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A20041" w:rsidP="00A20041">
            <w:pPr>
              <w:suppressAutoHyphens w:val="0"/>
              <w:spacing w:after="20"/>
              <w:jc w:val="right"/>
            </w:pPr>
            <w:r w:rsidRPr="00A20041">
              <w:rPr>
                <w:sz w:val="40"/>
              </w:rPr>
              <w:t>A</w:t>
            </w:r>
            <w:r>
              <w:t>/HRC/36/26</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481B90"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A20041" w:rsidP="00A20041">
            <w:pPr>
              <w:suppressAutoHyphens w:val="0"/>
              <w:spacing w:before="240" w:line="240" w:lineRule="exact"/>
            </w:pPr>
            <w:r>
              <w:t>Distr.:</w:t>
            </w:r>
            <w:r w:rsidR="00347D54">
              <w:t xml:space="preserve"> </w:t>
            </w:r>
            <w:r>
              <w:t>General</w:t>
            </w:r>
          </w:p>
          <w:p w:rsidR="00A20041" w:rsidRDefault="00A20041" w:rsidP="00A20041">
            <w:pPr>
              <w:suppressAutoHyphens w:val="0"/>
            </w:pPr>
            <w:r>
              <w:t>2</w:t>
            </w:r>
            <w:r w:rsidR="0026344B">
              <w:t>2</w:t>
            </w:r>
            <w:r w:rsidR="00347D54">
              <w:t xml:space="preserve"> </w:t>
            </w:r>
            <w:r>
              <w:t>August</w:t>
            </w:r>
            <w:r w:rsidR="00347D54">
              <w:t xml:space="preserve"> </w:t>
            </w:r>
            <w:r>
              <w:t>2017</w:t>
            </w:r>
          </w:p>
          <w:p w:rsidR="00A20041" w:rsidRDefault="00A20041" w:rsidP="00A20041">
            <w:pPr>
              <w:suppressAutoHyphens w:val="0"/>
            </w:pPr>
          </w:p>
          <w:p w:rsidR="00A20041" w:rsidRDefault="00A20041" w:rsidP="00A20041">
            <w:pPr>
              <w:suppressAutoHyphens w:val="0"/>
            </w:pPr>
            <w:r>
              <w:t>Original:</w:t>
            </w:r>
            <w:r w:rsidR="00347D54">
              <w:t xml:space="preserve"> </w:t>
            </w:r>
            <w:r>
              <w:t>English</w:t>
            </w:r>
            <w:bookmarkStart w:id="0" w:name="_GoBack"/>
            <w:bookmarkEnd w:id="0"/>
          </w:p>
        </w:tc>
      </w:tr>
    </w:tbl>
    <w:p w:rsidR="00B97306" w:rsidRPr="00886169" w:rsidRDefault="00B97306" w:rsidP="00B97306">
      <w:pPr>
        <w:spacing w:before="120"/>
        <w:rPr>
          <w:b/>
          <w:sz w:val="24"/>
          <w:szCs w:val="24"/>
        </w:rPr>
      </w:pPr>
      <w:r w:rsidRPr="00886169">
        <w:rPr>
          <w:b/>
          <w:sz w:val="24"/>
          <w:szCs w:val="24"/>
        </w:rPr>
        <w:t>Human</w:t>
      </w:r>
      <w:r w:rsidR="00347D54" w:rsidRPr="00886169">
        <w:rPr>
          <w:b/>
          <w:sz w:val="24"/>
          <w:szCs w:val="24"/>
        </w:rPr>
        <w:t xml:space="preserve"> </w:t>
      </w:r>
      <w:r w:rsidRPr="00886169">
        <w:rPr>
          <w:b/>
          <w:sz w:val="24"/>
          <w:szCs w:val="24"/>
        </w:rPr>
        <w:t>Rights</w:t>
      </w:r>
      <w:r w:rsidR="00347D54" w:rsidRPr="00886169">
        <w:rPr>
          <w:b/>
          <w:sz w:val="24"/>
          <w:szCs w:val="24"/>
        </w:rPr>
        <w:t xml:space="preserve"> </w:t>
      </w:r>
      <w:r w:rsidRPr="00886169">
        <w:rPr>
          <w:b/>
          <w:sz w:val="24"/>
          <w:szCs w:val="24"/>
        </w:rPr>
        <w:t>Council</w:t>
      </w:r>
    </w:p>
    <w:p w:rsidR="00B97306" w:rsidRPr="00886169" w:rsidRDefault="00B97306" w:rsidP="00B97306">
      <w:pPr>
        <w:rPr>
          <w:b/>
        </w:rPr>
      </w:pPr>
      <w:r w:rsidRPr="00886169">
        <w:rPr>
          <w:b/>
        </w:rPr>
        <w:t>Thirty-sixth</w:t>
      </w:r>
      <w:r w:rsidR="00347D54" w:rsidRPr="00886169">
        <w:rPr>
          <w:b/>
        </w:rPr>
        <w:t xml:space="preserve"> </w:t>
      </w:r>
      <w:r w:rsidRPr="00886169">
        <w:rPr>
          <w:b/>
        </w:rPr>
        <w:t>session</w:t>
      </w:r>
    </w:p>
    <w:p w:rsidR="00B97306" w:rsidRPr="00886169" w:rsidRDefault="00B97306" w:rsidP="00B97306">
      <w:r w:rsidRPr="00886169">
        <w:t>Agenda</w:t>
      </w:r>
      <w:r w:rsidR="00347D54" w:rsidRPr="00886169">
        <w:t xml:space="preserve"> </w:t>
      </w:r>
      <w:r w:rsidRPr="00886169">
        <w:t>items</w:t>
      </w:r>
      <w:r w:rsidR="00347D54" w:rsidRPr="00886169">
        <w:t xml:space="preserve"> </w:t>
      </w:r>
      <w:r w:rsidRPr="00886169">
        <w:t>2</w:t>
      </w:r>
      <w:r w:rsidR="00347D54" w:rsidRPr="00886169">
        <w:t xml:space="preserve"> </w:t>
      </w:r>
      <w:r w:rsidRPr="00886169">
        <w:t>and</w:t>
      </w:r>
      <w:r w:rsidR="00347D54" w:rsidRPr="00886169">
        <w:t xml:space="preserve"> </w:t>
      </w:r>
      <w:r w:rsidRPr="00886169">
        <w:t>3</w:t>
      </w:r>
    </w:p>
    <w:p w:rsidR="00B97306" w:rsidRPr="00886169" w:rsidRDefault="00B97306" w:rsidP="00B97306">
      <w:pPr>
        <w:spacing w:after="120"/>
        <w:rPr>
          <w:b/>
        </w:rPr>
      </w:pPr>
      <w:r w:rsidRPr="00886169">
        <w:rPr>
          <w:b/>
        </w:rPr>
        <w:t>Annual</w:t>
      </w:r>
      <w:r w:rsidR="00347D54" w:rsidRPr="00886169">
        <w:rPr>
          <w:b/>
        </w:rPr>
        <w:t xml:space="preserve"> </w:t>
      </w:r>
      <w:r w:rsidRPr="00886169">
        <w:rPr>
          <w:b/>
        </w:rPr>
        <w:t>report</w:t>
      </w:r>
      <w:r w:rsidR="00347D54" w:rsidRPr="00886169">
        <w:rPr>
          <w:b/>
        </w:rPr>
        <w:t xml:space="preserve"> </w:t>
      </w:r>
      <w:r w:rsidRPr="00886169">
        <w:rPr>
          <w:b/>
        </w:rPr>
        <w:t>of</w:t>
      </w:r>
      <w:r w:rsidR="00347D54" w:rsidRPr="00886169">
        <w:rPr>
          <w:b/>
        </w:rPr>
        <w:t xml:space="preserve"> </w:t>
      </w:r>
      <w:r w:rsidRPr="00886169">
        <w:rPr>
          <w:b/>
        </w:rPr>
        <w:t>the</w:t>
      </w:r>
      <w:r w:rsidR="00347D54" w:rsidRPr="00886169">
        <w:rPr>
          <w:b/>
        </w:rPr>
        <w:t xml:space="preserve"> </w:t>
      </w:r>
      <w:r w:rsidRPr="00886169">
        <w:rPr>
          <w:b/>
        </w:rPr>
        <w:t>United</w:t>
      </w:r>
      <w:r w:rsidR="00347D54" w:rsidRPr="00886169">
        <w:rPr>
          <w:b/>
        </w:rPr>
        <w:t xml:space="preserve"> </w:t>
      </w:r>
      <w:r w:rsidRPr="00886169">
        <w:rPr>
          <w:b/>
        </w:rPr>
        <w:t>Nations</w:t>
      </w:r>
      <w:r w:rsidR="00347D54" w:rsidRPr="00886169">
        <w:rPr>
          <w:b/>
        </w:rPr>
        <w:t xml:space="preserve"> </w:t>
      </w:r>
      <w:r w:rsidRPr="00886169">
        <w:rPr>
          <w:b/>
        </w:rPr>
        <w:t>High</w:t>
      </w:r>
      <w:r w:rsidR="00347D54" w:rsidRPr="00886169">
        <w:rPr>
          <w:b/>
        </w:rPr>
        <w:t xml:space="preserve"> </w:t>
      </w:r>
      <w:r w:rsidRPr="00886169">
        <w:rPr>
          <w:b/>
        </w:rPr>
        <w:t>Commissioner</w:t>
      </w:r>
      <w:r w:rsidRPr="00886169">
        <w:rPr>
          <w:b/>
        </w:rPr>
        <w:br/>
        <w:t>for</w:t>
      </w:r>
      <w:r w:rsidR="00347D54" w:rsidRPr="00886169">
        <w:rPr>
          <w:b/>
        </w:rPr>
        <w:t xml:space="preserve"> </w:t>
      </w:r>
      <w:r w:rsidRPr="00886169">
        <w:rPr>
          <w:b/>
        </w:rPr>
        <w:t>Human</w:t>
      </w:r>
      <w:r w:rsidR="00347D54" w:rsidRPr="00886169">
        <w:rPr>
          <w:b/>
        </w:rPr>
        <w:t xml:space="preserve"> </w:t>
      </w:r>
      <w:r w:rsidRPr="00886169">
        <w:rPr>
          <w:b/>
        </w:rPr>
        <w:t>Rights</w:t>
      </w:r>
      <w:r w:rsidR="00347D54" w:rsidRPr="00886169">
        <w:rPr>
          <w:b/>
        </w:rPr>
        <w:t xml:space="preserve"> </w:t>
      </w:r>
      <w:r w:rsidRPr="00886169">
        <w:rPr>
          <w:b/>
        </w:rPr>
        <w:t>and</w:t>
      </w:r>
      <w:r w:rsidR="00347D54" w:rsidRPr="00886169">
        <w:rPr>
          <w:b/>
        </w:rPr>
        <w:t xml:space="preserve"> </w:t>
      </w:r>
      <w:r w:rsidRPr="00886169">
        <w:rPr>
          <w:b/>
        </w:rPr>
        <w:t>reports</w:t>
      </w:r>
      <w:r w:rsidR="00347D54" w:rsidRPr="00886169">
        <w:rPr>
          <w:b/>
        </w:rPr>
        <w:t xml:space="preserve"> </w:t>
      </w:r>
      <w:r w:rsidRPr="00886169">
        <w:rPr>
          <w:b/>
        </w:rPr>
        <w:t>of</w:t>
      </w:r>
      <w:r w:rsidR="00347D54" w:rsidRPr="00886169">
        <w:rPr>
          <w:b/>
        </w:rPr>
        <w:t xml:space="preserve"> </w:t>
      </w:r>
      <w:r w:rsidRPr="00886169">
        <w:rPr>
          <w:b/>
        </w:rPr>
        <w:t>the</w:t>
      </w:r>
      <w:r w:rsidR="00347D54" w:rsidRPr="00886169">
        <w:rPr>
          <w:b/>
        </w:rPr>
        <w:t xml:space="preserve"> </w:t>
      </w:r>
      <w:r w:rsidRPr="00886169">
        <w:rPr>
          <w:b/>
        </w:rPr>
        <w:t>Office</w:t>
      </w:r>
      <w:r w:rsidR="00347D54" w:rsidRPr="00886169">
        <w:rPr>
          <w:b/>
        </w:rPr>
        <w:t xml:space="preserve"> </w:t>
      </w:r>
      <w:r w:rsidRPr="00886169">
        <w:rPr>
          <w:b/>
        </w:rPr>
        <w:t>of</w:t>
      </w:r>
      <w:r w:rsidR="00347D54" w:rsidRPr="00886169">
        <w:rPr>
          <w:b/>
        </w:rPr>
        <w:t xml:space="preserve"> </w:t>
      </w:r>
      <w:r w:rsidRPr="00886169">
        <w:rPr>
          <w:b/>
        </w:rPr>
        <w:t>the</w:t>
      </w:r>
      <w:r w:rsidRPr="00886169">
        <w:rPr>
          <w:b/>
        </w:rPr>
        <w:br/>
        <w:t>High</w:t>
      </w:r>
      <w:r w:rsidR="00347D54" w:rsidRPr="00886169">
        <w:rPr>
          <w:b/>
        </w:rPr>
        <w:t xml:space="preserve"> </w:t>
      </w:r>
      <w:r w:rsidRPr="00886169">
        <w:rPr>
          <w:b/>
        </w:rPr>
        <w:t>Commissioner</w:t>
      </w:r>
      <w:r w:rsidR="00347D54" w:rsidRPr="00886169">
        <w:rPr>
          <w:b/>
        </w:rPr>
        <w:t xml:space="preserve"> </w:t>
      </w:r>
      <w:r w:rsidRPr="00886169">
        <w:rPr>
          <w:b/>
        </w:rPr>
        <w:t>and</w:t>
      </w:r>
      <w:r w:rsidR="00347D54" w:rsidRPr="00886169">
        <w:rPr>
          <w:b/>
        </w:rPr>
        <w:t xml:space="preserve"> </w:t>
      </w:r>
      <w:r w:rsidRPr="00886169">
        <w:rPr>
          <w:b/>
        </w:rPr>
        <w:t>the</w:t>
      </w:r>
      <w:r w:rsidR="00347D54" w:rsidRPr="00886169">
        <w:rPr>
          <w:b/>
        </w:rPr>
        <w:t xml:space="preserve"> </w:t>
      </w:r>
      <w:r w:rsidRPr="00886169">
        <w:rPr>
          <w:b/>
        </w:rPr>
        <w:t>Secretary-General</w:t>
      </w:r>
    </w:p>
    <w:p w:rsidR="00B97306" w:rsidRPr="00886169" w:rsidRDefault="00B97306" w:rsidP="00B97306">
      <w:pPr>
        <w:rPr>
          <w:b/>
        </w:rPr>
      </w:pPr>
      <w:r w:rsidRPr="00886169">
        <w:rPr>
          <w:b/>
        </w:rPr>
        <w:t>Promotion</w:t>
      </w:r>
      <w:r w:rsidR="00347D54" w:rsidRPr="00886169">
        <w:rPr>
          <w:b/>
        </w:rPr>
        <w:t xml:space="preserve"> </w:t>
      </w:r>
      <w:r w:rsidRPr="00886169">
        <w:rPr>
          <w:b/>
        </w:rPr>
        <w:t>and</w:t>
      </w:r>
      <w:r w:rsidR="00347D54" w:rsidRPr="00886169">
        <w:rPr>
          <w:b/>
        </w:rPr>
        <w:t xml:space="preserve"> </w:t>
      </w:r>
      <w:r w:rsidRPr="00886169">
        <w:rPr>
          <w:b/>
        </w:rPr>
        <w:t>protection</w:t>
      </w:r>
      <w:r w:rsidR="00347D54" w:rsidRPr="00886169">
        <w:rPr>
          <w:b/>
        </w:rPr>
        <w:t xml:space="preserve"> </w:t>
      </w:r>
      <w:r w:rsidRPr="00886169">
        <w:rPr>
          <w:b/>
        </w:rPr>
        <w:t>of</w:t>
      </w:r>
      <w:r w:rsidR="00347D54" w:rsidRPr="00886169">
        <w:rPr>
          <w:b/>
        </w:rPr>
        <w:t xml:space="preserve"> </w:t>
      </w:r>
      <w:r w:rsidRPr="00886169">
        <w:rPr>
          <w:b/>
        </w:rPr>
        <w:t>all</w:t>
      </w:r>
      <w:r w:rsidR="00347D54" w:rsidRPr="00886169">
        <w:rPr>
          <w:b/>
        </w:rPr>
        <w:t xml:space="preserve"> </w:t>
      </w:r>
      <w:r w:rsidRPr="00886169">
        <w:rPr>
          <w:b/>
        </w:rPr>
        <w:t>human</w:t>
      </w:r>
      <w:r w:rsidR="00347D54" w:rsidRPr="00886169">
        <w:rPr>
          <w:b/>
        </w:rPr>
        <w:t xml:space="preserve"> </w:t>
      </w:r>
      <w:r w:rsidRPr="00886169">
        <w:rPr>
          <w:b/>
        </w:rPr>
        <w:t>rights,</w:t>
      </w:r>
      <w:r w:rsidR="00347D54" w:rsidRPr="00886169">
        <w:rPr>
          <w:b/>
        </w:rPr>
        <w:t xml:space="preserve"> </w:t>
      </w:r>
      <w:r w:rsidRPr="00886169">
        <w:rPr>
          <w:b/>
        </w:rPr>
        <w:t>civil,</w:t>
      </w:r>
      <w:r w:rsidR="00347D54" w:rsidRPr="00886169">
        <w:rPr>
          <w:b/>
        </w:rPr>
        <w:t xml:space="preserve"> </w:t>
      </w:r>
    </w:p>
    <w:p w:rsidR="00B97306" w:rsidRPr="00886169" w:rsidRDefault="00B97306" w:rsidP="00B97306">
      <w:pPr>
        <w:rPr>
          <w:b/>
        </w:rPr>
      </w:pPr>
      <w:r w:rsidRPr="00886169">
        <w:rPr>
          <w:b/>
        </w:rPr>
        <w:t>political,</w:t>
      </w:r>
      <w:r w:rsidR="00347D54" w:rsidRPr="00886169">
        <w:rPr>
          <w:b/>
        </w:rPr>
        <w:t xml:space="preserve"> </w:t>
      </w:r>
      <w:r w:rsidRPr="00886169">
        <w:rPr>
          <w:b/>
        </w:rPr>
        <w:t>economic,</w:t>
      </w:r>
      <w:r w:rsidR="00347D54" w:rsidRPr="00886169">
        <w:rPr>
          <w:b/>
        </w:rPr>
        <w:t xml:space="preserve"> </w:t>
      </w:r>
      <w:r w:rsidRPr="00886169">
        <w:rPr>
          <w:b/>
        </w:rPr>
        <w:t>social</w:t>
      </w:r>
      <w:r w:rsidR="00347D54" w:rsidRPr="00886169">
        <w:rPr>
          <w:b/>
        </w:rPr>
        <w:t xml:space="preserve"> </w:t>
      </w:r>
      <w:r w:rsidRPr="00886169">
        <w:rPr>
          <w:b/>
        </w:rPr>
        <w:t>and</w:t>
      </w:r>
      <w:r w:rsidR="00347D54" w:rsidRPr="00886169">
        <w:rPr>
          <w:b/>
        </w:rPr>
        <w:t xml:space="preserve"> </w:t>
      </w:r>
      <w:r w:rsidRPr="00886169">
        <w:rPr>
          <w:b/>
        </w:rPr>
        <w:t>cultural</w:t>
      </w:r>
      <w:r w:rsidR="00347D54" w:rsidRPr="00886169">
        <w:rPr>
          <w:b/>
        </w:rPr>
        <w:t xml:space="preserve"> </w:t>
      </w:r>
      <w:r w:rsidRPr="00886169">
        <w:rPr>
          <w:b/>
        </w:rPr>
        <w:t>rights,</w:t>
      </w:r>
      <w:r w:rsidR="00347D54" w:rsidRPr="00886169">
        <w:rPr>
          <w:b/>
        </w:rPr>
        <w:t xml:space="preserve"> </w:t>
      </w:r>
    </w:p>
    <w:p w:rsidR="00B97306" w:rsidRPr="00886169" w:rsidRDefault="00B97306" w:rsidP="00B97306">
      <w:pPr>
        <w:rPr>
          <w:b/>
        </w:rPr>
      </w:pPr>
      <w:r w:rsidRPr="00886169">
        <w:rPr>
          <w:b/>
        </w:rPr>
        <w:t>including</w:t>
      </w:r>
      <w:r w:rsidR="00347D54" w:rsidRPr="00886169">
        <w:rPr>
          <w:b/>
        </w:rPr>
        <w:t xml:space="preserve"> </w:t>
      </w:r>
      <w:r w:rsidRPr="00886169">
        <w:rPr>
          <w:b/>
        </w:rPr>
        <w:t>the</w:t>
      </w:r>
      <w:r w:rsidR="00347D54" w:rsidRPr="00886169">
        <w:rPr>
          <w:b/>
        </w:rPr>
        <w:t xml:space="preserve"> </w:t>
      </w:r>
      <w:r w:rsidRPr="00886169">
        <w:rPr>
          <w:b/>
        </w:rPr>
        <w:t>right</w:t>
      </w:r>
      <w:r w:rsidR="00347D54" w:rsidRPr="00886169">
        <w:rPr>
          <w:b/>
        </w:rPr>
        <w:t xml:space="preserve"> </w:t>
      </w:r>
      <w:r w:rsidRPr="00886169">
        <w:rPr>
          <w:b/>
        </w:rPr>
        <w:t>to</w:t>
      </w:r>
      <w:r w:rsidR="00347D54" w:rsidRPr="00886169">
        <w:rPr>
          <w:b/>
        </w:rPr>
        <w:t xml:space="preserve"> </w:t>
      </w:r>
      <w:r w:rsidRPr="00886169">
        <w:rPr>
          <w:b/>
        </w:rPr>
        <w:t>development</w:t>
      </w:r>
    </w:p>
    <w:p w:rsidR="00B97306" w:rsidRPr="00886169" w:rsidRDefault="00B97306" w:rsidP="00550376">
      <w:pPr>
        <w:pStyle w:val="HChG"/>
      </w:pPr>
      <w:r w:rsidRPr="00886169">
        <w:tab/>
      </w:r>
      <w:r w:rsidRPr="00886169">
        <w:tab/>
        <w:t>Capital</w:t>
      </w:r>
      <w:r w:rsidR="00347D54" w:rsidRPr="00886169">
        <w:t xml:space="preserve"> </w:t>
      </w:r>
      <w:r w:rsidRPr="00886169">
        <w:t>punishment</w:t>
      </w:r>
      <w:r w:rsidR="00347D54" w:rsidRPr="00886169">
        <w:t xml:space="preserve"> </w:t>
      </w:r>
      <w:r w:rsidRPr="00886169">
        <w:t>and</w:t>
      </w:r>
      <w:r w:rsidR="00347D54" w:rsidRPr="00886169">
        <w:t xml:space="preserve"> </w:t>
      </w:r>
      <w:r w:rsidRPr="00886169">
        <w:t>the</w:t>
      </w:r>
      <w:r w:rsidR="00347D54" w:rsidRPr="00886169">
        <w:t xml:space="preserve"> </w:t>
      </w:r>
      <w:r w:rsidRPr="00886169">
        <w:t>implementation</w:t>
      </w:r>
      <w:r w:rsidR="00347D54" w:rsidRPr="00886169">
        <w:t xml:space="preserve"> </w:t>
      </w:r>
      <w:r w:rsidRPr="00886169">
        <w:t>of</w:t>
      </w:r>
      <w:r w:rsidR="00347D54" w:rsidRPr="00886169">
        <w:t xml:space="preserve"> </w:t>
      </w:r>
      <w:r w:rsidRPr="00886169">
        <w:t>the</w:t>
      </w:r>
      <w:r w:rsidR="00347D54" w:rsidRPr="00886169">
        <w:t xml:space="preserve"> </w:t>
      </w:r>
      <w:r w:rsidRPr="00886169">
        <w:t>safeguards</w:t>
      </w:r>
      <w:r w:rsidR="00347D54" w:rsidRPr="00886169">
        <w:t xml:space="preserve"> </w:t>
      </w:r>
      <w:r w:rsidRPr="00886169">
        <w:t>guaranteeing</w:t>
      </w:r>
      <w:r w:rsidR="00347D54" w:rsidRPr="00886169">
        <w:t xml:space="preserve"> </w:t>
      </w:r>
      <w:r w:rsidRPr="00886169">
        <w:t>protection</w:t>
      </w:r>
      <w:r w:rsidR="00347D54" w:rsidRPr="00886169">
        <w:t xml:space="preserve"> </w:t>
      </w:r>
      <w:r w:rsidRPr="00886169">
        <w:t>of</w:t>
      </w:r>
      <w:r w:rsidR="00347D54" w:rsidRPr="00886169">
        <w:t xml:space="preserve"> </w:t>
      </w:r>
      <w:r w:rsidRPr="00886169">
        <w:t>the</w:t>
      </w:r>
      <w:r w:rsidR="00347D54" w:rsidRPr="00886169">
        <w:t xml:space="preserve"> </w:t>
      </w:r>
      <w:r w:rsidRPr="00886169">
        <w:t>rights</w:t>
      </w:r>
      <w:r w:rsidR="00347D54" w:rsidRPr="00886169">
        <w:t xml:space="preserve"> </w:t>
      </w:r>
      <w:r w:rsidRPr="00886169">
        <w:t>of</w:t>
      </w:r>
      <w:r w:rsidR="00347D54" w:rsidRPr="00886169">
        <w:t xml:space="preserve"> </w:t>
      </w:r>
      <w:r w:rsidRPr="00886169">
        <w:t>those</w:t>
      </w:r>
      <w:r w:rsidR="00347D54" w:rsidRPr="00886169">
        <w:t xml:space="preserve"> </w:t>
      </w:r>
      <w:r w:rsidRPr="00886169">
        <w:t>facing</w:t>
      </w:r>
      <w:r w:rsidR="00347D54" w:rsidRPr="00886169">
        <w:t xml:space="preserve"> </w:t>
      </w:r>
      <w:r w:rsidRPr="00886169">
        <w:t>the</w:t>
      </w:r>
      <w:r w:rsidR="00347D54" w:rsidRPr="00886169">
        <w:t xml:space="preserve"> </w:t>
      </w:r>
      <w:r w:rsidRPr="00886169">
        <w:t>death</w:t>
      </w:r>
      <w:r w:rsidR="00347D54" w:rsidRPr="00886169">
        <w:t xml:space="preserve"> </w:t>
      </w:r>
      <w:r w:rsidRPr="00886169">
        <w:t>penalty</w:t>
      </w:r>
      <w:r w:rsidRPr="00886169">
        <w:rPr>
          <w:b w:val="0"/>
          <w:sz w:val="20"/>
        </w:rPr>
        <w:footnoteReference w:customMarkFollows="1" w:id="2"/>
        <w:t>*</w:t>
      </w:r>
    </w:p>
    <w:p w:rsidR="00B97306" w:rsidRPr="00886169" w:rsidRDefault="00B97306" w:rsidP="00550376">
      <w:pPr>
        <w:pStyle w:val="H1G"/>
      </w:pPr>
      <w:r w:rsidRPr="00886169">
        <w:tab/>
      </w:r>
      <w:r w:rsidRPr="00886169">
        <w:tab/>
        <w:t>Yearly</w:t>
      </w:r>
      <w:r w:rsidR="00347D54" w:rsidRPr="00886169">
        <w:t xml:space="preserve"> </w:t>
      </w:r>
      <w:r w:rsidRPr="00886169">
        <w:t>supplement</w:t>
      </w:r>
      <w:r w:rsidR="00347D54" w:rsidRPr="00886169">
        <w:t xml:space="preserve"> </w:t>
      </w:r>
      <w:r w:rsidRPr="00886169">
        <w:t>of</w:t>
      </w:r>
      <w:r w:rsidR="00347D54" w:rsidRPr="00886169">
        <w:t xml:space="preserve"> </w:t>
      </w:r>
      <w:r w:rsidRPr="00886169">
        <w:t>the</w:t>
      </w:r>
      <w:r w:rsidR="00347D54" w:rsidRPr="00886169">
        <w:t xml:space="preserve"> </w:t>
      </w:r>
      <w:r w:rsidRPr="00886169">
        <w:t>Secretary-General</w:t>
      </w:r>
      <w:r w:rsidR="00347D54" w:rsidRPr="00886169">
        <w:t xml:space="preserve"> </w:t>
      </w:r>
      <w:r w:rsidRPr="00886169">
        <w:t>to</w:t>
      </w:r>
      <w:r w:rsidR="00347D54" w:rsidRPr="00886169">
        <w:t xml:space="preserve"> </w:t>
      </w:r>
      <w:r w:rsidRPr="00886169">
        <w:t>his</w:t>
      </w:r>
      <w:r w:rsidR="00347D54" w:rsidRPr="00886169">
        <w:t xml:space="preserve"> </w:t>
      </w:r>
      <w:r w:rsidRPr="00886169">
        <w:t>quinquennial</w:t>
      </w:r>
      <w:r w:rsidR="00347D54" w:rsidRPr="00886169">
        <w:t xml:space="preserve"> </w:t>
      </w:r>
      <w:r w:rsidRPr="00886169">
        <w:t>report</w:t>
      </w:r>
      <w:r w:rsidR="00347D54" w:rsidRPr="00886169">
        <w:t xml:space="preserve"> </w:t>
      </w:r>
      <w:r w:rsidRPr="00886169">
        <w:t>on</w:t>
      </w:r>
      <w:r w:rsidR="00347D54" w:rsidRPr="00886169">
        <w:t xml:space="preserve"> </w:t>
      </w:r>
      <w:r w:rsidRPr="00886169">
        <w:t>capital</w:t>
      </w:r>
      <w:r w:rsidR="00347D54" w:rsidRPr="00886169">
        <w:t xml:space="preserve"> </w:t>
      </w:r>
      <w:r w:rsidRPr="00886169">
        <w:t>punishment</w:t>
      </w:r>
    </w:p>
    <w:tbl>
      <w:tblPr>
        <w:tblStyle w:val="TableGrid"/>
        <w:tblW w:w="0" w:type="auto"/>
        <w:jc w:val="center"/>
        <w:tblLook w:val="05E0" w:firstRow="1" w:lastRow="1" w:firstColumn="1" w:lastColumn="1" w:noHBand="0" w:noVBand="1"/>
      </w:tblPr>
      <w:tblGrid>
        <w:gridCol w:w="9637"/>
      </w:tblGrid>
      <w:tr w:rsidR="00550376" w:rsidRPr="00886169" w:rsidTr="00550376">
        <w:trPr>
          <w:jc w:val="center"/>
        </w:trPr>
        <w:tc>
          <w:tcPr>
            <w:tcW w:w="9637" w:type="dxa"/>
            <w:tcBorders>
              <w:bottom w:val="nil"/>
            </w:tcBorders>
          </w:tcPr>
          <w:p w:rsidR="00550376" w:rsidRPr="00886169" w:rsidRDefault="00550376" w:rsidP="00550376">
            <w:pPr>
              <w:tabs>
                <w:tab w:val="left" w:pos="255"/>
              </w:tabs>
              <w:suppressAutoHyphens w:val="0"/>
              <w:spacing w:before="240" w:after="120"/>
              <w:rPr>
                <w:sz w:val="24"/>
                <w:lang w:val="en-GB"/>
              </w:rPr>
            </w:pPr>
            <w:r w:rsidRPr="00886169">
              <w:rPr>
                <w:lang w:val="en-GB"/>
              </w:rPr>
              <w:tab/>
            </w:r>
            <w:r w:rsidRPr="00886169">
              <w:rPr>
                <w:i/>
                <w:sz w:val="24"/>
                <w:lang w:val="en-GB"/>
              </w:rPr>
              <w:t>Summary</w:t>
            </w:r>
          </w:p>
        </w:tc>
      </w:tr>
      <w:tr w:rsidR="00550376" w:rsidRPr="00886169" w:rsidTr="00550376">
        <w:trPr>
          <w:jc w:val="center"/>
        </w:trPr>
        <w:tc>
          <w:tcPr>
            <w:tcW w:w="9637" w:type="dxa"/>
            <w:tcBorders>
              <w:top w:val="nil"/>
              <w:bottom w:val="nil"/>
            </w:tcBorders>
            <w:shd w:val="clear" w:color="auto" w:fill="auto"/>
          </w:tcPr>
          <w:p w:rsidR="00550376" w:rsidRPr="00886169" w:rsidRDefault="00550376" w:rsidP="00550376">
            <w:pPr>
              <w:pStyle w:val="SingleTxtG"/>
              <w:rPr>
                <w:lang w:val="en-GB"/>
              </w:rPr>
            </w:pPr>
            <w:r w:rsidRPr="00886169">
              <w:rPr>
                <w:lang w:val="en-GB"/>
              </w:rPr>
              <w:tab/>
              <w:t>The</w:t>
            </w:r>
            <w:r w:rsidR="00347D54" w:rsidRPr="00886169">
              <w:rPr>
                <w:lang w:val="en-GB"/>
              </w:rPr>
              <w:t xml:space="preserve"> </w:t>
            </w:r>
            <w:r w:rsidRPr="00886169">
              <w:rPr>
                <w:lang w:val="en-GB"/>
              </w:rPr>
              <w:t>present</w:t>
            </w:r>
            <w:r w:rsidR="00347D54" w:rsidRPr="00886169">
              <w:rPr>
                <w:lang w:val="en-GB"/>
              </w:rPr>
              <w:t xml:space="preserve"> </w:t>
            </w:r>
            <w:r w:rsidRPr="00886169">
              <w:rPr>
                <w:lang w:val="en-GB"/>
              </w:rPr>
              <w:t>report</w:t>
            </w:r>
            <w:r w:rsidR="00347D54" w:rsidRPr="00886169">
              <w:rPr>
                <w:lang w:val="en-GB"/>
              </w:rPr>
              <w:t xml:space="preserve"> </w:t>
            </w:r>
            <w:r w:rsidRPr="00886169">
              <w:rPr>
                <w:lang w:val="en-GB"/>
              </w:rPr>
              <w:t>is</w:t>
            </w:r>
            <w:r w:rsidR="00347D54" w:rsidRPr="00886169">
              <w:rPr>
                <w:lang w:val="en-GB"/>
              </w:rPr>
              <w:t xml:space="preserve"> </w:t>
            </w:r>
            <w:r w:rsidRPr="00886169">
              <w:rPr>
                <w:lang w:val="en-GB"/>
              </w:rPr>
              <w:t>submitted</w:t>
            </w:r>
            <w:r w:rsidR="00347D54" w:rsidRPr="00886169">
              <w:rPr>
                <w:lang w:val="en-GB"/>
              </w:rPr>
              <w:t xml:space="preserve"> </w:t>
            </w:r>
            <w:r w:rsidRPr="00886169">
              <w:rPr>
                <w:lang w:val="en-GB"/>
              </w:rPr>
              <w:t>pursuant</w:t>
            </w:r>
            <w:r w:rsidR="00347D54" w:rsidRPr="00886169">
              <w:rPr>
                <w:lang w:val="en-GB"/>
              </w:rPr>
              <w:t xml:space="preserve"> </w:t>
            </w:r>
            <w:r w:rsidRPr="00886169">
              <w:rPr>
                <w:lang w:val="en-GB"/>
              </w:rPr>
              <w:t>to</w:t>
            </w:r>
            <w:r w:rsidR="00347D54" w:rsidRPr="00886169">
              <w:rPr>
                <w:lang w:val="en-GB"/>
              </w:rPr>
              <w:t xml:space="preserve"> </w:t>
            </w:r>
            <w:r w:rsidRPr="00886169">
              <w:rPr>
                <w:lang w:val="en-GB"/>
              </w:rPr>
              <w:t>resolution</w:t>
            </w:r>
            <w:r w:rsidR="00347D54" w:rsidRPr="00886169">
              <w:rPr>
                <w:lang w:val="en-GB"/>
              </w:rPr>
              <w:t xml:space="preserve"> </w:t>
            </w:r>
            <w:r w:rsidRPr="00886169">
              <w:rPr>
                <w:lang w:val="en-GB"/>
              </w:rPr>
              <w:t>30/5</w:t>
            </w:r>
            <w:r w:rsidR="00347D54" w:rsidRPr="00886169">
              <w:rPr>
                <w:lang w:val="en-GB"/>
              </w:rPr>
              <w:t xml:space="preserve"> </w:t>
            </w:r>
            <w:r w:rsidRPr="00886169">
              <w:rPr>
                <w:lang w:val="en-GB"/>
              </w:rPr>
              <w:t>of</w:t>
            </w:r>
            <w:r w:rsidR="00347D54" w:rsidRPr="00886169">
              <w:rPr>
                <w:lang w:val="en-GB"/>
              </w:rPr>
              <w:t xml:space="preserve"> </w:t>
            </w:r>
            <w:r w:rsidRPr="00886169">
              <w:rPr>
                <w:lang w:val="en-GB"/>
              </w:rPr>
              <w:t>the</w:t>
            </w:r>
            <w:r w:rsidR="00347D54" w:rsidRPr="00886169">
              <w:rPr>
                <w:lang w:val="en-GB"/>
              </w:rPr>
              <w:t xml:space="preserve"> </w:t>
            </w:r>
            <w:r w:rsidRPr="00886169">
              <w:rPr>
                <w:lang w:val="en-GB"/>
              </w:rPr>
              <w:t>Human</w:t>
            </w:r>
            <w:r w:rsidR="00347D54" w:rsidRPr="00886169">
              <w:rPr>
                <w:lang w:val="en-GB"/>
              </w:rPr>
              <w:t xml:space="preserve"> </w:t>
            </w:r>
            <w:r w:rsidRPr="00886169">
              <w:rPr>
                <w:lang w:val="en-GB"/>
              </w:rPr>
              <w:t>Rights</w:t>
            </w:r>
            <w:r w:rsidR="00347D54" w:rsidRPr="00886169">
              <w:rPr>
                <w:lang w:val="en-GB"/>
              </w:rPr>
              <w:t xml:space="preserve"> </w:t>
            </w:r>
            <w:r w:rsidRPr="00886169">
              <w:rPr>
                <w:lang w:val="en-GB"/>
              </w:rPr>
              <w:t>Council.</w:t>
            </w:r>
            <w:r w:rsidR="00347D54" w:rsidRPr="00886169">
              <w:rPr>
                <w:lang w:val="en-GB"/>
              </w:rPr>
              <w:t xml:space="preserve"> </w:t>
            </w:r>
            <w:r w:rsidRPr="00886169">
              <w:rPr>
                <w:lang w:val="en-GB"/>
              </w:rPr>
              <w:t>The</w:t>
            </w:r>
            <w:r w:rsidR="00347D54" w:rsidRPr="00886169">
              <w:rPr>
                <w:lang w:val="en-GB"/>
              </w:rPr>
              <w:t xml:space="preserve"> </w:t>
            </w:r>
            <w:r w:rsidRPr="00886169">
              <w:rPr>
                <w:lang w:val="en-GB"/>
              </w:rPr>
              <w:t>report</w:t>
            </w:r>
            <w:r w:rsidR="00347D54" w:rsidRPr="00886169">
              <w:rPr>
                <w:lang w:val="en-GB"/>
              </w:rPr>
              <w:t xml:space="preserve"> </w:t>
            </w:r>
            <w:r w:rsidRPr="00886169">
              <w:rPr>
                <w:lang w:val="en-GB"/>
              </w:rPr>
              <w:t>examines</w:t>
            </w:r>
            <w:r w:rsidR="00347D54" w:rsidRPr="00886169">
              <w:rPr>
                <w:lang w:val="en-GB"/>
              </w:rPr>
              <w:t xml:space="preserve"> </w:t>
            </w:r>
            <w:r w:rsidRPr="00886169">
              <w:rPr>
                <w:lang w:val="en-GB"/>
              </w:rPr>
              <w:t>the</w:t>
            </w:r>
            <w:r w:rsidR="00347D54" w:rsidRPr="00886169">
              <w:rPr>
                <w:lang w:val="en-GB"/>
              </w:rPr>
              <w:t xml:space="preserve"> </w:t>
            </w:r>
            <w:r w:rsidRPr="00886169">
              <w:rPr>
                <w:lang w:val="en-GB"/>
              </w:rPr>
              <w:t>consequences</w:t>
            </w:r>
            <w:r w:rsidR="00347D54" w:rsidRPr="00886169">
              <w:rPr>
                <w:lang w:val="en-GB"/>
              </w:rPr>
              <w:t xml:space="preserve"> </w:t>
            </w:r>
            <w:r w:rsidRPr="00886169">
              <w:rPr>
                <w:lang w:val="en-GB"/>
              </w:rPr>
              <w:t>arising</w:t>
            </w:r>
            <w:r w:rsidR="00347D54" w:rsidRPr="00886169">
              <w:rPr>
                <w:lang w:val="en-GB"/>
              </w:rPr>
              <w:t xml:space="preserve"> </w:t>
            </w:r>
            <w:r w:rsidRPr="00886169">
              <w:rPr>
                <w:lang w:val="en-GB"/>
              </w:rPr>
              <w:t>at</w:t>
            </w:r>
            <w:r w:rsidR="00347D54" w:rsidRPr="00886169">
              <w:rPr>
                <w:lang w:val="en-GB"/>
              </w:rPr>
              <w:t xml:space="preserve"> </w:t>
            </w:r>
            <w:r w:rsidRPr="00886169">
              <w:rPr>
                <w:lang w:val="en-GB"/>
              </w:rPr>
              <w:t>various</w:t>
            </w:r>
            <w:r w:rsidR="00347D54" w:rsidRPr="00886169">
              <w:rPr>
                <w:lang w:val="en-GB"/>
              </w:rPr>
              <w:t xml:space="preserve"> </w:t>
            </w:r>
            <w:r w:rsidRPr="00886169">
              <w:rPr>
                <w:lang w:val="en-GB"/>
              </w:rPr>
              <w:t>stages</w:t>
            </w:r>
            <w:r w:rsidR="00347D54" w:rsidRPr="00886169">
              <w:rPr>
                <w:lang w:val="en-GB"/>
              </w:rPr>
              <w:t xml:space="preserve"> </w:t>
            </w:r>
            <w:r w:rsidRPr="00886169">
              <w:rPr>
                <w:lang w:val="en-GB"/>
              </w:rPr>
              <w:t>of</w:t>
            </w:r>
            <w:r w:rsidR="00347D54" w:rsidRPr="00886169">
              <w:rPr>
                <w:lang w:val="en-GB"/>
              </w:rPr>
              <w:t xml:space="preserve"> </w:t>
            </w:r>
            <w:r w:rsidRPr="00886169">
              <w:rPr>
                <w:lang w:val="en-GB"/>
              </w:rPr>
              <w:t>the</w:t>
            </w:r>
            <w:r w:rsidR="00347D54" w:rsidRPr="00886169">
              <w:rPr>
                <w:lang w:val="en-GB"/>
              </w:rPr>
              <w:t xml:space="preserve"> </w:t>
            </w:r>
            <w:r w:rsidRPr="00886169">
              <w:rPr>
                <w:lang w:val="en-GB"/>
              </w:rPr>
              <w:t>imposition</w:t>
            </w:r>
            <w:r w:rsidR="00347D54" w:rsidRPr="00886169">
              <w:rPr>
                <w:lang w:val="en-GB"/>
              </w:rPr>
              <w:t xml:space="preserve"> </w:t>
            </w:r>
            <w:r w:rsidRPr="00886169">
              <w:rPr>
                <w:lang w:val="en-GB"/>
              </w:rPr>
              <w:t>and</w:t>
            </w:r>
            <w:r w:rsidR="00347D54" w:rsidRPr="00886169">
              <w:rPr>
                <w:lang w:val="en-GB"/>
              </w:rPr>
              <w:t xml:space="preserve"> </w:t>
            </w:r>
            <w:r w:rsidRPr="00886169">
              <w:rPr>
                <w:lang w:val="en-GB"/>
              </w:rPr>
              <w:t>application</w:t>
            </w:r>
            <w:r w:rsidR="00347D54" w:rsidRPr="00886169">
              <w:rPr>
                <w:lang w:val="en-GB"/>
              </w:rPr>
              <w:t xml:space="preserve"> </w:t>
            </w:r>
            <w:r w:rsidRPr="00886169">
              <w:rPr>
                <w:lang w:val="en-GB"/>
              </w:rPr>
              <w:t>of</w:t>
            </w:r>
            <w:r w:rsidR="00347D54" w:rsidRPr="00886169">
              <w:rPr>
                <w:lang w:val="en-GB"/>
              </w:rPr>
              <w:t xml:space="preserve"> </w:t>
            </w:r>
            <w:r w:rsidRPr="00886169">
              <w:rPr>
                <w:lang w:val="en-GB"/>
              </w:rPr>
              <w:t>the</w:t>
            </w:r>
            <w:r w:rsidR="00347D54" w:rsidRPr="00886169">
              <w:rPr>
                <w:lang w:val="en-GB"/>
              </w:rPr>
              <w:t xml:space="preserve"> </w:t>
            </w:r>
            <w:r w:rsidRPr="00886169">
              <w:rPr>
                <w:lang w:val="en-GB"/>
              </w:rPr>
              <w:t>death</w:t>
            </w:r>
            <w:r w:rsidR="00347D54" w:rsidRPr="00886169">
              <w:rPr>
                <w:lang w:val="en-GB"/>
              </w:rPr>
              <w:t xml:space="preserve"> </w:t>
            </w:r>
            <w:r w:rsidRPr="00886169">
              <w:rPr>
                <w:lang w:val="en-GB"/>
              </w:rPr>
              <w:t>penalty</w:t>
            </w:r>
            <w:r w:rsidR="00347D54" w:rsidRPr="00886169">
              <w:rPr>
                <w:lang w:val="en-GB"/>
              </w:rPr>
              <w:t xml:space="preserve"> </w:t>
            </w:r>
            <w:r w:rsidRPr="00886169">
              <w:rPr>
                <w:lang w:val="en-GB"/>
              </w:rPr>
              <w:t>on</w:t>
            </w:r>
            <w:r w:rsidR="00347D54" w:rsidRPr="00886169">
              <w:rPr>
                <w:lang w:val="en-GB"/>
              </w:rPr>
              <w:t xml:space="preserve"> </w:t>
            </w:r>
            <w:r w:rsidRPr="00886169">
              <w:rPr>
                <w:lang w:val="en-GB"/>
              </w:rPr>
              <w:t>the</w:t>
            </w:r>
            <w:r w:rsidR="00347D54" w:rsidRPr="00886169">
              <w:rPr>
                <w:lang w:val="en-GB"/>
              </w:rPr>
              <w:t xml:space="preserve"> </w:t>
            </w:r>
            <w:r w:rsidRPr="00886169">
              <w:rPr>
                <w:lang w:val="en-GB"/>
              </w:rPr>
              <w:t>enjoyment</w:t>
            </w:r>
            <w:r w:rsidR="00347D54" w:rsidRPr="00886169">
              <w:rPr>
                <w:lang w:val="en-GB"/>
              </w:rPr>
              <w:t xml:space="preserve"> </w:t>
            </w:r>
            <w:r w:rsidRPr="00886169">
              <w:rPr>
                <w:lang w:val="en-GB"/>
              </w:rPr>
              <w:t>of</w:t>
            </w:r>
            <w:r w:rsidR="00347D54" w:rsidRPr="00886169">
              <w:rPr>
                <w:lang w:val="en-GB"/>
              </w:rPr>
              <w:t xml:space="preserve"> </w:t>
            </w:r>
            <w:r w:rsidRPr="00886169">
              <w:rPr>
                <w:lang w:val="en-GB"/>
              </w:rPr>
              <w:t>the</w:t>
            </w:r>
            <w:r w:rsidR="00347D54" w:rsidRPr="00886169">
              <w:rPr>
                <w:lang w:val="en-GB"/>
              </w:rPr>
              <w:t xml:space="preserve"> </w:t>
            </w:r>
            <w:r w:rsidRPr="00886169">
              <w:rPr>
                <w:lang w:val="en-GB"/>
              </w:rPr>
              <w:t>human</w:t>
            </w:r>
            <w:r w:rsidR="00347D54" w:rsidRPr="00886169">
              <w:rPr>
                <w:lang w:val="en-GB"/>
              </w:rPr>
              <w:t xml:space="preserve"> </w:t>
            </w:r>
            <w:r w:rsidRPr="00886169">
              <w:rPr>
                <w:lang w:val="en-GB"/>
              </w:rPr>
              <w:t>rights</w:t>
            </w:r>
            <w:r w:rsidR="00347D54" w:rsidRPr="00886169">
              <w:rPr>
                <w:lang w:val="en-GB"/>
              </w:rPr>
              <w:t xml:space="preserve"> </w:t>
            </w:r>
            <w:r w:rsidRPr="00886169">
              <w:rPr>
                <w:lang w:val="en-GB"/>
              </w:rPr>
              <w:t>of</w:t>
            </w:r>
            <w:r w:rsidR="00347D54" w:rsidRPr="00886169">
              <w:rPr>
                <w:lang w:val="en-GB"/>
              </w:rPr>
              <w:t xml:space="preserve"> </w:t>
            </w:r>
            <w:r w:rsidRPr="00886169">
              <w:rPr>
                <w:lang w:val="en-GB"/>
              </w:rPr>
              <w:t>those</w:t>
            </w:r>
            <w:r w:rsidR="00347D54" w:rsidRPr="00886169">
              <w:rPr>
                <w:lang w:val="en-GB"/>
              </w:rPr>
              <w:t xml:space="preserve"> </w:t>
            </w:r>
            <w:r w:rsidRPr="00886169">
              <w:rPr>
                <w:lang w:val="en-GB"/>
              </w:rPr>
              <w:t>facing</w:t>
            </w:r>
            <w:r w:rsidR="00347D54" w:rsidRPr="00886169">
              <w:rPr>
                <w:lang w:val="en-GB"/>
              </w:rPr>
              <w:t xml:space="preserve"> </w:t>
            </w:r>
            <w:r w:rsidRPr="00886169">
              <w:rPr>
                <w:lang w:val="en-GB"/>
              </w:rPr>
              <w:t>the</w:t>
            </w:r>
            <w:r w:rsidR="00347D54" w:rsidRPr="00886169">
              <w:rPr>
                <w:lang w:val="en-GB"/>
              </w:rPr>
              <w:t xml:space="preserve"> </w:t>
            </w:r>
            <w:r w:rsidRPr="00886169">
              <w:rPr>
                <w:lang w:val="en-GB"/>
              </w:rPr>
              <w:t>death</w:t>
            </w:r>
            <w:r w:rsidR="00347D54" w:rsidRPr="00886169">
              <w:rPr>
                <w:lang w:val="en-GB"/>
              </w:rPr>
              <w:t xml:space="preserve"> </w:t>
            </w:r>
            <w:r w:rsidRPr="00886169">
              <w:rPr>
                <w:lang w:val="en-GB"/>
              </w:rPr>
              <w:t>penalty.</w:t>
            </w:r>
            <w:r w:rsidR="00347D54" w:rsidRPr="00886169">
              <w:rPr>
                <w:lang w:val="en-GB"/>
              </w:rPr>
              <w:t xml:space="preserve"> </w:t>
            </w:r>
            <w:r w:rsidRPr="00886169">
              <w:rPr>
                <w:lang w:val="en-GB"/>
              </w:rPr>
              <w:t>It</w:t>
            </w:r>
            <w:r w:rsidR="00347D54" w:rsidRPr="00886169">
              <w:rPr>
                <w:lang w:val="en-GB"/>
              </w:rPr>
              <w:t xml:space="preserve"> </w:t>
            </w:r>
            <w:r w:rsidRPr="00886169">
              <w:rPr>
                <w:lang w:val="en-GB"/>
              </w:rPr>
              <w:t>pays</w:t>
            </w:r>
            <w:r w:rsidR="00347D54" w:rsidRPr="00886169">
              <w:rPr>
                <w:lang w:val="en-GB"/>
              </w:rPr>
              <w:t xml:space="preserve"> </w:t>
            </w:r>
            <w:r w:rsidRPr="00886169">
              <w:rPr>
                <w:lang w:val="en-GB"/>
              </w:rPr>
              <w:t>specific</w:t>
            </w:r>
            <w:r w:rsidR="00347D54" w:rsidRPr="00886169">
              <w:rPr>
                <w:lang w:val="en-GB"/>
              </w:rPr>
              <w:t xml:space="preserve"> </w:t>
            </w:r>
            <w:r w:rsidRPr="00886169">
              <w:rPr>
                <w:lang w:val="en-GB"/>
              </w:rPr>
              <w:t>attention</w:t>
            </w:r>
            <w:r w:rsidR="00347D54" w:rsidRPr="00886169">
              <w:rPr>
                <w:lang w:val="en-GB"/>
              </w:rPr>
              <w:t xml:space="preserve"> </w:t>
            </w:r>
            <w:r w:rsidRPr="00886169">
              <w:rPr>
                <w:lang w:val="en-GB"/>
              </w:rPr>
              <w:t>to</w:t>
            </w:r>
            <w:r w:rsidR="00347D54" w:rsidRPr="00886169">
              <w:rPr>
                <w:lang w:val="en-GB"/>
              </w:rPr>
              <w:t xml:space="preserve"> </w:t>
            </w:r>
            <w:r w:rsidRPr="00886169">
              <w:rPr>
                <w:lang w:val="en-GB"/>
              </w:rPr>
              <w:t>the</w:t>
            </w:r>
            <w:r w:rsidR="00347D54" w:rsidRPr="00886169">
              <w:rPr>
                <w:lang w:val="en-GB"/>
              </w:rPr>
              <w:t xml:space="preserve"> </w:t>
            </w:r>
            <w:r w:rsidRPr="00886169">
              <w:rPr>
                <w:lang w:val="en-GB"/>
              </w:rPr>
              <w:t>right</w:t>
            </w:r>
            <w:r w:rsidR="00347D54" w:rsidRPr="00886169">
              <w:rPr>
                <w:lang w:val="en-GB"/>
              </w:rPr>
              <w:t xml:space="preserve"> </w:t>
            </w:r>
            <w:r w:rsidRPr="00886169">
              <w:rPr>
                <w:lang w:val="en-GB"/>
              </w:rPr>
              <w:t>to</w:t>
            </w:r>
            <w:r w:rsidR="00347D54" w:rsidRPr="00886169">
              <w:rPr>
                <w:lang w:val="en-GB"/>
              </w:rPr>
              <w:t xml:space="preserve"> </w:t>
            </w:r>
            <w:r w:rsidRPr="00886169">
              <w:rPr>
                <w:lang w:val="en-GB"/>
              </w:rPr>
              <w:t>equality</w:t>
            </w:r>
            <w:r w:rsidR="00347D54" w:rsidRPr="00886169">
              <w:rPr>
                <w:lang w:val="en-GB"/>
              </w:rPr>
              <w:t xml:space="preserve"> </w:t>
            </w:r>
            <w:r w:rsidRPr="00886169">
              <w:rPr>
                <w:lang w:val="en-GB"/>
              </w:rPr>
              <w:t>and</w:t>
            </w:r>
            <w:r w:rsidR="00347D54" w:rsidRPr="00886169">
              <w:rPr>
                <w:lang w:val="en-GB"/>
              </w:rPr>
              <w:t xml:space="preserve"> </w:t>
            </w:r>
            <w:r w:rsidRPr="00886169">
              <w:rPr>
                <w:lang w:val="en-GB"/>
              </w:rPr>
              <w:t>non-discrimination</w:t>
            </w:r>
            <w:r w:rsidR="00347D54" w:rsidRPr="00886169">
              <w:rPr>
                <w:lang w:val="en-GB"/>
              </w:rPr>
              <w:t xml:space="preserve"> </w:t>
            </w:r>
            <w:r w:rsidRPr="00886169">
              <w:rPr>
                <w:lang w:val="en-GB"/>
              </w:rPr>
              <w:t>in</w:t>
            </w:r>
            <w:r w:rsidR="00347D54" w:rsidRPr="00886169">
              <w:rPr>
                <w:lang w:val="en-GB"/>
              </w:rPr>
              <w:t xml:space="preserve"> </w:t>
            </w:r>
            <w:r w:rsidRPr="00886169">
              <w:rPr>
                <w:lang w:val="en-GB"/>
              </w:rPr>
              <w:t>the</w:t>
            </w:r>
            <w:r w:rsidR="00347D54" w:rsidRPr="00886169">
              <w:rPr>
                <w:lang w:val="en-GB"/>
              </w:rPr>
              <w:t xml:space="preserve"> </w:t>
            </w:r>
            <w:r w:rsidRPr="00886169">
              <w:rPr>
                <w:lang w:val="en-GB"/>
              </w:rPr>
              <w:t>context</w:t>
            </w:r>
            <w:r w:rsidR="00347D54" w:rsidRPr="00886169">
              <w:rPr>
                <w:lang w:val="en-GB"/>
              </w:rPr>
              <w:t xml:space="preserve"> </w:t>
            </w:r>
            <w:r w:rsidRPr="00886169">
              <w:rPr>
                <w:lang w:val="en-GB"/>
              </w:rPr>
              <w:t>of</w:t>
            </w:r>
            <w:r w:rsidR="00347D54" w:rsidRPr="00886169">
              <w:rPr>
                <w:lang w:val="en-GB"/>
              </w:rPr>
              <w:t xml:space="preserve"> </w:t>
            </w:r>
            <w:r w:rsidRPr="00886169">
              <w:rPr>
                <w:lang w:val="en-GB"/>
              </w:rPr>
              <w:t>the</w:t>
            </w:r>
            <w:r w:rsidR="00347D54" w:rsidRPr="00886169">
              <w:rPr>
                <w:lang w:val="en-GB"/>
              </w:rPr>
              <w:t xml:space="preserve"> </w:t>
            </w:r>
            <w:r w:rsidRPr="00886169">
              <w:rPr>
                <w:lang w:val="en-GB"/>
              </w:rPr>
              <w:t>use</w:t>
            </w:r>
            <w:r w:rsidR="00347D54" w:rsidRPr="00886169">
              <w:rPr>
                <w:lang w:val="en-GB"/>
              </w:rPr>
              <w:t xml:space="preserve"> </w:t>
            </w:r>
            <w:r w:rsidRPr="00886169">
              <w:rPr>
                <w:lang w:val="en-GB"/>
              </w:rPr>
              <w:t>of</w:t>
            </w:r>
            <w:r w:rsidR="00347D54" w:rsidRPr="00886169">
              <w:rPr>
                <w:lang w:val="en-GB"/>
              </w:rPr>
              <w:t xml:space="preserve"> </w:t>
            </w:r>
            <w:r w:rsidRPr="00886169">
              <w:rPr>
                <w:lang w:val="en-GB"/>
              </w:rPr>
              <w:t>the</w:t>
            </w:r>
            <w:r w:rsidR="00347D54" w:rsidRPr="00886169">
              <w:rPr>
                <w:lang w:val="en-GB"/>
              </w:rPr>
              <w:t xml:space="preserve"> </w:t>
            </w:r>
            <w:r w:rsidRPr="00886169">
              <w:rPr>
                <w:lang w:val="en-GB"/>
              </w:rPr>
              <w:t>death</w:t>
            </w:r>
            <w:r w:rsidR="00347D54" w:rsidRPr="00886169">
              <w:rPr>
                <w:lang w:val="en-GB"/>
              </w:rPr>
              <w:t xml:space="preserve"> </w:t>
            </w:r>
            <w:r w:rsidRPr="00886169">
              <w:rPr>
                <w:lang w:val="en-GB"/>
              </w:rPr>
              <w:t>penalty.</w:t>
            </w:r>
            <w:r w:rsidR="00347D54" w:rsidRPr="00886169">
              <w:rPr>
                <w:lang w:val="en-GB"/>
              </w:rPr>
              <w:t xml:space="preserve"> </w:t>
            </w:r>
            <w:r w:rsidRPr="00886169">
              <w:rPr>
                <w:lang w:val="en-GB"/>
              </w:rPr>
              <w:t>The</w:t>
            </w:r>
            <w:r w:rsidR="00347D54" w:rsidRPr="00886169">
              <w:rPr>
                <w:lang w:val="en-GB"/>
              </w:rPr>
              <w:t xml:space="preserve"> </w:t>
            </w:r>
            <w:r w:rsidRPr="00886169">
              <w:rPr>
                <w:lang w:val="en-GB"/>
              </w:rPr>
              <w:t>report</w:t>
            </w:r>
            <w:r w:rsidR="00347D54" w:rsidRPr="00886169">
              <w:rPr>
                <w:lang w:val="en-GB"/>
              </w:rPr>
              <w:t xml:space="preserve"> </w:t>
            </w:r>
            <w:r w:rsidRPr="00886169">
              <w:rPr>
                <w:lang w:val="en-GB"/>
              </w:rPr>
              <w:t>also</w:t>
            </w:r>
            <w:r w:rsidR="00347D54" w:rsidRPr="00886169">
              <w:rPr>
                <w:lang w:val="en-GB"/>
              </w:rPr>
              <w:t xml:space="preserve"> </w:t>
            </w:r>
            <w:r w:rsidRPr="00886169">
              <w:rPr>
                <w:lang w:val="en-GB"/>
              </w:rPr>
              <w:t>highlights</w:t>
            </w:r>
            <w:r w:rsidR="00347D54" w:rsidRPr="00886169">
              <w:rPr>
                <w:lang w:val="en-GB"/>
              </w:rPr>
              <w:t xml:space="preserve"> </w:t>
            </w:r>
            <w:r w:rsidRPr="00886169">
              <w:rPr>
                <w:lang w:val="en-GB"/>
              </w:rPr>
              <w:t>the</w:t>
            </w:r>
            <w:r w:rsidR="00347D54" w:rsidRPr="00886169">
              <w:rPr>
                <w:lang w:val="en-GB"/>
              </w:rPr>
              <w:t xml:space="preserve"> </w:t>
            </w:r>
            <w:r w:rsidRPr="00886169">
              <w:rPr>
                <w:lang w:val="en-GB"/>
              </w:rPr>
              <w:t>discriminatory</w:t>
            </w:r>
            <w:r w:rsidR="00347D54" w:rsidRPr="00886169">
              <w:rPr>
                <w:lang w:val="en-GB"/>
              </w:rPr>
              <w:t xml:space="preserve"> </w:t>
            </w:r>
            <w:r w:rsidRPr="00886169">
              <w:rPr>
                <w:lang w:val="en-GB"/>
              </w:rPr>
              <w:t>application</w:t>
            </w:r>
            <w:r w:rsidR="00347D54" w:rsidRPr="00886169">
              <w:rPr>
                <w:lang w:val="en-GB"/>
              </w:rPr>
              <w:t xml:space="preserve"> </w:t>
            </w:r>
            <w:r w:rsidRPr="00886169">
              <w:rPr>
                <w:lang w:val="en-GB"/>
              </w:rPr>
              <w:t>of</w:t>
            </w:r>
            <w:r w:rsidR="00347D54" w:rsidRPr="00886169">
              <w:rPr>
                <w:lang w:val="en-GB"/>
              </w:rPr>
              <w:t xml:space="preserve"> </w:t>
            </w:r>
            <w:r w:rsidRPr="00886169">
              <w:rPr>
                <w:lang w:val="en-GB"/>
              </w:rPr>
              <w:t>the</w:t>
            </w:r>
            <w:r w:rsidR="00347D54" w:rsidRPr="00886169">
              <w:rPr>
                <w:lang w:val="en-GB"/>
              </w:rPr>
              <w:t xml:space="preserve"> </w:t>
            </w:r>
            <w:r w:rsidRPr="00886169">
              <w:rPr>
                <w:lang w:val="en-GB"/>
              </w:rPr>
              <w:t>death</w:t>
            </w:r>
            <w:r w:rsidR="00347D54" w:rsidRPr="00886169">
              <w:rPr>
                <w:lang w:val="en-GB"/>
              </w:rPr>
              <w:t xml:space="preserve"> </w:t>
            </w:r>
            <w:r w:rsidRPr="00886169">
              <w:rPr>
                <w:lang w:val="en-GB"/>
              </w:rPr>
              <w:t>penalty</w:t>
            </w:r>
            <w:r w:rsidR="00347D54" w:rsidRPr="00886169">
              <w:rPr>
                <w:lang w:val="en-GB"/>
              </w:rPr>
              <w:t xml:space="preserve"> </w:t>
            </w:r>
            <w:r w:rsidRPr="00886169">
              <w:rPr>
                <w:lang w:val="en-GB"/>
              </w:rPr>
              <w:t>to</w:t>
            </w:r>
            <w:r w:rsidR="00347D54" w:rsidRPr="00886169">
              <w:rPr>
                <w:lang w:val="en-GB"/>
              </w:rPr>
              <w:t xml:space="preserve"> </w:t>
            </w:r>
            <w:r w:rsidRPr="00886169">
              <w:rPr>
                <w:lang w:val="en-GB"/>
              </w:rPr>
              <w:t>foreign</w:t>
            </w:r>
            <w:r w:rsidR="00347D54" w:rsidRPr="00886169">
              <w:rPr>
                <w:lang w:val="en-GB"/>
              </w:rPr>
              <w:t xml:space="preserve"> </w:t>
            </w:r>
            <w:r w:rsidRPr="00886169">
              <w:rPr>
                <w:lang w:val="en-GB"/>
              </w:rPr>
              <w:t>nationals.</w:t>
            </w:r>
          </w:p>
        </w:tc>
      </w:tr>
      <w:tr w:rsidR="00550376" w:rsidRPr="00886169" w:rsidTr="00550376">
        <w:trPr>
          <w:jc w:val="center"/>
        </w:trPr>
        <w:tc>
          <w:tcPr>
            <w:tcW w:w="9637" w:type="dxa"/>
            <w:tcBorders>
              <w:top w:val="nil"/>
            </w:tcBorders>
          </w:tcPr>
          <w:p w:rsidR="00550376" w:rsidRPr="00886169" w:rsidRDefault="00550376" w:rsidP="00550376">
            <w:pPr>
              <w:suppressAutoHyphens w:val="0"/>
              <w:rPr>
                <w:lang w:val="en-GB"/>
              </w:rPr>
            </w:pPr>
          </w:p>
        </w:tc>
      </w:tr>
    </w:tbl>
    <w:p w:rsidR="0011413A" w:rsidRPr="00886169" w:rsidRDefault="00550376" w:rsidP="003056A6">
      <w:pPr>
        <w:pStyle w:val="HChG"/>
      </w:pPr>
      <w:r w:rsidRPr="00886169">
        <w:br w:type="page"/>
      </w:r>
      <w:r w:rsidR="003056A6" w:rsidRPr="00886169">
        <w:lastRenderedPageBreak/>
        <w:tab/>
        <w:t>I.</w:t>
      </w:r>
      <w:r w:rsidR="003056A6" w:rsidRPr="00886169">
        <w:tab/>
      </w:r>
      <w:r w:rsidR="0011413A" w:rsidRPr="00886169">
        <w:t>Introduction</w:t>
      </w:r>
    </w:p>
    <w:p w:rsidR="0011413A" w:rsidRPr="00886169" w:rsidRDefault="0011413A" w:rsidP="0011413A">
      <w:pPr>
        <w:pStyle w:val="SingleTxtG"/>
      </w:pPr>
      <w:r w:rsidRPr="00886169">
        <w:t>1.</w:t>
      </w:r>
      <w:r w:rsidRPr="00886169">
        <w:tab/>
        <w:t>In</w:t>
      </w:r>
      <w:r w:rsidR="00347D54" w:rsidRPr="00886169">
        <w:t xml:space="preserve"> </w:t>
      </w:r>
      <w:r w:rsidRPr="00886169">
        <w:t>its</w:t>
      </w:r>
      <w:r w:rsidR="00347D54" w:rsidRPr="00886169">
        <w:t xml:space="preserve"> </w:t>
      </w:r>
      <w:r w:rsidRPr="00886169">
        <w:t>resolution</w:t>
      </w:r>
      <w:r w:rsidR="00347D54" w:rsidRPr="00886169">
        <w:t xml:space="preserve"> </w:t>
      </w:r>
      <w:r w:rsidRPr="00886169">
        <w:t>30/5,</w:t>
      </w:r>
      <w:r w:rsidR="00347D54" w:rsidRPr="00886169">
        <w:t xml:space="preserve"> </w:t>
      </w:r>
      <w:r w:rsidRPr="00886169">
        <w:t>the</w:t>
      </w:r>
      <w:r w:rsidR="00347D54" w:rsidRPr="00886169">
        <w:t xml:space="preserve"> </w:t>
      </w:r>
      <w:r w:rsidRPr="00886169">
        <w:t>Human</w:t>
      </w:r>
      <w:r w:rsidR="00347D54" w:rsidRPr="00886169">
        <w:t xml:space="preserve"> </w:t>
      </w:r>
      <w:r w:rsidRPr="00886169">
        <w:t>Rights</w:t>
      </w:r>
      <w:r w:rsidR="00347D54" w:rsidRPr="00886169">
        <w:t xml:space="preserve"> </w:t>
      </w:r>
      <w:r w:rsidRPr="00886169">
        <w:t>Council</w:t>
      </w:r>
      <w:r w:rsidR="00347D54" w:rsidRPr="00886169">
        <w:t xml:space="preserve"> </w:t>
      </w:r>
      <w:r w:rsidRPr="00886169">
        <w:t>requested</w:t>
      </w:r>
      <w:r w:rsidR="00347D54" w:rsidRPr="00886169">
        <w:t xml:space="preserve"> </w:t>
      </w:r>
      <w:r w:rsidRPr="00886169">
        <w:t>the</w:t>
      </w:r>
      <w:r w:rsidR="00347D54" w:rsidRPr="00886169">
        <w:t xml:space="preserve"> </w:t>
      </w:r>
      <w:r w:rsidRPr="00886169">
        <w:t>Secretary-General</w:t>
      </w:r>
      <w:r w:rsidR="00347D54" w:rsidRPr="00886169">
        <w:t xml:space="preserve"> </w:t>
      </w:r>
      <w:r w:rsidRPr="00886169">
        <w:t>to</w:t>
      </w:r>
      <w:r w:rsidR="00347D54" w:rsidRPr="00886169">
        <w:t xml:space="preserve"> </w:t>
      </w:r>
      <w:r w:rsidRPr="00886169">
        <w:t>dedicate</w:t>
      </w:r>
      <w:r w:rsidR="00347D54" w:rsidRPr="00886169">
        <w:t xml:space="preserve"> </w:t>
      </w:r>
      <w:r w:rsidRPr="00886169">
        <w:t>the</w:t>
      </w:r>
      <w:r w:rsidR="00347D54" w:rsidRPr="00886169">
        <w:t xml:space="preserve"> </w:t>
      </w:r>
      <w:r w:rsidRPr="00886169">
        <w:t>2017</w:t>
      </w:r>
      <w:r w:rsidR="00347D54" w:rsidRPr="00886169">
        <w:t xml:space="preserve"> </w:t>
      </w:r>
      <w:r w:rsidRPr="00886169">
        <w:t>annual</w:t>
      </w:r>
      <w:r w:rsidR="00347D54" w:rsidRPr="00886169">
        <w:t xml:space="preserve"> </w:t>
      </w:r>
      <w:r w:rsidRPr="00886169">
        <w:t>supplement</w:t>
      </w:r>
      <w:r w:rsidR="00347D54" w:rsidRPr="00886169">
        <w:t xml:space="preserve"> </w:t>
      </w:r>
      <w:r w:rsidRPr="00886169">
        <w:t>to</w:t>
      </w:r>
      <w:r w:rsidR="00347D54" w:rsidRPr="00886169">
        <w:t xml:space="preserve"> </w:t>
      </w:r>
      <w:r w:rsidRPr="00886169">
        <w:t>his</w:t>
      </w:r>
      <w:r w:rsidR="00347D54" w:rsidRPr="00886169">
        <w:t xml:space="preserve"> </w:t>
      </w:r>
      <w:r w:rsidRPr="00886169">
        <w:t>quinquennial</w:t>
      </w:r>
      <w:r w:rsidR="00347D54" w:rsidRPr="00886169">
        <w:t xml:space="preserve"> </w:t>
      </w:r>
      <w:r w:rsidRPr="00886169">
        <w:t>report</w:t>
      </w:r>
      <w:r w:rsidR="00347D54" w:rsidRPr="00886169">
        <w:t xml:space="preserve"> </w:t>
      </w:r>
      <w:r w:rsidRPr="00886169">
        <w:t>on</w:t>
      </w:r>
      <w:r w:rsidR="00347D54" w:rsidRPr="00886169">
        <w:t xml:space="preserve"> </w:t>
      </w:r>
      <w:r w:rsidRPr="00886169">
        <w:t>capital</w:t>
      </w:r>
      <w:r w:rsidR="00347D54" w:rsidRPr="00886169">
        <w:t xml:space="preserve"> </w:t>
      </w:r>
      <w:r w:rsidRPr="00886169">
        <w:t>punishment</w:t>
      </w:r>
      <w:r w:rsidR="00347D54" w:rsidRPr="00886169">
        <w:t xml:space="preserve"> </w:t>
      </w:r>
      <w:r w:rsidRPr="00886169">
        <w:t>to</w:t>
      </w:r>
      <w:r w:rsidR="00347D54" w:rsidRPr="00886169">
        <w:t xml:space="preserve"> </w:t>
      </w:r>
      <w:r w:rsidRPr="00886169">
        <w:t>the</w:t>
      </w:r>
      <w:r w:rsidR="00347D54" w:rsidRPr="00886169">
        <w:t xml:space="preserve"> </w:t>
      </w:r>
      <w:r w:rsidRPr="00886169">
        <w:t>consequences</w:t>
      </w:r>
      <w:r w:rsidR="00347D54" w:rsidRPr="00886169">
        <w:t xml:space="preserve"> </w:t>
      </w:r>
      <w:r w:rsidRPr="00886169">
        <w:t>arising</w:t>
      </w:r>
      <w:r w:rsidR="00347D54" w:rsidRPr="00886169">
        <w:t xml:space="preserve"> </w:t>
      </w:r>
      <w:r w:rsidRPr="00886169">
        <w:t>at</w:t>
      </w:r>
      <w:r w:rsidR="00347D54" w:rsidRPr="00886169">
        <w:t xml:space="preserve"> </w:t>
      </w:r>
      <w:r w:rsidRPr="00886169">
        <w:t>various</w:t>
      </w:r>
      <w:r w:rsidR="00347D54" w:rsidRPr="00886169">
        <w:t xml:space="preserve"> </w:t>
      </w:r>
      <w:r w:rsidRPr="00886169">
        <w:t>stages</w:t>
      </w:r>
      <w:r w:rsidR="00347D54" w:rsidRPr="00886169">
        <w:t xml:space="preserve"> </w:t>
      </w:r>
      <w:r w:rsidRPr="00886169">
        <w:t>of</w:t>
      </w:r>
      <w:r w:rsidR="00347D54" w:rsidRPr="00886169">
        <w:t xml:space="preserve"> </w:t>
      </w:r>
      <w:r w:rsidRPr="00886169">
        <w:t>the</w:t>
      </w:r>
      <w:r w:rsidR="00347D54" w:rsidRPr="00886169">
        <w:t xml:space="preserve"> </w:t>
      </w:r>
      <w:r w:rsidRPr="00886169">
        <w:t>imposition</w:t>
      </w:r>
      <w:r w:rsidR="00347D54" w:rsidRPr="00886169">
        <w:t xml:space="preserve"> </w:t>
      </w:r>
      <w:r w:rsidRPr="00886169">
        <w:t>and</w:t>
      </w:r>
      <w:r w:rsidR="00347D54" w:rsidRPr="00886169">
        <w:t xml:space="preserve"> </w:t>
      </w:r>
      <w:r w:rsidRPr="00886169">
        <w:t>application</w:t>
      </w:r>
      <w:r w:rsidR="00347D54" w:rsidRPr="00886169">
        <w:t xml:space="preserve"> </w:t>
      </w:r>
      <w:r w:rsidRPr="00886169">
        <w:t>of</w:t>
      </w:r>
      <w:r w:rsidR="00347D54" w:rsidRPr="00886169">
        <w:t xml:space="preserve"> </w:t>
      </w:r>
      <w:r w:rsidRPr="00886169">
        <w:t>the</w:t>
      </w:r>
      <w:r w:rsidR="00347D54" w:rsidRPr="00886169">
        <w:t xml:space="preserve"> </w:t>
      </w:r>
      <w:r w:rsidRPr="00886169">
        <w:t>death</w:t>
      </w:r>
      <w:r w:rsidR="00347D54" w:rsidRPr="00886169">
        <w:t xml:space="preserve"> </w:t>
      </w:r>
      <w:r w:rsidRPr="00886169">
        <w:t>penalty</w:t>
      </w:r>
      <w:r w:rsidR="00347D54" w:rsidRPr="00886169">
        <w:t xml:space="preserve"> </w:t>
      </w:r>
      <w:r w:rsidRPr="00886169">
        <w:t>on</w:t>
      </w:r>
      <w:r w:rsidR="00347D54" w:rsidRPr="00886169">
        <w:t xml:space="preserve"> </w:t>
      </w:r>
      <w:r w:rsidRPr="00886169">
        <w:t>the</w:t>
      </w:r>
      <w:r w:rsidR="00347D54" w:rsidRPr="00886169">
        <w:t xml:space="preserve"> </w:t>
      </w:r>
      <w:r w:rsidRPr="00886169">
        <w:t>enjoyment</w:t>
      </w:r>
      <w:r w:rsidR="00347D54" w:rsidRPr="00886169">
        <w:t xml:space="preserve"> </w:t>
      </w:r>
      <w:r w:rsidRPr="00886169">
        <w:t>of</w:t>
      </w:r>
      <w:r w:rsidR="00347D54" w:rsidRPr="00886169">
        <w:t xml:space="preserve"> </w:t>
      </w:r>
      <w:r w:rsidRPr="00886169">
        <w:t>the</w:t>
      </w:r>
      <w:r w:rsidR="00347D54" w:rsidRPr="00886169">
        <w:t xml:space="preserve"> </w:t>
      </w:r>
      <w:r w:rsidRPr="00886169">
        <w:t>human</w:t>
      </w:r>
      <w:r w:rsidR="00347D54" w:rsidRPr="00886169">
        <w:t xml:space="preserve"> </w:t>
      </w:r>
      <w:r w:rsidRPr="00886169">
        <w:t>rights</w:t>
      </w:r>
      <w:r w:rsidR="00347D54" w:rsidRPr="00886169">
        <w:t xml:space="preserve"> </w:t>
      </w:r>
      <w:r w:rsidRPr="00886169">
        <w:t>of</w:t>
      </w:r>
      <w:r w:rsidR="00347D54" w:rsidRPr="00886169">
        <w:t xml:space="preserve"> </w:t>
      </w:r>
      <w:r w:rsidRPr="00886169">
        <w:t>those</w:t>
      </w:r>
      <w:r w:rsidR="00347D54" w:rsidRPr="00886169">
        <w:t xml:space="preserve"> </w:t>
      </w:r>
      <w:r w:rsidRPr="00886169">
        <w:t>facing</w:t>
      </w:r>
      <w:r w:rsidR="00347D54" w:rsidRPr="00886169">
        <w:t xml:space="preserve"> </w:t>
      </w:r>
      <w:r w:rsidRPr="00886169">
        <w:t>the</w:t>
      </w:r>
      <w:r w:rsidR="00347D54" w:rsidRPr="00886169">
        <w:t xml:space="preserve"> </w:t>
      </w:r>
      <w:r w:rsidRPr="00886169">
        <w:t>death</w:t>
      </w:r>
      <w:r w:rsidR="00347D54" w:rsidRPr="00886169">
        <w:t xml:space="preserve"> </w:t>
      </w:r>
      <w:r w:rsidRPr="00886169">
        <w:t>penalty</w:t>
      </w:r>
      <w:r w:rsidR="00347D54" w:rsidRPr="00886169">
        <w:t xml:space="preserve"> </w:t>
      </w:r>
      <w:r w:rsidRPr="00886169">
        <w:t>and</w:t>
      </w:r>
      <w:r w:rsidR="00347D54" w:rsidRPr="00886169">
        <w:t xml:space="preserve"> </w:t>
      </w:r>
      <w:r w:rsidRPr="00886169">
        <w:t>other</w:t>
      </w:r>
      <w:r w:rsidR="00347D54" w:rsidRPr="00886169">
        <w:t xml:space="preserve"> </w:t>
      </w:r>
      <w:r w:rsidRPr="00886169">
        <w:t>affected</w:t>
      </w:r>
      <w:r w:rsidR="00347D54" w:rsidRPr="00886169">
        <w:t xml:space="preserve"> </w:t>
      </w:r>
      <w:r w:rsidRPr="00886169">
        <w:t>persons,</w:t>
      </w:r>
      <w:r w:rsidR="00347D54" w:rsidRPr="00886169">
        <w:t xml:space="preserve"> </w:t>
      </w:r>
      <w:r w:rsidRPr="00886169">
        <w:t>paying</w:t>
      </w:r>
      <w:r w:rsidR="00347D54" w:rsidRPr="00886169">
        <w:t xml:space="preserve"> </w:t>
      </w:r>
      <w:r w:rsidRPr="00886169">
        <w:t>specific</w:t>
      </w:r>
      <w:r w:rsidR="00347D54" w:rsidRPr="00886169">
        <w:t xml:space="preserve"> </w:t>
      </w:r>
      <w:r w:rsidRPr="00886169">
        <w:t>attention</w:t>
      </w:r>
      <w:r w:rsidR="00347D54" w:rsidRPr="00886169">
        <w:t xml:space="preserve"> </w:t>
      </w:r>
      <w:r w:rsidRPr="00886169">
        <w:t>to</w:t>
      </w:r>
      <w:r w:rsidR="00347D54" w:rsidRPr="00886169">
        <w:t xml:space="preserve"> </w:t>
      </w:r>
      <w:r w:rsidRPr="00886169">
        <w:t>the</w:t>
      </w:r>
      <w:r w:rsidR="00347D54" w:rsidRPr="00886169">
        <w:t xml:space="preserve"> </w:t>
      </w:r>
      <w:r w:rsidRPr="00886169">
        <w:t>right</w:t>
      </w:r>
      <w:r w:rsidR="00347D54" w:rsidRPr="00886169">
        <w:t xml:space="preserve"> </w:t>
      </w:r>
      <w:r w:rsidRPr="00886169">
        <w:t>to</w:t>
      </w:r>
      <w:r w:rsidR="00347D54" w:rsidRPr="00886169">
        <w:t xml:space="preserve"> </w:t>
      </w:r>
      <w:r w:rsidRPr="00886169">
        <w:t>equality</w:t>
      </w:r>
      <w:r w:rsidR="00347D54" w:rsidRPr="00886169">
        <w:t xml:space="preserve"> </w:t>
      </w:r>
      <w:r w:rsidRPr="00886169">
        <w:t>and</w:t>
      </w:r>
      <w:r w:rsidR="00347D54" w:rsidRPr="00886169">
        <w:t xml:space="preserve"> </w:t>
      </w:r>
      <w:r w:rsidRPr="00886169">
        <w:t>non-discrimination,</w:t>
      </w:r>
      <w:r w:rsidR="00347D54" w:rsidRPr="00886169">
        <w:t xml:space="preserve"> </w:t>
      </w:r>
      <w:r w:rsidRPr="00886169">
        <w:t>including</w:t>
      </w:r>
      <w:r w:rsidR="00347D54" w:rsidRPr="00886169">
        <w:t xml:space="preserve"> </w:t>
      </w:r>
      <w:r w:rsidRPr="00886169">
        <w:t>on</w:t>
      </w:r>
      <w:r w:rsidR="00347D54" w:rsidRPr="00886169">
        <w:t xml:space="preserve"> </w:t>
      </w:r>
      <w:r w:rsidRPr="00886169">
        <w:t>foreign</w:t>
      </w:r>
      <w:r w:rsidR="00347D54" w:rsidRPr="00886169">
        <w:t xml:space="preserve"> </w:t>
      </w:r>
      <w:r w:rsidRPr="00886169">
        <w:t>nationals,</w:t>
      </w:r>
      <w:r w:rsidR="00347D54" w:rsidRPr="00886169">
        <w:t xml:space="preserve"> </w:t>
      </w:r>
      <w:r w:rsidRPr="00886169">
        <w:t>and</w:t>
      </w:r>
      <w:r w:rsidR="00347D54" w:rsidRPr="00886169">
        <w:t xml:space="preserve"> </w:t>
      </w:r>
      <w:r w:rsidRPr="00886169">
        <w:t>to</w:t>
      </w:r>
      <w:r w:rsidR="00347D54" w:rsidRPr="00886169">
        <w:t xml:space="preserve"> </w:t>
      </w:r>
      <w:r w:rsidRPr="00886169">
        <w:t>present</w:t>
      </w:r>
      <w:r w:rsidR="00347D54" w:rsidRPr="00886169">
        <w:t xml:space="preserve"> </w:t>
      </w:r>
      <w:r w:rsidRPr="00886169">
        <w:t>it</w:t>
      </w:r>
      <w:r w:rsidR="00347D54" w:rsidRPr="00886169">
        <w:t xml:space="preserve"> </w:t>
      </w:r>
      <w:r w:rsidRPr="00886169">
        <w:t>to</w:t>
      </w:r>
      <w:r w:rsidR="00347D54" w:rsidRPr="00886169">
        <w:t xml:space="preserve"> </w:t>
      </w:r>
      <w:r w:rsidRPr="00886169">
        <w:t>the</w:t>
      </w:r>
      <w:r w:rsidR="00347D54" w:rsidRPr="00886169">
        <w:t xml:space="preserve"> </w:t>
      </w:r>
      <w:r w:rsidRPr="00886169">
        <w:t>Human</w:t>
      </w:r>
      <w:r w:rsidR="00347D54" w:rsidRPr="00886169">
        <w:t xml:space="preserve"> </w:t>
      </w:r>
      <w:r w:rsidRPr="00886169">
        <w:t>Rights</w:t>
      </w:r>
      <w:r w:rsidR="00347D54" w:rsidRPr="00886169">
        <w:t xml:space="preserve"> </w:t>
      </w:r>
      <w:r w:rsidRPr="00886169">
        <w:t>Council</w:t>
      </w:r>
      <w:r w:rsidR="00347D54" w:rsidRPr="00886169">
        <w:t xml:space="preserve"> </w:t>
      </w:r>
      <w:r w:rsidRPr="00886169">
        <w:t>at</w:t>
      </w:r>
      <w:r w:rsidR="00347D54" w:rsidRPr="00886169">
        <w:t xml:space="preserve"> </w:t>
      </w:r>
      <w:r w:rsidRPr="00886169">
        <w:t>its</w:t>
      </w:r>
      <w:r w:rsidR="00347D54" w:rsidRPr="00886169">
        <w:t xml:space="preserve"> </w:t>
      </w:r>
      <w:r w:rsidRPr="00886169">
        <w:t>thirty-sixth</w:t>
      </w:r>
      <w:r w:rsidR="00347D54" w:rsidRPr="00886169">
        <w:t xml:space="preserve"> </w:t>
      </w:r>
      <w:r w:rsidRPr="00886169">
        <w:t>session.</w:t>
      </w:r>
    </w:p>
    <w:p w:rsidR="0011413A" w:rsidRPr="00886169" w:rsidRDefault="0011413A" w:rsidP="0011413A">
      <w:pPr>
        <w:pStyle w:val="SingleTxtG"/>
      </w:pPr>
      <w:r w:rsidRPr="00886169">
        <w:t>2.</w:t>
      </w:r>
      <w:r w:rsidRPr="00886169">
        <w:tab/>
        <w:t>In</w:t>
      </w:r>
      <w:r w:rsidR="00347D54" w:rsidRPr="00886169">
        <w:t xml:space="preserve"> </w:t>
      </w:r>
      <w:r w:rsidRPr="00886169">
        <w:t>March</w:t>
      </w:r>
      <w:r w:rsidR="00347D54" w:rsidRPr="00886169">
        <w:t xml:space="preserve"> </w:t>
      </w:r>
      <w:r w:rsidRPr="00886169">
        <w:t>2017,</w:t>
      </w:r>
      <w:r w:rsidR="00347D54" w:rsidRPr="00886169">
        <w:t xml:space="preserve"> </w:t>
      </w:r>
      <w:r w:rsidRPr="00886169">
        <w:t>the</w:t>
      </w:r>
      <w:r w:rsidR="00347D54" w:rsidRPr="00886169">
        <w:t xml:space="preserve"> </w:t>
      </w:r>
      <w:r w:rsidRPr="00886169">
        <w:t>Office</w:t>
      </w:r>
      <w:r w:rsidR="00347D54" w:rsidRPr="00886169">
        <w:t xml:space="preserve"> </w:t>
      </w:r>
      <w:r w:rsidRPr="00886169">
        <w:t>of</w:t>
      </w:r>
      <w:r w:rsidR="00347D54" w:rsidRPr="00886169">
        <w:t xml:space="preserve"> </w:t>
      </w:r>
      <w:r w:rsidRPr="00886169">
        <w:t>the</w:t>
      </w:r>
      <w:r w:rsidR="00347D54" w:rsidRPr="00886169">
        <w:t xml:space="preserve"> </w:t>
      </w:r>
      <w:r w:rsidRPr="00886169">
        <w:t>United</w:t>
      </w:r>
      <w:r w:rsidR="00347D54" w:rsidRPr="00886169">
        <w:t xml:space="preserve"> </w:t>
      </w:r>
      <w:r w:rsidRPr="00886169">
        <w:t>Nations</w:t>
      </w:r>
      <w:r w:rsidR="00347D54" w:rsidRPr="00886169">
        <w:t xml:space="preserve"> </w:t>
      </w:r>
      <w:r w:rsidRPr="00886169">
        <w:t>High</w:t>
      </w:r>
      <w:r w:rsidR="00347D54" w:rsidRPr="00886169">
        <w:t xml:space="preserve"> </w:t>
      </w:r>
      <w:r w:rsidRPr="00886169">
        <w:t>Commissioner</w:t>
      </w:r>
      <w:r w:rsidR="00347D54" w:rsidRPr="00886169">
        <w:t xml:space="preserve"> </w:t>
      </w:r>
      <w:r w:rsidRPr="00886169">
        <w:t>for</w:t>
      </w:r>
      <w:r w:rsidR="00347D54" w:rsidRPr="00886169">
        <w:t xml:space="preserve"> </w:t>
      </w:r>
      <w:r w:rsidRPr="00886169">
        <w:t>Human</w:t>
      </w:r>
      <w:r w:rsidR="00347D54" w:rsidRPr="00886169">
        <w:t xml:space="preserve"> </w:t>
      </w:r>
      <w:r w:rsidRPr="00886169">
        <w:t>Rights</w:t>
      </w:r>
      <w:r w:rsidR="00347D54" w:rsidRPr="00886169">
        <w:t xml:space="preserve"> </w:t>
      </w:r>
      <w:r w:rsidRPr="00886169">
        <w:t>(OHCHR),</w:t>
      </w:r>
      <w:r w:rsidR="00347D54" w:rsidRPr="00886169">
        <w:t xml:space="preserve"> </w:t>
      </w:r>
      <w:r w:rsidRPr="00886169">
        <w:t>on</w:t>
      </w:r>
      <w:r w:rsidR="00347D54" w:rsidRPr="00886169">
        <w:t xml:space="preserve"> </w:t>
      </w:r>
      <w:r w:rsidRPr="00886169">
        <w:t>behalf</w:t>
      </w:r>
      <w:r w:rsidR="00347D54" w:rsidRPr="00886169">
        <w:t xml:space="preserve"> </w:t>
      </w:r>
      <w:r w:rsidRPr="00886169">
        <w:t>of</w:t>
      </w:r>
      <w:r w:rsidR="00347D54" w:rsidRPr="00886169">
        <w:t xml:space="preserve"> </w:t>
      </w:r>
      <w:r w:rsidRPr="00886169">
        <w:t>the</w:t>
      </w:r>
      <w:r w:rsidR="00347D54" w:rsidRPr="00886169">
        <w:t xml:space="preserve"> </w:t>
      </w:r>
      <w:r w:rsidRPr="00886169">
        <w:t>Secretary-General,</w:t>
      </w:r>
      <w:r w:rsidR="00347D54" w:rsidRPr="00886169">
        <w:t xml:space="preserve"> </w:t>
      </w:r>
      <w:r w:rsidRPr="00886169">
        <w:t>sent</w:t>
      </w:r>
      <w:r w:rsidR="00347D54" w:rsidRPr="00886169">
        <w:t xml:space="preserve"> </w:t>
      </w:r>
      <w:r w:rsidRPr="00886169">
        <w:t>notes</w:t>
      </w:r>
      <w:r w:rsidR="00347D54" w:rsidRPr="00886169">
        <w:t xml:space="preserve"> </w:t>
      </w:r>
      <w:r w:rsidRPr="00886169">
        <w:t>verbales</w:t>
      </w:r>
      <w:r w:rsidR="00347D54" w:rsidRPr="00886169">
        <w:t xml:space="preserve"> </w:t>
      </w:r>
      <w:r w:rsidRPr="00886169">
        <w:t>to</w:t>
      </w:r>
      <w:r w:rsidR="00347D54" w:rsidRPr="00886169">
        <w:t xml:space="preserve"> </w:t>
      </w:r>
      <w:r w:rsidRPr="00886169">
        <w:t>States,</w:t>
      </w:r>
      <w:r w:rsidR="00347D54" w:rsidRPr="00886169">
        <w:t xml:space="preserve"> </w:t>
      </w:r>
      <w:r w:rsidRPr="00886169">
        <w:t>international,</w:t>
      </w:r>
      <w:r w:rsidR="00347D54" w:rsidRPr="00886169">
        <w:t xml:space="preserve"> </w:t>
      </w:r>
      <w:r w:rsidRPr="00886169">
        <w:t>regional</w:t>
      </w:r>
      <w:r w:rsidR="00347D54" w:rsidRPr="00886169">
        <w:t xml:space="preserve"> </w:t>
      </w:r>
      <w:r w:rsidRPr="00886169">
        <w:t>and</w:t>
      </w:r>
      <w:r w:rsidR="00347D54" w:rsidRPr="00886169">
        <w:t xml:space="preserve"> </w:t>
      </w:r>
      <w:r w:rsidRPr="00886169">
        <w:t>intergovernmental</w:t>
      </w:r>
      <w:r w:rsidR="00347D54" w:rsidRPr="00886169">
        <w:t xml:space="preserve"> </w:t>
      </w:r>
      <w:r w:rsidRPr="00886169">
        <w:t>bodies,</w:t>
      </w:r>
      <w:r w:rsidR="00347D54" w:rsidRPr="00886169">
        <w:t xml:space="preserve"> </w:t>
      </w:r>
      <w:r w:rsidRPr="00886169">
        <w:t>national</w:t>
      </w:r>
      <w:r w:rsidR="00347D54" w:rsidRPr="00886169">
        <w:t xml:space="preserve"> </w:t>
      </w:r>
      <w:r w:rsidRPr="00886169">
        <w:t>human</w:t>
      </w:r>
      <w:r w:rsidR="00347D54" w:rsidRPr="00886169">
        <w:t xml:space="preserve"> </w:t>
      </w:r>
      <w:r w:rsidRPr="00886169">
        <w:t>rights</w:t>
      </w:r>
      <w:r w:rsidR="00347D54" w:rsidRPr="00886169">
        <w:t xml:space="preserve"> </w:t>
      </w:r>
      <w:r w:rsidRPr="00886169">
        <w:t>institutions</w:t>
      </w:r>
      <w:r w:rsidR="00347D54" w:rsidRPr="00886169">
        <w:t xml:space="preserve"> </w:t>
      </w:r>
      <w:r w:rsidRPr="00886169">
        <w:t>and</w:t>
      </w:r>
      <w:r w:rsidR="00347D54" w:rsidRPr="00886169">
        <w:t xml:space="preserve"> </w:t>
      </w:r>
      <w:r w:rsidRPr="00886169">
        <w:t>non-governmental</w:t>
      </w:r>
      <w:r w:rsidR="00347D54" w:rsidRPr="00886169">
        <w:t xml:space="preserve"> </w:t>
      </w:r>
      <w:r w:rsidRPr="00886169">
        <w:t>organizations,</w:t>
      </w:r>
      <w:r w:rsidR="00347D54" w:rsidRPr="00886169">
        <w:t xml:space="preserve"> </w:t>
      </w:r>
      <w:r w:rsidRPr="00886169">
        <w:t>requesting</w:t>
      </w:r>
      <w:r w:rsidR="00347D54" w:rsidRPr="00886169">
        <w:t xml:space="preserve"> </w:t>
      </w:r>
      <w:r w:rsidRPr="00886169">
        <w:t>information</w:t>
      </w:r>
      <w:r w:rsidR="00347D54" w:rsidRPr="00886169">
        <w:t xml:space="preserve"> </w:t>
      </w:r>
      <w:r w:rsidRPr="00886169">
        <w:t>to</w:t>
      </w:r>
      <w:r w:rsidR="00347D54" w:rsidRPr="00886169">
        <w:t xml:space="preserve"> </w:t>
      </w:r>
      <w:r w:rsidRPr="00886169">
        <w:t>inform</w:t>
      </w:r>
      <w:r w:rsidR="00347D54" w:rsidRPr="00886169">
        <w:t xml:space="preserve"> </w:t>
      </w:r>
      <w:r w:rsidRPr="00886169">
        <w:t>the</w:t>
      </w:r>
      <w:r w:rsidR="00347D54" w:rsidRPr="00886169">
        <w:t xml:space="preserve"> </w:t>
      </w:r>
      <w:r w:rsidRPr="00886169">
        <w:t>Secretary-General</w:t>
      </w:r>
      <w:r w:rsidR="00382DC6">
        <w:t>’</w:t>
      </w:r>
      <w:r w:rsidRPr="00886169">
        <w:t>s</w:t>
      </w:r>
      <w:r w:rsidR="00347D54" w:rsidRPr="00886169">
        <w:t xml:space="preserve"> </w:t>
      </w:r>
      <w:r w:rsidRPr="00886169">
        <w:t>report.</w:t>
      </w:r>
      <w:r w:rsidRPr="00886169">
        <w:rPr>
          <w:rStyle w:val="FootnoteReference"/>
        </w:rPr>
        <w:footnoteReference w:id="3"/>
      </w:r>
      <w:r w:rsidR="00347D54" w:rsidRPr="00886169">
        <w:t xml:space="preserve"> </w:t>
      </w:r>
      <w:r w:rsidRPr="00886169">
        <w:t>In</w:t>
      </w:r>
      <w:r w:rsidR="00347D54" w:rsidRPr="00886169">
        <w:t xml:space="preserve"> </w:t>
      </w:r>
      <w:r w:rsidRPr="00886169">
        <w:t>follow-up</w:t>
      </w:r>
      <w:r w:rsidR="00347D54" w:rsidRPr="00886169">
        <w:t xml:space="preserve"> </w:t>
      </w:r>
      <w:r w:rsidRPr="00886169">
        <w:t>to</w:t>
      </w:r>
      <w:r w:rsidR="00347D54" w:rsidRPr="00886169">
        <w:t xml:space="preserve"> </w:t>
      </w:r>
      <w:r w:rsidRPr="00886169">
        <w:t>the</w:t>
      </w:r>
      <w:r w:rsidR="00347D54" w:rsidRPr="00886169">
        <w:t xml:space="preserve"> </w:t>
      </w:r>
      <w:r w:rsidRPr="00886169">
        <w:t>resolution,</w:t>
      </w:r>
      <w:r w:rsidR="00347D54" w:rsidRPr="00886169">
        <w:t xml:space="preserve"> </w:t>
      </w:r>
      <w:r w:rsidRPr="00886169">
        <w:t>OHCHR</w:t>
      </w:r>
      <w:r w:rsidR="00347D54" w:rsidRPr="00886169">
        <w:t xml:space="preserve"> </w:t>
      </w:r>
      <w:r w:rsidRPr="00886169">
        <w:t>also</w:t>
      </w:r>
      <w:r w:rsidR="00347D54" w:rsidRPr="00886169">
        <w:t xml:space="preserve"> </w:t>
      </w:r>
      <w:r w:rsidRPr="00886169">
        <w:t>convened</w:t>
      </w:r>
      <w:r w:rsidR="00347D54" w:rsidRPr="00886169">
        <w:t xml:space="preserve"> </w:t>
      </w:r>
      <w:r w:rsidRPr="00886169">
        <w:t>an</w:t>
      </w:r>
      <w:r w:rsidR="00347D54" w:rsidRPr="00886169">
        <w:t xml:space="preserve"> </w:t>
      </w:r>
      <w:r w:rsidRPr="00886169">
        <w:t>expert</w:t>
      </w:r>
      <w:r w:rsidR="00347D54" w:rsidRPr="00886169">
        <w:t xml:space="preserve"> </w:t>
      </w:r>
      <w:r w:rsidRPr="00886169">
        <w:t>group</w:t>
      </w:r>
      <w:r w:rsidR="00347D54" w:rsidRPr="00886169">
        <w:t xml:space="preserve"> </w:t>
      </w:r>
      <w:r w:rsidRPr="00886169">
        <w:t>meeting</w:t>
      </w:r>
      <w:r w:rsidR="00347D54" w:rsidRPr="00886169">
        <w:t xml:space="preserve"> </w:t>
      </w:r>
      <w:r w:rsidRPr="00886169">
        <w:t>in</w:t>
      </w:r>
      <w:r w:rsidR="00347D54" w:rsidRPr="00886169">
        <w:t xml:space="preserve"> </w:t>
      </w:r>
      <w:r w:rsidRPr="00886169">
        <w:t>May</w:t>
      </w:r>
      <w:r w:rsidR="00347D54" w:rsidRPr="00886169">
        <w:t xml:space="preserve"> </w:t>
      </w:r>
      <w:r w:rsidRPr="00886169">
        <w:t>2017</w:t>
      </w:r>
      <w:r w:rsidR="00347D54" w:rsidRPr="00886169">
        <w:t xml:space="preserve"> </w:t>
      </w:r>
      <w:r w:rsidRPr="00886169">
        <w:t>on</w:t>
      </w:r>
      <w:r w:rsidR="00347D54" w:rsidRPr="00886169">
        <w:t xml:space="preserve"> </w:t>
      </w:r>
      <w:r w:rsidRPr="00886169">
        <w:t>the</w:t>
      </w:r>
      <w:r w:rsidR="00347D54" w:rsidRPr="00886169">
        <w:t xml:space="preserve"> </w:t>
      </w:r>
      <w:r w:rsidRPr="00886169">
        <w:t>linkages</w:t>
      </w:r>
      <w:r w:rsidR="00347D54" w:rsidRPr="00886169">
        <w:t xml:space="preserve"> </w:t>
      </w:r>
      <w:r w:rsidRPr="00886169">
        <w:t>between</w:t>
      </w:r>
      <w:r w:rsidR="00347D54" w:rsidRPr="00886169">
        <w:t xml:space="preserve"> </w:t>
      </w:r>
      <w:r w:rsidRPr="00886169">
        <w:t>the</w:t>
      </w:r>
      <w:r w:rsidR="00347D54" w:rsidRPr="00886169">
        <w:t xml:space="preserve"> </w:t>
      </w:r>
      <w:r w:rsidRPr="00886169">
        <w:t>application</w:t>
      </w:r>
      <w:r w:rsidR="00347D54" w:rsidRPr="00886169">
        <w:t xml:space="preserve"> </w:t>
      </w:r>
      <w:r w:rsidRPr="00886169">
        <w:t>of</w:t>
      </w:r>
      <w:r w:rsidR="00347D54" w:rsidRPr="00886169">
        <w:t xml:space="preserve"> </w:t>
      </w:r>
      <w:r w:rsidRPr="00886169">
        <w:t>the</w:t>
      </w:r>
      <w:r w:rsidR="00347D54" w:rsidRPr="00886169">
        <w:t xml:space="preserve"> </w:t>
      </w:r>
      <w:r w:rsidRPr="00886169">
        <w:t>death</w:t>
      </w:r>
      <w:r w:rsidR="00347D54" w:rsidRPr="00886169">
        <w:t xml:space="preserve"> </w:t>
      </w:r>
      <w:r w:rsidRPr="00886169">
        <w:t>penalty</w:t>
      </w:r>
      <w:r w:rsidR="00347D54" w:rsidRPr="00886169">
        <w:t xml:space="preserve"> </w:t>
      </w:r>
      <w:r w:rsidRPr="00886169">
        <w:t>and</w:t>
      </w:r>
      <w:r w:rsidR="00347D54" w:rsidRPr="00886169">
        <w:t xml:space="preserve"> </w:t>
      </w:r>
      <w:r w:rsidRPr="00886169">
        <w:t>the</w:t>
      </w:r>
      <w:r w:rsidR="00347D54" w:rsidRPr="00886169">
        <w:t xml:space="preserve"> </w:t>
      </w:r>
      <w:r w:rsidRPr="00886169">
        <w:t>right</w:t>
      </w:r>
      <w:r w:rsidR="00347D54" w:rsidRPr="00886169">
        <w:t xml:space="preserve"> </w:t>
      </w:r>
      <w:r w:rsidRPr="00886169">
        <w:t>to</w:t>
      </w:r>
      <w:r w:rsidR="00347D54" w:rsidRPr="00886169">
        <w:t xml:space="preserve"> </w:t>
      </w:r>
      <w:r w:rsidRPr="00886169">
        <w:t>equality</w:t>
      </w:r>
      <w:r w:rsidR="00347D54" w:rsidRPr="00886169">
        <w:t xml:space="preserve"> </w:t>
      </w:r>
      <w:r w:rsidRPr="00886169">
        <w:t>and</w:t>
      </w:r>
      <w:r w:rsidR="00347D54" w:rsidRPr="00886169">
        <w:t xml:space="preserve"> </w:t>
      </w:r>
      <w:r w:rsidRPr="00886169">
        <w:t>non-discrimination.</w:t>
      </w:r>
      <w:r w:rsidR="00347D54" w:rsidRPr="00886169">
        <w:t xml:space="preserve"> </w:t>
      </w:r>
      <w:r w:rsidRPr="00886169">
        <w:t>The</w:t>
      </w:r>
      <w:r w:rsidR="00347D54" w:rsidRPr="00886169">
        <w:t xml:space="preserve"> </w:t>
      </w:r>
      <w:r w:rsidRPr="00886169">
        <w:t>present</w:t>
      </w:r>
      <w:r w:rsidR="00347D54" w:rsidRPr="00886169">
        <w:t xml:space="preserve"> </w:t>
      </w:r>
      <w:r w:rsidRPr="00886169">
        <w:t>report</w:t>
      </w:r>
      <w:r w:rsidR="00347D54" w:rsidRPr="00886169">
        <w:t xml:space="preserve"> </w:t>
      </w:r>
      <w:r w:rsidRPr="00886169">
        <w:t>is</w:t>
      </w:r>
      <w:r w:rsidR="00347D54" w:rsidRPr="00886169">
        <w:t xml:space="preserve"> </w:t>
      </w:r>
      <w:r w:rsidRPr="00886169">
        <w:t>prepared</w:t>
      </w:r>
      <w:r w:rsidR="00347D54" w:rsidRPr="00886169">
        <w:t xml:space="preserve"> </w:t>
      </w:r>
      <w:r w:rsidRPr="00886169">
        <w:t>principally</w:t>
      </w:r>
      <w:r w:rsidR="00347D54" w:rsidRPr="00886169">
        <w:t xml:space="preserve"> </w:t>
      </w:r>
      <w:r w:rsidRPr="00886169">
        <w:t>on</w:t>
      </w:r>
      <w:r w:rsidR="00347D54" w:rsidRPr="00886169">
        <w:t xml:space="preserve"> </w:t>
      </w:r>
      <w:r w:rsidRPr="00886169">
        <w:t>the</w:t>
      </w:r>
      <w:r w:rsidR="00347D54" w:rsidRPr="00886169">
        <w:t xml:space="preserve"> </w:t>
      </w:r>
      <w:r w:rsidRPr="00886169">
        <w:t>basis</w:t>
      </w:r>
      <w:r w:rsidR="00347D54" w:rsidRPr="00886169">
        <w:t xml:space="preserve"> </w:t>
      </w:r>
      <w:r w:rsidRPr="00886169">
        <w:t>of</w:t>
      </w:r>
      <w:r w:rsidR="00347D54" w:rsidRPr="00886169">
        <w:t xml:space="preserve"> </w:t>
      </w:r>
      <w:r w:rsidRPr="00886169">
        <w:t>information</w:t>
      </w:r>
      <w:r w:rsidR="00347D54" w:rsidRPr="00886169">
        <w:t xml:space="preserve"> </w:t>
      </w:r>
      <w:r w:rsidRPr="00886169">
        <w:t>received</w:t>
      </w:r>
      <w:r w:rsidR="00347D54" w:rsidRPr="00886169">
        <w:t xml:space="preserve"> </w:t>
      </w:r>
      <w:r w:rsidRPr="00886169">
        <w:t>from</w:t>
      </w:r>
      <w:r w:rsidR="00347D54" w:rsidRPr="00886169">
        <w:t xml:space="preserve"> </w:t>
      </w:r>
      <w:r w:rsidRPr="00886169">
        <w:t>stakeholders</w:t>
      </w:r>
      <w:r w:rsidR="00347D54" w:rsidRPr="00886169">
        <w:t xml:space="preserve"> </w:t>
      </w:r>
      <w:r w:rsidRPr="00886169">
        <w:t>and</w:t>
      </w:r>
      <w:r w:rsidR="00347D54" w:rsidRPr="00886169">
        <w:t xml:space="preserve"> </w:t>
      </w:r>
      <w:r w:rsidRPr="00886169">
        <w:t>views</w:t>
      </w:r>
      <w:r w:rsidR="00347D54" w:rsidRPr="00886169">
        <w:t xml:space="preserve"> </w:t>
      </w:r>
      <w:r w:rsidRPr="00886169">
        <w:t>provided</w:t>
      </w:r>
      <w:r w:rsidR="00347D54" w:rsidRPr="00886169">
        <w:t xml:space="preserve"> </w:t>
      </w:r>
      <w:r w:rsidRPr="00886169">
        <w:t>during</w:t>
      </w:r>
      <w:r w:rsidR="00347D54" w:rsidRPr="00886169">
        <w:t xml:space="preserve"> </w:t>
      </w:r>
      <w:r w:rsidRPr="00886169">
        <w:t>the</w:t>
      </w:r>
      <w:r w:rsidR="00347D54" w:rsidRPr="00886169">
        <w:t xml:space="preserve"> </w:t>
      </w:r>
      <w:r w:rsidRPr="00886169">
        <w:t>expert</w:t>
      </w:r>
      <w:r w:rsidR="00347D54" w:rsidRPr="00886169">
        <w:t xml:space="preserve"> </w:t>
      </w:r>
      <w:r w:rsidRPr="00886169">
        <w:t>group</w:t>
      </w:r>
      <w:r w:rsidR="00347D54" w:rsidRPr="00886169">
        <w:t xml:space="preserve"> </w:t>
      </w:r>
      <w:r w:rsidRPr="00886169">
        <w:t>meeting.</w:t>
      </w:r>
      <w:r w:rsidR="00347D54" w:rsidRPr="00886169">
        <w:t xml:space="preserve"> </w:t>
      </w:r>
      <w:r w:rsidRPr="00886169">
        <w:t>The</w:t>
      </w:r>
      <w:r w:rsidR="00347D54" w:rsidRPr="00886169">
        <w:t xml:space="preserve"> </w:t>
      </w:r>
      <w:r w:rsidRPr="00886169">
        <w:t>Secretary-General</w:t>
      </w:r>
      <w:r w:rsidR="00347D54" w:rsidRPr="00886169">
        <w:t xml:space="preserve"> </w:t>
      </w:r>
      <w:r w:rsidRPr="00886169">
        <w:t>draws</w:t>
      </w:r>
      <w:r w:rsidR="00347D54" w:rsidRPr="00886169">
        <w:t xml:space="preserve"> </w:t>
      </w:r>
      <w:r w:rsidRPr="00886169">
        <w:t>the</w:t>
      </w:r>
      <w:r w:rsidR="00347D54" w:rsidRPr="00886169">
        <w:t xml:space="preserve"> </w:t>
      </w:r>
      <w:r w:rsidRPr="00886169">
        <w:t>attention</w:t>
      </w:r>
      <w:r w:rsidR="00347D54" w:rsidRPr="00886169">
        <w:t xml:space="preserve"> </w:t>
      </w:r>
      <w:r w:rsidRPr="00886169">
        <w:t>of</w:t>
      </w:r>
      <w:r w:rsidR="00347D54" w:rsidRPr="00886169">
        <w:t xml:space="preserve"> </w:t>
      </w:r>
      <w:r w:rsidRPr="00886169">
        <w:t>the</w:t>
      </w:r>
      <w:r w:rsidR="00347D54" w:rsidRPr="00886169">
        <w:t xml:space="preserve"> </w:t>
      </w:r>
      <w:r w:rsidRPr="00886169">
        <w:t>Human</w:t>
      </w:r>
      <w:r w:rsidR="00347D54" w:rsidRPr="00886169">
        <w:t xml:space="preserve"> </w:t>
      </w:r>
      <w:r w:rsidRPr="00886169">
        <w:t>Rights</w:t>
      </w:r>
      <w:r w:rsidR="00347D54" w:rsidRPr="00886169">
        <w:t xml:space="preserve"> </w:t>
      </w:r>
      <w:r w:rsidRPr="00886169">
        <w:t>Council</w:t>
      </w:r>
      <w:r w:rsidR="00347D54" w:rsidRPr="00886169">
        <w:t xml:space="preserve"> </w:t>
      </w:r>
      <w:r w:rsidRPr="00886169">
        <w:t>to</w:t>
      </w:r>
      <w:r w:rsidR="00347D54" w:rsidRPr="00886169">
        <w:t xml:space="preserve"> </w:t>
      </w:r>
      <w:r w:rsidRPr="00886169">
        <w:t>relevant</w:t>
      </w:r>
      <w:r w:rsidR="00347D54" w:rsidRPr="00886169">
        <w:t xml:space="preserve"> </w:t>
      </w:r>
      <w:r w:rsidRPr="00886169">
        <w:t>information</w:t>
      </w:r>
      <w:r w:rsidR="00347D54" w:rsidRPr="00886169">
        <w:t xml:space="preserve"> </w:t>
      </w:r>
      <w:r w:rsidRPr="00886169">
        <w:t>contained</w:t>
      </w:r>
      <w:r w:rsidR="00347D54" w:rsidRPr="00886169">
        <w:t xml:space="preserve"> </w:t>
      </w:r>
      <w:r w:rsidRPr="00886169">
        <w:t>in</w:t>
      </w:r>
      <w:r w:rsidR="00347D54" w:rsidRPr="00886169">
        <w:t xml:space="preserve"> </w:t>
      </w:r>
      <w:r w:rsidRPr="00886169">
        <w:t>the</w:t>
      </w:r>
      <w:r w:rsidR="00347D54" w:rsidRPr="00886169">
        <w:t xml:space="preserve"> </w:t>
      </w:r>
      <w:r w:rsidRPr="00886169">
        <w:t>2015</w:t>
      </w:r>
      <w:r w:rsidR="00347D54" w:rsidRPr="00886169">
        <w:t xml:space="preserve"> </w:t>
      </w:r>
      <w:r w:rsidRPr="00886169">
        <w:t>yearly</w:t>
      </w:r>
      <w:r w:rsidR="00347D54" w:rsidRPr="00886169">
        <w:t xml:space="preserve"> </w:t>
      </w:r>
      <w:r w:rsidRPr="00886169">
        <w:t>supplement</w:t>
      </w:r>
      <w:r w:rsidR="00347D54" w:rsidRPr="00886169">
        <w:t xml:space="preserve"> </w:t>
      </w:r>
      <w:r w:rsidRPr="00886169">
        <w:t>to</w:t>
      </w:r>
      <w:r w:rsidR="00347D54" w:rsidRPr="00886169">
        <w:t xml:space="preserve"> </w:t>
      </w:r>
      <w:r w:rsidRPr="00886169">
        <w:t>his</w:t>
      </w:r>
      <w:r w:rsidR="00347D54" w:rsidRPr="00886169">
        <w:t xml:space="preserve"> </w:t>
      </w:r>
      <w:r w:rsidRPr="00886169">
        <w:t>quinquennial</w:t>
      </w:r>
      <w:r w:rsidR="00347D54" w:rsidRPr="00886169">
        <w:t xml:space="preserve"> </w:t>
      </w:r>
      <w:r w:rsidRPr="00886169">
        <w:t>report</w:t>
      </w:r>
      <w:r w:rsidR="00347D54" w:rsidRPr="00886169">
        <w:t xml:space="preserve"> </w:t>
      </w:r>
      <w:r w:rsidRPr="00886169">
        <w:t>on</w:t>
      </w:r>
      <w:r w:rsidR="00347D54" w:rsidRPr="00886169">
        <w:t xml:space="preserve"> </w:t>
      </w:r>
      <w:r w:rsidRPr="00886169">
        <w:t>capital</w:t>
      </w:r>
      <w:r w:rsidR="00347D54" w:rsidRPr="00886169">
        <w:t xml:space="preserve"> </w:t>
      </w:r>
      <w:r w:rsidRPr="00886169">
        <w:t>punishment</w:t>
      </w:r>
      <w:r w:rsidR="00347D54" w:rsidRPr="00886169">
        <w:t xml:space="preserve"> </w:t>
      </w:r>
      <w:r w:rsidRPr="00886169">
        <w:t>(A/HRC/30/18),</w:t>
      </w:r>
      <w:r w:rsidR="00347D54" w:rsidRPr="00886169">
        <w:t xml:space="preserve"> </w:t>
      </w:r>
      <w:r w:rsidRPr="00886169">
        <w:t>which</w:t>
      </w:r>
      <w:r w:rsidR="00347D54" w:rsidRPr="00886169">
        <w:t xml:space="preserve"> </w:t>
      </w:r>
      <w:r w:rsidRPr="00886169">
        <w:t>examines</w:t>
      </w:r>
      <w:r w:rsidR="00347D54" w:rsidRPr="00886169">
        <w:t xml:space="preserve"> </w:t>
      </w:r>
      <w:r w:rsidRPr="00886169">
        <w:t>possible</w:t>
      </w:r>
      <w:r w:rsidR="00347D54" w:rsidRPr="00886169">
        <w:t xml:space="preserve"> </w:t>
      </w:r>
      <w:r w:rsidRPr="00886169">
        <w:t>consequences</w:t>
      </w:r>
      <w:r w:rsidR="00347D54" w:rsidRPr="00886169">
        <w:t xml:space="preserve"> </w:t>
      </w:r>
      <w:r w:rsidRPr="00886169">
        <w:t>of</w:t>
      </w:r>
      <w:r w:rsidR="00347D54" w:rsidRPr="00886169">
        <w:t xml:space="preserve"> </w:t>
      </w:r>
      <w:r w:rsidRPr="00886169">
        <w:t>the</w:t>
      </w:r>
      <w:r w:rsidR="00347D54" w:rsidRPr="00886169">
        <w:t xml:space="preserve"> </w:t>
      </w:r>
      <w:r w:rsidRPr="00886169">
        <w:t>imposition</w:t>
      </w:r>
      <w:r w:rsidR="00347D54" w:rsidRPr="00886169">
        <w:t xml:space="preserve"> </w:t>
      </w:r>
      <w:r w:rsidRPr="00886169">
        <w:t>and</w:t>
      </w:r>
      <w:r w:rsidR="00347D54" w:rsidRPr="00886169">
        <w:t xml:space="preserve"> </w:t>
      </w:r>
      <w:r w:rsidRPr="00886169">
        <w:t>application</w:t>
      </w:r>
      <w:r w:rsidR="00347D54" w:rsidRPr="00886169">
        <w:t xml:space="preserve"> </w:t>
      </w:r>
      <w:r w:rsidRPr="00886169">
        <w:t>of</w:t>
      </w:r>
      <w:r w:rsidR="00347D54" w:rsidRPr="00886169">
        <w:t xml:space="preserve"> </w:t>
      </w:r>
      <w:r w:rsidRPr="00886169">
        <w:t>the</w:t>
      </w:r>
      <w:r w:rsidR="00347D54" w:rsidRPr="00886169">
        <w:t xml:space="preserve"> </w:t>
      </w:r>
      <w:r w:rsidRPr="00886169">
        <w:t>death</w:t>
      </w:r>
      <w:r w:rsidR="00347D54" w:rsidRPr="00886169">
        <w:t xml:space="preserve"> </w:t>
      </w:r>
      <w:r w:rsidRPr="00886169">
        <w:t>penalty</w:t>
      </w:r>
      <w:r w:rsidR="00347D54" w:rsidRPr="00886169">
        <w:t xml:space="preserve"> </w:t>
      </w:r>
      <w:r w:rsidRPr="00886169">
        <w:t>on</w:t>
      </w:r>
      <w:r w:rsidR="00347D54" w:rsidRPr="00886169">
        <w:t xml:space="preserve"> </w:t>
      </w:r>
      <w:r w:rsidRPr="00886169">
        <w:t>the</w:t>
      </w:r>
      <w:r w:rsidR="00347D54" w:rsidRPr="00886169">
        <w:t xml:space="preserve"> </w:t>
      </w:r>
      <w:r w:rsidRPr="00886169">
        <w:t>enjoyment</w:t>
      </w:r>
      <w:r w:rsidR="00347D54" w:rsidRPr="00886169">
        <w:t xml:space="preserve"> </w:t>
      </w:r>
      <w:r w:rsidRPr="00886169">
        <w:t>of</w:t>
      </w:r>
      <w:r w:rsidR="00347D54" w:rsidRPr="00886169">
        <w:t xml:space="preserve"> </w:t>
      </w:r>
      <w:r w:rsidRPr="00886169">
        <w:t>various</w:t>
      </w:r>
      <w:r w:rsidR="00347D54" w:rsidRPr="00886169">
        <w:t xml:space="preserve"> </w:t>
      </w:r>
      <w:r w:rsidRPr="00886169">
        <w:t>human</w:t>
      </w:r>
      <w:r w:rsidR="00347D54" w:rsidRPr="00886169">
        <w:t xml:space="preserve"> </w:t>
      </w:r>
      <w:r w:rsidRPr="00886169">
        <w:t>rights.</w:t>
      </w:r>
      <w:r w:rsidR="00347D54" w:rsidRPr="00886169">
        <w:t xml:space="preserve"> </w:t>
      </w:r>
    </w:p>
    <w:p w:rsidR="0011413A" w:rsidRPr="00886169" w:rsidRDefault="0011413A" w:rsidP="002F659B">
      <w:pPr>
        <w:pStyle w:val="HChG"/>
      </w:pPr>
      <w:r w:rsidRPr="00886169">
        <w:tab/>
        <w:t>II.</w:t>
      </w:r>
      <w:r w:rsidRPr="00886169">
        <w:tab/>
        <w:t>Right</w:t>
      </w:r>
      <w:r w:rsidR="00347D54" w:rsidRPr="00886169">
        <w:t xml:space="preserve"> </w:t>
      </w:r>
      <w:r w:rsidRPr="00886169">
        <w:t>to</w:t>
      </w:r>
      <w:r w:rsidR="00347D54" w:rsidRPr="00886169">
        <w:t xml:space="preserve"> </w:t>
      </w:r>
      <w:r w:rsidR="002F659B" w:rsidRPr="00886169">
        <w:t>equality</w:t>
      </w:r>
      <w:r w:rsidR="00347D54" w:rsidRPr="00886169">
        <w:t xml:space="preserve"> </w:t>
      </w:r>
      <w:r w:rsidR="002F659B" w:rsidRPr="00886169">
        <w:t>and</w:t>
      </w:r>
      <w:r w:rsidR="00347D54" w:rsidRPr="00886169">
        <w:t xml:space="preserve"> </w:t>
      </w:r>
      <w:r w:rsidR="002F659B" w:rsidRPr="00886169">
        <w:t>non-discrimination</w:t>
      </w:r>
    </w:p>
    <w:p w:rsidR="0011413A" w:rsidRPr="00886169" w:rsidRDefault="0011413A" w:rsidP="0011413A">
      <w:pPr>
        <w:pStyle w:val="SingleTxtG"/>
      </w:pPr>
      <w:r w:rsidRPr="00886169">
        <w:t>3.</w:t>
      </w:r>
      <w:r w:rsidRPr="00886169">
        <w:tab/>
        <w:t>Under</w:t>
      </w:r>
      <w:r w:rsidR="00347D54" w:rsidRPr="00886169">
        <w:t xml:space="preserve"> </w:t>
      </w:r>
      <w:r w:rsidRPr="00886169">
        <w:t>international</w:t>
      </w:r>
      <w:r w:rsidR="00347D54" w:rsidRPr="00886169">
        <w:t xml:space="preserve"> </w:t>
      </w:r>
      <w:r w:rsidRPr="00886169">
        <w:t>human</w:t>
      </w:r>
      <w:r w:rsidR="00347D54" w:rsidRPr="00886169">
        <w:t xml:space="preserve"> </w:t>
      </w:r>
      <w:r w:rsidRPr="00886169">
        <w:t>rights</w:t>
      </w:r>
      <w:r w:rsidR="00347D54" w:rsidRPr="00886169">
        <w:t xml:space="preserve"> </w:t>
      </w:r>
      <w:r w:rsidRPr="00886169">
        <w:t>law,</w:t>
      </w:r>
      <w:r w:rsidR="00347D54" w:rsidRPr="00886169">
        <w:t xml:space="preserve"> </w:t>
      </w:r>
      <w:r w:rsidRPr="00886169">
        <w:t>non-discrimination,</w:t>
      </w:r>
      <w:r w:rsidR="00347D54" w:rsidRPr="00886169">
        <w:t xml:space="preserve"> </w:t>
      </w:r>
      <w:r w:rsidRPr="00886169">
        <w:t>together</w:t>
      </w:r>
      <w:r w:rsidR="00347D54" w:rsidRPr="00886169">
        <w:t xml:space="preserve"> </w:t>
      </w:r>
      <w:r w:rsidRPr="00886169">
        <w:t>with</w:t>
      </w:r>
      <w:r w:rsidR="00347D54" w:rsidRPr="00886169">
        <w:t xml:space="preserve"> </w:t>
      </w:r>
      <w:r w:rsidRPr="00886169">
        <w:t>equality</w:t>
      </w:r>
      <w:r w:rsidR="00347D54" w:rsidRPr="00886169">
        <w:t xml:space="preserve"> </w:t>
      </w:r>
      <w:r w:rsidRPr="00886169">
        <w:t>before</w:t>
      </w:r>
      <w:r w:rsidR="00347D54" w:rsidRPr="00886169">
        <w:t xml:space="preserve"> </w:t>
      </w:r>
      <w:r w:rsidRPr="00886169">
        <w:t>the</w:t>
      </w:r>
      <w:r w:rsidR="00347D54" w:rsidRPr="00886169">
        <w:t xml:space="preserve"> </w:t>
      </w:r>
      <w:r w:rsidRPr="00886169">
        <w:t>law</w:t>
      </w:r>
      <w:r w:rsidR="00347D54" w:rsidRPr="00886169">
        <w:t xml:space="preserve"> </w:t>
      </w:r>
      <w:r w:rsidRPr="00886169">
        <w:t>and</w:t>
      </w:r>
      <w:r w:rsidR="00347D54" w:rsidRPr="00886169">
        <w:t xml:space="preserve"> </w:t>
      </w:r>
      <w:r w:rsidRPr="00886169">
        <w:t>equal</w:t>
      </w:r>
      <w:r w:rsidR="00347D54" w:rsidRPr="00886169">
        <w:t xml:space="preserve"> </w:t>
      </w:r>
      <w:r w:rsidRPr="00886169">
        <w:t>protection</w:t>
      </w:r>
      <w:r w:rsidR="00347D54" w:rsidRPr="00886169">
        <w:t xml:space="preserve"> </w:t>
      </w:r>
      <w:r w:rsidRPr="00886169">
        <w:t>of</w:t>
      </w:r>
      <w:r w:rsidR="00347D54" w:rsidRPr="00886169">
        <w:t xml:space="preserve"> </w:t>
      </w:r>
      <w:r w:rsidRPr="00886169">
        <w:t>the</w:t>
      </w:r>
      <w:r w:rsidR="00347D54" w:rsidRPr="00886169">
        <w:t xml:space="preserve"> </w:t>
      </w:r>
      <w:r w:rsidRPr="00886169">
        <w:t>law</w:t>
      </w:r>
      <w:r w:rsidR="00347D54" w:rsidRPr="00886169">
        <w:t xml:space="preserve"> </w:t>
      </w:r>
      <w:r w:rsidRPr="00886169">
        <w:t>without</w:t>
      </w:r>
      <w:r w:rsidR="00347D54" w:rsidRPr="00886169">
        <w:t xml:space="preserve"> </w:t>
      </w:r>
      <w:r w:rsidRPr="00886169">
        <w:t>any</w:t>
      </w:r>
      <w:r w:rsidR="00347D54" w:rsidRPr="00886169">
        <w:t xml:space="preserve"> </w:t>
      </w:r>
      <w:r w:rsidRPr="00886169">
        <w:t>discrimination,</w:t>
      </w:r>
      <w:r w:rsidR="00347D54" w:rsidRPr="00886169">
        <w:t xml:space="preserve"> </w:t>
      </w:r>
      <w:r w:rsidRPr="00886169">
        <w:t>constitute</w:t>
      </w:r>
      <w:r w:rsidR="00347D54" w:rsidRPr="00886169">
        <w:t xml:space="preserve"> </w:t>
      </w:r>
      <w:r w:rsidRPr="00886169">
        <w:t>general</w:t>
      </w:r>
      <w:r w:rsidR="00347D54" w:rsidRPr="00886169">
        <w:t xml:space="preserve"> </w:t>
      </w:r>
      <w:r w:rsidRPr="00886169">
        <w:t>principles</w:t>
      </w:r>
      <w:r w:rsidR="00347D54" w:rsidRPr="00886169">
        <w:t xml:space="preserve"> </w:t>
      </w:r>
      <w:r w:rsidRPr="00886169">
        <w:t>relating</w:t>
      </w:r>
      <w:r w:rsidR="00347D54" w:rsidRPr="00886169">
        <w:t xml:space="preserve"> </w:t>
      </w:r>
      <w:r w:rsidRPr="00886169">
        <w:t>to</w:t>
      </w:r>
      <w:r w:rsidR="00347D54" w:rsidRPr="00886169">
        <w:t xml:space="preserve"> </w:t>
      </w:r>
      <w:r w:rsidRPr="00886169">
        <w:t>the</w:t>
      </w:r>
      <w:r w:rsidR="00347D54" w:rsidRPr="00886169">
        <w:t xml:space="preserve"> </w:t>
      </w:r>
      <w:r w:rsidRPr="00886169">
        <w:t>protection</w:t>
      </w:r>
      <w:r w:rsidR="00347D54" w:rsidRPr="00886169">
        <w:t xml:space="preserve"> </w:t>
      </w:r>
      <w:r w:rsidRPr="00886169">
        <w:t>of</w:t>
      </w:r>
      <w:r w:rsidR="00347D54" w:rsidRPr="00886169">
        <w:t xml:space="preserve"> </w:t>
      </w:r>
      <w:r w:rsidRPr="00886169">
        <w:t>human</w:t>
      </w:r>
      <w:r w:rsidR="00347D54" w:rsidRPr="00886169">
        <w:t xml:space="preserve"> </w:t>
      </w:r>
      <w:r w:rsidRPr="00886169">
        <w:t>rights.</w:t>
      </w:r>
      <w:r w:rsidR="00347D54" w:rsidRPr="00886169">
        <w:t xml:space="preserve"> </w:t>
      </w:r>
      <w:r w:rsidRPr="00886169">
        <w:t>Article</w:t>
      </w:r>
      <w:r w:rsidR="00347D54" w:rsidRPr="00886169">
        <w:t xml:space="preserve"> </w:t>
      </w:r>
      <w:r w:rsidRPr="00886169">
        <w:t>2</w:t>
      </w:r>
      <w:r w:rsidR="00347D54" w:rsidRPr="00886169">
        <w:t xml:space="preserve"> </w:t>
      </w:r>
      <w:r w:rsidRPr="00886169">
        <w:t>of</w:t>
      </w:r>
      <w:r w:rsidR="00347D54" w:rsidRPr="00886169">
        <w:t xml:space="preserve"> </w:t>
      </w:r>
      <w:r w:rsidRPr="00886169">
        <w:t>the</w:t>
      </w:r>
      <w:r w:rsidR="00347D54" w:rsidRPr="00886169">
        <w:t xml:space="preserve"> </w:t>
      </w:r>
      <w:r w:rsidRPr="00886169">
        <w:t>Universal</w:t>
      </w:r>
      <w:r w:rsidR="00347D54" w:rsidRPr="00886169">
        <w:t xml:space="preserve"> </w:t>
      </w:r>
      <w:r w:rsidRPr="00886169">
        <w:t>Declaration</w:t>
      </w:r>
      <w:r w:rsidR="00347D54" w:rsidRPr="00886169">
        <w:t xml:space="preserve"> </w:t>
      </w:r>
      <w:r w:rsidRPr="00886169">
        <w:t>of</w:t>
      </w:r>
      <w:r w:rsidR="00347D54" w:rsidRPr="00886169">
        <w:t xml:space="preserve"> </w:t>
      </w:r>
      <w:r w:rsidRPr="00886169">
        <w:t>Human</w:t>
      </w:r>
      <w:r w:rsidR="00347D54" w:rsidRPr="00886169">
        <w:t xml:space="preserve"> </w:t>
      </w:r>
      <w:r w:rsidRPr="00886169">
        <w:t>Rights</w:t>
      </w:r>
      <w:r w:rsidR="00347D54" w:rsidRPr="00886169">
        <w:t xml:space="preserve"> </w:t>
      </w:r>
      <w:r w:rsidRPr="00886169">
        <w:t>prohibits</w:t>
      </w:r>
      <w:r w:rsidR="00347D54" w:rsidRPr="00886169">
        <w:t xml:space="preserve"> </w:t>
      </w:r>
      <w:r w:rsidRPr="00886169">
        <w:t>discrimination</w:t>
      </w:r>
      <w:r w:rsidR="00347D54" w:rsidRPr="00886169">
        <w:t xml:space="preserve"> </w:t>
      </w:r>
      <w:r w:rsidRPr="00886169">
        <w:t>in</w:t>
      </w:r>
      <w:r w:rsidR="00347D54" w:rsidRPr="00886169">
        <w:t xml:space="preserve"> </w:t>
      </w:r>
      <w:r w:rsidRPr="00886169">
        <w:t>the</w:t>
      </w:r>
      <w:r w:rsidR="00347D54" w:rsidRPr="00886169">
        <w:t xml:space="preserve"> </w:t>
      </w:r>
      <w:r w:rsidRPr="00886169">
        <w:t>enjoyment</w:t>
      </w:r>
      <w:r w:rsidR="00347D54" w:rsidRPr="00886169">
        <w:t xml:space="preserve"> </w:t>
      </w:r>
      <w:r w:rsidRPr="00886169">
        <w:t>of</w:t>
      </w:r>
      <w:r w:rsidR="00347D54" w:rsidRPr="00886169">
        <w:t xml:space="preserve"> </w:t>
      </w:r>
      <w:r w:rsidRPr="00886169">
        <w:t>civil,</w:t>
      </w:r>
      <w:r w:rsidR="00347D54" w:rsidRPr="00886169">
        <w:t xml:space="preserve"> </w:t>
      </w:r>
      <w:r w:rsidRPr="00886169">
        <w:t>cultural,</w:t>
      </w:r>
      <w:r w:rsidR="00347D54" w:rsidRPr="00886169">
        <w:t xml:space="preserve"> </w:t>
      </w:r>
      <w:r w:rsidRPr="00886169">
        <w:t>economic,</w:t>
      </w:r>
      <w:r w:rsidR="00347D54" w:rsidRPr="00886169">
        <w:t xml:space="preserve"> </w:t>
      </w:r>
      <w:r w:rsidRPr="00886169">
        <w:t>political</w:t>
      </w:r>
      <w:r w:rsidR="00347D54" w:rsidRPr="00886169">
        <w:t xml:space="preserve"> </w:t>
      </w:r>
      <w:r w:rsidRPr="00886169">
        <w:t>and</w:t>
      </w:r>
      <w:r w:rsidR="00347D54" w:rsidRPr="00886169">
        <w:t xml:space="preserve"> </w:t>
      </w:r>
      <w:r w:rsidRPr="00886169">
        <w:t>social</w:t>
      </w:r>
      <w:r w:rsidR="00347D54" w:rsidRPr="00886169">
        <w:t xml:space="preserve"> </w:t>
      </w:r>
      <w:r w:rsidRPr="00886169">
        <w:t>rights.</w:t>
      </w:r>
      <w:r w:rsidR="00347D54" w:rsidRPr="00886169">
        <w:t xml:space="preserve"> </w:t>
      </w:r>
      <w:r w:rsidRPr="00886169">
        <w:t>That</w:t>
      </w:r>
      <w:r w:rsidR="00347D54" w:rsidRPr="00886169">
        <w:t xml:space="preserve"> </w:t>
      </w:r>
      <w:r w:rsidRPr="00886169">
        <w:t>principle</w:t>
      </w:r>
      <w:r w:rsidR="00347D54" w:rsidRPr="00886169">
        <w:t xml:space="preserve"> </w:t>
      </w:r>
      <w:r w:rsidRPr="00886169">
        <w:t>is</w:t>
      </w:r>
      <w:r w:rsidR="00347D54" w:rsidRPr="00886169">
        <w:t xml:space="preserve"> </w:t>
      </w:r>
      <w:r w:rsidRPr="00886169">
        <w:t>also</w:t>
      </w:r>
      <w:r w:rsidR="00347D54" w:rsidRPr="00886169">
        <w:t xml:space="preserve"> </w:t>
      </w:r>
      <w:r w:rsidRPr="00886169">
        <w:t>reflected</w:t>
      </w:r>
      <w:r w:rsidR="00347D54" w:rsidRPr="00886169">
        <w:t xml:space="preserve"> </w:t>
      </w:r>
      <w:r w:rsidRPr="00886169">
        <w:t>in</w:t>
      </w:r>
      <w:r w:rsidR="00347D54" w:rsidRPr="00886169">
        <w:t xml:space="preserve"> </w:t>
      </w:r>
      <w:r w:rsidRPr="00886169">
        <w:t>the</w:t>
      </w:r>
      <w:r w:rsidR="00347D54" w:rsidRPr="00886169">
        <w:t xml:space="preserve"> </w:t>
      </w:r>
      <w:r w:rsidRPr="00886169">
        <w:t>preamble</w:t>
      </w:r>
      <w:r w:rsidR="00347D54" w:rsidRPr="00886169">
        <w:t xml:space="preserve"> </w:t>
      </w:r>
      <w:r w:rsidRPr="00886169">
        <w:t>and</w:t>
      </w:r>
      <w:r w:rsidR="00347D54" w:rsidRPr="00886169">
        <w:t xml:space="preserve"> </w:t>
      </w:r>
      <w:r w:rsidRPr="00886169">
        <w:t>in</w:t>
      </w:r>
      <w:r w:rsidR="00347D54" w:rsidRPr="00886169">
        <w:t xml:space="preserve"> </w:t>
      </w:r>
      <w:r w:rsidRPr="00886169">
        <w:t>Articles</w:t>
      </w:r>
      <w:r w:rsidR="00347D54" w:rsidRPr="00886169">
        <w:t xml:space="preserve"> </w:t>
      </w:r>
      <w:r w:rsidRPr="00886169">
        <w:t>1</w:t>
      </w:r>
      <w:r w:rsidR="00347D54" w:rsidRPr="00886169">
        <w:t xml:space="preserve"> </w:t>
      </w:r>
      <w:r w:rsidRPr="00886169">
        <w:t>(3)</w:t>
      </w:r>
      <w:r w:rsidR="00347D54" w:rsidRPr="00886169">
        <w:t xml:space="preserve"> </w:t>
      </w:r>
      <w:r w:rsidRPr="00886169">
        <w:t>and</w:t>
      </w:r>
      <w:r w:rsidR="00347D54" w:rsidRPr="00886169">
        <w:t xml:space="preserve"> </w:t>
      </w:r>
      <w:r w:rsidRPr="00886169">
        <w:t>55</w:t>
      </w:r>
      <w:r w:rsidR="00347D54" w:rsidRPr="00886169">
        <w:t xml:space="preserve"> </w:t>
      </w:r>
      <w:r w:rsidRPr="00886169">
        <w:t>of</w:t>
      </w:r>
      <w:r w:rsidR="00347D54" w:rsidRPr="00886169">
        <w:t xml:space="preserve"> </w:t>
      </w:r>
      <w:r w:rsidRPr="00886169">
        <w:t>the</w:t>
      </w:r>
      <w:r w:rsidR="00347D54" w:rsidRPr="00886169">
        <w:t xml:space="preserve"> </w:t>
      </w:r>
      <w:r w:rsidRPr="00886169">
        <w:t>Charter</w:t>
      </w:r>
      <w:r w:rsidR="00347D54" w:rsidRPr="00886169">
        <w:t xml:space="preserve"> </w:t>
      </w:r>
      <w:r w:rsidRPr="00886169">
        <w:t>of</w:t>
      </w:r>
      <w:r w:rsidR="00347D54" w:rsidRPr="00886169">
        <w:t xml:space="preserve"> </w:t>
      </w:r>
      <w:r w:rsidRPr="00886169">
        <w:t>the</w:t>
      </w:r>
      <w:r w:rsidR="00347D54" w:rsidRPr="00886169">
        <w:t xml:space="preserve"> </w:t>
      </w:r>
      <w:r w:rsidRPr="00886169">
        <w:t>United</w:t>
      </w:r>
      <w:r w:rsidR="00347D54" w:rsidRPr="00886169">
        <w:t xml:space="preserve"> </w:t>
      </w:r>
      <w:r w:rsidRPr="00886169">
        <w:t>Nations.</w:t>
      </w:r>
      <w:r w:rsidR="00347D54" w:rsidRPr="00886169">
        <w:t xml:space="preserve"> </w:t>
      </w:r>
      <w:r w:rsidRPr="00886169">
        <w:t>Article</w:t>
      </w:r>
      <w:r w:rsidR="00347D54" w:rsidRPr="00886169">
        <w:t xml:space="preserve"> </w:t>
      </w:r>
      <w:r w:rsidRPr="00886169">
        <w:t>2</w:t>
      </w:r>
      <w:r w:rsidR="00347D54" w:rsidRPr="00886169">
        <w:t xml:space="preserve"> </w:t>
      </w:r>
      <w:r w:rsidRPr="00886169">
        <w:t>(1)</w:t>
      </w:r>
      <w:r w:rsidR="00347D54" w:rsidRPr="00886169">
        <w:t xml:space="preserve"> </w:t>
      </w:r>
      <w:r w:rsidRPr="00886169">
        <w:t>of</w:t>
      </w:r>
      <w:r w:rsidR="00347D54" w:rsidRPr="00886169">
        <w:t xml:space="preserve"> </w:t>
      </w:r>
      <w:r w:rsidRPr="00886169">
        <w:t>the</w:t>
      </w:r>
      <w:r w:rsidR="00347D54" w:rsidRPr="00886169">
        <w:t xml:space="preserve"> </w:t>
      </w:r>
      <w:r w:rsidRPr="00886169">
        <w:t>International</w:t>
      </w:r>
      <w:r w:rsidR="00347D54" w:rsidRPr="00886169">
        <w:t xml:space="preserve"> </w:t>
      </w:r>
      <w:r w:rsidRPr="00886169">
        <w:t>Covenant</w:t>
      </w:r>
      <w:r w:rsidR="00347D54" w:rsidRPr="00886169">
        <w:t xml:space="preserve"> </w:t>
      </w:r>
      <w:r w:rsidRPr="00886169">
        <w:t>on</w:t>
      </w:r>
      <w:r w:rsidR="00347D54" w:rsidRPr="00886169">
        <w:t xml:space="preserve"> </w:t>
      </w:r>
      <w:r w:rsidRPr="00886169">
        <w:t>Civil</w:t>
      </w:r>
      <w:r w:rsidR="00347D54" w:rsidRPr="00886169">
        <w:t xml:space="preserve"> </w:t>
      </w:r>
      <w:r w:rsidRPr="00886169">
        <w:t>and</w:t>
      </w:r>
      <w:r w:rsidR="00347D54" w:rsidRPr="00886169">
        <w:t xml:space="preserve"> </w:t>
      </w:r>
      <w:r w:rsidRPr="00886169">
        <w:t>Political</w:t>
      </w:r>
      <w:r w:rsidR="00347D54" w:rsidRPr="00886169">
        <w:t xml:space="preserve"> </w:t>
      </w:r>
      <w:r w:rsidRPr="00886169">
        <w:t>Rights</w:t>
      </w:r>
      <w:r w:rsidR="00347D54" w:rsidRPr="00886169">
        <w:t xml:space="preserve"> </w:t>
      </w:r>
      <w:r w:rsidRPr="00886169">
        <w:t>and</w:t>
      </w:r>
      <w:r w:rsidR="00347D54" w:rsidRPr="00886169">
        <w:t xml:space="preserve"> </w:t>
      </w:r>
      <w:r w:rsidRPr="00886169">
        <w:t>article</w:t>
      </w:r>
      <w:r w:rsidR="00347D54" w:rsidRPr="00886169">
        <w:t xml:space="preserve"> </w:t>
      </w:r>
      <w:r w:rsidRPr="00886169">
        <w:t>2</w:t>
      </w:r>
      <w:r w:rsidR="00347D54" w:rsidRPr="00886169">
        <w:t xml:space="preserve"> </w:t>
      </w:r>
      <w:r w:rsidRPr="00886169">
        <w:t>(2)</w:t>
      </w:r>
      <w:r w:rsidR="00347D54" w:rsidRPr="00886169">
        <w:t xml:space="preserve"> </w:t>
      </w:r>
      <w:r w:rsidRPr="00886169">
        <w:t>of</w:t>
      </w:r>
      <w:r w:rsidR="00347D54" w:rsidRPr="00886169">
        <w:t xml:space="preserve"> </w:t>
      </w:r>
      <w:r w:rsidRPr="00886169">
        <w:t>the</w:t>
      </w:r>
      <w:r w:rsidR="00347D54" w:rsidRPr="00886169">
        <w:t xml:space="preserve"> </w:t>
      </w:r>
      <w:r w:rsidRPr="00886169">
        <w:t>International</w:t>
      </w:r>
      <w:r w:rsidR="00347D54" w:rsidRPr="00886169">
        <w:t xml:space="preserve"> </w:t>
      </w:r>
      <w:r w:rsidRPr="00886169">
        <w:t>Covenant</w:t>
      </w:r>
      <w:r w:rsidR="00347D54" w:rsidRPr="00886169">
        <w:t xml:space="preserve"> </w:t>
      </w:r>
      <w:r w:rsidRPr="00886169">
        <w:t>on</w:t>
      </w:r>
      <w:r w:rsidR="00347D54" w:rsidRPr="00886169">
        <w:t xml:space="preserve"> </w:t>
      </w:r>
      <w:r w:rsidRPr="00886169">
        <w:t>Economic,</w:t>
      </w:r>
      <w:r w:rsidR="00347D54" w:rsidRPr="00886169">
        <w:t xml:space="preserve"> </w:t>
      </w:r>
      <w:r w:rsidRPr="00886169">
        <w:t>Social</w:t>
      </w:r>
      <w:r w:rsidR="00347D54" w:rsidRPr="00886169">
        <w:t xml:space="preserve"> </w:t>
      </w:r>
      <w:r w:rsidRPr="00886169">
        <w:t>and</w:t>
      </w:r>
      <w:r w:rsidR="00347D54" w:rsidRPr="00886169">
        <w:t xml:space="preserve"> </w:t>
      </w:r>
      <w:r w:rsidRPr="00886169">
        <w:t>Cultural</w:t>
      </w:r>
      <w:r w:rsidR="00347D54" w:rsidRPr="00886169">
        <w:t xml:space="preserve"> </w:t>
      </w:r>
      <w:r w:rsidRPr="00886169">
        <w:t>Rights</w:t>
      </w:r>
      <w:r w:rsidR="00347D54" w:rsidRPr="00886169">
        <w:t xml:space="preserve"> </w:t>
      </w:r>
      <w:r w:rsidRPr="00886169">
        <w:t>require</w:t>
      </w:r>
      <w:r w:rsidR="00347D54" w:rsidRPr="00886169">
        <w:t xml:space="preserve"> </w:t>
      </w:r>
      <w:r w:rsidRPr="00886169">
        <w:t>State</w:t>
      </w:r>
      <w:r w:rsidR="00347D54" w:rsidRPr="00886169">
        <w:t xml:space="preserve"> </w:t>
      </w:r>
      <w:r w:rsidRPr="00886169">
        <w:t>parties</w:t>
      </w:r>
      <w:r w:rsidR="00347D54" w:rsidRPr="00886169">
        <w:t xml:space="preserve"> </w:t>
      </w:r>
      <w:r w:rsidRPr="00886169">
        <w:t>to</w:t>
      </w:r>
      <w:r w:rsidR="00347D54" w:rsidRPr="00886169">
        <w:t xml:space="preserve"> </w:t>
      </w:r>
      <w:r w:rsidRPr="00886169">
        <w:t>respect</w:t>
      </w:r>
      <w:r w:rsidR="00347D54" w:rsidRPr="00886169">
        <w:t xml:space="preserve"> </w:t>
      </w:r>
      <w:r w:rsidRPr="00886169">
        <w:t>and</w:t>
      </w:r>
      <w:r w:rsidR="00347D54" w:rsidRPr="00886169">
        <w:t xml:space="preserve"> </w:t>
      </w:r>
      <w:r w:rsidRPr="00886169">
        <w:t>ensure</w:t>
      </w:r>
      <w:r w:rsidR="00347D54" w:rsidRPr="00886169">
        <w:t xml:space="preserve"> </w:t>
      </w:r>
      <w:r w:rsidRPr="00886169">
        <w:t>the</w:t>
      </w:r>
      <w:r w:rsidR="00347D54" w:rsidRPr="00886169">
        <w:t xml:space="preserve"> </w:t>
      </w:r>
      <w:r w:rsidRPr="00886169">
        <w:t>rights</w:t>
      </w:r>
      <w:r w:rsidR="00347D54" w:rsidRPr="00886169">
        <w:t xml:space="preserve"> </w:t>
      </w:r>
      <w:r w:rsidRPr="00886169">
        <w:t>recognized</w:t>
      </w:r>
      <w:r w:rsidR="00347D54" w:rsidRPr="00886169">
        <w:t xml:space="preserve"> </w:t>
      </w:r>
      <w:r w:rsidRPr="00886169">
        <w:t>in</w:t>
      </w:r>
      <w:r w:rsidR="00347D54" w:rsidRPr="00886169">
        <w:t xml:space="preserve"> </w:t>
      </w:r>
      <w:r w:rsidRPr="00886169">
        <w:t>the</w:t>
      </w:r>
      <w:r w:rsidR="00347D54" w:rsidRPr="00886169">
        <w:t xml:space="preserve"> </w:t>
      </w:r>
      <w:r w:rsidRPr="00886169">
        <w:t>respective</w:t>
      </w:r>
      <w:r w:rsidR="00347D54" w:rsidRPr="00886169">
        <w:t xml:space="preserve"> </w:t>
      </w:r>
      <w:r w:rsidRPr="00886169">
        <w:t>Covenants</w:t>
      </w:r>
      <w:r w:rsidR="00347D54" w:rsidRPr="00886169">
        <w:t xml:space="preserve"> </w:t>
      </w:r>
      <w:r w:rsidRPr="00886169">
        <w:t>of</w:t>
      </w:r>
      <w:r w:rsidR="00347D54" w:rsidRPr="00886169">
        <w:t xml:space="preserve"> </w:t>
      </w:r>
      <w:r w:rsidRPr="00886169">
        <w:t>all</w:t>
      </w:r>
      <w:r w:rsidR="00347D54" w:rsidRPr="00886169">
        <w:t xml:space="preserve"> </w:t>
      </w:r>
      <w:r w:rsidRPr="00886169">
        <w:t>persons</w:t>
      </w:r>
      <w:r w:rsidR="00347D54" w:rsidRPr="00886169">
        <w:t xml:space="preserve"> </w:t>
      </w:r>
      <w:r w:rsidRPr="00886169">
        <w:t>within</w:t>
      </w:r>
      <w:r w:rsidR="00347D54" w:rsidRPr="00886169">
        <w:t xml:space="preserve"> </w:t>
      </w:r>
      <w:r w:rsidRPr="00886169">
        <w:t>their</w:t>
      </w:r>
      <w:r w:rsidR="00347D54" w:rsidRPr="00886169">
        <w:t xml:space="preserve"> </w:t>
      </w:r>
      <w:r w:rsidRPr="00886169">
        <w:t>territories</w:t>
      </w:r>
      <w:r w:rsidR="00347D54" w:rsidRPr="00886169">
        <w:t xml:space="preserve"> </w:t>
      </w:r>
      <w:r w:rsidRPr="00886169">
        <w:t>and</w:t>
      </w:r>
      <w:r w:rsidR="00347D54" w:rsidRPr="00886169">
        <w:t xml:space="preserve"> </w:t>
      </w:r>
      <w:r w:rsidRPr="00886169">
        <w:t>subject</w:t>
      </w:r>
      <w:r w:rsidR="00347D54" w:rsidRPr="00886169">
        <w:t xml:space="preserve"> </w:t>
      </w:r>
      <w:r w:rsidRPr="00886169">
        <w:t>to</w:t>
      </w:r>
      <w:r w:rsidR="00347D54" w:rsidRPr="00886169">
        <w:t xml:space="preserve"> </w:t>
      </w:r>
      <w:r w:rsidRPr="00886169">
        <w:t>their</w:t>
      </w:r>
      <w:r w:rsidR="00347D54" w:rsidRPr="00886169">
        <w:t xml:space="preserve"> </w:t>
      </w:r>
      <w:r w:rsidRPr="00886169">
        <w:t>jurisdiction,</w:t>
      </w:r>
      <w:r w:rsidR="00347D54" w:rsidRPr="00886169">
        <w:t xml:space="preserve"> </w:t>
      </w:r>
      <w:r w:rsidRPr="00886169">
        <w:t>without</w:t>
      </w:r>
      <w:r w:rsidR="00347D54" w:rsidRPr="00886169">
        <w:t xml:space="preserve"> </w:t>
      </w:r>
      <w:r w:rsidRPr="00886169">
        <w:t>distinction</w:t>
      </w:r>
      <w:r w:rsidR="00347D54" w:rsidRPr="00886169">
        <w:t xml:space="preserve"> </w:t>
      </w:r>
      <w:r w:rsidRPr="00886169">
        <w:t>of</w:t>
      </w:r>
      <w:r w:rsidR="00347D54" w:rsidRPr="00886169">
        <w:t xml:space="preserve"> </w:t>
      </w:r>
      <w:r w:rsidRPr="00886169">
        <w:t>any</w:t>
      </w:r>
      <w:r w:rsidR="00347D54" w:rsidRPr="00886169">
        <w:t xml:space="preserve"> </w:t>
      </w:r>
      <w:r w:rsidRPr="00886169">
        <w:t>kind,</w:t>
      </w:r>
      <w:r w:rsidR="00347D54" w:rsidRPr="00886169">
        <w:t xml:space="preserve"> </w:t>
      </w:r>
      <w:r w:rsidRPr="00886169">
        <w:t>such</w:t>
      </w:r>
      <w:r w:rsidR="00347D54" w:rsidRPr="00886169">
        <w:t xml:space="preserve"> </w:t>
      </w:r>
      <w:r w:rsidRPr="00886169">
        <w:t>as</w:t>
      </w:r>
      <w:r w:rsidR="00347D54" w:rsidRPr="00886169">
        <w:t xml:space="preserve"> </w:t>
      </w:r>
      <w:r w:rsidRPr="00886169">
        <w:t>race,</w:t>
      </w:r>
      <w:r w:rsidR="00347D54" w:rsidRPr="00886169">
        <w:t xml:space="preserve"> </w:t>
      </w:r>
      <w:r w:rsidRPr="00886169">
        <w:t>colour,</w:t>
      </w:r>
      <w:r w:rsidR="00347D54" w:rsidRPr="00886169">
        <w:t xml:space="preserve"> </w:t>
      </w:r>
      <w:r w:rsidRPr="00886169">
        <w:t>sex,</w:t>
      </w:r>
      <w:r w:rsidR="00347D54" w:rsidRPr="00886169">
        <w:t xml:space="preserve"> </w:t>
      </w:r>
      <w:r w:rsidRPr="00886169">
        <w:t>language,</w:t>
      </w:r>
      <w:r w:rsidR="00347D54" w:rsidRPr="00886169">
        <w:t xml:space="preserve"> </w:t>
      </w:r>
      <w:r w:rsidRPr="00886169">
        <w:t>religion,</w:t>
      </w:r>
      <w:r w:rsidR="00347D54" w:rsidRPr="00886169">
        <w:t xml:space="preserve"> </w:t>
      </w:r>
      <w:r w:rsidRPr="00886169">
        <w:t>political</w:t>
      </w:r>
      <w:r w:rsidR="00347D54" w:rsidRPr="00886169">
        <w:t xml:space="preserve"> </w:t>
      </w:r>
      <w:r w:rsidRPr="00886169">
        <w:t>or</w:t>
      </w:r>
      <w:r w:rsidR="00347D54" w:rsidRPr="00886169">
        <w:t xml:space="preserve"> </w:t>
      </w:r>
      <w:r w:rsidRPr="00886169">
        <w:t>other</w:t>
      </w:r>
      <w:r w:rsidR="00347D54" w:rsidRPr="00886169">
        <w:t xml:space="preserve"> </w:t>
      </w:r>
      <w:r w:rsidRPr="00886169">
        <w:t>opinion,</w:t>
      </w:r>
      <w:r w:rsidR="00347D54" w:rsidRPr="00886169">
        <w:t xml:space="preserve"> </w:t>
      </w:r>
      <w:r w:rsidRPr="00886169">
        <w:t>national</w:t>
      </w:r>
      <w:r w:rsidR="00347D54" w:rsidRPr="00886169">
        <w:t xml:space="preserve"> </w:t>
      </w:r>
      <w:r w:rsidRPr="00886169">
        <w:t>or</w:t>
      </w:r>
      <w:r w:rsidR="00347D54" w:rsidRPr="00886169">
        <w:t xml:space="preserve"> </w:t>
      </w:r>
      <w:r w:rsidRPr="00886169">
        <w:t>social</w:t>
      </w:r>
      <w:r w:rsidR="00347D54" w:rsidRPr="00886169">
        <w:t xml:space="preserve"> </w:t>
      </w:r>
      <w:r w:rsidRPr="00886169">
        <w:t>origin,</w:t>
      </w:r>
      <w:r w:rsidR="00347D54" w:rsidRPr="00886169">
        <w:t xml:space="preserve"> </w:t>
      </w:r>
      <w:r w:rsidRPr="00886169">
        <w:t>property,</w:t>
      </w:r>
      <w:r w:rsidR="00347D54" w:rsidRPr="00886169">
        <w:t xml:space="preserve"> </w:t>
      </w:r>
      <w:r w:rsidRPr="00886169">
        <w:t>birth</w:t>
      </w:r>
      <w:r w:rsidR="00347D54" w:rsidRPr="00886169">
        <w:t xml:space="preserve"> </w:t>
      </w:r>
      <w:r w:rsidRPr="00886169">
        <w:t>or</w:t>
      </w:r>
      <w:r w:rsidR="00347D54" w:rsidRPr="00886169">
        <w:t xml:space="preserve"> </w:t>
      </w:r>
      <w:r w:rsidRPr="00886169">
        <w:t>other</w:t>
      </w:r>
      <w:r w:rsidR="00347D54" w:rsidRPr="00886169">
        <w:t xml:space="preserve"> </w:t>
      </w:r>
      <w:r w:rsidRPr="00886169">
        <w:t>status.</w:t>
      </w:r>
      <w:r w:rsidR="00347D54" w:rsidRPr="00886169">
        <w:t xml:space="preserve"> </w:t>
      </w:r>
    </w:p>
    <w:p w:rsidR="0011413A" w:rsidRPr="00886169" w:rsidRDefault="0011413A" w:rsidP="0011413A">
      <w:pPr>
        <w:pStyle w:val="SingleTxtG"/>
      </w:pPr>
      <w:r w:rsidRPr="00886169">
        <w:t>4.</w:t>
      </w:r>
      <w:r w:rsidRPr="00886169">
        <w:tab/>
        <w:t>Additionally,</w:t>
      </w:r>
      <w:r w:rsidR="00347D54" w:rsidRPr="00886169">
        <w:t xml:space="preserve"> </w:t>
      </w:r>
      <w:r w:rsidRPr="00886169">
        <w:t>article</w:t>
      </w:r>
      <w:r w:rsidR="00347D54" w:rsidRPr="00886169">
        <w:t xml:space="preserve"> </w:t>
      </w:r>
      <w:r w:rsidRPr="00886169">
        <w:t>26</w:t>
      </w:r>
      <w:r w:rsidR="00347D54" w:rsidRPr="00886169">
        <w:t xml:space="preserve"> </w:t>
      </w:r>
      <w:r w:rsidRPr="00886169">
        <w:t>of</w:t>
      </w:r>
      <w:r w:rsidR="00347D54" w:rsidRPr="00886169">
        <w:t xml:space="preserve"> </w:t>
      </w:r>
      <w:r w:rsidRPr="00886169">
        <w:t>the</w:t>
      </w:r>
      <w:r w:rsidR="00347D54" w:rsidRPr="00886169">
        <w:t xml:space="preserve"> </w:t>
      </w:r>
      <w:r w:rsidRPr="00886169">
        <w:t>International</w:t>
      </w:r>
      <w:r w:rsidR="00347D54" w:rsidRPr="00886169">
        <w:t xml:space="preserve"> </w:t>
      </w:r>
      <w:r w:rsidRPr="00886169">
        <w:t>Covenant</w:t>
      </w:r>
      <w:r w:rsidR="00347D54" w:rsidRPr="00886169">
        <w:t xml:space="preserve"> </w:t>
      </w:r>
      <w:r w:rsidRPr="00886169">
        <w:t>on</w:t>
      </w:r>
      <w:r w:rsidR="00347D54" w:rsidRPr="00886169">
        <w:t xml:space="preserve"> </w:t>
      </w:r>
      <w:r w:rsidRPr="00886169">
        <w:t>Civil</w:t>
      </w:r>
      <w:r w:rsidR="00347D54" w:rsidRPr="00886169">
        <w:t xml:space="preserve"> </w:t>
      </w:r>
      <w:r w:rsidRPr="00886169">
        <w:t>and</w:t>
      </w:r>
      <w:r w:rsidR="00347D54" w:rsidRPr="00886169">
        <w:t xml:space="preserve"> </w:t>
      </w:r>
      <w:r w:rsidRPr="00886169">
        <w:t>Political</w:t>
      </w:r>
      <w:r w:rsidR="00347D54" w:rsidRPr="00886169">
        <w:t xml:space="preserve"> </w:t>
      </w:r>
      <w:r w:rsidRPr="00886169">
        <w:t>Rights</w:t>
      </w:r>
      <w:r w:rsidR="00347D54" w:rsidRPr="00886169">
        <w:t xml:space="preserve"> </w:t>
      </w:r>
      <w:r w:rsidRPr="00886169">
        <w:t>provides</w:t>
      </w:r>
      <w:r w:rsidR="00347D54" w:rsidRPr="00886169">
        <w:t xml:space="preserve"> </w:t>
      </w:r>
      <w:r w:rsidRPr="00886169">
        <w:t>that</w:t>
      </w:r>
      <w:r w:rsidR="00347D54" w:rsidRPr="00886169">
        <w:t xml:space="preserve"> </w:t>
      </w:r>
      <w:r w:rsidRPr="00886169">
        <w:t>all</w:t>
      </w:r>
      <w:r w:rsidR="00347D54" w:rsidRPr="00886169">
        <w:t xml:space="preserve"> </w:t>
      </w:r>
      <w:r w:rsidRPr="00886169">
        <w:t>persons</w:t>
      </w:r>
      <w:r w:rsidR="00347D54" w:rsidRPr="00886169">
        <w:t xml:space="preserve"> </w:t>
      </w:r>
      <w:r w:rsidRPr="00886169">
        <w:t>are</w:t>
      </w:r>
      <w:r w:rsidR="00347D54" w:rsidRPr="00886169">
        <w:t xml:space="preserve"> </w:t>
      </w:r>
      <w:r w:rsidRPr="00886169">
        <w:t>equal</w:t>
      </w:r>
      <w:r w:rsidR="00347D54" w:rsidRPr="00886169">
        <w:t xml:space="preserve"> </w:t>
      </w:r>
      <w:r w:rsidRPr="00886169">
        <w:t>before</w:t>
      </w:r>
      <w:r w:rsidR="00347D54" w:rsidRPr="00886169">
        <w:t xml:space="preserve"> </w:t>
      </w:r>
      <w:r w:rsidRPr="00886169">
        <w:t>the</w:t>
      </w:r>
      <w:r w:rsidR="00347D54" w:rsidRPr="00886169">
        <w:t xml:space="preserve"> </w:t>
      </w:r>
      <w:r w:rsidRPr="00886169">
        <w:t>law</w:t>
      </w:r>
      <w:r w:rsidR="00347D54" w:rsidRPr="00886169">
        <w:t xml:space="preserve"> </w:t>
      </w:r>
      <w:r w:rsidRPr="00886169">
        <w:t>and</w:t>
      </w:r>
      <w:r w:rsidR="00347D54" w:rsidRPr="00886169">
        <w:t xml:space="preserve"> </w:t>
      </w:r>
      <w:r w:rsidRPr="00886169">
        <w:t>are</w:t>
      </w:r>
      <w:r w:rsidR="00347D54" w:rsidRPr="00886169">
        <w:t xml:space="preserve"> </w:t>
      </w:r>
      <w:r w:rsidRPr="00886169">
        <w:t>entitled</w:t>
      </w:r>
      <w:r w:rsidR="00347D54" w:rsidRPr="00886169">
        <w:t xml:space="preserve"> </w:t>
      </w:r>
      <w:r w:rsidRPr="00886169">
        <w:t>without</w:t>
      </w:r>
      <w:r w:rsidR="00347D54" w:rsidRPr="00886169">
        <w:t xml:space="preserve"> </w:t>
      </w:r>
      <w:r w:rsidRPr="00886169">
        <w:t>any</w:t>
      </w:r>
      <w:r w:rsidR="00347D54" w:rsidRPr="00886169">
        <w:t xml:space="preserve"> </w:t>
      </w:r>
      <w:r w:rsidRPr="00886169">
        <w:t>discrimination</w:t>
      </w:r>
      <w:r w:rsidR="00347D54" w:rsidRPr="00886169">
        <w:t xml:space="preserve"> </w:t>
      </w:r>
      <w:r w:rsidRPr="00886169">
        <w:t>to</w:t>
      </w:r>
      <w:r w:rsidR="00347D54" w:rsidRPr="00886169">
        <w:t xml:space="preserve"> </w:t>
      </w:r>
      <w:r w:rsidRPr="00886169">
        <w:t>the</w:t>
      </w:r>
      <w:r w:rsidR="00347D54" w:rsidRPr="00886169">
        <w:t xml:space="preserve"> </w:t>
      </w:r>
      <w:r w:rsidRPr="00886169">
        <w:t>equal</w:t>
      </w:r>
      <w:r w:rsidR="00347D54" w:rsidRPr="00886169">
        <w:t xml:space="preserve"> </w:t>
      </w:r>
      <w:r w:rsidRPr="00886169">
        <w:t>protection</w:t>
      </w:r>
      <w:r w:rsidR="00347D54" w:rsidRPr="00886169">
        <w:t xml:space="preserve"> </w:t>
      </w:r>
      <w:r w:rsidRPr="00886169">
        <w:t>of</w:t>
      </w:r>
      <w:r w:rsidR="00347D54" w:rsidRPr="00886169">
        <w:t xml:space="preserve"> </w:t>
      </w:r>
      <w:r w:rsidRPr="00886169">
        <w:t>the</w:t>
      </w:r>
      <w:r w:rsidR="00347D54" w:rsidRPr="00886169">
        <w:t xml:space="preserve"> </w:t>
      </w:r>
      <w:r w:rsidRPr="00886169">
        <w:t>law.</w:t>
      </w:r>
      <w:r w:rsidR="00347D54" w:rsidRPr="00886169">
        <w:t xml:space="preserve"> </w:t>
      </w:r>
      <w:r w:rsidRPr="00886169">
        <w:t>Article</w:t>
      </w:r>
      <w:r w:rsidR="00347D54" w:rsidRPr="00886169">
        <w:t xml:space="preserve"> </w:t>
      </w:r>
      <w:r w:rsidRPr="00886169">
        <w:t>26</w:t>
      </w:r>
      <w:r w:rsidR="00347D54" w:rsidRPr="00886169">
        <w:t xml:space="preserve"> </w:t>
      </w:r>
      <w:r w:rsidRPr="00886169">
        <w:t>also</w:t>
      </w:r>
      <w:r w:rsidR="00347D54" w:rsidRPr="00886169">
        <w:t xml:space="preserve"> </w:t>
      </w:r>
      <w:r w:rsidRPr="00886169">
        <w:t>establishes</w:t>
      </w:r>
      <w:r w:rsidR="00347D54" w:rsidRPr="00886169">
        <w:t xml:space="preserve"> </w:t>
      </w:r>
      <w:r w:rsidRPr="00886169">
        <w:t>that</w:t>
      </w:r>
      <w:r w:rsidR="00347D54" w:rsidRPr="00886169">
        <w:t xml:space="preserve"> </w:t>
      </w:r>
      <w:r w:rsidRPr="00886169">
        <w:t>the</w:t>
      </w:r>
      <w:r w:rsidR="00347D54" w:rsidRPr="00886169">
        <w:t xml:space="preserve"> </w:t>
      </w:r>
      <w:r w:rsidRPr="00886169">
        <w:t>law</w:t>
      </w:r>
      <w:r w:rsidR="00347D54" w:rsidRPr="00886169">
        <w:t xml:space="preserve"> </w:t>
      </w:r>
      <w:r w:rsidRPr="00886169">
        <w:t>shall</w:t>
      </w:r>
      <w:r w:rsidR="00347D54" w:rsidRPr="00886169">
        <w:t xml:space="preserve"> </w:t>
      </w:r>
      <w:r w:rsidRPr="00886169">
        <w:t>prohibit</w:t>
      </w:r>
      <w:r w:rsidR="00347D54" w:rsidRPr="00886169">
        <w:t xml:space="preserve"> </w:t>
      </w:r>
      <w:r w:rsidRPr="00886169">
        <w:t>any</w:t>
      </w:r>
      <w:r w:rsidR="00347D54" w:rsidRPr="00886169">
        <w:t xml:space="preserve"> </w:t>
      </w:r>
      <w:r w:rsidRPr="00886169">
        <w:t>discrimination</w:t>
      </w:r>
      <w:r w:rsidR="00347D54" w:rsidRPr="00886169">
        <w:t xml:space="preserve"> </w:t>
      </w:r>
      <w:r w:rsidRPr="00886169">
        <w:t>and</w:t>
      </w:r>
      <w:r w:rsidR="00347D54" w:rsidRPr="00886169">
        <w:t xml:space="preserve"> </w:t>
      </w:r>
      <w:r w:rsidRPr="00886169">
        <w:t>guarantee</w:t>
      </w:r>
      <w:r w:rsidR="00347D54" w:rsidRPr="00886169">
        <w:t xml:space="preserve"> </w:t>
      </w:r>
      <w:r w:rsidRPr="00886169">
        <w:t>to</w:t>
      </w:r>
      <w:r w:rsidR="00347D54" w:rsidRPr="00886169">
        <w:t xml:space="preserve"> </w:t>
      </w:r>
      <w:r w:rsidRPr="00886169">
        <w:t>all</w:t>
      </w:r>
      <w:r w:rsidR="00347D54" w:rsidRPr="00886169">
        <w:t xml:space="preserve"> </w:t>
      </w:r>
      <w:r w:rsidRPr="00886169">
        <w:t>persons</w:t>
      </w:r>
      <w:r w:rsidR="00347D54" w:rsidRPr="00886169">
        <w:t xml:space="preserve"> </w:t>
      </w:r>
      <w:r w:rsidRPr="00886169">
        <w:t>equal</w:t>
      </w:r>
      <w:r w:rsidR="00347D54" w:rsidRPr="00886169">
        <w:t xml:space="preserve"> </w:t>
      </w:r>
      <w:r w:rsidRPr="00886169">
        <w:t>and</w:t>
      </w:r>
      <w:r w:rsidR="00347D54" w:rsidRPr="00886169">
        <w:t xml:space="preserve"> </w:t>
      </w:r>
      <w:r w:rsidRPr="00886169">
        <w:t>effective</w:t>
      </w:r>
      <w:r w:rsidR="00347D54" w:rsidRPr="00886169">
        <w:t xml:space="preserve"> </w:t>
      </w:r>
      <w:r w:rsidRPr="00886169">
        <w:t>protection</w:t>
      </w:r>
      <w:r w:rsidR="00347D54" w:rsidRPr="00886169">
        <w:t xml:space="preserve"> </w:t>
      </w:r>
      <w:r w:rsidRPr="00886169">
        <w:t>against</w:t>
      </w:r>
      <w:r w:rsidR="00347D54" w:rsidRPr="00886169">
        <w:t xml:space="preserve"> </w:t>
      </w:r>
      <w:r w:rsidRPr="00886169">
        <w:t>discrimination</w:t>
      </w:r>
      <w:r w:rsidR="00347D54" w:rsidRPr="00886169">
        <w:t xml:space="preserve"> </w:t>
      </w:r>
      <w:r w:rsidRPr="00886169">
        <w:t>on</w:t>
      </w:r>
      <w:r w:rsidR="00347D54" w:rsidRPr="00886169">
        <w:t xml:space="preserve"> </w:t>
      </w:r>
      <w:r w:rsidRPr="00886169">
        <w:t>any</w:t>
      </w:r>
      <w:r w:rsidR="00347D54" w:rsidRPr="00886169">
        <w:t xml:space="preserve"> </w:t>
      </w:r>
      <w:r w:rsidRPr="00886169">
        <w:t>ground</w:t>
      </w:r>
      <w:r w:rsidR="00347D54" w:rsidRPr="00886169">
        <w:t xml:space="preserve"> </w:t>
      </w:r>
      <w:r w:rsidRPr="00886169">
        <w:t>including</w:t>
      </w:r>
      <w:r w:rsidR="00347D54" w:rsidRPr="00886169">
        <w:t xml:space="preserve"> </w:t>
      </w:r>
      <w:r w:rsidRPr="00886169">
        <w:t>those</w:t>
      </w:r>
      <w:r w:rsidR="00347D54" w:rsidRPr="00886169">
        <w:t xml:space="preserve"> </w:t>
      </w:r>
      <w:r w:rsidRPr="00886169">
        <w:t>enumerated</w:t>
      </w:r>
      <w:r w:rsidR="00347D54" w:rsidRPr="00886169">
        <w:t xml:space="preserve"> </w:t>
      </w:r>
      <w:r w:rsidRPr="00886169">
        <w:t>in</w:t>
      </w:r>
      <w:r w:rsidR="00347D54" w:rsidRPr="00886169">
        <w:t xml:space="preserve"> </w:t>
      </w:r>
      <w:r w:rsidRPr="00886169">
        <w:t>article</w:t>
      </w:r>
      <w:r w:rsidR="00347D54" w:rsidRPr="00886169">
        <w:t xml:space="preserve"> </w:t>
      </w:r>
      <w:r w:rsidRPr="00886169">
        <w:t>2</w:t>
      </w:r>
      <w:r w:rsidR="00347D54" w:rsidRPr="00886169">
        <w:t xml:space="preserve"> </w:t>
      </w:r>
      <w:r w:rsidRPr="00886169">
        <w:t>of</w:t>
      </w:r>
      <w:r w:rsidR="00347D54" w:rsidRPr="00886169">
        <w:t xml:space="preserve"> </w:t>
      </w:r>
      <w:r w:rsidRPr="00886169">
        <w:t>the</w:t>
      </w:r>
      <w:r w:rsidR="00347D54" w:rsidRPr="00886169">
        <w:t xml:space="preserve"> </w:t>
      </w:r>
      <w:r w:rsidRPr="00886169">
        <w:t>Covenant.</w:t>
      </w:r>
      <w:r w:rsidR="00347D54" w:rsidRPr="00886169">
        <w:t xml:space="preserve"> </w:t>
      </w:r>
      <w:r w:rsidRPr="00886169">
        <w:t>Article</w:t>
      </w:r>
      <w:r w:rsidR="00347D54" w:rsidRPr="00886169">
        <w:t xml:space="preserve"> </w:t>
      </w:r>
      <w:r w:rsidRPr="00886169">
        <w:t>14</w:t>
      </w:r>
      <w:r w:rsidR="00347D54" w:rsidRPr="00886169">
        <w:t xml:space="preserve"> </w:t>
      </w:r>
      <w:r w:rsidRPr="00886169">
        <w:t>(1)</w:t>
      </w:r>
      <w:r w:rsidR="00347D54" w:rsidRPr="00886169">
        <w:t xml:space="preserve"> </w:t>
      </w:r>
      <w:r w:rsidRPr="00886169">
        <w:t>of</w:t>
      </w:r>
      <w:r w:rsidR="00347D54" w:rsidRPr="00886169">
        <w:t xml:space="preserve"> </w:t>
      </w:r>
      <w:r w:rsidRPr="00886169">
        <w:t>the</w:t>
      </w:r>
      <w:r w:rsidR="00347D54" w:rsidRPr="00886169">
        <w:t xml:space="preserve"> </w:t>
      </w:r>
      <w:r w:rsidRPr="00886169">
        <w:t>Covenant</w:t>
      </w:r>
      <w:r w:rsidR="00347D54" w:rsidRPr="00886169">
        <w:t xml:space="preserve"> </w:t>
      </w:r>
      <w:r w:rsidRPr="00886169">
        <w:t>provides</w:t>
      </w:r>
      <w:r w:rsidR="00347D54" w:rsidRPr="00886169">
        <w:t xml:space="preserve"> </w:t>
      </w:r>
      <w:r w:rsidRPr="00886169">
        <w:t>that</w:t>
      </w:r>
      <w:r w:rsidR="00347D54" w:rsidRPr="00886169">
        <w:t xml:space="preserve"> </w:t>
      </w:r>
      <w:r w:rsidRPr="00886169">
        <w:t>all</w:t>
      </w:r>
      <w:r w:rsidR="00347D54" w:rsidRPr="00886169">
        <w:t xml:space="preserve"> </w:t>
      </w:r>
      <w:r w:rsidRPr="00886169">
        <w:t>persons</w:t>
      </w:r>
      <w:r w:rsidR="00347D54" w:rsidRPr="00886169">
        <w:t xml:space="preserve"> </w:t>
      </w:r>
      <w:r w:rsidRPr="00886169">
        <w:t>shall</w:t>
      </w:r>
      <w:r w:rsidR="00347D54" w:rsidRPr="00886169">
        <w:t xml:space="preserve"> </w:t>
      </w:r>
      <w:r w:rsidRPr="00886169">
        <w:t>be</w:t>
      </w:r>
      <w:r w:rsidR="00347D54" w:rsidRPr="00886169">
        <w:t xml:space="preserve"> </w:t>
      </w:r>
      <w:r w:rsidRPr="00886169">
        <w:t>equal</w:t>
      </w:r>
      <w:r w:rsidR="00347D54" w:rsidRPr="00886169">
        <w:t xml:space="preserve"> </w:t>
      </w:r>
      <w:r w:rsidRPr="00886169">
        <w:t>before</w:t>
      </w:r>
      <w:r w:rsidR="00347D54" w:rsidRPr="00886169">
        <w:t xml:space="preserve"> </w:t>
      </w:r>
      <w:r w:rsidRPr="00886169">
        <w:t>the</w:t>
      </w:r>
      <w:r w:rsidR="00347D54" w:rsidRPr="00886169">
        <w:t xml:space="preserve"> </w:t>
      </w:r>
      <w:r w:rsidRPr="00886169">
        <w:t>courts</w:t>
      </w:r>
      <w:r w:rsidR="00347D54" w:rsidRPr="00886169">
        <w:t xml:space="preserve"> </w:t>
      </w:r>
      <w:r w:rsidRPr="00886169">
        <w:t>and</w:t>
      </w:r>
      <w:r w:rsidR="00347D54" w:rsidRPr="00886169">
        <w:t xml:space="preserve"> </w:t>
      </w:r>
      <w:r w:rsidRPr="00886169">
        <w:t>tribunals,</w:t>
      </w:r>
      <w:r w:rsidR="00347D54" w:rsidRPr="00886169">
        <w:t xml:space="preserve"> </w:t>
      </w:r>
      <w:r w:rsidRPr="00886169">
        <w:t>while</w:t>
      </w:r>
      <w:r w:rsidR="00347D54" w:rsidRPr="00886169">
        <w:t xml:space="preserve"> </w:t>
      </w:r>
      <w:r w:rsidRPr="00886169">
        <w:t>article</w:t>
      </w:r>
      <w:r w:rsidR="00347D54" w:rsidRPr="00886169">
        <w:t xml:space="preserve"> </w:t>
      </w:r>
      <w:r w:rsidRPr="00886169">
        <w:t>14</w:t>
      </w:r>
      <w:r w:rsidR="00347D54" w:rsidRPr="00886169">
        <w:t xml:space="preserve"> </w:t>
      </w:r>
      <w:r w:rsidRPr="00886169">
        <w:t>(3)</w:t>
      </w:r>
      <w:r w:rsidR="00347D54" w:rsidRPr="00886169">
        <w:t xml:space="preserve"> </w:t>
      </w:r>
      <w:r w:rsidRPr="00886169">
        <w:t>provides</w:t>
      </w:r>
      <w:r w:rsidR="00347D54" w:rsidRPr="00886169">
        <w:t xml:space="preserve"> </w:t>
      </w:r>
      <w:r w:rsidRPr="00886169">
        <w:t>that,</w:t>
      </w:r>
      <w:r w:rsidR="00347D54" w:rsidRPr="00886169">
        <w:t xml:space="preserve"> </w:t>
      </w:r>
      <w:r w:rsidRPr="00886169">
        <w:t>in</w:t>
      </w:r>
      <w:r w:rsidR="00347D54" w:rsidRPr="00886169">
        <w:t xml:space="preserve"> </w:t>
      </w:r>
      <w:r w:rsidRPr="00886169">
        <w:t>the</w:t>
      </w:r>
      <w:r w:rsidR="00347D54" w:rsidRPr="00886169">
        <w:t xml:space="preserve"> </w:t>
      </w:r>
      <w:r w:rsidRPr="00886169">
        <w:t>determination</w:t>
      </w:r>
      <w:r w:rsidR="00347D54" w:rsidRPr="00886169">
        <w:t xml:space="preserve"> </w:t>
      </w:r>
      <w:r w:rsidRPr="00886169">
        <w:t>of</w:t>
      </w:r>
      <w:r w:rsidR="00347D54" w:rsidRPr="00886169">
        <w:t xml:space="preserve"> </w:t>
      </w:r>
      <w:r w:rsidRPr="00886169">
        <w:t>any</w:t>
      </w:r>
      <w:r w:rsidR="00347D54" w:rsidRPr="00886169">
        <w:t xml:space="preserve"> </w:t>
      </w:r>
      <w:r w:rsidRPr="00886169">
        <w:t>criminal</w:t>
      </w:r>
      <w:r w:rsidR="00347D54" w:rsidRPr="00886169">
        <w:t xml:space="preserve"> </w:t>
      </w:r>
      <w:r w:rsidRPr="00886169">
        <w:t>charge</w:t>
      </w:r>
      <w:r w:rsidR="00347D54" w:rsidRPr="00886169">
        <w:t xml:space="preserve"> </w:t>
      </w:r>
      <w:r w:rsidRPr="00886169">
        <w:t>against</w:t>
      </w:r>
      <w:r w:rsidR="00347D54" w:rsidRPr="00886169">
        <w:t xml:space="preserve"> </w:t>
      </w:r>
      <w:r w:rsidR="001F3864">
        <w:t>“</w:t>
      </w:r>
      <w:r w:rsidRPr="00886169">
        <w:t>him</w:t>
      </w:r>
      <w:r w:rsidR="001F3864">
        <w:t>”</w:t>
      </w:r>
      <w:r w:rsidRPr="00886169">
        <w:t>,</w:t>
      </w:r>
      <w:r w:rsidR="00347D54" w:rsidRPr="00886169">
        <w:t xml:space="preserve"> </w:t>
      </w:r>
      <w:r w:rsidRPr="00886169">
        <w:t>everyone</w:t>
      </w:r>
      <w:r w:rsidR="00347D54" w:rsidRPr="00886169">
        <w:t xml:space="preserve"> </w:t>
      </w:r>
      <w:r w:rsidRPr="00886169">
        <w:t>shall</w:t>
      </w:r>
      <w:r w:rsidR="00347D54" w:rsidRPr="00886169">
        <w:t xml:space="preserve"> </w:t>
      </w:r>
      <w:r w:rsidRPr="00886169">
        <w:t>be</w:t>
      </w:r>
      <w:r w:rsidR="00347D54" w:rsidRPr="00886169">
        <w:t xml:space="preserve"> </w:t>
      </w:r>
      <w:r w:rsidRPr="00886169">
        <w:t>entitled,</w:t>
      </w:r>
      <w:r w:rsidR="00347D54" w:rsidRPr="00886169">
        <w:t xml:space="preserve"> </w:t>
      </w:r>
      <w:r w:rsidRPr="00886169">
        <w:t>in</w:t>
      </w:r>
      <w:r w:rsidR="00347D54" w:rsidRPr="00886169">
        <w:t xml:space="preserve"> </w:t>
      </w:r>
      <w:r w:rsidRPr="00886169">
        <w:t>full</w:t>
      </w:r>
      <w:r w:rsidR="00347D54" w:rsidRPr="00886169">
        <w:t xml:space="preserve"> </w:t>
      </w:r>
      <w:r w:rsidRPr="00886169">
        <w:t>equality,</w:t>
      </w:r>
      <w:r w:rsidR="00347D54" w:rsidRPr="00886169">
        <w:t xml:space="preserve"> </w:t>
      </w:r>
      <w:r w:rsidRPr="00886169">
        <w:t>to</w:t>
      </w:r>
      <w:r w:rsidR="00347D54" w:rsidRPr="00886169">
        <w:t xml:space="preserve"> </w:t>
      </w:r>
      <w:r w:rsidRPr="00886169">
        <w:t>the</w:t>
      </w:r>
      <w:r w:rsidR="00347D54" w:rsidRPr="00886169">
        <w:t xml:space="preserve"> </w:t>
      </w:r>
      <w:r w:rsidRPr="00886169">
        <w:t>minimum</w:t>
      </w:r>
      <w:r w:rsidR="00347D54" w:rsidRPr="00886169">
        <w:t xml:space="preserve"> </w:t>
      </w:r>
      <w:r w:rsidRPr="00886169">
        <w:t>guarantees</w:t>
      </w:r>
      <w:r w:rsidR="00347D54" w:rsidRPr="00886169">
        <w:t xml:space="preserve"> </w:t>
      </w:r>
      <w:r w:rsidRPr="00886169">
        <w:t>enumerated</w:t>
      </w:r>
      <w:r w:rsidR="00347D54" w:rsidRPr="00886169">
        <w:t xml:space="preserve"> </w:t>
      </w:r>
      <w:r w:rsidRPr="00886169">
        <w:t>in</w:t>
      </w:r>
      <w:r w:rsidR="00347D54" w:rsidRPr="00886169">
        <w:t xml:space="preserve"> </w:t>
      </w:r>
      <w:r w:rsidRPr="00886169">
        <w:t>article</w:t>
      </w:r>
      <w:r w:rsidR="00347D54" w:rsidRPr="00886169">
        <w:t xml:space="preserve"> </w:t>
      </w:r>
      <w:r w:rsidRPr="00886169">
        <w:t>14</w:t>
      </w:r>
      <w:r w:rsidR="00347D54" w:rsidRPr="00886169">
        <w:t xml:space="preserve"> </w:t>
      </w:r>
      <w:r w:rsidRPr="00886169">
        <w:t>(3)</w:t>
      </w:r>
      <w:r w:rsidR="00347D54" w:rsidRPr="00886169">
        <w:t xml:space="preserve"> </w:t>
      </w:r>
      <w:r w:rsidRPr="00886169">
        <w:t>(a)-(g).</w:t>
      </w:r>
    </w:p>
    <w:p w:rsidR="0011413A" w:rsidRPr="00886169" w:rsidRDefault="0011413A" w:rsidP="0011413A">
      <w:pPr>
        <w:pStyle w:val="SingleTxtG"/>
      </w:pPr>
      <w:r w:rsidRPr="00886169">
        <w:t>5.</w:t>
      </w:r>
      <w:r w:rsidRPr="00886169">
        <w:tab/>
        <w:t>According</w:t>
      </w:r>
      <w:r w:rsidR="00347D54" w:rsidRPr="00886169">
        <w:t xml:space="preserve"> </w:t>
      </w:r>
      <w:r w:rsidRPr="00886169">
        <w:t>to</w:t>
      </w:r>
      <w:r w:rsidR="00347D54" w:rsidRPr="00886169">
        <w:t xml:space="preserve"> </w:t>
      </w:r>
      <w:r w:rsidRPr="00886169">
        <w:t>the</w:t>
      </w:r>
      <w:r w:rsidR="00347D54" w:rsidRPr="00886169">
        <w:t xml:space="preserve"> </w:t>
      </w:r>
      <w:r w:rsidRPr="00886169">
        <w:t>Human</w:t>
      </w:r>
      <w:r w:rsidR="00347D54" w:rsidRPr="00886169">
        <w:t xml:space="preserve"> </w:t>
      </w:r>
      <w:r w:rsidRPr="00886169">
        <w:t>Rights</w:t>
      </w:r>
      <w:r w:rsidR="00347D54" w:rsidRPr="00886169">
        <w:t xml:space="preserve"> </w:t>
      </w:r>
      <w:r w:rsidRPr="00886169">
        <w:t>Committee,</w:t>
      </w:r>
      <w:r w:rsidR="00347D54" w:rsidRPr="00886169">
        <w:t xml:space="preserve"> </w:t>
      </w:r>
      <w:r w:rsidRPr="00886169">
        <w:t>the</w:t>
      </w:r>
      <w:r w:rsidR="00347D54" w:rsidRPr="00886169">
        <w:t xml:space="preserve"> </w:t>
      </w:r>
      <w:r w:rsidRPr="00886169">
        <w:t>term</w:t>
      </w:r>
      <w:r w:rsidR="00347D54" w:rsidRPr="00886169">
        <w:t xml:space="preserve"> </w:t>
      </w:r>
      <w:r w:rsidR="001F3864">
        <w:t>“</w:t>
      </w:r>
      <w:r w:rsidRPr="00886169">
        <w:t>discrimination</w:t>
      </w:r>
      <w:r w:rsidR="001F3864">
        <w:t>”</w:t>
      </w:r>
      <w:r w:rsidR="00347D54" w:rsidRPr="00886169">
        <w:t xml:space="preserve"> </w:t>
      </w:r>
      <w:r w:rsidRPr="00886169">
        <w:t>should</w:t>
      </w:r>
      <w:r w:rsidR="00347D54" w:rsidRPr="00886169">
        <w:t xml:space="preserve"> </w:t>
      </w:r>
      <w:r w:rsidRPr="00886169">
        <w:t>be</w:t>
      </w:r>
      <w:r w:rsidR="00347D54" w:rsidRPr="00886169">
        <w:t xml:space="preserve"> </w:t>
      </w:r>
      <w:r w:rsidRPr="00886169">
        <w:t>understood</w:t>
      </w:r>
      <w:r w:rsidR="00347D54" w:rsidRPr="00886169">
        <w:t xml:space="preserve"> </w:t>
      </w:r>
      <w:r w:rsidRPr="00886169">
        <w:t>to</w:t>
      </w:r>
      <w:r w:rsidR="00347D54" w:rsidRPr="00886169">
        <w:t xml:space="preserve"> </w:t>
      </w:r>
      <w:r w:rsidRPr="00886169">
        <w:t>imply</w:t>
      </w:r>
      <w:r w:rsidR="00347D54" w:rsidRPr="00886169">
        <w:t xml:space="preserve"> </w:t>
      </w:r>
      <w:r w:rsidRPr="00886169">
        <w:t>any</w:t>
      </w:r>
      <w:r w:rsidR="00347D54" w:rsidRPr="00886169">
        <w:t xml:space="preserve"> </w:t>
      </w:r>
      <w:r w:rsidRPr="00886169">
        <w:t>distinction,</w:t>
      </w:r>
      <w:r w:rsidR="00347D54" w:rsidRPr="00886169">
        <w:t xml:space="preserve"> </w:t>
      </w:r>
      <w:r w:rsidRPr="00886169">
        <w:t>exclusion,</w:t>
      </w:r>
      <w:r w:rsidR="00347D54" w:rsidRPr="00886169">
        <w:t xml:space="preserve"> </w:t>
      </w:r>
      <w:r w:rsidRPr="00886169">
        <w:t>restriction</w:t>
      </w:r>
      <w:r w:rsidR="00347D54" w:rsidRPr="00886169">
        <w:t xml:space="preserve"> </w:t>
      </w:r>
      <w:r w:rsidRPr="00886169">
        <w:t>or</w:t>
      </w:r>
      <w:r w:rsidR="00347D54" w:rsidRPr="00886169">
        <w:t xml:space="preserve"> </w:t>
      </w:r>
      <w:r w:rsidRPr="00886169">
        <w:t>preference</w:t>
      </w:r>
      <w:r w:rsidR="00347D54" w:rsidRPr="00886169">
        <w:t xml:space="preserve"> </w:t>
      </w:r>
      <w:r w:rsidRPr="00886169">
        <w:t>based</w:t>
      </w:r>
      <w:r w:rsidR="00347D54" w:rsidRPr="00886169">
        <w:t xml:space="preserve"> </w:t>
      </w:r>
      <w:r w:rsidRPr="00886169">
        <w:t>on</w:t>
      </w:r>
      <w:r w:rsidR="00347D54" w:rsidRPr="00886169">
        <w:t xml:space="preserve"> </w:t>
      </w:r>
      <w:r w:rsidRPr="00886169">
        <w:t>any</w:t>
      </w:r>
      <w:r w:rsidR="00347D54" w:rsidRPr="00886169">
        <w:t xml:space="preserve"> </w:t>
      </w:r>
      <w:r w:rsidRPr="00886169">
        <w:t>ground</w:t>
      </w:r>
      <w:r w:rsidR="00347D54" w:rsidRPr="00886169">
        <w:t xml:space="preserve"> </w:t>
      </w:r>
      <w:r w:rsidRPr="00886169">
        <w:t>such</w:t>
      </w:r>
      <w:r w:rsidR="00347D54" w:rsidRPr="00886169">
        <w:t xml:space="preserve"> </w:t>
      </w:r>
      <w:r w:rsidRPr="00886169">
        <w:t>as</w:t>
      </w:r>
      <w:r w:rsidR="00347D54" w:rsidRPr="00886169">
        <w:t xml:space="preserve"> </w:t>
      </w:r>
      <w:r w:rsidRPr="00886169">
        <w:t>the</w:t>
      </w:r>
      <w:r w:rsidR="00347D54" w:rsidRPr="00886169">
        <w:t xml:space="preserve"> </w:t>
      </w:r>
      <w:r w:rsidRPr="00886169">
        <w:t>ones</w:t>
      </w:r>
      <w:r w:rsidR="00347D54" w:rsidRPr="00886169">
        <w:t xml:space="preserve"> </w:t>
      </w:r>
      <w:r w:rsidRPr="00886169">
        <w:t>listed</w:t>
      </w:r>
      <w:r w:rsidR="00347D54" w:rsidRPr="00886169">
        <w:t xml:space="preserve"> </w:t>
      </w:r>
      <w:r w:rsidRPr="00886169">
        <w:t>in</w:t>
      </w:r>
      <w:r w:rsidR="00347D54" w:rsidRPr="00886169">
        <w:t xml:space="preserve"> </w:t>
      </w:r>
      <w:r w:rsidRPr="00886169">
        <w:t>article</w:t>
      </w:r>
      <w:r w:rsidR="00347D54" w:rsidRPr="00886169">
        <w:t xml:space="preserve"> </w:t>
      </w:r>
      <w:r w:rsidRPr="00886169">
        <w:t>2</w:t>
      </w:r>
      <w:r w:rsidR="00347D54" w:rsidRPr="00886169">
        <w:t xml:space="preserve"> </w:t>
      </w:r>
      <w:r w:rsidRPr="00886169">
        <w:t>of</w:t>
      </w:r>
      <w:r w:rsidR="00347D54" w:rsidRPr="00886169">
        <w:t xml:space="preserve"> </w:t>
      </w:r>
      <w:r w:rsidRPr="00886169">
        <w:t>the</w:t>
      </w:r>
      <w:r w:rsidR="00347D54" w:rsidRPr="00886169">
        <w:t xml:space="preserve"> </w:t>
      </w:r>
      <w:r w:rsidRPr="00886169">
        <w:t>International</w:t>
      </w:r>
      <w:r w:rsidR="00347D54" w:rsidRPr="00886169">
        <w:t xml:space="preserve"> </w:t>
      </w:r>
      <w:r w:rsidRPr="00886169">
        <w:t>Covenant</w:t>
      </w:r>
      <w:r w:rsidR="00347D54" w:rsidRPr="00886169">
        <w:t xml:space="preserve"> </w:t>
      </w:r>
      <w:r w:rsidRPr="00886169">
        <w:t>on</w:t>
      </w:r>
      <w:r w:rsidR="00347D54" w:rsidRPr="00886169">
        <w:t xml:space="preserve"> </w:t>
      </w:r>
      <w:r w:rsidRPr="00886169">
        <w:t>Civil</w:t>
      </w:r>
      <w:r w:rsidR="00347D54" w:rsidRPr="00886169">
        <w:t xml:space="preserve"> </w:t>
      </w:r>
      <w:r w:rsidRPr="00886169">
        <w:t>and</w:t>
      </w:r>
      <w:r w:rsidR="00347D54" w:rsidRPr="00886169">
        <w:t xml:space="preserve"> </w:t>
      </w:r>
      <w:r w:rsidRPr="00886169">
        <w:t>Political</w:t>
      </w:r>
      <w:r w:rsidR="00347D54" w:rsidRPr="00886169">
        <w:t xml:space="preserve"> </w:t>
      </w:r>
      <w:r w:rsidRPr="00886169">
        <w:t>Rights</w:t>
      </w:r>
      <w:r w:rsidR="00347D54" w:rsidRPr="00886169">
        <w:t xml:space="preserve"> </w:t>
      </w:r>
      <w:r w:rsidRPr="00886169">
        <w:t>and</w:t>
      </w:r>
      <w:r w:rsidR="00347D54" w:rsidRPr="00886169">
        <w:t xml:space="preserve"> </w:t>
      </w:r>
      <w:r w:rsidRPr="00886169">
        <w:t>which</w:t>
      </w:r>
      <w:r w:rsidR="00347D54" w:rsidRPr="00886169">
        <w:t xml:space="preserve"> </w:t>
      </w:r>
      <w:r w:rsidRPr="00886169">
        <w:t>has</w:t>
      </w:r>
      <w:r w:rsidR="00347D54" w:rsidRPr="00886169">
        <w:t xml:space="preserve"> </w:t>
      </w:r>
      <w:r w:rsidRPr="00886169">
        <w:t>the</w:t>
      </w:r>
      <w:r w:rsidR="00347D54" w:rsidRPr="00886169">
        <w:t xml:space="preserve"> </w:t>
      </w:r>
      <w:r w:rsidRPr="00886169">
        <w:t>purpose</w:t>
      </w:r>
      <w:r w:rsidR="00347D54" w:rsidRPr="00886169">
        <w:t xml:space="preserve"> </w:t>
      </w:r>
      <w:r w:rsidRPr="00886169">
        <w:t>or</w:t>
      </w:r>
      <w:r w:rsidR="00347D54" w:rsidRPr="00886169">
        <w:t xml:space="preserve"> </w:t>
      </w:r>
      <w:r w:rsidRPr="00886169">
        <w:t>effect</w:t>
      </w:r>
      <w:r w:rsidR="00347D54" w:rsidRPr="00886169">
        <w:t xml:space="preserve"> </w:t>
      </w:r>
      <w:r w:rsidRPr="00886169">
        <w:t>of</w:t>
      </w:r>
      <w:r w:rsidR="00347D54" w:rsidRPr="00886169">
        <w:t xml:space="preserve"> </w:t>
      </w:r>
      <w:r w:rsidRPr="00886169">
        <w:t>nullifying</w:t>
      </w:r>
      <w:r w:rsidR="00347D54" w:rsidRPr="00886169">
        <w:t xml:space="preserve"> </w:t>
      </w:r>
      <w:r w:rsidRPr="00886169">
        <w:t>or</w:t>
      </w:r>
      <w:r w:rsidR="00347D54" w:rsidRPr="00886169">
        <w:t xml:space="preserve"> </w:t>
      </w:r>
      <w:r w:rsidRPr="00886169">
        <w:t>impairing</w:t>
      </w:r>
      <w:r w:rsidR="00347D54" w:rsidRPr="00886169">
        <w:t xml:space="preserve"> </w:t>
      </w:r>
      <w:r w:rsidRPr="00886169">
        <w:t>the</w:t>
      </w:r>
      <w:r w:rsidR="00347D54" w:rsidRPr="00886169">
        <w:t xml:space="preserve"> </w:t>
      </w:r>
      <w:r w:rsidRPr="00886169">
        <w:t>recognition,</w:t>
      </w:r>
      <w:r w:rsidR="00347D54" w:rsidRPr="00886169">
        <w:t xml:space="preserve"> </w:t>
      </w:r>
      <w:r w:rsidRPr="00886169">
        <w:t>enjoyment</w:t>
      </w:r>
      <w:r w:rsidR="00347D54" w:rsidRPr="00886169">
        <w:t xml:space="preserve"> </w:t>
      </w:r>
      <w:r w:rsidRPr="00886169">
        <w:t>or</w:t>
      </w:r>
      <w:r w:rsidR="00347D54" w:rsidRPr="00886169">
        <w:t xml:space="preserve"> </w:t>
      </w:r>
      <w:r w:rsidRPr="00886169">
        <w:t>exercise</w:t>
      </w:r>
      <w:r w:rsidR="00347D54" w:rsidRPr="00886169">
        <w:t xml:space="preserve"> </w:t>
      </w:r>
      <w:r w:rsidRPr="00886169">
        <w:t>by</w:t>
      </w:r>
      <w:r w:rsidR="00347D54" w:rsidRPr="00886169">
        <w:t xml:space="preserve"> </w:t>
      </w:r>
      <w:r w:rsidRPr="00886169">
        <w:t>all</w:t>
      </w:r>
      <w:r w:rsidR="00347D54" w:rsidRPr="00886169">
        <w:t xml:space="preserve"> </w:t>
      </w:r>
      <w:r w:rsidRPr="00886169">
        <w:t>persons</w:t>
      </w:r>
      <w:r w:rsidR="00347D54" w:rsidRPr="00886169">
        <w:t xml:space="preserve"> </w:t>
      </w:r>
      <w:r w:rsidRPr="00886169">
        <w:t>of</w:t>
      </w:r>
      <w:r w:rsidR="00347D54" w:rsidRPr="00886169">
        <w:t xml:space="preserve"> </w:t>
      </w:r>
      <w:r w:rsidRPr="00886169">
        <w:t>all</w:t>
      </w:r>
      <w:r w:rsidR="00347D54" w:rsidRPr="00886169">
        <w:t xml:space="preserve"> </w:t>
      </w:r>
      <w:r w:rsidRPr="00886169">
        <w:t>rights</w:t>
      </w:r>
      <w:r w:rsidR="00347D54" w:rsidRPr="00886169">
        <w:t xml:space="preserve"> </w:t>
      </w:r>
      <w:r w:rsidRPr="00886169">
        <w:t>and</w:t>
      </w:r>
      <w:r w:rsidR="00347D54" w:rsidRPr="00886169">
        <w:t xml:space="preserve"> </w:t>
      </w:r>
      <w:r w:rsidRPr="00886169">
        <w:t>freedoms.</w:t>
      </w:r>
      <w:r w:rsidRPr="00886169">
        <w:rPr>
          <w:rStyle w:val="FootnoteReference"/>
        </w:rPr>
        <w:footnoteReference w:id="4"/>
      </w:r>
      <w:r w:rsidR="00347D54" w:rsidRPr="00886169">
        <w:t xml:space="preserve"> </w:t>
      </w:r>
    </w:p>
    <w:p w:rsidR="0011413A" w:rsidRPr="00886169" w:rsidRDefault="0011413A" w:rsidP="0011413A">
      <w:pPr>
        <w:pStyle w:val="SingleTxtG"/>
      </w:pPr>
      <w:r w:rsidRPr="00886169">
        <w:lastRenderedPageBreak/>
        <w:t>6.</w:t>
      </w:r>
      <w:r w:rsidRPr="00886169">
        <w:tab/>
        <w:t>In</w:t>
      </w:r>
      <w:r w:rsidR="00347D54" w:rsidRPr="00886169">
        <w:t xml:space="preserve"> </w:t>
      </w:r>
      <w:r w:rsidRPr="00886169">
        <w:t>the</w:t>
      </w:r>
      <w:r w:rsidR="00347D54" w:rsidRPr="00886169">
        <w:t xml:space="preserve"> </w:t>
      </w:r>
      <w:r w:rsidRPr="00886169">
        <w:t>view</w:t>
      </w:r>
      <w:r w:rsidR="00347D54" w:rsidRPr="00886169">
        <w:t xml:space="preserve"> </w:t>
      </w:r>
      <w:r w:rsidRPr="00886169">
        <w:t>of</w:t>
      </w:r>
      <w:r w:rsidR="00347D54" w:rsidRPr="00886169">
        <w:t xml:space="preserve"> </w:t>
      </w:r>
      <w:r w:rsidRPr="00886169">
        <w:t>the</w:t>
      </w:r>
      <w:r w:rsidR="00347D54" w:rsidRPr="00886169">
        <w:t xml:space="preserve"> </w:t>
      </w:r>
      <w:r w:rsidRPr="00886169">
        <w:t>Human</w:t>
      </w:r>
      <w:r w:rsidR="00347D54" w:rsidRPr="00886169">
        <w:t xml:space="preserve"> </w:t>
      </w:r>
      <w:r w:rsidRPr="00886169">
        <w:t>Rights</w:t>
      </w:r>
      <w:r w:rsidR="00347D54" w:rsidRPr="00886169">
        <w:t xml:space="preserve"> </w:t>
      </w:r>
      <w:r w:rsidRPr="00886169">
        <w:t>Committee,</w:t>
      </w:r>
      <w:r w:rsidRPr="00886169">
        <w:rPr>
          <w:rStyle w:val="FootnoteReference"/>
        </w:rPr>
        <w:footnoteReference w:id="5"/>
      </w:r>
      <w:r w:rsidR="00347D54" w:rsidRPr="00886169">
        <w:t xml:space="preserve"> </w:t>
      </w:r>
      <w:r w:rsidRPr="00886169">
        <w:t>article</w:t>
      </w:r>
      <w:r w:rsidR="00347D54" w:rsidRPr="00886169">
        <w:t xml:space="preserve"> </w:t>
      </w:r>
      <w:r w:rsidRPr="00886169">
        <w:t>26</w:t>
      </w:r>
      <w:r w:rsidR="00347D54" w:rsidRPr="00886169">
        <w:t xml:space="preserve"> </w:t>
      </w:r>
      <w:r w:rsidRPr="00886169">
        <w:t>does</w:t>
      </w:r>
      <w:r w:rsidR="00347D54" w:rsidRPr="00886169">
        <w:t xml:space="preserve"> </w:t>
      </w:r>
      <w:r w:rsidRPr="00886169">
        <w:t>not</w:t>
      </w:r>
      <w:r w:rsidR="00347D54" w:rsidRPr="00886169">
        <w:t xml:space="preserve"> </w:t>
      </w:r>
      <w:r w:rsidRPr="00886169">
        <w:t>merely</w:t>
      </w:r>
      <w:r w:rsidR="00347D54" w:rsidRPr="00886169">
        <w:t xml:space="preserve"> </w:t>
      </w:r>
      <w:r w:rsidRPr="00886169">
        <w:t>duplicate</w:t>
      </w:r>
      <w:r w:rsidR="00347D54" w:rsidRPr="00886169">
        <w:t xml:space="preserve"> </w:t>
      </w:r>
      <w:r w:rsidRPr="00886169">
        <w:t>the</w:t>
      </w:r>
      <w:r w:rsidR="00347D54" w:rsidRPr="00886169">
        <w:t xml:space="preserve"> </w:t>
      </w:r>
      <w:r w:rsidRPr="00886169">
        <w:t>guarantee</w:t>
      </w:r>
      <w:r w:rsidR="00347D54" w:rsidRPr="00886169">
        <w:t xml:space="preserve"> </w:t>
      </w:r>
      <w:r w:rsidRPr="00886169">
        <w:t>already</w:t>
      </w:r>
      <w:r w:rsidR="00347D54" w:rsidRPr="00886169">
        <w:t xml:space="preserve"> </w:t>
      </w:r>
      <w:r w:rsidRPr="00886169">
        <w:t>provided</w:t>
      </w:r>
      <w:r w:rsidR="00347D54" w:rsidRPr="00886169">
        <w:t xml:space="preserve"> </w:t>
      </w:r>
      <w:r w:rsidRPr="00886169">
        <w:t>for</w:t>
      </w:r>
      <w:r w:rsidR="00347D54" w:rsidRPr="00886169">
        <w:t xml:space="preserve"> </w:t>
      </w:r>
      <w:r w:rsidRPr="00886169">
        <w:t>in</w:t>
      </w:r>
      <w:r w:rsidR="00347D54" w:rsidRPr="00886169">
        <w:t xml:space="preserve"> </w:t>
      </w:r>
      <w:r w:rsidRPr="00886169">
        <w:t>article</w:t>
      </w:r>
      <w:r w:rsidR="00347D54" w:rsidRPr="00886169">
        <w:t xml:space="preserve"> </w:t>
      </w:r>
      <w:r w:rsidRPr="00886169">
        <w:t>2,</w:t>
      </w:r>
      <w:r w:rsidR="00347D54" w:rsidRPr="00886169">
        <w:t xml:space="preserve"> </w:t>
      </w:r>
      <w:r w:rsidRPr="00886169">
        <w:t>but</w:t>
      </w:r>
      <w:r w:rsidR="00347D54" w:rsidRPr="00886169">
        <w:t xml:space="preserve"> </w:t>
      </w:r>
      <w:r w:rsidRPr="00886169">
        <w:t>provides</w:t>
      </w:r>
      <w:r w:rsidR="00347D54" w:rsidRPr="00886169">
        <w:t xml:space="preserve"> </w:t>
      </w:r>
      <w:r w:rsidRPr="00886169">
        <w:t>in</w:t>
      </w:r>
      <w:r w:rsidR="00347D54" w:rsidRPr="00886169">
        <w:t xml:space="preserve"> </w:t>
      </w:r>
      <w:r w:rsidRPr="00886169">
        <w:t>itself</w:t>
      </w:r>
      <w:r w:rsidR="00347D54" w:rsidRPr="00886169">
        <w:t xml:space="preserve"> </w:t>
      </w:r>
      <w:r w:rsidRPr="00886169">
        <w:t>an</w:t>
      </w:r>
      <w:r w:rsidR="00347D54" w:rsidRPr="00886169">
        <w:t xml:space="preserve"> </w:t>
      </w:r>
      <w:r w:rsidRPr="00886169">
        <w:t>autonomous</w:t>
      </w:r>
      <w:r w:rsidR="00347D54" w:rsidRPr="00886169">
        <w:t xml:space="preserve"> </w:t>
      </w:r>
      <w:r w:rsidRPr="00886169">
        <w:t>right.</w:t>
      </w:r>
      <w:r w:rsidR="00347D54" w:rsidRPr="00886169">
        <w:t xml:space="preserve"> </w:t>
      </w:r>
      <w:r w:rsidRPr="00886169">
        <w:t>It</w:t>
      </w:r>
      <w:r w:rsidR="00347D54" w:rsidRPr="00886169">
        <w:t xml:space="preserve"> </w:t>
      </w:r>
      <w:r w:rsidRPr="00886169">
        <w:t>prohibits</w:t>
      </w:r>
      <w:r w:rsidR="00347D54" w:rsidRPr="00886169">
        <w:t xml:space="preserve"> </w:t>
      </w:r>
      <w:r w:rsidRPr="00886169">
        <w:t>discrimination</w:t>
      </w:r>
      <w:r w:rsidR="00347D54" w:rsidRPr="00886169">
        <w:t xml:space="preserve"> </w:t>
      </w:r>
      <w:r w:rsidRPr="00886169">
        <w:t>in</w:t>
      </w:r>
      <w:r w:rsidR="00347D54" w:rsidRPr="00886169">
        <w:t xml:space="preserve"> </w:t>
      </w:r>
      <w:r w:rsidRPr="00886169">
        <w:t>law</w:t>
      </w:r>
      <w:r w:rsidR="00347D54" w:rsidRPr="00886169">
        <w:t xml:space="preserve"> </w:t>
      </w:r>
      <w:r w:rsidRPr="00886169">
        <w:t>or</w:t>
      </w:r>
      <w:r w:rsidR="00347D54" w:rsidRPr="00886169">
        <w:t xml:space="preserve"> </w:t>
      </w:r>
      <w:r w:rsidRPr="00886169">
        <w:t>in</w:t>
      </w:r>
      <w:r w:rsidR="00347D54" w:rsidRPr="00886169">
        <w:t xml:space="preserve"> </w:t>
      </w:r>
      <w:r w:rsidRPr="00886169">
        <w:t>any</w:t>
      </w:r>
      <w:r w:rsidR="00347D54" w:rsidRPr="00886169">
        <w:t xml:space="preserve"> </w:t>
      </w:r>
      <w:r w:rsidRPr="00886169">
        <w:t>field</w:t>
      </w:r>
      <w:r w:rsidR="00347D54" w:rsidRPr="00886169">
        <w:t xml:space="preserve"> </w:t>
      </w:r>
      <w:r w:rsidRPr="00886169">
        <w:t>regulated</w:t>
      </w:r>
      <w:r w:rsidR="00347D54" w:rsidRPr="00886169">
        <w:t xml:space="preserve"> </w:t>
      </w:r>
      <w:r w:rsidRPr="00886169">
        <w:t>and</w:t>
      </w:r>
      <w:r w:rsidR="00347D54" w:rsidRPr="00886169">
        <w:t xml:space="preserve"> </w:t>
      </w:r>
      <w:r w:rsidRPr="00886169">
        <w:t>protected</w:t>
      </w:r>
      <w:r w:rsidR="00347D54" w:rsidRPr="00886169">
        <w:t xml:space="preserve"> </w:t>
      </w:r>
      <w:r w:rsidRPr="00886169">
        <w:t>by</w:t>
      </w:r>
      <w:r w:rsidR="00347D54" w:rsidRPr="00886169">
        <w:t xml:space="preserve"> </w:t>
      </w:r>
      <w:r w:rsidRPr="00886169">
        <w:t>public</w:t>
      </w:r>
      <w:r w:rsidR="00347D54" w:rsidRPr="00886169">
        <w:t xml:space="preserve"> </w:t>
      </w:r>
      <w:r w:rsidRPr="00886169">
        <w:t>authorities.</w:t>
      </w:r>
      <w:r w:rsidR="00347D54" w:rsidRPr="00886169">
        <w:t xml:space="preserve"> </w:t>
      </w:r>
      <w:r w:rsidRPr="00886169">
        <w:t>Thus,</w:t>
      </w:r>
      <w:r w:rsidR="00347D54" w:rsidRPr="00886169">
        <w:t xml:space="preserve"> </w:t>
      </w:r>
      <w:r w:rsidRPr="00886169">
        <w:t>when</w:t>
      </w:r>
      <w:r w:rsidR="00347D54" w:rsidRPr="00886169">
        <w:t xml:space="preserve"> </w:t>
      </w:r>
      <w:r w:rsidRPr="00886169">
        <w:t>legislation</w:t>
      </w:r>
      <w:r w:rsidR="00347D54" w:rsidRPr="00886169">
        <w:t xml:space="preserve"> </w:t>
      </w:r>
      <w:r w:rsidRPr="00886169">
        <w:t>is</w:t>
      </w:r>
      <w:r w:rsidR="00347D54" w:rsidRPr="00886169">
        <w:t xml:space="preserve"> </w:t>
      </w:r>
      <w:r w:rsidRPr="00886169">
        <w:t>adopted</w:t>
      </w:r>
      <w:r w:rsidR="00347D54" w:rsidRPr="00886169">
        <w:t xml:space="preserve"> </w:t>
      </w:r>
      <w:r w:rsidRPr="00886169">
        <w:t>by</w:t>
      </w:r>
      <w:r w:rsidR="00347D54" w:rsidRPr="00886169">
        <w:t xml:space="preserve"> </w:t>
      </w:r>
      <w:r w:rsidRPr="00886169">
        <w:t>a</w:t>
      </w:r>
      <w:r w:rsidR="00347D54" w:rsidRPr="00886169">
        <w:t xml:space="preserve"> </w:t>
      </w:r>
      <w:r w:rsidRPr="00886169">
        <w:t>State</w:t>
      </w:r>
      <w:r w:rsidR="00347D54" w:rsidRPr="00886169">
        <w:t xml:space="preserve"> </w:t>
      </w:r>
      <w:r w:rsidRPr="00886169">
        <w:t>party</w:t>
      </w:r>
      <w:r w:rsidR="00347D54" w:rsidRPr="00886169">
        <w:t xml:space="preserve"> </w:t>
      </w:r>
      <w:r w:rsidRPr="00886169">
        <w:t>it</w:t>
      </w:r>
      <w:r w:rsidR="00347D54" w:rsidRPr="00886169">
        <w:t xml:space="preserve"> </w:t>
      </w:r>
      <w:r w:rsidRPr="00886169">
        <w:t>must</w:t>
      </w:r>
      <w:r w:rsidR="00347D54" w:rsidRPr="00886169">
        <w:t xml:space="preserve"> </w:t>
      </w:r>
      <w:r w:rsidRPr="00886169">
        <w:t>comply</w:t>
      </w:r>
      <w:r w:rsidR="00347D54" w:rsidRPr="00886169">
        <w:t xml:space="preserve"> </w:t>
      </w:r>
      <w:r w:rsidRPr="00886169">
        <w:t>with</w:t>
      </w:r>
      <w:r w:rsidR="00347D54" w:rsidRPr="00886169">
        <w:t xml:space="preserve"> </w:t>
      </w:r>
      <w:r w:rsidRPr="00886169">
        <w:t>the</w:t>
      </w:r>
      <w:r w:rsidR="00347D54" w:rsidRPr="00886169">
        <w:t xml:space="preserve"> </w:t>
      </w:r>
      <w:r w:rsidRPr="00886169">
        <w:t>requirement</w:t>
      </w:r>
      <w:r w:rsidR="00347D54" w:rsidRPr="00886169">
        <w:t xml:space="preserve"> </w:t>
      </w:r>
      <w:r w:rsidRPr="00886169">
        <w:t>of</w:t>
      </w:r>
      <w:r w:rsidR="00347D54" w:rsidRPr="00886169">
        <w:t xml:space="preserve"> </w:t>
      </w:r>
      <w:r w:rsidRPr="00886169">
        <w:t>article</w:t>
      </w:r>
      <w:r w:rsidR="00347D54" w:rsidRPr="00886169">
        <w:t xml:space="preserve"> </w:t>
      </w:r>
      <w:r w:rsidRPr="00886169">
        <w:t>26</w:t>
      </w:r>
      <w:r w:rsidR="00347D54" w:rsidRPr="00886169">
        <w:t xml:space="preserve"> </w:t>
      </w:r>
      <w:r w:rsidRPr="00886169">
        <w:t>of</w:t>
      </w:r>
      <w:r w:rsidR="00347D54" w:rsidRPr="00886169">
        <w:t xml:space="preserve"> </w:t>
      </w:r>
      <w:r w:rsidRPr="00886169">
        <w:t>the</w:t>
      </w:r>
      <w:r w:rsidR="00347D54" w:rsidRPr="00886169">
        <w:t xml:space="preserve"> </w:t>
      </w:r>
      <w:r w:rsidRPr="00886169">
        <w:t>International</w:t>
      </w:r>
      <w:r w:rsidR="00347D54" w:rsidRPr="00886169">
        <w:t xml:space="preserve"> </w:t>
      </w:r>
      <w:r w:rsidRPr="00886169">
        <w:t>Covenant</w:t>
      </w:r>
      <w:r w:rsidR="00347D54" w:rsidRPr="00886169">
        <w:t xml:space="preserve"> </w:t>
      </w:r>
      <w:r w:rsidRPr="00886169">
        <w:t>on</w:t>
      </w:r>
      <w:r w:rsidR="00347D54" w:rsidRPr="00886169">
        <w:t xml:space="preserve"> </w:t>
      </w:r>
      <w:r w:rsidRPr="00886169">
        <w:t>Civil</w:t>
      </w:r>
      <w:r w:rsidR="00347D54" w:rsidRPr="00886169">
        <w:t xml:space="preserve"> </w:t>
      </w:r>
      <w:r w:rsidRPr="00886169">
        <w:t>and</w:t>
      </w:r>
      <w:r w:rsidR="00347D54" w:rsidRPr="00886169">
        <w:t xml:space="preserve"> </w:t>
      </w:r>
      <w:r w:rsidRPr="00886169">
        <w:t>Political</w:t>
      </w:r>
      <w:r w:rsidR="00347D54" w:rsidRPr="00886169">
        <w:t xml:space="preserve"> </w:t>
      </w:r>
      <w:r w:rsidRPr="00886169">
        <w:t>Rights</w:t>
      </w:r>
      <w:r w:rsidR="00347D54" w:rsidRPr="00886169">
        <w:t xml:space="preserve"> </w:t>
      </w:r>
      <w:r w:rsidRPr="00886169">
        <w:t>and</w:t>
      </w:r>
      <w:r w:rsidR="00347D54" w:rsidRPr="00886169">
        <w:t xml:space="preserve"> </w:t>
      </w:r>
      <w:r w:rsidRPr="00886169">
        <w:t>its</w:t>
      </w:r>
      <w:r w:rsidR="00347D54" w:rsidRPr="00886169">
        <w:t xml:space="preserve"> </w:t>
      </w:r>
      <w:r w:rsidRPr="00886169">
        <w:t>content</w:t>
      </w:r>
      <w:r w:rsidR="00347D54" w:rsidRPr="00886169">
        <w:t xml:space="preserve"> </w:t>
      </w:r>
      <w:r w:rsidRPr="00886169">
        <w:t>and</w:t>
      </w:r>
      <w:r w:rsidR="00347D54" w:rsidRPr="00886169">
        <w:t xml:space="preserve"> </w:t>
      </w:r>
      <w:r w:rsidRPr="00886169">
        <w:t>implementation</w:t>
      </w:r>
      <w:r w:rsidR="00347D54" w:rsidRPr="00886169">
        <w:t xml:space="preserve"> </w:t>
      </w:r>
      <w:r w:rsidRPr="00886169">
        <w:t>should</w:t>
      </w:r>
      <w:r w:rsidR="00347D54" w:rsidRPr="00886169">
        <w:t xml:space="preserve"> </w:t>
      </w:r>
      <w:r w:rsidRPr="00886169">
        <w:t>not</w:t>
      </w:r>
      <w:r w:rsidR="00347D54" w:rsidRPr="00886169">
        <w:t xml:space="preserve"> </w:t>
      </w:r>
      <w:r w:rsidRPr="00886169">
        <w:t>be</w:t>
      </w:r>
      <w:r w:rsidR="00347D54" w:rsidRPr="00886169">
        <w:t xml:space="preserve"> </w:t>
      </w:r>
      <w:r w:rsidRPr="00886169">
        <w:t>discriminatory.</w:t>
      </w:r>
      <w:r w:rsidR="00347D54" w:rsidRPr="00886169">
        <w:t xml:space="preserve"> </w:t>
      </w:r>
    </w:p>
    <w:p w:rsidR="0011413A" w:rsidRPr="00886169" w:rsidRDefault="0011413A" w:rsidP="0011413A">
      <w:pPr>
        <w:pStyle w:val="SingleTxtG"/>
      </w:pPr>
      <w:r w:rsidRPr="00886169">
        <w:t>7.</w:t>
      </w:r>
      <w:r w:rsidRPr="00886169">
        <w:tab/>
        <w:t>The</w:t>
      </w:r>
      <w:r w:rsidR="00347D54" w:rsidRPr="00886169">
        <w:t xml:space="preserve"> </w:t>
      </w:r>
      <w:r w:rsidRPr="00886169">
        <w:t>Committee</w:t>
      </w:r>
      <w:r w:rsidR="00347D54" w:rsidRPr="00886169">
        <w:t xml:space="preserve"> </w:t>
      </w:r>
      <w:r w:rsidRPr="00886169">
        <w:t>on</w:t>
      </w:r>
      <w:r w:rsidR="00347D54" w:rsidRPr="00886169">
        <w:t xml:space="preserve"> </w:t>
      </w:r>
      <w:r w:rsidRPr="00886169">
        <w:t>Economic,</w:t>
      </w:r>
      <w:r w:rsidR="00347D54" w:rsidRPr="00886169">
        <w:t xml:space="preserve"> </w:t>
      </w:r>
      <w:r w:rsidRPr="00886169">
        <w:t>Social</w:t>
      </w:r>
      <w:r w:rsidR="00347D54" w:rsidRPr="00886169">
        <w:t xml:space="preserve"> </w:t>
      </w:r>
      <w:r w:rsidRPr="00886169">
        <w:t>and</w:t>
      </w:r>
      <w:r w:rsidR="00347D54" w:rsidRPr="00886169">
        <w:t xml:space="preserve"> </w:t>
      </w:r>
      <w:r w:rsidRPr="00886169">
        <w:t>Cultural</w:t>
      </w:r>
      <w:r w:rsidR="00347D54" w:rsidRPr="00886169">
        <w:t xml:space="preserve"> </w:t>
      </w:r>
      <w:r w:rsidRPr="00886169">
        <w:t>Rights</w:t>
      </w:r>
      <w:r w:rsidR="00347D54" w:rsidRPr="00886169">
        <w:t xml:space="preserve"> </w:t>
      </w:r>
      <w:r w:rsidRPr="00886169">
        <w:t>stated</w:t>
      </w:r>
      <w:r w:rsidR="00347D54" w:rsidRPr="00886169">
        <w:t xml:space="preserve"> </w:t>
      </w:r>
      <w:r w:rsidRPr="00886169">
        <w:t>that</w:t>
      </w:r>
      <w:r w:rsidR="00347D54" w:rsidRPr="00886169">
        <w:t xml:space="preserve"> </w:t>
      </w:r>
      <w:r w:rsidRPr="00886169">
        <w:t>non-discrimination</w:t>
      </w:r>
      <w:r w:rsidR="00347D54" w:rsidRPr="00886169">
        <w:t xml:space="preserve"> </w:t>
      </w:r>
      <w:r w:rsidRPr="00886169">
        <w:t>is</w:t>
      </w:r>
      <w:r w:rsidR="00347D54" w:rsidRPr="00886169">
        <w:t xml:space="preserve"> </w:t>
      </w:r>
      <w:r w:rsidRPr="00886169">
        <w:t>an</w:t>
      </w:r>
      <w:r w:rsidR="00347D54" w:rsidRPr="00886169">
        <w:t xml:space="preserve"> </w:t>
      </w:r>
      <w:r w:rsidRPr="00886169">
        <w:t>immediate</w:t>
      </w:r>
      <w:r w:rsidR="00347D54" w:rsidRPr="00886169">
        <w:t xml:space="preserve"> </w:t>
      </w:r>
      <w:r w:rsidRPr="00886169">
        <w:t>and</w:t>
      </w:r>
      <w:r w:rsidR="00347D54" w:rsidRPr="00886169">
        <w:t xml:space="preserve"> </w:t>
      </w:r>
      <w:r w:rsidRPr="00886169">
        <w:t>cross-cutting</w:t>
      </w:r>
      <w:r w:rsidR="00347D54" w:rsidRPr="00886169">
        <w:t xml:space="preserve"> </w:t>
      </w:r>
      <w:r w:rsidRPr="00886169">
        <w:t>obligation</w:t>
      </w:r>
      <w:r w:rsidR="00347D54" w:rsidRPr="00886169">
        <w:t xml:space="preserve"> </w:t>
      </w:r>
      <w:r w:rsidRPr="00886169">
        <w:t>in</w:t>
      </w:r>
      <w:r w:rsidR="00347D54" w:rsidRPr="00886169">
        <w:t xml:space="preserve"> </w:t>
      </w:r>
      <w:r w:rsidRPr="00886169">
        <w:t>the</w:t>
      </w:r>
      <w:r w:rsidR="00347D54" w:rsidRPr="00886169">
        <w:t xml:space="preserve"> </w:t>
      </w:r>
      <w:r w:rsidRPr="00886169">
        <w:t>International</w:t>
      </w:r>
      <w:r w:rsidR="00347D54" w:rsidRPr="00886169">
        <w:t xml:space="preserve"> </w:t>
      </w:r>
      <w:r w:rsidRPr="00886169">
        <w:t>Covenant</w:t>
      </w:r>
      <w:r w:rsidR="00347D54" w:rsidRPr="00886169">
        <w:t xml:space="preserve"> </w:t>
      </w:r>
      <w:r w:rsidRPr="00886169">
        <w:t>on</w:t>
      </w:r>
      <w:r w:rsidR="00347D54" w:rsidRPr="00886169">
        <w:t xml:space="preserve"> </w:t>
      </w:r>
      <w:r w:rsidRPr="00886169">
        <w:t>Economic,</w:t>
      </w:r>
      <w:r w:rsidR="00347D54" w:rsidRPr="00886169">
        <w:t xml:space="preserve"> </w:t>
      </w:r>
      <w:r w:rsidRPr="00886169">
        <w:t>Social</w:t>
      </w:r>
      <w:r w:rsidR="00347D54" w:rsidRPr="00886169">
        <w:t xml:space="preserve"> </w:t>
      </w:r>
      <w:r w:rsidRPr="00886169">
        <w:t>and</w:t>
      </w:r>
      <w:r w:rsidR="00347D54" w:rsidRPr="00886169">
        <w:t xml:space="preserve"> </w:t>
      </w:r>
      <w:r w:rsidRPr="00886169">
        <w:t>Cultural</w:t>
      </w:r>
      <w:r w:rsidR="00347D54" w:rsidRPr="00886169">
        <w:t xml:space="preserve"> </w:t>
      </w:r>
      <w:r w:rsidRPr="00886169">
        <w:t>Rights.</w:t>
      </w:r>
      <w:r w:rsidR="00347D54" w:rsidRPr="00886169">
        <w:t xml:space="preserve"> </w:t>
      </w:r>
      <w:r w:rsidRPr="00886169">
        <w:t>Article</w:t>
      </w:r>
      <w:r w:rsidR="00347D54" w:rsidRPr="00886169">
        <w:t xml:space="preserve"> </w:t>
      </w:r>
      <w:r w:rsidRPr="00886169">
        <w:t>2</w:t>
      </w:r>
      <w:r w:rsidR="00347D54" w:rsidRPr="00886169">
        <w:t xml:space="preserve"> </w:t>
      </w:r>
      <w:r w:rsidRPr="00886169">
        <w:t>(2)</w:t>
      </w:r>
      <w:r w:rsidR="00347D54" w:rsidRPr="00886169">
        <w:t xml:space="preserve"> </w:t>
      </w:r>
      <w:r w:rsidRPr="00886169">
        <w:t>requires</w:t>
      </w:r>
      <w:r w:rsidR="00347D54" w:rsidRPr="00886169">
        <w:t xml:space="preserve"> </w:t>
      </w:r>
      <w:r w:rsidRPr="00886169">
        <w:t>State</w:t>
      </w:r>
      <w:r w:rsidR="00347D54" w:rsidRPr="00886169">
        <w:t xml:space="preserve"> </w:t>
      </w:r>
      <w:r w:rsidRPr="00886169">
        <w:t>parties</w:t>
      </w:r>
      <w:r w:rsidR="00347D54" w:rsidRPr="00886169">
        <w:t xml:space="preserve"> </w:t>
      </w:r>
      <w:r w:rsidRPr="00886169">
        <w:t>to</w:t>
      </w:r>
      <w:r w:rsidR="00347D54" w:rsidRPr="00886169">
        <w:t xml:space="preserve"> </w:t>
      </w:r>
      <w:r w:rsidRPr="00886169">
        <w:t>guarantee</w:t>
      </w:r>
      <w:r w:rsidR="00347D54" w:rsidRPr="00886169">
        <w:t xml:space="preserve"> </w:t>
      </w:r>
      <w:r w:rsidRPr="00886169">
        <w:t>non-discrimination</w:t>
      </w:r>
      <w:r w:rsidR="00347D54" w:rsidRPr="00886169">
        <w:t xml:space="preserve"> </w:t>
      </w:r>
      <w:r w:rsidRPr="00886169">
        <w:t>in</w:t>
      </w:r>
      <w:r w:rsidR="00347D54" w:rsidRPr="00886169">
        <w:t xml:space="preserve"> </w:t>
      </w:r>
      <w:r w:rsidRPr="00886169">
        <w:t>the</w:t>
      </w:r>
      <w:r w:rsidR="00347D54" w:rsidRPr="00886169">
        <w:t xml:space="preserve"> </w:t>
      </w:r>
      <w:r w:rsidRPr="00886169">
        <w:t>exercise</w:t>
      </w:r>
      <w:r w:rsidR="00347D54" w:rsidRPr="00886169">
        <w:t xml:space="preserve"> </w:t>
      </w:r>
      <w:r w:rsidRPr="00886169">
        <w:t>of</w:t>
      </w:r>
      <w:r w:rsidR="00347D54" w:rsidRPr="00886169">
        <w:t xml:space="preserve"> </w:t>
      </w:r>
      <w:r w:rsidRPr="00886169">
        <w:t>each</w:t>
      </w:r>
      <w:r w:rsidR="00347D54" w:rsidRPr="00886169">
        <w:t xml:space="preserve"> </w:t>
      </w:r>
      <w:r w:rsidRPr="00886169">
        <w:t>of</w:t>
      </w:r>
      <w:r w:rsidR="00347D54" w:rsidRPr="00886169">
        <w:t xml:space="preserve"> </w:t>
      </w:r>
      <w:r w:rsidRPr="00886169">
        <w:t>the</w:t>
      </w:r>
      <w:r w:rsidR="00347D54" w:rsidRPr="00886169">
        <w:t xml:space="preserve"> </w:t>
      </w:r>
      <w:r w:rsidRPr="00886169">
        <w:t>economic,</w:t>
      </w:r>
      <w:r w:rsidR="00347D54" w:rsidRPr="00886169">
        <w:t xml:space="preserve"> </w:t>
      </w:r>
      <w:r w:rsidRPr="00886169">
        <w:t>social</w:t>
      </w:r>
      <w:r w:rsidR="00347D54" w:rsidRPr="00886169">
        <w:t xml:space="preserve"> </w:t>
      </w:r>
      <w:r w:rsidRPr="00886169">
        <w:t>and</w:t>
      </w:r>
      <w:r w:rsidR="00347D54" w:rsidRPr="00886169">
        <w:t xml:space="preserve"> </w:t>
      </w:r>
      <w:r w:rsidRPr="00886169">
        <w:t>cultural</w:t>
      </w:r>
      <w:r w:rsidR="00347D54" w:rsidRPr="00886169">
        <w:t xml:space="preserve"> </w:t>
      </w:r>
      <w:r w:rsidRPr="00886169">
        <w:t>rights</w:t>
      </w:r>
      <w:r w:rsidR="00347D54" w:rsidRPr="00886169">
        <w:t xml:space="preserve"> </w:t>
      </w:r>
      <w:r w:rsidRPr="00886169">
        <w:t>enshrined</w:t>
      </w:r>
      <w:r w:rsidR="00347D54" w:rsidRPr="00886169">
        <w:t xml:space="preserve"> </w:t>
      </w:r>
      <w:r w:rsidRPr="00886169">
        <w:t>in</w:t>
      </w:r>
      <w:r w:rsidR="00347D54" w:rsidRPr="00886169">
        <w:t xml:space="preserve"> </w:t>
      </w:r>
      <w:r w:rsidRPr="00886169">
        <w:t>the</w:t>
      </w:r>
      <w:r w:rsidR="00347D54" w:rsidRPr="00886169">
        <w:t xml:space="preserve"> </w:t>
      </w:r>
      <w:r w:rsidRPr="00886169">
        <w:t>Covenant</w:t>
      </w:r>
      <w:r w:rsidR="00347D54" w:rsidRPr="00886169">
        <w:t xml:space="preserve"> </w:t>
      </w:r>
      <w:r w:rsidRPr="00886169">
        <w:t>and</w:t>
      </w:r>
      <w:r w:rsidR="00347D54" w:rsidRPr="00886169">
        <w:t xml:space="preserve"> </w:t>
      </w:r>
      <w:r w:rsidRPr="00886169">
        <w:t>can</w:t>
      </w:r>
      <w:r w:rsidR="00347D54" w:rsidRPr="00886169">
        <w:t xml:space="preserve"> </w:t>
      </w:r>
      <w:r w:rsidRPr="00886169">
        <w:t>only</w:t>
      </w:r>
      <w:r w:rsidR="00347D54" w:rsidRPr="00886169">
        <w:t xml:space="preserve"> </w:t>
      </w:r>
      <w:r w:rsidRPr="00886169">
        <w:t>be</w:t>
      </w:r>
      <w:r w:rsidR="00347D54" w:rsidRPr="00886169">
        <w:t xml:space="preserve"> </w:t>
      </w:r>
      <w:r w:rsidRPr="00886169">
        <w:t>applied</w:t>
      </w:r>
      <w:r w:rsidR="00347D54" w:rsidRPr="00886169">
        <w:t xml:space="preserve"> </w:t>
      </w:r>
      <w:r w:rsidRPr="00886169">
        <w:t>in</w:t>
      </w:r>
      <w:r w:rsidR="00347D54" w:rsidRPr="00886169">
        <w:t xml:space="preserve"> </w:t>
      </w:r>
      <w:r w:rsidRPr="00886169">
        <w:t>conjunction</w:t>
      </w:r>
      <w:r w:rsidR="00347D54" w:rsidRPr="00886169">
        <w:t xml:space="preserve"> </w:t>
      </w:r>
      <w:r w:rsidRPr="00886169">
        <w:t>with</w:t>
      </w:r>
      <w:r w:rsidR="00347D54" w:rsidRPr="00886169">
        <w:t xml:space="preserve"> </w:t>
      </w:r>
      <w:r w:rsidRPr="00886169">
        <w:t>those</w:t>
      </w:r>
      <w:r w:rsidR="00347D54" w:rsidRPr="00886169">
        <w:t xml:space="preserve"> </w:t>
      </w:r>
      <w:r w:rsidRPr="00886169">
        <w:t>rights.</w:t>
      </w:r>
      <w:r w:rsidRPr="00886169">
        <w:rPr>
          <w:rStyle w:val="FootnoteReference"/>
        </w:rPr>
        <w:footnoteReference w:id="6"/>
      </w:r>
    </w:p>
    <w:p w:rsidR="0011413A" w:rsidRPr="00886169" w:rsidRDefault="0011413A" w:rsidP="0011413A">
      <w:pPr>
        <w:pStyle w:val="SingleTxtG"/>
      </w:pPr>
      <w:r w:rsidRPr="00886169">
        <w:t>8.</w:t>
      </w:r>
      <w:r w:rsidRPr="00886169">
        <w:tab/>
        <w:t>Other</w:t>
      </w:r>
      <w:r w:rsidR="00347D54" w:rsidRPr="00886169">
        <w:t xml:space="preserve"> </w:t>
      </w:r>
      <w:r w:rsidRPr="00886169">
        <w:t>international</w:t>
      </w:r>
      <w:r w:rsidR="00347D54" w:rsidRPr="00886169">
        <w:t xml:space="preserve"> </w:t>
      </w:r>
      <w:r w:rsidRPr="00886169">
        <w:t>human</w:t>
      </w:r>
      <w:r w:rsidR="00347D54" w:rsidRPr="00886169">
        <w:t xml:space="preserve"> </w:t>
      </w:r>
      <w:r w:rsidRPr="00886169">
        <w:t>rights</w:t>
      </w:r>
      <w:r w:rsidR="00347D54" w:rsidRPr="00886169">
        <w:t xml:space="preserve"> </w:t>
      </w:r>
      <w:r w:rsidRPr="00886169">
        <w:t>law</w:t>
      </w:r>
      <w:r w:rsidR="00347D54" w:rsidRPr="00886169">
        <w:t xml:space="preserve"> </w:t>
      </w:r>
      <w:r w:rsidRPr="00886169">
        <w:t>instruments</w:t>
      </w:r>
      <w:r w:rsidR="00347D54" w:rsidRPr="00886169">
        <w:t xml:space="preserve"> </w:t>
      </w:r>
      <w:r w:rsidRPr="00886169">
        <w:t>also</w:t>
      </w:r>
      <w:r w:rsidR="00347D54" w:rsidRPr="00886169">
        <w:t xml:space="preserve"> </w:t>
      </w:r>
      <w:r w:rsidRPr="00886169">
        <w:t>provide</w:t>
      </w:r>
      <w:r w:rsidR="00347D54" w:rsidRPr="00886169">
        <w:t xml:space="preserve"> </w:t>
      </w:r>
      <w:r w:rsidRPr="00886169">
        <w:t>for</w:t>
      </w:r>
      <w:r w:rsidR="00347D54" w:rsidRPr="00886169">
        <w:t xml:space="preserve"> </w:t>
      </w:r>
      <w:r w:rsidRPr="00886169">
        <w:t>protection</w:t>
      </w:r>
      <w:r w:rsidR="00347D54" w:rsidRPr="00886169">
        <w:t xml:space="preserve"> </w:t>
      </w:r>
      <w:r w:rsidRPr="00886169">
        <w:t>against</w:t>
      </w:r>
      <w:r w:rsidR="00347D54" w:rsidRPr="00886169">
        <w:t xml:space="preserve"> </w:t>
      </w:r>
      <w:r w:rsidRPr="00886169">
        <w:t>discrimination</w:t>
      </w:r>
      <w:r w:rsidR="00347D54" w:rsidRPr="00886169">
        <w:t xml:space="preserve"> </w:t>
      </w:r>
      <w:r w:rsidRPr="00886169">
        <w:t>and,</w:t>
      </w:r>
      <w:r w:rsidR="00347D54" w:rsidRPr="00886169">
        <w:t xml:space="preserve"> </w:t>
      </w:r>
      <w:r w:rsidRPr="00886169">
        <w:t>together</w:t>
      </w:r>
      <w:r w:rsidR="00347D54" w:rsidRPr="00886169">
        <w:t xml:space="preserve"> </w:t>
      </w:r>
      <w:r w:rsidRPr="00886169">
        <w:t>with</w:t>
      </w:r>
      <w:r w:rsidR="00347D54" w:rsidRPr="00886169">
        <w:t xml:space="preserve"> </w:t>
      </w:r>
      <w:r w:rsidRPr="00886169">
        <w:t>the</w:t>
      </w:r>
      <w:r w:rsidR="00347D54" w:rsidRPr="00886169">
        <w:t xml:space="preserve"> </w:t>
      </w:r>
      <w:r w:rsidRPr="00886169">
        <w:t>International</w:t>
      </w:r>
      <w:r w:rsidR="00347D54" w:rsidRPr="00886169">
        <w:t xml:space="preserve"> </w:t>
      </w:r>
      <w:r w:rsidRPr="00886169">
        <w:t>Covenant</w:t>
      </w:r>
      <w:r w:rsidR="00347D54" w:rsidRPr="00886169">
        <w:t xml:space="preserve"> </w:t>
      </w:r>
      <w:r w:rsidRPr="00886169">
        <w:t>on</w:t>
      </w:r>
      <w:r w:rsidR="00347D54" w:rsidRPr="00886169">
        <w:t xml:space="preserve"> </w:t>
      </w:r>
      <w:r w:rsidRPr="00886169">
        <w:t>Civil</w:t>
      </w:r>
      <w:r w:rsidR="00347D54" w:rsidRPr="00886169">
        <w:t xml:space="preserve"> </w:t>
      </w:r>
      <w:r w:rsidRPr="00886169">
        <w:t>and</w:t>
      </w:r>
      <w:r w:rsidR="00347D54" w:rsidRPr="00886169">
        <w:t xml:space="preserve"> </w:t>
      </w:r>
      <w:r w:rsidRPr="00886169">
        <w:t>Political</w:t>
      </w:r>
      <w:r w:rsidR="00347D54" w:rsidRPr="00886169">
        <w:t xml:space="preserve"> </w:t>
      </w:r>
      <w:r w:rsidRPr="00886169">
        <w:t>Rights</w:t>
      </w:r>
      <w:r w:rsidR="00347D54" w:rsidRPr="00886169">
        <w:t xml:space="preserve"> </w:t>
      </w:r>
      <w:r w:rsidRPr="00886169">
        <w:t>and</w:t>
      </w:r>
      <w:r w:rsidR="00347D54" w:rsidRPr="00886169">
        <w:t xml:space="preserve"> </w:t>
      </w:r>
      <w:r w:rsidRPr="00886169">
        <w:t>the</w:t>
      </w:r>
      <w:r w:rsidR="00347D54" w:rsidRPr="00886169">
        <w:t xml:space="preserve"> </w:t>
      </w:r>
      <w:r w:rsidRPr="00886169">
        <w:t>International</w:t>
      </w:r>
      <w:r w:rsidR="00347D54" w:rsidRPr="00886169">
        <w:t xml:space="preserve"> </w:t>
      </w:r>
      <w:r w:rsidRPr="00886169">
        <w:t>Covenant</w:t>
      </w:r>
      <w:r w:rsidR="00347D54" w:rsidRPr="00886169">
        <w:t xml:space="preserve"> </w:t>
      </w:r>
      <w:r w:rsidRPr="00886169">
        <w:t>on</w:t>
      </w:r>
      <w:r w:rsidR="00347D54" w:rsidRPr="00886169">
        <w:t xml:space="preserve"> </w:t>
      </w:r>
      <w:r w:rsidRPr="00886169">
        <w:t>Economic,</w:t>
      </w:r>
      <w:r w:rsidR="00347D54" w:rsidRPr="00886169">
        <w:t xml:space="preserve"> </w:t>
      </w:r>
      <w:r w:rsidRPr="00886169">
        <w:t>Social</w:t>
      </w:r>
      <w:r w:rsidR="00347D54" w:rsidRPr="00886169">
        <w:t xml:space="preserve"> </w:t>
      </w:r>
      <w:r w:rsidRPr="00886169">
        <w:t>and</w:t>
      </w:r>
      <w:r w:rsidR="00347D54" w:rsidRPr="00886169">
        <w:t xml:space="preserve"> </w:t>
      </w:r>
      <w:r w:rsidRPr="00886169">
        <w:t>Cultural</w:t>
      </w:r>
      <w:r w:rsidR="00347D54" w:rsidRPr="00886169">
        <w:t xml:space="preserve"> </w:t>
      </w:r>
      <w:r w:rsidRPr="00886169">
        <w:t>Rights,</w:t>
      </w:r>
      <w:r w:rsidR="00347D54" w:rsidRPr="00886169">
        <w:t xml:space="preserve"> </w:t>
      </w:r>
      <w:r w:rsidRPr="00886169">
        <w:t>form</w:t>
      </w:r>
      <w:r w:rsidR="00347D54" w:rsidRPr="00886169">
        <w:t xml:space="preserve"> </w:t>
      </w:r>
      <w:r w:rsidRPr="00886169">
        <w:t>part</w:t>
      </w:r>
      <w:r w:rsidR="00347D54" w:rsidRPr="00886169">
        <w:t xml:space="preserve"> </w:t>
      </w:r>
      <w:r w:rsidRPr="00886169">
        <w:t>of</w:t>
      </w:r>
      <w:r w:rsidR="00347D54" w:rsidRPr="00886169">
        <w:t xml:space="preserve"> </w:t>
      </w:r>
      <w:r w:rsidRPr="00886169">
        <w:t>the</w:t>
      </w:r>
      <w:r w:rsidR="00347D54" w:rsidRPr="00886169">
        <w:t xml:space="preserve"> </w:t>
      </w:r>
      <w:r w:rsidRPr="00886169">
        <w:t>international</w:t>
      </w:r>
      <w:r w:rsidR="00347D54" w:rsidRPr="00886169">
        <w:t xml:space="preserve"> </w:t>
      </w:r>
      <w:r w:rsidRPr="00886169">
        <w:t>legal</w:t>
      </w:r>
      <w:r w:rsidR="00347D54" w:rsidRPr="00886169">
        <w:t xml:space="preserve"> </w:t>
      </w:r>
      <w:r w:rsidRPr="00886169">
        <w:t>framework</w:t>
      </w:r>
      <w:r w:rsidR="00347D54" w:rsidRPr="00886169">
        <w:t xml:space="preserve"> </w:t>
      </w:r>
      <w:r w:rsidRPr="00886169">
        <w:t>to</w:t>
      </w:r>
      <w:r w:rsidR="00347D54" w:rsidRPr="00886169">
        <w:t xml:space="preserve"> </w:t>
      </w:r>
      <w:r w:rsidRPr="00886169">
        <w:t>be</w:t>
      </w:r>
      <w:r w:rsidR="00347D54" w:rsidRPr="00886169">
        <w:t xml:space="preserve"> </w:t>
      </w:r>
      <w:r w:rsidRPr="00886169">
        <w:t>taken</w:t>
      </w:r>
      <w:r w:rsidR="00347D54" w:rsidRPr="00886169">
        <w:t xml:space="preserve"> </w:t>
      </w:r>
      <w:r w:rsidRPr="00886169">
        <w:t>into</w:t>
      </w:r>
      <w:r w:rsidR="00347D54" w:rsidRPr="00886169">
        <w:t xml:space="preserve"> </w:t>
      </w:r>
      <w:r w:rsidRPr="00886169">
        <w:t>account</w:t>
      </w:r>
      <w:r w:rsidR="00347D54" w:rsidRPr="00886169">
        <w:t xml:space="preserve"> </w:t>
      </w:r>
      <w:r w:rsidRPr="00886169">
        <w:t>by</w:t>
      </w:r>
      <w:r w:rsidR="00347D54" w:rsidRPr="00886169">
        <w:t xml:space="preserve"> </w:t>
      </w:r>
      <w:r w:rsidRPr="00886169">
        <w:t>States</w:t>
      </w:r>
      <w:r w:rsidR="00347D54" w:rsidRPr="00886169">
        <w:t xml:space="preserve"> </w:t>
      </w:r>
      <w:r w:rsidRPr="00886169">
        <w:t>in</w:t>
      </w:r>
      <w:r w:rsidR="00347D54" w:rsidRPr="00886169">
        <w:t xml:space="preserve"> </w:t>
      </w:r>
      <w:r w:rsidRPr="00886169">
        <w:t>their</w:t>
      </w:r>
      <w:r w:rsidR="00347D54" w:rsidRPr="00886169">
        <w:t xml:space="preserve"> </w:t>
      </w:r>
      <w:r w:rsidRPr="00886169">
        <w:t>administration</w:t>
      </w:r>
      <w:r w:rsidR="00347D54" w:rsidRPr="00886169">
        <w:t xml:space="preserve"> </w:t>
      </w:r>
      <w:r w:rsidRPr="00886169">
        <w:t>of</w:t>
      </w:r>
      <w:r w:rsidR="00347D54" w:rsidRPr="00886169">
        <w:t xml:space="preserve"> </w:t>
      </w:r>
      <w:r w:rsidRPr="00886169">
        <w:t>the</w:t>
      </w:r>
      <w:r w:rsidR="00347D54" w:rsidRPr="00886169">
        <w:t xml:space="preserve"> </w:t>
      </w:r>
      <w:r w:rsidRPr="00886169">
        <w:t>justice</w:t>
      </w:r>
      <w:r w:rsidR="00347D54" w:rsidRPr="00886169">
        <w:t xml:space="preserve"> </w:t>
      </w:r>
      <w:r w:rsidRPr="00886169">
        <w:t>system,</w:t>
      </w:r>
      <w:r w:rsidR="00347D54" w:rsidRPr="00886169">
        <w:t xml:space="preserve"> </w:t>
      </w:r>
      <w:r w:rsidRPr="00886169">
        <w:t>including</w:t>
      </w:r>
      <w:r w:rsidR="00347D54" w:rsidRPr="00886169">
        <w:t xml:space="preserve"> </w:t>
      </w:r>
      <w:r w:rsidRPr="00886169">
        <w:t>when</w:t>
      </w:r>
      <w:r w:rsidR="00347D54" w:rsidRPr="00886169">
        <w:t xml:space="preserve"> </w:t>
      </w:r>
      <w:r w:rsidRPr="00886169">
        <w:t>applying</w:t>
      </w:r>
      <w:r w:rsidR="00347D54" w:rsidRPr="00886169">
        <w:t xml:space="preserve"> </w:t>
      </w:r>
      <w:r w:rsidRPr="00886169">
        <w:t>the</w:t>
      </w:r>
      <w:r w:rsidR="00347D54" w:rsidRPr="00886169">
        <w:t xml:space="preserve"> </w:t>
      </w:r>
      <w:r w:rsidRPr="00886169">
        <w:t>death</w:t>
      </w:r>
      <w:r w:rsidR="00347D54" w:rsidRPr="00886169">
        <w:t xml:space="preserve"> </w:t>
      </w:r>
      <w:r w:rsidRPr="00886169">
        <w:t>penalty.</w:t>
      </w:r>
      <w:r w:rsidR="00347D54" w:rsidRPr="00886169">
        <w:t xml:space="preserve"> </w:t>
      </w:r>
      <w:r w:rsidRPr="00886169">
        <w:t>Notably,</w:t>
      </w:r>
      <w:r w:rsidR="00347D54" w:rsidRPr="00886169">
        <w:t xml:space="preserve"> </w:t>
      </w:r>
      <w:r w:rsidRPr="00886169">
        <w:t>those</w:t>
      </w:r>
      <w:r w:rsidR="00347D54" w:rsidRPr="00886169">
        <w:t xml:space="preserve"> </w:t>
      </w:r>
      <w:r w:rsidRPr="00886169">
        <w:t>instruments</w:t>
      </w:r>
      <w:r w:rsidR="00347D54" w:rsidRPr="00886169">
        <w:t xml:space="preserve"> </w:t>
      </w:r>
      <w:r w:rsidRPr="00886169">
        <w:t>are</w:t>
      </w:r>
      <w:r w:rsidR="00347D54" w:rsidRPr="00886169">
        <w:t xml:space="preserve"> </w:t>
      </w:r>
      <w:r w:rsidRPr="00886169">
        <w:t>the</w:t>
      </w:r>
      <w:r w:rsidR="00347D54" w:rsidRPr="00886169">
        <w:t xml:space="preserve"> </w:t>
      </w:r>
      <w:r w:rsidRPr="00886169">
        <w:t>International</w:t>
      </w:r>
      <w:r w:rsidR="00347D54" w:rsidRPr="00886169">
        <w:t xml:space="preserve"> </w:t>
      </w:r>
      <w:r w:rsidRPr="00886169">
        <w:t>Convention</w:t>
      </w:r>
      <w:r w:rsidR="00347D54" w:rsidRPr="00886169">
        <w:t xml:space="preserve"> </w:t>
      </w:r>
      <w:r w:rsidRPr="00886169">
        <w:t>on</w:t>
      </w:r>
      <w:r w:rsidR="00347D54" w:rsidRPr="00886169">
        <w:t xml:space="preserve"> </w:t>
      </w:r>
      <w:r w:rsidRPr="00886169">
        <w:t>the</w:t>
      </w:r>
      <w:r w:rsidR="00347D54" w:rsidRPr="00886169">
        <w:t xml:space="preserve"> </w:t>
      </w:r>
      <w:r w:rsidRPr="00886169">
        <w:t>Elimination</w:t>
      </w:r>
      <w:r w:rsidR="00347D54" w:rsidRPr="00886169">
        <w:t xml:space="preserve"> </w:t>
      </w:r>
      <w:r w:rsidRPr="00886169">
        <w:t>of</w:t>
      </w:r>
      <w:r w:rsidR="00347D54" w:rsidRPr="00886169">
        <w:t xml:space="preserve"> </w:t>
      </w:r>
      <w:r w:rsidRPr="00886169">
        <w:t>All</w:t>
      </w:r>
      <w:r w:rsidR="00347D54" w:rsidRPr="00886169">
        <w:t xml:space="preserve"> </w:t>
      </w:r>
      <w:r w:rsidRPr="00886169">
        <w:t>Forms</w:t>
      </w:r>
      <w:r w:rsidR="00347D54" w:rsidRPr="00886169">
        <w:t xml:space="preserve"> </w:t>
      </w:r>
      <w:r w:rsidRPr="00886169">
        <w:t>of</w:t>
      </w:r>
      <w:r w:rsidR="00347D54" w:rsidRPr="00886169">
        <w:t xml:space="preserve"> </w:t>
      </w:r>
      <w:r w:rsidRPr="00886169">
        <w:t>Racial</w:t>
      </w:r>
      <w:r w:rsidR="00347D54" w:rsidRPr="00886169">
        <w:t xml:space="preserve"> </w:t>
      </w:r>
      <w:r w:rsidRPr="00886169">
        <w:t>Discrimination,</w:t>
      </w:r>
      <w:r w:rsidRPr="00886169">
        <w:rPr>
          <w:rStyle w:val="FootnoteReference"/>
        </w:rPr>
        <w:footnoteReference w:id="7"/>
      </w:r>
      <w:r w:rsidR="00347D54" w:rsidRPr="00886169">
        <w:t xml:space="preserve"> </w:t>
      </w:r>
      <w:r w:rsidRPr="00886169">
        <w:t>the</w:t>
      </w:r>
      <w:r w:rsidR="00347D54" w:rsidRPr="00886169">
        <w:t xml:space="preserve"> </w:t>
      </w:r>
      <w:r w:rsidRPr="00886169">
        <w:t>Convention</w:t>
      </w:r>
      <w:r w:rsidR="00347D54" w:rsidRPr="00886169">
        <w:t xml:space="preserve"> </w:t>
      </w:r>
      <w:r w:rsidRPr="00886169">
        <w:t>on</w:t>
      </w:r>
      <w:r w:rsidR="00347D54" w:rsidRPr="00886169">
        <w:t xml:space="preserve"> </w:t>
      </w:r>
      <w:r w:rsidRPr="00886169">
        <w:t>the</w:t>
      </w:r>
      <w:r w:rsidR="00347D54" w:rsidRPr="00886169">
        <w:t xml:space="preserve"> </w:t>
      </w:r>
      <w:r w:rsidRPr="00886169">
        <w:t>Elimination</w:t>
      </w:r>
      <w:r w:rsidR="00347D54" w:rsidRPr="00886169">
        <w:t xml:space="preserve"> </w:t>
      </w:r>
      <w:r w:rsidRPr="00886169">
        <w:t>of</w:t>
      </w:r>
      <w:r w:rsidR="00347D54" w:rsidRPr="00886169">
        <w:t xml:space="preserve"> </w:t>
      </w:r>
      <w:r w:rsidRPr="00886169">
        <w:t>All</w:t>
      </w:r>
      <w:r w:rsidR="00347D54" w:rsidRPr="00886169">
        <w:t xml:space="preserve"> </w:t>
      </w:r>
      <w:r w:rsidRPr="00886169">
        <w:t>Forms</w:t>
      </w:r>
      <w:r w:rsidR="00347D54" w:rsidRPr="00886169">
        <w:t xml:space="preserve"> </w:t>
      </w:r>
      <w:r w:rsidRPr="00886169">
        <w:t>of</w:t>
      </w:r>
      <w:r w:rsidR="00347D54" w:rsidRPr="00886169">
        <w:t xml:space="preserve"> </w:t>
      </w:r>
      <w:r w:rsidRPr="00886169">
        <w:t>Discrimination</w:t>
      </w:r>
      <w:r w:rsidR="00347D54" w:rsidRPr="00886169">
        <w:t xml:space="preserve"> </w:t>
      </w:r>
      <w:r w:rsidRPr="00886169">
        <w:t>against</w:t>
      </w:r>
      <w:r w:rsidR="00347D54" w:rsidRPr="00886169">
        <w:t xml:space="preserve"> </w:t>
      </w:r>
      <w:r w:rsidRPr="00886169">
        <w:t>Women,</w:t>
      </w:r>
      <w:r w:rsidRPr="00886169">
        <w:rPr>
          <w:rStyle w:val="FootnoteReference"/>
        </w:rPr>
        <w:footnoteReference w:id="8"/>
      </w:r>
      <w:r w:rsidR="00347D54" w:rsidRPr="00886169">
        <w:t xml:space="preserve"> </w:t>
      </w:r>
      <w:r w:rsidRPr="00886169">
        <w:t>the</w:t>
      </w:r>
      <w:r w:rsidR="00347D54" w:rsidRPr="00886169">
        <w:t xml:space="preserve"> </w:t>
      </w:r>
      <w:r w:rsidRPr="00886169">
        <w:t>Convention</w:t>
      </w:r>
      <w:r w:rsidR="00347D54" w:rsidRPr="00886169">
        <w:t xml:space="preserve"> </w:t>
      </w:r>
      <w:r w:rsidRPr="00886169">
        <w:t>on</w:t>
      </w:r>
      <w:r w:rsidR="00347D54" w:rsidRPr="00886169">
        <w:t xml:space="preserve"> </w:t>
      </w:r>
      <w:r w:rsidRPr="00886169">
        <w:t>the</w:t>
      </w:r>
      <w:r w:rsidR="00347D54" w:rsidRPr="00886169">
        <w:t xml:space="preserve"> </w:t>
      </w:r>
      <w:r w:rsidRPr="00886169">
        <w:t>Rights</w:t>
      </w:r>
      <w:r w:rsidR="00347D54" w:rsidRPr="00886169">
        <w:t xml:space="preserve"> </w:t>
      </w:r>
      <w:r w:rsidRPr="00886169">
        <w:t>of</w:t>
      </w:r>
      <w:r w:rsidR="00347D54" w:rsidRPr="00886169">
        <w:t xml:space="preserve"> </w:t>
      </w:r>
      <w:r w:rsidRPr="00886169">
        <w:t>the</w:t>
      </w:r>
      <w:r w:rsidR="00347D54" w:rsidRPr="00886169">
        <w:t xml:space="preserve"> </w:t>
      </w:r>
      <w:r w:rsidRPr="00886169">
        <w:t>Child,</w:t>
      </w:r>
      <w:r w:rsidRPr="00886169">
        <w:rPr>
          <w:rStyle w:val="FootnoteReference"/>
        </w:rPr>
        <w:footnoteReference w:id="9"/>
      </w:r>
      <w:r w:rsidR="00347D54" w:rsidRPr="00886169">
        <w:t xml:space="preserve"> </w:t>
      </w:r>
      <w:r w:rsidRPr="00886169">
        <w:t>the</w:t>
      </w:r>
      <w:r w:rsidR="00347D54" w:rsidRPr="00886169">
        <w:t xml:space="preserve"> </w:t>
      </w:r>
      <w:r w:rsidRPr="00886169">
        <w:t>International</w:t>
      </w:r>
      <w:r w:rsidR="00347D54" w:rsidRPr="00886169">
        <w:t xml:space="preserve"> </w:t>
      </w:r>
      <w:r w:rsidRPr="00886169">
        <w:t>Convention</w:t>
      </w:r>
      <w:r w:rsidR="00347D54" w:rsidRPr="00886169">
        <w:t xml:space="preserve"> </w:t>
      </w:r>
      <w:r w:rsidRPr="00886169">
        <w:t>on</w:t>
      </w:r>
      <w:r w:rsidR="00347D54" w:rsidRPr="00886169">
        <w:t xml:space="preserve"> </w:t>
      </w:r>
      <w:r w:rsidRPr="00886169">
        <w:t>the</w:t>
      </w:r>
      <w:r w:rsidR="00347D54" w:rsidRPr="00886169">
        <w:t xml:space="preserve"> </w:t>
      </w:r>
      <w:r w:rsidRPr="00886169">
        <w:t>Protection</w:t>
      </w:r>
      <w:r w:rsidR="00347D54" w:rsidRPr="00886169">
        <w:t xml:space="preserve"> </w:t>
      </w:r>
      <w:r w:rsidRPr="00886169">
        <w:t>of</w:t>
      </w:r>
      <w:r w:rsidR="00347D54" w:rsidRPr="00886169">
        <w:t xml:space="preserve"> </w:t>
      </w:r>
      <w:r w:rsidRPr="00886169">
        <w:t>the</w:t>
      </w:r>
      <w:r w:rsidR="00347D54" w:rsidRPr="00886169">
        <w:t xml:space="preserve"> </w:t>
      </w:r>
      <w:r w:rsidRPr="00886169">
        <w:t>Rights</w:t>
      </w:r>
      <w:r w:rsidR="00347D54" w:rsidRPr="00886169">
        <w:t xml:space="preserve"> </w:t>
      </w:r>
      <w:r w:rsidRPr="00886169">
        <w:t>of</w:t>
      </w:r>
      <w:r w:rsidR="00347D54" w:rsidRPr="00886169">
        <w:t xml:space="preserve"> </w:t>
      </w:r>
      <w:r w:rsidRPr="00886169">
        <w:t>All</w:t>
      </w:r>
      <w:r w:rsidR="00347D54" w:rsidRPr="00886169">
        <w:t xml:space="preserve"> </w:t>
      </w:r>
      <w:r w:rsidRPr="00886169">
        <w:t>Migrant</w:t>
      </w:r>
      <w:r w:rsidR="00347D54" w:rsidRPr="00886169">
        <w:t xml:space="preserve"> </w:t>
      </w:r>
      <w:r w:rsidRPr="00886169">
        <w:t>Workers</w:t>
      </w:r>
      <w:r w:rsidR="00347D54" w:rsidRPr="00886169">
        <w:t xml:space="preserve"> </w:t>
      </w:r>
      <w:r w:rsidRPr="00886169">
        <w:t>and</w:t>
      </w:r>
      <w:r w:rsidR="00347D54" w:rsidRPr="00886169">
        <w:t xml:space="preserve"> </w:t>
      </w:r>
      <w:r w:rsidRPr="00886169">
        <w:t>Members</w:t>
      </w:r>
      <w:r w:rsidR="00347D54" w:rsidRPr="00886169">
        <w:t xml:space="preserve"> </w:t>
      </w:r>
      <w:r w:rsidRPr="00886169">
        <w:t>of</w:t>
      </w:r>
      <w:r w:rsidR="00347D54" w:rsidRPr="00886169">
        <w:t xml:space="preserve"> </w:t>
      </w:r>
      <w:r w:rsidRPr="00886169">
        <w:t>Their</w:t>
      </w:r>
      <w:r w:rsidR="00347D54" w:rsidRPr="00886169">
        <w:t xml:space="preserve"> </w:t>
      </w:r>
      <w:r w:rsidRPr="00886169">
        <w:t>Families,</w:t>
      </w:r>
      <w:r w:rsidRPr="00886169">
        <w:rPr>
          <w:rStyle w:val="FootnoteReference"/>
        </w:rPr>
        <w:footnoteReference w:id="10"/>
      </w:r>
      <w:r w:rsidR="00347D54" w:rsidRPr="00886169">
        <w:t xml:space="preserve"> </w:t>
      </w:r>
      <w:r w:rsidRPr="00886169">
        <w:t>the</w:t>
      </w:r>
      <w:r w:rsidR="00347D54" w:rsidRPr="00886169">
        <w:t xml:space="preserve"> </w:t>
      </w:r>
      <w:r w:rsidRPr="00886169">
        <w:t>Convention</w:t>
      </w:r>
      <w:r w:rsidR="00347D54" w:rsidRPr="00886169">
        <w:t xml:space="preserve"> </w:t>
      </w:r>
      <w:r w:rsidRPr="00886169">
        <w:t>on</w:t>
      </w:r>
      <w:r w:rsidR="00347D54" w:rsidRPr="00886169">
        <w:t xml:space="preserve"> </w:t>
      </w:r>
      <w:r w:rsidRPr="00886169">
        <w:t>the</w:t>
      </w:r>
      <w:r w:rsidR="00347D54" w:rsidRPr="00886169">
        <w:t xml:space="preserve"> </w:t>
      </w:r>
      <w:r w:rsidRPr="00886169">
        <w:t>Rights</w:t>
      </w:r>
      <w:r w:rsidR="00347D54" w:rsidRPr="00886169">
        <w:t xml:space="preserve"> </w:t>
      </w:r>
      <w:r w:rsidRPr="00886169">
        <w:t>of</w:t>
      </w:r>
      <w:r w:rsidR="00347D54" w:rsidRPr="00886169">
        <w:t xml:space="preserve"> </w:t>
      </w:r>
      <w:r w:rsidRPr="00886169">
        <w:t>Persons</w:t>
      </w:r>
      <w:r w:rsidR="00347D54" w:rsidRPr="00886169">
        <w:t xml:space="preserve"> </w:t>
      </w:r>
      <w:r w:rsidRPr="00886169">
        <w:t>with</w:t>
      </w:r>
      <w:r w:rsidR="00347D54" w:rsidRPr="00886169">
        <w:t xml:space="preserve"> </w:t>
      </w:r>
      <w:r w:rsidRPr="00886169">
        <w:t>Disabilities,</w:t>
      </w:r>
      <w:r w:rsidRPr="00886169">
        <w:rPr>
          <w:rStyle w:val="FootnoteReference"/>
        </w:rPr>
        <w:footnoteReference w:id="11"/>
      </w:r>
      <w:r w:rsidR="00347D54" w:rsidRPr="00886169">
        <w:t xml:space="preserve"> </w:t>
      </w:r>
      <w:r w:rsidRPr="00886169">
        <w:t>the</w:t>
      </w:r>
      <w:r w:rsidR="00347D54" w:rsidRPr="00886169">
        <w:t xml:space="preserve"> </w:t>
      </w:r>
      <w:r w:rsidRPr="00886169">
        <w:t>Declaration</w:t>
      </w:r>
      <w:r w:rsidR="00347D54" w:rsidRPr="00886169">
        <w:t xml:space="preserve"> </w:t>
      </w:r>
      <w:r w:rsidRPr="00886169">
        <w:t>on</w:t>
      </w:r>
      <w:r w:rsidR="00347D54" w:rsidRPr="00886169">
        <w:t xml:space="preserve"> </w:t>
      </w:r>
      <w:r w:rsidRPr="00886169">
        <w:t>the</w:t>
      </w:r>
      <w:r w:rsidR="00347D54" w:rsidRPr="00886169">
        <w:t xml:space="preserve"> </w:t>
      </w:r>
      <w:r w:rsidRPr="00886169">
        <w:t>Elimination</w:t>
      </w:r>
      <w:r w:rsidR="00347D54" w:rsidRPr="00886169">
        <w:t xml:space="preserve"> </w:t>
      </w:r>
      <w:r w:rsidRPr="00886169">
        <w:t>of</w:t>
      </w:r>
      <w:r w:rsidR="00347D54" w:rsidRPr="00886169">
        <w:t xml:space="preserve"> </w:t>
      </w:r>
      <w:r w:rsidRPr="00886169">
        <w:t>All</w:t>
      </w:r>
      <w:r w:rsidR="00347D54" w:rsidRPr="00886169">
        <w:t xml:space="preserve"> </w:t>
      </w:r>
      <w:r w:rsidRPr="00886169">
        <w:t>Forms</w:t>
      </w:r>
      <w:r w:rsidR="00347D54" w:rsidRPr="00886169">
        <w:t xml:space="preserve"> </w:t>
      </w:r>
      <w:r w:rsidRPr="00886169">
        <w:t>of</w:t>
      </w:r>
      <w:r w:rsidR="00347D54" w:rsidRPr="00886169">
        <w:t xml:space="preserve"> </w:t>
      </w:r>
      <w:r w:rsidRPr="00886169">
        <w:t>Intolerance</w:t>
      </w:r>
      <w:r w:rsidR="00347D54" w:rsidRPr="00886169">
        <w:t xml:space="preserve"> </w:t>
      </w:r>
      <w:r w:rsidRPr="00886169">
        <w:t>and</w:t>
      </w:r>
      <w:r w:rsidR="00347D54" w:rsidRPr="00886169">
        <w:t xml:space="preserve"> </w:t>
      </w:r>
      <w:r w:rsidRPr="00886169">
        <w:t>of</w:t>
      </w:r>
      <w:r w:rsidR="00347D54" w:rsidRPr="00886169">
        <w:t xml:space="preserve"> </w:t>
      </w:r>
      <w:r w:rsidRPr="00886169">
        <w:t>Discrimination</w:t>
      </w:r>
      <w:r w:rsidR="00347D54" w:rsidRPr="00886169">
        <w:t xml:space="preserve"> </w:t>
      </w:r>
      <w:r w:rsidRPr="00886169">
        <w:t>Based</w:t>
      </w:r>
      <w:r w:rsidR="00347D54" w:rsidRPr="00886169">
        <w:t xml:space="preserve"> </w:t>
      </w:r>
      <w:r w:rsidRPr="00886169">
        <w:t>on</w:t>
      </w:r>
      <w:r w:rsidR="00347D54" w:rsidRPr="00886169">
        <w:t xml:space="preserve"> </w:t>
      </w:r>
      <w:r w:rsidRPr="00886169">
        <w:t>Religion</w:t>
      </w:r>
      <w:r w:rsidR="00347D54" w:rsidRPr="00886169">
        <w:t xml:space="preserve"> </w:t>
      </w:r>
      <w:r w:rsidRPr="00886169">
        <w:t>or</w:t>
      </w:r>
      <w:r w:rsidR="00347D54" w:rsidRPr="00886169">
        <w:t xml:space="preserve"> </w:t>
      </w:r>
      <w:r w:rsidRPr="00886169">
        <w:t>Belief,</w:t>
      </w:r>
      <w:r w:rsidRPr="00886169">
        <w:rPr>
          <w:rStyle w:val="FootnoteReference"/>
        </w:rPr>
        <w:footnoteReference w:id="12"/>
      </w:r>
      <w:r w:rsidR="00347D54" w:rsidRPr="00886169">
        <w:t xml:space="preserve"> </w:t>
      </w:r>
      <w:r w:rsidRPr="00886169">
        <w:t>and</w:t>
      </w:r>
      <w:r w:rsidR="00347D54" w:rsidRPr="00886169">
        <w:t xml:space="preserve"> </w:t>
      </w:r>
      <w:r w:rsidRPr="00886169">
        <w:t>the</w:t>
      </w:r>
      <w:r w:rsidR="00347D54" w:rsidRPr="00886169">
        <w:t xml:space="preserve"> </w:t>
      </w:r>
      <w:r w:rsidRPr="00886169">
        <w:t>Declaration</w:t>
      </w:r>
      <w:r w:rsidR="00347D54" w:rsidRPr="00886169">
        <w:t xml:space="preserve"> </w:t>
      </w:r>
      <w:r w:rsidRPr="00886169">
        <w:t>on</w:t>
      </w:r>
      <w:r w:rsidR="00347D54" w:rsidRPr="00886169">
        <w:t xml:space="preserve"> </w:t>
      </w:r>
      <w:r w:rsidRPr="00886169">
        <w:t>the</w:t>
      </w:r>
      <w:r w:rsidR="00347D54" w:rsidRPr="00886169">
        <w:t xml:space="preserve"> </w:t>
      </w:r>
      <w:r w:rsidRPr="00886169">
        <w:t>Rights</w:t>
      </w:r>
      <w:r w:rsidR="00347D54" w:rsidRPr="00886169">
        <w:t xml:space="preserve"> </w:t>
      </w:r>
      <w:r w:rsidRPr="00886169">
        <w:t>of</w:t>
      </w:r>
      <w:r w:rsidR="00347D54" w:rsidRPr="00886169">
        <w:t xml:space="preserve"> </w:t>
      </w:r>
      <w:r w:rsidRPr="00886169">
        <w:t>Persons</w:t>
      </w:r>
      <w:r w:rsidR="00347D54" w:rsidRPr="00886169">
        <w:t xml:space="preserve"> </w:t>
      </w:r>
      <w:r w:rsidRPr="00886169">
        <w:t>Belonging</w:t>
      </w:r>
      <w:r w:rsidR="00347D54" w:rsidRPr="00886169">
        <w:t xml:space="preserve"> </w:t>
      </w:r>
      <w:r w:rsidRPr="00886169">
        <w:t>to</w:t>
      </w:r>
      <w:r w:rsidR="00347D54" w:rsidRPr="00886169">
        <w:t xml:space="preserve"> </w:t>
      </w:r>
      <w:r w:rsidRPr="00886169">
        <w:t>National</w:t>
      </w:r>
      <w:r w:rsidR="00347D54" w:rsidRPr="00886169">
        <w:t xml:space="preserve"> </w:t>
      </w:r>
      <w:r w:rsidRPr="00886169">
        <w:t>or</w:t>
      </w:r>
      <w:r w:rsidR="00347D54" w:rsidRPr="00886169">
        <w:t xml:space="preserve"> </w:t>
      </w:r>
      <w:r w:rsidRPr="00886169">
        <w:t>Ethnic,</w:t>
      </w:r>
      <w:r w:rsidR="00347D54" w:rsidRPr="00886169">
        <w:t xml:space="preserve"> </w:t>
      </w:r>
      <w:r w:rsidRPr="00886169">
        <w:t>Religious</w:t>
      </w:r>
      <w:r w:rsidR="00347D54" w:rsidRPr="00886169">
        <w:t xml:space="preserve"> </w:t>
      </w:r>
      <w:r w:rsidRPr="00886169">
        <w:t>and</w:t>
      </w:r>
      <w:r w:rsidR="00347D54" w:rsidRPr="00886169">
        <w:t xml:space="preserve"> </w:t>
      </w:r>
      <w:r w:rsidRPr="00886169">
        <w:t>Linguistic</w:t>
      </w:r>
      <w:r w:rsidR="00347D54" w:rsidRPr="00886169">
        <w:t xml:space="preserve"> </w:t>
      </w:r>
      <w:r w:rsidRPr="00886169">
        <w:t>Minorities.</w:t>
      </w:r>
      <w:r w:rsidRPr="00886169">
        <w:rPr>
          <w:rStyle w:val="FootnoteReference"/>
        </w:rPr>
        <w:footnoteReference w:id="13"/>
      </w:r>
    </w:p>
    <w:p w:rsidR="0011413A" w:rsidRPr="00886169" w:rsidRDefault="0011413A" w:rsidP="0011413A">
      <w:pPr>
        <w:pStyle w:val="SingleTxtG"/>
      </w:pPr>
      <w:r w:rsidRPr="00886169">
        <w:t>9.</w:t>
      </w:r>
      <w:r w:rsidRPr="00886169">
        <w:tab/>
        <w:t>At</w:t>
      </w:r>
      <w:r w:rsidR="00347D54" w:rsidRPr="00886169">
        <w:t xml:space="preserve"> </w:t>
      </w:r>
      <w:r w:rsidRPr="00886169">
        <w:t>the</w:t>
      </w:r>
      <w:r w:rsidR="00347D54" w:rsidRPr="00886169">
        <w:t xml:space="preserve"> </w:t>
      </w:r>
      <w:r w:rsidRPr="00886169">
        <w:t>regional</w:t>
      </w:r>
      <w:r w:rsidR="00347D54" w:rsidRPr="00886169">
        <w:t xml:space="preserve"> </w:t>
      </w:r>
      <w:r w:rsidRPr="00886169">
        <w:t>level,</w:t>
      </w:r>
      <w:r w:rsidR="00347D54" w:rsidRPr="00886169">
        <w:t xml:space="preserve"> </w:t>
      </w:r>
      <w:r w:rsidRPr="00886169">
        <w:t>the</w:t>
      </w:r>
      <w:r w:rsidR="00347D54" w:rsidRPr="00886169">
        <w:t xml:space="preserve"> </w:t>
      </w:r>
      <w:r w:rsidRPr="00886169">
        <w:t>African</w:t>
      </w:r>
      <w:r w:rsidR="00347D54" w:rsidRPr="00886169">
        <w:t xml:space="preserve"> </w:t>
      </w:r>
      <w:r w:rsidRPr="00886169">
        <w:t>Charter</w:t>
      </w:r>
      <w:r w:rsidR="00347D54" w:rsidRPr="00886169">
        <w:t xml:space="preserve"> </w:t>
      </w:r>
      <w:r w:rsidRPr="00886169">
        <w:t>on</w:t>
      </w:r>
      <w:r w:rsidR="00347D54" w:rsidRPr="00886169">
        <w:t xml:space="preserve"> </w:t>
      </w:r>
      <w:r w:rsidRPr="00886169">
        <w:t>Human</w:t>
      </w:r>
      <w:r w:rsidR="00347D54" w:rsidRPr="00886169">
        <w:t xml:space="preserve"> </w:t>
      </w:r>
      <w:r w:rsidRPr="00886169">
        <w:t>and</w:t>
      </w:r>
      <w:r w:rsidR="00347D54" w:rsidRPr="00886169">
        <w:t xml:space="preserve"> </w:t>
      </w:r>
      <w:r w:rsidRPr="00886169">
        <w:t>Peoples</w:t>
      </w:r>
      <w:r w:rsidR="00382DC6">
        <w:t>’</w:t>
      </w:r>
      <w:r w:rsidR="00347D54" w:rsidRPr="00886169">
        <w:t xml:space="preserve"> </w:t>
      </w:r>
      <w:r w:rsidRPr="00886169">
        <w:t>Rights,</w:t>
      </w:r>
      <w:r w:rsidRPr="00886169">
        <w:rPr>
          <w:rStyle w:val="FootnoteReference"/>
        </w:rPr>
        <w:footnoteReference w:id="14"/>
      </w:r>
      <w:r w:rsidR="00347D54" w:rsidRPr="00886169">
        <w:t xml:space="preserve"> </w:t>
      </w:r>
      <w:r w:rsidRPr="00886169">
        <w:t>the</w:t>
      </w:r>
      <w:r w:rsidR="00347D54" w:rsidRPr="00886169">
        <w:t xml:space="preserve"> </w:t>
      </w:r>
      <w:r w:rsidRPr="00886169">
        <w:t>African</w:t>
      </w:r>
      <w:r w:rsidR="00347D54" w:rsidRPr="00886169">
        <w:t xml:space="preserve"> </w:t>
      </w:r>
      <w:r w:rsidRPr="00886169">
        <w:t>Charter</w:t>
      </w:r>
      <w:r w:rsidR="00347D54" w:rsidRPr="00886169">
        <w:t xml:space="preserve"> </w:t>
      </w:r>
      <w:r w:rsidRPr="00886169">
        <w:t>on</w:t>
      </w:r>
      <w:r w:rsidR="00347D54" w:rsidRPr="00886169">
        <w:t xml:space="preserve"> </w:t>
      </w:r>
      <w:r w:rsidRPr="00886169">
        <w:t>the</w:t>
      </w:r>
      <w:r w:rsidR="00347D54" w:rsidRPr="00886169">
        <w:t xml:space="preserve"> </w:t>
      </w:r>
      <w:r w:rsidRPr="00886169">
        <w:t>Rights</w:t>
      </w:r>
      <w:r w:rsidR="00347D54" w:rsidRPr="00886169">
        <w:t xml:space="preserve"> </w:t>
      </w:r>
      <w:r w:rsidRPr="00886169">
        <w:t>and</w:t>
      </w:r>
      <w:r w:rsidR="00347D54" w:rsidRPr="00886169">
        <w:t xml:space="preserve"> </w:t>
      </w:r>
      <w:r w:rsidRPr="00886169">
        <w:t>Welfare</w:t>
      </w:r>
      <w:r w:rsidR="00347D54" w:rsidRPr="00886169">
        <w:t xml:space="preserve"> </w:t>
      </w:r>
      <w:r w:rsidRPr="00886169">
        <w:t>of</w:t>
      </w:r>
      <w:r w:rsidR="00347D54" w:rsidRPr="00886169">
        <w:t xml:space="preserve"> </w:t>
      </w:r>
      <w:r w:rsidRPr="00886169">
        <w:t>the</w:t>
      </w:r>
      <w:r w:rsidR="00347D54" w:rsidRPr="00886169">
        <w:t xml:space="preserve"> </w:t>
      </w:r>
      <w:r w:rsidRPr="00886169">
        <w:t>Child,</w:t>
      </w:r>
      <w:r w:rsidRPr="00886169">
        <w:rPr>
          <w:rStyle w:val="FootnoteReference"/>
        </w:rPr>
        <w:footnoteReference w:id="15"/>
      </w:r>
      <w:r w:rsidR="00347D54" w:rsidRPr="00886169">
        <w:t xml:space="preserve"> </w:t>
      </w:r>
      <w:r w:rsidRPr="00886169">
        <w:t>the</w:t>
      </w:r>
      <w:r w:rsidR="00347D54" w:rsidRPr="00886169">
        <w:t xml:space="preserve"> </w:t>
      </w:r>
      <w:r w:rsidRPr="00886169">
        <w:t>Convention</w:t>
      </w:r>
      <w:r w:rsidR="00347D54" w:rsidRPr="00886169">
        <w:t xml:space="preserve"> </w:t>
      </w:r>
      <w:r w:rsidRPr="00886169">
        <w:t>for</w:t>
      </w:r>
      <w:r w:rsidR="00347D54" w:rsidRPr="00886169">
        <w:t xml:space="preserve"> </w:t>
      </w:r>
      <w:r w:rsidRPr="00886169">
        <w:t>the</w:t>
      </w:r>
      <w:r w:rsidR="00347D54" w:rsidRPr="00886169">
        <w:t xml:space="preserve"> </w:t>
      </w:r>
      <w:r w:rsidRPr="00886169">
        <w:t>Protection</w:t>
      </w:r>
      <w:r w:rsidR="00347D54" w:rsidRPr="00886169">
        <w:t xml:space="preserve"> </w:t>
      </w:r>
      <w:r w:rsidRPr="00886169">
        <w:t>of</w:t>
      </w:r>
      <w:r w:rsidR="00347D54" w:rsidRPr="00886169">
        <w:t xml:space="preserve"> </w:t>
      </w:r>
      <w:r w:rsidRPr="00886169">
        <w:t>Human</w:t>
      </w:r>
      <w:r w:rsidR="00347D54" w:rsidRPr="00886169">
        <w:t xml:space="preserve"> </w:t>
      </w:r>
      <w:r w:rsidRPr="00886169">
        <w:t>Rights</w:t>
      </w:r>
      <w:r w:rsidR="00347D54" w:rsidRPr="00886169">
        <w:t xml:space="preserve"> </w:t>
      </w:r>
      <w:r w:rsidRPr="00886169">
        <w:t>and</w:t>
      </w:r>
      <w:r w:rsidR="00347D54" w:rsidRPr="00886169">
        <w:t xml:space="preserve"> </w:t>
      </w:r>
      <w:r w:rsidRPr="00886169">
        <w:t>Fundamental</w:t>
      </w:r>
      <w:r w:rsidR="00347D54" w:rsidRPr="00886169">
        <w:t xml:space="preserve"> </w:t>
      </w:r>
      <w:r w:rsidRPr="00886169">
        <w:t>Freedoms,</w:t>
      </w:r>
      <w:r w:rsidRPr="00886169">
        <w:rPr>
          <w:rStyle w:val="FootnoteReference"/>
        </w:rPr>
        <w:footnoteReference w:id="16"/>
      </w:r>
      <w:r w:rsidR="00347D54" w:rsidRPr="00886169">
        <w:t xml:space="preserve"> </w:t>
      </w:r>
      <w:r w:rsidRPr="00886169">
        <w:t>the</w:t>
      </w:r>
      <w:r w:rsidR="00347D54" w:rsidRPr="00886169">
        <w:t xml:space="preserve"> </w:t>
      </w:r>
      <w:r w:rsidRPr="00886169">
        <w:t>American</w:t>
      </w:r>
      <w:r w:rsidR="00347D54" w:rsidRPr="00886169">
        <w:t xml:space="preserve"> </w:t>
      </w:r>
      <w:r w:rsidRPr="00886169">
        <w:t>Convention</w:t>
      </w:r>
      <w:r w:rsidR="00347D54" w:rsidRPr="00886169">
        <w:t xml:space="preserve"> </w:t>
      </w:r>
      <w:r w:rsidRPr="00886169">
        <w:t>on</w:t>
      </w:r>
      <w:r w:rsidR="00347D54" w:rsidRPr="00886169">
        <w:t xml:space="preserve"> </w:t>
      </w:r>
      <w:r w:rsidRPr="00886169">
        <w:t>Human</w:t>
      </w:r>
      <w:r w:rsidR="00347D54" w:rsidRPr="00886169">
        <w:t xml:space="preserve"> </w:t>
      </w:r>
      <w:r w:rsidRPr="00886169">
        <w:t>Rights,</w:t>
      </w:r>
      <w:r w:rsidRPr="00886169">
        <w:rPr>
          <w:rStyle w:val="FootnoteReference"/>
        </w:rPr>
        <w:footnoteReference w:id="17"/>
      </w:r>
      <w:r w:rsidR="00347D54" w:rsidRPr="00886169">
        <w:t xml:space="preserve"> </w:t>
      </w:r>
      <w:r w:rsidRPr="00886169">
        <w:t>the</w:t>
      </w:r>
      <w:r w:rsidR="00347D54" w:rsidRPr="00886169">
        <w:t xml:space="preserve"> </w:t>
      </w:r>
      <w:r w:rsidRPr="00886169">
        <w:t>Arab</w:t>
      </w:r>
      <w:r w:rsidR="00347D54" w:rsidRPr="00886169">
        <w:t xml:space="preserve"> </w:t>
      </w:r>
      <w:r w:rsidRPr="00886169">
        <w:t>Charter</w:t>
      </w:r>
      <w:r w:rsidR="00347D54" w:rsidRPr="00886169">
        <w:t xml:space="preserve"> </w:t>
      </w:r>
      <w:r w:rsidRPr="00886169">
        <w:t>on</w:t>
      </w:r>
      <w:r w:rsidR="00347D54" w:rsidRPr="00886169">
        <w:t xml:space="preserve"> </w:t>
      </w:r>
      <w:r w:rsidRPr="00886169">
        <w:t>Human</w:t>
      </w:r>
      <w:r w:rsidR="00347D54" w:rsidRPr="00886169">
        <w:t xml:space="preserve"> </w:t>
      </w:r>
      <w:r w:rsidRPr="00886169">
        <w:t>Rights,</w:t>
      </w:r>
      <w:r w:rsidRPr="00886169">
        <w:rPr>
          <w:rStyle w:val="FootnoteReference"/>
        </w:rPr>
        <w:footnoteReference w:id="18"/>
      </w:r>
      <w:r w:rsidR="00347D54" w:rsidRPr="00886169">
        <w:t xml:space="preserve"> </w:t>
      </w:r>
      <w:r w:rsidRPr="00886169">
        <w:t>and</w:t>
      </w:r>
      <w:r w:rsidR="00347D54" w:rsidRPr="00886169">
        <w:t xml:space="preserve"> </w:t>
      </w:r>
      <w:r w:rsidRPr="00886169">
        <w:t>the</w:t>
      </w:r>
      <w:r w:rsidR="00347D54" w:rsidRPr="00886169">
        <w:t xml:space="preserve"> </w:t>
      </w:r>
      <w:r w:rsidRPr="00886169">
        <w:t>Association</w:t>
      </w:r>
      <w:r w:rsidR="00347D54" w:rsidRPr="00886169">
        <w:t xml:space="preserve"> </w:t>
      </w:r>
      <w:r w:rsidRPr="00886169">
        <w:t>of</w:t>
      </w:r>
      <w:r w:rsidR="00347D54" w:rsidRPr="00886169">
        <w:t xml:space="preserve"> </w:t>
      </w:r>
      <w:r w:rsidRPr="00886169">
        <w:t>Southeast</w:t>
      </w:r>
      <w:r w:rsidR="00347D54" w:rsidRPr="00886169">
        <w:t xml:space="preserve"> </w:t>
      </w:r>
      <w:r w:rsidRPr="00886169">
        <w:t>Asian</w:t>
      </w:r>
      <w:r w:rsidR="00347D54" w:rsidRPr="00886169">
        <w:t xml:space="preserve"> </w:t>
      </w:r>
      <w:r w:rsidRPr="00886169">
        <w:t>Nations</w:t>
      </w:r>
      <w:r w:rsidR="00347D54" w:rsidRPr="00886169">
        <w:t xml:space="preserve"> </w:t>
      </w:r>
      <w:r w:rsidRPr="00886169">
        <w:t>Human</w:t>
      </w:r>
      <w:r w:rsidR="00347D54" w:rsidRPr="00886169">
        <w:t xml:space="preserve"> </w:t>
      </w:r>
      <w:r w:rsidRPr="00886169">
        <w:t>Rights</w:t>
      </w:r>
      <w:r w:rsidR="00347D54" w:rsidRPr="00886169">
        <w:t xml:space="preserve"> </w:t>
      </w:r>
      <w:r w:rsidRPr="00886169">
        <w:t>Declaration</w:t>
      </w:r>
      <w:r w:rsidRPr="00886169">
        <w:rPr>
          <w:rStyle w:val="FootnoteReference"/>
        </w:rPr>
        <w:footnoteReference w:id="19"/>
      </w:r>
      <w:r w:rsidR="00347D54" w:rsidRPr="00886169">
        <w:t xml:space="preserve"> </w:t>
      </w:r>
      <w:r w:rsidRPr="00886169">
        <w:t>also</w:t>
      </w:r>
      <w:r w:rsidR="00347D54" w:rsidRPr="00886169">
        <w:t xml:space="preserve"> </w:t>
      </w:r>
      <w:r w:rsidRPr="00886169">
        <w:t>provide</w:t>
      </w:r>
      <w:r w:rsidR="00347D54" w:rsidRPr="00886169">
        <w:t xml:space="preserve"> </w:t>
      </w:r>
      <w:r w:rsidRPr="00886169">
        <w:t>for</w:t>
      </w:r>
      <w:r w:rsidR="00347D54" w:rsidRPr="00886169">
        <w:t xml:space="preserve"> </w:t>
      </w:r>
      <w:r w:rsidRPr="00886169">
        <w:t>protection</w:t>
      </w:r>
      <w:r w:rsidR="00347D54" w:rsidRPr="00886169">
        <w:t xml:space="preserve"> </w:t>
      </w:r>
      <w:r w:rsidRPr="00886169">
        <w:t>against</w:t>
      </w:r>
      <w:r w:rsidR="00347D54" w:rsidRPr="00886169">
        <w:t xml:space="preserve"> </w:t>
      </w:r>
      <w:r w:rsidRPr="00886169">
        <w:t>discrimination.</w:t>
      </w:r>
      <w:r w:rsidR="00347D54" w:rsidRPr="00886169">
        <w:t xml:space="preserve"> </w:t>
      </w:r>
    </w:p>
    <w:p w:rsidR="0011413A" w:rsidRPr="00886169" w:rsidRDefault="0011413A" w:rsidP="0011413A">
      <w:pPr>
        <w:pStyle w:val="SingleTxtG"/>
      </w:pPr>
      <w:r w:rsidRPr="00886169">
        <w:t>10.</w:t>
      </w:r>
      <w:r w:rsidRPr="00886169">
        <w:tab/>
        <w:t>Article</w:t>
      </w:r>
      <w:r w:rsidR="00347D54" w:rsidRPr="00886169">
        <w:t xml:space="preserve"> </w:t>
      </w:r>
      <w:r w:rsidRPr="00886169">
        <w:t>6</w:t>
      </w:r>
      <w:r w:rsidR="00347D54" w:rsidRPr="00886169">
        <w:t xml:space="preserve"> </w:t>
      </w:r>
      <w:r w:rsidRPr="00886169">
        <w:t>of</w:t>
      </w:r>
      <w:r w:rsidR="00347D54" w:rsidRPr="00886169">
        <w:t xml:space="preserve"> </w:t>
      </w:r>
      <w:r w:rsidRPr="00886169">
        <w:t>the</w:t>
      </w:r>
      <w:r w:rsidR="00347D54" w:rsidRPr="00886169">
        <w:t xml:space="preserve"> </w:t>
      </w:r>
      <w:r w:rsidRPr="00886169">
        <w:t>International</w:t>
      </w:r>
      <w:r w:rsidR="00347D54" w:rsidRPr="00886169">
        <w:t xml:space="preserve"> </w:t>
      </w:r>
      <w:r w:rsidRPr="00886169">
        <w:t>Covenant</w:t>
      </w:r>
      <w:r w:rsidR="00347D54" w:rsidRPr="00886169">
        <w:t xml:space="preserve"> </w:t>
      </w:r>
      <w:r w:rsidRPr="00886169">
        <w:t>on</w:t>
      </w:r>
      <w:r w:rsidR="00347D54" w:rsidRPr="00886169">
        <w:t xml:space="preserve"> </w:t>
      </w:r>
      <w:r w:rsidRPr="00886169">
        <w:t>Civil</w:t>
      </w:r>
      <w:r w:rsidR="00347D54" w:rsidRPr="00886169">
        <w:t xml:space="preserve"> </w:t>
      </w:r>
      <w:r w:rsidRPr="00886169">
        <w:t>and</w:t>
      </w:r>
      <w:r w:rsidR="00347D54" w:rsidRPr="00886169">
        <w:t xml:space="preserve"> </w:t>
      </w:r>
      <w:r w:rsidRPr="00886169">
        <w:t>Political</w:t>
      </w:r>
      <w:r w:rsidR="00347D54" w:rsidRPr="00886169">
        <w:t xml:space="preserve"> </w:t>
      </w:r>
      <w:r w:rsidRPr="00886169">
        <w:t>Rights</w:t>
      </w:r>
      <w:r w:rsidR="00347D54" w:rsidRPr="00886169">
        <w:t xml:space="preserve"> </w:t>
      </w:r>
      <w:r w:rsidRPr="00886169">
        <w:t>regulates</w:t>
      </w:r>
      <w:r w:rsidR="00347D54" w:rsidRPr="00886169">
        <w:t xml:space="preserve"> </w:t>
      </w:r>
      <w:r w:rsidRPr="00886169">
        <w:t>the</w:t>
      </w:r>
      <w:r w:rsidR="00347D54" w:rsidRPr="00886169">
        <w:t xml:space="preserve"> </w:t>
      </w:r>
      <w:r w:rsidRPr="00886169">
        <w:t>imposition</w:t>
      </w:r>
      <w:r w:rsidR="00347D54" w:rsidRPr="00886169">
        <w:t xml:space="preserve"> </w:t>
      </w:r>
      <w:r w:rsidRPr="00886169">
        <w:t>of</w:t>
      </w:r>
      <w:r w:rsidR="00347D54" w:rsidRPr="00886169">
        <w:t xml:space="preserve"> </w:t>
      </w:r>
      <w:r w:rsidRPr="00886169">
        <w:t>the</w:t>
      </w:r>
      <w:r w:rsidR="00347D54" w:rsidRPr="00886169">
        <w:t xml:space="preserve"> </w:t>
      </w:r>
      <w:r w:rsidRPr="00886169">
        <w:t>death</w:t>
      </w:r>
      <w:r w:rsidR="00347D54" w:rsidRPr="00886169">
        <w:t xml:space="preserve"> </w:t>
      </w:r>
      <w:r w:rsidRPr="00886169">
        <w:t>penalty.</w:t>
      </w:r>
      <w:r w:rsidR="00347D54" w:rsidRPr="00886169">
        <w:t xml:space="preserve"> </w:t>
      </w:r>
      <w:r w:rsidRPr="00886169">
        <w:t>Under</w:t>
      </w:r>
      <w:r w:rsidR="00347D54" w:rsidRPr="00886169">
        <w:t xml:space="preserve"> </w:t>
      </w:r>
      <w:r w:rsidRPr="00886169">
        <w:t>article</w:t>
      </w:r>
      <w:r w:rsidR="00347D54" w:rsidRPr="00886169">
        <w:t xml:space="preserve"> </w:t>
      </w:r>
      <w:r w:rsidRPr="00886169">
        <w:t>6</w:t>
      </w:r>
      <w:r w:rsidR="00347D54" w:rsidRPr="00886169">
        <w:t xml:space="preserve"> </w:t>
      </w:r>
      <w:r w:rsidRPr="00886169">
        <w:t>(2),</w:t>
      </w:r>
      <w:r w:rsidR="00347D54" w:rsidRPr="00886169">
        <w:t xml:space="preserve"> </w:t>
      </w:r>
      <w:r w:rsidRPr="00886169">
        <w:t>in</w:t>
      </w:r>
      <w:r w:rsidR="00347D54" w:rsidRPr="00886169">
        <w:t xml:space="preserve"> </w:t>
      </w:r>
      <w:r w:rsidRPr="00886169">
        <w:t>States</w:t>
      </w:r>
      <w:r w:rsidR="00347D54" w:rsidRPr="00886169">
        <w:t xml:space="preserve"> </w:t>
      </w:r>
      <w:r w:rsidRPr="00886169">
        <w:t>parties</w:t>
      </w:r>
      <w:r w:rsidR="00347D54" w:rsidRPr="00886169">
        <w:t xml:space="preserve"> </w:t>
      </w:r>
      <w:r w:rsidRPr="00886169">
        <w:t>that</w:t>
      </w:r>
      <w:r w:rsidR="00347D54" w:rsidRPr="00886169">
        <w:t xml:space="preserve"> </w:t>
      </w:r>
      <w:r w:rsidRPr="00886169">
        <w:t>have</w:t>
      </w:r>
      <w:r w:rsidR="00347D54" w:rsidRPr="00886169">
        <w:t xml:space="preserve"> </w:t>
      </w:r>
      <w:r w:rsidRPr="00886169">
        <w:t>not</w:t>
      </w:r>
      <w:r w:rsidR="00347D54" w:rsidRPr="00886169">
        <w:t xml:space="preserve"> </w:t>
      </w:r>
      <w:r w:rsidRPr="00886169">
        <w:t>abolished</w:t>
      </w:r>
      <w:r w:rsidR="00347D54" w:rsidRPr="00886169">
        <w:t xml:space="preserve"> </w:t>
      </w:r>
      <w:r w:rsidRPr="00886169">
        <w:t>the</w:t>
      </w:r>
      <w:r w:rsidR="00347D54" w:rsidRPr="00886169">
        <w:t xml:space="preserve"> </w:t>
      </w:r>
      <w:r w:rsidRPr="00886169">
        <w:t>death</w:t>
      </w:r>
      <w:r w:rsidR="00347D54" w:rsidRPr="00886169">
        <w:t xml:space="preserve"> </w:t>
      </w:r>
      <w:r w:rsidRPr="00886169">
        <w:t>penalty,</w:t>
      </w:r>
      <w:r w:rsidR="00347D54" w:rsidRPr="00886169">
        <w:t xml:space="preserve"> </w:t>
      </w:r>
      <w:r w:rsidRPr="00886169">
        <w:t>the</w:t>
      </w:r>
      <w:r w:rsidR="00347D54" w:rsidRPr="00886169">
        <w:t xml:space="preserve"> </w:t>
      </w:r>
      <w:r w:rsidRPr="00886169">
        <w:t>application</w:t>
      </w:r>
      <w:r w:rsidR="00347D54" w:rsidRPr="00886169">
        <w:t xml:space="preserve"> </w:t>
      </w:r>
      <w:r w:rsidRPr="00886169">
        <w:t>of</w:t>
      </w:r>
      <w:r w:rsidR="00347D54" w:rsidRPr="00886169">
        <w:t xml:space="preserve"> </w:t>
      </w:r>
      <w:r w:rsidRPr="00886169">
        <w:t>the</w:t>
      </w:r>
      <w:r w:rsidR="00347D54" w:rsidRPr="00886169">
        <w:t xml:space="preserve"> </w:t>
      </w:r>
      <w:r w:rsidRPr="00886169">
        <w:t>death</w:t>
      </w:r>
      <w:r w:rsidR="00347D54" w:rsidRPr="00886169">
        <w:t xml:space="preserve"> </w:t>
      </w:r>
      <w:r w:rsidRPr="00886169">
        <w:t>penalty</w:t>
      </w:r>
      <w:r w:rsidR="00347D54" w:rsidRPr="00886169">
        <w:t xml:space="preserve"> </w:t>
      </w:r>
      <w:r w:rsidRPr="00886169">
        <w:t>is</w:t>
      </w:r>
      <w:r w:rsidR="00347D54" w:rsidRPr="00886169">
        <w:t xml:space="preserve"> </w:t>
      </w:r>
      <w:r w:rsidRPr="00886169">
        <w:t>strictly</w:t>
      </w:r>
      <w:r w:rsidR="00347D54" w:rsidRPr="00886169">
        <w:t xml:space="preserve"> </w:t>
      </w:r>
      <w:r w:rsidRPr="00886169">
        <w:t>limited</w:t>
      </w:r>
      <w:r w:rsidR="00347D54" w:rsidRPr="00886169">
        <w:t xml:space="preserve"> </w:t>
      </w:r>
      <w:r w:rsidRPr="00886169">
        <w:t>to</w:t>
      </w:r>
      <w:r w:rsidR="00347D54" w:rsidRPr="00886169">
        <w:t xml:space="preserve"> </w:t>
      </w:r>
      <w:r w:rsidRPr="00886169">
        <w:t>the</w:t>
      </w:r>
      <w:r w:rsidR="00347D54" w:rsidRPr="00886169">
        <w:t xml:space="preserve"> </w:t>
      </w:r>
      <w:r w:rsidRPr="00886169">
        <w:t>most</w:t>
      </w:r>
      <w:r w:rsidR="00347D54" w:rsidRPr="00886169">
        <w:t xml:space="preserve"> </w:t>
      </w:r>
      <w:r w:rsidRPr="00886169">
        <w:t>serious</w:t>
      </w:r>
      <w:r w:rsidR="00347D54" w:rsidRPr="00886169">
        <w:t xml:space="preserve"> </w:t>
      </w:r>
      <w:r w:rsidRPr="00886169">
        <w:t>crimes.</w:t>
      </w:r>
      <w:r w:rsidR="00347D54" w:rsidRPr="00886169">
        <w:t xml:space="preserve"> </w:t>
      </w:r>
      <w:r w:rsidRPr="00886169">
        <w:t>In</w:t>
      </w:r>
      <w:r w:rsidR="00347D54" w:rsidRPr="00886169">
        <w:t xml:space="preserve"> </w:t>
      </w:r>
      <w:r w:rsidRPr="00886169">
        <w:t>2002,</w:t>
      </w:r>
      <w:r w:rsidR="00347D54" w:rsidRPr="00886169">
        <w:t xml:space="preserve"> </w:t>
      </w:r>
      <w:r w:rsidRPr="00886169">
        <w:t>the</w:t>
      </w:r>
      <w:r w:rsidR="00347D54" w:rsidRPr="00886169">
        <w:t xml:space="preserve"> </w:t>
      </w:r>
      <w:r w:rsidRPr="00886169">
        <w:t>Human</w:t>
      </w:r>
      <w:r w:rsidR="00347D54" w:rsidRPr="00886169">
        <w:t xml:space="preserve"> </w:t>
      </w:r>
      <w:r w:rsidRPr="00886169">
        <w:t>Rights</w:t>
      </w:r>
      <w:r w:rsidR="00347D54" w:rsidRPr="00886169">
        <w:t xml:space="preserve"> </w:t>
      </w:r>
      <w:r w:rsidRPr="00886169">
        <w:t>Committee</w:t>
      </w:r>
      <w:r w:rsidR="00347D54" w:rsidRPr="00886169">
        <w:t xml:space="preserve"> </w:t>
      </w:r>
      <w:r w:rsidRPr="00886169">
        <w:t>adopted</w:t>
      </w:r>
      <w:r w:rsidR="00347D54" w:rsidRPr="00886169">
        <w:t xml:space="preserve"> </w:t>
      </w:r>
      <w:r w:rsidRPr="00886169">
        <w:t>the</w:t>
      </w:r>
      <w:r w:rsidR="00347D54" w:rsidRPr="00886169">
        <w:t xml:space="preserve"> </w:t>
      </w:r>
      <w:r w:rsidRPr="00886169">
        <w:t>view</w:t>
      </w:r>
      <w:r w:rsidR="00347D54" w:rsidRPr="00886169">
        <w:t xml:space="preserve"> </w:t>
      </w:r>
      <w:r w:rsidRPr="00886169">
        <w:t>that</w:t>
      </w:r>
      <w:r w:rsidR="00347D54" w:rsidRPr="00886169">
        <w:t xml:space="preserve"> </w:t>
      </w:r>
      <w:r w:rsidRPr="00886169">
        <w:t>the</w:t>
      </w:r>
      <w:r w:rsidR="00347D54" w:rsidRPr="00886169">
        <w:t xml:space="preserve"> </w:t>
      </w:r>
      <w:r w:rsidRPr="00886169">
        <w:t>contents</w:t>
      </w:r>
      <w:r w:rsidR="00347D54" w:rsidRPr="00886169">
        <w:t xml:space="preserve"> </w:t>
      </w:r>
      <w:r w:rsidRPr="00886169">
        <w:t>of</w:t>
      </w:r>
      <w:r w:rsidR="00347D54" w:rsidRPr="00886169">
        <w:t xml:space="preserve"> </w:t>
      </w:r>
      <w:r w:rsidRPr="00886169">
        <w:t>paragraph</w:t>
      </w:r>
      <w:r w:rsidR="00347D54" w:rsidRPr="00886169">
        <w:t xml:space="preserve"> </w:t>
      </w:r>
      <w:r w:rsidRPr="00886169">
        <w:t>2</w:t>
      </w:r>
      <w:r w:rsidR="00347D54" w:rsidRPr="00886169">
        <w:t xml:space="preserve"> </w:t>
      </w:r>
      <w:r w:rsidRPr="00886169">
        <w:t>should</w:t>
      </w:r>
      <w:r w:rsidR="00347D54" w:rsidRPr="00886169">
        <w:t xml:space="preserve"> </w:t>
      </w:r>
      <w:r w:rsidRPr="00886169">
        <w:t>be</w:t>
      </w:r>
      <w:r w:rsidR="00347D54" w:rsidRPr="00886169">
        <w:t xml:space="preserve"> </w:t>
      </w:r>
      <w:r w:rsidRPr="00886169">
        <w:t>read</w:t>
      </w:r>
      <w:r w:rsidR="00347D54" w:rsidRPr="00886169">
        <w:t xml:space="preserve"> </w:t>
      </w:r>
      <w:r w:rsidRPr="00886169">
        <w:t>as</w:t>
      </w:r>
      <w:r w:rsidR="00347D54" w:rsidRPr="00886169">
        <w:t xml:space="preserve"> </w:t>
      </w:r>
      <w:r w:rsidRPr="00886169">
        <w:t>narrowly</w:t>
      </w:r>
      <w:r w:rsidR="00347D54" w:rsidRPr="00886169">
        <w:t xml:space="preserve"> </w:t>
      </w:r>
      <w:r w:rsidRPr="00886169">
        <w:t>construed.</w:t>
      </w:r>
      <w:r w:rsidRPr="00886169">
        <w:rPr>
          <w:rStyle w:val="FootnoteReference"/>
        </w:rPr>
        <w:footnoteReference w:id="20"/>
      </w:r>
      <w:r w:rsidR="00347D54" w:rsidRPr="00886169">
        <w:t xml:space="preserve"> </w:t>
      </w:r>
      <w:r w:rsidRPr="00886169">
        <w:t>The</w:t>
      </w:r>
      <w:r w:rsidR="00347D54" w:rsidRPr="00886169">
        <w:t xml:space="preserve"> </w:t>
      </w:r>
      <w:r w:rsidRPr="00886169">
        <w:t>application</w:t>
      </w:r>
      <w:r w:rsidR="00347D54" w:rsidRPr="00886169">
        <w:t xml:space="preserve"> </w:t>
      </w:r>
      <w:r w:rsidRPr="00886169">
        <w:t>of</w:t>
      </w:r>
      <w:r w:rsidR="00347D54" w:rsidRPr="00886169">
        <w:t xml:space="preserve"> </w:t>
      </w:r>
      <w:r w:rsidRPr="00886169">
        <w:t>the</w:t>
      </w:r>
      <w:r w:rsidR="00347D54" w:rsidRPr="00886169">
        <w:t xml:space="preserve"> </w:t>
      </w:r>
      <w:r w:rsidRPr="00886169">
        <w:t>death</w:t>
      </w:r>
      <w:r w:rsidR="00347D54" w:rsidRPr="00886169">
        <w:t xml:space="preserve"> </w:t>
      </w:r>
      <w:r w:rsidRPr="00886169">
        <w:t>penalty</w:t>
      </w:r>
      <w:r w:rsidR="00347D54" w:rsidRPr="00886169">
        <w:t xml:space="preserve"> </w:t>
      </w:r>
      <w:r w:rsidRPr="00886169">
        <w:t>must</w:t>
      </w:r>
      <w:r w:rsidR="00347D54" w:rsidRPr="00886169">
        <w:t xml:space="preserve"> </w:t>
      </w:r>
      <w:r w:rsidRPr="00886169">
        <w:t>also</w:t>
      </w:r>
      <w:r w:rsidR="00347D54" w:rsidRPr="00886169">
        <w:t xml:space="preserve"> </w:t>
      </w:r>
      <w:r w:rsidRPr="00886169">
        <w:t>be</w:t>
      </w:r>
      <w:r w:rsidR="00347D54" w:rsidRPr="00886169">
        <w:t xml:space="preserve"> </w:t>
      </w:r>
      <w:r w:rsidRPr="00886169">
        <w:t>in</w:t>
      </w:r>
      <w:r w:rsidR="00347D54" w:rsidRPr="00886169">
        <w:t xml:space="preserve"> </w:t>
      </w:r>
      <w:r w:rsidRPr="00886169">
        <w:t>a</w:t>
      </w:r>
      <w:r w:rsidR="00347D54" w:rsidRPr="00886169">
        <w:t xml:space="preserve"> </w:t>
      </w:r>
      <w:r w:rsidRPr="00886169">
        <w:t>manner</w:t>
      </w:r>
      <w:r w:rsidR="00347D54" w:rsidRPr="00886169">
        <w:t xml:space="preserve"> </w:t>
      </w:r>
      <w:r w:rsidRPr="00886169">
        <w:t>consistent</w:t>
      </w:r>
      <w:r w:rsidR="00347D54" w:rsidRPr="00886169">
        <w:t xml:space="preserve"> </w:t>
      </w:r>
      <w:r w:rsidRPr="00886169">
        <w:t>with</w:t>
      </w:r>
      <w:r w:rsidR="00347D54" w:rsidRPr="00886169">
        <w:t xml:space="preserve"> </w:t>
      </w:r>
      <w:r w:rsidRPr="00886169">
        <w:t>all</w:t>
      </w:r>
      <w:r w:rsidR="00347D54" w:rsidRPr="00886169">
        <w:t xml:space="preserve"> </w:t>
      </w:r>
      <w:r w:rsidRPr="00886169">
        <w:t>other</w:t>
      </w:r>
      <w:r w:rsidR="00347D54" w:rsidRPr="00886169">
        <w:t xml:space="preserve"> </w:t>
      </w:r>
      <w:r w:rsidRPr="00886169">
        <w:t>provisions</w:t>
      </w:r>
      <w:r w:rsidR="00347D54" w:rsidRPr="00886169">
        <w:t xml:space="preserve"> </w:t>
      </w:r>
      <w:r w:rsidRPr="00886169">
        <w:t>of</w:t>
      </w:r>
      <w:r w:rsidR="00347D54" w:rsidRPr="00886169">
        <w:t xml:space="preserve"> </w:t>
      </w:r>
      <w:r w:rsidRPr="00886169">
        <w:t>the</w:t>
      </w:r>
      <w:r w:rsidR="00347D54" w:rsidRPr="00886169">
        <w:t xml:space="preserve"> </w:t>
      </w:r>
      <w:r w:rsidRPr="00886169">
        <w:t>Covenant,</w:t>
      </w:r>
      <w:r w:rsidR="00347D54" w:rsidRPr="00886169">
        <w:t xml:space="preserve"> </w:t>
      </w:r>
      <w:r w:rsidRPr="00886169">
        <w:t>in</w:t>
      </w:r>
      <w:r w:rsidR="00347D54" w:rsidRPr="00886169">
        <w:t xml:space="preserve"> </w:t>
      </w:r>
      <w:r w:rsidRPr="00886169">
        <w:t>particular</w:t>
      </w:r>
      <w:r w:rsidR="00347D54" w:rsidRPr="00886169">
        <w:t xml:space="preserve"> </w:t>
      </w:r>
      <w:r w:rsidRPr="00886169">
        <w:t>the</w:t>
      </w:r>
      <w:r w:rsidR="00347D54" w:rsidRPr="00886169">
        <w:t xml:space="preserve"> </w:t>
      </w:r>
      <w:r w:rsidRPr="00886169">
        <w:t>right</w:t>
      </w:r>
      <w:r w:rsidR="00347D54" w:rsidRPr="00886169">
        <w:t xml:space="preserve"> </w:t>
      </w:r>
      <w:r w:rsidRPr="00886169">
        <w:t>to</w:t>
      </w:r>
      <w:r w:rsidR="00347D54" w:rsidRPr="00886169">
        <w:t xml:space="preserve"> </w:t>
      </w:r>
      <w:r w:rsidRPr="00886169">
        <w:t>fair</w:t>
      </w:r>
      <w:r w:rsidR="00347D54" w:rsidRPr="00886169">
        <w:t xml:space="preserve"> </w:t>
      </w:r>
      <w:r w:rsidRPr="00886169">
        <w:t>trial,</w:t>
      </w:r>
      <w:r w:rsidR="00347D54" w:rsidRPr="00886169">
        <w:t xml:space="preserve"> </w:t>
      </w:r>
      <w:r w:rsidRPr="00886169">
        <w:t>as</w:t>
      </w:r>
      <w:r w:rsidR="00347D54" w:rsidRPr="00886169">
        <w:t xml:space="preserve"> </w:t>
      </w:r>
      <w:r w:rsidRPr="00886169">
        <w:t>provided</w:t>
      </w:r>
      <w:r w:rsidR="00347D54" w:rsidRPr="00886169">
        <w:t xml:space="preserve"> </w:t>
      </w:r>
      <w:r w:rsidRPr="00886169">
        <w:t>in</w:t>
      </w:r>
      <w:r w:rsidR="00347D54" w:rsidRPr="00886169">
        <w:t xml:space="preserve"> </w:t>
      </w:r>
      <w:r w:rsidRPr="00886169">
        <w:t>article</w:t>
      </w:r>
      <w:r w:rsidR="00347D54" w:rsidRPr="00886169">
        <w:t xml:space="preserve"> </w:t>
      </w:r>
      <w:r w:rsidRPr="00886169">
        <w:t>14</w:t>
      </w:r>
      <w:r w:rsidR="00347D54" w:rsidRPr="00886169">
        <w:t xml:space="preserve"> </w:t>
      </w:r>
      <w:r w:rsidRPr="00886169">
        <w:t>of</w:t>
      </w:r>
      <w:r w:rsidR="00347D54" w:rsidRPr="00886169">
        <w:t xml:space="preserve"> </w:t>
      </w:r>
      <w:r w:rsidRPr="00886169">
        <w:t>the</w:t>
      </w:r>
      <w:r w:rsidR="00347D54" w:rsidRPr="00886169">
        <w:t xml:space="preserve"> </w:t>
      </w:r>
      <w:r w:rsidRPr="00886169">
        <w:t>Covenant,</w:t>
      </w:r>
      <w:r w:rsidR="00347D54" w:rsidRPr="00886169">
        <w:t xml:space="preserve"> </w:t>
      </w:r>
      <w:r w:rsidRPr="00886169">
        <w:t>and</w:t>
      </w:r>
      <w:r w:rsidR="00347D54" w:rsidRPr="00886169">
        <w:t xml:space="preserve"> </w:t>
      </w:r>
      <w:r w:rsidRPr="00886169">
        <w:t>the</w:t>
      </w:r>
      <w:r w:rsidR="00347D54" w:rsidRPr="00886169">
        <w:t xml:space="preserve"> </w:t>
      </w:r>
      <w:r w:rsidRPr="00886169">
        <w:t>non-discrimination</w:t>
      </w:r>
      <w:r w:rsidR="00347D54" w:rsidRPr="00886169">
        <w:t xml:space="preserve"> </w:t>
      </w:r>
      <w:r w:rsidRPr="00886169">
        <w:t>requirements</w:t>
      </w:r>
      <w:r w:rsidR="00347D54" w:rsidRPr="00886169">
        <w:t xml:space="preserve"> </w:t>
      </w:r>
      <w:r w:rsidRPr="00886169">
        <w:t>of</w:t>
      </w:r>
      <w:r w:rsidR="00347D54" w:rsidRPr="00886169">
        <w:t xml:space="preserve"> </w:t>
      </w:r>
      <w:r w:rsidRPr="00886169">
        <w:t>articles</w:t>
      </w:r>
      <w:r w:rsidR="00347D54" w:rsidRPr="00886169">
        <w:t xml:space="preserve"> </w:t>
      </w:r>
      <w:r w:rsidRPr="00886169">
        <w:t>2</w:t>
      </w:r>
      <w:r w:rsidR="00347D54" w:rsidRPr="00886169">
        <w:t xml:space="preserve"> </w:t>
      </w:r>
      <w:r w:rsidRPr="00886169">
        <w:t>(1)</w:t>
      </w:r>
      <w:r w:rsidR="00347D54" w:rsidRPr="00886169">
        <w:t xml:space="preserve"> </w:t>
      </w:r>
      <w:r w:rsidRPr="00886169">
        <w:t>and</w:t>
      </w:r>
      <w:r w:rsidR="00347D54" w:rsidRPr="00886169">
        <w:t xml:space="preserve"> </w:t>
      </w:r>
      <w:r w:rsidRPr="00886169">
        <w:t>26</w:t>
      </w:r>
      <w:r w:rsidR="00347D54" w:rsidRPr="00886169">
        <w:t xml:space="preserve"> </w:t>
      </w:r>
      <w:r w:rsidRPr="00886169">
        <w:t>of</w:t>
      </w:r>
      <w:r w:rsidR="00347D54" w:rsidRPr="00886169">
        <w:t xml:space="preserve"> </w:t>
      </w:r>
      <w:r w:rsidRPr="00886169">
        <w:t>the</w:t>
      </w:r>
      <w:r w:rsidR="00347D54" w:rsidRPr="00886169">
        <w:t xml:space="preserve"> </w:t>
      </w:r>
      <w:r w:rsidRPr="00886169">
        <w:t>Covenant.</w:t>
      </w:r>
      <w:r w:rsidR="00347D54" w:rsidRPr="00886169">
        <w:t xml:space="preserve"> </w:t>
      </w:r>
    </w:p>
    <w:p w:rsidR="0011413A" w:rsidRPr="00886169" w:rsidRDefault="0011413A" w:rsidP="002F659B">
      <w:pPr>
        <w:pStyle w:val="HChG"/>
      </w:pPr>
      <w:r w:rsidRPr="00886169">
        <w:tab/>
        <w:t>III.</w:t>
      </w:r>
      <w:r w:rsidRPr="00886169">
        <w:tab/>
        <w:t>Equal</w:t>
      </w:r>
      <w:r w:rsidR="00347D54" w:rsidRPr="00886169">
        <w:t xml:space="preserve"> </w:t>
      </w:r>
      <w:r w:rsidRPr="00886169">
        <w:t>access</w:t>
      </w:r>
      <w:r w:rsidR="00347D54" w:rsidRPr="00886169">
        <w:t xml:space="preserve"> </w:t>
      </w:r>
      <w:r w:rsidRPr="00886169">
        <w:t>to</w:t>
      </w:r>
      <w:r w:rsidR="00347D54" w:rsidRPr="00886169">
        <w:t xml:space="preserve"> </w:t>
      </w:r>
      <w:r w:rsidRPr="00886169">
        <w:t>justice</w:t>
      </w:r>
      <w:r w:rsidR="00347D54" w:rsidRPr="00886169">
        <w:t xml:space="preserve"> </w:t>
      </w:r>
      <w:r w:rsidRPr="00886169">
        <w:t>and</w:t>
      </w:r>
      <w:r w:rsidR="00347D54" w:rsidRPr="00886169">
        <w:t xml:space="preserve"> </w:t>
      </w:r>
      <w:r w:rsidRPr="00886169">
        <w:t>the</w:t>
      </w:r>
      <w:r w:rsidR="00347D54" w:rsidRPr="00886169">
        <w:t xml:space="preserve"> </w:t>
      </w:r>
      <w:r w:rsidRPr="00886169">
        <w:t>right</w:t>
      </w:r>
      <w:r w:rsidR="00347D54" w:rsidRPr="00886169">
        <w:t xml:space="preserve"> </w:t>
      </w:r>
      <w:r w:rsidRPr="00886169">
        <w:t>to</w:t>
      </w:r>
      <w:r w:rsidR="00347D54" w:rsidRPr="00886169">
        <w:t xml:space="preserve"> </w:t>
      </w:r>
      <w:r w:rsidRPr="00886169">
        <w:t>fair</w:t>
      </w:r>
      <w:r w:rsidR="00347D54" w:rsidRPr="00886169">
        <w:t xml:space="preserve"> </w:t>
      </w:r>
      <w:r w:rsidRPr="00886169">
        <w:t>trial</w:t>
      </w:r>
      <w:r w:rsidR="00347D54" w:rsidRPr="00886169">
        <w:t xml:space="preserve"> </w:t>
      </w:r>
    </w:p>
    <w:p w:rsidR="0011413A" w:rsidRPr="00886169" w:rsidRDefault="0011413A" w:rsidP="002F659B">
      <w:pPr>
        <w:pStyle w:val="H1G"/>
      </w:pPr>
      <w:r w:rsidRPr="00886169">
        <w:tab/>
        <w:t>A.</w:t>
      </w:r>
      <w:r w:rsidRPr="00886169">
        <w:tab/>
        <w:t>Disproportionate</w:t>
      </w:r>
      <w:r w:rsidR="00347D54" w:rsidRPr="00886169">
        <w:t xml:space="preserve"> </w:t>
      </w:r>
      <w:r w:rsidRPr="00886169">
        <w:t>impact</w:t>
      </w:r>
      <w:r w:rsidR="00347D54" w:rsidRPr="00886169">
        <w:t xml:space="preserve"> </w:t>
      </w:r>
      <w:r w:rsidRPr="00886169">
        <w:t>of</w:t>
      </w:r>
      <w:r w:rsidR="00347D54" w:rsidRPr="00886169">
        <w:t xml:space="preserve"> </w:t>
      </w:r>
      <w:r w:rsidRPr="00886169">
        <w:t>the</w:t>
      </w:r>
      <w:r w:rsidR="00347D54" w:rsidRPr="00886169">
        <w:t xml:space="preserve"> </w:t>
      </w:r>
      <w:r w:rsidRPr="00886169">
        <w:t>use</w:t>
      </w:r>
      <w:r w:rsidR="00347D54" w:rsidRPr="00886169">
        <w:t xml:space="preserve"> </w:t>
      </w:r>
      <w:r w:rsidRPr="00886169">
        <w:t>of</w:t>
      </w:r>
      <w:r w:rsidR="00347D54" w:rsidRPr="00886169">
        <w:t xml:space="preserve"> </w:t>
      </w:r>
      <w:r w:rsidRPr="00886169">
        <w:t>the</w:t>
      </w:r>
      <w:r w:rsidR="00347D54" w:rsidRPr="00886169">
        <w:t xml:space="preserve"> </w:t>
      </w:r>
      <w:r w:rsidRPr="00886169">
        <w:t>death</w:t>
      </w:r>
      <w:r w:rsidR="00347D54" w:rsidRPr="00886169">
        <w:t xml:space="preserve"> </w:t>
      </w:r>
      <w:r w:rsidRPr="00886169">
        <w:t>penalty</w:t>
      </w:r>
      <w:r w:rsidR="00347D54" w:rsidRPr="00886169">
        <w:t xml:space="preserve"> </w:t>
      </w:r>
      <w:r w:rsidRPr="00886169">
        <w:t>on</w:t>
      </w:r>
      <w:r w:rsidR="00347D54" w:rsidRPr="00886169">
        <w:t xml:space="preserve"> </w:t>
      </w:r>
      <w:r w:rsidRPr="00886169">
        <w:t>poor</w:t>
      </w:r>
      <w:r w:rsidR="00347D54" w:rsidRPr="00886169">
        <w:t xml:space="preserve"> </w:t>
      </w:r>
      <w:r w:rsidRPr="00886169">
        <w:t>or</w:t>
      </w:r>
      <w:r w:rsidR="00347D54" w:rsidRPr="00886169">
        <w:t xml:space="preserve"> </w:t>
      </w:r>
      <w:r w:rsidRPr="00886169">
        <w:t>economically</w:t>
      </w:r>
      <w:r w:rsidR="00347D54" w:rsidRPr="00886169">
        <w:t xml:space="preserve"> </w:t>
      </w:r>
      <w:r w:rsidRPr="00886169">
        <w:t>vulnerable</w:t>
      </w:r>
      <w:r w:rsidR="00347D54" w:rsidRPr="00886169">
        <w:t xml:space="preserve"> </w:t>
      </w:r>
      <w:r w:rsidRPr="00886169">
        <w:t>individuals</w:t>
      </w:r>
      <w:r w:rsidR="00347D54" w:rsidRPr="00886169">
        <w:t xml:space="preserve"> </w:t>
      </w:r>
    </w:p>
    <w:p w:rsidR="0011413A" w:rsidRPr="00886169" w:rsidRDefault="0011413A" w:rsidP="0011413A">
      <w:pPr>
        <w:pStyle w:val="SingleTxtG"/>
      </w:pPr>
      <w:r w:rsidRPr="00886169">
        <w:t>11.</w:t>
      </w:r>
      <w:r w:rsidRPr="00886169">
        <w:tab/>
        <w:t>International</w:t>
      </w:r>
      <w:r w:rsidR="00347D54" w:rsidRPr="00886169">
        <w:t xml:space="preserve"> </w:t>
      </w:r>
      <w:r w:rsidRPr="00886169">
        <w:t>law</w:t>
      </w:r>
      <w:r w:rsidR="00347D54" w:rsidRPr="00886169">
        <w:t xml:space="preserve"> </w:t>
      </w:r>
      <w:r w:rsidRPr="00886169">
        <w:t>recognizes</w:t>
      </w:r>
      <w:r w:rsidR="00347D54" w:rsidRPr="00886169">
        <w:t xml:space="preserve"> </w:t>
      </w:r>
      <w:r w:rsidRPr="00886169">
        <w:t>the</w:t>
      </w:r>
      <w:r w:rsidR="00347D54" w:rsidRPr="00886169">
        <w:t xml:space="preserve"> </w:t>
      </w:r>
      <w:r w:rsidRPr="00886169">
        <w:t>right</w:t>
      </w:r>
      <w:r w:rsidR="00347D54" w:rsidRPr="00886169">
        <w:t xml:space="preserve"> </w:t>
      </w:r>
      <w:r w:rsidRPr="00886169">
        <w:t>to</w:t>
      </w:r>
      <w:r w:rsidR="00347D54" w:rsidRPr="00886169">
        <w:t xml:space="preserve"> </w:t>
      </w:r>
      <w:r w:rsidRPr="00886169">
        <w:t>legal</w:t>
      </w:r>
      <w:r w:rsidR="00347D54" w:rsidRPr="00886169">
        <w:t xml:space="preserve"> </w:t>
      </w:r>
      <w:r w:rsidRPr="00886169">
        <w:t>representation</w:t>
      </w:r>
      <w:r w:rsidR="00347D54" w:rsidRPr="00886169">
        <w:t xml:space="preserve"> </w:t>
      </w:r>
      <w:r w:rsidRPr="00886169">
        <w:t>as</w:t>
      </w:r>
      <w:r w:rsidR="00347D54" w:rsidRPr="00886169">
        <w:t xml:space="preserve"> </w:t>
      </w:r>
      <w:r w:rsidRPr="00886169">
        <w:t>an</w:t>
      </w:r>
      <w:r w:rsidR="00347D54" w:rsidRPr="00886169">
        <w:t xml:space="preserve"> </w:t>
      </w:r>
      <w:r w:rsidRPr="00886169">
        <w:t>essential</w:t>
      </w:r>
      <w:r w:rsidR="00347D54" w:rsidRPr="00886169">
        <w:t xml:space="preserve"> </w:t>
      </w:r>
      <w:r w:rsidRPr="00886169">
        <w:t>component</w:t>
      </w:r>
      <w:r w:rsidR="00347D54" w:rsidRPr="00886169">
        <w:t xml:space="preserve"> </w:t>
      </w:r>
      <w:r w:rsidRPr="00886169">
        <w:t>of</w:t>
      </w:r>
      <w:r w:rsidR="00347D54" w:rsidRPr="00886169">
        <w:t xml:space="preserve"> </w:t>
      </w:r>
      <w:r w:rsidRPr="00886169">
        <w:t>fair</w:t>
      </w:r>
      <w:r w:rsidR="00347D54" w:rsidRPr="00886169">
        <w:t xml:space="preserve"> </w:t>
      </w:r>
      <w:r w:rsidRPr="00886169">
        <w:t>trial</w:t>
      </w:r>
      <w:r w:rsidR="00347D54" w:rsidRPr="00886169">
        <w:t xml:space="preserve"> </w:t>
      </w:r>
      <w:r w:rsidRPr="00886169">
        <w:t>in</w:t>
      </w:r>
      <w:r w:rsidR="00347D54" w:rsidRPr="00886169">
        <w:t xml:space="preserve"> </w:t>
      </w:r>
      <w:r w:rsidRPr="00886169">
        <w:t>criminal</w:t>
      </w:r>
      <w:r w:rsidR="00347D54" w:rsidRPr="00886169">
        <w:t xml:space="preserve"> </w:t>
      </w:r>
      <w:r w:rsidRPr="00886169">
        <w:t>matters.</w:t>
      </w:r>
      <w:r w:rsidRPr="00886169">
        <w:rPr>
          <w:rStyle w:val="FootnoteReference"/>
        </w:rPr>
        <w:footnoteReference w:id="21"/>
      </w:r>
      <w:r w:rsidR="00347D54" w:rsidRPr="00886169">
        <w:t xml:space="preserve"> </w:t>
      </w:r>
      <w:r w:rsidRPr="00886169">
        <w:t>In</w:t>
      </w:r>
      <w:r w:rsidR="00347D54" w:rsidRPr="00886169">
        <w:t xml:space="preserve"> </w:t>
      </w:r>
      <w:r w:rsidRPr="00886169">
        <w:t>particular,</w:t>
      </w:r>
      <w:r w:rsidR="00347D54" w:rsidRPr="00886169">
        <w:t xml:space="preserve"> </w:t>
      </w:r>
      <w:r w:rsidRPr="00886169">
        <w:t>in</w:t>
      </w:r>
      <w:r w:rsidR="00347D54" w:rsidRPr="00886169">
        <w:t xml:space="preserve"> </w:t>
      </w:r>
      <w:r w:rsidRPr="00886169">
        <w:t>capital</w:t>
      </w:r>
      <w:r w:rsidR="00347D54" w:rsidRPr="00886169">
        <w:t xml:space="preserve"> </w:t>
      </w:r>
      <w:r w:rsidRPr="00886169">
        <w:t>cases,</w:t>
      </w:r>
      <w:r w:rsidR="00347D54" w:rsidRPr="00886169">
        <w:t xml:space="preserve"> </w:t>
      </w:r>
      <w:r w:rsidRPr="00886169">
        <w:t>States</w:t>
      </w:r>
      <w:r w:rsidR="00347D54" w:rsidRPr="00886169">
        <w:t xml:space="preserve"> </w:t>
      </w:r>
      <w:r w:rsidRPr="00886169">
        <w:t>are</w:t>
      </w:r>
      <w:r w:rsidR="00347D54" w:rsidRPr="00886169">
        <w:t xml:space="preserve"> </w:t>
      </w:r>
      <w:r w:rsidRPr="00886169">
        <w:t>required</w:t>
      </w:r>
      <w:r w:rsidR="00347D54" w:rsidRPr="00886169">
        <w:t xml:space="preserve"> </w:t>
      </w:r>
      <w:r w:rsidRPr="00886169">
        <w:t>to</w:t>
      </w:r>
      <w:r w:rsidR="00347D54" w:rsidRPr="00886169">
        <w:t xml:space="preserve"> </w:t>
      </w:r>
      <w:r w:rsidRPr="00886169">
        <w:t>provide</w:t>
      </w:r>
      <w:r w:rsidR="00347D54" w:rsidRPr="00886169">
        <w:t xml:space="preserve"> </w:t>
      </w:r>
      <w:r w:rsidRPr="00886169">
        <w:t>adequate</w:t>
      </w:r>
      <w:r w:rsidR="00347D54" w:rsidRPr="00886169">
        <w:t xml:space="preserve"> </w:t>
      </w:r>
      <w:r w:rsidRPr="00886169">
        <w:t>assistance</w:t>
      </w:r>
      <w:r w:rsidR="00347D54" w:rsidRPr="00886169">
        <w:t xml:space="preserve"> </w:t>
      </w:r>
      <w:r w:rsidRPr="00886169">
        <w:t>of</w:t>
      </w:r>
      <w:r w:rsidR="00347D54" w:rsidRPr="00886169">
        <w:t xml:space="preserve"> </w:t>
      </w:r>
      <w:r w:rsidRPr="00886169">
        <w:t>counsel</w:t>
      </w:r>
      <w:r w:rsidR="00347D54" w:rsidRPr="00886169">
        <w:t xml:space="preserve"> </w:t>
      </w:r>
      <w:r w:rsidRPr="00886169">
        <w:t>at</w:t>
      </w:r>
      <w:r w:rsidR="00347D54" w:rsidRPr="00886169">
        <w:t xml:space="preserve"> </w:t>
      </w:r>
      <w:r w:rsidRPr="00886169">
        <w:t>every</w:t>
      </w:r>
      <w:r w:rsidR="00347D54" w:rsidRPr="00886169">
        <w:t xml:space="preserve"> </w:t>
      </w:r>
      <w:r w:rsidRPr="00886169">
        <w:t>stage</w:t>
      </w:r>
      <w:r w:rsidR="00347D54" w:rsidRPr="00886169">
        <w:t xml:space="preserve"> </w:t>
      </w:r>
      <w:r w:rsidRPr="00886169">
        <w:t>of</w:t>
      </w:r>
      <w:r w:rsidR="00347D54" w:rsidRPr="00886169">
        <w:t xml:space="preserve"> </w:t>
      </w:r>
      <w:r w:rsidRPr="00886169">
        <w:t>the</w:t>
      </w:r>
      <w:r w:rsidR="00347D54" w:rsidRPr="00886169">
        <w:t xml:space="preserve"> </w:t>
      </w:r>
      <w:r w:rsidRPr="00886169">
        <w:t>proceedings,</w:t>
      </w:r>
      <w:r w:rsidR="00347D54" w:rsidRPr="00886169">
        <w:t xml:space="preserve"> </w:t>
      </w:r>
      <w:r w:rsidRPr="00886169">
        <w:t>above</w:t>
      </w:r>
      <w:r w:rsidR="00347D54" w:rsidRPr="00886169">
        <w:t xml:space="preserve"> </w:t>
      </w:r>
      <w:r w:rsidRPr="00886169">
        <w:t>and</w:t>
      </w:r>
      <w:r w:rsidR="00347D54" w:rsidRPr="00886169">
        <w:t xml:space="preserve"> </w:t>
      </w:r>
      <w:r w:rsidRPr="00886169">
        <w:t>beyond</w:t>
      </w:r>
      <w:r w:rsidR="00347D54" w:rsidRPr="00886169">
        <w:t xml:space="preserve"> </w:t>
      </w:r>
      <w:r w:rsidRPr="00886169">
        <w:t>the</w:t>
      </w:r>
      <w:r w:rsidR="00347D54" w:rsidRPr="00886169">
        <w:t xml:space="preserve"> </w:t>
      </w:r>
      <w:r w:rsidRPr="00886169">
        <w:t>protection</w:t>
      </w:r>
      <w:r w:rsidR="00347D54" w:rsidRPr="00886169">
        <w:t xml:space="preserve"> </w:t>
      </w:r>
      <w:r w:rsidRPr="00886169">
        <w:t>afforded</w:t>
      </w:r>
      <w:r w:rsidR="00347D54" w:rsidRPr="00886169">
        <w:t xml:space="preserve"> </w:t>
      </w:r>
      <w:r w:rsidRPr="00886169">
        <w:t>in</w:t>
      </w:r>
      <w:r w:rsidR="00347D54" w:rsidRPr="00886169">
        <w:t xml:space="preserve"> </w:t>
      </w:r>
      <w:r w:rsidRPr="00886169">
        <w:t>non-capital</w:t>
      </w:r>
      <w:r w:rsidR="00347D54" w:rsidRPr="00886169">
        <w:t xml:space="preserve"> </w:t>
      </w:r>
      <w:r w:rsidRPr="00886169">
        <w:t>cases,</w:t>
      </w:r>
      <w:r w:rsidRPr="00886169">
        <w:rPr>
          <w:rStyle w:val="FootnoteReference"/>
        </w:rPr>
        <w:footnoteReference w:id="22"/>
      </w:r>
      <w:r w:rsidR="00347D54" w:rsidRPr="00886169">
        <w:t xml:space="preserve"> </w:t>
      </w:r>
      <w:r w:rsidRPr="00886169">
        <w:t>including</w:t>
      </w:r>
      <w:r w:rsidR="00347D54" w:rsidRPr="00886169">
        <w:t xml:space="preserve"> </w:t>
      </w:r>
      <w:r w:rsidRPr="00886169">
        <w:t>during</w:t>
      </w:r>
      <w:r w:rsidR="00347D54" w:rsidRPr="00886169">
        <w:t xml:space="preserve"> </w:t>
      </w:r>
      <w:r w:rsidRPr="00886169">
        <w:t>detention</w:t>
      </w:r>
      <w:r w:rsidR="00347D54" w:rsidRPr="00886169">
        <w:t xml:space="preserve"> </w:t>
      </w:r>
      <w:r w:rsidRPr="00886169">
        <w:t>and</w:t>
      </w:r>
      <w:r w:rsidR="00347D54" w:rsidRPr="00886169">
        <w:t xml:space="preserve"> </w:t>
      </w:r>
      <w:r w:rsidRPr="00886169">
        <w:t>arrest.</w:t>
      </w:r>
      <w:r w:rsidRPr="00886169">
        <w:rPr>
          <w:rStyle w:val="FootnoteReference"/>
        </w:rPr>
        <w:footnoteReference w:id="23"/>
      </w:r>
      <w:r w:rsidR="00347D54" w:rsidRPr="00886169">
        <w:t xml:space="preserve"> </w:t>
      </w:r>
    </w:p>
    <w:p w:rsidR="0011413A" w:rsidRPr="00886169" w:rsidRDefault="0011413A" w:rsidP="0011413A">
      <w:pPr>
        <w:pStyle w:val="SingleTxtG"/>
      </w:pPr>
      <w:r w:rsidRPr="00886169">
        <w:t>12.</w:t>
      </w:r>
      <w:r w:rsidRPr="00886169">
        <w:tab/>
        <w:t>The</w:t>
      </w:r>
      <w:r w:rsidR="00347D54" w:rsidRPr="00886169">
        <w:t xml:space="preserve"> </w:t>
      </w:r>
      <w:r w:rsidRPr="00886169">
        <w:t>availability</w:t>
      </w:r>
      <w:r w:rsidR="00347D54" w:rsidRPr="00886169">
        <w:t xml:space="preserve"> </w:t>
      </w:r>
      <w:r w:rsidRPr="00886169">
        <w:t>and</w:t>
      </w:r>
      <w:r w:rsidR="00347D54" w:rsidRPr="00886169">
        <w:t xml:space="preserve"> </w:t>
      </w:r>
      <w:r w:rsidRPr="00886169">
        <w:t>quality</w:t>
      </w:r>
      <w:r w:rsidR="00347D54" w:rsidRPr="00886169">
        <w:t xml:space="preserve"> </w:t>
      </w:r>
      <w:r w:rsidRPr="00886169">
        <w:t>of</w:t>
      </w:r>
      <w:r w:rsidR="00347D54" w:rsidRPr="00886169">
        <w:t xml:space="preserve"> </w:t>
      </w:r>
      <w:r w:rsidRPr="00886169">
        <w:t>legal</w:t>
      </w:r>
      <w:r w:rsidR="00347D54" w:rsidRPr="00886169">
        <w:t xml:space="preserve"> </w:t>
      </w:r>
      <w:r w:rsidRPr="00886169">
        <w:t>representation</w:t>
      </w:r>
      <w:r w:rsidR="00347D54" w:rsidRPr="00886169">
        <w:t xml:space="preserve"> </w:t>
      </w:r>
      <w:r w:rsidRPr="00886169">
        <w:t>is</w:t>
      </w:r>
      <w:r w:rsidR="00347D54" w:rsidRPr="00886169">
        <w:t xml:space="preserve"> </w:t>
      </w:r>
      <w:r w:rsidRPr="00886169">
        <w:t>a</w:t>
      </w:r>
      <w:r w:rsidR="00347D54" w:rsidRPr="00886169">
        <w:t xml:space="preserve"> </w:t>
      </w:r>
      <w:r w:rsidRPr="00886169">
        <w:t>key</w:t>
      </w:r>
      <w:r w:rsidR="00347D54" w:rsidRPr="00886169">
        <w:t xml:space="preserve"> </w:t>
      </w:r>
      <w:r w:rsidRPr="00886169">
        <w:t>factor</w:t>
      </w:r>
      <w:r w:rsidR="00347D54" w:rsidRPr="00886169">
        <w:t xml:space="preserve"> </w:t>
      </w:r>
      <w:r w:rsidRPr="00886169">
        <w:t>in</w:t>
      </w:r>
      <w:r w:rsidR="00347D54" w:rsidRPr="00886169">
        <w:t xml:space="preserve"> </w:t>
      </w:r>
      <w:r w:rsidRPr="00886169">
        <w:t>determining</w:t>
      </w:r>
      <w:r w:rsidR="00347D54" w:rsidRPr="00886169">
        <w:t xml:space="preserve"> </w:t>
      </w:r>
      <w:r w:rsidRPr="00886169">
        <w:t>whether</w:t>
      </w:r>
      <w:r w:rsidR="00347D54" w:rsidRPr="00886169">
        <w:t xml:space="preserve"> </w:t>
      </w:r>
      <w:r w:rsidRPr="00886169">
        <w:t>a</w:t>
      </w:r>
      <w:r w:rsidR="00347D54" w:rsidRPr="00886169">
        <w:t xml:space="preserve"> </w:t>
      </w:r>
      <w:r w:rsidRPr="00886169">
        <w:t>defendant</w:t>
      </w:r>
      <w:r w:rsidR="00347D54" w:rsidRPr="00886169">
        <w:t xml:space="preserve"> </w:t>
      </w:r>
      <w:r w:rsidRPr="00886169">
        <w:t>receives</w:t>
      </w:r>
      <w:r w:rsidR="00347D54" w:rsidRPr="00886169">
        <w:t xml:space="preserve"> </w:t>
      </w:r>
      <w:r w:rsidRPr="00886169">
        <w:t>a</w:t>
      </w:r>
      <w:r w:rsidR="00347D54" w:rsidRPr="00886169">
        <w:t xml:space="preserve"> </w:t>
      </w:r>
      <w:r w:rsidRPr="00886169">
        <w:t>death</w:t>
      </w:r>
      <w:r w:rsidR="00347D54" w:rsidRPr="00886169">
        <w:t xml:space="preserve"> </w:t>
      </w:r>
      <w:r w:rsidRPr="00886169">
        <w:t>sentence.</w:t>
      </w:r>
      <w:r w:rsidR="00347D54" w:rsidRPr="00886169">
        <w:t xml:space="preserve"> </w:t>
      </w:r>
      <w:r w:rsidRPr="00886169">
        <w:t>Due</w:t>
      </w:r>
      <w:r w:rsidR="00347D54" w:rsidRPr="00886169">
        <w:t xml:space="preserve"> </w:t>
      </w:r>
      <w:r w:rsidRPr="00886169">
        <w:t>to</w:t>
      </w:r>
      <w:r w:rsidR="00347D54" w:rsidRPr="00886169">
        <w:t xml:space="preserve"> </w:t>
      </w:r>
      <w:r w:rsidRPr="00886169">
        <w:t>limited</w:t>
      </w:r>
      <w:r w:rsidR="00347D54" w:rsidRPr="00886169">
        <w:t xml:space="preserve"> </w:t>
      </w:r>
      <w:r w:rsidRPr="00886169">
        <w:t>or</w:t>
      </w:r>
      <w:r w:rsidR="00347D54" w:rsidRPr="00886169">
        <w:t xml:space="preserve"> </w:t>
      </w:r>
      <w:r w:rsidRPr="00886169">
        <w:t>inadequate</w:t>
      </w:r>
      <w:r w:rsidR="00347D54" w:rsidRPr="00886169">
        <w:t xml:space="preserve"> </w:t>
      </w:r>
      <w:r w:rsidRPr="00886169">
        <w:t>legal</w:t>
      </w:r>
      <w:r w:rsidR="00347D54" w:rsidRPr="00886169">
        <w:t xml:space="preserve"> </w:t>
      </w:r>
      <w:r w:rsidRPr="00886169">
        <w:t>aid</w:t>
      </w:r>
      <w:r w:rsidR="00347D54" w:rsidRPr="00886169">
        <w:t xml:space="preserve"> </w:t>
      </w:r>
      <w:r w:rsidRPr="00886169">
        <w:t>services,</w:t>
      </w:r>
      <w:r w:rsidR="00347D54" w:rsidRPr="00886169">
        <w:t xml:space="preserve"> </w:t>
      </w:r>
      <w:r w:rsidRPr="00886169">
        <w:t>poor</w:t>
      </w:r>
      <w:r w:rsidR="00347D54" w:rsidRPr="00886169">
        <w:t xml:space="preserve"> </w:t>
      </w:r>
      <w:r w:rsidRPr="00886169">
        <w:t>or</w:t>
      </w:r>
      <w:r w:rsidR="00347D54" w:rsidRPr="00886169">
        <w:t xml:space="preserve"> </w:t>
      </w:r>
      <w:r w:rsidRPr="00886169">
        <w:t>less</w:t>
      </w:r>
      <w:r w:rsidR="00347D54" w:rsidRPr="00886169">
        <w:t xml:space="preserve"> </w:t>
      </w:r>
      <w:r w:rsidRPr="00886169">
        <w:t>privileged</w:t>
      </w:r>
      <w:r w:rsidR="00347D54" w:rsidRPr="00886169">
        <w:t xml:space="preserve"> </w:t>
      </w:r>
      <w:r w:rsidRPr="00886169">
        <w:t>individuals</w:t>
      </w:r>
      <w:r w:rsidR="00347D54" w:rsidRPr="00886169">
        <w:t xml:space="preserve"> </w:t>
      </w:r>
      <w:r w:rsidRPr="00886169">
        <w:t>often</w:t>
      </w:r>
      <w:r w:rsidR="00347D54" w:rsidRPr="00886169">
        <w:t xml:space="preserve"> </w:t>
      </w:r>
      <w:r w:rsidRPr="00886169">
        <w:t>do</w:t>
      </w:r>
      <w:r w:rsidR="00347D54" w:rsidRPr="00886169">
        <w:t xml:space="preserve"> </w:t>
      </w:r>
      <w:r w:rsidRPr="00886169">
        <w:t>not</w:t>
      </w:r>
      <w:r w:rsidR="00347D54" w:rsidRPr="00886169">
        <w:t xml:space="preserve"> </w:t>
      </w:r>
      <w:r w:rsidRPr="00886169">
        <w:t>have</w:t>
      </w:r>
      <w:r w:rsidR="00347D54" w:rsidRPr="00886169">
        <w:t xml:space="preserve"> </w:t>
      </w:r>
      <w:r w:rsidRPr="00886169">
        <w:t>access</w:t>
      </w:r>
      <w:r w:rsidR="00347D54" w:rsidRPr="00886169">
        <w:t xml:space="preserve"> </w:t>
      </w:r>
      <w:r w:rsidRPr="00886169">
        <w:t>to</w:t>
      </w:r>
      <w:r w:rsidR="00347D54" w:rsidRPr="00886169">
        <w:t xml:space="preserve"> </w:t>
      </w:r>
      <w:r w:rsidRPr="00886169">
        <w:t>effective</w:t>
      </w:r>
      <w:r w:rsidR="00347D54" w:rsidRPr="00886169">
        <w:t xml:space="preserve"> </w:t>
      </w:r>
      <w:r w:rsidRPr="00886169">
        <w:t>legal</w:t>
      </w:r>
      <w:r w:rsidR="00347D54" w:rsidRPr="00886169">
        <w:t xml:space="preserve"> </w:t>
      </w:r>
      <w:r w:rsidRPr="00886169">
        <w:t>representation</w:t>
      </w:r>
      <w:r w:rsidR="00347D54" w:rsidRPr="00886169">
        <w:t xml:space="preserve"> </w:t>
      </w:r>
      <w:r w:rsidRPr="00886169">
        <w:t>and</w:t>
      </w:r>
      <w:r w:rsidR="00347D54" w:rsidRPr="00886169">
        <w:t xml:space="preserve"> </w:t>
      </w:r>
      <w:r w:rsidRPr="00886169">
        <w:t>run</w:t>
      </w:r>
      <w:r w:rsidR="00347D54" w:rsidRPr="00886169">
        <w:t xml:space="preserve"> </w:t>
      </w:r>
      <w:r w:rsidRPr="00886169">
        <w:t>a</w:t>
      </w:r>
      <w:r w:rsidR="00347D54" w:rsidRPr="00886169">
        <w:t xml:space="preserve"> </w:t>
      </w:r>
      <w:r w:rsidRPr="00886169">
        <w:t>higher</w:t>
      </w:r>
      <w:r w:rsidR="00347D54" w:rsidRPr="00886169">
        <w:t xml:space="preserve"> </w:t>
      </w:r>
      <w:r w:rsidRPr="00886169">
        <w:t>risk</w:t>
      </w:r>
      <w:r w:rsidR="00347D54" w:rsidRPr="00886169">
        <w:t xml:space="preserve"> </w:t>
      </w:r>
      <w:r w:rsidRPr="00886169">
        <w:t>of</w:t>
      </w:r>
      <w:r w:rsidR="00347D54" w:rsidRPr="00886169">
        <w:t xml:space="preserve"> </w:t>
      </w:r>
      <w:r w:rsidRPr="00886169">
        <w:t>being</w:t>
      </w:r>
      <w:r w:rsidR="00347D54" w:rsidRPr="00886169">
        <w:t xml:space="preserve"> </w:t>
      </w:r>
      <w:r w:rsidRPr="00886169">
        <w:t>subject</w:t>
      </w:r>
      <w:r w:rsidR="00347D54" w:rsidRPr="00886169">
        <w:t xml:space="preserve"> </w:t>
      </w:r>
      <w:r w:rsidRPr="00886169">
        <w:t>to</w:t>
      </w:r>
      <w:r w:rsidR="00347D54" w:rsidRPr="00886169">
        <w:t xml:space="preserve"> </w:t>
      </w:r>
      <w:r w:rsidRPr="00886169">
        <w:t>the</w:t>
      </w:r>
      <w:r w:rsidR="00347D54" w:rsidRPr="00886169">
        <w:t xml:space="preserve"> </w:t>
      </w:r>
      <w:r w:rsidRPr="00886169">
        <w:t>death</w:t>
      </w:r>
      <w:r w:rsidR="00347D54" w:rsidRPr="00886169">
        <w:t xml:space="preserve"> </w:t>
      </w:r>
      <w:r w:rsidRPr="00886169">
        <w:t>penalty,</w:t>
      </w:r>
      <w:r w:rsidR="00347D54" w:rsidRPr="00886169">
        <w:t xml:space="preserve"> </w:t>
      </w:r>
      <w:r w:rsidRPr="00886169">
        <w:t>leading</w:t>
      </w:r>
      <w:r w:rsidR="00347D54" w:rsidRPr="00886169">
        <w:t xml:space="preserve"> </w:t>
      </w:r>
      <w:r w:rsidRPr="00886169">
        <w:t>to</w:t>
      </w:r>
      <w:r w:rsidR="00347D54" w:rsidRPr="00886169">
        <w:t xml:space="preserve"> </w:t>
      </w:r>
      <w:r w:rsidRPr="00886169">
        <w:t>inherent</w:t>
      </w:r>
      <w:r w:rsidR="00347D54" w:rsidRPr="00886169">
        <w:t xml:space="preserve"> </w:t>
      </w:r>
      <w:r w:rsidRPr="00886169">
        <w:t>bias</w:t>
      </w:r>
      <w:r w:rsidR="00347D54" w:rsidRPr="00886169">
        <w:t xml:space="preserve"> </w:t>
      </w:r>
      <w:r w:rsidRPr="00886169">
        <w:t>in</w:t>
      </w:r>
      <w:r w:rsidR="00347D54" w:rsidRPr="00886169">
        <w:t xml:space="preserve"> </w:t>
      </w:r>
      <w:r w:rsidRPr="00886169">
        <w:t>their</w:t>
      </w:r>
      <w:r w:rsidR="00347D54" w:rsidRPr="00886169">
        <w:t xml:space="preserve"> </w:t>
      </w:r>
      <w:r w:rsidRPr="00886169">
        <w:t>experience</w:t>
      </w:r>
      <w:r w:rsidR="00347D54" w:rsidRPr="00886169">
        <w:t xml:space="preserve"> </w:t>
      </w:r>
      <w:r w:rsidRPr="00886169">
        <w:t>of</w:t>
      </w:r>
      <w:r w:rsidR="00347D54" w:rsidRPr="00886169">
        <w:t xml:space="preserve"> </w:t>
      </w:r>
      <w:r w:rsidRPr="00886169">
        <w:t>the</w:t>
      </w:r>
      <w:r w:rsidR="00347D54" w:rsidRPr="00886169">
        <w:t xml:space="preserve"> </w:t>
      </w:r>
      <w:r w:rsidRPr="00886169">
        <w:t>criminal</w:t>
      </w:r>
      <w:r w:rsidR="00347D54" w:rsidRPr="00886169">
        <w:t xml:space="preserve"> </w:t>
      </w:r>
      <w:r w:rsidRPr="00886169">
        <w:t>justice</w:t>
      </w:r>
      <w:r w:rsidR="00347D54" w:rsidRPr="00886169">
        <w:t xml:space="preserve"> </w:t>
      </w:r>
      <w:r w:rsidRPr="00886169">
        <w:t>system.</w:t>
      </w:r>
      <w:r w:rsidR="00347D54" w:rsidRPr="00886169">
        <w:t xml:space="preserve"> </w:t>
      </w:r>
      <w:r w:rsidRPr="00886169">
        <w:t>The</w:t>
      </w:r>
      <w:r w:rsidR="00347D54" w:rsidRPr="00886169">
        <w:t xml:space="preserve"> </w:t>
      </w:r>
      <w:r w:rsidRPr="00886169">
        <w:t>Special</w:t>
      </w:r>
      <w:r w:rsidR="00347D54" w:rsidRPr="00886169">
        <w:t xml:space="preserve"> </w:t>
      </w:r>
      <w:r w:rsidRPr="00886169">
        <w:t>Rapporteur</w:t>
      </w:r>
      <w:r w:rsidR="00347D54" w:rsidRPr="00886169">
        <w:t xml:space="preserve"> </w:t>
      </w:r>
      <w:r w:rsidRPr="00886169">
        <w:t>on</w:t>
      </w:r>
      <w:r w:rsidR="00347D54" w:rsidRPr="00886169">
        <w:t xml:space="preserve"> </w:t>
      </w:r>
      <w:r w:rsidRPr="00886169">
        <w:t>extrajudicial,</w:t>
      </w:r>
      <w:r w:rsidR="00347D54" w:rsidRPr="00886169">
        <w:t xml:space="preserve"> </w:t>
      </w:r>
      <w:r w:rsidRPr="00886169">
        <w:t>summary</w:t>
      </w:r>
      <w:r w:rsidR="00347D54" w:rsidRPr="00886169">
        <w:t xml:space="preserve"> </w:t>
      </w:r>
      <w:r w:rsidRPr="00886169">
        <w:t>or</w:t>
      </w:r>
      <w:r w:rsidR="00347D54" w:rsidRPr="00886169">
        <w:t xml:space="preserve"> </w:t>
      </w:r>
      <w:r w:rsidRPr="00886169">
        <w:t>arbitrary</w:t>
      </w:r>
      <w:r w:rsidR="00347D54" w:rsidRPr="00886169">
        <w:t xml:space="preserve"> </w:t>
      </w:r>
      <w:r w:rsidRPr="00886169">
        <w:t>executions</w:t>
      </w:r>
      <w:r w:rsidR="00347D54" w:rsidRPr="00886169">
        <w:t xml:space="preserve"> </w:t>
      </w:r>
      <w:r w:rsidRPr="00886169">
        <w:t>has</w:t>
      </w:r>
      <w:r w:rsidR="00347D54" w:rsidRPr="00886169">
        <w:t xml:space="preserve"> </w:t>
      </w:r>
      <w:r w:rsidRPr="00886169">
        <w:t>noted</w:t>
      </w:r>
      <w:r w:rsidR="00347D54" w:rsidRPr="00886169">
        <w:t xml:space="preserve"> </w:t>
      </w:r>
      <w:r w:rsidRPr="00886169">
        <w:t>that</w:t>
      </w:r>
      <w:r w:rsidR="00347D54" w:rsidRPr="00886169">
        <w:t xml:space="preserve"> </w:t>
      </w:r>
      <w:r w:rsidRPr="00886169">
        <w:t>failure</w:t>
      </w:r>
      <w:r w:rsidR="00347D54" w:rsidRPr="00886169">
        <w:t xml:space="preserve"> </w:t>
      </w:r>
      <w:r w:rsidRPr="00886169">
        <w:t>to</w:t>
      </w:r>
      <w:r w:rsidR="00347D54" w:rsidRPr="00886169">
        <w:t xml:space="preserve"> </w:t>
      </w:r>
      <w:r w:rsidRPr="00886169">
        <w:t>provide</w:t>
      </w:r>
      <w:r w:rsidR="00347D54" w:rsidRPr="00886169">
        <w:t xml:space="preserve"> </w:t>
      </w:r>
      <w:r w:rsidRPr="00886169">
        <w:t>an</w:t>
      </w:r>
      <w:r w:rsidR="00347D54" w:rsidRPr="00886169">
        <w:t xml:space="preserve"> </w:t>
      </w:r>
      <w:r w:rsidRPr="00886169">
        <w:t>adequately</w:t>
      </w:r>
      <w:r w:rsidR="00347D54" w:rsidRPr="00886169">
        <w:t xml:space="preserve"> </w:t>
      </w:r>
      <w:r w:rsidRPr="00886169">
        <w:t>funded</w:t>
      </w:r>
      <w:r w:rsidR="00347D54" w:rsidRPr="00886169">
        <w:t xml:space="preserve"> </w:t>
      </w:r>
      <w:r w:rsidRPr="00886169">
        <w:t>State-wide</w:t>
      </w:r>
      <w:r w:rsidR="00347D54" w:rsidRPr="00886169">
        <w:t xml:space="preserve"> </w:t>
      </w:r>
      <w:r w:rsidRPr="00886169">
        <w:t>public</w:t>
      </w:r>
      <w:r w:rsidR="00347D54" w:rsidRPr="00886169">
        <w:t xml:space="preserve"> </w:t>
      </w:r>
      <w:r w:rsidRPr="00886169">
        <w:t>defender</w:t>
      </w:r>
      <w:r w:rsidR="00347D54" w:rsidRPr="00886169">
        <w:t xml:space="preserve"> </w:t>
      </w:r>
      <w:r w:rsidRPr="00886169">
        <w:t>has</w:t>
      </w:r>
      <w:r w:rsidR="00347D54" w:rsidRPr="00886169">
        <w:t xml:space="preserve"> </w:t>
      </w:r>
      <w:r w:rsidRPr="00886169">
        <w:t>the</w:t>
      </w:r>
      <w:r w:rsidR="00347D54" w:rsidRPr="00886169">
        <w:t xml:space="preserve"> </w:t>
      </w:r>
      <w:r w:rsidRPr="00886169">
        <w:t>predictable</w:t>
      </w:r>
      <w:r w:rsidR="00347D54" w:rsidRPr="00886169">
        <w:t xml:space="preserve"> </w:t>
      </w:r>
      <w:r w:rsidRPr="00886169">
        <w:t>result</w:t>
      </w:r>
      <w:r w:rsidR="00347D54" w:rsidRPr="00886169">
        <w:t xml:space="preserve"> </w:t>
      </w:r>
      <w:r w:rsidRPr="00886169">
        <w:t>of</w:t>
      </w:r>
      <w:r w:rsidR="00347D54" w:rsidRPr="00886169">
        <w:t xml:space="preserve"> </w:t>
      </w:r>
      <w:r w:rsidRPr="00886169">
        <w:t>poor</w:t>
      </w:r>
      <w:r w:rsidR="00347D54" w:rsidRPr="00886169">
        <w:t xml:space="preserve"> </w:t>
      </w:r>
      <w:r w:rsidRPr="00886169">
        <w:t>legal</w:t>
      </w:r>
      <w:r w:rsidR="00347D54" w:rsidRPr="00886169">
        <w:t xml:space="preserve"> </w:t>
      </w:r>
      <w:r w:rsidRPr="00886169">
        <w:t>representation</w:t>
      </w:r>
      <w:r w:rsidR="00347D54" w:rsidRPr="00886169">
        <w:t xml:space="preserve"> </w:t>
      </w:r>
      <w:r w:rsidRPr="00886169">
        <w:t>for</w:t>
      </w:r>
      <w:r w:rsidR="00347D54" w:rsidRPr="00886169">
        <w:t xml:space="preserve"> </w:t>
      </w:r>
      <w:r w:rsidRPr="00886169">
        <w:t>defendants</w:t>
      </w:r>
      <w:r w:rsidR="00347D54" w:rsidRPr="00886169">
        <w:t xml:space="preserve"> </w:t>
      </w:r>
      <w:r w:rsidRPr="00886169">
        <w:t>in</w:t>
      </w:r>
      <w:r w:rsidR="00347D54" w:rsidRPr="00886169">
        <w:t xml:space="preserve"> </w:t>
      </w:r>
      <w:r w:rsidRPr="00886169">
        <w:t>capital</w:t>
      </w:r>
      <w:r w:rsidR="00347D54" w:rsidRPr="00886169">
        <w:t xml:space="preserve"> </w:t>
      </w:r>
      <w:r w:rsidRPr="00886169">
        <w:t>cases,</w:t>
      </w:r>
      <w:r w:rsidRPr="00886169">
        <w:rPr>
          <w:rStyle w:val="FootnoteReference"/>
        </w:rPr>
        <w:footnoteReference w:id="24"/>
      </w:r>
      <w:r w:rsidR="00347D54" w:rsidRPr="00886169">
        <w:t xml:space="preserve"> </w:t>
      </w:r>
      <w:r w:rsidRPr="00886169">
        <w:t>and</w:t>
      </w:r>
      <w:r w:rsidR="00347D54" w:rsidRPr="00886169">
        <w:t xml:space="preserve"> </w:t>
      </w:r>
      <w:r w:rsidRPr="00886169">
        <w:t>has</w:t>
      </w:r>
      <w:r w:rsidR="00347D54" w:rsidRPr="00886169">
        <w:t xml:space="preserve"> </w:t>
      </w:r>
      <w:r w:rsidRPr="00886169">
        <w:t>recommended</w:t>
      </w:r>
      <w:r w:rsidR="00347D54" w:rsidRPr="00886169">
        <w:t xml:space="preserve"> </w:t>
      </w:r>
      <w:r w:rsidRPr="00886169">
        <w:t>that</w:t>
      </w:r>
      <w:r w:rsidR="00347D54" w:rsidRPr="00886169">
        <w:t xml:space="preserve"> </w:t>
      </w:r>
      <w:r w:rsidRPr="00886169">
        <w:t>authorities</w:t>
      </w:r>
      <w:r w:rsidR="00347D54" w:rsidRPr="00886169">
        <w:t xml:space="preserve"> </w:t>
      </w:r>
      <w:r w:rsidRPr="00886169">
        <w:t>should</w:t>
      </w:r>
      <w:r w:rsidR="00347D54" w:rsidRPr="00886169">
        <w:t xml:space="preserve"> </w:t>
      </w:r>
      <w:r w:rsidRPr="00886169">
        <w:t>ensure</w:t>
      </w:r>
      <w:r w:rsidR="00347D54" w:rsidRPr="00886169">
        <w:t xml:space="preserve"> </w:t>
      </w:r>
      <w:r w:rsidRPr="00886169">
        <w:t>such</w:t>
      </w:r>
      <w:r w:rsidR="00347D54" w:rsidRPr="00886169">
        <w:t xml:space="preserve"> </w:t>
      </w:r>
      <w:r w:rsidRPr="00886169">
        <w:t>services</w:t>
      </w:r>
      <w:r w:rsidR="00347D54" w:rsidRPr="00886169">
        <w:t xml:space="preserve"> </w:t>
      </w:r>
      <w:r w:rsidRPr="00886169">
        <w:t>are</w:t>
      </w:r>
      <w:r w:rsidR="00347D54" w:rsidRPr="00886169">
        <w:t xml:space="preserve"> </w:t>
      </w:r>
      <w:r w:rsidRPr="00886169">
        <w:t>made</w:t>
      </w:r>
      <w:r w:rsidR="00347D54" w:rsidRPr="00886169">
        <w:t xml:space="preserve"> </w:t>
      </w:r>
      <w:r w:rsidRPr="00886169">
        <w:t>available.</w:t>
      </w:r>
      <w:r w:rsidRPr="00886169">
        <w:rPr>
          <w:rStyle w:val="FootnoteReference"/>
        </w:rPr>
        <w:footnoteReference w:id="25"/>
      </w:r>
      <w:r w:rsidR="00347D54" w:rsidRPr="00886169">
        <w:t xml:space="preserve"> </w:t>
      </w:r>
    </w:p>
    <w:p w:rsidR="0011413A" w:rsidRPr="00886169" w:rsidRDefault="0011413A" w:rsidP="0011413A">
      <w:pPr>
        <w:pStyle w:val="SingleTxtG"/>
      </w:pPr>
      <w:r w:rsidRPr="00886169">
        <w:t>13.</w:t>
      </w:r>
      <w:r w:rsidRPr="00886169">
        <w:tab/>
        <w:t>The</w:t>
      </w:r>
      <w:r w:rsidR="00347D54" w:rsidRPr="00886169">
        <w:t xml:space="preserve"> </w:t>
      </w:r>
      <w:r w:rsidRPr="00886169">
        <w:t>law</w:t>
      </w:r>
      <w:r w:rsidR="00347D54" w:rsidRPr="00886169">
        <w:t xml:space="preserve"> </w:t>
      </w:r>
      <w:r w:rsidRPr="00886169">
        <w:t>in</w:t>
      </w:r>
      <w:r w:rsidR="00347D54" w:rsidRPr="00886169">
        <w:t xml:space="preserve"> </w:t>
      </w:r>
      <w:r w:rsidRPr="00886169">
        <w:t>several</w:t>
      </w:r>
      <w:r w:rsidR="00347D54" w:rsidRPr="00886169">
        <w:t xml:space="preserve"> </w:t>
      </w:r>
      <w:r w:rsidRPr="00886169">
        <w:t>retentionist</w:t>
      </w:r>
      <w:r w:rsidR="00347D54" w:rsidRPr="00886169">
        <w:t xml:space="preserve"> </w:t>
      </w:r>
      <w:r w:rsidRPr="00886169">
        <w:t>States</w:t>
      </w:r>
      <w:r w:rsidR="00347D54" w:rsidRPr="00886169">
        <w:t xml:space="preserve"> </w:t>
      </w:r>
      <w:r w:rsidRPr="00886169">
        <w:t>requires</w:t>
      </w:r>
      <w:r w:rsidR="00347D54" w:rsidRPr="00886169">
        <w:t xml:space="preserve"> </w:t>
      </w:r>
      <w:r w:rsidRPr="00886169">
        <w:t>that</w:t>
      </w:r>
      <w:r w:rsidR="00347D54" w:rsidRPr="00886169">
        <w:t xml:space="preserve"> </w:t>
      </w:r>
      <w:r w:rsidRPr="00886169">
        <w:t>defendants</w:t>
      </w:r>
      <w:r w:rsidR="00347D54" w:rsidRPr="00886169">
        <w:t xml:space="preserve"> </w:t>
      </w:r>
      <w:r w:rsidRPr="00886169">
        <w:t>in</w:t>
      </w:r>
      <w:r w:rsidR="00347D54" w:rsidRPr="00886169">
        <w:t xml:space="preserve"> </w:t>
      </w:r>
      <w:r w:rsidRPr="00886169">
        <w:t>death</w:t>
      </w:r>
      <w:r w:rsidR="00347D54" w:rsidRPr="00886169">
        <w:t xml:space="preserve"> </w:t>
      </w:r>
      <w:r w:rsidRPr="00886169">
        <w:t>penalty</w:t>
      </w:r>
      <w:r w:rsidR="00347D54" w:rsidRPr="00886169">
        <w:t xml:space="preserve"> </w:t>
      </w:r>
      <w:r w:rsidRPr="00886169">
        <w:t>cases</w:t>
      </w:r>
      <w:r w:rsidR="00347D54" w:rsidRPr="00886169">
        <w:t xml:space="preserve"> </w:t>
      </w:r>
      <w:r w:rsidRPr="00886169">
        <w:t>be</w:t>
      </w:r>
      <w:r w:rsidR="00347D54" w:rsidRPr="00886169">
        <w:t xml:space="preserve"> </w:t>
      </w:r>
      <w:r w:rsidRPr="00886169">
        <w:t>provided</w:t>
      </w:r>
      <w:r w:rsidR="00347D54" w:rsidRPr="00886169">
        <w:t xml:space="preserve"> </w:t>
      </w:r>
      <w:r w:rsidRPr="00886169">
        <w:t>with</w:t>
      </w:r>
      <w:r w:rsidR="00347D54" w:rsidRPr="00886169">
        <w:t xml:space="preserve"> </w:t>
      </w:r>
      <w:r w:rsidRPr="00886169">
        <w:t>a</w:t>
      </w:r>
      <w:r w:rsidR="00347D54" w:rsidRPr="00886169">
        <w:t xml:space="preserve"> </w:t>
      </w:r>
      <w:r w:rsidRPr="00886169">
        <w:t>lawyer,</w:t>
      </w:r>
      <w:r w:rsidR="00347D54" w:rsidRPr="00886169">
        <w:t xml:space="preserve"> </w:t>
      </w:r>
      <w:r w:rsidRPr="00886169">
        <w:t>including</w:t>
      </w:r>
      <w:r w:rsidR="00347D54" w:rsidRPr="00886169">
        <w:t xml:space="preserve"> </w:t>
      </w:r>
      <w:r w:rsidRPr="00886169">
        <w:t>at</w:t>
      </w:r>
      <w:r w:rsidR="00347D54" w:rsidRPr="00886169">
        <w:t xml:space="preserve"> </w:t>
      </w:r>
      <w:r w:rsidRPr="00886169">
        <w:t>the</w:t>
      </w:r>
      <w:r w:rsidR="00347D54" w:rsidRPr="00886169">
        <w:t xml:space="preserve"> </w:t>
      </w:r>
      <w:r w:rsidRPr="00886169">
        <w:t>State</w:t>
      </w:r>
      <w:r w:rsidR="00382DC6">
        <w:t>’</w:t>
      </w:r>
      <w:r w:rsidRPr="00886169">
        <w:t>s</w:t>
      </w:r>
      <w:r w:rsidR="00347D54" w:rsidRPr="00886169">
        <w:t xml:space="preserve"> </w:t>
      </w:r>
      <w:r w:rsidRPr="00886169">
        <w:t>expense</w:t>
      </w:r>
      <w:r w:rsidR="00347D54" w:rsidRPr="00886169">
        <w:t xml:space="preserve"> </w:t>
      </w:r>
      <w:r w:rsidRPr="00886169">
        <w:t>if</w:t>
      </w:r>
      <w:r w:rsidR="00347D54" w:rsidRPr="00886169">
        <w:t xml:space="preserve"> </w:t>
      </w:r>
      <w:r w:rsidRPr="00886169">
        <w:t>necessary.</w:t>
      </w:r>
      <w:r w:rsidRPr="00886169">
        <w:rPr>
          <w:rStyle w:val="FootnoteReference"/>
        </w:rPr>
        <w:footnoteReference w:id="26"/>
      </w:r>
      <w:r w:rsidR="00347D54" w:rsidRPr="00886169">
        <w:t xml:space="preserve"> </w:t>
      </w:r>
      <w:r w:rsidRPr="00886169">
        <w:t>Unavailability</w:t>
      </w:r>
      <w:r w:rsidR="00347D54" w:rsidRPr="00886169">
        <w:t xml:space="preserve"> </w:t>
      </w:r>
      <w:r w:rsidRPr="00886169">
        <w:t>of</w:t>
      </w:r>
      <w:r w:rsidR="00347D54" w:rsidRPr="00886169">
        <w:t xml:space="preserve"> </w:t>
      </w:r>
      <w:r w:rsidRPr="00886169">
        <w:t>effective</w:t>
      </w:r>
      <w:r w:rsidR="00347D54" w:rsidRPr="00886169">
        <w:t xml:space="preserve"> </w:t>
      </w:r>
      <w:r w:rsidRPr="00886169">
        <w:t>legal</w:t>
      </w:r>
      <w:r w:rsidR="00347D54" w:rsidRPr="00886169">
        <w:t xml:space="preserve"> </w:t>
      </w:r>
      <w:r w:rsidRPr="00886169">
        <w:t>representation</w:t>
      </w:r>
      <w:r w:rsidR="00347D54" w:rsidRPr="00886169">
        <w:t xml:space="preserve"> </w:t>
      </w:r>
      <w:r w:rsidRPr="00886169">
        <w:t>in</w:t>
      </w:r>
      <w:r w:rsidR="00347D54" w:rsidRPr="00886169">
        <w:t xml:space="preserve"> </w:t>
      </w:r>
      <w:r w:rsidRPr="00886169">
        <w:t>capital</w:t>
      </w:r>
      <w:r w:rsidR="00347D54" w:rsidRPr="00886169">
        <w:t xml:space="preserve"> </w:t>
      </w:r>
      <w:r w:rsidRPr="00886169">
        <w:t>cases</w:t>
      </w:r>
      <w:r w:rsidR="00347D54" w:rsidRPr="00886169">
        <w:t xml:space="preserve"> </w:t>
      </w:r>
      <w:r w:rsidRPr="00886169">
        <w:t>thus</w:t>
      </w:r>
      <w:r w:rsidR="00347D54" w:rsidRPr="00886169">
        <w:t xml:space="preserve"> </w:t>
      </w:r>
      <w:r w:rsidRPr="00886169">
        <w:t>not</w:t>
      </w:r>
      <w:r w:rsidR="00347D54" w:rsidRPr="00886169">
        <w:t xml:space="preserve"> </w:t>
      </w:r>
      <w:r w:rsidRPr="00886169">
        <w:t>only</w:t>
      </w:r>
      <w:r w:rsidR="00347D54" w:rsidRPr="00886169">
        <w:t xml:space="preserve"> </w:t>
      </w:r>
      <w:r w:rsidRPr="00886169">
        <w:t>leads</w:t>
      </w:r>
      <w:r w:rsidR="00347D54" w:rsidRPr="00886169">
        <w:t xml:space="preserve"> </w:t>
      </w:r>
      <w:r w:rsidRPr="00886169">
        <w:t>to</w:t>
      </w:r>
      <w:r w:rsidR="00347D54" w:rsidRPr="00886169">
        <w:t xml:space="preserve"> </w:t>
      </w:r>
      <w:r w:rsidRPr="00886169">
        <w:t>violations</w:t>
      </w:r>
      <w:r w:rsidR="00347D54" w:rsidRPr="00886169">
        <w:t xml:space="preserve"> </w:t>
      </w:r>
      <w:r w:rsidRPr="00886169">
        <w:t>of</w:t>
      </w:r>
      <w:r w:rsidR="00347D54" w:rsidRPr="00886169">
        <w:t xml:space="preserve"> </w:t>
      </w:r>
      <w:r w:rsidRPr="00886169">
        <w:t>the</w:t>
      </w:r>
      <w:r w:rsidR="00347D54" w:rsidRPr="00886169">
        <w:t xml:space="preserve"> </w:t>
      </w:r>
      <w:r w:rsidRPr="00886169">
        <w:t>right</w:t>
      </w:r>
      <w:r w:rsidR="00347D54" w:rsidRPr="00886169">
        <w:t xml:space="preserve"> </w:t>
      </w:r>
      <w:r w:rsidRPr="00886169">
        <w:t>to</w:t>
      </w:r>
      <w:r w:rsidR="00347D54" w:rsidRPr="00886169">
        <w:t xml:space="preserve"> </w:t>
      </w:r>
      <w:r w:rsidRPr="00886169">
        <w:t>a</w:t>
      </w:r>
      <w:r w:rsidR="00347D54" w:rsidRPr="00886169">
        <w:t xml:space="preserve"> </w:t>
      </w:r>
      <w:r w:rsidRPr="00886169">
        <w:t>fair</w:t>
      </w:r>
      <w:r w:rsidR="00347D54" w:rsidRPr="00886169">
        <w:t xml:space="preserve"> </w:t>
      </w:r>
      <w:r w:rsidRPr="00886169">
        <w:t>trial</w:t>
      </w:r>
      <w:r w:rsidR="00347D54" w:rsidRPr="00886169">
        <w:t xml:space="preserve"> </w:t>
      </w:r>
      <w:r w:rsidRPr="00886169">
        <w:t>and</w:t>
      </w:r>
      <w:r w:rsidR="00347D54" w:rsidRPr="00886169">
        <w:t xml:space="preserve"> </w:t>
      </w:r>
      <w:r w:rsidRPr="00886169">
        <w:t>the</w:t>
      </w:r>
      <w:r w:rsidR="00347D54" w:rsidRPr="00886169">
        <w:t xml:space="preserve"> </w:t>
      </w:r>
      <w:r w:rsidRPr="00886169">
        <w:t>right</w:t>
      </w:r>
      <w:r w:rsidR="00347D54" w:rsidRPr="00886169">
        <w:t xml:space="preserve"> </w:t>
      </w:r>
      <w:r w:rsidRPr="00886169">
        <w:t>to</w:t>
      </w:r>
      <w:r w:rsidR="00347D54" w:rsidRPr="00886169">
        <w:t xml:space="preserve"> </w:t>
      </w:r>
      <w:r w:rsidRPr="00886169">
        <w:t>life,</w:t>
      </w:r>
      <w:r w:rsidRPr="00886169">
        <w:rPr>
          <w:rStyle w:val="FootnoteReference"/>
        </w:rPr>
        <w:footnoteReference w:id="27"/>
      </w:r>
      <w:r w:rsidR="00347D54" w:rsidRPr="00886169">
        <w:t xml:space="preserve"> </w:t>
      </w:r>
      <w:r w:rsidRPr="00886169">
        <w:t>but</w:t>
      </w:r>
      <w:r w:rsidR="00347D54" w:rsidRPr="00886169">
        <w:t xml:space="preserve"> </w:t>
      </w:r>
      <w:r w:rsidRPr="00886169">
        <w:t>also</w:t>
      </w:r>
      <w:r w:rsidR="00347D54" w:rsidRPr="00886169">
        <w:t xml:space="preserve"> </w:t>
      </w:r>
      <w:r w:rsidRPr="00886169">
        <w:t>increases</w:t>
      </w:r>
      <w:r w:rsidR="00347D54" w:rsidRPr="00886169">
        <w:t xml:space="preserve"> </w:t>
      </w:r>
      <w:r w:rsidRPr="00886169">
        <w:t>social</w:t>
      </w:r>
      <w:r w:rsidR="00347D54" w:rsidRPr="00886169">
        <w:t xml:space="preserve"> </w:t>
      </w:r>
      <w:r w:rsidRPr="00886169">
        <w:t>inequality</w:t>
      </w:r>
      <w:r w:rsidR="00347D54" w:rsidRPr="00886169">
        <w:t xml:space="preserve"> </w:t>
      </w:r>
      <w:r w:rsidRPr="00886169">
        <w:t>in</w:t>
      </w:r>
      <w:r w:rsidR="00347D54" w:rsidRPr="00886169">
        <w:t xml:space="preserve"> </w:t>
      </w:r>
      <w:r w:rsidRPr="00886169">
        <w:t>the</w:t>
      </w:r>
      <w:r w:rsidR="00347D54" w:rsidRPr="00886169">
        <w:t xml:space="preserve"> </w:t>
      </w:r>
      <w:r w:rsidRPr="00886169">
        <w:t>criminal</w:t>
      </w:r>
      <w:r w:rsidR="00347D54" w:rsidRPr="00886169">
        <w:t xml:space="preserve"> </w:t>
      </w:r>
      <w:r w:rsidRPr="00886169">
        <w:t>justice</w:t>
      </w:r>
      <w:r w:rsidR="00347D54" w:rsidRPr="00886169">
        <w:t xml:space="preserve"> </w:t>
      </w:r>
      <w:r w:rsidRPr="00886169">
        <w:t>system.</w:t>
      </w:r>
      <w:r w:rsidRPr="00886169">
        <w:rPr>
          <w:rStyle w:val="FootnoteReference"/>
        </w:rPr>
        <w:footnoteReference w:id="28"/>
      </w:r>
      <w:r w:rsidR="00347D54" w:rsidRPr="00886169">
        <w:t xml:space="preserve"> </w:t>
      </w:r>
    </w:p>
    <w:p w:rsidR="0011413A" w:rsidRPr="00886169" w:rsidRDefault="0011413A" w:rsidP="0011413A">
      <w:pPr>
        <w:pStyle w:val="SingleTxtG"/>
      </w:pPr>
      <w:r w:rsidRPr="00886169">
        <w:t>14.</w:t>
      </w:r>
      <w:r w:rsidRPr="00886169">
        <w:tab/>
        <w:t>A</w:t>
      </w:r>
      <w:r w:rsidR="00347D54" w:rsidRPr="00886169">
        <w:t xml:space="preserve"> </w:t>
      </w:r>
      <w:r w:rsidRPr="00886169">
        <w:t>large</w:t>
      </w:r>
      <w:r w:rsidR="00347D54" w:rsidRPr="00886169">
        <w:t xml:space="preserve"> </w:t>
      </w:r>
      <w:r w:rsidRPr="00886169">
        <w:t>number</w:t>
      </w:r>
      <w:r w:rsidR="00347D54" w:rsidRPr="00886169">
        <w:t xml:space="preserve"> </w:t>
      </w:r>
      <w:r w:rsidRPr="00886169">
        <w:t>of</w:t>
      </w:r>
      <w:r w:rsidR="00347D54" w:rsidRPr="00886169">
        <w:t xml:space="preserve"> </w:t>
      </w:r>
      <w:r w:rsidRPr="00886169">
        <w:t>death</w:t>
      </w:r>
      <w:r w:rsidR="00347D54" w:rsidRPr="00886169">
        <w:t xml:space="preserve"> </w:t>
      </w:r>
      <w:r w:rsidRPr="00886169">
        <w:t>row</w:t>
      </w:r>
      <w:r w:rsidR="00347D54" w:rsidRPr="00886169">
        <w:t xml:space="preserve"> </w:t>
      </w:r>
      <w:r w:rsidRPr="00886169">
        <w:t>prisoners</w:t>
      </w:r>
      <w:r w:rsidR="00347D54" w:rsidRPr="00886169">
        <w:t xml:space="preserve"> </w:t>
      </w:r>
      <w:r w:rsidRPr="00886169">
        <w:t>come</w:t>
      </w:r>
      <w:r w:rsidR="00347D54" w:rsidRPr="00886169">
        <w:t xml:space="preserve"> </w:t>
      </w:r>
      <w:r w:rsidRPr="00886169">
        <w:t>from</w:t>
      </w:r>
      <w:r w:rsidR="00347D54" w:rsidRPr="00886169">
        <w:t xml:space="preserve"> </w:t>
      </w:r>
      <w:r w:rsidRPr="00886169">
        <w:t>economically</w:t>
      </w:r>
      <w:r w:rsidR="00347D54" w:rsidRPr="00886169">
        <w:t xml:space="preserve"> </w:t>
      </w:r>
      <w:r w:rsidRPr="00886169">
        <w:t>disadvantaged</w:t>
      </w:r>
      <w:r w:rsidR="00347D54" w:rsidRPr="00886169">
        <w:t xml:space="preserve"> </w:t>
      </w:r>
      <w:r w:rsidRPr="00886169">
        <w:t>backgrounds.</w:t>
      </w:r>
      <w:r w:rsidR="00347D54" w:rsidRPr="00886169">
        <w:t xml:space="preserve"> </w:t>
      </w:r>
      <w:r w:rsidRPr="00886169">
        <w:t>For</w:t>
      </w:r>
      <w:r w:rsidR="00347D54" w:rsidRPr="00886169">
        <w:t xml:space="preserve"> </w:t>
      </w:r>
      <w:r w:rsidRPr="00886169">
        <w:t>example,</w:t>
      </w:r>
      <w:r w:rsidR="00347D54" w:rsidRPr="00886169">
        <w:t xml:space="preserve"> </w:t>
      </w:r>
      <w:r w:rsidRPr="00886169">
        <w:t>reportedly</w:t>
      </w:r>
      <w:r w:rsidR="00347D54" w:rsidRPr="00886169">
        <w:t xml:space="preserve"> </w:t>
      </w:r>
      <w:r w:rsidRPr="00886169">
        <w:t>74</w:t>
      </w:r>
      <w:r w:rsidR="00347D54" w:rsidRPr="00886169">
        <w:t xml:space="preserve"> </w:t>
      </w:r>
      <w:r w:rsidRPr="00886169">
        <w:t>per</w:t>
      </w:r>
      <w:r w:rsidR="00347D54" w:rsidRPr="00886169">
        <w:t xml:space="preserve"> </w:t>
      </w:r>
      <w:r w:rsidRPr="00886169">
        <w:t>cent</w:t>
      </w:r>
      <w:r w:rsidR="00347D54" w:rsidRPr="00886169">
        <w:t xml:space="preserve"> </w:t>
      </w:r>
      <w:r w:rsidRPr="00886169">
        <w:t>of</w:t>
      </w:r>
      <w:r w:rsidR="00347D54" w:rsidRPr="00886169">
        <w:t xml:space="preserve"> </w:t>
      </w:r>
      <w:r w:rsidRPr="00886169">
        <w:t>the</w:t>
      </w:r>
      <w:r w:rsidR="00347D54" w:rsidRPr="00886169">
        <w:t xml:space="preserve"> </w:t>
      </w:r>
      <w:r w:rsidRPr="00886169">
        <w:t>prisoners</w:t>
      </w:r>
      <w:r w:rsidR="00347D54" w:rsidRPr="00886169">
        <w:t xml:space="preserve"> </w:t>
      </w:r>
      <w:r w:rsidRPr="00886169">
        <w:t>sentenced</w:t>
      </w:r>
      <w:r w:rsidR="00347D54" w:rsidRPr="00886169">
        <w:t xml:space="preserve"> </w:t>
      </w:r>
      <w:r w:rsidRPr="00886169">
        <w:t>to</w:t>
      </w:r>
      <w:r w:rsidR="00347D54" w:rsidRPr="00886169">
        <w:t xml:space="preserve"> </w:t>
      </w:r>
      <w:r w:rsidRPr="00886169">
        <w:t>death</w:t>
      </w:r>
      <w:r w:rsidR="00347D54" w:rsidRPr="00886169">
        <w:t xml:space="preserve"> </w:t>
      </w:r>
      <w:r w:rsidRPr="00886169">
        <w:t>in</w:t>
      </w:r>
      <w:r w:rsidR="00347D54" w:rsidRPr="00886169">
        <w:t xml:space="preserve"> </w:t>
      </w:r>
      <w:r w:rsidRPr="00886169">
        <w:t>India</w:t>
      </w:r>
      <w:r w:rsidR="00347D54" w:rsidRPr="00886169">
        <w:t xml:space="preserve"> </w:t>
      </w:r>
      <w:r w:rsidRPr="00886169">
        <w:t>are</w:t>
      </w:r>
      <w:r w:rsidR="00347D54" w:rsidRPr="00886169">
        <w:t xml:space="preserve"> </w:t>
      </w:r>
      <w:r w:rsidRPr="00886169">
        <w:t>economically</w:t>
      </w:r>
      <w:r w:rsidR="00347D54" w:rsidRPr="00886169">
        <w:t xml:space="preserve"> </w:t>
      </w:r>
      <w:r w:rsidRPr="00886169">
        <w:t>vulnerable;</w:t>
      </w:r>
      <w:r w:rsidRPr="00886169">
        <w:rPr>
          <w:rStyle w:val="FootnoteReference"/>
        </w:rPr>
        <w:footnoteReference w:id="29"/>
      </w:r>
      <w:r w:rsidR="00347D54" w:rsidRPr="00886169">
        <w:t xml:space="preserve"> </w:t>
      </w:r>
      <w:r w:rsidRPr="00886169">
        <w:t>nearly</w:t>
      </w:r>
      <w:r w:rsidR="00347D54" w:rsidRPr="00886169">
        <w:t xml:space="preserve"> </w:t>
      </w:r>
      <w:r w:rsidRPr="00886169">
        <w:t>90</w:t>
      </w:r>
      <w:r w:rsidR="00347D54" w:rsidRPr="00886169">
        <w:t xml:space="preserve"> </w:t>
      </w:r>
      <w:r w:rsidRPr="00886169">
        <w:t>per</w:t>
      </w:r>
      <w:r w:rsidR="00347D54" w:rsidRPr="00886169">
        <w:t xml:space="preserve"> </w:t>
      </w:r>
      <w:r w:rsidRPr="00886169">
        <w:t>cent</w:t>
      </w:r>
      <w:r w:rsidR="00347D54" w:rsidRPr="00886169">
        <w:t xml:space="preserve"> </w:t>
      </w:r>
      <w:r w:rsidRPr="00886169">
        <w:t>of</w:t>
      </w:r>
      <w:r w:rsidR="00347D54" w:rsidRPr="00886169">
        <w:t xml:space="preserve"> </w:t>
      </w:r>
      <w:r w:rsidRPr="00886169">
        <w:t>the</w:t>
      </w:r>
      <w:r w:rsidR="00347D54" w:rsidRPr="00886169">
        <w:t xml:space="preserve"> </w:t>
      </w:r>
      <w:r w:rsidRPr="00886169">
        <w:t>300</w:t>
      </w:r>
      <w:r w:rsidR="00347D54" w:rsidRPr="00886169">
        <w:t xml:space="preserve"> </w:t>
      </w:r>
      <w:r w:rsidRPr="00886169">
        <w:t>people</w:t>
      </w:r>
      <w:r w:rsidR="00347D54" w:rsidRPr="00886169">
        <w:t xml:space="preserve"> </w:t>
      </w:r>
      <w:r w:rsidRPr="00886169">
        <w:t>on</w:t>
      </w:r>
      <w:r w:rsidR="00347D54" w:rsidRPr="00886169">
        <w:t xml:space="preserve"> </w:t>
      </w:r>
      <w:r w:rsidRPr="00886169">
        <w:t>death</w:t>
      </w:r>
      <w:r w:rsidR="00347D54" w:rsidRPr="00886169">
        <w:t xml:space="preserve"> </w:t>
      </w:r>
      <w:r w:rsidRPr="00886169">
        <w:t>row</w:t>
      </w:r>
      <w:r w:rsidR="00347D54" w:rsidRPr="00886169">
        <w:t xml:space="preserve"> </w:t>
      </w:r>
      <w:r w:rsidRPr="00886169">
        <w:t>in</w:t>
      </w:r>
      <w:r w:rsidR="00347D54" w:rsidRPr="00886169">
        <w:t xml:space="preserve"> </w:t>
      </w:r>
      <w:r w:rsidRPr="00886169">
        <w:t>Malaysia</w:t>
      </w:r>
      <w:r w:rsidR="00347D54" w:rsidRPr="00886169">
        <w:t xml:space="preserve"> </w:t>
      </w:r>
      <w:r w:rsidRPr="00886169">
        <w:t>live</w:t>
      </w:r>
      <w:r w:rsidR="00347D54" w:rsidRPr="00886169">
        <w:t xml:space="preserve"> </w:t>
      </w:r>
      <w:r w:rsidRPr="00886169">
        <w:t>below</w:t>
      </w:r>
      <w:r w:rsidR="00347D54" w:rsidRPr="00886169">
        <w:t xml:space="preserve"> </w:t>
      </w:r>
      <w:r w:rsidRPr="00886169">
        <w:t>the</w:t>
      </w:r>
      <w:r w:rsidR="00347D54" w:rsidRPr="00886169">
        <w:t xml:space="preserve"> </w:t>
      </w:r>
      <w:r w:rsidRPr="00886169">
        <w:t>poverty</w:t>
      </w:r>
      <w:r w:rsidR="00347D54" w:rsidRPr="00886169">
        <w:t xml:space="preserve"> </w:t>
      </w:r>
      <w:r w:rsidRPr="00886169">
        <w:t>line,</w:t>
      </w:r>
      <w:r w:rsidRPr="00886169">
        <w:rPr>
          <w:rStyle w:val="FootnoteReference"/>
        </w:rPr>
        <w:footnoteReference w:id="30"/>
      </w:r>
      <w:r w:rsidR="00347D54" w:rsidRPr="00886169">
        <w:t xml:space="preserve"> </w:t>
      </w:r>
      <w:r w:rsidRPr="00886169">
        <w:t>and</w:t>
      </w:r>
      <w:r w:rsidR="00347D54" w:rsidRPr="00886169">
        <w:t xml:space="preserve"> </w:t>
      </w:r>
      <w:r w:rsidRPr="00886169">
        <w:t>58</w:t>
      </w:r>
      <w:r w:rsidR="00347D54" w:rsidRPr="00886169">
        <w:t xml:space="preserve"> </w:t>
      </w:r>
      <w:r w:rsidRPr="00886169">
        <w:t>per</w:t>
      </w:r>
      <w:r w:rsidR="00347D54" w:rsidRPr="00886169">
        <w:t xml:space="preserve"> </w:t>
      </w:r>
      <w:r w:rsidRPr="00886169">
        <w:t>cent</w:t>
      </w:r>
      <w:r w:rsidR="00347D54" w:rsidRPr="00886169">
        <w:t xml:space="preserve"> </w:t>
      </w:r>
      <w:r w:rsidRPr="00886169">
        <w:t>of</w:t>
      </w:r>
      <w:r w:rsidR="00347D54" w:rsidRPr="00886169">
        <w:t xml:space="preserve"> </w:t>
      </w:r>
      <w:r w:rsidRPr="00886169">
        <w:t>death</w:t>
      </w:r>
      <w:r w:rsidR="00347D54" w:rsidRPr="00886169">
        <w:t xml:space="preserve"> </w:t>
      </w:r>
      <w:r w:rsidRPr="00886169">
        <w:t>row</w:t>
      </w:r>
      <w:r w:rsidR="00347D54" w:rsidRPr="00886169">
        <w:t xml:space="preserve"> </w:t>
      </w:r>
      <w:r w:rsidRPr="00886169">
        <w:t>inmates</w:t>
      </w:r>
      <w:r w:rsidR="00347D54" w:rsidRPr="00886169">
        <w:t xml:space="preserve"> </w:t>
      </w:r>
      <w:r w:rsidRPr="00886169">
        <w:t>in</w:t>
      </w:r>
      <w:r w:rsidR="00347D54" w:rsidRPr="00886169">
        <w:t xml:space="preserve"> </w:t>
      </w:r>
      <w:r w:rsidRPr="00886169">
        <w:t>the</w:t>
      </w:r>
      <w:r w:rsidR="00347D54" w:rsidRPr="00886169">
        <w:t xml:space="preserve"> </w:t>
      </w:r>
      <w:r w:rsidRPr="00886169">
        <w:t>United</w:t>
      </w:r>
      <w:r w:rsidR="00347D54" w:rsidRPr="00886169">
        <w:t xml:space="preserve"> </w:t>
      </w:r>
      <w:r w:rsidRPr="00886169">
        <w:t>States</w:t>
      </w:r>
      <w:r w:rsidR="00347D54" w:rsidRPr="00886169">
        <w:t xml:space="preserve"> </w:t>
      </w:r>
      <w:r w:rsidRPr="00886169">
        <w:t>of</w:t>
      </w:r>
      <w:r w:rsidR="00347D54" w:rsidRPr="00886169">
        <w:t xml:space="preserve"> </w:t>
      </w:r>
      <w:r w:rsidRPr="00886169">
        <w:t>America</w:t>
      </w:r>
      <w:r w:rsidR="00347D54" w:rsidRPr="00886169">
        <w:t xml:space="preserve"> </w:t>
      </w:r>
      <w:r w:rsidRPr="00886169">
        <w:t>are</w:t>
      </w:r>
      <w:r w:rsidR="00347D54" w:rsidRPr="00886169">
        <w:t xml:space="preserve"> </w:t>
      </w:r>
      <w:r w:rsidRPr="00886169">
        <w:t>from</w:t>
      </w:r>
      <w:r w:rsidR="00347D54" w:rsidRPr="00886169">
        <w:t xml:space="preserve"> </w:t>
      </w:r>
      <w:r w:rsidRPr="00886169">
        <w:t>African</w:t>
      </w:r>
      <w:r w:rsidR="00347D54" w:rsidRPr="00886169">
        <w:t xml:space="preserve"> </w:t>
      </w:r>
      <w:r w:rsidRPr="00886169">
        <w:t>American,</w:t>
      </w:r>
      <w:r w:rsidR="00347D54" w:rsidRPr="00886169">
        <w:t xml:space="preserve"> </w:t>
      </w:r>
      <w:r w:rsidRPr="00886169">
        <w:t>Hispanic</w:t>
      </w:r>
      <w:r w:rsidR="00347D54" w:rsidRPr="00886169">
        <w:t xml:space="preserve"> </w:t>
      </w:r>
      <w:r w:rsidRPr="00886169">
        <w:t>or</w:t>
      </w:r>
      <w:r w:rsidR="00347D54" w:rsidRPr="00886169">
        <w:t xml:space="preserve"> </w:t>
      </w:r>
      <w:r w:rsidRPr="00886169">
        <w:t>other</w:t>
      </w:r>
      <w:r w:rsidR="00347D54" w:rsidRPr="00886169">
        <w:t xml:space="preserve"> </w:t>
      </w:r>
      <w:r w:rsidRPr="00886169">
        <w:t>communities</w:t>
      </w:r>
      <w:r w:rsidR="00347D54" w:rsidRPr="00886169">
        <w:t xml:space="preserve"> </w:t>
      </w:r>
      <w:r w:rsidRPr="00886169">
        <w:t>with</w:t>
      </w:r>
      <w:r w:rsidR="00347D54" w:rsidRPr="00886169">
        <w:t xml:space="preserve"> </w:t>
      </w:r>
      <w:r w:rsidRPr="00886169">
        <w:t>economically</w:t>
      </w:r>
      <w:r w:rsidR="00347D54" w:rsidRPr="00886169">
        <w:t xml:space="preserve"> </w:t>
      </w:r>
      <w:r w:rsidRPr="00886169">
        <w:t>vulnerable</w:t>
      </w:r>
      <w:r w:rsidR="00347D54" w:rsidRPr="00886169">
        <w:t xml:space="preserve"> </w:t>
      </w:r>
      <w:r w:rsidRPr="00886169">
        <w:t>backgrounds.</w:t>
      </w:r>
      <w:r w:rsidRPr="00886169">
        <w:rPr>
          <w:rStyle w:val="FootnoteReference"/>
        </w:rPr>
        <w:footnoteReference w:id="31"/>
      </w:r>
      <w:r w:rsidR="00347D54" w:rsidRPr="00886169">
        <w:t xml:space="preserve"> </w:t>
      </w:r>
      <w:r w:rsidRPr="00886169">
        <w:t>Switzerland</w:t>
      </w:r>
      <w:r w:rsidR="00347D54" w:rsidRPr="00886169">
        <w:t xml:space="preserve"> </w:t>
      </w:r>
      <w:r w:rsidRPr="00886169">
        <w:t>reported</w:t>
      </w:r>
      <w:r w:rsidR="00347D54" w:rsidRPr="00886169">
        <w:t xml:space="preserve"> </w:t>
      </w:r>
      <w:r w:rsidRPr="00886169">
        <w:t>that</w:t>
      </w:r>
      <w:r w:rsidR="00347D54" w:rsidRPr="00886169">
        <w:t xml:space="preserve"> </w:t>
      </w:r>
      <w:r w:rsidRPr="00886169">
        <w:t>underprivileged</w:t>
      </w:r>
      <w:r w:rsidR="00347D54" w:rsidRPr="00886169">
        <w:t xml:space="preserve"> </w:t>
      </w:r>
      <w:r w:rsidRPr="00886169">
        <w:t>people</w:t>
      </w:r>
      <w:r w:rsidR="00347D54" w:rsidRPr="00886169">
        <w:t xml:space="preserve"> </w:t>
      </w:r>
      <w:r w:rsidRPr="00886169">
        <w:t>and</w:t>
      </w:r>
      <w:r w:rsidR="00347D54" w:rsidRPr="00886169">
        <w:t xml:space="preserve"> </w:t>
      </w:r>
      <w:r w:rsidRPr="00886169">
        <w:t>marginalized</w:t>
      </w:r>
      <w:r w:rsidR="00347D54" w:rsidRPr="00886169">
        <w:t xml:space="preserve"> </w:t>
      </w:r>
      <w:r w:rsidRPr="00886169">
        <w:t>groups</w:t>
      </w:r>
      <w:r w:rsidR="00347D54" w:rsidRPr="00886169">
        <w:t xml:space="preserve"> </w:t>
      </w:r>
      <w:r w:rsidRPr="00886169">
        <w:t>face</w:t>
      </w:r>
      <w:r w:rsidR="00347D54" w:rsidRPr="00886169">
        <w:t xml:space="preserve"> </w:t>
      </w:r>
      <w:r w:rsidRPr="00886169">
        <w:t>a</w:t>
      </w:r>
      <w:r w:rsidR="00347D54" w:rsidRPr="00886169">
        <w:t xml:space="preserve"> </w:t>
      </w:r>
      <w:r w:rsidRPr="00886169">
        <w:t>higher</w:t>
      </w:r>
      <w:r w:rsidR="00347D54" w:rsidRPr="00886169">
        <w:t xml:space="preserve"> </w:t>
      </w:r>
      <w:r w:rsidRPr="00886169">
        <w:t>risk</w:t>
      </w:r>
      <w:r w:rsidR="00347D54" w:rsidRPr="00886169">
        <w:t xml:space="preserve"> </w:t>
      </w:r>
      <w:r w:rsidRPr="00886169">
        <w:t>of</w:t>
      </w:r>
      <w:r w:rsidR="00347D54" w:rsidRPr="00886169">
        <w:t xml:space="preserve"> </w:t>
      </w:r>
      <w:r w:rsidRPr="00886169">
        <w:t>being</w:t>
      </w:r>
      <w:r w:rsidR="00347D54" w:rsidRPr="00886169">
        <w:t xml:space="preserve"> </w:t>
      </w:r>
      <w:r w:rsidRPr="00886169">
        <w:t>sentenced</w:t>
      </w:r>
      <w:r w:rsidR="00347D54" w:rsidRPr="00886169">
        <w:t xml:space="preserve"> </w:t>
      </w:r>
      <w:r w:rsidRPr="00886169">
        <w:t>to</w:t>
      </w:r>
      <w:r w:rsidR="00347D54" w:rsidRPr="00886169">
        <w:t xml:space="preserve"> </w:t>
      </w:r>
      <w:r w:rsidRPr="00886169">
        <w:t>death</w:t>
      </w:r>
      <w:r w:rsidR="00347D54" w:rsidRPr="00886169">
        <w:t xml:space="preserve"> </w:t>
      </w:r>
      <w:r w:rsidRPr="00886169">
        <w:t>and/or</w:t>
      </w:r>
      <w:r w:rsidR="00347D54" w:rsidRPr="00886169">
        <w:t xml:space="preserve"> </w:t>
      </w:r>
      <w:r w:rsidRPr="00886169">
        <w:t>executed,</w:t>
      </w:r>
      <w:r w:rsidR="00347D54" w:rsidRPr="00886169">
        <w:t xml:space="preserve"> </w:t>
      </w:r>
      <w:r w:rsidRPr="00886169">
        <w:t>as</w:t>
      </w:r>
      <w:r w:rsidR="00347D54" w:rsidRPr="00886169">
        <w:t xml:space="preserve"> </w:t>
      </w:r>
      <w:r w:rsidRPr="00886169">
        <w:t>they</w:t>
      </w:r>
      <w:r w:rsidR="00347D54" w:rsidRPr="00886169">
        <w:t xml:space="preserve"> </w:t>
      </w:r>
      <w:r w:rsidRPr="00886169">
        <w:t>rarely</w:t>
      </w:r>
      <w:r w:rsidR="00347D54" w:rsidRPr="00886169">
        <w:t xml:space="preserve"> </w:t>
      </w:r>
      <w:r w:rsidRPr="00886169">
        <w:t>have</w:t>
      </w:r>
      <w:r w:rsidR="00347D54" w:rsidRPr="00886169">
        <w:t xml:space="preserve"> </w:t>
      </w:r>
      <w:r w:rsidRPr="00886169">
        <w:t>the</w:t>
      </w:r>
      <w:r w:rsidR="00347D54" w:rsidRPr="00886169">
        <w:t xml:space="preserve"> </w:t>
      </w:r>
      <w:r w:rsidRPr="00886169">
        <w:t>resources</w:t>
      </w:r>
      <w:r w:rsidR="00347D54" w:rsidRPr="00886169">
        <w:t xml:space="preserve"> </w:t>
      </w:r>
      <w:r w:rsidRPr="00886169">
        <w:t>required</w:t>
      </w:r>
      <w:r w:rsidR="00347D54" w:rsidRPr="00886169">
        <w:t xml:space="preserve"> </w:t>
      </w:r>
      <w:r w:rsidRPr="00886169">
        <w:t>for</w:t>
      </w:r>
      <w:r w:rsidR="00347D54" w:rsidRPr="00886169">
        <w:t xml:space="preserve"> </w:t>
      </w:r>
      <w:r w:rsidRPr="00886169">
        <w:t>a</w:t>
      </w:r>
      <w:r w:rsidR="00347D54" w:rsidRPr="00886169">
        <w:t xml:space="preserve"> </w:t>
      </w:r>
      <w:r w:rsidRPr="00886169">
        <w:t>proper</w:t>
      </w:r>
      <w:r w:rsidR="00347D54" w:rsidRPr="00886169">
        <w:t xml:space="preserve"> </w:t>
      </w:r>
      <w:r w:rsidRPr="00886169">
        <w:t>defence.</w:t>
      </w:r>
      <w:r w:rsidRPr="00886169">
        <w:rPr>
          <w:rStyle w:val="FootnoteReference"/>
        </w:rPr>
        <w:footnoteReference w:id="32"/>
      </w:r>
      <w:r w:rsidR="00347D54" w:rsidRPr="00886169">
        <w:t xml:space="preserve"> </w:t>
      </w:r>
      <w:r w:rsidRPr="00886169">
        <w:t>In</w:t>
      </w:r>
      <w:r w:rsidR="00347D54" w:rsidRPr="00886169">
        <w:t xml:space="preserve"> </w:t>
      </w:r>
      <w:r w:rsidRPr="00886169">
        <w:t>other</w:t>
      </w:r>
      <w:r w:rsidR="00347D54" w:rsidRPr="00886169">
        <w:t xml:space="preserve"> </w:t>
      </w:r>
      <w:r w:rsidRPr="00886169">
        <w:t>cases,</w:t>
      </w:r>
      <w:r w:rsidR="00347D54" w:rsidRPr="00886169">
        <w:t xml:space="preserve"> </w:t>
      </w:r>
      <w:r w:rsidRPr="00886169">
        <w:t>serious</w:t>
      </w:r>
      <w:r w:rsidR="00347D54" w:rsidRPr="00886169">
        <w:t xml:space="preserve"> </w:t>
      </w:r>
      <w:r w:rsidRPr="00886169">
        <w:t>concern</w:t>
      </w:r>
      <w:r w:rsidR="00347D54" w:rsidRPr="00886169">
        <w:t xml:space="preserve"> </w:t>
      </w:r>
      <w:r w:rsidRPr="00886169">
        <w:t>over</w:t>
      </w:r>
      <w:r w:rsidR="00347D54" w:rsidRPr="00886169">
        <w:t xml:space="preserve"> </w:t>
      </w:r>
      <w:r w:rsidRPr="00886169">
        <w:t>the</w:t>
      </w:r>
      <w:r w:rsidR="00347D54" w:rsidRPr="00886169">
        <w:t xml:space="preserve"> </w:t>
      </w:r>
      <w:r w:rsidRPr="00886169">
        <w:t>adequacy</w:t>
      </w:r>
      <w:r w:rsidR="00347D54" w:rsidRPr="00886169">
        <w:t xml:space="preserve"> </w:t>
      </w:r>
      <w:r w:rsidRPr="00886169">
        <w:t>of</w:t>
      </w:r>
      <w:r w:rsidR="00347D54" w:rsidRPr="00886169">
        <w:t xml:space="preserve"> </w:t>
      </w:r>
      <w:r w:rsidRPr="00886169">
        <w:t>legal</w:t>
      </w:r>
      <w:r w:rsidR="00347D54" w:rsidRPr="00886169">
        <w:t xml:space="preserve"> </w:t>
      </w:r>
      <w:r w:rsidRPr="00886169">
        <w:t>aid</w:t>
      </w:r>
      <w:r w:rsidR="00347D54" w:rsidRPr="00886169">
        <w:t xml:space="preserve"> </w:t>
      </w:r>
      <w:r w:rsidRPr="00886169">
        <w:t>lawyers</w:t>
      </w:r>
      <w:r w:rsidR="00347D54" w:rsidRPr="00886169">
        <w:t xml:space="preserve"> </w:t>
      </w:r>
      <w:r w:rsidRPr="00886169">
        <w:t>causes</w:t>
      </w:r>
      <w:r w:rsidR="00347D54" w:rsidRPr="00886169">
        <w:t xml:space="preserve"> </w:t>
      </w:r>
      <w:r w:rsidRPr="00886169">
        <w:t>families</w:t>
      </w:r>
      <w:r w:rsidR="00347D54" w:rsidRPr="00886169">
        <w:t xml:space="preserve"> </w:t>
      </w:r>
      <w:r w:rsidRPr="00886169">
        <w:t>to</w:t>
      </w:r>
      <w:r w:rsidR="00347D54" w:rsidRPr="00886169">
        <w:t xml:space="preserve"> </w:t>
      </w:r>
      <w:r w:rsidRPr="00886169">
        <w:t>hire</w:t>
      </w:r>
      <w:r w:rsidR="00347D54" w:rsidRPr="00886169">
        <w:t xml:space="preserve"> </w:t>
      </w:r>
      <w:r w:rsidRPr="00886169">
        <w:t>private</w:t>
      </w:r>
      <w:r w:rsidR="00347D54" w:rsidRPr="00886169">
        <w:t xml:space="preserve"> </w:t>
      </w:r>
      <w:r w:rsidRPr="00886169">
        <w:t>lawyers</w:t>
      </w:r>
      <w:r w:rsidR="00347D54" w:rsidRPr="00886169">
        <w:t xml:space="preserve"> </w:t>
      </w:r>
      <w:r w:rsidRPr="00886169">
        <w:t>at</w:t>
      </w:r>
      <w:r w:rsidR="00347D54" w:rsidRPr="00886169">
        <w:t xml:space="preserve"> </w:t>
      </w:r>
      <w:r w:rsidRPr="00886169">
        <w:t>great</w:t>
      </w:r>
      <w:r w:rsidR="00347D54" w:rsidRPr="00886169">
        <w:t xml:space="preserve"> </w:t>
      </w:r>
      <w:r w:rsidRPr="00886169">
        <w:t>expense,</w:t>
      </w:r>
      <w:r w:rsidR="00347D54" w:rsidRPr="00886169">
        <w:t xml:space="preserve"> </w:t>
      </w:r>
      <w:r w:rsidRPr="00886169">
        <w:t>resulting</w:t>
      </w:r>
      <w:r w:rsidR="00347D54" w:rsidRPr="00886169">
        <w:t xml:space="preserve"> </w:t>
      </w:r>
      <w:r w:rsidRPr="00886169">
        <w:t>in</w:t>
      </w:r>
      <w:r w:rsidR="00347D54" w:rsidRPr="00886169">
        <w:t xml:space="preserve"> </w:t>
      </w:r>
      <w:r w:rsidRPr="00886169">
        <w:t>debts.</w:t>
      </w:r>
      <w:r w:rsidR="00347D54" w:rsidRPr="00886169">
        <w:t xml:space="preserve"> </w:t>
      </w:r>
      <w:r w:rsidRPr="00886169">
        <w:t>In</w:t>
      </w:r>
      <w:r w:rsidR="00347D54" w:rsidRPr="00886169">
        <w:t xml:space="preserve"> </w:t>
      </w:r>
      <w:r w:rsidRPr="00886169">
        <w:t>India,</w:t>
      </w:r>
      <w:r w:rsidR="00347D54" w:rsidRPr="00886169">
        <w:t xml:space="preserve"> </w:t>
      </w:r>
      <w:r w:rsidRPr="00886169">
        <w:t>for</w:t>
      </w:r>
      <w:r w:rsidR="00347D54" w:rsidRPr="00886169">
        <w:t xml:space="preserve"> </w:t>
      </w:r>
      <w:r w:rsidRPr="00886169">
        <w:t>example,</w:t>
      </w:r>
      <w:r w:rsidR="00347D54" w:rsidRPr="00886169">
        <w:t xml:space="preserve"> </w:t>
      </w:r>
      <w:r w:rsidRPr="00886169">
        <w:t>reportedly</w:t>
      </w:r>
      <w:r w:rsidR="00347D54" w:rsidRPr="00886169">
        <w:t xml:space="preserve"> </w:t>
      </w:r>
      <w:r w:rsidRPr="00886169">
        <w:t>over</w:t>
      </w:r>
      <w:r w:rsidR="00347D54" w:rsidRPr="00886169">
        <w:t xml:space="preserve"> </w:t>
      </w:r>
      <w:r w:rsidRPr="00886169">
        <w:t>70</w:t>
      </w:r>
      <w:r w:rsidR="00347D54" w:rsidRPr="00886169">
        <w:t xml:space="preserve"> </w:t>
      </w:r>
      <w:r w:rsidRPr="00886169">
        <w:t>per</w:t>
      </w:r>
      <w:r w:rsidR="00347D54" w:rsidRPr="00886169">
        <w:t xml:space="preserve"> </w:t>
      </w:r>
      <w:r w:rsidRPr="00886169">
        <w:t>cent</w:t>
      </w:r>
      <w:r w:rsidR="00347D54" w:rsidRPr="00886169">
        <w:t xml:space="preserve"> </w:t>
      </w:r>
      <w:r w:rsidRPr="00886169">
        <w:t>of</w:t>
      </w:r>
      <w:r w:rsidR="00347D54" w:rsidRPr="00886169">
        <w:t xml:space="preserve"> </w:t>
      </w:r>
      <w:r w:rsidRPr="00886169">
        <w:t>prisoners</w:t>
      </w:r>
      <w:r w:rsidR="00347D54" w:rsidRPr="00886169">
        <w:t xml:space="preserve"> </w:t>
      </w:r>
      <w:r w:rsidRPr="00886169">
        <w:t>represented</w:t>
      </w:r>
      <w:r w:rsidR="00347D54" w:rsidRPr="00886169">
        <w:t xml:space="preserve"> </w:t>
      </w:r>
      <w:r w:rsidRPr="00886169">
        <w:t>by</w:t>
      </w:r>
      <w:r w:rsidR="00347D54" w:rsidRPr="00886169">
        <w:t xml:space="preserve"> </w:t>
      </w:r>
      <w:r w:rsidRPr="00886169">
        <w:t>private</w:t>
      </w:r>
      <w:r w:rsidR="00347D54" w:rsidRPr="00886169">
        <w:t xml:space="preserve"> </w:t>
      </w:r>
      <w:r w:rsidRPr="00886169">
        <w:t>lawyers</w:t>
      </w:r>
      <w:r w:rsidR="00347D54" w:rsidRPr="00886169">
        <w:t xml:space="preserve"> </w:t>
      </w:r>
      <w:r w:rsidRPr="00886169">
        <w:t>in</w:t>
      </w:r>
      <w:r w:rsidR="00347D54" w:rsidRPr="00886169">
        <w:t xml:space="preserve"> </w:t>
      </w:r>
      <w:r w:rsidRPr="00886169">
        <w:t>the</w:t>
      </w:r>
      <w:r w:rsidR="00347D54" w:rsidRPr="00886169">
        <w:t xml:space="preserve"> </w:t>
      </w:r>
      <w:r w:rsidRPr="00886169">
        <w:t>trial</w:t>
      </w:r>
      <w:r w:rsidR="00347D54" w:rsidRPr="00886169">
        <w:t xml:space="preserve"> </w:t>
      </w:r>
      <w:r w:rsidRPr="00886169">
        <w:t>courts</w:t>
      </w:r>
      <w:r w:rsidR="00347D54" w:rsidRPr="00886169">
        <w:t xml:space="preserve"> </w:t>
      </w:r>
      <w:r w:rsidRPr="00886169">
        <w:t>and</w:t>
      </w:r>
      <w:r w:rsidR="00347D54" w:rsidRPr="00886169">
        <w:t xml:space="preserve"> </w:t>
      </w:r>
      <w:r w:rsidRPr="00886169">
        <w:t>High</w:t>
      </w:r>
      <w:r w:rsidR="00347D54" w:rsidRPr="00886169">
        <w:t xml:space="preserve"> </w:t>
      </w:r>
      <w:r w:rsidRPr="00886169">
        <w:t>Courts</w:t>
      </w:r>
      <w:r w:rsidR="00347D54" w:rsidRPr="00886169">
        <w:t xml:space="preserve"> </w:t>
      </w:r>
      <w:r w:rsidRPr="00886169">
        <w:t>were</w:t>
      </w:r>
      <w:r w:rsidR="00347D54" w:rsidRPr="00886169">
        <w:t xml:space="preserve"> </w:t>
      </w:r>
      <w:r w:rsidRPr="00886169">
        <w:t>economically</w:t>
      </w:r>
      <w:r w:rsidR="00347D54" w:rsidRPr="00886169">
        <w:t xml:space="preserve"> </w:t>
      </w:r>
      <w:r w:rsidRPr="00886169">
        <w:t>vulnerable.</w:t>
      </w:r>
      <w:r w:rsidRPr="00886169">
        <w:rPr>
          <w:rStyle w:val="FootnoteReference"/>
        </w:rPr>
        <w:footnoteReference w:id="33"/>
      </w:r>
    </w:p>
    <w:p w:rsidR="0011413A" w:rsidRPr="00886169" w:rsidRDefault="0011413A" w:rsidP="0011413A">
      <w:pPr>
        <w:pStyle w:val="SingleTxtG"/>
      </w:pPr>
      <w:r w:rsidRPr="00886169">
        <w:t>15.</w:t>
      </w:r>
      <w:r w:rsidRPr="00886169">
        <w:tab/>
        <w:t>Inadequacy</w:t>
      </w:r>
      <w:r w:rsidR="00347D54" w:rsidRPr="00886169">
        <w:t xml:space="preserve"> </w:t>
      </w:r>
      <w:r w:rsidRPr="00886169">
        <w:t>of</w:t>
      </w:r>
      <w:r w:rsidR="00347D54" w:rsidRPr="00886169">
        <w:t xml:space="preserve"> </w:t>
      </w:r>
      <w:r w:rsidRPr="00886169">
        <w:t>defence</w:t>
      </w:r>
      <w:r w:rsidR="00347D54" w:rsidRPr="00886169">
        <w:t xml:space="preserve"> </w:t>
      </w:r>
      <w:r w:rsidRPr="00886169">
        <w:t>counsel</w:t>
      </w:r>
      <w:r w:rsidR="00347D54" w:rsidRPr="00886169">
        <w:t xml:space="preserve"> </w:t>
      </w:r>
      <w:r w:rsidRPr="00886169">
        <w:t>in</w:t>
      </w:r>
      <w:r w:rsidR="00347D54" w:rsidRPr="00886169">
        <w:t xml:space="preserve"> </w:t>
      </w:r>
      <w:r w:rsidRPr="00886169">
        <w:t>capital</w:t>
      </w:r>
      <w:r w:rsidR="00347D54" w:rsidRPr="00886169">
        <w:t xml:space="preserve"> </w:t>
      </w:r>
      <w:r w:rsidRPr="00886169">
        <w:t>cases</w:t>
      </w:r>
      <w:r w:rsidR="00347D54" w:rsidRPr="00886169">
        <w:t xml:space="preserve"> </w:t>
      </w:r>
      <w:r w:rsidRPr="00886169">
        <w:t>has</w:t>
      </w:r>
      <w:r w:rsidR="00347D54" w:rsidRPr="00886169">
        <w:t xml:space="preserve"> </w:t>
      </w:r>
      <w:r w:rsidRPr="00886169">
        <w:t>a</w:t>
      </w:r>
      <w:r w:rsidR="00347D54" w:rsidRPr="00886169">
        <w:t xml:space="preserve"> </w:t>
      </w:r>
      <w:r w:rsidRPr="00886169">
        <w:t>detrimental</w:t>
      </w:r>
      <w:r w:rsidR="00347D54" w:rsidRPr="00886169">
        <w:t xml:space="preserve"> </w:t>
      </w:r>
      <w:r w:rsidRPr="00886169">
        <w:t>impact</w:t>
      </w:r>
      <w:r w:rsidR="00347D54" w:rsidRPr="00886169">
        <w:t xml:space="preserve"> </w:t>
      </w:r>
      <w:r w:rsidR="00327C0F" w:rsidRPr="00886169">
        <w:t xml:space="preserve">on </w:t>
      </w:r>
      <w:r w:rsidRPr="00886169">
        <w:t>the</w:t>
      </w:r>
      <w:r w:rsidR="00347D54" w:rsidRPr="00886169">
        <w:t xml:space="preserve"> </w:t>
      </w:r>
      <w:r w:rsidRPr="00886169">
        <w:t>fairness</w:t>
      </w:r>
      <w:r w:rsidR="00347D54" w:rsidRPr="00886169">
        <w:t xml:space="preserve"> </w:t>
      </w:r>
      <w:r w:rsidRPr="00886169">
        <w:t>and</w:t>
      </w:r>
      <w:r w:rsidR="00347D54" w:rsidRPr="00886169">
        <w:t xml:space="preserve"> </w:t>
      </w:r>
      <w:r w:rsidRPr="00886169">
        <w:t>integrity</w:t>
      </w:r>
      <w:r w:rsidR="00347D54" w:rsidRPr="00886169">
        <w:t xml:space="preserve"> </w:t>
      </w:r>
      <w:r w:rsidRPr="00886169">
        <w:t>of</w:t>
      </w:r>
      <w:r w:rsidR="00347D54" w:rsidRPr="00886169">
        <w:t xml:space="preserve"> </w:t>
      </w:r>
      <w:r w:rsidRPr="00886169">
        <w:t>the</w:t>
      </w:r>
      <w:r w:rsidR="00347D54" w:rsidRPr="00886169">
        <w:t xml:space="preserve"> </w:t>
      </w:r>
      <w:r w:rsidRPr="00886169">
        <w:t>legal</w:t>
      </w:r>
      <w:r w:rsidR="00347D54" w:rsidRPr="00886169">
        <w:t xml:space="preserve"> </w:t>
      </w:r>
      <w:r w:rsidRPr="00886169">
        <w:t>process.</w:t>
      </w:r>
      <w:r w:rsidRPr="00886169">
        <w:rPr>
          <w:rStyle w:val="FootnoteReference"/>
        </w:rPr>
        <w:footnoteReference w:id="34"/>
      </w:r>
      <w:r w:rsidR="00347D54" w:rsidRPr="00886169">
        <w:t xml:space="preserve"> </w:t>
      </w:r>
      <w:r w:rsidRPr="00886169">
        <w:t>The</w:t>
      </w:r>
      <w:r w:rsidR="00347D54" w:rsidRPr="00886169">
        <w:t xml:space="preserve"> </w:t>
      </w:r>
      <w:r w:rsidRPr="00886169">
        <w:t>Inter-American</w:t>
      </w:r>
      <w:r w:rsidR="00347D54" w:rsidRPr="00886169">
        <w:t xml:space="preserve"> </w:t>
      </w:r>
      <w:r w:rsidRPr="00886169">
        <w:t>Commission</w:t>
      </w:r>
      <w:r w:rsidR="00347D54" w:rsidRPr="00886169">
        <w:t xml:space="preserve"> </w:t>
      </w:r>
      <w:r w:rsidRPr="00886169">
        <w:t>on</w:t>
      </w:r>
      <w:r w:rsidR="00347D54" w:rsidRPr="00886169">
        <w:t xml:space="preserve"> </w:t>
      </w:r>
      <w:r w:rsidRPr="00886169">
        <w:t>Human</w:t>
      </w:r>
      <w:r w:rsidR="00347D54" w:rsidRPr="00886169">
        <w:t xml:space="preserve"> </w:t>
      </w:r>
      <w:r w:rsidRPr="00886169">
        <w:t>Rights</w:t>
      </w:r>
      <w:r w:rsidR="00347D54" w:rsidRPr="00886169">
        <w:t xml:space="preserve"> </w:t>
      </w:r>
      <w:r w:rsidRPr="00886169">
        <w:t>stated</w:t>
      </w:r>
      <w:r w:rsidR="00347D54" w:rsidRPr="00886169">
        <w:t xml:space="preserve"> </w:t>
      </w:r>
      <w:r w:rsidRPr="00886169">
        <w:t>that</w:t>
      </w:r>
      <w:r w:rsidR="00347D54" w:rsidRPr="00886169">
        <w:t xml:space="preserve"> </w:t>
      </w:r>
      <w:r w:rsidRPr="00886169">
        <w:t>the</w:t>
      </w:r>
      <w:r w:rsidR="00347D54" w:rsidRPr="00886169">
        <w:t xml:space="preserve"> </w:t>
      </w:r>
      <w:r w:rsidRPr="00886169">
        <w:t>right</w:t>
      </w:r>
      <w:r w:rsidR="00347D54" w:rsidRPr="00886169">
        <w:t xml:space="preserve"> </w:t>
      </w:r>
      <w:r w:rsidRPr="00886169">
        <w:t>to</w:t>
      </w:r>
      <w:r w:rsidR="00347D54" w:rsidRPr="00886169">
        <w:t xml:space="preserve"> </w:t>
      </w:r>
      <w:r w:rsidRPr="00886169">
        <w:t>legal</w:t>
      </w:r>
      <w:r w:rsidR="00347D54" w:rsidRPr="00886169">
        <w:t xml:space="preserve"> </w:t>
      </w:r>
      <w:r w:rsidRPr="00886169">
        <w:t>representation</w:t>
      </w:r>
      <w:r w:rsidR="00347D54" w:rsidRPr="00886169">
        <w:t xml:space="preserve"> </w:t>
      </w:r>
      <w:r w:rsidRPr="00886169">
        <w:t>must</w:t>
      </w:r>
      <w:r w:rsidR="00347D54" w:rsidRPr="00886169">
        <w:t xml:space="preserve"> </w:t>
      </w:r>
      <w:r w:rsidRPr="00886169">
        <w:t>be</w:t>
      </w:r>
      <w:r w:rsidR="00347D54" w:rsidRPr="00886169">
        <w:t xml:space="preserve"> </w:t>
      </w:r>
      <w:r w:rsidRPr="00886169">
        <w:t>guaranteed</w:t>
      </w:r>
      <w:r w:rsidR="00347D54" w:rsidRPr="00886169">
        <w:t xml:space="preserve"> </w:t>
      </w:r>
      <w:r w:rsidRPr="00886169">
        <w:t>in</w:t>
      </w:r>
      <w:r w:rsidR="00347D54" w:rsidRPr="00886169">
        <w:t xml:space="preserve"> </w:t>
      </w:r>
      <w:r w:rsidRPr="00886169">
        <w:t>a</w:t>
      </w:r>
      <w:r w:rsidR="00347D54" w:rsidRPr="00886169">
        <w:t xml:space="preserve"> </w:t>
      </w:r>
      <w:r w:rsidRPr="00886169">
        <w:t>manner</w:t>
      </w:r>
      <w:r w:rsidR="00347D54" w:rsidRPr="00886169">
        <w:t xml:space="preserve"> </w:t>
      </w:r>
      <w:r w:rsidRPr="00886169">
        <w:t>that</w:t>
      </w:r>
      <w:r w:rsidR="00347D54" w:rsidRPr="00886169">
        <w:t xml:space="preserve"> </w:t>
      </w:r>
      <w:r w:rsidRPr="00886169">
        <w:t>renders</w:t>
      </w:r>
      <w:r w:rsidR="00347D54" w:rsidRPr="00886169">
        <w:t xml:space="preserve"> </w:t>
      </w:r>
      <w:r w:rsidRPr="00886169">
        <w:t>it</w:t>
      </w:r>
      <w:r w:rsidR="00347D54" w:rsidRPr="00886169">
        <w:t xml:space="preserve"> </w:t>
      </w:r>
      <w:r w:rsidRPr="00886169">
        <w:t>effective</w:t>
      </w:r>
      <w:r w:rsidR="00347D54" w:rsidRPr="00886169">
        <w:t xml:space="preserve"> </w:t>
      </w:r>
      <w:r w:rsidRPr="00886169">
        <w:t>and</w:t>
      </w:r>
      <w:r w:rsidR="00347D54" w:rsidRPr="00886169">
        <w:t xml:space="preserve"> </w:t>
      </w:r>
      <w:r w:rsidRPr="00886169">
        <w:t>therefore</w:t>
      </w:r>
      <w:r w:rsidR="00347D54" w:rsidRPr="00886169">
        <w:t xml:space="preserve"> </w:t>
      </w:r>
      <w:r w:rsidRPr="00886169">
        <w:t>requires</w:t>
      </w:r>
      <w:r w:rsidR="00347D54" w:rsidRPr="00886169">
        <w:t xml:space="preserve"> </w:t>
      </w:r>
      <w:r w:rsidRPr="00886169">
        <w:t>not</w:t>
      </w:r>
      <w:r w:rsidR="00347D54" w:rsidRPr="00886169">
        <w:t xml:space="preserve"> </w:t>
      </w:r>
      <w:r w:rsidRPr="00886169">
        <w:t>only</w:t>
      </w:r>
      <w:r w:rsidR="00347D54" w:rsidRPr="00886169">
        <w:t xml:space="preserve"> </w:t>
      </w:r>
      <w:r w:rsidRPr="00886169">
        <w:t>that</w:t>
      </w:r>
      <w:r w:rsidR="00347D54" w:rsidRPr="00886169">
        <w:t xml:space="preserve"> </w:t>
      </w:r>
      <w:r w:rsidRPr="00886169">
        <w:t>counsel</w:t>
      </w:r>
      <w:r w:rsidR="00347D54" w:rsidRPr="00886169">
        <w:t xml:space="preserve"> </w:t>
      </w:r>
      <w:r w:rsidRPr="00886169">
        <w:t>be</w:t>
      </w:r>
      <w:r w:rsidR="00347D54" w:rsidRPr="00886169">
        <w:t xml:space="preserve"> </w:t>
      </w:r>
      <w:r w:rsidRPr="00886169">
        <w:t>provided,</w:t>
      </w:r>
      <w:r w:rsidR="00347D54" w:rsidRPr="00886169">
        <w:t xml:space="preserve"> </w:t>
      </w:r>
      <w:r w:rsidRPr="00886169">
        <w:t>but</w:t>
      </w:r>
      <w:r w:rsidR="00347D54" w:rsidRPr="00886169">
        <w:t xml:space="preserve"> </w:t>
      </w:r>
      <w:r w:rsidRPr="00886169">
        <w:t>that</w:t>
      </w:r>
      <w:r w:rsidR="00347D54" w:rsidRPr="00886169">
        <w:t xml:space="preserve"> </w:t>
      </w:r>
      <w:r w:rsidRPr="00886169">
        <w:t>defence</w:t>
      </w:r>
      <w:r w:rsidR="00347D54" w:rsidRPr="00886169">
        <w:t xml:space="preserve"> </w:t>
      </w:r>
      <w:r w:rsidRPr="00886169">
        <w:t>counsel</w:t>
      </w:r>
      <w:r w:rsidR="00347D54" w:rsidRPr="00886169">
        <w:t xml:space="preserve"> </w:t>
      </w:r>
      <w:r w:rsidRPr="00886169">
        <w:t>be</w:t>
      </w:r>
      <w:r w:rsidR="00347D54" w:rsidRPr="00886169">
        <w:t xml:space="preserve"> </w:t>
      </w:r>
      <w:r w:rsidRPr="00886169">
        <w:t>competent</w:t>
      </w:r>
      <w:r w:rsidR="00347D54" w:rsidRPr="00886169">
        <w:t xml:space="preserve"> </w:t>
      </w:r>
      <w:r w:rsidRPr="00886169">
        <w:t>in</w:t>
      </w:r>
      <w:r w:rsidR="00347D54" w:rsidRPr="00886169">
        <w:t xml:space="preserve"> </w:t>
      </w:r>
      <w:r w:rsidRPr="00886169">
        <w:t>representing</w:t>
      </w:r>
      <w:r w:rsidR="00347D54" w:rsidRPr="00886169">
        <w:t xml:space="preserve"> </w:t>
      </w:r>
      <w:r w:rsidRPr="00886169">
        <w:t>the</w:t>
      </w:r>
      <w:r w:rsidR="00347D54" w:rsidRPr="00886169">
        <w:t xml:space="preserve"> </w:t>
      </w:r>
      <w:r w:rsidRPr="00886169">
        <w:t>defendant.</w:t>
      </w:r>
      <w:r w:rsidR="00347D54" w:rsidRPr="00886169">
        <w:t xml:space="preserve"> </w:t>
      </w:r>
      <w:r w:rsidRPr="00886169">
        <w:t>National</w:t>
      </w:r>
      <w:r w:rsidR="00347D54" w:rsidRPr="00886169">
        <w:t xml:space="preserve"> </w:t>
      </w:r>
      <w:r w:rsidRPr="00886169">
        <w:t>authorities</w:t>
      </w:r>
      <w:r w:rsidR="00347D54" w:rsidRPr="00886169">
        <w:t xml:space="preserve"> </w:t>
      </w:r>
      <w:r w:rsidRPr="00886169">
        <w:t>are</w:t>
      </w:r>
      <w:r w:rsidR="00347D54" w:rsidRPr="00886169">
        <w:t xml:space="preserve"> </w:t>
      </w:r>
      <w:r w:rsidRPr="00886169">
        <w:t>required,</w:t>
      </w:r>
      <w:r w:rsidR="00347D54" w:rsidRPr="00886169">
        <w:t xml:space="preserve"> </w:t>
      </w:r>
      <w:r w:rsidRPr="00886169">
        <w:t>under</w:t>
      </w:r>
      <w:r w:rsidR="00347D54" w:rsidRPr="00886169">
        <w:t xml:space="preserve"> </w:t>
      </w:r>
      <w:r w:rsidRPr="00886169">
        <w:t>article</w:t>
      </w:r>
      <w:r w:rsidR="00347D54" w:rsidRPr="00886169">
        <w:t xml:space="preserve"> </w:t>
      </w:r>
      <w:r w:rsidRPr="00886169">
        <w:t>8</w:t>
      </w:r>
      <w:r w:rsidR="00347D54" w:rsidRPr="00886169">
        <w:t xml:space="preserve"> </w:t>
      </w:r>
      <w:r w:rsidRPr="00886169">
        <w:t>(2)</w:t>
      </w:r>
      <w:r w:rsidR="00347D54" w:rsidRPr="00886169">
        <w:t xml:space="preserve"> </w:t>
      </w:r>
      <w:r w:rsidRPr="00886169">
        <w:t>(c)</w:t>
      </w:r>
      <w:r w:rsidR="00347D54" w:rsidRPr="00886169">
        <w:t xml:space="preserve"> </w:t>
      </w:r>
      <w:r w:rsidRPr="00886169">
        <w:t>of</w:t>
      </w:r>
      <w:r w:rsidR="00347D54" w:rsidRPr="00886169">
        <w:t xml:space="preserve"> </w:t>
      </w:r>
      <w:r w:rsidRPr="00886169">
        <w:t>the</w:t>
      </w:r>
      <w:r w:rsidR="00347D54" w:rsidRPr="00886169">
        <w:t xml:space="preserve"> </w:t>
      </w:r>
      <w:r w:rsidRPr="00886169">
        <w:t>American</w:t>
      </w:r>
      <w:r w:rsidR="00347D54" w:rsidRPr="00886169">
        <w:t xml:space="preserve"> </w:t>
      </w:r>
      <w:r w:rsidRPr="00886169">
        <w:t>Convention</w:t>
      </w:r>
      <w:r w:rsidR="00347D54" w:rsidRPr="00886169">
        <w:t xml:space="preserve"> </w:t>
      </w:r>
      <w:r w:rsidRPr="00886169">
        <w:t>on</w:t>
      </w:r>
      <w:r w:rsidR="00347D54" w:rsidRPr="00886169">
        <w:t xml:space="preserve"> </w:t>
      </w:r>
      <w:r w:rsidRPr="00886169">
        <w:t>Human</w:t>
      </w:r>
      <w:r w:rsidR="00347D54" w:rsidRPr="00886169">
        <w:t xml:space="preserve"> </w:t>
      </w:r>
      <w:r w:rsidRPr="00886169">
        <w:t>Rights,</w:t>
      </w:r>
      <w:r w:rsidR="00347D54" w:rsidRPr="00886169">
        <w:t xml:space="preserve"> </w:t>
      </w:r>
      <w:r w:rsidRPr="00886169">
        <w:t>to</w:t>
      </w:r>
      <w:r w:rsidR="00347D54" w:rsidRPr="00886169">
        <w:t xml:space="preserve"> </w:t>
      </w:r>
      <w:r w:rsidRPr="00886169">
        <w:t>intervene</w:t>
      </w:r>
      <w:r w:rsidR="00347D54" w:rsidRPr="00886169">
        <w:t xml:space="preserve"> </w:t>
      </w:r>
      <w:r w:rsidRPr="00886169">
        <w:t>if</w:t>
      </w:r>
      <w:r w:rsidR="00347D54" w:rsidRPr="00886169">
        <w:t xml:space="preserve"> </w:t>
      </w:r>
      <w:r w:rsidRPr="00886169">
        <w:t>a</w:t>
      </w:r>
      <w:r w:rsidR="00347D54" w:rsidRPr="00886169">
        <w:t xml:space="preserve"> </w:t>
      </w:r>
      <w:r w:rsidRPr="00886169">
        <w:t>failure</w:t>
      </w:r>
      <w:r w:rsidR="00347D54" w:rsidRPr="00886169">
        <w:t xml:space="preserve"> </w:t>
      </w:r>
      <w:r w:rsidRPr="00886169">
        <w:t>by</w:t>
      </w:r>
      <w:r w:rsidR="00347D54" w:rsidRPr="00886169">
        <w:t xml:space="preserve"> </w:t>
      </w:r>
      <w:r w:rsidRPr="00886169">
        <w:t>legal</w:t>
      </w:r>
      <w:r w:rsidR="00347D54" w:rsidRPr="00886169">
        <w:t xml:space="preserve"> </w:t>
      </w:r>
      <w:r w:rsidRPr="00886169">
        <w:t>aid</w:t>
      </w:r>
      <w:r w:rsidR="00347D54" w:rsidRPr="00886169">
        <w:t xml:space="preserve"> </w:t>
      </w:r>
      <w:r w:rsidRPr="00886169">
        <w:t>counsel</w:t>
      </w:r>
      <w:r w:rsidR="00347D54" w:rsidRPr="00886169">
        <w:t xml:space="preserve"> </w:t>
      </w:r>
      <w:r w:rsidRPr="00886169">
        <w:t>to</w:t>
      </w:r>
      <w:r w:rsidR="00347D54" w:rsidRPr="00886169">
        <w:t xml:space="preserve"> </w:t>
      </w:r>
      <w:r w:rsidRPr="00886169">
        <w:t>provide</w:t>
      </w:r>
      <w:r w:rsidR="00347D54" w:rsidRPr="00886169">
        <w:t xml:space="preserve"> </w:t>
      </w:r>
      <w:r w:rsidRPr="00886169">
        <w:t>effective</w:t>
      </w:r>
      <w:r w:rsidR="00347D54" w:rsidRPr="00886169">
        <w:t xml:space="preserve"> </w:t>
      </w:r>
      <w:r w:rsidRPr="00886169">
        <w:t>representation</w:t>
      </w:r>
      <w:r w:rsidR="00347D54" w:rsidRPr="00886169">
        <w:t xml:space="preserve"> </w:t>
      </w:r>
      <w:r w:rsidRPr="00886169">
        <w:t>is</w:t>
      </w:r>
      <w:r w:rsidR="00347D54" w:rsidRPr="00886169">
        <w:t xml:space="preserve"> </w:t>
      </w:r>
      <w:r w:rsidRPr="00886169">
        <w:t>manifested.</w:t>
      </w:r>
      <w:r w:rsidR="00C61043" w:rsidRPr="00886169">
        <w:rPr>
          <w:rStyle w:val="FootnoteReference"/>
        </w:rPr>
        <w:footnoteReference w:id="35"/>
      </w:r>
      <w:r w:rsidR="00347D54" w:rsidRPr="00886169">
        <w:t xml:space="preserve"> </w:t>
      </w:r>
      <w:r w:rsidRPr="00886169">
        <w:t>Some</w:t>
      </w:r>
      <w:r w:rsidR="00347D54" w:rsidRPr="00886169">
        <w:t xml:space="preserve"> </w:t>
      </w:r>
      <w:r w:rsidRPr="00886169">
        <w:t>jurisdictions</w:t>
      </w:r>
      <w:r w:rsidR="00347D54" w:rsidRPr="00886169">
        <w:t xml:space="preserve"> </w:t>
      </w:r>
      <w:r w:rsidRPr="00886169">
        <w:t>practise</w:t>
      </w:r>
      <w:r w:rsidR="00347D54" w:rsidRPr="00886169">
        <w:t xml:space="preserve"> </w:t>
      </w:r>
      <w:r w:rsidRPr="00886169">
        <w:t>both</w:t>
      </w:r>
      <w:r w:rsidR="00347D54" w:rsidRPr="00886169">
        <w:t xml:space="preserve"> </w:t>
      </w:r>
      <w:r w:rsidRPr="00886169">
        <w:t>civil</w:t>
      </w:r>
      <w:r w:rsidR="00347D54" w:rsidRPr="00886169">
        <w:t xml:space="preserve"> </w:t>
      </w:r>
      <w:r w:rsidRPr="00886169">
        <w:t>and</w:t>
      </w:r>
      <w:r w:rsidR="00347D54" w:rsidRPr="00886169">
        <w:t xml:space="preserve"> </w:t>
      </w:r>
      <w:r w:rsidRPr="00886169">
        <w:t>traditional</w:t>
      </w:r>
      <w:r w:rsidR="00347D54" w:rsidRPr="00886169">
        <w:t xml:space="preserve"> </w:t>
      </w:r>
      <w:r w:rsidRPr="00886169">
        <w:t>justice</w:t>
      </w:r>
      <w:r w:rsidR="00347D54" w:rsidRPr="00886169">
        <w:t xml:space="preserve"> </w:t>
      </w:r>
      <w:r w:rsidRPr="00886169">
        <w:t>systems</w:t>
      </w:r>
      <w:r w:rsidR="00347D54" w:rsidRPr="00886169">
        <w:t xml:space="preserve"> </w:t>
      </w:r>
      <w:r w:rsidRPr="00886169">
        <w:t>where</w:t>
      </w:r>
      <w:r w:rsidR="00347D54" w:rsidRPr="00886169">
        <w:t xml:space="preserve"> </w:t>
      </w:r>
      <w:r w:rsidRPr="00886169">
        <w:t>legal</w:t>
      </w:r>
      <w:r w:rsidR="00347D54" w:rsidRPr="00886169">
        <w:t xml:space="preserve"> </w:t>
      </w:r>
      <w:r w:rsidRPr="00886169">
        <w:t>representation</w:t>
      </w:r>
      <w:r w:rsidR="00347D54" w:rsidRPr="00886169">
        <w:t xml:space="preserve"> </w:t>
      </w:r>
      <w:r w:rsidRPr="00886169">
        <w:t>is</w:t>
      </w:r>
      <w:r w:rsidR="00347D54" w:rsidRPr="00886169">
        <w:t xml:space="preserve"> </w:t>
      </w:r>
      <w:r w:rsidRPr="00886169">
        <w:t>not</w:t>
      </w:r>
      <w:r w:rsidR="00347D54" w:rsidRPr="00886169">
        <w:t xml:space="preserve"> </w:t>
      </w:r>
      <w:r w:rsidRPr="00886169">
        <w:t>provided</w:t>
      </w:r>
      <w:r w:rsidR="00347D54" w:rsidRPr="00886169">
        <w:t xml:space="preserve"> </w:t>
      </w:r>
      <w:r w:rsidRPr="00886169">
        <w:t>in</w:t>
      </w:r>
      <w:r w:rsidR="00347D54" w:rsidRPr="00886169">
        <w:t xml:space="preserve"> </w:t>
      </w:r>
      <w:r w:rsidRPr="00886169">
        <w:t>the</w:t>
      </w:r>
      <w:r w:rsidR="00347D54" w:rsidRPr="00886169">
        <w:t xml:space="preserve"> </w:t>
      </w:r>
      <w:r w:rsidRPr="00886169">
        <w:t>latter,</w:t>
      </w:r>
      <w:r w:rsidR="00347D54" w:rsidRPr="00886169">
        <w:t xml:space="preserve"> </w:t>
      </w:r>
      <w:r w:rsidRPr="00886169">
        <w:t>and</w:t>
      </w:r>
      <w:r w:rsidR="00347D54" w:rsidRPr="00886169">
        <w:t xml:space="preserve"> </w:t>
      </w:r>
      <w:r w:rsidRPr="00886169">
        <w:t>some</w:t>
      </w:r>
      <w:r w:rsidR="00347D54" w:rsidRPr="00886169">
        <w:t xml:space="preserve"> </w:t>
      </w:r>
      <w:r w:rsidRPr="00886169">
        <w:t>jurisdictions</w:t>
      </w:r>
      <w:r w:rsidR="00347D54" w:rsidRPr="00886169">
        <w:t xml:space="preserve"> </w:t>
      </w:r>
      <w:r w:rsidRPr="00886169">
        <w:t>face</w:t>
      </w:r>
      <w:r w:rsidR="00347D54" w:rsidRPr="00886169">
        <w:t xml:space="preserve"> </w:t>
      </w:r>
      <w:r w:rsidRPr="00886169">
        <w:t>severe</w:t>
      </w:r>
      <w:r w:rsidR="00347D54" w:rsidRPr="00886169">
        <w:t xml:space="preserve"> </w:t>
      </w:r>
      <w:r w:rsidRPr="00886169">
        <w:t>institutional</w:t>
      </w:r>
      <w:r w:rsidR="00347D54" w:rsidRPr="00886169">
        <w:t xml:space="preserve"> </w:t>
      </w:r>
      <w:r w:rsidRPr="00886169">
        <w:t>challenges</w:t>
      </w:r>
      <w:r w:rsidR="00347D54" w:rsidRPr="00886169">
        <w:t xml:space="preserve"> </w:t>
      </w:r>
      <w:r w:rsidRPr="00886169">
        <w:t>in</w:t>
      </w:r>
      <w:r w:rsidR="00347D54" w:rsidRPr="00886169">
        <w:t xml:space="preserve"> </w:t>
      </w:r>
      <w:r w:rsidRPr="00886169">
        <w:t>which</w:t>
      </w:r>
      <w:r w:rsidR="00347D54" w:rsidRPr="00886169">
        <w:t xml:space="preserve"> </w:t>
      </w:r>
      <w:r w:rsidRPr="00886169">
        <w:t>defence</w:t>
      </w:r>
      <w:r w:rsidR="00347D54" w:rsidRPr="00886169">
        <w:t xml:space="preserve"> </w:t>
      </w:r>
      <w:r w:rsidRPr="00886169">
        <w:t>lawyers</w:t>
      </w:r>
      <w:r w:rsidR="00347D54" w:rsidRPr="00886169">
        <w:t xml:space="preserve"> </w:t>
      </w:r>
      <w:r w:rsidRPr="00886169">
        <w:t>are</w:t>
      </w:r>
      <w:r w:rsidR="00347D54" w:rsidRPr="00886169">
        <w:t xml:space="preserve"> </w:t>
      </w:r>
      <w:r w:rsidRPr="00886169">
        <w:t>often</w:t>
      </w:r>
      <w:r w:rsidR="00347D54" w:rsidRPr="00886169">
        <w:t xml:space="preserve"> </w:t>
      </w:r>
      <w:r w:rsidRPr="00886169">
        <w:t>impaired</w:t>
      </w:r>
      <w:r w:rsidR="00347D54" w:rsidRPr="00886169">
        <w:t xml:space="preserve"> </w:t>
      </w:r>
      <w:r w:rsidRPr="00886169">
        <w:t>by</w:t>
      </w:r>
      <w:r w:rsidR="00347D54" w:rsidRPr="00886169">
        <w:t xml:space="preserve"> </w:t>
      </w:r>
      <w:r w:rsidRPr="00886169">
        <w:t>inexperience</w:t>
      </w:r>
      <w:r w:rsidR="00347D54" w:rsidRPr="00886169">
        <w:t xml:space="preserve"> </w:t>
      </w:r>
      <w:r w:rsidRPr="00886169">
        <w:t>and</w:t>
      </w:r>
      <w:r w:rsidR="00347D54" w:rsidRPr="00886169">
        <w:t xml:space="preserve"> </w:t>
      </w:r>
      <w:r w:rsidRPr="00886169">
        <w:t>lack</w:t>
      </w:r>
      <w:r w:rsidR="00347D54" w:rsidRPr="00886169">
        <w:t xml:space="preserve"> </w:t>
      </w:r>
      <w:r w:rsidRPr="00886169">
        <w:t>of</w:t>
      </w:r>
      <w:r w:rsidR="00347D54" w:rsidRPr="00886169">
        <w:t xml:space="preserve"> </w:t>
      </w:r>
      <w:r w:rsidRPr="00886169">
        <w:t>training.</w:t>
      </w:r>
      <w:r w:rsidRPr="00886169">
        <w:rPr>
          <w:rStyle w:val="FootnoteReference"/>
        </w:rPr>
        <w:footnoteReference w:id="36"/>
      </w:r>
      <w:r w:rsidR="00347D54" w:rsidRPr="00886169">
        <w:t xml:space="preserve"> </w:t>
      </w:r>
    </w:p>
    <w:p w:rsidR="0011413A" w:rsidRPr="00886169" w:rsidRDefault="0011413A" w:rsidP="0011413A">
      <w:pPr>
        <w:pStyle w:val="SingleTxtG"/>
      </w:pPr>
      <w:r w:rsidRPr="00886169">
        <w:t>1</w:t>
      </w:r>
      <w:r w:rsidR="0004292B" w:rsidRPr="00886169">
        <w:t>6</w:t>
      </w:r>
      <w:r w:rsidRPr="00886169">
        <w:t>.</w:t>
      </w:r>
      <w:r w:rsidRPr="00886169">
        <w:tab/>
        <w:t>The</w:t>
      </w:r>
      <w:r w:rsidR="00347D54" w:rsidRPr="00886169">
        <w:t xml:space="preserve"> </w:t>
      </w:r>
      <w:r w:rsidRPr="00886169">
        <w:t>link</w:t>
      </w:r>
      <w:r w:rsidR="00347D54" w:rsidRPr="00886169">
        <w:t xml:space="preserve"> </w:t>
      </w:r>
      <w:r w:rsidRPr="00886169">
        <w:t>between</w:t>
      </w:r>
      <w:r w:rsidR="00347D54" w:rsidRPr="00886169">
        <w:t xml:space="preserve"> </w:t>
      </w:r>
      <w:r w:rsidRPr="00886169">
        <w:t>a</w:t>
      </w:r>
      <w:r w:rsidR="00347D54" w:rsidRPr="00886169">
        <w:t xml:space="preserve"> </w:t>
      </w:r>
      <w:r w:rsidRPr="00886169">
        <w:t>defendant</w:t>
      </w:r>
      <w:r w:rsidR="00382DC6">
        <w:t>’</w:t>
      </w:r>
      <w:r w:rsidRPr="00886169">
        <w:t>s</w:t>
      </w:r>
      <w:r w:rsidR="00347D54" w:rsidRPr="00886169">
        <w:t xml:space="preserve"> </w:t>
      </w:r>
      <w:r w:rsidRPr="00886169">
        <w:t>socioeconomic</w:t>
      </w:r>
      <w:r w:rsidR="00347D54" w:rsidRPr="00886169">
        <w:t xml:space="preserve"> </w:t>
      </w:r>
      <w:r w:rsidRPr="00886169">
        <w:t>background</w:t>
      </w:r>
      <w:r w:rsidR="00347D54" w:rsidRPr="00886169">
        <w:t xml:space="preserve"> </w:t>
      </w:r>
      <w:r w:rsidRPr="00886169">
        <w:t>and</w:t>
      </w:r>
      <w:r w:rsidR="00347D54" w:rsidRPr="00886169">
        <w:t xml:space="preserve"> </w:t>
      </w:r>
      <w:r w:rsidRPr="00886169">
        <w:t>the</w:t>
      </w:r>
      <w:r w:rsidR="00347D54" w:rsidRPr="00886169">
        <w:t xml:space="preserve"> </w:t>
      </w:r>
      <w:r w:rsidRPr="00886169">
        <w:t>adequacy</w:t>
      </w:r>
      <w:r w:rsidR="00347D54" w:rsidRPr="00886169">
        <w:t xml:space="preserve"> </w:t>
      </w:r>
      <w:r w:rsidRPr="00886169">
        <w:t>of</w:t>
      </w:r>
      <w:r w:rsidR="00347D54" w:rsidRPr="00886169">
        <w:t xml:space="preserve"> </w:t>
      </w:r>
      <w:r w:rsidRPr="00886169">
        <w:t>his</w:t>
      </w:r>
      <w:r w:rsidR="00347D54" w:rsidRPr="00886169">
        <w:t xml:space="preserve"> </w:t>
      </w:r>
      <w:r w:rsidRPr="00886169">
        <w:t>or</w:t>
      </w:r>
      <w:r w:rsidR="00347D54" w:rsidRPr="00886169">
        <w:t xml:space="preserve"> </w:t>
      </w:r>
      <w:r w:rsidRPr="00886169">
        <w:t>her</w:t>
      </w:r>
      <w:r w:rsidR="00347D54" w:rsidRPr="00886169">
        <w:t xml:space="preserve"> </w:t>
      </w:r>
      <w:r w:rsidRPr="00886169">
        <w:t>legal</w:t>
      </w:r>
      <w:r w:rsidR="00347D54" w:rsidRPr="00886169">
        <w:t xml:space="preserve"> </w:t>
      </w:r>
      <w:r w:rsidRPr="00886169">
        <w:t>defence</w:t>
      </w:r>
      <w:r w:rsidR="00347D54" w:rsidRPr="00886169">
        <w:t xml:space="preserve"> </w:t>
      </w:r>
      <w:r w:rsidRPr="00886169">
        <w:t>can</w:t>
      </w:r>
      <w:r w:rsidR="00347D54" w:rsidRPr="00886169">
        <w:t xml:space="preserve"> </w:t>
      </w:r>
      <w:r w:rsidRPr="00886169">
        <w:t>amount</w:t>
      </w:r>
      <w:r w:rsidR="00347D54" w:rsidRPr="00886169">
        <w:t xml:space="preserve"> </w:t>
      </w:r>
      <w:r w:rsidRPr="00886169">
        <w:t>to</w:t>
      </w:r>
      <w:r w:rsidR="00347D54" w:rsidRPr="00886169">
        <w:t xml:space="preserve"> </w:t>
      </w:r>
      <w:r w:rsidRPr="00886169">
        <w:t>unequal</w:t>
      </w:r>
      <w:r w:rsidR="00347D54" w:rsidRPr="00886169">
        <w:t xml:space="preserve"> </w:t>
      </w:r>
      <w:r w:rsidRPr="00886169">
        <w:t>access</w:t>
      </w:r>
      <w:r w:rsidR="00347D54" w:rsidRPr="00886169">
        <w:t xml:space="preserve"> </w:t>
      </w:r>
      <w:r w:rsidRPr="00886169">
        <w:t>to</w:t>
      </w:r>
      <w:r w:rsidR="00347D54" w:rsidRPr="00886169">
        <w:t xml:space="preserve"> </w:t>
      </w:r>
      <w:r w:rsidRPr="00886169">
        <w:t>justice</w:t>
      </w:r>
      <w:r w:rsidR="00347D54" w:rsidRPr="00886169">
        <w:t xml:space="preserve"> </w:t>
      </w:r>
      <w:r w:rsidRPr="00886169">
        <w:t>and</w:t>
      </w:r>
      <w:r w:rsidR="00347D54" w:rsidRPr="00886169">
        <w:t xml:space="preserve"> </w:t>
      </w:r>
      <w:r w:rsidRPr="00886169">
        <w:t>examples</w:t>
      </w:r>
      <w:r w:rsidR="00347D54" w:rsidRPr="00886169">
        <w:t xml:space="preserve"> </w:t>
      </w:r>
      <w:r w:rsidRPr="00886169">
        <w:t>of</w:t>
      </w:r>
      <w:r w:rsidR="00347D54" w:rsidRPr="00886169">
        <w:t xml:space="preserve"> </w:t>
      </w:r>
      <w:r w:rsidRPr="00886169">
        <w:t>that</w:t>
      </w:r>
      <w:r w:rsidR="00347D54" w:rsidRPr="00886169">
        <w:t xml:space="preserve"> </w:t>
      </w:r>
      <w:r w:rsidRPr="00886169">
        <w:t>can</w:t>
      </w:r>
      <w:r w:rsidR="00347D54" w:rsidRPr="00886169">
        <w:t xml:space="preserve"> </w:t>
      </w:r>
      <w:r w:rsidRPr="00886169">
        <w:t>be</w:t>
      </w:r>
      <w:r w:rsidR="00347D54" w:rsidRPr="00886169">
        <w:t xml:space="preserve"> </w:t>
      </w:r>
      <w:r w:rsidRPr="00886169">
        <w:t>found</w:t>
      </w:r>
      <w:r w:rsidR="00347D54" w:rsidRPr="00886169">
        <w:t xml:space="preserve"> </w:t>
      </w:r>
      <w:r w:rsidRPr="00886169">
        <w:t>in</w:t>
      </w:r>
      <w:r w:rsidR="00347D54" w:rsidRPr="00886169">
        <w:t xml:space="preserve"> </w:t>
      </w:r>
      <w:r w:rsidRPr="00886169">
        <w:t>various</w:t>
      </w:r>
      <w:r w:rsidR="00347D54" w:rsidRPr="00886169">
        <w:t xml:space="preserve"> </w:t>
      </w:r>
      <w:r w:rsidRPr="00886169">
        <w:t>jurisdictions</w:t>
      </w:r>
      <w:r w:rsidR="00347D54" w:rsidRPr="00886169">
        <w:t xml:space="preserve"> </w:t>
      </w:r>
      <w:r w:rsidRPr="00886169">
        <w:t>that</w:t>
      </w:r>
      <w:r w:rsidR="00347D54" w:rsidRPr="00886169">
        <w:t xml:space="preserve"> </w:t>
      </w:r>
      <w:r w:rsidRPr="00886169">
        <w:t>have</w:t>
      </w:r>
      <w:r w:rsidR="00347D54" w:rsidRPr="00886169">
        <w:t xml:space="preserve"> </w:t>
      </w:r>
      <w:r w:rsidRPr="00886169">
        <w:t>retained</w:t>
      </w:r>
      <w:r w:rsidR="00347D54" w:rsidRPr="00886169">
        <w:t xml:space="preserve"> </w:t>
      </w:r>
      <w:r w:rsidRPr="00886169">
        <w:t>the</w:t>
      </w:r>
      <w:r w:rsidR="00347D54" w:rsidRPr="00886169">
        <w:t xml:space="preserve"> </w:t>
      </w:r>
      <w:r w:rsidRPr="00886169">
        <w:t>death</w:t>
      </w:r>
      <w:r w:rsidR="00347D54" w:rsidRPr="00886169">
        <w:t xml:space="preserve"> </w:t>
      </w:r>
      <w:r w:rsidRPr="00886169">
        <w:t>penalty.</w:t>
      </w:r>
      <w:r w:rsidR="00347D54" w:rsidRPr="00886169">
        <w:t xml:space="preserve"> </w:t>
      </w:r>
      <w:r w:rsidRPr="00886169">
        <w:t>In</w:t>
      </w:r>
      <w:r w:rsidR="00347D54" w:rsidRPr="00886169">
        <w:t xml:space="preserve"> </w:t>
      </w:r>
      <w:r w:rsidRPr="00886169">
        <w:t>the</w:t>
      </w:r>
      <w:r w:rsidR="00347D54" w:rsidRPr="00886169">
        <w:t xml:space="preserve"> </w:t>
      </w:r>
      <w:r w:rsidRPr="00886169">
        <w:t>Philippines,</w:t>
      </w:r>
      <w:r w:rsidR="00347D54" w:rsidRPr="00886169">
        <w:t xml:space="preserve"> </w:t>
      </w:r>
      <w:r w:rsidRPr="00886169">
        <w:t>for</w:t>
      </w:r>
      <w:r w:rsidR="00347D54" w:rsidRPr="00886169">
        <w:t xml:space="preserve"> </w:t>
      </w:r>
      <w:r w:rsidRPr="00886169">
        <w:t>example,</w:t>
      </w:r>
      <w:r w:rsidR="00347D54" w:rsidRPr="00886169">
        <w:t xml:space="preserve"> </w:t>
      </w:r>
      <w:r w:rsidRPr="00886169">
        <w:t>the</w:t>
      </w:r>
      <w:r w:rsidR="00347D54" w:rsidRPr="00886169">
        <w:t xml:space="preserve"> </w:t>
      </w:r>
      <w:r w:rsidRPr="00886169">
        <w:t>Commission</w:t>
      </w:r>
      <w:r w:rsidR="00347D54" w:rsidRPr="00886169">
        <w:t xml:space="preserve"> </w:t>
      </w:r>
      <w:r w:rsidRPr="00886169">
        <w:t>on</w:t>
      </w:r>
      <w:r w:rsidR="00347D54" w:rsidRPr="00886169">
        <w:t xml:space="preserve"> </w:t>
      </w:r>
      <w:r w:rsidRPr="00886169">
        <w:t>Human</w:t>
      </w:r>
      <w:r w:rsidR="00347D54" w:rsidRPr="00886169">
        <w:t xml:space="preserve"> </w:t>
      </w:r>
      <w:r w:rsidRPr="00886169">
        <w:t>Rights</w:t>
      </w:r>
      <w:r w:rsidR="00347D54" w:rsidRPr="00886169">
        <w:t xml:space="preserve"> </w:t>
      </w:r>
      <w:r w:rsidRPr="00886169">
        <w:t>has</w:t>
      </w:r>
      <w:r w:rsidR="00347D54" w:rsidRPr="00886169">
        <w:t xml:space="preserve"> </w:t>
      </w:r>
      <w:r w:rsidRPr="00886169">
        <w:t>claimed</w:t>
      </w:r>
      <w:r w:rsidR="00347D54" w:rsidRPr="00886169">
        <w:t xml:space="preserve"> </w:t>
      </w:r>
      <w:r w:rsidRPr="00886169">
        <w:t>that</w:t>
      </w:r>
      <w:r w:rsidR="00347D54" w:rsidRPr="00886169">
        <w:t xml:space="preserve"> </w:t>
      </w:r>
      <w:r w:rsidRPr="00886169">
        <w:t>the</w:t>
      </w:r>
      <w:r w:rsidR="00347D54" w:rsidRPr="00886169">
        <w:t xml:space="preserve"> </w:t>
      </w:r>
      <w:r w:rsidRPr="00886169">
        <w:t>justice</w:t>
      </w:r>
      <w:r w:rsidR="00347D54" w:rsidRPr="00886169">
        <w:t xml:space="preserve"> </w:t>
      </w:r>
      <w:r w:rsidRPr="00886169">
        <w:t>system</w:t>
      </w:r>
      <w:r w:rsidR="00347D54" w:rsidRPr="00886169">
        <w:t xml:space="preserve"> </w:t>
      </w:r>
      <w:r w:rsidRPr="00886169">
        <w:t>is</w:t>
      </w:r>
      <w:r w:rsidR="00347D54" w:rsidRPr="00886169">
        <w:t xml:space="preserve"> </w:t>
      </w:r>
      <w:r w:rsidRPr="00886169">
        <w:t>biased</w:t>
      </w:r>
      <w:r w:rsidR="00347D54" w:rsidRPr="00886169">
        <w:t xml:space="preserve"> </w:t>
      </w:r>
      <w:r w:rsidRPr="00886169">
        <w:t>against</w:t>
      </w:r>
      <w:r w:rsidR="00347D54" w:rsidRPr="00886169">
        <w:t xml:space="preserve"> </w:t>
      </w:r>
      <w:r w:rsidRPr="00886169">
        <w:t>those</w:t>
      </w:r>
      <w:r w:rsidR="00347D54" w:rsidRPr="00886169">
        <w:t xml:space="preserve"> </w:t>
      </w:r>
      <w:r w:rsidRPr="00886169">
        <w:t>who</w:t>
      </w:r>
      <w:r w:rsidR="00347D54" w:rsidRPr="00886169">
        <w:t xml:space="preserve"> </w:t>
      </w:r>
      <w:r w:rsidRPr="00886169">
        <w:t>cannot</w:t>
      </w:r>
      <w:r w:rsidR="00347D54" w:rsidRPr="00886169">
        <w:t xml:space="preserve"> </w:t>
      </w:r>
      <w:r w:rsidRPr="00886169">
        <w:t>afford</w:t>
      </w:r>
      <w:r w:rsidR="00347D54" w:rsidRPr="00886169">
        <w:t xml:space="preserve"> </w:t>
      </w:r>
      <w:r w:rsidRPr="00886169">
        <w:t>to</w:t>
      </w:r>
      <w:r w:rsidR="00347D54" w:rsidRPr="00886169">
        <w:t xml:space="preserve"> </w:t>
      </w:r>
      <w:r w:rsidRPr="00886169">
        <w:t>hire</w:t>
      </w:r>
      <w:r w:rsidR="00347D54" w:rsidRPr="00886169">
        <w:t xml:space="preserve"> </w:t>
      </w:r>
      <w:r w:rsidRPr="00886169">
        <w:t>competent</w:t>
      </w:r>
      <w:r w:rsidR="00347D54" w:rsidRPr="00886169">
        <w:t xml:space="preserve"> </w:t>
      </w:r>
      <w:r w:rsidRPr="00886169">
        <w:t>legal</w:t>
      </w:r>
      <w:r w:rsidR="00347D54" w:rsidRPr="00886169">
        <w:t xml:space="preserve"> </w:t>
      </w:r>
      <w:r w:rsidRPr="00886169">
        <w:t>representation.</w:t>
      </w:r>
      <w:r w:rsidR="00347D54" w:rsidRPr="00886169">
        <w:t xml:space="preserve"> </w:t>
      </w:r>
      <w:r w:rsidRPr="00886169">
        <w:t>Records</w:t>
      </w:r>
      <w:r w:rsidR="00347D54" w:rsidRPr="00886169">
        <w:t xml:space="preserve"> </w:t>
      </w:r>
      <w:r w:rsidRPr="00886169">
        <w:t>show</w:t>
      </w:r>
      <w:r w:rsidR="00347D54" w:rsidRPr="00886169">
        <w:t xml:space="preserve"> </w:t>
      </w:r>
      <w:r w:rsidRPr="00886169">
        <w:t>that</w:t>
      </w:r>
      <w:r w:rsidR="00347D54" w:rsidRPr="00886169">
        <w:t xml:space="preserve"> </w:t>
      </w:r>
      <w:r w:rsidRPr="00886169">
        <w:t>most</w:t>
      </w:r>
      <w:r w:rsidR="00347D54" w:rsidRPr="00886169">
        <w:t xml:space="preserve"> </w:t>
      </w:r>
      <w:r w:rsidRPr="00886169">
        <w:t>of</w:t>
      </w:r>
      <w:r w:rsidR="00347D54" w:rsidRPr="00886169">
        <w:t xml:space="preserve"> </w:t>
      </w:r>
      <w:r w:rsidRPr="00886169">
        <w:t>the</w:t>
      </w:r>
      <w:r w:rsidR="00347D54" w:rsidRPr="00886169">
        <w:t xml:space="preserve"> </w:t>
      </w:r>
      <w:r w:rsidRPr="00886169">
        <w:t>people</w:t>
      </w:r>
      <w:r w:rsidR="00347D54" w:rsidRPr="00886169">
        <w:t xml:space="preserve"> </w:t>
      </w:r>
      <w:r w:rsidRPr="00886169">
        <w:t>subjected</w:t>
      </w:r>
      <w:r w:rsidR="00347D54" w:rsidRPr="00886169">
        <w:t xml:space="preserve"> </w:t>
      </w:r>
      <w:r w:rsidRPr="00886169">
        <w:t>to</w:t>
      </w:r>
      <w:r w:rsidR="00347D54" w:rsidRPr="00886169">
        <w:t xml:space="preserve"> </w:t>
      </w:r>
      <w:r w:rsidRPr="00886169">
        <w:t>the</w:t>
      </w:r>
      <w:r w:rsidR="00347D54" w:rsidRPr="00886169">
        <w:t xml:space="preserve"> </w:t>
      </w:r>
      <w:r w:rsidRPr="00886169">
        <w:t>death</w:t>
      </w:r>
      <w:r w:rsidR="00347D54" w:rsidRPr="00886169">
        <w:t xml:space="preserve"> </w:t>
      </w:r>
      <w:r w:rsidRPr="00886169">
        <w:t>penalty</w:t>
      </w:r>
      <w:r w:rsidR="00347D54" w:rsidRPr="00886169">
        <w:t xml:space="preserve"> </w:t>
      </w:r>
      <w:r w:rsidRPr="00886169">
        <w:t>are</w:t>
      </w:r>
      <w:r w:rsidR="00347D54" w:rsidRPr="00886169">
        <w:t xml:space="preserve"> </w:t>
      </w:r>
      <w:r w:rsidRPr="00886169">
        <w:t>poor.</w:t>
      </w:r>
      <w:r w:rsidR="00347D54" w:rsidRPr="00886169">
        <w:t xml:space="preserve"> </w:t>
      </w:r>
      <w:r w:rsidRPr="00886169">
        <w:t>As</w:t>
      </w:r>
      <w:r w:rsidR="00347D54" w:rsidRPr="00886169">
        <w:t xml:space="preserve"> </w:t>
      </w:r>
      <w:r w:rsidRPr="00886169">
        <w:t>they</w:t>
      </w:r>
      <w:r w:rsidR="00347D54" w:rsidRPr="00886169">
        <w:t xml:space="preserve"> </w:t>
      </w:r>
      <w:r w:rsidRPr="00886169">
        <w:t>are</w:t>
      </w:r>
      <w:r w:rsidR="00347D54" w:rsidRPr="00886169">
        <w:t xml:space="preserve"> </w:t>
      </w:r>
      <w:r w:rsidRPr="00886169">
        <w:t>usually</w:t>
      </w:r>
      <w:r w:rsidR="00347D54" w:rsidRPr="00886169">
        <w:t xml:space="preserve"> </w:t>
      </w:r>
      <w:r w:rsidRPr="00886169">
        <w:t>financially</w:t>
      </w:r>
      <w:r w:rsidR="00347D54" w:rsidRPr="00886169">
        <w:t xml:space="preserve"> </w:t>
      </w:r>
      <w:r w:rsidRPr="00886169">
        <w:t>unable</w:t>
      </w:r>
      <w:r w:rsidR="00347D54" w:rsidRPr="00886169">
        <w:t xml:space="preserve"> </w:t>
      </w:r>
      <w:r w:rsidRPr="00886169">
        <w:t>to</w:t>
      </w:r>
      <w:r w:rsidR="00347D54" w:rsidRPr="00886169">
        <w:t xml:space="preserve"> </w:t>
      </w:r>
      <w:r w:rsidRPr="00886169">
        <w:t>pay</w:t>
      </w:r>
      <w:r w:rsidR="00347D54" w:rsidRPr="00886169">
        <w:t xml:space="preserve"> </w:t>
      </w:r>
      <w:r w:rsidRPr="00886169">
        <w:t>for</w:t>
      </w:r>
      <w:r w:rsidR="00347D54" w:rsidRPr="00886169">
        <w:t xml:space="preserve"> </w:t>
      </w:r>
      <w:r w:rsidRPr="00886169">
        <w:t>counsel,</w:t>
      </w:r>
      <w:r w:rsidR="00347D54" w:rsidRPr="00886169">
        <w:t xml:space="preserve"> </w:t>
      </w:r>
      <w:r w:rsidRPr="00886169">
        <w:t>the</w:t>
      </w:r>
      <w:r w:rsidR="00347D54" w:rsidRPr="00886169">
        <w:t xml:space="preserve"> </w:t>
      </w:r>
      <w:r w:rsidRPr="00886169">
        <w:t>court</w:t>
      </w:r>
      <w:r w:rsidR="00347D54" w:rsidRPr="00886169">
        <w:t xml:space="preserve"> </w:t>
      </w:r>
      <w:r w:rsidRPr="00886169">
        <w:t>appoints</w:t>
      </w:r>
      <w:r w:rsidR="00347D54" w:rsidRPr="00886169">
        <w:t xml:space="preserve"> </w:t>
      </w:r>
      <w:r w:rsidRPr="00886169">
        <w:t>counsel</w:t>
      </w:r>
      <w:r w:rsidR="00347D54" w:rsidRPr="00886169">
        <w:t xml:space="preserve"> </w:t>
      </w:r>
      <w:r w:rsidRPr="00886169">
        <w:rPr>
          <w:i/>
        </w:rPr>
        <w:t>de</w:t>
      </w:r>
      <w:r w:rsidR="00347D54" w:rsidRPr="00886169">
        <w:rPr>
          <w:i/>
        </w:rPr>
        <w:t xml:space="preserve"> </w:t>
      </w:r>
      <w:r w:rsidRPr="00886169">
        <w:rPr>
          <w:i/>
        </w:rPr>
        <w:t>officio</w:t>
      </w:r>
      <w:r w:rsidR="00347D54" w:rsidRPr="00886169">
        <w:t xml:space="preserve"> </w:t>
      </w:r>
      <w:r w:rsidRPr="00886169">
        <w:t>for</w:t>
      </w:r>
      <w:r w:rsidR="00347D54" w:rsidRPr="00886169">
        <w:t xml:space="preserve"> </w:t>
      </w:r>
      <w:r w:rsidRPr="00886169">
        <w:t>them</w:t>
      </w:r>
      <w:r w:rsidR="00347D54" w:rsidRPr="00886169">
        <w:t xml:space="preserve"> </w:t>
      </w:r>
      <w:r w:rsidRPr="00886169">
        <w:t>who</w:t>
      </w:r>
      <w:r w:rsidR="00347D54" w:rsidRPr="00886169">
        <w:t xml:space="preserve"> </w:t>
      </w:r>
      <w:r w:rsidRPr="00886169">
        <w:t>are</w:t>
      </w:r>
      <w:r w:rsidR="00347D54" w:rsidRPr="00886169">
        <w:t xml:space="preserve"> </w:t>
      </w:r>
      <w:r w:rsidRPr="00886169">
        <w:t>often</w:t>
      </w:r>
      <w:r w:rsidR="00347D54" w:rsidRPr="00886169">
        <w:t xml:space="preserve"> </w:t>
      </w:r>
      <w:r w:rsidRPr="00886169">
        <w:t>inexperienced,</w:t>
      </w:r>
      <w:r w:rsidR="00347D54" w:rsidRPr="00886169">
        <w:t xml:space="preserve"> </w:t>
      </w:r>
      <w:r w:rsidRPr="00886169">
        <w:t>and</w:t>
      </w:r>
      <w:r w:rsidR="00347D54" w:rsidRPr="00886169">
        <w:t xml:space="preserve"> </w:t>
      </w:r>
      <w:r w:rsidRPr="00886169">
        <w:t>in</w:t>
      </w:r>
      <w:r w:rsidR="00347D54" w:rsidRPr="00886169">
        <w:t xml:space="preserve"> </w:t>
      </w:r>
      <w:r w:rsidRPr="00886169">
        <w:t>some</w:t>
      </w:r>
      <w:r w:rsidR="00347D54" w:rsidRPr="00886169">
        <w:t xml:space="preserve"> </w:t>
      </w:r>
      <w:r w:rsidRPr="00886169">
        <w:t>cases,</w:t>
      </w:r>
      <w:r w:rsidR="00347D54" w:rsidRPr="00886169">
        <w:t xml:space="preserve"> </w:t>
      </w:r>
      <w:r w:rsidRPr="00886169">
        <w:t>have</w:t>
      </w:r>
      <w:r w:rsidR="00347D54" w:rsidRPr="00886169">
        <w:t xml:space="preserve"> </w:t>
      </w:r>
      <w:r w:rsidRPr="00886169">
        <w:t>proved</w:t>
      </w:r>
      <w:r w:rsidR="00347D54" w:rsidRPr="00886169">
        <w:t xml:space="preserve"> </w:t>
      </w:r>
      <w:r w:rsidRPr="00886169">
        <w:t>themselves</w:t>
      </w:r>
      <w:r w:rsidR="00347D54" w:rsidRPr="00886169">
        <w:t xml:space="preserve"> </w:t>
      </w:r>
      <w:r w:rsidRPr="00886169">
        <w:t>ineffective.</w:t>
      </w:r>
      <w:r w:rsidR="00347D54" w:rsidRPr="00886169">
        <w:t xml:space="preserve"> </w:t>
      </w:r>
      <w:r w:rsidRPr="00886169">
        <w:t>As</w:t>
      </w:r>
      <w:r w:rsidR="00347D54" w:rsidRPr="00886169">
        <w:t xml:space="preserve"> </w:t>
      </w:r>
      <w:r w:rsidRPr="00886169">
        <w:t>a</w:t>
      </w:r>
      <w:r w:rsidR="00347D54" w:rsidRPr="00886169">
        <w:t xml:space="preserve"> </w:t>
      </w:r>
      <w:r w:rsidRPr="00886169">
        <w:t>result,</w:t>
      </w:r>
      <w:r w:rsidR="00347D54" w:rsidRPr="00886169">
        <w:t xml:space="preserve"> </w:t>
      </w:r>
      <w:r w:rsidRPr="00886169">
        <w:t>the</w:t>
      </w:r>
      <w:r w:rsidR="00347D54" w:rsidRPr="00886169">
        <w:t xml:space="preserve"> </w:t>
      </w:r>
      <w:r w:rsidRPr="00886169">
        <w:t>Commission</w:t>
      </w:r>
      <w:r w:rsidR="00347D54" w:rsidRPr="00886169">
        <w:t xml:space="preserve"> </w:t>
      </w:r>
      <w:r w:rsidRPr="00886169">
        <w:t>stated</w:t>
      </w:r>
      <w:r w:rsidR="00347D54" w:rsidRPr="00886169">
        <w:t xml:space="preserve"> </w:t>
      </w:r>
      <w:r w:rsidRPr="00886169">
        <w:t>in</w:t>
      </w:r>
      <w:r w:rsidR="00347D54" w:rsidRPr="00886169">
        <w:t xml:space="preserve"> </w:t>
      </w:r>
      <w:r w:rsidRPr="00886169">
        <w:t>2016</w:t>
      </w:r>
      <w:r w:rsidR="00347D54" w:rsidRPr="00886169">
        <w:t xml:space="preserve"> </w:t>
      </w:r>
      <w:r w:rsidRPr="00886169">
        <w:t>that</w:t>
      </w:r>
      <w:r w:rsidR="00347D54" w:rsidRPr="00886169">
        <w:t xml:space="preserve"> </w:t>
      </w:r>
      <w:r w:rsidR="001F3864">
        <w:t>“</w:t>
      </w:r>
      <w:r w:rsidRPr="00886169">
        <w:t>while</w:t>
      </w:r>
      <w:r w:rsidR="00347D54" w:rsidRPr="00886169">
        <w:t xml:space="preserve"> </w:t>
      </w:r>
      <w:r w:rsidRPr="00886169">
        <w:t>the</w:t>
      </w:r>
      <w:r w:rsidR="00347D54" w:rsidRPr="00886169">
        <w:t xml:space="preserve"> </w:t>
      </w:r>
      <w:r w:rsidRPr="00886169">
        <w:t>law</w:t>
      </w:r>
      <w:r w:rsidR="00347D54" w:rsidRPr="00886169">
        <w:t xml:space="preserve"> </w:t>
      </w:r>
      <w:r w:rsidRPr="00886169">
        <w:t>is</w:t>
      </w:r>
      <w:r w:rsidR="00347D54" w:rsidRPr="00886169">
        <w:t xml:space="preserve"> </w:t>
      </w:r>
      <w:r w:rsidRPr="00886169">
        <w:t>not</w:t>
      </w:r>
      <w:r w:rsidR="00347D54" w:rsidRPr="00886169">
        <w:t xml:space="preserve"> </w:t>
      </w:r>
      <w:r w:rsidRPr="00886169">
        <w:t>discriminatory,</w:t>
      </w:r>
      <w:r w:rsidR="00347D54" w:rsidRPr="00886169">
        <w:t xml:space="preserve"> </w:t>
      </w:r>
      <w:r w:rsidRPr="00886169">
        <w:t>the</w:t>
      </w:r>
      <w:r w:rsidR="00347D54" w:rsidRPr="00886169">
        <w:t xml:space="preserve"> </w:t>
      </w:r>
      <w:r w:rsidRPr="00886169">
        <w:t>practical</w:t>
      </w:r>
      <w:r w:rsidR="00347D54" w:rsidRPr="00886169">
        <w:t xml:space="preserve"> </w:t>
      </w:r>
      <w:r w:rsidRPr="00886169">
        <w:t>effect</w:t>
      </w:r>
      <w:r w:rsidR="00347D54" w:rsidRPr="00886169">
        <w:t xml:space="preserve"> </w:t>
      </w:r>
      <w:r w:rsidRPr="00886169">
        <w:t>of</w:t>
      </w:r>
      <w:r w:rsidR="00347D54" w:rsidRPr="00886169">
        <w:t xml:space="preserve"> </w:t>
      </w:r>
      <w:r w:rsidRPr="00886169">
        <w:t>the</w:t>
      </w:r>
      <w:r w:rsidR="00347D54" w:rsidRPr="00886169">
        <w:t xml:space="preserve"> </w:t>
      </w:r>
      <w:r w:rsidRPr="00886169">
        <w:t>death</w:t>
      </w:r>
      <w:r w:rsidR="00347D54" w:rsidRPr="00886169">
        <w:t xml:space="preserve"> </w:t>
      </w:r>
      <w:r w:rsidRPr="00886169">
        <w:t>penalty</w:t>
      </w:r>
      <w:r w:rsidR="00347D54" w:rsidRPr="00886169">
        <w:t xml:space="preserve"> </w:t>
      </w:r>
      <w:r w:rsidRPr="00886169">
        <w:t>is</w:t>
      </w:r>
      <w:r w:rsidR="00347D54" w:rsidRPr="00886169">
        <w:t xml:space="preserve"> </w:t>
      </w:r>
      <w:r w:rsidRPr="00886169">
        <w:t>discrimination</w:t>
      </w:r>
      <w:r w:rsidR="00347D54" w:rsidRPr="00886169">
        <w:t xml:space="preserve"> </w:t>
      </w:r>
      <w:r w:rsidRPr="00886169">
        <w:t>[sic]</w:t>
      </w:r>
      <w:r w:rsidR="00347D54" w:rsidRPr="00886169">
        <w:t xml:space="preserve"> </w:t>
      </w:r>
      <w:r w:rsidRPr="00886169">
        <w:t>against</w:t>
      </w:r>
      <w:r w:rsidR="00347D54" w:rsidRPr="00886169">
        <w:t xml:space="preserve"> </w:t>
      </w:r>
      <w:r w:rsidRPr="00886169">
        <w:t>the</w:t>
      </w:r>
      <w:r w:rsidR="00347D54" w:rsidRPr="00886169">
        <w:t xml:space="preserve"> </w:t>
      </w:r>
      <w:r w:rsidRPr="00886169">
        <w:t>poor</w:t>
      </w:r>
      <w:r w:rsidR="001F3864">
        <w:t>”</w:t>
      </w:r>
      <w:r w:rsidRPr="00886169">
        <w:t>.</w:t>
      </w:r>
      <w:r w:rsidRPr="00886169">
        <w:rPr>
          <w:rStyle w:val="FootnoteReference"/>
        </w:rPr>
        <w:footnoteReference w:id="37"/>
      </w:r>
      <w:r w:rsidR="00347D54" w:rsidRPr="00886169">
        <w:t xml:space="preserve"> </w:t>
      </w:r>
    </w:p>
    <w:p w:rsidR="0011413A" w:rsidRPr="00886169" w:rsidRDefault="0011413A" w:rsidP="0011413A">
      <w:pPr>
        <w:pStyle w:val="SingleTxtG"/>
      </w:pPr>
      <w:r w:rsidRPr="00886169">
        <w:t>1</w:t>
      </w:r>
      <w:r w:rsidR="0004292B" w:rsidRPr="00886169">
        <w:t>7</w:t>
      </w:r>
      <w:r w:rsidRPr="00886169">
        <w:t>.</w:t>
      </w:r>
      <w:r w:rsidRPr="00886169">
        <w:tab/>
        <w:t>Similarly,</w:t>
      </w:r>
      <w:r w:rsidR="00347D54" w:rsidRPr="00886169">
        <w:t xml:space="preserve"> </w:t>
      </w:r>
      <w:r w:rsidRPr="00886169">
        <w:t>the</w:t>
      </w:r>
      <w:r w:rsidR="00347D54" w:rsidRPr="00886169">
        <w:t xml:space="preserve"> </w:t>
      </w:r>
      <w:r w:rsidRPr="00886169">
        <w:t>Kenya</w:t>
      </w:r>
      <w:r w:rsidR="00347D54" w:rsidRPr="00886169">
        <w:t xml:space="preserve"> </w:t>
      </w:r>
      <w:r w:rsidRPr="00886169">
        <w:t>National</w:t>
      </w:r>
      <w:r w:rsidR="00347D54" w:rsidRPr="00886169">
        <w:t xml:space="preserve"> </w:t>
      </w:r>
      <w:r w:rsidRPr="00886169">
        <w:t>Commission</w:t>
      </w:r>
      <w:r w:rsidR="00347D54" w:rsidRPr="00886169">
        <w:t xml:space="preserve"> </w:t>
      </w:r>
      <w:r w:rsidRPr="00886169">
        <w:t>on</w:t>
      </w:r>
      <w:r w:rsidR="00347D54" w:rsidRPr="00886169">
        <w:t xml:space="preserve"> </w:t>
      </w:r>
      <w:r w:rsidRPr="00886169">
        <w:t>Human</w:t>
      </w:r>
      <w:r w:rsidR="00347D54" w:rsidRPr="00886169">
        <w:t xml:space="preserve"> </w:t>
      </w:r>
      <w:r w:rsidRPr="00886169">
        <w:t>Rights</w:t>
      </w:r>
      <w:r w:rsidR="00347D54" w:rsidRPr="00886169">
        <w:t xml:space="preserve"> </w:t>
      </w:r>
      <w:r w:rsidRPr="00886169">
        <w:t>reported</w:t>
      </w:r>
      <w:r w:rsidR="00347D54" w:rsidRPr="00886169">
        <w:t xml:space="preserve"> </w:t>
      </w:r>
      <w:r w:rsidRPr="00886169">
        <w:t>that</w:t>
      </w:r>
      <w:r w:rsidR="00347D54" w:rsidRPr="00886169">
        <w:t xml:space="preserve"> </w:t>
      </w:r>
      <w:r w:rsidR="001F3864">
        <w:t>“</w:t>
      </w:r>
      <w:r w:rsidRPr="00886169">
        <w:t>many</w:t>
      </w:r>
      <w:r w:rsidR="00347D54" w:rsidRPr="00886169">
        <w:t xml:space="preserve"> </w:t>
      </w:r>
      <w:r w:rsidRPr="00886169">
        <w:t>of</w:t>
      </w:r>
      <w:r w:rsidR="00347D54" w:rsidRPr="00886169">
        <w:t xml:space="preserve"> </w:t>
      </w:r>
      <w:r w:rsidRPr="00886169">
        <w:t>the</w:t>
      </w:r>
      <w:r w:rsidR="00347D54" w:rsidRPr="00886169">
        <w:t xml:space="preserve"> </w:t>
      </w:r>
      <w:r w:rsidRPr="00886169">
        <w:t>death</w:t>
      </w:r>
      <w:r w:rsidR="00347D54" w:rsidRPr="00886169">
        <w:t xml:space="preserve"> </w:t>
      </w:r>
      <w:r w:rsidRPr="00886169">
        <w:t>row</w:t>
      </w:r>
      <w:r w:rsidR="00347D54" w:rsidRPr="00886169">
        <w:t xml:space="preserve"> </w:t>
      </w:r>
      <w:r w:rsidRPr="00886169">
        <w:t>inmates</w:t>
      </w:r>
      <w:r w:rsidR="00347D54" w:rsidRPr="00886169">
        <w:t xml:space="preserve"> </w:t>
      </w:r>
      <w:r w:rsidRPr="00886169">
        <w:t>do</w:t>
      </w:r>
      <w:r w:rsidR="00347D54" w:rsidRPr="00886169">
        <w:t xml:space="preserve"> </w:t>
      </w:r>
      <w:r w:rsidRPr="00886169">
        <w:t>not</w:t>
      </w:r>
      <w:r w:rsidR="00347D54" w:rsidRPr="00886169">
        <w:t xml:space="preserve"> </w:t>
      </w:r>
      <w:r w:rsidRPr="00886169">
        <w:t>benefit</w:t>
      </w:r>
      <w:r w:rsidR="00347D54" w:rsidRPr="00886169">
        <w:t xml:space="preserve"> </w:t>
      </w:r>
      <w:r w:rsidRPr="00886169">
        <w:t>from</w:t>
      </w:r>
      <w:r w:rsidR="00347D54" w:rsidRPr="00886169">
        <w:t xml:space="preserve"> </w:t>
      </w:r>
      <w:r w:rsidRPr="00886169">
        <w:t>a</w:t>
      </w:r>
      <w:r w:rsidR="00347D54" w:rsidRPr="00886169">
        <w:t xml:space="preserve"> </w:t>
      </w:r>
      <w:r w:rsidRPr="00886169">
        <w:t>fair</w:t>
      </w:r>
      <w:r w:rsidR="00347D54" w:rsidRPr="00886169">
        <w:t xml:space="preserve"> </w:t>
      </w:r>
      <w:r w:rsidRPr="00886169">
        <w:t>trial</w:t>
      </w:r>
      <w:r w:rsidR="00347D54" w:rsidRPr="00886169">
        <w:t xml:space="preserve"> </w:t>
      </w:r>
      <w:r w:rsidRPr="00886169">
        <w:t>largely</w:t>
      </w:r>
      <w:r w:rsidR="00347D54" w:rsidRPr="00886169">
        <w:t xml:space="preserve"> </w:t>
      </w:r>
      <w:r w:rsidRPr="00886169">
        <w:t>because</w:t>
      </w:r>
      <w:r w:rsidR="00347D54" w:rsidRPr="00886169">
        <w:t xml:space="preserve"> </w:t>
      </w:r>
      <w:r w:rsidRPr="00886169">
        <w:t>of</w:t>
      </w:r>
      <w:r w:rsidR="00347D54" w:rsidRPr="00886169">
        <w:t xml:space="preserve"> </w:t>
      </w:r>
      <w:r w:rsidRPr="00886169">
        <w:t>extrinsic</w:t>
      </w:r>
      <w:r w:rsidR="00347D54" w:rsidRPr="00886169">
        <w:t xml:space="preserve"> </w:t>
      </w:r>
      <w:r w:rsidRPr="00886169">
        <w:t>factors</w:t>
      </w:r>
      <w:r w:rsidR="00347D54" w:rsidRPr="00886169">
        <w:t xml:space="preserve"> </w:t>
      </w:r>
      <w:r w:rsidRPr="00886169">
        <w:t>including</w:t>
      </w:r>
      <w:r w:rsidR="00347D54" w:rsidRPr="00886169">
        <w:t xml:space="preserve"> </w:t>
      </w:r>
      <w:r w:rsidRPr="00886169">
        <w:t>poverty,</w:t>
      </w:r>
      <w:r w:rsidR="00347D54" w:rsidRPr="00886169">
        <w:t xml:space="preserve"> </w:t>
      </w:r>
      <w:r w:rsidRPr="00886169">
        <w:t>poor</w:t>
      </w:r>
      <w:r w:rsidR="00347D54" w:rsidRPr="00886169">
        <w:t xml:space="preserve"> </w:t>
      </w:r>
      <w:r w:rsidRPr="00886169">
        <w:t>education</w:t>
      </w:r>
      <w:r w:rsidR="00347D54" w:rsidRPr="00886169">
        <w:t xml:space="preserve"> </w:t>
      </w:r>
      <w:r w:rsidRPr="00886169">
        <w:t>and</w:t>
      </w:r>
      <w:r w:rsidR="00347D54" w:rsidRPr="00886169">
        <w:t xml:space="preserve"> </w:t>
      </w:r>
      <w:r w:rsidRPr="00886169">
        <w:t>remote</w:t>
      </w:r>
      <w:r w:rsidR="00347D54" w:rsidRPr="00886169">
        <w:t xml:space="preserve"> </w:t>
      </w:r>
      <w:r w:rsidRPr="00886169">
        <w:t>location</w:t>
      </w:r>
      <w:r w:rsidR="001F3864">
        <w:t>”</w:t>
      </w:r>
      <w:r w:rsidRPr="00886169">
        <w:t>.</w:t>
      </w:r>
      <w:r w:rsidR="00347D54" w:rsidRPr="00886169">
        <w:t xml:space="preserve"> </w:t>
      </w:r>
      <w:r w:rsidRPr="00886169">
        <w:t>It</w:t>
      </w:r>
      <w:r w:rsidR="00347D54" w:rsidRPr="00886169">
        <w:t xml:space="preserve"> </w:t>
      </w:r>
      <w:r w:rsidRPr="00886169">
        <w:t>reported</w:t>
      </w:r>
      <w:r w:rsidR="00347D54" w:rsidRPr="00886169">
        <w:t xml:space="preserve"> </w:t>
      </w:r>
      <w:r w:rsidRPr="00886169">
        <w:t>that</w:t>
      </w:r>
      <w:r w:rsidR="00347D54" w:rsidRPr="00886169">
        <w:t xml:space="preserve"> </w:t>
      </w:r>
      <w:r w:rsidRPr="00886169">
        <w:t>the</w:t>
      </w:r>
      <w:r w:rsidR="00347D54" w:rsidRPr="00886169">
        <w:t xml:space="preserve"> </w:t>
      </w:r>
      <w:r w:rsidRPr="00886169">
        <w:t>majority</w:t>
      </w:r>
      <w:r w:rsidR="00347D54" w:rsidRPr="00886169">
        <w:t xml:space="preserve"> </w:t>
      </w:r>
      <w:r w:rsidRPr="00886169">
        <w:t>of</w:t>
      </w:r>
      <w:r w:rsidR="00347D54" w:rsidRPr="00886169">
        <w:t xml:space="preserve"> </w:t>
      </w:r>
      <w:r w:rsidRPr="00886169">
        <w:t>the</w:t>
      </w:r>
      <w:r w:rsidR="00347D54" w:rsidRPr="00886169">
        <w:t xml:space="preserve"> </w:t>
      </w:r>
      <w:r w:rsidRPr="00886169">
        <w:t>death</w:t>
      </w:r>
      <w:r w:rsidR="00347D54" w:rsidRPr="00886169">
        <w:t xml:space="preserve"> </w:t>
      </w:r>
      <w:r w:rsidRPr="00886169">
        <w:t>row</w:t>
      </w:r>
      <w:r w:rsidR="00347D54" w:rsidRPr="00886169">
        <w:t xml:space="preserve"> </w:t>
      </w:r>
      <w:r w:rsidRPr="00886169">
        <w:t>inmates</w:t>
      </w:r>
      <w:r w:rsidR="00347D54" w:rsidRPr="00886169">
        <w:t xml:space="preserve"> </w:t>
      </w:r>
      <w:r w:rsidRPr="00886169">
        <w:t>it</w:t>
      </w:r>
      <w:r w:rsidR="00347D54" w:rsidRPr="00886169">
        <w:t xml:space="preserve"> </w:t>
      </w:r>
      <w:r w:rsidRPr="00886169">
        <w:t>interviewed</w:t>
      </w:r>
      <w:r w:rsidR="00347D54" w:rsidRPr="00886169">
        <w:t xml:space="preserve"> </w:t>
      </w:r>
      <w:r w:rsidRPr="00886169">
        <w:t>for</w:t>
      </w:r>
      <w:r w:rsidR="00347D54" w:rsidRPr="00886169">
        <w:t xml:space="preserve"> </w:t>
      </w:r>
      <w:r w:rsidRPr="00886169">
        <w:t>a</w:t>
      </w:r>
      <w:r w:rsidR="00347D54" w:rsidRPr="00886169">
        <w:t xml:space="preserve"> </w:t>
      </w:r>
      <w:r w:rsidRPr="00886169">
        <w:t>survey</w:t>
      </w:r>
      <w:r w:rsidR="00347D54" w:rsidRPr="00886169">
        <w:t xml:space="preserve"> </w:t>
      </w:r>
      <w:r w:rsidR="001F3864">
        <w:t>“</w:t>
      </w:r>
      <w:r w:rsidRPr="00886169">
        <w:t>lacked</w:t>
      </w:r>
      <w:r w:rsidR="00347D54" w:rsidRPr="00886169">
        <w:t xml:space="preserve"> </w:t>
      </w:r>
      <w:r w:rsidRPr="00886169">
        <w:t>any</w:t>
      </w:r>
      <w:r w:rsidR="00347D54" w:rsidRPr="00886169">
        <w:t xml:space="preserve"> </w:t>
      </w:r>
      <w:r w:rsidRPr="00886169">
        <w:t>form</w:t>
      </w:r>
      <w:r w:rsidR="00347D54" w:rsidRPr="00886169">
        <w:t xml:space="preserve"> </w:t>
      </w:r>
      <w:r w:rsidRPr="00886169">
        <w:t>of</w:t>
      </w:r>
      <w:r w:rsidR="00347D54" w:rsidRPr="00886169">
        <w:t xml:space="preserve"> </w:t>
      </w:r>
      <w:r w:rsidRPr="00886169">
        <w:t>legal</w:t>
      </w:r>
      <w:r w:rsidR="00347D54" w:rsidRPr="00886169">
        <w:t xml:space="preserve"> </w:t>
      </w:r>
      <w:r w:rsidRPr="00886169">
        <w:t>representation</w:t>
      </w:r>
      <w:r w:rsidR="00347D54" w:rsidRPr="00886169">
        <w:t xml:space="preserve"> </w:t>
      </w:r>
      <w:r w:rsidRPr="00886169">
        <w:t>during</w:t>
      </w:r>
      <w:r w:rsidR="00347D54" w:rsidRPr="00886169">
        <w:t xml:space="preserve"> </w:t>
      </w:r>
      <w:r w:rsidRPr="00886169">
        <w:t>their</w:t>
      </w:r>
      <w:r w:rsidR="00347D54" w:rsidRPr="00886169">
        <w:t xml:space="preserve"> </w:t>
      </w:r>
      <w:r w:rsidRPr="00886169">
        <w:t>trials</w:t>
      </w:r>
      <w:r w:rsidR="00347D54" w:rsidRPr="00886169">
        <w:t xml:space="preserve"> </w:t>
      </w:r>
      <w:r w:rsidRPr="00886169">
        <w:t>or</w:t>
      </w:r>
      <w:r w:rsidR="00347D54" w:rsidRPr="00886169">
        <w:t xml:space="preserve"> </w:t>
      </w:r>
      <w:r w:rsidRPr="00886169">
        <w:t>appeals</w:t>
      </w:r>
      <w:r w:rsidR="001F3864">
        <w:t>”</w:t>
      </w:r>
      <w:r w:rsidRPr="00886169">
        <w:t>.</w:t>
      </w:r>
      <w:r w:rsidRPr="00886169">
        <w:rPr>
          <w:rStyle w:val="FootnoteReference"/>
        </w:rPr>
        <w:footnoteReference w:id="38"/>
      </w:r>
      <w:r w:rsidR="00347D54" w:rsidRPr="00886169">
        <w:t xml:space="preserve"> </w:t>
      </w:r>
    </w:p>
    <w:p w:rsidR="0011413A" w:rsidRPr="00886169" w:rsidRDefault="0011413A" w:rsidP="0011413A">
      <w:pPr>
        <w:pStyle w:val="SingleTxtG"/>
      </w:pPr>
      <w:r w:rsidRPr="00886169">
        <w:t>1</w:t>
      </w:r>
      <w:r w:rsidR="0004292B" w:rsidRPr="00886169">
        <w:t>8</w:t>
      </w:r>
      <w:r w:rsidRPr="00886169">
        <w:t>.</w:t>
      </w:r>
      <w:r w:rsidRPr="00886169">
        <w:tab/>
        <w:t>The</w:t>
      </w:r>
      <w:r w:rsidR="00347D54" w:rsidRPr="00886169">
        <w:t xml:space="preserve"> </w:t>
      </w:r>
      <w:r w:rsidRPr="00886169">
        <w:t>vast</w:t>
      </w:r>
      <w:r w:rsidR="00347D54" w:rsidRPr="00886169">
        <w:t xml:space="preserve"> </w:t>
      </w:r>
      <w:r w:rsidRPr="00886169">
        <w:t>majority</w:t>
      </w:r>
      <w:r w:rsidR="00347D54" w:rsidRPr="00886169">
        <w:t xml:space="preserve"> </w:t>
      </w:r>
      <w:r w:rsidRPr="00886169">
        <w:t>of</w:t>
      </w:r>
      <w:r w:rsidR="00347D54" w:rsidRPr="00886169">
        <w:t xml:space="preserve"> </w:t>
      </w:r>
      <w:r w:rsidRPr="00886169">
        <w:t>prisoners</w:t>
      </w:r>
      <w:r w:rsidR="00347D54" w:rsidRPr="00886169">
        <w:t xml:space="preserve"> </w:t>
      </w:r>
      <w:r w:rsidRPr="00886169">
        <w:t>in</w:t>
      </w:r>
      <w:r w:rsidR="00347D54" w:rsidRPr="00886169">
        <w:t xml:space="preserve"> </w:t>
      </w:r>
      <w:r w:rsidRPr="00886169">
        <w:t>the</w:t>
      </w:r>
      <w:r w:rsidR="00347D54" w:rsidRPr="00886169">
        <w:t xml:space="preserve"> </w:t>
      </w:r>
      <w:r w:rsidRPr="00886169">
        <w:t>Caribbean</w:t>
      </w:r>
      <w:r w:rsidR="00347D54" w:rsidRPr="00886169">
        <w:t xml:space="preserve"> </w:t>
      </w:r>
      <w:r w:rsidRPr="00886169">
        <w:t>cannot</w:t>
      </w:r>
      <w:r w:rsidR="00347D54" w:rsidRPr="00886169">
        <w:t xml:space="preserve"> </w:t>
      </w:r>
      <w:r w:rsidRPr="00886169">
        <w:t>afford</w:t>
      </w:r>
      <w:r w:rsidR="00347D54" w:rsidRPr="00886169">
        <w:t xml:space="preserve"> </w:t>
      </w:r>
      <w:r w:rsidRPr="00886169">
        <w:t>to</w:t>
      </w:r>
      <w:r w:rsidR="00347D54" w:rsidRPr="00886169">
        <w:t xml:space="preserve"> </w:t>
      </w:r>
      <w:r w:rsidRPr="00886169">
        <w:t>pay</w:t>
      </w:r>
      <w:r w:rsidR="00347D54" w:rsidRPr="00886169">
        <w:t xml:space="preserve"> </w:t>
      </w:r>
      <w:r w:rsidRPr="00886169">
        <w:t>for</w:t>
      </w:r>
      <w:r w:rsidR="00347D54" w:rsidRPr="00886169">
        <w:t xml:space="preserve"> </w:t>
      </w:r>
      <w:r w:rsidRPr="00886169">
        <w:t>legal</w:t>
      </w:r>
      <w:r w:rsidR="00347D54" w:rsidRPr="00886169">
        <w:t xml:space="preserve"> </w:t>
      </w:r>
      <w:r w:rsidRPr="00886169">
        <w:t>representation</w:t>
      </w:r>
      <w:r w:rsidR="00347D54" w:rsidRPr="00886169">
        <w:t xml:space="preserve"> </w:t>
      </w:r>
      <w:r w:rsidRPr="00886169">
        <w:t>and</w:t>
      </w:r>
      <w:r w:rsidR="00347D54" w:rsidRPr="00886169">
        <w:t xml:space="preserve"> </w:t>
      </w:r>
      <w:r w:rsidRPr="00886169">
        <w:t>are</w:t>
      </w:r>
      <w:r w:rsidR="00347D54" w:rsidRPr="00886169">
        <w:t xml:space="preserve"> </w:t>
      </w:r>
      <w:r w:rsidRPr="00886169">
        <w:t>therefore</w:t>
      </w:r>
      <w:r w:rsidR="00347D54" w:rsidRPr="00886169">
        <w:t xml:space="preserve"> </w:t>
      </w:r>
      <w:r w:rsidRPr="00886169">
        <w:t>provided</w:t>
      </w:r>
      <w:r w:rsidR="00347D54" w:rsidRPr="00886169">
        <w:t xml:space="preserve"> </w:t>
      </w:r>
      <w:r w:rsidRPr="00886169">
        <w:t>with</w:t>
      </w:r>
      <w:r w:rsidR="00347D54" w:rsidRPr="00886169">
        <w:t xml:space="preserve"> </w:t>
      </w:r>
      <w:r w:rsidRPr="00886169">
        <w:t>an</w:t>
      </w:r>
      <w:r w:rsidR="00347D54" w:rsidRPr="00886169">
        <w:t xml:space="preserve"> </w:t>
      </w:r>
      <w:r w:rsidRPr="00886169">
        <w:t>attorney</w:t>
      </w:r>
      <w:r w:rsidR="00347D54" w:rsidRPr="00886169">
        <w:t xml:space="preserve"> </w:t>
      </w:r>
      <w:r w:rsidRPr="00886169">
        <w:t>through</w:t>
      </w:r>
      <w:r w:rsidR="00347D54" w:rsidRPr="00886169">
        <w:t xml:space="preserve"> </w:t>
      </w:r>
      <w:r w:rsidRPr="00886169">
        <w:t>an</w:t>
      </w:r>
      <w:r w:rsidR="00347D54" w:rsidRPr="00886169">
        <w:t xml:space="preserve"> </w:t>
      </w:r>
      <w:r w:rsidRPr="00886169">
        <w:t>inadequate</w:t>
      </w:r>
      <w:r w:rsidR="00347D54" w:rsidRPr="00886169">
        <w:t xml:space="preserve"> </w:t>
      </w:r>
      <w:r w:rsidRPr="00886169">
        <w:t>legal</w:t>
      </w:r>
      <w:r w:rsidR="00347D54" w:rsidRPr="00886169">
        <w:t xml:space="preserve"> </w:t>
      </w:r>
      <w:r w:rsidRPr="00886169">
        <w:t>aid</w:t>
      </w:r>
      <w:r w:rsidR="00347D54" w:rsidRPr="00886169">
        <w:t xml:space="preserve"> </w:t>
      </w:r>
      <w:r w:rsidRPr="00886169">
        <w:t>system.</w:t>
      </w:r>
      <w:r w:rsidR="00347D54" w:rsidRPr="00886169">
        <w:t xml:space="preserve"> </w:t>
      </w:r>
      <w:r w:rsidRPr="00886169">
        <w:t>The</w:t>
      </w:r>
      <w:r w:rsidR="00347D54" w:rsidRPr="00886169">
        <w:t xml:space="preserve"> </w:t>
      </w:r>
      <w:r w:rsidRPr="00886169">
        <w:t>accused</w:t>
      </w:r>
      <w:r w:rsidR="00347D54" w:rsidRPr="00886169">
        <w:t xml:space="preserve"> </w:t>
      </w:r>
      <w:r w:rsidRPr="00886169">
        <w:t>are</w:t>
      </w:r>
      <w:r w:rsidR="00347D54" w:rsidRPr="00886169">
        <w:t xml:space="preserve"> </w:t>
      </w:r>
      <w:r w:rsidRPr="00886169">
        <w:t>often</w:t>
      </w:r>
      <w:r w:rsidR="00347D54" w:rsidRPr="00886169">
        <w:t xml:space="preserve"> </w:t>
      </w:r>
      <w:r w:rsidRPr="00886169">
        <w:t>assigned</w:t>
      </w:r>
      <w:r w:rsidR="00347D54" w:rsidRPr="00886169">
        <w:t xml:space="preserve"> </w:t>
      </w:r>
      <w:r w:rsidRPr="00886169">
        <w:t>a</w:t>
      </w:r>
      <w:r w:rsidR="00347D54" w:rsidRPr="00886169">
        <w:t xml:space="preserve"> </w:t>
      </w:r>
      <w:r w:rsidRPr="00886169">
        <w:t>very</w:t>
      </w:r>
      <w:r w:rsidR="00347D54" w:rsidRPr="00886169">
        <w:t xml:space="preserve"> </w:t>
      </w:r>
      <w:r w:rsidRPr="00886169">
        <w:t>junior</w:t>
      </w:r>
      <w:r w:rsidR="00347D54" w:rsidRPr="00886169">
        <w:t xml:space="preserve"> </w:t>
      </w:r>
      <w:r w:rsidRPr="00886169">
        <w:t>member</w:t>
      </w:r>
      <w:r w:rsidR="00347D54" w:rsidRPr="00886169">
        <w:t xml:space="preserve"> </w:t>
      </w:r>
      <w:r w:rsidRPr="00886169">
        <w:t>of</w:t>
      </w:r>
      <w:r w:rsidR="00347D54" w:rsidRPr="00886169">
        <w:t xml:space="preserve"> </w:t>
      </w:r>
      <w:r w:rsidRPr="00886169">
        <w:t>the</w:t>
      </w:r>
      <w:r w:rsidR="00347D54" w:rsidRPr="00886169">
        <w:t xml:space="preserve"> </w:t>
      </w:r>
      <w:r w:rsidRPr="00886169">
        <w:t>Bar</w:t>
      </w:r>
      <w:r w:rsidR="00347D54" w:rsidRPr="00886169">
        <w:t xml:space="preserve"> </w:t>
      </w:r>
      <w:r w:rsidRPr="00886169">
        <w:t>to</w:t>
      </w:r>
      <w:r w:rsidR="00347D54" w:rsidRPr="00886169">
        <w:t xml:space="preserve"> </w:t>
      </w:r>
      <w:r w:rsidRPr="00886169">
        <w:t>prepare</w:t>
      </w:r>
      <w:r w:rsidR="00347D54" w:rsidRPr="00886169">
        <w:t xml:space="preserve"> </w:t>
      </w:r>
      <w:r w:rsidRPr="00886169">
        <w:t>the</w:t>
      </w:r>
      <w:r w:rsidR="00347D54" w:rsidRPr="00886169">
        <w:t xml:space="preserve"> </w:t>
      </w:r>
      <w:r w:rsidRPr="00886169">
        <w:t>defence,</w:t>
      </w:r>
      <w:r w:rsidR="00347D54" w:rsidRPr="00886169">
        <w:t xml:space="preserve"> </w:t>
      </w:r>
      <w:r w:rsidRPr="00886169">
        <w:t>usually</w:t>
      </w:r>
      <w:r w:rsidR="00347D54" w:rsidRPr="00886169">
        <w:t xml:space="preserve"> </w:t>
      </w:r>
      <w:r w:rsidRPr="00886169">
        <w:t>without</w:t>
      </w:r>
      <w:r w:rsidR="00347D54" w:rsidRPr="00886169">
        <w:t xml:space="preserve"> </w:t>
      </w:r>
      <w:r w:rsidRPr="00886169">
        <w:t>any</w:t>
      </w:r>
      <w:r w:rsidR="00347D54" w:rsidRPr="00886169">
        <w:t xml:space="preserve"> </w:t>
      </w:r>
      <w:r w:rsidRPr="00886169">
        <w:t>expert</w:t>
      </w:r>
      <w:r w:rsidR="00347D54" w:rsidRPr="00886169">
        <w:t xml:space="preserve"> </w:t>
      </w:r>
      <w:r w:rsidRPr="00886169">
        <w:t>help,</w:t>
      </w:r>
      <w:r w:rsidR="00347D54" w:rsidRPr="00886169">
        <w:t xml:space="preserve"> </w:t>
      </w:r>
      <w:r w:rsidRPr="00886169">
        <w:t>medical</w:t>
      </w:r>
      <w:r w:rsidR="00347D54" w:rsidRPr="00886169">
        <w:t xml:space="preserve"> </w:t>
      </w:r>
      <w:r w:rsidRPr="00886169">
        <w:t>or</w:t>
      </w:r>
      <w:r w:rsidR="00347D54" w:rsidRPr="00886169">
        <w:t xml:space="preserve"> </w:t>
      </w:r>
      <w:r w:rsidRPr="00886169">
        <w:t>otherwise.</w:t>
      </w:r>
      <w:r w:rsidRPr="00886169">
        <w:rPr>
          <w:rStyle w:val="FootnoteReference"/>
        </w:rPr>
        <w:footnoteReference w:id="39"/>
      </w:r>
      <w:r w:rsidR="00347D54" w:rsidRPr="00886169">
        <w:t xml:space="preserve"> </w:t>
      </w:r>
      <w:r w:rsidRPr="00886169">
        <w:t>The</w:t>
      </w:r>
      <w:r w:rsidR="00347D54" w:rsidRPr="00886169">
        <w:t xml:space="preserve"> </w:t>
      </w:r>
      <w:r w:rsidRPr="00886169">
        <w:t>Judicial</w:t>
      </w:r>
      <w:r w:rsidR="00347D54" w:rsidRPr="00886169">
        <w:t xml:space="preserve"> </w:t>
      </w:r>
      <w:r w:rsidRPr="00886169">
        <w:t>Committee</w:t>
      </w:r>
      <w:r w:rsidR="00347D54" w:rsidRPr="00886169">
        <w:t xml:space="preserve"> </w:t>
      </w:r>
      <w:r w:rsidRPr="00886169">
        <w:t>of</w:t>
      </w:r>
      <w:r w:rsidR="00347D54" w:rsidRPr="00886169">
        <w:t xml:space="preserve"> </w:t>
      </w:r>
      <w:r w:rsidRPr="00886169">
        <w:t>the</w:t>
      </w:r>
      <w:r w:rsidR="00347D54" w:rsidRPr="00886169">
        <w:t xml:space="preserve"> </w:t>
      </w:r>
      <w:r w:rsidRPr="00886169">
        <w:t>Privy</w:t>
      </w:r>
      <w:r w:rsidR="00347D54" w:rsidRPr="00886169">
        <w:t xml:space="preserve"> </w:t>
      </w:r>
      <w:r w:rsidRPr="00886169">
        <w:t>Council</w:t>
      </w:r>
      <w:r w:rsidRPr="00886169">
        <w:rPr>
          <w:rStyle w:val="FootnoteReference"/>
        </w:rPr>
        <w:footnoteReference w:id="40"/>
      </w:r>
      <w:r w:rsidR="00347D54" w:rsidRPr="00886169">
        <w:t xml:space="preserve"> </w:t>
      </w:r>
      <w:r w:rsidRPr="00886169">
        <w:t>has</w:t>
      </w:r>
      <w:r w:rsidR="00347D54" w:rsidRPr="00886169">
        <w:t xml:space="preserve"> </w:t>
      </w:r>
      <w:r w:rsidRPr="00886169">
        <w:t>considered</w:t>
      </w:r>
      <w:r w:rsidR="00347D54" w:rsidRPr="00886169">
        <w:t xml:space="preserve"> </w:t>
      </w:r>
      <w:r w:rsidRPr="00886169">
        <w:t>the</w:t>
      </w:r>
      <w:r w:rsidR="00347D54" w:rsidRPr="00886169">
        <w:t xml:space="preserve"> </w:t>
      </w:r>
      <w:r w:rsidRPr="00886169">
        <w:t>question</w:t>
      </w:r>
      <w:r w:rsidR="00347D54" w:rsidRPr="00886169">
        <w:t xml:space="preserve"> </w:t>
      </w:r>
      <w:r w:rsidRPr="00886169">
        <w:t>of</w:t>
      </w:r>
      <w:r w:rsidR="00347D54" w:rsidRPr="00886169">
        <w:t xml:space="preserve"> </w:t>
      </w:r>
      <w:r w:rsidRPr="00886169">
        <w:t>whether</w:t>
      </w:r>
      <w:r w:rsidR="00347D54" w:rsidRPr="00886169">
        <w:t xml:space="preserve"> </w:t>
      </w:r>
      <w:r w:rsidRPr="00886169">
        <w:t>gross</w:t>
      </w:r>
      <w:r w:rsidR="00347D54" w:rsidRPr="00886169">
        <w:t xml:space="preserve"> </w:t>
      </w:r>
      <w:r w:rsidRPr="00886169">
        <w:t>incompetence</w:t>
      </w:r>
      <w:r w:rsidR="00347D54" w:rsidRPr="00886169">
        <w:t xml:space="preserve"> </w:t>
      </w:r>
      <w:r w:rsidRPr="00886169">
        <w:t>of</w:t>
      </w:r>
      <w:r w:rsidR="00347D54" w:rsidRPr="00886169">
        <w:t xml:space="preserve"> </w:t>
      </w:r>
      <w:r w:rsidRPr="00886169">
        <w:t>a</w:t>
      </w:r>
      <w:r w:rsidR="00347D54" w:rsidRPr="00886169">
        <w:t xml:space="preserve"> </w:t>
      </w:r>
      <w:r w:rsidRPr="00886169">
        <w:t>trial</w:t>
      </w:r>
      <w:r w:rsidR="00347D54" w:rsidRPr="00886169">
        <w:t xml:space="preserve"> </w:t>
      </w:r>
      <w:r w:rsidRPr="00886169">
        <w:t>lawyer,</w:t>
      </w:r>
      <w:r w:rsidR="00347D54" w:rsidRPr="00886169">
        <w:t xml:space="preserve"> </w:t>
      </w:r>
      <w:r w:rsidRPr="00886169">
        <w:t>appointed</w:t>
      </w:r>
      <w:r w:rsidR="00347D54" w:rsidRPr="00886169">
        <w:t xml:space="preserve"> </w:t>
      </w:r>
      <w:r w:rsidRPr="00886169">
        <w:t>by</w:t>
      </w:r>
      <w:r w:rsidR="00347D54" w:rsidRPr="00886169">
        <w:t xml:space="preserve"> </w:t>
      </w:r>
      <w:r w:rsidRPr="00886169">
        <w:t>the</w:t>
      </w:r>
      <w:bookmarkStart w:id="1" w:name="para14"/>
      <w:r w:rsidR="00347D54" w:rsidRPr="00886169">
        <w:t xml:space="preserve"> </w:t>
      </w:r>
      <w:r w:rsidRPr="00886169">
        <w:t>Legal</w:t>
      </w:r>
      <w:r w:rsidR="00347D54" w:rsidRPr="00886169">
        <w:t xml:space="preserve"> </w:t>
      </w:r>
      <w:r w:rsidRPr="00886169">
        <w:t>Aid</w:t>
      </w:r>
      <w:r w:rsidR="00347D54" w:rsidRPr="00886169">
        <w:t xml:space="preserve"> </w:t>
      </w:r>
      <w:r w:rsidRPr="00886169">
        <w:t>Authority</w:t>
      </w:r>
      <w:r w:rsidR="00347D54" w:rsidRPr="00886169">
        <w:t xml:space="preserve"> </w:t>
      </w:r>
      <w:r w:rsidRPr="00886169">
        <w:t>as</w:t>
      </w:r>
      <w:r w:rsidR="00347D54" w:rsidRPr="00886169">
        <w:t xml:space="preserve"> </w:t>
      </w:r>
      <w:r w:rsidRPr="00886169">
        <w:t>the</w:t>
      </w:r>
      <w:r w:rsidR="00347D54" w:rsidRPr="00886169">
        <w:t xml:space="preserve"> </w:t>
      </w:r>
      <w:r w:rsidRPr="00886169">
        <w:t>defendant</w:t>
      </w:r>
      <w:bookmarkEnd w:id="1"/>
      <w:r w:rsidR="00347D54" w:rsidRPr="00886169">
        <w:t xml:space="preserve"> </w:t>
      </w:r>
      <w:r w:rsidRPr="00886169">
        <w:t>had</w:t>
      </w:r>
      <w:r w:rsidR="00347D54" w:rsidRPr="00886169">
        <w:t xml:space="preserve"> </w:t>
      </w:r>
      <w:r w:rsidRPr="00886169">
        <w:t>no</w:t>
      </w:r>
      <w:r w:rsidR="00347D54" w:rsidRPr="00886169">
        <w:t xml:space="preserve"> </w:t>
      </w:r>
      <w:r w:rsidRPr="00886169">
        <w:t>means</w:t>
      </w:r>
      <w:r w:rsidR="00347D54" w:rsidRPr="00886169">
        <w:t xml:space="preserve"> </w:t>
      </w:r>
      <w:r w:rsidRPr="00886169">
        <w:t>to</w:t>
      </w:r>
      <w:r w:rsidR="00347D54" w:rsidRPr="00886169">
        <w:t xml:space="preserve"> </w:t>
      </w:r>
      <w:r w:rsidRPr="00886169">
        <w:t>appoint</w:t>
      </w:r>
      <w:r w:rsidR="00347D54" w:rsidRPr="00886169">
        <w:t xml:space="preserve"> </w:t>
      </w:r>
      <w:r w:rsidRPr="00886169">
        <w:t>his</w:t>
      </w:r>
      <w:r w:rsidR="00347D54" w:rsidRPr="00886169">
        <w:t xml:space="preserve"> </w:t>
      </w:r>
      <w:r w:rsidRPr="00886169">
        <w:t>own</w:t>
      </w:r>
      <w:r w:rsidR="00347D54" w:rsidRPr="00886169">
        <w:t xml:space="preserve"> </w:t>
      </w:r>
      <w:r w:rsidRPr="00886169">
        <w:t>lawyer,</w:t>
      </w:r>
      <w:r w:rsidR="00347D54" w:rsidRPr="00886169">
        <w:t xml:space="preserve"> </w:t>
      </w:r>
      <w:r w:rsidRPr="00886169">
        <w:t>had</w:t>
      </w:r>
      <w:r w:rsidR="00347D54" w:rsidRPr="00886169">
        <w:t xml:space="preserve"> </w:t>
      </w:r>
      <w:r w:rsidRPr="00886169">
        <w:t>resulted</w:t>
      </w:r>
      <w:r w:rsidR="00347D54" w:rsidRPr="00886169">
        <w:t xml:space="preserve"> </w:t>
      </w:r>
      <w:r w:rsidRPr="00886169">
        <w:t>in</w:t>
      </w:r>
      <w:r w:rsidR="00347D54" w:rsidRPr="00886169">
        <w:t xml:space="preserve"> </w:t>
      </w:r>
      <w:r w:rsidRPr="00886169">
        <w:t>a</w:t>
      </w:r>
      <w:r w:rsidR="00347D54" w:rsidRPr="00886169">
        <w:t xml:space="preserve"> </w:t>
      </w:r>
      <w:r w:rsidRPr="00886169">
        <w:t>miscarriage</w:t>
      </w:r>
      <w:r w:rsidR="00347D54" w:rsidRPr="00886169">
        <w:t xml:space="preserve"> </w:t>
      </w:r>
      <w:r w:rsidRPr="00886169">
        <w:t>of</w:t>
      </w:r>
      <w:r w:rsidR="00347D54" w:rsidRPr="00886169">
        <w:t xml:space="preserve"> </w:t>
      </w:r>
      <w:r w:rsidRPr="00886169">
        <w:t>justice</w:t>
      </w:r>
      <w:r w:rsidR="00347D54" w:rsidRPr="00886169">
        <w:t xml:space="preserve"> </w:t>
      </w:r>
      <w:r w:rsidRPr="00886169">
        <w:t>that</w:t>
      </w:r>
      <w:r w:rsidR="00347D54" w:rsidRPr="00886169">
        <w:t xml:space="preserve"> </w:t>
      </w:r>
      <w:r w:rsidRPr="00886169">
        <w:t>led</w:t>
      </w:r>
      <w:r w:rsidR="00347D54" w:rsidRPr="00886169">
        <w:t xml:space="preserve"> </w:t>
      </w:r>
      <w:r w:rsidRPr="00886169">
        <w:t>to</w:t>
      </w:r>
      <w:r w:rsidR="00347D54" w:rsidRPr="00886169">
        <w:t xml:space="preserve"> </w:t>
      </w:r>
      <w:r w:rsidRPr="00886169">
        <w:t>the</w:t>
      </w:r>
      <w:r w:rsidR="00347D54" w:rsidRPr="00886169">
        <w:t xml:space="preserve"> </w:t>
      </w:r>
      <w:r w:rsidRPr="00886169">
        <w:t>imposition</w:t>
      </w:r>
      <w:r w:rsidR="00347D54" w:rsidRPr="00886169">
        <w:t xml:space="preserve"> </w:t>
      </w:r>
      <w:r w:rsidRPr="00886169">
        <w:t>of</w:t>
      </w:r>
      <w:r w:rsidR="00347D54" w:rsidRPr="00886169">
        <w:t xml:space="preserve"> </w:t>
      </w:r>
      <w:r w:rsidRPr="00886169">
        <w:t>the</w:t>
      </w:r>
      <w:r w:rsidR="00347D54" w:rsidRPr="00886169">
        <w:t xml:space="preserve"> </w:t>
      </w:r>
      <w:r w:rsidRPr="00886169">
        <w:t>death</w:t>
      </w:r>
      <w:r w:rsidR="00347D54" w:rsidRPr="00886169">
        <w:t xml:space="preserve"> </w:t>
      </w:r>
      <w:r w:rsidRPr="00886169">
        <w:t>penalty.</w:t>
      </w:r>
      <w:r w:rsidR="00347D54" w:rsidRPr="00886169">
        <w:t xml:space="preserve"> </w:t>
      </w:r>
      <w:r w:rsidRPr="00886169">
        <w:t>In</w:t>
      </w:r>
      <w:r w:rsidR="00347D54" w:rsidRPr="00886169">
        <w:t xml:space="preserve"> </w:t>
      </w:r>
      <w:r w:rsidRPr="00886169">
        <w:rPr>
          <w:i/>
        </w:rPr>
        <w:t>Boodram</w:t>
      </w:r>
      <w:r w:rsidR="00347D54" w:rsidRPr="00886169">
        <w:rPr>
          <w:i/>
        </w:rPr>
        <w:t xml:space="preserve"> </w:t>
      </w:r>
      <w:r w:rsidRPr="00886169">
        <w:rPr>
          <w:i/>
        </w:rPr>
        <w:t>v.</w:t>
      </w:r>
      <w:r w:rsidR="00347D54" w:rsidRPr="00886169">
        <w:rPr>
          <w:i/>
        </w:rPr>
        <w:t xml:space="preserve"> </w:t>
      </w:r>
      <w:r w:rsidRPr="00886169">
        <w:rPr>
          <w:i/>
        </w:rPr>
        <w:t>the</w:t>
      </w:r>
      <w:r w:rsidR="00347D54" w:rsidRPr="00886169">
        <w:rPr>
          <w:i/>
        </w:rPr>
        <w:t xml:space="preserve"> </w:t>
      </w:r>
      <w:r w:rsidRPr="00886169">
        <w:rPr>
          <w:i/>
        </w:rPr>
        <w:t>State</w:t>
      </w:r>
      <w:r w:rsidR="00347D54" w:rsidRPr="00886169">
        <w:rPr>
          <w:i/>
        </w:rPr>
        <w:t xml:space="preserve"> </w:t>
      </w:r>
      <w:r w:rsidRPr="00886169">
        <w:rPr>
          <w:i/>
        </w:rPr>
        <w:t>(Trinidad</w:t>
      </w:r>
      <w:r w:rsidR="00347D54" w:rsidRPr="00886169">
        <w:rPr>
          <w:i/>
        </w:rPr>
        <w:t xml:space="preserve"> </w:t>
      </w:r>
      <w:r w:rsidRPr="00886169">
        <w:rPr>
          <w:i/>
        </w:rPr>
        <w:t>and</w:t>
      </w:r>
      <w:r w:rsidR="00347D54" w:rsidRPr="00886169">
        <w:rPr>
          <w:i/>
        </w:rPr>
        <w:t xml:space="preserve"> </w:t>
      </w:r>
      <w:r w:rsidRPr="00886169">
        <w:rPr>
          <w:i/>
        </w:rPr>
        <w:t>Tobago)</w:t>
      </w:r>
      <w:r w:rsidRPr="00886169">
        <w:t>,</w:t>
      </w:r>
      <w:r w:rsidR="00347D54" w:rsidRPr="00886169">
        <w:t xml:space="preserve"> </w:t>
      </w:r>
      <w:r w:rsidRPr="00886169">
        <w:t>it</w:t>
      </w:r>
      <w:r w:rsidR="00347D54" w:rsidRPr="00886169">
        <w:t xml:space="preserve"> </w:t>
      </w:r>
      <w:r w:rsidRPr="00886169">
        <w:t>observed</w:t>
      </w:r>
      <w:r w:rsidR="00347D54" w:rsidRPr="00886169">
        <w:t xml:space="preserve"> </w:t>
      </w:r>
      <w:r w:rsidRPr="00886169">
        <w:t>that</w:t>
      </w:r>
      <w:r w:rsidR="00347D54" w:rsidRPr="00886169">
        <w:t xml:space="preserve"> </w:t>
      </w:r>
      <w:r w:rsidRPr="00886169">
        <w:t>the</w:t>
      </w:r>
      <w:r w:rsidR="00347D54" w:rsidRPr="00886169">
        <w:t xml:space="preserve"> </w:t>
      </w:r>
      <w:r w:rsidRPr="00886169">
        <w:t>Legal</w:t>
      </w:r>
      <w:r w:rsidR="00347D54" w:rsidRPr="00886169">
        <w:t xml:space="preserve"> </w:t>
      </w:r>
      <w:r w:rsidRPr="00886169">
        <w:t>Aid</w:t>
      </w:r>
      <w:r w:rsidR="00347D54" w:rsidRPr="00886169">
        <w:t xml:space="preserve"> </w:t>
      </w:r>
      <w:r w:rsidRPr="00886169">
        <w:t>Authority</w:t>
      </w:r>
      <w:r w:rsidR="00347D54" w:rsidRPr="00886169">
        <w:t xml:space="preserve"> </w:t>
      </w:r>
      <w:r w:rsidRPr="00886169">
        <w:t>appointed</w:t>
      </w:r>
      <w:r w:rsidR="00347D54" w:rsidRPr="00886169">
        <w:t xml:space="preserve"> </w:t>
      </w:r>
      <w:r w:rsidRPr="00886169">
        <w:t>trial</w:t>
      </w:r>
      <w:r w:rsidR="00347D54" w:rsidRPr="00886169">
        <w:t xml:space="preserve"> </w:t>
      </w:r>
      <w:r w:rsidRPr="00886169">
        <w:t>lawyer</w:t>
      </w:r>
      <w:r w:rsidR="00382DC6">
        <w:t>’</w:t>
      </w:r>
      <w:r w:rsidRPr="00886169">
        <w:t>s</w:t>
      </w:r>
      <w:r w:rsidR="00347D54" w:rsidRPr="00886169">
        <w:t xml:space="preserve"> </w:t>
      </w:r>
      <w:r w:rsidRPr="00886169">
        <w:t>conduct</w:t>
      </w:r>
      <w:r w:rsidR="00347D54" w:rsidRPr="00886169">
        <w:t xml:space="preserve"> </w:t>
      </w:r>
      <w:r w:rsidR="001F3864">
        <w:t>“</w:t>
      </w:r>
      <w:r w:rsidRPr="00886169">
        <w:t>revealed</w:t>
      </w:r>
      <w:r w:rsidR="00347D54" w:rsidRPr="00886169">
        <w:t xml:space="preserve"> </w:t>
      </w:r>
      <w:r w:rsidRPr="00886169">
        <w:t>either</w:t>
      </w:r>
      <w:r w:rsidR="00347D54" w:rsidRPr="00886169">
        <w:t xml:space="preserve"> </w:t>
      </w:r>
      <w:r w:rsidRPr="00886169">
        <w:t>gross</w:t>
      </w:r>
      <w:r w:rsidR="00347D54" w:rsidRPr="00886169">
        <w:t xml:space="preserve"> </w:t>
      </w:r>
      <w:r w:rsidRPr="00886169">
        <w:t>incompetence</w:t>
      </w:r>
      <w:r w:rsidR="00347D54" w:rsidRPr="00886169">
        <w:t xml:space="preserve"> </w:t>
      </w:r>
      <w:r w:rsidRPr="00886169">
        <w:t>or</w:t>
      </w:r>
      <w:r w:rsidR="00347D54" w:rsidRPr="00886169">
        <w:t xml:space="preserve"> </w:t>
      </w:r>
      <w:r w:rsidRPr="00886169">
        <w:t>a</w:t>
      </w:r>
      <w:r w:rsidR="00347D54" w:rsidRPr="00886169">
        <w:t xml:space="preserve"> </w:t>
      </w:r>
      <w:r w:rsidRPr="00886169">
        <w:t>cynical</w:t>
      </w:r>
      <w:r w:rsidR="00347D54" w:rsidRPr="00886169">
        <w:t xml:space="preserve"> </w:t>
      </w:r>
      <w:r w:rsidRPr="00886169">
        <w:t>dereliction</w:t>
      </w:r>
      <w:r w:rsidR="00347D54" w:rsidRPr="00886169">
        <w:t xml:space="preserve"> </w:t>
      </w:r>
      <w:r w:rsidRPr="00886169">
        <w:t>of</w:t>
      </w:r>
      <w:r w:rsidR="00347D54" w:rsidRPr="00886169">
        <w:t xml:space="preserve"> </w:t>
      </w:r>
      <w:r w:rsidRPr="00886169">
        <w:t>the</w:t>
      </w:r>
      <w:r w:rsidR="00347D54" w:rsidRPr="00886169">
        <w:t xml:space="preserve"> </w:t>
      </w:r>
      <w:r w:rsidRPr="00886169">
        <w:t>most</w:t>
      </w:r>
      <w:r w:rsidR="00347D54" w:rsidRPr="00886169">
        <w:t xml:space="preserve"> </w:t>
      </w:r>
      <w:r w:rsidRPr="00886169">
        <w:t>elementary</w:t>
      </w:r>
      <w:r w:rsidR="00347D54" w:rsidRPr="00886169">
        <w:t xml:space="preserve"> </w:t>
      </w:r>
      <w:r w:rsidRPr="00886169">
        <w:t>professional</w:t>
      </w:r>
      <w:r w:rsidR="00347D54" w:rsidRPr="00886169">
        <w:t xml:space="preserve"> </w:t>
      </w:r>
      <w:r w:rsidRPr="00886169">
        <w:t>duties</w:t>
      </w:r>
      <w:r w:rsidR="00347D54" w:rsidRPr="00886169">
        <w:t xml:space="preserve"> </w:t>
      </w:r>
      <w:r w:rsidRPr="00886169">
        <w:t>…</w:t>
      </w:r>
      <w:r w:rsidR="00347D54" w:rsidRPr="00886169">
        <w:t xml:space="preserve"> </w:t>
      </w:r>
      <w:r w:rsidRPr="00886169">
        <w:t>it</w:t>
      </w:r>
      <w:r w:rsidR="00347D54" w:rsidRPr="00886169">
        <w:t xml:space="preserve"> </w:t>
      </w:r>
      <w:r w:rsidRPr="00886169">
        <w:t>is</w:t>
      </w:r>
      <w:r w:rsidR="00347D54" w:rsidRPr="00886169">
        <w:t xml:space="preserve"> </w:t>
      </w:r>
      <w:r w:rsidRPr="00886169">
        <w:t>the</w:t>
      </w:r>
      <w:r w:rsidR="00347D54" w:rsidRPr="00886169">
        <w:t xml:space="preserve"> </w:t>
      </w:r>
      <w:r w:rsidRPr="00886169">
        <w:t>worst</w:t>
      </w:r>
      <w:r w:rsidR="00347D54" w:rsidRPr="00886169">
        <w:t xml:space="preserve"> </w:t>
      </w:r>
      <w:r w:rsidRPr="00886169">
        <w:t>case</w:t>
      </w:r>
      <w:r w:rsidR="00347D54" w:rsidRPr="00886169">
        <w:t xml:space="preserve"> </w:t>
      </w:r>
      <w:r w:rsidRPr="00886169">
        <w:t>of</w:t>
      </w:r>
      <w:r w:rsidR="00347D54" w:rsidRPr="00886169">
        <w:t xml:space="preserve"> </w:t>
      </w:r>
      <w:r w:rsidRPr="00886169">
        <w:t>the</w:t>
      </w:r>
      <w:r w:rsidR="00347D54" w:rsidRPr="00886169">
        <w:t xml:space="preserve"> </w:t>
      </w:r>
      <w:r w:rsidRPr="00886169">
        <w:t>failure</w:t>
      </w:r>
      <w:r w:rsidR="00347D54" w:rsidRPr="00886169">
        <w:t xml:space="preserve"> </w:t>
      </w:r>
      <w:r w:rsidRPr="00886169">
        <w:t>of</w:t>
      </w:r>
      <w:r w:rsidR="00347D54" w:rsidRPr="00886169">
        <w:t xml:space="preserve"> </w:t>
      </w:r>
      <w:r w:rsidRPr="00886169">
        <w:t>counsel</w:t>
      </w:r>
      <w:r w:rsidR="00347D54" w:rsidRPr="00886169">
        <w:t xml:space="preserve"> </w:t>
      </w:r>
      <w:r w:rsidRPr="00886169">
        <w:t>to</w:t>
      </w:r>
      <w:r w:rsidR="00347D54" w:rsidRPr="00886169">
        <w:t xml:space="preserve"> </w:t>
      </w:r>
      <w:r w:rsidRPr="00886169">
        <w:t>carry</w:t>
      </w:r>
      <w:r w:rsidR="00347D54" w:rsidRPr="00886169">
        <w:t xml:space="preserve"> </w:t>
      </w:r>
      <w:r w:rsidRPr="00886169">
        <w:t>out</w:t>
      </w:r>
      <w:r w:rsidR="00347D54" w:rsidRPr="00886169">
        <w:t xml:space="preserve"> </w:t>
      </w:r>
      <w:r w:rsidRPr="00886169">
        <w:t>his</w:t>
      </w:r>
      <w:r w:rsidR="00347D54" w:rsidRPr="00886169">
        <w:t xml:space="preserve"> </w:t>
      </w:r>
      <w:r w:rsidRPr="00886169">
        <w:t>duties</w:t>
      </w:r>
      <w:r w:rsidR="00347D54" w:rsidRPr="00886169">
        <w:t xml:space="preserve"> </w:t>
      </w:r>
      <w:r w:rsidRPr="00886169">
        <w:t>in</w:t>
      </w:r>
      <w:r w:rsidR="00347D54" w:rsidRPr="00886169">
        <w:t xml:space="preserve"> </w:t>
      </w:r>
      <w:r w:rsidRPr="00886169">
        <w:t>a</w:t>
      </w:r>
      <w:r w:rsidR="00347D54" w:rsidRPr="00886169">
        <w:t xml:space="preserve"> </w:t>
      </w:r>
      <w:r w:rsidRPr="00886169">
        <w:t>criminal</w:t>
      </w:r>
      <w:r w:rsidR="00347D54" w:rsidRPr="00886169">
        <w:t xml:space="preserve"> </w:t>
      </w:r>
      <w:r w:rsidRPr="00886169">
        <w:t>case</w:t>
      </w:r>
      <w:r w:rsidR="00347D54" w:rsidRPr="00886169">
        <w:t xml:space="preserve"> </w:t>
      </w:r>
      <w:r w:rsidRPr="00886169">
        <w:t>that</w:t>
      </w:r>
      <w:r w:rsidR="00347D54" w:rsidRPr="00886169">
        <w:t xml:space="preserve"> </w:t>
      </w:r>
      <w:r w:rsidRPr="00886169">
        <w:t>their</w:t>
      </w:r>
      <w:r w:rsidR="00347D54" w:rsidRPr="00886169">
        <w:t xml:space="preserve"> </w:t>
      </w:r>
      <w:r w:rsidRPr="00886169">
        <w:t>Lordships</w:t>
      </w:r>
      <w:r w:rsidR="00347D54" w:rsidRPr="00886169">
        <w:t xml:space="preserve"> </w:t>
      </w:r>
      <w:r w:rsidRPr="00886169">
        <w:t>have</w:t>
      </w:r>
      <w:r w:rsidR="00347D54" w:rsidRPr="00886169">
        <w:t xml:space="preserve"> </w:t>
      </w:r>
      <w:r w:rsidRPr="00886169">
        <w:t>come</w:t>
      </w:r>
      <w:r w:rsidR="00347D54" w:rsidRPr="00886169">
        <w:t xml:space="preserve"> </w:t>
      </w:r>
      <w:r w:rsidRPr="00886169">
        <w:t>across.</w:t>
      </w:r>
      <w:r w:rsidR="00347D54" w:rsidRPr="00886169">
        <w:t xml:space="preserve"> </w:t>
      </w:r>
      <w:r w:rsidRPr="00886169">
        <w:t>The</w:t>
      </w:r>
      <w:r w:rsidR="00347D54" w:rsidRPr="00886169">
        <w:t xml:space="preserve"> </w:t>
      </w:r>
      <w:r w:rsidRPr="00886169">
        <w:t>breaches</w:t>
      </w:r>
      <w:r w:rsidR="00347D54" w:rsidRPr="00886169">
        <w:t xml:space="preserve"> </w:t>
      </w:r>
      <w:r w:rsidRPr="00886169">
        <w:t>are</w:t>
      </w:r>
      <w:r w:rsidR="00347D54" w:rsidRPr="00886169">
        <w:t xml:space="preserve"> </w:t>
      </w:r>
      <w:r w:rsidRPr="00886169">
        <w:t>of</w:t>
      </w:r>
      <w:r w:rsidR="00347D54" w:rsidRPr="00886169">
        <w:t xml:space="preserve"> </w:t>
      </w:r>
      <w:r w:rsidRPr="00886169">
        <w:t>such</w:t>
      </w:r>
      <w:r w:rsidR="00347D54" w:rsidRPr="00886169">
        <w:t xml:space="preserve"> </w:t>
      </w:r>
      <w:r w:rsidRPr="00886169">
        <w:t>a</w:t>
      </w:r>
      <w:r w:rsidR="00347D54" w:rsidRPr="00886169">
        <w:t xml:space="preserve"> </w:t>
      </w:r>
      <w:r w:rsidRPr="00886169">
        <w:t>fundamental</w:t>
      </w:r>
      <w:r w:rsidR="00347D54" w:rsidRPr="00886169">
        <w:t xml:space="preserve"> </w:t>
      </w:r>
      <w:r w:rsidRPr="00886169">
        <w:t>nature</w:t>
      </w:r>
      <w:r w:rsidR="00347D54" w:rsidRPr="00886169">
        <w:t xml:space="preserve"> </w:t>
      </w:r>
      <w:r w:rsidRPr="00886169">
        <w:t>that</w:t>
      </w:r>
      <w:r w:rsidR="00347D54" w:rsidRPr="00886169">
        <w:t xml:space="preserve"> </w:t>
      </w:r>
      <w:r w:rsidRPr="00886169">
        <w:t>the</w:t>
      </w:r>
      <w:r w:rsidR="00347D54" w:rsidRPr="00886169">
        <w:t xml:space="preserve"> </w:t>
      </w:r>
      <w:r w:rsidRPr="00886169">
        <w:t>conclusion</w:t>
      </w:r>
      <w:r w:rsidR="00347D54" w:rsidRPr="00886169">
        <w:t xml:space="preserve"> </w:t>
      </w:r>
      <w:r w:rsidRPr="00886169">
        <w:t>must</w:t>
      </w:r>
      <w:r w:rsidR="00347D54" w:rsidRPr="00886169">
        <w:t xml:space="preserve"> </w:t>
      </w:r>
      <w:r w:rsidRPr="00886169">
        <w:t>be</w:t>
      </w:r>
      <w:r w:rsidR="00347D54" w:rsidRPr="00886169">
        <w:t xml:space="preserve"> </w:t>
      </w:r>
      <w:r w:rsidRPr="00886169">
        <w:t>that</w:t>
      </w:r>
      <w:r w:rsidR="00347D54" w:rsidRPr="00886169">
        <w:t xml:space="preserve"> </w:t>
      </w:r>
      <w:r w:rsidRPr="00886169">
        <w:t>the</w:t>
      </w:r>
      <w:r w:rsidR="00347D54" w:rsidRPr="00886169">
        <w:t xml:space="preserve"> </w:t>
      </w:r>
      <w:r w:rsidRPr="00886169">
        <w:t>defendant</w:t>
      </w:r>
      <w:r w:rsidR="00347D54" w:rsidRPr="00886169">
        <w:t xml:space="preserve"> </w:t>
      </w:r>
      <w:r w:rsidRPr="00886169">
        <w:t>was</w:t>
      </w:r>
      <w:r w:rsidR="00347D54" w:rsidRPr="00886169">
        <w:t xml:space="preserve"> </w:t>
      </w:r>
      <w:r w:rsidRPr="00886169">
        <w:t>deprived</w:t>
      </w:r>
      <w:r w:rsidR="00347D54" w:rsidRPr="00886169">
        <w:t xml:space="preserve"> </w:t>
      </w:r>
      <w:r w:rsidRPr="00886169">
        <w:t>of</w:t>
      </w:r>
      <w:r w:rsidR="00347D54" w:rsidRPr="00886169">
        <w:t xml:space="preserve"> </w:t>
      </w:r>
      <w:r w:rsidRPr="00886169">
        <w:t>due</w:t>
      </w:r>
      <w:r w:rsidR="00347D54" w:rsidRPr="00886169">
        <w:t xml:space="preserve"> </w:t>
      </w:r>
      <w:r w:rsidRPr="00886169">
        <w:t>process</w:t>
      </w:r>
      <w:r w:rsidR="00347D54" w:rsidRPr="00886169">
        <w:t xml:space="preserve"> </w:t>
      </w:r>
      <w:r w:rsidRPr="00886169">
        <w:t>…</w:t>
      </w:r>
      <w:r w:rsidR="00347D54" w:rsidRPr="00886169">
        <w:t xml:space="preserve"> </w:t>
      </w:r>
      <w:r w:rsidRPr="00886169">
        <w:t>the</w:t>
      </w:r>
      <w:r w:rsidR="00347D54" w:rsidRPr="00886169">
        <w:t xml:space="preserve"> </w:t>
      </w:r>
      <w:r w:rsidRPr="00886169">
        <w:t>conclusion</w:t>
      </w:r>
      <w:r w:rsidR="00347D54" w:rsidRPr="00886169">
        <w:t xml:space="preserve"> </w:t>
      </w:r>
      <w:r w:rsidRPr="00886169">
        <w:t>must</w:t>
      </w:r>
      <w:r w:rsidR="00347D54" w:rsidRPr="00886169">
        <w:t xml:space="preserve"> </w:t>
      </w:r>
      <w:r w:rsidRPr="00886169">
        <w:t>be</w:t>
      </w:r>
      <w:r w:rsidR="00347D54" w:rsidRPr="00886169">
        <w:t xml:space="preserve"> </w:t>
      </w:r>
      <w:r w:rsidRPr="00886169">
        <w:t>that</w:t>
      </w:r>
      <w:r w:rsidR="00347D54" w:rsidRPr="00886169">
        <w:t xml:space="preserve"> </w:t>
      </w:r>
      <w:r w:rsidRPr="00886169">
        <w:t>the</w:t>
      </w:r>
      <w:r w:rsidR="00347D54" w:rsidRPr="00886169">
        <w:t xml:space="preserve"> </w:t>
      </w:r>
      <w:r w:rsidRPr="00886169">
        <w:t>defendant</w:t>
      </w:r>
      <w:r w:rsidR="00347D54" w:rsidRPr="00886169">
        <w:t xml:space="preserve"> </w:t>
      </w:r>
      <w:r w:rsidRPr="00886169">
        <w:t>did</w:t>
      </w:r>
      <w:r w:rsidR="00347D54" w:rsidRPr="00886169">
        <w:t xml:space="preserve"> </w:t>
      </w:r>
      <w:r w:rsidRPr="00886169">
        <w:t>not</w:t>
      </w:r>
      <w:r w:rsidR="00347D54" w:rsidRPr="00886169">
        <w:t xml:space="preserve"> </w:t>
      </w:r>
      <w:r w:rsidRPr="00886169">
        <w:t>have</w:t>
      </w:r>
      <w:r w:rsidR="00347D54" w:rsidRPr="00886169">
        <w:t xml:space="preserve"> </w:t>
      </w:r>
      <w:r w:rsidRPr="00886169">
        <w:t>a</w:t>
      </w:r>
      <w:r w:rsidR="00347D54" w:rsidRPr="00886169">
        <w:t xml:space="preserve"> </w:t>
      </w:r>
      <w:r w:rsidRPr="00886169">
        <w:t>fair</w:t>
      </w:r>
      <w:r w:rsidR="00347D54" w:rsidRPr="00886169">
        <w:t xml:space="preserve"> </w:t>
      </w:r>
      <w:r w:rsidRPr="00886169">
        <w:t>trial</w:t>
      </w:r>
      <w:r w:rsidR="001F3864">
        <w:t>”</w:t>
      </w:r>
      <w:r w:rsidRPr="00886169">
        <w:t>.</w:t>
      </w:r>
      <w:r w:rsidRPr="00886169">
        <w:rPr>
          <w:rStyle w:val="FootnoteReference"/>
        </w:rPr>
        <w:footnoteReference w:id="41"/>
      </w:r>
      <w:r w:rsidR="00347D54" w:rsidRPr="00886169">
        <w:t xml:space="preserve"> </w:t>
      </w:r>
    </w:p>
    <w:p w:rsidR="0011413A" w:rsidRPr="00886169" w:rsidRDefault="00C61043" w:rsidP="0011413A">
      <w:pPr>
        <w:pStyle w:val="SingleTxtG"/>
      </w:pPr>
      <w:r w:rsidRPr="00886169">
        <w:t>19.</w:t>
      </w:r>
      <w:r w:rsidR="0011413A" w:rsidRPr="00886169">
        <w:tab/>
        <w:t>Article</w:t>
      </w:r>
      <w:r w:rsidR="00347D54" w:rsidRPr="00886169">
        <w:t xml:space="preserve"> </w:t>
      </w:r>
      <w:r w:rsidR="0011413A" w:rsidRPr="00886169">
        <w:t>42</w:t>
      </w:r>
      <w:r w:rsidR="00347D54" w:rsidRPr="00886169">
        <w:t xml:space="preserve"> </w:t>
      </w:r>
      <w:r w:rsidR="0011413A" w:rsidRPr="00886169">
        <w:t>of</w:t>
      </w:r>
      <w:r w:rsidR="00347D54" w:rsidRPr="00886169">
        <w:t xml:space="preserve"> </w:t>
      </w:r>
      <w:r w:rsidR="0011413A" w:rsidRPr="00886169">
        <w:t>the</w:t>
      </w:r>
      <w:r w:rsidR="00347D54" w:rsidRPr="00886169">
        <w:t xml:space="preserve"> </w:t>
      </w:r>
      <w:r w:rsidR="0011413A" w:rsidRPr="00886169">
        <w:t>Constitution</w:t>
      </w:r>
      <w:r w:rsidR="00347D54" w:rsidRPr="00886169">
        <w:t xml:space="preserve"> </w:t>
      </w:r>
      <w:r w:rsidR="0011413A" w:rsidRPr="00886169">
        <w:t>of</w:t>
      </w:r>
      <w:r w:rsidR="00347D54" w:rsidRPr="00886169">
        <w:t xml:space="preserve"> </w:t>
      </w:r>
      <w:r w:rsidR="0011413A" w:rsidRPr="00886169">
        <w:t>Malawi</w:t>
      </w:r>
      <w:r w:rsidR="00347D54" w:rsidRPr="00886169">
        <w:t xml:space="preserve"> </w:t>
      </w:r>
      <w:r w:rsidR="0011413A" w:rsidRPr="00886169">
        <w:t>provides</w:t>
      </w:r>
      <w:r w:rsidR="00347D54" w:rsidRPr="00886169">
        <w:t xml:space="preserve"> </w:t>
      </w:r>
      <w:r w:rsidR="0011413A" w:rsidRPr="00886169">
        <w:t>that</w:t>
      </w:r>
      <w:r w:rsidR="00347D54" w:rsidRPr="00886169">
        <w:t xml:space="preserve"> </w:t>
      </w:r>
      <w:r w:rsidR="0011413A" w:rsidRPr="00886169">
        <w:t>indigent</w:t>
      </w:r>
      <w:r w:rsidR="00347D54" w:rsidRPr="00886169">
        <w:t xml:space="preserve"> </w:t>
      </w:r>
      <w:r w:rsidR="0011413A" w:rsidRPr="00886169">
        <w:t>defendants</w:t>
      </w:r>
      <w:r w:rsidR="00347D54" w:rsidRPr="00886169">
        <w:t xml:space="preserve"> </w:t>
      </w:r>
      <w:r w:rsidR="0011413A" w:rsidRPr="00886169">
        <w:t>facing</w:t>
      </w:r>
      <w:r w:rsidR="00347D54" w:rsidRPr="00886169">
        <w:t xml:space="preserve"> </w:t>
      </w:r>
      <w:r w:rsidR="0011413A" w:rsidRPr="00886169">
        <w:t>criminal</w:t>
      </w:r>
      <w:r w:rsidR="00347D54" w:rsidRPr="00886169">
        <w:t xml:space="preserve"> </w:t>
      </w:r>
      <w:r w:rsidR="0011413A" w:rsidRPr="00886169">
        <w:t>charges</w:t>
      </w:r>
      <w:r w:rsidR="00347D54" w:rsidRPr="00886169">
        <w:t xml:space="preserve"> </w:t>
      </w:r>
      <w:r w:rsidR="0011413A" w:rsidRPr="00886169">
        <w:t>are</w:t>
      </w:r>
      <w:r w:rsidR="00347D54" w:rsidRPr="00886169">
        <w:t xml:space="preserve"> </w:t>
      </w:r>
      <w:r w:rsidR="0011413A" w:rsidRPr="00886169">
        <w:t>entitled</w:t>
      </w:r>
      <w:r w:rsidR="00347D54" w:rsidRPr="00886169">
        <w:t xml:space="preserve"> </w:t>
      </w:r>
      <w:r w:rsidR="0011413A" w:rsidRPr="00886169">
        <w:t>to</w:t>
      </w:r>
      <w:r w:rsidR="00347D54" w:rsidRPr="00886169">
        <w:t xml:space="preserve"> </w:t>
      </w:r>
      <w:r w:rsidR="0011413A" w:rsidRPr="00886169">
        <w:t>free</w:t>
      </w:r>
      <w:r w:rsidR="00347D54" w:rsidRPr="00886169">
        <w:t xml:space="preserve"> </w:t>
      </w:r>
      <w:r w:rsidR="0011413A" w:rsidRPr="00886169">
        <w:t>legal</w:t>
      </w:r>
      <w:r w:rsidR="00347D54" w:rsidRPr="00886169">
        <w:t xml:space="preserve"> </w:t>
      </w:r>
      <w:r w:rsidR="0011413A" w:rsidRPr="00886169">
        <w:t>aid</w:t>
      </w:r>
      <w:r w:rsidR="00347D54" w:rsidRPr="00886169">
        <w:t xml:space="preserve"> </w:t>
      </w:r>
      <w:r w:rsidR="001F3864">
        <w:t>“</w:t>
      </w:r>
      <w:r w:rsidR="0011413A" w:rsidRPr="00886169">
        <w:t>where</w:t>
      </w:r>
      <w:r w:rsidR="00347D54" w:rsidRPr="00886169">
        <w:t xml:space="preserve"> </w:t>
      </w:r>
      <w:r w:rsidR="0011413A" w:rsidRPr="00886169">
        <w:t>the</w:t>
      </w:r>
      <w:r w:rsidR="00347D54" w:rsidRPr="00886169">
        <w:t xml:space="preserve"> </w:t>
      </w:r>
      <w:r w:rsidR="0011413A" w:rsidRPr="00886169">
        <w:t>interests</w:t>
      </w:r>
      <w:r w:rsidR="00347D54" w:rsidRPr="00886169">
        <w:t xml:space="preserve"> </w:t>
      </w:r>
      <w:r w:rsidR="0011413A" w:rsidRPr="00886169">
        <w:t>of</w:t>
      </w:r>
      <w:r w:rsidR="00347D54" w:rsidRPr="00886169">
        <w:t xml:space="preserve"> </w:t>
      </w:r>
      <w:r w:rsidR="0011413A" w:rsidRPr="00886169">
        <w:t>justice</w:t>
      </w:r>
      <w:r w:rsidR="00347D54" w:rsidRPr="00886169">
        <w:t xml:space="preserve"> </w:t>
      </w:r>
      <w:r w:rsidR="0011413A" w:rsidRPr="00886169">
        <w:t>so</w:t>
      </w:r>
      <w:r w:rsidR="00347D54" w:rsidRPr="00886169">
        <w:t xml:space="preserve"> </w:t>
      </w:r>
      <w:r w:rsidR="0011413A" w:rsidRPr="00886169">
        <w:t>require</w:t>
      </w:r>
      <w:r w:rsidR="001F3864">
        <w:t>”</w:t>
      </w:r>
      <w:r w:rsidR="0011413A" w:rsidRPr="00886169">
        <w:t>.</w:t>
      </w:r>
      <w:r w:rsidR="0011413A" w:rsidRPr="00886169">
        <w:rPr>
          <w:rStyle w:val="FootnoteReference"/>
        </w:rPr>
        <w:footnoteReference w:id="42"/>
      </w:r>
      <w:r w:rsidR="00347D54" w:rsidRPr="00886169">
        <w:t xml:space="preserve"> </w:t>
      </w:r>
      <w:r w:rsidR="0011413A" w:rsidRPr="00886169">
        <w:t>In</w:t>
      </w:r>
      <w:r w:rsidR="00347D54" w:rsidRPr="00886169">
        <w:t xml:space="preserve"> </w:t>
      </w:r>
      <w:r w:rsidR="0011413A" w:rsidRPr="00886169">
        <w:t>practice,</w:t>
      </w:r>
      <w:r w:rsidR="00347D54" w:rsidRPr="00886169">
        <w:t xml:space="preserve"> </w:t>
      </w:r>
      <w:r w:rsidR="0011413A" w:rsidRPr="00886169">
        <w:t>however,</w:t>
      </w:r>
      <w:r w:rsidR="00347D54" w:rsidRPr="00886169">
        <w:t xml:space="preserve"> </w:t>
      </w:r>
      <w:r w:rsidR="0011413A" w:rsidRPr="00886169">
        <w:t>legal</w:t>
      </w:r>
      <w:r w:rsidR="00347D54" w:rsidRPr="00886169">
        <w:t xml:space="preserve"> </w:t>
      </w:r>
      <w:r w:rsidR="0011413A" w:rsidRPr="00886169">
        <w:t>aid</w:t>
      </w:r>
      <w:r w:rsidR="00347D54" w:rsidRPr="00886169">
        <w:t xml:space="preserve"> </w:t>
      </w:r>
      <w:r w:rsidR="0011413A" w:rsidRPr="00886169">
        <w:t>is</w:t>
      </w:r>
      <w:r w:rsidR="00347D54" w:rsidRPr="00886169">
        <w:t xml:space="preserve"> </w:t>
      </w:r>
      <w:r w:rsidR="0011413A" w:rsidRPr="00886169">
        <w:t>provided</w:t>
      </w:r>
      <w:r w:rsidR="00347D54" w:rsidRPr="00886169">
        <w:t xml:space="preserve"> </w:t>
      </w:r>
      <w:r w:rsidR="0011413A" w:rsidRPr="00886169">
        <w:t>only</w:t>
      </w:r>
      <w:r w:rsidR="00347D54" w:rsidRPr="00886169">
        <w:t xml:space="preserve"> </w:t>
      </w:r>
      <w:r w:rsidR="0011413A" w:rsidRPr="00886169">
        <w:t>in</w:t>
      </w:r>
      <w:r w:rsidR="00347D54" w:rsidRPr="00886169">
        <w:t xml:space="preserve"> </w:t>
      </w:r>
      <w:r w:rsidR="0011413A" w:rsidRPr="00886169">
        <w:t>homicide</w:t>
      </w:r>
      <w:r w:rsidR="00347D54" w:rsidRPr="00886169">
        <w:t xml:space="preserve"> </w:t>
      </w:r>
      <w:r w:rsidR="0011413A" w:rsidRPr="00886169">
        <w:t>cases</w:t>
      </w:r>
      <w:r w:rsidR="00347D54" w:rsidRPr="00886169">
        <w:t xml:space="preserve"> </w:t>
      </w:r>
      <w:r w:rsidR="0011413A" w:rsidRPr="00886169">
        <w:t>as</w:t>
      </w:r>
      <w:r w:rsidR="00347D54" w:rsidRPr="00886169">
        <w:t xml:space="preserve"> </w:t>
      </w:r>
      <w:r w:rsidR="0011413A" w:rsidRPr="00886169">
        <w:t>there</w:t>
      </w:r>
      <w:r w:rsidR="00347D54" w:rsidRPr="00886169">
        <w:t xml:space="preserve"> </w:t>
      </w:r>
      <w:r w:rsidR="0011413A" w:rsidRPr="00886169">
        <w:t>are</w:t>
      </w:r>
      <w:r w:rsidR="00347D54" w:rsidRPr="00886169">
        <w:t xml:space="preserve"> </w:t>
      </w:r>
      <w:r w:rsidR="0011413A" w:rsidRPr="00886169">
        <w:t>so</w:t>
      </w:r>
      <w:r w:rsidR="00347D54" w:rsidRPr="00886169">
        <w:t xml:space="preserve"> </w:t>
      </w:r>
      <w:r w:rsidR="0011413A" w:rsidRPr="00886169">
        <w:t>few</w:t>
      </w:r>
      <w:r w:rsidR="00347D54" w:rsidRPr="00886169">
        <w:t xml:space="preserve"> </w:t>
      </w:r>
      <w:r w:rsidR="0011413A" w:rsidRPr="00886169">
        <w:t>lawyers</w:t>
      </w:r>
      <w:r w:rsidR="00347D54" w:rsidRPr="00886169">
        <w:t xml:space="preserve"> </w:t>
      </w:r>
      <w:r w:rsidR="0011413A" w:rsidRPr="00886169">
        <w:t>to</w:t>
      </w:r>
      <w:r w:rsidR="00347D54" w:rsidRPr="00886169">
        <w:t xml:space="preserve"> </w:t>
      </w:r>
      <w:r w:rsidR="0011413A" w:rsidRPr="00886169">
        <w:t>serve</w:t>
      </w:r>
      <w:r w:rsidR="00347D54" w:rsidRPr="00886169">
        <w:t xml:space="preserve"> </w:t>
      </w:r>
      <w:r w:rsidR="0011413A" w:rsidRPr="00886169">
        <w:t>the</w:t>
      </w:r>
      <w:r w:rsidR="00347D54" w:rsidRPr="00886169">
        <w:t xml:space="preserve"> </w:t>
      </w:r>
      <w:r w:rsidR="0011413A" w:rsidRPr="00886169">
        <w:t>entire</w:t>
      </w:r>
      <w:r w:rsidR="00347D54" w:rsidRPr="00886169">
        <w:t xml:space="preserve"> </w:t>
      </w:r>
      <w:r w:rsidR="0011413A" w:rsidRPr="00886169">
        <w:t>country.</w:t>
      </w:r>
      <w:r w:rsidR="00347D54" w:rsidRPr="00886169">
        <w:t xml:space="preserve"> </w:t>
      </w:r>
      <w:r w:rsidR="0011413A" w:rsidRPr="00886169">
        <w:t>In</w:t>
      </w:r>
      <w:r w:rsidR="00347D54" w:rsidRPr="00886169">
        <w:t xml:space="preserve"> </w:t>
      </w:r>
      <w:r w:rsidR="0011413A" w:rsidRPr="00886169">
        <w:t>its</w:t>
      </w:r>
      <w:r w:rsidR="00347D54" w:rsidRPr="00886169">
        <w:t xml:space="preserve"> </w:t>
      </w:r>
      <w:r w:rsidR="0011413A" w:rsidRPr="00886169">
        <w:t>concluding</w:t>
      </w:r>
      <w:r w:rsidR="00347D54" w:rsidRPr="00886169">
        <w:t xml:space="preserve"> </w:t>
      </w:r>
      <w:r w:rsidR="0011413A" w:rsidRPr="00886169">
        <w:t>observations</w:t>
      </w:r>
      <w:r w:rsidR="00347D54" w:rsidRPr="00886169">
        <w:t xml:space="preserve"> </w:t>
      </w:r>
      <w:r w:rsidR="0011413A" w:rsidRPr="00886169">
        <w:t>on</w:t>
      </w:r>
      <w:r w:rsidR="00347D54" w:rsidRPr="00886169">
        <w:t xml:space="preserve"> </w:t>
      </w:r>
      <w:r w:rsidR="0011413A" w:rsidRPr="00886169">
        <w:t>the</w:t>
      </w:r>
      <w:r w:rsidR="00347D54" w:rsidRPr="00886169">
        <w:t xml:space="preserve"> </w:t>
      </w:r>
      <w:r w:rsidR="0011413A" w:rsidRPr="00886169">
        <w:t>initial</w:t>
      </w:r>
      <w:r w:rsidR="00347D54" w:rsidRPr="00886169">
        <w:t xml:space="preserve"> </w:t>
      </w:r>
      <w:r w:rsidR="0011413A" w:rsidRPr="00886169">
        <w:t>report</w:t>
      </w:r>
      <w:r w:rsidR="00347D54" w:rsidRPr="00886169">
        <w:t xml:space="preserve"> </w:t>
      </w:r>
      <w:r w:rsidR="0011413A" w:rsidRPr="00886169">
        <w:t>of</w:t>
      </w:r>
      <w:r w:rsidR="00347D54" w:rsidRPr="00886169">
        <w:t xml:space="preserve"> </w:t>
      </w:r>
      <w:r w:rsidR="0011413A" w:rsidRPr="00886169">
        <w:t>Malawi,</w:t>
      </w:r>
      <w:r w:rsidR="00347D54" w:rsidRPr="00886169">
        <w:t xml:space="preserve"> </w:t>
      </w:r>
      <w:r w:rsidR="0011413A" w:rsidRPr="00886169">
        <w:t>the</w:t>
      </w:r>
      <w:r w:rsidR="00347D54" w:rsidRPr="00886169">
        <w:t xml:space="preserve"> </w:t>
      </w:r>
      <w:r w:rsidR="0011413A" w:rsidRPr="00886169">
        <w:t>Human</w:t>
      </w:r>
      <w:r w:rsidR="00347D54" w:rsidRPr="00886169">
        <w:t xml:space="preserve"> </w:t>
      </w:r>
      <w:r w:rsidR="0011413A" w:rsidRPr="00886169">
        <w:t>Rights</w:t>
      </w:r>
      <w:r w:rsidR="00347D54" w:rsidRPr="00886169">
        <w:t xml:space="preserve"> </w:t>
      </w:r>
      <w:r w:rsidR="0011413A" w:rsidRPr="00886169">
        <w:t>Committee</w:t>
      </w:r>
      <w:r w:rsidR="00347D54" w:rsidRPr="00886169">
        <w:t xml:space="preserve"> </w:t>
      </w:r>
      <w:r w:rsidR="0011413A" w:rsidRPr="00886169">
        <w:t>expressed</w:t>
      </w:r>
      <w:r w:rsidR="00347D54" w:rsidRPr="00886169">
        <w:t xml:space="preserve"> </w:t>
      </w:r>
      <w:r w:rsidR="0011413A" w:rsidRPr="00886169">
        <w:t>concern</w:t>
      </w:r>
      <w:r w:rsidR="00347D54" w:rsidRPr="00886169">
        <w:t xml:space="preserve"> </w:t>
      </w:r>
      <w:r w:rsidR="0011413A" w:rsidRPr="00886169">
        <w:t>that</w:t>
      </w:r>
      <w:r w:rsidR="00347D54" w:rsidRPr="00886169">
        <w:t xml:space="preserve"> </w:t>
      </w:r>
      <w:r w:rsidR="0011413A" w:rsidRPr="00886169">
        <w:t>the</w:t>
      </w:r>
      <w:r w:rsidR="00347D54" w:rsidRPr="00886169">
        <w:t xml:space="preserve"> </w:t>
      </w:r>
      <w:r w:rsidR="0011413A" w:rsidRPr="00886169">
        <w:t>Legal</w:t>
      </w:r>
      <w:r w:rsidR="00347D54" w:rsidRPr="00886169">
        <w:t xml:space="preserve"> </w:t>
      </w:r>
      <w:r w:rsidR="0011413A" w:rsidRPr="00886169">
        <w:t>Aid</w:t>
      </w:r>
      <w:r w:rsidR="00347D54" w:rsidRPr="00886169">
        <w:t xml:space="preserve"> </w:t>
      </w:r>
      <w:r w:rsidR="0011413A" w:rsidRPr="00886169">
        <w:t>Office</w:t>
      </w:r>
      <w:r w:rsidR="00347D54" w:rsidRPr="00886169">
        <w:t xml:space="preserve"> </w:t>
      </w:r>
      <w:r w:rsidR="0011413A" w:rsidRPr="00886169">
        <w:t>in</w:t>
      </w:r>
      <w:r w:rsidR="00347D54" w:rsidRPr="00886169">
        <w:t xml:space="preserve"> </w:t>
      </w:r>
      <w:r w:rsidR="0011413A" w:rsidRPr="00886169">
        <w:t>Malawi</w:t>
      </w:r>
      <w:r w:rsidR="00347D54" w:rsidRPr="00886169">
        <w:t xml:space="preserve"> </w:t>
      </w:r>
      <w:r w:rsidR="0011413A" w:rsidRPr="00886169">
        <w:t>was</w:t>
      </w:r>
      <w:r w:rsidR="00347D54" w:rsidRPr="00886169">
        <w:t xml:space="preserve"> </w:t>
      </w:r>
      <w:r w:rsidR="0011413A" w:rsidRPr="00886169">
        <w:t>under</w:t>
      </w:r>
      <w:r w:rsidR="00886169" w:rsidRPr="00886169">
        <w:t>-</w:t>
      </w:r>
      <w:r w:rsidR="0011413A" w:rsidRPr="00886169">
        <w:t>resourced</w:t>
      </w:r>
      <w:r w:rsidR="00347D54" w:rsidRPr="00886169">
        <w:t xml:space="preserve"> </w:t>
      </w:r>
      <w:r w:rsidR="0011413A" w:rsidRPr="00886169">
        <w:t>and</w:t>
      </w:r>
      <w:r w:rsidR="00347D54" w:rsidRPr="00886169">
        <w:t xml:space="preserve"> </w:t>
      </w:r>
      <w:r w:rsidR="0011413A" w:rsidRPr="00886169">
        <w:t>understaffed,</w:t>
      </w:r>
      <w:r w:rsidR="00347D54" w:rsidRPr="00886169">
        <w:t xml:space="preserve"> </w:t>
      </w:r>
      <w:r w:rsidR="0011413A" w:rsidRPr="00886169">
        <w:t>and</w:t>
      </w:r>
      <w:r w:rsidR="00347D54" w:rsidRPr="00886169">
        <w:t xml:space="preserve"> </w:t>
      </w:r>
      <w:r w:rsidR="0011413A" w:rsidRPr="00886169">
        <w:t>recommended</w:t>
      </w:r>
      <w:r w:rsidR="00347D54" w:rsidRPr="00886169">
        <w:t xml:space="preserve"> </w:t>
      </w:r>
      <w:r w:rsidR="0011413A" w:rsidRPr="00886169">
        <w:t>that</w:t>
      </w:r>
      <w:r w:rsidR="00347D54" w:rsidRPr="00886169">
        <w:t xml:space="preserve"> </w:t>
      </w:r>
      <w:r w:rsidR="0011413A" w:rsidRPr="00886169">
        <w:t>Malawi</w:t>
      </w:r>
      <w:r w:rsidR="00347D54" w:rsidRPr="00886169">
        <w:t xml:space="preserve"> </w:t>
      </w:r>
      <w:r w:rsidR="0011413A" w:rsidRPr="00886169">
        <w:t>should</w:t>
      </w:r>
      <w:r w:rsidR="00347D54" w:rsidRPr="00886169">
        <w:t xml:space="preserve"> </w:t>
      </w:r>
      <w:r w:rsidR="0011413A" w:rsidRPr="00886169">
        <w:t>allocate</w:t>
      </w:r>
      <w:r w:rsidR="00347D54" w:rsidRPr="00886169">
        <w:t xml:space="preserve"> </w:t>
      </w:r>
      <w:r w:rsidR="0011413A" w:rsidRPr="00886169">
        <w:t>adequate</w:t>
      </w:r>
      <w:r w:rsidR="00347D54" w:rsidRPr="00886169">
        <w:t xml:space="preserve"> </w:t>
      </w:r>
      <w:r w:rsidR="0011413A" w:rsidRPr="00886169">
        <w:t>financial</w:t>
      </w:r>
      <w:r w:rsidR="00347D54" w:rsidRPr="00886169">
        <w:t xml:space="preserve"> </w:t>
      </w:r>
      <w:r w:rsidR="0011413A" w:rsidRPr="00886169">
        <w:t>and</w:t>
      </w:r>
      <w:r w:rsidR="00347D54" w:rsidRPr="00886169">
        <w:t xml:space="preserve"> </w:t>
      </w:r>
      <w:r w:rsidR="0011413A" w:rsidRPr="00886169">
        <w:t>human</w:t>
      </w:r>
      <w:r w:rsidR="00347D54" w:rsidRPr="00886169">
        <w:t xml:space="preserve"> </w:t>
      </w:r>
      <w:r w:rsidR="0011413A" w:rsidRPr="00886169">
        <w:t>resources</w:t>
      </w:r>
      <w:r w:rsidR="00347D54" w:rsidRPr="00886169">
        <w:t xml:space="preserve"> </w:t>
      </w:r>
      <w:r w:rsidR="0011413A" w:rsidRPr="00886169">
        <w:t>to</w:t>
      </w:r>
      <w:r w:rsidR="00347D54" w:rsidRPr="00886169">
        <w:t xml:space="preserve"> </w:t>
      </w:r>
      <w:r w:rsidR="0011413A" w:rsidRPr="00886169">
        <w:t>ensure</w:t>
      </w:r>
      <w:r w:rsidR="00347D54" w:rsidRPr="00886169">
        <w:t xml:space="preserve"> </w:t>
      </w:r>
      <w:r w:rsidR="0011413A" w:rsidRPr="00886169">
        <w:t>the</w:t>
      </w:r>
      <w:r w:rsidR="00347D54" w:rsidRPr="00886169">
        <w:t xml:space="preserve"> </w:t>
      </w:r>
      <w:r w:rsidR="0011413A" w:rsidRPr="00886169">
        <w:t>implementation</w:t>
      </w:r>
      <w:r w:rsidR="00347D54" w:rsidRPr="00886169">
        <w:t xml:space="preserve"> </w:t>
      </w:r>
      <w:r w:rsidR="0011413A" w:rsidRPr="00886169">
        <w:t>of</w:t>
      </w:r>
      <w:r w:rsidR="00347D54" w:rsidRPr="00886169">
        <w:t xml:space="preserve"> </w:t>
      </w:r>
      <w:r w:rsidR="0011413A" w:rsidRPr="00886169">
        <w:t>the</w:t>
      </w:r>
      <w:r w:rsidR="00347D54" w:rsidRPr="00886169">
        <w:t xml:space="preserve"> </w:t>
      </w:r>
      <w:r w:rsidR="0011413A" w:rsidRPr="00886169">
        <w:t>Legal</w:t>
      </w:r>
      <w:r w:rsidR="00347D54" w:rsidRPr="00886169">
        <w:t xml:space="preserve"> </w:t>
      </w:r>
      <w:r w:rsidR="0011413A" w:rsidRPr="00886169">
        <w:t>Aid</w:t>
      </w:r>
      <w:r w:rsidR="00347D54" w:rsidRPr="00886169">
        <w:t xml:space="preserve"> </w:t>
      </w:r>
      <w:r w:rsidR="0011413A" w:rsidRPr="00886169">
        <w:t>Act</w:t>
      </w:r>
      <w:r w:rsidR="00347D54" w:rsidRPr="00886169">
        <w:t xml:space="preserve"> </w:t>
      </w:r>
      <w:r w:rsidR="0011413A" w:rsidRPr="00886169">
        <w:t>(CCPR/C/MWI/CO/1/Add.1,</w:t>
      </w:r>
      <w:r w:rsidR="00347D54" w:rsidRPr="00886169">
        <w:t xml:space="preserve"> </w:t>
      </w:r>
      <w:r w:rsidR="0011413A" w:rsidRPr="00886169">
        <w:t>para.</w:t>
      </w:r>
      <w:r w:rsidR="00347D54" w:rsidRPr="00886169">
        <w:t xml:space="preserve"> </w:t>
      </w:r>
      <w:r w:rsidR="0011413A" w:rsidRPr="00886169">
        <w:t>18).</w:t>
      </w:r>
      <w:r w:rsidR="00347D54" w:rsidRPr="00886169">
        <w:t xml:space="preserve"> </w:t>
      </w:r>
    </w:p>
    <w:p w:rsidR="0011413A" w:rsidRPr="00886169" w:rsidRDefault="0011413A" w:rsidP="0011413A">
      <w:pPr>
        <w:pStyle w:val="SingleTxtG"/>
      </w:pPr>
      <w:r w:rsidRPr="00886169">
        <w:t>2</w:t>
      </w:r>
      <w:r w:rsidR="00C61043" w:rsidRPr="00886169">
        <w:t>0</w:t>
      </w:r>
      <w:r w:rsidRPr="00886169">
        <w:t>.</w:t>
      </w:r>
      <w:r w:rsidRPr="00886169">
        <w:tab/>
        <w:t>In</w:t>
      </w:r>
      <w:r w:rsidR="00347D54" w:rsidRPr="00886169">
        <w:t xml:space="preserve"> </w:t>
      </w:r>
      <w:r w:rsidRPr="00886169">
        <w:rPr>
          <w:i/>
        </w:rPr>
        <w:t>Wiggins</w:t>
      </w:r>
      <w:r w:rsidR="00347D54" w:rsidRPr="00886169">
        <w:rPr>
          <w:i/>
        </w:rPr>
        <w:t xml:space="preserve"> </w:t>
      </w:r>
      <w:r w:rsidRPr="00886169">
        <w:rPr>
          <w:i/>
        </w:rPr>
        <w:t>v.</w:t>
      </w:r>
      <w:r w:rsidR="00347D54" w:rsidRPr="00886169">
        <w:rPr>
          <w:i/>
        </w:rPr>
        <w:t xml:space="preserve"> </w:t>
      </w:r>
      <w:r w:rsidRPr="00886169">
        <w:rPr>
          <w:i/>
        </w:rPr>
        <w:t>Smith</w:t>
      </w:r>
      <w:r w:rsidRPr="00886169">
        <w:t>,</w:t>
      </w:r>
      <w:r w:rsidR="00347D54" w:rsidRPr="00886169">
        <w:t xml:space="preserve"> </w:t>
      </w:r>
      <w:r w:rsidRPr="00886169">
        <w:t>the</w:t>
      </w:r>
      <w:r w:rsidR="00347D54" w:rsidRPr="00886169">
        <w:t xml:space="preserve"> </w:t>
      </w:r>
      <w:r w:rsidRPr="00886169">
        <w:t>United</w:t>
      </w:r>
      <w:r w:rsidR="00347D54" w:rsidRPr="00886169">
        <w:t xml:space="preserve"> </w:t>
      </w:r>
      <w:r w:rsidRPr="00886169">
        <w:t>States</w:t>
      </w:r>
      <w:r w:rsidR="00347D54" w:rsidRPr="00886169">
        <w:t xml:space="preserve"> </w:t>
      </w:r>
      <w:r w:rsidRPr="00886169">
        <w:t>Supreme</w:t>
      </w:r>
      <w:r w:rsidR="00347D54" w:rsidRPr="00886169">
        <w:t xml:space="preserve"> </w:t>
      </w:r>
      <w:r w:rsidRPr="00886169">
        <w:t>Court</w:t>
      </w:r>
      <w:r w:rsidR="00347D54" w:rsidRPr="00886169">
        <w:t xml:space="preserve"> </w:t>
      </w:r>
      <w:r w:rsidRPr="00886169">
        <w:t>spelled</w:t>
      </w:r>
      <w:r w:rsidR="00347D54" w:rsidRPr="00886169">
        <w:t xml:space="preserve"> </w:t>
      </w:r>
      <w:r w:rsidRPr="00886169">
        <w:t>out</w:t>
      </w:r>
      <w:r w:rsidR="00347D54" w:rsidRPr="00886169">
        <w:t xml:space="preserve"> </w:t>
      </w:r>
      <w:r w:rsidRPr="00886169">
        <w:t>standards</w:t>
      </w:r>
      <w:r w:rsidR="00347D54" w:rsidRPr="00886169">
        <w:t xml:space="preserve"> </w:t>
      </w:r>
      <w:r w:rsidRPr="00886169">
        <w:t>for</w:t>
      </w:r>
      <w:r w:rsidR="00347D54" w:rsidRPr="00886169">
        <w:t xml:space="preserve"> </w:t>
      </w:r>
      <w:r w:rsidR="001F3864">
        <w:t>“</w:t>
      </w:r>
      <w:r w:rsidRPr="00886169">
        <w:t>effectiveness</w:t>
      </w:r>
      <w:r w:rsidR="001F3864">
        <w:t>”</w:t>
      </w:r>
      <w:r w:rsidR="00347D54" w:rsidRPr="00886169">
        <w:t xml:space="preserve"> </w:t>
      </w:r>
      <w:r w:rsidRPr="00886169">
        <w:t>in</w:t>
      </w:r>
      <w:r w:rsidR="00347D54" w:rsidRPr="00886169">
        <w:t xml:space="preserve"> </w:t>
      </w:r>
      <w:r w:rsidRPr="00886169">
        <w:t>the</w:t>
      </w:r>
      <w:r w:rsidR="00347D54" w:rsidRPr="00886169">
        <w:t xml:space="preserve"> </w:t>
      </w:r>
      <w:r w:rsidRPr="00886169">
        <w:t>constitutional</w:t>
      </w:r>
      <w:r w:rsidR="00347D54" w:rsidRPr="00886169">
        <w:t xml:space="preserve"> </w:t>
      </w:r>
      <w:r w:rsidRPr="00886169">
        <w:t>right</w:t>
      </w:r>
      <w:r w:rsidR="00347D54" w:rsidRPr="00886169">
        <w:t xml:space="preserve"> </w:t>
      </w:r>
      <w:r w:rsidRPr="00886169">
        <w:t>to</w:t>
      </w:r>
      <w:r w:rsidR="00347D54" w:rsidRPr="00886169">
        <w:t xml:space="preserve"> </w:t>
      </w:r>
      <w:r w:rsidRPr="00886169">
        <w:t>legal</w:t>
      </w:r>
      <w:r w:rsidR="00347D54" w:rsidRPr="00886169">
        <w:t xml:space="preserve"> </w:t>
      </w:r>
      <w:r w:rsidRPr="00886169">
        <w:t>counsel</w:t>
      </w:r>
      <w:r w:rsidR="00347D54" w:rsidRPr="00886169">
        <w:t xml:space="preserve"> </w:t>
      </w:r>
      <w:r w:rsidRPr="00886169">
        <w:t>guaranteed</w:t>
      </w:r>
      <w:r w:rsidR="00347D54" w:rsidRPr="00886169">
        <w:t xml:space="preserve"> </w:t>
      </w:r>
      <w:r w:rsidRPr="00886169">
        <w:t>by</w:t>
      </w:r>
      <w:r w:rsidR="00347D54" w:rsidRPr="00886169">
        <w:t xml:space="preserve"> </w:t>
      </w:r>
      <w:r w:rsidRPr="00886169">
        <w:t>the</w:t>
      </w:r>
      <w:r w:rsidR="00347D54" w:rsidRPr="00886169">
        <w:t xml:space="preserve"> </w:t>
      </w:r>
      <w:r w:rsidRPr="00886169">
        <w:t>Sixth</w:t>
      </w:r>
      <w:r w:rsidR="00347D54" w:rsidRPr="00886169">
        <w:t xml:space="preserve"> </w:t>
      </w:r>
      <w:r w:rsidRPr="00886169">
        <w:t>Amendment.</w:t>
      </w:r>
      <w:r w:rsidRPr="00886169">
        <w:rPr>
          <w:rStyle w:val="FootnoteReference"/>
        </w:rPr>
        <w:footnoteReference w:id="43"/>
      </w:r>
      <w:r w:rsidR="00347D54" w:rsidRPr="00886169">
        <w:t xml:space="preserve"> </w:t>
      </w:r>
      <w:r w:rsidRPr="00886169">
        <w:t>Previously,</w:t>
      </w:r>
      <w:r w:rsidR="00347D54" w:rsidRPr="00886169">
        <w:t xml:space="preserve"> </w:t>
      </w:r>
      <w:r w:rsidRPr="00886169">
        <w:t>the</w:t>
      </w:r>
      <w:r w:rsidR="00347D54" w:rsidRPr="00886169">
        <w:t xml:space="preserve"> </w:t>
      </w:r>
      <w:r w:rsidRPr="00886169">
        <w:t>court</w:t>
      </w:r>
      <w:r w:rsidR="00347D54" w:rsidRPr="00886169">
        <w:t xml:space="preserve"> </w:t>
      </w:r>
      <w:r w:rsidRPr="00886169">
        <w:t>had</w:t>
      </w:r>
      <w:r w:rsidR="00347D54" w:rsidRPr="00886169">
        <w:t xml:space="preserve"> </w:t>
      </w:r>
      <w:r w:rsidRPr="00886169">
        <w:t>determined</w:t>
      </w:r>
      <w:r w:rsidR="00347D54" w:rsidRPr="00886169">
        <w:t xml:space="preserve"> </w:t>
      </w:r>
      <w:r w:rsidRPr="00886169">
        <w:t>that</w:t>
      </w:r>
      <w:r w:rsidR="00347D54" w:rsidRPr="00886169">
        <w:t xml:space="preserve"> </w:t>
      </w:r>
      <w:r w:rsidRPr="00886169">
        <w:t>the</w:t>
      </w:r>
      <w:r w:rsidR="00347D54" w:rsidRPr="00886169">
        <w:t xml:space="preserve"> </w:t>
      </w:r>
      <w:r w:rsidRPr="00886169">
        <w:t>Sixth</w:t>
      </w:r>
      <w:r w:rsidR="00347D54" w:rsidRPr="00886169">
        <w:t xml:space="preserve"> </w:t>
      </w:r>
      <w:r w:rsidRPr="00886169">
        <w:t>Amendment</w:t>
      </w:r>
      <w:r w:rsidR="00347D54" w:rsidRPr="00886169">
        <w:t xml:space="preserve"> </w:t>
      </w:r>
      <w:r w:rsidRPr="00886169">
        <w:t>included</w:t>
      </w:r>
      <w:r w:rsidR="00347D54" w:rsidRPr="00886169">
        <w:t xml:space="preserve"> </w:t>
      </w:r>
      <w:r w:rsidRPr="00886169">
        <w:t>the</w:t>
      </w:r>
      <w:r w:rsidR="00347D54" w:rsidRPr="00886169">
        <w:t xml:space="preserve"> </w:t>
      </w:r>
      <w:r w:rsidRPr="00886169">
        <w:t>right</w:t>
      </w:r>
      <w:r w:rsidR="00347D54" w:rsidRPr="00886169">
        <w:t xml:space="preserve"> </w:t>
      </w:r>
      <w:r w:rsidRPr="00886169">
        <w:t>to</w:t>
      </w:r>
      <w:r w:rsidR="00347D54" w:rsidRPr="00886169">
        <w:t xml:space="preserve"> </w:t>
      </w:r>
      <w:r w:rsidR="001F3864">
        <w:t>“</w:t>
      </w:r>
      <w:r w:rsidRPr="00886169">
        <w:t>effective</w:t>
      </w:r>
      <w:r w:rsidR="00347D54" w:rsidRPr="00886169">
        <w:t xml:space="preserve"> </w:t>
      </w:r>
      <w:r w:rsidRPr="00886169">
        <w:t>assistance</w:t>
      </w:r>
      <w:r w:rsidR="001F3864">
        <w:t>”</w:t>
      </w:r>
      <w:r w:rsidR="00347D54" w:rsidRPr="00886169">
        <w:t xml:space="preserve"> </w:t>
      </w:r>
      <w:r w:rsidRPr="00886169">
        <w:t>of</w:t>
      </w:r>
      <w:r w:rsidR="00347D54" w:rsidRPr="00886169">
        <w:t xml:space="preserve"> </w:t>
      </w:r>
      <w:r w:rsidRPr="00886169">
        <w:t>legal</w:t>
      </w:r>
      <w:r w:rsidR="00347D54" w:rsidRPr="00886169">
        <w:t xml:space="preserve"> </w:t>
      </w:r>
      <w:r w:rsidRPr="00886169">
        <w:t>counsel,</w:t>
      </w:r>
      <w:r w:rsidR="00347D54" w:rsidRPr="00886169">
        <w:t xml:space="preserve"> </w:t>
      </w:r>
      <w:r w:rsidRPr="00886169">
        <w:t>but</w:t>
      </w:r>
      <w:r w:rsidR="00347D54" w:rsidRPr="00886169">
        <w:t xml:space="preserve"> </w:t>
      </w:r>
      <w:r w:rsidRPr="00886169">
        <w:t>it</w:t>
      </w:r>
      <w:r w:rsidR="00347D54" w:rsidRPr="00886169">
        <w:t xml:space="preserve"> </w:t>
      </w:r>
      <w:r w:rsidRPr="00886169">
        <w:t>did</w:t>
      </w:r>
      <w:r w:rsidR="00347D54" w:rsidRPr="00886169">
        <w:t xml:space="preserve"> </w:t>
      </w:r>
      <w:r w:rsidRPr="00886169">
        <w:t>not</w:t>
      </w:r>
      <w:r w:rsidR="00347D54" w:rsidRPr="00886169">
        <w:t xml:space="preserve"> </w:t>
      </w:r>
      <w:r w:rsidRPr="00886169">
        <w:t>specify</w:t>
      </w:r>
      <w:r w:rsidR="00347D54" w:rsidRPr="00886169">
        <w:t xml:space="preserve"> </w:t>
      </w:r>
      <w:r w:rsidRPr="00886169">
        <w:t>what</w:t>
      </w:r>
      <w:r w:rsidR="00347D54" w:rsidRPr="00886169">
        <w:t xml:space="preserve"> </w:t>
      </w:r>
      <w:r w:rsidRPr="00886169">
        <w:t>constituted</w:t>
      </w:r>
      <w:r w:rsidR="00347D54" w:rsidRPr="00886169">
        <w:t xml:space="preserve"> </w:t>
      </w:r>
      <w:r w:rsidR="001F3864">
        <w:t>“</w:t>
      </w:r>
      <w:r w:rsidRPr="00886169">
        <w:t>effective</w:t>
      </w:r>
      <w:r w:rsidR="001F3864">
        <w:t>”</w:t>
      </w:r>
      <w:r w:rsidRPr="00886169">
        <w:t>,</w:t>
      </w:r>
      <w:r w:rsidR="00347D54" w:rsidRPr="00886169">
        <w:t xml:space="preserve"> </w:t>
      </w:r>
      <w:r w:rsidRPr="00886169">
        <w:t>thus</w:t>
      </w:r>
      <w:r w:rsidR="00347D54" w:rsidRPr="00886169">
        <w:t xml:space="preserve"> </w:t>
      </w:r>
      <w:r w:rsidRPr="00886169">
        <w:t>leaving</w:t>
      </w:r>
      <w:r w:rsidR="00347D54" w:rsidRPr="00886169">
        <w:t xml:space="preserve"> </w:t>
      </w:r>
      <w:r w:rsidRPr="00886169">
        <w:t>the</w:t>
      </w:r>
      <w:r w:rsidR="00347D54" w:rsidRPr="00886169">
        <w:t xml:space="preserve"> </w:t>
      </w:r>
      <w:r w:rsidRPr="00886169">
        <w:t>standards</w:t>
      </w:r>
      <w:r w:rsidR="00347D54" w:rsidRPr="00886169">
        <w:t xml:space="preserve"> </w:t>
      </w:r>
      <w:r w:rsidRPr="00886169">
        <w:t>for</w:t>
      </w:r>
      <w:r w:rsidR="00347D54" w:rsidRPr="00886169">
        <w:t xml:space="preserve"> </w:t>
      </w:r>
      <w:r w:rsidRPr="00886169">
        <w:t>effectiveness</w:t>
      </w:r>
      <w:r w:rsidR="00347D54" w:rsidRPr="00886169">
        <w:t xml:space="preserve"> </w:t>
      </w:r>
      <w:r w:rsidRPr="00886169">
        <w:t>vague.</w:t>
      </w:r>
      <w:r w:rsidR="00347D54" w:rsidRPr="00886169">
        <w:t xml:space="preserve"> </w:t>
      </w:r>
      <w:r w:rsidRPr="00886169">
        <w:t>In</w:t>
      </w:r>
      <w:r w:rsidR="00347D54" w:rsidRPr="00886169">
        <w:t xml:space="preserve"> </w:t>
      </w:r>
      <w:r w:rsidRPr="00886169">
        <w:rPr>
          <w:i/>
        </w:rPr>
        <w:t>Wiggins</w:t>
      </w:r>
      <w:r w:rsidR="00347D54" w:rsidRPr="00886169">
        <w:rPr>
          <w:i/>
        </w:rPr>
        <w:t xml:space="preserve"> </w:t>
      </w:r>
      <w:r w:rsidRPr="00886169">
        <w:rPr>
          <w:i/>
        </w:rPr>
        <w:t>v.</w:t>
      </w:r>
      <w:r w:rsidR="00347D54" w:rsidRPr="00886169">
        <w:rPr>
          <w:i/>
        </w:rPr>
        <w:t xml:space="preserve"> </w:t>
      </w:r>
      <w:r w:rsidRPr="00886169">
        <w:rPr>
          <w:i/>
        </w:rPr>
        <w:t>Smith</w:t>
      </w:r>
      <w:r w:rsidRPr="00886169">
        <w:t>,</w:t>
      </w:r>
      <w:r w:rsidR="00347D54" w:rsidRPr="00886169">
        <w:t xml:space="preserve"> </w:t>
      </w:r>
      <w:r w:rsidRPr="00886169">
        <w:t>the</w:t>
      </w:r>
      <w:r w:rsidR="00347D54" w:rsidRPr="00886169">
        <w:t xml:space="preserve"> </w:t>
      </w:r>
      <w:r w:rsidRPr="00886169">
        <w:t>court</w:t>
      </w:r>
      <w:r w:rsidR="00347D54" w:rsidRPr="00886169">
        <w:t xml:space="preserve"> </w:t>
      </w:r>
      <w:r w:rsidRPr="00886169">
        <w:t>set</w:t>
      </w:r>
      <w:r w:rsidR="00347D54" w:rsidRPr="00886169">
        <w:t xml:space="preserve"> </w:t>
      </w:r>
      <w:r w:rsidRPr="00886169">
        <w:t>forth</w:t>
      </w:r>
      <w:r w:rsidR="00347D54" w:rsidRPr="00886169">
        <w:t xml:space="preserve"> </w:t>
      </w:r>
      <w:r w:rsidRPr="00886169">
        <w:t>the</w:t>
      </w:r>
      <w:r w:rsidR="00347D54" w:rsidRPr="00886169">
        <w:t xml:space="preserve"> </w:t>
      </w:r>
      <w:r w:rsidRPr="00886169">
        <w:t>American</w:t>
      </w:r>
      <w:r w:rsidR="00347D54" w:rsidRPr="00886169">
        <w:t xml:space="preserve"> </w:t>
      </w:r>
      <w:r w:rsidRPr="00886169">
        <w:t>Bar</w:t>
      </w:r>
      <w:r w:rsidR="00347D54" w:rsidRPr="00886169">
        <w:t xml:space="preserve"> </w:t>
      </w:r>
      <w:r w:rsidRPr="00886169">
        <w:t>Association</w:t>
      </w:r>
      <w:r w:rsidR="00347D54" w:rsidRPr="00886169">
        <w:t xml:space="preserve"> </w:t>
      </w:r>
      <w:r w:rsidRPr="00886169">
        <w:t>Guidelines</w:t>
      </w:r>
      <w:r w:rsidR="00347D54" w:rsidRPr="00886169">
        <w:t xml:space="preserve"> </w:t>
      </w:r>
      <w:r w:rsidRPr="00886169">
        <w:t>for</w:t>
      </w:r>
      <w:r w:rsidR="00347D54" w:rsidRPr="00886169">
        <w:t xml:space="preserve"> </w:t>
      </w:r>
      <w:r w:rsidRPr="00886169">
        <w:t>the</w:t>
      </w:r>
      <w:r w:rsidR="00347D54" w:rsidRPr="00886169">
        <w:t xml:space="preserve"> </w:t>
      </w:r>
      <w:r w:rsidRPr="00886169">
        <w:t>Appointment</w:t>
      </w:r>
      <w:r w:rsidR="00347D54" w:rsidRPr="00886169">
        <w:t xml:space="preserve"> </w:t>
      </w:r>
      <w:r w:rsidRPr="00886169">
        <w:t>and</w:t>
      </w:r>
      <w:r w:rsidR="00347D54" w:rsidRPr="00886169">
        <w:t xml:space="preserve"> </w:t>
      </w:r>
      <w:r w:rsidRPr="00886169">
        <w:t>Performance</w:t>
      </w:r>
      <w:r w:rsidR="00347D54" w:rsidRPr="00886169">
        <w:t xml:space="preserve"> </w:t>
      </w:r>
      <w:r w:rsidRPr="00886169">
        <w:t>of</w:t>
      </w:r>
      <w:r w:rsidR="00347D54" w:rsidRPr="00886169">
        <w:t xml:space="preserve"> </w:t>
      </w:r>
      <w:r w:rsidRPr="00886169">
        <w:t>Defense</w:t>
      </w:r>
      <w:r w:rsidR="00347D54" w:rsidRPr="00886169">
        <w:t xml:space="preserve"> </w:t>
      </w:r>
      <w:r w:rsidRPr="00886169">
        <w:t>Counsel</w:t>
      </w:r>
      <w:r w:rsidR="00347D54" w:rsidRPr="00886169">
        <w:t xml:space="preserve"> </w:t>
      </w:r>
      <w:r w:rsidRPr="00886169">
        <w:t>in</w:t>
      </w:r>
      <w:r w:rsidR="00347D54" w:rsidRPr="00886169">
        <w:t xml:space="preserve"> </w:t>
      </w:r>
      <w:r w:rsidRPr="00886169">
        <w:t>Death</w:t>
      </w:r>
      <w:r w:rsidR="00347D54" w:rsidRPr="00886169">
        <w:t xml:space="preserve"> </w:t>
      </w:r>
      <w:r w:rsidRPr="00886169">
        <w:t>Penalty</w:t>
      </w:r>
      <w:r w:rsidR="00347D54" w:rsidRPr="00886169">
        <w:t xml:space="preserve"> </w:t>
      </w:r>
      <w:r w:rsidRPr="00886169">
        <w:t>Cases,</w:t>
      </w:r>
      <w:r w:rsidR="00347D54" w:rsidRPr="00886169">
        <w:t xml:space="preserve"> </w:t>
      </w:r>
      <w:r w:rsidRPr="00886169">
        <w:t>as</w:t>
      </w:r>
      <w:r w:rsidR="00347D54" w:rsidRPr="00886169">
        <w:t xml:space="preserve"> </w:t>
      </w:r>
      <w:r w:rsidRPr="00886169">
        <w:t>a</w:t>
      </w:r>
      <w:r w:rsidR="00347D54" w:rsidRPr="00886169">
        <w:t xml:space="preserve"> </w:t>
      </w:r>
      <w:r w:rsidRPr="00886169">
        <w:t>specific</w:t>
      </w:r>
      <w:r w:rsidR="00347D54" w:rsidRPr="00886169">
        <w:t xml:space="preserve"> </w:t>
      </w:r>
      <w:r w:rsidRPr="00886169">
        <w:t>guideline</w:t>
      </w:r>
      <w:r w:rsidR="00347D54" w:rsidRPr="00886169">
        <w:t xml:space="preserve"> </w:t>
      </w:r>
      <w:r w:rsidRPr="00886169">
        <w:t>by</w:t>
      </w:r>
      <w:r w:rsidR="00347D54" w:rsidRPr="00886169">
        <w:t xml:space="preserve"> </w:t>
      </w:r>
      <w:r w:rsidRPr="00886169">
        <w:t>which</w:t>
      </w:r>
      <w:r w:rsidR="00347D54" w:rsidRPr="00886169">
        <w:t xml:space="preserve"> </w:t>
      </w:r>
      <w:r w:rsidRPr="00886169">
        <w:t>to</w:t>
      </w:r>
      <w:r w:rsidR="00347D54" w:rsidRPr="00886169">
        <w:t xml:space="preserve"> </w:t>
      </w:r>
      <w:r w:rsidRPr="00886169">
        <w:t>measure</w:t>
      </w:r>
      <w:r w:rsidR="00347D54" w:rsidRPr="00886169">
        <w:t xml:space="preserve"> </w:t>
      </w:r>
      <w:r w:rsidRPr="00886169">
        <w:t>effectiveness</w:t>
      </w:r>
      <w:r w:rsidR="00347D54" w:rsidRPr="00886169">
        <w:t xml:space="preserve"> </w:t>
      </w:r>
      <w:r w:rsidRPr="00886169">
        <w:t>and</w:t>
      </w:r>
      <w:r w:rsidR="00347D54" w:rsidRPr="00886169">
        <w:t xml:space="preserve"> </w:t>
      </w:r>
      <w:r w:rsidRPr="00886169">
        <w:t>competence</w:t>
      </w:r>
      <w:r w:rsidR="00347D54" w:rsidRPr="00886169">
        <w:t xml:space="preserve"> </w:t>
      </w:r>
      <w:r w:rsidRPr="00886169">
        <w:t>of</w:t>
      </w:r>
      <w:r w:rsidR="00347D54" w:rsidRPr="00886169">
        <w:t xml:space="preserve"> </w:t>
      </w:r>
      <w:r w:rsidRPr="00886169">
        <w:t>legal</w:t>
      </w:r>
      <w:r w:rsidR="00347D54" w:rsidRPr="00886169">
        <w:t xml:space="preserve"> </w:t>
      </w:r>
      <w:r w:rsidRPr="00886169">
        <w:t>counsel.</w:t>
      </w:r>
      <w:r w:rsidR="00347D54" w:rsidRPr="00886169">
        <w:t xml:space="preserve"> </w:t>
      </w:r>
      <w:r w:rsidRPr="00886169">
        <w:t>The</w:t>
      </w:r>
      <w:r w:rsidR="00347D54" w:rsidRPr="00886169">
        <w:t xml:space="preserve"> </w:t>
      </w:r>
      <w:r w:rsidRPr="00886169">
        <w:t>guidelines</w:t>
      </w:r>
      <w:r w:rsidR="00347D54" w:rsidRPr="00886169">
        <w:t xml:space="preserve"> </w:t>
      </w:r>
      <w:r w:rsidRPr="00886169">
        <w:t>aim</w:t>
      </w:r>
      <w:r w:rsidR="00347D54" w:rsidRPr="00886169">
        <w:t xml:space="preserve"> </w:t>
      </w:r>
      <w:r w:rsidRPr="00886169">
        <w:t>to</w:t>
      </w:r>
      <w:r w:rsidR="00347D54" w:rsidRPr="00886169">
        <w:t xml:space="preserve"> </w:t>
      </w:r>
      <w:r w:rsidRPr="00886169">
        <w:t>provide</w:t>
      </w:r>
      <w:r w:rsidR="00347D54" w:rsidRPr="00886169">
        <w:t xml:space="preserve"> </w:t>
      </w:r>
      <w:r w:rsidRPr="00886169">
        <w:t>guidance</w:t>
      </w:r>
      <w:r w:rsidR="00347D54" w:rsidRPr="00886169">
        <w:t xml:space="preserve"> </w:t>
      </w:r>
      <w:r w:rsidRPr="00886169">
        <w:t>and</w:t>
      </w:r>
      <w:r w:rsidR="00347D54" w:rsidRPr="00886169">
        <w:t xml:space="preserve"> </w:t>
      </w:r>
      <w:r w:rsidRPr="00886169">
        <w:t>establish</w:t>
      </w:r>
      <w:r w:rsidR="00347D54" w:rsidRPr="00886169">
        <w:t xml:space="preserve"> </w:t>
      </w:r>
      <w:r w:rsidRPr="00886169">
        <w:t>standards</w:t>
      </w:r>
      <w:r w:rsidR="00347D54" w:rsidRPr="00886169">
        <w:t xml:space="preserve"> </w:t>
      </w:r>
      <w:r w:rsidRPr="00886169">
        <w:t>of</w:t>
      </w:r>
      <w:r w:rsidR="00347D54" w:rsidRPr="00886169">
        <w:t xml:space="preserve"> </w:t>
      </w:r>
      <w:r w:rsidRPr="00886169">
        <w:t>practice</w:t>
      </w:r>
      <w:r w:rsidR="00347D54" w:rsidRPr="00886169">
        <w:t xml:space="preserve"> </w:t>
      </w:r>
      <w:r w:rsidRPr="00886169">
        <w:t>for</w:t>
      </w:r>
      <w:r w:rsidR="00347D54" w:rsidRPr="00886169">
        <w:t xml:space="preserve"> </w:t>
      </w:r>
      <w:r w:rsidRPr="00886169">
        <w:t>defence</w:t>
      </w:r>
      <w:r w:rsidR="00347D54" w:rsidRPr="00886169">
        <w:t xml:space="preserve"> </w:t>
      </w:r>
      <w:r w:rsidRPr="00886169">
        <w:t>lawyers</w:t>
      </w:r>
      <w:r w:rsidR="00347D54" w:rsidRPr="00886169">
        <w:t xml:space="preserve"> </w:t>
      </w:r>
      <w:r w:rsidRPr="00886169">
        <w:t>to</w:t>
      </w:r>
      <w:r w:rsidR="00347D54" w:rsidRPr="00886169">
        <w:t xml:space="preserve"> </w:t>
      </w:r>
      <w:r w:rsidRPr="00886169">
        <w:t>ensure</w:t>
      </w:r>
      <w:r w:rsidR="00347D54" w:rsidRPr="00886169">
        <w:t xml:space="preserve"> </w:t>
      </w:r>
      <w:r w:rsidRPr="00886169">
        <w:t>high</w:t>
      </w:r>
      <w:r w:rsidR="00347D54" w:rsidRPr="00886169">
        <w:t xml:space="preserve"> </w:t>
      </w:r>
      <w:r w:rsidRPr="00886169">
        <w:t>quality</w:t>
      </w:r>
      <w:r w:rsidR="00347D54" w:rsidRPr="00886169">
        <w:t xml:space="preserve"> </w:t>
      </w:r>
      <w:r w:rsidRPr="00886169">
        <w:t>legal</w:t>
      </w:r>
      <w:r w:rsidR="00347D54" w:rsidRPr="00886169">
        <w:t xml:space="preserve"> </w:t>
      </w:r>
      <w:r w:rsidRPr="00886169">
        <w:t>representation</w:t>
      </w:r>
      <w:r w:rsidR="00347D54" w:rsidRPr="00886169">
        <w:t xml:space="preserve"> </w:t>
      </w:r>
      <w:r w:rsidRPr="00886169">
        <w:t>for</w:t>
      </w:r>
      <w:r w:rsidR="00347D54" w:rsidRPr="00886169">
        <w:t xml:space="preserve"> </w:t>
      </w:r>
      <w:r w:rsidRPr="00886169">
        <w:t>all</w:t>
      </w:r>
      <w:r w:rsidR="00347D54" w:rsidRPr="00886169">
        <w:t xml:space="preserve"> </w:t>
      </w:r>
      <w:r w:rsidRPr="00886169">
        <w:t>persons</w:t>
      </w:r>
      <w:r w:rsidR="00347D54" w:rsidRPr="00886169">
        <w:t xml:space="preserve"> </w:t>
      </w:r>
      <w:r w:rsidRPr="00886169">
        <w:t>facing</w:t>
      </w:r>
      <w:r w:rsidR="00347D54" w:rsidRPr="00886169">
        <w:t xml:space="preserve"> </w:t>
      </w:r>
      <w:r w:rsidRPr="00886169">
        <w:t>a</w:t>
      </w:r>
      <w:r w:rsidR="00347D54" w:rsidRPr="00886169">
        <w:t xml:space="preserve"> </w:t>
      </w:r>
      <w:r w:rsidRPr="00886169">
        <w:t>death</w:t>
      </w:r>
      <w:r w:rsidR="00347D54" w:rsidRPr="00886169">
        <w:t xml:space="preserve"> </w:t>
      </w:r>
      <w:r w:rsidRPr="00886169">
        <w:t>sentence.</w:t>
      </w:r>
      <w:r w:rsidR="00347D54" w:rsidRPr="00886169">
        <w:t xml:space="preserve"> </w:t>
      </w:r>
      <w:r w:rsidRPr="00886169">
        <w:t>The</w:t>
      </w:r>
      <w:r w:rsidR="00347D54" w:rsidRPr="00886169">
        <w:t xml:space="preserve"> </w:t>
      </w:r>
      <w:r w:rsidRPr="00886169">
        <w:t>guidelines</w:t>
      </w:r>
      <w:r w:rsidR="00347D54" w:rsidRPr="00886169">
        <w:t xml:space="preserve"> </w:t>
      </w:r>
      <w:r w:rsidRPr="00886169">
        <w:t>offer</w:t>
      </w:r>
      <w:r w:rsidR="00347D54" w:rsidRPr="00886169">
        <w:t xml:space="preserve"> </w:t>
      </w:r>
      <w:r w:rsidRPr="00886169">
        <w:t>practical</w:t>
      </w:r>
      <w:r w:rsidR="00347D54" w:rsidRPr="00886169">
        <w:t xml:space="preserve"> </w:t>
      </w:r>
      <w:r w:rsidRPr="00886169">
        <w:t>advice</w:t>
      </w:r>
      <w:r w:rsidR="00347D54" w:rsidRPr="00886169">
        <w:t xml:space="preserve"> </w:t>
      </w:r>
      <w:r w:rsidRPr="00886169">
        <w:t>to</w:t>
      </w:r>
      <w:r w:rsidR="00347D54" w:rsidRPr="00886169">
        <w:t xml:space="preserve"> </w:t>
      </w:r>
      <w:r w:rsidRPr="00886169">
        <w:t>lawyers</w:t>
      </w:r>
      <w:r w:rsidR="00347D54" w:rsidRPr="00886169">
        <w:t xml:space="preserve"> </w:t>
      </w:r>
      <w:r w:rsidRPr="00886169">
        <w:t>from</w:t>
      </w:r>
      <w:r w:rsidR="00347D54" w:rsidRPr="00886169">
        <w:t xml:space="preserve"> </w:t>
      </w:r>
      <w:r w:rsidRPr="00886169">
        <w:t>the</w:t>
      </w:r>
      <w:r w:rsidR="00347D54" w:rsidRPr="00886169">
        <w:t xml:space="preserve"> </w:t>
      </w:r>
      <w:r w:rsidRPr="00886169">
        <w:t>moment</w:t>
      </w:r>
      <w:r w:rsidR="00347D54" w:rsidRPr="00886169">
        <w:t xml:space="preserve"> </w:t>
      </w:r>
      <w:r w:rsidRPr="00886169">
        <w:t>the</w:t>
      </w:r>
      <w:r w:rsidR="00347D54" w:rsidRPr="00886169">
        <w:t xml:space="preserve"> </w:t>
      </w:r>
      <w:r w:rsidRPr="00886169">
        <w:t>client</w:t>
      </w:r>
      <w:r w:rsidR="00347D54" w:rsidRPr="00886169">
        <w:t xml:space="preserve"> </w:t>
      </w:r>
      <w:r w:rsidRPr="00886169">
        <w:t>is</w:t>
      </w:r>
      <w:r w:rsidR="00347D54" w:rsidRPr="00886169">
        <w:t xml:space="preserve"> </w:t>
      </w:r>
      <w:r w:rsidRPr="00886169">
        <w:t>taken</w:t>
      </w:r>
      <w:r w:rsidR="00347D54" w:rsidRPr="00886169">
        <w:t xml:space="preserve"> </w:t>
      </w:r>
      <w:r w:rsidRPr="00886169">
        <w:t>into</w:t>
      </w:r>
      <w:r w:rsidR="00347D54" w:rsidRPr="00886169">
        <w:t xml:space="preserve"> </w:t>
      </w:r>
      <w:r w:rsidRPr="00886169">
        <w:t>custody</w:t>
      </w:r>
      <w:r w:rsidR="00347D54" w:rsidRPr="00886169">
        <w:t xml:space="preserve"> </w:t>
      </w:r>
      <w:r w:rsidRPr="00886169">
        <w:t>through</w:t>
      </w:r>
      <w:r w:rsidR="00347D54" w:rsidRPr="00886169">
        <w:t xml:space="preserve"> </w:t>
      </w:r>
      <w:r w:rsidRPr="00886169">
        <w:t>to</w:t>
      </w:r>
      <w:r w:rsidR="00347D54" w:rsidRPr="00886169">
        <w:t xml:space="preserve"> </w:t>
      </w:r>
      <w:r w:rsidRPr="00886169">
        <w:t>pretrial</w:t>
      </w:r>
      <w:r w:rsidR="00347D54" w:rsidRPr="00886169">
        <w:t xml:space="preserve"> </w:t>
      </w:r>
      <w:r w:rsidRPr="00886169">
        <w:t>proceedings,</w:t>
      </w:r>
      <w:r w:rsidR="00347D54" w:rsidRPr="00886169">
        <w:t xml:space="preserve"> </w:t>
      </w:r>
      <w:r w:rsidRPr="00886169">
        <w:t>trial,</w:t>
      </w:r>
      <w:r w:rsidR="00347D54" w:rsidRPr="00886169">
        <w:t xml:space="preserve"> </w:t>
      </w:r>
      <w:r w:rsidRPr="00886169">
        <w:t>post-conviction</w:t>
      </w:r>
      <w:r w:rsidR="00347D54" w:rsidRPr="00886169">
        <w:t xml:space="preserve"> </w:t>
      </w:r>
      <w:r w:rsidRPr="00886169">
        <w:t>review,</w:t>
      </w:r>
      <w:r w:rsidR="00347D54" w:rsidRPr="00886169">
        <w:t xml:space="preserve"> </w:t>
      </w:r>
      <w:r w:rsidRPr="00886169">
        <w:t>clemency</w:t>
      </w:r>
      <w:r w:rsidR="00347D54" w:rsidRPr="00886169">
        <w:t xml:space="preserve"> </w:t>
      </w:r>
      <w:r w:rsidRPr="00886169">
        <w:t>proceedings</w:t>
      </w:r>
      <w:r w:rsidR="00347D54" w:rsidRPr="00886169">
        <w:t xml:space="preserve"> </w:t>
      </w:r>
      <w:r w:rsidRPr="00886169">
        <w:t>and</w:t>
      </w:r>
      <w:r w:rsidR="00347D54" w:rsidRPr="00886169">
        <w:t xml:space="preserve"> </w:t>
      </w:r>
      <w:r w:rsidRPr="00886169">
        <w:t>other</w:t>
      </w:r>
      <w:r w:rsidR="00347D54" w:rsidRPr="00886169">
        <w:t xml:space="preserve"> </w:t>
      </w:r>
      <w:r w:rsidRPr="00886169">
        <w:t>connected</w:t>
      </w:r>
      <w:r w:rsidR="00347D54" w:rsidRPr="00886169">
        <w:t xml:space="preserve"> </w:t>
      </w:r>
      <w:r w:rsidRPr="00886169">
        <w:t>litigation.</w:t>
      </w:r>
      <w:r w:rsidRPr="00886169">
        <w:rPr>
          <w:rStyle w:val="FootnoteReference"/>
        </w:rPr>
        <w:footnoteReference w:id="44"/>
      </w:r>
    </w:p>
    <w:p w:rsidR="0011413A" w:rsidRPr="00886169" w:rsidRDefault="0011413A" w:rsidP="0011413A">
      <w:pPr>
        <w:pStyle w:val="SingleTxtG"/>
      </w:pPr>
      <w:r w:rsidRPr="00886169">
        <w:t>2</w:t>
      </w:r>
      <w:r w:rsidR="00C61043" w:rsidRPr="00886169">
        <w:t>1</w:t>
      </w:r>
      <w:r w:rsidRPr="00886169">
        <w:t>.</w:t>
      </w:r>
      <w:r w:rsidRPr="00886169">
        <w:tab/>
        <w:t>Reinforcing</w:t>
      </w:r>
      <w:r w:rsidR="00347D54" w:rsidRPr="00886169">
        <w:t xml:space="preserve"> </w:t>
      </w:r>
      <w:r w:rsidRPr="00886169">
        <w:t>the</w:t>
      </w:r>
      <w:r w:rsidR="00347D54" w:rsidRPr="00886169">
        <w:t xml:space="preserve"> </w:t>
      </w:r>
      <w:r w:rsidRPr="00886169">
        <w:t>link</w:t>
      </w:r>
      <w:r w:rsidR="00347D54" w:rsidRPr="00886169">
        <w:t xml:space="preserve"> </w:t>
      </w:r>
      <w:r w:rsidRPr="00886169">
        <w:t>between</w:t>
      </w:r>
      <w:r w:rsidR="00347D54" w:rsidRPr="00886169">
        <w:t xml:space="preserve"> </w:t>
      </w:r>
      <w:r w:rsidRPr="00886169">
        <w:t>poverty</w:t>
      </w:r>
      <w:r w:rsidR="00347D54" w:rsidRPr="00886169">
        <w:t xml:space="preserve"> </w:t>
      </w:r>
      <w:r w:rsidRPr="00886169">
        <w:t>and</w:t>
      </w:r>
      <w:r w:rsidR="00347D54" w:rsidRPr="00886169">
        <w:t xml:space="preserve"> </w:t>
      </w:r>
      <w:r w:rsidRPr="00886169">
        <w:t>access</w:t>
      </w:r>
      <w:r w:rsidR="00347D54" w:rsidRPr="00886169">
        <w:t xml:space="preserve"> </w:t>
      </w:r>
      <w:r w:rsidRPr="00886169">
        <w:t>to</w:t>
      </w:r>
      <w:r w:rsidR="00347D54" w:rsidRPr="00886169">
        <w:t xml:space="preserve"> </w:t>
      </w:r>
      <w:r w:rsidRPr="00886169">
        <w:t>justice</w:t>
      </w:r>
      <w:r w:rsidR="00347D54" w:rsidRPr="00886169">
        <w:t xml:space="preserve"> </w:t>
      </w:r>
      <w:r w:rsidRPr="00886169">
        <w:t>and</w:t>
      </w:r>
      <w:r w:rsidR="00347D54" w:rsidRPr="00886169">
        <w:t xml:space="preserve"> </w:t>
      </w:r>
      <w:r w:rsidRPr="00886169">
        <w:t>fair</w:t>
      </w:r>
      <w:r w:rsidR="00347D54" w:rsidRPr="00886169">
        <w:t xml:space="preserve"> </w:t>
      </w:r>
      <w:r w:rsidRPr="00886169">
        <w:t>trial,</w:t>
      </w:r>
      <w:r w:rsidR="00347D54" w:rsidRPr="00886169">
        <w:t xml:space="preserve"> </w:t>
      </w:r>
      <w:r w:rsidRPr="00886169">
        <w:t>there</w:t>
      </w:r>
      <w:r w:rsidR="00347D54" w:rsidRPr="00886169">
        <w:t xml:space="preserve"> </w:t>
      </w:r>
      <w:r w:rsidRPr="00886169">
        <w:t>have</w:t>
      </w:r>
      <w:r w:rsidR="00347D54" w:rsidRPr="00886169">
        <w:t xml:space="preserve"> </w:t>
      </w:r>
      <w:r w:rsidRPr="00886169">
        <w:t>been</w:t>
      </w:r>
      <w:r w:rsidR="00347D54" w:rsidRPr="00886169">
        <w:t xml:space="preserve"> </w:t>
      </w:r>
      <w:r w:rsidRPr="00886169">
        <w:t>an</w:t>
      </w:r>
      <w:r w:rsidR="00347D54" w:rsidRPr="00886169">
        <w:t xml:space="preserve"> </w:t>
      </w:r>
      <w:r w:rsidRPr="00886169">
        <w:t>increasing</w:t>
      </w:r>
      <w:r w:rsidR="00347D54" w:rsidRPr="00886169">
        <w:t xml:space="preserve"> </w:t>
      </w:r>
      <w:r w:rsidRPr="00886169">
        <w:t>number</w:t>
      </w:r>
      <w:r w:rsidR="00347D54" w:rsidRPr="00886169">
        <w:t xml:space="preserve"> </w:t>
      </w:r>
      <w:r w:rsidRPr="00886169">
        <w:t>of</w:t>
      </w:r>
      <w:r w:rsidR="00347D54" w:rsidRPr="00886169">
        <w:t xml:space="preserve"> </w:t>
      </w:r>
      <w:r w:rsidRPr="00886169">
        <w:t>examples</w:t>
      </w:r>
      <w:r w:rsidR="00347D54" w:rsidRPr="00886169">
        <w:t xml:space="preserve"> </w:t>
      </w:r>
      <w:r w:rsidRPr="00886169">
        <w:t>where</w:t>
      </w:r>
      <w:r w:rsidR="00347D54" w:rsidRPr="00886169">
        <w:t xml:space="preserve"> </w:t>
      </w:r>
      <w:r w:rsidRPr="00886169">
        <w:t>the</w:t>
      </w:r>
      <w:r w:rsidR="00347D54" w:rsidRPr="00886169">
        <w:t xml:space="preserve"> </w:t>
      </w:r>
      <w:r w:rsidRPr="00886169">
        <w:t>socioeconomic</w:t>
      </w:r>
      <w:r w:rsidR="00347D54" w:rsidRPr="00886169">
        <w:t xml:space="preserve"> </w:t>
      </w:r>
      <w:r w:rsidRPr="00886169">
        <w:t>circumstances</w:t>
      </w:r>
      <w:r w:rsidR="00347D54" w:rsidRPr="00886169">
        <w:t xml:space="preserve"> </w:t>
      </w:r>
      <w:r w:rsidRPr="00886169">
        <w:t>of</w:t>
      </w:r>
      <w:r w:rsidR="00347D54" w:rsidRPr="00886169">
        <w:t xml:space="preserve"> </w:t>
      </w:r>
      <w:r w:rsidRPr="00886169">
        <w:t>a</w:t>
      </w:r>
      <w:r w:rsidR="00347D54" w:rsidRPr="00886169">
        <w:t xml:space="preserve"> </w:t>
      </w:r>
      <w:r w:rsidRPr="00886169">
        <w:t>defendant</w:t>
      </w:r>
      <w:r w:rsidR="00347D54" w:rsidRPr="00886169">
        <w:t xml:space="preserve"> </w:t>
      </w:r>
      <w:r w:rsidRPr="00886169">
        <w:t>in</w:t>
      </w:r>
      <w:r w:rsidR="00347D54" w:rsidRPr="00886169">
        <w:t xml:space="preserve"> </w:t>
      </w:r>
      <w:r w:rsidRPr="00886169">
        <w:t>a</w:t>
      </w:r>
      <w:r w:rsidR="00347D54" w:rsidRPr="00886169">
        <w:t xml:space="preserve"> </w:t>
      </w:r>
      <w:r w:rsidRPr="00886169">
        <w:t>death</w:t>
      </w:r>
      <w:r w:rsidR="00347D54" w:rsidRPr="00886169">
        <w:t xml:space="preserve"> </w:t>
      </w:r>
      <w:r w:rsidRPr="00886169">
        <w:t>penalty</w:t>
      </w:r>
      <w:r w:rsidR="00347D54" w:rsidRPr="00886169">
        <w:t xml:space="preserve"> </w:t>
      </w:r>
      <w:r w:rsidRPr="00886169">
        <w:t>case</w:t>
      </w:r>
      <w:r w:rsidR="00347D54" w:rsidRPr="00886169">
        <w:t xml:space="preserve"> </w:t>
      </w:r>
      <w:r w:rsidRPr="00886169">
        <w:t>have</w:t>
      </w:r>
      <w:r w:rsidR="00347D54" w:rsidRPr="00886169">
        <w:t xml:space="preserve"> </w:t>
      </w:r>
      <w:r w:rsidRPr="00886169">
        <w:t>been</w:t>
      </w:r>
      <w:r w:rsidR="00347D54" w:rsidRPr="00886169">
        <w:t xml:space="preserve"> </w:t>
      </w:r>
      <w:r w:rsidRPr="00886169">
        <w:t>used</w:t>
      </w:r>
      <w:r w:rsidR="00347D54" w:rsidRPr="00886169">
        <w:t xml:space="preserve"> </w:t>
      </w:r>
      <w:r w:rsidRPr="00886169">
        <w:t>as</w:t>
      </w:r>
      <w:r w:rsidR="00347D54" w:rsidRPr="00886169">
        <w:t xml:space="preserve"> </w:t>
      </w:r>
      <w:r w:rsidRPr="00886169">
        <w:t>a</w:t>
      </w:r>
      <w:r w:rsidR="00347D54" w:rsidRPr="00886169">
        <w:t xml:space="preserve"> </w:t>
      </w:r>
      <w:r w:rsidRPr="00886169">
        <w:t>mitigating</w:t>
      </w:r>
      <w:r w:rsidR="00347D54" w:rsidRPr="00886169">
        <w:t xml:space="preserve"> </w:t>
      </w:r>
      <w:r w:rsidRPr="00886169">
        <w:t>factor</w:t>
      </w:r>
      <w:r w:rsidR="00347D54" w:rsidRPr="00886169">
        <w:t xml:space="preserve"> </w:t>
      </w:r>
      <w:r w:rsidRPr="00886169">
        <w:t>to</w:t>
      </w:r>
      <w:r w:rsidR="00347D54" w:rsidRPr="00886169">
        <w:t xml:space="preserve"> </w:t>
      </w:r>
      <w:r w:rsidRPr="00886169">
        <w:t>reduce</w:t>
      </w:r>
      <w:r w:rsidR="00347D54" w:rsidRPr="00886169">
        <w:t xml:space="preserve"> </w:t>
      </w:r>
      <w:r w:rsidRPr="00886169">
        <w:t>a</w:t>
      </w:r>
      <w:r w:rsidR="00347D54" w:rsidRPr="00886169">
        <w:t xml:space="preserve"> </w:t>
      </w:r>
      <w:r w:rsidRPr="00886169">
        <w:t>death</w:t>
      </w:r>
      <w:r w:rsidR="00347D54" w:rsidRPr="00886169">
        <w:t xml:space="preserve"> </w:t>
      </w:r>
      <w:r w:rsidRPr="00886169">
        <w:t>penalty</w:t>
      </w:r>
      <w:r w:rsidR="00347D54" w:rsidRPr="00886169">
        <w:t xml:space="preserve"> </w:t>
      </w:r>
      <w:r w:rsidRPr="00886169">
        <w:t>sentence.</w:t>
      </w:r>
      <w:r w:rsidR="00347D54" w:rsidRPr="00886169">
        <w:t xml:space="preserve"> </w:t>
      </w:r>
      <w:r w:rsidRPr="00886169">
        <w:t>For</w:t>
      </w:r>
      <w:r w:rsidR="00347D54" w:rsidRPr="00886169">
        <w:t xml:space="preserve"> </w:t>
      </w:r>
      <w:r w:rsidRPr="00886169">
        <w:t>example,</w:t>
      </w:r>
      <w:r w:rsidR="00347D54" w:rsidRPr="00886169">
        <w:t xml:space="preserve"> </w:t>
      </w:r>
      <w:r w:rsidRPr="00886169">
        <w:t>the</w:t>
      </w:r>
      <w:r w:rsidR="00347D54" w:rsidRPr="00886169">
        <w:t xml:space="preserve"> </w:t>
      </w:r>
      <w:r w:rsidRPr="00886169">
        <w:t>Supreme</w:t>
      </w:r>
      <w:r w:rsidR="00347D54" w:rsidRPr="00886169">
        <w:t xml:space="preserve"> </w:t>
      </w:r>
      <w:r w:rsidRPr="00886169">
        <w:t>Court</w:t>
      </w:r>
      <w:r w:rsidR="00347D54" w:rsidRPr="00886169">
        <w:t xml:space="preserve"> </w:t>
      </w:r>
      <w:r w:rsidRPr="00886169">
        <w:t>of</w:t>
      </w:r>
      <w:r w:rsidR="00347D54" w:rsidRPr="00886169">
        <w:t xml:space="preserve"> </w:t>
      </w:r>
      <w:r w:rsidRPr="00886169">
        <w:t>India</w:t>
      </w:r>
      <w:r w:rsidR="00347D54" w:rsidRPr="00886169">
        <w:t xml:space="preserve"> </w:t>
      </w:r>
      <w:r w:rsidRPr="00886169">
        <w:t>considered</w:t>
      </w:r>
      <w:r w:rsidR="00347D54" w:rsidRPr="00886169">
        <w:t xml:space="preserve"> </w:t>
      </w:r>
      <w:r w:rsidRPr="00886169">
        <w:t>that</w:t>
      </w:r>
      <w:r w:rsidR="00347D54" w:rsidRPr="00886169">
        <w:t xml:space="preserve"> </w:t>
      </w:r>
      <w:r w:rsidR="001F3864">
        <w:t>“</w:t>
      </w:r>
      <w:r w:rsidRPr="00886169">
        <w:t>poverty</w:t>
      </w:r>
      <w:r w:rsidR="00347D54" w:rsidRPr="00886169">
        <w:t xml:space="preserve"> </w:t>
      </w:r>
      <w:r w:rsidRPr="00886169">
        <w:t>or</w:t>
      </w:r>
      <w:r w:rsidR="00347D54" w:rsidRPr="00886169">
        <w:t xml:space="preserve"> </w:t>
      </w:r>
      <w:r w:rsidRPr="00886169">
        <w:t>socioeconomic,</w:t>
      </w:r>
      <w:r w:rsidR="00347D54" w:rsidRPr="00886169">
        <w:t xml:space="preserve"> </w:t>
      </w:r>
      <w:r w:rsidRPr="00886169">
        <w:t>psychic</w:t>
      </w:r>
      <w:r w:rsidR="00347D54" w:rsidRPr="00886169">
        <w:t xml:space="preserve"> </w:t>
      </w:r>
      <w:r w:rsidRPr="00886169">
        <w:t>or</w:t>
      </w:r>
      <w:r w:rsidR="00347D54" w:rsidRPr="00886169">
        <w:t xml:space="preserve"> </w:t>
      </w:r>
      <w:r w:rsidRPr="00886169">
        <w:t>undeserved</w:t>
      </w:r>
      <w:r w:rsidR="00347D54" w:rsidRPr="00886169">
        <w:t xml:space="preserve"> </w:t>
      </w:r>
      <w:r w:rsidRPr="00886169">
        <w:t>adversities</w:t>
      </w:r>
      <w:r w:rsidR="00347D54" w:rsidRPr="00886169">
        <w:t xml:space="preserve"> </w:t>
      </w:r>
      <w:r w:rsidRPr="00886169">
        <w:t>in</w:t>
      </w:r>
      <w:r w:rsidR="00347D54" w:rsidRPr="00886169">
        <w:t xml:space="preserve"> </w:t>
      </w:r>
      <w:r w:rsidRPr="00886169">
        <w:t>life</w:t>
      </w:r>
      <w:r w:rsidR="00347D54" w:rsidRPr="00886169">
        <w:t xml:space="preserve"> </w:t>
      </w:r>
      <w:r w:rsidRPr="00886169">
        <w:t>shall</w:t>
      </w:r>
      <w:r w:rsidR="00347D54" w:rsidRPr="00886169">
        <w:t xml:space="preserve"> </w:t>
      </w:r>
      <w:r w:rsidRPr="00886169">
        <w:t>be</w:t>
      </w:r>
      <w:r w:rsidR="00347D54" w:rsidRPr="00886169">
        <w:t xml:space="preserve"> </w:t>
      </w:r>
      <w:r w:rsidRPr="00886169">
        <w:t>considered</w:t>
      </w:r>
      <w:r w:rsidR="00347D54" w:rsidRPr="00886169">
        <w:t xml:space="preserve"> </w:t>
      </w:r>
      <w:r w:rsidRPr="00886169">
        <w:t>as</w:t>
      </w:r>
      <w:r w:rsidR="00347D54" w:rsidRPr="00886169">
        <w:t xml:space="preserve"> </w:t>
      </w:r>
      <w:r w:rsidRPr="00886169">
        <w:t>mitigating</w:t>
      </w:r>
      <w:r w:rsidR="00347D54" w:rsidRPr="00886169">
        <w:t xml:space="preserve"> </w:t>
      </w:r>
      <w:r w:rsidRPr="00886169">
        <w:t>factors</w:t>
      </w:r>
      <w:r w:rsidR="001F3864">
        <w:t>”</w:t>
      </w:r>
      <w:r w:rsidR="00347D54" w:rsidRPr="00886169">
        <w:t xml:space="preserve"> </w:t>
      </w:r>
      <w:r w:rsidRPr="00886169">
        <w:t>in</w:t>
      </w:r>
      <w:r w:rsidR="00347D54" w:rsidRPr="00886169">
        <w:t xml:space="preserve"> </w:t>
      </w:r>
      <w:r w:rsidRPr="00886169">
        <w:t>a</w:t>
      </w:r>
      <w:r w:rsidR="00347D54" w:rsidRPr="00886169">
        <w:t xml:space="preserve"> </w:t>
      </w:r>
      <w:r w:rsidRPr="00886169">
        <w:t>capital</w:t>
      </w:r>
      <w:r w:rsidR="00347D54" w:rsidRPr="00886169">
        <w:t xml:space="preserve"> </w:t>
      </w:r>
      <w:r w:rsidRPr="00886169">
        <w:t>case,</w:t>
      </w:r>
      <w:r w:rsidR="00347D54" w:rsidRPr="00886169">
        <w:t xml:space="preserve"> </w:t>
      </w:r>
      <w:r w:rsidRPr="00886169">
        <w:t>if</w:t>
      </w:r>
      <w:r w:rsidR="00347D54" w:rsidRPr="00886169">
        <w:t xml:space="preserve"> </w:t>
      </w:r>
      <w:r w:rsidRPr="00886169">
        <w:t>those</w:t>
      </w:r>
      <w:r w:rsidR="00347D54" w:rsidRPr="00886169">
        <w:t xml:space="preserve"> </w:t>
      </w:r>
      <w:r w:rsidRPr="00886169">
        <w:t>factors</w:t>
      </w:r>
      <w:r w:rsidR="00347D54" w:rsidRPr="00886169">
        <w:t xml:space="preserve"> </w:t>
      </w:r>
      <w:r w:rsidRPr="00886169">
        <w:t>had</w:t>
      </w:r>
      <w:r w:rsidR="00347D54" w:rsidRPr="00886169">
        <w:t xml:space="preserve"> </w:t>
      </w:r>
      <w:r w:rsidR="001F3864">
        <w:t>“</w:t>
      </w:r>
      <w:r w:rsidRPr="00886169">
        <w:t>a</w:t>
      </w:r>
      <w:r w:rsidR="00347D54" w:rsidRPr="00886169">
        <w:t xml:space="preserve"> </w:t>
      </w:r>
      <w:r w:rsidRPr="00886169">
        <w:t>compelling</w:t>
      </w:r>
      <w:r w:rsidR="00347D54" w:rsidRPr="00886169">
        <w:t xml:space="preserve"> </w:t>
      </w:r>
      <w:r w:rsidRPr="00886169">
        <w:t>or</w:t>
      </w:r>
      <w:r w:rsidR="00347D54" w:rsidRPr="00886169">
        <w:t xml:space="preserve"> </w:t>
      </w:r>
      <w:r w:rsidRPr="00886169">
        <w:t>advancing</w:t>
      </w:r>
      <w:r w:rsidR="00347D54" w:rsidRPr="00886169">
        <w:t xml:space="preserve"> </w:t>
      </w:r>
      <w:r w:rsidRPr="00886169">
        <w:t>role</w:t>
      </w:r>
      <w:r w:rsidR="00347D54" w:rsidRPr="00886169">
        <w:t xml:space="preserve"> </w:t>
      </w:r>
      <w:r w:rsidRPr="00886169">
        <w:t>to</w:t>
      </w:r>
      <w:r w:rsidR="00347D54" w:rsidRPr="00886169">
        <w:t xml:space="preserve"> </w:t>
      </w:r>
      <w:r w:rsidRPr="00886169">
        <w:t>play</w:t>
      </w:r>
      <w:r w:rsidR="00347D54" w:rsidRPr="00886169">
        <w:t xml:space="preserve"> </w:t>
      </w:r>
      <w:r w:rsidRPr="00886169">
        <w:t>in</w:t>
      </w:r>
      <w:r w:rsidR="00347D54" w:rsidRPr="00886169">
        <w:t xml:space="preserve"> </w:t>
      </w:r>
      <w:r w:rsidRPr="00886169">
        <w:t>the</w:t>
      </w:r>
      <w:r w:rsidR="00347D54" w:rsidRPr="00886169">
        <w:t xml:space="preserve"> </w:t>
      </w:r>
      <w:r w:rsidRPr="00886169">
        <w:t>commission</w:t>
      </w:r>
      <w:r w:rsidR="00347D54" w:rsidRPr="00886169">
        <w:t xml:space="preserve"> </w:t>
      </w:r>
      <w:r w:rsidRPr="00886169">
        <w:t>of</w:t>
      </w:r>
      <w:r w:rsidR="00347D54" w:rsidRPr="00886169">
        <w:t xml:space="preserve"> </w:t>
      </w:r>
      <w:r w:rsidRPr="00886169">
        <w:t>the</w:t>
      </w:r>
      <w:r w:rsidR="00347D54" w:rsidRPr="00886169">
        <w:t xml:space="preserve"> </w:t>
      </w:r>
      <w:r w:rsidRPr="00886169">
        <w:t>crime</w:t>
      </w:r>
      <w:r w:rsidR="00347D54" w:rsidRPr="00886169">
        <w:t xml:space="preserve"> </w:t>
      </w:r>
      <w:r w:rsidRPr="00886169">
        <w:t>or</w:t>
      </w:r>
      <w:r w:rsidR="00347D54" w:rsidRPr="00886169">
        <w:t xml:space="preserve"> </w:t>
      </w:r>
      <w:r w:rsidRPr="00886169">
        <w:t>otherwise</w:t>
      </w:r>
      <w:r w:rsidR="00347D54" w:rsidRPr="00886169">
        <w:t xml:space="preserve"> </w:t>
      </w:r>
      <w:r w:rsidRPr="00886169">
        <w:t>influencing</w:t>
      </w:r>
      <w:r w:rsidR="00347D54" w:rsidRPr="00886169">
        <w:t xml:space="preserve"> </w:t>
      </w:r>
      <w:r w:rsidRPr="00886169">
        <w:t>the</w:t>
      </w:r>
      <w:r w:rsidR="00347D54" w:rsidRPr="00886169">
        <w:t xml:space="preserve"> </w:t>
      </w:r>
      <w:r w:rsidRPr="00886169">
        <w:t>criminal</w:t>
      </w:r>
      <w:r w:rsidR="001F3864">
        <w:t>”</w:t>
      </w:r>
      <w:r w:rsidRPr="00886169">
        <w:t>.</w:t>
      </w:r>
      <w:r w:rsidRPr="00886169">
        <w:rPr>
          <w:rStyle w:val="FootnoteReference"/>
        </w:rPr>
        <w:footnoteReference w:id="45"/>
      </w:r>
      <w:r w:rsidR="00347D54" w:rsidRPr="00886169">
        <w:t xml:space="preserve"> </w:t>
      </w:r>
      <w:r w:rsidRPr="00886169">
        <w:t>In</w:t>
      </w:r>
      <w:r w:rsidR="00347D54" w:rsidRPr="00886169">
        <w:t xml:space="preserve"> </w:t>
      </w:r>
      <w:r w:rsidRPr="00886169">
        <w:t>Malawi,</w:t>
      </w:r>
      <w:r w:rsidR="00347D54" w:rsidRPr="00886169">
        <w:t xml:space="preserve"> </w:t>
      </w:r>
      <w:r w:rsidRPr="00886169">
        <w:t>the</w:t>
      </w:r>
      <w:r w:rsidR="00347D54" w:rsidRPr="00886169">
        <w:t xml:space="preserve"> </w:t>
      </w:r>
      <w:r w:rsidRPr="00886169">
        <w:t>High</w:t>
      </w:r>
      <w:r w:rsidR="00347D54" w:rsidRPr="00886169">
        <w:t xml:space="preserve"> </w:t>
      </w:r>
      <w:r w:rsidRPr="00886169">
        <w:t>Court</w:t>
      </w:r>
      <w:r w:rsidR="00347D54" w:rsidRPr="00886169">
        <w:t xml:space="preserve"> </w:t>
      </w:r>
      <w:r w:rsidRPr="00886169">
        <w:t>developed</w:t>
      </w:r>
      <w:r w:rsidR="00347D54" w:rsidRPr="00886169">
        <w:t xml:space="preserve"> </w:t>
      </w:r>
      <w:r w:rsidRPr="00886169">
        <w:t>a</w:t>
      </w:r>
      <w:r w:rsidR="00347D54" w:rsidRPr="00886169">
        <w:t xml:space="preserve"> </w:t>
      </w:r>
      <w:r w:rsidRPr="00886169">
        <w:t>set</w:t>
      </w:r>
      <w:r w:rsidR="00347D54" w:rsidRPr="00886169">
        <w:t xml:space="preserve"> </w:t>
      </w:r>
      <w:r w:rsidRPr="00886169">
        <w:t>of</w:t>
      </w:r>
      <w:r w:rsidR="00347D54" w:rsidRPr="00886169">
        <w:t xml:space="preserve"> </w:t>
      </w:r>
      <w:r w:rsidRPr="00886169">
        <w:t>core</w:t>
      </w:r>
      <w:r w:rsidR="00347D54" w:rsidRPr="00886169">
        <w:t xml:space="preserve"> </w:t>
      </w:r>
      <w:r w:rsidRPr="00886169">
        <w:t>principles</w:t>
      </w:r>
      <w:r w:rsidR="00347D54" w:rsidRPr="00886169">
        <w:t xml:space="preserve"> </w:t>
      </w:r>
      <w:r w:rsidRPr="00886169">
        <w:t>to</w:t>
      </w:r>
      <w:r w:rsidR="00347D54" w:rsidRPr="00886169">
        <w:t xml:space="preserve"> </w:t>
      </w:r>
      <w:r w:rsidRPr="00886169">
        <w:t>guide</w:t>
      </w:r>
      <w:r w:rsidR="00347D54" w:rsidRPr="00886169">
        <w:t xml:space="preserve"> </w:t>
      </w:r>
      <w:r w:rsidRPr="00886169">
        <w:t>mitigating</w:t>
      </w:r>
      <w:r w:rsidR="00347D54" w:rsidRPr="00886169">
        <w:t xml:space="preserve"> </w:t>
      </w:r>
      <w:r w:rsidRPr="00886169">
        <w:t>factors</w:t>
      </w:r>
      <w:r w:rsidR="00347D54" w:rsidRPr="00886169">
        <w:t xml:space="preserve"> </w:t>
      </w:r>
      <w:r w:rsidRPr="00886169">
        <w:t>in</w:t>
      </w:r>
      <w:r w:rsidR="00347D54" w:rsidRPr="00886169">
        <w:t xml:space="preserve"> </w:t>
      </w:r>
      <w:r w:rsidRPr="00886169">
        <w:t>capital</w:t>
      </w:r>
      <w:r w:rsidR="00347D54" w:rsidRPr="00886169">
        <w:t xml:space="preserve"> </w:t>
      </w:r>
      <w:r w:rsidRPr="00886169">
        <w:t>cases,</w:t>
      </w:r>
      <w:r w:rsidR="00347D54" w:rsidRPr="00886169">
        <w:t xml:space="preserve"> </w:t>
      </w:r>
      <w:r w:rsidRPr="00886169">
        <w:t>including,</w:t>
      </w:r>
      <w:r w:rsidR="00347D54" w:rsidRPr="00886169">
        <w:t xml:space="preserve"> </w:t>
      </w:r>
      <w:r w:rsidRPr="00886169">
        <w:t>inter</w:t>
      </w:r>
      <w:r w:rsidR="00347D54" w:rsidRPr="00886169">
        <w:t xml:space="preserve"> </w:t>
      </w:r>
      <w:r w:rsidRPr="00886169">
        <w:t>alia,</w:t>
      </w:r>
      <w:r w:rsidR="00347D54" w:rsidRPr="00886169">
        <w:t xml:space="preserve"> </w:t>
      </w:r>
      <w:r w:rsidRPr="00886169">
        <w:t>factors</w:t>
      </w:r>
      <w:r w:rsidR="00347D54" w:rsidRPr="00886169">
        <w:t xml:space="preserve"> </w:t>
      </w:r>
      <w:r w:rsidRPr="00886169">
        <w:t>relating</w:t>
      </w:r>
      <w:r w:rsidR="00347D54" w:rsidRPr="00886169">
        <w:t xml:space="preserve"> </w:t>
      </w:r>
      <w:r w:rsidRPr="00886169">
        <w:t>to</w:t>
      </w:r>
      <w:r w:rsidR="00347D54" w:rsidRPr="00886169">
        <w:t xml:space="preserve"> </w:t>
      </w:r>
      <w:r w:rsidRPr="00886169">
        <w:t>the</w:t>
      </w:r>
      <w:r w:rsidR="00347D54" w:rsidRPr="00886169">
        <w:t xml:space="preserve"> </w:t>
      </w:r>
      <w:r w:rsidRPr="00886169">
        <w:t>background</w:t>
      </w:r>
      <w:r w:rsidR="00347D54" w:rsidRPr="00886169">
        <w:t xml:space="preserve"> </w:t>
      </w:r>
      <w:r w:rsidRPr="00886169">
        <w:t>of</w:t>
      </w:r>
      <w:r w:rsidR="00347D54" w:rsidRPr="00886169">
        <w:t xml:space="preserve"> </w:t>
      </w:r>
      <w:r w:rsidRPr="00886169">
        <w:t>the</w:t>
      </w:r>
      <w:r w:rsidR="00347D54" w:rsidRPr="00886169">
        <w:t xml:space="preserve"> </w:t>
      </w:r>
      <w:r w:rsidRPr="00886169">
        <w:t>accused</w:t>
      </w:r>
      <w:r w:rsidR="00347D54" w:rsidRPr="00886169">
        <w:t xml:space="preserve"> </w:t>
      </w:r>
      <w:r w:rsidRPr="00886169">
        <w:t>such</w:t>
      </w:r>
      <w:r w:rsidR="00347D54" w:rsidRPr="00886169">
        <w:t xml:space="preserve"> </w:t>
      </w:r>
      <w:r w:rsidRPr="00886169">
        <w:t>as</w:t>
      </w:r>
      <w:r w:rsidR="00347D54" w:rsidRPr="00886169">
        <w:t xml:space="preserve"> </w:t>
      </w:r>
      <w:r w:rsidRPr="00886169">
        <w:t>socioeconomic</w:t>
      </w:r>
      <w:r w:rsidR="00347D54" w:rsidRPr="00886169">
        <w:t xml:space="preserve"> </w:t>
      </w:r>
      <w:r w:rsidRPr="00886169">
        <w:t>status.</w:t>
      </w:r>
      <w:r w:rsidRPr="00886169">
        <w:rPr>
          <w:rStyle w:val="FootnoteReference"/>
        </w:rPr>
        <w:footnoteReference w:id="46"/>
      </w:r>
      <w:r w:rsidR="00347D54" w:rsidRPr="00886169">
        <w:t xml:space="preserve"> </w:t>
      </w:r>
      <w:r w:rsidRPr="00886169">
        <w:t>In</w:t>
      </w:r>
      <w:r w:rsidR="00347D54" w:rsidRPr="00886169">
        <w:t xml:space="preserve"> </w:t>
      </w:r>
      <w:r w:rsidRPr="00886169">
        <w:t>China,</w:t>
      </w:r>
      <w:r w:rsidR="00347D54" w:rsidRPr="00886169">
        <w:t xml:space="preserve"> </w:t>
      </w:r>
      <w:r w:rsidRPr="00886169">
        <w:t>the</w:t>
      </w:r>
      <w:r w:rsidR="00347D54" w:rsidRPr="00886169">
        <w:t xml:space="preserve"> </w:t>
      </w:r>
      <w:r w:rsidRPr="00886169">
        <w:t>Supreme</w:t>
      </w:r>
      <w:r w:rsidR="00347D54" w:rsidRPr="00886169">
        <w:t xml:space="preserve"> </w:t>
      </w:r>
      <w:r w:rsidRPr="00886169">
        <w:t>People</w:t>
      </w:r>
      <w:r w:rsidR="00382DC6">
        <w:t>’</w:t>
      </w:r>
      <w:r w:rsidRPr="00886169">
        <w:t>s</w:t>
      </w:r>
      <w:r w:rsidR="00347D54" w:rsidRPr="00886169">
        <w:t xml:space="preserve"> </w:t>
      </w:r>
      <w:r w:rsidRPr="00886169">
        <w:t>Court</w:t>
      </w:r>
      <w:r w:rsidR="00347D54" w:rsidRPr="00886169">
        <w:t xml:space="preserve"> </w:t>
      </w:r>
      <w:r w:rsidRPr="00886169">
        <w:t>considered</w:t>
      </w:r>
      <w:r w:rsidR="00347D54" w:rsidRPr="00886169">
        <w:t xml:space="preserve"> </w:t>
      </w:r>
      <w:r w:rsidRPr="00886169">
        <w:t>the</w:t>
      </w:r>
      <w:r w:rsidR="00347D54" w:rsidRPr="00886169">
        <w:t xml:space="preserve"> </w:t>
      </w:r>
      <w:r w:rsidRPr="00886169">
        <w:t>low</w:t>
      </w:r>
      <w:r w:rsidR="00347D54" w:rsidRPr="00886169">
        <w:t xml:space="preserve"> </w:t>
      </w:r>
      <w:r w:rsidRPr="00886169">
        <w:t>income</w:t>
      </w:r>
      <w:r w:rsidR="00347D54" w:rsidRPr="00886169">
        <w:t xml:space="preserve"> </w:t>
      </w:r>
      <w:r w:rsidRPr="00886169">
        <w:t>of</w:t>
      </w:r>
      <w:r w:rsidR="00347D54" w:rsidRPr="00886169">
        <w:t xml:space="preserve"> </w:t>
      </w:r>
      <w:r w:rsidRPr="00886169">
        <w:t>a</w:t>
      </w:r>
      <w:r w:rsidR="00347D54" w:rsidRPr="00886169">
        <w:t xml:space="preserve"> </w:t>
      </w:r>
      <w:r w:rsidRPr="00886169">
        <w:t>defendant</w:t>
      </w:r>
      <w:r w:rsidR="00382DC6">
        <w:t>’</w:t>
      </w:r>
      <w:r w:rsidRPr="00886169">
        <w:t>s</w:t>
      </w:r>
      <w:r w:rsidR="00347D54" w:rsidRPr="00886169">
        <w:t xml:space="preserve"> </w:t>
      </w:r>
      <w:r w:rsidRPr="00886169">
        <w:t>family</w:t>
      </w:r>
      <w:r w:rsidR="00347D54" w:rsidRPr="00886169">
        <w:t xml:space="preserve"> </w:t>
      </w:r>
      <w:r w:rsidRPr="00886169">
        <w:t>as</w:t>
      </w:r>
      <w:r w:rsidR="00347D54" w:rsidRPr="00886169">
        <w:t xml:space="preserve"> </w:t>
      </w:r>
      <w:r w:rsidRPr="00886169">
        <w:t>a</w:t>
      </w:r>
      <w:r w:rsidR="00347D54" w:rsidRPr="00886169">
        <w:t xml:space="preserve"> </w:t>
      </w:r>
      <w:r w:rsidRPr="00886169">
        <w:t>mitigating</w:t>
      </w:r>
      <w:r w:rsidR="00347D54" w:rsidRPr="00886169">
        <w:t xml:space="preserve"> </w:t>
      </w:r>
      <w:r w:rsidRPr="00886169">
        <w:t>factor</w:t>
      </w:r>
      <w:r w:rsidR="00347D54" w:rsidRPr="00886169">
        <w:t xml:space="preserve"> </w:t>
      </w:r>
      <w:r w:rsidRPr="00886169">
        <w:t>to</w:t>
      </w:r>
      <w:r w:rsidR="00347D54" w:rsidRPr="00886169">
        <w:t xml:space="preserve"> </w:t>
      </w:r>
      <w:r w:rsidRPr="00886169">
        <w:t>reduce</w:t>
      </w:r>
      <w:r w:rsidR="00347D54" w:rsidRPr="00886169">
        <w:t xml:space="preserve"> </w:t>
      </w:r>
      <w:r w:rsidRPr="00886169">
        <w:t>the</w:t>
      </w:r>
      <w:r w:rsidR="00347D54" w:rsidRPr="00886169">
        <w:t xml:space="preserve"> </w:t>
      </w:r>
      <w:r w:rsidRPr="00886169">
        <w:t>penalty</w:t>
      </w:r>
      <w:r w:rsidR="00347D54" w:rsidRPr="00886169">
        <w:t xml:space="preserve"> </w:t>
      </w:r>
      <w:r w:rsidRPr="00886169">
        <w:t>in</w:t>
      </w:r>
      <w:r w:rsidR="00347D54" w:rsidRPr="00886169">
        <w:t xml:space="preserve"> </w:t>
      </w:r>
      <w:r w:rsidRPr="00886169">
        <w:t>a</w:t>
      </w:r>
      <w:r w:rsidR="00347D54" w:rsidRPr="00886169">
        <w:t xml:space="preserve"> </w:t>
      </w:r>
      <w:r w:rsidRPr="00886169">
        <w:t>drug-related</w:t>
      </w:r>
      <w:r w:rsidR="00347D54" w:rsidRPr="00886169">
        <w:t xml:space="preserve"> </w:t>
      </w:r>
      <w:r w:rsidRPr="00886169">
        <w:t>death</w:t>
      </w:r>
      <w:r w:rsidR="00347D54" w:rsidRPr="00886169">
        <w:t xml:space="preserve"> </w:t>
      </w:r>
      <w:r w:rsidRPr="00886169">
        <w:t>penalty</w:t>
      </w:r>
      <w:r w:rsidR="00347D54" w:rsidRPr="00886169">
        <w:t xml:space="preserve"> </w:t>
      </w:r>
      <w:r w:rsidRPr="00886169">
        <w:t>case.</w:t>
      </w:r>
      <w:r w:rsidRPr="00886169">
        <w:rPr>
          <w:rStyle w:val="FootnoteReference"/>
        </w:rPr>
        <w:footnoteReference w:id="47"/>
      </w:r>
    </w:p>
    <w:p w:rsidR="0011413A" w:rsidRPr="00886169" w:rsidRDefault="0011413A" w:rsidP="00C61043">
      <w:pPr>
        <w:pStyle w:val="H1G"/>
      </w:pPr>
      <w:r w:rsidRPr="00886169">
        <w:tab/>
        <w:t>B.</w:t>
      </w:r>
      <w:r w:rsidRPr="00886169">
        <w:tab/>
        <w:t>Disproportionate</w:t>
      </w:r>
      <w:r w:rsidR="00347D54" w:rsidRPr="00886169">
        <w:t xml:space="preserve"> </w:t>
      </w:r>
      <w:r w:rsidRPr="00886169">
        <w:t>impact</w:t>
      </w:r>
      <w:r w:rsidR="00347D54" w:rsidRPr="00886169">
        <w:t xml:space="preserve"> </w:t>
      </w:r>
      <w:r w:rsidRPr="00886169">
        <w:t>of</w:t>
      </w:r>
      <w:r w:rsidR="00347D54" w:rsidRPr="00886169">
        <w:t xml:space="preserve"> </w:t>
      </w:r>
      <w:r w:rsidRPr="00886169">
        <w:t>the</w:t>
      </w:r>
      <w:r w:rsidR="00347D54" w:rsidRPr="00886169">
        <w:t xml:space="preserve"> </w:t>
      </w:r>
      <w:r w:rsidRPr="00886169">
        <w:t>use</w:t>
      </w:r>
      <w:r w:rsidR="00347D54" w:rsidRPr="00886169">
        <w:t xml:space="preserve"> </w:t>
      </w:r>
      <w:r w:rsidRPr="00886169">
        <w:t>of</w:t>
      </w:r>
      <w:r w:rsidR="00347D54" w:rsidRPr="00886169">
        <w:t xml:space="preserve"> </w:t>
      </w:r>
      <w:r w:rsidRPr="00886169">
        <w:t>the</w:t>
      </w:r>
      <w:r w:rsidR="00347D54" w:rsidRPr="00886169">
        <w:t xml:space="preserve"> </w:t>
      </w:r>
      <w:r w:rsidRPr="00886169">
        <w:t>death</w:t>
      </w:r>
      <w:r w:rsidR="00347D54" w:rsidRPr="00886169">
        <w:t xml:space="preserve"> </w:t>
      </w:r>
      <w:r w:rsidRPr="00886169">
        <w:t>penalty</w:t>
      </w:r>
      <w:r w:rsidR="00347D54" w:rsidRPr="00886169">
        <w:t xml:space="preserve"> </w:t>
      </w:r>
      <w:r w:rsidRPr="00886169">
        <w:t>on</w:t>
      </w:r>
      <w:r w:rsidR="00347D54" w:rsidRPr="00886169">
        <w:t xml:space="preserve"> </w:t>
      </w:r>
      <w:r w:rsidRPr="00886169">
        <w:t>foreign</w:t>
      </w:r>
      <w:r w:rsidR="00347D54" w:rsidRPr="00886169">
        <w:t xml:space="preserve"> </w:t>
      </w:r>
      <w:r w:rsidRPr="00886169">
        <w:t>nationals</w:t>
      </w:r>
      <w:r w:rsidR="00347D54" w:rsidRPr="00886169">
        <w:t xml:space="preserve"> </w:t>
      </w:r>
    </w:p>
    <w:p w:rsidR="0011413A" w:rsidRPr="00886169" w:rsidRDefault="0011413A" w:rsidP="0011413A">
      <w:pPr>
        <w:pStyle w:val="SingleTxtG"/>
      </w:pPr>
      <w:r w:rsidRPr="00886169">
        <w:t>2</w:t>
      </w:r>
      <w:r w:rsidR="00C61043" w:rsidRPr="00886169">
        <w:t>2</w:t>
      </w:r>
      <w:r w:rsidRPr="00886169">
        <w:t>.</w:t>
      </w:r>
      <w:r w:rsidRPr="00886169">
        <w:tab/>
        <w:t>International</w:t>
      </w:r>
      <w:r w:rsidR="00347D54" w:rsidRPr="00886169">
        <w:t xml:space="preserve"> </w:t>
      </w:r>
      <w:r w:rsidRPr="00886169">
        <w:t>standards</w:t>
      </w:r>
      <w:r w:rsidR="00347D54" w:rsidRPr="00886169">
        <w:t xml:space="preserve"> </w:t>
      </w:r>
      <w:r w:rsidRPr="00886169">
        <w:t>and</w:t>
      </w:r>
      <w:r w:rsidR="00347D54" w:rsidRPr="00886169">
        <w:t xml:space="preserve"> </w:t>
      </w:r>
      <w:r w:rsidRPr="00886169">
        <w:t>safeguards</w:t>
      </w:r>
      <w:r w:rsidR="00347D54" w:rsidRPr="00886169">
        <w:t xml:space="preserve"> </w:t>
      </w:r>
      <w:r w:rsidRPr="00886169">
        <w:t>relating</w:t>
      </w:r>
      <w:r w:rsidR="00347D54" w:rsidRPr="00886169">
        <w:t xml:space="preserve"> </w:t>
      </w:r>
      <w:r w:rsidRPr="00886169">
        <w:t>to</w:t>
      </w:r>
      <w:r w:rsidR="00347D54" w:rsidRPr="00886169">
        <w:t xml:space="preserve"> </w:t>
      </w:r>
      <w:r w:rsidRPr="00886169">
        <w:t>death</w:t>
      </w:r>
      <w:r w:rsidR="00347D54" w:rsidRPr="00886169">
        <w:t xml:space="preserve"> </w:t>
      </w:r>
      <w:r w:rsidRPr="00886169">
        <w:t>penalty</w:t>
      </w:r>
      <w:r w:rsidR="00347D54" w:rsidRPr="00886169">
        <w:t xml:space="preserve"> </w:t>
      </w:r>
      <w:r w:rsidRPr="00886169">
        <w:t>cases</w:t>
      </w:r>
      <w:r w:rsidR="00347D54" w:rsidRPr="00886169">
        <w:t xml:space="preserve"> </w:t>
      </w:r>
      <w:r w:rsidRPr="00886169">
        <w:t>apply</w:t>
      </w:r>
      <w:r w:rsidR="00347D54" w:rsidRPr="00886169">
        <w:t xml:space="preserve"> </w:t>
      </w:r>
      <w:r w:rsidRPr="00886169">
        <w:t>equally</w:t>
      </w:r>
      <w:r w:rsidR="00347D54" w:rsidRPr="00886169">
        <w:t xml:space="preserve"> </w:t>
      </w:r>
      <w:r w:rsidRPr="00886169">
        <w:t>to</w:t>
      </w:r>
      <w:r w:rsidR="00347D54" w:rsidRPr="00886169">
        <w:t xml:space="preserve"> </w:t>
      </w:r>
      <w:r w:rsidRPr="00886169">
        <w:t>persons</w:t>
      </w:r>
      <w:r w:rsidR="00347D54" w:rsidRPr="00886169">
        <w:t xml:space="preserve"> </w:t>
      </w:r>
      <w:r w:rsidRPr="00886169">
        <w:t>facing</w:t>
      </w:r>
      <w:r w:rsidR="00347D54" w:rsidRPr="00886169">
        <w:t xml:space="preserve"> </w:t>
      </w:r>
      <w:r w:rsidRPr="00886169">
        <w:t>the</w:t>
      </w:r>
      <w:r w:rsidR="00347D54" w:rsidRPr="00886169">
        <w:t xml:space="preserve"> </w:t>
      </w:r>
      <w:r w:rsidRPr="00886169">
        <w:t>death</w:t>
      </w:r>
      <w:r w:rsidR="00347D54" w:rsidRPr="00886169">
        <w:t xml:space="preserve"> </w:t>
      </w:r>
      <w:r w:rsidRPr="00886169">
        <w:t>penalty</w:t>
      </w:r>
      <w:r w:rsidR="00347D54" w:rsidRPr="00886169">
        <w:t xml:space="preserve"> </w:t>
      </w:r>
      <w:r w:rsidRPr="00886169">
        <w:t>abroad.</w:t>
      </w:r>
      <w:r w:rsidR="00347D54" w:rsidRPr="00886169">
        <w:t xml:space="preserve"> </w:t>
      </w:r>
      <w:r w:rsidRPr="00886169">
        <w:t>Those</w:t>
      </w:r>
      <w:r w:rsidR="00347D54" w:rsidRPr="00886169">
        <w:t xml:space="preserve"> </w:t>
      </w:r>
      <w:r w:rsidRPr="00886169">
        <w:t>persons</w:t>
      </w:r>
      <w:r w:rsidR="00347D54" w:rsidRPr="00886169">
        <w:t xml:space="preserve"> </w:t>
      </w:r>
      <w:r w:rsidRPr="00886169">
        <w:t>can</w:t>
      </w:r>
      <w:r w:rsidR="00347D54" w:rsidRPr="00886169">
        <w:t xml:space="preserve"> </w:t>
      </w:r>
      <w:r w:rsidRPr="00886169">
        <w:t>be</w:t>
      </w:r>
      <w:r w:rsidR="00347D54" w:rsidRPr="00886169">
        <w:t xml:space="preserve"> </w:t>
      </w:r>
      <w:r w:rsidRPr="00886169">
        <w:t>disproportionately</w:t>
      </w:r>
      <w:r w:rsidR="00347D54" w:rsidRPr="00886169">
        <w:t xml:space="preserve"> </w:t>
      </w:r>
      <w:r w:rsidRPr="00886169">
        <w:t>affected</w:t>
      </w:r>
      <w:r w:rsidR="00347D54" w:rsidRPr="00886169">
        <w:t xml:space="preserve"> </w:t>
      </w:r>
      <w:r w:rsidRPr="00886169">
        <w:t>by</w:t>
      </w:r>
      <w:r w:rsidR="00347D54" w:rsidRPr="00886169">
        <w:t xml:space="preserve"> </w:t>
      </w:r>
      <w:r w:rsidRPr="00886169">
        <w:t>the</w:t>
      </w:r>
      <w:r w:rsidR="00347D54" w:rsidRPr="00886169">
        <w:t xml:space="preserve"> </w:t>
      </w:r>
      <w:r w:rsidRPr="00886169">
        <w:t>death</w:t>
      </w:r>
      <w:r w:rsidR="00347D54" w:rsidRPr="00886169">
        <w:t xml:space="preserve"> </w:t>
      </w:r>
      <w:r w:rsidRPr="00886169">
        <w:t>penalty</w:t>
      </w:r>
      <w:r w:rsidR="00347D54" w:rsidRPr="00886169">
        <w:t xml:space="preserve"> </w:t>
      </w:r>
      <w:r w:rsidRPr="00886169">
        <w:t>because</w:t>
      </w:r>
      <w:r w:rsidR="00347D54" w:rsidRPr="00886169">
        <w:t xml:space="preserve"> </w:t>
      </w:r>
      <w:r w:rsidRPr="00886169">
        <w:t>they</w:t>
      </w:r>
      <w:r w:rsidR="00347D54" w:rsidRPr="00886169">
        <w:t xml:space="preserve"> </w:t>
      </w:r>
      <w:r w:rsidRPr="00886169">
        <w:t>are</w:t>
      </w:r>
      <w:r w:rsidR="00347D54" w:rsidRPr="00886169">
        <w:t xml:space="preserve"> </w:t>
      </w:r>
      <w:r w:rsidRPr="00886169">
        <w:t>not</w:t>
      </w:r>
      <w:r w:rsidR="00347D54" w:rsidRPr="00886169">
        <w:t xml:space="preserve"> </w:t>
      </w:r>
      <w:r w:rsidRPr="00886169">
        <w:t>familiar</w:t>
      </w:r>
      <w:r w:rsidR="00347D54" w:rsidRPr="00886169">
        <w:t xml:space="preserve"> </w:t>
      </w:r>
      <w:r w:rsidRPr="00886169">
        <w:t>with</w:t>
      </w:r>
      <w:r w:rsidR="00347D54" w:rsidRPr="00886169">
        <w:t xml:space="preserve"> </w:t>
      </w:r>
      <w:r w:rsidRPr="00886169">
        <w:t>the</w:t>
      </w:r>
      <w:r w:rsidR="00347D54" w:rsidRPr="00886169">
        <w:t xml:space="preserve"> </w:t>
      </w:r>
      <w:r w:rsidRPr="00886169">
        <w:t>laws</w:t>
      </w:r>
      <w:r w:rsidR="00347D54" w:rsidRPr="00886169">
        <w:t xml:space="preserve"> </w:t>
      </w:r>
      <w:r w:rsidRPr="00886169">
        <w:t>and</w:t>
      </w:r>
      <w:r w:rsidR="00347D54" w:rsidRPr="00886169">
        <w:t xml:space="preserve"> </w:t>
      </w:r>
      <w:r w:rsidRPr="00886169">
        <w:t>procedures</w:t>
      </w:r>
      <w:r w:rsidR="00347D54" w:rsidRPr="00886169">
        <w:t xml:space="preserve"> </w:t>
      </w:r>
      <w:r w:rsidRPr="00886169">
        <w:t>in</w:t>
      </w:r>
      <w:r w:rsidR="00347D54" w:rsidRPr="00886169">
        <w:t xml:space="preserve"> </w:t>
      </w:r>
      <w:r w:rsidRPr="00886169">
        <w:t>the</w:t>
      </w:r>
      <w:r w:rsidR="00347D54" w:rsidRPr="00886169">
        <w:t xml:space="preserve"> </w:t>
      </w:r>
      <w:r w:rsidRPr="00886169">
        <w:t>prosecuting</w:t>
      </w:r>
      <w:r w:rsidR="00347D54" w:rsidRPr="00886169">
        <w:t xml:space="preserve"> </w:t>
      </w:r>
      <w:r w:rsidRPr="00886169">
        <w:t>State.</w:t>
      </w:r>
      <w:r w:rsidR="00347D54" w:rsidRPr="00886169">
        <w:t xml:space="preserve"> </w:t>
      </w:r>
      <w:r w:rsidRPr="00886169">
        <w:t>They</w:t>
      </w:r>
      <w:r w:rsidR="00347D54" w:rsidRPr="00886169">
        <w:t xml:space="preserve"> </w:t>
      </w:r>
      <w:r w:rsidRPr="00886169">
        <w:t>may</w:t>
      </w:r>
      <w:r w:rsidR="00347D54" w:rsidRPr="00886169">
        <w:t xml:space="preserve"> </w:t>
      </w:r>
      <w:r w:rsidRPr="00886169">
        <w:t>have</w:t>
      </w:r>
      <w:r w:rsidR="00347D54" w:rsidRPr="00886169">
        <w:t xml:space="preserve"> </w:t>
      </w:r>
      <w:r w:rsidRPr="00886169">
        <w:t>limited</w:t>
      </w:r>
      <w:r w:rsidR="00347D54" w:rsidRPr="00886169">
        <w:t xml:space="preserve"> </w:t>
      </w:r>
      <w:r w:rsidRPr="00886169">
        <w:t>access</w:t>
      </w:r>
      <w:r w:rsidR="00347D54" w:rsidRPr="00886169">
        <w:t xml:space="preserve"> </w:t>
      </w:r>
      <w:r w:rsidRPr="00886169">
        <w:t>to</w:t>
      </w:r>
      <w:r w:rsidR="00347D54" w:rsidRPr="00886169">
        <w:t xml:space="preserve"> </w:t>
      </w:r>
      <w:r w:rsidRPr="00886169">
        <w:t>legal</w:t>
      </w:r>
      <w:r w:rsidR="00347D54" w:rsidRPr="00886169">
        <w:t xml:space="preserve"> </w:t>
      </w:r>
      <w:r w:rsidRPr="00886169">
        <w:t>aid</w:t>
      </w:r>
      <w:r w:rsidR="00347D54" w:rsidRPr="00886169">
        <w:t xml:space="preserve"> </w:t>
      </w:r>
      <w:r w:rsidRPr="00886169">
        <w:t>and</w:t>
      </w:r>
      <w:r w:rsidR="00347D54" w:rsidRPr="00886169">
        <w:t xml:space="preserve"> </w:t>
      </w:r>
      <w:r w:rsidRPr="00886169">
        <w:t>inadequate,</w:t>
      </w:r>
      <w:r w:rsidR="00347D54" w:rsidRPr="00886169">
        <w:t xml:space="preserve"> </w:t>
      </w:r>
      <w:r w:rsidRPr="00886169">
        <w:t>low-quality</w:t>
      </w:r>
      <w:r w:rsidR="00347D54" w:rsidRPr="00886169">
        <w:t xml:space="preserve"> </w:t>
      </w:r>
      <w:r w:rsidRPr="00886169">
        <w:t>legal</w:t>
      </w:r>
      <w:r w:rsidR="00347D54" w:rsidRPr="00886169">
        <w:t xml:space="preserve"> </w:t>
      </w:r>
      <w:r w:rsidRPr="00886169">
        <w:t>representation.</w:t>
      </w:r>
      <w:r w:rsidR="00347D54" w:rsidRPr="00886169">
        <w:t xml:space="preserve"> </w:t>
      </w:r>
      <w:r w:rsidRPr="00886169">
        <w:t>They</w:t>
      </w:r>
      <w:r w:rsidR="00347D54" w:rsidRPr="00886169">
        <w:t xml:space="preserve"> </w:t>
      </w:r>
      <w:r w:rsidRPr="00886169">
        <w:t>may</w:t>
      </w:r>
      <w:r w:rsidR="00347D54" w:rsidRPr="00886169">
        <w:t xml:space="preserve"> </w:t>
      </w:r>
      <w:r w:rsidRPr="00886169">
        <w:t>not</w:t>
      </w:r>
      <w:r w:rsidR="00347D54" w:rsidRPr="00886169">
        <w:t xml:space="preserve"> </w:t>
      </w:r>
      <w:r w:rsidRPr="00886169">
        <w:t>understand</w:t>
      </w:r>
      <w:r w:rsidR="00347D54" w:rsidRPr="00886169">
        <w:t xml:space="preserve"> </w:t>
      </w:r>
      <w:r w:rsidRPr="00886169">
        <w:t>or</w:t>
      </w:r>
      <w:r w:rsidR="00347D54" w:rsidRPr="00886169">
        <w:t xml:space="preserve"> </w:t>
      </w:r>
      <w:r w:rsidRPr="00886169">
        <w:t>speak</w:t>
      </w:r>
      <w:r w:rsidR="00347D54" w:rsidRPr="00886169">
        <w:t xml:space="preserve"> </w:t>
      </w:r>
      <w:r w:rsidRPr="00886169">
        <w:t>the</w:t>
      </w:r>
      <w:r w:rsidR="00347D54" w:rsidRPr="00886169">
        <w:t xml:space="preserve"> </w:t>
      </w:r>
      <w:r w:rsidRPr="00886169">
        <w:t>language</w:t>
      </w:r>
      <w:r w:rsidR="00347D54" w:rsidRPr="00886169">
        <w:t xml:space="preserve"> </w:t>
      </w:r>
      <w:r w:rsidRPr="00886169">
        <w:t>in</w:t>
      </w:r>
      <w:r w:rsidR="00347D54" w:rsidRPr="00886169">
        <w:t xml:space="preserve"> </w:t>
      </w:r>
      <w:r w:rsidRPr="00886169">
        <w:t>which</w:t>
      </w:r>
      <w:r w:rsidR="00347D54" w:rsidRPr="00886169">
        <w:t xml:space="preserve"> </w:t>
      </w:r>
      <w:r w:rsidRPr="00886169">
        <w:t>proceedings</w:t>
      </w:r>
      <w:r w:rsidR="00347D54" w:rsidRPr="00886169">
        <w:t xml:space="preserve"> </w:t>
      </w:r>
      <w:r w:rsidRPr="00886169">
        <w:t>are</w:t>
      </w:r>
      <w:r w:rsidR="00347D54" w:rsidRPr="00886169">
        <w:t xml:space="preserve"> </w:t>
      </w:r>
      <w:r w:rsidRPr="00886169">
        <w:t>conducted,</w:t>
      </w:r>
      <w:r w:rsidR="00347D54" w:rsidRPr="00886169">
        <w:t xml:space="preserve"> </w:t>
      </w:r>
      <w:r w:rsidRPr="00886169">
        <w:t>in</w:t>
      </w:r>
      <w:r w:rsidR="00347D54" w:rsidRPr="00886169">
        <w:t xml:space="preserve"> </w:t>
      </w:r>
      <w:r w:rsidRPr="00886169">
        <w:t>particular</w:t>
      </w:r>
      <w:r w:rsidR="00347D54" w:rsidRPr="00886169">
        <w:t xml:space="preserve"> </w:t>
      </w:r>
      <w:r w:rsidRPr="00886169">
        <w:t>when</w:t>
      </w:r>
      <w:r w:rsidR="00347D54" w:rsidRPr="00886169">
        <w:t xml:space="preserve"> </w:t>
      </w:r>
      <w:r w:rsidRPr="00886169">
        <w:t>denied</w:t>
      </w:r>
      <w:r w:rsidR="00347D54" w:rsidRPr="00886169">
        <w:t xml:space="preserve"> </w:t>
      </w:r>
      <w:r w:rsidRPr="00886169">
        <w:t>the</w:t>
      </w:r>
      <w:r w:rsidR="00347D54" w:rsidRPr="00886169">
        <w:t xml:space="preserve"> </w:t>
      </w:r>
      <w:r w:rsidRPr="00886169">
        <w:t>free</w:t>
      </w:r>
      <w:r w:rsidR="00347D54" w:rsidRPr="00886169">
        <w:t xml:space="preserve"> </w:t>
      </w:r>
      <w:r w:rsidRPr="00886169">
        <w:t>assistance</w:t>
      </w:r>
      <w:r w:rsidR="00347D54" w:rsidRPr="00886169">
        <w:t xml:space="preserve"> </w:t>
      </w:r>
      <w:r w:rsidRPr="00886169">
        <w:t>of</w:t>
      </w:r>
      <w:r w:rsidR="00347D54" w:rsidRPr="00886169">
        <w:t xml:space="preserve"> </w:t>
      </w:r>
      <w:r w:rsidRPr="00886169">
        <w:t>an</w:t>
      </w:r>
      <w:r w:rsidR="00347D54" w:rsidRPr="00886169">
        <w:t xml:space="preserve"> </w:t>
      </w:r>
      <w:r w:rsidRPr="00886169">
        <w:t>interpreter</w:t>
      </w:r>
      <w:r w:rsidR="00347D54" w:rsidRPr="00886169">
        <w:t xml:space="preserve"> </w:t>
      </w:r>
      <w:r w:rsidRPr="00886169">
        <w:t>which</w:t>
      </w:r>
      <w:r w:rsidR="00347D54" w:rsidRPr="00886169">
        <w:t xml:space="preserve"> </w:t>
      </w:r>
      <w:r w:rsidRPr="00886169">
        <w:t>is</w:t>
      </w:r>
      <w:r w:rsidR="00347D54" w:rsidRPr="00886169">
        <w:t xml:space="preserve"> </w:t>
      </w:r>
      <w:r w:rsidRPr="00886169">
        <w:t>required</w:t>
      </w:r>
      <w:r w:rsidR="00347D54" w:rsidRPr="00886169">
        <w:t xml:space="preserve"> </w:t>
      </w:r>
      <w:r w:rsidRPr="00886169">
        <w:t>in</w:t>
      </w:r>
      <w:r w:rsidR="00347D54" w:rsidRPr="00886169">
        <w:t xml:space="preserve"> </w:t>
      </w:r>
      <w:r w:rsidRPr="00886169">
        <w:t>accordance</w:t>
      </w:r>
      <w:r w:rsidR="00347D54" w:rsidRPr="00886169">
        <w:t xml:space="preserve"> </w:t>
      </w:r>
      <w:r w:rsidRPr="00886169">
        <w:t>with</w:t>
      </w:r>
      <w:r w:rsidR="00347D54" w:rsidRPr="00886169">
        <w:t xml:space="preserve"> </w:t>
      </w:r>
      <w:r w:rsidRPr="00886169">
        <w:t>article</w:t>
      </w:r>
      <w:r w:rsidR="00347D54" w:rsidRPr="00886169">
        <w:t xml:space="preserve"> </w:t>
      </w:r>
      <w:r w:rsidRPr="00886169">
        <w:t>14</w:t>
      </w:r>
      <w:r w:rsidR="00347D54" w:rsidRPr="00886169">
        <w:t xml:space="preserve"> </w:t>
      </w:r>
      <w:r w:rsidRPr="00886169">
        <w:t>(3)</w:t>
      </w:r>
      <w:r w:rsidR="00347D54" w:rsidRPr="00886169">
        <w:t xml:space="preserve"> </w:t>
      </w:r>
      <w:r w:rsidRPr="00886169">
        <w:t>(f)</w:t>
      </w:r>
      <w:r w:rsidR="00347D54" w:rsidRPr="00886169">
        <w:t xml:space="preserve"> </w:t>
      </w:r>
      <w:r w:rsidRPr="00886169">
        <w:t>of</w:t>
      </w:r>
      <w:r w:rsidR="00347D54" w:rsidRPr="00886169">
        <w:t xml:space="preserve"> </w:t>
      </w:r>
      <w:r w:rsidRPr="00886169">
        <w:t>the</w:t>
      </w:r>
      <w:r w:rsidR="00347D54" w:rsidRPr="00886169">
        <w:t xml:space="preserve"> </w:t>
      </w:r>
      <w:r w:rsidRPr="00886169">
        <w:t>International</w:t>
      </w:r>
      <w:r w:rsidR="00347D54" w:rsidRPr="00886169">
        <w:t xml:space="preserve"> </w:t>
      </w:r>
      <w:r w:rsidRPr="00886169">
        <w:t>Covenant</w:t>
      </w:r>
      <w:r w:rsidR="00347D54" w:rsidRPr="00886169">
        <w:t xml:space="preserve"> </w:t>
      </w:r>
      <w:r w:rsidRPr="00886169">
        <w:t>on</w:t>
      </w:r>
      <w:r w:rsidR="00347D54" w:rsidRPr="00886169">
        <w:t xml:space="preserve"> </w:t>
      </w:r>
      <w:r w:rsidRPr="00886169">
        <w:t>Civil</w:t>
      </w:r>
      <w:r w:rsidR="00347D54" w:rsidRPr="00886169">
        <w:t xml:space="preserve"> </w:t>
      </w:r>
      <w:r w:rsidRPr="00886169">
        <w:t>and</w:t>
      </w:r>
      <w:r w:rsidR="00347D54" w:rsidRPr="00886169">
        <w:t xml:space="preserve"> </w:t>
      </w:r>
      <w:r w:rsidRPr="00886169">
        <w:t>Political</w:t>
      </w:r>
      <w:r w:rsidR="00347D54" w:rsidRPr="00886169">
        <w:t xml:space="preserve"> </w:t>
      </w:r>
      <w:r w:rsidRPr="00886169">
        <w:t>Rights.</w:t>
      </w:r>
      <w:r w:rsidRPr="00886169">
        <w:rPr>
          <w:rStyle w:val="FootnoteReference"/>
        </w:rPr>
        <w:footnoteReference w:id="48"/>
      </w:r>
      <w:r w:rsidR="00347D54" w:rsidRPr="00886169">
        <w:t xml:space="preserve"> </w:t>
      </w:r>
    </w:p>
    <w:p w:rsidR="0011413A" w:rsidRPr="00886169" w:rsidRDefault="0011413A" w:rsidP="0011413A">
      <w:pPr>
        <w:pStyle w:val="SingleTxtG"/>
      </w:pPr>
      <w:r w:rsidRPr="00886169">
        <w:t>2</w:t>
      </w:r>
      <w:r w:rsidR="00C61043" w:rsidRPr="00886169">
        <w:t>3</w:t>
      </w:r>
      <w:r w:rsidRPr="00886169">
        <w:t>.</w:t>
      </w:r>
      <w:r w:rsidRPr="00886169">
        <w:tab/>
        <w:t>Access</w:t>
      </w:r>
      <w:r w:rsidR="00347D54" w:rsidRPr="00886169">
        <w:t xml:space="preserve"> </w:t>
      </w:r>
      <w:r w:rsidRPr="00886169">
        <w:t>to</w:t>
      </w:r>
      <w:r w:rsidR="00347D54" w:rsidRPr="00886169">
        <w:t xml:space="preserve"> </w:t>
      </w:r>
      <w:r w:rsidRPr="00886169">
        <w:t>consular</w:t>
      </w:r>
      <w:r w:rsidR="00347D54" w:rsidRPr="00886169">
        <w:t xml:space="preserve"> </w:t>
      </w:r>
      <w:r w:rsidRPr="00886169">
        <w:t>assistance</w:t>
      </w:r>
      <w:r w:rsidR="00347D54" w:rsidRPr="00886169">
        <w:t xml:space="preserve"> </w:t>
      </w:r>
      <w:r w:rsidRPr="00886169">
        <w:t>for</w:t>
      </w:r>
      <w:r w:rsidR="00347D54" w:rsidRPr="00886169">
        <w:t xml:space="preserve"> </w:t>
      </w:r>
      <w:r w:rsidRPr="00886169">
        <w:t>foreign</w:t>
      </w:r>
      <w:r w:rsidR="00347D54" w:rsidRPr="00886169">
        <w:t xml:space="preserve"> </w:t>
      </w:r>
      <w:r w:rsidRPr="00886169">
        <w:t>nationals</w:t>
      </w:r>
      <w:r w:rsidR="00347D54" w:rsidRPr="00886169">
        <w:t xml:space="preserve"> </w:t>
      </w:r>
      <w:r w:rsidRPr="00886169">
        <w:t>is</w:t>
      </w:r>
      <w:r w:rsidR="00347D54" w:rsidRPr="00886169">
        <w:t xml:space="preserve"> </w:t>
      </w:r>
      <w:r w:rsidRPr="00886169">
        <w:t>an</w:t>
      </w:r>
      <w:r w:rsidR="00347D54" w:rsidRPr="00886169">
        <w:t xml:space="preserve"> </w:t>
      </w:r>
      <w:r w:rsidRPr="00886169">
        <w:t>important</w:t>
      </w:r>
      <w:r w:rsidR="00347D54" w:rsidRPr="00886169">
        <w:t xml:space="preserve"> </w:t>
      </w:r>
      <w:r w:rsidRPr="00886169">
        <w:t>aspect</w:t>
      </w:r>
      <w:r w:rsidR="00347D54" w:rsidRPr="00886169">
        <w:t xml:space="preserve"> </w:t>
      </w:r>
      <w:r w:rsidRPr="00886169">
        <w:t>of</w:t>
      </w:r>
      <w:r w:rsidR="00347D54" w:rsidRPr="00886169">
        <w:t xml:space="preserve"> </w:t>
      </w:r>
      <w:r w:rsidRPr="00886169">
        <w:t>the</w:t>
      </w:r>
      <w:r w:rsidR="00347D54" w:rsidRPr="00886169">
        <w:t xml:space="preserve"> </w:t>
      </w:r>
      <w:r w:rsidRPr="00886169">
        <w:t>protection</w:t>
      </w:r>
      <w:r w:rsidR="00347D54" w:rsidRPr="00886169">
        <w:t xml:space="preserve"> </w:t>
      </w:r>
      <w:r w:rsidRPr="00886169">
        <w:t>of</w:t>
      </w:r>
      <w:r w:rsidR="00347D54" w:rsidRPr="00886169">
        <w:t xml:space="preserve"> </w:t>
      </w:r>
      <w:r w:rsidRPr="00886169">
        <w:t>those</w:t>
      </w:r>
      <w:r w:rsidR="00347D54" w:rsidRPr="00886169">
        <w:t xml:space="preserve"> </w:t>
      </w:r>
      <w:r w:rsidRPr="00886169">
        <w:t>facing</w:t>
      </w:r>
      <w:r w:rsidR="00347D54" w:rsidRPr="00886169">
        <w:t xml:space="preserve"> </w:t>
      </w:r>
      <w:r w:rsidRPr="00886169">
        <w:t>the</w:t>
      </w:r>
      <w:r w:rsidR="00347D54" w:rsidRPr="00886169">
        <w:t xml:space="preserve"> </w:t>
      </w:r>
      <w:r w:rsidRPr="00886169">
        <w:t>death</w:t>
      </w:r>
      <w:r w:rsidR="00347D54" w:rsidRPr="00886169">
        <w:t xml:space="preserve"> </w:t>
      </w:r>
      <w:r w:rsidRPr="00886169">
        <w:t>penalty</w:t>
      </w:r>
      <w:r w:rsidR="00347D54" w:rsidRPr="00886169">
        <w:t xml:space="preserve"> </w:t>
      </w:r>
      <w:r w:rsidRPr="00886169">
        <w:t>abroad</w:t>
      </w:r>
      <w:r w:rsidR="00347D54" w:rsidRPr="00886169">
        <w:t xml:space="preserve"> </w:t>
      </w:r>
      <w:r w:rsidRPr="00886169">
        <w:t>and</w:t>
      </w:r>
      <w:r w:rsidR="00347D54" w:rsidRPr="00886169">
        <w:t xml:space="preserve"> </w:t>
      </w:r>
      <w:r w:rsidRPr="00886169">
        <w:t>is</w:t>
      </w:r>
      <w:r w:rsidR="00347D54" w:rsidRPr="00886169">
        <w:t xml:space="preserve"> </w:t>
      </w:r>
      <w:r w:rsidRPr="00886169">
        <w:t>provided</w:t>
      </w:r>
      <w:r w:rsidR="00347D54" w:rsidRPr="00886169">
        <w:t xml:space="preserve"> </w:t>
      </w:r>
      <w:r w:rsidRPr="00886169">
        <w:t>for</w:t>
      </w:r>
      <w:r w:rsidR="00347D54" w:rsidRPr="00886169">
        <w:t xml:space="preserve"> </w:t>
      </w:r>
      <w:r w:rsidRPr="00886169">
        <w:t>in</w:t>
      </w:r>
      <w:r w:rsidR="00347D54" w:rsidRPr="00886169">
        <w:t xml:space="preserve"> </w:t>
      </w:r>
      <w:r w:rsidRPr="00886169">
        <w:t>the</w:t>
      </w:r>
      <w:r w:rsidR="00347D54" w:rsidRPr="00886169">
        <w:t xml:space="preserve"> </w:t>
      </w:r>
      <w:r w:rsidRPr="00886169">
        <w:t>Vienna</w:t>
      </w:r>
      <w:r w:rsidR="00347D54" w:rsidRPr="00886169">
        <w:t xml:space="preserve"> </w:t>
      </w:r>
      <w:r w:rsidRPr="00886169">
        <w:t>Convention</w:t>
      </w:r>
      <w:r w:rsidR="00347D54" w:rsidRPr="00886169">
        <w:t xml:space="preserve"> </w:t>
      </w:r>
      <w:r w:rsidRPr="00886169">
        <w:t>on</w:t>
      </w:r>
      <w:r w:rsidR="00347D54" w:rsidRPr="00886169">
        <w:t xml:space="preserve"> </w:t>
      </w:r>
      <w:r w:rsidRPr="00886169">
        <w:t>Consular</w:t>
      </w:r>
      <w:r w:rsidR="00347D54" w:rsidRPr="00886169">
        <w:t xml:space="preserve"> </w:t>
      </w:r>
      <w:r w:rsidRPr="00886169">
        <w:t>Relations.</w:t>
      </w:r>
      <w:r w:rsidR="00347D54" w:rsidRPr="00886169">
        <w:t xml:space="preserve"> </w:t>
      </w:r>
      <w:r w:rsidRPr="00886169">
        <w:t>In</w:t>
      </w:r>
      <w:r w:rsidR="00347D54" w:rsidRPr="00886169">
        <w:t xml:space="preserve"> </w:t>
      </w:r>
      <w:r w:rsidRPr="00886169">
        <w:t>its</w:t>
      </w:r>
      <w:r w:rsidR="00347D54" w:rsidRPr="00886169">
        <w:t xml:space="preserve"> </w:t>
      </w:r>
      <w:r w:rsidRPr="00886169">
        <w:t>resolution</w:t>
      </w:r>
      <w:r w:rsidR="00347D54" w:rsidRPr="00886169">
        <w:t xml:space="preserve"> </w:t>
      </w:r>
      <w:r w:rsidRPr="00886169">
        <w:t>71/187,</w:t>
      </w:r>
      <w:r w:rsidR="00347D54" w:rsidRPr="00886169">
        <w:t xml:space="preserve"> </w:t>
      </w:r>
      <w:r w:rsidRPr="00886169">
        <w:t>the</w:t>
      </w:r>
      <w:r w:rsidR="00347D54" w:rsidRPr="00886169">
        <w:t xml:space="preserve"> </w:t>
      </w:r>
      <w:r w:rsidRPr="00886169">
        <w:t>General</w:t>
      </w:r>
      <w:r w:rsidR="00347D54" w:rsidRPr="00886169">
        <w:t xml:space="preserve"> </w:t>
      </w:r>
      <w:r w:rsidRPr="00886169">
        <w:t>Assembly</w:t>
      </w:r>
      <w:r w:rsidR="00347D54" w:rsidRPr="00886169">
        <w:t xml:space="preserve"> </w:t>
      </w:r>
      <w:r w:rsidRPr="00886169">
        <w:t>called</w:t>
      </w:r>
      <w:r w:rsidR="00347D54" w:rsidRPr="00886169">
        <w:t xml:space="preserve"> </w:t>
      </w:r>
      <w:r w:rsidRPr="00886169">
        <w:t>upon</w:t>
      </w:r>
      <w:r w:rsidR="00347D54" w:rsidRPr="00886169">
        <w:t xml:space="preserve"> </w:t>
      </w:r>
      <w:r w:rsidRPr="00886169">
        <w:t>States</w:t>
      </w:r>
      <w:r w:rsidR="00347D54" w:rsidRPr="00886169">
        <w:t xml:space="preserve"> </w:t>
      </w:r>
      <w:r w:rsidRPr="00886169">
        <w:t>to</w:t>
      </w:r>
      <w:r w:rsidR="00347D54" w:rsidRPr="00886169">
        <w:t xml:space="preserve"> </w:t>
      </w:r>
      <w:r w:rsidRPr="00886169">
        <w:t>respect</w:t>
      </w:r>
      <w:r w:rsidR="00347D54" w:rsidRPr="00886169">
        <w:t xml:space="preserve"> </w:t>
      </w:r>
      <w:r w:rsidRPr="00886169">
        <w:t>the</w:t>
      </w:r>
      <w:r w:rsidR="00347D54" w:rsidRPr="00886169">
        <w:t xml:space="preserve"> </w:t>
      </w:r>
      <w:r w:rsidRPr="00886169">
        <w:t>right</w:t>
      </w:r>
      <w:r w:rsidR="00347D54" w:rsidRPr="00886169">
        <w:t xml:space="preserve"> </w:t>
      </w:r>
      <w:r w:rsidRPr="00886169">
        <w:t>of</w:t>
      </w:r>
      <w:r w:rsidR="00347D54" w:rsidRPr="00886169">
        <w:t xml:space="preserve"> </w:t>
      </w:r>
      <w:r w:rsidRPr="00886169">
        <w:t>foreign</w:t>
      </w:r>
      <w:r w:rsidR="00347D54" w:rsidRPr="00886169">
        <w:t xml:space="preserve"> </w:t>
      </w:r>
      <w:r w:rsidRPr="00886169">
        <w:t>nationals</w:t>
      </w:r>
      <w:r w:rsidR="00347D54" w:rsidRPr="00886169">
        <w:t xml:space="preserve"> </w:t>
      </w:r>
      <w:r w:rsidRPr="00886169">
        <w:t>to</w:t>
      </w:r>
      <w:r w:rsidR="00347D54" w:rsidRPr="00886169">
        <w:t xml:space="preserve"> </w:t>
      </w:r>
      <w:r w:rsidRPr="00886169">
        <w:t>receive</w:t>
      </w:r>
      <w:r w:rsidR="00347D54" w:rsidRPr="00886169">
        <w:t xml:space="preserve"> </w:t>
      </w:r>
      <w:r w:rsidRPr="00886169">
        <w:t>information</w:t>
      </w:r>
      <w:r w:rsidR="00347D54" w:rsidRPr="00886169">
        <w:t xml:space="preserve"> </w:t>
      </w:r>
      <w:r w:rsidRPr="00886169">
        <w:t>on</w:t>
      </w:r>
      <w:r w:rsidR="00347D54" w:rsidRPr="00886169">
        <w:t xml:space="preserve"> </w:t>
      </w:r>
      <w:r w:rsidRPr="00886169">
        <w:t>consular</w:t>
      </w:r>
      <w:r w:rsidR="00347D54" w:rsidRPr="00886169">
        <w:t xml:space="preserve"> </w:t>
      </w:r>
      <w:r w:rsidRPr="00886169">
        <w:t>assistance</w:t>
      </w:r>
      <w:r w:rsidR="00347D54" w:rsidRPr="00886169">
        <w:t xml:space="preserve"> </w:t>
      </w:r>
      <w:r w:rsidRPr="00886169">
        <w:t>when</w:t>
      </w:r>
      <w:r w:rsidR="00347D54" w:rsidRPr="00886169">
        <w:t xml:space="preserve"> </w:t>
      </w:r>
      <w:r w:rsidRPr="00886169">
        <w:t>legal</w:t>
      </w:r>
      <w:r w:rsidR="00347D54" w:rsidRPr="00886169">
        <w:t xml:space="preserve"> </w:t>
      </w:r>
      <w:r w:rsidRPr="00886169">
        <w:t>proceedings</w:t>
      </w:r>
      <w:r w:rsidR="00347D54" w:rsidRPr="00886169">
        <w:t xml:space="preserve"> </w:t>
      </w:r>
      <w:r w:rsidRPr="00886169">
        <w:t>are</w:t>
      </w:r>
      <w:r w:rsidR="00347D54" w:rsidRPr="00886169">
        <w:t xml:space="preserve"> </w:t>
      </w:r>
      <w:r w:rsidRPr="00886169">
        <w:t>initiated</w:t>
      </w:r>
      <w:r w:rsidR="00347D54" w:rsidRPr="00886169">
        <w:t xml:space="preserve"> </w:t>
      </w:r>
      <w:r w:rsidRPr="00886169">
        <w:t>against</w:t>
      </w:r>
      <w:r w:rsidR="00347D54" w:rsidRPr="00886169">
        <w:t xml:space="preserve"> </w:t>
      </w:r>
      <w:r w:rsidRPr="00886169">
        <w:t>them.</w:t>
      </w:r>
      <w:r w:rsidR="00347D54" w:rsidRPr="00886169">
        <w:t xml:space="preserve"> </w:t>
      </w:r>
      <w:r w:rsidRPr="00886169">
        <w:t>The</w:t>
      </w:r>
      <w:r w:rsidR="00347D54" w:rsidRPr="00886169">
        <w:t xml:space="preserve"> </w:t>
      </w:r>
      <w:r w:rsidRPr="00886169">
        <w:t>requirement</w:t>
      </w:r>
      <w:r w:rsidR="00347D54" w:rsidRPr="00886169">
        <w:t xml:space="preserve"> </w:t>
      </w:r>
      <w:r w:rsidRPr="00886169">
        <w:t>that</w:t>
      </w:r>
      <w:r w:rsidR="00347D54" w:rsidRPr="00886169">
        <w:t xml:space="preserve"> </w:t>
      </w:r>
      <w:r w:rsidRPr="00886169">
        <w:t>foreign</w:t>
      </w:r>
      <w:r w:rsidR="00347D54" w:rsidRPr="00886169">
        <w:t xml:space="preserve"> </w:t>
      </w:r>
      <w:r w:rsidRPr="00886169">
        <w:t>nationals</w:t>
      </w:r>
      <w:r w:rsidR="00347D54" w:rsidRPr="00886169">
        <w:t xml:space="preserve"> </w:t>
      </w:r>
      <w:r w:rsidRPr="00886169">
        <w:t>must</w:t>
      </w:r>
      <w:r w:rsidR="00347D54" w:rsidRPr="00886169">
        <w:t xml:space="preserve"> </w:t>
      </w:r>
      <w:r w:rsidRPr="00886169">
        <w:t>be</w:t>
      </w:r>
      <w:r w:rsidR="00347D54" w:rsidRPr="00886169">
        <w:t xml:space="preserve"> </w:t>
      </w:r>
      <w:r w:rsidRPr="00886169">
        <w:t>informed</w:t>
      </w:r>
      <w:r w:rsidR="00347D54" w:rsidRPr="00886169">
        <w:t xml:space="preserve"> </w:t>
      </w:r>
      <w:r w:rsidRPr="00886169">
        <w:t>without</w:t>
      </w:r>
      <w:r w:rsidR="00347D54" w:rsidRPr="00886169">
        <w:t xml:space="preserve"> </w:t>
      </w:r>
      <w:r w:rsidRPr="00886169">
        <w:t>delay</w:t>
      </w:r>
      <w:r w:rsidR="00347D54" w:rsidRPr="00886169">
        <w:t xml:space="preserve"> </w:t>
      </w:r>
      <w:r w:rsidRPr="00886169">
        <w:t>after</w:t>
      </w:r>
      <w:r w:rsidR="00347D54" w:rsidRPr="00886169">
        <w:t xml:space="preserve"> </w:t>
      </w:r>
      <w:r w:rsidRPr="00886169">
        <w:t>their</w:t>
      </w:r>
      <w:r w:rsidR="00347D54" w:rsidRPr="00886169">
        <w:t xml:space="preserve"> </w:t>
      </w:r>
      <w:r w:rsidRPr="00886169">
        <w:t>arrest</w:t>
      </w:r>
      <w:r w:rsidR="00347D54" w:rsidRPr="00886169">
        <w:t xml:space="preserve"> </w:t>
      </w:r>
      <w:r w:rsidRPr="00886169">
        <w:t>of</w:t>
      </w:r>
      <w:r w:rsidR="00347D54" w:rsidRPr="00886169">
        <w:t xml:space="preserve"> </w:t>
      </w:r>
      <w:r w:rsidRPr="00886169">
        <w:t>that</w:t>
      </w:r>
      <w:r w:rsidR="00347D54" w:rsidRPr="00886169">
        <w:t xml:space="preserve"> </w:t>
      </w:r>
      <w:r w:rsidRPr="00886169">
        <w:t>right</w:t>
      </w:r>
      <w:r w:rsidR="00347D54" w:rsidRPr="00886169">
        <w:t xml:space="preserve"> </w:t>
      </w:r>
      <w:r w:rsidRPr="00886169">
        <w:t>was</w:t>
      </w:r>
      <w:r w:rsidR="00347D54" w:rsidRPr="00886169">
        <w:t xml:space="preserve"> </w:t>
      </w:r>
      <w:r w:rsidRPr="00886169">
        <w:t>confirmed</w:t>
      </w:r>
      <w:r w:rsidR="00347D54" w:rsidRPr="00886169">
        <w:t xml:space="preserve"> </w:t>
      </w:r>
      <w:r w:rsidRPr="00886169">
        <w:t>by</w:t>
      </w:r>
      <w:r w:rsidR="00347D54" w:rsidRPr="00886169">
        <w:t xml:space="preserve"> </w:t>
      </w:r>
      <w:r w:rsidRPr="00886169">
        <w:t>the</w:t>
      </w:r>
      <w:r w:rsidR="00347D54" w:rsidRPr="00886169">
        <w:t xml:space="preserve"> </w:t>
      </w:r>
      <w:r w:rsidRPr="00886169">
        <w:t>International</w:t>
      </w:r>
      <w:r w:rsidR="00347D54" w:rsidRPr="00886169">
        <w:t xml:space="preserve"> </w:t>
      </w:r>
      <w:r w:rsidRPr="00886169">
        <w:t>Court</w:t>
      </w:r>
      <w:r w:rsidR="00347D54" w:rsidRPr="00886169">
        <w:t xml:space="preserve"> </w:t>
      </w:r>
      <w:r w:rsidRPr="00886169">
        <w:t>of</w:t>
      </w:r>
      <w:r w:rsidR="00347D54" w:rsidRPr="00886169">
        <w:t xml:space="preserve"> </w:t>
      </w:r>
      <w:r w:rsidRPr="00886169">
        <w:t>Justice,</w:t>
      </w:r>
      <w:r w:rsidRPr="00886169">
        <w:rPr>
          <w:rStyle w:val="FootnoteReference"/>
        </w:rPr>
        <w:footnoteReference w:id="49"/>
      </w:r>
      <w:r w:rsidR="00347D54" w:rsidRPr="00886169">
        <w:t xml:space="preserve"> </w:t>
      </w:r>
      <w:r w:rsidRPr="00886169">
        <w:t>which</w:t>
      </w:r>
      <w:r w:rsidR="00347D54" w:rsidRPr="00886169">
        <w:t xml:space="preserve"> </w:t>
      </w:r>
      <w:r w:rsidRPr="00886169">
        <w:t>has</w:t>
      </w:r>
      <w:r w:rsidR="00347D54" w:rsidRPr="00886169">
        <w:t xml:space="preserve"> </w:t>
      </w:r>
      <w:r w:rsidRPr="00886169">
        <w:t>provided</w:t>
      </w:r>
      <w:r w:rsidR="00347D54" w:rsidRPr="00886169">
        <w:t xml:space="preserve"> </w:t>
      </w:r>
      <w:r w:rsidRPr="00886169">
        <w:t>for</w:t>
      </w:r>
      <w:r w:rsidR="00347D54" w:rsidRPr="00886169">
        <w:t xml:space="preserve"> </w:t>
      </w:r>
      <w:r w:rsidRPr="00886169">
        <w:t>remedies</w:t>
      </w:r>
      <w:r w:rsidR="00347D54" w:rsidRPr="00886169">
        <w:t xml:space="preserve"> </w:t>
      </w:r>
      <w:r w:rsidRPr="00886169">
        <w:t>in</w:t>
      </w:r>
      <w:r w:rsidR="00347D54" w:rsidRPr="00886169">
        <w:t xml:space="preserve"> </w:t>
      </w:r>
      <w:r w:rsidRPr="00886169">
        <w:t>cases</w:t>
      </w:r>
      <w:r w:rsidR="00347D54" w:rsidRPr="00886169">
        <w:t xml:space="preserve"> </w:t>
      </w:r>
      <w:r w:rsidRPr="00886169">
        <w:t>where</w:t>
      </w:r>
      <w:r w:rsidR="00347D54" w:rsidRPr="00886169">
        <w:t xml:space="preserve"> </w:t>
      </w:r>
      <w:r w:rsidRPr="00886169">
        <w:t>that</w:t>
      </w:r>
      <w:r w:rsidR="00347D54" w:rsidRPr="00886169">
        <w:t xml:space="preserve"> </w:t>
      </w:r>
      <w:r w:rsidRPr="00886169">
        <w:t>right</w:t>
      </w:r>
      <w:r w:rsidR="00347D54" w:rsidRPr="00886169">
        <w:t xml:space="preserve"> </w:t>
      </w:r>
      <w:r w:rsidRPr="00886169">
        <w:t>was</w:t>
      </w:r>
      <w:r w:rsidR="00347D54" w:rsidRPr="00886169">
        <w:t xml:space="preserve"> </w:t>
      </w:r>
      <w:r w:rsidRPr="00886169">
        <w:t>violated.</w:t>
      </w:r>
      <w:r w:rsidRPr="00886169">
        <w:rPr>
          <w:rStyle w:val="FootnoteReference"/>
        </w:rPr>
        <w:footnoteReference w:id="50"/>
      </w:r>
      <w:r w:rsidR="00347D54" w:rsidRPr="00886169">
        <w:t xml:space="preserve"> </w:t>
      </w:r>
      <w:r w:rsidRPr="00886169">
        <w:t>The</w:t>
      </w:r>
      <w:r w:rsidR="00347D54" w:rsidRPr="00886169">
        <w:t xml:space="preserve"> </w:t>
      </w:r>
      <w:r w:rsidRPr="00886169">
        <w:t>Inter-American</w:t>
      </w:r>
      <w:r w:rsidR="00347D54" w:rsidRPr="00886169">
        <w:t xml:space="preserve"> </w:t>
      </w:r>
      <w:r w:rsidRPr="00886169">
        <w:t>Court</w:t>
      </w:r>
      <w:r w:rsidR="00347D54" w:rsidRPr="00886169">
        <w:t xml:space="preserve"> </w:t>
      </w:r>
      <w:r w:rsidRPr="00886169">
        <w:t>of</w:t>
      </w:r>
      <w:r w:rsidR="00347D54" w:rsidRPr="00886169">
        <w:t xml:space="preserve"> </w:t>
      </w:r>
      <w:r w:rsidRPr="00886169">
        <w:t>Human</w:t>
      </w:r>
      <w:r w:rsidR="00347D54" w:rsidRPr="00886169">
        <w:t xml:space="preserve"> </w:t>
      </w:r>
      <w:r w:rsidRPr="00886169">
        <w:t>Rights</w:t>
      </w:r>
      <w:r w:rsidR="00347D54" w:rsidRPr="00886169">
        <w:t xml:space="preserve"> </w:t>
      </w:r>
      <w:r w:rsidRPr="00886169">
        <w:t>ruled</w:t>
      </w:r>
      <w:r w:rsidR="00347D54" w:rsidRPr="00886169">
        <w:t xml:space="preserve"> </w:t>
      </w:r>
      <w:r w:rsidRPr="00886169">
        <w:t>that</w:t>
      </w:r>
      <w:r w:rsidR="00347D54" w:rsidRPr="00886169">
        <w:t xml:space="preserve"> </w:t>
      </w:r>
      <w:r w:rsidRPr="00886169">
        <w:t>the</w:t>
      </w:r>
      <w:r w:rsidR="00347D54" w:rsidRPr="00886169">
        <w:t xml:space="preserve"> </w:t>
      </w:r>
      <w:r w:rsidRPr="00886169">
        <w:t>denial</w:t>
      </w:r>
      <w:r w:rsidR="00347D54" w:rsidRPr="00886169">
        <w:t xml:space="preserve"> </w:t>
      </w:r>
      <w:r w:rsidRPr="00886169">
        <w:t>of</w:t>
      </w:r>
      <w:r w:rsidR="00347D54" w:rsidRPr="00886169">
        <w:t xml:space="preserve"> </w:t>
      </w:r>
      <w:r w:rsidRPr="00886169">
        <w:t>the</w:t>
      </w:r>
      <w:r w:rsidR="00347D54" w:rsidRPr="00886169">
        <w:t xml:space="preserve"> </w:t>
      </w:r>
      <w:r w:rsidRPr="00886169">
        <w:t>right</w:t>
      </w:r>
      <w:r w:rsidR="00347D54" w:rsidRPr="00886169">
        <w:t xml:space="preserve"> </w:t>
      </w:r>
      <w:r w:rsidRPr="00886169">
        <w:t>to</w:t>
      </w:r>
      <w:r w:rsidR="00347D54" w:rsidRPr="00886169">
        <w:t xml:space="preserve"> </w:t>
      </w:r>
      <w:r w:rsidRPr="00886169">
        <w:t>consular</w:t>
      </w:r>
      <w:r w:rsidR="00347D54" w:rsidRPr="00886169">
        <w:t xml:space="preserve"> </w:t>
      </w:r>
      <w:r w:rsidRPr="00886169">
        <w:t>notification</w:t>
      </w:r>
      <w:r w:rsidR="00347D54" w:rsidRPr="00886169">
        <w:t xml:space="preserve"> </w:t>
      </w:r>
      <w:r w:rsidRPr="00886169">
        <w:t>constituted</w:t>
      </w:r>
      <w:r w:rsidR="00347D54" w:rsidRPr="00886169">
        <w:t xml:space="preserve"> </w:t>
      </w:r>
      <w:r w:rsidRPr="00886169">
        <w:t>a</w:t>
      </w:r>
      <w:r w:rsidR="00347D54" w:rsidRPr="00886169">
        <w:t xml:space="preserve"> </w:t>
      </w:r>
      <w:r w:rsidRPr="00886169">
        <w:t>violation</w:t>
      </w:r>
      <w:r w:rsidR="00347D54" w:rsidRPr="00886169">
        <w:t xml:space="preserve"> </w:t>
      </w:r>
      <w:r w:rsidRPr="00886169">
        <w:t>of</w:t>
      </w:r>
      <w:r w:rsidR="00347D54" w:rsidRPr="00886169">
        <w:t xml:space="preserve"> </w:t>
      </w:r>
      <w:r w:rsidRPr="00886169">
        <w:t>due</w:t>
      </w:r>
      <w:r w:rsidR="00347D54" w:rsidRPr="00886169">
        <w:t xml:space="preserve"> </w:t>
      </w:r>
      <w:r w:rsidRPr="00886169">
        <w:t>process</w:t>
      </w:r>
      <w:r w:rsidR="00347D54" w:rsidRPr="00886169">
        <w:t xml:space="preserve"> </w:t>
      </w:r>
      <w:r w:rsidRPr="00886169">
        <w:t>and</w:t>
      </w:r>
      <w:r w:rsidR="00347D54" w:rsidRPr="00886169">
        <w:t xml:space="preserve"> </w:t>
      </w:r>
      <w:r w:rsidRPr="00886169">
        <w:t>the</w:t>
      </w:r>
      <w:r w:rsidR="00347D54" w:rsidRPr="00886169">
        <w:t xml:space="preserve"> </w:t>
      </w:r>
      <w:r w:rsidRPr="00886169">
        <w:t>execution</w:t>
      </w:r>
      <w:r w:rsidR="00347D54" w:rsidRPr="00886169">
        <w:t xml:space="preserve"> </w:t>
      </w:r>
      <w:r w:rsidRPr="00886169">
        <w:t>of</w:t>
      </w:r>
      <w:r w:rsidR="00347D54" w:rsidRPr="00886169">
        <w:t xml:space="preserve"> </w:t>
      </w:r>
      <w:r w:rsidRPr="00886169">
        <w:t>a</w:t>
      </w:r>
      <w:r w:rsidR="00347D54" w:rsidRPr="00886169">
        <w:t xml:space="preserve"> </w:t>
      </w:r>
      <w:r w:rsidRPr="00886169">
        <w:t>foreign</w:t>
      </w:r>
      <w:r w:rsidR="00347D54" w:rsidRPr="00886169">
        <w:t xml:space="preserve"> </w:t>
      </w:r>
      <w:r w:rsidRPr="00886169">
        <w:t>national</w:t>
      </w:r>
      <w:r w:rsidR="00347D54" w:rsidRPr="00886169">
        <w:t xml:space="preserve"> </w:t>
      </w:r>
      <w:r w:rsidRPr="00886169">
        <w:t>deprived</w:t>
      </w:r>
      <w:r w:rsidR="00347D54" w:rsidRPr="00886169">
        <w:t xml:space="preserve"> </w:t>
      </w:r>
      <w:r w:rsidRPr="00886169">
        <w:t>of</w:t>
      </w:r>
      <w:r w:rsidR="00347D54" w:rsidRPr="00886169">
        <w:t xml:space="preserve"> </w:t>
      </w:r>
      <w:r w:rsidRPr="00886169">
        <w:t>his</w:t>
      </w:r>
      <w:r w:rsidR="00347D54" w:rsidRPr="00886169">
        <w:t xml:space="preserve"> </w:t>
      </w:r>
      <w:r w:rsidRPr="00886169">
        <w:t>or</w:t>
      </w:r>
      <w:r w:rsidR="00347D54" w:rsidRPr="00886169">
        <w:t xml:space="preserve"> </w:t>
      </w:r>
      <w:r w:rsidRPr="00886169">
        <w:t>her</w:t>
      </w:r>
      <w:r w:rsidR="00347D54" w:rsidRPr="00886169">
        <w:t xml:space="preserve"> </w:t>
      </w:r>
      <w:r w:rsidRPr="00886169">
        <w:t>right</w:t>
      </w:r>
      <w:r w:rsidR="00347D54" w:rsidRPr="00886169">
        <w:t xml:space="preserve"> </w:t>
      </w:r>
      <w:r w:rsidRPr="00886169">
        <w:t>to</w:t>
      </w:r>
      <w:r w:rsidR="00347D54" w:rsidRPr="00886169">
        <w:t xml:space="preserve"> </w:t>
      </w:r>
      <w:r w:rsidRPr="00886169">
        <w:t>consular</w:t>
      </w:r>
      <w:r w:rsidR="00347D54" w:rsidRPr="00886169">
        <w:t xml:space="preserve"> </w:t>
      </w:r>
      <w:r w:rsidRPr="00886169">
        <w:t>services</w:t>
      </w:r>
      <w:r w:rsidR="00347D54" w:rsidRPr="00886169">
        <w:t xml:space="preserve"> </w:t>
      </w:r>
      <w:r w:rsidRPr="00886169">
        <w:t>constituted</w:t>
      </w:r>
      <w:r w:rsidR="00347D54" w:rsidRPr="00886169">
        <w:t xml:space="preserve"> </w:t>
      </w:r>
      <w:r w:rsidRPr="00886169">
        <w:t>arbitrary</w:t>
      </w:r>
      <w:r w:rsidR="00347D54" w:rsidRPr="00886169">
        <w:t xml:space="preserve"> </w:t>
      </w:r>
      <w:r w:rsidRPr="00886169">
        <w:t>deprivation</w:t>
      </w:r>
      <w:r w:rsidR="00347D54" w:rsidRPr="00886169">
        <w:t xml:space="preserve"> </w:t>
      </w:r>
      <w:r w:rsidRPr="00886169">
        <w:t>of</w:t>
      </w:r>
      <w:r w:rsidR="00347D54" w:rsidRPr="00886169">
        <w:t xml:space="preserve"> </w:t>
      </w:r>
      <w:r w:rsidRPr="00886169">
        <w:t>life.</w:t>
      </w:r>
      <w:r w:rsidRPr="00886169">
        <w:rPr>
          <w:rStyle w:val="FootnoteReference"/>
        </w:rPr>
        <w:footnoteReference w:id="51"/>
      </w:r>
      <w:r w:rsidR="00347D54" w:rsidRPr="00886169">
        <w:t xml:space="preserve"> </w:t>
      </w:r>
    </w:p>
    <w:p w:rsidR="0011413A" w:rsidRPr="00886169" w:rsidRDefault="0011413A" w:rsidP="0011413A">
      <w:pPr>
        <w:pStyle w:val="SingleTxtG"/>
      </w:pPr>
      <w:r w:rsidRPr="00886169">
        <w:t>2</w:t>
      </w:r>
      <w:r w:rsidR="00C61043" w:rsidRPr="00886169">
        <w:t>4</w:t>
      </w:r>
      <w:r w:rsidRPr="00886169">
        <w:t>.</w:t>
      </w:r>
      <w:r w:rsidRPr="00886169">
        <w:tab/>
        <w:t>The</w:t>
      </w:r>
      <w:r w:rsidR="00347D54" w:rsidRPr="00886169">
        <w:t xml:space="preserve"> </w:t>
      </w:r>
      <w:r w:rsidRPr="00886169">
        <w:t>Special</w:t>
      </w:r>
      <w:r w:rsidR="00347D54" w:rsidRPr="00886169">
        <w:t xml:space="preserve"> </w:t>
      </w:r>
      <w:r w:rsidRPr="00886169">
        <w:t>Rapporteur</w:t>
      </w:r>
      <w:r w:rsidR="00347D54" w:rsidRPr="00886169">
        <w:t xml:space="preserve"> </w:t>
      </w:r>
      <w:r w:rsidRPr="00886169">
        <w:t>on</w:t>
      </w:r>
      <w:r w:rsidR="00347D54" w:rsidRPr="00886169">
        <w:t xml:space="preserve"> </w:t>
      </w:r>
      <w:r w:rsidRPr="00886169">
        <w:t>extrajudicial,</w:t>
      </w:r>
      <w:r w:rsidR="00347D54" w:rsidRPr="00886169">
        <w:t xml:space="preserve"> </w:t>
      </w:r>
      <w:r w:rsidRPr="00886169">
        <w:t>summary</w:t>
      </w:r>
      <w:r w:rsidR="00347D54" w:rsidRPr="00886169">
        <w:t xml:space="preserve"> </w:t>
      </w:r>
      <w:r w:rsidRPr="00886169">
        <w:t>or</w:t>
      </w:r>
      <w:r w:rsidR="00347D54" w:rsidRPr="00886169">
        <w:t xml:space="preserve"> </w:t>
      </w:r>
      <w:r w:rsidRPr="00886169">
        <w:t>arbitrary</w:t>
      </w:r>
      <w:r w:rsidR="00347D54" w:rsidRPr="00886169">
        <w:t xml:space="preserve"> </w:t>
      </w:r>
      <w:r w:rsidRPr="00886169">
        <w:t>executions</w:t>
      </w:r>
      <w:r w:rsidR="00347D54" w:rsidRPr="00886169">
        <w:t xml:space="preserve"> </w:t>
      </w:r>
      <w:r w:rsidRPr="00886169">
        <w:t>reviewed</w:t>
      </w:r>
      <w:r w:rsidR="00347D54" w:rsidRPr="00886169">
        <w:t xml:space="preserve"> </w:t>
      </w:r>
      <w:r w:rsidRPr="00886169">
        <w:t>the</w:t>
      </w:r>
      <w:r w:rsidR="00347D54" w:rsidRPr="00886169">
        <w:t xml:space="preserve"> </w:t>
      </w:r>
      <w:r w:rsidRPr="00886169">
        <w:t>extent</w:t>
      </w:r>
      <w:r w:rsidR="00347D54" w:rsidRPr="00886169">
        <w:t xml:space="preserve"> </w:t>
      </w:r>
      <w:r w:rsidRPr="00886169">
        <w:t>to</w:t>
      </w:r>
      <w:r w:rsidR="00347D54" w:rsidRPr="00886169">
        <w:t xml:space="preserve"> </w:t>
      </w:r>
      <w:r w:rsidRPr="00886169">
        <w:t>which</w:t>
      </w:r>
      <w:r w:rsidR="00347D54" w:rsidRPr="00886169">
        <w:t xml:space="preserve"> </w:t>
      </w:r>
      <w:r w:rsidRPr="00886169">
        <w:t>violations</w:t>
      </w:r>
      <w:r w:rsidR="00347D54" w:rsidRPr="00886169">
        <w:t xml:space="preserve"> </w:t>
      </w:r>
      <w:r w:rsidRPr="00886169">
        <w:t>of</w:t>
      </w:r>
      <w:r w:rsidR="00347D54" w:rsidRPr="00886169">
        <w:t xml:space="preserve"> </w:t>
      </w:r>
      <w:r w:rsidRPr="00886169">
        <w:t>safeguards</w:t>
      </w:r>
      <w:r w:rsidR="00347D54" w:rsidRPr="00886169">
        <w:t xml:space="preserve"> </w:t>
      </w:r>
      <w:r w:rsidRPr="00886169">
        <w:t>designed</w:t>
      </w:r>
      <w:r w:rsidR="00347D54" w:rsidRPr="00886169">
        <w:t xml:space="preserve"> </w:t>
      </w:r>
      <w:r w:rsidRPr="00886169">
        <w:t>to</w:t>
      </w:r>
      <w:r w:rsidR="00347D54" w:rsidRPr="00886169">
        <w:t xml:space="preserve"> </w:t>
      </w:r>
      <w:r w:rsidRPr="00886169">
        <w:t>regulate</w:t>
      </w:r>
      <w:r w:rsidR="00347D54" w:rsidRPr="00886169">
        <w:t xml:space="preserve"> </w:t>
      </w:r>
      <w:r w:rsidRPr="00886169">
        <w:t>the</w:t>
      </w:r>
      <w:r w:rsidR="00347D54" w:rsidRPr="00886169">
        <w:t xml:space="preserve"> </w:t>
      </w:r>
      <w:r w:rsidRPr="00886169">
        <w:t>death</w:t>
      </w:r>
      <w:r w:rsidR="00347D54" w:rsidRPr="00886169">
        <w:t xml:space="preserve"> </w:t>
      </w:r>
      <w:r w:rsidRPr="00886169">
        <w:t>penalty</w:t>
      </w:r>
      <w:r w:rsidR="00347D54" w:rsidRPr="00886169">
        <w:t xml:space="preserve"> </w:t>
      </w:r>
      <w:r w:rsidRPr="00886169">
        <w:t>particularly</w:t>
      </w:r>
      <w:r w:rsidR="00347D54" w:rsidRPr="00886169">
        <w:t xml:space="preserve"> </w:t>
      </w:r>
      <w:r w:rsidRPr="00886169">
        <w:t>impact</w:t>
      </w:r>
      <w:r w:rsidR="00347D54" w:rsidRPr="00886169">
        <w:t xml:space="preserve"> </w:t>
      </w:r>
      <w:r w:rsidRPr="00886169">
        <w:t>foreign</w:t>
      </w:r>
      <w:r w:rsidR="00347D54" w:rsidRPr="00886169">
        <w:t xml:space="preserve"> </w:t>
      </w:r>
      <w:r w:rsidRPr="00886169">
        <w:t>nationals</w:t>
      </w:r>
      <w:r w:rsidR="00347D54" w:rsidRPr="00886169">
        <w:t xml:space="preserve"> </w:t>
      </w:r>
      <w:r w:rsidRPr="00886169">
        <w:t>(including</w:t>
      </w:r>
      <w:r w:rsidR="00347D54" w:rsidRPr="00886169">
        <w:t xml:space="preserve"> </w:t>
      </w:r>
      <w:r w:rsidRPr="00886169">
        <w:t>migrant</w:t>
      </w:r>
      <w:r w:rsidR="00347D54" w:rsidRPr="00886169">
        <w:t xml:space="preserve"> </w:t>
      </w:r>
      <w:r w:rsidRPr="00886169">
        <w:t>workers)</w:t>
      </w:r>
      <w:r w:rsidR="00347D54" w:rsidRPr="00886169">
        <w:t xml:space="preserve"> </w:t>
      </w:r>
      <w:r w:rsidRPr="00886169">
        <w:t>and</w:t>
      </w:r>
      <w:r w:rsidR="00347D54" w:rsidRPr="00886169">
        <w:t xml:space="preserve"> </w:t>
      </w:r>
      <w:r w:rsidRPr="00886169">
        <w:t>what</w:t>
      </w:r>
      <w:r w:rsidR="00347D54" w:rsidRPr="00886169">
        <w:t xml:space="preserve"> </w:t>
      </w:r>
      <w:r w:rsidRPr="00886169">
        <w:t>additional</w:t>
      </w:r>
      <w:r w:rsidR="00347D54" w:rsidRPr="00886169">
        <w:t xml:space="preserve"> </w:t>
      </w:r>
      <w:r w:rsidRPr="00886169">
        <w:t>responsibilities</w:t>
      </w:r>
      <w:r w:rsidR="00347D54" w:rsidRPr="00886169">
        <w:t xml:space="preserve"> </w:t>
      </w:r>
      <w:r w:rsidRPr="00886169">
        <w:t>States</w:t>
      </w:r>
      <w:r w:rsidR="00347D54" w:rsidRPr="00886169">
        <w:t xml:space="preserve"> </w:t>
      </w:r>
      <w:r w:rsidRPr="00886169">
        <w:t>have</w:t>
      </w:r>
      <w:r w:rsidR="00347D54" w:rsidRPr="00886169">
        <w:t xml:space="preserve"> </w:t>
      </w:r>
      <w:r w:rsidRPr="00886169">
        <w:t>in</w:t>
      </w:r>
      <w:r w:rsidR="00347D54" w:rsidRPr="00886169">
        <w:t xml:space="preserve"> </w:t>
      </w:r>
      <w:r w:rsidRPr="00886169">
        <w:t>that</w:t>
      </w:r>
      <w:r w:rsidR="00347D54" w:rsidRPr="00886169">
        <w:t xml:space="preserve"> </w:t>
      </w:r>
      <w:r w:rsidRPr="00886169">
        <w:t>regard.</w:t>
      </w:r>
      <w:r w:rsidR="00347D54" w:rsidRPr="00886169">
        <w:t xml:space="preserve"> </w:t>
      </w:r>
      <w:r w:rsidRPr="00886169">
        <w:t>The</w:t>
      </w:r>
      <w:r w:rsidR="00347D54" w:rsidRPr="00886169">
        <w:t xml:space="preserve"> </w:t>
      </w:r>
      <w:r w:rsidRPr="00886169">
        <w:t>Special</w:t>
      </w:r>
      <w:r w:rsidR="00347D54" w:rsidRPr="00886169">
        <w:t xml:space="preserve"> </w:t>
      </w:r>
      <w:r w:rsidRPr="00886169">
        <w:t>Rapporteur</w:t>
      </w:r>
      <w:r w:rsidR="00347D54" w:rsidRPr="00886169">
        <w:t xml:space="preserve"> </w:t>
      </w:r>
      <w:r w:rsidRPr="00886169">
        <w:t>concluded</w:t>
      </w:r>
      <w:r w:rsidR="00347D54" w:rsidRPr="00886169">
        <w:t xml:space="preserve"> </w:t>
      </w:r>
      <w:r w:rsidRPr="00886169">
        <w:t>that</w:t>
      </w:r>
      <w:r w:rsidR="00347D54" w:rsidRPr="00886169">
        <w:t xml:space="preserve"> </w:t>
      </w:r>
      <w:r w:rsidRPr="00886169">
        <w:t>in</w:t>
      </w:r>
      <w:r w:rsidR="00347D54" w:rsidRPr="00886169">
        <w:t xml:space="preserve"> </w:t>
      </w:r>
      <w:r w:rsidRPr="00886169">
        <w:t>States</w:t>
      </w:r>
      <w:r w:rsidR="00347D54" w:rsidRPr="00886169">
        <w:t xml:space="preserve"> </w:t>
      </w:r>
      <w:r w:rsidRPr="00886169">
        <w:t>that</w:t>
      </w:r>
      <w:r w:rsidR="00347D54" w:rsidRPr="00886169">
        <w:t xml:space="preserve"> </w:t>
      </w:r>
      <w:r w:rsidRPr="00886169">
        <w:t>have</w:t>
      </w:r>
      <w:r w:rsidR="00347D54" w:rsidRPr="00886169">
        <w:t xml:space="preserve"> </w:t>
      </w:r>
      <w:r w:rsidRPr="00886169">
        <w:t>not</w:t>
      </w:r>
      <w:r w:rsidR="00347D54" w:rsidRPr="00886169">
        <w:t xml:space="preserve"> </w:t>
      </w:r>
      <w:r w:rsidRPr="00886169">
        <w:t>yet</w:t>
      </w:r>
      <w:r w:rsidR="00347D54" w:rsidRPr="00886169">
        <w:t xml:space="preserve"> </w:t>
      </w:r>
      <w:r w:rsidRPr="00886169">
        <w:t>abolished</w:t>
      </w:r>
      <w:r w:rsidR="00347D54" w:rsidRPr="00886169">
        <w:t xml:space="preserve"> </w:t>
      </w:r>
      <w:r w:rsidRPr="00886169">
        <w:t>it,</w:t>
      </w:r>
      <w:r w:rsidR="00347D54" w:rsidRPr="00886169">
        <w:t xml:space="preserve"> </w:t>
      </w:r>
      <w:r w:rsidRPr="00886169">
        <w:t>the</w:t>
      </w:r>
      <w:r w:rsidR="00347D54" w:rsidRPr="00886169">
        <w:t xml:space="preserve"> </w:t>
      </w:r>
      <w:r w:rsidRPr="00886169">
        <w:t>impact</w:t>
      </w:r>
      <w:r w:rsidR="00347D54" w:rsidRPr="00886169">
        <w:t xml:space="preserve"> </w:t>
      </w:r>
      <w:r w:rsidRPr="00886169">
        <w:t>of</w:t>
      </w:r>
      <w:r w:rsidR="00347D54" w:rsidRPr="00886169">
        <w:t xml:space="preserve"> </w:t>
      </w:r>
      <w:r w:rsidRPr="00886169">
        <w:t>the</w:t>
      </w:r>
      <w:r w:rsidR="00347D54" w:rsidRPr="00886169">
        <w:t xml:space="preserve"> </w:t>
      </w:r>
      <w:r w:rsidRPr="00886169">
        <w:t>death</w:t>
      </w:r>
      <w:r w:rsidR="00347D54" w:rsidRPr="00886169">
        <w:t xml:space="preserve"> </w:t>
      </w:r>
      <w:r w:rsidRPr="00886169">
        <w:t>penalty</w:t>
      </w:r>
      <w:r w:rsidR="00347D54" w:rsidRPr="00886169">
        <w:t xml:space="preserve"> </w:t>
      </w:r>
      <w:r w:rsidRPr="00886169">
        <w:t>on</w:t>
      </w:r>
      <w:r w:rsidR="00347D54" w:rsidRPr="00886169">
        <w:t xml:space="preserve"> </w:t>
      </w:r>
      <w:r w:rsidRPr="00886169">
        <w:t>foreign</w:t>
      </w:r>
      <w:r w:rsidR="00347D54" w:rsidRPr="00886169">
        <w:t xml:space="preserve"> </w:t>
      </w:r>
      <w:r w:rsidRPr="00886169">
        <w:t>nationals</w:t>
      </w:r>
      <w:r w:rsidR="00347D54" w:rsidRPr="00886169">
        <w:t xml:space="preserve"> </w:t>
      </w:r>
      <w:r w:rsidRPr="00886169">
        <w:t>draws</w:t>
      </w:r>
      <w:r w:rsidR="00347D54" w:rsidRPr="00886169">
        <w:t xml:space="preserve"> </w:t>
      </w:r>
      <w:r w:rsidRPr="00886169">
        <w:t>attention</w:t>
      </w:r>
      <w:r w:rsidR="00347D54" w:rsidRPr="00886169">
        <w:t xml:space="preserve"> </w:t>
      </w:r>
      <w:r w:rsidRPr="00886169">
        <w:t>to</w:t>
      </w:r>
      <w:r w:rsidR="00347D54" w:rsidRPr="00886169">
        <w:t xml:space="preserve"> </w:t>
      </w:r>
      <w:r w:rsidRPr="00886169">
        <w:t>various</w:t>
      </w:r>
      <w:r w:rsidR="00347D54" w:rsidRPr="00886169">
        <w:t xml:space="preserve"> </w:t>
      </w:r>
      <w:r w:rsidRPr="00886169">
        <w:t>structurally</w:t>
      </w:r>
      <w:r w:rsidR="00347D54" w:rsidRPr="00886169">
        <w:t xml:space="preserve"> </w:t>
      </w:r>
      <w:r w:rsidRPr="00886169">
        <w:t>discriminatory</w:t>
      </w:r>
      <w:r w:rsidR="00347D54" w:rsidRPr="00886169">
        <w:t xml:space="preserve"> </w:t>
      </w:r>
      <w:r w:rsidRPr="00886169">
        <w:t>dimensions</w:t>
      </w:r>
      <w:r w:rsidR="00347D54" w:rsidRPr="00886169">
        <w:t xml:space="preserve"> </w:t>
      </w:r>
      <w:r w:rsidRPr="00886169">
        <w:t>to</w:t>
      </w:r>
      <w:r w:rsidR="00347D54" w:rsidRPr="00886169">
        <w:t xml:space="preserve"> </w:t>
      </w:r>
      <w:r w:rsidRPr="00886169">
        <w:t>its</w:t>
      </w:r>
      <w:r w:rsidR="00347D54" w:rsidRPr="00886169">
        <w:t xml:space="preserve"> </w:t>
      </w:r>
      <w:r w:rsidRPr="00886169">
        <w:t>application,</w:t>
      </w:r>
      <w:r w:rsidR="00347D54" w:rsidRPr="00886169">
        <w:t xml:space="preserve"> </w:t>
      </w:r>
      <w:r w:rsidRPr="00886169">
        <w:t>including</w:t>
      </w:r>
      <w:r w:rsidR="00347D54" w:rsidRPr="00886169">
        <w:t xml:space="preserve"> </w:t>
      </w:r>
      <w:r w:rsidRPr="00886169">
        <w:t>financial</w:t>
      </w:r>
      <w:r w:rsidR="00347D54" w:rsidRPr="00886169">
        <w:t xml:space="preserve"> </w:t>
      </w:r>
      <w:r w:rsidRPr="00886169">
        <w:t>or</w:t>
      </w:r>
      <w:r w:rsidR="00347D54" w:rsidRPr="00886169">
        <w:t xml:space="preserve"> </w:t>
      </w:r>
      <w:r w:rsidRPr="00886169">
        <w:t>linguistic</w:t>
      </w:r>
      <w:r w:rsidR="00347D54" w:rsidRPr="00886169">
        <w:t xml:space="preserve"> </w:t>
      </w:r>
      <w:r w:rsidRPr="00886169">
        <w:t>barriers,</w:t>
      </w:r>
      <w:r w:rsidR="00347D54" w:rsidRPr="00886169">
        <w:t xml:space="preserve"> </w:t>
      </w:r>
      <w:r w:rsidRPr="00886169">
        <w:t>which</w:t>
      </w:r>
      <w:r w:rsidR="00347D54" w:rsidRPr="00886169">
        <w:t xml:space="preserve"> </w:t>
      </w:r>
      <w:r w:rsidRPr="00886169">
        <w:t>may</w:t>
      </w:r>
      <w:r w:rsidR="00347D54" w:rsidRPr="00886169">
        <w:t xml:space="preserve"> </w:t>
      </w:r>
      <w:r w:rsidRPr="00886169">
        <w:t>also</w:t>
      </w:r>
      <w:r w:rsidR="00347D54" w:rsidRPr="00886169">
        <w:t xml:space="preserve"> </w:t>
      </w:r>
      <w:r w:rsidRPr="00886169">
        <w:t>impact</w:t>
      </w:r>
      <w:r w:rsidR="00347D54" w:rsidRPr="00886169">
        <w:t xml:space="preserve"> </w:t>
      </w:r>
      <w:r w:rsidRPr="00886169">
        <w:t>domestic</w:t>
      </w:r>
      <w:r w:rsidR="00347D54" w:rsidRPr="00886169">
        <w:t xml:space="preserve"> </w:t>
      </w:r>
      <w:r w:rsidRPr="00886169">
        <w:t>defendants.</w:t>
      </w:r>
      <w:r w:rsidR="00347D54" w:rsidRPr="00886169">
        <w:t xml:space="preserve"> </w:t>
      </w:r>
      <w:r w:rsidRPr="00886169">
        <w:t>At</w:t>
      </w:r>
      <w:r w:rsidR="00347D54" w:rsidRPr="00886169">
        <w:t xml:space="preserve"> </w:t>
      </w:r>
      <w:r w:rsidRPr="00886169">
        <w:t>the</w:t>
      </w:r>
      <w:r w:rsidR="00347D54" w:rsidRPr="00886169">
        <w:t xml:space="preserve"> </w:t>
      </w:r>
      <w:r w:rsidRPr="00886169">
        <w:t>same</w:t>
      </w:r>
      <w:r w:rsidR="00347D54" w:rsidRPr="00886169">
        <w:t xml:space="preserve"> </w:t>
      </w:r>
      <w:r w:rsidRPr="00886169">
        <w:t>time,</w:t>
      </w:r>
      <w:r w:rsidR="00347D54" w:rsidRPr="00886169">
        <w:t xml:space="preserve"> </w:t>
      </w:r>
      <w:r w:rsidRPr="00886169">
        <w:t>the</w:t>
      </w:r>
      <w:r w:rsidR="00347D54" w:rsidRPr="00886169">
        <w:t xml:space="preserve"> </w:t>
      </w:r>
      <w:r w:rsidRPr="00886169">
        <w:t>direct</w:t>
      </w:r>
      <w:r w:rsidR="00347D54" w:rsidRPr="00886169">
        <w:t xml:space="preserve"> </w:t>
      </w:r>
      <w:r w:rsidRPr="00886169">
        <w:t>responsibilities</w:t>
      </w:r>
      <w:r w:rsidR="00347D54" w:rsidRPr="00886169">
        <w:t xml:space="preserve"> </w:t>
      </w:r>
      <w:r w:rsidRPr="00886169">
        <w:t>that</w:t>
      </w:r>
      <w:r w:rsidR="00347D54" w:rsidRPr="00886169">
        <w:t xml:space="preserve"> </w:t>
      </w:r>
      <w:r w:rsidRPr="00886169">
        <w:t>other</w:t>
      </w:r>
      <w:r w:rsidR="00347D54" w:rsidRPr="00886169">
        <w:t xml:space="preserve"> </w:t>
      </w:r>
      <w:r w:rsidRPr="00886169">
        <w:t>States</w:t>
      </w:r>
      <w:r w:rsidR="00347D54" w:rsidRPr="00886169">
        <w:t xml:space="preserve"> </w:t>
      </w:r>
      <w:r w:rsidRPr="00886169">
        <w:t>have</w:t>
      </w:r>
      <w:r w:rsidR="00347D54" w:rsidRPr="00886169">
        <w:t xml:space="preserve"> </w:t>
      </w:r>
      <w:r w:rsidRPr="00886169">
        <w:t>with</w:t>
      </w:r>
      <w:r w:rsidR="00347D54" w:rsidRPr="00886169">
        <w:t xml:space="preserve"> </w:t>
      </w:r>
      <w:r w:rsidRPr="00886169">
        <w:t>respect</w:t>
      </w:r>
      <w:r w:rsidR="00347D54" w:rsidRPr="00886169">
        <w:t xml:space="preserve"> </w:t>
      </w:r>
      <w:r w:rsidRPr="00886169">
        <w:t>to</w:t>
      </w:r>
      <w:r w:rsidR="00347D54" w:rsidRPr="00886169">
        <w:t xml:space="preserve"> </w:t>
      </w:r>
      <w:r w:rsidRPr="00886169">
        <w:t>the</w:t>
      </w:r>
      <w:r w:rsidR="00347D54" w:rsidRPr="00886169">
        <w:t xml:space="preserve"> </w:t>
      </w:r>
      <w:r w:rsidRPr="00886169">
        <w:t>protection</w:t>
      </w:r>
      <w:r w:rsidR="00347D54" w:rsidRPr="00886169">
        <w:t xml:space="preserve"> </w:t>
      </w:r>
      <w:r w:rsidRPr="00886169">
        <w:t>of</w:t>
      </w:r>
      <w:r w:rsidR="00347D54" w:rsidRPr="00886169">
        <w:t xml:space="preserve"> </w:t>
      </w:r>
      <w:r w:rsidRPr="00886169">
        <w:t>the</w:t>
      </w:r>
      <w:r w:rsidR="00347D54" w:rsidRPr="00886169">
        <w:t xml:space="preserve"> </w:t>
      </w:r>
      <w:r w:rsidRPr="00886169">
        <w:t>right</w:t>
      </w:r>
      <w:r w:rsidR="00347D54" w:rsidRPr="00886169">
        <w:t xml:space="preserve"> </w:t>
      </w:r>
      <w:r w:rsidRPr="00886169">
        <w:t>to</w:t>
      </w:r>
      <w:r w:rsidR="00347D54" w:rsidRPr="00886169">
        <w:t xml:space="preserve"> </w:t>
      </w:r>
      <w:r w:rsidRPr="00886169">
        <w:t>life</w:t>
      </w:r>
      <w:r w:rsidR="00347D54" w:rsidRPr="00886169">
        <w:t xml:space="preserve"> </w:t>
      </w:r>
      <w:r w:rsidRPr="00886169">
        <w:t>of</w:t>
      </w:r>
      <w:r w:rsidR="00347D54" w:rsidRPr="00886169">
        <w:t xml:space="preserve"> </w:t>
      </w:r>
      <w:r w:rsidRPr="00886169">
        <w:t>their</w:t>
      </w:r>
      <w:r w:rsidR="00347D54" w:rsidRPr="00886169">
        <w:t xml:space="preserve"> </w:t>
      </w:r>
      <w:r w:rsidRPr="00886169">
        <w:t>nationals</w:t>
      </w:r>
      <w:r w:rsidR="00347D54" w:rsidRPr="00886169">
        <w:t xml:space="preserve"> </w:t>
      </w:r>
      <w:r w:rsidRPr="00886169">
        <w:t>to</w:t>
      </w:r>
      <w:r w:rsidR="00347D54" w:rsidRPr="00886169">
        <w:t xml:space="preserve"> </w:t>
      </w:r>
      <w:r w:rsidRPr="00886169">
        <w:t>intervene</w:t>
      </w:r>
      <w:r w:rsidR="00347D54" w:rsidRPr="00886169">
        <w:t xml:space="preserve"> </w:t>
      </w:r>
      <w:r w:rsidRPr="00886169">
        <w:t>via</w:t>
      </w:r>
      <w:r w:rsidR="00347D54" w:rsidRPr="00886169">
        <w:t xml:space="preserve"> </w:t>
      </w:r>
      <w:r w:rsidRPr="00886169">
        <w:t>consular</w:t>
      </w:r>
      <w:r w:rsidR="00347D54" w:rsidRPr="00886169">
        <w:t xml:space="preserve"> </w:t>
      </w:r>
      <w:r w:rsidRPr="00886169">
        <w:t>services</w:t>
      </w:r>
      <w:r w:rsidR="00347D54" w:rsidRPr="00886169">
        <w:t xml:space="preserve"> </w:t>
      </w:r>
      <w:r w:rsidRPr="00886169">
        <w:t>implies</w:t>
      </w:r>
      <w:r w:rsidR="00347D54" w:rsidRPr="00886169">
        <w:t xml:space="preserve"> </w:t>
      </w:r>
      <w:r w:rsidRPr="00886169">
        <w:t>a</w:t>
      </w:r>
      <w:r w:rsidR="00347D54" w:rsidRPr="00886169">
        <w:t xml:space="preserve"> </w:t>
      </w:r>
      <w:r w:rsidRPr="00886169">
        <w:t>duty</w:t>
      </w:r>
      <w:r w:rsidR="00347D54" w:rsidRPr="00886169">
        <w:t xml:space="preserve"> </w:t>
      </w:r>
      <w:r w:rsidRPr="00886169">
        <w:t>of</w:t>
      </w:r>
      <w:r w:rsidR="00347D54" w:rsidRPr="00886169">
        <w:t xml:space="preserve"> </w:t>
      </w:r>
      <w:r w:rsidRPr="00886169">
        <w:t>due</w:t>
      </w:r>
      <w:r w:rsidR="00347D54" w:rsidRPr="00886169">
        <w:t xml:space="preserve"> </w:t>
      </w:r>
      <w:r w:rsidRPr="00886169">
        <w:t>diligence</w:t>
      </w:r>
      <w:r w:rsidR="00347D54" w:rsidRPr="00886169">
        <w:t xml:space="preserve"> </w:t>
      </w:r>
      <w:r w:rsidRPr="00886169">
        <w:t>with</w:t>
      </w:r>
      <w:r w:rsidR="00347D54" w:rsidRPr="00886169">
        <w:t xml:space="preserve"> </w:t>
      </w:r>
      <w:r w:rsidRPr="00886169">
        <w:t>respect</w:t>
      </w:r>
      <w:r w:rsidR="00347D54" w:rsidRPr="00886169">
        <w:t xml:space="preserve"> </w:t>
      </w:r>
      <w:r w:rsidRPr="00886169">
        <w:t>to</w:t>
      </w:r>
      <w:r w:rsidR="00347D54" w:rsidRPr="00886169">
        <w:t xml:space="preserve"> </w:t>
      </w:r>
      <w:r w:rsidRPr="00886169">
        <w:t>nationals</w:t>
      </w:r>
      <w:r w:rsidR="00347D54" w:rsidRPr="00886169">
        <w:t xml:space="preserve"> </w:t>
      </w:r>
      <w:r w:rsidRPr="00886169">
        <w:t>potentially</w:t>
      </w:r>
      <w:r w:rsidR="00347D54" w:rsidRPr="00886169">
        <w:t xml:space="preserve"> </w:t>
      </w:r>
      <w:r w:rsidRPr="00886169">
        <w:t>facing</w:t>
      </w:r>
      <w:r w:rsidR="00347D54" w:rsidRPr="00886169">
        <w:t xml:space="preserve"> </w:t>
      </w:r>
      <w:r w:rsidRPr="00886169">
        <w:t>the</w:t>
      </w:r>
      <w:r w:rsidR="00347D54" w:rsidRPr="00886169">
        <w:t xml:space="preserve"> </w:t>
      </w:r>
      <w:r w:rsidRPr="00886169">
        <w:t>death</w:t>
      </w:r>
      <w:r w:rsidR="00347D54" w:rsidRPr="00886169">
        <w:t xml:space="preserve"> </w:t>
      </w:r>
      <w:r w:rsidRPr="00886169">
        <w:t>penalty</w:t>
      </w:r>
      <w:r w:rsidR="00347D54" w:rsidRPr="00886169">
        <w:t xml:space="preserve"> </w:t>
      </w:r>
      <w:r w:rsidRPr="00886169">
        <w:t>overseas.</w:t>
      </w:r>
      <w:r w:rsidR="00347D54" w:rsidRPr="00886169">
        <w:t xml:space="preserve"> </w:t>
      </w:r>
      <w:r w:rsidRPr="00886169">
        <w:t>The</w:t>
      </w:r>
      <w:r w:rsidR="00347D54" w:rsidRPr="00886169">
        <w:t xml:space="preserve"> </w:t>
      </w:r>
      <w:r w:rsidRPr="00886169">
        <w:t>Special</w:t>
      </w:r>
      <w:r w:rsidR="00347D54" w:rsidRPr="00886169">
        <w:t xml:space="preserve"> </w:t>
      </w:r>
      <w:r w:rsidRPr="00886169">
        <w:t>Rapporteur</w:t>
      </w:r>
      <w:r w:rsidR="00347D54" w:rsidRPr="00886169">
        <w:t xml:space="preserve"> </w:t>
      </w:r>
      <w:r w:rsidRPr="00886169">
        <w:t>recommended</w:t>
      </w:r>
      <w:r w:rsidR="00347D54" w:rsidRPr="00886169">
        <w:t xml:space="preserve"> </w:t>
      </w:r>
      <w:r w:rsidRPr="00886169">
        <w:t>that</w:t>
      </w:r>
      <w:r w:rsidR="00347D54" w:rsidRPr="00886169">
        <w:t xml:space="preserve"> </w:t>
      </w:r>
      <w:r w:rsidRPr="00886169">
        <w:t>States</w:t>
      </w:r>
      <w:r w:rsidR="00347D54" w:rsidRPr="00886169">
        <w:t xml:space="preserve"> </w:t>
      </w:r>
      <w:r w:rsidRPr="00886169">
        <w:t>that</w:t>
      </w:r>
      <w:r w:rsidR="00347D54" w:rsidRPr="00886169">
        <w:t xml:space="preserve"> </w:t>
      </w:r>
      <w:r w:rsidRPr="00886169">
        <w:t>had</w:t>
      </w:r>
      <w:r w:rsidR="00347D54" w:rsidRPr="00886169">
        <w:t xml:space="preserve"> </w:t>
      </w:r>
      <w:r w:rsidRPr="00886169">
        <w:t>abolished</w:t>
      </w:r>
      <w:r w:rsidR="00347D54" w:rsidRPr="00886169">
        <w:t xml:space="preserve"> </w:t>
      </w:r>
      <w:r w:rsidRPr="00886169">
        <w:t>the</w:t>
      </w:r>
      <w:r w:rsidR="00347D54" w:rsidRPr="00886169">
        <w:t xml:space="preserve"> </w:t>
      </w:r>
      <w:r w:rsidRPr="00886169">
        <w:t>death</w:t>
      </w:r>
      <w:r w:rsidR="00347D54" w:rsidRPr="00886169">
        <w:t xml:space="preserve"> </w:t>
      </w:r>
      <w:r w:rsidRPr="00886169">
        <w:t>penalty</w:t>
      </w:r>
      <w:r w:rsidR="00347D54" w:rsidRPr="00886169">
        <w:t xml:space="preserve"> </w:t>
      </w:r>
      <w:r w:rsidRPr="00886169">
        <w:t>should</w:t>
      </w:r>
      <w:r w:rsidR="00347D54" w:rsidRPr="00886169">
        <w:t xml:space="preserve"> </w:t>
      </w:r>
      <w:r w:rsidRPr="00886169">
        <w:t>take</w:t>
      </w:r>
      <w:r w:rsidR="00347D54" w:rsidRPr="00886169">
        <w:t xml:space="preserve"> </w:t>
      </w:r>
      <w:r w:rsidRPr="00886169">
        <w:t>all</w:t>
      </w:r>
      <w:r w:rsidR="00347D54" w:rsidRPr="00886169">
        <w:t xml:space="preserve"> </w:t>
      </w:r>
      <w:r w:rsidRPr="00886169">
        <w:t>reasonable</w:t>
      </w:r>
      <w:r w:rsidR="00347D54" w:rsidRPr="00886169">
        <w:t xml:space="preserve"> </w:t>
      </w:r>
      <w:r w:rsidRPr="00886169">
        <w:t>steps</w:t>
      </w:r>
      <w:r w:rsidR="00347D54" w:rsidRPr="00886169">
        <w:t xml:space="preserve"> </w:t>
      </w:r>
      <w:r w:rsidRPr="00886169">
        <w:t>to</w:t>
      </w:r>
      <w:r w:rsidR="00347D54" w:rsidRPr="00886169">
        <w:t xml:space="preserve"> </w:t>
      </w:r>
      <w:r w:rsidRPr="00886169">
        <w:t>ensure</w:t>
      </w:r>
      <w:r w:rsidR="00347D54" w:rsidRPr="00886169">
        <w:t xml:space="preserve"> </w:t>
      </w:r>
      <w:r w:rsidRPr="00886169">
        <w:t>that</w:t>
      </w:r>
      <w:r w:rsidR="00347D54" w:rsidRPr="00886169">
        <w:t xml:space="preserve"> </w:t>
      </w:r>
      <w:r w:rsidRPr="00886169">
        <w:t>their</w:t>
      </w:r>
      <w:r w:rsidR="00347D54" w:rsidRPr="00886169">
        <w:t xml:space="preserve"> </w:t>
      </w:r>
      <w:r w:rsidRPr="00886169">
        <w:t>citizens</w:t>
      </w:r>
      <w:r w:rsidR="00347D54" w:rsidRPr="00886169">
        <w:t xml:space="preserve"> </w:t>
      </w:r>
      <w:r w:rsidRPr="00886169">
        <w:t>do</w:t>
      </w:r>
      <w:r w:rsidR="00347D54" w:rsidRPr="00886169">
        <w:t xml:space="preserve"> </w:t>
      </w:r>
      <w:r w:rsidRPr="00886169">
        <w:t>not</w:t>
      </w:r>
      <w:r w:rsidR="00347D54" w:rsidRPr="00886169">
        <w:t xml:space="preserve"> </w:t>
      </w:r>
      <w:r w:rsidRPr="00886169">
        <w:t>face</w:t>
      </w:r>
      <w:r w:rsidR="00347D54" w:rsidRPr="00886169">
        <w:t xml:space="preserve"> </w:t>
      </w:r>
      <w:r w:rsidRPr="00886169">
        <w:t>the</w:t>
      </w:r>
      <w:r w:rsidR="00347D54" w:rsidRPr="00886169">
        <w:t xml:space="preserve"> </w:t>
      </w:r>
      <w:r w:rsidRPr="00886169">
        <w:t>death</w:t>
      </w:r>
      <w:r w:rsidR="00347D54" w:rsidRPr="00886169">
        <w:t xml:space="preserve"> </w:t>
      </w:r>
      <w:r w:rsidRPr="00886169">
        <w:t>penalty</w:t>
      </w:r>
      <w:r w:rsidR="00347D54" w:rsidRPr="00886169">
        <w:t xml:space="preserve"> </w:t>
      </w:r>
      <w:r w:rsidRPr="00886169">
        <w:t>overseas.</w:t>
      </w:r>
      <w:r w:rsidRPr="00886169">
        <w:rPr>
          <w:rStyle w:val="FootnoteReference"/>
        </w:rPr>
        <w:footnoteReference w:id="52"/>
      </w:r>
    </w:p>
    <w:p w:rsidR="0011413A" w:rsidRPr="00886169" w:rsidRDefault="0011413A" w:rsidP="0011413A">
      <w:pPr>
        <w:pStyle w:val="SingleTxtG"/>
      </w:pPr>
      <w:r w:rsidRPr="00886169">
        <w:t>2</w:t>
      </w:r>
      <w:r w:rsidR="00C61043" w:rsidRPr="00886169">
        <w:t>5</w:t>
      </w:r>
      <w:r w:rsidRPr="00886169">
        <w:t>.</w:t>
      </w:r>
      <w:r w:rsidRPr="00886169">
        <w:tab/>
        <w:t>The</w:t>
      </w:r>
      <w:r w:rsidR="00347D54" w:rsidRPr="00886169">
        <w:t xml:space="preserve"> </w:t>
      </w:r>
      <w:r w:rsidRPr="00886169">
        <w:t>Committee</w:t>
      </w:r>
      <w:r w:rsidR="00347D54" w:rsidRPr="00886169">
        <w:t xml:space="preserve"> </w:t>
      </w:r>
      <w:r w:rsidRPr="00886169">
        <w:t>on</w:t>
      </w:r>
      <w:r w:rsidR="00347D54" w:rsidRPr="00886169">
        <w:t xml:space="preserve"> </w:t>
      </w:r>
      <w:r w:rsidRPr="00886169">
        <w:t>the</w:t>
      </w:r>
      <w:r w:rsidR="00347D54" w:rsidRPr="00886169">
        <w:t xml:space="preserve"> </w:t>
      </w:r>
      <w:r w:rsidRPr="00886169">
        <w:t>Elimination</w:t>
      </w:r>
      <w:r w:rsidR="00347D54" w:rsidRPr="00886169">
        <w:t xml:space="preserve"> </w:t>
      </w:r>
      <w:r w:rsidRPr="00886169">
        <w:t>of</w:t>
      </w:r>
      <w:r w:rsidR="00347D54" w:rsidRPr="00886169">
        <w:t xml:space="preserve"> </w:t>
      </w:r>
      <w:r w:rsidRPr="00886169">
        <w:t>Racial</w:t>
      </w:r>
      <w:r w:rsidR="00347D54" w:rsidRPr="00886169">
        <w:t xml:space="preserve"> </w:t>
      </w:r>
      <w:r w:rsidRPr="00886169">
        <w:t>Discrimination</w:t>
      </w:r>
      <w:r w:rsidR="00347D54" w:rsidRPr="00886169">
        <w:t xml:space="preserve"> </w:t>
      </w:r>
      <w:r w:rsidRPr="00886169">
        <w:t>has</w:t>
      </w:r>
      <w:r w:rsidR="00347D54" w:rsidRPr="00886169">
        <w:t xml:space="preserve"> </w:t>
      </w:r>
      <w:r w:rsidRPr="00886169">
        <w:t>also</w:t>
      </w:r>
      <w:r w:rsidR="00347D54" w:rsidRPr="00886169">
        <w:t xml:space="preserve"> </w:t>
      </w:r>
      <w:r w:rsidRPr="00886169">
        <w:t>addressed</w:t>
      </w:r>
      <w:r w:rsidR="00347D54" w:rsidRPr="00886169">
        <w:t xml:space="preserve"> </w:t>
      </w:r>
      <w:r w:rsidRPr="00886169">
        <w:t>the</w:t>
      </w:r>
      <w:r w:rsidR="00347D54" w:rsidRPr="00886169">
        <w:t xml:space="preserve"> </w:t>
      </w:r>
      <w:r w:rsidRPr="00886169">
        <w:t>issue</w:t>
      </w:r>
      <w:r w:rsidR="00347D54" w:rsidRPr="00886169">
        <w:t xml:space="preserve"> </w:t>
      </w:r>
      <w:r w:rsidRPr="00886169">
        <w:t>of</w:t>
      </w:r>
      <w:r w:rsidR="00347D54" w:rsidRPr="00886169">
        <w:t xml:space="preserve"> </w:t>
      </w:r>
      <w:r w:rsidRPr="00886169">
        <w:t>disproportionate</w:t>
      </w:r>
      <w:r w:rsidR="00347D54" w:rsidRPr="00886169">
        <w:t xml:space="preserve"> </w:t>
      </w:r>
      <w:r w:rsidRPr="00886169">
        <w:t>use</w:t>
      </w:r>
      <w:r w:rsidR="00347D54" w:rsidRPr="00886169">
        <w:t xml:space="preserve"> </w:t>
      </w:r>
      <w:r w:rsidRPr="00886169">
        <w:t>of</w:t>
      </w:r>
      <w:r w:rsidR="00347D54" w:rsidRPr="00886169">
        <w:t xml:space="preserve"> </w:t>
      </w:r>
      <w:r w:rsidRPr="00886169">
        <w:t>the</w:t>
      </w:r>
      <w:r w:rsidR="00347D54" w:rsidRPr="00886169">
        <w:t xml:space="preserve"> </w:t>
      </w:r>
      <w:r w:rsidRPr="00886169">
        <w:t>death</w:t>
      </w:r>
      <w:r w:rsidR="00347D54" w:rsidRPr="00886169">
        <w:t xml:space="preserve"> </w:t>
      </w:r>
      <w:r w:rsidRPr="00886169">
        <w:t>penalty</w:t>
      </w:r>
      <w:r w:rsidR="00347D54" w:rsidRPr="00886169">
        <w:t xml:space="preserve"> </w:t>
      </w:r>
      <w:r w:rsidRPr="00886169">
        <w:t>against</w:t>
      </w:r>
      <w:r w:rsidR="00347D54" w:rsidRPr="00886169">
        <w:t xml:space="preserve"> </w:t>
      </w:r>
      <w:r w:rsidRPr="00886169">
        <w:t>foreign</w:t>
      </w:r>
      <w:r w:rsidR="00347D54" w:rsidRPr="00886169">
        <w:t xml:space="preserve"> </w:t>
      </w:r>
      <w:r w:rsidRPr="00886169">
        <w:t>nationals.</w:t>
      </w:r>
      <w:r w:rsidR="00347D54" w:rsidRPr="00886169">
        <w:t xml:space="preserve"> </w:t>
      </w:r>
      <w:r w:rsidRPr="00886169">
        <w:t>For</w:t>
      </w:r>
      <w:r w:rsidR="00347D54" w:rsidRPr="00886169">
        <w:t xml:space="preserve"> </w:t>
      </w:r>
      <w:r w:rsidRPr="00886169">
        <w:t>instance,</w:t>
      </w:r>
      <w:r w:rsidR="00347D54" w:rsidRPr="00886169">
        <w:t xml:space="preserve"> </w:t>
      </w:r>
      <w:r w:rsidRPr="00886169">
        <w:t>the</w:t>
      </w:r>
      <w:r w:rsidR="00347D54" w:rsidRPr="00886169">
        <w:t xml:space="preserve"> </w:t>
      </w:r>
      <w:r w:rsidRPr="00886169">
        <w:t>Committee</w:t>
      </w:r>
      <w:r w:rsidR="00347D54" w:rsidRPr="00886169">
        <w:t xml:space="preserve"> </w:t>
      </w:r>
      <w:r w:rsidRPr="00886169">
        <w:t>raised</w:t>
      </w:r>
      <w:r w:rsidR="00347D54" w:rsidRPr="00886169">
        <w:t xml:space="preserve"> </w:t>
      </w:r>
      <w:r w:rsidRPr="00886169">
        <w:t>concerns</w:t>
      </w:r>
      <w:r w:rsidR="00347D54" w:rsidRPr="00886169">
        <w:t xml:space="preserve"> </w:t>
      </w:r>
      <w:r w:rsidRPr="00886169">
        <w:t>at</w:t>
      </w:r>
      <w:r w:rsidR="00347D54" w:rsidRPr="00886169">
        <w:t xml:space="preserve"> </w:t>
      </w:r>
      <w:r w:rsidRPr="00886169">
        <w:t>allegations</w:t>
      </w:r>
      <w:r w:rsidR="00347D54" w:rsidRPr="00886169">
        <w:t xml:space="preserve"> </w:t>
      </w:r>
      <w:r w:rsidRPr="00886169">
        <w:t>that</w:t>
      </w:r>
      <w:r w:rsidR="00347D54" w:rsidRPr="00886169">
        <w:t xml:space="preserve"> </w:t>
      </w:r>
      <w:r w:rsidRPr="00886169">
        <w:t>a</w:t>
      </w:r>
      <w:r w:rsidR="00347D54" w:rsidRPr="00886169">
        <w:t xml:space="preserve"> </w:t>
      </w:r>
      <w:r w:rsidRPr="00886169">
        <w:t>disproportionate</w:t>
      </w:r>
      <w:r w:rsidR="00347D54" w:rsidRPr="00886169">
        <w:t xml:space="preserve"> </w:t>
      </w:r>
      <w:r w:rsidRPr="00886169">
        <w:t>number</w:t>
      </w:r>
      <w:r w:rsidR="00347D54" w:rsidRPr="00886169">
        <w:t xml:space="preserve"> </w:t>
      </w:r>
      <w:r w:rsidRPr="00886169">
        <w:t>of</w:t>
      </w:r>
      <w:r w:rsidR="00347D54" w:rsidRPr="00886169">
        <w:t xml:space="preserve"> </w:t>
      </w:r>
      <w:r w:rsidRPr="00886169">
        <w:t>foreigners</w:t>
      </w:r>
      <w:r w:rsidR="00347D54" w:rsidRPr="00886169">
        <w:t xml:space="preserve"> </w:t>
      </w:r>
      <w:r w:rsidRPr="00886169">
        <w:t>were</w:t>
      </w:r>
      <w:r w:rsidR="00347D54" w:rsidRPr="00886169">
        <w:t xml:space="preserve"> </w:t>
      </w:r>
      <w:r w:rsidRPr="00886169">
        <w:t>facing</w:t>
      </w:r>
      <w:r w:rsidR="00347D54" w:rsidRPr="00886169">
        <w:t xml:space="preserve"> </w:t>
      </w:r>
      <w:r w:rsidRPr="00886169">
        <w:t>the</w:t>
      </w:r>
      <w:r w:rsidR="00347D54" w:rsidRPr="00886169">
        <w:t xml:space="preserve"> </w:t>
      </w:r>
      <w:r w:rsidRPr="00886169">
        <w:t>death</w:t>
      </w:r>
      <w:r w:rsidR="00347D54" w:rsidRPr="00886169">
        <w:t xml:space="preserve"> </w:t>
      </w:r>
      <w:r w:rsidRPr="00886169">
        <w:t>penalty</w:t>
      </w:r>
      <w:r w:rsidR="00347D54" w:rsidRPr="00886169">
        <w:t xml:space="preserve"> </w:t>
      </w:r>
      <w:r w:rsidRPr="00886169">
        <w:t>in</w:t>
      </w:r>
      <w:r w:rsidR="00347D54" w:rsidRPr="00886169">
        <w:t xml:space="preserve"> </w:t>
      </w:r>
      <w:r w:rsidRPr="00886169">
        <w:t>Saudi</w:t>
      </w:r>
      <w:r w:rsidR="00347D54" w:rsidRPr="00886169">
        <w:t xml:space="preserve"> </w:t>
      </w:r>
      <w:r w:rsidRPr="00886169">
        <w:t>Arabia.</w:t>
      </w:r>
      <w:r w:rsidR="00347D54" w:rsidRPr="00886169">
        <w:t xml:space="preserve"> </w:t>
      </w:r>
      <w:r w:rsidRPr="00886169">
        <w:t>The</w:t>
      </w:r>
      <w:r w:rsidR="00347D54" w:rsidRPr="00886169">
        <w:t xml:space="preserve"> </w:t>
      </w:r>
      <w:r w:rsidRPr="00886169">
        <w:t>Committee</w:t>
      </w:r>
      <w:r w:rsidR="00347D54" w:rsidRPr="00886169">
        <w:t xml:space="preserve"> </w:t>
      </w:r>
      <w:r w:rsidRPr="00886169">
        <w:t>encouraged</w:t>
      </w:r>
      <w:r w:rsidR="00347D54" w:rsidRPr="00886169">
        <w:t xml:space="preserve"> </w:t>
      </w:r>
      <w:r w:rsidRPr="00886169">
        <w:t>the</w:t>
      </w:r>
      <w:r w:rsidR="00347D54" w:rsidRPr="00886169">
        <w:t xml:space="preserve"> </w:t>
      </w:r>
      <w:r w:rsidRPr="00886169">
        <w:t>State</w:t>
      </w:r>
      <w:r w:rsidR="00347D54" w:rsidRPr="00886169">
        <w:t xml:space="preserve"> </w:t>
      </w:r>
      <w:r w:rsidRPr="00886169">
        <w:t>party</w:t>
      </w:r>
      <w:r w:rsidR="00347D54" w:rsidRPr="00886169">
        <w:t xml:space="preserve"> </w:t>
      </w:r>
      <w:r w:rsidRPr="00886169">
        <w:t>to</w:t>
      </w:r>
      <w:r w:rsidR="00347D54" w:rsidRPr="00886169">
        <w:t xml:space="preserve"> </w:t>
      </w:r>
      <w:r w:rsidRPr="00886169">
        <w:t>cooperate</w:t>
      </w:r>
      <w:r w:rsidR="00347D54" w:rsidRPr="00886169">
        <w:t xml:space="preserve"> </w:t>
      </w:r>
      <w:r w:rsidRPr="00886169">
        <w:t>fully</w:t>
      </w:r>
      <w:r w:rsidR="00347D54" w:rsidRPr="00886169">
        <w:t xml:space="preserve"> </w:t>
      </w:r>
      <w:r w:rsidRPr="00886169">
        <w:t>with</w:t>
      </w:r>
      <w:r w:rsidR="00347D54" w:rsidRPr="00886169">
        <w:t xml:space="preserve"> </w:t>
      </w:r>
      <w:r w:rsidRPr="00886169">
        <w:t>the</w:t>
      </w:r>
      <w:r w:rsidR="00347D54" w:rsidRPr="00886169">
        <w:t xml:space="preserve"> </w:t>
      </w:r>
      <w:r w:rsidRPr="00886169">
        <w:t>Special</w:t>
      </w:r>
      <w:r w:rsidR="00347D54" w:rsidRPr="00886169">
        <w:t xml:space="preserve"> </w:t>
      </w:r>
      <w:r w:rsidRPr="00886169">
        <w:t>Rapporteur</w:t>
      </w:r>
      <w:r w:rsidR="00347D54" w:rsidRPr="00886169">
        <w:t xml:space="preserve"> </w:t>
      </w:r>
      <w:r w:rsidRPr="00886169">
        <w:t>on</w:t>
      </w:r>
      <w:r w:rsidR="00347D54" w:rsidRPr="00886169">
        <w:t xml:space="preserve"> </w:t>
      </w:r>
      <w:r w:rsidRPr="00886169">
        <w:t>extrajudicial,</w:t>
      </w:r>
      <w:r w:rsidR="00347D54" w:rsidRPr="00886169">
        <w:t xml:space="preserve"> </w:t>
      </w:r>
      <w:r w:rsidRPr="00886169">
        <w:t>summary</w:t>
      </w:r>
      <w:r w:rsidR="00347D54" w:rsidRPr="00886169">
        <w:t xml:space="preserve"> </w:t>
      </w:r>
      <w:r w:rsidRPr="00886169">
        <w:t>and</w:t>
      </w:r>
      <w:r w:rsidR="00347D54" w:rsidRPr="00886169">
        <w:t xml:space="preserve"> </w:t>
      </w:r>
      <w:r w:rsidRPr="00886169">
        <w:t>arbitrary</w:t>
      </w:r>
      <w:r w:rsidR="00347D54" w:rsidRPr="00886169">
        <w:t xml:space="preserve"> </w:t>
      </w:r>
      <w:r w:rsidRPr="00886169">
        <w:t>executions</w:t>
      </w:r>
      <w:r w:rsidR="00347D54" w:rsidRPr="00886169">
        <w:t xml:space="preserve"> </w:t>
      </w:r>
      <w:r w:rsidRPr="00886169">
        <w:t>who</w:t>
      </w:r>
      <w:r w:rsidR="00347D54" w:rsidRPr="00886169">
        <w:t xml:space="preserve"> </w:t>
      </w:r>
      <w:r w:rsidRPr="00886169">
        <w:t>had</w:t>
      </w:r>
      <w:r w:rsidR="00347D54" w:rsidRPr="00886169">
        <w:t xml:space="preserve"> </w:t>
      </w:r>
      <w:r w:rsidRPr="00886169">
        <w:t>requested</w:t>
      </w:r>
      <w:r w:rsidR="00347D54" w:rsidRPr="00886169">
        <w:t xml:space="preserve"> </w:t>
      </w:r>
      <w:r w:rsidRPr="00886169">
        <w:t>information</w:t>
      </w:r>
      <w:r w:rsidR="00347D54" w:rsidRPr="00886169">
        <w:t xml:space="preserve"> </w:t>
      </w:r>
      <w:r w:rsidRPr="00886169">
        <w:t>on</w:t>
      </w:r>
      <w:r w:rsidR="00347D54" w:rsidRPr="00886169">
        <w:t xml:space="preserve"> </w:t>
      </w:r>
      <w:r w:rsidRPr="00886169">
        <w:t>several</w:t>
      </w:r>
      <w:r w:rsidR="00347D54" w:rsidRPr="00886169">
        <w:t xml:space="preserve"> </w:t>
      </w:r>
      <w:r w:rsidRPr="00886169">
        <w:t>cases</w:t>
      </w:r>
      <w:r w:rsidR="00347D54" w:rsidRPr="00886169">
        <w:t xml:space="preserve"> </w:t>
      </w:r>
      <w:r w:rsidRPr="00886169">
        <w:t>of</w:t>
      </w:r>
      <w:r w:rsidR="00347D54" w:rsidRPr="00886169">
        <w:t xml:space="preserve"> </w:t>
      </w:r>
      <w:r w:rsidRPr="00886169">
        <w:t>migrant</w:t>
      </w:r>
      <w:r w:rsidR="00347D54" w:rsidRPr="00886169">
        <w:t xml:space="preserve"> </w:t>
      </w:r>
      <w:r w:rsidRPr="00886169">
        <w:t>workers</w:t>
      </w:r>
      <w:r w:rsidR="00347D54" w:rsidRPr="00886169">
        <w:t xml:space="preserve"> </w:t>
      </w:r>
      <w:r w:rsidRPr="00886169">
        <w:t>who</w:t>
      </w:r>
      <w:r w:rsidR="00347D54" w:rsidRPr="00886169">
        <w:t xml:space="preserve"> </w:t>
      </w:r>
      <w:r w:rsidRPr="00886169">
        <w:t>had</w:t>
      </w:r>
      <w:r w:rsidR="00347D54" w:rsidRPr="00886169">
        <w:t xml:space="preserve"> </w:t>
      </w:r>
      <w:r w:rsidRPr="00886169">
        <w:t>not</w:t>
      </w:r>
      <w:r w:rsidR="00347D54" w:rsidRPr="00886169">
        <w:t xml:space="preserve"> </w:t>
      </w:r>
      <w:r w:rsidRPr="00886169">
        <w:t>received</w:t>
      </w:r>
      <w:r w:rsidR="00347D54" w:rsidRPr="00886169">
        <w:t xml:space="preserve"> </w:t>
      </w:r>
      <w:r w:rsidRPr="00886169">
        <w:t>legal</w:t>
      </w:r>
      <w:r w:rsidR="00347D54" w:rsidRPr="00886169">
        <w:t xml:space="preserve"> </w:t>
      </w:r>
      <w:r w:rsidRPr="00886169">
        <w:t>assistance</w:t>
      </w:r>
      <w:r w:rsidR="00347D54" w:rsidRPr="00886169">
        <w:t xml:space="preserve"> </w:t>
      </w:r>
      <w:r w:rsidRPr="00886169">
        <w:t>and</w:t>
      </w:r>
      <w:r w:rsidR="00347D54" w:rsidRPr="00886169">
        <w:t xml:space="preserve"> </w:t>
      </w:r>
      <w:r w:rsidRPr="00886169">
        <w:t>had</w:t>
      </w:r>
      <w:r w:rsidR="00347D54" w:rsidRPr="00886169">
        <w:t xml:space="preserve"> </w:t>
      </w:r>
      <w:r w:rsidRPr="00886169">
        <w:t>been</w:t>
      </w:r>
      <w:r w:rsidR="00347D54" w:rsidRPr="00886169">
        <w:t xml:space="preserve"> </w:t>
      </w:r>
      <w:r w:rsidRPr="00886169">
        <w:t>sentenced</w:t>
      </w:r>
      <w:r w:rsidR="00347D54" w:rsidRPr="00886169">
        <w:t xml:space="preserve"> </w:t>
      </w:r>
      <w:r w:rsidRPr="00886169">
        <w:t>to</w:t>
      </w:r>
      <w:r w:rsidR="00347D54" w:rsidRPr="00886169">
        <w:t xml:space="preserve"> </w:t>
      </w:r>
      <w:r w:rsidRPr="00886169">
        <w:t>death.</w:t>
      </w:r>
      <w:r w:rsidRPr="00886169">
        <w:rPr>
          <w:rStyle w:val="FootnoteReference"/>
        </w:rPr>
        <w:footnoteReference w:id="53"/>
      </w:r>
      <w:r w:rsidR="00347D54" w:rsidRPr="00886169">
        <w:t xml:space="preserve"> </w:t>
      </w:r>
    </w:p>
    <w:p w:rsidR="0011413A" w:rsidRPr="00886169" w:rsidRDefault="0011413A" w:rsidP="0011413A">
      <w:pPr>
        <w:pStyle w:val="SingleTxtG"/>
      </w:pPr>
      <w:r w:rsidRPr="00886169">
        <w:t>2</w:t>
      </w:r>
      <w:r w:rsidR="00C61043" w:rsidRPr="00886169">
        <w:t>6</w:t>
      </w:r>
      <w:r w:rsidRPr="00886169">
        <w:t>.</w:t>
      </w:r>
      <w:r w:rsidRPr="00886169">
        <w:tab/>
        <w:t>Staff</w:t>
      </w:r>
      <w:r w:rsidR="00347D54" w:rsidRPr="00886169">
        <w:t xml:space="preserve"> </w:t>
      </w:r>
      <w:r w:rsidRPr="00886169">
        <w:t>of</w:t>
      </w:r>
      <w:r w:rsidR="00347D54" w:rsidRPr="00886169">
        <w:t xml:space="preserve"> </w:t>
      </w:r>
      <w:r w:rsidRPr="00886169">
        <w:t>the</w:t>
      </w:r>
      <w:r w:rsidR="00347D54" w:rsidRPr="00886169">
        <w:t xml:space="preserve"> </w:t>
      </w:r>
      <w:r w:rsidRPr="00886169">
        <w:t>Mexican</w:t>
      </w:r>
      <w:r w:rsidR="00347D54" w:rsidRPr="00886169">
        <w:t xml:space="preserve"> </w:t>
      </w:r>
      <w:r w:rsidRPr="00886169">
        <w:t>Capital</w:t>
      </w:r>
      <w:r w:rsidR="00347D54" w:rsidRPr="00886169">
        <w:t xml:space="preserve"> </w:t>
      </w:r>
      <w:r w:rsidRPr="00886169">
        <w:t>Legal</w:t>
      </w:r>
      <w:r w:rsidR="00347D54" w:rsidRPr="00886169">
        <w:t xml:space="preserve"> </w:t>
      </w:r>
      <w:r w:rsidRPr="00886169">
        <w:t>Assistance</w:t>
      </w:r>
      <w:r w:rsidR="00347D54" w:rsidRPr="00886169">
        <w:t xml:space="preserve"> </w:t>
      </w:r>
      <w:r w:rsidRPr="00886169">
        <w:t>Program</w:t>
      </w:r>
      <w:r w:rsidR="00347D54" w:rsidRPr="00886169">
        <w:t xml:space="preserve"> </w:t>
      </w:r>
      <w:r w:rsidRPr="00886169">
        <w:t>had</w:t>
      </w:r>
      <w:r w:rsidR="00347D54" w:rsidRPr="00886169">
        <w:t xml:space="preserve"> </w:t>
      </w:r>
      <w:r w:rsidRPr="00886169">
        <w:t>intervened</w:t>
      </w:r>
      <w:r w:rsidR="00347D54" w:rsidRPr="00886169">
        <w:t xml:space="preserve"> </w:t>
      </w:r>
      <w:r w:rsidRPr="00886169">
        <w:t>in</w:t>
      </w:r>
      <w:r w:rsidR="00347D54" w:rsidRPr="00886169">
        <w:t xml:space="preserve"> </w:t>
      </w:r>
      <w:r w:rsidRPr="00886169">
        <w:t>1,128</w:t>
      </w:r>
      <w:r w:rsidR="00347D54" w:rsidRPr="00886169">
        <w:t xml:space="preserve"> </w:t>
      </w:r>
      <w:r w:rsidRPr="00886169">
        <w:t>cases</w:t>
      </w:r>
      <w:r w:rsidR="00347D54" w:rsidRPr="00886169">
        <w:t xml:space="preserve"> </w:t>
      </w:r>
      <w:r w:rsidRPr="00886169">
        <w:t>of</w:t>
      </w:r>
      <w:r w:rsidR="00347D54" w:rsidRPr="00886169">
        <w:t xml:space="preserve"> </w:t>
      </w:r>
      <w:r w:rsidRPr="00886169">
        <w:t>Mexicans</w:t>
      </w:r>
      <w:r w:rsidR="00347D54" w:rsidRPr="00886169">
        <w:t xml:space="preserve"> </w:t>
      </w:r>
      <w:r w:rsidRPr="00886169">
        <w:t>facing</w:t>
      </w:r>
      <w:r w:rsidR="00347D54" w:rsidRPr="00886169">
        <w:t xml:space="preserve"> </w:t>
      </w:r>
      <w:r w:rsidRPr="00886169">
        <w:t>legal</w:t>
      </w:r>
      <w:r w:rsidR="00347D54" w:rsidRPr="00886169">
        <w:t xml:space="preserve"> </w:t>
      </w:r>
      <w:r w:rsidRPr="00886169">
        <w:t>proceedings</w:t>
      </w:r>
      <w:r w:rsidR="00347D54" w:rsidRPr="00886169">
        <w:t xml:space="preserve"> </w:t>
      </w:r>
      <w:r w:rsidRPr="00886169">
        <w:t>in</w:t>
      </w:r>
      <w:r w:rsidR="00347D54" w:rsidRPr="00886169">
        <w:t xml:space="preserve"> </w:t>
      </w:r>
      <w:r w:rsidRPr="00886169">
        <w:t>the</w:t>
      </w:r>
      <w:r w:rsidR="00347D54" w:rsidRPr="00886169">
        <w:t xml:space="preserve"> </w:t>
      </w:r>
      <w:r w:rsidRPr="00886169">
        <w:t>United</w:t>
      </w:r>
      <w:r w:rsidR="00347D54" w:rsidRPr="00886169">
        <w:t xml:space="preserve"> </w:t>
      </w:r>
      <w:r w:rsidRPr="00886169">
        <w:t>States</w:t>
      </w:r>
      <w:r w:rsidR="00347D54" w:rsidRPr="00886169">
        <w:t xml:space="preserve"> </w:t>
      </w:r>
      <w:r w:rsidRPr="00886169">
        <w:t>of</w:t>
      </w:r>
      <w:r w:rsidR="00347D54" w:rsidRPr="00886169">
        <w:t xml:space="preserve"> </w:t>
      </w:r>
      <w:r w:rsidRPr="00886169">
        <w:t>America</w:t>
      </w:r>
      <w:r w:rsidR="00347D54" w:rsidRPr="00886169">
        <w:t xml:space="preserve"> </w:t>
      </w:r>
      <w:r w:rsidRPr="00886169">
        <w:t>for</w:t>
      </w:r>
      <w:r w:rsidR="00347D54" w:rsidRPr="00886169">
        <w:t xml:space="preserve"> </w:t>
      </w:r>
      <w:r w:rsidRPr="00886169">
        <w:t>the</w:t>
      </w:r>
      <w:r w:rsidR="00347D54" w:rsidRPr="00886169">
        <w:t xml:space="preserve"> </w:t>
      </w:r>
      <w:r w:rsidRPr="00886169">
        <w:t>crime</w:t>
      </w:r>
      <w:r w:rsidR="00347D54" w:rsidRPr="00886169">
        <w:t xml:space="preserve"> </w:t>
      </w:r>
      <w:r w:rsidRPr="00886169">
        <w:t>of</w:t>
      </w:r>
      <w:r w:rsidR="00347D54" w:rsidRPr="00886169">
        <w:t xml:space="preserve"> </w:t>
      </w:r>
      <w:r w:rsidRPr="00886169">
        <w:t>homicide,</w:t>
      </w:r>
      <w:r w:rsidR="00347D54" w:rsidRPr="00886169">
        <w:t xml:space="preserve"> </w:t>
      </w:r>
      <w:r w:rsidRPr="00886169">
        <w:t>and</w:t>
      </w:r>
      <w:r w:rsidR="00347D54" w:rsidRPr="00886169">
        <w:t xml:space="preserve"> </w:t>
      </w:r>
      <w:r w:rsidRPr="00886169">
        <w:t>avoided</w:t>
      </w:r>
      <w:r w:rsidR="00347D54" w:rsidRPr="00886169">
        <w:t xml:space="preserve"> </w:t>
      </w:r>
      <w:r w:rsidRPr="00886169">
        <w:t>or</w:t>
      </w:r>
      <w:r w:rsidR="00347D54" w:rsidRPr="00886169">
        <w:t xml:space="preserve"> </w:t>
      </w:r>
      <w:r w:rsidRPr="00886169">
        <w:t>reversed</w:t>
      </w:r>
      <w:r w:rsidR="00347D54" w:rsidRPr="00886169">
        <w:t xml:space="preserve"> </w:t>
      </w:r>
      <w:r w:rsidRPr="00886169">
        <w:t>the</w:t>
      </w:r>
      <w:r w:rsidR="00347D54" w:rsidRPr="00886169">
        <w:t xml:space="preserve"> </w:t>
      </w:r>
      <w:r w:rsidRPr="00886169">
        <w:t>application</w:t>
      </w:r>
      <w:r w:rsidR="00347D54" w:rsidRPr="00886169">
        <w:t xml:space="preserve"> </w:t>
      </w:r>
      <w:r w:rsidRPr="00886169">
        <w:t>of</w:t>
      </w:r>
      <w:r w:rsidR="00347D54" w:rsidRPr="00886169">
        <w:t xml:space="preserve"> </w:t>
      </w:r>
      <w:r w:rsidRPr="00886169">
        <w:t>the</w:t>
      </w:r>
      <w:r w:rsidR="00347D54" w:rsidRPr="00886169">
        <w:t xml:space="preserve"> </w:t>
      </w:r>
      <w:r w:rsidRPr="00886169">
        <w:t>death</w:t>
      </w:r>
      <w:r w:rsidR="00347D54" w:rsidRPr="00886169">
        <w:t xml:space="preserve"> </w:t>
      </w:r>
      <w:r w:rsidRPr="00886169">
        <w:t>penalty</w:t>
      </w:r>
      <w:r w:rsidR="00347D54" w:rsidRPr="00886169">
        <w:t xml:space="preserve"> </w:t>
      </w:r>
      <w:r w:rsidRPr="00886169">
        <w:t>in</w:t>
      </w:r>
      <w:r w:rsidR="00347D54" w:rsidRPr="00886169">
        <w:t xml:space="preserve"> </w:t>
      </w:r>
      <w:r w:rsidRPr="00886169">
        <w:t>990</w:t>
      </w:r>
      <w:r w:rsidR="00347D54" w:rsidRPr="00886169">
        <w:t xml:space="preserve"> </w:t>
      </w:r>
      <w:r w:rsidRPr="00886169">
        <w:t>cases.</w:t>
      </w:r>
      <w:r w:rsidRPr="00886169">
        <w:rPr>
          <w:rStyle w:val="FootnoteReference"/>
        </w:rPr>
        <w:footnoteReference w:id="54"/>
      </w:r>
      <w:r w:rsidR="00347D54" w:rsidRPr="00886169">
        <w:t xml:space="preserve"> </w:t>
      </w:r>
      <w:r w:rsidRPr="00886169">
        <w:t>According</w:t>
      </w:r>
      <w:r w:rsidR="00347D54" w:rsidRPr="00886169">
        <w:t xml:space="preserve"> </w:t>
      </w:r>
      <w:r w:rsidRPr="00886169">
        <w:t>to</w:t>
      </w:r>
      <w:r w:rsidR="00347D54" w:rsidRPr="00886169">
        <w:t xml:space="preserve"> </w:t>
      </w:r>
      <w:r w:rsidRPr="00886169">
        <w:t>the</w:t>
      </w:r>
      <w:r w:rsidR="00347D54" w:rsidRPr="00886169">
        <w:t xml:space="preserve"> </w:t>
      </w:r>
      <w:r w:rsidRPr="00886169">
        <w:t>Program</w:t>
      </w:r>
      <w:r w:rsidR="00347D54" w:rsidRPr="00886169">
        <w:t xml:space="preserve"> </w:t>
      </w:r>
      <w:r w:rsidRPr="00886169">
        <w:t>directors,</w:t>
      </w:r>
      <w:r w:rsidR="00347D54" w:rsidRPr="00886169">
        <w:t xml:space="preserve"> </w:t>
      </w:r>
      <w:r w:rsidRPr="00886169">
        <w:t>that</w:t>
      </w:r>
      <w:r w:rsidR="00347D54" w:rsidRPr="00886169">
        <w:t xml:space="preserve"> </w:t>
      </w:r>
      <w:r w:rsidRPr="00886169">
        <w:t>success</w:t>
      </w:r>
      <w:r w:rsidR="00347D54" w:rsidRPr="00886169">
        <w:t xml:space="preserve"> </w:t>
      </w:r>
      <w:r w:rsidRPr="00886169">
        <w:t>shows</w:t>
      </w:r>
      <w:r w:rsidR="00347D54" w:rsidRPr="00886169">
        <w:t xml:space="preserve"> </w:t>
      </w:r>
      <w:r w:rsidRPr="00886169">
        <w:t>that</w:t>
      </w:r>
      <w:r w:rsidR="00347D54" w:rsidRPr="00886169">
        <w:t xml:space="preserve"> </w:t>
      </w:r>
      <w:r w:rsidRPr="00886169">
        <w:t>the</w:t>
      </w:r>
      <w:r w:rsidR="00347D54" w:rsidRPr="00886169">
        <w:t xml:space="preserve"> </w:t>
      </w:r>
      <w:r w:rsidRPr="00886169">
        <w:t>active</w:t>
      </w:r>
      <w:r w:rsidR="00347D54" w:rsidRPr="00886169">
        <w:t xml:space="preserve"> </w:t>
      </w:r>
      <w:r w:rsidRPr="00886169">
        <w:t>defence</w:t>
      </w:r>
      <w:r w:rsidR="00347D54" w:rsidRPr="00886169">
        <w:t xml:space="preserve"> </w:t>
      </w:r>
      <w:r w:rsidRPr="00886169">
        <w:t>of</w:t>
      </w:r>
      <w:r w:rsidR="00347D54" w:rsidRPr="00886169">
        <w:t xml:space="preserve"> </w:t>
      </w:r>
      <w:r w:rsidRPr="00886169">
        <w:t>people</w:t>
      </w:r>
      <w:r w:rsidR="00347D54" w:rsidRPr="00886169">
        <w:t xml:space="preserve"> </w:t>
      </w:r>
      <w:r w:rsidRPr="00886169">
        <w:t>facing</w:t>
      </w:r>
      <w:r w:rsidR="00347D54" w:rsidRPr="00886169">
        <w:t xml:space="preserve"> </w:t>
      </w:r>
      <w:r w:rsidRPr="00886169">
        <w:t>the</w:t>
      </w:r>
      <w:r w:rsidR="00347D54" w:rsidRPr="00886169">
        <w:t xml:space="preserve"> </w:t>
      </w:r>
      <w:r w:rsidRPr="00886169">
        <w:t>death</w:t>
      </w:r>
      <w:r w:rsidR="00347D54" w:rsidRPr="00886169">
        <w:t xml:space="preserve"> </w:t>
      </w:r>
      <w:r w:rsidRPr="00886169">
        <w:t>penalty</w:t>
      </w:r>
      <w:r w:rsidR="00347D54" w:rsidRPr="00886169">
        <w:t xml:space="preserve"> </w:t>
      </w:r>
      <w:r w:rsidRPr="00886169">
        <w:t>can</w:t>
      </w:r>
      <w:r w:rsidR="00347D54" w:rsidRPr="00886169">
        <w:t xml:space="preserve"> </w:t>
      </w:r>
      <w:r w:rsidRPr="00886169">
        <w:t>have</w:t>
      </w:r>
      <w:r w:rsidR="00347D54" w:rsidRPr="00886169">
        <w:t xml:space="preserve"> </w:t>
      </w:r>
      <w:r w:rsidRPr="00886169">
        <w:t>a</w:t>
      </w:r>
      <w:r w:rsidR="00347D54" w:rsidRPr="00886169">
        <w:t xml:space="preserve"> </w:t>
      </w:r>
      <w:r w:rsidRPr="00886169">
        <w:t>measurable</w:t>
      </w:r>
      <w:r w:rsidR="00347D54" w:rsidRPr="00886169">
        <w:t xml:space="preserve"> </w:t>
      </w:r>
      <w:r w:rsidRPr="00886169">
        <w:t>and</w:t>
      </w:r>
      <w:r w:rsidR="00347D54" w:rsidRPr="00886169">
        <w:t xml:space="preserve"> </w:t>
      </w:r>
      <w:r w:rsidRPr="00886169">
        <w:t>significant</w:t>
      </w:r>
      <w:r w:rsidR="00347D54" w:rsidRPr="00886169">
        <w:t xml:space="preserve"> </w:t>
      </w:r>
      <w:r w:rsidRPr="00886169">
        <w:t>impact</w:t>
      </w:r>
      <w:r w:rsidR="00347D54" w:rsidRPr="00886169">
        <w:t xml:space="preserve"> </w:t>
      </w:r>
      <w:r w:rsidRPr="00886169">
        <w:t>in</w:t>
      </w:r>
      <w:r w:rsidR="00347D54" w:rsidRPr="00886169">
        <w:t xml:space="preserve"> </w:t>
      </w:r>
      <w:r w:rsidRPr="00886169">
        <w:t>reducing</w:t>
      </w:r>
      <w:r w:rsidR="00347D54" w:rsidRPr="00886169">
        <w:t xml:space="preserve"> </w:t>
      </w:r>
      <w:r w:rsidRPr="00886169">
        <w:t>the</w:t>
      </w:r>
      <w:r w:rsidR="00347D54" w:rsidRPr="00886169">
        <w:t xml:space="preserve"> </w:t>
      </w:r>
      <w:r w:rsidRPr="00886169">
        <w:t>application</w:t>
      </w:r>
      <w:r w:rsidR="00347D54" w:rsidRPr="00886169">
        <w:t xml:space="preserve"> </w:t>
      </w:r>
      <w:r w:rsidRPr="00886169">
        <w:t>of</w:t>
      </w:r>
      <w:r w:rsidR="00347D54" w:rsidRPr="00886169">
        <w:t xml:space="preserve"> </w:t>
      </w:r>
      <w:r w:rsidRPr="00886169">
        <w:t>the</w:t>
      </w:r>
      <w:r w:rsidR="00347D54" w:rsidRPr="00886169">
        <w:t xml:space="preserve"> </w:t>
      </w:r>
      <w:r w:rsidRPr="00886169">
        <w:t>death</w:t>
      </w:r>
      <w:r w:rsidR="00347D54" w:rsidRPr="00886169">
        <w:t xml:space="preserve"> </w:t>
      </w:r>
      <w:r w:rsidRPr="00886169">
        <w:t>penalty.</w:t>
      </w:r>
      <w:r w:rsidR="00347D54" w:rsidRPr="00886169">
        <w:t xml:space="preserve"> </w:t>
      </w:r>
      <w:r w:rsidRPr="00886169">
        <w:t>The</w:t>
      </w:r>
      <w:r w:rsidR="00347D54" w:rsidRPr="00886169">
        <w:t xml:space="preserve"> </w:t>
      </w:r>
      <w:r w:rsidRPr="00886169">
        <w:t>Program</w:t>
      </w:r>
      <w:r w:rsidR="00382DC6">
        <w:t>’</w:t>
      </w:r>
      <w:r w:rsidRPr="00886169">
        <w:t>s</w:t>
      </w:r>
      <w:r w:rsidR="00347D54" w:rsidRPr="00886169">
        <w:t xml:space="preserve"> </w:t>
      </w:r>
      <w:r w:rsidRPr="00886169">
        <w:t>capacity</w:t>
      </w:r>
      <w:r w:rsidR="00347D54" w:rsidRPr="00886169">
        <w:t xml:space="preserve"> </w:t>
      </w:r>
      <w:r w:rsidRPr="00886169">
        <w:t>to</w:t>
      </w:r>
      <w:r w:rsidR="00347D54" w:rsidRPr="00886169">
        <w:t xml:space="preserve"> </w:t>
      </w:r>
      <w:r w:rsidRPr="00886169">
        <w:t>provide</w:t>
      </w:r>
      <w:r w:rsidR="00347D54" w:rsidRPr="00886169">
        <w:t xml:space="preserve"> </w:t>
      </w:r>
      <w:r w:rsidRPr="00886169">
        <w:t>assistance</w:t>
      </w:r>
      <w:r w:rsidR="00347D54" w:rsidRPr="00886169">
        <w:t xml:space="preserve"> </w:t>
      </w:r>
      <w:r w:rsidRPr="00886169">
        <w:t>from</w:t>
      </w:r>
      <w:r w:rsidR="00347D54" w:rsidRPr="00886169">
        <w:t xml:space="preserve"> </w:t>
      </w:r>
      <w:r w:rsidRPr="00886169">
        <w:t>the</w:t>
      </w:r>
      <w:r w:rsidR="00347D54" w:rsidRPr="00886169">
        <w:t xml:space="preserve"> </w:t>
      </w:r>
      <w:r w:rsidRPr="00886169">
        <w:t>earliest</w:t>
      </w:r>
      <w:r w:rsidR="00347D54" w:rsidRPr="00886169">
        <w:t xml:space="preserve"> </w:t>
      </w:r>
      <w:r w:rsidRPr="00886169">
        <w:t>stages</w:t>
      </w:r>
      <w:r w:rsidR="00347D54" w:rsidRPr="00886169">
        <w:t xml:space="preserve"> </w:t>
      </w:r>
      <w:r w:rsidRPr="00886169">
        <w:t>of</w:t>
      </w:r>
      <w:r w:rsidR="00347D54" w:rsidRPr="00886169">
        <w:t xml:space="preserve"> </w:t>
      </w:r>
      <w:r w:rsidRPr="00886169">
        <w:t>a</w:t>
      </w:r>
      <w:r w:rsidR="00347D54" w:rsidRPr="00886169">
        <w:t xml:space="preserve"> </w:t>
      </w:r>
      <w:r w:rsidRPr="00886169">
        <w:t>case</w:t>
      </w:r>
      <w:r w:rsidR="00347D54" w:rsidRPr="00886169">
        <w:t xml:space="preserve"> </w:t>
      </w:r>
      <w:r w:rsidRPr="00886169">
        <w:t>is</w:t>
      </w:r>
      <w:r w:rsidR="00347D54" w:rsidRPr="00886169">
        <w:t xml:space="preserve"> </w:t>
      </w:r>
      <w:r w:rsidRPr="00886169">
        <w:t>crucial,</w:t>
      </w:r>
      <w:r w:rsidR="00347D54" w:rsidRPr="00886169">
        <w:t xml:space="preserve"> </w:t>
      </w:r>
      <w:r w:rsidRPr="00886169">
        <w:t>which</w:t>
      </w:r>
      <w:r w:rsidR="00347D54" w:rsidRPr="00886169">
        <w:t xml:space="preserve"> </w:t>
      </w:r>
      <w:r w:rsidRPr="00886169">
        <w:t>in</w:t>
      </w:r>
      <w:r w:rsidR="00347D54" w:rsidRPr="00886169">
        <w:t xml:space="preserve"> </w:t>
      </w:r>
      <w:r w:rsidRPr="00886169">
        <w:t>turn</w:t>
      </w:r>
      <w:r w:rsidR="00347D54" w:rsidRPr="00886169">
        <w:t xml:space="preserve"> </w:t>
      </w:r>
      <w:r w:rsidRPr="00886169">
        <w:t>depends</w:t>
      </w:r>
      <w:r w:rsidR="00347D54" w:rsidRPr="00886169">
        <w:t xml:space="preserve"> </w:t>
      </w:r>
      <w:r w:rsidRPr="00886169">
        <w:t>largely</w:t>
      </w:r>
      <w:r w:rsidR="00347D54" w:rsidRPr="00886169">
        <w:t xml:space="preserve"> </w:t>
      </w:r>
      <w:r w:rsidRPr="00886169">
        <w:t>on</w:t>
      </w:r>
      <w:r w:rsidR="00347D54" w:rsidRPr="00886169">
        <w:t xml:space="preserve"> </w:t>
      </w:r>
      <w:r w:rsidRPr="00886169">
        <w:t>prompt</w:t>
      </w:r>
      <w:r w:rsidR="00347D54" w:rsidRPr="00886169">
        <w:t xml:space="preserve"> </w:t>
      </w:r>
      <w:r w:rsidRPr="00886169">
        <w:t>consular</w:t>
      </w:r>
      <w:r w:rsidR="00347D54" w:rsidRPr="00886169">
        <w:t xml:space="preserve"> </w:t>
      </w:r>
      <w:r w:rsidRPr="00886169">
        <w:t>notification</w:t>
      </w:r>
      <w:r w:rsidR="00347D54" w:rsidRPr="00886169">
        <w:t xml:space="preserve"> </w:t>
      </w:r>
      <w:r w:rsidRPr="00886169">
        <w:t>whenever</w:t>
      </w:r>
      <w:r w:rsidR="00347D54" w:rsidRPr="00886169">
        <w:t xml:space="preserve"> </w:t>
      </w:r>
      <w:r w:rsidRPr="00886169">
        <w:t>a</w:t>
      </w:r>
      <w:r w:rsidR="00347D54" w:rsidRPr="00886169">
        <w:t xml:space="preserve"> </w:t>
      </w:r>
      <w:r w:rsidRPr="00886169">
        <w:t>Mexican</w:t>
      </w:r>
      <w:r w:rsidR="00347D54" w:rsidRPr="00886169">
        <w:t xml:space="preserve"> </w:t>
      </w:r>
      <w:r w:rsidRPr="00886169">
        <w:t>national</w:t>
      </w:r>
      <w:r w:rsidR="00347D54" w:rsidRPr="00886169">
        <w:t xml:space="preserve"> </w:t>
      </w:r>
      <w:r w:rsidRPr="00886169">
        <w:t>is</w:t>
      </w:r>
      <w:r w:rsidR="00347D54" w:rsidRPr="00886169">
        <w:t xml:space="preserve"> </w:t>
      </w:r>
      <w:r w:rsidRPr="00886169">
        <w:t>arrested</w:t>
      </w:r>
      <w:r w:rsidR="00347D54" w:rsidRPr="00886169">
        <w:t xml:space="preserve"> </w:t>
      </w:r>
      <w:r w:rsidRPr="00886169">
        <w:t>and</w:t>
      </w:r>
      <w:r w:rsidR="00347D54" w:rsidRPr="00886169">
        <w:t xml:space="preserve"> </w:t>
      </w:r>
      <w:r w:rsidRPr="00886169">
        <w:t>faces</w:t>
      </w:r>
      <w:r w:rsidR="00347D54" w:rsidRPr="00886169">
        <w:t xml:space="preserve"> </w:t>
      </w:r>
      <w:r w:rsidRPr="00886169">
        <w:t>capital</w:t>
      </w:r>
      <w:r w:rsidR="00347D54" w:rsidRPr="00886169">
        <w:t xml:space="preserve"> </w:t>
      </w:r>
      <w:r w:rsidRPr="00886169">
        <w:t>charges.</w:t>
      </w:r>
      <w:r w:rsidR="00347D54" w:rsidRPr="00886169">
        <w:t xml:space="preserve"> </w:t>
      </w:r>
    </w:p>
    <w:p w:rsidR="0011413A" w:rsidRPr="00886169" w:rsidRDefault="0011413A" w:rsidP="0011413A">
      <w:pPr>
        <w:pStyle w:val="SingleTxtG"/>
      </w:pPr>
      <w:r w:rsidRPr="00886169">
        <w:t>2</w:t>
      </w:r>
      <w:r w:rsidR="000271D0" w:rsidRPr="00886169">
        <w:t>7</w:t>
      </w:r>
      <w:r w:rsidRPr="00886169">
        <w:t>.</w:t>
      </w:r>
      <w:r w:rsidRPr="00886169">
        <w:tab/>
        <w:t>In</w:t>
      </w:r>
      <w:r w:rsidR="00347D54" w:rsidRPr="00886169">
        <w:t xml:space="preserve"> </w:t>
      </w:r>
      <w:r w:rsidRPr="00886169">
        <w:t>Indonesia,</w:t>
      </w:r>
      <w:r w:rsidR="00347D54" w:rsidRPr="00886169">
        <w:t xml:space="preserve"> </w:t>
      </w:r>
      <w:r w:rsidRPr="00886169">
        <w:t>a</w:t>
      </w:r>
      <w:r w:rsidR="00347D54" w:rsidRPr="00886169">
        <w:t xml:space="preserve"> </w:t>
      </w:r>
      <w:r w:rsidRPr="00886169">
        <w:t>significant</w:t>
      </w:r>
      <w:r w:rsidR="00347D54" w:rsidRPr="00886169">
        <w:t xml:space="preserve"> </w:t>
      </w:r>
      <w:r w:rsidRPr="00886169">
        <w:t>number</w:t>
      </w:r>
      <w:r w:rsidR="00347D54" w:rsidRPr="00886169">
        <w:t xml:space="preserve"> </w:t>
      </w:r>
      <w:r w:rsidRPr="00886169">
        <w:t>of</w:t>
      </w:r>
      <w:r w:rsidR="00347D54" w:rsidRPr="00886169">
        <w:t xml:space="preserve"> </w:t>
      </w:r>
      <w:r w:rsidRPr="00886169">
        <w:t>death</w:t>
      </w:r>
      <w:r w:rsidR="00347D54" w:rsidRPr="00886169">
        <w:t xml:space="preserve"> </w:t>
      </w:r>
      <w:r w:rsidRPr="00886169">
        <w:t>row</w:t>
      </w:r>
      <w:r w:rsidR="00347D54" w:rsidRPr="00886169">
        <w:t xml:space="preserve"> </w:t>
      </w:r>
      <w:r w:rsidRPr="00886169">
        <w:t>prisoners</w:t>
      </w:r>
      <w:r w:rsidR="00347D54" w:rsidRPr="00886169">
        <w:t xml:space="preserve"> </w:t>
      </w:r>
      <w:r w:rsidRPr="00886169">
        <w:t>are</w:t>
      </w:r>
      <w:r w:rsidR="00347D54" w:rsidRPr="00886169">
        <w:t xml:space="preserve"> </w:t>
      </w:r>
      <w:r w:rsidRPr="00886169">
        <w:t>foreign</w:t>
      </w:r>
      <w:r w:rsidR="00347D54" w:rsidRPr="00886169">
        <w:t xml:space="preserve"> </w:t>
      </w:r>
      <w:r w:rsidRPr="00886169">
        <w:t>nationals,</w:t>
      </w:r>
      <w:r w:rsidR="00347D54" w:rsidRPr="00886169">
        <w:t xml:space="preserve"> </w:t>
      </w:r>
      <w:r w:rsidRPr="00886169">
        <w:t>particularly</w:t>
      </w:r>
      <w:r w:rsidR="00347D54" w:rsidRPr="00886169">
        <w:t xml:space="preserve"> </w:t>
      </w:r>
      <w:r w:rsidRPr="00886169">
        <w:t>those</w:t>
      </w:r>
      <w:r w:rsidR="00347D54" w:rsidRPr="00886169">
        <w:t xml:space="preserve"> </w:t>
      </w:r>
      <w:r w:rsidRPr="00886169">
        <w:t>convicted</w:t>
      </w:r>
      <w:r w:rsidR="00347D54" w:rsidRPr="00886169">
        <w:t xml:space="preserve"> </w:t>
      </w:r>
      <w:r w:rsidRPr="00886169">
        <w:t>of</w:t>
      </w:r>
      <w:r w:rsidR="00347D54" w:rsidRPr="00886169">
        <w:t xml:space="preserve"> </w:t>
      </w:r>
      <w:r w:rsidRPr="00886169">
        <w:t>drug-related</w:t>
      </w:r>
      <w:r w:rsidR="00347D54" w:rsidRPr="00886169">
        <w:t xml:space="preserve"> </w:t>
      </w:r>
      <w:r w:rsidRPr="00886169">
        <w:t>offences.</w:t>
      </w:r>
      <w:r w:rsidRPr="00886169">
        <w:rPr>
          <w:rStyle w:val="FootnoteReference"/>
        </w:rPr>
        <w:footnoteReference w:id="55"/>
      </w:r>
      <w:r w:rsidR="00347D54" w:rsidRPr="00886169">
        <w:t xml:space="preserve"> </w:t>
      </w:r>
      <w:r w:rsidRPr="00886169">
        <w:t>Twelve</w:t>
      </w:r>
      <w:r w:rsidR="00347D54" w:rsidRPr="00886169">
        <w:t xml:space="preserve"> </w:t>
      </w:r>
      <w:r w:rsidRPr="00886169">
        <w:t>out</w:t>
      </w:r>
      <w:r w:rsidR="00347D54" w:rsidRPr="00886169">
        <w:t xml:space="preserve"> </w:t>
      </w:r>
      <w:r w:rsidRPr="00886169">
        <w:t>of</w:t>
      </w:r>
      <w:r w:rsidR="00347D54" w:rsidRPr="00886169">
        <w:t xml:space="preserve"> </w:t>
      </w:r>
      <w:r w:rsidRPr="00886169">
        <w:t>fourteen</w:t>
      </w:r>
      <w:r w:rsidR="00347D54" w:rsidRPr="00886169">
        <w:t xml:space="preserve"> </w:t>
      </w:r>
      <w:r w:rsidRPr="00886169">
        <w:t>executions</w:t>
      </w:r>
      <w:r w:rsidR="00347D54" w:rsidRPr="00886169">
        <w:t xml:space="preserve"> </w:t>
      </w:r>
      <w:r w:rsidRPr="00886169">
        <w:t>in</w:t>
      </w:r>
      <w:r w:rsidR="00347D54" w:rsidRPr="00886169">
        <w:t xml:space="preserve"> </w:t>
      </w:r>
      <w:r w:rsidRPr="00886169">
        <w:t>2015</w:t>
      </w:r>
      <w:r w:rsidR="00347D54" w:rsidRPr="00886169">
        <w:t xml:space="preserve"> </w:t>
      </w:r>
      <w:r w:rsidRPr="00886169">
        <w:t>were</w:t>
      </w:r>
      <w:r w:rsidR="00347D54" w:rsidRPr="00886169">
        <w:t xml:space="preserve"> </w:t>
      </w:r>
      <w:r w:rsidRPr="00886169">
        <w:t>of</w:t>
      </w:r>
      <w:r w:rsidR="00347D54" w:rsidRPr="00886169">
        <w:t xml:space="preserve"> </w:t>
      </w:r>
      <w:r w:rsidRPr="00886169">
        <w:t>foreign</w:t>
      </w:r>
      <w:r w:rsidR="00347D54" w:rsidRPr="00886169">
        <w:t xml:space="preserve"> </w:t>
      </w:r>
      <w:r w:rsidRPr="00886169">
        <w:t>nationals.</w:t>
      </w:r>
      <w:r w:rsidR="00347D54" w:rsidRPr="00886169">
        <w:t xml:space="preserve"> </w:t>
      </w:r>
      <w:r w:rsidRPr="00886169">
        <w:t>Reportedly,</w:t>
      </w:r>
      <w:r w:rsidR="00347D54" w:rsidRPr="00886169">
        <w:t xml:space="preserve"> </w:t>
      </w:r>
      <w:r w:rsidRPr="00886169">
        <w:t>several</w:t>
      </w:r>
      <w:r w:rsidR="00347D54" w:rsidRPr="00886169">
        <w:t xml:space="preserve"> </w:t>
      </w:r>
      <w:r w:rsidRPr="00886169">
        <w:t>death</w:t>
      </w:r>
      <w:r w:rsidR="00347D54" w:rsidRPr="00886169">
        <w:t xml:space="preserve"> </w:t>
      </w:r>
      <w:r w:rsidRPr="00886169">
        <w:t>penalty</w:t>
      </w:r>
      <w:r w:rsidR="00347D54" w:rsidRPr="00886169">
        <w:t xml:space="preserve"> </w:t>
      </w:r>
      <w:r w:rsidRPr="00886169">
        <w:t>cases</w:t>
      </w:r>
      <w:r w:rsidR="00347D54" w:rsidRPr="00886169">
        <w:t xml:space="preserve"> </w:t>
      </w:r>
      <w:r w:rsidRPr="00886169">
        <w:t>involving</w:t>
      </w:r>
      <w:r w:rsidR="00347D54" w:rsidRPr="00886169">
        <w:t xml:space="preserve"> </w:t>
      </w:r>
      <w:r w:rsidRPr="00886169">
        <w:t>foreign</w:t>
      </w:r>
      <w:r w:rsidR="00347D54" w:rsidRPr="00886169">
        <w:t xml:space="preserve"> </w:t>
      </w:r>
      <w:r w:rsidRPr="00886169">
        <w:t>nationals</w:t>
      </w:r>
      <w:r w:rsidR="00347D54" w:rsidRPr="00886169">
        <w:t xml:space="preserve"> </w:t>
      </w:r>
      <w:r w:rsidRPr="00886169">
        <w:t>in</w:t>
      </w:r>
      <w:r w:rsidR="00347D54" w:rsidRPr="00886169">
        <w:t xml:space="preserve"> </w:t>
      </w:r>
      <w:r w:rsidRPr="00886169">
        <w:t>which</w:t>
      </w:r>
      <w:r w:rsidR="00347D54" w:rsidRPr="00886169">
        <w:t xml:space="preserve"> </w:t>
      </w:r>
      <w:r w:rsidRPr="00886169">
        <w:t>the</w:t>
      </w:r>
      <w:r w:rsidR="00347D54" w:rsidRPr="00886169">
        <w:t xml:space="preserve"> </w:t>
      </w:r>
      <w:r w:rsidRPr="00886169">
        <w:t>Indonesian</w:t>
      </w:r>
      <w:r w:rsidR="00347D54" w:rsidRPr="00886169">
        <w:t xml:space="preserve"> </w:t>
      </w:r>
      <w:r w:rsidRPr="00886169">
        <w:t>authorities</w:t>
      </w:r>
      <w:r w:rsidR="00347D54" w:rsidRPr="00886169">
        <w:t xml:space="preserve"> </w:t>
      </w:r>
      <w:r w:rsidRPr="00886169">
        <w:t>had</w:t>
      </w:r>
      <w:r w:rsidR="00347D54" w:rsidRPr="00886169">
        <w:t xml:space="preserve"> </w:t>
      </w:r>
      <w:r w:rsidRPr="00886169">
        <w:t>failed</w:t>
      </w:r>
      <w:r w:rsidR="00347D54" w:rsidRPr="00886169">
        <w:t xml:space="preserve"> </w:t>
      </w:r>
      <w:r w:rsidRPr="00886169">
        <w:t>to</w:t>
      </w:r>
      <w:r w:rsidR="00347D54" w:rsidRPr="00886169">
        <w:t xml:space="preserve"> </w:t>
      </w:r>
      <w:r w:rsidRPr="00886169">
        <w:t>correctly</w:t>
      </w:r>
      <w:r w:rsidR="00347D54" w:rsidRPr="00886169">
        <w:t xml:space="preserve"> </w:t>
      </w:r>
      <w:r w:rsidRPr="00886169">
        <w:t>identify</w:t>
      </w:r>
      <w:r w:rsidR="00347D54" w:rsidRPr="00886169">
        <w:t xml:space="preserve"> </w:t>
      </w:r>
      <w:r w:rsidRPr="00886169">
        <w:t>or</w:t>
      </w:r>
      <w:r w:rsidR="00347D54" w:rsidRPr="00886169">
        <w:t xml:space="preserve"> </w:t>
      </w:r>
      <w:r w:rsidRPr="00886169">
        <w:t>verify</w:t>
      </w:r>
      <w:r w:rsidR="00347D54" w:rsidRPr="00886169">
        <w:t xml:space="preserve"> </w:t>
      </w:r>
      <w:r w:rsidRPr="00886169">
        <w:t>the</w:t>
      </w:r>
      <w:r w:rsidR="00347D54" w:rsidRPr="00886169">
        <w:t xml:space="preserve"> </w:t>
      </w:r>
      <w:r w:rsidRPr="00886169">
        <w:t>identity</w:t>
      </w:r>
      <w:r w:rsidR="00347D54" w:rsidRPr="00886169">
        <w:t xml:space="preserve"> </w:t>
      </w:r>
      <w:r w:rsidRPr="00886169">
        <w:t>and</w:t>
      </w:r>
      <w:r w:rsidR="00347D54" w:rsidRPr="00886169">
        <w:t xml:space="preserve"> </w:t>
      </w:r>
      <w:r w:rsidRPr="00886169">
        <w:t>nationality</w:t>
      </w:r>
      <w:r w:rsidR="00347D54" w:rsidRPr="00886169">
        <w:t xml:space="preserve"> </w:t>
      </w:r>
      <w:r w:rsidRPr="00886169">
        <w:t>of</w:t>
      </w:r>
      <w:r w:rsidR="00347D54" w:rsidRPr="00886169">
        <w:t xml:space="preserve"> </w:t>
      </w:r>
      <w:r w:rsidRPr="00886169">
        <w:t>the</w:t>
      </w:r>
      <w:r w:rsidR="00347D54" w:rsidRPr="00886169">
        <w:t xml:space="preserve"> </w:t>
      </w:r>
      <w:r w:rsidRPr="00886169">
        <w:t>defendants</w:t>
      </w:r>
      <w:r w:rsidR="00347D54" w:rsidRPr="00886169">
        <w:t xml:space="preserve"> </w:t>
      </w:r>
      <w:r w:rsidRPr="00886169">
        <w:t>resulted</w:t>
      </w:r>
      <w:r w:rsidR="00347D54" w:rsidRPr="00886169">
        <w:t xml:space="preserve"> </w:t>
      </w:r>
      <w:r w:rsidRPr="00886169">
        <w:t>in</w:t>
      </w:r>
      <w:r w:rsidR="00347D54" w:rsidRPr="00886169">
        <w:t xml:space="preserve"> </w:t>
      </w:r>
      <w:r w:rsidRPr="00886169">
        <w:t>those</w:t>
      </w:r>
      <w:r w:rsidR="00347D54" w:rsidRPr="00886169">
        <w:t xml:space="preserve"> </w:t>
      </w:r>
      <w:r w:rsidRPr="00886169">
        <w:t>defendants</w:t>
      </w:r>
      <w:r w:rsidR="00347D54" w:rsidRPr="00886169">
        <w:t xml:space="preserve"> </w:t>
      </w:r>
      <w:r w:rsidRPr="00886169">
        <w:t>not</w:t>
      </w:r>
      <w:r w:rsidR="00347D54" w:rsidRPr="00886169">
        <w:t xml:space="preserve"> </w:t>
      </w:r>
      <w:r w:rsidRPr="00886169">
        <w:t>being</w:t>
      </w:r>
      <w:r w:rsidR="00347D54" w:rsidRPr="00886169">
        <w:t xml:space="preserve"> </w:t>
      </w:r>
      <w:r w:rsidRPr="00886169">
        <w:t>able</w:t>
      </w:r>
      <w:r w:rsidR="00347D54" w:rsidRPr="00886169">
        <w:t xml:space="preserve"> </w:t>
      </w:r>
      <w:r w:rsidRPr="00886169">
        <w:t>to</w:t>
      </w:r>
      <w:r w:rsidR="00347D54" w:rsidRPr="00886169">
        <w:t xml:space="preserve"> </w:t>
      </w:r>
      <w:r w:rsidRPr="00886169">
        <w:t>exercise</w:t>
      </w:r>
      <w:r w:rsidR="00347D54" w:rsidRPr="00886169">
        <w:t xml:space="preserve"> </w:t>
      </w:r>
      <w:r w:rsidRPr="00886169">
        <w:t>their</w:t>
      </w:r>
      <w:r w:rsidR="00347D54" w:rsidRPr="00886169">
        <w:t xml:space="preserve"> </w:t>
      </w:r>
      <w:r w:rsidRPr="00886169">
        <w:t>right</w:t>
      </w:r>
      <w:r w:rsidR="00347D54" w:rsidRPr="00886169">
        <w:t xml:space="preserve"> </w:t>
      </w:r>
      <w:r w:rsidRPr="00886169">
        <w:t>to</w:t>
      </w:r>
      <w:r w:rsidR="00347D54" w:rsidRPr="00886169">
        <w:t xml:space="preserve"> </w:t>
      </w:r>
      <w:r w:rsidRPr="00886169">
        <w:t>seek</w:t>
      </w:r>
      <w:r w:rsidR="00347D54" w:rsidRPr="00886169">
        <w:t xml:space="preserve"> </w:t>
      </w:r>
      <w:r w:rsidRPr="00886169">
        <w:t>assistance</w:t>
      </w:r>
      <w:r w:rsidR="00347D54" w:rsidRPr="00886169">
        <w:t xml:space="preserve"> </w:t>
      </w:r>
      <w:r w:rsidRPr="00886169">
        <w:t>from</w:t>
      </w:r>
      <w:r w:rsidR="00347D54" w:rsidRPr="00886169">
        <w:t xml:space="preserve"> </w:t>
      </w:r>
      <w:r w:rsidRPr="00886169">
        <w:t>the</w:t>
      </w:r>
      <w:r w:rsidR="00347D54" w:rsidRPr="00886169">
        <w:t xml:space="preserve"> </w:t>
      </w:r>
      <w:r w:rsidRPr="00886169">
        <w:t>consular</w:t>
      </w:r>
      <w:r w:rsidR="00347D54" w:rsidRPr="00886169">
        <w:t xml:space="preserve"> </w:t>
      </w:r>
      <w:r w:rsidRPr="00886169">
        <w:t>authorities</w:t>
      </w:r>
      <w:r w:rsidR="00347D54" w:rsidRPr="00886169">
        <w:t xml:space="preserve"> </w:t>
      </w:r>
      <w:r w:rsidRPr="00886169">
        <w:t>of</w:t>
      </w:r>
      <w:r w:rsidR="00347D54" w:rsidRPr="00886169">
        <w:t xml:space="preserve"> </w:t>
      </w:r>
      <w:r w:rsidRPr="00886169">
        <w:t>their</w:t>
      </w:r>
      <w:r w:rsidR="00347D54" w:rsidRPr="00886169">
        <w:t xml:space="preserve"> </w:t>
      </w:r>
      <w:r w:rsidRPr="00886169">
        <w:t>States</w:t>
      </w:r>
      <w:r w:rsidR="00347D54" w:rsidRPr="00886169">
        <w:t xml:space="preserve"> </w:t>
      </w:r>
      <w:r w:rsidRPr="00886169">
        <w:t>of</w:t>
      </w:r>
      <w:r w:rsidR="00347D54" w:rsidRPr="00886169">
        <w:t xml:space="preserve"> </w:t>
      </w:r>
      <w:r w:rsidRPr="00886169">
        <w:t>origin.</w:t>
      </w:r>
      <w:r w:rsidRPr="00886169">
        <w:rPr>
          <w:rStyle w:val="FootnoteReference"/>
        </w:rPr>
        <w:footnoteReference w:id="56"/>
      </w:r>
      <w:r w:rsidR="00347D54" w:rsidRPr="00886169">
        <w:t xml:space="preserve"> </w:t>
      </w:r>
      <w:r w:rsidRPr="00886169">
        <w:t>In</w:t>
      </w:r>
      <w:r w:rsidR="00347D54" w:rsidRPr="00886169">
        <w:t xml:space="preserve"> </w:t>
      </w:r>
      <w:r w:rsidRPr="00886169">
        <w:t>other</w:t>
      </w:r>
      <w:r w:rsidR="00347D54" w:rsidRPr="00886169">
        <w:t xml:space="preserve"> </w:t>
      </w:r>
      <w:r w:rsidRPr="00886169">
        <w:t>cases,</w:t>
      </w:r>
      <w:r w:rsidR="00347D54" w:rsidRPr="00886169">
        <w:t xml:space="preserve"> </w:t>
      </w:r>
      <w:r w:rsidRPr="00886169">
        <w:t>where</w:t>
      </w:r>
      <w:r w:rsidR="00347D54" w:rsidRPr="00886169">
        <w:t xml:space="preserve"> </w:t>
      </w:r>
      <w:r w:rsidRPr="00886169">
        <w:t>the</w:t>
      </w:r>
      <w:r w:rsidR="00347D54" w:rsidRPr="00886169">
        <w:t xml:space="preserve"> </w:t>
      </w:r>
      <w:r w:rsidRPr="00886169">
        <w:t>nationality</w:t>
      </w:r>
      <w:r w:rsidR="00347D54" w:rsidRPr="00886169">
        <w:t xml:space="preserve"> </w:t>
      </w:r>
      <w:r w:rsidRPr="00886169">
        <w:t>of</w:t>
      </w:r>
      <w:r w:rsidR="00347D54" w:rsidRPr="00886169">
        <w:t xml:space="preserve"> </w:t>
      </w:r>
      <w:r w:rsidRPr="00886169">
        <w:t>the</w:t>
      </w:r>
      <w:r w:rsidR="00347D54" w:rsidRPr="00886169">
        <w:t xml:space="preserve"> </w:t>
      </w:r>
      <w:r w:rsidRPr="00886169">
        <w:t>individuals</w:t>
      </w:r>
      <w:r w:rsidR="00347D54" w:rsidRPr="00886169">
        <w:t xml:space="preserve"> </w:t>
      </w:r>
      <w:r w:rsidRPr="00886169">
        <w:t>concerned</w:t>
      </w:r>
      <w:r w:rsidR="00347D54" w:rsidRPr="00886169">
        <w:t xml:space="preserve"> </w:t>
      </w:r>
      <w:r w:rsidRPr="00886169">
        <w:t>was</w:t>
      </w:r>
      <w:r w:rsidR="00347D54" w:rsidRPr="00886169">
        <w:t xml:space="preserve"> </w:t>
      </w:r>
      <w:r w:rsidRPr="00886169">
        <w:t>known,</w:t>
      </w:r>
      <w:r w:rsidR="00347D54" w:rsidRPr="00886169">
        <w:t xml:space="preserve"> </w:t>
      </w:r>
      <w:r w:rsidRPr="00886169">
        <w:t>defendants</w:t>
      </w:r>
      <w:r w:rsidR="00347D54" w:rsidRPr="00886169">
        <w:t xml:space="preserve"> </w:t>
      </w:r>
      <w:r w:rsidRPr="00886169">
        <w:t>in</w:t>
      </w:r>
      <w:r w:rsidR="00347D54" w:rsidRPr="00886169">
        <w:t xml:space="preserve"> </w:t>
      </w:r>
      <w:r w:rsidRPr="00886169">
        <w:t>death</w:t>
      </w:r>
      <w:r w:rsidR="00347D54" w:rsidRPr="00886169">
        <w:t xml:space="preserve"> </w:t>
      </w:r>
      <w:r w:rsidRPr="00886169">
        <w:t>penalty</w:t>
      </w:r>
      <w:r w:rsidR="00347D54" w:rsidRPr="00886169">
        <w:t xml:space="preserve"> </w:t>
      </w:r>
      <w:r w:rsidRPr="00886169">
        <w:t>cases</w:t>
      </w:r>
      <w:r w:rsidR="00347D54" w:rsidRPr="00886169">
        <w:t xml:space="preserve"> </w:t>
      </w:r>
      <w:r w:rsidRPr="00886169">
        <w:t>have</w:t>
      </w:r>
      <w:r w:rsidR="00347D54" w:rsidRPr="00886169">
        <w:t xml:space="preserve"> </w:t>
      </w:r>
      <w:r w:rsidRPr="00886169">
        <w:t>reportedly</w:t>
      </w:r>
      <w:r w:rsidR="00347D54" w:rsidRPr="00886169">
        <w:t xml:space="preserve"> </w:t>
      </w:r>
      <w:r w:rsidRPr="00886169">
        <w:t>been</w:t>
      </w:r>
      <w:r w:rsidR="00347D54" w:rsidRPr="00886169">
        <w:t xml:space="preserve"> </w:t>
      </w:r>
      <w:r w:rsidRPr="00886169">
        <w:t>denied</w:t>
      </w:r>
      <w:r w:rsidR="00347D54" w:rsidRPr="00886169">
        <w:t xml:space="preserve"> </w:t>
      </w:r>
      <w:r w:rsidRPr="00886169">
        <w:t>the</w:t>
      </w:r>
      <w:r w:rsidR="00347D54" w:rsidRPr="00886169">
        <w:t xml:space="preserve"> </w:t>
      </w:r>
      <w:r w:rsidRPr="00886169">
        <w:t>right</w:t>
      </w:r>
      <w:r w:rsidR="00347D54" w:rsidRPr="00886169">
        <w:t xml:space="preserve"> </w:t>
      </w:r>
      <w:r w:rsidRPr="00886169">
        <w:t>to</w:t>
      </w:r>
      <w:r w:rsidR="00347D54" w:rsidRPr="00886169">
        <w:t xml:space="preserve"> </w:t>
      </w:r>
      <w:r w:rsidRPr="00886169">
        <w:t>contact</w:t>
      </w:r>
      <w:r w:rsidR="00347D54" w:rsidRPr="00886169">
        <w:t xml:space="preserve"> </w:t>
      </w:r>
      <w:r w:rsidRPr="00886169">
        <w:t>their</w:t>
      </w:r>
      <w:r w:rsidR="00347D54" w:rsidRPr="00886169">
        <w:t xml:space="preserve"> </w:t>
      </w:r>
      <w:r w:rsidRPr="00886169">
        <w:t>embassy</w:t>
      </w:r>
      <w:r w:rsidR="00347D54" w:rsidRPr="00886169">
        <w:t xml:space="preserve"> </w:t>
      </w:r>
      <w:r w:rsidRPr="00886169">
        <w:t>or</w:t>
      </w:r>
      <w:r w:rsidR="00347D54" w:rsidRPr="00886169">
        <w:t xml:space="preserve"> </w:t>
      </w:r>
      <w:r w:rsidRPr="00886169">
        <w:t>contact</w:t>
      </w:r>
      <w:r w:rsidR="00347D54" w:rsidRPr="00886169">
        <w:t xml:space="preserve"> </w:t>
      </w:r>
      <w:r w:rsidRPr="00886169">
        <w:t>has</w:t>
      </w:r>
      <w:r w:rsidR="00347D54" w:rsidRPr="00886169">
        <w:t xml:space="preserve"> </w:t>
      </w:r>
      <w:r w:rsidRPr="00886169">
        <w:t>been</w:t>
      </w:r>
      <w:r w:rsidR="00347D54" w:rsidRPr="00886169">
        <w:t xml:space="preserve"> </w:t>
      </w:r>
      <w:r w:rsidRPr="00886169">
        <w:t>delayed.</w:t>
      </w:r>
      <w:r w:rsidRPr="00886169">
        <w:rPr>
          <w:rStyle w:val="FootnoteReference"/>
        </w:rPr>
        <w:footnoteReference w:id="57"/>
      </w:r>
      <w:r w:rsidR="00347D54" w:rsidRPr="00886169">
        <w:t xml:space="preserve"> </w:t>
      </w:r>
    </w:p>
    <w:p w:rsidR="0011413A" w:rsidRPr="00886169" w:rsidRDefault="0011413A" w:rsidP="0011413A">
      <w:pPr>
        <w:pStyle w:val="SingleTxtG"/>
      </w:pPr>
      <w:r w:rsidRPr="00886169">
        <w:t>2</w:t>
      </w:r>
      <w:r w:rsidR="000271D0" w:rsidRPr="00886169">
        <w:t>8</w:t>
      </w:r>
      <w:r w:rsidRPr="00886169">
        <w:t>.</w:t>
      </w:r>
      <w:r w:rsidRPr="00886169">
        <w:tab/>
        <w:t>Furthermore,</w:t>
      </w:r>
      <w:r w:rsidR="00347D54" w:rsidRPr="00886169">
        <w:t xml:space="preserve"> </w:t>
      </w:r>
      <w:r w:rsidRPr="00886169">
        <w:t>some</w:t>
      </w:r>
      <w:r w:rsidR="00347D54" w:rsidRPr="00886169">
        <w:t xml:space="preserve"> </w:t>
      </w:r>
      <w:r w:rsidRPr="00886169">
        <w:t>countries</w:t>
      </w:r>
      <w:r w:rsidR="00347D54" w:rsidRPr="00886169">
        <w:t xml:space="preserve"> </w:t>
      </w:r>
      <w:r w:rsidRPr="00886169">
        <w:t>place</w:t>
      </w:r>
      <w:r w:rsidR="00347D54" w:rsidRPr="00886169">
        <w:t xml:space="preserve"> </w:t>
      </w:r>
      <w:r w:rsidRPr="00886169">
        <w:t>explicit</w:t>
      </w:r>
      <w:r w:rsidR="00347D54" w:rsidRPr="00886169">
        <w:t xml:space="preserve"> </w:t>
      </w:r>
      <w:r w:rsidRPr="00886169">
        <w:t>limits</w:t>
      </w:r>
      <w:r w:rsidR="00347D54" w:rsidRPr="00886169">
        <w:t xml:space="preserve"> </w:t>
      </w:r>
      <w:r w:rsidRPr="00886169">
        <w:t>to</w:t>
      </w:r>
      <w:r w:rsidR="00347D54" w:rsidRPr="00886169">
        <w:t xml:space="preserve"> </w:t>
      </w:r>
      <w:r w:rsidRPr="00886169">
        <w:t>a</w:t>
      </w:r>
      <w:r w:rsidR="00347D54" w:rsidRPr="00886169">
        <w:t xml:space="preserve"> </w:t>
      </w:r>
      <w:r w:rsidRPr="00886169">
        <w:t>foreign</w:t>
      </w:r>
      <w:r w:rsidR="00347D54" w:rsidRPr="00886169">
        <w:t xml:space="preserve"> </w:t>
      </w:r>
      <w:r w:rsidRPr="00886169">
        <w:t>national</w:t>
      </w:r>
      <w:r w:rsidR="00382DC6">
        <w:t>’</w:t>
      </w:r>
      <w:r w:rsidRPr="00886169">
        <w:t>s</w:t>
      </w:r>
      <w:r w:rsidR="00347D54" w:rsidRPr="00886169">
        <w:t xml:space="preserve"> </w:t>
      </w:r>
      <w:r w:rsidRPr="00886169">
        <w:t>access</w:t>
      </w:r>
      <w:r w:rsidR="00347D54" w:rsidRPr="00886169">
        <w:t xml:space="preserve"> </w:t>
      </w:r>
      <w:r w:rsidRPr="00886169">
        <w:t>to</w:t>
      </w:r>
      <w:r w:rsidR="00347D54" w:rsidRPr="00886169">
        <w:t xml:space="preserve"> </w:t>
      </w:r>
      <w:r w:rsidRPr="00886169">
        <w:t>legal</w:t>
      </w:r>
      <w:r w:rsidR="00347D54" w:rsidRPr="00886169">
        <w:t xml:space="preserve"> </w:t>
      </w:r>
      <w:r w:rsidRPr="00886169">
        <w:t>representation</w:t>
      </w:r>
      <w:r w:rsidR="00347D54" w:rsidRPr="00886169">
        <w:t xml:space="preserve"> </w:t>
      </w:r>
      <w:r w:rsidRPr="00886169">
        <w:t>and</w:t>
      </w:r>
      <w:r w:rsidR="00347D54" w:rsidRPr="00886169">
        <w:t xml:space="preserve"> </w:t>
      </w:r>
      <w:r w:rsidRPr="00886169">
        <w:t>support.</w:t>
      </w:r>
      <w:r w:rsidR="00347D54" w:rsidRPr="00886169">
        <w:t xml:space="preserve"> </w:t>
      </w:r>
      <w:r w:rsidRPr="00886169">
        <w:t>For</w:t>
      </w:r>
      <w:r w:rsidR="00347D54" w:rsidRPr="00886169">
        <w:t xml:space="preserve"> </w:t>
      </w:r>
      <w:r w:rsidRPr="00886169">
        <w:t>example,</w:t>
      </w:r>
      <w:r w:rsidR="00347D54" w:rsidRPr="00886169">
        <w:t xml:space="preserve"> </w:t>
      </w:r>
      <w:r w:rsidRPr="00886169">
        <w:t>in</w:t>
      </w:r>
      <w:r w:rsidR="00347D54" w:rsidRPr="00886169">
        <w:t xml:space="preserve"> </w:t>
      </w:r>
      <w:r w:rsidRPr="00886169">
        <w:t>Indonesia,</w:t>
      </w:r>
      <w:r w:rsidR="00347D54" w:rsidRPr="00886169">
        <w:t xml:space="preserve"> </w:t>
      </w:r>
      <w:r w:rsidRPr="00886169">
        <w:t>article</w:t>
      </w:r>
      <w:r w:rsidR="00347D54" w:rsidRPr="00886169">
        <w:t xml:space="preserve"> </w:t>
      </w:r>
      <w:r w:rsidRPr="00886169">
        <w:t>51</w:t>
      </w:r>
      <w:r w:rsidR="00347D54" w:rsidRPr="00886169">
        <w:t xml:space="preserve"> </w:t>
      </w:r>
      <w:r w:rsidRPr="00886169">
        <w:t>(1)</w:t>
      </w:r>
      <w:r w:rsidR="00347D54" w:rsidRPr="00886169">
        <w:t xml:space="preserve"> </w:t>
      </w:r>
      <w:r w:rsidRPr="00886169">
        <w:t>of</w:t>
      </w:r>
      <w:r w:rsidR="00347D54" w:rsidRPr="00886169">
        <w:t xml:space="preserve"> </w:t>
      </w:r>
      <w:r w:rsidRPr="00886169">
        <w:t>Law</w:t>
      </w:r>
      <w:r w:rsidR="00347D54" w:rsidRPr="00886169">
        <w:t xml:space="preserve"> </w:t>
      </w:r>
      <w:r w:rsidRPr="00886169">
        <w:t>No.</w:t>
      </w:r>
      <w:r w:rsidR="00347D54" w:rsidRPr="00886169">
        <w:t xml:space="preserve"> </w:t>
      </w:r>
      <w:r w:rsidRPr="00886169">
        <w:t>24/2003</w:t>
      </w:r>
      <w:r w:rsidR="00347D54" w:rsidRPr="00886169">
        <w:t xml:space="preserve"> </w:t>
      </w:r>
      <w:r w:rsidRPr="00886169">
        <w:t>on</w:t>
      </w:r>
      <w:r w:rsidR="00347D54" w:rsidRPr="00886169">
        <w:t xml:space="preserve"> </w:t>
      </w:r>
      <w:r w:rsidRPr="00886169">
        <w:t>the</w:t>
      </w:r>
      <w:r w:rsidR="00347D54" w:rsidRPr="00886169">
        <w:t xml:space="preserve"> </w:t>
      </w:r>
      <w:r w:rsidRPr="00886169">
        <w:t>Constitutional</w:t>
      </w:r>
      <w:r w:rsidR="00347D54" w:rsidRPr="00886169">
        <w:t xml:space="preserve"> </w:t>
      </w:r>
      <w:r w:rsidRPr="00886169">
        <w:t>Court</w:t>
      </w:r>
      <w:r w:rsidR="00347D54" w:rsidRPr="00886169">
        <w:t xml:space="preserve"> </w:t>
      </w:r>
      <w:r w:rsidRPr="00886169">
        <w:t>stipulates</w:t>
      </w:r>
      <w:r w:rsidR="00347D54" w:rsidRPr="00886169">
        <w:t xml:space="preserve"> </w:t>
      </w:r>
      <w:r w:rsidRPr="00886169">
        <w:t>that</w:t>
      </w:r>
      <w:r w:rsidR="00347D54" w:rsidRPr="00886169">
        <w:t xml:space="preserve"> </w:t>
      </w:r>
      <w:r w:rsidRPr="00886169">
        <w:t>an</w:t>
      </w:r>
      <w:r w:rsidR="00347D54" w:rsidRPr="00886169">
        <w:t xml:space="preserve"> </w:t>
      </w:r>
      <w:r w:rsidRPr="00886169">
        <w:t>application</w:t>
      </w:r>
      <w:r w:rsidR="00347D54" w:rsidRPr="00886169">
        <w:t xml:space="preserve"> </w:t>
      </w:r>
      <w:r w:rsidRPr="00886169">
        <w:t>for</w:t>
      </w:r>
      <w:r w:rsidR="00347D54" w:rsidRPr="00886169">
        <w:t xml:space="preserve"> </w:t>
      </w:r>
      <w:r w:rsidRPr="00886169">
        <w:t>a</w:t>
      </w:r>
      <w:r w:rsidR="00347D54" w:rsidRPr="00886169">
        <w:t xml:space="preserve"> </w:t>
      </w:r>
      <w:r w:rsidRPr="00886169">
        <w:t>constitutional</w:t>
      </w:r>
      <w:r w:rsidR="00347D54" w:rsidRPr="00886169">
        <w:t xml:space="preserve"> </w:t>
      </w:r>
      <w:r w:rsidRPr="00886169">
        <w:t>review</w:t>
      </w:r>
      <w:r w:rsidR="00347D54" w:rsidRPr="00886169">
        <w:t xml:space="preserve"> </w:t>
      </w:r>
      <w:r w:rsidRPr="00886169">
        <w:t>of</w:t>
      </w:r>
      <w:r w:rsidR="00347D54" w:rsidRPr="00886169">
        <w:t xml:space="preserve"> </w:t>
      </w:r>
      <w:r w:rsidRPr="00886169">
        <w:t>any</w:t>
      </w:r>
      <w:r w:rsidR="00347D54" w:rsidRPr="00886169">
        <w:t xml:space="preserve"> </w:t>
      </w:r>
      <w:r w:rsidRPr="00886169">
        <w:t>provisions</w:t>
      </w:r>
      <w:r w:rsidR="00347D54" w:rsidRPr="00886169">
        <w:t xml:space="preserve"> </w:t>
      </w:r>
      <w:r w:rsidRPr="00886169">
        <w:t>in</w:t>
      </w:r>
      <w:r w:rsidR="00347D54" w:rsidRPr="00886169">
        <w:t xml:space="preserve"> </w:t>
      </w:r>
      <w:r w:rsidRPr="00886169">
        <w:t>a</w:t>
      </w:r>
      <w:r w:rsidR="00347D54" w:rsidRPr="00886169">
        <w:t xml:space="preserve"> </w:t>
      </w:r>
      <w:r w:rsidRPr="00886169">
        <w:t>law</w:t>
      </w:r>
      <w:r w:rsidR="00347D54" w:rsidRPr="00886169">
        <w:t xml:space="preserve"> </w:t>
      </w:r>
      <w:r w:rsidRPr="00886169">
        <w:t>can</w:t>
      </w:r>
      <w:r w:rsidR="00347D54" w:rsidRPr="00886169">
        <w:t xml:space="preserve"> </w:t>
      </w:r>
      <w:r w:rsidRPr="00886169">
        <w:t>only</w:t>
      </w:r>
      <w:r w:rsidR="00347D54" w:rsidRPr="00886169">
        <w:t xml:space="preserve"> </w:t>
      </w:r>
      <w:r w:rsidRPr="00886169">
        <w:t>be</w:t>
      </w:r>
      <w:r w:rsidR="00347D54" w:rsidRPr="00886169">
        <w:t xml:space="preserve"> </w:t>
      </w:r>
      <w:r w:rsidRPr="00886169">
        <w:t>made</w:t>
      </w:r>
      <w:r w:rsidR="00347D54" w:rsidRPr="00886169">
        <w:t xml:space="preserve"> </w:t>
      </w:r>
      <w:r w:rsidRPr="00886169">
        <w:t>by</w:t>
      </w:r>
      <w:r w:rsidR="00347D54" w:rsidRPr="00886169">
        <w:t xml:space="preserve"> </w:t>
      </w:r>
      <w:r w:rsidRPr="00886169">
        <w:t>an</w:t>
      </w:r>
      <w:r w:rsidR="00347D54" w:rsidRPr="00886169">
        <w:t xml:space="preserve"> </w:t>
      </w:r>
      <w:r w:rsidRPr="00886169">
        <w:t>Indonesian</w:t>
      </w:r>
      <w:r w:rsidR="00347D54" w:rsidRPr="00886169">
        <w:t xml:space="preserve"> </w:t>
      </w:r>
      <w:r w:rsidRPr="00886169">
        <w:t>national.</w:t>
      </w:r>
      <w:r w:rsidR="00347D54" w:rsidRPr="00886169">
        <w:t xml:space="preserve"> </w:t>
      </w:r>
      <w:r w:rsidRPr="00886169">
        <w:t>That</w:t>
      </w:r>
      <w:r w:rsidR="00347D54" w:rsidRPr="00886169">
        <w:t xml:space="preserve"> </w:t>
      </w:r>
      <w:r w:rsidRPr="00886169">
        <w:t>has</w:t>
      </w:r>
      <w:r w:rsidR="00347D54" w:rsidRPr="00886169">
        <w:t xml:space="preserve"> </w:t>
      </w:r>
      <w:r w:rsidRPr="00886169">
        <w:t>resulted</w:t>
      </w:r>
      <w:r w:rsidR="00347D54" w:rsidRPr="00886169">
        <w:t xml:space="preserve"> </w:t>
      </w:r>
      <w:r w:rsidRPr="00886169">
        <w:t>in</w:t>
      </w:r>
      <w:r w:rsidR="00347D54" w:rsidRPr="00886169">
        <w:t xml:space="preserve"> </w:t>
      </w:r>
      <w:r w:rsidRPr="00886169">
        <w:t>the</w:t>
      </w:r>
      <w:r w:rsidR="00347D54" w:rsidRPr="00886169">
        <w:t xml:space="preserve"> </w:t>
      </w:r>
      <w:r w:rsidRPr="00886169">
        <w:t>Constitutional</w:t>
      </w:r>
      <w:r w:rsidR="00347D54" w:rsidRPr="00886169">
        <w:t xml:space="preserve"> </w:t>
      </w:r>
      <w:r w:rsidRPr="00886169">
        <w:t>Court</w:t>
      </w:r>
      <w:r w:rsidR="00347D54" w:rsidRPr="00886169">
        <w:t xml:space="preserve"> </w:t>
      </w:r>
      <w:r w:rsidRPr="00886169">
        <w:t>rejecting</w:t>
      </w:r>
      <w:r w:rsidR="00347D54" w:rsidRPr="00886169">
        <w:t xml:space="preserve"> </w:t>
      </w:r>
      <w:r w:rsidRPr="00886169">
        <w:t>applications</w:t>
      </w:r>
      <w:r w:rsidR="00347D54" w:rsidRPr="00886169">
        <w:t xml:space="preserve"> </w:t>
      </w:r>
      <w:r w:rsidRPr="00886169">
        <w:t>for</w:t>
      </w:r>
      <w:r w:rsidR="00347D54" w:rsidRPr="00886169">
        <w:t xml:space="preserve"> </w:t>
      </w:r>
      <w:r w:rsidRPr="00886169">
        <w:t>constitutional</w:t>
      </w:r>
      <w:r w:rsidR="00347D54" w:rsidRPr="00886169">
        <w:t xml:space="preserve"> </w:t>
      </w:r>
      <w:r w:rsidRPr="00886169">
        <w:t>review</w:t>
      </w:r>
      <w:r w:rsidR="00347D54" w:rsidRPr="00886169">
        <w:t xml:space="preserve"> </w:t>
      </w:r>
      <w:r w:rsidRPr="00886169">
        <w:t>submitted</w:t>
      </w:r>
      <w:r w:rsidR="00347D54" w:rsidRPr="00886169">
        <w:t xml:space="preserve"> </w:t>
      </w:r>
      <w:r w:rsidRPr="00886169">
        <w:t>by</w:t>
      </w:r>
      <w:r w:rsidR="00347D54" w:rsidRPr="00886169">
        <w:t xml:space="preserve"> </w:t>
      </w:r>
      <w:r w:rsidRPr="00886169">
        <w:t>foreign</w:t>
      </w:r>
      <w:r w:rsidR="00347D54" w:rsidRPr="00886169">
        <w:t xml:space="preserve"> </w:t>
      </w:r>
      <w:r w:rsidRPr="00886169">
        <w:t>nationals</w:t>
      </w:r>
      <w:r w:rsidR="00347D54" w:rsidRPr="00886169">
        <w:t xml:space="preserve"> </w:t>
      </w:r>
      <w:r w:rsidRPr="00886169">
        <w:t>who</w:t>
      </w:r>
      <w:r w:rsidR="00347D54" w:rsidRPr="00886169">
        <w:t xml:space="preserve"> </w:t>
      </w:r>
      <w:r w:rsidRPr="00886169">
        <w:t>were</w:t>
      </w:r>
      <w:r w:rsidR="00347D54" w:rsidRPr="00886169">
        <w:t xml:space="preserve"> </w:t>
      </w:r>
      <w:r w:rsidRPr="00886169">
        <w:t>facing</w:t>
      </w:r>
      <w:r w:rsidR="00347D54" w:rsidRPr="00886169">
        <w:t xml:space="preserve"> </w:t>
      </w:r>
      <w:r w:rsidRPr="00886169">
        <w:t>the</w:t>
      </w:r>
      <w:r w:rsidR="00347D54" w:rsidRPr="00886169">
        <w:t xml:space="preserve"> </w:t>
      </w:r>
      <w:r w:rsidRPr="00886169">
        <w:t>death</w:t>
      </w:r>
      <w:r w:rsidR="00347D54" w:rsidRPr="00886169">
        <w:t xml:space="preserve"> </w:t>
      </w:r>
      <w:r w:rsidRPr="00886169">
        <w:t>penalty.</w:t>
      </w:r>
      <w:r w:rsidR="00347D54" w:rsidRPr="00886169">
        <w:t xml:space="preserve"> </w:t>
      </w:r>
      <w:r w:rsidRPr="00886169">
        <w:t>In</w:t>
      </w:r>
      <w:r w:rsidR="00347D54" w:rsidRPr="00886169">
        <w:t xml:space="preserve"> </w:t>
      </w:r>
      <w:r w:rsidRPr="00886169">
        <w:t>Kenya,</w:t>
      </w:r>
      <w:r w:rsidR="00347D54" w:rsidRPr="00886169">
        <w:t xml:space="preserve"> </w:t>
      </w:r>
      <w:r w:rsidRPr="00886169">
        <w:t>under</w:t>
      </w:r>
      <w:r w:rsidR="00347D54" w:rsidRPr="00886169">
        <w:t xml:space="preserve"> </w:t>
      </w:r>
      <w:r w:rsidRPr="00886169">
        <w:t>section</w:t>
      </w:r>
      <w:r w:rsidR="00347D54" w:rsidRPr="00886169">
        <w:t xml:space="preserve"> </w:t>
      </w:r>
      <w:r w:rsidRPr="00886169">
        <w:t>36</w:t>
      </w:r>
      <w:r w:rsidR="00347D54" w:rsidRPr="00886169">
        <w:t xml:space="preserve"> </w:t>
      </w:r>
      <w:r w:rsidRPr="00886169">
        <w:t>of</w:t>
      </w:r>
      <w:r w:rsidR="00347D54" w:rsidRPr="00886169">
        <w:t xml:space="preserve"> </w:t>
      </w:r>
      <w:r w:rsidRPr="00886169">
        <w:t>the</w:t>
      </w:r>
      <w:r w:rsidR="00347D54" w:rsidRPr="00886169">
        <w:t xml:space="preserve"> </w:t>
      </w:r>
      <w:r w:rsidRPr="00886169">
        <w:t>Legal</w:t>
      </w:r>
      <w:r w:rsidR="00347D54" w:rsidRPr="00886169">
        <w:t xml:space="preserve"> </w:t>
      </w:r>
      <w:r w:rsidRPr="00886169">
        <w:t>Aid</w:t>
      </w:r>
      <w:r w:rsidR="00347D54" w:rsidRPr="00886169">
        <w:t xml:space="preserve"> </w:t>
      </w:r>
      <w:r w:rsidRPr="00886169">
        <w:t>Act</w:t>
      </w:r>
      <w:r w:rsidR="00347D54" w:rsidRPr="00886169">
        <w:t xml:space="preserve"> </w:t>
      </w:r>
      <w:r w:rsidRPr="00886169">
        <w:t>2016,</w:t>
      </w:r>
      <w:r w:rsidR="00347D54" w:rsidRPr="00886169">
        <w:t xml:space="preserve"> </w:t>
      </w:r>
      <w:r w:rsidRPr="00886169">
        <w:t>some</w:t>
      </w:r>
      <w:r w:rsidR="00347D54" w:rsidRPr="00886169">
        <w:t xml:space="preserve"> </w:t>
      </w:r>
      <w:r w:rsidRPr="00886169">
        <w:t>categories</w:t>
      </w:r>
      <w:r w:rsidR="00347D54" w:rsidRPr="00886169">
        <w:t xml:space="preserve"> </w:t>
      </w:r>
      <w:r w:rsidRPr="00886169">
        <w:t>of</w:t>
      </w:r>
      <w:r w:rsidR="00347D54" w:rsidRPr="00886169">
        <w:t xml:space="preserve"> </w:t>
      </w:r>
      <w:r w:rsidRPr="00886169">
        <w:t>foreign</w:t>
      </w:r>
      <w:r w:rsidR="00347D54" w:rsidRPr="00886169">
        <w:t xml:space="preserve"> </w:t>
      </w:r>
      <w:r w:rsidRPr="00886169">
        <w:t>nationals</w:t>
      </w:r>
      <w:r w:rsidR="00347D54" w:rsidRPr="00886169">
        <w:t xml:space="preserve"> </w:t>
      </w:r>
      <w:r w:rsidRPr="00886169">
        <w:t>are</w:t>
      </w:r>
      <w:r w:rsidR="00347D54" w:rsidRPr="00886169">
        <w:t xml:space="preserve"> </w:t>
      </w:r>
      <w:r w:rsidRPr="00886169">
        <w:t>excluded</w:t>
      </w:r>
      <w:r w:rsidR="00347D54" w:rsidRPr="00886169">
        <w:t xml:space="preserve"> </w:t>
      </w:r>
      <w:r w:rsidRPr="00886169">
        <w:t>from</w:t>
      </w:r>
      <w:r w:rsidR="00347D54" w:rsidRPr="00886169">
        <w:t xml:space="preserve"> </w:t>
      </w:r>
      <w:r w:rsidRPr="00886169">
        <w:t>access</w:t>
      </w:r>
      <w:r w:rsidR="00347D54" w:rsidRPr="00886169">
        <w:t xml:space="preserve"> </w:t>
      </w:r>
      <w:r w:rsidRPr="00886169">
        <w:t>to</w:t>
      </w:r>
      <w:r w:rsidR="00347D54" w:rsidRPr="00886169">
        <w:t xml:space="preserve"> </w:t>
      </w:r>
      <w:r w:rsidRPr="00886169">
        <w:t>State-funded</w:t>
      </w:r>
      <w:r w:rsidR="00347D54" w:rsidRPr="00886169">
        <w:t xml:space="preserve"> </w:t>
      </w:r>
      <w:r w:rsidRPr="00886169">
        <w:t>counsel,</w:t>
      </w:r>
      <w:r w:rsidR="00347D54" w:rsidRPr="00886169">
        <w:t xml:space="preserve"> </w:t>
      </w:r>
      <w:r w:rsidRPr="00886169">
        <w:t>and</w:t>
      </w:r>
      <w:r w:rsidR="00347D54" w:rsidRPr="00886169">
        <w:t xml:space="preserve"> </w:t>
      </w:r>
      <w:r w:rsidRPr="00886169">
        <w:t>in</w:t>
      </w:r>
      <w:r w:rsidR="00347D54" w:rsidRPr="00886169">
        <w:t xml:space="preserve"> </w:t>
      </w:r>
      <w:r w:rsidRPr="00886169">
        <w:t>Uganda,</w:t>
      </w:r>
      <w:r w:rsidR="00347D54" w:rsidRPr="00886169">
        <w:t xml:space="preserve"> </w:t>
      </w:r>
      <w:r w:rsidRPr="00886169">
        <w:t>foreign</w:t>
      </w:r>
      <w:r w:rsidR="00347D54" w:rsidRPr="00886169">
        <w:t xml:space="preserve"> </w:t>
      </w:r>
      <w:r w:rsidRPr="00886169">
        <w:t>nationals</w:t>
      </w:r>
      <w:r w:rsidR="00347D54" w:rsidRPr="00886169">
        <w:t xml:space="preserve"> </w:t>
      </w:r>
      <w:r w:rsidRPr="00886169">
        <w:t>are</w:t>
      </w:r>
      <w:r w:rsidR="00347D54" w:rsidRPr="00886169">
        <w:t xml:space="preserve"> </w:t>
      </w:r>
      <w:r w:rsidRPr="00886169">
        <w:t>allegedly</w:t>
      </w:r>
      <w:r w:rsidR="00347D54" w:rsidRPr="00886169">
        <w:t xml:space="preserve"> </w:t>
      </w:r>
      <w:r w:rsidRPr="00886169">
        <w:t>not</w:t>
      </w:r>
      <w:r w:rsidR="00347D54" w:rsidRPr="00886169">
        <w:t xml:space="preserve"> </w:t>
      </w:r>
      <w:r w:rsidRPr="00886169">
        <w:t>provided</w:t>
      </w:r>
      <w:r w:rsidR="00347D54" w:rsidRPr="00886169">
        <w:t xml:space="preserve"> </w:t>
      </w:r>
      <w:r w:rsidRPr="00886169">
        <w:t>with</w:t>
      </w:r>
      <w:r w:rsidR="00347D54" w:rsidRPr="00886169">
        <w:t xml:space="preserve"> </w:t>
      </w:r>
      <w:r w:rsidRPr="00886169">
        <w:t>a</w:t>
      </w:r>
      <w:r w:rsidR="00347D54" w:rsidRPr="00886169">
        <w:t xml:space="preserve"> </w:t>
      </w:r>
      <w:r w:rsidRPr="00886169">
        <w:t>lawyer</w:t>
      </w:r>
      <w:r w:rsidR="00347D54" w:rsidRPr="00886169">
        <w:t xml:space="preserve"> </w:t>
      </w:r>
      <w:r w:rsidRPr="00886169">
        <w:t>when</w:t>
      </w:r>
      <w:r w:rsidR="00347D54" w:rsidRPr="00886169">
        <w:t xml:space="preserve"> </w:t>
      </w:r>
      <w:r w:rsidRPr="00886169">
        <w:t>they</w:t>
      </w:r>
      <w:r w:rsidR="00347D54" w:rsidRPr="00886169">
        <w:t xml:space="preserve"> </w:t>
      </w:r>
      <w:r w:rsidRPr="00886169">
        <w:t>are</w:t>
      </w:r>
      <w:r w:rsidR="00347D54" w:rsidRPr="00886169">
        <w:t xml:space="preserve"> </w:t>
      </w:r>
      <w:r w:rsidRPr="00886169">
        <w:t>charged</w:t>
      </w:r>
      <w:r w:rsidR="00347D54" w:rsidRPr="00886169">
        <w:t xml:space="preserve"> </w:t>
      </w:r>
      <w:r w:rsidRPr="00886169">
        <w:t>with</w:t>
      </w:r>
      <w:r w:rsidR="00347D54" w:rsidRPr="00886169">
        <w:t xml:space="preserve"> </w:t>
      </w:r>
      <w:r w:rsidRPr="00886169">
        <w:t>an</w:t>
      </w:r>
      <w:r w:rsidR="00347D54" w:rsidRPr="00886169">
        <w:t xml:space="preserve"> </w:t>
      </w:r>
      <w:r w:rsidRPr="00886169">
        <w:t>offence</w:t>
      </w:r>
      <w:r w:rsidR="00347D54" w:rsidRPr="00886169">
        <w:t xml:space="preserve"> </w:t>
      </w:r>
      <w:r w:rsidRPr="00886169">
        <w:t>against</w:t>
      </w:r>
      <w:r w:rsidR="00347D54" w:rsidRPr="00886169">
        <w:t xml:space="preserve"> </w:t>
      </w:r>
      <w:r w:rsidRPr="00886169">
        <w:t>the</w:t>
      </w:r>
      <w:r w:rsidR="00347D54" w:rsidRPr="00886169">
        <w:t xml:space="preserve"> </w:t>
      </w:r>
      <w:r w:rsidRPr="00886169">
        <w:t>security</w:t>
      </w:r>
      <w:r w:rsidR="00347D54" w:rsidRPr="00886169">
        <w:t xml:space="preserve"> </w:t>
      </w:r>
      <w:r w:rsidRPr="00886169">
        <w:t>of</w:t>
      </w:r>
      <w:r w:rsidR="00347D54" w:rsidRPr="00886169">
        <w:t xml:space="preserve"> </w:t>
      </w:r>
      <w:r w:rsidRPr="00886169">
        <w:t>the</w:t>
      </w:r>
      <w:r w:rsidR="00347D54" w:rsidRPr="00886169">
        <w:t xml:space="preserve"> </w:t>
      </w:r>
      <w:r w:rsidRPr="00886169">
        <w:t>State,</w:t>
      </w:r>
      <w:r w:rsidR="00347D54" w:rsidRPr="00886169">
        <w:t xml:space="preserve"> </w:t>
      </w:r>
      <w:r w:rsidRPr="00886169">
        <w:t>which</w:t>
      </w:r>
      <w:r w:rsidR="00347D54" w:rsidRPr="00886169">
        <w:t xml:space="preserve"> </w:t>
      </w:r>
      <w:r w:rsidRPr="00886169">
        <w:t>is</w:t>
      </w:r>
      <w:r w:rsidR="00347D54" w:rsidRPr="00886169">
        <w:t xml:space="preserve"> </w:t>
      </w:r>
      <w:r w:rsidRPr="00886169">
        <w:t>punishable</w:t>
      </w:r>
      <w:r w:rsidR="00347D54" w:rsidRPr="00886169">
        <w:t xml:space="preserve"> </w:t>
      </w:r>
      <w:r w:rsidRPr="00886169">
        <w:t>by</w:t>
      </w:r>
      <w:r w:rsidR="00347D54" w:rsidRPr="00886169">
        <w:t xml:space="preserve"> </w:t>
      </w:r>
      <w:r w:rsidRPr="00886169">
        <w:t>death.</w:t>
      </w:r>
      <w:r w:rsidRPr="00886169">
        <w:rPr>
          <w:rStyle w:val="FootnoteReference"/>
        </w:rPr>
        <w:footnoteReference w:id="58"/>
      </w:r>
    </w:p>
    <w:p w:rsidR="0011413A" w:rsidRPr="00886169" w:rsidRDefault="0011413A" w:rsidP="000271D0">
      <w:pPr>
        <w:pStyle w:val="H1G"/>
      </w:pPr>
      <w:r w:rsidRPr="00886169">
        <w:tab/>
        <w:t>C.</w:t>
      </w:r>
      <w:r w:rsidRPr="00886169">
        <w:tab/>
        <w:t>Disproportionate</w:t>
      </w:r>
      <w:r w:rsidR="00347D54" w:rsidRPr="00886169">
        <w:t xml:space="preserve"> </w:t>
      </w:r>
      <w:r w:rsidRPr="00886169">
        <w:t>impact</w:t>
      </w:r>
      <w:r w:rsidR="00347D54" w:rsidRPr="00886169">
        <w:t xml:space="preserve"> </w:t>
      </w:r>
      <w:r w:rsidRPr="00886169">
        <w:t>of</w:t>
      </w:r>
      <w:r w:rsidR="00347D54" w:rsidRPr="00886169">
        <w:t xml:space="preserve"> </w:t>
      </w:r>
      <w:r w:rsidRPr="00886169">
        <w:t>the</w:t>
      </w:r>
      <w:r w:rsidR="00347D54" w:rsidRPr="00886169">
        <w:t xml:space="preserve"> </w:t>
      </w:r>
      <w:r w:rsidRPr="00886169">
        <w:t>application</w:t>
      </w:r>
      <w:r w:rsidR="00347D54" w:rsidRPr="00886169">
        <w:t xml:space="preserve"> </w:t>
      </w:r>
      <w:r w:rsidRPr="00886169">
        <w:t>of</w:t>
      </w:r>
      <w:r w:rsidR="00347D54" w:rsidRPr="00886169">
        <w:t xml:space="preserve"> </w:t>
      </w:r>
      <w:r w:rsidRPr="00886169">
        <w:t>the</w:t>
      </w:r>
      <w:r w:rsidR="00347D54" w:rsidRPr="00886169">
        <w:t xml:space="preserve"> </w:t>
      </w:r>
      <w:r w:rsidRPr="00886169">
        <w:t>death</w:t>
      </w:r>
      <w:r w:rsidR="00347D54" w:rsidRPr="00886169">
        <w:t xml:space="preserve"> </w:t>
      </w:r>
      <w:r w:rsidRPr="00886169">
        <w:t>penalty</w:t>
      </w:r>
      <w:r w:rsidR="00347D54" w:rsidRPr="00886169">
        <w:t xml:space="preserve"> </w:t>
      </w:r>
      <w:r w:rsidRPr="00886169">
        <w:t>on</w:t>
      </w:r>
      <w:r w:rsidR="00347D54" w:rsidRPr="00886169">
        <w:t xml:space="preserve"> </w:t>
      </w:r>
      <w:r w:rsidRPr="00886169">
        <w:t>individuals</w:t>
      </w:r>
      <w:r w:rsidR="00347D54" w:rsidRPr="00886169">
        <w:t xml:space="preserve"> </w:t>
      </w:r>
      <w:r w:rsidRPr="00886169">
        <w:t>exercising</w:t>
      </w:r>
      <w:r w:rsidR="00347D54" w:rsidRPr="00886169">
        <w:t xml:space="preserve"> </w:t>
      </w:r>
      <w:r w:rsidRPr="00886169">
        <w:t>the</w:t>
      </w:r>
      <w:r w:rsidR="00347D54" w:rsidRPr="00886169">
        <w:t xml:space="preserve"> </w:t>
      </w:r>
      <w:r w:rsidRPr="00886169">
        <w:t>right</w:t>
      </w:r>
      <w:r w:rsidR="00347D54" w:rsidRPr="00886169">
        <w:t xml:space="preserve"> </w:t>
      </w:r>
      <w:r w:rsidRPr="00886169">
        <w:t>to</w:t>
      </w:r>
      <w:r w:rsidR="00347D54" w:rsidRPr="00886169">
        <w:t xml:space="preserve"> </w:t>
      </w:r>
      <w:r w:rsidRPr="00886169">
        <w:t>religion</w:t>
      </w:r>
      <w:r w:rsidR="00347D54" w:rsidRPr="00886169">
        <w:t xml:space="preserve"> </w:t>
      </w:r>
      <w:r w:rsidRPr="00886169">
        <w:t>or</w:t>
      </w:r>
      <w:r w:rsidR="00347D54" w:rsidRPr="00886169">
        <w:t xml:space="preserve"> </w:t>
      </w:r>
      <w:r w:rsidRPr="00886169">
        <w:t>beliefs</w:t>
      </w:r>
      <w:r w:rsidR="00347D54" w:rsidRPr="00886169">
        <w:t xml:space="preserve"> </w:t>
      </w:r>
      <w:r w:rsidRPr="00886169">
        <w:t>and</w:t>
      </w:r>
      <w:r w:rsidR="00347D54" w:rsidRPr="00886169">
        <w:t xml:space="preserve"> </w:t>
      </w:r>
      <w:r w:rsidRPr="00886169">
        <w:t>freedom</w:t>
      </w:r>
      <w:r w:rsidR="00347D54" w:rsidRPr="00886169">
        <w:t xml:space="preserve"> </w:t>
      </w:r>
      <w:r w:rsidRPr="00886169">
        <w:t>of</w:t>
      </w:r>
      <w:r w:rsidR="00347D54" w:rsidRPr="00886169">
        <w:t xml:space="preserve"> </w:t>
      </w:r>
      <w:r w:rsidRPr="00886169">
        <w:t>expression</w:t>
      </w:r>
      <w:r w:rsidR="00347D54" w:rsidRPr="00886169">
        <w:t xml:space="preserve"> </w:t>
      </w:r>
    </w:p>
    <w:p w:rsidR="0011413A" w:rsidRPr="00886169" w:rsidRDefault="000271D0" w:rsidP="0011413A">
      <w:pPr>
        <w:pStyle w:val="SingleTxtG"/>
      </w:pPr>
      <w:r w:rsidRPr="00886169">
        <w:t>29</w:t>
      </w:r>
      <w:r w:rsidR="0011413A" w:rsidRPr="00886169">
        <w:t>.</w:t>
      </w:r>
      <w:r w:rsidR="0011413A" w:rsidRPr="00886169">
        <w:tab/>
        <w:t>Article</w:t>
      </w:r>
      <w:r w:rsidR="00347D54" w:rsidRPr="00886169">
        <w:t xml:space="preserve"> </w:t>
      </w:r>
      <w:r w:rsidR="0011413A" w:rsidRPr="00886169">
        <w:t>18</w:t>
      </w:r>
      <w:r w:rsidR="00347D54" w:rsidRPr="00886169">
        <w:t xml:space="preserve"> </w:t>
      </w:r>
      <w:r w:rsidR="0011413A" w:rsidRPr="00886169">
        <w:t>(2)</w:t>
      </w:r>
      <w:r w:rsidR="00347D54" w:rsidRPr="00886169">
        <w:t xml:space="preserve"> </w:t>
      </w:r>
      <w:r w:rsidR="0011413A" w:rsidRPr="00886169">
        <w:t>of</w:t>
      </w:r>
      <w:r w:rsidR="00347D54" w:rsidRPr="00886169">
        <w:t xml:space="preserve"> </w:t>
      </w:r>
      <w:r w:rsidR="0011413A" w:rsidRPr="00886169">
        <w:t>the</w:t>
      </w:r>
      <w:r w:rsidR="00347D54" w:rsidRPr="00886169">
        <w:t xml:space="preserve"> </w:t>
      </w:r>
      <w:r w:rsidR="0011413A" w:rsidRPr="00886169">
        <w:t>International</w:t>
      </w:r>
      <w:r w:rsidR="00347D54" w:rsidRPr="00886169">
        <w:t xml:space="preserve"> </w:t>
      </w:r>
      <w:r w:rsidR="0011413A" w:rsidRPr="00886169">
        <w:t>Covenant</w:t>
      </w:r>
      <w:r w:rsidR="00347D54" w:rsidRPr="00886169">
        <w:t xml:space="preserve"> </w:t>
      </w:r>
      <w:r w:rsidR="0011413A" w:rsidRPr="00886169">
        <w:t>on</w:t>
      </w:r>
      <w:r w:rsidR="00347D54" w:rsidRPr="00886169">
        <w:t xml:space="preserve"> </w:t>
      </w:r>
      <w:r w:rsidR="0011413A" w:rsidRPr="00886169">
        <w:t>Civil</w:t>
      </w:r>
      <w:r w:rsidR="00347D54" w:rsidRPr="00886169">
        <w:t xml:space="preserve"> </w:t>
      </w:r>
      <w:r w:rsidR="0011413A" w:rsidRPr="00886169">
        <w:t>and</w:t>
      </w:r>
      <w:r w:rsidR="00347D54" w:rsidRPr="00886169">
        <w:t xml:space="preserve"> </w:t>
      </w:r>
      <w:r w:rsidR="0011413A" w:rsidRPr="00886169">
        <w:t>Political</w:t>
      </w:r>
      <w:r w:rsidR="00347D54" w:rsidRPr="00886169">
        <w:t xml:space="preserve"> </w:t>
      </w:r>
      <w:r w:rsidR="0011413A" w:rsidRPr="00886169">
        <w:t>Rights</w:t>
      </w:r>
      <w:r w:rsidR="00347D54" w:rsidRPr="00886169">
        <w:t xml:space="preserve"> </w:t>
      </w:r>
      <w:r w:rsidR="0011413A" w:rsidRPr="00886169">
        <w:t>prohibits</w:t>
      </w:r>
      <w:r w:rsidR="00347D54" w:rsidRPr="00886169">
        <w:t xml:space="preserve"> </w:t>
      </w:r>
      <w:r w:rsidR="0011413A" w:rsidRPr="00886169">
        <w:t>coercion</w:t>
      </w:r>
      <w:r w:rsidR="00347D54" w:rsidRPr="00886169">
        <w:t xml:space="preserve"> </w:t>
      </w:r>
      <w:r w:rsidR="0011413A" w:rsidRPr="00886169">
        <w:t>that</w:t>
      </w:r>
      <w:r w:rsidR="00347D54" w:rsidRPr="00886169">
        <w:t xml:space="preserve"> </w:t>
      </w:r>
      <w:r w:rsidR="0011413A" w:rsidRPr="00886169">
        <w:t>would</w:t>
      </w:r>
      <w:r w:rsidR="00347D54" w:rsidRPr="00886169">
        <w:t xml:space="preserve"> </w:t>
      </w:r>
      <w:r w:rsidR="0011413A" w:rsidRPr="00886169">
        <w:t>impair</w:t>
      </w:r>
      <w:r w:rsidR="00347D54" w:rsidRPr="00886169">
        <w:t xml:space="preserve"> </w:t>
      </w:r>
      <w:r w:rsidR="0011413A" w:rsidRPr="00886169">
        <w:t>the</w:t>
      </w:r>
      <w:r w:rsidR="00347D54" w:rsidRPr="00886169">
        <w:t xml:space="preserve"> </w:t>
      </w:r>
      <w:r w:rsidR="0011413A" w:rsidRPr="00886169">
        <w:t>right</w:t>
      </w:r>
      <w:r w:rsidR="00347D54" w:rsidRPr="00886169">
        <w:t xml:space="preserve"> </w:t>
      </w:r>
      <w:r w:rsidR="0011413A" w:rsidRPr="00886169">
        <w:t>to</w:t>
      </w:r>
      <w:r w:rsidR="00347D54" w:rsidRPr="00886169">
        <w:t xml:space="preserve"> </w:t>
      </w:r>
      <w:r w:rsidR="0011413A" w:rsidRPr="00886169">
        <w:t>have</w:t>
      </w:r>
      <w:r w:rsidR="00347D54" w:rsidRPr="00886169">
        <w:t xml:space="preserve"> </w:t>
      </w:r>
      <w:r w:rsidR="0011413A" w:rsidRPr="00886169">
        <w:t>or</w:t>
      </w:r>
      <w:r w:rsidR="00347D54" w:rsidRPr="00886169">
        <w:t xml:space="preserve"> </w:t>
      </w:r>
      <w:r w:rsidR="0011413A" w:rsidRPr="00886169">
        <w:t>adopt</w:t>
      </w:r>
      <w:r w:rsidR="00347D54" w:rsidRPr="00886169">
        <w:t xml:space="preserve"> </w:t>
      </w:r>
      <w:r w:rsidR="0011413A" w:rsidRPr="00886169">
        <w:t>a</w:t>
      </w:r>
      <w:r w:rsidR="00347D54" w:rsidRPr="00886169">
        <w:t xml:space="preserve"> </w:t>
      </w:r>
      <w:r w:rsidR="0011413A" w:rsidRPr="00886169">
        <w:t>religion</w:t>
      </w:r>
      <w:r w:rsidR="00347D54" w:rsidRPr="00886169">
        <w:t xml:space="preserve"> </w:t>
      </w:r>
      <w:r w:rsidR="0011413A" w:rsidRPr="00886169">
        <w:t>or</w:t>
      </w:r>
      <w:r w:rsidR="00347D54" w:rsidRPr="00886169">
        <w:t xml:space="preserve"> </w:t>
      </w:r>
      <w:r w:rsidR="0011413A" w:rsidRPr="00886169">
        <w:t>belief.</w:t>
      </w:r>
      <w:r w:rsidR="00347D54" w:rsidRPr="00886169">
        <w:t xml:space="preserve"> </w:t>
      </w:r>
      <w:r w:rsidR="0011413A" w:rsidRPr="00886169">
        <w:t>According</w:t>
      </w:r>
      <w:r w:rsidR="00347D54" w:rsidRPr="00886169">
        <w:t xml:space="preserve"> </w:t>
      </w:r>
      <w:r w:rsidR="0011413A" w:rsidRPr="00886169">
        <w:t>to</w:t>
      </w:r>
      <w:r w:rsidR="00347D54" w:rsidRPr="00886169">
        <w:t xml:space="preserve"> </w:t>
      </w:r>
      <w:r w:rsidR="0011413A" w:rsidRPr="00886169">
        <w:t>the</w:t>
      </w:r>
      <w:r w:rsidR="00347D54" w:rsidRPr="00886169">
        <w:t xml:space="preserve"> </w:t>
      </w:r>
      <w:r w:rsidR="0011413A" w:rsidRPr="00886169">
        <w:t>Human</w:t>
      </w:r>
      <w:r w:rsidR="00347D54" w:rsidRPr="00886169">
        <w:t xml:space="preserve"> </w:t>
      </w:r>
      <w:r w:rsidR="0011413A" w:rsidRPr="00886169">
        <w:t>Rights</w:t>
      </w:r>
      <w:r w:rsidR="00347D54" w:rsidRPr="00886169">
        <w:t xml:space="preserve"> </w:t>
      </w:r>
      <w:r w:rsidR="0011413A" w:rsidRPr="00886169">
        <w:t>Committee,</w:t>
      </w:r>
      <w:r w:rsidR="00347D54" w:rsidRPr="00886169">
        <w:t xml:space="preserve"> </w:t>
      </w:r>
      <w:r w:rsidR="0011413A" w:rsidRPr="00886169">
        <w:t>that</w:t>
      </w:r>
      <w:r w:rsidR="00347D54" w:rsidRPr="00886169">
        <w:t xml:space="preserve"> </w:t>
      </w:r>
      <w:r w:rsidR="0011413A" w:rsidRPr="00886169">
        <w:t>includes</w:t>
      </w:r>
      <w:r w:rsidR="00347D54" w:rsidRPr="00886169">
        <w:t xml:space="preserve"> </w:t>
      </w:r>
      <w:r w:rsidR="0011413A" w:rsidRPr="00886169">
        <w:t>the</w:t>
      </w:r>
      <w:r w:rsidR="00347D54" w:rsidRPr="00886169">
        <w:t xml:space="preserve"> </w:t>
      </w:r>
      <w:r w:rsidR="0011413A" w:rsidRPr="00886169">
        <w:t>use</w:t>
      </w:r>
      <w:r w:rsidR="00347D54" w:rsidRPr="00886169">
        <w:t xml:space="preserve"> </w:t>
      </w:r>
      <w:r w:rsidR="0011413A" w:rsidRPr="00886169">
        <w:t>of</w:t>
      </w:r>
      <w:r w:rsidR="00347D54" w:rsidRPr="00886169">
        <w:t xml:space="preserve"> </w:t>
      </w:r>
      <w:r w:rsidR="0011413A" w:rsidRPr="00886169">
        <w:t>threat</w:t>
      </w:r>
      <w:r w:rsidR="00347D54" w:rsidRPr="00886169">
        <w:t xml:space="preserve"> </w:t>
      </w:r>
      <w:r w:rsidR="0011413A" w:rsidRPr="00886169">
        <w:t>of</w:t>
      </w:r>
      <w:r w:rsidR="00347D54" w:rsidRPr="00886169">
        <w:t xml:space="preserve"> </w:t>
      </w:r>
      <w:r w:rsidR="0011413A" w:rsidRPr="00886169">
        <w:t>physical</w:t>
      </w:r>
      <w:r w:rsidR="00347D54" w:rsidRPr="00886169">
        <w:t xml:space="preserve"> </w:t>
      </w:r>
      <w:r w:rsidR="0011413A" w:rsidRPr="00886169">
        <w:t>force</w:t>
      </w:r>
      <w:r w:rsidR="00347D54" w:rsidRPr="00886169">
        <w:t xml:space="preserve"> </w:t>
      </w:r>
      <w:r w:rsidR="0011413A" w:rsidRPr="00886169">
        <w:t>or</w:t>
      </w:r>
      <w:r w:rsidR="00347D54" w:rsidRPr="00886169">
        <w:t xml:space="preserve"> </w:t>
      </w:r>
      <w:r w:rsidR="0011413A" w:rsidRPr="00886169">
        <w:t>penal</w:t>
      </w:r>
      <w:r w:rsidR="00347D54" w:rsidRPr="00886169">
        <w:t xml:space="preserve"> </w:t>
      </w:r>
      <w:r w:rsidR="0011413A" w:rsidRPr="00886169">
        <w:t>sanctions</w:t>
      </w:r>
      <w:r w:rsidR="00347D54" w:rsidRPr="00886169">
        <w:t xml:space="preserve"> </w:t>
      </w:r>
      <w:r w:rsidR="0011413A" w:rsidRPr="00886169">
        <w:t>to</w:t>
      </w:r>
      <w:r w:rsidR="00347D54" w:rsidRPr="00886169">
        <w:t xml:space="preserve"> </w:t>
      </w:r>
      <w:r w:rsidR="0011413A" w:rsidRPr="00886169">
        <w:t>compel</w:t>
      </w:r>
      <w:r w:rsidR="00347D54" w:rsidRPr="00886169">
        <w:t xml:space="preserve"> </w:t>
      </w:r>
      <w:r w:rsidR="0011413A" w:rsidRPr="00886169">
        <w:t>believers</w:t>
      </w:r>
      <w:r w:rsidR="00347D54" w:rsidRPr="00886169">
        <w:t xml:space="preserve"> </w:t>
      </w:r>
      <w:r w:rsidR="0011413A" w:rsidRPr="00886169">
        <w:t>or</w:t>
      </w:r>
      <w:r w:rsidR="00347D54" w:rsidRPr="00886169">
        <w:t xml:space="preserve"> </w:t>
      </w:r>
      <w:r w:rsidR="0011413A" w:rsidRPr="00886169">
        <w:t>non-believers</w:t>
      </w:r>
      <w:r w:rsidR="00347D54" w:rsidRPr="00886169">
        <w:t xml:space="preserve"> </w:t>
      </w:r>
      <w:r w:rsidR="0011413A" w:rsidRPr="00886169">
        <w:t>to</w:t>
      </w:r>
      <w:r w:rsidR="00347D54" w:rsidRPr="00886169">
        <w:t xml:space="preserve"> </w:t>
      </w:r>
      <w:r w:rsidR="0011413A" w:rsidRPr="00886169">
        <w:t>adhere</w:t>
      </w:r>
      <w:r w:rsidR="00347D54" w:rsidRPr="00886169">
        <w:t xml:space="preserve"> </w:t>
      </w:r>
      <w:r w:rsidR="0011413A" w:rsidRPr="00886169">
        <w:t>to</w:t>
      </w:r>
      <w:r w:rsidR="00347D54" w:rsidRPr="00886169">
        <w:t xml:space="preserve"> </w:t>
      </w:r>
      <w:r w:rsidR="0011413A" w:rsidRPr="00886169">
        <w:t>religious</w:t>
      </w:r>
      <w:r w:rsidR="00347D54" w:rsidRPr="00886169">
        <w:t xml:space="preserve"> </w:t>
      </w:r>
      <w:r w:rsidR="0011413A" w:rsidRPr="00886169">
        <w:t>beliefs</w:t>
      </w:r>
      <w:r w:rsidR="00347D54" w:rsidRPr="00886169">
        <w:t xml:space="preserve"> </w:t>
      </w:r>
      <w:r w:rsidR="0011413A" w:rsidRPr="00886169">
        <w:t>and</w:t>
      </w:r>
      <w:r w:rsidR="00347D54" w:rsidRPr="00886169">
        <w:t xml:space="preserve"> </w:t>
      </w:r>
      <w:r w:rsidR="0011413A" w:rsidRPr="00886169">
        <w:t>congregations,</w:t>
      </w:r>
      <w:r w:rsidR="00347D54" w:rsidRPr="00886169">
        <w:t xml:space="preserve"> </w:t>
      </w:r>
      <w:r w:rsidR="0011413A" w:rsidRPr="00886169">
        <w:t>to</w:t>
      </w:r>
      <w:r w:rsidR="00347D54" w:rsidRPr="00886169">
        <w:t xml:space="preserve"> </w:t>
      </w:r>
      <w:r w:rsidR="0011413A" w:rsidRPr="00886169">
        <w:t>recant</w:t>
      </w:r>
      <w:r w:rsidR="00347D54" w:rsidRPr="00886169">
        <w:t xml:space="preserve"> </w:t>
      </w:r>
      <w:r w:rsidR="0011413A" w:rsidRPr="00886169">
        <w:t>their</w:t>
      </w:r>
      <w:r w:rsidR="00347D54" w:rsidRPr="00886169">
        <w:t xml:space="preserve"> </w:t>
      </w:r>
      <w:r w:rsidR="0011413A" w:rsidRPr="00886169">
        <w:t>religion</w:t>
      </w:r>
      <w:r w:rsidR="00347D54" w:rsidRPr="00886169">
        <w:t xml:space="preserve"> </w:t>
      </w:r>
      <w:r w:rsidR="0011413A" w:rsidRPr="00886169">
        <w:t>or</w:t>
      </w:r>
      <w:r w:rsidR="00347D54" w:rsidRPr="00886169">
        <w:t xml:space="preserve"> </w:t>
      </w:r>
      <w:r w:rsidR="0011413A" w:rsidRPr="00886169">
        <w:t>belief</w:t>
      </w:r>
      <w:r w:rsidR="00347D54" w:rsidRPr="00886169">
        <w:t xml:space="preserve"> </w:t>
      </w:r>
      <w:r w:rsidR="0011413A" w:rsidRPr="00886169">
        <w:t>or</w:t>
      </w:r>
      <w:r w:rsidR="00347D54" w:rsidRPr="00886169">
        <w:t xml:space="preserve"> </w:t>
      </w:r>
      <w:r w:rsidR="0011413A" w:rsidRPr="00886169">
        <w:t>to</w:t>
      </w:r>
      <w:r w:rsidR="00347D54" w:rsidRPr="00886169">
        <w:t xml:space="preserve"> </w:t>
      </w:r>
      <w:r w:rsidR="0011413A" w:rsidRPr="00886169">
        <w:t>convert.</w:t>
      </w:r>
      <w:r w:rsidR="00347D54" w:rsidRPr="00886169">
        <w:t xml:space="preserve"> </w:t>
      </w:r>
      <w:r w:rsidR="0011413A" w:rsidRPr="00886169">
        <w:t>The</w:t>
      </w:r>
      <w:r w:rsidR="00347D54" w:rsidRPr="00886169">
        <w:t xml:space="preserve"> </w:t>
      </w:r>
      <w:r w:rsidR="0011413A" w:rsidRPr="00886169">
        <w:t>same</w:t>
      </w:r>
      <w:r w:rsidR="00347D54" w:rsidRPr="00886169">
        <w:t xml:space="preserve"> </w:t>
      </w:r>
      <w:r w:rsidR="0011413A" w:rsidRPr="00886169">
        <w:t>protection</w:t>
      </w:r>
      <w:r w:rsidR="00347D54" w:rsidRPr="00886169">
        <w:t xml:space="preserve"> </w:t>
      </w:r>
      <w:r w:rsidR="0011413A" w:rsidRPr="00886169">
        <w:t>is</w:t>
      </w:r>
      <w:r w:rsidR="00347D54" w:rsidRPr="00886169">
        <w:t xml:space="preserve"> </w:t>
      </w:r>
      <w:r w:rsidR="0011413A" w:rsidRPr="00886169">
        <w:t>enjoyed</w:t>
      </w:r>
      <w:r w:rsidR="00347D54" w:rsidRPr="00886169">
        <w:t xml:space="preserve"> </w:t>
      </w:r>
      <w:r w:rsidR="0011413A" w:rsidRPr="00886169">
        <w:t>by</w:t>
      </w:r>
      <w:r w:rsidR="00347D54" w:rsidRPr="00886169">
        <w:t xml:space="preserve"> </w:t>
      </w:r>
      <w:r w:rsidR="0011413A" w:rsidRPr="00886169">
        <w:t>holders</w:t>
      </w:r>
      <w:r w:rsidR="00347D54" w:rsidRPr="00886169">
        <w:t xml:space="preserve"> </w:t>
      </w:r>
      <w:r w:rsidR="0011413A" w:rsidRPr="00886169">
        <w:t>of</w:t>
      </w:r>
      <w:r w:rsidR="00347D54" w:rsidRPr="00886169">
        <w:t xml:space="preserve"> </w:t>
      </w:r>
      <w:r w:rsidR="0011413A" w:rsidRPr="00886169">
        <w:t>all</w:t>
      </w:r>
      <w:r w:rsidR="00347D54" w:rsidRPr="00886169">
        <w:t xml:space="preserve"> </w:t>
      </w:r>
      <w:r w:rsidR="0011413A" w:rsidRPr="00886169">
        <w:t>beliefs</w:t>
      </w:r>
      <w:r w:rsidR="00347D54" w:rsidRPr="00886169">
        <w:t xml:space="preserve"> </w:t>
      </w:r>
      <w:r w:rsidR="0011413A" w:rsidRPr="00886169">
        <w:t>of</w:t>
      </w:r>
      <w:r w:rsidR="00347D54" w:rsidRPr="00886169">
        <w:t xml:space="preserve"> </w:t>
      </w:r>
      <w:r w:rsidR="0011413A" w:rsidRPr="00886169">
        <w:t>a</w:t>
      </w:r>
      <w:r w:rsidR="00347D54" w:rsidRPr="00886169">
        <w:t xml:space="preserve"> </w:t>
      </w:r>
      <w:r w:rsidR="0011413A" w:rsidRPr="00886169">
        <w:t>non-religious</w:t>
      </w:r>
      <w:r w:rsidR="00347D54" w:rsidRPr="00886169">
        <w:t xml:space="preserve"> </w:t>
      </w:r>
      <w:r w:rsidR="0011413A" w:rsidRPr="00886169">
        <w:t>nature.</w:t>
      </w:r>
      <w:r w:rsidR="0011413A" w:rsidRPr="00886169">
        <w:rPr>
          <w:rStyle w:val="FootnoteReference"/>
        </w:rPr>
        <w:footnoteReference w:id="59"/>
      </w:r>
      <w:r w:rsidR="00347D54" w:rsidRPr="00886169">
        <w:t xml:space="preserve"> </w:t>
      </w:r>
      <w:r w:rsidR="0011413A" w:rsidRPr="00886169">
        <w:t>According</w:t>
      </w:r>
      <w:r w:rsidR="00347D54" w:rsidRPr="00886169">
        <w:t xml:space="preserve"> </w:t>
      </w:r>
      <w:r w:rsidR="0011413A" w:rsidRPr="00886169">
        <w:t>to</w:t>
      </w:r>
      <w:r w:rsidR="00347D54" w:rsidRPr="00886169">
        <w:t xml:space="preserve"> </w:t>
      </w:r>
      <w:r w:rsidR="0011413A" w:rsidRPr="00886169">
        <w:t>the</w:t>
      </w:r>
      <w:r w:rsidR="00347D54" w:rsidRPr="00886169">
        <w:t xml:space="preserve"> </w:t>
      </w:r>
      <w:r w:rsidR="0011413A" w:rsidRPr="00886169">
        <w:t>Committee,</w:t>
      </w:r>
      <w:r w:rsidR="00347D54" w:rsidRPr="00886169">
        <w:t xml:space="preserve"> </w:t>
      </w:r>
      <w:r w:rsidR="0011413A" w:rsidRPr="00886169">
        <w:t>freedom</w:t>
      </w:r>
      <w:r w:rsidR="00347D54" w:rsidRPr="00886169">
        <w:t xml:space="preserve"> </w:t>
      </w:r>
      <w:r w:rsidR="0011413A" w:rsidRPr="00886169">
        <w:t>to</w:t>
      </w:r>
      <w:r w:rsidR="00347D54" w:rsidRPr="00886169">
        <w:t xml:space="preserve"> </w:t>
      </w:r>
      <w:r w:rsidR="001F3864">
        <w:t>“</w:t>
      </w:r>
      <w:r w:rsidR="0011413A" w:rsidRPr="00886169">
        <w:t>have</w:t>
      </w:r>
      <w:r w:rsidR="00347D54" w:rsidRPr="00886169">
        <w:t xml:space="preserve"> </w:t>
      </w:r>
      <w:r w:rsidR="0011413A" w:rsidRPr="00886169">
        <w:t>or</w:t>
      </w:r>
      <w:r w:rsidR="00347D54" w:rsidRPr="00886169">
        <w:t xml:space="preserve"> </w:t>
      </w:r>
      <w:r w:rsidR="0011413A" w:rsidRPr="00886169">
        <w:t>to</w:t>
      </w:r>
      <w:r w:rsidR="00347D54" w:rsidRPr="00886169">
        <w:t xml:space="preserve"> </w:t>
      </w:r>
      <w:r w:rsidR="0011413A" w:rsidRPr="00886169">
        <w:t>adopt</w:t>
      </w:r>
      <w:r w:rsidR="001F3864">
        <w:t>”</w:t>
      </w:r>
      <w:r w:rsidR="00347D54" w:rsidRPr="00886169">
        <w:t xml:space="preserve"> </w:t>
      </w:r>
      <w:r w:rsidR="0011413A" w:rsidRPr="00886169">
        <w:t>a</w:t>
      </w:r>
      <w:r w:rsidR="00347D54" w:rsidRPr="00886169">
        <w:t xml:space="preserve"> </w:t>
      </w:r>
      <w:r w:rsidR="0011413A" w:rsidRPr="00886169">
        <w:t>religion</w:t>
      </w:r>
      <w:r w:rsidR="00347D54" w:rsidRPr="00886169">
        <w:t xml:space="preserve"> </w:t>
      </w:r>
      <w:r w:rsidR="0011413A" w:rsidRPr="00886169">
        <w:t>or</w:t>
      </w:r>
      <w:r w:rsidR="00347D54" w:rsidRPr="00886169">
        <w:t xml:space="preserve"> </w:t>
      </w:r>
      <w:r w:rsidR="0011413A" w:rsidRPr="00886169">
        <w:t>belief</w:t>
      </w:r>
      <w:r w:rsidR="00347D54" w:rsidRPr="00886169">
        <w:t xml:space="preserve"> </w:t>
      </w:r>
      <w:r w:rsidR="0011413A" w:rsidRPr="00886169">
        <w:t>necessarily</w:t>
      </w:r>
      <w:r w:rsidR="00347D54" w:rsidRPr="00886169">
        <w:t xml:space="preserve"> </w:t>
      </w:r>
      <w:r w:rsidR="0011413A" w:rsidRPr="00886169">
        <w:t>entails</w:t>
      </w:r>
      <w:r w:rsidR="00347D54" w:rsidRPr="00886169">
        <w:t xml:space="preserve"> </w:t>
      </w:r>
      <w:r w:rsidR="0011413A" w:rsidRPr="00886169">
        <w:t>the</w:t>
      </w:r>
      <w:r w:rsidR="00347D54" w:rsidRPr="00886169">
        <w:t xml:space="preserve"> </w:t>
      </w:r>
      <w:r w:rsidR="0011413A" w:rsidRPr="00886169">
        <w:t>freedom</w:t>
      </w:r>
      <w:r w:rsidR="00347D54" w:rsidRPr="00886169">
        <w:t xml:space="preserve"> </w:t>
      </w:r>
      <w:r w:rsidR="0011413A" w:rsidRPr="00886169">
        <w:t>to</w:t>
      </w:r>
      <w:r w:rsidR="00347D54" w:rsidRPr="00886169">
        <w:t xml:space="preserve"> </w:t>
      </w:r>
      <w:r w:rsidR="0011413A" w:rsidRPr="00886169">
        <w:t>choose</w:t>
      </w:r>
      <w:r w:rsidR="00347D54" w:rsidRPr="00886169">
        <w:t xml:space="preserve"> </w:t>
      </w:r>
      <w:r w:rsidR="0011413A" w:rsidRPr="00886169">
        <w:t>a</w:t>
      </w:r>
      <w:r w:rsidR="00347D54" w:rsidRPr="00886169">
        <w:t xml:space="preserve"> </w:t>
      </w:r>
      <w:r w:rsidR="0011413A" w:rsidRPr="00886169">
        <w:t>religion</w:t>
      </w:r>
      <w:r w:rsidR="00347D54" w:rsidRPr="00886169">
        <w:t xml:space="preserve"> </w:t>
      </w:r>
      <w:r w:rsidR="0011413A" w:rsidRPr="00886169">
        <w:t>or</w:t>
      </w:r>
      <w:r w:rsidR="00347D54" w:rsidRPr="00886169">
        <w:t xml:space="preserve"> </w:t>
      </w:r>
      <w:r w:rsidR="0011413A" w:rsidRPr="00886169">
        <w:t>belief,</w:t>
      </w:r>
      <w:r w:rsidR="00347D54" w:rsidRPr="00886169">
        <w:t xml:space="preserve"> </w:t>
      </w:r>
      <w:r w:rsidR="0011413A" w:rsidRPr="00886169">
        <w:t>including,</w:t>
      </w:r>
      <w:r w:rsidR="00347D54" w:rsidRPr="00886169">
        <w:t xml:space="preserve"> </w:t>
      </w:r>
      <w:r w:rsidR="0011413A" w:rsidRPr="00886169">
        <w:t>inter</w:t>
      </w:r>
      <w:r w:rsidR="00347D54" w:rsidRPr="00886169">
        <w:t xml:space="preserve"> </w:t>
      </w:r>
      <w:r w:rsidR="0011413A" w:rsidRPr="00886169">
        <w:t>alia,</w:t>
      </w:r>
      <w:r w:rsidR="00347D54" w:rsidRPr="00886169">
        <w:t xml:space="preserve"> </w:t>
      </w:r>
      <w:r w:rsidR="0011413A" w:rsidRPr="00886169">
        <w:t>the</w:t>
      </w:r>
      <w:r w:rsidR="00347D54" w:rsidRPr="00886169">
        <w:t xml:space="preserve"> </w:t>
      </w:r>
      <w:r w:rsidR="0011413A" w:rsidRPr="00886169">
        <w:t>right</w:t>
      </w:r>
      <w:r w:rsidR="00347D54" w:rsidRPr="00886169">
        <w:t xml:space="preserve"> </w:t>
      </w:r>
      <w:r w:rsidR="0011413A" w:rsidRPr="00886169">
        <w:t>to</w:t>
      </w:r>
      <w:r w:rsidR="00347D54" w:rsidRPr="00886169">
        <w:t xml:space="preserve"> </w:t>
      </w:r>
      <w:r w:rsidR="0011413A" w:rsidRPr="00886169">
        <w:t>replace</w:t>
      </w:r>
      <w:r w:rsidR="00347D54" w:rsidRPr="00886169">
        <w:t xml:space="preserve"> </w:t>
      </w:r>
      <w:r w:rsidR="0011413A" w:rsidRPr="00886169">
        <w:t>one</w:t>
      </w:r>
      <w:r w:rsidR="00382DC6">
        <w:t>’</w:t>
      </w:r>
      <w:r w:rsidR="0011413A" w:rsidRPr="00886169">
        <w:t>s</w:t>
      </w:r>
      <w:r w:rsidR="00347D54" w:rsidRPr="00886169">
        <w:t xml:space="preserve"> </w:t>
      </w:r>
      <w:r w:rsidR="0011413A" w:rsidRPr="00886169">
        <w:t>current</w:t>
      </w:r>
      <w:r w:rsidR="00347D54" w:rsidRPr="00886169">
        <w:t xml:space="preserve"> </w:t>
      </w:r>
      <w:r w:rsidR="0011413A" w:rsidRPr="00886169">
        <w:t>religion</w:t>
      </w:r>
      <w:r w:rsidR="00347D54" w:rsidRPr="00886169">
        <w:t xml:space="preserve"> </w:t>
      </w:r>
      <w:r w:rsidR="0011413A" w:rsidRPr="00886169">
        <w:t>or</w:t>
      </w:r>
      <w:r w:rsidR="00347D54" w:rsidRPr="00886169">
        <w:t xml:space="preserve"> </w:t>
      </w:r>
      <w:r w:rsidR="0011413A" w:rsidRPr="00886169">
        <w:t>belief</w:t>
      </w:r>
      <w:r w:rsidR="00347D54" w:rsidRPr="00886169">
        <w:t xml:space="preserve"> </w:t>
      </w:r>
      <w:r w:rsidR="0011413A" w:rsidRPr="00886169">
        <w:t>with</w:t>
      </w:r>
      <w:r w:rsidR="00347D54" w:rsidRPr="00886169">
        <w:t xml:space="preserve"> </w:t>
      </w:r>
      <w:r w:rsidR="0011413A" w:rsidRPr="00886169">
        <w:t>another</w:t>
      </w:r>
      <w:r w:rsidR="00347D54" w:rsidRPr="00886169">
        <w:t xml:space="preserve"> </w:t>
      </w:r>
      <w:r w:rsidR="0011413A" w:rsidRPr="00886169">
        <w:t>or</w:t>
      </w:r>
      <w:r w:rsidR="00347D54" w:rsidRPr="00886169">
        <w:t xml:space="preserve"> </w:t>
      </w:r>
      <w:r w:rsidR="0011413A" w:rsidRPr="00886169">
        <w:t>to</w:t>
      </w:r>
      <w:r w:rsidR="00347D54" w:rsidRPr="00886169">
        <w:t xml:space="preserve"> </w:t>
      </w:r>
      <w:r w:rsidR="0011413A" w:rsidRPr="00886169">
        <w:t>adopt</w:t>
      </w:r>
      <w:r w:rsidR="00347D54" w:rsidRPr="00886169">
        <w:t xml:space="preserve"> </w:t>
      </w:r>
      <w:r w:rsidR="0011413A" w:rsidRPr="00886169">
        <w:t>atheistic</w:t>
      </w:r>
      <w:r w:rsidR="00347D54" w:rsidRPr="00886169">
        <w:t xml:space="preserve"> </w:t>
      </w:r>
      <w:r w:rsidR="0011413A" w:rsidRPr="00886169">
        <w:t>views</w:t>
      </w:r>
      <w:r w:rsidR="00347D54" w:rsidRPr="00886169">
        <w:t xml:space="preserve"> </w:t>
      </w:r>
      <w:r w:rsidR="0011413A" w:rsidRPr="00886169">
        <w:t>or</w:t>
      </w:r>
      <w:r w:rsidR="00347D54" w:rsidRPr="00886169">
        <w:t xml:space="preserve"> </w:t>
      </w:r>
      <w:r w:rsidR="0011413A" w:rsidRPr="00886169">
        <w:t>to</w:t>
      </w:r>
      <w:r w:rsidR="00347D54" w:rsidRPr="00886169">
        <w:t xml:space="preserve"> </w:t>
      </w:r>
      <w:r w:rsidR="0011413A" w:rsidRPr="00886169">
        <w:t>retain</w:t>
      </w:r>
      <w:r w:rsidR="00347D54" w:rsidRPr="00886169">
        <w:t xml:space="preserve"> </w:t>
      </w:r>
      <w:r w:rsidR="0011413A" w:rsidRPr="00886169">
        <w:t>one</w:t>
      </w:r>
      <w:r w:rsidR="00382DC6">
        <w:t>’</w:t>
      </w:r>
      <w:r w:rsidR="0011413A" w:rsidRPr="00886169">
        <w:t>s</w:t>
      </w:r>
      <w:r w:rsidR="00347D54" w:rsidRPr="00886169">
        <w:t xml:space="preserve"> </w:t>
      </w:r>
      <w:r w:rsidR="0011413A" w:rsidRPr="00886169">
        <w:t>religion</w:t>
      </w:r>
      <w:r w:rsidR="00347D54" w:rsidRPr="00886169">
        <w:t xml:space="preserve"> </w:t>
      </w:r>
      <w:r w:rsidR="0011413A" w:rsidRPr="00886169">
        <w:t>or</w:t>
      </w:r>
      <w:r w:rsidR="00347D54" w:rsidRPr="00886169">
        <w:t xml:space="preserve"> </w:t>
      </w:r>
      <w:r w:rsidR="0011413A" w:rsidRPr="00886169">
        <w:t>belief.</w:t>
      </w:r>
      <w:r w:rsidR="00347D54" w:rsidRPr="00886169">
        <w:t xml:space="preserve"> </w:t>
      </w:r>
      <w:r w:rsidR="0011413A" w:rsidRPr="00886169">
        <w:rPr>
          <w:rStyle w:val="FootnoteReference"/>
        </w:rPr>
        <w:footnoteReference w:id="60"/>
      </w:r>
    </w:p>
    <w:p w:rsidR="0011413A" w:rsidRPr="00886169" w:rsidRDefault="0011413A" w:rsidP="0011413A">
      <w:pPr>
        <w:pStyle w:val="SingleTxtG"/>
      </w:pPr>
      <w:r w:rsidRPr="00886169">
        <w:t>3</w:t>
      </w:r>
      <w:r w:rsidR="000271D0" w:rsidRPr="00886169">
        <w:t>0</w:t>
      </w:r>
      <w:r w:rsidRPr="00886169">
        <w:t>.</w:t>
      </w:r>
      <w:r w:rsidRPr="00886169">
        <w:tab/>
        <w:t>As</w:t>
      </w:r>
      <w:r w:rsidR="00347D54" w:rsidRPr="00886169">
        <w:t xml:space="preserve"> </w:t>
      </w:r>
      <w:r w:rsidRPr="00886169">
        <w:t>highlighted</w:t>
      </w:r>
      <w:r w:rsidR="00347D54" w:rsidRPr="00886169">
        <w:t xml:space="preserve"> </w:t>
      </w:r>
      <w:r w:rsidRPr="00886169">
        <w:t>by</w:t>
      </w:r>
      <w:r w:rsidR="00347D54" w:rsidRPr="00886169">
        <w:t xml:space="preserve"> </w:t>
      </w:r>
      <w:r w:rsidRPr="00886169">
        <w:t>several</w:t>
      </w:r>
      <w:r w:rsidR="00347D54" w:rsidRPr="00886169">
        <w:t xml:space="preserve"> </w:t>
      </w:r>
      <w:r w:rsidRPr="00886169">
        <w:t>human</w:t>
      </w:r>
      <w:r w:rsidR="00347D54" w:rsidRPr="00886169">
        <w:t xml:space="preserve"> </w:t>
      </w:r>
      <w:r w:rsidRPr="00886169">
        <w:t>rights</w:t>
      </w:r>
      <w:r w:rsidR="00347D54" w:rsidRPr="00886169">
        <w:t xml:space="preserve"> </w:t>
      </w:r>
      <w:r w:rsidRPr="00886169">
        <w:t>treaty</w:t>
      </w:r>
      <w:r w:rsidR="00347D54" w:rsidRPr="00886169">
        <w:t xml:space="preserve"> </w:t>
      </w:r>
      <w:r w:rsidRPr="00886169">
        <w:t>bodies,</w:t>
      </w:r>
      <w:r w:rsidR="00347D54" w:rsidRPr="00886169">
        <w:t xml:space="preserve"> </w:t>
      </w:r>
      <w:r w:rsidRPr="00886169">
        <w:t>the</w:t>
      </w:r>
      <w:r w:rsidR="00347D54" w:rsidRPr="00886169">
        <w:t xml:space="preserve"> </w:t>
      </w:r>
      <w:r w:rsidRPr="00886169">
        <w:t>death</w:t>
      </w:r>
      <w:r w:rsidR="00347D54" w:rsidRPr="00886169">
        <w:t xml:space="preserve"> </w:t>
      </w:r>
      <w:r w:rsidRPr="00886169">
        <w:t>penalty</w:t>
      </w:r>
      <w:r w:rsidR="00347D54" w:rsidRPr="00886169">
        <w:t xml:space="preserve"> </w:t>
      </w:r>
      <w:r w:rsidRPr="00886169">
        <w:t>can</w:t>
      </w:r>
      <w:r w:rsidR="00347D54" w:rsidRPr="00886169">
        <w:t xml:space="preserve"> </w:t>
      </w:r>
      <w:r w:rsidRPr="00886169">
        <w:t>never</w:t>
      </w:r>
      <w:r w:rsidR="00347D54" w:rsidRPr="00886169">
        <w:t xml:space="preserve"> </w:t>
      </w:r>
      <w:r w:rsidRPr="00886169">
        <w:t>be</w:t>
      </w:r>
      <w:r w:rsidR="00347D54" w:rsidRPr="00886169">
        <w:t xml:space="preserve"> </w:t>
      </w:r>
      <w:r w:rsidRPr="00886169">
        <w:t>applied</w:t>
      </w:r>
      <w:r w:rsidR="00347D54" w:rsidRPr="00886169">
        <w:t xml:space="preserve"> </w:t>
      </w:r>
      <w:r w:rsidRPr="00886169">
        <w:t>as</w:t>
      </w:r>
      <w:r w:rsidR="00347D54" w:rsidRPr="00886169">
        <w:t xml:space="preserve"> </w:t>
      </w:r>
      <w:r w:rsidRPr="00886169">
        <w:t>a</w:t>
      </w:r>
      <w:r w:rsidR="00347D54" w:rsidRPr="00886169">
        <w:t xml:space="preserve"> </w:t>
      </w:r>
      <w:r w:rsidRPr="00886169">
        <w:t>sanction</w:t>
      </w:r>
      <w:r w:rsidR="00347D54" w:rsidRPr="00886169">
        <w:t xml:space="preserve"> </w:t>
      </w:r>
      <w:r w:rsidRPr="00886169">
        <w:t>against</w:t>
      </w:r>
      <w:r w:rsidR="00347D54" w:rsidRPr="00886169">
        <w:t xml:space="preserve"> </w:t>
      </w:r>
      <w:r w:rsidRPr="00886169">
        <w:t>religious</w:t>
      </w:r>
      <w:r w:rsidR="00347D54" w:rsidRPr="00886169">
        <w:t xml:space="preserve"> </w:t>
      </w:r>
      <w:r w:rsidRPr="00886169">
        <w:t>conduct</w:t>
      </w:r>
      <w:r w:rsidR="00347D54" w:rsidRPr="00886169">
        <w:t xml:space="preserve"> </w:t>
      </w:r>
      <w:r w:rsidRPr="00886169">
        <w:t>and</w:t>
      </w:r>
      <w:r w:rsidR="00347D54" w:rsidRPr="00886169">
        <w:t xml:space="preserve"> </w:t>
      </w:r>
      <w:r w:rsidRPr="00886169">
        <w:t>non-religious</w:t>
      </w:r>
      <w:r w:rsidR="00347D54" w:rsidRPr="00886169">
        <w:t xml:space="preserve"> </w:t>
      </w:r>
      <w:r w:rsidRPr="00886169">
        <w:t>forms</w:t>
      </w:r>
      <w:r w:rsidR="00347D54" w:rsidRPr="00886169">
        <w:t xml:space="preserve"> </w:t>
      </w:r>
      <w:r w:rsidRPr="00886169">
        <w:t>of</w:t>
      </w:r>
      <w:r w:rsidR="00347D54" w:rsidRPr="00886169">
        <w:t xml:space="preserve"> </w:t>
      </w:r>
      <w:r w:rsidRPr="00886169">
        <w:t>beliefs,</w:t>
      </w:r>
      <w:r w:rsidR="00347D54" w:rsidRPr="00886169">
        <w:t xml:space="preserve"> </w:t>
      </w:r>
      <w:r w:rsidRPr="00886169">
        <w:t>the</w:t>
      </w:r>
      <w:r w:rsidR="00347D54" w:rsidRPr="00886169">
        <w:t xml:space="preserve"> </w:t>
      </w:r>
      <w:r w:rsidRPr="00886169">
        <w:t>very</w:t>
      </w:r>
      <w:r w:rsidR="00347D54" w:rsidRPr="00886169">
        <w:t xml:space="preserve"> </w:t>
      </w:r>
      <w:r w:rsidRPr="00886169">
        <w:t>criminalization</w:t>
      </w:r>
      <w:r w:rsidR="00347D54" w:rsidRPr="00886169">
        <w:t xml:space="preserve"> </w:t>
      </w:r>
      <w:r w:rsidRPr="00886169">
        <w:t>of</w:t>
      </w:r>
      <w:r w:rsidR="00347D54" w:rsidRPr="00886169">
        <w:t xml:space="preserve"> </w:t>
      </w:r>
      <w:r w:rsidRPr="00886169">
        <w:t>which</w:t>
      </w:r>
      <w:r w:rsidR="00347D54" w:rsidRPr="00886169">
        <w:t xml:space="preserve"> </w:t>
      </w:r>
      <w:r w:rsidRPr="00886169">
        <w:t>violates</w:t>
      </w:r>
      <w:r w:rsidR="00347D54" w:rsidRPr="00886169">
        <w:t xml:space="preserve"> </w:t>
      </w:r>
      <w:r w:rsidRPr="00886169">
        <w:t>international</w:t>
      </w:r>
      <w:r w:rsidR="00347D54" w:rsidRPr="00886169">
        <w:t xml:space="preserve"> </w:t>
      </w:r>
      <w:r w:rsidRPr="00886169">
        <w:t>human</w:t>
      </w:r>
      <w:r w:rsidR="00347D54" w:rsidRPr="00886169">
        <w:t xml:space="preserve"> </w:t>
      </w:r>
      <w:r w:rsidRPr="00886169">
        <w:t>rights</w:t>
      </w:r>
      <w:r w:rsidR="00347D54" w:rsidRPr="00886169">
        <w:t xml:space="preserve"> </w:t>
      </w:r>
      <w:r w:rsidRPr="00886169">
        <w:t>law.</w:t>
      </w:r>
      <w:r w:rsidRPr="00886169">
        <w:rPr>
          <w:rStyle w:val="FootnoteReference"/>
        </w:rPr>
        <w:footnoteReference w:id="61"/>
      </w:r>
      <w:r w:rsidR="00347D54" w:rsidRPr="00886169">
        <w:t xml:space="preserve"> </w:t>
      </w:r>
      <w:r w:rsidRPr="00886169">
        <w:t>Furthermore,</w:t>
      </w:r>
      <w:r w:rsidR="00347D54" w:rsidRPr="00886169">
        <w:t xml:space="preserve"> </w:t>
      </w:r>
      <w:r w:rsidRPr="00886169">
        <w:t>the</w:t>
      </w:r>
      <w:r w:rsidR="00347D54" w:rsidRPr="00886169">
        <w:t xml:space="preserve"> </w:t>
      </w:r>
      <w:r w:rsidRPr="00886169">
        <w:t>Human</w:t>
      </w:r>
      <w:r w:rsidR="00347D54" w:rsidRPr="00886169">
        <w:t xml:space="preserve"> </w:t>
      </w:r>
      <w:r w:rsidRPr="00886169">
        <w:t>Rights</w:t>
      </w:r>
      <w:r w:rsidR="00347D54" w:rsidRPr="00886169">
        <w:t xml:space="preserve"> </w:t>
      </w:r>
      <w:r w:rsidRPr="00886169">
        <w:t>Committee</w:t>
      </w:r>
      <w:r w:rsidR="00347D54" w:rsidRPr="00886169">
        <w:t xml:space="preserve"> </w:t>
      </w:r>
      <w:r w:rsidRPr="00886169">
        <w:t>has</w:t>
      </w:r>
      <w:r w:rsidR="00347D54" w:rsidRPr="00886169">
        <w:t xml:space="preserve"> </w:t>
      </w:r>
      <w:r w:rsidRPr="00886169">
        <w:t>stated</w:t>
      </w:r>
      <w:r w:rsidR="00347D54" w:rsidRPr="00886169">
        <w:t xml:space="preserve"> </w:t>
      </w:r>
      <w:r w:rsidRPr="00886169">
        <w:t>that</w:t>
      </w:r>
      <w:r w:rsidR="00347D54" w:rsidRPr="00886169">
        <w:t xml:space="preserve"> </w:t>
      </w:r>
      <w:r w:rsidRPr="00886169">
        <w:t>States</w:t>
      </w:r>
      <w:r w:rsidR="00347D54" w:rsidRPr="00886169">
        <w:t xml:space="preserve"> </w:t>
      </w:r>
      <w:r w:rsidRPr="00886169">
        <w:t>parties</w:t>
      </w:r>
      <w:r w:rsidR="00347D54" w:rsidRPr="00886169">
        <w:t xml:space="preserve"> </w:t>
      </w:r>
      <w:r w:rsidRPr="00886169">
        <w:t>that</w:t>
      </w:r>
      <w:r w:rsidR="00347D54" w:rsidRPr="00886169">
        <w:t xml:space="preserve"> </w:t>
      </w:r>
      <w:r w:rsidRPr="00886169">
        <w:t>retain</w:t>
      </w:r>
      <w:r w:rsidR="00347D54" w:rsidRPr="00886169">
        <w:t xml:space="preserve"> </w:t>
      </w:r>
      <w:r w:rsidRPr="00886169">
        <w:t>the</w:t>
      </w:r>
      <w:r w:rsidR="00347D54" w:rsidRPr="00886169">
        <w:t xml:space="preserve"> </w:t>
      </w:r>
      <w:r w:rsidRPr="00886169">
        <w:t>death</w:t>
      </w:r>
      <w:r w:rsidR="00347D54" w:rsidRPr="00886169">
        <w:t xml:space="preserve"> </w:t>
      </w:r>
      <w:r w:rsidRPr="00886169">
        <w:t>penalty</w:t>
      </w:r>
      <w:r w:rsidR="00347D54" w:rsidRPr="00886169">
        <w:t xml:space="preserve"> </w:t>
      </w:r>
      <w:r w:rsidRPr="00886169">
        <w:t>for</w:t>
      </w:r>
      <w:r w:rsidR="00347D54" w:rsidRPr="00886169">
        <w:t xml:space="preserve"> </w:t>
      </w:r>
      <w:r w:rsidRPr="00886169">
        <w:t>such</w:t>
      </w:r>
      <w:r w:rsidR="00347D54" w:rsidRPr="00886169">
        <w:t xml:space="preserve"> </w:t>
      </w:r>
      <w:r w:rsidRPr="00886169">
        <w:t>conduct</w:t>
      </w:r>
      <w:r w:rsidR="00347D54" w:rsidRPr="00886169">
        <w:t xml:space="preserve"> </w:t>
      </w:r>
      <w:r w:rsidRPr="00886169">
        <w:t>commit</w:t>
      </w:r>
      <w:r w:rsidR="00347D54" w:rsidRPr="00886169">
        <w:t xml:space="preserve"> </w:t>
      </w:r>
      <w:r w:rsidRPr="00886169">
        <w:t>a</w:t>
      </w:r>
      <w:r w:rsidR="00347D54" w:rsidRPr="00886169">
        <w:t xml:space="preserve"> </w:t>
      </w:r>
      <w:r w:rsidRPr="00886169">
        <w:t>serious</w:t>
      </w:r>
      <w:r w:rsidR="00347D54" w:rsidRPr="00886169">
        <w:t xml:space="preserve"> </w:t>
      </w:r>
      <w:r w:rsidRPr="00886169">
        <w:t>violation</w:t>
      </w:r>
      <w:r w:rsidR="00347D54" w:rsidRPr="00886169">
        <w:t xml:space="preserve"> </w:t>
      </w:r>
      <w:r w:rsidRPr="00886169">
        <w:t>of</w:t>
      </w:r>
      <w:r w:rsidR="00347D54" w:rsidRPr="00886169">
        <w:t xml:space="preserve"> </w:t>
      </w:r>
      <w:r w:rsidRPr="00886169">
        <w:t>their</w:t>
      </w:r>
      <w:r w:rsidR="00347D54" w:rsidRPr="00886169">
        <w:t xml:space="preserve"> </w:t>
      </w:r>
      <w:r w:rsidRPr="00886169">
        <w:t>obligations</w:t>
      </w:r>
      <w:r w:rsidR="00347D54" w:rsidRPr="00886169">
        <w:t xml:space="preserve"> </w:t>
      </w:r>
      <w:r w:rsidRPr="00886169">
        <w:t>under</w:t>
      </w:r>
      <w:r w:rsidR="00347D54" w:rsidRPr="00886169">
        <w:t xml:space="preserve"> </w:t>
      </w:r>
      <w:r w:rsidRPr="00886169">
        <w:t>article</w:t>
      </w:r>
      <w:r w:rsidR="00347D54" w:rsidRPr="00886169">
        <w:t xml:space="preserve"> </w:t>
      </w:r>
      <w:r w:rsidRPr="00886169">
        <w:t>6</w:t>
      </w:r>
      <w:r w:rsidR="00347D54" w:rsidRPr="00886169">
        <w:t xml:space="preserve"> </w:t>
      </w:r>
      <w:r w:rsidRPr="00886169">
        <w:t>of</w:t>
      </w:r>
      <w:r w:rsidR="00347D54" w:rsidRPr="00886169">
        <w:t xml:space="preserve"> </w:t>
      </w:r>
      <w:r w:rsidRPr="00886169">
        <w:t>the</w:t>
      </w:r>
      <w:r w:rsidR="00347D54" w:rsidRPr="00886169">
        <w:t xml:space="preserve"> </w:t>
      </w:r>
      <w:r w:rsidRPr="00886169">
        <w:t>International</w:t>
      </w:r>
      <w:r w:rsidR="00347D54" w:rsidRPr="00886169">
        <w:t xml:space="preserve"> </w:t>
      </w:r>
      <w:r w:rsidRPr="00886169">
        <w:t>Covenant</w:t>
      </w:r>
      <w:r w:rsidR="00347D54" w:rsidRPr="00886169">
        <w:t xml:space="preserve"> </w:t>
      </w:r>
      <w:r w:rsidRPr="00886169">
        <w:t>on</w:t>
      </w:r>
      <w:r w:rsidR="00347D54" w:rsidRPr="00886169">
        <w:t xml:space="preserve"> </w:t>
      </w:r>
      <w:r w:rsidRPr="00886169">
        <w:t>Civil</w:t>
      </w:r>
      <w:r w:rsidR="00347D54" w:rsidRPr="00886169">
        <w:t xml:space="preserve"> </w:t>
      </w:r>
      <w:r w:rsidRPr="00886169">
        <w:t>and</w:t>
      </w:r>
      <w:r w:rsidR="00347D54" w:rsidRPr="00886169">
        <w:t xml:space="preserve"> </w:t>
      </w:r>
      <w:r w:rsidRPr="00886169">
        <w:t>Political</w:t>
      </w:r>
      <w:r w:rsidR="00347D54" w:rsidRPr="00886169">
        <w:t xml:space="preserve"> </w:t>
      </w:r>
      <w:r w:rsidRPr="00886169">
        <w:t>Rights</w:t>
      </w:r>
      <w:r w:rsidR="00347D54" w:rsidRPr="00886169">
        <w:t xml:space="preserve"> </w:t>
      </w:r>
      <w:r w:rsidRPr="00886169">
        <w:t>read</w:t>
      </w:r>
      <w:r w:rsidR="00347D54" w:rsidRPr="00886169">
        <w:t xml:space="preserve"> </w:t>
      </w:r>
      <w:r w:rsidRPr="00886169">
        <w:t>alone</w:t>
      </w:r>
      <w:r w:rsidR="00347D54" w:rsidRPr="00886169">
        <w:t xml:space="preserve"> </w:t>
      </w:r>
      <w:r w:rsidRPr="00886169">
        <w:t>and</w:t>
      </w:r>
      <w:r w:rsidR="00347D54" w:rsidRPr="00886169">
        <w:t xml:space="preserve"> </w:t>
      </w:r>
      <w:r w:rsidRPr="00886169">
        <w:t>in</w:t>
      </w:r>
      <w:r w:rsidR="00347D54" w:rsidRPr="00886169">
        <w:t xml:space="preserve"> </w:t>
      </w:r>
      <w:r w:rsidRPr="00886169">
        <w:t>conjunction</w:t>
      </w:r>
      <w:r w:rsidR="00347D54" w:rsidRPr="00886169">
        <w:t xml:space="preserve"> </w:t>
      </w:r>
      <w:r w:rsidRPr="00886169">
        <w:t>with</w:t>
      </w:r>
      <w:r w:rsidR="00347D54" w:rsidRPr="00886169">
        <w:t xml:space="preserve"> </w:t>
      </w:r>
      <w:r w:rsidRPr="00886169">
        <w:t>article</w:t>
      </w:r>
      <w:r w:rsidR="00347D54" w:rsidRPr="00886169">
        <w:t xml:space="preserve"> </w:t>
      </w:r>
      <w:r w:rsidRPr="00886169">
        <w:t>2</w:t>
      </w:r>
      <w:r w:rsidR="00347D54" w:rsidRPr="00886169">
        <w:t xml:space="preserve"> </w:t>
      </w:r>
      <w:r w:rsidRPr="00886169">
        <w:t>(2).</w:t>
      </w:r>
    </w:p>
    <w:p w:rsidR="0011413A" w:rsidRPr="00886169" w:rsidRDefault="0011413A" w:rsidP="0011413A">
      <w:pPr>
        <w:pStyle w:val="SingleTxtG"/>
      </w:pPr>
      <w:r w:rsidRPr="00886169">
        <w:t>3</w:t>
      </w:r>
      <w:r w:rsidR="000271D0" w:rsidRPr="00886169">
        <w:t>1</w:t>
      </w:r>
      <w:r w:rsidRPr="00886169">
        <w:t>.</w:t>
      </w:r>
      <w:r w:rsidRPr="00886169">
        <w:tab/>
        <w:t>Nevertheless,</w:t>
      </w:r>
      <w:r w:rsidR="00347D54" w:rsidRPr="00886169">
        <w:t xml:space="preserve"> </w:t>
      </w:r>
      <w:r w:rsidRPr="00886169">
        <w:t>laws</w:t>
      </w:r>
      <w:r w:rsidR="00347D54" w:rsidRPr="00886169">
        <w:t xml:space="preserve"> </w:t>
      </w:r>
      <w:r w:rsidRPr="00886169">
        <w:t>carrying</w:t>
      </w:r>
      <w:r w:rsidR="00347D54" w:rsidRPr="00886169">
        <w:t xml:space="preserve"> </w:t>
      </w:r>
      <w:r w:rsidRPr="00886169">
        <w:t>the</w:t>
      </w:r>
      <w:r w:rsidR="00347D54" w:rsidRPr="00886169">
        <w:t xml:space="preserve"> </w:t>
      </w:r>
      <w:r w:rsidRPr="00886169">
        <w:t>death</w:t>
      </w:r>
      <w:r w:rsidR="00347D54" w:rsidRPr="00886169">
        <w:t xml:space="preserve"> </w:t>
      </w:r>
      <w:r w:rsidRPr="00886169">
        <w:t>penalty</w:t>
      </w:r>
      <w:r w:rsidR="00347D54" w:rsidRPr="00886169">
        <w:t xml:space="preserve"> </w:t>
      </w:r>
      <w:r w:rsidRPr="00886169">
        <w:t>are</w:t>
      </w:r>
      <w:r w:rsidR="00347D54" w:rsidRPr="00886169">
        <w:t xml:space="preserve"> </w:t>
      </w:r>
      <w:r w:rsidRPr="00886169">
        <w:t>disproportionately</w:t>
      </w:r>
      <w:r w:rsidR="00347D54" w:rsidRPr="00886169">
        <w:t xml:space="preserve"> </w:t>
      </w:r>
      <w:r w:rsidRPr="00886169">
        <w:t>used</w:t>
      </w:r>
      <w:r w:rsidR="00347D54" w:rsidRPr="00886169">
        <w:t xml:space="preserve"> </w:t>
      </w:r>
      <w:r w:rsidRPr="00886169">
        <w:t>against</w:t>
      </w:r>
      <w:r w:rsidR="00347D54" w:rsidRPr="00886169">
        <w:t xml:space="preserve"> </w:t>
      </w:r>
      <w:r w:rsidRPr="00886169">
        <w:t>persons</w:t>
      </w:r>
      <w:r w:rsidR="00347D54" w:rsidRPr="00886169">
        <w:t xml:space="preserve"> </w:t>
      </w:r>
      <w:r w:rsidRPr="00886169">
        <w:t>exercising</w:t>
      </w:r>
      <w:r w:rsidR="00347D54" w:rsidRPr="00886169">
        <w:t xml:space="preserve"> </w:t>
      </w:r>
      <w:r w:rsidRPr="00886169">
        <w:t>their</w:t>
      </w:r>
      <w:r w:rsidR="00347D54" w:rsidRPr="00886169">
        <w:t xml:space="preserve"> </w:t>
      </w:r>
      <w:r w:rsidRPr="00886169">
        <w:t>rights</w:t>
      </w:r>
      <w:r w:rsidR="00347D54" w:rsidRPr="00886169">
        <w:t xml:space="preserve"> </w:t>
      </w:r>
      <w:r w:rsidRPr="00886169">
        <w:t>to</w:t>
      </w:r>
      <w:r w:rsidR="00347D54" w:rsidRPr="00886169">
        <w:t xml:space="preserve"> </w:t>
      </w:r>
      <w:r w:rsidRPr="00886169">
        <w:t>freedom</w:t>
      </w:r>
      <w:r w:rsidR="00347D54" w:rsidRPr="00886169">
        <w:t xml:space="preserve"> </w:t>
      </w:r>
      <w:r w:rsidRPr="00886169">
        <w:t>of</w:t>
      </w:r>
      <w:r w:rsidR="00347D54" w:rsidRPr="00886169">
        <w:t xml:space="preserve"> </w:t>
      </w:r>
      <w:r w:rsidRPr="00886169">
        <w:t>expression,</w:t>
      </w:r>
      <w:r w:rsidR="00347D54" w:rsidRPr="00886169">
        <w:t xml:space="preserve"> </w:t>
      </w:r>
      <w:r w:rsidRPr="00886169">
        <w:t>peaceful</w:t>
      </w:r>
      <w:r w:rsidR="00347D54" w:rsidRPr="00886169">
        <w:t xml:space="preserve"> </w:t>
      </w:r>
      <w:r w:rsidRPr="00886169">
        <w:t>assembly</w:t>
      </w:r>
      <w:r w:rsidR="00347D54" w:rsidRPr="00886169">
        <w:t xml:space="preserve"> </w:t>
      </w:r>
      <w:r w:rsidRPr="00886169">
        <w:t>and</w:t>
      </w:r>
      <w:r w:rsidR="00347D54" w:rsidRPr="00886169">
        <w:t xml:space="preserve"> </w:t>
      </w:r>
      <w:r w:rsidRPr="00886169">
        <w:t>association</w:t>
      </w:r>
      <w:r w:rsidR="00347D54" w:rsidRPr="00886169">
        <w:t xml:space="preserve"> </w:t>
      </w:r>
      <w:r w:rsidRPr="00886169">
        <w:t>in</w:t>
      </w:r>
      <w:r w:rsidR="00347D54" w:rsidRPr="00886169">
        <w:t xml:space="preserve"> </w:t>
      </w:r>
      <w:r w:rsidRPr="00886169">
        <w:t>some</w:t>
      </w:r>
      <w:r w:rsidR="00347D54" w:rsidRPr="00886169">
        <w:t xml:space="preserve"> </w:t>
      </w:r>
      <w:r w:rsidRPr="00886169">
        <w:t>countries,</w:t>
      </w:r>
      <w:r w:rsidR="00347D54" w:rsidRPr="00886169">
        <w:t xml:space="preserve"> </w:t>
      </w:r>
      <w:r w:rsidRPr="00886169">
        <w:t>in</w:t>
      </w:r>
      <w:r w:rsidR="00347D54" w:rsidRPr="00886169">
        <w:t xml:space="preserve"> </w:t>
      </w:r>
      <w:r w:rsidRPr="00886169">
        <w:t>particular</w:t>
      </w:r>
      <w:r w:rsidR="00347D54" w:rsidRPr="00886169">
        <w:t xml:space="preserve"> </w:t>
      </w:r>
      <w:r w:rsidRPr="00886169">
        <w:t>individuals</w:t>
      </w:r>
      <w:r w:rsidR="00347D54" w:rsidRPr="00886169">
        <w:t xml:space="preserve"> </w:t>
      </w:r>
      <w:r w:rsidRPr="00886169">
        <w:t>belonging</w:t>
      </w:r>
      <w:r w:rsidR="00347D54" w:rsidRPr="00886169">
        <w:t xml:space="preserve"> </w:t>
      </w:r>
      <w:r w:rsidRPr="00886169">
        <w:t>to</w:t>
      </w:r>
      <w:r w:rsidR="00347D54" w:rsidRPr="00886169">
        <w:t xml:space="preserve"> </w:t>
      </w:r>
      <w:r w:rsidRPr="00886169">
        <w:t>minority</w:t>
      </w:r>
      <w:r w:rsidR="00347D54" w:rsidRPr="00886169">
        <w:t xml:space="preserve"> </w:t>
      </w:r>
      <w:r w:rsidRPr="00886169">
        <w:t>groups.</w:t>
      </w:r>
      <w:r w:rsidR="00347D54" w:rsidRPr="00886169">
        <w:t xml:space="preserve"> </w:t>
      </w:r>
      <w:r w:rsidRPr="00886169">
        <w:t>In</w:t>
      </w:r>
      <w:r w:rsidR="00347D54" w:rsidRPr="00886169">
        <w:t xml:space="preserve"> </w:t>
      </w:r>
      <w:r w:rsidRPr="00886169">
        <w:t>a</w:t>
      </w:r>
      <w:r w:rsidR="00347D54" w:rsidRPr="00886169">
        <w:t xml:space="preserve"> </w:t>
      </w:r>
      <w:r w:rsidRPr="00886169">
        <w:t>statement</w:t>
      </w:r>
      <w:r w:rsidR="00347D54" w:rsidRPr="00886169">
        <w:t xml:space="preserve"> </w:t>
      </w:r>
      <w:r w:rsidRPr="00886169">
        <w:t>issued</w:t>
      </w:r>
      <w:r w:rsidR="00347D54" w:rsidRPr="00886169">
        <w:t xml:space="preserve"> </w:t>
      </w:r>
      <w:r w:rsidRPr="00886169">
        <w:t>at</w:t>
      </w:r>
      <w:r w:rsidR="00347D54" w:rsidRPr="00886169">
        <w:t xml:space="preserve"> </w:t>
      </w:r>
      <w:r w:rsidRPr="00886169">
        <w:t>the</w:t>
      </w:r>
      <w:r w:rsidR="00347D54" w:rsidRPr="00886169">
        <w:t xml:space="preserve"> </w:t>
      </w:r>
      <w:r w:rsidRPr="00886169">
        <w:t>sixth</w:t>
      </w:r>
      <w:r w:rsidR="00347D54" w:rsidRPr="00886169">
        <w:t xml:space="preserve"> </w:t>
      </w:r>
      <w:r w:rsidRPr="00886169">
        <w:t>World</w:t>
      </w:r>
      <w:r w:rsidR="00347D54" w:rsidRPr="00886169">
        <w:t xml:space="preserve"> </w:t>
      </w:r>
      <w:r w:rsidRPr="00886169">
        <w:t>Congress</w:t>
      </w:r>
      <w:r w:rsidR="00347D54" w:rsidRPr="00886169">
        <w:t xml:space="preserve"> </w:t>
      </w:r>
      <w:r w:rsidRPr="00886169">
        <w:t>against</w:t>
      </w:r>
      <w:r w:rsidR="00347D54" w:rsidRPr="00886169">
        <w:t xml:space="preserve"> </w:t>
      </w:r>
      <w:r w:rsidRPr="00886169">
        <w:t>the</w:t>
      </w:r>
      <w:r w:rsidR="00347D54" w:rsidRPr="00886169">
        <w:t xml:space="preserve"> </w:t>
      </w:r>
      <w:r w:rsidRPr="00886169">
        <w:t>Death</w:t>
      </w:r>
      <w:r w:rsidR="00347D54" w:rsidRPr="00886169">
        <w:t xml:space="preserve"> </w:t>
      </w:r>
      <w:r w:rsidRPr="00886169">
        <w:t>Penalty</w:t>
      </w:r>
      <w:r w:rsidR="00347D54" w:rsidRPr="00886169">
        <w:t xml:space="preserve"> </w:t>
      </w:r>
      <w:r w:rsidRPr="00886169">
        <w:t>in</w:t>
      </w:r>
      <w:r w:rsidR="00347D54" w:rsidRPr="00886169">
        <w:t xml:space="preserve"> </w:t>
      </w:r>
      <w:r w:rsidRPr="00886169">
        <w:t>2016,</w:t>
      </w:r>
      <w:r w:rsidR="00347D54" w:rsidRPr="00886169">
        <w:t xml:space="preserve"> </w:t>
      </w:r>
      <w:r w:rsidRPr="00886169">
        <w:t>the</w:t>
      </w:r>
      <w:r w:rsidR="00347D54" w:rsidRPr="00886169">
        <w:t xml:space="preserve"> </w:t>
      </w:r>
      <w:r w:rsidRPr="00886169">
        <w:t>United</w:t>
      </w:r>
      <w:r w:rsidR="00347D54" w:rsidRPr="00886169">
        <w:t xml:space="preserve"> </w:t>
      </w:r>
      <w:r w:rsidRPr="00886169">
        <w:t>Nations</w:t>
      </w:r>
      <w:r w:rsidR="00347D54" w:rsidRPr="00886169">
        <w:t xml:space="preserve"> </w:t>
      </w:r>
      <w:r w:rsidRPr="00886169">
        <w:t>High</w:t>
      </w:r>
      <w:r w:rsidR="00347D54" w:rsidRPr="00886169">
        <w:t xml:space="preserve"> </w:t>
      </w:r>
      <w:r w:rsidRPr="00886169">
        <w:t>Commissioner</w:t>
      </w:r>
      <w:r w:rsidR="00347D54" w:rsidRPr="00886169">
        <w:t xml:space="preserve"> </w:t>
      </w:r>
      <w:r w:rsidRPr="00886169">
        <w:t>for</w:t>
      </w:r>
      <w:r w:rsidR="00347D54" w:rsidRPr="00886169">
        <w:t xml:space="preserve"> </w:t>
      </w:r>
      <w:r w:rsidRPr="00886169">
        <w:t>Human</w:t>
      </w:r>
      <w:r w:rsidR="00347D54" w:rsidRPr="00886169">
        <w:t xml:space="preserve"> </w:t>
      </w:r>
      <w:r w:rsidRPr="00886169">
        <w:t>Rights</w:t>
      </w:r>
      <w:r w:rsidR="00347D54" w:rsidRPr="00886169">
        <w:t xml:space="preserve"> </w:t>
      </w:r>
      <w:r w:rsidRPr="00886169">
        <w:t>noted</w:t>
      </w:r>
      <w:r w:rsidR="00347D54" w:rsidRPr="00886169">
        <w:t xml:space="preserve"> </w:t>
      </w:r>
      <w:r w:rsidRPr="00886169">
        <w:t>that</w:t>
      </w:r>
      <w:r w:rsidR="00347D54" w:rsidRPr="00886169">
        <w:t xml:space="preserve"> </w:t>
      </w:r>
      <w:r w:rsidRPr="00886169">
        <w:t>some</w:t>
      </w:r>
      <w:r w:rsidR="00347D54" w:rsidRPr="00886169">
        <w:t xml:space="preserve"> </w:t>
      </w:r>
      <w:r w:rsidRPr="00886169">
        <w:t>States</w:t>
      </w:r>
      <w:r w:rsidR="00347D54" w:rsidRPr="00886169">
        <w:t xml:space="preserve"> </w:t>
      </w:r>
      <w:r w:rsidRPr="00886169">
        <w:t>clamp</w:t>
      </w:r>
      <w:r w:rsidR="00347D54" w:rsidRPr="00886169">
        <w:t xml:space="preserve"> </w:t>
      </w:r>
      <w:r w:rsidRPr="00886169">
        <w:t>down</w:t>
      </w:r>
      <w:r w:rsidR="00347D54" w:rsidRPr="00886169">
        <w:t xml:space="preserve"> </w:t>
      </w:r>
      <w:r w:rsidRPr="00886169">
        <w:t>on</w:t>
      </w:r>
      <w:r w:rsidR="00347D54" w:rsidRPr="00886169">
        <w:t xml:space="preserve"> </w:t>
      </w:r>
      <w:r w:rsidRPr="00886169">
        <w:t>so-called</w:t>
      </w:r>
      <w:r w:rsidR="00347D54" w:rsidRPr="00886169">
        <w:t xml:space="preserve"> </w:t>
      </w:r>
      <w:r w:rsidR="001F3864">
        <w:t>“</w:t>
      </w:r>
      <w:r w:rsidRPr="00886169">
        <w:t>terrorist</w:t>
      </w:r>
      <w:r w:rsidR="00347D54" w:rsidRPr="00886169">
        <w:t xml:space="preserve"> </w:t>
      </w:r>
      <w:r w:rsidRPr="00886169">
        <w:t>behaviour</w:t>
      </w:r>
      <w:r w:rsidR="001F3864">
        <w:t>”</w:t>
      </w:r>
      <w:r w:rsidR="00347D54" w:rsidRPr="00886169">
        <w:t xml:space="preserve"> </w:t>
      </w:r>
      <w:r w:rsidRPr="00886169">
        <w:t>which</w:t>
      </w:r>
      <w:r w:rsidR="00347D54" w:rsidRPr="00886169">
        <w:t xml:space="preserve"> </w:t>
      </w:r>
      <w:r w:rsidRPr="00886169">
        <w:t>is</w:t>
      </w:r>
      <w:r w:rsidR="00347D54" w:rsidRPr="00886169">
        <w:t xml:space="preserve"> </w:t>
      </w:r>
      <w:r w:rsidRPr="00886169">
        <w:t>actually</w:t>
      </w:r>
      <w:r w:rsidR="00347D54" w:rsidRPr="00886169">
        <w:t xml:space="preserve"> </w:t>
      </w:r>
      <w:r w:rsidRPr="00886169">
        <w:t>a</w:t>
      </w:r>
      <w:r w:rsidR="00347D54" w:rsidRPr="00886169">
        <w:t xml:space="preserve"> </w:t>
      </w:r>
      <w:r w:rsidRPr="00886169">
        <w:t>pretext</w:t>
      </w:r>
      <w:r w:rsidR="00347D54" w:rsidRPr="00886169">
        <w:t xml:space="preserve"> </w:t>
      </w:r>
      <w:r w:rsidRPr="00886169">
        <w:t>for</w:t>
      </w:r>
      <w:r w:rsidR="00347D54" w:rsidRPr="00886169">
        <w:t xml:space="preserve"> </w:t>
      </w:r>
      <w:r w:rsidRPr="00886169">
        <w:t>shutting</w:t>
      </w:r>
      <w:r w:rsidR="00347D54" w:rsidRPr="00886169">
        <w:t xml:space="preserve"> </w:t>
      </w:r>
      <w:r w:rsidRPr="00886169">
        <w:t>down</w:t>
      </w:r>
      <w:r w:rsidR="00347D54" w:rsidRPr="00886169">
        <w:t xml:space="preserve"> </w:t>
      </w:r>
      <w:r w:rsidRPr="00886169">
        <w:t>political</w:t>
      </w:r>
      <w:r w:rsidR="00347D54" w:rsidRPr="00886169">
        <w:t xml:space="preserve"> </w:t>
      </w:r>
      <w:r w:rsidRPr="00886169">
        <w:t>opponents.</w:t>
      </w:r>
      <w:r w:rsidR="00347D54" w:rsidRPr="00886169">
        <w:t xml:space="preserve"> </w:t>
      </w:r>
      <w:r w:rsidRPr="00886169">
        <w:t>He</w:t>
      </w:r>
      <w:r w:rsidR="00347D54" w:rsidRPr="00886169">
        <w:t xml:space="preserve"> </w:t>
      </w:r>
      <w:r w:rsidRPr="00886169">
        <w:t>noted</w:t>
      </w:r>
      <w:r w:rsidR="00347D54" w:rsidRPr="00886169">
        <w:t xml:space="preserve"> </w:t>
      </w:r>
      <w:r w:rsidRPr="00886169">
        <w:t>that</w:t>
      </w:r>
      <w:r w:rsidR="00347D54" w:rsidRPr="00886169">
        <w:t xml:space="preserve"> </w:t>
      </w:r>
      <w:r w:rsidRPr="00886169">
        <w:t>they</w:t>
      </w:r>
      <w:r w:rsidR="00347D54" w:rsidRPr="00886169">
        <w:t xml:space="preserve"> </w:t>
      </w:r>
      <w:r w:rsidRPr="00886169">
        <w:t>seek</w:t>
      </w:r>
      <w:r w:rsidR="00347D54" w:rsidRPr="00886169">
        <w:t xml:space="preserve"> </w:t>
      </w:r>
      <w:r w:rsidRPr="00886169">
        <w:t>to</w:t>
      </w:r>
      <w:r w:rsidR="00347D54" w:rsidRPr="00886169">
        <w:t xml:space="preserve"> </w:t>
      </w:r>
      <w:r w:rsidRPr="00886169">
        <w:t>criminalize</w:t>
      </w:r>
      <w:r w:rsidR="00347D54" w:rsidRPr="00886169">
        <w:t xml:space="preserve"> </w:t>
      </w:r>
      <w:r w:rsidRPr="00886169">
        <w:t>the</w:t>
      </w:r>
      <w:r w:rsidR="00347D54" w:rsidRPr="00886169">
        <w:t xml:space="preserve"> </w:t>
      </w:r>
      <w:r w:rsidRPr="00886169">
        <w:t>legitimate</w:t>
      </w:r>
      <w:r w:rsidR="00347D54" w:rsidRPr="00886169">
        <w:t xml:space="preserve"> </w:t>
      </w:r>
      <w:r w:rsidRPr="00886169">
        <w:t>exercise</w:t>
      </w:r>
      <w:r w:rsidR="00347D54" w:rsidRPr="00886169">
        <w:t xml:space="preserve"> </w:t>
      </w:r>
      <w:r w:rsidRPr="00886169">
        <w:t>of</w:t>
      </w:r>
      <w:r w:rsidR="00347D54" w:rsidRPr="00886169">
        <w:t xml:space="preserve"> </w:t>
      </w:r>
      <w:r w:rsidRPr="00886169">
        <w:t>fundamental</w:t>
      </w:r>
      <w:r w:rsidR="00347D54" w:rsidRPr="00886169">
        <w:t xml:space="preserve"> </w:t>
      </w:r>
      <w:r w:rsidRPr="00886169">
        <w:t>freedoms</w:t>
      </w:r>
      <w:r w:rsidR="00347D54" w:rsidRPr="00886169">
        <w:t xml:space="preserve"> </w:t>
      </w:r>
      <w:r w:rsidRPr="00886169">
        <w:t>by</w:t>
      </w:r>
      <w:r w:rsidR="00347D54" w:rsidRPr="00886169">
        <w:t xml:space="preserve"> </w:t>
      </w:r>
      <w:r w:rsidRPr="00886169">
        <w:t>including</w:t>
      </w:r>
      <w:r w:rsidR="00347D54" w:rsidRPr="00886169">
        <w:t xml:space="preserve"> </w:t>
      </w:r>
      <w:r w:rsidRPr="00886169">
        <w:t>them</w:t>
      </w:r>
      <w:r w:rsidR="00347D54" w:rsidRPr="00886169">
        <w:t xml:space="preserve"> </w:t>
      </w:r>
      <w:r w:rsidRPr="00886169">
        <w:t>in</w:t>
      </w:r>
      <w:r w:rsidR="00347D54" w:rsidRPr="00886169">
        <w:t xml:space="preserve"> </w:t>
      </w:r>
      <w:r w:rsidRPr="00886169">
        <w:t>overly</w:t>
      </w:r>
      <w:r w:rsidR="00347D54" w:rsidRPr="00886169">
        <w:t xml:space="preserve"> </w:t>
      </w:r>
      <w:r w:rsidRPr="00886169">
        <w:t>vague</w:t>
      </w:r>
      <w:r w:rsidR="00347D54" w:rsidRPr="00886169">
        <w:t xml:space="preserve"> </w:t>
      </w:r>
      <w:r w:rsidRPr="00886169">
        <w:t>counter-terrorism</w:t>
      </w:r>
      <w:r w:rsidR="00347D54" w:rsidRPr="00886169">
        <w:t xml:space="preserve"> </w:t>
      </w:r>
      <w:r w:rsidRPr="00886169">
        <w:t>legislation;</w:t>
      </w:r>
      <w:r w:rsidR="00347D54" w:rsidRPr="00886169">
        <w:t xml:space="preserve"> </w:t>
      </w:r>
      <w:r w:rsidRPr="00886169">
        <w:t>and</w:t>
      </w:r>
      <w:r w:rsidR="00347D54" w:rsidRPr="00886169">
        <w:t xml:space="preserve"> </w:t>
      </w:r>
      <w:r w:rsidRPr="00886169">
        <w:t>emphasized</w:t>
      </w:r>
      <w:r w:rsidR="00347D54" w:rsidRPr="00886169">
        <w:t xml:space="preserve"> </w:t>
      </w:r>
      <w:r w:rsidRPr="00886169">
        <w:t>that</w:t>
      </w:r>
      <w:r w:rsidR="00347D54" w:rsidRPr="00886169">
        <w:t xml:space="preserve"> </w:t>
      </w:r>
      <w:r w:rsidRPr="00886169">
        <w:t>participation</w:t>
      </w:r>
      <w:r w:rsidR="00347D54" w:rsidRPr="00886169">
        <w:t xml:space="preserve"> </w:t>
      </w:r>
      <w:r w:rsidRPr="00886169">
        <w:t>in</w:t>
      </w:r>
      <w:r w:rsidR="00347D54" w:rsidRPr="00886169">
        <w:t xml:space="preserve"> </w:t>
      </w:r>
      <w:r w:rsidRPr="00886169">
        <w:t>peaceful</w:t>
      </w:r>
      <w:r w:rsidR="00347D54" w:rsidRPr="00886169">
        <w:t xml:space="preserve"> </w:t>
      </w:r>
      <w:r w:rsidRPr="00886169">
        <w:t>protests</w:t>
      </w:r>
      <w:r w:rsidR="00347D54" w:rsidRPr="00886169">
        <w:t xml:space="preserve"> </w:t>
      </w:r>
      <w:r w:rsidRPr="00886169">
        <w:t>and</w:t>
      </w:r>
      <w:r w:rsidR="00347D54" w:rsidRPr="00886169">
        <w:t xml:space="preserve"> </w:t>
      </w:r>
      <w:r w:rsidRPr="00886169">
        <w:t>criticism</w:t>
      </w:r>
      <w:r w:rsidR="00347D54" w:rsidRPr="00886169">
        <w:t xml:space="preserve"> </w:t>
      </w:r>
      <w:r w:rsidRPr="00886169">
        <w:t>of</w:t>
      </w:r>
      <w:r w:rsidR="00347D54" w:rsidRPr="00886169">
        <w:t xml:space="preserve"> </w:t>
      </w:r>
      <w:r w:rsidRPr="00886169">
        <w:t>a</w:t>
      </w:r>
      <w:r w:rsidR="00347D54" w:rsidRPr="00886169">
        <w:t xml:space="preserve"> </w:t>
      </w:r>
      <w:r w:rsidRPr="00886169">
        <w:t>government</w:t>
      </w:r>
      <w:r w:rsidR="00347D54" w:rsidRPr="00886169">
        <w:t xml:space="preserve"> — </w:t>
      </w:r>
      <w:r w:rsidRPr="00886169">
        <w:t>whether</w:t>
      </w:r>
      <w:r w:rsidR="00347D54" w:rsidRPr="00886169">
        <w:t xml:space="preserve"> </w:t>
      </w:r>
      <w:r w:rsidRPr="00886169">
        <w:t>in</w:t>
      </w:r>
      <w:r w:rsidR="00347D54" w:rsidRPr="00886169">
        <w:t xml:space="preserve"> </w:t>
      </w:r>
      <w:r w:rsidRPr="00886169">
        <w:t>private,</w:t>
      </w:r>
      <w:r w:rsidR="00347D54" w:rsidRPr="00886169">
        <w:t xml:space="preserve"> </w:t>
      </w:r>
      <w:r w:rsidRPr="00886169">
        <w:t>on</w:t>
      </w:r>
      <w:r w:rsidR="00347D54" w:rsidRPr="00886169">
        <w:t xml:space="preserve"> </w:t>
      </w:r>
      <w:r w:rsidRPr="00886169">
        <w:t>the</w:t>
      </w:r>
      <w:r w:rsidR="00347D54" w:rsidRPr="00886169">
        <w:t xml:space="preserve"> </w:t>
      </w:r>
      <w:r w:rsidRPr="00886169">
        <w:t>Internet</w:t>
      </w:r>
      <w:r w:rsidR="00347D54" w:rsidRPr="00886169">
        <w:t xml:space="preserve"> </w:t>
      </w:r>
      <w:r w:rsidRPr="00886169">
        <w:t>or</w:t>
      </w:r>
      <w:r w:rsidR="00347D54" w:rsidRPr="00886169">
        <w:t xml:space="preserve"> </w:t>
      </w:r>
      <w:r w:rsidRPr="00886169">
        <w:t>in</w:t>
      </w:r>
      <w:r w:rsidR="00347D54" w:rsidRPr="00886169">
        <w:t xml:space="preserve"> </w:t>
      </w:r>
      <w:r w:rsidRPr="00886169">
        <w:t>the</w:t>
      </w:r>
      <w:r w:rsidR="00347D54" w:rsidRPr="00886169">
        <w:t xml:space="preserve"> </w:t>
      </w:r>
      <w:r w:rsidRPr="00886169">
        <w:t>media</w:t>
      </w:r>
      <w:r w:rsidR="00347D54" w:rsidRPr="00886169">
        <w:t xml:space="preserve"> — </w:t>
      </w:r>
      <w:r w:rsidRPr="00886169">
        <w:t>are</w:t>
      </w:r>
      <w:r w:rsidR="00347D54" w:rsidRPr="00886169">
        <w:t xml:space="preserve"> </w:t>
      </w:r>
      <w:r w:rsidRPr="00886169">
        <w:t>neither</w:t>
      </w:r>
      <w:r w:rsidR="00347D54" w:rsidRPr="00886169">
        <w:t xml:space="preserve"> </w:t>
      </w:r>
      <w:r w:rsidRPr="00886169">
        <w:t>crimes</w:t>
      </w:r>
      <w:r w:rsidR="00347D54" w:rsidRPr="00886169">
        <w:t xml:space="preserve"> </w:t>
      </w:r>
      <w:r w:rsidRPr="00886169">
        <w:t>nor</w:t>
      </w:r>
      <w:r w:rsidR="00347D54" w:rsidRPr="00886169">
        <w:t xml:space="preserve"> </w:t>
      </w:r>
      <w:r w:rsidRPr="00886169">
        <w:t>terrorist</w:t>
      </w:r>
      <w:r w:rsidR="00347D54" w:rsidRPr="00886169">
        <w:t xml:space="preserve"> </w:t>
      </w:r>
      <w:r w:rsidRPr="00886169">
        <w:t>acts.</w:t>
      </w:r>
      <w:r w:rsidR="00347D54" w:rsidRPr="00886169">
        <w:t xml:space="preserve"> </w:t>
      </w:r>
      <w:r w:rsidRPr="00886169">
        <w:t>The</w:t>
      </w:r>
      <w:r w:rsidR="00347D54" w:rsidRPr="00886169">
        <w:t xml:space="preserve"> </w:t>
      </w:r>
      <w:r w:rsidRPr="00886169">
        <w:t>High</w:t>
      </w:r>
      <w:r w:rsidR="00347D54" w:rsidRPr="00886169">
        <w:t xml:space="preserve"> </w:t>
      </w:r>
      <w:r w:rsidRPr="00886169">
        <w:t>Commissioner</w:t>
      </w:r>
      <w:r w:rsidR="00347D54" w:rsidRPr="00886169">
        <w:t xml:space="preserve"> </w:t>
      </w:r>
      <w:r w:rsidRPr="00886169">
        <w:t>stated</w:t>
      </w:r>
      <w:r w:rsidR="00347D54" w:rsidRPr="00886169">
        <w:t xml:space="preserve"> </w:t>
      </w:r>
      <w:r w:rsidRPr="00886169">
        <w:t>that</w:t>
      </w:r>
      <w:r w:rsidR="00347D54" w:rsidRPr="00886169">
        <w:t xml:space="preserve"> </w:t>
      </w:r>
      <w:r w:rsidRPr="00886169">
        <w:t>the</w:t>
      </w:r>
      <w:r w:rsidR="00347D54" w:rsidRPr="00886169">
        <w:t xml:space="preserve"> </w:t>
      </w:r>
      <w:r w:rsidRPr="00886169">
        <w:t>threat</w:t>
      </w:r>
      <w:r w:rsidR="00347D54" w:rsidRPr="00886169">
        <w:t xml:space="preserve"> </w:t>
      </w:r>
      <w:r w:rsidRPr="00886169">
        <w:t>or</w:t>
      </w:r>
      <w:r w:rsidR="00347D54" w:rsidRPr="00886169">
        <w:t xml:space="preserve"> </w:t>
      </w:r>
      <w:r w:rsidRPr="00886169">
        <w:t>use</w:t>
      </w:r>
      <w:r w:rsidR="00347D54" w:rsidRPr="00886169">
        <w:t xml:space="preserve"> </w:t>
      </w:r>
      <w:r w:rsidRPr="00886169">
        <w:t>of</w:t>
      </w:r>
      <w:r w:rsidR="00347D54" w:rsidRPr="00886169">
        <w:t xml:space="preserve"> </w:t>
      </w:r>
      <w:r w:rsidRPr="00886169">
        <w:t>the</w:t>
      </w:r>
      <w:r w:rsidR="00347D54" w:rsidRPr="00886169">
        <w:t xml:space="preserve"> </w:t>
      </w:r>
      <w:r w:rsidRPr="00886169">
        <w:t>death</w:t>
      </w:r>
      <w:r w:rsidR="00347D54" w:rsidRPr="00886169">
        <w:t xml:space="preserve"> </w:t>
      </w:r>
      <w:r w:rsidRPr="00886169">
        <w:t>penalty</w:t>
      </w:r>
      <w:r w:rsidR="00347D54" w:rsidRPr="00886169">
        <w:t xml:space="preserve"> </w:t>
      </w:r>
      <w:r w:rsidRPr="00886169">
        <w:t>in</w:t>
      </w:r>
      <w:r w:rsidR="00347D54" w:rsidRPr="00886169">
        <w:t xml:space="preserve"> </w:t>
      </w:r>
      <w:r w:rsidRPr="00886169">
        <w:t>such</w:t>
      </w:r>
      <w:r w:rsidR="00347D54" w:rsidRPr="00886169">
        <w:t xml:space="preserve"> </w:t>
      </w:r>
      <w:r w:rsidRPr="00886169">
        <w:t>cases</w:t>
      </w:r>
      <w:r w:rsidR="00347D54" w:rsidRPr="00886169">
        <w:t xml:space="preserve"> </w:t>
      </w:r>
      <w:r w:rsidRPr="00886169">
        <w:t>is</w:t>
      </w:r>
      <w:r w:rsidR="00347D54" w:rsidRPr="00886169">
        <w:t xml:space="preserve"> </w:t>
      </w:r>
      <w:r w:rsidRPr="00886169">
        <w:t>an</w:t>
      </w:r>
      <w:r w:rsidR="00347D54" w:rsidRPr="00886169">
        <w:t xml:space="preserve"> </w:t>
      </w:r>
      <w:r w:rsidRPr="00886169">
        <w:t>egregious</w:t>
      </w:r>
      <w:r w:rsidR="00347D54" w:rsidRPr="00886169">
        <w:t xml:space="preserve"> </w:t>
      </w:r>
      <w:r w:rsidRPr="00886169">
        <w:t>violation</w:t>
      </w:r>
      <w:r w:rsidR="00347D54" w:rsidRPr="00886169">
        <w:t xml:space="preserve"> </w:t>
      </w:r>
      <w:r w:rsidRPr="00886169">
        <w:t>of</w:t>
      </w:r>
      <w:r w:rsidR="00347D54" w:rsidRPr="00886169">
        <w:t xml:space="preserve"> </w:t>
      </w:r>
      <w:r w:rsidRPr="00886169">
        <w:t>human</w:t>
      </w:r>
      <w:r w:rsidR="00347D54" w:rsidRPr="00886169">
        <w:t xml:space="preserve"> </w:t>
      </w:r>
      <w:r w:rsidRPr="00886169">
        <w:t>rights.</w:t>
      </w:r>
      <w:r w:rsidRPr="00886169">
        <w:rPr>
          <w:rStyle w:val="FootnoteReference"/>
        </w:rPr>
        <w:footnoteReference w:id="62"/>
      </w:r>
      <w:r w:rsidR="00347D54" w:rsidRPr="00886169">
        <w:t xml:space="preserve"> </w:t>
      </w:r>
    </w:p>
    <w:p w:rsidR="0011413A" w:rsidRPr="00886169" w:rsidRDefault="0011413A" w:rsidP="0011413A">
      <w:pPr>
        <w:pStyle w:val="SingleTxtG"/>
      </w:pPr>
      <w:r w:rsidRPr="00886169">
        <w:t>3</w:t>
      </w:r>
      <w:r w:rsidR="000271D0" w:rsidRPr="00886169">
        <w:t>2</w:t>
      </w:r>
      <w:r w:rsidRPr="00886169">
        <w:t>.</w:t>
      </w:r>
      <w:r w:rsidRPr="00886169">
        <w:tab/>
        <w:t>Several</w:t>
      </w:r>
      <w:r w:rsidR="00347D54" w:rsidRPr="00886169">
        <w:t xml:space="preserve"> </w:t>
      </w:r>
      <w:r w:rsidRPr="00886169">
        <w:t>States</w:t>
      </w:r>
      <w:r w:rsidR="00347D54" w:rsidRPr="00886169">
        <w:t xml:space="preserve"> </w:t>
      </w:r>
      <w:r w:rsidRPr="00886169">
        <w:t>continue</w:t>
      </w:r>
      <w:r w:rsidR="00347D54" w:rsidRPr="00886169">
        <w:t xml:space="preserve"> </w:t>
      </w:r>
      <w:r w:rsidRPr="00886169">
        <w:t>to</w:t>
      </w:r>
      <w:r w:rsidR="00347D54" w:rsidRPr="00886169">
        <w:t xml:space="preserve"> </w:t>
      </w:r>
      <w:r w:rsidRPr="00886169">
        <w:t>criminalize</w:t>
      </w:r>
      <w:r w:rsidR="00347D54" w:rsidRPr="00886169">
        <w:t xml:space="preserve"> </w:t>
      </w:r>
      <w:r w:rsidRPr="00886169">
        <w:t>forms</w:t>
      </w:r>
      <w:r w:rsidR="00347D54" w:rsidRPr="00886169">
        <w:t xml:space="preserve"> </w:t>
      </w:r>
      <w:r w:rsidRPr="00886169">
        <w:t>of</w:t>
      </w:r>
      <w:r w:rsidR="00347D54" w:rsidRPr="00886169">
        <w:t xml:space="preserve"> </w:t>
      </w:r>
      <w:r w:rsidRPr="00886169">
        <w:t>non-religious</w:t>
      </w:r>
      <w:r w:rsidR="00347D54" w:rsidRPr="00886169">
        <w:t xml:space="preserve"> </w:t>
      </w:r>
      <w:r w:rsidRPr="00886169">
        <w:t>beliefs,</w:t>
      </w:r>
      <w:r w:rsidR="00347D54" w:rsidRPr="00886169">
        <w:t xml:space="preserve"> </w:t>
      </w:r>
      <w:r w:rsidRPr="00886169">
        <w:t>including</w:t>
      </w:r>
      <w:r w:rsidR="00347D54" w:rsidRPr="00886169">
        <w:t xml:space="preserve"> </w:t>
      </w:r>
      <w:r w:rsidRPr="00886169">
        <w:t>13</w:t>
      </w:r>
      <w:r w:rsidR="00347D54" w:rsidRPr="00886169">
        <w:t xml:space="preserve"> </w:t>
      </w:r>
      <w:r w:rsidRPr="00886169">
        <w:t>States</w:t>
      </w:r>
      <w:r w:rsidR="00347D54" w:rsidRPr="00886169">
        <w:t xml:space="preserve"> </w:t>
      </w:r>
      <w:r w:rsidRPr="00886169">
        <w:t>that</w:t>
      </w:r>
      <w:r w:rsidR="00347D54" w:rsidRPr="00886169">
        <w:t xml:space="preserve"> </w:t>
      </w:r>
      <w:r w:rsidRPr="00886169">
        <w:t>impose</w:t>
      </w:r>
      <w:r w:rsidR="00347D54" w:rsidRPr="00886169">
        <w:t xml:space="preserve"> </w:t>
      </w:r>
      <w:r w:rsidRPr="00886169">
        <w:t>the</w:t>
      </w:r>
      <w:r w:rsidR="00347D54" w:rsidRPr="00886169">
        <w:t xml:space="preserve"> </w:t>
      </w:r>
      <w:r w:rsidRPr="00886169">
        <w:t>death</w:t>
      </w:r>
      <w:r w:rsidR="00347D54" w:rsidRPr="00886169">
        <w:t xml:space="preserve"> </w:t>
      </w:r>
      <w:r w:rsidRPr="00886169">
        <w:t>penalty</w:t>
      </w:r>
      <w:r w:rsidR="00347D54" w:rsidRPr="00886169">
        <w:t xml:space="preserve"> </w:t>
      </w:r>
      <w:r w:rsidRPr="00886169">
        <w:t>for</w:t>
      </w:r>
      <w:r w:rsidR="00347D54" w:rsidRPr="00886169">
        <w:t xml:space="preserve"> </w:t>
      </w:r>
      <w:r w:rsidRPr="00886169">
        <w:t>blasphemy</w:t>
      </w:r>
      <w:r w:rsidR="00347D54" w:rsidRPr="00886169">
        <w:t xml:space="preserve"> </w:t>
      </w:r>
      <w:r w:rsidRPr="00886169">
        <w:t>or</w:t>
      </w:r>
      <w:r w:rsidR="00347D54" w:rsidRPr="00886169">
        <w:t xml:space="preserve"> </w:t>
      </w:r>
      <w:r w:rsidRPr="00886169">
        <w:t>apostasy.</w:t>
      </w:r>
      <w:r w:rsidRPr="00886169">
        <w:rPr>
          <w:rStyle w:val="FootnoteReference"/>
        </w:rPr>
        <w:footnoteReference w:id="63"/>
      </w:r>
      <w:r w:rsidR="00347D54" w:rsidRPr="00886169">
        <w:t xml:space="preserve"> </w:t>
      </w:r>
      <w:r w:rsidRPr="00886169">
        <w:t>Furthermore,</w:t>
      </w:r>
      <w:r w:rsidR="00347D54" w:rsidRPr="00886169">
        <w:t xml:space="preserve"> </w:t>
      </w:r>
      <w:r w:rsidRPr="00886169">
        <w:t>persons</w:t>
      </w:r>
      <w:r w:rsidR="00347D54" w:rsidRPr="00886169">
        <w:t xml:space="preserve"> </w:t>
      </w:r>
      <w:r w:rsidRPr="00886169">
        <w:t>criticizing</w:t>
      </w:r>
      <w:r w:rsidR="00347D54" w:rsidRPr="00886169">
        <w:t xml:space="preserve"> </w:t>
      </w:r>
      <w:r w:rsidRPr="00886169">
        <w:t>religious</w:t>
      </w:r>
      <w:r w:rsidR="00347D54" w:rsidRPr="00886169">
        <w:t xml:space="preserve"> </w:t>
      </w:r>
      <w:r w:rsidRPr="00886169">
        <w:t>faith,</w:t>
      </w:r>
      <w:r w:rsidR="00347D54" w:rsidRPr="00886169">
        <w:t xml:space="preserve"> </w:t>
      </w:r>
      <w:r w:rsidRPr="00886169">
        <w:t>carrying</w:t>
      </w:r>
      <w:r w:rsidR="00347D54" w:rsidRPr="00886169">
        <w:t xml:space="preserve"> </w:t>
      </w:r>
      <w:r w:rsidRPr="00886169">
        <w:t>out</w:t>
      </w:r>
      <w:r w:rsidR="00347D54" w:rsidRPr="00886169">
        <w:t xml:space="preserve"> </w:t>
      </w:r>
      <w:r w:rsidRPr="00886169">
        <w:t>academic</w:t>
      </w:r>
      <w:r w:rsidR="00347D54" w:rsidRPr="00886169">
        <w:t xml:space="preserve"> </w:t>
      </w:r>
      <w:r w:rsidRPr="00886169">
        <w:t>studies</w:t>
      </w:r>
      <w:r w:rsidR="00347D54" w:rsidRPr="00886169">
        <w:t xml:space="preserve"> </w:t>
      </w:r>
      <w:r w:rsidRPr="00886169">
        <w:t>of</w:t>
      </w:r>
      <w:r w:rsidR="00347D54" w:rsidRPr="00886169">
        <w:t xml:space="preserve"> </w:t>
      </w:r>
      <w:r w:rsidRPr="00886169">
        <w:t>the</w:t>
      </w:r>
      <w:r w:rsidR="00347D54" w:rsidRPr="00886169">
        <w:t xml:space="preserve"> </w:t>
      </w:r>
      <w:r w:rsidRPr="00886169">
        <w:t>origins</w:t>
      </w:r>
      <w:r w:rsidR="00347D54" w:rsidRPr="00886169">
        <w:t xml:space="preserve"> </w:t>
      </w:r>
      <w:r w:rsidRPr="00886169">
        <w:t>of</w:t>
      </w:r>
      <w:r w:rsidR="00347D54" w:rsidRPr="00886169">
        <w:t xml:space="preserve"> </w:t>
      </w:r>
      <w:r w:rsidRPr="00886169">
        <w:t>religions</w:t>
      </w:r>
      <w:r w:rsidR="00347D54" w:rsidRPr="00886169">
        <w:t xml:space="preserve"> </w:t>
      </w:r>
      <w:r w:rsidRPr="00886169">
        <w:t>and</w:t>
      </w:r>
      <w:r w:rsidR="00347D54" w:rsidRPr="00886169">
        <w:t xml:space="preserve"> </w:t>
      </w:r>
      <w:r w:rsidRPr="00886169">
        <w:t>persons</w:t>
      </w:r>
      <w:r w:rsidR="00347D54" w:rsidRPr="00886169">
        <w:t xml:space="preserve"> </w:t>
      </w:r>
      <w:r w:rsidRPr="00886169">
        <w:t>belonging</w:t>
      </w:r>
      <w:r w:rsidR="00347D54" w:rsidRPr="00886169">
        <w:t xml:space="preserve"> </w:t>
      </w:r>
      <w:r w:rsidRPr="00886169">
        <w:t>to</w:t>
      </w:r>
      <w:r w:rsidR="00347D54" w:rsidRPr="00886169">
        <w:t xml:space="preserve"> </w:t>
      </w:r>
      <w:r w:rsidRPr="00886169">
        <w:t>minorities</w:t>
      </w:r>
      <w:r w:rsidR="00347D54" w:rsidRPr="00886169">
        <w:t xml:space="preserve"> </w:t>
      </w:r>
      <w:r w:rsidRPr="00886169">
        <w:t>manifesting</w:t>
      </w:r>
      <w:r w:rsidR="00347D54" w:rsidRPr="00886169">
        <w:t xml:space="preserve"> </w:t>
      </w:r>
      <w:r w:rsidRPr="00886169">
        <w:t>religious</w:t>
      </w:r>
      <w:r w:rsidR="00347D54" w:rsidRPr="00886169">
        <w:t xml:space="preserve"> </w:t>
      </w:r>
      <w:r w:rsidRPr="00886169">
        <w:t>or</w:t>
      </w:r>
      <w:r w:rsidR="00347D54" w:rsidRPr="00886169">
        <w:t xml:space="preserve"> </w:t>
      </w:r>
      <w:r w:rsidRPr="00886169">
        <w:t>non-religious</w:t>
      </w:r>
      <w:r w:rsidR="00347D54" w:rsidRPr="00886169">
        <w:t xml:space="preserve"> </w:t>
      </w:r>
      <w:r w:rsidRPr="00886169">
        <w:t>convictions</w:t>
      </w:r>
      <w:r w:rsidR="00347D54" w:rsidRPr="00886169">
        <w:t xml:space="preserve"> </w:t>
      </w:r>
      <w:r w:rsidRPr="00886169">
        <w:t>other</w:t>
      </w:r>
      <w:r w:rsidR="00347D54" w:rsidRPr="00886169">
        <w:t xml:space="preserve"> </w:t>
      </w:r>
      <w:r w:rsidRPr="00886169">
        <w:t>than</w:t>
      </w:r>
      <w:r w:rsidR="00347D54" w:rsidRPr="00886169">
        <w:t xml:space="preserve"> </w:t>
      </w:r>
      <w:r w:rsidRPr="00886169">
        <w:t>the</w:t>
      </w:r>
      <w:r w:rsidR="00347D54" w:rsidRPr="00886169">
        <w:t xml:space="preserve"> </w:t>
      </w:r>
      <w:r w:rsidRPr="00886169">
        <w:t>religion</w:t>
      </w:r>
      <w:r w:rsidR="00347D54" w:rsidRPr="00886169">
        <w:t xml:space="preserve"> </w:t>
      </w:r>
      <w:r w:rsidRPr="00886169">
        <w:t>practised</w:t>
      </w:r>
      <w:r w:rsidR="00347D54" w:rsidRPr="00886169">
        <w:t xml:space="preserve"> </w:t>
      </w:r>
      <w:r w:rsidRPr="00886169">
        <w:t>by</w:t>
      </w:r>
      <w:r w:rsidR="00347D54" w:rsidRPr="00886169">
        <w:t xml:space="preserve"> </w:t>
      </w:r>
      <w:r w:rsidRPr="00886169">
        <w:t>the</w:t>
      </w:r>
      <w:r w:rsidR="00347D54" w:rsidRPr="00886169">
        <w:t xml:space="preserve"> </w:t>
      </w:r>
      <w:r w:rsidRPr="00886169">
        <w:t>majority</w:t>
      </w:r>
      <w:r w:rsidR="00347D54" w:rsidRPr="00886169">
        <w:t xml:space="preserve"> </w:t>
      </w:r>
      <w:r w:rsidRPr="00886169">
        <w:t>of</w:t>
      </w:r>
      <w:r w:rsidR="00347D54" w:rsidRPr="00886169">
        <w:t xml:space="preserve"> </w:t>
      </w:r>
      <w:r w:rsidRPr="00886169">
        <w:t>the</w:t>
      </w:r>
      <w:r w:rsidR="00347D54" w:rsidRPr="00886169">
        <w:t xml:space="preserve"> </w:t>
      </w:r>
      <w:r w:rsidRPr="00886169">
        <w:t>population,</w:t>
      </w:r>
      <w:r w:rsidR="00347D54" w:rsidRPr="00886169">
        <w:t xml:space="preserve"> </w:t>
      </w:r>
      <w:r w:rsidRPr="00886169">
        <w:t>may</w:t>
      </w:r>
      <w:r w:rsidR="00347D54" w:rsidRPr="00886169">
        <w:t xml:space="preserve"> </w:t>
      </w:r>
      <w:r w:rsidRPr="00886169">
        <w:t>run</w:t>
      </w:r>
      <w:r w:rsidR="00347D54" w:rsidRPr="00886169">
        <w:t xml:space="preserve"> </w:t>
      </w:r>
      <w:r w:rsidRPr="00886169">
        <w:t>the</w:t>
      </w:r>
      <w:r w:rsidR="00347D54" w:rsidRPr="00886169">
        <w:t xml:space="preserve"> </w:t>
      </w:r>
      <w:r w:rsidRPr="00886169">
        <w:t>risk</w:t>
      </w:r>
      <w:r w:rsidR="00347D54" w:rsidRPr="00886169">
        <w:t xml:space="preserve"> </w:t>
      </w:r>
      <w:r w:rsidRPr="00886169">
        <w:t>of</w:t>
      </w:r>
      <w:r w:rsidR="00347D54" w:rsidRPr="00886169">
        <w:t xml:space="preserve"> </w:t>
      </w:r>
      <w:r w:rsidRPr="00886169">
        <w:t>being</w:t>
      </w:r>
      <w:r w:rsidR="00347D54" w:rsidRPr="00886169">
        <w:t xml:space="preserve"> </w:t>
      </w:r>
      <w:r w:rsidRPr="00886169">
        <w:t>accused</w:t>
      </w:r>
      <w:r w:rsidR="00347D54" w:rsidRPr="00886169">
        <w:t xml:space="preserve"> </w:t>
      </w:r>
      <w:r w:rsidRPr="00886169">
        <w:t>of</w:t>
      </w:r>
      <w:r w:rsidR="00347D54" w:rsidRPr="00886169">
        <w:t xml:space="preserve"> </w:t>
      </w:r>
      <w:r w:rsidR="001F3864">
        <w:t>“</w:t>
      </w:r>
      <w:r w:rsidRPr="00886169">
        <w:t>blasphemy</w:t>
      </w:r>
      <w:r w:rsidR="001F3864">
        <w:t>”</w:t>
      </w:r>
      <w:r w:rsidRPr="00886169">
        <w:t>,</w:t>
      </w:r>
      <w:r w:rsidR="00347D54" w:rsidRPr="00886169">
        <w:t xml:space="preserve"> </w:t>
      </w:r>
      <w:r w:rsidRPr="00886169">
        <w:t>a</w:t>
      </w:r>
      <w:r w:rsidR="00347D54" w:rsidRPr="00886169">
        <w:t xml:space="preserve"> </w:t>
      </w:r>
      <w:r w:rsidRPr="00886169">
        <w:t>charge</w:t>
      </w:r>
      <w:r w:rsidR="00347D54" w:rsidRPr="00886169">
        <w:t xml:space="preserve"> </w:t>
      </w:r>
      <w:r w:rsidRPr="00886169">
        <w:t>still</w:t>
      </w:r>
      <w:r w:rsidR="00347D54" w:rsidRPr="00886169">
        <w:t xml:space="preserve"> </w:t>
      </w:r>
      <w:r w:rsidRPr="00886169">
        <w:t>punishable</w:t>
      </w:r>
      <w:r w:rsidR="00347D54" w:rsidRPr="00886169">
        <w:t xml:space="preserve"> </w:t>
      </w:r>
      <w:r w:rsidRPr="00886169">
        <w:t>by</w:t>
      </w:r>
      <w:r w:rsidR="00347D54" w:rsidRPr="00886169">
        <w:t xml:space="preserve"> </w:t>
      </w:r>
      <w:r w:rsidRPr="00886169">
        <w:t>death</w:t>
      </w:r>
      <w:r w:rsidR="00347D54" w:rsidRPr="00886169">
        <w:t xml:space="preserve"> </w:t>
      </w:r>
      <w:r w:rsidRPr="00886169">
        <w:t>in</w:t>
      </w:r>
      <w:r w:rsidR="00347D54" w:rsidRPr="00886169">
        <w:t xml:space="preserve"> </w:t>
      </w:r>
      <w:r w:rsidRPr="00886169">
        <w:t>many</w:t>
      </w:r>
      <w:r w:rsidR="00347D54" w:rsidRPr="00886169">
        <w:t xml:space="preserve"> </w:t>
      </w:r>
      <w:r w:rsidRPr="00886169">
        <w:t>States.</w:t>
      </w:r>
      <w:r w:rsidRPr="00886169">
        <w:rPr>
          <w:rStyle w:val="FootnoteReference"/>
        </w:rPr>
        <w:footnoteReference w:id="64"/>
      </w:r>
      <w:r w:rsidR="00347D54" w:rsidRPr="00886169">
        <w:t xml:space="preserve"> </w:t>
      </w:r>
    </w:p>
    <w:p w:rsidR="0011413A" w:rsidRPr="00886169" w:rsidRDefault="0011413A" w:rsidP="0011413A">
      <w:pPr>
        <w:pStyle w:val="SingleTxtG"/>
      </w:pPr>
      <w:r w:rsidRPr="00886169">
        <w:t>3</w:t>
      </w:r>
      <w:r w:rsidR="000271D0" w:rsidRPr="00886169">
        <w:t>3</w:t>
      </w:r>
      <w:r w:rsidRPr="00886169">
        <w:t>.</w:t>
      </w:r>
      <w:r w:rsidRPr="00886169">
        <w:tab/>
        <w:t>While</w:t>
      </w:r>
      <w:r w:rsidR="00347D54" w:rsidRPr="00886169">
        <w:t xml:space="preserve"> </w:t>
      </w:r>
      <w:r w:rsidRPr="00886169">
        <w:t>the</w:t>
      </w:r>
      <w:r w:rsidR="00347D54" w:rsidRPr="00886169">
        <w:t xml:space="preserve"> </w:t>
      </w:r>
      <w:r w:rsidRPr="00886169">
        <w:t>Criminal</w:t>
      </w:r>
      <w:r w:rsidR="00347D54" w:rsidRPr="00886169">
        <w:t xml:space="preserve"> </w:t>
      </w:r>
      <w:r w:rsidRPr="00886169">
        <w:t>Code</w:t>
      </w:r>
      <w:r w:rsidR="00347D54" w:rsidRPr="00886169">
        <w:t xml:space="preserve"> </w:t>
      </w:r>
      <w:r w:rsidRPr="00886169">
        <w:t>of</w:t>
      </w:r>
      <w:r w:rsidR="00347D54" w:rsidRPr="00886169">
        <w:t xml:space="preserve"> </w:t>
      </w:r>
      <w:r w:rsidRPr="00886169">
        <w:t>Afghanistan</w:t>
      </w:r>
      <w:r w:rsidR="00347D54" w:rsidRPr="00886169">
        <w:t xml:space="preserve"> </w:t>
      </w:r>
      <w:r w:rsidRPr="00886169">
        <w:t>makes</w:t>
      </w:r>
      <w:r w:rsidR="00347D54" w:rsidRPr="00886169">
        <w:t xml:space="preserve"> </w:t>
      </w:r>
      <w:r w:rsidRPr="00886169">
        <w:t>no</w:t>
      </w:r>
      <w:r w:rsidR="00347D54" w:rsidRPr="00886169">
        <w:t xml:space="preserve"> </w:t>
      </w:r>
      <w:r w:rsidRPr="00886169">
        <w:t>specific</w:t>
      </w:r>
      <w:r w:rsidR="00347D54" w:rsidRPr="00886169">
        <w:t xml:space="preserve"> </w:t>
      </w:r>
      <w:r w:rsidRPr="00886169">
        <w:t>reference</w:t>
      </w:r>
      <w:r w:rsidR="00347D54" w:rsidRPr="00886169">
        <w:t xml:space="preserve"> </w:t>
      </w:r>
      <w:r w:rsidRPr="00886169">
        <w:t>to</w:t>
      </w:r>
      <w:r w:rsidR="00347D54" w:rsidRPr="00886169">
        <w:t xml:space="preserve"> </w:t>
      </w:r>
      <w:r w:rsidRPr="00886169">
        <w:t>blasphemy</w:t>
      </w:r>
      <w:r w:rsidR="00347D54" w:rsidRPr="00886169">
        <w:t xml:space="preserve"> </w:t>
      </w:r>
      <w:r w:rsidRPr="00886169">
        <w:t>or</w:t>
      </w:r>
      <w:r w:rsidR="00347D54" w:rsidRPr="00886169">
        <w:t xml:space="preserve"> </w:t>
      </w:r>
      <w:r w:rsidRPr="00886169">
        <w:t>apostasy,</w:t>
      </w:r>
      <w:r w:rsidR="00347D54" w:rsidRPr="00886169">
        <w:t xml:space="preserve"> </w:t>
      </w:r>
      <w:r w:rsidRPr="00886169">
        <w:t>the</w:t>
      </w:r>
      <w:r w:rsidR="00347D54" w:rsidRPr="00886169">
        <w:t xml:space="preserve"> </w:t>
      </w:r>
      <w:r w:rsidRPr="00886169">
        <w:t>courts</w:t>
      </w:r>
      <w:r w:rsidR="00347D54" w:rsidRPr="00886169">
        <w:t xml:space="preserve"> </w:t>
      </w:r>
      <w:r w:rsidRPr="00886169">
        <w:t>rely</w:t>
      </w:r>
      <w:r w:rsidR="00347D54" w:rsidRPr="00886169">
        <w:t xml:space="preserve"> </w:t>
      </w:r>
      <w:r w:rsidRPr="00886169">
        <w:t>on</w:t>
      </w:r>
      <w:r w:rsidR="00347D54" w:rsidRPr="00886169">
        <w:t xml:space="preserve"> </w:t>
      </w:r>
      <w:r w:rsidRPr="00886169">
        <w:t>Islamic</w:t>
      </w:r>
      <w:r w:rsidR="00347D54" w:rsidRPr="00886169">
        <w:t xml:space="preserve"> </w:t>
      </w:r>
      <w:r w:rsidRPr="00886169">
        <w:t>law</w:t>
      </w:r>
      <w:r w:rsidR="00347D54" w:rsidRPr="00886169">
        <w:t xml:space="preserve"> </w:t>
      </w:r>
      <w:r w:rsidRPr="00886169">
        <w:t>to</w:t>
      </w:r>
      <w:r w:rsidR="00347D54" w:rsidRPr="00886169">
        <w:t xml:space="preserve"> </w:t>
      </w:r>
      <w:r w:rsidRPr="00886169">
        <w:t>address</w:t>
      </w:r>
      <w:r w:rsidR="00347D54" w:rsidRPr="00886169">
        <w:t xml:space="preserve"> </w:t>
      </w:r>
      <w:r w:rsidRPr="00886169">
        <w:t>that</w:t>
      </w:r>
      <w:r w:rsidR="00347D54" w:rsidRPr="00886169">
        <w:t xml:space="preserve"> </w:t>
      </w:r>
      <w:r w:rsidRPr="00886169">
        <w:t>issue.</w:t>
      </w:r>
      <w:r w:rsidR="00347D54" w:rsidRPr="00886169">
        <w:t xml:space="preserve"> </w:t>
      </w:r>
      <w:r w:rsidRPr="00886169">
        <w:t>The</w:t>
      </w:r>
      <w:r w:rsidR="00347D54" w:rsidRPr="00886169">
        <w:t xml:space="preserve"> </w:t>
      </w:r>
      <w:r w:rsidRPr="00886169">
        <w:t>Special</w:t>
      </w:r>
      <w:r w:rsidR="00347D54" w:rsidRPr="00886169">
        <w:t xml:space="preserve"> </w:t>
      </w:r>
      <w:r w:rsidRPr="00886169">
        <w:t>Rapporteur</w:t>
      </w:r>
      <w:r w:rsidR="00347D54" w:rsidRPr="00886169">
        <w:t xml:space="preserve"> </w:t>
      </w:r>
      <w:r w:rsidRPr="00886169">
        <w:t>on</w:t>
      </w:r>
      <w:r w:rsidR="00347D54" w:rsidRPr="00886169">
        <w:t xml:space="preserve"> </w:t>
      </w:r>
      <w:r w:rsidRPr="00886169">
        <w:t>extrajudicial,</w:t>
      </w:r>
      <w:r w:rsidR="00347D54" w:rsidRPr="00886169">
        <w:t xml:space="preserve"> </w:t>
      </w:r>
      <w:r w:rsidRPr="00886169">
        <w:t>summary</w:t>
      </w:r>
      <w:r w:rsidR="00347D54" w:rsidRPr="00886169">
        <w:t xml:space="preserve"> </w:t>
      </w:r>
      <w:r w:rsidRPr="00886169">
        <w:t>or</w:t>
      </w:r>
      <w:r w:rsidR="00347D54" w:rsidRPr="00886169">
        <w:t xml:space="preserve"> </w:t>
      </w:r>
      <w:r w:rsidRPr="00886169">
        <w:t>arbitrary</w:t>
      </w:r>
      <w:r w:rsidR="00347D54" w:rsidRPr="00886169">
        <w:t xml:space="preserve"> </w:t>
      </w:r>
      <w:r w:rsidRPr="00886169">
        <w:t>executions</w:t>
      </w:r>
      <w:r w:rsidR="00347D54" w:rsidRPr="00886169">
        <w:t xml:space="preserve"> </w:t>
      </w:r>
      <w:r w:rsidRPr="00886169">
        <w:t>reported</w:t>
      </w:r>
      <w:r w:rsidR="00347D54" w:rsidRPr="00886169">
        <w:t xml:space="preserve"> </w:t>
      </w:r>
      <w:r w:rsidRPr="00886169">
        <w:t>cases</w:t>
      </w:r>
      <w:r w:rsidR="00347D54" w:rsidRPr="00886169">
        <w:t xml:space="preserve"> </w:t>
      </w:r>
      <w:r w:rsidRPr="00886169">
        <w:t>concerning</w:t>
      </w:r>
      <w:r w:rsidR="00347D54" w:rsidRPr="00886169">
        <w:t xml:space="preserve"> </w:t>
      </w:r>
      <w:r w:rsidRPr="00886169">
        <w:t>the</w:t>
      </w:r>
      <w:r w:rsidR="00347D54" w:rsidRPr="00886169">
        <w:t xml:space="preserve"> </w:t>
      </w:r>
      <w:r w:rsidRPr="00886169">
        <w:t>use</w:t>
      </w:r>
      <w:r w:rsidR="00347D54" w:rsidRPr="00886169">
        <w:t xml:space="preserve"> </w:t>
      </w:r>
      <w:r w:rsidRPr="00886169">
        <w:t>of</w:t>
      </w:r>
      <w:r w:rsidR="00347D54" w:rsidRPr="00886169">
        <w:t xml:space="preserve"> </w:t>
      </w:r>
      <w:r w:rsidRPr="00886169">
        <w:t>death</w:t>
      </w:r>
      <w:r w:rsidR="00347D54" w:rsidRPr="00886169">
        <w:t xml:space="preserve"> </w:t>
      </w:r>
      <w:r w:rsidRPr="00886169">
        <w:t>penalty</w:t>
      </w:r>
      <w:r w:rsidR="00347D54" w:rsidRPr="00886169">
        <w:t xml:space="preserve"> </w:t>
      </w:r>
      <w:r w:rsidRPr="00886169">
        <w:t>against</w:t>
      </w:r>
      <w:r w:rsidR="00347D54" w:rsidRPr="00886169">
        <w:t xml:space="preserve"> </w:t>
      </w:r>
      <w:r w:rsidRPr="00886169">
        <w:t>individuals</w:t>
      </w:r>
      <w:r w:rsidR="00347D54" w:rsidRPr="00886169">
        <w:t xml:space="preserve"> </w:t>
      </w:r>
      <w:r w:rsidRPr="00886169">
        <w:t>belonging</w:t>
      </w:r>
      <w:r w:rsidR="00347D54" w:rsidRPr="00886169">
        <w:t xml:space="preserve"> </w:t>
      </w:r>
      <w:r w:rsidRPr="00886169">
        <w:t>to</w:t>
      </w:r>
      <w:r w:rsidR="00347D54" w:rsidRPr="00886169">
        <w:t xml:space="preserve"> </w:t>
      </w:r>
      <w:r w:rsidRPr="00886169">
        <w:t>Christian</w:t>
      </w:r>
      <w:r w:rsidR="00347D54" w:rsidRPr="00886169">
        <w:t xml:space="preserve"> </w:t>
      </w:r>
      <w:r w:rsidRPr="00886169">
        <w:t>minorities</w:t>
      </w:r>
      <w:r w:rsidR="00347D54" w:rsidRPr="00886169">
        <w:t xml:space="preserve"> </w:t>
      </w:r>
      <w:r w:rsidRPr="00886169">
        <w:t>in</w:t>
      </w:r>
      <w:r w:rsidR="00347D54" w:rsidRPr="00886169">
        <w:t xml:space="preserve"> </w:t>
      </w:r>
      <w:r w:rsidRPr="00886169">
        <w:t>Afghanistan,</w:t>
      </w:r>
      <w:r w:rsidR="00347D54" w:rsidRPr="00886169">
        <w:t xml:space="preserve"> </w:t>
      </w:r>
      <w:r w:rsidRPr="00886169">
        <w:t>some</w:t>
      </w:r>
      <w:r w:rsidR="00347D54" w:rsidRPr="00886169">
        <w:t xml:space="preserve"> </w:t>
      </w:r>
      <w:r w:rsidRPr="00886169">
        <w:t>of</w:t>
      </w:r>
      <w:r w:rsidR="00347D54" w:rsidRPr="00886169">
        <w:t xml:space="preserve"> </w:t>
      </w:r>
      <w:r w:rsidRPr="00886169">
        <w:t>whom</w:t>
      </w:r>
      <w:r w:rsidR="00347D54" w:rsidRPr="00886169">
        <w:t xml:space="preserve"> </w:t>
      </w:r>
      <w:r w:rsidRPr="00886169">
        <w:t>were</w:t>
      </w:r>
      <w:r w:rsidR="00347D54" w:rsidRPr="00886169">
        <w:t xml:space="preserve"> </w:t>
      </w:r>
      <w:r w:rsidRPr="00886169">
        <w:t>subjected</w:t>
      </w:r>
      <w:r w:rsidR="00347D54" w:rsidRPr="00886169">
        <w:t xml:space="preserve"> </w:t>
      </w:r>
      <w:r w:rsidRPr="00886169">
        <w:t>to</w:t>
      </w:r>
      <w:r w:rsidR="00347D54" w:rsidRPr="00886169">
        <w:t xml:space="preserve"> </w:t>
      </w:r>
      <w:r w:rsidRPr="00886169">
        <w:t>apostasy</w:t>
      </w:r>
      <w:r w:rsidR="00347D54" w:rsidRPr="00886169">
        <w:t xml:space="preserve"> </w:t>
      </w:r>
      <w:r w:rsidRPr="00886169">
        <w:t>and</w:t>
      </w:r>
      <w:r w:rsidR="00347D54" w:rsidRPr="00886169">
        <w:t xml:space="preserve"> </w:t>
      </w:r>
      <w:r w:rsidRPr="00886169">
        <w:t>other</w:t>
      </w:r>
      <w:r w:rsidR="00347D54" w:rsidRPr="00886169">
        <w:rPr>
          <w:i/>
        </w:rPr>
        <w:t xml:space="preserve"> </w:t>
      </w:r>
      <w:r w:rsidRPr="00886169">
        <w:rPr>
          <w:i/>
        </w:rPr>
        <w:t>Qisas</w:t>
      </w:r>
      <w:r w:rsidR="00347D54" w:rsidRPr="00886169">
        <w:t xml:space="preserve"> </w:t>
      </w:r>
      <w:r w:rsidRPr="00886169">
        <w:t>(sharia</w:t>
      </w:r>
      <w:r w:rsidR="00347D54" w:rsidRPr="00886169">
        <w:t xml:space="preserve"> </w:t>
      </w:r>
      <w:r w:rsidRPr="00886169">
        <w:t>law</w:t>
      </w:r>
      <w:r w:rsidR="00347D54" w:rsidRPr="00886169">
        <w:t xml:space="preserve"> </w:t>
      </w:r>
      <w:r w:rsidRPr="00886169">
        <w:t>punishment).</w:t>
      </w:r>
      <w:r w:rsidRPr="00886169">
        <w:rPr>
          <w:rStyle w:val="FootnoteReference"/>
        </w:rPr>
        <w:footnoteReference w:id="65"/>
      </w:r>
      <w:r w:rsidR="00347D54" w:rsidRPr="00886169">
        <w:t xml:space="preserve"> </w:t>
      </w:r>
    </w:p>
    <w:p w:rsidR="0011413A" w:rsidRPr="00886169" w:rsidRDefault="0011413A" w:rsidP="0011413A">
      <w:pPr>
        <w:pStyle w:val="SingleTxtG"/>
      </w:pPr>
      <w:r w:rsidRPr="00886169">
        <w:t>3</w:t>
      </w:r>
      <w:r w:rsidR="00327C0F" w:rsidRPr="00886169">
        <w:t>4</w:t>
      </w:r>
      <w:r w:rsidRPr="00886169">
        <w:t>.</w:t>
      </w:r>
      <w:r w:rsidRPr="00886169">
        <w:tab/>
        <w:t>The</w:t>
      </w:r>
      <w:r w:rsidR="00347D54" w:rsidRPr="00886169">
        <w:t xml:space="preserve"> </w:t>
      </w:r>
      <w:r w:rsidRPr="00886169">
        <w:t>Penal</w:t>
      </w:r>
      <w:r w:rsidR="00347D54" w:rsidRPr="00886169">
        <w:t xml:space="preserve"> </w:t>
      </w:r>
      <w:r w:rsidRPr="00886169">
        <w:t>Code</w:t>
      </w:r>
      <w:r w:rsidR="00347D54" w:rsidRPr="00886169">
        <w:t xml:space="preserve"> </w:t>
      </w:r>
      <w:r w:rsidRPr="00886169">
        <w:t>of</w:t>
      </w:r>
      <w:r w:rsidR="00347D54" w:rsidRPr="00886169">
        <w:t xml:space="preserve"> </w:t>
      </w:r>
      <w:r w:rsidRPr="00886169">
        <w:t>Brunei</w:t>
      </w:r>
      <w:r w:rsidR="00347D54" w:rsidRPr="00886169">
        <w:t xml:space="preserve"> </w:t>
      </w:r>
      <w:r w:rsidRPr="00886169">
        <w:t>Darussalam</w:t>
      </w:r>
      <w:r w:rsidR="00347D54" w:rsidRPr="00886169">
        <w:t xml:space="preserve"> </w:t>
      </w:r>
      <w:r w:rsidRPr="00886169">
        <w:t>contains</w:t>
      </w:r>
      <w:r w:rsidR="00347D54" w:rsidRPr="00886169">
        <w:t xml:space="preserve"> </w:t>
      </w:r>
      <w:r w:rsidRPr="00886169">
        <w:t>a</w:t>
      </w:r>
      <w:r w:rsidR="00347D54" w:rsidRPr="00886169">
        <w:t xml:space="preserve"> </w:t>
      </w:r>
      <w:r w:rsidRPr="00886169">
        <w:t>range</w:t>
      </w:r>
      <w:r w:rsidR="00347D54" w:rsidRPr="00886169">
        <w:t xml:space="preserve"> </w:t>
      </w:r>
      <w:r w:rsidRPr="00886169">
        <w:t>of</w:t>
      </w:r>
      <w:r w:rsidR="00347D54" w:rsidRPr="00886169">
        <w:t xml:space="preserve"> </w:t>
      </w:r>
      <w:r w:rsidRPr="00886169">
        <w:t>provisions</w:t>
      </w:r>
      <w:r w:rsidR="00347D54" w:rsidRPr="00886169">
        <w:t xml:space="preserve"> </w:t>
      </w:r>
      <w:r w:rsidRPr="00886169">
        <w:t>that</w:t>
      </w:r>
      <w:r w:rsidR="00347D54" w:rsidRPr="00886169">
        <w:t xml:space="preserve"> </w:t>
      </w:r>
      <w:r w:rsidRPr="00886169">
        <w:t>restrict</w:t>
      </w:r>
      <w:r w:rsidR="00347D54" w:rsidRPr="00886169">
        <w:t xml:space="preserve"> </w:t>
      </w:r>
      <w:r w:rsidRPr="00886169">
        <w:t>the</w:t>
      </w:r>
      <w:r w:rsidR="00347D54" w:rsidRPr="00886169">
        <w:t xml:space="preserve"> </w:t>
      </w:r>
      <w:r w:rsidRPr="00886169">
        <w:t>right</w:t>
      </w:r>
      <w:r w:rsidR="00347D54" w:rsidRPr="00886169">
        <w:t xml:space="preserve"> </w:t>
      </w:r>
      <w:r w:rsidRPr="00886169">
        <w:t>to</w:t>
      </w:r>
      <w:r w:rsidR="00347D54" w:rsidRPr="00886169">
        <w:t xml:space="preserve"> </w:t>
      </w:r>
      <w:r w:rsidRPr="00886169">
        <w:t>freedom</w:t>
      </w:r>
      <w:r w:rsidR="00347D54" w:rsidRPr="00886169">
        <w:t xml:space="preserve"> </w:t>
      </w:r>
      <w:r w:rsidRPr="00886169">
        <w:t>of</w:t>
      </w:r>
      <w:r w:rsidR="00347D54" w:rsidRPr="00886169">
        <w:t xml:space="preserve"> </w:t>
      </w:r>
      <w:r w:rsidRPr="00886169">
        <w:t>thought,</w:t>
      </w:r>
      <w:r w:rsidR="00347D54" w:rsidRPr="00886169">
        <w:t xml:space="preserve"> </w:t>
      </w:r>
      <w:r w:rsidRPr="00886169">
        <w:t>conscience</w:t>
      </w:r>
      <w:r w:rsidR="00347D54" w:rsidRPr="00886169">
        <w:t xml:space="preserve"> </w:t>
      </w:r>
      <w:r w:rsidRPr="00886169">
        <w:t>and</w:t>
      </w:r>
      <w:r w:rsidR="00347D54" w:rsidRPr="00886169">
        <w:t xml:space="preserve"> </w:t>
      </w:r>
      <w:r w:rsidRPr="00886169">
        <w:t>religion.</w:t>
      </w:r>
      <w:r w:rsidR="00347D54" w:rsidRPr="00886169">
        <w:t xml:space="preserve"> </w:t>
      </w:r>
      <w:r w:rsidRPr="00886169">
        <w:t>They</w:t>
      </w:r>
      <w:r w:rsidR="00347D54" w:rsidRPr="00886169">
        <w:t xml:space="preserve"> </w:t>
      </w:r>
      <w:r w:rsidRPr="00886169">
        <w:t>include</w:t>
      </w:r>
      <w:r w:rsidR="00347D54" w:rsidRPr="00886169">
        <w:t xml:space="preserve"> </w:t>
      </w:r>
      <w:r w:rsidRPr="00886169">
        <w:t>the</w:t>
      </w:r>
      <w:r w:rsidR="00347D54" w:rsidRPr="00886169">
        <w:t xml:space="preserve"> </w:t>
      </w:r>
      <w:r w:rsidRPr="00886169">
        <w:t>imposition</w:t>
      </w:r>
      <w:r w:rsidR="00347D54" w:rsidRPr="00886169">
        <w:t xml:space="preserve"> </w:t>
      </w:r>
      <w:r w:rsidRPr="00886169">
        <w:t>of</w:t>
      </w:r>
      <w:r w:rsidR="00347D54" w:rsidRPr="00886169">
        <w:t xml:space="preserve"> </w:t>
      </w:r>
      <w:r w:rsidRPr="00886169">
        <w:t>the</w:t>
      </w:r>
      <w:r w:rsidR="00347D54" w:rsidRPr="00886169">
        <w:t xml:space="preserve"> </w:t>
      </w:r>
      <w:r w:rsidRPr="00886169">
        <w:t>death</w:t>
      </w:r>
      <w:r w:rsidR="00347D54" w:rsidRPr="00886169">
        <w:t xml:space="preserve"> </w:t>
      </w:r>
      <w:r w:rsidRPr="00886169">
        <w:t>penalty</w:t>
      </w:r>
      <w:r w:rsidR="00347D54" w:rsidRPr="00886169">
        <w:t xml:space="preserve"> </w:t>
      </w:r>
      <w:r w:rsidRPr="00886169">
        <w:t>for</w:t>
      </w:r>
      <w:r w:rsidR="00347D54" w:rsidRPr="00886169">
        <w:t xml:space="preserve"> </w:t>
      </w:r>
      <w:r w:rsidRPr="00886169">
        <w:t>blasphemy.</w:t>
      </w:r>
      <w:r w:rsidR="00347D54" w:rsidRPr="00886169">
        <w:t xml:space="preserve"> </w:t>
      </w:r>
      <w:r w:rsidRPr="00886169">
        <w:t>In</w:t>
      </w:r>
      <w:r w:rsidR="00347D54" w:rsidRPr="00886169">
        <w:t xml:space="preserve"> </w:t>
      </w:r>
      <w:r w:rsidRPr="00886169">
        <w:t>2014,</w:t>
      </w:r>
      <w:r w:rsidR="00347D54" w:rsidRPr="00886169">
        <w:t xml:space="preserve"> </w:t>
      </w:r>
      <w:r w:rsidRPr="00886169">
        <w:t>OHCHR</w:t>
      </w:r>
      <w:r w:rsidR="00347D54" w:rsidRPr="00886169">
        <w:t xml:space="preserve"> </w:t>
      </w:r>
      <w:r w:rsidRPr="00886169">
        <w:t>expressed</w:t>
      </w:r>
      <w:r w:rsidR="00347D54" w:rsidRPr="00886169">
        <w:t xml:space="preserve"> </w:t>
      </w:r>
      <w:r w:rsidRPr="00886169">
        <w:t>deep</w:t>
      </w:r>
      <w:r w:rsidR="00347D54" w:rsidRPr="00886169">
        <w:t xml:space="preserve"> </w:t>
      </w:r>
      <w:r w:rsidRPr="00886169">
        <w:t>concern</w:t>
      </w:r>
      <w:r w:rsidR="00347D54" w:rsidRPr="00886169">
        <w:t xml:space="preserve"> </w:t>
      </w:r>
      <w:r w:rsidRPr="00886169">
        <w:t>about</w:t>
      </w:r>
      <w:r w:rsidR="00347D54" w:rsidRPr="00886169">
        <w:t xml:space="preserve"> </w:t>
      </w:r>
      <w:r w:rsidRPr="00886169">
        <w:t>those</w:t>
      </w:r>
      <w:r w:rsidR="00347D54" w:rsidRPr="00886169">
        <w:t xml:space="preserve"> </w:t>
      </w:r>
      <w:r w:rsidRPr="00886169">
        <w:t>provisions</w:t>
      </w:r>
      <w:r w:rsidR="00347D54" w:rsidRPr="00886169">
        <w:t xml:space="preserve"> </w:t>
      </w:r>
      <w:r w:rsidRPr="00886169">
        <w:t>and</w:t>
      </w:r>
      <w:r w:rsidR="00347D54" w:rsidRPr="00886169">
        <w:t xml:space="preserve"> </w:t>
      </w:r>
      <w:r w:rsidRPr="00886169">
        <w:t>stated</w:t>
      </w:r>
      <w:r w:rsidR="00347D54" w:rsidRPr="00886169">
        <w:t xml:space="preserve"> </w:t>
      </w:r>
      <w:r w:rsidRPr="00886169">
        <w:t>that</w:t>
      </w:r>
      <w:r w:rsidR="00347D54" w:rsidRPr="00886169">
        <w:t xml:space="preserve"> </w:t>
      </w:r>
      <w:r w:rsidRPr="00886169">
        <w:t>the</w:t>
      </w:r>
      <w:r w:rsidR="00347D54" w:rsidRPr="00886169">
        <w:t xml:space="preserve"> </w:t>
      </w:r>
      <w:r w:rsidRPr="00886169">
        <w:t>application</w:t>
      </w:r>
      <w:r w:rsidR="00347D54" w:rsidRPr="00886169">
        <w:t xml:space="preserve"> </w:t>
      </w:r>
      <w:r w:rsidRPr="00886169">
        <w:t>of</w:t>
      </w:r>
      <w:r w:rsidR="00347D54" w:rsidRPr="00886169">
        <w:t xml:space="preserve"> </w:t>
      </w:r>
      <w:r w:rsidRPr="00886169">
        <w:t>the</w:t>
      </w:r>
      <w:r w:rsidR="00347D54" w:rsidRPr="00886169">
        <w:t xml:space="preserve"> </w:t>
      </w:r>
      <w:r w:rsidRPr="00886169">
        <w:t>death</w:t>
      </w:r>
      <w:r w:rsidR="00347D54" w:rsidRPr="00886169">
        <w:t xml:space="preserve"> </w:t>
      </w:r>
      <w:r w:rsidRPr="00886169">
        <w:t>penalty</w:t>
      </w:r>
      <w:r w:rsidR="00347D54" w:rsidRPr="00886169">
        <w:t xml:space="preserve"> </w:t>
      </w:r>
      <w:r w:rsidRPr="00886169">
        <w:t>for</w:t>
      </w:r>
      <w:r w:rsidR="00347D54" w:rsidRPr="00886169">
        <w:t xml:space="preserve"> </w:t>
      </w:r>
      <w:r w:rsidRPr="00886169">
        <w:t>such</w:t>
      </w:r>
      <w:r w:rsidR="00347D54" w:rsidRPr="00886169">
        <w:t xml:space="preserve"> </w:t>
      </w:r>
      <w:r w:rsidRPr="00886169">
        <w:t>a</w:t>
      </w:r>
      <w:r w:rsidR="00347D54" w:rsidRPr="00886169">
        <w:t xml:space="preserve"> </w:t>
      </w:r>
      <w:r w:rsidRPr="00886169">
        <w:t>broad</w:t>
      </w:r>
      <w:r w:rsidR="00347D54" w:rsidRPr="00886169">
        <w:t xml:space="preserve"> </w:t>
      </w:r>
      <w:r w:rsidRPr="00886169">
        <w:t>range</w:t>
      </w:r>
      <w:r w:rsidR="00347D54" w:rsidRPr="00886169">
        <w:t xml:space="preserve"> </w:t>
      </w:r>
      <w:r w:rsidRPr="00886169">
        <w:t>of</w:t>
      </w:r>
      <w:r w:rsidR="00347D54" w:rsidRPr="00886169">
        <w:t xml:space="preserve"> </w:t>
      </w:r>
      <w:r w:rsidRPr="00886169">
        <w:t>offences</w:t>
      </w:r>
      <w:r w:rsidR="00347D54" w:rsidRPr="00886169">
        <w:t xml:space="preserve"> </w:t>
      </w:r>
      <w:r w:rsidRPr="00886169">
        <w:t>contravened</w:t>
      </w:r>
      <w:r w:rsidR="00347D54" w:rsidRPr="00886169">
        <w:t xml:space="preserve"> </w:t>
      </w:r>
      <w:r w:rsidRPr="00886169">
        <w:t>international</w:t>
      </w:r>
      <w:r w:rsidR="00347D54" w:rsidRPr="00886169">
        <w:t xml:space="preserve"> </w:t>
      </w:r>
      <w:r w:rsidRPr="00886169">
        <w:t>law.</w:t>
      </w:r>
      <w:r w:rsidRPr="00886169">
        <w:rPr>
          <w:rStyle w:val="FootnoteReference"/>
        </w:rPr>
        <w:footnoteReference w:id="66"/>
      </w:r>
    </w:p>
    <w:p w:rsidR="0011413A" w:rsidRPr="00886169" w:rsidRDefault="0011413A" w:rsidP="0011413A">
      <w:pPr>
        <w:pStyle w:val="SingleTxtG"/>
      </w:pPr>
      <w:r w:rsidRPr="00886169">
        <w:t>3</w:t>
      </w:r>
      <w:r w:rsidR="00327C0F" w:rsidRPr="00886169">
        <w:t>5</w:t>
      </w:r>
      <w:r w:rsidRPr="00886169">
        <w:t>.</w:t>
      </w:r>
      <w:r w:rsidRPr="00886169">
        <w:tab/>
        <w:t>The</w:t>
      </w:r>
      <w:r w:rsidR="00347D54" w:rsidRPr="00886169">
        <w:t xml:space="preserve"> </w:t>
      </w:r>
      <w:r w:rsidRPr="00886169">
        <w:t>Penal</w:t>
      </w:r>
      <w:r w:rsidR="00347D54" w:rsidRPr="00886169">
        <w:t xml:space="preserve"> </w:t>
      </w:r>
      <w:r w:rsidRPr="00886169">
        <w:t>Code</w:t>
      </w:r>
      <w:r w:rsidR="00347D54" w:rsidRPr="00886169">
        <w:t xml:space="preserve"> </w:t>
      </w:r>
      <w:r w:rsidRPr="00886169">
        <w:t>of</w:t>
      </w:r>
      <w:r w:rsidR="00347D54" w:rsidRPr="00886169">
        <w:t xml:space="preserve"> </w:t>
      </w:r>
      <w:r w:rsidRPr="00886169">
        <w:t>Pakistan</w:t>
      </w:r>
      <w:r w:rsidR="00347D54" w:rsidRPr="00886169">
        <w:t xml:space="preserve"> </w:t>
      </w:r>
      <w:r w:rsidRPr="00886169">
        <w:t>includes</w:t>
      </w:r>
      <w:r w:rsidR="00347D54" w:rsidRPr="00886169">
        <w:t xml:space="preserve"> </w:t>
      </w:r>
      <w:r w:rsidRPr="00886169">
        <w:t>provisions</w:t>
      </w:r>
      <w:r w:rsidR="00347D54" w:rsidRPr="00886169">
        <w:t xml:space="preserve"> </w:t>
      </w:r>
      <w:r w:rsidRPr="00886169">
        <w:t>on</w:t>
      </w:r>
      <w:r w:rsidR="00347D54" w:rsidRPr="00886169">
        <w:t xml:space="preserve"> </w:t>
      </w:r>
      <w:r w:rsidRPr="00886169">
        <w:t>religious</w:t>
      </w:r>
      <w:r w:rsidR="00347D54" w:rsidRPr="00886169">
        <w:t xml:space="preserve"> </w:t>
      </w:r>
      <w:r w:rsidRPr="00886169">
        <w:t>defamation</w:t>
      </w:r>
      <w:r w:rsidR="00347D54" w:rsidRPr="00886169">
        <w:t xml:space="preserve"> </w:t>
      </w:r>
      <w:r w:rsidRPr="00886169">
        <w:t>and</w:t>
      </w:r>
      <w:r w:rsidR="00347D54" w:rsidRPr="00886169">
        <w:t xml:space="preserve"> </w:t>
      </w:r>
      <w:r w:rsidRPr="00886169">
        <w:t>blasphemy,</w:t>
      </w:r>
      <w:r w:rsidR="00347D54" w:rsidRPr="00886169">
        <w:t xml:space="preserve"> </w:t>
      </w:r>
      <w:r w:rsidRPr="00886169">
        <w:t>which</w:t>
      </w:r>
      <w:r w:rsidR="00347D54" w:rsidRPr="00886169">
        <w:t xml:space="preserve"> </w:t>
      </w:r>
      <w:r w:rsidRPr="00886169">
        <w:t>carry</w:t>
      </w:r>
      <w:r w:rsidR="00347D54" w:rsidRPr="00886169">
        <w:t xml:space="preserve"> </w:t>
      </w:r>
      <w:r w:rsidRPr="00886169">
        <w:t>the</w:t>
      </w:r>
      <w:r w:rsidR="00347D54" w:rsidRPr="00886169">
        <w:t xml:space="preserve"> </w:t>
      </w:r>
      <w:r w:rsidRPr="00886169">
        <w:t>death</w:t>
      </w:r>
      <w:r w:rsidR="00347D54" w:rsidRPr="00886169">
        <w:t xml:space="preserve"> </w:t>
      </w:r>
      <w:r w:rsidRPr="00886169">
        <w:t>penalty</w:t>
      </w:r>
      <w:r w:rsidR="00347D54" w:rsidRPr="00886169">
        <w:t xml:space="preserve"> </w:t>
      </w:r>
      <w:r w:rsidRPr="00886169">
        <w:t>or</w:t>
      </w:r>
      <w:r w:rsidR="00347D54" w:rsidRPr="00886169">
        <w:t xml:space="preserve"> </w:t>
      </w:r>
      <w:r w:rsidRPr="00886169">
        <w:t>life</w:t>
      </w:r>
      <w:r w:rsidR="00347D54" w:rsidRPr="00886169">
        <w:t xml:space="preserve"> </w:t>
      </w:r>
      <w:r w:rsidRPr="00886169">
        <w:t>in</w:t>
      </w:r>
      <w:r w:rsidR="00347D54" w:rsidRPr="00886169">
        <w:t xml:space="preserve"> </w:t>
      </w:r>
      <w:r w:rsidRPr="00886169">
        <w:t>prison,</w:t>
      </w:r>
      <w:r w:rsidR="00347D54" w:rsidRPr="00886169">
        <w:t xml:space="preserve"> </w:t>
      </w:r>
      <w:r w:rsidRPr="00886169">
        <w:t>and</w:t>
      </w:r>
      <w:r w:rsidR="00347D54" w:rsidRPr="00886169">
        <w:t xml:space="preserve"> </w:t>
      </w:r>
      <w:r w:rsidRPr="00886169">
        <w:t>often</w:t>
      </w:r>
      <w:r w:rsidR="00347D54" w:rsidRPr="00886169">
        <w:t xml:space="preserve"> </w:t>
      </w:r>
      <w:r w:rsidRPr="00886169">
        <w:t>target</w:t>
      </w:r>
      <w:r w:rsidR="00347D54" w:rsidRPr="00886169">
        <w:t xml:space="preserve"> </w:t>
      </w:r>
      <w:r w:rsidRPr="00886169">
        <w:t>non-believers,</w:t>
      </w:r>
      <w:r w:rsidR="00347D54" w:rsidRPr="00886169">
        <w:t xml:space="preserve"> </w:t>
      </w:r>
      <w:r w:rsidRPr="00886169">
        <w:t>religious</w:t>
      </w:r>
      <w:r w:rsidR="00347D54" w:rsidRPr="00886169">
        <w:t xml:space="preserve"> </w:t>
      </w:r>
      <w:r w:rsidRPr="00886169">
        <w:t>minorities</w:t>
      </w:r>
      <w:r w:rsidR="00347D54" w:rsidRPr="00886169">
        <w:t xml:space="preserve"> </w:t>
      </w:r>
      <w:r w:rsidRPr="00886169">
        <w:t>and</w:t>
      </w:r>
      <w:r w:rsidR="00347D54" w:rsidRPr="00886169">
        <w:t xml:space="preserve"> </w:t>
      </w:r>
      <w:r w:rsidRPr="00886169">
        <w:t>dissenting</w:t>
      </w:r>
      <w:r w:rsidR="00347D54" w:rsidRPr="00886169">
        <w:t xml:space="preserve"> </w:t>
      </w:r>
      <w:r w:rsidRPr="00886169">
        <w:t>Muslims.</w:t>
      </w:r>
      <w:r w:rsidR="00347D54" w:rsidRPr="00886169">
        <w:t xml:space="preserve"> </w:t>
      </w:r>
      <w:r w:rsidRPr="00886169">
        <w:t>In</w:t>
      </w:r>
      <w:r w:rsidR="00347D54" w:rsidRPr="00886169">
        <w:t xml:space="preserve"> </w:t>
      </w:r>
      <w:r w:rsidRPr="00886169">
        <w:t>2016,</w:t>
      </w:r>
      <w:r w:rsidR="00347D54" w:rsidRPr="00886169">
        <w:t xml:space="preserve"> </w:t>
      </w:r>
      <w:r w:rsidRPr="00886169">
        <w:t>the</w:t>
      </w:r>
      <w:r w:rsidR="00347D54" w:rsidRPr="00886169">
        <w:t xml:space="preserve"> </w:t>
      </w:r>
      <w:r w:rsidRPr="00886169">
        <w:t>Committee</w:t>
      </w:r>
      <w:r w:rsidR="00347D54" w:rsidRPr="00886169">
        <w:t xml:space="preserve"> </w:t>
      </w:r>
      <w:r w:rsidRPr="00886169">
        <w:t>on</w:t>
      </w:r>
      <w:r w:rsidR="00347D54" w:rsidRPr="00886169">
        <w:t xml:space="preserve"> </w:t>
      </w:r>
      <w:r w:rsidRPr="00886169">
        <w:t>the</w:t>
      </w:r>
      <w:r w:rsidR="00347D54" w:rsidRPr="00886169">
        <w:t xml:space="preserve"> </w:t>
      </w:r>
      <w:r w:rsidRPr="00886169">
        <w:t>Elimination</w:t>
      </w:r>
      <w:r w:rsidR="00347D54" w:rsidRPr="00886169">
        <w:t xml:space="preserve"> </w:t>
      </w:r>
      <w:r w:rsidRPr="00886169">
        <w:t>of</w:t>
      </w:r>
      <w:r w:rsidR="00347D54" w:rsidRPr="00886169">
        <w:t xml:space="preserve"> </w:t>
      </w:r>
      <w:r w:rsidRPr="00886169">
        <w:t>Racial</w:t>
      </w:r>
      <w:r w:rsidR="00347D54" w:rsidRPr="00886169">
        <w:t xml:space="preserve"> </w:t>
      </w:r>
      <w:r w:rsidRPr="00886169">
        <w:t>Discrimination</w:t>
      </w:r>
      <w:r w:rsidR="00347D54" w:rsidRPr="00886169">
        <w:t xml:space="preserve"> </w:t>
      </w:r>
      <w:r w:rsidRPr="00886169">
        <w:t>expressed</w:t>
      </w:r>
      <w:r w:rsidR="00347D54" w:rsidRPr="00886169">
        <w:t xml:space="preserve"> </w:t>
      </w:r>
      <w:r w:rsidRPr="00886169">
        <w:t>concern</w:t>
      </w:r>
      <w:r w:rsidR="00347D54" w:rsidRPr="00886169">
        <w:t xml:space="preserve"> </w:t>
      </w:r>
      <w:r w:rsidRPr="00886169">
        <w:t>over</w:t>
      </w:r>
      <w:r w:rsidR="00347D54" w:rsidRPr="00886169">
        <w:t xml:space="preserve"> </w:t>
      </w:r>
      <w:r w:rsidRPr="00886169">
        <w:t>the</w:t>
      </w:r>
      <w:r w:rsidR="00347D54" w:rsidRPr="00886169">
        <w:t xml:space="preserve"> </w:t>
      </w:r>
      <w:r w:rsidRPr="00886169">
        <w:t>broad</w:t>
      </w:r>
      <w:r w:rsidR="00347D54" w:rsidRPr="00886169">
        <w:t xml:space="preserve"> </w:t>
      </w:r>
      <w:r w:rsidRPr="00886169">
        <w:t>application</w:t>
      </w:r>
      <w:r w:rsidR="00347D54" w:rsidRPr="00886169">
        <w:t xml:space="preserve"> </w:t>
      </w:r>
      <w:r w:rsidRPr="00886169">
        <w:t>of</w:t>
      </w:r>
      <w:r w:rsidR="00347D54" w:rsidRPr="00886169">
        <w:t xml:space="preserve"> </w:t>
      </w:r>
      <w:r w:rsidRPr="00886169">
        <w:t>blasphemy</w:t>
      </w:r>
      <w:r w:rsidR="00347D54" w:rsidRPr="00886169">
        <w:t xml:space="preserve"> </w:t>
      </w:r>
      <w:r w:rsidRPr="00886169">
        <w:t>laws</w:t>
      </w:r>
      <w:r w:rsidR="00347D54" w:rsidRPr="00886169">
        <w:t xml:space="preserve"> </w:t>
      </w:r>
      <w:r w:rsidRPr="00886169">
        <w:t>in</w:t>
      </w:r>
      <w:r w:rsidR="00347D54" w:rsidRPr="00886169">
        <w:t xml:space="preserve"> </w:t>
      </w:r>
      <w:r w:rsidRPr="00886169">
        <w:t>Pakistan.</w:t>
      </w:r>
      <w:r w:rsidRPr="00886169">
        <w:rPr>
          <w:rStyle w:val="FootnoteReference"/>
        </w:rPr>
        <w:footnoteReference w:id="67"/>
      </w:r>
      <w:r w:rsidR="00347D54" w:rsidRPr="00886169">
        <w:t xml:space="preserve"> </w:t>
      </w:r>
      <w:r w:rsidRPr="00886169">
        <w:t>The</w:t>
      </w:r>
      <w:r w:rsidR="00347D54" w:rsidRPr="00886169">
        <w:t xml:space="preserve"> </w:t>
      </w:r>
      <w:r w:rsidRPr="00886169">
        <w:t>Committee</w:t>
      </w:r>
      <w:r w:rsidR="00347D54" w:rsidRPr="00886169">
        <w:t xml:space="preserve"> </w:t>
      </w:r>
      <w:r w:rsidRPr="00886169">
        <w:t>was</w:t>
      </w:r>
      <w:r w:rsidR="00347D54" w:rsidRPr="00886169">
        <w:t xml:space="preserve"> </w:t>
      </w:r>
      <w:r w:rsidRPr="00886169">
        <w:t>also</w:t>
      </w:r>
      <w:r w:rsidR="00347D54" w:rsidRPr="00886169">
        <w:t xml:space="preserve"> </w:t>
      </w:r>
      <w:r w:rsidRPr="00886169">
        <w:t>concerned</w:t>
      </w:r>
      <w:r w:rsidR="00347D54" w:rsidRPr="00886169">
        <w:t xml:space="preserve"> </w:t>
      </w:r>
      <w:r w:rsidRPr="00886169">
        <w:t>about</w:t>
      </w:r>
      <w:r w:rsidR="00347D54" w:rsidRPr="00886169">
        <w:t xml:space="preserve"> </w:t>
      </w:r>
      <w:r w:rsidRPr="00886169">
        <w:t>the</w:t>
      </w:r>
      <w:r w:rsidR="00347D54" w:rsidRPr="00886169">
        <w:t xml:space="preserve"> </w:t>
      </w:r>
      <w:r w:rsidRPr="00886169">
        <w:t>disproportionate</w:t>
      </w:r>
      <w:r w:rsidR="00347D54" w:rsidRPr="00886169">
        <w:t xml:space="preserve"> </w:t>
      </w:r>
      <w:r w:rsidRPr="00886169">
        <w:t>use</w:t>
      </w:r>
      <w:r w:rsidR="00347D54" w:rsidRPr="00886169">
        <w:t xml:space="preserve"> </w:t>
      </w:r>
      <w:r w:rsidRPr="00886169">
        <w:t>of</w:t>
      </w:r>
      <w:r w:rsidR="00347D54" w:rsidRPr="00886169">
        <w:t xml:space="preserve"> </w:t>
      </w:r>
      <w:r w:rsidRPr="00886169">
        <w:t>those</w:t>
      </w:r>
      <w:r w:rsidR="00347D54" w:rsidRPr="00886169">
        <w:t xml:space="preserve"> </w:t>
      </w:r>
      <w:r w:rsidRPr="00886169">
        <w:t>laws</w:t>
      </w:r>
      <w:r w:rsidR="00347D54" w:rsidRPr="00886169">
        <w:t xml:space="preserve"> </w:t>
      </w:r>
      <w:r w:rsidRPr="00886169">
        <w:t>against</w:t>
      </w:r>
      <w:r w:rsidR="00347D54" w:rsidRPr="00886169">
        <w:t xml:space="preserve"> </w:t>
      </w:r>
      <w:r w:rsidRPr="00886169">
        <w:t>individuals</w:t>
      </w:r>
      <w:r w:rsidR="00347D54" w:rsidRPr="00886169">
        <w:t xml:space="preserve"> </w:t>
      </w:r>
      <w:r w:rsidRPr="00886169">
        <w:t>belonging</w:t>
      </w:r>
      <w:r w:rsidR="00347D54" w:rsidRPr="00886169">
        <w:t xml:space="preserve"> </w:t>
      </w:r>
      <w:r w:rsidRPr="00886169">
        <w:t>to</w:t>
      </w:r>
      <w:r w:rsidR="00347D54" w:rsidRPr="00886169">
        <w:t xml:space="preserve"> </w:t>
      </w:r>
      <w:r w:rsidRPr="00886169">
        <w:t>ethnic</w:t>
      </w:r>
      <w:r w:rsidR="00347D54" w:rsidRPr="00886169">
        <w:t xml:space="preserve"> </w:t>
      </w:r>
      <w:r w:rsidRPr="00886169">
        <w:t>and</w:t>
      </w:r>
      <w:r w:rsidR="00347D54" w:rsidRPr="00886169">
        <w:t xml:space="preserve"> </w:t>
      </w:r>
      <w:r w:rsidRPr="00886169">
        <w:t>religious</w:t>
      </w:r>
      <w:r w:rsidR="00347D54" w:rsidRPr="00886169">
        <w:t xml:space="preserve"> </w:t>
      </w:r>
      <w:r w:rsidRPr="00886169">
        <w:t>minorities,</w:t>
      </w:r>
      <w:r w:rsidR="00347D54" w:rsidRPr="00886169">
        <w:t xml:space="preserve"> </w:t>
      </w:r>
      <w:r w:rsidRPr="00886169">
        <w:t>and</w:t>
      </w:r>
      <w:r w:rsidR="00347D54" w:rsidRPr="00886169">
        <w:t xml:space="preserve"> </w:t>
      </w:r>
      <w:r w:rsidRPr="00886169">
        <w:t>at</w:t>
      </w:r>
      <w:r w:rsidR="00347D54" w:rsidRPr="00886169">
        <w:t xml:space="preserve"> </w:t>
      </w:r>
      <w:r w:rsidRPr="00886169">
        <w:t>reports</w:t>
      </w:r>
      <w:r w:rsidR="00347D54" w:rsidRPr="00886169">
        <w:t xml:space="preserve"> </w:t>
      </w:r>
      <w:r w:rsidRPr="00886169">
        <w:t>about</w:t>
      </w:r>
      <w:r w:rsidR="00347D54" w:rsidRPr="00886169">
        <w:t xml:space="preserve"> </w:t>
      </w:r>
      <w:r w:rsidRPr="00886169">
        <w:t>the</w:t>
      </w:r>
      <w:r w:rsidR="00347D54" w:rsidRPr="00886169">
        <w:t xml:space="preserve"> </w:t>
      </w:r>
      <w:r w:rsidRPr="00886169">
        <w:t>large</w:t>
      </w:r>
      <w:r w:rsidR="00347D54" w:rsidRPr="00886169">
        <w:t xml:space="preserve"> </w:t>
      </w:r>
      <w:r w:rsidRPr="00886169">
        <w:t>number</w:t>
      </w:r>
      <w:r w:rsidR="00347D54" w:rsidRPr="00886169">
        <w:t xml:space="preserve"> </w:t>
      </w:r>
      <w:r w:rsidRPr="00886169">
        <w:t>of</w:t>
      </w:r>
      <w:r w:rsidR="00347D54" w:rsidRPr="00886169">
        <w:t xml:space="preserve"> </w:t>
      </w:r>
      <w:r w:rsidRPr="00886169">
        <w:t>blasphemy</w:t>
      </w:r>
      <w:r w:rsidR="00347D54" w:rsidRPr="00886169">
        <w:t xml:space="preserve"> </w:t>
      </w:r>
      <w:r w:rsidRPr="00886169">
        <w:t>cases</w:t>
      </w:r>
      <w:r w:rsidR="00347D54" w:rsidRPr="00886169">
        <w:t xml:space="preserve"> </w:t>
      </w:r>
      <w:r w:rsidRPr="00886169">
        <w:t>based</w:t>
      </w:r>
      <w:r w:rsidR="00347D54" w:rsidRPr="00886169">
        <w:t xml:space="preserve"> </w:t>
      </w:r>
      <w:r w:rsidRPr="00886169">
        <w:t>on</w:t>
      </w:r>
      <w:r w:rsidR="00347D54" w:rsidRPr="00886169">
        <w:t xml:space="preserve"> </w:t>
      </w:r>
      <w:r w:rsidRPr="00886169">
        <w:t>false</w:t>
      </w:r>
      <w:r w:rsidR="00347D54" w:rsidRPr="00886169">
        <w:t xml:space="preserve"> </w:t>
      </w:r>
      <w:r w:rsidRPr="00886169">
        <w:t>accusations.</w:t>
      </w:r>
      <w:r w:rsidR="00347D54" w:rsidRPr="00886169">
        <w:t xml:space="preserve"> </w:t>
      </w:r>
      <w:r w:rsidRPr="00886169">
        <w:t>The</w:t>
      </w:r>
      <w:r w:rsidR="00347D54" w:rsidRPr="00886169">
        <w:t xml:space="preserve"> </w:t>
      </w:r>
      <w:r w:rsidRPr="00886169">
        <w:t>Committee</w:t>
      </w:r>
      <w:r w:rsidR="00347D54" w:rsidRPr="00886169">
        <w:t xml:space="preserve"> </w:t>
      </w:r>
      <w:r w:rsidRPr="00886169">
        <w:t>recommended</w:t>
      </w:r>
      <w:r w:rsidR="00347D54" w:rsidRPr="00886169">
        <w:t xml:space="preserve"> </w:t>
      </w:r>
      <w:r w:rsidRPr="00886169">
        <w:t>that</w:t>
      </w:r>
      <w:r w:rsidR="00347D54" w:rsidRPr="00886169">
        <w:t xml:space="preserve"> </w:t>
      </w:r>
      <w:r w:rsidRPr="00886169">
        <w:t>Pakistan</w:t>
      </w:r>
      <w:r w:rsidR="00347D54" w:rsidRPr="00886169">
        <w:t xml:space="preserve"> </w:t>
      </w:r>
      <w:r w:rsidRPr="00886169">
        <w:t>should</w:t>
      </w:r>
      <w:r w:rsidR="00347D54" w:rsidRPr="00886169">
        <w:t xml:space="preserve"> </w:t>
      </w:r>
      <w:r w:rsidRPr="00886169">
        <w:t>consider</w:t>
      </w:r>
      <w:r w:rsidR="00347D54" w:rsidRPr="00886169">
        <w:t xml:space="preserve"> </w:t>
      </w:r>
      <w:r w:rsidRPr="00886169">
        <w:t>repealing</w:t>
      </w:r>
      <w:r w:rsidR="00347D54" w:rsidRPr="00886169">
        <w:t xml:space="preserve"> </w:t>
      </w:r>
      <w:r w:rsidRPr="00886169">
        <w:t>its</w:t>
      </w:r>
      <w:r w:rsidR="00347D54" w:rsidRPr="00886169">
        <w:t xml:space="preserve"> </w:t>
      </w:r>
      <w:r w:rsidRPr="00886169">
        <w:t>blasphemy</w:t>
      </w:r>
      <w:r w:rsidR="00347D54" w:rsidRPr="00886169">
        <w:t xml:space="preserve"> </w:t>
      </w:r>
      <w:r w:rsidRPr="00886169">
        <w:t>laws</w:t>
      </w:r>
      <w:r w:rsidR="00347D54" w:rsidRPr="00886169">
        <w:t xml:space="preserve"> </w:t>
      </w:r>
      <w:r w:rsidRPr="00886169">
        <w:t>and</w:t>
      </w:r>
      <w:r w:rsidR="00347D54" w:rsidRPr="00886169">
        <w:t xml:space="preserve"> </w:t>
      </w:r>
      <w:r w:rsidRPr="00886169">
        <w:t>take</w:t>
      </w:r>
      <w:r w:rsidR="00347D54" w:rsidRPr="00886169">
        <w:t xml:space="preserve"> </w:t>
      </w:r>
      <w:r w:rsidRPr="00886169">
        <w:t>all</w:t>
      </w:r>
      <w:r w:rsidR="00347D54" w:rsidRPr="00886169">
        <w:t xml:space="preserve"> </w:t>
      </w:r>
      <w:r w:rsidRPr="00886169">
        <w:t>measures</w:t>
      </w:r>
      <w:r w:rsidR="00347D54" w:rsidRPr="00886169">
        <w:t xml:space="preserve"> </w:t>
      </w:r>
      <w:r w:rsidRPr="00886169">
        <w:t>necessary</w:t>
      </w:r>
      <w:r w:rsidR="00347D54" w:rsidRPr="00886169">
        <w:t xml:space="preserve"> </w:t>
      </w:r>
      <w:r w:rsidRPr="00886169">
        <w:t>to</w:t>
      </w:r>
      <w:r w:rsidR="00347D54" w:rsidRPr="00886169">
        <w:t xml:space="preserve"> </w:t>
      </w:r>
      <w:r w:rsidRPr="00886169">
        <w:t>prosecute</w:t>
      </w:r>
      <w:r w:rsidR="00347D54" w:rsidRPr="00886169">
        <w:t xml:space="preserve"> </w:t>
      </w:r>
      <w:r w:rsidRPr="00886169">
        <w:t>and</w:t>
      </w:r>
      <w:r w:rsidR="00347D54" w:rsidRPr="00886169">
        <w:t xml:space="preserve"> </w:t>
      </w:r>
      <w:r w:rsidRPr="00886169">
        <w:t>punish</w:t>
      </w:r>
      <w:r w:rsidR="00347D54" w:rsidRPr="00886169">
        <w:t xml:space="preserve"> </w:t>
      </w:r>
      <w:r w:rsidRPr="00886169">
        <w:t>those</w:t>
      </w:r>
      <w:r w:rsidR="00347D54" w:rsidRPr="00886169">
        <w:t xml:space="preserve"> </w:t>
      </w:r>
      <w:r w:rsidRPr="00886169">
        <w:t>who</w:t>
      </w:r>
      <w:r w:rsidR="00347D54" w:rsidRPr="00886169">
        <w:t xml:space="preserve"> </w:t>
      </w:r>
      <w:r w:rsidRPr="00886169">
        <w:t>had</w:t>
      </w:r>
      <w:r w:rsidR="00347D54" w:rsidRPr="00886169">
        <w:t xml:space="preserve"> </w:t>
      </w:r>
      <w:r w:rsidRPr="00886169">
        <w:t>made</w:t>
      </w:r>
      <w:r w:rsidR="00347D54" w:rsidRPr="00886169">
        <w:t xml:space="preserve"> </w:t>
      </w:r>
      <w:r w:rsidRPr="00886169">
        <w:t>false</w:t>
      </w:r>
      <w:r w:rsidR="00347D54" w:rsidRPr="00886169">
        <w:t xml:space="preserve"> </w:t>
      </w:r>
      <w:r w:rsidRPr="00886169">
        <w:t>accusations.</w:t>
      </w:r>
      <w:r w:rsidRPr="00886169">
        <w:rPr>
          <w:rStyle w:val="FootnoteReference"/>
        </w:rPr>
        <w:footnoteReference w:id="68"/>
      </w:r>
      <w:r w:rsidR="00347D54" w:rsidRPr="00886169">
        <w:t xml:space="preserve"> </w:t>
      </w:r>
    </w:p>
    <w:p w:rsidR="0011413A" w:rsidRPr="00886169" w:rsidRDefault="00327C0F" w:rsidP="0011413A">
      <w:pPr>
        <w:pStyle w:val="SingleTxtG"/>
      </w:pPr>
      <w:r w:rsidRPr="00886169">
        <w:t>36</w:t>
      </w:r>
      <w:r w:rsidR="0011413A" w:rsidRPr="00886169">
        <w:t>.</w:t>
      </w:r>
      <w:r w:rsidR="0011413A" w:rsidRPr="00886169">
        <w:tab/>
        <w:t>The</w:t>
      </w:r>
      <w:r w:rsidR="00347D54" w:rsidRPr="00886169">
        <w:t xml:space="preserve"> </w:t>
      </w:r>
      <w:r w:rsidR="0011413A" w:rsidRPr="00886169">
        <w:t>Special</w:t>
      </w:r>
      <w:r w:rsidR="00347D54" w:rsidRPr="00886169">
        <w:t xml:space="preserve"> </w:t>
      </w:r>
      <w:r w:rsidR="0011413A" w:rsidRPr="00886169">
        <w:t>Rapporteur</w:t>
      </w:r>
      <w:r w:rsidR="00347D54" w:rsidRPr="00886169">
        <w:t xml:space="preserve"> </w:t>
      </w:r>
      <w:r w:rsidR="0011413A" w:rsidRPr="00886169">
        <w:t>on</w:t>
      </w:r>
      <w:r w:rsidR="00347D54" w:rsidRPr="00886169">
        <w:t xml:space="preserve"> </w:t>
      </w:r>
      <w:r w:rsidR="0011413A" w:rsidRPr="00886169">
        <w:t>the</w:t>
      </w:r>
      <w:r w:rsidR="00347D54" w:rsidRPr="00886169">
        <w:t xml:space="preserve"> </w:t>
      </w:r>
      <w:r w:rsidR="0011413A" w:rsidRPr="00886169">
        <w:t>situation</w:t>
      </w:r>
      <w:r w:rsidR="00347D54" w:rsidRPr="00886169">
        <w:t xml:space="preserve"> </w:t>
      </w:r>
      <w:r w:rsidR="0011413A" w:rsidRPr="00886169">
        <w:t>of</w:t>
      </w:r>
      <w:r w:rsidR="00347D54" w:rsidRPr="00886169">
        <w:t xml:space="preserve"> </w:t>
      </w:r>
      <w:r w:rsidR="0011413A" w:rsidRPr="00886169">
        <w:t>human</w:t>
      </w:r>
      <w:r w:rsidR="00347D54" w:rsidRPr="00886169">
        <w:t xml:space="preserve"> </w:t>
      </w:r>
      <w:r w:rsidR="0011413A" w:rsidRPr="00886169">
        <w:t>rights</w:t>
      </w:r>
      <w:r w:rsidR="00347D54" w:rsidRPr="00886169">
        <w:t xml:space="preserve"> </w:t>
      </w:r>
      <w:r w:rsidR="0011413A" w:rsidRPr="00886169">
        <w:t>in</w:t>
      </w:r>
      <w:r w:rsidR="00347D54" w:rsidRPr="00886169">
        <w:t xml:space="preserve"> </w:t>
      </w:r>
      <w:r w:rsidR="0011413A" w:rsidRPr="00886169">
        <w:t>the</w:t>
      </w:r>
      <w:r w:rsidR="00347D54" w:rsidRPr="00886169">
        <w:t xml:space="preserve"> </w:t>
      </w:r>
      <w:r w:rsidR="0011413A" w:rsidRPr="00886169">
        <w:t>Islamic</w:t>
      </w:r>
      <w:r w:rsidR="00347D54" w:rsidRPr="00886169">
        <w:t xml:space="preserve"> </w:t>
      </w:r>
      <w:r w:rsidR="0011413A" w:rsidRPr="00886169">
        <w:t>Republic</w:t>
      </w:r>
      <w:r w:rsidR="00347D54" w:rsidRPr="00886169">
        <w:t xml:space="preserve"> </w:t>
      </w:r>
      <w:r w:rsidR="0011413A" w:rsidRPr="00886169">
        <w:t>of</w:t>
      </w:r>
      <w:r w:rsidR="00347D54" w:rsidRPr="00886169">
        <w:t xml:space="preserve"> </w:t>
      </w:r>
      <w:r w:rsidR="0011413A" w:rsidRPr="00886169">
        <w:t>Iran</w:t>
      </w:r>
      <w:r w:rsidR="00347D54" w:rsidRPr="00886169">
        <w:t xml:space="preserve"> </w:t>
      </w:r>
      <w:r w:rsidR="0011413A" w:rsidRPr="00886169">
        <w:t>noted</w:t>
      </w:r>
      <w:r w:rsidR="00347D54" w:rsidRPr="00886169">
        <w:t xml:space="preserve"> </w:t>
      </w:r>
      <w:r w:rsidR="0011413A" w:rsidRPr="00886169">
        <w:t>that</w:t>
      </w:r>
      <w:r w:rsidR="00347D54" w:rsidRPr="00886169">
        <w:t xml:space="preserve"> </w:t>
      </w:r>
      <w:r w:rsidR="0011413A" w:rsidRPr="00886169">
        <w:t>the</w:t>
      </w:r>
      <w:r w:rsidR="00347D54" w:rsidRPr="00886169">
        <w:t xml:space="preserve"> </w:t>
      </w:r>
      <w:r w:rsidR="0011413A" w:rsidRPr="00886169">
        <w:t>Islamic</w:t>
      </w:r>
      <w:r w:rsidR="00347D54" w:rsidRPr="00886169">
        <w:t xml:space="preserve"> </w:t>
      </w:r>
      <w:r w:rsidR="0011413A" w:rsidRPr="00886169">
        <w:t>Penal</w:t>
      </w:r>
      <w:r w:rsidR="00347D54" w:rsidRPr="00886169">
        <w:t xml:space="preserve"> </w:t>
      </w:r>
      <w:r w:rsidR="0011413A" w:rsidRPr="00886169">
        <w:t>Code</w:t>
      </w:r>
      <w:r w:rsidR="00347D54" w:rsidRPr="00886169">
        <w:t xml:space="preserve"> </w:t>
      </w:r>
      <w:r w:rsidR="0011413A" w:rsidRPr="00886169">
        <w:t>often</w:t>
      </w:r>
      <w:r w:rsidR="00347D54" w:rsidRPr="00886169">
        <w:t xml:space="preserve"> </w:t>
      </w:r>
      <w:r w:rsidR="0011413A" w:rsidRPr="00886169">
        <w:t>criminalized</w:t>
      </w:r>
      <w:r w:rsidR="00347D54" w:rsidRPr="00886169">
        <w:t xml:space="preserve"> </w:t>
      </w:r>
      <w:r w:rsidR="0011413A" w:rsidRPr="00886169">
        <w:t>acts</w:t>
      </w:r>
      <w:r w:rsidR="00347D54" w:rsidRPr="00886169">
        <w:t xml:space="preserve"> </w:t>
      </w:r>
      <w:r w:rsidR="0011413A" w:rsidRPr="00886169">
        <w:t>that</w:t>
      </w:r>
      <w:r w:rsidR="00347D54" w:rsidRPr="00886169">
        <w:t xml:space="preserve"> </w:t>
      </w:r>
      <w:r w:rsidR="0011413A" w:rsidRPr="00886169">
        <w:t>were</w:t>
      </w:r>
      <w:r w:rsidR="00347D54" w:rsidRPr="00886169">
        <w:t xml:space="preserve"> </w:t>
      </w:r>
      <w:r w:rsidR="0011413A" w:rsidRPr="00886169">
        <w:t>not</w:t>
      </w:r>
      <w:r w:rsidR="00347D54" w:rsidRPr="00886169">
        <w:t xml:space="preserve"> </w:t>
      </w:r>
      <w:r w:rsidR="0011413A" w:rsidRPr="00886169">
        <w:t>considered</w:t>
      </w:r>
      <w:r w:rsidR="00347D54" w:rsidRPr="00886169">
        <w:t xml:space="preserve"> </w:t>
      </w:r>
      <w:r w:rsidR="0011413A" w:rsidRPr="00886169">
        <w:t>sufficiently</w:t>
      </w:r>
      <w:r w:rsidR="00347D54" w:rsidRPr="00886169">
        <w:t xml:space="preserve"> </w:t>
      </w:r>
      <w:r w:rsidR="0011413A" w:rsidRPr="00886169">
        <w:t>serious</w:t>
      </w:r>
      <w:r w:rsidR="00347D54" w:rsidRPr="00886169">
        <w:t xml:space="preserve"> </w:t>
      </w:r>
      <w:r w:rsidR="0011413A" w:rsidRPr="00886169">
        <w:t>to</w:t>
      </w:r>
      <w:r w:rsidR="00347D54" w:rsidRPr="00886169">
        <w:t xml:space="preserve"> </w:t>
      </w:r>
      <w:r w:rsidR="0011413A" w:rsidRPr="00886169">
        <w:t>warrant</w:t>
      </w:r>
      <w:r w:rsidR="00347D54" w:rsidRPr="00886169">
        <w:t xml:space="preserve"> </w:t>
      </w:r>
      <w:r w:rsidR="0011413A" w:rsidRPr="00886169">
        <w:t>capital</w:t>
      </w:r>
      <w:r w:rsidR="00347D54" w:rsidRPr="00886169">
        <w:t xml:space="preserve"> </w:t>
      </w:r>
      <w:r w:rsidR="0011413A" w:rsidRPr="00886169">
        <w:t>punishment.</w:t>
      </w:r>
      <w:r w:rsidR="0011413A" w:rsidRPr="00886169">
        <w:rPr>
          <w:rStyle w:val="FootnoteReference"/>
        </w:rPr>
        <w:footnoteReference w:id="69"/>
      </w:r>
      <w:r w:rsidR="00347D54" w:rsidRPr="00886169">
        <w:t xml:space="preserve"> </w:t>
      </w:r>
      <w:r w:rsidR="0011413A" w:rsidRPr="00886169">
        <w:t>In</w:t>
      </w:r>
      <w:r w:rsidR="00347D54" w:rsidRPr="00886169">
        <w:t xml:space="preserve"> </w:t>
      </w:r>
      <w:r w:rsidR="0011413A" w:rsidRPr="00886169">
        <w:t>2011,</w:t>
      </w:r>
      <w:r w:rsidR="00347D54" w:rsidRPr="00886169">
        <w:t xml:space="preserve"> </w:t>
      </w:r>
      <w:r w:rsidR="0011413A" w:rsidRPr="00886169">
        <w:t>The</w:t>
      </w:r>
      <w:r w:rsidR="00347D54" w:rsidRPr="00886169">
        <w:t xml:space="preserve"> </w:t>
      </w:r>
      <w:r w:rsidR="0011413A" w:rsidRPr="00886169">
        <w:t>Human</w:t>
      </w:r>
      <w:r w:rsidR="00347D54" w:rsidRPr="00886169">
        <w:t xml:space="preserve"> </w:t>
      </w:r>
      <w:r w:rsidR="0011413A" w:rsidRPr="00886169">
        <w:t>Rights</w:t>
      </w:r>
      <w:r w:rsidR="00347D54" w:rsidRPr="00886169">
        <w:t xml:space="preserve"> </w:t>
      </w:r>
      <w:r w:rsidR="0011413A" w:rsidRPr="00886169">
        <w:t>Committee</w:t>
      </w:r>
      <w:r w:rsidR="00347D54" w:rsidRPr="00886169">
        <w:t xml:space="preserve"> </w:t>
      </w:r>
      <w:r w:rsidR="0011413A" w:rsidRPr="00886169">
        <w:t>expressed</w:t>
      </w:r>
      <w:r w:rsidR="00347D54" w:rsidRPr="00886169">
        <w:t xml:space="preserve"> </w:t>
      </w:r>
      <w:r w:rsidR="0011413A" w:rsidRPr="00886169">
        <w:t>concern</w:t>
      </w:r>
      <w:r w:rsidR="00347D54" w:rsidRPr="00886169">
        <w:t xml:space="preserve"> </w:t>
      </w:r>
      <w:r w:rsidR="0011413A" w:rsidRPr="00886169">
        <w:t>that</w:t>
      </w:r>
      <w:r w:rsidR="00347D54" w:rsidRPr="00886169">
        <w:t xml:space="preserve"> </w:t>
      </w:r>
      <w:r w:rsidR="0011413A" w:rsidRPr="00886169">
        <w:t>article</w:t>
      </w:r>
      <w:r w:rsidR="00347D54" w:rsidRPr="00886169">
        <w:t xml:space="preserve"> </w:t>
      </w:r>
      <w:r w:rsidR="0011413A" w:rsidRPr="00886169">
        <w:t>225</w:t>
      </w:r>
      <w:r w:rsidR="00347D54" w:rsidRPr="00886169">
        <w:t xml:space="preserve"> </w:t>
      </w:r>
      <w:r w:rsidR="0011413A" w:rsidRPr="00886169">
        <w:t>of</w:t>
      </w:r>
      <w:r w:rsidR="00347D54" w:rsidRPr="00886169">
        <w:t xml:space="preserve"> </w:t>
      </w:r>
      <w:r w:rsidR="0011413A" w:rsidRPr="00886169">
        <w:t>the</w:t>
      </w:r>
      <w:r w:rsidR="00347D54" w:rsidRPr="00886169">
        <w:t xml:space="preserve"> </w:t>
      </w:r>
      <w:r w:rsidR="0011413A" w:rsidRPr="00886169">
        <w:t>draft</w:t>
      </w:r>
      <w:r w:rsidR="00347D54" w:rsidRPr="00886169">
        <w:t xml:space="preserve"> </w:t>
      </w:r>
      <w:r w:rsidR="0011413A" w:rsidRPr="00886169">
        <w:t>Penal</w:t>
      </w:r>
      <w:r w:rsidR="00347D54" w:rsidRPr="00886169">
        <w:t xml:space="preserve"> </w:t>
      </w:r>
      <w:r w:rsidR="0011413A" w:rsidRPr="00886169">
        <w:t>Code</w:t>
      </w:r>
      <w:r w:rsidR="00347D54" w:rsidRPr="00886169">
        <w:t xml:space="preserve"> </w:t>
      </w:r>
      <w:r w:rsidR="0011413A" w:rsidRPr="00886169">
        <w:t>was</w:t>
      </w:r>
      <w:r w:rsidR="00347D54" w:rsidRPr="00886169">
        <w:t xml:space="preserve"> </w:t>
      </w:r>
      <w:r w:rsidR="0011413A" w:rsidRPr="00886169">
        <w:t>aimed</w:t>
      </w:r>
      <w:r w:rsidR="00347D54" w:rsidRPr="00886169">
        <w:t xml:space="preserve"> </w:t>
      </w:r>
      <w:r w:rsidR="0011413A" w:rsidRPr="00886169">
        <w:t>at</w:t>
      </w:r>
      <w:r w:rsidR="00347D54" w:rsidRPr="00886169">
        <w:t xml:space="preserve"> </w:t>
      </w:r>
      <w:r w:rsidR="0011413A" w:rsidRPr="00886169">
        <w:t>making</w:t>
      </w:r>
      <w:r w:rsidR="00347D54" w:rsidRPr="00886169">
        <w:t xml:space="preserve"> </w:t>
      </w:r>
      <w:r w:rsidR="0011413A" w:rsidRPr="00886169">
        <w:t>the</w:t>
      </w:r>
      <w:r w:rsidR="00347D54" w:rsidRPr="00886169">
        <w:t xml:space="preserve"> </w:t>
      </w:r>
      <w:r w:rsidR="0011413A" w:rsidRPr="00886169">
        <w:t>death</w:t>
      </w:r>
      <w:r w:rsidR="00347D54" w:rsidRPr="00886169">
        <w:t xml:space="preserve"> </w:t>
      </w:r>
      <w:r w:rsidR="0011413A" w:rsidRPr="00886169">
        <w:t>penalty</w:t>
      </w:r>
      <w:r w:rsidR="00347D54" w:rsidRPr="00886169">
        <w:t xml:space="preserve"> </w:t>
      </w:r>
      <w:r w:rsidR="0011413A" w:rsidRPr="00886169">
        <w:t>mandatory</w:t>
      </w:r>
      <w:r w:rsidR="00347D54" w:rsidRPr="00886169">
        <w:t xml:space="preserve"> </w:t>
      </w:r>
      <w:r w:rsidR="0011413A" w:rsidRPr="00886169">
        <w:t>for</w:t>
      </w:r>
      <w:r w:rsidR="00347D54" w:rsidRPr="00886169">
        <w:t xml:space="preserve"> </w:t>
      </w:r>
      <w:r w:rsidR="0011413A" w:rsidRPr="00886169">
        <w:t>convicted</w:t>
      </w:r>
      <w:r w:rsidR="00347D54" w:rsidRPr="00886169">
        <w:t xml:space="preserve"> </w:t>
      </w:r>
      <w:r w:rsidR="0011413A" w:rsidRPr="00886169">
        <w:t>male</w:t>
      </w:r>
      <w:r w:rsidR="00347D54" w:rsidRPr="00886169">
        <w:t xml:space="preserve"> </w:t>
      </w:r>
      <w:r w:rsidR="0011413A" w:rsidRPr="00886169">
        <w:t>apostates.</w:t>
      </w:r>
      <w:r w:rsidR="00347D54" w:rsidRPr="00886169">
        <w:t xml:space="preserve"> </w:t>
      </w:r>
      <w:r w:rsidR="0011413A" w:rsidRPr="00886169">
        <w:t>It</w:t>
      </w:r>
      <w:r w:rsidR="00347D54" w:rsidRPr="00886169">
        <w:t xml:space="preserve"> </w:t>
      </w:r>
      <w:r w:rsidR="0011413A" w:rsidRPr="00886169">
        <w:t>recommended</w:t>
      </w:r>
      <w:r w:rsidR="00347D54" w:rsidRPr="00886169">
        <w:t xml:space="preserve"> </w:t>
      </w:r>
      <w:r w:rsidR="0011413A" w:rsidRPr="00886169">
        <w:t>that</w:t>
      </w:r>
      <w:r w:rsidR="00347D54" w:rsidRPr="00886169">
        <w:t xml:space="preserve"> </w:t>
      </w:r>
      <w:r w:rsidR="0011413A" w:rsidRPr="00886169">
        <w:t>the</w:t>
      </w:r>
      <w:r w:rsidR="00347D54" w:rsidRPr="00886169">
        <w:t xml:space="preserve"> </w:t>
      </w:r>
      <w:r w:rsidR="0011413A" w:rsidRPr="00886169">
        <w:t>State</w:t>
      </w:r>
      <w:r w:rsidR="00347D54" w:rsidRPr="00886169">
        <w:t xml:space="preserve"> </w:t>
      </w:r>
      <w:r w:rsidR="0011413A" w:rsidRPr="00886169">
        <w:t>party</w:t>
      </w:r>
      <w:r w:rsidR="00347D54" w:rsidRPr="00886169">
        <w:t xml:space="preserve"> </w:t>
      </w:r>
      <w:r w:rsidR="0011413A" w:rsidRPr="00886169">
        <w:t>should</w:t>
      </w:r>
      <w:r w:rsidR="00347D54" w:rsidRPr="00886169">
        <w:t xml:space="preserve"> </w:t>
      </w:r>
      <w:r w:rsidR="0011413A" w:rsidRPr="00886169">
        <w:t>ensure</w:t>
      </w:r>
      <w:r w:rsidR="00347D54" w:rsidRPr="00886169">
        <w:t xml:space="preserve"> </w:t>
      </w:r>
      <w:r w:rsidR="0011413A" w:rsidRPr="00886169">
        <w:t>that</w:t>
      </w:r>
      <w:r w:rsidR="00347D54" w:rsidRPr="00886169">
        <w:t xml:space="preserve"> </w:t>
      </w:r>
      <w:r w:rsidR="0011413A" w:rsidRPr="00886169">
        <w:t>its</w:t>
      </w:r>
      <w:r w:rsidR="00347D54" w:rsidRPr="00886169">
        <w:t xml:space="preserve"> </w:t>
      </w:r>
      <w:r w:rsidR="0011413A" w:rsidRPr="00886169">
        <w:t>legislation</w:t>
      </w:r>
      <w:r w:rsidR="00347D54" w:rsidRPr="00886169">
        <w:t xml:space="preserve"> </w:t>
      </w:r>
      <w:r w:rsidR="0011413A" w:rsidRPr="00886169">
        <w:t>and</w:t>
      </w:r>
      <w:r w:rsidR="00347D54" w:rsidRPr="00886169">
        <w:t xml:space="preserve"> </w:t>
      </w:r>
      <w:r w:rsidR="0011413A" w:rsidRPr="00886169">
        <w:t>practices</w:t>
      </w:r>
      <w:r w:rsidR="00347D54" w:rsidRPr="00886169">
        <w:t xml:space="preserve"> </w:t>
      </w:r>
      <w:r w:rsidR="0011413A" w:rsidRPr="00886169">
        <w:t>fully</w:t>
      </w:r>
      <w:r w:rsidR="00347D54" w:rsidRPr="00886169">
        <w:t xml:space="preserve"> </w:t>
      </w:r>
      <w:r w:rsidR="0011413A" w:rsidRPr="00886169">
        <w:t>conformed</w:t>
      </w:r>
      <w:r w:rsidR="00347D54" w:rsidRPr="00886169">
        <w:t xml:space="preserve"> </w:t>
      </w:r>
      <w:r w:rsidR="0011413A" w:rsidRPr="00886169">
        <w:t>to</w:t>
      </w:r>
      <w:r w:rsidR="00347D54" w:rsidRPr="00886169">
        <w:t xml:space="preserve"> </w:t>
      </w:r>
      <w:r w:rsidR="0011413A" w:rsidRPr="00886169">
        <w:t>article</w:t>
      </w:r>
      <w:r w:rsidR="00347D54" w:rsidRPr="00886169">
        <w:t xml:space="preserve"> </w:t>
      </w:r>
      <w:r w:rsidR="0011413A" w:rsidRPr="00886169">
        <w:t>18</w:t>
      </w:r>
      <w:r w:rsidR="00347D54" w:rsidRPr="00886169">
        <w:t xml:space="preserve"> </w:t>
      </w:r>
      <w:r w:rsidR="0011413A" w:rsidRPr="00886169">
        <w:t>of</w:t>
      </w:r>
      <w:r w:rsidR="00347D54" w:rsidRPr="00886169">
        <w:t xml:space="preserve"> </w:t>
      </w:r>
      <w:r w:rsidR="0011413A" w:rsidRPr="00886169">
        <w:t>the</w:t>
      </w:r>
      <w:r w:rsidR="00347D54" w:rsidRPr="00886169">
        <w:t xml:space="preserve"> </w:t>
      </w:r>
      <w:r w:rsidR="0011413A" w:rsidRPr="00886169">
        <w:t>International</w:t>
      </w:r>
      <w:r w:rsidR="00347D54" w:rsidRPr="00886169">
        <w:t xml:space="preserve"> </w:t>
      </w:r>
      <w:r w:rsidR="0011413A" w:rsidRPr="00886169">
        <w:t>Covenant</w:t>
      </w:r>
      <w:r w:rsidR="00347D54" w:rsidRPr="00886169">
        <w:t xml:space="preserve"> </w:t>
      </w:r>
      <w:r w:rsidR="0011413A" w:rsidRPr="00886169">
        <w:t>on</w:t>
      </w:r>
      <w:r w:rsidR="00347D54" w:rsidRPr="00886169">
        <w:t xml:space="preserve"> </w:t>
      </w:r>
      <w:r w:rsidR="0011413A" w:rsidRPr="00886169">
        <w:t>Civil</w:t>
      </w:r>
      <w:r w:rsidR="00347D54" w:rsidRPr="00886169">
        <w:t xml:space="preserve"> </w:t>
      </w:r>
      <w:r w:rsidR="0011413A" w:rsidRPr="00886169">
        <w:t>and</w:t>
      </w:r>
      <w:r w:rsidR="00347D54" w:rsidRPr="00886169">
        <w:t xml:space="preserve"> </w:t>
      </w:r>
      <w:r w:rsidR="0011413A" w:rsidRPr="00886169">
        <w:t>Political</w:t>
      </w:r>
      <w:r w:rsidR="00347D54" w:rsidRPr="00886169">
        <w:t xml:space="preserve"> </w:t>
      </w:r>
      <w:r w:rsidR="0011413A" w:rsidRPr="00886169">
        <w:t>Rights</w:t>
      </w:r>
      <w:r w:rsidR="00347D54" w:rsidRPr="00886169">
        <w:t xml:space="preserve"> </w:t>
      </w:r>
      <w:r w:rsidR="0011413A" w:rsidRPr="00886169">
        <w:t>and</w:t>
      </w:r>
      <w:r w:rsidR="00347D54" w:rsidRPr="00886169">
        <w:t xml:space="preserve"> </w:t>
      </w:r>
      <w:r w:rsidR="0011413A" w:rsidRPr="00886169">
        <w:t>urged</w:t>
      </w:r>
      <w:r w:rsidR="00347D54" w:rsidRPr="00886169">
        <w:t xml:space="preserve"> </w:t>
      </w:r>
      <w:r w:rsidR="0011413A" w:rsidRPr="00886169">
        <w:t>the</w:t>
      </w:r>
      <w:r w:rsidR="00347D54" w:rsidRPr="00886169">
        <w:t xml:space="preserve"> </w:t>
      </w:r>
      <w:r w:rsidR="0011413A" w:rsidRPr="00886169">
        <w:t>State</w:t>
      </w:r>
      <w:r w:rsidR="00347D54" w:rsidRPr="00886169">
        <w:t xml:space="preserve"> </w:t>
      </w:r>
      <w:r w:rsidR="0011413A" w:rsidRPr="00886169">
        <w:t>party</w:t>
      </w:r>
      <w:r w:rsidR="00347D54" w:rsidRPr="00886169">
        <w:t xml:space="preserve"> </w:t>
      </w:r>
      <w:r w:rsidR="0011413A" w:rsidRPr="00886169">
        <w:t>to</w:t>
      </w:r>
      <w:r w:rsidR="00347D54" w:rsidRPr="00886169">
        <w:t xml:space="preserve"> </w:t>
      </w:r>
      <w:r w:rsidR="0011413A" w:rsidRPr="00886169">
        <w:t>revoke</w:t>
      </w:r>
      <w:r w:rsidR="00347D54" w:rsidRPr="00886169">
        <w:t xml:space="preserve"> </w:t>
      </w:r>
      <w:r w:rsidR="0011413A" w:rsidRPr="00886169">
        <w:t>article</w:t>
      </w:r>
      <w:r w:rsidR="00347D54" w:rsidRPr="00886169">
        <w:t xml:space="preserve"> </w:t>
      </w:r>
      <w:r w:rsidR="0011413A" w:rsidRPr="00886169">
        <w:t>225</w:t>
      </w:r>
      <w:r w:rsidR="00347D54" w:rsidRPr="00886169">
        <w:t xml:space="preserve"> </w:t>
      </w:r>
      <w:r w:rsidR="0011413A" w:rsidRPr="00886169">
        <w:t>of</w:t>
      </w:r>
      <w:r w:rsidR="00347D54" w:rsidRPr="00886169">
        <w:t xml:space="preserve"> </w:t>
      </w:r>
      <w:r w:rsidR="0011413A" w:rsidRPr="00886169">
        <w:t>the</w:t>
      </w:r>
      <w:r w:rsidR="00347D54" w:rsidRPr="00886169">
        <w:t xml:space="preserve"> </w:t>
      </w:r>
      <w:r w:rsidR="0011413A" w:rsidRPr="00886169">
        <w:t>draft</w:t>
      </w:r>
      <w:r w:rsidR="00347D54" w:rsidRPr="00886169">
        <w:t xml:space="preserve"> </w:t>
      </w:r>
      <w:r w:rsidR="0011413A" w:rsidRPr="00886169">
        <w:t>Penal</w:t>
      </w:r>
      <w:r w:rsidR="00347D54" w:rsidRPr="00886169">
        <w:t xml:space="preserve"> </w:t>
      </w:r>
      <w:r w:rsidR="0011413A" w:rsidRPr="00886169">
        <w:t>Code.</w:t>
      </w:r>
      <w:r w:rsidR="0011413A" w:rsidRPr="00886169">
        <w:rPr>
          <w:rStyle w:val="FootnoteReference"/>
        </w:rPr>
        <w:footnoteReference w:id="70"/>
      </w:r>
    </w:p>
    <w:p w:rsidR="0011413A" w:rsidRPr="00886169" w:rsidRDefault="00DD185C" w:rsidP="0011413A">
      <w:pPr>
        <w:pStyle w:val="SingleTxtG"/>
      </w:pPr>
      <w:r w:rsidRPr="00886169">
        <w:t>37</w:t>
      </w:r>
      <w:r w:rsidR="0011413A" w:rsidRPr="00886169">
        <w:t>.</w:t>
      </w:r>
      <w:r w:rsidR="0011413A" w:rsidRPr="00886169">
        <w:tab/>
        <w:t>The</w:t>
      </w:r>
      <w:r w:rsidR="00347D54" w:rsidRPr="00886169">
        <w:t xml:space="preserve"> </w:t>
      </w:r>
      <w:r w:rsidR="0011413A" w:rsidRPr="00886169">
        <w:t>Special</w:t>
      </w:r>
      <w:r w:rsidR="00347D54" w:rsidRPr="00886169">
        <w:t xml:space="preserve"> </w:t>
      </w:r>
      <w:r w:rsidR="0011413A" w:rsidRPr="00886169">
        <w:t>Rapporteur</w:t>
      </w:r>
      <w:r w:rsidR="00347D54" w:rsidRPr="00886169">
        <w:t xml:space="preserve"> </w:t>
      </w:r>
      <w:r w:rsidR="0011413A" w:rsidRPr="00886169">
        <w:t>on</w:t>
      </w:r>
      <w:r w:rsidR="00347D54" w:rsidRPr="00886169">
        <w:t xml:space="preserve"> </w:t>
      </w:r>
      <w:r w:rsidR="0011413A" w:rsidRPr="00886169">
        <w:t>freedom</w:t>
      </w:r>
      <w:r w:rsidR="00347D54" w:rsidRPr="00886169">
        <w:t xml:space="preserve"> </w:t>
      </w:r>
      <w:r w:rsidR="0011413A" w:rsidRPr="00886169">
        <w:t>of</w:t>
      </w:r>
      <w:r w:rsidR="00347D54" w:rsidRPr="00886169">
        <w:t xml:space="preserve"> </w:t>
      </w:r>
      <w:r w:rsidR="0011413A" w:rsidRPr="00886169">
        <w:t>religion</w:t>
      </w:r>
      <w:r w:rsidR="00347D54" w:rsidRPr="00886169">
        <w:t xml:space="preserve"> </w:t>
      </w:r>
      <w:r w:rsidR="0011413A" w:rsidRPr="00886169">
        <w:t>or</w:t>
      </w:r>
      <w:r w:rsidR="00347D54" w:rsidRPr="00886169">
        <w:t xml:space="preserve"> </w:t>
      </w:r>
      <w:r w:rsidR="0011413A" w:rsidRPr="00886169">
        <w:t>belief</w:t>
      </w:r>
      <w:r w:rsidR="00347D54" w:rsidRPr="00886169">
        <w:t xml:space="preserve"> </w:t>
      </w:r>
      <w:r w:rsidR="0011413A" w:rsidRPr="00886169">
        <w:t>noted</w:t>
      </w:r>
      <w:r w:rsidR="00347D54" w:rsidRPr="00886169">
        <w:t xml:space="preserve"> </w:t>
      </w:r>
      <w:r w:rsidR="0011413A" w:rsidRPr="00886169">
        <w:t>that</w:t>
      </w:r>
      <w:r w:rsidR="00347D54" w:rsidRPr="00886169">
        <w:t xml:space="preserve"> </w:t>
      </w:r>
      <w:r w:rsidR="0011413A" w:rsidRPr="00886169">
        <w:t>all</w:t>
      </w:r>
      <w:r w:rsidR="00347D54" w:rsidRPr="00886169">
        <w:t xml:space="preserve"> </w:t>
      </w:r>
      <w:r w:rsidR="0011413A" w:rsidRPr="00886169">
        <w:t>the</w:t>
      </w:r>
      <w:r w:rsidR="00347D54" w:rsidRPr="00886169">
        <w:t xml:space="preserve"> </w:t>
      </w:r>
      <w:r w:rsidR="0011413A" w:rsidRPr="00886169">
        <w:t>sharia</w:t>
      </w:r>
      <w:r w:rsidR="00347D54" w:rsidRPr="00886169">
        <w:t xml:space="preserve"> </w:t>
      </w:r>
      <w:r w:rsidR="0011413A" w:rsidRPr="00886169">
        <w:t>penal</w:t>
      </w:r>
      <w:r w:rsidR="00347D54" w:rsidRPr="00886169">
        <w:t xml:space="preserve"> </w:t>
      </w:r>
      <w:r w:rsidR="0011413A" w:rsidRPr="00886169">
        <w:t>codes</w:t>
      </w:r>
      <w:r w:rsidR="00347D54" w:rsidRPr="00886169">
        <w:t xml:space="preserve"> </w:t>
      </w:r>
      <w:r w:rsidR="0011413A" w:rsidRPr="00886169">
        <w:t>of</w:t>
      </w:r>
      <w:r w:rsidR="00347D54" w:rsidRPr="00886169">
        <w:t xml:space="preserve"> </w:t>
      </w:r>
      <w:r w:rsidR="0011413A" w:rsidRPr="00886169">
        <w:t>Nigeria,</w:t>
      </w:r>
      <w:r w:rsidR="00347D54" w:rsidRPr="00886169">
        <w:t xml:space="preserve"> </w:t>
      </w:r>
      <w:r w:rsidR="0011413A" w:rsidRPr="00886169">
        <w:t>except</w:t>
      </w:r>
      <w:r w:rsidR="00347D54" w:rsidRPr="00886169">
        <w:t xml:space="preserve"> </w:t>
      </w:r>
      <w:r w:rsidR="0011413A" w:rsidRPr="00886169">
        <w:t>in</w:t>
      </w:r>
      <w:r w:rsidR="00347D54" w:rsidRPr="00886169">
        <w:t xml:space="preserve"> </w:t>
      </w:r>
      <w:r w:rsidR="0011413A" w:rsidRPr="00886169">
        <w:t>Kano</w:t>
      </w:r>
      <w:r w:rsidR="00347D54" w:rsidRPr="00886169">
        <w:t xml:space="preserve"> </w:t>
      </w:r>
      <w:r w:rsidR="0011413A" w:rsidRPr="00886169">
        <w:t>State,</w:t>
      </w:r>
      <w:r w:rsidR="00347D54" w:rsidRPr="00886169">
        <w:t xml:space="preserve"> </w:t>
      </w:r>
      <w:r w:rsidR="0011413A" w:rsidRPr="00886169">
        <w:t>provided</w:t>
      </w:r>
      <w:r w:rsidR="00347D54" w:rsidRPr="00886169">
        <w:t xml:space="preserve"> </w:t>
      </w:r>
      <w:r w:rsidR="0011413A" w:rsidRPr="00886169">
        <w:t>that</w:t>
      </w:r>
      <w:r w:rsidR="00347D54" w:rsidRPr="00886169">
        <w:t xml:space="preserve"> </w:t>
      </w:r>
      <w:r w:rsidR="0011413A" w:rsidRPr="00886169">
        <w:t>Muslims</w:t>
      </w:r>
      <w:r w:rsidR="00347D54" w:rsidRPr="00886169">
        <w:t xml:space="preserve"> </w:t>
      </w:r>
      <w:r w:rsidR="0011413A" w:rsidRPr="00886169">
        <w:t>could</w:t>
      </w:r>
      <w:r w:rsidR="00347D54" w:rsidRPr="00886169">
        <w:t xml:space="preserve"> </w:t>
      </w:r>
      <w:r w:rsidR="0011413A" w:rsidRPr="00886169">
        <w:t>be</w:t>
      </w:r>
      <w:r w:rsidR="00347D54" w:rsidRPr="00886169">
        <w:t xml:space="preserve"> </w:t>
      </w:r>
      <w:r w:rsidR="0011413A" w:rsidRPr="00886169">
        <w:t>convicted</w:t>
      </w:r>
      <w:r w:rsidR="00347D54" w:rsidRPr="00886169">
        <w:t xml:space="preserve"> </w:t>
      </w:r>
      <w:r w:rsidR="0011413A" w:rsidRPr="00886169">
        <w:t>for</w:t>
      </w:r>
      <w:r w:rsidR="00347D54" w:rsidRPr="00886169">
        <w:t xml:space="preserve"> </w:t>
      </w:r>
      <w:r w:rsidR="0011413A" w:rsidRPr="00886169">
        <w:t>offences</w:t>
      </w:r>
      <w:r w:rsidR="00347D54" w:rsidRPr="00886169">
        <w:t xml:space="preserve"> </w:t>
      </w:r>
      <w:r w:rsidR="0011413A" w:rsidRPr="00886169">
        <w:t>that</w:t>
      </w:r>
      <w:r w:rsidR="00347D54" w:rsidRPr="00886169">
        <w:t xml:space="preserve"> </w:t>
      </w:r>
      <w:r w:rsidR="0011413A" w:rsidRPr="00886169">
        <w:t>were</w:t>
      </w:r>
      <w:r w:rsidR="00347D54" w:rsidRPr="00886169">
        <w:t xml:space="preserve"> </w:t>
      </w:r>
      <w:r w:rsidR="0011413A" w:rsidRPr="00886169">
        <w:t>punishable</w:t>
      </w:r>
      <w:r w:rsidR="00347D54" w:rsidRPr="00886169">
        <w:t xml:space="preserve"> </w:t>
      </w:r>
      <w:r w:rsidR="0011413A" w:rsidRPr="00886169">
        <w:t>by</w:t>
      </w:r>
      <w:r w:rsidR="00347D54" w:rsidRPr="00886169">
        <w:t xml:space="preserve"> </w:t>
      </w:r>
      <w:r w:rsidR="0011413A" w:rsidRPr="00886169">
        <w:t>death</w:t>
      </w:r>
      <w:r w:rsidR="00347D54" w:rsidRPr="00886169">
        <w:t xml:space="preserve"> </w:t>
      </w:r>
      <w:r w:rsidR="0011413A" w:rsidRPr="00886169">
        <w:t>under</w:t>
      </w:r>
      <w:r w:rsidR="00347D54" w:rsidRPr="00886169">
        <w:t xml:space="preserve"> </w:t>
      </w:r>
      <w:r w:rsidR="0011413A" w:rsidRPr="00886169">
        <w:t>sharia</w:t>
      </w:r>
      <w:r w:rsidR="00347D54" w:rsidRPr="00886169">
        <w:t xml:space="preserve"> </w:t>
      </w:r>
      <w:r w:rsidR="0011413A" w:rsidRPr="00886169">
        <w:t>law</w:t>
      </w:r>
      <w:r w:rsidR="00347D54" w:rsidRPr="00886169">
        <w:t xml:space="preserve"> </w:t>
      </w:r>
      <w:r w:rsidR="0011413A" w:rsidRPr="00886169">
        <w:t>itself,</w:t>
      </w:r>
      <w:r w:rsidR="00347D54" w:rsidRPr="00886169">
        <w:t xml:space="preserve"> </w:t>
      </w:r>
      <w:r w:rsidR="0011413A" w:rsidRPr="00886169">
        <w:t>even</w:t>
      </w:r>
      <w:r w:rsidR="00347D54" w:rsidRPr="00886169">
        <w:t xml:space="preserve"> </w:t>
      </w:r>
      <w:r w:rsidR="0011413A" w:rsidRPr="00886169">
        <w:t>in</w:t>
      </w:r>
      <w:r w:rsidR="00347D54" w:rsidRPr="00886169">
        <w:t xml:space="preserve"> </w:t>
      </w:r>
      <w:r w:rsidR="0011413A" w:rsidRPr="00886169">
        <w:t>the</w:t>
      </w:r>
      <w:r w:rsidR="00347D54" w:rsidRPr="00886169">
        <w:t xml:space="preserve"> </w:t>
      </w:r>
      <w:r w:rsidR="0011413A" w:rsidRPr="00886169">
        <w:t>absence</w:t>
      </w:r>
      <w:r w:rsidR="00347D54" w:rsidRPr="00886169">
        <w:t xml:space="preserve"> </w:t>
      </w:r>
      <w:r w:rsidR="0011413A" w:rsidRPr="00886169">
        <w:t>of</w:t>
      </w:r>
      <w:r w:rsidR="00347D54" w:rsidRPr="00886169">
        <w:t xml:space="preserve"> </w:t>
      </w:r>
      <w:r w:rsidR="0011413A" w:rsidRPr="00886169">
        <w:t>a</w:t>
      </w:r>
      <w:r w:rsidR="00347D54" w:rsidRPr="00886169">
        <w:t xml:space="preserve"> </w:t>
      </w:r>
      <w:r w:rsidR="0011413A" w:rsidRPr="00886169">
        <w:t>provision</w:t>
      </w:r>
      <w:r w:rsidR="00347D54" w:rsidRPr="00886169">
        <w:t xml:space="preserve"> </w:t>
      </w:r>
      <w:r w:rsidR="0011413A" w:rsidRPr="00886169">
        <w:t>in</w:t>
      </w:r>
      <w:r w:rsidR="00347D54" w:rsidRPr="00886169">
        <w:t xml:space="preserve"> </w:t>
      </w:r>
      <w:r w:rsidR="0011413A" w:rsidRPr="00886169">
        <w:t>the</w:t>
      </w:r>
      <w:r w:rsidR="00347D54" w:rsidRPr="00886169">
        <w:t xml:space="preserve"> </w:t>
      </w:r>
      <w:r w:rsidR="0011413A" w:rsidRPr="00886169">
        <w:t>penal</w:t>
      </w:r>
      <w:r w:rsidR="00347D54" w:rsidRPr="00886169">
        <w:t xml:space="preserve"> </w:t>
      </w:r>
      <w:r w:rsidR="0011413A" w:rsidRPr="00886169">
        <w:t>code.</w:t>
      </w:r>
      <w:r w:rsidR="00347D54" w:rsidRPr="00886169">
        <w:t xml:space="preserve"> </w:t>
      </w:r>
      <w:r w:rsidR="0011413A" w:rsidRPr="00886169">
        <w:t>In</w:t>
      </w:r>
      <w:r w:rsidR="00347D54" w:rsidRPr="00886169">
        <w:t xml:space="preserve"> </w:t>
      </w:r>
      <w:r w:rsidR="0011413A" w:rsidRPr="00886169">
        <w:t>addition</w:t>
      </w:r>
      <w:r w:rsidR="00347D54" w:rsidRPr="00886169">
        <w:t xml:space="preserve"> </w:t>
      </w:r>
      <w:r w:rsidR="0011413A" w:rsidRPr="00886169">
        <w:t>to</w:t>
      </w:r>
      <w:r w:rsidR="00347D54" w:rsidRPr="00886169">
        <w:t xml:space="preserve"> </w:t>
      </w:r>
      <w:r w:rsidR="0011413A" w:rsidRPr="00886169">
        <w:t>raising</w:t>
      </w:r>
      <w:r w:rsidR="00347D54" w:rsidRPr="00886169">
        <w:t xml:space="preserve"> </w:t>
      </w:r>
      <w:r w:rsidR="0011413A" w:rsidRPr="00886169">
        <w:t>questions</w:t>
      </w:r>
      <w:r w:rsidR="00347D54" w:rsidRPr="00886169">
        <w:t xml:space="preserve"> </w:t>
      </w:r>
      <w:r w:rsidR="0011413A" w:rsidRPr="00886169">
        <w:t>under</w:t>
      </w:r>
      <w:r w:rsidR="00347D54" w:rsidRPr="00886169">
        <w:t xml:space="preserve"> </w:t>
      </w:r>
      <w:r w:rsidR="0011413A" w:rsidRPr="00886169">
        <w:t>the</w:t>
      </w:r>
      <w:r w:rsidR="00347D54" w:rsidRPr="00886169">
        <w:t xml:space="preserve"> </w:t>
      </w:r>
      <w:r w:rsidR="0011413A" w:rsidRPr="00886169">
        <w:t>principle</w:t>
      </w:r>
      <w:r w:rsidR="00347D54" w:rsidRPr="00886169">
        <w:t xml:space="preserve"> </w:t>
      </w:r>
      <w:r w:rsidR="0011413A" w:rsidRPr="00886169">
        <w:t>of</w:t>
      </w:r>
      <w:r w:rsidR="00347D54" w:rsidRPr="00886169">
        <w:t xml:space="preserve"> </w:t>
      </w:r>
      <w:r w:rsidR="0011413A" w:rsidRPr="00886169">
        <w:rPr>
          <w:i/>
        </w:rPr>
        <w:t>nulla</w:t>
      </w:r>
      <w:r w:rsidR="00347D54" w:rsidRPr="00886169">
        <w:rPr>
          <w:i/>
        </w:rPr>
        <w:t xml:space="preserve"> </w:t>
      </w:r>
      <w:r w:rsidR="0011413A" w:rsidRPr="00886169">
        <w:rPr>
          <w:i/>
        </w:rPr>
        <w:t>poena</w:t>
      </w:r>
      <w:r w:rsidR="00347D54" w:rsidRPr="00886169">
        <w:rPr>
          <w:i/>
        </w:rPr>
        <w:t xml:space="preserve"> </w:t>
      </w:r>
      <w:r w:rsidR="0011413A" w:rsidRPr="00886169">
        <w:rPr>
          <w:i/>
        </w:rPr>
        <w:t>sine</w:t>
      </w:r>
      <w:r w:rsidR="00347D54" w:rsidRPr="00886169">
        <w:rPr>
          <w:i/>
        </w:rPr>
        <w:t xml:space="preserve"> </w:t>
      </w:r>
      <w:r w:rsidR="0011413A" w:rsidRPr="00886169">
        <w:rPr>
          <w:i/>
        </w:rPr>
        <w:t>lege</w:t>
      </w:r>
      <w:r w:rsidR="0011413A" w:rsidRPr="00886169">
        <w:t>,</w:t>
      </w:r>
      <w:r w:rsidR="00347D54" w:rsidRPr="00886169">
        <w:t xml:space="preserve"> </w:t>
      </w:r>
      <w:r w:rsidR="0011413A" w:rsidRPr="00886169">
        <w:t>the</w:t>
      </w:r>
      <w:r w:rsidR="00347D54" w:rsidRPr="00886169">
        <w:t xml:space="preserve"> </w:t>
      </w:r>
      <w:r w:rsidR="0011413A" w:rsidRPr="00886169">
        <w:t>Special</w:t>
      </w:r>
      <w:r w:rsidR="00347D54" w:rsidRPr="00886169">
        <w:t xml:space="preserve"> </w:t>
      </w:r>
      <w:r w:rsidR="0011413A" w:rsidRPr="00886169">
        <w:t>Rapporteur</w:t>
      </w:r>
      <w:r w:rsidR="00347D54" w:rsidRPr="00886169">
        <w:t xml:space="preserve"> </w:t>
      </w:r>
      <w:r w:rsidR="0011413A" w:rsidRPr="00886169">
        <w:t>stated</w:t>
      </w:r>
      <w:r w:rsidR="00347D54" w:rsidRPr="00886169">
        <w:t xml:space="preserve"> </w:t>
      </w:r>
      <w:r w:rsidR="0011413A" w:rsidRPr="00886169">
        <w:t>that</w:t>
      </w:r>
      <w:r w:rsidR="00347D54" w:rsidRPr="00886169">
        <w:t xml:space="preserve"> </w:t>
      </w:r>
      <w:r w:rsidR="0011413A" w:rsidRPr="00886169">
        <w:t>that</w:t>
      </w:r>
      <w:r w:rsidR="00347D54" w:rsidRPr="00886169">
        <w:t xml:space="preserve"> </w:t>
      </w:r>
      <w:r w:rsidR="0011413A" w:rsidRPr="00886169">
        <w:t>provision</w:t>
      </w:r>
      <w:r w:rsidR="00347D54" w:rsidRPr="00886169">
        <w:t xml:space="preserve"> </w:t>
      </w:r>
      <w:r w:rsidR="0011413A" w:rsidRPr="00886169">
        <w:t>opened</w:t>
      </w:r>
      <w:r w:rsidR="00347D54" w:rsidRPr="00886169">
        <w:t xml:space="preserve"> </w:t>
      </w:r>
      <w:r w:rsidR="0011413A" w:rsidRPr="00886169">
        <w:t>the</w:t>
      </w:r>
      <w:r w:rsidR="00347D54" w:rsidRPr="00886169">
        <w:t xml:space="preserve"> </w:t>
      </w:r>
      <w:r w:rsidR="0011413A" w:rsidRPr="00886169">
        <w:t>possibility</w:t>
      </w:r>
      <w:r w:rsidR="00347D54" w:rsidRPr="00886169">
        <w:t xml:space="preserve"> </w:t>
      </w:r>
      <w:r w:rsidR="0011413A" w:rsidRPr="00886169">
        <w:t>of</w:t>
      </w:r>
      <w:r w:rsidR="00347D54" w:rsidRPr="00886169">
        <w:t xml:space="preserve"> </w:t>
      </w:r>
      <w:r w:rsidR="0011413A" w:rsidRPr="00886169">
        <w:t>criminalization</w:t>
      </w:r>
      <w:r w:rsidR="00347D54" w:rsidRPr="00886169">
        <w:t xml:space="preserve"> </w:t>
      </w:r>
      <w:r w:rsidR="0011413A" w:rsidRPr="00886169">
        <w:t>of</w:t>
      </w:r>
      <w:r w:rsidR="00347D54" w:rsidRPr="00886169">
        <w:t xml:space="preserve"> </w:t>
      </w:r>
      <w:r w:rsidR="0011413A" w:rsidRPr="00886169">
        <w:t>conversion</w:t>
      </w:r>
      <w:r w:rsidR="00347D54" w:rsidRPr="00886169">
        <w:t xml:space="preserve"> </w:t>
      </w:r>
      <w:r w:rsidR="0011413A" w:rsidRPr="00886169">
        <w:t>and</w:t>
      </w:r>
      <w:r w:rsidR="00347D54" w:rsidRPr="00886169">
        <w:t xml:space="preserve"> </w:t>
      </w:r>
      <w:r w:rsidR="0011413A" w:rsidRPr="00886169">
        <w:t>therefore</w:t>
      </w:r>
      <w:r w:rsidR="00347D54" w:rsidRPr="00886169">
        <w:t xml:space="preserve"> </w:t>
      </w:r>
      <w:r w:rsidR="0011413A" w:rsidRPr="00886169">
        <w:t>raised</w:t>
      </w:r>
      <w:r w:rsidR="00347D54" w:rsidRPr="00886169">
        <w:t xml:space="preserve"> </w:t>
      </w:r>
      <w:r w:rsidR="0011413A" w:rsidRPr="00886169">
        <w:t>concern</w:t>
      </w:r>
      <w:r w:rsidR="00347D54" w:rsidRPr="00886169">
        <w:t xml:space="preserve"> </w:t>
      </w:r>
      <w:r w:rsidR="0011413A" w:rsidRPr="00886169">
        <w:t>about</w:t>
      </w:r>
      <w:r w:rsidR="00347D54" w:rsidRPr="00886169">
        <w:t xml:space="preserve"> </w:t>
      </w:r>
      <w:r w:rsidR="0011413A" w:rsidRPr="00886169">
        <w:t>the</w:t>
      </w:r>
      <w:r w:rsidR="00347D54" w:rsidRPr="00886169">
        <w:t xml:space="preserve"> </w:t>
      </w:r>
      <w:r w:rsidR="0011413A" w:rsidRPr="00886169">
        <w:t>right</w:t>
      </w:r>
      <w:r w:rsidR="00347D54" w:rsidRPr="00886169">
        <w:t xml:space="preserve"> </w:t>
      </w:r>
      <w:r w:rsidR="0011413A" w:rsidRPr="00886169">
        <w:t>to</w:t>
      </w:r>
      <w:r w:rsidR="00347D54" w:rsidRPr="00886169">
        <w:t xml:space="preserve"> </w:t>
      </w:r>
      <w:r w:rsidR="0011413A" w:rsidRPr="00886169">
        <w:t>freedom</w:t>
      </w:r>
      <w:r w:rsidR="00347D54" w:rsidRPr="00886169">
        <w:t xml:space="preserve"> </w:t>
      </w:r>
      <w:r w:rsidR="0011413A" w:rsidRPr="00886169">
        <w:t>of</w:t>
      </w:r>
      <w:r w:rsidR="00347D54" w:rsidRPr="00886169">
        <w:t xml:space="preserve"> </w:t>
      </w:r>
      <w:r w:rsidR="0011413A" w:rsidRPr="00886169">
        <w:t>religion</w:t>
      </w:r>
      <w:r w:rsidR="00347D54" w:rsidRPr="00886169">
        <w:t xml:space="preserve"> </w:t>
      </w:r>
      <w:r w:rsidR="0011413A" w:rsidRPr="00886169">
        <w:t>or</w:t>
      </w:r>
      <w:r w:rsidR="00347D54" w:rsidRPr="00886169">
        <w:t xml:space="preserve"> </w:t>
      </w:r>
      <w:r w:rsidR="0011413A" w:rsidRPr="00886169">
        <w:t>belief</w:t>
      </w:r>
      <w:r w:rsidR="00347D54" w:rsidRPr="00886169">
        <w:t xml:space="preserve"> </w:t>
      </w:r>
      <w:r w:rsidR="0011413A" w:rsidRPr="00886169">
        <w:t>as</w:t>
      </w:r>
      <w:r w:rsidR="00347D54" w:rsidRPr="00886169">
        <w:t xml:space="preserve"> </w:t>
      </w:r>
      <w:r w:rsidR="0011413A" w:rsidRPr="00886169">
        <w:t>protected</w:t>
      </w:r>
      <w:r w:rsidR="00347D54" w:rsidRPr="00886169">
        <w:t xml:space="preserve"> </w:t>
      </w:r>
      <w:r w:rsidR="0011413A" w:rsidRPr="00886169">
        <w:t>by</w:t>
      </w:r>
      <w:r w:rsidR="00347D54" w:rsidRPr="00886169">
        <w:t xml:space="preserve"> </w:t>
      </w:r>
      <w:r w:rsidR="0011413A" w:rsidRPr="00886169">
        <w:t>universally</w:t>
      </w:r>
      <w:r w:rsidR="00347D54" w:rsidRPr="00886169">
        <w:t xml:space="preserve"> </w:t>
      </w:r>
      <w:r w:rsidR="0011413A" w:rsidRPr="00886169">
        <w:t>accepted</w:t>
      </w:r>
      <w:r w:rsidR="00347D54" w:rsidRPr="00886169">
        <w:t xml:space="preserve"> </w:t>
      </w:r>
      <w:r w:rsidR="0011413A" w:rsidRPr="00886169">
        <w:t>human</w:t>
      </w:r>
      <w:r w:rsidR="00347D54" w:rsidRPr="00886169">
        <w:t xml:space="preserve"> </w:t>
      </w:r>
      <w:r w:rsidR="0011413A" w:rsidRPr="00886169">
        <w:t>rights</w:t>
      </w:r>
      <w:r w:rsidR="00347D54" w:rsidRPr="00886169">
        <w:t xml:space="preserve"> </w:t>
      </w:r>
      <w:r w:rsidR="0011413A" w:rsidRPr="00886169">
        <w:t>standards.</w:t>
      </w:r>
      <w:r w:rsidR="0011413A" w:rsidRPr="00886169">
        <w:rPr>
          <w:rStyle w:val="FootnoteReference"/>
        </w:rPr>
        <w:footnoteReference w:id="71"/>
      </w:r>
      <w:r w:rsidR="00347D54" w:rsidRPr="00886169">
        <w:t xml:space="preserve"> </w:t>
      </w:r>
    </w:p>
    <w:p w:rsidR="0011413A" w:rsidRPr="00886169" w:rsidRDefault="00DD185C" w:rsidP="0011413A">
      <w:pPr>
        <w:pStyle w:val="SingleTxtG"/>
      </w:pPr>
      <w:r w:rsidRPr="00886169">
        <w:t>38</w:t>
      </w:r>
      <w:r w:rsidR="0011413A" w:rsidRPr="00886169">
        <w:t>.</w:t>
      </w:r>
      <w:r w:rsidR="0011413A" w:rsidRPr="00886169">
        <w:tab/>
        <w:t>In</w:t>
      </w:r>
      <w:r w:rsidR="00347D54" w:rsidRPr="00886169">
        <w:t xml:space="preserve"> </w:t>
      </w:r>
      <w:r w:rsidR="0011413A" w:rsidRPr="00886169">
        <w:t>Mauritania,</w:t>
      </w:r>
      <w:r w:rsidR="00347D54" w:rsidRPr="00886169">
        <w:t xml:space="preserve"> </w:t>
      </w:r>
      <w:r w:rsidR="0011413A" w:rsidRPr="00886169">
        <w:t>article</w:t>
      </w:r>
      <w:r w:rsidR="00347D54" w:rsidRPr="00886169">
        <w:t xml:space="preserve"> </w:t>
      </w:r>
      <w:r w:rsidR="0011413A" w:rsidRPr="00886169">
        <w:t>306</w:t>
      </w:r>
      <w:r w:rsidR="00347D54" w:rsidRPr="00886169">
        <w:t xml:space="preserve"> </w:t>
      </w:r>
      <w:r w:rsidR="0011413A" w:rsidRPr="00886169">
        <w:t>of</w:t>
      </w:r>
      <w:r w:rsidR="00347D54" w:rsidRPr="00886169">
        <w:t xml:space="preserve"> </w:t>
      </w:r>
      <w:r w:rsidR="0011413A" w:rsidRPr="00886169">
        <w:t>the</w:t>
      </w:r>
      <w:r w:rsidR="00347D54" w:rsidRPr="00886169">
        <w:t xml:space="preserve"> </w:t>
      </w:r>
      <w:r w:rsidR="0011413A" w:rsidRPr="00886169">
        <w:t>Penal</w:t>
      </w:r>
      <w:r w:rsidR="00347D54" w:rsidRPr="00886169">
        <w:t xml:space="preserve"> </w:t>
      </w:r>
      <w:r w:rsidR="0011413A" w:rsidRPr="00886169">
        <w:t>Code</w:t>
      </w:r>
      <w:r w:rsidR="00347D54" w:rsidRPr="00886169">
        <w:t xml:space="preserve"> </w:t>
      </w:r>
      <w:r w:rsidR="0011413A" w:rsidRPr="00886169">
        <w:t>provides</w:t>
      </w:r>
      <w:r w:rsidR="00347D54" w:rsidRPr="00886169">
        <w:t xml:space="preserve"> </w:t>
      </w:r>
      <w:r w:rsidR="0011413A" w:rsidRPr="00886169">
        <w:t>for</w:t>
      </w:r>
      <w:r w:rsidR="00347D54" w:rsidRPr="00886169">
        <w:t xml:space="preserve"> </w:t>
      </w:r>
      <w:r w:rsidR="0011413A" w:rsidRPr="00886169">
        <w:t>the</w:t>
      </w:r>
      <w:r w:rsidR="00347D54" w:rsidRPr="00886169">
        <w:t xml:space="preserve"> </w:t>
      </w:r>
      <w:r w:rsidR="0011413A" w:rsidRPr="00886169">
        <w:t>death</w:t>
      </w:r>
      <w:r w:rsidR="00347D54" w:rsidRPr="00886169">
        <w:t xml:space="preserve"> </w:t>
      </w:r>
      <w:r w:rsidR="0011413A" w:rsidRPr="00886169">
        <w:t>penalty</w:t>
      </w:r>
      <w:r w:rsidR="00347D54" w:rsidRPr="00886169">
        <w:t xml:space="preserve"> </w:t>
      </w:r>
      <w:r w:rsidR="0011413A" w:rsidRPr="00886169">
        <w:t>for</w:t>
      </w:r>
      <w:r w:rsidR="00347D54" w:rsidRPr="00886169">
        <w:t xml:space="preserve"> </w:t>
      </w:r>
      <w:r w:rsidR="0011413A" w:rsidRPr="00886169">
        <w:t>apostasy,</w:t>
      </w:r>
      <w:r w:rsidR="00347D54" w:rsidRPr="00886169">
        <w:t xml:space="preserve"> </w:t>
      </w:r>
      <w:r w:rsidR="0011413A" w:rsidRPr="00886169">
        <w:t>but</w:t>
      </w:r>
      <w:r w:rsidR="00347D54" w:rsidRPr="00886169">
        <w:t xml:space="preserve"> </w:t>
      </w:r>
      <w:r w:rsidR="0011413A" w:rsidRPr="00886169">
        <w:t>if</w:t>
      </w:r>
      <w:r w:rsidR="00347D54" w:rsidRPr="00886169">
        <w:t xml:space="preserve"> </w:t>
      </w:r>
      <w:r w:rsidR="0011413A" w:rsidRPr="00886169">
        <w:t>the</w:t>
      </w:r>
      <w:r w:rsidR="00347D54" w:rsidRPr="00886169">
        <w:t xml:space="preserve"> </w:t>
      </w:r>
      <w:r w:rsidR="0011413A" w:rsidRPr="00886169">
        <w:t>defendant</w:t>
      </w:r>
      <w:r w:rsidR="00347D54" w:rsidRPr="00886169">
        <w:t xml:space="preserve"> </w:t>
      </w:r>
      <w:r w:rsidR="0011413A" w:rsidRPr="00886169">
        <w:t>repents</w:t>
      </w:r>
      <w:r w:rsidR="00347D54" w:rsidRPr="00886169">
        <w:t xml:space="preserve"> </w:t>
      </w:r>
      <w:r w:rsidR="0011413A" w:rsidRPr="00886169">
        <w:t>before</w:t>
      </w:r>
      <w:r w:rsidR="00347D54" w:rsidRPr="00886169">
        <w:t xml:space="preserve"> </w:t>
      </w:r>
      <w:r w:rsidR="0011413A" w:rsidRPr="00886169">
        <w:t>a</w:t>
      </w:r>
      <w:r w:rsidR="00347D54" w:rsidRPr="00886169">
        <w:t xml:space="preserve"> </w:t>
      </w:r>
      <w:r w:rsidR="0011413A" w:rsidRPr="00886169">
        <w:t>court,</w:t>
      </w:r>
      <w:r w:rsidR="00347D54" w:rsidRPr="00886169">
        <w:t xml:space="preserve"> </w:t>
      </w:r>
      <w:r w:rsidR="0011413A" w:rsidRPr="00886169">
        <w:t>the</w:t>
      </w:r>
      <w:r w:rsidR="00347D54" w:rsidRPr="00886169">
        <w:t xml:space="preserve"> </w:t>
      </w:r>
      <w:r w:rsidR="0011413A" w:rsidRPr="00886169">
        <w:t>Supreme</w:t>
      </w:r>
      <w:r w:rsidR="00347D54" w:rsidRPr="00886169">
        <w:t xml:space="preserve"> </w:t>
      </w:r>
      <w:r w:rsidR="0011413A" w:rsidRPr="00886169">
        <w:t>Court</w:t>
      </w:r>
      <w:r w:rsidR="00347D54" w:rsidRPr="00886169">
        <w:t xml:space="preserve"> </w:t>
      </w:r>
      <w:r w:rsidR="0011413A" w:rsidRPr="00886169">
        <w:t>has</w:t>
      </w:r>
      <w:r w:rsidR="00347D54" w:rsidRPr="00886169">
        <w:t xml:space="preserve"> </w:t>
      </w:r>
      <w:r w:rsidR="0011413A" w:rsidRPr="00886169">
        <w:t>the</w:t>
      </w:r>
      <w:r w:rsidR="00347D54" w:rsidRPr="00886169">
        <w:t xml:space="preserve"> </w:t>
      </w:r>
      <w:r w:rsidR="0011413A" w:rsidRPr="00886169">
        <w:t>authority</w:t>
      </w:r>
      <w:r w:rsidR="00347D54" w:rsidRPr="00886169">
        <w:t xml:space="preserve"> </w:t>
      </w:r>
      <w:r w:rsidR="0011413A" w:rsidRPr="00886169">
        <w:t>to</w:t>
      </w:r>
      <w:r w:rsidR="00347D54" w:rsidRPr="00886169">
        <w:t xml:space="preserve"> </w:t>
      </w:r>
      <w:r w:rsidR="0011413A" w:rsidRPr="00886169">
        <w:t>cancel</w:t>
      </w:r>
      <w:r w:rsidR="00347D54" w:rsidRPr="00886169">
        <w:t xml:space="preserve"> </w:t>
      </w:r>
      <w:r w:rsidR="0011413A" w:rsidRPr="00886169">
        <w:t>the</w:t>
      </w:r>
      <w:r w:rsidR="00347D54" w:rsidRPr="00886169">
        <w:t xml:space="preserve"> </w:t>
      </w:r>
      <w:r w:rsidR="0011413A" w:rsidRPr="00886169">
        <w:t>death</w:t>
      </w:r>
      <w:r w:rsidR="00347D54" w:rsidRPr="00886169">
        <w:t xml:space="preserve"> </w:t>
      </w:r>
      <w:r w:rsidR="0011413A" w:rsidRPr="00886169">
        <w:t>sentence,</w:t>
      </w:r>
      <w:r w:rsidR="00347D54" w:rsidRPr="00886169">
        <w:t xml:space="preserve"> </w:t>
      </w:r>
      <w:r w:rsidR="0011413A" w:rsidRPr="00886169">
        <w:t>or</w:t>
      </w:r>
      <w:r w:rsidR="00347D54" w:rsidRPr="00886169">
        <w:t xml:space="preserve"> </w:t>
      </w:r>
      <w:r w:rsidR="0011413A" w:rsidRPr="00886169">
        <w:t>reduce</w:t>
      </w:r>
      <w:r w:rsidR="00347D54" w:rsidRPr="00886169">
        <w:t xml:space="preserve"> </w:t>
      </w:r>
      <w:r w:rsidR="0011413A" w:rsidRPr="00886169">
        <w:t>it</w:t>
      </w:r>
      <w:r w:rsidR="00347D54" w:rsidRPr="00886169">
        <w:t xml:space="preserve"> </w:t>
      </w:r>
      <w:r w:rsidR="0011413A" w:rsidRPr="00886169">
        <w:t>to</w:t>
      </w:r>
      <w:r w:rsidR="00347D54" w:rsidRPr="00886169">
        <w:t xml:space="preserve"> </w:t>
      </w:r>
      <w:r w:rsidR="0011413A" w:rsidRPr="00886169">
        <w:t>a</w:t>
      </w:r>
      <w:r w:rsidR="00347D54" w:rsidRPr="00886169">
        <w:t xml:space="preserve"> </w:t>
      </w:r>
      <w:r w:rsidR="0011413A" w:rsidRPr="00886169">
        <w:t>prison</w:t>
      </w:r>
      <w:r w:rsidR="00347D54" w:rsidRPr="00886169">
        <w:t xml:space="preserve"> </w:t>
      </w:r>
      <w:r w:rsidR="0011413A" w:rsidRPr="00886169">
        <w:t>term</w:t>
      </w:r>
      <w:r w:rsidR="00347D54" w:rsidRPr="00886169">
        <w:t xml:space="preserve"> </w:t>
      </w:r>
      <w:r w:rsidR="0011413A" w:rsidRPr="00886169">
        <w:t>and</w:t>
      </w:r>
      <w:r w:rsidR="00347D54" w:rsidRPr="00886169">
        <w:t xml:space="preserve"> </w:t>
      </w:r>
      <w:r w:rsidR="0011413A" w:rsidRPr="00886169">
        <w:t>a</w:t>
      </w:r>
      <w:r w:rsidR="00347D54" w:rsidRPr="00886169">
        <w:t xml:space="preserve"> </w:t>
      </w:r>
      <w:r w:rsidR="0011413A" w:rsidRPr="00886169">
        <w:t>fine.</w:t>
      </w:r>
      <w:r w:rsidR="00347D54" w:rsidRPr="00886169">
        <w:t xml:space="preserve"> </w:t>
      </w:r>
      <w:r w:rsidR="0011413A" w:rsidRPr="00886169">
        <w:t>The</w:t>
      </w:r>
      <w:r w:rsidR="00347D54" w:rsidRPr="00886169">
        <w:t xml:space="preserve"> </w:t>
      </w:r>
      <w:r w:rsidR="0011413A" w:rsidRPr="00886169">
        <w:t>Special</w:t>
      </w:r>
      <w:r w:rsidR="00347D54" w:rsidRPr="00886169">
        <w:t xml:space="preserve"> </w:t>
      </w:r>
      <w:r w:rsidR="0011413A" w:rsidRPr="00886169">
        <w:t>Rapporteur</w:t>
      </w:r>
      <w:r w:rsidR="00347D54" w:rsidRPr="00886169">
        <w:t xml:space="preserve"> </w:t>
      </w:r>
      <w:r w:rsidR="0011413A" w:rsidRPr="00886169">
        <w:t>on</w:t>
      </w:r>
      <w:r w:rsidR="00347D54" w:rsidRPr="00886169">
        <w:t xml:space="preserve"> </w:t>
      </w:r>
      <w:r w:rsidR="0011413A" w:rsidRPr="00886169">
        <w:t>torture</w:t>
      </w:r>
      <w:r w:rsidR="00347D54" w:rsidRPr="00886169">
        <w:t xml:space="preserve"> </w:t>
      </w:r>
      <w:r w:rsidR="0011413A" w:rsidRPr="00886169">
        <w:t>and</w:t>
      </w:r>
      <w:r w:rsidR="00347D54" w:rsidRPr="00886169">
        <w:t xml:space="preserve"> </w:t>
      </w:r>
      <w:r w:rsidR="0011413A" w:rsidRPr="00886169">
        <w:t>other</w:t>
      </w:r>
      <w:r w:rsidR="00347D54" w:rsidRPr="00886169">
        <w:t xml:space="preserve"> </w:t>
      </w:r>
      <w:r w:rsidR="0011413A" w:rsidRPr="00886169">
        <w:t>cruel,</w:t>
      </w:r>
      <w:r w:rsidR="00347D54" w:rsidRPr="00886169">
        <w:t xml:space="preserve"> </w:t>
      </w:r>
      <w:r w:rsidR="0011413A" w:rsidRPr="00886169">
        <w:t>inhuman</w:t>
      </w:r>
      <w:r w:rsidR="00347D54" w:rsidRPr="00886169">
        <w:t xml:space="preserve"> </w:t>
      </w:r>
      <w:r w:rsidR="0011413A" w:rsidRPr="00886169">
        <w:t>or</w:t>
      </w:r>
      <w:r w:rsidR="00347D54" w:rsidRPr="00886169">
        <w:t xml:space="preserve"> </w:t>
      </w:r>
      <w:r w:rsidR="0011413A" w:rsidRPr="00886169">
        <w:t>degrading</w:t>
      </w:r>
      <w:r w:rsidR="00347D54" w:rsidRPr="00886169">
        <w:t xml:space="preserve"> </w:t>
      </w:r>
      <w:r w:rsidR="0011413A" w:rsidRPr="00886169">
        <w:t>treatment</w:t>
      </w:r>
      <w:r w:rsidR="00347D54" w:rsidRPr="00886169">
        <w:t xml:space="preserve"> </w:t>
      </w:r>
      <w:r w:rsidR="0011413A" w:rsidRPr="00886169">
        <w:t>or</w:t>
      </w:r>
      <w:r w:rsidR="00347D54" w:rsidRPr="00886169">
        <w:t xml:space="preserve"> </w:t>
      </w:r>
      <w:r w:rsidR="0011413A" w:rsidRPr="00886169">
        <w:t>punishment</w:t>
      </w:r>
      <w:r w:rsidR="00347D54" w:rsidRPr="00886169">
        <w:t xml:space="preserve"> </w:t>
      </w:r>
      <w:r w:rsidR="0011413A" w:rsidRPr="00886169">
        <w:t>regretted</w:t>
      </w:r>
      <w:r w:rsidR="00347D54" w:rsidRPr="00886169">
        <w:t xml:space="preserve"> </w:t>
      </w:r>
      <w:r w:rsidR="0011413A" w:rsidRPr="00886169">
        <w:t>the</w:t>
      </w:r>
      <w:r w:rsidR="00347D54" w:rsidRPr="00886169">
        <w:t xml:space="preserve"> </w:t>
      </w:r>
      <w:r w:rsidR="0011413A" w:rsidRPr="00886169">
        <w:t>use</w:t>
      </w:r>
      <w:r w:rsidR="00347D54" w:rsidRPr="00886169">
        <w:t xml:space="preserve"> </w:t>
      </w:r>
      <w:r w:rsidR="0011413A" w:rsidRPr="00886169">
        <w:t>of</w:t>
      </w:r>
      <w:r w:rsidR="00347D54" w:rsidRPr="00886169">
        <w:t xml:space="preserve"> </w:t>
      </w:r>
      <w:r w:rsidR="0011413A" w:rsidRPr="00886169">
        <w:t>the</w:t>
      </w:r>
      <w:r w:rsidR="00347D54" w:rsidRPr="00886169">
        <w:t xml:space="preserve"> </w:t>
      </w:r>
      <w:r w:rsidR="0011413A" w:rsidRPr="00886169">
        <w:t>provisions</w:t>
      </w:r>
      <w:r w:rsidR="00347D54" w:rsidRPr="00886169">
        <w:t xml:space="preserve"> </w:t>
      </w:r>
      <w:r w:rsidR="0011413A" w:rsidRPr="00886169">
        <w:t>of</w:t>
      </w:r>
      <w:r w:rsidR="00347D54" w:rsidRPr="00886169">
        <w:t xml:space="preserve"> </w:t>
      </w:r>
      <w:r w:rsidR="0011413A" w:rsidRPr="00886169">
        <w:t>article</w:t>
      </w:r>
      <w:r w:rsidR="00347D54" w:rsidRPr="00886169">
        <w:t xml:space="preserve"> </w:t>
      </w:r>
      <w:r w:rsidR="0011413A" w:rsidRPr="00886169">
        <w:t>306</w:t>
      </w:r>
      <w:r w:rsidR="00347D54" w:rsidRPr="00886169">
        <w:t xml:space="preserve"> </w:t>
      </w:r>
      <w:r w:rsidR="0011413A" w:rsidRPr="00886169">
        <w:t>of</w:t>
      </w:r>
      <w:r w:rsidR="00347D54" w:rsidRPr="00886169">
        <w:t xml:space="preserve"> </w:t>
      </w:r>
      <w:r w:rsidR="0011413A" w:rsidRPr="00886169">
        <w:t>the</w:t>
      </w:r>
      <w:r w:rsidR="00347D54" w:rsidRPr="00886169">
        <w:t xml:space="preserve"> </w:t>
      </w:r>
      <w:r w:rsidR="0011413A" w:rsidRPr="00886169">
        <w:t>Penal</w:t>
      </w:r>
      <w:r w:rsidR="00347D54" w:rsidRPr="00886169">
        <w:t xml:space="preserve"> </w:t>
      </w:r>
      <w:r w:rsidR="0011413A" w:rsidRPr="00886169">
        <w:t>Code</w:t>
      </w:r>
      <w:r w:rsidR="00347D54" w:rsidRPr="00886169">
        <w:t xml:space="preserve"> </w:t>
      </w:r>
      <w:r w:rsidR="0011413A" w:rsidRPr="00886169">
        <w:t>of</w:t>
      </w:r>
      <w:r w:rsidR="00347D54" w:rsidRPr="00886169">
        <w:t xml:space="preserve"> </w:t>
      </w:r>
      <w:r w:rsidR="0011413A" w:rsidRPr="00886169">
        <w:t>Mauritania</w:t>
      </w:r>
      <w:r w:rsidR="00347D54" w:rsidRPr="00886169">
        <w:t xml:space="preserve"> </w:t>
      </w:r>
      <w:r w:rsidR="0011413A" w:rsidRPr="00886169">
        <w:t>and</w:t>
      </w:r>
      <w:r w:rsidR="00347D54" w:rsidRPr="00886169">
        <w:t xml:space="preserve"> </w:t>
      </w:r>
      <w:r w:rsidR="0011413A" w:rsidRPr="00886169">
        <w:t>the</w:t>
      </w:r>
      <w:r w:rsidR="00347D54" w:rsidRPr="00886169">
        <w:t xml:space="preserve"> </w:t>
      </w:r>
      <w:r w:rsidR="0011413A" w:rsidRPr="00886169">
        <w:t>imposition</w:t>
      </w:r>
      <w:r w:rsidR="00347D54" w:rsidRPr="00886169">
        <w:t xml:space="preserve"> </w:t>
      </w:r>
      <w:r w:rsidR="0011413A" w:rsidRPr="00886169">
        <w:t>of</w:t>
      </w:r>
      <w:r w:rsidR="00347D54" w:rsidRPr="00886169">
        <w:t xml:space="preserve"> </w:t>
      </w:r>
      <w:r w:rsidR="0011413A" w:rsidRPr="00886169">
        <w:t>the</w:t>
      </w:r>
      <w:r w:rsidR="00347D54" w:rsidRPr="00886169">
        <w:t xml:space="preserve"> </w:t>
      </w:r>
      <w:r w:rsidR="0011413A" w:rsidRPr="00886169">
        <w:t>death</w:t>
      </w:r>
      <w:r w:rsidR="00347D54" w:rsidRPr="00886169">
        <w:t xml:space="preserve"> </w:t>
      </w:r>
      <w:r w:rsidR="0011413A" w:rsidRPr="00886169">
        <w:t>penalty</w:t>
      </w:r>
      <w:r w:rsidR="00347D54" w:rsidRPr="00886169">
        <w:t xml:space="preserve"> </w:t>
      </w:r>
      <w:r w:rsidR="0011413A" w:rsidRPr="00886169">
        <w:t>for</w:t>
      </w:r>
      <w:r w:rsidR="00347D54" w:rsidRPr="00886169">
        <w:t xml:space="preserve"> </w:t>
      </w:r>
      <w:r w:rsidR="0011413A" w:rsidRPr="00886169">
        <w:t>crimes</w:t>
      </w:r>
      <w:r w:rsidR="00347D54" w:rsidRPr="00886169">
        <w:t xml:space="preserve"> </w:t>
      </w:r>
      <w:r w:rsidR="0011413A" w:rsidRPr="00886169">
        <w:t>that</w:t>
      </w:r>
      <w:r w:rsidR="00347D54" w:rsidRPr="00886169">
        <w:t xml:space="preserve"> </w:t>
      </w:r>
      <w:r w:rsidR="0011413A" w:rsidRPr="00886169">
        <w:t>did</w:t>
      </w:r>
      <w:r w:rsidR="00347D54" w:rsidRPr="00886169">
        <w:t xml:space="preserve"> </w:t>
      </w:r>
      <w:r w:rsidR="0011413A" w:rsidRPr="00886169">
        <w:t>not</w:t>
      </w:r>
      <w:r w:rsidR="00347D54" w:rsidRPr="00886169">
        <w:t xml:space="preserve"> </w:t>
      </w:r>
      <w:r w:rsidR="0011413A" w:rsidRPr="00886169">
        <w:t>fall</w:t>
      </w:r>
      <w:r w:rsidR="00347D54" w:rsidRPr="00886169">
        <w:t xml:space="preserve"> </w:t>
      </w:r>
      <w:r w:rsidR="0011413A" w:rsidRPr="00886169">
        <w:t>under</w:t>
      </w:r>
      <w:r w:rsidR="00347D54" w:rsidRPr="00886169">
        <w:t xml:space="preserve"> </w:t>
      </w:r>
      <w:r w:rsidR="0011413A" w:rsidRPr="00886169">
        <w:t>the</w:t>
      </w:r>
      <w:r w:rsidR="00347D54" w:rsidRPr="00886169">
        <w:t xml:space="preserve"> </w:t>
      </w:r>
      <w:r w:rsidR="0011413A" w:rsidRPr="00886169">
        <w:t>category</w:t>
      </w:r>
      <w:r w:rsidR="00347D54" w:rsidRPr="00886169">
        <w:t xml:space="preserve"> </w:t>
      </w:r>
      <w:r w:rsidR="0011413A" w:rsidRPr="00886169">
        <w:t>of</w:t>
      </w:r>
      <w:r w:rsidR="00347D54" w:rsidRPr="00886169">
        <w:t xml:space="preserve"> </w:t>
      </w:r>
      <w:r w:rsidR="001F3864">
        <w:t>“</w:t>
      </w:r>
      <w:r w:rsidR="0011413A" w:rsidRPr="00886169">
        <w:t>most</w:t>
      </w:r>
      <w:r w:rsidR="00347D54" w:rsidRPr="00886169">
        <w:t xml:space="preserve"> </w:t>
      </w:r>
      <w:r w:rsidR="0011413A" w:rsidRPr="00886169">
        <w:t>serious</w:t>
      </w:r>
      <w:r w:rsidR="00347D54" w:rsidRPr="00886169">
        <w:t xml:space="preserve"> </w:t>
      </w:r>
      <w:r w:rsidR="0011413A" w:rsidRPr="00886169">
        <w:t>crimes</w:t>
      </w:r>
      <w:r w:rsidR="001F3864">
        <w:t>”</w:t>
      </w:r>
      <w:r w:rsidR="0011413A" w:rsidRPr="00886169">
        <w:t>.</w:t>
      </w:r>
      <w:r w:rsidR="0011413A" w:rsidRPr="00886169">
        <w:rPr>
          <w:rStyle w:val="FootnoteReference"/>
        </w:rPr>
        <w:footnoteReference w:id="72"/>
      </w:r>
    </w:p>
    <w:p w:rsidR="0011413A" w:rsidRPr="00886169" w:rsidRDefault="00DD185C" w:rsidP="0011413A">
      <w:pPr>
        <w:pStyle w:val="SingleTxtG"/>
      </w:pPr>
      <w:r w:rsidRPr="00886169">
        <w:t>39</w:t>
      </w:r>
      <w:r w:rsidR="0011413A" w:rsidRPr="00886169">
        <w:t>.</w:t>
      </w:r>
      <w:r w:rsidR="0011413A" w:rsidRPr="00886169">
        <w:tab/>
        <w:t>In</w:t>
      </w:r>
      <w:r w:rsidR="00347D54" w:rsidRPr="00886169">
        <w:t xml:space="preserve"> </w:t>
      </w:r>
      <w:r w:rsidR="0011413A" w:rsidRPr="00886169">
        <w:t>2015,</w:t>
      </w:r>
      <w:r w:rsidR="00347D54" w:rsidRPr="00886169">
        <w:t xml:space="preserve"> </w:t>
      </w:r>
      <w:r w:rsidR="0011413A" w:rsidRPr="00886169">
        <w:t>the</w:t>
      </w:r>
      <w:r w:rsidR="00347D54" w:rsidRPr="00886169">
        <w:t xml:space="preserve"> </w:t>
      </w:r>
      <w:r w:rsidR="0011413A" w:rsidRPr="00886169">
        <w:t>use</w:t>
      </w:r>
      <w:r w:rsidR="00347D54" w:rsidRPr="00886169">
        <w:t xml:space="preserve"> </w:t>
      </w:r>
      <w:r w:rsidR="0011413A" w:rsidRPr="00886169">
        <w:t>of</w:t>
      </w:r>
      <w:r w:rsidR="00347D54" w:rsidRPr="00886169">
        <w:t xml:space="preserve"> </w:t>
      </w:r>
      <w:r w:rsidR="0011413A" w:rsidRPr="00886169">
        <w:t>the</w:t>
      </w:r>
      <w:r w:rsidR="00347D54" w:rsidRPr="00886169">
        <w:t xml:space="preserve"> </w:t>
      </w:r>
      <w:r w:rsidR="0011413A" w:rsidRPr="00886169">
        <w:t>death</w:t>
      </w:r>
      <w:r w:rsidR="00347D54" w:rsidRPr="00886169">
        <w:t xml:space="preserve"> </w:t>
      </w:r>
      <w:r w:rsidR="0011413A" w:rsidRPr="00886169">
        <w:t>penalty</w:t>
      </w:r>
      <w:r w:rsidR="00347D54" w:rsidRPr="00886169">
        <w:t xml:space="preserve"> </w:t>
      </w:r>
      <w:r w:rsidR="0011413A" w:rsidRPr="00886169">
        <w:t>in</w:t>
      </w:r>
      <w:r w:rsidR="00347D54" w:rsidRPr="00886169">
        <w:t xml:space="preserve"> </w:t>
      </w:r>
      <w:r w:rsidR="0011413A" w:rsidRPr="00886169">
        <w:t>Saudi</w:t>
      </w:r>
      <w:r w:rsidR="00347D54" w:rsidRPr="00886169">
        <w:t xml:space="preserve"> </w:t>
      </w:r>
      <w:r w:rsidR="0011413A" w:rsidRPr="00886169">
        <w:t>Arabia</w:t>
      </w:r>
      <w:r w:rsidR="00347D54" w:rsidRPr="00886169">
        <w:t xml:space="preserve"> </w:t>
      </w:r>
      <w:r w:rsidR="0011413A" w:rsidRPr="00886169">
        <w:t>for</w:t>
      </w:r>
      <w:r w:rsidR="00347D54" w:rsidRPr="00886169">
        <w:t xml:space="preserve"> </w:t>
      </w:r>
      <w:r w:rsidR="0011413A" w:rsidRPr="00886169">
        <w:t>charges</w:t>
      </w:r>
      <w:r w:rsidR="00347D54" w:rsidRPr="00886169">
        <w:t xml:space="preserve"> </w:t>
      </w:r>
      <w:r w:rsidR="0011413A" w:rsidRPr="00886169">
        <w:t>of</w:t>
      </w:r>
      <w:r w:rsidR="00347D54" w:rsidRPr="00886169">
        <w:t xml:space="preserve"> </w:t>
      </w:r>
      <w:r w:rsidR="0011413A" w:rsidRPr="00886169">
        <w:t>apostasy</w:t>
      </w:r>
      <w:r w:rsidR="00347D54" w:rsidRPr="00886169">
        <w:t xml:space="preserve"> </w:t>
      </w:r>
      <w:r w:rsidR="0011413A" w:rsidRPr="00886169">
        <w:t>resulted</w:t>
      </w:r>
      <w:r w:rsidR="00347D54" w:rsidRPr="00886169">
        <w:t xml:space="preserve"> </w:t>
      </w:r>
      <w:r w:rsidR="0011413A" w:rsidRPr="00886169">
        <w:t>in</w:t>
      </w:r>
      <w:r w:rsidR="00347D54" w:rsidRPr="00886169">
        <w:t xml:space="preserve"> </w:t>
      </w:r>
      <w:r w:rsidR="0011413A" w:rsidRPr="00886169">
        <w:t>the</w:t>
      </w:r>
      <w:r w:rsidR="00347D54" w:rsidRPr="00886169">
        <w:t xml:space="preserve"> </w:t>
      </w:r>
      <w:r w:rsidR="0011413A" w:rsidRPr="00886169">
        <w:t>violation</w:t>
      </w:r>
      <w:r w:rsidR="00347D54" w:rsidRPr="00886169">
        <w:t xml:space="preserve"> </w:t>
      </w:r>
      <w:r w:rsidR="0011413A" w:rsidRPr="00886169">
        <w:t>of</w:t>
      </w:r>
      <w:r w:rsidR="00347D54" w:rsidRPr="00886169">
        <w:t xml:space="preserve"> </w:t>
      </w:r>
      <w:r w:rsidR="0011413A" w:rsidRPr="00886169">
        <w:t>the</w:t>
      </w:r>
      <w:r w:rsidR="00347D54" w:rsidRPr="00886169">
        <w:t xml:space="preserve"> </w:t>
      </w:r>
      <w:r w:rsidR="0011413A" w:rsidRPr="00886169">
        <w:t>freedom</w:t>
      </w:r>
      <w:r w:rsidR="00347D54" w:rsidRPr="00886169">
        <w:t xml:space="preserve"> </w:t>
      </w:r>
      <w:r w:rsidR="0011413A" w:rsidRPr="00886169">
        <w:t>of</w:t>
      </w:r>
      <w:r w:rsidR="00347D54" w:rsidRPr="00886169">
        <w:t xml:space="preserve"> </w:t>
      </w:r>
      <w:r w:rsidR="0011413A" w:rsidRPr="00886169">
        <w:t>expression</w:t>
      </w:r>
      <w:r w:rsidR="00347D54" w:rsidRPr="00886169">
        <w:t xml:space="preserve"> </w:t>
      </w:r>
      <w:r w:rsidR="0011413A" w:rsidRPr="00886169">
        <w:t>of</w:t>
      </w:r>
      <w:r w:rsidR="00347D54" w:rsidRPr="00886169">
        <w:t xml:space="preserve"> </w:t>
      </w:r>
      <w:r w:rsidR="0011413A" w:rsidRPr="00886169">
        <w:t>a</w:t>
      </w:r>
      <w:r w:rsidR="00347D54" w:rsidRPr="00886169">
        <w:t xml:space="preserve"> </w:t>
      </w:r>
      <w:r w:rsidR="0011413A" w:rsidRPr="00886169">
        <w:t>Saudi-born</w:t>
      </w:r>
      <w:r w:rsidR="00347D54" w:rsidRPr="00886169">
        <w:t xml:space="preserve"> </w:t>
      </w:r>
      <w:r w:rsidR="0011413A" w:rsidRPr="00886169">
        <w:t>Palestinian</w:t>
      </w:r>
      <w:r w:rsidR="00347D54" w:rsidRPr="00886169">
        <w:t xml:space="preserve"> </w:t>
      </w:r>
      <w:r w:rsidR="0011413A" w:rsidRPr="00886169">
        <w:t>poet.</w:t>
      </w:r>
      <w:r w:rsidR="00347D54" w:rsidRPr="00886169">
        <w:t xml:space="preserve"> </w:t>
      </w:r>
      <w:r w:rsidR="0011413A" w:rsidRPr="00886169">
        <w:t>A</w:t>
      </w:r>
      <w:r w:rsidR="00347D54" w:rsidRPr="00886169">
        <w:t xml:space="preserve"> </w:t>
      </w:r>
      <w:r w:rsidR="0011413A" w:rsidRPr="00886169">
        <w:t>group</w:t>
      </w:r>
      <w:r w:rsidR="00347D54" w:rsidRPr="00886169">
        <w:t xml:space="preserve"> </w:t>
      </w:r>
      <w:r w:rsidR="0011413A" w:rsidRPr="00886169">
        <w:t>of</w:t>
      </w:r>
      <w:r w:rsidR="00347D54" w:rsidRPr="00886169">
        <w:t xml:space="preserve"> </w:t>
      </w:r>
      <w:r w:rsidR="0011413A" w:rsidRPr="00886169">
        <w:t>Special</w:t>
      </w:r>
      <w:r w:rsidR="00347D54" w:rsidRPr="00886169">
        <w:t xml:space="preserve"> </w:t>
      </w:r>
      <w:r w:rsidR="0011413A" w:rsidRPr="00886169">
        <w:t>Rapporteurs</w:t>
      </w:r>
      <w:r w:rsidR="00347D54" w:rsidRPr="00886169">
        <w:t xml:space="preserve"> </w:t>
      </w:r>
      <w:r w:rsidR="0011413A" w:rsidRPr="00886169">
        <w:t>urged</w:t>
      </w:r>
      <w:r w:rsidR="00347D54" w:rsidRPr="00886169">
        <w:t xml:space="preserve"> </w:t>
      </w:r>
      <w:r w:rsidR="0011413A" w:rsidRPr="00886169">
        <w:t>Saudi</w:t>
      </w:r>
      <w:r w:rsidR="00347D54" w:rsidRPr="00886169">
        <w:t xml:space="preserve"> </w:t>
      </w:r>
      <w:r w:rsidR="0011413A" w:rsidRPr="00886169">
        <w:t>Arabia</w:t>
      </w:r>
      <w:r w:rsidR="00347D54" w:rsidRPr="00886169">
        <w:t xml:space="preserve"> </w:t>
      </w:r>
      <w:r w:rsidR="0011413A" w:rsidRPr="00886169">
        <w:t>to</w:t>
      </w:r>
      <w:r w:rsidR="00347D54" w:rsidRPr="00886169">
        <w:t xml:space="preserve"> </w:t>
      </w:r>
      <w:r w:rsidR="0011413A" w:rsidRPr="00886169">
        <w:t>halt</w:t>
      </w:r>
      <w:r w:rsidR="00347D54" w:rsidRPr="00886169">
        <w:t xml:space="preserve"> </w:t>
      </w:r>
      <w:r w:rsidR="0011413A" w:rsidRPr="00886169">
        <w:t>the</w:t>
      </w:r>
      <w:r w:rsidR="00347D54" w:rsidRPr="00886169">
        <w:t xml:space="preserve"> </w:t>
      </w:r>
      <w:r w:rsidR="0011413A" w:rsidRPr="00886169">
        <w:t>execution</w:t>
      </w:r>
      <w:r w:rsidR="00347D54" w:rsidRPr="00886169">
        <w:t xml:space="preserve"> </w:t>
      </w:r>
      <w:r w:rsidR="0011413A" w:rsidRPr="00886169">
        <w:t>of</w:t>
      </w:r>
      <w:r w:rsidR="00347D54" w:rsidRPr="00886169">
        <w:t xml:space="preserve"> </w:t>
      </w:r>
      <w:r w:rsidR="0011413A" w:rsidRPr="00886169">
        <w:t>the</w:t>
      </w:r>
      <w:r w:rsidR="00347D54" w:rsidRPr="00886169">
        <w:t xml:space="preserve"> </w:t>
      </w:r>
      <w:r w:rsidR="0011413A" w:rsidRPr="00886169">
        <w:t>poet,</w:t>
      </w:r>
      <w:r w:rsidR="00347D54" w:rsidRPr="00886169">
        <w:t xml:space="preserve"> </w:t>
      </w:r>
      <w:r w:rsidR="0011413A" w:rsidRPr="00886169">
        <w:t>whose</w:t>
      </w:r>
      <w:r w:rsidR="00347D54" w:rsidRPr="00886169">
        <w:t xml:space="preserve"> </w:t>
      </w:r>
      <w:r w:rsidR="0011413A" w:rsidRPr="00886169">
        <w:t>sentence</w:t>
      </w:r>
      <w:r w:rsidR="00347D54" w:rsidRPr="00886169">
        <w:t xml:space="preserve"> </w:t>
      </w:r>
      <w:r w:rsidR="0011413A" w:rsidRPr="00886169">
        <w:t>was</w:t>
      </w:r>
      <w:r w:rsidR="00347D54" w:rsidRPr="00886169">
        <w:t xml:space="preserve"> </w:t>
      </w:r>
      <w:r w:rsidR="0011413A" w:rsidRPr="00886169">
        <w:t>based</w:t>
      </w:r>
      <w:r w:rsidR="00347D54" w:rsidRPr="00886169">
        <w:t xml:space="preserve"> </w:t>
      </w:r>
      <w:r w:rsidR="0011413A" w:rsidRPr="00886169">
        <w:t>on</w:t>
      </w:r>
      <w:r w:rsidR="00347D54" w:rsidRPr="00886169">
        <w:t xml:space="preserve"> </w:t>
      </w:r>
      <w:r w:rsidR="0011413A" w:rsidRPr="00886169">
        <w:t>a</w:t>
      </w:r>
      <w:r w:rsidR="00347D54" w:rsidRPr="00886169">
        <w:t xml:space="preserve"> </w:t>
      </w:r>
      <w:r w:rsidR="0011413A" w:rsidRPr="00886169">
        <w:t>collection</w:t>
      </w:r>
      <w:r w:rsidR="00347D54" w:rsidRPr="00886169">
        <w:t xml:space="preserve"> </w:t>
      </w:r>
      <w:r w:rsidR="0011413A" w:rsidRPr="00886169">
        <w:t>of</w:t>
      </w:r>
      <w:r w:rsidR="00347D54" w:rsidRPr="00886169">
        <w:t xml:space="preserve"> </w:t>
      </w:r>
      <w:r w:rsidR="0011413A" w:rsidRPr="00886169">
        <w:t>poems</w:t>
      </w:r>
      <w:r w:rsidR="00347D54" w:rsidRPr="00886169">
        <w:t xml:space="preserve"> </w:t>
      </w:r>
      <w:r w:rsidR="0011413A" w:rsidRPr="00886169">
        <w:t>published</w:t>
      </w:r>
      <w:r w:rsidR="00347D54" w:rsidRPr="00886169">
        <w:t xml:space="preserve"> </w:t>
      </w:r>
      <w:r w:rsidR="0011413A" w:rsidRPr="00886169">
        <w:t>in</w:t>
      </w:r>
      <w:r w:rsidR="00347D54" w:rsidRPr="00886169">
        <w:t xml:space="preserve"> </w:t>
      </w:r>
      <w:r w:rsidR="0011413A" w:rsidRPr="00886169">
        <w:t>2008</w:t>
      </w:r>
      <w:r w:rsidR="00347D54" w:rsidRPr="00886169">
        <w:t xml:space="preserve"> </w:t>
      </w:r>
      <w:r w:rsidR="0011413A" w:rsidRPr="00886169">
        <w:t>and</w:t>
      </w:r>
      <w:r w:rsidR="00347D54" w:rsidRPr="00886169">
        <w:t xml:space="preserve"> </w:t>
      </w:r>
      <w:r w:rsidR="0011413A" w:rsidRPr="00886169">
        <w:t>the</w:t>
      </w:r>
      <w:r w:rsidR="00347D54" w:rsidRPr="00886169">
        <w:t xml:space="preserve"> </w:t>
      </w:r>
      <w:r w:rsidR="0011413A" w:rsidRPr="00886169">
        <w:t>testimony</w:t>
      </w:r>
      <w:r w:rsidR="00347D54" w:rsidRPr="00886169">
        <w:t xml:space="preserve"> </w:t>
      </w:r>
      <w:r w:rsidR="0011413A" w:rsidRPr="00886169">
        <w:t>of</w:t>
      </w:r>
      <w:r w:rsidR="00347D54" w:rsidRPr="00886169">
        <w:t xml:space="preserve"> </w:t>
      </w:r>
      <w:r w:rsidR="0011413A" w:rsidRPr="00886169">
        <w:t>a</w:t>
      </w:r>
      <w:r w:rsidR="00347D54" w:rsidRPr="00886169">
        <w:t xml:space="preserve"> </w:t>
      </w:r>
      <w:r w:rsidR="0011413A" w:rsidRPr="00886169">
        <w:t>witness</w:t>
      </w:r>
      <w:r w:rsidR="00347D54" w:rsidRPr="00886169">
        <w:t xml:space="preserve"> </w:t>
      </w:r>
      <w:r w:rsidR="0011413A" w:rsidRPr="00886169">
        <w:t>who</w:t>
      </w:r>
      <w:r w:rsidR="00347D54" w:rsidRPr="00886169">
        <w:t xml:space="preserve"> </w:t>
      </w:r>
      <w:r w:rsidR="0011413A" w:rsidRPr="00886169">
        <w:t>had</w:t>
      </w:r>
      <w:r w:rsidR="00347D54" w:rsidRPr="00886169">
        <w:t xml:space="preserve"> </w:t>
      </w:r>
      <w:r w:rsidR="0011413A" w:rsidRPr="00886169">
        <w:t>allegedly</w:t>
      </w:r>
      <w:r w:rsidR="00347D54" w:rsidRPr="00886169">
        <w:t xml:space="preserve"> </w:t>
      </w:r>
      <w:r w:rsidR="0011413A" w:rsidRPr="00886169">
        <w:t>overheard</w:t>
      </w:r>
      <w:r w:rsidR="00347D54" w:rsidRPr="00886169">
        <w:t xml:space="preserve"> </w:t>
      </w:r>
      <w:r w:rsidR="0011413A" w:rsidRPr="00886169">
        <w:t>the</w:t>
      </w:r>
      <w:r w:rsidR="00347D54" w:rsidRPr="00886169">
        <w:t xml:space="preserve"> </w:t>
      </w:r>
      <w:r w:rsidR="0011413A" w:rsidRPr="00886169">
        <w:t>poet</w:t>
      </w:r>
      <w:r w:rsidR="00347D54" w:rsidRPr="00886169">
        <w:t xml:space="preserve"> </w:t>
      </w:r>
      <w:r w:rsidR="0011413A" w:rsidRPr="00886169">
        <w:t>making</w:t>
      </w:r>
      <w:r w:rsidR="00347D54" w:rsidRPr="00886169">
        <w:t xml:space="preserve"> </w:t>
      </w:r>
      <w:r w:rsidR="0011413A" w:rsidRPr="00886169">
        <w:t>blasphemous</w:t>
      </w:r>
      <w:r w:rsidR="00347D54" w:rsidRPr="00886169">
        <w:t xml:space="preserve"> </w:t>
      </w:r>
      <w:r w:rsidR="0011413A" w:rsidRPr="00886169">
        <w:t>comments</w:t>
      </w:r>
      <w:r w:rsidR="00347D54" w:rsidRPr="00886169">
        <w:t xml:space="preserve"> </w:t>
      </w:r>
      <w:r w:rsidR="0011413A" w:rsidRPr="00886169">
        <w:t>in</w:t>
      </w:r>
      <w:r w:rsidR="00347D54" w:rsidRPr="00886169">
        <w:t xml:space="preserve"> </w:t>
      </w:r>
      <w:r w:rsidR="0011413A" w:rsidRPr="00886169">
        <w:t>a</w:t>
      </w:r>
      <w:r w:rsidR="00347D54" w:rsidRPr="00886169">
        <w:t xml:space="preserve"> </w:t>
      </w:r>
      <w:r w:rsidR="0011413A" w:rsidRPr="00886169">
        <w:t>public</w:t>
      </w:r>
      <w:r w:rsidR="00347D54" w:rsidRPr="00886169">
        <w:t xml:space="preserve"> </w:t>
      </w:r>
      <w:r w:rsidR="0011413A" w:rsidRPr="00886169">
        <w:t>cafe.</w:t>
      </w:r>
      <w:r w:rsidR="0011413A" w:rsidRPr="00886169">
        <w:rPr>
          <w:rStyle w:val="FootnoteReference"/>
        </w:rPr>
        <w:footnoteReference w:id="73"/>
      </w:r>
      <w:r w:rsidR="00347D54" w:rsidRPr="00886169">
        <w:t xml:space="preserve"> </w:t>
      </w:r>
      <w:r w:rsidR="0011413A" w:rsidRPr="00886169">
        <w:t>The</w:t>
      </w:r>
      <w:r w:rsidR="00347D54" w:rsidRPr="00886169">
        <w:t xml:space="preserve"> </w:t>
      </w:r>
      <w:r w:rsidR="0011413A" w:rsidRPr="00886169">
        <w:t>Special</w:t>
      </w:r>
      <w:r w:rsidR="00347D54" w:rsidRPr="00886169">
        <w:t xml:space="preserve"> </w:t>
      </w:r>
      <w:r w:rsidR="0011413A" w:rsidRPr="00886169">
        <w:t>Rapporteur</w:t>
      </w:r>
      <w:r w:rsidR="00347D54" w:rsidRPr="00886169">
        <w:t xml:space="preserve"> </w:t>
      </w:r>
      <w:r w:rsidR="0011413A" w:rsidRPr="00886169">
        <w:t>on</w:t>
      </w:r>
      <w:r w:rsidR="00347D54" w:rsidRPr="00886169">
        <w:t xml:space="preserve"> </w:t>
      </w:r>
      <w:r w:rsidR="0011413A" w:rsidRPr="00886169">
        <w:t>the</w:t>
      </w:r>
      <w:r w:rsidR="00347D54" w:rsidRPr="00886169">
        <w:t xml:space="preserve"> </w:t>
      </w:r>
      <w:r w:rsidR="0011413A" w:rsidRPr="00886169">
        <w:t>promotion</w:t>
      </w:r>
      <w:r w:rsidR="00347D54" w:rsidRPr="00886169">
        <w:t xml:space="preserve"> </w:t>
      </w:r>
      <w:r w:rsidR="0011413A" w:rsidRPr="00886169">
        <w:t>and</w:t>
      </w:r>
      <w:r w:rsidR="00347D54" w:rsidRPr="00886169">
        <w:t xml:space="preserve"> </w:t>
      </w:r>
      <w:r w:rsidR="0011413A" w:rsidRPr="00886169">
        <w:t>protection</w:t>
      </w:r>
      <w:r w:rsidR="00347D54" w:rsidRPr="00886169">
        <w:t xml:space="preserve"> </w:t>
      </w:r>
      <w:r w:rsidR="0011413A" w:rsidRPr="00886169">
        <w:t>of</w:t>
      </w:r>
      <w:r w:rsidR="00347D54" w:rsidRPr="00886169">
        <w:t xml:space="preserve"> </w:t>
      </w:r>
      <w:r w:rsidR="0011413A" w:rsidRPr="00886169">
        <w:t>the</w:t>
      </w:r>
      <w:r w:rsidR="00347D54" w:rsidRPr="00886169">
        <w:t xml:space="preserve"> </w:t>
      </w:r>
      <w:r w:rsidR="0011413A" w:rsidRPr="00886169">
        <w:t>right</w:t>
      </w:r>
      <w:r w:rsidR="00347D54" w:rsidRPr="00886169">
        <w:t xml:space="preserve"> </w:t>
      </w:r>
      <w:r w:rsidR="0011413A" w:rsidRPr="00886169">
        <w:t>to</w:t>
      </w:r>
      <w:r w:rsidR="00347D54" w:rsidRPr="00886169">
        <w:t xml:space="preserve"> </w:t>
      </w:r>
      <w:r w:rsidR="0011413A" w:rsidRPr="00886169">
        <w:t>freedom</w:t>
      </w:r>
      <w:r w:rsidR="00347D54" w:rsidRPr="00886169">
        <w:t xml:space="preserve"> </w:t>
      </w:r>
      <w:r w:rsidR="0011413A" w:rsidRPr="00886169">
        <w:t>of</w:t>
      </w:r>
      <w:r w:rsidR="00347D54" w:rsidRPr="00886169">
        <w:t xml:space="preserve"> </w:t>
      </w:r>
      <w:r w:rsidR="0011413A" w:rsidRPr="00886169">
        <w:t>opinion</w:t>
      </w:r>
      <w:r w:rsidR="00347D54" w:rsidRPr="00886169">
        <w:t xml:space="preserve"> </w:t>
      </w:r>
      <w:r w:rsidR="0011413A" w:rsidRPr="00886169">
        <w:t>and</w:t>
      </w:r>
      <w:r w:rsidR="00347D54" w:rsidRPr="00886169">
        <w:t xml:space="preserve"> </w:t>
      </w:r>
      <w:r w:rsidR="0011413A" w:rsidRPr="00886169">
        <w:t>expression</w:t>
      </w:r>
      <w:r w:rsidR="00347D54" w:rsidRPr="00886169">
        <w:t xml:space="preserve"> </w:t>
      </w:r>
      <w:r w:rsidR="0011413A" w:rsidRPr="00886169">
        <w:t>stated</w:t>
      </w:r>
      <w:r w:rsidR="00347D54" w:rsidRPr="00886169">
        <w:t xml:space="preserve"> </w:t>
      </w:r>
      <w:r w:rsidR="0011413A" w:rsidRPr="00886169">
        <w:t>that</w:t>
      </w:r>
      <w:r w:rsidR="00347D54" w:rsidRPr="00886169">
        <w:t xml:space="preserve"> </w:t>
      </w:r>
      <w:r w:rsidR="0011413A" w:rsidRPr="00886169">
        <w:t>sentencing</w:t>
      </w:r>
      <w:r w:rsidR="00347D54" w:rsidRPr="00886169">
        <w:t xml:space="preserve"> </w:t>
      </w:r>
      <w:r w:rsidR="0011413A" w:rsidRPr="00886169">
        <w:t>a</w:t>
      </w:r>
      <w:r w:rsidR="00347D54" w:rsidRPr="00886169">
        <w:t xml:space="preserve"> </w:t>
      </w:r>
      <w:r w:rsidR="0011413A" w:rsidRPr="00886169">
        <w:t>poet</w:t>
      </w:r>
      <w:r w:rsidR="00347D54" w:rsidRPr="00886169">
        <w:t xml:space="preserve"> </w:t>
      </w:r>
      <w:r w:rsidR="0011413A" w:rsidRPr="00886169">
        <w:t>to</w:t>
      </w:r>
      <w:r w:rsidR="00347D54" w:rsidRPr="00886169">
        <w:t xml:space="preserve"> </w:t>
      </w:r>
      <w:r w:rsidR="0011413A" w:rsidRPr="00886169">
        <w:t>death</w:t>
      </w:r>
      <w:r w:rsidR="00347D54" w:rsidRPr="00886169">
        <w:t xml:space="preserve"> </w:t>
      </w:r>
      <w:r w:rsidR="0011413A" w:rsidRPr="00886169">
        <w:t>for</w:t>
      </w:r>
      <w:r w:rsidR="00347D54" w:rsidRPr="00886169">
        <w:t xml:space="preserve"> </w:t>
      </w:r>
      <w:r w:rsidR="0011413A" w:rsidRPr="00886169">
        <w:t>his</w:t>
      </w:r>
      <w:r w:rsidR="00347D54" w:rsidRPr="00886169">
        <w:t xml:space="preserve"> </w:t>
      </w:r>
      <w:r w:rsidR="0011413A" w:rsidRPr="00886169">
        <w:t>writings</w:t>
      </w:r>
      <w:r w:rsidR="00347D54" w:rsidRPr="00886169">
        <w:t xml:space="preserve"> </w:t>
      </w:r>
      <w:r w:rsidR="0011413A" w:rsidRPr="00886169">
        <w:t>and</w:t>
      </w:r>
      <w:r w:rsidR="00347D54" w:rsidRPr="00886169">
        <w:t xml:space="preserve"> </w:t>
      </w:r>
      <w:r w:rsidR="0011413A" w:rsidRPr="00886169">
        <w:t>alleged</w:t>
      </w:r>
      <w:r w:rsidR="00347D54" w:rsidRPr="00886169">
        <w:t xml:space="preserve"> </w:t>
      </w:r>
      <w:r w:rsidR="0011413A" w:rsidRPr="00886169">
        <w:t>blasphemous</w:t>
      </w:r>
      <w:r w:rsidR="00347D54" w:rsidRPr="00886169">
        <w:t xml:space="preserve"> </w:t>
      </w:r>
      <w:r w:rsidR="0011413A" w:rsidRPr="00886169">
        <w:t>comments</w:t>
      </w:r>
      <w:r w:rsidR="00347D54" w:rsidRPr="00886169">
        <w:t xml:space="preserve"> </w:t>
      </w:r>
      <w:r w:rsidR="0011413A" w:rsidRPr="00886169">
        <w:t>was</w:t>
      </w:r>
      <w:r w:rsidR="00347D54" w:rsidRPr="00886169">
        <w:t xml:space="preserve"> </w:t>
      </w:r>
      <w:r w:rsidR="0011413A" w:rsidRPr="00886169">
        <w:t>not</w:t>
      </w:r>
      <w:r w:rsidR="00347D54" w:rsidRPr="00886169">
        <w:t xml:space="preserve"> </w:t>
      </w:r>
      <w:r w:rsidR="0011413A" w:rsidRPr="00886169">
        <w:t>in</w:t>
      </w:r>
      <w:r w:rsidR="00347D54" w:rsidRPr="00886169">
        <w:t xml:space="preserve"> </w:t>
      </w:r>
      <w:r w:rsidR="0011413A" w:rsidRPr="00886169">
        <w:t>accordance</w:t>
      </w:r>
      <w:r w:rsidR="00347D54" w:rsidRPr="00886169">
        <w:t xml:space="preserve"> </w:t>
      </w:r>
      <w:r w:rsidR="0011413A" w:rsidRPr="00886169">
        <w:t>with</w:t>
      </w:r>
      <w:r w:rsidR="00347D54" w:rsidRPr="00886169">
        <w:t xml:space="preserve"> </w:t>
      </w:r>
      <w:r w:rsidR="0011413A" w:rsidRPr="00886169">
        <w:t>any</w:t>
      </w:r>
      <w:r w:rsidR="00347D54" w:rsidRPr="00886169">
        <w:t xml:space="preserve"> </w:t>
      </w:r>
      <w:r w:rsidR="0011413A" w:rsidRPr="00886169">
        <w:t>interpretation</w:t>
      </w:r>
      <w:r w:rsidR="00347D54" w:rsidRPr="00886169">
        <w:t xml:space="preserve"> </w:t>
      </w:r>
      <w:r w:rsidR="0011413A" w:rsidRPr="00886169">
        <w:t>of</w:t>
      </w:r>
      <w:r w:rsidR="00347D54" w:rsidRPr="00886169">
        <w:t xml:space="preserve"> </w:t>
      </w:r>
      <w:r w:rsidR="0011413A" w:rsidRPr="00886169">
        <w:t>human</w:t>
      </w:r>
      <w:r w:rsidR="00347D54" w:rsidRPr="00886169">
        <w:t xml:space="preserve"> </w:t>
      </w:r>
      <w:r w:rsidR="0011413A" w:rsidRPr="00886169">
        <w:t>rights.</w:t>
      </w:r>
      <w:r w:rsidR="00347D54" w:rsidRPr="00886169">
        <w:t xml:space="preserve"> </w:t>
      </w:r>
      <w:r w:rsidR="0011413A" w:rsidRPr="00886169">
        <w:t>The</w:t>
      </w:r>
      <w:r w:rsidR="00347D54" w:rsidRPr="00886169">
        <w:t xml:space="preserve"> </w:t>
      </w:r>
      <w:r w:rsidR="0011413A" w:rsidRPr="00886169">
        <w:t>Special</w:t>
      </w:r>
      <w:r w:rsidR="00347D54" w:rsidRPr="00886169">
        <w:t xml:space="preserve"> </w:t>
      </w:r>
      <w:r w:rsidR="0011413A" w:rsidRPr="00886169">
        <w:t>Rapporteur</w:t>
      </w:r>
      <w:r w:rsidR="00347D54" w:rsidRPr="00886169">
        <w:t xml:space="preserve"> </w:t>
      </w:r>
      <w:r w:rsidR="0011413A" w:rsidRPr="00886169">
        <w:t>in</w:t>
      </w:r>
      <w:r w:rsidR="00347D54" w:rsidRPr="00886169">
        <w:t xml:space="preserve"> </w:t>
      </w:r>
      <w:r w:rsidR="0011413A" w:rsidRPr="00886169">
        <w:t>the</w:t>
      </w:r>
      <w:r w:rsidR="00347D54" w:rsidRPr="00886169">
        <w:t xml:space="preserve"> </w:t>
      </w:r>
      <w:r w:rsidR="0011413A" w:rsidRPr="00886169">
        <w:t>field</w:t>
      </w:r>
      <w:r w:rsidR="00347D54" w:rsidRPr="00886169">
        <w:t xml:space="preserve"> </w:t>
      </w:r>
      <w:r w:rsidR="0011413A" w:rsidRPr="00886169">
        <w:t>of</w:t>
      </w:r>
      <w:r w:rsidR="00347D54" w:rsidRPr="00886169">
        <w:t xml:space="preserve"> </w:t>
      </w:r>
      <w:r w:rsidR="0011413A" w:rsidRPr="00886169">
        <w:t>cultural</w:t>
      </w:r>
      <w:r w:rsidR="00347D54" w:rsidRPr="00886169">
        <w:t xml:space="preserve"> </w:t>
      </w:r>
      <w:r w:rsidR="0011413A" w:rsidRPr="00886169">
        <w:t>rights</w:t>
      </w:r>
      <w:r w:rsidR="00347D54" w:rsidRPr="00886169">
        <w:t xml:space="preserve"> </w:t>
      </w:r>
      <w:r w:rsidR="0011413A" w:rsidRPr="00886169">
        <w:t>noted</w:t>
      </w:r>
      <w:r w:rsidR="00347D54" w:rsidRPr="00886169">
        <w:t xml:space="preserve"> </w:t>
      </w:r>
      <w:r w:rsidR="0011413A" w:rsidRPr="00886169">
        <w:t>that</w:t>
      </w:r>
      <w:r w:rsidR="00347D54" w:rsidRPr="00886169">
        <w:t xml:space="preserve"> </w:t>
      </w:r>
      <w:r w:rsidR="0011413A" w:rsidRPr="00886169">
        <w:t>the</w:t>
      </w:r>
      <w:r w:rsidR="00347D54" w:rsidRPr="00886169">
        <w:t xml:space="preserve"> </w:t>
      </w:r>
      <w:r w:rsidR="0011413A" w:rsidRPr="00886169">
        <w:t>death</w:t>
      </w:r>
      <w:r w:rsidR="00347D54" w:rsidRPr="00886169">
        <w:t xml:space="preserve"> </w:t>
      </w:r>
      <w:r w:rsidR="0011413A" w:rsidRPr="00886169">
        <w:t>penalty</w:t>
      </w:r>
      <w:r w:rsidR="00347D54" w:rsidRPr="00886169">
        <w:t xml:space="preserve"> </w:t>
      </w:r>
      <w:r w:rsidR="0011413A" w:rsidRPr="00886169">
        <w:t>imposed</w:t>
      </w:r>
      <w:r w:rsidR="00347D54" w:rsidRPr="00886169">
        <w:t xml:space="preserve"> </w:t>
      </w:r>
      <w:r w:rsidR="0011413A" w:rsidRPr="00886169">
        <w:t>on</w:t>
      </w:r>
      <w:r w:rsidR="00347D54" w:rsidRPr="00886169">
        <w:t xml:space="preserve"> </w:t>
      </w:r>
      <w:r w:rsidR="0011413A" w:rsidRPr="00886169">
        <w:t>the</w:t>
      </w:r>
      <w:r w:rsidR="00347D54" w:rsidRPr="00886169">
        <w:t xml:space="preserve"> </w:t>
      </w:r>
      <w:r w:rsidR="0011413A" w:rsidRPr="00886169">
        <w:t>accused</w:t>
      </w:r>
      <w:r w:rsidR="00347D54" w:rsidRPr="00886169">
        <w:t xml:space="preserve"> </w:t>
      </w:r>
      <w:r w:rsidR="0011413A" w:rsidRPr="00886169">
        <w:t>for</w:t>
      </w:r>
      <w:r w:rsidR="00347D54" w:rsidRPr="00886169">
        <w:t xml:space="preserve"> </w:t>
      </w:r>
      <w:r w:rsidR="0011413A" w:rsidRPr="00886169">
        <w:t>his</w:t>
      </w:r>
      <w:r w:rsidR="00347D54" w:rsidRPr="00886169">
        <w:t xml:space="preserve"> </w:t>
      </w:r>
      <w:r w:rsidR="0011413A" w:rsidRPr="00886169">
        <w:t>poetry</w:t>
      </w:r>
      <w:r w:rsidR="00347D54" w:rsidRPr="00886169">
        <w:t xml:space="preserve"> </w:t>
      </w:r>
      <w:r w:rsidR="0011413A" w:rsidRPr="00886169">
        <w:t>amounted</w:t>
      </w:r>
      <w:r w:rsidR="00347D54" w:rsidRPr="00886169">
        <w:t xml:space="preserve"> </w:t>
      </w:r>
      <w:r w:rsidR="0011413A" w:rsidRPr="00886169">
        <w:t>to</w:t>
      </w:r>
      <w:r w:rsidR="00347D54" w:rsidRPr="00886169">
        <w:t xml:space="preserve"> </w:t>
      </w:r>
      <w:r w:rsidR="0011413A" w:rsidRPr="00886169">
        <w:t>a</w:t>
      </w:r>
      <w:r w:rsidR="00347D54" w:rsidRPr="00886169">
        <w:t xml:space="preserve"> </w:t>
      </w:r>
      <w:r w:rsidR="0011413A" w:rsidRPr="00886169">
        <w:t>grave</w:t>
      </w:r>
      <w:r w:rsidR="00347D54" w:rsidRPr="00886169">
        <w:t xml:space="preserve"> </w:t>
      </w:r>
      <w:r w:rsidR="0011413A" w:rsidRPr="00886169">
        <w:t>violation</w:t>
      </w:r>
      <w:r w:rsidR="00347D54" w:rsidRPr="00886169">
        <w:t xml:space="preserve"> </w:t>
      </w:r>
      <w:r w:rsidR="0011413A" w:rsidRPr="00886169">
        <w:t>of</w:t>
      </w:r>
      <w:r w:rsidR="00347D54" w:rsidRPr="00886169">
        <w:t xml:space="preserve"> </w:t>
      </w:r>
      <w:r w:rsidR="0011413A" w:rsidRPr="00886169">
        <w:t>freedom</w:t>
      </w:r>
      <w:r w:rsidR="00347D54" w:rsidRPr="00886169">
        <w:t xml:space="preserve"> </w:t>
      </w:r>
      <w:r w:rsidR="0011413A" w:rsidRPr="00886169">
        <w:t>of</w:t>
      </w:r>
      <w:r w:rsidR="00347D54" w:rsidRPr="00886169">
        <w:t xml:space="preserve"> </w:t>
      </w:r>
      <w:r w:rsidR="0011413A" w:rsidRPr="00886169">
        <w:t>artistic</w:t>
      </w:r>
      <w:r w:rsidR="00347D54" w:rsidRPr="00886169">
        <w:t xml:space="preserve"> </w:t>
      </w:r>
      <w:r w:rsidR="0011413A" w:rsidRPr="00886169">
        <w:t>expression.</w:t>
      </w:r>
      <w:r w:rsidR="0011413A" w:rsidRPr="00886169">
        <w:rPr>
          <w:rStyle w:val="FootnoteReference"/>
        </w:rPr>
        <w:footnoteReference w:id="74"/>
      </w:r>
    </w:p>
    <w:p w:rsidR="0011413A" w:rsidRPr="00886169" w:rsidRDefault="00DD185C" w:rsidP="0011413A">
      <w:pPr>
        <w:pStyle w:val="SingleTxtG"/>
      </w:pPr>
      <w:r w:rsidRPr="00886169">
        <w:t>40</w:t>
      </w:r>
      <w:r w:rsidR="0011413A" w:rsidRPr="00886169">
        <w:t>.</w:t>
      </w:r>
      <w:r w:rsidR="0011413A" w:rsidRPr="00886169">
        <w:tab/>
        <w:t>Article</w:t>
      </w:r>
      <w:r w:rsidR="00347D54" w:rsidRPr="00886169">
        <w:t xml:space="preserve"> </w:t>
      </w:r>
      <w:r w:rsidR="0011413A" w:rsidRPr="00886169">
        <w:t>126</w:t>
      </w:r>
      <w:r w:rsidR="00347D54" w:rsidRPr="00886169">
        <w:t xml:space="preserve"> </w:t>
      </w:r>
      <w:r w:rsidR="0011413A" w:rsidRPr="00886169">
        <w:t>of</w:t>
      </w:r>
      <w:r w:rsidR="00347D54" w:rsidRPr="00886169">
        <w:t xml:space="preserve"> </w:t>
      </w:r>
      <w:r w:rsidR="0011413A" w:rsidRPr="00886169">
        <w:t>the</w:t>
      </w:r>
      <w:r w:rsidR="00347D54" w:rsidRPr="00886169">
        <w:t xml:space="preserve"> </w:t>
      </w:r>
      <w:r w:rsidR="0011413A" w:rsidRPr="00886169">
        <w:t>Penal</w:t>
      </w:r>
      <w:r w:rsidR="00347D54" w:rsidRPr="00886169">
        <w:t xml:space="preserve"> </w:t>
      </w:r>
      <w:r w:rsidR="0011413A" w:rsidRPr="00886169">
        <w:t>Code</w:t>
      </w:r>
      <w:r w:rsidR="00347D54" w:rsidRPr="00886169">
        <w:t xml:space="preserve"> </w:t>
      </w:r>
      <w:r w:rsidR="0011413A" w:rsidRPr="00886169">
        <w:t>of</w:t>
      </w:r>
      <w:r w:rsidR="00347D54" w:rsidRPr="00886169">
        <w:t xml:space="preserve"> </w:t>
      </w:r>
      <w:r w:rsidR="0011413A" w:rsidRPr="00886169">
        <w:t>the</w:t>
      </w:r>
      <w:r w:rsidR="00347D54" w:rsidRPr="00886169">
        <w:t xml:space="preserve"> </w:t>
      </w:r>
      <w:r w:rsidR="0011413A" w:rsidRPr="00886169">
        <w:t>Sudan</w:t>
      </w:r>
      <w:r w:rsidR="00347D54" w:rsidRPr="00886169">
        <w:t xml:space="preserve"> </w:t>
      </w:r>
      <w:r w:rsidR="0011413A" w:rsidRPr="00886169">
        <w:t>provides</w:t>
      </w:r>
      <w:r w:rsidR="00347D54" w:rsidRPr="00886169">
        <w:t xml:space="preserve"> </w:t>
      </w:r>
      <w:r w:rsidR="0011413A" w:rsidRPr="00886169">
        <w:t>that</w:t>
      </w:r>
      <w:r w:rsidR="00347D54" w:rsidRPr="00886169">
        <w:t xml:space="preserve"> </w:t>
      </w:r>
      <w:r w:rsidR="0011413A" w:rsidRPr="00886169">
        <w:t>any</w:t>
      </w:r>
      <w:r w:rsidR="00347D54" w:rsidRPr="00886169">
        <w:t xml:space="preserve"> </w:t>
      </w:r>
      <w:r w:rsidR="0011413A" w:rsidRPr="00886169">
        <w:t>Muslim</w:t>
      </w:r>
      <w:r w:rsidR="00347D54" w:rsidRPr="00886169">
        <w:t xml:space="preserve"> </w:t>
      </w:r>
      <w:r w:rsidR="0011413A" w:rsidRPr="00886169">
        <w:t>who</w:t>
      </w:r>
      <w:r w:rsidR="00347D54" w:rsidRPr="00886169">
        <w:t xml:space="preserve"> </w:t>
      </w:r>
      <w:r w:rsidR="0011413A" w:rsidRPr="00886169">
        <w:t>declares</w:t>
      </w:r>
      <w:r w:rsidR="00347D54" w:rsidRPr="00886169">
        <w:t xml:space="preserve"> </w:t>
      </w:r>
      <w:r w:rsidR="0011413A" w:rsidRPr="00886169">
        <w:t>publicly</w:t>
      </w:r>
      <w:r w:rsidR="00347D54" w:rsidRPr="00886169">
        <w:t xml:space="preserve"> </w:t>
      </w:r>
      <w:r w:rsidR="0011413A" w:rsidRPr="00886169">
        <w:t>that</w:t>
      </w:r>
      <w:r w:rsidR="00347D54" w:rsidRPr="00886169">
        <w:t xml:space="preserve"> </w:t>
      </w:r>
      <w:r w:rsidR="0011413A" w:rsidRPr="00886169">
        <w:t>he</w:t>
      </w:r>
      <w:r w:rsidR="00347D54" w:rsidRPr="00886169">
        <w:t xml:space="preserve"> </w:t>
      </w:r>
      <w:r w:rsidR="0011413A" w:rsidRPr="00886169">
        <w:t>or</w:t>
      </w:r>
      <w:r w:rsidR="00347D54" w:rsidRPr="00886169">
        <w:t xml:space="preserve"> </w:t>
      </w:r>
      <w:r w:rsidR="0011413A" w:rsidRPr="00886169">
        <w:t>she</w:t>
      </w:r>
      <w:r w:rsidR="00347D54" w:rsidRPr="00886169">
        <w:t xml:space="preserve"> </w:t>
      </w:r>
      <w:r w:rsidR="0011413A" w:rsidRPr="00886169">
        <w:t>has</w:t>
      </w:r>
      <w:r w:rsidR="00347D54" w:rsidRPr="00886169">
        <w:t xml:space="preserve"> </w:t>
      </w:r>
      <w:r w:rsidR="0011413A" w:rsidRPr="00886169">
        <w:t>adopted</w:t>
      </w:r>
      <w:r w:rsidR="00347D54" w:rsidRPr="00886169">
        <w:t xml:space="preserve"> </w:t>
      </w:r>
      <w:r w:rsidR="0011413A" w:rsidRPr="00886169">
        <w:t>any</w:t>
      </w:r>
      <w:r w:rsidR="00347D54" w:rsidRPr="00886169">
        <w:t xml:space="preserve"> </w:t>
      </w:r>
      <w:r w:rsidR="0011413A" w:rsidRPr="00886169">
        <w:t>religion</w:t>
      </w:r>
      <w:r w:rsidR="00347D54" w:rsidRPr="00886169">
        <w:t xml:space="preserve"> </w:t>
      </w:r>
      <w:r w:rsidR="0011413A" w:rsidRPr="00886169">
        <w:t>other</w:t>
      </w:r>
      <w:r w:rsidR="00347D54" w:rsidRPr="00886169">
        <w:t xml:space="preserve"> </w:t>
      </w:r>
      <w:r w:rsidR="0011413A" w:rsidRPr="00886169">
        <w:t>than</w:t>
      </w:r>
      <w:r w:rsidR="00347D54" w:rsidRPr="00886169">
        <w:t xml:space="preserve"> </w:t>
      </w:r>
      <w:r w:rsidR="0011413A" w:rsidRPr="00886169">
        <w:t>Islam</w:t>
      </w:r>
      <w:r w:rsidR="00347D54" w:rsidRPr="00886169">
        <w:t xml:space="preserve"> </w:t>
      </w:r>
      <w:r w:rsidR="0011413A" w:rsidRPr="00886169">
        <w:t>commits</w:t>
      </w:r>
      <w:r w:rsidR="00347D54" w:rsidRPr="00886169">
        <w:t xml:space="preserve"> </w:t>
      </w:r>
      <w:r w:rsidR="0011413A" w:rsidRPr="00886169">
        <w:t>the</w:t>
      </w:r>
      <w:r w:rsidR="00347D54" w:rsidRPr="00886169">
        <w:t xml:space="preserve"> </w:t>
      </w:r>
      <w:r w:rsidR="0011413A" w:rsidRPr="00886169">
        <w:t>crime</w:t>
      </w:r>
      <w:r w:rsidR="00347D54" w:rsidRPr="00886169">
        <w:t xml:space="preserve"> </w:t>
      </w:r>
      <w:r w:rsidR="0011413A" w:rsidRPr="00886169">
        <w:t>of</w:t>
      </w:r>
      <w:r w:rsidR="00347D54" w:rsidRPr="00886169">
        <w:t xml:space="preserve"> </w:t>
      </w:r>
      <w:r w:rsidR="0011413A" w:rsidRPr="00886169">
        <w:t>apostasy,</w:t>
      </w:r>
      <w:r w:rsidR="00347D54" w:rsidRPr="00886169">
        <w:t xml:space="preserve"> </w:t>
      </w:r>
      <w:r w:rsidR="0011413A" w:rsidRPr="00886169">
        <w:t>which</w:t>
      </w:r>
      <w:r w:rsidR="00347D54" w:rsidRPr="00886169">
        <w:t xml:space="preserve"> </w:t>
      </w:r>
      <w:r w:rsidR="0011413A" w:rsidRPr="00886169">
        <w:t>is</w:t>
      </w:r>
      <w:r w:rsidR="00347D54" w:rsidRPr="00886169">
        <w:t xml:space="preserve"> </w:t>
      </w:r>
      <w:r w:rsidR="0011413A" w:rsidRPr="00886169">
        <w:t>punishable</w:t>
      </w:r>
      <w:r w:rsidR="00347D54" w:rsidRPr="00886169">
        <w:t xml:space="preserve"> </w:t>
      </w:r>
      <w:r w:rsidR="0011413A" w:rsidRPr="00886169">
        <w:t>by</w:t>
      </w:r>
      <w:r w:rsidR="00347D54" w:rsidRPr="00886169">
        <w:t xml:space="preserve"> </w:t>
      </w:r>
      <w:r w:rsidR="0011413A" w:rsidRPr="00886169">
        <w:t>death.</w:t>
      </w:r>
      <w:r w:rsidR="00347D54" w:rsidRPr="00886169">
        <w:t xml:space="preserve"> </w:t>
      </w:r>
      <w:r w:rsidR="0011413A" w:rsidRPr="00886169">
        <w:t>However,</w:t>
      </w:r>
      <w:r w:rsidR="00347D54" w:rsidRPr="00886169">
        <w:t xml:space="preserve"> </w:t>
      </w:r>
      <w:r w:rsidR="0011413A" w:rsidRPr="00886169">
        <w:t>the</w:t>
      </w:r>
      <w:r w:rsidR="00347D54" w:rsidRPr="00886169">
        <w:t xml:space="preserve"> </w:t>
      </w:r>
      <w:r w:rsidR="0011413A" w:rsidRPr="00886169">
        <w:t>provision</w:t>
      </w:r>
      <w:r w:rsidR="00347D54" w:rsidRPr="00886169">
        <w:t xml:space="preserve"> </w:t>
      </w:r>
      <w:r w:rsidR="0011413A" w:rsidRPr="00886169">
        <w:t>waives</w:t>
      </w:r>
      <w:r w:rsidR="00347D54" w:rsidRPr="00886169">
        <w:t xml:space="preserve"> </w:t>
      </w:r>
      <w:r w:rsidR="0011413A" w:rsidRPr="00886169">
        <w:t>the</w:t>
      </w:r>
      <w:r w:rsidR="00347D54" w:rsidRPr="00886169">
        <w:t xml:space="preserve"> </w:t>
      </w:r>
      <w:r w:rsidR="0011413A" w:rsidRPr="00886169">
        <w:t>death</w:t>
      </w:r>
      <w:r w:rsidR="00347D54" w:rsidRPr="00886169">
        <w:t xml:space="preserve"> </w:t>
      </w:r>
      <w:r w:rsidR="0011413A" w:rsidRPr="00886169">
        <w:t>penalty</w:t>
      </w:r>
      <w:r w:rsidR="00347D54" w:rsidRPr="00886169">
        <w:t xml:space="preserve"> </w:t>
      </w:r>
      <w:r w:rsidR="0011413A" w:rsidRPr="00886169">
        <w:t>if</w:t>
      </w:r>
      <w:r w:rsidR="00347D54" w:rsidRPr="00886169">
        <w:t xml:space="preserve"> </w:t>
      </w:r>
      <w:r w:rsidR="0011413A" w:rsidRPr="00886169">
        <w:t>the</w:t>
      </w:r>
      <w:r w:rsidR="00347D54" w:rsidRPr="00886169">
        <w:t xml:space="preserve"> </w:t>
      </w:r>
      <w:r w:rsidR="0011413A" w:rsidRPr="00886169">
        <w:t>convicted</w:t>
      </w:r>
      <w:r w:rsidR="00347D54" w:rsidRPr="00886169">
        <w:t xml:space="preserve"> </w:t>
      </w:r>
      <w:r w:rsidR="0011413A" w:rsidRPr="00886169">
        <w:t>person</w:t>
      </w:r>
      <w:r w:rsidR="00347D54" w:rsidRPr="00886169">
        <w:t xml:space="preserve"> </w:t>
      </w:r>
      <w:r w:rsidR="0011413A" w:rsidRPr="00886169">
        <w:t>reconverts</w:t>
      </w:r>
      <w:r w:rsidR="00347D54" w:rsidRPr="00886169">
        <w:t xml:space="preserve"> </w:t>
      </w:r>
      <w:r w:rsidR="0011413A" w:rsidRPr="00886169">
        <w:t>to</w:t>
      </w:r>
      <w:r w:rsidR="00347D54" w:rsidRPr="00886169">
        <w:t xml:space="preserve"> </w:t>
      </w:r>
      <w:r w:rsidR="0011413A" w:rsidRPr="00886169">
        <w:t>Islam.</w:t>
      </w:r>
      <w:r w:rsidR="0011413A" w:rsidRPr="00886169">
        <w:rPr>
          <w:rStyle w:val="FootnoteReference"/>
        </w:rPr>
        <w:footnoteReference w:id="75"/>
      </w:r>
      <w:r w:rsidR="00347D54" w:rsidRPr="00886169">
        <w:t xml:space="preserve"> </w:t>
      </w:r>
      <w:r w:rsidR="0011413A" w:rsidRPr="00886169">
        <w:t>In</w:t>
      </w:r>
      <w:r w:rsidR="00347D54" w:rsidRPr="00886169">
        <w:t xml:space="preserve"> </w:t>
      </w:r>
      <w:r w:rsidR="0011413A" w:rsidRPr="00886169">
        <w:t>2014,</w:t>
      </w:r>
      <w:r w:rsidR="00347D54" w:rsidRPr="00886169">
        <w:t xml:space="preserve"> </w:t>
      </w:r>
      <w:r w:rsidR="0011413A" w:rsidRPr="00886169">
        <w:t>a</w:t>
      </w:r>
      <w:r w:rsidR="00347D54" w:rsidRPr="00886169">
        <w:t xml:space="preserve"> </w:t>
      </w:r>
      <w:r w:rsidR="0011413A" w:rsidRPr="00886169">
        <w:t>Sudanese</w:t>
      </w:r>
      <w:r w:rsidR="00347D54" w:rsidRPr="00886169">
        <w:t xml:space="preserve"> </w:t>
      </w:r>
      <w:r w:rsidR="0011413A" w:rsidRPr="00886169">
        <w:t>convert</w:t>
      </w:r>
      <w:r w:rsidR="00347D54" w:rsidRPr="00886169">
        <w:t xml:space="preserve"> </w:t>
      </w:r>
      <w:r w:rsidR="0011413A" w:rsidRPr="00886169">
        <w:t>to</w:t>
      </w:r>
      <w:r w:rsidR="00347D54" w:rsidRPr="00886169">
        <w:t xml:space="preserve"> </w:t>
      </w:r>
      <w:r w:rsidR="0011413A" w:rsidRPr="00886169">
        <w:t>Christianity</w:t>
      </w:r>
      <w:r w:rsidR="00347D54" w:rsidRPr="00886169">
        <w:t xml:space="preserve"> </w:t>
      </w:r>
      <w:r w:rsidR="0011413A" w:rsidRPr="00886169">
        <w:t>was</w:t>
      </w:r>
      <w:r w:rsidR="00347D54" w:rsidRPr="00886169">
        <w:t xml:space="preserve"> </w:t>
      </w:r>
      <w:r w:rsidR="0011413A" w:rsidRPr="00886169">
        <w:t>sentenced</w:t>
      </w:r>
      <w:r w:rsidR="00347D54" w:rsidRPr="00886169">
        <w:t xml:space="preserve"> </w:t>
      </w:r>
      <w:r w:rsidR="0011413A" w:rsidRPr="00886169">
        <w:t>to</w:t>
      </w:r>
      <w:r w:rsidR="00347D54" w:rsidRPr="00886169">
        <w:t xml:space="preserve"> </w:t>
      </w:r>
      <w:r w:rsidR="0011413A" w:rsidRPr="00886169">
        <w:t>100</w:t>
      </w:r>
      <w:r w:rsidR="00347D54" w:rsidRPr="00886169">
        <w:t xml:space="preserve"> </w:t>
      </w:r>
      <w:r w:rsidR="0011413A" w:rsidRPr="00886169">
        <w:t>lashes</w:t>
      </w:r>
      <w:r w:rsidR="00347D54" w:rsidRPr="00886169">
        <w:t xml:space="preserve"> </w:t>
      </w:r>
      <w:r w:rsidR="0011413A" w:rsidRPr="00886169">
        <w:t>and</w:t>
      </w:r>
      <w:r w:rsidR="00347D54" w:rsidRPr="00886169">
        <w:t xml:space="preserve"> </w:t>
      </w:r>
      <w:r w:rsidR="0011413A" w:rsidRPr="00886169">
        <w:t>the</w:t>
      </w:r>
      <w:r w:rsidR="00347D54" w:rsidRPr="00886169">
        <w:t xml:space="preserve"> </w:t>
      </w:r>
      <w:r w:rsidR="0011413A" w:rsidRPr="00886169">
        <w:t>death</w:t>
      </w:r>
      <w:r w:rsidR="00347D54" w:rsidRPr="00886169">
        <w:t xml:space="preserve"> </w:t>
      </w:r>
      <w:r w:rsidR="0011413A" w:rsidRPr="00886169">
        <w:t>penalty.</w:t>
      </w:r>
      <w:r w:rsidR="00347D54" w:rsidRPr="00886169">
        <w:t xml:space="preserve"> </w:t>
      </w:r>
      <w:r w:rsidR="0011413A" w:rsidRPr="00886169">
        <w:t>That</w:t>
      </w:r>
      <w:r w:rsidR="00347D54" w:rsidRPr="00886169">
        <w:t xml:space="preserve"> </w:t>
      </w:r>
      <w:r w:rsidR="0011413A" w:rsidRPr="00886169">
        <w:t>was</w:t>
      </w:r>
      <w:r w:rsidR="00347D54" w:rsidRPr="00886169">
        <w:t xml:space="preserve"> </w:t>
      </w:r>
      <w:r w:rsidR="0011413A" w:rsidRPr="00886169">
        <w:t>denounced</w:t>
      </w:r>
      <w:r w:rsidR="00347D54" w:rsidRPr="00886169">
        <w:t xml:space="preserve"> </w:t>
      </w:r>
      <w:r w:rsidR="0011413A" w:rsidRPr="00886169">
        <w:t>by</w:t>
      </w:r>
      <w:r w:rsidR="00347D54" w:rsidRPr="00886169">
        <w:t xml:space="preserve"> </w:t>
      </w:r>
      <w:r w:rsidR="0011413A" w:rsidRPr="00886169">
        <w:t>several</w:t>
      </w:r>
      <w:r w:rsidR="00347D54" w:rsidRPr="00886169">
        <w:t xml:space="preserve"> </w:t>
      </w:r>
      <w:r w:rsidR="0011413A" w:rsidRPr="00886169">
        <w:t>special</w:t>
      </w:r>
      <w:r w:rsidR="00347D54" w:rsidRPr="00886169">
        <w:t xml:space="preserve"> </w:t>
      </w:r>
      <w:r w:rsidR="0011413A" w:rsidRPr="00886169">
        <w:t>rapporteurs</w:t>
      </w:r>
      <w:r w:rsidR="00347D54" w:rsidRPr="00886169">
        <w:t xml:space="preserve"> </w:t>
      </w:r>
      <w:r w:rsidR="0011413A" w:rsidRPr="00886169">
        <w:t>who</w:t>
      </w:r>
      <w:r w:rsidR="00347D54" w:rsidRPr="00886169">
        <w:t xml:space="preserve"> </w:t>
      </w:r>
      <w:r w:rsidR="0011413A" w:rsidRPr="00886169">
        <w:t>called</w:t>
      </w:r>
      <w:r w:rsidR="00347D54" w:rsidRPr="00886169">
        <w:t xml:space="preserve"> </w:t>
      </w:r>
      <w:r w:rsidR="0011413A" w:rsidRPr="00886169">
        <w:t>on</w:t>
      </w:r>
      <w:r w:rsidR="00347D54" w:rsidRPr="00886169">
        <w:t xml:space="preserve"> </w:t>
      </w:r>
      <w:r w:rsidR="0011413A" w:rsidRPr="00886169">
        <w:t>the</w:t>
      </w:r>
      <w:r w:rsidR="00347D54" w:rsidRPr="00886169">
        <w:t xml:space="preserve"> </w:t>
      </w:r>
      <w:r w:rsidR="0011413A" w:rsidRPr="00886169">
        <w:t>Sudan</w:t>
      </w:r>
      <w:r w:rsidR="00347D54" w:rsidRPr="00886169">
        <w:t xml:space="preserve"> </w:t>
      </w:r>
      <w:r w:rsidR="0011413A" w:rsidRPr="00886169">
        <w:t>to</w:t>
      </w:r>
      <w:r w:rsidR="00347D54" w:rsidRPr="00886169">
        <w:t xml:space="preserve"> </w:t>
      </w:r>
      <w:r w:rsidR="0011413A" w:rsidRPr="00886169">
        <w:t>limit</w:t>
      </w:r>
      <w:r w:rsidR="00347D54" w:rsidRPr="00886169">
        <w:t xml:space="preserve"> </w:t>
      </w:r>
      <w:r w:rsidR="0011413A" w:rsidRPr="00886169">
        <w:t>the</w:t>
      </w:r>
      <w:r w:rsidR="00347D54" w:rsidRPr="00886169">
        <w:t xml:space="preserve"> </w:t>
      </w:r>
      <w:r w:rsidR="0011413A" w:rsidRPr="00886169">
        <w:t>application</w:t>
      </w:r>
      <w:r w:rsidR="00347D54" w:rsidRPr="00886169">
        <w:t xml:space="preserve"> </w:t>
      </w:r>
      <w:r w:rsidR="0011413A" w:rsidRPr="00886169">
        <w:t>of</w:t>
      </w:r>
      <w:r w:rsidR="00347D54" w:rsidRPr="00886169">
        <w:t xml:space="preserve"> </w:t>
      </w:r>
      <w:r w:rsidR="0011413A" w:rsidRPr="00886169">
        <w:t>the</w:t>
      </w:r>
      <w:r w:rsidR="00347D54" w:rsidRPr="00886169">
        <w:t xml:space="preserve"> </w:t>
      </w:r>
      <w:r w:rsidR="0011413A" w:rsidRPr="00886169">
        <w:t>death</w:t>
      </w:r>
      <w:r w:rsidR="00347D54" w:rsidRPr="00886169">
        <w:t xml:space="preserve"> </w:t>
      </w:r>
      <w:r w:rsidR="0011413A" w:rsidRPr="00886169">
        <w:t>penalty</w:t>
      </w:r>
      <w:r w:rsidR="00347D54" w:rsidRPr="00886169">
        <w:t xml:space="preserve"> </w:t>
      </w:r>
      <w:r w:rsidR="0011413A" w:rsidRPr="00886169">
        <w:t>to</w:t>
      </w:r>
      <w:r w:rsidR="00347D54" w:rsidRPr="00886169">
        <w:t xml:space="preserve"> </w:t>
      </w:r>
      <w:r w:rsidR="001F3864">
        <w:t>“</w:t>
      </w:r>
      <w:r w:rsidR="0011413A" w:rsidRPr="00886169">
        <w:t>the</w:t>
      </w:r>
      <w:r w:rsidR="00347D54" w:rsidRPr="00886169">
        <w:t xml:space="preserve"> </w:t>
      </w:r>
      <w:r w:rsidR="0011413A" w:rsidRPr="00886169">
        <w:t>most</w:t>
      </w:r>
      <w:r w:rsidR="00347D54" w:rsidRPr="00886169">
        <w:t xml:space="preserve"> </w:t>
      </w:r>
      <w:r w:rsidR="0011413A" w:rsidRPr="00886169">
        <w:t>serious</w:t>
      </w:r>
      <w:r w:rsidR="00347D54" w:rsidRPr="00886169">
        <w:t xml:space="preserve"> </w:t>
      </w:r>
      <w:r w:rsidR="0011413A" w:rsidRPr="00886169">
        <w:t>crimes</w:t>
      </w:r>
      <w:r w:rsidR="001F3864">
        <w:t>”</w:t>
      </w:r>
      <w:r w:rsidR="0011413A" w:rsidRPr="00886169">
        <w:t>,</w:t>
      </w:r>
      <w:r w:rsidR="00347D54" w:rsidRPr="00886169">
        <w:t xml:space="preserve"> </w:t>
      </w:r>
      <w:r w:rsidR="0011413A" w:rsidRPr="00886169">
        <w:t>if</w:t>
      </w:r>
      <w:r w:rsidR="00347D54" w:rsidRPr="00886169">
        <w:t xml:space="preserve"> </w:t>
      </w:r>
      <w:r w:rsidR="0011413A" w:rsidRPr="00886169">
        <w:t>at</w:t>
      </w:r>
      <w:r w:rsidR="00347D54" w:rsidRPr="00886169">
        <w:t xml:space="preserve"> </w:t>
      </w:r>
      <w:r w:rsidR="0011413A" w:rsidRPr="00886169">
        <w:t>all,</w:t>
      </w:r>
      <w:r w:rsidR="00347D54" w:rsidRPr="00886169">
        <w:t xml:space="preserve"> </w:t>
      </w:r>
      <w:r w:rsidR="0011413A" w:rsidRPr="00886169">
        <w:t>and</w:t>
      </w:r>
      <w:r w:rsidR="00347D54" w:rsidRPr="00886169">
        <w:t xml:space="preserve"> </w:t>
      </w:r>
      <w:r w:rsidR="0011413A" w:rsidRPr="00886169">
        <w:t>to</w:t>
      </w:r>
      <w:r w:rsidR="00347D54" w:rsidRPr="00886169">
        <w:t xml:space="preserve"> </w:t>
      </w:r>
      <w:r w:rsidR="0011413A" w:rsidRPr="00886169">
        <w:t>repeal</w:t>
      </w:r>
      <w:r w:rsidR="00347D54" w:rsidRPr="00886169">
        <w:t xml:space="preserve"> </w:t>
      </w:r>
      <w:r w:rsidR="0011413A" w:rsidRPr="00886169">
        <w:t>the</w:t>
      </w:r>
      <w:r w:rsidR="00347D54" w:rsidRPr="00886169">
        <w:t xml:space="preserve"> </w:t>
      </w:r>
      <w:r w:rsidR="0011413A" w:rsidRPr="00886169">
        <w:t>discriminatory</w:t>
      </w:r>
      <w:r w:rsidR="00347D54" w:rsidRPr="00886169">
        <w:t xml:space="preserve"> </w:t>
      </w:r>
      <w:r w:rsidR="0011413A" w:rsidRPr="00886169">
        <w:t>elements</w:t>
      </w:r>
      <w:r w:rsidR="00347D54" w:rsidRPr="00886169">
        <w:t xml:space="preserve"> </w:t>
      </w:r>
      <w:r w:rsidR="0011413A" w:rsidRPr="00886169">
        <w:t>of</w:t>
      </w:r>
      <w:r w:rsidR="00347D54" w:rsidRPr="00886169">
        <w:t xml:space="preserve"> </w:t>
      </w:r>
      <w:r w:rsidR="0011413A" w:rsidRPr="00886169">
        <w:t>the</w:t>
      </w:r>
      <w:r w:rsidR="00347D54" w:rsidRPr="00886169">
        <w:t xml:space="preserve"> </w:t>
      </w:r>
      <w:r w:rsidR="0011413A" w:rsidRPr="00886169">
        <w:t>Penal</w:t>
      </w:r>
      <w:r w:rsidR="00347D54" w:rsidRPr="00886169">
        <w:t xml:space="preserve"> </w:t>
      </w:r>
      <w:r w:rsidR="0011413A" w:rsidRPr="00886169">
        <w:t>Code,</w:t>
      </w:r>
      <w:r w:rsidR="00347D54" w:rsidRPr="00886169">
        <w:t xml:space="preserve"> </w:t>
      </w:r>
      <w:r w:rsidR="0011413A" w:rsidRPr="00886169">
        <w:t>affirming</w:t>
      </w:r>
      <w:r w:rsidR="00347D54" w:rsidRPr="00886169">
        <w:t xml:space="preserve"> </w:t>
      </w:r>
      <w:r w:rsidR="0011413A" w:rsidRPr="00886169">
        <w:t>that</w:t>
      </w:r>
      <w:r w:rsidR="00347D54" w:rsidRPr="00886169">
        <w:t xml:space="preserve"> </w:t>
      </w:r>
      <w:r w:rsidR="0011413A" w:rsidRPr="00886169">
        <w:t>the</w:t>
      </w:r>
      <w:r w:rsidR="00347D54" w:rsidRPr="00886169">
        <w:t xml:space="preserve"> </w:t>
      </w:r>
      <w:r w:rsidR="0011413A" w:rsidRPr="00886169">
        <w:t>ability</w:t>
      </w:r>
      <w:r w:rsidR="00347D54" w:rsidRPr="00886169">
        <w:t xml:space="preserve"> </w:t>
      </w:r>
      <w:r w:rsidR="0011413A" w:rsidRPr="00886169">
        <w:t>to</w:t>
      </w:r>
      <w:r w:rsidR="00347D54" w:rsidRPr="00886169">
        <w:t xml:space="preserve"> </w:t>
      </w:r>
      <w:r w:rsidR="0011413A" w:rsidRPr="00886169">
        <w:t>choose</w:t>
      </w:r>
      <w:r w:rsidR="00347D54" w:rsidRPr="00886169">
        <w:t xml:space="preserve"> </w:t>
      </w:r>
      <w:r w:rsidR="0011413A" w:rsidRPr="00886169">
        <w:t>one</w:t>
      </w:r>
      <w:r w:rsidR="00382DC6">
        <w:t>’</w:t>
      </w:r>
      <w:r w:rsidR="0011413A" w:rsidRPr="00886169">
        <w:t>s</w:t>
      </w:r>
      <w:r w:rsidR="00347D54" w:rsidRPr="00886169">
        <w:t xml:space="preserve"> </w:t>
      </w:r>
      <w:r w:rsidR="0011413A" w:rsidRPr="00886169">
        <w:t>religion</w:t>
      </w:r>
      <w:r w:rsidR="00347D54" w:rsidRPr="00886169">
        <w:t xml:space="preserve"> </w:t>
      </w:r>
      <w:r w:rsidR="0011413A" w:rsidRPr="00886169">
        <w:t>was</w:t>
      </w:r>
      <w:r w:rsidR="00347D54" w:rsidRPr="00886169">
        <w:t xml:space="preserve"> </w:t>
      </w:r>
      <w:r w:rsidR="0011413A" w:rsidRPr="00886169">
        <w:t>a</w:t>
      </w:r>
      <w:r w:rsidR="00347D54" w:rsidRPr="00886169">
        <w:t xml:space="preserve"> </w:t>
      </w:r>
      <w:r w:rsidR="0011413A" w:rsidRPr="00886169">
        <w:t>basic</w:t>
      </w:r>
      <w:r w:rsidR="00347D54" w:rsidRPr="00886169">
        <w:t xml:space="preserve"> </w:t>
      </w:r>
      <w:r w:rsidR="0011413A" w:rsidRPr="00886169">
        <w:t>human</w:t>
      </w:r>
      <w:r w:rsidR="00347D54" w:rsidRPr="00886169">
        <w:t xml:space="preserve"> </w:t>
      </w:r>
      <w:r w:rsidR="0011413A" w:rsidRPr="00886169">
        <w:t>right.</w:t>
      </w:r>
      <w:r w:rsidR="0011413A" w:rsidRPr="00886169">
        <w:rPr>
          <w:rStyle w:val="FootnoteReference"/>
        </w:rPr>
        <w:footnoteReference w:id="76"/>
      </w:r>
    </w:p>
    <w:p w:rsidR="0011413A" w:rsidRPr="00886169" w:rsidRDefault="0011413A" w:rsidP="00063DAB">
      <w:pPr>
        <w:pStyle w:val="HChG"/>
      </w:pPr>
      <w:r w:rsidRPr="00886169">
        <w:tab/>
        <w:t>IV.</w:t>
      </w:r>
      <w:r w:rsidRPr="00886169">
        <w:tab/>
        <w:t>Discriminatory</w:t>
      </w:r>
      <w:r w:rsidR="00347D54" w:rsidRPr="00886169">
        <w:t xml:space="preserve"> </w:t>
      </w:r>
      <w:r w:rsidRPr="00886169">
        <w:t>laws</w:t>
      </w:r>
      <w:r w:rsidR="00347D54" w:rsidRPr="00886169">
        <w:t xml:space="preserve"> </w:t>
      </w:r>
      <w:r w:rsidRPr="00886169">
        <w:t>and</w:t>
      </w:r>
      <w:r w:rsidR="00347D54" w:rsidRPr="00886169">
        <w:t xml:space="preserve"> </w:t>
      </w:r>
      <w:r w:rsidRPr="00886169">
        <w:t>practices</w:t>
      </w:r>
      <w:r w:rsidR="00347D54" w:rsidRPr="00886169">
        <w:t xml:space="preserve"> </w:t>
      </w:r>
      <w:r w:rsidRPr="00886169">
        <w:t>in</w:t>
      </w:r>
      <w:r w:rsidR="00347D54" w:rsidRPr="00886169">
        <w:t xml:space="preserve"> </w:t>
      </w:r>
      <w:r w:rsidRPr="00886169">
        <w:t>death</w:t>
      </w:r>
      <w:r w:rsidR="00347D54" w:rsidRPr="00886169">
        <w:t xml:space="preserve"> </w:t>
      </w:r>
      <w:r w:rsidRPr="00886169">
        <w:t>penalty</w:t>
      </w:r>
      <w:r w:rsidR="00347D54" w:rsidRPr="00886169">
        <w:t xml:space="preserve"> </w:t>
      </w:r>
      <w:r w:rsidRPr="00886169">
        <w:t>cases</w:t>
      </w:r>
    </w:p>
    <w:p w:rsidR="0011413A" w:rsidRPr="00886169" w:rsidRDefault="0011413A" w:rsidP="00063DAB">
      <w:pPr>
        <w:pStyle w:val="H1G"/>
      </w:pPr>
      <w:r w:rsidRPr="00886169">
        <w:tab/>
        <w:t>A.</w:t>
      </w:r>
      <w:r w:rsidRPr="00886169">
        <w:tab/>
        <w:t>Discriminatory</w:t>
      </w:r>
      <w:r w:rsidR="00347D54" w:rsidRPr="00886169">
        <w:t xml:space="preserve"> </w:t>
      </w:r>
      <w:r w:rsidRPr="00886169">
        <w:t>use</w:t>
      </w:r>
      <w:r w:rsidR="00347D54" w:rsidRPr="00886169">
        <w:t xml:space="preserve"> </w:t>
      </w:r>
      <w:r w:rsidRPr="00886169">
        <w:t>of</w:t>
      </w:r>
      <w:r w:rsidR="00347D54" w:rsidRPr="00886169">
        <w:t xml:space="preserve"> </w:t>
      </w:r>
      <w:r w:rsidRPr="00886169">
        <w:t>the</w:t>
      </w:r>
      <w:r w:rsidR="00347D54" w:rsidRPr="00886169">
        <w:t xml:space="preserve"> </w:t>
      </w:r>
      <w:r w:rsidRPr="00886169">
        <w:t>death</w:t>
      </w:r>
      <w:r w:rsidR="00347D54" w:rsidRPr="00886169">
        <w:t xml:space="preserve"> </w:t>
      </w:r>
      <w:r w:rsidRPr="00886169">
        <w:t>penalty</w:t>
      </w:r>
      <w:r w:rsidR="00347D54" w:rsidRPr="00886169">
        <w:t xml:space="preserve"> </w:t>
      </w:r>
      <w:r w:rsidRPr="00886169">
        <w:t>against</w:t>
      </w:r>
      <w:r w:rsidR="00347D54" w:rsidRPr="00886169">
        <w:t xml:space="preserve"> </w:t>
      </w:r>
      <w:r w:rsidRPr="00886169">
        <w:t>racial</w:t>
      </w:r>
      <w:r w:rsidR="00347D54" w:rsidRPr="00886169">
        <w:t xml:space="preserve"> </w:t>
      </w:r>
      <w:r w:rsidRPr="00886169">
        <w:t>and</w:t>
      </w:r>
      <w:r w:rsidR="00347D54" w:rsidRPr="00886169">
        <w:t xml:space="preserve"> </w:t>
      </w:r>
      <w:r w:rsidRPr="00886169">
        <w:t>ethnic</w:t>
      </w:r>
      <w:r w:rsidR="00347D54" w:rsidRPr="00886169">
        <w:t xml:space="preserve"> </w:t>
      </w:r>
      <w:r w:rsidRPr="00886169">
        <w:t>minorities</w:t>
      </w:r>
    </w:p>
    <w:p w:rsidR="0011413A" w:rsidRPr="00886169" w:rsidRDefault="0011413A" w:rsidP="0011413A">
      <w:pPr>
        <w:pStyle w:val="SingleTxtG"/>
      </w:pPr>
      <w:r w:rsidRPr="00886169">
        <w:t>4</w:t>
      </w:r>
      <w:r w:rsidR="00DD185C" w:rsidRPr="00886169">
        <w:t>1</w:t>
      </w:r>
      <w:r w:rsidRPr="00886169">
        <w:t>.</w:t>
      </w:r>
      <w:r w:rsidRPr="00886169">
        <w:tab/>
        <w:t>In</w:t>
      </w:r>
      <w:r w:rsidR="00347D54" w:rsidRPr="00886169">
        <w:t xml:space="preserve"> </w:t>
      </w:r>
      <w:r w:rsidRPr="00886169">
        <w:t>November</w:t>
      </w:r>
      <w:r w:rsidR="00347D54" w:rsidRPr="00886169">
        <w:t xml:space="preserve"> </w:t>
      </w:r>
      <w:r w:rsidRPr="00886169">
        <w:t>2015,</w:t>
      </w:r>
      <w:r w:rsidR="00347D54" w:rsidRPr="00886169">
        <w:t xml:space="preserve"> </w:t>
      </w:r>
      <w:r w:rsidRPr="00886169">
        <w:t>the</w:t>
      </w:r>
      <w:r w:rsidR="00347D54" w:rsidRPr="00886169">
        <w:t xml:space="preserve"> </w:t>
      </w:r>
      <w:r w:rsidRPr="00886169">
        <w:t>Forum</w:t>
      </w:r>
      <w:r w:rsidR="00347D54" w:rsidRPr="00886169">
        <w:t xml:space="preserve"> </w:t>
      </w:r>
      <w:r w:rsidRPr="00886169">
        <w:t>on</w:t>
      </w:r>
      <w:r w:rsidR="00347D54" w:rsidRPr="00886169">
        <w:t xml:space="preserve"> </w:t>
      </w:r>
      <w:r w:rsidRPr="00886169">
        <w:t>Minority</w:t>
      </w:r>
      <w:r w:rsidR="00347D54" w:rsidRPr="00886169">
        <w:t xml:space="preserve"> </w:t>
      </w:r>
      <w:r w:rsidRPr="00886169">
        <w:t>Issues</w:t>
      </w:r>
      <w:r w:rsidR="00347D54" w:rsidRPr="00886169">
        <w:t xml:space="preserve"> </w:t>
      </w:r>
      <w:r w:rsidRPr="00886169">
        <w:t>considered</w:t>
      </w:r>
      <w:r w:rsidR="00347D54" w:rsidRPr="00886169">
        <w:t xml:space="preserve"> </w:t>
      </w:r>
      <w:r w:rsidRPr="00886169">
        <w:t>the</w:t>
      </w:r>
      <w:r w:rsidR="00347D54" w:rsidRPr="00886169">
        <w:t xml:space="preserve"> </w:t>
      </w:r>
      <w:r w:rsidRPr="00886169">
        <w:t>issue</w:t>
      </w:r>
      <w:r w:rsidR="00347D54" w:rsidRPr="00886169">
        <w:t xml:space="preserve"> </w:t>
      </w:r>
      <w:r w:rsidRPr="00886169">
        <w:t>of</w:t>
      </w:r>
      <w:r w:rsidR="00347D54" w:rsidRPr="00886169">
        <w:t xml:space="preserve"> </w:t>
      </w:r>
      <w:r w:rsidRPr="00886169">
        <w:t>minorities</w:t>
      </w:r>
      <w:r w:rsidR="00347D54" w:rsidRPr="00886169">
        <w:t xml:space="preserve"> </w:t>
      </w:r>
      <w:r w:rsidRPr="00886169">
        <w:t>in</w:t>
      </w:r>
      <w:r w:rsidR="00347D54" w:rsidRPr="00886169">
        <w:t xml:space="preserve"> </w:t>
      </w:r>
      <w:r w:rsidRPr="00886169">
        <w:t>the</w:t>
      </w:r>
      <w:r w:rsidR="00347D54" w:rsidRPr="00886169">
        <w:t xml:space="preserve"> </w:t>
      </w:r>
      <w:r w:rsidRPr="00886169">
        <w:t>criminal</w:t>
      </w:r>
      <w:r w:rsidR="00347D54" w:rsidRPr="00886169">
        <w:t xml:space="preserve"> </w:t>
      </w:r>
      <w:r w:rsidRPr="00886169">
        <w:t>justice</w:t>
      </w:r>
      <w:r w:rsidR="00347D54" w:rsidRPr="00886169">
        <w:t xml:space="preserve"> </w:t>
      </w:r>
      <w:r w:rsidRPr="00886169">
        <w:t>system,</w:t>
      </w:r>
      <w:r w:rsidR="00347D54" w:rsidRPr="00886169">
        <w:t xml:space="preserve"> </w:t>
      </w:r>
      <w:r w:rsidRPr="00886169">
        <w:t>including</w:t>
      </w:r>
      <w:r w:rsidR="00347D54" w:rsidRPr="00886169">
        <w:t xml:space="preserve"> </w:t>
      </w:r>
      <w:r w:rsidRPr="00886169">
        <w:t>the</w:t>
      </w:r>
      <w:r w:rsidR="00347D54" w:rsidRPr="00886169">
        <w:t xml:space="preserve"> </w:t>
      </w:r>
      <w:r w:rsidRPr="00886169">
        <w:t>use</w:t>
      </w:r>
      <w:r w:rsidR="00347D54" w:rsidRPr="00886169">
        <w:t xml:space="preserve"> </w:t>
      </w:r>
      <w:r w:rsidRPr="00886169">
        <w:t>of</w:t>
      </w:r>
      <w:r w:rsidR="00347D54" w:rsidRPr="00886169">
        <w:t xml:space="preserve"> </w:t>
      </w:r>
      <w:r w:rsidRPr="00886169">
        <w:t>the</w:t>
      </w:r>
      <w:r w:rsidR="00347D54" w:rsidRPr="00886169">
        <w:t xml:space="preserve"> </w:t>
      </w:r>
      <w:r w:rsidRPr="00886169">
        <w:t>death</w:t>
      </w:r>
      <w:r w:rsidR="00347D54" w:rsidRPr="00886169">
        <w:t xml:space="preserve"> </w:t>
      </w:r>
      <w:r w:rsidRPr="00886169">
        <w:t>penalty</w:t>
      </w:r>
      <w:r w:rsidR="00347D54" w:rsidRPr="00886169">
        <w:t xml:space="preserve"> </w:t>
      </w:r>
      <w:r w:rsidRPr="00886169">
        <w:t>against</w:t>
      </w:r>
      <w:r w:rsidR="00347D54" w:rsidRPr="00886169">
        <w:t xml:space="preserve"> </w:t>
      </w:r>
      <w:r w:rsidRPr="00886169">
        <w:t>minorities.</w:t>
      </w:r>
      <w:r w:rsidR="00347D54" w:rsidRPr="00886169">
        <w:t xml:space="preserve"> </w:t>
      </w:r>
      <w:r w:rsidRPr="00886169">
        <w:t>It</w:t>
      </w:r>
      <w:r w:rsidR="00347D54" w:rsidRPr="00886169">
        <w:t xml:space="preserve"> </w:t>
      </w:r>
      <w:r w:rsidRPr="00886169">
        <w:t>recommended</w:t>
      </w:r>
      <w:r w:rsidR="00347D54" w:rsidRPr="00886169">
        <w:t xml:space="preserve"> </w:t>
      </w:r>
      <w:r w:rsidRPr="00886169">
        <w:t>that,</w:t>
      </w:r>
      <w:r w:rsidR="00347D54" w:rsidRPr="00886169">
        <w:t xml:space="preserve"> </w:t>
      </w:r>
      <w:r w:rsidRPr="00886169">
        <w:t>in</w:t>
      </w:r>
      <w:r w:rsidR="00347D54" w:rsidRPr="00886169">
        <w:t xml:space="preserve"> </w:t>
      </w:r>
      <w:r w:rsidRPr="00886169">
        <w:t>countries</w:t>
      </w:r>
      <w:r w:rsidR="00347D54" w:rsidRPr="00886169">
        <w:t xml:space="preserve"> </w:t>
      </w:r>
      <w:r w:rsidRPr="00886169">
        <w:t>that</w:t>
      </w:r>
      <w:r w:rsidR="00347D54" w:rsidRPr="00886169">
        <w:t xml:space="preserve"> </w:t>
      </w:r>
      <w:r w:rsidRPr="00886169">
        <w:t>had</w:t>
      </w:r>
      <w:r w:rsidR="00347D54" w:rsidRPr="00886169">
        <w:t xml:space="preserve"> </w:t>
      </w:r>
      <w:r w:rsidRPr="00886169">
        <w:t>not</w:t>
      </w:r>
      <w:r w:rsidR="00347D54" w:rsidRPr="00886169">
        <w:t xml:space="preserve"> </w:t>
      </w:r>
      <w:r w:rsidRPr="00886169">
        <w:t>abolished</w:t>
      </w:r>
      <w:r w:rsidR="00347D54" w:rsidRPr="00886169">
        <w:t xml:space="preserve"> </w:t>
      </w:r>
      <w:r w:rsidRPr="00886169">
        <w:t>the</w:t>
      </w:r>
      <w:r w:rsidR="00347D54" w:rsidRPr="00886169">
        <w:t xml:space="preserve"> </w:t>
      </w:r>
      <w:r w:rsidRPr="00886169">
        <w:t>death</w:t>
      </w:r>
      <w:r w:rsidR="00347D54" w:rsidRPr="00886169">
        <w:t xml:space="preserve"> </w:t>
      </w:r>
      <w:r w:rsidRPr="00886169">
        <w:t>penalty,</w:t>
      </w:r>
      <w:r w:rsidR="00347D54" w:rsidRPr="00886169">
        <w:t xml:space="preserve"> </w:t>
      </w:r>
      <w:r w:rsidRPr="00886169">
        <w:t>States</w:t>
      </w:r>
      <w:r w:rsidR="00347D54" w:rsidRPr="00886169">
        <w:t xml:space="preserve"> </w:t>
      </w:r>
      <w:r w:rsidRPr="00886169">
        <w:t>should</w:t>
      </w:r>
      <w:r w:rsidR="00347D54" w:rsidRPr="00886169">
        <w:t xml:space="preserve"> </w:t>
      </w:r>
      <w:r w:rsidRPr="00886169">
        <w:t>ensure</w:t>
      </w:r>
      <w:r w:rsidR="00347D54" w:rsidRPr="00886169">
        <w:t xml:space="preserve"> </w:t>
      </w:r>
      <w:r w:rsidRPr="00886169">
        <w:t>that</w:t>
      </w:r>
      <w:r w:rsidR="00347D54" w:rsidRPr="00886169">
        <w:t xml:space="preserve"> </w:t>
      </w:r>
      <w:r w:rsidRPr="00886169">
        <w:t>it</w:t>
      </w:r>
      <w:r w:rsidR="00347D54" w:rsidRPr="00886169">
        <w:t xml:space="preserve"> </w:t>
      </w:r>
      <w:r w:rsidRPr="00886169">
        <w:t>was</w:t>
      </w:r>
      <w:r w:rsidR="00347D54" w:rsidRPr="00886169">
        <w:t xml:space="preserve"> </w:t>
      </w:r>
      <w:r w:rsidRPr="00886169">
        <w:t>not</w:t>
      </w:r>
      <w:r w:rsidR="00347D54" w:rsidRPr="00886169">
        <w:t xml:space="preserve"> </w:t>
      </w:r>
      <w:r w:rsidRPr="00886169">
        <w:t>applied</w:t>
      </w:r>
      <w:r w:rsidR="00347D54" w:rsidRPr="00886169">
        <w:t xml:space="preserve"> </w:t>
      </w:r>
      <w:r w:rsidRPr="00886169">
        <w:t>as</w:t>
      </w:r>
      <w:r w:rsidR="00347D54" w:rsidRPr="00886169">
        <w:t xml:space="preserve"> </w:t>
      </w:r>
      <w:r w:rsidRPr="00886169">
        <w:t>a</w:t>
      </w:r>
      <w:r w:rsidR="00347D54" w:rsidRPr="00886169">
        <w:t xml:space="preserve"> </w:t>
      </w:r>
      <w:r w:rsidRPr="00886169">
        <w:t>result</w:t>
      </w:r>
      <w:r w:rsidR="00347D54" w:rsidRPr="00886169">
        <w:t xml:space="preserve"> </w:t>
      </w:r>
      <w:r w:rsidRPr="00886169">
        <w:t>of</w:t>
      </w:r>
      <w:r w:rsidR="00347D54" w:rsidRPr="00886169">
        <w:t xml:space="preserve"> </w:t>
      </w:r>
      <w:r w:rsidRPr="00886169">
        <w:t>discriminatory</w:t>
      </w:r>
      <w:r w:rsidR="00347D54" w:rsidRPr="00886169">
        <w:t xml:space="preserve"> </w:t>
      </w:r>
      <w:r w:rsidRPr="00886169">
        <w:t>or</w:t>
      </w:r>
      <w:r w:rsidR="00347D54" w:rsidRPr="00886169">
        <w:t xml:space="preserve"> </w:t>
      </w:r>
      <w:r w:rsidRPr="00886169">
        <w:t>arbitrary</w:t>
      </w:r>
      <w:r w:rsidR="00347D54" w:rsidRPr="00886169">
        <w:t xml:space="preserve"> </w:t>
      </w:r>
      <w:r w:rsidRPr="00886169">
        <w:t>application</w:t>
      </w:r>
      <w:r w:rsidR="00347D54" w:rsidRPr="00886169">
        <w:t xml:space="preserve"> </w:t>
      </w:r>
      <w:r w:rsidRPr="00886169">
        <w:t>of</w:t>
      </w:r>
      <w:r w:rsidR="00347D54" w:rsidRPr="00886169">
        <w:t xml:space="preserve"> </w:t>
      </w:r>
      <w:r w:rsidRPr="00886169">
        <w:t>the</w:t>
      </w:r>
      <w:r w:rsidR="00347D54" w:rsidRPr="00886169">
        <w:t xml:space="preserve"> </w:t>
      </w:r>
      <w:r w:rsidRPr="00886169">
        <w:t>law,</w:t>
      </w:r>
      <w:r w:rsidR="00347D54" w:rsidRPr="00886169">
        <w:t xml:space="preserve"> </w:t>
      </w:r>
      <w:r w:rsidRPr="00886169">
        <w:t>including</w:t>
      </w:r>
      <w:r w:rsidR="00347D54" w:rsidRPr="00886169">
        <w:t xml:space="preserve"> </w:t>
      </w:r>
      <w:r w:rsidRPr="00886169">
        <w:t>the</w:t>
      </w:r>
      <w:r w:rsidR="00347D54" w:rsidRPr="00886169">
        <w:t xml:space="preserve"> </w:t>
      </w:r>
      <w:r w:rsidRPr="00886169">
        <w:t>lack</w:t>
      </w:r>
      <w:r w:rsidR="00347D54" w:rsidRPr="00886169">
        <w:t xml:space="preserve"> </w:t>
      </w:r>
      <w:r w:rsidRPr="00886169">
        <w:t>of</w:t>
      </w:r>
      <w:r w:rsidR="00347D54" w:rsidRPr="00886169">
        <w:t xml:space="preserve"> </w:t>
      </w:r>
      <w:r w:rsidRPr="00886169">
        <w:t>the</w:t>
      </w:r>
      <w:r w:rsidR="00347D54" w:rsidRPr="00886169">
        <w:t xml:space="preserve"> </w:t>
      </w:r>
      <w:r w:rsidRPr="00886169">
        <w:t>provision</w:t>
      </w:r>
      <w:r w:rsidR="00347D54" w:rsidRPr="00886169">
        <w:t xml:space="preserve"> </w:t>
      </w:r>
      <w:r w:rsidRPr="00886169">
        <w:t>of</w:t>
      </w:r>
      <w:r w:rsidR="00347D54" w:rsidRPr="00886169">
        <w:t xml:space="preserve"> </w:t>
      </w:r>
      <w:r w:rsidRPr="00886169">
        <w:t>equal</w:t>
      </w:r>
      <w:r w:rsidR="00347D54" w:rsidRPr="00886169">
        <w:t xml:space="preserve"> </w:t>
      </w:r>
      <w:r w:rsidRPr="00886169">
        <w:t>access</w:t>
      </w:r>
      <w:r w:rsidR="00347D54" w:rsidRPr="00886169">
        <w:t xml:space="preserve"> </w:t>
      </w:r>
      <w:r w:rsidRPr="00886169">
        <w:t>to</w:t>
      </w:r>
      <w:r w:rsidR="00347D54" w:rsidRPr="00886169">
        <w:t xml:space="preserve"> </w:t>
      </w:r>
      <w:r w:rsidRPr="00886169">
        <w:t>competent</w:t>
      </w:r>
      <w:r w:rsidR="00347D54" w:rsidRPr="00886169">
        <w:t xml:space="preserve"> </w:t>
      </w:r>
      <w:r w:rsidRPr="00886169">
        <w:t>legal</w:t>
      </w:r>
      <w:r w:rsidR="00347D54" w:rsidRPr="00886169">
        <w:t xml:space="preserve"> </w:t>
      </w:r>
      <w:r w:rsidRPr="00886169">
        <w:t>assistance.</w:t>
      </w:r>
      <w:r w:rsidR="00347D54" w:rsidRPr="00886169">
        <w:t xml:space="preserve"> </w:t>
      </w:r>
      <w:r w:rsidRPr="00886169">
        <w:t>It</w:t>
      </w:r>
      <w:r w:rsidR="00347D54" w:rsidRPr="00886169">
        <w:t xml:space="preserve"> </w:t>
      </w:r>
      <w:r w:rsidRPr="00886169">
        <w:t>also</w:t>
      </w:r>
      <w:r w:rsidR="00347D54" w:rsidRPr="00886169">
        <w:t xml:space="preserve"> </w:t>
      </w:r>
      <w:r w:rsidRPr="00886169">
        <w:t>recommended</w:t>
      </w:r>
      <w:r w:rsidR="00347D54" w:rsidRPr="00886169">
        <w:t xml:space="preserve"> </w:t>
      </w:r>
      <w:r w:rsidRPr="00886169">
        <w:t>that</w:t>
      </w:r>
      <w:r w:rsidR="00347D54" w:rsidRPr="00886169">
        <w:t xml:space="preserve"> </w:t>
      </w:r>
      <w:r w:rsidRPr="00886169">
        <w:t>States</w:t>
      </w:r>
      <w:r w:rsidR="00347D54" w:rsidRPr="00886169">
        <w:t xml:space="preserve"> </w:t>
      </w:r>
      <w:r w:rsidRPr="00886169">
        <w:t>should</w:t>
      </w:r>
      <w:r w:rsidR="00347D54" w:rsidRPr="00886169">
        <w:t xml:space="preserve"> </w:t>
      </w:r>
      <w:r w:rsidRPr="00886169">
        <w:t>implement</w:t>
      </w:r>
      <w:r w:rsidR="00347D54" w:rsidRPr="00886169">
        <w:t xml:space="preserve"> </w:t>
      </w:r>
      <w:r w:rsidRPr="00886169">
        <w:t>safeguards</w:t>
      </w:r>
      <w:r w:rsidR="00347D54" w:rsidRPr="00886169">
        <w:t xml:space="preserve"> </w:t>
      </w:r>
      <w:r w:rsidRPr="00886169">
        <w:t>guaranteeing</w:t>
      </w:r>
      <w:r w:rsidR="00347D54" w:rsidRPr="00886169">
        <w:t xml:space="preserve"> </w:t>
      </w:r>
      <w:r w:rsidRPr="00886169">
        <w:t>protection</w:t>
      </w:r>
      <w:r w:rsidR="00347D54" w:rsidRPr="00886169">
        <w:t xml:space="preserve"> </w:t>
      </w:r>
      <w:r w:rsidRPr="00886169">
        <w:t>of</w:t>
      </w:r>
      <w:r w:rsidR="00347D54" w:rsidRPr="00886169">
        <w:t xml:space="preserve"> </w:t>
      </w:r>
      <w:r w:rsidRPr="00886169">
        <w:t>the</w:t>
      </w:r>
      <w:r w:rsidR="00347D54" w:rsidRPr="00886169">
        <w:t xml:space="preserve"> </w:t>
      </w:r>
      <w:r w:rsidRPr="00886169">
        <w:t>rights</w:t>
      </w:r>
      <w:r w:rsidR="00347D54" w:rsidRPr="00886169">
        <w:t xml:space="preserve"> </w:t>
      </w:r>
      <w:r w:rsidRPr="00886169">
        <w:t>of</w:t>
      </w:r>
      <w:r w:rsidR="00347D54" w:rsidRPr="00886169">
        <w:t xml:space="preserve"> </w:t>
      </w:r>
      <w:r w:rsidRPr="00886169">
        <w:t>those</w:t>
      </w:r>
      <w:r w:rsidR="00347D54" w:rsidRPr="00886169">
        <w:t xml:space="preserve"> </w:t>
      </w:r>
      <w:r w:rsidRPr="00886169">
        <w:t>facing</w:t>
      </w:r>
      <w:r w:rsidR="00347D54" w:rsidRPr="00886169">
        <w:t xml:space="preserve"> </w:t>
      </w:r>
      <w:r w:rsidRPr="00886169">
        <w:t>the</w:t>
      </w:r>
      <w:r w:rsidR="00347D54" w:rsidRPr="00886169">
        <w:t xml:space="preserve"> </w:t>
      </w:r>
      <w:r w:rsidRPr="00886169">
        <w:t>death</w:t>
      </w:r>
      <w:r w:rsidR="00347D54" w:rsidRPr="00886169">
        <w:t xml:space="preserve"> </w:t>
      </w:r>
      <w:r w:rsidRPr="00886169">
        <w:t>penalty.</w:t>
      </w:r>
      <w:r w:rsidR="00347D54" w:rsidRPr="00886169">
        <w:t xml:space="preserve"> </w:t>
      </w:r>
      <w:r w:rsidRPr="00886169">
        <w:t>It</w:t>
      </w:r>
      <w:r w:rsidR="00347D54" w:rsidRPr="00886169">
        <w:t xml:space="preserve"> </w:t>
      </w:r>
      <w:r w:rsidRPr="00886169">
        <w:t>further</w:t>
      </w:r>
      <w:r w:rsidR="00347D54" w:rsidRPr="00886169">
        <w:t xml:space="preserve"> </w:t>
      </w:r>
      <w:r w:rsidRPr="00886169">
        <w:t>recommended</w:t>
      </w:r>
      <w:r w:rsidR="00347D54" w:rsidRPr="00886169">
        <w:t xml:space="preserve"> </w:t>
      </w:r>
      <w:r w:rsidRPr="00886169">
        <w:t>that</w:t>
      </w:r>
      <w:r w:rsidR="00347D54" w:rsidRPr="00886169">
        <w:t xml:space="preserve"> </w:t>
      </w:r>
      <w:r w:rsidRPr="00886169">
        <w:t>States</w:t>
      </w:r>
      <w:r w:rsidR="00347D54" w:rsidRPr="00886169">
        <w:t xml:space="preserve"> </w:t>
      </w:r>
      <w:r w:rsidRPr="00886169">
        <w:t>should</w:t>
      </w:r>
      <w:r w:rsidR="00347D54" w:rsidRPr="00886169">
        <w:t xml:space="preserve"> </w:t>
      </w:r>
      <w:r w:rsidRPr="00886169">
        <w:t>undertake</w:t>
      </w:r>
      <w:r w:rsidR="00347D54" w:rsidRPr="00886169">
        <w:t xml:space="preserve"> </w:t>
      </w:r>
      <w:r w:rsidRPr="00886169">
        <w:t>further</w:t>
      </w:r>
      <w:r w:rsidR="00347D54" w:rsidRPr="00886169">
        <w:t xml:space="preserve"> </w:t>
      </w:r>
      <w:r w:rsidRPr="00886169">
        <w:t>studies</w:t>
      </w:r>
      <w:r w:rsidR="00347D54" w:rsidRPr="00886169">
        <w:t xml:space="preserve"> </w:t>
      </w:r>
      <w:r w:rsidRPr="00886169">
        <w:t>to</w:t>
      </w:r>
      <w:r w:rsidR="00347D54" w:rsidRPr="00886169">
        <w:t xml:space="preserve"> </w:t>
      </w:r>
      <w:r w:rsidRPr="00886169">
        <w:t>identify</w:t>
      </w:r>
      <w:r w:rsidR="00347D54" w:rsidRPr="00886169">
        <w:t xml:space="preserve"> </w:t>
      </w:r>
      <w:r w:rsidRPr="00886169">
        <w:t>the</w:t>
      </w:r>
      <w:r w:rsidR="00347D54" w:rsidRPr="00886169">
        <w:t xml:space="preserve"> </w:t>
      </w:r>
      <w:r w:rsidRPr="00886169">
        <w:t>underlying</w:t>
      </w:r>
      <w:r w:rsidR="00347D54" w:rsidRPr="00886169">
        <w:t xml:space="preserve"> </w:t>
      </w:r>
      <w:r w:rsidRPr="00886169">
        <w:t>factors</w:t>
      </w:r>
      <w:r w:rsidR="00347D54" w:rsidRPr="00886169">
        <w:t xml:space="preserve"> </w:t>
      </w:r>
      <w:r w:rsidRPr="00886169">
        <w:t>of</w:t>
      </w:r>
      <w:r w:rsidR="00347D54" w:rsidRPr="00886169">
        <w:t xml:space="preserve"> </w:t>
      </w:r>
      <w:r w:rsidRPr="00886169">
        <w:t>the</w:t>
      </w:r>
      <w:r w:rsidR="00347D54" w:rsidRPr="00886169">
        <w:t xml:space="preserve"> </w:t>
      </w:r>
      <w:r w:rsidRPr="00886169">
        <w:t>substantial</w:t>
      </w:r>
      <w:r w:rsidR="00347D54" w:rsidRPr="00886169">
        <w:t xml:space="preserve"> </w:t>
      </w:r>
      <w:r w:rsidRPr="00886169">
        <w:t>racial</w:t>
      </w:r>
      <w:r w:rsidR="00347D54" w:rsidRPr="00886169">
        <w:t xml:space="preserve"> </w:t>
      </w:r>
      <w:r w:rsidRPr="00886169">
        <w:t>and</w:t>
      </w:r>
      <w:r w:rsidR="00347D54" w:rsidRPr="00886169">
        <w:t xml:space="preserve"> </w:t>
      </w:r>
      <w:r w:rsidRPr="00886169">
        <w:t>ethnic</w:t>
      </w:r>
      <w:r w:rsidR="00347D54" w:rsidRPr="00886169">
        <w:t xml:space="preserve"> </w:t>
      </w:r>
      <w:r w:rsidRPr="00886169">
        <w:t>disparities</w:t>
      </w:r>
      <w:r w:rsidR="00347D54" w:rsidRPr="00886169">
        <w:t xml:space="preserve"> </w:t>
      </w:r>
      <w:r w:rsidRPr="00886169">
        <w:t>in</w:t>
      </w:r>
      <w:r w:rsidR="00347D54" w:rsidRPr="00886169">
        <w:t xml:space="preserve"> </w:t>
      </w:r>
      <w:r w:rsidRPr="00886169">
        <w:t>the</w:t>
      </w:r>
      <w:r w:rsidR="00347D54" w:rsidRPr="00886169">
        <w:t xml:space="preserve"> </w:t>
      </w:r>
      <w:r w:rsidRPr="00886169">
        <w:t>application</w:t>
      </w:r>
      <w:r w:rsidR="00347D54" w:rsidRPr="00886169">
        <w:t xml:space="preserve"> </w:t>
      </w:r>
      <w:r w:rsidRPr="00886169">
        <w:t>of</w:t>
      </w:r>
      <w:r w:rsidR="00347D54" w:rsidRPr="00886169">
        <w:t xml:space="preserve"> </w:t>
      </w:r>
      <w:r w:rsidRPr="00886169">
        <w:t>the</w:t>
      </w:r>
      <w:r w:rsidR="00347D54" w:rsidRPr="00886169">
        <w:t xml:space="preserve"> </w:t>
      </w:r>
      <w:r w:rsidRPr="00886169">
        <w:t>death</w:t>
      </w:r>
      <w:r w:rsidR="00347D54" w:rsidRPr="00886169">
        <w:t xml:space="preserve"> </w:t>
      </w:r>
      <w:r w:rsidRPr="00886169">
        <w:t>penalty,</w:t>
      </w:r>
      <w:r w:rsidR="00347D54" w:rsidRPr="00886169">
        <w:t xml:space="preserve"> </w:t>
      </w:r>
      <w:r w:rsidRPr="00886169">
        <w:t>with</w:t>
      </w:r>
      <w:r w:rsidR="00347D54" w:rsidRPr="00886169">
        <w:t xml:space="preserve"> </w:t>
      </w:r>
      <w:r w:rsidRPr="00886169">
        <w:t>a</w:t>
      </w:r>
      <w:r w:rsidR="00347D54" w:rsidRPr="00886169">
        <w:t xml:space="preserve"> </w:t>
      </w:r>
      <w:r w:rsidRPr="00886169">
        <w:t>view</w:t>
      </w:r>
      <w:r w:rsidR="00347D54" w:rsidRPr="00886169">
        <w:t xml:space="preserve"> </w:t>
      </w:r>
      <w:r w:rsidRPr="00886169">
        <w:t>to</w:t>
      </w:r>
      <w:r w:rsidR="00347D54" w:rsidRPr="00886169">
        <w:t xml:space="preserve"> </w:t>
      </w:r>
      <w:r w:rsidRPr="00886169">
        <w:t>developing</w:t>
      </w:r>
      <w:r w:rsidR="00347D54" w:rsidRPr="00886169">
        <w:t xml:space="preserve"> </w:t>
      </w:r>
      <w:r w:rsidRPr="00886169">
        <w:t>effective</w:t>
      </w:r>
      <w:r w:rsidR="00347D54" w:rsidRPr="00886169">
        <w:t xml:space="preserve"> </w:t>
      </w:r>
      <w:r w:rsidRPr="00886169">
        <w:t>strategies</w:t>
      </w:r>
      <w:r w:rsidR="00347D54" w:rsidRPr="00886169">
        <w:t xml:space="preserve"> </w:t>
      </w:r>
      <w:r w:rsidRPr="00886169">
        <w:t>aimed</w:t>
      </w:r>
      <w:r w:rsidR="00347D54" w:rsidRPr="00886169">
        <w:t xml:space="preserve"> </w:t>
      </w:r>
      <w:r w:rsidRPr="00886169">
        <w:t>at</w:t>
      </w:r>
      <w:r w:rsidR="00347D54" w:rsidRPr="00886169">
        <w:t xml:space="preserve"> </w:t>
      </w:r>
      <w:r w:rsidRPr="00886169">
        <w:t>eliminating</w:t>
      </w:r>
      <w:r w:rsidR="00347D54" w:rsidRPr="00886169">
        <w:t xml:space="preserve"> </w:t>
      </w:r>
      <w:r w:rsidRPr="00886169">
        <w:t>discriminatory</w:t>
      </w:r>
      <w:r w:rsidR="00347D54" w:rsidRPr="00886169">
        <w:t xml:space="preserve"> </w:t>
      </w:r>
      <w:r w:rsidRPr="00886169">
        <w:t>practices.</w:t>
      </w:r>
      <w:r w:rsidRPr="00886169">
        <w:rPr>
          <w:rStyle w:val="FootnoteReference"/>
        </w:rPr>
        <w:footnoteReference w:id="77"/>
      </w:r>
      <w:r w:rsidR="00347D54" w:rsidRPr="00886169">
        <w:t xml:space="preserve"> </w:t>
      </w:r>
    </w:p>
    <w:p w:rsidR="0011413A" w:rsidRPr="00886169" w:rsidRDefault="0011413A" w:rsidP="0011413A">
      <w:pPr>
        <w:pStyle w:val="SingleTxtG"/>
      </w:pPr>
      <w:r w:rsidRPr="00886169">
        <w:t>4</w:t>
      </w:r>
      <w:r w:rsidR="00DD185C" w:rsidRPr="00886169">
        <w:t>2</w:t>
      </w:r>
      <w:r w:rsidRPr="00886169">
        <w:t>.</w:t>
      </w:r>
      <w:r w:rsidRPr="00886169">
        <w:tab/>
        <w:t>States</w:t>
      </w:r>
      <w:r w:rsidR="00347D54" w:rsidRPr="00886169">
        <w:t xml:space="preserve"> </w:t>
      </w:r>
      <w:r w:rsidRPr="00886169">
        <w:t>should</w:t>
      </w:r>
      <w:r w:rsidR="00347D54" w:rsidRPr="00886169">
        <w:t xml:space="preserve"> </w:t>
      </w:r>
      <w:r w:rsidRPr="00886169">
        <w:t>take</w:t>
      </w:r>
      <w:r w:rsidR="00347D54" w:rsidRPr="00886169">
        <w:t xml:space="preserve"> </w:t>
      </w:r>
      <w:r w:rsidRPr="00886169">
        <w:t>concrete</w:t>
      </w:r>
      <w:r w:rsidR="00347D54" w:rsidRPr="00886169">
        <w:t xml:space="preserve"> </w:t>
      </w:r>
      <w:r w:rsidRPr="00886169">
        <w:t>and</w:t>
      </w:r>
      <w:r w:rsidR="00347D54" w:rsidRPr="00886169">
        <w:t xml:space="preserve"> </w:t>
      </w:r>
      <w:r w:rsidRPr="00886169">
        <w:t>effective</w:t>
      </w:r>
      <w:r w:rsidR="00347D54" w:rsidRPr="00886169">
        <w:t xml:space="preserve"> </w:t>
      </w:r>
      <w:r w:rsidRPr="00886169">
        <w:t>steps</w:t>
      </w:r>
      <w:r w:rsidR="00347D54" w:rsidRPr="00886169">
        <w:t xml:space="preserve"> </w:t>
      </w:r>
      <w:r w:rsidRPr="00886169">
        <w:t>to</w:t>
      </w:r>
      <w:r w:rsidR="00347D54" w:rsidRPr="00886169">
        <w:t xml:space="preserve"> </w:t>
      </w:r>
      <w:r w:rsidRPr="00886169">
        <w:t>eliminate</w:t>
      </w:r>
      <w:r w:rsidR="00347D54" w:rsidRPr="00886169">
        <w:t xml:space="preserve"> </w:t>
      </w:r>
      <w:r w:rsidRPr="00886169">
        <w:t>racial</w:t>
      </w:r>
      <w:r w:rsidR="00347D54" w:rsidRPr="00886169">
        <w:t xml:space="preserve"> </w:t>
      </w:r>
      <w:r w:rsidRPr="00886169">
        <w:t>disparities</w:t>
      </w:r>
      <w:r w:rsidR="00347D54" w:rsidRPr="00886169">
        <w:t xml:space="preserve"> </w:t>
      </w:r>
      <w:r w:rsidRPr="00886169">
        <w:t>at</w:t>
      </w:r>
      <w:r w:rsidR="00347D54" w:rsidRPr="00886169">
        <w:t xml:space="preserve"> </w:t>
      </w:r>
      <w:r w:rsidRPr="00886169">
        <w:t>all</w:t>
      </w:r>
      <w:r w:rsidR="00347D54" w:rsidRPr="00886169">
        <w:t xml:space="preserve"> </w:t>
      </w:r>
      <w:r w:rsidRPr="00886169">
        <w:t>stages</w:t>
      </w:r>
      <w:r w:rsidR="00347D54" w:rsidRPr="00886169">
        <w:t xml:space="preserve"> </w:t>
      </w:r>
      <w:r w:rsidRPr="00886169">
        <w:t>of</w:t>
      </w:r>
      <w:r w:rsidR="00347D54" w:rsidRPr="00886169">
        <w:t xml:space="preserve"> </w:t>
      </w:r>
      <w:r w:rsidRPr="00886169">
        <w:t>the</w:t>
      </w:r>
      <w:r w:rsidR="00347D54" w:rsidRPr="00886169">
        <w:t xml:space="preserve"> </w:t>
      </w:r>
      <w:r w:rsidRPr="00886169">
        <w:t>criminal</w:t>
      </w:r>
      <w:r w:rsidR="00347D54" w:rsidRPr="00886169">
        <w:t xml:space="preserve"> </w:t>
      </w:r>
      <w:r w:rsidRPr="00886169">
        <w:t>justice</w:t>
      </w:r>
      <w:r w:rsidR="00347D54" w:rsidRPr="00886169">
        <w:t xml:space="preserve"> </w:t>
      </w:r>
      <w:r w:rsidRPr="00886169">
        <w:t>system,</w:t>
      </w:r>
      <w:r w:rsidR="00347D54" w:rsidRPr="00886169">
        <w:t xml:space="preserve"> </w:t>
      </w:r>
      <w:r w:rsidRPr="00886169">
        <w:t>taking</w:t>
      </w:r>
      <w:r w:rsidR="00347D54" w:rsidRPr="00886169">
        <w:t xml:space="preserve"> </w:t>
      </w:r>
      <w:r w:rsidRPr="00886169">
        <w:t>into</w:t>
      </w:r>
      <w:r w:rsidR="00347D54" w:rsidRPr="00886169">
        <w:t xml:space="preserve"> </w:t>
      </w:r>
      <w:r w:rsidRPr="00886169">
        <w:t>account</w:t>
      </w:r>
      <w:r w:rsidR="00347D54" w:rsidRPr="00886169">
        <w:t xml:space="preserve"> </w:t>
      </w:r>
      <w:r w:rsidRPr="00886169">
        <w:t>general</w:t>
      </w:r>
      <w:r w:rsidR="00347D54" w:rsidRPr="00886169">
        <w:t xml:space="preserve"> </w:t>
      </w:r>
      <w:r w:rsidRPr="00886169">
        <w:t>recommendation</w:t>
      </w:r>
      <w:r w:rsidR="00347D54" w:rsidRPr="00886169">
        <w:t xml:space="preserve"> </w:t>
      </w:r>
      <w:r w:rsidRPr="00886169">
        <w:t>No.</w:t>
      </w:r>
      <w:r w:rsidR="00347D54" w:rsidRPr="00886169">
        <w:t xml:space="preserve"> </w:t>
      </w:r>
      <w:r w:rsidRPr="00886169">
        <w:t>31</w:t>
      </w:r>
      <w:r w:rsidR="00347D54" w:rsidRPr="00886169">
        <w:t xml:space="preserve"> </w:t>
      </w:r>
      <w:r w:rsidRPr="00886169">
        <w:t>(2005)</w:t>
      </w:r>
      <w:r w:rsidR="00347D54" w:rsidRPr="00886169">
        <w:t xml:space="preserve"> </w:t>
      </w:r>
      <w:r w:rsidRPr="00886169">
        <w:t>of</w:t>
      </w:r>
      <w:r w:rsidR="00347D54" w:rsidRPr="00886169">
        <w:t xml:space="preserve"> </w:t>
      </w:r>
      <w:r w:rsidRPr="00886169">
        <w:t>the</w:t>
      </w:r>
      <w:r w:rsidR="00347D54" w:rsidRPr="00886169">
        <w:t xml:space="preserve"> </w:t>
      </w:r>
      <w:r w:rsidRPr="00886169">
        <w:t>Committee</w:t>
      </w:r>
      <w:r w:rsidR="00347D54" w:rsidRPr="00886169">
        <w:t xml:space="preserve"> </w:t>
      </w:r>
      <w:r w:rsidRPr="00886169">
        <w:t>on</w:t>
      </w:r>
      <w:r w:rsidR="00347D54" w:rsidRPr="00886169">
        <w:t xml:space="preserve"> </w:t>
      </w:r>
      <w:r w:rsidRPr="00886169">
        <w:t>the</w:t>
      </w:r>
      <w:r w:rsidR="00347D54" w:rsidRPr="00886169">
        <w:t xml:space="preserve"> </w:t>
      </w:r>
      <w:r w:rsidRPr="00886169">
        <w:t>Elimination</w:t>
      </w:r>
      <w:r w:rsidR="00347D54" w:rsidRPr="00886169">
        <w:t xml:space="preserve"> </w:t>
      </w:r>
      <w:r w:rsidRPr="00886169">
        <w:t>of</w:t>
      </w:r>
      <w:r w:rsidR="00347D54" w:rsidRPr="00886169">
        <w:t xml:space="preserve"> </w:t>
      </w:r>
      <w:r w:rsidRPr="00886169">
        <w:t>Racial</w:t>
      </w:r>
      <w:r w:rsidR="00347D54" w:rsidRPr="00886169">
        <w:t xml:space="preserve"> </w:t>
      </w:r>
      <w:r w:rsidRPr="00886169">
        <w:t>Discrimination</w:t>
      </w:r>
      <w:r w:rsidR="00347D54" w:rsidRPr="00886169">
        <w:t xml:space="preserve"> </w:t>
      </w:r>
      <w:r w:rsidRPr="00886169">
        <w:t>on</w:t>
      </w:r>
      <w:r w:rsidR="00347D54" w:rsidRPr="00886169">
        <w:t xml:space="preserve"> </w:t>
      </w:r>
      <w:r w:rsidRPr="00886169">
        <w:t>the</w:t>
      </w:r>
      <w:r w:rsidR="00347D54" w:rsidRPr="00886169">
        <w:t xml:space="preserve"> </w:t>
      </w:r>
      <w:r w:rsidRPr="00886169">
        <w:t>prevention</w:t>
      </w:r>
      <w:r w:rsidR="00347D54" w:rsidRPr="00886169">
        <w:t xml:space="preserve"> </w:t>
      </w:r>
      <w:r w:rsidRPr="00886169">
        <w:t>of</w:t>
      </w:r>
      <w:r w:rsidR="00347D54" w:rsidRPr="00886169">
        <w:t xml:space="preserve"> </w:t>
      </w:r>
      <w:r w:rsidRPr="00886169">
        <w:t>racial</w:t>
      </w:r>
      <w:r w:rsidR="00347D54" w:rsidRPr="00886169">
        <w:t xml:space="preserve"> </w:t>
      </w:r>
      <w:r w:rsidRPr="00886169">
        <w:t>discrimination</w:t>
      </w:r>
      <w:r w:rsidR="00347D54" w:rsidRPr="00886169">
        <w:t xml:space="preserve"> </w:t>
      </w:r>
      <w:r w:rsidRPr="00886169">
        <w:t>in</w:t>
      </w:r>
      <w:r w:rsidR="00347D54" w:rsidRPr="00886169">
        <w:t xml:space="preserve"> </w:t>
      </w:r>
      <w:r w:rsidRPr="00886169">
        <w:t>the</w:t>
      </w:r>
      <w:r w:rsidR="00347D54" w:rsidRPr="00886169">
        <w:t xml:space="preserve"> </w:t>
      </w:r>
      <w:r w:rsidRPr="00886169">
        <w:t>administration</w:t>
      </w:r>
      <w:r w:rsidR="00347D54" w:rsidRPr="00886169">
        <w:t xml:space="preserve"> </w:t>
      </w:r>
      <w:r w:rsidRPr="00886169">
        <w:t>and</w:t>
      </w:r>
      <w:r w:rsidR="00347D54" w:rsidRPr="00886169">
        <w:t xml:space="preserve"> </w:t>
      </w:r>
      <w:r w:rsidRPr="00886169">
        <w:t>functioning</w:t>
      </w:r>
      <w:r w:rsidR="00347D54" w:rsidRPr="00886169">
        <w:t xml:space="preserve"> </w:t>
      </w:r>
      <w:r w:rsidRPr="00886169">
        <w:t>of</w:t>
      </w:r>
      <w:r w:rsidR="00347D54" w:rsidRPr="00886169">
        <w:t xml:space="preserve"> </w:t>
      </w:r>
      <w:r w:rsidRPr="00886169">
        <w:t>the</w:t>
      </w:r>
      <w:r w:rsidR="00347D54" w:rsidRPr="00886169">
        <w:t xml:space="preserve"> </w:t>
      </w:r>
      <w:r w:rsidRPr="00886169">
        <w:t>criminal</w:t>
      </w:r>
      <w:r w:rsidR="00347D54" w:rsidRPr="00886169">
        <w:t xml:space="preserve"> </w:t>
      </w:r>
      <w:r w:rsidRPr="00886169">
        <w:t>justice</w:t>
      </w:r>
      <w:r w:rsidR="00347D54" w:rsidRPr="00886169">
        <w:t xml:space="preserve"> </w:t>
      </w:r>
      <w:r w:rsidRPr="00886169">
        <w:t>system.</w:t>
      </w:r>
      <w:r w:rsidR="00347D54" w:rsidRPr="00886169">
        <w:t xml:space="preserve"> </w:t>
      </w:r>
    </w:p>
    <w:p w:rsidR="0011413A" w:rsidRPr="00886169" w:rsidRDefault="0011413A" w:rsidP="0011413A">
      <w:pPr>
        <w:pStyle w:val="SingleTxtG"/>
      </w:pPr>
      <w:r w:rsidRPr="00886169">
        <w:t>4</w:t>
      </w:r>
      <w:r w:rsidR="00DD185C" w:rsidRPr="00886169">
        <w:t>3</w:t>
      </w:r>
      <w:r w:rsidRPr="00886169">
        <w:t>.</w:t>
      </w:r>
      <w:r w:rsidRPr="00886169">
        <w:tab/>
        <w:t>In</w:t>
      </w:r>
      <w:r w:rsidR="00347D54" w:rsidRPr="00886169">
        <w:t xml:space="preserve"> </w:t>
      </w:r>
      <w:r w:rsidRPr="00886169">
        <w:t>2014,</w:t>
      </w:r>
      <w:r w:rsidR="00347D54" w:rsidRPr="00886169">
        <w:t xml:space="preserve"> </w:t>
      </w:r>
      <w:r w:rsidRPr="00886169">
        <w:t>The</w:t>
      </w:r>
      <w:r w:rsidR="00347D54" w:rsidRPr="00886169">
        <w:t xml:space="preserve"> </w:t>
      </w:r>
      <w:r w:rsidRPr="00886169">
        <w:t>Human</w:t>
      </w:r>
      <w:r w:rsidR="00347D54" w:rsidRPr="00886169">
        <w:t xml:space="preserve"> </w:t>
      </w:r>
      <w:r w:rsidRPr="00886169">
        <w:t>Rights</w:t>
      </w:r>
      <w:r w:rsidR="00347D54" w:rsidRPr="00886169">
        <w:t xml:space="preserve"> </w:t>
      </w:r>
      <w:r w:rsidRPr="00886169">
        <w:t>Committee</w:t>
      </w:r>
      <w:r w:rsidR="00347D54" w:rsidRPr="00886169">
        <w:t xml:space="preserve"> </w:t>
      </w:r>
      <w:r w:rsidRPr="00886169">
        <w:t>expressed</w:t>
      </w:r>
      <w:r w:rsidR="00347D54" w:rsidRPr="00886169">
        <w:t xml:space="preserve"> </w:t>
      </w:r>
      <w:r w:rsidRPr="00886169">
        <w:t>its</w:t>
      </w:r>
      <w:r w:rsidR="00347D54" w:rsidRPr="00886169">
        <w:t xml:space="preserve"> </w:t>
      </w:r>
      <w:r w:rsidRPr="00886169">
        <w:t>concern</w:t>
      </w:r>
      <w:r w:rsidR="00347D54" w:rsidRPr="00886169">
        <w:t xml:space="preserve"> </w:t>
      </w:r>
      <w:r w:rsidRPr="00886169">
        <w:t>about</w:t>
      </w:r>
      <w:r w:rsidR="00347D54" w:rsidRPr="00886169">
        <w:t xml:space="preserve"> </w:t>
      </w:r>
      <w:r w:rsidRPr="00886169">
        <w:t>the</w:t>
      </w:r>
      <w:r w:rsidR="00347D54" w:rsidRPr="00886169">
        <w:t xml:space="preserve"> </w:t>
      </w:r>
      <w:r w:rsidRPr="00886169">
        <w:t>continuing</w:t>
      </w:r>
      <w:r w:rsidR="00347D54" w:rsidRPr="00886169">
        <w:t xml:space="preserve"> </w:t>
      </w:r>
      <w:r w:rsidRPr="00886169">
        <w:t>use</w:t>
      </w:r>
      <w:r w:rsidR="00347D54" w:rsidRPr="00886169">
        <w:t xml:space="preserve"> </w:t>
      </w:r>
      <w:r w:rsidRPr="00886169">
        <w:t>of</w:t>
      </w:r>
      <w:r w:rsidR="00347D54" w:rsidRPr="00886169">
        <w:t xml:space="preserve"> </w:t>
      </w:r>
      <w:r w:rsidRPr="00886169">
        <w:t>the</w:t>
      </w:r>
      <w:r w:rsidR="00347D54" w:rsidRPr="00886169">
        <w:t xml:space="preserve"> </w:t>
      </w:r>
      <w:r w:rsidRPr="00886169">
        <w:t>death</w:t>
      </w:r>
      <w:r w:rsidR="00347D54" w:rsidRPr="00886169">
        <w:t xml:space="preserve"> </w:t>
      </w:r>
      <w:r w:rsidRPr="00886169">
        <w:t>penalty</w:t>
      </w:r>
      <w:r w:rsidR="00347D54" w:rsidRPr="00886169">
        <w:t xml:space="preserve"> </w:t>
      </w:r>
      <w:r w:rsidRPr="00886169">
        <w:t>in</w:t>
      </w:r>
      <w:r w:rsidR="00347D54" w:rsidRPr="00886169">
        <w:t xml:space="preserve"> </w:t>
      </w:r>
      <w:r w:rsidRPr="00886169">
        <w:t>the</w:t>
      </w:r>
      <w:r w:rsidR="00347D54" w:rsidRPr="00886169">
        <w:t xml:space="preserve"> </w:t>
      </w:r>
      <w:r w:rsidRPr="00886169">
        <w:t>United</w:t>
      </w:r>
      <w:r w:rsidR="00347D54" w:rsidRPr="00886169">
        <w:t xml:space="preserve"> </w:t>
      </w:r>
      <w:r w:rsidRPr="00886169">
        <w:t>States</w:t>
      </w:r>
      <w:r w:rsidR="00347D54" w:rsidRPr="00886169">
        <w:t xml:space="preserve"> </w:t>
      </w:r>
      <w:r w:rsidRPr="00886169">
        <w:t>of</w:t>
      </w:r>
      <w:r w:rsidR="00347D54" w:rsidRPr="00886169">
        <w:t xml:space="preserve"> </w:t>
      </w:r>
      <w:r w:rsidRPr="00886169">
        <w:t>America</w:t>
      </w:r>
      <w:r w:rsidR="00347D54" w:rsidRPr="00886169">
        <w:t xml:space="preserve"> </w:t>
      </w:r>
      <w:r w:rsidRPr="00886169">
        <w:t>and,</w:t>
      </w:r>
      <w:r w:rsidR="00347D54" w:rsidRPr="00886169">
        <w:t xml:space="preserve"> </w:t>
      </w:r>
      <w:r w:rsidRPr="00886169">
        <w:t>in</w:t>
      </w:r>
      <w:r w:rsidR="00347D54" w:rsidRPr="00886169">
        <w:t xml:space="preserve"> </w:t>
      </w:r>
      <w:r w:rsidRPr="00886169">
        <w:t>particular,</w:t>
      </w:r>
      <w:r w:rsidR="00347D54" w:rsidRPr="00886169">
        <w:t xml:space="preserve"> </w:t>
      </w:r>
      <w:r w:rsidRPr="00886169">
        <w:t>the</w:t>
      </w:r>
      <w:r w:rsidR="00347D54" w:rsidRPr="00886169">
        <w:t xml:space="preserve"> </w:t>
      </w:r>
      <w:r w:rsidRPr="00886169">
        <w:t>disproportionate</w:t>
      </w:r>
      <w:r w:rsidR="00347D54" w:rsidRPr="00886169">
        <w:t xml:space="preserve"> </w:t>
      </w:r>
      <w:r w:rsidRPr="00886169">
        <w:t>application</w:t>
      </w:r>
      <w:r w:rsidR="00347D54" w:rsidRPr="00886169">
        <w:t xml:space="preserve"> </w:t>
      </w:r>
      <w:r w:rsidRPr="00886169">
        <w:t>of</w:t>
      </w:r>
      <w:r w:rsidR="00347D54" w:rsidRPr="00886169">
        <w:t xml:space="preserve"> </w:t>
      </w:r>
      <w:r w:rsidRPr="00886169">
        <w:t>the</w:t>
      </w:r>
      <w:r w:rsidR="00347D54" w:rsidRPr="00886169">
        <w:t xml:space="preserve"> </w:t>
      </w:r>
      <w:r w:rsidRPr="00886169">
        <w:t>death</w:t>
      </w:r>
      <w:r w:rsidR="00347D54" w:rsidRPr="00886169">
        <w:t xml:space="preserve"> </w:t>
      </w:r>
      <w:r w:rsidRPr="00886169">
        <w:t>penalty</w:t>
      </w:r>
      <w:r w:rsidR="00347D54" w:rsidRPr="00886169">
        <w:t xml:space="preserve"> </w:t>
      </w:r>
      <w:r w:rsidRPr="00886169">
        <w:t>amongst</w:t>
      </w:r>
      <w:r w:rsidR="00347D54" w:rsidRPr="00886169">
        <w:t xml:space="preserve"> </w:t>
      </w:r>
      <w:r w:rsidRPr="00886169">
        <w:t>African</w:t>
      </w:r>
      <w:r w:rsidR="00347D54" w:rsidRPr="00886169">
        <w:t xml:space="preserve"> </w:t>
      </w:r>
      <w:r w:rsidRPr="00886169">
        <w:t>American</w:t>
      </w:r>
      <w:r w:rsidR="00347D54" w:rsidRPr="00886169">
        <w:t xml:space="preserve"> </w:t>
      </w:r>
      <w:r w:rsidRPr="00886169">
        <w:t>defendants.</w:t>
      </w:r>
      <w:r w:rsidR="00347D54" w:rsidRPr="00886169">
        <w:t xml:space="preserve"> </w:t>
      </w:r>
      <w:r w:rsidRPr="00886169">
        <w:t>The</w:t>
      </w:r>
      <w:r w:rsidR="00347D54" w:rsidRPr="00886169">
        <w:t xml:space="preserve"> </w:t>
      </w:r>
      <w:r w:rsidRPr="00886169">
        <w:t>Committee</w:t>
      </w:r>
      <w:r w:rsidR="00347D54" w:rsidRPr="00886169">
        <w:t xml:space="preserve"> </w:t>
      </w:r>
      <w:r w:rsidRPr="00886169">
        <w:t>recommended</w:t>
      </w:r>
      <w:r w:rsidR="00347D54" w:rsidRPr="00886169">
        <w:t xml:space="preserve"> </w:t>
      </w:r>
      <w:r w:rsidRPr="00886169">
        <w:t>that</w:t>
      </w:r>
      <w:r w:rsidR="00347D54" w:rsidRPr="00886169">
        <w:t xml:space="preserve"> </w:t>
      </w:r>
      <w:r w:rsidRPr="00886169">
        <w:t>the</w:t>
      </w:r>
      <w:r w:rsidR="00347D54" w:rsidRPr="00886169">
        <w:t xml:space="preserve"> </w:t>
      </w:r>
      <w:r w:rsidRPr="00886169">
        <w:t>United</w:t>
      </w:r>
      <w:r w:rsidR="00347D54" w:rsidRPr="00886169">
        <w:t xml:space="preserve"> </w:t>
      </w:r>
      <w:r w:rsidRPr="00886169">
        <w:t>States</w:t>
      </w:r>
      <w:r w:rsidR="00347D54" w:rsidRPr="00886169">
        <w:t xml:space="preserve"> </w:t>
      </w:r>
      <w:r w:rsidRPr="00886169">
        <w:t>of</w:t>
      </w:r>
      <w:r w:rsidR="00347D54" w:rsidRPr="00886169">
        <w:t xml:space="preserve"> </w:t>
      </w:r>
      <w:r w:rsidRPr="00886169">
        <w:t>America</w:t>
      </w:r>
      <w:r w:rsidR="00347D54" w:rsidRPr="00886169">
        <w:t xml:space="preserve"> </w:t>
      </w:r>
      <w:r w:rsidRPr="00886169">
        <w:t>should</w:t>
      </w:r>
      <w:r w:rsidR="00347D54" w:rsidRPr="00886169">
        <w:t xml:space="preserve"> </w:t>
      </w:r>
      <w:r w:rsidRPr="00886169">
        <w:t>take</w:t>
      </w:r>
      <w:r w:rsidR="00347D54" w:rsidRPr="00886169">
        <w:t xml:space="preserve"> </w:t>
      </w:r>
      <w:r w:rsidRPr="00886169">
        <w:t>measures</w:t>
      </w:r>
      <w:r w:rsidR="00347D54" w:rsidRPr="00886169">
        <w:t xml:space="preserve"> </w:t>
      </w:r>
      <w:r w:rsidRPr="00886169">
        <w:t>to</w:t>
      </w:r>
      <w:r w:rsidR="00347D54" w:rsidRPr="00886169">
        <w:t xml:space="preserve"> </w:t>
      </w:r>
      <w:r w:rsidRPr="00886169">
        <w:t>effectively</w:t>
      </w:r>
      <w:r w:rsidR="00347D54" w:rsidRPr="00886169">
        <w:t xml:space="preserve"> </w:t>
      </w:r>
      <w:r w:rsidRPr="00886169">
        <w:t>ensure</w:t>
      </w:r>
      <w:r w:rsidR="00347D54" w:rsidRPr="00886169">
        <w:t xml:space="preserve"> </w:t>
      </w:r>
      <w:r w:rsidRPr="00886169">
        <w:t>that</w:t>
      </w:r>
      <w:r w:rsidR="00347D54" w:rsidRPr="00886169">
        <w:t xml:space="preserve"> </w:t>
      </w:r>
      <w:r w:rsidRPr="00886169">
        <w:t>the</w:t>
      </w:r>
      <w:r w:rsidR="00347D54" w:rsidRPr="00886169">
        <w:t xml:space="preserve"> </w:t>
      </w:r>
      <w:r w:rsidRPr="00886169">
        <w:t>death</w:t>
      </w:r>
      <w:r w:rsidR="00347D54" w:rsidRPr="00886169">
        <w:t xml:space="preserve"> </w:t>
      </w:r>
      <w:r w:rsidRPr="00886169">
        <w:t>penalty</w:t>
      </w:r>
      <w:r w:rsidR="00347D54" w:rsidRPr="00886169">
        <w:t xml:space="preserve"> </w:t>
      </w:r>
      <w:r w:rsidRPr="00886169">
        <w:t>was</w:t>
      </w:r>
      <w:r w:rsidR="00347D54" w:rsidRPr="00886169">
        <w:t xml:space="preserve"> </w:t>
      </w:r>
      <w:r w:rsidRPr="00886169">
        <w:t>not</w:t>
      </w:r>
      <w:r w:rsidR="00347D54" w:rsidRPr="00886169">
        <w:t xml:space="preserve"> </w:t>
      </w:r>
      <w:r w:rsidRPr="00886169">
        <w:t>imposed</w:t>
      </w:r>
      <w:r w:rsidR="00347D54" w:rsidRPr="00886169">
        <w:t xml:space="preserve"> </w:t>
      </w:r>
      <w:r w:rsidRPr="00886169">
        <w:t>as</w:t>
      </w:r>
      <w:r w:rsidR="00347D54" w:rsidRPr="00886169">
        <w:t xml:space="preserve"> </w:t>
      </w:r>
      <w:r w:rsidRPr="00886169">
        <w:t>a</w:t>
      </w:r>
      <w:r w:rsidR="00347D54" w:rsidRPr="00886169">
        <w:t xml:space="preserve"> </w:t>
      </w:r>
      <w:r w:rsidRPr="00886169">
        <w:t>result</w:t>
      </w:r>
      <w:r w:rsidR="00347D54" w:rsidRPr="00886169">
        <w:t xml:space="preserve"> </w:t>
      </w:r>
      <w:r w:rsidRPr="00886169">
        <w:t>of</w:t>
      </w:r>
      <w:r w:rsidR="00347D54" w:rsidRPr="00886169">
        <w:t xml:space="preserve"> </w:t>
      </w:r>
      <w:r w:rsidRPr="00886169">
        <w:t>racial</w:t>
      </w:r>
      <w:r w:rsidR="00347D54" w:rsidRPr="00886169">
        <w:t xml:space="preserve"> </w:t>
      </w:r>
      <w:r w:rsidRPr="00886169">
        <w:t>bias.</w:t>
      </w:r>
      <w:r w:rsidRPr="00886169">
        <w:rPr>
          <w:rStyle w:val="FootnoteReference"/>
        </w:rPr>
        <w:footnoteReference w:id="78"/>
      </w:r>
      <w:r w:rsidR="00347D54" w:rsidRPr="00886169">
        <w:t xml:space="preserve"> </w:t>
      </w:r>
      <w:r w:rsidRPr="00886169">
        <w:t>The</w:t>
      </w:r>
      <w:r w:rsidR="00347D54" w:rsidRPr="00886169">
        <w:t xml:space="preserve"> </w:t>
      </w:r>
      <w:r w:rsidRPr="00886169">
        <w:t>Committee</w:t>
      </w:r>
      <w:r w:rsidR="00347D54" w:rsidRPr="00886169">
        <w:t xml:space="preserve"> </w:t>
      </w:r>
      <w:r w:rsidRPr="00886169">
        <w:t>on</w:t>
      </w:r>
      <w:r w:rsidR="00347D54" w:rsidRPr="00886169">
        <w:t xml:space="preserve"> </w:t>
      </w:r>
      <w:r w:rsidRPr="00886169">
        <w:t>the</w:t>
      </w:r>
      <w:r w:rsidR="00347D54" w:rsidRPr="00886169">
        <w:t xml:space="preserve"> </w:t>
      </w:r>
      <w:r w:rsidRPr="00886169">
        <w:t>Elimination</w:t>
      </w:r>
      <w:r w:rsidR="00347D54" w:rsidRPr="00886169">
        <w:t xml:space="preserve"> </w:t>
      </w:r>
      <w:r w:rsidRPr="00886169">
        <w:t>of</w:t>
      </w:r>
      <w:r w:rsidR="00347D54" w:rsidRPr="00886169">
        <w:t xml:space="preserve"> </w:t>
      </w:r>
      <w:r w:rsidRPr="00886169">
        <w:t>Racial</w:t>
      </w:r>
      <w:r w:rsidR="00347D54" w:rsidRPr="00886169">
        <w:t xml:space="preserve"> </w:t>
      </w:r>
      <w:r w:rsidRPr="00886169">
        <w:t>Discrimination</w:t>
      </w:r>
      <w:r w:rsidR="00347D54" w:rsidRPr="00886169">
        <w:t xml:space="preserve"> </w:t>
      </w:r>
      <w:r w:rsidRPr="00886169">
        <w:t>expressed</w:t>
      </w:r>
      <w:r w:rsidR="00347D54" w:rsidRPr="00886169">
        <w:t xml:space="preserve"> </w:t>
      </w:r>
      <w:r w:rsidRPr="00886169">
        <w:t>similar</w:t>
      </w:r>
      <w:r w:rsidR="00347D54" w:rsidRPr="00886169">
        <w:t xml:space="preserve"> </w:t>
      </w:r>
      <w:r w:rsidRPr="00886169">
        <w:t>concerns.</w:t>
      </w:r>
      <w:r w:rsidRPr="00886169">
        <w:rPr>
          <w:rStyle w:val="FootnoteReference"/>
        </w:rPr>
        <w:footnoteReference w:id="79"/>
      </w:r>
      <w:r w:rsidR="00347D54" w:rsidRPr="00886169">
        <w:t xml:space="preserve"> </w:t>
      </w:r>
      <w:r w:rsidRPr="00886169">
        <w:t>According</w:t>
      </w:r>
      <w:r w:rsidR="00347D54" w:rsidRPr="00886169">
        <w:t xml:space="preserve"> </w:t>
      </w:r>
      <w:r w:rsidRPr="00886169">
        <w:t>to</w:t>
      </w:r>
      <w:r w:rsidR="00347D54" w:rsidRPr="00886169">
        <w:t xml:space="preserve"> </w:t>
      </w:r>
      <w:r w:rsidRPr="00886169">
        <w:t>the</w:t>
      </w:r>
      <w:r w:rsidR="00347D54" w:rsidRPr="00886169">
        <w:t xml:space="preserve"> </w:t>
      </w:r>
      <w:r w:rsidRPr="00886169">
        <w:t>report</w:t>
      </w:r>
      <w:r w:rsidR="00347D54" w:rsidRPr="00886169">
        <w:t xml:space="preserve"> </w:t>
      </w:r>
      <w:r w:rsidRPr="00886169">
        <w:t>of</w:t>
      </w:r>
      <w:r w:rsidR="00347D54" w:rsidRPr="00886169">
        <w:t xml:space="preserve"> </w:t>
      </w:r>
      <w:r w:rsidRPr="00886169">
        <w:t>the</w:t>
      </w:r>
      <w:r w:rsidR="00347D54" w:rsidRPr="00886169">
        <w:t xml:space="preserve"> </w:t>
      </w:r>
      <w:r w:rsidRPr="00886169">
        <w:t>Working</w:t>
      </w:r>
      <w:r w:rsidR="00347D54" w:rsidRPr="00886169">
        <w:t xml:space="preserve"> </w:t>
      </w:r>
      <w:r w:rsidRPr="00886169">
        <w:t>Group</w:t>
      </w:r>
      <w:r w:rsidR="00347D54" w:rsidRPr="00886169">
        <w:t xml:space="preserve"> </w:t>
      </w:r>
      <w:r w:rsidRPr="00886169">
        <w:t>of</w:t>
      </w:r>
      <w:r w:rsidR="00347D54" w:rsidRPr="00886169">
        <w:t xml:space="preserve"> </w:t>
      </w:r>
      <w:r w:rsidRPr="00886169">
        <w:t>Experts</w:t>
      </w:r>
      <w:r w:rsidR="00347D54" w:rsidRPr="00886169">
        <w:t xml:space="preserve"> </w:t>
      </w:r>
      <w:r w:rsidRPr="00886169">
        <w:t>on</w:t>
      </w:r>
      <w:r w:rsidR="00347D54" w:rsidRPr="00886169">
        <w:t xml:space="preserve"> </w:t>
      </w:r>
      <w:r w:rsidRPr="00886169">
        <w:t>People</w:t>
      </w:r>
      <w:r w:rsidR="00347D54" w:rsidRPr="00886169">
        <w:t xml:space="preserve"> </w:t>
      </w:r>
      <w:r w:rsidRPr="00886169">
        <w:t>of</w:t>
      </w:r>
      <w:r w:rsidR="00347D54" w:rsidRPr="00886169">
        <w:t xml:space="preserve"> </w:t>
      </w:r>
      <w:r w:rsidRPr="00886169">
        <w:t>African</w:t>
      </w:r>
      <w:r w:rsidR="00347D54" w:rsidRPr="00886169">
        <w:t xml:space="preserve"> </w:t>
      </w:r>
      <w:r w:rsidRPr="00886169">
        <w:t>Descent</w:t>
      </w:r>
      <w:r w:rsidR="00347D54" w:rsidRPr="00886169">
        <w:t xml:space="preserve"> </w:t>
      </w:r>
      <w:r w:rsidRPr="00886169">
        <w:t>on</w:t>
      </w:r>
      <w:r w:rsidR="00347D54" w:rsidRPr="00886169">
        <w:t xml:space="preserve"> </w:t>
      </w:r>
      <w:r w:rsidRPr="00886169">
        <w:t>its</w:t>
      </w:r>
      <w:r w:rsidR="00347D54" w:rsidRPr="00886169">
        <w:t xml:space="preserve"> </w:t>
      </w:r>
      <w:r w:rsidRPr="00886169">
        <w:t>mission</w:t>
      </w:r>
      <w:r w:rsidR="00347D54" w:rsidRPr="00886169">
        <w:t xml:space="preserve"> </w:t>
      </w:r>
      <w:r w:rsidRPr="00886169">
        <w:t>to</w:t>
      </w:r>
      <w:r w:rsidR="00347D54" w:rsidRPr="00886169">
        <w:t xml:space="preserve"> </w:t>
      </w:r>
      <w:r w:rsidRPr="00886169">
        <w:t>the</w:t>
      </w:r>
      <w:r w:rsidR="00347D54" w:rsidRPr="00886169">
        <w:t xml:space="preserve"> </w:t>
      </w:r>
      <w:r w:rsidRPr="00886169">
        <w:t>United</w:t>
      </w:r>
      <w:r w:rsidR="00347D54" w:rsidRPr="00886169">
        <w:t xml:space="preserve"> </w:t>
      </w:r>
      <w:r w:rsidRPr="00886169">
        <w:t>States</w:t>
      </w:r>
      <w:r w:rsidR="00347D54" w:rsidRPr="00886169">
        <w:t xml:space="preserve"> </w:t>
      </w:r>
      <w:r w:rsidRPr="00886169">
        <w:t>of</w:t>
      </w:r>
      <w:r w:rsidR="00347D54" w:rsidRPr="00886169">
        <w:t xml:space="preserve"> </w:t>
      </w:r>
      <w:r w:rsidRPr="00886169">
        <w:t>America</w:t>
      </w:r>
      <w:r w:rsidR="00347D54" w:rsidRPr="00886169">
        <w:t xml:space="preserve"> </w:t>
      </w:r>
      <w:r w:rsidRPr="00886169">
        <w:t>in</w:t>
      </w:r>
      <w:r w:rsidR="00347D54" w:rsidRPr="00886169">
        <w:t xml:space="preserve"> </w:t>
      </w:r>
      <w:r w:rsidRPr="00886169">
        <w:t>January</w:t>
      </w:r>
      <w:r w:rsidR="00347D54" w:rsidRPr="00886169">
        <w:t xml:space="preserve"> </w:t>
      </w:r>
      <w:r w:rsidRPr="00886169">
        <w:t>2016,</w:t>
      </w:r>
      <w:r w:rsidR="00347D54" w:rsidRPr="00886169">
        <w:t xml:space="preserve"> </w:t>
      </w:r>
      <w:r w:rsidRPr="00886169">
        <w:t>the</w:t>
      </w:r>
      <w:r w:rsidR="00347D54" w:rsidRPr="00886169">
        <w:t xml:space="preserve"> </w:t>
      </w:r>
      <w:r w:rsidRPr="00886169">
        <w:t>racial</w:t>
      </w:r>
      <w:r w:rsidR="00347D54" w:rsidRPr="00886169">
        <w:t xml:space="preserve"> </w:t>
      </w:r>
      <w:r w:rsidRPr="00886169">
        <w:t>composition</w:t>
      </w:r>
      <w:r w:rsidR="00347D54" w:rsidRPr="00886169">
        <w:t xml:space="preserve"> </w:t>
      </w:r>
      <w:r w:rsidRPr="00886169">
        <w:t>of</w:t>
      </w:r>
      <w:r w:rsidR="00347D54" w:rsidRPr="00886169">
        <w:t xml:space="preserve"> </w:t>
      </w:r>
      <w:r w:rsidRPr="00886169">
        <w:t>the</w:t>
      </w:r>
      <w:r w:rsidR="00347D54" w:rsidRPr="00886169">
        <w:t xml:space="preserve"> </w:t>
      </w:r>
      <w:r w:rsidRPr="00886169">
        <w:t>jury</w:t>
      </w:r>
      <w:r w:rsidR="00347D54" w:rsidRPr="00886169">
        <w:t xml:space="preserve"> </w:t>
      </w:r>
      <w:r w:rsidRPr="00886169">
        <w:t>is</w:t>
      </w:r>
      <w:r w:rsidR="00347D54" w:rsidRPr="00886169">
        <w:t xml:space="preserve"> </w:t>
      </w:r>
      <w:r w:rsidRPr="00886169">
        <w:t>one</w:t>
      </w:r>
      <w:r w:rsidR="00347D54" w:rsidRPr="00886169">
        <w:t xml:space="preserve"> </w:t>
      </w:r>
      <w:r w:rsidRPr="00886169">
        <w:t>of</w:t>
      </w:r>
      <w:r w:rsidR="00347D54" w:rsidRPr="00886169">
        <w:t xml:space="preserve"> </w:t>
      </w:r>
      <w:r w:rsidRPr="00886169">
        <w:t>the</w:t>
      </w:r>
      <w:r w:rsidR="00347D54" w:rsidRPr="00886169">
        <w:t xml:space="preserve"> </w:t>
      </w:r>
      <w:r w:rsidRPr="00886169">
        <w:t>main</w:t>
      </w:r>
      <w:r w:rsidR="00347D54" w:rsidRPr="00886169">
        <w:t xml:space="preserve"> </w:t>
      </w:r>
      <w:r w:rsidRPr="00886169">
        <w:t>identified</w:t>
      </w:r>
      <w:r w:rsidR="00347D54" w:rsidRPr="00886169">
        <w:t xml:space="preserve"> </w:t>
      </w:r>
      <w:r w:rsidRPr="00886169">
        <w:t>causes</w:t>
      </w:r>
      <w:r w:rsidR="00347D54" w:rsidRPr="00886169">
        <w:t xml:space="preserve"> </w:t>
      </w:r>
      <w:r w:rsidRPr="00886169">
        <w:t>of</w:t>
      </w:r>
      <w:r w:rsidR="00347D54" w:rsidRPr="00886169">
        <w:t xml:space="preserve"> </w:t>
      </w:r>
      <w:r w:rsidRPr="00886169">
        <w:t>racial</w:t>
      </w:r>
      <w:r w:rsidR="00347D54" w:rsidRPr="00886169">
        <w:t xml:space="preserve"> </w:t>
      </w:r>
      <w:r w:rsidRPr="00886169">
        <w:t>bias</w:t>
      </w:r>
      <w:r w:rsidR="00347D54" w:rsidRPr="00886169">
        <w:t xml:space="preserve"> </w:t>
      </w:r>
      <w:r w:rsidRPr="00886169">
        <w:t>in</w:t>
      </w:r>
      <w:r w:rsidR="00347D54" w:rsidRPr="00886169">
        <w:t xml:space="preserve"> </w:t>
      </w:r>
      <w:r w:rsidRPr="00886169">
        <w:t>the</w:t>
      </w:r>
      <w:r w:rsidR="00347D54" w:rsidRPr="00886169">
        <w:t xml:space="preserve"> </w:t>
      </w:r>
      <w:r w:rsidRPr="00886169">
        <w:t>application</w:t>
      </w:r>
      <w:r w:rsidR="00347D54" w:rsidRPr="00886169">
        <w:t xml:space="preserve"> </w:t>
      </w:r>
      <w:r w:rsidRPr="00886169">
        <w:t>of</w:t>
      </w:r>
      <w:r w:rsidR="00347D54" w:rsidRPr="00886169">
        <w:t xml:space="preserve"> </w:t>
      </w:r>
      <w:r w:rsidRPr="00886169">
        <w:t>the</w:t>
      </w:r>
      <w:r w:rsidR="00347D54" w:rsidRPr="00886169">
        <w:t xml:space="preserve"> </w:t>
      </w:r>
      <w:r w:rsidRPr="00886169">
        <w:t>death</w:t>
      </w:r>
      <w:r w:rsidR="00347D54" w:rsidRPr="00886169">
        <w:t xml:space="preserve"> </w:t>
      </w:r>
      <w:r w:rsidRPr="00886169">
        <w:t>penalty.</w:t>
      </w:r>
      <w:r w:rsidRPr="00886169">
        <w:rPr>
          <w:rStyle w:val="FootnoteReference"/>
        </w:rPr>
        <w:footnoteReference w:id="80"/>
      </w:r>
      <w:r w:rsidR="00347D54" w:rsidRPr="00886169">
        <w:t xml:space="preserve"> </w:t>
      </w:r>
    </w:p>
    <w:p w:rsidR="0011413A" w:rsidRPr="00886169" w:rsidRDefault="00DD185C" w:rsidP="0011413A">
      <w:pPr>
        <w:pStyle w:val="SingleTxtG"/>
      </w:pPr>
      <w:r w:rsidRPr="00886169">
        <w:t>44</w:t>
      </w:r>
      <w:r w:rsidR="0011413A" w:rsidRPr="00886169">
        <w:t>.</w:t>
      </w:r>
      <w:r w:rsidR="0011413A" w:rsidRPr="00886169">
        <w:tab/>
        <w:t>In</w:t>
      </w:r>
      <w:r w:rsidR="00347D54" w:rsidRPr="00886169">
        <w:t xml:space="preserve"> </w:t>
      </w:r>
      <w:r w:rsidR="0011413A" w:rsidRPr="00886169">
        <w:t>October</w:t>
      </w:r>
      <w:r w:rsidR="00347D54" w:rsidRPr="00886169">
        <w:t xml:space="preserve"> </w:t>
      </w:r>
      <w:r w:rsidR="0011413A" w:rsidRPr="00886169">
        <w:t>2016,</w:t>
      </w:r>
      <w:r w:rsidR="00347D54" w:rsidRPr="00886169">
        <w:t xml:space="preserve"> </w:t>
      </w:r>
      <w:r w:rsidR="0011413A" w:rsidRPr="00886169">
        <w:t>the</w:t>
      </w:r>
      <w:r w:rsidR="00347D54" w:rsidRPr="00886169">
        <w:t xml:space="preserve"> </w:t>
      </w:r>
      <w:r w:rsidR="0011413A" w:rsidRPr="00886169">
        <w:t>Special</w:t>
      </w:r>
      <w:r w:rsidR="00347D54" w:rsidRPr="00886169">
        <w:t xml:space="preserve"> </w:t>
      </w:r>
      <w:r w:rsidR="0011413A" w:rsidRPr="00886169">
        <w:t>Rapporteur</w:t>
      </w:r>
      <w:r w:rsidR="00347D54" w:rsidRPr="00886169">
        <w:t xml:space="preserve"> </w:t>
      </w:r>
      <w:r w:rsidR="0011413A" w:rsidRPr="00886169">
        <w:t>on</w:t>
      </w:r>
      <w:r w:rsidR="00347D54" w:rsidRPr="00886169">
        <w:t xml:space="preserve"> </w:t>
      </w:r>
      <w:r w:rsidR="0011413A" w:rsidRPr="00886169">
        <w:t>extrajudicial,</w:t>
      </w:r>
      <w:r w:rsidR="00347D54" w:rsidRPr="00886169">
        <w:t xml:space="preserve"> </w:t>
      </w:r>
      <w:r w:rsidR="0011413A" w:rsidRPr="00886169">
        <w:t>summary</w:t>
      </w:r>
      <w:r w:rsidR="00347D54" w:rsidRPr="00886169">
        <w:t xml:space="preserve"> </w:t>
      </w:r>
      <w:r w:rsidR="0011413A" w:rsidRPr="00886169">
        <w:t>or</w:t>
      </w:r>
      <w:r w:rsidR="00347D54" w:rsidRPr="00886169">
        <w:t xml:space="preserve"> </w:t>
      </w:r>
      <w:r w:rsidR="0011413A" w:rsidRPr="00886169">
        <w:t>arbitrary</w:t>
      </w:r>
      <w:r w:rsidR="00347D54" w:rsidRPr="00886169">
        <w:t xml:space="preserve"> </w:t>
      </w:r>
      <w:r w:rsidR="0011413A" w:rsidRPr="00886169">
        <w:t>executions</w:t>
      </w:r>
      <w:r w:rsidR="00347D54" w:rsidRPr="00886169">
        <w:t xml:space="preserve"> </w:t>
      </w:r>
      <w:r w:rsidR="0011413A" w:rsidRPr="00886169">
        <w:t>made</w:t>
      </w:r>
      <w:r w:rsidR="00347D54" w:rsidRPr="00886169">
        <w:t xml:space="preserve"> </w:t>
      </w:r>
      <w:r w:rsidR="0011413A" w:rsidRPr="00886169">
        <w:t>a</w:t>
      </w:r>
      <w:r w:rsidR="00347D54" w:rsidRPr="00886169">
        <w:t xml:space="preserve"> </w:t>
      </w:r>
      <w:r w:rsidR="0011413A" w:rsidRPr="00886169">
        <w:t>statement</w:t>
      </w:r>
      <w:r w:rsidR="00347D54" w:rsidRPr="00886169">
        <w:t xml:space="preserve"> </w:t>
      </w:r>
      <w:r w:rsidR="0011413A" w:rsidRPr="00886169">
        <w:t>at</w:t>
      </w:r>
      <w:r w:rsidR="00347D54" w:rsidRPr="00886169">
        <w:t xml:space="preserve"> </w:t>
      </w:r>
      <w:r w:rsidR="0011413A" w:rsidRPr="00886169">
        <w:t>the</w:t>
      </w:r>
      <w:r w:rsidR="00347D54" w:rsidRPr="00886169">
        <w:t xml:space="preserve"> </w:t>
      </w:r>
      <w:r w:rsidR="0011413A" w:rsidRPr="00886169">
        <w:t>launch</w:t>
      </w:r>
      <w:r w:rsidR="00347D54" w:rsidRPr="00886169">
        <w:t xml:space="preserve"> </w:t>
      </w:r>
      <w:r w:rsidR="0011413A" w:rsidRPr="00886169">
        <w:t>of</w:t>
      </w:r>
      <w:r w:rsidR="00347D54" w:rsidRPr="00886169">
        <w:t xml:space="preserve"> </w:t>
      </w:r>
      <w:r w:rsidR="0011413A" w:rsidRPr="00886169">
        <w:t>the</w:t>
      </w:r>
      <w:r w:rsidR="00347D54" w:rsidRPr="00886169">
        <w:t xml:space="preserve"> </w:t>
      </w:r>
      <w:r w:rsidR="0011413A" w:rsidRPr="00886169">
        <w:t>Parliamentary</w:t>
      </w:r>
      <w:r w:rsidR="00347D54" w:rsidRPr="00886169">
        <w:t xml:space="preserve"> </w:t>
      </w:r>
      <w:r w:rsidR="0011413A" w:rsidRPr="00886169">
        <w:t>Fact</w:t>
      </w:r>
      <w:r w:rsidR="00347D54" w:rsidRPr="00886169">
        <w:t xml:space="preserve"> </w:t>
      </w:r>
      <w:r w:rsidR="0011413A" w:rsidRPr="00886169">
        <w:t>Sheet</w:t>
      </w:r>
      <w:r w:rsidR="00347D54" w:rsidRPr="00886169">
        <w:t xml:space="preserve"> </w:t>
      </w:r>
      <w:r w:rsidR="0011413A" w:rsidRPr="00886169">
        <w:t>on</w:t>
      </w:r>
      <w:r w:rsidR="00347D54" w:rsidRPr="00886169">
        <w:t xml:space="preserve"> </w:t>
      </w:r>
      <w:r w:rsidR="0011413A" w:rsidRPr="00886169">
        <w:t>the</w:t>
      </w:r>
      <w:r w:rsidR="00347D54" w:rsidRPr="00886169">
        <w:t xml:space="preserve"> </w:t>
      </w:r>
      <w:r w:rsidR="0011413A" w:rsidRPr="00886169">
        <w:t>Death</w:t>
      </w:r>
      <w:r w:rsidR="00347D54" w:rsidRPr="00886169">
        <w:t xml:space="preserve"> </w:t>
      </w:r>
      <w:r w:rsidR="0011413A" w:rsidRPr="00886169">
        <w:t>Penalty</w:t>
      </w:r>
      <w:r w:rsidR="00347D54" w:rsidRPr="00886169">
        <w:t xml:space="preserve"> </w:t>
      </w:r>
      <w:r w:rsidR="0011413A" w:rsidRPr="00886169">
        <w:t>and</w:t>
      </w:r>
      <w:r w:rsidR="00347D54" w:rsidRPr="00886169">
        <w:t xml:space="preserve"> </w:t>
      </w:r>
      <w:r w:rsidR="0011413A" w:rsidRPr="00886169">
        <w:t>Terrorism-related</w:t>
      </w:r>
      <w:r w:rsidR="00347D54" w:rsidRPr="00886169">
        <w:t xml:space="preserve"> </w:t>
      </w:r>
      <w:r w:rsidR="0011413A" w:rsidRPr="00886169">
        <w:t>Offences,</w:t>
      </w:r>
      <w:r w:rsidR="00347D54" w:rsidRPr="00886169">
        <w:t xml:space="preserve"> </w:t>
      </w:r>
      <w:r w:rsidR="0011413A" w:rsidRPr="00886169">
        <w:t>in</w:t>
      </w:r>
      <w:r w:rsidR="00347D54" w:rsidRPr="00886169">
        <w:t xml:space="preserve"> </w:t>
      </w:r>
      <w:r w:rsidR="0011413A" w:rsidRPr="00886169">
        <w:t>which</w:t>
      </w:r>
      <w:r w:rsidR="00347D54" w:rsidRPr="00886169">
        <w:t xml:space="preserve"> </w:t>
      </w:r>
      <w:r w:rsidR="0011413A" w:rsidRPr="00886169">
        <w:t>she</w:t>
      </w:r>
      <w:r w:rsidR="00347D54" w:rsidRPr="00886169">
        <w:t xml:space="preserve"> </w:t>
      </w:r>
      <w:r w:rsidR="0011413A" w:rsidRPr="00886169">
        <w:t>highlighted</w:t>
      </w:r>
      <w:r w:rsidR="00347D54" w:rsidRPr="00886169">
        <w:t xml:space="preserve"> </w:t>
      </w:r>
      <w:r w:rsidR="0011413A" w:rsidRPr="00886169">
        <w:t>the</w:t>
      </w:r>
      <w:r w:rsidR="00347D54" w:rsidRPr="00886169">
        <w:t xml:space="preserve"> </w:t>
      </w:r>
      <w:r w:rsidR="0011413A" w:rsidRPr="00886169">
        <w:t>fact</w:t>
      </w:r>
      <w:r w:rsidR="00347D54" w:rsidRPr="00886169">
        <w:t xml:space="preserve"> </w:t>
      </w:r>
      <w:r w:rsidR="0011413A" w:rsidRPr="00886169">
        <w:t>that</w:t>
      </w:r>
      <w:r w:rsidR="00347D54" w:rsidRPr="00886169">
        <w:t xml:space="preserve"> </w:t>
      </w:r>
      <w:r w:rsidR="0011413A" w:rsidRPr="00886169">
        <w:t>65</w:t>
      </w:r>
      <w:r w:rsidR="00347D54" w:rsidRPr="00886169">
        <w:t xml:space="preserve"> </w:t>
      </w:r>
      <w:r w:rsidR="0011413A" w:rsidRPr="00886169">
        <w:t>countries</w:t>
      </w:r>
      <w:r w:rsidR="00347D54" w:rsidRPr="00886169">
        <w:t xml:space="preserve"> </w:t>
      </w:r>
      <w:r w:rsidR="0011413A" w:rsidRPr="00886169">
        <w:t>had</w:t>
      </w:r>
      <w:r w:rsidR="00347D54" w:rsidRPr="00886169">
        <w:t xml:space="preserve"> </w:t>
      </w:r>
      <w:r w:rsidR="0011413A" w:rsidRPr="00886169">
        <w:t>retained</w:t>
      </w:r>
      <w:r w:rsidR="00347D54" w:rsidRPr="00886169">
        <w:t xml:space="preserve"> </w:t>
      </w:r>
      <w:r w:rsidR="0011413A" w:rsidRPr="00886169">
        <w:t>the</w:t>
      </w:r>
      <w:r w:rsidR="00347D54" w:rsidRPr="00886169">
        <w:t xml:space="preserve"> </w:t>
      </w:r>
      <w:r w:rsidR="0011413A" w:rsidRPr="00886169">
        <w:t>death</w:t>
      </w:r>
      <w:r w:rsidR="00347D54" w:rsidRPr="00886169">
        <w:t xml:space="preserve"> </w:t>
      </w:r>
      <w:r w:rsidR="0011413A" w:rsidRPr="00886169">
        <w:t>penalty</w:t>
      </w:r>
      <w:r w:rsidR="00347D54" w:rsidRPr="00886169">
        <w:t xml:space="preserve"> </w:t>
      </w:r>
      <w:r w:rsidR="0011413A" w:rsidRPr="00886169">
        <w:t>for</w:t>
      </w:r>
      <w:r w:rsidR="00347D54" w:rsidRPr="00886169">
        <w:t xml:space="preserve"> </w:t>
      </w:r>
      <w:r w:rsidR="0011413A" w:rsidRPr="00886169">
        <w:t>terrorism-related</w:t>
      </w:r>
      <w:r w:rsidR="00347D54" w:rsidRPr="00886169">
        <w:t xml:space="preserve"> </w:t>
      </w:r>
      <w:r w:rsidR="0011413A" w:rsidRPr="00886169">
        <w:t>offences,</w:t>
      </w:r>
      <w:r w:rsidR="00347D54" w:rsidRPr="00886169">
        <w:t xml:space="preserve"> </w:t>
      </w:r>
      <w:r w:rsidR="0011413A" w:rsidRPr="00886169">
        <w:t>out</w:t>
      </w:r>
      <w:r w:rsidR="00347D54" w:rsidRPr="00886169">
        <w:t xml:space="preserve"> </w:t>
      </w:r>
      <w:r w:rsidR="0011413A" w:rsidRPr="00886169">
        <w:t>of</w:t>
      </w:r>
      <w:r w:rsidR="00347D54" w:rsidRPr="00886169">
        <w:t xml:space="preserve"> </w:t>
      </w:r>
      <w:r w:rsidR="0011413A" w:rsidRPr="00886169">
        <w:t>which</w:t>
      </w:r>
      <w:r w:rsidR="00347D54" w:rsidRPr="00886169">
        <w:t xml:space="preserve"> </w:t>
      </w:r>
      <w:r w:rsidR="0011413A" w:rsidRPr="00886169">
        <w:t>15</w:t>
      </w:r>
      <w:r w:rsidR="00347D54" w:rsidRPr="00886169">
        <w:t xml:space="preserve"> </w:t>
      </w:r>
      <w:r w:rsidR="0011413A" w:rsidRPr="00886169">
        <w:t>had</w:t>
      </w:r>
      <w:r w:rsidR="00347D54" w:rsidRPr="00886169">
        <w:t xml:space="preserve"> </w:t>
      </w:r>
      <w:r w:rsidR="0011413A" w:rsidRPr="00886169">
        <w:t>carried</w:t>
      </w:r>
      <w:r w:rsidR="00347D54" w:rsidRPr="00886169">
        <w:t xml:space="preserve"> </w:t>
      </w:r>
      <w:r w:rsidR="0011413A" w:rsidRPr="00886169">
        <w:t>out</w:t>
      </w:r>
      <w:r w:rsidR="00347D54" w:rsidRPr="00886169">
        <w:t xml:space="preserve"> </w:t>
      </w:r>
      <w:r w:rsidR="0011413A" w:rsidRPr="00886169">
        <w:t>executions</w:t>
      </w:r>
      <w:r w:rsidR="00347D54" w:rsidRPr="00886169">
        <w:t xml:space="preserve"> </w:t>
      </w:r>
      <w:r w:rsidR="0011413A" w:rsidRPr="00886169">
        <w:t>in</w:t>
      </w:r>
      <w:r w:rsidR="00347D54" w:rsidRPr="00886169">
        <w:t xml:space="preserve"> </w:t>
      </w:r>
      <w:r w:rsidR="0011413A" w:rsidRPr="00886169">
        <w:t>the</w:t>
      </w:r>
      <w:r w:rsidR="00347D54" w:rsidRPr="00886169">
        <w:t xml:space="preserve"> </w:t>
      </w:r>
      <w:r w:rsidR="0011413A" w:rsidRPr="00886169">
        <w:t>past</w:t>
      </w:r>
      <w:r w:rsidR="00347D54" w:rsidRPr="00886169">
        <w:t xml:space="preserve"> </w:t>
      </w:r>
      <w:r w:rsidR="0011413A" w:rsidRPr="00886169">
        <w:t>10</w:t>
      </w:r>
      <w:r w:rsidR="00347D54" w:rsidRPr="00886169">
        <w:t xml:space="preserve"> </w:t>
      </w:r>
      <w:r w:rsidR="0011413A" w:rsidRPr="00886169">
        <w:t>years</w:t>
      </w:r>
      <w:r w:rsidR="00347D54" w:rsidRPr="00886169">
        <w:t xml:space="preserve"> </w:t>
      </w:r>
      <w:r w:rsidR="0011413A" w:rsidRPr="00886169">
        <w:t>and</w:t>
      </w:r>
      <w:r w:rsidR="00347D54" w:rsidRPr="00886169">
        <w:t xml:space="preserve"> </w:t>
      </w:r>
      <w:r w:rsidR="0011413A" w:rsidRPr="00886169">
        <w:t>7</w:t>
      </w:r>
      <w:r w:rsidR="00347D54" w:rsidRPr="00886169">
        <w:t xml:space="preserve"> </w:t>
      </w:r>
      <w:r w:rsidR="0011413A" w:rsidRPr="00886169">
        <w:t>had</w:t>
      </w:r>
      <w:r w:rsidR="00347D54" w:rsidRPr="00886169">
        <w:t xml:space="preserve"> </w:t>
      </w:r>
      <w:r w:rsidR="0011413A" w:rsidRPr="00886169">
        <w:t>imposed</w:t>
      </w:r>
      <w:r w:rsidR="00347D54" w:rsidRPr="00886169">
        <w:t xml:space="preserve"> </w:t>
      </w:r>
      <w:r w:rsidR="0011413A" w:rsidRPr="00886169">
        <w:t>the</w:t>
      </w:r>
      <w:r w:rsidR="00347D54" w:rsidRPr="00886169">
        <w:t xml:space="preserve"> </w:t>
      </w:r>
      <w:r w:rsidR="0011413A" w:rsidRPr="00886169">
        <w:t>death</w:t>
      </w:r>
      <w:r w:rsidR="00347D54" w:rsidRPr="00886169">
        <w:t xml:space="preserve"> </w:t>
      </w:r>
      <w:r w:rsidR="0011413A" w:rsidRPr="00886169">
        <w:t>penalty</w:t>
      </w:r>
      <w:r w:rsidR="00347D54" w:rsidRPr="00886169">
        <w:t xml:space="preserve"> </w:t>
      </w:r>
      <w:r w:rsidR="0011413A" w:rsidRPr="00886169">
        <w:t>in</w:t>
      </w:r>
      <w:r w:rsidR="00347D54" w:rsidRPr="00886169">
        <w:t xml:space="preserve"> </w:t>
      </w:r>
      <w:r w:rsidR="0011413A" w:rsidRPr="00886169">
        <w:t>2015</w:t>
      </w:r>
      <w:r w:rsidR="00347D54" w:rsidRPr="00886169">
        <w:t xml:space="preserve"> </w:t>
      </w:r>
      <w:r w:rsidR="0011413A" w:rsidRPr="00886169">
        <w:t>alone.</w:t>
      </w:r>
      <w:r w:rsidR="00347D54" w:rsidRPr="00886169">
        <w:t xml:space="preserve"> </w:t>
      </w:r>
      <w:r w:rsidR="0011413A" w:rsidRPr="00886169">
        <w:t>She</w:t>
      </w:r>
      <w:r w:rsidR="00347D54" w:rsidRPr="00886169">
        <w:t xml:space="preserve"> </w:t>
      </w:r>
      <w:r w:rsidR="0011413A" w:rsidRPr="00886169">
        <w:t>stressed</w:t>
      </w:r>
      <w:r w:rsidR="00347D54" w:rsidRPr="00886169">
        <w:t xml:space="preserve"> </w:t>
      </w:r>
      <w:r w:rsidR="0011413A" w:rsidRPr="00886169">
        <w:t>that</w:t>
      </w:r>
      <w:r w:rsidR="00347D54" w:rsidRPr="00886169">
        <w:t xml:space="preserve"> </w:t>
      </w:r>
      <w:r w:rsidR="0011413A" w:rsidRPr="00886169">
        <w:t>many</w:t>
      </w:r>
      <w:r w:rsidR="00347D54" w:rsidRPr="00886169">
        <w:t xml:space="preserve"> </w:t>
      </w:r>
      <w:r w:rsidR="0011413A" w:rsidRPr="00886169">
        <w:t>of</w:t>
      </w:r>
      <w:r w:rsidR="00347D54" w:rsidRPr="00886169">
        <w:t xml:space="preserve"> </w:t>
      </w:r>
      <w:r w:rsidR="0011413A" w:rsidRPr="00886169">
        <w:t>those</w:t>
      </w:r>
      <w:r w:rsidR="00347D54" w:rsidRPr="00886169">
        <w:t xml:space="preserve"> </w:t>
      </w:r>
      <w:r w:rsidRPr="00886169">
        <w:t>anti</w:t>
      </w:r>
      <w:r w:rsidR="0011413A" w:rsidRPr="00886169">
        <w:t>terrorism</w:t>
      </w:r>
      <w:r w:rsidR="00347D54" w:rsidRPr="00886169">
        <w:t xml:space="preserve"> </w:t>
      </w:r>
      <w:r w:rsidR="0011413A" w:rsidRPr="00886169">
        <w:t>laws</w:t>
      </w:r>
      <w:r w:rsidR="00347D54" w:rsidRPr="00886169">
        <w:t xml:space="preserve"> </w:t>
      </w:r>
      <w:r w:rsidR="0011413A" w:rsidRPr="00886169">
        <w:t>discriminated</w:t>
      </w:r>
      <w:r w:rsidR="00347D54" w:rsidRPr="00886169">
        <w:t xml:space="preserve"> </w:t>
      </w:r>
      <w:r w:rsidR="0011413A" w:rsidRPr="00886169">
        <w:t>against</w:t>
      </w:r>
      <w:r w:rsidR="00347D54" w:rsidRPr="00886169">
        <w:t xml:space="preserve"> </w:t>
      </w:r>
      <w:r w:rsidR="0011413A" w:rsidRPr="00886169">
        <w:t>religious</w:t>
      </w:r>
      <w:r w:rsidR="00347D54" w:rsidRPr="00886169">
        <w:t xml:space="preserve"> </w:t>
      </w:r>
      <w:r w:rsidR="0011413A" w:rsidRPr="00886169">
        <w:t>minorities</w:t>
      </w:r>
      <w:r w:rsidR="00347D54" w:rsidRPr="00886169">
        <w:t xml:space="preserve"> </w:t>
      </w:r>
      <w:r w:rsidR="0011413A" w:rsidRPr="00886169">
        <w:t>in</w:t>
      </w:r>
      <w:r w:rsidR="00347D54" w:rsidRPr="00886169">
        <w:t xml:space="preserve"> </w:t>
      </w:r>
      <w:r w:rsidR="0011413A" w:rsidRPr="00886169">
        <w:t>practice</w:t>
      </w:r>
      <w:r w:rsidR="00347D54" w:rsidRPr="00886169">
        <w:t xml:space="preserve"> </w:t>
      </w:r>
      <w:r w:rsidR="0011413A" w:rsidRPr="00886169">
        <w:t>and</w:t>
      </w:r>
      <w:r w:rsidR="00347D54" w:rsidRPr="00886169">
        <w:t xml:space="preserve"> </w:t>
      </w:r>
      <w:r w:rsidR="0011413A" w:rsidRPr="00886169">
        <w:t>that</w:t>
      </w:r>
      <w:r w:rsidR="00347D54" w:rsidRPr="00886169">
        <w:t xml:space="preserve"> </w:t>
      </w:r>
      <w:r w:rsidR="0011413A" w:rsidRPr="00886169">
        <w:t>in</w:t>
      </w:r>
      <w:r w:rsidR="00347D54" w:rsidRPr="00886169">
        <w:t xml:space="preserve"> </w:t>
      </w:r>
      <w:r w:rsidR="0011413A" w:rsidRPr="00886169">
        <w:t>some</w:t>
      </w:r>
      <w:r w:rsidR="00347D54" w:rsidRPr="00886169">
        <w:t xml:space="preserve"> </w:t>
      </w:r>
      <w:r w:rsidR="0011413A" w:rsidRPr="00886169">
        <w:t>cases</w:t>
      </w:r>
      <w:r w:rsidR="00347D54" w:rsidRPr="00886169">
        <w:t xml:space="preserve"> </w:t>
      </w:r>
      <w:r w:rsidR="0011413A" w:rsidRPr="00886169">
        <w:t>that</w:t>
      </w:r>
      <w:r w:rsidR="00347D54" w:rsidRPr="00886169">
        <w:t xml:space="preserve"> </w:t>
      </w:r>
      <w:r w:rsidR="0011413A" w:rsidRPr="00886169">
        <w:t>had</w:t>
      </w:r>
      <w:r w:rsidR="00347D54" w:rsidRPr="00886169">
        <w:t xml:space="preserve"> </w:t>
      </w:r>
      <w:r w:rsidR="0011413A" w:rsidRPr="00886169">
        <w:t>resulted</w:t>
      </w:r>
      <w:r w:rsidR="00347D54" w:rsidRPr="00886169">
        <w:t xml:space="preserve"> </w:t>
      </w:r>
      <w:r w:rsidR="0011413A" w:rsidRPr="00886169">
        <w:t>in</w:t>
      </w:r>
      <w:r w:rsidR="00347D54" w:rsidRPr="00886169">
        <w:t xml:space="preserve"> </w:t>
      </w:r>
      <w:r w:rsidR="0011413A" w:rsidRPr="00886169">
        <w:t>executions.</w:t>
      </w:r>
      <w:r w:rsidR="0011413A" w:rsidRPr="00886169">
        <w:rPr>
          <w:rStyle w:val="FootnoteReference"/>
        </w:rPr>
        <w:footnoteReference w:id="81"/>
      </w:r>
    </w:p>
    <w:p w:rsidR="0011413A" w:rsidRPr="00886169" w:rsidRDefault="00DD185C" w:rsidP="0011413A">
      <w:pPr>
        <w:pStyle w:val="SingleTxtG"/>
      </w:pPr>
      <w:r w:rsidRPr="00886169">
        <w:t>45</w:t>
      </w:r>
      <w:r w:rsidR="0011413A" w:rsidRPr="00886169">
        <w:t>.</w:t>
      </w:r>
      <w:r w:rsidR="0011413A" w:rsidRPr="00886169">
        <w:tab/>
        <w:t>In</w:t>
      </w:r>
      <w:r w:rsidR="00347D54" w:rsidRPr="00886169">
        <w:t xml:space="preserve"> </w:t>
      </w:r>
      <w:r w:rsidR="0011413A" w:rsidRPr="00886169">
        <w:t>the</w:t>
      </w:r>
      <w:r w:rsidR="00347D54" w:rsidRPr="00886169">
        <w:t xml:space="preserve"> </w:t>
      </w:r>
      <w:r w:rsidR="0011413A" w:rsidRPr="00886169">
        <w:t>Islamic</w:t>
      </w:r>
      <w:r w:rsidR="00347D54" w:rsidRPr="00886169">
        <w:t xml:space="preserve"> </w:t>
      </w:r>
      <w:r w:rsidR="0011413A" w:rsidRPr="00886169">
        <w:t>Republic</w:t>
      </w:r>
      <w:r w:rsidR="00347D54" w:rsidRPr="00886169">
        <w:t xml:space="preserve"> </w:t>
      </w:r>
      <w:r w:rsidR="0011413A" w:rsidRPr="00886169">
        <w:t>of</w:t>
      </w:r>
      <w:r w:rsidR="00347D54" w:rsidRPr="00886169">
        <w:t xml:space="preserve"> </w:t>
      </w:r>
      <w:r w:rsidR="0011413A" w:rsidRPr="00886169">
        <w:t>Iran,</w:t>
      </w:r>
      <w:r w:rsidR="00347D54" w:rsidRPr="00886169">
        <w:t xml:space="preserve"> </w:t>
      </w:r>
      <w:r w:rsidR="0011413A" w:rsidRPr="00886169">
        <w:t>the</w:t>
      </w:r>
      <w:r w:rsidR="00347D54" w:rsidRPr="00886169">
        <w:t xml:space="preserve"> </w:t>
      </w:r>
      <w:r w:rsidR="0011413A" w:rsidRPr="00886169">
        <w:t>execution</w:t>
      </w:r>
      <w:r w:rsidR="00347D54" w:rsidRPr="00886169">
        <w:t xml:space="preserve"> </w:t>
      </w:r>
      <w:r w:rsidR="0011413A" w:rsidRPr="00886169">
        <w:t>of</w:t>
      </w:r>
      <w:r w:rsidR="00347D54" w:rsidRPr="00886169">
        <w:t xml:space="preserve"> </w:t>
      </w:r>
      <w:r w:rsidR="0011413A" w:rsidRPr="00886169">
        <w:t>ethnic</w:t>
      </w:r>
      <w:r w:rsidR="00347D54" w:rsidRPr="00886169">
        <w:t xml:space="preserve"> </w:t>
      </w:r>
      <w:r w:rsidR="0011413A" w:rsidRPr="00886169">
        <w:t>minorities</w:t>
      </w:r>
      <w:r w:rsidR="00347D54" w:rsidRPr="00886169">
        <w:t xml:space="preserve"> </w:t>
      </w:r>
      <w:r w:rsidR="0011413A" w:rsidRPr="00886169">
        <w:t>is</w:t>
      </w:r>
      <w:r w:rsidR="00347D54" w:rsidRPr="00886169">
        <w:t xml:space="preserve"> </w:t>
      </w:r>
      <w:r w:rsidR="0011413A" w:rsidRPr="00886169">
        <w:t>frequently</w:t>
      </w:r>
      <w:r w:rsidR="00347D54" w:rsidRPr="00886169">
        <w:t xml:space="preserve"> </w:t>
      </w:r>
      <w:r w:rsidR="0011413A" w:rsidRPr="00886169">
        <w:t>reported.</w:t>
      </w:r>
      <w:r w:rsidR="00347D54" w:rsidRPr="00886169">
        <w:t xml:space="preserve"> </w:t>
      </w:r>
      <w:r w:rsidR="0011413A" w:rsidRPr="00886169">
        <w:t>In</w:t>
      </w:r>
      <w:r w:rsidR="00347D54" w:rsidRPr="00886169">
        <w:t xml:space="preserve"> </w:t>
      </w:r>
      <w:r w:rsidR="0011413A" w:rsidRPr="00886169">
        <w:t>his</w:t>
      </w:r>
      <w:r w:rsidR="00347D54" w:rsidRPr="00886169">
        <w:t xml:space="preserve"> </w:t>
      </w:r>
      <w:r w:rsidR="0011413A" w:rsidRPr="00886169">
        <w:t>report</w:t>
      </w:r>
      <w:r w:rsidR="00347D54" w:rsidRPr="00886169">
        <w:t xml:space="preserve"> </w:t>
      </w:r>
      <w:r w:rsidR="0011413A" w:rsidRPr="00886169">
        <w:t>to</w:t>
      </w:r>
      <w:r w:rsidR="00347D54" w:rsidRPr="00886169">
        <w:t xml:space="preserve"> </w:t>
      </w:r>
      <w:r w:rsidR="0011413A" w:rsidRPr="00886169">
        <w:t>the</w:t>
      </w:r>
      <w:r w:rsidR="00347D54" w:rsidRPr="00886169">
        <w:t xml:space="preserve"> </w:t>
      </w:r>
      <w:r w:rsidR="0011413A" w:rsidRPr="00886169">
        <w:t>Human</w:t>
      </w:r>
      <w:r w:rsidR="00347D54" w:rsidRPr="00886169">
        <w:t xml:space="preserve"> </w:t>
      </w:r>
      <w:r w:rsidR="0011413A" w:rsidRPr="00886169">
        <w:t>Rights</w:t>
      </w:r>
      <w:r w:rsidR="00347D54" w:rsidRPr="00886169">
        <w:t xml:space="preserve"> </w:t>
      </w:r>
      <w:r w:rsidR="0011413A" w:rsidRPr="00886169">
        <w:t>Council</w:t>
      </w:r>
      <w:r w:rsidR="00347D54" w:rsidRPr="00886169">
        <w:t xml:space="preserve"> </w:t>
      </w:r>
      <w:r w:rsidR="0011413A" w:rsidRPr="00886169">
        <w:t>on</w:t>
      </w:r>
      <w:r w:rsidR="00347D54" w:rsidRPr="00886169">
        <w:t xml:space="preserve"> </w:t>
      </w:r>
      <w:r w:rsidR="0011413A" w:rsidRPr="00886169">
        <w:t>the</w:t>
      </w:r>
      <w:r w:rsidR="00347D54" w:rsidRPr="00886169">
        <w:t xml:space="preserve"> </w:t>
      </w:r>
      <w:r w:rsidR="0011413A" w:rsidRPr="00886169">
        <w:t>situation</w:t>
      </w:r>
      <w:r w:rsidR="00347D54" w:rsidRPr="00886169">
        <w:t xml:space="preserve"> </w:t>
      </w:r>
      <w:r w:rsidR="0011413A" w:rsidRPr="00886169">
        <w:t>of</w:t>
      </w:r>
      <w:r w:rsidR="00347D54" w:rsidRPr="00886169">
        <w:t xml:space="preserve"> </w:t>
      </w:r>
      <w:r w:rsidR="0011413A" w:rsidRPr="00886169">
        <w:t>human</w:t>
      </w:r>
      <w:r w:rsidR="00347D54" w:rsidRPr="00886169">
        <w:t xml:space="preserve"> </w:t>
      </w:r>
      <w:r w:rsidR="0011413A" w:rsidRPr="00886169">
        <w:t>rights</w:t>
      </w:r>
      <w:r w:rsidR="00347D54" w:rsidRPr="00886169">
        <w:t xml:space="preserve"> </w:t>
      </w:r>
      <w:r w:rsidR="0011413A" w:rsidRPr="00886169">
        <w:t>in</w:t>
      </w:r>
      <w:r w:rsidR="00347D54" w:rsidRPr="00886169">
        <w:t xml:space="preserve"> </w:t>
      </w:r>
      <w:r w:rsidR="0011413A" w:rsidRPr="00886169">
        <w:t>the</w:t>
      </w:r>
      <w:r w:rsidR="00347D54" w:rsidRPr="00886169">
        <w:t xml:space="preserve"> </w:t>
      </w:r>
      <w:r w:rsidR="0011413A" w:rsidRPr="00886169">
        <w:t>Islamic</w:t>
      </w:r>
      <w:r w:rsidR="00347D54" w:rsidRPr="00886169">
        <w:t xml:space="preserve"> </w:t>
      </w:r>
      <w:r w:rsidR="0011413A" w:rsidRPr="00886169">
        <w:t>Republic</w:t>
      </w:r>
      <w:r w:rsidR="00347D54" w:rsidRPr="00886169">
        <w:t xml:space="preserve"> </w:t>
      </w:r>
      <w:r w:rsidR="0011413A" w:rsidRPr="00886169">
        <w:t>of</w:t>
      </w:r>
      <w:r w:rsidR="00347D54" w:rsidRPr="00886169">
        <w:t xml:space="preserve"> </w:t>
      </w:r>
      <w:r w:rsidR="0011413A" w:rsidRPr="00886169">
        <w:t>Iran,</w:t>
      </w:r>
      <w:r w:rsidR="00347D54" w:rsidRPr="00886169">
        <w:t xml:space="preserve"> </w:t>
      </w:r>
      <w:r w:rsidR="0011413A" w:rsidRPr="00886169">
        <w:t>the</w:t>
      </w:r>
      <w:r w:rsidR="00347D54" w:rsidRPr="00886169">
        <w:t xml:space="preserve"> </w:t>
      </w:r>
      <w:r w:rsidR="0011413A" w:rsidRPr="00886169">
        <w:t>Secretary-General</w:t>
      </w:r>
      <w:r w:rsidR="00347D54" w:rsidRPr="00886169">
        <w:t xml:space="preserve"> </w:t>
      </w:r>
      <w:r w:rsidR="0011413A" w:rsidRPr="00886169">
        <w:t>reported</w:t>
      </w:r>
      <w:r w:rsidR="00347D54" w:rsidRPr="00886169">
        <w:t xml:space="preserve"> </w:t>
      </w:r>
      <w:r w:rsidR="0011413A" w:rsidRPr="00886169">
        <w:t>that</w:t>
      </w:r>
      <w:r w:rsidR="00347D54" w:rsidRPr="00886169">
        <w:t xml:space="preserve"> </w:t>
      </w:r>
      <w:r w:rsidR="0011413A" w:rsidRPr="00886169">
        <w:t>on</w:t>
      </w:r>
      <w:r w:rsidR="00347D54" w:rsidRPr="00886169">
        <w:t xml:space="preserve"> </w:t>
      </w:r>
      <w:r w:rsidR="0011413A" w:rsidRPr="00886169">
        <w:t>5</w:t>
      </w:r>
      <w:r w:rsidR="00347D54" w:rsidRPr="00886169">
        <w:t xml:space="preserve"> </w:t>
      </w:r>
      <w:r w:rsidR="0011413A" w:rsidRPr="00886169">
        <w:t>August</w:t>
      </w:r>
      <w:r w:rsidR="00347D54" w:rsidRPr="00886169">
        <w:t xml:space="preserve"> </w:t>
      </w:r>
      <w:r w:rsidR="0011413A" w:rsidRPr="00886169">
        <w:t>2016</w:t>
      </w:r>
      <w:r w:rsidR="00347D54" w:rsidRPr="00886169">
        <w:t xml:space="preserve"> </w:t>
      </w:r>
      <w:r w:rsidR="0011413A" w:rsidRPr="00886169">
        <w:t>alone,</w:t>
      </w:r>
      <w:r w:rsidR="00347D54" w:rsidRPr="00886169">
        <w:t xml:space="preserve"> </w:t>
      </w:r>
      <w:r w:rsidR="0011413A" w:rsidRPr="00886169">
        <w:t>20</w:t>
      </w:r>
      <w:r w:rsidR="00347D54" w:rsidRPr="00886169">
        <w:t xml:space="preserve"> </w:t>
      </w:r>
      <w:r w:rsidR="0011413A" w:rsidRPr="00886169">
        <w:t>people</w:t>
      </w:r>
      <w:r w:rsidR="00347D54" w:rsidRPr="00886169">
        <w:t xml:space="preserve"> </w:t>
      </w:r>
      <w:r w:rsidR="0011413A" w:rsidRPr="00886169">
        <w:t>belonging</w:t>
      </w:r>
      <w:r w:rsidR="00347D54" w:rsidRPr="00886169">
        <w:t xml:space="preserve"> </w:t>
      </w:r>
      <w:r w:rsidR="0011413A" w:rsidRPr="00886169">
        <w:t>to</w:t>
      </w:r>
      <w:r w:rsidR="00347D54" w:rsidRPr="00886169">
        <w:t xml:space="preserve"> </w:t>
      </w:r>
      <w:r w:rsidR="0011413A" w:rsidRPr="00886169">
        <w:t>the</w:t>
      </w:r>
      <w:r w:rsidR="00347D54" w:rsidRPr="00886169">
        <w:t xml:space="preserve"> </w:t>
      </w:r>
      <w:r w:rsidR="0011413A" w:rsidRPr="00886169">
        <w:t>Kurdish</w:t>
      </w:r>
      <w:r w:rsidR="00347D54" w:rsidRPr="00886169">
        <w:t xml:space="preserve"> </w:t>
      </w:r>
      <w:r w:rsidR="0011413A" w:rsidRPr="00886169">
        <w:t>minority</w:t>
      </w:r>
      <w:r w:rsidR="00347D54" w:rsidRPr="00886169">
        <w:t xml:space="preserve"> </w:t>
      </w:r>
      <w:r w:rsidR="0011413A" w:rsidRPr="00886169">
        <w:t>had</w:t>
      </w:r>
      <w:r w:rsidR="00347D54" w:rsidRPr="00886169">
        <w:t xml:space="preserve"> </w:t>
      </w:r>
      <w:r w:rsidR="0011413A" w:rsidRPr="00886169">
        <w:t>been</w:t>
      </w:r>
      <w:r w:rsidR="00347D54" w:rsidRPr="00886169">
        <w:t xml:space="preserve"> </w:t>
      </w:r>
      <w:r w:rsidR="0011413A" w:rsidRPr="00886169">
        <w:t>executed</w:t>
      </w:r>
      <w:r w:rsidR="00347D54" w:rsidRPr="00886169">
        <w:t xml:space="preserve"> </w:t>
      </w:r>
      <w:r w:rsidR="0011413A" w:rsidRPr="00886169">
        <w:t>for</w:t>
      </w:r>
      <w:r w:rsidR="00347D54" w:rsidRPr="00886169">
        <w:t xml:space="preserve"> </w:t>
      </w:r>
      <w:r w:rsidR="0011413A" w:rsidRPr="00886169">
        <w:t>alleged</w:t>
      </w:r>
      <w:r w:rsidR="00347D54" w:rsidRPr="00886169">
        <w:t xml:space="preserve"> </w:t>
      </w:r>
      <w:r w:rsidR="0011413A" w:rsidRPr="00886169">
        <w:t>terrorism-related</w:t>
      </w:r>
      <w:r w:rsidR="00347D54" w:rsidRPr="00886169">
        <w:t xml:space="preserve"> </w:t>
      </w:r>
      <w:r w:rsidR="0011413A" w:rsidRPr="00886169">
        <w:t>offences,</w:t>
      </w:r>
      <w:r w:rsidR="00347D54" w:rsidRPr="00886169">
        <w:t xml:space="preserve"> </w:t>
      </w:r>
      <w:r w:rsidR="0011413A" w:rsidRPr="00886169">
        <w:t>although</w:t>
      </w:r>
      <w:r w:rsidR="00347D54" w:rsidRPr="00886169">
        <w:t xml:space="preserve"> </w:t>
      </w:r>
      <w:r w:rsidR="0011413A" w:rsidRPr="00886169">
        <w:t>concerns</w:t>
      </w:r>
      <w:r w:rsidR="00347D54" w:rsidRPr="00886169">
        <w:t xml:space="preserve"> </w:t>
      </w:r>
      <w:r w:rsidR="0011413A" w:rsidRPr="00886169">
        <w:t>had</w:t>
      </w:r>
      <w:r w:rsidR="00347D54" w:rsidRPr="00886169">
        <w:t xml:space="preserve"> </w:t>
      </w:r>
      <w:r w:rsidR="0011413A" w:rsidRPr="00886169">
        <w:t>been</w:t>
      </w:r>
      <w:r w:rsidR="00347D54" w:rsidRPr="00886169">
        <w:t xml:space="preserve"> </w:t>
      </w:r>
      <w:r w:rsidR="0011413A" w:rsidRPr="00886169">
        <w:t>expressed</w:t>
      </w:r>
      <w:r w:rsidR="00347D54" w:rsidRPr="00886169">
        <w:t xml:space="preserve"> </w:t>
      </w:r>
      <w:r w:rsidR="0011413A" w:rsidRPr="00886169">
        <w:t>by</w:t>
      </w:r>
      <w:r w:rsidR="00347D54" w:rsidRPr="00886169">
        <w:t xml:space="preserve"> </w:t>
      </w:r>
      <w:r w:rsidR="0011413A" w:rsidRPr="00886169">
        <w:t>the</w:t>
      </w:r>
      <w:r w:rsidR="00347D54" w:rsidRPr="00886169">
        <w:t xml:space="preserve"> </w:t>
      </w:r>
      <w:r w:rsidR="0011413A" w:rsidRPr="00886169">
        <w:t>Special</w:t>
      </w:r>
      <w:r w:rsidR="00347D54" w:rsidRPr="00886169">
        <w:t xml:space="preserve"> </w:t>
      </w:r>
      <w:r w:rsidR="0011413A" w:rsidRPr="00886169">
        <w:t>Rapporteur</w:t>
      </w:r>
      <w:r w:rsidR="00347D54" w:rsidRPr="00886169">
        <w:t xml:space="preserve"> </w:t>
      </w:r>
      <w:r w:rsidR="0011413A" w:rsidRPr="00886169">
        <w:t>on</w:t>
      </w:r>
      <w:r w:rsidR="00347D54" w:rsidRPr="00886169">
        <w:t xml:space="preserve"> </w:t>
      </w:r>
      <w:r w:rsidR="0011413A" w:rsidRPr="00886169">
        <w:t>the</w:t>
      </w:r>
      <w:r w:rsidR="00347D54" w:rsidRPr="00886169">
        <w:t xml:space="preserve"> </w:t>
      </w:r>
      <w:r w:rsidR="0011413A" w:rsidRPr="00886169">
        <w:t>situation</w:t>
      </w:r>
      <w:r w:rsidR="00347D54" w:rsidRPr="00886169">
        <w:t xml:space="preserve"> </w:t>
      </w:r>
      <w:r w:rsidR="0011413A" w:rsidRPr="00886169">
        <w:t>of</w:t>
      </w:r>
      <w:r w:rsidR="00347D54" w:rsidRPr="00886169">
        <w:t xml:space="preserve"> </w:t>
      </w:r>
      <w:r w:rsidR="0011413A" w:rsidRPr="00886169">
        <w:t>human</w:t>
      </w:r>
      <w:r w:rsidR="00347D54" w:rsidRPr="00886169">
        <w:t xml:space="preserve"> </w:t>
      </w:r>
      <w:r w:rsidR="0011413A" w:rsidRPr="00886169">
        <w:t>rights</w:t>
      </w:r>
      <w:r w:rsidR="00347D54" w:rsidRPr="00886169">
        <w:t xml:space="preserve"> </w:t>
      </w:r>
      <w:r w:rsidR="0011413A" w:rsidRPr="00886169">
        <w:t>in</w:t>
      </w:r>
      <w:r w:rsidR="00347D54" w:rsidRPr="00886169">
        <w:t xml:space="preserve"> </w:t>
      </w:r>
      <w:r w:rsidR="0011413A" w:rsidRPr="00886169">
        <w:t>the</w:t>
      </w:r>
      <w:r w:rsidR="00347D54" w:rsidRPr="00886169">
        <w:t xml:space="preserve"> </w:t>
      </w:r>
      <w:r w:rsidR="0011413A" w:rsidRPr="00886169">
        <w:t>Islamic</w:t>
      </w:r>
      <w:r w:rsidR="00347D54" w:rsidRPr="00886169">
        <w:t xml:space="preserve"> </w:t>
      </w:r>
      <w:r w:rsidR="0011413A" w:rsidRPr="00886169">
        <w:t>Republic</w:t>
      </w:r>
      <w:r w:rsidR="00347D54" w:rsidRPr="00886169">
        <w:t xml:space="preserve"> </w:t>
      </w:r>
      <w:r w:rsidR="0011413A" w:rsidRPr="00886169">
        <w:t>of</w:t>
      </w:r>
      <w:r w:rsidR="00347D54" w:rsidRPr="00886169">
        <w:t xml:space="preserve"> </w:t>
      </w:r>
      <w:r w:rsidR="0011413A" w:rsidRPr="00886169">
        <w:t>Iran</w:t>
      </w:r>
      <w:r w:rsidR="00347D54" w:rsidRPr="00886169">
        <w:t xml:space="preserve"> </w:t>
      </w:r>
      <w:r w:rsidR="0011413A" w:rsidRPr="00886169">
        <w:t>and</w:t>
      </w:r>
      <w:r w:rsidR="00347D54" w:rsidRPr="00886169">
        <w:t xml:space="preserve"> </w:t>
      </w:r>
      <w:r w:rsidR="0011413A" w:rsidRPr="00886169">
        <w:t>by</w:t>
      </w:r>
      <w:r w:rsidR="00347D54" w:rsidRPr="00886169">
        <w:t xml:space="preserve"> </w:t>
      </w:r>
      <w:r w:rsidR="0011413A" w:rsidRPr="00886169">
        <w:t>the</w:t>
      </w:r>
      <w:r w:rsidR="00347D54" w:rsidRPr="00886169">
        <w:t xml:space="preserve"> </w:t>
      </w:r>
      <w:r w:rsidR="0011413A" w:rsidRPr="00886169">
        <w:t>United</w:t>
      </w:r>
      <w:r w:rsidR="00347D54" w:rsidRPr="00886169">
        <w:t xml:space="preserve"> </w:t>
      </w:r>
      <w:r w:rsidR="0011413A" w:rsidRPr="00886169">
        <w:t>Nations</w:t>
      </w:r>
      <w:r w:rsidR="00347D54" w:rsidRPr="00886169">
        <w:t xml:space="preserve"> </w:t>
      </w:r>
      <w:r w:rsidR="0011413A" w:rsidRPr="00886169">
        <w:t>High</w:t>
      </w:r>
      <w:r w:rsidR="00347D54" w:rsidRPr="00886169">
        <w:t xml:space="preserve"> </w:t>
      </w:r>
      <w:r w:rsidR="0011413A" w:rsidRPr="00886169">
        <w:t>Commissioner</w:t>
      </w:r>
      <w:r w:rsidR="00347D54" w:rsidRPr="00886169">
        <w:t xml:space="preserve"> </w:t>
      </w:r>
      <w:r w:rsidR="0011413A" w:rsidRPr="00886169">
        <w:t>for</w:t>
      </w:r>
      <w:r w:rsidR="00347D54" w:rsidRPr="00886169">
        <w:t xml:space="preserve"> </w:t>
      </w:r>
      <w:r w:rsidR="0011413A" w:rsidRPr="00886169">
        <w:t>Human</w:t>
      </w:r>
      <w:r w:rsidR="00347D54" w:rsidRPr="00886169">
        <w:t xml:space="preserve"> </w:t>
      </w:r>
      <w:r w:rsidR="0011413A" w:rsidRPr="00886169">
        <w:t>Rights</w:t>
      </w:r>
      <w:r w:rsidR="00347D54" w:rsidRPr="00886169">
        <w:t xml:space="preserve"> </w:t>
      </w:r>
      <w:r w:rsidR="0011413A" w:rsidRPr="00886169">
        <w:t>regarding</w:t>
      </w:r>
      <w:r w:rsidR="00347D54" w:rsidRPr="00886169">
        <w:t xml:space="preserve"> </w:t>
      </w:r>
      <w:r w:rsidR="0011413A" w:rsidRPr="00886169">
        <w:t>the</w:t>
      </w:r>
      <w:r w:rsidR="00347D54" w:rsidRPr="00886169">
        <w:t xml:space="preserve"> </w:t>
      </w:r>
      <w:r w:rsidR="0011413A" w:rsidRPr="00886169">
        <w:t>fairness</w:t>
      </w:r>
      <w:r w:rsidR="00347D54" w:rsidRPr="00886169">
        <w:t xml:space="preserve"> </w:t>
      </w:r>
      <w:r w:rsidR="0011413A" w:rsidRPr="00886169">
        <w:t>of</w:t>
      </w:r>
      <w:r w:rsidR="00347D54" w:rsidRPr="00886169">
        <w:t xml:space="preserve"> </w:t>
      </w:r>
      <w:r w:rsidR="0011413A" w:rsidRPr="00886169">
        <w:t>their</w:t>
      </w:r>
      <w:r w:rsidR="00347D54" w:rsidRPr="00886169">
        <w:t xml:space="preserve"> </w:t>
      </w:r>
      <w:r w:rsidR="0011413A" w:rsidRPr="00886169">
        <w:t>trials.</w:t>
      </w:r>
      <w:r w:rsidR="0011413A" w:rsidRPr="00886169">
        <w:rPr>
          <w:rStyle w:val="FootnoteReference"/>
        </w:rPr>
        <w:footnoteReference w:id="82"/>
      </w:r>
      <w:r w:rsidR="00347D54" w:rsidRPr="00886169">
        <w:t xml:space="preserve"> </w:t>
      </w:r>
      <w:r w:rsidR="0011413A" w:rsidRPr="00886169">
        <w:t>In</w:t>
      </w:r>
      <w:r w:rsidR="00347D54" w:rsidRPr="00886169">
        <w:t xml:space="preserve"> </w:t>
      </w:r>
      <w:r w:rsidR="0011413A" w:rsidRPr="00886169">
        <w:t>2011,</w:t>
      </w:r>
      <w:r w:rsidR="00347D54" w:rsidRPr="00886169">
        <w:t xml:space="preserve"> </w:t>
      </w:r>
      <w:r w:rsidR="0011413A" w:rsidRPr="00886169">
        <w:t>in</w:t>
      </w:r>
      <w:r w:rsidR="00347D54" w:rsidRPr="00886169">
        <w:t xml:space="preserve"> </w:t>
      </w:r>
      <w:r w:rsidR="0011413A" w:rsidRPr="00886169">
        <w:t>its</w:t>
      </w:r>
      <w:r w:rsidR="00347D54" w:rsidRPr="00886169">
        <w:t xml:space="preserve"> </w:t>
      </w:r>
      <w:r w:rsidR="0011413A" w:rsidRPr="00886169">
        <w:t>concluding</w:t>
      </w:r>
      <w:r w:rsidR="00347D54" w:rsidRPr="00886169">
        <w:t xml:space="preserve"> </w:t>
      </w:r>
      <w:r w:rsidR="0011413A" w:rsidRPr="00886169">
        <w:t>observations</w:t>
      </w:r>
      <w:r w:rsidR="00347D54" w:rsidRPr="00886169">
        <w:t xml:space="preserve"> </w:t>
      </w:r>
      <w:r w:rsidR="0011413A" w:rsidRPr="00886169">
        <w:t>on</w:t>
      </w:r>
      <w:r w:rsidR="00347D54" w:rsidRPr="00886169">
        <w:t xml:space="preserve"> </w:t>
      </w:r>
      <w:r w:rsidR="0011413A" w:rsidRPr="00886169">
        <w:t>the</w:t>
      </w:r>
      <w:r w:rsidR="00347D54" w:rsidRPr="00886169">
        <w:t xml:space="preserve"> </w:t>
      </w:r>
      <w:r w:rsidR="0011413A" w:rsidRPr="00886169">
        <w:t>third</w:t>
      </w:r>
      <w:r w:rsidR="00347D54" w:rsidRPr="00886169">
        <w:t xml:space="preserve"> </w:t>
      </w:r>
      <w:r w:rsidR="0011413A" w:rsidRPr="00886169">
        <w:t>periodic</w:t>
      </w:r>
      <w:r w:rsidR="00347D54" w:rsidRPr="00886169">
        <w:t xml:space="preserve"> </w:t>
      </w:r>
      <w:r w:rsidR="0011413A" w:rsidRPr="00886169">
        <w:t>report</w:t>
      </w:r>
      <w:r w:rsidR="00347D54" w:rsidRPr="00886169">
        <w:t xml:space="preserve"> </w:t>
      </w:r>
      <w:r w:rsidR="0011413A" w:rsidRPr="00886169">
        <w:t>of</w:t>
      </w:r>
      <w:r w:rsidR="00347D54" w:rsidRPr="00886169">
        <w:t xml:space="preserve"> </w:t>
      </w:r>
      <w:r w:rsidR="0011413A" w:rsidRPr="00886169">
        <w:t>the</w:t>
      </w:r>
      <w:r w:rsidR="00347D54" w:rsidRPr="00886169">
        <w:t xml:space="preserve"> </w:t>
      </w:r>
      <w:r w:rsidR="0011413A" w:rsidRPr="00886169">
        <w:t>Islamic</w:t>
      </w:r>
      <w:r w:rsidR="00347D54" w:rsidRPr="00886169">
        <w:t xml:space="preserve"> </w:t>
      </w:r>
      <w:r w:rsidR="0011413A" w:rsidRPr="00886169">
        <w:t>Republic</w:t>
      </w:r>
      <w:r w:rsidR="00347D54" w:rsidRPr="00886169">
        <w:t xml:space="preserve"> </w:t>
      </w:r>
      <w:r w:rsidR="0011413A" w:rsidRPr="00886169">
        <w:t>of</w:t>
      </w:r>
      <w:r w:rsidR="00347D54" w:rsidRPr="00886169">
        <w:t xml:space="preserve"> </w:t>
      </w:r>
      <w:r w:rsidR="0011413A" w:rsidRPr="00886169">
        <w:t>Iran,</w:t>
      </w:r>
      <w:r w:rsidR="00347D54" w:rsidRPr="00886169">
        <w:t xml:space="preserve"> </w:t>
      </w:r>
      <w:r w:rsidR="0011413A" w:rsidRPr="00886169">
        <w:t>the</w:t>
      </w:r>
      <w:r w:rsidR="00347D54" w:rsidRPr="00886169">
        <w:t xml:space="preserve"> </w:t>
      </w:r>
      <w:r w:rsidR="0011413A" w:rsidRPr="00886169">
        <w:t>Human</w:t>
      </w:r>
      <w:r w:rsidR="00347D54" w:rsidRPr="00886169">
        <w:t xml:space="preserve"> </w:t>
      </w:r>
      <w:r w:rsidR="0011413A" w:rsidRPr="00886169">
        <w:t>Rights</w:t>
      </w:r>
      <w:r w:rsidR="00347D54" w:rsidRPr="00886169">
        <w:t xml:space="preserve"> </w:t>
      </w:r>
      <w:r w:rsidR="0011413A" w:rsidRPr="00886169">
        <w:t>Committee</w:t>
      </w:r>
      <w:r w:rsidR="00347D54" w:rsidRPr="00886169">
        <w:t xml:space="preserve"> </w:t>
      </w:r>
      <w:r w:rsidR="0011413A" w:rsidRPr="00886169">
        <w:t>noted</w:t>
      </w:r>
      <w:r w:rsidR="00347D54" w:rsidRPr="00886169">
        <w:t xml:space="preserve"> </w:t>
      </w:r>
      <w:r w:rsidR="0011413A" w:rsidRPr="00886169">
        <w:t>with</w:t>
      </w:r>
      <w:r w:rsidR="00347D54" w:rsidRPr="00886169">
        <w:t xml:space="preserve"> </w:t>
      </w:r>
      <w:r w:rsidR="0011413A" w:rsidRPr="00886169">
        <w:t>concern</w:t>
      </w:r>
      <w:r w:rsidR="00347D54" w:rsidRPr="00886169">
        <w:t xml:space="preserve"> </w:t>
      </w:r>
      <w:r w:rsidR="0011413A" w:rsidRPr="00886169">
        <w:t>the</w:t>
      </w:r>
      <w:r w:rsidR="00347D54" w:rsidRPr="00886169">
        <w:t xml:space="preserve"> </w:t>
      </w:r>
      <w:r w:rsidR="0011413A" w:rsidRPr="00886169">
        <w:t>high</w:t>
      </w:r>
      <w:r w:rsidR="00347D54" w:rsidRPr="00886169">
        <w:t xml:space="preserve"> </w:t>
      </w:r>
      <w:r w:rsidR="0011413A" w:rsidRPr="00886169">
        <w:t>rate</w:t>
      </w:r>
      <w:r w:rsidR="00347D54" w:rsidRPr="00886169">
        <w:t xml:space="preserve"> </w:t>
      </w:r>
      <w:r w:rsidR="0011413A" w:rsidRPr="00886169">
        <w:t>of</w:t>
      </w:r>
      <w:r w:rsidR="00347D54" w:rsidRPr="00886169">
        <w:t xml:space="preserve"> </w:t>
      </w:r>
      <w:r w:rsidR="0011413A" w:rsidRPr="00886169">
        <w:t>State</w:t>
      </w:r>
      <w:r w:rsidR="00347D54" w:rsidRPr="00886169">
        <w:t xml:space="preserve"> </w:t>
      </w:r>
      <w:r w:rsidR="0011413A" w:rsidRPr="00886169">
        <w:t>executions</w:t>
      </w:r>
      <w:r w:rsidR="00347D54" w:rsidRPr="00886169">
        <w:t xml:space="preserve"> </w:t>
      </w:r>
      <w:r w:rsidR="0011413A" w:rsidRPr="00886169">
        <w:t>in</w:t>
      </w:r>
      <w:r w:rsidR="00347D54" w:rsidRPr="00886169">
        <w:t xml:space="preserve"> </w:t>
      </w:r>
      <w:r w:rsidR="0011413A" w:rsidRPr="00886169">
        <w:t>ethnic</w:t>
      </w:r>
      <w:r w:rsidR="00347D54" w:rsidRPr="00886169">
        <w:t xml:space="preserve"> </w:t>
      </w:r>
      <w:r w:rsidR="0011413A" w:rsidRPr="00886169">
        <w:t>minority</w:t>
      </w:r>
      <w:r w:rsidR="00347D54" w:rsidRPr="00886169">
        <w:t xml:space="preserve"> </w:t>
      </w:r>
      <w:r w:rsidR="0011413A" w:rsidRPr="00886169">
        <w:t>areas</w:t>
      </w:r>
      <w:r w:rsidR="00347D54" w:rsidRPr="00886169">
        <w:t xml:space="preserve"> </w:t>
      </w:r>
      <w:r w:rsidR="0011413A" w:rsidRPr="00886169">
        <w:t>in</w:t>
      </w:r>
      <w:r w:rsidR="00347D54" w:rsidRPr="00886169">
        <w:t xml:space="preserve"> </w:t>
      </w:r>
      <w:r w:rsidR="0011413A" w:rsidRPr="00886169">
        <w:t>the</w:t>
      </w:r>
      <w:r w:rsidR="00347D54" w:rsidRPr="00886169">
        <w:t xml:space="preserve"> </w:t>
      </w:r>
      <w:r w:rsidR="0011413A" w:rsidRPr="00886169">
        <w:t>country.</w:t>
      </w:r>
      <w:r w:rsidR="0011413A" w:rsidRPr="00886169">
        <w:rPr>
          <w:rStyle w:val="FootnoteReference"/>
        </w:rPr>
        <w:footnoteReference w:id="83"/>
      </w:r>
    </w:p>
    <w:p w:rsidR="0011413A" w:rsidRPr="00886169" w:rsidRDefault="007B11DE" w:rsidP="007B11DE">
      <w:pPr>
        <w:pStyle w:val="H1G"/>
      </w:pPr>
      <w:r w:rsidRPr="00886169">
        <w:tab/>
      </w:r>
      <w:r w:rsidR="0011413A" w:rsidRPr="00886169">
        <w:t>B.</w:t>
      </w:r>
      <w:r w:rsidR="0011413A" w:rsidRPr="00886169">
        <w:tab/>
        <w:t>Discriminatory</w:t>
      </w:r>
      <w:r w:rsidR="00347D54" w:rsidRPr="00886169">
        <w:t xml:space="preserve"> </w:t>
      </w:r>
      <w:r w:rsidR="0011413A" w:rsidRPr="00886169">
        <w:t>use</w:t>
      </w:r>
      <w:r w:rsidR="00347D54" w:rsidRPr="00886169">
        <w:t xml:space="preserve"> </w:t>
      </w:r>
      <w:r w:rsidR="0011413A" w:rsidRPr="00886169">
        <w:t>of</w:t>
      </w:r>
      <w:r w:rsidR="00347D54" w:rsidRPr="00886169">
        <w:t xml:space="preserve"> </w:t>
      </w:r>
      <w:r w:rsidR="0011413A" w:rsidRPr="00886169">
        <w:t>the</w:t>
      </w:r>
      <w:r w:rsidR="00347D54" w:rsidRPr="00886169">
        <w:t xml:space="preserve"> </w:t>
      </w:r>
      <w:r w:rsidR="0011413A" w:rsidRPr="00886169">
        <w:t>death</w:t>
      </w:r>
      <w:r w:rsidR="00347D54" w:rsidRPr="00886169">
        <w:t xml:space="preserve"> </w:t>
      </w:r>
      <w:r w:rsidR="0011413A" w:rsidRPr="00886169">
        <w:t>penalty</w:t>
      </w:r>
      <w:r w:rsidR="00347D54" w:rsidRPr="00886169">
        <w:t xml:space="preserve"> </w:t>
      </w:r>
      <w:r w:rsidR="0011413A" w:rsidRPr="00886169">
        <w:t>based</w:t>
      </w:r>
      <w:r w:rsidR="00347D54" w:rsidRPr="00886169">
        <w:t xml:space="preserve"> </w:t>
      </w:r>
      <w:r w:rsidR="0011413A" w:rsidRPr="00886169">
        <w:t>on</w:t>
      </w:r>
      <w:r w:rsidR="00347D54" w:rsidRPr="00886169">
        <w:t xml:space="preserve"> </w:t>
      </w:r>
      <w:r w:rsidR="0011413A" w:rsidRPr="00886169">
        <w:t>gender</w:t>
      </w:r>
      <w:r w:rsidR="00347D54" w:rsidRPr="00886169">
        <w:t xml:space="preserve"> </w:t>
      </w:r>
      <w:r w:rsidR="0011413A" w:rsidRPr="00886169">
        <w:t>or</w:t>
      </w:r>
      <w:r w:rsidR="00347D54" w:rsidRPr="00886169">
        <w:t xml:space="preserve"> </w:t>
      </w:r>
      <w:r w:rsidR="0011413A" w:rsidRPr="00886169">
        <w:t>sexual</w:t>
      </w:r>
      <w:r w:rsidR="00347D54" w:rsidRPr="00886169">
        <w:t xml:space="preserve"> </w:t>
      </w:r>
      <w:r w:rsidR="0011413A" w:rsidRPr="00886169">
        <w:t>orientation</w:t>
      </w:r>
    </w:p>
    <w:p w:rsidR="0011413A" w:rsidRPr="00886169" w:rsidRDefault="00DD185C" w:rsidP="0011413A">
      <w:pPr>
        <w:pStyle w:val="SingleTxtG"/>
      </w:pPr>
      <w:r w:rsidRPr="00886169">
        <w:t>46</w:t>
      </w:r>
      <w:r w:rsidR="0011413A" w:rsidRPr="00886169">
        <w:t>.</w:t>
      </w:r>
      <w:r w:rsidR="0011413A" w:rsidRPr="00886169">
        <w:tab/>
        <w:t>The</w:t>
      </w:r>
      <w:r w:rsidR="00347D54" w:rsidRPr="00886169">
        <w:t xml:space="preserve"> </w:t>
      </w:r>
      <w:r w:rsidR="0011413A" w:rsidRPr="00886169">
        <w:t>Committee</w:t>
      </w:r>
      <w:r w:rsidR="00347D54" w:rsidRPr="00886169">
        <w:t xml:space="preserve"> </w:t>
      </w:r>
      <w:r w:rsidR="0011413A" w:rsidRPr="00886169">
        <w:t>on</w:t>
      </w:r>
      <w:r w:rsidR="00347D54" w:rsidRPr="00886169">
        <w:t xml:space="preserve"> </w:t>
      </w:r>
      <w:r w:rsidR="0011413A" w:rsidRPr="00886169">
        <w:t>the</w:t>
      </w:r>
      <w:r w:rsidR="00347D54" w:rsidRPr="00886169">
        <w:t xml:space="preserve"> </w:t>
      </w:r>
      <w:r w:rsidR="0011413A" w:rsidRPr="00886169">
        <w:t>Elimination</w:t>
      </w:r>
      <w:r w:rsidR="00347D54" w:rsidRPr="00886169">
        <w:t xml:space="preserve"> </w:t>
      </w:r>
      <w:r w:rsidR="0011413A" w:rsidRPr="00886169">
        <w:t>of</w:t>
      </w:r>
      <w:r w:rsidR="00347D54" w:rsidRPr="00886169">
        <w:t xml:space="preserve"> </w:t>
      </w:r>
      <w:r w:rsidR="0011413A" w:rsidRPr="00886169">
        <w:t>Discrimination</w:t>
      </w:r>
      <w:r w:rsidR="00347D54" w:rsidRPr="00886169">
        <w:t xml:space="preserve"> </w:t>
      </w:r>
      <w:r w:rsidR="0011413A" w:rsidRPr="00886169">
        <w:t>against</w:t>
      </w:r>
      <w:r w:rsidR="00347D54" w:rsidRPr="00886169">
        <w:t xml:space="preserve"> </w:t>
      </w:r>
      <w:r w:rsidR="0011413A" w:rsidRPr="00886169">
        <w:t>Women,</w:t>
      </w:r>
      <w:r w:rsidR="00347D54" w:rsidRPr="00886169">
        <w:t xml:space="preserve"> </w:t>
      </w:r>
      <w:r w:rsidR="0011413A" w:rsidRPr="00886169">
        <w:t>the</w:t>
      </w:r>
      <w:r w:rsidR="00347D54" w:rsidRPr="00886169">
        <w:t xml:space="preserve"> </w:t>
      </w:r>
      <w:r w:rsidR="0011413A" w:rsidRPr="00886169">
        <w:t>Special</w:t>
      </w:r>
      <w:r w:rsidR="00347D54" w:rsidRPr="00886169">
        <w:t xml:space="preserve"> </w:t>
      </w:r>
      <w:r w:rsidR="0011413A" w:rsidRPr="00886169">
        <w:t>Rapporteur</w:t>
      </w:r>
      <w:r w:rsidR="00347D54" w:rsidRPr="00886169">
        <w:t xml:space="preserve"> </w:t>
      </w:r>
      <w:r w:rsidR="0011413A" w:rsidRPr="00886169">
        <w:t>on</w:t>
      </w:r>
      <w:r w:rsidR="00347D54" w:rsidRPr="00886169">
        <w:t xml:space="preserve"> </w:t>
      </w:r>
      <w:r w:rsidR="0011413A" w:rsidRPr="00886169">
        <w:t>violence</w:t>
      </w:r>
      <w:r w:rsidR="00347D54" w:rsidRPr="00886169">
        <w:t xml:space="preserve"> </w:t>
      </w:r>
      <w:r w:rsidR="0011413A" w:rsidRPr="00886169">
        <w:t>against</w:t>
      </w:r>
      <w:r w:rsidR="00347D54" w:rsidRPr="00886169">
        <w:t xml:space="preserve"> </w:t>
      </w:r>
      <w:r w:rsidR="0011413A" w:rsidRPr="00886169">
        <w:t>women,</w:t>
      </w:r>
      <w:r w:rsidR="00347D54" w:rsidRPr="00886169">
        <w:t xml:space="preserve"> </w:t>
      </w:r>
      <w:r w:rsidR="0011413A" w:rsidRPr="00886169">
        <w:t>its</w:t>
      </w:r>
      <w:r w:rsidR="00347D54" w:rsidRPr="00886169">
        <w:t xml:space="preserve"> </w:t>
      </w:r>
      <w:r w:rsidR="0011413A" w:rsidRPr="00886169">
        <w:t>causes</w:t>
      </w:r>
      <w:r w:rsidR="00347D54" w:rsidRPr="00886169">
        <w:t xml:space="preserve"> </w:t>
      </w:r>
      <w:r w:rsidR="0011413A" w:rsidRPr="00886169">
        <w:t>and</w:t>
      </w:r>
      <w:r w:rsidR="00347D54" w:rsidRPr="00886169">
        <w:t xml:space="preserve"> </w:t>
      </w:r>
      <w:r w:rsidR="0011413A" w:rsidRPr="00886169">
        <w:t>consequences,</w:t>
      </w:r>
      <w:r w:rsidR="00347D54" w:rsidRPr="00886169">
        <w:t xml:space="preserve"> </w:t>
      </w:r>
      <w:r w:rsidR="0011413A" w:rsidRPr="00886169">
        <w:t>and</w:t>
      </w:r>
      <w:r w:rsidR="00347D54" w:rsidRPr="00886169">
        <w:t xml:space="preserve"> </w:t>
      </w:r>
      <w:r w:rsidR="0011413A" w:rsidRPr="00886169">
        <w:t>the</w:t>
      </w:r>
      <w:r w:rsidR="00347D54" w:rsidRPr="00886169">
        <w:t xml:space="preserve"> </w:t>
      </w:r>
      <w:r w:rsidR="0011413A" w:rsidRPr="00886169">
        <w:t>Working</w:t>
      </w:r>
      <w:r w:rsidR="00347D54" w:rsidRPr="00886169">
        <w:t xml:space="preserve"> </w:t>
      </w:r>
      <w:r w:rsidR="0011413A" w:rsidRPr="00886169">
        <w:t>Group</w:t>
      </w:r>
      <w:r w:rsidR="00347D54" w:rsidRPr="00886169">
        <w:t xml:space="preserve"> </w:t>
      </w:r>
      <w:r w:rsidR="0011413A" w:rsidRPr="00886169">
        <w:t>on</w:t>
      </w:r>
      <w:r w:rsidR="00347D54" w:rsidRPr="00886169">
        <w:t xml:space="preserve"> </w:t>
      </w:r>
      <w:r w:rsidR="0011413A" w:rsidRPr="00886169">
        <w:t>the</w:t>
      </w:r>
      <w:r w:rsidR="00347D54" w:rsidRPr="00886169">
        <w:t xml:space="preserve"> </w:t>
      </w:r>
      <w:r w:rsidR="0011413A" w:rsidRPr="00886169">
        <w:t>issue</w:t>
      </w:r>
      <w:r w:rsidR="00347D54" w:rsidRPr="00886169">
        <w:t xml:space="preserve"> </w:t>
      </w:r>
      <w:r w:rsidR="0011413A" w:rsidRPr="00886169">
        <w:t>of</w:t>
      </w:r>
      <w:r w:rsidR="00347D54" w:rsidRPr="00886169">
        <w:t xml:space="preserve"> </w:t>
      </w:r>
      <w:r w:rsidR="0011413A" w:rsidRPr="00886169">
        <w:t>discrimination</w:t>
      </w:r>
      <w:r w:rsidR="00347D54" w:rsidRPr="00886169">
        <w:t xml:space="preserve"> </w:t>
      </w:r>
      <w:r w:rsidR="0011413A" w:rsidRPr="00886169">
        <w:t>against</w:t>
      </w:r>
      <w:r w:rsidR="00347D54" w:rsidRPr="00886169">
        <w:t xml:space="preserve"> </w:t>
      </w:r>
      <w:r w:rsidR="0011413A" w:rsidRPr="00886169">
        <w:t>women</w:t>
      </w:r>
      <w:r w:rsidR="00347D54" w:rsidRPr="00886169">
        <w:t xml:space="preserve"> </w:t>
      </w:r>
      <w:r w:rsidR="0011413A" w:rsidRPr="00886169">
        <w:t>in</w:t>
      </w:r>
      <w:r w:rsidR="00347D54" w:rsidRPr="00886169">
        <w:t xml:space="preserve"> </w:t>
      </w:r>
      <w:r w:rsidR="0011413A" w:rsidRPr="00886169">
        <w:t>law</w:t>
      </w:r>
      <w:r w:rsidR="00347D54" w:rsidRPr="00886169">
        <w:t xml:space="preserve"> </w:t>
      </w:r>
      <w:r w:rsidR="0011413A" w:rsidRPr="00886169">
        <w:t>and</w:t>
      </w:r>
      <w:r w:rsidR="00347D54" w:rsidRPr="00886169">
        <w:t xml:space="preserve"> </w:t>
      </w:r>
      <w:r w:rsidR="0011413A" w:rsidRPr="00886169">
        <w:t>in</w:t>
      </w:r>
      <w:r w:rsidR="00347D54" w:rsidRPr="00886169">
        <w:t xml:space="preserve"> </w:t>
      </w:r>
      <w:r w:rsidR="0011413A" w:rsidRPr="00886169">
        <w:t>practice</w:t>
      </w:r>
      <w:r w:rsidR="00347D54" w:rsidRPr="00886169">
        <w:t xml:space="preserve"> </w:t>
      </w:r>
      <w:r w:rsidR="0011413A" w:rsidRPr="00886169">
        <w:t>have</w:t>
      </w:r>
      <w:r w:rsidR="00347D54" w:rsidRPr="00886169">
        <w:t xml:space="preserve"> </w:t>
      </w:r>
      <w:r w:rsidR="0011413A" w:rsidRPr="00886169">
        <w:t>challenged</w:t>
      </w:r>
      <w:r w:rsidR="00347D54" w:rsidRPr="00886169">
        <w:t xml:space="preserve"> </w:t>
      </w:r>
      <w:r w:rsidR="0011413A" w:rsidRPr="00886169">
        <w:t>the</w:t>
      </w:r>
      <w:r w:rsidR="00347D54" w:rsidRPr="00886169">
        <w:t xml:space="preserve"> </w:t>
      </w:r>
      <w:r w:rsidR="0011413A" w:rsidRPr="00886169">
        <w:t>criminalization</w:t>
      </w:r>
      <w:r w:rsidR="00347D54" w:rsidRPr="00886169">
        <w:t xml:space="preserve"> </w:t>
      </w:r>
      <w:r w:rsidR="0011413A" w:rsidRPr="00886169">
        <w:t>of</w:t>
      </w:r>
      <w:r w:rsidR="00347D54" w:rsidRPr="00886169">
        <w:t xml:space="preserve"> </w:t>
      </w:r>
      <w:r w:rsidR="0011413A" w:rsidRPr="00886169">
        <w:t>adultery</w:t>
      </w:r>
      <w:r w:rsidR="00347D54" w:rsidRPr="00886169">
        <w:t xml:space="preserve"> </w:t>
      </w:r>
      <w:r w:rsidR="0011413A" w:rsidRPr="00886169">
        <w:t>as</w:t>
      </w:r>
      <w:r w:rsidR="00347D54" w:rsidRPr="00886169">
        <w:t xml:space="preserve"> </w:t>
      </w:r>
      <w:r w:rsidR="0011413A" w:rsidRPr="00886169">
        <w:t>discriminatory.</w:t>
      </w:r>
      <w:r w:rsidR="00347D54" w:rsidRPr="00886169">
        <w:t xml:space="preserve"> </w:t>
      </w:r>
      <w:r w:rsidR="0011413A" w:rsidRPr="00886169">
        <w:t>In</w:t>
      </w:r>
      <w:r w:rsidR="00347D54" w:rsidRPr="00886169">
        <w:t xml:space="preserve"> </w:t>
      </w:r>
      <w:r w:rsidR="0011413A" w:rsidRPr="00886169">
        <w:t>the</w:t>
      </w:r>
      <w:r w:rsidR="00347D54" w:rsidRPr="00886169">
        <w:t xml:space="preserve"> </w:t>
      </w:r>
      <w:r w:rsidR="0011413A" w:rsidRPr="00886169">
        <w:t>light</w:t>
      </w:r>
      <w:r w:rsidR="00347D54" w:rsidRPr="00886169">
        <w:t xml:space="preserve"> </w:t>
      </w:r>
      <w:r w:rsidR="0011413A" w:rsidRPr="00886169">
        <w:t>of</w:t>
      </w:r>
      <w:r w:rsidR="00347D54" w:rsidRPr="00886169">
        <w:t xml:space="preserve"> </w:t>
      </w:r>
      <w:r w:rsidR="0011413A" w:rsidRPr="00886169">
        <w:t>article</w:t>
      </w:r>
      <w:r w:rsidR="00347D54" w:rsidRPr="00886169">
        <w:t xml:space="preserve"> </w:t>
      </w:r>
      <w:r w:rsidR="0011413A" w:rsidRPr="00886169">
        <w:t>6</w:t>
      </w:r>
      <w:r w:rsidR="00347D54" w:rsidRPr="00886169">
        <w:t xml:space="preserve"> </w:t>
      </w:r>
      <w:r w:rsidR="0011413A" w:rsidRPr="00886169">
        <w:t>of</w:t>
      </w:r>
      <w:r w:rsidR="00347D54" w:rsidRPr="00886169">
        <w:t xml:space="preserve"> </w:t>
      </w:r>
      <w:r w:rsidR="0011413A" w:rsidRPr="00886169">
        <w:t>the</w:t>
      </w:r>
      <w:r w:rsidR="00347D54" w:rsidRPr="00886169">
        <w:t xml:space="preserve"> </w:t>
      </w:r>
      <w:r w:rsidR="0011413A" w:rsidRPr="00886169">
        <w:t>International</w:t>
      </w:r>
      <w:r w:rsidR="00347D54" w:rsidRPr="00886169">
        <w:t xml:space="preserve"> </w:t>
      </w:r>
      <w:r w:rsidR="0011413A" w:rsidRPr="00886169">
        <w:t>Covenant</w:t>
      </w:r>
      <w:r w:rsidR="00347D54" w:rsidRPr="00886169">
        <w:t xml:space="preserve"> </w:t>
      </w:r>
      <w:r w:rsidR="0011413A" w:rsidRPr="00886169">
        <w:t>on</w:t>
      </w:r>
      <w:r w:rsidR="00347D54" w:rsidRPr="00886169">
        <w:t xml:space="preserve"> </w:t>
      </w:r>
      <w:r w:rsidR="0011413A" w:rsidRPr="00886169">
        <w:t>Civil</w:t>
      </w:r>
      <w:r w:rsidR="00347D54" w:rsidRPr="00886169">
        <w:t xml:space="preserve"> </w:t>
      </w:r>
      <w:r w:rsidR="0011413A" w:rsidRPr="00886169">
        <w:t>and</w:t>
      </w:r>
      <w:r w:rsidR="00347D54" w:rsidRPr="00886169">
        <w:t xml:space="preserve"> </w:t>
      </w:r>
      <w:r w:rsidR="0011413A" w:rsidRPr="00886169">
        <w:t>Political</w:t>
      </w:r>
      <w:r w:rsidR="00347D54" w:rsidRPr="00886169">
        <w:t xml:space="preserve"> </w:t>
      </w:r>
      <w:r w:rsidR="0011413A" w:rsidRPr="00886169">
        <w:t>Rights,</w:t>
      </w:r>
      <w:r w:rsidR="00347D54" w:rsidRPr="00886169">
        <w:t xml:space="preserve"> </w:t>
      </w:r>
      <w:r w:rsidR="0011413A" w:rsidRPr="00886169">
        <w:t>which</w:t>
      </w:r>
      <w:r w:rsidR="00347D54" w:rsidRPr="00886169">
        <w:t xml:space="preserve"> </w:t>
      </w:r>
      <w:r w:rsidR="0011413A" w:rsidRPr="00886169">
        <w:t>requires</w:t>
      </w:r>
      <w:r w:rsidR="00347D54" w:rsidRPr="00886169">
        <w:t xml:space="preserve"> </w:t>
      </w:r>
      <w:r w:rsidR="0011413A" w:rsidRPr="00886169">
        <w:t>States</w:t>
      </w:r>
      <w:r w:rsidR="00347D54" w:rsidRPr="00886169">
        <w:t xml:space="preserve"> </w:t>
      </w:r>
      <w:r w:rsidR="0011413A" w:rsidRPr="00886169">
        <w:t>parties</w:t>
      </w:r>
      <w:r w:rsidR="00347D54" w:rsidRPr="00886169">
        <w:t xml:space="preserve"> </w:t>
      </w:r>
      <w:r w:rsidR="0011413A" w:rsidRPr="00886169">
        <w:t>that</w:t>
      </w:r>
      <w:r w:rsidR="00347D54" w:rsidRPr="00886169">
        <w:t xml:space="preserve"> </w:t>
      </w:r>
      <w:r w:rsidR="0011413A" w:rsidRPr="00886169">
        <w:t>have</w:t>
      </w:r>
      <w:r w:rsidR="00347D54" w:rsidRPr="00886169">
        <w:t xml:space="preserve"> </w:t>
      </w:r>
      <w:r w:rsidR="0011413A" w:rsidRPr="00886169">
        <w:t>not</w:t>
      </w:r>
      <w:r w:rsidR="00347D54" w:rsidRPr="00886169">
        <w:t xml:space="preserve"> </w:t>
      </w:r>
      <w:r w:rsidR="0011413A" w:rsidRPr="00886169">
        <w:t>abolished</w:t>
      </w:r>
      <w:r w:rsidR="00347D54" w:rsidRPr="00886169">
        <w:t xml:space="preserve"> </w:t>
      </w:r>
      <w:r w:rsidR="0011413A" w:rsidRPr="00886169">
        <w:t>the</w:t>
      </w:r>
      <w:r w:rsidR="00347D54" w:rsidRPr="00886169">
        <w:t xml:space="preserve"> </w:t>
      </w:r>
      <w:r w:rsidR="0011413A" w:rsidRPr="00886169">
        <w:t>death</w:t>
      </w:r>
      <w:r w:rsidR="00347D54" w:rsidRPr="00886169">
        <w:t xml:space="preserve"> </w:t>
      </w:r>
      <w:r w:rsidR="0011413A" w:rsidRPr="00886169">
        <w:t>penalty</w:t>
      </w:r>
      <w:r w:rsidR="00347D54" w:rsidRPr="00886169">
        <w:t xml:space="preserve"> </w:t>
      </w:r>
      <w:r w:rsidR="0011413A" w:rsidRPr="00886169">
        <w:t>to</w:t>
      </w:r>
      <w:r w:rsidR="00347D54" w:rsidRPr="00886169">
        <w:t xml:space="preserve"> </w:t>
      </w:r>
      <w:r w:rsidR="0011413A" w:rsidRPr="00886169">
        <w:t>limit</w:t>
      </w:r>
      <w:r w:rsidR="00347D54" w:rsidRPr="00886169">
        <w:t xml:space="preserve"> </w:t>
      </w:r>
      <w:r w:rsidR="0011413A" w:rsidRPr="00886169">
        <w:t>it</w:t>
      </w:r>
      <w:r w:rsidR="00347D54" w:rsidRPr="00886169">
        <w:t xml:space="preserve"> </w:t>
      </w:r>
      <w:r w:rsidR="0011413A" w:rsidRPr="00886169">
        <w:t>to</w:t>
      </w:r>
      <w:r w:rsidR="00347D54" w:rsidRPr="00886169">
        <w:t xml:space="preserve"> </w:t>
      </w:r>
      <w:r w:rsidR="0011413A" w:rsidRPr="00886169">
        <w:t>the</w:t>
      </w:r>
      <w:r w:rsidR="00347D54" w:rsidRPr="00886169">
        <w:t xml:space="preserve"> </w:t>
      </w:r>
      <w:r w:rsidR="0011413A" w:rsidRPr="00886169">
        <w:t>most</w:t>
      </w:r>
      <w:r w:rsidR="00347D54" w:rsidRPr="00886169">
        <w:t xml:space="preserve"> </w:t>
      </w:r>
      <w:r w:rsidR="0011413A" w:rsidRPr="00886169">
        <w:t>serious</w:t>
      </w:r>
      <w:r w:rsidR="00347D54" w:rsidRPr="00886169">
        <w:t xml:space="preserve"> </w:t>
      </w:r>
      <w:r w:rsidR="0011413A" w:rsidRPr="00886169">
        <w:t>crimes,</w:t>
      </w:r>
      <w:r w:rsidR="00347D54" w:rsidRPr="00886169">
        <w:t xml:space="preserve"> </w:t>
      </w:r>
      <w:r w:rsidR="0011413A" w:rsidRPr="00886169">
        <w:t>the</w:t>
      </w:r>
      <w:r w:rsidR="00347D54" w:rsidRPr="00886169">
        <w:t xml:space="preserve"> </w:t>
      </w:r>
      <w:r w:rsidR="0011413A" w:rsidRPr="00886169">
        <w:t>Human</w:t>
      </w:r>
      <w:r w:rsidR="00347D54" w:rsidRPr="00886169">
        <w:t xml:space="preserve"> </w:t>
      </w:r>
      <w:r w:rsidR="0011413A" w:rsidRPr="00886169">
        <w:t>Rights</w:t>
      </w:r>
      <w:r w:rsidR="00347D54" w:rsidRPr="00886169">
        <w:t xml:space="preserve"> </w:t>
      </w:r>
      <w:r w:rsidR="0011413A" w:rsidRPr="00886169">
        <w:t>Committee</w:t>
      </w:r>
      <w:r w:rsidR="00347D54" w:rsidRPr="00886169">
        <w:t xml:space="preserve"> </w:t>
      </w:r>
      <w:r w:rsidR="0011413A" w:rsidRPr="00886169">
        <w:t>concluded</w:t>
      </w:r>
      <w:r w:rsidR="00347D54" w:rsidRPr="00886169">
        <w:t xml:space="preserve"> </w:t>
      </w:r>
      <w:r w:rsidR="0011413A" w:rsidRPr="00886169">
        <w:t>that</w:t>
      </w:r>
      <w:r w:rsidR="00347D54" w:rsidRPr="00886169">
        <w:t xml:space="preserve"> </w:t>
      </w:r>
      <w:r w:rsidR="0011413A" w:rsidRPr="00886169">
        <w:t>the</w:t>
      </w:r>
      <w:r w:rsidR="00347D54" w:rsidRPr="00886169">
        <w:t xml:space="preserve"> </w:t>
      </w:r>
      <w:r w:rsidR="0011413A" w:rsidRPr="00886169">
        <w:t>imposition</w:t>
      </w:r>
      <w:r w:rsidR="00347D54" w:rsidRPr="00886169">
        <w:t xml:space="preserve"> </w:t>
      </w:r>
      <w:r w:rsidR="0011413A" w:rsidRPr="00886169">
        <w:t>of</w:t>
      </w:r>
      <w:r w:rsidR="00347D54" w:rsidRPr="00886169">
        <w:t xml:space="preserve"> </w:t>
      </w:r>
      <w:r w:rsidR="0011413A" w:rsidRPr="00886169">
        <w:t>the</w:t>
      </w:r>
      <w:r w:rsidR="00347D54" w:rsidRPr="00886169">
        <w:t xml:space="preserve"> </w:t>
      </w:r>
      <w:r w:rsidR="0011413A" w:rsidRPr="00886169">
        <w:t>death</w:t>
      </w:r>
      <w:r w:rsidR="00347D54" w:rsidRPr="00886169">
        <w:t xml:space="preserve"> </w:t>
      </w:r>
      <w:r w:rsidR="0011413A" w:rsidRPr="00886169">
        <w:t>penalty</w:t>
      </w:r>
      <w:r w:rsidR="00347D54" w:rsidRPr="00886169">
        <w:t xml:space="preserve"> </w:t>
      </w:r>
      <w:r w:rsidR="0011413A" w:rsidRPr="00886169">
        <w:t>for</w:t>
      </w:r>
      <w:r w:rsidR="00347D54" w:rsidRPr="00886169">
        <w:t xml:space="preserve"> </w:t>
      </w:r>
      <w:r w:rsidR="0011413A" w:rsidRPr="00886169">
        <w:t>adultery</w:t>
      </w:r>
      <w:r w:rsidR="00347D54" w:rsidRPr="00886169">
        <w:t xml:space="preserve"> </w:t>
      </w:r>
      <w:r w:rsidR="0011413A" w:rsidRPr="00886169">
        <w:t>is</w:t>
      </w:r>
      <w:r w:rsidR="00347D54" w:rsidRPr="00886169">
        <w:t xml:space="preserve"> </w:t>
      </w:r>
      <w:r w:rsidR="0011413A" w:rsidRPr="00886169">
        <w:t>contrary</w:t>
      </w:r>
      <w:r w:rsidR="00347D54" w:rsidRPr="00886169">
        <w:t xml:space="preserve"> </w:t>
      </w:r>
      <w:r w:rsidR="0011413A" w:rsidRPr="00886169">
        <w:t>to</w:t>
      </w:r>
      <w:r w:rsidR="00347D54" w:rsidRPr="00886169">
        <w:t xml:space="preserve"> </w:t>
      </w:r>
      <w:r w:rsidR="0011413A" w:rsidRPr="00886169">
        <w:t>the</w:t>
      </w:r>
      <w:r w:rsidR="00347D54" w:rsidRPr="00886169">
        <w:t xml:space="preserve"> </w:t>
      </w:r>
      <w:r w:rsidR="0011413A" w:rsidRPr="00886169">
        <w:t>Covenant.</w:t>
      </w:r>
      <w:r w:rsidR="0011413A" w:rsidRPr="00886169">
        <w:rPr>
          <w:rStyle w:val="FootnoteReference"/>
        </w:rPr>
        <w:footnoteReference w:id="84"/>
      </w:r>
    </w:p>
    <w:p w:rsidR="0011413A" w:rsidRPr="00886169" w:rsidRDefault="0011413A" w:rsidP="0011413A">
      <w:pPr>
        <w:pStyle w:val="SingleTxtG"/>
      </w:pPr>
      <w:r w:rsidRPr="00886169">
        <w:t>4</w:t>
      </w:r>
      <w:r w:rsidR="00500A51" w:rsidRPr="00886169">
        <w:t>7</w:t>
      </w:r>
      <w:r w:rsidRPr="00886169">
        <w:t>.</w:t>
      </w:r>
      <w:r w:rsidRPr="00886169">
        <w:tab/>
        <w:t>The</w:t>
      </w:r>
      <w:r w:rsidR="00347D54" w:rsidRPr="00886169">
        <w:t xml:space="preserve"> </w:t>
      </w:r>
      <w:r w:rsidRPr="00886169">
        <w:t>imposition</w:t>
      </w:r>
      <w:r w:rsidR="00347D54" w:rsidRPr="00886169">
        <w:t xml:space="preserve"> </w:t>
      </w:r>
      <w:r w:rsidRPr="00886169">
        <w:t>of</w:t>
      </w:r>
      <w:r w:rsidR="00347D54" w:rsidRPr="00886169">
        <w:t xml:space="preserve"> </w:t>
      </w:r>
      <w:r w:rsidRPr="00886169">
        <w:t>the</w:t>
      </w:r>
      <w:r w:rsidR="00347D54" w:rsidRPr="00886169">
        <w:t xml:space="preserve"> </w:t>
      </w:r>
      <w:r w:rsidRPr="00886169">
        <w:t>death</w:t>
      </w:r>
      <w:r w:rsidR="00347D54" w:rsidRPr="00886169">
        <w:t xml:space="preserve"> </w:t>
      </w:r>
      <w:r w:rsidRPr="00886169">
        <w:t>penalty</w:t>
      </w:r>
      <w:r w:rsidR="00347D54" w:rsidRPr="00886169">
        <w:t xml:space="preserve"> </w:t>
      </w:r>
      <w:r w:rsidRPr="00886169">
        <w:t>for</w:t>
      </w:r>
      <w:r w:rsidR="00347D54" w:rsidRPr="00886169">
        <w:t xml:space="preserve"> </w:t>
      </w:r>
      <w:r w:rsidRPr="00886169">
        <w:t>offences</w:t>
      </w:r>
      <w:r w:rsidR="00347D54" w:rsidRPr="00886169">
        <w:t xml:space="preserve"> </w:t>
      </w:r>
      <w:r w:rsidRPr="00886169">
        <w:t>relating</w:t>
      </w:r>
      <w:r w:rsidR="00347D54" w:rsidRPr="00886169">
        <w:t xml:space="preserve"> </w:t>
      </w:r>
      <w:r w:rsidRPr="00886169">
        <w:t>to</w:t>
      </w:r>
      <w:r w:rsidR="00347D54" w:rsidRPr="00886169">
        <w:t xml:space="preserve"> </w:t>
      </w:r>
      <w:r w:rsidRPr="00886169">
        <w:t>consensual</w:t>
      </w:r>
      <w:r w:rsidR="00347D54" w:rsidRPr="00886169">
        <w:t xml:space="preserve"> </w:t>
      </w:r>
      <w:r w:rsidRPr="00886169">
        <w:t>homosexual</w:t>
      </w:r>
      <w:r w:rsidR="00347D54" w:rsidRPr="00886169">
        <w:t xml:space="preserve"> </w:t>
      </w:r>
      <w:r w:rsidRPr="00886169">
        <w:t>conduct</w:t>
      </w:r>
      <w:r w:rsidR="00347D54" w:rsidRPr="00886169">
        <w:t xml:space="preserve"> </w:t>
      </w:r>
      <w:r w:rsidRPr="00886169">
        <w:t>continues</w:t>
      </w:r>
      <w:r w:rsidR="00347D54" w:rsidRPr="00886169">
        <w:t xml:space="preserve"> </w:t>
      </w:r>
      <w:r w:rsidRPr="00886169">
        <w:t>to</w:t>
      </w:r>
      <w:r w:rsidR="00347D54" w:rsidRPr="00886169">
        <w:t xml:space="preserve"> </w:t>
      </w:r>
      <w:r w:rsidRPr="00886169">
        <w:t>be</w:t>
      </w:r>
      <w:r w:rsidR="00347D54" w:rsidRPr="00886169">
        <w:t xml:space="preserve"> </w:t>
      </w:r>
      <w:r w:rsidRPr="00886169">
        <w:t>provided</w:t>
      </w:r>
      <w:r w:rsidR="00347D54" w:rsidRPr="00886169">
        <w:t xml:space="preserve"> </w:t>
      </w:r>
      <w:r w:rsidRPr="00886169">
        <w:t>for</w:t>
      </w:r>
      <w:r w:rsidR="00347D54" w:rsidRPr="00886169">
        <w:t xml:space="preserve"> </w:t>
      </w:r>
      <w:r w:rsidRPr="00886169">
        <w:t>in</w:t>
      </w:r>
      <w:r w:rsidR="00347D54" w:rsidRPr="00886169">
        <w:t xml:space="preserve"> </w:t>
      </w:r>
      <w:r w:rsidRPr="00886169">
        <w:t>the</w:t>
      </w:r>
      <w:r w:rsidR="00347D54" w:rsidRPr="00886169">
        <w:t xml:space="preserve"> </w:t>
      </w:r>
      <w:r w:rsidRPr="00886169">
        <w:t>legislation</w:t>
      </w:r>
      <w:r w:rsidR="00347D54" w:rsidRPr="00886169">
        <w:t xml:space="preserve"> </w:t>
      </w:r>
      <w:r w:rsidRPr="00886169">
        <w:t>of</w:t>
      </w:r>
      <w:r w:rsidR="00347D54" w:rsidRPr="00886169">
        <w:t xml:space="preserve"> </w:t>
      </w:r>
      <w:r w:rsidRPr="00886169">
        <w:t>many</w:t>
      </w:r>
      <w:r w:rsidR="00347D54" w:rsidRPr="00886169">
        <w:t xml:space="preserve"> </w:t>
      </w:r>
      <w:r w:rsidRPr="00886169">
        <w:t>States.</w:t>
      </w:r>
      <w:r w:rsidRPr="00886169">
        <w:rPr>
          <w:rStyle w:val="FootnoteReference"/>
        </w:rPr>
        <w:footnoteReference w:id="85"/>
      </w:r>
      <w:r w:rsidR="00347D54" w:rsidRPr="00886169">
        <w:t xml:space="preserve"> </w:t>
      </w:r>
      <w:r w:rsidRPr="00886169">
        <w:t>While</w:t>
      </w:r>
      <w:r w:rsidR="00347D54" w:rsidRPr="00886169">
        <w:t xml:space="preserve"> </w:t>
      </w:r>
      <w:r w:rsidRPr="00886169">
        <w:t>few</w:t>
      </w:r>
      <w:r w:rsidR="00347D54" w:rsidRPr="00886169">
        <w:t xml:space="preserve"> </w:t>
      </w:r>
      <w:r w:rsidRPr="00886169">
        <w:t>cases</w:t>
      </w:r>
      <w:r w:rsidR="00347D54" w:rsidRPr="00886169">
        <w:t xml:space="preserve"> </w:t>
      </w:r>
      <w:r w:rsidRPr="00886169">
        <w:t>of</w:t>
      </w:r>
      <w:r w:rsidR="00347D54" w:rsidRPr="00886169">
        <w:t xml:space="preserve"> </w:t>
      </w:r>
      <w:r w:rsidRPr="00886169">
        <w:t>executions</w:t>
      </w:r>
      <w:r w:rsidR="00347D54" w:rsidRPr="00886169">
        <w:t xml:space="preserve"> </w:t>
      </w:r>
      <w:r w:rsidRPr="00886169">
        <w:t>for</w:t>
      </w:r>
      <w:r w:rsidR="00347D54" w:rsidRPr="00886169">
        <w:t xml:space="preserve"> </w:t>
      </w:r>
      <w:r w:rsidRPr="00886169">
        <w:t>consensual</w:t>
      </w:r>
      <w:r w:rsidR="00347D54" w:rsidRPr="00886169">
        <w:t xml:space="preserve"> </w:t>
      </w:r>
      <w:r w:rsidRPr="00886169">
        <w:t>same-sex</w:t>
      </w:r>
      <w:r w:rsidR="00347D54" w:rsidRPr="00886169">
        <w:t xml:space="preserve"> </w:t>
      </w:r>
      <w:r w:rsidRPr="00886169">
        <w:t>conduct</w:t>
      </w:r>
      <w:r w:rsidR="00347D54" w:rsidRPr="00886169">
        <w:t xml:space="preserve"> </w:t>
      </w:r>
      <w:r w:rsidRPr="00886169">
        <w:t>have</w:t>
      </w:r>
      <w:r w:rsidR="00347D54" w:rsidRPr="00886169">
        <w:t xml:space="preserve"> </w:t>
      </w:r>
      <w:r w:rsidRPr="00886169">
        <w:t>been</w:t>
      </w:r>
      <w:r w:rsidR="00347D54" w:rsidRPr="00886169">
        <w:t xml:space="preserve"> </w:t>
      </w:r>
      <w:r w:rsidRPr="00886169">
        <w:t>carried</w:t>
      </w:r>
      <w:r w:rsidR="00347D54" w:rsidRPr="00886169">
        <w:t xml:space="preserve"> </w:t>
      </w:r>
      <w:r w:rsidRPr="00886169">
        <w:t>out</w:t>
      </w:r>
      <w:r w:rsidR="00347D54" w:rsidRPr="00886169">
        <w:t xml:space="preserve"> </w:t>
      </w:r>
      <w:r w:rsidRPr="00886169">
        <w:t>recently,</w:t>
      </w:r>
      <w:r w:rsidR="00347D54" w:rsidRPr="00886169">
        <w:t xml:space="preserve"> </w:t>
      </w:r>
      <w:r w:rsidRPr="00886169">
        <w:t>the</w:t>
      </w:r>
      <w:r w:rsidR="00347D54" w:rsidRPr="00886169">
        <w:t xml:space="preserve"> </w:t>
      </w:r>
      <w:r w:rsidRPr="00886169">
        <w:t>existence</w:t>
      </w:r>
      <w:r w:rsidR="00347D54" w:rsidRPr="00886169">
        <w:t xml:space="preserve"> </w:t>
      </w:r>
      <w:r w:rsidRPr="00886169">
        <w:t>of</w:t>
      </w:r>
      <w:r w:rsidR="00347D54" w:rsidRPr="00886169">
        <w:t xml:space="preserve"> </w:t>
      </w:r>
      <w:r w:rsidRPr="00886169">
        <w:t>such</w:t>
      </w:r>
      <w:r w:rsidR="00347D54" w:rsidRPr="00886169">
        <w:t xml:space="preserve"> </w:t>
      </w:r>
      <w:r w:rsidRPr="00886169">
        <w:t>laws</w:t>
      </w:r>
      <w:r w:rsidR="00347D54" w:rsidRPr="00886169">
        <w:t xml:space="preserve"> </w:t>
      </w:r>
      <w:r w:rsidRPr="00886169">
        <w:t>discriminates</w:t>
      </w:r>
      <w:r w:rsidR="00347D54" w:rsidRPr="00886169">
        <w:t xml:space="preserve"> </w:t>
      </w:r>
      <w:r w:rsidRPr="00886169">
        <w:t>against</w:t>
      </w:r>
      <w:r w:rsidR="00347D54" w:rsidRPr="00886169">
        <w:t xml:space="preserve"> </w:t>
      </w:r>
      <w:r w:rsidRPr="00886169">
        <w:t>the</w:t>
      </w:r>
      <w:r w:rsidR="00347D54" w:rsidRPr="00886169">
        <w:t xml:space="preserve"> </w:t>
      </w:r>
      <w:r w:rsidRPr="00886169">
        <w:t>conduct</w:t>
      </w:r>
      <w:r w:rsidR="00347D54" w:rsidRPr="00886169">
        <w:t xml:space="preserve"> </w:t>
      </w:r>
      <w:r w:rsidRPr="00886169">
        <w:t>of</w:t>
      </w:r>
      <w:r w:rsidR="00347D54" w:rsidRPr="00886169">
        <w:t xml:space="preserve"> </w:t>
      </w:r>
      <w:r w:rsidRPr="00886169">
        <w:t>lesbian,</w:t>
      </w:r>
      <w:r w:rsidR="00347D54" w:rsidRPr="00886169">
        <w:t xml:space="preserve"> </w:t>
      </w:r>
      <w:r w:rsidRPr="00886169">
        <w:t>gay,</w:t>
      </w:r>
      <w:r w:rsidR="00347D54" w:rsidRPr="00886169">
        <w:t xml:space="preserve"> </w:t>
      </w:r>
      <w:r w:rsidRPr="00886169">
        <w:t>bisexual</w:t>
      </w:r>
      <w:r w:rsidR="00347D54" w:rsidRPr="00886169">
        <w:t xml:space="preserve"> </w:t>
      </w:r>
      <w:r w:rsidRPr="00886169">
        <w:t>and</w:t>
      </w:r>
      <w:r w:rsidR="00347D54" w:rsidRPr="00886169">
        <w:t xml:space="preserve"> </w:t>
      </w:r>
      <w:r w:rsidRPr="00886169">
        <w:t>transgender</w:t>
      </w:r>
      <w:r w:rsidR="00347D54" w:rsidRPr="00886169">
        <w:t xml:space="preserve"> </w:t>
      </w:r>
      <w:r w:rsidRPr="00886169">
        <w:t>persons.</w:t>
      </w:r>
      <w:r w:rsidR="00347D54" w:rsidRPr="00886169">
        <w:t xml:space="preserve"> </w:t>
      </w:r>
      <w:r w:rsidRPr="00886169">
        <w:t>Those</w:t>
      </w:r>
      <w:r w:rsidR="00347D54" w:rsidRPr="00886169">
        <w:t xml:space="preserve"> </w:t>
      </w:r>
      <w:r w:rsidRPr="00886169">
        <w:t>laws</w:t>
      </w:r>
      <w:r w:rsidR="00347D54" w:rsidRPr="00886169">
        <w:t xml:space="preserve"> </w:t>
      </w:r>
      <w:r w:rsidRPr="00886169">
        <w:t>also</w:t>
      </w:r>
      <w:r w:rsidR="00347D54" w:rsidRPr="00886169">
        <w:t xml:space="preserve"> </w:t>
      </w:r>
      <w:r w:rsidRPr="00886169">
        <w:t>send</w:t>
      </w:r>
      <w:r w:rsidR="00347D54" w:rsidRPr="00886169">
        <w:t xml:space="preserve"> </w:t>
      </w:r>
      <w:r w:rsidRPr="00886169">
        <w:t>a</w:t>
      </w:r>
      <w:r w:rsidR="00347D54" w:rsidRPr="00886169">
        <w:t xml:space="preserve"> </w:t>
      </w:r>
      <w:r w:rsidRPr="00886169">
        <w:t>social</w:t>
      </w:r>
      <w:r w:rsidR="00347D54" w:rsidRPr="00886169">
        <w:t xml:space="preserve"> </w:t>
      </w:r>
      <w:r w:rsidRPr="00886169">
        <w:t>message.</w:t>
      </w:r>
      <w:r w:rsidR="00347D54" w:rsidRPr="00886169">
        <w:t xml:space="preserve"> </w:t>
      </w:r>
      <w:r w:rsidRPr="00886169">
        <w:t>They</w:t>
      </w:r>
      <w:r w:rsidR="00347D54" w:rsidRPr="00886169">
        <w:t xml:space="preserve"> </w:t>
      </w:r>
      <w:r w:rsidRPr="00886169">
        <w:t>have</w:t>
      </w:r>
      <w:r w:rsidR="00347D54" w:rsidRPr="00886169">
        <w:t xml:space="preserve"> </w:t>
      </w:r>
      <w:r w:rsidRPr="00886169">
        <w:t>an</w:t>
      </w:r>
      <w:r w:rsidR="00347D54" w:rsidRPr="00886169">
        <w:t xml:space="preserve"> </w:t>
      </w:r>
      <w:r w:rsidRPr="00886169">
        <w:t>intimidating</w:t>
      </w:r>
      <w:r w:rsidR="00347D54" w:rsidRPr="00886169">
        <w:t xml:space="preserve"> </w:t>
      </w:r>
      <w:r w:rsidRPr="00886169">
        <w:t>effect</w:t>
      </w:r>
      <w:r w:rsidR="00347D54" w:rsidRPr="00886169">
        <w:t xml:space="preserve"> </w:t>
      </w:r>
      <w:r w:rsidRPr="00886169">
        <w:t>and</w:t>
      </w:r>
      <w:r w:rsidR="00347D54" w:rsidRPr="00886169">
        <w:t xml:space="preserve"> </w:t>
      </w:r>
      <w:r w:rsidRPr="00886169">
        <w:t>can</w:t>
      </w:r>
      <w:r w:rsidR="00347D54" w:rsidRPr="00886169">
        <w:t xml:space="preserve"> </w:t>
      </w:r>
      <w:r w:rsidRPr="00886169">
        <w:t>create</w:t>
      </w:r>
      <w:r w:rsidR="00347D54" w:rsidRPr="00886169">
        <w:t xml:space="preserve"> </w:t>
      </w:r>
      <w:r w:rsidRPr="00886169">
        <w:t>an</w:t>
      </w:r>
      <w:r w:rsidR="00347D54" w:rsidRPr="00886169">
        <w:t xml:space="preserve"> </w:t>
      </w:r>
      <w:r w:rsidRPr="00886169">
        <w:t>enabling</w:t>
      </w:r>
      <w:r w:rsidR="00347D54" w:rsidRPr="00886169">
        <w:t xml:space="preserve"> </w:t>
      </w:r>
      <w:r w:rsidRPr="00886169">
        <w:t>environment</w:t>
      </w:r>
      <w:r w:rsidR="00347D54" w:rsidRPr="00886169">
        <w:t xml:space="preserve"> </w:t>
      </w:r>
      <w:r w:rsidRPr="00886169">
        <w:t>for</w:t>
      </w:r>
      <w:r w:rsidR="00347D54" w:rsidRPr="00886169">
        <w:t xml:space="preserve"> </w:t>
      </w:r>
      <w:r w:rsidRPr="00886169">
        <w:t>acts</w:t>
      </w:r>
      <w:r w:rsidR="00347D54" w:rsidRPr="00886169">
        <w:t xml:space="preserve"> </w:t>
      </w:r>
      <w:r w:rsidRPr="00886169">
        <w:t>of</w:t>
      </w:r>
      <w:r w:rsidR="00347D54" w:rsidRPr="00886169">
        <w:t xml:space="preserve"> </w:t>
      </w:r>
      <w:r w:rsidRPr="00886169">
        <w:t>violence</w:t>
      </w:r>
      <w:r w:rsidR="00347D54" w:rsidRPr="00886169">
        <w:t xml:space="preserve"> </w:t>
      </w:r>
      <w:r w:rsidRPr="00886169">
        <w:t>and</w:t>
      </w:r>
      <w:r w:rsidR="00347D54" w:rsidRPr="00886169">
        <w:t xml:space="preserve"> </w:t>
      </w:r>
      <w:r w:rsidRPr="00886169">
        <w:t>stigma.</w:t>
      </w:r>
      <w:r w:rsidR="00347D54" w:rsidRPr="00886169">
        <w:t xml:space="preserve"> </w:t>
      </w:r>
    </w:p>
    <w:p w:rsidR="0011413A" w:rsidRPr="00886169" w:rsidRDefault="00500A51" w:rsidP="0011413A">
      <w:pPr>
        <w:pStyle w:val="SingleTxtG"/>
      </w:pPr>
      <w:r w:rsidRPr="00886169">
        <w:t>48</w:t>
      </w:r>
      <w:r w:rsidR="0011413A" w:rsidRPr="00886169">
        <w:t>.</w:t>
      </w:r>
      <w:r w:rsidR="0011413A" w:rsidRPr="00886169">
        <w:tab/>
        <w:t>The</w:t>
      </w:r>
      <w:r w:rsidR="00347D54" w:rsidRPr="00886169">
        <w:t xml:space="preserve"> </w:t>
      </w:r>
      <w:r w:rsidR="0011413A" w:rsidRPr="00886169">
        <w:t>Human</w:t>
      </w:r>
      <w:r w:rsidR="00347D54" w:rsidRPr="00886169">
        <w:t xml:space="preserve"> </w:t>
      </w:r>
      <w:r w:rsidR="0011413A" w:rsidRPr="00886169">
        <w:t>Rights</w:t>
      </w:r>
      <w:r w:rsidR="00347D54" w:rsidRPr="00886169">
        <w:t xml:space="preserve"> </w:t>
      </w:r>
      <w:r w:rsidR="0011413A" w:rsidRPr="00886169">
        <w:t>Committee</w:t>
      </w:r>
      <w:r w:rsidR="00347D54" w:rsidRPr="00886169">
        <w:t xml:space="preserve"> </w:t>
      </w:r>
      <w:r w:rsidR="0011413A" w:rsidRPr="00886169">
        <w:t>and</w:t>
      </w:r>
      <w:r w:rsidR="00347D54" w:rsidRPr="00886169">
        <w:t xml:space="preserve"> </w:t>
      </w:r>
      <w:r w:rsidR="0011413A" w:rsidRPr="00886169">
        <w:t>the</w:t>
      </w:r>
      <w:r w:rsidR="00347D54" w:rsidRPr="00886169">
        <w:t xml:space="preserve"> </w:t>
      </w:r>
      <w:r w:rsidR="0011413A" w:rsidRPr="00886169">
        <w:t>Committee</w:t>
      </w:r>
      <w:r w:rsidR="00347D54" w:rsidRPr="00886169">
        <w:t xml:space="preserve"> </w:t>
      </w:r>
      <w:r w:rsidR="0011413A" w:rsidRPr="00886169">
        <w:t>on</w:t>
      </w:r>
      <w:r w:rsidR="00347D54" w:rsidRPr="00886169">
        <w:t xml:space="preserve"> </w:t>
      </w:r>
      <w:r w:rsidR="0011413A" w:rsidRPr="00886169">
        <w:t>Economic,</w:t>
      </w:r>
      <w:r w:rsidR="00347D54" w:rsidRPr="00886169">
        <w:t xml:space="preserve"> </w:t>
      </w:r>
      <w:r w:rsidR="0011413A" w:rsidRPr="00886169">
        <w:t>Social</w:t>
      </w:r>
      <w:r w:rsidR="00347D54" w:rsidRPr="00886169">
        <w:t xml:space="preserve"> </w:t>
      </w:r>
      <w:r w:rsidR="0011413A" w:rsidRPr="00886169">
        <w:t>and</w:t>
      </w:r>
      <w:r w:rsidR="00347D54" w:rsidRPr="00886169">
        <w:t xml:space="preserve"> </w:t>
      </w:r>
      <w:r w:rsidR="0011413A" w:rsidRPr="00886169">
        <w:t>Cultural</w:t>
      </w:r>
      <w:r w:rsidR="00347D54" w:rsidRPr="00886169">
        <w:t xml:space="preserve"> </w:t>
      </w:r>
      <w:r w:rsidR="0011413A" w:rsidRPr="00886169">
        <w:t>Rights</w:t>
      </w:r>
      <w:r w:rsidR="00347D54" w:rsidRPr="00886169">
        <w:t xml:space="preserve"> </w:t>
      </w:r>
      <w:r w:rsidR="0011413A" w:rsidRPr="00886169">
        <w:t>have</w:t>
      </w:r>
      <w:r w:rsidR="00347D54" w:rsidRPr="00886169">
        <w:t xml:space="preserve"> </w:t>
      </w:r>
      <w:r w:rsidR="0011413A" w:rsidRPr="00886169">
        <w:t>expressed</w:t>
      </w:r>
      <w:r w:rsidR="00347D54" w:rsidRPr="00886169">
        <w:t xml:space="preserve"> </w:t>
      </w:r>
      <w:r w:rsidR="0011413A" w:rsidRPr="00886169">
        <w:t>concern</w:t>
      </w:r>
      <w:r w:rsidR="00347D54" w:rsidRPr="00886169">
        <w:t xml:space="preserve"> </w:t>
      </w:r>
      <w:r w:rsidR="0011413A" w:rsidRPr="00886169">
        <w:t>at</w:t>
      </w:r>
      <w:r w:rsidR="00347D54" w:rsidRPr="00886169">
        <w:t xml:space="preserve"> </w:t>
      </w:r>
      <w:r w:rsidR="0011413A" w:rsidRPr="00886169">
        <w:t>the</w:t>
      </w:r>
      <w:r w:rsidR="00347D54" w:rsidRPr="00886169">
        <w:t xml:space="preserve"> </w:t>
      </w:r>
      <w:r w:rsidR="0011413A" w:rsidRPr="00886169">
        <w:t>fact</w:t>
      </w:r>
      <w:r w:rsidR="00347D54" w:rsidRPr="00886169">
        <w:t xml:space="preserve"> </w:t>
      </w:r>
      <w:r w:rsidR="0011413A" w:rsidRPr="00886169">
        <w:t>that</w:t>
      </w:r>
      <w:r w:rsidR="00347D54" w:rsidRPr="00886169">
        <w:t xml:space="preserve"> </w:t>
      </w:r>
      <w:r w:rsidR="0011413A" w:rsidRPr="00886169">
        <w:t>consensual</w:t>
      </w:r>
      <w:r w:rsidR="00347D54" w:rsidRPr="00886169">
        <w:t xml:space="preserve"> </w:t>
      </w:r>
      <w:r w:rsidR="0011413A" w:rsidRPr="00886169">
        <w:t>same-sex</w:t>
      </w:r>
      <w:r w:rsidR="00347D54" w:rsidRPr="00886169">
        <w:t xml:space="preserve"> </w:t>
      </w:r>
      <w:r w:rsidR="0011413A" w:rsidRPr="00886169">
        <w:t>relations</w:t>
      </w:r>
      <w:r w:rsidR="00347D54" w:rsidRPr="00886169">
        <w:t xml:space="preserve"> </w:t>
      </w:r>
      <w:r w:rsidR="0011413A" w:rsidRPr="00886169">
        <w:t>remain</w:t>
      </w:r>
      <w:r w:rsidR="00347D54" w:rsidRPr="00886169">
        <w:t xml:space="preserve"> </w:t>
      </w:r>
      <w:r w:rsidR="0011413A" w:rsidRPr="00886169">
        <w:t>a</w:t>
      </w:r>
      <w:r w:rsidR="00347D54" w:rsidRPr="00886169">
        <w:t xml:space="preserve"> </w:t>
      </w:r>
      <w:r w:rsidR="0011413A" w:rsidRPr="00886169">
        <w:t>crime</w:t>
      </w:r>
      <w:r w:rsidR="00347D54" w:rsidRPr="00886169">
        <w:t xml:space="preserve"> </w:t>
      </w:r>
      <w:r w:rsidR="0011413A" w:rsidRPr="00886169">
        <w:t>punishable</w:t>
      </w:r>
      <w:r w:rsidR="00347D54" w:rsidRPr="00886169">
        <w:t xml:space="preserve"> </w:t>
      </w:r>
      <w:r w:rsidR="0011413A" w:rsidRPr="00886169">
        <w:t>by</w:t>
      </w:r>
      <w:r w:rsidR="00347D54" w:rsidRPr="00886169">
        <w:t xml:space="preserve"> </w:t>
      </w:r>
      <w:r w:rsidR="0011413A" w:rsidRPr="00886169">
        <w:t>death</w:t>
      </w:r>
      <w:r w:rsidR="00347D54" w:rsidRPr="00886169">
        <w:t xml:space="preserve"> </w:t>
      </w:r>
      <w:r w:rsidR="0011413A" w:rsidRPr="00886169">
        <w:t>in</w:t>
      </w:r>
      <w:r w:rsidR="00347D54" w:rsidRPr="00886169">
        <w:t xml:space="preserve"> </w:t>
      </w:r>
      <w:r w:rsidR="0011413A" w:rsidRPr="00886169">
        <w:t>some</w:t>
      </w:r>
      <w:r w:rsidR="00347D54" w:rsidRPr="00886169">
        <w:t xml:space="preserve"> </w:t>
      </w:r>
      <w:r w:rsidR="0011413A" w:rsidRPr="00886169">
        <w:t>countries</w:t>
      </w:r>
      <w:r w:rsidR="00347D54" w:rsidRPr="00886169">
        <w:t xml:space="preserve"> </w:t>
      </w:r>
      <w:r w:rsidR="0011413A" w:rsidRPr="00886169">
        <w:t>and</w:t>
      </w:r>
      <w:r w:rsidR="00347D54" w:rsidRPr="00886169">
        <w:t xml:space="preserve"> </w:t>
      </w:r>
      <w:r w:rsidR="0011413A" w:rsidRPr="00886169">
        <w:t>have</w:t>
      </w:r>
      <w:r w:rsidR="00347D54" w:rsidRPr="00886169">
        <w:t xml:space="preserve"> </w:t>
      </w:r>
      <w:r w:rsidR="0011413A" w:rsidRPr="00886169">
        <w:t>concluded</w:t>
      </w:r>
      <w:r w:rsidR="00347D54" w:rsidRPr="00886169">
        <w:t xml:space="preserve"> </w:t>
      </w:r>
      <w:r w:rsidR="0011413A" w:rsidRPr="00886169">
        <w:t>that</w:t>
      </w:r>
      <w:r w:rsidR="00347D54" w:rsidRPr="00886169">
        <w:t xml:space="preserve"> </w:t>
      </w:r>
      <w:r w:rsidR="0011413A" w:rsidRPr="00886169">
        <w:t>the</w:t>
      </w:r>
      <w:r w:rsidR="00347D54" w:rsidRPr="00886169">
        <w:t xml:space="preserve"> </w:t>
      </w:r>
      <w:r w:rsidR="0011413A" w:rsidRPr="00886169">
        <w:t>application</w:t>
      </w:r>
      <w:r w:rsidR="00347D54" w:rsidRPr="00886169">
        <w:t xml:space="preserve"> </w:t>
      </w:r>
      <w:r w:rsidR="0011413A" w:rsidRPr="00886169">
        <w:t>of</w:t>
      </w:r>
      <w:r w:rsidR="00347D54" w:rsidRPr="00886169">
        <w:t xml:space="preserve"> </w:t>
      </w:r>
      <w:r w:rsidR="0011413A" w:rsidRPr="00886169">
        <w:t>the</w:t>
      </w:r>
      <w:r w:rsidR="00347D54" w:rsidRPr="00886169">
        <w:t xml:space="preserve"> </w:t>
      </w:r>
      <w:r w:rsidR="0011413A" w:rsidRPr="00886169">
        <w:t>death</w:t>
      </w:r>
      <w:r w:rsidR="00347D54" w:rsidRPr="00886169">
        <w:t xml:space="preserve"> </w:t>
      </w:r>
      <w:r w:rsidR="0011413A" w:rsidRPr="00886169">
        <w:t>penalty</w:t>
      </w:r>
      <w:r w:rsidR="00347D54" w:rsidRPr="00886169">
        <w:t xml:space="preserve"> </w:t>
      </w:r>
      <w:r w:rsidR="0011413A" w:rsidRPr="00886169">
        <w:t>in</w:t>
      </w:r>
      <w:r w:rsidR="00347D54" w:rsidRPr="00886169">
        <w:t xml:space="preserve"> </w:t>
      </w:r>
      <w:r w:rsidR="0011413A" w:rsidRPr="00886169">
        <w:t>that</w:t>
      </w:r>
      <w:r w:rsidR="00347D54" w:rsidRPr="00886169">
        <w:t xml:space="preserve"> </w:t>
      </w:r>
      <w:r w:rsidR="0011413A" w:rsidRPr="00886169">
        <w:t>context</w:t>
      </w:r>
      <w:r w:rsidR="00347D54" w:rsidRPr="00886169">
        <w:t xml:space="preserve"> </w:t>
      </w:r>
      <w:r w:rsidR="0011413A" w:rsidRPr="00886169">
        <w:t>represents</w:t>
      </w:r>
      <w:r w:rsidR="00347D54" w:rsidRPr="00886169">
        <w:t xml:space="preserve"> </w:t>
      </w:r>
      <w:r w:rsidR="0011413A" w:rsidRPr="00886169">
        <w:t>a</w:t>
      </w:r>
      <w:r w:rsidR="00347D54" w:rsidRPr="00886169">
        <w:t xml:space="preserve"> </w:t>
      </w:r>
      <w:r w:rsidR="0011413A" w:rsidRPr="00886169">
        <w:t>grave</w:t>
      </w:r>
      <w:r w:rsidR="00347D54" w:rsidRPr="00886169">
        <w:t xml:space="preserve"> </w:t>
      </w:r>
      <w:r w:rsidR="0011413A" w:rsidRPr="00886169">
        <w:t>violation</w:t>
      </w:r>
      <w:r w:rsidR="00347D54" w:rsidRPr="00886169">
        <w:t xml:space="preserve"> </w:t>
      </w:r>
      <w:r w:rsidR="0011413A" w:rsidRPr="00886169">
        <w:t>of</w:t>
      </w:r>
      <w:r w:rsidR="00347D54" w:rsidRPr="00886169">
        <w:t xml:space="preserve"> </w:t>
      </w:r>
      <w:r w:rsidR="0011413A" w:rsidRPr="00886169">
        <w:t>human</w:t>
      </w:r>
      <w:r w:rsidR="00347D54" w:rsidRPr="00886169">
        <w:t xml:space="preserve"> </w:t>
      </w:r>
      <w:r w:rsidR="0011413A" w:rsidRPr="00886169">
        <w:t>rights,</w:t>
      </w:r>
      <w:r w:rsidR="00347D54" w:rsidRPr="00886169">
        <w:t xml:space="preserve"> </w:t>
      </w:r>
      <w:r w:rsidR="0011413A" w:rsidRPr="00886169">
        <w:t>including</w:t>
      </w:r>
      <w:r w:rsidR="00347D54" w:rsidRPr="00886169">
        <w:t xml:space="preserve"> </w:t>
      </w:r>
      <w:r w:rsidR="0011413A" w:rsidRPr="00886169">
        <w:t>the</w:t>
      </w:r>
      <w:r w:rsidR="00347D54" w:rsidRPr="00886169">
        <w:t xml:space="preserve"> </w:t>
      </w:r>
      <w:r w:rsidR="0011413A" w:rsidRPr="00886169">
        <w:t>rights</w:t>
      </w:r>
      <w:r w:rsidR="00347D54" w:rsidRPr="00886169">
        <w:t xml:space="preserve"> </w:t>
      </w:r>
      <w:r w:rsidR="0011413A" w:rsidRPr="00886169">
        <w:t>to</w:t>
      </w:r>
      <w:r w:rsidR="00347D54" w:rsidRPr="00886169">
        <w:t xml:space="preserve"> </w:t>
      </w:r>
      <w:r w:rsidR="0011413A" w:rsidRPr="00886169">
        <w:t>life,</w:t>
      </w:r>
      <w:r w:rsidR="00347D54" w:rsidRPr="00886169">
        <w:t xml:space="preserve"> </w:t>
      </w:r>
      <w:r w:rsidR="0011413A" w:rsidRPr="00886169">
        <w:t>privacy</w:t>
      </w:r>
      <w:r w:rsidR="00347D54" w:rsidRPr="00886169">
        <w:t xml:space="preserve"> </w:t>
      </w:r>
      <w:r w:rsidR="0011413A" w:rsidRPr="00886169">
        <w:t>and</w:t>
      </w:r>
      <w:r w:rsidR="00347D54" w:rsidRPr="00886169">
        <w:t xml:space="preserve"> </w:t>
      </w:r>
      <w:r w:rsidR="0011413A" w:rsidRPr="00886169">
        <w:t>non-discrimination.</w:t>
      </w:r>
      <w:r w:rsidR="0011413A" w:rsidRPr="00886169">
        <w:rPr>
          <w:rStyle w:val="FootnoteReference"/>
        </w:rPr>
        <w:footnoteReference w:id="86"/>
      </w:r>
      <w:r w:rsidR="00347D54" w:rsidRPr="00886169">
        <w:t xml:space="preserve"> </w:t>
      </w:r>
      <w:r w:rsidR="0011413A" w:rsidRPr="00886169">
        <w:t>The</w:t>
      </w:r>
      <w:r w:rsidR="00347D54" w:rsidRPr="00886169">
        <w:t xml:space="preserve"> </w:t>
      </w:r>
      <w:r w:rsidR="0011413A" w:rsidRPr="00886169">
        <w:t>Special</w:t>
      </w:r>
      <w:r w:rsidR="00347D54" w:rsidRPr="00886169">
        <w:t xml:space="preserve"> </w:t>
      </w:r>
      <w:r w:rsidR="0011413A" w:rsidRPr="00886169">
        <w:t>Rapporteur</w:t>
      </w:r>
      <w:r w:rsidR="00347D54" w:rsidRPr="00886169">
        <w:t xml:space="preserve"> </w:t>
      </w:r>
      <w:r w:rsidR="0011413A" w:rsidRPr="00886169">
        <w:t>on</w:t>
      </w:r>
      <w:r w:rsidR="00347D54" w:rsidRPr="00886169">
        <w:t xml:space="preserve"> </w:t>
      </w:r>
      <w:r w:rsidR="0011413A" w:rsidRPr="00886169">
        <w:t>extrajudicial,</w:t>
      </w:r>
      <w:r w:rsidR="00347D54" w:rsidRPr="00886169">
        <w:t xml:space="preserve"> </w:t>
      </w:r>
      <w:r w:rsidR="0011413A" w:rsidRPr="00886169">
        <w:t>summary</w:t>
      </w:r>
      <w:r w:rsidR="00347D54" w:rsidRPr="00886169">
        <w:t xml:space="preserve"> </w:t>
      </w:r>
      <w:r w:rsidR="0011413A" w:rsidRPr="00886169">
        <w:t>or</w:t>
      </w:r>
      <w:r w:rsidR="00347D54" w:rsidRPr="00886169">
        <w:t xml:space="preserve"> </w:t>
      </w:r>
      <w:r w:rsidR="0011413A" w:rsidRPr="00886169">
        <w:t>arbitrary</w:t>
      </w:r>
      <w:r w:rsidR="00347D54" w:rsidRPr="00886169">
        <w:t xml:space="preserve"> </w:t>
      </w:r>
      <w:r w:rsidR="0011413A" w:rsidRPr="00886169">
        <w:t>executions</w:t>
      </w:r>
      <w:r w:rsidR="00347D54" w:rsidRPr="00886169">
        <w:t xml:space="preserve"> </w:t>
      </w:r>
      <w:r w:rsidR="0011413A" w:rsidRPr="00886169">
        <w:t>has</w:t>
      </w:r>
      <w:r w:rsidR="00347D54" w:rsidRPr="00886169">
        <w:t xml:space="preserve"> </w:t>
      </w:r>
      <w:r w:rsidR="0011413A" w:rsidRPr="00886169">
        <w:t>reiterated</w:t>
      </w:r>
      <w:r w:rsidR="00347D54" w:rsidRPr="00886169">
        <w:t xml:space="preserve"> </w:t>
      </w:r>
      <w:r w:rsidR="0011413A" w:rsidRPr="00886169">
        <w:t>that</w:t>
      </w:r>
      <w:r w:rsidR="00347D54" w:rsidRPr="00886169">
        <w:t xml:space="preserve"> </w:t>
      </w:r>
      <w:r w:rsidR="0011413A" w:rsidRPr="00886169">
        <w:t>death</w:t>
      </w:r>
      <w:r w:rsidR="00347D54" w:rsidRPr="00886169">
        <w:t xml:space="preserve"> </w:t>
      </w:r>
      <w:r w:rsidR="0011413A" w:rsidRPr="00886169">
        <w:t>sentences</w:t>
      </w:r>
      <w:r w:rsidR="00347D54" w:rsidRPr="00886169">
        <w:t xml:space="preserve"> </w:t>
      </w:r>
      <w:r w:rsidR="0011413A" w:rsidRPr="00886169">
        <w:t>may</w:t>
      </w:r>
      <w:r w:rsidR="00347D54" w:rsidRPr="00886169">
        <w:t xml:space="preserve"> </w:t>
      </w:r>
      <w:r w:rsidR="0011413A" w:rsidRPr="00886169">
        <w:t>be</w:t>
      </w:r>
      <w:r w:rsidR="00347D54" w:rsidRPr="00886169">
        <w:t xml:space="preserve"> </w:t>
      </w:r>
      <w:r w:rsidR="0011413A" w:rsidRPr="00886169">
        <w:t>imposed</w:t>
      </w:r>
      <w:r w:rsidR="00347D54" w:rsidRPr="00886169">
        <w:t xml:space="preserve"> </w:t>
      </w:r>
      <w:r w:rsidR="0011413A" w:rsidRPr="00886169">
        <w:t>only</w:t>
      </w:r>
      <w:r w:rsidR="00347D54" w:rsidRPr="00886169">
        <w:t xml:space="preserve"> </w:t>
      </w:r>
      <w:r w:rsidR="0011413A" w:rsidRPr="00886169">
        <w:t>for</w:t>
      </w:r>
      <w:r w:rsidR="00347D54" w:rsidRPr="00886169">
        <w:t xml:space="preserve"> </w:t>
      </w:r>
      <w:r w:rsidR="0011413A" w:rsidRPr="00886169">
        <w:t>the</w:t>
      </w:r>
      <w:r w:rsidR="00347D54" w:rsidRPr="00886169">
        <w:t xml:space="preserve"> </w:t>
      </w:r>
      <w:r w:rsidR="0011413A" w:rsidRPr="00886169">
        <w:t>most</w:t>
      </w:r>
      <w:r w:rsidR="00347D54" w:rsidRPr="00886169">
        <w:t xml:space="preserve"> </w:t>
      </w:r>
      <w:r w:rsidR="0011413A" w:rsidRPr="00886169">
        <w:t>serious</w:t>
      </w:r>
      <w:r w:rsidR="00347D54" w:rsidRPr="00886169">
        <w:t xml:space="preserve"> </w:t>
      </w:r>
      <w:r w:rsidR="0011413A" w:rsidRPr="00886169">
        <w:t>crimes</w:t>
      </w:r>
      <w:r w:rsidR="00347D54" w:rsidRPr="00886169">
        <w:t xml:space="preserve"> </w:t>
      </w:r>
      <w:r w:rsidR="0011413A" w:rsidRPr="00886169">
        <w:t>and</w:t>
      </w:r>
      <w:r w:rsidR="00347D54" w:rsidRPr="00886169">
        <w:t xml:space="preserve"> </w:t>
      </w:r>
      <w:r w:rsidR="0011413A" w:rsidRPr="00886169">
        <w:t>that</w:t>
      </w:r>
      <w:r w:rsidR="00347D54" w:rsidRPr="00886169">
        <w:t xml:space="preserve"> </w:t>
      </w:r>
      <w:r w:rsidR="0011413A" w:rsidRPr="00886169">
        <w:t>offences</w:t>
      </w:r>
      <w:r w:rsidR="00347D54" w:rsidRPr="00886169">
        <w:t xml:space="preserve"> </w:t>
      </w:r>
      <w:r w:rsidR="0011413A" w:rsidRPr="00886169">
        <w:t>related</w:t>
      </w:r>
      <w:r w:rsidR="00347D54" w:rsidRPr="00886169">
        <w:t xml:space="preserve"> </w:t>
      </w:r>
      <w:r w:rsidR="0011413A" w:rsidRPr="00886169">
        <w:t>to</w:t>
      </w:r>
      <w:r w:rsidR="00347D54" w:rsidRPr="00886169">
        <w:t xml:space="preserve"> </w:t>
      </w:r>
      <w:r w:rsidR="0011413A" w:rsidRPr="00886169">
        <w:t>homosexual</w:t>
      </w:r>
      <w:r w:rsidR="00347D54" w:rsidRPr="00886169">
        <w:t xml:space="preserve"> </w:t>
      </w:r>
      <w:r w:rsidR="0011413A" w:rsidRPr="00886169">
        <w:t>conduct</w:t>
      </w:r>
      <w:r w:rsidR="00347D54" w:rsidRPr="00886169">
        <w:t xml:space="preserve"> </w:t>
      </w:r>
      <w:r w:rsidR="0011413A" w:rsidRPr="00886169">
        <w:t>and</w:t>
      </w:r>
      <w:r w:rsidR="00347D54" w:rsidRPr="00886169">
        <w:t xml:space="preserve"> </w:t>
      </w:r>
      <w:r w:rsidR="0011413A" w:rsidRPr="00886169">
        <w:t>sexual</w:t>
      </w:r>
      <w:r w:rsidR="00347D54" w:rsidRPr="00886169">
        <w:t xml:space="preserve"> </w:t>
      </w:r>
      <w:r w:rsidR="0011413A" w:rsidRPr="00886169">
        <w:t>relations</w:t>
      </w:r>
      <w:r w:rsidR="00347D54" w:rsidRPr="00886169">
        <w:t xml:space="preserve"> </w:t>
      </w:r>
      <w:r w:rsidR="0011413A" w:rsidRPr="00886169">
        <w:t>between</w:t>
      </w:r>
      <w:r w:rsidR="00347D54" w:rsidRPr="00886169">
        <w:t xml:space="preserve"> </w:t>
      </w:r>
      <w:r w:rsidR="0011413A" w:rsidRPr="00886169">
        <w:t>consenting</w:t>
      </w:r>
      <w:r w:rsidR="00347D54" w:rsidRPr="00886169">
        <w:t xml:space="preserve"> </w:t>
      </w:r>
      <w:r w:rsidR="0011413A" w:rsidRPr="00886169">
        <w:t>adults</w:t>
      </w:r>
      <w:r w:rsidR="00347D54" w:rsidRPr="00886169">
        <w:t xml:space="preserve"> </w:t>
      </w:r>
      <w:r w:rsidR="0011413A" w:rsidRPr="00886169">
        <w:t>do</w:t>
      </w:r>
      <w:r w:rsidR="00347D54" w:rsidRPr="00886169">
        <w:t xml:space="preserve"> </w:t>
      </w:r>
      <w:r w:rsidR="0011413A" w:rsidRPr="00886169">
        <w:t>not</w:t>
      </w:r>
      <w:r w:rsidR="00347D54" w:rsidRPr="00886169">
        <w:t xml:space="preserve"> </w:t>
      </w:r>
      <w:r w:rsidR="0011413A" w:rsidRPr="00886169">
        <w:t>meet</w:t>
      </w:r>
      <w:r w:rsidR="00347D54" w:rsidRPr="00886169">
        <w:t xml:space="preserve"> </w:t>
      </w:r>
      <w:r w:rsidR="0011413A" w:rsidRPr="00886169">
        <w:t>that</w:t>
      </w:r>
      <w:r w:rsidR="00347D54" w:rsidRPr="00886169">
        <w:t xml:space="preserve"> </w:t>
      </w:r>
      <w:r w:rsidR="0011413A" w:rsidRPr="00886169">
        <w:t>threshold.</w:t>
      </w:r>
      <w:r w:rsidR="0011413A" w:rsidRPr="00886169">
        <w:rPr>
          <w:rStyle w:val="FootnoteReference"/>
        </w:rPr>
        <w:footnoteReference w:id="87"/>
      </w:r>
      <w:r w:rsidR="00347D54" w:rsidRPr="00886169">
        <w:t xml:space="preserve"> </w:t>
      </w:r>
      <w:r w:rsidR="0011413A" w:rsidRPr="00886169">
        <w:t>The</w:t>
      </w:r>
      <w:r w:rsidR="00347D54" w:rsidRPr="00886169">
        <w:t xml:space="preserve"> </w:t>
      </w:r>
      <w:r w:rsidR="0011413A" w:rsidRPr="00886169">
        <w:t>European</w:t>
      </w:r>
      <w:r w:rsidR="00347D54" w:rsidRPr="00886169">
        <w:t xml:space="preserve"> </w:t>
      </w:r>
      <w:r w:rsidR="0011413A" w:rsidRPr="00886169">
        <w:t>Union</w:t>
      </w:r>
      <w:r w:rsidR="00347D54" w:rsidRPr="00886169">
        <w:t xml:space="preserve"> </w:t>
      </w:r>
      <w:r w:rsidR="0011413A" w:rsidRPr="00886169">
        <w:t>guidelines</w:t>
      </w:r>
      <w:r w:rsidR="00347D54" w:rsidRPr="00886169">
        <w:t xml:space="preserve"> </w:t>
      </w:r>
      <w:r w:rsidR="0011413A" w:rsidRPr="00886169">
        <w:t>on</w:t>
      </w:r>
      <w:r w:rsidR="00347D54" w:rsidRPr="00886169">
        <w:t xml:space="preserve"> </w:t>
      </w:r>
      <w:r w:rsidR="0011413A" w:rsidRPr="00886169">
        <w:t>the</w:t>
      </w:r>
      <w:r w:rsidR="00347D54" w:rsidRPr="00886169">
        <w:t xml:space="preserve"> </w:t>
      </w:r>
      <w:r w:rsidR="0011413A" w:rsidRPr="00886169">
        <w:t>death</w:t>
      </w:r>
      <w:r w:rsidR="00347D54" w:rsidRPr="00886169">
        <w:t xml:space="preserve"> </w:t>
      </w:r>
      <w:r w:rsidR="0011413A" w:rsidRPr="00886169">
        <w:t>penalty</w:t>
      </w:r>
      <w:r w:rsidR="00347D54" w:rsidRPr="00886169">
        <w:t xml:space="preserve"> </w:t>
      </w:r>
      <w:r w:rsidR="0011413A" w:rsidRPr="00886169">
        <w:t>also</w:t>
      </w:r>
      <w:r w:rsidR="00347D54" w:rsidRPr="00886169">
        <w:t xml:space="preserve"> </w:t>
      </w:r>
      <w:r w:rsidR="0011413A" w:rsidRPr="00886169">
        <w:t>emphasize</w:t>
      </w:r>
      <w:r w:rsidR="00347D54" w:rsidRPr="00886169">
        <w:t xml:space="preserve"> </w:t>
      </w:r>
      <w:r w:rsidR="0011413A" w:rsidRPr="00886169">
        <w:t>that</w:t>
      </w:r>
      <w:r w:rsidR="00347D54" w:rsidRPr="00886169">
        <w:t xml:space="preserve"> </w:t>
      </w:r>
      <w:r w:rsidR="0011413A" w:rsidRPr="00886169">
        <w:t>the</w:t>
      </w:r>
      <w:r w:rsidR="00347D54" w:rsidRPr="00886169">
        <w:t xml:space="preserve"> </w:t>
      </w:r>
      <w:r w:rsidR="0011413A" w:rsidRPr="00886169">
        <w:t>death</w:t>
      </w:r>
      <w:r w:rsidR="00347D54" w:rsidRPr="00886169">
        <w:t xml:space="preserve"> </w:t>
      </w:r>
      <w:r w:rsidR="0011413A" w:rsidRPr="00886169">
        <w:t>penalty</w:t>
      </w:r>
      <w:r w:rsidR="00347D54" w:rsidRPr="00886169">
        <w:t xml:space="preserve"> </w:t>
      </w:r>
      <w:r w:rsidR="0011413A" w:rsidRPr="00886169">
        <w:t>must</w:t>
      </w:r>
      <w:r w:rsidR="00347D54" w:rsidRPr="00886169">
        <w:t xml:space="preserve"> </w:t>
      </w:r>
      <w:r w:rsidR="0011413A" w:rsidRPr="00886169">
        <w:t>not</w:t>
      </w:r>
      <w:r w:rsidR="00347D54" w:rsidRPr="00886169">
        <w:t xml:space="preserve"> </w:t>
      </w:r>
      <w:r w:rsidR="0011413A" w:rsidRPr="00886169">
        <w:t>be</w:t>
      </w:r>
      <w:r w:rsidR="00347D54" w:rsidRPr="00886169">
        <w:t xml:space="preserve"> </w:t>
      </w:r>
      <w:r w:rsidR="0011413A" w:rsidRPr="00886169">
        <w:t>applied</w:t>
      </w:r>
      <w:r w:rsidR="00347D54" w:rsidRPr="00886169">
        <w:t xml:space="preserve"> </w:t>
      </w:r>
      <w:r w:rsidR="0011413A" w:rsidRPr="00886169">
        <w:t>or</w:t>
      </w:r>
      <w:r w:rsidR="00347D54" w:rsidRPr="00886169">
        <w:t xml:space="preserve"> </w:t>
      </w:r>
      <w:r w:rsidR="0011413A" w:rsidRPr="00886169">
        <w:t>used</w:t>
      </w:r>
      <w:r w:rsidR="00347D54" w:rsidRPr="00886169">
        <w:t xml:space="preserve"> </w:t>
      </w:r>
      <w:r w:rsidR="0011413A" w:rsidRPr="00886169">
        <w:t>in</w:t>
      </w:r>
      <w:r w:rsidR="00347D54" w:rsidRPr="00886169">
        <w:t xml:space="preserve"> </w:t>
      </w:r>
      <w:r w:rsidR="0011413A" w:rsidRPr="00886169">
        <w:t>a</w:t>
      </w:r>
      <w:r w:rsidR="00347D54" w:rsidRPr="00886169">
        <w:t xml:space="preserve"> </w:t>
      </w:r>
      <w:r w:rsidR="0011413A" w:rsidRPr="00886169">
        <w:t>discriminatory</w:t>
      </w:r>
      <w:r w:rsidR="00347D54" w:rsidRPr="00886169">
        <w:t xml:space="preserve"> </w:t>
      </w:r>
      <w:r w:rsidR="0011413A" w:rsidRPr="00886169">
        <w:t>manner</w:t>
      </w:r>
      <w:r w:rsidR="00347D54" w:rsidRPr="00886169">
        <w:t xml:space="preserve"> </w:t>
      </w:r>
      <w:r w:rsidR="0011413A" w:rsidRPr="00886169">
        <w:t>on</w:t>
      </w:r>
      <w:r w:rsidR="00347D54" w:rsidRPr="00886169">
        <w:t xml:space="preserve"> </w:t>
      </w:r>
      <w:r w:rsidR="0011413A" w:rsidRPr="00886169">
        <w:t>any</w:t>
      </w:r>
      <w:r w:rsidR="00347D54" w:rsidRPr="00886169">
        <w:t xml:space="preserve"> </w:t>
      </w:r>
      <w:r w:rsidR="0011413A" w:rsidRPr="00886169">
        <w:t>ground,</w:t>
      </w:r>
      <w:r w:rsidR="00347D54" w:rsidRPr="00886169">
        <w:t xml:space="preserve"> </w:t>
      </w:r>
      <w:r w:rsidR="0011413A" w:rsidRPr="00886169">
        <w:t>including</w:t>
      </w:r>
      <w:r w:rsidR="00347D54" w:rsidRPr="00886169">
        <w:t xml:space="preserve"> </w:t>
      </w:r>
      <w:r w:rsidR="0011413A" w:rsidRPr="00886169">
        <w:t>sex</w:t>
      </w:r>
      <w:r w:rsidR="00347D54" w:rsidRPr="00886169">
        <w:t xml:space="preserve"> </w:t>
      </w:r>
      <w:r w:rsidR="0011413A" w:rsidRPr="00886169">
        <w:t>or</w:t>
      </w:r>
      <w:r w:rsidR="00347D54" w:rsidRPr="00886169">
        <w:t xml:space="preserve"> </w:t>
      </w:r>
      <w:r w:rsidR="0011413A" w:rsidRPr="00886169">
        <w:t>sexual</w:t>
      </w:r>
      <w:r w:rsidR="00347D54" w:rsidRPr="00886169">
        <w:t xml:space="preserve"> </w:t>
      </w:r>
      <w:r w:rsidR="0011413A" w:rsidRPr="00886169">
        <w:t>orientation.</w:t>
      </w:r>
      <w:r w:rsidR="0011413A" w:rsidRPr="00886169">
        <w:rPr>
          <w:rStyle w:val="FootnoteReference"/>
        </w:rPr>
        <w:footnoteReference w:id="88"/>
      </w:r>
      <w:r w:rsidR="00347D54" w:rsidRPr="00886169">
        <w:t xml:space="preserve"> </w:t>
      </w:r>
    </w:p>
    <w:p w:rsidR="0011413A" w:rsidRPr="00886169" w:rsidRDefault="0011413A" w:rsidP="004C13F8">
      <w:pPr>
        <w:pStyle w:val="HChG"/>
      </w:pPr>
      <w:r w:rsidRPr="00886169">
        <w:tab/>
        <w:t>V.</w:t>
      </w:r>
      <w:r w:rsidRPr="00886169">
        <w:tab/>
        <w:t>Use</w:t>
      </w:r>
      <w:r w:rsidR="00347D54" w:rsidRPr="00886169">
        <w:t xml:space="preserve"> </w:t>
      </w:r>
      <w:r w:rsidRPr="00886169">
        <w:t>of</w:t>
      </w:r>
      <w:r w:rsidR="00347D54" w:rsidRPr="00886169">
        <w:t xml:space="preserve"> </w:t>
      </w:r>
      <w:r w:rsidRPr="00886169">
        <w:t>the</w:t>
      </w:r>
      <w:r w:rsidR="00347D54" w:rsidRPr="00886169">
        <w:t xml:space="preserve"> </w:t>
      </w:r>
      <w:r w:rsidRPr="00886169">
        <w:t>death</w:t>
      </w:r>
      <w:r w:rsidR="00347D54" w:rsidRPr="00886169">
        <w:t xml:space="preserve"> </w:t>
      </w:r>
      <w:r w:rsidRPr="00886169">
        <w:t>penalty</w:t>
      </w:r>
      <w:r w:rsidR="00347D54" w:rsidRPr="00886169">
        <w:t xml:space="preserve"> </w:t>
      </w:r>
      <w:r w:rsidRPr="00886169">
        <w:t>against</w:t>
      </w:r>
      <w:r w:rsidR="00347D54" w:rsidRPr="00886169">
        <w:t xml:space="preserve"> </w:t>
      </w:r>
      <w:r w:rsidRPr="00886169">
        <w:t>individuals</w:t>
      </w:r>
      <w:r w:rsidR="00347D54" w:rsidRPr="00886169">
        <w:t xml:space="preserve"> </w:t>
      </w:r>
      <w:r w:rsidRPr="00886169">
        <w:t>with</w:t>
      </w:r>
      <w:r w:rsidR="00347D54" w:rsidRPr="00886169">
        <w:t xml:space="preserve"> </w:t>
      </w:r>
      <w:r w:rsidRPr="00886169">
        <w:t>mental</w:t>
      </w:r>
      <w:r w:rsidR="00347D54" w:rsidRPr="00886169">
        <w:t xml:space="preserve"> </w:t>
      </w:r>
      <w:r w:rsidRPr="00886169">
        <w:t>and</w:t>
      </w:r>
      <w:r w:rsidR="00347D54" w:rsidRPr="00886169">
        <w:t xml:space="preserve"> </w:t>
      </w:r>
      <w:r w:rsidRPr="00886169">
        <w:t>intellectual</w:t>
      </w:r>
      <w:r w:rsidR="00347D54" w:rsidRPr="00886169">
        <w:t xml:space="preserve"> </w:t>
      </w:r>
      <w:r w:rsidRPr="00886169">
        <w:t>disabilities</w:t>
      </w:r>
      <w:r w:rsidR="00347D54" w:rsidRPr="00886169">
        <w:t xml:space="preserve"> </w:t>
      </w:r>
    </w:p>
    <w:p w:rsidR="0011413A" w:rsidRPr="00886169" w:rsidRDefault="00500A51" w:rsidP="0011413A">
      <w:pPr>
        <w:pStyle w:val="SingleTxtG"/>
      </w:pPr>
      <w:r w:rsidRPr="00886169">
        <w:t>49</w:t>
      </w:r>
      <w:r w:rsidR="0011413A" w:rsidRPr="00886169">
        <w:t>.</w:t>
      </w:r>
      <w:r w:rsidR="0011413A" w:rsidRPr="00886169">
        <w:tab/>
        <w:t>Article</w:t>
      </w:r>
      <w:r w:rsidR="00347D54" w:rsidRPr="00886169">
        <w:t xml:space="preserve"> </w:t>
      </w:r>
      <w:r w:rsidR="0011413A" w:rsidRPr="00886169">
        <w:t>10</w:t>
      </w:r>
      <w:r w:rsidR="00347D54" w:rsidRPr="00886169">
        <w:t xml:space="preserve"> </w:t>
      </w:r>
      <w:r w:rsidR="0011413A" w:rsidRPr="00886169">
        <w:t>of</w:t>
      </w:r>
      <w:r w:rsidR="00347D54" w:rsidRPr="00886169">
        <w:t xml:space="preserve"> </w:t>
      </w:r>
      <w:r w:rsidR="0011413A" w:rsidRPr="00886169">
        <w:t>the</w:t>
      </w:r>
      <w:r w:rsidR="00347D54" w:rsidRPr="00886169">
        <w:t xml:space="preserve"> </w:t>
      </w:r>
      <w:r w:rsidR="0011413A" w:rsidRPr="00886169">
        <w:t>Convention</w:t>
      </w:r>
      <w:r w:rsidR="00347D54" w:rsidRPr="00886169">
        <w:t xml:space="preserve"> </w:t>
      </w:r>
      <w:r w:rsidR="0011413A" w:rsidRPr="00886169">
        <w:t>on</w:t>
      </w:r>
      <w:r w:rsidR="00347D54" w:rsidRPr="00886169">
        <w:t xml:space="preserve"> </w:t>
      </w:r>
      <w:r w:rsidR="0011413A" w:rsidRPr="00886169">
        <w:t>the</w:t>
      </w:r>
      <w:r w:rsidR="00347D54" w:rsidRPr="00886169">
        <w:t xml:space="preserve"> </w:t>
      </w:r>
      <w:r w:rsidR="0011413A" w:rsidRPr="00886169">
        <w:t>Rights</w:t>
      </w:r>
      <w:r w:rsidR="00347D54" w:rsidRPr="00886169">
        <w:t xml:space="preserve"> </w:t>
      </w:r>
      <w:r w:rsidR="0011413A" w:rsidRPr="00886169">
        <w:t>of</w:t>
      </w:r>
      <w:r w:rsidR="00347D54" w:rsidRPr="00886169">
        <w:t xml:space="preserve"> </w:t>
      </w:r>
      <w:r w:rsidR="0011413A" w:rsidRPr="00886169">
        <w:t>Persons</w:t>
      </w:r>
      <w:r w:rsidR="00347D54" w:rsidRPr="00886169">
        <w:t xml:space="preserve"> </w:t>
      </w:r>
      <w:r w:rsidR="0011413A" w:rsidRPr="00886169">
        <w:t>with</w:t>
      </w:r>
      <w:r w:rsidR="00347D54" w:rsidRPr="00886169">
        <w:t xml:space="preserve"> </w:t>
      </w:r>
      <w:r w:rsidR="0011413A" w:rsidRPr="00886169">
        <w:t>Disabilities</w:t>
      </w:r>
      <w:r w:rsidR="00347D54" w:rsidRPr="00886169">
        <w:t xml:space="preserve"> </w:t>
      </w:r>
      <w:r w:rsidR="0011413A" w:rsidRPr="00886169">
        <w:t>provides</w:t>
      </w:r>
      <w:r w:rsidR="00347D54" w:rsidRPr="00886169">
        <w:t xml:space="preserve"> </w:t>
      </w:r>
      <w:r w:rsidR="0011413A" w:rsidRPr="00886169">
        <w:t>that</w:t>
      </w:r>
      <w:r w:rsidR="00347D54" w:rsidRPr="00886169">
        <w:t xml:space="preserve"> </w:t>
      </w:r>
      <w:r w:rsidR="0011413A" w:rsidRPr="00886169">
        <w:t>every</w:t>
      </w:r>
      <w:r w:rsidR="00347D54" w:rsidRPr="00886169">
        <w:t xml:space="preserve"> </w:t>
      </w:r>
      <w:r w:rsidR="0011413A" w:rsidRPr="00886169">
        <w:t>human</w:t>
      </w:r>
      <w:r w:rsidR="00347D54" w:rsidRPr="00886169">
        <w:t xml:space="preserve"> </w:t>
      </w:r>
      <w:r w:rsidR="0011413A" w:rsidRPr="00886169">
        <w:t>being</w:t>
      </w:r>
      <w:r w:rsidR="00347D54" w:rsidRPr="00886169">
        <w:t xml:space="preserve"> </w:t>
      </w:r>
      <w:r w:rsidR="0011413A" w:rsidRPr="00886169">
        <w:t>has</w:t>
      </w:r>
      <w:r w:rsidR="00347D54" w:rsidRPr="00886169">
        <w:t xml:space="preserve"> </w:t>
      </w:r>
      <w:r w:rsidR="0011413A" w:rsidRPr="00886169">
        <w:t>the</w:t>
      </w:r>
      <w:r w:rsidR="00347D54" w:rsidRPr="00886169">
        <w:t xml:space="preserve"> </w:t>
      </w:r>
      <w:r w:rsidR="0011413A" w:rsidRPr="00886169">
        <w:t>inherent</w:t>
      </w:r>
      <w:r w:rsidR="00347D54" w:rsidRPr="00886169">
        <w:t xml:space="preserve"> </w:t>
      </w:r>
      <w:r w:rsidR="0011413A" w:rsidRPr="00886169">
        <w:t>right</w:t>
      </w:r>
      <w:r w:rsidR="00347D54" w:rsidRPr="00886169">
        <w:t xml:space="preserve"> </w:t>
      </w:r>
      <w:r w:rsidR="0011413A" w:rsidRPr="00886169">
        <w:t>to</w:t>
      </w:r>
      <w:r w:rsidR="00347D54" w:rsidRPr="00886169">
        <w:t xml:space="preserve"> </w:t>
      </w:r>
      <w:r w:rsidR="0011413A" w:rsidRPr="00886169">
        <w:t>life</w:t>
      </w:r>
      <w:r w:rsidR="00347D54" w:rsidRPr="00886169">
        <w:t xml:space="preserve"> </w:t>
      </w:r>
      <w:r w:rsidR="0011413A" w:rsidRPr="00886169">
        <w:t>and</w:t>
      </w:r>
      <w:r w:rsidR="00347D54" w:rsidRPr="00886169">
        <w:t xml:space="preserve"> </w:t>
      </w:r>
      <w:r w:rsidR="0011413A" w:rsidRPr="00886169">
        <w:t>that</w:t>
      </w:r>
      <w:r w:rsidR="00347D54" w:rsidRPr="00886169">
        <w:t xml:space="preserve"> </w:t>
      </w:r>
      <w:r w:rsidR="0011413A" w:rsidRPr="00886169">
        <w:t>States</w:t>
      </w:r>
      <w:r w:rsidR="00347D54" w:rsidRPr="00886169">
        <w:t xml:space="preserve"> </w:t>
      </w:r>
      <w:r w:rsidR="0011413A" w:rsidRPr="00886169">
        <w:t>parties</w:t>
      </w:r>
      <w:r w:rsidR="00347D54" w:rsidRPr="00886169">
        <w:t xml:space="preserve"> </w:t>
      </w:r>
      <w:r w:rsidR="0011413A" w:rsidRPr="00886169">
        <w:t>will</w:t>
      </w:r>
      <w:r w:rsidR="00347D54" w:rsidRPr="00886169">
        <w:t xml:space="preserve"> </w:t>
      </w:r>
      <w:r w:rsidR="0011413A" w:rsidRPr="00886169">
        <w:t>take</w:t>
      </w:r>
      <w:r w:rsidR="00347D54" w:rsidRPr="00886169">
        <w:t xml:space="preserve"> </w:t>
      </w:r>
      <w:r w:rsidR="0011413A" w:rsidRPr="00886169">
        <w:t>all</w:t>
      </w:r>
      <w:r w:rsidR="00347D54" w:rsidRPr="00886169">
        <w:t xml:space="preserve"> </w:t>
      </w:r>
      <w:r w:rsidR="0011413A" w:rsidRPr="00886169">
        <w:t>necessary</w:t>
      </w:r>
      <w:r w:rsidR="00347D54" w:rsidRPr="00886169">
        <w:t xml:space="preserve"> </w:t>
      </w:r>
      <w:r w:rsidR="0011413A" w:rsidRPr="00886169">
        <w:t>measures</w:t>
      </w:r>
      <w:r w:rsidR="00347D54" w:rsidRPr="00886169">
        <w:t xml:space="preserve"> </w:t>
      </w:r>
      <w:r w:rsidR="0011413A" w:rsidRPr="00886169">
        <w:t>to</w:t>
      </w:r>
      <w:r w:rsidR="00347D54" w:rsidRPr="00886169">
        <w:t xml:space="preserve"> </w:t>
      </w:r>
      <w:r w:rsidR="0011413A" w:rsidRPr="00886169">
        <w:t>ensure</w:t>
      </w:r>
      <w:r w:rsidR="00347D54" w:rsidRPr="00886169">
        <w:t xml:space="preserve"> </w:t>
      </w:r>
      <w:r w:rsidR="0011413A" w:rsidRPr="00886169">
        <w:t>the</w:t>
      </w:r>
      <w:r w:rsidR="00347D54" w:rsidRPr="00886169">
        <w:t xml:space="preserve"> </w:t>
      </w:r>
      <w:r w:rsidR="0011413A" w:rsidRPr="00886169">
        <w:t>effective</w:t>
      </w:r>
      <w:r w:rsidR="00347D54" w:rsidRPr="00886169">
        <w:t xml:space="preserve"> </w:t>
      </w:r>
      <w:r w:rsidR="0011413A" w:rsidRPr="00886169">
        <w:t>enjoyment</w:t>
      </w:r>
      <w:r w:rsidR="00347D54" w:rsidRPr="00886169">
        <w:t xml:space="preserve"> </w:t>
      </w:r>
      <w:r w:rsidR="0011413A" w:rsidRPr="00886169">
        <w:t>of</w:t>
      </w:r>
      <w:r w:rsidR="00347D54" w:rsidRPr="00886169">
        <w:t xml:space="preserve"> </w:t>
      </w:r>
      <w:r w:rsidR="0011413A" w:rsidRPr="00886169">
        <w:t>that</w:t>
      </w:r>
      <w:r w:rsidR="00347D54" w:rsidRPr="00886169">
        <w:t xml:space="preserve"> </w:t>
      </w:r>
      <w:r w:rsidR="0011413A" w:rsidRPr="00886169">
        <w:t>right</w:t>
      </w:r>
      <w:r w:rsidR="00347D54" w:rsidRPr="00886169">
        <w:t xml:space="preserve"> </w:t>
      </w:r>
      <w:r w:rsidR="0011413A" w:rsidRPr="00886169">
        <w:t>by</w:t>
      </w:r>
      <w:r w:rsidR="00347D54" w:rsidRPr="00886169">
        <w:t xml:space="preserve"> </w:t>
      </w:r>
      <w:r w:rsidR="0011413A" w:rsidRPr="00886169">
        <w:t>persons</w:t>
      </w:r>
      <w:r w:rsidR="00347D54" w:rsidRPr="00886169">
        <w:t xml:space="preserve"> </w:t>
      </w:r>
      <w:r w:rsidR="0011413A" w:rsidRPr="00886169">
        <w:t>with</w:t>
      </w:r>
      <w:r w:rsidR="00347D54" w:rsidRPr="00886169">
        <w:t xml:space="preserve"> </w:t>
      </w:r>
      <w:r w:rsidR="0011413A" w:rsidRPr="00886169">
        <w:t>disabilities</w:t>
      </w:r>
      <w:r w:rsidR="00347D54" w:rsidRPr="00886169">
        <w:t xml:space="preserve"> </w:t>
      </w:r>
      <w:r w:rsidR="0011413A" w:rsidRPr="00886169">
        <w:t>on</w:t>
      </w:r>
      <w:r w:rsidR="00347D54" w:rsidRPr="00886169">
        <w:t xml:space="preserve"> </w:t>
      </w:r>
      <w:r w:rsidR="0011413A" w:rsidRPr="00886169">
        <w:t>an</w:t>
      </w:r>
      <w:r w:rsidR="00347D54" w:rsidRPr="00886169">
        <w:t xml:space="preserve"> </w:t>
      </w:r>
      <w:r w:rsidR="0011413A" w:rsidRPr="00886169">
        <w:t>equal</w:t>
      </w:r>
      <w:r w:rsidR="00347D54" w:rsidRPr="00886169">
        <w:t xml:space="preserve"> </w:t>
      </w:r>
      <w:r w:rsidR="0011413A" w:rsidRPr="00886169">
        <w:t>basis</w:t>
      </w:r>
      <w:r w:rsidR="00347D54" w:rsidRPr="00886169">
        <w:t xml:space="preserve"> </w:t>
      </w:r>
      <w:r w:rsidR="0011413A" w:rsidRPr="00886169">
        <w:t>with</w:t>
      </w:r>
      <w:r w:rsidR="00347D54" w:rsidRPr="00886169">
        <w:t xml:space="preserve"> </w:t>
      </w:r>
      <w:r w:rsidR="0011413A" w:rsidRPr="00886169">
        <w:t>others.</w:t>
      </w:r>
      <w:r w:rsidR="00347D54" w:rsidRPr="00886169">
        <w:t xml:space="preserve"> </w:t>
      </w:r>
      <w:r w:rsidR="0011413A" w:rsidRPr="00886169">
        <w:t>In</w:t>
      </w:r>
      <w:r w:rsidR="00347D54" w:rsidRPr="00886169">
        <w:t xml:space="preserve"> </w:t>
      </w:r>
      <w:r w:rsidR="0011413A" w:rsidRPr="00886169">
        <w:t>its</w:t>
      </w:r>
      <w:r w:rsidR="00347D54" w:rsidRPr="00886169">
        <w:t xml:space="preserve"> </w:t>
      </w:r>
      <w:r w:rsidR="0011413A" w:rsidRPr="00886169">
        <w:t>resolution</w:t>
      </w:r>
      <w:r w:rsidR="00347D54" w:rsidRPr="00886169">
        <w:t xml:space="preserve"> </w:t>
      </w:r>
      <w:r w:rsidR="0011413A" w:rsidRPr="00886169">
        <w:t>2005/59,</w:t>
      </w:r>
      <w:r w:rsidR="00347D54" w:rsidRPr="00886169">
        <w:t xml:space="preserve"> </w:t>
      </w:r>
      <w:r w:rsidR="0011413A" w:rsidRPr="00886169">
        <w:t>the</w:t>
      </w:r>
      <w:r w:rsidR="00347D54" w:rsidRPr="00886169">
        <w:t xml:space="preserve"> </w:t>
      </w:r>
      <w:r w:rsidR="0011413A" w:rsidRPr="00886169">
        <w:t>Commission</w:t>
      </w:r>
      <w:r w:rsidR="00347D54" w:rsidRPr="00886169">
        <w:t xml:space="preserve"> </w:t>
      </w:r>
      <w:r w:rsidR="0011413A" w:rsidRPr="00886169">
        <w:t>on</w:t>
      </w:r>
      <w:r w:rsidR="00347D54" w:rsidRPr="00886169">
        <w:t xml:space="preserve"> </w:t>
      </w:r>
      <w:r w:rsidR="0011413A" w:rsidRPr="00886169">
        <w:t>Human</w:t>
      </w:r>
      <w:r w:rsidR="00347D54" w:rsidRPr="00886169">
        <w:t xml:space="preserve"> </w:t>
      </w:r>
      <w:r w:rsidR="0011413A" w:rsidRPr="00886169">
        <w:t>Rights</w:t>
      </w:r>
      <w:r w:rsidR="00347D54" w:rsidRPr="00886169">
        <w:t xml:space="preserve"> </w:t>
      </w:r>
      <w:r w:rsidR="0011413A" w:rsidRPr="00886169">
        <w:t>urged</w:t>
      </w:r>
      <w:r w:rsidR="00347D54" w:rsidRPr="00886169">
        <w:t xml:space="preserve"> </w:t>
      </w:r>
      <w:r w:rsidR="0011413A" w:rsidRPr="00886169">
        <w:t>all</w:t>
      </w:r>
      <w:r w:rsidR="00347D54" w:rsidRPr="00886169">
        <w:t xml:space="preserve"> </w:t>
      </w:r>
      <w:r w:rsidR="0011413A" w:rsidRPr="00886169">
        <w:t>States</w:t>
      </w:r>
      <w:r w:rsidR="00347D54" w:rsidRPr="00886169">
        <w:t xml:space="preserve"> </w:t>
      </w:r>
      <w:r w:rsidR="0011413A" w:rsidRPr="00886169">
        <w:t>that</w:t>
      </w:r>
      <w:r w:rsidR="00347D54" w:rsidRPr="00886169">
        <w:t xml:space="preserve"> </w:t>
      </w:r>
      <w:r w:rsidR="0011413A" w:rsidRPr="00886169">
        <w:t>still</w:t>
      </w:r>
      <w:r w:rsidR="00347D54" w:rsidRPr="00886169">
        <w:t xml:space="preserve"> </w:t>
      </w:r>
      <w:r w:rsidR="0011413A" w:rsidRPr="00886169">
        <w:t>maintain</w:t>
      </w:r>
      <w:r w:rsidR="00347D54" w:rsidRPr="00886169">
        <w:t xml:space="preserve"> </w:t>
      </w:r>
      <w:r w:rsidR="0011413A" w:rsidRPr="00886169">
        <w:t>the</w:t>
      </w:r>
      <w:r w:rsidR="00347D54" w:rsidRPr="00886169">
        <w:t xml:space="preserve"> </w:t>
      </w:r>
      <w:r w:rsidR="0011413A" w:rsidRPr="00886169">
        <w:t>death</w:t>
      </w:r>
      <w:r w:rsidR="00347D54" w:rsidRPr="00886169">
        <w:t xml:space="preserve"> </w:t>
      </w:r>
      <w:r w:rsidR="0011413A" w:rsidRPr="00886169">
        <w:t>penalty</w:t>
      </w:r>
      <w:r w:rsidR="00347D54" w:rsidRPr="00886169">
        <w:t xml:space="preserve"> </w:t>
      </w:r>
      <w:r w:rsidR="0011413A" w:rsidRPr="00886169">
        <w:t>not</w:t>
      </w:r>
      <w:r w:rsidR="00347D54" w:rsidRPr="00886169">
        <w:t xml:space="preserve"> </w:t>
      </w:r>
      <w:r w:rsidR="0011413A" w:rsidRPr="00886169">
        <w:t>to</w:t>
      </w:r>
      <w:r w:rsidR="00347D54" w:rsidRPr="00886169">
        <w:t xml:space="preserve"> </w:t>
      </w:r>
      <w:r w:rsidR="0011413A" w:rsidRPr="00886169">
        <w:t>impose</w:t>
      </w:r>
      <w:r w:rsidR="00347D54" w:rsidRPr="00886169">
        <w:t xml:space="preserve"> </w:t>
      </w:r>
      <w:r w:rsidR="0011413A" w:rsidRPr="00886169">
        <w:t>the</w:t>
      </w:r>
      <w:r w:rsidR="00347D54" w:rsidRPr="00886169">
        <w:t xml:space="preserve"> </w:t>
      </w:r>
      <w:r w:rsidR="0011413A" w:rsidRPr="00886169">
        <w:t>death</w:t>
      </w:r>
      <w:r w:rsidR="00347D54" w:rsidRPr="00886169">
        <w:t xml:space="preserve"> </w:t>
      </w:r>
      <w:r w:rsidR="0011413A" w:rsidRPr="00886169">
        <w:t>penalty</w:t>
      </w:r>
      <w:r w:rsidR="00347D54" w:rsidRPr="00886169">
        <w:t xml:space="preserve"> </w:t>
      </w:r>
      <w:r w:rsidR="0011413A" w:rsidRPr="00886169">
        <w:t>on</w:t>
      </w:r>
      <w:r w:rsidR="00347D54" w:rsidRPr="00886169">
        <w:t xml:space="preserve"> </w:t>
      </w:r>
      <w:r w:rsidR="0011413A" w:rsidRPr="00886169">
        <w:t>a</w:t>
      </w:r>
      <w:r w:rsidR="00347D54" w:rsidRPr="00886169">
        <w:t xml:space="preserve"> </w:t>
      </w:r>
      <w:r w:rsidR="0011413A" w:rsidRPr="00886169">
        <w:t>person</w:t>
      </w:r>
      <w:r w:rsidR="00347D54" w:rsidRPr="00886169">
        <w:t xml:space="preserve"> </w:t>
      </w:r>
      <w:r w:rsidR="0011413A" w:rsidRPr="00886169">
        <w:t>suffering</w:t>
      </w:r>
      <w:r w:rsidR="00347D54" w:rsidRPr="00886169">
        <w:t xml:space="preserve"> </w:t>
      </w:r>
      <w:r w:rsidR="0011413A" w:rsidRPr="00886169">
        <w:t>from</w:t>
      </w:r>
      <w:r w:rsidR="00347D54" w:rsidRPr="00886169">
        <w:t xml:space="preserve"> </w:t>
      </w:r>
      <w:r w:rsidR="0011413A" w:rsidRPr="00886169">
        <w:t>any</w:t>
      </w:r>
      <w:r w:rsidR="00347D54" w:rsidRPr="00886169">
        <w:t xml:space="preserve"> </w:t>
      </w:r>
      <w:r w:rsidR="0011413A" w:rsidRPr="00886169">
        <w:t>mental</w:t>
      </w:r>
      <w:r w:rsidR="00347D54" w:rsidRPr="00886169">
        <w:t xml:space="preserve"> </w:t>
      </w:r>
      <w:r w:rsidR="0011413A" w:rsidRPr="00886169">
        <w:t>or</w:t>
      </w:r>
      <w:r w:rsidR="00347D54" w:rsidRPr="00886169">
        <w:t xml:space="preserve"> </w:t>
      </w:r>
      <w:r w:rsidR="0011413A" w:rsidRPr="00886169">
        <w:t>intellectual</w:t>
      </w:r>
      <w:r w:rsidR="00347D54" w:rsidRPr="00886169">
        <w:t xml:space="preserve"> </w:t>
      </w:r>
      <w:r w:rsidR="0011413A" w:rsidRPr="00886169">
        <w:t>disabilities</w:t>
      </w:r>
      <w:r w:rsidR="00347D54" w:rsidRPr="00886169">
        <w:t xml:space="preserve"> </w:t>
      </w:r>
      <w:r w:rsidR="0011413A" w:rsidRPr="00886169">
        <w:t>or</w:t>
      </w:r>
      <w:r w:rsidR="00347D54" w:rsidRPr="00886169">
        <w:t xml:space="preserve"> </w:t>
      </w:r>
      <w:r w:rsidR="0011413A" w:rsidRPr="00886169">
        <w:t>to</w:t>
      </w:r>
      <w:r w:rsidR="00347D54" w:rsidRPr="00886169">
        <w:t xml:space="preserve"> </w:t>
      </w:r>
      <w:r w:rsidR="0011413A" w:rsidRPr="00886169">
        <w:t>execute</w:t>
      </w:r>
      <w:r w:rsidR="00347D54" w:rsidRPr="00886169">
        <w:t xml:space="preserve"> </w:t>
      </w:r>
      <w:r w:rsidR="0011413A" w:rsidRPr="00886169">
        <w:t>such</w:t>
      </w:r>
      <w:r w:rsidR="00347D54" w:rsidRPr="00886169">
        <w:t xml:space="preserve"> </w:t>
      </w:r>
      <w:r w:rsidR="0011413A" w:rsidRPr="00886169">
        <w:t>a</w:t>
      </w:r>
      <w:r w:rsidR="00347D54" w:rsidRPr="00886169">
        <w:t xml:space="preserve"> </w:t>
      </w:r>
      <w:r w:rsidR="0011413A" w:rsidRPr="00886169">
        <w:t>person</w:t>
      </w:r>
      <w:r w:rsidR="00347D54" w:rsidRPr="00886169">
        <w:t xml:space="preserve"> </w:t>
      </w:r>
      <w:r w:rsidR="0011413A" w:rsidRPr="00886169">
        <w:t>(para.</w:t>
      </w:r>
      <w:r w:rsidR="00347D54" w:rsidRPr="00886169">
        <w:t xml:space="preserve"> </w:t>
      </w:r>
      <w:r w:rsidR="0011413A" w:rsidRPr="00886169">
        <w:t>7</w:t>
      </w:r>
      <w:r w:rsidR="00347D54" w:rsidRPr="00886169">
        <w:t xml:space="preserve"> </w:t>
      </w:r>
      <w:r w:rsidR="0011413A" w:rsidRPr="00886169">
        <w:t>(c)).</w:t>
      </w:r>
      <w:r w:rsidR="00347D54" w:rsidRPr="00886169">
        <w:t xml:space="preserve"> </w:t>
      </w:r>
    </w:p>
    <w:p w:rsidR="0011413A" w:rsidRPr="00886169" w:rsidRDefault="00500A51" w:rsidP="0011413A">
      <w:pPr>
        <w:pStyle w:val="SingleTxtG"/>
      </w:pPr>
      <w:r w:rsidRPr="00886169">
        <w:t>50</w:t>
      </w:r>
      <w:r w:rsidR="0011413A" w:rsidRPr="00886169">
        <w:t>.</w:t>
      </w:r>
      <w:r w:rsidR="0011413A" w:rsidRPr="00886169">
        <w:tab/>
        <w:t>That</w:t>
      </w:r>
      <w:r w:rsidR="00347D54" w:rsidRPr="00886169">
        <w:t xml:space="preserve"> </w:t>
      </w:r>
      <w:r w:rsidR="0011413A" w:rsidRPr="00886169">
        <w:t>prohibition</w:t>
      </w:r>
      <w:r w:rsidR="00347D54" w:rsidRPr="00886169">
        <w:t xml:space="preserve"> </w:t>
      </w:r>
      <w:r w:rsidR="0011413A" w:rsidRPr="00886169">
        <w:t>is</w:t>
      </w:r>
      <w:r w:rsidR="00347D54" w:rsidRPr="00886169">
        <w:t xml:space="preserve"> </w:t>
      </w:r>
      <w:r w:rsidR="0011413A" w:rsidRPr="00886169">
        <w:t>firmly</w:t>
      </w:r>
      <w:r w:rsidR="00347D54" w:rsidRPr="00886169">
        <w:t xml:space="preserve"> </w:t>
      </w:r>
      <w:r w:rsidR="0011413A" w:rsidRPr="00886169">
        <w:t>rooted</w:t>
      </w:r>
      <w:r w:rsidR="00347D54" w:rsidRPr="00886169">
        <w:t xml:space="preserve"> </w:t>
      </w:r>
      <w:r w:rsidR="0011413A" w:rsidRPr="00886169">
        <w:t>in</w:t>
      </w:r>
      <w:r w:rsidR="00347D54" w:rsidRPr="00886169">
        <w:t xml:space="preserve"> </w:t>
      </w:r>
      <w:r w:rsidR="0011413A" w:rsidRPr="00886169">
        <w:t>the</w:t>
      </w:r>
      <w:r w:rsidR="00347D54" w:rsidRPr="00886169">
        <w:t xml:space="preserve"> </w:t>
      </w:r>
      <w:r w:rsidR="0011413A" w:rsidRPr="00886169">
        <w:t>customs</w:t>
      </w:r>
      <w:r w:rsidR="00347D54" w:rsidRPr="00886169">
        <w:t xml:space="preserve"> </w:t>
      </w:r>
      <w:r w:rsidR="0011413A" w:rsidRPr="00886169">
        <w:t>and</w:t>
      </w:r>
      <w:r w:rsidR="00347D54" w:rsidRPr="00886169">
        <w:t xml:space="preserve"> </w:t>
      </w:r>
      <w:r w:rsidR="0011413A" w:rsidRPr="00886169">
        <w:t>practices</w:t>
      </w:r>
      <w:r w:rsidR="00347D54" w:rsidRPr="00886169">
        <w:t xml:space="preserve"> </w:t>
      </w:r>
      <w:r w:rsidR="0011413A" w:rsidRPr="00886169">
        <w:t>of</w:t>
      </w:r>
      <w:r w:rsidR="00347D54" w:rsidRPr="00886169">
        <w:t xml:space="preserve"> </w:t>
      </w:r>
      <w:r w:rsidR="0011413A" w:rsidRPr="00886169">
        <w:t>most</w:t>
      </w:r>
      <w:r w:rsidR="00347D54" w:rsidRPr="00886169">
        <w:t xml:space="preserve"> </w:t>
      </w:r>
      <w:r w:rsidR="0011413A" w:rsidRPr="00886169">
        <w:t>legal</w:t>
      </w:r>
      <w:r w:rsidR="00347D54" w:rsidRPr="00886169">
        <w:t xml:space="preserve"> </w:t>
      </w:r>
      <w:r w:rsidR="0011413A" w:rsidRPr="00886169">
        <w:t>systems.</w:t>
      </w:r>
      <w:r w:rsidR="00347D54" w:rsidRPr="00886169">
        <w:t xml:space="preserve"> </w:t>
      </w:r>
      <w:r w:rsidR="0011413A" w:rsidRPr="00886169">
        <w:t>For</w:t>
      </w:r>
      <w:r w:rsidR="00347D54" w:rsidRPr="00886169">
        <w:t xml:space="preserve"> </w:t>
      </w:r>
      <w:r w:rsidR="0011413A" w:rsidRPr="00886169">
        <w:t>instance,</w:t>
      </w:r>
      <w:r w:rsidR="00347D54" w:rsidRPr="00886169">
        <w:t xml:space="preserve"> </w:t>
      </w:r>
      <w:r w:rsidR="0011413A" w:rsidRPr="00886169">
        <w:t>the</w:t>
      </w:r>
      <w:r w:rsidR="00347D54" w:rsidRPr="00886169">
        <w:t xml:space="preserve"> </w:t>
      </w:r>
      <w:r w:rsidR="0011413A" w:rsidRPr="00886169">
        <w:t>European</w:t>
      </w:r>
      <w:r w:rsidR="00347D54" w:rsidRPr="00886169">
        <w:t xml:space="preserve"> </w:t>
      </w:r>
      <w:r w:rsidR="0011413A" w:rsidRPr="00886169">
        <w:t>Union</w:t>
      </w:r>
      <w:r w:rsidR="00347D54" w:rsidRPr="00886169">
        <w:t xml:space="preserve"> </w:t>
      </w:r>
      <w:r w:rsidR="0011413A" w:rsidRPr="00886169">
        <w:t>has</w:t>
      </w:r>
      <w:r w:rsidR="00347D54" w:rsidRPr="00886169">
        <w:t xml:space="preserve"> </w:t>
      </w:r>
      <w:r w:rsidR="0011413A" w:rsidRPr="00886169">
        <w:t>affirmed</w:t>
      </w:r>
      <w:r w:rsidR="00347D54" w:rsidRPr="00886169">
        <w:t xml:space="preserve"> </w:t>
      </w:r>
      <w:r w:rsidR="0011413A" w:rsidRPr="00886169">
        <w:t>that</w:t>
      </w:r>
      <w:r w:rsidR="00347D54" w:rsidRPr="00886169">
        <w:t xml:space="preserve"> </w:t>
      </w:r>
      <w:r w:rsidR="001F3864">
        <w:t>“</w:t>
      </w:r>
      <w:r w:rsidR="0011413A" w:rsidRPr="00886169">
        <w:t>capital</w:t>
      </w:r>
      <w:r w:rsidR="00347D54" w:rsidRPr="00886169">
        <w:t xml:space="preserve"> </w:t>
      </w:r>
      <w:r w:rsidR="0011413A" w:rsidRPr="00886169">
        <w:t>punishment</w:t>
      </w:r>
      <w:r w:rsidR="00347D54" w:rsidRPr="00886169">
        <w:t xml:space="preserve"> </w:t>
      </w:r>
      <w:r w:rsidR="0011413A" w:rsidRPr="00886169">
        <w:t>shall</w:t>
      </w:r>
      <w:r w:rsidR="00347D54" w:rsidRPr="00886169">
        <w:t xml:space="preserve"> </w:t>
      </w:r>
      <w:r w:rsidR="0011413A" w:rsidRPr="00886169">
        <w:t>not</w:t>
      </w:r>
      <w:r w:rsidR="00347D54" w:rsidRPr="00886169">
        <w:t xml:space="preserve"> </w:t>
      </w:r>
      <w:r w:rsidR="0011413A" w:rsidRPr="00886169">
        <w:t>be</w:t>
      </w:r>
      <w:r w:rsidR="00347D54" w:rsidRPr="00886169">
        <w:t xml:space="preserve"> </w:t>
      </w:r>
      <w:r w:rsidR="0011413A" w:rsidRPr="00886169">
        <w:t>imposed</w:t>
      </w:r>
      <w:r w:rsidR="00347D54" w:rsidRPr="00886169">
        <w:t xml:space="preserve"> </w:t>
      </w:r>
      <w:r w:rsidR="0011413A" w:rsidRPr="00886169">
        <w:t>on</w:t>
      </w:r>
      <w:r w:rsidR="00347D54" w:rsidRPr="00886169">
        <w:t xml:space="preserve"> </w:t>
      </w:r>
      <w:r w:rsidR="0011413A" w:rsidRPr="00886169">
        <w:t>persons</w:t>
      </w:r>
      <w:r w:rsidR="00347D54" w:rsidRPr="00886169">
        <w:t xml:space="preserve"> </w:t>
      </w:r>
      <w:r w:rsidR="0011413A" w:rsidRPr="00886169">
        <w:t>suffering</w:t>
      </w:r>
      <w:r w:rsidR="00347D54" w:rsidRPr="00886169">
        <w:t xml:space="preserve"> </w:t>
      </w:r>
      <w:r w:rsidR="0011413A" w:rsidRPr="00886169">
        <w:t>from</w:t>
      </w:r>
      <w:r w:rsidR="00347D54" w:rsidRPr="00886169">
        <w:t xml:space="preserve"> </w:t>
      </w:r>
      <w:r w:rsidR="0011413A" w:rsidRPr="00886169">
        <w:t>any</w:t>
      </w:r>
      <w:r w:rsidR="00347D54" w:rsidRPr="00886169">
        <w:t xml:space="preserve"> </w:t>
      </w:r>
      <w:r w:rsidR="0011413A" w:rsidRPr="00886169">
        <w:t>mental</w:t>
      </w:r>
      <w:r w:rsidR="00347D54" w:rsidRPr="00886169">
        <w:t xml:space="preserve"> </w:t>
      </w:r>
      <w:r w:rsidR="0011413A" w:rsidRPr="00886169">
        <w:t>illness</w:t>
      </w:r>
      <w:r w:rsidR="00347D54" w:rsidRPr="00886169">
        <w:t xml:space="preserve"> </w:t>
      </w:r>
      <w:r w:rsidR="0011413A" w:rsidRPr="00886169">
        <w:t>or</w:t>
      </w:r>
      <w:r w:rsidR="00347D54" w:rsidRPr="00886169">
        <w:t xml:space="preserve"> </w:t>
      </w:r>
      <w:r w:rsidR="0011413A" w:rsidRPr="00886169">
        <w:t>having</w:t>
      </w:r>
      <w:r w:rsidR="00347D54" w:rsidRPr="00886169">
        <w:t xml:space="preserve"> </w:t>
      </w:r>
      <w:r w:rsidR="0011413A" w:rsidRPr="00886169">
        <w:t>an</w:t>
      </w:r>
      <w:r w:rsidR="00347D54" w:rsidRPr="00886169">
        <w:t xml:space="preserve"> </w:t>
      </w:r>
      <w:r w:rsidR="0011413A" w:rsidRPr="00886169">
        <w:t>intellectual</w:t>
      </w:r>
      <w:r w:rsidR="00347D54" w:rsidRPr="00886169">
        <w:t xml:space="preserve"> </w:t>
      </w:r>
      <w:r w:rsidR="0011413A" w:rsidRPr="00886169">
        <w:t>disability</w:t>
      </w:r>
      <w:r w:rsidR="001F3864">
        <w:t>”</w:t>
      </w:r>
      <w:r w:rsidR="0011413A" w:rsidRPr="00886169">
        <w:t>.</w:t>
      </w:r>
      <w:r w:rsidR="0011413A" w:rsidRPr="00886169">
        <w:rPr>
          <w:rStyle w:val="FootnoteReference"/>
        </w:rPr>
        <w:footnoteReference w:id="89"/>
      </w:r>
      <w:r w:rsidR="00347D54" w:rsidRPr="00886169">
        <w:t xml:space="preserve"> </w:t>
      </w:r>
      <w:r w:rsidR="0011413A" w:rsidRPr="00886169">
        <w:t>However,</w:t>
      </w:r>
      <w:r w:rsidR="00347D54" w:rsidRPr="00886169">
        <w:t xml:space="preserve"> </w:t>
      </w:r>
      <w:r w:rsidR="0011413A" w:rsidRPr="00886169">
        <w:t>a</w:t>
      </w:r>
      <w:r w:rsidR="00347D54" w:rsidRPr="00886169">
        <w:t xml:space="preserve"> </w:t>
      </w:r>
      <w:r w:rsidR="0011413A" w:rsidRPr="00886169">
        <w:t>challenge</w:t>
      </w:r>
      <w:r w:rsidR="00347D54" w:rsidRPr="00886169">
        <w:t xml:space="preserve"> </w:t>
      </w:r>
      <w:r w:rsidR="0011413A" w:rsidRPr="00886169">
        <w:t>remains</w:t>
      </w:r>
      <w:r w:rsidR="00347D54" w:rsidRPr="00886169">
        <w:t xml:space="preserve"> </w:t>
      </w:r>
      <w:r w:rsidR="0011413A" w:rsidRPr="00886169">
        <w:t>with</w:t>
      </w:r>
      <w:r w:rsidR="00347D54" w:rsidRPr="00886169">
        <w:t xml:space="preserve"> </w:t>
      </w:r>
      <w:r w:rsidR="0011413A" w:rsidRPr="00886169">
        <w:t>regard</w:t>
      </w:r>
      <w:r w:rsidR="00347D54" w:rsidRPr="00886169">
        <w:t xml:space="preserve"> </w:t>
      </w:r>
      <w:r w:rsidR="0011413A" w:rsidRPr="00886169">
        <w:t>to</w:t>
      </w:r>
      <w:r w:rsidR="00347D54" w:rsidRPr="00886169">
        <w:t xml:space="preserve"> </w:t>
      </w:r>
      <w:r w:rsidR="0011413A" w:rsidRPr="00886169">
        <w:t>determining</w:t>
      </w:r>
      <w:r w:rsidR="00347D54" w:rsidRPr="00886169">
        <w:t xml:space="preserve"> </w:t>
      </w:r>
      <w:r w:rsidR="0011413A" w:rsidRPr="00886169">
        <w:t>to</w:t>
      </w:r>
      <w:r w:rsidR="00347D54" w:rsidRPr="00886169">
        <w:t xml:space="preserve"> </w:t>
      </w:r>
      <w:r w:rsidR="0011413A" w:rsidRPr="00886169">
        <w:t>whom</w:t>
      </w:r>
      <w:r w:rsidR="00347D54" w:rsidRPr="00886169">
        <w:t xml:space="preserve"> </w:t>
      </w:r>
      <w:r w:rsidR="0011413A" w:rsidRPr="00886169">
        <w:t>that</w:t>
      </w:r>
      <w:r w:rsidR="00347D54" w:rsidRPr="00886169">
        <w:t xml:space="preserve"> </w:t>
      </w:r>
      <w:r w:rsidR="0011413A" w:rsidRPr="00886169">
        <w:t>prohibition</w:t>
      </w:r>
      <w:r w:rsidR="00347D54" w:rsidRPr="00886169">
        <w:t xml:space="preserve"> </w:t>
      </w:r>
      <w:r w:rsidR="0011413A" w:rsidRPr="00886169">
        <w:t>will</w:t>
      </w:r>
      <w:r w:rsidR="00347D54" w:rsidRPr="00886169">
        <w:t xml:space="preserve"> </w:t>
      </w:r>
      <w:r w:rsidR="0011413A" w:rsidRPr="00886169">
        <w:t>apply.</w:t>
      </w:r>
      <w:r w:rsidR="00347D54" w:rsidRPr="00886169">
        <w:t xml:space="preserve"> </w:t>
      </w:r>
    </w:p>
    <w:p w:rsidR="0011413A" w:rsidRPr="00886169" w:rsidRDefault="00500A51" w:rsidP="0011413A">
      <w:pPr>
        <w:pStyle w:val="SingleTxtG"/>
      </w:pPr>
      <w:r w:rsidRPr="00886169">
        <w:t>51</w:t>
      </w:r>
      <w:r w:rsidR="0011413A" w:rsidRPr="00886169">
        <w:t>.</w:t>
      </w:r>
      <w:r w:rsidR="0011413A" w:rsidRPr="00886169">
        <w:tab/>
        <w:t>Thus,</w:t>
      </w:r>
      <w:r w:rsidR="00347D54" w:rsidRPr="00886169">
        <w:t xml:space="preserve"> </w:t>
      </w:r>
      <w:r w:rsidR="0011413A" w:rsidRPr="00886169">
        <w:t>in</w:t>
      </w:r>
      <w:r w:rsidR="00347D54" w:rsidRPr="00886169">
        <w:t xml:space="preserve"> </w:t>
      </w:r>
      <w:r w:rsidR="0011413A" w:rsidRPr="00886169">
        <w:t>practice,</w:t>
      </w:r>
      <w:r w:rsidR="00347D54" w:rsidRPr="00886169">
        <w:t xml:space="preserve"> </w:t>
      </w:r>
      <w:r w:rsidR="0011413A" w:rsidRPr="00886169">
        <w:t>many</w:t>
      </w:r>
      <w:r w:rsidR="00347D54" w:rsidRPr="00886169">
        <w:t xml:space="preserve"> </w:t>
      </w:r>
      <w:r w:rsidR="0011413A" w:rsidRPr="00886169">
        <w:t>elements</w:t>
      </w:r>
      <w:r w:rsidR="00347D54" w:rsidRPr="00886169">
        <w:t xml:space="preserve"> </w:t>
      </w:r>
      <w:r w:rsidR="0011413A" w:rsidRPr="00886169">
        <w:t>subjectively</w:t>
      </w:r>
      <w:r w:rsidR="00347D54" w:rsidRPr="00886169">
        <w:t xml:space="preserve"> </w:t>
      </w:r>
      <w:r w:rsidR="0011413A" w:rsidRPr="00886169">
        <w:t>assessed</w:t>
      </w:r>
      <w:r w:rsidR="00347D54" w:rsidRPr="00886169">
        <w:t xml:space="preserve"> </w:t>
      </w:r>
      <w:r w:rsidR="0011413A" w:rsidRPr="00886169">
        <w:t>can</w:t>
      </w:r>
      <w:r w:rsidR="00347D54" w:rsidRPr="00886169">
        <w:t xml:space="preserve"> </w:t>
      </w:r>
      <w:r w:rsidR="0011413A" w:rsidRPr="00886169">
        <w:t>result</w:t>
      </w:r>
      <w:r w:rsidR="00347D54" w:rsidRPr="00886169">
        <w:t xml:space="preserve"> </w:t>
      </w:r>
      <w:r w:rsidR="0011413A" w:rsidRPr="00886169">
        <w:t>in</w:t>
      </w:r>
      <w:r w:rsidR="00347D54" w:rsidRPr="00886169">
        <w:t xml:space="preserve"> </w:t>
      </w:r>
      <w:r w:rsidR="0011413A" w:rsidRPr="00886169">
        <w:t>sentencing</w:t>
      </w:r>
      <w:r w:rsidR="00347D54" w:rsidRPr="00886169">
        <w:t xml:space="preserve"> </w:t>
      </w:r>
      <w:r w:rsidR="0011413A" w:rsidRPr="00886169">
        <w:t>persons</w:t>
      </w:r>
      <w:r w:rsidR="00347D54" w:rsidRPr="00886169">
        <w:t xml:space="preserve"> </w:t>
      </w:r>
      <w:r w:rsidR="0011413A" w:rsidRPr="00886169">
        <w:t>with</w:t>
      </w:r>
      <w:r w:rsidR="00347D54" w:rsidRPr="00886169">
        <w:t xml:space="preserve"> </w:t>
      </w:r>
      <w:r w:rsidR="0011413A" w:rsidRPr="00886169">
        <w:t>mental</w:t>
      </w:r>
      <w:r w:rsidR="00347D54" w:rsidRPr="00886169">
        <w:t xml:space="preserve"> </w:t>
      </w:r>
      <w:r w:rsidR="0011413A" w:rsidRPr="00886169">
        <w:t>disabilities</w:t>
      </w:r>
      <w:r w:rsidR="00347D54" w:rsidRPr="00886169">
        <w:t xml:space="preserve"> </w:t>
      </w:r>
      <w:r w:rsidR="0011413A" w:rsidRPr="00886169">
        <w:t>to</w:t>
      </w:r>
      <w:r w:rsidR="00347D54" w:rsidRPr="00886169">
        <w:t xml:space="preserve"> </w:t>
      </w:r>
      <w:r w:rsidR="0011413A" w:rsidRPr="00886169">
        <w:t>death,</w:t>
      </w:r>
      <w:r w:rsidR="00347D54" w:rsidRPr="00886169">
        <w:t xml:space="preserve"> </w:t>
      </w:r>
      <w:r w:rsidR="0011413A" w:rsidRPr="00886169">
        <w:t>starting</w:t>
      </w:r>
      <w:r w:rsidR="00347D54" w:rsidRPr="00886169">
        <w:t xml:space="preserve"> </w:t>
      </w:r>
      <w:r w:rsidR="0011413A" w:rsidRPr="00886169">
        <w:t>with</w:t>
      </w:r>
      <w:r w:rsidR="00347D54" w:rsidRPr="00886169">
        <w:t xml:space="preserve"> </w:t>
      </w:r>
      <w:r w:rsidR="0011413A" w:rsidRPr="00886169">
        <w:t>the</w:t>
      </w:r>
      <w:r w:rsidR="00347D54" w:rsidRPr="00886169">
        <w:t xml:space="preserve"> </w:t>
      </w:r>
      <w:r w:rsidR="0011413A" w:rsidRPr="00886169">
        <w:t>lack</w:t>
      </w:r>
      <w:r w:rsidR="00347D54" w:rsidRPr="00886169">
        <w:t xml:space="preserve"> </w:t>
      </w:r>
      <w:r w:rsidR="0011413A" w:rsidRPr="00886169">
        <w:t>of</w:t>
      </w:r>
      <w:r w:rsidR="00347D54" w:rsidRPr="00886169">
        <w:t xml:space="preserve"> </w:t>
      </w:r>
      <w:r w:rsidR="0011413A" w:rsidRPr="00886169">
        <w:t>a</w:t>
      </w:r>
      <w:r w:rsidR="00347D54" w:rsidRPr="00886169">
        <w:t xml:space="preserve"> </w:t>
      </w:r>
      <w:r w:rsidR="0011413A" w:rsidRPr="00886169">
        <w:t>clear</w:t>
      </w:r>
      <w:r w:rsidR="00347D54" w:rsidRPr="00886169">
        <w:t xml:space="preserve"> </w:t>
      </w:r>
      <w:r w:rsidR="0011413A" w:rsidRPr="00886169">
        <w:t>definition</w:t>
      </w:r>
      <w:r w:rsidR="00347D54" w:rsidRPr="00886169">
        <w:t xml:space="preserve"> </w:t>
      </w:r>
      <w:r w:rsidR="0011413A" w:rsidRPr="00886169">
        <w:t>and</w:t>
      </w:r>
      <w:r w:rsidR="00347D54" w:rsidRPr="00886169">
        <w:t xml:space="preserve"> </w:t>
      </w:r>
      <w:r w:rsidR="0011413A" w:rsidRPr="00886169">
        <w:t>understanding</w:t>
      </w:r>
      <w:r w:rsidR="00347D54" w:rsidRPr="00886169">
        <w:t xml:space="preserve"> </w:t>
      </w:r>
      <w:r w:rsidR="0011413A" w:rsidRPr="00886169">
        <w:t>of</w:t>
      </w:r>
      <w:r w:rsidR="00347D54" w:rsidRPr="00886169">
        <w:t xml:space="preserve"> </w:t>
      </w:r>
      <w:r w:rsidR="001F3864">
        <w:t>“</w:t>
      </w:r>
      <w:r w:rsidR="0011413A" w:rsidRPr="00886169">
        <w:t>mental</w:t>
      </w:r>
      <w:r w:rsidR="00347D54" w:rsidRPr="00886169">
        <w:t xml:space="preserve"> </w:t>
      </w:r>
      <w:r w:rsidR="0011413A" w:rsidRPr="00886169">
        <w:t>disability</w:t>
      </w:r>
      <w:r w:rsidR="001F3864">
        <w:t>”</w:t>
      </w:r>
      <w:r w:rsidR="00347D54" w:rsidRPr="00886169">
        <w:t xml:space="preserve"> </w:t>
      </w:r>
      <w:r w:rsidR="0011413A" w:rsidRPr="00886169">
        <w:t>and</w:t>
      </w:r>
      <w:r w:rsidR="00347D54" w:rsidRPr="00886169">
        <w:t xml:space="preserve"> </w:t>
      </w:r>
      <w:r w:rsidR="0011413A" w:rsidRPr="00886169">
        <w:t>other</w:t>
      </w:r>
      <w:r w:rsidR="00347D54" w:rsidRPr="00886169">
        <w:t xml:space="preserve"> </w:t>
      </w:r>
      <w:r w:rsidR="0011413A" w:rsidRPr="00886169">
        <w:t>terms.</w:t>
      </w:r>
      <w:r w:rsidR="00347D54" w:rsidRPr="00886169">
        <w:t xml:space="preserve"> </w:t>
      </w:r>
      <w:r w:rsidR="0011413A" w:rsidRPr="00886169">
        <w:t>In</w:t>
      </w:r>
      <w:r w:rsidR="00347D54" w:rsidRPr="00886169">
        <w:t xml:space="preserve"> </w:t>
      </w:r>
      <w:r w:rsidR="0011413A" w:rsidRPr="00886169">
        <w:t>the</w:t>
      </w:r>
      <w:r w:rsidR="00347D54" w:rsidRPr="00886169">
        <w:t xml:space="preserve"> </w:t>
      </w:r>
      <w:r w:rsidR="0011413A" w:rsidRPr="00886169">
        <w:t>United</w:t>
      </w:r>
      <w:r w:rsidR="00347D54" w:rsidRPr="00886169">
        <w:t xml:space="preserve"> </w:t>
      </w:r>
      <w:r w:rsidR="0011413A" w:rsidRPr="00886169">
        <w:t>States</w:t>
      </w:r>
      <w:r w:rsidR="00347D54" w:rsidRPr="00886169">
        <w:t xml:space="preserve"> </w:t>
      </w:r>
      <w:r w:rsidR="0011413A" w:rsidRPr="00886169">
        <w:t>of</w:t>
      </w:r>
      <w:r w:rsidR="00347D54" w:rsidRPr="00886169">
        <w:t xml:space="preserve"> </w:t>
      </w:r>
      <w:r w:rsidR="0011413A" w:rsidRPr="00886169">
        <w:t>America,</w:t>
      </w:r>
      <w:r w:rsidR="00347D54" w:rsidRPr="00886169">
        <w:t xml:space="preserve"> </w:t>
      </w:r>
      <w:r w:rsidR="0011413A" w:rsidRPr="00886169">
        <w:t>despite</w:t>
      </w:r>
      <w:r w:rsidR="00347D54" w:rsidRPr="00886169">
        <w:t xml:space="preserve"> </w:t>
      </w:r>
      <w:r w:rsidR="0011413A" w:rsidRPr="00886169">
        <w:t>Supreme</w:t>
      </w:r>
      <w:r w:rsidR="00347D54" w:rsidRPr="00886169">
        <w:t xml:space="preserve"> </w:t>
      </w:r>
      <w:r w:rsidR="0011413A" w:rsidRPr="00886169">
        <w:t>Court</w:t>
      </w:r>
      <w:r w:rsidR="00347D54" w:rsidRPr="00886169">
        <w:t xml:space="preserve"> </w:t>
      </w:r>
      <w:r w:rsidR="0011413A" w:rsidRPr="00886169">
        <w:t>rulings</w:t>
      </w:r>
      <w:r w:rsidR="0011413A" w:rsidRPr="00886169">
        <w:rPr>
          <w:rStyle w:val="FootnoteReference"/>
        </w:rPr>
        <w:footnoteReference w:id="90"/>
      </w:r>
      <w:r w:rsidR="00347D54" w:rsidRPr="00886169">
        <w:t xml:space="preserve"> </w:t>
      </w:r>
      <w:r w:rsidR="0011413A" w:rsidRPr="00886169">
        <w:t>prohibiting</w:t>
      </w:r>
      <w:r w:rsidR="00347D54" w:rsidRPr="00886169">
        <w:t xml:space="preserve"> </w:t>
      </w:r>
      <w:r w:rsidR="0011413A" w:rsidRPr="00886169">
        <w:t>the</w:t>
      </w:r>
      <w:r w:rsidR="00347D54" w:rsidRPr="00886169">
        <w:t xml:space="preserve"> </w:t>
      </w:r>
      <w:r w:rsidR="0011413A" w:rsidRPr="00886169">
        <w:t>execution</w:t>
      </w:r>
      <w:r w:rsidR="00347D54" w:rsidRPr="00886169">
        <w:t xml:space="preserve"> </w:t>
      </w:r>
      <w:r w:rsidR="0011413A" w:rsidRPr="00886169">
        <w:t>of</w:t>
      </w:r>
      <w:r w:rsidR="00347D54" w:rsidRPr="00886169">
        <w:t xml:space="preserve"> </w:t>
      </w:r>
      <w:r w:rsidR="001F3864">
        <w:t>“</w:t>
      </w:r>
      <w:r w:rsidR="0011413A" w:rsidRPr="00886169">
        <w:t>insane</w:t>
      </w:r>
      <w:r w:rsidR="00347D54" w:rsidRPr="00886169">
        <w:t xml:space="preserve"> </w:t>
      </w:r>
      <w:r w:rsidR="0011413A" w:rsidRPr="00886169">
        <w:t>prisoners</w:t>
      </w:r>
      <w:r w:rsidR="001F3864">
        <w:t>”</w:t>
      </w:r>
      <w:r w:rsidR="00347D54" w:rsidRPr="00886169">
        <w:t xml:space="preserve"> </w:t>
      </w:r>
      <w:r w:rsidR="0011413A" w:rsidRPr="00886169">
        <w:t>or</w:t>
      </w:r>
      <w:r w:rsidR="00347D54" w:rsidRPr="00886169">
        <w:t xml:space="preserve"> </w:t>
      </w:r>
      <w:r w:rsidR="0011413A" w:rsidRPr="00886169">
        <w:t>those</w:t>
      </w:r>
      <w:r w:rsidR="00347D54" w:rsidRPr="00886169">
        <w:t xml:space="preserve"> </w:t>
      </w:r>
      <w:r w:rsidR="0011413A" w:rsidRPr="00886169">
        <w:t>suffering</w:t>
      </w:r>
      <w:r w:rsidR="00347D54" w:rsidRPr="00886169">
        <w:t xml:space="preserve"> </w:t>
      </w:r>
      <w:r w:rsidR="0011413A" w:rsidRPr="00886169">
        <w:t>from</w:t>
      </w:r>
      <w:r w:rsidR="00347D54" w:rsidRPr="00886169">
        <w:t xml:space="preserve"> </w:t>
      </w:r>
      <w:r w:rsidR="001F3864">
        <w:t>“</w:t>
      </w:r>
      <w:r w:rsidR="0011413A" w:rsidRPr="00886169">
        <w:t>mental</w:t>
      </w:r>
      <w:r w:rsidR="00347D54" w:rsidRPr="00886169">
        <w:t xml:space="preserve"> </w:t>
      </w:r>
      <w:r w:rsidR="0011413A" w:rsidRPr="00886169">
        <w:t>retardation</w:t>
      </w:r>
      <w:r w:rsidR="001F3864">
        <w:t>”</w:t>
      </w:r>
      <w:r w:rsidR="0011413A" w:rsidRPr="00886169">
        <w:t>,</w:t>
      </w:r>
      <w:r w:rsidR="00347D54" w:rsidRPr="00886169">
        <w:t xml:space="preserve"> </w:t>
      </w:r>
      <w:r w:rsidR="0011413A" w:rsidRPr="00886169">
        <w:t>the</w:t>
      </w:r>
      <w:r w:rsidR="00347D54" w:rsidRPr="00886169">
        <w:t xml:space="preserve"> </w:t>
      </w:r>
      <w:r w:rsidR="0011413A" w:rsidRPr="00886169">
        <w:t>absence</w:t>
      </w:r>
      <w:r w:rsidR="00347D54" w:rsidRPr="00886169">
        <w:t xml:space="preserve"> </w:t>
      </w:r>
      <w:r w:rsidR="0011413A" w:rsidRPr="00886169">
        <w:t>of</w:t>
      </w:r>
      <w:r w:rsidR="00347D54" w:rsidRPr="00886169">
        <w:t xml:space="preserve"> </w:t>
      </w:r>
      <w:r w:rsidR="0011413A" w:rsidRPr="00886169">
        <w:t>a</w:t>
      </w:r>
      <w:r w:rsidR="00347D54" w:rsidRPr="00886169">
        <w:t xml:space="preserve"> </w:t>
      </w:r>
      <w:r w:rsidR="0011413A" w:rsidRPr="00886169">
        <w:t>definition</w:t>
      </w:r>
      <w:r w:rsidR="00347D54" w:rsidRPr="00886169">
        <w:t xml:space="preserve"> </w:t>
      </w:r>
      <w:r w:rsidR="0011413A" w:rsidRPr="00886169">
        <w:t>of</w:t>
      </w:r>
      <w:r w:rsidR="00347D54" w:rsidRPr="00886169">
        <w:t xml:space="preserve"> </w:t>
      </w:r>
      <w:r w:rsidR="0011413A" w:rsidRPr="00886169">
        <w:t>those</w:t>
      </w:r>
      <w:r w:rsidR="00347D54" w:rsidRPr="00886169">
        <w:t xml:space="preserve"> </w:t>
      </w:r>
      <w:r w:rsidR="0011413A" w:rsidRPr="00886169">
        <w:t>terms</w:t>
      </w:r>
      <w:r w:rsidR="00347D54" w:rsidRPr="00886169">
        <w:t xml:space="preserve"> </w:t>
      </w:r>
      <w:r w:rsidR="0011413A" w:rsidRPr="00886169">
        <w:t>has</w:t>
      </w:r>
      <w:r w:rsidR="00347D54" w:rsidRPr="00886169">
        <w:t xml:space="preserve"> </w:t>
      </w:r>
      <w:r w:rsidR="0011413A" w:rsidRPr="00886169">
        <w:t>resulted</w:t>
      </w:r>
      <w:r w:rsidR="00347D54" w:rsidRPr="00886169">
        <w:t xml:space="preserve"> </w:t>
      </w:r>
      <w:r w:rsidR="0011413A" w:rsidRPr="00886169">
        <w:t>in</w:t>
      </w:r>
      <w:r w:rsidR="00347D54" w:rsidRPr="00886169">
        <w:t xml:space="preserve"> </w:t>
      </w:r>
      <w:r w:rsidR="0011413A" w:rsidRPr="00886169">
        <w:t>the</w:t>
      </w:r>
      <w:r w:rsidR="00347D54" w:rsidRPr="00886169">
        <w:t xml:space="preserve"> </w:t>
      </w:r>
      <w:r w:rsidR="0011413A" w:rsidRPr="00886169">
        <w:t>sentencing</w:t>
      </w:r>
      <w:r w:rsidR="00347D54" w:rsidRPr="00886169">
        <w:t xml:space="preserve"> </w:t>
      </w:r>
      <w:r w:rsidR="0011413A" w:rsidRPr="00886169">
        <w:t>and</w:t>
      </w:r>
      <w:r w:rsidR="00347D54" w:rsidRPr="00886169">
        <w:t xml:space="preserve"> </w:t>
      </w:r>
      <w:r w:rsidR="0011413A" w:rsidRPr="00886169">
        <w:t>execution</w:t>
      </w:r>
      <w:r w:rsidR="00347D54" w:rsidRPr="00886169">
        <w:t xml:space="preserve"> </w:t>
      </w:r>
      <w:r w:rsidR="0011413A" w:rsidRPr="00886169">
        <w:t>of</w:t>
      </w:r>
      <w:r w:rsidR="00347D54" w:rsidRPr="00886169">
        <w:t xml:space="preserve"> </w:t>
      </w:r>
      <w:r w:rsidR="0011413A" w:rsidRPr="00886169">
        <w:t>numerous</w:t>
      </w:r>
      <w:r w:rsidR="00347D54" w:rsidRPr="00886169">
        <w:t xml:space="preserve"> </w:t>
      </w:r>
      <w:r w:rsidR="0011413A" w:rsidRPr="00886169">
        <w:t>persons</w:t>
      </w:r>
      <w:r w:rsidR="00347D54" w:rsidRPr="00886169">
        <w:t xml:space="preserve"> </w:t>
      </w:r>
      <w:r w:rsidR="0011413A" w:rsidRPr="00886169">
        <w:t>with</w:t>
      </w:r>
      <w:r w:rsidR="00347D54" w:rsidRPr="00886169">
        <w:t xml:space="preserve"> </w:t>
      </w:r>
      <w:r w:rsidR="0011413A" w:rsidRPr="00886169">
        <w:t>mental</w:t>
      </w:r>
      <w:r w:rsidR="00347D54" w:rsidRPr="00886169">
        <w:t xml:space="preserve"> </w:t>
      </w:r>
      <w:r w:rsidR="0011413A" w:rsidRPr="00886169">
        <w:t>disabilities,</w:t>
      </w:r>
      <w:r w:rsidR="00347D54" w:rsidRPr="00886169">
        <w:t xml:space="preserve"> </w:t>
      </w:r>
      <w:r w:rsidR="0011413A" w:rsidRPr="00886169">
        <w:t>leaving</w:t>
      </w:r>
      <w:r w:rsidR="00347D54" w:rsidRPr="00886169">
        <w:t xml:space="preserve"> </w:t>
      </w:r>
      <w:r w:rsidR="0011413A" w:rsidRPr="00886169">
        <w:t>federal</w:t>
      </w:r>
      <w:r w:rsidR="00347D54" w:rsidRPr="00886169">
        <w:t xml:space="preserve"> </w:t>
      </w:r>
      <w:r w:rsidR="0011413A" w:rsidRPr="00886169">
        <w:t>States</w:t>
      </w:r>
      <w:r w:rsidR="00347D54" w:rsidRPr="00886169">
        <w:t xml:space="preserve"> </w:t>
      </w:r>
      <w:r w:rsidR="0011413A" w:rsidRPr="00886169">
        <w:t>to</w:t>
      </w:r>
      <w:r w:rsidR="00347D54" w:rsidRPr="00886169">
        <w:t xml:space="preserve"> </w:t>
      </w:r>
      <w:r w:rsidR="0011413A" w:rsidRPr="00886169">
        <w:t>determine</w:t>
      </w:r>
      <w:r w:rsidR="00347D54" w:rsidRPr="00886169">
        <w:t xml:space="preserve"> </w:t>
      </w:r>
      <w:r w:rsidR="001F3864">
        <w:t>“</w:t>
      </w:r>
      <w:r w:rsidR="0011413A" w:rsidRPr="00886169">
        <w:t>appropriate</w:t>
      </w:r>
      <w:r w:rsidR="00347D54" w:rsidRPr="00886169">
        <w:t xml:space="preserve"> </w:t>
      </w:r>
      <w:r w:rsidR="0011413A" w:rsidRPr="00886169">
        <w:t>ways</w:t>
      </w:r>
      <w:r w:rsidR="00347D54" w:rsidRPr="00886169">
        <w:t xml:space="preserve"> </w:t>
      </w:r>
      <w:r w:rsidR="0011413A" w:rsidRPr="00886169">
        <w:t>to</w:t>
      </w:r>
      <w:r w:rsidR="00347D54" w:rsidRPr="00886169">
        <w:t xml:space="preserve"> </w:t>
      </w:r>
      <w:r w:rsidR="0011413A" w:rsidRPr="00886169">
        <w:t>enforce</w:t>
      </w:r>
      <w:r w:rsidR="00347D54" w:rsidRPr="00886169">
        <w:t xml:space="preserve"> </w:t>
      </w:r>
      <w:r w:rsidR="0011413A" w:rsidRPr="00886169">
        <w:t>the</w:t>
      </w:r>
      <w:r w:rsidR="00347D54" w:rsidRPr="00886169">
        <w:t xml:space="preserve"> </w:t>
      </w:r>
      <w:r w:rsidR="0011413A" w:rsidRPr="00886169">
        <w:t>constitutional</w:t>
      </w:r>
      <w:r w:rsidR="00347D54" w:rsidRPr="00886169">
        <w:t xml:space="preserve"> </w:t>
      </w:r>
      <w:r w:rsidR="0011413A" w:rsidRPr="00886169">
        <w:t>restriction</w:t>
      </w:r>
      <w:r w:rsidR="00347D54" w:rsidRPr="00886169">
        <w:t xml:space="preserve"> </w:t>
      </w:r>
      <w:r w:rsidR="0011413A" w:rsidRPr="00886169">
        <w:t>upon</w:t>
      </w:r>
      <w:r w:rsidR="00347D54" w:rsidRPr="00886169">
        <w:t xml:space="preserve"> </w:t>
      </w:r>
      <w:r w:rsidR="0011413A" w:rsidRPr="00886169">
        <w:t>[the]</w:t>
      </w:r>
      <w:r w:rsidR="00347D54" w:rsidRPr="00886169">
        <w:t xml:space="preserve"> </w:t>
      </w:r>
      <w:r w:rsidR="0011413A" w:rsidRPr="00886169">
        <w:t>execution</w:t>
      </w:r>
      <w:r w:rsidR="00347D54" w:rsidRPr="00886169">
        <w:t xml:space="preserve"> </w:t>
      </w:r>
      <w:r w:rsidR="0011413A" w:rsidRPr="00886169">
        <w:t>sentence</w:t>
      </w:r>
      <w:r w:rsidR="001F3864">
        <w:t>”</w:t>
      </w:r>
      <w:r w:rsidR="0011413A" w:rsidRPr="00886169">
        <w:t>.</w:t>
      </w:r>
      <w:r w:rsidR="0011413A" w:rsidRPr="00886169">
        <w:rPr>
          <w:rStyle w:val="FootnoteReference"/>
        </w:rPr>
        <w:footnoteReference w:id="91"/>
      </w:r>
      <w:r w:rsidR="00347D54" w:rsidRPr="00886169">
        <w:t xml:space="preserve"> </w:t>
      </w:r>
      <w:r w:rsidR="0011413A" w:rsidRPr="00886169">
        <w:t>Another</w:t>
      </w:r>
      <w:r w:rsidR="00347D54" w:rsidRPr="00886169">
        <w:t xml:space="preserve"> </w:t>
      </w:r>
      <w:r w:rsidR="0011413A" w:rsidRPr="00886169">
        <w:t>issue</w:t>
      </w:r>
      <w:r w:rsidR="00347D54" w:rsidRPr="00886169">
        <w:t xml:space="preserve"> </w:t>
      </w:r>
      <w:r w:rsidR="0011413A" w:rsidRPr="00886169">
        <w:t>relates</w:t>
      </w:r>
      <w:r w:rsidR="00347D54" w:rsidRPr="00886169">
        <w:t xml:space="preserve"> </w:t>
      </w:r>
      <w:r w:rsidR="0011413A" w:rsidRPr="00886169">
        <w:t>to</w:t>
      </w:r>
      <w:r w:rsidR="00347D54" w:rsidRPr="00886169">
        <w:t xml:space="preserve"> </w:t>
      </w:r>
      <w:r w:rsidR="0011413A" w:rsidRPr="00886169">
        <w:t>the</w:t>
      </w:r>
      <w:r w:rsidR="00347D54" w:rsidRPr="00886169">
        <w:t xml:space="preserve"> </w:t>
      </w:r>
      <w:r w:rsidR="0011413A" w:rsidRPr="00886169">
        <w:t>need</w:t>
      </w:r>
      <w:r w:rsidR="00347D54" w:rsidRPr="00886169">
        <w:t xml:space="preserve"> </w:t>
      </w:r>
      <w:r w:rsidR="0011413A" w:rsidRPr="00886169">
        <w:t>for</w:t>
      </w:r>
      <w:r w:rsidR="00347D54" w:rsidRPr="00886169">
        <w:t xml:space="preserve"> </w:t>
      </w:r>
      <w:r w:rsidR="0011413A" w:rsidRPr="00886169">
        <w:t>effective</w:t>
      </w:r>
      <w:r w:rsidR="00347D54" w:rsidRPr="00886169">
        <w:t xml:space="preserve"> </w:t>
      </w:r>
      <w:r w:rsidR="0011413A" w:rsidRPr="00886169">
        <w:t>legal</w:t>
      </w:r>
      <w:r w:rsidR="00347D54" w:rsidRPr="00886169">
        <w:t xml:space="preserve"> </w:t>
      </w:r>
      <w:r w:rsidR="0011413A" w:rsidRPr="00886169">
        <w:t>representation</w:t>
      </w:r>
      <w:r w:rsidR="00347D54" w:rsidRPr="00886169">
        <w:t xml:space="preserve"> </w:t>
      </w:r>
      <w:r w:rsidR="0011413A" w:rsidRPr="00886169">
        <w:t>and</w:t>
      </w:r>
      <w:r w:rsidR="00347D54" w:rsidRPr="00886169">
        <w:t xml:space="preserve"> </w:t>
      </w:r>
      <w:r w:rsidR="0011413A" w:rsidRPr="00886169">
        <w:t>adequate</w:t>
      </w:r>
      <w:r w:rsidR="00347D54" w:rsidRPr="00886169">
        <w:t xml:space="preserve"> </w:t>
      </w:r>
      <w:r w:rsidR="0011413A" w:rsidRPr="00886169">
        <w:t>presentation</w:t>
      </w:r>
      <w:r w:rsidR="00347D54" w:rsidRPr="00886169">
        <w:t xml:space="preserve"> </w:t>
      </w:r>
      <w:r w:rsidR="0011413A" w:rsidRPr="00886169">
        <w:t>of</w:t>
      </w:r>
      <w:r w:rsidR="00347D54" w:rsidRPr="00886169">
        <w:t xml:space="preserve"> </w:t>
      </w:r>
      <w:r w:rsidR="0011413A" w:rsidRPr="00886169">
        <w:t>the</w:t>
      </w:r>
      <w:r w:rsidR="00347D54" w:rsidRPr="00886169">
        <w:t xml:space="preserve"> </w:t>
      </w:r>
      <w:r w:rsidR="0011413A" w:rsidRPr="00886169">
        <w:t>evidence</w:t>
      </w:r>
      <w:r w:rsidR="00347D54" w:rsidRPr="00886169">
        <w:t xml:space="preserve"> </w:t>
      </w:r>
      <w:r w:rsidR="0011413A" w:rsidRPr="00886169">
        <w:t>showing</w:t>
      </w:r>
      <w:r w:rsidR="00347D54" w:rsidRPr="00886169">
        <w:t xml:space="preserve"> </w:t>
      </w:r>
      <w:r w:rsidR="0011413A" w:rsidRPr="00886169">
        <w:t>the</w:t>
      </w:r>
      <w:r w:rsidR="00347D54" w:rsidRPr="00886169">
        <w:t xml:space="preserve"> </w:t>
      </w:r>
      <w:r w:rsidR="0011413A" w:rsidRPr="00886169">
        <w:t>convicted</w:t>
      </w:r>
      <w:r w:rsidR="00347D54" w:rsidRPr="00886169">
        <w:t xml:space="preserve"> </w:t>
      </w:r>
      <w:r w:rsidR="0011413A" w:rsidRPr="00886169">
        <w:t>person</w:t>
      </w:r>
      <w:r w:rsidR="00382DC6">
        <w:t>’</w:t>
      </w:r>
      <w:r w:rsidR="0011413A" w:rsidRPr="00886169">
        <w:t>s</w:t>
      </w:r>
      <w:r w:rsidR="00347D54" w:rsidRPr="00886169">
        <w:t xml:space="preserve"> </w:t>
      </w:r>
      <w:r w:rsidR="0011413A" w:rsidRPr="00886169">
        <w:t>disability,</w:t>
      </w:r>
      <w:r w:rsidR="00347D54" w:rsidRPr="00886169">
        <w:t xml:space="preserve"> </w:t>
      </w:r>
      <w:r w:rsidR="0011413A" w:rsidRPr="00886169">
        <w:t>the</w:t>
      </w:r>
      <w:r w:rsidR="00347D54" w:rsidRPr="00886169">
        <w:t xml:space="preserve"> </w:t>
      </w:r>
      <w:r w:rsidR="0011413A" w:rsidRPr="00886169">
        <w:t>need</w:t>
      </w:r>
      <w:r w:rsidR="00347D54" w:rsidRPr="00886169">
        <w:t xml:space="preserve"> </w:t>
      </w:r>
      <w:r w:rsidR="0011413A" w:rsidRPr="00886169">
        <w:t>for</w:t>
      </w:r>
      <w:r w:rsidR="00347D54" w:rsidRPr="00886169">
        <w:t xml:space="preserve"> </w:t>
      </w:r>
      <w:r w:rsidR="0011413A" w:rsidRPr="00886169">
        <w:t>mental</w:t>
      </w:r>
      <w:r w:rsidR="00347D54" w:rsidRPr="00886169">
        <w:t xml:space="preserve"> </w:t>
      </w:r>
      <w:r w:rsidR="0011413A" w:rsidRPr="00886169">
        <w:t>health</w:t>
      </w:r>
      <w:r w:rsidR="00347D54" w:rsidRPr="00886169">
        <w:t xml:space="preserve"> </w:t>
      </w:r>
      <w:r w:rsidR="0011413A" w:rsidRPr="00886169">
        <w:t>expertise</w:t>
      </w:r>
      <w:r w:rsidR="00347D54" w:rsidRPr="00886169">
        <w:t xml:space="preserve"> </w:t>
      </w:r>
      <w:r w:rsidR="0011413A" w:rsidRPr="00886169">
        <w:t>and</w:t>
      </w:r>
      <w:r w:rsidR="00347D54" w:rsidRPr="00886169">
        <w:t xml:space="preserve"> </w:t>
      </w:r>
      <w:r w:rsidR="0011413A" w:rsidRPr="00886169">
        <w:t>the</w:t>
      </w:r>
      <w:r w:rsidR="00347D54" w:rsidRPr="00886169">
        <w:t xml:space="preserve"> </w:t>
      </w:r>
      <w:r w:rsidR="0011413A" w:rsidRPr="00886169">
        <w:t>need</w:t>
      </w:r>
      <w:r w:rsidR="00347D54" w:rsidRPr="00886169">
        <w:t xml:space="preserve"> </w:t>
      </w:r>
      <w:r w:rsidR="0011413A" w:rsidRPr="00886169">
        <w:t>for</w:t>
      </w:r>
      <w:r w:rsidR="00347D54" w:rsidRPr="00886169">
        <w:t xml:space="preserve"> </w:t>
      </w:r>
      <w:r w:rsidR="0011413A" w:rsidRPr="00886169">
        <w:t>courts</w:t>
      </w:r>
      <w:r w:rsidR="00347D54" w:rsidRPr="00886169">
        <w:t xml:space="preserve"> </w:t>
      </w:r>
      <w:r w:rsidR="0011413A" w:rsidRPr="00886169">
        <w:t>to</w:t>
      </w:r>
      <w:r w:rsidR="00347D54" w:rsidRPr="00886169">
        <w:t xml:space="preserve"> </w:t>
      </w:r>
      <w:r w:rsidR="0011413A" w:rsidRPr="00886169">
        <w:t>take</w:t>
      </w:r>
      <w:r w:rsidR="00347D54" w:rsidRPr="00886169">
        <w:t xml:space="preserve"> </w:t>
      </w:r>
      <w:r w:rsidR="0011413A" w:rsidRPr="00886169">
        <w:t>the</w:t>
      </w:r>
      <w:r w:rsidR="00347D54" w:rsidRPr="00886169">
        <w:t xml:space="preserve"> </w:t>
      </w:r>
      <w:r w:rsidR="0011413A" w:rsidRPr="00886169">
        <w:t>evidence</w:t>
      </w:r>
      <w:r w:rsidR="00347D54" w:rsidRPr="00886169">
        <w:t xml:space="preserve"> </w:t>
      </w:r>
      <w:r w:rsidR="0011413A" w:rsidRPr="00886169">
        <w:t>into</w:t>
      </w:r>
      <w:r w:rsidR="00347D54" w:rsidRPr="00886169">
        <w:t xml:space="preserve"> </w:t>
      </w:r>
      <w:r w:rsidR="0011413A" w:rsidRPr="00886169">
        <w:t>account</w:t>
      </w:r>
      <w:r w:rsidR="00347D54" w:rsidRPr="00886169">
        <w:t xml:space="preserve"> </w:t>
      </w:r>
      <w:r w:rsidR="0011413A" w:rsidRPr="00886169">
        <w:t>and</w:t>
      </w:r>
      <w:r w:rsidR="00347D54" w:rsidRPr="00886169">
        <w:t xml:space="preserve"> </w:t>
      </w:r>
      <w:r w:rsidR="0011413A" w:rsidRPr="00886169">
        <w:t>examine</w:t>
      </w:r>
      <w:r w:rsidR="00347D54" w:rsidRPr="00886169">
        <w:t xml:space="preserve"> </w:t>
      </w:r>
      <w:r w:rsidR="0011413A" w:rsidRPr="00886169">
        <w:t>the</w:t>
      </w:r>
      <w:r w:rsidR="00347D54" w:rsidRPr="00886169">
        <w:t xml:space="preserve"> </w:t>
      </w:r>
      <w:r w:rsidR="0011413A" w:rsidRPr="00886169">
        <w:t>issue.</w:t>
      </w:r>
      <w:r w:rsidR="0011413A" w:rsidRPr="00886169">
        <w:rPr>
          <w:rStyle w:val="FootnoteReference"/>
        </w:rPr>
        <w:footnoteReference w:id="92"/>
      </w:r>
      <w:r w:rsidR="00347D54" w:rsidRPr="00886169">
        <w:t xml:space="preserve"> </w:t>
      </w:r>
    </w:p>
    <w:p w:rsidR="0011413A" w:rsidRPr="00886169" w:rsidRDefault="00392460" w:rsidP="0011413A">
      <w:pPr>
        <w:pStyle w:val="SingleTxtG"/>
      </w:pPr>
      <w:r w:rsidRPr="00886169">
        <w:t>52</w:t>
      </w:r>
      <w:r w:rsidR="0011413A" w:rsidRPr="00886169">
        <w:t>.</w:t>
      </w:r>
      <w:r w:rsidR="0011413A" w:rsidRPr="00886169">
        <w:tab/>
        <w:t>The</w:t>
      </w:r>
      <w:r w:rsidR="00347D54" w:rsidRPr="00886169">
        <w:t xml:space="preserve"> </w:t>
      </w:r>
      <w:r w:rsidR="0011413A" w:rsidRPr="00886169">
        <w:t>Supreme</w:t>
      </w:r>
      <w:r w:rsidR="00347D54" w:rsidRPr="00886169">
        <w:t xml:space="preserve"> </w:t>
      </w:r>
      <w:r w:rsidR="0011413A" w:rsidRPr="00886169">
        <w:t>Court</w:t>
      </w:r>
      <w:r w:rsidR="00347D54" w:rsidRPr="00886169">
        <w:t xml:space="preserve"> </w:t>
      </w:r>
      <w:r w:rsidR="0011413A" w:rsidRPr="00886169">
        <w:t>of</w:t>
      </w:r>
      <w:r w:rsidR="00347D54" w:rsidRPr="00886169">
        <w:t xml:space="preserve"> </w:t>
      </w:r>
      <w:r w:rsidR="0011413A" w:rsidRPr="00886169">
        <w:t>India</w:t>
      </w:r>
      <w:r w:rsidR="00347D54" w:rsidRPr="00886169">
        <w:t xml:space="preserve"> </w:t>
      </w:r>
      <w:r w:rsidR="0011413A" w:rsidRPr="00886169">
        <w:t>ruled</w:t>
      </w:r>
      <w:r w:rsidR="00347D54" w:rsidRPr="00886169">
        <w:t xml:space="preserve"> </w:t>
      </w:r>
      <w:r w:rsidR="0011413A" w:rsidRPr="00886169">
        <w:t>that,</w:t>
      </w:r>
      <w:r w:rsidR="00347D54" w:rsidRPr="00886169">
        <w:t xml:space="preserve"> </w:t>
      </w:r>
      <w:r w:rsidR="0011413A" w:rsidRPr="00886169">
        <w:t>with</w:t>
      </w:r>
      <w:r w:rsidR="00347D54" w:rsidRPr="00886169">
        <w:t xml:space="preserve"> </w:t>
      </w:r>
      <w:r w:rsidR="0011413A" w:rsidRPr="00886169">
        <w:t>regard</w:t>
      </w:r>
      <w:r w:rsidR="00347D54" w:rsidRPr="00886169">
        <w:t xml:space="preserve"> </w:t>
      </w:r>
      <w:r w:rsidR="0011413A" w:rsidRPr="00886169">
        <w:t>to</w:t>
      </w:r>
      <w:r w:rsidR="00347D54" w:rsidRPr="00886169">
        <w:t xml:space="preserve"> </w:t>
      </w:r>
      <w:r w:rsidR="0011413A" w:rsidRPr="00886169">
        <w:t>mental</w:t>
      </w:r>
      <w:r w:rsidR="00347D54" w:rsidRPr="00886169">
        <w:t xml:space="preserve"> </w:t>
      </w:r>
      <w:r w:rsidR="0011413A" w:rsidRPr="00886169">
        <w:t>illness</w:t>
      </w:r>
      <w:r w:rsidR="00347D54" w:rsidRPr="00886169">
        <w:t xml:space="preserve"> </w:t>
      </w:r>
      <w:r w:rsidR="0011413A" w:rsidRPr="00886169">
        <w:t>of</w:t>
      </w:r>
      <w:r w:rsidR="00347D54" w:rsidRPr="00886169">
        <w:t xml:space="preserve"> </w:t>
      </w:r>
      <w:r w:rsidR="0011413A" w:rsidRPr="00886169">
        <w:t>the</w:t>
      </w:r>
      <w:r w:rsidR="00347D54" w:rsidRPr="00886169">
        <w:t xml:space="preserve"> </w:t>
      </w:r>
      <w:r w:rsidR="0011413A" w:rsidRPr="00886169">
        <w:t>accused,</w:t>
      </w:r>
      <w:r w:rsidR="00347D54" w:rsidRPr="00886169">
        <w:t xml:space="preserve"> </w:t>
      </w:r>
      <w:r w:rsidR="0011413A" w:rsidRPr="00886169">
        <w:t>it</w:t>
      </w:r>
      <w:r w:rsidR="00347D54" w:rsidRPr="00886169">
        <w:t xml:space="preserve"> </w:t>
      </w:r>
      <w:r w:rsidR="0011413A" w:rsidRPr="00886169">
        <w:t>felt</w:t>
      </w:r>
      <w:r w:rsidR="00347D54" w:rsidRPr="00886169">
        <w:t xml:space="preserve"> </w:t>
      </w:r>
      <w:r w:rsidR="0011413A" w:rsidRPr="00886169">
        <w:t>that</w:t>
      </w:r>
      <w:r w:rsidR="00347D54" w:rsidRPr="00886169">
        <w:t xml:space="preserve"> </w:t>
      </w:r>
      <w:r w:rsidR="0011413A" w:rsidRPr="00886169">
        <w:t>justice</w:t>
      </w:r>
      <w:r w:rsidR="00347D54" w:rsidRPr="00886169">
        <w:t xml:space="preserve"> </w:t>
      </w:r>
      <w:r w:rsidR="0011413A" w:rsidRPr="00886169">
        <w:t>would</w:t>
      </w:r>
      <w:r w:rsidR="00347D54" w:rsidRPr="00886169">
        <w:t xml:space="preserve"> </w:t>
      </w:r>
      <w:r w:rsidR="0011413A" w:rsidRPr="00886169">
        <w:t>be</w:t>
      </w:r>
      <w:r w:rsidR="00347D54" w:rsidRPr="00886169">
        <w:t xml:space="preserve"> </w:t>
      </w:r>
      <w:r w:rsidR="0011413A" w:rsidRPr="00886169">
        <w:t>met</w:t>
      </w:r>
      <w:r w:rsidR="00347D54" w:rsidRPr="00886169">
        <w:t xml:space="preserve"> </w:t>
      </w:r>
      <w:r w:rsidR="0011413A" w:rsidRPr="00886169">
        <w:t>by</w:t>
      </w:r>
      <w:r w:rsidR="00347D54" w:rsidRPr="00886169">
        <w:t xml:space="preserve"> </w:t>
      </w:r>
      <w:r w:rsidR="0011413A" w:rsidRPr="00886169">
        <w:t>commuting</w:t>
      </w:r>
      <w:r w:rsidR="00347D54" w:rsidRPr="00886169">
        <w:t xml:space="preserve"> </w:t>
      </w:r>
      <w:r w:rsidR="0011413A" w:rsidRPr="00886169">
        <w:t>the</w:t>
      </w:r>
      <w:r w:rsidR="00347D54" w:rsidRPr="00886169">
        <w:t xml:space="preserve"> </w:t>
      </w:r>
      <w:r w:rsidR="0011413A" w:rsidRPr="00886169">
        <w:t>sentence</w:t>
      </w:r>
      <w:r w:rsidR="00347D54" w:rsidRPr="00886169">
        <w:t xml:space="preserve"> </w:t>
      </w:r>
      <w:r w:rsidR="0011413A" w:rsidRPr="00886169">
        <w:t>of</w:t>
      </w:r>
      <w:r w:rsidR="00347D54" w:rsidRPr="00886169">
        <w:t xml:space="preserve"> </w:t>
      </w:r>
      <w:r w:rsidR="0011413A" w:rsidRPr="00886169">
        <w:t>death</w:t>
      </w:r>
      <w:r w:rsidR="00347D54" w:rsidRPr="00886169">
        <w:t xml:space="preserve"> </w:t>
      </w:r>
      <w:r w:rsidR="0011413A" w:rsidRPr="00886169">
        <w:t>into</w:t>
      </w:r>
      <w:r w:rsidR="00347D54" w:rsidRPr="00886169">
        <w:t xml:space="preserve"> </w:t>
      </w:r>
      <w:r w:rsidR="0011413A" w:rsidRPr="00886169">
        <w:t>life</w:t>
      </w:r>
      <w:r w:rsidR="00347D54" w:rsidRPr="00886169">
        <w:t xml:space="preserve"> </w:t>
      </w:r>
      <w:r w:rsidR="0011413A" w:rsidRPr="00886169">
        <w:t>imprisonment.</w:t>
      </w:r>
      <w:r w:rsidR="0011413A" w:rsidRPr="00886169">
        <w:rPr>
          <w:rStyle w:val="FootnoteReference"/>
        </w:rPr>
        <w:footnoteReference w:id="93"/>
      </w:r>
      <w:r w:rsidR="00347D54" w:rsidRPr="00886169">
        <w:t xml:space="preserve"> </w:t>
      </w:r>
      <w:r w:rsidR="0011413A" w:rsidRPr="00886169">
        <w:t>The</w:t>
      </w:r>
      <w:r w:rsidR="00347D54" w:rsidRPr="00886169">
        <w:t xml:space="preserve"> </w:t>
      </w:r>
      <w:r w:rsidR="0011413A" w:rsidRPr="00886169">
        <w:t>Inter-American</w:t>
      </w:r>
      <w:r w:rsidR="00347D54" w:rsidRPr="00886169">
        <w:t xml:space="preserve"> </w:t>
      </w:r>
      <w:r w:rsidR="0011413A" w:rsidRPr="00886169">
        <w:t>Court</w:t>
      </w:r>
      <w:r w:rsidR="00347D54" w:rsidRPr="00886169">
        <w:t xml:space="preserve"> </w:t>
      </w:r>
      <w:r w:rsidR="0011413A" w:rsidRPr="00886169">
        <w:t>of</w:t>
      </w:r>
      <w:r w:rsidR="00347D54" w:rsidRPr="00886169">
        <w:t xml:space="preserve"> </w:t>
      </w:r>
      <w:r w:rsidR="0011413A" w:rsidRPr="00886169">
        <w:t>Human</w:t>
      </w:r>
      <w:r w:rsidR="00347D54" w:rsidRPr="00886169">
        <w:t xml:space="preserve"> </w:t>
      </w:r>
      <w:r w:rsidR="0011413A" w:rsidRPr="00886169">
        <w:t>Rights</w:t>
      </w:r>
      <w:r w:rsidR="00347D54" w:rsidRPr="00886169">
        <w:t xml:space="preserve"> </w:t>
      </w:r>
      <w:r w:rsidR="0011413A" w:rsidRPr="00886169">
        <w:t>has</w:t>
      </w:r>
      <w:r w:rsidR="00347D54" w:rsidRPr="00886169">
        <w:t xml:space="preserve"> </w:t>
      </w:r>
      <w:r w:rsidR="0011413A" w:rsidRPr="00886169">
        <w:t>ruled</w:t>
      </w:r>
      <w:r w:rsidR="00347D54" w:rsidRPr="00886169">
        <w:t xml:space="preserve"> </w:t>
      </w:r>
      <w:r w:rsidR="0011413A" w:rsidRPr="00886169">
        <w:t>that</w:t>
      </w:r>
      <w:r w:rsidR="00347D54" w:rsidRPr="00886169">
        <w:t xml:space="preserve"> </w:t>
      </w:r>
      <w:r w:rsidR="0011413A" w:rsidRPr="00886169">
        <w:t>in</w:t>
      </w:r>
      <w:r w:rsidR="00347D54" w:rsidRPr="00886169">
        <w:t xml:space="preserve"> </w:t>
      </w:r>
      <w:r w:rsidR="0011413A" w:rsidRPr="00886169">
        <w:t>order</w:t>
      </w:r>
      <w:r w:rsidR="00347D54" w:rsidRPr="00886169">
        <w:t xml:space="preserve"> </w:t>
      </w:r>
      <w:r w:rsidR="0011413A" w:rsidRPr="00886169">
        <w:t>to</w:t>
      </w:r>
      <w:r w:rsidR="00347D54" w:rsidRPr="00886169">
        <w:t xml:space="preserve"> </w:t>
      </w:r>
      <w:r w:rsidR="0011413A" w:rsidRPr="00886169">
        <w:t>ensure</w:t>
      </w:r>
      <w:r w:rsidR="00347D54" w:rsidRPr="00886169">
        <w:t xml:space="preserve"> </w:t>
      </w:r>
      <w:r w:rsidR="0011413A" w:rsidRPr="00886169">
        <w:t>a</w:t>
      </w:r>
      <w:r w:rsidR="00347D54" w:rsidRPr="00886169">
        <w:t xml:space="preserve"> </w:t>
      </w:r>
      <w:r w:rsidR="0011413A" w:rsidRPr="00886169">
        <w:t>fair</w:t>
      </w:r>
      <w:r w:rsidR="00347D54" w:rsidRPr="00886169">
        <w:t xml:space="preserve"> </w:t>
      </w:r>
      <w:r w:rsidR="0011413A" w:rsidRPr="00886169">
        <w:t>trial,</w:t>
      </w:r>
      <w:r w:rsidR="00347D54" w:rsidRPr="00886169">
        <w:t xml:space="preserve"> </w:t>
      </w:r>
      <w:r w:rsidR="0011413A" w:rsidRPr="00886169">
        <w:t>States</w:t>
      </w:r>
      <w:r w:rsidR="00347D54" w:rsidRPr="00886169">
        <w:t xml:space="preserve"> </w:t>
      </w:r>
      <w:r w:rsidR="001F3864">
        <w:t>“</w:t>
      </w:r>
      <w:r w:rsidR="0011413A" w:rsidRPr="00886169">
        <w:t>shall</w:t>
      </w:r>
      <w:r w:rsidR="00347D54" w:rsidRPr="00886169">
        <w:t xml:space="preserve"> </w:t>
      </w:r>
      <w:r w:rsidR="0011413A" w:rsidRPr="00886169">
        <w:t>ensure</w:t>
      </w:r>
      <w:r w:rsidR="00347D54" w:rsidRPr="00886169">
        <w:t xml:space="preserve"> </w:t>
      </w:r>
      <w:r w:rsidR="0011413A" w:rsidRPr="00886169">
        <w:t>that</w:t>
      </w:r>
      <w:r w:rsidR="00347D54" w:rsidRPr="00886169">
        <w:t xml:space="preserve"> </w:t>
      </w:r>
      <w:r w:rsidR="0011413A" w:rsidRPr="00886169">
        <w:t>all</w:t>
      </w:r>
      <w:r w:rsidR="00347D54" w:rsidRPr="00886169">
        <w:t xml:space="preserve"> </w:t>
      </w:r>
      <w:r w:rsidR="0011413A" w:rsidRPr="00886169">
        <w:t>persons</w:t>
      </w:r>
      <w:r w:rsidR="00347D54" w:rsidRPr="00886169">
        <w:t xml:space="preserve"> </w:t>
      </w:r>
      <w:r w:rsidR="0011413A" w:rsidRPr="00886169">
        <w:t>accused</w:t>
      </w:r>
      <w:r w:rsidR="00347D54" w:rsidRPr="00886169">
        <w:t xml:space="preserve"> </w:t>
      </w:r>
      <w:r w:rsidR="0011413A" w:rsidRPr="00886169">
        <w:t>of</w:t>
      </w:r>
      <w:r w:rsidR="00347D54" w:rsidRPr="00886169">
        <w:t xml:space="preserve"> </w:t>
      </w:r>
      <w:r w:rsidR="0011413A" w:rsidRPr="00886169">
        <w:t>a</w:t>
      </w:r>
      <w:r w:rsidR="00347D54" w:rsidRPr="00886169">
        <w:t xml:space="preserve"> </w:t>
      </w:r>
      <w:r w:rsidR="0011413A" w:rsidRPr="00886169">
        <w:t>crime</w:t>
      </w:r>
      <w:r w:rsidR="00347D54" w:rsidRPr="00886169">
        <w:t xml:space="preserve"> </w:t>
      </w:r>
      <w:r w:rsidR="0011413A" w:rsidRPr="00886169">
        <w:t>whose</w:t>
      </w:r>
      <w:r w:rsidR="00347D54" w:rsidRPr="00886169">
        <w:t xml:space="preserve"> </w:t>
      </w:r>
      <w:r w:rsidR="0011413A" w:rsidRPr="00886169">
        <w:t>sanction</w:t>
      </w:r>
      <w:r w:rsidR="00347D54" w:rsidRPr="00886169">
        <w:t xml:space="preserve"> </w:t>
      </w:r>
      <w:r w:rsidR="0011413A" w:rsidRPr="00886169">
        <w:t>is</w:t>
      </w:r>
      <w:r w:rsidR="00347D54" w:rsidRPr="00886169">
        <w:t xml:space="preserve"> </w:t>
      </w:r>
      <w:r w:rsidR="0011413A" w:rsidRPr="00886169">
        <w:t>the</w:t>
      </w:r>
      <w:r w:rsidR="00347D54" w:rsidRPr="00886169">
        <w:t xml:space="preserve"> </w:t>
      </w:r>
      <w:r w:rsidR="0011413A" w:rsidRPr="00886169">
        <w:t>mandatory</w:t>
      </w:r>
      <w:r w:rsidR="00347D54" w:rsidRPr="00886169">
        <w:t xml:space="preserve"> </w:t>
      </w:r>
      <w:r w:rsidR="0011413A" w:rsidRPr="00886169">
        <w:t>death</w:t>
      </w:r>
      <w:r w:rsidR="00347D54" w:rsidRPr="00886169">
        <w:t xml:space="preserve"> </w:t>
      </w:r>
      <w:r w:rsidR="0011413A" w:rsidRPr="00886169">
        <w:t>penalty</w:t>
      </w:r>
      <w:r w:rsidR="00347D54" w:rsidRPr="00886169">
        <w:t xml:space="preserve"> </w:t>
      </w:r>
      <w:r w:rsidR="0011413A" w:rsidRPr="00886169">
        <w:t>are</w:t>
      </w:r>
      <w:r w:rsidR="00347D54" w:rsidRPr="00886169">
        <w:t xml:space="preserve"> </w:t>
      </w:r>
      <w:r w:rsidR="0011413A" w:rsidRPr="00886169">
        <w:t>duly</w:t>
      </w:r>
      <w:r w:rsidR="00347D54" w:rsidRPr="00886169">
        <w:t xml:space="preserve"> </w:t>
      </w:r>
      <w:r w:rsidR="0011413A" w:rsidRPr="00886169">
        <w:t>informed,</w:t>
      </w:r>
      <w:r w:rsidR="00347D54" w:rsidRPr="00886169">
        <w:t xml:space="preserve"> </w:t>
      </w:r>
      <w:r w:rsidR="0011413A" w:rsidRPr="00886169">
        <w:t>at</w:t>
      </w:r>
      <w:r w:rsidR="00347D54" w:rsidRPr="00886169">
        <w:t xml:space="preserve"> </w:t>
      </w:r>
      <w:r w:rsidR="0011413A" w:rsidRPr="00886169">
        <w:t>the</w:t>
      </w:r>
      <w:r w:rsidR="00347D54" w:rsidRPr="00886169">
        <w:t xml:space="preserve"> </w:t>
      </w:r>
      <w:r w:rsidR="0011413A" w:rsidRPr="00886169">
        <w:t>initiation</w:t>
      </w:r>
      <w:r w:rsidR="00347D54" w:rsidRPr="00886169">
        <w:t xml:space="preserve"> </w:t>
      </w:r>
      <w:r w:rsidR="0011413A" w:rsidRPr="00886169">
        <w:t>of</w:t>
      </w:r>
      <w:r w:rsidR="00347D54" w:rsidRPr="00886169">
        <w:t xml:space="preserve"> </w:t>
      </w:r>
      <w:r w:rsidR="0011413A" w:rsidRPr="00886169">
        <w:t>the</w:t>
      </w:r>
      <w:r w:rsidR="00347D54" w:rsidRPr="00886169">
        <w:t xml:space="preserve"> </w:t>
      </w:r>
      <w:r w:rsidR="0011413A" w:rsidRPr="00886169">
        <w:t>criminal</w:t>
      </w:r>
      <w:r w:rsidR="00347D54" w:rsidRPr="00886169">
        <w:t xml:space="preserve"> </w:t>
      </w:r>
      <w:r w:rsidR="0011413A" w:rsidRPr="00886169">
        <w:t>proceedings</w:t>
      </w:r>
      <w:r w:rsidR="00347D54" w:rsidRPr="00886169">
        <w:t xml:space="preserve"> </w:t>
      </w:r>
      <w:r w:rsidR="0011413A" w:rsidRPr="00886169">
        <w:t>against</w:t>
      </w:r>
      <w:r w:rsidR="00347D54" w:rsidRPr="00886169">
        <w:t xml:space="preserve"> </w:t>
      </w:r>
      <w:r w:rsidR="0011413A" w:rsidRPr="00886169">
        <w:t>them,</w:t>
      </w:r>
      <w:r w:rsidR="00347D54" w:rsidRPr="00886169">
        <w:t xml:space="preserve"> </w:t>
      </w:r>
      <w:r w:rsidR="0011413A" w:rsidRPr="00886169">
        <w:t>of</w:t>
      </w:r>
      <w:r w:rsidR="00347D54" w:rsidRPr="00886169">
        <w:t xml:space="preserve"> </w:t>
      </w:r>
      <w:r w:rsidR="0011413A" w:rsidRPr="00886169">
        <w:t>the</w:t>
      </w:r>
      <w:r w:rsidR="00347D54" w:rsidRPr="00886169">
        <w:t xml:space="preserve"> </w:t>
      </w:r>
      <w:r w:rsidR="0011413A" w:rsidRPr="00886169">
        <w:t>right</w:t>
      </w:r>
      <w:r w:rsidR="00347D54" w:rsidRPr="00886169">
        <w:t xml:space="preserve"> </w:t>
      </w:r>
      <w:r w:rsidR="0011413A" w:rsidRPr="00886169">
        <w:t>to</w:t>
      </w:r>
      <w:r w:rsidR="00347D54" w:rsidRPr="00886169">
        <w:t xml:space="preserve"> </w:t>
      </w:r>
      <w:r w:rsidR="0011413A" w:rsidRPr="00886169">
        <w:t>obtain</w:t>
      </w:r>
      <w:r w:rsidR="00347D54" w:rsidRPr="00886169">
        <w:t xml:space="preserve"> </w:t>
      </w:r>
      <w:r w:rsidR="0011413A" w:rsidRPr="00886169">
        <w:t>a</w:t>
      </w:r>
      <w:r w:rsidR="00347D54" w:rsidRPr="00886169">
        <w:t xml:space="preserve"> </w:t>
      </w:r>
      <w:r w:rsidR="0011413A" w:rsidRPr="00886169">
        <w:t>psychiatric</w:t>
      </w:r>
      <w:r w:rsidR="00347D54" w:rsidRPr="00886169">
        <w:t xml:space="preserve"> </w:t>
      </w:r>
      <w:r w:rsidR="0011413A" w:rsidRPr="00886169">
        <w:t>evaluation</w:t>
      </w:r>
      <w:r w:rsidR="00347D54" w:rsidRPr="00886169">
        <w:t xml:space="preserve"> </w:t>
      </w:r>
      <w:r w:rsidR="0011413A" w:rsidRPr="00886169">
        <w:t>carried</w:t>
      </w:r>
      <w:r w:rsidR="00347D54" w:rsidRPr="00886169">
        <w:t xml:space="preserve"> </w:t>
      </w:r>
      <w:r w:rsidR="0011413A" w:rsidRPr="00886169">
        <w:t>out</w:t>
      </w:r>
      <w:r w:rsidR="00347D54" w:rsidRPr="00886169">
        <w:t xml:space="preserve"> </w:t>
      </w:r>
      <w:r w:rsidR="0011413A" w:rsidRPr="00886169">
        <w:t>by</w:t>
      </w:r>
      <w:r w:rsidR="00347D54" w:rsidRPr="00886169">
        <w:t xml:space="preserve"> </w:t>
      </w:r>
      <w:r w:rsidR="0011413A" w:rsidRPr="00886169">
        <w:t>a</w:t>
      </w:r>
      <w:r w:rsidR="00347D54" w:rsidRPr="00886169">
        <w:t xml:space="preserve"> </w:t>
      </w:r>
      <w:r w:rsidR="0011413A" w:rsidRPr="00886169">
        <w:t>state-employed</w:t>
      </w:r>
      <w:r w:rsidR="00347D54" w:rsidRPr="00886169">
        <w:t xml:space="preserve"> </w:t>
      </w:r>
      <w:r w:rsidR="0011413A" w:rsidRPr="00886169">
        <w:t>psychiatrist</w:t>
      </w:r>
      <w:r w:rsidR="001F3864">
        <w:t>”</w:t>
      </w:r>
      <w:r w:rsidR="0011413A" w:rsidRPr="00886169">
        <w:t>.</w:t>
      </w:r>
      <w:r w:rsidR="0011413A" w:rsidRPr="00886169">
        <w:rPr>
          <w:rStyle w:val="FootnoteReference"/>
        </w:rPr>
        <w:footnoteReference w:id="94"/>
      </w:r>
    </w:p>
    <w:p w:rsidR="0011413A" w:rsidRPr="00886169" w:rsidRDefault="0011413A" w:rsidP="002A42EE">
      <w:pPr>
        <w:pStyle w:val="HChG"/>
      </w:pPr>
      <w:r w:rsidRPr="00886169">
        <w:tab/>
        <w:t>VI.</w:t>
      </w:r>
      <w:r w:rsidRPr="00886169">
        <w:tab/>
        <w:t>Conclusions</w:t>
      </w:r>
      <w:r w:rsidR="00347D54" w:rsidRPr="00886169">
        <w:t xml:space="preserve"> </w:t>
      </w:r>
      <w:r w:rsidRPr="00886169">
        <w:t>and</w:t>
      </w:r>
      <w:r w:rsidR="00347D54" w:rsidRPr="00886169">
        <w:t xml:space="preserve"> </w:t>
      </w:r>
      <w:r w:rsidRPr="00886169">
        <w:t>recommendations</w:t>
      </w:r>
    </w:p>
    <w:p w:rsidR="0011413A" w:rsidRPr="00886169" w:rsidRDefault="00392460" w:rsidP="0011413A">
      <w:pPr>
        <w:pStyle w:val="SingleTxtG"/>
      </w:pPr>
      <w:r w:rsidRPr="00886169">
        <w:t>53</w:t>
      </w:r>
      <w:r w:rsidR="0011413A" w:rsidRPr="00886169">
        <w:t>.</w:t>
      </w:r>
      <w:r w:rsidR="0011413A" w:rsidRPr="00886169">
        <w:tab/>
      </w:r>
      <w:r w:rsidR="0011413A" w:rsidRPr="00886169">
        <w:rPr>
          <w:b/>
        </w:rPr>
        <w:t>The</w:t>
      </w:r>
      <w:r w:rsidR="00347D54" w:rsidRPr="00886169">
        <w:rPr>
          <w:b/>
        </w:rPr>
        <w:t xml:space="preserve"> </w:t>
      </w:r>
      <w:r w:rsidR="0011413A" w:rsidRPr="00886169">
        <w:rPr>
          <w:b/>
        </w:rPr>
        <w:t>imposition</w:t>
      </w:r>
      <w:r w:rsidR="00347D54" w:rsidRPr="00886169">
        <w:rPr>
          <w:b/>
        </w:rPr>
        <w:t xml:space="preserve"> </w:t>
      </w:r>
      <w:r w:rsidR="0011413A" w:rsidRPr="00886169">
        <w:rPr>
          <w:b/>
        </w:rPr>
        <w:t>of</w:t>
      </w:r>
      <w:r w:rsidR="00347D54" w:rsidRPr="00886169">
        <w:rPr>
          <w:b/>
        </w:rPr>
        <w:t xml:space="preserve"> </w:t>
      </w:r>
      <w:r w:rsidR="0011413A" w:rsidRPr="00886169">
        <w:rPr>
          <w:b/>
        </w:rPr>
        <w:t>the</w:t>
      </w:r>
      <w:r w:rsidR="00347D54" w:rsidRPr="00886169">
        <w:rPr>
          <w:b/>
        </w:rPr>
        <w:t xml:space="preserve"> </w:t>
      </w:r>
      <w:r w:rsidR="0011413A" w:rsidRPr="00886169">
        <w:rPr>
          <w:b/>
        </w:rPr>
        <w:t>death</w:t>
      </w:r>
      <w:r w:rsidR="00347D54" w:rsidRPr="00886169">
        <w:rPr>
          <w:b/>
        </w:rPr>
        <w:t xml:space="preserve"> </w:t>
      </w:r>
      <w:r w:rsidR="0011413A" w:rsidRPr="00886169">
        <w:rPr>
          <w:b/>
        </w:rPr>
        <w:t>penalty</w:t>
      </w:r>
      <w:r w:rsidR="00347D54" w:rsidRPr="00886169">
        <w:rPr>
          <w:b/>
        </w:rPr>
        <w:t xml:space="preserve"> </w:t>
      </w:r>
      <w:r w:rsidR="0011413A" w:rsidRPr="00886169">
        <w:rPr>
          <w:b/>
        </w:rPr>
        <w:t>is</w:t>
      </w:r>
      <w:r w:rsidR="00347D54" w:rsidRPr="00886169">
        <w:rPr>
          <w:b/>
        </w:rPr>
        <w:t xml:space="preserve"> </w:t>
      </w:r>
      <w:r w:rsidR="0011413A" w:rsidRPr="00886169">
        <w:rPr>
          <w:b/>
        </w:rPr>
        <w:t>increasingly</w:t>
      </w:r>
      <w:r w:rsidR="00347D54" w:rsidRPr="00886169">
        <w:rPr>
          <w:b/>
        </w:rPr>
        <w:t xml:space="preserve"> </w:t>
      </w:r>
      <w:r w:rsidR="0011413A" w:rsidRPr="00886169">
        <w:rPr>
          <w:b/>
        </w:rPr>
        <w:t>regarded</w:t>
      </w:r>
      <w:r w:rsidR="00347D54" w:rsidRPr="00886169">
        <w:rPr>
          <w:b/>
        </w:rPr>
        <w:t xml:space="preserve"> </w:t>
      </w:r>
      <w:r w:rsidR="0011413A" w:rsidRPr="00886169">
        <w:rPr>
          <w:b/>
        </w:rPr>
        <w:t>as</w:t>
      </w:r>
      <w:r w:rsidR="00347D54" w:rsidRPr="00886169">
        <w:rPr>
          <w:b/>
        </w:rPr>
        <w:t xml:space="preserve"> </w:t>
      </w:r>
      <w:r w:rsidR="0011413A" w:rsidRPr="00886169">
        <w:rPr>
          <w:b/>
        </w:rPr>
        <w:t>being</w:t>
      </w:r>
      <w:r w:rsidR="00347D54" w:rsidRPr="00886169">
        <w:rPr>
          <w:b/>
        </w:rPr>
        <w:t xml:space="preserve"> </w:t>
      </w:r>
      <w:r w:rsidR="0011413A" w:rsidRPr="00886169">
        <w:rPr>
          <w:b/>
        </w:rPr>
        <w:t>incompatible</w:t>
      </w:r>
      <w:r w:rsidR="00347D54" w:rsidRPr="00886169">
        <w:rPr>
          <w:b/>
        </w:rPr>
        <w:t xml:space="preserve"> </w:t>
      </w:r>
      <w:r w:rsidR="0011413A" w:rsidRPr="00886169">
        <w:rPr>
          <w:b/>
        </w:rPr>
        <w:t>with</w:t>
      </w:r>
      <w:r w:rsidR="00347D54" w:rsidRPr="00886169">
        <w:rPr>
          <w:b/>
        </w:rPr>
        <w:t xml:space="preserve"> </w:t>
      </w:r>
      <w:r w:rsidR="0011413A" w:rsidRPr="00886169">
        <w:rPr>
          <w:b/>
        </w:rPr>
        <w:t>fundamental</w:t>
      </w:r>
      <w:r w:rsidR="00347D54" w:rsidRPr="00886169">
        <w:rPr>
          <w:b/>
        </w:rPr>
        <w:t xml:space="preserve"> </w:t>
      </w:r>
      <w:r w:rsidR="0011413A" w:rsidRPr="00886169">
        <w:rPr>
          <w:b/>
        </w:rPr>
        <w:t>tenets</w:t>
      </w:r>
      <w:r w:rsidR="00347D54" w:rsidRPr="00886169">
        <w:rPr>
          <w:b/>
        </w:rPr>
        <w:t xml:space="preserve"> </w:t>
      </w:r>
      <w:r w:rsidR="0011413A" w:rsidRPr="00886169">
        <w:rPr>
          <w:b/>
        </w:rPr>
        <w:t>of</w:t>
      </w:r>
      <w:r w:rsidR="00347D54" w:rsidRPr="00886169">
        <w:rPr>
          <w:b/>
        </w:rPr>
        <w:t xml:space="preserve"> </w:t>
      </w:r>
      <w:r w:rsidR="0011413A" w:rsidRPr="00886169">
        <w:rPr>
          <w:b/>
        </w:rPr>
        <w:t>human</w:t>
      </w:r>
      <w:r w:rsidR="00347D54" w:rsidRPr="00886169">
        <w:rPr>
          <w:b/>
        </w:rPr>
        <w:t xml:space="preserve"> </w:t>
      </w:r>
      <w:r w:rsidR="0011413A" w:rsidRPr="00886169">
        <w:rPr>
          <w:b/>
        </w:rPr>
        <w:t>rights,</w:t>
      </w:r>
      <w:r w:rsidR="00347D54" w:rsidRPr="00886169">
        <w:rPr>
          <w:b/>
        </w:rPr>
        <w:t xml:space="preserve"> </w:t>
      </w:r>
      <w:r w:rsidR="0011413A" w:rsidRPr="00886169">
        <w:rPr>
          <w:b/>
        </w:rPr>
        <w:t>in</w:t>
      </w:r>
      <w:r w:rsidR="00347D54" w:rsidRPr="00886169">
        <w:rPr>
          <w:b/>
        </w:rPr>
        <w:t xml:space="preserve"> </w:t>
      </w:r>
      <w:r w:rsidR="0011413A" w:rsidRPr="00886169">
        <w:rPr>
          <w:b/>
        </w:rPr>
        <w:t>particular</w:t>
      </w:r>
      <w:r w:rsidR="00347D54" w:rsidRPr="00886169">
        <w:rPr>
          <w:b/>
        </w:rPr>
        <w:t xml:space="preserve"> </w:t>
      </w:r>
      <w:r w:rsidR="0011413A" w:rsidRPr="00886169">
        <w:rPr>
          <w:b/>
        </w:rPr>
        <w:t>human</w:t>
      </w:r>
      <w:r w:rsidR="00347D54" w:rsidRPr="00886169">
        <w:rPr>
          <w:b/>
        </w:rPr>
        <w:t xml:space="preserve"> </w:t>
      </w:r>
      <w:r w:rsidR="0011413A" w:rsidRPr="00886169">
        <w:rPr>
          <w:b/>
        </w:rPr>
        <w:t>dignity,</w:t>
      </w:r>
      <w:r w:rsidR="00347D54" w:rsidRPr="00886169">
        <w:rPr>
          <w:b/>
        </w:rPr>
        <w:t xml:space="preserve"> </w:t>
      </w:r>
      <w:r w:rsidR="0011413A" w:rsidRPr="00886169">
        <w:rPr>
          <w:b/>
        </w:rPr>
        <w:t>the</w:t>
      </w:r>
      <w:r w:rsidR="00347D54" w:rsidRPr="00886169">
        <w:rPr>
          <w:b/>
        </w:rPr>
        <w:t xml:space="preserve"> </w:t>
      </w:r>
      <w:r w:rsidR="0011413A" w:rsidRPr="00886169">
        <w:rPr>
          <w:b/>
        </w:rPr>
        <w:t>right</w:t>
      </w:r>
      <w:r w:rsidR="00347D54" w:rsidRPr="00886169">
        <w:rPr>
          <w:b/>
        </w:rPr>
        <w:t xml:space="preserve"> </w:t>
      </w:r>
      <w:r w:rsidR="0011413A" w:rsidRPr="00886169">
        <w:rPr>
          <w:b/>
        </w:rPr>
        <w:t>to</w:t>
      </w:r>
      <w:r w:rsidR="00347D54" w:rsidRPr="00886169">
        <w:rPr>
          <w:b/>
        </w:rPr>
        <w:t xml:space="preserve"> </w:t>
      </w:r>
      <w:r w:rsidR="0011413A" w:rsidRPr="00886169">
        <w:rPr>
          <w:b/>
        </w:rPr>
        <w:t>life</w:t>
      </w:r>
      <w:r w:rsidR="00347D54" w:rsidRPr="00886169">
        <w:rPr>
          <w:b/>
        </w:rPr>
        <w:t xml:space="preserve"> </w:t>
      </w:r>
      <w:r w:rsidR="0011413A" w:rsidRPr="00886169">
        <w:rPr>
          <w:b/>
        </w:rPr>
        <w:t>and</w:t>
      </w:r>
      <w:r w:rsidR="00347D54" w:rsidRPr="00886169">
        <w:rPr>
          <w:b/>
        </w:rPr>
        <w:t xml:space="preserve"> </w:t>
      </w:r>
      <w:r w:rsidR="0011413A" w:rsidRPr="00886169">
        <w:rPr>
          <w:b/>
        </w:rPr>
        <w:t>the</w:t>
      </w:r>
      <w:r w:rsidR="00347D54" w:rsidRPr="00886169">
        <w:rPr>
          <w:b/>
        </w:rPr>
        <w:t xml:space="preserve"> </w:t>
      </w:r>
      <w:r w:rsidR="0011413A" w:rsidRPr="00886169">
        <w:rPr>
          <w:b/>
        </w:rPr>
        <w:t>prohibition</w:t>
      </w:r>
      <w:r w:rsidR="00347D54" w:rsidRPr="00886169">
        <w:rPr>
          <w:b/>
        </w:rPr>
        <w:t xml:space="preserve"> </w:t>
      </w:r>
      <w:r w:rsidR="0011413A" w:rsidRPr="00886169">
        <w:rPr>
          <w:b/>
        </w:rPr>
        <w:t>of</w:t>
      </w:r>
      <w:r w:rsidR="00347D54" w:rsidRPr="00886169">
        <w:rPr>
          <w:b/>
        </w:rPr>
        <w:t xml:space="preserve"> </w:t>
      </w:r>
      <w:r w:rsidR="0011413A" w:rsidRPr="00886169">
        <w:rPr>
          <w:b/>
        </w:rPr>
        <w:t>torture</w:t>
      </w:r>
      <w:r w:rsidR="00347D54" w:rsidRPr="00886169">
        <w:rPr>
          <w:b/>
        </w:rPr>
        <w:t xml:space="preserve"> </w:t>
      </w:r>
      <w:r w:rsidR="0011413A" w:rsidRPr="00886169">
        <w:rPr>
          <w:b/>
        </w:rPr>
        <w:t>or</w:t>
      </w:r>
      <w:r w:rsidR="00347D54" w:rsidRPr="00886169">
        <w:rPr>
          <w:b/>
        </w:rPr>
        <w:t xml:space="preserve"> </w:t>
      </w:r>
      <w:r w:rsidR="0011413A" w:rsidRPr="00886169">
        <w:rPr>
          <w:b/>
        </w:rPr>
        <w:t>other</w:t>
      </w:r>
      <w:r w:rsidR="00347D54" w:rsidRPr="00886169">
        <w:rPr>
          <w:b/>
        </w:rPr>
        <w:t xml:space="preserve"> </w:t>
      </w:r>
      <w:r w:rsidR="0011413A" w:rsidRPr="00886169">
        <w:rPr>
          <w:b/>
        </w:rPr>
        <w:t>cruel,</w:t>
      </w:r>
      <w:r w:rsidR="00347D54" w:rsidRPr="00886169">
        <w:rPr>
          <w:b/>
        </w:rPr>
        <w:t xml:space="preserve"> </w:t>
      </w:r>
      <w:r w:rsidR="0011413A" w:rsidRPr="00886169">
        <w:rPr>
          <w:b/>
        </w:rPr>
        <w:t>inhuman</w:t>
      </w:r>
      <w:r w:rsidR="00347D54" w:rsidRPr="00886169">
        <w:rPr>
          <w:b/>
        </w:rPr>
        <w:t xml:space="preserve"> </w:t>
      </w:r>
      <w:r w:rsidR="0011413A" w:rsidRPr="00886169">
        <w:rPr>
          <w:b/>
        </w:rPr>
        <w:t>or</w:t>
      </w:r>
      <w:r w:rsidR="00347D54" w:rsidRPr="00886169">
        <w:rPr>
          <w:b/>
        </w:rPr>
        <w:t xml:space="preserve"> </w:t>
      </w:r>
      <w:r w:rsidR="0011413A" w:rsidRPr="00886169">
        <w:rPr>
          <w:b/>
        </w:rPr>
        <w:t>degrading</w:t>
      </w:r>
      <w:r w:rsidR="00347D54" w:rsidRPr="00886169">
        <w:rPr>
          <w:b/>
        </w:rPr>
        <w:t xml:space="preserve"> </w:t>
      </w:r>
      <w:r w:rsidR="0011413A" w:rsidRPr="00886169">
        <w:rPr>
          <w:b/>
        </w:rPr>
        <w:t>treatment</w:t>
      </w:r>
      <w:r w:rsidR="00347D54" w:rsidRPr="00886169">
        <w:rPr>
          <w:b/>
        </w:rPr>
        <w:t xml:space="preserve"> </w:t>
      </w:r>
      <w:r w:rsidR="0011413A" w:rsidRPr="00886169">
        <w:rPr>
          <w:b/>
        </w:rPr>
        <w:t>or</w:t>
      </w:r>
      <w:r w:rsidR="00347D54" w:rsidRPr="00886169">
        <w:rPr>
          <w:b/>
        </w:rPr>
        <w:t xml:space="preserve"> </w:t>
      </w:r>
      <w:r w:rsidR="0011413A" w:rsidRPr="00886169">
        <w:rPr>
          <w:b/>
        </w:rPr>
        <w:t>punishment.</w:t>
      </w:r>
      <w:r w:rsidR="00347D54" w:rsidRPr="00886169">
        <w:rPr>
          <w:b/>
        </w:rPr>
        <w:t xml:space="preserve"> </w:t>
      </w:r>
      <w:r w:rsidR="0011413A" w:rsidRPr="00886169">
        <w:rPr>
          <w:b/>
        </w:rPr>
        <w:t>States</w:t>
      </w:r>
      <w:r w:rsidR="00347D54" w:rsidRPr="00886169">
        <w:rPr>
          <w:b/>
        </w:rPr>
        <w:t xml:space="preserve"> </w:t>
      </w:r>
      <w:r w:rsidR="0011413A" w:rsidRPr="00886169">
        <w:rPr>
          <w:b/>
        </w:rPr>
        <w:t>that</w:t>
      </w:r>
      <w:r w:rsidR="00347D54" w:rsidRPr="00886169">
        <w:rPr>
          <w:b/>
        </w:rPr>
        <w:t xml:space="preserve"> </w:t>
      </w:r>
      <w:r w:rsidR="0011413A" w:rsidRPr="00886169">
        <w:rPr>
          <w:b/>
        </w:rPr>
        <w:t>continue</w:t>
      </w:r>
      <w:r w:rsidR="00347D54" w:rsidRPr="00886169">
        <w:rPr>
          <w:b/>
        </w:rPr>
        <w:t xml:space="preserve"> </w:t>
      </w:r>
      <w:r w:rsidR="0011413A" w:rsidRPr="00886169">
        <w:rPr>
          <w:b/>
        </w:rPr>
        <w:t>to</w:t>
      </w:r>
      <w:r w:rsidR="00347D54" w:rsidRPr="00886169">
        <w:rPr>
          <w:b/>
        </w:rPr>
        <w:t xml:space="preserve"> </w:t>
      </w:r>
      <w:r w:rsidR="0011413A" w:rsidRPr="00886169">
        <w:rPr>
          <w:b/>
        </w:rPr>
        <w:t>impose</w:t>
      </w:r>
      <w:r w:rsidR="00347D54" w:rsidRPr="00886169">
        <w:rPr>
          <w:b/>
        </w:rPr>
        <w:t xml:space="preserve"> </w:t>
      </w:r>
      <w:r w:rsidR="0011413A" w:rsidRPr="00886169">
        <w:rPr>
          <w:b/>
        </w:rPr>
        <w:t>and</w:t>
      </w:r>
      <w:r w:rsidR="00347D54" w:rsidRPr="00886169">
        <w:rPr>
          <w:b/>
        </w:rPr>
        <w:t xml:space="preserve"> </w:t>
      </w:r>
      <w:r w:rsidR="0011413A" w:rsidRPr="00886169">
        <w:rPr>
          <w:b/>
        </w:rPr>
        <w:t>implement</w:t>
      </w:r>
      <w:r w:rsidR="00347D54" w:rsidRPr="00886169">
        <w:rPr>
          <w:b/>
        </w:rPr>
        <w:t xml:space="preserve"> </w:t>
      </w:r>
      <w:r w:rsidR="0011413A" w:rsidRPr="00886169">
        <w:rPr>
          <w:b/>
        </w:rPr>
        <w:t>death</w:t>
      </w:r>
      <w:r w:rsidR="00347D54" w:rsidRPr="00886169">
        <w:rPr>
          <w:b/>
        </w:rPr>
        <w:t xml:space="preserve"> </w:t>
      </w:r>
      <w:r w:rsidR="0011413A" w:rsidRPr="00886169">
        <w:rPr>
          <w:b/>
        </w:rPr>
        <w:t>sentences</w:t>
      </w:r>
      <w:r w:rsidR="00347D54" w:rsidRPr="00886169">
        <w:rPr>
          <w:b/>
        </w:rPr>
        <w:t xml:space="preserve"> </w:t>
      </w:r>
      <w:r w:rsidR="0011413A" w:rsidRPr="00886169">
        <w:rPr>
          <w:b/>
        </w:rPr>
        <w:t>should</w:t>
      </w:r>
      <w:r w:rsidR="00347D54" w:rsidRPr="00886169">
        <w:rPr>
          <w:b/>
        </w:rPr>
        <w:t xml:space="preserve"> </w:t>
      </w:r>
      <w:r w:rsidR="0011413A" w:rsidRPr="00886169">
        <w:rPr>
          <w:b/>
        </w:rPr>
        <w:t>establish</w:t>
      </w:r>
      <w:r w:rsidR="00347D54" w:rsidRPr="00886169">
        <w:rPr>
          <w:b/>
        </w:rPr>
        <w:t xml:space="preserve"> </w:t>
      </w:r>
      <w:r w:rsidR="0011413A" w:rsidRPr="00886169">
        <w:rPr>
          <w:b/>
        </w:rPr>
        <w:t>a</w:t>
      </w:r>
      <w:r w:rsidR="00347D54" w:rsidRPr="00886169">
        <w:rPr>
          <w:b/>
        </w:rPr>
        <w:t xml:space="preserve"> </w:t>
      </w:r>
      <w:r w:rsidR="0011413A" w:rsidRPr="00886169">
        <w:rPr>
          <w:b/>
        </w:rPr>
        <w:t>moratorium</w:t>
      </w:r>
      <w:r w:rsidR="00347D54" w:rsidRPr="00886169">
        <w:rPr>
          <w:b/>
        </w:rPr>
        <w:t xml:space="preserve"> </w:t>
      </w:r>
      <w:r w:rsidR="0011413A" w:rsidRPr="00886169">
        <w:rPr>
          <w:b/>
        </w:rPr>
        <w:t>on</w:t>
      </w:r>
      <w:r w:rsidR="00347D54" w:rsidRPr="00886169">
        <w:rPr>
          <w:b/>
        </w:rPr>
        <w:t xml:space="preserve"> </w:t>
      </w:r>
      <w:r w:rsidR="0011413A" w:rsidRPr="00886169">
        <w:rPr>
          <w:b/>
        </w:rPr>
        <w:t>executions</w:t>
      </w:r>
      <w:r w:rsidR="00347D54" w:rsidRPr="00886169">
        <w:rPr>
          <w:b/>
        </w:rPr>
        <w:t xml:space="preserve"> </w:t>
      </w:r>
      <w:r w:rsidR="0011413A" w:rsidRPr="00886169">
        <w:rPr>
          <w:b/>
        </w:rPr>
        <w:t>with</w:t>
      </w:r>
      <w:r w:rsidR="00347D54" w:rsidRPr="00886169">
        <w:rPr>
          <w:b/>
        </w:rPr>
        <w:t xml:space="preserve"> </w:t>
      </w:r>
      <w:r w:rsidR="0011413A" w:rsidRPr="00886169">
        <w:rPr>
          <w:b/>
        </w:rPr>
        <w:t>a</w:t>
      </w:r>
      <w:r w:rsidR="00347D54" w:rsidRPr="00886169">
        <w:rPr>
          <w:b/>
        </w:rPr>
        <w:t xml:space="preserve"> </w:t>
      </w:r>
      <w:r w:rsidR="0011413A" w:rsidRPr="00886169">
        <w:rPr>
          <w:b/>
        </w:rPr>
        <w:t>view</w:t>
      </w:r>
      <w:r w:rsidR="00347D54" w:rsidRPr="00886169">
        <w:rPr>
          <w:b/>
        </w:rPr>
        <w:t xml:space="preserve"> </w:t>
      </w:r>
      <w:r w:rsidR="0011413A" w:rsidRPr="00886169">
        <w:rPr>
          <w:b/>
        </w:rPr>
        <w:t>to</w:t>
      </w:r>
      <w:r w:rsidR="00347D54" w:rsidRPr="00886169">
        <w:rPr>
          <w:b/>
        </w:rPr>
        <w:t xml:space="preserve"> </w:t>
      </w:r>
      <w:r w:rsidR="0011413A" w:rsidRPr="00886169">
        <w:rPr>
          <w:b/>
        </w:rPr>
        <w:t>abolishing</w:t>
      </w:r>
      <w:r w:rsidR="00347D54" w:rsidRPr="00886169">
        <w:rPr>
          <w:b/>
        </w:rPr>
        <w:t xml:space="preserve"> </w:t>
      </w:r>
      <w:r w:rsidR="0011413A" w:rsidRPr="00886169">
        <w:rPr>
          <w:b/>
        </w:rPr>
        <w:t>the</w:t>
      </w:r>
      <w:r w:rsidR="00347D54" w:rsidRPr="00886169">
        <w:rPr>
          <w:b/>
        </w:rPr>
        <w:t xml:space="preserve"> </w:t>
      </w:r>
      <w:r w:rsidR="0011413A" w:rsidRPr="00886169">
        <w:rPr>
          <w:b/>
        </w:rPr>
        <w:t>death</w:t>
      </w:r>
      <w:r w:rsidR="00347D54" w:rsidRPr="00886169">
        <w:rPr>
          <w:b/>
        </w:rPr>
        <w:t xml:space="preserve"> </w:t>
      </w:r>
      <w:r w:rsidR="0011413A" w:rsidRPr="00886169">
        <w:rPr>
          <w:b/>
        </w:rPr>
        <w:t>penalty.</w:t>
      </w:r>
      <w:r w:rsidR="00347D54" w:rsidRPr="00886169">
        <w:t xml:space="preserve"> </w:t>
      </w:r>
    </w:p>
    <w:p w:rsidR="0011413A" w:rsidRPr="00886169" w:rsidRDefault="0011413A" w:rsidP="0011413A">
      <w:pPr>
        <w:pStyle w:val="SingleTxtG"/>
      </w:pPr>
      <w:r w:rsidRPr="00886169">
        <w:t>5</w:t>
      </w:r>
      <w:r w:rsidR="00392460" w:rsidRPr="00886169">
        <w:t>4</w:t>
      </w:r>
      <w:r w:rsidRPr="00886169">
        <w:t>.</w:t>
      </w:r>
      <w:r w:rsidRPr="00886169">
        <w:tab/>
      </w:r>
      <w:r w:rsidRPr="00886169">
        <w:rPr>
          <w:b/>
        </w:rPr>
        <w:t>Low-income</w:t>
      </w:r>
      <w:r w:rsidR="00347D54" w:rsidRPr="00886169">
        <w:rPr>
          <w:b/>
        </w:rPr>
        <w:t xml:space="preserve"> </w:t>
      </w:r>
      <w:r w:rsidRPr="00886169">
        <w:rPr>
          <w:b/>
        </w:rPr>
        <w:t>individuals</w:t>
      </w:r>
      <w:r w:rsidR="00347D54" w:rsidRPr="00886169">
        <w:rPr>
          <w:b/>
        </w:rPr>
        <w:t xml:space="preserve"> </w:t>
      </w:r>
      <w:r w:rsidRPr="00886169">
        <w:rPr>
          <w:b/>
        </w:rPr>
        <w:t>and</w:t>
      </w:r>
      <w:r w:rsidR="00347D54" w:rsidRPr="00886169">
        <w:rPr>
          <w:b/>
        </w:rPr>
        <w:t xml:space="preserve"> </w:t>
      </w:r>
      <w:r w:rsidRPr="00886169">
        <w:rPr>
          <w:b/>
        </w:rPr>
        <w:t>foreign</w:t>
      </w:r>
      <w:r w:rsidR="00347D54" w:rsidRPr="00886169">
        <w:rPr>
          <w:b/>
        </w:rPr>
        <w:t xml:space="preserve"> </w:t>
      </w:r>
      <w:r w:rsidRPr="00886169">
        <w:rPr>
          <w:b/>
        </w:rPr>
        <w:t>nationals</w:t>
      </w:r>
      <w:r w:rsidR="00347D54" w:rsidRPr="00886169">
        <w:rPr>
          <w:b/>
        </w:rPr>
        <w:t xml:space="preserve"> </w:t>
      </w:r>
      <w:r w:rsidRPr="00886169">
        <w:rPr>
          <w:b/>
        </w:rPr>
        <w:t>are</w:t>
      </w:r>
      <w:r w:rsidR="00347D54" w:rsidRPr="00886169">
        <w:rPr>
          <w:b/>
        </w:rPr>
        <w:t xml:space="preserve"> </w:t>
      </w:r>
      <w:r w:rsidRPr="00886169">
        <w:rPr>
          <w:b/>
        </w:rPr>
        <w:t>often</w:t>
      </w:r>
      <w:r w:rsidR="00347D54" w:rsidRPr="00886169">
        <w:rPr>
          <w:b/>
        </w:rPr>
        <w:t xml:space="preserve"> </w:t>
      </w:r>
      <w:r w:rsidRPr="00886169">
        <w:rPr>
          <w:b/>
        </w:rPr>
        <w:t>unable</w:t>
      </w:r>
      <w:r w:rsidR="00347D54" w:rsidRPr="00886169">
        <w:rPr>
          <w:b/>
        </w:rPr>
        <w:t xml:space="preserve"> </w:t>
      </w:r>
      <w:r w:rsidRPr="00886169">
        <w:rPr>
          <w:b/>
        </w:rPr>
        <w:t>to</w:t>
      </w:r>
      <w:r w:rsidR="00347D54" w:rsidRPr="00886169">
        <w:rPr>
          <w:b/>
        </w:rPr>
        <w:t xml:space="preserve"> </w:t>
      </w:r>
      <w:r w:rsidRPr="00886169">
        <w:rPr>
          <w:b/>
        </w:rPr>
        <w:t>access</w:t>
      </w:r>
      <w:r w:rsidR="00347D54" w:rsidRPr="00886169">
        <w:rPr>
          <w:b/>
        </w:rPr>
        <w:t xml:space="preserve"> </w:t>
      </w:r>
      <w:r w:rsidRPr="00886169">
        <w:rPr>
          <w:b/>
        </w:rPr>
        <w:t>effective</w:t>
      </w:r>
      <w:r w:rsidR="00347D54" w:rsidRPr="00886169">
        <w:rPr>
          <w:b/>
        </w:rPr>
        <w:t xml:space="preserve"> </w:t>
      </w:r>
      <w:r w:rsidRPr="00886169">
        <w:rPr>
          <w:b/>
        </w:rPr>
        <w:t>legal</w:t>
      </w:r>
      <w:r w:rsidR="00347D54" w:rsidRPr="00886169">
        <w:rPr>
          <w:b/>
        </w:rPr>
        <w:t xml:space="preserve"> </w:t>
      </w:r>
      <w:r w:rsidRPr="00886169">
        <w:rPr>
          <w:b/>
        </w:rPr>
        <w:t>representation,</w:t>
      </w:r>
      <w:r w:rsidR="00347D54" w:rsidRPr="00886169">
        <w:rPr>
          <w:b/>
        </w:rPr>
        <w:t xml:space="preserve"> </w:t>
      </w:r>
      <w:r w:rsidRPr="00886169">
        <w:rPr>
          <w:b/>
        </w:rPr>
        <w:t>as</w:t>
      </w:r>
      <w:r w:rsidR="00347D54" w:rsidRPr="00886169">
        <w:rPr>
          <w:b/>
        </w:rPr>
        <w:t xml:space="preserve"> </w:t>
      </w:r>
      <w:r w:rsidRPr="00886169">
        <w:rPr>
          <w:b/>
        </w:rPr>
        <w:t>legal</w:t>
      </w:r>
      <w:r w:rsidR="00347D54" w:rsidRPr="00886169">
        <w:rPr>
          <w:b/>
        </w:rPr>
        <w:t xml:space="preserve"> </w:t>
      </w:r>
      <w:r w:rsidRPr="00886169">
        <w:rPr>
          <w:b/>
        </w:rPr>
        <w:t>aid</w:t>
      </w:r>
      <w:r w:rsidR="00347D54" w:rsidRPr="00886169">
        <w:rPr>
          <w:b/>
        </w:rPr>
        <w:t xml:space="preserve"> </w:t>
      </w:r>
      <w:r w:rsidRPr="00886169">
        <w:rPr>
          <w:b/>
        </w:rPr>
        <w:t>services</w:t>
      </w:r>
      <w:r w:rsidR="00347D54" w:rsidRPr="00886169">
        <w:rPr>
          <w:b/>
        </w:rPr>
        <w:t xml:space="preserve"> </w:t>
      </w:r>
      <w:r w:rsidRPr="00886169">
        <w:rPr>
          <w:b/>
        </w:rPr>
        <w:t>are</w:t>
      </w:r>
      <w:r w:rsidR="00347D54" w:rsidRPr="00886169">
        <w:rPr>
          <w:b/>
        </w:rPr>
        <w:t xml:space="preserve"> </w:t>
      </w:r>
      <w:r w:rsidRPr="00886169">
        <w:rPr>
          <w:b/>
        </w:rPr>
        <w:t>generally</w:t>
      </w:r>
      <w:r w:rsidR="00347D54" w:rsidRPr="00886169">
        <w:rPr>
          <w:b/>
        </w:rPr>
        <w:t xml:space="preserve"> </w:t>
      </w:r>
      <w:r w:rsidRPr="00886169">
        <w:rPr>
          <w:b/>
        </w:rPr>
        <w:t>limited</w:t>
      </w:r>
      <w:r w:rsidR="00347D54" w:rsidRPr="00886169">
        <w:rPr>
          <w:b/>
        </w:rPr>
        <w:t xml:space="preserve"> </w:t>
      </w:r>
      <w:r w:rsidRPr="00886169">
        <w:rPr>
          <w:b/>
        </w:rPr>
        <w:t>or</w:t>
      </w:r>
      <w:r w:rsidR="00347D54" w:rsidRPr="00886169">
        <w:rPr>
          <w:b/>
        </w:rPr>
        <w:t xml:space="preserve"> </w:t>
      </w:r>
      <w:r w:rsidRPr="00886169">
        <w:rPr>
          <w:b/>
        </w:rPr>
        <w:t>inadequate.</w:t>
      </w:r>
      <w:r w:rsidR="00347D54" w:rsidRPr="00886169">
        <w:rPr>
          <w:b/>
        </w:rPr>
        <w:t xml:space="preserve"> </w:t>
      </w:r>
      <w:r w:rsidRPr="00886169">
        <w:rPr>
          <w:b/>
        </w:rPr>
        <w:t>That</w:t>
      </w:r>
      <w:r w:rsidR="00347D54" w:rsidRPr="00886169">
        <w:rPr>
          <w:b/>
        </w:rPr>
        <w:t xml:space="preserve"> </w:t>
      </w:r>
      <w:r w:rsidRPr="00886169">
        <w:rPr>
          <w:b/>
        </w:rPr>
        <w:t>means</w:t>
      </w:r>
      <w:r w:rsidR="00347D54" w:rsidRPr="00886169">
        <w:rPr>
          <w:b/>
        </w:rPr>
        <w:t xml:space="preserve"> </w:t>
      </w:r>
      <w:r w:rsidRPr="00886169">
        <w:rPr>
          <w:b/>
        </w:rPr>
        <w:t>they</w:t>
      </w:r>
      <w:r w:rsidR="00347D54" w:rsidRPr="00886169">
        <w:rPr>
          <w:b/>
        </w:rPr>
        <w:t xml:space="preserve"> </w:t>
      </w:r>
      <w:r w:rsidRPr="00886169">
        <w:rPr>
          <w:b/>
        </w:rPr>
        <w:t>cannot</w:t>
      </w:r>
      <w:r w:rsidR="00347D54" w:rsidRPr="00886169">
        <w:rPr>
          <w:b/>
        </w:rPr>
        <w:t xml:space="preserve"> </w:t>
      </w:r>
      <w:r w:rsidRPr="00886169">
        <w:rPr>
          <w:b/>
        </w:rPr>
        <w:t>exercise</w:t>
      </w:r>
      <w:r w:rsidR="00347D54" w:rsidRPr="00886169">
        <w:rPr>
          <w:b/>
        </w:rPr>
        <w:t xml:space="preserve"> </w:t>
      </w:r>
      <w:r w:rsidRPr="00886169">
        <w:rPr>
          <w:b/>
        </w:rPr>
        <w:t>their</w:t>
      </w:r>
      <w:r w:rsidR="00347D54" w:rsidRPr="00886169">
        <w:rPr>
          <w:b/>
        </w:rPr>
        <w:t xml:space="preserve"> </w:t>
      </w:r>
      <w:r w:rsidRPr="00886169">
        <w:rPr>
          <w:b/>
        </w:rPr>
        <w:t>right</w:t>
      </w:r>
      <w:r w:rsidR="00347D54" w:rsidRPr="00886169">
        <w:rPr>
          <w:b/>
        </w:rPr>
        <w:t xml:space="preserve"> </w:t>
      </w:r>
      <w:r w:rsidRPr="00886169">
        <w:rPr>
          <w:b/>
        </w:rPr>
        <w:t>to</w:t>
      </w:r>
      <w:r w:rsidR="00347D54" w:rsidRPr="00886169">
        <w:rPr>
          <w:b/>
        </w:rPr>
        <w:t xml:space="preserve"> </w:t>
      </w:r>
      <w:r w:rsidRPr="00886169">
        <w:rPr>
          <w:b/>
        </w:rPr>
        <w:t>equal</w:t>
      </w:r>
      <w:r w:rsidR="00347D54" w:rsidRPr="00886169">
        <w:rPr>
          <w:b/>
        </w:rPr>
        <w:t xml:space="preserve"> </w:t>
      </w:r>
      <w:r w:rsidRPr="00886169">
        <w:rPr>
          <w:b/>
        </w:rPr>
        <w:t>protection</w:t>
      </w:r>
      <w:r w:rsidR="00347D54" w:rsidRPr="00886169">
        <w:rPr>
          <w:b/>
        </w:rPr>
        <w:t xml:space="preserve"> </w:t>
      </w:r>
      <w:r w:rsidRPr="00886169">
        <w:rPr>
          <w:b/>
        </w:rPr>
        <w:t>before</w:t>
      </w:r>
      <w:r w:rsidR="00347D54" w:rsidRPr="00886169">
        <w:rPr>
          <w:b/>
        </w:rPr>
        <w:t xml:space="preserve"> </w:t>
      </w:r>
      <w:r w:rsidRPr="00886169">
        <w:rPr>
          <w:b/>
        </w:rPr>
        <w:t>the</w:t>
      </w:r>
      <w:r w:rsidR="00347D54" w:rsidRPr="00886169">
        <w:rPr>
          <w:b/>
        </w:rPr>
        <w:t xml:space="preserve"> </w:t>
      </w:r>
      <w:r w:rsidRPr="00886169">
        <w:rPr>
          <w:b/>
        </w:rPr>
        <w:t>law.</w:t>
      </w:r>
      <w:r w:rsidR="00347D54" w:rsidRPr="00886169">
        <w:rPr>
          <w:b/>
        </w:rPr>
        <w:t xml:space="preserve"> </w:t>
      </w:r>
      <w:r w:rsidRPr="00886169">
        <w:rPr>
          <w:b/>
        </w:rPr>
        <w:t>Therefore,</w:t>
      </w:r>
      <w:r w:rsidR="00347D54" w:rsidRPr="00886169">
        <w:rPr>
          <w:b/>
        </w:rPr>
        <w:t xml:space="preserve"> </w:t>
      </w:r>
      <w:r w:rsidRPr="00886169">
        <w:rPr>
          <w:b/>
        </w:rPr>
        <w:t>they</w:t>
      </w:r>
      <w:r w:rsidR="00347D54" w:rsidRPr="00886169">
        <w:rPr>
          <w:b/>
        </w:rPr>
        <w:t xml:space="preserve"> </w:t>
      </w:r>
      <w:r w:rsidRPr="00886169">
        <w:rPr>
          <w:b/>
        </w:rPr>
        <w:t>are</w:t>
      </w:r>
      <w:r w:rsidR="00347D54" w:rsidRPr="00886169">
        <w:rPr>
          <w:b/>
        </w:rPr>
        <w:t xml:space="preserve"> </w:t>
      </w:r>
      <w:r w:rsidRPr="00886169">
        <w:rPr>
          <w:b/>
        </w:rPr>
        <w:t>less</w:t>
      </w:r>
      <w:r w:rsidR="00347D54" w:rsidRPr="00886169">
        <w:rPr>
          <w:b/>
        </w:rPr>
        <w:t xml:space="preserve"> </w:t>
      </w:r>
      <w:r w:rsidRPr="00886169">
        <w:rPr>
          <w:b/>
        </w:rPr>
        <w:t>likely</w:t>
      </w:r>
      <w:r w:rsidR="00347D54" w:rsidRPr="00886169">
        <w:rPr>
          <w:b/>
        </w:rPr>
        <w:t xml:space="preserve"> </w:t>
      </w:r>
      <w:r w:rsidRPr="00886169">
        <w:rPr>
          <w:b/>
        </w:rPr>
        <w:t>to</w:t>
      </w:r>
      <w:r w:rsidR="00347D54" w:rsidRPr="00886169">
        <w:rPr>
          <w:b/>
        </w:rPr>
        <w:t xml:space="preserve"> </w:t>
      </w:r>
      <w:r w:rsidRPr="00886169">
        <w:rPr>
          <w:b/>
        </w:rPr>
        <w:t>mount</w:t>
      </w:r>
      <w:r w:rsidR="00347D54" w:rsidRPr="00886169">
        <w:rPr>
          <w:b/>
        </w:rPr>
        <w:t xml:space="preserve"> </w:t>
      </w:r>
      <w:r w:rsidRPr="00886169">
        <w:rPr>
          <w:b/>
        </w:rPr>
        <w:t>an</w:t>
      </w:r>
      <w:r w:rsidR="00347D54" w:rsidRPr="00886169">
        <w:rPr>
          <w:b/>
        </w:rPr>
        <w:t xml:space="preserve"> </w:t>
      </w:r>
      <w:r w:rsidRPr="00886169">
        <w:rPr>
          <w:b/>
        </w:rPr>
        <w:t>effective</w:t>
      </w:r>
      <w:r w:rsidR="00347D54" w:rsidRPr="00886169">
        <w:rPr>
          <w:b/>
        </w:rPr>
        <w:t xml:space="preserve"> </w:t>
      </w:r>
      <w:r w:rsidRPr="00886169">
        <w:rPr>
          <w:b/>
        </w:rPr>
        <w:t>defence</w:t>
      </w:r>
      <w:r w:rsidR="00347D54" w:rsidRPr="00886169">
        <w:rPr>
          <w:b/>
        </w:rPr>
        <w:t xml:space="preserve"> </w:t>
      </w:r>
      <w:r w:rsidRPr="00886169">
        <w:rPr>
          <w:b/>
        </w:rPr>
        <w:t>in</w:t>
      </w:r>
      <w:r w:rsidR="00347D54" w:rsidRPr="00886169">
        <w:rPr>
          <w:b/>
        </w:rPr>
        <w:t xml:space="preserve"> </w:t>
      </w:r>
      <w:r w:rsidRPr="00886169">
        <w:rPr>
          <w:b/>
        </w:rPr>
        <w:t>capital</w:t>
      </w:r>
      <w:r w:rsidR="00347D54" w:rsidRPr="00886169">
        <w:rPr>
          <w:b/>
        </w:rPr>
        <w:t xml:space="preserve"> </w:t>
      </w:r>
      <w:r w:rsidRPr="00886169">
        <w:rPr>
          <w:b/>
        </w:rPr>
        <w:t>cases</w:t>
      </w:r>
      <w:r w:rsidR="00347D54" w:rsidRPr="00886169">
        <w:rPr>
          <w:b/>
        </w:rPr>
        <w:t xml:space="preserve"> </w:t>
      </w:r>
      <w:r w:rsidRPr="00886169">
        <w:rPr>
          <w:b/>
        </w:rPr>
        <w:t>and</w:t>
      </w:r>
      <w:r w:rsidR="00347D54" w:rsidRPr="00886169">
        <w:rPr>
          <w:b/>
        </w:rPr>
        <w:t xml:space="preserve"> </w:t>
      </w:r>
      <w:r w:rsidRPr="00886169">
        <w:rPr>
          <w:b/>
        </w:rPr>
        <w:t>so</w:t>
      </w:r>
      <w:r w:rsidR="00347D54" w:rsidRPr="00886169">
        <w:rPr>
          <w:b/>
        </w:rPr>
        <w:t xml:space="preserve"> </w:t>
      </w:r>
      <w:r w:rsidRPr="00886169">
        <w:rPr>
          <w:b/>
        </w:rPr>
        <w:t>are</w:t>
      </w:r>
      <w:r w:rsidR="00347D54" w:rsidRPr="00886169">
        <w:rPr>
          <w:b/>
        </w:rPr>
        <w:t xml:space="preserve"> </w:t>
      </w:r>
      <w:r w:rsidRPr="00886169">
        <w:rPr>
          <w:b/>
        </w:rPr>
        <w:t>disproportionately</w:t>
      </w:r>
      <w:r w:rsidR="00347D54" w:rsidRPr="00886169">
        <w:rPr>
          <w:b/>
        </w:rPr>
        <w:t xml:space="preserve"> </w:t>
      </w:r>
      <w:r w:rsidRPr="00886169">
        <w:rPr>
          <w:b/>
        </w:rPr>
        <w:t>subjected</w:t>
      </w:r>
      <w:r w:rsidR="00347D54" w:rsidRPr="00886169">
        <w:rPr>
          <w:b/>
        </w:rPr>
        <w:t xml:space="preserve"> </w:t>
      </w:r>
      <w:r w:rsidRPr="00886169">
        <w:rPr>
          <w:b/>
        </w:rPr>
        <w:t>to</w:t>
      </w:r>
      <w:r w:rsidR="00347D54" w:rsidRPr="00886169">
        <w:rPr>
          <w:b/>
        </w:rPr>
        <w:t xml:space="preserve"> </w:t>
      </w:r>
      <w:r w:rsidRPr="00886169">
        <w:rPr>
          <w:b/>
        </w:rPr>
        <w:t>the</w:t>
      </w:r>
      <w:r w:rsidR="00347D54" w:rsidRPr="00886169">
        <w:rPr>
          <w:b/>
        </w:rPr>
        <w:t xml:space="preserve"> </w:t>
      </w:r>
      <w:r w:rsidRPr="00886169">
        <w:rPr>
          <w:b/>
        </w:rPr>
        <w:t>death</w:t>
      </w:r>
      <w:r w:rsidR="00347D54" w:rsidRPr="00886169">
        <w:rPr>
          <w:b/>
        </w:rPr>
        <w:t xml:space="preserve"> </w:t>
      </w:r>
      <w:r w:rsidRPr="00886169">
        <w:rPr>
          <w:b/>
        </w:rPr>
        <w:t>penalty.</w:t>
      </w:r>
      <w:r w:rsidR="00347D54" w:rsidRPr="00886169">
        <w:rPr>
          <w:b/>
        </w:rPr>
        <w:t xml:space="preserve"> </w:t>
      </w:r>
      <w:r w:rsidRPr="00886169">
        <w:rPr>
          <w:b/>
        </w:rPr>
        <w:t>States</w:t>
      </w:r>
      <w:r w:rsidR="00347D54" w:rsidRPr="00886169">
        <w:rPr>
          <w:b/>
        </w:rPr>
        <w:t xml:space="preserve"> </w:t>
      </w:r>
      <w:r w:rsidRPr="00886169">
        <w:rPr>
          <w:b/>
        </w:rPr>
        <w:t>should</w:t>
      </w:r>
      <w:r w:rsidR="00347D54" w:rsidRPr="00886169">
        <w:rPr>
          <w:b/>
        </w:rPr>
        <w:t xml:space="preserve"> </w:t>
      </w:r>
      <w:r w:rsidRPr="00886169">
        <w:rPr>
          <w:b/>
        </w:rPr>
        <w:t>ensure</w:t>
      </w:r>
      <w:r w:rsidR="00347D54" w:rsidRPr="00886169">
        <w:rPr>
          <w:b/>
        </w:rPr>
        <w:t xml:space="preserve"> </w:t>
      </w:r>
      <w:r w:rsidRPr="00886169">
        <w:rPr>
          <w:b/>
        </w:rPr>
        <w:t>that</w:t>
      </w:r>
      <w:r w:rsidR="00347D54" w:rsidRPr="00886169">
        <w:rPr>
          <w:b/>
        </w:rPr>
        <w:t xml:space="preserve"> </w:t>
      </w:r>
      <w:r w:rsidRPr="00886169">
        <w:rPr>
          <w:b/>
        </w:rPr>
        <w:t>all</w:t>
      </w:r>
      <w:r w:rsidR="00347D54" w:rsidRPr="00886169">
        <w:rPr>
          <w:b/>
        </w:rPr>
        <w:t xml:space="preserve"> </w:t>
      </w:r>
      <w:r w:rsidRPr="00886169">
        <w:rPr>
          <w:b/>
        </w:rPr>
        <w:t>accused</w:t>
      </w:r>
      <w:r w:rsidR="00347D54" w:rsidRPr="00886169">
        <w:rPr>
          <w:b/>
        </w:rPr>
        <w:t xml:space="preserve"> </w:t>
      </w:r>
      <w:r w:rsidRPr="00886169">
        <w:rPr>
          <w:b/>
        </w:rPr>
        <w:t>people</w:t>
      </w:r>
      <w:r w:rsidR="00347D54" w:rsidRPr="00886169">
        <w:rPr>
          <w:b/>
        </w:rPr>
        <w:t xml:space="preserve"> </w:t>
      </w:r>
      <w:r w:rsidRPr="00886169">
        <w:rPr>
          <w:b/>
        </w:rPr>
        <w:t>can</w:t>
      </w:r>
      <w:r w:rsidR="00347D54" w:rsidRPr="00886169">
        <w:rPr>
          <w:b/>
        </w:rPr>
        <w:t xml:space="preserve"> </w:t>
      </w:r>
      <w:r w:rsidRPr="00886169">
        <w:rPr>
          <w:b/>
        </w:rPr>
        <w:t>exercise</w:t>
      </w:r>
      <w:r w:rsidR="00347D54" w:rsidRPr="00886169">
        <w:rPr>
          <w:b/>
        </w:rPr>
        <w:t xml:space="preserve"> </w:t>
      </w:r>
      <w:r w:rsidRPr="00886169">
        <w:rPr>
          <w:b/>
        </w:rPr>
        <w:t>their</w:t>
      </w:r>
      <w:r w:rsidR="00347D54" w:rsidRPr="00886169">
        <w:rPr>
          <w:b/>
        </w:rPr>
        <w:t xml:space="preserve"> </w:t>
      </w:r>
      <w:r w:rsidRPr="00886169">
        <w:rPr>
          <w:b/>
        </w:rPr>
        <w:t>right</w:t>
      </w:r>
      <w:r w:rsidR="00347D54" w:rsidRPr="00886169">
        <w:rPr>
          <w:b/>
        </w:rPr>
        <w:t xml:space="preserve"> </w:t>
      </w:r>
      <w:r w:rsidRPr="00886169">
        <w:rPr>
          <w:b/>
        </w:rPr>
        <w:t>to</w:t>
      </w:r>
      <w:r w:rsidR="00347D54" w:rsidRPr="00886169">
        <w:rPr>
          <w:b/>
        </w:rPr>
        <w:t xml:space="preserve"> </w:t>
      </w:r>
      <w:r w:rsidRPr="00886169">
        <w:rPr>
          <w:b/>
        </w:rPr>
        <w:t>equal</w:t>
      </w:r>
      <w:r w:rsidR="00347D54" w:rsidRPr="00886169">
        <w:rPr>
          <w:b/>
        </w:rPr>
        <w:t xml:space="preserve"> </w:t>
      </w:r>
      <w:r w:rsidRPr="00886169">
        <w:rPr>
          <w:b/>
        </w:rPr>
        <w:t>access</w:t>
      </w:r>
      <w:r w:rsidR="00347D54" w:rsidRPr="00886169">
        <w:rPr>
          <w:b/>
        </w:rPr>
        <w:t xml:space="preserve"> </w:t>
      </w:r>
      <w:r w:rsidRPr="00886169">
        <w:rPr>
          <w:b/>
        </w:rPr>
        <w:t>to</w:t>
      </w:r>
      <w:r w:rsidR="00347D54" w:rsidRPr="00886169">
        <w:rPr>
          <w:b/>
        </w:rPr>
        <w:t xml:space="preserve"> </w:t>
      </w:r>
      <w:r w:rsidRPr="00886169">
        <w:rPr>
          <w:b/>
        </w:rPr>
        <w:t>justice</w:t>
      </w:r>
      <w:r w:rsidR="00347D54" w:rsidRPr="00886169">
        <w:rPr>
          <w:b/>
        </w:rPr>
        <w:t xml:space="preserve"> </w:t>
      </w:r>
      <w:r w:rsidRPr="00886169">
        <w:rPr>
          <w:b/>
        </w:rPr>
        <w:t>through</w:t>
      </w:r>
      <w:r w:rsidR="00347D54" w:rsidRPr="00886169">
        <w:rPr>
          <w:b/>
        </w:rPr>
        <w:t xml:space="preserve"> </w:t>
      </w:r>
      <w:r w:rsidRPr="00886169">
        <w:rPr>
          <w:b/>
        </w:rPr>
        <w:t>adequate</w:t>
      </w:r>
      <w:r w:rsidR="00347D54" w:rsidRPr="00886169">
        <w:rPr>
          <w:b/>
        </w:rPr>
        <w:t xml:space="preserve"> </w:t>
      </w:r>
      <w:r w:rsidRPr="00886169">
        <w:rPr>
          <w:b/>
        </w:rPr>
        <w:t>legal</w:t>
      </w:r>
      <w:r w:rsidR="00347D54" w:rsidRPr="00886169">
        <w:rPr>
          <w:b/>
        </w:rPr>
        <w:t xml:space="preserve"> </w:t>
      </w:r>
      <w:r w:rsidRPr="00886169">
        <w:rPr>
          <w:b/>
        </w:rPr>
        <w:t>representation,</w:t>
      </w:r>
      <w:r w:rsidR="00347D54" w:rsidRPr="00886169">
        <w:rPr>
          <w:b/>
        </w:rPr>
        <w:t xml:space="preserve"> </w:t>
      </w:r>
      <w:r w:rsidRPr="00886169">
        <w:rPr>
          <w:b/>
        </w:rPr>
        <w:t>which</w:t>
      </w:r>
      <w:r w:rsidR="00347D54" w:rsidRPr="00886169">
        <w:rPr>
          <w:b/>
        </w:rPr>
        <w:t xml:space="preserve"> </w:t>
      </w:r>
      <w:r w:rsidRPr="00886169">
        <w:rPr>
          <w:b/>
        </w:rPr>
        <w:t>is</w:t>
      </w:r>
      <w:r w:rsidR="00347D54" w:rsidRPr="00886169">
        <w:rPr>
          <w:b/>
        </w:rPr>
        <w:t xml:space="preserve"> </w:t>
      </w:r>
      <w:r w:rsidRPr="00886169">
        <w:rPr>
          <w:b/>
        </w:rPr>
        <w:t>an</w:t>
      </w:r>
      <w:r w:rsidR="00347D54" w:rsidRPr="00886169">
        <w:rPr>
          <w:b/>
        </w:rPr>
        <w:t xml:space="preserve"> </w:t>
      </w:r>
      <w:r w:rsidRPr="00886169">
        <w:rPr>
          <w:b/>
        </w:rPr>
        <w:t>essential</w:t>
      </w:r>
      <w:r w:rsidR="00347D54" w:rsidRPr="00886169">
        <w:rPr>
          <w:b/>
        </w:rPr>
        <w:t xml:space="preserve"> </w:t>
      </w:r>
      <w:r w:rsidRPr="00886169">
        <w:rPr>
          <w:b/>
        </w:rPr>
        <w:t>component</w:t>
      </w:r>
      <w:r w:rsidR="00347D54" w:rsidRPr="00886169">
        <w:rPr>
          <w:b/>
        </w:rPr>
        <w:t xml:space="preserve"> </w:t>
      </w:r>
      <w:r w:rsidRPr="00886169">
        <w:rPr>
          <w:b/>
        </w:rPr>
        <w:t>of</w:t>
      </w:r>
      <w:r w:rsidR="00347D54" w:rsidRPr="00886169">
        <w:rPr>
          <w:b/>
        </w:rPr>
        <w:t xml:space="preserve"> </w:t>
      </w:r>
      <w:r w:rsidRPr="00886169">
        <w:rPr>
          <w:b/>
        </w:rPr>
        <w:t>fair</w:t>
      </w:r>
      <w:r w:rsidR="00347D54" w:rsidRPr="00886169">
        <w:rPr>
          <w:b/>
        </w:rPr>
        <w:t xml:space="preserve"> </w:t>
      </w:r>
      <w:r w:rsidRPr="00886169">
        <w:rPr>
          <w:b/>
        </w:rPr>
        <w:t>trials</w:t>
      </w:r>
      <w:r w:rsidR="00347D54" w:rsidRPr="00886169">
        <w:rPr>
          <w:b/>
        </w:rPr>
        <w:t xml:space="preserve"> </w:t>
      </w:r>
      <w:r w:rsidRPr="00886169">
        <w:rPr>
          <w:b/>
        </w:rPr>
        <w:t>in</w:t>
      </w:r>
      <w:r w:rsidR="00347D54" w:rsidRPr="00886169">
        <w:rPr>
          <w:b/>
        </w:rPr>
        <w:t xml:space="preserve"> </w:t>
      </w:r>
      <w:r w:rsidRPr="00886169">
        <w:rPr>
          <w:b/>
        </w:rPr>
        <w:t>criminal</w:t>
      </w:r>
      <w:r w:rsidR="00347D54" w:rsidRPr="00886169">
        <w:rPr>
          <w:b/>
        </w:rPr>
        <w:t xml:space="preserve"> </w:t>
      </w:r>
      <w:r w:rsidRPr="00886169">
        <w:rPr>
          <w:b/>
        </w:rPr>
        <w:t>proceedings.</w:t>
      </w:r>
      <w:r w:rsidR="00347D54" w:rsidRPr="00886169">
        <w:rPr>
          <w:b/>
        </w:rPr>
        <w:t xml:space="preserve"> </w:t>
      </w:r>
      <w:r w:rsidRPr="00886169">
        <w:rPr>
          <w:b/>
        </w:rPr>
        <w:t>States</w:t>
      </w:r>
      <w:r w:rsidR="00347D54" w:rsidRPr="00886169">
        <w:rPr>
          <w:b/>
        </w:rPr>
        <w:t xml:space="preserve"> </w:t>
      </w:r>
      <w:r w:rsidRPr="00886169">
        <w:rPr>
          <w:b/>
        </w:rPr>
        <w:t>should</w:t>
      </w:r>
      <w:r w:rsidR="00347D54" w:rsidRPr="00886169">
        <w:rPr>
          <w:b/>
        </w:rPr>
        <w:t xml:space="preserve"> </w:t>
      </w:r>
      <w:r w:rsidRPr="00886169">
        <w:rPr>
          <w:b/>
        </w:rPr>
        <w:t>ensure</w:t>
      </w:r>
      <w:r w:rsidR="00347D54" w:rsidRPr="00886169">
        <w:rPr>
          <w:b/>
        </w:rPr>
        <w:t xml:space="preserve"> </w:t>
      </w:r>
      <w:r w:rsidRPr="00886169">
        <w:rPr>
          <w:b/>
        </w:rPr>
        <w:t>adequate</w:t>
      </w:r>
      <w:r w:rsidR="00347D54" w:rsidRPr="00886169">
        <w:rPr>
          <w:b/>
        </w:rPr>
        <w:t xml:space="preserve"> </w:t>
      </w:r>
      <w:r w:rsidRPr="00886169">
        <w:rPr>
          <w:b/>
        </w:rPr>
        <w:t>and</w:t>
      </w:r>
      <w:r w:rsidR="00347D54" w:rsidRPr="00886169">
        <w:rPr>
          <w:b/>
        </w:rPr>
        <w:t xml:space="preserve"> </w:t>
      </w:r>
      <w:r w:rsidRPr="00886169">
        <w:rPr>
          <w:b/>
        </w:rPr>
        <w:t>qualified</w:t>
      </w:r>
      <w:r w:rsidR="00347D54" w:rsidRPr="00886169">
        <w:rPr>
          <w:b/>
        </w:rPr>
        <w:t xml:space="preserve"> </w:t>
      </w:r>
      <w:r w:rsidRPr="00886169">
        <w:rPr>
          <w:b/>
        </w:rPr>
        <w:t>legal</w:t>
      </w:r>
      <w:r w:rsidR="00347D54" w:rsidRPr="00886169">
        <w:rPr>
          <w:b/>
        </w:rPr>
        <w:t xml:space="preserve"> </w:t>
      </w:r>
      <w:r w:rsidRPr="00886169">
        <w:rPr>
          <w:b/>
        </w:rPr>
        <w:t>representation</w:t>
      </w:r>
      <w:r w:rsidR="00347D54" w:rsidRPr="00886169">
        <w:rPr>
          <w:b/>
        </w:rPr>
        <w:t xml:space="preserve"> </w:t>
      </w:r>
      <w:r w:rsidRPr="00886169">
        <w:rPr>
          <w:b/>
        </w:rPr>
        <w:t>at</w:t>
      </w:r>
      <w:r w:rsidR="00347D54" w:rsidRPr="00886169">
        <w:rPr>
          <w:b/>
        </w:rPr>
        <w:t xml:space="preserve"> </w:t>
      </w:r>
      <w:r w:rsidRPr="00886169">
        <w:rPr>
          <w:b/>
        </w:rPr>
        <w:t>every</w:t>
      </w:r>
      <w:r w:rsidR="00347D54" w:rsidRPr="00886169">
        <w:rPr>
          <w:b/>
        </w:rPr>
        <w:t xml:space="preserve"> </w:t>
      </w:r>
      <w:r w:rsidRPr="00886169">
        <w:rPr>
          <w:b/>
        </w:rPr>
        <w:t>stage</w:t>
      </w:r>
      <w:r w:rsidR="00347D54" w:rsidRPr="00886169">
        <w:rPr>
          <w:b/>
        </w:rPr>
        <w:t xml:space="preserve"> </w:t>
      </w:r>
      <w:r w:rsidRPr="00886169">
        <w:rPr>
          <w:b/>
        </w:rPr>
        <w:t>of</w:t>
      </w:r>
      <w:r w:rsidR="00347D54" w:rsidRPr="00886169">
        <w:rPr>
          <w:b/>
        </w:rPr>
        <w:t xml:space="preserve"> </w:t>
      </w:r>
      <w:r w:rsidRPr="00886169">
        <w:rPr>
          <w:b/>
        </w:rPr>
        <w:t>civil</w:t>
      </w:r>
      <w:r w:rsidR="00347D54" w:rsidRPr="00886169">
        <w:rPr>
          <w:b/>
        </w:rPr>
        <w:t xml:space="preserve"> </w:t>
      </w:r>
      <w:r w:rsidRPr="00886169">
        <w:rPr>
          <w:b/>
        </w:rPr>
        <w:t>and</w:t>
      </w:r>
      <w:r w:rsidR="00347D54" w:rsidRPr="00886169">
        <w:rPr>
          <w:b/>
        </w:rPr>
        <w:t xml:space="preserve"> </w:t>
      </w:r>
      <w:r w:rsidRPr="00886169">
        <w:rPr>
          <w:b/>
        </w:rPr>
        <w:t>criminal</w:t>
      </w:r>
      <w:r w:rsidR="00347D54" w:rsidRPr="00886169">
        <w:rPr>
          <w:b/>
        </w:rPr>
        <w:t xml:space="preserve"> </w:t>
      </w:r>
      <w:r w:rsidRPr="00886169">
        <w:rPr>
          <w:b/>
        </w:rPr>
        <w:t>proceedings</w:t>
      </w:r>
      <w:r w:rsidR="00347D54" w:rsidRPr="00886169">
        <w:rPr>
          <w:b/>
        </w:rPr>
        <w:t xml:space="preserve"> </w:t>
      </w:r>
      <w:r w:rsidRPr="00886169">
        <w:rPr>
          <w:b/>
        </w:rPr>
        <w:t>in</w:t>
      </w:r>
      <w:r w:rsidR="00347D54" w:rsidRPr="00886169">
        <w:rPr>
          <w:b/>
        </w:rPr>
        <w:t xml:space="preserve"> </w:t>
      </w:r>
      <w:r w:rsidRPr="00886169">
        <w:rPr>
          <w:b/>
        </w:rPr>
        <w:t>capital</w:t>
      </w:r>
      <w:r w:rsidR="00347D54" w:rsidRPr="00886169">
        <w:rPr>
          <w:b/>
        </w:rPr>
        <w:t xml:space="preserve"> </w:t>
      </w:r>
      <w:r w:rsidRPr="00886169">
        <w:rPr>
          <w:b/>
        </w:rPr>
        <w:t>punishment</w:t>
      </w:r>
      <w:r w:rsidR="00347D54" w:rsidRPr="00886169">
        <w:rPr>
          <w:b/>
        </w:rPr>
        <w:t xml:space="preserve"> </w:t>
      </w:r>
      <w:r w:rsidRPr="00886169">
        <w:rPr>
          <w:b/>
        </w:rPr>
        <w:t>cases</w:t>
      </w:r>
      <w:r w:rsidR="00347D54" w:rsidRPr="00886169">
        <w:rPr>
          <w:b/>
        </w:rPr>
        <w:t xml:space="preserve"> </w:t>
      </w:r>
      <w:r w:rsidRPr="00886169">
        <w:rPr>
          <w:b/>
        </w:rPr>
        <w:t>through</w:t>
      </w:r>
      <w:r w:rsidR="00347D54" w:rsidRPr="00886169">
        <w:rPr>
          <w:b/>
        </w:rPr>
        <w:t xml:space="preserve"> </w:t>
      </w:r>
      <w:r w:rsidRPr="00886169">
        <w:rPr>
          <w:b/>
        </w:rPr>
        <w:t>effective</w:t>
      </w:r>
      <w:r w:rsidR="00347D54" w:rsidRPr="00886169">
        <w:rPr>
          <w:b/>
        </w:rPr>
        <w:t xml:space="preserve"> </w:t>
      </w:r>
      <w:r w:rsidRPr="00886169">
        <w:rPr>
          <w:b/>
        </w:rPr>
        <w:t>legal</w:t>
      </w:r>
      <w:r w:rsidR="00347D54" w:rsidRPr="00886169">
        <w:rPr>
          <w:b/>
        </w:rPr>
        <w:t xml:space="preserve"> </w:t>
      </w:r>
      <w:r w:rsidRPr="00886169">
        <w:rPr>
          <w:b/>
        </w:rPr>
        <w:t>aid</w:t>
      </w:r>
      <w:r w:rsidR="00347D54" w:rsidRPr="00886169">
        <w:rPr>
          <w:b/>
        </w:rPr>
        <w:t xml:space="preserve"> </w:t>
      </w:r>
      <w:r w:rsidRPr="00886169">
        <w:rPr>
          <w:b/>
        </w:rPr>
        <w:t>programmes.</w:t>
      </w:r>
      <w:r w:rsidR="00347D54" w:rsidRPr="00886169">
        <w:rPr>
          <w:b/>
        </w:rPr>
        <w:t xml:space="preserve"> </w:t>
      </w:r>
      <w:r w:rsidRPr="00886169">
        <w:rPr>
          <w:b/>
        </w:rPr>
        <w:t>Furthermore,</w:t>
      </w:r>
      <w:r w:rsidR="00347D54" w:rsidRPr="00886169">
        <w:rPr>
          <w:b/>
        </w:rPr>
        <w:t xml:space="preserve"> </w:t>
      </w:r>
      <w:r w:rsidRPr="00886169">
        <w:rPr>
          <w:b/>
        </w:rPr>
        <w:t>foreign</w:t>
      </w:r>
      <w:r w:rsidR="00347D54" w:rsidRPr="00886169">
        <w:rPr>
          <w:b/>
        </w:rPr>
        <w:t xml:space="preserve"> </w:t>
      </w:r>
      <w:r w:rsidRPr="00886169">
        <w:rPr>
          <w:b/>
        </w:rPr>
        <w:t>nationals</w:t>
      </w:r>
      <w:r w:rsidR="00347D54" w:rsidRPr="00886169">
        <w:rPr>
          <w:b/>
        </w:rPr>
        <w:t xml:space="preserve"> </w:t>
      </w:r>
      <w:r w:rsidRPr="00886169">
        <w:rPr>
          <w:b/>
        </w:rPr>
        <w:t>may</w:t>
      </w:r>
      <w:r w:rsidR="00347D54" w:rsidRPr="00886169">
        <w:rPr>
          <w:b/>
        </w:rPr>
        <w:t xml:space="preserve"> </w:t>
      </w:r>
      <w:r w:rsidRPr="00886169">
        <w:rPr>
          <w:b/>
        </w:rPr>
        <w:t>also</w:t>
      </w:r>
      <w:r w:rsidR="00347D54" w:rsidRPr="00886169">
        <w:rPr>
          <w:b/>
        </w:rPr>
        <w:t xml:space="preserve"> </w:t>
      </w:r>
      <w:r w:rsidRPr="00886169">
        <w:rPr>
          <w:b/>
        </w:rPr>
        <w:t>face</w:t>
      </w:r>
      <w:r w:rsidR="00347D54" w:rsidRPr="00886169">
        <w:rPr>
          <w:b/>
        </w:rPr>
        <w:t xml:space="preserve"> </w:t>
      </w:r>
      <w:r w:rsidRPr="00886169">
        <w:rPr>
          <w:b/>
        </w:rPr>
        <w:t>legal</w:t>
      </w:r>
      <w:r w:rsidR="00347D54" w:rsidRPr="00886169">
        <w:rPr>
          <w:b/>
        </w:rPr>
        <w:t xml:space="preserve"> </w:t>
      </w:r>
      <w:r w:rsidRPr="00886169">
        <w:rPr>
          <w:b/>
        </w:rPr>
        <w:t>barriers</w:t>
      </w:r>
      <w:r w:rsidR="00347D54" w:rsidRPr="00886169">
        <w:rPr>
          <w:b/>
        </w:rPr>
        <w:t xml:space="preserve"> </w:t>
      </w:r>
      <w:r w:rsidRPr="00886169">
        <w:rPr>
          <w:b/>
        </w:rPr>
        <w:t>in</w:t>
      </w:r>
      <w:r w:rsidR="00347D54" w:rsidRPr="00886169">
        <w:rPr>
          <w:b/>
        </w:rPr>
        <w:t xml:space="preserve"> </w:t>
      </w:r>
      <w:r w:rsidRPr="00886169">
        <w:rPr>
          <w:b/>
        </w:rPr>
        <w:t>the</w:t>
      </w:r>
      <w:r w:rsidR="00347D54" w:rsidRPr="00886169">
        <w:rPr>
          <w:b/>
        </w:rPr>
        <w:t xml:space="preserve"> </w:t>
      </w:r>
      <w:r w:rsidRPr="00886169">
        <w:rPr>
          <w:b/>
        </w:rPr>
        <w:t>exercise</w:t>
      </w:r>
      <w:r w:rsidR="00347D54" w:rsidRPr="00886169">
        <w:rPr>
          <w:b/>
        </w:rPr>
        <w:t xml:space="preserve"> </w:t>
      </w:r>
      <w:r w:rsidRPr="00886169">
        <w:rPr>
          <w:b/>
        </w:rPr>
        <w:t>of</w:t>
      </w:r>
      <w:r w:rsidR="00347D54" w:rsidRPr="00886169">
        <w:rPr>
          <w:b/>
        </w:rPr>
        <w:t xml:space="preserve"> </w:t>
      </w:r>
      <w:r w:rsidRPr="00886169">
        <w:rPr>
          <w:b/>
        </w:rPr>
        <w:t>their</w:t>
      </w:r>
      <w:r w:rsidR="00347D54" w:rsidRPr="00886169">
        <w:rPr>
          <w:b/>
        </w:rPr>
        <w:t xml:space="preserve"> </w:t>
      </w:r>
      <w:r w:rsidRPr="00886169">
        <w:rPr>
          <w:b/>
        </w:rPr>
        <w:t>rights.</w:t>
      </w:r>
      <w:r w:rsidR="00347D54" w:rsidRPr="00886169">
        <w:rPr>
          <w:b/>
        </w:rPr>
        <w:t xml:space="preserve"> </w:t>
      </w:r>
      <w:r w:rsidRPr="00886169">
        <w:rPr>
          <w:b/>
        </w:rPr>
        <w:t>In</w:t>
      </w:r>
      <w:r w:rsidR="00347D54" w:rsidRPr="00886169">
        <w:rPr>
          <w:b/>
        </w:rPr>
        <w:t xml:space="preserve"> </w:t>
      </w:r>
      <w:r w:rsidRPr="00886169">
        <w:rPr>
          <w:b/>
        </w:rPr>
        <w:t>that</w:t>
      </w:r>
      <w:r w:rsidR="00347D54" w:rsidRPr="00886169">
        <w:rPr>
          <w:b/>
        </w:rPr>
        <w:t xml:space="preserve"> </w:t>
      </w:r>
      <w:r w:rsidRPr="00886169">
        <w:rPr>
          <w:b/>
        </w:rPr>
        <w:t>regard,</w:t>
      </w:r>
      <w:r w:rsidR="00347D54" w:rsidRPr="00886169">
        <w:rPr>
          <w:b/>
        </w:rPr>
        <w:t xml:space="preserve"> </w:t>
      </w:r>
      <w:r w:rsidRPr="00886169">
        <w:rPr>
          <w:b/>
        </w:rPr>
        <w:t>the</w:t>
      </w:r>
      <w:r w:rsidR="00347D54" w:rsidRPr="00886169">
        <w:rPr>
          <w:b/>
        </w:rPr>
        <w:t xml:space="preserve"> </w:t>
      </w:r>
      <w:r w:rsidRPr="00886169">
        <w:rPr>
          <w:b/>
        </w:rPr>
        <w:t>competent</w:t>
      </w:r>
      <w:r w:rsidR="00347D54" w:rsidRPr="00886169">
        <w:rPr>
          <w:b/>
        </w:rPr>
        <w:t xml:space="preserve"> </w:t>
      </w:r>
      <w:r w:rsidRPr="00886169">
        <w:rPr>
          <w:b/>
        </w:rPr>
        <w:t>authorities</w:t>
      </w:r>
      <w:r w:rsidR="00347D54" w:rsidRPr="00886169">
        <w:rPr>
          <w:b/>
        </w:rPr>
        <w:t xml:space="preserve"> </w:t>
      </w:r>
      <w:r w:rsidRPr="00886169">
        <w:rPr>
          <w:b/>
        </w:rPr>
        <w:t>must</w:t>
      </w:r>
      <w:r w:rsidR="00347D54" w:rsidRPr="00886169">
        <w:rPr>
          <w:b/>
        </w:rPr>
        <w:t xml:space="preserve"> </w:t>
      </w:r>
      <w:r w:rsidRPr="00886169">
        <w:rPr>
          <w:b/>
        </w:rPr>
        <w:t>inform</w:t>
      </w:r>
      <w:r w:rsidR="00347D54" w:rsidRPr="00886169">
        <w:rPr>
          <w:b/>
        </w:rPr>
        <w:t xml:space="preserve"> </w:t>
      </w:r>
      <w:r w:rsidRPr="00886169">
        <w:rPr>
          <w:b/>
        </w:rPr>
        <w:t>the</w:t>
      </w:r>
      <w:r w:rsidR="00347D54" w:rsidRPr="00886169">
        <w:rPr>
          <w:b/>
        </w:rPr>
        <w:t xml:space="preserve"> </w:t>
      </w:r>
      <w:r w:rsidRPr="00886169">
        <w:rPr>
          <w:b/>
        </w:rPr>
        <w:t>persons</w:t>
      </w:r>
      <w:r w:rsidR="00347D54" w:rsidRPr="00886169">
        <w:rPr>
          <w:b/>
        </w:rPr>
        <w:t xml:space="preserve"> </w:t>
      </w:r>
      <w:r w:rsidRPr="00886169">
        <w:rPr>
          <w:b/>
        </w:rPr>
        <w:t>concerned</w:t>
      </w:r>
      <w:r w:rsidR="00347D54" w:rsidRPr="00886169">
        <w:rPr>
          <w:b/>
        </w:rPr>
        <w:t xml:space="preserve"> </w:t>
      </w:r>
      <w:r w:rsidRPr="00886169">
        <w:rPr>
          <w:b/>
        </w:rPr>
        <w:t>of</w:t>
      </w:r>
      <w:r w:rsidR="00347D54" w:rsidRPr="00886169">
        <w:rPr>
          <w:b/>
        </w:rPr>
        <w:t xml:space="preserve"> </w:t>
      </w:r>
      <w:r w:rsidRPr="00886169">
        <w:rPr>
          <w:b/>
        </w:rPr>
        <w:t>their</w:t>
      </w:r>
      <w:r w:rsidR="00347D54" w:rsidRPr="00886169">
        <w:rPr>
          <w:b/>
        </w:rPr>
        <w:t xml:space="preserve"> </w:t>
      </w:r>
      <w:r w:rsidRPr="00886169">
        <w:rPr>
          <w:b/>
        </w:rPr>
        <w:t>right</w:t>
      </w:r>
      <w:r w:rsidR="00347D54" w:rsidRPr="00886169">
        <w:rPr>
          <w:b/>
        </w:rPr>
        <w:t xml:space="preserve"> </w:t>
      </w:r>
      <w:r w:rsidRPr="00886169">
        <w:rPr>
          <w:b/>
        </w:rPr>
        <w:t>to</w:t>
      </w:r>
      <w:r w:rsidR="00347D54" w:rsidRPr="00886169">
        <w:rPr>
          <w:b/>
        </w:rPr>
        <w:t xml:space="preserve"> </w:t>
      </w:r>
      <w:r w:rsidRPr="00886169">
        <w:rPr>
          <w:b/>
        </w:rPr>
        <w:t>contact</w:t>
      </w:r>
      <w:r w:rsidR="00347D54" w:rsidRPr="00886169">
        <w:rPr>
          <w:b/>
        </w:rPr>
        <w:t xml:space="preserve"> </w:t>
      </w:r>
      <w:r w:rsidRPr="00886169">
        <w:rPr>
          <w:b/>
        </w:rPr>
        <w:t>the</w:t>
      </w:r>
      <w:r w:rsidR="00347D54" w:rsidRPr="00886169">
        <w:rPr>
          <w:b/>
        </w:rPr>
        <w:t xml:space="preserve"> </w:t>
      </w:r>
      <w:r w:rsidRPr="00886169">
        <w:rPr>
          <w:b/>
        </w:rPr>
        <w:t>relevant</w:t>
      </w:r>
      <w:r w:rsidR="00347D54" w:rsidRPr="00886169">
        <w:rPr>
          <w:b/>
        </w:rPr>
        <w:t xml:space="preserve"> </w:t>
      </w:r>
      <w:r w:rsidRPr="00886169">
        <w:rPr>
          <w:b/>
        </w:rPr>
        <w:t>consular</w:t>
      </w:r>
      <w:r w:rsidR="00347D54" w:rsidRPr="00886169">
        <w:rPr>
          <w:b/>
        </w:rPr>
        <w:t xml:space="preserve"> </w:t>
      </w:r>
      <w:r w:rsidRPr="00886169">
        <w:rPr>
          <w:b/>
        </w:rPr>
        <w:t>post</w:t>
      </w:r>
      <w:r w:rsidR="00347D54" w:rsidRPr="00886169">
        <w:rPr>
          <w:b/>
        </w:rPr>
        <w:t xml:space="preserve"> </w:t>
      </w:r>
      <w:r w:rsidRPr="00886169">
        <w:rPr>
          <w:b/>
        </w:rPr>
        <w:t>and,</w:t>
      </w:r>
      <w:r w:rsidR="00347D54" w:rsidRPr="00886169">
        <w:rPr>
          <w:b/>
        </w:rPr>
        <w:t xml:space="preserve"> </w:t>
      </w:r>
      <w:r w:rsidRPr="00886169">
        <w:rPr>
          <w:b/>
        </w:rPr>
        <w:t>if</w:t>
      </w:r>
      <w:r w:rsidR="00347D54" w:rsidRPr="00886169">
        <w:rPr>
          <w:b/>
        </w:rPr>
        <w:t xml:space="preserve"> </w:t>
      </w:r>
      <w:r w:rsidRPr="00886169">
        <w:rPr>
          <w:b/>
        </w:rPr>
        <w:t>those</w:t>
      </w:r>
      <w:r w:rsidR="00347D54" w:rsidRPr="00886169">
        <w:rPr>
          <w:b/>
        </w:rPr>
        <w:t xml:space="preserve"> </w:t>
      </w:r>
      <w:r w:rsidRPr="00886169">
        <w:rPr>
          <w:b/>
        </w:rPr>
        <w:t>persons</w:t>
      </w:r>
      <w:r w:rsidR="00347D54" w:rsidRPr="00886169">
        <w:rPr>
          <w:b/>
        </w:rPr>
        <w:t xml:space="preserve"> </w:t>
      </w:r>
      <w:r w:rsidRPr="00886169">
        <w:rPr>
          <w:b/>
        </w:rPr>
        <w:t>so</w:t>
      </w:r>
      <w:r w:rsidR="00347D54" w:rsidRPr="00886169">
        <w:rPr>
          <w:b/>
        </w:rPr>
        <w:t xml:space="preserve"> </w:t>
      </w:r>
      <w:r w:rsidRPr="00886169">
        <w:rPr>
          <w:b/>
        </w:rPr>
        <w:t>request,</w:t>
      </w:r>
      <w:r w:rsidR="00347D54" w:rsidRPr="00886169">
        <w:rPr>
          <w:b/>
        </w:rPr>
        <w:t xml:space="preserve"> </w:t>
      </w:r>
      <w:r w:rsidRPr="00886169">
        <w:rPr>
          <w:b/>
        </w:rPr>
        <w:t>notify</w:t>
      </w:r>
      <w:r w:rsidR="00347D54" w:rsidRPr="00886169">
        <w:rPr>
          <w:b/>
        </w:rPr>
        <w:t xml:space="preserve"> </w:t>
      </w:r>
      <w:r w:rsidRPr="00886169">
        <w:rPr>
          <w:b/>
        </w:rPr>
        <w:t>the</w:t>
      </w:r>
      <w:r w:rsidR="00347D54" w:rsidRPr="00886169">
        <w:rPr>
          <w:b/>
        </w:rPr>
        <w:t xml:space="preserve"> </w:t>
      </w:r>
      <w:r w:rsidRPr="00886169">
        <w:rPr>
          <w:b/>
        </w:rPr>
        <w:t>consular</w:t>
      </w:r>
      <w:r w:rsidR="00347D54" w:rsidRPr="00886169">
        <w:rPr>
          <w:b/>
        </w:rPr>
        <w:t xml:space="preserve"> </w:t>
      </w:r>
      <w:r w:rsidRPr="00886169">
        <w:rPr>
          <w:b/>
        </w:rPr>
        <w:t>services</w:t>
      </w:r>
      <w:r w:rsidR="00347D54" w:rsidRPr="00886169">
        <w:rPr>
          <w:b/>
        </w:rPr>
        <w:t xml:space="preserve"> </w:t>
      </w:r>
      <w:r w:rsidRPr="00886169">
        <w:rPr>
          <w:b/>
        </w:rPr>
        <w:t>of</w:t>
      </w:r>
      <w:r w:rsidR="00347D54" w:rsidRPr="00886169">
        <w:rPr>
          <w:b/>
        </w:rPr>
        <w:t xml:space="preserve"> </w:t>
      </w:r>
      <w:r w:rsidRPr="00886169">
        <w:rPr>
          <w:b/>
        </w:rPr>
        <w:t>those</w:t>
      </w:r>
      <w:r w:rsidR="00347D54" w:rsidRPr="00886169">
        <w:rPr>
          <w:b/>
        </w:rPr>
        <w:t xml:space="preserve"> </w:t>
      </w:r>
      <w:r w:rsidRPr="00886169">
        <w:rPr>
          <w:b/>
        </w:rPr>
        <w:t>who</w:t>
      </w:r>
      <w:r w:rsidR="00347D54" w:rsidRPr="00886169">
        <w:rPr>
          <w:b/>
        </w:rPr>
        <w:t xml:space="preserve"> </w:t>
      </w:r>
      <w:r w:rsidRPr="00886169">
        <w:rPr>
          <w:b/>
        </w:rPr>
        <w:t>have</w:t>
      </w:r>
      <w:r w:rsidR="00347D54" w:rsidRPr="00886169">
        <w:rPr>
          <w:b/>
        </w:rPr>
        <w:t xml:space="preserve"> </w:t>
      </w:r>
      <w:r w:rsidRPr="00886169">
        <w:rPr>
          <w:b/>
        </w:rPr>
        <w:t>been</w:t>
      </w:r>
      <w:r w:rsidR="00347D54" w:rsidRPr="00886169">
        <w:rPr>
          <w:b/>
        </w:rPr>
        <w:t xml:space="preserve"> </w:t>
      </w:r>
      <w:r w:rsidRPr="00886169">
        <w:rPr>
          <w:b/>
        </w:rPr>
        <w:t>deprived</w:t>
      </w:r>
      <w:r w:rsidR="00347D54" w:rsidRPr="00886169">
        <w:rPr>
          <w:b/>
        </w:rPr>
        <w:t xml:space="preserve"> </w:t>
      </w:r>
      <w:r w:rsidRPr="00886169">
        <w:rPr>
          <w:b/>
        </w:rPr>
        <w:t>of</w:t>
      </w:r>
      <w:r w:rsidR="00347D54" w:rsidRPr="00886169">
        <w:rPr>
          <w:b/>
        </w:rPr>
        <w:t xml:space="preserve"> </w:t>
      </w:r>
      <w:r w:rsidRPr="00886169">
        <w:rPr>
          <w:b/>
        </w:rPr>
        <w:t>their</w:t>
      </w:r>
      <w:r w:rsidR="00347D54" w:rsidRPr="00886169">
        <w:rPr>
          <w:b/>
        </w:rPr>
        <w:t xml:space="preserve"> </w:t>
      </w:r>
      <w:r w:rsidRPr="00886169">
        <w:rPr>
          <w:b/>
        </w:rPr>
        <w:t>liberty,</w:t>
      </w:r>
      <w:r w:rsidR="00347D54" w:rsidRPr="00886169">
        <w:rPr>
          <w:b/>
        </w:rPr>
        <w:t xml:space="preserve"> </w:t>
      </w:r>
      <w:r w:rsidRPr="00886169">
        <w:rPr>
          <w:b/>
        </w:rPr>
        <w:t>in</w:t>
      </w:r>
      <w:r w:rsidR="00347D54" w:rsidRPr="00886169">
        <w:rPr>
          <w:b/>
        </w:rPr>
        <w:t xml:space="preserve"> </w:t>
      </w:r>
      <w:r w:rsidRPr="00886169">
        <w:rPr>
          <w:b/>
        </w:rPr>
        <w:t>accordance</w:t>
      </w:r>
      <w:r w:rsidR="00347D54" w:rsidRPr="00886169">
        <w:rPr>
          <w:b/>
        </w:rPr>
        <w:t xml:space="preserve"> </w:t>
      </w:r>
      <w:r w:rsidRPr="00886169">
        <w:rPr>
          <w:b/>
        </w:rPr>
        <w:t>with</w:t>
      </w:r>
      <w:r w:rsidR="00347D54" w:rsidRPr="00886169">
        <w:rPr>
          <w:b/>
        </w:rPr>
        <w:t xml:space="preserve"> </w:t>
      </w:r>
      <w:r w:rsidRPr="00886169">
        <w:rPr>
          <w:b/>
        </w:rPr>
        <w:t>the</w:t>
      </w:r>
      <w:r w:rsidR="00347D54" w:rsidRPr="00886169">
        <w:rPr>
          <w:b/>
        </w:rPr>
        <w:t xml:space="preserve"> </w:t>
      </w:r>
      <w:r w:rsidRPr="00886169">
        <w:rPr>
          <w:b/>
        </w:rPr>
        <w:t>Vienna</w:t>
      </w:r>
      <w:r w:rsidR="00347D54" w:rsidRPr="00886169">
        <w:rPr>
          <w:b/>
        </w:rPr>
        <w:t xml:space="preserve"> </w:t>
      </w:r>
      <w:r w:rsidRPr="00886169">
        <w:rPr>
          <w:b/>
        </w:rPr>
        <w:t>Convention</w:t>
      </w:r>
      <w:r w:rsidR="00347D54" w:rsidRPr="00886169">
        <w:rPr>
          <w:b/>
        </w:rPr>
        <w:t xml:space="preserve"> </w:t>
      </w:r>
      <w:r w:rsidRPr="00886169">
        <w:rPr>
          <w:b/>
        </w:rPr>
        <w:t>on</w:t>
      </w:r>
      <w:r w:rsidR="00347D54" w:rsidRPr="00886169">
        <w:rPr>
          <w:b/>
        </w:rPr>
        <w:t xml:space="preserve"> </w:t>
      </w:r>
      <w:r w:rsidRPr="00886169">
        <w:rPr>
          <w:b/>
        </w:rPr>
        <w:t>Consular</w:t>
      </w:r>
      <w:r w:rsidR="00347D54" w:rsidRPr="00886169">
        <w:rPr>
          <w:b/>
        </w:rPr>
        <w:t xml:space="preserve"> </w:t>
      </w:r>
      <w:r w:rsidRPr="00886169">
        <w:rPr>
          <w:b/>
        </w:rPr>
        <w:t>Relations.</w:t>
      </w:r>
      <w:r w:rsidR="00347D54" w:rsidRPr="00886169">
        <w:t xml:space="preserve"> </w:t>
      </w:r>
    </w:p>
    <w:p w:rsidR="0011413A" w:rsidRPr="00886169" w:rsidRDefault="00392460" w:rsidP="0011413A">
      <w:pPr>
        <w:pStyle w:val="SingleTxtG"/>
        <w:rPr>
          <w:b/>
        </w:rPr>
      </w:pPr>
      <w:r w:rsidRPr="00886169">
        <w:t>55</w:t>
      </w:r>
      <w:r w:rsidR="0011413A" w:rsidRPr="00886169">
        <w:t>.</w:t>
      </w:r>
      <w:r w:rsidR="0011413A" w:rsidRPr="00886169">
        <w:tab/>
      </w:r>
      <w:r w:rsidR="0011413A" w:rsidRPr="00886169">
        <w:rPr>
          <w:b/>
        </w:rPr>
        <w:t>The</w:t>
      </w:r>
      <w:r w:rsidR="00347D54" w:rsidRPr="00886169">
        <w:rPr>
          <w:b/>
        </w:rPr>
        <w:t xml:space="preserve"> </w:t>
      </w:r>
      <w:r w:rsidR="0011413A" w:rsidRPr="00886169">
        <w:rPr>
          <w:b/>
        </w:rPr>
        <w:t>implementation</w:t>
      </w:r>
      <w:r w:rsidR="00347D54" w:rsidRPr="00886169">
        <w:rPr>
          <w:b/>
        </w:rPr>
        <w:t xml:space="preserve"> </w:t>
      </w:r>
      <w:r w:rsidR="0011413A" w:rsidRPr="00886169">
        <w:rPr>
          <w:b/>
        </w:rPr>
        <w:t>of</w:t>
      </w:r>
      <w:r w:rsidR="00347D54" w:rsidRPr="00886169">
        <w:rPr>
          <w:b/>
        </w:rPr>
        <w:t xml:space="preserve"> </w:t>
      </w:r>
      <w:r w:rsidR="0011413A" w:rsidRPr="00886169">
        <w:rPr>
          <w:b/>
        </w:rPr>
        <w:t>the</w:t>
      </w:r>
      <w:r w:rsidR="00347D54" w:rsidRPr="00886169">
        <w:rPr>
          <w:b/>
        </w:rPr>
        <w:t xml:space="preserve"> </w:t>
      </w:r>
      <w:r w:rsidR="0011413A" w:rsidRPr="00886169">
        <w:rPr>
          <w:b/>
        </w:rPr>
        <w:t>death</w:t>
      </w:r>
      <w:r w:rsidR="00347D54" w:rsidRPr="00886169">
        <w:rPr>
          <w:b/>
        </w:rPr>
        <w:t xml:space="preserve"> </w:t>
      </w:r>
      <w:r w:rsidR="0011413A" w:rsidRPr="00886169">
        <w:rPr>
          <w:b/>
        </w:rPr>
        <w:t>penalty</w:t>
      </w:r>
      <w:r w:rsidR="00347D54" w:rsidRPr="00886169">
        <w:rPr>
          <w:b/>
        </w:rPr>
        <w:t xml:space="preserve"> </w:t>
      </w:r>
      <w:r w:rsidR="0011413A" w:rsidRPr="00886169">
        <w:rPr>
          <w:b/>
        </w:rPr>
        <w:t>without</w:t>
      </w:r>
      <w:r w:rsidR="00347D54" w:rsidRPr="00886169">
        <w:rPr>
          <w:b/>
        </w:rPr>
        <w:t xml:space="preserve"> </w:t>
      </w:r>
      <w:r w:rsidR="0011413A" w:rsidRPr="00886169">
        <w:rPr>
          <w:b/>
        </w:rPr>
        <w:t>the</w:t>
      </w:r>
      <w:r w:rsidR="00347D54" w:rsidRPr="00886169">
        <w:rPr>
          <w:b/>
        </w:rPr>
        <w:t xml:space="preserve"> </w:t>
      </w:r>
      <w:r w:rsidR="0011413A" w:rsidRPr="00886169">
        <w:rPr>
          <w:b/>
        </w:rPr>
        <w:t>requisite</w:t>
      </w:r>
      <w:r w:rsidR="00347D54" w:rsidRPr="00886169">
        <w:rPr>
          <w:b/>
        </w:rPr>
        <w:t xml:space="preserve"> </w:t>
      </w:r>
      <w:r w:rsidR="0011413A" w:rsidRPr="00886169">
        <w:rPr>
          <w:b/>
        </w:rPr>
        <w:t>transparency</w:t>
      </w:r>
      <w:r w:rsidR="00347D54" w:rsidRPr="00886169">
        <w:rPr>
          <w:b/>
        </w:rPr>
        <w:t xml:space="preserve"> </w:t>
      </w:r>
      <w:r w:rsidR="0011413A" w:rsidRPr="00886169">
        <w:rPr>
          <w:b/>
        </w:rPr>
        <w:t>makes</w:t>
      </w:r>
      <w:r w:rsidR="00347D54" w:rsidRPr="00886169">
        <w:rPr>
          <w:b/>
        </w:rPr>
        <w:t xml:space="preserve"> </w:t>
      </w:r>
      <w:r w:rsidR="0011413A" w:rsidRPr="00886169">
        <w:rPr>
          <w:b/>
        </w:rPr>
        <w:t>it</w:t>
      </w:r>
      <w:r w:rsidR="00347D54" w:rsidRPr="00886169">
        <w:rPr>
          <w:b/>
        </w:rPr>
        <w:t xml:space="preserve"> </w:t>
      </w:r>
      <w:r w:rsidR="0011413A" w:rsidRPr="00886169">
        <w:rPr>
          <w:b/>
        </w:rPr>
        <w:t>difficult,</w:t>
      </w:r>
      <w:r w:rsidR="00347D54" w:rsidRPr="00886169">
        <w:rPr>
          <w:b/>
        </w:rPr>
        <w:t xml:space="preserve"> </w:t>
      </w:r>
      <w:r w:rsidR="0011413A" w:rsidRPr="00886169">
        <w:rPr>
          <w:b/>
        </w:rPr>
        <w:t>if</w:t>
      </w:r>
      <w:r w:rsidR="00347D54" w:rsidRPr="00886169">
        <w:rPr>
          <w:b/>
        </w:rPr>
        <w:t xml:space="preserve"> </w:t>
      </w:r>
      <w:r w:rsidR="0011413A" w:rsidRPr="00886169">
        <w:rPr>
          <w:b/>
        </w:rPr>
        <w:t>not</w:t>
      </w:r>
      <w:r w:rsidR="00347D54" w:rsidRPr="00886169">
        <w:rPr>
          <w:b/>
        </w:rPr>
        <w:t xml:space="preserve"> </w:t>
      </w:r>
      <w:r w:rsidR="0011413A" w:rsidRPr="00886169">
        <w:rPr>
          <w:b/>
        </w:rPr>
        <w:t>impossible,</w:t>
      </w:r>
      <w:r w:rsidR="00347D54" w:rsidRPr="00886169">
        <w:rPr>
          <w:b/>
        </w:rPr>
        <w:t xml:space="preserve"> </w:t>
      </w:r>
      <w:r w:rsidR="0011413A" w:rsidRPr="00886169">
        <w:rPr>
          <w:b/>
        </w:rPr>
        <w:t>to</w:t>
      </w:r>
      <w:r w:rsidR="00347D54" w:rsidRPr="00886169">
        <w:rPr>
          <w:b/>
        </w:rPr>
        <w:t xml:space="preserve"> </w:t>
      </w:r>
      <w:r w:rsidR="0011413A" w:rsidRPr="00886169">
        <w:rPr>
          <w:b/>
        </w:rPr>
        <w:t>assess</w:t>
      </w:r>
      <w:r w:rsidR="00347D54" w:rsidRPr="00886169">
        <w:rPr>
          <w:b/>
        </w:rPr>
        <w:t xml:space="preserve"> </w:t>
      </w:r>
      <w:r w:rsidR="0011413A" w:rsidRPr="00886169">
        <w:rPr>
          <w:b/>
        </w:rPr>
        <w:t>whether</w:t>
      </w:r>
      <w:r w:rsidR="00347D54" w:rsidRPr="00886169">
        <w:rPr>
          <w:b/>
        </w:rPr>
        <w:t xml:space="preserve"> </w:t>
      </w:r>
      <w:r w:rsidR="0011413A" w:rsidRPr="00886169">
        <w:rPr>
          <w:b/>
        </w:rPr>
        <w:t>it</w:t>
      </w:r>
      <w:r w:rsidR="00347D54" w:rsidRPr="00886169">
        <w:rPr>
          <w:b/>
        </w:rPr>
        <w:t xml:space="preserve"> </w:t>
      </w:r>
      <w:r w:rsidR="0011413A" w:rsidRPr="00886169">
        <w:rPr>
          <w:b/>
        </w:rPr>
        <w:t>is</w:t>
      </w:r>
      <w:r w:rsidR="00347D54" w:rsidRPr="00886169">
        <w:rPr>
          <w:b/>
        </w:rPr>
        <w:t xml:space="preserve"> </w:t>
      </w:r>
      <w:r w:rsidR="0011413A" w:rsidRPr="00886169">
        <w:rPr>
          <w:b/>
        </w:rPr>
        <w:t>being</w:t>
      </w:r>
      <w:r w:rsidR="00347D54" w:rsidRPr="00886169">
        <w:rPr>
          <w:b/>
        </w:rPr>
        <w:t xml:space="preserve"> </w:t>
      </w:r>
      <w:r w:rsidR="0011413A" w:rsidRPr="00886169">
        <w:rPr>
          <w:b/>
        </w:rPr>
        <w:t>carried</w:t>
      </w:r>
      <w:r w:rsidR="00347D54" w:rsidRPr="00886169">
        <w:rPr>
          <w:b/>
        </w:rPr>
        <w:t xml:space="preserve"> </w:t>
      </w:r>
      <w:r w:rsidR="0011413A" w:rsidRPr="00886169">
        <w:rPr>
          <w:b/>
        </w:rPr>
        <w:t>out</w:t>
      </w:r>
      <w:r w:rsidR="00347D54" w:rsidRPr="00886169">
        <w:rPr>
          <w:b/>
        </w:rPr>
        <w:t xml:space="preserve"> </w:t>
      </w:r>
      <w:r w:rsidR="0011413A" w:rsidRPr="00886169">
        <w:rPr>
          <w:b/>
        </w:rPr>
        <w:t>in</w:t>
      </w:r>
      <w:r w:rsidR="00347D54" w:rsidRPr="00886169">
        <w:rPr>
          <w:b/>
        </w:rPr>
        <w:t xml:space="preserve"> </w:t>
      </w:r>
      <w:r w:rsidR="0011413A" w:rsidRPr="00886169">
        <w:rPr>
          <w:b/>
        </w:rPr>
        <w:t>compliance</w:t>
      </w:r>
      <w:r w:rsidR="00347D54" w:rsidRPr="00886169">
        <w:rPr>
          <w:b/>
        </w:rPr>
        <w:t xml:space="preserve"> </w:t>
      </w:r>
      <w:r w:rsidR="0011413A" w:rsidRPr="00886169">
        <w:rPr>
          <w:b/>
        </w:rPr>
        <w:t>with</w:t>
      </w:r>
      <w:r w:rsidR="00347D54" w:rsidRPr="00886169">
        <w:rPr>
          <w:b/>
        </w:rPr>
        <w:t xml:space="preserve"> </w:t>
      </w:r>
      <w:r w:rsidR="0011413A" w:rsidRPr="00886169">
        <w:rPr>
          <w:b/>
        </w:rPr>
        <w:t>international</w:t>
      </w:r>
      <w:r w:rsidR="00347D54" w:rsidRPr="00886169">
        <w:rPr>
          <w:b/>
        </w:rPr>
        <w:t xml:space="preserve"> </w:t>
      </w:r>
      <w:r w:rsidR="0011413A" w:rsidRPr="00886169">
        <w:rPr>
          <w:b/>
        </w:rPr>
        <w:t>human</w:t>
      </w:r>
      <w:r w:rsidR="00347D54" w:rsidRPr="00886169">
        <w:rPr>
          <w:b/>
        </w:rPr>
        <w:t xml:space="preserve"> </w:t>
      </w:r>
      <w:r w:rsidR="0011413A" w:rsidRPr="00886169">
        <w:rPr>
          <w:b/>
        </w:rPr>
        <w:t>rights</w:t>
      </w:r>
      <w:r w:rsidR="00347D54" w:rsidRPr="00886169">
        <w:rPr>
          <w:b/>
        </w:rPr>
        <w:t xml:space="preserve"> </w:t>
      </w:r>
      <w:r w:rsidR="0011413A" w:rsidRPr="00886169">
        <w:rPr>
          <w:b/>
        </w:rPr>
        <w:t>standards.</w:t>
      </w:r>
      <w:r w:rsidR="00347D54" w:rsidRPr="00886169">
        <w:rPr>
          <w:b/>
        </w:rPr>
        <w:t xml:space="preserve"> </w:t>
      </w:r>
      <w:r w:rsidR="0011413A" w:rsidRPr="00886169">
        <w:rPr>
          <w:b/>
        </w:rPr>
        <w:t>Retentionist</w:t>
      </w:r>
      <w:r w:rsidR="00347D54" w:rsidRPr="00886169">
        <w:rPr>
          <w:b/>
        </w:rPr>
        <w:t xml:space="preserve"> </w:t>
      </w:r>
      <w:r w:rsidR="0011413A" w:rsidRPr="00886169">
        <w:rPr>
          <w:b/>
        </w:rPr>
        <w:t>States</w:t>
      </w:r>
      <w:r w:rsidR="00347D54" w:rsidRPr="00886169">
        <w:rPr>
          <w:b/>
        </w:rPr>
        <w:t xml:space="preserve"> </w:t>
      </w:r>
      <w:r w:rsidR="0011413A" w:rsidRPr="00886169">
        <w:rPr>
          <w:b/>
        </w:rPr>
        <w:t>should</w:t>
      </w:r>
      <w:r w:rsidR="00347D54" w:rsidRPr="00886169">
        <w:rPr>
          <w:b/>
        </w:rPr>
        <w:t xml:space="preserve"> </w:t>
      </w:r>
      <w:r w:rsidR="0011413A" w:rsidRPr="00886169">
        <w:rPr>
          <w:b/>
        </w:rPr>
        <w:t>systematically</w:t>
      </w:r>
      <w:r w:rsidR="00347D54" w:rsidRPr="00886169">
        <w:rPr>
          <w:b/>
        </w:rPr>
        <w:t xml:space="preserve"> </w:t>
      </w:r>
      <w:r w:rsidR="0011413A" w:rsidRPr="00886169">
        <w:rPr>
          <w:b/>
        </w:rPr>
        <w:t>and</w:t>
      </w:r>
      <w:r w:rsidR="00347D54" w:rsidRPr="00886169">
        <w:rPr>
          <w:b/>
        </w:rPr>
        <w:t xml:space="preserve"> </w:t>
      </w:r>
      <w:r w:rsidR="0011413A" w:rsidRPr="00886169">
        <w:rPr>
          <w:b/>
        </w:rPr>
        <w:t>publicly</w:t>
      </w:r>
      <w:r w:rsidR="00347D54" w:rsidRPr="00886169">
        <w:rPr>
          <w:b/>
        </w:rPr>
        <w:t xml:space="preserve"> </w:t>
      </w:r>
      <w:r w:rsidR="0011413A" w:rsidRPr="00886169">
        <w:rPr>
          <w:b/>
        </w:rPr>
        <w:t>provide</w:t>
      </w:r>
      <w:r w:rsidR="00347D54" w:rsidRPr="00886169">
        <w:rPr>
          <w:b/>
        </w:rPr>
        <w:t xml:space="preserve"> </w:t>
      </w:r>
      <w:r w:rsidR="0011413A" w:rsidRPr="00886169">
        <w:rPr>
          <w:b/>
        </w:rPr>
        <w:t>full</w:t>
      </w:r>
      <w:r w:rsidR="00347D54" w:rsidRPr="00886169">
        <w:rPr>
          <w:b/>
        </w:rPr>
        <w:t xml:space="preserve"> </w:t>
      </w:r>
      <w:r w:rsidR="0011413A" w:rsidRPr="00886169">
        <w:rPr>
          <w:b/>
        </w:rPr>
        <w:t>and</w:t>
      </w:r>
      <w:r w:rsidR="00347D54" w:rsidRPr="00886169">
        <w:rPr>
          <w:b/>
        </w:rPr>
        <w:t xml:space="preserve"> </w:t>
      </w:r>
      <w:r w:rsidR="0011413A" w:rsidRPr="00886169">
        <w:rPr>
          <w:b/>
        </w:rPr>
        <w:t>accurate</w:t>
      </w:r>
      <w:r w:rsidR="00347D54" w:rsidRPr="00886169">
        <w:rPr>
          <w:b/>
        </w:rPr>
        <w:t xml:space="preserve"> </w:t>
      </w:r>
      <w:r w:rsidR="0011413A" w:rsidRPr="00886169">
        <w:rPr>
          <w:b/>
        </w:rPr>
        <w:t>data</w:t>
      </w:r>
      <w:r w:rsidR="00347D54" w:rsidRPr="00886169">
        <w:rPr>
          <w:b/>
        </w:rPr>
        <w:t xml:space="preserve"> </w:t>
      </w:r>
      <w:r w:rsidR="0011413A" w:rsidRPr="00886169">
        <w:rPr>
          <w:b/>
        </w:rPr>
        <w:t>on</w:t>
      </w:r>
      <w:r w:rsidR="00347D54" w:rsidRPr="00886169">
        <w:rPr>
          <w:b/>
        </w:rPr>
        <w:t xml:space="preserve"> </w:t>
      </w:r>
      <w:r w:rsidR="0011413A" w:rsidRPr="00886169">
        <w:rPr>
          <w:b/>
        </w:rPr>
        <w:t>death</w:t>
      </w:r>
      <w:r w:rsidR="00347D54" w:rsidRPr="00886169">
        <w:rPr>
          <w:b/>
        </w:rPr>
        <w:t xml:space="preserve"> </w:t>
      </w:r>
      <w:r w:rsidR="0011413A" w:rsidRPr="00886169">
        <w:rPr>
          <w:b/>
        </w:rPr>
        <w:t>sentences</w:t>
      </w:r>
      <w:r w:rsidR="00347D54" w:rsidRPr="00886169">
        <w:rPr>
          <w:b/>
        </w:rPr>
        <w:t xml:space="preserve"> </w:t>
      </w:r>
      <w:r w:rsidR="0011413A" w:rsidRPr="00886169">
        <w:rPr>
          <w:b/>
        </w:rPr>
        <w:t>that</w:t>
      </w:r>
      <w:r w:rsidR="00347D54" w:rsidRPr="00886169">
        <w:rPr>
          <w:b/>
        </w:rPr>
        <w:t xml:space="preserve"> </w:t>
      </w:r>
      <w:r w:rsidR="0011413A" w:rsidRPr="00886169">
        <w:rPr>
          <w:b/>
        </w:rPr>
        <w:t>are</w:t>
      </w:r>
      <w:r w:rsidR="00347D54" w:rsidRPr="00886169">
        <w:rPr>
          <w:b/>
        </w:rPr>
        <w:t xml:space="preserve"> </w:t>
      </w:r>
      <w:r w:rsidR="0011413A" w:rsidRPr="00886169">
        <w:rPr>
          <w:b/>
        </w:rPr>
        <w:t>carried</w:t>
      </w:r>
      <w:r w:rsidR="00347D54" w:rsidRPr="00886169">
        <w:rPr>
          <w:b/>
        </w:rPr>
        <w:t xml:space="preserve"> </w:t>
      </w:r>
      <w:r w:rsidR="0011413A" w:rsidRPr="00886169">
        <w:rPr>
          <w:b/>
        </w:rPr>
        <w:t>out.</w:t>
      </w:r>
      <w:r w:rsidR="00347D54" w:rsidRPr="00886169">
        <w:rPr>
          <w:b/>
        </w:rPr>
        <w:t xml:space="preserve"> </w:t>
      </w:r>
      <w:r w:rsidR="0011413A" w:rsidRPr="00886169">
        <w:rPr>
          <w:b/>
        </w:rPr>
        <w:t>That</w:t>
      </w:r>
      <w:r w:rsidR="00347D54" w:rsidRPr="00886169">
        <w:rPr>
          <w:b/>
        </w:rPr>
        <w:t xml:space="preserve"> </w:t>
      </w:r>
      <w:r w:rsidR="0011413A" w:rsidRPr="00886169">
        <w:rPr>
          <w:b/>
        </w:rPr>
        <w:t>data</w:t>
      </w:r>
      <w:r w:rsidR="00347D54" w:rsidRPr="00886169">
        <w:rPr>
          <w:b/>
        </w:rPr>
        <w:t xml:space="preserve"> </w:t>
      </w:r>
      <w:r w:rsidR="0011413A" w:rsidRPr="00886169">
        <w:rPr>
          <w:b/>
        </w:rPr>
        <w:t>should</w:t>
      </w:r>
      <w:r w:rsidR="00347D54" w:rsidRPr="00886169">
        <w:rPr>
          <w:b/>
        </w:rPr>
        <w:t xml:space="preserve"> </w:t>
      </w:r>
      <w:r w:rsidR="0011413A" w:rsidRPr="00886169">
        <w:rPr>
          <w:b/>
        </w:rPr>
        <w:t>include</w:t>
      </w:r>
      <w:r w:rsidR="00347D54" w:rsidRPr="00886169">
        <w:rPr>
          <w:b/>
        </w:rPr>
        <w:t xml:space="preserve"> </w:t>
      </w:r>
      <w:r w:rsidR="0011413A" w:rsidRPr="00886169">
        <w:rPr>
          <w:b/>
        </w:rPr>
        <w:t>information</w:t>
      </w:r>
      <w:r w:rsidR="00347D54" w:rsidRPr="00886169">
        <w:rPr>
          <w:b/>
        </w:rPr>
        <w:t xml:space="preserve"> </w:t>
      </w:r>
      <w:r w:rsidR="0011413A" w:rsidRPr="00886169">
        <w:rPr>
          <w:b/>
        </w:rPr>
        <w:t>on</w:t>
      </w:r>
      <w:r w:rsidR="00347D54" w:rsidRPr="00886169">
        <w:rPr>
          <w:b/>
        </w:rPr>
        <w:t xml:space="preserve"> </w:t>
      </w:r>
      <w:r w:rsidR="0011413A" w:rsidRPr="00886169">
        <w:rPr>
          <w:b/>
        </w:rPr>
        <w:t>charges</w:t>
      </w:r>
      <w:r w:rsidR="00347D54" w:rsidRPr="00886169">
        <w:rPr>
          <w:b/>
        </w:rPr>
        <w:t xml:space="preserve"> </w:t>
      </w:r>
      <w:r w:rsidR="0011413A" w:rsidRPr="00886169">
        <w:rPr>
          <w:b/>
        </w:rPr>
        <w:t>and</w:t>
      </w:r>
      <w:r w:rsidR="00347D54" w:rsidRPr="00886169">
        <w:rPr>
          <w:b/>
        </w:rPr>
        <w:t xml:space="preserve"> </w:t>
      </w:r>
      <w:r w:rsidR="0011413A" w:rsidRPr="00886169">
        <w:rPr>
          <w:b/>
        </w:rPr>
        <w:t>disaggregated</w:t>
      </w:r>
      <w:r w:rsidR="00347D54" w:rsidRPr="00886169">
        <w:rPr>
          <w:b/>
        </w:rPr>
        <w:t xml:space="preserve"> </w:t>
      </w:r>
      <w:r w:rsidR="0011413A" w:rsidRPr="00886169">
        <w:rPr>
          <w:b/>
        </w:rPr>
        <w:t>data,</w:t>
      </w:r>
      <w:r w:rsidR="00347D54" w:rsidRPr="00886169">
        <w:rPr>
          <w:b/>
        </w:rPr>
        <w:t xml:space="preserve"> </w:t>
      </w:r>
      <w:r w:rsidR="0011413A" w:rsidRPr="00886169">
        <w:rPr>
          <w:b/>
        </w:rPr>
        <w:t>including</w:t>
      </w:r>
      <w:r w:rsidR="00347D54" w:rsidRPr="00886169">
        <w:rPr>
          <w:b/>
        </w:rPr>
        <w:t xml:space="preserve"> </w:t>
      </w:r>
      <w:r w:rsidR="0011413A" w:rsidRPr="00886169">
        <w:rPr>
          <w:b/>
        </w:rPr>
        <w:t>on</w:t>
      </w:r>
      <w:r w:rsidR="00347D54" w:rsidRPr="00886169">
        <w:rPr>
          <w:b/>
        </w:rPr>
        <w:t xml:space="preserve"> </w:t>
      </w:r>
      <w:r w:rsidR="0011413A" w:rsidRPr="00886169">
        <w:rPr>
          <w:b/>
        </w:rPr>
        <w:t>gender,</w:t>
      </w:r>
      <w:r w:rsidR="00347D54" w:rsidRPr="00886169">
        <w:rPr>
          <w:b/>
        </w:rPr>
        <w:t xml:space="preserve"> </w:t>
      </w:r>
      <w:r w:rsidR="0011413A" w:rsidRPr="00886169">
        <w:rPr>
          <w:b/>
        </w:rPr>
        <w:t>age,</w:t>
      </w:r>
      <w:r w:rsidR="00347D54" w:rsidRPr="00886169">
        <w:rPr>
          <w:b/>
        </w:rPr>
        <w:t xml:space="preserve"> </w:t>
      </w:r>
      <w:r w:rsidR="0011413A" w:rsidRPr="00886169">
        <w:rPr>
          <w:b/>
        </w:rPr>
        <w:t>nationality,</w:t>
      </w:r>
      <w:r w:rsidR="00347D54" w:rsidRPr="00886169">
        <w:rPr>
          <w:b/>
        </w:rPr>
        <w:t xml:space="preserve"> </w:t>
      </w:r>
      <w:r w:rsidR="0011413A" w:rsidRPr="00886169">
        <w:rPr>
          <w:b/>
        </w:rPr>
        <w:t>ethnic</w:t>
      </w:r>
      <w:r w:rsidR="00347D54" w:rsidRPr="00886169">
        <w:rPr>
          <w:b/>
        </w:rPr>
        <w:t xml:space="preserve"> </w:t>
      </w:r>
      <w:r w:rsidR="0011413A" w:rsidRPr="00886169">
        <w:rPr>
          <w:b/>
        </w:rPr>
        <w:t>origin</w:t>
      </w:r>
      <w:r w:rsidR="00347D54" w:rsidRPr="00886169">
        <w:rPr>
          <w:b/>
        </w:rPr>
        <w:t xml:space="preserve"> </w:t>
      </w:r>
      <w:r w:rsidR="0011413A" w:rsidRPr="00886169">
        <w:rPr>
          <w:b/>
        </w:rPr>
        <w:t>and</w:t>
      </w:r>
      <w:r w:rsidR="00347D54" w:rsidRPr="00886169">
        <w:rPr>
          <w:b/>
        </w:rPr>
        <w:t xml:space="preserve"> </w:t>
      </w:r>
      <w:r w:rsidR="0011413A" w:rsidRPr="00886169">
        <w:rPr>
          <w:b/>
        </w:rPr>
        <w:t>other</w:t>
      </w:r>
      <w:r w:rsidR="00347D54" w:rsidRPr="00886169">
        <w:rPr>
          <w:b/>
        </w:rPr>
        <w:t xml:space="preserve"> </w:t>
      </w:r>
      <w:r w:rsidR="0011413A" w:rsidRPr="00886169">
        <w:rPr>
          <w:b/>
        </w:rPr>
        <w:t>relevant</w:t>
      </w:r>
      <w:r w:rsidR="00347D54" w:rsidRPr="00886169">
        <w:rPr>
          <w:b/>
        </w:rPr>
        <w:t xml:space="preserve"> </w:t>
      </w:r>
      <w:r w:rsidR="0011413A" w:rsidRPr="00886169">
        <w:rPr>
          <w:b/>
        </w:rPr>
        <w:t>demographics</w:t>
      </w:r>
      <w:r w:rsidR="00347D54" w:rsidRPr="00886169">
        <w:rPr>
          <w:b/>
        </w:rPr>
        <w:t xml:space="preserve"> </w:t>
      </w:r>
      <w:r w:rsidR="0011413A" w:rsidRPr="00886169">
        <w:rPr>
          <w:b/>
        </w:rPr>
        <w:t>of</w:t>
      </w:r>
      <w:r w:rsidR="00347D54" w:rsidRPr="00886169">
        <w:rPr>
          <w:b/>
        </w:rPr>
        <w:t xml:space="preserve"> </w:t>
      </w:r>
      <w:r w:rsidR="0011413A" w:rsidRPr="00886169">
        <w:rPr>
          <w:b/>
        </w:rPr>
        <w:t>the</w:t>
      </w:r>
      <w:r w:rsidR="00347D54" w:rsidRPr="00886169">
        <w:rPr>
          <w:b/>
        </w:rPr>
        <w:t xml:space="preserve"> </w:t>
      </w:r>
      <w:r w:rsidR="0011413A" w:rsidRPr="00886169">
        <w:rPr>
          <w:b/>
        </w:rPr>
        <w:t>persons</w:t>
      </w:r>
      <w:r w:rsidR="00347D54" w:rsidRPr="00886169">
        <w:rPr>
          <w:b/>
        </w:rPr>
        <w:t xml:space="preserve"> </w:t>
      </w:r>
      <w:r w:rsidR="0011413A" w:rsidRPr="00886169">
        <w:rPr>
          <w:b/>
        </w:rPr>
        <w:t>affected.</w:t>
      </w:r>
      <w:r w:rsidR="00347D54" w:rsidRPr="00886169">
        <w:rPr>
          <w:b/>
        </w:rPr>
        <w:t xml:space="preserve"> </w:t>
      </w:r>
      <w:r w:rsidR="0011413A" w:rsidRPr="00886169">
        <w:rPr>
          <w:b/>
        </w:rPr>
        <w:t>Such</w:t>
      </w:r>
      <w:r w:rsidR="00347D54" w:rsidRPr="00886169">
        <w:rPr>
          <w:b/>
        </w:rPr>
        <w:t xml:space="preserve"> </w:t>
      </w:r>
      <w:r w:rsidR="0011413A" w:rsidRPr="00886169">
        <w:rPr>
          <w:b/>
        </w:rPr>
        <w:t>data</w:t>
      </w:r>
      <w:r w:rsidR="00347D54" w:rsidRPr="00886169">
        <w:rPr>
          <w:b/>
        </w:rPr>
        <w:t xml:space="preserve"> </w:t>
      </w:r>
      <w:r w:rsidR="0011413A" w:rsidRPr="00886169">
        <w:rPr>
          <w:b/>
        </w:rPr>
        <w:t>is</w:t>
      </w:r>
      <w:r w:rsidR="00347D54" w:rsidRPr="00886169">
        <w:rPr>
          <w:b/>
        </w:rPr>
        <w:t xml:space="preserve"> </w:t>
      </w:r>
      <w:r w:rsidR="0011413A" w:rsidRPr="00886169">
        <w:rPr>
          <w:b/>
        </w:rPr>
        <w:t>necessary</w:t>
      </w:r>
      <w:r w:rsidR="00347D54" w:rsidRPr="00886169">
        <w:rPr>
          <w:b/>
        </w:rPr>
        <w:t xml:space="preserve"> </w:t>
      </w:r>
      <w:r w:rsidR="0011413A" w:rsidRPr="00886169">
        <w:rPr>
          <w:b/>
        </w:rPr>
        <w:t>to</w:t>
      </w:r>
      <w:r w:rsidR="00347D54" w:rsidRPr="00886169">
        <w:rPr>
          <w:b/>
        </w:rPr>
        <w:t xml:space="preserve"> </w:t>
      </w:r>
      <w:r w:rsidR="0011413A" w:rsidRPr="00886169">
        <w:rPr>
          <w:b/>
        </w:rPr>
        <w:t>ensure</w:t>
      </w:r>
      <w:r w:rsidR="00347D54" w:rsidRPr="00886169">
        <w:rPr>
          <w:b/>
        </w:rPr>
        <w:t xml:space="preserve"> </w:t>
      </w:r>
      <w:r w:rsidR="0011413A" w:rsidRPr="00886169">
        <w:rPr>
          <w:b/>
        </w:rPr>
        <w:t>compliance</w:t>
      </w:r>
      <w:r w:rsidR="00347D54" w:rsidRPr="00886169">
        <w:rPr>
          <w:b/>
        </w:rPr>
        <w:t xml:space="preserve"> </w:t>
      </w:r>
      <w:r w:rsidR="0011413A" w:rsidRPr="00886169">
        <w:rPr>
          <w:b/>
        </w:rPr>
        <w:t>with</w:t>
      </w:r>
      <w:r w:rsidR="00347D54" w:rsidRPr="00886169">
        <w:rPr>
          <w:b/>
        </w:rPr>
        <w:t xml:space="preserve"> </w:t>
      </w:r>
      <w:r w:rsidR="0011413A" w:rsidRPr="00886169">
        <w:rPr>
          <w:b/>
        </w:rPr>
        <w:t>international</w:t>
      </w:r>
      <w:r w:rsidR="00347D54" w:rsidRPr="00886169">
        <w:rPr>
          <w:b/>
        </w:rPr>
        <w:t xml:space="preserve"> </w:t>
      </w:r>
      <w:r w:rsidR="0011413A" w:rsidRPr="00886169">
        <w:rPr>
          <w:b/>
        </w:rPr>
        <w:t>human</w:t>
      </w:r>
      <w:r w:rsidR="00347D54" w:rsidRPr="00886169">
        <w:rPr>
          <w:b/>
        </w:rPr>
        <w:t xml:space="preserve"> </w:t>
      </w:r>
      <w:r w:rsidR="0011413A" w:rsidRPr="00886169">
        <w:rPr>
          <w:b/>
        </w:rPr>
        <w:t>rights</w:t>
      </w:r>
      <w:r w:rsidR="00347D54" w:rsidRPr="00886169">
        <w:rPr>
          <w:b/>
        </w:rPr>
        <w:t xml:space="preserve"> </w:t>
      </w:r>
      <w:r w:rsidR="0011413A" w:rsidRPr="00886169">
        <w:rPr>
          <w:b/>
        </w:rPr>
        <w:t>standards.</w:t>
      </w:r>
    </w:p>
    <w:p w:rsidR="0011413A" w:rsidRPr="00886169" w:rsidRDefault="00392460" w:rsidP="0011413A">
      <w:pPr>
        <w:pStyle w:val="SingleTxtG"/>
        <w:rPr>
          <w:b/>
        </w:rPr>
      </w:pPr>
      <w:r w:rsidRPr="00886169">
        <w:t>56</w:t>
      </w:r>
      <w:r w:rsidR="0011413A" w:rsidRPr="00886169">
        <w:t>.</w:t>
      </w:r>
      <w:r w:rsidR="0011413A" w:rsidRPr="00886169">
        <w:tab/>
      </w:r>
      <w:r w:rsidR="0011413A" w:rsidRPr="00886169">
        <w:rPr>
          <w:b/>
        </w:rPr>
        <w:t>States</w:t>
      </w:r>
      <w:r w:rsidR="00347D54" w:rsidRPr="00886169">
        <w:rPr>
          <w:b/>
        </w:rPr>
        <w:t xml:space="preserve"> </w:t>
      </w:r>
      <w:r w:rsidR="0011413A" w:rsidRPr="00886169">
        <w:rPr>
          <w:b/>
        </w:rPr>
        <w:t>should</w:t>
      </w:r>
      <w:r w:rsidR="00347D54" w:rsidRPr="00886169">
        <w:rPr>
          <w:b/>
        </w:rPr>
        <w:t xml:space="preserve"> </w:t>
      </w:r>
      <w:r w:rsidR="0011413A" w:rsidRPr="00886169">
        <w:rPr>
          <w:b/>
        </w:rPr>
        <w:t>ensure</w:t>
      </w:r>
      <w:r w:rsidR="00347D54" w:rsidRPr="00886169">
        <w:rPr>
          <w:b/>
        </w:rPr>
        <w:t xml:space="preserve"> </w:t>
      </w:r>
      <w:r w:rsidR="0011413A" w:rsidRPr="00886169">
        <w:rPr>
          <w:b/>
        </w:rPr>
        <w:t>that</w:t>
      </w:r>
      <w:r w:rsidR="00347D54" w:rsidRPr="00886169">
        <w:rPr>
          <w:b/>
        </w:rPr>
        <w:t xml:space="preserve"> </w:t>
      </w:r>
      <w:r w:rsidR="0011413A" w:rsidRPr="00886169">
        <w:rPr>
          <w:b/>
        </w:rPr>
        <w:t>persons</w:t>
      </w:r>
      <w:r w:rsidR="00347D54" w:rsidRPr="00886169">
        <w:rPr>
          <w:b/>
        </w:rPr>
        <w:t xml:space="preserve"> </w:t>
      </w:r>
      <w:r w:rsidR="0011413A" w:rsidRPr="00886169">
        <w:rPr>
          <w:b/>
        </w:rPr>
        <w:t>with</w:t>
      </w:r>
      <w:r w:rsidR="00347D54" w:rsidRPr="00886169">
        <w:rPr>
          <w:b/>
        </w:rPr>
        <w:t xml:space="preserve"> </w:t>
      </w:r>
      <w:r w:rsidR="0011413A" w:rsidRPr="00886169">
        <w:rPr>
          <w:b/>
        </w:rPr>
        <w:t>mental</w:t>
      </w:r>
      <w:r w:rsidR="00347D54" w:rsidRPr="00886169">
        <w:rPr>
          <w:b/>
        </w:rPr>
        <w:t xml:space="preserve"> </w:t>
      </w:r>
      <w:r w:rsidR="0011413A" w:rsidRPr="00886169">
        <w:rPr>
          <w:b/>
        </w:rPr>
        <w:t>or</w:t>
      </w:r>
      <w:r w:rsidR="00347D54" w:rsidRPr="00886169">
        <w:rPr>
          <w:b/>
        </w:rPr>
        <w:t xml:space="preserve"> </w:t>
      </w:r>
      <w:r w:rsidR="0011413A" w:rsidRPr="00886169">
        <w:rPr>
          <w:b/>
        </w:rPr>
        <w:t>intellectual</w:t>
      </w:r>
      <w:r w:rsidR="00347D54" w:rsidRPr="00886169">
        <w:rPr>
          <w:b/>
        </w:rPr>
        <w:t xml:space="preserve"> </w:t>
      </w:r>
      <w:r w:rsidR="0011413A" w:rsidRPr="00886169">
        <w:rPr>
          <w:b/>
        </w:rPr>
        <w:t>disabilities</w:t>
      </w:r>
      <w:r w:rsidR="00347D54" w:rsidRPr="00886169">
        <w:rPr>
          <w:b/>
        </w:rPr>
        <w:t xml:space="preserve"> </w:t>
      </w:r>
      <w:r w:rsidR="0011413A" w:rsidRPr="00886169">
        <w:rPr>
          <w:b/>
        </w:rPr>
        <w:t>are</w:t>
      </w:r>
      <w:r w:rsidR="00347D54" w:rsidRPr="00886169">
        <w:rPr>
          <w:b/>
        </w:rPr>
        <w:t xml:space="preserve"> </w:t>
      </w:r>
      <w:r w:rsidR="0011413A" w:rsidRPr="00886169">
        <w:rPr>
          <w:b/>
        </w:rPr>
        <w:t>not</w:t>
      </w:r>
      <w:r w:rsidR="00347D54" w:rsidRPr="00886169">
        <w:rPr>
          <w:b/>
        </w:rPr>
        <w:t xml:space="preserve"> </w:t>
      </w:r>
      <w:r w:rsidR="0011413A" w:rsidRPr="00886169">
        <w:rPr>
          <w:b/>
        </w:rPr>
        <w:t>sentenced</w:t>
      </w:r>
      <w:r w:rsidR="00347D54" w:rsidRPr="00886169">
        <w:rPr>
          <w:b/>
        </w:rPr>
        <w:t xml:space="preserve"> </w:t>
      </w:r>
      <w:r w:rsidR="0011413A" w:rsidRPr="00886169">
        <w:rPr>
          <w:b/>
        </w:rPr>
        <w:t>to</w:t>
      </w:r>
      <w:r w:rsidR="00347D54" w:rsidRPr="00886169">
        <w:rPr>
          <w:b/>
        </w:rPr>
        <w:t xml:space="preserve"> </w:t>
      </w:r>
      <w:r w:rsidR="0011413A" w:rsidRPr="00886169">
        <w:rPr>
          <w:b/>
        </w:rPr>
        <w:t>death.</w:t>
      </w:r>
      <w:r w:rsidR="00347D54" w:rsidRPr="00886169">
        <w:rPr>
          <w:b/>
        </w:rPr>
        <w:t xml:space="preserve"> </w:t>
      </w:r>
      <w:r w:rsidR="0011413A" w:rsidRPr="00886169">
        <w:rPr>
          <w:b/>
        </w:rPr>
        <w:t>Laws</w:t>
      </w:r>
      <w:r w:rsidR="00347D54" w:rsidRPr="00886169">
        <w:rPr>
          <w:b/>
        </w:rPr>
        <w:t xml:space="preserve"> </w:t>
      </w:r>
      <w:r w:rsidR="0011413A" w:rsidRPr="00886169">
        <w:rPr>
          <w:b/>
        </w:rPr>
        <w:t>and</w:t>
      </w:r>
      <w:r w:rsidR="00347D54" w:rsidRPr="00886169">
        <w:rPr>
          <w:b/>
        </w:rPr>
        <w:t xml:space="preserve"> </w:t>
      </w:r>
      <w:r w:rsidR="0011413A" w:rsidRPr="00886169">
        <w:rPr>
          <w:b/>
        </w:rPr>
        <w:t>sentencing</w:t>
      </w:r>
      <w:r w:rsidR="00347D54" w:rsidRPr="00886169">
        <w:rPr>
          <w:b/>
        </w:rPr>
        <w:t xml:space="preserve"> </w:t>
      </w:r>
      <w:r w:rsidR="0011413A" w:rsidRPr="00886169">
        <w:rPr>
          <w:b/>
        </w:rPr>
        <w:t>guidelines</w:t>
      </w:r>
      <w:r w:rsidR="00347D54" w:rsidRPr="00886169">
        <w:rPr>
          <w:b/>
        </w:rPr>
        <w:t xml:space="preserve"> </w:t>
      </w:r>
      <w:r w:rsidR="0011413A" w:rsidRPr="00886169">
        <w:rPr>
          <w:b/>
        </w:rPr>
        <w:t>must</w:t>
      </w:r>
      <w:r w:rsidR="00347D54" w:rsidRPr="00886169">
        <w:rPr>
          <w:b/>
        </w:rPr>
        <w:t xml:space="preserve"> </w:t>
      </w:r>
      <w:r w:rsidR="0011413A" w:rsidRPr="00886169">
        <w:rPr>
          <w:b/>
        </w:rPr>
        <w:t>be</w:t>
      </w:r>
      <w:r w:rsidR="00347D54" w:rsidRPr="00886169">
        <w:rPr>
          <w:b/>
        </w:rPr>
        <w:t xml:space="preserve"> </w:t>
      </w:r>
      <w:r w:rsidR="0011413A" w:rsidRPr="00886169">
        <w:rPr>
          <w:b/>
        </w:rPr>
        <w:t>developed</w:t>
      </w:r>
      <w:r w:rsidR="00347D54" w:rsidRPr="00886169">
        <w:rPr>
          <w:b/>
        </w:rPr>
        <w:t xml:space="preserve"> </w:t>
      </w:r>
      <w:r w:rsidR="0011413A" w:rsidRPr="00886169">
        <w:rPr>
          <w:b/>
        </w:rPr>
        <w:t>or</w:t>
      </w:r>
      <w:r w:rsidR="00347D54" w:rsidRPr="00886169">
        <w:rPr>
          <w:b/>
        </w:rPr>
        <w:t xml:space="preserve"> </w:t>
      </w:r>
      <w:r w:rsidR="0011413A" w:rsidRPr="00886169">
        <w:rPr>
          <w:b/>
        </w:rPr>
        <w:t>amended</w:t>
      </w:r>
      <w:r w:rsidR="00347D54" w:rsidRPr="00886169">
        <w:rPr>
          <w:b/>
        </w:rPr>
        <w:t xml:space="preserve"> </w:t>
      </w:r>
      <w:r w:rsidR="0011413A" w:rsidRPr="00886169">
        <w:rPr>
          <w:b/>
        </w:rPr>
        <w:t>to</w:t>
      </w:r>
      <w:r w:rsidR="00347D54" w:rsidRPr="00886169">
        <w:rPr>
          <w:b/>
        </w:rPr>
        <w:t xml:space="preserve"> </w:t>
      </w:r>
      <w:r w:rsidR="0011413A" w:rsidRPr="00886169">
        <w:rPr>
          <w:b/>
        </w:rPr>
        <w:t>prohibit</w:t>
      </w:r>
      <w:r w:rsidR="00347D54" w:rsidRPr="00886169">
        <w:rPr>
          <w:b/>
        </w:rPr>
        <w:t xml:space="preserve"> </w:t>
      </w:r>
      <w:r w:rsidR="0011413A" w:rsidRPr="00886169">
        <w:rPr>
          <w:b/>
        </w:rPr>
        <w:t>the</w:t>
      </w:r>
      <w:r w:rsidR="00347D54" w:rsidRPr="00886169">
        <w:rPr>
          <w:b/>
        </w:rPr>
        <w:t xml:space="preserve"> </w:t>
      </w:r>
      <w:r w:rsidR="0011413A" w:rsidRPr="00886169">
        <w:rPr>
          <w:b/>
        </w:rPr>
        <w:t>imposition</w:t>
      </w:r>
      <w:r w:rsidR="00347D54" w:rsidRPr="00886169">
        <w:rPr>
          <w:b/>
        </w:rPr>
        <w:t xml:space="preserve"> </w:t>
      </w:r>
      <w:r w:rsidR="0011413A" w:rsidRPr="00886169">
        <w:rPr>
          <w:b/>
        </w:rPr>
        <w:t>of</w:t>
      </w:r>
      <w:r w:rsidR="00347D54" w:rsidRPr="00886169">
        <w:rPr>
          <w:b/>
        </w:rPr>
        <w:t xml:space="preserve"> </w:t>
      </w:r>
      <w:r w:rsidR="0011413A" w:rsidRPr="00886169">
        <w:rPr>
          <w:b/>
        </w:rPr>
        <w:t>the</w:t>
      </w:r>
      <w:r w:rsidR="00347D54" w:rsidRPr="00886169">
        <w:rPr>
          <w:b/>
        </w:rPr>
        <w:t xml:space="preserve"> </w:t>
      </w:r>
      <w:r w:rsidR="0011413A" w:rsidRPr="00886169">
        <w:rPr>
          <w:b/>
        </w:rPr>
        <w:t>death</w:t>
      </w:r>
      <w:r w:rsidR="00347D54" w:rsidRPr="00886169">
        <w:rPr>
          <w:b/>
        </w:rPr>
        <w:t xml:space="preserve"> </w:t>
      </w:r>
      <w:r w:rsidR="0011413A" w:rsidRPr="00886169">
        <w:rPr>
          <w:b/>
        </w:rPr>
        <w:t>sentence</w:t>
      </w:r>
      <w:r w:rsidR="00347D54" w:rsidRPr="00886169">
        <w:rPr>
          <w:b/>
        </w:rPr>
        <w:t xml:space="preserve"> </w:t>
      </w:r>
      <w:r w:rsidR="0011413A" w:rsidRPr="00886169">
        <w:rPr>
          <w:b/>
        </w:rPr>
        <w:t>and</w:t>
      </w:r>
      <w:r w:rsidR="00347D54" w:rsidRPr="00886169">
        <w:rPr>
          <w:b/>
        </w:rPr>
        <w:t xml:space="preserve"> </w:t>
      </w:r>
      <w:r w:rsidR="0011413A" w:rsidRPr="00886169">
        <w:rPr>
          <w:b/>
        </w:rPr>
        <w:t>the</w:t>
      </w:r>
      <w:r w:rsidR="00347D54" w:rsidRPr="00886169">
        <w:rPr>
          <w:b/>
        </w:rPr>
        <w:t xml:space="preserve"> </w:t>
      </w:r>
      <w:r w:rsidR="0011413A" w:rsidRPr="00886169">
        <w:rPr>
          <w:b/>
        </w:rPr>
        <w:t>execution</w:t>
      </w:r>
      <w:r w:rsidR="00347D54" w:rsidRPr="00886169">
        <w:rPr>
          <w:b/>
        </w:rPr>
        <w:t xml:space="preserve"> </w:t>
      </w:r>
      <w:r w:rsidR="0011413A" w:rsidRPr="00886169">
        <w:rPr>
          <w:b/>
        </w:rPr>
        <w:t>of</w:t>
      </w:r>
      <w:r w:rsidR="00347D54" w:rsidRPr="00886169">
        <w:rPr>
          <w:b/>
        </w:rPr>
        <w:t xml:space="preserve"> </w:t>
      </w:r>
      <w:r w:rsidR="0011413A" w:rsidRPr="00886169">
        <w:rPr>
          <w:b/>
        </w:rPr>
        <w:t>such</w:t>
      </w:r>
      <w:r w:rsidR="00347D54" w:rsidRPr="00886169">
        <w:rPr>
          <w:b/>
        </w:rPr>
        <w:t xml:space="preserve"> </w:t>
      </w:r>
      <w:r w:rsidR="0011413A" w:rsidRPr="00886169">
        <w:rPr>
          <w:b/>
        </w:rPr>
        <w:t>persons.</w:t>
      </w:r>
      <w:r w:rsidR="00347D54" w:rsidRPr="00886169">
        <w:rPr>
          <w:b/>
        </w:rPr>
        <w:t xml:space="preserve"> </w:t>
      </w:r>
    </w:p>
    <w:p w:rsidR="0011413A" w:rsidRPr="00886169" w:rsidRDefault="00392460" w:rsidP="0011413A">
      <w:pPr>
        <w:pStyle w:val="SingleTxtG"/>
        <w:rPr>
          <w:b/>
        </w:rPr>
      </w:pPr>
      <w:r w:rsidRPr="00886169">
        <w:t>57</w:t>
      </w:r>
      <w:r w:rsidR="0011413A" w:rsidRPr="00886169">
        <w:t>.</w:t>
      </w:r>
      <w:r w:rsidR="0011413A" w:rsidRPr="00886169">
        <w:tab/>
      </w:r>
      <w:r w:rsidR="0011413A" w:rsidRPr="00886169">
        <w:rPr>
          <w:b/>
        </w:rPr>
        <w:t>States</w:t>
      </w:r>
      <w:r w:rsidR="00347D54" w:rsidRPr="00886169">
        <w:rPr>
          <w:b/>
        </w:rPr>
        <w:t xml:space="preserve"> </w:t>
      </w:r>
      <w:r w:rsidR="0011413A" w:rsidRPr="00886169">
        <w:rPr>
          <w:b/>
        </w:rPr>
        <w:t>should</w:t>
      </w:r>
      <w:r w:rsidR="00347D54" w:rsidRPr="00886169">
        <w:rPr>
          <w:b/>
        </w:rPr>
        <w:t xml:space="preserve"> </w:t>
      </w:r>
      <w:r w:rsidR="0011413A" w:rsidRPr="00886169">
        <w:rPr>
          <w:b/>
        </w:rPr>
        <w:t>undertake</w:t>
      </w:r>
      <w:r w:rsidR="00347D54" w:rsidRPr="00886169">
        <w:rPr>
          <w:b/>
        </w:rPr>
        <w:t xml:space="preserve"> </w:t>
      </w:r>
      <w:r w:rsidR="0011413A" w:rsidRPr="00886169">
        <w:rPr>
          <w:b/>
        </w:rPr>
        <w:t>further</w:t>
      </w:r>
      <w:r w:rsidR="00347D54" w:rsidRPr="00886169">
        <w:rPr>
          <w:b/>
        </w:rPr>
        <w:t xml:space="preserve"> </w:t>
      </w:r>
      <w:r w:rsidR="0011413A" w:rsidRPr="00886169">
        <w:rPr>
          <w:b/>
        </w:rPr>
        <w:t>studies</w:t>
      </w:r>
      <w:r w:rsidR="00347D54" w:rsidRPr="00886169">
        <w:rPr>
          <w:b/>
        </w:rPr>
        <w:t xml:space="preserve"> </w:t>
      </w:r>
      <w:r w:rsidR="0011413A" w:rsidRPr="00886169">
        <w:rPr>
          <w:b/>
        </w:rPr>
        <w:t>to</w:t>
      </w:r>
      <w:r w:rsidR="00347D54" w:rsidRPr="00886169">
        <w:rPr>
          <w:b/>
        </w:rPr>
        <w:t xml:space="preserve"> </w:t>
      </w:r>
      <w:r w:rsidR="0011413A" w:rsidRPr="00886169">
        <w:rPr>
          <w:b/>
        </w:rPr>
        <w:t>identify</w:t>
      </w:r>
      <w:r w:rsidR="00347D54" w:rsidRPr="00886169">
        <w:rPr>
          <w:b/>
        </w:rPr>
        <w:t xml:space="preserve"> </w:t>
      </w:r>
      <w:r w:rsidR="0011413A" w:rsidRPr="00886169">
        <w:rPr>
          <w:b/>
        </w:rPr>
        <w:t>the</w:t>
      </w:r>
      <w:r w:rsidR="00347D54" w:rsidRPr="00886169">
        <w:rPr>
          <w:b/>
        </w:rPr>
        <w:t xml:space="preserve"> </w:t>
      </w:r>
      <w:r w:rsidR="0011413A" w:rsidRPr="00886169">
        <w:rPr>
          <w:b/>
        </w:rPr>
        <w:t>underlying</w:t>
      </w:r>
      <w:r w:rsidR="00347D54" w:rsidRPr="00886169">
        <w:rPr>
          <w:b/>
        </w:rPr>
        <w:t xml:space="preserve"> </w:t>
      </w:r>
      <w:r w:rsidR="0011413A" w:rsidRPr="00886169">
        <w:rPr>
          <w:b/>
        </w:rPr>
        <w:t>factors</w:t>
      </w:r>
      <w:r w:rsidR="00347D54" w:rsidRPr="00886169">
        <w:rPr>
          <w:b/>
        </w:rPr>
        <w:t xml:space="preserve"> </w:t>
      </w:r>
      <w:r w:rsidR="0011413A" w:rsidRPr="00886169">
        <w:rPr>
          <w:b/>
        </w:rPr>
        <w:t>that</w:t>
      </w:r>
      <w:r w:rsidR="00347D54" w:rsidRPr="00886169">
        <w:rPr>
          <w:b/>
        </w:rPr>
        <w:t xml:space="preserve"> </w:t>
      </w:r>
      <w:r w:rsidR="0011413A" w:rsidRPr="00886169">
        <w:rPr>
          <w:b/>
        </w:rPr>
        <w:t>contribute</w:t>
      </w:r>
      <w:r w:rsidR="00347D54" w:rsidRPr="00886169">
        <w:rPr>
          <w:b/>
        </w:rPr>
        <w:t xml:space="preserve"> </w:t>
      </w:r>
      <w:r w:rsidR="0011413A" w:rsidRPr="00886169">
        <w:rPr>
          <w:b/>
        </w:rPr>
        <w:t>to</w:t>
      </w:r>
      <w:r w:rsidR="00347D54" w:rsidRPr="00886169">
        <w:rPr>
          <w:b/>
        </w:rPr>
        <w:t xml:space="preserve"> </w:t>
      </w:r>
      <w:r w:rsidR="0011413A" w:rsidRPr="00886169">
        <w:rPr>
          <w:b/>
        </w:rPr>
        <w:t>the</w:t>
      </w:r>
      <w:r w:rsidR="00347D54" w:rsidRPr="00886169">
        <w:rPr>
          <w:b/>
        </w:rPr>
        <w:t xml:space="preserve"> </w:t>
      </w:r>
      <w:r w:rsidR="0011413A" w:rsidRPr="00886169">
        <w:rPr>
          <w:b/>
        </w:rPr>
        <w:t>substantial</w:t>
      </w:r>
      <w:r w:rsidR="00347D54" w:rsidRPr="00886169">
        <w:rPr>
          <w:b/>
        </w:rPr>
        <w:t xml:space="preserve"> </w:t>
      </w:r>
      <w:r w:rsidR="0011413A" w:rsidRPr="00886169">
        <w:rPr>
          <w:b/>
        </w:rPr>
        <w:t>racial</w:t>
      </w:r>
      <w:r w:rsidR="00347D54" w:rsidRPr="00886169">
        <w:rPr>
          <w:b/>
        </w:rPr>
        <w:t xml:space="preserve"> </w:t>
      </w:r>
      <w:r w:rsidR="0011413A" w:rsidRPr="00886169">
        <w:rPr>
          <w:b/>
        </w:rPr>
        <w:t>and</w:t>
      </w:r>
      <w:r w:rsidR="00347D54" w:rsidRPr="00886169">
        <w:rPr>
          <w:b/>
        </w:rPr>
        <w:t xml:space="preserve"> </w:t>
      </w:r>
      <w:r w:rsidR="0011413A" w:rsidRPr="00886169">
        <w:rPr>
          <w:b/>
        </w:rPr>
        <w:t>ethnic</w:t>
      </w:r>
      <w:r w:rsidR="00347D54" w:rsidRPr="00886169">
        <w:rPr>
          <w:b/>
        </w:rPr>
        <w:t xml:space="preserve"> </w:t>
      </w:r>
      <w:r w:rsidR="0011413A" w:rsidRPr="00886169">
        <w:rPr>
          <w:b/>
        </w:rPr>
        <w:t>disparities</w:t>
      </w:r>
      <w:r w:rsidR="00347D54" w:rsidRPr="00886169">
        <w:rPr>
          <w:b/>
        </w:rPr>
        <w:t xml:space="preserve"> </w:t>
      </w:r>
      <w:r w:rsidR="0011413A" w:rsidRPr="00886169">
        <w:rPr>
          <w:b/>
        </w:rPr>
        <w:t>in</w:t>
      </w:r>
      <w:r w:rsidR="00347D54" w:rsidRPr="00886169">
        <w:rPr>
          <w:b/>
        </w:rPr>
        <w:t xml:space="preserve"> </w:t>
      </w:r>
      <w:r w:rsidR="0011413A" w:rsidRPr="00886169">
        <w:rPr>
          <w:b/>
        </w:rPr>
        <w:t>the</w:t>
      </w:r>
      <w:r w:rsidR="00347D54" w:rsidRPr="00886169">
        <w:rPr>
          <w:b/>
        </w:rPr>
        <w:t xml:space="preserve"> </w:t>
      </w:r>
      <w:r w:rsidR="0011413A" w:rsidRPr="00886169">
        <w:rPr>
          <w:b/>
        </w:rPr>
        <w:t>application</w:t>
      </w:r>
      <w:r w:rsidR="00347D54" w:rsidRPr="00886169">
        <w:rPr>
          <w:b/>
        </w:rPr>
        <w:t xml:space="preserve"> </w:t>
      </w:r>
      <w:r w:rsidR="0011413A" w:rsidRPr="00886169">
        <w:rPr>
          <w:b/>
        </w:rPr>
        <w:t>of</w:t>
      </w:r>
      <w:r w:rsidR="00347D54" w:rsidRPr="00886169">
        <w:rPr>
          <w:b/>
        </w:rPr>
        <w:t xml:space="preserve"> </w:t>
      </w:r>
      <w:r w:rsidR="0011413A" w:rsidRPr="00886169">
        <w:rPr>
          <w:b/>
        </w:rPr>
        <w:t>the</w:t>
      </w:r>
      <w:r w:rsidR="00347D54" w:rsidRPr="00886169">
        <w:rPr>
          <w:b/>
        </w:rPr>
        <w:t xml:space="preserve"> </w:t>
      </w:r>
      <w:r w:rsidR="0011413A" w:rsidRPr="00886169">
        <w:rPr>
          <w:b/>
        </w:rPr>
        <w:t>death</w:t>
      </w:r>
      <w:r w:rsidR="00347D54" w:rsidRPr="00886169">
        <w:rPr>
          <w:b/>
        </w:rPr>
        <w:t xml:space="preserve"> </w:t>
      </w:r>
      <w:r w:rsidR="0011413A" w:rsidRPr="00886169">
        <w:rPr>
          <w:b/>
        </w:rPr>
        <w:t>penalty,</w:t>
      </w:r>
      <w:r w:rsidR="00347D54" w:rsidRPr="00886169">
        <w:rPr>
          <w:b/>
        </w:rPr>
        <w:t xml:space="preserve"> </w:t>
      </w:r>
      <w:r w:rsidR="0011413A" w:rsidRPr="00886169">
        <w:rPr>
          <w:b/>
        </w:rPr>
        <w:t>where</w:t>
      </w:r>
      <w:r w:rsidR="00347D54" w:rsidRPr="00886169">
        <w:rPr>
          <w:b/>
        </w:rPr>
        <w:t xml:space="preserve"> </w:t>
      </w:r>
      <w:r w:rsidR="0011413A" w:rsidRPr="00886169">
        <w:rPr>
          <w:b/>
        </w:rPr>
        <w:t>they</w:t>
      </w:r>
      <w:r w:rsidR="00347D54" w:rsidRPr="00886169">
        <w:rPr>
          <w:b/>
        </w:rPr>
        <w:t xml:space="preserve"> </w:t>
      </w:r>
      <w:r w:rsidR="0011413A" w:rsidRPr="00886169">
        <w:rPr>
          <w:b/>
        </w:rPr>
        <w:t>exist,</w:t>
      </w:r>
      <w:r w:rsidR="00347D54" w:rsidRPr="00886169">
        <w:rPr>
          <w:b/>
        </w:rPr>
        <w:t xml:space="preserve"> </w:t>
      </w:r>
      <w:r w:rsidR="0011413A" w:rsidRPr="00886169">
        <w:rPr>
          <w:b/>
        </w:rPr>
        <w:t>with</w:t>
      </w:r>
      <w:r w:rsidR="00347D54" w:rsidRPr="00886169">
        <w:rPr>
          <w:b/>
        </w:rPr>
        <w:t xml:space="preserve"> </w:t>
      </w:r>
      <w:r w:rsidR="0011413A" w:rsidRPr="00886169">
        <w:rPr>
          <w:b/>
        </w:rPr>
        <w:t>a</w:t>
      </w:r>
      <w:r w:rsidR="00347D54" w:rsidRPr="00886169">
        <w:rPr>
          <w:b/>
        </w:rPr>
        <w:t xml:space="preserve"> </w:t>
      </w:r>
      <w:r w:rsidR="0011413A" w:rsidRPr="00886169">
        <w:rPr>
          <w:b/>
        </w:rPr>
        <w:t>view</w:t>
      </w:r>
      <w:r w:rsidR="00347D54" w:rsidRPr="00886169">
        <w:rPr>
          <w:b/>
        </w:rPr>
        <w:t xml:space="preserve"> </w:t>
      </w:r>
      <w:r w:rsidR="0011413A" w:rsidRPr="00886169">
        <w:rPr>
          <w:b/>
        </w:rPr>
        <w:t>to</w:t>
      </w:r>
      <w:r w:rsidR="00347D54" w:rsidRPr="00886169">
        <w:rPr>
          <w:b/>
        </w:rPr>
        <w:t xml:space="preserve"> </w:t>
      </w:r>
      <w:r w:rsidR="0011413A" w:rsidRPr="00886169">
        <w:rPr>
          <w:b/>
        </w:rPr>
        <w:t>developing</w:t>
      </w:r>
      <w:r w:rsidR="00347D54" w:rsidRPr="00886169">
        <w:rPr>
          <w:b/>
        </w:rPr>
        <w:t xml:space="preserve"> </w:t>
      </w:r>
      <w:r w:rsidR="0011413A" w:rsidRPr="00886169">
        <w:rPr>
          <w:b/>
        </w:rPr>
        <w:t>effective</w:t>
      </w:r>
      <w:r w:rsidR="00347D54" w:rsidRPr="00886169">
        <w:rPr>
          <w:b/>
        </w:rPr>
        <w:t xml:space="preserve"> </w:t>
      </w:r>
      <w:r w:rsidR="0011413A" w:rsidRPr="00886169">
        <w:rPr>
          <w:b/>
        </w:rPr>
        <w:t>strategies</w:t>
      </w:r>
      <w:r w:rsidR="00347D54" w:rsidRPr="00886169">
        <w:rPr>
          <w:b/>
        </w:rPr>
        <w:t xml:space="preserve"> </w:t>
      </w:r>
      <w:r w:rsidR="0011413A" w:rsidRPr="00886169">
        <w:rPr>
          <w:b/>
        </w:rPr>
        <w:t>aimed</w:t>
      </w:r>
      <w:r w:rsidR="00347D54" w:rsidRPr="00886169">
        <w:rPr>
          <w:b/>
        </w:rPr>
        <w:t xml:space="preserve"> </w:t>
      </w:r>
      <w:r w:rsidR="0011413A" w:rsidRPr="00886169">
        <w:rPr>
          <w:b/>
        </w:rPr>
        <w:t>at</w:t>
      </w:r>
      <w:r w:rsidR="00347D54" w:rsidRPr="00886169">
        <w:rPr>
          <w:b/>
        </w:rPr>
        <w:t xml:space="preserve"> </w:t>
      </w:r>
      <w:r w:rsidR="0011413A" w:rsidRPr="00886169">
        <w:rPr>
          <w:b/>
        </w:rPr>
        <w:t>eliminating</w:t>
      </w:r>
      <w:r w:rsidR="00347D54" w:rsidRPr="00886169">
        <w:rPr>
          <w:b/>
        </w:rPr>
        <w:t xml:space="preserve"> </w:t>
      </w:r>
      <w:r w:rsidR="0011413A" w:rsidRPr="00886169">
        <w:rPr>
          <w:b/>
        </w:rPr>
        <w:t>such</w:t>
      </w:r>
      <w:r w:rsidR="00347D54" w:rsidRPr="00886169">
        <w:rPr>
          <w:b/>
        </w:rPr>
        <w:t xml:space="preserve"> </w:t>
      </w:r>
      <w:r w:rsidR="0011413A" w:rsidRPr="00886169">
        <w:rPr>
          <w:b/>
        </w:rPr>
        <w:t>practices.</w:t>
      </w:r>
    </w:p>
    <w:p w:rsidR="0011413A" w:rsidRPr="00886169" w:rsidRDefault="0011413A">
      <w:pPr>
        <w:spacing w:before="240"/>
        <w:jc w:val="center"/>
        <w:rPr>
          <w:u w:val="single"/>
        </w:rPr>
      </w:pPr>
      <w:r w:rsidRPr="00886169">
        <w:rPr>
          <w:u w:val="single"/>
        </w:rPr>
        <w:tab/>
      </w:r>
      <w:r w:rsidRPr="00886169">
        <w:rPr>
          <w:u w:val="single"/>
        </w:rPr>
        <w:tab/>
      </w:r>
      <w:r w:rsidRPr="00886169">
        <w:rPr>
          <w:u w:val="single"/>
        </w:rPr>
        <w:tab/>
      </w:r>
    </w:p>
    <w:sectPr w:rsidR="0011413A" w:rsidRPr="00886169" w:rsidSect="00A20041">
      <w:headerReference w:type="even" r:id="rId9"/>
      <w:headerReference w:type="default" r:id="rId10"/>
      <w:footerReference w:type="even" r:id="rId11"/>
      <w:footerReference w:type="default" r:id="rId12"/>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D54" w:rsidRPr="00C47B2E" w:rsidRDefault="00347D54" w:rsidP="00C47B2E">
      <w:pPr>
        <w:pStyle w:val="Footer"/>
      </w:pPr>
    </w:p>
  </w:endnote>
  <w:endnote w:type="continuationSeparator" w:id="0">
    <w:p w:rsidR="00347D54" w:rsidRPr="00C47B2E" w:rsidRDefault="00347D54" w:rsidP="00C47B2E">
      <w:pPr>
        <w:pStyle w:val="Footer"/>
      </w:pPr>
    </w:p>
  </w:endnote>
  <w:endnote w:type="continuationNotice" w:id="1">
    <w:p w:rsidR="00347D54" w:rsidRPr="00C47B2E" w:rsidRDefault="00347D54"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D54" w:rsidRPr="00A20041" w:rsidRDefault="00347D54" w:rsidP="00A20041">
    <w:pPr>
      <w:pStyle w:val="Footer"/>
      <w:tabs>
        <w:tab w:val="right" w:pos="9598"/>
      </w:tabs>
    </w:pPr>
    <w:r w:rsidRPr="00A20041">
      <w:rPr>
        <w:b/>
        <w:sz w:val="18"/>
      </w:rPr>
      <w:fldChar w:fldCharType="begin"/>
    </w:r>
    <w:r w:rsidRPr="00A20041">
      <w:rPr>
        <w:b/>
        <w:sz w:val="18"/>
      </w:rPr>
      <w:instrText xml:space="preserve"> PAGE  \* MERGEFORMAT </w:instrText>
    </w:r>
    <w:r w:rsidRPr="00A20041">
      <w:rPr>
        <w:b/>
        <w:sz w:val="18"/>
      </w:rPr>
      <w:fldChar w:fldCharType="separate"/>
    </w:r>
    <w:r w:rsidR="00481B90">
      <w:rPr>
        <w:b/>
        <w:noProof/>
        <w:sz w:val="18"/>
      </w:rPr>
      <w:t>2</w:t>
    </w:r>
    <w:r w:rsidRPr="00A2004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D54" w:rsidRPr="00A20041" w:rsidRDefault="00347D54" w:rsidP="00A20041">
    <w:pPr>
      <w:pStyle w:val="Footer"/>
      <w:tabs>
        <w:tab w:val="right" w:pos="9598"/>
      </w:tabs>
      <w:rPr>
        <w:b/>
        <w:sz w:val="18"/>
      </w:rPr>
    </w:pPr>
    <w:r>
      <w:tab/>
    </w:r>
    <w:r w:rsidRPr="00A20041">
      <w:rPr>
        <w:b/>
        <w:sz w:val="18"/>
      </w:rPr>
      <w:fldChar w:fldCharType="begin"/>
    </w:r>
    <w:r w:rsidRPr="00A20041">
      <w:rPr>
        <w:b/>
        <w:sz w:val="18"/>
      </w:rPr>
      <w:instrText xml:space="preserve"> PAGE  \* MERGEFORMAT </w:instrText>
    </w:r>
    <w:r w:rsidRPr="00A20041">
      <w:rPr>
        <w:b/>
        <w:sz w:val="18"/>
      </w:rPr>
      <w:fldChar w:fldCharType="separate"/>
    </w:r>
    <w:r w:rsidR="00481B90">
      <w:rPr>
        <w:b/>
        <w:noProof/>
        <w:sz w:val="18"/>
      </w:rPr>
      <w:t>13</w:t>
    </w:r>
    <w:r w:rsidRPr="00A20041">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D54" w:rsidRPr="00C47B2E" w:rsidRDefault="00347D54" w:rsidP="00C47B2E">
      <w:pPr>
        <w:tabs>
          <w:tab w:val="right" w:pos="2155"/>
        </w:tabs>
        <w:spacing w:after="80" w:line="240" w:lineRule="auto"/>
        <w:ind w:left="680"/>
      </w:pPr>
      <w:r>
        <w:rPr>
          <w:u w:val="single"/>
        </w:rPr>
        <w:tab/>
      </w:r>
    </w:p>
  </w:footnote>
  <w:footnote w:type="continuationSeparator" w:id="0">
    <w:p w:rsidR="00347D54" w:rsidRPr="00C47B2E" w:rsidRDefault="00347D54" w:rsidP="005E716E">
      <w:pPr>
        <w:tabs>
          <w:tab w:val="right" w:pos="2155"/>
        </w:tabs>
        <w:spacing w:after="80" w:line="240" w:lineRule="auto"/>
        <w:ind w:left="680"/>
      </w:pPr>
      <w:r>
        <w:rPr>
          <w:u w:val="single"/>
        </w:rPr>
        <w:tab/>
      </w:r>
    </w:p>
  </w:footnote>
  <w:footnote w:type="continuationNotice" w:id="1">
    <w:p w:rsidR="00347D54" w:rsidRPr="00C47B2E" w:rsidRDefault="00347D54" w:rsidP="00C47B2E">
      <w:pPr>
        <w:pStyle w:val="Footer"/>
      </w:pPr>
    </w:p>
  </w:footnote>
  <w:footnote w:id="2">
    <w:p w:rsidR="00347D54" w:rsidRPr="00382DC6" w:rsidRDefault="00347D54" w:rsidP="00513A49">
      <w:pPr>
        <w:pStyle w:val="FootnoteText"/>
      </w:pPr>
      <w:r w:rsidRPr="001537A3">
        <w:rPr>
          <w:lang w:val="en-CA"/>
        </w:rPr>
        <w:tab/>
      </w:r>
      <w:r w:rsidRPr="0026344B">
        <w:rPr>
          <w:sz w:val="20"/>
          <w:lang w:val="en-CA"/>
        </w:rPr>
        <w:t>*</w:t>
      </w:r>
      <w:r w:rsidRPr="0026344B">
        <w:rPr>
          <w:sz w:val="20"/>
          <w:lang w:val="en-CA"/>
        </w:rPr>
        <w:tab/>
      </w:r>
      <w:r w:rsidRPr="00382DC6">
        <w:rPr>
          <w:lang w:eastAsia="fr-FR"/>
        </w:rPr>
        <w:t>The report was submitted after the deadline in order to reflect the most recent developments.</w:t>
      </w:r>
    </w:p>
  </w:footnote>
  <w:footnote w:id="3">
    <w:p w:rsidR="00347D54" w:rsidRPr="00382DC6" w:rsidRDefault="00347D54" w:rsidP="00513A49">
      <w:pPr>
        <w:pStyle w:val="FootnoteText"/>
      </w:pPr>
      <w:r w:rsidRPr="00382DC6">
        <w:rPr>
          <w:szCs w:val="18"/>
        </w:rPr>
        <w:tab/>
      </w:r>
      <w:r w:rsidRPr="00382DC6">
        <w:rPr>
          <w:rStyle w:val="FootnoteReference"/>
        </w:rPr>
        <w:footnoteRef/>
      </w:r>
      <w:r w:rsidRPr="00382DC6">
        <w:rPr>
          <w:szCs w:val="18"/>
        </w:rPr>
        <w:tab/>
        <w:t xml:space="preserve">All submissions are on file with the Secretariat and available for consultation. </w:t>
      </w:r>
    </w:p>
  </w:footnote>
  <w:footnote w:id="4">
    <w:p w:rsidR="00347D54" w:rsidRPr="00382DC6" w:rsidRDefault="00347D54" w:rsidP="00513A49">
      <w:pPr>
        <w:pStyle w:val="FootnoteText"/>
      </w:pPr>
      <w:r w:rsidRPr="00382DC6">
        <w:t xml:space="preserve"> </w:t>
      </w:r>
      <w:r w:rsidRPr="00382DC6">
        <w:tab/>
      </w:r>
      <w:r w:rsidRPr="00382DC6">
        <w:rPr>
          <w:rStyle w:val="FootnoteReference"/>
        </w:rPr>
        <w:footnoteRef/>
      </w:r>
      <w:r w:rsidRPr="00382DC6">
        <w:rPr>
          <w:vertAlign w:val="superscript"/>
        </w:rPr>
        <w:t xml:space="preserve"> </w:t>
      </w:r>
      <w:r w:rsidRPr="00382DC6">
        <w:rPr>
          <w:vertAlign w:val="superscript"/>
        </w:rPr>
        <w:tab/>
      </w:r>
      <w:r w:rsidRPr="00382DC6">
        <w:t xml:space="preserve">See </w:t>
      </w:r>
      <w:r w:rsidRPr="00382DC6">
        <w:rPr>
          <w:rStyle w:val="Strong"/>
          <w:b w:val="0"/>
        </w:rPr>
        <w:t>Human Rights Committee, general comment No. 18 (1989) on non-discrimination.</w:t>
      </w:r>
      <w:r w:rsidRPr="00382DC6">
        <w:t xml:space="preserve"> The general non-discrimination provisions of article 2 (1) have also been addressed in general comment No. 28 (2000) on the equality of rights between men and women. See also general comment No. 31 (2004) on the nature of the general legal obligation imposed on State parties to the Covenant.</w:t>
      </w:r>
    </w:p>
  </w:footnote>
  <w:footnote w:id="5">
    <w:p w:rsidR="00347D54" w:rsidRPr="00382DC6" w:rsidRDefault="00347D54" w:rsidP="00513A49">
      <w:pPr>
        <w:pStyle w:val="FootnoteText"/>
        <w:rPr>
          <w:szCs w:val="18"/>
        </w:rPr>
      </w:pPr>
      <w:r w:rsidRPr="00382DC6">
        <w:rPr>
          <w:i/>
          <w:szCs w:val="18"/>
        </w:rPr>
        <w:tab/>
      </w:r>
      <w:r w:rsidRPr="00382DC6">
        <w:rPr>
          <w:rStyle w:val="FootnoteReference"/>
        </w:rPr>
        <w:footnoteRef/>
      </w:r>
      <w:r w:rsidRPr="00382DC6">
        <w:rPr>
          <w:i/>
          <w:szCs w:val="18"/>
        </w:rPr>
        <w:t xml:space="preserve"> </w:t>
      </w:r>
      <w:r w:rsidRPr="00382DC6">
        <w:rPr>
          <w:szCs w:val="18"/>
        </w:rPr>
        <w:tab/>
        <w:t xml:space="preserve">See Human Rights Committee, general comment No. 18 (1989) on non-discrimination. </w:t>
      </w:r>
    </w:p>
  </w:footnote>
  <w:footnote w:id="6">
    <w:p w:rsidR="00347D54" w:rsidRPr="00382DC6" w:rsidRDefault="00347D54" w:rsidP="00513A49">
      <w:pPr>
        <w:pStyle w:val="FootnoteText"/>
        <w:rPr>
          <w:iCs/>
        </w:rPr>
      </w:pPr>
      <w:r w:rsidRPr="00382DC6">
        <w:tab/>
      </w:r>
      <w:r w:rsidRPr="00382DC6">
        <w:rPr>
          <w:rStyle w:val="FootnoteReference"/>
        </w:rPr>
        <w:footnoteRef/>
      </w:r>
      <w:r w:rsidRPr="00382DC6">
        <w:t xml:space="preserve"> </w:t>
      </w:r>
      <w:r w:rsidRPr="00382DC6">
        <w:tab/>
        <w:t xml:space="preserve">See </w:t>
      </w:r>
      <w:r w:rsidRPr="00382DC6">
        <w:rPr>
          <w:iCs/>
        </w:rPr>
        <w:t>Committee on Economic, Social and Cultural Rights, general comment No. 20 (2009) on non-discrimination in economic, social and cultural rights.</w:t>
      </w:r>
    </w:p>
  </w:footnote>
  <w:footnote w:id="7">
    <w:p w:rsidR="00347D54" w:rsidRPr="00382DC6" w:rsidRDefault="00347D54" w:rsidP="00513A49">
      <w:pPr>
        <w:pStyle w:val="FootnoteText"/>
        <w:rPr>
          <w:szCs w:val="18"/>
        </w:rPr>
      </w:pPr>
      <w:r w:rsidRPr="00382DC6">
        <w:rPr>
          <w:szCs w:val="18"/>
        </w:rPr>
        <w:tab/>
      </w:r>
      <w:r w:rsidRPr="00382DC6">
        <w:rPr>
          <w:rStyle w:val="FootnoteReference"/>
        </w:rPr>
        <w:footnoteRef/>
      </w:r>
      <w:r w:rsidRPr="00382DC6">
        <w:rPr>
          <w:szCs w:val="18"/>
        </w:rPr>
        <w:tab/>
        <w:t>Art. 1 (1).</w:t>
      </w:r>
    </w:p>
  </w:footnote>
  <w:footnote w:id="8">
    <w:p w:rsidR="00347D54" w:rsidRPr="00382DC6" w:rsidRDefault="00347D54" w:rsidP="00513A49">
      <w:pPr>
        <w:pStyle w:val="FootnoteText"/>
        <w:rPr>
          <w:szCs w:val="18"/>
        </w:rPr>
      </w:pPr>
      <w:r w:rsidRPr="00382DC6">
        <w:rPr>
          <w:szCs w:val="18"/>
        </w:rPr>
        <w:tab/>
      </w:r>
      <w:r w:rsidRPr="00382DC6">
        <w:rPr>
          <w:rStyle w:val="FootnoteReference"/>
        </w:rPr>
        <w:footnoteRef/>
      </w:r>
      <w:r w:rsidRPr="00382DC6">
        <w:rPr>
          <w:szCs w:val="18"/>
        </w:rPr>
        <w:tab/>
        <w:t>Art. 1.</w:t>
      </w:r>
    </w:p>
  </w:footnote>
  <w:footnote w:id="9">
    <w:p w:rsidR="00347D54" w:rsidRPr="00382DC6" w:rsidRDefault="00347D54" w:rsidP="00513A49">
      <w:pPr>
        <w:pStyle w:val="FootnoteText"/>
        <w:rPr>
          <w:szCs w:val="18"/>
        </w:rPr>
      </w:pPr>
      <w:r w:rsidRPr="00382DC6">
        <w:rPr>
          <w:szCs w:val="18"/>
        </w:rPr>
        <w:tab/>
      </w:r>
      <w:r w:rsidRPr="00382DC6">
        <w:rPr>
          <w:rStyle w:val="FootnoteReference"/>
        </w:rPr>
        <w:footnoteRef/>
      </w:r>
      <w:r w:rsidRPr="00382DC6">
        <w:rPr>
          <w:szCs w:val="18"/>
        </w:rPr>
        <w:t xml:space="preserve"> </w:t>
      </w:r>
      <w:r w:rsidRPr="00382DC6">
        <w:rPr>
          <w:szCs w:val="18"/>
        </w:rPr>
        <w:tab/>
        <w:t>Arts. 2 (1) and 30.</w:t>
      </w:r>
    </w:p>
  </w:footnote>
  <w:footnote w:id="10">
    <w:p w:rsidR="00347D54" w:rsidRPr="00382DC6" w:rsidRDefault="00347D54" w:rsidP="00513A49">
      <w:pPr>
        <w:pStyle w:val="FootnoteText"/>
        <w:rPr>
          <w:szCs w:val="18"/>
        </w:rPr>
      </w:pPr>
      <w:r w:rsidRPr="00382DC6">
        <w:rPr>
          <w:szCs w:val="18"/>
        </w:rPr>
        <w:tab/>
      </w:r>
      <w:r w:rsidRPr="00382DC6">
        <w:rPr>
          <w:rStyle w:val="FootnoteReference"/>
        </w:rPr>
        <w:footnoteRef/>
      </w:r>
      <w:r w:rsidRPr="00382DC6">
        <w:rPr>
          <w:szCs w:val="18"/>
        </w:rPr>
        <w:t xml:space="preserve"> </w:t>
      </w:r>
      <w:r w:rsidRPr="00382DC6">
        <w:rPr>
          <w:szCs w:val="18"/>
        </w:rPr>
        <w:tab/>
        <w:t>Art. 7.</w:t>
      </w:r>
    </w:p>
  </w:footnote>
  <w:footnote w:id="11">
    <w:p w:rsidR="00347D54" w:rsidRPr="00382DC6" w:rsidRDefault="00347D54" w:rsidP="00513A49">
      <w:pPr>
        <w:pStyle w:val="FootnoteText"/>
        <w:rPr>
          <w:szCs w:val="18"/>
        </w:rPr>
      </w:pPr>
      <w:r w:rsidRPr="00382DC6">
        <w:rPr>
          <w:szCs w:val="18"/>
        </w:rPr>
        <w:tab/>
      </w:r>
      <w:r w:rsidRPr="00382DC6">
        <w:rPr>
          <w:rStyle w:val="FootnoteReference"/>
        </w:rPr>
        <w:footnoteRef/>
      </w:r>
      <w:r w:rsidRPr="00382DC6">
        <w:rPr>
          <w:szCs w:val="18"/>
        </w:rPr>
        <w:t xml:space="preserve"> </w:t>
      </w:r>
      <w:r w:rsidRPr="00382DC6">
        <w:rPr>
          <w:szCs w:val="18"/>
        </w:rPr>
        <w:tab/>
        <w:t>Art. 5.</w:t>
      </w:r>
    </w:p>
  </w:footnote>
  <w:footnote w:id="12">
    <w:p w:rsidR="00347D54" w:rsidRPr="00382DC6" w:rsidRDefault="00347D54" w:rsidP="00513A49">
      <w:pPr>
        <w:pStyle w:val="FootnoteText"/>
        <w:rPr>
          <w:szCs w:val="18"/>
        </w:rPr>
      </w:pPr>
      <w:r w:rsidRPr="00382DC6">
        <w:rPr>
          <w:szCs w:val="18"/>
        </w:rPr>
        <w:tab/>
      </w:r>
      <w:r w:rsidRPr="00382DC6">
        <w:rPr>
          <w:rStyle w:val="FootnoteReference"/>
        </w:rPr>
        <w:footnoteRef/>
      </w:r>
      <w:r w:rsidRPr="00382DC6">
        <w:rPr>
          <w:szCs w:val="18"/>
        </w:rPr>
        <w:t xml:space="preserve"> </w:t>
      </w:r>
      <w:r w:rsidRPr="00382DC6">
        <w:rPr>
          <w:szCs w:val="18"/>
        </w:rPr>
        <w:tab/>
        <w:t>Arts. 1 and 2.</w:t>
      </w:r>
    </w:p>
  </w:footnote>
  <w:footnote w:id="13">
    <w:p w:rsidR="00347D54" w:rsidRPr="00382DC6" w:rsidRDefault="00347D54" w:rsidP="00513A49">
      <w:pPr>
        <w:pStyle w:val="FootnoteText"/>
        <w:rPr>
          <w:szCs w:val="18"/>
        </w:rPr>
      </w:pPr>
      <w:r w:rsidRPr="00382DC6">
        <w:rPr>
          <w:szCs w:val="18"/>
        </w:rPr>
        <w:tab/>
      </w:r>
      <w:r w:rsidRPr="00382DC6">
        <w:rPr>
          <w:rStyle w:val="FootnoteReference"/>
        </w:rPr>
        <w:footnoteRef/>
      </w:r>
      <w:r w:rsidRPr="00382DC6">
        <w:rPr>
          <w:szCs w:val="18"/>
        </w:rPr>
        <w:t xml:space="preserve"> </w:t>
      </w:r>
      <w:r w:rsidRPr="00382DC6">
        <w:rPr>
          <w:szCs w:val="18"/>
        </w:rPr>
        <w:tab/>
        <w:t>Arts. 1 and 2.</w:t>
      </w:r>
    </w:p>
  </w:footnote>
  <w:footnote w:id="14">
    <w:p w:rsidR="00347D54" w:rsidRPr="00382DC6" w:rsidRDefault="00347D54" w:rsidP="00513A49">
      <w:pPr>
        <w:pStyle w:val="FootnoteText"/>
        <w:rPr>
          <w:szCs w:val="18"/>
        </w:rPr>
      </w:pPr>
      <w:r w:rsidRPr="00382DC6">
        <w:rPr>
          <w:szCs w:val="18"/>
        </w:rPr>
        <w:tab/>
      </w:r>
      <w:r w:rsidRPr="00382DC6">
        <w:rPr>
          <w:rStyle w:val="FootnoteReference"/>
        </w:rPr>
        <w:footnoteRef/>
      </w:r>
      <w:r w:rsidRPr="00382DC6">
        <w:rPr>
          <w:szCs w:val="18"/>
        </w:rPr>
        <w:t xml:space="preserve"> </w:t>
      </w:r>
      <w:r w:rsidRPr="00382DC6">
        <w:rPr>
          <w:szCs w:val="18"/>
        </w:rPr>
        <w:tab/>
        <w:t>Art. 2.</w:t>
      </w:r>
    </w:p>
  </w:footnote>
  <w:footnote w:id="15">
    <w:p w:rsidR="00347D54" w:rsidRPr="00382DC6" w:rsidRDefault="00347D54" w:rsidP="00513A49">
      <w:pPr>
        <w:pStyle w:val="FootnoteText"/>
      </w:pPr>
      <w:r w:rsidRPr="00382DC6">
        <w:tab/>
      </w:r>
      <w:r w:rsidRPr="00382DC6">
        <w:rPr>
          <w:rStyle w:val="FootnoteReference"/>
        </w:rPr>
        <w:footnoteRef/>
      </w:r>
      <w:r w:rsidRPr="00382DC6">
        <w:t xml:space="preserve"> </w:t>
      </w:r>
      <w:r w:rsidRPr="00382DC6">
        <w:tab/>
        <w:t>Art. 3.</w:t>
      </w:r>
    </w:p>
  </w:footnote>
  <w:footnote w:id="16">
    <w:p w:rsidR="00347D54" w:rsidRPr="00382DC6" w:rsidRDefault="00347D54" w:rsidP="00513A49">
      <w:pPr>
        <w:pStyle w:val="FootnoteText"/>
        <w:rPr>
          <w:szCs w:val="18"/>
        </w:rPr>
      </w:pPr>
      <w:r w:rsidRPr="00382DC6">
        <w:rPr>
          <w:szCs w:val="18"/>
        </w:rPr>
        <w:tab/>
      </w:r>
      <w:r w:rsidRPr="00382DC6">
        <w:rPr>
          <w:rStyle w:val="FootnoteReference"/>
        </w:rPr>
        <w:footnoteRef/>
      </w:r>
      <w:r w:rsidRPr="00382DC6">
        <w:rPr>
          <w:szCs w:val="18"/>
        </w:rPr>
        <w:t xml:space="preserve"> </w:t>
      </w:r>
      <w:r w:rsidRPr="00382DC6">
        <w:rPr>
          <w:szCs w:val="18"/>
        </w:rPr>
        <w:tab/>
        <w:t>Art. 14.</w:t>
      </w:r>
    </w:p>
  </w:footnote>
  <w:footnote w:id="17">
    <w:p w:rsidR="00347D54" w:rsidRPr="00382DC6" w:rsidRDefault="00347D54" w:rsidP="00513A49">
      <w:pPr>
        <w:pStyle w:val="FootnoteText"/>
        <w:rPr>
          <w:szCs w:val="18"/>
        </w:rPr>
      </w:pPr>
      <w:r w:rsidRPr="00382DC6">
        <w:rPr>
          <w:szCs w:val="18"/>
        </w:rPr>
        <w:tab/>
      </w:r>
      <w:r w:rsidRPr="00382DC6">
        <w:rPr>
          <w:rStyle w:val="FootnoteReference"/>
        </w:rPr>
        <w:footnoteRef/>
      </w:r>
      <w:r w:rsidRPr="00382DC6">
        <w:rPr>
          <w:szCs w:val="18"/>
        </w:rPr>
        <w:t xml:space="preserve"> </w:t>
      </w:r>
      <w:r w:rsidRPr="00382DC6">
        <w:rPr>
          <w:szCs w:val="18"/>
        </w:rPr>
        <w:tab/>
        <w:t>Arts. 1 and 24.</w:t>
      </w:r>
    </w:p>
  </w:footnote>
  <w:footnote w:id="18">
    <w:p w:rsidR="00347D54" w:rsidRPr="00382DC6" w:rsidRDefault="00347D54" w:rsidP="00513A49">
      <w:pPr>
        <w:pStyle w:val="FootnoteText"/>
        <w:rPr>
          <w:szCs w:val="18"/>
        </w:rPr>
      </w:pPr>
      <w:r w:rsidRPr="00382DC6">
        <w:rPr>
          <w:szCs w:val="18"/>
        </w:rPr>
        <w:tab/>
      </w:r>
      <w:r w:rsidRPr="00382DC6">
        <w:rPr>
          <w:rStyle w:val="FootnoteReference"/>
        </w:rPr>
        <w:footnoteRef/>
      </w:r>
      <w:r w:rsidRPr="00382DC6">
        <w:rPr>
          <w:szCs w:val="18"/>
        </w:rPr>
        <w:t xml:space="preserve"> </w:t>
      </w:r>
      <w:r w:rsidRPr="00382DC6">
        <w:rPr>
          <w:szCs w:val="18"/>
        </w:rPr>
        <w:tab/>
        <w:t>Art. 2.</w:t>
      </w:r>
    </w:p>
  </w:footnote>
  <w:footnote w:id="19">
    <w:p w:rsidR="00347D54" w:rsidRPr="00382DC6" w:rsidRDefault="00347D54" w:rsidP="00513A49">
      <w:pPr>
        <w:pStyle w:val="FootnoteText"/>
        <w:rPr>
          <w:szCs w:val="18"/>
        </w:rPr>
      </w:pPr>
      <w:r w:rsidRPr="00382DC6">
        <w:rPr>
          <w:szCs w:val="18"/>
        </w:rPr>
        <w:tab/>
      </w:r>
      <w:r w:rsidRPr="00382DC6">
        <w:rPr>
          <w:rStyle w:val="FootnoteReference"/>
        </w:rPr>
        <w:footnoteRef/>
      </w:r>
      <w:r w:rsidRPr="00382DC6">
        <w:rPr>
          <w:szCs w:val="18"/>
        </w:rPr>
        <w:t xml:space="preserve"> </w:t>
      </w:r>
      <w:r w:rsidRPr="00382DC6">
        <w:rPr>
          <w:szCs w:val="18"/>
        </w:rPr>
        <w:tab/>
        <w:t>Arts. 2 and 3.</w:t>
      </w:r>
    </w:p>
  </w:footnote>
  <w:footnote w:id="20">
    <w:p w:rsidR="00347D54" w:rsidRPr="00382DC6" w:rsidRDefault="00347D54" w:rsidP="00513A49">
      <w:pPr>
        <w:pStyle w:val="FootnoteText"/>
        <w:rPr>
          <w:lang w:bidi="he-IL"/>
        </w:rPr>
      </w:pPr>
      <w:r w:rsidRPr="00382DC6">
        <w:tab/>
      </w:r>
      <w:r w:rsidRPr="00382DC6">
        <w:rPr>
          <w:rStyle w:val="FootnoteReference"/>
        </w:rPr>
        <w:footnoteRef/>
      </w:r>
      <w:r w:rsidRPr="00382DC6">
        <w:tab/>
        <w:t xml:space="preserve">See </w:t>
      </w:r>
      <w:r w:rsidRPr="00382DC6">
        <w:rPr>
          <w:lang w:bidi="he-IL"/>
        </w:rPr>
        <w:t>Human Rights Committee,</w:t>
      </w:r>
      <w:r w:rsidRPr="00382DC6" w:rsidDel="005E52A6">
        <w:t xml:space="preserve"> </w:t>
      </w:r>
      <w:r w:rsidRPr="00382DC6">
        <w:t xml:space="preserve">communication No. 829/1998, </w:t>
      </w:r>
      <w:r w:rsidRPr="00382DC6">
        <w:rPr>
          <w:i/>
        </w:rPr>
        <w:t>Judge v. Canada</w:t>
      </w:r>
      <w:r w:rsidRPr="00382DC6">
        <w:t>, Views adopted on 5 August 2002, para. 10.5.</w:t>
      </w:r>
      <w:r w:rsidRPr="00382DC6">
        <w:rPr>
          <w:lang w:bidi="he-IL"/>
        </w:rPr>
        <w:t xml:space="preserve"> </w:t>
      </w:r>
    </w:p>
  </w:footnote>
  <w:footnote w:id="21">
    <w:p w:rsidR="00347D54" w:rsidRPr="00382DC6" w:rsidRDefault="00347D54" w:rsidP="00513A49">
      <w:pPr>
        <w:pStyle w:val="FootnoteText"/>
        <w:rPr>
          <w:szCs w:val="18"/>
        </w:rPr>
      </w:pPr>
      <w:r w:rsidRPr="00382DC6">
        <w:tab/>
      </w:r>
      <w:r w:rsidRPr="00382DC6">
        <w:rPr>
          <w:rStyle w:val="FootnoteReference"/>
        </w:rPr>
        <w:footnoteRef/>
      </w:r>
      <w:r w:rsidRPr="00382DC6">
        <w:t xml:space="preserve"> </w:t>
      </w:r>
      <w:r w:rsidRPr="00382DC6">
        <w:tab/>
        <w:t xml:space="preserve">See </w:t>
      </w:r>
      <w:r w:rsidRPr="00382DC6">
        <w:rPr>
          <w:rFonts w:eastAsia="Calibri"/>
        </w:rPr>
        <w:t>International Covenant on Civil and Political Rights</w:t>
      </w:r>
      <w:r w:rsidRPr="00382DC6">
        <w:rPr>
          <w:rFonts w:eastAsia="Cambria"/>
          <w:szCs w:val="18"/>
        </w:rPr>
        <w:t>, art. 14 (3) (d); European Convention on Human Rights, art. 6 (3) (c); Charter of Fundamental Rights of the European Union, art. 47; American Convention on Human Rights, art. 8 (2) (d); African Charter on Human and Peoples</w:t>
      </w:r>
      <w:r w:rsidR="00382DC6">
        <w:rPr>
          <w:rFonts w:eastAsia="Cambria"/>
          <w:szCs w:val="18"/>
        </w:rPr>
        <w:t>’</w:t>
      </w:r>
      <w:r w:rsidRPr="00382DC6">
        <w:rPr>
          <w:rFonts w:eastAsia="Cambria"/>
          <w:szCs w:val="18"/>
        </w:rPr>
        <w:t xml:space="preserve"> Rights, art. 7 (1) (c).</w:t>
      </w:r>
    </w:p>
  </w:footnote>
  <w:footnote w:id="22">
    <w:p w:rsidR="00347D54" w:rsidRPr="00382DC6" w:rsidRDefault="00347D54" w:rsidP="00513A49">
      <w:pPr>
        <w:pStyle w:val="FootnoteText"/>
      </w:pPr>
      <w:r w:rsidRPr="00382DC6">
        <w:tab/>
      </w:r>
      <w:r w:rsidRPr="00382DC6">
        <w:rPr>
          <w:rStyle w:val="FootnoteReference"/>
        </w:rPr>
        <w:footnoteRef/>
      </w:r>
      <w:r w:rsidRPr="00382DC6">
        <w:t xml:space="preserve"> </w:t>
      </w:r>
      <w:r w:rsidRPr="00382DC6">
        <w:tab/>
        <w:t xml:space="preserve">See Economic and Social Council resolution 1989/64, para. 1 (a). See also Human Rights Committee, communications No. 985/2001, </w:t>
      </w:r>
      <w:r w:rsidRPr="00382DC6">
        <w:rPr>
          <w:i/>
        </w:rPr>
        <w:t>Aliboeva v. Tajikistan</w:t>
      </w:r>
      <w:r w:rsidRPr="00382DC6">
        <w:t xml:space="preserve">, Views adopted on 18 October 2005, para. 6.4; No. 964/2001, </w:t>
      </w:r>
      <w:r w:rsidRPr="00382DC6">
        <w:rPr>
          <w:i/>
        </w:rPr>
        <w:t>Saidova v. Tajikistan</w:t>
      </w:r>
      <w:r w:rsidRPr="00382DC6">
        <w:t xml:space="preserve">, Views adopted on 8 July 2004, para. 6.8; No. 781/1997, </w:t>
      </w:r>
      <w:r w:rsidRPr="00382DC6">
        <w:rPr>
          <w:i/>
        </w:rPr>
        <w:t>Aliev v. Ukraine</w:t>
      </w:r>
      <w:r w:rsidRPr="00382DC6">
        <w:t>, Views adopted on 7 August 2003</w:t>
      </w:r>
      <w:r w:rsidR="0026344B" w:rsidRPr="00382DC6">
        <w:t>,</w:t>
      </w:r>
      <w:r w:rsidRPr="00382DC6">
        <w:t xml:space="preserve"> para. 7.3; and No. 554/1993, </w:t>
      </w:r>
      <w:r w:rsidRPr="00382DC6">
        <w:rPr>
          <w:i/>
        </w:rPr>
        <w:t>LaVende v. Trinidad and Tobago</w:t>
      </w:r>
      <w:r w:rsidRPr="00382DC6">
        <w:t>, Views adopted on 29 October 1997, para. 5.8.</w:t>
      </w:r>
    </w:p>
  </w:footnote>
  <w:footnote w:id="23">
    <w:p w:rsidR="00347D54" w:rsidRPr="00382DC6" w:rsidRDefault="00347D54" w:rsidP="00513A49">
      <w:pPr>
        <w:pStyle w:val="FootnoteText"/>
      </w:pPr>
      <w:r w:rsidRPr="00382DC6">
        <w:tab/>
      </w:r>
      <w:r w:rsidRPr="00382DC6">
        <w:rPr>
          <w:rStyle w:val="FootnoteReference"/>
        </w:rPr>
        <w:footnoteRef/>
      </w:r>
      <w:r w:rsidRPr="00382DC6">
        <w:t xml:space="preserve"> </w:t>
      </w:r>
      <w:r w:rsidRPr="00382DC6">
        <w:tab/>
        <w:t xml:space="preserve">See </w:t>
      </w:r>
      <w:r w:rsidRPr="00382DC6">
        <w:rPr>
          <w:bCs/>
        </w:rPr>
        <w:t>United Nations Principles and Guidelines on Access to Legal Aid in Criminal Justice Systems</w:t>
      </w:r>
      <w:r w:rsidRPr="00382DC6">
        <w:t>.</w:t>
      </w:r>
    </w:p>
  </w:footnote>
  <w:footnote w:id="24">
    <w:p w:rsidR="00347D54" w:rsidRPr="00382DC6" w:rsidRDefault="00347D54" w:rsidP="00513A49">
      <w:pPr>
        <w:pStyle w:val="FootnoteText"/>
        <w:rPr>
          <w:szCs w:val="18"/>
        </w:rPr>
      </w:pPr>
      <w:r w:rsidRPr="00382DC6">
        <w:rPr>
          <w:szCs w:val="18"/>
        </w:rPr>
        <w:tab/>
      </w:r>
      <w:r w:rsidRPr="00382DC6">
        <w:rPr>
          <w:rStyle w:val="FootnoteReference"/>
        </w:rPr>
        <w:footnoteRef/>
      </w:r>
      <w:r w:rsidRPr="00382DC6">
        <w:rPr>
          <w:szCs w:val="18"/>
        </w:rPr>
        <w:t xml:space="preserve"> </w:t>
      </w:r>
      <w:r w:rsidRPr="00382DC6">
        <w:rPr>
          <w:szCs w:val="18"/>
        </w:rPr>
        <w:tab/>
        <w:t>See A/HRC/11/2/Add.5, para. 15.</w:t>
      </w:r>
    </w:p>
  </w:footnote>
  <w:footnote w:id="25">
    <w:p w:rsidR="00347D54" w:rsidRPr="00382DC6" w:rsidRDefault="00347D54" w:rsidP="00513A49">
      <w:pPr>
        <w:pStyle w:val="FootnoteText"/>
        <w:rPr>
          <w:szCs w:val="18"/>
        </w:rPr>
      </w:pPr>
      <w:r w:rsidRPr="00382DC6">
        <w:rPr>
          <w:szCs w:val="18"/>
        </w:rPr>
        <w:tab/>
      </w:r>
      <w:r w:rsidRPr="00382DC6">
        <w:rPr>
          <w:rStyle w:val="FootnoteReference"/>
        </w:rPr>
        <w:footnoteRef/>
      </w:r>
      <w:r w:rsidRPr="00382DC6">
        <w:rPr>
          <w:szCs w:val="18"/>
        </w:rPr>
        <w:t xml:space="preserve"> </w:t>
      </w:r>
      <w:r w:rsidRPr="00382DC6">
        <w:rPr>
          <w:szCs w:val="18"/>
        </w:rPr>
        <w:tab/>
        <w:t>Ibid., para. 74.</w:t>
      </w:r>
    </w:p>
  </w:footnote>
  <w:footnote w:id="26">
    <w:p w:rsidR="00347D54" w:rsidRPr="00382DC6" w:rsidRDefault="00347D54" w:rsidP="00513A49">
      <w:pPr>
        <w:pStyle w:val="FootnoteText"/>
      </w:pPr>
      <w:r w:rsidRPr="00382DC6">
        <w:tab/>
      </w:r>
      <w:r w:rsidRPr="00382DC6">
        <w:rPr>
          <w:rStyle w:val="FootnoteReference"/>
        </w:rPr>
        <w:footnoteRef/>
      </w:r>
      <w:r w:rsidRPr="00382DC6">
        <w:t xml:space="preserve"> </w:t>
      </w:r>
      <w:r w:rsidRPr="00382DC6">
        <w:tab/>
        <w:t xml:space="preserve">UNODC and UNDP, </w:t>
      </w:r>
      <w:r w:rsidRPr="00382DC6">
        <w:rPr>
          <w:i/>
        </w:rPr>
        <w:t>Global Study on Legal Aid: Country Profiles</w:t>
      </w:r>
      <w:r w:rsidRPr="00382DC6">
        <w:t xml:space="preserve"> (2016), pp. 25, 37, 60, 71, 91, 129 and 275.</w:t>
      </w:r>
    </w:p>
  </w:footnote>
  <w:footnote w:id="27">
    <w:p w:rsidR="00347D54" w:rsidRPr="00382DC6" w:rsidRDefault="00347D54" w:rsidP="00513A49">
      <w:pPr>
        <w:pStyle w:val="FootnoteText"/>
      </w:pPr>
      <w:r w:rsidRPr="00382DC6">
        <w:tab/>
      </w:r>
      <w:r w:rsidRPr="00382DC6">
        <w:rPr>
          <w:rStyle w:val="FootnoteReference"/>
        </w:rPr>
        <w:footnoteRef/>
      </w:r>
      <w:r w:rsidRPr="00382DC6">
        <w:tab/>
        <w:t xml:space="preserve">See Human Rights Committee, communication No. 223/1987, </w:t>
      </w:r>
      <w:r w:rsidRPr="00382DC6">
        <w:rPr>
          <w:i/>
        </w:rPr>
        <w:t>Robinson v. Jamaica</w:t>
      </w:r>
      <w:r w:rsidRPr="00382DC6">
        <w:t>, Views adopted on 30 March 1989, para. 10.4.</w:t>
      </w:r>
    </w:p>
  </w:footnote>
  <w:footnote w:id="28">
    <w:p w:rsidR="00347D54" w:rsidRPr="00382DC6" w:rsidRDefault="00347D54" w:rsidP="00513A49">
      <w:pPr>
        <w:pStyle w:val="FootnoteText"/>
      </w:pPr>
      <w:r w:rsidRPr="00382DC6">
        <w:tab/>
      </w:r>
      <w:r w:rsidRPr="00382DC6">
        <w:rPr>
          <w:rStyle w:val="FootnoteReference"/>
        </w:rPr>
        <w:footnoteRef/>
      </w:r>
      <w:r w:rsidRPr="00382DC6">
        <w:t xml:space="preserve"> </w:t>
      </w:r>
      <w:r w:rsidRPr="00382DC6">
        <w:tab/>
        <w:t xml:space="preserve">Ibid. See also </w:t>
      </w:r>
      <w:r w:rsidRPr="00382DC6">
        <w:rPr>
          <w:i/>
        </w:rPr>
        <w:t>Strickland v. Washington</w:t>
      </w:r>
      <w:r w:rsidRPr="00382DC6">
        <w:t xml:space="preserve"> 466 U.S. 688 (1984), in which the Supreme Court of the United States decided that the purpose of the effective assistance guarantee was not to improve the quality of legal representation, but rather to ensure a fair trial. </w:t>
      </w:r>
    </w:p>
  </w:footnote>
  <w:footnote w:id="29">
    <w:p w:rsidR="00347D54" w:rsidRPr="00382DC6" w:rsidRDefault="00347D54" w:rsidP="00513A49">
      <w:pPr>
        <w:pStyle w:val="FootnoteText"/>
        <w:rPr>
          <w:szCs w:val="18"/>
        </w:rPr>
      </w:pPr>
      <w:r w:rsidRPr="00382DC6">
        <w:rPr>
          <w:szCs w:val="18"/>
        </w:rPr>
        <w:tab/>
      </w:r>
      <w:r w:rsidRPr="00382DC6">
        <w:rPr>
          <w:rStyle w:val="FootnoteReference"/>
        </w:rPr>
        <w:footnoteRef/>
      </w:r>
      <w:r w:rsidRPr="00382DC6">
        <w:rPr>
          <w:szCs w:val="18"/>
        </w:rPr>
        <w:t xml:space="preserve"> </w:t>
      </w:r>
      <w:r w:rsidRPr="00382DC6">
        <w:rPr>
          <w:szCs w:val="18"/>
        </w:rPr>
        <w:tab/>
      </w:r>
      <w:r w:rsidRPr="00382DC6">
        <w:rPr>
          <w:bCs/>
          <w:szCs w:val="18"/>
        </w:rPr>
        <w:t>Centre on the Death Penalty</w:t>
      </w:r>
      <w:r w:rsidRPr="00382DC6">
        <w:rPr>
          <w:b/>
          <w:bCs/>
          <w:szCs w:val="18"/>
        </w:rPr>
        <w:t xml:space="preserve">, </w:t>
      </w:r>
      <w:r w:rsidRPr="00382DC6">
        <w:rPr>
          <w:szCs w:val="18"/>
        </w:rPr>
        <w:t xml:space="preserve">National Law University, Delhi, </w:t>
      </w:r>
      <w:r w:rsidRPr="00382DC6">
        <w:rPr>
          <w:i/>
          <w:szCs w:val="18"/>
        </w:rPr>
        <w:t>Death Penalty India Report</w:t>
      </w:r>
      <w:r w:rsidRPr="00382DC6">
        <w:rPr>
          <w:szCs w:val="18"/>
        </w:rPr>
        <w:t xml:space="preserve"> (2016), p. 101. Available at www.deathpenaltyindia.com/wp-content/uploads/2016/05/Death-Penalty-India-Report-Volume-1.pdf.</w:t>
      </w:r>
    </w:p>
  </w:footnote>
  <w:footnote w:id="30">
    <w:p w:rsidR="00347D54" w:rsidRPr="00382DC6" w:rsidRDefault="00347D54" w:rsidP="00513A49">
      <w:pPr>
        <w:pStyle w:val="FootnoteText"/>
        <w:rPr>
          <w:szCs w:val="18"/>
        </w:rPr>
      </w:pPr>
      <w:r w:rsidRPr="00382DC6">
        <w:rPr>
          <w:szCs w:val="18"/>
        </w:rPr>
        <w:tab/>
      </w:r>
      <w:r w:rsidRPr="00382DC6">
        <w:rPr>
          <w:rStyle w:val="FootnoteReference"/>
        </w:rPr>
        <w:footnoteRef/>
      </w:r>
      <w:r w:rsidRPr="00382DC6">
        <w:rPr>
          <w:szCs w:val="18"/>
        </w:rPr>
        <w:t xml:space="preserve"> </w:t>
      </w:r>
      <w:r w:rsidRPr="00382DC6">
        <w:rPr>
          <w:szCs w:val="18"/>
        </w:rPr>
        <w:tab/>
      </w:r>
      <w:r w:rsidRPr="00382DC6">
        <w:t xml:space="preserve">Rebecca Lowe, International Bar Association, </w:t>
      </w:r>
      <w:r w:rsidR="001F3864">
        <w:t>“</w:t>
      </w:r>
      <w:r w:rsidRPr="00382DC6">
        <w:t>The Ultimate Price of Poverty</w:t>
      </w:r>
      <w:r w:rsidR="001F3864">
        <w:t>”</w:t>
      </w:r>
      <w:r w:rsidRPr="00382DC6">
        <w:t>, September 2016, p. 7.</w:t>
      </w:r>
      <w:r w:rsidRPr="00382DC6">
        <w:rPr>
          <w:szCs w:val="18"/>
        </w:rPr>
        <w:t xml:space="preserve"> </w:t>
      </w:r>
    </w:p>
  </w:footnote>
  <w:footnote w:id="31">
    <w:p w:rsidR="00347D54" w:rsidRPr="00382DC6" w:rsidRDefault="00347D54" w:rsidP="00513A49">
      <w:pPr>
        <w:pStyle w:val="FootnoteText"/>
      </w:pPr>
      <w:r w:rsidRPr="00382DC6">
        <w:tab/>
      </w:r>
      <w:r w:rsidRPr="00382DC6">
        <w:rPr>
          <w:rStyle w:val="FootnoteReference"/>
        </w:rPr>
        <w:footnoteRef/>
      </w:r>
      <w:r w:rsidRPr="00382DC6">
        <w:t xml:space="preserve"> </w:t>
      </w:r>
      <w:r w:rsidRPr="00382DC6">
        <w:tab/>
        <w:t xml:space="preserve">See </w:t>
      </w:r>
      <w:hyperlink r:id="rId1" w:history="1">
        <w:r w:rsidRPr="00382DC6">
          <w:t>https://deathpenaltyinfo.org/documents/FactSheet.pdf</w:t>
        </w:r>
      </w:hyperlink>
      <w:r w:rsidRPr="00382DC6">
        <w:t xml:space="preserve">. See also the Criminal Justice Project of the National Association for the Advancement of Colored People Legal Defense and Educational Fund, Inc. </w:t>
      </w:r>
      <w:r w:rsidR="001F3864">
        <w:t>“</w:t>
      </w:r>
      <w:r w:rsidRPr="00382DC6">
        <w:t>Death row U.S.A.: fall 2016</w:t>
      </w:r>
      <w:r w:rsidR="001F3864">
        <w:t>”</w:t>
      </w:r>
      <w:r w:rsidRPr="00382DC6">
        <w:t>. Available from www.naacpldf.org/files/about-us/DRUSAFall2016.pdf.</w:t>
      </w:r>
    </w:p>
  </w:footnote>
  <w:footnote w:id="32">
    <w:p w:rsidR="00347D54" w:rsidRPr="00382DC6" w:rsidRDefault="00347D54" w:rsidP="00513A49">
      <w:pPr>
        <w:pStyle w:val="FootnoteText"/>
      </w:pPr>
      <w:r w:rsidRPr="00382DC6">
        <w:tab/>
      </w:r>
      <w:r w:rsidRPr="00382DC6">
        <w:rPr>
          <w:rStyle w:val="FootnoteReference"/>
        </w:rPr>
        <w:footnoteRef/>
      </w:r>
      <w:r w:rsidRPr="00382DC6">
        <w:tab/>
        <w:t>See the submission of Switzerland.</w:t>
      </w:r>
    </w:p>
  </w:footnote>
  <w:footnote w:id="33">
    <w:p w:rsidR="00347D54" w:rsidRPr="00382DC6" w:rsidRDefault="00347D54" w:rsidP="00513A49">
      <w:pPr>
        <w:pStyle w:val="FootnoteText"/>
      </w:pPr>
      <w:r w:rsidRPr="00382DC6">
        <w:tab/>
      </w:r>
      <w:r w:rsidRPr="00382DC6">
        <w:rPr>
          <w:rStyle w:val="FootnoteReference"/>
        </w:rPr>
        <w:footnoteRef/>
      </w:r>
      <w:r w:rsidRPr="00382DC6">
        <w:t xml:space="preserve"> </w:t>
      </w:r>
      <w:r w:rsidRPr="00382DC6">
        <w:tab/>
      </w:r>
      <w:r w:rsidRPr="00382DC6">
        <w:rPr>
          <w:bCs/>
          <w:szCs w:val="18"/>
        </w:rPr>
        <w:t>Centre on the Death Penalty</w:t>
      </w:r>
      <w:r w:rsidRPr="00382DC6">
        <w:rPr>
          <w:b/>
          <w:bCs/>
          <w:szCs w:val="18"/>
        </w:rPr>
        <w:t xml:space="preserve">, </w:t>
      </w:r>
      <w:r w:rsidRPr="00382DC6">
        <w:rPr>
          <w:szCs w:val="18"/>
        </w:rPr>
        <w:t xml:space="preserve">National Law University, Delhi, </w:t>
      </w:r>
      <w:r w:rsidRPr="00382DC6">
        <w:rPr>
          <w:i/>
        </w:rPr>
        <w:t>Death Penalty India Report</w:t>
      </w:r>
      <w:r w:rsidRPr="00382DC6">
        <w:t xml:space="preserve">, p. 133. </w:t>
      </w:r>
    </w:p>
  </w:footnote>
  <w:footnote w:id="34">
    <w:p w:rsidR="00347D54" w:rsidRPr="00382DC6" w:rsidRDefault="00347D54" w:rsidP="00513A49">
      <w:pPr>
        <w:pStyle w:val="FootnoteText"/>
        <w:rPr>
          <w:szCs w:val="18"/>
        </w:rPr>
      </w:pPr>
      <w:r w:rsidRPr="00382DC6">
        <w:rPr>
          <w:szCs w:val="18"/>
        </w:rPr>
        <w:tab/>
      </w:r>
      <w:r w:rsidRPr="00382DC6">
        <w:rPr>
          <w:rStyle w:val="FootnoteReference"/>
        </w:rPr>
        <w:footnoteRef/>
      </w:r>
      <w:r w:rsidRPr="00382DC6">
        <w:rPr>
          <w:szCs w:val="18"/>
        </w:rPr>
        <w:t xml:space="preserve"> </w:t>
      </w:r>
      <w:r w:rsidRPr="00382DC6">
        <w:rPr>
          <w:szCs w:val="18"/>
        </w:rPr>
        <w:tab/>
        <w:t xml:space="preserve">See Stephen B. Bright, </w:t>
      </w:r>
      <w:r w:rsidR="001F3864">
        <w:rPr>
          <w:szCs w:val="18"/>
        </w:rPr>
        <w:t>“</w:t>
      </w:r>
      <w:r w:rsidRPr="00382DC6">
        <w:rPr>
          <w:szCs w:val="18"/>
        </w:rPr>
        <w:t>Counsel for the poor: the death sentence not for the worst crime but for the worst lawyer</w:t>
      </w:r>
      <w:r w:rsidR="001F3864">
        <w:rPr>
          <w:szCs w:val="18"/>
        </w:rPr>
        <w:t>”</w:t>
      </w:r>
      <w:r w:rsidRPr="00382DC6">
        <w:rPr>
          <w:szCs w:val="18"/>
        </w:rPr>
        <w:t xml:space="preserve">, </w:t>
      </w:r>
      <w:r w:rsidRPr="00382DC6">
        <w:rPr>
          <w:i/>
          <w:szCs w:val="18"/>
        </w:rPr>
        <w:t>Yale Law Journal</w:t>
      </w:r>
      <w:r w:rsidRPr="00382DC6">
        <w:rPr>
          <w:szCs w:val="18"/>
        </w:rPr>
        <w:t xml:space="preserve">, vol. 103, No. 7 (May 1994). </w:t>
      </w:r>
    </w:p>
  </w:footnote>
  <w:footnote w:id="35">
    <w:p w:rsidR="00347D54" w:rsidRPr="00382DC6" w:rsidRDefault="00347D54" w:rsidP="00C61043">
      <w:pPr>
        <w:pStyle w:val="FootnoteText"/>
        <w:widowControl w:val="0"/>
        <w:tabs>
          <w:tab w:val="clear" w:pos="1021"/>
          <w:tab w:val="right" w:pos="1020"/>
        </w:tabs>
        <w:suppressAutoHyphens/>
      </w:pPr>
      <w:r w:rsidRPr="00382DC6">
        <w:tab/>
      </w:r>
      <w:r w:rsidRPr="00382DC6">
        <w:rPr>
          <w:rStyle w:val="FootnoteReference"/>
        </w:rPr>
        <w:footnoteRef/>
      </w:r>
      <w:r w:rsidRPr="00382DC6">
        <w:tab/>
        <w:t xml:space="preserve">Inter-American Commission on Human Rights, </w:t>
      </w:r>
      <w:r w:rsidRPr="00382DC6">
        <w:rPr>
          <w:i/>
        </w:rPr>
        <w:t xml:space="preserve">The death penalty in the Inter-American System of Human Rights: From restrictions to abolition </w:t>
      </w:r>
      <w:r w:rsidRPr="00382DC6">
        <w:t xml:space="preserve">(OAS official records), p. 123. </w:t>
      </w:r>
    </w:p>
  </w:footnote>
  <w:footnote w:id="36">
    <w:p w:rsidR="00347D54" w:rsidRPr="00382DC6" w:rsidRDefault="00347D54" w:rsidP="00513A49">
      <w:pPr>
        <w:pStyle w:val="FootnoteText"/>
      </w:pPr>
      <w:r w:rsidRPr="00382DC6">
        <w:tab/>
      </w:r>
      <w:r w:rsidRPr="00382DC6">
        <w:rPr>
          <w:rStyle w:val="FootnoteReference"/>
        </w:rPr>
        <w:footnoteRef/>
      </w:r>
      <w:r w:rsidRPr="00382DC6">
        <w:t xml:space="preserve"> </w:t>
      </w:r>
      <w:r w:rsidRPr="00382DC6">
        <w:tab/>
        <w:t xml:space="preserve">See </w:t>
      </w:r>
      <w:hyperlink r:id="rId2" w:history="1">
        <w:r w:rsidRPr="00382DC6">
          <w:t>www.deathpenaltyworldwide.org/legal-representation.cfm</w:t>
        </w:r>
      </w:hyperlink>
      <w:r w:rsidRPr="00382DC6">
        <w:t xml:space="preserve">. See also </w:t>
      </w:r>
      <w:r w:rsidRPr="00382DC6">
        <w:rPr>
          <w:bCs/>
        </w:rPr>
        <w:t>communication No. 240/1987,</w:t>
      </w:r>
      <w:r w:rsidRPr="00382DC6">
        <w:t xml:space="preserve"> </w:t>
      </w:r>
      <w:r w:rsidRPr="00382DC6">
        <w:rPr>
          <w:bCs/>
          <w:i/>
        </w:rPr>
        <w:t>Collins v. Jamaica</w:t>
      </w:r>
      <w:r w:rsidRPr="00382DC6">
        <w:rPr>
          <w:bCs/>
        </w:rPr>
        <w:t>, Views adopted on 1 November 1991, para. 7.6, in which the Human Rights Committee stated that in capital punishment cases, legal aid should not only be made available, it should enable counsel to prepare his client</w:t>
      </w:r>
      <w:r w:rsidR="00382DC6">
        <w:rPr>
          <w:bCs/>
        </w:rPr>
        <w:t>’</w:t>
      </w:r>
      <w:r w:rsidRPr="00382DC6">
        <w:rPr>
          <w:bCs/>
        </w:rPr>
        <w:t xml:space="preserve">s defence in circumstances that can ensure justice. </w:t>
      </w:r>
    </w:p>
  </w:footnote>
  <w:footnote w:id="37">
    <w:p w:rsidR="00347D54" w:rsidRPr="00382DC6" w:rsidRDefault="00347D54" w:rsidP="00513A49">
      <w:pPr>
        <w:pStyle w:val="FootnoteText"/>
        <w:rPr>
          <w:szCs w:val="18"/>
        </w:rPr>
      </w:pPr>
      <w:r w:rsidRPr="00382DC6">
        <w:rPr>
          <w:szCs w:val="18"/>
        </w:rPr>
        <w:tab/>
      </w:r>
      <w:r w:rsidRPr="00382DC6">
        <w:rPr>
          <w:rStyle w:val="FootnoteReference"/>
        </w:rPr>
        <w:footnoteRef/>
      </w:r>
      <w:r w:rsidRPr="00382DC6">
        <w:rPr>
          <w:szCs w:val="18"/>
        </w:rPr>
        <w:t xml:space="preserve"> </w:t>
      </w:r>
      <w:r w:rsidRPr="00382DC6">
        <w:rPr>
          <w:szCs w:val="18"/>
        </w:rPr>
        <w:tab/>
        <w:t>A</w:t>
      </w:r>
      <w:r w:rsidRPr="00382DC6">
        <w:t xml:space="preserve">dvisory on the reimposition of the death penalty, CHR (V) A2016-002, Commission on Human Rights of the Philippines, 7 November 2016, p. 7, which </w:t>
      </w:r>
      <w:r w:rsidRPr="00382DC6">
        <w:rPr>
          <w:szCs w:val="18"/>
        </w:rPr>
        <w:t>may be consulted in the files of the secretariat.</w:t>
      </w:r>
    </w:p>
  </w:footnote>
  <w:footnote w:id="38">
    <w:p w:rsidR="00347D54" w:rsidRPr="00382DC6" w:rsidRDefault="00347D54" w:rsidP="00513A49">
      <w:pPr>
        <w:pStyle w:val="FootnoteText"/>
      </w:pPr>
      <w:r w:rsidRPr="00382DC6">
        <w:tab/>
      </w:r>
      <w:r w:rsidRPr="00382DC6">
        <w:rPr>
          <w:rStyle w:val="FootnoteReference"/>
        </w:rPr>
        <w:footnoteRef/>
      </w:r>
      <w:r w:rsidRPr="00382DC6">
        <w:tab/>
        <w:t xml:space="preserve">Submission of Kenya National Commission on Human Rights on the consequences of the imposition of the death penalty on the enjoyment of human rights in Kenya, March 2017, p. 3, which </w:t>
      </w:r>
      <w:r w:rsidRPr="00382DC6">
        <w:rPr>
          <w:szCs w:val="18"/>
        </w:rPr>
        <w:t>may be consulted in the files of the secretariat</w:t>
      </w:r>
      <w:r w:rsidRPr="00382DC6">
        <w:t>.</w:t>
      </w:r>
    </w:p>
  </w:footnote>
  <w:footnote w:id="39">
    <w:p w:rsidR="00347D54" w:rsidRPr="00382DC6" w:rsidRDefault="00347D54" w:rsidP="00513A49">
      <w:pPr>
        <w:pStyle w:val="FootnoteText"/>
      </w:pPr>
      <w:r w:rsidRPr="00382DC6">
        <w:tab/>
      </w:r>
      <w:r w:rsidRPr="00382DC6">
        <w:rPr>
          <w:rStyle w:val="FootnoteReference"/>
        </w:rPr>
        <w:footnoteRef/>
      </w:r>
      <w:r w:rsidRPr="00382DC6">
        <w:t xml:space="preserve"> </w:t>
      </w:r>
      <w:r w:rsidRPr="00382DC6">
        <w:tab/>
        <w:t xml:space="preserve">OHCHR, </w:t>
      </w:r>
      <w:r w:rsidRPr="00382DC6">
        <w:rPr>
          <w:i/>
        </w:rPr>
        <w:t xml:space="preserve">Moving Away from the Death Penalty: Arguments, Trends and Perspectives </w:t>
      </w:r>
      <w:r w:rsidRPr="00382DC6">
        <w:t>(New York, 2014), p. 53.</w:t>
      </w:r>
    </w:p>
  </w:footnote>
  <w:footnote w:id="40">
    <w:p w:rsidR="00347D54" w:rsidRPr="00382DC6" w:rsidRDefault="00347D54" w:rsidP="00513A49">
      <w:pPr>
        <w:pStyle w:val="FootnoteText"/>
      </w:pPr>
      <w:r w:rsidRPr="00382DC6">
        <w:tab/>
      </w:r>
      <w:r w:rsidRPr="00382DC6">
        <w:rPr>
          <w:rStyle w:val="FootnoteReference"/>
        </w:rPr>
        <w:footnoteRef/>
      </w:r>
      <w:r w:rsidRPr="00382DC6">
        <w:tab/>
        <w:t>The Judicial Committee of the Privy Council is the court of final appeal for the United Kingdom of Great Britain and Northern Ireland overseas territories and Crown dependencies, and for those Commonwealth countries that have retained the appeal to Her Majesty in Council or, in the case of Republics, to the Judicial Committee. See www.jcpc.uk.</w:t>
      </w:r>
    </w:p>
  </w:footnote>
  <w:footnote w:id="41">
    <w:p w:rsidR="00347D54" w:rsidRPr="00382DC6" w:rsidRDefault="00347D54" w:rsidP="00513A49">
      <w:pPr>
        <w:pStyle w:val="FootnoteText"/>
      </w:pPr>
      <w:r w:rsidRPr="00382DC6">
        <w:tab/>
      </w:r>
      <w:r w:rsidRPr="00382DC6">
        <w:rPr>
          <w:rStyle w:val="FootnoteReference"/>
        </w:rPr>
        <w:footnoteRef/>
      </w:r>
      <w:r w:rsidRPr="00382DC6">
        <w:t xml:space="preserve"> </w:t>
      </w:r>
      <w:r w:rsidRPr="00382DC6">
        <w:tab/>
        <w:t xml:space="preserve">See </w:t>
      </w:r>
      <w:r w:rsidRPr="00382DC6">
        <w:rPr>
          <w:i/>
        </w:rPr>
        <w:t>Boodram v. the State</w:t>
      </w:r>
      <w:r w:rsidRPr="00382DC6">
        <w:t>,</w:t>
      </w:r>
      <w:r w:rsidRPr="00382DC6">
        <w:rPr>
          <w:i/>
        </w:rPr>
        <w:t xml:space="preserve"> </w:t>
      </w:r>
      <w:r w:rsidRPr="00382DC6">
        <w:t xml:space="preserve">para. 40, 1 Criminal Appeal Reports 12 (2001), Judicial Committee of the Privy Council, Republic of Trinidad and Tobago. </w:t>
      </w:r>
    </w:p>
  </w:footnote>
  <w:footnote w:id="42">
    <w:p w:rsidR="00347D54" w:rsidRPr="00382DC6" w:rsidRDefault="00347D54" w:rsidP="00513A49">
      <w:pPr>
        <w:pStyle w:val="FootnoteText"/>
      </w:pPr>
      <w:r w:rsidRPr="00382DC6">
        <w:tab/>
      </w:r>
      <w:r w:rsidRPr="00382DC6">
        <w:rPr>
          <w:rStyle w:val="FootnoteReference"/>
        </w:rPr>
        <w:footnoteRef/>
      </w:r>
      <w:r w:rsidRPr="00382DC6">
        <w:tab/>
        <w:t>See www.malawi.gov.mw/images/Publications/act/Constitution%20of%20Malawi.pdf.</w:t>
      </w:r>
    </w:p>
  </w:footnote>
  <w:footnote w:id="43">
    <w:p w:rsidR="00347D54" w:rsidRPr="00382DC6" w:rsidRDefault="00347D54" w:rsidP="00513A49">
      <w:pPr>
        <w:pStyle w:val="FootnoteText"/>
      </w:pPr>
      <w:r w:rsidRPr="00382DC6">
        <w:tab/>
      </w:r>
      <w:r w:rsidRPr="00382DC6">
        <w:rPr>
          <w:rStyle w:val="FootnoteReference"/>
        </w:rPr>
        <w:footnoteRef/>
      </w:r>
      <w:r w:rsidRPr="00382DC6">
        <w:tab/>
        <w:t xml:space="preserve">See </w:t>
      </w:r>
      <w:r w:rsidRPr="00382DC6">
        <w:rPr>
          <w:bCs/>
          <w:i/>
        </w:rPr>
        <w:t>Wiggins v. Smith</w:t>
      </w:r>
      <w:r w:rsidRPr="00382DC6">
        <w:rPr>
          <w:bCs/>
        </w:rPr>
        <w:t xml:space="preserve"> (02-311) 539 U.S. 510 (2003); 288 F.3d 629, reversed and remanded. Judgment available at www.law.cornell.edu/supct/html/02-311.ZS.html.</w:t>
      </w:r>
    </w:p>
  </w:footnote>
  <w:footnote w:id="44">
    <w:p w:rsidR="00347D54" w:rsidRPr="00382DC6" w:rsidRDefault="00347D54" w:rsidP="00513A49">
      <w:pPr>
        <w:pStyle w:val="FootnoteText"/>
      </w:pPr>
      <w:r w:rsidRPr="00382DC6">
        <w:tab/>
      </w:r>
      <w:r w:rsidRPr="00382DC6">
        <w:rPr>
          <w:rStyle w:val="FootnoteReference"/>
        </w:rPr>
        <w:footnoteRef/>
      </w:r>
      <w:r w:rsidRPr="00382DC6">
        <w:t xml:space="preserve"> </w:t>
      </w:r>
      <w:r w:rsidRPr="00382DC6">
        <w:tab/>
        <w:t xml:space="preserve">See American Bar Association, </w:t>
      </w:r>
      <w:r w:rsidRPr="00382DC6">
        <w:rPr>
          <w:i/>
        </w:rPr>
        <w:t>Guidelines for the Appointment and Performance of Defense Counsel in Death Penalty Cases</w:t>
      </w:r>
      <w:r w:rsidRPr="00382DC6">
        <w:t>, revised ed.</w:t>
      </w:r>
      <w:r w:rsidRPr="00382DC6">
        <w:rPr>
          <w:i/>
        </w:rPr>
        <w:t xml:space="preserve"> </w:t>
      </w:r>
      <w:r w:rsidRPr="00382DC6">
        <w:t>(Chicago, 2003).</w:t>
      </w:r>
    </w:p>
  </w:footnote>
  <w:footnote w:id="45">
    <w:p w:rsidR="00347D54" w:rsidRPr="00382DC6" w:rsidRDefault="00347D54" w:rsidP="00513A49">
      <w:pPr>
        <w:pStyle w:val="FootnoteText"/>
      </w:pPr>
      <w:r w:rsidRPr="00382DC6">
        <w:tab/>
      </w:r>
      <w:r w:rsidRPr="00382DC6">
        <w:rPr>
          <w:rStyle w:val="FootnoteReference"/>
        </w:rPr>
        <w:footnoteRef/>
      </w:r>
      <w:r w:rsidRPr="00382DC6">
        <w:t xml:space="preserve"> </w:t>
      </w:r>
      <w:r w:rsidRPr="00382DC6">
        <w:tab/>
        <w:t xml:space="preserve">See Supreme Court of India, Criminal Appeal Number </w:t>
      </w:r>
      <w:r w:rsidRPr="00382DC6">
        <w:rPr>
          <w:bCs/>
        </w:rPr>
        <w:t xml:space="preserve">659 of 2006, </w:t>
      </w:r>
      <w:r w:rsidRPr="00382DC6">
        <w:rPr>
          <w:bCs/>
          <w:i/>
        </w:rPr>
        <w:t>State of Rajasthan v. Jamil Khan</w:t>
      </w:r>
      <w:r w:rsidRPr="00382DC6">
        <w:t>.</w:t>
      </w:r>
    </w:p>
  </w:footnote>
  <w:footnote w:id="46">
    <w:p w:rsidR="00347D54" w:rsidRPr="00382DC6" w:rsidRDefault="00347D54" w:rsidP="00513A49">
      <w:pPr>
        <w:pStyle w:val="FootnoteText"/>
      </w:pPr>
      <w:r w:rsidRPr="00382DC6">
        <w:tab/>
      </w:r>
      <w:r w:rsidRPr="00382DC6">
        <w:rPr>
          <w:rStyle w:val="FootnoteReference"/>
        </w:rPr>
        <w:footnoteRef/>
      </w:r>
      <w:r w:rsidRPr="00382DC6">
        <w:t xml:space="preserve"> </w:t>
      </w:r>
      <w:r w:rsidRPr="00382DC6">
        <w:tab/>
        <w:t>See www.reprieve.org.uk/wp-content/uploads/2015/05/The-Republic-v.-Margret-Nadzi-Makolija.pdf.</w:t>
      </w:r>
    </w:p>
  </w:footnote>
  <w:footnote w:id="47">
    <w:p w:rsidR="00347D54" w:rsidRPr="00382DC6" w:rsidRDefault="00347D54" w:rsidP="00513A49">
      <w:pPr>
        <w:pStyle w:val="FootnoteText"/>
      </w:pPr>
      <w:r w:rsidRPr="00382DC6">
        <w:tab/>
      </w:r>
      <w:r w:rsidRPr="00382DC6">
        <w:rPr>
          <w:rStyle w:val="FootnoteReference"/>
        </w:rPr>
        <w:footnoteRef/>
      </w:r>
      <w:r w:rsidRPr="00382DC6">
        <w:t xml:space="preserve"> </w:t>
      </w:r>
      <w:r w:rsidRPr="00382DC6">
        <w:tab/>
        <w:t xml:space="preserve">See </w:t>
      </w:r>
      <w:hyperlink r:id="rId3" w:history="1">
        <w:r w:rsidRPr="00382DC6">
          <w:t>www.zhuhaixingshi.com/xingshishiwu/295.html</w:t>
        </w:r>
      </w:hyperlink>
      <w:r w:rsidRPr="00382DC6">
        <w:t>.</w:t>
      </w:r>
    </w:p>
  </w:footnote>
  <w:footnote w:id="48">
    <w:p w:rsidR="00347D54" w:rsidRPr="00382DC6" w:rsidRDefault="00347D54" w:rsidP="00513A49">
      <w:pPr>
        <w:pStyle w:val="FootnoteText"/>
        <w:rPr>
          <w:szCs w:val="18"/>
        </w:rPr>
      </w:pPr>
      <w:r w:rsidRPr="00382DC6">
        <w:rPr>
          <w:szCs w:val="18"/>
        </w:rPr>
        <w:tab/>
      </w:r>
      <w:r w:rsidRPr="00382DC6">
        <w:rPr>
          <w:rStyle w:val="FootnoteReference"/>
        </w:rPr>
        <w:footnoteRef/>
      </w:r>
      <w:r w:rsidRPr="00382DC6">
        <w:rPr>
          <w:szCs w:val="18"/>
        </w:rPr>
        <w:t xml:space="preserve"> </w:t>
      </w:r>
      <w:r w:rsidRPr="00382DC6">
        <w:rPr>
          <w:szCs w:val="18"/>
        </w:rPr>
        <w:tab/>
        <w:t>Penal Reform International,</w:t>
      </w:r>
      <w:r w:rsidRPr="00382DC6">
        <w:rPr>
          <w:i/>
          <w:szCs w:val="18"/>
        </w:rPr>
        <w:t xml:space="preserve"> Strengthening death penalty standards</w:t>
      </w:r>
      <w:r w:rsidRPr="00382DC6">
        <w:rPr>
          <w:szCs w:val="18"/>
        </w:rPr>
        <w:t xml:space="preserve"> (London, 2015), p. 6.</w:t>
      </w:r>
    </w:p>
  </w:footnote>
  <w:footnote w:id="49">
    <w:p w:rsidR="00347D54" w:rsidRPr="00382DC6" w:rsidRDefault="00347D54" w:rsidP="00513A49">
      <w:pPr>
        <w:pStyle w:val="FootnoteText"/>
      </w:pPr>
      <w:r w:rsidRPr="00382DC6">
        <w:tab/>
      </w:r>
      <w:r w:rsidRPr="00382DC6">
        <w:rPr>
          <w:rStyle w:val="FootnoteReference"/>
        </w:rPr>
        <w:footnoteRef/>
      </w:r>
      <w:r w:rsidRPr="00382DC6">
        <w:tab/>
        <w:t xml:space="preserve">See </w:t>
      </w:r>
      <w:r w:rsidRPr="00382DC6">
        <w:rPr>
          <w:i/>
        </w:rPr>
        <w:t>Germany v. United States</w:t>
      </w:r>
      <w:r w:rsidRPr="00382DC6">
        <w:t xml:space="preserve">, 2001 ICJ 104. </w:t>
      </w:r>
    </w:p>
  </w:footnote>
  <w:footnote w:id="50">
    <w:p w:rsidR="00347D54" w:rsidRPr="00382DC6" w:rsidRDefault="00347D54" w:rsidP="00513A49">
      <w:pPr>
        <w:pStyle w:val="FootnoteText"/>
        <w:rPr>
          <w:szCs w:val="18"/>
        </w:rPr>
      </w:pPr>
      <w:r w:rsidRPr="00382DC6">
        <w:rPr>
          <w:szCs w:val="18"/>
        </w:rPr>
        <w:tab/>
      </w:r>
      <w:r w:rsidRPr="00382DC6">
        <w:rPr>
          <w:rStyle w:val="FootnoteReference"/>
        </w:rPr>
        <w:footnoteRef/>
      </w:r>
      <w:r w:rsidRPr="00382DC6">
        <w:rPr>
          <w:szCs w:val="18"/>
        </w:rPr>
        <w:t xml:space="preserve"> </w:t>
      </w:r>
      <w:r w:rsidRPr="00382DC6">
        <w:rPr>
          <w:szCs w:val="18"/>
        </w:rPr>
        <w:tab/>
        <w:t xml:space="preserve">See </w:t>
      </w:r>
      <w:r w:rsidRPr="00382DC6">
        <w:rPr>
          <w:i/>
          <w:szCs w:val="18"/>
        </w:rPr>
        <w:t>Avena and Other Mexican Nationals</w:t>
      </w:r>
      <w:r w:rsidRPr="00382DC6">
        <w:rPr>
          <w:szCs w:val="18"/>
        </w:rPr>
        <w:t>, 2004</w:t>
      </w:r>
      <w:r w:rsidRPr="00382DC6">
        <w:t xml:space="preserve"> ICJ </w:t>
      </w:r>
      <w:r w:rsidRPr="00382DC6">
        <w:rPr>
          <w:szCs w:val="18"/>
        </w:rPr>
        <w:t xml:space="preserve">128. </w:t>
      </w:r>
    </w:p>
  </w:footnote>
  <w:footnote w:id="51">
    <w:p w:rsidR="00347D54" w:rsidRPr="00382DC6" w:rsidRDefault="00347D54" w:rsidP="00513A49">
      <w:pPr>
        <w:pStyle w:val="FootnoteText"/>
        <w:rPr>
          <w:szCs w:val="18"/>
        </w:rPr>
      </w:pPr>
      <w:r w:rsidRPr="00382DC6">
        <w:rPr>
          <w:szCs w:val="18"/>
        </w:rPr>
        <w:tab/>
      </w:r>
      <w:r w:rsidRPr="00382DC6">
        <w:rPr>
          <w:rStyle w:val="FootnoteReference"/>
        </w:rPr>
        <w:footnoteRef/>
      </w:r>
      <w:r w:rsidRPr="00382DC6">
        <w:rPr>
          <w:szCs w:val="18"/>
        </w:rPr>
        <w:t xml:space="preserve"> </w:t>
      </w:r>
      <w:r w:rsidRPr="00382DC6">
        <w:rPr>
          <w:szCs w:val="18"/>
        </w:rPr>
        <w:tab/>
        <w:t xml:space="preserve">See Inter-American Commission on Human Rights, Advisory Opinion OC-16/99 of </w:t>
      </w:r>
      <w:r w:rsidR="00327C0F" w:rsidRPr="00382DC6">
        <w:rPr>
          <w:szCs w:val="18"/>
        </w:rPr>
        <w:t xml:space="preserve">1 </w:t>
      </w:r>
      <w:r w:rsidRPr="00382DC6">
        <w:rPr>
          <w:szCs w:val="18"/>
        </w:rPr>
        <w:t>October 1999.</w:t>
      </w:r>
    </w:p>
  </w:footnote>
  <w:footnote w:id="52">
    <w:p w:rsidR="00347D54" w:rsidRPr="00382DC6" w:rsidRDefault="00347D54" w:rsidP="00513A49">
      <w:pPr>
        <w:pStyle w:val="FootnoteText"/>
        <w:rPr>
          <w:szCs w:val="18"/>
        </w:rPr>
      </w:pPr>
      <w:r w:rsidRPr="00382DC6">
        <w:rPr>
          <w:szCs w:val="18"/>
        </w:rPr>
        <w:tab/>
      </w:r>
      <w:r w:rsidRPr="00382DC6">
        <w:rPr>
          <w:rStyle w:val="FootnoteReference"/>
        </w:rPr>
        <w:footnoteRef/>
      </w:r>
      <w:r w:rsidRPr="00382DC6">
        <w:rPr>
          <w:szCs w:val="18"/>
        </w:rPr>
        <w:t xml:space="preserve"> </w:t>
      </w:r>
      <w:r w:rsidRPr="00382DC6">
        <w:rPr>
          <w:szCs w:val="18"/>
        </w:rPr>
        <w:tab/>
        <w:t xml:space="preserve">See </w:t>
      </w:r>
      <w:r w:rsidRPr="00382DC6">
        <w:rPr>
          <w:rFonts w:eastAsia="Calibri"/>
          <w:szCs w:val="18"/>
        </w:rPr>
        <w:t>A/70/304, paras. 112-120.</w:t>
      </w:r>
    </w:p>
  </w:footnote>
  <w:footnote w:id="53">
    <w:p w:rsidR="00347D54" w:rsidRPr="00382DC6" w:rsidRDefault="00347D54" w:rsidP="00513A49">
      <w:pPr>
        <w:pStyle w:val="FootnoteText"/>
        <w:rPr>
          <w:szCs w:val="18"/>
        </w:rPr>
      </w:pPr>
      <w:r w:rsidRPr="00382DC6">
        <w:rPr>
          <w:szCs w:val="18"/>
        </w:rPr>
        <w:tab/>
      </w:r>
      <w:r w:rsidRPr="00382DC6">
        <w:rPr>
          <w:rStyle w:val="FootnoteReference"/>
        </w:rPr>
        <w:footnoteRef/>
      </w:r>
      <w:r w:rsidRPr="00382DC6">
        <w:rPr>
          <w:szCs w:val="18"/>
        </w:rPr>
        <w:tab/>
        <w:t xml:space="preserve">See </w:t>
      </w:r>
      <w:r w:rsidRPr="00382DC6">
        <w:rPr>
          <w:rFonts w:eastAsia="Calibri"/>
          <w:szCs w:val="18"/>
        </w:rPr>
        <w:t>CERD/C/62/CO/8.</w:t>
      </w:r>
    </w:p>
  </w:footnote>
  <w:footnote w:id="54">
    <w:p w:rsidR="00347D54" w:rsidRPr="00382DC6" w:rsidRDefault="00347D54" w:rsidP="00513A49">
      <w:pPr>
        <w:pStyle w:val="FootnoteText"/>
        <w:rPr>
          <w:szCs w:val="18"/>
        </w:rPr>
      </w:pPr>
      <w:r w:rsidRPr="00382DC6">
        <w:rPr>
          <w:szCs w:val="18"/>
        </w:rPr>
        <w:tab/>
      </w:r>
      <w:r w:rsidRPr="00382DC6">
        <w:rPr>
          <w:rStyle w:val="FootnoteReference"/>
        </w:rPr>
        <w:footnoteRef/>
      </w:r>
      <w:r w:rsidRPr="00382DC6">
        <w:rPr>
          <w:szCs w:val="18"/>
        </w:rPr>
        <w:t xml:space="preserve"> </w:t>
      </w:r>
      <w:r w:rsidRPr="00382DC6">
        <w:rPr>
          <w:szCs w:val="18"/>
        </w:rPr>
        <w:tab/>
        <w:t xml:space="preserve">See the submission of the Mexican Capital Legal Assistance Program. </w:t>
      </w:r>
    </w:p>
  </w:footnote>
  <w:footnote w:id="55">
    <w:p w:rsidR="00347D54" w:rsidRPr="00382DC6" w:rsidRDefault="00347D54" w:rsidP="00513A49">
      <w:pPr>
        <w:pStyle w:val="FootnoteText"/>
        <w:rPr>
          <w:szCs w:val="18"/>
        </w:rPr>
      </w:pPr>
      <w:r w:rsidRPr="00382DC6">
        <w:rPr>
          <w:szCs w:val="18"/>
        </w:rPr>
        <w:tab/>
      </w:r>
      <w:r w:rsidRPr="00382DC6">
        <w:rPr>
          <w:rStyle w:val="FootnoteReference"/>
        </w:rPr>
        <w:footnoteRef/>
      </w:r>
      <w:r w:rsidRPr="00382DC6">
        <w:rPr>
          <w:szCs w:val="18"/>
        </w:rPr>
        <w:t xml:space="preserve"> </w:t>
      </w:r>
      <w:r w:rsidRPr="00382DC6">
        <w:rPr>
          <w:szCs w:val="18"/>
        </w:rPr>
        <w:tab/>
        <w:t>According to the Ministry of Law and Human Rights, there were 34 foreign nationals out of 52 prisoners on death row for drug crimes as of April 2015.</w:t>
      </w:r>
    </w:p>
  </w:footnote>
  <w:footnote w:id="56">
    <w:p w:rsidR="00347D54" w:rsidRPr="00382DC6" w:rsidRDefault="00347D54" w:rsidP="00513A49">
      <w:pPr>
        <w:pStyle w:val="FootnoteText"/>
        <w:rPr>
          <w:szCs w:val="18"/>
        </w:rPr>
      </w:pPr>
      <w:r w:rsidRPr="00382DC6">
        <w:rPr>
          <w:szCs w:val="18"/>
        </w:rPr>
        <w:tab/>
      </w:r>
      <w:r w:rsidRPr="00382DC6">
        <w:rPr>
          <w:rStyle w:val="FootnoteReference"/>
        </w:rPr>
        <w:footnoteRef/>
      </w:r>
      <w:r w:rsidRPr="00382DC6">
        <w:rPr>
          <w:szCs w:val="18"/>
        </w:rPr>
        <w:t xml:space="preserve"> </w:t>
      </w:r>
      <w:r w:rsidRPr="00382DC6">
        <w:rPr>
          <w:szCs w:val="18"/>
        </w:rPr>
        <w:tab/>
        <w:t xml:space="preserve">See Amnesty International, </w:t>
      </w:r>
      <w:r w:rsidRPr="00382DC6">
        <w:rPr>
          <w:i/>
          <w:szCs w:val="18"/>
        </w:rPr>
        <w:t>Flawed Justice: Unfair Trials and the Death Penalty in Indonesia</w:t>
      </w:r>
      <w:r w:rsidRPr="00382DC6">
        <w:rPr>
          <w:szCs w:val="18"/>
        </w:rPr>
        <w:t xml:space="preserve">, (London, 2015). </w:t>
      </w:r>
    </w:p>
  </w:footnote>
  <w:footnote w:id="57">
    <w:p w:rsidR="00347D54" w:rsidRPr="00382DC6" w:rsidRDefault="00347D54" w:rsidP="00513A49">
      <w:pPr>
        <w:pStyle w:val="FootnoteText"/>
        <w:rPr>
          <w:szCs w:val="18"/>
        </w:rPr>
      </w:pPr>
      <w:r w:rsidRPr="00382DC6">
        <w:rPr>
          <w:szCs w:val="18"/>
        </w:rPr>
        <w:tab/>
      </w:r>
      <w:r w:rsidRPr="00382DC6">
        <w:rPr>
          <w:rStyle w:val="FootnoteReference"/>
        </w:rPr>
        <w:footnoteRef/>
      </w:r>
      <w:r w:rsidRPr="00382DC6">
        <w:rPr>
          <w:szCs w:val="18"/>
        </w:rPr>
        <w:tab/>
        <w:t>Ibid., p. 42.</w:t>
      </w:r>
    </w:p>
  </w:footnote>
  <w:footnote w:id="58">
    <w:p w:rsidR="00347D54" w:rsidRPr="00382DC6" w:rsidRDefault="00347D54" w:rsidP="00513A49">
      <w:pPr>
        <w:pStyle w:val="FootnoteText"/>
      </w:pPr>
      <w:r w:rsidRPr="00382DC6">
        <w:tab/>
      </w:r>
      <w:r w:rsidRPr="00382DC6">
        <w:rPr>
          <w:rStyle w:val="FootnoteReference"/>
        </w:rPr>
        <w:footnoteRef/>
      </w:r>
      <w:r w:rsidRPr="00382DC6">
        <w:tab/>
        <w:t xml:space="preserve">See the </w:t>
      </w:r>
      <w:r w:rsidR="00751BF9" w:rsidRPr="00382DC6">
        <w:t>submission</w:t>
      </w:r>
      <w:r w:rsidRPr="00382DC6">
        <w:t xml:space="preserve"> of Cornell Law School, </w:t>
      </w:r>
      <w:r w:rsidR="001F3864">
        <w:t>“</w:t>
      </w:r>
      <w:r w:rsidRPr="00382DC6">
        <w:t>The Unavailability of Effective Legal Representation in Death Penalty Cases in Africa</w:t>
      </w:r>
      <w:r w:rsidR="001F3864">
        <w:t>”</w:t>
      </w:r>
      <w:r w:rsidRPr="00382DC6">
        <w:t>, March 2017.</w:t>
      </w:r>
    </w:p>
  </w:footnote>
  <w:footnote w:id="59">
    <w:p w:rsidR="00347D54" w:rsidRPr="00382DC6" w:rsidRDefault="00347D54" w:rsidP="00513A49">
      <w:pPr>
        <w:pStyle w:val="FootnoteText"/>
      </w:pPr>
      <w:r w:rsidRPr="00382DC6">
        <w:tab/>
      </w:r>
      <w:r w:rsidRPr="00382DC6">
        <w:rPr>
          <w:rStyle w:val="FootnoteReference"/>
        </w:rPr>
        <w:footnoteRef/>
      </w:r>
      <w:r w:rsidRPr="00382DC6">
        <w:t xml:space="preserve"> </w:t>
      </w:r>
      <w:r w:rsidRPr="00382DC6">
        <w:tab/>
        <w:t xml:space="preserve">See </w:t>
      </w:r>
      <w:r w:rsidRPr="00382DC6">
        <w:rPr>
          <w:rFonts w:eastAsia="Calibri"/>
        </w:rPr>
        <w:t xml:space="preserve">general comment No. 22 </w:t>
      </w:r>
      <w:r w:rsidRPr="00382DC6">
        <w:rPr>
          <w:szCs w:val="24"/>
        </w:rPr>
        <w:t>(1993) on the right to freedom of thought, conscience and religion, para. 5.</w:t>
      </w:r>
    </w:p>
  </w:footnote>
  <w:footnote w:id="60">
    <w:p w:rsidR="00347D54" w:rsidRPr="00382DC6" w:rsidRDefault="00347D54" w:rsidP="00513A49">
      <w:pPr>
        <w:pStyle w:val="FootnoteText"/>
      </w:pPr>
      <w:r w:rsidRPr="00382DC6">
        <w:tab/>
      </w:r>
      <w:r w:rsidRPr="00382DC6">
        <w:rPr>
          <w:rStyle w:val="FootnoteReference"/>
        </w:rPr>
        <w:footnoteRef/>
      </w:r>
      <w:r w:rsidRPr="00382DC6">
        <w:t xml:space="preserve"> </w:t>
      </w:r>
      <w:r w:rsidRPr="00382DC6">
        <w:tab/>
        <w:t>Ibid.</w:t>
      </w:r>
    </w:p>
  </w:footnote>
  <w:footnote w:id="61">
    <w:p w:rsidR="00347D54" w:rsidRPr="00382DC6" w:rsidRDefault="00347D54" w:rsidP="00513A49">
      <w:pPr>
        <w:pStyle w:val="FootnoteText"/>
      </w:pPr>
      <w:r w:rsidRPr="00382DC6">
        <w:tab/>
      </w:r>
      <w:r w:rsidRPr="00382DC6">
        <w:rPr>
          <w:rStyle w:val="FootnoteReference"/>
        </w:rPr>
        <w:footnoteRef/>
      </w:r>
      <w:r w:rsidRPr="00382DC6">
        <w:t xml:space="preserve"> </w:t>
      </w:r>
      <w:r w:rsidRPr="00382DC6">
        <w:tab/>
        <w:t xml:space="preserve">See </w:t>
      </w:r>
      <w:r w:rsidRPr="00382DC6">
        <w:rPr>
          <w:lang w:bidi="he-IL"/>
        </w:rPr>
        <w:t>CCPR/C/MRT/CO/1, para. 21;</w:t>
      </w:r>
      <w:r w:rsidRPr="00382DC6">
        <w:rPr>
          <w:rFonts w:ascii="Segoe UI" w:hAnsi="Segoe UI" w:cs="Segoe UI"/>
          <w:sz w:val="20"/>
        </w:rPr>
        <w:t xml:space="preserve"> </w:t>
      </w:r>
      <w:hyperlink r:id="rId4" w:history="1">
        <w:r w:rsidRPr="00382DC6">
          <w:rPr>
            <w:lang w:bidi="he-IL"/>
          </w:rPr>
          <w:t>CERD/C/PAK/CO/21-23</w:t>
        </w:r>
      </w:hyperlink>
      <w:r w:rsidRPr="00382DC6">
        <w:rPr>
          <w:lang w:bidi="he-IL"/>
        </w:rPr>
        <w:t>, para. 21; CCPR/C/79/Add.84, para. 16.</w:t>
      </w:r>
    </w:p>
  </w:footnote>
  <w:footnote w:id="62">
    <w:p w:rsidR="00347D54" w:rsidRPr="00382DC6" w:rsidRDefault="00347D54" w:rsidP="00513A49">
      <w:pPr>
        <w:pStyle w:val="FootnoteText"/>
      </w:pPr>
      <w:r w:rsidRPr="00382DC6">
        <w:tab/>
      </w:r>
      <w:r w:rsidRPr="00382DC6">
        <w:rPr>
          <w:rStyle w:val="FootnoteReference"/>
        </w:rPr>
        <w:footnoteRef/>
      </w:r>
      <w:r w:rsidRPr="00382DC6">
        <w:tab/>
        <w:t>See www.ohchr.org/en/NewsEvents/Pages/DisplayNews.aspx?NewsID=20150&amp;LangID=E.</w:t>
      </w:r>
    </w:p>
  </w:footnote>
  <w:footnote w:id="63">
    <w:p w:rsidR="00347D54" w:rsidRPr="00382DC6" w:rsidRDefault="00347D54" w:rsidP="00513A49">
      <w:pPr>
        <w:pStyle w:val="FootnoteText"/>
      </w:pPr>
      <w:r w:rsidRPr="00382DC6">
        <w:tab/>
      </w:r>
      <w:r w:rsidRPr="00382DC6">
        <w:rPr>
          <w:rStyle w:val="FootnoteReference"/>
        </w:rPr>
        <w:footnoteRef/>
      </w:r>
      <w:r w:rsidRPr="00382DC6">
        <w:tab/>
        <w:t xml:space="preserve">See the </w:t>
      </w:r>
      <w:r w:rsidRPr="00382DC6">
        <w:rPr>
          <w:bCs/>
          <w:iCs/>
        </w:rPr>
        <w:t xml:space="preserve">foreword to the 2016 edition of the Freedom of Thought Report, published by the </w:t>
      </w:r>
      <w:hyperlink r:id="rId5" w:tooltip="IHEU" w:history="1">
        <w:r w:rsidRPr="00382DC6">
          <w:t>International Humanist and Ethical Union</w:t>
        </w:r>
      </w:hyperlink>
      <w:r w:rsidRPr="00382DC6">
        <w:t>,</w:t>
      </w:r>
      <w:r w:rsidRPr="00382DC6">
        <w:rPr>
          <w:bCs/>
          <w:iCs/>
        </w:rPr>
        <w:t xml:space="preserve"> which was written by the Special Rapporteur on freedom of religion or belief. Available from http://freethoughtreport.com/foreword-to-the-2016-edition.</w:t>
      </w:r>
    </w:p>
  </w:footnote>
  <w:footnote w:id="64">
    <w:p w:rsidR="00347D54" w:rsidRPr="00382DC6" w:rsidRDefault="00347D54" w:rsidP="00513A49">
      <w:pPr>
        <w:pStyle w:val="FootnoteText"/>
        <w:rPr>
          <w:szCs w:val="18"/>
        </w:rPr>
      </w:pPr>
      <w:r w:rsidRPr="00382DC6">
        <w:rPr>
          <w:szCs w:val="18"/>
        </w:rPr>
        <w:tab/>
      </w:r>
      <w:r w:rsidRPr="00382DC6">
        <w:rPr>
          <w:rStyle w:val="FootnoteReference"/>
        </w:rPr>
        <w:footnoteRef/>
      </w:r>
      <w:r w:rsidRPr="00382DC6">
        <w:rPr>
          <w:szCs w:val="18"/>
        </w:rPr>
        <w:t xml:space="preserve"> </w:t>
      </w:r>
      <w:r w:rsidRPr="00382DC6">
        <w:rPr>
          <w:szCs w:val="18"/>
        </w:rPr>
        <w:tab/>
        <w:t xml:space="preserve">See </w:t>
      </w:r>
      <w:r w:rsidRPr="00382DC6">
        <w:rPr>
          <w:rFonts w:eastAsia="Calibri"/>
        </w:rPr>
        <w:t>A/HRC/27/23, para. 36</w:t>
      </w:r>
      <w:r w:rsidRPr="00382DC6">
        <w:rPr>
          <w:rFonts w:eastAsia="Calibri"/>
          <w:szCs w:val="18"/>
        </w:rPr>
        <w:t>.</w:t>
      </w:r>
    </w:p>
  </w:footnote>
  <w:footnote w:id="65">
    <w:p w:rsidR="00347D54" w:rsidRPr="00382DC6" w:rsidRDefault="00347D54" w:rsidP="00513A49">
      <w:pPr>
        <w:pStyle w:val="FootnoteText"/>
      </w:pPr>
      <w:r w:rsidRPr="00382DC6">
        <w:tab/>
      </w:r>
      <w:r w:rsidRPr="00382DC6">
        <w:rPr>
          <w:rStyle w:val="FootnoteReference"/>
        </w:rPr>
        <w:footnoteRef/>
      </w:r>
      <w:r w:rsidRPr="00382DC6">
        <w:t xml:space="preserve"> </w:t>
      </w:r>
      <w:r w:rsidRPr="00382DC6">
        <w:tab/>
        <w:t xml:space="preserve">See </w:t>
      </w:r>
      <w:r w:rsidRPr="00382DC6">
        <w:rPr>
          <w:bCs/>
        </w:rPr>
        <w:t>A/HRC/17/28/Add.6, para. 77 (including footnote 7).</w:t>
      </w:r>
    </w:p>
  </w:footnote>
  <w:footnote w:id="66">
    <w:p w:rsidR="00347D54" w:rsidRPr="00382DC6" w:rsidRDefault="00347D54" w:rsidP="00513A49">
      <w:pPr>
        <w:pStyle w:val="FootnoteText"/>
        <w:rPr>
          <w:szCs w:val="18"/>
        </w:rPr>
      </w:pPr>
      <w:r w:rsidRPr="00382DC6">
        <w:rPr>
          <w:szCs w:val="18"/>
        </w:rPr>
        <w:tab/>
      </w:r>
      <w:r w:rsidRPr="00382DC6">
        <w:rPr>
          <w:rStyle w:val="FootnoteReference"/>
        </w:rPr>
        <w:footnoteRef/>
      </w:r>
      <w:r w:rsidRPr="00382DC6">
        <w:rPr>
          <w:szCs w:val="18"/>
        </w:rPr>
        <w:tab/>
        <w:t>See www.un.org/apps/news/story.asp?NewsID=47552#.WTfBoeQ0NbV.</w:t>
      </w:r>
    </w:p>
  </w:footnote>
  <w:footnote w:id="67">
    <w:p w:rsidR="00347D54" w:rsidRPr="00382DC6" w:rsidRDefault="00347D54" w:rsidP="00513A49">
      <w:pPr>
        <w:pStyle w:val="FootnoteText"/>
      </w:pPr>
      <w:r w:rsidRPr="00382DC6">
        <w:tab/>
      </w:r>
      <w:r w:rsidRPr="00382DC6">
        <w:rPr>
          <w:rStyle w:val="FootnoteReference"/>
        </w:rPr>
        <w:footnoteRef/>
      </w:r>
      <w:r w:rsidRPr="00382DC6">
        <w:t xml:space="preserve"> </w:t>
      </w:r>
      <w:r w:rsidRPr="00382DC6">
        <w:tab/>
        <w:t xml:space="preserve">Particularly sections 295, 295-A, 295-B, 295-C, 298-A, 298-B, 298-C of the Pakistan Penal Code 1860. </w:t>
      </w:r>
    </w:p>
  </w:footnote>
  <w:footnote w:id="68">
    <w:p w:rsidR="00347D54" w:rsidRPr="00382DC6" w:rsidRDefault="00347D54" w:rsidP="00513A49">
      <w:pPr>
        <w:pStyle w:val="FootnoteText"/>
      </w:pPr>
      <w:r w:rsidRPr="00382DC6">
        <w:tab/>
      </w:r>
      <w:r w:rsidRPr="00382DC6">
        <w:rPr>
          <w:rStyle w:val="FootnoteReference"/>
        </w:rPr>
        <w:footnoteRef/>
      </w:r>
      <w:r w:rsidRPr="00382DC6">
        <w:tab/>
        <w:t>See CERD/C/PAK/CO/21-23 paras. 21-22.</w:t>
      </w:r>
    </w:p>
  </w:footnote>
  <w:footnote w:id="69">
    <w:p w:rsidR="00347D54" w:rsidRPr="00382DC6" w:rsidRDefault="00347D54" w:rsidP="00513A49">
      <w:pPr>
        <w:pStyle w:val="FootnoteText"/>
      </w:pPr>
      <w:r w:rsidRPr="00382DC6">
        <w:tab/>
      </w:r>
      <w:r w:rsidRPr="00382DC6">
        <w:rPr>
          <w:rStyle w:val="FootnoteReference"/>
        </w:rPr>
        <w:footnoteRef/>
      </w:r>
      <w:r w:rsidRPr="00382DC6">
        <w:tab/>
        <w:t xml:space="preserve">See </w:t>
      </w:r>
      <w:r w:rsidRPr="00382DC6">
        <w:rPr>
          <w:bCs/>
        </w:rPr>
        <w:t>A/HRC/31/69, para. 14.</w:t>
      </w:r>
    </w:p>
  </w:footnote>
  <w:footnote w:id="70">
    <w:p w:rsidR="00347D54" w:rsidRPr="00285AE0" w:rsidRDefault="00347D54" w:rsidP="00513A49">
      <w:pPr>
        <w:pStyle w:val="FootnoteText"/>
        <w:rPr>
          <w:lang w:val="es-ES"/>
        </w:rPr>
      </w:pPr>
      <w:r w:rsidRPr="00382DC6">
        <w:tab/>
      </w:r>
      <w:r w:rsidRPr="00382DC6">
        <w:rPr>
          <w:rStyle w:val="FootnoteReference"/>
        </w:rPr>
        <w:footnoteRef/>
      </w:r>
      <w:r w:rsidRPr="00382DC6">
        <w:t xml:space="preserve"> </w:t>
      </w:r>
      <w:r w:rsidRPr="00382DC6">
        <w:tab/>
        <w:t xml:space="preserve">See </w:t>
      </w:r>
      <w:r w:rsidRPr="00382DC6">
        <w:rPr>
          <w:bCs/>
        </w:rPr>
        <w:t xml:space="preserve">CCPR/C/IRN/CO/3, para. </w:t>
      </w:r>
      <w:r w:rsidRPr="00285AE0">
        <w:rPr>
          <w:bCs/>
          <w:lang w:val="es-ES"/>
        </w:rPr>
        <w:t>23.</w:t>
      </w:r>
    </w:p>
  </w:footnote>
  <w:footnote w:id="71">
    <w:p w:rsidR="00347D54" w:rsidRPr="00382DC6" w:rsidRDefault="00347D54" w:rsidP="00513A49">
      <w:pPr>
        <w:pStyle w:val="FootnoteText"/>
        <w:rPr>
          <w:szCs w:val="18"/>
        </w:rPr>
      </w:pPr>
      <w:r w:rsidRPr="00285AE0">
        <w:rPr>
          <w:szCs w:val="18"/>
          <w:lang w:val="es-ES"/>
        </w:rPr>
        <w:tab/>
      </w:r>
      <w:r w:rsidRPr="00382DC6">
        <w:rPr>
          <w:rStyle w:val="FootnoteReference"/>
        </w:rPr>
        <w:footnoteRef/>
      </w:r>
      <w:r w:rsidRPr="00285AE0">
        <w:rPr>
          <w:szCs w:val="18"/>
          <w:lang w:val="es-ES"/>
        </w:rPr>
        <w:t xml:space="preserve"> </w:t>
      </w:r>
      <w:r w:rsidRPr="00285AE0">
        <w:rPr>
          <w:szCs w:val="18"/>
          <w:lang w:val="es-ES"/>
        </w:rPr>
        <w:tab/>
      </w:r>
      <w:proofErr w:type="spellStart"/>
      <w:r w:rsidRPr="00285AE0">
        <w:rPr>
          <w:szCs w:val="18"/>
          <w:lang w:val="es-ES"/>
        </w:rPr>
        <w:t>See</w:t>
      </w:r>
      <w:proofErr w:type="spellEnd"/>
      <w:r w:rsidRPr="00285AE0">
        <w:rPr>
          <w:szCs w:val="18"/>
          <w:lang w:val="es-ES"/>
        </w:rPr>
        <w:t xml:space="preserve"> </w:t>
      </w:r>
      <w:r w:rsidRPr="00285AE0">
        <w:rPr>
          <w:rFonts w:eastAsia="Calibri"/>
          <w:lang w:val="es-ES"/>
        </w:rPr>
        <w:t xml:space="preserve">E/CN.4/2006/5/Add.2, para. </w:t>
      </w:r>
      <w:r w:rsidRPr="00382DC6">
        <w:rPr>
          <w:rFonts w:eastAsia="Calibri"/>
        </w:rPr>
        <w:t>76.</w:t>
      </w:r>
    </w:p>
  </w:footnote>
  <w:footnote w:id="72">
    <w:p w:rsidR="00347D54" w:rsidRPr="00382DC6" w:rsidRDefault="00347D54" w:rsidP="00513A49">
      <w:pPr>
        <w:pStyle w:val="FootnoteText"/>
        <w:rPr>
          <w:szCs w:val="18"/>
        </w:rPr>
      </w:pPr>
      <w:r w:rsidRPr="00382DC6">
        <w:rPr>
          <w:szCs w:val="18"/>
        </w:rPr>
        <w:tab/>
      </w:r>
      <w:r w:rsidRPr="00382DC6">
        <w:rPr>
          <w:rStyle w:val="FootnoteReference"/>
        </w:rPr>
        <w:footnoteRef/>
      </w:r>
      <w:r w:rsidRPr="00382DC6">
        <w:rPr>
          <w:szCs w:val="18"/>
        </w:rPr>
        <w:t xml:space="preserve"> </w:t>
      </w:r>
      <w:r w:rsidRPr="00382DC6">
        <w:rPr>
          <w:szCs w:val="18"/>
        </w:rPr>
        <w:tab/>
        <w:t xml:space="preserve">See </w:t>
      </w:r>
      <w:r w:rsidRPr="00382DC6">
        <w:rPr>
          <w:rFonts w:eastAsia="Calibri"/>
          <w:szCs w:val="18"/>
        </w:rPr>
        <w:t>A/HRC/34/54/Add.1, para. 34.</w:t>
      </w:r>
    </w:p>
  </w:footnote>
  <w:footnote w:id="73">
    <w:p w:rsidR="00347D54" w:rsidRPr="00382DC6" w:rsidRDefault="00347D54" w:rsidP="00513A49">
      <w:pPr>
        <w:pStyle w:val="FootnoteText"/>
        <w:rPr>
          <w:szCs w:val="18"/>
        </w:rPr>
      </w:pPr>
      <w:r w:rsidRPr="00382DC6">
        <w:rPr>
          <w:szCs w:val="18"/>
        </w:rPr>
        <w:tab/>
      </w:r>
      <w:r w:rsidRPr="00382DC6">
        <w:rPr>
          <w:rStyle w:val="FootnoteReference"/>
        </w:rPr>
        <w:footnoteRef/>
      </w:r>
      <w:r w:rsidRPr="00382DC6">
        <w:rPr>
          <w:szCs w:val="18"/>
        </w:rPr>
        <w:t xml:space="preserve"> </w:t>
      </w:r>
      <w:r w:rsidRPr="00382DC6">
        <w:rPr>
          <w:szCs w:val="18"/>
        </w:rPr>
        <w:tab/>
        <w:t>See www.ohchr.org/EN/NewsEvents/Pages/DisplayNews.aspx?NewsID=16838&amp;LangID=E.Ibid.</w:t>
      </w:r>
    </w:p>
  </w:footnote>
  <w:footnote w:id="74">
    <w:p w:rsidR="00347D54" w:rsidRPr="00382DC6" w:rsidRDefault="00347D54" w:rsidP="00513A49">
      <w:pPr>
        <w:pStyle w:val="FootnoteText"/>
      </w:pPr>
      <w:r w:rsidRPr="00382DC6">
        <w:tab/>
      </w:r>
      <w:r w:rsidRPr="00382DC6">
        <w:rPr>
          <w:rStyle w:val="FootnoteReference"/>
        </w:rPr>
        <w:footnoteRef/>
      </w:r>
      <w:r w:rsidRPr="00382DC6">
        <w:tab/>
        <w:t>Ibid.</w:t>
      </w:r>
    </w:p>
  </w:footnote>
  <w:footnote w:id="75">
    <w:p w:rsidR="00347D54" w:rsidRPr="00382DC6" w:rsidRDefault="00347D54" w:rsidP="00513A49">
      <w:pPr>
        <w:pStyle w:val="FootnoteText"/>
        <w:rPr>
          <w:szCs w:val="18"/>
        </w:rPr>
      </w:pPr>
      <w:r w:rsidRPr="00382DC6">
        <w:rPr>
          <w:szCs w:val="18"/>
        </w:rPr>
        <w:tab/>
      </w:r>
      <w:r w:rsidRPr="00382DC6">
        <w:rPr>
          <w:rStyle w:val="FootnoteReference"/>
        </w:rPr>
        <w:footnoteRef/>
      </w:r>
      <w:r w:rsidRPr="00382DC6">
        <w:rPr>
          <w:szCs w:val="18"/>
        </w:rPr>
        <w:t xml:space="preserve"> </w:t>
      </w:r>
      <w:r w:rsidRPr="00382DC6">
        <w:rPr>
          <w:szCs w:val="18"/>
        </w:rPr>
        <w:tab/>
        <w:t>See Sudan Penal Code of 1991, art. 126.</w:t>
      </w:r>
    </w:p>
  </w:footnote>
  <w:footnote w:id="76">
    <w:p w:rsidR="00347D54" w:rsidRPr="00382DC6" w:rsidRDefault="00347D54" w:rsidP="00513A49">
      <w:pPr>
        <w:pStyle w:val="FootnoteText"/>
        <w:rPr>
          <w:szCs w:val="18"/>
        </w:rPr>
      </w:pPr>
      <w:r w:rsidRPr="00382DC6">
        <w:rPr>
          <w:szCs w:val="18"/>
        </w:rPr>
        <w:tab/>
      </w:r>
      <w:r w:rsidRPr="00382DC6">
        <w:rPr>
          <w:rStyle w:val="FootnoteReference"/>
        </w:rPr>
        <w:footnoteRef/>
      </w:r>
      <w:r w:rsidRPr="00382DC6">
        <w:rPr>
          <w:szCs w:val="18"/>
        </w:rPr>
        <w:t xml:space="preserve"> </w:t>
      </w:r>
      <w:r w:rsidRPr="00382DC6">
        <w:rPr>
          <w:szCs w:val="18"/>
        </w:rPr>
        <w:tab/>
        <w:t xml:space="preserve">See </w:t>
      </w:r>
      <w:hyperlink r:id="rId6" w:history="1">
        <w:r w:rsidRPr="00382DC6">
          <w:rPr>
            <w:szCs w:val="18"/>
          </w:rPr>
          <w:t>www.ohchr.org/EN/NewsEvents/Pages/DisplayNews.aspx</w:t>
        </w:r>
      </w:hyperlink>
      <w:r w:rsidRPr="00382DC6">
        <w:rPr>
          <w:szCs w:val="18"/>
        </w:rPr>
        <w:t>?NewsID=14618#sthash. aZwBmuN4.dpuf.</w:t>
      </w:r>
    </w:p>
  </w:footnote>
  <w:footnote w:id="77">
    <w:p w:rsidR="00347D54" w:rsidRPr="00285AE0" w:rsidRDefault="00347D54" w:rsidP="00513A49">
      <w:pPr>
        <w:pStyle w:val="FootnoteText"/>
        <w:rPr>
          <w:lang w:val="es-ES"/>
        </w:rPr>
      </w:pPr>
      <w:r w:rsidRPr="00382DC6">
        <w:tab/>
      </w:r>
      <w:r w:rsidRPr="00382DC6">
        <w:rPr>
          <w:rStyle w:val="FootnoteReference"/>
        </w:rPr>
        <w:footnoteRef/>
      </w:r>
      <w:r w:rsidRPr="00285AE0">
        <w:rPr>
          <w:lang w:val="es-ES"/>
        </w:rPr>
        <w:t xml:space="preserve"> </w:t>
      </w:r>
      <w:r w:rsidRPr="00285AE0">
        <w:rPr>
          <w:lang w:val="es-ES"/>
        </w:rPr>
        <w:tab/>
      </w:r>
      <w:proofErr w:type="spellStart"/>
      <w:r w:rsidRPr="00285AE0">
        <w:rPr>
          <w:lang w:val="es-ES"/>
        </w:rPr>
        <w:t>See</w:t>
      </w:r>
      <w:proofErr w:type="spellEnd"/>
      <w:r w:rsidRPr="00285AE0">
        <w:rPr>
          <w:lang w:val="es-ES"/>
        </w:rPr>
        <w:t xml:space="preserve"> </w:t>
      </w:r>
      <w:r w:rsidRPr="00285AE0">
        <w:rPr>
          <w:bCs/>
          <w:lang w:val="es-ES"/>
        </w:rPr>
        <w:t>A/HRC/31/72, para. 72.</w:t>
      </w:r>
    </w:p>
  </w:footnote>
  <w:footnote w:id="78">
    <w:p w:rsidR="00347D54" w:rsidRPr="00285AE0" w:rsidRDefault="00347D54" w:rsidP="00513A49">
      <w:pPr>
        <w:pStyle w:val="FootnoteText"/>
        <w:rPr>
          <w:lang w:val="es-ES"/>
        </w:rPr>
      </w:pPr>
      <w:r w:rsidRPr="00285AE0">
        <w:rPr>
          <w:lang w:val="es-ES"/>
        </w:rPr>
        <w:tab/>
      </w:r>
      <w:r w:rsidRPr="00382DC6">
        <w:rPr>
          <w:rStyle w:val="FootnoteReference"/>
        </w:rPr>
        <w:footnoteRef/>
      </w:r>
      <w:r w:rsidRPr="00285AE0">
        <w:rPr>
          <w:lang w:val="es-ES"/>
        </w:rPr>
        <w:tab/>
      </w:r>
      <w:proofErr w:type="spellStart"/>
      <w:r w:rsidRPr="00285AE0">
        <w:rPr>
          <w:lang w:val="es-ES"/>
        </w:rPr>
        <w:t>See</w:t>
      </w:r>
      <w:proofErr w:type="spellEnd"/>
      <w:r w:rsidRPr="00285AE0">
        <w:rPr>
          <w:lang w:val="es-ES"/>
        </w:rPr>
        <w:t xml:space="preserve"> CCPR/C/USA/CO/4, para. 8.</w:t>
      </w:r>
    </w:p>
  </w:footnote>
  <w:footnote w:id="79">
    <w:p w:rsidR="00347D54" w:rsidRPr="00382DC6" w:rsidRDefault="00347D54" w:rsidP="00513A49">
      <w:pPr>
        <w:pStyle w:val="FootnoteText"/>
      </w:pPr>
      <w:r w:rsidRPr="00285AE0">
        <w:rPr>
          <w:lang w:val="es-ES"/>
        </w:rPr>
        <w:tab/>
      </w:r>
      <w:r w:rsidRPr="00382DC6">
        <w:rPr>
          <w:rStyle w:val="FootnoteReference"/>
        </w:rPr>
        <w:footnoteRef/>
      </w:r>
      <w:r w:rsidRPr="00285AE0">
        <w:rPr>
          <w:lang w:val="es-ES"/>
        </w:rPr>
        <w:tab/>
      </w:r>
      <w:proofErr w:type="spellStart"/>
      <w:r w:rsidRPr="00285AE0">
        <w:rPr>
          <w:lang w:val="es-ES"/>
        </w:rPr>
        <w:t>See</w:t>
      </w:r>
      <w:proofErr w:type="spellEnd"/>
      <w:r w:rsidRPr="00285AE0">
        <w:rPr>
          <w:lang w:val="es-ES"/>
        </w:rPr>
        <w:t xml:space="preserve"> </w:t>
      </w:r>
      <w:r w:rsidR="00500A51" w:rsidRPr="00285AE0">
        <w:rPr>
          <w:lang w:val="es-ES"/>
        </w:rPr>
        <w:t>CERD/C/USA/CO/</w:t>
      </w:r>
      <w:r w:rsidRPr="00285AE0">
        <w:rPr>
          <w:lang w:val="es-ES"/>
        </w:rPr>
        <w:t xml:space="preserve">7-9, para. </w:t>
      </w:r>
      <w:r w:rsidRPr="00382DC6">
        <w:t>20.</w:t>
      </w:r>
    </w:p>
  </w:footnote>
  <w:footnote w:id="80">
    <w:p w:rsidR="00347D54" w:rsidRPr="00382DC6" w:rsidRDefault="00347D54" w:rsidP="00513A49">
      <w:pPr>
        <w:pStyle w:val="FootnoteText"/>
      </w:pPr>
      <w:r w:rsidRPr="00382DC6">
        <w:tab/>
      </w:r>
      <w:r w:rsidRPr="00382DC6">
        <w:rPr>
          <w:rStyle w:val="FootnoteReference"/>
        </w:rPr>
        <w:footnoteRef/>
      </w:r>
      <w:r w:rsidRPr="00382DC6">
        <w:tab/>
        <w:t>See A/HRC/33/61/Add.2, para. 40.</w:t>
      </w:r>
    </w:p>
  </w:footnote>
  <w:footnote w:id="81">
    <w:p w:rsidR="00347D54" w:rsidRPr="00382DC6" w:rsidRDefault="00347D54" w:rsidP="00513A49">
      <w:pPr>
        <w:pStyle w:val="FootnoteText"/>
      </w:pPr>
      <w:r w:rsidRPr="00382DC6">
        <w:tab/>
      </w:r>
      <w:r w:rsidRPr="00382DC6">
        <w:rPr>
          <w:rStyle w:val="FootnoteReference"/>
        </w:rPr>
        <w:footnoteRef/>
      </w:r>
      <w:r w:rsidRPr="00382DC6">
        <w:tab/>
        <w:t>See www.ohchr.org/EN/NewsEvents/Pages/DisplayNews.aspx?NewsID=20800&amp;LangID=E.</w:t>
      </w:r>
    </w:p>
  </w:footnote>
  <w:footnote w:id="82">
    <w:p w:rsidR="00347D54" w:rsidRPr="00382DC6" w:rsidRDefault="00347D54" w:rsidP="00513A49">
      <w:pPr>
        <w:pStyle w:val="FootnoteText"/>
      </w:pPr>
      <w:r w:rsidRPr="00382DC6">
        <w:tab/>
      </w:r>
      <w:r w:rsidRPr="00382DC6">
        <w:rPr>
          <w:rStyle w:val="FootnoteReference"/>
        </w:rPr>
        <w:footnoteRef/>
      </w:r>
      <w:r w:rsidRPr="00382DC6">
        <w:tab/>
        <w:t xml:space="preserve">See A/HRC/34/40, para. 11. </w:t>
      </w:r>
    </w:p>
  </w:footnote>
  <w:footnote w:id="83">
    <w:p w:rsidR="00347D54" w:rsidRPr="00382DC6" w:rsidRDefault="00347D54" w:rsidP="00513A49">
      <w:pPr>
        <w:pStyle w:val="FootnoteText"/>
      </w:pPr>
      <w:r w:rsidRPr="00382DC6">
        <w:tab/>
      </w:r>
      <w:r w:rsidRPr="00382DC6">
        <w:rPr>
          <w:rStyle w:val="FootnoteReference"/>
        </w:rPr>
        <w:footnoteRef/>
      </w:r>
      <w:r w:rsidRPr="00382DC6">
        <w:tab/>
        <w:t>See CCPR/C/IRN/CO/3, para. 12.</w:t>
      </w:r>
    </w:p>
  </w:footnote>
  <w:footnote w:id="84">
    <w:p w:rsidR="00347D54" w:rsidRPr="00382DC6" w:rsidRDefault="00347D54" w:rsidP="00513A49">
      <w:pPr>
        <w:pStyle w:val="FootnoteText"/>
      </w:pPr>
      <w:r w:rsidRPr="00382DC6">
        <w:tab/>
      </w:r>
      <w:r w:rsidRPr="00382DC6">
        <w:rPr>
          <w:rStyle w:val="FootnoteReference"/>
        </w:rPr>
        <w:footnoteRef/>
      </w:r>
      <w:r w:rsidRPr="00382DC6">
        <w:t xml:space="preserve"> </w:t>
      </w:r>
      <w:r w:rsidRPr="00382DC6">
        <w:tab/>
        <w:t>See CCPR/C/79/Add.25, para. 8.</w:t>
      </w:r>
    </w:p>
  </w:footnote>
  <w:footnote w:id="85">
    <w:p w:rsidR="00347D54" w:rsidRPr="00382DC6" w:rsidRDefault="00347D54" w:rsidP="00513A49">
      <w:pPr>
        <w:pStyle w:val="FootnoteText"/>
      </w:pPr>
      <w:r w:rsidRPr="00382DC6">
        <w:tab/>
      </w:r>
      <w:r w:rsidRPr="00382DC6">
        <w:rPr>
          <w:rStyle w:val="FootnoteReference"/>
        </w:rPr>
        <w:footnoteRef/>
      </w:r>
      <w:r w:rsidRPr="00382DC6">
        <w:tab/>
        <w:t>See A/HRC/29/23, para. 46.</w:t>
      </w:r>
    </w:p>
  </w:footnote>
  <w:footnote w:id="86">
    <w:p w:rsidR="00347D54" w:rsidRPr="00382DC6" w:rsidRDefault="00347D54" w:rsidP="00513A49">
      <w:pPr>
        <w:pStyle w:val="FootnoteText"/>
        <w:rPr>
          <w:bCs/>
        </w:rPr>
      </w:pPr>
      <w:r w:rsidRPr="00382DC6">
        <w:tab/>
      </w:r>
      <w:r w:rsidRPr="00382DC6">
        <w:rPr>
          <w:rStyle w:val="FootnoteReference"/>
        </w:rPr>
        <w:footnoteRef/>
      </w:r>
      <w:r w:rsidRPr="00382DC6">
        <w:t xml:space="preserve"> </w:t>
      </w:r>
      <w:r w:rsidRPr="00382DC6">
        <w:tab/>
        <w:t xml:space="preserve">See communication No. 488/1992, </w:t>
      </w:r>
      <w:r w:rsidRPr="00382DC6">
        <w:rPr>
          <w:i/>
        </w:rPr>
        <w:t>Toonen v. Australia</w:t>
      </w:r>
      <w:r w:rsidRPr="00382DC6">
        <w:t xml:space="preserve">, Views adopted on 31 March 1994. </w:t>
      </w:r>
      <w:r w:rsidRPr="00382DC6">
        <w:rPr>
          <w:bCs/>
        </w:rPr>
        <w:t>See also CCPR/C/YEM/CO/5, CCPR/C/IRN/CO/3 and E/C.12/IRN/CO/2.</w:t>
      </w:r>
    </w:p>
  </w:footnote>
  <w:footnote w:id="87">
    <w:p w:rsidR="00347D54" w:rsidRPr="00382DC6" w:rsidRDefault="00347D54" w:rsidP="00513A49">
      <w:pPr>
        <w:pStyle w:val="FootnoteText"/>
        <w:rPr>
          <w:sz w:val="20"/>
        </w:rPr>
      </w:pPr>
      <w:r w:rsidRPr="00382DC6">
        <w:tab/>
      </w:r>
      <w:r w:rsidRPr="00382DC6">
        <w:rPr>
          <w:rStyle w:val="FootnoteReference"/>
        </w:rPr>
        <w:footnoteRef/>
      </w:r>
      <w:r w:rsidRPr="00382DC6">
        <w:rPr>
          <w:szCs w:val="18"/>
        </w:rPr>
        <w:t xml:space="preserve"> </w:t>
      </w:r>
      <w:r w:rsidRPr="00382DC6">
        <w:rPr>
          <w:szCs w:val="18"/>
        </w:rPr>
        <w:tab/>
        <w:t>See A/67/275, paras. 36-38. See also A/HRC/27/23, para. 28.</w:t>
      </w:r>
    </w:p>
  </w:footnote>
  <w:footnote w:id="88">
    <w:p w:rsidR="00347D54" w:rsidRPr="00382DC6" w:rsidRDefault="00347D54" w:rsidP="00513A49">
      <w:pPr>
        <w:pStyle w:val="FootnoteText"/>
        <w:rPr>
          <w:sz w:val="20"/>
        </w:rPr>
      </w:pPr>
      <w:r w:rsidRPr="00382DC6">
        <w:rPr>
          <w:sz w:val="20"/>
        </w:rPr>
        <w:tab/>
      </w:r>
      <w:r w:rsidRPr="00382DC6">
        <w:rPr>
          <w:rStyle w:val="FootnoteReference"/>
        </w:rPr>
        <w:footnoteRef/>
      </w:r>
      <w:r w:rsidRPr="00382DC6">
        <w:rPr>
          <w:szCs w:val="18"/>
        </w:rPr>
        <w:t xml:space="preserve"> </w:t>
      </w:r>
      <w:r w:rsidRPr="00382DC6">
        <w:rPr>
          <w:sz w:val="20"/>
        </w:rPr>
        <w:tab/>
      </w:r>
      <w:r w:rsidRPr="00382DC6">
        <w:rPr>
          <w:szCs w:val="18"/>
        </w:rPr>
        <w:t>See https://eeas.europa.eu/sites/eeas/files/guidelin</w:t>
      </w:r>
      <w:r w:rsidR="00285AE0">
        <w:rPr>
          <w:szCs w:val="18"/>
        </w:rPr>
        <w:t>es_death_penalty_st08416_en.pdf.</w:t>
      </w:r>
    </w:p>
  </w:footnote>
  <w:footnote w:id="89">
    <w:p w:rsidR="00347D54" w:rsidRPr="00382DC6" w:rsidRDefault="00347D54" w:rsidP="00513A49">
      <w:pPr>
        <w:pStyle w:val="FootnoteText"/>
        <w:rPr>
          <w:szCs w:val="18"/>
        </w:rPr>
      </w:pPr>
      <w:r w:rsidRPr="00382DC6">
        <w:rPr>
          <w:sz w:val="20"/>
        </w:rPr>
        <w:tab/>
      </w:r>
      <w:r w:rsidRPr="00382DC6">
        <w:rPr>
          <w:rStyle w:val="FootnoteReference"/>
        </w:rPr>
        <w:footnoteRef/>
      </w:r>
      <w:r w:rsidRPr="00382DC6">
        <w:rPr>
          <w:sz w:val="20"/>
        </w:rPr>
        <w:tab/>
      </w:r>
      <w:r w:rsidRPr="00382DC6">
        <w:rPr>
          <w:szCs w:val="18"/>
        </w:rPr>
        <w:t>Ibid.</w:t>
      </w:r>
    </w:p>
  </w:footnote>
  <w:footnote w:id="90">
    <w:p w:rsidR="00347D54" w:rsidRPr="00382DC6" w:rsidRDefault="00347D54" w:rsidP="00513A49">
      <w:pPr>
        <w:pStyle w:val="FootnoteText"/>
        <w:rPr>
          <w:szCs w:val="18"/>
        </w:rPr>
      </w:pPr>
      <w:r w:rsidRPr="00382DC6">
        <w:rPr>
          <w:sz w:val="20"/>
        </w:rPr>
        <w:tab/>
      </w:r>
      <w:r w:rsidRPr="00382DC6">
        <w:rPr>
          <w:rStyle w:val="FootnoteReference"/>
        </w:rPr>
        <w:footnoteRef/>
      </w:r>
      <w:r w:rsidRPr="00382DC6">
        <w:rPr>
          <w:sz w:val="20"/>
        </w:rPr>
        <w:tab/>
      </w:r>
      <w:r w:rsidRPr="00382DC6">
        <w:rPr>
          <w:szCs w:val="18"/>
        </w:rPr>
        <w:t xml:space="preserve">See </w:t>
      </w:r>
      <w:r w:rsidRPr="00382DC6">
        <w:rPr>
          <w:bCs/>
          <w:i/>
          <w:szCs w:val="18"/>
        </w:rPr>
        <w:t>Ford v. Wainwright</w:t>
      </w:r>
      <w:r w:rsidRPr="00382DC6">
        <w:rPr>
          <w:szCs w:val="18"/>
        </w:rPr>
        <w:t xml:space="preserve"> 477 U.S. 399 (1986) and </w:t>
      </w:r>
      <w:r w:rsidRPr="00382DC6">
        <w:rPr>
          <w:bCs/>
          <w:i/>
          <w:szCs w:val="18"/>
        </w:rPr>
        <w:t>Atkins v. Virginia</w:t>
      </w:r>
      <w:r w:rsidRPr="00382DC6">
        <w:rPr>
          <w:szCs w:val="18"/>
        </w:rPr>
        <w:t xml:space="preserve"> 536 U.S. 304</w:t>
      </w:r>
      <w:r w:rsidRPr="00382DC6">
        <w:rPr>
          <w:bCs/>
          <w:szCs w:val="18"/>
        </w:rPr>
        <w:t xml:space="preserve"> </w:t>
      </w:r>
      <w:r w:rsidRPr="00382DC6">
        <w:rPr>
          <w:szCs w:val="18"/>
        </w:rPr>
        <w:t>(2002).</w:t>
      </w:r>
    </w:p>
  </w:footnote>
  <w:footnote w:id="91">
    <w:p w:rsidR="00347D54" w:rsidRPr="00382DC6" w:rsidRDefault="00347D54" w:rsidP="00513A49">
      <w:pPr>
        <w:pStyle w:val="FootnoteText"/>
        <w:rPr>
          <w:szCs w:val="18"/>
        </w:rPr>
      </w:pPr>
      <w:r w:rsidRPr="00382DC6">
        <w:rPr>
          <w:szCs w:val="18"/>
        </w:rPr>
        <w:tab/>
      </w:r>
      <w:r w:rsidRPr="00382DC6">
        <w:rPr>
          <w:rStyle w:val="FootnoteReference"/>
          <w:szCs w:val="18"/>
        </w:rPr>
        <w:footnoteRef/>
      </w:r>
      <w:r w:rsidRPr="00382DC6">
        <w:rPr>
          <w:szCs w:val="18"/>
        </w:rPr>
        <w:tab/>
        <w:t>See</w:t>
      </w:r>
      <w:r w:rsidRPr="00382DC6">
        <w:rPr>
          <w:sz w:val="20"/>
        </w:rPr>
        <w:t xml:space="preserve"> </w:t>
      </w:r>
      <w:r w:rsidRPr="00382DC6">
        <w:rPr>
          <w:bCs/>
          <w:i/>
          <w:szCs w:val="18"/>
        </w:rPr>
        <w:t>Atkins v. Virginia</w:t>
      </w:r>
      <w:r w:rsidRPr="00382DC6">
        <w:rPr>
          <w:szCs w:val="18"/>
        </w:rPr>
        <w:t xml:space="preserve"> 536 U.S. 304 (2002). The</w:t>
      </w:r>
      <w:r w:rsidRPr="00382DC6">
        <w:rPr>
          <w:bCs/>
          <w:szCs w:val="18"/>
        </w:rPr>
        <w:t xml:space="preserve"> decision in </w:t>
      </w:r>
      <w:r w:rsidRPr="00382DC6">
        <w:rPr>
          <w:bCs/>
          <w:i/>
          <w:szCs w:val="18"/>
        </w:rPr>
        <w:t>Hall v. Florida</w:t>
      </w:r>
      <w:r w:rsidRPr="00382DC6">
        <w:rPr>
          <w:bCs/>
          <w:szCs w:val="18"/>
        </w:rPr>
        <w:t xml:space="preserve">, 527 U.S. (2014) provided that </w:t>
      </w:r>
      <w:r w:rsidR="001F3864">
        <w:rPr>
          <w:bCs/>
          <w:szCs w:val="18"/>
        </w:rPr>
        <w:t>“</w:t>
      </w:r>
      <w:r w:rsidRPr="00382DC6">
        <w:rPr>
          <w:bCs/>
          <w:szCs w:val="18"/>
        </w:rPr>
        <w:t>intellectual disability is a condition, not a number</w:t>
      </w:r>
      <w:r w:rsidR="001F3864">
        <w:rPr>
          <w:bCs/>
          <w:szCs w:val="18"/>
        </w:rPr>
        <w:t>”</w:t>
      </w:r>
      <w:r w:rsidRPr="00382DC6">
        <w:rPr>
          <w:bCs/>
          <w:szCs w:val="18"/>
        </w:rPr>
        <w:t xml:space="preserve"> and even if the IQ test is helpful, it remains </w:t>
      </w:r>
      <w:r w:rsidR="001F3864">
        <w:rPr>
          <w:bCs/>
          <w:szCs w:val="18"/>
        </w:rPr>
        <w:t>“</w:t>
      </w:r>
      <w:r w:rsidRPr="00382DC6">
        <w:rPr>
          <w:bCs/>
          <w:szCs w:val="18"/>
        </w:rPr>
        <w:t>imprecise</w:t>
      </w:r>
      <w:r w:rsidR="001F3864">
        <w:rPr>
          <w:bCs/>
          <w:szCs w:val="18"/>
        </w:rPr>
        <w:t>”</w:t>
      </w:r>
      <w:r w:rsidRPr="00382DC6">
        <w:rPr>
          <w:bCs/>
          <w:szCs w:val="18"/>
        </w:rPr>
        <w:t>.</w:t>
      </w:r>
    </w:p>
  </w:footnote>
  <w:footnote w:id="92">
    <w:p w:rsidR="00347D54" w:rsidRPr="00382DC6" w:rsidRDefault="00347D54" w:rsidP="00513A49">
      <w:pPr>
        <w:pStyle w:val="FootnoteText"/>
        <w:rPr>
          <w:szCs w:val="18"/>
        </w:rPr>
      </w:pPr>
      <w:r w:rsidRPr="00382DC6">
        <w:rPr>
          <w:szCs w:val="18"/>
        </w:rPr>
        <w:tab/>
      </w:r>
      <w:r w:rsidRPr="00382DC6">
        <w:rPr>
          <w:rStyle w:val="FootnoteReference"/>
        </w:rPr>
        <w:footnoteRef/>
      </w:r>
      <w:r w:rsidRPr="00382DC6">
        <w:rPr>
          <w:szCs w:val="18"/>
        </w:rPr>
        <w:tab/>
      </w:r>
      <w:r w:rsidRPr="00382DC6">
        <w:rPr>
          <w:i/>
          <w:szCs w:val="18"/>
        </w:rPr>
        <w:t>Death penalty and the victims</w:t>
      </w:r>
      <w:r w:rsidRPr="00382DC6">
        <w:rPr>
          <w:szCs w:val="18"/>
        </w:rPr>
        <w:t xml:space="preserve"> (United Nations publication, Sales No. E.16.XIV.2), pp. 128-139.</w:t>
      </w:r>
    </w:p>
  </w:footnote>
  <w:footnote w:id="93">
    <w:p w:rsidR="00347D54" w:rsidRPr="00382DC6" w:rsidRDefault="00347D54" w:rsidP="00513A49">
      <w:pPr>
        <w:pStyle w:val="FootnoteText"/>
        <w:rPr>
          <w:szCs w:val="18"/>
        </w:rPr>
      </w:pPr>
      <w:r w:rsidRPr="00382DC6">
        <w:rPr>
          <w:szCs w:val="18"/>
        </w:rPr>
        <w:tab/>
      </w:r>
      <w:r w:rsidRPr="00382DC6">
        <w:rPr>
          <w:rStyle w:val="FootnoteReference"/>
        </w:rPr>
        <w:footnoteRef/>
      </w:r>
      <w:r w:rsidRPr="00382DC6">
        <w:rPr>
          <w:szCs w:val="18"/>
        </w:rPr>
        <w:tab/>
        <w:t xml:space="preserve">See Writ petition (criminal) No. 55 of 2013, </w:t>
      </w:r>
      <w:r w:rsidRPr="00382DC6">
        <w:rPr>
          <w:i/>
          <w:szCs w:val="18"/>
        </w:rPr>
        <w:t>Shatrughan Chauhan &amp; Anr v. Union of India &amp; Ors</w:t>
      </w:r>
      <w:r w:rsidRPr="00382DC6">
        <w:rPr>
          <w:szCs w:val="18"/>
        </w:rPr>
        <w:t>, paras. 244 and 208.</w:t>
      </w:r>
    </w:p>
  </w:footnote>
  <w:footnote w:id="94">
    <w:p w:rsidR="00347D54" w:rsidRPr="00382DC6" w:rsidRDefault="00347D54" w:rsidP="00513A49">
      <w:pPr>
        <w:pStyle w:val="FootnoteText"/>
        <w:rPr>
          <w:szCs w:val="18"/>
        </w:rPr>
      </w:pPr>
      <w:r w:rsidRPr="00382DC6">
        <w:rPr>
          <w:szCs w:val="18"/>
        </w:rPr>
        <w:tab/>
      </w:r>
      <w:r w:rsidRPr="00382DC6">
        <w:rPr>
          <w:rStyle w:val="FootnoteReference"/>
        </w:rPr>
        <w:footnoteRef/>
      </w:r>
      <w:r w:rsidRPr="00382DC6">
        <w:rPr>
          <w:szCs w:val="18"/>
        </w:rPr>
        <w:tab/>
        <w:t xml:space="preserve">See Inter-American Court of Human Rights, </w:t>
      </w:r>
      <w:r w:rsidRPr="00382DC6">
        <w:rPr>
          <w:i/>
          <w:szCs w:val="18"/>
        </w:rPr>
        <w:t>DaCosta</w:t>
      </w:r>
      <w:r w:rsidRPr="00382DC6">
        <w:rPr>
          <w:szCs w:val="18"/>
        </w:rPr>
        <w:t xml:space="preserve"> </w:t>
      </w:r>
      <w:r w:rsidRPr="00382DC6">
        <w:rPr>
          <w:i/>
          <w:szCs w:val="18"/>
        </w:rPr>
        <w:t>Cadogan v. Barbados</w:t>
      </w:r>
      <w:r w:rsidRPr="00382DC6">
        <w:rPr>
          <w:szCs w:val="18"/>
        </w:rPr>
        <w:t>, judgment of 24 September 2009, para. 105.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D54" w:rsidRPr="00A20041" w:rsidRDefault="00347D54" w:rsidP="00A20041">
    <w:pPr>
      <w:pStyle w:val="Header"/>
    </w:pPr>
    <w:r w:rsidRPr="00A20041">
      <w:t>A/HRC/36/26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D54" w:rsidRPr="00A20041" w:rsidRDefault="00347D54" w:rsidP="00A20041">
    <w:pPr>
      <w:pStyle w:val="Header"/>
      <w:jc w:val="right"/>
    </w:pPr>
    <w:r w:rsidRPr="00A20041">
      <w:t>A/HRC/36/26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A411C"/>
    <w:rsid w:val="000271D0"/>
    <w:rsid w:val="0004292B"/>
    <w:rsid w:val="00046E92"/>
    <w:rsid w:val="00063C90"/>
    <w:rsid w:val="00063DAB"/>
    <w:rsid w:val="00072607"/>
    <w:rsid w:val="00101B98"/>
    <w:rsid w:val="0011413A"/>
    <w:rsid w:val="001F3864"/>
    <w:rsid w:val="00247E2C"/>
    <w:rsid w:val="0026344B"/>
    <w:rsid w:val="00285AE0"/>
    <w:rsid w:val="002A32CB"/>
    <w:rsid w:val="002A42EE"/>
    <w:rsid w:val="002D6C53"/>
    <w:rsid w:val="002F5595"/>
    <w:rsid w:val="002F659B"/>
    <w:rsid w:val="003056A6"/>
    <w:rsid w:val="00327C0F"/>
    <w:rsid w:val="00334F6A"/>
    <w:rsid w:val="00342AC8"/>
    <w:rsid w:val="00347223"/>
    <w:rsid w:val="00347D54"/>
    <w:rsid w:val="00382DC6"/>
    <w:rsid w:val="00392460"/>
    <w:rsid w:val="003B20A0"/>
    <w:rsid w:val="003B4550"/>
    <w:rsid w:val="0040017C"/>
    <w:rsid w:val="00452DDC"/>
    <w:rsid w:val="00461253"/>
    <w:rsid w:val="004727D5"/>
    <w:rsid w:val="00481B90"/>
    <w:rsid w:val="004A2814"/>
    <w:rsid w:val="004C0622"/>
    <w:rsid w:val="004C13F8"/>
    <w:rsid w:val="004D10F9"/>
    <w:rsid w:val="00500A51"/>
    <w:rsid w:val="005042C2"/>
    <w:rsid w:val="00513A49"/>
    <w:rsid w:val="00550376"/>
    <w:rsid w:val="005E716E"/>
    <w:rsid w:val="00671529"/>
    <w:rsid w:val="0070489D"/>
    <w:rsid w:val="007268F9"/>
    <w:rsid w:val="00735031"/>
    <w:rsid w:val="00751BF9"/>
    <w:rsid w:val="007B11DE"/>
    <w:rsid w:val="007C52B0"/>
    <w:rsid w:val="008263E5"/>
    <w:rsid w:val="008310C7"/>
    <w:rsid w:val="00886169"/>
    <w:rsid w:val="0091105C"/>
    <w:rsid w:val="009411B4"/>
    <w:rsid w:val="009D0139"/>
    <w:rsid w:val="009D717D"/>
    <w:rsid w:val="009D7215"/>
    <w:rsid w:val="009F5CDC"/>
    <w:rsid w:val="00A20041"/>
    <w:rsid w:val="00A775CF"/>
    <w:rsid w:val="00AE5BAA"/>
    <w:rsid w:val="00B06045"/>
    <w:rsid w:val="00B52EF4"/>
    <w:rsid w:val="00B97306"/>
    <w:rsid w:val="00C03015"/>
    <w:rsid w:val="00C0358D"/>
    <w:rsid w:val="00C35A27"/>
    <w:rsid w:val="00C47B2E"/>
    <w:rsid w:val="00C537E5"/>
    <w:rsid w:val="00C61043"/>
    <w:rsid w:val="00CA1B04"/>
    <w:rsid w:val="00DA411C"/>
    <w:rsid w:val="00DD185C"/>
    <w:rsid w:val="00E02C2B"/>
    <w:rsid w:val="00E52109"/>
    <w:rsid w:val="00E72867"/>
    <w:rsid w:val="00E75317"/>
    <w:rsid w:val="00ED6C48"/>
    <w:rsid w:val="00F21C7C"/>
    <w:rsid w:val="00F65F5D"/>
    <w:rsid w:val="00F86A3A"/>
    <w:rsid w:val="00FA2536"/>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semiHidden="0" w:uiPriority="22" w:unhideWhenUsed="0" w:qFormat="1"/>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character" w:styleId="FootnoteReference">
    <w:name w:val="footnote reference"/>
    <w:aliases w:val="4_G"/>
    <w:rsid w:val="003056A6"/>
    <w:rPr>
      <w:rFonts w:ascii="Times New Roman" w:hAnsi="Times New Roman"/>
      <w:sz w:val="18"/>
      <w:vertAlign w:val="superscript"/>
    </w:rPr>
  </w:style>
  <w:style w:type="paragraph" w:styleId="FootnoteText">
    <w:name w:val="footnote text"/>
    <w:aliases w:val="5_G"/>
    <w:basedOn w:val="Normal"/>
    <w:link w:val="FootnoteTextChar"/>
    <w:rsid w:val="003056A6"/>
    <w:pPr>
      <w:tabs>
        <w:tab w:val="right" w:pos="1021"/>
      </w:tabs>
      <w:suppressAutoHyphens w:val="0"/>
      <w:kinsoku/>
      <w:overflowPunct/>
      <w:autoSpaceDE/>
      <w:autoSpaceDN/>
      <w:adjustRightInd/>
      <w:snapToGrid/>
      <w:spacing w:line="220" w:lineRule="exact"/>
      <w:ind w:left="1134" w:right="1134" w:hanging="1134"/>
    </w:pPr>
    <w:rPr>
      <w:sz w:val="18"/>
    </w:rPr>
  </w:style>
  <w:style w:type="paragraph" w:styleId="EndnoteText">
    <w:name w:val="endnote text"/>
    <w:aliases w:val="2_G"/>
    <w:basedOn w:val="Normal"/>
    <w:link w:val="EndnoteTextChar"/>
    <w:qFormat/>
    <w:rsid w:val="003056A6"/>
    <w:pPr>
      <w:tabs>
        <w:tab w:val="right" w:pos="1021"/>
      </w:tabs>
      <w:spacing w:line="220" w:lineRule="exact"/>
      <w:ind w:left="1134" w:right="1134" w:hanging="1134"/>
    </w:pPr>
    <w:rPr>
      <w:sz w:val="18"/>
    </w:rPr>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customStyle="1" w:styleId="FootnoteTextChar">
    <w:name w:val="Footnote Text Char"/>
    <w:aliases w:val="5_G Char"/>
    <w:basedOn w:val="DefaultParagraphFont"/>
    <w:link w:val="FootnoteText"/>
    <w:rsid w:val="003056A6"/>
    <w:rPr>
      <w:rFonts w:ascii="Times New Roman" w:eastAsiaTheme="minorHAnsi" w:hAnsi="Times New Roman" w:cs="Times New Roman"/>
      <w:sz w:val="18"/>
      <w:szCs w:val="20"/>
      <w:lang w:eastAsia="en-US"/>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oSpacing">
    <w:name w:val="No Spacing"/>
    <w:uiPriority w:val="1"/>
    <w:qFormat/>
    <w:rsid w:val="0011413A"/>
    <w:pPr>
      <w:spacing w:after="0" w:line="240" w:lineRule="auto"/>
    </w:pPr>
    <w:rPr>
      <w:rFonts w:ascii="Calibri" w:eastAsia="Calibri" w:hAnsi="Calibri" w:cs="Times New Roman"/>
      <w:lang w:eastAsia="en-US"/>
    </w:rPr>
  </w:style>
  <w:style w:type="character" w:styleId="Strong">
    <w:name w:val="Strong"/>
    <w:uiPriority w:val="22"/>
    <w:qFormat/>
    <w:rsid w:val="0011413A"/>
    <w:rPr>
      <w:b/>
      <w:bCs/>
    </w:rPr>
  </w:style>
  <w:style w:type="paragraph" w:styleId="CommentText">
    <w:name w:val="annotation text"/>
    <w:basedOn w:val="Normal"/>
    <w:link w:val="CommentTextChar"/>
    <w:unhideWhenUsed/>
    <w:rsid w:val="0011413A"/>
    <w:pPr>
      <w:kinsoku/>
      <w:overflowPunct/>
      <w:autoSpaceDE/>
      <w:autoSpaceDN/>
      <w:adjustRightInd/>
      <w:snapToGrid/>
      <w:spacing w:line="240" w:lineRule="auto"/>
    </w:pPr>
    <w:rPr>
      <w:rFonts w:eastAsia="Times New Roman"/>
    </w:rPr>
  </w:style>
  <w:style w:type="character" w:customStyle="1" w:styleId="CommentTextChar">
    <w:name w:val="Comment Text Char"/>
    <w:basedOn w:val="DefaultParagraphFont"/>
    <w:link w:val="CommentText"/>
    <w:rsid w:val="0011413A"/>
    <w:rPr>
      <w:rFonts w:ascii="Times New Roman" w:eastAsia="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semiHidden="0" w:uiPriority="22" w:unhideWhenUsed="0" w:qFormat="1"/>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character" w:styleId="FootnoteReference">
    <w:name w:val="footnote reference"/>
    <w:aliases w:val="4_G"/>
    <w:rsid w:val="003056A6"/>
    <w:rPr>
      <w:rFonts w:ascii="Times New Roman" w:hAnsi="Times New Roman"/>
      <w:sz w:val="18"/>
      <w:vertAlign w:val="superscript"/>
    </w:rPr>
  </w:style>
  <w:style w:type="paragraph" w:styleId="FootnoteText">
    <w:name w:val="footnote text"/>
    <w:aliases w:val="5_G"/>
    <w:basedOn w:val="Normal"/>
    <w:link w:val="FootnoteTextChar"/>
    <w:rsid w:val="003056A6"/>
    <w:pPr>
      <w:tabs>
        <w:tab w:val="right" w:pos="1021"/>
      </w:tabs>
      <w:suppressAutoHyphens w:val="0"/>
      <w:kinsoku/>
      <w:overflowPunct/>
      <w:autoSpaceDE/>
      <w:autoSpaceDN/>
      <w:adjustRightInd/>
      <w:snapToGrid/>
      <w:spacing w:line="220" w:lineRule="exact"/>
      <w:ind w:left="1134" w:right="1134" w:hanging="1134"/>
    </w:pPr>
    <w:rPr>
      <w:sz w:val="18"/>
    </w:rPr>
  </w:style>
  <w:style w:type="paragraph" w:styleId="EndnoteText">
    <w:name w:val="endnote text"/>
    <w:aliases w:val="2_G"/>
    <w:basedOn w:val="Normal"/>
    <w:link w:val="EndnoteTextChar"/>
    <w:qFormat/>
    <w:rsid w:val="003056A6"/>
    <w:pPr>
      <w:tabs>
        <w:tab w:val="right" w:pos="1021"/>
      </w:tabs>
      <w:spacing w:line="220" w:lineRule="exact"/>
      <w:ind w:left="1134" w:right="1134" w:hanging="1134"/>
    </w:pPr>
    <w:rPr>
      <w:sz w:val="18"/>
    </w:rPr>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customStyle="1" w:styleId="FootnoteTextChar">
    <w:name w:val="Footnote Text Char"/>
    <w:aliases w:val="5_G Char"/>
    <w:basedOn w:val="DefaultParagraphFont"/>
    <w:link w:val="FootnoteText"/>
    <w:rsid w:val="003056A6"/>
    <w:rPr>
      <w:rFonts w:ascii="Times New Roman" w:eastAsiaTheme="minorHAnsi" w:hAnsi="Times New Roman" w:cs="Times New Roman"/>
      <w:sz w:val="18"/>
      <w:szCs w:val="20"/>
      <w:lang w:eastAsia="en-US"/>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oSpacing">
    <w:name w:val="No Spacing"/>
    <w:uiPriority w:val="1"/>
    <w:qFormat/>
    <w:rsid w:val="0011413A"/>
    <w:pPr>
      <w:spacing w:after="0" w:line="240" w:lineRule="auto"/>
    </w:pPr>
    <w:rPr>
      <w:rFonts w:ascii="Calibri" w:eastAsia="Calibri" w:hAnsi="Calibri" w:cs="Times New Roman"/>
      <w:lang w:eastAsia="en-US"/>
    </w:rPr>
  </w:style>
  <w:style w:type="character" w:styleId="Strong">
    <w:name w:val="Strong"/>
    <w:uiPriority w:val="22"/>
    <w:qFormat/>
    <w:rsid w:val="0011413A"/>
    <w:rPr>
      <w:b/>
      <w:bCs/>
    </w:rPr>
  </w:style>
  <w:style w:type="paragraph" w:styleId="CommentText">
    <w:name w:val="annotation text"/>
    <w:basedOn w:val="Normal"/>
    <w:link w:val="CommentTextChar"/>
    <w:unhideWhenUsed/>
    <w:rsid w:val="0011413A"/>
    <w:pPr>
      <w:kinsoku/>
      <w:overflowPunct/>
      <w:autoSpaceDE/>
      <w:autoSpaceDN/>
      <w:adjustRightInd/>
      <w:snapToGrid/>
      <w:spacing w:line="240" w:lineRule="auto"/>
    </w:pPr>
    <w:rPr>
      <w:rFonts w:eastAsia="Times New Roman"/>
    </w:rPr>
  </w:style>
  <w:style w:type="character" w:customStyle="1" w:styleId="CommentTextChar">
    <w:name w:val="Comment Text Char"/>
    <w:basedOn w:val="DefaultParagraphFont"/>
    <w:link w:val="CommentText"/>
    <w:rsid w:val="0011413A"/>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file:///C:/Users/Fletcher/Downloads/www.zhuhaixingshi.com/xingshishiwu/295.html" TargetMode="External"/><Relationship Id="rId2" Type="http://schemas.openxmlformats.org/officeDocument/2006/relationships/hyperlink" Target="file:///C:/Users/Fletcher/Downloads/www.deathpenaltyworldwide.org/legal-representation.cfm" TargetMode="External"/><Relationship Id="rId1" Type="http://schemas.openxmlformats.org/officeDocument/2006/relationships/hyperlink" Target="https://deathpenaltyinfo.org/documents/FactSheet.pdf" TargetMode="External"/><Relationship Id="rId6" Type="http://schemas.openxmlformats.org/officeDocument/2006/relationships/hyperlink" Target="file:///C:/Users/Fletcher/Downloads/www.ohchr.org/EN/NewsEvents/Pages/DisplayNews.aspx" TargetMode="External"/><Relationship Id="rId5" Type="http://schemas.openxmlformats.org/officeDocument/2006/relationships/hyperlink" Target="http://iheu.org" TargetMode="External"/><Relationship Id="rId4" Type="http://schemas.openxmlformats.org/officeDocument/2006/relationships/hyperlink" Target="http://tbinternet.ohchr.org/_layouts/treatybodyexternal/Download.aspx?symbolno=CERD/C/PAK/CO/21-23&amp;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F98C7B3B7B0D647A7F07F5EF5E03F8C" ma:contentTypeVersion="1" ma:contentTypeDescription="Create a new document." ma:contentTypeScope="" ma:versionID="2d584731b45ee6e38bdb878d68c00aee">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B5D0DE-82A4-40EE-A2CD-BEA26616846A}">
  <ds:schemaRefs>
    <ds:schemaRef ds:uri="http://schemas.openxmlformats.org/officeDocument/2006/bibliography"/>
  </ds:schemaRefs>
</ds:datastoreItem>
</file>

<file path=customXml/itemProps2.xml><?xml version="1.0" encoding="utf-8"?>
<ds:datastoreItem xmlns:ds="http://schemas.openxmlformats.org/officeDocument/2006/customXml" ds:itemID="{EF0D0618-3082-4837-B7AE-138E9D879A10}"/>
</file>

<file path=customXml/itemProps3.xml><?xml version="1.0" encoding="utf-8"?>
<ds:datastoreItem xmlns:ds="http://schemas.openxmlformats.org/officeDocument/2006/customXml" ds:itemID="{AA03418E-E16E-4A5D-AAF2-28059EBADE6A}"/>
</file>

<file path=customXml/itemProps4.xml><?xml version="1.0" encoding="utf-8"?>
<ds:datastoreItem xmlns:ds="http://schemas.openxmlformats.org/officeDocument/2006/customXml" ds:itemID="{35794361-F831-4B74-86EA-3E4CEA7AB902}"/>
</file>

<file path=docProps/app.xml><?xml version="1.0" encoding="utf-8"?>
<Properties xmlns="http://schemas.openxmlformats.org/officeDocument/2006/extended-properties" xmlns:vt="http://schemas.openxmlformats.org/officeDocument/2006/docPropsVTypes">
  <Template>A.dotm</Template>
  <TotalTime>0</TotalTime>
  <Pages>13</Pages>
  <Words>6167</Words>
  <Characters>35153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1712386</vt:lpstr>
    </vt:vector>
  </TitlesOfParts>
  <Company>DCM</Company>
  <LinksUpToDate>false</LinksUpToDate>
  <CharactersWithSpaces>41238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punishment and the implementation of the safeguards guaranteeing protection of the rights of those facing the death penalty - Yearly supplement of the Secretary-General to his quinquennial report on capital punishment in English</dc:title>
  <dc:subject>A/HRC/36/26</dc:subject>
  <dc:creator>Cristina BRIGOLI</dc:creator>
  <cp:lastModifiedBy>veronique lanz</cp:lastModifiedBy>
  <cp:revision>2</cp:revision>
  <cp:lastPrinted>2017-08-21T14:28:00Z</cp:lastPrinted>
  <dcterms:created xsi:type="dcterms:W3CDTF">2017-08-22T11:48:00Z</dcterms:created>
  <dcterms:modified xsi:type="dcterms:W3CDTF">2017-08-22T11:48:00Z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0x0101002F98C7B3B7B0D647A7F07F5EF5E03F8C</vt:lpwstr>
  </property>
  <property fmtid="{D5CDD505-2E9C-101B-9397-08002B2CF9AE}" pid="3" name="Order">
    <vt:r8>1700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