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082CE2" w:rsidP="00082CE2">
            <w:pPr>
              <w:jc w:val="right"/>
            </w:pPr>
            <w:r w:rsidRPr="00082CE2">
              <w:rPr>
                <w:sz w:val="40"/>
              </w:rPr>
              <w:t>A</w:t>
            </w:r>
            <w:r>
              <w:t>/HRC/36/10/Add.1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1313F6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82CE2" w:rsidP="00082CE2">
            <w:pPr>
              <w:spacing w:before="240" w:line="240" w:lineRule="exact"/>
            </w:pPr>
            <w:r>
              <w:t>Distr.: General</w:t>
            </w:r>
          </w:p>
          <w:p w:rsidR="00082CE2" w:rsidRDefault="006F0C2B" w:rsidP="00082CE2">
            <w:pPr>
              <w:spacing w:line="240" w:lineRule="exact"/>
            </w:pPr>
            <w:r>
              <w:t>6</w:t>
            </w:r>
            <w:r w:rsidR="00082CE2">
              <w:t xml:space="preserve"> September 2017</w:t>
            </w:r>
          </w:p>
          <w:p w:rsidR="00082CE2" w:rsidRDefault="00082CE2" w:rsidP="00082CE2">
            <w:pPr>
              <w:spacing w:line="240" w:lineRule="exact"/>
            </w:pPr>
          </w:p>
          <w:p w:rsidR="00082CE2" w:rsidRDefault="00082CE2" w:rsidP="00082CE2">
            <w:pPr>
              <w:spacing w:line="240" w:lineRule="exact"/>
            </w:pPr>
            <w:r>
              <w:t>Original: English</w:t>
            </w:r>
          </w:p>
        </w:tc>
      </w:tr>
    </w:tbl>
    <w:p w:rsidR="00082CE2" w:rsidRPr="006C7248" w:rsidRDefault="00082CE2" w:rsidP="00082CE2">
      <w:pPr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7E46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Picture 1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1" o:spid="_x0000_s1026" alt="Add" style="position:absolute;margin-left:432.25pt;margin-top:632.1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082CE2" w:rsidRDefault="00082CE2" w:rsidP="00082CE2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sixt</w:t>
      </w:r>
      <w:r w:rsidRPr="006C7248">
        <w:rPr>
          <w:b/>
          <w:bCs/>
        </w:rPr>
        <w:t>h session</w:t>
      </w:r>
    </w:p>
    <w:p w:rsidR="006F0C2B" w:rsidRDefault="006F0C2B" w:rsidP="006F0C2B">
      <w:r w:rsidRPr="00EB46FC">
        <w:t>11-29 September 2017</w:t>
      </w:r>
    </w:p>
    <w:p w:rsidR="00082CE2" w:rsidRPr="006C7248" w:rsidRDefault="00082CE2" w:rsidP="00082CE2">
      <w:r w:rsidRPr="006C7248">
        <w:t>Agenda item 6</w:t>
      </w:r>
    </w:p>
    <w:p w:rsidR="00082CE2" w:rsidRPr="006C7248" w:rsidRDefault="00082CE2" w:rsidP="00082CE2">
      <w:pPr>
        <w:rPr>
          <w:b/>
        </w:rPr>
      </w:pPr>
      <w:r w:rsidRPr="006C7248">
        <w:rPr>
          <w:b/>
        </w:rPr>
        <w:t>Universal Periodic Review</w:t>
      </w:r>
    </w:p>
    <w:p w:rsidR="00082CE2" w:rsidRPr="006C7248" w:rsidRDefault="00082CE2" w:rsidP="00082CE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6C7248">
        <w:rPr>
          <w:vertAlign w:val="superscript"/>
        </w:rPr>
        <w:footnoteReference w:customMarkFollows="1" w:id="2"/>
        <w:t>*</w:t>
      </w:r>
    </w:p>
    <w:p w:rsidR="00082CE2" w:rsidRPr="006C7248" w:rsidRDefault="00082CE2" w:rsidP="00082CE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India</w:t>
      </w:r>
    </w:p>
    <w:p w:rsidR="00082CE2" w:rsidRPr="006C7248" w:rsidRDefault="00082CE2" w:rsidP="00082CE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082CE2" w:rsidRPr="006C7248" w:rsidRDefault="00082CE2" w:rsidP="00082CE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CF586F" w:rsidRDefault="00082CE2" w:rsidP="001C45B0">
      <w:pPr>
        <w:pStyle w:val="HChG"/>
      </w:pPr>
      <w:r w:rsidRPr="006C7248">
        <w:br w:type="page"/>
      </w:r>
      <w:r w:rsidR="001C45B0">
        <w:lastRenderedPageBreak/>
        <w:tab/>
      </w:r>
      <w:r w:rsidR="001C45B0">
        <w:tab/>
        <w:t>List of r</w:t>
      </w:r>
      <w:r w:rsidR="001C45B0" w:rsidRPr="001C45B0">
        <w:t>ecommendations</w:t>
      </w:r>
      <w:r w:rsidR="001C45B0">
        <w:t xml:space="preserve"> proposed to be accepted/n</w:t>
      </w:r>
      <w:r w:rsidR="001C45B0" w:rsidRPr="001C45B0">
        <w:t xml:space="preserve">oted by </w:t>
      </w:r>
      <w:r w:rsidR="001C45B0">
        <w:t xml:space="preserve">the </w:t>
      </w:r>
      <w:r w:rsidR="001C45B0" w:rsidRPr="001C45B0">
        <w:t>Government of India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4617"/>
        <w:gridCol w:w="2734"/>
      </w:tblGrid>
      <w:tr w:rsidR="001C45B0" w:rsidRPr="001C45B0" w:rsidTr="00A41882">
        <w:trPr>
          <w:tblHeader/>
        </w:trPr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C45B0" w:rsidRPr="001C45B0" w:rsidRDefault="00470D1F" w:rsidP="001C45B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A/HRC/36/10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C45B0" w:rsidRPr="001C45B0" w:rsidRDefault="001C45B0" w:rsidP="001C45B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Recommendation made by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C45B0" w:rsidRPr="001C45B0" w:rsidRDefault="001C45B0" w:rsidP="001C45B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Response by the Government of India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</w:t>
            </w:r>
          </w:p>
        </w:tc>
        <w:tc>
          <w:tcPr>
            <w:tcW w:w="4617" w:type="dxa"/>
            <w:tcBorders>
              <w:top w:val="single" w:sz="12" w:space="0" w:color="auto"/>
            </w:tcBorders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Estonia</w:t>
            </w:r>
          </w:p>
        </w:tc>
        <w:tc>
          <w:tcPr>
            <w:tcW w:w="2734" w:type="dxa"/>
            <w:tcBorders>
              <w:top w:val="single" w:sz="12" w:space="0" w:color="auto"/>
            </w:tcBorders>
            <w:shd w:val="clear" w:color="auto" w:fill="auto"/>
          </w:tcPr>
          <w:p w:rsidR="001C45B0" w:rsidRPr="001C45B0" w:rsidRDefault="005B0FE4" w:rsidP="001C45B0">
            <w:pPr>
              <w:spacing w:before="40" w:after="120"/>
              <w:ind w:right="113"/>
            </w:pPr>
            <w:r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Portugal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5B0FE4" w:rsidP="001C45B0">
            <w:pPr>
              <w:spacing w:before="40" w:after="120"/>
              <w:ind w:right="113"/>
            </w:pPr>
            <w:r w:rsidRPr="005B0FE4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161.3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Guatemala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5B0FE4" w:rsidP="001C45B0">
            <w:pPr>
              <w:spacing w:before="40" w:after="120"/>
              <w:ind w:right="113"/>
            </w:pPr>
            <w:r w:rsidRPr="005B0FE4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Rwanda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5B0FE4" w:rsidP="001C45B0">
            <w:pPr>
              <w:spacing w:before="40" w:after="120"/>
              <w:ind w:right="113"/>
            </w:pPr>
            <w:r w:rsidRPr="005B0FE4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161.5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Botswana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Norway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43E67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Czechia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43E67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Bulgaria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43E67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 w:rsidRPr="00A41882">
              <w:t>Greece, Guatemala, Italy, Lebanon, Montenegro, Mozambique, South Africa, Sweden, Turkey, Ukraine, United States of America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43E67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161.10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Portugal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161.11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Australia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161.12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Germany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161.13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Japan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Ireland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161.15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Kazakhstan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Republic of Korea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Israel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Chile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Burkina Faso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Russian Federation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Denmark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Indonesia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108C3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161.23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Estonia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Turkey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161.25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Madagascar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161.26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Senegal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161.27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Uruguay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lastRenderedPageBreak/>
              <w:t>161.28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Guatemala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161.29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Sierra Leone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C45B0" w:rsidP="001C45B0">
            <w:pPr>
              <w:spacing w:before="40" w:after="120"/>
              <w:ind w:right="113"/>
            </w:pPr>
            <w:r>
              <w:t>161.30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Greece, Ukraine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Burkina Faso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Kenya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Slovakia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Estonia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Latvia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Uruguay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161.37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 w:rsidRPr="00A41882">
              <w:t>United Kingdom of Great Britain and Northern Ireland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E5244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161.38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Slovenia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F0BD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161.39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Uruguay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F0BD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Uruguay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F0BD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Madagascar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F0BDC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161.42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Philippines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3B113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161.43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Côte d’Ivoire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3B1136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 w:rsidRPr="00A41882">
              <w:t>United Kingdom of Great Britain and Northern Ireland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72C42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Latvia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72C42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Uganda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72C42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161.47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Côte d’Ivoire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72C42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161.48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Guatemala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161.49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 w:rsidRPr="00A41882">
              <w:t>United Kingdom of Great Britain and Northern Ireland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161.50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Guatemala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Sweden, Portugual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Australia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Slovenia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Belgium, Iceland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Namibia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France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Zambia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161.58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Lithuania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1C56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161.59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Namibia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E2C7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Peru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E2C7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Nepal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E2C7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Kenya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E2C7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Slovakia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E2C70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161.64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A41882" w:rsidP="001C45B0">
            <w:pPr>
              <w:spacing w:before="40" w:after="120"/>
              <w:ind w:right="113"/>
            </w:pPr>
            <w:r>
              <w:t>Zambia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Egypt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Finland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Belgium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Mexico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161.69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Honduras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161.70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Iraq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83F84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161.71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4162A2" w:rsidP="001C45B0">
            <w:pPr>
              <w:spacing w:before="40" w:after="120"/>
              <w:ind w:right="113"/>
            </w:pPr>
            <w:r>
              <w:t>Ir</w:t>
            </w:r>
            <w:r w:rsidR="00A41882">
              <w:t>eland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161.72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4162A2" w:rsidP="001C45B0">
            <w:pPr>
              <w:spacing w:before="40" w:after="120"/>
              <w:ind w:right="113"/>
            </w:pPr>
            <w:r>
              <w:t>United States of America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Kazakhstan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1A0D82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South Africa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1A0D82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161.75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4162A2" w:rsidP="001C45B0">
            <w:pPr>
              <w:spacing w:before="40" w:after="120"/>
              <w:ind w:right="113"/>
            </w:pPr>
            <w:r>
              <w:t>Guatemala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Iceland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03CF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Israel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03CF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Norway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03CF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161.79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Canada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03CFF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Israel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63694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Peru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63694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Argentina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63694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France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63694F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161.84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4162A2" w:rsidP="001C45B0">
            <w:pPr>
              <w:spacing w:before="40" w:after="120"/>
              <w:ind w:right="113"/>
            </w:pPr>
            <w:r>
              <w:t>Haiti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Islamic Republic of Iran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Sudan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Norway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Angola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161.89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Ethiopia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Uganda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State of Palestine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United Arab Emirates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United Arab Emirates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Brunei Darussalam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Greece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Peru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65C8B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161.97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D85377">
            <w:pPr>
              <w:spacing w:before="40" w:after="120"/>
              <w:ind w:right="113"/>
            </w:pPr>
            <w:r>
              <w:t>Switzerland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F32A20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161.98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Sierra Leone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F32A20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161.99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Holy See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0060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161.100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Russian Federation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0060D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161.101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D85377" w:rsidP="001C45B0">
            <w:pPr>
              <w:spacing w:before="40" w:after="120"/>
              <w:ind w:right="113"/>
            </w:pPr>
            <w:r>
              <w:t>Czechia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161.102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Iceland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07AFA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161.103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Sweden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07AFA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Mozambique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Greece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Namibia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Rwanda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Belgium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161.109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Lithuania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161.110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Italy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Spain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Australia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Montenegro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Timor-Leste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161.115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France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E1688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161.116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Zambia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5144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161.117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Belarus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5144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161.118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Cuba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161.119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Holy See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Lebanon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Philippines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Senegal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CC70EB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Maldives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F546B3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161.125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Ukraine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F546B3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161.126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Holy See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161.127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Netherlands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161.128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Italy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161.129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Kenya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161.130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Sweden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513CB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161.132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8D5701" w:rsidP="001C45B0">
            <w:pPr>
              <w:spacing w:before="40" w:after="120"/>
              <w:ind w:right="113"/>
            </w:pPr>
            <w:r>
              <w:t>Lebanon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Canada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Lithuania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Germany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Norway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Republic of Korea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United States of America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161.139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Czechia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161.140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Switzerland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Lithuania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Canada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44767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161.144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8D5701" w:rsidP="001C45B0">
            <w:pPr>
              <w:spacing w:before="40" w:after="120"/>
              <w:ind w:right="113"/>
            </w:pPr>
            <w:r>
              <w:t>Republic of Korea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25EC6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161.146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C25EC6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161.147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8D5701" w:rsidP="001C45B0">
            <w:pPr>
              <w:spacing w:before="40" w:after="120"/>
              <w:ind w:right="113"/>
            </w:pPr>
            <w:r>
              <w:t>Sudan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161.148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8D5701" w:rsidP="001C45B0">
            <w:pPr>
              <w:spacing w:before="40" w:after="120"/>
              <w:ind w:right="113"/>
            </w:pPr>
            <w:r>
              <w:t>Estonia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161.149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Ethiopia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FC64C4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Mexico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FC64C4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161.151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Slovakia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03394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161.152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Bahrain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503394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Libya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723B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Sri Lanka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723B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Germany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5723B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South Africa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Algeria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Russian Federation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161.159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Singapore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Egypt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Haiti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Indonesia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Islamic Republic of Iran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B119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Myanmar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038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Saudi Arabia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038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Uzbekistan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7038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Yemen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Bulgaria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161.169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Egypt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Singapore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Islamic Republic of Iran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Uzbekistan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China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Zimbabwe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Kazakhstan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Colombia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Zimbabwe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 w:rsidRPr="006A3650">
              <w:t>Lao People’s Democratic Republic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21BF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161.179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Finland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Colombia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Iraq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 w:rsidRPr="006A3650">
              <w:t>Lao People’s Democratic Republic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Myanmar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Qatar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373E4A">
            <w:pPr>
              <w:spacing w:before="40" w:after="120"/>
              <w:ind w:right="113"/>
            </w:pPr>
            <w:r>
              <w:t>Viet Nam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Brunei Darussalam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Mexico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08711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Kyrgyzstan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454FD1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161.189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Holy See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454FD1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Colombia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454FD1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161.191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9C4296" w:rsidP="001C45B0">
            <w:pPr>
              <w:spacing w:before="40" w:after="120"/>
              <w:ind w:right="113"/>
            </w:pPr>
            <w:r>
              <w:t>South Africa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Cuba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3D0037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Timor-Leste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3D0037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State of Palestine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3D0037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161.195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Argentina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D20DC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161.196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Canada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7D20DC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Czechia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Greece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161.199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China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Japan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Kyrgyzstan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Viet Nam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8C11ED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161.203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373E4A" w:rsidP="001C45B0">
            <w:pPr>
              <w:spacing w:before="40" w:after="120"/>
              <w:ind w:right="113"/>
            </w:pPr>
            <w:r>
              <w:t>Bahrain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Brazil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E0A95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Chile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AE0A95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161.206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373E4A" w:rsidP="001C45B0">
            <w:pPr>
              <w:spacing w:before="40" w:after="120"/>
              <w:ind w:right="113"/>
            </w:pPr>
            <w:r>
              <w:t>Spain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Spain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10CCF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161.208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Italy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10CCF">
              <w:t>Accepted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161.209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373E4A" w:rsidP="001C45B0">
            <w:pPr>
              <w:spacing w:before="40" w:after="120"/>
              <w:ind w:right="113"/>
            </w:pPr>
            <w:r>
              <w:t>Honduras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306AA1" w:rsidP="001C45B0">
            <w:pPr>
              <w:spacing w:before="40" w:after="120"/>
              <w:ind w:right="113"/>
            </w:pPr>
            <w:r w:rsidRPr="00306AA1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Republic of Korea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Gabon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Thailand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Timor-Leste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Kyrgyzstan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Kenya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Iceland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Israel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161.219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Sierra Leone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B545AE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161.220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Honduras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E7B4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161.221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Gabon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E7B4C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161.222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Angola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2E7B4C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161.223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Netherlands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2799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161.224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Senegal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2799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161.225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Algeria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D2799">
              <w:t>Noted</w:t>
            </w:r>
          </w:p>
        </w:tc>
      </w:tr>
      <w:tr w:rsidR="001C45B0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1C45B0" w:rsidRPr="001C45B0" w:rsidRDefault="001062A4" w:rsidP="001C45B0">
            <w:pPr>
              <w:spacing w:before="40" w:after="120"/>
              <w:ind w:right="113"/>
            </w:pPr>
            <w:r>
              <w:t>161.226</w:t>
            </w:r>
          </w:p>
        </w:tc>
        <w:tc>
          <w:tcPr>
            <w:tcW w:w="4617" w:type="dxa"/>
            <w:shd w:val="clear" w:color="auto" w:fill="auto"/>
          </w:tcPr>
          <w:p w:rsidR="001C45B0" w:rsidRPr="001C45B0" w:rsidRDefault="00373E4A" w:rsidP="001C45B0">
            <w:pPr>
              <w:spacing w:before="40" w:after="120"/>
              <w:ind w:right="113"/>
            </w:pPr>
            <w:r>
              <w:t>Turkey</w:t>
            </w:r>
          </w:p>
        </w:tc>
        <w:tc>
          <w:tcPr>
            <w:tcW w:w="2734" w:type="dxa"/>
            <w:shd w:val="clear" w:color="auto" w:fill="auto"/>
          </w:tcPr>
          <w:p w:rsidR="001C45B0" w:rsidRPr="001C45B0" w:rsidRDefault="00DE144F" w:rsidP="001C45B0">
            <w:pPr>
              <w:spacing w:before="40" w:after="120"/>
              <w:ind w:right="113"/>
            </w:pPr>
            <w:r w:rsidRPr="00DE144F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161.227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Spain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501CB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161.228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Slovakia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B501CB">
              <w:t>Noted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161.229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Brazil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Portugal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Chile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Slovakia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Liechtenstein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470D1F" w:rsidP="001C45B0">
            <w:pPr>
              <w:spacing w:before="40" w:after="120"/>
              <w:ind w:right="113"/>
            </w:pPr>
            <w:r>
              <w:t>Z</w:t>
            </w:r>
            <w:r w:rsidR="00DE144F">
              <w:t>ambia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France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161.237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Thailand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161.238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Botswana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161.239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Libya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161.240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Oman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EC49A0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161.241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Qatar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161.242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China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161.243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Colombia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161.244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Australia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161.245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Plurinational State of Bolivia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DE144F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161.246</w:t>
            </w:r>
          </w:p>
        </w:tc>
        <w:tc>
          <w:tcPr>
            <w:tcW w:w="4617" w:type="dxa"/>
            <w:shd w:val="clear" w:color="auto" w:fill="auto"/>
          </w:tcPr>
          <w:p w:rsidR="00DE144F" w:rsidRPr="001C45B0" w:rsidRDefault="00DE144F" w:rsidP="001C45B0">
            <w:pPr>
              <w:spacing w:before="40" w:after="120"/>
              <w:ind w:right="113"/>
            </w:pPr>
            <w:r>
              <w:t>Oman</w:t>
            </w:r>
          </w:p>
        </w:tc>
        <w:tc>
          <w:tcPr>
            <w:tcW w:w="2734" w:type="dxa"/>
            <w:shd w:val="clear" w:color="auto" w:fill="auto"/>
          </w:tcPr>
          <w:p w:rsidR="00DE144F" w:rsidRDefault="00DE144F">
            <w:r w:rsidRPr="001B4858">
              <w:t>Accepted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161.247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336A3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161.248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336A3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161.249</w:t>
            </w:r>
          </w:p>
        </w:tc>
        <w:tc>
          <w:tcPr>
            <w:tcW w:w="4617" w:type="dxa"/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shd w:val="clear" w:color="auto" w:fill="auto"/>
          </w:tcPr>
          <w:p w:rsidR="00306AA1" w:rsidRDefault="00306AA1">
            <w:r w:rsidRPr="00336A3F">
              <w:t>Noted</w:t>
            </w:r>
          </w:p>
        </w:tc>
      </w:tr>
      <w:tr w:rsidR="00306AA1" w:rsidRPr="001C45B0" w:rsidTr="00A41882">
        <w:trPr>
          <w:tblHeader/>
        </w:trPr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161.250</w:t>
            </w:r>
          </w:p>
        </w:tc>
        <w:tc>
          <w:tcPr>
            <w:tcW w:w="4617" w:type="dxa"/>
            <w:tcBorders>
              <w:bottom w:val="single" w:sz="12" w:space="0" w:color="auto"/>
            </w:tcBorders>
            <w:shd w:val="clear" w:color="auto" w:fill="auto"/>
          </w:tcPr>
          <w:p w:rsidR="00306AA1" w:rsidRPr="001C45B0" w:rsidRDefault="00306AA1" w:rsidP="001C45B0">
            <w:pPr>
              <w:spacing w:before="40" w:after="120"/>
              <w:ind w:right="113"/>
            </w:pPr>
            <w:r>
              <w:t>Pakistan</w:t>
            </w:r>
          </w:p>
        </w:tc>
        <w:tc>
          <w:tcPr>
            <w:tcW w:w="2734" w:type="dxa"/>
            <w:tcBorders>
              <w:bottom w:val="single" w:sz="12" w:space="0" w:color="auto"/>
            </w:tcBorders>
            <w:shd w:val="clear" w:color="auto" w:fill="auto"/>
          </w:tcPr>
          <w:p w:rsidR="00306AA1" w:rsidRDefault="00306AA1">
            <w:r w:rsidRPr="00336A3F">
              <w:t>Noted</w:t>
            </w:r>
          </w:p>
        </w:tc>
      </w:tr>
    </w:tbl>
    <w:p w:rsidR="001C45B0" w:rsidRPr="00306AA1" w:rsidRDefault="00306AA1" w:rsidP="00E66C45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45B0" w:rsidRPr="00306AA1" w:rsidSect="00082CE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A2" w:rsidRDefault="004162A2"/>
  </w:endnote>
  <w:endnote w:type="continuationSeparator" w:id="0">
    <w:p w:rsidR="004162A2" w:rsidRDefault="004162A2"/>
  </w:endnote>
  <w:endnote w:type="continuationNotice" w:id="1">
    <w:p w:rsidR="004162A2" w:rsidRDefault="00416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2" w:rsidRPr="00082CE2" w:rsidRDefault="004162A2" w:rsidP="00082CE2">
    <w:pPr>
      <w:pStyle w:val="Footer"/>
      <w:tabs>
        <w:tab w:val="right" w:pos="9638"/>
      </w:tabs>
    </w:pPr>
    <w:r w:rsidRPr="00082CE2">
      <w:rPr>
        <w:b/>
        <w:sz w:val="18"/>
      </w:rPr>
      <w:fldChar w:fldCharType="begin"/>
    </w:r>
    <w:r w:rsidRPr="00082CE2">
      <w:rPr>
        <w:b/>
        <w:sz w:val="18"/>
      </w:rPr>
      <w:instrText xml:space="preserve"> PAGE  \* MERGEFORMAT </w:instrText>
    </w:r>
    <w:r w:rsidRPr="00082CE2">
      <w:rPr>
        <w:b/>
        <w:sz w:val="18"/>
      </w:rPr>
      <w:fldChar w:fldCharType="separate"/>
    </w:r>
    <w:r w:rsidR="00395685">
      <w:rPr>
        <w:b/>
        <w:noProof/>
        <w:sz w:val="18"/>
      </w:rPr>
      <w:t>8</w:t>
    </w:r>
    <w:r w:rsidRPr="00082C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2" w:rsidRPr="00082CE2" w:rsidRDefault="004162A2" w:rsidP="00082CE2">
    <w:pPr>
      <w:pStyle w:val="Footer"/>
      <w:tabs>
        <w:tab w:val="right" w:pos="9638"/>
      </w:tabs>
      <w:rPr>
        <w:b/>
        <w:sz w:val="18"/>
      </w:rPr>
    </w:pPr>
    <w:r>
      <w:tab/>
    </w:r>
    <w:r w:rsidRPr="00082CE2">
      <w:rPr>
        <w:b/>
        <w:sz w:val="18"/>
      </w:rPr>
      <w:fldChar w:fldCharType="begin"/>
    </w:r>
    <w:r w:rsidRPr="00082CE2">
      <w:rPr>
        <w:b/>
        <w:sz w:val="18"/>
      </w:rPr>
      <w:instrText xml:space="preserve"> PAGE  \* MERGEFORMAT </w:instrText>
    </w:r>
    <w:r w:rsidRPr="00082CE2">
      <w:rPr>
        <w:b/>
        <w:sz w:val="18"/>
      </w:rPr>
      <w:fldChar w:fldCharType="separate"/>
    </w:r>
    <w:r w:rsidR="00395685">
      <w:rPr>
        <w:b/>
        <w:noProof/>
        <w:sz w:val="18"/>
      </w:rPr>
      <w:t>9</w:t>
    </w:r>
    <w:r w:rsidRPr="00082CE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A2" w:rsidRPr="000B175B" w:rsidRDefault="004162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62A2" w:rsidRPr="00FC68B7" w:rsidRDefault="004162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62A2" w:rsidRDefault="004162A2"/>
  </w:footnote>
  <w:footnote w:id="2">
    <w:p w:rsidR="004162A2" w:rsidRDefault="004162A2" w:rsidP="00082CE2">
      <w:pPr>
        <w:pStyle w:val="FootnoteText"/>
        <w:rPr>
          <w:szCs w:val="18"/>
        </w:rPr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2" w:rsidRPr="00082CE2" w:rsidRDefault="004162A2">
    <w:pPr>
      <w:pStyle w:val="Header"/>
    </w:pPr>
    <w:r>
      <w:t>A/HRC/36/10/Add.1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2" w:rsidRPr="00082CE2" w:rsidRDefault="004162A2" w:rsidP="00082CE2">
    <w:pPr>
      <w:pStyle w:val="Header"/>
      <w:jc w:val="right"/>
    </w:pPr>
    <w:r>
      <w:t>A/HRC/36/10/Add.1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Tabirta">
    <w15:presenceInfo w15:providerId="None" w15:userId="Irina Tabi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2"/>
    <w:rsid w:val="00007F7F"/>
    <w:rsid w:val="00022DB5"/>
    <w:rsid w:val="000403D1"/>
    <w:rsid w:val="000449AA"/>
    <w:rsid w:val="00050F6B"/>
    <w:rsid w:val="00057A49"/>
    <w:rsid w:val="00072C8C"/>
    <w:rsid w:val="00073E70"/>
    <w:rsid w:val="00082CE2"/>
    <w:rsid w:val="000876EB"/>
    <w:rsid w:val="00091419"/>
    <w:rsid w:val="000931C0"/>
    <w:rsid w:val="000B175B"/>
    <w:rsid w:val="000B3A0F"/>
    <w:rsid w:val="000B4A3B"/>
    <w:rsid w:val="000D1851"/>
    <w:rsid w:val="000E0415"/>
    <w:rsid w:val="000E3BC3"/>
    <w:rsid w:val="001062A4"/>
    <w:rsid w:val="001313F6"/>
    <w:rsid w:val="00146D32"/>
    <w:rsid w:val="001509BA"/>
    <w:rsid w:val="001B4B04"/>
    <w:rsid w:val="001C45B0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0C04"/>
    <w:rsid w:val="00253D58"/>
    <w:rsid w:val="0027725F"/>
    <w:rsid w:val="002C21F0"/>
    <w:rsid w:val="00306AA1"/>
    <w:rsid w:val="003107FA"/>
    <w:rsid w:val="00317977"/>
    <w:rsid w:val="003229D8"/>
    <w:rsid w:val="003314D1"/>
    <w:rsid w:val="00335A2F"/>
    <w:rsid w:val="00341937"/>
    <w:rsid w:val="00373E4A"/>
    <w:rsid w:val="0039277A"/>
    <w:rsid w:val="00395685"/>
    <w:rsid w:val="003972E0"/>
    <w:rsid w:val="003975ED"/>
    <w:rsid w:val="003C2CC4"/>
    <w:rsid w:val="003D4B23"/>
    <w:rsid w:val="004162A2"/>
    <w:rsid w:val="00416CE4"/>
    <w:rsid w:val="00424C80"/>
    <w:rsid w:val="004325CB"/>
    <w:rsid w:val="00434F34"/>
    <w:rsid w:val="0044503A"/>
    <w:rsid w:val="00446DE4"/>
    <w:rsid w:val="00447761"/>
    <w:rsid w:val="00451EC3"/>
    <w:rsid w:val="00470D1F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0FE4"/>
    <w:rsid w:val="005B3DB3"/>
    <w:rsid w:val="005B6E48"/>
    <w:rsid w:val="005E1712"/>
    <w:rsid w:val="00611FC4"/>
    <w:rsid w:val="006176FB"/>
    <w:rsid w:val="00640B26"/>
    <w:rsid w:val="00670741"/>
    <w:rsid w:val="00696BD6"/>
    <w:rsid w:val="006A3650"/>
    <w:rsid w:val="006A6B9D"/>
    <w:rsid w:val="006A7392"/>
    <w:rsid w:val="006B3189"/>
    <w:rsid w:val="006B7D65"/>
    <w:rsid w:val="006D6DA6"/>
    <w:rsid w:val="006E564B"/>
    <w:rsid w:val="006F0C2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E4671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D5701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C4296"/>
    <w:rsid w:val="009D22AC"/>
    <w:rsid w:val="009D50DB"/>
    <w:rsid w:val="009E1C4E"/>
    <w:rsid w:val="00A05E0B"/>
    <w:rsid w:val="00A1427D"/>
    <w:rsid w:val="00A41882"/>
    <w:rsid w:val="00A4634F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44EA7"/>
    <w:rsid w:val="00D550F9"/>
    <w:rsid w:val="00D572B0"/>
    <w:rsid w:val="00D62E90"/>
    <w:rsid w:val="00D76BE5"/>
    <w:rsid w:val="00D85377"/>
    <w:rsid w:val="00D978C6"/>
    <w:rsid w:val="00DA67AD"/>
    <w:rsid w:val="00DB18CE"/>
    <w:rsid w:val="00DE144F"/>
    <w:rsid w:val="00DE3EC0"/>
    <w:rsid w:val="00E11593"/>
    <w:rsid w:val="00E12B6B"/>
    <w:rsid w:val="00E130AB"/>
    <w:rsid w:val="00E438D9"/>
    <w:rsid w:val="00E5644E"/>
    <w:rsid w:val="00E66C45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10E2D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rsid w:val="00082CE2"/>
    <w:rPr>
      <w:sz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7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0D1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rsid w:val="00082CE2"/>
    <w:rPr>
      <w:sz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7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0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EF034-D1B1-4893-A625-F2EC5C49B283}"/>
</file>

<file path=customXml/itemProps2.xml><?xml version="1.0" encoding="utf-8"?>
<ds:datastoreItem xmlns:ds="http://schemas.openxmlformats.org/officeDocument/2006/customXml" ds:itemID="{59D6B2D2-0165-469A-BAB3-EC2A192B8689}"/>
</file>

<file path=customXml/itemProps3.xml><?xml version="1.0" encoding="utf-8"?>
<ds:datastoreItem xmlns:ds="http://schemas.openxmlformats.org/officeDocument/2006/customXml" ds:itemID="{DE8ECF28-AE8B-4498-B0E0-219220E6C17C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9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Report of the Working Group on the Universal Periodic Review - India in English</dc:title>
  <dc:creator>Sumiko IHARA</dc:creator>
  <cp:lastModifiedBy>Sumiko IHARA</cp:lastModifiedBy>
  <cp:revision>2</cp:revision>
  <cp:lastPrinted>2008-01-29T07:30:00Z</cp:lastPrinted>
  <dcterms:created xsi:type="dcterms:W3CDTF">2017-09-06T09:52:00Z</dcterms:created>
  <dcterms:modified xsi:type="dcterms:W3CDTF">2017-09-06T09:52:00Z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0x0101002F98C7B3B7B0D647A7F07F5EF5E03F8C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