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91B3A" w:rsidRPr="00F2721B" w:rsidTr="00AE54AD">
        <w:trPr>
          <w:trHeight w:val="851"/>
        </w:trPr>
        <w:tc>
          <w:tcPr>
            <w:tcW w:w="1259" w:type="dxa"/>
            <w:tcBorders>
              <w:top w:val="nil"/>
              <w:left w:val="nil"/>
              <w:bottom w:val="single" w:sz="4" w:space="0" w:color="auto"/>
              <w:right w:val="nil"/>
            </w:tcBorders>
          </w:tcPr>
          <w:p w:rsidR="00391B3A" w:rsidRPr="00796505" w:rsidRDefault="00391B3A" w:rsidP="00AE54AD">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91B3A" w:rsidRPr="00C36281" w:rsidRDefault="00391B3A" w:rsidP="00AE54AD">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91B3A" w:rsidRPr="00F2721B" w:rsidRDefault="00391B3A" w:rsidP="00391B3A">
            <w:pPr>
              <w:jc w:val="right"/>
            </w:pPr>
            <w:r w:rsidRPr="00C36281">
              <w:rPr>
                <w:sz w:val="40"/>
              </w:rPr>
              <w:t>A</w:t>
            </w:r>
            <w:r w:rsidRPr="00F2721B">
              <w:t>/HRC/</w:t>
            </w:r>
            <w:r>
              <w:t>33</w:t>
            </w:r>
            <w:r w:rsidRPr="00F2721B">
              <w:t>/5</w:t>
            </w:r>
            <w:r w:rsidR="00F11246">
              <w:t>3</w:t>
            </w:r>
          </w:p>
        </w:tc>
      </w:tr>
      <w:tr w:rsidR="00391B3A" w:rsidRPr="005C0B91" w:rsidTr="00AE54AD">
        <w:trPr>
          <w:trHeight w:val="2835"/>
        </w:trPr>
        <w:tc>
          <w:tcPr>
            <w:tcW w:w="1259" w:type="dxa"/>
            <w:tcBorders>
              <w:top w:val="single" w:sz="4" w:space="0" w:color="auto"/>
              <w:left w:val="nil"/>
              <w:bottom w:val="single" w:sz="12" w:space="0" w:color="auto"/>
              <w:right w:val="nil"/>
            </w:tcBorders>
          </w:tcPr>
          <w:p w:rsidR="00391B3A" w:rsidRPr="00C36281" w:rsidRDefault="00391B3A" w:rsidP="00AE54AD">
            <w:pPr>
              <w:spacing w:before="120"/>
              <w:jc w:val="center"/>
            </w:pPr>
          </w:p>
        </w:tc>
        <w:tc>
          <w:tcPr>
            <w:tcW w:w="5450" w:type="dxa"/>
            <w:gridSpan w:val="2"/>
            <w:tcBorders>
              <w:top w:val="single" w:sz="4" w:space="0" w:color="auto"/>
              <w:left w:val="nil"/>
              <w:bottom w:val="single" w:sz="12" w:space="0" w:color="auto"/>
              <w:right w:val="nil"/>
            </w:tcBorders>
          </w:tcPr>
          <w:p w:rsidR="00391B3A" w:rsidRPr="00C36281" w:rsidRDefault="006762EE" w:rsidP="00AE54AD">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91B3A" w:rsidRPr="00F2721B" w:rsidRDefault="00391B3A" w:rsidP="00AE54AD">
            <w:pPr>
              <w:spacing w:before="240" w:line="240" w:lineRule="exact"/>
            </w:pPr>
            <w:r w:rsidRPr="00F2721B">
              <w:t>Distr.: General</w:t>
            </w:r>
          </w:p>
          <w:p w:rsidR="00391B3A" w:rsidRPr="005C0B91" w:rsidRDefault="00CF3AD8" w:rsidP="001C5EC2">
            <w:pPr>
              <w:spacing w:line="240" w:lineRule="exact"/>
            </w:pPr>
            <w:r>
              <w:t>16</w:t>
            </w:r>
            <w:r w:rsidR="00F11246">
              <w:t xml:space="preserve"> August </w:t>
            </w:r>
            <w:r w:rsidR="00391B3A" w:rsidRPr="005C0B91">
              <w:t>201</w:t>
            </w:r>
            <w:r w:rsidR="00391B3A">
              <w:t>6</w:t>
            </w:r>
          </w:p>
          <w:p w:rsidR="00391B3A" w:rsidRPr="005C0B91" w:rsidRDefault="00391B3A" w:rsidP="00AE54AD">
            <w:pPr>
              <w:spacing w:line="240" w:lineRule="exact"/>
            </w:pPr>
          </w:p>
          <w:p w:rsidR="00391B3A" w:rsidRPr="005C0B91" w:rsidRDefault="00391B3A" w:rsidP="00AE54AD">
            <w:pPr>
              <w:spacing w:line="240" w:lineRule="exact"/>
            </w:pPr>
            <w:r w:rsidRPr="005C0B91">
              <w:t>Original: English</w:t>
            </w:r>
          </w:p>
        </w:tc>
      </w:tr>
    </w:tbl>
    <w:p w:rsidR="00391B3A" w:rsidRPr="005C0B91" w:rsidRDefault="00391B3A" w:rsidP="00391B3A">
      <w:pPr>
        <w:suppressAutoHyphens w:val="0"/>
        <w:spacing w:before="120"/>
        <w:rPr>
          <w:b/>
          <w:sz w:val="24"/>
          <w:szCs w:val="24"/>
          <w:lang w:eastAsia="en-GB"/>
        </w:rPr>
      </w:pPr>
      <w:r w:rsidRPr="005C0B91">
        <w:rPr>
          <w:b/>
          <w:sz w:val="24"/>
          <w:szCs w:val="24"/>
          <w:lang w:eastAsia="en-GB"/>
        </w:rPr>
        <w:t>Human Rights Council</w:t>
      </w:r>
    </w:p>
    <w:p w:rsidR="00391B3A" w:rsidRPr="005C0B91" w:rsidRDefault="00391B3A" w:rsidP="00391B3A">
      <w:pPr>
        <w:suppressAutoHyphens w:val="0"/>
        <w:autoSpaceDE w:val="0"/>
        <w:autoSpaceDN w:val="0"/>
        <w:adjustRightInd w:val="0"/>
        <w:rPr>
          <w:b/>
          <w:color w:val="000000"/>
        </w:rPr>
      </w:pPr>
      <w:r>
        <w:rPr>
          <w:b/>
          <w:bCs/>
          <w:color w:val="000000"/>
          <w:lang w:eastAsia="en-GB"/>
        </w:rPr>
        <w:t>Thirty-third</w:t>
      </w:r>
      <w:r w:rsidRPr="005C0B91">
        <w:rPr>
          <w:b/>
          <w:color w:val="000000"/>
        </w:rPr>
        <w:t xml:space="preserve"> </w:t>
      </w:r>
      <w:proofErr w:type="gramStart"/>
      <w:r w:rsidRPr="005C0B91">
        <w:rPr>
          <w:b/>
          <w:color w:val="000000"/>
        </w:rPr>
        <w:t>session</w:t>
      </w:r>
      <w:proofErr w:type="gramEnd"/>
    </w:p>
    <w:p w:rsidR="00391B3A" w:rsidRPr="005C0B91" w:rsidRDefault="00391B3A" w:rsidP="00391B3A">
      <w:pPr>
        <w:rPr>
          <w:color w:val="000000"/>
          <w:lang w:eastAsia="en-GB"/>
        </w:rPr>
      </w:pPr>
      <w:r w:rsidRPr="005C0B91">
        <w:rPr>
          <w:color w:val="000000"/>
          <w:lang w:eastAsia="en-GB"/>
        </w:rPr>
        <w:t>Agenda items</w:t>
      </w:r>
      <w:r w:rsidRPr="005C0B91">
        <w:rPr>
          <w:color w:val="000000"/>
        </w:rPr>
        <w:t xml:space="preserve"> 3 </w:t>
      </w:r>
      <w:r w:rsidRPr="005C0B91">
        <w:rPr>
          <w:color w:val="000000"/>
          <w:lang w:eastAsia="en-GB"/>
        </w:rPr>
        <w:t>and 5</w:t>
      </w:r>
    </w:p>
    <w:p w:rsidR="00391B3A" w:rsidRPr="005C0B91" w:rsidRDefault="00391B3A" w:rsidP="00391B3A">
      <w:pPr>
        <w:spacing w:after="120"/>
        <w:rPr>
          <w:color w:val="000000"/>
          <w:lang w:eastAsia="en-GB"/>
        </w:rPr>
      </w:pPr>
      <w:r w:rsidRPr="005C0B91">
        <w:rPr>
          <w:b/>
          <w:bCs/>
        </w:rPr>
        <w:t>Promotion and protection</w:t>
      </w:r>
      <w:r w:rsidRPr="005C0B91">
        <w:rPr>
          <w:b/>
        </w:rPr>
        <w:t xml:space="preserve"> of </w:t>
      </w:r>
      <w:r w:rsidRPr="005C0B91">
        <w:rPr>
          <w:b/>
          <w:bCs/>
        </w:rPr>
        <w:t xml:space="preserve">all human rights, civil, </w:t>
      </w:r>
      <w:r w:rsidRPr="005C0B91">
        <w:rPr>
          <w:b/>
          <w:bCs/>
        </w:rPr>
        <w:br/>
        <w:t xml:space="preserve">political, economic, social and cultural rights, </w:t>
      </w:r>
      <w:r w:rsidRPr="005C0B91">
        <w:rPr>
          <w:b/>
          <w:bCs/>
        </w:rPr>
        <w:br/>
        <w:t xml:space="preserve">including </w:t>
      </w:r>
      <w:r w:rsidRPr="005C0B91">
        <w:rPr>
          <w:b/>
        </w:rPr>
        <w:t xml:space="preserve">the </w:t>
      </w:r>
      <w:r w:rsidRPr="005C0B91">
        <w:rPr>
          <w:b/>
          <w:bCs/>
        </w:rPr>
        <w:t>right</w:t>
      </w:r>
      <w:r w:rsidRPr="005C0B91">
        <w:rPr>
          <w:b/>
          <w:lang w:eastAsia="en-GB"/>
        </w:rPr>
        <w:t xml:space="preserve"> to </w:t>
      </w:r>
      <w:r w:rsidRPr="005C0B91">
        <w:rPr>
          <w:b/>
          <w:bCs/>
        </w:rPr>
        <w:t>development</w:t>
      </w:r>
    </w:p>
    <w:p w:rsidR="00391B3A" w:rsidRPr="005C0B91" w:rsidRDefault="00391B3A" w:rsidP="00391B3A">
      <w:pPr>
        <w:ind w:right="5244"/>
        <w:rPr>
          <w:b/>
        </w:rPr>
      </w:pPr>
      <w:r w:rsidRPr="005C0B91">
        <w:rPr>
          <w:b/>
        </w:rPr>
        <w:t>Human rights bodies and mechanisms</w:t>
      </w:r>
    </w:p>
    <w:p w:rsidR="00391B3A" w:rsidRDefault="00391B3A" w:rsidP="00CE2568">
      <w:pPr>
        <w:pStyle w:val="HChG"/>
        <w:rPr>
          <w:b w:val="0"/>
          <w:sz w:val="20"/>
        </w:rPr>
      </w:pPr>
      <w:r w:rsidRPr="005C0B91">
        <w:tab/>
      </w:r>
      <w:r w:rsidRPr="005C0B91">
        <w:tab/>
      </w:r>
      <w:r w:rsidR="00FC46DD">
        <w:t>G</w:t>
      </w:r>
      <w:r w:rsidRPr="00391B3A">
        <w:t xml:space="preserve">lobal issue of unaccompanied migrant children </w:t>
      </w:r>
      <w:r w:rsidR="000D7826">
        <w:br/>
      </w:r>
      <w:r w:rsidRPr="00391B3A">
        <w:t>and adolescents and human rights</w:t>
      </w:r>
      <w:r w:rsidR="00CF3AD8" w:rsidRPr="00CF3AD8">
        <w:rPr>
          <w:rStyle w:val="FootnoteReference"/>
          <w:b w:val="0"/>
          <w:bCs/>
          <w:sz w:val="20"/>
        </w:rPr>
        <w:footnoteReference w:customMarkFollows="1" w:id="2"/>
        <w:t>*</w:t>
      </w:r>
    </w:p>
    <w:p w:rsidR="004F2A49" w:rsidRDefault="004F2A49" w:rsidP="00E2242B">
      <w:pPr>
        <w:pStyle w:val="H1G"/>
      </w:pPr>
      <w:r>
        <w:tab/>
      </w:r>
      <w:r>
        <w:tab/>
      </w:r>
      <w:r w:rsidR="002839C5">
        <w:t>Progress r</w:t>
      </w:r>
      <w:r w:rsidRPr="00391B3A">
        <w:t xml:space="preserve">eport of the Human Rights Council </w:t>
      </w:r>
      <w:r w:rsidR="000D7826">
        <w:br/>
      </w:r>
      <w:r w:rsidRPr="00391B3A">
        <w:t>Advisory Committee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8217D" w:rsidTr="00E2242B">
        <w:trPr>
          <w:jc w:val="center"/>
        </w:trPr>
        <w:tc>
          <w:tcPr>
            <w:tcW w:w="9637" w:type="dxa"/>
            <w:shd w:val="clear" w:color="auto" w:fill="auto"/>
          </w:tcPr>
          <w:p w:rsidR="00A8217D" w:rsidRPr="00E2242B" w:rsidRDefault="00A8217D" w:rsidP="00E2242B">
            <w:pPr>
              <w:spacing w:before="240" w:after="120"/>
              <w:ind w:left="255"/>
              <w:rPr>
                <w:i/>
                <w:sz w:val="24"/>
              </w:rPr>
            </w:pPr>
            <w:r w:rsidRPr="00E2242B">
              <w:rPr>
                <w:i/>
                <w:sz w:val="24"/>
              </w:rPr>
              <w:t>Summary</w:t>
            </w:r>
          </w:p>
        </w:tc>
      </w:tr>
      <w:tr w:rsidR="00A8217D" w:rsidTr="00E2242B">
        <w:trPr>
          <w:jc w:val="center"/>
        </w:trPr>
        <w:tc>
          <w:tcPr>
            <w:tcW w:w="9637" w:type="dxa"/>
            <w:shd w:val="clear" w:color="auto" w:fill="auto"/>
          </w:tcPr>
          <w:p w:rsidR="00A8217D" w:rsidRDefault="00CF3AD8" w:rsidP="00E2242B">
            <w:pPr>
              <w:pStyle w:val="SingleTxtG"/>
              <w:ind w:firstLine="566"/>
            </w:pPr>
            <w:r>
              <w:t>T</w:t>
            </w:r>
            <w:r w:rsidR="00A8217D">
              <w:t>he present</w:t>
            </w:r>
            <w:r w:rsidR="00A8217D" w:rsidRPr="00391B3A">
              <w:t xml:space="preserve"> report</w:t>
            </w:r>
            <w:r w:rsidR="00A8217D">
              <w:t xml:space="preserve"> was prepared pursuant to Human Rights Council resolution 29/12, in which the Council requested the Advisory Committee to develop a research-based study</w:t>
            </w:r>
            <w:r w:rsidR="00A8217D" w:rsidRPr="00391B3A">
              <w:t xml:space="preserve"> on the global issue of unaccompanied migrant children and adolescents and human rights</w:t>
            </w:r>
            <w:r w:rsidR="00A8217D">
              <w:t xml:space="preserve"> and to submit it to the Council at its thirty-third session for consideration.</w:t>
            </w:r>
            <w:r w:rsidR="00A8217D" w:rsidRPr="00391B3A">
              <w:t xml:space="preserve"> </w:t>
            </w:r>
            <w:r w:rsidR="00A8217D">
              <w:t xml:space="preserve">The report was </w:t>
            </w:r>
            <w:r w:rsidR="00A8217D" w:rsidRPr="00391B3A">
              <w:t xml:space="preserve">prepared by </w:t>
            </w:r>
            <w:r w:rsidR="00A8217D">
              <w:t xml:space="preserve">the </w:t>
            </w:r>
            <w:r w:rsidR="00A8217D" w:rsidRPr="00391B3A">
              <w:t>Rapporteur of the drafting group on unaccompanied migrant children and adolescents and human rights</w:t>
            </w:r>
            <w:r w:rsidR="00A8217D">
              <w:t>,</w:t>
            </w:r>
            <w:r w:rsidR="00A8217D" w:rsidRPr="004F2A49">
              <w:t xml:space="preserve"> </w:t>
            </w:r>
            <w:r w:rsidR="00A8217D" w:rsidRPr="00391B3A">
              <w:t xml:space="preserve">Carla </w:t>
            </w:r>
            <w:proofErr w:type="spellStart"/>
            <w:r w:rsidR="00A8217D" w:rsidRPr="00391B3A">
              <w:t>Hanan</w:t>
            </w:r>
            <w:r w:rsidR="002839C5">
              <w:t>í</w:t>
            </w:r>
            <w:r w:rsidR="00A8217D" w:rsidRPr="00391B3A">
              <w:t>a</w:t>
            </w:r>
            <w:proofErr w:type="spellEnd"/>
            <w:r w:rsidR="00A8217D" w:rsidRPr="00391B3A">
              <w:t xml:space="preserve"> de Varela, with the valuable contribution of Fabio Cano Gomez.</w:t>
            </w:r>
          </w:p>
        </w:tc>
      </w:tr>
      <w:tr w:rsidR="00A8217D" w:rsidTr="00E2242B">
        <w:trPr>
          <w:jc w:val="center"/>
        </w:trPr>
        <w:tc>
          <w:tcPr>
            <w:tcW w:w="9637" w:type="dxa"/>
            <w:shd w:val="clear" w:color="auto" w:fill="auto"/>
          </w:tcPr>
          <w:p w:rsidR="00A8217D" w:rsidRDefault="00A8217D" w:rsidP="00A8217D"/>
        </w:tc>
      </w:tr>
    </w:tbl>
    <w:p w:rsidR="000D7826" w:rsidRPr="004F2A49" w:rsidRDefault="000D7826" w:rsidP="00E2242B">
      <w:pPr>
        <w:pStyle w:val="SingleTxtG"/>
      </w:pPr>
    </w:p>
    <w:p w:rsidR="009E7DB5" w:rsidRDefault="00214526" w:rsidP="009E7DB5">
      <w:pPr>
        <w:spacing w:after="120"/>
        <w:rPr>
          <w:sz w:val="28"/>
          <w:lang w:eastAsia="en-GB"/>
        </w:rPr>
      </w:pPr>
      <w:r w:rsidRPr="00572F49">
        <w:rPr>
          <w:lang w:eastAsia="en-GB"/>
        </w:rPr>
        <w:br w:type="page"/>
      </w:r>
      <w:r w:rsidR="009E7DB5">
        <w:rPr>
          <w:sz w:val="28"/>
          <w:lang w:eastAsia="en-GB"/>
        </w:rPr>
        <w:lastRenderedPageBreak/>
        <w:t>Contents</w:t>
      </w:r>
    </w:p>
    <w:p w:rsidR="009E7DB5" w:rsidRDefault="009E7DB5" w:rsidP="009E7DB5">
      <w:pPr>
        <w:tabs>
          <w:tab w:val="right" w:pos="8929"/>
          <w:tab w:val="right" w:pos="9638"/>
        </w:tabs>
        <w:spacing w:after="120"/>
        <w:ind w:left="283"/>
        <w:rPr>
          <w:i/>
          <w:sz w:val="18"/>
        </w:rPr>
      </w:pPr>
      <w:r>
        <w:rPr>
          <w:i/>
          <w:sz w:val="18"/>
        </w:rPr>
        <w:tab/>
      </w:r>
      <w:r>
        <w:rPr>
          <w:i/>
          <w:sz w:val="18"/>
        </w:rPr>
        <w:tab/>
        <w:t>Page</w:t>
      </w:r>
    </w:p>
    <w:p w:rsidR="009E7DB5" w:rsidRPr="00F11246" w:rsidRDefault="009E7DB5"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I.</w:t>
      </w:r>
      <w:r w:rsidRPr="00F11246">
        <w:rPr>
          <w:lang w:val="en-US"/>
        </w:rPr>
        <w:tab/>
      </w:r>
      <w:r w:rsidR="00B86B6B" w:rsidRPr="00F11246">
        <w:rPr>
          <w:lang w:val="en-US"/>
        </w:rPr>
        <w:t>Introduction</w:t>
      </w:r>
      <w:r w:rsidR="00F11246">
        <w:rPr>
          <w:lang w:val="en-US"/>
        </w:rPr>
        <w:tab/>
      </w:r>
      <w:r w:rsidR="00F11246">
        <w:rPr>
          <w:lang w:val="en-US"/>
        </w:rPr>
        <w:tab/>
      </w:r>
      <w:r w:rsidR="00C465E2" w:rsidRPr="00F11246">
        <w:rPr>
          <w:lang w:val="en-US"/>
        </w:rPr>
        <w:t>3</w:t>
      </w:r>
    </w:p>
    <w:p w:rsidR="009E7DB5" w:rsidRPr="00AD142C" w:rsidRDefault="009E7DB5" w:rsidP="00CE2568">
      <w:pPr>
        <w:tabs>
          <w:tab w:val="right" w:pos="850"/>
          <w:tab w:val="left" w:pos="1134"/>
          <w:tab w:val="left" w:pos="1559"/>
          <w:tab w:val="left" w:pos="1984"/>
          <w:tab w:val="left" w:leader="dot" w:pos="8931"/>
          <w:tab w:val="right" w:pos="9638"/>
        </w:tabs>
        <w:spacing w:after="120"/>
        <w:ind w:left="1134" w:hanging="1134"/>
        <w:rPr>
          <w:lang w:val="en-US"/>
        </w:rPr>
      </w:pPr>
      <w:r w:rsidRPr="00F11246">
        <w:rPr>
          <w:lang w:val="en-US"/>
        </w:rPr>
        <w:tab/>
        <w:t>II.</w:t>
      </w:r>
      <w:r w:rsidRPr="00F11246">
        <w:rPr>
          <w:lang w:val="en-US"/>
        </w:rPr>
        <w:tab/>
      </w:r>
      <w:r w:rsidR="00B86B6B" w:rsidRPr="00F11246">
        <w:rPr>
          <w:lang w:val="en-US"/>
        </w:rPr>
        <w:t xml:space="preserve">Main reasons </w:t>
      </w:r>
      <w:r w:rsidR="000874BC">
        <w:rPr>
          <w:lang w:val="en-US"/>
        </w:rPr>
        <w:t>why</w:t>
      </w:r>
      <w:r w:rsidR="00F11246">
        <w:rPr>
          <w:lang w:val="en-US"/>
        </w:rPr>
        <w:t xml:space="preserve"> children and adolescents</w:t>
      </w:r>
      <w:r w:rsidR="000874BC">
        <w:rPr>
          <w:lang w:val="en-US"/>
        </w:rPr>
        <w:t xml:space="preserve"> are forced or encouraged</w:t>
      </w:r>
      <w:r w:rsidR="00D5202A">
        <w:rPr>
          <w:lang w:val="en-US"/>
        </w:rPr>
        <w:t xml:space="preserve"> to migrate</w:t>
      </w:r>
      <w:r w:rsidR="00F11246">
        <w:rPr>
          <w:lang w:val="en-US"/>
        </w:rPr>
        <w:t xml:space="preserve"> </w:t>
      </w:r>
      <w:r w:rsidR="000D7826">
        <w:rPr>
          <w:lang w:val="en-US"/>
        </w:rPr>
        <w:br/>
      </w:r>
      <w:r w:rsidR="00B86B6B" w:rsidRPr="00F11246">
        <w:rPr>
          <w:lang w:val="en-US"/>
        </w:rPr>
        <w:t>unaccompanied</w:t>
      </w:r>
      <w:r w:rsidRPr="00AD142C">
        <w:rPr>
          <w:lang w:val="en-US"/>
        </w:rPr>
        <w:tab/>
      </w:r>
      <w:r w:rsidRPr="00AD142C">
        <w:rPr>
          <w:lang w:val="en-US"/>
        </w:rPr>
        <w:tab/>
      </w:r>
      <w:r w:rsidR="00174B0F" w:rsidRPr="00AD142C">
        <w:rPr>
          <w:lang w:val="en-US"/>
        </w:rPr>
        <w:t>4</w:t>
      </w:r>
    </w:p>
    <w:p w:rsidR="009E7DB5" w:rsidRPr="00AD142C" w:rsidRDefault="009E7DB5" w:rsidP="00A179DB">
      <w:pPr>
        <w:tabs>
          <w:tab w:val="right" w:pos="850"/>
          <w:tab w:val="left" w:pos="1134"/>
          <w:tab w:val="left" w:pos="1559"/>
          <w:tab w:val="left" w:pos="1984"/>
          <w:tab w:val="left" w:leader="dot" w:pos="8931"/>
          <w:tab w:val="right" w:pos="9638"/>
        </w:tabs>
        <w:spacing w:after="120"/>
        <w:rPr>
          <w:lang w:val="en-US"/>
        </w:rPr>
      </w:pPr>
      <w:r w:rsidRPr="00AD142C">
        <w:rPr>
          <w:lang w:val="en-US"/>
        </w:rPr>
        <w:tab/>
        <w:t>III.</w:t>
      </w:r>
      <w:r w:rsidRPr="00AD142C">
        <w:rPr>
          <w:lang w:val="en-US"/>
        </w:rPr>
        <w:tab/>
      </w:r>
      <w:r w:rsidR="00B86B6B" w:rsidRPr="00AD142C">
        <w:rPr>
          <w:lang w:val="en-US"/>
        </w:rPr>
        <w:t>Situation of unaccompanied migrant children and adolescents</w:t>
      </w:r>
      <w:r w:rsidR="00B86B6B" w:rsidRPr="00AD142C">
        <w:rPr>
          <w:lang w:val="en-US"/>
        </w:rPr>
        <w:tab/>
      </w:r>
      <w:r w:rsidRPr="00AD142C">
        <w:rPr>
          <w:lang w:val="en-US"/>
        </w:rPr>
        <w:tab/>
      </w:r>
      <w:r w:rsidR="00174B0F" w:rsidRPr="00AD142C">
        <w:rPr>
          <w:lang w:val="en-US"/>
        </w:rPr>
        <w:t>7</w:t>
      </w:r>
    </w:p>
    <w:p w:rsidR="009E7DB5" w:rsidRPr="00F11246" w:rsidRDefault="009E7DB5" w:rsidP="00A179DB">
      <w:pPr>
        <w:tabs>
          <w:tab w:val="right" w:pos="850"/>
          <w:tab w:val="left" w:pos="1134"/>
          <w:tab w:val="left" w:pos="1559"/>
          <w:tab w:val="left" w:pos="1984"/>
          <w:tab w:val="left" w:leader="dot" w:pos="8931"/>
          <w:tab w:val="right" w:pos="9638"/>
        </w:tabs>
        <w:spacing w:after="120"/>
        <w:ind w:left="1134" w:hanging="1134"/>
        <w:rPr>
          <w:lang w:val="en-US"/>
        </w:rPr>
      </w:pPr>
      <w:r w:rsidRPr="00AD142C">
        <w:rPr>
          <w:lang w:val="en-US"/>
        </w:rPr>
        <w:tab/>
        <w:t>IV.</w:t>
      </w:r>
      <w:r w:rsidRPr="00AD142C">
        <w:rPr>
          <w:lang w:val="en-US"/>
        </w:rPr>
        <w:tab/>
      </w:r>
      <w:r w:rsidR="00B86B6B" w:rsidRPr="00AD142C">
        <w:rPr>
          <w:lang w:val="en-US"/>
        </w:rPr>
        <w:t>Main human rights violations faced by</w:t>
      </w:r>
      <w:r w:rsidR="00F11246" w:rsidRPr="00AD142C">
        <w:rPr>
          <w:lang w:val="en-US"/>
        </w:rPr>
        <w:t xml:space="preserve"> unaccompanied migrant children</w:t>
      </w:r>
      <w:r w:rsidR="00F11246" w:rsidRPr="00AD142C">
        <w:rPr>
          <w:lang w:val="en-US"/>
        </w:rPr>
        <w:br/>
      </w:r>
      <w:r w:rsidR="00DC255E" w:rsidRPr="00AD142C">
        <w:rPr>
          <w:lang w:val="en-US"/>
        </w:rPr>
        <w:t>a</w:t>
      </w:r>
      <w:r w:rsidR="00B86B6B" w:rsidRPr="00AD142C">
        <w:rPr>
          <w:lang w:val="en-US"/>
        </w:rPr>
        <w:t>nd</w:t>
      </w:r>
      <w:r w:rsidR="00DC255E" w:rsidRPr="00AD142C">
        <w:rPr>
          <w:lang w:val="en-US"/>
        </w:rPr>
        <w:t xml:space="preserve"> </w:t>
      </w:r>
      <w:r w:rsidR="00B86B6B" w:rsidRPr="00AD142C">
        <w:rPr>
          <w:lang w:val="en-US"/>
        </w:rPr>
        <w:t>adolescents</w:t>
      </w:r>
      <w:r w:rsidRPr="00F11246">
        <w:rPr>
          <w:lang w:val="en-US"/>
        </w:rPr>
        <w:tab/>
      </w:r>
      <w:r w:rsidR="00B86B6B" w:rsidRPr="00F11246">
        <w:rPr>
          <w:lang w:val="en-US"/>
        </w:rPr>
        <w:tab/>
      </w:r>
      <w:r w:rsidR="00C465E2" w:rsidRPr="00F11246">
        <w:rPr>
          <w:lang w:val="en-US"/>
        </w:rPr>
        <w:t>1</w:t>
      </w:r>
      <w:r w:rsidR="00174B0F" w:rsidRPr="00F11246">
        <w:rPr>
          <w:lang w:val="en-US"/>
        </w:rPr>
        <w:t>1</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w:t>
      </w:r>
      <w:r w:rsidRPr="00F11246">
        <w:rPr>
          <w:lang w:val="en-US"/>
        </w:rPr>
        <w:tab/>
        <w:t>Gender considerations</w:t>
      </w:r>
      <w:r w:rsidRPr="00F11246">
        <w:rPr>
          <w:lang w:val="en-US"/>
        </w:rPr>
        <w:tab/>
      </w:r>
      <w:r w:rsidRPr="00F11246">
        <w:rPr>
          <w:lang w:val="en-US"/>
        </w:rPr>
        <w:tab/>
      </w:r>
      <w:r w:rsidR="00174B0F" w:rsidRPr="00F11246">
        <w:rPr>
          <w:lang w:val="en-US"/>
        </w:rPr>
        <w:t>14</w:t>
      </w:r>
    </w:p>
    <w:p w:rsidR="00B86B6B" w:rsidRPr="00F11246" w:rsidRDefault="00B86B6B" w:rsidP="004251ED">
      <w:pPr>
        <w:tabs>
          <w:tab w:val="right" w:pos="850"/>
          <w:tab w:val="left" w:pos="1134"/>
          <w:tab w:val="left" w:pos="1559"/>
          <w:tab w:val="left" w:pos="1984"/>
          <w:tab w:val="left" w:leader="dot" w:pos="8931"/>
          <w:tab w:val="right" w:pos="9638"/>
        </w:tabs>
        <w:spacing w:after="120"/>
        <w:rPr>
          <w:lang w:val="en-US"/>
        </w:rPr>
      </w:pPr>
      <w:r w:rsidRPr="00F11246">
        <w:rPr>
          <w:lang w:val="en-US"/>
        </w:rPr>
        <w:tab/>
        <w:t>VI.</w:t>
      </w:r>
      <w:r w:rsidRPr="00F11246">
        <w:rPr>
          <w:lang w:val="en-US"/>
        </w:rPr>
        <w:tab/>
        <w:t>Regional and inter</w:t>
      </w:r>
      <w:r w:rsidR="00A8217D">
        <w:rPr>
          <w:lang w:val="en-US"/>
        </w:rPr>
        <w:t>-S</w:t>
      </w:r>
      <w:r w:rsidRPr="00F11246">
        <w:rPr>
          <w:lang w:val="en-US"/>
        </w:rPr>
        <w:t>tate coordination</w:t>
      </w:r>
      <w:r w:rsidRPr="00F11246">
        <w:rPr>
          <w:lang w:val="en-US"/>
        </w:rPr>
        <w:tab/>
      </w:r>
      <w:r w:rsidRPr="00F11246">
        <w:rPr>
          <w:lang w:val="en-US"/>
        </w:rPr>
        <w:tab/>
        <w:t>1</w:t>
      </w:r>
      <w:r w:rsidR="00174B0F" w:rsidRPr="00F11246">
        <w:rPr>
          <w:lang w:val="en-US"/>
        </w:rPr>
        <w:t>5</w:t>
      </w:r>
    </w:p>
    <w:p w:rsidR="00B86B6B" w:rsidRPr="00F11246" w:rsidRDefault="00B86B6B" w:rsidP="004251ED">
      <w:pPr>
        <w:tabs>
          <w:tab w:val="right" w:pos="850"/>
          <w:tab w:val="left" w:pos="1134"/>
          <w:tab w:val="left" w:pos="1559"/>
          <w:tab w:val="left" w:pos="1984"/>
          <w:tab w:val="left" w:leader="dot" w:pos="8931"/>
          <w:tab w:val="right" w:pos="9638"/>
        </w:tabs>
        <w:spacing w:after="120"/>
        <w:rPr>
          <w:lang w:val="en-US"/>
        </w:rPr>
      </w:pPr>
      <w:r w:rsidRPr="00F11246">
        <w:rPr>
          <w:lang w:val="en-US"/>
        </w:rPr>
        <w:tab/>
        <w:t>VII.</w:t>
      </w:r>
      <w:r w:rsidRPr="00F11246">
        <w:rPr>
          <w:lang w:val="en-US"/>
        </w:rPr>
        <w:tab/>
      </w:r>
      <w:r w:rsidR="00A8217D">
        <w:rPr>
          <w:lang w:val="en-US"/>
        </w:rPr>
        <w:t>R</w:t>
      </w:r>
      <w:r w:rsidRPr="00F11246">
        <w:rPr>
          <w:lang w:val="en-US"/>
        </w:rPr>
        <w:t>ole of civil society</w:t>
      </w:r>
      <w:r w:rsidRPr="00F11246">
        <w:rPr>
          <w:lang w:val="en-US"/>
        </w:rPr>
        <w:tab/>
      </w:r>
      <w:r w:rsidRPr="00F11246">
        <w:rPr>
          <w:lang w:val="en-US"/>
        </w:rPr>
        <w:tab/>
      </w:r>
      <w:r w:rsidR="00174B0F" w:rsidRPr="00F11246">
        <w:rPr>
          <w:lang w:val="en-US"/>
        </w:rPr>
        <w:t>16</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VIII.</w:t>
      </w:r>
      <w:r w:rsidRPr="00F11246">
        <w:rPr>
          <w:lang w:val="en-US"/>
        </w:rPr>
        <w:tab/>
        <w:t>Recommendations</w:t>
      </w:r>
      <w:r w:rsidR="00F11246">
        <w:rPr>
          <w:lang w:val="en-US"/>
        </w:rPr>
        <w:tab/>
      </w:r>
      <w:r w:rsidR="00F11246">
        <w:rPr>
          <w:lang w:val="en-US"/>
        </w:rPr>
        <w:tab/>
      </w:r>
      <w:r w:rsidRPr="00F11246">
        <w:rPr>
          <w:lang w:val="en-US"/>
        </w:rPr>
        <w:t>1</w:t>
      </w:r>
      <w:r w:rsidR="00174B0F" w:rsidRPr="00F11246">
        <w:rPr>
          <w:lang w:val="en-US"/>
        </w:rPr>
        <w:t>8</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IX.</w:t>
      </w:r>
      <w:r w:rsidRPr="00F11246">
        <w:rPr>
          <w:lang w:val="en-US"/>
        </w:rPr>
        <w:tab/>
        <w:t>Best practices</w:t>
      </w:r>
      <w:r w:rsidRPr="00F11246">
        <w:rPr>
          <w:lang w:val="en-US"/>
        </w:rPr>
        <w:tab/>
      </w:r>
      <w:r w:rsidRPr="00F11246">
        <w:rPr>
          <w:lang w:val="en-US"/>
        </w:rPr>
        <w:tab/>
      </w:r>
      <w:r w:rsidR="00F11246" w:rsidRPr="00F11246">
        <w:rPr>
          <w:lang w:val="en-US"/>
        </w:rPr>
        <w:t>19</w:t>
      </w:r>
    </w:p>
    <w:p w:rsidR="00536018" w:rsidRPr="006872BC" w:rsidRDefault="009E7DB5" w:rsidP="006872BC">
      <w:pPr>
        <w:pStyle w:val="HChG"/>
        <w:ind w:hanging="567"/>
      </w:pPr>
      <w:r>
        <w:rPr>
          <w:lang w:eastAsia="en-GB"/>
        </w:rPr>
        <w:br w:type="page"/>
      </w:r>
      <w:r w:rsidR="006872BC" w:rsidRPr="006872BC">
        <w:lastRenderedPageBreak/>
        <w:t>I.</w:t>
      </w:r>
      <w:r w:rsidR="006872BC">
        <w:tab/>
      </w:r>
      <w:r w:rsidR="006872BC">
        <w:tab/>
      </w:r>
      <w:r w:rsidR="00B86B6B">
        <w:t>Introduction</w:t>
      </w:r>
    </w:p>
    <w:p w:rsidR="006872BC" w:rsidRPr="00B86B6B" w:rsidRDefault="00E2242B" w:rsidP="00E2242B">
      <w:pPr>
        <w:pStyle w:val="SingleTxtG"/>
        <w:rPr>
          <w:lang w:val="en-US"/>
        </w:rPr>
      </w:pPr>
      <w:r w:rsidRPr="00B86B6B">
        <w:rPr>
          <w:lang w:val="en-US"/>
        </w:rPr>
        <w:t>1.</w:t>
      </w:r>
      <w:r w:rsidRPr="00B86B6B">
        <w:rPr>
          <w:lang w:val="en-US"/>
        </w:rPr>
        <w:tab/>
      </w:r>
      <w:r w:rsidR="00A8217D">
        <w:rPr>
          <w:lang w:val="en-US"/>
        </w:rPr>
        <w:t>In its</w:t>
      </w:r>
      <w:r w:rsidR="00B86B6B" w:rsidRPr="00B86B6B">
        <w:rPr>
          <w:lang w:val="en-US"/>
        </w:rPr>
        <w:t xml:space="preserve"> resolution 29/12, </w:t>
      </w:r>
      <w:r w:rsidR="00A8217D">
        <w:rPr>
          <w:lang w:val="en-US"/>
        </w:rPr>
        <w:t xml:space="preserve">the Human Rights Council requested </w:t>
      </w:r>
      <w:r w:rsidR="00B86B6B" w:rsidRPr="00B86B6B">
        <w:rPr>
          <w:lang w:val="en-US"/>
        </w:rPr>
        <w:t>the Advisory Committee to develop a research-based study on the global issue of unaccompanied migrant children and adolescents and human rights, in which it identifies areas, reasons and cases where th</w:t>
      </w:r>
      <w:r w:rsidR="00AD6D4F">
        <w:rPr>
          <w:lang w:val="en-US"/>
        </w:rPr>
        <w:t>at</w:t>
      </w:r>
      <w:r w:rsidR="00B86B6B" w:rsidRPr="00B86B6B">
        <w:rPr>
          <w:lang w:val="en-US"/>
        </w:rPr>
        <w:t xml:space="preserve"> issue arises in the world, and the ways in which human rights are threatened and violated, and makes recommendations for the protection of the human rights of members of this population, and to submit it to the Council at its thirty-third session.</w:t>
      </w:r>
    </w:p>
    <w:p w:rsidR="006872BC" w:rsidRPr="00B86B6B" w:rsidRDefault="00E2242B" w:rsidP="00E2242B">
      <w:pPr>
        <w:pStyle w:val="SingleTxtG"/>
        <w:rPr>
          <w:lang w:val="en-US"/>
        </w:rPr>
      </w:pPr>
      <w:r w:rsidRPr="00B86B6B">
        <w:rPr>
          <w:lang w:val="en-US"/>
        </w:rPr>
        <w:t>2.</w:t>
      </w:r>
      <w:r w:rsidRPr="00B86B6B">
        <w:rPr>
          <w:lang w:val="en-US"/>
        </w:rPr>
        <w:tab/>
      </w:r>
      <w:r w:rsidR="00B86B6B" w:rsidRPr="00B86B6B">
        <w:rPr>
          <w:lang w:val="en-US"/>
        </w:rPr>
        <w:t xml:space="preserve">At its fifteenth session, the </w:t>
      </w:r>
      <w:r w:rsidR="00A8217D" w:rsidRPr="00B86B6B">
        <w:rPr>
          <w:lang w:val="en-US"/>
        </w:rPr>
        <w:t xml:space="preserve">Advisory </w:t>
      </w:r>
      <w:r w:rsidR="00B86B6B" w:rsidRPr="00B86B6B">
        <w:rPr>
          <w:lang w:val="en-US"/>
        </w:rPr>
        <w:t xml:space="preserve">Committee established a drafting group for the preparation of the above-mentioned study, which currently comprises Mario Luis </w:t>
      </w:r>
      <w:proofErr w:type="spellStart"/>
      <w:r w:rsidR="00B86B6B" w:rsidRPr="00B86B6B">
        <w:rPr>
          <w:lang w:val="en-US"/>
        </w:rPr>
        <w:t>Coriolano</w:t>
      </w:r>
      <w:proofErr w:type="spellEnd"/>
      <w:r w:rsidR="00B86B6B" w:rsidRPr="00B86B6B">
        <w:rPr>
          <w:lang w:val="en-US"/>
        </w:rPr>
        <w:t xml:space="preserve">, Laura Maria </w:t>
      </w:r>
      <w:proofErr w:type="spellStart"/>
      <w:r w:rsidR="00B86B6B" w:rsidRPr="00B86B6B">
        <w:rPr>
          <w:lang w:val="en-US"/>
        </w:rPr>
        <w:t>Crăciunean</w:t>
      </w:r>
      <w:r w:rsidR="00BA7292">
        <w:rPr>
          <w:lang w:val="en-US"/>
        </w:rPr>
        <w:t>-Tatu</w:t>
      </w:r>
      <w:proofErr w:type="spellEnd"/>
      <w:r w:rsidR="00B86B6B" w:rsidRPr="00B86B6B">
        <w:rPr>
          <w:lang w:val="en-US"/>
        </w:rPr>
        <w:t xml:space="preserve">, </w:t>
      </w:r>
      <w:proofErr w:type="spellStart"/>
      <w:r w:rsidR="00B86B6B" w:rsidRPr="00B86B6B">
        <w:rPr>
          <w:lang w:val="en-US"/>
        </w:rPr>
        <w:t>Hoda</w:t>
      </w:r>
      <w:proofErr w:type="spellEnd"/>
      <w:r w:rsidR="00B86B6B" w:rsidRPr="00B86B6B">
        <w:rPr>
          <w:lang w:val="en-US"/>
        </w:rPr>
        <w:t xml:space="preserve"> </w:t>
      </w:r>
      <w:proofErr w:type="spellStart"/>
      <w:r w:rsidR="00B86B6B" w:rsidRPr="00B86B6B">
        <w:rPr>
          <w:lang w:val="en-US"/>
        </w:rPr>
        <w:t>Elsadda</w:t>
      </w:r>
      <w:proofErr w:type="spellEnd"/>
      <w:r w:rsidR="00B86B6B" w:rsidRPr="00B86B6B">
        <w:rPr>
          <w:lang w:val="en-US"/>
        </w:rPr>
        <w:t xml:space="preserve">, Carla </w:t>
      </w:r>
      <w:proofErr w:type="spellStart"/>
      <w:r w:rsidR="00B86B6B" w:rsidRPr="00B86B6B">
        <w:rPr>
          <w:lang w:val="en-US"/>
        </w:rPr>
        <w:t>Hana</w:t>
      </w:r>
      <w:r w:rsidR="00B86B6B" w:rsidRPr="00CE2568">
        <w:rPr>
          <w:lang w:val="en-US"/>
        </w:rPr>
        <w:t>nía</w:t>
      </w:r>
      <w:proofErr w:type="spellEnd"/>
      <w:r w:rsidR="00B86B6B" w:rsidRPr="00B86B6B">
        <w:rPr>
          <w:lang w:val="en-US"/>
        </w:rPr>
        <w:t xml:space="preserve"> de Varela (Rapporteur), </w:t>
      </w:r>
      <w:proofErr w:type="spellStart"/>
      <w:r w:rsidR="00B86B6B" w:rsidRPr="00B86B6B">
        <w:rPr>
          <w:lang w:val="en-US"/>
        </w:rPr>
        <w:t>Obiora</w:t>
      </w:r>
      <w:proofErr w:type="spellEnd"/>
      <w:r w:rsidR="00B86B6B" w:rsidRPr="00B86B6B">
        <w:rPr>
          <w:lang w:val="en-US"/>
        </w:rPr>
        <w:t xml:space="preserve"> </w:t>
      </w:r>
      <w:proofErr w:type="spellStart"/>
      <w:r w:rsidR="00B86B6B" w:rsidRPr="00B86B6B">
        <w:rPr>
          <w:lang w:val="en-US"/>
        </w:rPr>
        <w:t>Chinedu</w:t>
      </w:r>
      <w:proofErr w:type="spellEnd"/>
      <w:r w:rsidR="00B86B6B" w:rsidRPr="00B86B6B">
        <w:rPr>
          <w:lang w:val="en-US"/>
        </w:rPr>
        <w:t xml:space="preserve"> </w:t>
      </w:r>
      <w:proofErr w:type="spellStart"/>
      <w:r w:rsidR="00B86B6B" w:rsidRPr="00B86B6B">
        <w:rPr>
          <w:lang w:val="en-US"/>
        </w:rPr>
        <w:t>Okafor</w:t>
      </w:r>
      <w:proofErr w:type="spellEnd"/>
      <w:r w:rsidR="00B86B6B" w:rsidRPr="00B86B6B">
        <w:rPr>
          <w:lang w:val="en-US"/>
        </w:rPr>
        <w:t xml:space="preserve">, Katharina </w:t>
      </w:r>
      <w:proofErr w:type="spellStart"/>
      <w:r w:rsidR="00B86B6B" w:rsidRPr="00B86B6B">
        <w:rPr>
          <w:lang w:val="en-US"/>
        </w:rPr>
        <w:t>Pabel</w:t>
      </w:r>
      <w:proofErr w:type="spellEnd"/>
      <w:r w:rsidR="00B86B6B" w:rsidRPr="00B86B6B">
        <w:rPr>
          <w:lang w:val="en-US"/>
        </w:rPr>
        <w:t xml:space="preserve">, </w:t>
      </w:r>
      <w:proofErr w:type="spellStart"/>
      <w:r w:rsidR="00B86B6B" w:rsidRPr="00B86B6B">
        <w:rPr>
          <w:lang w:val="en-US"/>
        </w:rPr>
        <w:t>Anantonia</w:t>
      </w:r>
      <w:proofErr w:type="spellEnd"/>
      <w:r w:rsidR="00B86B6B" w:rsidRPr="00B86B6B">
        <w:rPr>
          <w:lang w:val="en-US"/>
        </w:rPr>
        <w:t xml:space="preserve"> Reyes Prado (Chair) and </w:t>
      </w:r>
      <w:proofErr w:type="spellStart"/>
      <w:r w:rsidR="00B86B6B" w:rsidRPr="00B86B6B">
        <w:rPr>
          <w:lang w:val="en-US"/>
        </w:rPr>
        <w:t>Changrok</w:t>
      </w:r>
      <w:proofErr w:type="spellEnd"/>
      <w:r w:rsidR="00B86B6B" w:rsidRPr="00B86B6B">
        <w:rPr>
          <w:lang w:val="en-US"/>
        </w:rPr>
        <w:t xml:space="preserve"> </w:t>
      </w:r>
      <w:proofErr w:type="spellStart"/>
      <w:r w:rsidR="00B86B6B" w:rsidRPr="00B86B6B">
        <w:rPr>
          <w:lang w:val="en-US"/>
        </w:rPr>
        <w:t>Soh</w:t>
      </w:r>
      <w:proofErr w:type="spellEnd"/>
      <w:r w:rsidR="00B86B6B" w:rsidRPr="00B86B6B">
        <w:rPr>
          <w:lang w:val="en-US"/>
        </w:rPr>
        <w:t>.</w:t>
      </w:r>
      <w:r w:rsidR="002839C5" w:rsidRPr="002839C5">
        <w:t xml:space="preserve"> </w:t>
      </w:r>
    </w:p>
    <w:p w:rsidR="006872BC" w:rsidRPr="006872BC" w:rsidRDefault="00E2242B" w:rsidP="00E2242B">
      <w:pPr>
        <w:pStyle w:val="SingleTxtG"/>
      </w:pPr>
      <w:r w:rsidRPr="006872BC">
        <w:t>3.</w:t>
      </w:r>
      <w:r w:rsidRPr="006872BC">
        <w:tab/>
      </w:r>
      <w:r w:rsidR="00B86B6B" w:rsidRPr="00D745B6">
        <w:t xml:space="preserve">The present report aims to </w:t>
      </w:r>
      <w:r w:rsidR="00B86B6B">
        <w:t>provide</w:t>
      </w:r>
      <w:r w:rsidR="00B86B6B" w:rsidRPr="00D745B6">
        <w:t xml:space="preserve"> a comprehensive analysis of the situation of unaccompanied migrant children from </w:t>
      </w:r>
      <w:r w:rsidR="00B86B6B">
        <w:t>a</w:t>
      </w:r>
      <w:r w:rsidR="00B86B6B" w:rsidRPr="00D745B6">
        <w:t xml:space="preserve"> human rights </w:t>
      </w:r>
      <w:r w:rsidR="00B86B6B">
        <w:t>perspective</w:t>
      </w:r>
      <w:r w:rsidR="00F134D6">
        <w:t>. The analysis and recommendations contained in this report provide guidance for</w:t>
      </w:r>
      <w:r w:rsidR="00B86B6B">
        <w:t xml:space="preserve"> </w:t>
      </w:r>
      <w:r w:rsidR="00F134D6">
        <w:t>ensuring</w:t>
      </w:r>
      <w:r w:rsidR="00B86B6B" w:rsidRPr="00D745B6">
        <w:t xml:space="preserve"> </w:t>
      </w:r>
      <w:r w:rsidR="009F6E43">
        <w:t xml:space="preserve">that </w:t>
      </w:r>
      <w:r w:rsidR="00B86B6B" w:rsidRPr="00D745B6">
        <w:t xml:space="preserve">the commitments assumed by States </w:t>
      </w:r>
      <w:r w:rsidR="00A8217D">
        <w:t>parties to</w:t>
      </w:r>
      <w:r w:rsidR="00B86B6B">
        <w:t xml:space="preserve"> the Convention </w:t>
      </w:r>
      <w:r w:rsidR="00B86B6B" w:rsidRPr="00D745B6">
        <w:t>on the Rights of the Child and other rel</w:t>
      </w:r>
      <w:r w:rsidR="009F6E43">
        <w:t>evant</w:t>
      </w:r>
      <w:r w:rsidR="00B86B6B" w:rsidRPr="00D745B6">
        <w:t xml:space="preserve"> human rights treaties</w:t>
      </w:r>
      <w:r w:rsidR="00B86B6B">
        <w:t xml:space="preserve"> are fulfilled. The fulfilment of th</w:t>
      </w:r>
      <w:r w:rsidR="009F6E43">
        <w:t>o</w:t>
      </w:r>
      <w:r w:rsidR="00B86B6B">
        <w:t>se commitments</w:t>
      </w:r>
      <w:r w:rsidR="00B86B6B" w:rsidRPr="00D745B6">
        <w:t xml:space="preserve"> </w:t>
      </w:r>
      <w:r w:rsidR="00F134D6" w:rsidRPr="00D745B6">
        <w:t>guaran</w:t>
      </w:r>
      <w:r w:rsidR="00F134D6">
        <w:t>tees</w:t>
      </w:r>
      <w:r w:rsidR="00B86B6B" w:rsidRPr="00D745B6">
        <w:t xml:space="preserve"> </w:t>
      </w:r>
      <w:r w:rsidR="009F6E43">
        <w:t xml:space="preserve">the </w:t>
      </w:r>
      <w:r w:rsidR="00B86B6B" w:rsidRPr="00D745B6">
        <w:t xml:space="preserve">appropriate and timely protection </w:t>
      </w:r>
      <w:r w:rsidR="009F6E43">
        <w:t xml:space="preserve">of </w:t>
      </w:r>
      <w:r w:rsidR="00B86B6B" w:rsidRPr="00D745B6">
        <w:t xml:space="preserve">children </w:t>
      </w:r>
      <w:r w:rsidR="009F6E43">
        <w:t xml:space="preserve">who find themselves </w:t>
      </w:r>
      <w:r w:rsidR="00B86B6B" w:rsidRPr="00D745B6">
        <w:t xml:space="preserve">in situations of high vulnerability </w:t>
      </w:r>
      <w:r w:rsidR="009F6E43">
        <w:t>because they are</w:t>
      </w:r>
      <w:r w:rsidR="009F6E43" w:rsidRPr="00D745B6">
        <w:t xml:space="preserve"> </w:t>
      </w:r>
      <w:r w:rsidR="00B86B6B" w:rsidRPr="00D745B6">
        <w:t>forced to migrate unaccompanied by their parents or guardians.</w:t>
      </w:r>
      <w:r w:rsidR="00B86B6B">
        <w:t xml:space="preserve"> </w:t>
      </w:r>
      <w:r w:rsidR="009F6E43">
        <w:t>In line with</w:t>
      </w:r>
      <w:r w:rsidR="00B86B6B">
        <w:t xml:space="preserve"> </w:t>
      </w:r>
      <w:r w:rsidR="009F6E43">
        <w:t>a</w:t>
      </w:r>
      <w:r w:rsidR="00B86B6B">
        <w:t>rticle 1 of the Convention on the Rights of the Ch</w:t>
      </w:r>
      <w:r w:rsidR="00BC0069">
        <w:t xml:space="preserve">ild, </w:t>
      </w:r>
      <w:r w:rsidR="009F6E43">
        <w:t xml:space="preserve">“a child </w:t>
      </w:r>
      <w:r w:rsidR="00BC0069">
        <w:t>means every human being be</w:t>
      </w:r>
      <w:r w:rsidR="00B86B6B">
        <w:t xml:space="preserve">low the age of 18 years unless under the law applicable to the child, majority is attained earlier”. Unaccompanied children are children </w:t>
      </w:r>
      <w:r w:rsidR="009F6E43">
        <w:t>“</w:t>
      </w:r>
      <w:r w:rsidR="00B86B6B">
        <w:t xml:space="preserve">who have </w:t>
      </w:r>
      <w:r w:rsidR="004B2E66">
        <w:t xml:space="preserve">been </w:t>
      </w:r>
      <w:r w:rsidR="00B86B6B">
        <w:t>separated from both parents and other relatives and are not being cared for by an adult who, by law or custom, is responsible for doing so”</w:t>
      </w:r>
      <w:r w:rsidR="00B53B6F">
        <w:t>.</w:t>
      </w:r>
      <w:r w:rsidR="00B86B6B" w:rsidRPr="00B4013C">
        <w:rPr>
          <w:rStyle w:val="FootnoteReference"/>
        </w:rPr>
        <w:footnoteReference w:id="3"/>
      </w:r>
    </w:p>
    <w:p w:rsidR="00B86B6B" w:rsidRPr="00D745B6" w:rsidRDefault="00E2242B" w:rsidP="00E2242B">
      <w:pPr>
        <w:pStyle w:val="SingleTxtG"/>
      </w:pPr>
      <w:r w:rsidRPr="00D745B6">
        <w:t>4.</w:t>
      </w:r>
      <w:r w:rsidRPr="00D745B6">
        <w:tab/>
      </w:r>
      <w:r w:rsidR="00AD6D4F">
        <w:t>T</w:t>
      </w:r>
      <w:r w:rsidR="00B86B6B" w:rsidRPr="00D745B6">
        <w:t>wo methodological tools</w:t>
      </w:r>
      <w:r w:rsidR="00AD6D4F">
        <w:t xml:space="preserve"> were used to carry out the study: (a)</w:t>
      </w:r>
      <w:r w:rsidR="00B86B6B" w:rsidRPr="00D745B6">
        <w:t xml:space="preserve"> an ad hoc questionnaire addressed to States, </w:t>
      </w:r>
      <w:r w:rsidR="004B2E66">
        <w:t>n</w:t>
      </w:r>
      <w:r w:rsidR="004B2E66" w:rsidRPr="00D745B6">
        <w:t xml:space="preserve">ational </w:t>
      </w:r>
      <w:r w:rsidR="004B2E66">
        <w:t>h</w:t>
      </w:r>
      <w:r w:rsidR="004B2E66" w:rsidRPr="00D745B6">
        <w:t xml:space="preserve">uman </w:t>
      </w:r>
      <w:r w:rsidR="004B2E66">
        <w:t>r</w:t>
      </w:r>
      <w:r w:rsidR="004B2E66" w:rsidRPr="00D745B6">
        <w:t xml:space="preserve">ights </w:t>
      </w:r>
      <w:r w:rsidR="004B2E66">
        <w:t>i</w:t>
      </w:r>
      <w:r w:rsidR="004B2E66" w:rsidRPr="00D745B6">
        <w:t>nstitutions</w:t>
      </w:r>
      <w:r w:rsidR="00B86B6B" w:rsidRPr="00D745B6">
        <w:t>, non-governmental organizations</w:t>
      </w:r>
      <w:r w:rsidR="00732718">
        <w:t xml:space="preserve"> (NGOs)</w:t>
      </w:r>
      <w:r w:rsidR="00B86B6B" w:rsidRPr="00D745B6">
        <w:t xml:space="preserve"> and international organizations</w:t>
      </w:r>
      <w:r w:rsidR="00AD6D4F">
        <w:t>; and (b)</w:t>
      </w:r>
      <w:r w:rsidR="00B86B6B" w:rsidRPr="00D745B6">
        <w:t xml:space="preserve"> documentary research.</w:t>
      </w:r>
    </w:p>
    <w:p w:rsidR="00B86B6B" w:rsidRPr="00D745B6" w:rsidRDefault="00E2242B" w:rsidP="00E2242B">
      <w:pPr>
        <w:pStyle w:val="SingleTxtG"/>
      </w:pPr>
      <w:r w:rsidRPr="00D745B6">
        <w:t>5.</w:t>
      </w:r>
      <w:r w:rsidRPr="00D745B6">
        <w:tab/>
      </w:r>
      <w:r w:rsidR="00732718">
        <w:t>T</w:t>
      </w:r>
      <w:r w:rsidR="00B86B6B" w:rsidRPr="00D745B6">
        <w:t xml:space="preserve">he drafting group </w:t>
      </w:r>
      <w:r w:rsidR="00732718">
        <w:t>developed</w:t>
      </w:r>
      <w:r w:rsidR="00732718" w:rsidRPr="00D745B6">
        <w:t xml:space="preserve"> </w:t>
      </w:r>
      <w:r w:rsidR="00B86B6B" w:rsidRPr="00D745B6">
        <w:t xml:space="preserve">questionnaires to seek the views and input of Member States, international and regional organizations, special procedure mandate holders and treaty bodies, national human rights institutions, civil society organizations and other relevant stakeholders. </w:t>
      </w:r>
      <w:r w:rsidR="00732718">
        <w:t xml:space="preserve">In total, </w:t>
      </w:r>
      <w:r w:rsidR="00BA7292">
        <w:t>80</w:t>
      </w:r>
      <w:r w:rsidR="00BA7292" w:rsidRPr="00D745B6">
        <w:t xml:space="preserve"> </w:t>
      </w:r>
      <w:r w:rsidR="00B86B6B" w:rsidRPr="00D745B6">
        <w:t xml:space="preserve">responses were received, </w:t>
      </w:r>
      <w:r w:rsidR="00732718">
        <w:t>of which</w:t>
      </w:r>
      <w:r w:rsidR="00732718" w:rsidRPr="00D745B6">
        <w:t xml:space="preserve"> </w:t>
      </w:r>
      <w:r w:rsidR="00BA7292" w:rsidRPr="00D745B6">
        <w:t>1</w:t>
      </w:r>
      <w:r w:rsidR="00BA7292">
        <w:t>9</w:t>
      </w:r>
      <w:r w:rsidR="00BA7292" w:rsidRPr="00D745B6">
        <w:t xml:space="preserve"> </w:t>
      </w:r>
      <w:r w:rsidR="00B86B6B" w:rsidRPr="00D745B6">
        <w:t xml:space="preserve">from States, </w:t>
      </w:r>
      <w:r w:rsidR="00BA7292">
        <w:t>47</w:t>
      </w:r>
      <w:r w:rsidR="00BA7292" w:rsidRPr="00D745B6">
        <w:t xml:space="preserve"> </w:t>
      </w:r>
      <w:r w:rsidR="00B86B6B" w:rsidRPr="00D745B6">
        <w:t xml:space="preserve">from NGOs, </w:t>
      </w:r>
      <w:r w:rsidR="00BA7292" w:rsidRPr="00D745B6">
        <w:t>1</w:t>
      </w:r>
      <w:r w:rsidR="00BA7292">
        <w:t>3</w:t>
      </w:r>
      <w:r w:rsidR="00BA7292" w:rsidRPr="00D745B6">
        <w:t xml:space="preserve"> </w:t>
      </w:r>
      <w:r w:rsidR="00B86B6B" w:rsidRPr="00D745B6">
        <w:t xml:space="preserve">from </w:t>
      </w:r>
      <w:r w:rsidR="00732718">
        <w:t>n</w:t>
      </w:r>
      <w:r w:rsidR="00732718" w:rsidRPr="00D745B6">
        <w:t xml:space="preserve">ational </w:t>
      </w:r>
      <w:r w:rsidR="00732718">
        <w:t>h</w:t>
      </w:r>
      <w:r w:rsidR="00732718" w:rsidRPr="00D745B6">
        <w:t xml:space="preserve">uman </w:t>
      </w:r>
      <w:r w:rsidR="00732718">
        <w:t>r</w:t>
      </w:r>
      <w:r w:rsidR="00732718" w:rsidRPr="00D745B6">
        <w:t xml:space="preserve">ights </w:t>
      </w:r>
      <w:r w:rsidR="00732718">
        <w:t>i</w:t>
      </w:r>
      <w:r w:rsidR="00732718" w:rsidRPr="00D745B6">
        <w:t>nstitutions</w:t>
      </w:r>
      <w:r w:rsidR="00B86B6B">
        <w:t xml:space="preserve"> and 1 from </w:t>
      </w:r>
      <w:r w:rsidR="00732718">
        <w:t>the United Nations Children’s Fund (</w:t>
      </w:r>
      <w:r w:rsidR="00B86B6B">
        <w:t>UNICEF</w:t>
      </w:r>
      <w:r w:rsidR="00732718">
        <w:t>)</w:t>
      </w:r>
      <w:r w:rsidR="00B86B6B">
        <w:t>.</w:t>
      </w:r>
    </w:p>
    <w:p w:rsidR="00B86B6B" w:rsidRDefault="00E2242B" w:rsidP="00E2242B">
      <w:pPr>
        <w:pStyle w:val="SingleTxtG"/>
      </w:pPr>
      <w:r>
        <w:t>6.</w:t>
      </w:r>
      <w:r>
        <w:tab/>
      </w:r>
      <w:r w:rsidR="004251ED">
        <w:t>The present report contains information</w:t>
      </w:r>
      <w:r w:rsidR="00B86B6B" w:rsidRPr="00D745B6">
        <w:t xml:space="preserve"> about the rights of children who are forced to abandon their homes and lands, </w:t>
      </w:r>
      <w:r w:rsidR="004B2E66">
        <w:t>children</w:t>
      </w:r>
      <w:r w:rsidR="004B2E66" w:rsidRPr="00D745B6">
        <w:t xml:space="preserve"> </w:t>
      </w:r>
      <w:r w:rsidR="00B86B6B" w:rsidRPr="00D745B6">
        <w:t>with a life, rights and special needs</w:t>
      </w:r>
      <w:r w:rsidR="004251ED">
        <w:t xml:space="preserve"> related to</w:t>
      </w:r>
      <w:r w:rsidR="00B86B6B" w:rsidRPr="00D745B6">
        <w:t xml:space="preserve"> nutrition, education, medical attention</w:t>
      </w:r>
      <w:r w:rsidR="004251ED">
        <w:t xml:space="preserve"> and</w:t>
      </w:r>
      <w:r w:rsidR="00B86B6B" w:rsidRPr="00D745B6">
        <w:t xml:space="preserve"> protection from abuse.</w:t>
      </w:r>
      <w:r w:rsidR="00B86B6B">
        <w:t xml:space="preserve"> </w:t>
      </w:r>
      <w:r w:rsidR="00B86B6B" w:rsidRPr="00B61182">
        <w:t>According to UNICEF, in 2014 60 million people were chased from their homes by war, violence and persecution</w:t>
      </w:r>
      <w:r w:rsidR="004251ED">
        <w:t xml:space="preserve">, of </w:t>
      </w:r>
      <w:proofErr w:type="gramStart"/>
      <w:r w:rsidR="004251ED">
        <w:t>whom</w:t>
      </w:r>
      <w:proofErr w:type="gramEnd"/>
      <w:r w:rsidR="00B86B6B" w:rsidRPr="00B61182">
        <w:t xml:space="preserve"> </w:t>
      </w:r>
      <w:r w:rsidR="00B86B6B">
        <w:t xml:space="preserve">an </w:t>
      </w:r>
      <w:r w:rsidR="00B86B6B" w:rsidRPr="00B61182">
        <w:t xml:space="preserve">estimated 30 million </w:t>
      </w:r>
      <w:r w:rsidR="004251ED">
        <w:t>we</w:t>
      </w:r>
      <w:r w:rsidR="00B86B6B" w:rsidRPr="00B61182">
        <w:t>re children. Worldwide</w:t>
      </w:r>
      <w:r w:rsidR="00B86B6B">
        <w:t>,</w:t>
      </w:r>
      <w:r w:rsidR="00B86B6B" w:rsidRPr="00B61182">
        <w:t xml:space="preserve"> nearly 232 million people live beyond the borders</w:t>
      </w:r>
      <w:r w:rsidR="00B86B6B">
        <w:t xml:space="preserve"> of their native land</w:t>
      </w:r>
      <w:r w:rsidR="004251ED">
        <w:t>;</w:t>
      </w:r>
      <w:r w:rsidR="00B86B6B" w:rsidRPr="00B4013C">
        <w:rPr>
          <w:rStyle w:val="FootnoteReference"/>
        </w:rPr>
        <w:footnoteReference w:id="4"/>
      </w:r>
      <w:r w:rsidR="00B86B6B" w:rsidRPr="00B61182">
        <w:t xml:space="preserve"> among them are 35 million children, some </w:t>
      </w:r>
      <w:r w:rsidR="004251ED">
        <w:t>of whom are not</w:t>
      </w:r>
      <w:r w:rsidR="00B86B6B">
        <w:t xml:space="preserve"> accompan</w:t>
      </w:r>
      <w:r w:rsidR="004251ED">
        <w:t>ied by an</w:t>
      </w:r>
      <w:r w:rsidR="00B86B6B">
        <w:t xml:space="preserve"> adult</w:t>
      </w:r>
      <w:r w:rsidR="004251ED">
        <w:t>.</w:t>
      </w:r>
      <w:r w:rsidR="00B86B6B" w:rsidRPr="00B4013C">
        <w:rPr>
          <w:rStyle w:val="FootnoteReference"/>
        </w:rPr>
        <w:footnoteReference w:id="5"/>
      </w:r>
      <w:r w:rsidR="00B86B6B" w:rsidRPr="00B61182">
        <w:t xml:space="preserve"> From 1990, rising insecurity and political instability have contributed to prevent</w:t>
      </w:r>
      <w:r w:rsidR="004B2E66">
        <w:t>ing</w:t>
      </w:r>
      <w:r w:rsidR="00B86B6B" w:rsidRPr="00B61182">
        <w:t xml:space="preserve"> mobility or have forced migrants to seek more </w:t>
      </w:r>
      <w:r w:rsidR="00B86B6B" w:rsidRPr="00B61182">
        <w:lastRenderedPageBreak/>
        <w:t xml:space="preserve">distant destinations. </w:t>
      </w:r>
      <w:r w:rsidR="00B86B6B">
        <w:t>There are three main categories of unaccompanied and separated children</w:t>
      </w:r>
      <w:r w:rsidR="002867F1">
        <w:t>,</w:t>
      </w:r>
      <w:r w:rsidR="00B86B6B">
        <w:t xml:space="preserve"> </w:t>
      </w:r>
      <w:r w:rsidR="00054E4F">
        <w:t xml:space="preserve">each of which must receive a </w:t>
      </w:r>
      <w:r w:rsidR="00B86B6B">
        <w:t>different response</w:t>
      </w:r>
      <w:r w:rsidR="00DC255E">
        <w:t>:</w:t>
      </w:r>
    </w:p>
    <w:p w:rsidR="00B86B6B" w:rsidRPr="00D745B6" w:rsidRDefault="00B86B6B" w:rsidP="002867F1">
      <w:pPr>
        <w:pStyle w:val="SingleTxtG"/>
        <w:ind w:firstLine="567"/>
      </w:pPr>
      <w:r w:rsidRPr="00D745B6">
        <w:t>(a)</w:t>
      </w:r>
      <w:r w:rsidRPr="00D745B6">
        <w:tab/>
        <w:t xml:space="preserve">Children separated from their family or caregivers during the move. </w:t>
      </w:r>
      <w:r w:rsidR="002613F1">
        <w:t>C</w:t>
      </w:r>
      <w:r w:rsidRPr="00D745B6">
        <w:t>ivil society</w:t>
      </w:r>
      <w:r w:rsidR="002867F1">
        <w:t xml:space="preserve"> and</w:t>
      </w:r>
      <w:r w:rsidRPr="00D745B6">
        <w:t xml:space="preserve"> international organizations and social workers </w:t>
      </w:r>
      <w:r w:rsidR="002613F1">
        <w:t xml:space="preserve">should </w:t>
      </w:r>
      <w:r w:rsidR="002867F1">
        <w:t>take</w:t>
      </w:r>
      <w:r w:rsidR="002867F1" w:rsidRPr="00D745B6">
        <w:t xml:space="preserve"> </w:t>
      </w:r>
      <w:r w:rsidRPr="00D745B6">
        <w:t>measures in reception and transit cent</w:t>
      </w:r>
      <w:r w:rsidR="002867F1">
        <w:t>res</w:t>
      </w:r>
      <w:r w:rsidRPr="00D745B6">
        <w:t xml:space="preserve"> to enable prompt family reunification;</w:t>
      </w:r>
    </w:p>
    <w:p w:rsidR="00B86B6B" w:rsidRPr="00D745B6" w:rsidRDefault="00B86B6B" w:rsidP="002867F1">
      <w:pPr>
        <w:pStyle w:val="SingleTxtG"/>
        <w:ind w:firstLine="567"/>
      </w:pPr>
      <w:r w:rsidRPr="00D745B6">
        <w:t>(b)</w:t>
      </w:r>
      <w:r w:rsidRPr="00D745B6">
        <w:tab/>
        <w:t xml:space="preserve">Children who started their journey as unaccompanied </w:t>
      </w:r>
      <w:r w:rsidR="002867F1">
        <w:t>or</w:t>
      </w:r>
      <w:r w:rsidR="002867F1" w:rsidRPr="00D745B6">
        <w:t xml:space="preserve"> </w:t>
      </w:r>
      <w:r w:rsidRPr="00D745B6">
        <w:t>separated children and are currently travelling with groups of people. Most are males aged 14</w:t>
      </w:r>
      <w:r w:rsidR="002867F1">
        <w:t>-</w:t>
      </w:r>
      <w:r w:rsidRPr="00D745B6">
        <w:t>17 years</w:t>
      </w:r>
      <w:r w:rsidR="002867F1">
        <w:t xml:space="preserve"> who</w:t>
      </w:r>
      <w:r w:rsidRPr="00D745B6">
        <w:t xml:space="preserve"> avoid being registered or pretend to be young adults;</w:t>
      </w:r>
    </w:p>
    <w:p w:rsidR="00B86B6B" w:rsidRPr="006872BC" w:rsidRDefault="00B86B6B" w:rsidP="002867F1">
      <w:pPr>
        <w:pStyle w:val="SingleTxtG"/>
        <w:ind w:firstLine="567"/>
      </w:pPr>
      <w:r w:rsidRPr="00D745B6">
        <w:t>(c)</w:t>
      </w:r>
      <w:r w:rsidRPr="00D745B6">
        <w:tab/>
        <w:t xml:space="preserve">Children who have interrupted their migration </w:t>
      </w:r>
      <w:r w:rsidR="002867F1">
        <w:t>owing</w:t>
      </w:r>
      <w:r w:rsidR="002867F1" w:rsidRPr="00D745B6">
        <w:t xml:space="preserve"> </w:t>
      </w:r>
      <w:r w:rsidRPr="00D745B6">
        <w:t>to</w:t>
      </w:r>
      <w:r w:rsidR="002867F1">
        <w:t xml:space="preserve"> a</w:t>
      </w:r>
      <w:r w:rsidRPr="00D745B6">
        <w:t xml:space="preserve"> lack of resources. In the context of the European migrant crisis, children </w:t>
      </w:r>
      <w:r w:rsidR="002867F1">
        <w:t>in this category</w:t>
      </w:r>
      <w:r w:rsidR="00664F27">
        <w:t xml:space="preserve"> </w:t>
      </w:r>
      <w:r w:rsidRPr="00D745B6">
        <w:t>are often found in urban areas in Greece and Italy</w:t>
      </w:r>
      <w:r w:rsidR="002867F1">
        <w:t xml:space="preserve"> and </w:t>
      </w:r>
      <w:r w:rsidRPr="00D745B6">
        <w:t xml:space="preserve">are particularly vulnerable to all types of abuse, exploitation, trafficking, enrolment </w:t>
      </w:r>
      <w:r>
        <w:t>by criminal groups and violence.</w:t>
      </w:r>
    </w:p>
    <w:p w:rsidR="006872BC" w:rsidRPr="00A8617B" w:rsidRDefault="006872BC" w:rsidP="00CE2568">
      <w:pPr>
        <w:pStyle w:val="HChG"/>
      </w:pPr>
      <w:r>
        <w:tab/>
        <w:t>II.</w:t>
      </w:r>
      <w:r>
        <w:tab/>
      </w:r>
      <w:r w:rsidR="00B86B6B">
        <w:rPr>
          <w:lang w:eastAsia="en-GB"/>
        </w:rPr>
        <w:t xml:space="preserve">Main reasons </w:t>
      </w:r>
      <w:r w:rsidR="002867F1">
        <w:rPr>
          <w:lang w:eastAsia="en-GB"/>
        </w:rPr>
        <w:t xml:space="preserve">why </w:t>
      </w:r>
      <w:r w:rsidR="00B86B6B">
        <w:rPr>
          <w:lang w:eastAsia="en-GB"/>
        </w:rPr>
        <w:t xml:space="preserve">children and adolescents </w:t>
      </w:r>
      <w:r w:rsidR="002867F1">
        <w:rPr>
          <w:lang w:eastAsia="en-GB"/>
        </w:rPr>
        <w:t xml:space="preserve">are forced </w:t>
      </w:r>
      <w:r w:rsidR="000D7826">
        <w:rPr>
          <w:lang w:eastAsia="en-GB"/>
        </w:rPr>
        <w:br/>
      </w:r>
      <w:r w:rsidR="002867F1">
        <w:rPr>
          <w:lang w:eastAsia="en-GB"/>
        </w:rPr>
        <w:t xml:space="preserve">or encouraged </w:t>
      </w:r>
      <w:r w:rsidR="00D5202A">
        <w:rPr>
          <w:lang w:eastAsia="en-GB"/>
        </w:rPr>
        <w:t>to migrate</w:t>
      </w:r>
      <w:r w:rsidR="00B86B6B">
        <w:rPr>
          <w:lang w:eastAsia="en-GB"/>
        </w:rPr>
        <w:t xml:space="preserve"> unaccompanied</w:t>
      </w:r>
    </w:p>
    <w:p w:rsidR="00B86B6B" w:rsidRDefault="00E2242B" w:rsidP="00E2242B">
      <w:pPr>
        <w:pStyle w:val="SingleTxtG"/>
      </w:pPr>
      <w:r>
        <w:t>7.</w:t>
      </w:r>
      <w:r>
        <w:tab/>
      </w:r>
      <w:r w:rsidR="000874BC">
        <w:t>The reasons why individuals</w:t>
      </w:r>
      <w:r w:rsidR="00B86B6B">
        <w:t xml:space="preserve"> migrate</w:t>
      </w:r>
      <w:r w:rsidR="00B86B6B" w:rsidRPr="003F5E4A">
        <w:t xml:space="preserve"> are often </w:t>
      </w:r>
      <w:proofErr w:type="spellStart"/>
      <w:r w:rsidR="00B86B6B" w:rsidRPr="003F5E4A">
        <w:t>multilayered</w:t>
      </w:r>
      <w:proofErr w:type="spellEnd"/>
      <w:r w:rsidR="00B86B6B" w:rsidRPr="003F5E4A">
        <w:t xml:space="preserve"> and depend on</w:t>
      </w:r>
      <w:r w:rsidR="00B86B6B">
        <w:t xml:space="preserve"> the</w:t>
      </w:r>
      <w:r w:rsidR="00B86B6B" w:rsidRPr="003F5E4A">
        <w:t xml:space="preserve"> country of origin, social and cultural background and personal or familial aspirations. In most cases of </w:t>
      </w:r>
      <w:r w:rsidR="00B86B6B">
        <w:t>child</w:t>
      </w:r>
      <w:r w:rsidR="00B86B6B" w:rsidRPr="003F5E4A">
        <w:t xml:space="preserve"> migration</w:t>
      </w:r>
      <w:r w:rsidR="000874BC">
        <w:t>,</w:t>
      </w:r>
      <w:r w:rsidR="00B86B6B" w:rsidRPr="003F5E4A">
        <w:t xml:space="preserve"> the immediate and structural causes are </w:t>
      </w:r>
      <w:r w:rsidR="000874BC">
        <w:t>closely</w:t>
      </w:r>
      <w:r w:rsidR="000874BC" w:rsidRPr="003F5E4A">
        <w:t xml:space="preserve"> </w:t>
      </w:r>
      <w:r w:rsidR="000874BC">
        <w:t>inter</w:t>
      </w:r>
      <w:r w:rsidR="00B86B6B" w:rsidRPr="003F5E4A">
        <w:t xml:space="preserve">linked. </w:t>
      </w:r>
    </w:p>
    <w:p w:rsidR="00B86B6B" w:rsidRDefault="00E2242B" w:rsidP="00E2242B">
      <w:pPr>
        <w:pStyle w:val="SingleTxtG"/>
        <w:rPr>
          <w:lang w:eastAsia="en-GB"/>
        </w:rPr>
      </w:pPr>
      <w:r>
        <w:rPr>
          <w:lang w:eastAsia="en-GB"/>
        </w:rPr>
        <w:t>8.</w:t>
      </w:r>
      <w:r>
        <w:rPr>
          <w:lang w:eastAsia="en-GB"/>
        </w:rPr>
        <w:tab/>
      </w:r>
      <w:r w:rsidR="00B86B6B" w:rsidRPr="003F5E4A">
        <w:t xml:space="preserve">There are often important differences in </w:t>
      </w:r>
      <w:r w:rsidR="000874BC">
        <w:t xml:space="preserve">the </w:t>
      </w:r>
      <w:r w:rsidR="00B86B6B" w:rsidRPr="003F5E4A">
        <w:t>motivation</w:t>
      </w:r>
      <w:r w:rsidR="000874BC">
        <w:t>s</w:t>
      </w:r>
      <w:r w:rsidR="00B86B6B" w:rsidRPr="003F5E4A">
        <w:t xml:space="preserve"> </w:t>
      </w:r>
      <w:r w:rsidR="000B544C">
        <w:t>of</w:t>
      </w:r>
      <w:r w:rsidR="000874BC" w:rsidRPr="003F5E4A">
        <w:t xml:space="preserve"> </w:t>
      </w:r>
      <w:r w:rsidR="00B86B6B" w:rsidRPr="003F5E4A">
        <w:t xml:space="preserve">migrant </w:t>
      </w:r>
      <w:r w:rsidR="00B86B6B">
        <w:t>children</w:t>
      </w:r>
      <w:r w:rsidR="00B86B6B" w:rsidRPr="003F5E4A">
        <w:t xml:space="preserve"> </w:t>
      </w:r>
      <w:r w:rsidR="000874BC">
        <w:t>who</w:t>
      </w:r>
      <w:r w:rsidR="000874BC" w:rsidRPr="003F5E4A">
        <w:t xml:space="preserve"> </w:t>
      </w:r>
      <w:r w:rsidR="00B86B6B" w:rsidRPr="003F5E4A">
        <w:t xml:space="preserve">apply for asylum and </w:t>
      </w:r>
      <w:r w:rsidR="000B544C">
        <w:t xml:space="preserve">the motivations of </w:t>
      </w:r>
      <w:r w:rsidR="00B86B6B" w:rsidRPr="003F5E4A">
        <w:t xml:space="preserve">those who do not. </w:t>
      </w:r>
      <w:r w:rsidR="00B86B6B">
        <w:t>Children</w:t>
      </w:r>
      <w:r w:rsidR="00B86B6B" w:rsidRPr="003F5E4A">
        <w:t xml:space="preserve"> </w:t>
      </w:r>
      <w:r w:rsidR="000874BC">
        <w:t>who</w:t>
      </w:r>
      <w:r w:rsidR="000874BC" w:rsidRPr="003F5E4A">
        <w:t xml:space="preserve"> </w:t>
      </w:r>
      <w:r w:rsidR="00B86B6B" w:rsidRPr="003F5E4A">
        <w:t xml:space="preserve">seek asylum often flee their country out of fear of persecution or </w:t>
      </w:r>
      <w:r w:rsidR="000874BC">
        <w:t>because of a</w:t>
      </w:r>
      <w:r w:rsidR="00B86B6B" w:rsidRPr="003F5E4A">
        <w:t xml:space="preserve"> generalized</w:t>
      </w:r>
      <w:r w:rsidR="000874BC">
        <w:t xml:space="preserve"> state of</w:t>
      </w:r>
      <w:r w:rsidR="00B86B6B" w:rsidRPr="003F5E4A">
        <w:t xml:space="preserve"> violence. </w:t>
      </w:r>
      <w:r w:rsidR="00B86B6B">
        <w:t>Children</w:t>
      </w:r>
      <w:r w:rsidR="00B86B6B" w:rsidRPr="003F5E4A">
        <w:t xml:space="preserve"> who do not apply for asylum are often moved by the desire to find a better future. Moreover, </w:t>
      </w:r>
      <w:r w:rsidR="000874BC">
        <w:t>such</w:t>
      </w:r>
      <w:r w:rsidR="000874BC" w:rsidRPr="003F5E4A">
        <w:t xml:space="preserve"> </w:t>
      </w:r>
      <w:r w:rsidR="00B86B6B">
        <w:t>children</w:t>
      </w:r>
      <w:r w:rsidR="00B86B6B" w:rsidRPr="003F5E4A">
        <w:t xml:space="preserve"> do not always want to be registered or be cared for in reception </w:t>
      </w:r>
      <w:proofErr w:type="gramStart"/>
      <w:r w:rsidR="00B86B6B" w:rsidRPr="003F5E4A">
        <w:t>cent</w:t>
      </w:r>
      <w:r w:rsidR="000874BC">
        <w:t>res</w:t>
      </w:r>
      <w:r w:rsidR="00B86B6B" w:rsidRPr="003F5E4A">
        <w:t xml:space="preserve">, </w:t>
      </w:r>
      <w:r w:rsidR="000874BC">
        <w:t>which</w:t>
      </w:r>
      <w:r w:rsidR="000874BC" w:rsidRPr="003F5E4A">
        <w:t xml:space="preserve"> </w:t>
      </w:r>
      <w:r w:rsidR="000874BC">
        <w:t xml:space="preserve">greatly </w:t>
      </w:r>
      <w:r w:rsidR="00B86B6B" w:rsidRPr="003F5E4A">
        <w:t>limit</w:t>
      </w:r>
      <w:r w:rsidR="000874BC">
        <w:t>s</w:t>
      </w:r>
      <w:proofErr w:type="gramEnd"/>
      <w:r w:rsidR="000874BC">
        <w:t xml:space="preserve"> </w:t>
      </w:r>
      <w:r w:rsidR="000874BC" w:rsidRPr="00F67A14">
        <w:t xml:space="preserve">the </w:t>
      </w:r>
      <w:r w:rsidR="00B86B6B" w:rsidRPr="00F67A14">
        <w:t xml:space="preserve">information </w:t>
      </w:r>
      <w:r w:rsidR="000874BC" w:rsidRPr="00F67A14">
        <w:t xml:space="preserve">available on </w:t>
      </w:r>
      <w:r w:rsidR="00B86B6B" w:rsidRPr="00F67A14">
        <w:t>them.</w:t>
      </w:r>
    </w:p>
    <w:p w:rsidR="00B86B6B" w:rsidRDefault="00E2242B" w:rsidP="00E2242B">
      <w:pPr>
        <w:pStyle w:val="SingleTxtG"/>
      </w:pPr>
      <w:r>
        <w:t>9.</w:t>
      </w:r>
      <w:r>
        <w:tab/>
      </w:r>
      <w:r w:rsidR="000874BC">
        <w:t>I</w:t>
      </w:r>
      <w:r w:rsidR="00B86B6B">
        <w:t xml:space="preserve">nformation </w:t>
      </w:r>
      <w:r w:rsidR="000874BC">
        <w:t>provided</w:t>
      </w:r>
      <w:r w:rsidR="00B86B6B">
        <w:t xml:space="preserve"> </w:t>
      </w:r>
      <w:r w:rsidR="000874BC">
        <w:t>by</w:t>
      </w:r>
      <w:r w:rsidR="00B86B6B">
        <w:t xml:space="preserve"> </w:t>
      </w:r>
      <w:r w:rsidR="00B86B6B" w:rsidRPr="00E62111">
        <w:t>Central America</w:t>
      </w:r>
      <w:r w:rsidR="000874BC">
        <w:t>n States</w:t>
      </w:r>
      <w:r w:rsidR="00B86B6B">
        <w:t xml:space="preserve"> shows that</w:t>
      </w:r>
      <w:r w:rsidR="000874BC">
        <w:t>, while</w:t>
      </w:r>
      <w:r w:rsidR="00B86B6B">
        <w:t xml:space="preserve"> there are </w:t>
      </w:r>
      <w:r w:rsidR="00054E4F">
        <w:t xml:space="preserve">several </w:t>
      </w:r>
      <w:r w:rsidR="000874BC">
        <w:t>reasons why</w:t>
      </w:r>
      <w:r w:rsidR="00B86B6B">
        <w:t xml:space="preserve"> children</w:t>
      </w:r>
      <w:r w:rsidR="000874BC">
        <w:t xml:space="preserve"> migrate</w:t>
      </w:r>
      <w:r w:rsidR="00B86B6B">
        <w:t xml:space="preserve">, </w:t>
      </w:r>
      <w:r w:rsidR="000874BC">
        <w:t>the</w:t>
      </w:r>
      <w:r w:rsidR="00B86B6B">
        <w:t xml:space="preserve"> common</w:t>
      </w:r>
      <w:r w:rsidR="000874BC">
        <w:t xml:space="preserve"> factor is</w:t>
      </w:r>
      <w:r w:rsidR="00233516">
        <w:t xml:space="preserve"> the</w:t>
      </w:r>
      <w:r w:rsidR="000874BC">
        <w:t xml:space="preserve"> </w:t>
      </w:r>
      <w:r w:rsidR="00B86B6B">
        <w:t xml:space="preserve">multiple violations of human rights of children in their countries of origin: </w:t>
      </w:r>
      <w:r w:rsidR="000874BC">
        <w:t xml:space="preserve">migrant children </w:t>
      </w:r>
      <w:r w:rsidR="00B86B6B">
        <w:t>lack protection from different manifestation</w:t>
      </w:r>
      <w:r w:rsidR="000874BC">
        <w:t>s</w:t>
      </w:r>
      <w:r w:rsidR="00B86B6B">
        <w:t xml:space="preserve"> of violence, poverty, lack of opportunities, poor access to education and health services, maltreatment at home, different kind</w:t>
      </w:r>
      <w:r w:rsidR="000874BC">
        <w:t>s</w:t>
      </w:r>
      <w:r w:rsidR="00B86B6B">
        <w:t xml:space="preserve"> of</w:t>
      </w:r>
      <w:r w:rsidR="00B86B6B" w:rsidRPr="00E62111">
        <w:t xml:space="preserve"> threats, intimidation and insecurity.</w:t>
      </w:r>
      <w:r w:rsidR="00B86B6B">
        <w:t xml:space="preserve"> </w:t>
      </w:r>
    </w:p>
    <w:p w:rsidR="00B86B6B" w:rsidRDefault="00E2242B" w:rsidP="00E2242B">
      <w:pPr>
        <w:pStyle w:val="SingleTxtG"/>
      </w:pPr>
      <w:r>
        <w:t>10.</w:t>
      </w:r>
      <w:r>
        <w:tab/>
      </w:r>
      <w:r w:rsidR="00B86B6B" w:rsidRPr="002303AD">
        <w:t>In Latin America</w:t>
      </w:r>
      <w:r w:rsidR="000874BC">
        <w:t>,</w:t>
      </w:r>
      <w:r w:rsidR="00B86B6B" w:rsidRPr="002303AD">
        <w:t xml:space="preserve"> the low level of public education needs to be addressed. In the case of migrants from </w:t>
      </w:r>
      <w:r w:rsidR="000874BC">
        <w:t>the “n</w:t>
      </w:r>
      <w:r w:rsidR="00B86B6B" w:rsidRPr="002303AD">
        <w:t xml:space="preserve">orthern </w:t>
      </w:r>
      <w:r w:rsidR="000874BC">
        <w:t>t</w:t>
      </w:r>
      <w:r w:rsidR="00B86B6B" w:rsidRPr="002303AD">
        <w:t>riangle</w:t>
      </w:r>
      <w:r w:rsidR="000874BC">
        <w:t>” (El Salvador, Guatemala and Honduras),</w:t>
      </w:r>
      <w:r w:rsidR="00B86B6B" w:rsidRPr="002303AD">
        <w:t xml:space="preserve"> the level of education is insufficient to break the intergenerational transmission of poverty that constitutes a key factor in child</w:t>
      </w:r>
      <w:r w:rsidR="004B2E66">
        <w:t>ren</w:t>
      </w:r>
      <w:r w:rsidR="00B86B6B" w:rsidRPr="002303AD">
        <w:t>’s migration</w:t>
      </w:r>
      <w:r w:rsidR="000874BC">
        <w:t>.</w:t>
      </w:r>
      <w:r w:rsidR="00B86B6B" w:rsidRPr="00B4013C">
        <w:rPr>
          <w:rStyle w:val="FootnoteReference"/>
        </w:rPr>
        <w:footnoteReference w:id="6"/>
      </w:r>
    </w:p>
    <w:p w:rsidR="00B86B6B" w:rsidRPr="00F67A14" w:rsidRDefault="00E2242B" w:rsidP="00E2242B">
      <w:pPr>
        <w:pStyle w:val="SingleTxtG"/>
      </w:pPr>
      <w:r w:rsidRPr="00F67A14">
        <w:t>11.</w:t>
      </w:r>
      <w:r w:rsidRPr="00F67A14">
        <w:tab/>
      </w:r>
      <w:r w:rsidR="000874BC">
        <w:t>There has been much</w:t>
      </w:r>
      <w:r w:rsidR="00B86B6B">
        <w:t xml:space="preserve"> discussion in Central America</w:t>
      </w:r>
      <w:r w:rsidR="000874BC">
        <w:t>n</w:t>
      </w:r>
      <w:r w:rsidR="00B86B6B">
        <w:t xml:space="preserve"> countries about the new phenomenon of forced displacement, including </w:t>
      </w:r>
      <w:r w:rsidR="000874BC">
        <w:t>of</w:t>
      </w:r>
      <w:r w:rsidR="00B86B6B">
        <w:t xml:space="preserve"> children and youth. There is an increasing movement of young people forced by t</w:t>
      </w:r>
      <w:r w:rsidR="00054E4F">
        <w:t>h</w:t>
      </w:r>
      <w:r w:rsidR="00B86B6B">
        <w:t>reats and violence to migrate. Some States</w:t>
      </w:r>
      <w:r w:rsidR="000874BC">
        <w:t>,</w:t>
      </w:r>
      <w:r w:rsidR="00B86B6B">
        <w:t xml:space="preserve"> </w:t>
      </w:r>
      <w:r w:rsidR="000874BC">
        <w:t xml:space="preserve">such </w:t>
      </w:r>
      <w:r w:rsidR="00B86B6B">
        <w:t>as Honduras</w:t>
      </w:r>
      <w:r w:rsidR="000874BC">
        <w:t>,</w:t>
      </w:r>
      <w:r w:rsidR="00B86B6B">
        <w:t xml:space="preserve"> accept </w:t>
      </w:r>
      <w:r w:rsidR="009D3448">
        <w:t>that</w:t>
      </w:r>
      <w:r w:rsidR="00B86B6B">
        <w:t xml:space="preserve"> forced displacement (internal and external) </w:t>
      </w:r>
      <w:r w:rsidR="009D3448">
        <w:t xml:space="preserve">is </w:t>
      </w:r>
      <w:r w:rsidR="00B86B6B">
        <w:t xml:space="preserve">the most important cause of migration, </w:t>
      </w:r>
      <w:r w:rsidR="009D3448">
        <w:t xml:space="preserve">while </w:t>
      </w:r>
      <w:r w:rsidR="00B86B6B">
        <w:t>other</w:t>
      </w:r>
      <w:r w:rsidR="009D3448">
        <w:t>s,</w:t>
      </w:r>
      <w:r w:rsidR="00B86B6B">
        <w:t xml:space="preserve"> like El </w:t>
      </w:r>
      <w:r w:rsidR="00B86B6B" w:rsidRPr="00F67A14">
        <w:t>Salvador</w:t>
      </w:r>
      <w:r w:rsidR="009D3448" w:rsidRPr="00F67A14">
        <w:t>,</w:t>
      </w:r>
      <w:r w:rsidR="00B86B6B" w:rsidRPr="00F67A14">
        <w:t xml:space="preserve"> emphasize </w:t>
      </w:r>
      <w:r w:rsidR="00F67A14" w:rsidRPr="00E2242B">
        <w:t xml:space="preserve">that </w:t>
      </w:r>
      <w:r w:rsidR="00B86B6B" w:rsidRPr="00F67A14">
        <w:t>the</w:t>
      </w:r>
      <w:r w:rsidR="00F67A14" w:rsidRPr="00E2242B">
        <w:t xml:space="preserve"> reasons for migrating are</w:t>
      </w:r>
      <w:r w:rsidR="00B86B6B" w:rsidRPr="00F67A14">
        <w:t xml:space="preserve"> </w:t>
      </w:r>
      <w:proofErr w:type="spellStart"/>
      <w:r w:rsidR="00B86B6B" w:rsidRPr="00F67A14">
        <w:t>multilayered</w:t>
      </w:r>
      <w:proofErr w:type="spellEnd"/>
      <w:r w:rsidR="00B86B6B" w:rsidRPr="00F67A14">
        <w:t>.</w:t>
      </w:r>
    </w:p>
    <w:p w:rsidR="00B86B6B" w:rsidRDefault="00E2242B" w:rsidP="00E2242B">
      <w:pPr>
        <w:pStyle w:val="SingleTxtG"/>
        <w:rPr>
          <w:lang w:eastAsia="en-GB"/>
        </w:rPr>
      </w:pPr>
      <w:r>
        <w:rPr>
          <w:lang w:eastAsia="en-GB"/>
        </w:rPr>
        <w:t>12.</w:t>
      </w:r>
      <w:r>
        <w:rPr>
          <w:lang w:eastAsia="en-GB"/>
        </w:rPr>
        <w:tab/>
      </w:r>
      <w:r w:rsidR="009D3448" w:rsidRPr="00F67A14">
        <w:t>Some</w:t>
      </w:r>
      <w:r w:rsidR="00B86B6B" w:rsidRPr="00F67A14">
        <w:t xml:space="preserve"> countries, like Colombia, </w:t>
      </w:r>
      <w:r w:rsidR="009D3448" w:rsidRPr="00F67A14">
        <w:t xml:space="preserve">have </w:t>
      </w:r>
      <w:r w:rsidR="00B86B6B" w:rsidRPr="00F67A14">
        <w:t xml:space="preserve">reported </w:t>
      </w:r>
      <w:r w:rsidR="009D3448" w:rsidRPr="00F67A14">
        <w:t xml:space="preserve">that </w:t>
      </w:r>
      <w:r w:rsidR="00B86B6B" w:rsidRPr="00F67A14">
        <w:t>many teenagers</w:t>
      </w:r>
      <w:r w:rsidR="00B86B6B" w:rsidRPr="00E62111">
        <w:t xml:space="preserve"> </w:t>
      </w:r>
      <w:r w:rsidR="009D3448">
        <w:t>have</w:t>
      </w:r>
      <w:r w:rsidR="009D3448" w:rsidRPr="00E62111">
        <w:t xml:space="preserve"> </w:t>
      </w:r>
      <w:r w:rsidR="00B86B6B" w:rsidRPr="00E62111">
        <w:t xml:space="preserve">left their places of origin </w:t>
      </w:r>
      <w:r w:rsidR="00420BBE">
        <w:t>owing</w:t>
      </w:r>
      <w:r w:rsidR="00420BBE" w:rsidRPr="00E62111">
        <w:t xml:space="preserve"> </w:t>
      </w:r>
      <w:r w:rsidR="00B86B6B" w:rsidRPr="00E62111">
        <w:t xml:space="preserve">to violence and </w:t>
      </w:r>
      <w:r w:rsidR="009D3448">
        <w:t xml:space="preserve">have </w:t>
      </w:r>
      <w:r w:rsidR="00B86B6B" w:rsidRPr="00E62111">
        <w:t xml:space="preserve">never applied for refugee status. This phenomenon is also beginning to show in some isolated cases in the Dominican Republic, </w:t>
      </w:r>
      <w:r w:rsidR="00B86B6B" w:rsidRPr="00E62111">
        <w:lastRenderedPageBreak/>
        <w:t xml:space="preserve">where adolescents migrate </w:t>
      </w:r>
      <w:r w:rsidR="00BF2EF5">
        <w:t>to avoid</w:t>
      </w:r>
      <w:r w:rsidR="00B86B6B" w:rsidRPr="00E62111">
        <w:t xml:space="preserve"> violence and </w:t>
      </w:r>
      <w:r w:rsidR="00BF2EF5">
        <w:t xml:space="preserve">for </w:t>
      </w:r>
      <w:r w:rsidR="00B86B6B" w:rsidRPr="00E62111">
        <w:t xml:space="preserve">economic reasons. </w:t>
      </w:r>
      <w:r w:rsidR="00BF2EF5">
        <w:t xml:space="preserve">For </w:t>
      </w:r>
      <w:r w:rsidR="00B86B6B" w:rsidRPr="00E62111">
        <w:t xml:space="preserve">Bolivian </w:t>
      </w:r>
      <w:r w:rsidR="00BF2EF5">
        <w:t xml:space="preserve">and Ecuadorian </w:t>
      </w:r>
      <w:r w:rsidR="00B86B6B" w:rsidRPr="00E62111">
        <w:t xml:space="preserve">children, </w:t>
      </w:r>
      <w:r w:rsidR="00BF2EF5">
        <w:t>however</w:t>
      </w:r>
      <w:r w:rsidR="00B86B6B" w:rsidRPr="00E62111">
        <w:t>, the main motivation</w:t>
      </w:r>
      <w:r w:rsidR="00BF2EF5">
        <w:t xml:space="preserve"> for migrating</w:t>
      </w:r>
      <w:r w:rsidR="00B86B6B" w:rsidRPr="00E62111">
        <w:t xml:space="preserve"> is economic. Cases of children and adolescents migrat</w:t>
      </w:r>
      <w:r w:rsidR="00BF2EF5">
        <w:t>ing</w:t>
      </w:r>
      <w:r w:rsidR="00B86B6B" w:rsidRPr="00E62111">
        <w:t xml:space="preserve"> as a result of natural disasters </w:t>
      </w:r>
      <w:r w:rsidR="00BF2EF5">
        <w:t>have</w:t>
      </w:r>
      <w:r w:rsidR="00BF2EF5" w:rsidRPr="00E62111">
        <w:t xml:space="preserve"> </w:t>
      </w:r>
      <w:r w:rsidR="00B86B6B" w:rsidRPr="00E62111">
        <w:t>also</w:t>
      </w:r>
      <w:r w:rsidR="00BF2EF5">
        <w:t xml:space="preserve"> been</w:t>
      </w:r>
      <w:r w:rsidR="00B86B6B" w:rsidRPr="00E62111">
        <w:t xml:space="preserve"> reported, mainly in </w:t>
      </w:r>
      <w:r w:rsidR="00BF2EF5">
        <w:t>respect</w:t>
      </w:r>
      <w:r w:rsidR="00B86B6B" w:rsidRPr="00E62111">
        <w:t xml:space="preserve"> of Haiti</w:t>
      </w:r>
      <w:r w:rsidR="00B86B6B">
        <w:t>.</w:t>
      </w:r>
    </w:p>
    <w:p w:rsidR="00B86B6B" w:rsidRDefault="00E2242B" w:rsidP="00E2242B">
      <w:pPr>
        <w:pStyle w:val="SingleTxtG"/>
      </w:pPr>
      <w:r>
        <w:t>13.</w:t>
      </w:r>
      <w:r>
        <w:tab/>
      </w:r>
      <w:r w:rsidR="00BF2EF5">
        <w:t>As the</w:t>
      </w:r>
      <w:r w:rsidR="00B86B6B" w:rsidRPr="00757B2E">
        <w:t xml:space="preserve"> difference in living standards and wages between countries of destination and of origin</w:t>
      </w:r>
      <w:r w:rsidR="00BF2EF5">
        <w:t xml:space="preserve"> continues to grow</w:t>
      </w:r>
      <w:r w:rsidR="00B86B6B" w:rsidRPr="00757B2E">
        <w:t xml:space="preserve">, </w:t>
      </w:r>
      <w:r w:rsidR="00B86B6B">
        <w:t>children</w:t>
      </w:r>
      <w:r w:rsidR="00B86B6B" w:rsidRPr="00757B2E">
        <w:t xml:space="preserve"> are attract</w:t>
      </w:r>
      <w:r w:rsidR="00B86B6B">
        <w:t>ed</w:t>
      </w:r>
      <w:r w:rsidR="00B86B6B" w:rsidRPr="00757B2E">
        <w:t xml:space="preserve"> to nations with higher standards </w:t>
      </w:r>
      <w:r w:rsidR="00B86B6B">
        <w:t xml:space="preserve">of living and </w:t>
      </w:r>
      <w:r w:rsidR="00BF2EF5">
        <w:t xml:space="preserve">better </w:t>
      </w:r>
      <w:r w:rsidR="00B86B6B">
        <w:t>job opportunities tha</w:t>
      </w:r>
      <w:r w:rsidR="00BF2EF5">
        <w:t>n</w:t>
      </w:r>
      <w:r w:rsidR="00B86B6B">
        <w:t xml:space="preserve"> </w:t>
      </w:r>
      <w:r w:rsidR="004B2E66">
        <w:t xml:space="preserve">they </w:t>
      </w:r>
      <w:r w:rsidR="00BF2EF5">
        <w:t>are able to</w:t>
      </w:r>
      <w:r w:rsidR="00B86B6B">
        <w:t xml:space="preserve"> find in their own countries.</w:t>
      </w:r>
      <w:r w:rsidR="00B86B6B" w:rsidRPr="00757B2E">
        <w:t xml:space="preserve"> </w:t>
      </w:r>
      <w:r w:rsidR="00BF2EF5">
        <w:t>I</w:t>
      </w:r>
      <w:r w:rsidR="00B86B6B" w:rsidRPr="00F961C8">
        <w:t xml:space="preserve">n </w:t>
      </w:r>
      <w:r w:rsidR="00BF2EF5">
        <w:t xml:space="preserve">regard </w:t>
      </w:r>
      <w:r w:rsidR="00BF2EF5" w:rsidRPr="00887D28">
        <w:t xml:space="preserve">to </w:t>
      </w:r>
      <w:r w:rsidR="00B86B6B" w:rsidRPr="00887D28">
        <w:t>the migration flows to North America,</w:t>
      </w:r>
      <w:r w:rsidR="00BF2EF5" w:rsidRPr="00887D28">
        <w:t xml:space="preserve"> for example, children</w:t>
      </w:r>
      <w:r w:rsidR="00B86B6B" w:rsidRPr="00887D28">
        <w:t xml:space="preserve"> have the perception that migrating northward</w:t>
      </w:r>
      <w:r w:rsidR="00B86B6B" w:rsidRPr="00F961C8">
        <w:t xml:space="preserve"> is the best way of improving personal status and quality of life, given the gap between North and Central America</w:t>
      </w:r>
      <w:r w:rsidR="00B86B6B" w:rsidRPr="00E2242B">
        <w:rPr>
          <w:rStyle w:val="FootnoteReference"/>
        </w:rPr>
        <w:footnoteReference w:id="7"/>
      </w:r>
      <w:r w:rsidR="00B4013C">
        <w:t xml:space="preserve"> i</w:t>
      </w:r>
      <w:r w:rsidR="00B86B6B" w:rsidRPr="00F961C8">
        <w:t>n terms of human development</w:t>
      </w:r>
      <w:r w:rsidR="00B86B6B">
        <w:t xml:space="preserve">. </w:t>
      </w:r>
    </w:p>
    <w:p w:rsidR="00B86B6B" w:rsidRDefault="00E2242B" w:rsidP="00E2242B">
      <w:pPr>
        <w:pStyle w:val="SingleTxtG"/>
        <w:rPr>
          <w:lang w:eastAsia="en-GB"/>
        </w:rPr>
      </w:pPr>
      <w:r>
        <w:rPr>
          <w:lang w:eastAsia="en-GB"/>
        </w:rPr>
        <w:t>14.</w:t>
      </w:r>
      <w:r>
        <w:rPr>
          <w:lang w:eastAsia="en-GB"/>
        </w:rPr>
        <w:tab/>
      </w:r>
      <w:r w:rsidR="00B86B6B" w:rsidRPr="00F961C8">
        <w:t>Many</w:t>
      </w:r>
      <w:r w:rsidR="00BF2EF5">
        <w:t xml:space="preserve"> respondents to the questionnaire indicated</w:t>
      </w:r>
      <w:r w:rsidR="00B86B6B">
        <w:t xml:space="preserve"> that</w:t>
      </w:r>
      <w:r w:rsidR="00B86B6B" w:rsidRPr="00F961C8">
        <w:t xml:space="preserve"> children </w:t>
      </w:r>
      <w:r w:rsidR="00975C6F">
        <w:t>view</w:t>
      </w:r>
      <w:r w:rsidR="00B86B6B" w:rsidRPr="00F961C8">
        <w:t xml:space="preserve"> irregular migration as a </w:t>
      </w:r>
      <w:r w:rsidR="00BF2EF5">
        <w:t>“</w:t>
      </w:r>
      <w:r w:rsidR="00B86B6B" w:rsidRPr="00F961C8">
        <w:t>necessary risk</w:t>
      </w:r>
      <w:r w:rsidR="00BF2EF5">
        <w:t>”</w:t>
      </w:r>
      <w:r w:rsidR="00975C6F">
        <w:t xml:space="preserve"> and perceive the</w:t>
      </w:r>
      <w:r w:rsidR="00B86B6B" w:rsidRPr="00F961C8">
        <w:t xml:space="preserve"> authorities as an obstacle to reach</w:t>
      </w:r>
      <w:r w:rsidR="00975C6F">
        <w:t>ing</w:t>
      </w:r>
      <w:r w:rsidR="00B86B6B" w:rsidRPr="00F961C8">
        <w:t xml:space="preserve"> their destination</w:t>
      </w:r>
      <w:r w:rsidR="00975C6F">
        <w:t>; only</w:t>
      </w:r>
      <w:r w:rsidR="00B86B6B" w:rsidRPr="00F961C8">
        <w:t xml:space="preserve"> in very few cases are they associated with the obligation to protect child</w:t>
      </w:r>
      <w:r w:rsidR="00975C6F">
        <w:t>ren’s</w:t>
      </w:r>
      <w:r w:rsidR="00B86B6B" w:rsidRPr="00F961C8">
        <w:t xml:space="preserve"> rights</w:t>
      </w:r>
      <w:r w:rsidR="00975C6F">
        <w:t>.</w:t>
      </w:r>
      <w:r w:rsidR="00B86B6B" w:rsidRPr="00E2242B">
        <w:rPr>
          <w:rStyle w:val="FootnoteReference"/>
        </w:rPr>
        <w:footnoteReference w:id="8"/>
      </w:r>
    </w:p>
    <w:p w:rsidR="00B86B6B" w:rsidRDefault="00E2242B" w:rsidP="00E2242B">
      <w:pPr>
        <w:pStyle w:val="SingleTxtG"/>
      </w:pPr>
      <w:r>
        <w:t>15.</w:t>
      </w:r>
      <w:r>
        <w:tab/>
      </w:r>
      <w:r w:rsidR="00B86B6B" w:rsidRPr="004C2D8A">
        <w:t xml:space="preserve">Extreme poverty has historically been one of the main </w:t>
      </w:r>
      <w:r w:rsidR="00975C6F">
        <w:t>reasons why</w:t>
      </w:r>
      <w:r w:rsidR="00B86B6B" w:rsidRPr="004C2D8A">
        <w:t xml:space="preserve"> children </w:t>
      </w:r>
      <w:r w:rsidR="00975C6F">
        <w:t>have</w:t>
      </w:r>
      <w:r w:rsidR="00B86B6B" w:rsidRPr="004C2D8A">
        <w:t xml:space="preserve"> le</w:t>
      </w:r>
      <w:r w:rsidR="00975C6F">
        <w:t>ft</w:t>
      </w:r>
      <w:r w:rsidR="00B86B6B" w:rsidRPr="004C2D8A">
        <w:t xml:space="preserve"> their homes</w:t>
      </w:r>
      <w:r w:rsidR="00975C6F">
        <w:t>, including in</w:t>
      </w:r>
      <w:r w:rsidR="00B86B6B" w:rsidRPr="004C2D8A">
        <w:t xml:space="preserve"> Central America. In Guatemala</w:t>
      </w:r>
      <w:r w:rsidR="00975C6F">
        <w:t>,</w:t>
      </w:r>
      <w:r w:rsidR="00B86B6B" w:rsidRPr="004C2D8A">
        <w:t xml:space="preserve"> 41.7</w:t>
      </w:r>
      <w:r w:rsidR="00975C6F">
        <w:t xml:space="preserve"> per cent</w:t>
      </w:r>
      <w:r w:rsidR="00B86B6B" w:rsidRPr="004C2D8A">
        <w:t xml:space="preserve"> of children suffer from chronic malnutrition</w:t>
      </w:r>
      <w:r w:rsidR="00975C6F">
        <w:t>; that</w:t>
      </w:r>
      <w:r w:rsidR="00B86B6B" w:rsidRPr="004C2D8A">
        <w:t xml:space="preserve"> percentage is </w:t>
      </w:r>
      <w:r w:rsidR="00975C6F">
        <w:t xml:space="preserve">even </w:t>
      </w:r>
      <w:r w:rsidR="00B86B6B" w:rsidRPr="004C2D8A">
        <w:t>higher in regions with large indigenous populations. According to interviews conducted by the Social Welfare Department and the Attorney General</w:t>
      </w:r>
      <w:r w:rsidR="00975C6F">
        <w:t>’</w:t>
      </w:r>
      <w:r w:rsidR="00B86B6B" w:rsidRPr="004C2D8A">
        <w:t>s Office of Guatemala with 10,166 unaccompanied migrant children and adolescents in 2015, 67</w:t>
      </w:r>
      <w:r w:rsidR="00975C6F">
        <w:t xml:space="preserve"> per cent</w:t>
      </w:r>
      <w:r w:rsidR="00B86B6B" w:rsidRPr="004C2D8A">
        <w:t xml:space="preserve"> travelled </w:t>
      </w:r>
      <w:r w:rsidR="00975C6F">
        <w:t xml:space="preserve">in </w:t>
      </w:r>
      <w:r w:rsidR="00B86B6B" w:rsidRPr="004C2D8A">
        <w:t>search</w:t>
      </w:r>
      <w:r w:rsidR="00975C6F">
        <w:t xml:space="preserve"> of</w:t>
      </w:r>
      <w:r w:rsidR="00B86B6B" w:rsidRPr="004C2D8A">
        <w:t xml:space="preserve"> </w:t>
      </w:r>
      <w:r w:rsidR="00975C6F">
        <w:t>work</w:t>
      </w:r>
      <w:r w:rsidR="00B86B6B" w:rsidRPr="004C2D8A">
        <w:t>, 23</w:t>
      </w:r>
      <w:r w:rsidR="00975C6F" w:rsidRPr="00975C6F">
        <w:t xml:space="preserve"> </w:t>
      </w:r>
      <w:r w:rsidR="00975C6F">
        <w:t>per cent</w:t>
      </w:r>
      <w:r w:rsidR="00B86B6B" w:rsidRPr="004C2D8A">
        <w:t xml:space="preserve"> </w:t>
      </w:r>
      <w:r w:rsidR="00975C6F">
        <w:t>to</w:t>
      </w:r>
      <w:r w:rsidR="00B86B6B" w:rsidRPr="004C2D8A">
        <w:t xml:space="preserve"> reuni</w:t>
      </w:r>
      <w:r w:rsidR="00975C6F">
        <w:t>te with their family</w:t>
      </w:r>
      <w:r w:rsidR="00B86B6B" w:rsidRPr="004C2D8A">
        <w:t>, 2</w:t>
      </w:r>
      <w:r w:rsidR="00975C6F" w:rsidRPr="00975C6F">
        <w:t xml:space="preserve"> </w:t>
      </w:r>
      <w:r w:rsidR="00975C6F">
        <w:t>per cent</w:t>
      </w:r>
      <w:r w:rsidR="00B86B6B" w:rsidRPr="004C2D8A">
        <w:t xml:space="preserve"> </w:t>
      </w:r>
      <w:r w:rsidR="00975C6F">
        <w:t>in search of</w:t>
      </w:r>
      <w:r w:rsidR="00B86B6B" w:rsidRPr="004C2D8A">
        <w:t xml:space="preserve"> better opportunities and 0.4</w:t>
      </w:r>
      <w:r w:rsidR="00975C6F">
        <w:t xml:space="preserve"> per cent</w:t>
      </w:r>
      <w:r w:rsidR="00B86B6B" w:rsidRPr="004C2D8A">
        <w:t xml:space="preserve"> </w:t>
      </w:r>
      <w:r w:rsidR="00975C6F">
        <w:t>without</w:t>
      </w:r>
      <w:r w:rsidR="00B86B6B" w:rsidRPr="004C2D8A">
        <w:t xml:space="preserve"> know</w:t>
      </w:r>
      <w:r w:rsidR="00975C6F">
        <w:t>ing</w:t>
      </w:r>
      <w:r w:rsidR="00B86B6B" w:rsidRPr="004C2D8A">
        <w:t xml:space="preserve"> the reason (population aged 0</w:t>
      </w:r>
      <w:r w:rsidR="00975C6F">
        <w:t>-</w:t>
      </w:r>
      <w:r w:rsidR="00B86B6B" w:rsidRPr="004C2D8A">
        <w:t>5 years). Only 0.1</w:t>
      </w:r>
      <w:r w:rsidR="00975C6F" w:rsidRPr="00975C6F">
        <w:t xml:space="preserve"> </w:t>
      </w:r>
      <w:r w:rsidR="00975C6F">
        <w:t>per cent</w:t>
      </w:r>
      <w:r w:rsidR="00B86B6B" w:rsidRPr="004C2D8A">
        <w:t xml:space="preserve"> mentioned direct violence as the reason </w:t>
      </w:r>
      <w:r w:rsidR="00975C6F">
        <w:t>for moving</w:t>
      </w:r>
      <w:r w:rsidR="00B86B6B" w:rsidRPr="004C2D8A">
        <w:t>.</w:t>
      </w:r>
      <w:r w:rsidR="00B86B6B" w:rsidRPr="00E238B6">
        <w:t xml:space="preserve"> </w:t>
      </w:r>
    </w:p>
    <w:p w:rsidR="00B86B6B" w:rsidRDefault="00E2242B" w:rsidP="00E2242B">
      <w:pPr>
        <w:pStyle w:val="SingleTxtG"/>
      </w:pPr>
      <w:r>
        <w:t>16.</w:t>
      </w:r>
      <w:r>
        <w:tab/>
      </w:r>
      <w:r w:rsidR="00B86B6B" w:rsidRPr="0009196C">
        <w:t xml:space="preserve">In El Salvador, the </w:t>
      </w:r>
      <w:r w:rsidR="00395DE8">
        <w:t>r</w:t>
      </w:r>
      <w:r w:rsidR="00B86B6B" w:rsidRPr="0009196C">
        <w:t xml:space="preserve">eturnees </w:t>
      </w:r>
      <w:r w:rsidR="00395DE8">
        <w:t>c</w:t>
      </w:r>
      <w:r w:rsidR="00B86B6B" w:rsidRPr="0009196C">
        <w:t xml:space="preserve">are </w:t>
      </w:r>
      <w:r w:rsidR="00395DE8">
        <w:t>c</w:t>
      </w:r>
      <w:r w:rsidR="00B86B6B" w:rsidRPr="0009196C">
        <w:t xml:space="preserve">entre attended </w:t>
      </w:r>
      <w:r w:rsidR="00395DE8">
        <w:t xml:space="preserve">to </w:t>
      </w:r>
      <w:r w:rsidR="00B86B6B" w:rsidRPr="0009196C">
        <w:t>4</w:t>
      </w:r>
      <w:r w:rsidR="00B86B6B">
        <w:t>,</w:t>
      </w:r>
      <w:r w:rsidR="00B86B6B" w:rsidRPr="0009196C">
        <w:t xml:space="preserve">114 migrant children and </w:t>
      </w:r>
      <w:r w:rsidR="00B86B6B" w:rsidRPr="008461F1">
        <w:t>adolescents</w:t>
      </w:r>
      <w:r w:rsidR="00B86B6B" w:rsidRPr="0009196C">
        <w:t xml:space="preserve"> between June 2014 and July 2015, of </w:t>
      </w:r>
      <w:r w:rsidR="00395DE8">
        <w:t>whom</w:t>
      </w:r>
      <w:r w:rsidR="00395DE8" w:rsidRPr="0009196C">
        <w:t xml:space="preserve"> </w:t>
      </w:r>
      <w:r w:rsidR="00B86B6B" w:rsidRPr="0009196C">
        <w:t>45</w:t>
      </w:r>
      <w:r w:rsidR="00975C6F" w:rsidRPr="00975C6F">
        <w:t xml:space="preserve"> </w:t>
      </w:r>
      <w:r w:rsidR="00975C6F">
        <w:t>per cent</w:t>
      </w:r>
      <w:r w:rsidR="00B86B6B" w:rsidRPr="0009196C">
        <w:t xml:space="preserve"> were unaccompanied. When asked about the reasons for migrating, 36.1</w:t>
      </w:r>
      <w:r w:rsidR="00975C6F" w:rsidRPr="00975C6F">
        <w:t xml:space="preserve"> </w:t>
      </w:r>
      <w:r w:rsidR="00975C6F">
        <w:t>per cent</w:t>
      </w:r>
      <w:r w:rsidR="00B86B6B" w:rsidRPr="0009196C">
        <w:t xml:space="preserve"> </w:t>
      </w:r>
      <w:r w:rsidR="00395DE8">
        <w:t>of the children said</w:t>
      </w:r>
      <w:r w:rsidR="00395DE8" w:rsidRPr="0009196C">
        <w:t xml:space="preserve"> </w:t>
      </w:r>
      <w:r w:rsidR="00B86B6B" w:rsidRPr="0009196C">
        <w:t>they wanted to join their family, 31.7</w:t>
      </w:r>
      <w:r w:rsidR="00975C6F" w:rsidRPr="00975C6F">
        <w:t xml:space="preserve"> </w:t>
      </w:r>
      <w:r w:rsidR="00975C6F">
        <w:t>per cent</w:t>
      </w:r>
      <w:r w:rsidR="00B86B6B" w:rsidRPr="0009196C">
        <w:t xml:space="preserve"> mentioned better living conditions and 27.48</w:t>
      </w:r>
      <w:r w:rsidR="00975C6F" w:rsidRPr="00975C6F">
        <w:t xml:space="preserve"> </w:t>
      </w:r>
      <w:r w:rsidR="00975C6F">
        <w:t>per cent</w:t>
      </w:r>
      <w:r w:rsidR="00B86B6B" w:rsidRPr="0009196C">
        <w:t xml:space="preserve"> </w:t>
      </w:r>
      <w:r w:rsidR="00395DE8">
        <w:t>said they</w:t>
      </w:r>
      <w:r w:rsidR="00B86B6B" w:rsidRPr="0009196C">
        <w:t xml:space="preserve"> moved </w:t>
      </w:r>
      <w:r w:rsidR="00395DE8">
        <w:t>because of</w:t>
      </w:r>
      <w:r w:rsidR="00B86B6B" w:rsidRPr="0009196C">
        <w:t xml:space="preserve"> threats</w:t>
      </w:r>
      <w:r w:rsidR="00395DE8">
        <w:t>.</w:t>
      </w:r>
      <w:r w:rsidR="00B86B6B" w:rsidRPr="00B4013C">
        <w:rPr>
          <w:rStyle w:val="FootnoteReference"/>
        </w:rPr>
        <w:footnoteReference w:id="9"/>
      </w:r>
      <w:r w:rsidR="00B86B6B" w:rsidRPr="0009196C">
        <w:t xml:space="preserve"> Violence has become a growing factor in migration in Central America. In Honduras, it has been reported that parents decide to send </w:t>
      </w:r>
      <w:r w:rsidR="00395DE8">
        <w:t>children</w:t>
      </w:r>
      <w:r w:rsidR="00395DE8" w:rsidRPr="0009196C">
        <w:t xml:space="preserve"> </w:t>
      </w:r>
      <w:r w:rsidR="00B86B6B" w:rsidRPr="0009196C">
        <w:t>abroad to prevent them from being recruited by gang members</w:t>
      </w:r>
      <w:r w:rsidR="008461F1">
        <w:t>.</w:t>
      </w:r>
      <w:r w:rsidR="00B86B6B" w:rsidRPr="00B4013C">
        <w:rPr>
          <w:rStyle w:val="FootnoteReference"/>
        </w:rPr>
        <w:footnoteReference w:id="10"/>
      </w:r>
      <w:r w:rsidR="00B86B6B" w:rsidRPr="00CF568D">
        <w:t xml:space="preserve"> </w:t>
      </w:r>
    </w:p>
    <w:p w:rsidR="00B86B6B" w:rsidRDefault="00E2242B" w:rsidP="00E2242B">
      <w:pPr>
        <w:pStyle w:val="SingleTxtG"/>
        <w:rPr>
          <w:lang w:eastAsia="en-GB"/>
        </w:rPr>
      </w:pPr>
      <w:r>
        <w:rPr>
          <w:lang w:eastAsia="en-GB"/>
        </w:rPr>
        <w:t>17.</w:t>
      </w:r>
      <w:r>
        <w:rPr>
          <w:lang w:eastAsia="en-GB"/>
        </w:rPr>
        <w:tab/>
      </w:r>
      <w:r w:rsidR="00054E4F" w:rsidRPr="00887D28">
        <w:t xml:space="preserve">It is also difficult </w:t>
      </w:r>
      <w:r w:rsidR="00887D28">
        <w:t xml:space="preserve">for asylum seekers </w:t>
      </w:r>
      <w:r w:rsidR="00054E4F" w:rsidRPr="00887D28">
        <w:t>to</w:t>
      </w:r>
      <w:r w:rsidR="00206EFE" w:rsidRPr="00887D28">
        <w:t xml:space="preserve"> meet the strict criteria</w:t>
      </w:r>
      <w:r w:rsidR="00B86B6B" w:rsidRPr="00887D28">
        <w:t xml:space="preserve"> for family reunification</w:t>
      </w:r>
      <w:r w:rsidR="001D119C">
        <w:t xml:space="preserve"> through the regular channels</w:t>
      </w:r>
      <w:r w:rsidR="00B86B6B" w:rsidRPr="00887D28">
        <w:t>. In Europe</w:t>
      </w:r>
      <w:r w:rsidR="008461F1" w:rsidRPr="00887D28">
        <w:t>,</w:t>
      </w:r>
      <w:r w:rsidR="00B86B6B" w:rsidRPr="006E40DC">
        <w:t xml:space="preserve"> </w:t>
      </w:r>
      <w:r w:rsidR="008461F1">
        <w:t>adults</w:t>
      </w:r>
      <w:r w:rsidR="00B86B6B" w:rsidRPr="006E40DC">
        <w:t xml:space="preserve"> often</w:t>
      </w:r>
      <w:r w:rsidR="008461F1">
        <w:t xml:space="preserve"> have to meet</w:t>
      </w:r>
      <w:r w:rsidR="00B86B6B" w:rsidRPr="006E40DC">
        <w:t xml:space="preserve"> minimum income requirements </w:t>
      </w:r>
      <w:r w:rsidR="008461F1">
        <w:t>before they can</w:t>
      </w:r>
      <w:r w:rsidR="00B86B6B" w:rsidRPr="006E40DC">
        <w:t xml:space="preserve"> sponsor their children</w:t>
      </w:r>
      <w:r w:rsidR="008461F1">
        <w:t>’s migration in the context of</w:t>
      </w:r>
      <w:r w:rsidR="00B86B6B" w:rsidRPr="006E40DC">
        <w:t xml:space="preserve"> family reunification </w:t>
      </w:r>
      <w:r w:rsidR="008461F1">
        <w:t>(</w:t>
      </w:r>
      <w:r w:rsidR="00B86B6B" w:rsidRPr="006E40DC">
        <w:t>low-income migrant workers</w:t>
      </w:r>
      <w:r w:rsidR="008461F1">
        <w:t xml:space="preserve"> are excluded)</w:t>
      </w:r>
      <w:r w:rsidR="00B86B6B" w:rsidRPr="006E40DC">
        <w:t xml:space="preserve">, </w:t>
      </w:r>
      <w:r w:rsidR="008461F1">
        <w:t>which</w:t>
      </w:r>
      <w:r w:rsidR="008461F1" w:rsidRPr="006E40DC">
        <w:t xml:space="preserve"> </w:t>
      </w:r>
      <w:r w:rsidR="008461F1">
        <w:t>some</w:t>
      </w:r>
      <w:r w:rsidR="00B86B6B" w:rsidRPr="006E40DC">
        <w:t>times ha</w:t>
      </w:r>
      <w:r w:rsidR="008461F1">
        <w:t>s</w:t>
      </w:r>
      <w:r w:rsidR="00B86B6B" w:rsidRPr="006E40DC">
        <w:t xml:space="preserve"> a particularly discriminatory effect on migrant women. Despite </w:t>
      </w:r>
      <w:r w:rsidR="0052739A">
        <w:t xml:space="preserve">the existence of </w:t>
      </w:r>
      <w:r w:rsidR="00B86B6B" w:rsidRPr="006E40DC">
        <w:t xml:space="preserve">common </w:t>
      </w:r>
      <w:r w:rsidR="0052739A">
        <w:t>European Union</w:t>
      </w:r>
      <w:r w:rsidR="0052739A" w:rsidRPr="006E40DC">
        <w:t xml:space="preserve"> </w:t>
      </w:r>
      <w:r w:rsidR="00B86B6B" w:rsidRPr="006E40DC">
        <w:t xml:space="preserve">legislation on family reunification, in some </w:t>
      </w:r>
      <w:r w:rsidR="00684FF3">
        <w:t xml:space="preserve">European Union </w:t>
      </w:r>
      <w:r w:rsidR="00B86B6B" w:rsidRPr="006E40DC">
        <w:t xml:space="preserve">member </w:t>
      </w:r>
      <w:r w:rsidR="00B86B6B">
        <w:t>State</w:t>
      </w:r>
      <w:r w:rsidR="00B86B6B" w:rsidRPr="006E40DC">
        <w:t xml:space="preserve">s </w:t>
      </w:r>
      <w:r w:rsidR="0052739A">
        <w:t>there continue to be restrictions based on</w:t>
      </w:r>
      <w:r w:rsidR="00B86B6B" w:rsidRPr="006E40DC">
        <w:t xml:space="preserve"> the age of the child and the family members </w:t>
      </w:r>
      <w:r w:rsidR="0052739A">
        <w:t>who</w:t>
      </w:r>
      <w:r w:rsidR="0052739A" w:rsidRPr="006E40DC">
        <w:t xml:space="preserve"> </w:t>
      </w:r>
      <w:r w:rsidR="00B86B6B" w:rsidRPr="006E40DC">
        <w:t>are able to sponsor the child. Furthermore, some migrant workers are unable to apply for official family reunification</w:t>
      </w:r>
      <w:r w:rsidR="0052739A">
        <w:t>,</w:t>
      </w:r>
      <w:r w:rsidR="00B86B6B" w:rsidRPr="006E40DC">
        <w:t xml:space="preserve"> as they are not legal residents in the country of destination. This leads to many children migrating unaccompanied or separated in order to join parents or other family members in countries of destination</w:t>
      </w:r>
      <w:r w:rsidR="0052739A">
        <w:t>.</w:t>
      </w:r>
      <w:r w:rsidR="00B86B6B" w:rsidRPr="00E2242B">
        <w:rPr>
          <w:rStyle w:val="FootnoteReference"/>
        </w:rPr>
        <w:footnoteReference w:id="11"/>
      </w:r>
    </w:p>
    <w:p w:rsidR="00B86B6B" w:rsidRDefault="00E2242B" w:rsidP="00E2242B">
      <w:pPr>
        <w:pStyle w:val="SingleTxtG"/>
      </w:pPr>
      <w:r>
        <w:t>18.</w:t>
      </w:r>
      <w:r>
        <w:tab/>
      </w:r>
      <w:r w:rsidR="0052739A">
        <w:rPr>
          <w:lang w:eastAsia="en-GB"/>
        </w:rPr>
        <w:t>The International Organization for Migration (</w:t>
      </w:r>
      <w:r w:rsidR="00B86B6B" w:rsidRPr="00481DEB">
        <w:t>IOM</w:t>
      </w:r>
      <w:r w:rsidR="0052739A">
        <w:t>)</w:t>
      </w:r>
      <w:r w:rsidR="00B86B6B" w:rsidRPr="00481DEB">
        <w:t xml:space="preserve"> estimate</w:t>
      </w:r>
      <w:r w:rsidR="00B86B6B">
        <w:t>s</w:t>
      </w:r>
      <w:r w:rsidR="00B86B6B" w:rsidRPr="00481DEB">
        <w:t xml:space="preserve"> that 2.2</w:t>
      </w:r>
      <w:r w:rsidR="00B4013C">
        <w:t> </w:t>
      </w:r>
      <w:r w:rsidR="00B86B6B" w:rsidRPr="00481DEB">
        <w:t>million people</w:t>
      </w:r>
      <w:r w:rsidR="0052739A">
        <w:t>,</w:t>
      </w:r>
      <w:r w:rsidR="00B86B6B" w:rsidRPr="00481DEB">
        <w:t xml:space="preserve"> including 1.5</w:t>
      </w:r>
      <w:r w:rsidR="00B86B6B">
        <w:t xml:space="preserve"> million</w:t>
      </w:r>
      <w:r w:rsidR="00B86B6B" w:rsidRPr="00481DEB">
        <w:t xml:space="preserve"> children (55</w:t>
      </w:r>
      <w:r w:rsidR="00975C6F" w:rsidRPr="00975C6F">
        <w:t xml:space="preserve"> </w:t>
      </w:r>
      <w:r w:rsidR="00975C6F">
        <w:t>per cent</w:t>
      </w:r>
      <w:r w:rsidR="0052739A">
        <w:t xml:space="preserve"> of the total</w:t>
      </w:r>
      <w:r w:rsidR="00B86B6B" w:rsidRPr="00481DEB">
        <w:t>)</w:t>
      </w:r>
      <w:r w:rsidR="0052739A">
        <w:t>,</w:t>
      </w:r>
      <w:r w:rsidR="00B86B6B" w:rsidRPr="00481DEB">
        <w:t xml:space="preserve"> have been displaced </w:t>
      </w:r>
      <w:r w:rsidR="00B86B6B" w:rsidRPr="00481DEB">
        <w:lastRenderedPageBreak/>
        <w:t>internally as a result of the conflict in north</w:t>
      </w:r>
      <w:r w:rsidR="0052739A">
        <w:t>-</w:t>
      </w:r>
      <w:r w:rsidR="00B86B6B" w:rsidRPr="00481DEB">
        <w:t>east</w:t>
      </w:r>
      <w:r w:rsidR="0052739A">
        <w:t>ern</w:t>
      </w:r>
      <w:r w:rsidR="00B86B6B" w:rsidRPr="00481DEB">
        <w:t xml:space="preserve"> Nigeria</w:t>
      </w:r>
      <w:r w:rsidR="0052739A">
        <w:t>.</w:t>
      </w:r>
      <w:r w:rsidR="00B86B6B" w:rsidRPr="00481DEB">
        <w:t xml:space="preserve"> </w:t>
      </w:r>
      <w:r w:rsidR="0052739A">
        <w:t>It is estimated that there are</w:t>
      </w:r>
      <w:r w:rsidR="00B86B6B" w:rsidRPr="00481DEB">
        <w:t xml:space="preserve"> nearly 400,00</w:t>
      </w:r>
      <w:r w:rsidR="00B86B6B">
        <w:t>0</w:t>
      </w:r>
      <w:r w:rsidR="00B86B6B" w:rsidRPr="00481DEB">
        <w:t xml:space="preserve"> Nigerian refugees and internally displaced</w:t>
      </w:r>
      <w:r w:rsidR="0052739A">
        <w:t xml:space="preserve"> persons</w:t>
      </w:r>
      <w:r w:rsidR="00B86B6B" w:rsidRPr="00481DEB">
        <w:t xml:space="preserve"> in neighbo</w:t>
      </w:r>
      <w:r w:rsidR="0052739A">
        <w:t>u</w:t>
      </w:r>
      <w:r w:rsidR="00B86B6B" w:rsidRPr="00481DEB">
        <w:t xml:space="preserve">ring Chad, </w:t>
      </w:r>
      <w:r w:rsidR="0052739A">
        <w:t xml:space="preserve">in </w:t>
      </w:r>
      <w:r w:rsidR="00B86B6B" w:rsidRPr="00481DEB">
        <w:t xml:space="preserve">northern Cameroon and in the </w:t>
      </w:r>
      <w:proofErr w:type="spellStart"/>
      <w:r w:rsidR="00B86B6B" w:rsidRPr="00481DEB">
        <w:t>Diffa</w:t>
      </w:r>
      <w:proofErr w:type="spellEnd"/>
      <w:r w:rsidR="00B86B6B" w:rsidRPr="00481DEB">
        <w:t xml:space="preserve"> region of </w:t>
      </w:r>
      <w:r w:rsidR="0052739A">
        <w:t xml:space="preserve">the </w:t>
      </w:r>
      <w:r w:rsidR="00B86B6B" w:rsidRPr="00481DEB">
        <w:t>Niger.</w:t>
      </w:r>
      <w:r w:rsidR="00B86B6B">
        <w:t xml:space="preserve"> </w:t>
      </w:r>
      <w:r w:rsidR="00B86B6B" w:rsidRPr="006E40DC">
        <w:t xml:space="preserve">In Zimbabwe, which has seen a </w:t>
      </w:r>
      <w:r w:rsidR="0052739A">
        <w:t>steep</w:t>
      </w:r>
      <w:r w:rsidR="0052739A" w:rsidRPr="006E40DC">
        <w:t xml:space="preserve"> </w:t>
      </w:r>
      <w:r w:rsidR="00B86B6B" w:rsidRPr="006E40DC">
        <w:t xml:space="preserve">increase </w:t>
      </w:r>
      <w:r w:rsidR="0052739A">
        <w:t>in</w:t>
      </w:r>
      <w:r w:rsidR="0052739A" w:rsidRPr="006E40DC">
        <w:t xml:space="preserve"> </w:t>
      </w:r>
      <w:r w:rsidR="00B86B6B" w:rsidRPr="006E40DC">
        <w:t>child migra</w:t>
      </w:r>
      <w:r w:rsidR="00B86B6B">
        <w:t>tion</w:t>
      </w:r>
      <w:r w:rsidR="00B86B6B" w:rsidRPr="006E40DC">
        <w:t xml:space="preserve"> flows in </w:t>
      </w:r>
      <w:r w:rsidR="0052739A">
        <w:t>recent</w:t>
      </w:r>
      <w:r w:rsidR="00B86B6B" w:rsidRPr="006E40DC">
        <w:t xml:space="preserve"> years, the main reported causes </w:t>
      </w:r>
      <w:r w:rsidR="0052739A">
        <w:t>of</w:t>
      </w:r>
      <w:r w:rsidR="0052739A" w:rsidRPr="006E40DC">
        <w:t xml:space="preserve"> </w:t>
      </w:r>
      <w:r w:rsidR="0052739A">
        <w:t xml:space="preserve">child </w:t>
      </w:r>
      <w:r w:rsidR="00B86B6B" w:rsidRPr="006E40DC">
        <w:t xml:space="preserve">migration are: sexual abuse by caregivers, peer pressure, </w:t>
      </w:r>
      <w:r w:rsidR="0052739A">
        <w:t xml:space="preserve">the </w:t>
      </w:r>
      <w:r w:rsidR="00B86B6B" w:rsidRPr="006E40DC">
        <w:t xml:space="preserve">death of </w:t>
      </w:r>
      <w:r w:rsidR="0052739A">
        <w:t xml:space="preserve">a </w:t>
      </w:r>
      <w:r w:rsidR="00B86B6B" w:rsidRPr="006E40DC">
        <w:t xml:space="preserve">caregiver (mostly </w:t>
      </w:r>
      <w:r w:rsidR="0052739A">
        <w:t>from</w:t>
      </w:r>
      <w:r w:rsidR="00B86B6B" w:rsidRPr="006E40DC">
        <w:t xml:space="preserve"> HIV</w:t>
      </w:r>
      <w:r w:rsidR="0052739A">
        <w:t xml:space="preserve">- and </w:t>
      </w:r>
      <w:r w:rsidR="00B86B6B" w:rsidRPr="006E40DC">
        <w:t>AIDS</w:t>
      </w:r>
      <w:r w:rsidR="0052739A">
        <w:t>-related complications</w:t>
      </w:r>
      <w:r w:rsidR="00B86B6B" w:rsidRPr="006E40DC">
        <w:t xml:space="preserve">), </w:t>
      </w:r>
      <w:r w:rsidR="0052739A">
        <w:t xml:space="preserve">the </w:t>
      </w:r>
      <w:r w:rsidR="00B86B6B" w:rsidRPr="006E40DC">
        <w:t>breakdown of traditional families, public budgets that do not prioritize child rights, deteriorating education standards, high school dropout rates and poverty</w:t>
      </w:r>
      <w:r w:rsidR="0052739A">
        <w:t>.</w:t>
      </w:r>
      <w:r w:rsidR="00B86B6B" w:rsidRPr="00B4013C">
        <w:rPr>
          <w:rStyle w:val="FootnoteReference"/>
        </w:rPr>
        <w:footnoteReference w:id="12"/>
      </w:r>
    </w:p>
    <w:p w:rsidR="00B86B6B" w:rsidRDefault="00E2242B" w:rsidP="00E2242B">
      <w:pPr>
        <w:pStyle w:val="SingleTxtG"/>
        <w:rPr>
          <w:lang w:eastAsia="en-GB"/>
        </w:rPr>
      </w:pPr>
      <w:r>
        <w:rPr>
          <w:lang w:eastAsia="en-GB"/>
        </w:rPr>
        <w:t>19.</w:t>
      </w:r>
      <w:r>
        <w:rPr>
          <w:lang w:eastAsia="en-GB"/>
        </w:rPr>
        <w:tab/>
      </w:r>
      <w:r w:rsidR="00B86B6B">
        <w:rPr>
          <w:lang w:eastAsia="en-GB"/>
        </w:rPr>
        <w:t xml:space="preserve">In Senegal, children </w:t>
      </w:r>
      <w:r w:rsidR="0052739A">
        <w:rPr>
          <w:lang w:eastAsia="en-GB"/>
        </w:rPr>
        <w:t xml:space="preserve">who </w:t>
      </w:r>
      <w:r w:rsidR="00B86B6B">
        <w:rPr>
          <w:lang w:eastAsia="en-GB"/>
        </w:rPr>
        <w:t xml:space="preserve">agree to </w:t>
      </w:r>
      <w:r w:rsidR="00B86B6B" w:rsidRPr="006E40DC">
        <w:t xml:space="preserve">talk about the causes </w:t>
      </w:r>
      <w:r w:rsidR="00B86B6B">
        <w:t>push</w:t>
      </w:r>
      <w:r w:rsidR="0052739A">
        <w:t>ing</w:t>
      </w:r>
      <w:r w:rsidR="00B86B6B">
        <w:t xml:space="preserve"> </w:t>
      </w:r>
      <w:r w:rsidR="00B86B6B" w:rsidRPr="006E40DC">
        <w:t>them to migrate cite mainly economic reasons. Their parents entrust them to people who promise to find them work in neighbo</w:t>
      </w:r>
      <w:r w:rsidR="0052739A">
        <w:t>u</w:t>
      </w:r>
      <w:r w:rsidR="00B86B6B" w:rsidRPr="006E40DC">
        <w:t xml:space="preserve">ring regions or other African countries. </w:t>
      </w:r>
      <w:r w:rsidR="0052739A">
        <w:t>M</w:t>
      </w:r>
      <w:r w:rsidR="00B86B6B" w:rsidRPr="006E40DC">
        <w:t>ost are subjected to the worst forms of child labo</w:t>
      </w:r>
      <w:r w:rsidR="0052739A">
        <w:t>u</w:t>
      </w:r>
      <w:r w:rsidR="00B86B6B" w:rsidRPr="006E40DC">
        <w:t>r</w:t>
      </w:r>
      <w:r w:rsidR="0052739A">
        <w:t>, however.</w:t>
      </w:r>
      <w:r w:rsidR="00B86B6B" w:rsidRPr="00B4013C">
        <w:rPr>
          <w:rStyle w:val="FootnoteReference"/>
        </w:rPr>
        <w:footnoteReference w:id="13"/>
      </w:r>
      <w:r w:rsidR="00B86B6B" w:rsidRPr="006E40DC">
        <w:t xml:space="preserve"> In Swaziland, child</w:t>
      </w:r>
      <w:r w:rsidR="0052739A">
        <w:t>ren</w:t>
      </w:r>
      <w:r w:rsidR="00B86B6B" w:rsidRPr="006E40DC">
        <w:t xml:space="preserve"> migrat</w:t>
      </w:r>
      <w:r w:rsidR="0052739A">
        <w:t>e mainly</w:t>
      </w:r>
      <w:r w:rsidR="00B86B6B" w:rsidRPr="006E40DC">
        <w:t xml:space="preserve"> to flee from war and persecution</w:t>
      </w:r>
      <w:r w:rsidR="002E7EAF">
        <w:t xml:space="preserve"> </w:t>
      </w:r>
      <w:r w:rsidR="00B86B6B" w:rsidRPr="006E40DC">
        <w:t xml:space="preserve">and </w:t>
      </w:r>
      <w:r w:rsidR="002E7EAF">
        <w:t xml:space="preserve">therefore </w:t>
      </w:r>
      <w:r w:rsidR="00B86B6B" w:rsidRPr="006E40DC">
        <w:t xml:space="preserve">try </w:t>
      </w:r>
      <w:r w:rsidR="00B84CBB">
        <w:t xml:space="preserve">to </w:t>
      </w:r>
      <w:r w:rsidR="00B86B6B" w:rsidRPr="006E40DC">
        <w:t xml:space="preserve">go to a </w:t>
      </w:r>
      <w:r w:rsidR="00B84CBB">
        <w:t xml:space="preserve">non-neighbouring </w:t>
      </w:r>
      <w:r w:rsidR="00B86B6B" w:rsidRPr="006E40DC">
        <w:t xml:space="preserve">country </w:t>
      </w:r>
      <w:r w:rsidR="002E7EAF">
        <w:t xml:space="preserve">where </w:t>
      </w:r>
      <w:r w:rsidR="00B86B6B" w:rsidRPr="006E40DC">
        <w:t>human rights</w:t>
      </w:r>
      <w:r w:rsidR="002E7EAF">
        <w:t xml:space="preserve"> are respected</w:t>
      </w:r>
      <w:r w:rsidR="0052739A">
        <w:t>.</w:t>
      </w:r>
      <w:r w:rsidR="00B86B6B" w:rsidRPr="00B4013C">
        <w:rPr>
          <w:rStyle w:val="FootnoteReference"/>
        </w:rPr>
        <w:footnoteReference w:id="14"/>
      </w:r>
    </w:p>
    <w:p w:rsidR="00B86B6B" w:rsidRDefault="00E2242B" w:rsidP="00E2242B">
      <w:pPr>
        <w:pStyle w:val="SingleTxtG"/>
        <w:rPr>
          <w:lang w:eastAsia="en-GB"/>
        </w:rPr>
      </w:pPr>
      <w:r>
        <w:rPr>
          <w:lang w:eastAsia="en-GB"/>
        </w:rPr>
        <w:t>20.</w:t>
      </w:r>
      <w:r>
        <w:rPr>
          <w:lang w:eastAsia="en-GB"/>
        </w:rPr>
        <w:tab/>
      </w:r>
      <w:r w:rsidR="00B86B6B">
        <w:rPr>
          <w:lang w:eastAsia="en-GB"/>
        </w:rPr>
        <w:t xml:space="preserve">In </w:t>
      </w:r>
      <w:r w:rsidR="00B86B6B" w:rsidRPr="006E40DC">
        <w:t>West and Central Africa</w:t>
      </w:r>
      <w:r w:rsidR="00C87876">
        <w:t>,</w:t>
      </w:r>
      <w:r w:rsidR="00B86B6B" w:rsidRPr="006E40DC">
        <w:t xml:space="preserve"> migration </w:t>
      </w:r>
      <w:r w:rsidR="00B86B6B">
        <w:t xml:space="preserve">is </w:t>
      </w:r>
      <w:r w:rsidR="00B86B6B" w:rsidRPr="006E40DC">
        <w:t xml:space="preserve">strongly influenced by the region’s rapid population growth. Conflicts in the Central African Republic, </w:t>
      </w:r>
      <w:r w:rsidR="00C87876" w:rsidRPr="006E40DC">
        <w:t>the Democratic Republic of</w:t>
      </w:r>
      <w:r w:rsidR="00C87876">
        <w:t xml:space="preserve"> the</w:t>
      </w:r>
      <w:r w:rsidR="00C87876" w:rsidRPr="006E40DC">
        <w:t xml:space="preserve"> Congo</w:t>
      </w:r>
      <w:r w:rsidR="00C87876">
        <w:t xml:space="preserve">, </w:t>
      </w:r>
      <w:r w:rsidR="00B86B6B" w:rsidRPr="006E40DC">
        <w:t>Mali</w:t>
      </w:r>
      <w:r w:rsidR="00C87876">
        <w:t xml:space="preserve"> and</w:t>
      </w:r>
      <w:r w:rsidR="00B86B6B" w:rsidRPr="006E40DC">
        <w:t xml:space="preserve"> </w:t>
      </w:r>
      <w:r w:rsidR="00C87876" w:rsidRPr="006E40DC">
        <w:t>Nigeria</w:t>
      </w:r>
      <w:r w:rsidR="00C87876">
        <w:t xml:space="preserve"> </w:t>
      </w:r>
      <w:r w:rsidR="00B86B6B" w:rsidRPr="006E40DC">
        <w:t xml:space="preserve">result in huge numbers of people being displaced, a large proportion of </w:t>
      </w:r>
      <w:proofErr w:type="gramStart"/>
      <w:r w:rsidR="00C87876">
        <w:t>whom</w:t>
      </w:r>
      <w:proofErr w:type="gramEnd"/>
      <w:r w:rsidR="00C87876" w:rsidRPr="006E40DC">
        <w:t xml:space="preserve"> </w:t>
      </w:r>
      <w:r w:rsidR="00B86B6B" w:rsidRPr="006E40DC">
        <w:t xml:space="preserve">are children. </w:t>
      </w:r>
      <w:r w:rsidR="00C87876">
        <w:t>In a</w:t>
      </w:r>
      <w:r w:rsidR="00B86B6B" w:rsidRPr="006E40DC">
        <w:t xml:space="preserve">ddition, </w:t>
      </w:r>
      <w:r w:rsidR="00B86B6B">
        <w:t xml:space="preserve">because of </w:t>
      </w:r>
      <w:r w:rsidR="00C87876">
        <w:t xml:space="preserve">the </w:t>
      </w:r>
      <w:r w:rsidR="00B86B6B">
        <w:t xml:space="preserve">high </w:t>
      </w:r>
      <w:r w:rsidR="00B86B6B" w:rsidRPr="006E40DC">
        <w:t xml:space="preserve">demand </w:t>
      </w:r>
      <w:r w:rsidR="00C87876">
        <w:t>for</w:t>
      </w:r>
      <w:r w:rsidR="00C87876" w:rsidRPr="006E40DC">
        <w:t xml:space="preserve"> </w:t>
      </w:r>
      <w:r w:rsidR="00B86B6B" w:rsidRPr="006E40DC">
        <w:t xml:space="preserve">cheap and productive </w:t>
      </w:r>
      <w:r w:rsidR="00C87876">
        <w:t>labour</w:t>
      </w:r>
      <w:r w:rsidR="00B86B6B" w:rsidRPr="006E40DC">
        <w:t xml:space="preserve">, young people </w:t>
      </w:r>
      <w:r w:rsidR="00C87876">
        <w:t>are</w:t>
      </w:r>
      <w:r w:rsidR="00C87876" w:rsidRPr="006E40DC">
        <w:t xml:space="preserve"> </w:t>
      </w:r>
      <w:r w:rsidR="00B86B6B" w:rsidRPr="006E40DC">
        <w:t xml:space="preserve">very attractive </w:t>
      </w:r>
      <w:r w:rsidR="00C87876">
        <w:t>to</w:t>
      </w:r>
      <w:r w:rsidR="00C87876" w:rsidRPr="006E40DC">
        <w:t xml:space="preserve"> </w:t>
      </w:r>
      <w:r w:rsidR="00B86B6B" w:rsidRPr="006E40DC">
        <w:t xml:space="preserve">contractors. </w:t>
      </w:r>
      <w:r w:rsidR="00F9039B" w:rsidRPr="00C11A0D">
        <w:t>A high proportion of those active in a</w:t>
      </w:r>
      <w:r w:rsidR="00B86B6B" w:rsidRPr="00C11A0D">
        <w:t>gricultural fields, gold and diamond mines, stone quarries, the informal sector and domestic work are child</w:t>
      </w:r>
      <w:r w:rsidR="00C87876" w:rsidRPr="00C11A0D">
        <w:t>ren</w:t>
      </w:r>
      <w:r w:rsidR="00F9039B" w:rsidRPr="00C11A0D">
        <w:t xml:space="preserve"> </w:t>
      </w:r>
      <w:r w:rsidR="00B86B6B" w:rsidRPr="00C11A0D">
        <w:t>working in exploit</w:t>
      </w:r>
      <w:r w:rsidR="00C87876" w:rsidRPr="00C11A0D">
        <w:t>at</w:t>
      </w:r>
      <w:r w:rsidR="00B86B6B" w:rsidRPr="00C11A0D">
        <w:t>ive conditions.</w:t>
      </w:r>
    </w:p>
    <w:p w:rsidR="00B86B6B" w:rsidRDefault="00E2242B" w:rsidP="00E2242B">
      <w:pPr>
        <w:pStyle w:val="SingleTxtG"/>
      </w:pPr>
      <w:r>
        <w:t>21.</w:t>
      </w:r>
      <w:r>
        <w:tab/>
      </w:r>
      <w:r w:rsidR="00B86B6B" w:rsidRPr="00271D5A">
        <w:t xml:space="preserve">In Bangladesh, as in other Asian countries, there is a tradition of </w:t>
      </w:r>
      <w:r w:rsidR="00072995">
        <w:t xml:space="preserve">engaging in </w:t>
      </w:r>
      <w:r w:rsidR="00B86B6B" w:rsidRPr="00271D5A">
        <w:t>labo</w:t>
      </w:r>
      <w:r w:rsidR="00072995">
        <w:t>u</w:t>
      </w:r>
      <w:r w:rsidR="00B86B6B" w:rsidRPr="00271D5A">
        <w:t xml:space="preserve">r migration </w:t>
      </w:r>
      <w:r w:rsidR="00072995">
        <w:t>during</w:t>
      </w:r>
      <w:r w:rsidR="00072995" w:rsidRPr="00271D5A">
        <w:t xml:space="preserve"> </w:t>
      </w:r>
      <w:r w:rsidR="00B86B6B" w:rsidRPr="00271D5A">
        <w:t xml:space="preserve">the transition from childhood to adulthood. Children are urged to migrate </w:t>
      </w:r>
      <w:r w:rsidR="00072995">
        <w:t>as a passage to</w:t>
      </w:r>
      <w:r w:rsidR="00B86B6B" w:rsidRPr="00271D5A">
        <w:t xml:space="preserve"> adulthood and </w:t>
      </w:r>
      <w:r w:rsidR="00072995">
        <w:t xml:space="preserve">are </w:t>
      </w:r>
      <w:r w:rsidR="00B86B6B" w:rsidRPr="00271D5A">
        <w:t xml:space="preserve">often </w:t>
      </w:r>
      <w:r w:rsidR="00072995">
        <w:t xml:space="preserve">forced by </w:t>
      </w:r>
      <w:r w:rsidR="00B86B6B" w:rsidRPr="00271D5A">
        <w:t>their families to leave and migrate in order to bring money to the household. Cultural norms and traditions contribute to child</w:t>
      </w:r>
      <w:r w:rsidR="00B86B6B">
        <w:t>ren</w:t>
      </w:r>
      <w:r w:rsidR="00B86B6B" w:rsidRPr="00271D5A">
        <w:t xml:space="preserve"> being trapped in poverty</w:t>
      </w:r>
      <w:r w:rsidR="00072995">
        <w:t>,</w:t>
      </w:r>
      <w:r w:rsidR="00B86B6B" w:rsidRPr="00271D5A">
        <w:t xml:space="preserve"> increas</w:t>
      </w:r>
      <w:r w:rsidR="00072995">
        <w:t>ing</w:t>
      </w:r>
      <w:r w:rsidR="00B86B6B" w:rsidRPr="00271D5A">
        <w:t xml:space="preserve"> their vulnerability to abuse and exploitation</w:t>
      </w:r>
      <w:r w:rsidR="00072995">
        <w:t>.</w:t>
      </w:r>
      <w:r w:rsidR="00B86B6B" w:rsidRPr="00B4013C">
        <w:rPr>
          <w:rStyle w:val="FootnoteReference"/>
        </w:rPr>
        <w:footnoteReference w:id="15"/>
      </w:r>
      <w:r w:rsidR="00B86B6B" w:rsidRPr="00271D5A">
        <w:t xml:space="preserve"> These cases tend to </w:t>
      </w:r>
      <w:r w:rsidR="00072995">
        <w:t xml:space="preserve">also </w:t>
      </w:r>
      <w:r w:rsidR="00B86B6B" w:rsidRPr="00271D5A">
        <w:t xml:space="preserve">have a strong gender </w:t>
      </w:r>
      <w:r w:rsidR="00072995">
        <w:t>dimension</w:t>
      </w:r>
      <w:r w:rsidR="00B86B6B" w:rsidRPr="00271D5A">
        <w:t xml:space="preserve">, as </w:t>
      </w:r>
      <w:r w:rsidR="00072995">
        <w:t xml:space="preserve">is </w:t>
      </w:r>
      <w:r w:rsidR="00B86B6B" w:rsidRPr="00271D5A">
        <w:t>the case of the marriage market in India</w:t>
      </w:r>
      <w:r w:rsidR="00B86B6B">
        <w:t>.</w:t>
      </w:r>
    </w:p>
    <w:p w:rsidR="00B86B6B" w:rsidRPr="004B087F" w:rsidRDefault="00E2242B" w:rsidP="00E2242B">
      <w:pPr>
        <w:pStyle w:val="SingleTxtG"/>
      </w:pPr>
      <w:r w:rsidRPr="004B087F">
        <w:t>22.</w:t>
      </w:r>
      <w:r w:rsidRPr="004B087F">
        <w:tab/>
      </w:r>
      <w:r w:rsidR="002159A8">
        <w:t>In May 2015, t</w:t>
      </w:r>
      <w:r w:rsidR="00B86B6B">
        <w:t>he European Migrant Network produced</w:t>
      </w:r>
      <w:r w:rsidR="002159A8">
        <w:t xml:space="preserve"> a synthesis report entitled</w:t>
      </w:r>
      <w:r w:rsidR="00B86B6B">
        <w:t xml:space="preserve"> </w:t>
      </w:r>
      <w:r w:rsidR="00B86B6B" w:rsidRPr="00E2242B">
        <w:rPr>
          <w:i/>
          <w:iCs/>
        </w:rPr>
        <w:t xml:space="preserve">Policies, </w:t>
      </w:r>
      <w:r w:rsidR="002159A8" w:rsidRPr="00E2242B">
        <w:rPr>
          <w:i/>
          <w:iCs/>
        </w:rPr>
        <w:t>P</w:t>
      </w:r>
      <w:r w:rsidR="00B86B6B" w:rsidRPr="00E2242B">
        <w:rPr>
          <w:i/>
          <w:iCs/>
        </w:rPr>
        <w:t>ractices an</w:t>
      </w:r>
      <w:r w:rsidR="004B2E66" w:rsidRPr="00E2242B">
        <w:rPr>
          <w:i/>
          <w:iCs/>
        </w:rPr>
        <w:t>d</w:t>
      </w:r>
      <w:r w:rsidR="00B86B6B" w:rsidRPr="00E2242B">
        <w:rPr>
          <w:i/>
          <w:iCs/>
        </w:rPr>
        <w:t xml:space="preserve"> </w:t>
      </w:r>
      <w:r w:rsidR="002159A8" w:rsidRPr="00E2242B">
        <w:rPr>
          <w:i/>
          <w:iCs/>
        </w:rPr>
        <w:t>D</w:t>
      </w:r>
      <w:r w:rsidR="00B86B6B" w:rsidRPr="00E2242B">
        <w:rPr>
          <w:i/>
          <w:iCs/>
        </w:rPr>
        <w:t xml:space="preserve">ata on </w:t>
      </w:r>
      <w:r w:rsidR="002159A8" w:rsidRPr="00E2242B">
        <w:rPr>
          <w:i/>
          <w:iCs/>
        </w:rPr>
        <w:t>U</w:t>
      </w:r>
      <w:r w:rsidR="00B86B6B" w:rsidRPr="00E2242B">
        <w:rPr>
          <w:i/>
          <w:iCs/>
        </w:rPr>
        <w:t xml:space="preserve">naccompanied </w:t>
      </w:r>
      <w:r w:rsidR="002159A8" w:rsidRPr="00E2242B">
        <w:rPr>
          <w:i/>
          <w:iCs/>
        </w:rPr>
        <w:t>M</w:t>
      </w:r>
      <w:r w:rsidR="00B86B6B" w:rsidRPr="00E2242B">
        <w:rPr>
          <w:i/>
          <w:iCs/>
        </w:rPr>
        <w:t xml:space="preserve">inors in </w:t>
      </w:r>
      <w:r w:rsidR="002159A8" w:rsidRPr="00E2242B">
        <w:rPr>
          <w:i/>
          <w:iCs/>
        </w:rPr>
        <w:t xml:space="preserve">the </w:t>
      </w:r>
      <w:r w:rsidR="00B86B6B" w:rsidRPr="00E2242B">
        <w:rPr>
          <w:i/>
          <w:iCs/>
        </w:rPr>
        <w:t>EU Member States and Norway</w:t>
      </w:r>
      <w:r w:rsidR="00B86B6B">
        <w:t xml:space="preserve">. </w:t>
      </w:r>
      <w:r w:rsidR="002159A8">
        <w:t>In it,</w:t>
      </w:r>
      <w:r w:rsidR="00B86B6B">
        <w:t xml:space="preserve"> the main reasons and circumstances</w:t>
      </w:r>
      <w:r w:rsidR="002159A8">
        <w:t xml:space="preserve"> encouraging children to migrate, as</w:t>
      </w:r>
      <w:r w:rsidR="00B86B6B">
        <w:t xml:space="preserve"> reported by </w:t>
      </w:r>
      <w:r w:rsidR="002159A8">
        <w:t xml:space="preserve">the </w:t>
      </w:r>
      <w:r w:rsidR="00B86B6B">
        <w:t>States receiving them</w:t>
      </w:r>
      <w:r w:rsidR="002159A8">
        <w:t>,</w:t>
      </w:r>
      <w:r w:rsidR="00B86B6B">
        <w:t xml:space="preserve"> </w:t>
      </w:r>
      <w:r w:rsidR="002159A8">
        <w:t>were grouped</w:t>
      </w:r>
      <w:r w:rsidR="00B86B6B">
        <w:t xml:space="preserve"> in</w:t>
      </w:r>
      <w:r w:rsidR="002159A8">
        <w:t>to</w:t>
      </w:r>
      <w:r w:rsidR="00B86B6B">
        <w:t xml:space="preserve"> three categories: </w:t>
      </w:r>
      <w:r w:rsidR="002159A8">
        <w:t>a fragile environment, other reasons and special reasons.</w:t>
      </w:r>
    </w:p>
    <w:p w:rsidR="00B86B6B" w:rsidRPr="00DC255E" w:rsidRDefault="00E52656" w:rsidP="00E2242B">
      <w:pPr>
        <w:pStyle w:val="H1G"/>
      </w:pPr>
      <w:r>
        <w:tab/>
      </w:r>
      <w:r w:rsidR="00DC255E">
        <w:tab/>
      </w:r>
      <w:r>
        <w:t>Fragile environ</w:t>
      </w:r>
      <w:r w:rsidR="00B86B6B" w:rsidRPr="00DC255E">
        <w:t xml:space="preserve">ment </w:t>
      </w:r>
    </w:p>
    <w:p w:rsidR="00B86B6B" w:rsidRPr="00B86B6B" w:rsidRDefault="00E2242B" w:rsidP="00E2242B">
      <w:pPr>
        <w:pStyle w:val="SingleTxtG"/>
        <w:rPr>
          <w:rFonts w:eastAsia="Calibri"/>
        </w:rPr>
      </w:pPr>
      <w:r w:rsidRPr="00B86B6B">
        <w:rPr>
          <w:rFonts w:eastAsia="Calibri"/>
        </w:rPr>
        <w:t>23.</w:t>
      </w:r>
      <w:r w:rsidRPr="00B86B6B">
        <w:rPr>
          <w:rFonts w:eastAsia="Calibri"/>
        </w:rPr>
        <w:tab/>
      </w:r>
      <w:r w:rsidR="002159A8">
        <w:rPr>
          <w:rFonts w:eastAsia="Calibri"/>
        </w:rPr>
        <w:t xml:space="preserve">The following countries </w:t>
      </w:r>
      <w:r w:rsidR="00F9039B">
        <w:rPr>
          <w:rFonts w:eastAsia="Calibri"/>
        </w:rPr>
        <w:t>cited</w:t>
      </w:r>
      <w:r w:rsidR="002159A8">
        <w:rPr>
          <w:rFonts w:eastAsia="Calibri"/>
        </w:rPr>
        <w:t xml:space="preserve"> s</w:t>
      </w:r>
      <w:r w:rsidR="00B86B6B" w:rsidRPr="00B86B6B">
        <w:rPr>
          <w:rFonts w:eastAsia="Calibri"/>
        </w:rPr>
        <w:t xml:space="preserve">ecurity </w:t>
      </w:r>
      <w:r w:rsidR="00B86B6B" w:rsidRPr="00E2242B">
        <w:t>concerns</w:t>
      </w:r>
      <w:r w:rsidR="00B86B6B" w:rsidRPr="00B86B6B">
        <w:rPr>
          <w:rFonts w:eastAsia="Calibri"/>
        </w:rPr>
        <w:t>: Austria, Belgium, Bulgaria,</w:t>
      </w:r>
      <w:r w:rsidR="001B00DE">
        <w:rPr>
          <w:rFonts w:eastAsia="Calibri"/>
        </w:rPr>
        <w:t xml:space="preserve"> Croatia,</w:t>
      </w:r>
      <w:r w:rsidR="00B86B6B" w:rsidRPr="00B86B6B">
        <w:rPr>
          <w:rFonts w:eastAsia="Calibri"/>
        </w:rPr>
        <w:t xml:space="preserve"> Cyprus, Germany, Greece, Finland,</w:t>
      </w:r>
      <w:r w:rsidR="002159A8">
        <w:rPr>
          <w:rFonts w:eastAsia="Calibri"/>
        </w:rPr>
        <w:t xml:space="preserve"> </w:t>
      </w:r>
      <w:r w:rsidR="00B86B6B" w:rsidRPr="00B86B6B">
        <w:rPr>
          <w:rFonts w:eastAsia="Calibri"/>
        </w:rPr>
        <w:t>France, Hungary, Ireland, Italy, Lithuania, Malta, Poland, Portugal, S</w:t>
      </w:r>
      <w:r w:rsidR="00E52656">
        <w:rPr>
          <w:rFonts w:eastAsia="Calibri"/>
        </w:rPr>
        <w:t>lovak</w:t>
      </w:r>
      <w:r w:rsidR="004B2E66">
        <w:rPr>
          <w:rFonts w:eastAsia="Calibri"/>
        </w:rPr>
        <w:t>ia</w:t>
      </w:r>
      <w:r w:rsidR="00E52656">
        <w:rPr>
          <w:rFonts w:eastAsia="Calibri"/>
        </w:rPr>
        <w:t xml:space="preserve">, </w:t>
      </w:r>
      <w:r w:rsidR="002159A8" w:rsidRPr="00B86B6B">
        <w:rPr>
          <w:rFonts w:eastAsia="Calibri"/>
        </w:rPr>
        <w:t xml:space="preserve">Slovenia, </w:t>
      </w:r>
      <w:r w:rsidR="00E52656">
        <w:rPr>
          <w:rFonts w:eastAsia="Calibri"/>
        </w:rPr>
        <w:t>Sweden,</w:t>
      </w:r>
      <w:r w:rsidR="002159A8">
        <w:rPr>
          <w:rFonts w:eastAsia="Calibri"/>
        </w:rPr>
        <w:t xml:space="preserve"> and</w:t>
      </w:r>
      <w:r w:rsidR="00E52656">
        <w:rPr>
          <w:rFonts w:eastAsia="Calibri"/>
        </w:rPr>
        <w:t xml:space="preserve"> Norway.</w:t>
      </w:r>
    </w:p>
    <w:p w:rsidR="00B86B6B" w:rsidRPr="00B86B6B" w:rsidRDefault="00E2242B" w:rsidP="00E2242B">
      <w:pPr>
        <w:pStyle w:val="SingleTxtG"/>
        <w:rPr>
          <w:rFonts w:eastAsia="Calibri"/>
        </w:rPr>
      </w:pPr>
      <w:r w:rsidRPr="00B86B6B">
        <w:rPr>
          <w:rFonts w:eastAsia="Calibri"/>
        </w:rPr>
        <w:t>24.</w:t>
      </w:r>
      <w:r w:rsidRPr="00B86B6B">
        <w:rPr>
          <w:rFonts w:eastAsia="Calibri"/>
        </w:rPr>
        <w:tab/>
      </w:r>
      <w:r w:rsidR="002159A8">
        <w:rPr>
          <w:rFonts w:eastAsia="Calibri"/>
        </w:rPr>
        <w:t xml:space="preserve">The following countries </w:t>
      </w:r>
      <w:r w:rsidR="00F9039B">
        <w:rPr>
          <w:rFonts w:eastAsia="Calibri"/>
        </w:rPr>
        <w:t>cited</w:t>
      </w:r>
      <w:r w:rsidR="002159A8">
        <w:rPr>
          <w:rFonts w:eastAsia="Calibri"/>
        </w:rPr>
        <w:t xml:space="preserve"> e</w:t>
      </w:r>
      <w:r w:rsidR="00B86B6B" w:rsidRPr="00B86B6B">
        <w:rPr>
          <w:rFonts w:eastAsia="Calibri"/>
        </w:rPr>
        <w:t>conomic and aspirational reasons</w:t>
      </w:r>
      <w:r w:rsidR="002159A8">
        <w:rPr>
          <w:rFonts w:eastAsia="Calibri"/>
        </w:rPr>
        <w:t>,</w:t>
      </w:r>
      <w:r w:rsidR="00B86B6B" w:rsidRPr="00B86B6B">
        <w:rPr>
          <w:rFonts w:eastAsia="Calibri"/>
        </w:rPr>
        <w:t xml:space="preserve"> including education: Austria, Belgium, Cyprus, Czech Republic, Estonia, Germany, Greece, Finland, France, Hungary, Ireland, Luxembourg, Malta, Poland, Portugal, Slovak</w:t>
      </w:r>
      <w:r w:rsidR="004B2E66">
        <w:rPr>
          <w:rFonts w:eastAsia="Calibri"/>
        </w:rPr>
        <w:t>ia</w:t>
      </w:r>
      <w:r w:rsidR="00B86B6B" w:rsidRPr="00B86B6B">
        <w:rPr>
          <w:rFonts w:eastAsia="Calibri"/>
        </w:rPr>
        <w:t xml:space="preserve">, </w:t>
      </w:r>
      <w:r w:rsidR="002159A8" w:rsidRPr="00B86B6B">
        <w:rPr>
          <w:rFonts w:eastAsia="Calibri"/>
        </w:rPr>
        <w:t xml:space="preserve">Slovenia, </w:t>
      </w:r>
      <w:r w:rsidR="00B86B6B" w:rsidRPr="00B86B6B">
        <w:rPr>
          <w:rFonts w:eastAsia="Calibri"/>
        </w:rPr>
        <w:t>Spain, Sweden and Norway.</w:t>
      </w:r>
    </w:p>
    <w:p w:rsidR="00B86B6B" w:rsidRPr="00F94622" w:rsidRDefault="00E52656" w:rsidP="00E2242B">
      <w:pPr>
        <w:pStyle w:val="H1G"/>
      </w:pPr>
      <w:r>
        <w:rPr>
          <w:rFonts w:eastAsia="Calibri"/>
        </w:rPr>
        <w:lastRenderedPageBreak/>
        <w:tab/>
      </w:r>
      <w:r>
        <w:rPr>
          <w:rFonts w:eastAsia="Calibri"/>
        </w:rPr>
        <w:tab/>
      </w:r>
      <w:r w:rsidR="00B86B6B" w:rsidRPr="00F94622">
        <w:t>Other reasons</w:t>
      </w:r>
    </w:p>
    <w:p w:rsidR="00E52656" w:rsidRDefault="00E2242B" w:rsidP="00E2242B">
      <w:pPr>
        <w:pStyle w:val="SingleTxtG"/>
      </w:pPr>
      <w:r>
        <w:t>25.</w:t>
      </w:r>
      <w:r>
        <w:tab/>
      </w:r>
      <w:r w:rsidR="002159A8">
        <w:rPr>
          <w:rFonts w:eastAsia="Calibri"/>
        </w:rPr>
        <w:t>The following countries cited</w:t>
      </w:r>
      <w:r w:rsidR="002159A8" w:rsidRPr="00B86B6B">
        <w:rPr>
          <w:rFonts w:eastAsia="Calibri"/>
        </w:rPr>
        <w:t xml:space="preserve"> </w:t>
      </w:r>
      <w:r w:rsidR="002159A8">
        <w:t>d</w:t>
      </w:r>
      <w:r w:rsidR="00B86B6B" w:rsidRPr="00E52656">
        <w:t>omestic violence: Finland,</w:t>
      </w:r>
      <w:r w:rsidR="002159A8">
        <w:t xml:space="preserve"> Germany and </w:t>
      </w:r>
      <w:r w:rsidR="00B86B6B" w:rsidRPr="00E52656">
        <w:t>Hungary</w:t>
      </w:r>
      <w:r w:rsidR="002159A8">
        <w:t>.</w:t>
      </w:r>
    </w:p>
    <w:p w:rsidR="00B86B6B" w:rsidRPr="00F94622" w:rsidRDefault="00E2242B" w:rsidP="00E2242B">
      <w:pPr>
        <w:pStyle w:val="SingleTxtG"/>
      </w:pPr>
      <w:r w:rsidRPr="00F94622">
        <w:t>26.</w:t>
      </w:r>
      <w:r w:rsidRPr="00F94622">
        <w:tab/>
      </w:r>
      <w:r w:rsidR="002159A8">
        <w:rPr>
          <w:rFonts w:eastAsia="Calibri"/>
        </w:rPr>
        <w:t>The following countries cited</w:t>
      </w:r>
      <w:r w:rsidR="002159A8" w:rsidRPr="00B86B6B">
        <w:rPr>
          <w:rFonts w:eastAsia="Calibri"/>
        </w:rPr>
        <w:t xml:space="preserve"> </w:t>
      </w:r>
      <w:r w:rsidR="00F9039B">
        <w:rPr>
          <w:rFonts w:eastAsia="Calibri"/>
        </w:rPr>
        <w:t xml:space="preserve">the </w:t>
      </w:r>
      <w:r w:rsidR="002159A8">
        <w:t>r</w:t>
      </w:r>
      <w:r w:rsidR="00B86B6B" w:rsidRPr="00F94622">
        <w:t>ecruitment of child soldiers: Austria, Finland</w:t>
      </w:r>
      <w:r w:rsidR="002159A8">
        <w:t xml:space="preserve"> and </w:t>
      </w:r>
      <w:r w:rsidR="002159A8" w:rsidRPr="00F94622">
        <w:t>Germany</w:t>
      </w:r>
      <w:r w:rsidR="002159A8">
        <w:t>.</w:t>
      </w:r>
    </w:p>
    <w:p w:rsidR="00DC255E" w:rsidRPr="00BC0069" w:rsidRDefault="00E2242B" w:rsidP="00E2242B">
      <w:pPr>
        <w:pStyle w:val="SingleTxtG"/>
      </w:pPr>
      <w:r w:rsidRPr="00BC0069">
        <w:t>27.</w:t>
      </w:r>
      <w:r w:rsidRPr="00BC0069">
        <w:tab/>
      </w:r>
      <w:r w:rsidR="002159A8">
        <w:rPr>
          <w:rFonts w:eastAsia="Calibri"/>
        </w:rPr>
        <w:t>The following countries cited</w:t>
      </w:r>
      <w:r w:rsidR="002159A8" w:rsidRPr="00B86B6B">
        <w:rPr>
          <w:rFonts w:eastAsia="Calibri"/>
        </w:rPr>
        <w:t xml:space="preserve"> </w:t>
      </w:r>
      <w:r w:rsidR="002159A8">
        <w:t>f</w:t>
      </w:r>
      <w:r w:rsidR="00B86B6B" w:rsidRPr="00F94622">
        <w:t>orced marr</w:t>
      </w:r>
      <w:r w:rsidR="00BC0069">
        <w:t>iage: Austria, Germany</w:t>
      </w:r>
      <w:r w:rsidR="002159A8">
        <w:t xml:space="preserve"> and</w:t>
      </w:r>
      <w:r w:rsidR="00BC0069">
        <w:t xml:space="preserve"> Norway</w:t>
      </w:r>
      <w:r w:rsidR="002159A8">
        <w:t>.</w:t>
      </w:r>
    </w:p>
    <w:p w:rsidR="00B86B6B" w:rsidRPr="00BC0069" w:rsidRDefault="00E52656" w:rsidP="00E2242B">
      <w:pPr>
        <w:pStyle w:val="H1G"/>
      </w:pPr>
      <w:r>
        <w:rPr>
          <w:rFonts w:eastAsia="Calibri"/>
        </w:rPr>
        <w:tab/>
      </w:r>
      <w:r w:rsidR="00DC255E" w:rsidRPr="00BC0069">
        <w:rPr>
          <w:rFonts w:eastAsia="Calibri"/>
        </w:rPr>
        <w:tab/>
      </w:r>
      <w:r w:rsidR="00B86B6B" w:rsidRPr="00BC0069">
        <w:t>Special reasons</w:t>
      </w:r>
    </w:p>
    <w:p w:rsidR="00B86B6B" w:rsidRPr="00B86B6B" w:rsidRDefault="00E2242B" w:rsidP="00E2242B">
      <w:pPr>
        <w:pStyle w:val="SingleTxtG"/>
        <w:rPr>
          <w:rFonts w:eastAsia="Calibri"/>
        </w:rPr>
      </w:pPr>
      <w:r w:rsidRPr="00B86B6B">
        <w:rPr>
          <w:rFonts w:eastAsia="Calibri"/>
        </w:rPr>
        <w:t>28.</w:t>
      </w:r>
      <w:r w:rsidRPr="00B86B6B">
        <w:rPr>
          <w:rFonts w:eastAsia="Calibri"/>
        </w:rPr>
        <w:tab/>
      </w:r>
      <w:r w:rsidR="002159A8">
        <w:rPr>
          <w:rFonts w:eastAsia="Calibri"/>
        </w:rPr>
        <w:t>The following countries cited</w:t>
      </w:r>
      <w:r w:rsidR="002159A8" w:rsidRPr="00B86B6B">
        <w:rPr>
          <w:rFonts w:eastAsia="Calibri"/>
        </w:rPr>
        <w:t xml:space="preserve"> </w:t>
      </w:r>
      <w:r w:rsidR="002159A8">
        <w:rPr>
          <w:rFonts w:eastAsia="Calibri"/>
        </w:rPr>
        <w:t>r</w:t>
      </w:r>
      <w:r w:rsidR="00B86B6B" w:rsidRPr="00B86B6B">
        <w:rPr>
          <w:rFonts w:eastAsia="Calibri"/>
        </w:rPr>
        <w:t xml:space="preserve">eunification with family members: Austria, Belgium, Czech Republic, France, </w:t>
      </w:r>
      <w:r w:rsidR="002159A8" w:rsidRPr="00B86B6B">
        <w:rPr>
          <w:rFonts w:eastAsia="Calibri"/>
        </w:rPr>
        <w:t xml:space="preserve">Germany, </w:t>
      </w:r>
      <w:r w:rsidR="00B86B6B" w:rsidRPr="00B86B6B">
        <w:rPr>
          <w:rFonts w:eastAsia="Calibri"/>
        </w:rPr>
        <w:t>Hungary, Ireland, Luxembourg, Netherlands, Poland, Portugal, Slovak</w:t>
      </w:r>
      <w:r w:rsidR="004B2E66">
        <w:rPr>
          <w:rFonts w:eastAsia="Calibri"/>
        </w:rPr>
        <w:t>ia</w:t>
      </w:r>
      <w:r w:rsidR="002159A8">
        <w:rPr>
          <w:rFonts w:eastAsia="Calibri"/>
        </w:rPr>
        <w:t xml:space="preserve"> and</w:t>
      </w:r>
      <w:r w:rsidR="00B86B6B" w:rsidRPr="00B86B6B">
        <w:rPr>
          <w:rFonts w:eastAsia="Calibri"/>
        </w:rPr>
        <w:t xml:space="preserve"> Slovenia</w:t>
      </w:r>
      <w:r w:rsidR="002159A8">
        <w:rPr>
          <w:rFonts w:eastAsia="Calibri"/>
        </w:rPr>
        <w:t>.</w:t>
      </w:r>
      <w:r w:rsidR="00B86B6B" w:rsidRPr="00B86B6B">
        <w:rPr>
          <w:rFonts w:eastAsia="Calibri"/>
        </w:rPr>
        <w:t xml:space="preserve"> </w:t>
      </w:r>
    </w:p>
    <w:p w:rsidR="00B86B6B" w:rsidRPr="00E52656" w:rsidRDefault="00E2242B" w:rsidP="00E2242B">
      <w:pPr>
        <w:pStyle w:val="SingleTxtG"/>
        <w:rPr>
          <w:rFonts w:eastAsia="Calibri"/>
        </w:rPr>
      </w:pPr>
      <w:r w:rsidRPr="00E52656">
        <w:rPr>
          <w:rFonts w:eastAsia="Calibri"/>
        </w:rPr>
        <w:t>29.</w:t>
      </w:r>
      <w:r w:rsidRPr="00E52656">
        <w:rPr>
          <w:rFonts w:eastAsia="Calibri"/>
        </w:rPr>
        <w:tab/>
      </w:r>
      <w:r w:rsidR="002159A8">
        <w:rPr>
          <w:rFonts w:eastAsia="Calibri"/>
        </w:rPr>
        <w:t>The following countries cited</w:t>
      </w:r>
      <w:r w:rsidR="002159A8" w:rsidRPr="00B86B6B">
        <w:rPr>
          <w:rFonts w:eastAsia="Calibri"/>
        </w:rPr>
        <w:t xml:space="preserve"> </w:t>
      </w:r>
      <w:r w:rsidR="002159A8">
        <w:t>j</w:t>
      </w:r>
      <w:r w:rsidR="00B86B6B" w:rsidRPr="00E52656">
        <w:t xml:space="preserve">oining </w:t>
      </w:r>
      <w:r w:rsidR="002159A8">
        <w:t xml:space="preserve">the </w:t>
      </w:r>
      <w:r w:rsidR="00B86B6B" w:rsidRPr="00E52656">
        <w:t>diaspora</w:t>
      </w:r>
      <w:r w:rsidR="002159A8">
        <w:t xml:space="preserve"> or a </w:t>
      </w:r>
      <w:r w:rsidR="00B86B6B" w:rsidRPr="00E52656">
        <w:t xml:space="preserve">migrant community: Austria, Belgium, Luxembourg, </w:t>
      </w:r>
      <w:r w:rsidR="003C5557" w:rsidRPr="00E52656">
        <w:t xml:space="preserve">Poland </w:t>
      </w:r>
      <w:r w:rsidR="002159A8">
        <w:t xml:space="preserve">and </w:t>
      </w:r>
      <w:r w:rsidR="00B86B6B" w:rsidRPr="00E52656">
        <w:t>Slovenia</w:t>
      </w:r>
      <w:r w:rsidR="002159A8">
        <w:t>.</w:t>
      </w:r>
    </w:p>
    <w:p w:rsidR="00B86B6B" w:rsidRPr="00E52656" w:rsidRDefault="00E2242B" w:rsidP="00E2242B">
      <w:pPr>
        <w:pStyle w:val="SingleTxtG"/>
      </w:pPr>
      <w:r w:rsidRPr="00E52656">
        <w:t>30.</w:t>
      </w:r>
      <w:r w:rsidRPr="00E52656">
        <w:tab/>
      </w:r>
      <w:r w:rsidR="002159A8">
        <w:rPr>
          <w:rFonts w:eastAsia="Calibri"/>
        </w:rPr>
        <w:t>The following countries cited</w:t>
      </w:r>
      <w:r w:rsidR="002159A8" w:rsidRPr="00B86B6B">
        <w:rPr>
          <w:rFonts w:eastAsia="Calibri"/>
        </w:rPr>
        <w:t xml:space="preserve"> </w:t>
      </w:r>
      <w:r w:rsidR="002159A8">
        <w:t>e</w:t>
      </w:r>
      <w:r w:rsidR="00B86B6B" w:rsidRPr="00E52656">
        <w:t>ducation</w:t>
      </w:r>
      <w:r w:rsidR="002159A8">
        <w:t>, e</w:t>
      </w:r>
      <w:r w:rsidR="00B86B6B" w:rsidRPr="00E52656">
        <w:t xml:space="preserve">conomic and aspirational reasons: Austria, Belgium, Cyprus, Czech Republic, </w:t>
      </w:r>
      <w:r w:rsidR="002159A8" w:rsidRPr="00E52656">
        <w:t xml:space="preserve">Finland, France, </w:t>
      </w:r>
      <w:r w:rsidR="00B86B6B" w:rsidRPr="00E52656">
        <w:t>Germany, Greece,</w:t>
      </w:r>
      <w:r w:rsidR="002159A8">
        <w:t xml:space="preserve"> </w:t>
      </w:r>
      <w:r w:rsidR="00B86B6B" w:rsidRPr="00E52656">
        <w:t>Hungary, Ireland, Luxembourg, Malta, Netherlands, Poland, Portugal, Slovenia, Slovak</w:t>
      </w:r>
      <w:r w:rsidR="004B2E66">
        <w:t>ia</w:t>
      </w:r>
      <w:r w:rsidR="00B86B6B" w:rsidRPr="00E52656">
        <w:t>, Spain, Sweden</w:t>
      </w:r>
      <w:r w:rsidR="002159A8">
        <w:t xml:space="preserve"> and</w:t>
      </w:r>
      <w:r w:rsidR="00B86B6B" w:rsidRPr="00E52656">
        <w:t xml:space="preserve"> Norway.</w:t>
      </w:r>
    </w:p>
    <w:p w:rsidR="00B86B6B" w:rsidRPr="00F94622" w:rsidRDefault="00E2242B" w:rsidP="00E2242B">
      <w:pPr>
        <w:pStyle w:val="SingleTxtG"/>
      </w:pPr>
      <w:r w:rsidRPr="00F94622">
        <w:t>31.</w:t>
      </w:r>
      <w:r w:rsidRPr="00F94622">
        <w:tab/>
      </w:r>
      <w:r w:rsidR="00B86B6B" w:rsidRPr="00F94622">
        <w:t>Although there are different causes and categories of migrant children, the Committee on the Rights of Child recommend</w:t>
      </w:r>
      <w:r w:rsidR="002159A8">
        <w:t>s</w:t>
      </w:r>
      <w:r w:rsidR="00B86B6B" w:rsidRPr="00F94622">
        <w:t xml:space="preserve"> be</w:t>
      </w:r>
      <w:r w:rsidR="002159A8">
        <w:t>ing</w:t>
      </w:r>
      <w:r w:rsidR="00B86B6B" w:rsidRPr="00F94622">
        <w:t xml:space="preserve"> cautious when trying to put migrant children into boxes. The complexity of the migration dynamics could make many children fall in</w:t>
      </w:r>
      <w:r w:rsidR="002159A8">
        <w:t>to</w:t>
      </w:r>
      <w:r w:rsidR="00B86B6B" w:rsidRPr="00F94622">
        <w:t xml:space="preserve"> several categories and the excessive categorization </w:t>
      </w:r>
      <w:r w:rsidR="002159A8">
        <w:t>could</w:t>
      </w:r>
      <w:r w:rsidR="002159A8" w:rsidRPr="00F94622">
        <w:t xml:space="preserve"> </w:t>
      </w:r>
      <w:r w:rsidR="00B86B6B" w:rsidRPr="00F94622">
        <w:t xml:space="preserve">prevent </w:t>
      </w:r>
      <w:r w:rsidR="00F9039B">
        <w:t>the</w:t>
      </w:r>
      <w:r w:rsidR="002159A8">
        <w:t xml:space="preserve"> carry</w:t>
      </w:r>
      <w:r w:rsidR="00F9039B">
        <w:t>ing</w:t>
      </w:r>
      <w:r w:rsidR="002159A8">
        <w:t xml:space="preserve"> out</w:t>
      </w:r>
      <w:r w:rsidR="00F9039B">
        <w:t xml:space="preserve"> of</w:t>
      </w:r>
      <w:r w:rsidR="002159A8" w:rsidRPr="00F94622">
        <w:t xml:space="preserve"> </w:t>
      </w:r>
      <w:r w:rsidR="00B86B6B" w:rsidRPr="00F94622">
        <w:t>a comprehensive analysis of their human rights situation.</w:t>
      </w:r>
    </w:p>
    <w:p w:rsidR="006872BC" w:rsidRPr="000E72FD" w:rsidRDefault="00275492" w:rsidP="00420BBE">
      <w:pPr>
        <w:pStyle w:val="HChG"/>
      </w:pPr>
      <w:r>
        <w:tab/>
        <w:t>III.</w:t>
      </w:r>
      <w:r>
        <w:tab/>
      </w:r>
      <w:r w:rsidR="00B86B6B" w:rsidRPr="000B3E1A">
        <w:t xml:space="preserve">Situation of unaccompanied migrant children </w:t>
      </w:r>
      <w:r w:rsidR="000D7826">
        <w:br/>
      </w:r>
      <w:r w:rsidR="00B86B6B" w:rsidRPr="000B3E1A">
        <w:t xml:space="preserve">and adolescents </w:t>
      </w:r>
    </w:p>
    <w:p w:rsidR="00B86B6B" w:rsidRDefault="00E2242B" w:rsidP="00E2242B">
      <w:pPr>
        <w:pStyle w:val="SingleTxtG"/>
      </w:pPr>
      <w:r>
        <w:t>32.</w:t>
      </w:r>
      <w:r>
        <w:tab/>
      </w:r>
      <w:r w:rsidR="00750274" w:rsidRPr="00C11A0D">
        <w:t xml:space="preserve">In the responses </w:t>
      </w:r>
      <w:r w:rsidR="00B86B6B" w:rsidRPr="00C11A0D">
        <w:t xml:space="preserve">to the questionnaires, most States </w:t>
      </w:r>
      <w:r w:rsidR="00F9039B" w:rsidRPr="00C11A0D">
        <w:t>did not provide</w:t>
      </w:r>
      <w:r w:rsidR="00B86B6B" w:rsidRPr="00C11A0D">
        <w:t xml:space="preserve"> accurate data about the living, reception and transit conditions of unaccompanied migrant children.</w:t>
      </w:r>
      <w:r w:rsidR="00B86B6B">
        <w:t xml:space="preserve"> Important information has </w:t>
      </w:r>
      <w:r w:rsidR="00B86B6B" w:rsidRPr="004B1440">
        <w:t>been provided</w:t>
      </w:r>
      <w:r w:rsidR="00B86B6B">
        <w:t xml:space="preserve"> instead</w:t>
      </w:r>
      <w:r w:rsidR="00B86B6B" w:rsidRPr="004B1440">
        <w:t xml:space="preserve"> by NGOs. </w:t>
      </w:r>
    </w:p>
    <w:p w:rsidR="00B86B6B" w:rsidRDefault="00E2242B" w:rsidP="00E2242B">
      <w:pPr>
        <w:pStyle w:val="SingleTxtG"/>
      </w:pPr>
      <w:r>
        <w:t>33.</w:t>
      </w:r>
      <w:r>
        <w:tab/>
      </w:r>
      <w:r w:rsidR="00B86B6B" w:rsidRPr="00B61182">
        <w:t xml:space="preserve">Migratory policies based on detention and </w:t>
      </w:r>
      <w:proofErr w:type="gramStart"/>
      <w:r w:rsidR="00B86B6B" w:rsidRPr="00B61182">
        <w:t>deportation have</w:t>
      </w:r>
      <w:proofErr w:type="gramEnd"/>
      <w:r w:rsidR="00B86B6B" w:rsidRPr="00B61182">
        <w:t xml:space="preserve"> failed to discourage irregular migration. Usually, transit migrants use less guarded and riskier areas. </w:t>
      </w:r>
      <w:r w:rsidR="001C6AF8">
        <w:t>A</w:t>
      </w:r>
      <w:r w:rsidR="00B86B6B" w:rsidRPr="00B61182">
        <w:t>n increasing number of migrant families hoping to make the journey abroad</w:t>
      </w:r>
      <w:r w:rsidR="001C6AF8" w:rsidRPr="001C6AF8">
        <w:t xml:space="preserve"> </w:t>
      </w:r>
      <w:r w:rsidR="001C6AF8" w:rsidRPr="00B61182">
        <w:t>contact traffickers</w:t>
      </w:r>
      <w:r w:rsidR="00B86B6B" w:rsidRPr="00B61182">
        <w:t xml:space="preserve">, which may lead to the separation of children from their families, leaving </w:t>
      </w:r>
      <w:r w:rsidR="00750274">
        <w:t>most</w:t>
      </w:r>
      <w:r w:rsidR="001C6AF8">
        <w:t xml:space="preserve"> </w:t>
      </w:r>
      <w:r w:rsidR="00B86B6B" w:rsidRPr="00B61182">
        <w:t>children without any protection.</w:t>
      </w:r>
      <w:r w:rsidR="00B86B6B">
        <w:t xml:space="preserve"> </w:t>
      </w:r>
      <w:r w:rsidR="00B86B6B" w:rsidRPr="00505E9F">
        <w:t xml:space="preserve">Migrant children usually </w:t>
      </w:r>
      <w:r w:rsidR="00B86B6B">
        <w:t xml:space="preserve">choose to go through country roads </w:t>
      </w:r>
      <w:r w:rsidR="00B86B6B" w:rsidRPr="00505E9F">
        <w:t>and thus are</w:t>
      </w:r>
      <w:r w:rsidR="00B86B6B">
        <w:t xml:space="preserve"> </w:t>
      </w:r>
      <w:r w:rsidR="00B86B6B" w:rsidRPr="00505E9F">
        <w:t xml:space="preserve">not very visible to </w:t>
      </w:r>
      <w:r w:rsidR="00B86B6B">
        <w:t xml:space="preserve">the local </w:t>
      </w:r>
      <w:r w:rsidR="00B86B6B" w:rsidRPr="00505E9F">
        <w:t xml:space="preserve">population, the </w:t>
      </w:r>
      <w:r w:rsidR="00B86B6B" w:rsidRPr="00335B39">
        <w:t xml:space="preserve">organizations offering </w:t>
      </w:r>
      <w:r w:rsidR="00B86B6B" w:rsidRPr="00505E9F">
        <w:t>services and the immigration authorities.</w:t>
      </w:r>
    </w:p>
    <w:p w:rsidR="00B86B6B" w:rsidRDefault="00E2242B" w:rsidP="00E2242B">
      <w:pPr>
        <w:pStyle w:val="SingleTxtG"/>
      </w:pPr>
      <w:r>
        <w:t>34.</w:t>
      </w:r>
      <w:r>
        <w:tab/>
      </w:r>
      <w:r w:rsidR="00B86B6B" w:rsidRPr="00D14354">
        <w:t>Unaccompanied migrant children separated from their families are the most vulnerable group</w:t>
      </w:r>
      <w:r w:rsidR="00B86B6B">
        <w:t xml:space="preserve"> among all migrants</w:t>
      </w:r>
      <w:r w:rsidR="00B86B6B" w:rsidRPr="00D14354">
        <w:t xml:space="preserve">; the lack of information about their situation is one of the most important barriers </w:t>
      </w:r>
      <w:r w:rsidR="001C6AF8">
        <w:t>faced</w:t>
      </w:r>
      <w:r w:rsidR="00B86B6B" w:rsidRPr="00D14354">
        <w:t xml:space="preserve"> by institutions and </w:t>
      </w:r>
      <w:r w:rsidR="00B86B6B">
        <w:t>State</w:t>
      </w:r>
      <w:r w:rsidR="00B86B6B" w:rsidRPr="00D14354">
        <w:t xml:space="preserve">s </w:t>
      </w:r>
      <w:r w:rsidR="001C6AF8">
        <w:t xml:space="preserve">seeking </w:t>
      </w:r>
      <w:r w:rsidR="00B86B6B" w:rsidRPr="00D14354">
        <w:t xml:space="preserve">to effectively protect their rights. </w:t>
      </w:r>
    </w:p>
    <w:p w:rsidR="00B86B6B" w:rsidRDefault="00E2242B" w:rsidP="00E2242B">
      <w:pPr>
        <w:pStyle w:val="SingleTxtG"/>
      </w:pPr>
      <w:r>
        <w:t>35.</w:t>
      </w:r>
      <w:r>
        <w:tab/>
      </w:r>
      <w:r w:rsidR="00B86B6B" w:rsidRPr="00F961C8">
        <w:t>Across the European Union, age determination procedures are frequently i</w:t>
      </w:r>
      <w:r w:rsidR="00B86B6B">
        <w:t>ntrusive and unreliable</w:t>
      </w:r>
      <w:r w:rsidR="001C6AF8">
        <w:t xml:space="preserve"> and</w:t>
      </w:r>
      <w:r w:rsidR="00B86B6B">
        <w:t xml:space="preserve"> </w:t>
      </w:r>
      <w:r w:rsidR="00B86B6B" w:rsidRPr="00F961C8">
        <w:t>unaccompanied children are often subjected to the same violations as undocumented adults. If apprehended and</w:t>
      </w:r>
      <w:r w:rsidR="001C6AF8">
        <w:t>, in</w:t>
      </w:r>
      <w:r w:rsidR="00B86B6B" w:rsidRPr="00F961C8">
        <w:t xml:space="preserve"> particular</w:t>
      </w:r>
      <w:r w:rsidR="001C6AF8">
        <w:t>,</w:t>
      </w:r>
      <w:r w:rsidR="00B86B6B" w:rsidRPr="00F961C8">
        <w:t xml:space="preserve"> if not recognized as child</w:t>
      </w:r>
      <w:r w:rsidR="001C6AF8">
        <w:t>ren</w:t>
      </w:r>
      <w:r w:rsidR="00B86B6B" w:rsidRPr="00F961C8">
        <w:t xml:space="preserve">, </w:t>
      </w:r>
      <w:r w:rsidR="00B86B6B" w:rsidRPr="00F961C8">
        <w:lastRenderedPageBreak/>
        <w:t xml:space="preserve">unaccompanied </w:t>
      </w:r>
      <w:r w:rsidR="001C6AF8">
        <w:t xml:space="preserve">minors </w:t>
      </w:r>
      <w:r w:rsidR="00B86B6B" w:rsidRPr="00F961C8">
        <w:t>face detention</w:t>
      </w:r>
      <w:r w:rsidR="001C6AF8">
        <w:t>,</w:t>
      </w:r>
      <w:r w:rsidR="00B86B6B" w:rsidRPr="00B4013C">
        <w:rPr>
          <w:rStyle w:val="FootnoteReference"/>
        </w:rPr>
        <w:footnoteReference w:id="16"/>
      </w:r>
      <w:r w:rsidR="00B86B6B" w:rsidRPr="00F961C8">
        <w:t xml:space="preserve"> deportation and violence</w:t>
      </w:r>
      <w:r w:rsidR="001C6AF8">
        <w:t>.</w:t>
      </w:r>
      <w:r w:rsidR="00B86B6B" w:rsidRPr="00B4013C">
        <w:rPr>
          <w:rStyle w:val="FootnoteReference"/>
        </w:rPr>
        <w:footnoteReference w:id="17"/>
      </w:r>
      <w:r w:rsidR="00B86B6B">
        <w:t xml:space="preserve"> </w:t>
      </w:r>
      <w:r w:rsidR="001C6AF8">
        <w:t>National a</w:t>
      </w:r>
      <w:r w:rsidR="00B86B6B" w:rsidRPr="008D582C">
        <w:t>uthorities treat illegal entr</w:t>
      </w:r>
      <w:r w:rsidR="001C6AF8">
        <w:t>y into the country</w:t>
      </w:r>
      <w:r w:rsidR="00B86B6B" w:rsidRPr="008D582C">
        <w:t xml:space="preserve"> as a crim</w:t>
      </w:r>
      <w:r w:rsidR="001C6AF8">
        <w:t>e</w:t>
      </w:r>
      <w:r w:rsidR="00B86B6B" w:rsidRPr="008D582C">
        <w:t xml:space="preserve"> rather than as mere violation of administrative regulations.</w:t>
      </w:r>
    </w:p>
    <w:p w:rsidR="00B86B6B" w:rsidRDefault="00E2242B" w:rsidP="00E2242B">
      <w:pPr>
        <w:pStyle w:val="SingleTxtG"/>
      </w:pPr>
      <w:r>
        <w:t>36.</w:t>
      </w:r>
      <w:r>
        <w:tab/>
      </w:r>
      <w:r w:rsidR="001C6AF8">
        <w:t>During</w:t>
      </w:r>
      <w:r w:rsidR="001C6AF8" w:rsidRPr="00F65156">
        <w:t xml:space="preserve"> </w:t>
      </w:r>
      <w:r w:rsidR="00B86B6B" w:rsidRPr="00F65156">
        <w:t xml:space="preserve">the first nine months of 2015, more than 200,000 children applied for asylum in European Union </w:t>
      </w:r>
      <w:r w:rsidR="001C6AF8">
        <w:t>c</w:t>
      </w:r>
      <w:r w:rsidR="00B86B6B" w:rsidRPr="00F65156">
        <w:t>ountries</w:t>
      </w:r>
      <w:r w:rsidR="001C6AF8">
        <w:t>.</w:t>
      </w:r>
      <w:r w:rsidR="00B86B6B" w:rsidRPr="00B4013C">
        <w:rPr>
          <w:rStyle w:val="FootnoteReference"/>
        </w:rPr>
        <w:footnoteReference w:id="18"/>
      </w:r>
      <w:r w:rsidR="00B86B6B" w:rsidRPr="00F65156">
        <w:t xml:space="preserve"> Some did not </w:t>
      </w:r>
      <w:r w:rsidR="00B86B6B">
        <w:t xml:space="preserve">reach </w:t>
      </w:r>
      <w:r w:rsidR="00B86B6B" w:rsidRPr="00F65156">
        <w:t>their destination</w:t>
      </w:r>
      <w:r w:rsidR="00B86B6B">
        <w:t>. I</w:t>
      </w:r>
      <w:r w:rsidR="00B86B6B" w:rsidRPr="00F65156">
        <w:t>n the same year, nearly 700 children are believed to have died crossing the Mediterranean Sea</w:t>
      </w:r>
      <w:r w:rsidR="001C6AF8">
        <w:t>.</w:t>
      </w:r>
      <w:r w:rsidR="00B86B6B" w:rsidRPr="00B4013C">
        <w:rPr>
          <w:rStyle w:val="FootnoteReference"/>
        </w:rPr>
        <w:footnoteReference w:id="19"/>
      </w:r>
      <w:r w:rsidR="00B86B6B" w:rsidRPr="00F65156">
        <w:t xml:space="preserve"> Each day, 700 children arrive Europe, many of them exhausted</w:t>
      </w:r>
      <w:r w:rsidR="001C6AF8">
        <w:t xml:space="preserve"> and</w:t>
      </w:r>
      <w:r w:rsidR="00B86B6B" w:rsidRPr="00F65156">
        <w:t xml:space="preserve"> distressed and some in need </w:t>
      </w:r>
      <w:r w:rsidR="001C6AF8">
        <w:t xml:space="preserve">of </w:t>
      </w:r>
      <w:r w:rsidR="00B86B6B" w:rsidRPr="00F65156">
        <w:t>medical assistance</w:t>
      </w:r>
      <w:r w:rsidR="001C6AF8">
        <w:t>.</w:t>
      </w:r>
      <w:r w:rsidR="00B86B6B" w:rsidRPr="00B4013C">
        <w:rPr>
          <w:rStyle w:val="FootnoteReference"/>
        </w:rPr>
        <w:footnoteReference w:id="20"/>
      </w:r>
      <w:r w:rsidR="00B86B6B" w:rsidRPr="00F65156">
        <w:t xml:space="preserve"> In the </w:t>
      </w:r>
      <w:proofErr w:type="gramStart"/>
      <w:r w:rsidR="007E3236">
        <w:t>f</w:t>
      </w:r>
      <w:r w:rsidR="00B86B6B">
        <w:t>ormer</w:t>
      </w:r>
      <w:proofErr w:type="gramEnd"/>
      <w:r w:rsidR="00B86B6B" w:rsidRPr="00F65156">
        <w:t xml:space="preserve"> Yugoslav Republic of Macedonia</w:t>
      </w:r>
      <w:r w:rsidR="001C6AF8">
        <w:t>,</w:t>
      </w:r>
      <w:r w:rsidR="00B86B6B" w:rsidRPr="00F65156">
        <w:t xml:space="preserve"> the number of unaccompanied children and adolescents increased six</w:t>
      </w:r>
      <w:r w:rsidR="007E3236">
        <w:t>-</w:t>
      </w:r>
      <w:r w:rsidR="00B86B6B" w:rsidRPr="00F65156">
        <w:t>fold</w:t>
      </w:r>
      <w:r w:rsidR="001C6AF8">
        <w:t>,</w:t>
      </w:r>
      <w:r w:rsidR="00B86B6B" w:rsidRPr="00F65156">
        <w:t xml:space="preserve"> from 932 in August to 5,676 in October</w:t>
      </w:r>
      <w:r w:rsidR="001C6AF8">
        <w:t xml:space="preserve"> 2015</w:t>
      </w:r>
      <w:r w:rsidR="00B86B6B" w:rsidRPr="00F65156">
        <w:t xml:space="preserve">. In the first months of 2015, more than 23,000 unaccompanied migrant children and adolescents applied </w:t>
      </w:r>
      <w:r w:rsidR="00B86B6B">
        <w:t>for</w:t>
      </w:r>
      <w:r w:rsidR="00B86B6B" w:rsidRPr="00F65156">
        <w:t xml:space="preserve"> asylum in Sweden alone</w:t>
      </w:r>
      <w:r w:rsidR="00B86B6B" w:rsidRPr="00B4013C">
        <w:rPr>
          <w:rStyle w:val="FootnoteReference"/>
        </w:rPr>
        <w:footnoteReference w:id="21"/>
      </w:r>
      <w:r w:rsidR="00B86B6B" w:rsidRPr="00F65156">
        <w:t xml:space="preserve"> and more than 30,000 were expected to apply in Germany</w:t>
      </w:r>
      <w:r w:rsidR="00B86B6B">
        <w:t xml:space="preserve"> by</w:t>
      </w:r>
      <w:r w:rsidR="00B86B6B" w:rsidRPr="00F65156">
        <w:t xml:space="preserve"> the end of 2015.</w:t>
      </w:r>
    </w:p>
    <w:p w:rsidR="00B86B6B" w:rsidRDefault="00E2242B" w:rsidP="00E2242B">
      <w:pPr>
        <w:pStyle w:val="SingleTxtG"/>
      </w:pPr>
      <w:r>
        <w:t>37.</w:t>
      </w:r>
      <w:r>
        <w:tab/>
      </w:r>
      <w:r w:rsidR="00B86B6B" w:rsidRPr="00F961C8">
        <w:t xml:space="preserve">Most </w:t>
      </w:r>
      <w:r w:rsidR="001C6AF8">
        <w:t>European States</w:t>
      </w:r>
      <w:r w:rsidR="001C6AF8" w:rsidRPr="00F961C8">
        <w:t xml:space="preserve"> </w:t>
      </w:r>
      <w:r w:rsidR="001C6AF8">
        <w:t>bordering the</w:t>
      </w:r>
      <w:r w:rsidR="00B86B6B" w:rsidRPr="00F961C8">
        <w:t xml:space="preserve"> Mediterranean </w:t>
      </w:r>
      <w:r w:rsidR="001C6AF8">
        <w:t>Sea</w:t>
      </w:r>
      <w:r w:rsidR="001C6AF8" w:rsidRPr="00F961C8">
        <w:t xml:space="preserve"> </w:t>
      </w:r>
      <w:r w:rsidR="001C6AF8">
        <w:t>are</w:t>
      </w:r>
      <w:r w:rsidR="001C6AF8" w:rsidRPr="00F961C8">
        <w:t xml:space="preserve"> </w:t>
      </w:r>
      <w:r w:rsidR="001C6AF8">
        <w:t xml:space="preserve">countries of </w:t>
      </w:r>
      <w:r w:rsidR="00B86B6B" w:rsidRPr="00F961C8">
        <w:t>both transit and destination. For example, in 2014 a total of 14</w:t>
      </w:r>
      <w:r w:rsidR="00B86B6B">
        <w:t>,</w:t>
      </w:r>
      <w:r w:rsidR="00B86B6B" w:rsidRPr="00F961C8">
        <w:t xml:space="preserve">243 unaccompanied migrant </w:t>
      </w:r>
      <w:r w:rsidR="00B86B6B">
        <w:t>children</w:t>
      </w:r>
      <w:r w:rsidR="00B86B6B" w:rsidRPr="00F961C8">
        <w:t xml:space="preserve"> landed in Italy, of </w:t>
      </w:r>
      <w:r w:rsidR="001C6AF8">
        <w:t>whom</w:t>
      </w:r>
      <w:r w:rsidR="001C6AF8" w:rsidRPr="00F961C8">
        <w:t xml:space="preserve"> </w:t>
      </w:r>
      <w:r w:rsidR="00B86B6B" w:rsidRPr="00F961C8">
        <w:t>3</w:t>
      </w:r>
      <w:r w:rsidR="00B86B6B">
        <w:t>,</w:t>
      </w:r>
      <w:r w:rsidR="00B86B6B" w:rsidRPr="00F961C8">
        <w:t>707 absconded after landing and 10</w:t>
      </w:r>
      <w:r w:rsidR="00B86B6B">
        <w:t>,</w:t>
      </w:r>
      <w:r w:rsidR="00B86B6B" w:rsidRPr="00F961C8">
        <w:t>536 were hosted in centr</w:t>
      </w:r>
      <w:r w:rsidR="001C6AF8">
        <w:t>e</w:t>
      </w:r>
      <w:r w:rsidR="00B86B6B" w:rsidRPr="00F961C8">
        <w:t>s organized by local municipalities charged with providing reception. Up until Aug</w:t>
      </w:r>
      <w:r w:rsidR="00B86B6B">
        <w:t>ust</w:t>
      </w:r>
      <w:r w:rsidR="00B86B6B" w:rsidRPr="00F961C8">
        <w:t xml:space="preserve"> 2015, a total of 8</w:t>
      </w:r>
      <w:r w:rsidR="00B86B6B">
        <w:t>,</w:t>
      </w:r>
      <w:r w:rsidR="00B86B6B" w:rsidRPr="00F961C8">
        <w:t xml:space="preserve">944 unaccompanied migrant </w:t>
      </w:r>
      <w:r w:rsidR="00B86B6B">
        <w:t>children</w:t>
      </w:r>
      <w:r w:rsidR="00B86B6B" w:rsidRPr="00F961C8">
        <w:t xml:space="preserve"> arrived in Italy. According to IOM, between January and July 2015 a total of 5,459 unaccompanied migrant children entered the country, 27</w:t>
      </w:r>
      <w:r w:rsidR="00975C6F" w:rsidRPr="00975C6F">
        <w:t xml:space="preserve"> </w:t>
      </w:r>
      <w:r w:rsidR="00975C6F">
        <w:t>per cent</w:t>
      </w:r>
      <w:r w:rsidR="00B86B6B" w:rsidRPr="00F961C8">
        <w:t xml:space="preserve"> (1,467) of them coming from West Africa (Gambia, Nigeria, Mali and Senegal</w:t>
      </w:r>
      <w:r w:rsidR="00B86B6B">
        <w:t>)</w:t>
      </w:r>
      <w:r w:rsidR="00B86B6B" w:rsidRPr="00F961C8">
        <w:t xml:space="preserve">. </w:t>
      </w:r>
    </w:p>
    <w:p w:rsidR="00B86B6B" w:rsidRDefault="00E2242B" w:rsidP="00E2242B">
      <w:pPr>
        <w:pStyle w:val="SingleTxtG"/>
      </w:pPr>
      <w:r>
        <w:t>38.</w:t>
      </w:r>
      <w:r>
        <w:tab/>
      </w:r>
      <w:r w:rsidR="00B86B6B">
        <w:t xml:space="preserve">In October 2015, 3,125 migrant deaths and missing migrants </w:t>
      </w:r>
      <w:r w:rsidR="001C6AF8">
        <w:t>in the Mediterranean</w:t>
      </w:r>
      <w:r w:rsidR="001C6AF8" w:rsidDel="001C6AF8">
        <w:t xml:space="preserve"> </w:t>
      </w:r>
      <w:r w:rsidR="001C6AF8">
        <w:t>Sea were</w:t>
      </w:r>
      <w:r w:rsidR="00B86B6B">
        <w:t xml:space="preserve"> recorded, </w:t>
      </w:r>
      <w:r w:rsidR="001C6AF8">
        <w:t xml:space="preserve">of whom </w:t>
      </w:r>
      <w:r w:rsidR="00B86B6B">
        <w:t>40</w:t>
      </w:r>
      <w:r w:rsidR="00975C6F" w:rsidRPr="00975C6F">
        <w:t xml:space="preserve"> </w:t>
      </w:r>
      <w:r w:rsidR="00975C6F">
        <w:t>per cent</w:t>
      </w:r>
      <w:r w:rsidR="00B86B6B">
        <w:t xml:space="preserve"> </w:t>
      </w:r>
      <w:r w:rsidR="001C6AF8">
        <w:t>were of</w:t>
      </w:r>
      <w:r w:rsidR="00B86B6B">
        <w:t xml:space="preserve"> unknown origin, nearly 32</w:t>
      </w:r>
      <w:r w:rsidR="00975C6F" w:rsidRPr="00975C6F">
        <w:t xml:space="preserve"> </w:t>
      </w:r>
      <w:r w:rsidR="00975C6F">
        <w:t>per cent</w:t>
      </w:r>
      <w:r w:rsidR="00B86B6B">
        <w:t xml:space="preserve"> </w:t>
      </w:r>
      <w:r w:rsidR="001C6AF8">
        <w:t xml:space="preserve">were </w:t>
      </w:r>
      <w:r w:rsidR="00B86B6B">
        <w:t xml:space="preserve">from </w:t>
      </w:r>
      <w:r w:rsidR="001C6AF8">
        <w:t>s</w:t>
      </w:r>
      <w:r w:rsidR="00B86B6B">
        <w:t>ub</w:t>
      </w:r>
      <w:r w:rsidR="001C6AF8">
        <w:t>-</w:t>
      </w:r>
      <w:r w:rsidR="00B86B6B">
        <w:t>Saharan Africa and 11</w:t>
      </w:r>
      <w:r w:rsidR="00975C6F" w:rsidRPr="00975C6F">
        <w:t xml:space="preserve"> </w:t>
      </w:r>
      <w:r w:rsidR="00975C6F">
        <w:t>per cent</w:t>
      </w:r>
      <w:r w:rsidR="00B86B6B">
        <w:t xml:space="preserve"> from the Horn of Africa.</w:t>
      </w:r>
    </w:p>
    <w:p w:rsidR="00B86B6B" w:rsidRDefault="00E2242B" w:rsidP="00E2242B">
      <w:pPr>
        <w:pStyle w:val="SingleTxtG"/>
      </w:pPr>
      <w:r>
        <w:t>39.</w:t>
      </w:r>
      <w:r>
        <w:tab/>
      </w:r>
      <w:r w:rsidR="00B86B6B">
        <w:t>In</w:t>
      </w:r>
      <w:r w:rsidR="00B86B6B" w:rsidRPr="003F5E4A">
        <w:t xml:space="preserve"> Belgium, </w:t>
      </w:r>
      <w:r w:rsidR="00B86B6B">
        <w:t xml:space="preserve">owing </w:t>
      </w:r>
      <w:r w:rsidR="00B86B6B" w:rsidRPr="003F5E4A">
        <w:t xml:space="preserve">to a lack of reception places, </w:t>
      </w:r>
      <w:r w:rsidR="00B86B6B">
        <w:t>children</w:t>
      </w:r>
      <w:r w:rsidR="00B86B6B" w:rsidRPr="003F5E4A">
        <w:t xml:space="preserve"> </w:t>
      </w:r>
      <w:r w:rsidR="001C6AF8">
        <w:t>used to be</w:t>
      </w:r>
      <w:r w:rsidR="001C6AF8" w:rsidRPr="003F5E4A">
        <w:t xml:space="preserve"> </w:t>
      </w:r>
      <w:r w:rsidR="00B86B6B" w:rsidRPr="003F5E4A">
        <w:t>housed in hotels with little assistance, in inappropriate reception structures or in adult shelters. In 2013 and 2014, however, there were enough pl</w:t>
      </w:r>
      <w:r w:rsidR="00B86B6B">
        <w:t xml:space="preserve">aces to accommodate </w:t>
      </w:r>
      <w:r w:rsidR="00B86B6B" w:rsidRPr="003F5E4A">
        <w:t xml:space="preserve">unaccompanied </w:t>
      </w:r>
      <w:r w:rsidR="00B86B6B">
        <w:t>children</w:t>
      </w:r>
      <w:r w:rsidR="001C6AF8">
        <w:t xml:space="preserve"> </w:t>
      </w:r>
      <w:r w:rsidR="00E34524">
        <w:t xml:space="preserve">since </w:t>
      </w:r>
      <w:r w:rsidR="00257EB2">
        <w:t xml:space="preserve">– </w:t>
      </w:r>
      <w:r w:rsidR="00B86B6B" w:rsidRPr="003F5E4A">
        <w:t>additional facilities</w:t>
      </w:r>
      <w:r w:rsidR="001C6AF8">
        <w:t xml:space="preserve"> were created</w:t>
      </w:r>
      <w:r w:rsidR="00B86B6B" w:rsidRPr="003F5E4A">
        <w:t xml:space="preserve">, but </w:t>
      </w:r>
      <w:r w:rsidR="00E34524">
        <w:t xml:space="preserve">especially since </w:t>
      </w:r>
      <w:r w:rsidR="001C6AF8">
        <w:t>there was also a</w:t>
      </w:r>
      <w:r w:rsidR="00B86B6B" w:rsidRPr="003F5E4A">
        <w:t xml:space="preserve"> decrease in the number of asylum </w:t>
      </w:r>
      <w:r w:rsidR="001C6AF8">
        <w:t>seekers</w:t>
      </w:r>
      <w:r w:rsidR="00B86B6B" w:rsidRPr="003F5E4A">
        <w:t>.</w:t>
      </w:r>
      <w:r w:rsidR="00B86B6B">
        <w:t xml:space="preserve"> Nonetheless</w:t>
      </w:r>
      <w:r w:rsidR="00B86B6B" w:rsidRPr="003F5E4A">
        <w:t xml:space="preserve">, since May 2015 there </w:t>
      </w:r>
      <w:r w:rsidR="00B86B6B">
        <w:t xml:space="preserve">has been </w:t>
      </w:r>
      <w:r w:rsidR="00B86B6B" w:rsidRPr="003F5E4A">
        <w:t xml:space="preserve">a sharp increase in the number of migrant </w:t>
      </w:r>
      <w:r w:rsidR="00B86B6B">
        <w:t>children</w:t>
      </w:r>
      <w:r w:rsidR="00B86B6B" w:rsidRPr="003F5E4A">
        <w:t>, putting the reception network under pressure</w:t>
      </w:r>
      <w:r w:rsidR="001C6AF8" w:rsidRPr="001C6AF8">
        <w:t xml:space="preserve"> </w:t>
      </w:r>
      <w:r w:rsidR="001C6AF8" w:rsidRPr="003F5E4A">
        <w:t>once more</w:t>
      </w:r>
      <w:r w:rsidR="00B86B6B" w:rsidRPr="003F5E4A">
        <w:t>.</w:t>
      </w:r>
    </w:p>
    <w:p w:rsidR="00B86B6B" w:rsidRDefault="00E2242B" w:rsidP="00E2242B">
      <w:pPr>
        <w:pStyle w:val="SingleTxtG"/>
        <w:rPr>
          <w:lang w:eastAsia="en-GB"/>
        </w:rPr>
      </w:pPr>
      <w:r>
        <w:rPr>
          <w:lang w:eastAsia="en-GB"/>
        </w:rPr>
        <w:t>40.</w:t>
      </w:r>
      <w:r>
        <w:rPr>
          <w:lang w:eastAsia="en-GB"/>
        </w:rPr>
        <w:tab/>
      </w:r>
      <w:r w:rsidR="00B86B6B" w:rsidRPr="003F5E4A">
        <w:t xml:space="preserve">In the </w:t>
      </w:r>
      <w:r w:rsidR="00F9039B">
        <w:t xml:space="preserve">midst of the </w:t>
      </w:r>
      <w:r w:rsidR="00B86B6B" w:rsidRPr="003F5E4A">
        <w:t>biggest flow of migration in Latin America, Mexico is a country of origin, transit, destination and return</w:t>
      </w:r>
      <w:r w:rsidR="00B86B6B" w:rsidRPr="00020F10">
        <w:t>.</w:t>
      </w:r>
      <w:r w:rsidR="00B86B6B">
        <w:t xml:space="preserve"> </w:t>
      </w:r>
      <w:r w:rsidR="0090379C">
        <w:t>Among the m</w:t>
      </w:r>
      <w:r w:rsidR="00B86B6B">
        <w:t>igrants are</w:t>
      </w:r>
      <w:r w:rsidR="00B86B6B" w:rsidRPr="003F5E4A">
        <w:t xml:space="preserve"> </w:t>
      </w:r>
      <w:r w:rsidR="00B86B6B">
        <w:t>children</w:t>
      </w:r>
      <w:r w:rsidR="00B86B6B" w:rsidRPr="003F5E4A">
        <w:t xml:space="preserve"> of Mexican </w:t>
      </w:r>
      <w:r w:rsidR="0090379C">
        <w:t xml:space="preserve">and other </w:t>
      </w:r>
      <w:r w:rsidR="00B86B6B" w:rsidRPr="003F5E4A">
        <w:t>origin</w:t>
      </w:r>
      <w:r w:rsidR="0090379C">
        <w:t>s</w:t>
      </w:r>
      <w:r w:rsidR="00B86B6B" w:rsidRPr="003F5E4A">
        <w:t xml:space="preserve"> inten</w:t>
      </w:r>
      <w:r w:rsidR="0090379C">
        <w:t>ding</w:t>
      </w:r>
      <w:r w:rsidR="00B86B6B">
        <w:t xml:space="preserve"> to enter the United States</w:t>
      </w:r>
      <w:r w:rsidR="0090379C">
        <w:t xml:space="preserve"> of America</w:t>
      </w:r>
      <w:r w:rsidR="00B86B6B">
        <w:t xml:space="preserve"> </w:t>
      </w:r>
      <w:r w:rsidR="0090379C">
        <w:t>and</w:t>
      </w:r>
      <w:r w:rsidR="00B86B6B" w:rsidRPr="003F5E4A">
        <w:t xml:space="preserve"> </w:t>
      </w:r>
      <w:r w:rsidR="001A6800">
        <w:t>non-Mexican</w:t>
      </w:r>
      <w:r w:rsidR="0090379C">
        <w:t xml:space="preserve"> </w:t>
      </w:r>
      <w:r w:rsidR="00B86B6B">
        <w:t>children</w:t>
      </w:r>
      <w:r w:rsidR="00B86B6B" w:rsidRPr="003F5E4A">
        <w:t xml:space="preserve"> who </w:t>
      </w:r>
      <w:r w:rsidR="0090379C">
        <w:t>view</w:t>
      </w:r>
      <w:r w:rsidR="00B86B6B" w:rsidRPr="003F5E4A">
        <w:t xml:space="preserve"> Mexico </w:t>
      </w:r>
      <w:r w:rsidR="00B86B6B">
        <w:t>as country of destination</w:t>
      </w:r>
      <w:r w:rsidR="00B86B6B" w:rsidRPr="003F5E4A">
        <w:t xml:space="preserve">. In recent years, the </w:t>
      </w:r>
      <w:r w:rsidR="00B86B6B">
        <w:t xml:space="preserve">arrival </w:t>
      </w:r>
      <w:r w:rsidR="00B86B6B" w:rsidRPr="003F5E4A">
        <w:t>and irregular movement of children and adolescents</w:t>
      </w:r>
      <w:r w:rsidR="00B86B6B">
        <w:t xml:space="preserve"> in Mexico</w:t>
      </w:r>
      <w:r w:rsidR="0090379C">
        <w:t>,</w:t>
      </w:r>
      <w:r w:rsidR="0090379C" w:rsidRPr="0090379C">
        <w:t xml:space="preserve"> </w:t>
      </w:r>
      <w:r w:rsidR="0090379C" w:rsidRPr="003F5E4A">
        <w:t>mainly from Central American countries</w:t>
      </w:r>
      <w:r w:rsidR="0090379C">
        <w:t>,</w:t>
      </w:r>
      <w:r w:rsidR="00B86B6B">
        <w:t xml:space="preserve"> </w:t>
      </w:r>
      <w:r w:rsidR="00B86B6B" w:rsidRPr="003F5E4A">
        <w:t>has</w:t>
      </w:r>
      <w:r w:rsidR="00B86B6B">
        <w:t xml:space="preserve"> </w:t>
      </w:r>
      <w:r w:rsidR="00B86B6B" w:rsidRPr="003F5E4A">
        <w:t>increased enormously</w:t>
      </w:r>
      <w:r w:rsidR="0090379C">
        <w:t>.</w:t>
      </w:r>
      <w:r w:rsidR="00B86B6B" w:rsidRPr="00B4013C">
        <w:rPr>
          <w:rStyle w:val="FootnoteReference"/>
        </w:rPr>
        <w:footnoteReference w:id="22"/>
      </w:r>
      <w:r w:rsidR="00B86B6B">
        <w:t xml:space="preserve"> </w:t>
      </w:r>
      <w:proofErr w:type="gramStart"/>
      <w:r w:rsidR="00B86B6B" w:rsidRPr="00294C68">
        <w:t xml:space="preserve">According to </w:t>
      </w:r>
      <w:r w:rsidR="0090379C">
        <w:t xml:space="preserve">the </w:t>
      </w:r>
      <w:r w:rsidR="00B86B6B" w:rsidRPr="00294C68">
        <w:t>UNICEF</w:t>
      </w:r>
      <w:r w:rsidR="0090379C">
        <w:t xml:space="preserve"> office in</w:t>
      </w:r>
      <w:r w:rsidR="00B86B6B" w:rsidRPr="00294C68">
        <w:t xml:space="preserve"> Mexico, the number of unaccompanied migrant children and adolescents who were detected by Mexican immigration authorities increased by 333</w:t>
      </w:r>
      <w:r w:rsidR="00975C6F" w:rsidRPr="00975C6F">
        <w:t xml:space="preserve"> </w:t>
      </w:r>
      <w:r w:rsidR="00975C6F">
        <w:t>per cent</w:t>
      </w:r>
      <w:r w:rsidR="00B86B6B" w:rsidRPr="00294C68">
        <w:t xml:space="preserve"> from 2013 to 2015</w:t>
      </w:r>
      <w:r w:rsidR="0090379C">
        <w:t>.</w:t>
      </w:r>
      <w:proofErr w:type="gramEnd"/>
      <w:r w:rsidR="00B86B6B" w:rsidRPr="00B4013C">
        <w:rPr>
          <w:rStyle w:val="FootnoteReference"/>
        </w:rPr>
        <w:footnoteReference w:id="23"/>
      </w:r>
    </w:p>
    <w:p w:rsidR="00B86B6B" w:rsidRDefault="00E2242B" w:rsidP="00E2242B">
      <w:pPr>
        <w:pStyle w:val="SingleTxtG"/>
      </w:pPr>
      <w:r>
        <w:lastRenderedPageBreak/>
        <w:t>41.</w:t>
      </w:r>
      <w:r>
        <w:tab/>
      </w:r>
      <w:r w:rsidR="00B86B6B" w:rsidRPr="004B1440">
        <w:t>In the United States</w:t>
      </w:r>
      <w:r w:rsidR="00B86B6B">
        <w:t>,</w:t>
      </w:r>
      <w:r w:rsidR="00B86B6B" w:rsidRPr="004B1440">
        <w:t xml:space="preserve"> Customs and Border Protection officers and Border Patrol agents encounter and identify unaccompanied children. After </w:t>
      </w:r>
      <w:r w:rsidR="0090379C">
        <w:t xml:space="preserve">carrying out the necessary </w:t>
      </w:r>
      <w:r w:rsidR="00B86B6B" w:rsidRPr="004B1440">
        <w:t xml:space="preserve">administrative </w:t>
      </w:r>
      <w:r w:rsidR="0090379C">
        <w:t>steps</w:t>
      </w:r>
      <w:r w:rsidR="00B86B6B" w:rsidRPr="004B1440">
        <w:t>, they either transfer the child to an institution or, if permitted under the limited circumstances provided by law, arrange for the child</w:t>
      </w:r>
      <w:r w:rsidR="0090379C">
        <w:t>’</w:t>
      </w:r>
      <w:r w:rsidR="00B86B6B" w:rsidRPr="004B1440">
        <w:t xml:space="preserve">s voluntary return. While they are assigned accommodation, migrant children should not be in </w:t>
      </w:r>
      <w:r w:rsidR="00B86B6B">
        <w:t xml:space="preserve">the </w:t>
      </w:r>
      <w:r w:rsidR="00B86B6B" w:rsidRPr="004B1440">
        <w:t xml:space="preserve">custody of Customs and Border Protection for more than 72 hours. However, they are in </w:t>
      </w:r>
      <w:r w:rsidR="00B86B6B">
        <w:t xml:space="preserve">the </w:t>
      </w:r>
      <w:r w:rsidR="00B86B6B" w:rsidRPr="004B1440">
        <w:t xml:space="preserve">custody of the Border Patrol for extended periods </w:t>
      </w:r>
      <w:r w:rsidR="0090379C">
        <w:t xml:space="preserve">of time, </w:t>
      </w:r>
      <w:r w:rsidR="00B86B6B" w:rsidRPr="004B1440">
        <w:t>in temporary locations and under conditions that affect their development and emotional health</w:t>
      </w:r>
      <w:r w:rsidR="0090379C">
        <w:t>.</w:t>
      </w:r>
      <w:r w:rsidR="00B86B6B" w:rsidRPr="00B4013C">
        <w:rPr>
          <w:rStyle w:val="FootnoteReference"/>
        </w:rPr>
        <w:footnoteReference w:id="24"/>
      </w:r>
    </w:p>
    <w:p w:rsidR="00B86B6B" w:rsidRDefault="00E2242B" w:rsidP="00E2242B">
      <w:pPr>
        <w:pStyle w:val="SingleTxtG"/>
      </w:pPr>
      <w:r>
        <w:t>42.</w:t>
      </w:r>
      <w:r>
        <w:tab/>
      </w:r>
      <w:r w:rsidR="00B86B6B" w:rsidRPr="006E40DC">
        <w:t>In 2015</w:t>
      </w:r>
      <w:r w:rsidR="0090379C">
        <w:t>,</w:t>
      </w:r>
      <w:r w:rsidR="00BF6E85">
        <w:t xml:space="preserve"> </w:t>
      </w:r>
      <w:r w:rsidR="0090379C">
        <w:t>the number of</w:t>
      </w:r>
      <w:r w:rsidR="00B86B6B" w:rsidRPr="006E40DC">
        <w:t xml:space="preserve"> migrant arrests in the United States</w:t>
      </w:r>
      <w:r w:rsidR="00B86B6B">
        <w:t xml:space="preserve"> </w:t>
      </w:r>
      <w:r w:rsidR="00B86B6B" w:rsidRPr="006E40DC">
        <w:t>declined but the number of arrests and deportations from Mexico to Central America increased dramatically. This is due in some degree to pressure</w:t>
      </w:r>
      <w:r w:rsidR="0090379C">
        <w:t xml:space="preserve"> exerted by the United States</w:t>
      </w:r>
      <w:r w:rsidR="00B86B6B" w:rsidRPr="006E40DC">
        <w:t xml:space="preserve"> on Mexico</w:t>
      </w:r>
      <w:r w:rsidR="0090379C">
        <w:t>.</w:t>
      </w:r>
      <w:r w:rsidR="00B86B6B" w:rsidRPr="00B4013C">
        <w:rPr>
          <w:rStyle w:val="FootnoteReference"/>
        </w:rPr>
        <w:footnoteReference w:id="25"/>
      </w:r>
      <w:r w:rsidR="00B86B6B" w:rsidRPr="006E40DC">
        <w:t xml:space="preserve"> Despite the decrease in arrests in the </w:t>
      </w:r>
      <w:r w:rsidR="0090379C" w:rsidRPr="006E40DC">
        <w:t>United States</w:t>
      </w:r>
      <w:r w:rsidR="00B86B6B" w:rsidRPr="006E40DC">
        <w:t xml:space="preserve">, repatriation practices are still common. In 2014, 14,352 Mexican children </w:t>
      </w:r>
      <w:r w:rsidR="0090379C">
        <w:t>were repatriated</w:t>
      </w:r>
      <w:r w:rsidR="00B86B6B" w:rsidRPr="006E40DC">
        <w:t xml:space="preserve"> by the United States. The corresponding figure </w:t>
      </w:r>
      <w:r w:rsidR="0090379C">
        <w:t xml:space="preserve">for the period </w:t>
      </w:r>
      <w:r w:rsidR="00B86B6B" w:rsidRPr="006E40DC">
        <w:t xml:space="preserve">from January to July 2015 </w:t>
      </w:r>
      <w:r w:rsidR="0090379C">
        <w:t>was</w:t>
      </w:r>
      <w:r w:rsidR="0090379C" w:rsidRPr="006E40DC">
        <w:t xml:space="preserve"> </w:t>
      </w:r>
      <w:r w:rsidR="00B86B6B" w:rsidRPr="006E40DC">
        <w:t>6,772</w:t>
      </w:r>
      <w:r w:rsidR="0090379C">
        <w:t>.</w:t>
      </w:r>
      <w:r w:rsidR="00B86B6B" w:rsidRPr="00B4013C">
        <w:rPr>
          <w:rStyle w:val="FootnoteReference"/>
        </w:rPr>
        <w:footnoteReference w:id="26"/>
      </w:r>
    </w:p>
    <w:p w:rsidR="00B86B6B" w:rsidRDefault="00E2242B" w:rsidP="00E2242B">
      <w:pPr>
        <w:pStyle w:val="SingleTxtG"/>
      </w:pPr>
      <w:r>
        <w:t>43.</w:t>
      </w:r>
      <w:r>
        <w:tab/>
      </w:r>
      <w:r w:rsidR="00B86B6B" w:rsidRPr="00371AC8">
        <w:t xml:space="preserve">In Mexico, immigration authorities detain unaccompanied migrant children from Central </w:t>
      </w:r>
      <w:r w:rsidR="00B86B6B" w:rsidRPr="00CE2568">
        <w:t>America</w:t>
      </w:r>
      <w:r w:rsidR="0090379C" w:rsidRPr="00CE2568">
        <w:t xml:space="preserve"> who are</w:t>
      </w:r>
      <w:r w:rsidR="00B86B6B" w:rsidRPr="00CE2568">
        <w:t xml:space="preserve"> detected at points of entry and by </w:t>
      </w:r>
      <w:r w:rsidR="00CE2568" w:rsidRPr="00CE2568">
        <w:t xml:space="preserve">patrols along </w:t>
      </w:r>
      <w:r w:rsidR="00B86B6B" w:rsidRPr="00CE2568">
        <w:t>rail</w:t>
      </w:r>
      <w:r w:rsidR="00CE2568" w:rsidRPr="00E2242B">
        <w:t>ways</w:t>
      </w:r>
      <w:r w:rsidR="00B86B6B" w:rsidRPr="00CE2568">
        <w:t xml:space="preserve"> and road</w:t>
      </w:r>
      <w:r w:rsidR="00CE2568" w:rsidRPr="00E2242B">
        <w:t>s</w:t>
      </w:r>
      <w:r w:rsidR="00B86B6B" w:rsidRPr="00CE2568">
        <w:t>. Acc</w:t>
      </w:r>
      <w:r w:rsidR="00B86B6B" w:rsidRPr="00371AC8">
        <w:t>ording to the Migration Act, the National Institute</w:t>
      </w:r>
      <w:r w:rsidR="0090379C">
        <w:t xml:space="preserve"> of Migration</w:t>
      </w:r>
      <w:r w:rsidR="00B86B6B" w:rsidRPr="00371AC8">
        <w:t xml:space="preserve"> shall remove the children and accommodate them </w:t>
      </w:r>
      <w:r w:rsidR="0090379C">
        <w:t>in</w:t>
      </w:r>
      <w:r w:rsidR="00B86B6B" w:rsidRPr="00371AC8">
        <w:t xml:space="preserve"> the facilities of the National System for Integral Family Development. </w:t>
      </w:r>
      <w:r w:rsidR="0090379C">
        <w:t>C</w:t>
      </w:r>
      <w:r w:rsidR="00B86B6B" w:rsidRPr="00371AC8">
        <w:t xml:space="preserve">ontrary to the amendment to </w:t>
      </w:r>
      <w:r w:rsidR="00165718">
        <w:t xml:space="preserve">article 29 of </w:t>
      </w:r>
      <w:r w:rsidR="00B86B6B" w:rsidRPr="00371AC8">
        <w:t>the Migration Act,</w:t>
      </w:r>
      <w:r w:rsidR="00165718">
        <w:t xml:space="preserve"> however,</w:t>
      </w:r>
      <w:r w:rsidR="00B86B6B" w:rsidRPr="00371AC8">
        <w:t xml:space="preserve"> children are detained for long and uncertain periods after being apprehended by </w:t>
      </w:r>
      <w:r w:rsidR="00165718">
        <w:t xml:space="preserve">the </w:t>
      </w:r>
      <w:r w:rsidR="00B86B6B" w:rsidRPr="00371AC8">
        <w:t>immigration authorities</w:t>
      </w:r>
      <w:r w:rsidR="00165718">
        <w:t>.</w:t>
      </w:r>
      <w:r w:rsidR="00B86B6B" w:rsidRPr="00B4013C">
        <w:rPr>
          <w:rStyle w:val="FootnoteReference"/>
        </w:rPr>
        <w:footnoteReference w:id="27"/>
      </w:r>
      <w:r w:rsidR="00B86B6B" w:rsidRPr="006E40DC">
        <w:t xml:space="preserve"> </w:t>
      </w:r>
      <w:r w:rsidR="00B86B6B" w:rsidRPr="0013394C">
        <w:t xml:space="preserve">The National Human Rights </w:t>
      </w:r>
      <w:r w:rsidR="00165718" w:rsidRPr="0013394C">
        <w:t xml:space="preserve">Commission </w:t>
      </w:r>
      <w:r w:rsidR="00165718">
        <w:t xml:space="preserve">of Mexico </w:t>
      </w:r>
      <w:r w:rsidR="00B86B6B" w:rsidRPr="0013394C">
        <w:t xml:space="preserve">has found that </w:t>
      </w:r>
      <w:r w:rsidR="00165718">
        <w:t>of</w:t>
      </w:r>
      <w:r w:rsidR="00165718" w:rsidRPr="0013394C">
        <w:t xml:space="preserve"> </w:t>
      </w:r>
      <w:r w:rsidR="00B86B6B" w:rsidRPr="0013394C">
        <w:t>35 migrant holding centr</w:t>
      </w:r>
      <w:r w:rsidR="00165718">
        <w:t>e</w:t>
      </w:r>
      <w:r w:rsidR="00B86B6B" w:rsidRPr="0013394C">
        <w:t>s only 11 have areas for families and more than 50</w:t>
      </w:r>
      <w:r w:rsidR="00975C6F" w:rsidRPr="00975C6F">
        <w:t xml:space="preserve"> </w:t>
      </w:r>
      <w:r w:rsidR="00975C6F">
        <w:t>per cent</w:t>
      </w:r>
      <w:r w:rsidR="00B86B6B" w:rsidRPr="0013394C">
        <w:t xml:space="preserve"> lack specific spaces for the accommodation of children and adolescents</w:t>
      </w:r>
      <w:r w:rsidR="00165718">
        <w:t>.</w:t>
      </w:r>
      <w:r w:rsidR="00B86B6B" w:rsidRPr="0013394C">
        <w:t xml:space="preserve"> Moreover, the focus of migration policy in Mexico is </w:t>
      </w:r>
      <w:r w:rsidR="00165718">
        <w:t xml:space="preserve">on </w:t>
      </w:r>
      <w:r w:rsidR="00B86B6B" w:rsidRPr="0013394C">
        <w:t xml:space="preserve">the detention and return of irregular migrants, </w:t>
      </w:r>
      <w:r w:rsidR="00165718">
        <w:t>including</w:t>
      </w:r>
      <w:r w:rsidR="00B86B6B" w:rsidRPr="0013394C">
        <w:t xml:space="preserve"> unaccompanied children. From January 2014 to June 2015, 14,864 unaccompanied migrant children were returned to their countries of origin</w:t>
      </w:r>
      <w:r w:rsidR="00165718">
        <w:t>.</w:t>
      </w:r>
      <w:r w:rsidR="00B86B6B" w:rsidRPr="00B4013C">
        <w:rPr>
          <w:rStyle w:val="FootnoteReference"/>
        </w:rPr>
        <w:footnoteReference w:id="28"/>
      </w:r>
    </w:p>
    <w:p w:rsidR="00B86B6B" w:rsidRDefault="00E2242B" w:rsidP="00E2242B">
      <w:pPr>
        <w:pStyle w:val="SingleTxtG"/>
      </w:pPr>
      <w:r>
        <w:t>44.</w:t>
      </w:r>
      <w:r>
        <w:tab/>
      </w:r>
      <w:r w:rsidR="00B86B6B">
        <w:t>Other sources reveal that m</w:t>
      </w:r>
      <w:r w:rsidR="00B86B6B" w:rsidRPr="00F961C8">
        <w:t>ore than 85</w:t>
      </w:r>
      <w:r w:rsidR="00975C6F" w:rsidRPr="00975C6F">
        <w:t xml:space="preserve"> </w:t>
      </w:r>
      <w:r w:rsidR="00975C6F">
        <w:t>per cent</w:t>
      </w:r>
      <w:r w:rsidR="00B86B6B" w:rsidRPr="00F961C8">
        <w:t xml:space="preserve"> of unaccompanied migrant children from Central America </w:t>
      </w:r>
      <w:r w:rsidR="00B86B6B">
        <w:t>in Mexico end up being</w:t>
      </w:r>
      <w:r w:rsidR="00B86B6B" w:rsidRPr="00F961C8">
        <w:t xml:space="preserve"> deported. Mexico does not comply with the</w:t>
      </w:r>
      <w:r w:rsidR="00B86B6B">
        <w:t xml:space="preserve"> 2011</w:t>
      </w:r>
      <w:r w:rsidR="00B86B6B" w:rsidRPr="00F961C8">
        <w:t xml:space="preserve"> reforms </w:t>
      </w:r>
      <w:r w:rsidR="00B86B6B">
        <w:t xml:space="preserve">made in the </w:t>
      </w:r>
      <w:r w:rsidR="00B86B6B" w:rsidRPr="00F961C8">
        <w:t xml:space="preserve">Migration Act, including the requirement to </w:t>
      </w:r>
      <w:r w:rsidR="00B86B6B">
        <w:t>consider</w:t>
      </w:r>
      <w:r w:rsidR="00B86B6B" w:rsidRPr="00F961C8">
        <w:t xml:space="preserve"> </w:t>
      </w:r>
      <w:r w:rsidR="00B86B6B">
        <w:t xml:space="preserve">the best interests of the child </w:t>
      </w:r>
      <w:r w:rsidR="00B86B6B" w:rsidRPr="00F961C8">
        <w:t>before repatriating migrants</w:t>
      </w:r>
      <w:r w:rsidR="00165718">
        <w:t>.</w:t>
      </w:r>
      <w:r w:rsidR="00B86B6B" w:rsidRPr="00B4013C">
        <w:rPr>
          <w:rStyle w:val="FootnoteReference"/>
        </w:rPr>
        <w:footnoteReference w:id="29"/>
      </w:r>
      <w:r w:rsidR="00B86B6B" w:rsidRPr="00F961C8">
        <w:t xml:space="preserve"> </w:t>
      </w:r>
    </w:p>
    <w:p w:rsidR="00B86B6B" w:rsidRDefault="00E2242B" w:rsidP="00E2242B">
      <w:pPr>
        <w:pStyle w:val="SingleTxtG"/>
      </w:pPr>
      <w:r>
        <w:t>45.</w:t>
      </w:r>
      <w:r>
        <w:tab/>
      </w:r>
      <w:r w:rsidR="00B86B6B" w:rsidRPr="004B1440">
        <w:t xml:space="preserve">The massive number of child returnees and the lack of preparation to reintegrate them is a severe issue in Central America. </w:t>
      </w:r>
      <w:r w:rsidR="00165718" w:rsidRPr="0038631C">
        <w:t xml:space="preserve">Of the </w:t>
      </w:r>
      <w:r w:rsidR="00B86B6B" w:rsidRPr="0038631C">
        <w:t>children arrested</w:t>
      </w:r>
      <w:r w:rsidR="00165718" w:rsidRPr="0038631C">
        <w:t xml:space="preserve"> by immigration authorities in the United States</w:t>
      </w:r>
      <w:r w:rsidR="00B86B6B" w:rsidRPr="0038631C">
        <w:t xml:space="preserve"> </w:t>
      </w:r>
      <w:r w:rsidR="007A4BD0" w:rsidRPr="00E2242B">
        <w:t>in the first half of</w:t>
      </w:r>
      <w:r w:rsidR="00B86B6B" w:rsidRPr="0038631C">
        <w:t xml:space="preserve"> 2014, most </w:t>
      </w:r>
      <w:r w:rsidR="00165718" w:rsidRPr="0038631C">
        <w:t xml:space="preserve">came </w:t>
      </w:r>
      <w:r w:rsidR="00B86B6B" w:rsidRPr="0038631C">
        <w:t>from Honduras (13,282)</w:t>
      </w:r>
      <w:r w:rsidR="00165718" w:rsidRPr="0038631C">
        <w:t>,</w:t>
      </w:r>
      <w:r w:rsidR="00B86B6B" w:rsidRPr="0038631C">
        <w:t xml:space="preserve"> Guatemala (11,479), Mexico (11,577)</w:t>
      </w:r>
      <w:r w:rsidR="00165718" w:rsidRPr="0038631C">
        <w:t>,</w:t>
      </w:r>
      <w:r w:rsidR="00B86B6B" w:rsidRPr="0038631C">
        <w:t xml:space="preserve"> El Salvador (9,850) and other countries (829)</w:t>
      </w:r>
      <w:r w:rsidR="00165718" w:rsidRPr="0038631C">
        <w:t>.</w:t>
      </w:r>
      <w:r w:rsidR="00B86B6B" w:rsidRPr="00B4013C">
        <w:rPr>
          <w:rStyle w:val="FootnoteReference"/>
        </w:rPr>
        <w:footnoteReference w:id="30"/>
      </w:r>
      <w:r w:rsidR="00165718" w:rsidRPr="0038631C">
        <w:t xml:space="preserve"> </w:t>
      </w:r>
      <w:r w:rsidR="00B86B6B" w:rsidRPr="0038631C">
        <w:t>For</w:t>
      </w:r>
      <w:r w:rsidR="00B86B6B" w:rsidRPr="004B1440">
        <w:t xml:space="preserve"> instance, from 2012 to July 2014</w:t>
      </w:r>
      <w:r w:rsidR="00B86B6B">
        <w:t>,</w:t>
      </w:r>
      <w:r w:rsidR="00B86B6B" w:rsidRPr="004B1440">
        <w:t xml:space="preserve"> El Salvador report</w:t>
      </w:r>
      <w:r w:rsidR="00B86B6B">
        <w:t>ed</w:t>
      </w:r>
      <w:r w:rsidR="00B86B6B" w:rsidRPr="004B1440">
        <w:t xml:space="preserve"> </w:t>
      </w:r>
      <w:r w:rsidR="00165718">
        <w:t xml:space="preserve">that </w:t>
      </w:r>
      <w:r w:rsidR="00B86B6B" w:rsidRPr="004B1440">
        <w:t>5</w:t>
      </w:r>
      <w:r w:rsidR="00B86B6B">
        <w:t>,</w:t>
      </w:r>
      <w:r w:rsidR="00B86B6B" w:rsidRPr="004B1440">
        <w:t>411 children and adolescent migrant</w:t>
      </w:r>
      <w:r w:rsidR="00165718">
        <w:t>s had been</w:t>
      </w:r>
      <w:r w:rsidR="00B86B6B" w:rsidRPr="004B1440">
        <w:t xml:space="preserve"> returne</w:t>
      </w:r>
      <w:r w:rsidR="00165718">
        <w:t>d</w:t>
      </w:r>
      <w:r w:rsidR="00B86B6B" w:rsidRPr="004B1440">
        <w:t>, of wh</w:t>
      </w:r>
      <w:r w:rsidR="00165718">
        <w:t>om</w:t>
      </w:r>
      <w:r w:rsidR="00B86B6B" w:rsidRPr="004B1440">
        <w:t xml:space="preserve"> 96</w:t>
      </w:r>
      <w:r w:rsidR="00975C6F" w:rsidRPr="00975C6F">
        <w:t xml:space="preserve"> </w:t>
      </w:r>
      <w:r w:rsidR="00975C6F">
        <w:t>per cent</w:t>
      </w:r>
      <w:r w:rsidR="00B86B6B" w:rsidRPr="004B1440">
        <w:t xml:space="preserve"> </w:t>
      </w:r>
      <w:r w:rsidR="00165718">
        <w:t>had come</w:t>
      </w:r>
      <w:r w:rsidR="00165718" w:rsidRPr="004B1440">
        <w:t xml:space="preserve"> </w:t>
      </w:r>
      <w:r w:rsidR="00B86B6B" w:rsidRPr="004B1440">
        <w:t>from Mexico</w:t>
      </w:r>
      <w:r w:rsidR="00165718">
        <w:t>;</w:t>
      </w:r>
      <w:r w:rsidR="00B86B6B" w:rsidRPr="004B1440">
        <w:t xml:space="preserve"> 34.7</w:t>
      </w:r>
      <w:r w:rsidR="00F57775">
        <w:t> </w:t>
      </w:r>
      <w:r w:rsidR="00975C6F">
        <w:t>per cent</w:t>
      </w:r>
      <w:r w:rsidR="00B86B6B" w:rsidRPr="004B1440">
        <w:t xml:space="preserve"> </w:t>
      </w:r>
      <w:r w:rsidR="00165718">
        <w:t>we</w:t>
      </w:r>
      <w:r w:rsidR="00B86B6B" w:rsidRPr="004B1440">
        <w:t>re girls and young women</w:t>
      </w:r>
      <w:r w:rsidR="00165718">
        <w:t xml:space="preserve"> while</w:t>
      </w:r>
      <w:r w:rsidR="00B86B6B" w:rsidRPr="004B1440">
        <w:t xml:space="preserve"> 65.3</w:t>
      </w:r>
      <w:r w:rsidR="00975C6F" w:rsidRPr="00975C6F">
        <w:t xml:space="preserve"> </w:t>
      </w:r>
      <w:r w:rsidR="00975C6F">
        <w:t>per cent</w:t>
      </w:r>
      <w:r w:rsidR="00B86B6B" w:rsidRPr="004B1440">
        <w:t xml:space="preserve"> </w:t>
      </w:r>
      <w:r w:rsidR="00165718">
        <w:t>we</w:t>
      </w:r>
      <w:r w:rsidR="00B86B6B" w:rsidRPr="004B1440">
        <w:t xml:space="preserve">re </w:t>
      </w:r>
      <w:r w:rsidR="00B86B6B">
        <w:t xml:space="preserve">boys </w:t>
      </w:r>
      <w:r w:rsidR="00B86B6B" w:rsidRPr="004B1440">
        <w:t>and young men</w:t>
      </w:r>
      <w:r w:rsidR="00165718">
        <w:t>.</w:t>
      </w:r>
      <w:r w:rsidR="00B86B6B" w:rsidRPr="00B4013C">
        <w:rPr>
          <w:rStyle w:val="FootnoteReference"/>
        </w:rPr>
        <w:footnoteReference w:id="31"/>
      </w:r>
      <w:r w:rsidR="00B86B6B">
        <w:t xml:space="preserve"> </w:t>
      </w:r>
      <w:r w:rsidR="00B86B6B" w:rsidRPr="00294C68">
        <w:t>In 2015, 3,091 unaccompanied child</w:t>
      </w:r>
      <w:r w:rsidR="00165718">
        <w:t xml:space="preserve"> migrants</w:t>
      </w:r>
      <w:r w:rsidR="00B86B6B" w:rsidRPr="00294C68">
        <w:t xml:space="preserve"> were re</w:t>
      </w:r>
      <w:r w:rsidR="00165718">
        <w:t>turned to</w:t>
      </w:r>
      <w:r w:rsidR="00B86B6B" w:rsidRPr="00294C68">
        <w:t xml:space="preserve"> Honduras, </w:t>
      </w:r>
      <w:r w:rsidR="00165718" w:rsidRPr="00294C68">
        <w:t xml:space="preserve">7,545 </w:t>
      </w:r>
      <w:r w:rsidR="00165718">
        <w:t xml:space="preserve">to </w:t>
      </w:r>
      <w:r w:rsidR="00B86B6B" w:rsidRPr="00294C68">
        <w:t>El</w:t>
      </w:r>
      <w:r w:rsidR="00F57775">
        <w:t> </w:t>
      </w:r>
      <w:r w:rsidR="00B86B6B" w:rsidRPr="00294C68">
        <w:t>Salvador and 9,613</w:t>
      </w:r>
      <w:r w:rsidR="00165718">
        <w:t xml:space="preserve"> to </w:t>
      </w:r>
      <w:r w:rsidR="00165718" w:rsidRPr="00294C68">
        <w:t>Guatemala</w:t>
      </w:r>
      <w:r w:rsidR="00165718">
        <w:t>.</w:t>
      </w:r>
      <w:r w:rsidR="00B86B6B" w:rsidRPr="00B4013C">
        <w:rPr>
          <w:rStyle w:val="FootnoteReference"/>
        </w:rPr>
        <w:footnoteReference w:id="32"/>
      </w:r>
    </w:p>
    <w:p w:rsidR="00B86B6B" w:rsidRDefault="00E2242B" w:rsidP="00E2242B">
      <w:pPr>
        <w:pStyle w:val="SingleTxtG"/>
      </w:pPr>
      <w:r>
        <w:lastRenderedPageBreak/>
        <w:t>46.</w:t>
      </w:r>
      <w:r>
        <w:tab/>
      </w:r>
      <w:r w:rsidR="00F70839">
        <w:t>A</w:t>
      </w:r>
      <w:r w:rsidR="00B86B6B" w:rsidRPr="000B3E1A">
        <w:t>lthough some</w:t>
      </w:r>
      <w:r w:rsidR="00B86B6B">
        <w:t xml:space="preserve"> </w:t>
      </w:r>
      <w:r w:rsidR="00F70839">
        <w:t>G</w:t>
      </w:r>
      <w:r w:rsidR="00B86B6B">
        <w:t xml:space="preserve">overnments </w:t>
      </w:r>
      <w:r w:rsidR="00F70839">
        <w:t>i</w:t>
      </w:r>
      <w:r w:rsidR="00F70839" w:rsidRPr="000B3E1A">
        <w:t>n Latin America</w:t>
      </w:r>
      <w:r w:rsidR="00F70839">
        <w:t xml:space="preserve"> </w:t>
      </w:r>
      <w:r w:rsidR="00B86B6B" w:rsidRPr="000B3E1A">
        <w:t>have participated in special training</w:t>
      </w:r>
      <w:r w:rsidR="00F70839">
        <w:t xml:space="preserve"> sessions</w:t>
      </w:r>
      <w:r w:rsidR="00B86B6B" w:rsidRPr="00DE0A76">
        <w:t xml:space="preserve"> and </w:t>
      </w:r>
      <w:r w:rsidR="00B86B6B">
        <w:t>workshops on c</w:t>
      </w:r>
      <w:r w:rsidR="00B86B6B" w:rsidRPr="00DE0A76">
        <w:t>hildhood, migration and human rights, most migration office</w:t>
      </w:r>
      <w:r w:rsidR="00B86B6B">
        <w:t>rs</w:t>
      </w:r>
      <w:r w:rsidR="00B86B6B" w:rsidRPr="00DE0A76">
        <w:t xml:space="preserve"> ha</w:t>
      </w:r>
      <w:r w:rsidR="00B86B6B">
        <w:t>ve</w:t>
      </w:r>
      <w:r w:rsidR="00B86B6B" w:rsidRPr="00DE0A76">
        <w:t xml:space="preserve"> no personnel assigned exclusively </w:t>
      </w:r>
      <w:r w:rsidR="00B86B6B">
        <w:t>to</w:t>
      </w:r>
      <w:r w:rsidR="00B86B6B" w:rsidRPr="00DE0A76">
        <w:t xml:space="preserve"> work with unaccompanied migrant </w:t>
      </w:r>
      <w:r w:rsidR="00B86B6B">
        <w:t>children</w:t>
      </w:r>
      <w:r w:rsidR="00B86B6B" w:rsidRPr="00DE0A76">
        <w:t>.</w:t>
      </w:r>
      <w:r w:rsidR="00B86B6B">
        <w:t xml:space="preserve"> </w:t>
      </w:r>
      <w:r w:rsidR="00B86B6B" w:rsidRPr="006C5668">
        <w:t xml:space="preserve">There </w:t>
      </w:r>
      <w:r w:rsidR="007E3236">
        <w:t>is</w:t>
      </w:r>
      <w:r w:rsidR="007E3236" w:rsidRPr="006C5668">
        <w:t xml:space="preserve"> </w:t>
      </w:r>
      <w:r w:rsidR="00B86B6B" w:rsidRPr="006C5668">
        <w:t xml:space="preserve">almost no local authority or institution in the region that works specifically </w:t>
      </w:r>
      <w:r w:rsidR="00B86B6B">
        <w:t>on th</w:t>
      </w:r>
      <w:r w:rsidR="00F70839">
        <w:t>at</w:t>
      </w:r>
      <w:r w:rsidR="00B86B6B">
        <w:t xml:space="preserve"> topic</w:t>
      </w:r>
      <w:r w:rsidR="00B86B6B" w:rsidRPr="006C5668">
        <w:t>. Despite the fact that le</w:t>
      </w:r>
      <w:r w:rsidR="00B86B6B" w:rsidRPr="00DE0A76">
        <w:t>gal framework</w:t>
      </w:r>
      <w:r w:rsidR="00B86B6B">
        <w:t>s</w:t>
      </w:r>
      <w:r w:rsidR="00B86B6B" w:rsidRPr="00DE0A76">
        <w:t xml:space="preserve"> to protect migrants and children are well develop</w:t>
      </w:r>
      <w:r w:rsidR="00B86B6B">
        <w:t>ed</w:t>
      </w:r>
      <w:r w:rsidR="00B86B6B" w:rsidRPr="00DE0A76">
        <w:t xml:space="preserve">, there are no laws </w:t>
      </w:r>
      <w:r w:rsidR="00B86B6B">
        <w:t>on</w:t>
      </w:r>
      <w:r w:rsidR="00B86B6B" w:rsidRPr="00DE0A76">
        <w:t xml:space="preserve"> unaccompanied migrant children as a specific category.</w:t>
      </w:r>
      <w:r w:rsidR="00B86B6B">
        <w:t xml:space="preserve"> Some countries</w:t>
      </w:r>
      <w:r w:rsidR="00F70839">
        <w:t>, including</w:t>
      </w:r>
      <w:r w:rsidR="00B86B6B">
        <w:t xml:space="preserve"> Nicaragua</w:t>
      </w:r>
      <w:r w:rsidR="00F70839">
        <w:t>,</w:t>
      </w:r>
      <w:r w:rsidR="00B86B6B">
        <w:t xml:space="preserve"> have </w:t>
      </w:r>
      <w:r w:rsidR="00F70839">
        <w:t>no</w:t>
      </w:r>
      <w:r w:rsidR="00B86B6B">
        <w:t xml:space="preserve"> migration policy at all, </w:t>
      </w:r>
      <w:r w:rsidR="00F70839">
        <w:t xml:space="preserve">which means </w:t>
      </w:r>
      <w:r w:rsidR="00B86B6B">
        <w:t>that responses tend to be instrumental, short-term and uncoordinated</w:t>
      </w:r>
      <w:r w:rsidR="00F70839">
        <w:t>.</w:t>
      </w:r>
      <w:r w:rsidR="00B86B6B" w:rsidRPr="00B4013C">
        <w:rPr>
          <w:rStyle w:val="FootnoteReference"/>
        </w:rPr>
        <w:footnoteReference w:id="33"/>
      </w:r>
    </w:p>
    <w:p w:rsidR="00B86B6B" w:rsidRDefault="00E2242B" w:rsidP="00E2242B">
      <w:pPr>
        <w:pStyle w:val="SingleTxtG"/>
        <w:rPr>
          <w:lang w:eastAsia="en-GB"/>
        </w:rPr>
      </w:pPr>
      <w:r>
        <w:rPr>
          <w:lang w:eastAsia="en-GB"/>
        </w:rPr>
        <w:t>47.</w:t>
      </w:r>
      <w:r>
        <w:rPr>
          <w:lang w:eastAsia="en-GB"/>
        </w:rPr>
        <w:tab/>
      </w:r>
      <w:r w:rsidR="00B86B6B" w:rsidRPr="00F961C8">
        <w:t xml:space="preserve">In South America, internal migration in Paraguay constitutes a special case. </w:t>
      </w:r>
      <w:r w:rsidR="004B31DE">
        <w:t>C</w:t>
      </w:r>
      <w:r w:rsidR="00B86B6B">
        <w:t>hildren</w:t>
      </w:r>
      <w:r w:rsidR="00B86B6B" w:rsidRPr="00F961C8">
        <w:t xml:space="preserve"> </w:t>
      </w:r>
      <w:r w:rsidR="004B31DE">
        <w:t xml:space="preserve">are constantly </w:t>
      </w:r>
      <w:r w:rsidR="009D430E">
        <w:t>displaced</w:t>
      </w:r>
      <w:r w:rsidR="004B31DE">
        <w:t xml:space="preserve"> </w:t>
      </w:r>
      <w:r w:rsidR="00B86B6B" w:rsidRPr="00F961C8">
        <w:t xml:space="preserve">from rural areas to cities </w:t>
      </w:r>
      <w:r w:rsidR="00AC2436">
        <w:t>in order to be</w:t>
      </w:r>
      <w:r w:rsidR="004B31DE">
        <w:t xml:space="preserve"> </w:t>
      </w:r>
      <w:r w:rsidR="00B86B6B" w:rsidRPr="00F961C8">
        <w:t>traffick</w:t>
      </w:r>
      <w:r w:rsidR="00AC2436">
        <w:t>ed</w:t>
      </w:r>
      <w:r w:rsidR="00B86B6B" w:rsidRPr="00F961C8">
        <w:t xml:space="preserve"> for labo</w:t>
      </w:r>
      <w:r w:rsidR="004B31DE">
        <w:t>u</w:t>
      </w:r>
      <w:r w:rsidR="00B86B6B" w:rsidRPr="00F961C8">
        <w:t>r exploitation. Th</w:t>
      </w:r>
      <w:r w:rsidR="004B31DE">
        <w:t>is practice, commonly referred to as</w:t>
      </w:r>
      <w:r w:rsidR="00B86B6B" w:rsidRPr="00F961C8">
        <w:t xml:space="preserve"> </w:t>
      </w:r>
      <w:r w:rsidR="00B86B6B">
        <w:t>“</w:t>
      </w:r>
      <w:proofErr w:type="spellStart"/>
      <w:r w:rsidR="00B86B6B" w:rsidRPr="006E40DC">
        <w:t>criadazg</w:t>
      </w:r>
      <w:r w:rsidR="00B86B6B">
        <w:t>o</w:t>
      </w:r>
      <w:proofErr w:type="spellEnd"/>
      <w:r w:rsidR="00B86B6B">
        <w:t>”</w:t>
      </w:r>
      <w:r w:rsidR="00B86B6B" w:rsidRPr="006E40DC">
        <w:t>,</w:t>
      </w:r>
      <w:r w:rsidR="00B86B6B" w:rsidRPr="00F961C8">
        <w:t xml:space="preserve"> </w:t>
      </w:r>
      <w:r w:rsidR="004B31DE">
        <w:t xml:space="preserve">is </w:t>
      </w:r>
      <w:r w:rsidR="00B86B6B" w:rsidRPr="00F961C8">
        <w:t>wide</w:t>
      </w:r>
      <w:r w:rsidR="004B31DE">
        <w:t>spread</w:t>
      </w:r>
      <w:r w:rsidR="00B86B6B" w:rsidRPr="00F961C8">
        <w:t xml:space="preserve"> in Paraguay</w:t>
      </w:r>
      <w:r w:rsidR="004B31DE">
        <w:t xml:space="preserve"> and</w:t>
      </w:r>
      <w:r w:rsidR="00B86B6B" w:rsidRPr="00F961C8">
        <w:t xml:space="preserve"> </w:t>
      </w:r>
      <w:r w:rsidR="00B86B6B">
        <w:t xml:space="preserve">is </w:t>
      </w:r>
      <w:r w:rsidR="00B86B6B" w:rsidRPr="00F961C8">
        <w:t xml:space="preserve">organized by contractors </w:t>
      </w:r>
      <w:r w:rsidR="00D44977">
        <w:t>who pretend to provide</w:t>
      </w:r>
      <w:r w:rsidR="00B86B6B" w:rsidRPr="00F961C8">
        <w:t xml:space="preserve"> protection. Children </w:t>
      </w:r>
      <w:r w:rsidR="00AC2436">
        <w:t>become</w:t>
      </w:r>
      <w:r w:rsidR="00AC2436" w:rsidRPr="00F961C8">
        <w:t xml:space="preserve"> </w:t>
      </w:r>
      <w:r w:rsidR="004B31DE">
        <w:t>involved in</w:t>
      </w:r>
      <w:r w:rsidR="004B31DE" w:rsidRPr="00F961C8">
        <w:t xml:space="preserve"> </w:t>
      </w:r>
      <w:r w:rsidR="00B86B6B" w:rsidRPr="00F961C8">
        <w:t xml:space="preserve">domestic </w:t>
      </w:r>
      <w:r w:rsidR="00B86B6B">
        <w:t>work</w:t>
      </w:r>
      <w:r w:rsidR="00B86B6B" w:rsidRPr="00F961C8">
        <w:t xml:space="preserve"> without any financial compensation</w:t>
      </w:r>
      <w:r w:rsidR="00AC2436">
        <w:t>,</w:t>
      </w:r>
      <w:r w:rsidR="00B86B6B" w:rsidRPr="00F961C8">
        <w:t xml:space="preserve"> in exchange for shelter, food, clothing and education. According to the</w:t>
      </w:r>
      <w:r w:rsidR="00D44977">
        <w:t xml:space="preserve"> findings of </w:t>
      </w:r>
      <w:r w:rsidR="00D44977" w:rsidRPr="00CE2568">
        <w:t>the</w:t>
      </w:r>
      <w:r w:rsidR="00B86B6B" w:rsidRPr="00CE2568">
        <w:t xml:space="preserve"> Permanent Household Survey</w:t>
      </w:r>
      <w:r w:rsidR="00D44977" w:rsidRPr="00CE2568">
        <w:t>,</w:t>
      </w:r>
      <w:r w:rsidR="00B86B6B" w:rsidRPr="00CE2568">
        <w:t xml:space="preserve"> it is estimated that 46,993 children and adolescents </w:t>
      </w:r>
      <w:r w:rsidR="00AC2436" w:rsidRPr="00CE2568">
        <w:t>(2.</w:t>
      </w:r>
      <w:r w:rsidR="00AC2436" w:rsidRPr="00F961C8">
        <w:t>5</w:t>
      </w:r>
      <w:r w:rsidR="00AC2436" w:rsidRPr="00975C6F">
        <w:t xml:space="preserve"> </w:t>
      </w:r>
      <w:r w:rsidR="00AC2436">
        <w:t>per cent</w:t>
      </w:r>
      <w:r w:rsidR="00AC2436" w:rsidRPr="00F961C8">
        <w:t xml:space="preserve"> of all children in the country</w:t>
      </w:r>
      <w:r w:rsidR="00AC2436">
        <w:t xml:space="preserve">) are </w:t>
      </w:r>
      <w:r w:rsidR="00B86B6B" w:rsidRPr="00F961C8">
        <w:t xml:space="preserve">in a situation of </w:t>
      </w:r>
      <w:r w:rsidR="00B86B6B">
        <w:t>“</w:t>
      </w:r>
      <w:proofErr w:type="spellStart"/>
      <w:r w:rsidR="00B86B6B" w:rsidRPr="006E40DC">
        <w:t>criadazgo</w:t>
      </w:r>
      <w:proofErr w:type="spellEnd"/>
      <w:r w:rsidR="00B86B6B">
        <w:t>”</w:t>
      </w:r>
      <w:r w:rsidR="00B86B6B" w:rsidRPr="00F961C8">
        <w:t xml:space="preserve">. Furthermore, authorities have perceived a strong social legitimization and normalization of </w:t>
      </w:r>
      <w:r w:rsidR="00EF23F4">
        <w:t>the practice.</w:t>
      </w:r>
      <w:r w:rsidR="00B86B6B" w:rsidRPr="00B4013C">
        <w:rPr>
          <w:rStyle w:val="FootnoteReference"/>
        </w:rPr>
        <w:footnoteReference w:id="34"/>
      </w:r>
    </w:p>
    <w:p w:rsidR="00B86B6B" w:rsidRDefault="00E2242B" w:rsidP="00E2242B">
      <w:pPr>
        <w:pStyle w:val="SingleTxtG"/>
        <w:rPr>
          <w:lang w:eastAsia="en-GB"/>
        </w:rPr>
      </w:pPr>
      <w:r>
        <w:rPr>
          <w:lang w:eastAsia="en-GB"/>
        </w:rPr>
        <w:t>48.</w:t>
      </w:r>
      <w:r>
        <w:rPr>
          <w:lang w:eastAsia="en-GB"/>
        </w:rPr>
        <w:tab/>
      </w:r>
      <w:r w:rsidR="00B86B6B">
        <w:t xml:space="preserve">In Asia, the </w:t>
      </w:r>
      <w:r w:rsidR="00B86B6B" w:rsidRPr="006E40DC">
        <w:t>labo</w:t>
      </w:r>
      <w:r w:rsidR="00EF23F4">
        <w:t>u</w:t>
      </w:r>
      <w:r w:rsidR="00B86B6B" w:rsidRPr="006E40DC">
        <w:t>r laws of countries such as India and Nepal allow</w:t>
      </w:r>
      <w:r w:rsidR="00B86B6B">
        <w:t xml:space="preserve"> </w:t>
      </w:r>
      <w:r w:rsidR="00B86B6B" w:rsidRPr="006E40DC">
        <w:t xml:space="preserve">the exploitation of child workers by defining 14 </w:t>
      </w:r>
      <w:r w:rsidR="00EF23F4">
        <w:t xml:space="preserve">years </w:t>
      </w:r>
      <w:r w:rsidR="00B86B6B" w:rsidRPr="006E40DC">
        <w:t>as</w:t>
      </w:r>
      <w:r w:rsidR="00EF23F4">
        <w:t xml:space="preserve"> the beginning of</w:t>
      </w:r>
      <w:r w:rsidR="00B86B6B" w:rsidRPr="006E40DC">
        <w:t xml:space="preserve"> adulthood. Caritas Bangladesh </w:t>
      </w:r>
      <w:proofErr w:type="gramStart"/>
      <w:r w:rsidR="00EF23F4">
        <w:t xml:space="preserve">has </w:t>
      </w:r>
      <w:r w:rsidR="00B86B6B" w:rsidRPr="006E40DC">
        <w:t>reported</w:t>
      </w:r>
      <w:proofErr w:type="gramEnd"/>
      <w:r w:rsidR="00EF23F4">
        <w:t xml:space="preserve"> that</w:t>
      </w:r>
      <w:r w:rsidR="00B86B6B" w:rsidRPr="006E40DC">
        <w:t xml:space="preserve"> </w:t>
      </w:r>
      <w:r w:rsidR="00B86B6B">
        <w:t>employers of children rarely consider the compensation they provide to child workers or their families as the fulfilment of duties to the children, nor do they see children as rights holders entitled to the right to fair treatment and compensation.</w:t>
      </w:r>
    </w:p>
    <w:p w:rsidR="00B86B6B" w:rsidRDefault="00E2242B" w:rsidP="00E2242B">
      <w:pPr>
        <w:pStyle w:val="SingleTxtG"/>
      </w:pPr>
      <w:r>
        <w:t>49.</w:t>
      </w:r>
      <w:r>
        <w:tab/>
      </w:r>
      <w:r w:rsidR="00B86B6B" w:rsidRPr="00270062">
        <w:t xml:space="preserve">In India, </w:t>
      </w:r>
      <w:proofErr w:type="gramStart"/>
      <w:r w:rsidR="00B86B6B" w:rsidRPr="00270062">
        <w:t>which has the world’s largest population</w:t>
      </w:r>
      <w:r w:rsidR="00514894">
        <w:t xml:space="preserve"> of children</w:t>
      </w:r>
      <w:r w:rsidR="00B86B6B" w:rsidRPr="00270062">
        <w:t xml:space="preserve">, </w:t>
      </w:r>
      <w:r w:rsidR="00514894">
        <w:t xml:space="preserve">the </w:t>
      </w:r>
      <w:r w:rsidR="00B86B6B" w:rsidRPr="00270062">
        <w:t>migration of children within</w:t>
      </w:r>
      <w:r w:rsidR="00B86B6B">
        <w:t xml:space="preserve"> states and across state boundaries is increasing.</w:t>
      </w:r>
      <w:proofErr w:type="gramEnd"/>
      <w:r w:rsidR="00B86B6B">
        <w:t xml:space="preserve"> Gender</w:t>
      </w:r>
      <w:r w:rsidR="00514894">
        <w:t>-related</w:t>
      </w:r>
      <w:r w:rsidR="00B86B6B">
        <w:t xml:space="preserve"> issues are </w:t>
      </w:r>
      <w:r w:rsidR="00514894">
        <w:t>common</w:t>
      </w:r>
      <w:r w:rsidR="00B86B6B">
        <w:t xml:space="preserve"> cause</w:t>
      </w:r>
      <w:r w:rsidR="00514894">
        <w:t>s</w:t>
      </w:r>
      <w:r w:rsidR="00B86B6B">
        <w:t xml:space="preserve"> </w:t>
      </w:r>
      <w:r w:rsidR="00514894">
        <w:t>of</w:t>
      </w:r>
      <w:r w:rsidR="00B86B6B">
        <w:t xml:space="preserve"> migration and human rights violations; in India</w:t>
      </w:r>
      <w:r w:rsidR="00514894">
        <w:t>,</w:t>
      </w:r>
      <w:r w:rsidR="00B86B6B">
        <w:t xml:space="preserve"> the main cause </w:t>
      </w:r>
      <w:r w:rsidR="00514894">
        <w:t>of</w:t>
      </w:r>
      <w:r w:rsidR="00B86B6B">
        <w:t xml:space="preserve"> migration </w:t>
      </w:r>
      <w:r w:rsidR="00514894">
        <w:t xml:space="preserve">is </w:t>
      </w:r>
      <w:r w:rsidR="00B86B6B">
        <w:t>gender</w:t>
      </w:r>
      <w:r w:rsidR="00514894">
        <w:t>-based</w:t>
      </w:r>
      <w:r w:rsidR="00B86B6B">
        <w:t xml:space="preserve"> discrimination and </w:t>
      </w:r>
      <w:r w:rsidR="00514894">
        <w:t xml:space="preserve">the </w:t>
      </w:r>
      <w:r w:rsidR="00B86B6B">
        <w:t>low status of women in society</w:t>
      </w:r>
      <w:r w:rsidR="00514894">
        <w:t>,</w:t>
      </w:r>
      <w:r w:rsidR="00B86B6B">
        <w:t xml:space="preserve"> which results in child marriage, </w:t>
      </w:r>
      <w:r w:rsidR="00514894">
        <w:t xml:space="preserve">a </w:t>
      </w:r>
      <w:r w:rsidR="00B86B6B">
        <w:t>declin</w:t>
      </w:r>
      <w:r w:rsidR="00514894">
        <w:t>e in the</w:t>
      </w:r>
      <w:r w:rsidR="00B86B6B">
        <w:t xml:space="preserve"> ratio</w:t>
      </w:r>
      <w:r w:rsidR="00514894">
        <w:t xml:space="preserve"> of women to men</w:t>
      </w:r>
      <w:r w:rsidR="00B86B6B">
        <w:t xml:space="preserve"> and </w:t>
      </w:r>
      <w:r w:rsidR="00514894">
        <w:t xml:space="preserve">a </w:t>
      </w:r>
      <w:r w:rsidR="00B86B6B">
        <w:t>division of labo</w:t>
      </w:r>
      <w:r w:rsidR="00514894">
        <w:t>u</w:t>
      </w:r>
      <w:r w:rsidR="00B86B6B">
        <w:t>r</w:t>
      </w:r>
      <w:r w:rsidR="00514894">
        <w:t xml:space="preserve"> along traditional gender roles</w:t>
      </w:r>
      <w:r w:rsidR="00B86B6B">
        <w:t xml:space="preserve">. </w:t>
      </w:r>
      <w:r w:rsidR="00514894">
        <w:t>M</w:t>
      </w:r>
      <w:r w:rsidR="00B86B6B">
        <w:t xml:space="preserve">igrant </w:t>
      </w:r>
      <w:r w:rsidR="00514894">
        <w:t xml:space="preserve">girls </w:t>
      </w:r>
      <w:r w:rsidR="00B86B6B">
        <w:t>are increasingly forced</w:t>
      </w:r>
      <w:r w:rsidR="00514894">
        <w:t>,</w:t>
      </w:r>
      <w:r w:rsidR="00B86B6B">
        <w:t xml:space="preserve"> as service providers</w:t>
      </w:r>
      <w:r w:rsidR="00514894">
        <w:t>,</w:t>
      </w:r>
      <w:r w:rsidR="00B86B6B">
        <w:t xml:space="preserve"> to fulfil the demand for a vast array of personalized services in the entertainment and sex industry, in domestic work and in the marriage market</w:t>
      </w:r>
      <w:r w:rsidR="00514894">
        <w:t>.</w:t>
      </w:r>
      <w:r w:rsidR="00B86B6B" w:rsidRPr="00B4013C">
        <w:rPr>
          <w:rStyle w:val="FootnoteReference"/>
        </w:rPr>
        <w:footnoteReference w:id="35"/>
      </w:r>
    </w:p>
    <w:p w:rsidR="00B86B6B" w:rsidRDefault="00E2242B" w:rsidP="00E2242B">
      <w:pPr>
        <w:pStyle w:val="SingleTxtG"/>
        <w:rPr>
          <w:lang w:eastAsia="en-GB"/>
        </w:rPr>
      </w:pPr>
      <w:r>
        <w:rPr>
          <w:lang w:eastAsia="en-GB"/>
        </w:rPr>
        <w:t>50.</w:t>
      </w:r>
      <w:r>
        <w:rPr>
          <w:lang w:eastAsia="en-GB"/>
        </w:rPr>
        <w:tab/>
      </w:r>
      <w:r w:rsidR="00B86B6B">
        <w:t>In</w:t>
      </w:r>
      <w:r w:rsidR="00B86B6B" w:rsidRPr="006E40DC">
        <w:t xml:space="preserve"> South Africa</w:t>
      </w:r>
      <w:r w:rsidR="00514894">
        <w:t>,</w:t>
      </w:r>
      <w:r w:rsidR="00B86B6B" w:rsidRPr="006E40DC">
        <w:t xml:space="preserve"> the number of irregular migrants is difficult to determine; estimates range between 2.5</w:t>
      </w:r>
      <w:r w:rsidR="00514894">
        <w:t xml:space="preserve"> million</w:t>
      </w:r>
      <w:r w:rsidR="00B86B6B" w:rsidRPr="006E40DC">
        <w:t xml:space="preserve"> and 7 million. </w:t>
      </w:r>
      <w:r w:rsidR="00514894">
        <w:t>According to IOM, e</w:t>
      </w:r>
      <w:r w:rsidR="00B86B6B" w:rsidRPr="006E40DC">
        <w:t>very week about 2</w:t>
      </w:r>
      <w:r w:rsidR="00514894">
        <w:t>,</w:t>
      </w:r>
      <w:r w:rsidR="00B86B6B" w:rsidRPr="006E40DC">
        <w:t>000 irregular migrants, mainly from Mozambique and Zimbabwe, are deported</w:t>
      </w:r>
      <w:r w:rsidR="00514894">
        <w:t>. Some</w:t>
      </w:r>
      <w:r w:rsidR="00B86B6B" w:rsidRPr="006E40DC">
        <w:t xml:space="preserve"> 20</w:t>
      </w:r>
      <w:r w:rsidR="00F57775">
        <w:t> </w:t>
      </w:r>
      <w:r w:rsidR="00975C6F">
        <w:t>per cent</w:t>
      </w:r>
      <w:r w:rsidR="00B86B6B" w:rsidRPr="006E40DC">
        <w:t xml:space="preserve"> of them are children. These figures indicate that about 1.6 million migrant children stay in Mozambique</w:t>
      </w:r>
      <w:r w:rsidR="00514894">
        <w:t>,</w:t>
      </w:r>
      <w:r w:rsidR="00514894" w:rsidRPr="00514894">
        <w:t xml:space="preserve"> </w:t>
      </w:r>
      <w:r w:rsidR="00514894" w:rsidRPr="006E40DC">
        <w:t>South Africa</w:t>
      </w:r>
      <w:r w:rsidR="00B86B6B" w:rsidRPr="006E40DC">
        <w:t xml:space="preserve"> and Zimbabwe</w:t>
      </w:r>
      <w:r w:rsidR="00B86B6B">
        <w:t>.</w:t>
      </w:r>
    </w:p>
    <w:p w:rsidR="00B86B6B" w:rsidRDefault="00E2242B" w:rsidP="00E2242B">
      <w:pPr>
        <w:pStyle w:val="SingleTxtG"/>
      </w:pPr>
      <w:r>
        <w:t>51.</w:t>
      </w:r>
      <w:r>
        <w:tab/>
      </w:r>
      <w:r w:rsidR="00B86B6B" w:rsidRPr="000B3E1A">
        <w:t xml:space="preserve">According to </w:t>
      </w:r>
      <w:r w:rsidR="009C7619">
        <w:t xml:space="preserve">the </w:t>
      </w:r>
      <w:r w:rsidR="00B86B6B" w:rsidRPr="00E2242B">
        <w:rPr>
          <w:i/>
          <w:iCs/>
        </w:rPr>
        <w:t>UNICEF Eastern and Southern Africa Regional Analysis Report 2014</w:t>
      </w:r>
      <w:r w:rsidR="00B86B6B" w:rsidRPr="00270062">
        <w:t>,</w:t>
      </w:r>
      <w:r w:rsidR="00B86B6B" w:rsidRPr="000B3E1A">
        <w:t xml:space="preserve"> the </w:t>
      </w:r>
      <w:r w:rsidR="009C7619">
        <w:t xml:space="preserve">crisis in </w:t>
      </w:r>
      <w:r w:rsidR="00B86B6B" w:rsidRPr="000B3E1A">
        <w:t xml:space="preserve">South Sudan has </w:t>
      </w:r>
      <w:r w:rsidR="009C7619">
        <w:t>led</w:t>
      </w:r>
      <w:r w:rsidR="00B86B6B" w:rsidRPr="000B3E1A">
        <w:t xml:space="preserve"> almost half a million people</w:t>
      </w:r>
      <w:r w:rsidR="009C7619">
        <w:t xml:space="preserve"> to move</w:t>
      </w:r>
      <w:r w:rsidR="00B86B6B" w:rsidRPr="000B3E1A">
        <w:t>. Over 70</w:t>
      </w:r>
      <w:r w:rsidR="00F57775">
        <w:t> </w:t>
      </w:r>
      <w:r w:rsidR="00B86B6B" w:rsidRPr="000B3E1A">
        <w:t>per</w:t>
      </w:r>
      <w:r w:rsidR="00B86B6B">
        <w:t xml:space="preserve"> </w:t>
      </w:r>
      <w:r w:rsidR="00B86B6B" w:rsidRPr="000B3E1A">
        <w:t xml:space="preserve">cent of </w:t>
      </w:r>
      <w:r w:rsidR="009C7619">
        <w:t>those people</w:t>
      </w:r>
      <w:r w:rsidR="009C7619" w:rsidRPr="000B3E1A">
        <w:t xml:space="preserve"> </w:t>
      </w:r>
      <w:r w:rsidR="00B86B6B" w:rsidRPr="000B3E1A">
        <w:t xml:space="preserve">are children </w:t>
      </w:r>
      <w:r w:rsidR="009C7619">
        <w:t xml:space="preserve">who then </w:t>
      </w:r>
      <w:r w:rsidR="00B86B6B" w:rsidRPr="000B3E1A">
        <w:t>seek asylum in neighbo</w:t>
      </w:r>
      <w:r w:rsidR="009C7619">
        <w:t>u</w:t>
      </w:r>
      <w:r w:rsidR="00B86B6B" w:rsidRPr="000B3E1A">
        <w:t>ring countries like</w:t>
      </w:r>
      <w:r w:rsidR="009C7619" w:rsidRPr="009C7619">
        <w:t xml:space="preserve"> </w:t>
      </w:r>
      <w:r w:rsidR="009C7619" w:rsidRPr="000B3E1A">
        <w:t>Ethiopia</w:t>
      </w:r>
      <w:r w:rsidR="009C7619">
        <w:t>,</w:t>
      </w:r>
      <w:r w:rsidR="009C7619" w:rsidRPr="000B3E1A">
        <w:t xml:space="preserve"> Kenya</w:t>
      </w:r>
      <w:r w:rsidR="009C7619">
        <w:t>,</w:t>
      </w:r>
      <w:r w:rsidR="00B86B6B" w:rsidRPr="000B3E1A">
        <w:t xml:space="preserve"> </w:t>
      </w:r>
      <w:r w:rsidR="007E3236">
        <w:t xml:space="preserve">the </w:t>
      </w:r>
      <w:r w:rsidR="00B86B6B" w:rsidRPr="000B3E1A">
        <w:t>Sudan</w:t>
      </w:r>
      <w:r w:rsidR="009C7619">
        <w:t xml:space="preserve"> and</w:t>
      </w:r>
      <w:r w:rsidR="00B86B6B" w:rsidRPr="000B3E1A">
        <w:t xml:space="preserve"> Uganda. An estimated 35,000 are unaccompanied children</w:t>
      </w:r>
      <w:r w:rsidR="00B86B6B">
        <w:t>.</w:t>
      </w:r>
      <w:r w:rsidR="00B86B6B" w:rsidRPr="00F26F50">
        <w:t xml:space="preserve"> </w:t>
      </w:r>
    </w:p>
    <w:p w:rsidR="00B86B6B" w:rsidRDefault="00E2242B" w:rsidP="00E2242B">
      <w:pPr>
        <w:pStyle w:val="SingleTxtG"/>
      </w:pPr>
      <w:r>
        <w:t>52.</w:t>
      </w:r>
      <w:r>
        <w:tab/>
      </w:r>
      <w:r w:rsidR="00B86B6B">
        <w:t>Children</w:t>
      </w:r>
      <w:r w:rsidR="00B86B6B" w:rsidRPr="006E40DC">
        <w:t xml:space="preserve"> transit</w:t>
      </w:r>
      <w:r w:rsidR="009C7619">
        <w:t>ing</w:t>
      </w:r>
      <w:r w:rsidR="00B86B6B" w:rsidRPr="006E40DC">
        <w:t xml:space="preserve"> through Zimbabwe lack </w:t>
      </w:r>
      <w:r w:rsidR="009C7619">
        <w:t xml:space="preserve">access to </w:t>
      </w:r>
      <w:r w:rsidR="00B86B6B" w:rsidRPr="006E40DC">
        <w:t xml:space="preserve">many social services. Once the children are outside the family environment they are often left by themselves and </w:t>
      </w:r>
      <w:r w:rsidR="00B86B6B">
        <w:t>may be exposed to</w:t>
      </w:r>
      <w:r w:rsidR="00B86B6B" w:rsidRPr="006E40DC">
        <w:t xml:space="preserve"> hard living conditions. </w:t>
      </w:r>
      <w:r w:rsidR="009C7619">
        <w:t>That said</w:t>
      </w:r>
      <w:proofErr w:type="gramStart"/>
      <w:r w:rsidR="00B86B6B" w:rsidRPr="006E40DC">
        <w:t>,</w:t>
      </w:r>
      <w:proofErr w:type="gramEnd"/>
      <w:r w:rsidR="00B86B6B" w:rsidRPr="006E40DC">
        <w:t xml:space="preserve"> the reception conditions have improved in recent years as child reception cent</w:t>
      </w:r>
      <w:r w:rsidR="009C7619">
        <w:t>res</w:t>
      </w:r>
      <w:r w:rsidR="00B86B6B" w:rsidRPr="006E40DC">
        <w:t xml:space="preserve"> have been set up by IOM, UNICEF and the </w:t>
      </w:r>
      <w:r w:rsidR="00B86B6B" w:rsidRPr="006E40DC">
        <w:lastRenderedPageBreak/>
        <w:t>Government of Zimbabwe. Th</w:t>
      </w:r>
      <w:r w:rsidR="009C7619">
        <w:t>o</w:t>
      </w:r>
      <w:r w:rsidR="00B86B6B" w:rsidRPr="006E40DC">
        <w:t>se cent</w:t>
      </w:r>
      <w:r w:rsidR="009C7619">
        <w:t>res</w:t>
      </w:r>
      <w:r w:rsidR="00B86B6B" w:rsidRPr="006E40DC">
        <w:t xml:space="preserve"> provide basic social services for children and allow for family reunification</w:t>
      </w:r>
      <w:r w:rsidR="00B86B6B">
        <w:t>.</w:t>
      </w:r>
    </w:p>
    <w:p w:rsidR="00B86B6B" w:rsidRDefault="00E2242B" w:rsidP="00E2242B">
      <w:pPr>
        <w:pStyle w:val="SingleTxtG"/>
      </w:pPr>
      <w:r>
        <w:t>53.</w:t>
      </w:r>
      <w:r>
        <w:tab/>
      </w:r>
      <w:r w:rsidR="00B86B6B">
        <w:t>A number of</w:t>
      </w:r>
      <w:r w:rsidR="00B86B6B" w:rsidRPr="00C94BBB">
        <w:t xml:space="preserve"> children in Africa are born in countries of transit in very precarious conditions. In Senegal, the phenomenon </w:t>
      </w:r>
      <w:r w:rsidR="009C7619">
        <w:t>of</w:t>
      </w:r>
      <w:r w:rsidR="00B86B6B" w:rsidRPr="00C94BBB">
        <w:t xml:space="preserve"> </w:t>
      </w:r>
      <w:proofErr w:type="spellStart"/>
      <w:r w:rsidR="009C7619">
        <w:rPr>
          <w:i/>
          <w:iCs/>
        </w:rPr>
        <w:t>t</w:t>
      </w:r>
      <w:r w:rsidR="00B86B6B" w:rsidRPr="00E2242B">
        <w:rPr>
          <w:i/>
          <w:iCs/>
        </w:rPr>
        <w:t>alibés</w:t>
      </w:r>
      <w:proofErr w:type="spellEnd"/>
      <w:r w:rsidR="00B86B6B" w:rsidRPr="00C94BBB">
        <w:t xml:space="preserve"> is growing. </w:t>
      </w:r>
      <w:proofErr w:type="spellStart"/>
      <w:r w:rsidR="00B86B6B" w:rsidRPr="00E2242B">
        <w:rPr>
          <w:i/>
          <w:iCs/>
        </w:rPr>
        <w:t>Talibé</w:t>
      </w:r>
      <w:proofErr w:type="spellEnd"/>
      <w:r w:rsidR="00B86B6B" w:rsidRPr="00C94BBB">
        <w:t xml:space="preserve"> children are </w:t>
      </w:r>
      <w:r w:rsidR="009C7619">
        <w:t>taken</w:t>
      </w:r>
      <w:r w:rsidR="009C7619" w:rsidRPr="00C94BBB">
        <w:t xml:space="preserve"> </w:t>
      </w:r>
      <w:r w:rsidR="00B86B6B" w:rsidRPr="00C94BBB">
        <w:t xml:space="preserve">by </w:t>
      </w:r>
      <w:proofErr w:type="spellStart"/>
      <w:r w:rsidR="009C7619">
        <w:t>ma</w:t>
      </w:r>
      <w:r w:rsidR="00B86B6B" w:rsidRPr="00C94BBB">
        <w:t>rabouts</w:t>
      </w:r>
      <w:proofErr w:type="spellEnd"/>
      <w:r w:rsidR="00B86B6B" w:rsidRPr="00C94BBB">
        <w:t xml:space="preserve"> (Koranic teachers) to cities</w:t>
      </w:r>
      <w:r w:rsidR="009C7619">
        <w:t>,</w:t>
      </w:r>
      <w:r w:rsidR="00B86B6B" w:rsidRPr="00C94BBB">
        <w:t xml:space="preserve"> alleged</w:t>
      </w:r>
      <w:r w:rsidR="009C7619">
        <w:t>ly for the</w:t>
      </w:r>
      <w:r w:rsidR="00B86B6B" w:rsidRPr="00C94BBB">
        <w:t xml:space="preserve"> purpose of learning the Koran. </w:t>
      </w:r>
      <w:r w:rsidR="009C7619">
        <w:t>In reality</w:t>
      </w:r>
      <w:r w:rsidR="00B86B6B" w:rsidRPr="00C94BBB">
        <w:t>, the</w:t>
      </w:r>
      <w:r w:rsidR="009C7619">
        <w:t xml:space="preserve"> </w:t>
      </w:r>
      <w:proofErr w:type="spellStart"/>
      <w:r w:rsidR="009C7619">
        <w:t>marabouts</w:t>
      </w:r>
      <w:proofErr w:type="spellEnd"/>
      <w:r w:rsidR="00B86B6B" w:rsidRPr="00C94BBB">
        <w:t xml:space="preserve"> exploit the</w:t>
      </w:r>
      <w:r w:rsidR="009C7619">
        <w:t xml:space="preserve"> children</w:t>
      </w:r>
      <w:r w:rsidR="00B86B6B" w:rsidRPr="00C94BBB">
        <w:t xml:space="preserve"> and force them to pay money. Studies </w:t>
      </w:r>
      <w:r w:rsidR="009C7619">
        <w:t xml:space="preserve">indicate </w:t>
      </w:r>
      <w:r w:rsidR="00B86B6B">
        <w:t>that</w:t>
      </w:r>
      <w:r w:rsidR="00B86B6B" w:rsidRPr="00C94BBB">
        <w:t xml:space="preserve"> there are </w:t>
      </w:r>
      <w:r w:rsidR="009C7619">
        <w:t xml:space="preserve">some </w:t>
      </w:r>
      <w:r w:rsidR="00B86B6B" w:rsidRPr="00C94BBB">
        <w:t xml:space="preserve">15,000 children without </w:t>
      </w:r>
      <w:r w:rsidR="009C7619">
        <w:t xml:space="preserve">a </w:t>
      </w:r>
      <w:r w:rsidR="00B86B6B" w:rsidRPr="00C94BBB">
        <w:t>family in Dakar who are victims of exploitation. In most cases, the children come from the southern regions or neighbo</w:t>
      </w:r>
      <w:r w:rsidR="009C7619">
        <w:t>u</w:t>
      </w:r>
      <w:r w:rsidR="00B86B6B" w:rsidRPr="00C94BBB">
        <w:t>ring countries like Gui</w:t>
      </w:r>
      <w:r w:rsidR="00B86B6B">
        <w:t>n</w:t>
      </w:r>
      <w:r w:rsidR="00B86B6B" w:rsidRPr="00C94BBB">
        <w:t>ea</w:t>
      </w:r>
      <w:r w:rsidR="009C7619">
        <w:t>-</w:t>
      </w:r>
      <w:r w:rsidR="00B86B6B" w:rsidRPr="00C94BBB">
        <w:t>Bissau</w:t>
      </w:r>
      <w:r w:rsidR="009C7619">
        <w:t>.</w:t>
      </w:r>
      <w:r w:rsidR="00B86B6B" w:rsidRPr="00B4013C">
        <w:rPr>
          <w:rStyle w:val="FootnoteReference"/>
        </w:rPr>
        <w:footnoteReference w:id="36"/>
      </w:r>
    </w:p>
    <w:p w:rsidR="006872BC" w:rsidRPr="00D97F34" w:rsidRDefault="00E2242B" w:rsidP="00E2242B">
      <w:pPr>
        <w:pStyle w:val="SingleTxtG"/>
      </w:pPr>
      <w:r w:rsidRPr="00D97F34">
        <w:t>54.</w:t>
      </w:r>
      <w:r w:rsidRPr="00D97F34">
        <w:tab/>
      </w:r>
      <w:r w:rsidR="009C7619">
        <w:t xml:space="preserve">In </w:t>
      </w:r>
      <w:r w:rsidR="00B86B6B" w:rsidRPr="006E40DC">
        <w:t>Haiti</w:t>
      </w:r>
      <w:r w:rsidR="009C7619">
        <w:t xml:space="preserve">, the situation is among </w:t>
      </w:r>
      <w:r w:rsidR="00B86B6B" w:rsidRPr="006E40DC">
        <w:t xml:space="preserve">the most </w:t>
      </w:r>
      <w:r w:rsidR="00B86B6B">
        <w:t>alarming</w:t>
      </w:r>
      <w:r w:rsidR="00B86B6B" w:rsidRPr="006E40DC">
        <w:t xml:space="preserve"> in the Caribbean, </w:t>
      </w:r>
      <w:r w:rsidR="009C7619">
        <w:t xml:space="preserve">as the country </w:t>
      </w:r>
      <w:r w:rsidR="00B86B6B" w:rsidRPr="006E40DC">
        <w:t>has no reception structures dedicated to children. Unaccompanied children are kept together with repatriated adults in transit cent</w:t>
      </w:r>
      <w:r w:rsidR="00C21528">
        <w:t>res</w:t>
      </w:r>
      <w:r w:rsidR="00B86B6B" w:rsidRPr="006E40DC">
        <w:t xml:space="preserve"> operated by the </w:t>
      </w:r>
      <w:r w:rsidR="00C21528">
        <w:t>G</w:t>
      </w:r>
      <w:r w:rsidR="00B86B6B" w:rsidRPr="006E40DC">
        <w:t>overnment. In general</w:t>
      </w:r>
      <w:r w:rsidR="00C21528">
        <w:t>,</w:t>
      </w:r>
      <w:r w:rsidR="00B86B6B" w:rsidRPr="006E40DC">
        <w:t xml:space="preserve"> the cent</w:t>
      </w:r>
      <w:r w:rsidR="00C21528">
        <w:t>res</w:t>
      </w:r>
      <w:r w:rsidR="00B86B6B" w:rsidRPr="006E40DC">
        <w:t xml:space="preserve"> do not me</w:t>
      </w:r>
      <w:r w:rsidR="00B86B6B">
        <w:t>e</w:t>
      </w:r>
      <w:r w:rsidR="00B86B6B" w:rsidRPr="006E40DC">
        <w:t xml:space="preserve">t the general standards in terms of hygiene, water and </w:t>
      </w:r>
      <w:r w:rsidR="00B86B6B">
        <w:t xml:space="preserve">appropriate </w:t>
      </w:r>
      <w:r w:rsidR="00B86B6B" w:rsidRPr="006E40DC">
        <w:t>food</w:t>
      </w:r>
      <w:r w:rsidR="00C21528">
        <w:t>.</w:t>
      </w:r>
      <w:r w:rsidR="00B86B6B" w:rsidRPr="00B4013C">
        <w:rPr>
          <w:rStyle w:val="FootnoteReference"/>
        </w:rPr>
        <w:footnoteReference w:id="37"/>
      </w:r>
    </w:p>
    <w:p w:rsidR="006872BC" w:rsidRPr="00A8617B" w:rsidRDefault="004765F2" w:rsidP="00A179DB">
      <w:pPr>
        <w:pStyle w:val="HChG"/>
      </w:pPr>
      <w:r>
        <w:tab/>
        <w:t>IV.</w:t>
      </w:r>
      <w:r w:rsidR="006872BC">
        <w:tab/>
      </w:r>
      <w:r w:rsidR="00B86B6B">
        <w:t xml:space="preserve">Main human rights violations faced by unaccompanied migrant children and adolescents </w:t>
      </w:r>
    </w:p>
    <w:p w:rsidR="00B86B6B" w:rsidRDefault="00E2242B" w:rsidP="00E2242B">
      <w:pPr>
        <w:pStyle w:val="SingleTxtG"/>
      </w:pPr>
      <w:r>
        <w:t>55.</w:t>
      </w:r>
      <w:r>
        <w:tab/>
      </w:r>
      <w:r w:rsidR="00B86B6B" w:rsidRPr="001E621C">
        <w:t xml:space="preserve">A common denominator in almost every </w:t>
      </w:r>
      <w:r w:rsidR="00B86B6B">
        <w:t>State</w:t>
      </w:r>
      <w:r w:rsidR="00B86B6B" w:rsidRPr="001E621C">
        <w:t xml:space="preserve"> is the lack of information about human rights violations faced by unaccompanied migrant </w:t>
      </w:r>
      <w:r w:rsidR="00B86B6B">
        <w:t>children</w:t>
      </w:r>
      <w:r w:rsidR="00B86B6B" w:rsidRPr="001E621C">
        <w:t xml:space="preserve">. </w:t>
      </w:r>
    </w:p>
    <w:p w:rsidR="00B86B6B" w:rsidRDefault="00E2242B" w:rsidP="00E2242B">
      <w:pPr>
        <w:pStyle w:val="SingleTxtG"/>
      </w:pPr>
      <w:r>
        <w:t>56.</w:t>
      </w:r>
      <w:r>
        <w:tab/>
      </w:r>
      <w:r w:rsidR="00B86B6B" w:rsidRPr="0038631C">
        <w:t xml:space="preserve">Specifically, the rights </w:t>
      </w:r>
      <w:r w:rsidR="00FA59B2" w:rsidRPr="0038631C">
        <w:t xml:space="preserve">under the Convention on the Rights of the Child that are most often violated in respect </w:t>
      </w:r>
      <w:r w:rsidR="00B86B6B" w:rsidRPr="0038631C">
        <w:t>of unaccompanied asylum</w:t>
      </w:r>
      <w:r w:rsidR="0038631C" w:rsidRPr="00E2242B">
        <w:t>-</w:t>
      </w:r>
      <w:r w:rsidR="00B86B6B" w:rsidRPr="0038631C">
        <w:t>seeking children are</w:t>
      </w:r>
      <w:r w:rsidR="00FA59B2" w:rsidRPr="0038631C">
        <w:t xml:space="preserve"> the right to</w:t>
      </w:r>
      <w:r w:rsidR="00B86B6B" w:rsidRPr="0038631C">
        <w:t xml:space="preserve"> non-discrimination, </w:t>
      </w:r>
      <w:r w:rsidR="009D430E" w:rsidRPr="0038631C">
        <w:t xml:space="preserve">the </w:t>
      </w:r>
      <w:r w:rsidR="00B86B6B" w:rsidRPr="0038631C">
        <w:t>right to development,</w:t>
      </w:r>
      <w:r w:rsidR="00B86B6B" w:rsidRPr="0038631C">
        <w:rPr>
          <w:rFonts w:ascii="Sylfaen" w:hAnsi="Sylfaen"/>
        </w:rPr>
        <w:t xml:space="preserve"> </w:t>
      </w:r>
      <w:r w:rsidR="009D430E" w:rsidRPr="0038631C">
        <w:rPr>
          <w:rFonts w:ascii="Sylfaen" w:hAnsi="Sylfaen"/>
        </w:rPr>
        <w:t xml:space="preserve">the </w:t>
      </w:r>
      <w:r w:rsidR="00B86B6B" w:rsidRPr="0038631C">
        <w:t xml:space="preserve">right to have a name and </w:t>
      </w:r>
      <w:r w:rsidR="00FA59B2" w:rsidRPr="0038631C">
        <w:t xml:space="preserve">a </w:t>
      </w:r>
      <w:r w:rsidR="00B86B6B" w:rsidRPr="0038631C">
        <w:t>nationality,</w:t>
      </w:r>
      <w:r w:rsidR="00B86B6B" w:rsidRPr="0038631C">
        <w:rPr>
          <w:rFonts w:ascii="Sylfaen" w:hAnsi="Sylfaen"/>
        </w:rPr>
        <w:t xml:space="preserve"> </w:t>
      </w:r>
      <w:r w:rsidR="009D430E" w:rsidRPr="0038631C">
        <w:rPr>
          <w:rFonts w:ascii="Sylfaen" w:hAnsi="Sylfaen"/>
        </w:rPr>
        <w:t xml:space="preserve">the </w:t>
      </w:r>
      <w:r w:rsidR="00B86B6B" w:rsidRPr="0038631C">
        <w:t xml:space="preserve">right to family reunification, the right to health and medical care, </w:t>
      </w:r>
      <w:r w:rsidR="009D430E" w:rsidRPr="0038631C">
        <w:t xml:space="preserve">the </w:t>
      </w:r>
      <w:r w:rsidR="00B86B6B" w:rsidRPr="0038631C">
        <w:t xml:space="preserve">right to education </w:t>
      </w:r>
      <w:r w:rsidR="007E3236" w:rsidRPr="0038631C">
        <w:t xml:space="preserve">and </w:t>
      </w:r>
      <w:r w:rsidR="009D430E" w:rsidRPr="0038631C">
        <w:t xml:space="preserve">the </w:t>
      </w:r>
      <w:r w:rsidR="00B86B6B" w:rsidRPr="0038631C">
        <w:t>right to special protection measures</w:t>
      </w:r>
      <w:r w:rsidR="003820A3">
        <w:t>; in addition, the principles of upholding the best interest of the child and of respecting the views of the child are often violated</w:t>
      </w:r>
      <w:r w:rsidR="009D430E" w:rsidRPr="0038631C">
        <w:t>.</w:t>
      </w:r>
      <w:r w:rsidR="00B86B6B" w:rsidRPr="00B4013C">
        <w:rPr>
          <w:rStyle w:val="FootnoteReference"/>
        </w:rPr>
        <w:footnoteReference w:id="38"/>
      </w:r>
    </w:p>
    <w:p w:rsidR="00B86B6B" w:rsidRDefault="00E2242B" w:rsidP="00E2242B">
      <w:pPr>
        <w:pStyle w:val="SingleTxtG"/>
      </w:pPr>
      <w:r>
        <w:t>57.</w:t>
      </w:r>
      <w:r>
        <w:tab/>
      </w:r>
      <w:r w:rsidR="00B86B6B" w:rsidRPr="00686509">
        <w:t xml:space="preserve">Unaccompanied migrant children </w:t>
      </w:r>
      <w:r w:rsidR="00FA59B2">
        <w:t>are</w:t>
      </w:r>
      <w:r w:rsidR="00FA59B2" w:rsidRPr="00686509">
        <w:t xml:space="preserve"> </w:t>
      </w:r>
      <w:r w:rsidR="00FA59B2">
        <w:t>among</w:t>
      </w:r>
      <w:r w:rsidR="00B86B6B" w:rsidRPr="00686509">
        <w:t xml:space="preserve"> the most vulnerable </w:t>
      </w:r>
      <w:r w:rsidR="00FA59B2">
        <w:t>groups, as such children</w:t>
      </w:r>
      <w:r w:rsidR="00B86B6B" w:rsidRPr="00686509">
        <w:t xml:space="preserve"> can be</w:t>
      </w:r>
      <w:r w:rsidR="00B86B6B">
        <w:t xml:space="preserve"> </w:t>
      </w:r>
      <w:r w:rsidR="00B86B6B" w:rsidRPr="00686509">
        <w:t>subjected to forced labo</w:t>
      </w:r>
      <w:r w:rsidR="00FA59B2">
        <w:t>u</w:t>
      </w:r>
      <w:r w:rsidR="00B86B6B" w:rsidRPr="00686509">
        <w:t>r, drug trafficking</w:t>
      </w:r>
      <w:r w:rsidR="00B86B6B">
        <w:t>, human trafficking</w:t>
      </w:r>
      <w:r w:rsidR="00B86B6B" w:rsidRPr="00686509">
        <w:t xml:space="preserve"> and sexual exploitation. Some face a situation of </w:t>
      </w:r>
      <w:r w:rsidR="00FA59B2">
        <w:t xml:space="preserve">even </w:t>
      </w:r>
      <w:r w:rsidR="00B86B6B" w:rsidRPr="00686509">
        <w:t xml:space="preserve">greater vulnerability because </w:t>
      </w:r>
      <w:r w:rsidR="00FA59B2">
        <w:t>they</w:t>
      </w:r>
      <w:r w:rsidR="00B86B6B">
        <w:t xml:space="preserve"> </w:t>
      </w:r>
      <w:r w:rsidR="00B86B6B" w:rsidRPr="00686509">
        <w:t>lack documentation from their country of origin, making it difficult to regulate their migration status and to access social services when arriving in a foreign country</w:t>
      </w:r>
      <w:r w:rsidR="00B86B6B">
        <w:t>.</w:t>
      </w:r>
    </w:p>
    <w:p w:rsidR="00B86B6B" w:rsidRPr="000F2871" w:rsidRDefault="00E2242B" w:rsidP="00E2242B">
      <w:pPr>
        <w:pStyle w:val="SingleTxtG"/>
      </w:pPr>
      <w:r w:rsidRPr="000F2871">
        <w:t>58.</w:t>
      </w:r>
      <w:r w:rsidRPr="000F2871">
        <w:tab/>
      </w:r>
      <w:r w:rsidR="00B86B6B" w:rsidRPr="005F6D54">
        <w:t xml:space="preserve">Discrimination </w:t>
      </w:r>
      <w:r w:rsidR="00FA59B2">
        <w:t>based on</w:t>
      </w:r>
      <w:r w:rsidR="00B86B6B" w:rsidRPr="005F6D54">
        <w:t xml:space="preserve"> race and ethnicity still </w:t>
      </w:r>
      <w:r w:rsidR="00FA59B2">
        <w:t>exists</w:t>
      </w:r>
      <w:r w:rsidR="00B86B6B" w:rsidRPr="005F6D54">
        <w:t xml:space="preserve"> in the United States, even </w:t>
      </w:r>
      <w:r w:rsidR="00FA59B2">
        <w:t>in</w:t>
      </w:r>
      <w:r w:rsidR="00B86B6B" w:rsidRPr="005F6D54">
        <w:t xml:space="preserve"> governmental institutions. For instance, </w:t>
      </w:r>
      <w:r w:rsidR="00AF1D3F">
        <w:t>the Office of the United Nations High Commissioner for Refugees (</w:t>
      </w:r>
      <w:r w:rsidR="00B86B6B" w:rsidRPr="005F6D54">
        <w:t>UNHCR</w:t>
      </w:r>
      <w:r w:rsidR="00AF1D3F">
        <w:t>)</w:t>
      </w:r>
      <w:r w:rsidR="00B86B6B" w:rsidRPr="005F6D54">
        <w:t xml:space="preserve"> interviewed 100 Guatemalan children </w:t>
      </w:r>
      <w:r w:rsidR="00FA59B2">
        <w:t xml:space="preserve">aged </w:t>
      </w:r>
      <w:r w:rsidR="00B86B6B" w:rsidRPr="005F6D54">
        <w:t xml:space="preserve">between 12 and 17 years who </w:t>
      </w:r>
      <w:r w:rsidR="00FA59B2">
        <w:t xml:space="preserve">had </w:t>
      </w:r>
      <w:r w:rsidR="00B86B6B" w:rsidRPr="005F6D54">
        <w:t xml:space="preserve">entered the United States and were in </w:t>
      </w:r>
      <w:r w:rsidR="00FA59B2">
        <w:t>f</w:t>
      </w:r>
      <w:r w:rsidR="00B86B6B" w:rsidRPr="005F6D54">
        <w:t>ederal custody. Of the total, 48</w:t>
      </w:r>
      <w:r w:rsidR="00975C6F" w:rsidRPr="00975C6F">
        <w:t xml:space="preserve"> </w:t>
      </w:r>
      <w:r w:rsidR="00975C6F">
        <w:t>per cent</w:t>
      </w:r>
      <w:r w:rsidR="00B86B6B" w:rsidRPr="005F6D54">
        <w:t xml:space="preserve"> identified as indigenous and complained </w:t>
      </w:r>
      <w:r w:rsidR="00FA59B2">
        <w:t>of</w:t>
      </w:r>
      <w:r w:rsidR="00FA59B2" w:rsidRPr="005F6D54">
        <w:t xml:space="preserve"> </w:t>
      </w:r>
      <w:r w:rsidR="00B86B6B" w:rsidRPr="005F6D54">
        <w:t>racism and discrimination against their community</w:t>
      </w:r>
      <w:r w:rsidR="00FA59B2">
        <w:t>.</w:t>
      </w:r>
      <w:r w:rsidR="00B86B6B" w:rsidRPr="00B4013C">
        <w:rPr>
          <w:rStyle w:val="FootnoteReference"/>
        </w:rPr>
        <w:footnoteReference w:id="39"/>
      </w:r>
    </w:p>
    <w:p w:rsidR="00B86B6B" w:rsidRDefault="00E2242B" w:rsidP="00E2242B">
      <w:pPr>
        <w:pStyle w:val="SingleTxtG"/>
      </w:pPr>
      <w:r>
        <w:t>59.</w:t>
      </w:r>
      <w:r>
        <w:tab/>
      </w:r>
      <w:r w:rsidR="00B86B6B" w:rsidRPr="00F061B2">
        <w:t xml:space="preserve">Trafficking for </w:t>
      </w:r>
      <w:r w:rsidR="00FA59B2">
        <w:t xml:space="preserve">the purpose of </w:t>
      </w:r>
      <w:r w:rsidR="00B86B6B" w:rsidRPr="00F061B2">
        <w:t xml:space="preserve">sexual or </w:t>
      </w:r>
      <w:r w:rsidR="00B86B6B">
        <w:t>economic</w:t>
      </w:r>
      <w:r w:rsidR="00B86B6B" w:rsidRPr="00F061B2">
        <w:t xml:space="preserve"> exploitation, </w:t>
      </w:r>
      <w:r w:rsidR="00FA59B2">
        <w:t xml:space="preserve">the </w:t>
      </w:r>
      <w:r w:rsidR="00B86B6B" w:rsidRPr="00F061B2">
        <w:t xml:space="preserve">removal of organs and </w:t>
      </w:r>
      <w:r w:rsidR="00B86B6B">
        <w:t xml:space="preserve">other forms </w:t>
      </w:r>
      <w:r w:rsidR="00B86B6B" w:rsidRPr="00F061B2">
        <w:t xml:space="preserve">of violence are the most severe violations </w:t>
      </w:r>
      <w:r w:rsidR="00FA59B2">
        <w:t>experienced by</w:t>
      </w:r>
      <w:r w:rsidR="00B86B6B" w:rsidRPr="00F061B2">
        <w:t xml:space="preserve"> migrant </w:t>
      </w:r>
      <w:r w:rsidR="00B86B6B">
        <w:t>children</w:t>
      </w:r>
      <w:r w:rsidR="00B86B6B" w:rsidRPr="00F061B2">
        <w:t xml:space="preserve"> in Paraguay. These situations prevent access to other basic rights such as </w:t>
      </w:r>
      <w:r w:rsidR="00270062">
        <w:t xml:space="preserve">the rights </w:t>
      </w:r>
      <w:r w:rsidR="00270062">
        <w:lastRenderedPageBreak/>
        <w:t xml:space="preserve">to </w:t>
      </w:r>
      <w:r w:rsidR="00B86B6B" w:rsidRPr="00F061B2">
        <w:t xml:space="preserve">education, health, housing and a life free of violence. </w:t>
      </w:r>
      <w:r w:rsidR="00F712D6">
        <w:t xml:space="preserve">In response to the questionnaire, </w:t>
      </w:r>
      <w:proofErr w:type="spellStart"/>
      <w:r w:rsidR="002F64D6">
        <w:t>Grupo</w:t>
      </w:r>
      <w:proofErr w:type="spellEnd"/>
      <w:r w:rsidR="00270062">
        <w:t xml:space="preserve"> </w:t>
      </w:r>
      <w:r w:rsidR="00B86B6B" w:rsidRPr="00F061B2">
        <w:t xml:space="preserve">Luna Nueva </w:t>
      </w:r>
      <w:r w:rsidR="00F712D6">
        <w:t xml:space="preserve">reported </w:t>
      </w:r>
      <w:r w:rsidR="00B86B6B" w:rsidRPr="00F061B2">
        <w:t>different kinds of violations: sexual and labo</w:t>
      </w:r>
      <w:r w:rsidR="00270062">
        <w:t>u</w:t>
      </w:r>
      <w:r w:rsidR="00B86B6B" w:rsidRPr="00F061B2">
        <w:t>r exploitation, organ trafficking</w:t>
      </w:r>
      <w:r w:rsidR="00B86B6B">
        <w:t xml:space="preserve"> and</w:t>
      </w:r>
      <w:r w:rsidR="00B86B6B" w:rsidRPr="00F061B2">
        <w:t xml:space="preserve"> </w:t>
      </w:r>
      <w:r w:rsidR="00270062">
        <w:t xml:space="preserve">the </w:t>
      </w:r>
      <w:r w:rsidR="00B86B6B" w:rsidRPr="00F061B2">
        <w:t>trading</w:t>
      </w:r>
      <w:r w:rsidR="00270062">
        <w:t xml:space="preserve"> of</w:t>
      </w:r>
      <w:r w:rsidR="00B86B6B" w:rsidRPr="00F061B2">
        <w:t xml:space="preserve"> girls for animals</w:t>
      </w:r>
      <w:r w:rsidR="00B86B6B">
        <w:t>.</w:t>
      </w:r>
    </w:p>
    <w:p w:rsidR="00B86B6B" w:rsidRDefault="00E2242B" w:rsidP="00E2242B">
      <w:pPr>
        <w:pStyle w:val="SingleTxtG"/>
      </w:pPr>
      <w:r>
        <w:t>60.</w:t>
      </w:r>
      <w:r>
        <w:tab/>
      </w:r>
      <w:r w:rsidR="00A61870">
        <w:t>H</w:t>
      </w:r>
      <w:r w:rsidR="00B86B6B" w:rsidRPr="000731E2">
        <w:t>uman traffic</w:t>
      </w:r>
      <w:r w:rsidR="00A07DD9">
        <w:t>king</w:t>
      </w:r>
      <w:r w:rsidR="00B86B6B" w:rsidRPr="000731E2">
        <w:t xml:space="preserve"> flows originating from </w:t>
      </w:r>
      <w:r w:rsidR="00A07DD9">
        <w:t>s</w:t>
      </w:r>
      <w:r w:rsidR="00B86B6B" w:rsidRPr="006E40DC">
        <w:t>ub-Saharan</w:t>
      </w:r>
      <w:r w:rsidR="00B86B6B" w:rsidRPr="000731E2">
        <w:t xml:space="preserve"> Africa </w:t>
      </w:r>
      <w:r w:rsidR="00A61870">
        <w:t xml:space="preserve">have </w:t>
      </w:r>
      <w:r w:rsidR="00B86B6B" w:rsidRPr="00505E9F">
        <w:t xml:space="preserve">occurred mostly within the region, with the majority of victims being children. </w:t>
      </w:r>
      <w:r w:rsidR="00A61870">
        <w:t>According to the United Nations Office on Drugs and Crime,</w:t>
      </w:r>
      <w:r w:rsidR="00B86B6B" w:rsidRPr="000731E2">
        <w:t xml:space="preserve"> Africa and the Middle East accounted for 62</w:t>
      </w:r>
      <w:r w:rsidR="00975C6F" w:rsidRPr="00975C6F">
        <w:t xml:space="preserve"> </w:t>
      </w:r>
      <w:r w:rsidR="00975C6F">
        <w:t>per cent</w:t>
      </w:r>
      <w:r w:rsidR="00B86B6B" w:rsidRPr="000731E2">
        <w:t xml:space="preserve"> of the global share of trafficked children between 2010 and 2012, the highest proportion in the world</w:t>
      </w:r>
      <w:r w:rsidR="00B86B6B">
        <w:t>.</w:t>
      </w:r>
    </w:p>
    <w:p w:rsidR="00B86B6B" w:rsidRDefault="00E2242B" w:rsidP="00E2242B">
      <w:pPr>
        <w:pStyle w:val="SingleTxtG"/>
      </w:pPr>
      <w:r>
        <w:t>61.</w:t>
      </w:r>
      <w:r>
        <w:tab/>
      </w:r>
      <w:r w:rsidR="00B86B6B" w:rsidRPr="002E361A">
        <w:t xml:space="preserve">In many countries of destination, migrant children commonly acquire a debt with the trafficker/exploiter, </w:t>
      </w:r>
      <w:proofErr w:type="gramStart"/>
      <w:r w:rsidR="00B86B6B" w:rsidRPr="002E361A">
        <w:t>who</w:t>
      </w:r>
      <w:proofErr w:type="gramEnd"/>
      <w:r w:rsidR="00B86B6B" w:rsidRPr="002E361A">
        <w:t xml:space="preserve"> takes away </w:t>
      </w:r>
      <w:r w:rsidR="00B86B6B">
        <w:t>the</w:t>
      </w:r>
      <w:r w:rsidR="00A61870">
        <w:t>ir</w:t>
      </w:r>
      <w:r w:rsidR="00B86B6B">
        <w:t xml:space="preserve"> </w:t>
      </w:r>
      <w:r w:rsidR="00B86B6B" w:rsidRPr="002E361A">
        <w:t>documents and uses threats and violence to subdue them. The situation does not always improve when the</w:t>
      </w:r>
      <w:r w:rsidR="00A61870">
        <w:t xml:space="preserve"> children</w:t>
      </w:r>
      <w:r w:rsidR="00B86B6B" w:rsidRPr="002E361A">
        <w:t xml:space="preserve"> are sheltered with local authorities. Children are </w:t>
      </w:r>
      <w:r w:rsidR="00B86B6B">
        <w:t xml:space="preserve">said to be </w:t>
      </w:r>
      <w:r w:rsidR="00B86B6B" w:rsidRPr="002E361A">
        <w:t>physically abused</w:t>
      </w:r>
      <w:r w:rsidR="00A61870">
        <w:t>,</w:t>
      </w:r>
      <w:r w:rsidR="00B86B6B" w:rsidRPr="002E361A">
        <w:t xml:space="preserve"> both </w:t>
      </w:r>
      <w:r w:rsidR="00A61870">
        <w:t xml:space="preserve">by </w:t>
      </w:r>
      <w:r w:rsidR="006D4BDD">
        <w:t>civilians</w:t>
      </w:r>
      <w:r w:rsidR="00B86B6B" w:rsidRPr="002E361A">
        <w:t xml:space="preserve"> and </w:t>
      </w:r>
      <w:r w:rsidR="00A61870">
        <w:t xml:space="preserve">by </w:t>
      </w:r>
      <w:r w:rsidR="00B86B6B" w:rsidRPr="002E361A">
        <w:t>government officials</w:t>
      </w:r>
      <w:r w:rsidR="00A61870">
        <w:t>,</w:t>
      </w:r>
      <w:r w:rsidR="00B86B6B" w:rsidRPr="002E361A">
        <w:t xml:space="preserve"> as </w:t>
      </w:r>
      <w:r w:rsidR="00A61870">
        <w:t>in</w:t>
      </w:r>
      <w:r w:rsidR="00B86B6B" w:rsidRPr="002E361A">
        <w:t xml:space="preserve"> the case of unaccompanied Zimbabwean children in Botswana</w:t>
      </w:r>
      <w:r w:rsidR="00B86B6B">
        <w:t xml:space="preserve"> who</w:t>
      </w:r>
      <w:r w:rsidR="00B86B6B" w:rsidRPr="002E361A">
        <w:t xml:space="preserve"> </w:t>
      </w:r>
      <w:r w:rsidR="00A61870">
        <w:t>were</w:t>
      </w:r>
      <w:r w:rsidR="00B86B6B">
        <w:t xml:space="preserve"> introduced</w:t>
      </w:r>
      <w:r w:rsidR="00B86B6B" w:rsidRPr="002E361A">
        <w:t xml:space="preserve"> illegally into </w:t>
      </w:r>
      <w:r w:rsidR="00B86B6B">
        <w:t>the country</w:t>
      </w:r>
      <w:r w:rsidR="00A61870">
        <w:t>.</w:t>
      </w:r>
      <w:r w:rsidR="00B86B6B" w:rsidRPr="00B4013C">
        <w:rPr>
          <w:rStyle w:val="FootnoteReference"/>
        </w:rPr>
        <w:footnoteReference w:id="40"/>
      </w:r>
    </w:p>
    <w:p w:rsidR="00B86B6B" w:rsidRPr="000A0052" w:rsidRDefault="00E2242B" w:rsidP="00E2242B">
      <w:pPr>
        <w:pStyle w:val="SingleTxtG"/>
      </w:pPr>
      <w:r w:rsidRPr="000A0052">
        <w:t>62.</w:t>
      </w:r>
      <w:r w:rsidRPr="000A0052">
        <w:tab/>
      </w:r>
      <w:r w:rsidR="00B86B6B" w:rsidRPr="005F6D54">
        <w:t xml:space="preserve">Unaccompanied migrant children in the Democratic Republic of </w:t>
      </w:r>
      <w:r w:rsidR="007E3236">
        <w:t xml:space="preserve">the </w:t>
      </w:r>
      <w:r w:rsidR="00B86B6B" w:rsidRPr="005F6D54">
        <w:t>Congo are victims of labo</w:t>
      </w:r>
      <w:r w:rsidR="00B1350E">
        <w:t>u</w:t>
      </w:r>
      <w:r w:rsidR="00B86B6B" w:rsidRPr="005F6D54">
        <w:t>r exploitation. They carry out heavy work for little money, for example in artisanal mining, a job that prevents them from going to school and does not provide medical care</w:t>
      </w:r>
      <w:r w:rsidR="00B1350E">
        <w:t>.</w:t>
      </w:r>
      <w:r w:rsidR="00B86B6B" w:rsidRPr="00B4013C">
        <w:rPr>
          <w:rStyle w:val="FootnoteReference"/>
        </w:rPr>
        <w:footnoteReference w:id="41"/>
      </w:r>
      <w:r w:rsidR="00B86B6B" w:rsidRPr="005F6D54">
        <w:t xml:space="preserve"> According to UNICEF</w:t>
      </w:r>
      <w:r w:rsidR="00B1350E">
        <w:t>,</w:t>
      </w:r>
      <w:r w:rsidR="00B86B6B" w:rsidRPr="005F6D54">
        <w:t xml:space="preserve"> there are approximately 40,000 children working in mines across southern </w:t>
      </w:r>
      <w:r w:rsidR="00C87876" w:rsidRPr="005F6D54">
        <w:t xml:space="preserve">Democratic Republic of </w:t>
      </w:r>
      <w:r w:rsidR="00C87876">
        <w:t xml:space="preserve">the </w:t>
      </w:r>
      <w:r w:rsidR="00C87876" w:rsidRPr="005F6D54">
        <w:t>Congo</w:t>
      </w:r>
      <w:r w:rsidR="00B86B6B" w:rsidRPr="005F6D54">
        <w:t>.</w:t>
      </w:r>
      <w:r w:rsidR="00B86B6B" w:rsidRPr="004269E2">
        <w:t xml:space="preserve"> </w:t>
      </w:r>
      <w:r w:rsidR="00B86B6B">
        <w:t>U</w:t>
      </w:r>
      <w:r w:rsidR="00B86B6B" w:rsidRPr="004269E2">
        <w:t>naccompanied migrant children are sometime arrested and jailed in adult prisons, as there are no juvenile prisons</w:t>
      </w:r>
      <w:r w:rsidR="00B1350E">
        <w:t>.</w:t>
      </w:r>
      <w:r w:rsidR="00B86B6B" w:rsidRPr="00B4013C">
        <w:rPr>
          <w:rStyle w:val="FootnoteReference"/>
        </w:rPr>
        <w:footnoteReference w:id="42"/>
      </w:r>
      <w:r w:rsidR="00B86B6B" w:rsidRPr="004269E2">
        <w:t xml:space="preserve"> </w:t>
      </w:r>
      <w:r w:rsidR="00B86B6B" w:rsidRPr="004269E2">
        <w:rPr>
          <w:iCs/>
          <w:lang w:eastAsia="de-DE"/>
        </w:rPr>
        <w:t xml:space="preserve">A similar </w:t>
      </w:r>
      <w:r w:rsidR="00B1350E">
        <w:rPr>
          <w:iCs/>
          <w:lang w:eastAsia="de-DE"/>
        </w:rPr>
        <w:t>situation prevails in</w:t>
      </w:r>
      <w:r w:rsidR="00B86B6B" w:rsidRPr="004269E2">
        <w:rPr>
          <w:iCs/>
          <w:lang w:eastAsia="de-DE"/>
        </w:rPr>
        <w:t xml:space="preserve"> Malaysia, a </w:t>
      </w:r>
      <w:r w:rsidR="00B1350E">
        <w:t>S</w:t>
      </w:r>
      <w:r w:rsidR="00B86B6B" w:rsidRPr="004269E2">
        <w:t>tate that does not recognize refugees and asylum seekers since it has not signed the 1951 Convention</w:t>
      </w:r>
      <w:r w:rsidR="00B1350E">
        <w:t xml:space="preserve"> relating to the Status of Refugees</w:t>
      </w:r>
      <w:r w:rsidR="00B86B6B" w:rsidRPr="004269E2">
        <w:t>.</w:t>
      </w:r>
      <w:r w:rsidR="00B86B6B" w:rsidRPr="004269E2">
        <w:rPr>
          <w:iCs/>
          <w:lang w:eastAsia="de-DE"/>
        </w:rPr>
        <w:t xml:space="preserve"> Children are constantly harassed by law</w:t>
      </w:r>
      <w:r w:rsidR="00B1350E">
        <w:rPr>
          <w:iCs/>
          <w:lang w:eastAsia="de-DE"/>
        </w:rPr>
        <w:t xml:space="preserve"> </w:t>
      </w:r>
      <w:r w:rsidR="00B86B6B" w:rsidRPr="004269E2">
        <w:rPr>
          <w:iCs/>
          <w:lang w:eastAsia="de-DE"/>
        </w:rPr>
        <w:t>enforcement officers and many have been captured and placed in immigration detention camps, where no differen</w:t>
      </w:r>
      <w:r w:rsidR="00B1350E">
        <w:rPr>
          <w:iCs/>
          <w:lang w:eastAsia="de-DE"/>
        </w:rPr>
        <w:t>ce is made</w:t>
      </w:r>
      <w:r w:rsidR="00B86B6B" w:rsidRPr="004269E2">
        <w:rPr>
          <w:iCs/>
          <w:lang w:eastAsia="de-DE"/>
        </w:rPr>
        <w:t xml:space="preserve"> between minors and adults</w:t>
      </w:r>
      <w:r w:rsidR="00B1350E">
        <w:rPr>
          <w:iCs/>
          <w:lang w:eastAsia="de-DE"/>
        </w:rPr>
        <w:t>.</w:t>
      </w:r>
      <w:r w:rsidR="00B86B6B" w:rsidRPr="00B4013C">
        <w:rPr>
          <w:rStyle w:val="FootnoteReference"/>
        </w:rPr>
        <w:footnoteReference w:id="43"/>
      </w:r>
      <w:r w:rsidR="00B86B6B" w:rsidRPr="000A0052">
        <w:t xml:space="preserve"> </w:t>
      </w:r>
    </w:p>
    <w:p w:rsidR="00B86B6B" w:rsidRDefault="00E2242B" w:rsidP="00E2242B">
      <w:pPr>
        <w:pStyle w:val="SingleTxtG"/>
      </w:pPr>
      <w:r>
        <w:t>63.</w:t>
      </w:r>
      <w:r>
        <w:tab/>
      </w:r>
      <w:r w:rsidR="00B86B6B">
        <w:t>In India, as in other countries in Asia, the exploitation starts from the time children leave home</w:t>
      </w:r>
      <w:r w:rsidR="00B1350E">
        <w:t xml:space="preserve"> for the cities</w:t>
      </w:r>
      <w:r w:rsidR="00B86B6B">
        <w:t xml:space="preserve">. On their way, they </w:t>
      </w:r>
      <w:r w:rsidR="00B1350E">
        <w:t>fear getting caught by</w:t>
      </w:r>
      <w:r w:rsidR="00B86B6B">
        <w:t xml:space="preserve"> the police. </w:t>
      </w:r>
      <w:r w:rsidR="00B1350E">
        <w:t xml:space="preserve">Once in the </w:t>
      </w:r>
      <w:r w:rsidR="00B1350E" w:rsidRPr="00CE2568">
        <w:t>hands of an “a</w:t>
      </w:r>
      <w:r w:rsidR="00B86B6B" w:rsidRPr="00CE2568">
        <w:t>gent</w:t>
      </w:r>
      <w:r w:rsidR="00B1350E" w:rsidRPr="00CE2568">
        <w:t>”, they are</w:t>
      </w:r>
      <w:r w:rsidR="00B86B6B" w:rsidRPr="00CE2568">
        <w:t xml:space="preserve"> take</w:t>
      </w:r>
      <w:r w:rsidR="00B1350E" w:rsidRPr="00CE2568">
        <w:t>n</w:t>
      </w:r>
      <w:r w:rsidR="00B86B6B" w:rsidRPr="00CE2568">
        <w:t xml:space="preserve"> to </w:t>
      </w:r>
      <w:r w:rsidR="00B1350E" w:rsidRPr="00CE2568">
        <w:t xml:space="preserve">an </w:t>
      </w:r>
      <w:r w:rsidR="00B86B6B" w:rsidRPr="00CE2568">
        <w:t xml:space="preserve">agency and kept there until </w:t>
      </w:r>
      <w:r w:rsidR="00CE2568" w:rsidRPr="00CE2568">
        <w:t xml:space="preserve">work is found for </w:t>
      </w:r>
      <w:r w:rsidR="00B86B6B" w:rsidRPr="00CE2568">
        <w:t>the</w:t>
      </w:r>
      <w:r w:rsidR="00CE2568" w:rsidRPr="00CE2568">
        <w:t>m</w:t>
      </w:r>
      <w:r w:rsidR="00B86B6B" w:rsidRPr="00CE2568">
        <w:t xml:space="preserve">. </w:t>
      </w:r>
      <w:r w:rsidR="00B654F9" w:rsidRPr="00CE2568">
        <w:t>P</w:t>
      </w:r>
      <w:r w:rsidR="00B86B6B" w:rsidRPr="00CE2568">
        <w:t>hysical and sexual abuse by agents and employers</w:t>
      </w:r>
      <w:r w:rsidR="00B654F9" w:rsidRPr="00CE2568">
        <w:t xml:space="preserve"> has been reported.</w:t>
      </w:r>
      <w:r w:rsidR="00B86B6B" w:rsidRPr="00B4013C">
        <w:rPr>
          <w:rStyle w:val="FootnoteReference"/>
        </w:rPr>
        <w:footnoteReference w:id="44"/>
      </w:r>
      <w:r w:rsidR="00B86B6B" w:rsidRPr="00CE2568">
        <w:t xml:space="preserve"> In Bangladesh</w:t>
      </w:r>
      <w:r w:rsidR="00B86B6B">
        <w:t>, similar cases of abuse have been reported.</w:t>
      </w:r>
    </w:p>
    <w:p w:rsidR="00B86B6B" w:rsidRDefault="00E2242B" w:rsidP="00E2242B">
      <w:pPr>
        <w:pStyle w:val="SingleTxtG"/>
      </w:pPr>
      <w:r>
        <w:t>64.</w:t>
      </w:r>
      <w:r>
        <w:tab/>
      </w:r>
      <w:r w:rsidR="00B86B6B" w:rsidRPr="00265EED">
        <w:t xml:space="preserve">Migrant children in Spain, whether accompanied or not, </w:t>
      </w:r>
      <w:r w:rsidR="00B654F9">
        <w:t>are subject to a</w:t>
      </w:r>
      <w:r w:rsidR="00B86B6B" w:rsidRPr="00265EED">
        <w:t xml:space="preserve"> regime that requires the administration to consider the best interests of the child in all proceedings affecting them.</w:t>
      </w:r>
      <w:r w:rsidR="00B654F9">
        <w:t xml:space="preserve"> Nonetheless</w:t>
      </w:r>
      <w:r w:rsidR="00B86B6B" w:rsidRPr="00265EED">
        <w:t>, there is no authority yet that specifically deals with children and young migrants</w:t>
      </w:r>
      <w:r w:rsidR="00B654F9">
        <w:t>.</w:t>
      </w:r>
      <w:r w:rsidR="00B86B6B" w:rsidRPr="00B4013C">
        <w:rPr>
          <w:rStyle w:val="FootnoteReference"/>
        </w:rPr>
        <w:footnoteReference w:id="45"/>
      </w:r>
      <w:r w:rsidR="00B86B6B">
        <w:t xml:space="preserve"> </w:t>
      </w:r>
    </w:p>
    <w:p w:rsidR="00B86B6B" w:rsidRDefault="00E2242B" w:rsidP="00E2242B">
      <w:pPr>
        <w:pStyle w:val="SingleTxtG"/>
      </w:pPr>
      <w:r>
        <w:t>65.</w:t>
      </w:r>
      <w:r>
        <w:tab/>
      </w:r>
      <w:r w:rsidR="00B86B6B" w:rsidRPr="006E40DC">
        <w:t>Th</w:t>
      </w:r>
      <w:r w:rsidR="00B654F9">
        <w:t>rough its</w:t>
      </w:r>
      <w:r w:rsidR="00B86B6B" w:rsidRPr="006E40DC">
        <w:t xml:space="preserve"> General Law on the Rights of Children and Adolescents</w:t>
      </w:r>
      <w:r w:rsidR="00B654F9">
        <w:t>,</w:t>
      </w:r>
      <w:r w:rsidR="00B86B6B" w:rsidRPr="006E40DC">
        <w:t xml:space="preserve"> Mexico recognizes children and adolescents as rights holders and</w:t>
      </w:r>
      <w:r w:rsidR="00B86B6B">
        <w:t xml:space="preserve"> guarantees</w:t>
      </w:r>
      <w:r w:rsidR="00B86B6B" w:rsidRPr="006E40DC">
        <w:t xml:space="preserve"> </w:t>
      </w:r>
      <w:r w:rsidR="00C125DC">
        <w:t>the</w:t>
      </w:r>
      <w:r w:rsidR="00B86B6B" w:rsidRPr="006E40DC">
        <w:t xml:space="preserve"> full exercise, respect, protection and promotion of </w:t>
      </w:r>
      <w:r w:rsidR="00C125DC">
        <w:t xml:space="preserve">their </w:t>
      </w:r>
      <w:r w:rsidR="00B86B6B" w:rsidRPr="006E40DC">
        <w:t xml:space="preserve">human rights. All </w:t>
      </w:r>
      <w:r w:rsidR="00B86B6B" w:rsidRPr="00CE2568">
        <w:t>children are full subjects of</w:t>
      </w:r>
      <w:r w:rsidR="00B86B6B" w:rsidRPr="006E40DC">
        <w:t xml:space="preserve"> </w:t>
      </w:r>
      <w:r w:rsidR="00B90D7E">
        <w:t xml:space="preserve">the </w:t>
      </w:r>
      <w:r w:rsidR="00B86B6B" w:rsidRPr="006E40DC">
        <w:t xml:space="preserve">law. Therefore, they should enjoy the fundamental rights they are entitled to in their special capacity as persons in development, which are protected and embodied </w:t>
      </w:r>
      <w:r w:rsidR="00B86B6B">
        <w:t xml:space="preserve">in </w:t>
      </w:r>
      <w:r w:rsidR="00B86B6B" w:rsidRPr="006E40DC">
        <w:t xml:space="preserve">international human rights instruments like the Convention on the Rights of the Child. </w:t>
      </w:r>
      <w:r w:rsidR="005405A0">
        <w:t>In Mexico as</w:t>
      </w:r>
      <w:r w:rsidR="00B86B6B" w:rsidRPr="006E40DC">
        <w:t xml:space="preserve"> is in many countries in Latin America, despite </w:t>
      </w:r>
      <w:r w:rsidR="00B90D7E">
        <w:t>national</w:t>
      </w:r>
      <w:r w:rsidR="00B86B6B" w:rsidRPr="006E40DC">
        <w:t xml:space="preserve"> and international law</w:t>
      </w:r>
      <w:r w:rsidR="005405A0">
        <w:t>s</w:t>
      </w:r>
      <w:r w:rsidR="00B86B6B">
        <w:t xml:space="preserve"> and the important </w:t>
      </w:r>
      <w:r w:rsidR="00B86B6B">
        <w:lastRenderedPageBreak/>
        <w:t xml:space="preserve">efforts made by </w:t>
      </w:r>
      <w:r w:rsidR="005405A0">
        <w:t>Governments</w:t>
      </w:r>
      <w:r w:rsidR="00B86B6B">
        <w:t xml:space="preserve">, there </w:t>
      </w:r>
      <w:r w:rsidR="005405A0">
        <w:t xml:space="preserve">continues to be </w:t>
      </w:r>
      <w:r w:rsidR="00B86B6B">
        <w:t xml:space="preserve">a big gap between </w:t>
      </w:r>
      <w:r w:rsidR="005405A0">
        <w:t xml:space="preserve">the rights enshrined in </w:t>
      </w:r>
      <w:r w:rsidR="00B86B6B">
        <w:t>human right treaties, the</w:t>
      </w:r>
      <w:r w:rsidR="005405A0">
        <w:t>ir incorporation into</w:t>
      </w:r>
      <w:r w:rsidR="00B86B6B">
        <w:t xml:space="preserve"> domestic law and day-to-day practice.</w:t>
      </w:r>
      <w:r w:rsidR="00B86B6B" w:rsidRPr="006E40DC">
        <w:t xml:space="preserve"> </w:t>
      </w:r>
    </w:p>
    <w:p w:rsidR="00B86B6B" w:rsidRPr="000A0052" w:rsidRDefault="00E2242B" w:rsidP="00E2242B">
      <w:pPr>
        <w:pStyle w:val="SingleTxtG"/>
      </w:pPr>
      <w:r w:rsidRPr="000A0052">
        <w:t>66.</w:t>
      </w:r>
      <w:r w:rsidRPr="000A0052">
        <w:tab/>
      </w:r>
      <w:r w:rsidR="00B86B6B" w:rsidRPr="00DB7534">
        <w:t xml:space="preserve">In Chile, even children of migrants born in the country </w:t>
      </w:r>
      <w:r w:rsidR="005405A0">
        <w:t>used to be</w:t>
      </w:r>
      <w:r w:rsidR="005405A0" w:rsidRPr="00DB7534">
        <w:t xml:space="preserve"> </w:t>
      </w:r>
      <w:r w:rsidR="00B86B6B" w:rsidRPr="00DB7534">
        <w:t>registered as stateless because the</w:t>
      </w:r>
      <w:r w:rsidR="005405A0">
        <w:t xml:space="preserve">ir parents </w:t>
      </w:r>
      <w:r w:rsidR="00B86B6B" w:rsidRPr="00DB7534">
        <w:t>were considered</w:t>
      </w:r>
      <w:r w:rsidR="005405A0">
        <w:t>,</w:t>
      </w:r>
      <w:r w:rsidR="005405A0" w:rsidRPr="005405A0">
        <w:t xml:space="preserve"> </w:t>
      </w:r>
      <w:r w:rsidR="005405A0">
        <w:t>owing</w:t>
      </w:r>
      <w:r w:rsidR="005405A0" w:rsidRPr="00DB7534">
        <w:t xml:space="preserve"> to a biased interpretation of the Constitution</w:t>
      </w:r>
      <w:r w:rsidR="005405A0">
        <w:t>,</w:t>
      </w:r>
      <w:r w:rsidR="00B86B6B" w:rsidRPr="00DB7534">
        <w:t xml:space="preserve"> </w:t>
      </w:r>
      <w:r w:rsidR="005405A0">
        <w:t>to be “</w:t>
      </w:r>
      <w:r w:rsidR="00B86B6B" w:rsidRPr="00DB7534">
        <w:t>foreign</w:t>
      </w:r>
      <w:r w:rsidR="005405A0">
        <w:t>ers</w:t>
      </w:r>
      <w:r w:rsidR="00B86B6B" w:rsidRPr="00DB7534">
        <w:t xml:space="preserve"> in transit</w:t>
      </w:r>
      <w:r w:rsidR="005405A0">
        <w:t>”</w:t>
      </w:r>
      <w:r w:rsidR="00B86B6B" w:rsidRPr="00DB7534">
        <w:t xml:space="preserve"> (</w:t>
      </w:r>
      <w:proofErr w:type="spellStart"/>
      <w:r w:rsidR="00B86B6B" w:rsidRPr="00E2242B">
        <w:rPr>
          <w:i/>
          <w:iCs/>
        </w:rPr>
        <w:t>transeuntes</w:t>
      </w:r>
      <w:proofErr w:type="spellEnd"/>
      <w:r w:rsidR="00B86B6B" w:rsidRPr="00DB7534">
        <w:t xml:space="preserve">). </w:t>
      </w:r>
      <w:r w:rsidR="005405A0">
        <w:t>T</w:t>
      </w:r>
      <w:r w:rsidR="00B86B6B" w:rsidRPr="00DB7534">
        <w:t xml:space="preserve">he legal definition of </w:t>
      </w:r>
      <w:r w:rsidR="005405A0">
        <w:t>“</w:t>
      </w:r>
      <w:r w:rsidR="00B86B6B" w:rsidRPr="00DB7534">
        <w:t>foreigner in transit</w:t>
      </w:r>
      <w:r w:rsidR="005405A0">
        <w:t>”</w:t>
      </w:r>
      <w:r w:rsidR="00B86B6B" w:rsidRPr="00DB7534">
        <w:t xml:space="preserve"> changed two years ago</w:t>
      </w:r>
      <w:r w:rsidR="005405A0">
        <w:t>, however, so that the</w:t>
      </w:r>
      <w:r w:rsidR="007E3236">
        <w:t xml:space="preserve"> </w:t>
      </w:r>
      <w:r w:rsidR="00B86B6B" w:rsidRPr="00DB7534">
        <w:t>term can only be applied to tourists</w:t>
      </w:r>
      <w:r w:rsidR="005405A0">
        <w:t xml:space="preserve"> and </w:t>
      </w:r>
      <w:r w:rsidR="00B86B6B" w:rsidRPr="00DB7534">
        <w:t>crew members</w:t>
      </w:r>
      <w:r w:rsidR="005405A0">
        <w:t>.</w:t>
      </w:r>
      <w:r w:rsidR="00B86B6B" w:rsidRPr="00DB7534">
        <w:t xml:space="preserve"> </w:t>
      </w:r>
      <w:r w:rsidR="005405A0">
        <w:t>C</w:t>
      </w:r>
      <w:r w:rsidR="00B86B6B" w:rsidRPr="00DB7534">
        <w:t xml:space="preserve">hildren born in Chile </w:t>
      </w:r>
      <w:r w:rsidR="005405A0">
        <w:t xml:space="preserve">of foreign parents </w:t>
      </w:r>
      <w:r w:rsidR="00B86B6B" w:rsidRPr="00DB7534">
        <w:t xml:space="preserve">are considered Chilean. </w:t>
      </w:r>
      <w:r w:rsidR="005405A0">
        <w:t>Nonetheless</w:t>
      </w:r>
      <w:r w:rsidR="00B86B6B" w:rsidRPr="00DB7534">
        <w:t xml:space="preserve">, there are still reports of children who are registered as </w:t>
      </w:r>
      <w:r w:rsidR="005405A0">
        <w:t>“c</w:t>
      </w:r>
      <w:r w:rsidR="00B86B6B" w:rsidRPr="00DB7534">
        <w:t>hildren of foreigners in transit</w:t>
      </w:r>
      <w:r w:rsidR="005405A0">
        <w:t>”</w:t>
      </w:r>
      <w:r w:rsidR="00C84FD6">
        <w:t>, which</w:t>
      </w:r>
      <w:r w:rsidR="00B86B6B" w:rsidRPr="00DB7534">
        <w:t xml:space="preserve"> den</w:t>
      </w:r>
      <w:r w:rsidR="00C84FD6">
        <w:t>ies</w:t>
      </w:r>
      <w:r w:rsidR="00B86B6B" w:rsidRPr="00DB7534">
        <w:t xml:space="preserve"> them </w:t>
      </w:r>
      <w:r w:rsidR="00C84FD6">
        <w:t>the right</w:t>
      </w:r>
      <w:r w:rsidR="00B86B6B" w:rsidRPr="00DB7534">
        <w:t xml:space="preserve"> to a nationality or official identity</w:t>
      </w:r>
      <w:r w:rsidR="00C84FD6">
        <w:t>.</w:t>
      </w:r>
      <w:r w:rsidR="00B86B6B" w:rsidRPr="00B4013C">
        <w:rPr>
          <w:rStyle w:val="FootnoteReference"/>
        </w:rPr>
        <w:footnoteReference w:id="46"/>
      </w:r>
      <w:r w:rsidR="00B86B6B" w:rsidRPr="000D4B53">
        <w:t xml:space="preserve"> </w:t>
      </w:r>
    </w:p>
    <w:p w:rsidR="00B86B6B" w:rsidRDefault="00E2242B" w:rsidP="00E2242B">
      <w:pPr>
        <w:pStyle w:val="SingleTxtG"/>
      </w:pPr>
      <w:r>
        <w:t>67.</w:t>
      </w:r>
      <w:r>
        <w:tab/>
      </w:r>
      <w:r w:rsidR="00B86B6B" w:rsidRPr="00DE0A76">
        <w:t>In some</w:t>
      </w:r>
      <w:r w:rsidR="00B86B6B">
        <w:t xml:space="preserve"> European States</w:t>
      </w:r>
      <w:r w:rsidR="00C84FD6">
        <w:t>,</w:t>
      </w:r>
      <w:r w:rsidR="00B86B6B" w:rsidRPr="00DE0A76">
        <w:t xml:space="preserve"> </w:t>
      </w:r>
      <w:r w:rsidR="00C84FD6">
        <w:t>including</w:t>
      </w:r>
      <w:r w:rsidR="00B86B6B" w:rsidRPr="00DE0A76">
        <w:t xml:space="preserve"> Austria</w:t>
      </w:r>
      <w:r w:rsidR="00B86B6B">
        <w:t>,</w:t>
      </w:r>
      <w:r w:rsidR="00B86B6B" w:rsidRPr="00DE0A76">
        <w:t xml:space="preserve"> </w:t>
      </w:r>
      <w:r w:rsidR="00B86B6B">
        <w:t>children</w:t>
      </w:r>
      <w:r w:rsidR="00B86B6B" w:rsidRPr="00DE0A76">
        <w:t xml:space="preserve"> have to apply for asylum in order to </w:t>
      </w:r>
      <w:r w:rsidR="00C84FD6">
        <w:t>gain access</w:t>
      </w:r>
      <w:r w:rsidR="00B86B6B" w:rsidRPr="00DE0A76">
        <w:t xml:space="preserve"> to basic services and receive </w:t>
      </w:r>
      <w:r w:rsidR="00B86B6B">
        <w:t xml:space="preserve">immediate </w:t>
      </w:r>
      <w:r w:rsidR="00B86B6B" w:rsidRPr="00DE0A76">
        <w:t xml:space="preserve">legal representation, which is first </w:t>
      </w:r>
      <w:r w:rsidR="00C84FD6">
        <w:t>provided</w:t>
      </w:r>
      <w:r w:rsidR="00C84FD6" w:rsidRPr="00DE0A76">
        <w:t xml:space="preserve"> </w:t>
      </w:r>
      <w:r w:rsidR="00B86B6B" w:rsidRPr="00DE0A76">
        <w:t>by the legal advis</w:t>
      </w:r>
      <w:r w:rsidR="00C84FD6">
        <w:t>e</w:t>
      </w:r>
      <w:r w:rsidR="00B86B6B" w:rsidRPr="00DE0A76">
        <w:t xml:space="preserve">r at the </w:t>
      </w:r>
      <w:r w:rsidR="00C84FD6">
        <w:t>i</w:t>
      </w:r>
      <w:r w:rsidR="00B86B6B" w:rsidRPr="00DE0A76">
        <w:t xml:space="preserve">nitial </w:t>
      </w:r>
      <w:r w:rsidR="00C84FD6">
        <w:t>r</w:t>
      </w:r>
      <w:r w:rsidR="00B86B6B" w:rsidRPr="00DE0A76">
        <w:t xml:space="preserve">eception </w:t>
      </w:r>
      <w:r w:rsidR="00C84FD6">
        <w:t>c</w:t>
      </w:r>
      <w:r w:rsidR="00B86B6B" w:rsidRPr="00DE0A76">
        <w:t xml:space="preserve">entre and subsequently by the </w:t>
      </w:r>
      <w:r w:rsidR="00C84FD6">
        <w:t>p</w:t>
      </w:r>
      <w:r w:rsidR="00B86B6B" w:rsidRPr="00DE0A76">
        <w:t>rovinc</w:t>
      </w:r>
      <w:r w:rsidR="00C84FD6">
        <w:t>ial y</w:t>
      </w:r>
      <w:r w:rsidR="00B86B6B" w:rsidRPr="00DE0A76">
        <w:t xml:space="preserve">outh </w:t>
      </w:r>
      <w:r w:rsidR="00C84FD6">
        <w:t>o</w:t>
      </w:r>
      <w:r w:rsidR="00B86B6B" w:rsidRPr="00DE0A76">
        <w:t>ffices.</w:t>
      </w:r>
      <w:r w:rsidR="00B86B6B" w:rsidRPr="000767D4">
        <w:t xml:space="preserve"> </w:t>
      </w:r>
      <w:r w:rsidR="00C84FD6">
        <w:t>O</w:t>
      </w:r>
      <w:r w:rsidR="00B86B6B" w:rsidRPr="000767D4">
        <w:t>nce the</w:t>
      </w:r>
      <w:r w:rsidR="00C84FD6">
        <w:t xml:space="preserve"> competent authorities have</w:t>
      </w:r>
      <w:r w:rsidR="00B86B6B" w:rsidRPr="000767D4">
        <w:t xml:space="preserve"> establish</w:t>
      </w:r>
      <w:r w:rsidR="00C84FD6">
        <w:t>ed</w:t>
      </w:r>
      <w:r w:rsidR="00B86B6B" w:rsidRPr="000767D4">
        <w:t xml:space="preserve"> contact with migrant </w:t>
      </w:r>
      <w:r w:rsidR="00B86B6B">
        <w:t>children</w:t>
      </w:r>
      <w:r w:rsidR="00B86B6B" w:rsidRPr="000767D4">
        <w:t xml:space="preserve">, </w:t>
      </w:r>
      <w:r w:rsidR="00C84FD6">
        <w:t xml:space="preserve">the competent authorities </w:t>
      </w:r>
      <w:r w:rsidR="00B86B6B" w:rsidRPr="000767D4">
        <w:t>should provide a solution that addresses all their protection needs, taking into account their views and favo</w:t>
      </w:r>
      <w:r w:rsidR="00C84FD6">
        <w:t>u</w:t>
      </w:r>
      <w:r w:rsidR="00B86B6B" w:rsidRPr="000767D4">
        <w:t xml:space="preserve">ring family reunification, except </w:t>
      </w:r>
      <w:r w:rsidR="00C84FD6">
        <w:t>when</w:t>
      </w:r>
      <w:r w:rsidR="00B86B6B" w:rsidRPr="000767D4">
        <w:t xml:space="preserve"> that is against their</w:t>
      </w:r>
      <w:r w:rsidR="00B86B6B">
        <w:t xml:space="preserve"> best</w:t>
      </w:r>
      <w:r w:rsidR="00B86B6B" w:rsidRPr="000767D4">
        <w:t xml:space="preserve"> interest or </w:t>
      </w:r>
      <w:r w:rsidR="00C84FD6">
        <w:t xml:space="preserve">against their </w:t>
      </w:r>
      <w:r w:rsidR="00B86B6B" w:rsidRPr="000767D4">
        <w:t xml:space="preserve">will. </w:t>
      </w:r>
      <w:r w:rsidR="00C84FD6">
        <w:t>P</w:t>
      </w:r>
      <w:r w:rsidR="00B86B6B" w:rsidRPr="000767D4">
        <w:t xml:space="preserve">rogress </w:t>
      </w:r>
      <w:r w:rsidR="00C84FD6">
        <w:t xml:space="preserve">in that respect </w:t>
      </w:r>
      <w:r w:rsidR="00B86B6B" w:rsidRPr="000767D4">
        <w:t xml:space="preserve">has been made in recent years. </w:t>
      </w:r>
      <w:r w:rsidR="00C84FD6">
        <w:t>S</w:t>
      </w:r>
      <w:r w:rsidR="00B86B6B" w:rsidRPr="000767D4">
        <w:t>pecifi</w:t>
      </w:r>
      <w:r w:rsidR="00B86B6B">
        <w:t>c laws based on the Convention on the Rights of t</w:t>
      </w:r>
      <w:r w:rsidR="00B86B6B" w:rsidRPr="000767D4">
        <w:t>he Child</w:t>
      </w:r>
      <w:r w:rsidR="00C84FD6">
        <w:t xml:space="preserve"> have been adopted</w:t>
      </w:r>
      <w:r w:rsidR="00B86B6B" w:rsidRPr="000767D4">
        <w:t xml:space="preserve"> </w:t>
      </w:r>
      <w:r w:rsidR="00C84FD6">
        <w:t>to</w:t>
      </w:r>
      <w:r w:rsidR="00B86B6B" w:rsidRPr="000767D4">
        <w:t xml:space="preserve"> guarantee </w:t>
      </w:r>
      <w:r w:rsidR="00C84FD6">
        <w:t xml:space="preserve">that </w:t>
      </w:r>
      <w:r w:rsidR="00B86B6B" w:rsidRPr="000767D4">
        <w:t>children and adolescents will be heard</w:t>
      </w:r>
      <w:r w:rsidR="00C84FD6">
        <w:t xml:space="preserve"> on all matters </w:t>
      </w:r>
      <w:r w:rsidR="00B86B6B" w:rsidRPr="000767D4">
        <w:t>affect</w:t>
      </w:r>
      <w:r w:rsidR="00C84FD6">
        <w:t>ing</w:t>
      </w:r>
      <w:r w:rsidR="00B86B6B" w:rsidRPr="000767D4">
        <w:t xml:space="preserve"> them</w:t>
      </w:r>
      <w:r w:rsidR="00B86B6B">
        <w:t>.</w:t>
      </w:r>
    </w:p>
    <w:p w:rsidR="00B86B6B" w:rsidRPr="00C212BC" w:rsidRDefault="00E2242B" w:rsidP="00E2242B">
      <w:pPr>
        <w:pStyle w:val="SingleTxtG"/>
      </w:pPr>
      <w:r w:rsidRPr="00C212BC">
        <w:t>68.</w:t>
      </w:r>
      <w:r w:rsidRPr="00C212BC">
        <w:tab/>
      </w:r>
      <w:r w:rsidR="00B86B6B" w:rsidRPr="00F961C8">
        <w:t>In Guatemala</w:t>
      </w:r>
      <w:r w:rsidR="00602D92">
        <w:t>,</w:t>
      </w:r>
      <w:r w:rsidR="00B86B6B" w:rsidRPr="00F961C8">
        <w:t xml:space="preserve"> little has been done to enforce the right</w:t>
      </w:r>
      <w:r w:rsidR="00602D92">
        <w:t xml:space="preserve"> of children</w:t>
      </w:r>
      <w:r w:rsidR="00B86B6B" w:rsidRPr="00F961C8">
        <w:t xml:space="preserve"> to freedom of</w:t>
      </w:r>
      <w:r w:rsidR="00B86B6B">
        <w:t xml:space="preserve"> opinion</w:t>
      </w:r>
      <w:r w:rsidR="00B86B6B" w:rsidRPr="00F961C8">
        <w:t xml:space="preserve"> </w:t>
      </w:r>
      <w:r w:rsidR="00B86B6B">
        <w:t xml:space="preserve">and </w:t>
      </w:r>
      <w:r w:rsidR="00B86B6B" w:rsidRPr="00F961C8">
        <w:t xml:space="preserve">expression; there are many obstacles to the </w:t>
      </w:r>
      <w:r w:rsidR="00B86B6B">
        <w:t>fulfilment</w:t>
      </w:r>
      <w:r w:rsidR="00B86B6B" w:rsidRPr="00F961C8">
        <w:t xml:space="preserve"> of this right, such as authoritarian attitudes </w:t>
      </w:r>
      <w:r w:rsidR="00B86B6B">
        <w:t>among</w:t>
      </w:r>
      <w:r w:rsidR="00B86B6B" w:rsidRPr="00F961C8">
        <w:t xml:space="preserve"> adults</w:t>
      </w:r>
      <w:r w:rsidR="00602D92">
        <w:t>.</w:t>
      </w:r>
      <w:r w:rsidR="00B86B6B" w:rsidRPr="00B4013C">
        <w:rPr>
          <w:rStyle w:val="FootnoteReference"/>
        </w:rPr>
        <w:footnoteReference w:id="47"/>
      </w:r>
      <w:r w:rsidR="00B86B6B">
        <w:t xml:space="preserve"> </w:t>
      </w:r>
      <w:r w:rsidR="00CE2568">
        <w:t xml:space="preserve">The </w:t>
      </w:r>
      <w:r w:rsidR="00B86B6B" w:rsidRPr="00C212BC">
        <w:t xml:space="preserve">immigration policy </w:t>
      </w:r>
      <w:r w:rsidR="00CE2568">
        <w:t xml:space="preserve">of Guatemala </w:t>
      </w:r>
      <w:proofErr w:type="gramStart"/>
      <w:r w:rsidR="0059091B">
        <w:t>lacks</w:t>
      </w:r>
      <w:proofErr w:type="gramEnd"/>
      <w:r w:rsidR="00B86B6B" w:rsidRPr="00C212BC">
        <w:t xml:space="preserve"> a human </w:t>
      </w:r>
      <w:r w:rsidR="00B86B6B" w:rsidRPr="00CE2568">
        <w:t>rights approach</w:t>
      </w:r>
      <w:r w:rsidR="00602D92" w:rsidRPr="00CE2568">
        <w:t xml:space="preserve">, </w:t>
      </w:r>
      <w:r w:rsidR="00B86B6B" w:rsidRPr="00CE2568">
        <w:t>no</w:t>
      </w:r>
      <w:r w:rsidR="00602D92" w:rsidRPr="00CE2568">
        <w:t>r</w:t>
      </w:r>
      <w:r w:rsidR="00B86B6B" w:rsidRPr="00CE2568">
        <w:t xml:space="preserve"> </w:t>
      </w:r>
      <w:r w:rsidR="00602D92" w:rsidRPr="00CE2568">
        <w:t xml:space="preserve">has </w:t>
      </w:r>
      <w:r w:rsidR="00CE2568">
        <w:t>the Government</w:t>
      </w:r>
      <w:r w:rsidR="00602D92">
        <w:t xml:space="preserve"> </w:t>
      </w:r>
      <w:r w:rsidR="00B86B6B" w:rsidRPr="00C212BC">
        <w:t>developed specific policies to protect, serve and assist unaccompanied migrant children</w:t>
      </w:r>
      <w:r w:rsidR="00602D92">
        <w:t>.</w:t>
      </w:r>
      <w:r w:rsidR="00B86B6B" w:rsidRPr="00B4013C">
        <w:rPr>
          <w:rStyle w:val="FootnoteReference"/>
        </w:rPr>
        <w:footnoteReference w:id="48"/>
      </w:r>
    </w:p>
    <w:p w:rsidR="00B86B6B" w:rsidRDefault="00E2242B" w:rsidP="00E2242B">
      <w:pPr>
        <w:pStyle w:val="SingleTxtG"/>
      </w:pPr>
      <w:r>
        <w:t>69.</w:t>
      </w:r>
      <w:r>
        <w:tab/>
      </w:r>
      <w:r w:rsidR="00B86B6B" w:rsidRPr="00C212BC">
        <w:t xml:space="preserve">El Salvador </w:t>
      </w:r>
      <w:r w:rsidR="00602D92">
        <w:t>has</w:t>
      </w:r>
      <w:r w:rsidR="00B86B6B" w:rsidRPr="00C212BC">
        <w:t xml:space="preserve"> an official mechanism </w:t>
      </w:r>
      <w:r w:rsidR="00602D92">
        <w:t>for</w:t>
      </w:r>
      <w:r w:rsidR="00B86B6B" w:rsidRPr="00C212BC">
        <w:t xml:space="preserve"> interacti</w:t>
      </w:r>
      <w:r w:rsidR="00602D92">
        <w:t>ng</w:t>
      </w:r>
      <w:r w:rsidR="00B86B6B" w:rsidRPr="00C212BC">
        <w:t xml:space="preserve"> with children in </w:t>
      </w:r>
      <w:r w:rsidR="00602D92">
        <w:t>such a way as</w:t>
      </w:r>
      <w:r w:rsidR="00B86B6B" w:rsidRPr="00C212BC">
        <w:t xml:space="preserve"> to take their views into consideration. </w:t>
      </w:r>
      <w:r w:rsidR="00602D92">
        <w:t>A</w:t>
      </w:r>
      <w:r w:rsidR="00B86B6B" w:rsidRPr="00C212BC">
        <w:t xml:space="preserve">n </w:t>
      </w:r>
      <w:r w:rsidR="00602D92">
        <w:t>a</w:t>
      </w:r>
      <w:r w:rsidR="00B86B6B" w:rsidRPr="00C212BC">
        <w:t xml:space="preserve">dvisory </w:t>
      </w:r>
      <w:r w:rsidR="00602D92">
        <w:t>c</w:t>
      </w:r>
      <w:r w:rsidR="00B86B6B" w:rsidRPr="00C212BC">
        <w:t>ouncil formed by children and adolescents represent</w:t>
      </w:r>
      <w:r w:rsidR="00602D92">
        <w:t>ing</w:t>
      </w:r>
      <w:r w:rsidR="00B86B6B" w:rsidRPr="00C212BC">
        <w:t xml:space="preserve"> the </w:t>
      </w:r>
      <w:r w:rsidR="00602D92">
        <w:t xml:space="preserve">country’s </w:t>
      </w:r>
      <w:r w:rsidR="00B86B6B" w:rsidRPr="00C212BC">
        <w:t>14 departments</w:t>
      </w:r>
      <w:r w:rsidR="00602D92">
        <w:t xml:space="preserve"> has been operating since 2014.</w:t>
      </w:r>
      <w:r w:rsidR="00B86B6B" w:rsidRPr="00B4013C">
        <w:rPr>
          <w:rStyle w:val="FootnoteReference"/>
        </w:rPr>
        <w:footnoteReference w:id="49"/>
      </w:r>
      <w:r w:rsidR="00B86B6B" w:rsidRPr="00C212BC">
        <w:t xml:space="preserve"> </w:t>
      </w:r>
      <w:r w:rsidR="00602D92">
        <w:t>In a</w:t>
      </w:r>
      <w:r w:rsidR="00B86B6B" w:rsidRPr="00C212BC">
        <w:t xml:space="preserve">ddition, the specialized </w:t>
      </w:r>
      <w:proofErr w:type="gramStart"/>
      <w:r w:rsidR="00B86B6B" w:rsidRPr="00C212BC">
        <w:t>staff</w:t>
      </w:r>
      <w:proofErr w:type="gramEnd"/>
      <w:r w:rsidR="00B86B6B" w:rsidRPr="00C212BC">
        <w:t xml:space="preserve"> of the </w:t>
      </w:r>
      <w:r w:rsidR="00602D92">
        <w:t>n</w:t>
      </w:r>
      <w:r w:rsidR="00B86B6B" w:rsidRPr="00C212BC">
        <w:t xml:space="preserve">ational </w:t>
      </w:r>
      <w:r w:rsidR="00602D92">
        <w:t>c</w:t>
      </w:r>
      <w:r w:rsidR="00B86B6B" w:rsidRPr="00C212BC">
        <w:t xml:space="preserve">ouncil for </w:t>
      </w:r>
      <w:r w:rsidR="00602D92">
        <w:t>c</w:t>
      </w:r>
      <w:r w:rsidR="00B86B6B" w:rsidRPr="00C212BC">
        <w:t xml:space="preserve">hildren and </w:t>
      </w:r>
      <w:r w:rsidR="00602D92">
        <w:t>a</w:t>
      </w:r>
      <w:r w:rsidR="00B86B6B" w:rsidRPr="00C212BC">
        <w:t xml:space="preserve">dolescents </w:t>
      </w:r>
      <w:r w:rsidR="00602D92">
        <w:t>assists</w:t>
      </w:r>
      <w:r w:rsidR="00B86B6B" w:rsidRPr="00C212BC">
        <w:t xml:space="preserve"> </w:t>
      </w:r>
      <w:r w:rsidR="00602D92">
        <w:t xml:space="preserve">returnee </w:t>
      </w:r>
      <w:r w:rsidR="00B86B6B" w:rsidRPr="00C212BC">
        <w:t xml:space="preserve">children and conducts interviews </w:t>
      </w:r>
      <w:r w:rsidR="00602D92">
        <w:t>with the aim of</w:t>
      </w:r>
      <w:r w:rsidR="00B86B6B" w:rsidRPr="00C212BC">
        <w:t xml:space="preserve"> know</w:t>
      </w:r>
      <w:r w:rsidR="00602D92">
        <w:t>ing</w:t>
      </w:r>
      <w:r w:rsidR="00B86B6B" w:rsidRPr="00C212BC">
        <w:t xml:space="preserve"> their views, problems and needs.</w:t>
      </w:r>
      <w:r w:rsidR="00B86B6B" w:rsidRPr="003C392D">
        <w:t xml:space="preserve"> </w:t>
      </w:r>
    </w:p>
    <w:p w:rsidR="00B86B6B" w:rsidRDefault="00E2242B" w:rsidP="00E2242B">
      <w:pPr>
        <w:pStyle w:val="SingleTxtG"/>
      </w:pPr>
      <w:r>
        <w:t>70.</w:t>
      </w:r>
      <w:r>
        <w:tab/>
      </w:r>
      <w:r w:rsidR="00B86B6B" w:rsidRPr="00F961C8">
        <w:t xml:space="preserve">In Paraguay, the </w:t>
      </w:r>
      <w:r w:rsidR="002802D3">
        <w:t>c</w:t>
      </w:r>
      <w:r w:rsidR="00B86B6B" w:rsidRPr="00F961C8">
        <w:t xml:space="preserve">ode </w:t>
      </w:r>
      <w:r w:rsidR="002802D3">
        <w:t>dealing with</w:t>
      </w:r>
      <w:r w:rsidR="002802D3" w:rsidRPr="00F961C8">
        <w:t xml:space="preserve"> </w:t>
      </w:r>
      <w:r w:rsidR="002802D3">
        <w:t>c</w:t>
      </w:r>
      <w:r w:rsidR="00B86B6B" w:rsidRPr="00F961C8">
        <w:t xml:space="preserve">hildhood and </w:t>
      </w:r>
      <w:r w:rsidR="002802D3">
        <w:t>a</w:t>
      </w:r>
      <w:r w:rsidR="00B86B6B" w:rsidRPr="00F961C8">
        <w:t>dolescence (arts. 44</w:t>
      </w:r>
      <w:r w:rsidR="002802D3">
        <w:t>-</w:t>
      </w:r>
      <w:r w:rsidR="00B86B6B" w:rsidRPr="00F961C8">
        <w:t>47)</w:t>
      </w:r>
      <w:r w:rsidR="00B86B6B">
        <w:t xml:space="preserve"> established</w:t>
      </w:r>
      <w:r w:rsidR="00B86B6B" w:rsidRPr="00F961C8">
        <w:t xml:space="preserve"> </w:t>
      </w:r>
      <w:r w:rsidR="002802D3">
        <w:t>m</w:t>
      </w:r>
      <w:r w:rsidR="00B86B6B" w:rsidRPr="00F961C8">
        <w:t xml:space="preserve">unicipal </w:t>
      </w:r>
      <w:r w:rsidR="002802D3">
        <w:t>c</w:t>
      </w:r>
      <w:r w:rsidR="00B86B6B" w:rsidRPr="00F961C8">
        <w:t xml:space="preserve">ouncils for </w:t>
      </w:r>
      <w:r w:rsidR="002802D3">
        <w:t>c</w:t>
      </w:r>
      <w:r w:rsidR="00B86B6B" w:rsidRPr="00F961C8">
        <w:t xml:space="preserve">hildren and </w:t>
      </w:r>
      <w:r w:rsidR="002802D3">
        <w:t>a</w:t>
      </w:r>
      <w:r w:rsidR="00B86B6B" w:rsidRPr="00F961C8">
        <w:t xml:space="preserve">dolescents. The </w:t>
      </w:r>
      <w:r w:rsidR="002802D3">
        <w:t>c</w:t>
      </w:r>
      <w:r w:rsidR="00B86B6B" w:rsidRPr="00F961C8">
        <w:t>ouncils work with representati</w:t>
      </w:r>
      <w:r w:rsidR="002802D3">
        <w:t>ves of</w:t>
      </w:r>
      <w:r w:rsidR="00B86B6B" w:rsidRPr="00F961C8">
        <w:t xml:space="preserve"> children</w:t>
      </w:r>
      <w:r w:rsidR="00B86B6B">
        <w:t>’s</w:t>
      </w:r>
      <w:r w:rsidR="00B86B6B" w:rsidRPr="00F961C8">
        <w:t xml:space="preserve"> organizations</w:t>
      </w:r>
      <w:r w:rsidR="00B86B6B">
        <w:t>. Despite th</w:t>
      </w:r>
      <w:r w:rsidR="002802D3">
        <w:t>e existence of such councils</w:t>
      </w:r>
      <w:r w:rsidR="00B86B6B" w:rsidRPr="00F961C8">
        <w:t xml:space="preserve">, many organizations in Paraguay </w:t>
      </w:r>
      <w:r w:rsidR="002802D3">
        <w:t>continue to</w:t>
      </w:r>
      <w:r w:rsidR="00B86B6B" w:rsidRPr="00F961C8">
        <w:t xml:space="preserve"> </w:t>
      </w:r>
      <w:r w:rsidR="00B86B6B">
        <w:t xml:space="preserve">complain about </w:t>
      </w:r>
      <w:r w:rsidR="00B86B6B" w:rsidRPr="00F961C8">
        <w:t xml:space="preserve">the lack of real and effective spaces </w:t>
      </w:r>
      <w:r w:rsidR="002802D3">
        <w:t>for</w:t>
      </w:r>
      <w:r w:rsidR="002802D3" w:rsidRPr="00F961C8">
        <w:t xml:space="preserve"> </w:t>
      </w:r>
      <w:r w:rsidR="00B86B6B" w:rsidRPr="00F961C8">
        <w:t>active participation</w:t>
      </w:r>
      <w:r w:rsidR="002802D3">
        <w:t>.</w:t>
      </w:r>
      <w:r w:rsidR="00B86B6B" w:rsidRPr="00B4013C">
        <w:rPr>
          <w:rStyle w:val="FootnoteReference"/>
        </w:rPr>
        <w:footnoteReference w:id="50"/>
      </w:r>
    </w:p>
    <w:p w:rsidR="00B86B6B" w:rsidRDefault="00E2242B" w:rsidP="00E2242B">
      <w:pPr>
        <w:pStyle w:val="SingleTxtG"/>
      </w:pPr>
      <w:r>
        <w:t>71.</w:t>
      </w:r>
      <w:r>
        <w:tab/>
      </w:r>
      <w:r w:rsidR="00B86B6B" w:rsidRPr="000767D4">
        <w:t xml:space="preserve">New laws concerning the reception of </w:t>
      </w:r>
      <w:r w:rsidR="002802D3">
        <w:t>foreign</w:t>
      </w:r>
      <w:r w:rsidR="002802D3" w:rsidRPr="000767D4">
        <w:t xml:space="preserve"> </w:t>
      </w:r>
      <w:r w:rsidR="00B86B6B" w:rsidRPr="000767D4">
        <w:t xml:space="preserve">protection seekers, </w:t>
      </w:r>
      <w:r w:rsidR="00B86B6B">
        <w:t>for instance in</w:t>
      </w:r>
      <w:r w:rsidR="00B86B6B" w:rsidRPr="000767D4">
        <w:t xml:space="preserve"> Italy, envisage and consolidate </w:t>
      </w:r>
      <w:r w:rsidR="00B86B6B">
        <w:t>child</w:t>
      </w:r>
      <w:r w:rsidR="002802D3">
        <w:t>ren</w:t>
      </w:r>
      <w:r w:rsidR="00B86B6B" w:rsidRPr="000767D4">
        <w:t xml:space="preserve">’s right to be heard in all matters affecting </w:t>
      </w:r>
      <w:r w:rsidR="002802D3">
        <w:t>them</w:t>
      </w:r>
      <w:r w:rsidR="00B86B6B" w:rsidRPr="000767D4">
        <w:t>. In Belgium</w:t>
      </w:r>
      <w:r w:rsidR="002802D3">
        <w:t>,</w:t>
      </w:r>
      <w:r w:rsidR="00B86B6B" w:rsidRPr="000767D4">
        <w:t xml:space="preserve"> a preliminary draft bill has been proposed </w:t>
      </w:r>
      <w:r w:rsidR="002802D3">
        <w:t>that would</w:t>
      </w:r>
      <w:r w:rsidR="00B86B6B" w:rsidRPr="000767D4">
        <w:t xml:space="preserve"> ensure that </w:t>
      </w:r>
      <w:r w:rsidR="002802D3">
        <w:t>all</w:t>
      </w:r>
      <w:r w:rsidR="002802D3" w:rsidRPr="000767D4">
        <w:t xml:space="preserve"> </w:t>
      </w:r>
      <w:r w:rsidR="00B86B6B" w:rsidRPr="000767D4">
        <w:t>accompanied child</w:t>
      </w:r>
      <w:r w:rsidR="002802D3">
        <w:t>ren</w:t>
      </w:r>
      <w:r w:rsidR="00B86B6B" w:rsidRPr="000767D4">
        <w:t xml:space="preserve"> ha</w:t>
      </w:r>
      <w:r w:rsidR="002802D3">
        <w:t>ve</w:t>
      </w:r>
      <w:r w:rsidR="00B86B6B" w:rsidRPr="000767D4">
        <w:t xml:space="preserve"> the right to be heard, without the presence of </w:t>
      </w:r>
      <w:r w:rsidR="002802D3">
        <w:t>their</w:t>
      </w:r>
      <w:r w:rsidR="00B86B6B" w:rsidRPr="000767D4">
        <w:t xml:space="preserve"> parents or legal guardians, </w:t>
      </w:r>
      <w:r w:rsidR="002802D3">
        <w:t>so that they</w:t>
      </w:r>
      <w:r w:rsidR="00B86B6B" w:rsidRPr="000767D4">
        <w:t xml:space="preserve"> can speak freely</w:t>
      </w:r>
      <w:r w:rsidR="002802D3">
        <w:t>.</w:t>
      </w:r>
      <w:r w:rsidR="00B86B6B" w:rsidRPr="00B4013C">
        <w:rPr>
          <w:rStyle w:val="FootnoteReference"/>
        </w:rPr>
        <w:footnoteReference w:id="51"/>
      </w:r>
      <w:r w:rsidR="00B86B6B" w:rsidRPr="000767D4">
        <w:t xml:space="preserve"> Furthermore, </w:t>
      </w:r>
      <w:r w:rsidR="00B86B6B">
        <w:t>child</w:t>
      </w:r>
      <w:r w:rsidR="002802D3">
        <w:t>ren</w:t>
      </w:r>
      <w:r w:rsidR="00B86B6B" w:rsidRPr="000767D4">
        <w:t xml:space="preserve"> already ha</w:t>
      </w:r>
      <w:r w:rsidR="002802D3">
        <w:t>ve</w:t>
      </w:r>
      <w:r w:rsidR="00B86B6B" w:rsidRPr="000767D4">
        <w:t xml:space="preserve"> the right to refuse accommodation </w:t>
      </w:r>
      <w:r w:rsidR="002802D3">
        <w:t xml:space="preserve">provided </w:t>
      </w:r>
      <w:r w:rsidR="00B86B6B" w:rsidRPr="000767D4">
        <w:t xml:space="preserve">by the </w:t>
      </w:r>
      <w:r w:rsidR="002802D3">
        <w:t xml:space="preserve">responsible </w:t>
      </w:r>
      <w:r w:rsidR="00B86B6B" w:rsidRPr="000767D4">
        <w:t xml:space="preserve">federal agency and to choose to live with an </w:t>
      </w:r>
      <w:r w:rsidR="00B86B6B" w:rsidRPr="000767D4">
        <w:lastRenderedPageBreak/>
        <w:t xml:space="preserve">adult, </w:t>
      </w:r>
      <w:r w:rsidR="002802D3">
        <w:t xml:space="preserve">who </w:t>
      </w:r>
      <w:r w:rsidR="00B86B6B" w:rsidRPr="000767D4">
        <w:t xml:space="preserve">often </w:t>
      </w:r>
      <w:r w:rsidR="002802D3">
        <w:t xml:space="preserve">is </w:t>
      </w:r>
      <w:r w:rsidR="00B86B6B" w:rsidRPr="000767D4">
        <w:t xml:space="preserve">a member of </w:t>
      </w:r>
      <w:r w:rsidR="002802D3">
        <w:t>their</w:t>
      </w:r>
      <w:r w:rsidR="00B86B6B" w:rsidRPr="000767D4">
        <w:t xml:space="preserve"> </w:t>
      </w:r>
      <w:r w:rsidR="002802D3">
        <w:t xml:space="preserve">immediate or </w:t>
      </w:r>
      <w:r w:rsidR="00B86B6B" w:rsidRPr="000767D4">
        <w:t xml:space="preserve">extended family. </w:t>
      </w:r>
      <w:r w:rsidR="002802D3">
        <w:t>C</w:t>
      </w:r>
      <w:r w:rsidR="00B86B6B">
        <w:t>hild</w:t>
      </w:r>
      <w:r w:rsidR="002802D3">
        <w:t>ren</w:t>
      </w:r>
      <w:r w:rsidR="00B86B6B" w:rsidRPr="000767D4">
        <w:t xml:space="preserve"> </w:t>
      </w:r>
      <w:r w:rsidR="00B86B6B">
        <w:t xml:space="preserve">leave </w:t>
      </w:r>
      <w:r w:rsidR="002802D3">
        <w:t>a</w:t>
      </w:r>
      <w:r w:rsidR="002802D3" w:rsidRPr="000767D4">
        <w:t xml:space="preserve"> </w:t>
      </w:r>
      <w:r w:rsidR="00B86B6B" w:rsidRPr="000767D4">
        <w:t>reception cent</w:t>
      </w:r>
      <w:r w:rsidR="002802D3">
        <w:t>re only</w:t>
      </w:r>
      <w:r w:rsidR="00B86B6B" w:rsidRPr="000767D4">
        <w:t xml:space="preserve"> once it is guaranteed that the adult </w:t>
      </w:r>
      <w:r w:rsidR="002802D3">
        <w:t xml:space="preserve">in question </w:t>
      </w:r>
      <w:r w:rsidR="00B86B6B" w:rsidRPr="000767D4">
        <w:t>can ad</w:t>
      </w:r>
      <w:r w:rsidR="00B86B6B">
        <w:t xml:space="preserve">equately accommodate </w:t>
      </w:r>
      <w:r w:rsidR="002802D3">
        <w:t>them</w:t>
      </w:r>
      <w:r w:rsidR="00B86B6B">
        <w:t>.</w:t>
      </w:r>
    </w:p>
    <w:p w:rsidR="00B86B6B" w:rsidRPr="0038631C" w:rsidRDefault="00E2242B" w:rsidP="00E2242B">
      <w:pPr>
        <w:pStyle w:val="SingleTxtG"/>
      </w:pPr>
      <w:r w:rsidRPr="0038631C">
        <w:t>72.</w:t>
      </w:r>
      <w:r w:rsidRPr="0038631C">
        <w:tab/>
      </w:r>
      <w:r w:rsidR="00B86B6B" w:rsidRPr="004408B9">
        <w:t>In Serbia, the lack of proper measures by the responsible institutions</w:t>
      </w:r>
      <w:r w:rsidR="002802D3">
        <w:t xml:space="preserve"> means that</w:t>
      </w:r>
      <w:r w:rsidR="00B86B6B" w:rsidRPr="004408B9">
        <w:t xml:space="preserve"> the language barrier </w:t>
      </w:r>
      <w:r w:rsidR="002802D3">
        <w:t>hinders</w:t>
      </w:r>
      <w:r w:rsidR="00B86B6B" w:rsidRPr="004408B9">
        <w:t xml:space="preserve"> migrant children </w:t>
      </w:r>
      <w:r w:rsidR="002802D3">
        <w:t>from</w:t>
      </w:r>
      <w:r w:rsidR="002802D3" w:rsidRPr="004408B9">
        <w:t xml:space="preserve"> </w:t>
      </w:r>
      <w:r w:rsidR="00B86B6B" w:rsidRPr="004408B9">
        <w:t>explain</w:t>
      </w:r>
      <w:r w:rsidR="002802D3">
        <w:t>ing</w:t>
      </w:r>
      <w:r w:rsidR="00B86B6B" w:rsidRPr="004408B9">
        <w:t xml:space="preserve"> their situation. Th</w:t>
      </w:r>
      <w:r w:rsidR="002802D3">
        <w:t>at</w:t>
      </w:r>
      <w:r w:rsidR="00B86B6B" w:rsidRPr="004408B9">
        <w:t xml:space="preserve"> also effectively renders them unable to express their own opinion and prevents the authorities </w:t>
      </w:r>
      <w:r w:rsidR="00B86B6B" w:rsidRPr="0038631C">
        <w:t xml:space="preserve">from determining whether their choice was voluntary and </w:t>
      </w:r>
      <w:r w:rsidR="002802D3" w:rsidRPr="0038631C">
        <w:t xml:space="preserve">what were the </w:t>
      </w:r>
      <w:r w:rsidR="00B86B6B" w:rsidRPr="0038631C">
        <w:t xml:space="preserve">underlying reasons </w:t>
      </w:r>
      <w:r w:rsidR="002802D3" w:rsidRPr="0038631C">
        <w:t xml:space="preserve">that </w:t>
      </w:r>
      <w:r w:rsidR="00B86B6B" w:rsidRPr="0038631C">
        <w:t>motivated them to migrate</w:t>
      </w:r>
      <w:r w:rsidR="002802D3" w:rsidRPr="0038631C">
        <w:t>.</w:t>
      </w:r>
      <w:r w:rsidR="00B86B6B" w:rsidRPr="00B4013C">
        <w:rPr>
          <w:rStyle w:val="FootnoteReference"/>
        </w:rPr>
        <w:footnoteReference w:id="52"/>
      </w:r>
    </w:p>
    <w:p w:rsidR="00B86B6B" w:rsidRDefault="00E2242B" w:rsidP="00E2242B">
      <w:pPr>
        <w:pStyle w:val="SingleTxtG"/>
      </w:pPr>
      <w:r>
        <w:t>73.</w:t>
      </w:r>
      <w:r>
        <w:tab/>
      </w:r>
      <w:r w:rsidR="00B86B6B" w:rsidRPr="0038631C">
        <w:t>In Honduras</w:t>
      </w:r>
      <w:r w:rsidR="002802D3" w:rsidRPr="0038631C">
        <w:t>,</w:t>
      </w:r>
      <w:r w:rsidR="00B86B6B" w:rsidRPr="0038631C">
        <w:t xml:space="preserve"> there is a program</w:t>
      </w:r>
      <w:r w:rsidR="002802D3" w:rsidRPr="0038631C">
        <w:t>me</w:t>
      </w:r>
      <w:r w:rsidR="00B86B6B" w:rsidRPr="0038631C">
        <w:t xml:space="preserve"> </w:t>
      </w:r>
      <w:r w:rsidR="002802D3" w:rsidRPr="0038631C">
        <w:t>for</w:t>
      </w:r>
      <w:r w:rsidR="00B86B6B" w:rsidRPr="0038631C">
        <w:t xml:space="preserve"> underage </w:t>
      </w:r>
      <w:r w:rsidR="002802D3" w:rsidRPr="0038631C">
        <w:t xml:space="preserve">foreign </w:t>
      </w:r>
      <w:r w:rsidR="00B86B6B" w:rsidRPr="0038631C">
        <w:t xml:space="preserve">migrants, </w:t>
      </w:r>
      <w:r w:rsidR="00066A95" w:rsidRPr="0038631C">
        <w:t xml:space="preserve">as part of </w:t>
      </w:r>
      <w:r w:rsidR="00B86B6B" w:rsidRPr="0038631C">
        <w:t xml:space="preserve">which </w:t>
      </w:r>
      <w:r w:rsidR="00EE4D11">
        <w:t xml:space="preserve">trained </w:t>
      </w:r>
      <w:r w:rsidR="00B86B6B" w:rsidRPr="0038631C">
        <w:t xml:space="preserve">technical teams attend </w:t>
      </w:r>
      <w:r w:rsidR="002802D3" w:rsidRPr="0038631C">
        <w:t xml:space="preserve">to </w:t>
      </w:r>
      <w:r w:rsidR="00B86B6B" w:rsidRPr="0038631C">
        <w:t>th</w:t>
      </w:r>
      <w:r w:rsidR="002802D3" w:rsidRPr="0038631C">
        <w:t>at</w:t>
      </w:r>
      <w:r w:rsidR="00B86B6B" w:rsidRPr="0038631C">
        <w:t xml:space="preserve"> population. </w:t>
      </w:r>
      <w:r w:rsidR="002802D3" w:rsidRPr="0038631C">
        <w:t>T</w:t>
      </w:r>
      <w:r w:rsidR="00B86B6B" w:rsidRPr="0038631C">
        <w:t>here</w:t>
      </w:r>
      <w:r w:rsidR="00B86B6B" w:rsidRPr="00847B96">
        <w:t xml:space="preserve"> is no national policy that deals with the issue of migrant children</w:t>
      </w:r>
      <w:r w:rsidR="002802D3">
        <w:t>. Moreover</w:t>
      </w:r>
      <w:r w:rsidR="00B86B6B" w:rsidRPr="00847B96">
        <w:t>, in the case of returnees, only one cent</w:t>
      </w:r>
      <w:r w:rsidR="002802D3">
        <w:t>re</w:t>
      </w:r>
      <w:r w:rsidR="00B86B6B" w:rsidRPr="00847B96">
        <w:t xml:space="preserve"> is specialized to assist Honduran migrant children returning from abroad and undocumented foreign-born children.</w:t>
      </w:r>
      <w:r w:rsidR="00B86B6B" w:rsidRPr="005A2387">
        <w:t xml:space="preserve"> </w:t>
      </w:r>
    </w:p>
    <w:p w:rsidR="00DC255E" w:rsidRPr="00BC0069" w:rsidRDefault="00E2242B" w:rsidP="00E2242B">
      <w:pPr>
        <w:pStyle w:val="SingleTxtG"/>
      </w:pPr>
      <w:r w:rsidRPr="00BC0069">
        <w:t>74.</w:t>
      </w:r>
      <w:r w:rsidRPr="00BC0069">
        <w:tab/>
      </w:r>
      <w:r w:rsidR="00B86B6B" w:rsidRPr="00C94BBB">
        <w:t>In Zimbabwe</w:t>
      </w:r>
      <w:r w:rsidR="002802D3">
        <w:t>,</w:t>
      </w:r>
      <w:r w:rsidR="00B86B6B" w:rsidRPr="00C94BBB">
        <w:t xml:space="preserve"> migration policies take into account the protection of the rights of migrants, </w:t>
      </w:r>
      <w:r w:rsidR="002802D3">
        <w:t>but</w:t>
      </w:r>
      <w:r w:rsidR="002802D3" w:rsidRPr="00C94BBB">
        <w:t xml:space="preserve"> </w:t>
      </w:r>
      <w:r w:rsidR="00B86B6B" w:rsidRPr="00C94BBB">
        <w:t xml:space="preserve">the practical implementation of those policies remains a challenge. Zimbabwe recently passed the </w:t>
      </w:r>
      <w:r w:rsidR="00B86B6B">
        <w:t>A</w:t>
      </w:r>
      <w:r w:rsidR="00B86B6B" w:rsidRPr="00C94BBB">
        <w:t xml:space="preserve">nti-trafficking </w:t>
      </w:r>
      <w:r w:rsidR="00B86B6B">
        <w:t>A</w:t>
      </w:r>
      <w:r w:rsidR="00B86B6B" w:rsidRPr="00C94BBB">
        <w:t>ct</w:t>
      </w:r>
      <w:r w:rsidR="002802D3">
        <w:t>, which</w:t>
      </w:r>
      <w:r w:rsidR="00B86B6B" w:rsidRPr="00C94BBB">
        <w:t xml:space="preserve"> seeks to protect unaccompanied children. Furthermore, the establishment of reception cent</w:t>
      </w:r>
      <w:r w:rsidR="002802D3">
        <w:t>res</w:t>
      </w:r>
      <w:r w:rsidR="00B86B6B" w:rsidRPr="00C94BBB">
        <w:t xml:space="preserve"> for unaccompanied children deported from Botswana</w:t>
      </w:r>
      <w:r w:rsidR="002802D3">
        <w:t>,</w:t>
      </w:r>
      <w:r w:rsidR="00B86B6B" w:rsidRPr="00C94BBB">
        <w:t xml:space="preserve"> Mozambique</w:t>
      </w:r>
      <w:r w:rsidR="002802D3">
        <w:t xml:space="preserve"> and South Africa</w:t>
      </w:r>
      <w:r w:rsidR="00B86B6B" w:rsidRPr="00C94BBB">
        <w:t xml:space="preserve"> (along the main borders in </w:t>
      </w:r>
      <w:proofErr w:type="spellStart"/>
      <w:r w:rsidR="00B86B6B" w:rsidRPr="00C94BBB">
        <w:t>Beitbridge</w:t>
      </w:r>
      <w:proofErr w:type="spellEnd"/>
      <w:r w:rsidR="00B86B6B" w:rsidRPr="00C94BBB">
        <w:t xml:space="preserve">, </w:t>
      </w:r>
      <w:proofErr w:type="spellStart"/>
      <w:r w:rsidR="00B86B6B" w:rsidRPr="00C94BBB">
        <w:t>Plumtree</w:t>
      </w:r>
      <w:proofErr w:type="spellEnd"/>
      <w:r w:rsidR="00B86B6B" w:rsidRPr="00C94BBB">
        <w:t xml:space="preserve"> and </w:t>
      </w:r>
      <w:proofErr w:type="spellStart"/>
      <w:r w:rsidR="00B86B6B" w:rsidRPr="00C94BBB">
        <w:t>Nyamapanda</w:t>
      </w:r>
      <w:proofErr w:type="spellEnd"/>
      <w:r w:rsidR="00B86B6B" w:rsidRPr="00C94BBB">
        <w:t>) is based on the protection of the rights of children. Th</w:t>
      </w:r>
      <w:r w:rsidR="00064BB7">
        <w:t>o</w:t>
      </w:r>
      <w:r w:rsidR="00B86B6B" w:rsidRPr="00C94BBB">
        <w:t xml:space="preserve">se children are provided with basic social services such as temporary shelter, food, clothing, medical care and, if </w:t>
      </w:r>
      <w:r w:rsidR="00B86B6B">
        <w:t>possible, family reunification.</w:t>
      </w:r>
      <w:bookmarkStart w:id="1" w:name="_Toc456557694"/>
    </w:p>
    <w:p w:rsidR="00B86B6B" w:rsidRPr="00675D9B" w:rsidRDefault="00BC0069" w:rsidP="00BC0069">
      <w:pPr>
        <w:pStyle w:val="HChG"/>
      </w:pPr>
      <w:r>
        <w:tab/>
      </w:r>
      <w:r w:rsidR="00B86B6B" w:rsidRPr="00DC255E">
        <w:t>V.</w:t>
      </w:r>
      <w:r>
        <w:tab/>
      </w:r>
      <w:r w:rsidR="00B86B6B">
        <w:t>Gender considerations</w:t>
      </w:r>
      <w:bookmarkEnd w:id="1"/>
    </w:p>
    <w:p w:rsidR="00B86B6B" w:rsidRPr="00A3409C" w:rsidRDefault="00E2242B" w:rsidP="00E2242B">
      <w:pPr>
        <w:pStyle w:val="SingleTxtG"/>
      </w:pPr>
      <w:r w:rsidRPr="00A3409C">
        <w:t>75.</w:t>
      </w:r>
      <w:r w:rsidRPr="00A3409C">
        <w:tab/>
      </w:r>
      <w:r w:rsidR="00064BB7">
        <w:t xml:space="preserve">As </w:t>
      </w:r>
      <w:r w:rsidR="00B86B6B">
        <w:t xml:space="preserve">almost no information </w:t>
      </w:r>
      <w:r w:rsidR="00064BB7">
        <w:t xml:space="preserve">is </w:t>
      </w:r>
      <w:r w:rsidR="00B86B6B">
        <w:t xml:space="preserve">provided by States </w:t>
      </w:r>
      <w:r w:rsidR="00064BB7">
        <w:t>on</w:t>
      </w:r>
      <w:r w:rsidR="00B86B6B">
        <w:t xml:space="preserve"> violation</w:t>
      </w:r>
      <w:r w:rsidR="00064BB7">
        <w:t>s</w:t>
      </w:r>
      <w:r w:rsidR="00B86B6B">
        <w:t xml:space="preserve"> of human rights of migrant children, information on </w:t>
      </w:r>
      <w:r w:rsidR="007B58A0">
        <w:t xml:space="preserve">gender-based </w:t>
      </w:r>
      <w:r w:rsidR="00B86B6B">
        <w:t>violations is missing as well.</w:t>
      </w:r>
    </w:p>
    <w:p w:rsidR="00B86B6B" w:rsidRPr="00D52C97" w:rsidRDefault="00E2242B" w:rsidP="00E2242B">
      <w:pPr>
        <w:pStyle w:val="SingleTxtG"/>
      </w:pPr>
      <w:r w:rsidRPr="00D52C97">
        <w:t>76.</w:t>
      </w:r>
      <w:r w:rsidRPr="00D52C97">
        <w:tab/>
      </w:r>
      <w:r w:rsidR="00B86B6B" w:rsidRPr="00C62AD1">
        <w:t>Despite the lack of information,</w:t>
      </w:r>
      <w:r w:rsidR="007B58A0">
        <w:t xml:space="preserve"> gender does appear to have an impact on</w:t>
      </w:r>
      <w:r w:rsidR="00B86B6B" w:rsidRPr="00C62AD1">
        <w:t xml:space="preserve"> international migration</w:t>
      </w:r>
      <w:r w:rsidR="007B58A0">
        <w:t xml:space="preserve"> patterns </w:t>
      </w:r>
      <w:r w:rsidR="00B86B6B" w:rsidRPr="00C62AD1">
        <w:t>in Mexico. For instance, a teenager named Maya Mam stated in an interview that</w:t>
      </w:r>
      <w:r w:rsidR="007B58A0">
        <w:t>,</w:t>
      </w:r>
      <w:r w:rsidR="00B86B6B" w:rsidRPr="00C62AD1">
        <w:t xml:space="preserve"> in order not to be subjected to sexual abuse</w:t>
      </w:r>
      <w:r w:rsidR="007B58A0">
        <w:t>,</w:t>
      </w:r>
      <w:r w:rsidR="00B86B6B" w:rsidRPr="00C62AD1">
        <w:t xml:space="preserve"> </w:t>
      </w:r>
      <w:r w:rsidR="007B58A0">
        <w:t>she had</w:t>
      </w:r>
      <w:r w:rsidR="00B86B6B" w:rsidRPr="00C62AD1">
        <w:t xml:space="preserve"> to ask a male fellow trave</w:t>
      </w:r>
      <w:r w:rsidR="007B58A0">
        <w:t>l</w:t>
      </w:r>
      <w:r w:rsidR="00B86B6B" w:rsidRPr="00C62AD1">
        <w:t xml:space="preserve">ler to introduce her </w:t>
      </w:r>
      <w:r w:rsidR="007B58A0">
        <w:t xml:space="preserve">to others </w:t>
      </w:r>
      <w:r w:rsidR="00B86B6B" w:rsidRPr="00C62AD1">
        <w:t xml:space="preserve">as his girlfriend, a </w:t>
      </w:r>
      <w:r w:rsidR="007B58A0" w:rsidRPr="00C62AD1">
        <w:t>pretence</w:t>
      </w:r>
      <w:r w:rsidR="00B86B6B" w:rsidRPr="00C62AD1">
        <w:t xml:space="preserve"> </w:t>
      </w:r>
      <w:r w:rsidR="00B86B6B" w:rsidRPr="007B58A0">
        <w:t>for</w:t>
      </w:r>
      <w:r w:rsidR="00B86B6B" w:rsidRPr="00E2242B">
        <w:t xml:space="preserve"> </w:t>
      </w:r>
      <w:r w:rsidR="00B86B6B" w:rsidRPr="007B58A0">
        <w:t>which</w:t>
      </w:r>
      <w:r w:rsidR="00B86B6B" w:rsidRPr="00C62AD1">
        <w:t xml:space="preserve"> he asked to be paid</w:t>
      </w:r>
      <w:r w:rsidR="007B58A0">
        <w:t>.</w:t>
      </w:r>
      <w:r w:rsidR="00B86B6B" w:rsidRPr="00B4013C">
        <w:rPr>
          <w:rStyle w:val="FootnoteReference"/>
        </w:rPr>
        <w:footnoteReference w:id="53"/>
      </w:r>
      <w:r w:rsidR="007B58A0">
        <w:t xml:space="preserve"> H</w:t>
      </w:r>
      <w:r w:rsidR="00B86B6B" w:rsidRPr="00C62AD1">
        <w:t xml:space="preserve">eterosexual women are not the only </w:t>
      </w:r>
      <w:r w:rsidR="007B58A0">
        <w:t xml:space="preserve">ones to be the </w:t>
      </w:r>
      <w:r w:rsidR="00B86B6B" w:rsidRPr="00C62AD1">
        <w:t>target of gender</w:t>
      </w:r>
      <w:r w:rsidR="007B58A0">
        <w:t>-</w:t>
      </w:r>
      <w:r w:rsidR="00B86B6B" w:rsidRPr="00C62AD1">
        <w:t>based violence</w:t>
      </w:r>
      <w:r w:rsidR="007B58A0">
        <w:t>:</w:t>
      </w:r>
      <w:r w:rsidR="00B86B6B" w:rsidRPr="00C62AD1">
        <w:t xml:space="preserve"> discrimination and persecution </w:t>
      </w:r>
      <w:r w:rsidR="007B58A0">
        <w:t xml:space="preserve">has also been experienced by </w:t>
      </w:r>
      <w:r w:rsidR="007E3236">
        <w:t xml:space="preserve">lesbian, gay, bisexual, transgender and intersex </w:t>
      </w:r>
      <w:r w:rsidR="00B86B6B" w:rsidRPr="00C62AD1">
        <w:t>children</w:t>
      </w:r>
      <w:r w:rsidR="007B58A0">
        <w:t>.</w:t>
      </w:r>
      <w:r w:rsidR="00B86B6B" w:rsidRPr="00B4013C">
        <w:rPr>
          <w:rStyle w:val="FootnoteReference"/>
        </w:rPr>
        <w:footnoteReference w:id="54"/>
      </w:r>
    </w:p>
    <w:p w:rsidR="00B86B6B" w:rsidRDefault="00E2242B" w:rsidP="00E2242B">
      <w:pPr>
        <w:pStyle w:val="SingleTxtG"/>
      </w:pPr>
      <w:r>
        <w:t>77.</w:t>
      </w:r>
      <w:r>
        <w:tab/>
      </w:r>
      <w:r w:rsidR="007B58A0">
        <w:t>Employment in d</w:t>
      </w:r>
      <w:r w:rsidR="00B86B6B" w:rsidRPr="000731E2">
        <w:t>omestic service is common for female migrants in Mexico</w:t>
      </w:r>
      <w:r w:rsidR="007B58A0">
        <w:t>,</w:t>
      </w:r>
      <w:r w:rsidR="00B86B6B" w:rsidRPr="000731E2">
        <w:t xml:space="preserve"> the vast majority of </w:t>
      </w:r>
      <w:proofErr w:type="gramStart"/>
      <w:r w:rsidR="007B58A0">
        <w:t>whom</w:t>
      </w:r>
      <w:proofErr w:type="gramEnd"/>
      <w:r w:rsidR="007B58A0" w:rsidRPr="000731E2">
        <w:t xml:space="preserve"> </w:t>
      </w:r>
      <w:r w:rsidR="00B86B6B" w:rsidRPr="000731E2">
        <w:t xml:space="preserve">are under the age </w:t>
      </w:r>
      <w:r w:rsidR="007B58A0">
        <w:t xml:space="preserve">of </w:t>
      </w:r>
      <w:r w:rsidR="00B86B6B" w:rsidRPr="000731E2">
        <w:t xml:space="preserve">18. </w:t>
      </w:r>
      <w:r w:rsidR="007B58A0">
        <w:t>Female migrants</w:t>
      </w:r>
      <w:r w:rsidR="00B86B6B" w:rsidRPr="000731E2">
        <w:t xml:space="preserve"> </w:t>
      </w:r>
      <w:r w:rsidR="00B86B6B">
        <w:t>from</w:t>
      </w:r>
      <w:r w:rsidR="00B86B6B" w:rsidRPr="000731E2">
        <w:t xml:space="preserve"> Guatemala tend to </w:t>
      </w:r>
      <w:r w:rsidR="007B58A0">
        <w:t>have</w:t>
      </w:r>
      <w:r w:rsidR="00B86B6B" w:rsidRPr="000731E2">
        <w:t xml:space="preserve"> indigenous origins.</w:t>
      </w:r>
      <w:r w:rsidR="007B58A0">
        <w:t xml:space="preserve"> T</w:t>
      </w:r>
      <w:r w:rsidR="00B86B6B" w:rsidRPr="000731E2">
        <w:t>his vulnerable group has been subjected to labo</w:t>
      </w:r>
      <w:r w:rsidR="007B58A0">
        <w:t>u</w:t>
      </w:r>
      <w:r w:rsidR="00B86B6B" w:rsidRPr="000731E2">
        <w:t xml:space="preserve">r exploitation and </w:t>
      </w:r>
      <w:r w:rsidR="007B58A0">
        <w:t>to have been denied</w:t>
      </w:r>
      <w:r w:rsidR="00B86B6B" w:rsidRPr="000731E2">
        <w:t xml:space="preserve"> minimum labo</w:t>
      </w:r>
      <w:r w:rsidR="007B58A0">
        <w:t>u</w:t>
      </w:r>
      <w:r w:rsidR="00B86B6B" w:rsidRPr="000731E2">
        <w:t>r rights, such as a legal contract and a legal residence</w:t>
      </w:r>
      <w:r w:rsidR="00791AB4">
        <w:t xml:space="preserve"> permit</w:t>
      </w:r>
      <w:r w:rsidR="00B86B6B" w:rsidRPr="000731E2">
        <w:t xml:space="preserve">. </w:t>
      </w:r>
      <w:r w:rsidR="00791AB4">
        <w:t>Moreover, i</w:t>
      </w:r>
      <w:r w:rsidR="00B86B6B" w:rsidRPr="000731E2">
        <w:t>t is almost impossible for migrant</w:t>
      </w:r>
      <w:r w:rsidR="00791AB4">
        <w:t xml:space="preserve"> girls</w:t>
      </w:r>
      <w:r w:rsidR="00B86B6B" w:rsidRPr="000731E2">
        <w:t xml:space="preserve"> to obtain temporary or permanent residence status</w:t>
      </w:r>
      <w:r w:rsidR="00791AB4">
        <w:t xml:space="preserve"> given</w:t>
      </w:r>
      <w:r w:rsidR="00B86B6B" w:rsidRPr="000731E2">
        <w:t xml:space="preserve"> the costs involved and the interest</w:t>
      </w:r>
      <w:r w:rsidR="00791AB4">
        <w:t>s</w:t>
      </w:r>
      <w:r w:rsidR="00B86B6B" w:rsidRPr="000731E2">
        <w:t xml:space="preserve"> of their employers</w:t>
      </w:r>
      <w:r w:rsidR="00791AB4">
        <w:t>.</w:t>
      </w:r>
      <w:r w:rsidR="00B86B6B" w:rsidRPr="00B4013C">
        <w:rPr>
          <w:rStyle w:val="FootnoteReference"/>
        </w:rPr>
        <w:footnoteReference w:id="55"/>
      </w:r>
    </w:p>
    <w:p w:rsidR="00B86B6B" w:rsidRDefault="00E2242B" w:rsidP="00E2242B">
      <w:pPr>
        <w:pStyle w:val="SingleTxtG"/>
      </w:pPr>
      <w:r>
        <w:lastRenderedPageBreak/>
        <w:t>78.</w:t>
      </w:r>
      <w:r>
        <w:tab/>
      </w:r>
      <w:r w:rsidR="005E159C">
        <w:t>The a</w:t>
      </w:r>
      <w:r w:rsidR="00B86B6B">
        <w:t xml:space="preserve">uthorities in Guatemala </w:t>
      </w:r>
      <w:r w:rsidR="005E159C">
        <w:t>report</w:t>
      </w:r>
      <w:r w:rsidR="00B86B6B">
        <w:t xml:space="preserve"> that in many cases the danger of rape is so high that traffickers themselves, in order to prevent pregnancy</w:t>
      </w:r>
      <w:r w:rsidR="005E159C">
        <w:t>,</w:t>
      </w:r>
      <w:r w:rsidR="00B86B6B" w:rsidRPr="00B4013C">
        <w:rPr>
          <w:rStyle w:val="FootnoteReference"/>
        </w:rPr>
        <w:footnoteReference w:id="56"/>
      </w:r>
      <w:r w:rsidR="00B86B6B">
        <w:t xml:space="preserve"> force teenage girls to </w:t>
      </w:r>
      <w:r w:rsidR="005E159C">
        <w:t xml:space="preserve">undergo </w:t>
      </w:r>
      <w:r w:rsidR="00B86B6B">
        <w:t xml:space="preserve">a contraceptive injection before </w:t>
      </w:r>
      <w:r w:rsidR="005E159C">
        <w:t xml:space="preserve">starting on their </w:t>
      </w:r>
      <w:r w:rsidR="00B86B6B">
        <w:t>journey.</w:t>
      </w:r>
    </w:p>
    <w:p w:rsidR="00B86B6B" w:rsidRPr="00855B88" w:rsidRDefault="00E2242B" w:rsidP="00E2242B">
      <w:pPr>
        <w:pStyle w:val="SingleTxtG"/>
      </w:pPr>
      <w:r w:rsidRPr="00855B88">
        <w:t>79.</w:t>
      </w:r>
      <w:r w:rsidRPr="00855B88">
        <w:tab/>
      </w:r>
      <w:r w:rsidR="005E159C">
        <w:t>Most victims</w:t>
      </w:r>
      <w:r w:rsidR="00B86B6B" w:rsidRPr="000767D4">
        <w:t xml:space="preserve"> of sexual exploitation</w:t>
      </w:r>
      <w:r w:rsidR="005E159C">
        <w:t xml:space="preserve"> are</w:t>
      </w:r>
      <w:r w:rsidR="00B86B6B" w:rsidRPr="000767D4">
        <w:t xml:space="preserve"> female. For instance, </w:t>
      </w:r>
      <w:r w:rsidR="005E159C">
        <w:t xml:space="preserve">most of the </w:t>
      </w:r>
      <w:r w:rsidR="00B86B6B" w:rsidRPr="000767D4">
        <w:t xml:space="preserve">unaccompanied migrant </w:t>
      </w:r>
      <w:r w:rsidR="00B86B6B">
        <w:t>children</w:t>
      </w:r>
      <w:r w:rsidR="00B86B6B" w:rsidRPr="000767D4">
        <w:t xml:space="preserve"> in Italy originat</w:t>
      </w:r>
      <w:r w:rsidR="005E159C">
        <w:t>ing</w:t>
      </w:r>
      <w:r w:rsidR="00B86B6B" w:rsidRPr="000767D4">
        <w:t xml:space="preserve"> from Nigeria</w:t>
      </w:r>
      <w:r w:rsidR="005E159C">
        <w:t xml:space="preserve"> who are reported to be</w:t>
      </w:r>
      <w:r w:rsidR="00B86B6B" w:rsidRPr="000767D4">
        <w:t xml:space="preserve"> victims of trafficking and exploitation are </w:t>
      </w:r>
      <w:r w:rsidR="005E159C">
        <w:t>girls</w:t>
      </w:r>
      <w:r w:rsidR="00B86B6B">
        <w:t>.</w:t>
      </w:r>
    </w:p>
    <w:p w:rsidR="00B86B6B" w:rsidRDefault="00E2242B" w:rsidP="00E2242B">
      <w:pPr>
        <w:pStyle w:val="SingleTxtG"/>
      </w:pPr>
      <w:r>
        <w:t>80.</w:t>
      </w:r>
      <w:r>
        <w:tab/>
      </w:r>
      <w:r w:rsidR="00B86B6B" w:rsidRPr="000731E2">
        <w:t>In Senegal</w:t>
      </w:r>
      <w:r w:rsidR="005E159C">
        <w:t>,</w:t>
      </w:r>
      <w:r w:rsidR="00B86B6B" w:rsidRPr="000731E2">
        <w:t xml:space="preserve"> </w:t>
      </w:r>
      <w:r w:rsidR="005E159C">
        <w:t xml:space="preserve">there is a clear gender dimension to the kind of work </w:t>
      </w:r>
      <w:r w:rsidR="000545DF">
        <w:t>that</w:t>
      </w:r>
      <w:r w:rsidR="005E159C">
        <w:t xml:space="preserve"> migrants</w:t>
      </w:r>
      <w:r w:rsidR="000545DF">
        <w:t xml:space="preserve"> seek to engage in</w:t>
      </w:r>
      <w:r w:rsidR="00B86B6B" w:rsidRPr="000731E2">
        <w:t xml:space="preserve">. Thus, domestic work is mostly designated to female migrants and jobs that </w:t>
      </w:r>
      <w:r w:rsidR="00612D96">
        <w:t xml:space="preserve">require </w:t>
      </w:r>
      <w:r w:rsidR="00B86B6B" w:rsidRPr="000731E2">
        <w:t xml:space="preserve">physical strength </w:t>
      </w:r>
      <w:r w:rsidR="00612D96">
        <w:t>are mostly designated to</w:t>
      </w:r>
      <w:r w:rsidR="000545DF" w:rsidRPr="000731E2">
        <w:t xml:space="preserve"> </w:t>
      </w:r>
      <w:r w:rsidR="00B86B6B" w:rsidRPr="000731E2">
        <w:t xml:space="preserve">males. </w:t>
      </w:r>
      <w:r w:rsidR="000545DF">
        <w:t xml:space="preserve">The </w:t>
      </w:r>
      <w:r w:rsidR="00B86B6B" w:rsidRPr="000731E2">
        <w:t xml:space="preserve">data indicate that migration has gradually </w:t>
      </w:r>
      <w:r w:rsidR="000545DF">
        <w:t>become</w:t>
      </w:r>
      <w:r w:rsidR="000545DF" w:rsidRPr="000731E2">
        <w:t xml:space="preserve"> </w:t>
      </w:r>
      <w:r w:rsidR="00B86B6B" w:rsidRPr="000731E2">
        <w:t xml:space="preserve">more </w:t>
      </w:r>
      <w:r w:rsidR="000545DF">
        <w:t>“</w:t>
      </w:r>
      <w:r w:rsidR="00B86B6B" w:rsidRPr="000731E2">
        <w:t>feminized</w:t>
      </w:r>
      <w:r w:rsidR="000545DF">
        <w:t>” and that</w:t>
      </w:r>
      <w:r w:rsidR="00B86B6B" w:rsidRPr="000731E2">
        <w:t xml:space="preserve"> Senegalese girls represent two out of three victims of trafficking</w:t>
      </w:r>
      <w:r w:rsidR="000545DF">
        <w:t>.</w:t>
      </w:r>
      <w:r w:rsidR="00B86B6B" w:rsidRPr="00B4013C">
        <w:rPr>
          <w:rStyle w:val="FootnoteReference"/>
        </w:rPr>
        <w:footnoteReference w:id="57"/>
      </w:r>
    </w:p>
    <w:p w:rsidR="00B86B6B" w:rsidRDefault="00BC0069">
      <w:pPr>
        <w:pStyle w:val="HChG"/>
      </w:pPr>
      <w:bookmarkStart w:id="2" w:name="_Toc456557695"/>
      <w:r>
        <w:tab/>
      </w:r>
      <w:r w:rsidR="00B86B6B">
        <w:t>VI</w:t>
      </w:r>
      <w:r>
        <w:t>.</w:t>
      </w:r>
      <w:r w:rsidR="00C93A06">
        <w:tab/>
      </w:r>
      <w:r w:rsidR="00B86B6B" w:rsidRPr="0049756A">
        <w:t>Regional and inter</w:t>
      </w:r>
      <w:r w:rsidR="00B41056">
        <w:t>-S</w:t>
      </w:r>
      <w:r w:rsidR="00B86B6B" w:rsidRPr="0049756A">
        <w:t>tate coordination</w:t>
      </w:r>
      <w:bookmarkEnd w:id="2"/>
    </w:p>
    <w:p w:rsidR="00B86B6B" w:rsidRDefault="00E2242B" w:rsidP="00E2242B">
      <w:pPr>
        <w:pStyle w:val="SingleTxtG"/>
      </w:pPr>
      <w:r>
        <w:t>81.</w:t>
      </w:r>
      <w:r>
        <w:tab/>
      </w:r>
      <w:r w:rsidR="00B86B6B" w:rsidRPr="00686509">
        <w:t>For the purpose of effective decision</w:t>
      </w:r>
      <w:r w:rsidR="00B41056">
        <w:t>-</w:t>
      </w:r>
      <w:r w:rsidR="00B86B6B" w:rsidRPr="00686509">
        <w:t xml:space="preserve">making and </w:t>
      </w:r>
      <w:r w:rsidR="00B41056">
        <w:t>en</w:t>
      </w:r>
      <w:r w:rsidR="00B86B6B" w:rsidRPr="00686509">
        <w:t xml:space="preserve">suring the legal rights of migrant </w:t>
      </w:r>
      <w:r w:rsidR="00B86B6B">
        <w:t>children</w:t>
      </w:r>
      <w:r w:rsidR="00B86B6B" w:rsidRPr="00686509">
        <w:t xml:space="preserve">, many </w:t>
      </w:r>
      <w:r w:rsidR="00B86B6B">
        <w:t>countries</w:t>
      </w:r>
      <w:r w:rsidR="00B86B6B" w:rsidRPr="00686509">
        <w:t xml:space="preserve"> work with multi-agency coordination mechanisms involving the authorities of the </w:t>
      </w:r>
      <w:r w:rsidR="00B41056">
        <w:t>f</w:t>
      </w:r>
      <w:r w:rsidR="00B86B6B" w:rsidRPr="00686509">
        <w:t xml:space="preserve">ederal </w:t>
      </w:r>
      <w:r w:rsidR="00B41056">
        <w:t>p</w:t>
      </w:r>
      <w:r w:rsidR="00B86B6B" w:rsidRPr="00686509">
        <w:t xml:space="preserve">ublic </w:t>
      </w:r>
      <w:r w:rsidR="00B41056">
        <w:t>a</w:t>
      </w:r>
      <w:r w:rsidR="00B86B6B" w:rsidRPr="00686509">
        <w:t xml:space="preserve">dministration, international organizations, members of academia and civil society organizations. </w:t>
      </w:r>
      <w:r w:rsidR="00B41056">
        <w:t>Various</w:t>
      </w:r>
      <w:r w:rsidR="00B86B6B" w:rsidRPr="00686509">
        <w:t xml:space="preserve"> procedures</w:t>
      </w:r>
      <w:r w:rsidR="00B41056">
        <w:t xml:space="preserve"> are put in place</w:t>
      </w:r>
      <w:r w:rsidR="00B86B6B" w:rsidRPr="00686509">
        <w:t xml:space="preserve"> between ministers, government agencies and local institutions for the purpose of sharing information and collaborating </w:t>
      </w:r>
      <w:r w:rsidR="00B41056">
        <w:t>on</w:t>
      </w:r>
      <w:r w:rsidR="00B41056" w:rsidRPr="00686509">
        <w:t xml:space="preserve"> </w:t>
      </w:r>
      <w:r w:rsidR="00B86B6B" w:rsidRPr="00686509">
        <w:t xml:space="preserve">the </w:t>
      </w:r>
      <w:r w:rsidR="00B41056">
        <w:t>issue</w:t>
      </w:r>
      <w:r w:rsidR="00B41056" w:rsidRPr="00686509">
        <w:t xml:space="preserve"> </w:t>
      </w:r>
      <w:r w:rsidR="00B86B6B" w:rsidRPr="00686509">
        <w:t>of migra</w:t>
      </w:r>
      <w:r w:rsidR="00B86B6B">
        <w:t>nt children</w:t>
      </w:r>
      <w:r w:rsidR="00B41056">
        <w:t>,</w:t>
      </w:r>
      <w:r w:rsidR="00B86B6B">
        <w:t xml:space="preserve"> but in many cases th</w:t>
      </w:r>
      <w:r w:rsidR="00B41056">
        <w:t>ese</w:t>
      </w:r>
      <w:r w:rsidR="00B86B6B">
        <w:t xml:space="preserve"> procedures are not efficient or designed from a </w:t>
      </w:r>
      <w:r w:rsidR="007E3236">
        <w:t xml:space="preserve">human rights </w:t>
      </w:r>
      <w:r w:rsidR="00B86B6B">
        <w:t>perspective.</w:t>
      </w:r>
    </w:p>
    <w:p w:rsidR="00B86B6B" w:rsidRDefault="00E2242B" w:rsidP="00E2242B">
      <w:pPr>
        <w:pStyle w:val="SingleTxtG"/>
      </w:pPr>
      <w:r>
        <w:t>82.</w:t>
      </w:r>
      <w:r>
        <w:tab/>
      </w:r>
      <w:r w:rsidR="00B86B6B">
        <w:t>Cooperation</w:t>
      </w:r>
      <w:r w:rsidR="00B86B6B" w:rsidRPr="00F961C8">
        <w:t xml:space="preserve"> </w:t>
      </w:r>
      <w:r w:rsidR="00B86B6B">
        <w:t>between</w:t>
      </w:r>
      <w:r w:rsidR="00B86B6B" w:rsidRPr="00F961C8">
        <w:t xml:space="preserve"> countries in Latin America is focus</w:t>
      </w:r>
      <w:r w:rsidR="00B86B6B">
        <w:t>ed</w:t>
      </w:r>
      <w:r w:rsidR="00B86B6B" w:rsidRPr="00F961C8">
        <w:t xml:space="preserve"> on </w:t>
      </w:r>
      <w:r w:rsidR="00B41056">
        <w:t xml:space="preserve">the </w:t>
      </w:r>
      <w:r w:rsidR="00B86B6B" w:rsidRPr="00F961C8">
        <w:t>arrest and repatriation of children and adolescents to their countries of origin</w:t>
      </w:r>
      <w:r w:rsidR="00B86B6B">
        <w:t>,</w:t>
      </w:r>
      <w:r w:rsidR="00B86B6B" w:rsidRPr="00F961C8">
        <w:t xml:space="preserve"> hence the invisibility of children as</w:t>
      </w:r>
      <w:r w:rsidR="00B86B6B">
        <w:t xml:space="preserve"> stake</w:t>
      </w:r>
      <w:r w:rsidR="00B86B6B" w:rsidRPr="00F961C8">
        <w:t xml:space="preserve">holders. </w:t>
      </w:r>
      <w:r w:rsidR="00B86B6B">
        <w:t xml:space="preserve">The </w:t>
      </w:r>
      <w:r w:rsidR="00B86B6B" w:rsidRPr="00F961C8">
        <w:t xml:space="preserve">need for protection is </w:t>
      </w:r>
      <w:r w:rsidR="00B86B6B">
        <w:t xml:space="preserve">often </w:t>
      </w:r>
      <w:r w:rsidR="00B86B6B" w:rsidRPr="00F961C8">
        <w:t>absent in analys</w:t>
      </w:r>
      <w:r w:rsidR="00B41056">
        <w:t>e</w:t>
      </w:r>
      <w:r w:rsidR="00B86B6B" w:rsidRPr="00F961C8">
        <w:t>s of situations that expose children</w:t>
      </w:r>
      <w:r w:rsidR="00B41056">
        <w:t xml:space="preserve">, which is why the granting of </w:t>
      </w:r>
      <w:r w:rsidR="00B86B6B" w:rsidRPr="00F961C8">
        <w:t xml:space="preserve">refugee status </w:t>
      </w:r>
      <w:r w:rsidR="00B86B6B">
        <w:t xml:space="preserve">is not </w:t>
      </w:r>
      <w:r w:rsidR="00B86B6B" w:rsidRPr="00F961C8">
        <w:t>an option in m</w:t>
      </w:r>
      <w:r w:rsidR="00B86B6B">
        <w:t>ost</w:t>
      </w:r>
      <w:r w:rsidR="00B86B6B" w:rsidRPr="00F961C8">
        <w:t xml:space="preserve"> cases, despite the </w:t>
      </w:r>
      <w:r w:rsidR="00B41056">
        <w:t xml:space="preserve">fact that children sometimes have </w:t>
      </w:r>
      <w:r w:rsidR="00B86B6B" w:rsidRPr="00F961C8">
        <w:t>legit</w:t>
      </w:r>
      <w:r w:rsidR="00B86B6B">
        <w:t>imate</w:t>
      </w:r>
      <w:r w:rsidR="00B86B6B" w:rsidRPr="00F961C8">
        <w:t xml:space="preserve"> reasons </w:t>
      </w:r>
      <w:r w:rsidR="00B41056">
        <w:t>and are</w:t>
      </w:r>
      <w:r w:rsidR="00B86B6B">
        <w:t xml:space="preserve"> eligible</w:t>
      </w:r>
      <w:r w:rsidR="00B41056">
        <w:t xml:space="preserve"> for asylum</w:t>
      </w:r>
      <w:r w:rsidR="00B86B6B" w:rsidRPr="00F961C8">
        <w:t xml:space="preserve">. </w:t>
      </w:r>
      <w:r w:rsidR="00B86B6B">
        <w:t>International c</w:t>
      </w:r>
      <w:r w:rsidR="00B86B6B" w:rsidRPr="00F961C8">
        <w:t xml:space="preserve">ollaboration </w:t>
      </w:r>
      <w:r w:rsidR="00B41056">
        <w:t>is rarely focused on</w:t>
      </w:r>
      <w:r w:rsidR="00B86B6B">
        <w:t xml:space="preserve"> </w:t>
      </w:r>
      <w:r w:rsidR="00B86B6B" w:rsidRPr="00F961C8">
        <w:t>prevention</w:t>
      </w:r>
      <w:r w:rsidR="00B41056">
        <w:t>.</w:t>
      </w:r>
      <w:r w:rsidR="00B86B6B" w:rsidRPr="00B4013C">
        <w:rPr>
          <w:rStyle w:val="FootnoteReference"/>
        </w:rPr>
        <w:footnoteReference w:id="58"/>
      </w:r>
    </w:p>
    <w:p w:rsidR="00B86B6B" w:rsidRDefault="00E2242B" w:rsidP="00E2242B">
      <w:pPr>
        <w:pStyle w:val="SingleTxtG"/>
      </w:pPr>
      <w:r>
        <w:t>83.</w:t>
      </w:r>
      <w:r>
        <w:tab/>
      </w:r>
      <w:r w:rsidR="00B86B6B">
        <w:t>At the regional level, Mexico is part of the Regional Conference on Migration</w:t>
      </w:r>
      <w:r w:rsidR="00C51A19">
        <w:t xml:space="preserve">, </w:t>
      </w:r>
      <w:r w:rsidR="00B86B6B">
        <w:t xml:space="preserve">a multilateral forum </w:t>
      </w:r>
      <w:r w:rsidR="00C51A19">
        <w:t xml:space="preserve">on international migration </w:t>
      </w:r>
      <w:r w:rsidR="00B86B6B">
        <w:t xml:space="preserve">for </w:t>
      </w:r>
      <w:r w:rsidR="00C51A19">
        <w:t xml:space="preserve">countries in the </w:t>
      </w:r>
      <w:r w:rsidR="00B86B6B">
        <w:t>Caribbean</w:t>
      </w:r>
      <w:r w:rsidR="00C51A19">
        <w:t xml:space="preserve"> and in</w:t>
      </w:r>
      <w:r w:rsidR="00B86B6B">
        <w:t xml:space="preserve"> Central and North America </w:t>
      </w:r>
      <w:r w:rsidR="005338A0">
        <w:t>dealing with issues concerning</w:t>
      </w:r>
      <w:r w:rsidR="00C51A19">
        <w:t xml:space="preserve"> countries of</w:t>
      </w:r>
      <w:r w:rsidR="00B86B6B">
        <w:t xml:space="preserve"> origin, transit, destination and return of migrants. </w:t>
      </w:r>
      <w:r w:rsidR="00C51A19">
        <w:t>The m</w:t>
      </w:r>
      <w:r w:rsidR="00B86B6B">
        <w:t xml:space="preserve">embers of </w:t>
      </w:r>
      <w:r w:rsidR="00C51A19">
        <w:t xml:space="preserve">the Regional Conference on Migration have </w:t>
      </w:r>
      <w:r w:rsidR="00B86B6B">
        <w:t>formed an ad hoc group on migrant children in order to promote immediate action and effective protection of unaccompanied migrant children during a</w:t>
      </w:r>
      <w:r w:rsidR="00C51A19">
        <w:t>ll</w:t>
      </w:r>
      <w:r w:rsidR="00B86B6B">
        <w:t xml:space="preserve"> phase</w:t>
      </w:r>
      <w:r w:rsidR="00C51A19">
        <w:t>s</w:t>
      </w:r>
      <w:r w:rsidR="00B86B6B">
        <w:t xml:space="preserve"> of the migration. However, despite its importance</w:t>
      </w:r>
      <w:r w:rsidR="00C51A19">
        <w:t>,</w:t>
      </w:r>
      <w:r w:rsidR="00B86B6B">
        <w:t xml:space="preserve"> this effort has</w:t>
      </w:r>
      <w:r w:rsidR="00C51A19">
        <w:t xml:space="preserve"> had</w:t>
      </w:r>
      <w:r w:rsidR="00B86B6B">
        <w:t xml:space="preserve"> little real impact. </w:t>
      </w:r>
    </w:p>
    <w:p w:rsidR="00B86B6B" w:rsidRDefault="00E2242B" w:rsidP="00E2242B">
      <w:pPr>
        <w:pStyle w:val="SingleTxtG"/>
      </w:pPr>
      <w:r>
        <w:t>84.</w:t>
      </w:r>
      <w:r>
        <w:tab/>
      </w:r>
      <w:r w:rsidR="005F3B85">
        <w:t xml:space="preserve">Regional treaties to which </w:t>
      </w:r>
      <w:r w:rsidR="00B86B6B" w:rsidRPr="004331D9">
        <w:t>Mexico</w:t>
      </w:r>
      <w:r w:rsidR="005F3B85">
        <w:t xml:space="preserve"> and States in </w:t>
      </w:r>
      <w:r w:rsidR="00B86B6B" w:rsidRPr="004331D9">
        <w:t>Central America and the Caribbean</w:t>
      </w:r>
      <w:r w:rsidR="005F3B85">
        <w:t xml:space="preserve"> are parties </w:t>
      </w:r>
      <w:r w:rsidR="00B86B6B" w:rsidRPr="004331D9">
        <w:t xml:space="preserve">do not </w:t>
      </w:r>
      <w:r w:rsidR="005F3B85">
        <w:t>impose</w:t>
      </w:r>
      <w:r w:rsidR="005F3B85" w:rsidRPr="00F961C8">
        <w:t xml:space="preserve"> </w:t>
      </w:r>
      <w:r w:rsidR="00B86B6B" w:rsidRPr="00F961C8">
        <w:t xml:space="preserve">specific obligations </w:t>
      </w:r>
      <w:r w:rsidR="005F3B85">
        <w:t>on</w:t>
      </w:r>
      <w:r w:rsidR="005F3B85" w:rsidRPr="00F961C8">
        <w:t xml:space="preserve"> </w:t>
      </w:r>
      <w:r w:rsidR="00B86B6B" w:rsidRPr="00F961C8">
        <w:t xml:space="preserve">countries of transit or destination with respect </w:t>
      </w:r>
      <w:r w:rsidR="005F3B85">
        <w:t xml:space="preserve">to </w:t>
      </w:r>
      <w:r w:rsidR="00B86B6B" w:rsidRPr="00F961C8">
        <w:t>guarantee</w:t>
      </w:r>
      <w:r w:rsidR="005F3B85">
        <w:t>s</w:t>
      </w:r>
      <w:r w:rsidR="00B86B6B" w:rsidRPr="00F961C8">
        <w:t xml:space="preserve"> </w:t>
      </w:r>
      <w:r w:rsidR="00B86B6B">
        <w:t>for</w:t>
      </w:r>
      <w:r w:rsidR="00B86B6B" w:rsidRPr="00F961C8">
        <w:t xml:space="preserve"> children in migration processes,</w:t>
      </w:r>
      <w:r w:rsidR="005F3B85">
        <w:t xml:space="preserve"> such as</w:t>
      </w:r>
      <w:r w:rsidR="00B86B6B" w:rsidRPr="00F961C8">
        <w:t xml:space="preserve"> the prohibition of detention, due process and the principle of the best interests of the child</w:t>
      </w:r>
      <w:r w:rsidR="005F3B85">
        <w:t>.</w:t>
      </w:r>
      <w:r w:rsidR="00B86B6B" w:rsidRPr="00B4013C">
        <w:rPr>
          <w:rStyle w:val="FootnoteReference"/>
        </w:rPr>
        <w:footnoteReference w:id="59"/>
      </w:r>
      <w:r w:rsidR="00B86B6B">
        <w:t xml:space="preserve"> Regional bodies such as the </w:t>
      </w:r>
      <w:r w:rsidR="005F3B85">
        <w:t xml:space="preserve">Central American Integration System </w:t>
      </w:r>
      <w:r w:rsidR="00B86B6B">
        <w:t>and the Central American Commission of Directors of Migration</w:t>
      </w:r>
      <w:r w:rsidR="00B86B6B" w:rsidRPr="00B4013C">
        <w:rPr>
          <w:rStyle w:val="FootnoteReference"/>
        </w:rPr>
        <w:footnoteReference w:id="60"/>
      </w:r>
      <w:r w:rsidR="00B4013C">
        <w:t xml:space="preserve"> h</w:t>
      </w:r>
      <w:r w:rsidR="00B86B6B">
        <w:t xml:space="preserve">ave been </w:t>
      </w:r>
      <w:proofErr w:type="gramStart"/>
      <w:r w:rsidR="00B86B6B">
        <w:t>key</w:t>
      </w:r>
      <w:proofErr w:type="gramEnd"/>
      <w:r w:rsidR="00B86B6B">
        <w:t xml:space="preserve"> to the dialogue and the implementation of decisions </w:t>
      </w:r>
      <w:r w:rsidR="001E5AE5">
        <w:t>on</w:t>
      </w:r>
      <w:r w:rsidR="00B86B6B">
        <w:t xml:space="preserve"> migration.</w:t>
      </w:r>
      <w:r w:rsidR="001E5AE5">
        <w:t xml:space="preserve"> A</w:t>
      </w:r>
      <w:r w:rsidR="00B86B6B">
        <w:t xml:space="preserve">lthough regional agreements for the </w:t>
      </w:r>
      <w:r w:rsidR="00B86B6B" w:rsidRPr="00D15D7F">
        <w:t>free movement across border</w:t>
      </w:r>
      <w:r w:rsidR="001E5AE5">
        <w:t>s</w:t>
      </w:r>
      <w:r w:rsidR="00B86B6B">
        <w:t xml:space="preserve"> </w:t>
      </w:r>
      <w:r w:rsidR="001E5AE5">
        <w:t xml:space="preserve">such as the </w:t>
      </w:r>
      <w:r w:rsidR="00B86B6B">
        <w:t>C</w:t>
      </w:r>
      <w:r w:rsidR="001E5AE5">
        <w:t>entral America Four-Border Control Agreement</w:t>
      </w:r>
      <w:r w:rsidR="00B86B6B">
        <w:t xml:space="preserve"> and </w:t>
      </w:r>
      <w:r w:rsidR="001E5AE5">
        <w:t xml:space="preserve">the </w:t>
      </w:r>
      <w:r w:rsidR="00B86B6B">
        <w:t xml:space="preserve">single Central American visa </w:t>
      </w:r>
      <w:r w:rsidR="00B86B6B">
        <w:lastRenderedPageBreak/>
        <w:t>have favo</w:t>
      </w:r>
      <w:r w:rsidR="001E5AE5">
        <w:t>u</w:t>
      </w:r>
      <w:r w:rsidR="00B86B6B">
        <w:t xml:space="preserve">red mobility within the region, efforts </w:t>
      </w:r>
      <w:r w:rsidR="001E5AE5">
        <w:t>must be made to ensure the</w:t>
      </w:r>
      <w:r w:rsidR="00B86B6B">
        <w:t xml:space="preserve"> effective protection of rights and the social integration of Central American migrants. There has not </w:t>
      </w:r>
      <w:r w:rsidR="001E5AE5">
        <w:t xml:space="preserve">yet </w:t>
      </w:r>
      <w:r w:rsidR="00B86B6B">
        <w:t xml:space="preserve">been effective collaboration. </w:t>
      </w:r>
    </w:p>
    <w:p w:rsidR="00B86B6B" w:rsidRDefault="00E2242B" w:rsidP="00E2242B">
      <w:pPr>
        <w:pStyle w:val="SingleTxtG"/>
      </w:pPr>
      <w:r>
        <w:t>85.</w:t>
      </w:r>
      <w:r>
        <w:tab/>
      </w:r>
      <w:r w:rsidR="00B86B6B" w:rsidRPr="0019593E">
        <w:t>In</w:t>
      </w:r>
      <w:r w:rsidR="00B86B6B" w:rsidRPr="00686509">
        <w:t xml:space="preserve"> 2014</w:t>
      </w:r>
      <w:r w:rsidR="001E5AE5">
        <w:t>,</w:t>
      </w:r>
      <w:r w:rsidR="00B86B6B" w:rsidRPr="00686509">
        <w:t xml:space="preserve"> the Inter-American Court of Human Rights issued</w:t>
      </w:r>
      <w:r w:rsidR="00B86B6B">
        <w:t xml:space="preserve"> its</w:t>
      </w:r>
      <w:r w:rsidR="00B86B6B" w:rsidRPr="00686509">
        <w:t xml:space="preserve"> </w:t>
      </w:r>
      <w:r w:rsidR="001E5AE5">
        <w:t>a</w:t>
      </w:r>
      <w:r w:rsidR="00B86B6B" w:rsidRPr="00686509">
        <w:t xml:space="preserve">dvisory </w:t>
      </w:r>
      <w:r w:rsidR="001E5AE5">
        <w:t>o</w:t>
      </w:r>
      <w:r w:rsidR="00B86B6B" w:rsidRPr="00686509">
        <w:t>pinion No.</w:t>
      </w:r>
      <w:r w:rsidR="00F57775">
        <w:t> </w:t>
      </w:r>
      <w:r w:rsidR="00B86B6B" w:rsidRPr="00686509">
        <w:t>21</w:t>
      </w:r>
      <w:r w:rsidR="00B86B6B">
        <w:t xml:space="preserve"> on</w:t>
      </w:r>
      <w:r w:rsidR="00B86B6B" w:rsidRPr="00686509">
        <w:t xml:space="preserve"> </w:t>
      </w:r>
      <w:r w:rsidR="001E5AE5">
        <w:t>the r</w:t>
      </w:r>
      <w:r w:rsidR="00B86B6B" w:rsidRPr="00686509">
        <w:t xml:space="preserve">ights and </w:t>
      </w:r>
      <w:r w:rsidR="001E5AE5">
        <w:t>g</w:t>
      </w:r>
      <w:r w:rsidR="00B86B6B" w:rsidRPr="00686509">
        <w:t>uarantees of children in the context of migration and/or in need of international protection</w:t>
      </w:r>
      <w:r w:rsidR="001E5AE5">
        <w:t>. The advisory opinion was issued</w:t>
      </w:r>
      <w:r w:rsidR="00B86B6B" w:rsidRPr="00686509">
        <w:t xml:space="preserve"> in response to </w:t>
      </w:r>
      <w:r w:rsidR="001E5AE5">
        <w:t>a</w:t>
      </w:r>
      <w:r w:rsidR="001E5AE5" w:rsidRPr="00686509">
        <w:t xml:space="preserve"> </w:t>
      </w:r>
      <w:r w:rsidR="00B86B6B" w:rsidRPr="00686509">
        <w:t xml:space="preserve">request made in 2011 by the </w:t>
      </w:r>
      <w:r w:rsidR="00B86B6B">
        <w:t>State</w:t>
      </w:r>
      <w:r w:rsidR="00B86B6B" w:rsidRPr="00686509">
        <w:t xml:space="preserve">s </w:t>
      </w:r>
      <w:r w:rsidR="00C253FB">
        <w:t xml:space="preserve">that were </w:t>
      </w:r>
      <w:r w:rsidR="001E5AE5">
        <w:t xml:space="preserve">members </w:t>
      </w:r>
      <w:r w:rsidR="00B86B6B" w:rsidRPr="00686509">
        <w:t xml:space="preserve">of MERCOSUR at the time, namely Argentina, Brazil, Paraguay and Uruguay. </w:t>
      </w:r>
      <w:r w:rsidR="001E5AE5">
        <w:t>It</w:t>
      </w:r>
      <w:r w:rsidR="001E5AE5" w:rsidRPr="00686509">
        <w:t xml:space="preserve"> </w:t>
      </w:r>
      <w:r w:rsidR="00B86B6B" w:rsidRPr="00686509">
        <w:t xml:space="preserve">was the first time that a block of States appeared before the Inter-American human rights system with a common position on an issue of concern for the protection of human rights in the region. </w:t>
      </w:r>
      <w:r w:rsidR="001E5AE5">
        <w:t>A</w:t>
      </w:r>
      <w:r w:rsidR="001E5AE5" w:rsidRPr="00686509">
        <w:t xml:space="preserve">dvisory </w:t>
      </w:r>
      <w:r w:rsidR="001E5AE5">
        <w:t>o</w:t>
      </w:r>
      <w:r w:rsidR="001E5AE5" w:rsidRPr="00686509">
        <w:t>pinion No. 21</w:t>
      </w:r>
      <w:r w:rsidR="001E5AE5">
        <w:t xml:space="preserve"> </w:t>
      </w:r>
      <w:r w:rsidR="00B86B6B" w:rsidRPr="00686509">
        <w:t xml:space="preserve">is a regional achievement that provides novel guidelines </w:t>
      </w:r>
      <w:r w:rsidR="0031314B">
        <w:t xml:space="preserve">that define and expand </w:t>
      </w:r>
      <w:r w:rsidR="00B86B6B" w:rsidRPr="00686509">
        <w:t xml:space="preserve">the scope of the rights and interests of migrant children. Furthermore, the </w:t>
      </w:r>
      <w:r w:rsidR="001E5AE5">
        <w:t>opinion</w:t>
      </w:r>
      <w:r w:rsidR="00B86B6B" w:rsidRPr="00686509">
        <w:t xml:space="preserve"> </w:t>
      </w:r>
      <w:r w:rsidR="001E5AE5">
        <w:t xml:space="preserve">highlights </w:t>
      </w:r>
      <w:r w:rsidR="00B86B6B" w:rsidRPr="00686509">
        <w:t>the principle of the primacy of childhood over immigration policy and</w:t>
      </w:r>
      <w:r w:rsidR="0031314B">
        <w:t>, in that regard,</w:t>
      </w:r>
      <w:r w:rsidR="00B86B6B" w:rsidRPr="00686509">
        <w:t xml:space="preserve"> the principle of </w:t>
      </w:r>
      <w:r w:rsidR="001E5AE5">
        <w:t xml:space="preserve">upholding </w:t>
      </w:r>
      <w:r w:rsidR="00B86B6B" w:rsidRPr="006C5668">
        <w:t>the best interests of the child in all measures adopted under immigration proceedings</w:t>
      </w:r>
      <w:r w:rsidR="00B86B6B">
        <w:t>.</w:t>
      </w:r>
    </w:p>
    <w:p w:rsidR="00B86B6B" w:rsidRDefault="00E2242B" w:rsidP="00E2242B">
      <w:pPr>
        <w:pStyle w:val="SingleTxtG"/>
      </w:pPr>
      <w:r>
        <w:t>86.</w:t>
      </w:r>
      <w:r>
        <w:tab/>
      </w:r>
      <w:r w:rsidR="00B86B6B" w:rsidRPr="00686509">
        <w:t>Youth Care is</w:t>
      </w:r>
      <w:r w:rsidR="00B86B6B">
        <w:t xml:space="preserve"> a</w:t>
      </w:r>
      <w:r w:rsidR="00B86B6B" w:rsidRPr="00686509">
        <w:t xml:space="preserve"> </w:t>
      </w:r>
      <w:r w:rsidR="00B86B6B">
        <w:t>network of</w:t>
      </w:r>
      <w:r w:rsidR="00B86B6B" w:rsidRPr="00686509">
        <w:t xml:space="preserve"> </w:t>
      </w:r>
      <w:r w:rsidR="006024CF">
        <w:t xml:space="preserve">private </w:t>
      </w:r>
      <w:r w:rsidR="00B86B6B" w:rsidRPr="00686509">
        <w:t>organi</w:t>
      </w:r>
      <w:r w:rsidR="00B86B6B">
        <w:t>z</w:t>
      </w:r>
      <w:r w:rsidR="00B86B6B" w:rsidRPr="00686509">
        <w:t>ation</w:t>
      </w:r>
      <w:r w:rsidR="00B86B6B">
        <w:t>s</w:t>
      </w:r>
      <w:r w:rsidR="00B86B6B" w:rsidRPr="00686509">
        <w:t xml:space="preserve"> structured by regiona</w:t>
      </w:r>
      <w:r w:rsidR="00B86B6B">
        <w:t>l authorities in Belgium</w:t>
      </w:r>
      <w:r w:rsidR="00B86B6B" w:rsidRPr="00CE2568">
        <w:t>. Through</w:t>
      </w:r>
      <w:r w:rsidR="00B86B6B" w:rsidRPr="00686509">
        <w:t xml:space="preserve"> </w:t>
      </w:r>
      <w:r w:rsidR="001E5AE5">
        <w:t>the network,</w:t>
      </w:r>
      <w:r w:rsidR="00B86B6B" w:rsidRPr="00686509">
        <w:t xml:space="preserve"> non-governmental entities organize services</w:t>
      </w:r>
      <w:r w:rsidR="001E5AE5">
        <w:t xml:space="preserve"> that </w:t>
      </w:r>
      <w:r w:rsidR="00B86B6B" w:rsidRPr="00686509">
        <w:t>are</w:t>
      </w:r>
      <w:r w:rsidR="001E5AE5">
        <w:t>, however,</w:t>
      </w:r>
      <w:r w:rsidR="00B86B6B" w:rsidRPr="00686509">
        <w:t xml:space="preserve"> recognized and funded by the </w:t>
      </w:r>
      <w:r w:rsidR="001E5AE5">
        <w:t>G</w:t>
      </w:r>
      <w:r w:rsidR="00B86B6B" w:rsidRPr="00D238A6">
        <w:t>overnment.</w:t>
      </w:r>
      <w:r w:rsidR="00B86B6B" w:rsidRPr="00686509">
        <w:t xml:space="preserve"> All </w:t>
      </w:r>
      <w:r w:rsidR="00B86B6B">
        <w:t>children</w:t>
      </w:r>
      <w:r w:rsidR="00B86B6B" w:rsidRPr="00686509">
        <w:t xml:space="preserve">, regardless of their age and the </w:t>
      </w:r>
      <w:r w:rsidR="001E5AE5">
        <w:t xml:space="preserve">moment </w:t>
      </w:r>
      <w:r w:rsidR="00B86B6B" w:rsidRPr="00686509">
        <w:t xml:space="preserve">of reception, can at any time be referred </w:t>
      </w:r>
      <w:r w:rsidR="00B86B6B">
        <w:t xml:space="preserve">to Youth Care, </w:t>
      </w:r>
      <w:r w:rsidR="00B86B6B" w:rsidRPr="00686509">
        <w:t xml:space="preserve">on condition that they have </w:t>
      </w:r>
      <w:r w:rsidR="001E5AE5">
        <w:t>“</w:t>
      </w:r>
      <w:r w:rsidR="00B86B6B" w:rsidRPr="00686509">
        <w:t>special</w:t>
      </w:r>
      <w:r w:rsidR="001E5AE5">
        <w:t>”</w:t>
      </w:r>
      <w:r w:rsidR="00B86B6B" w:rsidRPr="00686509">
        <w:t xml:space="preserve"> needs recognized by the authorities. The services </w:t>
      </w:r>
      <w:r w:rsidR="001E5AE5" w:rsidRPr="00CE2568">
        <w:t xml:space="preserve">provided </w:t>
      </w:r>
      <w:r w:rsidR="00CE2568" w:rsidRPr="00E2242B">
        <w:t>include</w:t>
      </w:r>
      <w:r w:rsidR="00CE2568" w:rsidRPr="00CE2568">
        <w:t xml:space="preserve"> </w:t>
      </w:r>
      <w:r w:rsidR="00B86B6B" w:rsidRPr="00CE2568">
        <w:t>reception in residential structures, foster care and</w:t>
      </w:r>
      <w:r w:rsidR="00CE2568" w:rsidRPr="00E2242B">
        <w:t xml:space="preserve"> </w:t>
      </w:r>
      <w:r w:rsidR="0040726C">
        <w:t>guidance on</w:t>
      </w:r>
      <w:r w:rsidR="00B86B6B" w:rsidRPr="00CE2568">
        <w:t xml:space="preserve"> living alone. Given</w:t>
      </w:r>
      <w:r w:rsidR="00B86B6B" w:rsidRPr="00686509">
        <w:t xml:space="preserve"> the nature </w:t>
      </w:r>
      <w:r w:rsidR="002555C7">
        <w:t xml:space="preserve">of the services </w:t>
      </w:r>
      <w:r w:rsidR="00B86B6B" w:rsidRPr="00686509">
        <w:t xml:space="preserve">and the kind of funding available, Youth Care </w:t>
      </w:r>
      <w:r w:rsidR="002555C7">
        <w:t xml:space="preserve">assists in a very </w:t>
      </w:r>
      <w:r w:rsidR="00B86B6B" w:rsidRPr="00686509">
        <w:t>differ</w:t>
      </w:r>
      <w:r w:rsidR="002555C7">
        <w:t>ent way</w:t>
      </w:r>
      <w:r w:rsidR="00B86B6B" w:rsidRPr="00686509">
        <w:t xml:space="preserve"> from </w:t>
      </w:r>
      <w:r w:rsidR="002555C7">
        <w:t>how</w:t>
      </w:r>
      <w:r w:rsidR="00B86B6B" w:rsidRPr="00686509">
        <w:t xml:space="preserve"> federal agencies</w:t>
      </w:r>
      <w:r w:rsidR="002555C7">
        <w:t xml:space="preserve"> operate</w:t>
      </w:r>
      <w:r w:rsidR="00B86B6B" w:rsidRPr="00686509">
        <w:t xml:space="preserve"> in terms of </w:t>
      </w:r>
      <w:r w:rsidR="002555C7">
        <w:t>the</w:t>
      </w:r>
      <w:r w:rsidR="00B86B6B" w:rsidRPr="00686509">
        <w:t xml:space="preserve"> type of accommodation and infrastructure, </w:t>
      </w:r>
      <w:r w:rsidR="002555C7">
        <w:t xml:space="preserve">the </w:t>
      </w:r>
      <w:r w:rsidR="00B86B6B" w:rsidRPr="00686509">
        <w:t>number of staff</w:t>
      </w:r>
      <w:r w:rsidR="002555C7">
        <w:t>,</w:t>
      </w:r>
      <w:r w:rsidR="00B86B6B" w:rsidRPr="00686509">
        <w:t xml:space="preserve"> </w:t>
      </w:r>
      <w:r w:rsidR="002555C7">
        <w:t>the</w:t>
      </w:r>
      <w:r w:rsidR="00B86B6B" w:rsidRPr="00686509">
        <w:t xml:space="preserve"> training</w:t>
      </w:r>
      <w:r w:rsidR="002555C7">
        <w:t xml:space="preserve"> provided to staff</w:t>
      </w:r>
      <w:r w:rsidR="00B86B6B" w:rsidRPr="00686509">
        <w:t xml:space="preserve"> and </w:t>
      </w:r>
      <w:r w:rsidR="002555C7">
        <w:t xml:space="preserve">the </w:t>
      </w:r>
      <w:r w:rsidR="00B86B6B" w:rsidRPr="00686509">
        <w:t xml:space="preserve">number of children living together. </w:t>
      </w:r>
      <w:r w:rsidR="002555C7">
        <w:t>T</w:t>
      </w:r>
      <w:r w:rsidR="00B86B6B" w:rsidRPr="00686509">
        <w:t>here are long waiting lists</w:t>
      </w:r>
      <w:r w:rsidR="002555C7">
        <w:t>, however, for gaining</w:t>
      </w:r>
      <w:r w:rsidR="00B86B6B" w:rsidRPr="00686509">
        <w:t xml:space="preserve"> access Youth Care </w:t>
      </w:r>
      <w:r w:rsidR="002555C7">
        <w:t>s</w:t>
      </w:r>
      <w:r w:rsidR="00B86B6B" w:rsidRPr="00686509">
        <w:t>ervices and the</w:t>
      </w:r>
      <w:r w:rsidR="002555C7">
        <w:t xml:space="preserve"> network is</w:t>
      </w:r>
      <w:r w:rsidR="00B86B6B" w:rsidRPr="00686509">
        <w:t xml:space="preserve"> not able to meet all the needs of the youngsters.</w:t>
      </w:r>
    </w:p>
    <w:p w:rsidR="00B86B6B" w:rsidRDefault="00E2242B" w:rsidP="00E2242B">
      <w:pPr>
        <w:pStyle w:val="SingleTxtG"/>
      </w:pPr>
      <w:r>
        <w:t>87.</w:t>
      </w:r>
      <w:r>
        <w:tab/>
      </w:r>
      <w:r w:rsidR="00B86B6B">
        <w:t>In Europe, there is some</w:t>
      </w:r>
      <w:r w:rsidR="00B86B6B" w:rsidRPr="006E40DC">
        <w:t xml:space="preserve"> institutional collaboration for the purpose o</w:t>
      </w:r>
      <w:r w:rsidR="00B86B6B">
        <w:t>f protecting unaccompanied child</w:t>
      </w:r>
      <w:r w:rsidR="002555C7">
        <w:t>ren seeking</w:t>
      </w:r>
      <w:r w:rsidR="00B86B6B" w:rsidRPr="006E40DC">
        <w:t xml:space="preserve"> asylum. The Dublin III regulation on family reunification </w:t>
      </w:r>
      <w:r w:rsidR="00CE2568">
        <w:t>calls for</w:t>
      </w:r>
      <w:r w:rsidR="00CE2568" w:rsidRPr="006E40DC">
        <w:t xml:space="preserve"> </w:t>
      </w:r>
      <w:r w:rsidR="00B86B6B" w:rsidRPr="006E40DC">
        <w:t>collaboration on a case</w:t>
      </w:r>
      <w:r w:rsidR="002555C7">
        <w:t>-by-</w:t>
      </w:r>
      <w:r w:rsidR="00B86B6B" w:rsidRPr="006E40DC">
        <w:t>case basis.</w:t>
      </w:r>
    </w:p>
    <w:p w:rsidR="00B86B6B" w:rsidRPr="00992371" w:rsidRDefault="00E2242B" w:rsidP="00E2242B">
      <w:pPr>
        <w:pStyle w:val="SingleTxtG"/>
        <w:rPr>
          <w:b/>
        </w:rPr>
      </w:pPr>
      <w:r w:rsidRPr="00992371">
        <w:rPr>
          <w:b/>
        </w:rPr>
        <w:t>88.</w:t>
      </w:r>
      <w:r w:rsidRPr="00992371">
        <w:rPr>
          <w:b/>
        </w:rPr>
        <w:tab/>
      </w:r>
      <w:r w:rsidR="00B86B6B">
        <w:t xml:space="preserve">In </w:t>
      </w:r>
      <w:r w:rsidR="00B86B6B" w:rsidRPr="002E361A">
        <w:t>Southern Africa</w:t>
      </w:r>
      <w:r w:rsidR="002555C7">
        <w:t>,</w:t>
      </w:r>
      <w:r w:rsidR="00B86B6B" w:rsidRPr="002E361A">
        <w:t xml:space="preserve"> efforts have been stepped up </w:t>
      </w:r>
      <w:r w:rsidR="002555C7">
        <w:t>through</w:t>
      </w:r>
      <w:r w:rsidR="002555C7" w:rsidRPr="002E361A">
        <w:t xml:space="preserve"> </w:t>
      </w:r>
      <w:r w:rsidR="00B86B6B" w:rsidRPr="002E361A">
        <w:t xml:space="preserve">the implementation of joint projects </w:t>
      </w:r>
      <w:r w:rsidR="002555C7">
        <w:t>involving</w:t>
      </w:r>
      <w:r w:rsidR="00B86B6B" w:rsidRPr="002E361A">
        <w:t xml:space="preserve"> three countries. For example, the </w:t>
      </w:r>
      <w:r w:rsidR="002555C7">
        <w:t>“</w:t>
      </w:r>
      <w:r w:rsidR="00B86B6B" w:rsidRPr="002E361A">
        <w:t xml:space="preserve">Destination </w:t>
      </w:r>
      <w:r w:rsidR="002555C7">
        <w:t>u</w:t>
      </w:r>
      <w:r w:rsidR="00B86B6B" w:rsidRPr="002E361A">
        <w:t>nknown</w:t>
      </w:r>
      <w:r w:rsidR="002555C7">
        <w:t>”</w:t>
      </w:r>
      <w:r w:rsidR="00B86B6B" w:rsidRPr="002E361A">
        <w:t xml:space="preserve"> </w:t>
      </w:r>
      <w:r w:rsidR="002555C7">
        <w:t>c</w:t>
      </w:r>
      <w:r w:rsidR="00B86B6B" w:rsidRPr="002E361A">
        <w:t>ampaign</w:t>
      </w:r>
      <w:r w:rsidR="00B86B6B">
        <w:t>,</w:t>
      </w:r>
      <w:r w:rsidR="00B86B6B" w:rsidRPr="002E361A">
        <w:t xml:space="preserve"> which is being implemented in Mozambique</w:t>
      </w:r>
      <w:r w:rsidR="00B86B6B">
        <w:t xml:space="preserve">, </w:t>
      </w:r>
      <w:r w:rsidR="002555C7">
        <w:t xml:space="preserve">South Africa and Zimbabwe, </w:t>
      </w:r>
      <w:r w:rsidR="00B86B6B">
        <w:t>is</w:t>
      </w:r>
      <w:r w:rsidR="00B86B6B" w:rsidRPr="002E361A">
        <w:t xml:space="preserve"> being funded by </w:t>
      </w:r>
      <w:proofErr w:type="spellStart"/>
      <w:r w:rsidR="00B86B6B" w:rsidRPr="002E361A">
        <w:t>Terres</w:t>
      </w:r>
      <w:proofErr w:type="spellEnd"/>
      <w:r w:rsidR="00B86B6B" w:rsidRPr="002E361A">
        <w:t xml:space="preserve"> </w:t>
      </w:r>
      <w:r w:rsidR="002555C7">
        <w:t>d</w:t>
      </w:r>
      <w:r w:rsidR="00B86B6B" w:rsidRPr="002E361A">
        <w:t>e</w:t>
      </w:r>
      <w:r w:rsidR="00B86B6B">
        <w:t>s</w:t>
      </w:r>
      <w:r w:rsidR="00B86B6B" w:rsidRPr="002E361A">
        <w:t xml:space="preserve"> </w:t>
      </w:r>
      <w:proofErr w:type="spellStart"/>
      <w:r w:rsidR="00B86B6B" w:rsidRPr="002E361A">
        <w:t>Hommes</w:t>
      </w:r>
      <w:proofErr w:type="spellEnd"/>
      <w:r w:rsidR="00B86B6B" w:rsidRPr="002E361A">
        <w:t xml:space="preserve"> Germany. </w:t>
      </w:r>
      <w:r w:rsidR="002555C7">
        <w:t xml:space="preserve">That </w:t>
      </w:r>
      <w:proofErr w:type="gramStart"/>
      <w:r w:rsidR="002555C7">
        <w:t>said,</w:t>
      </w:r>
      <w:proofErr w:type="gramEnd"/>
      <w:r w:rsidR="002555C7">
        <w:t xml:space="preserve"> </w:t>
      </w:r>
      <w:r w:rsidR="00B86B6B" w:rsidRPr="002E361A">
        <w:t xml:space="preserve">regional efforts and coordination need to develop </w:t>
      </w:r>
      <w:r w:rsidR="00B86B6B">
        <w:t>significantly</w:t>
      </w:r>
      <w:r w:rsidR="00B86B6B" w:rsidRPr="002E361A">
        <w:t xml:space="preserve"> </w:t>
      </w:r>
      <w:r w:rsidR="002555C7">
        <w:t>if</w:t>
      </w:r>
      <w:r w:rsidR="00B86B6B" w:rsidRPr="002E361A">
        <w:t xml:space="preserve"> unaccompanied migrant children</w:t>
      </w:r>
      <w:r w:rsidR="002555C7">
        <w:t xml:space="preserve"> are to be protected.</w:t>
      </w:r>
      <w:r w:rsidR="00B86B6B" w:rsidRPr="00B4013C">
        <w:rPr>
          <w:rStyle w:val="FootnoteReference"/>
        </w:rPr>
        <w:footnoteReference w:id="61"/>
      </w:r>
    </w:p>
    <w:p w:rsidR="00B86B6B" w:rsidRPr="00B1494F" w:rsidRDefault="00B86B6B" w:rsidP="004331D9">
      <w:pPr>
        <w:pStyle w:val="HChG"/>
      </w:pPr>
      <w:r>
        <w:tab/>
      </w:r>
      <w:bookmarkStart w:id="3" w:name="_Toc456557696"/>
      <w:r>
        <w:t>VII.</w:t>
      </w:r>
      <w:r>
        <w:tab/>
      </w:r>
      <w:r w:rsidR="002555C7">
        <w:t>R</w:t>
      </w:r>
      <w:r>
        <w:t>ole of civil society</w:t>
      </w:r>
      <w:bookmarkEnd w:id="3"/>
    </w:p>
    <w:p w:rsidR="00B86B6B" w:rsidRDefault="00E2242B" w:rsidP="00E2242B">
      <w:pPr>
        <w:pStyle w:val="SingleTxtG"/>
      </w:pPr>
      <w:r>
        <w:t>89.</w:t>
      </w:r>
      <w:r>
        <w:tab/>
      </w:r>
      <w:r w:rsidR="00B86B6B" w:rsidRPr="000F6E28">
        <w:t xml:space="preserve">Many countries with serious migration issues have strengthened the relationship between </w:t>
      </w:r>
      <w:r w:rsidR="000251F4">
        <w:t>G</w:t>
      </w:r>
      <w:r w:rsidR="00B86B6B" w:rsidRPr="000F6E28">
        <w:t>overnment and civil society. In th</w:t>
      </w:r>
      <w:r w:rsidR="000251F4">
        <w:t>at</w:t>
      </w:r>
      <w:r w:rsidR="00B86B6B" w:rsidRPr="000F6E28">
        <w:t xml:space="preserve"> regard, </w:t>
      </w:r>
      <w:r w:rsidR="000251F4">
        <w:t>S</w:t>
      </w:r>
      <w:r w:rsidR="00B86B6B" w:rsidRPr="000F6E28">
        <w:t xml:space="preserve">tates recognize the work that civil society organizations </w:t>
      </w:r>
      <w:r w:rsidR="000251F4">
        <w:t>do</w:t>
      </w:r>
      <w:r w:rsidR="00B86B6B" w:rsidRPr="000F6E28">
        <w:t xml:space="preserve"> in order to serve, assist and guide migrant children in their primary or basic needs</w:t>
      </w:r>
      <w:r w:rsidR="000251F4">
        <w:t>,</w:t>
      </w:r>
      <w:r w:rsidR="00B86B6B" w:rsidRPr="000F6E28">
        <w:t xml:space="preserve"> as well as</w:t>
      </w:r>
      <w:r w:rsidR="007C2D63">
        <w:t xml:space="preserve"> in</w:t>
      </w:r>
      <w:r w:rsidR="00B86B6B" w:rsidRPr="000F6E28">
        <w:t xml:space="preserve"> the promotion of their human rights</w:t>
      </w:r>
      <w:r w:rsidR="00B86B6B">
        <w:t xml:space="preserve">. </w:t>
      </w:r>
      <w:r w:rsidR="00B86B6B" w:rsidRPr="00C45128">
        <w:t xml:space="preserve">Other reports, </w:t>
      </w:r>
      <w:r w:rsidR="000251F4">
        <w:t xml:space="preserve">however, such </w:t>
      </w:r>
      <w:r w:rsidR="00B86B6B" w:rsidRPr="00C45128">
        <w:t xml:space="preserve">as the one presented by Caritas Myanmar, </w:t>
      </w:r>
      <w:r w:rsidR="000251F4">
        <w:t xml:space="preserve">indicate that there continues to be </w:t>
      </w:r>
      <w:r w:rsidR="00B86B6B" w:rsidRPr="00C45128">
        <w:t>a la</w:t>
      </w:r>
      <w:r w:rsidR="00B86B6B" w:rsidRPr="006E40DC">
        <w:t xml:space="preserve">ck of collaboration </w:t>
      </w:r>
      <w:r w:rsidR="00B86B6B">
        <w:t>between</w:t>
      </w:r>
      <w:r w:rsidR="00B86B6B" w:rsidRPr="006E40DC">
        <w:t xml:space="preserve"> </w:t>
      </w:r>
      <w:r w:rsidR="007C2D63">
        <w:t>g</w:t>
      </w:r>
      <w:r w:rsidR="00B86B6B" w:rsidRPr="006E40DC">
        <w:t xml:space="preserve">overnment </w:t>
      </w:r>
      <w:r w:rsidR="007C2D63">
        <w:t>entities</w:t>
      </w:r>
      <w:r w:rsidR="00B86B6B" w:rsidRPr="006E40DC">
        <w:t xml:space="preserve">, </w:t>
      </w:r>
      <w:r w:rsidR="007C2D63">
        <w:t xml:space="preserve">international and national </w:t>
      </w:r>
      <w:r w:rsidR="00B86B6B" w:rsidRPr="006E40DC">
        <w:t>NGOs and U</w:t>
      </w:r>
      <w:r w:rsidR="00E72DE2">
        <w:t xml:space="preserve">nited </w:t>
      </w:r>
      <w:r w:rsidR="00B86B6B" w:rsidRPr="006E40DC">
        <w:t>N</w:t>
      </w:r>
      <w:r w:rsidR="00E72DE2">
        <w:t>ations</w:t>
      </w:r>
      <w:r w:rsidR="00B86B6B" w:rsidRPr="006E40DC">
        <w:t xml:space="preserve"> organizations</w:t>
      </w:r>
      <w:r w:rsidR="00B86B6B">
        <w:t>.</w:t>
      </w:r>
    </w:p>
    <w:p w:rsidR="00B86B6B" w:rsidRDefault="00E2242B" w:rsidP="00E2242B">
      <w:pPr>
        <w:pStyle w:val="SingleTxtG"/>
      </w:pPr>
      <w:r>
        <w:t>90.</w:t>
      </w:r>
      <w:r>
        <w:tab/>
      </w:r>
      <w:r w:rsidR="00B86B6B" w:rsidRPr="000F6E28">
        <w:t xml:space="preserve">Civil society plays a prominent role </w:t>
      </w:r>
      <w:r w:rsidR="007C2D63">
        <w:t>in</w:t>
      </w:r>
      <w:r w:rsidR="007C2D63" w:rsidRPr="000F6E28">
        <w:t xml:space="preserve"> </w:t>
      </w:r>
      <w:r w:rsidR="00B86B6B">
        <w:t>uncover</w:t>
      </w:r>
      <w:r w:rsidR="007C2D63">
        <w:t>ing</w:t>
      </w:r>
      <w:r w:rsidR="00B86B6B">
        <w:t xml:space="preserve"> </w:t>
      </w:r>
      <w:r w:rsidR="00B86B6B" w:rsidRPr="000F6E28">
        <w:t>the problem of insecurity, provid</w:t>
      </w:r>
      <w:r w:rsidR="007C2D63">
        <w:t>ing</w:t>
      </w:r>
      <w:r w:rsidR="00B86B6B" w:rsidRPr="000F6E28">
        <w:t xml:space="preserve"> services</w:t>
      </w:r>
      <w:r w:rsidR="00B86B6B" w:rsidRPr="00CE2568">
        <w:t xml:space="preserve"> and a</w:t>
      </w:r>
      <w:r w:rsidR="0040726C">
        <w:t xml:space="preserve"> </w:t>
      </w:r>
      <w:r w:rsidR="00B86B6B" w:rsidRPr="00CE2568">
        <w:t>range</w:t>
      </w:r>
      <w:r w:rsidR="0040726C">
        <w:t xml:space="preserve"> of</w:t>
      </w:r>
      <w:r w:rsidR="00B86B6B" w:rsidRPr="00CE2568">
        <w:t xml:space="preserve"> institutional networks </w:t>
      </w:r>
      <w:r w:rsidR="007C2D63" w:rsidRPr="00CE2568">
        <w:t>with</w:t>
      </w:r>
      <w:r w:rsidR="00B86B6B" w:rsidRPr="00CE2568">
        <w:t xml:space="preserve"> experience in</w:t>
      </w:r>
      <w:r w:rsidR="007C2D63" w:rsidRPr="00CE2568">
        <w:t xml:space="preserve"> migration</w:t>
      </w:r>
      <w:r w:rsidR="00B86B6B" w:rsidRPr="00CE2568">
        <w:t xml:space="preserve"> and </w:t>
      </w:r>
      <w:r w:rsidR="00B86B6B" w:rsidRPr="00CE2568">
        <w:lastRenderedPageBreak/>
        <w:t>ensur</w:t>
      </w:r>
      <w:r w:rsidR="007C2D63" w:rsidRPr="00CE2568">
        <w:t>ing</w:t>
      </w:r>
      <w:r w:rsidR="00B86B6B" w:rsidRPr="00CE2568">
        <w:t xml:space="preserve"> that States guarantee all</w:t>
      </w:r>
      <w:r w:rsidR="00B86B6B" w:rsidRPr="000F6E28">
        <w:t xml:space="preserve"> </w:t>
      </w:r>
      <w:r w:rsidR="007C2D63">
        <w:t xml:space="preserve">the </w:t>
      </w:r>
      <w:r w:rsidR="00B86B6B" w:rsidRPr="000F6E28">
        <w:t xml:space="preserve">fundamental rights of unaccompanied migrant </w:t>
      </w:r>
      <w:r w:rsidR="00B86B6B">
        <w:t>children.</w:t>
      </w:r>
    </w:p>
    <w:p w:rsidR="00B86B6B" w:rsidRDefault="00E2242B" w:rsidP="00E2242B">
      <w:pPr>
        <w:pStyle w:val="SingleTxtG"/>
      </w:pPr>
      <w:r>
        <w:t>91.</w:t>
      </w:r>
      <w:r>
        <w:tab/>
      </w:r>
      <w:r w:rsidR="00B86B6B" w:rsidRPr="004B1440">
        <w:t xml:space="preserve">Civil society intervenes in </w:t>
      </w:r>
      <w:r w:rsidR="007C2D63">
        <w:t xml:space="preserve">the area of </w:t>
      </w:r>
      <w:r w:rsidR="00B86B6B" w:rsidRPr="004B1440">
        <w:t xml:space="preserve">prevention and </w:t>
      </w:r>
      <w:r w:rsidR="007C2D63">
        <w:t xml:space="preserve">in </w:t>
      </w:r>
      <w:r w:rsidR="00B86B6B" w:rsidRPr="004B1440">
        <w:t>respon</w:t>
      </w:r>
      <w:r w:rsidR="007C2D63">
        <w:t>ding</w:t>
      </w:r>
      <w:r w:rsidR="00B86B6B" w:rsidRPr="004B1440">
        <w:t xml:space="preserve"> to </w:t>
      </w:r>
      <w:r w:rsidR="007C2D63">
        <w:t>the</w:t>
      </w:r>
      <w:r w:rsidR="007C2D63" w:rsidRPr="004B1440">
        <w:t xml:space="preserve"> </w:t>
      </w:r>
      <w:r w:rsidR="00B86B6B" w:rsidRPr="004B1440">
        <w:t>abuse, neglect, violence and exploitation</w:t>
      </w:r>
      <w:r w:rsidR="007C2D63">
        <w:t xml:space="preserve"> of children</w:t>
      </w:r>
      <w:r w:rsidR="00B86B6B" w:rsidRPr="004B1440">
        <w:t xml:space="preserve">; they </w:t>
      </w:r>
      <w:r w:rsidR="007C2D63">
        <w:t xml:space="preserve">make </w:t>
      </w:r>
      <w:r w:rsidR="00B86B6B" w:rsidRPr="004B1440">
        <w:t xml:space="preserve">sure that children </w:t>
      </w:r>
      <w:r w:rsidR="007C2D63">
        <w:t xml:space="preserve">have </w:t>
      </w:r>
      <w:r w:rsidR="00B86B6B" w:rsidRPr="004B1440">
        <w:t xml:space="preserve">legal documentation and that </w:t>
      </w:r>
      <w:r w:rsidR="007C2D63">
        <w:t xml:space="preserve">durable solutions to </w:t>
      </w:r>
      <w:r w:rsidR="00B86B6B" w:rsidRPr="004B1440">
        <w:t>the specific needs</w:t>
      </w:r>
      <w:r w:rsidR="007C2D63">
        <w:t xml:space="preserve"> of children </w:t>
      </w:r>
      <w:r w:rsidR="00B86B6B" w:rsidRPr="004B1440">
        <w:t>are met</w:t>
      </w:r>
      <w:r w:rsidR="007C2D63">
        <w:t xml:space="preserve">, taking into </w:t>
      </w:r>
      <w:r w:rsidR="004749BA">
        <w:t xml:space="preserve">primary </w:t>
      </w:r>
      <w:r w:rsidR="007C2D63">
        <w:t>consideration</w:t>
      </w:r>
      <w:r w:rsidR="00B86B6B" w:rsidRPr="004B1440">
        <w:t xml:space="preserve"> the best interest</w:t>
      </w:r>
      <w:r w:rsidR="007C2D63">
        <w:t xml:space="preserve"> of the child</w:t>
      </w:r>
      <w:r w:rsidR="00B86B6B" w:rsidRPr="004B1440">
        <w:t>. Many organizations provide education</w:t>
      </w:r>
      <w:r w:rsidR="007C2D63">
        <w:t>al</w:t>
      </w:r>
      <w:r w:rsidR="00B86B6B" w:rsidRPr="004B1440">
        <w:t xml:space="preserve"> and medical assistance, psychosocial support, food, shelter, water and sanitation. Some NGOs have</w:t>
      </w:r>
      <w:r w:rsidR="00B86B6B">
        <w:t xml:space="preserve"> even</w:t>
      </w:r>
      <w:r w:rsidR="00B86B6B" w:rsidRPr="004B1440">
        <w:t xml:space="preserve"> brought legal actions in the case of severe violations </w:t>
      </w:r>
      <w:r w:rsidR="007C2D63">
        <w:t xml:space="preserve">committed </w:t>
      </w:r>
      <w:r w:rsidR="00B86B6B" w:rsidRPr="004B1440">
        <w:t>inside government agencies.</w:t>
      </w:r>
    </w:p>
    <w:p w:rsidR="00B86B6B" w:rsidRDefault="00E2242B" w:rsidP="00E2242B">
      <w:pPr>
        <w:pStyle w:val="SingleTxtG"/>
      </w:pPr>
      <w:r>
        <w:t>92.</w:t>
      </w:r>
      <w:r>
        <w:tab/>
      </w:r>
      <w:r w:rsidR="00B86B6B" w:rsidRPr="002E361A">
        <w:t xml:space="preserve">There are </w:t>
      </w:r>
      <w:r w:rsidR="007C2D63">
        <w:t xml:space="preserve">international </w:t>
      </w:r>
      <w:r w:rsidR="00B86B6B" w:rsidRPr="002E361A">
        <w:t xml:space="preserve">NGOs and global networks like Casa </w:t>
      </w:r>
      <w:proofErr w:type="spellStart"/>
      <w:r w:rsidR="00B86B6B" w:rsidRPr="002E361A">
        <w:t>Alianza</w:t>
      </w:r>
      <w:proofErr w:type="spellEnd"/>
      <w:r w:rsidR="00B86B6B" w:rsidRPr="002E361A">
        <w:t xml:space="preserve"> and ECPAT </w:t>
      </w:r>
      <w:r w:rsidR="007C2D63">
        <w:t xml:space="preserve">International </w:t>
      </w:r>
      <w:r w:rsidR="00B86B6B" w:rsidRPr="002E361A">
        <w:t>that</w:t>
      </w:r>
      <w:r w:rsidR="00B86B6B">
        <w:t xml:space="preserve"> </w:t>
      </w:r>
      <w:r w:rsidR="007C2D63">
        <w:t xml:space="preserve">promote </w:t>
      </w:r>
      <w:r w:rsidR="00B86B6B">
        <w:t>training program</w:t>
      </w:r>
      <w:r w:rsidR="007C2D63">
        <w:t>me</w:t>
      </w:r>
      <w:r w:rsidR="00B86B6B">
        <w:t xml:space="preserve">s for </w:t>
      </w:r>
      <w:r w:rsidR="00B86B6B" w:rsidRPr="002E361A">
        <w:t xml:space="preserve">staff and experts </w:t>
      </w:r>
      <w:r w:rsidR="007C2D63">
        <w:t>in</w:t>
      </w:r>
      <w:r w:rsidR="007C2D63" w:rsidRPr="002E361A">
        <w:t xml:space="preserve"> </w:t>
      </w:r>
      <w:r w:rsidR="00B86B6B">
        <w:t xml:space="preserve">the </w:t>
      </w:r>
      <w:r w:rsidR="00B86B6B" w:rsidRPr="002E361A">
        <w:t>police, social workers</w:t>
      </w:r>
      <w:r w:rsidR="007C2D63">
        <w:t xml:space="preserve"> and</w:t>
      </w:r>
      <w:r w:rsidR="00B86B6B">
        <w:t xml:space="preserve"> youth welfare authorities</w:t>
      </w:r>
      <w:r w:rsidR="00B86B6B" w:rsidRPr="002E361A">
        <w:t xml:space="preserve"> on measures to protect </w:t>
      </w:r>
      <w:r w:rsidR="00B86B6B">
        <w:t xml:space="preserve">child </w:t>
      </w:r>
      <w:r w:rsidR="00B86B6B" w:rsidRPr="002E361A">
        <w:t xml:space="preserve">refugees from trafficking and sexual exploitation and </w:t>
      </w:r>
      <w:r w:rsidR="007C2D63">
        <w:t xml:space="preserve">on </w:t>
      </w:r>
      <w:r w:rsidR="00B86B6B" w:rsidRPr="002E361A">
        <w:t>general human rights protection</w:t>
      </w:r>
      <w:r w:rsidR="00B86B6B">
        <w:t>.</w:t>
      </w:r>
    </w:p>
    <w:p w:rsidR="00B86B6B" w:rsidRDefault="00E2242B" w:rsidP="00E2242B">
      <w:pPr>
        <w:pStyle w:val="SingleTxtG"/>
      </w:pPr>
      <w:r>
        <w:t>93.</w:t>
      </w:r>
      <w:r>
        <w:tab/>
      </w:r>
      <w:r w:rsidR="00B86B6B" w:rsidRPr="00C45128">
        <w:t xml:space="preserve">Civil society has significant experience in communication and </w:t>
      </w:r>
      <w:r w:rsidR="00186AE5">
        <w:t xml:space="preserve">raising </w:t>
      </w:r>
      <w:r w:rsidR="00B86B6B" w:rsidRPr="00C45128">
        <w:t xml:space="preserve">awareness of </w:t>
      </w:r>
      <w:r w:rsidR="00186AE5">
        <w:t xml:space="preserve">the need to respect the </w:t>
      </w:r>
      <w:r w:rsidR="00B86B6B" w:rsidRPr="00C45128">
        <w:t>human rights of migrant children. Thus, civil society</w:t>
      </w:r>
      <w:r w:rsidR="00186AE5">
        <w:t xml:space="preserve"> organizations</w:t>
      </w:r>
      <w:r w:rsidR="00B86B6B" w:rsidRPr="00C45128">
        <w:t xml:space="preserve"> ha</w:t>
      </w:r>
      <w:r w:rsidR="00186AE5">
        <w:t>ve</w:t>
      </w:r>
      <w:r w:rsidR="00B86B6B" w:rsidRPr="00C45128">
        <w:t xml:space="preserve"> tried to reach institutions, social organizations, children, the media and </w:t>
      </w:r>
      <w:r w:rsidR="00186AE5">
        <w:t>the</w:t>
      </w:r>
      <w:r w:rsidR="00B86B6B" w:rsidRPr="00C45128">
        <w:t xml:space="preserve"> general</w:t>
      </w:r>
      <w:r w:rsidR="00186AE5">
        <w:t xml:space="preserve"> public</w:t>
      </w:r>
      <w:r w:rsidR="00B86B6B" w:rsidRPr="00C45128">
        <w:t xml:space="preserve"> in order to convey their views</w:t>
      </w:r>
      <w:r w:rsidR="00186AE5">
        <w:t>,</w:t>
      </w:r>
      <w:r w:rsidR="00B86B6B" w:rsidRPr="00C45128">
        <w:t xml:space="preserve"> generate structural changes and influence public policies.</w:t>
      </w:r>
    </w:p>
    <w:p w:rsidR="00B86B6B" w:rsidRDefault="00E2242B" w:rsidP="00E2242B">
      <w:pPr>
        <w:pStyle w:val="SingleTxtG"/>
      </w:pPr>
      <w:r>
        <w:t>94.</w:t>
      </w:r>
      <w:r>
        <w:tab/>
      </w:r>
      <w:r w:rsidR="00B86B6B">
        <w:t xml:space="preserve">NGOs </w:t>
      </w:r>
      <w:r w:rsidR="00B86B6B" w:rsidRPr="00F961C8">
        <w:t xml:space="preserve">have demonstrated </w:t>
      </w:r>
      <w:r w:rsidR="00B86B6B">
        <w:t xml:space="preserve">a far </w:t>
      </w:r>
      <w:r w:rsidR="00B86B6B" w:rsidRPr="00F961C8">
        <w:t>better level of coo</w:t>
      </w:r>
      <w:r w:rsidR="00B86B6B">
        <w:t>rdination and cooperation than State</w:t>
      </w:r>
      <w:r w:rsidR="00B86B6B" w:rsidRPr="00F961C8">
        <w:t xml:space="preserve">s </w:t>
      </w:r>
      <w:r w:rsidR="00B86B6B">
        <w:t>on</w:t>
      </w:r>
      <w:r w:rsidR="00B86B6B" w:rsidRPr="00F961C8">
        <w:t xml:space="preserve"> </w:t>
      </w:r>
      <w:r w:rsidR="00B86B6B">
        <w:t>m</w:t>
      </w:r>
      <w:r w:rsidR="00B86B6B" w:rsidRPr="00F961C8">
        <w:t xml:space="preserve">igration issues. As an example, Caritas works with governmental and international organizations for the protection of children. Caritas partners </w:t>
      </w:r>
      <w:r w:rsidR="00186AE5">
        <w:t>include</w:t>
      </w:r>
      <w:r w:rsidR="00186AE5" w:rsidRPr="00F961C8">
        <w:t xml:space="preserve"> </w:t>
      </w:r>
      <w:r w:rsidR="00B86B6B">
        <w:t>national m</w:t>
      </w:r>
      <w:r w:rsidR="00B86B6B" w:rsidRPr="00F961C8">
        <w:t>inist</w:t>
      </w:r>
      <w:r w:rsidR="00B86B6B">
        <w:t>ries, UNICEF,</w:t>
      </w:r>
      <w:r w:rsidR="00B86B6B" w:rsidRPr="00F961C8">
        <w:t xml:space="preserve"> IOM</w:t>
      </w:r>
      <w:r w:rsidR="00186AE5">
        <w:t xml:space="preserve"> and the United Nations Educational, Scientific and Cultural Organization</w:t>
      </w:r>
      <w:r w:rsidR="00B86B6B" w:rsidRPr="00F961C8">
        <w:t>. In Guatemala</w:t>
      </w:r>
      <w:r w:rsidR="00186AE5">
        <w:t>,</w:t>
      </w:r>
      <w:r w:rsidR="00B86B6B" w:rsidRPr="00F961C8">
        <w:t xml:space="preserve"> there is a </w:t>
      </w:r>
      <w:r w:rsidR="00186AE5">
        <w:t>g</w:t>
      </w:r>
      <w:r w:rsidR="00B86B6B" w:rsidRPr="00F961C8">
        <w:t xml:space="preserve">roup </w:t>
      </w:r>
      <w:r w:rsidR="00186AE5">
        <w:t>coordinating</w:t>
      </w:r>
      <w:r w:rsidR="00B86B6B" w:rsidRPr="00F961C8">
        <w:t xml:space="preserve"> </w:t>
      </w:r>
      <w:r w:rsidR="00186AE5">
        <w:t>c</w:t>
      </w:r>
      <w:r w:rsidR="00B86B6B" w:rsidRPr="00F961C8">
        <w:t xml:space="preserve">ivil </w:t>
      </w:r>
      <w:r w:rsidR="00186AE5">
        <w:t>s</w:t>
      </w:r>
      <w:r w:rsidR="00B86B6B" w:rsidRPr="00F961C8">
        <w:t>ociety</w:t>
      </w:r>
      <w:r w:rsidR="00186AE5">
        <w:t xml:space="preserve"> action</w:t>
      </w:r>
      <w:r w:rsidR="00B86B6B" w:rsidRPr="00F961C8">
        <w:t xml:space="preserve"> on </w:t>
      </w:r>
      <w:r w:rsidR="00186AE5">
        <w:t>m</w:t>
      </w:r>
      <w:r w:rsidR="00B86B6B" w:rsidRPr="00F961C8">
        <w:t>igration,</w:t>
      </w:r>
      <w:r w:rsidR="00186AE5">
        <w:t xml:space="preserve"> in the framework of which</w:t>
      </w:r>
      <w:r w:rsidR="00B86B6B" w:rsidRPr="00F961C8">
        <w:t xml:space="preserve"> organizations such as Casa </w:t>
      </w:r>
      <w:proofErr w:type="spellStart"/>
      <w:r w:rsidR="00B86B6B" w:rsidRPr="00F961C8">
        <w:t>Alianza</w:t>
      </w:r>
      <w:proofErr w:type="spellEnd"/>
      <w:r w:rsidR="00B86B6B" w:rsidRPr="00F961C8">
        <w:t xml:space="preserve"> </w:t>
      </w:r>
      <w:r w:rsidR="00186AE5">
        <w:t xml:space="preserve">have </w:t>
      </w:r>
      <w:r w:rsidR="00B86B6B" w:rsidRPr="00F961C8">
        <w:t>participated in the construction of proposed polic</w:t>
      </w:r>
      <w:r w:rsidR="00B86B6B">
        <w:t xml:space="preserve">ies </w:t>
      </w:r>
      <w:r w:rsidR="00B86B6B" w:rsidRPr="00F961C8">
        <w:t xml:space="preserve">and </w:t>
      </w:r>
      <w:r w:rsidR="00B86B6B">
        <w:t xml:space="preserve">in </w:t>
      </w:r>
      <w:r w:rsidR="00B86B6B" w:rsidRPr="00F961C8">
        <w:t xml:space="preserve">advocacy before the </w:t>
      </w:r>
      <w:r w:rsidR="00186AE5">
        <w:t>c</w:t>
      </w:r>
      <w:r w:rsidR="00B86B6B" w:rsidRPr="00F961C8">
        <w:t xml:space="preserve">ommission for </w:t>
      </w:r>
      <w:r w:rsidR="00186AE5">
        <w:t>m</w:t>
      </w:r>
      <w:r w:rsidR="00B86B6B" w:rsidRPr="00F961C8">
        <w:t>igrants of Congress.</w:t>
      </w:r>
      <w:r w:rsidR="00B86B6B">
        <w:t xml:space="preserve"> Moreover,</w:t>
      </w:r>
      <w:r w:rsidR="00B86B6B" w:rsidRPr="00C97732">
        <w:t xml:space="preserve"> </w:t>
      </w:r>
      <w:r w:rsidR="00B86B6B">
        <w:t>t</w:t>
      </w:r>
      <w:r w:rsidR="00B86B6B" w:rsidRPr="000731E2">
        <w:t xml:space="preserve">he Regional Network of Civil Organizations for Migration </w:t>
      </w:r>
      <w:r w:rsidR="00186AE5">
        <w:t>represents</w:t>
      </w:r>
      <w:r w:rsidR="00B86B6B" w:rsidRPr="000731E2">
        <w:t xml:space="preserve"> civil society organizations and individuals from 11 countries in Latin America </w:t>
      </w:r>
      <w:r w:rsidR="00186AE5">
        <w:t>at</w:t>
      </w:r>
      <w:r w:rsidR="00B86B6B" w:rsidRPr="000731E2">
        <w:t xml:space="preserve"> global </w:t>
      </w:r>
      <w:r w:rsidR="00B86B6B">
        <w:t>for</w:t>
      </w:r>
      <w:r w:rsidR="00186AE5">
        <w:t>ums</w:t>
      </w:r>
      <w:r w:rsidR="00B86B6B">
        <w:t>.</w:t>
      </w:r>
    </w:p>
    <w:p w:rsidR="00B86B6B" w:rsidRDefault="00E2242B" w:rsidP="00E2242B">
      <w:pPr>
        <w:pStyle w:val="SingleTxtG"/>
      </w:pPr>
      <w:r>
        <w:t>95.</w:t>
      </w:r>
      <w:r>
        <w:tab/>
      </w:r>
      <w:r w:rsidR="003830BB">
        <w:t>I</w:t>
      </w:r>
      <w:r w:rsidR="00B86B6B" w:rsidRPr="002E361A">
        <w:t xml:space="preserve">n Africa, </w:t>
      </w:r>
      <w:r w:rsidR="003830BB">
        <w:t>the</w:t>
      </w:r>
      <w:r w:rsidR="00B86B6B">
        <w:t xml:space="preserve"> c</w:t>
      </w:r>
      <w:r w:rsidR="00B86B6B" w:rsidRPr="002E361A">
        <w:t>ivil society</w:t>
      </w:r>
      <w:r w:rsidR="00B86B6B">
        <w:t xml:space="preserve"> organization</w:t>
      </w:r>
      <w:r w:rsidR="00B86B6B" w:rsidRPr="002E361A">
        <w:t xml:space="preserve"> Terre des </w:t>
      </w:r>
      <w:proofErr w:type="spellStart"/>
      <w:r w:rsidR="00B86B6B" w:rsidRPr="002E361A">
        <w:t>Hommes</w:t>
      </w:r>
      <w:proofErr w:type="spellEnd"/>
      <w:r w:rsidR="00B86B6B" w:rsidRPr="002E361A">
        <w:t xml:space="preserve"> plays the role of an umbrella body for all </w:t>
      </w:r>
      <w:r w:rsidR="00B86B6B">
        <w:t xml:space="preserve">NGOs </w:t>
      </w:r>
      <w:r w:rsidR="00B86B6B" w:rsidRPr="002E361A">
        <w:t xml:space="preserve">dealing </w:t>
      </w:r>
      <w:r w:rsidR="00B86B6B">
        <w:t>with</w:t>
      </w:r>
      <w:r w:rsidR="00B86B6B" w:rsidRPr="002E361A">
        <w:t xml:space="preserve"> child</w:t>
      </w:r>
      <w:r w:rsidR="003830BB">
        <w:t>ren’s</w:t>
      </w:r>
      <w:r w:rsidR="00B86B6B" w:rsidRPr="002E361A">
        <w:t xml:space="preserve"> rights in Zimbabwe. </w:t>
      </w:r>
      <w:r w:rsidR="00B86B6B">
        <w:t xml:space="preserve">It </w:t>
      </w:r>
      <w:r w:rsidR="00B86B6B" w:rsidRPr="002E361A">
        <w:t>coordinate</w:t>
      </w:r>
      <w:r w:rsidR="00B86B6B">
        <w:t>s</w:t>
      </w:r>
      <w:r w:rsidR="00B86B6B" w:rsidRPr="002E361A">
        <w:t xml:space="preserve"> activities and advise</w:t>
      </w:r>
      <w:r w:rsidR="00B86B6B">
        <w:t>s</w:t>
      </w:r>
      <w:r w:rsidR="00B86B6B" w:rsidRPr="002E361A">
        <w:t xml:space="preserve"> the </w:t>
      </w:r>
      <w:r w:rsidR="003830BB">
        <w:t>G</w:t>
      </w:r>
      <w:r w:rsidR="00B86B6B" w:rsidRPr="002E361A">
        <w:t xml:space="preserve">overnment on how to protect the rights of migrant children. </w:t>
      </w:r>
      <w:r w:rsidR="00B86B6B">
        <w:t xml:space="preserve">It </w:t>
      </w:r>
      <w:r w:rsidR="00B86B6B" w:rsidRPr="002E361A">
        <w:t>monitor</w:t>
      </w:r>
      <w:r w:rsidR="00B86B6B">
        <w:t>s and evalu</w:t>
      </w:r>
      <w:r w:rsidR="00B86B6B" w:rsidRPr="002E361A">
        <w:t>a</w:t>
      </w:r>
      <w:r w:rsidR="00B86B6B">
        <w:t>tes</w:t>
      </w:r>
      <w:r w:rsidR="00B86B6B" w:rsidRPr="002E361A">
        <w:t xml:space="preserve"> every activity </w:t>
      </w:r>
      <w:r w:rsidR="003830BB">
        <w:t>through</w:t>
      </w:r>
      <w:r w:rsidR="003830BB" w:rsidRPr="002E361A">
        <w:t xml:space="preserve"> </w:t>
      </w:r>
      <w:r w:rsidR="00B86B6B" w:rsidRPr="002E361A">
        <w:t>periodic reports on the state of child</w:t>
      </w:r>
      <w:r w:rsidR="003830BB">
        <w:t>ren’s</w:t>
      </w:r>
      <w:r w:rsidR="00B86B6B" w:rsidRPr="002E361A">
        <w:t xml:space="preserve"> rights in Zimbabwe</w:t>
      </w:r>
      <w:r w:rsidR="003830BB">
        <w:t>, which</w:t>
      </w:r>
      <w:r w:rsidR="00B86B6B">
        <w:t xml:space="preserve"> are </w:t>
      </w:r>
      <w:r w:rsidR="003830BB">
        <w:t xml:space="preserve">then </w:t>
      </w:r>
      <w:r w:rsidR="00B86B6B">
        <w:t xml:space="preserve">sent </w:t>
      </w:r>
      <w:r w:rsidR="00B86B6B" w:rsidRPr="002E361A">
        <w:t xml:space="preserve">to the </w:t>
      </w:r>
      <w:r w:rsidR="003830BB">
        <w:t xml:space="preserve">Committee </w:t>
      </w:r>
      <w:r w:rsidR="00B86B6B" w:rsidRPr="002E361A">
        <w:t>on the Rights of the Child</w:t>
      </w:r>
      <w:r w:rsidR="003830BB">
        <w:t xml:space="preserve"> </w:t>
      </w:r>
      <w:r w:rsidR="00506E93">
        <w:t xml:space="preserve">and the Working Group on the </w:t>
      </w:r>
      <w:r w:rsidR="00506E93" w:rsidRPr="002E361A">
        <w:t xml:space="preserve">Universal Periodic Review </w:t>
      </w:r>
      <w:r w:rsidR="003830BB">
        <w:t>of the United Nations</w:t>
      </w:r>
      <w:r w:rsidR="00B86B6B" w:rsidRPr="002E361A">
        <w:t xml:space="preserve">, </w:t>
      </w:r>
      <w:r w:rsidR="003830BB">
        <w:t xml:space="preserve">the </w:t>
      </w:r>
      <w:r w:rsidR="00B86B6B" w:rsidRPr="002E361A">
        <w:t>African Committee of Experts on the Rights and Welfare of the Child and</w:t>
      </w:r>
      <w:r w:rsidR="003830BB">
        <w:t xml:space="preserve"> the</w:t>
      </w:r>
      <w:r w:rsidR="00B86B6B" w:rsidRPr="002E361A">
        <w:t xml:space="preserve"> </w:t>
      </w:r>
      <w:r w:rsidR="00E72DE2">
        <w:t>South</w:t>
      </w:r>
      <w:r w:rsidR="008B7C84">
        <w:t>ern</w:t>
      </w:r>
      <w:r w:rsidR="00E72DE2">
        <w:t xml:space="preserve"> Africa</w:t>
      </w:r>
      <w:r w:rsidR="008B7C84">
        <w:t>n</w:t>
      </w:r>
      <w:r w:rsidR="00E72DE2">
        <w:t xml:space="preserve"> Development Community</w:t>
      </w:r>
      <w:r w:rsidR="003830BB">
        <w:t>.</w:t>
      </w:r>
      <w:r w:rsidR="00B86B6B" w:rsidRPr="00B4013C">
        <w:rPr>
          <w:rStyle w:val="FootnoteReference"/>
        </w:rPr>
        <w:footnoteReference w:id="62"/>
      </w:r>
    </w:p>
    <w:p w:rsidR="00B86B6B" w:rsidRDefault="00E2242B" w:rsidP="00E2242B">
      <w:pPr>
        <w:pStyle w:val="SingleTxtG"/>
      </w:pPr>
      <w:r>
        <w:t>96.</w:t>
      </w:r>
      <w:r>
        <w:tab/>
      </w:r>
      <w:r w:rsidR="00B86B6B" w:rsidRPr="000F1F82">
        <w:t>Thanks to the useful cooperation among all relevant stakeholders operating in the centr</w:t>
      </w:r>
      <w:r w:rsidR="00506E93">
        <w:t>e</w:t>
      </w:r>
      <w:r w:rsidR="00B86B6B" w:rsidRPr="000F1F82">
        <w:t xml:space="preserve">s financed with European funds, </w:t>
      </w:r>
      <w:r w:rsidR="00506E93">
        <w:t>many</w:t>
      </w:r>
      <w:r w:rsidR="00B86B6B" w:rsidRPr="000F1F82">
        <w:t xml:space="preserve"> famil</w:t>
      </w:r>
      <w:r w:rsidR="00506E93">
        <w:t>ies have been</w:t>
      </w:r>
      <w:r w:rsidR="00B86B6B" w:rsidRPr="000F1F82">
        <w:t xml:space="preserve"> reunifi</w:t>
      </w:r>
      <w:r w:rsidR="00506E93">
        <w:t>ed</w:t>
      </w:r>
      <w:r w:rsidR="00B86B6B" w:rsidRPr="000F1F82">
        <w:t xml:space="preserve">. For instance, in Italy </w:t>
      </w:r>
      <w:r w:rsidR="00401679">
        <w:t>a father</w:t>
      </w:r>
      <w:r w:rsidR="00B86B6B" w:rsidRPr="00686509">
        <w:t xml:space="preserve"> living in France</w:t>
      </w:r>
      <w:r w:rsidR="00401679">
        <w:t xml:space="preserve"> was reunified with his children, who</w:t>
      </w:r>
      <w:r w:rsidR="00B86B6B" w:rsidRPr="00686509">
        <w:t xml:space="preserve"> had no documents proving </w:t>
      </w:r>
      <w:r w:rsidR="00B86B6B">
        <w:t xml:space="preserve">their </w:t>
      </w:r>
      <w:r w:rsidR="00B86B6B" w:rsidRPr="00686509">
        <w:t>identity</w:t>
      </w:r>
      <w:r w:rsidR="00401679">
        <w:t>;</w:t>
      </w:r>
      <w:r w:rsidR="00B86B6B" w:rsidRPr="00686509">
        <w:t xml:space="preserve"> the reunification was made possible by a DNA test</w:t>
      </w:r>
      <w:r w:rsidR="00B86B6B">
        <w:t>.</w:t>
      </w:r>
    </w:p>
    <w:p w:rsidR="00B86B6B" w:rsidRDefault="00E2242B" w:rsidP="00E2242B">
      <w:pPr>
        <w:pStyle w:val="SingleTxtG"/>
      </w:pPr>
      <w:r>
        <w:t>97.</w:t>
      </w:r>
      <w:r>
        <w:tab/>
      </w:r>
      <w:r w:rsidR="00B86B6B" w:rsidRPr="00F961C8">
        <w:t xml:space="preserve">The Federal Association for Unaccompanied </w:t>
      </w:r>
      <w:r w:rsidR="00401679">
        <w:t xml:space="preserve">Minor </w:t>
      </w:r>
      <w:r w:rsidR="00B86B6B" w:rsidRPr="00F961C8">
        <w:t>Refugee</w:t>
      </w:r>
      <w:r w:rsidR="00401679">
        <w:t>s</w:t>
      </w:r>
      <w:r w:rsidR="00B86B6B" w:rsidRPr="00F961C8">
        <w:t xml:space="preserve"> has been working to improve the legal situation of </w:t>
      </w:r>
      <w:r w:rsidR="00B86B6B">
        <w:t xml:space="preserve">children </w:t>
      </w:r>
      <w:r w:rsidR="00B86B6B" w:rsidRPr="00F961C8">
        <w:t>who</w:t>
      </w:r>
      <w:r w:rsidR="00B86B6B">
        <w:t xml:space="preserve"> arrive</w:t>
      </w:r>
      <w:r w:rsidR="00B86B6B" w:rsidRPr="00F961C8">
        <w:t xml:space="preserve"> </w:t>
      </w:r>
      <w:r w:rsidR="00B86B6B">
        <w:t>in</w:t>
      </w:r>
      <w:r w:rsidR="00B86B6B" w:rsidRPr="00F961C8">
        <w:t xml:space="preserve"> Germany without </w:t>
      </w:r>
      <w:r w:rsidR="00B86B6B">
        <w:t>the support of a guardian</w:t>
      </w:r>
      <w:r w:rsidR="00401679">
        <w:t xml:space="preserve"> through</w:t>
      </w:r>
      <w:r w:rsidR="00B86B6B" w:rsidRPr="00F961C8">
        <w:t xml:space="preserve"> a project to enhance </w:t>
      </w:r>
      <w:r w:rsidR="00401679">
        <w:t xml:space="preserve">the social </w:t>
      </w:r>
      <w:r w:rsidR="00B86B6B">
        <w:t>integration</w:t>
      </w:r>
      <w:r w:rsidR="00B86B6B" w:rsidRPr="00F961C8">
        <w:t xml:space="preserve"> </w:t>
      </w:r>
      <w:r w:rsidR="00401679">
        <w:t>of</w:t>
      </w:r>
      <w:r w:rsidR="00401679" w:rsidRPr="00F961C8">
        <w:t xml:space="preserve"> </w:t>
      </w:r>
      <w:r w:rsidR="00B86B6B" w:rsidRPr="00F961C8">
        <w:t>young refugees. Numerous obstacles often hinder integration</w:t>
      </w:r>
      <w:r w:rsidR="00401679">
        <w:t>, yet</w:t>
      </w:r>
      <w:r w:rsidR="00B86B6B" w:rsidRPr="00F961C8">
        <w:t xml:space="preserve"> many adolescents succeed in actively leading a socially committed life and fulfilling their personal goals</w:t>
      </w:r>
      <w:r w:rsidR="00401679">
        <w:t>.</w:t>
      </w:r>
      <w:r w:rsidR="00B86B6B" w:rsidRPr="00B4013C">
        <w:rPr>
          <w:rStyle w:val="FootnoteReference"/>
        </w:rPr>
        <w:footnoteReference w:id="63"/>
      </w:r>
    </w:p>
    <w:p w:rsidR="00B86B6B" w:rsidRDefault="00B86B6B" w:rsidP="00B86B6B">
      <w:pPr>
        <w:pStyle w:val="HChG"/>
        <w:outlineLvl w:val="0"/>
      </w:pPr>
      <w:r>
        <w:lastRenderedPageBreak/>
        <w:tab/>
      </w:r>
      <w:bookmarkStart w:id="4" w:name="_Toc456557697"/>
      <w:r>
        <w:t>VIII.</w:t>
      </w:r>
      <w:r>
        <w:tab/>
        <w:t>Recommendations</w:t>
      </w:r>
      <w:bookmarkEnd w:id="4"/>
    </w:p>
    <w:p w:rsidR="00B86B6B" w:rsidRDefault="00E2242B" w:rsidP="00E2242B">
      <w:pPr>
        <w:pStyle w:val="SingleTxtG"/>
      </w:pPr>
      <w:r>
        <w:t>98.</w:t>
      </w:r>
      <w:r>
        <w:tab/>
      </w:r>
      <w:r w:rsidR="00B86B6B">
        <w:t>The Advisory Committee recommends that Member States should:</w:t>
      </w:r>
    </w:p>
    <w:p w:rsidR="00B86B6B" w:rsidRDefault="000667F0" w:rsidP="004331D9">
      <w:pPr>
        <w:pStyle w:val="SingleTxtG"/>
        <w:ind w:firstLine="567"/>
      </w:pPr>
      <w:r>
        <w:t>(a)</w:t>
      </w:r>
      <w:r>
        <w:tab/>
      </w:r>
      <w:r w:rsidR="00A5040B">
        <w:t>Whether they are</w:t>
      </w:r>
      <w:r w:rsidR="00B86B6B">
        <w:t xml:space="preserve"> countries of origin, transit </w:t>
      </w:r>
      <w:r w:rsidR="00A5040B">
        <w:t xml:space="preserve">or </w:t>
      </w:r>
      <w:r w:rsidR="00B86B6B">
        <w:t>destination</w:t>
      </w:r>
      <w:r w:rsidR="00A5040B">
        <w:t>, adopt a human rights perspective and assume</w:t>
      </w:r>
      <w:r w:rsidR="00B86B6B">
        <w:t xml:space="preserve"> the same </w:t>
      </w:r>
      <w:r w:rsidR="00A5040B">
        <w:t xml:space="preserve">protection-related </w:t>
      </w:r>
      <w:r w:rsidR="00B86B6B">
        <w:t xml:space="preserve">responsibilities </w:t>
      </w:r>
      <w:r w:rsidR="00A5040B">
        <w:t>towards unaccompanied and</w:t>
      </w:r>
      <w:r w:rsidR="00B86B6B">
        <w:t xml:space="preserve"> accompanied migrant children</w:t>
      </w:r>
      <w:r w:rsidR="00A5040B">
        <w:t>, as the h</w:t>
      </w:r>
      <w:r w:rsidR="00B86B6B">
        <w:t xml:space="preserve">uman </w:t>
      </w:r>
      <w:r w:rsidR="00E72DE2">
        <w:t xml:space="preserve">rights </w:t>
      </w:r>
      <w:r w:rsidR="00B86B6B">
        <w:t xml:space="preserve">of children </w:t>
      </w:r>
      <w:r w:rsidR="00E72DE2">
        <w:t>have no nationality or border</w:t>
      </w:r>
      <w:r w:rsidR="00A5040B">
        <w:t>;</w:t>
      </w:r>
      <w:r w:rsidR="00B86B6B">
        <w:t xml:space="preserve"> </w:t>
      </w:r>
    </w:p>
    <w:p w:rsidR="00B86B6B" w:rsidRDefault="000667F0" w:rsidP="004331D9">
      <w:pPr>
        <w:pStyle w:val="SingleTxtG"/>
        <w:ind w:firstLine="567"/>
      </w:pPr>
      <w:r>
        <w:t>(b)</w:t>
      </w:r>
      <w:r>
        <w:tab/>
      </w:r>
      <w:r w:rsidR="00A5040B">
        <w:t xml:space="preserve">If they are </w:t>
      </w:r>
      <w:r w:rsidR="00B86B6B">
        <w:t>States of origin</w:t>
      </w:r>
      <w:r w:rsidR="00A5040B">
        <w:t>,</w:t>
      </w:r>
      <w:r w:rsidR="00B86B6B">
        <w:t xml:space="preserve"> reinforce their legislative, administrative, budgetary and political efforts to priorit</w:t>
      </w:r>
      <w:r w:rsidR="00A5040B">
        <w:t>ize</w:t>
      </w:r>
      <w:r w:rsidR="00B86B6B">
        <w:t xml:space="preserve"> the rights of children</w:t>
      </w:r>
      <w:r w:rsidR="00A5040B">
        <w:t xml:space="preserve">, address </w:t>
      </w:r>
      <w:r w:rsidR="00B86B6B">
        <w:t xml:space="preserve">the lack of basic </w:t>
      </w:r>
      <w:r w:rsidR="00A5040B">
        <w:t xml:space="preserve">requirements, such </w:t>
      </w:r>
      <w:r w:rsidR="00B86B6B">
        <w:t xml:space="preserve">as education, food and training for work, </w:t>
      </w:r>
      <w:r w:rsidR="00A5040B">
        <w:t xml:space="preserve">and provide </w:t>
      </w:r>
      <w:r w:rsidR="00B86B6B">
        <w:t>special protection against all form</w:t>
      </w:r>
      <w:r w:rsidR="00A5040B">
        <w:t>s</w:t>
      </w:r>
      <w:r w:rsidR="00B86B6B">
        <w:t xml:space="preserve"> of violence and discrimination</w:t>
      </w:r>
      <w:r w:rsidR="00A5040B">
        <w:t>, which</w:t>
      </w:r>
      <w:r w:rsidR="00B86B6B">
        <w:t xml:space="preserve"> are basi</w:t>
      </w:r>
      <w:r w:rsidR="00A5040B">
        <w:t>c reasons why</w:t>
      </w:r>
      <w:r w:rsidR="00B86B6B">
        <w:t xml:space="preserve"> children deci</w:t>
      </w:r>
      <w:r w:rsidR="00A5040B">
        <w:t>de</w:t>
      </w:r>
      <w:r w:rsidR="00B86B6B">
        <w:t xml:space="preserve"> to abandon their lands. Local, national, regional and international protection systems should be revised and strengthen</w:t>
      </w:r>
      <w:r w:rsidR="00E72DE2">
        <w:t>ed</w:t>
      </w:r>
      <w:r w:rsidR="00B86B6B">
        <w:t>. In most cases, the</w:t>
      </w:r>
      <w:r w:rsidR="00B86B6B" w:rsidRPr="005A2387">
        <w:t xml:space="preserve"> problem is not the lack of legislation or of program</w:t>
      </w:r>
      <w:r w:rsidR="00A5040B">
        <w:t>me</w:t>
      </w:r>
      <w:r w:rsidR="00B86B6B" w:rsidRPr="005A2387">
        <w:t>s designed to protect migrant children but the lack of effectiveness in their application</w:t>
      </w:r>
      <w:r w:rsidR="00A5040B">
        <w:t>;</w:t>
      </w:r>
      <w:r w:rsidR="00B86B6B" w:rsidRPr="00B4013C">
        <w:rPr>
          <w:rStyle w:val="FootnoteReference"/>
        </w:rPr>
        <w:footnoteReference w:id="64"/>
      </w:r>
      <w:r w:rsidR="00B86B6B" w:rsidRPr="005A2387">
        <w:t xml:space="preserve"> </w:t>
      </w:r>
    </w:p>
    <w:p w:rsidR="00B86B6B" w:rsidRDefault="000667F0">
      <w:pPr>
        <w:pStyle w:val="SingleTxtG"/>
        <w:ind w:firstLine="567"/>
      </w:pPr>
      <w:r>
        <w:t>(c)</w:t>
      </w:r>
      <w:r>
        <w:tab/>
      </w:r>
      <w:r w:rsidR="00A5040B">
        <w:t>D</w:t>
      </w:r>
      <w:r w:rsidR="00B86B6B">
        <w:t xml:space="preserve">esign and </w:t>
      </w:r>
      <w:r w:rsidR="00B86B6B" w:rsidRPr="008A3C62">
        <w:t>implement</w:t>
      </w:r>
      <w:r w:rsidR="00B86B6B">
        <w:t xml:space="preserve"> migration policies</w:t>
      </w:r>
      <w:r w:rsidR="00A5040B" w:rsidRPr="00A5040B">
        <w:t xml:space="preserve"> </w:t>
      </w:r>
      <w:r w:rsidR="00A5040B">
        <w:t>guided by the c</w:t>
      </w:r>
      <w:r w:rsidR="00A5040B" w:rsidRPr="008A3C62">
        <w:t xml:space="preserve">hild’s best interests </w:t>
      </w:r>
      <w:r w:rsidR="00A5040B">
        <w:t xml:space="preserve">and </w:t>
      </w:r>
      <w:r w:rsidR="00B86B6B">
        <w:t>ensur</w:t>
      </w:r>
      <w:r w:rsidR="00A5040B">
        <w:t>e</w:t>
      </w:r>
      <w:r w:rsidR="00B86B6B">
        <w:t xml:space="preserve"> </w:t>
      </w:r>
      <w:r w:rsidR="0040726C">
        <w:t>that there are funds</w:t>
      </w:r>
      <w:r w:rsidR="0040726C" w:rsidRPr="0040726C">
        <w:t xml:space="preserve"> </w:t>
      </w:r>
      <w:r w:rsidR="0040726C">
        <w:t xml:space="preserve">earmarked </w:t>
      </w:r>
      <w:r w:rsidR="00B86B6B">
        <w:t xml:space="preserve">for child migrant issues </w:t>
      </w:r>
      <w:r w:rsidR="0040726C">
        <w:t xml:space="preserve">in </w:t>
      </w:r>
      <w:r w:rsidR="00B86B6B">
        <w:t>the</w:t>
      </w:r>
      <w:r w:rsidR="00B86B6B" w:rsidRPr="003426BB">
        <w:t xml:space="preserve"> </w:t>
      </w:r>
      <w:r w:rsidR="0040726C">
        <w:t xml:space="preserve">budgets of the </w:t>
      </w:r>
      <w:r w:rsidR="00B86B6B" w:rsidRPr="003426BB">
        <w:t>main government agencies</w:t>
      </w:r>
      <w:r w:rsidR="00A5040B">
        <w:t>;</w:t>
      </w:r>
    </w:p>
    <w:p w:rsidR="00B86B6B" w:rsidRDefault="000667F0" w:rsidP="004331D9">
      <w:pPr>
        <w:pStyle w:val="SingleTxtG"/>
        <w:ind w:firstLine="567"/>
      </w:pPr>
      <w:r>
        <w:t>(d)</w:t>
      </w:r>
      <w:r>
        <w:tab/>
      </w:r>
      <w:r w:rsidR="00A5040B">
        <w:t>Whether they are</w:t>
      </w:r>
      <w:r w:rsidR="00B86B6B">
        <w:t xml:space="preserve"> States of origin, transit </w:t>
      </w:r>
      <w:r w:rsidR="00A5040B">
        <w:t xml:space="preserve">or </w:t>
      </w:r>
      <w:r w:rsidR="00B86B6B">
        <w:t>destination</w:t>
      </w:r>
      <w:r w:rsidR="00A5040B">
        <w:t>,</w:t>
      </w:r>
      <w:r w:rsidR="00B86B6B">
        <w:t xml:space="preserve"> i</w:t>
      </w:r>
      <w:r w:rsidR="00B86B6B" w:rsidRPr="00F961C8">
        <w:t>mplement</w:t>
      </w:r>
      <w:r w:rsidR="00B86B6B">
        <w:t xml:space="preserve"> </w:t>
      </w:r>
      <w:r w:rsidR="00B86B6B" w:rsidRPr="00F961C8">
        <w:t>a participatory national policy o</w:t>
      </w:r>
      <w:r w:rsidR="00A5040B">
        <w:t>n</w:t>
      </w:r>
      <w:r w:rsidR="00B86B6B" w:rsidRPr="00F961C8">
        <w:t xml:space="preserve"> child migrant</w:t>
      </w:r>
      <w:r w:rsidR="00B86B6B">
        <w:t>s</w:t>
      </w:r>
      <w:r w:rsidR="00B86B6B" w:rsidRPr="0093103D">
        <w:t xml:space="preserve">. </w:t>
      </w:r>
      <w:r w:rsidR="00A5040B">
        <w:t>Such a</w:t>
      </w:r>
      <w:r w:rsidR="00B86B6B" w:rsidRPr="0093103D">
        <w:t xml:space="preserve"> policy</w:t>
      </w:r>
      <w:r w:rsidR="00A5040B">
        <w:t xml:space="preserve"> would be</w:t>
      </w:r>
      <w:r w:rsidR="00B86B6B" w:rsidRPr="0093103D">
        <w:t xml:space="preserve"> based on a human rights approach</w:t>
      </w:r>
      <w:r w:rsidR="00B86B6B" w:rsidRPr="00F961C8">
        <w:t xml:space="preserve"> </w:t>
      </w:r>
      <w:r w:rsidR="00A5040B">
        <w:t>and take into account</w:t>
      </w:r>
      <w:r w:rsidR="00B86B6B" w:rsidRPr="00F961C8">
        <w:t xml:space="preserve"> the financial, economic, social, cultural and administrative aspects of child migration, </w:t>
      </w:r>
      <w:r w:rsidR="00A5040B">
        <w:t xml:space="preserve">in </w:t>
      </w:r>
      <w:r w:rsidR="00B86B6B">
        <w:t xml:space="preserve">particular in relation to child </w:t>
      </w:r>
      <w:r w:rsidR="00B86B6B" w:rsidRPr="00F961C8">
        <w:t>traffic</w:t>
      </w:r>
      <w:r w:rsidR="00B86B6B">
        <w:t>king</w:t>
      </w:r>
      <w:r w:rsidR="00B86B6B" w:rsidRPr="00F961C8">
        <w:t xml:space="preserve"> and labo</w:t>
      </w:r>
      <w:r w:rsidR="00A5040B">
        <w:t>u</w:t>
      </w:r>
      <w:r w:rsidR="00B86B6B" w:rsidRPr="00F961C8">
        <w:t>r exp</w:t>
      </w:r>
      <w:r w:rsidR="00B86B6B">
        <w:t>loitation</w:t>
      </w:r>
      <w:r w:rsidR="00A5040B">
        <w:t>;</w:t>
      </w:r>
    </w:p>
    <w:p w:rsidR="00B86B6B" w:rsidRDefault="000667F0" w:rsidP="004331D9">
      <w:pPr>
        <w:pStyle w:val="SingleTxtG"/>
        <w:ind w:firstLine="567"/>
      </w:pPr>
      <w:r w:rsidRPr="004331D9">
        <w:t>(e)</w:t>
      </w:r>
      <w:r w:rsidRPr="004331D9">
        <w:tab/>
      </w:r>
      <w:r w:rsidR="00BD3C33">
        <w:t>E</w:t>
      </w:r>
      <w:r w:rsidR="00B86B6B" w:rsidRPr="004331D9">
        <w:t xml:space="preserve">liminate the gap </w:t>
      </w:r>
      <w:r w:rsidR="00BD3C33">
        <w:t>in</w:t>
      </w:r>
      <w:r w:rsidR="00BD3C33" w:rsidRPr="004331D9">
        <w:t xml:space="preserve"> </w:t>
      </w:r>
      <w:r w:rsidR="00B86B6B" w:rsidRPr="004331D9">
        <w:t>the living conditions of</w:t>
      </w:r>
      <w:r w:rsidR="00B86B6B" w:rsidRPr="004B1440">
        <w:t xml:space="preserve"> unaccompanied</w:t>
      </w:r>
      <w:r w:rsidR="00B86B6B">
        <w:t xml:space="preserve"> migrant</w:t>
      </w:r>
      <w:r w:rsidR="00B86B6B" w:rsidRPr="004B1440">
        <w:t xml:space="preserve"> children and </w:t>
      </w:r>
      <w:r w:rsidR="00BD3C33">
        <w:t xml:space="preserve">the living conditions of </w:t>
      </w:r>
      <w:r w:rsidR="00B86B6B" w:rsidRPr="004B1440">
        <w:t xml:space="preserve">children </w:t>
      </w:r>
      <w:r w:rsidR="00BD3C33">
        <w:t>in the care of</w:t>
      </w:r>
      <w:r w:rsidR="00B86B6B" w:rsidRPr="004B1440">
        <w:t xml:space="preserve"> welfare authorities. </w:t>
      </w:r>
      <w:r w:rsidR="00BD3C33">
        <w:t>U</w:t>
      </w:r>
      <w:r w:rsidR="00BD3C33" w:rsidRPr="004B1440">
        <w:t>naccompanied</w:t>
      </w:r>
      <w:r w:rsidR="00BD3C33">
        <w:t xml:space="preserve"> migrant</w:t>
      </w:r>
      <w:r w:rsidR="00BD3C33" w:rsidRPr="004B1440">
        <w:t xml:space="preserve"> children </w:t>
      </w:r>
      <w:r w:rsidR="00B86B6B" w:rsidRPr="004B1440">
        <w:t xml:space="preserve">should not be discriminated </w:t>
      </w:r>
      <w:r w:rsidR="00BD3C33">
        <w:t>against</w:t>
      </w:r>
      <w:r w:rsidR="00B86B6B" w:rsidRPr="004B1440">
        <w:t xml:space="preserve"> because of their migration status</w:t>
      </w:r>
      <w:r w:rsidR="00BD3C33">
        <w:t>;</w:t>
      </w:r>
    </w:p>
    <w:p w:rsidR="00B86B6B" w:rsidRDefault="000667F0" w:rsidP="004331D9">
      <w:pPr>
        <w:pStyle w:val="SingleTxtG"/>
        <w:ind w:firstLine="567"/>
      </w:pPr>
      <w:r>
        <w:t>(f)</w:t>
      </w:r>
      <w:r>
        <w:tab/>
      </w:r>
      <w:r w:rsidR="00BD3C33">
        <w:t>Make efforts to</w:t>
      </w:r>
      <w:r w:rsidR="00B86B6B" w:rsidRPr="00664509">
        <w:t xml:space="preserve"> change the negative perceptions of migration in order to end the criminalization of migrants. In many countries migration issues continue to be dealt with from a perspective that prioritizes </w:t>
      </w:r>
      <w:r w:rsidR="00BD3C33">
        <w:t>the</w:t>
      </w:r>
      <w:r w:rsidR="00B86B6B" w:rsidRPr="00664509">
        <w:t xml:space="preserve"> protection </w:t>
      </w:r>
      <w:r w:rsidR="00BD3C33">
        <w:t xml:space="preserve">of borders </w:t>
      </w:r>
      <w:r w:rsidR="00B86B6B" w:rsidRPr="00664509">
        <w:t>and security rather than the protection of human rights</w:t>
      </w:r>
      <w:r w:rsidR="00BD3C33">
        <w:t>;</w:t>
      </w:r>
    </w:p>
    <w:p w:rsidR="00B86B6B" w:rsidRDefault="000667F0" w:rsidP="004331D9">
      <w:pPr>
        <w:pStyle w:val="SingleTxtG"/>
        <w:ind w:firstLine="567"/>
      </w:pPr>
      <w:r>
        <w:t>(g)</w:t>
      </w:r>
      <w:r>
        <w:tab/>
      </w:r>
      <w:r w:rsidR="00BD3C33">
        <w:t>Bring d</w:t>
      </w:r>
      <w:r w:rsidR="00B86B6B">
        <w:t xml:space="preserve">omestic law </w:t>
      </w:r>
      <w:r w:rsidR="00BD3C33">
        <w:t>into line</w:t>
      </w:r>
      <w:r w:rsidR="00B86B6B">
        <w:t xml:space="preserve"> with international standards</w:t>
      </w:r>
      <w:r w:rsidR="00BD3C33">
        <w:t>, and review o</w:t>
      </w:r>
      <w:r w:rsidR="00B86B6B">
        <w:t>utdated practices and laws</w:t>
      </w:r>
      <w:r w:rsidR="00B86B6B" w:rsidRPr="006376AE">
        <w:t>.</w:t>
      </w:r>
      <w:r w:rsidR="00B86B6B">
        <w:t xml:space="preserve"> </w:t>
      </w:r>
      <w:r w:rsidR="00B86B6B" w:rsidRPr="004B1440">
        <w:t xml:space="preserve">Many countries are not yet </w:t>
      </w:r>
      <w:r w:rsidR="00BD3C33">
        <w:t>respecting</w:t>
      </w:r>
      <w:r w:rsidR="00BD3C33" w:rsidRPr="004B1440">
        <w:t xml:space="preserve"> </w:t>
      </w:r>
      <w:r w:rsidR="00BD3C33">
        <w:t xml:space="preserve">the </w:t>
      </w:r>
      <w:r w:rsidR="00B86B6B" w:rsidRPr="004B1440">
        <w:t xml:space="preserve">individual rights </w:t>
      </w:r>
      <w:r w:rsidR="00BD3C33">
        <w:t>set out</w:t>
      </w:r>
      <w:r w:rsidR="00B86B6B" w:rsidRPr="004B1440">
        <w:t xml:space="preserve"> in the Convention on the Rights of the Child. For example, regulation</w:t>
      </w:r>
      <w:r w:rsidR="00BD3C33">
        <w:t>s</w:t>
      </w:r>
      <w:r w:rsidR="00B86B6B" w:rsidRPr="004B1440">
        <w:t xml:space="preserve"> </w:t>
      </w:r>
      <w:r w:rsidR="00BD3C33">
        <w:t>on</w:t>
      </w:r>
      <w:r w:rsidR="00B86B6B" w:rsidRPr="004B1440">
        <w:t xml:space="preserve"> the grounds for expulsion and the procedure for </w:t>
      </w:r>
      <w:r w:rsidR="00BD3C33">
        <w:t>carrying out such expulsion</w:t>
      </w:r>
      <w:r w:rsidR="00B86B6B" w:rsidRPr="004B1440">
        <w:t xml:space="preserve"> </w:t>
      </w:r>
      <w:r w:rsidR="00B86B6B">
        <w:t>do</w:t>
      </w:r>
      <w:r w:rsidR="00B86B6B" w:rsidRPr="004B1440">
        <w:t xml:space="preserve"> not ma</w:t>
      </w:r>
      <w:r w:rsidR="00B86B6B">
        <w:t>k</w:t>
      </w:r>
      <w:r w:rsidR="00B86B6B" w:rsidRPr="004B1440">
        <w:t xml:space="preserve">e special mention of children. Meanwhile, legislation </w:t>
      </w:r>
      <w:r w:rsidR="00BD3C33">
        <w:t>aiming at the protection of</w:t>
      </w:r>
      <w:r w:rsidR="00BD3C33" w:rsidRPr="004B1440">
        <w:t xml:space="preserve"> </w:t>
      </w:r>
      <w:r w:rsidR="00B86B6B" w:rsidRPr="004B1440">
        <w:t>child</w:t>
      </w:r>
      <w:r w:rsidR="00BD3C33">
        <w:t>ren</w:t>
      </w:r>
      <w:r w:rsidR="00B86B6B" w:rsidRPr="004B1440">
        <w:t xml:space="preserve"> </w:t>
      </w:r>
      <w:r w:rsidR="00BD3C33">
        <w:t>does not take into</w:t>
      </w:r>
      <w:r w:rsidR="00B86B6B" w:rsidRPr="004B1440">
        <w:t xml:space="preserve"> consider</w:t>
      </w:r>
      <w:r w:rsidR="00BD3C33">
        <w:t>ation</w:t>
      </w:r>
      <w:r w:rsidR="00B86B6B" w:rsidRPr="004B1440">
        <w:t xml:space="preserve"> the particular situation of unaccompanied migrant children</w:t>
      </w:r>
      <w:r w:rsidR="00BD3C33">
        <w:t>;</w:t>
      </w:r>
    </w:p>
    <w:p w:rsidR="00B86B6B" w:rsidRDefault="000667F0" w:rsidP="004331D9">
      <w:pPr>
        <w:pStyle w:val="SingleTxtG"/>
        <w:ind w:firstLine="567"/>
      </w:pPr>
      <w:r>
        <w:t>(h)</w:t>
      </w:r>
      <w:r>
        <w:tab/>
      </w:r>
      <w:r w:rsidR="00B86B6B" w:rsidRPr="003426BB">
        <w:t>Develop boundary committe</w:t>
      </w:r>
      <w:r w:rsidR="00B86B6B">
        <w:t>es that allow partners from</w:t>
      </w:r>
      <w:r w:rsidR="00B86B6B" w:rsidRPr="003426BB">
        <w:t xml:space="preserve"> countries</w:t>
      </w:r>
      <w:r w:rsidR="00B86B6B">
        <w:t xml:space="preserve"> of origin, transit and destination</w:t>
      </w:r>
      <w:r w:rsidR="00B86B6B" w:rsidRPr="003426BB">
        <w:t xml:space="preserve"> to meet and </w:t>
      </w:r>
      <w:r w:rsidR="00BD3C33">
        <w:t>discuss</w:t>
      </w:r>
      <w:r w:rsidR="00B86B6B" w:rsidRPr="003426BB">
        <w:t xml:space="preserve"> issues and problems of common interest, and improve coordination for more effective and efficient protection of </w:t>
      </w:r>
      <w:r w:rsidR="00B86B6B">
        <w:t xml:space="preserve">the </w:t>
      </w:r>
      <w:r w:rsidR="00B86B6B" w:rsidRPr="003426BB">
        <w:t xml:space="preserve">rights of unaccompanied migrant </w:t>
      </w:r>
      <w:r w:rsidR="00B86B6B">
        <w:t>children</w:t>
      </w:r>
      <w:r w:rsidR="00BD3C33">
        <w:t>;</w:t>
      </w:r>
    </w:p>
    <w:p w:rsidR="00B86B6B" w:rsidRDefault="000667F0" w:rsidP="004331D9">
      <w:pPr>
        <w:pStyle w:val="SingleTxtG"/>
        <w:ind w:firstLine="567"/>
      </w:pPr>
      <w:r>
        <w:t>(</w:t>
      </w:r>
      <w:proofErr w:type="spellStart"/>
      <w:r>
        <w:t>i</w:t>
      </w:r>
      <w:proofErr w:type="spellEnd"/>
      <w:r>
        <w:t>)</w:t>
      </w:r>
      <w:r>
        <w:tab/>
      </w:r>
      <w:r w:rsidR="00BD3C33">
        <w:t>Make e</w:t>
      </w:r>
      <w:r w:rsidR="00B86B6B">
        <w:t xml:space="preserve">fforts to </w:t>
      </w:r>
      <w:r w:rsidR="00E72DE2">
        <w:t>i</w:t>
      </w:r>
      <w:r w:rsidR="00B86B6B">
        <w:t>ncorporate</w:t>
      </w:r>
      <w:r w:rsidR="00BD3C33">
        <w:t>,</w:t>
      </w:r>
      <w:r w:rsidR="00B86B6B" w:rsidRPr="003426BB">
        <w:t xml:space="preserve"> </w:t>
      </w:r>
      <w:r w:rsidR="00BD3C33">
        <w:t>at</w:t>
      </w:r>
      <w:r w:rsidR="00B86B6B" w:rsidRPr="003426BB">
        <w:t xml:space="preserve"> every level of the migration and reception system</w:t>
      </w:r>
      <w:r w:rsidR="00BD3C33">
        <w:t>,</w:t>
      </w:r>
      <w:r w:rsidR="00B86B6B" w:rsidRPr="003426BB">
        <w:t xml:space="preserve"> </w:t>
      </w:r>
      <w:r w:rsidR="00B86B6B">
        <w:t xml:space="preserve">staff </w:t>
      </w:r>
      <w:proofErr w:type="gramStart"/>
      <w:r w:rsidR="00BD3C33">
        <w:t>who</w:t>
      </w:r>
      <w:proofErr w:type="gramEnd"/>
      <w:r w:rsidR="00BD3C33">
        <w:t xml:space="preserve"> </w:t>
      </w:r>
      <w:r w:rsidR="00B86B6B">
        <w:t>ha</w:t>
      </w:r>
      <w:r w:rsidR="00BD3C33">
        <w:t>ve</w:t>
      </w:r>
      <w:r w:rsidR="00B86B6B">
        <w:t xml:space="preserve"> been specially </w:t>
      </w:r>
      <w:r w:rsidR="00B86B6B" w:rsidRPr="003426BB">
        <w:t xml:space="preserve">trained in </w:t>
      </w:r>
      <w:r w:rsidR="00BD3C33">
        <w:t>how to</w:t>
      </w:r>
      <w:r w:rsidR="00BD3C33" w:rsidRPr="003426BB">
        <w:t xml:space="preserve"> </w:t>
      </w:r>
      <w:r w:rsidR="00B86B6B" w:rsidRPr="003426BB">
        <w:t xml:space="preserve">treat </w:t>
      </w:r>
      <w:r w:rsidR="00B86B6B">
        <w:t>children</w:t>
      </w:r>
      <w:r w:rsidR="00B86B6B" w:rsidRPr="003426BB">
        <w:t xml:space="preserve"> and</w:t>
      </w:r>
      <w:r w:rsidR="00BD3C33">
        <w:t xml:space="preserve"> in the</w:t>
      </w:r>
      <w:r w:rsidR="00B86B6B" w:rsidRPr="003426BB">
        <w:t xml:space="preserve"> rights of the child. </w:t>
      </w:r>
      <w:r w:rsidR="00BD3C33">
        <w:t xml:space="preserve">Regular training sessions for officials on how to treat unaccompanied migrant children should be </w:t>
      </w:r>
      <w:r w:rsidR="00B86B6B" w:rsidRPr="003426BB">
        <w:t>organiz</w:t>
      </w:r>
      <w:r w:rsidR="00BD3C33">
        <w:t>ed</w:t>
      </w:r>
      <w:r w:rsidR="00B86B6B" w:rsidRPr="003426BB">
        <w:t xml:space="preserve"> and implement</w:t>
      </w:r>
      <w:r w:rsidR="00BD3C33">
        <w:t>ed</w:t>
      </w:r>
      <w:r w:rsidR="00B86B6B" w:rsidRPr="003426BB">
        <w:t xml:space="preserve"> by the </w:t>
      </w:r>
      <w:r w:rsidR="00B86B6B">
        <w:t>State</w:t>
      </w:r>
      <w:r w:rsidR="00BD3C33">
        <w:t>;</w:t>
      </w:r>
    </w:p>
    <w:p w:rsidR="00B86B6B" w:rsidRDefault="000667F0" w:rsidP="004331D9">
      <w:pPr>
        <w:pStyle w:val="SingleTxtG"/>
        <w:ind w:firstLine="567"/>
      </w:pPr>
      <w:r>
        <w:lastRenderedPageBreak/>
        <w:t>(j)</w:t>
      </w:r>
      <w:r>
        <w:tab/>
      </w:r>
      <w:r w:rsidR="00BD3C33">
        <w:t>E</w:t>
      </w:r>
      <w:r w:rsidR="00B86B6B">
        <w:t>nsure</w:t>
      </w:r>
      <w:r w:rsidR="00B86B6B" w:rsidRPr="003426BB">
        <w:t xml:space="preserve"> that </w:t>
      </w:r>
      <w:r w:rsidR="00B86B6B">
        <w:t xml:space="preserve">the </w:t>
      </w:r>
      <w:r w:rsidR="00B86B6B" w:rsidRPr="003426BB">
        <w:t>support cent</w:t>
      </w:r>
      <w:r w:rsidR="00BD3C33">
        <w:t>res</w:t>
      </w:r>
      <w:r w:rsidR="00B86B6B" w:rsidRPr="003426BB">
        <w:t xml:space="preserve"> </w:t>
      </w:r>
      <w:r w:rsidR="00B86B6B">
        <w:t>serving</w:t>
      </w:r>
      <w:r w:rsidR="00B86B6B" w:rsidRPr="003426BB">
        <w:t xml:space="preserve"> as first </w:t>
      </w:r>
      <w:r w:rsidR="00BD3C33">
        <w:t xml:space="preserve">points of </w:t>
      </w:r>
      <w:r w:rsidR="00B86B6B" w:rsidRPr="003426BB">
        <w:t xml:space="preserve">contact for unaccompanied </w:t>
      </w:r>
      <w:r w:rsidR="00BD3C33">
        <w:t xml:space="preserve">migrant </w:t>
      </w:r>
      <w:r w:rsidR="00B86B6B">
        <w:t>children have</w:t>
      </w:r>
      <w:r w:rsidR="00B86B6B" w:rsidRPr="003426BB">
        <w:t xml:space="preserve"> special</w:t>
      </w:r>
      <w:r w:rsidR="00BD3C33">
        <w:t xml:space="preserve"> and</w:t>
      </w:r>
      <w:r w:rsidR="00B86B6B" w:rsidRPr="003426BB">
        <w:t xml:space="preserve"> </w:t>
      </w:r>
      <w:r w:rsidR="00B86B6B">
        <w:t xml:space="preserve">secure </w:t>
      </w:r>
      <w:r w:rsidR="00B86B6B" w:rsidRPr="003426BB">
        <w:t xml:space="preserve">accommodation solely for </w:t>
      </w:r>
      <w:r w:rsidR="00BD3C33">
        <w:t xml:space="preserve">that particular group of </w:t>
      </w:r>
      <w:r w:rsidR="00B86B6B">
        <w:t>children</w:t>
      </w:r>
      <w:r w:rsidR="00BD3C33">
        <w:t>;</w:t>
      </w:r>
    </w:p>
    <w:p w:rsidR="00B86B6B" w:rsidRDefault="000667F0">
      <w:pPr>
        <w:pStyle w:val="SingleTxtG"/>
        <w:ind w:firstLine="567"/>
      </w:pPr>
      <w:r>
        <w:t>(k)</w:t>
      </w:r>
      <w:r>
        <w:tab/>
      </w:r>
      <w:r w:rsidR="00B86B6B" w:rsidRPr="00D84DE3">
        <w:t xml:space="preserve">Establish </w:t>
      </w:r>
      <w:r w:rsidR="00B86B6B">
        <w:t>program</w:t>
      </w:r>
      <w:r w:rsidR="00BD3C33">
        <w:t>me</w:t>
      </w:r>
      <w:r w:rsidR="00B86B6B">
        <w:t>s</w:t>
      </w:r>
      <w:r w:rsidR="00BD3C33">
        <w:t>,</w:t>
      </w:r>
      <w:r w:rsidR="00B86B6B" w:rsidRPr="00D84DE3">
        <w:t xml:space="preserve"> in centr</w:t>
      </w:r>
      <w:r w:rsidR="00BD3C33">
        <w:t>e</w:t>
      </w:r>
      <w:r w:rsidR="00B86B6B" w:rsidRPr="00D84DE3">
        <w:t>s</w:t>
      </w:r>
      <w:r w:rsidR="00E72CF7">
        <w:t>,</w:t>
      </w:r>
      <w:r w:rsidR="00B86B6B" w:rsidRPr="00D84DE3">
        <w:t xml:space="preserve"> that give priority to the social integration of migrant </w:t>
      </w:r>
      <w:r w:rsidR="00B86B6B">
        <w:t>children</w:t>
      </w:r>
      <w:r w:rsidR="00760669">
        <w:t xml:space="preserve">, including </w:t>
      </w:r>
      <w:r w:rsidR="00B86B6B" w:rsidRPr="00D84DE3">
        <w:t>language and integration courses, learning support, education</w:t>
      </w:r>
      <w:r w:rsidR="00E72CF7">
        <w:t>al</w:t>
      </w:r>
      <w:r w:rsidR="00B86B6B" w:rsidRPr="00D84DE3">
        <w:t xml:space="preserve"> </w:t>
      </w:r>
      <w:r w:rsidR="00B86B6B">
        <w:t>program</w:t>
      </w:r>
      <w:r w:rsidR="00E72CF7">
        <w:t>me</w:t>
      </w:r>
      <w:r w:rsidR="00B86B6B">
        <w:t>s</w:t>
      </w:r>
      <w:r w:rsidR="00B86B6B" w:rsidRPr="00D84DE3">
        <w:t xml:space="preserve"> and prepar</w:t>
      </w:r>
      <w:r w:rsidR="00E72CF7">
        <w:t>ing</w:t>
      </w:r>
      <w:r w:rsidR="00B86B6B" w:rsidRPr="00D84DE3">
        <w:t xml:space="preserve"> for independent living</w:t>
      </w:r>
      <w:r w:rsidR="00E72CF7">
        <w:t>;</w:t>
      </w:r>
    </w:p>
    <w:p w:rsidR="00B86B6B" w:rsidRDefault="000667F0" w:rsidP="004331D9">
      <w:pPr>
        <w:pStyle w:val="SingleTxtG"/>
        <w:ind w:firstLine="567"/>
      </w:pPr>
      <w:r>
        <w:t>(l)</w:t>
      </w:r>
      <w:r>
        <w:tab/>
      </w:r>
      <w:r w:rsidR="00B86B6B" w:rsidRPr="002F4271">
        <w:t xml:space="preserve">Provide information to migrant </w:t>
      </w:r>
      <w:proofErr w:type="gramStart"/>
      <w:r w:rsidR="00B86B6B">
        <w:t>children</w:t>
      </w:r>
      <w:r w:rsidR="00B86B6B" w:rsidRPr="002F4271">
        <w:t xml:space="preserve"> that is</w:t>
      </w:r>
      <w:proofErr w:type="gramEnd"/>
      <w:r w:rsidR="00B86B6B" w:rsidRPr="002F4271">
        <w:t xml:space="preserve"> ad</w:t>
      </w:r>
      <w:r w:rsidR="00B86B6B">
        <w:t xml:space="preserve">apted to their age and cultural </w:t>
      </w:r>
      <w:r w:rsidR="00B86B6B" w:rsidRPr="002F4271">
        <w:t>conditions, using simple and clear language</w:t>
      </w:r>
      <w:r w:rsidR="00E72CF7">
        <w:t xml:space="preserve"> and </w:t>
      </w:r>
      <w:r w:rsidR="00B86B6B" w:rsidRPr="002F4271">
        <w:t>the support of an interpreter</w:t>
      </w:r>
      <w:r w:rsidR="00E72CF7">
        <w:t>, if necessary;</w:t>
      </w:r>
      <w:r w:rsidR="00B86B6B" w:rsidRPr="002F4271">
        <w:t xml:space="preserve"> </w:t>
      </w:r>
    </w:p>
    <w:p w:rsidR="00B86B6B" w:rsidRDefault="000667F0" w:rsidP="00CE2568">
      <w:pPr>
        <w:pStyle w:val="SingleTxtG"/>
        <w:ind w:firstLine="567"/>
      </w:pPr>
      <w:r>
        <w:t>(m)</w:t>
      </w:r>
      <w:r>
        <w:tab/>
      </w:r>
      <w:r w:rsidR="00B86B6B" w:rsidRPr="006E40DC">
        <w:t>Process</w:t>
      </w:r>
      <w:r w:rsidR="00B86B6B" w:rsidRPr="000F1F82">
        <w:t xml:space="preserve"> quickly</w:t>
      </w:r>
      <w:r w:rsidR="00B86B6B" w:rsidRPr="006E40DC">
        <w:t xml:space="preserve"> and efficiently any application </w:t>
      </w:r>
      <w:r w:rsidR="00B86B6B">
        <w:t xml:space="preserve">for asylum </w:t>
      </w:r>
      <w:r w:rsidR="00E72CF7">
        <w:t>by an</w:t>
      </w:r>
      <w:r w:rsidR="00E72CF7" w:rsidRPr="006E40DC">
        <w:t xml:space="preserve"> </w:t>
      </w:r>
      <w:r w:rsidR="00B86B6B" w:rsidRPr="006E40DC">
        <w:t>unaccompanied child</w:t>
      </w:r>
      <w:r w:rsidR="00E72CF7">
        <w:t xml:space="preserve"> and ensure that, in the meantime, applicants</w:t>
      </w:r>
      <w:r w:rsidR="00B86B6B" w:rsidRPr="000F1F82">
        <w:t xml:space="preserve"> are housed in shelter</w:t>
      </w:r>
      <w:r w:rsidR="00E72CF7">
        <w:t>s</w:t>
      </w:r>
      <w:r w:rsidR="00B86B6B" w:rsidRPr="000F1F82">
        <w:t xml:space="preserve"> that </w:t>
      </w:r>
      <w:r w:rsidR="00E72CF7">
        <w:t>meet</w:t>
      </w:r>
      <w:r w:rsidR="00B86B6B" w:rsidRPr="000F1F82">
        <w:t xml:space="preserve"> international standards</w:t>
      </w:r>
      <w:r w:rsidR="00E72CF7">
        <w:t>;</w:t>
      </w:r>
    </w:p>
    <w:p w:rsidR="00B86B6B" w:rsidRPr="000B7DE3" w:rsidRDefault="000667F0" w:rsidP="004331D9">
      <w:pPr>
        <w:pStyle w:val="SingleTxtG"/>
        <w:ind w:firstLine="567"/>
      </w:pPr>
      <w:r>
        <w:t>(n)</w:t>
      </w:r>
      <w:r>
        <w:tab/>
      </w:r>
      <w:r w:rsidR="00E72CF7">
        <w:t>C</w:t>
      </w:r>
      <w:r w:rsidR="00B86B6B" w:rsidRPr="000667F0">
        <w:t>ontinu</w:t>
      </w:r>
      <w:r w:rsidR="00E72DE2">
        <w:t>e</w:t>
      </w:r>
      <w:r w:rsidR="00E72CF7">
        <w:t xml:space="preserve"> to</w:t>
      </w:r>
      <w:r w:rsidR="00B86B6B" w:rsidRPr="000667F0">
        <w:t xml:space="preserve"> care for unaccompanied migrant children </w:t>
      </w:r>
      <w:r w:rsidR="00E72CF7">
        <w:t xml:space="preserve">in the country of destination, </w:t>
      </w:r>
      <w:r w:rsidR="00B86B6B" w:rsidRPr="000667F0">
        <w:t>to support their transition to adulthood in th</w:t>
      </w:r>
      <w:r w:rsidR="00E72CF7">
        <w:t>at</w:t>
      </w:r>
      <w:r w:rsidR="00B86B6B" w:rsidRPr="000667F0">
        <w:t xml:space="preserve"> country</w:t>
      </w:r>
      <w:r w:rsidR="00E72CF7">
        <w:t>;</w:t>
      </w:r>
    </w:p>
    <w:p w:rsidR="00B86B6B" w:rsidRPr="000B7DE3" w:rsidRDefault="000667F0" w:rsidP="004331D9">
      <w:pPr>
        <w:pStyle w:val="SingleTxtG"/>
        <w:ind w:firstLine="567"/>
      </w:pPr>
      <w:r>
        <w:t>(o)</w:t>
      </w:r>
      <w:r>
        <w:tab/>
      </w:r>
      <w:r w:rsidR="00E72CF7">
        <w:t>T</w:t>
      </w:r>
      <w:r w:rsidR="00B86B6B" w:rsidRPr="000667F0">
        <w:t>ake into account the different categories of unaccompanied migrant children</w:t>
      </w:r>
      <w:r w:rsidR="00E72CF7">
        <w:t>,</w:t>
      </w:r>
      <w:r w:rsidR="00B86B6B" w:rsidRPr="000667F0">
        <w:t xml:space="preserve"> their characteristics and </w:t>
      </w:r>
      <w:r w:rsidR="00E72CF7">
        <w:t xml:space="preserve">their </w:t>
      </w:r>
      <w:r w:rsidR="00B86B6B" w:rsidRPr="000667F0">
        <w:t>situations</w:t>
      </w:r>
      <w:r w:rsidR="00E72CF7">
        <w:t>,</w:t>
      </w:r>
      <w:r w:rsidR="00B86B6B" w:rsidRPr="000667F0">
        <w:t xml:space="preserve"> in the design of policies and program</w:t>
      </w:r>
      <w:r w:rsidR="00E72CF7">
        <w:t>me</w:t>
      </w:r>
      <w:r w:rsidR="00B86B6B" w:rsidRPr="000667F0">
        <w:t xml:space="preserve">s </w:t>
      </w:r>
      <w:r w:rsidR="00E72CF7">
        <w:t>aimed at the</w:t>
      </w:r>
      <w:r w:rsidR="00B86B6B" w:rsidRPr="000667F0">
        <w:t xml:space="preserve"> realiz</w:t>
      </w:r>
      <w:r w:rsidR="00E72CF7">
        <w:t>ation</w:t>
      </w:r>
      <w:r w:rsidR="00B86B6B" w:rsidRPr="000667F0">
        <w:t xml:space="preserve"> </w:t>
      </w:r>
      <w:r w:rsidR="00E72CF7">
        <w:t xml:space="preserve">of </w:t>
      </w:r>
      <w:r w:rsidR="00B86B6B" w:rsidRPr="000667F0">
        <w:t>their human rights.</w:t>
      </w:r>
      <w:r w:rsidR="00E72CF7">
        <w:t xml:space="preserve"> Doing so</w:t>
      </w:r>
      <w:r w:rsidR="00B86B6B" w:rsidRPr="000667F0">
        <w:t xml:space="preserve"> should not</w:t>
      </w:r>
      <w:r w:rsidR="00E72CF7">
        <w:t>, however,</w:t>
      </w:r>
      <w:r w:rsidR="00B86B6B" w:rsidRPr="000667F0">
        <w:t xml:space="preserve"> lead to abandon</w:t>
      </w:r>
      <w:r w:rsidR="00E72DE2">
        <w:t>ing</w:t>
      </w:r>
      <w:r w:rsidR="00B86B6B" w:rsidRPr="000667F0">
        <w:t xml:space="preserve"> a holistic approach </w:t>
      </w:r>
      <w:r w:rsidR="00E72CF7">
        <w:t>to</w:t>
      </w:r>
      <w:r w:rsidR="00B86B6B" w:rsidRPr="000667F0">
        <w:t xml:space="preserve"> child</w:t>
      </w:r>
      <w:r w:rsidR="00E72CF7">
        <w:t>ren’s</w:t>
      </w:r>
      <w:r w:rsidR="00B86B6B" w:rsidRPr="000667F0">
        <w:t xml:space="preserve"> rights.</w:t>
      </w:r>
    </w:p>
    <w:p w:rsidR="000667F0" w:rsidRPr="000667F0" w:rsidRDefault="00BC0069" w:rsidP="004331D9">
      <w:pPr>
        <w:pStyle w:val="HChG"/>
      </w:pPr>
      <w:bookmarkStart w:id="5" w:name="_Toc456557698"/>
      <w:r>
        <w:tab/>
      </w:r>
      <w:r w:rsidR="00B86B6B">
        <w:t>IX</w:t>
      </w:r>
      <w:r>
        <w:t>.</w:t>
      </w:r>
      <w:r w:rsidR="00C93A06">
        <w:tab/>
      </w:r>
      <w:r w:rsidR="00B86B6B" w:rsidRPr="008E3910">
        <w:t xml:space="preserve">Best </w:t>
      </w:r>
      <w:r w:rsidR="00E72CF7">
        <w:t>p</w:t>
      </w:r>
      <w:r w:rsidR="00B86B6B" w:rsidRPr="008E3910">
        <w:t>ractices</w:t>
      </w:r>
      <w:bookmarkEnd w:id="5"/>
    </w:p>
    <w:p w:rsidR="00B86B6B" w:rsidRPr="00BC0069" w:rsidRDefault="00E2242B" w:rsidP="00E2242B">
      <w:pPr>
        <w:pStyle w:val="SingleTxtG"/>
      </w:pPr>
      <w:r w:rsidRPr="00BC0069">
        <w:t>99.</w:t>
      </w:r>
      <w:r w:rsidRPr="00BC0069">
        <w:tab/>
      </w:r>
      <w:r w:rsidR="00B86B6B" w:rsidRPr="00BC0069">
        <w:t>In order to face the increas</w:t>
      </w:r>
      <w:r w:rsidR="00E72CF7">
        <w:t>e in</w:t>
      </w:r>
      <w:r w:rsidR="00B86B6B" w:rsidRPr="00BC0069">
        <w:t xml:space="preserve"> unaccompanied migrant children</w:t>
      </w:r>
      <w:r w:rsidR="00C93A06" w:rsidRPr="00BC0069">
        <w:t xml:space="preserve"> in Italy, a</w:t>
      </w:r>
      <w:r w:rsidR="000667F0" w:rsidRPr="00BC0069">
        <w:t xml:space="preserve"> </w:t>
      </w:r>
      <w:r w:rsidR="00B86B6B" w:rsidRPr="00BC0069">
        <w:t>new system was implemented in 2015 with the aim of setting up first-</w:t>
      </w:r>
      <w:r w:rsidR="00E72CF7">
        <w:t>aid</w:t>
      </w:r>
      <w:r w:rsidR="00B86B6B" w:rsidRPr="00BC0069">
        <w:t xml:space="preserve"> reception cent</w:t>
      </w:r>
      <w:r w:rsidR="00E72CF7">
        <w:t>res</w:t>
      </w:r>
      <w:r w:rsidR="00B86B6B" w:rsidRPr="00BC0069">
        <w:t xml:space="preserve"> dedicated to migrant children</w:t>
      </w:r>
      <w:r w:rsidR="00E72CF7">
        <w:t>.</w:t>
      </w:r>
      <w:r w:rsidR="00B86B6B" w:rsidRPr="00E2242B">
        <w:rPr>
          <w:rStyle w:val="FootnoteReference"/>
        </w:rPr>
        <w:footnoteReference w:id="65"/>
      </w:r>
      <w:r w:rsidR="00B86B6B" w:rsidRPr="00BC0069">
        <w:t xml:space="preserve"> </w:t>
      </w:r>
      <w:r w:rsidR="00E72CF7">
        <w:t>The f</w:t>
      </w:r>
      <w:r w:rsidR="00B86B6B" w:rsidRPr="00BC0069">
        <w:t>irst health</w:t>
      </w:r>
      <w:r w:rsidR="00E72CF7">
        <w:t>-</w:t>
      </w:r>
      <w:r w:rsidR="00B86B6B" w:rsidRPr="00BC0069">
        <w:t xml:space="preserve">care actions </w:t>
      </w:r>
      <w:r w:rsidR="00E72CF7">
        <w:t>taken in respect of</w:t>
      </w:r>
      <w:r w:rsidR="00B86B6B" w:rsidRPr="00BC0069">
        <w:t xml:space="preserve"> children in Italy are regular </w:t>
      </w:r>
      <w:r w:rsidR="00E72CF7">
        <w:t>steps aimed at</w:t>
      </w:r>
      <w:r w:rsidR="00B86B6B" w:rsidRPr="00BC0069">
        <w:t xml:space="preserve"> the identification of </w:t>
      </w:r>
      <w:r w:rsidR="00E72CF7">
        <w:t>any</w:t>
      </w:r>
      <w:r w:rsidR="00E72CF7" w:rsidRPr="00BC0069">
        <w:t xml:space="preserve"> </w:t>
      </w:r>
      <w:r w:rsidR="00B86B6B" w:rsidRPr="00BC0069">
        <w:t xml:space="preserve">physical or psychosocial problems, </w:t>
      </w:r>
      <w:r w:rsidR="004A090C">
        <w:t>at</w:t>
      </w:r>
      <w:r w:rsidR="004A090C" w:rsidRPr="00BC0069">
        <w:t xml:space="preserve"> </w:t>
      </w:r>
      <w:r w:rsidR="00B86B6B" w:rsidRPr="00BC0069">
        <w:t xml:space="preserve">the very early stages, in order to ensure adequate health and educational support during the </w:t>
      </w:r>
      <w:r w:rsidR="00E72CF7">
        <w:t>rest</w:t>
      </w:r>
      <w:r w:rsidR="00E72CF7" w:rsidRPr="00BC0069">
        <w:t xml:space="preserve"> </w:t>
      </w:r>
      <w:r w:rsidR="00B86B6B" w:rsidRPr="00BC0069">
        <w:t xml:space="preserve">of the reception procedure. </w:t>
      </w:r>
      <w:r w:rsidR="004A090C">
        <w:t>Customized p</w:t>
      </w:r>
      <w:r w:rsidR="00B86B6B" w:rsidRPr="00BC0069">
        <w:t xml:space="preserve">sychosocial support </w:t>
      </w:r>
      <w:r w:rsidR="004A090C">
        <w:t>is</w:t>
      </w:r>
      <w:r w:rsidR="00B86B6B" w:rsidRPr="00BC0069">
        <w:t xml:space="preserve"> needed </w:t>
      </w:r>
      <w:r w:rsidR="00E72CF7">
        <w:t>because of</w:t>
      </w:r>
      <w:r w:rsidR="00B86B6B" w:rsidRPr="00BC0069">
        <w:t xml:space="preserve"> the psycho</w:t>
      </w:r>
      <w:r w:rsidR="00E72CF7">
        <w:t xml:space="preserve">logical and </w:t>
      </w:r>
      <w:r w:rsidR="00B86B6B" w:rsidRPr="00BC0069">
        <w:t>physical stress caused by the journey and the painful personal experiences of migrant children.</w:t>
      </w:r>
    </w:p>
    <w:p w:rsidR="00B86B6B" w:rsidRDefault="00E2242B" w:rsidP="00E2242B">
      <w:pPr>
        <w:pStyle w:val="SingleTxtG"/>
      </w:pPr>
      <w:r>
        <w:t>100.</w:t>
      </w:r>
      <w:r>
        <w:tab/>
      </w:r>
      <w:r w:rsidR="00B86B6B" w:rsidRPr="00BC0069">
        <w:t xml:space="preserve">In some countries, social workers, guardians, educators or legal representatives </w:t>
      </w:r>
      <w:r w:rsidR="002A06EE">
        <w:t xml:space="preserve">are </w:t>
      </w:r>
      <w:r w:rsidR="00B86B6B" w:rsidRPr="00BC0069">
        <w:t xml:space="preserve">assigned to </w:t>
      </w:r>
      <w:r w:rsidR="004A090C">
        <w:t>an</w:t>
      </w:r>
      <w:r w:rsidR="004A090C" w:rsidRPr="00BC0069">
        <w:t xml:space="preserve"> </w:t>
      </w:r>
      <w:r w:rsidR="00B86B6B" w:rsidRPr="00BC0069">
        <w:t>unaccompanied migrant child before the asylum procedure begins</w:t>
      </w:r>
      <w:r w:rsidR="002A06EE">
        <w:t>.</w:t>
      </w:r>
      <w:r w:rsidR="00B86B6B" w:rsidRPr="00E2242B">
        <w:rPr>
          <w:rStyle w:val="FootnoteReference"/>
        </w:rPr>
        <w:footnoteReference w:id="66"/>
      </w:r>
      <w:r w:rsidR="00B86B6B" w:rsidRPr="00BC0069">
        <w:t xml:space="preserve"> Th</w:t>
      </w:r>
      <w:r w:rsidR="004A090C">
        <w:t>o</w:t>
      </w:r>
      <w:r w:rsidR="00B86B6B" w:rsidRPr="00BC0069">
        <w:t>se persons accompany the child from the beginning of the application (first interview) throughout the entire</w:t>
      </w:r>
      <w:r w:rsidR="00B86B6B" w:rsidRPr="00731CE0">
        <w:t xml:space="preserve"> </w:t>
      </w:r>
      <w:r w:rsidR="00B86B6B">
        <w:t>asylum</w:t>
      </w:r>
      <w:r w:rsidR="002A06EE">
        <w:t>-</w:t>
      </w:r>
      <w:r w:rsidR="00B86B6B">
        <w:t xml:space="preserve">seeking </w:t>
      </w:r>
      <w:r w:rsidR="00B86B6B" w:rsidRPr="00731CE0">
        <w:t>proce</w:t>
      </w:r>
      <w:r w:rsidR="00B86B6B">
        <w:t>ss</w:t>
      </w:r>
      <w:r w:rsidR="00B86B6B" w:rsidRPr="00731CE0">
        <w:t xml:space="preserve"> until</w:t>
      </w:r>
      <w:r w:rsidR="00B86B6B">
        <w:t xml:space="preserve"> a</w:t>
      </w:r>
      <w:r w:rsidR="00B86B6B" w:rsidRPr="00731CE0">
        <w:t xml:space="preserve"> final decision is issued and applied</w:t>
      </w:r>
      <w:r w:rsidR="002A06EE">
        <w:t>.</w:t>
      </w:r>
      <w:r w:rsidR="00B86B6B" w:rsidRPr="00B4013C">
        <w:rPr>
          <w:rStyle w:val="FootnoteReference"/>
        </w:rPr>
        <w:footnoteReference w:id="67"/>
      </w:r>
      <w:r w:rsidR="00B86B6B" w:rsidRPr="00731CE0">
        <w:t xml:space="preserve"> Asylum</w:t>
      </w:r>
      <w:r w:rsidR="002A06EE">
        <w:t>-</w:t>
      </w:r>
      <w:r w:rsidR="00B86B6B" w:rsidRPr="00731CE0">
        <w:t xml:space="preserve">seeking </w:t>
      </w:r>
      <w:r w:rsidR="00B86B6B">
        <w:t>children</w:t>
      </w:r>
      <w:r w:rsidR="00B86B6B" w:rsidRPr="00731CE0">
        <w:t xml:space="preserve"> have </w:t>
      </w:r>
      <w:r w:rsidR="00B86B6B">
        <w:t xml:space="preserve">by law </w:t>
      </w:r>
      <w:r w:rsidR="00B86B6B" w:rsidRPr="00731CE0">
        <w:t>access to legal information from the beginning.</w:t>
      </w:r>
    </w:p>
    <w:p w:rsidR="00B86B6B" w:rsidRDefault="00E2242B" w:rsidP="00E2242B">
      <w:pPr>
        <w:pStyle w:val="SingleTxtG"/>
      </w:pPr>
      <w:r>
        <w:t>101.</w:t>
      </w:r>
      <w:r>
        <w:tab/>
      </w:r>
      <w:r w:rsidR="00B86B6B">
        <w:t>In many countries</w:t>
      </w:r>
      <w:r w:rsidR="004A090C">
        <w:t>,</w:t>
      </w:r>
      <w:r w:rsidR="00B86B6B">
        <w:t xml:space="preserve"> </w:t>
      </w:r>
      <w:r w:rsidR="00B86B6B" w:rsidRPr="002E361A">
        <w:t>operators of asylum cent</w:t>
      </w:r>
      <w:r w:rsidR="004A090C">
        <w:t>res</w:t>
      </w:r>
      <w:r w:rsidR="00B86B6B" w:rsidRPr="002E361A">
        <w:t xml:space="preserve"> are respo</w:t>
      </w:r>
      <w:r w:rsidR="00B86B6B">
        <w:t xml:space="preserve">nsible for providing </w:t>
      </w:r>
      <w:r w:rsidR="00B86B6B" w:rsidRPr="00E2242B">
        <w:rPr>
          <w:lang w:val="en-US"/>
        </w:rPr>
        <w:t>s</w:t>
      </w:r>
      <w:proofErr w:type="spellStart"/>
      <w:r w:rsidR="00B86B6B">
        <w:t>chool</w:t>
      </w:r>
      <w:r w:rsidR="004A090C">
        <w:t>ing</w:t>
      </w:r>
      <w:proofErr w:type="spellEnd"/>
      <w:r w:rsidR="00B86B6B">
        <w:t xml:space="preserve"> and </w:t>
      </w:r>
      <w:r w:rsidR="00B86B6B" w:rsidRPr="002E361A">
        <w:t xml:space="preserve">other </w:t>
      </w:r>
      <w:r w:rsidR="004A090C">
        <w:t>services aimed at</w:t>
      </w:r>
      <w:r w:rsidR="00B86B6B" w:rsidRPr="002E361A">
        <w:t xml:space="preserve"> maintain</w:t>
      </w:r>
      <w:r w:rsidR="004A090C">
        <w:t>ing</w:t>
      </w:r>
      <w:r w:rsidR="00B86B6B" w:rsidRPr="002E361A">
        <w:t xml:space="preserve"> and develop</w:t>
      </w:r>
      <w:r w:rsidR="004A090C">
        <w:t>ing</w:t>
      </w:r>
      <w:r w:rsidR="00B86B6B" w:rsidRPr="002E361A">
        <w:t xml:space="preserve"> the skills of </w:t>
      </w:r>
      <w:r w:rsidR="00B86B6B">
        <w:t>children</w:t>
      </w:r>
      <w:r w:rsidR="00B86B6B" w:rsidRPr="002E361A">
        <w:t xml:space="preserve">. Some </w:t>
      </w:r>
      <w:r w:rsidR="004A090C">
        <w:t>n</w:t>
      </w:r>
      <w:r w:rsidR="00B86B6B" w:rsidRPr="002E361A">
        <w:t xml:space="preserve">ational </w:t>
      </w:r>
      <w:r w:rsidR="004A090C">
        <w:t>e</w:t>
      </w:r>
      <w:r w:rsidR="00B86B6B" w:rsidRPr="002E361A">
        <w:t xml:space="preserve">ducation </w:t>
      </w:r>
      <w:r w:rsidR="004A090C">
        <w:t>l</w:t>
      </w:r>
      <w:r w:rsidR="00B86B6B" w:rsidRPr="002E361A">
        <w:t xml:space="preserve">aws </w:t>
      </w:r>
      <w:r w:rsidR="00B86B6B">
        <w:t xml:space="preserve">have </w:t>
      </w:r>
      <w:r w:rsidR="00B86B6B" w:rsidRPr="002E361A">
        <w:t>safeguards to ensure equal access to education for all migrants at all levels</w:t>
      </w:r>
      <w:r w:rsidR="00B86B6B" w:rsidRPr="00C54928">
        <w:t xml:space="preserve">. For instance, Germany is a desirable destination for migrant children because of the support they receive and the special treatment granted by youth welfare </w:t>
      </w:r>
      <w:r w:rsidR="00B86B6B" w:rsidRPr="00C54928">
        <w:lastRenderedPageBreak/>
        <w:t>authorities</w:t>
      </w:r>
      <w:r w:rsidR="004A090C">
        <w:t>.</w:t>
      </w:r>
      <w:r w:rsidR="00B86B6B" w:rsidRPr="00B4013C">
        <w:rPr>
          <w:rStyle w:val="FootnoteReference"/>
        </w:rPr>
        <w:footnoteReference w:id="68"/>
      </w:r>
      <w:r w:rsidR="00B86B6B" w:rsidRPr="00C54928">
        <w:t xml:space="preserve"> Children</w:t>
      </w:r>
      <w:r w:rsidR="00E67D29">
        <w:t xml:space="preserve"> in</w:t>
      </w:r>
      <w:r w:rsidR="00B86B6B" w:rsidRPr="00C54928">
        <w:t xml:space="preserve"> </w:t>
      </w:r>
      <w:r w:rsidR="00E67D29" w:rsidRPr="00C54928">
        <w:t>initial reception centr</w:t>
      </w:r>
      <w:r w:rsidR="00E67D29">
        <w:t>e</w:t>
      </w:r>
      <w:r w:rsidR="00E67D29" w:rsidRPr="00C54928">
        <w:t xml:space="preserve">s </w:t>
      </w:r>
      <w:r w:rsidR="00E67D29">
        <w:t>are</w:t>
      </w:r>
      <w:r w:rsidR="00B86B6B" w:rsidRPr="00C54928">
        <w:t xml:space="preserve"> quick</w:t>
      </w:r>
      <w:r w:rsidR="00E67D29">
        <w:t>ly</w:t>
      </w:r>
      <w:r w:rsidR="00B86B6B" w:rsidRPr="00C54928">
        <w:t xml:space="preserve"> assign</w:t>
      </w:r>
      <w:r w:rsidR="00E67D29">
        <w:t xml:space="preserve">ed </w:t>
      </w:r>
      <w:r w:rsidR="00B86B6B" w:rsidRPr="00C54928">
        <w:t xml:space="preserve">to residential groups and different measures </w:t>
      </w:r>
      <w:r w:rsidR="00E67D29">
        <w:t xml:space="preserve">— </w:t>
      </w:r>
      <w:r w:rsidR="00B86B6B" w:rsidRPr="00C54928">
        <w:t>such as courses, including language courses, and school assignments</w:t>
      </w:r>
      <w:r w:rsidR="00E67D29">
        <w:t xml:space="preserve"> — </w:t>
      </w:r>
      <w:r w:rsidR="00E67D29" w:rsidRPr="00C54928">
        <w:t>are taken to foster integration</w:t>
      </w:r>
      <w:r w:rsidR="00E67D29">
        <w:t>.</w:t>
      </w:r>
      <w:r w:rsidR="00B86B6B" w:rsidRPr="00B4013C">
        <w:rPr>
          <w:rStyle w:val="FootnoteReference"/>
        </w:rPr>
        <w:footnoteReference w:id="69"/>
      </w:r>
    </w:p>
    <w:p w:rsidR="00B86B6B" w:rsidRDefault="00E2242B" w:rsidP="00E2242B">
      <w:pPr>
        <w:pStyle w:val="SingleTxtG"/>
      </w:pPr>
      <w:r>
        <w:t>102.</w:t>
      </w:r>
      <w:r>
        <w:tab/>
      </w:r>
      <w:r w:rsidR="00B86B6B" w:rsidRPr="000A6AA5">
        <w:t xml:space="preserve">In Azerbaijan, some shelters provide </w:t>
      </w:r>
      <w:r w:rsidR="00404C2A">
        <w:t>food</w:t>
      </w:r>
      <w:r w:rsidR="00404C2A" w:rsidRPr="000A6AA5">
        <w:t xml:space="preserve"> </w:t>
      </w:r>
      <w:r w:rsidR="00B86B6B" w:rsidRPr="000A6AA5">
        <w:t xml:space="preserve">three times a day, special medical assistance, housing and local language classes. </w:t>
      </w:r>
      <w:r w:rsidR="00404C2A">
        <w:t>Moreover</w:t>
      </w:r>
      <w:r w:rsidR="00B86B6B" w:rsidRPr="000A6AA5">
        <w:t xml:space="preserve">, the </w:t>
      </w:r>
      <w:r w:rsidR="00404C2A">
        <w:t xml:space="preserve">United Nations </w:t>
      </w:r>
      <w:r w:rsidR="00B86B6B" w:rsidRPr="000A6AA5">
        <w:t>High Commissioner for Human Rights has the right to enter any of the housing cent</w:t>
      </w:r>
      <w:r w:rsidR="00404C2A">
        <w:t>res</w:t>
      </w:r>
      <w:r w:rsidR="00B86B6B" w:rsidRPr="000A6AA5">
        <w:t xml:space="preserve"> without prior notification and make recommendations that have to be implemented within a defined period.</w:t>
      </w:r>
      <w:r w:rsidR="00404C2A">
        <w:t xml:space="preserve"> N</w:t>
      </w:r>
      <w:r w:rsidR="00B86B6B" w:rsidRPr="000A6AA5">
        <w:t xml:space="preserve">ot every unaccompanied migrant child </w:t>
      </w:r>
      <w:r w:rsidR="00404C2A">
        <w:t>receives</w:t>
      </w:r>
      <w:r w:rsidR="00B86B6B" w:rsidRPr="000A6AA5">
        <w:t xml:space="preserve"> respectful and proper treatment in Azerbaijan</w:t>
      </w:r>
      <w:r w:rsidR="00404C2A">
        <w:t>, however</w:t>
      </w:r>
      <w:r w:rsidR="00B86B6B" w:rsidRPr="000A6AA5">
        <w:t xml:space="preserve">. As reported by the local </w:t>
      </w:r>
      <w:r w:rsidR="00404C2A">
        <w:t>o</w:t>
      </w:r>
      <w:r w:rsidR="00B86B6B" w:rsidRPr="000A6AA5">
        <w:t>mbudsman</w:t>
      </w:r>
      <w:r w:rsidR="00B86B6B" w:rsidRPr="0038631C">
        <w:t xml:space="preserve">, children </w:t>
      </w:r>
      <w:r w:rsidR="00404C2A" w:rsidRPr="0038631C">
        <w:t xml:space="preserve">living </w:t>
      </w:r>
      <w:r w:rsidR="00ED6764" w:rsidRPr="0038631C">
        <w:t>on</w:t>
      </w:r>
      <w:r w:rsidR="00404C2A" w:rsidRPr="0038631C">
        <w:t xml:space="preserve"> </w:t>
      </w:r>
      <w:r w:rsidR="00B86B6B" w:rsidRPr="0038631C">
        <w:t xml:space="preserve">the streets </w:t>
      </w:r>
      <w:r w:rsidR="00404C2A" w:rsidRPr="0038631C">
        <w:t>have</w:t>
      </w:r>
      <w:r w:rsidR="00404C2A">
        <w:t xml:space="preserve"> been</w:t>
      </w:r>
      <w:r w:rsidR="00404C2A" w:rsidRPr="000A6AA5">
        <w:t xml:space="preserve"> </w:t>
      </w:r>
      <w:r w:rsidR="00B86B6B" w:rsidRPr="000A6AA5">
        <w:t>picked by NGOs and placed in shelters</w:t>
      </w:r>
      <w:r w:rsidR="00404C2A">
        <w:t xml:space="preserve">, where they received no </w:t>
      </w:r>
      <w:r w:rsidR="00B86B6B" w:rsidRPr="000A6AA5">
        <w:t xml:space="preserve">effective rehabilitation </w:t>
      </w:r>
      <w:r w:rsidR="00404C2A">
        <w:t>or</w:t>
      </w:r>
      <w:r w:rsidR="00B86B6B" w:rsidRPr="000A6AA5">
        <w:t xml:space="preserve"> professional legal aid</w:t>
      </w:r>
      <w:r w:rsidR="00404C2A">
        <w:t>.</w:t>
      </w:r>
      <w:r w:rsidR="00B86B6B" w:rsidRPr="00B4013C">
        <w:rPr>
          <w:rStyle w:val="FootnoteReference"/>
        </w:rPr>
        <w:footnoteReference w:id="70"/>
      </w:r>
    </w:p>
    <w:p w:rsidR="00B86B6B" w:rsidRDefault="00E2242B" w:rsidP="00E2242B">
      <w:pPr>
        <w:pStyle w:val="SingleTxtG"/>
      </w:pPr>
      <w:r>
        <w:t>103.</w:t>
      </w:r>
      <w:r>
        <w:tab/>
      </w:r>
      <w:r w:rsidR="00B86B6B" w:rsidRPr="00D16F83">
        <w:t xml:space="preserve">In some cases, </w:t>
      </w:r>
      <w:r w:rsidR="0035320A">
        <w:t>as in</w:t>
      </w:r>
      <w:r w:rsidR="0035320A" w:rsidRPr="00D16F83">
        <w:t xml:space="preserve"> </w:t>
      </w:r>
      <w:r w:rsidR="00B86B6B" w:rsidRPr="00D16F83">
        <w:t xml:space="preserve">Denmark, the institution that provides housing and shelter for </w:t>
      </w:r>
      <w:r w:rsidR="00B86B6B" w:rsidRPr="00E2242B">
        <w:rPr>
          <w:lang w:val="en-US"/>
        </w:rPr>
        <w:t>unaccompanied</w:t>
      </w:r>
      <w:r w:rsidR="00B86B6B" w:rsidRPr="00D16F83">
        <w:t xml:space="preserve"> migrant </w:t>
      </w:r>
      <w:r w:rsidR="00B86B6B">
        <w:t>children</w:t>
      </w:r>
      <w:r w:rsidR="00B86B6B" w:rsidRPr="00D16F83">
        <w:t xml:space="preserve"> is the same that takes cares of </w:t>
      </w:r>
      <w:r w:rsidR="0035320A">
        <w:t>non-foreign</w:t>
      </w:r>
      <w:r w:rsidR="0035320A" w:rsidRPr="00D16F83">
        <w:t xml:space="preserve"> </w:t>
      </w:r>
      <w:r w:rsidR="00B86B6B" w:rsidRPr="00D16F83">
        <w:t>children in need. Th</w:t>
      </w:r>
      <w:r w:rsidR="0035320A">
        <w:t>at</w:t>
      </w:r>
      <w:r w:rsidR="00B86B6B" w:rsidRPr="00D16F83">
        <w:t xml:space="preserve"> is also the case of Spain, where migrant children are often in cent</w:t>
      </w:r>
      <w:r w:rsidR="0035320A">
        <w:t>res</w:t>
      </w:r>
      <w:r w:rsidR="00B86B6B" w:rsidRPr="00D16F83">
        <w:t xml:space="preserve"> with Spanish children in need of protection</w:t>
      </w:r>
      <w:r w:rsidR="00B86B6B">
        <w:t>.</w:t>
      </w:r>
    </w:p>
    <w:p w:rsidR="00B86B6B" w:rsidRDefault="00E2242B" w:rsidP="00E2242B">
      <w:pPr>
        <w:pStyle w:val="SingleTxtG"/>
      </w:pPr>
      <w:r>
        <w:t>104.</w:t>
      </w:r>
      <w:r>
        <w:tab/>
      </w:r>
      <w:r w:rsidR="00B86B6B" w:rsidRPr="00DB03E7">
        <w:t>In Lithuania</w:t>
      </w:r>
      <w:r w:rsidR="0035320A">
        <w:t>,</w:t>
      </w:r>
      <w:r w:rsidR="00B86B6B" w:rsidRPr="00DB03E7">
        <w:t xml:space="preserve"> government institutions</w:t>
      </w:r>
      <w:r w:rsidR="0035320A">
        <w:t xml:space="preserve"> coordinate most</w:t>
      </w:r>
      <w:r w:rsidR="00B86B6B" w:rsidRPr="00DB03E7">
        <w:t xml:space="preserve"> efficiently </w:t>
      </w:r>
      <w:r w:rsidR="0035320A">
        <w:t>when</w:t>
      </w:r>
      <w:r w:rsidR="00B86B6B" w:rsidRPr="00DB03E7">
        <w:t xml:space="preserve"> returning migrant children, </w:t>
      </w:r>
      <w:r w:rsidR="0035320A">
        <w:t xml:space="preserve">which they do </w:t>
      </w:r>
      <w:r w:rsidR="00B86B6B" w:rsidRPr="00DB03E7">
        <w:t xml:space="preserve">without prioritizing </w:t>
      </w:r>
      <w:r w:rsidR="0035320A">
        <w:t xml:space="preserve">what </w:t>
      </w:r>
      <w:r w:rsidR="00B86B6B" w:rsidRPr="00DB03E7">
        <w:t>the child</w:t>
      </w:r>
      <w:r w:rsidR="0035320A">
        <w:t xml:space="preserve"> wants</w:t>
      </w:r>
      <w:r w:rsidR="00B86B6B" w:rsidRPr="00DB03E7">
        <w:t xml:space="preserve"> and without </w:t>
      </w:r>
      <w:r w:rsidR="0035320A">
        <w:t xml:space="preserve">taking </w:t>
      </w:r>
      <w:r w:rsidR="00B86B6B" w:rsidRPr="00DB03E7">
        <w:t>proper</w:t>
      </w:r>
      <w:r w:rsidR="0035320A">
        <w:t>ly into</w:t>
      </w:r>
      <w:r w:rsidR="00B86B6B" w:rsidRPr="00DB03E7">
        <w:t xml:space="preserve"> consideration the situation that the child is going to find in his</w:t>
      </w:r>
      <w:r w:rsidR="0035320A">
        <w:t xml:space="preserve"> or </w:t>
      </w:r>
      <w:r w:rsidR="00B86B6B" w:rsidRPr="00DB03E7">
        <w:t>her country of origin. If an unaccompanied migrant child is not returned to his</w:t>
      </w:r>
      <w:r w:rsidR="0035320A">
        <w:t xml:space="preserve"> or </w:t>
      </w:r>
      <w:r w:rsidR="00B86B6B" w:rsidRPr="00DB03E7">
        <w:t xml:space="preserve">her country, he or she is provided with a temporary residence permit </w:t>
      </w:r>
      <w:r w:rsidR="0035320A">
        <w:t xml:space="preserve">that is </w:t>
      </w:r>
      <w:r w:rsidR="00B86B6B" w:rsidRPr="00DB03E7">
        <w:t>valid for no longer than one</w:t>
      </w:r>
      <w:r w:rsidR="00B9705C">
        <w:t> </w:t>
      </w:r>
      <w:r w:rsidR="00B86B6B" w:rsidRPr="00DB03E7">
        <w:t>year</w:t>
      </w:r>
      <w:r w:rsidR="0035320A">
        <w:t>.</w:t>
      </w:r>
      <w:r w:rsidR="00B86B6B" w:rsidRPr="00B4013C">
        <w:rPr>
          <w:rStyle w:val="FootnoteReference"/>
        </w:rPr>
        <w:footnoteReference w:id="71"/>
      </w:r>
    </w:p>
    <w:p w:rsidR="00B86B6B" w:rsidRDefault="00E2242B" w:rsidP="00E2242B">
      <w:pPr>
        <w:pStyle w:val="SingleTxtG"/>
      </w:pPr>
      <w:r>
        <w:t>105.</w:t>
      </w:r>
      <w:r>
        <w:tab/>
      </w:r>
      <w:r w:rsidR="00B86B6B">
        <w:t>In Belgium</w:t>
      </w:r>
      <w:r w:rsidR="0035320A">
        <w:t>,</w:t>
      </w:r>
      <w:r w:rsidR="00B86B6B">
        <w:t xml:space="preserve"> t</w:t>
      </w:r>
      <w:r w:rsidR="00B86B6B" w:rsidRPr="00DE0A76">
        <w:t xml:space="preserve">he Flemish </w:t>
      </w:r>
      <w:r w:rsidR="0035320A">
        <w:t>p</w:t>
      </w:r>
      <w:r w:rsidR="00B86B6B" w:rsidRPr="00DE0A76">
        <w:t xml:space="preserve">arliament </w:t>
      </w:r>
      <w:r w:rsidR="0035320A">
        <w:t xml:space="preserve">has </w:t>
      </w:r>
      <w:r w:rsidR="00B86B6B" w:rsidRPr="00DE0A76">
        <w:t xml:space="preserve">approved the implementation of </w:t>
      </w:r>
      <w:r w:rsidR="0035320A">
        <w:t>a</w:t>
      </w:r>
      <w:r w:rsidR="0035320A" w:rsidRPr="00DE0A76">
        <w:t xml:space="preserve"> </w:t>
      </w:r>
      <w:r w:rsidR="0035320A">
        <w:t>d</w:t>
      </w:r>
      <w:r w:rsidR="00B86B6B" w:rsidRPr="00DE0A76">
        <w:t xml:space="preserve">ecree </w:t>
      </w:r>
      <w:r w:rsidR="0035320A">
        <w:t xml:space="preserve">on </w:t>
      </w:r>
      <w:r w:rsidR="00B86B6B" w:rsidRPr="00DE0A76">
        <w:t>“</w:t>
      </w:r>
      <w:r w:rsidR="0035320A">
        <w:t>i</w:t>
      </w:r>
      <w:r w:rsidR="00B86B6B" w:rsidRPr="00DE0A76">
        <w:t xml:space="preserve">ntegrated </w:t>
      </w:r>
      <w:r w:rsidR="0035320A">
        <w:t>y</w:t>
      </w:r>
      <w:r w:rsidR="00B86B6B" w:rsidRPr="00DE0A76">
        <w:t xml:space="preserve">outh </w:t>
      </w:r>
      <w:r w:rsidR="0035320A">
        <w:t>c</w:t>
      </w:r>
      <w:r w:rsidR="00B86B6B" w:rsidRPr="00DE0A76">
        <w:t xml:space="preserve">are” that </w:t>
      </w:r>
      <w:r w:rsidR="0035320A">
        <w:t>makes no</w:t>
      </w:r>
      <w:r w:rsidR="00B86B6B" w:rsidRPr="00DE0A76">
        <w:t xml:space="preserve"> distinction between asylum seekers and non-asylum seekers, giving rights and legal </w:t>
      </w:r>
      <w:r w:rsidR="0035320A">
        <w:t>status</w:t>
      </w:r>
      <w:r w:rsidR="00B86B6B" w:rsidRPr="00DE0A76">
        <w:t xml:space="preserve"> </w:t>
      </w:r>
      <w:r w:rsidR="0047704C">
        <w:t xml:space="preserve">as someone in need of protection </w:t>
      </w:r>
      <w:r w:rsidR="00B86B6B" w:rsidRPr="00DE0A76">
        <w:t xml:space="preserve">to every migrant </w:t>
      </w:r>
      <w:r w:rsidR="00B86B6B">
        <w:t>child</w:t>
      </w:r>
      <w:r w:rsidR="00B86B6B" w:rsidRPr="00DE0A76">
        <w:t xml:space="preserve"> </w:t>
      </w:r>
      <w:r w:rsidR="00B86B6B">
        <w:t xml:space="preserve">irrespective of </w:t>
      </w:r>
      <w:r w:rsidR="00B86B6B" w:rsidRPr="00DE0A76">
        <w:t>his</w:t>
      </w:r>
      <w:r w:rsidR="0035320A">
        <w:t xml:space="preserve"> or </w:t>
      </w:r>
      <w:r w:rsidR="00B86B6B">
        <w:t>her</w:t>
      </w:r>
      <w:r w:rsidR="00B86B6B" w:rsidRPr="00DE0A76">
        <w:t xml:space="preserve"> origin and personal </w:t>
      </w:r>
      <w:r w:rsidR="00B86B6B">
        <w:t>hi</w:t>
      </w:r>
      <w:r w:rsidR="00B86B6B" w:rsidRPr="00DE0A76">
        <w:t>story</w:t>
      </w:r>
      <w:r w:rsidR="00B86B6B">
        <w:t xml:space="preserve">. </w:t>
      </w:r>
      <w:r w:rsidR="0047704C">
        <w:t>In</w:t>
      </w:r>
      <w:r w:rsidR="0047704C" w:rsidRPr="00C86F1A">
        <w:t xml:space="preserve"> 2009</w:t>
      </w:r>
      <w:r w:rsidR="0047704C">
        <w:t>, the Government of Belgium</w:t>
      </w:r>
      <w:r w:rsidR="00B86B6B">
        <w:t xml:space="preserve"> </w:t>
      </w:r>
      <w:r w:rsidR="0047704C">
        <w:t>established</w:t>
      </w:r>
      <w:r w:rsidR="0047704C" w:rsidRPr="00C86F1A">
        <w:t xml:space="preserve"> </w:t>
      </w:r>
      <w:r w:rsidR="00B86B6B" w:rsidRPr="00C86F1A">
        <w:t>a task force on unaccompanied</w:t>
      </w:r>
      <w:r w:rsidR="00B86B6B">
        <w:t xml:space="preserve"> migrant children</w:t>
      </w:r>
      <w:r w:rsidR="00B86B6B" w:rsidRPr="00C86F1A">
        <w:t xml:space="preserve"> </w:t>
      </w:r>
      <w:r w:rsidR="0047704C">
        <w:t>that</w:t>
      </w:r>
      <w:r w:rsidR="00B86B6B" w:rsidRPr="00C86F1A">
        <w:t xml:space="preserve"> examined possible actions to reduce the risk</w:t>
      </w:r>
      <w:r w:rsidR="0047704C">
        <w:t>s</w:t>
      </w:r>
      <w:r w:rsidR="00B86B6B" w:rsidRPr="00C86F1A">
        <w:t xml:space="preserve"> </w:t>
      </w:r>
      <w:r w:rsidR="0047704C">
        <w:t>run by</w:t>
      </w:r>
      <w:r w:rsidR="00B86B6B" w:rsidRPr="00C86F1A">
        <w:t xml:space="preserve"> this group of migrants, particularly the risk of being a victim of smuggling and human trafficking. The task force addressed several recommendations to the </w:t>
      </w:r>
      <w:r w:rsidR="0047704C">
        <w:t>m</w:t>
      </w:r>
      <w:r w:rsidR="00B86B6B" w:rsidRPr="00C86F1A">
        <w:t xml:space="preserve">inister in charge and emphasized prevention, detection, identification and monitoring of unaccompanied </w:t>
      </w:r>
      <w:r w:rsidR="00B86B6B">
        <w:t>children</w:t>
      </w:r>
      <w:r w:rsidR="00B86B6B" w:rsidRPr="00C86F1A">
        <w:t xml:space="preserve"> in situations of potential abuse</w:t>
      </w:r>
      <w:r w:rsidR="00B86B6B">
        <w:t>.</w:t>
      </w:r>
    </w:p>
    <w:p w:rsidR="00B86B6B" w:rsidRDefault="00E2242B" w:rsidP="00E2242B">
      <w:pPr>
        <w:pStyle w:val="SingleTxtG"/>
      </w:pPr>
      <w:r>
        <w:t>106.</w:t>
      </w:r>
      <w:r>
        <w:tab/>
      </w:r>
      <w:r w:rsidR="00B86B6B" w:rsidRPr="000731E2">
        <w:t>The German Federal Child Protection Act applies to everyone under 18</w:t>
      </w:r>
      <w:r w:rsidR="0047704C">
        <w:t xml:space="preserve"> years of age, including</w:t>
      </w:r>
      <w:r w:rsidR="00B86B6B" w:rsidRPr="000731E2">
        <w:t xml:space="preserve"> unaccompanied migrant children and adolescents. The local youth welfare authorities are responsible for taking concrete action to ensure the well</w:t>
      </w:r>
      <w:r w:rsidR="0047704C">
        <w:t>-</w:t>
      </w:r>
      <w:r w:rsidR="00B86B6B" w:rsidRPr="000731E2">
        <w:t>being of child</w:t>
      </w:r>
      <w:r w:rsidR="0047704C">
        <w:t xml:space="preserve">ren but these comprehensive protection measures cease to be applicable </w:t>
      </w:r>
      <w:r w:rsidR="00B86B6B" w:rsidRPr="000731E2">
        <w:t>as soon as the person turns</w:t>
      </w:r>
      <w:r w:rsidR="00B9705C">
        <w:t> </w:t>
      </w:r>
      <w:r w:rsidR="00B86B6B" w:rsidRPr="000731E2">
        <w:t>18</w:t>
      </w:r>
      <w:r w:rsidR="0047704C">
        <w:t>.</w:t>
      </w:r>
      <w:r w:rsidR="00B86B6B" w:rsidRPr="00B4013C">
        <w:rPr>
          <w:rStyle w:val="FootnoteReference"/>
        </w:rPr>
        <w:footnoteReference w:id="72"/>
      </w:r>
    </w:p>
    <w:p w:rsidR="00B86B6B" w:rsidRDefault="00E2242B" w:rsidP="00E2242B">
      <w:pPr>
        <w:pStyle w:val="SingleTxtG"/>
      </w:pPr>
      <w:r>
        <w:t>107.</w:t>
      </w:r>
      <w:r>
        <w:tab/>
      </w:r>
      <w:r w:rsidR="00B93040">
        <w:t>Pursuant to</w:t>
      </w:r>
      <w:r w:rsidR="00B86B6B" w:rsidRPr="00DB03E7">
        <w:t xml:space="preserve"> article 37 of the Convention on the Rights of the Child, the detention of unaccompanied migrant children is a serious human right</w:t>
      </w:r>
      <w:r w:rsidR="00B93040">
        <w:t>s</w:t>
      </w:r>
      <w:r w:rsidR="00B86B6B" w:rsidRPr="00DB03E7">
        <w:t xml:space="preserve"> violation, although </w:t>
      </w:r>
      <w:r w:rsidR="00B93040">
        <w:t>an</w:t>
      </w:r>
      <w:r w:rsidR="00B86B6B" w:rsidRPr="00DB03E7">
        <w:t xml:space="preserve"> exception </w:t>
      </w:r>
      <w:r w:rsidR="00B93040">
        <w:t xml:space="preserve">is made </w:t>
      </w:r>
      <w:r w:rsidR="00B86B6B" w:rsidRPr="00DB03E7">
        <w:t>in some countries</w:t>
      </w:r>
      <w:r w:rsidR="00B93040">
        <w:t>, including</w:t>
      </w:r>
      <w:r w:rsidR="00B86B6B" w:rsidRPr="00DB03E7">
        <w:t xml:space="preserve"> Belgium: if a </w:t>
      </w:r>
      <w:r w:rsidR="00B93040">
        <w:t>young person</w:t>
      </w:r>
      <w:r w:rsidR="00B93040" w:rsidRPr="00DB03E7">
        <w:t xml:space="preserve"> </w:t>
      </w:r>
      <w:r w:rsidR="00B86B6B" w:rsidRPr="00DB03E7">
        <w:t xml:space="preserve">arrives at </w:t>
      </w:r>
      <w:r w:rsidR="00B93040">
        <w:t>a</w:t>
      </w:r>
      <w:r w:rsidR="00B93040" w:rsidRPr="00DB03E7">
        <w:t xml:space="preserve"> </w:t>
      </w:r>
      <w:r w:rsidR="00B86B6B" w:rsidRPr="00DB03E7">
        <w:t xml:space="preserve">border and there is a doubt about </w:t>
      </w:r>
      <w:r w:rsidR="008C188F">
        <w:t>his</w:t>
      </w:r>
      <w:r w:rsidR="00B93040">
        <w:t xml:space="preserve"> or </w:t>
      </w:r>
      <w:r w:rsidR="008C188F">
        <w:t>her</w:t>
      </w:r>
      <w:r w:rsidR="008C188F" w:rsidRPr="00DB03E7">
        <w:t xml:space="preserve"> </w:t>
      </w:r>
      <w:r w:rsidR="00B86B6B" w:rsidRPr="00DB03E7">
        <w:t>age, he</w:t>
      </w:r>
      <w:r w:rsidR="00B93040">
        <w:t xml:space="preserve"> or </w:t>
      </w:r>
      <w:r w:rsidR="00B86B6B" w:rsidRPr="00DB03E7">
        <w:t>she can be held in detention for three working days</w:t>
      </w:r>
      <w:r w:rsidR="00B93040">
        <w:t xml:space="preserve"> and, under</w:t>
      </w:r>
      <w:r w:rsidR="00B86B6B" w:rsidRPr="00DB03E7">
        <w:t xml:space="preserve"> exceptional</w:t>
      </w:r>
      <w:r w:rsidR="00B93040">
        <w:t xml:space="preserve"> circumstances, </w:t>
      </w:r>
      <w:r w:rsidR="00B86B6B" w:rsidRPr="00DB03E7">
        <w:t xml:space="preserve">for another three working days. Once the </w:t>
      </w:r>
      <w:r w:rsidR="00B93040">
        <w:t>person</w:t>
      </w:r>
      <w:r w:rsidR="00B86B6B" w:rsidRPr="00DB03E7">
        <w:t xml:space="preserve">’s minority has been proved, he or she has to be transferred to an </w:t>
      </w:r>
      <w:r w:rsidR="00B93040">
        <w:t>o</w:t>
      </w:r>
      <w:r w:rsidR="00B86B6B" w:rsidRPr="00DB03E7">
        <w:t xml:space="preserve">bservation and </w:t>
      </w:r>
      <w:r w:rsidR="00B93040">
        <w:t>o</w:t>
      </w:r>
      <w:r w:rsidR="00B86B6B" w:rsidRPr="00DB03E7">
        <w:t xml:space="preserve">rientation </w:t>
      </w:r>
      <w:r w:rsidR="00B93040">
        <w:t>c</w:t>
      </w:r>
      <w:r w:rsidR="00B86B6B" w:rsidRPr="00DB03E7">
        <w:t>entre within 24 hours.</w:t>
      </w:r>
    </w:p>
    <w:p w:rsidR="00B86B6B" w:rsidRDefault="00E2242B" w:rsidP="00E2242B">
      <w:pPr>
        <w:pStyle w:val="SingleTxtG"/>
      </w:pPr>
      <w:r>
        <w:lastRenderedPageBreak/>
        <w:t>108.</w:t>
      </w:r>
      <w:r>
        <w:tab/>
      </w:r>
      <w:r w:rsidR="00B93040">
        <w:t>M</w:t>
      </w:r>
      <w:r w:rsidR="00B86B6B" w:rsidRPr="000767D4">
        <w:t xml:space="preserve">igrant </w:t>
      </w:r>
      <w:r w:rsidR="00B93040">
        <w:t>girls</w:t>
      </w:r>
      <w:r w:rsidR="00B93040" w:rsidRPr="000767D4">
        <w:t xml:space="preserve"> </w:t>
      </w:r>
      <w:r w:rsidR="00B86B6B" w:rsidRPr="000767D4">
        <w:t xml:space="preserve">are seldom accorded special treatment. However, specific measures, such as </w:t>
      </w:r>
      <w:r w:rsidR="00B93040">
        <w:t xml:space="preserve">the use of women </w:t>
      </w:r>
      <w:r w:rsidR="00B86B6B" w:rsidRPr="000767D4">
        <w:t xml:space="preserve">interviewers within </w:t>
      </w:r>
      <w:r w:rsidR="00B93040">
        <w:t>m</w:t>
      </w:r>
      <w:r w:rsidR="00B86B6B" w:rsidRPr="000767D4">
        <w:t xml:space="preserve">igration </w:t>
      </w:r>
      <w:r w:rsidR="00B93040">
        <w:t>s</w:t>
      </w:r>
      <w:r w:rsidR="00B86B6B" w:rsidRPr="000767D4">
        <w:t>ervices in order to interview female victims, have been recorded in</w:t>
      </w:r>
      <w:r w:rsidR="00B86B6B">
        <w:t xml:space="preserve"> Azerbaijan</w:t>
      </w:r>
      <w:r w:rsidR="00B86B6B" w:rsidRPr="00DA52F9">
        <w:t>.</w:t>
      </w:r>
    </w:p>
    <w:p w:rsidR="00B86B6B" w:rsidRDefault="00E2242B" w:rsidP="00E2242B">
      <w:pPr>
        <w:pStyle w:val="SingleTxtG"/>
      </w:pPr>
      <w:r>
        <w:t>109.</w:t>
      </w:r>
      <w:r>
        <w:tab/>
      </w:r>
      <w:r w:rsidR="00B86B6B" w:rsidRPr="007C78E3">
        <w:t>In an initiative to recover the national culture and identity of Azerbaijan</w:t>
      </w:r>
      <w:r w:rsidR="00B102AF">
        <w:t>i</w:t>
      </w:r>
      <w:r w:rsidR="00B86B6B" w:rsidRPr="007C78E3">
        <w:t xml:space="preserve"> migrants, the </w:t>
      </w:r>
      <w:r w:rsidR="00B102AF">
        <w:t>o</w:t>
      </w:r>
      <w:r w:rsidR="00B86B6B" w:rsidRPr="007C78E3">
        <w:t xml:space="preserve">mbudsman </w:t>
      </w:r>
      <w:r w:rsidR="00B102AF">
        <w:t xml:space="preserve">of Azerbaijan </w:t>
      </w:r>
      <w:r w:rsidR="00B86B6B" w:rsidRPr="007C78E3">
        <w:t xml:space="preserve">met with representatives of the Azerbaijani </w:t>
      </w:r>
      <w:r w:rsidR="00B102AF">
        <w:t>d</w:t>
      </w:r>
      <w:r w:rsidR="00B86B6B" w:rsidRPr="007C78E3">
        <w:t>iaspora in Norway and Prague and donated secondary school textbooks and publications about the history and literature of Azerbaijan</w:t>
      </w:r>
      <w:r w:rsidR="00B102AF">
        <w:t>.</w:t>
      </w:r>
      <w:r w:rsidR="00B86B6B" w:rsidRPr="00B4013C">
        <w:rPr>
          <w:rStyle w:val="FootnoteReference"/>
        </w:rPr>
        <w:footnoteReference w:id="73"/>
      </w:r>
      <w:r w:rsidR="00B86B6B">
        <w:t xml:space="preserve"> </w:t>
      </w:r>
    </w:p>
    <w:p w:rsidR="00B86B6B" w:rsidRDefault="00E2242B" w:rsidP="00E2242B">
      <w:pPr>
        <w:pStyle w:val="SingleTxtG"/>
      </w:pPr>
      <w:r>
        <w:t>110.</w:t>
      </w:r>
      <w:r>
        <w:tab/>
      </w:r>
      <w:r w:rsidR="00B86B6B" w:rsidRPr="000667F0">
        <w:t>Several States</w:t>
      </w:r>
      <w:r w:rsidR="00FF3AA0">
        <w:t xml:space="preserve"> members of the European Union</w:t>
      </w:r>
      <w:r w:rsidR="00B86B6B" w:rsidRPr="000667F0">
        <w:t xml:space="preserve"> have implemented prevention and development projects in third countries to try to address the situation o</w:t>
      </w:r>
      <w:r w:rsidR="00C03366">
        <w:t xml:space="preserve">f unaccompanied minors </w:t>
      </w:r>
      <w:r w:rsidR="00B86B6B" w:rsidRPr="000667F0">
        <w:t xml:space="preserve">who seek to travel to the </w:t>
      </w:r>
      <w:r w:rsidR="00C03366">
        <w:t>European Union</w:t>
      </w:r>
      <w:r w:rsidR="00B86B6B" w:rsidRPr="000667F0">
        <w:t xml:space="preserve">. </w:t>
      </w:r>
      <w:r w:rsidR="00C03366" w:rsidRPr="000667F0">
        <w:t>Belgium</w:t>
      </w:r>
      <w:r w:rsidR="00C03366">
        <w:t xml:space="preserve"> has</w:t>
      </w:r>
      <w:r w:rsidR="00C03366" w:rsidRPr="000667F0">
        <w:t xml:space="preserve"> </w:t>
      </w:r>
      <w:r w:rsidR="00C03366">
        <w:t xml:space="preserve">carried out </w:t>
      </w:r>
      <w:r w:rsidR="00C03366" w:rsidRPr="000667F0">
        <w:t xml:space="preserve">several awareness-raising missions to </w:t>
      </w:r>
      <w:r w:rsidR="00C03366">
        <w:t xml:space="preserve">the </w:t>
      </w:r>
      <w:r w:rsidR="00C03366" w:rsidRPr="000667F0">
        <w:t xml:space="preserve">countries of origin of </w:t>
      </w:r>
      <w:r w:rsidR="008C1589">
        <w:t>large</w:t>
      </w:r>
      <w:r w:rsidR="00C03366" w:rsidRPr="000667F0">
        <w:t xml:space="preserve"> group</w:t>
      </w:r>
      <w:r w:rsidR="00C03366">
        <w:t>s</w:t>
      </w:r>
      <w:r w:rsidR="00C03366" w:rsidRPr="000667F0">
        <w:t xml:space="preserve"> of migrants</w:t>
      </w:r>
      <w:r w:rsidR="00C03366">
        <w:t xml:space="preserve">. The Netherlands and </w:t>
      </w:r>
      <w:r w:rsidR="00C03366" w:rsidRPr="000667F0">
        <w:t>Slovenia</w:t>
      </w:r>
      <w:r w:rsidR="00C03366" w:rsidRPr="00C03366">
        <w:t xml:space="preserve"> </w:t>
      </w:r>
      <w:r w:rsidR="00C03366">
        <w:t xml:space="preserve">have implemented </w:t>
      </w:r>
      <w:r w:rsidR="00C03366" w:rsidRPr="000667F0">
        <w:t>bilateral project</w:t>
      </w:r>
      <w:r w:rsidR="00C03366">
        <w:t>s</w:t>
      </w:r>
      <w:r w:rsidR="00C03366" w:rsidRPr="000667F0">
        <w:t xml:space="preserve"> with Afghanistan</w:t>
      </w:r>
      <w:r w:rsidR="00C03366">
        <w:t>. And</w:t>
      </w:r>
      <w:r w:rsidR="00C03366" w:rsidRPr="000667F0">
        <w:t xml:space="preserve"> </w:t>
      </w:r>
      <w:r w:rsidR="00B86B6B" w:rsidRPr="000667F0">
        <w:t>Spain</w:t>
      </w:r>
      <w:r w:rsidR="00C03366">
        <w:t xml:space="preserve"> has implemented a </w:t>
      </w:r>
      <w:r w:rsidR="00B86B6B" w:rsidRPr="000667F0">
        <w:t>project to prevent irregular migration from Senegal.</w:t>
      </w:r>
    </w:p>
    <w:p w:rsidR="00B86B6B" w:rsidRDefault="00E2242B" w:rsidP="00E2242B">
      <w:pPr>
        <w:pStyle w:val="SingleTxtG"/>
      </w:pPr>
      <w:r>
        <w:t>111.</w:t>
      </w:r>
      <w:r>
        <w:tab/>
      </w:r>
      <w:r w:rsidR="00B86B6B" w:rsidRPr="00795189">
        <w:t>As a State with serious migration issues, Mexico has specific institutional capacities for the protection of migrant children. The National System for Integral Family Development, through the Program</w:t>
      </w:r>
      <w:r w:rsidR="004331D9">
        <w:t>me</w:t>
      </w:r>
      <w:r w:rsidR="00B86B6B" w:rsidRPr="00795189">
        <w:t xml:space="preserve"> for the Protection and Integral Development of Children, coordinates and oversees the operation of </w:t>
      </w:r>
      <w:r w:rsidR="004331D9">
        <w:t>a</w:t>
      </w:r>
      <w:r w:rsidR="004331D9" w:rsidRPr="00795189">
        <w:t xml:space="preserve"> </w:t>
      </w:r>
      <w:r w:rsidR="004331D9">
        <w:t>s</w:t>
      </w:r>
      <w:r w:rsidR="00B86B6B" w:rsidRPr="00795189">
        <w:t xml:space="preserve">trategy </w:t>
      </w:r>
      <w:r w:rsidR="004331D9">
        <w:t>to</w:t>
      </w:r>
      <w:r w:rsidR="00B86B6B" w:rsidRPr="00795189">
        <w:t xml:space="preserve"> </w:t>
      </w:r>
      <w:r w:rsidR="004331D9">
        <w:t>p</w:t>
      </w:r>
      <w:r w:rsidR="00B86B6B" w:rsidRPr="00795189">
        <w:t>revent</w:t>
      </w:r>
      <w:r w:rsidR="004331D9">
        <w:t xml:space="preserve"> children from migrating</w:t>
      </w:r>
      <w:r w:rsidR="00B86B6B" w:rsidRPr="00795189">
        <w:t xml:space="preserve"> </w:t>
      </w:r>
      <w:r w:rsidR="004331D9">
        <w:t xml:space="preserve">unaccompanied </w:t>
      </w:r>
      <w:r w:rsidR="00B86B6B" w:rsidRPr="00795189">
        <w:t xml:space="preserve">and </w:t>
      </w:r>
      <w:r w:rsidR="004331D9">
        <w:t>to t</w:t>
      </w:r>
      <w:r w:rsidR="00B86B6B" w:rsidRPr="00795189">
        <w:t xml:space="preserve">reat unaccompanied migrant children. Its aim is to </w:t>
      </w:r>
      <w:r w:rsidR="004331D9">
        <w:t>harmonize</w:t>
      </w:r>
      <w:r w:rsidR="004331D9" w:rsidRPr="00795189">
        <w:t xml:space="preserve"> </w:t>
      </w:r>
      <w:r w:rsidR="004331D9">
        <w:t xml:space="preserve">the </w:t>
      </w:r>
      <w:r w:rsidR="00B86B6B" w:rsidRPr="00795189">
        <w:t xml:space="preserve">efforts and actions </w:t>
      </w:r>
      <w:r w:rsidR="004331D9">
        <w:t>of</w:t>
      </w:r>
      <w:r w:rsidR="004331D9" w:rsidRPr="00795189">
        <w:t xml:space="preserve"> </w:t>
      </w:r>
      <w:r w:rsidR="00B86B6B" w:rsidRPr="00795189">
        <w:t xml:space="preserve">the three branches of government, private </w:t>
      </w:r>
      <w:r w:rsidR="004331D9">
        <w:t>entities</w:t>
      </w:r>
      <w:r w:rsidR="004331D9" w:rsidRPr="00795189">
        <w:t xml:space="preserve"> </w:t>
      </w:r>
      <w:r w:rsidR="00B86B6B" w:rsidRPr="00795189">
        <w:t xml:space="preserve">and national and international civil society </w:t>
      </w:r>
      <w:r w:rsidR="004331D9">
        <w:t xml:space="preserve">organizations </w:t>
      </w:r>
      <w:r w:rsidR="00B86B6B" w:rsidRPr="00795189">
        <w:t>to address the needs of young migrants</w:t>
      </w:r>
      <w:r w:rsidR="004331D9">
        <w:t>, including children,</w:t>
      </w:r>
      <w:r w:rsidR="00B86B6B" w:rsidRPr="00795189">
        <w:t xml:space="preserve"> and returnees.</w:t>
      </w:r>
    </w:p>
    <w:p w:rsidR="00C43827" w:rsidRDefault="00E2242B" w:rsidP="00E2242B">
      <w:pPr>
        <w:pStyle w:val="SingleTxtG"/>
      </w:pPr>
      <w:r>
        <w:t>112.</w:t>
      </w:r>
      <w:r>
        <w:tab/>
      </w:r>
      <w:r w:rsidR="004331D9">
        <w:t>M</w:t>
      </w:r>
      <w:r w:rsidR="00E72DE2">
        <w:t xml:space="preserve">ost </w:t>
      </w:r>
      <w:r w:rsidR="004331D9">
        <w:t>E</w:t>
      </w:r>
      <w:r w:rsidR="00B86B6B">
        <w:t>urope</w:t>
      </w:r>
      <w:r w:rsidR="00E72DE2">
        <w:t>an countries</w:t>
      </w:r>
      <w:r w:rsidR="004331D9">
        <w:t xml:space="preserve"> have</w:t>
      </w:r>
      <w:r w:rsidR="00B86B6B">
        <w:t xml:space="preserve"> national program</w:t>
      </w:r>
      <w:r w:rsidR="004331D9">
        <w:t>me</w:t>
      </w:r>
      <w:r w:rsidR="00E72DE2">
        <w:t>s</w:t>
      </w:r>
      <w:r w:rsidR="00B86B6B" w:rsidRPr="00DE0A76">
        <w:t xml:space="preserve"> </w:t>
      </w:r>
      <w:r w:rsidR="00B86B6B">
        <w:t>for</w:t>
      </w:r>
      <w:r w:rsidR="00B86B6B" w:rsidRPr="00DE0A76">
        <w:t xml:space="preserve"> protecti</w:t>
      </w:r>
      <w:r w:rsidR="004331D9">
        <w:t>ng</w:t>
      </w:r>
      <w:r w:rsidR="00B86B6B" w:rsidRPr="00DE0A76">
        <w:t>, rece</w:t>
      </w:r>
      <w:r w:rsidR="004331D9">
        <w:t>iving</w:t>
      </w:r>
      <w:r w:rsidR="00B86B6B" w:rsidRPr="00DE0A76">
        <w:t xml:space="preserve"> and assist</w:t>
      </w:r>
      <w:r w:rsidR="004331D9">
        <w:t>ing</w:t>
      </w:r>
      <w:r w:rsidR="00B86B6B" w:rsidRPr="00DE0A76">
        <w:t xml:space="preserve"> migrant </w:t>
      </w:r>
      <w:r w:rsidR="00B86B6B">
        <w:t>children</w:t>
      </w:r>
      <w:r w:rsidR="00B86B6B" w:rsidRPr="00DE0A76">
        <w:t xml:space="preserve">. </w:t>
      </w:r>
      <w:r w:rsidR="004331D9">
        <w:t>S</w:t>
      </w:r>
      <w:r w:rsidR="00B86B6B" w:rsidRPr="00DE0A76">
        <w:t>ome Europe</w:t>
      </w:r>
      <w:r w:rsidR="00B86B6B">
        <w:t xml:space="preserve">an </w:t>
      </w:r>
      <w:r w:rsidR="004331D9">
        <w:t>c</w:t>
      </w:r>
      <w:r w:rsidR="00B86B6B">
        <w:t>ountries</w:t>
      </w:r>
      <w:r w:rsidR="00B86B6B" w:rsidRPr="00DE0A76">
        <w:t xml:space="preserve"> are implementing interventions aim</w:t>
      </w:r>
      <w:r w:rsidR="004331D9">
        <w:t>ed</w:t>
      </w:r>
      <w:r w:rsidR="00B86B6B" w:rsidRPr="00DE0A76">
        <w:t xml:space="preserve"> </w:t>
      </w:r>
      <w:r w:rsidR="00B86B6B">
        <w:t xml:space="preserve">at </w:t>
      </w:r>
      <w:r w:rsidR="00B86B6B" w:rsidRPr="00DE0A76">
        <w:t>creating a well-defined rec</w:t>
      </w:r>
      <w:r w:rsidR="00B86B6B">
        <w:t xml:space="preserve">eption system </w:t>
      </w:r>
      <w:r w:rsidR="004331D9">
        <w:t>with</w:t>
      </w:r>
      <w:r w:rsidR="00B86B6B" w:rsidRPr="00DE0A76">
        <w:t xml:space="preserve"> highly speciali</w:t>
      </w:r>
      <w:r w:rsidR="00B86B6B">
        <w:t>z</w:t>
      </w:r>
      <w:r w:rsidR="00B86B6B" w:rsidRPr="00DE0A76">
        <w:t>ed structures and special facilities</w:t>
      </w:r>
      <w:r w:rsidR="00B86B6B">
        <w:t>.</w:t>
      </w:r>
      <w:r w:rsidR="00B86B6B" w:rsidRPr="00DE0A76">
        <w:t xml:space="preserve"> For instance, </w:t>
      </w:r>
      <w:r w:rsidR="00B86B6B">
        <w:t>t</w:t>
      </w:r>
      <w:r w:rsidR="00B86B6B" w:rsidRPr="00DE0A76">
        <w:t>he Danish Immigration Service has two teams speciali</w:t>
      </w:r>
      <w:r w:rsidR="00B86B6B">
        <w:t>z</w:t>
      </w:r>
      <w:r w:rsidR="004331D9">
        <w:t>ing</w:t>
      </w:r>
      <w:r w:rsidR="00B86B6B" w:rsidRPr="00DE0A76">
        <w:t xml:space="preserve"> in interviewing unaccompanied </w:t>
      </w:r>
      <w:r w:rsidR="00B86B6B">
        <w:t>children</w:t>
      </w:r>
      <w:r w:rsidR="00B86B6B" w:rsidRPr="00DE0A76">
        <w:t xml:space="preserve">. Furthermore, </w:t>
      </w:r>
      <w:r w:rsidR="00B86B6B">
        <w:t xml:space="preserve">it </w:t>
      </w:r>
      <w:r w:rsidR="00B86B6B" w:rsidRPr="00DE0A76">
        <w:t>has developed inte</w:t>
      </w:r>
      <w:r w:rsidR="00B86B6B">
        <w:t>rnal guidelines</w:t>
      </w:r>
      <w:r w:rsidR="00B86B6B" w:rsidRPr="00DE0A76">
        <w:t xml:space="preserve"> and all caseworkers are trained in interviewing techniques</w:t>
      </w:r>
      <w:r w:rsidR="004331D9">
        <w:t xml:space="preserve"> so that they are</w:t>
      </w:r>
      <w:r w:rsidR="00B86B6B" w:rsidRPr="00DE0A76">
        <w:t xml:space="preserve"> able to approach unaccompanied </w:t>
      </w:r>
      <w:r w:rsidR="00B86B6B">
        <w:t>children</w:t>
      </w:r>
      <w:r w:rsidR="00B86B6B" w:rsidRPr="00DE0A76">
        <w:t xml:space="preserve"> with </w:t>
      </w:r>
      <w:r w:rsidR="004331D9">
        <w:t xml:space="preserve">age-appropriate </w:t>
      </w:r>
      <w:r w:rsidR="00B86B6B" w:rsidRPr="00DE0A76">
        <w:t>questions</w:t>
      </w:r>
      <w:r w:rsidR="00B86B6B">
        <w:t>.</w:t>
      </w:r>
    </w:p>
    <w:p w:rsidR="008B7C84" w:rsidRDefault="00E2242B" w:rsidP="00E2242B">
      <w:pPr>
        <w:pStyle w:val="SingleTxtG"/>
      </w:pPr>
      <w:r>
        <w:t>113.</w:t>
      </w:r>
      <w:r>
        <w:tab/>
      </w:r>
      <w:r w:rsidR="00B86B6B" w:rsidRPr="00D80AC6">
        <w:t xml:space="preserve">In Italy, humanitarian visas are now being </w:t>
      </w:r>
      <w:r w:rsidR="00A36F94">
        <w:t>granted to</w:t>
      </w:r>
      <w:r w:rsidR="00B86B6B" w:rsidRPr="00D80AC6">
        <w:t xml:space="preserve"> vulnerable children who do not receive refugee status. The </w:t>
      </w:r>
      <w:r w:rsidR="00A36F94">
        <w:t xml:space="preserve">procedure for granting </w:t>
      </w:r>
      <w:r w:rsidR="00B86B6B" w:rsidRPr="00D80AC6">
        <w:t xml:space="preserve">humanitarian visas </w:t>
      </w:r>
      <w:r w:rsidR="00A36F94">
        <w:t>is</w:t>
      </w:r>
      <w:r w:rsidR="00A36F94" w:rsidRPr="00D80AC6">
        <w:t xml:space="preserve"> </w:t>
      </w:r>
      <w:r w:rsidR="00B86B6B" w:rsidRPr="00D80AC6">
        <w:t>established in Italian law.</w:t>
      </w:r>
    </w:p>
    <w:p w:rsidR="00C43827" w:rsidRPr="00C43827" w:rsidRDefault="00C43827" w:rsidP="00C43827">
      <w:pPr>
        <w:pStyle w:val="SingleTxtG"/>
        <w:spacing w:before="240" w:after="0"/>
        <w:jc w:val="center"/>
        <w:rPr>
          <w:u w:val="single"/>
        </w:rPr>
      </w:pPr>
      <w:r>
        <w:rPr>
          <w:u w:val="single"/>
        </w:rPr>
        <w:tab/>
      </w:r>
      <w:r>
        <w:rPr>
          <w:u w:val="single"/>
        </w:rPr>
        <w:tab/>
      </w:r>
      <w:r>
        <w:rPr>
          <w:u w:val="single"/>
        </w:rPr>
        <w:tab/>
      </w:r>
    </w:p>
    <w:sectPr w:rsidR="00C43827" w:rsidRPr="00C43827" w:rsidSect="00DB7FA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3C" w:rsidRDefault="00B4013C"/>
  </w:endnote>
  <w:endnote w:type="continuationSeparator" w:id="0">
    <w:p w:rsidR="00B4013C" w:rsidRDefault="00B4013C"/>
  </w:endnote>
  <w:endnote w:type="continuationNotice" w:id="1">
    <w:p w:rsidR="00B4013C" w:rsidRDefault="00B40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3C" w:rsidRPr="00214526" w:rsidRDefault="00B4013C"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6762EE">
      <w:rPr>
        <w:b/>
        <w:noProof/>
        <w:sz w:val="18"/>
      </w:rPr>
      <w:t>20</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3C" w:rsidRPr="00214526" w:rsidRDefault="00B4013C"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6762EE">
      <w:rPr>
        <w:b/>
        <w:noProof/>
        <w:sz w:val="18"/>
      </w:rPr>
      <w:t>21</w:t>
    </w:r>
    <w:r w:rsidRPr="0021452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3C" w:rsidRPr="000B175B" w:rsidRDefault="00B4013C" w:rsidP="000B175B">
      <w:pPr>
        <w:tabs>
          <w:tab w:val="right" w:pos="2155"/>
        </w:tabs>
        <w:spacing w:after="80"/>
        <w:ind w:left="680"/>
        <w:rPr>
          <w:u w:val="single"/>
        </w:rPr>
      </w:pPr>
      <w:r>
        <w:rPr>
          <w:u w:val="single"/>
        </w:rPr>
        <w:tab/>
      </w:r>
    </w:p>
  </w:footnote>
  <w:footnote w:type="continuationSeparator" w:id="0">
    <w:p w:rsidR="00B4013C" w:rsidRPr="00FC68B7" w:rsidRDefault="00B4013C" w:rsidP="00FC68B7">
      <w:pPr>
        <w:tabs>
          <w:tab w:val="left" w:pos="2155"/>
        </w:tabs>
        <w:spacing w:after="80"/>
        <w:ind w:left="680"/>
        <w:rPr>
          <w:u w:val="single"/>
        </w:rPr>
      </w:pPr>
      <w:r>
        <w:rPr>
          <w:u w:val="single"/>
        </w:rPr>
        <w:tab/>
      </w:r>
    </w:p>
  </w:footnote>
  <w:footnote w:type="continuationNotice" w:id="1">
    <w:p w:rsidR="00B4013C" w:rsidRDefault="00B4013C"/>
  </w:footnote>
  <w:footnote w:id="2">
    <w:p w:rsidR="00CF3AD8" w:rsidRPr="009518E9" w:rsidRDefault="00CF3AD8" w:rsidP="00CF3AD8">
      <w:pPr>
        <w:pStyle w:val="FootnoteText"/>
      </w:pPr>
      <w:r>
        <w:tab/>
      </w:r>
      <w:r w:rsidRPr="00FE3604">
        <w:rPr>
          <w:rStyle w:val="FootnoteReference"/>
          <w:sz w:val="20"/>
          <w:vertAlign w:val="baseline"/>
        </w:rPr>
        <w:t>*</w:t>
      </w:r>
      <w:r w:rsidRPr="00FE3604">
        <w:tab/>
      </w:r>
      <w:r w:rsidRPr="00540481">
        <w:rPr>
          <w:color w:val="000000"/>
          <w:szCs w:val="18"/>
          <w:lang w:eastAsia="en-GB"/>
        </w:rPr>
        <w:t>The present report was submitted after the deadline in order to reflect the most recent developments</w:t>
      </w:r>
      <w:r>
        <w:t>.</w:t>
      </w:r>
    </w:p>
  </w:footnote>
  <w:footnote w:id="3">
    <w:p w:rsidR="00B4013C" w:rsidRPr="008B7C84" w:rsidRDefault="00B4013C" w:rsidP="004251ED">
      <w:pPr>
        <w:pStyle w:val="FootnoteText"/>
      </w:pPr>
      <w:r>
        <w:tab/>
      </w:r>
      <w:r w:rsidRPr="00F11246">
        <w:rPr>
          <w:rStyle w:val="FootnoteReference"/>
        </w:rPr>
        <w:footnoteRef/>
      </w:r>
      <w:r w:rsidRPr="008B7C84">
        <w:tab/>
      </w:r>
      <w:r>
        <w:t xml:space="preserve">See </w:t>
      </w:r>
      <w:r w:rsidRPr="008B7C84">
        <w:t xml:space="preserve">Committee on the Rights of the Child, </w:t>
      </w:r>
      <w:r>
        <w:t>g</w:t>
      </w:r>
      <w:r w:rsidRPr="008B7C84">
        <w:t xml:space="preserve">eneral </w:t>
      </w:r>
      <w:r>
        <w:t>c</w:t>
      </w:r>
      <w:r w:rsidRPr="008B7C84">
        <w:t>omment No. 6</w:t>
      </w:r>
      <w:r>
        <w:t xml:space="preserve"> (2005)</w:t>
      </w:r>
      <w:r w:rsidRPr="008B7C84">
        <w:t xml:space="preserve"> </w:t>
      </w:r>
      <w:r>
        <w:t>on the t</w:t>
      </w:r>
      <w:r w:rsidRPr="008B7C84">
        <w:t xml:space="preserve">reatment of </w:t>
      </w:r>
      <w:r>
        <w:t>u</w:t>
      </w:r>
      <w:r w:rsidRPr="008B7C84">
        <w:t xml:space="preserve">naccompanied and </w:t>
      </w:r>
      <w:r>
        <w:t>s</w:t>
      </w:r>
      <w:r w:rsidRPr="008B7C84">
        <w:t xml:space="preserve">eparated </w:t>
      </w:r>
      <w:r>
        <w:t>m</w:t>
      </w:r>
      <w:r w:rsidRPr="008B7C84">
        <w:t xml:space="preserve">igrant </w:t>
      </w:r>
      <w:r>
        <w:t>c</w:t>
      </w:r>
      <w:r w:rsidRPr="008B7C84">
        <w:t xml:space="preserve">hildren </w:t>
      </w:r>
      <w:r>
        <w:t>o</w:t>
      </w:r>
      <w:r w:rsidRPr="008B7C84">
        <w:t>utside the</w:t>
      </w:r>
      <w:r>
        <w:t>ir</w:t>
      </w:r>
      <w:r w:rsidRPr="008B7C84">
        <w:t xml:space="preserve"> </w:t>
      </w:r>
      <w:r>
        <w:t>c</w:t>
      </w:r>
      <w:r w:rsidRPr="008B7C84">
        <w:t xml:space="preserve">ountry of </w:t>
      </w:r>
      <w:r>
        <w:t>o</w:t>
      </w:r>
      <w:r w:rsidRPr="008B7C84">
        <w:t xml:space="preserve">rigin, </w:t>
      </w:r>
      <w:proofErr w:type="spellStart"/>
      <w:r>
        <w:t>p</w:t>
      </w:r>
      <w:r w:rsidRPr="008B7C84">
        <w:t>ara</w:t>
      </w:r>
      <w:proofErr w:type="spellEnd"/>
      <w:r>
        <w:t>.</w:t>
      </w:r>
      <w:r w:rsidRPr="008B7C84">
        <w:t xml:space="preserve"> 7.</w:t>
      </w:r>
    </w:p>
  </w:footnote>
  <w:footnote w:id="4">
    <w:p w:rsidR="00B4013C" w:rsidRPr="008B7C84" w:rsidRDefault="00B4013C" w:rsidP="00CE2568">
      <w:pPr>
        <w:pStyle w:val="FootnoteText"/>
      </w:pPr>
      <w:r>
        <w:tab/>
      </w:r>
      <w:r w:rsidRPr="00F11246">
        <w:rPr>
          <w:rStyle w:val="FootnoteReference"/>
        </w:rPr>
        <w:footnoteRef/>
      </w:r>
      <w:r w:rsidRPr="008B7C84">
        <w:tab/>
        <w:t xml:space="preserve">The Committee refers to people </w:t>
      </w:r>
      <w:r>
        <w:t>who leave their country of origin</w:t>
      </w:r>
      <w:r w:rsidRPr="008B7C84">
        <w:t xml:space="preserve"> for different reasons.</w:t>
      </w:r>
    </w:p>
  </w:footnote>
  <w:footnote w:id="5">
    <w:p w:rsidR="00B4013C" w:rsidRPr="00E2242B" w:rsidRDefault="00B4013C" w:rsidP="004251ED">
      <w:pPr>
        <w:pStyle w:val="FootnoteText"/>
        <w:rPr>
          <w:lang w:val="en-US"/>
        </w:rPr>
      </w:pPr>
      <w:r w:rsidRPr="008B7C84">
        <w:tab/>
      </w:r>
      <w:r w:rsidRPr="00F11246">
        <w:rPr>
          <w:rStyle w:val="FootnoteReference"/>
        </w:rPr>
        <w:footnoteRef/>
      </w:r>
      <w:r w:rsidRPr="00F11246">
        <w:rPr>
          <w:vertAlign w:val="superscript"/>
        </w:rPr>
        <w:tab/>
      </w:r>
      <w:proofErr w:type="gramStart"/>
      <w:r w:rsidRPr="008B7C84">
        <w:t>UNICEF</w:t>
      </w:r>
      <w:r>
        <w:t>,</w:t>
      </w:r>
      <w:r w:rsidRPr="008B7C84">
        <w:t xml:space="preserve"> </w:t>
      </w:r>
      <w:r>
        <w:t>“</w:t>
      </w:r>
      <w:r w:rsidRPr="004251ED">
        <w:t xml:space="preserve">Protecting </w:t>
      </w:r>
      <w:r>
        <w:t>c</w:t>
      </w:r>
      <w:r w:rsidRPr="004251ED">
        <w:t xml:space="preserve">hildren on the </w:t>
      </w:r>
      <w:r>
        <w:t>m</w:t>
      </w:r>
      <w:r w:rsidRPr="004251ED">
        <w:t>ove</w:t>
      </w:r>
      <w:r>
        <w:t>”, briefing note (</w:t>
      </w:r>
      <w:r w:rsidRPr="00E2242B">
        <w:rPr>
          <w:lang w:val="en-US"/>
        </w:rPr>
        <w:t>November 2015</w:t>
      </w:r>
      <w:r>
        <w:rPr>
          <w:lang w:val="en-US"/>
        </w:rPr>
        <w:t>)</w:t>
      </w:r>
      <w:r w:rsidRPr="00E2242B">
        <w:rPr>
          <w:lang w:val="en-US"/>
        </w:rPr>
        <w:t>.</w:t>
      </w:r>
      <w:proofErr w:type="gramEnd"/>
    </w:p>
  </w:footnote>
  <w:footnote w:id="6">
    <w:p w:rsidR="00B4013C" w:rsidRPr="002B1F63" w:rsidRDefault="00B4013C" w:rsidP="00EF2A28">
      <w:pPr>
        <w:pStyle w:val="FootnoteText"/>
        <w:rPr>
          <w:lang w:val="es-ES"/>
        </w:rPr>
      </w:pPr>
      <w:r w:rsidRPr="00E2242B">
        <w:rPr>
          <w:lang w:val="en-US"/>
        </w:rPr>
        <w:tab/>
      </w:r>
      <w:r w:rsidRPr="00F11246">
        <w:rPr>
          <w:rStyle w:val="FootnoteReference"/>
        </w:rPr>
        <w:footnoteRef/>
      </w:r>
      <w:r w:rsidRPr="00CE2568">
        <w:rPr>
          <w:lang w:val="es-ES"/>
        </w:rPr>
        <w:tab/>
      </w:r>
      <w:proofErr w:type="spellStart"/>
      <w:r w:rsidRPr="00CE2568">
        <w:rPr>
          <w:lang w:val="es-ES"/>
        </w:rPr>
        <w:t>Information</w:t>
      </w:r>
      <w:proofErr w:type="spellEnd"/>
      <w:r w:rsidRPr="00CE2568">
        <w:rPr>
          <w:lang w:val="es-ES"/>
        </w:rPr>
        <w:t xml:space="preserve"> </w:t>
      </w:r>
      <w:proofErr w:type="spellStart"/>
      <w:r w:rsidRPr="00CE2568">
        <w:rPr>
          <w:lang w:val="es-ES"/>
        </w:rPr>
        <w:t>provided</w:t>
      </w:r>
      <w:proofErr w:type="spellEnd"/>
      <w:r w:rsidRPr="00CE2568">
        <w:rPr>
          <w:lang w:val="es-ES"/>
        </w:rPr>
        <w:t xml:space="preserve"> </w:t>
      </w:r>
      <w:proofErr w:type="spellStart"/>
      <w:r w:rsidRPr="00CE2568">
        <w:rPr>
          <w:lang w:val="es-ES"/>
        </w:rPr>
        <w:t>by</w:t>
      </w:r>
      <w:proofErr w:type="spellEnd"/>
      <w:r w:rsidRPr="00CE2568">
        <w:rPr>
          <w:lang w:val="es-ES"/>
        </w:rPr>
        <w:t xml:space="preserve"> </w:t>
      </w:r>
      <w:proofErr w:type="spellStart"/>
      <w:r w:rsidRPr="00CE2568">
        <w:rPr>
          <w:lang w:val="es-ES"/>
        </w:rPr>
        <w:t>the</w:t>
      </w:r>
      <w:proofErr w:type="spellEnd"/>
      <w:r w:rsidRPr="00CE2568">
        <w:rPr>
          <w:lang w:val="es-ES"/>
        </w:rPr>
        <w:t xml:space="preserve"> Dirección de Investigación en Derechos Humanos</w:t>
      </w:r>
      <w:r w:rsidRPr="00E2242B">
        <w:rPr>
          <w:lang w:val="es-ES"/>
        </w:rPr>
        <w:t>,</w:t>
      </w:r>
      <w:r w:rsidRPr="00CE2568">
        <w:rPr>
          <w:lang w:val="es-ES"/>
        </w:rPr>
        <w:t xml:space="preserve"> Procurador de los Derechos </w:t>
      </w:r>
      <w:r w:rsidRPr="00EF2A28">
        <w:rPr>
          <w:lang w:val="es-ES"/>
        </w:rPr>
        <w:t>Humanos, Guatemala.</w:t>
      </w:r>
    </w:p>
  </w:footnote>
  <w:footnote w:id="7">
    <w:p w:rsidR="00B4013C" w:rsidRPr="002B1F63" w:rsidRDefault="00B4013C" w:rsidP="00CE2568">
      <w:pPr>
        <w:pStyle w:val="FootnoteText"/>
        <w:rPr>
          <w:lang w:val="es-ES"/>
        </w:rPr>
      </w:pPr>
      <w:r w:rsidRPr="002B1F63">
        <w:rPr>
          <w:lang w:val="es-ES"/>
        </w:rPr>
        <w:tab/>
      </w:r>
      <w:r w:rsidRPr="00F11246">
        <w:rPr>
          <w:rStyle w:val="FootnoteReference"/>
        </w:rPr>
        <w:footnoteRef/>
      </w:r>
      <w:r>
        <w:rPr>
          <w:vertAlign w:val="superscript"/>
          <w:lang w:val="es-ES"/>
        </w:rPr>
        <w:tab/>
      </w:r>
      <w:r w:rsidRPr="002B1F63">
        <w:rPr>
          <w:lang w:val="es-ES"/>
        </w:rPr>
        <w:t>C</w:t>
      </w:r>
      <w:r>
        <w:rPr>
          <w:lang w:val="es-ES"/>
        </w:rPr>
        <w:t xml:space="preserve">entro de </w:t>
      </w:r>
      <w:r w:rsidRPr="002B1F63">
        <w:rPr>
          <w:lang w:val="es-ES"/>
        </w:rPr>
        <w:t>D</w:t>
      </w:r>
      <w:r>
        <w:rPr>
          <w:lang w:val="es-ES"/>
        </w:rPr>
        <w:t xml:space="preserve">erechos </w:t>
      </w:r>
      <w:r w:rsidRPr="002B1F63">
        <w:rPr>
          <w:lang w:val="es-ES"/>
        </w:rPr>
        <w:t>H</w:t>
      </w:r>
      <w:r>
        <w:rPr>
          <w:lang w:val="es-ES"/>
        </w:rPr>
        <w:t>umanos</w:t>
      </w:r>
      <w:r w:rsidRPr="002B1F63">
        <w:rPr>
          <w:lang w:val="es-ES"/>
        </w:rPr>
        <w:t xml:space="preserve"> Fray Matías.</w:t>
      </w:r>
    </w:p>
  </w:footnote>
  <w:footnote w:id="8">
    <w:p w:rsidR="00B4013C" w:rsidRPr="00E2242B" w:rsidRDefault="00B4013C" w:rsidP="00CE2568">
      <w:pPr>
        <w:pStyle w:val="FootnoteText"/>
      </w:pPr>
      <w:r w:rsidRPr="002B1F63">
        <w:rPr>
          <w:lang w:val="es-ES"/>
        </w:rPr>
        <w:tab/>
      </w:r>
      <w:r w:rsidRPr="00F11246">
        <w:rPr>
          <w:rStyle w:val="FootnoteReference"/>
        </w:rPr>
        <w:footnoteRef/>
      </w:r>
      <w:r>
        <w:rPr>
          <w:vertAlign w:val="superscript"/>
        </w:rPr>
        <w:tab/>
      </w:r>
      <w:proofErr w:type="spellStart"/>
      <w:proofErr w:type="gramStart"/>
      <w:r w:rsidRPr="00E2242B">
        <w:t>Aldeas</w:t>
      </w:r>
      <w:proofErr w:type="spellEnd"/>
      <w:r w:rsidRPr="00E2242B">
        <w:t xml:space="preserve"> </w:t>
      </w:r>
      <w:proofErr w:type="spellStart"/>
      <w:r w:rsidRPr="00E2242B">
        <w:t>Infantiles</w:t>
      </w:r>
      <w:proofErr w:type="spellEnd"/>
      <w:r w:rsidRPr="00E2242B">
        <w:t xml:space="preserve"> SOS Nicaragua.</w:t>
      </w:r>
      <w:proofErr w:type="gramEnd"/>
    </w:p>
  </w:footnote>
  <w:footnote w:id="9">
    <w:p w:rsidR="00B4013C" w:rsidRPr="00E2242B" w:rsidRDefault="00B4013C" w:rsidP="00CE2568">
      <w:pPr>
        <w:pStyle w:val="FootnoteText"/>
      </w:pPr>
      <w:r w:rsidRPr="00E2242B">
        <w:tab/>
      </w:r>
      <w:r w:rsidRPr="00F11246">
        <w:rPr>
          <w:rStyle w:val="FootnoteReference"/>
        </w:rPr>
        <w:footnoteRef/>
      </w:r>
      <w:r>
        <w:rPr>
          <w:vertAlign w:val="superscript"/>
        </w:rPr>
        <w:tab/>
      </w:r>
      <w:r w:rsidRPr="00E2242B">
        <w:t>Returnee care centre.</w:t>
      </w:r>
    </w:p>
  </w:footnote>
  <w:footnote w:id="10">
    <w:p w:rsidR="00B4013C" w:rsidRPr="00E2242B" w:rsidRDefault="00B4013C" w:rsidP="00CE2568">
      <w:pPr>
        <w:pStyle w:val="FootnoteText"/>
        <w:rPr>
          <w:lang w:val="en-US"/>
        </w:rPr>
      </w:pPr>
      <w:r w:rsidRPr="00E2242B">
        <w:tab/>
      </w:r>
      <w:r w:rsidRPr="00F11246">
        <w:rPr>
          <w:rStyle w:val="FootnoteReference"/>
        </w:rPr>
        <w:footnoteRef/>
      </w:r>
      <w:r>
        <w:rPr>
          <w:lang w:val="en-US"/>
        </w:rPr>
        <w:tab/>
      </w:r>
      <w:r w:rsidRPr="00E2242B">
        <w:rPr>
          <w:lang w:val="en-US"/>
        </w:rPr>
        <w:t>National human rights commission of Honduras.</w:t>
      </w:r>
    </w:p>
  </w:footnote>
  <w:footnote w:id="11">
    <w:p w:rsidR="00B4013C" w:rsidRPr="008B7C84" w:rsidRDefault="00B4013C" w:rsidP="00CE2568">
      <w:pPr>
        <w:pStyle w:val="FootnoteText"/>
      </w:pPr>
      <w:r w:rsidRPr="00E2242B">
        <w:rPr>
          <w:lang w:val="en-US"/>
        </w:rPr>
        <w:tab/>
      </w:r>
      <w:r w:rsidRPr="00F11246">
        <w:rPr>
          <w:rStyle w:val="FootnoteReference"/>
        </w:rPr>
        <w:footnoteRef/>
      </w:r>
      <w:r>
        <w:rPr>
          <w:vertAlign w:val="superscript"/>
        </w:rPr>
        <w:tab/>
      </w:r>
      <w:proofErr w:type="gramStart"/>
      <w:r>
        <w:t>Platform for International Cooperation on Undocumented Migrants</w:t>
      </w:r>
      <w:r w:rsidRPr="008B7C84">
        <w:t>.</w:t>
      </w:r>
      <w:proofErr w:type="gramEnd"/>
      <w:r>
        <w:t xml:space="preserve"> </w:t>
      </w:r>
    </w:p>
  </w:footnote>
  <w:footnote w:id="12">
    <w:p w:rsidR="00B4013C" w:rsidRPr="008B7C84" w:rsidRDefault="00B4013C" w:rsidP="00CE2568">
      <w:pPr>
        <w:pStyle w:val="FootnoteText"/>
      </w:pPr>
      <w:r w:rsidRPr="008B7C84">
        <w:tab/>
      </w:r>
      <w:r w:rsidRPr="00F11246">
        <w:rPr>
          <w:rStyle w:val="FootnoteReference"/>
        </w:rPr>
        <w:footnoteRef/>
      </w:r>
      <w:r>
        <w:tab/>
      </w:r>
      <w:r w:rsidRPr="008B7C84">
        <w:t>Information provided by Terre d</w:t>
      </w:r>
      <w:r>
        <w:t>e</w:t>
      </w:r>
      <w:r w:rsidRPr="008B7C84">
        <w:t xml:space="preserve">s </w:t>
      </w:r>
      <w:proofErr w:type="spellStart"/>
      <w:r w:rsidRPr="008B7C84">
        <w:t>Hommes</w:t>
      </w:r>
      <w:proofErr w:type="spellEnd"/>
      <w:r w:rsidRPr="008B7C84">
        <w:t xml:space="preserve"> Zimbabwe. </w:t>
      </w:r>
    </w:p>
  </w:footnote>
  <w:footnote w:id="13">
    <w:p w:rsidR="00B4013C" w:rsidRPr="008B7C84" w:rsidRDefault="00B4013C" w:rsidP="008B7C84">
      <w:pPr>
        <w:pStyle w:val="FootnoteText"/>
      </w:pPr>
      <w:r w:rsidRPr="008B7C84">
        <w:tab/>
      </w:r>
      <w:r w:rsidRPr="00F11246">
        <w:rPr>
          <w:rStyle w:val="FootnoteReference"/>
        </w:rPr>
        <w:footnoteRef/>
      </w:r>
      <w:r>
        <w:tab/>
      </w:r>
      <w:r w:rsidRPr="008B7C84">
        <w:t>Information provided by Caritas Senegal</w:t>
      </w:r>
      <w:r>
        <w:t>.</w:t>
      </w:r>
    </w:p>
  </w:footnote>
  <w:footnote w:id="14">
    <w:p w:rsidR="00B4013C" w:rsidRPr="008B7C84" w:rsidRDefault="00B4013C" w:rsidP="008B7C84">
      <w:pPr>
        <w:pStyle w:val="FootnoteText"/>
      </w:pPr>
      <w:r w:rsidRPr="008B7C84">
        <w:tab/>
      </w:r>
      <w:r w:rsidRPr="00F11246">
        <w:rPr>
          <w:rStyle w:val="FootnoteReference"/>
        </w:rPr>
        <w:footnoteRef/>
      </w:r>
      <w:r w:rsidRPr="008B7C84">
        <w:tab/>
        <w:t>Information provided by Caritas Swaziland</w:t>
      </w:r>
      <w:r>
        <w:t>.</w:t>
      </w:r>
    </w:p>
  </w:footnote>
  <w:footnote w:id="15">
    <w:p w:rsidR="00B4013C" w:rsidRPr="008B7C84" w:rsidRDefault="00B4013C" w:rsidP="008B7C84">
      <w:pPr>
        <w:pStyle w:val="FootnoteText"/>
      </w:pPr>
      <w:r w:rsidRPr="008B7C84">
        <w:tab/>
      </w:r>
      <w:r w:rsidRPr="00F11246">
        <w:rPr>
          <w:rStyle w:val="FootnoteReference"/>
        </w:rPr>
        <w:footnoteRef/>
      </w:r>
      <w:r>
        <w:tab/>
      </w:r>
      <w:r w:rsidRPr="008B7C84">
        <w:t>Information provided by Caritas Bangladesh.</w:t>
      </w:r>
    </w:p>
  </w:footnote>
  <w:footnote w:id="16">
    <w:p w:rsidR="00B4013C" w:rsidRPr="008B7C84" w:rsidRDefault="00B4013C" w:rsidP="008B7C84">
      <w:pPr>
        <w:pStyle w:val="FootnoteText"/>
      </w:pPr>
      <w:r>
        <w:tab/>
      </w:r>
      <w:r w:rsidRPr="00F11246">
        <w:rPr>
          <w:rStyle w:val="FootnoteReference"/>
        </w:rPr>
        <w:footnoteRef/>
      </w:r>
      <w:r>
        <w:rPr>
          <w:vertAlign w:val="superscript"/>
        </w:rPr>
        <w:tab/>
      </w:r>
      <w:r w:rsidRPr="008B7C84">
        <w:t>In accordance with article 37 of the Convention on the Rights of the Child, migrant children should not be detained.</w:t>
      </w:r>
    </w:p>
  </w:footnote>
  <w:footnote w:id="17">
    <w:p w:rsidR="00B4013C" w:rsidRPr="008B7C84" w:rsidRDefault="00B4013C" w:rsidP="00CE2568">
      <w:pPr>
        <w:pStyle w:val="FootnoteText"/>
      </w:pPr>
      <w:r w:rsidRPr="008B7C84">
        <w:tab/>
      </w:r>
      <w:r w:rsidRPr="00F11246">
        <w:rPr>
          <w:rStyle w:val="FootnoteReference"/>
        </w:rPr>
        <w:footnoteRef/>
      </w:r>
      <w:r>
        <w:rPr>
          <w:vertAlign w:val="superscript"/>
        </w:rPr>
        <w:tab/>
      </w:r>
      <w:r w:rsidRPr="008B7C84">
        <w:t xml:space="preserve">Information provided by </w:t>
      </w:r>
      <w:r>
        <w:t>the Platform for International Cooperation on Undocumented Migrants</w:t>
      </w:r>
      <w:r w:rsidRPr="008B7C84">
        <w:t>.</w:t>
      </w:r>
    </w:p>
  </w:footnote>
  <w:footnote w:id="18">
    <w:p w:rsidR="00B4013C" w:rsidRPr="008B7C84" w:rsidRDefault="00B4013C" w:rsidP="00CE2568">
      <w:pPr>
        <w:pStyle w:val="FootnoteText"/>
      </w:pPr>
      <w:r w:rsidRPr="008B7C84">
        <w:tab/>
      </w:r>
      <w:r w:rsidRPr="00F11246">
        <w:rPr>
          <w:rStyle w:val="FootnoteReference"/>
        </w:rPr>
        <w:footnoteRef/>
      </w:r>
      <w:r>
        <w:tab/>
      </w:r>
      <w:proofErr w:type="gramStart"/>
      <w:r w:rsidRPr="008B7C84">
        <w:t>Eurostat</w:t>
      </w:r>
      <w:r>
        <w:t>.</w:t>
      </w:r>
      <w:proofErr w:type="gramEnd"/>
      <w:r w:rsidRPr="008B7C84">
        <w:t xml:space="preserve"> </w:t>
      </w:r>
    </w:p>
  </w:footnote>
  <w:footnote w:id="19">
    <w:p w:rsidR="00B4013C" w:rsidRPr="008B7C84" w:rsidRDefault="00B4013C" w:rsidP="00CE2568">
      <w:pPr>
        <w:pStyle w:val="FootnoteText"/>
      </w:pPr>
      <w:r w:rsidRPr="008B7C84">
        <w:tab/>
      </w:r>
      <w:r w:rsidRPr="00F11246">
        <w:rPr>
          <w:rStyle w:val="FootnoteReference"/>
        </w:rPr>
        <w:footnoteRef/>
      </w:r>
      <w:r>
        <w:rPr>
          <w:vertAlign w:val="superscript"/>
        </w:rPr>
        <w:tab/>
      </w:r>
      <w:proofErr w:type="gramStart"/>
      <w:r w:rsidRPr="008B7C84">
        <w:t>UNHCR.</w:t>
      </w:r>
      <w:proofErr w:type="gramEnd"/>
      <w:r w:rsidRPr="008B7C84">
        <w:t xml:space="preserve"> </w:t>
      </w:r>
    </w:p>
  </w:footnote>
  <w:footnote w:id="20">
    <w:p w:rsidR="00B4013C" w:rsidRPr="008B7C84" w:rsidRDefault="00B4013C" w:rsidP="00C11A0D">
      <w:pPr>
        <w:pStyle w:val="FootnoteText"/>
      </w:pPr>
      <w:r w:rsidRPr="008B7C84">
        <w:tab/>
      </w:r>
      <w:r w:rsidRPr="00F11246">
        <w:rPr>
          <w:rStyle w:val="FootnoteReference"/>
        </w:rPr>
        <w:footnoteRef/>
      </w:r>
      <w:r>
        <w:rPr>
          <w:vertAlign w:val="superscript"/>
        </w:rPr>
        <w:tab/>
      </w:r>
      <w:proofErr w:type="gramStart"/>
      <w:r w:rsidRPr="008B7C84">
        <w:t>UNICEF</w:t>
      </w:r>
      <w:r>
        <w:t>,</w:t>
      </w:r>
      <w:r w:rsidRPr="00C11A0D">
        <w:t xml:space="preserve"> </w:t>
      </w:r>
      <w:r>
        <w:t>“</w:t>
      </w:r>
      <w:r w:rsidRPr="004251ED">
        <w:t xml:space="preserve">Protecting </w:t>
      </w:r>
      <w:r>
        <w:t>c</w:t>
      </w:r>
      <w:r w:rsidRPr="004251ED">
        <w:t xml:space="preserve">hildren on the </w:t>
      </w:r>
      <w:r>
        <w:t>m</w:t>
      </w:r>
      <w:r w:rsidRPr="004251ED">
        <w:t>ove</w:t>
      </w:r>
      <w:r>
        <w:t>”, briefing note (</w:t>
      </w:r>
      <w:r w:rsidRPr="00C57F99">
        <w:rPr>
          <w:lang w:val="en-US"/>
        </w:rPr>
        <w:t>November 2015</w:t>
      </w:r>
      <w:r>
        <w:rPr>
          <w:lang w:val="en-US"/>
        </w:rPr>
        <w:t>)</w:t>
      </w:r>
      <w:r w:rsidRPr="008B7C84">
        <w:t>.</w:t>
      </w:r>
      <w:proofErr w:type="gramEnd"/>
    </w:p>
  </w:footnote>
  <w:footnote w:id="21">
    <w:p w:rsidR="00B4013C" w:rsidRPr="008B7C84" w:rsidRDefault="00B4013C" w:rsidP="00CE2568">
      <w:pPr>
        <w:pStyle w:val="FootnoteText"/>
      </w:pPr>
      <w:r w:rsidRPr="008B7C84">
        <w:tab/>
      </w:r>
      <w:r w:rsidRPr="00F11246">
        <w:rPr>
          <w:rStyle w:val="FootnoteReference"/>
        </w:rPr>
        <w:footnoteRef/>
      </w:r>
      <w:r>
        <w:rPr>
          <w:vertAlign w:val="superscript"/>
        </w:rPr>
        <w:tab/>
      </w:r>
      <w:proofErr w:type="gramStart"/>
      <w:r w:rsidRPr="008B7C84">
        <w:t>Swedish Migration Agency.</w:t>
      </w:r>
      <w:proofErr w:type="gramEnd"/>
    </w:p>
  </w:footnote>
  <w:footnote w:id="22">
    <w:p w:rsidR="00B4013C" w:rsidRPr="008B7C84" w:rsidRDefault="00B4013C">
      <w:pPr>
        <w:pStyle w:val="FootnoteText"/>
      </w:pPr>
      <w:r w:rsidRPr="008B7C84">
        <w:tab/>
      </w:r>
      <w:r w:rsidRPr="00F11246">
        <w:rPr>
          <w:rStyle w:val="FootnoteReference"/>
        </w:rPr>
        <w:footnoteRef/>
      </w:r>
      <w:r>
        <w:rPr>
          <w:vertAlign w:val="superscript"/>
        </w:rPr>
        <w:tab/>
      </w:r>
      <w:r w:rsidRPr="008B7C84">
        <w:t>According to the National System for Integral Family Development, most children and adolescents who are in transit or in an irregular migration situation in Mexico were adolescent males with basic education.</w:t>
      </w:r>
    </w:p>
  </w:footnote>
  <w:footnote w:id="23">
    <w:p w:rsidR="00B4013C" w:rsidRPr="00E2242B" w:rsidRDefault="00B4013C" w:rsidP="00CE2568">
      <w:pPr>
        <w:pStyle w:val="FootnoteText"/>
        <w:rPr>
          <w:lang w:val="es-ES"/>
        </w:rPr>
      </w:pPr>
      <w:r w:rsidRPr="008B7C84">
        <w:tab/>
      </w:r>
      <w:r w:rsidRPr="00F11246">
        <w:rPr>
          <w:rStyle w:val="FootnoteReference"/>
        </w:rPr>
        <w:footnoteRef/>
      </w:r>
      <w:r>
        <w:rPr>
          <w:lang w:val="es-ES"/>
        </w:rPr>
        <w:tab/>
      </w:r>
      <w:r w:rsidRPr="00E2242B">
        <w:rPr>
          <w:lang w:val="es-ES"/>
        </w:rPr>
        <w:t xml:space="preserve">UNICEF </w:t>
      </w:r>
      <w:proofErr w:type="spellStart"/>
      <w:r w:rsidRPr="00E2242B">
        <w:rPr>
          <w:lang w:val="es-ES"/>
        </w:rPr>
        <w:t>Mexico</w:t>
      </w:r>
      <w:proofErr w:type="spellEnd"/>
      <w:r w:rsidRPr="00E2242B">
        <w:rPr>
          <w:lang w:val="es-ES"/>
        </w:rPr>
        <w:t>.</w:t>
      </w:r>
    </w:p>
  </w:footnote>
  <w:footnote w:id="24">
    <w:p w:rsidR="00B4013C" w:rsidRPr="00E2242B" w:rsidRDefault="00B4013C" w:rsidP="007A4BD0">
      <w:pPr>
        <w:pStyle w:val="FootnoteText"/>
        <w:rPr>
          <w:lang w:val="es-ES"/>
        </w:rPr>
      </w:pPr>
      <w:r w:rsidRPr="00E2242B">
        <w:rPr>
          <w:lang w:val="es-ES"/>
        </w:rPr>
        <w:tab/>
      </w:r>
      <w:r w:rsidRPr="00F11246">
        <w:rPr>
          <w:rStyle w:val="FootnoteReference"/>
        </w:rPr>
        <w:footnoteRef/>
      </w:r>
      <w:r>
        <w:rPr>
          <w:vertAlign w:val="superscript"/>
          <w:lang w:val="es-ES"/>
        </w:rPr>
        <w:tab/>
      </w:r>
      <w:proofErr w:type="spellStart"/>
      <w:r w:rsidRPr="00E2242B">
        <w:rPr>
          <w:lang w:val="es-ES"/>
        </w:rPr>
        <w:t>Information</w:t>
      </w:r>
      <w:proofErr w:type="spellEnd"/>
      <w:r w:rsidRPr="00E2242B">
        <w:rPr>
          <w:lang w:val="es-ES"/>
        </w:rPr>
        <w:t xml:space="preserve"> </w:t>
      </w:r>
      <w:proofErr w:type="spellStart"/>
      <w:r w:rsidRPr="00E2242B">
        <w:rPr>
          <w:lang w:val="es-ES"/>
        </w:rPr>
        <w:t>provided</w:t>
      </w:r>
      <w:proofErr w:type="spellEnd"/>
      <w:r w:rsidRPr="00E2242B">
        <w:rPr>
          <w:lang w:val="es-ES"/>
        </w:rPr>
        <w:t xml:space="preserve"> </w:t>
      </w:r>
      <w:proofErr w:type="spellStart"/>
      <w:r w:rsidRPr="00E2242B">
        <w:rPr>
          <w:lang w:val="es-ES"/>
        </w:rPr>
        <w:t>by</w:t>
      </w:r>
      <w:proofErr w:type="spellEnd"/>
      <w:r w:rsidRPr="00E2242B">
        <w:rPr>
          <w:lang w:val="es-ES"/>
        </w:rPr>
        <w:t xml:space="preserve"> </w:t>
      </w:r>
      <w:proofErr w:type="spellStart"/>
      <w:r>
        <w:rPr>
          <w:lang w:val="es-ES"/>
        </w:rPr>
        <w:t>the</w:t>
      </w:r>
      <w:proofErr w:type="spellEnd"/>
      <w:r>
        <w:rPr>
          <w:lang w:val="es-ES"/>
        </w:rPr>
        <w:t xml:space="preserve"> </w:t>
      </w:r>
      <w:r w:rsidRPr="007A4BD0">
        <w:rPr>
          <w:bCs/>
          <w:lang w:val="es-ES"/>
        </w:rPr>
        <w:t>Asociación</w:t>
      </w:r>
      <w:r>
        <w:rPr>
          <w:lang w:val="es-ES"/>
        </w:rPr>
        <w:t xml:space="preserve"> </w:t>
      </w:r>
      <w:r w:rsidRPr="007A4BD0">
        <w:rPr>
          <w:lang w:val="es-ES"/>
        </w:rPr>
        <w:t>de Consultores y Asesores Internacionales</w:t>
      </w:r>
      <w:r w:rsidRPr="00E2242B">
        <w:rPr>
          <w:lang w:val="es-ES"/>
        </w:rPr>
        <w:t>.</w:t>
      </w:r>
    </w:p>
  </w:footnote>
  <w:footnote w:id="25">
    <w:p w:rsidR="00B4013C" w:rsidRPr="008B7C84" w:rsidRDefault="00B4013C" w:rsidP="00CE2568">
      <w:pPr>
        <w:pStyle w:val="FootnoteText"/>
      </w:pPr>
      <w:r w:rsidRPr="00E2242B">
        <w:rPr>
          <w:lang w:val="es-ES"/>
        </w:rPr>
        <w:tab/>
      </w:r>
      <w:r w:rsidRPr="00F11246">
        <w:rPr>
          <w:rStyle w:val="FootnoteReference"/>
        </w:rPr>
        <w:footnoteRef/>
      </w:r>
      <w:r>
        <w:tab/>
      </w:r>
      <w:proofErr w:type="spellStart"/>
      <w:proofErr w:type="gramStart"/>
      <w:r w:rsidRPr="008B7C84">
        <w:t>WorldVision</w:t>
      </w:r>
      <w:proofErr w:type="spellEnd"/>
      <w:r w:rsidRPr="008B7C84">
        <w:t xml:space="preserve"> Latin America and the Caribbean Regional Office</w:t>
      </w:r>
      <w:r>
        <w:t>.</w:t>
      </w:r>
      <w:proofErr w:type="gramEnd"/>
    </w:p>
  </w:footnote>
  <w:footnote w:id="26">
    <w:p w:rsidR="00B4013C" w:rsidRPr="008B7C84" w:rsidRDefault="00B4013C" w:rsidP="00CE2568">
      <w:pPr>
        <w:pStyle w:val="FootnoteText"/>
      </w:pPr>
      <w:r w:rsidRPr="008B7C84">
        <w:tab/>
      </w:r>
      <w:r w:rsidRPr="00F11246">
        <w:rPr>
          <w:rStyle w:val="FootnoteReference"/>
        </w:rPr>
        <w:footnoteRef/>
      </w:r>
      <w:r>
        <w:tab/>
      </w:r>
      <w:r w:rsidRPr="008B7C84">
        <w:t>Mexico</w:t>
      </w:r>
      <w:r>
        <w:t>, Ministry of the Interior.</w:t>
      </w:r>
    </w:p>
  </w:footnote>
  <w:footnote w:id="27">
    <w:p w:rsidR="00B4013C" w:rsidRPr="008B7C84" w:rsidRDefault="00B4013C" w:rsidP="00CE2568">
      <w:pPr>
        <w:pStyle w:val="FootnoteText"/>
      </w:pPr>
      <w:r w:rsidRPr="008B7C84">
        <w:tab/>
      </w:r>
      <w:r w:rsidRPr="00F11246">
        <w:rPr>
          <w:rStyle w:val="FootnoteReference"/>
        </w:rPr>
        <w:footnoteRef/>
      </w:r>
      <w:r>
        <w:tab/>
      </w:r>
      <w:r w:rsidRPr="008B7C84">
        <w:t xml:space="preserve">Information provided by </w:t>
      </w:r>
      <w:r>
        <w:t xml:space="preserve">the </w:t>
      </w:r>
      <w:r w:rsidRPr="008B7C84">
        <w:t>Congregation of Our Lady of Charity of the Good Shepherd</w:t>
      </w:r>
      <w:r>
        <w:t>,</w:t>
      </w:r>
      <w:r w:rsidRPr="008B7C84">
        <w:t xml:space="preserve"> Mexico</w:t>
      </w:r>
      <w:r>
        <w:t>.</w:t>
      </w:r>
    </w:p>
  </w:footnote>
  <w:footnote w:id="28">
    <w:p w:rsidR="00B4013C" w:rsidRPr="008B7C84" w:rsidRDefault="00B4013C" w:rsidP="00CE2568">
      <w:pPr>
        <w:pStyle w:val="FootnoteText"/>
      </w:pPr>
      <w:r w:rsidRPr="008B7C84">
        <w:tab/>
      </w:r>
      <w:r w:rsidRPr="00F11246">
        <w:rPr>
          <w:vertAlign w:val="superscript"/>
        </w:rPr>
        <w:footnoteRef/>
      </w:r>
      <w:r>
        <w:tab/>
      </w:r>
      <w:r w:rsidRPr="008B7C84">
        <w:t xml:space="preserve"> Mexico</w:t>
      </w:r>
      <w:r>
        <w:t>, Ministry of the Interior.</w:t>
      </w:r>
    </w:p>
  </w:footnote>
  <w:footnote w:id="29">
    <w:p w:rsidR="00B4013C" w:rsidRPr="00E2242B" w:rsidRDefault="00B4013C" w:rsidP="005E73BB">
      <w:pPr>
        <w:pStyle w:val="FootnoteText"/>
        <w:rPr>
          <w:lang w:val="es-ES"/>
        </w:rPr>
      </w:pPr>
      <w:r w:rsidRPr="008B7C84">
        <w:tab/>
      </w:r>
      <w:r w:rsidRPr="00F11246">
        <w:rPr>
          <w:rStyle w:val="FootnoteReference"/>
        </w:rPr>
        <w:footnoteRef/>
      </w:r>
      <w:r>
        <w:rPr>
          <w:lang w:val="es-ES"/>
        </w:rPr>
        <w:tab/>
      </w:r>
      <w:r w:rsidRPr="002B1F63">
        <w:rPr>
          <w:lang w:val="es-ES"/>
        </w:rPr>
        <w:t>C</w:t>
      </w:r>
      <w:r>
        <w:rPr>
          <w:lang w:val="es-ES"/>
        </w:rPr>
        <w:t xml:space="preserve">entro de </w:t>
      </w:r>
      <w:r w:rsidRPr="002B1F63">
        <w:rPr>
          <w:lang w:val="es-ES"/>
        </w:rPr>
        <w:t>D</w:t>
      </w:r>
      <w:r>
        <w:rPr>
          <w:lang w:val="es-ES"/>
        </w:rPr>
        <w:t xml:space="preserve">erechos </w:t>
      </w:r>
      <w:r w:rsidRPr="002B1F63">
        <w:rPr>
          <w:lang w:val="es-ES"/>
        </w:rPr>
        <w:t>H</w:t>
      </w:r>
      <w:r>
        <w:rPr>
          <w:lang w:val="es-ES"/>
        </w:rPr>
        <w:t>umanos</w:t>
      </w:r>
      <w:r w:rsidRPr="002B1F63">
        <w:rPr>
          <w:lang w:val="es-ES"/>
        </w:rPr>
        <w:t xml:space="preserve"> </w:t>
      </w:r>
      <w:r w:rsidRPr="00E2242B">
        <w:rPr>
          <w:lang w:val="es-ES"/>
        </w:rPr>
        <w:t>Fray Matías.</w:t>
      </w:r>
    </w:p>
  </w:footnote>
  <w:footnote w:id="30">
    <w:p w:rsidR="00B4013C" w:rsidRPr="00E2242B" w:rsidRDefault="00B4013C">
      <w:pPr>
        <w:pStyle w:val="FootnoteText"/>
        <w:rPr>
          <w:lang w:val="en-US"/>
        </w:rPr>
      </w:pPr>
      <w:r w:rsidRPr="00E2242B">
        <w:rPr>
          <w:lang w:val="es-ES"/>
        </w:rPr>
        <w:tab/>
      </w:r>
      <w:r w:rsidRPr="00F11246">
        <w:rPr>
          <w:rStyle w:val="FootnoteReference"/>
        </w:rPr>
        <w:footnoteRef/>
      </w:r>
      <w:r>
        <w:rPr>
          <w:lang w:val="en-US"/>
        </w:rPr>
        <w:tab/>
      </w:r>
      <w:r w:rsidRPr="00E2242B">
        <w:rPr>
          <w:lang w:val="en-US"/>
        </w:rPr>
        <w:t>See www.oas.org/en/iachr/med</w:t>
      </w:r>
      <w:r>
        <w:rPr>
          <w:lang w:val="en-US"/>
        </w:rPr>
        <w:t>ia_center/PReleases/2014/067.asp</w:t>
      </w:r>
      <w:r w:rsidRPr="00E2242B">
        <w:rPr>
          <w:lang w:val="en-US"/>
        </w:rPr>
        <w:t>.</w:t>
      </w:r>
    </w:p>
  </w:footnote>
  <w:footnote w:id="31">
    <w:p w:rsidR="00B4013C" w:rsidRPr="00E2242B" w:rsidRDefault="00B4013C" w:rsidP="00CE2568">
      <w:pPr>
        <w:pStyle w:val="FootnoteText"/>
        <w:rPr>
          <w:lang w:val="es-ES"/>
        </w:rPr>
      </w:pPr>
      <w:r w:rsidRPr="00E2242B">
        <w:rPr>
          <w:lang w:val="en-US"/>
        </w:rPr>
        <w:tab/>
      </w:r>
      <w:r w:rsidRPr="00F11246">
        <w:rPr>
          <w:rStyle w:val="FootnoteReference"/>
        </w:rPr>
        <w:footnoteRef/>
      </w:r>
      <w:r>
        <w:rPr>
          <w:vertAlign w:val="superscript"/>
          <w:lang w:val="es-ES"/>
        </w:rPr>
        <w:tab/>
      </w:r>
      <w:r w:rsidRPr="00E2242B">
        <w:rPr>
          <w:lang w:val="es-ES"/>
        </w:rPr>
        <w:t xml:space="preserve">El Salvador, General </w:t>
      </w:r>
      <w:proofErr w:type="spellStart"/>
      <w:r w:rsidRPr="00E2242B">
        <w:rPr>
          <w:lang w:val="es-ES"/>
        </w:rPr>
        <w:t>Directorate</w:t>
      </w:r>
      <w:proofErr w:type="spellEnd"/>
      <w:r w:rsidRPr="00E2242B">
        <w:rPr>
          <w:lang w:val="es-ES"/>
        </w:rPr>
        <w:t xml:space="preserve"> of </w:t>
      </w:r>
      <w:proofErr w:type="spellStart"/>
      <w:r w:rsidRPr="00E2242B">
        <w:rPr>
          <w:lang w:val="es-ES"/>
        </w:rPr>
        <w:t>Immigration</w:t>
      </w:r>
      <w:proofErr w:type="spellEnd"/>
      <w:r w:rsidRPr="00E2242B">
        <w:rPr>
          <w:lang w:val="es-ES"/>
        </w:rPr>
        <w:t>.</w:t>
      </w:r>
    </w:p>
  </w:footnote>
  <w:footnote w:id="32">
    <w:p w:rsidR="00B4013C" w:rsidRPr="008B7C84" w:rsidRDefault="00B4013C" w:rsidP="00CE2568">
      <w:pPr>
        <w:pStyle w:val="FootnoteText"/>
      </w:pPr>
      <w:r w:rsidRPr="00E2242B">
        <w:rPr>
          <w:lang w:val="es-ES"/>
        </w:rPr>
        <w:tab/>
      </w:r>
      <w:r w:rsidRPr="00F11246">
        <w:rPr>
          <w:rStyle w:val="FootnoteReference"/>
        </w:rPr>
        <w:footnoteRef/>
      </w:r>
      <w:r>
        <w:rPr>
          <w:vertAlign w:val="superscript"/>
        </w:rPr>
        <w:tab/>
      </w:r>
      <w:r w:rsidRPr="008B7C84">
        <w:t xml:space="preserve">Information </w:t>
      </w:r>
      <w:r>
        <w:t>p</w:t>
      </w:r>
      <w:r w:rsidRPr="008B7C84">
        <w:t xml:space="preserve">rovided by the </w:t>
      </w:r>
      <w:r>
        <w:t>m</w:t>
      </w:r>
      <w:r w:rsidRPr="008B7C84">
        <w:t xml:space="preserve">inistries of </w:t>
      </w:r>
      <w:r>
        <w:t>f</w:t>
      </w:r>
      <w:r w:rsidRPr="008B7C84">
        <w:t xml:space="preserve">oreign </w:t>
      </w:r>
      <w:r>
        <w:t>a</w:t>
      </w:r>
      <w:r w:rsidRPr="008B7C84">
        <w:t xml:space="preserve">ffairs </w:t>
      </w:r>
      <w:r>
        <w:t>of</w:t>
      </w:r>
      <w:r w:rsidRPr="008B7C84">
        <w:t xml:space="preserve"> El Salvador</w:t>
      </w:r>
      <w:r>
        <w:t>,</w:t>
      </w:r>
      <w:r w:rsidRPr="008B7C84">
        <w:t xml:space="preserve"> Guatemala</w:t>
      </w:r>
      <w:r>
        <w:t xml:space="preserve"> and Honduras</w:t>
      </w:r>
      <w:r w:rsidRPr="008B7C84">
        <w:t>.</w:t>
      </w:r>
    </w:p>
  </w:footnote>
  <w:footnote w:id="33">
    <w:p w:rsidR="00B4013C" w:rsidRPr="008B7C84" w:rsidRDefault="00B4013C" w:rsidP="008B7C84">
      <w:pPr>
        <w:pStyle w:val="FootnoteText"/>
      </w:pPr>
      <w:r w:rsidRPr="008B7C84">
        <w:tab/>
      </w:r>
      <w:r w:rsidRPr="00F11246">
        <w:rPr>
          <w:rStyle w:val="FootnoteReference"/>
        </w:rPr>
        <w:footnoteRef/>
      </w:r>
      <w:r>
        <w:rPr>
          <w:vertAlign w:val="superscript"/>
        </w:rPr>
        <w:tab/>
      </w:r>
      <w:r w:rsidRPr="008B7C84">
        <w:t xml:space="preserve">Information provided by </w:t>
      </w:r>
      <w:proofErr w:type="spellStart"/>
      <w:r w:rsidRPr="008B7C84">
        <w:t>Aldeas</w:t>
      </w:r>
      <w:proofErr w:type="spellEnd"/>
      <w:r w:rsidRPr="008B7C84">
        <w:t xml:space="preserve"> </w:t>
      </w:r>
      <w:proofErr w:type="spellStart"/>
      <w:r w:rsidRPr="008B7C84">
        <w:t>Infantiles</w:t>
      </w:r>
      <w:proofErr w:type="spellEnd"/>
      <w:r w:rsidRPr="008B7C84">
        <w:t xml:space="preserve"> SOS</w:t>
      </w:r>
      <w:r>
        <w:t>,</w:t>
      </w:r>
      <w:r w:rsidRPr="008B7C84">
        <w:t xml:space="preserve"> Nicaragua</w:t>
      </w:r>
      <w:r>
        <w:t>.</w:t>
      </w:r>
    </w:p>
  </w:footnote>
  <w:footnote w:id="34">
    <w:p w:rsidR="00B4013C" w:rsidRPr="008B7C84" w:rsidRDefault="00B4013C" w:rsidP="00CE2568">
      <w:pPr>
        <w:pStyle w:val="FootnoteText"/>
      </w:pPr>
      <w:r w:rsidRPr="008B7C84">
        <w:tab/>
      </w:r>
      <w:r w:rsidRPr="00F11246">
        <w:rPr>
          <w:rStyle w:val="FootnoteReference"/>
        </w:rPr>
        <w:footnoteRef/>
      </w:r>
      <w:r>
        <w:rPr>
          <w:vertAlign w:val="superscript"/>
        </w:rPr>
        <w:tab/>
      </w:r>
      <w:r w:rsidRPr="008B7C84">
        <w:t xml:space="preserve">Information provided by </w:t>
      </w:r>
      <w:proofErr w:type="spellStart"/>
      <w:r>
        <w:t>Grupo</w:t>
      </w:r>
      <w:proofErr w:type="spellEnd"/>
      <w:r>
        <w:t xml:space="preserve"> </w:t>
      </w:r>
      <w:r w:rsidRPr="008B7C84">
        <w:t>Luna Nueva.</w:t>
      </w:r>
    </w:p>
  </w:footnote>
  <w:footnote w:id="35">
    <w:p w:rsidR="00B4013C" w:rsidRPr="008B7C84" w:rsidRDefault="00B4013C" w:rsidP="00CE2568">
      <w:pPr>
        <w:pStyle w:val="FootnoteText"/>
      </w:pPr>
      <w:r w:rsidRPr="008B7C84">
        <w:tab/>
      </w:r>
      <w:r w:rsidRPr="00F11246">
        <w:rPr>
          <w:vertAlign w:val="superscript"/>
        </w:rPr>
        <w:footnoteRef/>
      </w:r>
      <w:r>
        <w:rPr>
          <w:vertAlign w:val="superscript"/>
        </w:rPr>
        <w:tab/>
      </w:r>
      <w:r w:rsidRPr="008B7C84">
        <w:t>As the ratio</w:t>
      </w:r>
      <w:r>
        <w:t xml:space="preserve"> of females to males</w:t>
      </w:r>
      <w:r w:rsidRPr="008B7C84">
        <w:t xml:space="preserve"> in India continues</w:t>
      </w:r>
      <w:r>
        <w:t xml:space="preserve"> to decline</w:t>
      </w:r>
      <w:r w:rsidRPr="008B7C84">
        <w:t>, young girls are trafficked into the country</w:t>
      </w:r>
      <w:r>
        <w:t>side</w:t>
      </w:r>
      <w:r w:rsidRPr="008B7C84">
        <w:t xml:space="preserve"> and sold </w:t>
      </w:r>
      <w:r>
        <w:t>in</w:t>
      </w:r>
      <w:r w:rsidRPr="008B7C84">
        <w:t>to marri</w:t>
      </w:r>
      <w:r>
        <w:t>age</w:t>
      </w:r>
      <w:r w:rsidRPr="008B7C84">
        <w:t>.</w:t>
      </w:r>
    </w:p>
  </w:footnote>
  <w:footnote w:id="36">
    <w:p w:rsidR="00B4013C" w:rsidRPr="008B7C84" w:rsidRDefault="00B4013C" w:rsidP="00CE2568">
      <w:pPr>
        <w:pStyle w:val="FootnoteText"/>
      </w:pPr>
      <w:r>
        <w:tab/>
      </w:r>
      <w:r w:rsidRPr="00F11246">
        <w:rPr>
          <w:rStyle w:val="FootnoteReference"/>
        </w:rPr>
        <w:footnoteRef/>
      </w:r>
      <w:r>
        <w:tab/>
      </w:r>
      <w:r w:rsidRPr="008B7C84">
        <w:t xml:space="preserve">Information </w:t>
      </w:r>
      <w:r>
        <w:t>p</w:t>
      </w:r>
      <w:r w:rsidRPr="008B7C84">
        <w:t>rovided by Caritas Senegal.</w:t>
      </w:r>
    </w:p>
  </w:footnote>
  <w:footnote w:id="37">
    <w:p w:rsidR="00B4013C" w:rsidRPr="008B7C84" w:rsidRDefault="00B4013C" w:rsidP="00CE2568">
      <w:pPr>
        <w:pStyle w:val="FootnoteText"/>
      </w:pPr>
      <w:r w:rsidRPr="008B7C84">
        <w:tab/>
      </w:r>
      <w:r w:rsidRPr="00F11246">
        <w:rPr>
          <w:rStyle w:val="FootnoteReference"/>
        </w:rPr>
        <w:footnoteRef/>
      </w:r>
      <w:r>
        <w:rPr>
          <w:vertAlign w:val="superscript"/>
        </w:rPr>
        <w:tab/>
      </w:r>
      <w:r w:rsidRPr="008B7C84">
        <w:t xml:space="preserve">Information provided by </w:t>
      </w:r>
      <w:proofErr w:type="spellStart"/>
      <w:r w:rsidRPr="008B7C84">
        <w:t>WorldVision</w:t>
      </w:r>
      <w:proofErr w:type="spellEnd"/>
      <w:r w:rsidRPr="008B7C84">
        <w:t xml:space="preserve"> Haiti.</w:t>
      </w:r>
    </w:p>
  </w:footnote>
  <w:footnote w:id="38">
    <w:p w:rsidR="00B4013C" w:rsidRPr="008B7C84" w:rsidRDefault="00B4013C" w:rsidP="00CE2568">
      <w:pPr>
        <w:pStyle w:val="FootnoteText"/>
      </w:pPr>
      <w:r w:rsidRPr="008B7C84">
        <w:tab/>
      </w:r>
      <w:r w:rsidRPr="00F11246">
        <w:rPr>
          <w:rStyle w:val="FootnoteReference"/>
        </w:rPr>
        <w:footnoteRef/>
      </w:r>
      <w:r>
        <w:tab/>
        <w:t>The i</w:t>
      </w:r>
      <w:r w:rsidRPr="008B7C84">
        <w:t xml:space="preserve">nternational legal principles that prescribe the responsibilities of States to unaccompanied children are based </w:t>
      </w:r>
      <w:r>
        <w:t>o</w:t>
      </w:r>
      <w:r w:rsidRPr="008B7C84">
        <w:t>n two main conventions: the Convention on the Rights of the Child</w:t>
      </w:r>
      <w:r>
        <w:t>,</w:t>
      </w:r>
      <w:r w:rsidRPr="008B7C84">
        <w:t xml:space="preserve"> of 1989, and the Protocol </w:t>
      </w:r>
      <w:r>
        <w:t>r</w:t>
      </w:r>
      <w:r w:rsidRPr="008B7C84">
        <w:t>elating to the Status of Refugees</w:t>
      </w:r>
      <w:r>
        <w:t>, of 1967</w:t>
      </w:r>
      <w:r w:rsidRPr="008B7C84">
        <w:t>.</w:t>
      </w:r>
    </w:p>
  </w:footnote>
  <w:footnote w:id="39">
    <w:p w:rsidR="00B4013C" w:rsidRPr="00E2242B" w:rsidRDefault="00B4013C" w:rsidP="00CE2568">
      <w:pPr>
        <w:pStyle w:val="FootnoteText"/>
      </w:pPr>
      <w:r w:rsidRPr="008B7C84">
        <w:tab/>
      </w:r>
      <w:r w:rsidRPr="00F11246">
        <w:rPr>
          <w:rStyle w:val="FootnoteReference"/>
        </w:rPr>
        <w:footnoteRef/>
      </w:r>
      <w:r>
        <w:rPr>
          <w:vertAlign w:val="superscript"/>
        </w:rPr>
        <w:tab/>
      </w:r>
      <w:proofErr w:type="spellStart"/>
      <w:r w:rsidRPr="00CE2568">
        <w:t>Center</w:t>
      </w:r>
      <w:proofErr w:type="spellEnd"/>
      <w:r w:rsidRPr="00CE2568">
        <w:t xml:space="preserve"> for Gender and Refugee Studies, University of California Hastings College of Law, and others, </w:t>
      </w:r>
      <w:proofErr w:type="spellStart"/>
      <w:r w:rsidRPr="00E2242B">
        <w:rPr>
          <w:i/>
          <w:iCs/>
        </w:rPr>
        <w:t>Niñez</w:t>
      </w:r>
      <w:proofErr w:type="spellEnd"/>
      <w:r w:rsidRPr="00E2242B">
        <w:rPr>
          <w:i/>
          <w:iCs/>
        </w:rPr>
        <w:t xml:space="preserve"> y </w:t>
      </w:r>
      <w:proofErr w:type="spellStart"/>
      <w:r w:rsidRPr="00E2242B">
        <w:rPr>
          <w:i/>
          <w:iCs/>
        </w:rPr>
        <w:t>Migración</w:t>
      </w:r>
      <w:proofErr w:type="spellEnd"/>
      <w:r w:rsidRPr="00E2242B">
        <w:rPr>
          <w:i/>
          <w:iCs/>
        </w:rPr>
        <w:t xml:space="preserve"> en Centro y </w:t>
      </w:r>
      <w:proofErr w:type="spellStart"/>
      <w:r w:rsidRPr="00E2242B">
        <w:rPr>
          <w:i/>
          <w:iCs/>
        </w:rPr>
        <w:t>Norte</w:t>
      </w:r>
      <w:proofErr w:type="spellEnd"/>
      <w:r w:rsidRPr="00E2242B">
        <w:rPr>
          <w:i/>
          <w:iCs/>
        </w:rPr>
        <w:t xml:space="preserve"> </w:t>
      </w:r>
      <w:proofErr w:type="spellStart"/>
      <w:r w:rsidRPr="00E2242B">
        <w:rPr>
          <w:i/>
          <w:iCs/>
        </w:rPr>
        <w:t>América</w:t>
      </w:r>
      <w:proofErr w:type="spellEnd"/>
      <w:r w:rsidRPr="00E2242B">
        <w:rPr>
          <w:i/>
          <w:iCs/>
        </w:rPr>
        <w:t xml:space="preserve">: </w:t>
      </w:r>
      <w:proofErr w:type="spellStart"/>
      <w:r w:rsidRPr="00E2242B">
        <w:rPr>
          <w:i/>
          <w:iCs/>
        </w:rPr>
        <w:t>Causas</w:t>
      </w:r>
      <w:proofErr w:type="spellEnd"/>
      <w:r w:rsidRPr="00E2242B">
        <w:rPr>
          <w:i/>
          <w:iCs/>
        </w:rPr>
        <w:t xml:space="preserve">, </w:t>
      </w:r>
      <w:proofErr w:type="spellStart"/>
      <w:r w:rsidRPr="00E2242B">
        <w:rPr>
          <w:i/>
          <w:iCs/>
        </w:rPr>
        <w:t>Políticas</w:t>
      </w:r>
      <w:proofErr w:type="spellEnd"/>
      <w:r w:rsidRPr="00E2242B">
        <w:rPr>
          <w:i/>
          <w:iCs/>
        </w:rPr>
        <w:t xml:space="preserve">, </w:t>
      </w:r>
      <w:proofErr w:type="spellStart"/>
      <w:r w:rsidRPr="00E2242B">
        <w:rPr>
          <w:i/>
          <w:iCs/>
        </w:rPr>
        <w:t>Prácticas</w:t>
      </w:r>
      <w:proofErr w:type="spellEnd"/>
      <w:r w:rsidRPr="00E2242B">
        <w:rPr>
          <w:i/>
          <w:iCs/>
        </w:rPr>
        <w:t xml:space="preserve"> y </w:t>
      </w:r>
      <w:proofErr w:type="spellStart"/>
      <w:r w:rsidRPr="00E2242B">
        <w:rPr>
          <w:i/>
          <w:iCs/>
        </w:rPr>
        <w:t>Desafíos</w:t>
      </w:r>
      <w:proofErr w:type="spellEnd"/>
      <w:r w:rsidRPr="00E2242B">
        <w:t xml:space="preserve"> (February 2015</w:t>
      </w:r>
      <w:r>
        <w:t xml:space="preserve">) pp. </w:t>
      </w:r>
      <w:r w:rsidRPr="00E2242B">
        <w:t xml:space="preserve">49 </w:t>
      </w:r>
      <w:r>
        <w:t xml:space="preserve">and </w:t>
      </w:r>
      <w:r w:rsidRPr="00E2242B">
        <w:t>125.</w:t>
      </w:r>
    </w:p>
  </w:footnote>
  <w:footnote w:id="40">
    <w:p w:rsidR="00B4013C" w:rsidRPr="002B1F63" w:rsidRDefault="00B4013C" w:rsidP="008B7C84">
      <w:pPr>
        <w:pStyle w:val="FootnoteText"/>
        <w:rPr>
          <w:lang w:val="fr-CH"/>
        </w:rPr>
      </w:pPr>
      <w:r w:rsidRPr="00E2242B">
        <w:tab/>
      </w:r>
      <w:r w:rsidRPr="00F11246">
        <w:rPr>
          <w:rStyle w:val="FootnoteReference"/>
        </w:rPr>
        <w:footnoteRef/>
      </w:r>
      <w:r>
        <w:rPr>
          <w:vertAlign w:val="superscript"/>
          <w:lang w:val="fr-CH"/>
        </w:rPr>
        <w:tab/>
      </w:r>
      <w:r w:rsidRPr="002B1F63">
        <w:rPr>
          <w:lang w:val="fr-CH"/>
        </w:rPr>
        <w:t>Reports by Terre des Hommes Zimbabwe</w:t>
      </w:r>
      <w:r>
        <w:rPr>
          <w:lang w:val="fr-CH"/>
        </w:rPr>
        <w:t>.</w:t>
      </w:r>
      <w:r w:rsidRPr="002B1F63">
        <w:rPr>
          <w:lang w:val="fr-CH"/>
        </w:rPr>
        <w:t xml:space="preserve"> </w:t>
      </w:r>
    </w:p>
  </w:footnote>
  <w:footnote w:id="41">
    <w:p w:rsidR="00B4013C" w:rsidRPr="008B7C84" w:rsidRDefault="00B4013C" w:rsidP="008B7C84">
      <w:pPr>
        <w:pStyle w:val="FootnoteText"/>
      </w:pPr>
      <w:r w:rsidRPr="002B1F63">
        <w:rPr>
          <w:lang w:val="fr-CH"/>
        </w:rPr>
        <w:tab/>
      </w:r>
      <w:r w:rsidRPr="00F11246">
        <w:rPr>
          <w:rStyle w:val="FootnoteReference"/>
        </w:rPr>
        <w:footnoteRef/>
      </w:r>
      <w:r>
        <w:rPr>
          <w:vertAlign w:val="superscript"/>
        </w:rPr>
        <w:tab/>
      </w:r>
      <w:r w:rsidRPr="008B7C84">
        <w:t>Information provided by Congregation of Our Lady of Charity of the Good</w:t>
      </w:r>
      <w:r>
        <w:t xml:space="preserve"> Shepherd</w:t>
      </w:r>
      <w:r w:rsidRPr="008B7C84">
        <w:t xml:space="preserve">, </w:t>
      </w:r>
      <w:r>
        <w:t xml:space="preserve">Democratic Republic of the </w:t>
      </w:r>
      <w:r w:rsidRPr="008B7C84">
        <w:t>Congo</w:t>
      </w:r>
      <w:r>
        <w:t>.</w:t>
      </w:r>
    </w:p>
  </w:footnote>
  <w:footnote w:id="42">
    <w:p w:rsidR="00B4013C" w:rsidRPr="008B7C84" w:rsidRDefault="00B4013C" w:rsidP="00CE2568">
      <w:pPr>
        <w:pStyle w:val="FootnoteText"/>
      </w:pPr>
      <w:r w:rsidRPr="008B7C84">
        <w:tab/>
      </w:r>
      <w:r w:rsidRPr="00F11246">
        <w:rPr>
          <w:rStyle w:val="FootnoteReference"/>
        </w:rPr>
        <w:footnoteRef/>
      </w:r>
      <w:r>
        <w:tab/>
        <w:t>Ibid.</w:t>
      </w:r>
    </w:p>
  </w:footnote>
  <w:footnote w:id="43">
    <w:p w:rsidR="00B4013C" w:rsidRPr="008B7C84" w:rsidRDefault="00B4013C" w:rsidP="008B7C84">
      <w:pPr>
        <w:pStyle w:val="FootnoteText"/>
      </w:pPr>
      <w:r w:rsidRPr="008B7C84">
        <w:tab/>
      </w:r>
      <w:r w:rsidRPr="00F11246">
        <w:rPr>
          <w:rStyle w:val="FootnoteReference"/>
        </w:rPr>
        <w:footnoteRef/>
      </w:r>
      <w:r>
        <w:rPr>
          <w:vertAlign w:val="superscript"/>
        </w:rPr>
        <w:tab/>
      </w:r>
      <w:proofErr w:type="gramStart"/>
      <w:r w:rsidRPr="008B7C84">
        <w:t>Congregation of Our Lady of Charity of the Good</w:t>
      </w:r>
      <w:r>
        <w:t xml:space="preserve"> Shepherd</w:t>
      </w:r>
      <w:r w:rsidRPr="008B7C84">
        <w:t>, Malaysia</w:t>
      </w:r>
      <w:r>
        <w:t>.</w:t>
      </w:r>
      <w:proofErr w:type="gramEnd"/>
    </w:p>
  </w:footnote>
  <w:footnote w:id="44">
    <w:p w:rsidR="00B4013C" w:rsidRPr="008B7C84" w:rsidRDefault="00B4013C" w:rsidP="008B7C84">
      <w:pPr>
        <w:pStyle w:val="FootnoteText"/>
      </w:pPr>
      <w:r w:rsidRPr="008B7C84">
        <w:tab/>
      </w:r>
      <w:r w:rsidRPr="00F11246">
        <w:rPr>
          <w:rStyle w:val="FootnoteReference"/>
        </w:rPr>
        <w:footnoteRef/>
      </w:r>
      <w:r>
        <w:rPr>
          <w:vertAlign w:val="superscript"/>
        </w:rPr>
        <w:tab/>
      </w:r>
      <w:r w:rsidRPr="008B7C84">
        <w:t>Information provided by Caritas India.</w:t>
      </w:r>
    </w:p>
  </w:footnote>
  <w:footnote w:id="45">
    <w:p w:rsidR="00B4013C" w:rsidRPr="004B6862" w:rsidRDefault="00B4013C" w:rsidP="00CE2568">
      <w:pPr>
        <w:pStyle w:val="FootnoteText"/>
      </w:pPr>
      <w:r w:rsidRPr="008B7C84">
        <w:tab/>
      </w:r>
      <w:r w:rsidRPr="00F11246">
        <w:rPr>
          <w:rStyle w:val="FootnoteReference"/>
        </w:rPr>
        <w:footnoteRef/>
      </w:r>
      <w:r>
        <w:rPr>
          <w:vertAlign w:val="superscript"/>
        </w:rPr>
        <w:tab/>
      </w:r>
      <w:r w:rsidRPr="008B7C84">
        <w:t xml:space="preserve">Information provided by </w:t>
      </w:r>
      <w:r>
        <w:t xml:space="preserve">the national ombudsman of </w:t>
      </w:r>
      <w:r w:rsidRPr="008B7C84">
        <w:t>Spain</w:t>
      </w:r>
      <w:r>
        <w:t>.</w:t>
      </w:r>
    </w:p>
  </w:footnote>
  <w:footnote w:id="46">
    <w:p w:rsidR="00B4013C" w:rsidRPr="008B7C84" w:rsidRDefault="00B4013C" w:rsidP="008B7C84">
      <w:pPr>
        <w:pStyle w:val="FootnoteText"/>
      </w:pPr>
      <w:r>
        <w:tab/>
      </w:r>
      <w:r w:rsidRPr="00F11246">
        <w:rPr>
          <w:rStyle w:val="FootnoteReference"/>
        </w:rPr>
        <w:footnoteRef/>
      </w:r>
      <w:r>
        <w:rPr>
          <w:vertAlign w:val="superscript"/>
        </w:rPr>
        <w:tab/>
      </w:r>
      <w:proofErr w:type="gramStart"/>
      <w:r w:rsidRPr="008B7C84">
        <w:t>Congregation of Our Lady of Charity of the Good</w:t>
      </w:r>
      <w:r>
        <w:t xml:space="preserve"> Shepherd</w:t>
      </w:r>
      <w:r w:rsidRPr="008B7C84">
        <w:t>, Chile</w:t>
      </w:r>
      <w:r>
        <w:t>.</w:t>
      </w:r>
      <w:proofErr w:type="gramEnd"/>
    </w:p>
  </w:footnote>
  <w:footnote w:id="47">
    <w:p w:rsidR="00B4013C" w:rsidRPr="002B1F63" w:rsidRDefault="00B4013C" w:rsidP="008B7C84">
      <w:pPr>
        <w:pStyle w:val="FootnoteText"/>
        <w:rPr>
          <w:lang w:val="es-ES"/>
        </w:rPr>
      </w:pPr>
      <w:r w:rsidRPr="008B7C84">
        <w:tab/>
      </w:r>
      <w:r w:rsidRPr="00F11246">
        <w:rPr>
          <w:rStyle w:val="FootnoteReference"/>
        </w:rPr>
        <w:footnoteRef/>
      </w:r>
      <w:r>
        <w:rPr>
          <w:vertAlign w:val="superscript"/>
          <w:lang w:val="es-ES"/>
        </w:rPr>
        <w:tab/>
      </w:r>
      <w:proofErr w:type="spellStart"/>
      <w:r w:rsidRPr="002B1F63">
        <w:rPr>
          <w:lang w:val="es-ES"/>
        </w:rPr>
        <w:t>Information</w:t>
      </w:r>
      <w:proofErr w:type="spellEnd"/>
      <w:r w:rsidRPr="002B1F63">
        <w:rPr>
          <w:lang w:val="es-ES"/>
        </w:rPr>
        <w:t xml:space="preserve"> </w:t>
      </w:r>
      <w:proofErr w:type="spellStart"/>
      <w:r w:rsidRPr="002B1F63">
        <w:rPr>
          <w:lang w:val="es-ES"/>
        </w:rPr>
        <w:t>provided</w:t>
      </w:r>
      <w:proofErr w:type="spellEnd"/>
      <w:r w:rsidRPr="002B1F63">
        <w:rPr>
          <w:lang w:val="es-ES"/>
        </w:rPr>
        <w:t xml:space="preserve"> </w:t>
      </w:r>
      <w:proofErr w:type="spellStart"/>
      <w:r w:rsidRPr="002B1F63">
        <w:rPr>
          <w:lang w:val="es-ES"/>
        </w:rPr>
        <w:t>by</w:t>
      </w:r>
      <w:proofErr w:type="spellEnd"/>
      <w:r w:rsidRPr="002B1F63">
        <w:rPr>
          <w:lang w:val="es-ES"/>
        </w:rPr>
        <w:t xml:space="preserve"> Casa Alianza Guatemala.</w:t>
      </w:r>
    </w:p>
  </w:footnote>
  <w:footnote w:id="48">
    <w:p w:rsidR="00B4013C" w:rsidRPr="002B1F63" w:rsidRDefault="00B4013C" w:rsidP="00CE2568">
      <w:pPr>
        <w:pStyle w:val="FootnoteText"/>
        <w:rPr>
          <w:lang w:val="es-ES"/>
        </w:rPr>
      </w:pPr>
      <w:r w:rsidRPr="002B1F63">
        <w:rPr>
          <w:lang w:val="es-ES"/>
        </w:rPr>
        <w:tab/>
      </w:r>
      <w:r w:rsidRPr="00F11246">
        <w:rPr>
          <w:rStyle w:val="FootnoteReference"/>
        </w:rPr>
        <w:footnoteRef/>
      </w:r>
      <w:r>
        <w:rPr>
          <w:vertAlign w:val="superscript"/>
          <w:lang w:val="es-ES"/>
        </w:rPr>
        <w:tab/>
      </w:r>
      <w:proofErr w:type="spellStart"/>
      <w:r w:rsidRPr="002B1F63">
        <w:rPr>
          <w:lang w:val="es-ES"/>
        </w:rPr>
        <w:t>Information</w:t>
      </w:r>
      <w:proofErr w:type="spellEnd"/>
      <w:r w:rsidRPr="002B1F63">
        <w:rPr>
          <w:lang w:val="es-ES"/>
        </w:rPr>
        <w:t xml:space="preserve"> </w:t>
      </w:r>
      <w:proofErr w:type="spellStart"/>
      <w:r w:rsidRPr="002B1F63">
        <w:rPr>
          <w:lang w:val="es-ES"/>
        </w:rPr>
        <w:t>provided</w:t>
      </w:r>
      <w:proofErr w:type="spellEnd"/>
      <w:r w:rsidRPr="002B1F63">
        <w:rPr>
          <w:lang w:val="es-ES"/>
        </w:rPr>
        <w:t xml:space="preserve"> </w:t>
      </w:r>
      <w:proofErr w:type="spellStart"/>
      <w:r w:rsidRPr="002B1F63">
        <w:rPr>
          <w:lang w:val="es-ES"/>
        </w:rPr>
        <w:t>by</w:t>
      </w:r>
      <w:proofErr w:type="spellEnd"/>
      <w:r w:rsidRPr="002B1F63">
        <w:rPr>
          <w:lang w:val="es-ES"/>
        </w:rPr>
        <w:t xml:space="preserve"> </w:t>
      </w:r>
      <w:proofErr w:type="spellStart"/>
      <w:r w:rsidRPr="002B1F63">
        <w:rPr>
          <w:lang w:val="es-ES"/>
        </w:rPr>
        <w:t>the</w:t>
      </w:r>
      <w:proofErr w:type="spellEnd"/>
      <w:r w:rsidRPr="002B1F63">
        <w:rPr>
          <w:lang w:val="es-ES"/>
        </w:rPr>
        <w:t xml:space="preserve"> </w:t>
      </w:r>
      <w:r w:rsidRPr="00CE2568">
        <w:rPr>
          <w:lang w:val="es-ES"/>
        </w:rPr>
        <w:t>Dirección de Investigación en Derechos Humanos</w:t>
      </w:r>
      <w:r w:rsidRPr="00E2242B">
        <w:rPr>
          <w:lang w:val="es-ES"/>
        </w:rPr>
        <w:t>,</w:t>
      </w:r>
      <w:r w:rsidRPr="00CE2568">
        <w:rPr>
          <w:lang w:val="es-ES"/>
        </w:rPr>
        <w:t xml:space="preserve"> Procurador de los Derechos Humanos</w:t>
      </w:r>
      <w:r w:rsidRPr="00E2242B">
        <w:rPr>
          <w:lang w:val="es-ES"/>
        </w:rPr>
        <w:t>,</w:t>
      </w:r>
      <w:r w:rsidRPr="00CE2568">
        <w:rPr>
          <w:lang w:val="es-ES"/>
        </w:rPr>
        <w:t xml:space="preserve"> Guatemala.</w:t>
      </w:r>
    </w:p>
  </w:footnote>
  <w:footnote w:id="49">
    <w:p w:rsidR="00B4013C" w:rsidRPr="002B1F63" w:rsidRDefault="00B4013C" w:rsidP="008B7C84">
      <w:pPr>
        <w:pStyle w:val="FootnoteText"/>
        <w:rPr>
          <w:lang w:val="es-ES"/>
        </w:rPr>
      </w:pPr>
      <w:r w:rsidRPr="002B1F63">
        <w:rPr>
          <w:lang w:val="es-ES"/>
        </w:rPr>
        <w:tab/>
      </w:r>
      <w:r w:rsidRPr="00F11246">
        <w:rPr>
          <w:rStyle w:val="FootnoteReference"/>
        </w:rPr>
        <w:footnoteRef/>
      </w:r>
      <w:r>
        <w:rPr>
          <w:vertAlign w:val="superscript"/>
          <w:lang w:val="es-ES"/>
        </w:rPr>
        <w:tab/>
      </w:r>
      <w:proofErr w:type="spellStart"/>
      <w:r w:rsidRPr="002B1F63">
        <w:rPr>
          <w:lang w:val="es-ES"/>
        </w:rPr>
        <w:t>Information</w:t>
      </w:r>
      <w:proofErr w:type="spellEnd"/>
      <w:r w:rsidRPr="002B1F63">
        <w:rPr>
          <w:lang w:val="es-ES"/>
        </w:rPr>
        <w:t xml:space="preserve"> </w:t>
      </w:r>
      <w:proofErr w:type="spellStart"/>
      <w:r w:rsidRPr="002B1F63">
        <w:rPr>
          <w:lang w:val="es-ES"/>
        </w:rPr>
        <w:t>provided</w:t>
      </w:r>
      <w:proofErr w:type="spellEnd"/>
      <w:r w:rsidRPr="002B1F63">
        <w:rPr>
          <w:lang w:val="es-ES"/>
        </w:rPr>
        <w:t xml:space="preserve"> </w:t>
      </w:r>
      <w:proofErr w:type="spellStart"/>
      <w:r w:rsidRPr="002B1F63">
        <w:rPr>
          <w:lang w:val="es-ES"/>
        </w:rPr>
        <w:t>by</w:t>
      </w:r>
      <w:proofErr w:type="spellEnd"/>
      <w:r w:rsidRPr="002B1F63">
        <w:rPr>
          <w:lang w:val="es-ES"/>
        </w:rPr>
        <w:t xml:space="preserve"> Aldeas Infantiles SOS</w:t>
      </w:r>
      <w:r>
        <w:rPr>
          <w:lang w:val="es-ES"/>
        </w:rPr>
        <w:t>,</w:t>
      </w:r>
      <w:r w:rsidRPr="002B1F63">
        <w:rPr>
          <w:lang w:val="es-ES"/>
        </w:rPr>
        <w:t xml:space="preserve"> El Salvador.</w:t>
      </w:r>
    </w:p>
  </w:footnote>
  <w:footnote w:id="50">
    <w:p w:rsidR="00B4013C" w:rsidRPr="008B7C84" w:rsidRDefault="00B4013C" w:rsidP="00CE2568">
      <w:pPr>
        <w:pStyle w:val="FootnoteText"/>
      </w:pPr>
      <w:r w:rsidRPr="002B1F63">
        <w:rPr>
          <w:lang w:val="es-ES"/>
        </w:rPr>
        <w:tab/>
      </w:r>
      <w:r w:rsidRPr="00F11246">
        <w:rPr>
          <w:rStyle w:val="FootnoteReference"/>
        </w:rPr>
        <w:footnoteRef/>
      </w:r>
      <w:r>
        <w:rPr>
          <w:vertAlign w:val="superscript"/>
        </w:rPr>
        <w:tab/>
      </w:r>
      <w:r w:rsidRPr="008B7C84">
        <w:t>Information provided by</w:t>
      </w:r>
      <w:r>
        <w:t xml:space="preserve"> </w:t>
      </w:r>
      <w:proofErr w:type="spellStart"/>
      <w:r>
        <w:t>Grupo</w:t>
      </w:r>
      <w:proofErr w:type="spellEnd"/>
      <w:r w:rsidRPr="008B7C84">
        <w:t xml:space="preserve"> Luna Nueva.</w:t>
      </w:r>
    </w:p>
  </w:footnote>
  <w:footnote w:id="51">
    <w:p w:rsidR="00B4013C" w:rsidRPr="008B7C84" w:rsidRDefault="00B4013C" w:rsidP="00CE2568">
      <w:pPr>
        <w:pStyle w:val="FootnoteText"/>
      </w:pPr>
      <w:r w:rsidRPr="008B7C84">
        <w:tab/>
      </w:r>
      <w:r w:rsidRPr="00F11246">
        <w:rPr>
          <w:rStyle w:val="FootnoteReference"/>
        </w:rPr>
        <w:footnoteRef/>
      </w:r>
      <w:r>
        <w:rPr>
          <w:vertAlign w:val="superscript"/>
        </w:rPr>
        <w:tab/>
      </w:r>
      <w:r w:rsidRPr="008B7C84">
        <w:t>Th</w:t>
      </w:r>
      <w:r>
        <w:t xml:space="preserve">e bill is expected to </w:t>
      </w:r>
      <w:r w:rsidRPr="008B7C84">
        <w:t>enter into force in 2016.</w:t>
      </w:r>
    </w:p>
  </w:footnote>
  <w:footnote w:id="52">
    <w:p w:rsidR="00B4013C" w:rsidRPr="008B7C84" w:rsidRDefault="00B4013C" w:rsidP="00CE2568">
      <w:pPr>
        <w:pStyle w:val="FootnoteText"/>
      </w:pPr>
      <w:r>
        <w:tab/>
      </w:r>
      <w:r w:rsidRPr="00F11246">
        <w:rPr>
          <w:rStyle w:val="FootnoteReference"/>
        </w:rPr>
        <w:footnoteRef/>
      </w:r>
      <w:r>
        <w:rPr>
          <w:vertAlign w:val="superscript"/>
        </w:rPr>
        <w:tab/>
      </w:r>
      <w:proofErr w:type="gramStart"/>
      <w:r>
        <w:t xml:space="preserve">National ombudsman of </w:t>
      </w:r>
      <w:r w:rsidRPr="008B7C84">
        <w:t>Serbia</w:t>
      </w:r>
      <w:r>
        <w:t>.</w:t>
      </w:r>
      <w:proofErr w:type="gramEnd"/>
    </w:p>
  </w:footnote>
  <w:footnote w:id="53">
    <w:p w:rsidR="00B4013C" w:rsidRPr="007F30D4" w:rsidRDefault="00B4013C" w:rsidP="00CE2568">
      <w:pPr>
        <w:pStyle w:val="FootnoteText"/>
      </w:pPr>
      <w:r w:rsidRPr="008B7C84">
        <w:tab/>
      </w:r>
      <w:r w:rsidRPr="00F11246">
        <w:rPr>
          <w:rStyle w:val="FootnoteReference"/>
        </w:rPr>
        <w:footnoteRef/>
      </w:r>
      <w:r>
        <w:rPr>
          <w:vertAlign w:val="superscript"/>
        </w:rPr>
        <w:tab/>
      </w:r>
      <w:proofErr w:type="spellStart"/>
      <w:proofErr w:type="gramStart"/>
      <w:r w:rsidRPr="008B7C84">
        <w:t>Center</w:t>
      </w:r>
      <w:proofErr w:type="spellEnd"/>
      <w:r w:rsidRPr="008B7C84">
        <w:t xml:space="preserve"> for Gender </w:t>
      </w:r>
      <w:r>
        <w:t>and</w:t>
      </w:r>
      <w:r w:rsidRPr="008B7C84">
        <w:t xml:space="preserve"> Refugee Studies</w:t>
      </w:r>
      <w:r>
        <w:t>,</w:t>
      </w:r>
      <w:r w:rsidRPr="008B7C84">
        <w:t xml:space="preserve"> University of California Hastings College of Law</w:t>
      </w:r>
      <w:r>
        <w:t xml:space="preserve"> and others (see footnote 38), p. 145.</w:t>
      </w:r>
      <w:proofErr w:type="gramEnd"/>
      <w:r w:rsidRPr="008B7C84">
        <w:t xml:space="preserve"> </w:t>
      </w:r>
    </w:p>
  </w:footnote>
  <w:footnote w:id="54">
    <w:p w:rsidR="00B4013C" w:rsidRPr="008B7C84" w:rsidRDefault="00B4013C" w:rsidP="00CE2568">
      <w:pPr>
        <w:pStyle w:val="FootnoteText"/>
      </w:pPr>
      <w:r w:rsidRPr="0058641B">
        <w:tab/>
      </w:r>
      <w:r w:rsidRPr="00F11246">
        <w:rPr>
          <w:rStyle w:val="FootnoteReference"/>
        </w:rPr>
        <w:footnoteRef/>
      </w:r>
      <w:r>
        <w:tab/>
      </w:r>
      <w:r w:rsidRPr="008B7C84">
        <w:t xml:space="preserve">Information provided by the General Coordinator of the Mexican Commission for </w:t>
      </w:r>
      <w:r>
        <w:t xml:space="preserve">Refugee </w:t>
      </w:r>
      <w:r w:rsidRPr="008B7C84">
        <w:t>Aid.</w:t>
      </w:r>
    </w:p>
  </w:footnote>
  <w:footnote w:id="55">
    <w:p w:rsidR="00B4013C" w:rsidRPr="00E2242B" w:rsidRDefault="00B4013C" w:rsidP="005E73BB">
      <w:pPr>
        <w:pStyle w:val="FootnoteText"/>
        <w:rPr>
          <w:lang w:val="es-ES"/>
        </w:rPr>
      </w:pPr>
      <w:r w:rsidRPr="008B7C84">
        <w:tab/>
      </w:r>
      <w:r w:rsidRPr="00F11246">
        <w:rPr>
          <w:rStyle w:val="FootnoteReference"/>
        </w:rPr>
        <w:footnoteRef/>
      </w:r>
      <w:r>
        <w:rPr>
          <w:vertAlign w:val="superscript"/>
          <w:lang w:val="es-ES"/>
        </w:rPr>
        <w:tab/>
      </w:r>
      <w:r w:rsidRPr="002B1F63">
        <w:rPr>
          <w:lang w:val="es-ES"/>
        </w:rPr>
        <w:t>C</w:t>
      </w:r>
      <w:r>
        <w:rPr>
          <w:lang w:val="es-ES"/>
        </w:rPr>
        <w:t xml:space="preserve">entro de </w:t>
      </w:r>
      <w:r w:rsidRPr="002B1F63">
        <w:rPr>
          <w:lang w:val="es-ES"/>
        </w:rPr>
        <w:t>D</w:t>
      </w:r>
      <w:r>
        <w:rPr>
          <w:lang w:val="es-ES"/>
        </w:rPr>
        <w:t xml:space="preserve">erechos </w:t>
      </w:r>
      <w:r w:rsidRPr="002B1F63">
        <w:rPr>
          <w:lang w:val="es-ES"/>
        </w:rPr>
        <w:t>H</w:t>
      </w:r>
      <w:r>
        <w:rPr>
          <w:lang w:val="es-ES"/>
        </w:rPr>
        <w:t>umanos</w:t>
      </w:r>
      <w:r w:rsidRPr="00E2242B">
        <w:rPr>
          <w:lang w:val="es-ES"/>
        </w:rPr>
        <w:t xml:space="preserve"> Fray Matías.</w:t>
      </w:r>
    </w:p>
  </w:footnote>
  <w:footnote w:id="56">
    <w:p w:rsidR="00B4013C" w:rsidRPr="008B7C84" w:rsidRDefault="00B4013C" w:rsidP="008B7C84">
      <w:pPr>
        <w:pStyle w:val="FootnoteText"/>
      </w:pPr>
      <w:r w:rsidRPr="00E2242B">
        <w:rPr>
          <w:lang w:val="es-ES"/>
        </w:rPr>
        <w:tab/>
      </w:r>
      <w:r w:rsidRPr="00F11246">
        <w:rPr>
          <w:rStyle w:val="FootnoteReference"/>
        </w:rPr>
        <w:footnoteRef/>
      </w:r>
      <w:r>
        <w:rPr>
          <w:vertAlign w:val="superscript"/>
        </w:rPr>
        <w:tab/>
      </w:r>
      <w:r w:rsidRPr="008B7C84">
        <w:t xml:space="preserve">Information provided by </w:t>
      </w:r>
      <w:proofErr w:type="spellStart"/>
      <w:r w:rsidRPr="008B7C84">
        <w:t>Aldeas</w:t>
      </w:r>
      <w:proofErr w:type="spellEnd"/>
      <w:r w:rsidRPr="008B7C84">
        <w:t xml:space="preserve"> </w:t>
      </w:r>
      <w:proofErr w:type="spellStart"/>
      <w:r w:rsidRPr="008B7C84">
        <w:t>Infantiles</w:t>
      </w:r>
      <w:proofErr w:type="spellEnd"/>
      <w:r w:rsidRPr="008B7C84">
        <w:t xml:space="preserve"> SOS</w:t>
      </w:r>
      <w:r>
        <w:t>,</w:t>
      </w:r>
      <w:r w:rsidRPr="008B7C84">
        <w:t xml:space="preserve"> Guatemala.</w:t>
      </w:r>
    </w:p>
  </w:footnote>
  <w:footnote w:id="57">
    <w:p w:rsidR="00B4013C" w:rsidRPr="008B7C84" w:rsidRDefault="00B4013C" w:rsidP="008B7C84">
      <w:pPr>
        <w:pStyle w:val="FootnoteText"/>
      </w:pPr>
      <w:r w:rsidRPr="008B7C84">
        <w:tab/>
      </w:r>
      <w:r w:rsidRPr="00F11246">
        <w:rPr>
          <w:rStyle w:val="FootnoteReference"/>
        </w:rPr>
        <w:footnoteRef/>
      </w:r>
      <w:r>
        <w:rPr>
          <w:vertAlign w:val="superscript"/>
        </w:rPr>
        <w:tab/>
      </w:r>
      <w:r w:rsidRPr="008B7C84">
        <w:t>Information provided by Caritas Senegal.</w:t>
      </w:r>
    </w:p>
  </w:footnote>
  <w:footnote w:id="58">
    <w:p w:rsidR="00B4013C" w:rsidRPr="000B3E1A" w:rsidRDefault="00B4013C" w:rsidP="00CE2568">
      <w:pPr>
        <w:pStyle w:val="FootnoteText"/>
      </w:pPr>
      <w:r w:rsidRPr="008B7C84">
        <w:tab/>
      </w:r>
      <w:r w:rsidRPr="00F11246">
        <w:rPr>
          <w:rStyle w:val="FootnoteReference"/>
        </w:rPr>
        <w:footnoteRef/>
      </w:r>
      <w:r>
        <w:rPr>
          <w:vertAlign w:val="superscript"/>
        </w:rPr>
        <w:tab/>
      </w:r>
      <w:proofErr w:type="spellStart"/>
      <w:proofErr w:type="gramStart"/>
      <w:r w:rsidRPr="008B7C84">
        <w:t>WorldVision</w:t>
      </w:r>
      <w:proofErr w:type="spellEnd"/>
      <w:r w:rsidRPr="008B7C84">
        <w:t xml:space="preserve"> Latin America and the Caribbean Regional Office</w:t>
      </w:r>
      <w:r w:rsidRPr="00944E98">
        <w:t>.</w:t>
      </w:r>
      <w:proofErr w:type="gramEnd"/>
    </w:p>
  </w:footnote>
  <w:footnote w:id="59">
    <w:p w:rsidR="00B4013C" w:rsidRPr="00E2242B" w:rsidRDefault="00B4013C" w:rsidP="005E73BB">
      <w:pPr>
        <w:pStyle w:val="FootnoteText"/>
        <w:rPr>
          <w:lang w:val="es-ES"/>
        </w:rPr>
      </w:pPr>
      <w:r>
        <w:tab/>
      </w:r>
      <w:r w:rsidRPr="00F11246">
        <w:rPr>
          <w:rStyle w:val="FootnoteReference"/>
        </w:rPr>
        <w:footnoteRef/>
      </w:r>
      <w:r>
        <w:rPr>
          <w:vertAlign w:val="superscript"/>
          <w:lang w:val="es-ES"/>
        </w:rPr>
        <w:tab/>
      </w:r>
      <w:r w:rsidRPr="002B1F63">
        <w:rPr>
          <w:lang w:val="es-ES"/>
        </w:rPr>
        <w:t>C</w:t>
      </w:r>
      <w:r>
        <w:rPr>
          <w:lang w:val="es-ES"/>
        </w:rPr>
        <w:t xml:space="preserve">entro de </w:t>
      </w:r>
      <w:r w:rsidRPr="002B1F63">
        <w:rPr>
          <w:lang w:val="es-ES"/>
        </w:rPr>
        <w:t>D</w:t>
      </w:r>
      <w:r>
        <w:rPr>
          <w:lang w:val="es-ES"/>
        </w:rPr>
        <w:t xml:space="preserve">erechos </w:t>
      </w:r>
      <w:r w:rsidRPr="002B1F63">
        <w:rPr>
          <w:lang w:val="es-ES"/>
        </w:rPr>
        <w:t>H</w:t>
      </w:r>
      <w:r>
        <w:rPr>
          <w:lang w:val="es-ES"/>
        </w:rPr>
        <w:t>umanos</w:t>
      </w:r>
      <w:r w:rsidRPr="002B1F63">
        <w:rPr>
          <w:lang w:val="es-ES"/>
        </w:rPr>
        <w:t xml:space="preserve"> </w:t>
      </w:r>
      <w:r w:rsidRPr="00E2242B">
        <w:rPr>
          <w:lang w:val="es-ES"/>
        </w:rPr>
        <w:t>Fray Matías.</w:t>
      </w:r>
    </w:p>
  </w:footnote>
  <w:footnote w:id="60">
    <w:p w:rsidR="00B4013C" w:rsidRPr="008B7C84" w:rsidRDefault="00B4013C" w:rsidP="00CE2568">
      <w:pPr>
        <w:pStyle w:val="FootnoteText"/>
      </w:pPr>
      <w:r w:rsidRPr="00E2242B">
        <w:rPr>
          <w:lang w:val="es-ES"/>
        </w:rPr>
        <w:tab/>
      </w:r>
      <w:r w:rsidRPr="00F11246">
        <w:rPr>
          <w:rStyle w:val="FootnoteReference"/>
        </w:rPr>
        <w:footnoteRef/>
      </w:r>
      <w:r>
        <w:rPr>
          <w:vertAlign w:val="superscript"/>
        </w:rPr>
        <w:tab/>
      </w:r>
      <w:r>
        <w:t>The Central American Commission of Directors of Migration</w:t>
      </w:r>
      <w:r w:rsidRPr="008B7C84">
        <w:t xml:space="preserve"> is an initiative embedded within the Regional Conference on Migration.</w:t>
      </w:r>
    </w:p>
  </w:footnote>
  <w:footnote w:id="61">
    <w:p w:rsidR="00B4013C" w:rsidRPr="008B7C84" w:rsidRDefault="00B4013C" w:rsidP="008B7C84">
      <w:pPr>
        <w:pStyle w:val="FootnoteText"/>
      </w:pPr>
      <w:r w:rsidRPr="008B7C84">
        <w:tab/>
      </w:r>
      <w:r w:rsidRPr="00F11246">
        <w:rPr>
          <w:rStyle w:val="FootnoteReference"/>
        </w:rPr>
        <w:footnoteRef/>
      </w:r>
      <w:r>
        <w:rPr>
          <w:vertAlign w:val="superscript"/>
        </w:rPr>
        <w:tab/>
      </w:r>
      <w:r w:rsidRPr="008B7C84">
        <w:t xml:space="preserve">Information provided by Terre des </w:t>
      </w:r>
      <w:proofErr w:type="spellStart"/>
      <w:r w:rsidRPr="008B7C84">
        <w:t>Hommes</w:t>
      </w:r>
      <w:proofErr w:type="spellEnd"/>
      <w:r w:rsidRPr="008B7C84">
        <w:t xml:space="preserve"> Zimbabwe.</w:t>
      </w:r>
    </w:p>
  </w:footnote>
  <w:footnote w:id="62">
    <w:p w:rsidR="00B4013C" w:rsidRPr="008B7C84" w:rsidRDefault="00B4013C" w:rsidP="00CE2568">
      <w:pPr>
        <w:pStyle w:val="FootnoteText"/>
      </w:pPr>
      <w:r>
        <w:tab/>
      </w:r>
      <w:r w:rsidRPr="00F11246">
        <w:rPr>
          <w:rStyle w:val="FootnoteReference"/>
        </w:rPr>
        <w:footnoteRef/>
      </w:r>
      <w:r>
        <w:rPr>
          <w:vertAlign w:val="superscript"/>
        </w:rPr>
        <w:tab/>
      </w:r>
      <w:r w:rsidRPr="008B7C84">
        <w:t>I</w:t>
      </w:r>
      <w:r>
        <w:t>bid.</w:t>
      </w:r>
    </w:p>
  </w:footnote>
  <w:footnote w:id="63">
    <w:p w:rsidR="00B4013C" w:rsidRPr="008B7C84" w:rsidRDefault="00B4013C" w:rsidP="00CE2568">
      <w:pPr>
        <w:pStyle w:val="FootnoteText"/>
      </w:pPr>
      <w:r>
        <w:tab/>
      </w:r>
      <w:r w:rsidRPr="00F11246">
        <w:rPr>
          <w:rStyle w:val="FootnoteReference"/>
        </w:rPr>
        <w:footnoteRef/>
      </w:r>
      <w:r>
        <w:rPr>
          <w:vertAlign w:val="superscript"/>
        </w:rPr>
        <w:tab/>
      </w:r>
      <w:r w:rsidRPr="008B7C84">
        <w:t xml:space="preserve">ECPAT </w:t>
      </w:r>
      <w:r>
        <w:t xml:space="preserve">International, </w:t>
      </w:r>
      <w:r w:rsidRPr="008B7C84">
        <w:t>Germany.</w:t>
      </w:r>
    </w:p>
  </w:footnote>
  <w:footnote w:id="64">
    <w:p w:rsidR="00B4013C" w:rsidRPr="008B7C84" w:rsidRDefault="00B4013C" w:rsidP="00CE2568">
      <w:pPr>
        <w:pStyle w:val="FootnoteText"/>
      </w:pPr>
      <w:r w:rsidRPr="008B7C84">
        <w:tab/>
      </w:r>
      <w:r w:rsidRPr="00F11246">
        <w:rPr>
          <w:rStyle w:val="FootnoteReference"/>
        </w:rPr>
        <w:footnoteRef/>
      </w:r>
      <w:r>
        <w:rPr>
          <w:vertAlign w:val="superscript"/>
        </w:rPr>
        <w:tab/>
      </w:r>
      <w:proofErr w:type="gramStart"/>
      <w:r w:rsidRPr="008B7C84">
        <w:t>Congregation of Our Lady of Charity of the Good Shepherd, M</w:t>
      </w:r>
      <w:r>
        <w:t>e</w:t>
      </w:r>
      <w:r w:rsidRPr="008B7C84">
        <w:t>xico</w:t>
      </w:r>
      <w:r>
        <w:t>.</w:t>
      </w:r>
      <w:proofErr w:type="gramEnd"/>
    </w:p>
  </w:footnote>
  <w:footnote w:id="65">
    <w:p w:rsidR="00B4013C" w:rsidRPr="008B7C84" w:rsidRDefault="00B4013C" w:rsidP="008B7C84">
      <w:pPr>
        <w:pStyle w:val="FootnoteText"/>
      </w:pPr>
      <w:r>
        <w:tab/>
      </w:r>
      <w:r w:rsidRPr="00F11246">
        <w:rPr>
          <w:rStyle w:val="FootnoteReference"/>
        </w:rPr>
        <w:footnoteRef/>
      </w:r>
      <w:r>
        <w:tab/>
      </w:r>
      <w:r w:rsidRPr="008B7C84">
        <w:t>Information provided by the Ministry of Foreign Affairs and International Cooperation of Italy.</w:t>
      </w:r>
    </w:p>
  </w:footnote>
  <w:footnote w:id="66">
    <w:p w:rsidR="00B4013C" w:rsidRPr="008B7C84" w:rsidRDefault="00B4013C" w:rsidP="00CE2568">
      <w:pPr>
        <w:pStyle w:val="FootnoteText"/>
      </w:pPr>
      <w:r w:rsidRPr="008B7C84">
        <w:tab/>
      </w:r>
      <w:r w:rsidRPr="00F11246">
        <w:rPr>
          <w:rStyle w:val="FootnoteReference"/>
        </w:rPr>
        <w:footnoteRef/>
      </w:r>
      <w:r>
        <w:tab/>
      </w:r>
      <w:r w:rsidRPr="008B7C84">
        <w:t>In some countries</w:t>
      </w:r>
      <w:r>
        <w:t>,</w:t>
      </w:r>
      <w:r w:rsidRPr="008B7C84">
        <w:t xml:space="preserve"> temporary and permanent residence permit</w:t>
      </w:r>
      <w:r>
        <w:t>s</w:t>
      </w:r>
      <w:r w:rsidRPr="008B7C84">
        <w:t xml:space="preserve"> </w:t>
      </w:r>
      <w:r>
        <w:t>are granted to children only if</w:t>
      </w:r>
      <w:r w:rsidRPr="008B7C84">
        <w:t xml:space="preserve"> the application </w:t>
      </w:r>
      <w:r>
        <w:t xml:space="preserve">has been made </w:t>
      </w:r>
      <w:r w:rsidRPr="008B7C84">
        <w:t xml:space="preserve">by </w:t>
      </w:r>
      <w:r>
        <w:t>a</w:t>
      </w:r>
      <w:r w:rsidRPr="008B7C84">
        <w:t xml:space="preserve"> legal representative.</w:t>
      </w:r>
    </w:p>
  </w:footnote>
  <w:footnote w:id="67">
    <w:p w:rsidR="00B4013C" w:rsidRPr="008B7C84" w:rsidRDefault="00B4013C" w:rsidP="00CE2568">
      <w:pPr>
        <w:pStyle w:val="FootnoteText"/>
      </w:pPr>
      <w:r>
        <w:tab/>
      </w:r>
      <w:r w:rsidRPr="00F11246">
        <w:rPr>
          <w:vertAlign w:val="superscript"/>
        </w:rPr>
        <w:footnoteRef/>
      </w:r>
      <w:r>
        <w:rPr>
          <w:vertAlign w:val="superscript"/>
        </w:rPr>
        <w:tab/>
      </w:r>
      <w:r w:rsidRPr="008B7C84">
        <w:t xml:space="preserve">In the </w:t>
      </w:r>
      <w:r>
        <w:t>United States,</w:t>
      </w:r>
      <w:r w:rsidRPr="008B7C84">
        <w:t xml:space="preserve"> legal representation is provided to children in certain cases</w:t>
      </w:r>
      <w:r>
        <w:t xml:space="preserve"> only</w:t>
      </w:r>
      <w:r w:rsidRPr="008B7C84">
        <w:t xml:space="preserve">. The United States is not a party to the Convention on the Rights of the Child. Nevertheless, children have the right to be represented </w:t>
      </w:r>
      <w:r>
        <w:t xml:space="preserve">in legal proceedings </w:t>
      </w:r>
      <w:r w:rsidRPr="008B7C84">
        <w:t>by counsel and there are various program</w:t>
      </w:r>
      <w:r>
        <w:t>me</w:t>
      </w:r>
      <w:r w:rsidRPr="008B7C84">
        <w:t>s available to assist them.</w:t>
      </w:r>
    </w:p>
  </w:footnote>
  <w:footnote w:id="68">
    <w:p w:rsidR="00B4013C" w:rsidRPr="008B7C84" w:rsidRDefault="00B4013C" w:rsidP="008B7C84">
      <w:pPr>
        <w:pStyle w:val="FootnoteText"/>
      </w:pPr>
      <w:r w:rsidRPr="008B7C84">
        <w:tab/>
      </w:r>
      <w:r w:rsidRPr="00F11246">
        <w:rPr>
          <w:vertAlign w:val="superscript"/>
        </w:rPr>
        <w:footnoteRef/>
      </w:r>
      <w:r>
        <w:rPr>
          <w:vertAlign w:val="superscript"/>
        </w:rPr>
        <w:tab/>
      </w:r>
      <w:r w:rsidRPr="008B7C84">
        <w:t xml:space="preserve">ECPAT </w:t>
      </w:r>
      <w:r>
        <w:t xml:space="preserve">International, </w:t>
      </w:r>
      <w:r w:rsidRPr="008B7C84">
        <w:t>Germany.</w:t>
      </w:r>
    </w:p>
  </w:footnote>
  <w:footnote w:id="69">
    <w:p w:rsidR="00B4013C" w:rsidRPr="008B7C84" w:rsidRDefault="00B4013C" w:rsidP="00CE2568">
      <w:pPr>
        <w:pStyle w:val="FootnoteText"/>
      </w:pPr>
      <w:r w:rsidRPr="008B7C84">
        <w:tab/>
      </w:r>
      <w:r w:rsidRPr="00F11246">
        <w:rPr>
          <w:vertAlign w:val="superscript"/>
        </w:rPr>
        <w:footnoteRef/>
      </w:r>
      <w:r>
        <w:tab/>
      </w:r>
      <w:r w:rsidRPr="008B7C84">
        <w:t>Information provided by the Congregation of Our Lady of Charity of the Good</w:t>
      </w:r>
      <w:r>
        <w:t xml:space="preserve"> Shepherd</w:t>
      </w:r>
      <w:r w:rsidRPr="008B7C84">
        <w:t>, Germany</w:t>
      </w:r>
      <w:r>
        <w:t>.</w:t>
      </w:r>
    </w:p>
  </w:footnote>
  <w:footnote w:id="70">
    <w:p w:rsidR="00B4013C" w:rsidRPr="008B7C84" w:rsidRDefault="00B4013C" w:rsidP="00CE2568">
      <w:pPr>
        <w:pStyle w:val="FootnoteText"/>
      </w:pPr>
      <w:r w:rsidRPr="008B7C84">
        <w:tab/>
      </w:r>
      <w:r w:rsidRPr="00F11246">
        <w:rPr>
          <w:vertAlign w:val="superscript"/>
        </w:rPr>
        <w:footnoteRef/>
      </w:r>
      <w:r>
        <w:tab/>
      </w:r>
      <w:r w:rsidRPr="008B7C84">
        <w:t xml:space="preserve">Information provided by </w:t>
      </w:r>
      <w:r>
        <w:t>the national o</w:t>
      </w:r>
      <w:r w:rsidRPr="008B7C84">
        <w:t>mbudsman</w:t>
      </w:r>
      <w:r>
        <w:t xml:space="preserve"> of Azerbaijan.</w:t>
      </w:r>
    </w:p>
  </w:footnote>
  <w:footnote w:id="71">
    <w:p w:rsidR="00B4013C" w:rsidRPr="00F11246" w:rsidRDefault="00B4013C" w:rsidP="00CE2568">
      <w:pPr>
        <w:pStyle w:val="FootnoteText"/>
      </w:pPr>
      <w:r w:rsidRPr="008B7C84">
        <w:tab/>
      </w:r>
      <w:r w:rsidRPr="00F11246">
        <w:rPr>
          <w:vertAlign w:val="superscript"/>
        </w:rPr>
        <w:footnoteRef/>
      </w:r>
      <w:r w:rsidRPr="008B7C84">
        <w:tab/>
        <w:t xml:space="preserve">Information provided by </w:t>
      </w:r>
      <w:r>
        <w:t>the national o</w:t>
      </w:r>
      <w:r w:rsidRPr="008B7C84">
        <w:t>mbudsman</w:t>
      </w:r>
      <w:r>
        <w:t xml:space="preserve"> of</w:t>
      </w:r>
      <w:r w:rsidRPr="008B7C84">
        <w:t xml:space="preserve"> Lithuania</w:t>
      </w:r>
      <w:r>
        <w:t>.</w:t>
      </w:r>
    </w:p>
  </w:footnote>
  <w:footnote w:id="72">
    <w:p w:rsidR="00B4013C" w:rsidRPr="00304D18" w:rsidRDefault="00B4013C" w:rsidP="00CE2568">
      <w:pPr>
        <w:pStyle w:val="FootnoteText"/>
      </w:pPr>
      <w:r>
        <w:tab/>
      </w:r>
      <w:r w:rsidRPr="00C43827">
        <w:rPr>
          <w:vertAlign w:val="superscript"/>
        </w:rPr>
        <w:footnoteRef/>
      </w:r>
      <w:r>
        <w:rPr>
          <w:vertAlign w:val="superscript"/>
        </w:rPr>
        <w:tab/>
      </w:r>
      <w:r w:rsidRPr="00304D18">
        <w:t>ECPAT International, Germany.</w:t>
      </w:r>
    </w:p>
  </w:footnote>
  <w:footnote w:id="73">
    <w:p w:rsidR="00B4013C" w:rsidRPr="00304D18" w:rsidRDefault="00B4013C" w:rsidP="00CE2568">
      <w:pPr>
        <w:pStyle w:val="FootnoteText"/>
      </w:pPr>
      <w:r w:rsidRPr="00304D18">
        <w:tab/>
      </w:r>
      <w:r w:rsidRPr="00C43827">
        <w:rPr>
          <w:vertAlign w:val="superscript"/>
        </w:rPr>
        <w:footnoteRef/>
      </w:r>
      <w:r>
        <w:tab/>
      </w:r>
      <w:r w:rsidRPr="00304D18">
        <w:t xml:space="preserve">Information provided by </w:t>
      </w:r>
      <w:r>
        <w:t>the national o</w:t>
      </w:r>
      <w:r w:rsidRPr="00304D18">
        <w:t xml:space="preserve">mbudsman </w:t>
      </w:r>
      <w:r>
        <w:t xml:space="preserve">of </w:t>
      </w:r>
      <w:r w:rsidRPr="00304D18">
        <w:t>Azerbaijan.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3C" w:rsidRPr="00214526" w:rsidRDefault="00B4013C">
    <w:pPr>
      <w:pStyle w:val="Header"/>
    </w:pPr>
    <w:r>
      <w:t>A/HRC/33/53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3C" w:rsidRPr="00214526" w:rsidRDefault="00B4013C" w:rsidP="00214526">
    <w:pPr>
      <w:pStyle w:val="Header"/>
      <w:jc w:val="right"/>
    </w:pPr>
    <w:r>
      <w:t>A/HRC/33/53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2">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6560A7"/>
    <w:multiLevelType w:val="hybridMultilevel"/>
    <w:tmpl w:val="3F005C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355072F4"/>
    <w:multiLevelType w:val="hybridMultilevel"/>
    <w:tmpl w:val="E2AC72FE"/>
    <w:lvl w:ilvl="0" w:tplc="3BA22FA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5">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1">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8"/>
  </w:num>
  <w:num w:numId="2">
    <w:abstractNumId w:val="9"/>
  </w:num>
  <w:num w:numId="3">
    <w:abstractNumId w:val="27"/>
  </w:num>
  <w:num w:numId="4">
    <w:abstractNumId w:val="5"/>
  </w:num>
  <w:num w:numId="5">
    <w:abstractNumId w:val="1"/>
  </w:num>
  <w:num w:numId="6">
    <w:abstractNumId w:val="2"/>
  </w:num>
  <w:num w:numId="7">
    <w:abstractNumId w:val="26"/>
  </w:num>
  <w:num w:numId="8">
    <w:abstractNumId w:val="30"/>
  </w:num>
  <w:num w:numId="9">
    <w:abstractNumId w:val="10"/>
  </w:num>
  <w:num w:numId="10">
    <w:abstractNumId w:val="24"/>
  </w:num>
  <w:num w:numId="11">
    <w:abstractNumId w:val="21"/>
  </w:num>
  <w:num w:numId="12">
    <w:abstractNumId w:val="19"/>
  </w:num>
  <w:num w:numId="13">
    <w:abstractNumId w:val="6"/>
  </w:num>
  <w:num w:numId="14">
    <w:abstractNumId w:val="0"/>
  </w:num>
  <w:num w:numId="15">
    <w:abstractNumId w:val="31"/>
  </w:num>
  <w:num w:numId="16">
    <w:abstractNumId w:val="23"/>
  </w:num>
  <w:num w:numId="17">
    <w:abstractNumId w:val="29"/>
  </w:num>
  <w:num w:numId="18">
    <w:abstractNumId w:val="3"/>
  </w:num>
  <w:num w:numId="19">
    <w:abstractNumId w:val="12"/>
  </w:num>
  <w:num w:numId="20">
    <w:abstractNumId w:val="22"/>
  </w:num>
  <w:num w:numId="21">
    <w:abstractNumId w:val="7"/>
  </w:num>
  <w:num w:numId="22">
    <w:abstractNumId w:val="13"/>
  </w:num>
  <w:num w:numId="23">
    <w:abstractNumId w:val="15"/>
  </w:num>
  <w:num w:numId="24">
    <w:abstractNumId w:val="11"/>
  </w:num>
  <w:num w:numId="25">
    <w:abstractNumId w:val="17"/>
  </w:num>
  <w:num w:numId="26">
    <w:abstractNumId w:val="14"/>
  </w:num>
  <w:num w:numId="27">
    <w:abstractNumId w:val="28"/>
  </w:num>
  <w:num w:numId="28">
    <w:abstractNumId w:val="4"/>
  </w:num>
  <w:num w:numId="29">
    <w:abstractNumId w:val="25"/>
  </w:num>
  <w:num w:numId="30">
    <w:abstractNumId w:val="8"/>
  </w:num>
  <w:num w:numId="31">
    <w:abstractNumId w:val="16"/>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AT"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42EB"/>
    <w:rsid w:val="00004799"/>
    <w:rsid w:val="00007918"/>
    <w:rsid w:val="00007F7F"/>
    <w:rsid w:val="00022DB5"/>
    <w:rsid w:val="000251F4"/>
    <w:rsid w:val="000270F1"/>
    <w:rsid w:val="000318BF"/>
    <w:rsid w:val="00032D65"/>
    <w:rsid w:val="00034984"/>
    <w:rsid w:val="000403D1"/>
    <w:rsid w:val="00041B62"/>
    <w:rsid w:val="000449AA"/>
    <w:rsid w:val="00050F6B"/>
    <w:rsid w:val="000545DF"/>
    <w:rsid w:val="00054E4F"/>
    <w:rsid w:val="00055A09"/>
    <w:rsid w:val="00064BB7"/>
    <w:rsid w:val="000667F0"/>
    <w:rsid w:val="00066A95"/>
    <w:rsid w:val="00072995"/>
    <w:rsid w:val="00072C8C"/>
    <w:rsid w:val="00073E70"/>
    <w:rsid w:val="000874BC"/>
    <w:rsid w:val="000876EB"/>
    <w:rsid w:val="00091419"/>
    <w:rsid w:val="000931C0"/>
    <w:rsid w:val="00093C34"/>
    <w:rsid w:val="000A3117"/>
    <w:rsid w:val="000A5903"/>
    <w:rsid w:val="000A7661"/>
    <w:rsid w:val="000B175B"/>
    <w:rsid w:val="000B2836"/>
    <w:rsid w:val="000B3A0F"/>
    <w:rsid w:val="000B4A3B"/>
    <w:rsid w:val="000B544C"/>
    <w:rsid w:val="000B626F"/>
    <w:rsid w:val="000B7275"/>
    <w:rsid w:val="000C1DB5"/>
    <w:rsid w:val="000C48C1"/>
    <w:rsid w:val="000D1851"/>
    <w:rsid w:val="000D7826"/>
    <w:rsid w:val="000E0415"/>
    <w:rsid w:val="000F2E5C"/>
    <w:rsid w:val="000F2EC3"/>
    <w:rsid w:val="000F5FA6"/>
    <w:rsid w:val="001118BB"/>
    <w:rsid w:val="00114B4A"/>
    <w:rsid w:val="001203B3"/>
    <w:rsid w:val="00130DD1"/>
    <w:rsid w:val="001332AB"/>
    <w:rsid w:val="00133E5E"/>
    <w:rsid w:val="001446E9"/>
    <w:rsid w:val="00146D32"/>
    <w:rsid w:val="001509BA"/>
    <w:rsid w:val="00165718"/>
    <w:rsid w:val="00174B0F"/>
    <w:rsid w:val="00186AE5"/>
    <w:rsid w:val="001A6800"/>
    <w:rsid w:val="001B00DE"/>
    <w:rsid w:val="001B03E6"/>
    <w:rsid w:val="001B4B04"/>
    <w:rsid w:val="001B70B4"/>
    <w:rsid w:val="001C24EB"/>
    <w:rsid w:val="001C5EC2"/>
    <w:rsid w:val="001C6663"/>
    <w:rsid w:val="001C6AF8"/>
    <w:rsid w:val="001C7895"/>
    <w:rsid w:val="001D119C"/>
    <w:rsid w:val="001D26DF"/>
    <w:rsid w:val="001E0018"/>
    <w:rsid w:val="001E2790"/>
    <w:rsid w:val="001E5AE5"/>
    <w:rsid w:val="001F08DC"/>
    <w:rsid w:val="00204F8E"/>
    <w:rsid w:val="00206EFE"/>
    <w:rsid w:val="00211E0B"/>
    <w:rsid w:val="00211E72"/>
    <w:rsid w:val="00214047"/>
    <w:rsid w:val="00214526"/>
    <w:rsid w:val="002159A8"/>
    <w:rsid w:val="0022130F"/>
    <w:rsid w:val="0022169D"/>
    <w:rsid w:val="00233516"/>
    <w:rsid w:val="00236112"/>
    <w:rsid w:val="00237785"/>
    <w:rsid w:val="002410DD"/>
    <w:rsid w:val="00241466"/>
    <w:rsid w:val="00250212"/>
    <w:rsid w:val="00253D58"/>
    <w:rsid w:val="002555C7"/>
    <w:rsid w:val="00257EB2"/>
    <w:rsid w:val="002613F1"/>
    <w:rsid w:val="00264D2E"/>
    <w:rsid w:val="00265E88"/>
    <w:rsid w:val="002665B7"/>
    <w:rsid w:val="00270062"/>
    <w:rsid w:val="00275492"/>
    <w:rsid w:val="0027725F"/>
    <w:rsid w:val="002802D3"/>
    <w:rsid w:val="002839C5"/>
    <w:rsid w:val="0028487C"/>
    <w:rsid w:val="002867F1"/>
    <w:rsid w:val="002A06EE"/>
    <w:rsid w:val="002B1F63"/>
    <w:rsid w:val="002B2AEF"/>
    <w:rsid w:val="002B2CD1"/>
    <w:rsid w:val="002B60A7"/>
    <w:rsid w:val="002C21F0"/>
    <w:rsid w:val="002D4F23"/>
    <w:rsid w:val="002D52EB"/>
    <w:rsid w:val="002D7704"/>
    <w:rsid w:val="002E7724"/>
    <w:rsid w:val="002E7EAF"/>
    <w:rsid w:val="002F64D6"/>
    <w:rsid w:val="00304D18"/>
    <w:rsid w:val="003107FA"/>
    <w:rsid w:val="0031314B"/>
    <w:rsid w:val="003155A2"/>
    <w:rsid w:val="003229D8"/>
    <w:rsid w:val="00325174"/>
    <w:rsid w:val="003314D1"/>
    <w:rsid w:val="00335A2F"/>
    <w:rsid w:val="00341937"/>
    <w:rsid w:val="00344EE4"/>
    <w:rsid w:val="0035320A"/>
    <w:rsid w:val="003809D0"/>
    <w:rsid w:val="003810E3"/>
    <w:rsid w:val="003820A3"/>
    <w:rsid w:val="003827BB"/>
    <w:rsid w:val="003830BB"/>
    <w:rsid w:val="0038631C"/>
    <w:rsid w:val="0038768B"/>
    <w:rsid w:val="00391B3A"/>
    <w:rsid w:val="0039277A"/>
    <w:rsid w:val="003935E3"/>
    <w:rsid w:val="00395DE8"/>
    <w:rsid w:val="00396934"/>
    <w:rsid w:val="003972E0"/>
    <w:rsid w:val="003975ED"/>
    <w:rsid w:val="003A4F9C"/>
    <w:rsid w:val="003B0717"/>
    <w:rsid w:val="003C2CC4"/>
    <w:rsid w:val="003C5557"/>
    <w:rsid w:val="003D4B23"/>
    <w:rsid w:val="003D6C07"/>
    <w:rsid w:val="003E0FF0"/>
    <w:rsid w:val="003E7AD7"/>
    <w:rsid w:val="003E7E66"/>
    <w:rsid w:val="003F559C"/>
    <w:rsid w:val="0040128A"/>
    <w:rsid w:val="00401679"/>
    <w:rsid w:val="00404C2A"/>
    <w:rsid w:val="00405309"/>
    <w:rsid w:val="0040726C"/>
    <w:rsid w:val="00412E3C"/>
    <w:rsid w:val="00417C1E"/>
    <w:rsid w:val="00420BBE"/>
    <w:rsid w:val="00424C80"/>
    <w:rsid w:val="004251ED"/>
    <w:rsid w:val="0042603D"/>
    <w:rsid w:val="00427492"/>
    <w:rsid w:val="004274DB"/>
    <w:rsid w:val="004325CB"/>
    <w:rsid w:val="004331D9"/>
    <w:rsid w:val="004404B2"/>
    <w:rsid w:val="00442814"/>
    <w:rsid w:val="0044503A"/>
    <w:rsid w:val="00446DE4"/>
    <w:rsid w:val="00447761"/>
    <w:rsid w:val="00451EC3"/>
    <w:rsid w:val="00452DA0"/>
    <w:rsid w:val="004545CF"/>
    <w:rsid w:val="004605D5"/>
    <w:rsid w:val="00460B94"/>
    <w:rsid w:val="004721B1"/>
    <w:rsid w:val="004745D2"/>
    <w:rsid w:val="004749BA"/>
    <w:rsid w:val="004765F2"/>
    <w:rsid w:val="0047704C"/>
    <w:rsid w:val="004859EC"/>
    <w:rsid w:val="004867B9"/>
    <w:rsid w:val="0048684E"/>
    <w:rsid w:val="0049365E"/>
    <w:rsid w:val="00496A15"/>
    <w:rsid w:val="004A090C"/>
    <w:rsid w:val="004B2E66"/>
    <w:rsid w:val="004B2F0F"/>
    <w:rsid w:val="004B31DE"/>
    <w:rsid w:val="004B75D2"/>
    <w:rsid w:val="004C2B00"/>
    <w:rsid w:val="004D1140"/>
    <w:rsid w:val="004D22E0"/>
    <w:rsid w:val="004E2C81"/>
    <w:rsid w:val="004E3F0F"/>
    <w:rsid w:val="004F2A49"/>
    <w:rsid w:val="004F2B8B"/>
    <w:rsid w:val="004F4F17"/>
    <w:rsid w:val="004F55ED"/>
    <w:rsid w:val="00500C23"/>
    <w:rsid w:val="00506E93"/>
    <w:rsid w:val="00514894"/>
    <w:rsid w:val="005201E4"/>
    <w:rsid w:val="0052176C"/>
    <w:rsid w:val="005261E5"/>
    <w:rsid w:val="0052739A"/>
    <w:rsid w:val="00531D46"/>
    <w:rsid w:val="005338A0"/>
    <w:rsid w:val="00536018"/>
    <w:rsid w:val="005405A0"/>
    <w:rsid w:val="005420F2"/>
    <w:rsid w:val="00542574"/>
    <w:rsid w:val="005436AB"/>
    <w:rsid w:val="00546DBF"/>
    <w:rsid w:val="00553D76"/>
    <w:rsid w:val="005552B5"/>
    <w:rsid w:val="00555B22"/>
    <w:rsid w:val="00556032"/>
    <w:rsid w:val="0056117B"/>
    <w:rsid w:val="0056314F"/>
    <w:rsid w:val="00571365"/>
    <w:rsid w:val="00572F49"/>
    <w:rsid w:val="0058299A"/>
    <w:rsid w:val="0058641B"/>
    <w:rsid w:val="0059091B"/>
    <w:rsid w:val="0059752F"/>
    <w:rsid w:val="00597DA7"/>
    <w:rsid w:val="005A13C5"/>
    <w:rsid w:val="005B3DB3"/>
    <w:rsid w:val="005B6E48"/>
    <w:rsid w:val="005C1DC1"/>
    <w:rsid w:val="005D14BD"/>
    <w:rsid w:val="005D2910"/>
    <w:rsid w:val="005D4DD2"/>
    <w:rsid w:val="005E159C"/>
    <w:rsid w:val="005E1712"/>
    <w:rsid w:val="005E2603"/>
    <w:rsid w:val="005E73BB"/>
    <w:rsid w:val="005F19E5"/>
    <w:rsid w:val="005F3B85"/>
    <w:rsid w:val="005F50E0"/>
    <w:rsid w:val="006024CF"/>
    <w:rsid w:val="00602D92"/>
    <w:rsid w:val="00605F5B"/>
    <w:rsid w:val="00611FC4"/>
    <w:rsid w:val="00612D96"/>
    <w:rsid w:val="006176FB"/>
    <w:rsid w:val="006249B1"/>
    <w:rsid w:val="00625EFE"/>
    <w:rsid w:val="00640B26"/>
    <w:rsid w:val="006505B7"/>
    <w:rsid w:val="006520E0"/>
    <w:rsid w:val="006542E3"/>
    <w:rsid w:val="00660FA3"/>
    <w:rsid w:val="00662513"/>
    <w:rsid w:val="00664F27"/>
    <w:rsid w:val="00670741"/>
    <w:rsid w:val="006762EE"/>
    <w:rsid w:val="00684FF3"/>
    <w:rsid w:val="006872BC"/>
    <w:rsid w:val="00696BD6"/>
    <w:rsid w:val="006A039D"/>
    <w:rsid w:val="006A6B9D"/>
    <w:rsid w:val="006A7392"/>
    <w:rsid w:val="006B1638"/>
    <w:rsid w:val="006B3189"/>
    <w:rsid w:val="006B7D65"/>
    <w:rsid w:val="006C3A9E"/>
    <w:rsid w:val="006C3D21"/>
    <w:rsid w:val="006C7420"/>
    <w:rsid w:val="006D4BDD"/>
    <w:rsid w:val="006D6DA6"/>
    <w:rsid w:val="006D6E1C"/>
    <w:rsid w:val="006E31E4"/>
    <w:rsid w:val="006E47EE"/>
    <w:rsid w:val="006E4E3D"/>
    <w:rsid w:val="006E564B"/>
    <w:rsid w:val="006E6747"/>
    <w:rsid w:val="006F0212"/>
    <w:rsid w:val="006F13F0"/>
    <w:rsid w:val="006F410F"/>
    <w:rsid w:val="006F5035"/>
    <w:rsid w:val="007065EB"/>
    <w:rsid w:val="00710E57"/>
    <w:rsid w:val="00720183"/>
    <w:rsid w:val="0072632A"/>
    <w:rsid w:val="007272AE"/>
    <w:rsid w:val="00732718"/>
    <w:rsid w:val="007336A1"/>
    <w:rsid w:val="0074200B"/>
    <w:rsid w:val="00747DBA"/>
    <w:rsid w:val="00750274"/>
    <w:rsid w:val="00755870"/>
    <w:rsid w:val="00760669"/>
    <w:rsid w:val="00785063"/>
    <w:rsid w:val="007908FF"/>
    <w:rsid w:val="0079161F"/>
    <w:rsid w:val="00791AB4"/>
    <w:rsid w:val="00794D63"/>
    <w:rsid w:val="007A4BD0"/>
    <w:rsid w:val="007A6296"/>
    <w:rsid w:val="007A65C1"/>
    <w:rsid w:val="007B58A0"/>
    <w:rsid w:val="007B6BA5"/>
    <w:rsid w:val="007C1B62"/>
    <w:rsid w:val="007C2D63"/>
    <w:rsid w:val="007C3390"/>
    <w:rsid w:val="007C4F4B"/>
    <w:rsid w:val="007D2CDC"/>
    <w:rsid w:val="007D5327"/>
    <w:rsid w:val="007E3236"/>
    <w:rsid w:val="007F30D4"/>
    <w:rsid w:val="007F6611"/>
    <w:rsid w:val="008155C3"/>
    <w:rsid w:val="008175E9"/>
    <w:rsid w:val="008200D0"/>
    <w:rsid w:val="0082243E"/>
    <w:rsid w:val="008242D7"/>
    <w:rsid w:val="00833934"/>
    <w:rsid w:val="00845CD6"/>
    <w:rsid w:val="008461F1"/>
    <w:rsid w:val="00846EE7"/>
    <w:rsid w:val="00850597"/>
    <w:rsid w:val="008512C0"/>
    <w:rsid w:val="00856CD2"/>
    <w:rsid w:val="00861498"/>
    <w:rsid w:val="00861BC6"/>
    <w:rsid w:val="00863BD2"/>
    <w:rsid w:val="00871FD5"/>
    <w:rsid w:val="008764E2"/>
    <w:rsid w:val="00887D28"/>
    <w:rsid w:val="00895849"/>
    <w:rsid w:val="008963A9"/>
    <w:rsid w:val="008979B1"/>
    <w:rsid w:val="008A2F45"/>
    <w:rsid w:val="008A652E"/>
    <w:rsid w:val="008A6B25"/>
    <w:rsid w:val="008A6C4F"/>
    <w:rsid w:val="008B28F3"/>
    <w:rsid w:val="008B7C84"/>
    <w:rsid w:val="008C1589"/>
    <w:rsid w:val="008C188F"/>
    <w:rsid w:val="008C1E4D"/>
    <w:rsid w:val="008E0E46"/>
    <w:rsid w:val="008E1C20"/>
    <w:rsid w:val="0090379C"/>
    <w:rsid w:val="0090452C"/>
    <w:rsid w:val="00907C3F"/>
    <w:rsid w:val="0092237C"/>
    <w:rsid w:val="009277C8"/>
    <w:rsid w:val="0093707B"/>
    <w:rsid w:val="009400EB"/>
    <w:rsid w:val="009427E3"/>
    <w:rsid w:val="009449B0"/>
    <w:rsid w:val="00950467"/>
    <w:rsid w:val="00956D9B"/>
    <w:rsid w:val="00963CBA"/>
    <w:rsid w:val="009654B7"/>
    <w:rsid w:val="00975C6F"/>
    <w:rsid w:val="009763DC"/>
    <w:rsid w:val="00991261"/>
    <w:rsid w:val="0099762D"/>
    <w:rsid w:val="009A0B83"/>
    <w:rsid w:val="009B3800"/>
    <w:rsid w:val="009C7619"/>
    <w:rsid w:val="009D04A3"/>
    <w:rsid w:val="009D22AC"/>
    <w:rsid w:val="009D3448"/>
    <w:rsid w:val="009D430E"/>
    <w:rsid w:val="009D50DB"/>
    <w:rsid w:val="009E1C4E"/>
    <w:rsid w:val="009E31B7"/>
    <w:rsid w:val="009E7DB5"/>
    <w:rsid w:val="009F3DEB"/>
    <w:rsid w:val="009F52D2"/>
    <w:rsid w:val="009F6952"/>
    <w:rsid w:val="009F6E43"/>
    <w:rsid w:val="00A05E0B"/>
    <w:rsid w:val="00A05FB2"/>
    <w:rsid w:val="00A07DD9"/>
    <w:rsid w:val="00A1427D"/>
    <w:rsid w:val="00A16115"/>
    <w:rsid w:val="00A179DB"/>
    <w:rsid w:val="00A31F67"/>
    <w:rsid w:val="00A321AA"/>
    <w:rsid w:val="00A36F94"/>
    <w:rsid w:val="00A40D5B"/>
    <w:rsid w:val="00A44900"/>
    <w:rsid w:val="00A4634F"/>
    <w:rsid w:val="00A5040B"/>
    <w:rsid w:val="00A518BB"/>
    <w:rsid w:val="00A51CF3"/>
    <w:rsid w:val="00A53D06"/>
    <w:rsid w:val="00A60DFB"/>
    <w:rsid w:val="00A61870"/>
    <w:rsid w:val="00A72F22"/>
    <w:rsid w:val="00A748A6"/>
    <w:rsid w:val="00A8217D"/>
    <w:rsid w:val="00A84794"/>
    <w:rsid w:val="00A879A4"/>
    <w:rsid w:val="00A87E95"/>
    <w:rsid w:val="00A92E29"/>
    <w:rsid w:val="00AA6928"/>
    <w:rsid w:val="00AC10EE"/>
    <w:rsid w:val="00AC2436"/>
    <w:rsid w:val="00AC3C9C"/>
    <w:rsid w:val="00AC7F41"/>
    <w:rsid w:val="00AD09E9"/>
    <w:rsid w:val="00AD142C"/>
    <w:rsid w:val="00AD2751"/>
    <w:rsid w:val="00AD4021"/>
    <w:rsid w:val="00AD6D4F"/>
    <w:rsid w:val="00AD7359"/>
    <w:rsid w:val="00AE2E74"/>
    <w:rsid w:val="00AE54AD"/>
    <w:rsid w:val="00AF0576"/>
    <w:rsid w:val="00AF1D3F"/>
    <w:rsid w:val="00AF3829"/>
    <w:rsid w:val="00AF60A7"/>
    <w:rsid w:val="00B037F0"/>
    <w:rsid w:val="00B06496"/>
    <w:rsid w:val="00B102AF"/>
    <w:rsid w:val="00B1350E"/>
    <w:rsid w:val="00B2327D"/>
    <w:rsid w:val="00B2718F"/>
    <w:rsid w:val="00B30179"/>
    <w:rsid w:val="00B3249D"/>
    <w:rsid w:val="00B3317B"/>
    <w:rsid w:val="00B334DC"/>
    <w:rsid w:val="00B3600B"/>
    <w:rsid w:val="00B3631A"/>
    <w:rsid w:val="00B4013C"/>
    <w:rsid w:val="00B41056"/>
    <w:rsid w:val="00B50A82"/>
    <w:rsid w:val="00B53013"/>
    <w:rsid w:val="00B53B6F"/>
    <w:rsid w:val="00B654F9"/>
    <w:rsid w:val="00B67F5E"/>
    <w:rsid w:val="00B70402"/>
    <w:rsid w:val="00B73E65"/>
    <w:rsid w:val="00B7465E"/>
    <w:rsid w:val="00B76E2D"/>
    <w:rsid w:val="00B81E12"/>
    <w:rsid w:val="00B84CBB"/>
    <w:rsid w:val="00B865CD"/>
    <w:rsid w:val="00B86B6B"/>
    <w:rsid w:val="00B87110"/>
    <w:rsid w:val="00B90D7E"/>
    <w:rsid w:val="00B93040"/>
    <w:rsid w:val="00B9705C"/>
    <w:rsid w:val="00B97BE6"/>
    <w:rsid w:val="00B97FA8"/>
    <w:rsid w:val="00BA7292"/>
    <w:rsid w:val="00BA7A2D"/>
    <w:rsid w:val="00BB0AB5"/>
    <w:rsid w:val="00BB462B"/>
    <w:rsid w:val="00BC0069"/>
    <w:rsid w:val="00BC1385"/>
    <w:rsid w:val="00BC515F"/>
    <w:rsid w:val="00BC74E9"/>
    <w:rsid w:val="00BD3C33"/>
    <w:rsid w:val="00BD3DD5"/>
    <w:rsid w:val="00BD77C3"/>
    <w:rsid w:val="00BE144D"/>
    <w:rsid w:val="00BE618E"/>
    <w:rsid w:val="00BF2EF5"/>
    <w:rsid w:val="00BF6E85"/>
    <w:rsid w:val="00C03366"/>
    <w:rsid w:val="00C04630"/>
    <w:rsid w:val="00C065D6"/>
    <w:rsid w:val="00C11A0D"/>
    <w:rsid w:val="00C125DC"/>
    <w:rsid w:val="00C174E1"/>
    <w:rsid w:val="00C21528"/>
    <w:rsid w:val="00C2193B"/>
    <w:rsid w:val="00C21AC6"/>
    <w:rsid w:val="00C24693"/>
    <w:rsid w:val="00C253FB"/>
    <w:rsid w:val="00C35F0B"/>
    <w:rsid w:val="00C43827"/>
    <w:rsid w:val="00C463DD"/>
    <w:rsid w:val="00C465E2"/>
    <w:rsid w:val="00C50363"/>
    <w:rsid w:val="00C51A19"/>
    <w:rsid w:val="00C64458"/>
    <w:rsid w:val="00C70FEE"/>
    <w:rsid w:val="00C745C3"/>
    <w:rsid w:val="00C84FD6"/>
    <w:rsid w:val="00C87876"/>
    <w:rsid w:val="00C92035"/>
    <w:rsid w:val="00C93A06"/>
    <w:rsid w:val="00CA061A"/>
    <w:rsid w:val="00CA1ACF"/>
    <w:rsid w:val="00CA2A58"/>
    <w:rsid w:val="00CC0B55"/>
    <w:rsid w:val="00CC39BC"/>
    <w:rsid w:val="00CD0C69"/>
    <w:rsid w:val="00CD4756"/>
    <w:rsid w:val="00CD6995"/>
    <w:rsid w:val="00CE15F3"/>
    <w:rsid w:val="00CE2568"/>
    <w:rsid w:val="00CE4A8F"/>
    <w:rsid w:val="00CE729E"/>
    <w:rsid w:val="00CF0214"/>
    <w:rsid w:val="00CF3AD8"/>
    <w:rsid w:val="00CF586F"/>
    <w:rsid w:val="00CF7D43"/>
    <w:rsid w:val="00D03B96"/>
    <w:rsid w:val="00D042DA"/>
    <w:rsid w:val="00D11129"/>
    <w:rsid w:val="00D120F8"/>
    <w:rsid w:val="00D2031B"/>
    <w:rsid w:val="00D21549"/>
    <w:rsid w:val="00D22332"/>
    <w:rsid w:val="00D23A16"/>
    <w:rsid w:val="00D25FE2"/>
    <w:rsid w:val="00D31A4E"/>
    <w:rsid w:val="00D36E71"/>
    <w:rsid w:val="00D41894"/>
    <w:rsid w:val="00D43252"/>
    <w:rsid w:val="00D44977"/>
    <w:rsid w:val="00D50E7D"/>
    <w:rsid w:val="00D5202A"/>
    <w:rsid w:val="00D52380"/>
    <w:rsid w:val="00D550F9"/>
    <w:rsid w:val="00D5526E"/>
    <w:rsid w:val="00D572B0"/>
    <w:rsid w:val="00D60B73"/>
    <w:rsid w:val="00D62E90"/>
    <w:rsid w:val="00D6520E"/>
    <w:rsid w:val="00D73134"/>
    <w:rsid w:val="00D76BE5"/>
    <w:rsid w:val="00D87D09"/>
    <w:rsid w:val="00D978C6"/>
    <w:rsid w:val="00DA67AD"/>
    <w:rsid w:val="00DB18CE"/>
    <w:rsid w:val="00DB4776"/>
    <w:rsid w:val="00DB7FA0"/>
    <w:rsid w:val="00DC255E"/>
    <w:rsid w:val="00DC2766"/>
    <w:rsid w:val="00DD1F13"/>
    <w:rsid w:val="00DD4F87"/>
    <w:rsid w:val="00DD5795"/>
    <w:rsid w:val="00DE260B"/>
    <w:rsid w:val="00DE3EC0"/>
    <w:rsid w:val="00DE7C77"/>
    <w:rsid w:val="00E06B20"/>
    <w:rsid w:val="00E11593"/>
    <w:rsid w:val="00E12B6B"/>
    <w:rsid w:val="00E130AB"/>
    <w:rsid w:val="00E2242B"/>
    <w:rsid w:val="00E3190A"/>
    <w:rsid w:val="00E34524"/>
    <w:rsid w:val="00E438D9"/>
    <w:rsid w:val="00E513B1"/>
    <w:rsid w:val="00E52656"/>
    <w:rsid w:val="00E5644E"/>
    <w:rsid w:val="00E67D29"/>
    <w:rsid w:val="00E7260F"/>
    <w:rsid w:val="00E72CF7"/>
    <w:rsid w:val="00E72DE2"/>
    <w:rsid w:val="00E7705C"/>
    <w:rsid w:val="00E806EE"/>
    <w:rsid w:val="00E96630"/>
    <w:rsid w:val="00EA139D"/>
    <w:rsid w:val="00EB0FB9"/>
    <w:rsid w:val="00EC0108"/>
    <w:rsid w:val="00EC4260"/>
    <w:rsid w:val="00ED0CA9"/>
    <w:rsid w:val="00ED2CF7"/>
    <w:rsid w:val="00ED6764"/>
    <w:rsid w:val="00ED7A2A"/>
    <w:rsid w:val="00EE0DFA"/>
    <w:rsid w:val="00EE4D11"/>
    <w:rsid w:val="00EF1D7F"/>
    <w:rsid w:val="00EF23F4"/>
    <w:rsid w:val="00EF2A09"/>
    <w:rsid w:val="00EF2A28"/>
    <w:rsid w:val="00EF5BDB"/>
    <w:rsid w:val="00F0035B"/>
    <w:rsid w:val="00F07FD9"/>
    <w:rsid w:val="00F10700"/>
    <w:rsid w:val="00F11246"/>
    <w:rsid w:val="00F1176D"/>
    <w:rsid w:val="00F134D6"/>
    <w:rsid w:val="00F139D3"/>
    <w:rsid w:val="00F14D92"/>
    <w:rsid w:val="00F170AE"/>
    <w:rsid w:val="00F23933"/>
    <w:rsid w:val="00F24119"/>
    <w:rsid w:val="00F25E3D"/>
    <w:rsid w:val="00F30CB3"/>
    <w:rsid w:val="00F40E75"/>
    <w:rsid w:val="00F42CD9"/>
    <w:rsid w:val="00F52936"/>
    <w:rsid w:val="00F54614"/>
    <w:rsid w:val="00F57775"/>
    <w:rsid w:val="00F674CD"/>
    <w:rsid w:val="00F677CB"/>
    <w:rsid w:val="00F67A14"/>
    <w:rsid w:val="00F70839"/>
    <w:rsid w:val="00F712D6"/>
    <w:rsid w:val="00F85EF3"/>
    <w:rsid w:val="00F861A9"/>
    <w:rsid w:val="00F8753F"/>
    <w:rsid w:val="00F9039B"/>
    <w:rsid w:val="00F9219E"/>
    <w:rsid w:val="00FA59B2"/>
    <w:rsid w:val="00FA73AB"/>
    <w:rsid w:val="00FA7DF3"/>
    <w:rsid w:val="00FB3A5B"/>
    <w:rsid w:val="00FC3240"/>
    <w:rsid w:val="00FC46DD"/>
    <w:rsid w:val="00FC68B7"/>
    <w:rsid w:val="00FD1E0E"/>
    <w:rsid w:val="00FD6FB8"/>
    <w:rsid w:val="00FD7C12"/>
    <w:rsid w:val="00FE2287"/>
    <w:rsid w:val="00FE57C1"/>
    <w:rsid w:val="00FF30BD"/>
    <w:rsid w:val="00FF3AA0"/>
    <w:rsid w:val="00FF5B29"/>
    <w:rsid w:val="00FF61E4"/>
    <w:rsid w:val="00FF6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57EB2"/>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57EB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14526"/>
    <w:rPr>
      <w:rFonts w:eastAsiaTheme="minorHAnsi"/>
      <w:sz w:val="18"/>
      <w:lang w:eastAsia="en-US"/>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styleId="ListParagraph">
    <w:name w:val="List Paragraph"/>
    <w:basedOn w:val="Normal"/>
    <w:link w:val="ListParagraphChar"/>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NoSpacing">
    <w:name w:val="No Spacing"/>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character" w:customStyle="1" w:styleId="ListParagraphChar">
    <w:name w:val="List Paragraph Char"/>
    <w:link w:val="ListParagraph"/>
    <w:uiPriority w:val="72"/>
    <w:locked/>
    <w:rsid w:val="00B86B6B"/>
    <w:rPr>
      <w:rFonts w:ascii="Calibri" w:eastAsia="Calibri" w:hAnsi="Calibri"/>
      <w:sz w:val="22"/>
      <w:szCs w:val="22"/>
      <w:lang w:val="de-AT" w:eastAsia="en-US"/>
    </w:rPr>
  </w:style>
  <w:style w:type="paragraph" w:styleId="Revision">
    <w:name w:val="Revision"/>
    <w:hidden/>
    <w:uiPriority w:val="99"/>
    <w:semiHidden/>
    <w:rsid w:val="004251ED"/>
    <w:rPr>
      <w:lang w:eastAsia="en-US"/>
    </w:rPr>
  </w:style>
  <w:style w:type="character" w:styleId="Emphasis">
    <w:name w:val="Emphasis"/>
    <w:basedOn w:val="DefaultParagraphFont"/>
    <w:uiPriority w:val="20"/>
    <w:qFormat/>
    <w:rsid w:val="00E06B20"/>
    <w:rPr>
      <w:i/>
      <w:iCs/>
    </w:rPr>
  </w:style>
  <w:style w:type="character" w:customStyle="1" w:styleId="apple-converted-space">
    <w:name w:val="apple-converted-space"/>
    <w:basedOn w:val="DefaultParagraphFont"/>
    <w:rsid w:val="00E0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57EB2"/>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57EB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14526"/>
    <w:rPr>
      <w:rFonts w:eastAsiaTheme="minorHAnsi"/>
      <w:sz w:val="18"/>
      <w:lang w:eastAsia="en-US"/>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styleId="ListParagraph">
    <w:name w:val="List Paragraph"/>
    <w:basedOn w:val="Normal"/>
    <w:link w:val="ListParagraphChar"/>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NoSpacing">
    <w:name w:val="No Spacing"/>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character" w:customStyle="1" w:styleId="ListParagraphChar">
    <w:name w:val="List Paragraph Char"/>
    <w:link w:val="ListParagraph"/>
    <w:uiPriority w:val="72"/>
    <w:locked/>
    <w:rsid w:val="00B86B6B"/>
    <w:rPr>
      <w:rFonts w:ascii="Calibri" w:eastAsia="Calibri" w:hAnsi="Calibri"/>
      <w:sz w:val="22"/>
      <w:szCs w:val="22"/>
      <w:lang w:val="de-AT" w:eastAsia="en-US"/>
    </w:rPr>
  </w:style>
  <w:style w:type="paragraph" w:styleId="Revision">
    <w:name w:val="Revision"/>
    <w:hidden/>
    <w:uiPriority w:val="99"/>
    <w:semiHidden/>
    <w:rsid w:val="004251ED"/>
    <w:rPr>
      <w:lang w:eastAsia="en-US"/>
    </w:rPr>
  </w:style>
  <w:style w:type="character" w:styleId="Emphasis">
    <w:name w:val="Emphasis"/>
    <w:basedOn w:val="DefaultParagraphFont"/>
    <w:uiPriority w:val="20"/>
    <w:qFormat/>
    <w:rsid w:val="00E06B20"/>
    <w:rPr>
      <w:i/>
      <w:iCs/>
    </w:rPr>
  </w:style>
  <w:style w:type="character" w:customStyle="1" w:styleId="apple-converted-space">
    <w:name w:val="apple-converted-space"/>
    <w:basedOn w:val="DefaultParagraphFont"/>
    <w:rsid w:val="00E0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A4C8C1-A45A-4845-81AE-FECBA59ADD9B}"/>
</file>

<file path=customXml/itemProps2.xml><?xml version="1.0" encoding="utf-8"?>
<ds:datastoreItem xmlns:ds="http://schemas.openxmlformats.org/officeDocument/2006/customXml" ds:itemID="{78F0CE22-EC6B-49DD-BE35-6FBB11545A4C}"/>
</file>

<file path=customXml/itemProps3.xml><?xml version="1.0" encoding="utf-8"?>
<ds:datastoreItem xmlns:ds="http://schemas.openxmlformats.org/officeDocument/2006/customXml" ds:itemID="{BE0A8FD7-1560-4EEC-8F11-F88C41AC9F95}"/>
</file>

<file path=customXml/itemProps4.xml><?xml version="1.0" encoding="utf-8"?>
<ds:datastoreItem xmlns:ds="http://schemas.openxmlformats.org/officeDocument/2006/customXml" ds:itemID="{7213B04D-F935-48DA-8414-66D7299285F4}"/>
</file>

<file path=docProps/app.xml><?xml version="1.0" encoding="utf-8"?>
<Properties xmlns="http://schemas.openxmlformats.org/officeDocument/2006/extended-properties" xmlns:vt="http://schemas.openxmlformats.org/officeDocument/2006/docPropsVTypes">
  <Template>BD90EA1D.dotm</Template>
  <TotalTime>1</TotalTime>
  <Pages>21</Pages>
  <Words>9278</Words>
  <Characters>52891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issue of unaccompanied migrant children and adolescents and human rights- Study of the Human Rights Council Advisory Committee in English</dc:title>
  <dc:creator>default</dc:creator>
  <cp:lastModifiedBy>Iuliia Somova</cp:lastModifiedBy>
  <cp:revision>2</cp:revision>
  <cp:lastPrinted>2016-08-05T10:29:00Z</cp:lastPrinted>
  <dcterms:created xsi:type="dcterms:W3CDTF">2016-08-16T15:33:00Z</dcterms:created>
  <dcterms:modified xsi:type="dcterms:W3CDTF">2016-08-16T15:33:00Z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