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E806EE">
        <w:trPr>
          <w:trHeight w:val="851"/>
        </w:trPr>
        <w:tc>
          <w:tcPr>
            <w:tcW w:w="1259" w:type="dxa"/>
            <w:tcBorders>
              <w:top w:val="nil"/>
              <w:left w:val="nil"/>
              <w:bottom w:val="single" w:sz="4" w:space="0" w:color="auto"/>
              <w:right w:val="nil"/>
            </w:tcBorders>
          </w:tcPr>
          <w:p w:rsidR="00446DE4" w:rsidRPr="00E806EE" w:rsidRDefault="00446DE4" w:rsidP="00E806EE">
            <w:pPr>
              <w:tabs>
                <w:tab w:val="right" w:pos="850"/>
                <w:tab w:val="left" w:pos="1134"/>
                <w:tab w:val="right" w:leader="dot" w:pos="8504"/>
              </w:tabs>
              <w:spacing w:before="360" w:after="240"/>
            </w:pPr>
            <w:bookmarkStart w:id="0" w:name="_GoBack"/>
            <w:bookmarkEnd w:id="0"/>
          </w:p>
        </w:tc>
        <w:tc>
          <w:tcPr>
            <w:tcW w:w="2236" w:type="dxa"/>
            <w:tcBorders>
              <w:top w:val="nil"/>
              <w:left w:val="nil"/>
              <w:bottom w:val="single" w:sz="4" w:space="0" w:color="auto"/>
              <w:right w:val="nil"/>
            </w:tcBorders>
            <w:vAlign w:val="bottom"/>
          </w:tcPr>
          <w:p w:rsidR="00446DE4" w:rsidRPr="00963CBA" w:rsidRDefault="00446DE4" w:rsidP="0022130F">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446DE4" w:rsidRPr="00DE3EC0" w:rsidRDefault="00B5077D" w:rsidP="00B5077D">
            <w:pPr>
              <w:jc w:val="right"/>
            </w:pPr>
            <w:r w:rsidRPr="00B5077D">
              <w:rPr>
                <w:sz w:val="40"/>
              </w:rPr>
              <w:t>A</w:t>
            </w:r>
            <w:r>
              <w:t>/HRC/31/10/Add.1</w:t>
            </w:r>
          </w:p>
        </w:tc>
      </w:tr>
      <w:tr w:rsidR="003107FA" w:rsidTr="00E806EE">
        <w:trPr>
          <w:trHeight w:val="2835"/>
        </w:trPr>
        <w:tc>
          <w:tcPr>
            <w:tcW w:w="1259" w:type="dxa"/>
            <w:tcBorders>
              <w:top w:val="single" w:sz="4" w:space="0" w:color="auto"/>
              <w:left w:val="nil"/>
              <w:bottom w:val="single" w:sz="12" w:space="0" w:color="auto"/>
              <w:right w:val="nil"/>
            </w:tcBorders>
          </w:tcPr>
          <w:p w:rsidR="003107FA" w:rsidRDefault="003107FA" w:rsidP="00956D9B">
            <w:pPr>
              <w:spacing w:before="120"/>
              <w:jc w:val="center"/>
            </w:pPr>
          </w:p>
        </w:tc>
        <w:tc>
          <w:tcPr>
            <w:tcW w:w="5450" w:type="dxa"/>
            <w:gridSpan w:val="2"/>
            <w:tcBorders>
              <w:top w:val="single" w:sz="4" w:space="0" w:color="auto"/>
              <w:left w:val="nil"/>
              <w:bottom w:val="single" w:sz="12" w:space="0" w:color="auto"/>
              <w:right w:val="nil"/>
            </w:tcBorders>
          </w:tcPr>
          <w:p w:rsidR="003107FA" w:rsidRPr="00B3317B" w:rsidRDefault="00B71D2B" w:rsidP="00EF5BDB">
            <w:pPr>
              <w:spacing w:before="120" w:line="420" w:lineRule="exact"/>
              <w:rPr>
                <w:b/>
                <w:sz w:val="40"/>
                <w:szCs w:val="40"/>
              </w:rPr>
            </w:pPr>
            <w:r>
              <w:rPr>
                <w:b/>
                <w:sz w:val="40"/>
                <w:szCs w:val="40"/>
              </w:rPr>
              <w:t>Advance Version</w:t>
            </w:r>
          </w:p>
        </w:tc>
        <w:tc>
          <w:tcPr>
            <w:tcW w:w="2930" w:type="dxa"/>
            <w:tcBorders>
              <w:top w:val="single" w:sz="4" w:space="0" w:color="auto"/>
              <w:left w:val="nil"/>
              <w:bottom w:val="single" w:sz="12" w:space="0" w:color="auto"/>
              <w:right w:val="nil"/>
            </w:tcBorders>
          </w:tcPr>
          <w:p w:rsidR="003107FA" w:rsidRDefault="00B5077D" w:rsidP="00B5077D">
            <w:pPr>
              <w:spacing w:before="240" w:line="240" w:lineRule="exact"/>
            </w:pPr>
            <w:r>
              <w:t>Distr.: General</w:t>
            </w:r>
          </w:p>
          <w:p w:rsidR="00B5077D" w:rsidRDefault="00414629" w:rsidP="00B5077D">
            <w:pPr>
              <w:spacing w:line="240" w:lineRule="exact"/>
            </w:pPr>
            <w:r>
              <w:t>14</w:t>
            </w:r>
            <w:r w:rsidR="00B5077D">
              <w:t xml:space="preserve"> March 2016</w:t>
            </w:r>
          </w:p>
          <w:p w:rsidR="00B5077D" w:rsidRDefault="00B5077D" w:rsidP="00B5077D">
            <w:pPr>
              <w:spacing w:line="240" w:lineRule="exact"/>
            </w:pPr>
          </w:p>
          <w:p w:rsidR="00B5077D" w:rsidRDefault="00B5077D" w:rsidP="00B5077D">
            <w:pPr>
              <w:spacing w:line="240" w:lineRule="exact"/>
            </w:pPr>
            <w:r>
              <w:t>Original: English</w:t>
            </w:r>
          </w:p>
        </w:tc>
      </w:tr>
    </w:tbl>
    <w:p w:rsidR="00B5077D" w:rsidRPr="00C267F4" w:rsidRDefault="00B5077D" w:rsidP="00B5077D">
      <w:pPr>
        <w:rPr>
          <w:b/>
          <w:bCs/>
          <w:sz w:val="24"/>
          <w:szCs w:val="24"/>
        </w:rPr>
      </w:pPr>
      <w:r w:rsidRPr="00C267F4">
        <w:rPr>
          <w:b/>
          <w:bCs/>
          <w:sz w:val="24"/>
          <w:szCs w:val="24"/>
        </w:rPr>
        <w:t>Human Rights Council</w:t>
      </w:r>
      <w:r w:rsidR="00414629">
        <w:rPr>
          <w:noProof/>
          <w:lang w:eastAsia="ja-JP"/>
        </w:rPr>
        <mc:AlternateContent>
          <mc:Choice Requires="wps">
            <w:drawing>
              <wp:anchor distT="0" distB="0" distL="114300" distR="114300" simplePos="0" relativeHeight="251657728" behindDoc="0" locked="0" layoutInCell="1" allowOverlap="0">
                <wp:simplePos x="0" y="0"/>
                <wp:positionH relativeFrom="margin">
                  <wp:posOffset>5489575</wp:posOffset>
                </wp:positionH>
                <wp:positionV relativeFrom="margin">
                  <wp:posOffset>8027670</wp:posOffset>
                </wp:positionV>
                <wp:extent cx="638175" cy="638175"/>
                <wp:effectExtent l="3175" t="0" r="0" b="1905"/>
                <wp:wrapNone/>
                <wp:docPr id="2" name="Picture 1" descr="Ad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8175"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icture 1" o:spid="_x0000_s1026" alt="Add" style="position:absolute;margin-left:432.25pt;margin-top:632.1pt;width:50.25pt;height:50.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" o:allowoverlap="f" filled="f" stroked="f">
                <o:lock v:ext="edit" aspectratio="t"/>
                <w10:wrap anchorx="margin" anchory="margin"/>
              </v:rect>
            </w:pict>
          </mc:Fallback>
        </mc:AlternateContent>
      </w:r>
    </w:p>
    <w:p w:rsidR="00B5077D" w:rsidRPr="00C267F4" w:rsidRDefault="00B5077D" w:rsidP="00B5077D">
      <w:pPr>
        <w:rPr>
          <w:b/>
          <w:bCs/>
        </w:rPr>
      </w:pPr>
      <w:r w:rsidRPr="00C267F4">
        <w:rPr>
          <w:b/>
          <w:bCs/>
        </w:rPr>
        <w:t>Thirty-first session</w:t>
      </w:r>
    </w:p>
    <w:p w:rsidR="00B5077D" w:rsidRPr="00C267F4" w:rsidRDefault="00B5077D" w:rsidP="00B5077D">
      <w:r w:rsidRPr="00C267F4">
        <w:t>Agenda item 6</w:t>
      </w:r>
    </w:p>
    <w:p w:rsidR="00B5077D" w:rsidRPr="00C267F4" w:rsidRDefault="00B5077D" w:rsidP="00B5077D">
      <w:pPr>
        <w:rPr>
          <w:b/>
        </w:rPr>
      </w:pPr>
      <w:r w:rsidRPr="00C267F4">
        <w:rPr>
          <w:b/>
        </w:rPr>
        <w:t>Universal Periodic Review</w:t>
      </w:r>
    </w:p>
    <w:p w:rsidR="00B5077D" w:rsidRPr="00C267F4" w:rsidRDefault="00B5077D" w:rsidP="00B5077D">
      <w:pPr>
        <w:keepNext/>
        <w:keepLines/>
        <w:tabs>
          <w:tab w:val="right" w:pos="851"/>
        </w:tabs>
        <w:spacing w:before="360" w:after="240" w:line="300" w:lineRule="exact"/>
        <w:ind w:left="1134" w:right="1134" w:hanging="1134"/>
        <w:rPr>
          <w:b/>
          <w:sz w:val="28"/>
        </w:rPr>
      </w:pPr>
      <w:r w:rsidRPr="00C267F4">
        <w:rPr>
          <w:b/>
          <w:sz w:val="28"/>
        </w:rPr>
        <w:tab/>
      </w:r>
      <w:r w:rsidRPr="00C267F4">
        <w:rPr>
          <w:b/>
          <w:sz w:val="28"/>
        </w:rPr>
        <w:tab/>
        <w:t>Report of the Working Group on the Universal Periodic Review</w:t>
      </w:r>
      <w:r w:rsidRPr="00C267F4">
        <w:rPr>
          <w:vertAlign w:val="superscript"/>
        </w:rPr>
        <w:footnoteReference w:customMarkFollows="1" w:id="2"/>
        <w:t>*</w:t>
      </w:r>
    </w:p>
    <w:p w:rsidR="00B5077D" w:rsidRPr="00C267F4" w:rsidRDefault="00B5077D" w:rsidP="00B5077D">
      <w:pPr>
        <w:keepNext/>
        <w:keepLines/>
        <w:tabs>
          <w:tab w:val="right" w:pos="851"/>
        </w:tabs>
        <w:spacing w:before="360" w:after="240" w:line="300" w:lineRule="exact"/>
        <w:ind w:left="1134" w:right="1134" w:hanging="1134"/>
        <w:rPr>
          <w:b/>
          <w:sz w:val="28"/>
        </w:rPr>
      </w:pPr>
      <w:r>
        <w:rPr>
          <w:b/>
          <w:sz w:val="28"/>
        </w:rPr>
        <w:tab/>
      </w:r>
      <w:r>
        <w:rPr>
          <w:b/>
          <w:sz w:val="28"/>
        </w:rPr>
        <w:tab/>
        <w:t>Saint Lucia</w:t>
      </w:r>
    </w:p>
    <w:p w:rsidR="00B5077D" w:rsidRPr="00C267F4" w:rsidRDefault="00B5077D" w:rsidP="00B5077D">
      <w:pPr>
        <w:keepNext/>
        <w:keepLines/>
        <w:tabs>
          <w:tab w:val="right" w:pos="851"/>
        </w:tabs>
        <w:spacing w:before="360" w:after="240" w:line="270" w:lineRule="exact"/>
        <w:ind w:left="1134" w:right="1134" w:hanging="1134"/>
        <w:rPr>
          <w:b/>
          <w:sz w:val="24"/>
        </w:rPr>
      </w:pPr>
      <w:r w:rsidRPr="00C267F4">
        <w:rPr>
          <w:b/>
          <w:sz w:val="24"/>
        </w:rPr>
        <w:tab/>
      </w:r>
      <w:r w:rsidRPr="00C267F4">
        <w:rPr>
          <w:b/>
          <w:sz w:val="24"/>
        </w:rPr>
        <w:tab/>
        <w:t>Addendum</w:t>
      </w:r>
    </w:p>
    <w:p w:rsidR="00B5077D" w:rsidRPr="00C267F4" w:rsidRDefault="00B5077D" w:rsidP="00B5077D">
      <w:pPr>
        <w:keepNext/>
        <w:keepLines/>
        <w:tabs>
          <w:tab w:val="right" w:pos="851"/>
        </w:tabs>
        <w:spacing w:before="360" w:after="240" w:line="270" w:lineRule="exact"/>
        <w:ind w:left="1134" w:right="1134" w:hanging="1134"/>
        <w:rPr>
          <w:b/>
          <w:sz w:val="24"/>
        </w:rPr>
      </w:pPr>
      <w:r w:rsidRPr="00C267F4">
        <w:rPr>
          <w:b/>
          <w:sz w:val="24"/>
        </w:rPr>
        <w:tab/>
      </w:r>
      <w:r w:rsidRPr="00C267F4">
        <w:rPr>
          <w:b/>
          <w:sz w:val="24"/>
        </w:rPr>
        <w:tab/>
        <w:t>Views on conclusions and/or recommendations, voluntary commitments and replies presented by the State under review</w:t>
      </w:r>
    </w:p>
    <w:p w:rsidR="00EA39EC" w:rsidRPr="00EA39EC" w:rsidRDefault="00B5077D" w:rsidP="00EA39EC">
      <w:pPr>
        <w:pStyle w:val="HChG"/>
        <w:rPr>
          <w:lang w:val="en-US"/>
        </w:rPr>
      </w:pPr>
      <w:r w:rsidRPr="00C267F4">
        <w:br w:type="page"/>
      </w:r>
      <w:r w:rsidR="00EA39EC">
        <w:lastRenderedPageBreak/>
        <w:tab/>
      </w:r>
      <w:r w:rsidR="00EA39EC">
        <w:tab/>
      </w:r>
      <w:r w:rsidR="00EA39EC" w:rsidRPr="00EA39EC">
        <w:rPr>
          <w:lang w:val="en-US"/>
        </w:rPr>
        <w:t>Government of Saint Lucia’s response to the 121</w:t>
      </w:r>
      <w:r w:rsidR="00EA39EC">
        <w:rPr>
          <w:lang w:val="en-US"/>
        </w:rPr>
        <w:t xml:space="preserve"> recommendations</w:t>
      </w:r>
    </w:p>
    <w:p w:rsidR="00EA39EC" w:rsidRPr="00EA39EC" w:rsidRDefault="00EA39EC" w:rsidP="00EA39EC">
      <w:pPr>
        <w:pStyle w:val="SingleTxtG"/>
        <w:rPr>
          <w:lang w:val="en-US"/>
        </w:rPr>
      </w:pPr>
      <w:r>
        <w:rPr>
          <w:lang w:val="en-US"/>
        </w:rPr>
        <w:t>1.</w:t>
      </w:r>
      <w:r>
        <w:rPr>
          <w:lang w:val="en-US"/>
        </w:rPr>
        <w:tab/>
      </w:r>
      <w:r w:rsidRPr="00EA39EC">
        <w:rPr>
          <w:lang w:val="en-US"/>
        </w:rPr>
        <w:t>The Government of Saint Lucia is pleased to confirm, that as agreed to after our state’s presentation of its National Report, before the Working Group on the Universal Periodic Review, the 121 recommendations put forward by member states have been considered by the relevant stakeholders. In doing so Saint Lucia has accepted to undertake the implementation of what the Government deems as feasible recommendations over the four (4) year period leading up to the State’</w:t>
      </w:r>
      <w:r>
        <w:rPr>
          <w:lang w:val="en-US"/>
        </w:rPr>
        <w:t>s next review.</w:t>
      </w:r>
    </w:p>
    <w:p w:rsidR="00EA39EC" w:rsidRPr="00EA39EC" w:rsidRDefault="00EA39EC" w:rsidP="00EA39EC">
      <w:pPr>
        <w:pStyle w:val="SingleTxtG"/>
        <w:rPr>
          <w:lang w:val="en-US"/>
        </w:rPr>
      </w:pPr>
      <w:r>
        <w:rPr>
          <w:lang w:val="en-US"/>
        </w:rPr>
        <w:t>2.</w:t>
      </w:r>
      <w:r>
        <w:rPr>
          <w:lang w:val="en-US"/>
        </w:rPr>
        <w:tab/>
      </w:r>
      <w:r w:rsidRPr="00EA39EC">
        <w:rPr>
          <w:lang w:val="en-US"/>
        </w:rPr>
        <w:t>The Government has considered the recommendations under the thematic areas which they we</w:t>
      </w:r>
      <w:r>
        <w:rPr>
          <w:lang w:val="en-US"/>
        </w:rPr>
        <w:t>re placed by the working group.</w:t>
      </w:r>
    </w:p>
    <w:p w:rsidR="00EA39EC" w:rsidRPr="00EA39EC" w:rsidRDefault="00EA39EC" w:rsidP="00EA39EC">
      <w:pPr>
        <w:pStyle w:val="HChG"/>
        <w:rPr>
          <w:lang w:val="en-US"/>
        </w:rPr>
      </w:pPr>
      <w:r>
        <w:rPr>
          <w:lang w:val="en-US"/>
        </w:rPr>
        <w:tab/>
      </w:r>
      <w:r>
        <w:rPr>
          <w:lang w:val="en-US"/>
        </w:rPr>
        <w:tab/>
      </w:r>
      <w:r w:rsidRPr="00EA39EC">
        <w:rPr>
          <w:lang w:val="en-US"/>
        </w:rPr>
        <w:t>Thematic Area 1: Sco</w:t>
      </w:r>
      <w:r>
        <w:rPr>
          <w:lang w:val="en-US"/>
        </w:rPr>
        <w:t>pe of international obligations</w:t>
      </w:r>
    </w:p>
    <w:p w:rsidR="00EA39EC" w:rsidRPr="00EA39EC" w:rsidRDefault="00EA39EC" w:rsidP="00EA39EC">
      <w:pPr>
        <w:pStyle w:val="SingleTxtG"/>
        <w:rPr>
          <w:lang w:val="en-US"/>
        </w:rPr>
      </w:pPr>
      <w:r w:rsidRPr="00EA39EC">
        <w:rPr>
          <w:lang w:val="en-US"/>
        </w:rPr>
        <w:t>88.1. Saint Lucia accepts this recommend</w:t>
      </w:r>
      <w:r>
        <w:rPr>
          <w:lang w:val="en-US"/>
        </w:rPr>
        <w:t>ation.</w:t>
      </w:r>
    </w:p>
    <w:p w:rsidR="00EA39EC" w:rsidRPr="00EA39EC" w:rsidRDefault="00EA39EC" w:rsidP="00EA39EC">
      <w:pPr>
        <w:pStyle w:val="SingleTxtG"/>
        <w:rPr>
          <w:lang w:val="en-US"/>
        </w:rPr>
      </w:pPr>
      <w:r w:rsidRPr="00EA39EC">
        <w:rPr>
          <w:lang w:val="en-US"/>
        </w:rPr>
        <w:t xml:space="preserve">88.2. Saint Lucia accepts this recommendation. </w:t>
      </w:r>
    </w:p>
    <w:p w:rsidR="00EA39EC" w:rsidRPr="00EA39EC" w:rsidRDefault="00EA39EC" w:rsidP="00EA39EC">
      <w:pPr>
        <w:pStyle w:val="SingleTxtG"/>
        <w:rPr>
          <w:lang w:val="en-US"/>
        </w:rPr>
      </w:pPr>
      <w:r w:rsidRPr="00EA39EC">
        <w:rPr>
          <w:lang w:val="en-US"/>
        </w:rPr>
        <w:t xml:space="preserve">88.3. Saint Lucia accepts this recommendation. </w:t>
      </w:r>
    </w:p>
    <w:p w:rsidR="00EA39EC" w:rsidRPr="00EA39EC" w:rsidRDefault="00EA39EC" w:rsidP="00EA39EC">
      <w:pPr>
        <w:pStyle w:val="SingleTxtG"/>
        <w:rPr>
          <w:lang w:val="en-US"/>
        </w:rPr>
      </w:pPr>
      <w:r w:rsidRPr="00EA39EC">
        <w:rPr>
          <w:lang w:val="en-US"/>
        </w:rPr>
        <w:t>88.4. Saint Lucia accepts this recommendation.</w:t>
      </w:r>
    </w:p>
    <w:p w:rsidR="00EA39EC" w:rsidRPr="00EA39EC" w:rsidRDefault="00EA39EC" w:rsidP="00EA39EC">
      <w:pPr>
        <w:pStyle w:val="SingleTxtG"/>
        <w:rPr>
          <w:lang w:val="en-US"/>
        </w:rPr>
      </w:pPr>
      <w:r w:rsidRPr="00EA39EC">
        <w:rPr>
          <w:lang w:val="en-US"/>
        </w:rPr>
        <w:t>88.5 Saint Luc</w:t>
      </w:r>
      <w:r>
        <w:rPr>
          <w:lang w:val="en-US"/>
        </w:rPr>
        <w:t>ia accepts this recommendation.</w:t>
      </w:r>
    </w:p>
    <w:p w:rsidR="00EA39EC" w:rsidRPr="00EA39EC" w:rsidRDefault="00EA39EC" w:rsidP="00EA39EC">
      <w:pPr>
        <w:pStyle w:val="SingleTxtG"/>
        <w:rPr>
          <w:lang w:val="en-US"/>
        </w:rPr>
      </w:pPr>
      <w:r w:rsidRPr="00EA39EC">
        <w:rPr>
          <w:lang w:val="en-US"/>
        </w:rPr>
        <w:t>88.6. Saint Lucia accepts this recommendation.</w:t>
      </w:r>
    </w:p>
    <w:p w:rsidR="00EA39EC" w:rsidRPr="00EA39EC" w:rsidRDefault="00EA39EC" w:rsidP="00EA39EC">
      <w:pPr>
        <w:pStyle w:val="SingleTxtG"/>
        <w:rPr>
          <w:lang w:val="en-US"/>
        </w:rPr>
      </w:pPr>
      <w:r w:rsidRPr="00EA39EC">
        <w:rPr>
          <w:lang w:val="en-US"/>
        </w:rPr>
        <w:t>88.7. Saint Lucia accepts this recommendation.</w:t>
      </w:r>
    </w:p>
    <w:p w:rsidR="00EA39EC" w:rsidRPr="00EA39EC" w:rsidRDefault="00EA39EC" w:rsidP="00EA39EC">
      <w:pPr>
        <w:pStyle w:val="SingleTxtG"/>
        <w:rPr>
          <w:lang w:val="en-US"/>
        </w:rPr>
      </w:pPr>
      <w:r w:rsidRPr="00EA39EC">
        <w:rPr>
          <w:lang w:val="en-US"/>
        </w:rPr>
        <w:t>88.8. Saint Lucia accepts this recommendation.</w:t>
      </w:r>
    </w:p>
    <w:p w:rsidR="00EA39EC" w:rsidRPr="00EA39EC" w:rsidRDefault="00EA39EC" w:rsidP="00EA39EC">
      <w:pPr>
        <w:pStyle w:val="SingleTxtG"/>
        <w:rPr>
          <w:lang w:val="en-US"/>
        </w:rPr>
      </w:pPr>
      <w:r w:rsidRPr="00EA39EC">
        <w:rPr>
          <w:lang w:val="en-US"/>
        </w:rPr>
        <w:t>88.9. Saint Lucia accepts this recommendation.</w:t>
      </w:r>
    </w:p>
    <w:p w:rsidR="00EA39EC" w:rsidRPr="00EA39EC" w:rsidRDefault="00EA39EC" w:rsidP="00EA39EC">
      <w:pPr>
        <w:pStyle w:val="SingleTxtG"/>
        <w:rPr>
          <w:lang w:val="en-US"/>
        </w:rPr>
      </w:pPr>
      <w:r w:rsidRPr="00EA39EC">
        <w:rPr>
          <w:lang w:val="en-US"/>
        </w:rPr>
        <w:t>88.10. Saint Lucia accepts this recommendation.</w:t>
      </w:r>
    </w:p>
    <w:p w:rsidR="00EA39EC" w:rsidRPr="00EA39EC" w:rsidRDefault="00EA39EC" w:rsidP="00EA39EC">
      <w:pPr>
        <w:pStyle w:val="SingleTxtG"/>
        <w:rPr>
          <w:lang w:val="en-US"/>
        </w:rPr>
      </w:pPr>
      <w:r w:rsidRPr="00EA39EC">
        <w:rPr>
          <w:lang w:val="en-US"/>
        </w:rPr>
        <w:t>88.11. Saint Lucia accepts this recommendation.</w:t>
      </w:r>
    </w:p>
    <w:p w:rsidR="00EA39EC" w:rsidRPr="00EA39EC" w:rsidRDefault="00EA39EC" w:rsidP="00EA39EC">
      <w:pPr>
        <w:pStyle w:val="SingleTxtG"/>
        <w:rPr>
          <w:lang w:val="en-US"/>
        </w:rPr>
      </w:pPr>
      <w:r w:rsidRPr="00EA39EC">
        <w:rPr>
          <w:lang w:val="en-US"/>
        </w:rPr>
        <w:t>88.12. Saint Lucia accepts this recommendation.</w:t>
      </w:r>
    </w:p>
    <w:p w:rsidR="00EA39EC" w:rsidRPr="00EA39EC" w:rsidRDefault="00EA39EC" w:rsidP="00EA39EC">
      <w:pPr>
        <w:pStyle w:val="SingleTxtG"/>
        <w:rPr>
          <w:lang w:val="en-US"/>
        </w:rPr>
      </w:pPr>
      <w:r w:rsidRPr="00EA39EC">
        <w:rPr>
          <w:lang w:val="en-US"/>
        </w:rPr>
        <w:t>88.13 Saint Lucia notes the recommendation to ratify the Second Optional Protocol to the International Covenant on Civil and Political Rights, aiming at the abolition of the death penalty, however Saint Lucia is unable to accept this recommendation as the death penalty is still part of its laws. Saint Lucia would however like to stress the fact that there has been a de facto moratorium in place since 1995 wh</w:t>
      </w:r>
      <w:r>
        <w:rPr>
          <w:lang w:val="en-US"/>
        </w:rPr>
        <w:t>en the last execution occurred.</w:t>
      </w:r>
    </w:p>
    <w:p w:rsidR="00EA39EC" w:rsidRPr="00EA39EC" w:rsidRDefault="00EA39EC" w:rsidP="00EA39EC">
      <w:pPr>
        <w:pStyle w:val="SingleTxtG"/>
        <w:rPr>
          <w:lang w:val="en-US"/>
        </w:rPr>
      </w:pPr>
      <w:r w:rsidRPr="00EA39EC">
        <w:rPr>
          <w:lang w:val="en-US"/>
        </w:rPr>
        <w:t>88.14. Saint Lucia notes this recommendation and reiterates its stance in</w:t>
      </w:r>
      <w:r>
        <w:rPr>
          <w:lang w:val="en-US"/>
        </w:rPr>
        <w:t xml:space="preserve"> paragraph 13.</w:t>
      </w:r>
    </w:p>
    <w:p w:rsidR="00EA39EC" w:rsidRPr="00EA39EC" w:rsidRDefault="00EA39EC" w:rsidP="00EA39EC">
      <w:pPr>
        <w:pStyle w:val="SingleTxtG"/>
        <w:rPr>
          <w:lang w:val="en-US"/>
        </w:rPr>
      </w:pPr>
      <w:r w:rsidRPr="00EA39EC">
        <w:rPr>
          <w:lang w:val="en-US"/>
        </w:rPr>
        <w:t>88.15. Saint Lucia notes this recommendation and reiterates its stance in paragraph 13.</w:t>
      </w:r>
    </w:p>
    <w:p w:rsidR="00EA39EC" w:rsidRPr="00EA39EC" w:rsidRDefault="00EA39EC" w:rsidP="00EA39EC">
      <w:pPr>
        <w:pStyle w:val="SingleTxtG"/>
        <w:rPr>
          <w:lang w:val="en-US"/>
        </w:rPr>
      </w:pPr>
      <w:r w:rsidRPr="00EA39EC">
        <w:rPr>
          <w:lang w:val="en-US"/>
        </w:rPr>
        <w:t>88.16. Saint Lucia notes this recommendation and reiterates its stance in paragraph 13.</w:t>
      </w:r>
    </w:p>
    <w:p w:rsidR="00EA39EC" w:rsidRPr="00EA39EC" w:rsidRDefault="00EA39EC" w:rsidP="00EA39EC">
      <w:pPr>
        <w:pStyle w:val="SingleTxtG"/>
        <w:rPr>
          <w:lang w:val="en-US"/>
        </w:rPr>
      </w:pPr>
      <w:r w:rsidRPr="00EA39EC">
        <w:rPr>
          <w:lang w:val="en-US"/>
        </w:rPr>
        <w:t>88.17. Saint Lucia accepts this recommendation.</w:t>
      </w:r>
    </w:p>
    <w:p w:rsidR="00EA39EC" w:rsidRPr="00EA39EC" w:rsidRDefault="00EA39EC" w:rsidP="00EA39EC">
      <w:pPr>
        <w:pStyle w:val="SingleTxtG"/>
        <w:rPr>
          <w:lang w:val="en-US"/>
        </w:rPr>
      </w:pPr>
      <w:r w:rsidRPr="00EA39EC">
        <w:rPr>
          <w:lang w:val="en-US"/>
        </w:rPr>
        <w:t>88.18. Saint Lucia accepts this recommendation.</w:t>
      </w:r>
    </w:p>
    <w:p w:rsidR="00EA39EC" w:rsidRPr="00EA39EC" w:rsidRDefault="00EA39EC" w:rsidP="00EA39EC">
      <w:pPr>
        <w:pStyle w:val="SingleTxtG"/>
        <w:rPr>
          <w:lang w:val="en-US"/>
        </w:rPr>
      </w:pPr>
      <w:r w:rsidRPr="00EA39EC">
        <w:rPr>
          <w:lang w:val="en-US"/>
        </w:rPr>
        <w:t>88.19. Saint Lucia accepts this recommendation.</w:t>
      </w:r>
    </w:p>
    <w:p w:rsidR="00EA39EC" w:rsidRPr="00EA39EC" w:rsidRDefault="00EA39EC" w:rsidP="00EA39EC">
      <w:pPr>
        <w:pStyle w:val="SingleTxtG"/>
        <w:rPr>
          <w:lang w:val="en-US"/>
        </w:rPr>
      </w:pPr>
      <w:r w:rsidRPr="00EA39EC">
        <w:rPr>
          <w:lang w:val="en-US"/>
        </w:rPr>
        <w:t>88.20. Saint Lucia accepts this recommendation.</w:t>
      </w:r>
    </w:p>
    <w:p w:rsidR="00EA39EC" w:rsidRPr="00EA39EC" w:rsidRDefault="00EA39EC" w:rsidP="00EA39EC">
      <w:pPr>
        <w:pStyle w:val="SingleTxtG"/>
        <w:rPr>
          <w:lang w:val="en-US"/>
        </w:rPr>
      </w:pPr>
      <w:r w:rsidRPr="00EA39EC">
        <w:rPr>
          <w:lang w:val="en-US"/>
        </w:rPr>
        <w:t>88.21. Saint Lucia accepts this recommendation.</w:t>
      </w:r>
    </w:p>
    <w:p w:rsidR="00EA39EC" w:rsidRPr="00EA39EC" w:rsidRDefault="00EA39EC" w:rsidP="00EA39EC">
      <w:pPr>
        <w:pStyle w:val="SingleTxtG"/>
        <w:rPr>
          <w:lang w:val="en-US"/>
        </w:rPr>
      </w:pPr>
      <w:r w:rsidRPr="00EA39EC">
        <w:rPr>
          <w:lang w:val="en-US"/>
        </w:rPr>
        <w:t>88.22. Saint Lucia accepts this recommendation.</w:t>
      </w:r>
    </w:p>
    <w:p w:rsidR="00EA39EC" w:rsidRPr="00EA39EC" w:rsidRDefault="00EA39EC" w:rsidP="00EA39EC">
      <w:pPr>
        <w:pStyle w:val="SingleTxtG"/>
        <w:rPr>
          <w:lang w:val="en-US"/>
        </w:rPr>
      </w:pPr>
      <w:r w:rsidRPr="00EA39EC">
        <w:rPr>
          <w:lang w:val="en-US"/>
        </w:rPr>
        <w:lastRenderedPageBreak/>
        <w:t>88.23. Saint Lucia accepts this recommendation.</w:t>
      </w:r>
    </w:p>
    <w:p w:rsidR="00EA39EC" w:rsidRPr="00EA39EC" w:rsidRDefault="00EA39EC" w:rsidP="00EA39EC">
      <w:pPr>
        <w:pStyle w:val="SingleTxtG"/>
        <w:rPr>
          <w:lang w:val="en-US"/>
        </w:rPr>
      </w:pPr>
      <w:r w:rsidRPr="00EA39EC">
        <w:rPr>
          <w:lang w:val="en-US"/>
        </w:rPr>
        <w:t>88.24. Saint Lucia accepts this recommendation.</w:t>
      </w:r>
    </w:p>
    <w:p w:rsidR="00EA39EC" w:rsidRPr="00EA39EC" w:rsidRDefault="00EA39EC" w:rsidP="00EA39EC">
      <w:pPr>
        <w:pStyle w:val="SingleTxtG"/>
        <w:rPr>
          <w:lang w:val="en-US"/>
        </w:rPr>
      </w:pPr>
      <w:r w:rsidRPr="00EA39EC">
        <w:rPr>
          <w:lang w:val="en-US"/>
        </w:rPr>
        <w:t>88.25. Saint Lucia accepts this recommendation.</w:t>
      </w:r>
    </w:p>
    <w:p w:rsidR="00EA39EC" w:rsidRPr="00EA39EC" w:rsidRDefault="00EA39EC" w:rsidP="00EA39EC">
      <w:pPr>
        <w:pStyle w:val="SingleTxtG"/>
        <w:rPr>
          <w:lang w:val="en-US"/>
        </w:rPr>
      </w:pPr>
      <w:r w:rsidRPr="00EA39EC">
        <w:rPr>
          <w:lang w:val="en-US"/>
        </w:rPr>
        <w:t>88.26. Saint Lucia accepts this recommendation.</w:t>
      </w:r>
    </w:p>
    <w:p w:rsidR="00EA39EC" w:rsidRPr="00EA39EC" w:rsidRDefault="00EA39EC" w:rsidP="00EA39EC">
      <w:pPr>
        <w:pStyle w:val="SingleTxtG"/>
        <w:rPr>
          <w:lang w:val="en-US"/>
        </w:rPr>
      </w:pPr>
      <w:r w:rsidRPr="00EA39EC">
        <w:rPr>
          <w:lang w:val="en-US"/>
        </w:rPr>
        <w:t>88.27. Saint Lucia accepts this recommendation.</w:t>
      </w:r>
    </w:p>
    <w:p w:rsidR="00EA39EC" w:rsidRPr="00EA39EC" w:rsidRDefault="00EA39EC" w:rsidP="00EA39EC">
      <w:pPr>
        <w:pStyle w:val="SingleTxtG"/>
        <w:rPr>
          <w:lang w:val="en-US"/>
        </w:rPr>
      </w:pPr>
      <w:r w:rsidRPr="00EA39EC">
        <w:rPr>
          <w:lang w:val="en-US"/>
        </w:rPr>
        <w:t>88.28. Saint Lucia accepts this recommendation.</w:t>
      </w:r>
    </w:p>
    <w:p w:rsidR="00EA39EC" w:rsidRPr="00EA39EC" w:rsidRDefault="00EA39EC" w:rsidP="00EA39EC">
      <w:pPr>
        <w:pStyle w:val="SingleTxtG"/>
        <w:rPr>
          <w:lang w:val="en-US"/>
        </w:rPr>
      </w:pPr>
      <w:r w:rsidRPr="00EA39EC">
        <w:rPr>
          <w:lang w:val="en-US"/>
        </w:rPr>
        <w:t>88.29. Saint Lucia accepts this recommendation.</w:t>
      </w:r>
    </w:p>
    <w:p w:rsidR="00EA39EC" w:rsidRPr="00EA39EC" w:rsidRDefault="00EA39EC" w:rsidP="00EA39EC">
      <w:pPr>
        <w:pStyle w:val="HChG"/>
        <w:rPr>
          <w:lang w:val="en-US"/>
        </w:rPr>
      </w:pPr>
      <w:r>
        <w:rPr>
          <w:lang w:val="en-US"/>
        </w:rPr>
        <w:tab/>
      </w:r>
      <w:r>
        <w:rPr>
          <w:lang w:val="en-US"/>
        </w:rPr>
        <w:tab/>
      </w:r>
      <w:r w:rsidRPr="00EA39EC">
        <w:rPr>
          <w:lang w:val="en-US"/>
        </w:rPr>
        <w:t xml:space="preserve">Thematic Area 2: Legislation </w:t>
      </w:r>
    </w:p>
    <w:p w:rsidR="00EA39EC" w:rsidRPr="00EA39EC" w:rsidRDefault="00EA39EC" w:rsidP="00EA39EC">
      <w:pPr>
        <w:pStyle w:val="SingleTxtG"/>
        <w:rPr>
          <w:lang w:val="en-US"/>
        </w:rPr>
      </w:pPr>
      <w:r w:rsidRPr="00EA39EC">
        <w:rPr>
          <w:lang w:val="en-US"/>
        </w:rPr>
        <w:t>88.30. Saint Lucia accepts this recommendation and notes that legislative drafting constraints have led to the delays in implementing the necessa</w:t>
      </w:r>
      <w:r>
        <w:rPr>
          <w:lang w:val="en-US"/>
        </w:rPr>
        <w:t>ry legislation.</w:t>
      </w:r>
    </w:p>
    <w:p w:rsidR="00EA39EC" w:rsidRPr="00EA39EC" w:rsidRDefault="00EA39EC" w:rsidP="00EA39EC">
      <w:pPr>
        <w:pStyle w:val="SingleTxtG"/>
        <w:rPr>
          <w:lang w:val="en-US"/>
        </w:rPr>
      </w:pPr>
      <w:r w:rsidRPr="00EA39EC">
        <w:rPr>
          <w:lang w:val="en-US"/>
        </w:rPr>
        <w:t>88.31. Saint Luc</w:t>
      </w:r>
      <w:r>
        <w:rPr>
          <w:lang w:val="en-US"/>
        </w:rPr>
        <w:t>ia accepts this recommendation.</w:t>
      </w:r>
    </w:p>
    <w:p w:rsidR="00EA39EC" w:rsidRPr="00EA39EC" w:rsidRDefault="00EA39EC" w:rsidP="00EA39EC">
      <w:pPr>
        <w:pStyle w:val="SingleTxtG"/>
        <w:rPr>
          <w:lang w:val="en-US"/>
        </w:rPr>
      </w:pPr>
      <w:r w:rsidRPr="00EA39EC">
        <w:rPr>
          <w:lang w:val="en-US"/>
        </w:rPr>
        <w:t>88.32. Saint Lucia accepts this recommendation and reiterates the point made in its national report that a National Action Child Protection Committee was introduced by the Government in 2012, in order to meet the demands of coordinating the implementation of the CRC. Further it is the intent of the Government to provide the Committee with adequate, human, technical and financial resources to effectively implement and coordinate comprehensive, coherent child-rights policies in line with Saint Luc</w:t>
      </w:r>
      <w:r>
        <w:rPr>
          <w:lang w:val="en-US"/>
        </w:rPr>
        <w:t>ia’s obligations under the CRC.</w:t>
      </w:r>
    </w:p>
    <w:p w:rsidR="00EA39EC" w:rsidRPr="00EA39EC" w:rsidRDefault="00EA39EC" w:rsidP="00EA39EC">
      <w:pPr>
        <w:pStyle w:val="SingleTxtG"/>
        <w:rPr>
          <w:lang w:val="en-US"/>
        </w:rPr>
      </w:pPr>
      <w:r w:rsidRPr="00EA39EC">
        <w:rPr>
          <w:lang w:val="en-US"/>
        </w:rPr>
        <w:t>88.33. Saint Luc</w:t>
      </w:r>
      <w:r>
        <w:rPr>
          <w:lang w:val="en-US"/>
        </w:rPr>
        <w:t>ia accepts this recommendation.</w:t>
      </w:r>
    </w:p>
    <w:p w:rsidR="00EA39EC" w:rsidRPr="00EA39EC" w:rsidRDefault="00EA39EC" w:rsidP="00EA39EC">
      <w:pPr>
        <w:pStyle w:val="SingleTxtG"/>
        <w:rPr>
          <w:lang w:val="en-US"/>
        </w:rPr>
      </w:pPr>
      <w:r w:rsidRPr="00EA39EC">
        <w:rPr>
          <w:lang w:val="en-US"/>
        </w:rPr>
        <w:t>88.34. Saint Lucia notes this recommendation, and would like to put on record the current revamp of family law which may address issues pertaining to children in and outside of marriage. Also with the introduction of the Child Friendly Schools Programme into our nation’s school system this has led to a dramatic reduction in the use of co</w:t>
      </w:r>
      <w:r>
        <w:rPr>
          <w:lang w:val="en-US"/>
        </w:rPr>
        <w:t>rporal punishment in classroom.</w:t>
      </w:r>
    </w:p>
    <w:p w:rsidR="00EA39EC" w:rsidRPr="00EA39EC" w:rsidRDefault="00EA39EC" w:rsidP="00EA39EC">
      <w:pPr>
        <w:pStyle w:val="SingleTxtG"/>
        <w:rPr>
          <w:lang w:val="en-US"/>
        </w:rPr>
      </w:pPr>
      <w:r w:rsidRPr="00EA39EC">
        <w:rPr>
          <w:lang w:val="en-US"/>
        </w:rPr>
        <w:t>88.35. Saint Lucia accepts this recommendation.</w:t>
      </w:r>
    </w:p>
    <w:p w:rsidR="00EA39EC" w:rsidRPr="00EA39EC" w:rsidRDefault="00EA39EC" w:rsidP="00EA39EC">
      <w:pPr>
        <w:pStyle w:val="HChG"/>
        <w:rPr>
          <w:lang w:val="en-US"/>
        </w:rPr>
      </w:pPr>
      <w:r>
        <w:rPr>
          <w:lang w:val="en-US"/>
        </w:rPr>
        <w:tab/>
      </w:r>
      <w:r>
        <w:rPr>
          <w:lang w:val="en-US"/>
        </w:rPr>
        <w:tab/>
      </w:r>
      <w:r w:rsidRPr="00EA39EC">
        <w:rPr>
          <w:lang w:val="en-US"/>
        </w:rPr>
        <w:t xml:space="preserve">Thematic Area 3: Institutional </w:t>
      </w:r>
      <w:r>
        <w:rPr>
          <w:lang w:val="en-US"/>
        </w:rPr>
        <w:t>and human rights infrastructure</w:t>
      </w:r>
    </w:p>
    <w:p w:rsidR="00EA39EC" w:rsidRPr="00EA39EC" w:rsidRDefault="00EA39EC" w:rsidP="00EA39EC">
      <w:pPr>
        <w:pStyle w:val="SingleTxtG"/>
        <w:rPr>
          <w:lang w:val="en-US"/>
        </w:rPr>
      </w:pPr>
      <w:r w:rsidRPr="00EA39EC">
        <w:rPr>
          <w:lang w:val="en-US"/>
        </w:rPr>
        <w:t>88.36. Saint Lucia notes this recommendation. The Government has realized the importance of establishing a National Human Rights Institution (NHRI), however it is faced with serious financial constraints which makes an investment in an NHRI unlikely at the moment. However as was stressed in Saint Lucia’s country report Saint Lucia has opened dialogue with international organizations such as UNDP with the hope of establishing a cost effective method of ma</w:t>
      </w:r>
      <w:r>
        <w:rPr>
          <w:lang w:val="en-US"/>
        </w:rPr>
        <w:t>naging our human right’s needs.</w:t>
      </w:r>
    </w:p>
    <w:p w:rsidR="00EA39EC" w:rsidRPr="00EA39EC" w:rsidRDefault="00EA39EC" w:rsidP="00EA39EC">
      <w:pPr>
        <w:pStyle w:val="SingleTxtG"/>
        <w:rPr>
          <w:lang w:val="en-US"/>
        </w:rPr>
      </w:pPr>
      <w:r w:rsidRPr="00EA39EC">
        <w:rPr>
          <w:lang w:val="en-US"/>
        </w:rPr>
        <w:t>88.37. Saint Lucia notes this recommendation and reiterates its stance in</w:t>
      </w:r>
      <w:r>
        <w:rPr>
          <w:lang w:val="en-US"/>
        </w:rPr>
        <w:t xml:space="preserve"> paragraph 36.</w:t>
      </w:r>
    </w:p>
    <w:p w:rsidR="00EA39EC" w:rsidRPr="00EA39EC" w:rsidRDefault="00EA39EC" w:rsidP="00EA39EC">
      <w:pPr>
        <w:pStyle w:val="SingleTxtG"/>
        <w:rPr>
          <w:lang w:val="en-US"/>
        </w:rPr>
      </w:pPr>
      <w:r w:rsidRPr="00EA39EC">
        <w:rPr>
          <w:lang w:val="en-US"/>
        </w:rPr>
        <w:t>88.38. Saint Lucia notes this recommendation and reiterates its stance in paragraph 36.</w:t>
      </w:r>
    </w:p>
    <w:p w:rsidR="00EA39EC" w:rsidRPr="00EA39EC" w:rsidRDefault="00EA39EC" w:rsidP="00EA39EC">
      <w:pPr>
        <w:pStyle w:val="SingleTxtG"/>
        <w:rPr>
          <w:lang w:val="en-US"/>
        </w:rPr>
      </w:pPr>
      <w:r w:rsidRPr="00EA39EC">
        <w:rPr>
          <w:lang w:val="en-US"/>
        </w:rPr>
        <w:t>88.39. Saint Lucia notes this recommendation and reiterates its stance in paragraph 36.</w:t>
      </w:r>
    </w:p>
    <w:p w:rsidR="00EA39EC" w:rsidRPr="00EA39EC" w:rsidRDefault="00EA39EC" w:rsidP="00EA39EC">
      <w:pPr>
        <w:pStyle w:val="SingleTxtG"/>
        <w:rPr>
          <w:lang w:val="en-US"/>
        </w:rPr>
      </w:pPr>
      <w:r w:rsidRPr="00EA39EC">
        <w:rPr>
          <w:lang w:val="en-US"/>
        </w:rPr>
        <w:t>88.40. Saint Lucia notes this recommendation and reiterates its stance in paragraph 36.</w:t>
      </w:r>
    </w:p>
    <w:p w:rsidR="00EA39EC" w:rsidRPr="00EA39EC" w:rsidRDefault="00EA39EC" w:rsidP="00EA39EC">
      <w:pPr>
        <w:pStyle w:val="SingleTxtG"/>
        <w:rPr>
          <w:lang w:val="en-US"/>
        </w:rPr>
      </w:pPr>
      <w:r w:rsidRPr="00EA39EC">
        <w:rPr>
          <w:lang w:val="en-US"/>
        </w:rPr>
        <w:t>88.41. Saint Lucia notes this recommendation and reiterates its stance in paragraph 36.</w:t>
      </w:r>
    </w:p>
    <w:p w:rsidR="00EA39EC" w:rsidRPr="00EA39EC" w:rsidRDefault="00EA39EC" w:rsidP="00EA39EC">
      <w:pPr>
        <w:pStyle w:val="SingleTxtG"/>
        <w:rPr>
          <w:lang w:val="en-US"/>
        </w:rPr>
      </w:pPr>
      <w:r w:rsidRPr="00EA39EC">
        <w:rPr>
          <w:lang w:val="en-US"/>
        </w:rPr>
        <w:t>88.42. Saint Luc</w:t>
      </w:r>
      <w:r>
        <w:rPr>
          <w:lang w:val="en-US"/>
        </w:rPr>
        <w:t>ia accepts this recommendation.</w:t>
      </w:r>
    </w:p>
    <w:p w:rsidR="00EA39EC" w:rsidRPr="00EA39EC" w:rsidRDefault="00EA39EC" w:rsidP="00EA39EC">
      <w:pPr>
        <w:pStyle w:val="SingleTxtG"/>
        <w:rPr>
          <w:lang w:val="en-US"/>
        </w:rPr>
      </w:pPr>
      <w:r w:rsidRPr="00EA39EC">
        <w:rPr>
          <w:lang w:val="en-US"/>
        </w:rPr>
        <w:t>88.43 Saint Luc</w:t>
      </w:r>
      <w:r>
        <w:rPr>
          <w:lang w:val="en-US"/>
        </w:rPr>
        <w:t>ia accepts this recommendation.</w:t>
      </w:r>
    </w:p>
    <w:p w:rsidR="00EA39EC" w:rsidRPr="00EA39EC" w:rsidRDefault="00EA39EC" w:rsidP="00EA39EC">
      <w:pPr>
        <w:pStyle w:val="SingleTxtG"/>
        <w:rPr>
          <w:lang w:val="en-US"/>
        </w:rPr>
      </w:pPr>
      <w:r w:rsidRPr="00EA39EC">
        <w:rPr>
          <w:lang w:val="en-US"/>
        </w:rPr>
        <w:t>88.44. Saint Luc</w:t>
      </w:r>
      <w:r>
        <w:rPr>
          <w:lang w:val="en-US"/>
        </w:rPr>
        <w:t>ia accepts this recommendation.</w:t>
      </w:r>
    </w:p>
    <w:p w:rsidR="00EA39EC" w:rsidRPr="00EA39EC" w:rsidRDefault="00EA39EC" w:rsidP="00EA39EC">
      <w:pPr>
        <w:pStyle w:val="SingleTxtG"/>
        <w:rPr>
          <w:lang w:val="en-US"/>
        </w:rPr>
      </w:pPr>
      <w:r w:rsidRPr="00EA39EC">
        <w:rPr>
          <w:lang w:val="en-US"/>
        </w:rPr>
        <w:t>88.45. Saint Lucia accepts this recommendation.</w:t>
      </w:r>
    </w:p>
    <w:p w:rsidR="00EA39EC" w:rsidRPr="00EA39EC" w:rsidRDefault="00EA39EC" w:rsidP="00EA39EC">
      <w:pPr>
        <w:pStyle w:val="HChG"/>
        <w:rPr>
          <w:lang w:val="en-US"/>
        </w:rPr>
      </w:pPr>
      <w:r>
        <w:rPr>
          <w:lang w:val="en-US"/>
        </w:rPr>
        <w:tab/>
      </w:r>
      <w:r>
        <w:rPr>
          <w:lang w:val="en-US"/>
        </w:rPr>
        <w:tab/>
      </w:r>
      <w:r w:rsidRPr="00EA39EC">
        <w:rPr>
          <w:lang w:val="en-US"/>
        </w:rPr>
        <w:t>T</w:t>
      </w:r>
      <w:r>
        <w:rPr>
          <w:lang w:val="en-US"/>
        </w:rPr>
        <w:t>hematic Area 4: Policy measures</w:t>
      </w:r>
    </w:p>
    <w:p w:rsidR="00EA39EC" w:rsidRPr="00EA39EC" w:rsidRDefault="00EA39EC" w:rsidP="00EA39EC">
      <w:pPr>
        <w:pStyle w:val="SingleTxtG"/>
        <w:rPr>
          <w:lang w:val="en-US"/>
        </w:rPr>
      </w:pPr>
      <w:r w:rsidRPr="00EA39EC">
        <w:rPr>
          <w:lang w:val="en-US"/>
        </w:rPr>
        <w:t>88.46. Saint Lucia accepts this recommendation.</w:t>
      </w:r>
    </w:p>
    <w:p w:rsidR="00EA39EC" w:rsidRPr="00EA39EC" w:rsidRDefault="00EA39EC" w:rsidP="00EA39EC">
      <w:pPr>
        <w:pStyle w:val="HChG"/>
        <w:rPr>
          <w:lang w:val="en-US"/>
        </w:rPr>
      </w:pPr>
      <w:r>
        <w:rPr>
          <w:lang w:val="en-US"/>
        </w:rPr>
        <w:tab/>
      </w:r>
      <w:r>
        <w:rPr>
          <w:lang w:val="en-US"/>
        </w:rPr>
        <w:tab/>
      </w:r>
      <w:r w:rsidRPr="00EA39EC">
        <w:rPr>
          <w:lang w:val="en-US"/>
        </w:rPr>
        <w:t xml:space="preserve">Thematic Area 5: Cooperation with </w:t>
      </w:r>
      <w:r>
        <w:rPr>
          <w:lang w:val="en-US"/>
        </w:rPr>
        <w:t>human rights m</w:t>
      </w:r>
      <w:r w:rsidRPr="00EA39EC">
        <w:rPr>
          <w:lang w:val="en-US"/>
        </w:rPr>
        <w:t>echanisms</w:t>
      </w:r>
    </w:p>
    <w:p w:rsidR="00EA39EC" w:rsidRPr="00EA39EC" w:rsidRDefault="00EA39EC" w:rsidP="00EA39EC">
      <w:pPr>
        <w:pStyle w:val="SingleTxtG"/>
        <w:rPr>
          <w:lang w:val="en-US"/>
        </w:rPr>
      </w:pPr>
      <w:r w:rsidRPr="00EA39EC">
        <w:rPr>
          <w:lang w:val="en-US"/>
        </w:rPr>
        <w:t>88.47. Saint Luci</w:t>
      </w:r>
      <w:r>
        <w:rPr>
          <w:lang w:val="en-US"/>
        </w:rPr>
        <w:t>a accepts this recommendation.</w:t>
      </w:r>
    </w:p>
    <w:p w:rsidR="00EA39EC" w:rsidRPr="00EA39EC" w:rsidRDefault="00EA39EC" w:rsidP="00EA39EC">
      <w:pPr>
        <w:pStyle w:val="SingleTxtG"/>
        <w:rPr>
          <w:lang w:val="en-US"/>
        </w:rPr>
      </w:pPr>
      <w:r w:rsidRPr="00EA39EC">
        <w:rPr>
          <w:lang w:val="en-US"/>
        </w:rPr>
        <w:t>88.48. Saint Lucia accepts this recommendation.</w:t>
      </w:r>
    </w:p>
    <w:p w:rsidR="00EA39EC" w:rsidRPr="00EA39EC" w:rsidRDefault="00EA39EC" w:rsidP="00EA39EC">
      <w:pPr>
        <w:pStyle w:val="SingleTxtG"/>
        <w:rPr>
          <w:lang w:val="en-US"/>
        </w:rPr>
      </w:pPr>
      <w:r w:rsidRPr="00EA39EC">
        <w:rPr>
          <w:lang w:val="en-US"/>
        </w:rPr>
        <w:t>88.49. Saint Lucia accepts this recommendation.</w:t>
      </w:r>
    </w:p>
    <w:p w:rsidR="00EA39EC" w:rsidRPr="00EA39EC" w:rsidRDefault="00EA39EC" w:rsidP="00EA39EC">
      <w:pPr>
        <w:pStyle w:val="SingleTxtG"/>
        <w:rPr>
          <w:lang w:val="en-US"/>
        </w:rPr>
      </w:pPr>
      <w:r w:rsidRPr="00EA39EC">
        <w:rPr>
          <w:lang w:val="en-US"/>
        </w:rPr>
        <w:t>88.50. Saint Lucia accepts this recommendation.</w:t>
      </w:r>
    </w:p>
    <w:p w:rsidR="00EA39EC" w:rsidRPr="00EA39EC" w:rsidRDefault="00EA39EC" w:rsidP="00EA39EC">
      <w:pPr>
        <w:pStyle w:val="SingleTxtG"/>
        <w:rPr>
          <w:lang w:val="en-US"/>
        </w:rPr>
      </w:pPr>
      <w:r w:rsidRPr="00EA39EC">
        <w:rPr>
          <w:lang w:val="en-US"/>
        </w:rPr>
        <w:t>88.51. Saint Lucia accepts this recommendation.</w:t>
      </w:r>
    </w:p>
    <w:p w:rsidR="00EA39EC" w:rsidRPr="00EA39EC" w:rsidRDefault="00EA39EC" w:rsidP="00EA39EC">
      <w:pPr>
        <w:pStyle w:val="SingleTxtG"/>
        <w:rPr>
          <w:lang w:val="en-US"/>
        </w:rPr>
      </w:pPr>
      <w:r w:rsidRPr="00EA39EC">
        <w:rPr>
          <w:lang w:val="en-US"/>
        </w:rPr>
        <w:t>88.52. Saint Lucia accepts this recommendation.</w:t>
      </w:r>
    </w:p>
    <w:p w:rsidR="00EA39EC" w:rsidRPr="00EA39EC" w:rsidRDefault="00EA39EC" w:rsidP="00EA39EC">
      <w:pPr>
        <w:pStyle w:val="HChG"/>
        <w:rPr>
          <w:lang w:val="en-US"/>
        </w:rPr>
      </w:pPr>
      <w:r>
        <w:rPr>
          <w:lang w:val="en-US"/>
        </w:rPr>
        <w:tab/>
      </w:r>
      <w:r>
        <w:rPr>
          <w:lang w:val="en-US"/>
        </w:rPr>
        <w:tab/>
      </w:r>
      <w:r w:rsidRPr="00EA39EC">
        <w:rPr>
          <w:lang w:val="en-US"/>
        </w:rPr>
        <w:t xml:space="preserve">Thematic Area 6: </w:t>
      </w:r>
      <w:r>
        <w:rPr>
          <w:lang w:val="en-US"/>
        </w:rPr>
        <w:t>Equality and non-discrimination</w:t>
      </w:r>
    </w:p>
    <w:p w:rsidR="00EA39EC" w:rsidRPr="00EA39EC" w:rsidRDefault="00EA39EC" w:rsidP="00EA39EC">
      <w:pPr>
        <w:pStyle w:val="SingleTxtG"/>
        <w:rPr>
          <w:lang w:val="en-US"/>
        </w:rPr>
      </w:pPr>
      <w:r w:rsidRPr="00EA39EC">
        <w:rPr>
          <w:lang w:val="en-US"/>
        </w:rPr>
        <w:t>88.53. Saint Luc</w:t>
      </w:r>
      <w:r>
        <w:rPr>
          <w:lang w:val="en-US"/>
        </w:rPr>
        <w:t>ia accepts this recommendation.</w:t>
      </w:r>
    </w:p>
    <w:p w:rsidR="00EA39EC" w:rsidRPr="00EA39EC" w:rsidRDefault="00EA39EC" w:rsidP="00EA39EC">
      <w:pPr>
        <w:pStyle w:val="SingleTxtG"/>
        <w:rPr>
          <w:lang w:val="en-US"/>
        </w:rPr>
      </w:pPr>
      <w:r w:rsidRPr="00EA39EC">
        <w:rPr>
          <w:lang w:val="en-US"/>
        </w:rPr>
        <w:t>88.54. Saint Lucia accepts this recommendation.</w:t>
      </w:r>
    </w:p>
    <w:p w:rsidR="00EA39EC" w:rsidRPr="00EA39EC" w:rsidRDefault="00EA39EC" w:rsidP="00EA39EC">
      <w:pPr>
        <w:pStyle w:val="SingleTxtG"/>
        <w:rPr>
          <w:lang w:val="en-US"/>
        </w:rPr>
      </w:pPr>
      <w:r w:rsidRPr="00EA39EC">
        <w:rPr>
          <w:lang w:val="en-US"/>
        </w:rPr>
        <w:t>88.55. Saint Lucia accepts this recommendation.</w:t>
      </w:r>
    </w:p>
    <w:p w:rsidR="00EA39EC" w:rsidRPr="00EA39EC" w:rsidRDefault="00EA39EC" w:rsidP="00EA39EC">
      <w:pPr>
        <w:pStyle w:val="SingleTxtG"/>
        <w:rPr>
          <w:lang w:val="en-US"/>
        </w:rPr>
      </w:pPr>
      <w:r w:rsidRPr="00EA39EC">
        <w:rPr>
          <w:lang w:val="en-US"/>
        </w:rPr>
        <w:t>88.56. Saint Lucia accepts this recommendation.</w:t>
      </w:r>
    </w:p>
    <w:p w:rsidR="00EA39EC" w:rsidRPr="00EA39EC" w:rsidRDefault="00EA39EC" w:rsidP="00EA39EC">
      <w:pPr>
        <w:pStyle w:val="SingleTxtG"/>
        <w:rPr>
          <w:lang w:val="en-US"/>
        </w:rPr>
      </w:pPr>
      <w:r w:rsidRPr="00EA39EC">
        <w:rPr>
          <w:lang w:val="en-US"/>
        </w:rPr>
        <w:t>88.57. Saint Luc</w:t>
      </w:r>
      <w:r>
        <w:rPr>
          <w:lang w:val="en-US"/>
        </w:rPr>
        <w:t>ia accepts this recommendation.</w:t>
      </w:r>
    </w:p>
    <w:p w:rsidR="00EA39EC" w:rsidRPr="00EA39EC" w:rsidRDefault="00EA39EC" w:rsidP="00EA39EC">
      <w:pPr>
        <w:pStyle w:val="SingleTxtG"/>
        <w:rPr>
          <w:lang w:val="en-US"/>
        </w:rPr>
      </w:pPr>
      <w:r w:rsidRPr="00EA39EC">
        <w:rPr>
          <w:lang w:val="en-US"/>
        </w:rPr>
        <w:t>88.58. Saint Lucia accepts this recommendation.</w:t>
      </w:r>
    </w:p>
    <w:p w:rsidR="00EA39EC" w:rsidRPr="00EA39EC" w:rsidRDefault="00EA39EC" w:rsidP="00EA39EC">
      <w:pPr>
        <w:pStyle w:val="SingleTxtG"/>
        <w:rPr>
          <w:lang w:val="en-US"/>
        </w:rPr>
      </w:pPr>
      <w:r w:rsidRPr="00EA39EC">
        <w:rPr>
          <w:lang w:val="en-US"/>
        </w:rPr>
        <w:t>88.59. Saint Lucia accepts this recommendation and would like to reiterate the fact that section 131 of the Labour Code Act which was implemented in 2012 provides protection solely on the basis of sexual orientation. This piece of legislation demonstrates Saint Lucia’s increased awareness of t</w:t>
      </w:r>
      <w:r>
        <w:rPr>
          <w:lang w:val="en-US"/>
        </w:rPr>
        <w:t>he needs of the LGBT community.</w:t>
      </w:r>
    </w:p>
    <w:p w:rsidR="00EA39EC" w:rsidRPr="00EA39EC" w:rsidRDefault="00EA39EC" w:rsidP="00EA39EC">
      <w:pPr>
        <w:pStyle w:val="SingleTxtG"/>
        <w:rPr>
          <w:lang w:val="en-US"/>
        </w:rPr>
      </w:pPr>
      <w:r w:rsidRPr="00EA39EC">
        <w:rPr>
          <w:lang w:val="en-US"/>
        </w:rPr>
        <w:t>88.60. Saint Lucia notes this recommendation. Though Saint Lucia has become a more tolerant state as evidenced by the Labour Code, it cannot commit to holistic le</w:t>
      </w:r>
      <w:r>
        <w:rPr>
          <w:lang w:val="en-US"/>
        </w:rPr>
        <w:t>gislative change at the moment.</w:t>
      </w:r>
    </w:p>
    <w:p w:rsidR="00EA39EC" w:rsidRPr="00EA39EC" w:rsidRDefault="00EA39EC" w:rsidP="00EA39EC">
      <w:pPr>
        <w:pStyle w:val="SingleTxtG"/>
        <w:rPr>
          <w:lang w:val="en-US"/>
        </w:rPr>
      </w:pPr>
      <w:r w:rsidRPr="00EA39EC">
        <w:rPr>
          <w:lang w:val="en-US"/>
        </w:rPr>
        <w:t>88.61. Saint Lucia notes this recommendation and reitera</w:t>
      </w:r>
      <w:r>
        <w:rPr>
          <w:lang w:val="en-US"/>
        </w:rPr>
        <w:t>tes its stance in paragraph 60.</w:t>
      </w:r>
    </w:p>
    <w:p w:rsidR="00EA39EC" w:rsidRPr="00EA39EC" w:rsidRDefault="00EA39EC" w:rsidP="00EA39EC">
      <w:pPr>
        <w:pStyle w:val="SingleTxtG"/>
        <w:rPr>
          <w:lang w:val="en-US"/>
        </w:rPr>
      </w:pPr>
      <w:r w:rsidRPr="00EA39EC">
        <w:rPr>
          <w:lang w:val="en-US"/>
        </w:rPr>
        <w:t>88.62. Saint Lucia notes this recommendation and reitera</w:t>
      </w:r>
      <w:r>
        <w:rPr>
          <w:lang w:val="en-US"/>
        </w:rPr>
        <w:t>tes its stance in paragraph 60.</w:t>
      </w:r>
    </w:p>
    <w:p w:rsidR="00EA39EC" w:rsidRPr="00EA39EC" w:rsidRDefault="00EA39EC" w:rsidP="00EA39EC">
      <w:pPr>
        <w:pStyle w:val="SingleTxtG"/>
        <w:rPr>
          <w:lang w:val="en-US"/>
        </w:rPr>
      </w:pPr>
      <w:r w:rsidRPr="00EA39EC">
        <w:rPr>
          <w:lang w:val="en-US"/>
        </w:rPr>
        <w:t xml:space="preserve">88.63. Saint Lucia notes this recommendation and reiterates its stance in paragraph 60. Also Saint Lucia would like to point out the fact that acts of violence committed by an individual against a person/people from the LGBT community is prosecuted with same legal scrutiny as someone who committed the same act </w:t>
      </w:r>
      <w:r>
        <w:rPr>
          <w:lang w:val="en-US"/>
        </w:rPr>
        <w:t>against anyone else in society.</w:t>
      </w:r>
    </w:p>
    <w:p w:rsidR="00EA39EC" w:rsidRPr="00EA39EC" w:rsidRDefault="00EA39EC" w:rsidP="00EA39EC">
      <w:pPr>
        <w:pStyle w:val="SingleTxtG"/>
        <w:rPr>
          <w:lang w:val="en-US"/>
        </w:rPr>
      </w:pPr>
      <w:r w:rsidRPr="00EA39EC">
        <w:rPr>
          <w:lang w:val="en-US"/>
        </w:rPr>
        <w:t>88.64. Saint Lucia partially accepts this recommendation, as the Government intends to continue its engagement with civil society organizations representing lesbian, gay, bisexual, transgender and intersex persons to implement further anti-discrimination and awareness-raising programmes. As pertains the revision of legislation, Saint Lucia notes this recommendation and reitera</w:t>
      </w:r>
      <w:r>
        <w:rPr>
          <w:lang w:val="en-US"/>
        </w:rPr>
        <w:t>tes its stance in paragraph 60.</w:t>
      </w:r>
    </w:p>
    <w:p w:rsidR="00EA39EC" w:rsidRPr="00EA39EC" w:rsidRDefault="00EA39EC" w:rsidP="00EA39EC">
      <w:pPr>
        <w:pStyle w:val="SingleTxtG"/>
        <w:rPr>
          <w:lang w:val="en-US"/>
        </w:rPr>
      </w:pPr>
      <w:r w:rsidRPr="00EA39EC">
        <w:rPr>
          <w:lang w:val="en-US"/>
        </w:rPr>
        <w:t>88.65. Saint Lucia notes this recommendation and reitera</w:t>
      </w:r>
      <w:r>
        <w:rPr>
          <w:lang w:val="en-US"/>
        </w:rPr>
        <w:t>tes its stance in paragraph 60.</w:t>
      </w:r>
    </w:p>
    <w:p w:rsidR="00EA39EC" w:rsidRPr="00EA39EC" w:rsidRDefault="00EA39EC" w:rsidP="00EA39EC">
      <w:pPr>
        <w:pStyle w:val="SingleTxtG"/>
        <w:rPr>
          <w:lang w:val="en-US"/>
        </w:rPr>
      </w:pPr>
      <w:r w:rsidRPr="00EA39EC">
        <w:rPr>
          <w:lang w:val="en-US"/>
        </w:rPr>
        <w:t>88.66. Saint Lucia notes this recommendation and reitera</w:t>
      </w:r>
      <w:r>
        <w:rPr>
          <w:lang w:val="en-US"/>
        </w:rPr>
        <w:t>tes its stance in paragraph 60.</w:t>
      </w:r>
    </w:p>
    <w:p w:rsidR="00EA39EC" w:rsidRPr="00EA39EC" w:rsidRDefault="00EA39EC" w:rsidP="00EA39EC">
      <w:pPr>
        <w:pStyle w:val="SingleTxtG"/>
        <w:rPr>
          <w:lang w:val="en-US"/>
        </w:rPr>
      </w:pPr>
      <w:r w:rsidRPr="00EA39EC">
        <w:rPr>
          <w:lang w:val="en-US"/>
        </w:rPr>
        <w:t>88.67. Saint Lucia notes this recommendation and reiterates its stance in paragraph 60.</w:t>
      </w:r>
    </w:p>
    <w:p w:rsidR="00EA39EC" w:rsidRPr="00EA39EC" w:rsidRDefault="00EA39EC" w:rsidP="00EA39EC">
      <w:pPr>
        <w:pStyle w:val="SingleTxtG"/>
        <w:rPr>
          <w:lang w:val="en-US"/>
        </w:rPr>
      </w:pPr>
      <w:r w:rsidRPr="00EA39EC">
        <w:rPr>
          <w:lang w:val="en-US"/>
        </w:rPr>
        <w:t>88.68. Saint Lucia notes this recommendation and reitera</w:t>
      </w:r>
      <w:r>
        <w:rPr>
          <w:lang w:val="en-US"/>
        </w:rPr>
        <w:t>tes its stance in paragraph 60.</w:t>
      </w:r>
    </w:p>
    <w:p w:rsidR="00EA39EC" w:rsidRPr="00EA39EC" w:rsidRDefault="00EA39EC" w:rsidP="00EA39EC">
      <w:pPr>
        <w:pStyle w:val="SingleTxtG"/>
        <w:rPr>
          <w:lang w:val="en-US"/>
        </w:rPr>
      </w:pPr>
      <w:r w:rsidRPr="00EA39EC">
        <w:rPr>
          <w:lang w:val="en-US"/>
        </w:rPr>
        <w:t>88.69. Saint Lucia notes this recommendation and reiterates its stance in paragraph 60.</w:t>
      </w:r>
    </w:p>
    <w:p w:rsidR="00EA39EC" w:rsidRPr="00EA39EC" w:rsidRDefault="00EA39EC" w:rsidP="00EA39EC">
      <w:pPr>
        <w:pStyle w:val="SingleTxtG"/>
        <w:rPr>
          <w:lang w:val="en-US"/>
        </w:rPr>
      </w:pPr>
      <w:r w:rsidRPr="00EA39EC">
        <w:rPr>
          <w:lang w:val="en-US"/>
        </w:rPr>
        <w:t>88.70. Saint Luc</w:t>
      </w:r>
      <w:r>
        <w:rPr>
          <w:lang w:val="en-US"/>
        </w:rPr>
        <w:t>ia accepts this recommendation.</w:t>
      </w:r>
    </w:p>
    <w:p w:rsidR="00EA39EC" w:rsidRPr="00EA39EC" w:rsidRDefault="00EA39EC" w:rsidP="00EA39EC">
      <w:pPr>
        <w:pStyle w:val="SingleTxtG"/>
        <w:rPr>
          <w:lang w:val="en-US"/>
        </w:rPr>
      </w:pPr>
      <w:r w:rsidRPr="00EA39EC">
        <w:rPr>
          <w:lang w:val="en-US"/>
        </w:rPr>
        <w:t>88.71. Saint Luc</w:t>
      </w:r>
      <w:r>
        <w:rPr>
          <w:lang w:val="en-US"/>
        </w:rPr>
        <w:t>ia accepts this recommendation.</w:t>
      </w:r>
    </w:p>
    <w:p w:rsidR="00EA39EC" w:rsidRPr="00EA39EC" w:rsidRDefault="00EA39EC" w:rsidP="00EA39EC">
      <w:pPr>
        <w:pStyle w:val="HChG"/>
        <w:rPr>
          <w:lang w:val="en-US"/>
        </w:rPr>
      </w:pPr>
      <w:r>
        <w:rPr>
          <w:lang w:val="en-US"/>
        </w:rPr>
        <w:tab/>
      </w:r>
      <w:r>
        <w:rPr>
          <w:lang w:val="en-US"/>
        </w:rPr>
        <w:tab/>
      </w:r>
      <w:r w:rsidRPr="00EA39EC">
        <w:rPr>
          <w:lang w:val="en-US"/>
        </w:rPr>
        <w:t>Thematic Area 6: Right to Life, liberty and security of the person</w:t>
      </w:r>
    </w:p>
    <w:p w:rsidR="00EA39EC" w:rsidRPr="00EA39EC" w:rsidRDefault="00EA39EC" w:rsidP="00EA39EC">
      <w:pPr>
        <w:pStyle w:val="SingleTxtG"/>
        <w:rPr>
          <w:lang w:val="en-US"/>
        </w:rPr>
      </w:pPr>
      <w:r w:rsidRPr="00EA39EC">
        <w:rPr>
          <w:lang w:val="en-US"/>
        </w:rPr>
        <w:t>88.72. Saint Lucia notes this recommendation and again states that there has been a de facto moratorium o</w:t>
      </w:r>
      <w:r>
        <w:rPr>
          <w:lang w:val="en-US"/>
        </w:rPr>
        <w:t>n the death penalty since 1995.</w:t>
      </w:r>
    </w:p>
    <w:p w:rsidR="00EA39EC" w:rsidRPr="00EA39EC" w:rsidRDefault="00EA39EC" w:rsidP="00EA39EC">
      <w:pPr>
        <w:pStyle w:val="SingleTxtG"/>
        <w:rPr>
          <w:lang w:val="en-US"/>
        </w:rPr>
      </w:pPr>
      <w:r w:rsidRPr="00EA39EC">
        <w:rPr>
          <w:lang w:val="en-US"/>
        </w:rPr>
        <w:t>88.73. Saint Lucia notes this recommendation and reiterates its stance in paragraph 72.</w:t>
      </w:r>
    </w:p>
    <w:p w:rsidR="00EA39EC" w:rsidRPr="00EA39EC" w:rsidRDefault="00EA39EC" w:rsidP="00EA39EC">
      <w:pPr>
        <w:pStyle w:val="SingleTxtG"/>
        <w:rPr>
          <w:lang w:val="en-US"/>
        </w:rPr>
      </w:pPr>
      <w:r w:rsidRPr="00EA39EC">
        <w:rPr>
          <w:lang w:val="en-US"/>
        </w:rPr>
        <w:t>88.74. Saint Lucia notes this recommendation and reiterates its stance in paragraph 72.</w:t>
      </w:r>
    </w:p>
    <w:p w:rsidR="00EA39EC" w:rsidRPr="00EA39EC" w:rsidRDefault="00EA39EC" w:rsidP="00EA39EC">
      <w:pPr>
        <w:pStyle w:val="SingleTxtG"/>
        <w:rPr>
          <w:lang w:val="en-US"/>
        </w:rPr>
      </w:pPr>
      <w:r w:rsidRPr="00EA39EC">
        <w:rPr>
          <w:lang w:val="en-US"/>
        </w:rPr>
        <w:t>88.75. Saint Lucia notes this recommendation and reitera</w:t>
      </w:r>
      <w:r>
        <w:rPr>
          <w:lang w:val="en-US"/>
        </w:rPr>
        <w:t>tes its stance in paragraph 72.</w:t>
      </w:r>
    </w:p>
    <w:p w:rsidR="00EA39EC" w:rsidRPr="00EA39EC" w:rsidRDefault="00EA39EC" w:rsidP="00EA39EC">
      <w:pPr>
        <w:pStyle w:val="SingleTxtG"/>
        <w:rPr>
          <w:lang w:val="en-US"/>
        </w:rPr>
      </w:pPr>
      <w:r w:rsidRPr="00EA39EC">
        <w:rPr>
          <w:lang w:val="en-US"/>
        </w:rPr>
        <w:t>88.76. Saint Lucia notes this recommendation and reitera</w:t>
      </w:r>
      <w:r>
        <w:rPr>
          <w:lang w:val="en-US"/>
        </w:rPr>
        <w:t>tes its stance in paragraph 72.</w:t>
      </w:r>
    </w:p>
    <w:p w:rsidR="00EA39EC" w:rsidRPr="00EA39EC" w:rsidRDefault="00EA39EC" w:rsidP="00EA39EC">
      <w:pPr>
        <w:pStyle w:val="SingleTxtG"/>
        <w:rPr>
          <w:lang w:val="en-US"/>
        </w:rPr>
      </w:pPr>
      <w:r w:rsidRPr="00EA39EC">
        <w:rPr>
          <w:lang w:val="en-US"/>
        </w:rPr>
        <w:t>88.77. Saint Lucia notes this recommendation and reitera</w:t>
      </w:r>
      <w:r>
        <w:rPr>
          <w:lang w:val="en-US"/>
        </w:rPr>
        <w:t>tes its stance in paragraph 72.</w:t>
      </w:r>
    </w:p>
    <w:p w:rsidR="00EA39EC" w:rsidRPr="00EA39EC" w:rsidRDefault="00EA39EC" w:rsidP="00EA39EC">
      <w:pPr>
        <w:pStyle w:val="SingleTxtG"/>
        <w:rPr>
          <w:lang w:val="en-US"/>
        </w:rPr>
      </w:pPr>
      <w:r w:rsidRPr="00EA39EC">
        <w:rPr>
          <w:lang w:val="en-US"/>
        </w:rPr>
        <w:t>88.78. Saint L</w:t>
      </w:r>
      <w:r>
        <w:rPr>
          <w:lang w:val="en-US"/>
        </w:rPr>
        <w:t>ucia notes this recommendation.</w:t>
      </w:r>
    </w:p>
    <w:p w:rsidR="00EA39EC" w:rsidRPr="00EA39EC" w:rsidRDefault="00EA39EC" w:rsidP="00EA39EC">
      <w:pPr>
        <w:pStyle w:val="SingleTxtG"/>
        <w:rPr>
          <w:lang w:val="en-US"/>
        </w:rPr>
      </w:pPr>
      <w:r w:rsidRPr="00EA39EC">
        <w:rPr>
          <w:lang w:val="en-US"/>
        </w:rPr>
        <w:t>88.79. Saint Luc</w:t>
      </w:r>
      <w:r>
        <w:rPr>
          <w:lang w:val="en-US"/>
        </w:rPr>
        <w:t>ia accepts this recommendation.</w:t>
      </w:r>
    </w:p>
    <w:p w:rsidR="00EA39EC" w:rsidRPr="00EA39EC" w:rsidRDefault="00EA39EC" w:rsidP="00EA39EC">
      <w:pPr>
        <w:pStyle w:val="SingleTxtG"/>
        <w:rPr>
          <w:lang w:val="en-US"/>
        </w:rPr>
      </w:pPr>
      <w:r w:rsidRPr="00EA39EC">
        <w:rPr>
          <w:lang w:val="en-US"/>
        </w:rPr>
        <w:t>88.80. Saint Luc</w:t>
      </w:r>
      <w:r>
        <w:rPr>
          <w:lang w:val="en-US"/>
        </w:rPr>
        <w:t>ia accepts this recommendation.</w:t>
      </w:r>
    </w:p>
    <w:p w:rsidR="00EA39EC" w:rsidRPr="00EA39EC" w:rsidRDefault="00EA39EC" w:rsidP="00EA39EC">
      <w:pPr>
        <w:pStyle w:val="SingleTxtG"/>
        <w:rPr>
          <w:lang w:val="en-US"/>
        </w:rPr>
      </w:pPr>
      <w:r w:rsidRPr="00EA39EC">
        <w:rPr>
          <w:lang w:val="en-US"/>
        </w:rPr>
        <w:t>88.81. Saint Lucia notes this recommendation, and would like to place on record that with the current revision of legislation in the area, the end result may well be that the prosecution of perpetrators of domestic violence without victim lodged complaints will be realized, however that cannot be said with abso</w:t>
      </w:r>
      <w:r w:rsidR="00EB63A9">
        <w:rPr>
          <w:lang w:val="en-US"/>
        </w:rPr>
        <w:t>lute certainty.</w:t>
      </w:r>
    </w:p>
    <w:p w:rsidR="00EA39EC" w:rsidRPr="00EA39EC" w:rsidRDefault="00EA39EC" w:rsidP="00EA39EC">
      <w:pPr>
        <w:pStyle w:val="SingleTxtG"/>
        <w:rPr>
          <w:lang w:val="en-US"/>
        </w:rPr>
      </w:pPr>
      <w:r w:rsidRPr="00EA39EC">
        <w:rPr>
          <w:lang w:val="en-US"/>
        </w:rPr>
        <w:t>88.82. Saint Lucia notes this recommendation and reitera</w:t>
      </w:r>
      <w:r>
        <w:rPr>
          <w:lang w:val="en-US"/>
        </w:rPr>
        <w:t>tes its stance in paragraph 81.</w:t>
      </w:r>
    </w:p>
    <w:p w:rsidR="00EA39EC" w:rsidRPr="00EA39EC" w:rsidRDefault="00EA39EC" w:rsidP="00EA39EC">
      <w:pPr>
        <w:pStyle w:val="SingleTxtG"/>
        <w:rPr>
          <w:lang w:val="en-US"/>
        </w:rPr>
      </w:pPr>
      <w:r w:rsidRPr="00EA39EC">
        <w:rPr>
          <w:lang w:val="en-US"/>
        </w:rPr>
        <w:t>88.83. Saint Luc</w:t>
      </w:r>
      <w:r>
        <w:rPr>
          <w:lang w:val="en-US"/>
        </w:rPr>
        <w:t>ia accepts this recommendation.</w:t>
      </w:r>
    </w:p>
    <w:p w:rsidR="00EA39EC" w:rsidRPr="00EA39EC" w:rsidRDefault="00EA39EC" w:rsidP="00EA39EC">
      <w:pPr>
        <w:pStyle w:val="SingleTxtG"/>
        <w:rPr>
          <w:lang w:val="en-US"/>
        </w:rPr>
      </w:pPr>
      <w:r w:rsidRPr="00EA39EC">
        <w:rPr>
          <w:lang w:val="en-US"/>
        </w:rPr>
        <w:t>88.84. Saint Lucia accepts this recommendation.</w:t>
      </w:r>
    </w:p>
    <w:p w:rsidR="00EA39EC" w:rsidRPr="00EA39EC" w:rsidRDefault="00EA39EC" w:rsidP="00EA39EC">
      <w:pPr>
        <w:pStyle w:val="SingleTxtG"/>
        <w:rPr>
          <w:lang w:val="en-US"/>
        </w:rPr>
      </w:pPr>
      <w:r w:rsidRPr="00EA39EC">
        <w:rPr>
          <w:lang w:val="en-US"/>
        </w:rPr>
        <w:t>88.85. Saint Luc</w:t>
      </w:r>
      <w:r>
        <w:rPr>
          <w:lang w:val="en-US"/>
        </w:rPr>
        <w:t>ia accepts this recommendation.</w:t>
      </w:r>
    </w:p>
    <w:p w:rsidR="00EA39EC" w:rsidRPr="00EA39EC" w:rsidRDefault="00EA39EC" w:rsidP="00EA39EC">
      <w:pPr>
        <w:pStyle w:val="SingleTxtG"/>
        <w:rPr>
          <w:lang w:val="en-US"/>
        </w:rPr>
      </w:pPr>
      <w:r w:rsidRPr="00EA39EC">
        <w:rPr>
          <w:lang w:val="en-US"/>
        </w:rPr>
        <w:t>88.86. Saint Luc</w:t>
      </w:r>
      <w:r>
        <w:rPr>
          <w:lang w:val="en-US"/>
        </w:rPr>
        <w:t>ia accepts this recommendation.</w:t>
      </w:r>
    </w:p>
    <w:p w:rsidR="00EA39EC" w:rsidRPr="00EA39EC" w:rsidRDefault="00EA39EC" w:rsidP="00EA39EC">
      <w:pPr>
        <w:pStyle w:val="SingleTxtG"/>
        <w:rPr>
          <w:lang w:val="en-US"/>
        </w:rPr>
      </w:pPr>
      <w:r w:rsidRPr="00EA39EC">
        <w:rPr>
          <w:lang w:val="en-US"/>
        </w:rPr>
        <w:t>88.87. Saint Luc</w:t>
      </w:r>
      <w:r>
        <w:rPr>
          <w:lang w:val="en-US"/>
        </w:rPr>
        <w:t>ia accepts this recommendation.</w:t>
      </w:r>
    </w:p>
    <w:p w:rsidR="00EA39EC" w:rsidRPr="00EA39EC" w:rsidRDefault="00EA39EC" w:rsidP="00EA39EC">
      <w:pPr>
        <w:pStyle w:val="SingleTxtG"/>
        <w:rPr>
          <w:lang w:val="en-US"/>
        </w:rPr>
      </w:pPr>
      <w:r w:rsidRPr="00EA39EC">
        <w:rPr>
          <w:lang w:val="en-US"/>
        </w:rPr>
        <w:t>88.88. Saint Luc</w:t>
      </w:r>
      <w:r>
        <w:rPr>
          <w:lang w:val="en-US"/>
        </w:rPr>
        <w:t>ia accepts this recommendation.</w:t>
      </w:r>
    </w:p>
    <w:p w:rsidR="00EA39EC" w:rsidRPr="00EA39EC" w:rsidRDefault="00EA39EC" w:rsidP="00EA39EC">
      <w:pPr>
        <w:pStyle w:val="SingleTxtG"/>
        <w:rPr>
          <w:lang w:val="en-US"/>
        </w:rPr>
      </w:pPr>
      <w:r w:rsidRPr="00EA39EC">
        <w:rPr>
          <w:lang w:val="en-US"/>
        </w:rPr>
        <w:t>88.89. Saint Lucia accepts this recommendation.</w:t>
      </w:r>
    </w:p>
    <w:p w:rsidR="00EA39EC" w:rsidRPr="00EA39EC" w:rsidRDefault="00EA39EC" w:rsidP="00EA39EC">
      <w:pPr>
        <w:pStyle w:val="SingleTxtG"/>
        <w:rPr>
          <w:lang w:val="en-US"/>
        </w:rPr>
      </w:pPr>
      <w:r w:rsidRPr="00EA39EC">
        <w:rPr>
          <w:lang w:val="en-US"/>
        </w:rPr>
        <w:t>88.90. Saint Lucia accepts this recommendation.</w:t>
      </w:r>
    </w:p>
    <w:p w:rsidR="00EA39EC" w:rsidRPr="00EA39EC" w:rsidRDefault="00EA39EC" w:rsidP="00EA39EC">
      <w:pPr>
        <w:pStyle w:val="SingleTxtG"/>
        <w:rPr>
          <w:lang w:val="en-US"/>
        </w:rPr>
      </w:pPr>
      <w:r w:rsidRPr="00EA39EC">
        <w:rPr>
          <w:lang w:val="en-US"/>
        </w:rPr>
        <w:t>88.91. Saint Lucia accepts this recommendation.</w:t>
      </w:r>
    </w:p>
    <w:p w:rsidR="00EA39EC" w:rsidRPr="00EA39EC" w:rsidRDefault="00EA39EC" w:rsidP="00EA39EC">
      <w:pPr>
        <w:pStyle w:val="SingleTxtG"/>
        <w:rPr>
          <w:lang w:val="en-US"/>
        </w:rPr>
      </w:pPr>
      <w:r w:rsidRPr="00EA39EC">
        <w:rPr>
          <w:lang w:val="en-US"/>
        </w:rPr>
        <w:t>88.92. Saint Lucia accepts this recommendation.</w:t>
      </w:r>
    </w:p>
    <w:p w:rsidR="00EA39EC" w:rsidRPr="00EA39EC" w:rsidRDefault="00EA39EC" w:rsidP="00EA39EC">
      <w:pPr>
        <w:pStyle w:val="SingleTxtG"/>
        <w:rPr>
          <w:lang w:val="en-US"/>
        </w:rPr>
      </w:pPr>
      <w:r w:rsidRPr="00EA39EC">
        <w:rPr>
          <w:lang w:val="en-US"/>
        </w:rPr>
        <w:t>88.93. Saint Lucia accepts this recommendation.</w:t>
      </w:r>
    </w:p>
    <w:p w:rsidR="00EA39EC" w:rsidRPr="00EA39EC" w:rsidRDefault="00EA39EC" w:rsidP="00EA39EC">
      <w:pPr>
        <w:pStyle w:val="SingleTxtG"/>
        <w:rPr>
          <w:lang w:val="en-US"/>
        </w:rPr>
      </w:pPr>
      <w:r w:rsidRPr="00EA39EC">
        <w:rPr>
          <w:lang w:val="en-US"/>
        </w:rPr>
        <w:t>88.94. Saint Lucia accepts this recommendation.</w:t>
      </w:r>
    </w:p>
    <w:p w:rsidR="00EA39EC" w:rsidRPr="00EA39EC" w:rsidRDefault="00EA39EC" w:rsidP="00EA39EC">
      <w:pPr>
        <w:pStyle w:val="SingleTxtG"/>
        <w:rPr>
          <w:lang w:val="en-US"/>
        </w:rPr>
      </w:pPr>
      <w:r w:rsidRPr="00EA39EC">
        <w:rPr>
          <w:lang w:val="en-US"/>
        </w:rPr>
        <w:t>88.95. Saint Lucia accepts this recommendation.</w:t>
      </w:r>
    </w:p>
    <w:p w:rsidR="00EA39EC" w:rsidRPr="00EA39EC" w:rsidRDefault="00EA39EC" w:rsidP="00EA39EC">
      <w:pPr>
        <w:pStyle w:val="SingleTxtG"/>
        <w:rPr>
          <w:lang w:val="en-US"/>
        </w:rPr>
      </w:pPr>
      <w:r w:rsidRPr="00EA39EC">
        <w:rPr>
          <w:lang w:val="en-US"/>
        </w:rPr>
        <w:t>88.96. Saint Lucia accepts this recommendation.</w:t>
      </w:r>
    </w:p>
    <w:p w:rsidR="00EA39EC" w:rsidRPr="00EA39EC" w:rsidRDefault="00EA39EC" w:rsidP="00EA39EC">
      <w:pPr>
        <w:pStyle w:val="SingleTxtG"/>
        <w:rPr>
          <w:lang w:val="en-US"/>
        </w:rPr>
      </w:pPr>
      <w:r w:rsidRPr="00EA39EC">
        <w:rPr>
          <w:lang w:val="en-US"/>
        </w:rPr>
        <w:t>88.97. Saint Lucia accepts this recommendation.</w:t>
      </w:r>
    </w:p>
    <w:p w:rsidR="00EA39EC" w:rsidRPr="00EA39EC" w:rsidRDefault="00EA39EC" w:rsidP="00EA39EC">
      <w:pPr>
        <w:pStyle w:val="HChG"/>
        <w:rPr>
          <w:lang w:val="en-US"/>
        </w:rPr>
      </w:pPr>
      <w:r>
        <w:rPr>
          <w:lang w:val="en-US"/>
        </w:rPr>
        <w:tab/>
      </w:r>
      <w:r>
        <w:rPr>
          <w:lang w:val="en-US"/>
        </w:rPr>
        <w:tab/>
      </w:r>
      <w:r w:rsidRPr="00EA39EC">
        <w:rPr>
          <w:lang w:val="en-US"/>
        </w:rPr>
        <w:t>Them</w:t>
      </w:r>
      <w:r>
        <w:rPr>
          <w:lang w:val="en-US"/>
        </w:rPr>
        <w:t>atic Area 7: Administration of j</w:t>
      </w:r>
      <w:r w:rsidRPr="00EA39EC">
        <w:rPr>
          <w:lang w:val="en-US"/>
        </w:rPr>
        <w:t>ustice</w:t>
      </w:r>
    </w:p>
    <w:p w:rsidR="00EA39EC" w:rsidRPr="00EA39EC" w:rsidRDefault="00EA39EC" w:rsidP="00EA39EC">
      <w:pPr>
        <w:pStyle w:val="SingleTxtG"/>
        <w:rPr>
          <w:lang w:val="en-US"/>
        </w:rPr>
      </w:pPr>
      <w:r w:rsidRPr="00EA39EC">
        <w:rPr>
          <w:lang w:val="en-US"/>
        </w:rPr>
        <w:t>88.98. Saint Lucia accepts this recommendation.</w:t>
      </w:r>
    </w:p>
    <w:p w:rsidR="00EA39EC" w:rsidRPr="00EA39EC" w:rsidRDefault="00EA39EC" w:rsidP="00EA39EC">
      <w:pPr>
        <w:pStyle w:val="SingleTxtG"/>
        <w:rPr>
          <w:lang w:val="en-US"/>
        </w:rPr>
      </w:pPr>
      <w:r w:rsidRPr="00EA39EC">
        <w:rPr>
          <w:lang w:val="en-US"/>
        </w:rPr>
        <w:t>88.99. Saint Lucia accepts this recommendation.</w:t>
      </w:r>
    </w:p>
    <w:p w:rsidR="00EA39EC" w:rsidRPr="00EA39EC" w:rsidRDefault="00EA39EC" w:rsidP="00EA39EC">
      <w:pPr>
        <w:pStyle w:val="SingleTxtG"/>
        <w:rPr>
          <w:lang w:val="en-US"/>
        </w:rPr>
      </w:pPr>
      <w:r w:rsidRPr="00EA39EC">
        <w:rPr>
          <w:lang w:val="en-US"/>
        </w:rPr>
        <w:t>88.100. Saint Lucia accepts this recommendation.</w:t>
      </w:r>
    </w:p>
    <w:p w:rsidR="00EA39EC" w:rsidRPr="00EA39EC" w:rsidRDefault="00EA39EC" w:rsidP="00EA39EC">
      <w:pPr>
        <w:pStyle w:val="SingleTxtG"/>
        <w:rPr>
          <w:lang w:val="en-US"/>
        </w:rPr>
      </w:pPr>
      <w:r w:rsidRPr="00EA39EC">
        <w:rPr>
          <w:lang w:val="en-US"/>
        </w:rPr>
        <w:t>88.101. Saint Lucia accepts this recommendation.</w:t>
      </w:r>
    </w:p>
    <w:p w:rsidR="00EA39EC" w:rsidRPr="00EA39EC" w:rsidRDefault="00EA39EC" w:rsidP="00EA39EC">
      <w:pPr>
        <w:pStyle w:val="SingleTxtG"/>
        <w:rPr>
          <w:lang w:val="en-US"/>
        </w:rPr>
      </w:pPr>
      <w:r w:rsidRPr="00EA39EC">
        <w:rPr>
          <w:lang w:val="en-US"/>
        </w:rPr>
        <w:t>88.102. Saint Lucia accepts this recommendation.</w:t>
      </w:r>
    </w:p>
    <w:p w:rsidR="00EA39EC" w:rsidRPr="00EA39EC" w:rsidRDefault="00EA39EC" w:rsidP="00EA39EC">
      <w:pPr>
        <w:pStyle w:val="SingleTxtG"/>
        <w:rPr>
          <w:lang w:val="en-US"/>
        </w:rPr>
      </w:pPr>
      <w:r w:rsidRPr="00EA39EC">
        <w:rPr>
          <w:lang w:val="en-US"/>
        </w:rPr>
        <w:t>88.103. Saint Lucia accepts this recommendation.</w:t>
      </w:r>
    </w:p>
    <w:p w:rsidR="00EA39EC" w:rsidRPr="00EA39EC" w:rsidRDefault="00EA39EC" w:rsidP="00EA39EC">
      <w:pPr>
        <w:pStyle w:val="SingleTxtG"/>
        <w:rPr>
          <w:lang w:val="en-US"/>
        </w:rPr>
      </w:pPr>
      <w:r w:rsidRPr="00EA39EC">
        <w:rPr>
          <w:lang w:val="en-US"/>
        </w:rPr>
        <w:t>88.104. Saint Lucia accepts this recommendation.</w:t>
      </w:r>
    </w:p>
    <w:p w:rsidR="00EA39EC" w:rsidRPr="00EA39EC" w:rsidRDefault="00EA39EC" w:rsidP="00EA39EC">
      <w:pPr>
        <w:pStyle w:val="HChG"/>
        <w:rPr>
          <w:lang w:val="en-US"/>
        </w:rPr>
      </w:pPr>
      <w:r>
        <w:rPr>
          <w:lang w:val="en-US"/>
        </w:rPr>
        <w:tab/>
      </w:r>
      <w:r>
        <w:rPr>
          <w:lang w:val="en-US"/>
        </w:rPr>
        <w:tab/>
      </w:r>
      <w:r w:rsidRPr="00EA39EC">
        <w:rPr>
          <w:lang w:val="en-US"/>
        </w:rPr>
        <w:t xml:space="preserve">Thematic Area 8: Right to </w:t>
      </w:r>
      <w:r>
        <w:rPr>
          <w:lang w:val="en-US"/>
        </w:rPr>
        <w:t>s</w:t>
      </w:r>
      <w:r w:rsidRPr="00EA39EC">
        <w:rPr>
          <w:lang w:val="en-US"/>
        </w:rPr>
        <w:t xml:space="preserve">ocial </w:t>
      </w:r>
      <w:r>
        <w:rPr>
          <w:lang w:val="en-US"/>
        </w:rPr>
        <w:t>s</w:t>
      </w:r>
      <w:r w:rsidRPr="00EA39EC">
        <w:rPr>
          <w:lang w:val="en-US"/>
        </w:rPr>
        <w:t xml:space="preserve">ecurity and to an </w:t>
      </w:r>
      <w:r>
        <w:rPr>
          <w:lang w:val="en-US"/>
        </w:rPr>
        <w:t>a</w:t>
      </w:r>
      <w:r w:rsidRPr="00EA39EC">
        <w:rPr>
          <w:lang w:val="en-US"/>
        </w:rPr>
        <w:t xml:space="preserve">dequate </w:t>
      </w:r>
      <w:r>
        <w:rPr>
          <w:lang w:val="en-US"/>
        </w:rPr>
        <w:t>s</w:t>
      </w:r>
      <w:r w:rsidRPr="00EA39EC">
        <w:rPr>
          <w:lang w:val="en-US"/>
        </w:rPr>
        <w:t xml:space="preserve">tandard of </w:t>
      </w:r>
      <w:r>
        <w:rPr>
          <w:lang w:val="en-US"/>
        </w:rPr>
        <w:t>l</w:t>
      </w:r>
      <w:r w:rsidRPr="00EA39EC">
        <w:rPr>
          <w:lang w:val="en-US"/>
        </w:rPr>
        <w:t>iving</w:t>
      </w:r>
    </w:p>
    <w:p w:rsidR="00EA39EC" w:rsidRPr="00EA39EC" w:rsidRDefault="00EA39EC" w:rsidP="00EA39EC">
      <w:pPr>
        <w:pStyle w:val="SingleTxtG"/>
        <w:rPr>
          <w:lang w:val="en-US"/>
        </w:rPr>
      </w:pPr>
      <w:r w:rsidRPr="00EA39EC">
        <w:rPr>
          <w:lang w:val="en-US"/>
        </w:rPr>
        <w:t>88.105. Saint Lucia accepts this recommendation.</w:t>
      </w:r>
    </w:p>
    <w:p w:rsidR="00EA39EC" w:rsidRPr="00EA39EC" w:rsidRDefault="00EA39EC" w:rsidP="00EA39EC">
      <w:pPr>
        <w:pStyle w:val="SingleTxtG"/>
        <w:rPr>
          <w:lang w:val="en-US"/>
        </w:rPr>
      </w:pPr>
      <w:r w:rsidRPr="00EA39EC">
        <w:rPr>
          <w:lang w:val="en-US"/>
        </w:rPr>
        <w:t>88.106. Saint Lucia accepts this recommendation.</w:t>
      </w:r>
    </w:p>
    <w:p w:rsidR="00EA39EC" w:rsidRPr="00EA39EC" w:rsidRDefault="00EA39EC" w:rsidP="00EA39EC">
      <w:pPr>
        <w:pStyle w:val="SingleTxtG"/>
        <w:rPr>
          <w:lang w:val="en-US"/>
        </w:rPr>
      </w:pPr>
      <w:r w:rsidRPr="00EA39EC">
        <w:rPr>
          <w:lang w:val="en-US"/>
        </w:rPr>
        <w:t>88.107. Saint Lucia accepts this recommendation.</w:t>
      </w:r>
    </w:p>
    <w:p w:rsidR="00EA39EC" w:rsidRPr="00EA39EC" w:rsidRDefault="00EA39EC" w:rsidP="00EA39EC">
      <w:pPr>
        <w:pStyle w:val="SingleTxtG"/>
        <w:rPr>
          <w:lang w:val="en-US"/>
        </w:rPr>
      </w:pPr>
      <w:r w:rsidRPr="00EA39EC">
        <w:rPr>
          <w:lang w:val="en-US"/>
        </w:rPr>
        <w:t>88.108. Saint Lucia accepts this recommendation.</w:t>
      </w:r>
    </w:p>
    <w:p w:rsidR="00EA39EC" w:rsidRPr="00EA39EC" w:rsidRDefault="00EA39EC" w:rsidP="00EA39EC">
      <w:pPr>
        <w:pStyle w:val="SingleTxtG"/>
        <w:rPr>
          <w:lang w:val="en-US"/>
        </w:rPr>
      </w:pPr>
      <w:r w:rsidRPr="00EA39EC">
        <w:rPr>
          <w:lang w:val="en-US"/>
        </w:rPr>
        <w:t>88.109. Saint Lucia accepts this recommendation.</w:t>
      </w:r>
    </w:p>
    <w:p w:rsidR="00EA39EC" w:rsidRPr="00EA39EC" w:rsidRDefault="00EA39EC" w:rsidP="00EA39EC">
      <w:pPr>
        <w:pStyle w:val="SingleTxtG"/>
        <w:rPr>
          <w:lang w:val="en-US"/>
        </w:rPr>
      </w:pPr>
      <w:r w:rsidRPr="00EA39EC">
        <w:rPr>
          <w:lang w:val="en-US"/>
        </w:rPr>
        <w:t>88.110. Saint Lucia accepts this recommendation.</w:t>
      </w:r>
    </w:p>
    <w:p w:rsidR="00EA39EC" w:rsidRPr="00EA39EC" w:rsidRDefault="00EA39EC" w:rsidP="00EA39EC">
      <w:pPr>
        <w:pStyle w:val="HChG"/>
        <w:rPr>
          <w:lang w:val="en-US"/>
        </w:rPr>
      </w:pPr>
      <w:r>
        <w:rPr>
          <w:lang w:val="en-US"/>
        </w:rPr>
        <w:tab/>
      </w:r>
      <w:r>
        <w:rPr>
          <w:lang w:val="en-US"/>
        </w:rPr>
        <w:tab/>
      </w:r>
      <w:r w:rsidRPr="00EA39EC">
        <w:rPr>
          <w:lang w:val="en-US"/>
        </w:rPr>
        <w:t>Thematic Area 9</w:t>
      </w:r>
      <w:r>
        <w:rPr>
          <w:lang w:val="en-US"/>
        </w:rPr>
        <w:t>: Right to health</w:t>
      </w:r>
    </w:p>
    <w:p w:rsidR="00EA39EC" w:rsidRPr="00EA39EC" w:rsidRDefault="00EA39EC" w:rsidP="00EB63A9">
      <w:pPr>
        <w:pStyle w:val="SingleTxtG"/>
        <w:rPr>
          <w:lang w:val="en-US"/>
        </w:rPr>
      </w:pPr>
      <w:r w:rsidRPr="00EA39EC">
        <w:rPr>
          <w:lang w:val="en-US"/>
        </w:rPr>
        <w:t>88.111. Saint Lucia accepts this recommendation.</w:t>
      </w:r>
    </w:p>
    <w:p w:rsidR="00EA39EC" w:rsidRPr="00EA39EC" w:rsidRDefault="00EA39EC" w:rsidP="00EB63A9">
      <w:pPr>
        <w:pStyle w:val="SingleTxtG"/>
        <w:rPr>
          <w:lang w:val="en-US"/>
        </w:rPr>
      </w:pPr>
      <w:r w:rsidRPr="00EA39EC">
        <w:rPr>
          <w:lang w:val="en-US"/>
        </w:rPr>
        <w:t>88.112. Saint Lucia accepts this recommendation.</w:t>
      </w:r>
    </w:p>
    <w:p w:rsidR="00EA39EC" w:rsidRPr="00EA39EC" w:rsidRDefault="00EA39EC" w:rsidP="00EB63A9">
      <w:pPr>
        <w:pStyle w:val="SingleTxtG"/>
        <w:rPr>
          <w:lang w:val="en-US"/>
        </w:rPr>
      </w:pPr>
      <w:r w:rsidRPr="00EA39EC">
        <w:rPr>
          <w:lang w:val="en-US"/>
        </w:rPr>
        <w:t>88.113. Saint Lucia accepts this recommendation.</w:t>
      </w:r>
    </w:p>
    <w:p w:rsidR="00EA39EC" w:rsidRPr="00EA39EC" w:rsidRDefault="00EB63A9" w:rsidP="00EB63A9">
      <w:pPr>
        <w:pStyle w:val="HChG"/>
        <w:rPr>
          <w:lang w:val="en-US"/>
        </w:rPr>
      </w:pPr>
      <w:r>
        <w:rPr>
          <w:lang w:val="en-US"/>
        </w:rPr>
        <w:tab/>
      </w:r>
      <w:r>
        <w:rPr>
          <w:lang w:val="en-US"/>
        </w:rPr>
        <w:tab/>
      </w:r>
      <w:r w:rsidR="00EA39EC" w:rsidRPr="00EA39EC">
        <w:rPr>
          <w:lang w:val="en-US"/>
        </w:rPr>
        <w:t>Thematic</w:t>
      </w:r>
      <w:r>
        <w:rPr>
          <w:lang w:val="en-US"/>
        </w:rPr>
        <w:t xml:space="preserve"> Area 10: Right to e</w:t>
      </w:r>
      <w:r w:rsidR="00EA39EC" w:rsidRPr="00EA39EC">
        <w:rPr>
          <w:lang w:val="en-US"/>
        </w:rPr>
        <w:t>duca</w:t>
      </w:r>
      <w:r>
        <w:rPr>
          <w:lang w:val="en-US"/>
        </w:rPr>
        <w:t>tion and to participate in the c</w:t>
      </w:r>
      <w:r w:rsidR="00EA39EC" w:rsidRPr="00EA39EC">
        <w:rPr>
          <w:lang w:val="en-US"/>
        </w:rPr>
        <w:t xml:space="preserve">ultural life of the </w:t>
      </w:r>
      <w:r>
        <w:rPr>
          <w:lang w:val="en-US"/>
        </w:rPr>
        <w:t>c</w:t>
      </w:r>
      <w:r w:rsidR="00EA39EC" w:rsidRPr="00EA39EC">
        <w:rPr>
          <w:lang w:val="en-US"/>
        </w:rPr>
        <w:t>ommunity</w:t>
      </w:r>
    </w:p>
    <w:p w:rsidR="00EA39EC" w:rsidRPr="00EA39EC" w:rsidRDefault="00EA39EC" w:rsidP="00EB63A9">
      <w:pPr>
        <w:pStyle w:val="SingleTxtG"/>
        <w:rPr>
          <w:lang w:val="en-US"/>
        </w:rPr>
      </w:pPr>
      <w:r w:rsidRPr="00EA39EC">
        <w:rPr>
          <w:lang w:val="en-US"/>
        </w:rPr>
        <w:t>88.114. Saint Lucia accepts this recommendation.</w:t>
      </w:r>
    </w:p>
    <w:p w:rsidR="00EA39EC" w:rsidRPr="00EA39EC" w:rsidRDefault="00EA39EC" w:rsidP="00EB63A9">
      <w:pPr>
        <w:pStyle w:val="SingleTxtG"/>
        <w:rPr>
          <w:lang w:val="en-US"/>
        </w:rPr>
      </w:pPr>
      <w:r w:rsidRPr="00EA39EC">
        <w:rPr>
          <w:lang w:val="en-US"/>
        </w:rPr>
        <w:t>88.115. Saint Lucia accepts this recommendation.</w:t>
      </w:r>
    </w:p>
    <w:p w:rsidR="00EA39EC" w:rsidRPr="00EA39EC" w:rsidRDefault="00EA39EC" w:rsidP="00EB63A9">
      <w:pPr>
        <w:pStyle w:val="SingleTxtG"/>
        <w:rPr>
          <w:lang w:val="en-US"/>
        </w:rPr>
      </w:pPr>
      <w:r w:rsidRPr="00EA39EC">
        <w:rPr>
          <w:lang w:val="en-US"/>
        </w:rPr>
        <w:t>88.116. Saint Lucia accepts this recommendation.</w:t>
      </w:r>
    </w:p>
    <w:p w:rsidR="00EA39EC" w:rsidRPr="00EA39EC" w:rsidRDefault="00EA39EC" w:rsidP="00EB63A9">
      <w:pPr>
        <w:pStyle w:val="SingleTxtG"/>
        <w:rPr>
          <w:lang w:val="en-US"/>
        </w:rPr>
      </w:pPr>
      <w:r w:rsidRPr="00EA39EC">
        <w:rPr>
          <w:lang w:val="en-US"/>
        </w:rPr>
        <w:t>88.117. Saint Lucia accepts this recommendation.</w:t>
      </w:r>
    </w:p>
    <w:p w:rsidR="00EA39EC" w:rsidRPr="00EA39EC" w:rsidRDefault="00EB63A9" w:rsidP="00EB63A9">
      <w:pPr>
        <w:pStyle w:val="HChG"/>
        <w:rPr>
          <w:lang w:val="en-US"/>
        </w:rPr>
      </w:pPr>
      <w:r>
        <w:rPr>
          <w:lang w:val="en-US"/>
        </w:rPr>
        <w:tab/>
      </w:r>
      <w:r>
        <w:rPr>
          <w:lang w:val="en-US"/>
        </w:rPr>
        <w:tab/>
      </w:r>
      <w:r w:rsidR="00EA39EC" w:rsidRPr="00EA39EC">
        <w:rPr>
          <w:lang w:val="en-US"/>
        </w:rPr>
        <w:t>Thematic Are</w:t>
      </w:r>
      <w:r>
        <w:rPr>
          <w:lang w:val="en-US"/>
        </w:rPr>
        <w:t>a 11: Persons with disabilities</w:t>
      </w:r>
    </w:p>
    <w:p w:rsidR="00EA39EC" w:rsidRPr="00EA39EC" w:rsidRDefault="00EA39EC" w:rsidP="00EB63A9">
      <w:pPr>
        <w:pStyle w:val="SingleTxtG"/>
        <w:rPr>
          <w:lang w:val="en-US"/>
        </w:rPr>
      </w:pPr>
      <w:r w:rsidRPr="00EA39EC">
        <w:rPr>
          <w:lang w:val="en-US"/>
        </w:rPr>
        <w:t>88.118. Saint Lucia accepts this recommendation.</w:t>
      </w:r>
    </w:p>
    <w:p w:rsidR="00EA39EC" w:rsidRPr="00EA39EC" w:rsidRDefault="00EA39EC" w:rsidP="00EB63A9">
      <w:pPr>
        <w:pStyle w:val="SingleTxtG"/>
        <w:rPr>
          <w:lang w:val="en-US"/>
        </w:rPr>
      </w:pPr>
      <w:r w:rsidRPr="00EA39EC">
        <w:rPr>
          <w:lang w:val="en-US"/>
        </w:rPr>
        <w:t>88.119. Saint Lucia accepts this recommendation.</w:t>
      </w:r>
    </w:p>
    <w:p w:rsidR="00EA39EC" w:rsidRPr="00EA39EC" w:rsidRDefault="00EB63A9" w:rsidP="00EB63A9">
      <w:pPr>
        <w:pStyle w:val="HChG"/>
        <w:rPr>
          <w:lang w:val="en-US"/>
        </w:rPr>
      </w:pPr>
      <w:r>
        <w:rPr>
          <w:lang w:val="en-US"/>
        </w:rPr>
        <w:tab/>
      </w:r>
      <w:r>
        <w:rPr>
          <w:lang w:val="en-US"/>
        </w:rPr>
        <w:tab/>
      </w:r>
      <w:r w:rsidR="00EA39EC" w:rsidRPr="00EA39EC">
        <w:rPr>
          <w:lang w:val="en-US"/>
        </w:rPr>
        <w:t>Thematic Area 12: Right to development and environmental issues</w:t>
      </w:r>
    </w:p>
    <w:p w:rsidR="00EA39EC" w:rsidRPr="00EA39EC" w:rsidRDefault="00EA39EC" w:rsidP="00EB63A9">
      <w:pPr>
        <w:pStyle w:val="SingleTxtG"/>
        <w:rPr>
          <w:lang w:val="en-US"/>
        </w:rPr>
      </w:pPr>
      <w:r w:rsidRPr="00EA39EC">
        <w:rPr>
          <w:lang w:val="en-US"/>
        </w:rPr>
        <w:t>88.120. Saint Lucia accepts this recommendation.</w:t>
      </w:r>
    </w:p>
    <w:p w:rsidR="00EA39EC" w:rsidRPr="00EA39EC" w:rsidRDefault="00EA39EC" w:rsidP="00EB63A9">
      <w:pPr>
        <w:pStyle w:val="SingleTxtG"/>
        <w:rPr>
          <w:lang w:val="en-US"/>
        </w:rPr>
      </w:pPr>
      <w:r w:rsidRPr="00EA39EC">
        <w:rPr>
          <w:lang w:val="en-US"/>
        </w:rPr>
        <w:t>88.121. Saint Lucia accepts this recommendation.</w:t>
      </w:r>
    </w:p>
    <w:p w:rsidR="00CF586F" w:rsidRPr="00EB63A9" w:rsidRDefault="00EB63A9" w:rsidP="00EB63A9">
      <w:pPr>
        <w:spacing w:before="240"/>
        <w:ind w:left="1134" w:right="1134"/>
        <w:jc w:val="center"/>
        <w:rPr>
          <w:u w:val="single"/>
        </w:rPr>
      </w:pPr>
      <w:r>
        <w:rPr>
          <w:u w:val="single"/>
        </w:rPr>
        <w:tab/>
      </w:r>
      <w:r>
        <w:rPr>
          <w:u w:val="single"/>
        </w:rPr>
        <w:tab/>
      </w:r>
      <w:r>
        <w:rPr>
          <w:u w:val="single"/>
        </w:rPr>
        <w:tab/>
      </w:r>
    </w:p>
    <w:sectPr w:rsidR="00CF586F" w:rsidRPr="00EB63A9" w:rsidSect="00B5077D">
      <w:headerReference w:type="even" r:id="rId8"/>
      <w:headerReference w:type="default" r:id="rId9"/>
      <w:footerReference w:type="even" r:id="rId10"/>
      <w:footerReference w:type="default" r:id="rId11"/>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7B7" w:rsidRDefault="001377B7"/>
  </w:endnote>
  <w:endnote w:type="continuationSeparator" w:id="0">
    <w:p w:rsidR="001377B7" w:rsidRDefault="001377B7"/>
  </w:endnote>
  <w:endnote w:type="continuationNotice" w:id="1">
    <w:p w:rsidR="001377B7" w:rsidRDefault="001377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77D" w:rsidRPr="00B5077D" w:rsidRDefault="00B5077D" w:rsidP="00B5077D">
    <w:pPr>
      <w:pStyle w:val="Footer"/>
      <w:tabs>
        <w:tab w:val="right" w:pos="9638"/>
      </w:tabs>
    </w:pPr>
    <w:r w:rsidRPr="00B5077D">
      <w:rPr>
        <w:b/>
        <w:sz w:val="18"/>
      </w:rPr>
      <w:fldChar w:fldCharType="begin"/>
    </w:r>
    <w:r w:rsidRPr="00B5077D">
      <w:rPr>
        <w:b/>
        <w:sz w:val="18"/>
      </w:rPr>
      <w:instrText xml:space="preserve"> PAGE  \* MERGEFORMAT </w:instrText>
    </w:r>
    <w:r w:rsidRPr="00B5077D">
      <w:rPr>
        <w:b/>
        <w:sz w:val="18"/>
      </w:rPr>
      <w:fldChar w:fldCharType="separate"/>
    </w:r>
    <w:r w:rsidR="009F26BD">
      <w:rPr>
        <w:b/>
        <w:noProof/>
        <w:sz w:val="18"/>
      </w:rPr>
      <w:t>6</w:t>
    </w:r>
    <w:r w:rsidRPr="00B5077D">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77D" w:rsidRPr="00B5077D" w:rsidRDefault="00B5077D" w:rsidP="00B5077D">
    <w:pPr>
      <w:pStyle w:val="Footer"/>
      <w:tabs>
        <w:tab w:val="right" w:pos="9638"/>
      </w:tabs>
      <w:rPr>
        <w:b/>
        <w:sz w:val="18"/>
      </w:rPr>
    </w:pPr>
    <w:r>
      <w:tab/>
    </w:r>
    <w:r w:rsidRPr="00B5077D">
      <w:rPr>
        <w:b/>
        <w:sz w:val="18"/>
      </w:rPr>
      <w:fldChar w:fldCharType="begin"/>
    </w:r>
    <w:r w:rsidRPr="00B5077D">
      <w:rPr>
        <w:b/>
        <w:sz w:val="18"/>
      </w:rPr>
      <w:instrText xml:space="preserve"> PAGE  \* MERGEFORMAT </w:instrText>
    </w:r>
    <w:r w:rsidRPr="00B5077D">
      <w:rPr>
        <w:b/>
        <w:sz w:val="18"/>
      </w:rPr>
      <w:fldChar w:fldCharType="separate"/>
    </w:r>
    <w:r w:rsidR="009F26BD">
      <w:rPr>
        <w:b/>
        <w:noProof/>
        <w:sz w:val="18"/>
      </w:rPr>
      <w:t>7</w:t>
    </w:r>
    <w:r w:rsidRPr="00B5077D">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7B7" w:rsidRPr="000B175B" w:rsidRDefault="001377B7" w:rsidP="000B175B">
      <w:pPr>
        <w:tabs>
          <w:tab w:val="right" w:pos="2155"/>
        </w:tabs>
        <w:spacing w:after="80"/>
        <w:ind w:left="680"/>
        <w:rPr>
          <w:u w:val="single"/>
        </w:rPr>
      </w:pPr>
      <w:r>
        <w:rPr>
          <w:u w:val="single"/>
        </w:rPr>
        <w:tab/>
      </w:r>
    </w:p>
  </w:footnote>
  <w:footnote w:type="continuationSeparator" w:id="0">
    <w:p w:rsidR="001377B7" w:rsidRPr="00FC68B7" w:rsidRDefault="001377B7" w:rsidP="00FC68B7">
      <w:pPr>
        <w:tabs>
          <w:tab w:val="left" w:pos="2155"/>
        </w:tabs>
        <w:spacing w:after="80"/>
        <w:ind w:left="680"/>
        <w:rPr>
          <w:u w:val="single"/>
        </w:rPr>
      </w:pPr>
      <w:r>
        <w:rPr>
          <w:u w:val="single"/>
        </w:rPr>
        <w:tab/>
      </w:r>
    </w:p>
  </w:footnote>
  <w:footnote w:type="continuationNotice" w:id="1">
    <w:p w:rsidR="001377B7" w:rsidRDefault="001377B7"/>
  </w:footnote>
  <w:footnote w:id="2">
    <w:p w:rsidR="00B5077D" w:rsidRDefault="00B5077D" w:rsidP="00B5077D">
      <w:pPr>
        <w:pStyle w:val="FootnoteText"/>
        <w:rPr>
          <w:szCs w:val="18"/>
        </w:rPr>
      </w:pPr>
      <w:r>
        <w:tab/>
      </w:r>
      <w:r>
        <w:rPr>
          <w:rStyle w:val="FootnoteReference"/>
          <w:sz w:val="20"/>
        </w:rPr>
        <w:t>*</w:t>
      </w:r>
      <w:r>
        <w:rPr>
          <w:sz w:val="20"/>
        </w:rPr>
        <w:tab/>
      </w:r>
      <w:r>
        <w:rPr>
          <w:szCs w:val="18"/>
        </w:rPr>
        <w:t>The present document was not edited before being sent to the United Nations translation services.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77D" w:rsidRPr="00B5077D" w:rsidRDefault="00B5077D">
    <w:pPr>
      <w:pStyle w:val="Header"/>
    </w:pPr>
    <w:r>
      <w:t>A/HRC/31/10/Add.1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77D" w:rsidRPr="00B5077D" w:rsidRDefault="00B5077D" w:rsidP="00B5077D">
    <w:pPr>
      <w:pStyle w:val="Header"/>
      <w:jc w:val="right"/>
    </w:pPr>
    <w:r>
      <w:t>A/HRC/31/10/Add.1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9C72E13"/>
    <w:multiLevelType w:val="hybridMultilevel"/>
    <w:tmpl w:val="6B8C53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7"/>
  </w:num>
  <w:num w:numId="4">
    <w:abstractNumId w:val="2"/>
  </w:num>
  <w:num w:numId="5">
    <w:abstractNumId w:val="0"/>
  </w:num>
  <w:num w:numId="6">
    <w:abstractNumId w:val="1"/>
  </w:num>
  <w:num w:numId="7">
    <w:abstractNumId w:val="6"/>
  </w:num>
  <w:num w:numId="8">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77D"/>
    <w:rsid w:val="00007F7F"/>
    <w:rsid w:val="00022DB5"/>
    <w:rsid w:val="000403D1"/>
    <w:rsid w:val="000449AA"/>
    <w:rsid w:val="00050F6B"/>
    <w:rsid w:val="00072C8C"/>
    <w:rsid w:val="00073E70"/>
    <w:rsid w:val="000876EB"/>
    <w:rsid w:val="00091419"/>
    <w:rsid w:val="000931C0"/>
    <w:rsid w:val="000B175B"/>
    <w:rsid w:val="000B3A0F"/>
    <w:rsid w:val="000B4A3B"/>
    <w:rsid w:val="000B7820"/>
    <w:rsid w:val="000D1851"/>
    <w:rsid w:val="000E0415"/>
    <w:rsid w:val="001377B7"/>
    <w:rsid w:val="00146D32"/>
    <w:rsid w:val="001509BA"/>
    <w:rsid w:val="001B4B04"/>
    <w:rsid w:val="001C6663"/>
    <w:rsid w:val="001C7895"/>
    <w:rsid w:val="001D26DF"/>
    <w:rsid w:val="001E2790"/>
    <w:rsid w:val="00211E0B"/>
    <w:rsid w:val="00211E72"/>
    <w:rsid w:val="00214047"/>
    <w:rsid w:val="0022130F"/>
    <w:rsid w:val="00237785"/>
    <w:rsid w:val="002410DD"/>
    <w:rsid w:val="00241466"/>
    <w:rsid w:val="00253D58"/>
    <w:rsid w:val="0027725F"/>
    <w:rsid w:val="002C21F0"/>
    <w:rsid w:val="003107FA"/>
    <w:rsid w:val="00317977"/>
    <w:rsid w:val="003229D8"/>
    <w:rsid w:val="003314D1"/>
    <w:rsid w:val="00335A2F"/>
    <w:rsid w:val="00341937"/>
    <w:rsid w:val="0039277A"/>
    <w:rsid w:val="003972E0"/>
    <w:rsid w:val="003975ED"/>
    <w:rsid w:val="003C2CC4"/>
    <w:rsid w:val="003D4B23"/>
    <w:rsid w:val="00414629"/>
    <w:rsid w:val="00424C80"/>
    <w:rsid w:val="004325CB"/>
    <w:rsid w:val="0044503A"/>
    <w:rsid w:val="00446DE4"/>
    <w:rsid w:val="00447761"/>
    <w:rsid w:val="00451EC3"/>
    <w:rsid w:val="004721B1"/>
    <w:rsid w:val="004859EC"/>
    <w:rsid w:val="00496A15"/>
    <w:rsid w:val="004B75D2"/>
    <w:rsid w:val="004D1140"/>
    <w:rsid w:val="004F55ED"/>
    <w:rsid w:val="0052176C"/>
    <w:rsid w:val="005261E5"/>
    <w:rsid w:val="005420F2"/>
    <w:rsid w:val="00542574"/>
    <w:rsid w:val="005436AB"/>
    <w:rsid w:val="00546DBF"/>
    <w:rsid w:val="00553D76"/>
    <w:rsid w:val="005552B5"/>
    <w:rsid w:val="0056117B"/>
    <w:rsid w:val="00571365"/>
    <w:rsid w:val="005B3DB3"/>
    <w:rsid w:val="005B6E48"/>
    <w:rsid w:val="005E1712"/>
    <w:rsid w:val="00611FC4"/>
    <w:rsid w:val="006176FB"/>
    <w:rsid w:val="00640B26"/>
    <w:rsid w:val="00670741"/>
    <w:rsid w:val="00696BD6"/>
    <w:rsid w:val="006A6B9D"/>
    <w:rsid w:val="006A7392"/>
    <w:rsid w:val="006B3189"/>
    <w:rsid w:val="006B7D65"/>
    <w:rsid w:val="006D6DA6"/>
    <w:rsid w:val="006E564B"/>
    <w:rsid w:val="006F13F0"/>
    <w:rsid w:val="006F5035"/>
    <w:rsid w:val="007065EB"/>
    <w:rsid w:val="00720183"/>
    <w:rsid w:val="0072632A"/>
    <w:rsid w:val="0074200B"/>
    <w:rsid w:val="007A6296"/>
    <w:rsid w:val="007B6BA5"/>
    <w:rsid w:val="007C1B62"/>
    <w:rsid w:val="007C3390"/>
    <w:rsid w:val="007C4F4B"/>
    <w:rsid w:val="007D2CDC"/>
    <w:rsid w:val="007D5327"/>
    <w:rsid w:val="007F6611"/>
    <w:rsid w:val="008155C3"/>
    <w:rsid w:val="008175E9"/>
    <w:rsid w:val="0082243E"/>
    <w:rsid w:val="008242D7"/>
    <w:rsid w:val="00856CD2"/>
    <w:rsid w:val="00861BC6"/>
    <w:rsid w:val="00871FD5"/>
    <w:rsid w:val="008979B1"/>
    <w:rsid w:val="008A6B25"/>
    <w:rsid w:val="008A6C4F"/>
    <w:rsid w:val="008C1E4D"/>
    <w:rsid w:val="008E0E46"/>
    <w:rsid w:val="0090452C"/>
    <w:rsid w:val="00907C3F"/>
    <w:rsid w:val="0092237C"/>
    <w:rsid w:val="0093707B"/>
    <w:rsid w:val="009400EB"/>
    <w:rsid w:val="009427E3"/>
    <w:rsid w:val="00956D9B"/>
    <w:rsid w:val="00963CBA"/>
    <w:rsid w:val="009654B7"/>
    <w:rsid w:val="00991261"/>
    <w:rsid w:val="009A0B83"/>
    <w:rsid w:val="009B3800"/>
    <w:rsid w:val="009D22AC"/>
    <w:rsid w:val="009D50DB"/>
    <w:rsid w:val="009E1C4E"/>
    <w:rsid w:val="009F26BD"/>
    <w:rsid w:val="00A05E0B"/>
    <w:rsid w:val="00A1427D"/>
    <w:rsid w:val="00A4634F"/>
    <w:rsid w:val="00A51CF3"/>
    <w:rsid w:val="00A72F22"/>
    <w:rsid w:val="00A748A6"/>
    <w:rsid w:val="00A879A4"/>
    <w:rsid w:val="00A87E95"/>
    <w:rsid w:val="00A92E29"/>
    <w:rsid w:val="00AD09E9"/>
    <w:rsid w:val="00AF0576"/>
    <w:rsid w:val="00AF3829"/>
    <w:rsid w:val="00B037F0"/>
    <w:rsid w:val="00B2327D"/>
    <w:rsid w:val="00B2718F"/>
    <w:rsid w:val="00B30179"/>
    <w:rsid w:val="00B3317B"/>
    <w:rsid w:val="00B334DC"/>
    <w:rsid w:val="00B3631A"/>
    <w:rsid w:val="00B5077D"/>
    <w:rsid w:val="00B53013"/>
    <w:rsid w:val="00B67F5E"/>
    <w:rsid w:val="00B71D2B"/>
    <w:rsid w:val="00B73E65"/>
    <w:rsid w:val="00B81E12"/>
    <w:rsid w:val="00B87110"/>
    <w:rsid w:val="00B97FA8"/>
    <w:rsid w:val="00BC1385"/>
    <w:rsid w:val="00BC74E9"/>
    <w:rsid w:val="00BE618E"/>
    <w:rsid w:val="00C24693"/>
    <w:rsid w:val="00C35F0B"/>
    <w:rsid w:val="00C463DD"/>
    <w:rsid w:val="00C50D71"/>
    <w:rsid w:val="00C64458"/>
    <w:rsid w:val="00C745C3"/>
    <w:rsid w:val="00CA2A58"/>
    <w:rsid w:val="00CC0B55"/>
    <w:rsid w:val="00CD6995"/>
    <w:rsid w:val="00CE4A8F"/>
    <w:rsid w:val="00CF0214"/>
    <w:rsid w:val="00CF586F"/>
    <w:rsid w:val="00CF7D43"/>
    <w:rsid w:val="00D11129"/>
    <w:rsid w:val="00D2031B"/>
    <w:rsid w:val="00D22332"/>
    <w:rsid w:val="00D226FD"/>
    <w:rsid w:val="00D25FE2"/>
    <w:rsid w:val="00D43252"/>
    <w:rsid w:val="00D550F9"/>
    <w:rsid w:val="00D572B0"/>
    <w:rsid w:val="00D62E90"/>
    <w:rsid w:val="00D76BE5"/>
    <w:rsid w:val="00D978C6"/>
    <w:rsid w:val="00DA67AD"/>
    <w:rsid w:val="00DB18CE"/>
    <w:rsid w:val="00DE3EC0"/>
    <w:rsid w:val="00E11593"/>
    <w:rsid w:val="00E12B6B"/>
    <w:rsid w:val="00E130AB"/>
    <w:rsid w:val="00E438D9"/>
    <w:rsid w:val="00E5644E"/>
    <w:rsid w:val="00E7260F"/>
    <w:rsid w:val="00E806EE"/>
    <w:rsid w:val="00E96630"/>
    <w:rsid w:val="00EA39EC"/>
    <w:rsid w:val="00EB0FB9"/>
    <w:rsid w:val="00EB63A9"/>
    <w:rsid w:val="00ED0CA9"/>
    <w:rsid w:val="00ED7A2A"/>
    <w:rsid w:val="00EF1D7F"/>
    <w:rsid w:val="00EF5BDB"/>
    <w:rsid w:val="00F07FD9"/>
    <w:rsid w:val="00F23933"/>
    <w:rsid w:val="00F24119"/>
    <w:rsid w:val="00F40E75"/>
    <w:rsid w:val="00F42CD9"/>
    <w:rsid w:val="00F52936"/>
    <w:rsid w:val="00F677CB"/>
    <w:rsid w:val="00FA7DF3"/>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rsid w:val="00B5077D"/>
    <w:rPr>
      <w:sz w:val="18"/>
      <w:lang w:eastAsia="en-US"/>
    </w:rPr>
  </w:style>
  <w:style w:type="paragraph" w:styleId="BalloonText">
    <w:name w:val="Balloon Text"/>
    <w:basedOn w:val="Normal"/>
    <w:link w:val="BalloonTextChar"/>
    <w:rsid w:val="00B71D2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71D2B"/>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rsid w:val="00B5077D"/>
    <w:rPr>
      <w:sz w:val="18"/>
      <w:lang w:eastAsia="en-US"/>
    </w:rPr>
  </w:style>
  <w:style w:type="paragraph" w:styleId="BalloonText">
    <w:name w:val="Balloon Text"/>
    <w:basedOn w:val="Normal"/>
    <w:link w:val="BalloonTextChar"/>
    <w:rsid w:val="00B71D2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71D2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653915A04EE840B57D1EDE6D2D7227" ma:contentTypeVersion="2" ma:contentTypeDescription="Create a new document." ma:contentTypeScope="" ma:versionID="fd08481c237532a189d8b363abfd1c03">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7AE40A5-672C-49B6-9F08-6278650D802F}"/>
</file>

<file path=customXml/itemProps2.xml><?xml version="1.0" encoding="utf-8"?>
<ds:datastoreItem xmlns:ds="http://schemas.openxmlformats.org/officeDocument/2006/customXml" ds:itemID="{621F38C0-8AB8-4B9F-A0DB-3C909977D6A5}"/>
</file>

<file path=customXml/itemProps3.xml><?xml version="1.0" encoding="utf-8"?>
<ds:datastoreItem xmlns:ds="http://schemas.openxmlformats.org/officeDocument/2006/customXml" ds:itemID="{30620EAE-1CDA-48D6-80DB-8DBCA3879855}"/>
</file>

<file path=docProps/app.xml><?xml version="1.0" encoding="utf-8"?>
<Properties xmlns="http://schemas.openxmlformats.org/officeDocument/2006/extended-properties" xmlns:vt="http://schemas.openxmlformats.org/officeDocument/2006/docPropsVTypes">
  <Template>A_E</Template>
  <TotalTime>0</TotalTime>
  <Pages>7</Pages>
  <Words>1740</Words>
  <Characters>9922</Characters>
  <Application>Microsoft Office Word</Application>
  <DocSecurity>0</DocSecurity>
  <Lines>82</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11639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Views on conclusions and/or recommendations, voluntary commitments and replies presented by the State under review in English</dc:title>
  <dc:creator>Sumiko IHARA</dc:creator>
  <cp:lastModifiedBy>Sumiko IHARA</cp:lastModifiedBy>
  <cp:revision>2</cp:revision>
  <cp:lastPrinted>2008-01-29T07:30:00Z</cp:lastPrinted>
  <dcterms:created xsi:type="dcterms:W3CDTF">2016-03-14T08:23:00Z</dcterms:created>
  <dcterms:modified xsi:type="dcterms:W3CDTF">2016-03-14T08:23:00Z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0x01010096653915A04EE840B57D1EDE6D2D7227</vt:lpwstr>
  </property>
  <property fmtid="{D5CDD505-2E9C-101B-9397-08002B2CF9AE}" pid="3" name="Order">
    <vt:r8>22200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