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F36760"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F91C65" w:rsidP="0019225B">
            <w:pPr>
              <w:jc w:val="right"/>
            </w:pPr>
            <w:r w:rsidRPr="00F91C65">
              <w:rPr>
                <w:sz w:val="40"/>
              </w:rPr>
              <w:t>A</w:t>
            </w:r>
            <w:r>
              <w:t>/HRC/29/</w:t>
            </w:r>
            <w:r w:rsidR="002C17C8">
              <w:t>27</w:t>
            </w:r>
            <w:r>
              <w:t>/Add.</w:t>
            </w:r>
            <w:r w:rsidR="00F36760">
              <w:t>1</w:t>
            </w:r>
          </w:p>
        </w:tc>
      </w:tr>
      <w:tr w:rsidR="00F36760" w:rsidTr="00E806EE">
        <w:trPr>
          <w:trHeight w:val="2835"/>
        </w:trPr>
        <w:tc>
          <w:tcPr>
            <w:tcW w:w="1259" w:type="dxa"/>
            <w:tcBorders>
              <w:top w:val="single" w:sz="4" w:space="0" w:color="auto"/>
              <w:left w:val="nil"/>
              <w:bottom w:val="single" w:sz="12" w:space="0" w:color="auto"/>
              <w:right w:val="nil"/>
            </w:tcBorders>
          </w:tcPr>
          <w:p w:rsidR="00F36760" w:rsidRDefault="008C415E" w:rsidP="00F36760">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F36760" w:rsidRPr="00B3317B" w:rsidRDefault="00F36760" w:rsidP="00F36760">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F36760" w:rsidRDefault="00F36760" w:rsidP="00F36760">
            <w:pPr>
              <w:spacing w:before="240" w:line="240" w:lineRule="exact"/>
            </w:pPr>
            <w:r>
              <w:t>Distr.: General</w:t>
            </w:r>
          </w:p>
          <w:p w:rsidR="00F36760" w:rsidRDefault="00F27464" w:rsidP="00F36760">
            <w:pPr>
              <w:spacing w:line="240" w:lineRule="exact"/>
            </w:pPr>
            <w:r>
              <w:t>3</w:t>
            </w:r>
            <w:r w:rsidR="00E95E86">
              <w:t>1</w:t>
            </w:r>
            <w:r w:rsidR="00F36760">
              <w:t xml:space="preserve"> March 201</w:t>
            </w:r>
            <w:r w:rsidR="001D01D5">
              <w:t>5</w:t>
            </w:r>
          </w:p>
          <w:p w:rsidR="00F36760" w:rsidRDefault="00F36760" w:rsidP="00F36760">
            <w:pPr>
              <w:spacing w:line="240" w:lineRule="exact"/>
            </w:pPr>
          </w:p>
          <w:p w:rsidR="00F36760" w:rsidRDefault="00F36760" w:rsidP="00F36760">
            <w:pPr>
              <w:spacing w:line="240" w:lineRule="exact"/>
            </w:pPr>
            <w:r>
              <w:t>Original: English</w:t>
            </w:r>
          </w:p>
        </w:tc>
      </w:tr>
    </w:tbl>
    <w:p w:rsidR="00F91C65" w:rsidRPr="00F91C65" w:rsidRDefault="00F91C65" w:rsidP="00F91C65">
      <w:pPr>
        <w:suppressAutoHyphens w:val="0"/>
        <w:spacing w:before="120"/>
        <w:ind w:right="1179"/>
        <w:jc w:val="both"/>
        <w:rPr>
          <w:b/>
          <w:sz w:val="24"/>
          <w:szCs w:val="24"/>
        </w:rPr>
      </w:pPr>
      <w:r w:rsidRPr="00F91C65">
        <w:rPr>
          <w:b/>
          <w:sz w:val="24"/>
          <w:szCs w:val="24"/>
        </w:rPr>
        <w:t>Human Rights Council</w:t>
      </w:r>
      <w:r w:rsidR="008C415E">
        <w:rPr>
          <w:b/>
          <w:noProof/>
          <w:sz w:val="24"/>
          <w:szCs w:val="24"/>
          <w:lang w:eastAsia="zh-CN"/>
        </w:rPr>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C65" w:rsidRPr="00F91C65" w:rsidRDefault="00F91C65" w:rsidP="00F91C65">
      <w:pPr>
        <w:suppressAutoHyphens w:val="0"/>
        <w:ind w:right="1179"/>
        <w:jc w:val="both"/>
        <w:rPr>
          <w:b/>
          <w:bCs/>
          <w:szCs w:val="24"/>
        </w:rPr>
      </w:pPr>
      <w:r w:rsidRPr="00F91C65">
        <w:rPr>
          <w:b/>
          <w:bCs/>
          <w:szCs w:val="24"/>
        </w:rPr>
        <w:t>Twenty-ninth session</w:t>
      </w:r>
    </w:p>
    <w:p w:rsidR="00F91C65" w:rsidRPr="00F91C65" w:rsidRDefault="00F91C65" w:rsidP="00F91C65">
      <w:pPr>
        <w:suppressAutoHyphens w:val="0"/>
        <w:ind w:right="1179"/>
        <w:jc w:val="both"/>
        <w:rPr>
          <w:bCs/>
        </w:rPr>
      </w:pPr>
      <w:r w:rsidRPr="00F91C65">
        <w:rPr>
          <w:bCs/>
          <w:szCs w:val="24"/>
        </w:rPr>
        <w:t>Agenda item 3</w:t>
      </w:r>
    </w:p>
    <w:p w:rsidR="00F91C65" w:rsidRPr="00F91C65" w:rsidRDefault="00F91C65" w:rsidP="00D071BD">
      <w:pPr>
        <w:suppressAutoHyphens w:val="0"/>
        <w:ind w:right="1179"/>
        <w:rPr>
          <w:b/>
          <w:bCs/>
        </w:rPr>
      </w:pPr>
      <w:r w:rsidRPr="00F91C65">
        <w:rPr>
          <w:b/>
          <w:bCs/>
        </w:rPr>
        <w:t xml:space="preserve">Promotion and protection of all human rights, civil, </w:t>
      </w:r>
      <w:r w:rsidR="00D071BD">
        <w:rPr>
          <w:b/>
          <w:bCs/>
        </w:rPr>
        <w:br/>
      </w:r>
      <w:r w:rsidR="004B29D2">
        <w:rPr>
          <w:b/>
          <w:bCs/>
        </w:rPr>
        <w:t>p</w:t>
      </w:r>
      <w:r w:rsidRPr="00F91C65">
        <w:rPr>
          <w:b/>
          <w:bCs/>
        </w:rPr>
        <w:t xml:space="preserve">olitical, economic, social and cultural rights, </w:t>
      </w:r>
      <w:r w:rsidR="00D071BD">
        <w:rPr>
          <w:b/>
          <w:bCs/>
        </w:rPr>
        <w:br/>
      </w:r>
      <w:r w:rsidRPr="00F91C65">
        <w:rPr>
          <w:b/>
          <w:bCs/>
        </w:rPr>
        <w:t xml:space="preserve">including the right to development </w:t>
      </w:r>
    </w:p>
    <w:p w:rsidR="00F91C65" w:rsidRPr="00F91C65" w:rsidRDefault="006C4177" w:rsidP="006C4177">
      <w:pPr>
        <w:pStyle w:val="HChG"/>
      </w:pPr>
      <w:r>
        <w:tab/>
      </w:r>
      <w:r>
        <w:tab/>
      </w:r>
      <w:r w:rsidR="00F91C65" w:rsidRPr="00F91C65">
        <w:t>Report of the Special Rapporteur on violence against women, its causes and consequences</w:t>
      </w:r>
      <w:r w:rsidR="002344A1">
        <w:t>,</w:t>
      </w:r>
      <w:r w:rsidR="00F91C65" w:rsidRPr="00F91C65">
        <w:t xml:space="preserve"> Rashida Manjoo</w:t>
      </w:r>
    </w:p>
    <w:p w:rsidR="00F91C65" w:rsidRPr="00F91C65" w:rsidRDefault="00F91C65" w:rsidP="006C4177">
      <w:pPr>
        <w:pStyle w:val="H23G"/>
        <w:rPr>
          <w:lang w:val="fr-CH"/>
        </w:rPr>
      </w:pPr>
      <w:r w:rsidRPr="00F91C65">
        <w:tab/>
      </w:r>
      <w:r w:rsidRPr="00F91C65">
        <w:tab/>
      </w:r>
      <w:r w:rsidRPr="00F91C65">
        <w:rPr>
          <w:lang w:val="fr-CH"/>
        </w:rPr>
        <w:t>Addendum</w:t>
      </w:r>
    </w:p>
    <w:p w:rsidR="00F91C65" w:rsidRPr="00F91C65" w:rsidRDefault="00F91C65" w:rsidP="006C4177">
      <w:pPr>
        <w:pStyle w:val="H1G"/>
        <w:rPr>
          <w:lang w:val="fr-CH"/>
        </w:rPr>
      </w:pPr>
      <w:r w:rsidRPr="00F91C65">
        <w:rPr>
          <w:lang w:val="fr-CH"/>
        </w:rPr>
        <w:tab/>
      </w:r>
      <w:r w:rsidRPr="00F91C65">
        <w:rPr>
          <w:lang w:val="fr-CH"/>
        </w:rPr>
        <w:tab/>
        <w:t>Mission to Honduras</w:t>
      </w:r>
      <w:r w:rsidR="002C17C8" w:rsidRPr="00726D72">
        <w:rPr>
          <w:rStyle w:val="FootnoteReference"/>
          <w:b w:val="0"/>
          <w:sz w:val="20"/>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C4177" w:rsidTr="00860EE6">
        <w:trPr>
          <w:jc w:val="center"/>
        </w:trPr>
        <w:tc>
          <w:tcPr>
            <w:tcW w:w="9637" w:type="dxa"/>
            <w:shd w:val="clear" w:color="auto" w:fill="auto"/>
          </w:tcPr>
          <w:p w:rsidR="006C4177" w:rsidRPr="00860EE6" w:rsidRDefault="006C4177" w:rsidP="00860EE6">
            <w:pPr>
              <w:spacing w:before="240" w:after="120"/>
              <w:ind w:left="255"/>
              <w:rPr>
                <w:i/>
                <w:sz w:val="24"/>
              </w:rPr>
            </w:pPr>
            <w:r w:rsidRPr="00860EE6">
              <w:rPr>
                <w:i/>
                <w:sz w:val="24"/>
              </w:rPr>
              <w:t>Summary</w:t>
            </w:r>
          </w:p>
        </w:tc>
      </w:tr>
      <w:tr w:rsidR="006C4177" w:rsidTr="00860EE6">
        <w:trPr>
          <w:jc w:val="center"/>
        </w:trPr>
        <w:tc>
          <w:tcPr>
            <w:tcW w:w="9637" w:type="dxa"/>
            <w:shd w:val="clear" w:color="auto" w:fill="auto"/>
          </w:tcPr>
          <w:p w:rsidR="006C4177" w:rsidRDefault="006C4177" w:rsidP="00726D72">
            <w:pPr>
              <w:suppressAutoHyphens w:val="0"/>
              <w:spacing w:after="120"/>
              <w:ind w:left="1134" w:right="1134" w:firstLine="567"/>
              <w:jc w:val="both"/>
            </w:pPr>
            <w:r w:rsidRPr="006C4177">
              <w:t>Th</w:t>
            </w:r>
            <w:r w:rsidR="005B0C71">
              <w:t>e present</w:t>
            </w:r>
            <w:r w:rsidRPr="006C4177">
              <w:t xml:space="preserve"> report contains the findings of the Special Rapporteur on violence against women, its causes and consequences, </w:t>
            </w:r>
            <w:r w:rsidR="00E368F8">
              <w:t>from</w:t>
            </w:r>
            <w:r w:rsidR="005B0C71" w:rsidRPr="006C4177">
              <w:t xml:space="preserve"> </w:t>
            </w:r>
            <w:r w:rsidRPr="006C4177">
              <w:t>her visit to Honduras</w:t>
            </w:r>
            <w:r w:rsidR="00E368F8">
              <w:t>, conducted</w:t>
            </w:r>
            <w:r w:rsidRPr="006C4177">
              <w:t xml:space="preserve"> from 1 to 8 July 2014. </w:t>
            </w:r>
            <w:r w:rsidR="005B0C71">
              <w:t>In the report, the Special Rapporteur</w:t>
            </w:r>
            <w:r w:rsidR="005B0C71" w:rsidRPr="006C4177">
              <w:t xml:space="preserve"> </w:t>
            </w:r>
            <w:r w:rsidRPr="006C4177">
              <w:t>examines the situation of violence against women in the country</w:t>
            </w:r>
            <w:r w:rsidR="005B0C71">
              <w:t>,</w:t>
            </w:r>
            <w:r w:rsidRPr="006C4177">
              <w:t xml:space="preserve"> taking into account its causes and consequences and implications for the effective exercise and enjoyment of all human rights by women. </w:t>
            </w:r>
            <w:r w:rsidR="005B0C71">
              <w:t>She</w:t>
            </w:r>
            <w:r w:rsidRPr="006C4177">
              <w:t xml:space="preserve"> also discusses the State’s responses, through an analysis of the obligation to act with due diligence, to prevent such violence, to protect and provide remedies to women who have been subjected to violence, and to prosecute and punish the perpetrators.</w:t>
            </w:r>
          </w:p>
        </w:tc>
      </w:tr>
      <w:tr w:rsidR="006C4177" w:rsidTr="00860EE6">
        <w:trPr>
          <w:jc w:val="center"/>
        </w:trPr>
        <w:tc>
          <w:tcPr>
            <w:tcW w:w="9637" w:type="dxa"/>
            <w:shd w:val="clear" w:color="auto" w:fill="auto"/>
          </w:tcPr>
          <w:p w:rsidR="006C4177" w:rsidRDefault="006C4177" w:rsidP="006C4177"/>
        </w:tc>
      </w:tr>
    </w:tbl>
    <w:p w:rsidR="00F36760" w:rsidRDefault="00F36760" w:rsidP="00CF586F">
      <w:pPr>
        <w:rPr>
          <w:b/>
          <w:sz w:val="28"/>
        </w:rPr>
      </w:pPr>
    </w:p>
    <w:p w:rsidR="00F91C65" w:rsidRDefault="00F36760" w:rsidP="00F36760">
      <w:pPr>
        <w:pStyle w:val="HChG"/>
      </w:pPr>
      <w:r>
        <w:rPr>
          <w:b w:val="0"/>
        </w:rPr>
        <w:br w:type="page"/>
      </w:r>
      <w:r w:rsidR="00F91C65" w:rsidRPr="00F91C65">
        <w:lastRenderedPageBreak/>
        <w:t>Annex</w:t>
      </w:r>
    </w:p>
    <w:p w:rsidR="00F36760" w:rsidRPr="00FF718F" w:rsidRDefault="00F36760" w:rsidP="00234367">
      <w:pPr>
        <w:pStyle w:val="H4G"/>
        <w:ind w:right="0"/>
        <w:jc w:val="right"/>
      </w:pPr>
      <w:r>
        <w:t>[English and Spanish</w:t>
      </w:r>
      <w:r w:rsidR="00202C3D">
        <w:t xml:space="preserve"> </w:t>
      </w:r>
      <w:r>
        <w:t>only]</w:t>
      </w:r>
    </w:p>
    <w:p w:rsidR="004B5ED2" w:rsidRPr="002C17C8" w:rsidRDefault="00F91C65" w:rsidP="00853C95">
      <w:pPr>
        <w:pStyle w:val="HChG"/>
        <w:rPr>
          <w:sz w:val="20"/>
        </w:rPr>
      </w:pPr>
      <w:r w:rsidRPr="00F91C65">
        <w:rPr>
          <w:lang w:val="en-US"/>
        </w:rPr>
        <w:tab/>
      </w:r>
      <w:r w:rsidRPr="00F91C65">
        <w:rPr>
          <w:lang w:val="en-US"/>
        </w:rPr>
        <w:tab/>
        <w:t xml:space="preserve">Report of the Special Rapporteur on violence against women, its causes and consequences, on her mission to Honduras </w:t>
      </w:r>
      <w:r w:rsidR="002212C0">
        <w:rPr>
          <w:lang w:val="en-US"/>
        </w:rPr>
        <w:br/>
      </w:r>
      <w:r w:rsidRPr="00F91C65">
        <w:rPr>
          <w:lang w:val="en-US"/>
        </w:rPr>
        <w:t>(</w:t>
      </w:r>
      <w:r w:rsidR="004C35F2">
        <w:t>1–</w:t>
      </w:r>
      <w:r w:rsidRPr="00F91C65">
        <w:t>8 July 2014</w:t>
      </w:r>
      <w:r w:rsidRPr="00F91C65">
        <w:rPr>
          <w:lang w:val="en-US"/>
        </w:rPr>
        <w:t>)</w:t>
      </w:r>
    </w:p>
    <w:p w:rsidR="004B5ED2" w:rsidRPr="00F91C65" w:rsidRDefault="00F91C65" w:rsidP="006D0A18">
      <w:pPr>
        <w:suppressAutoHyphens w:val="0"/>
        <w:spacing w:after="120"/>
        <w:ind w:right="1179" w:firstLine="34"/>
        <w:jc w:val="both"/>
        <w:rPr>
          <w:sz w:val="28"/>
          <w:lang w:val="fr-FR"/>
        </w:rPr>
      </w:pPr>
      <w:r w:rsidRPr="00F91C65">
        <w:rPr>
          <w:sz w:val="28"/>
          <w:lang w:val="fr-FR"/>
        </w:rPr>
        <w:t>Contents</w:t>
      </w:r>
    </w:p>
    <w:p w:rsidR="00F91C65" w:rsidRPr="00F91C65" w:rsidRDefault="00F91C65" w:rsidP="00F91C65">
      <w:pPr>
        <w:tabs>
          <w:tab w:val="right" w:pos="8929"/>
          <w:tab w:val="right" w:pos="9638"/>
        </w:tabs>
        <w:suppressAutoHyphens w:val="0"/>
        <w:spacing w:after="120"/>
        <w:ind w:left="283" w:right="1179" w:firstLine="34"/>
        <w:jc w:val="both"/>
        <w:rPr>
          <w:lang w:val="fr-FR"/>
        </w:rPr>
      </w:pPr>
      <w:r w:rsidRPr="00F91C65">
        <w:rPr>
          <w:i/>
          <w:sz w:val="18"/>
          <w:lang w:val="fr-FR"/>
        </w:rPr>
        <w:tab/>
        <w:t>Paragraphs</w:t>
      </w:r>
      <w:r w:rsidRPr="00F91C65">
        <w:rPr>
          <w:i/>
          <w:sz w:val="18"/>
          <w:lang w:val="fr-FR"/>
        </w:rPr>
        <w:tab/>
        <w:t>Page</w:t>
      </w:r>
    </w:p>
    <w:p w:rsidR="00F91C65" w:rsidRPr="006D0A18" w:rsidRDefault="00F91C65" w:rsidP="001A5A1B">
      <w:pPr>
        <w:tabs>
          <w:tab w:val="right" w:pos="850"/>
          <w:tab w:val="left" w:pos="1134"/>
          <w:tab w:val="left" w:pos="1559"/>
          <w:tab w:val="left" w:pos="1984"/>
          <w:tab w:val="left" w:leader="dot" w:pos="7654"/>
          <w:tab w:val="right" w:pos="8929"/>
          <w:tab w:val="right" w:pos="9638"/>
        </w:tabs>
        <w:spacing w:after="120"/>
        <w:rPr>
          <w:lang w:val="fr-FR"/>
        </w:rPr>
      </w:pPr>
      <w:r w:rsidRPr="00F91C65">
        <w:rPr>
          <w:lang w:val="fr-FR"/>
        </w:rPr>
        <w:tab/>
      </w:r>
      <w:r w:rsidR="006D0A18">
        <w:rPr>
          <w:lang w:val="fr-FR"/>
        </w:rPr>
        <w:t>I.</w:t>
      </w:r>
      <w:r w:rsidR="006D0A18">
        <w:rPr>
          <w:lang w:val="fr-FR"/>
        </w:rPr>
        <w:tab/>
        <w:t>Introduction</w:t>
      </w:r>
      <w:r w:rsidR="006D0A18">
        <w:rPr>
          <w:lang w:val="fr-FR"/>
        </w:rPr>
        <w:tab/>
      </w:r>
      <w:r w:rsidR="006D0A18">
        <w:rPr>
          <w:lang w:val="fr-FR"/>
        </w:rPr>
        <w:tab/>
        <w:t>1–</w:t>
      </w:r>
      <w:r w:rsidR="001A5A1B">
        <w:rPr>
          <w:lang w:val="fr-FR"/>
        </w:rPr>
        <w:t>4</w:t>
      </w:r>
      <w:r w:rsidR="006D0A18">
        <w:rPr>
          <w:lang w:val="fr-FR"/>
        </w:rPr>
        <w:tab/>
      </w:r>
      <w:r w:rsidR="00BE758A">
        <w:rPr>
          <w:lang w:val="fr-FR"/>
        </w:rPr>
        <w:t>3</w:t>
      </w:r>
    </w:p>
    <w:p w:rsidR="00F91C65" w:rsidRPr="006D0A18" w:rsidRDefault="00F91C65" w:rsidP="006D0A18">
      <w:pPr>
        <w:tabs>
          <w:tab w:val="right" w:pos="850"/>
          <w:tab w:val="left" w:pos="1134"/>
          <w:tab w:val="left" w:pos="1559"/>
          <w:tab w:val="left" w:pos="1984"/>
          <w:tab w:val="left" w:leader="dot" w:pos="7654"/>
          <w:tab w:val="right" w:pos="8929"/>
          <w:tab w:val="right" w:pos="9638"/>
        </w:tabs>
        <w:spacing w:after="120"/>
      </w:pPr>
      <w:r w:rsidRPr="006D0A18">
        <w:rPr>
          <w:lang w:val="fr-FR"/>
        </w:rPr>
        <w:tab/>
      </w:r>
      <w:r w:rsidRPr="00293F52">
        <w:rPr>
          <w:lang w:val="en-US"/>
        </w:rPr>
        <w:t>II.</w:t>
      </w:r>
      <w:r w:rsidRPr="00293F52">
        <w:rPr>
          <w:lang w:val="en-US"/>
        </w:rPr>
        <w:tab/>
        <w:t>Context</w:t>
      </w:r>
      <w:r w:rsidR="006D0A18" w:rsidRPr="00293F52">
        <w:rPr>
          <w:lang w:val="en-US"/>
        </w:rPr>
        <w:tab/>
      </w:r>
      <w:r w:rsidR="006D0A18" w:rsidRPr="00293F52">
        <w:rPr>
          <w:lang w:val="en-US"/>
        </w:rPr>
        <w:tab/>
      </w:r>
      <w:r w:rsidR="00337BE5" w:rsidRPr="00293F52">
        <w:rPr>
          <w:lang w:val="en-US"/>
        </w:rPr>
        <w:tab/>
      </w:r>
      <w:r w:rsidR="004C35F2">
        <w:t>5–</w:t>
      </w:r>
      <w:r w:rsidR="00337BE5" w:rsidRPr="006D0A18">
        <w:t>8</w:t>
      </w:r>
      <w:r w:rsidR="006D0A18">
        <w:tab/>
      </w:r>
      <w:r w:rsidR="00BE758A">
        <w:t>3</w:t>
      </w:r>
    </w:p>
    <w:p w:rsidR="00F91C65" w:rsidRPr="006D0A18" w:rsidRDefault="00214DCA" w:rsidP="0030704A">
      <w:pPr>
        <w:tabs>
          <w:tab w:val="right" w:pos="850"/>
          <w:tab w:val="left" w:pos="1134"/>
          <w:tab w:val="left" w:pos="1559"/>
          <w:tab w:val="left" w:pos="1984"/>
          <w:tab w:val="left" w:leader="dot" w:pos="7654"/>
          <w:tab w:val="right" w:pos="8929"/>
          <w:tab w:val="right" w:pos="9638"/>
        </w:tabs>
        <w:spacing w:after="120"/>
      </w:pPr>
      <w:r w:rsidRPr="006D0A18">
        <w:tab/>
        <w:t>III.</w:t>
      </w:r>
      <w:r w:rsidRPr="006D0A18">
        <w:tab/>
        <w:t>Manifestations of violence against women</w:t>
      </w:r>
      <w:r w:rsidRPr="006D0A18">
        <w:tab/>
      </w:r>
      <w:r w:rsidR="006D0A18" w:rsidRPr="006D0A18">
        <w:tab/>
      </w:r>
      <w:r w:rsidR="004C35F2">
        <w:t>9–</w:t>
      </w:r>
      <w:r w:rsidRPr="006D0A18">
        <w:t>28</w:t>
      </w:r>
      <w:r w:rsidR="006D0A18">
        <w:tab/>
      </w:r>
      <w:r w:rsidR="00BE758A">
        <w:t>4</w:t>
      </w:r>
    </w:p>
    <w:p w:rsidR="00214DCA"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214DCA" w:rsidRPr="006D0A18">
        <w:t xml:space="preserve">Violence </w:t>
      </w:r>
      <w:r w:rsidR="004C35F2">
        <w:t>against women in the family</w:t>
      </w:r>
      <w:r w:rsidR="004C35F2">
        <w:tab/>
      </w:r>
      <w:r w:rsidR="004C35F2">
        <w:tab/>
        <w:t>12–</w:t>
      </w:r>
      <w:r w:rsidR="00214DCA" w:rsidRPr="006D0A18">
        <w:t>14</w:t>
      </w:r>
      <w:r>
        <w:tab/>
      </w:r>
      <w:r w:rsidR="00F33D7C">
        <w:t>4</w:t>
      </w:r>
    </w:p>
    <w:p w:rsidR="00214DCA"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214DCA" w:rsidRPr="006D0A18">
        <w:t>Violence aga</w:t>
      </w:r>
      <w:r w:rsidR="004C35F2">
        <w:t>inst women in the community</w:t>
      </w:r>
      <w:r w:rsidR="004C35F2">
        <w:tab/>
      </w:r>
      <w:r w:rsidR="004C35F2">
        <w:tab/>
        <w:t>15–</w:t>
      </w:r>
      <w:r w:rsidR="00214DCA" w:rsidRPr="006D0A18">
        <w:t>18</w:t>
      </w:r>
      <w:r>
        <w:tab/>
      </w:r>
      <w:r w:rsidR="00BE758A">
        <w:t>5</w:t>
      </w:r>
    </w:p>
    <w:p w:rsidR="00214DCA" w:rsidRPr="00F91C65" w:rsidRDefault="006D0A18" w:rsidP="0030704A">
      <w:pPr>
        <w:tabs>
          <w:tab w:val="right" w:pos="850"/>
          <w:tab w:val="left" w:pos="1134"/>
          <w:tab w:val="left" w:pos="1559"/>
          <w:tab w:val="left" w:pos="1984"/>
          <w:tab w:val="left" w:leader="dot" w:pos="7654"/>
          <w:tab w:val="right" w:pos="8929"/>
          <w:tab w:val="right" w:pos="9638"/>
        </w:tabs>
        <w:spacing w:after="120"/>
      </w:pPr>
      <w:r>
        <w:tab/>
      </w:r>
      <w:r>
        <w:tab/>
        <w:t>C.</w:t>
      </w:r>
      <w:r>
        <w:tab/>
      </w:r>
      <w:r w:rsidR="00214DCA" w:rsidRPr="006D0A18">
        <w:t>Violence perpetrated a</w:t>
      </w:r>
      <w:r w:rsidR="004C35F2">
        <w:t>nd</w:t>
      </w:r>
      <w:r w:rsidR="0030704A">
        <w:t>/</w:t>
      </w:r>
      <w:r w:rsidR="004C35F2">
        <w:t>or</w:t>
      </w:r>
      <w:r w:rsidR="0030704A">
        <w:t xml:space="preserve"> </w:t>
      </w:r>
      <w:r w:rsidR="004C35F2">
        <w:t>condoned by the State</w:t>
      </w:r>
      <w:r w:rsidR="004C35F2">
        <w:tab/>
      </w:r>
      <w:r w:rsidR="004C35F2">
        <w:tab/>
        <w:t>19–</w:t>
      </w:r>
      <w:r w:rsidR="00214DCA" w:rsidRPr="006D0A18">
        <w:t>25</w:t>
      </w:r>
      <w:r>
        <w:tab/>
      </w:r>
      <w:r w:rsidR="00BE758A">
        <w:t>6</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D.</w:t>
      </w:r>
      <w:r>
        <w:tab/>
      </w:r>
      <w:r w:rsidR="00F91C65" w:rsidRPr="006D0A18">
        <w:t>Violence linked to the transnational sphere</w:t>
      </w:r>
      <w:r w:rsidR="00F91C65" w:rsidRPr="006D0A18">
        <w:tab/>
      </w:r>
      <w:r w:rsidR="00F91C65" w:rsidRPr="006D0A18">
        <w:tab/>
      </w:r>
      <w:r w:rsidR="004C35F2">
        <w:t>26–</w:t>
      </w:r>
      <w:r w:rsidR="00337BE5" w:rsidRPr="006D0A18">
        <w:t>28</w:t>
      </w:r>
      <w:r>
        <w:tab/>
      </w:r>
      <w:r w:rsidR="00BE758A">
        <w:t>8</w:t>
      </w:r>
    </w:p>
    <w:p w:rsidR="00F91C65" w:rsidRPr="00BE758A" w:rsidRDefault="00337BE5" w:rsidP="006D0A18">
      <w:pPr>
        <w:tabs>
          <w:tab w:val="right" w:pos="850"/>
          <w:tab w:val="left" w:pos="1134"/>
          <w:tab w:val="left" w:pos="1559"/>
          <w:tab w:val="left" w:pos="1984"/>
          <w:tab w:val="left" w:leader="dot" w:pos="7654"/>
          <w:tab w:val="right" w:pos="8929"/>
          <w:tab w:val="right" w:pos="9638"/>
        </w:tabs>
        <w:spacing w:after="120"/>
      </w:pPr>
      <w:r w:rsidRPr="00BE758A">
        <w:tab/>
        <w:t>IV.</w:t>
      </w:r>
      <w:r w:rsidRPr="00BE758A">
        <w:tab/>
        <w:t xml:space="preserve">Implications of inequality, </w:t>
      </w:r>
      <w:r w:rsidR="004C35F2">
        <w:t>discrimination and violence</w:t>
      </w:r>
      <w:r w:rsidR="004C35F2">
        <w:tab/>
      </w:r>
      <w:r w:rsidR="004C35F2">
        <w:tab/>
        <w:t>29–</w:t>
      </w:r>
      <w:r w:rsidRPr="00BE758A">
        <w:t>53</w:t>
      </w:r>
      <w:r w:rsidR="006D0A18" w:rsidRPr="00BE758A">
        <w:tab/>
      </w:r>
      <w:r w:rsidR="005D5787">
        <w:t>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F91C65" w:rsidRPr="006D0A18">
        <w:t xml:space="preserve">Civil and political rights </w:t>
      </w:r>
      <w:r w:rsidR="00F91C65" w:rsidRPr="006D0A18">
        <w:tab/>
      </w:r>
      <w:r w:rsidR="00F91C65" w:rsidRPr="006D0A18">
        <w:tab/>
      </w:r>
      <w:r w:rsidR="004C35F2">
        <w:t>30–</w:t>
      </w:r>
      <w:r w:rsidR="00337BE5" w:rsidRPr="006D0A18">
        <w:t>38</w:t>
      </w:r>
      <w:r w:rsidR="00F91C65" w:rsidRPr="006D0A18">
        <w:tab/>
      </w:r>
      <w:r w:rsidR="00BE758A">
        <w:t>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F91C65" w:rsidRPr="006D0A18">
        <w:t>Economic and developmental rights</w:t>
      </w:r>
      <w:r w:rsidR="00F91C65" w:rsidRPr="006D0A18">
        <w:tab/>
      </w:r>
      <w:r w:rsidR="004C35F2">
        <w:tab/>
        <w:t>39–</w:t>
      </w:r>
      <w:r w:rsidR="00337BE5" w:rsidRPr="006D0A18">
        <w:t>48</w:t>
      </w:r>
      <w:r>
        <w:tab/>
      </w:r>
      <w:r w:rsidR="00BE758A">
        <w:t>11</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C.</w:t>
      </w:r>
      <w:r>
        <w:tab/>
      </w:r>
      <w:r w:rsidR="00F91C65" w:rsidRPr="006D0A18">
        <w:t>Social and cultural rights</w:t>
      </w:r>
      <w:r w:rsidR="00F91C65" w:rsidRPr="006D0A18">
        <w:tab/>
      </w:r>
      <w:r w:rsidR="00F91C65" w:rsidRPr="006D0A18">
        <w:tab/>
      </w:r>
      <w:r w:rsidR="00337BE5" w:rsidRPr="006D0A18">
        <w:t>49</w:t>
      </w:r>
      <w:r w:rsidR="004C35F2">
        <w:t>–</w:t>
      </w:r>
      <w:r w:rsidR="00337BE5" w:rsidRPr="006D0A18">
        <w:t>53</w:t>
      </w:r>
      <w:r>
        <w:tab/>
      </w:r>
      <w:r w:rsidR="00BE758A">
        <w:t>13</w:t>
      </w:r>
    </w:p>
    <w:p w:rsidR="00F91C65" w:rsidRPr="006D0A18" w:rsidRDefault="006D0A18" w:rsidP="0093134E">
      <w:pPr>
        <w:tabs>
          <w:tab w:val="right" w:pos="850"/>
          <w:tab w:val="left" w:pos="1134"/>
          <w:tab w:val="left" w:pos="1559"/>
          <w:tab w:val="left" w:pos="1984"/>
          <w:tab w:val="left" w:leader="dot" w:pos="7654"/>
          <w:tab w:val="right" w:pos="8929"/>
          <w:tab w:val="right" w:pos="9638"/>
        </w:tabs>
        <w:spacing w:after="120"/>
      </w:pPr>
      <w:r w:rsidRPr="006D0A18">
        <w:tab/>
      </w:r>
      <w:r w:rsidR="00F91C65" w:rsidRPr="006D0A18">
        <w:t>V</w:t>
      </w:r>
      <w:r w:rsidR="00333CC1">
        <w:t>.</w:t>
      </w:r>
      <w:r w:rsidR="00333CC1">
        <w:tab/>
        <w:t>Challenges in fulfilling the S</w:t>
      </w:r>
      <w:r w:rsidR="00F91C65" w:rsidRPr="006D0A18">
        <w:t>tate</w:t>
      </w:r>
      <w:r w:rsidRPr="006D0A18">
        <w:t xml:space="preserve">’s obligation to act with due </w:t>
      </w:r>
      <w:r w:rsidR="00F91C65" w:rsidRPr="006D0A18">
        <w:t>diligence</w:t>
      </w:r>
      <w:r>
        <w:t xml:space="preserve"> </w:t>
      </w:r>
      <w:r>
        <w:br/>
      </w:r>
      <w:r>
        <w:tab/>
      </w:r>
      <w:r>
        <w:tab/>
      </w:r>
      <w:r w:rsidR="0093134E" w:rsidRPr="006D0A18">
        <w:t>to eliminate</w:t>
      </w:r>
      <w:r w:rsidR="0093134E">
        <w:t xml:space="preserve"> </w:t>
      </w:r>
      <w:r w:rsidR="00BE758A">
        <w:t>violence against wome</w:t>
      </w:r>
      <w:r w:rsidR="0093134E">
        <w:t>n</w:t>
      </w:r>
      <w:r w:rsidR="00337BE5" w:rsidRPr="006D0A18">
        <w:tab/>
      </w:r>
      <w:r w:rsidR="00BE758A">
        <w:tab/>
      </w:r>
      <w:r w:rsidR="004C35F2">
        <w:t>54–</w:t>
      </w:r>
      <w:r w:rsidR="00337BE5" w:rsidRPr="006D0A18">
        <w:t>81</w:t>
      </w:r>
      <w:r>
        <w:tab/>
      </w:r>
      <w:r w:rsidR="00BE758A">
        <w:t>14</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F91C65" w:rsidRPr="006D0A18">
        <w:t>Prevention</w:t>
      </w:r>
      <w:r w:rsidR="00F91C65" w:rsidRPr="006D0A18">
        <w:tab/>
      </w:r>
      <w:r w:rsidR="00F91C65" w:rsidRPr="006D0A18">
        <w:tab/>
      </w:r>
      <w:r w:rsidR="004C35F2">
        <w:t>59–</w:t>
      </w:r>
      <w:r w:rsidR="00337BE5" w:rsidRPr="006D0A18">
        <w:t>65</w:t>
      </w:r>
      <w:r w:rsidR="00F91C65" w:rsidRPr="006D0A18">
        <w:tab/>
      </w:r>
      <w:r w:rsidR="00BE758A">
        <w:t>1</w:t>
      </w:r>
      <w:r w:rsidR="005D5787">
        <w:t>5</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F91C65" w:rsidRPr="006D0A18">
        <w:t xml:space="preserve">Protection </w:t>
      </w:r>
      <w:r w:rsidR="00F91C65" w:rsidRPr="006D0A18">
        <w:tab/>
      </w:r>
      <w:r w:rsidR="00F91C65" w:rsidRPr="006D0A18">
        <w:tab/>
      </w:r>
      <w:r w:rsidR="004C35F2">
        <w:t>66–</w:t>
      </w:r>
      <w:r w:rsidR="00337BE5" w:rsidRPr="006D0A18">
        <w:t>71</w:t>
      </w:r>
      <w:r w:rsidR="00F91C65" w:rsidRPr="006D0A18">
        <w:tab/>
      </w:r>
      <w:r w:rsidR="00BE758A">
        <w:t>16</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C.</w:t>
      </w:r>
      <w:r>
        <w:tab/>
      </w:r>
      <w:r w:rsidR="00F91C65" w:rsidRPr="006D0A18">
        <w:t>Investigation, prosecution and punishment</w:t>
      </w:r>
      <w:r w:rsidR="00F91C65" w:rsidRPr="006D0A18">
        <w:tab/>
      </w:r>
      <w:r w:rsidR="00F91C65" w:rsidRPr="006D0A18">
        <w:tab/>
      </w:r>
      <w:r w:rsidR="004C35F2">
        <w:t>72–</w:t>
      </w:r>
      <w:r w:rsidR="00337BE5" w:rsidRPr="006D0A18">
        <w:t>77</w:t>
      </w:r>
      <w:r w:rsidR="00F91C65" w:rsidRPr="006D0A18">
        <w:tab/>
      </w:r>
      <w:r w:rsidR="00BE758A">
        <w:t>17</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D.</w:t>
      </w:r>
      <w:r>
        <w:tab/>
      </w:r>
      <w:r w:rsidR="00F91C65" w:rsidRPr="006D0A18">
        <w:t xml:space="preserve">Provision of effective </w:t>
      </w:r>
      <w:r w:rsidR="00F91C65" w:rsidRPr="00293F52">
        <w:t>remedies</w:t>
      </w:r>
      <w:r w:rsidR="00793889">
        <w:t>,</w:t>
      </w:r>
      <w:r w:rsidR="00F91C65" w:rsidRPr="006D0A18">
        <w:t xml:space="preserve"> including reparations</w:t>
      </w:r>
      <w:r w:rsidR="00F91C65" w:rsidRPr="006D0A18">
        <w:tab/>
      </w:r>
      <w:r w:rsidR="004C35F2">
        <w:tab/>
        <w:t>78–</w:t>
      </w:r>
      <w:r w:rsidR="00337BE5" w:rsidRPr="006D0A18">
        <w:t>81</w:t>
      </w:r>
      <w:r>
        <w:tab/>
      </w:r>
      <w:r w:rsidR="00BE758A">
        <w:t>18</w:t>
      </w:r>
    </w:p>
    <w:p w:rsidR="00F91C65" w:rsidRPr="00BE758A" w:rsidRDefault="00F91C65" w:rsidP="006D0A18">
      <w:pPr>
        <w:tabs>
          <w:tab w:val="right" w:pos="850"/>
          <w:tab w:val="left" w:pos="1134"/>
          <w:tab w:val="left" w:pos="1559"/>
          <w:tab w:val="left" w:pos="1984"/>
          <w:tab w:val="left" w:leader="dot" w:pos="7654"/>
          <w:tab w:val="right" w:pos="8929"/>
          <w:tab w:val="right" w:pos="9638"/>
        </w:tabs>
        <w:spacing w:after="120"/>
      </w:pPr>
      <w:r w:rsidRPr="00BE758A">
        <w:tab/>
        <w:t>VI.</w:t>
      </w:r>
      <w:r w:rsidRPr="00BE758A">
        <w:tab/>
        <w:t>Conclusions and recommendations</w:t>
      </w:r>
      <w:r w:rsidRPr="00BE758A">
        <w:tab/>
      </w:r>
      <w:r w:rsidRPr="00BE758A">
        <w:tab/>
      </w:r>
      <w:r w:rsidR="004C35F2">
        <w:t>82–</w:t>
      </w:r>
      <w:r w:rsidR="00337BE5" w:rsidRPr="00BE758A">
        <w:t>88</w:t>
      </w:r>
      <w:r w:rsidRPr="00BE758A">
        <w:tab/>
      </w:r>
      <w:r w:rsidR="00BE758A" w:rsidRPr="00BE758A">
        <w:t>1</w:t>
      </w:r>
      <w:r w:rsidR="005D5787">
        <w:t>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A.</w:t>
      </w:r>
      <w:r>
        <w:tab/>
      </w:r>
      <w:r w:rsidR="00F91C65" w:rsidRPr="006D0A18">
        <w:t>Law and policy reforms</w:t>
      </w:r>
      <w:r w:rsidR="00F91C65" w:rsidRPr="006D0A18">
        <w:tab/>
      </w:r>
      <w:r w:rsidR="00F91C65" w:rsidRPr="006D0A18">
        <w:tab/>
      </w:r>
      <w:r w:rsidR="00337BE5" w:rsidRPr="006D0A18">
        <w:t>84</w:t>
      </w:r>
      <w:r w:rsidR="00F91C65" w:rsidRPr="006D0A18">
        <w:tab/>
      </w:r>
      <w:r w:rsidR="00BE758A">
        <w:t>19</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B.</w:t>
      </w:r>
      <w:r>
        <w:tab/>
      </w:r>
      <w:r w:rsidR="00F91C65" w:rsidRPr="006D0A18">
        <w:t xml:space="preserve">Accountability </w:t>
      </w:r>
      <w:r w:rsidR="00F91C65" w:rsidRPr="006D0A18">
        <w:tab/>
      </w:r>
      <w:r w:rsidR="00F91C65" w:rsidRPr="006D0A18">
        <w:tab/>
      </w:r>
      <w:r w:rsidR="00337BE5" w:rsidRPr="006D0A18">
        <w:t>85</w:t>
      </w:r>
      <w:r w:rsidR="00F91C65" w:rsidRPr="006D0A18">
        <w:tab/>
      </w:r>
      <w:r w:rsidR="00BE758A">
        <w:t>20</w:t>
      </w:r>
    </w:p>
    <w:p w:rsidR="00F91C65" w:rsidRPr="006D0A18" w:rsidRDefault="006D0A18" w:rsidP="00627F7C">
      <w:pPr>
        <w:tabs>
          <w:tab w:val="right" w:pos="850"/>
          <w:tab w:val="left" w:pos="1134"/>
          <w:tab w:val="left" w:pos="1559"/>
          <w:tab w:val="left" w:pos="1984"/>
          <w:tab w:val="left" w:leader="dot" w:pos="7654"/>
          <w:tab w:val="right" w:pos="8929"/>
          <w:tab w:val="right" w:pos="9638"/>
        </w:tabs>
        <w:spacing w:after="120"/>
      </w:pPr>
      <w:r>
        <w:tab/>
      </w:r>
      <w:r>
        <w:tab/>
        <w:t>C.</w:t>
      </w:r>
      <w:r>
        <w:tab/>
      </w:r>
      <w:r w:rsidR="00F91C65" w:rsidRPr="006D0A18">
        <w:t>Societal transformation, incl</w:t>
      </w:r>
      <w:r w:rsidR="00F40A27" w:rsidRPr="006D0A18">
        <w:t xml:space="preserve">uding awareness-raising, </w:t>
      </w:r>
      <w:r w:rsidR="00F91C65" w:rsidRPr="006D0A18">
        <w:t xml:space="preserve">addressing </w:t>
      </w:r>
      <w:r>
        <w:br/>
      </w:r>
      <w:r>
        <w:tab/>
      </w:r>
      <w:r>
        <w:tab/>
      </w:r>
      <w:r>
        <w:tab/>
      </w:r>
      <w:r w:rsidR="00627F7C">
        <w:t xml:space="preserve">gender </w:t>
      </w:r>
      <w:r w:rsidR="00F91C65" w:rsidRPr="006D0A18">
        <w:t>ster</w:t>
      </w:r>
      <w:r w:rsidR="00F40A27" w:rsidRPr="006D0A18">
        <w:t>eotypes and women’s empowerment</w:t>
      </w:r>
      <w:r w:rsidR="00F40A27" w:rsidRPr="006D0A18">
        <w:tab/>
      </w:r>
      <w:r w:rsidR="00337BE5" w:rsidRPr="006D0A18">
        <w:tab/>
        <w:t>86</w:t>
      </w:r>
      <w:r>
        <w:tab/>
      </w:r>
      <w:r w:rsidR="00BE758A">
        <w:t>2</w:t>
      </w:r>
      <w:r w:rsidR="00674C16">
        <w:t>1</w:t>
      </w:r>
    </w:p>
    <w:p w:rsidR="00F91C65" w:rsidRPr="006D0A18" w:rsidRDefault="006D0A18" w:rsidP="006D0A18">
      <w:pPr>
        <w:tabs>
          <w:tab w:val="right" w:pos="850"/>
          <w:tab w:val="left" w:pos="1134"/>
          <w:tab w:val="left" w:pos="1559"/>
          <w:tab w:val="left" w:pos="1984"/>
          <w:tab w:val="left" w:leader="dot" w:pos="7654"/>
          <w:tab w:val="right" w:pos="8929"/>
          <w:tab w:val="right" w:pos="9638"/>
        </w:tabs>
        <w:spacing w:after="120"/>
      </w:pPr>
      <w:r>
        <w:tab/>
      </w:r>
      <w:r>
        <w:tab/>
        <w:t>D.</w:t>
      </w:r>
      <w:r>
        <w:tab/>
      </w:r>
      <w:r w:rsidR="00F91C65" w:rsidRPr="006D0A18">
        <w:t>Statistics and data collection</w:t>
      </w:r>
      <w:r w:rsidR="00F91C65" w:rsidRPr="006D0A18">
        <w:tab/>
      </w:r>
      <w:r w:rsidR="00337BE5" w:rsidRPr="006D0A18">
        <w:tab/>
        <w:t>87</w:t>
      </w:r>
      <w:r>
        <w:tab/>
      </w:r>
      <w:r w:rsidR="00BE758A">
        <w:t>21</w:t>
      </w:r>
    </w:p>
    <w:p w:rsidR="00F91C65" w:rsidRPr="006D0A18" w:rsidRDefault="00F40A27" w:rsidP="006D0A18">
      <w:pPr>
        <w:tabs>
          <w:tab w:val="right" w:pos="850"/>
          <w:tab w:val="left" w:pos="1134"/>
          <w:tab w:val="left" w:pos="1559"/>
          <w:tab w:val="left" w:pos="1984"/>
          <w:tab w:val="left" w:leader="dot" w:pos="7654"/>
          <w:tab w:val="right" w:pos="8929"/>
          <w:tab w:val="right" w:pos="9638"/>
        </w:tabs>
        <w:spacing w:after="120"/>
      </w:pPr>
      <w:r w:rsidRPr="006D0A18">
        <w:tab/>
      </w:r>
      <w:r w:rsidRPr="006D0A18">
        <w:tab/>
      </w:r>
      <w:r w:rsidR="006D0A18">
        <w:t>E.</w:t>
      </w:r>
      <w:r w:rsidR="006D0A18">
        <w:tab/>
      </w:r>
      <w:r w:rsidR="00F91C65" w:rsidRPr="006D0A18">
        <w:t xml:space="preserve">Recommendation to </w:t>
      </w:r>
      <w:r w:rsidR="00F91C65" w:rsidRPr="00293F52">
        <w:t>U</w:t>
      </w:r>
      <w:r w:rsidR="00793889">
        <w:t>nited Nations</w:t>
      </w:r>
      <w:r w:rsidR="00F91C65" w:rsidRPr="006D0A18">
        <w:t xml:space="preserve"> agencies and entities</w:t>
      </w:r>
      <w:r w:rsidR="00F91C65" w:rsidRPr="006D0A18">
        <w:tab/>
      </w:r>
      <w:r w:rsidR="00337BE5" w:rsidRPr="006D0A18">
        <w:tab/>
        <w:t>88</w:t>
      </w:r>
      <w:r w:rsidR="00F91C65" w:rsidRPr="006D0A18">
        <w:tab/>
      </w:r>
      <w:r w:rsidR="00BE758A">
        <w:t>2</w:t>
      </w:r>
      <w:r w:rsidR="00F33D7C">
        <w:t>1</w:t>
      </w:r>
    </w:p>
    <w:p w:rsidR="006C4177" w:rsidRDefault="00F91C65" w:rsidP="001B1AA0">
      <w:pPr>
        <w:pStyle w:val="HChG"/>
      </w:pPr>
      <w:r w:rsidRPr="00F91C65">
        <w:rPr>
          <w:lang w:val="en-US"/>
        </w:rPr>
        <w:br w:type="page"/>
      </w:r>
      <w:r w:rsidR="001B1AA0">
        <w:rPr>
          <w:lang w:val="en-US"/>
        </w:rPr>
        <w:lastRenderedPageBreak/>
        <w:tab/>
        <w:t>I.</w:t>
      </w:r>
      <w:r w:rsidR="001B1AA0">
        <w:rPr>
          <w:lang w:val="en-US"/>
        </w:rPr>
        <w:tab/>
      </w:r>
      <w:r w:rsidRPr="00F91C65">
        <w:t>Introduction</w:t>
      </w:r>
    </w:p>
    <w:p w:rsidR="00F91C65" w:rsidRPr="00140FED" w:rsidRDefault="00F91C65" w:rsidP="00202C3D">
      <w:pPr>
        <w:pStyle w:val="SingleTxtG"/>
        <w:numPr>
          <w:ilvl w:val="0"/>
          <w:numId w:val="32"/>
        </w:numPr>
        <w:ind w:left="1134" w:firstLine="0"/>
        <w:rPr>
          <w:bCs/>
        </w:rPr>
      </w:pPr>
      <w:r w:rsidRPr="00F91C65">
        <w:t>The Special Rapporteur on violence against women, i</w:t>
      </w:r>
      <w:r w:rsidR="00140FED">
        <w:t xml:space="preserve">ts causes and consequences, </w:t>
      </w:r>
      <w:r w:rsidRPr="00F91C65">
        <w:t>Rashida Manjoo</w:t>
      </w:r>
      <w:r w:rsidR="00EA29B2">
        <w:t>,</w:t>
      </w:r>
      <w:r w:rsidRPr="00F91C65">
        <w:t xml:space="preserve"> visited Honduras from 1 to 8 July 2014. The purpose of the visit was to examine the situation of violence against women in the country in a comprehensive manner, including violence perpetrated within the family, in the community, in institutional settings and in the transnational sphere.</w:t>
      </w:r>
      <w:r w:rsidR="004C35F2">
        <w:t xml:space="preserve"> </w:t>
      </w:r>
      <w:r w:rsidRPr="00F91C65">
        <w:t>During the visit she met with relevant stakeholders in Tegucigalpa, San Pedro Sula and La Ceiba.</w:t>
      </w:r>
      <w:r w:rsidR="004C35F2">
        <w:t xml:space="preserve"> </w:t>
      </w:r>
    </w:p>
    <w:p w:rsidR="00F91C65" w:rsidRPr="00140FED" w:rsidRDefault="00F91C65" w:rsidP="00202C3D">
      <w:pPr>
        <w:pStyle w:val="SingleTxtG"/>
        <w:numPr>
          <w:ilvl w:val="0"/>
          <w:numId w:val="32"/>
        </w:numPr>
        <w:ind w:left="1134" w:firstLine="0"/>
      </w:pPr>
      <w:r w:rsidRPr="00F91C65">
        <w:t xml:space="preserve">In Tegucigalpa, the Special Rapporteur met with the Deputy Minister for Security, the Deputy Secretary for Justice and Human Rights and representatives of her </w:t>
      </w:r>
      <w:r w:rsidR="00097509">
        <w:t>d</w:t>
      </w:r>
      <w:r w:rsidRPr="00F91C65">
        <w:t>epartment</w:t>
      </w:r>
      <w:r w:rsidR="00E368F8">
        <w:t>;</w:t>
      </w:r>
      <w:r w:rsidR="00860EE6" w:rsidRPr="00F92C53">
        <w:rPr>
          <w:rStyle w:val="FootnoteReference"/>
        </w:rPr>
        <w:footnoteReference w:id="3"/>
      </w:r>
      <w:r w:rsidRPr="00F91C65">
        <w:t xml:space="preserve"> the Deputy </w:t>
      </w:r>
      <w:r w:rsidRPr="00642B73">
        <w:t>Secretary</w:t>
      </w:r>
      <w:r w:rsidRPr="00F91C65">
        <w:t xml:space="preserve"> for Social Development and representatives of her </w:t>
      </w:r>
      <w:r w:rsidR="00B41E37">
        <w:t>d</w:t>
      </w:r>
      <w:r w:rsidRPr="00F91C65">
        <w:t>epartment, including the Deputy Chair of the National Institute for Women (INAM)</w:t>
      </w:r>
      <w:r w:rsidR="00E368F8">
        <w:t>;</w:t>
      </w:r>
      <w:r w:rsidRPr="00F91C65">
        <w:t xml:space="preserve"> </w:t>
      </w:r>
      <w:r w:rsidR="00E368F8">
        <w:t xml:space="preserve">representatives of </w:t>
      </w:r>
      <w:r w:rsidRPr="00F91C65">
        <w:t xml:space="preserve">the Gender Unit of the </w:t>
      </w:r>
      <w:r w:rsidR="00D9460F">
        <w:t xml:space="preserve">Honduran </w:t>
      </w:r>
      <w:r w:rsidRPr="00F91C65">
        <w:t>National Police</w:t>
      </w:r>
      <w:r w:rsidR="00E368F8">
        <w:t>;</w:t>
      </w:r>
      <w:r w:rsidRPr="00F91C65">
        <w:t xml:space="preserve"> the President of the Supreme Court of Justice</w:t>
      </w:r>
      <w:r w:rsidR="00E368F8">
        <w:t>;</w:t>
      </w:r>
      <w:r w:rsidRPr="00F91C65">
        <w:t xml:space="preserve"> members of the </w:t>
      </w:r>
      <w:r w:rsidR="00AD5AE2">
        <w:t xml:space="preserve">congressional </w:t>
      </w:r>
      <w:r w:rsidRPr="00F91C65">
        <w:t xml:space="preserve">Commission on </w:t>
      </w:r>
      <w:r w:rsidR="00052FD6">
        <w:t>Gender</w:t>
      </w:r>
      <w:r w:rsidR="00AD5AE2">
        <w:t xml:space="preserve"> Equity</w:t>
      </w:r>
      <w:r w:rsidR="00E368F8">
        <w:t>;</w:t>
      </w:r>
      <w:r w:rsidRPr="00F91C65">
        <w:t xml:space="preserve"> staff of the Office of the Public Prosecutor</w:t>
      </w:r>
      <w:r w:rsidR="00022CAC">
        <w:t xml:space="preserve"> (</w:t>
      </w:r>
      <w:r w:rsidR="00022CAC" w:rsidRPr="00293F52">
        <w:rPr>
          <w:lang w:val="en-US"/>
        </w:rPr>
        <w:t>Fiscalía General</w:t>
      </w:r>
      <w:r w:rsidR="00022CAC">
        <w:rPr>
          <w:lang w:val="en-US"/>
        </w:rPr>
        <w:t>)</w:t>
      </w:r>
      <w:r w:rsidR="00E368F8">
        <w:t>; and representatives of</w:t>
      </w:r>
      <w:r w:rsidRPr="00F91C65">
        <w:t xml:space="preserve"> the</w:t>
      </w:r>
      <w:r w:rsidR="00D35D4F">
        <w:t xml:space="preserve"> Office of the</w:t>
      </w:r>
      <w:r w:rsidRPr="00F91C65">
        <w:t xml:space="preserve"> National Commissioner for Human Rights (CONADEH), the National Committee for the Prevention of Torture and </w:t>
      </w:r>
      <w:r w:rsidR="00A031A4">
        <w:t>O</w:t>
      </w:r>
      <w:r w:rsidRPr="00F91C65">
        <w:t xml:space="preserve">ther Cruel, Inhuman or Degrading Treatment (CONAPREV) and the Inter-Agency Commission </w:t>
      </w:r>
      <w:r w:rsidR="00965458">
        <w:t>to Combat</w:t>
      </w:r>
      <w:r w:rsidR="00965458" w:rsidRPr="00F91C65">
        <w:t xml:space="preserve"> </w:t>
      </w:r>
      <w:r w:rsidRPr="00F91C65">
        <w:t xml:space="preserve">Commercial Sexual Exploitation and Trafficking </w:t>
      </w:r>
      <w:r w:rsidR="00160B02">
        <w:t xml:space="preserve">in Persons </w:t>
      </w:r>
      <w:r w:rsidRPr="00F91C65">
        <w:t>(CI</w:t>
      </w:r>
      <w:r w:rsidR="00641201">
        <w:t>CE</w:t>
      </w:r>
      <w:r w:rsidRPr="00F91C65">
        <w:t xml:space="preserve">SCT). </w:t>
      </w:r>
      <w:r w:rsidRPr="003D40B6">
        <w:t>In San Pedro Sula and in La Ceiba, she met with the mayor</w:t>
      </w:r>
      <w:r w:rsidR="00641201" w:rsidRPr="003D40B6">
        <w:t>s</w:t>
      </w:r>
      <w:r w:rsidRPr="003D40B6">
        <w:t xml:space="preserve"> and</w:t>
      </w:r>
      <w:r w:rsidR="003D40B6">
        <w:t xml:space="preserve"> with</w:t>
      </w:r>
      <w:r w:rsidRPr="003D40B6">
        <w:t xml:space="preserve"> the staff of </w:t>
      </w:r>
      <w:r w:rsidR="003D40B6">
        <w:t>each city’s</w:t>
      </w:r>
      <w:r w:rsidR="001331BD" w:rsidRPr="003D40B6">
        <w:t xml:space="preserve"> </w:t>
      </w:r>
      <w:r w:rsidRPr="003D40B6">
        <w:t>Municipal Office for Women (OMM)</w:t>
      </w:r>
      <w:r w:rsidRPr="00F91C65">
        <w:t>.</w:t>
      </w:r>
    </w:p>
    <w:p w:rsidR="00F91C65" w:rsidRPr="00140FED" w:rsidRDefault="00F91C65" w:rsidP="00202C3D">
      <w:pPr>
        <w:pStyle w:val="SingleTxtG"/>
        <w:numPr>
          <w:ilvl w:val="0"/>
          <w:numId w:val="32"/>
        </w:numPr>
        <w:ind w:left="1134" w:firstLine="0"/>
      </w:pPr>
      <w:r w:rsidRPr="00F91C65">
        <w:t>The Special Rapporteur had the opportunity to speak with the staff and women survivors of violence in three shelters and to hear the testimonies of women and girls in detention facilities.</w:t>
      </w:r>
      <w:r w:rsidR="004C35F2">
        <w:t xml:space="preserve"> </w:t>
      </w:r>
      <w:r w:rsidRPr="00F91C65">
        <w:t>In La Ceiba, she visited a comprehensive centre for victims of domestic and sexual violence (</w:t>
      </w:r>
      <w:r w:rsidRPr="00C27EB3">
        <w:t>Centro MAI</w:t>
      </w:r>
      <w:r w:rsidRPr="00F91C65">
        <w:t>)</w:t>
      </w:r>
      <w:r w:rsidR="00C27EB3">
        <w:t>,</w:t>
      </w:r>
      <w:r w:rsidRPr="00F91C65">
        <w:t xml:space="preserve"> where she met with the staff working in the medical and legal units. She also met with representatives of civil society, including women’s organizations, and representatives of United Nations agencies, funds and programmes. </w:t>
      </w:r>
    </w:p>
    <w:p w:rsidR="00F91C65" w:rsidRPr="00140FED" w:rsidRDefault="00F91C65" w:rsidP="00202C3D">
      <w:pPr>
        <w:pStyle w:val="SingleTxtG"/>
        <w:numPr>
          <w:ilvl w:val="0"/>
          <w:numId w:val="32"/>
        </w:numPr>
        <w:ind w:left="1134" w:firstLine="0"/>
      </w:pPr>
      <w:r w:rsidRPr="00F91C65">
        <w:t>The Special Rapporteur expresses her deep appreciation to all her interlocutors</w:t>
      </w:r>
      <w:r w:rsidR="00C27EB3">
        <w:t>,</w:t>
      </w:r>
      <w:r w:rsidRPr="00F91C65">
        <w:t xml:space="preserve"> including State authorities</w:t>
      </w:r>
      <w:r w:rsidR="00C27EB3">
        <w:t xml:space="preserve"> and</w:t>
      </w:r>
      <w:r w:rsidRPr="00F91C65">
        <w:t xml:space="preserve"> representatives of civil society organizations and United Nations agencies. Most importantly, </w:t>
      </w:r>
      <w:r w:rsidR="00E368F8">
        <w:t>she</w:t>
      </w:r>
      <w:r w:rsidRPr="00F91C65">
        <w:t xml:space="preserve"> wishes to thank the individual women who shared their personal experiences of violence and survival with her. </w:t>
      </w:r>
      <w:r w:rsidR="00C27EB3">
        <w:t>She</w:t>
      </w:r>
      <w:r w:rsidRPr="00F91C65">
        <w:t xml:space="preserve"> looks forward to a fruitful and continued dialogue with the Government and other stakeholders on the implementation of her recommendations.</w:t>
      </w:r>
    </w:p>
    <w:p w:rsidR="00F91C65" w:rsidRPr="00F91C65" w:rsidRDefault="00BD1F9C" w:rsidP="001B1AA0">
      <w:pPr>
        <w:pStyle w:val="HChG"/>
      </w:pPr>
      <w:r>
        <w:tab/>
        <w:t>II.</w:t>
      </w:r>
      <w:r>
        <w:tab/>
        <w:t>Context</w:t>
      </w:r>
    </w:p>
    <w:p w:rsidR="00F91C65" w:rsidRPr="00F91C65" w:rsidRDefault="00F91C65" w:rsidP="00202C3D">
      <w:pPr>
        <w:pStyle w:val="SingleTxtG"/>
        <w:numPr>
          <w:ilvl w:val="0"/>
          <w:numId w:val="32"/>
        </w:numPr>
        <w:ind w:left="1134" w:firstLine="0"/>
      </w:pPr>
      <w:r w:rsidRPr="00F91C65">
        <w:t>Honduras is classified as a lower middle-income country with a popul</w:t>
      </w:r>
      <w:r w:rsidR="0089344C">
        <w:t>ation estimated at 8.1 </w:t>
      </w:r>
      <w:r w:rsidRPr="00F91C65">
        <w:t>million in 2013. Approximately 65 per</w:t>
      </w:r>
      <w:r w:rsidR="00C27EB3">
        <w:t xml:space="preserve"> </w:t>
      </w:r>
      <w:r w:rsidRPr="00F91C65">
        <w:t>cent of the population lives in poverty</w:t>
      </w:r>
      <w:r w:rsidR="00A36BAC">
        <w:t xml:space="preserve">. While </w:t>
      </w:r>
      <w:r w:rsidRPr="00F91C65">
        <w:t>60 per</w:t>
      </w:r>
      <w:r w:rsidR="00C27EB3">
        <w:t xml:space="preserve"> </w:t>
      </w:r>
      <w:r w:rsidRPr="00F91C65">
        <w:t>cent of the national income is earned by the wealthiest 20</w:t>
      </w:r>
      <w:r w:rsidR="00140FED">
        <w:t> </w:t>
      </w:r>
      <w:r w:rsidRPr="00F91C65">
        <w:t>per</w:t>
      </w:r>
      <w:r w:rsidR="00C27EB3">
        <w:t xml:space="preserve"> </w:t>
      </w:r>
      <w:r w:rsidRPr="00F91C65">
        <w:t>cent of the nation</w:t>
      </w:r>
      <w:r w:rsidR="00DD41AE">
        <w:t>,</w:t>
      </w:r>
      <w:r w:rsidRPr="00F91C65">
        <w:t xml:space="preserve"> the poorest 20 per</w:t>
      </w:r>
      <w:r w:rsidR="00C27EB3">
        <w:t xml:space="preserve"> </w:t>
      </w:r>
      <w:r w:rsidRPr="00F91C65">
        <w:t>cent earn just 2.</w:t>
      </w:r>
      <w:r w:rsidR="004D1C40">
        <w:t>0</w:t>
      </w:r>
      <w:r w:rsidRPr="00F91C65">
        <w:t>2 per</w:t>
      </w:r>
      <w:r w:rsidR="00C27EB3">
        <w:t xml:space="preserve"> </w:t>
      </w:r>
      <w:r w:rsidRPr="00F91C65">
        <w:t>cent of the income.</w:t>
      </w:r>
      <w:r w:rsidR="00860EE6" w:rsidRPr="00F92C53">
        <w:rPr>
          <w:rStyle w:val="FootnoteReference"/>
        </w:rPr>
        <w:footnoteReference w:id="4"/>
      </w:r>
      <w:r w:rsidRPr="00F91C65">
        <w:t xml:space="preserve"> High levels of illiteracy and low levels of school attendance are also challenges facing Honduras. </w:t>
      </w:r>
    </w:p>
    <w:p w:rsidR="006229C6" w:rsidRDefault="006229C6" w:rsidP="00202C3D">
      <w:pPr>
        <w:pStyle w:val="SingleTxtG"/>
        <w:numPr>
          <w:ilvl w:val="0"/>
          <w:numId w:val="32"/>
        </w:numPr>
        <w:ind w:left="1134" w:firstLine="0"/>
      </w:pPr>
      <w:r w:rsidRPr="00F91C65">
        <w:t xml:space="preserve">In a historical context of poverty, underdevelopment and citizen insecurity, the 2009 coup further resulted in serious human rights violations being committed. </w:t>
      </w:r>
      <w:r>
        <w:t>On 28 June 2009, the Honduran military forces apprehended the then President</w:t>
      </w:r>
      <w:r w:rsidR="00D2508B">
        <w:t xml:space="preserve"> of Honduras</w:t>
      </w:r>
      <w:r w:rsidR="00DA233B">
        <w:t>,</w:t>
      </w:r>
      <w:r>
        <w:t xml:space="preserve"> Manuel Zelaya</w:t>
      </w:r>
      <w:r w:rsidR="00DA233B">
        <w:t>,</w:t>
      </w:r>
      <w:r>
        <w:t xml:space="preserve"> </w:t>
      </w:r>
      <w:r>
        <w:lastRenderedPageBreak/>
        <w:t xml:space="preserve">and led to his forced exit out of the country. </w:t>
      </w:r>
      <w:r w:rsidRPr="000C08F1">
        <w:t xml:space="preserve">The </w:t>
      </w:r>
      <w:r w:rsidR="001F6AC6">
        <w:t>justification give</w:t>
      </w:r>
      <w:r w:rsidR="000C08F1">
        <w:t>n was</w:t>
      </w:r>
      <w:r>
        <w:t xml:space="preserve"> that</w:t>
      </w:r>
      <w:r w:rsidRPr="00A806B8">
        <w:t xml:space="preserve"> he had planned to organize a poll on the possibility of holding a referendum</w:t>
      </w:r>
      <w:r>
        <w:t xml:space="preserve"> </w:t>
      </w:r>
      <w:r w:rsidR="00D2508B">
        <w:t>on</w:t>
      </w:r>
      <w:r w:rsidRPr="00A806B8">
        <w:t xml:space="preserve"> constitution</w:t>
      </w:r>
      <w:r w:rsidR="000C08F1">
        <w:t>al reforms</w:t>
      </w:r>
      <w:r>
        <w:t xml:space="preserve"> prior to </w:t>
      </w:r>
      <w:r w:rsidRPr="00A806B8">
        <w:t xml:space="preserve">the November 2009 elections. </w:t>
      </w:r>
      <w:r>
        <w:t xml:space="preserve">Thereafter the then Speaker of Congress, </w:t>
      </w:r>
      <w:r w:rsidR="000C08F1" w:rsidRPr="000C08F1">
        <w:t>Robert</w:t>
      </w:r>
      <w:r w:rsidR="000C08F1">
        <w:t>o</w:t>
      </w:r>
      <w:r w:rsidR="000C08F1" w:rsidRPr="000C08F1">
        <w:t xml:space="preserve"> Michelitti, </w:t>
      </w:r>
      <w:r>
        <w:t>was sworn in as</w:t>
      </w:r>
      <w:r w:rsidR="009B4364">
        <w:t xml:space="preserve"> the new President of Honduras</w:t>
      </w:r>
      <w:r w:rsidR="00F2190B">
        <w:t xml:space="preserve">. </w:t>
      </w:r>
      <w:r>
        <w:t>The international community largely recognized th</w:t>
      </w:r>
      <w:r w:rsidR="00E03034">
        <w:t>e</w:t>
      </w:r>
      <w:r>
        <w:t>se actions as a military coup</w:t>
      </w:r>
      <w:r w:rsidR="000C08F1">
        <w:t>,</w:t>
      </w:r>
      <w:r>
        <w:t xml:space="preserve"> </w:t>
      </w:r>
      <w:r w:rsidR="000C08F1">
        <w:t>which</w:t>
      </w:r>
      <w:r w:rsidRPr="00F91C65">
        <w:t xml:space="preserve"> further exacerbated the situation and negatively </w:t>
      </w:r>
      <w:r w:rsidR="000C08F1">
        <w:t>affected</w:t>
      </w:r>
      <w:r w:rsidR="000C08F1" w:rsidRPr="00F91C65">
        <w:t xml:space="preserve"> </w:t>
      </w:r>
      <w:r w:rsidRPr="00F91C65">
        <w:t xml:space="preserve">Honduran society as a whole. As a response to the coup, the international community </w:t>
      </w:r>
      <w:r w:rsidR="000C08F1">
        <w:t>imposed</w:t>
      </w:r>
      <w:r w:rsidR="000C08F1" w:rsidRPr="00F91C65">
        <w:t xml:space="preserve"> </w:t>
      </w:r>
      <w:r w:rsidRPr="00F91C65">
        <w:t>sanctions and ec</w:t>
      </w:r>
      <w:r w:rsidR="009B4364">
        <w:t>onomic pressure on the country.</w:t>
      </w:r>
      <w:r>
        <w:t xml:space="preserve"> </w:t>
      </w:r>
      <w:r w:rsidR="000577FB">
        <w:t>The s</w:t>
      </w:r>
      <w:r w:rsidR="00F91C65" w:rsidRPr="00F91C65">
        <w:t>ocioeconomic inequalities are compounded by high homicide rates</w:t>
      </w:r>
      <w:r w:rsidR="00E03034">
        <w:t>,</w:t>
      </w:r>
      <w:r w:rsidR="00F91C65" w:rsidRPr="00F91C65">
        <w:t xml:space="preserve"> </w:t>
      </w:r>
      <w:r w:rsidR="00F91C65" w:rsidRPr="003D40B6">
        <w:t xml:space="preserve">alarming levels of other expressions of violence, robberies, extortion, the proliferation of small and light weapons, </w:t>
      </w:r>
      <w:r w:rsidR="00E03034">
        <w:t>and an</w:t>
      </w:r>
      <w:r w:rsidR="00F91C65" w:rsidRPr="003D40B6">
        <w:t xml:space="preserve"> increase in organized crime and the drug trade</w:t>
      </w:r>
      <w:r w:rsidR="00F91C65" w:rsidRPr="00F91C65">
        <w:t>.</w:t>
      </w:r>
      <w:r w:rsidR="00F91C65" w:rsidRPr="00F91C65" w:rsidDel="009130C4">
        <w:t xml:space="preserve"> </w:t>
      </w:r>
      <w:r w:rsidR="00F91C65" w:rsidRPr="00F91C65">
        <w:t>The actions of violent gangs (</w:t>
      </w:r>
      <w:r w:rsidR="00F91C65" w:rsidRPr="00293F52">
        <w:rPr>
          <w:i/>
          <w:iCs/>
        </w:rPr>
        <w:t>maras</w:t>
      </w:r>
      <w:r w:rsidR="00F91C65" w:rsidRPr="00F91C65">
        <w:t xml:space="preserve">) further contribute to high levels of insecurity. </w:t>
      </w:r>
    </w:p>
    <w:p w:rsidR="00F91C65" w:rsidRPr="00F91C65" w:rsidRDefault="00F91C65" w:rsidP="00202C3D">
      <w:pPr>
        <w:pStyle w:val="SingleTxtG"/>
        <w:numPr>
          <w:ilvl w:val="0"/>
          <w:numId w:val="32"/>
        </w:numPr>
        <w:ind w:left="1134" w:firstLine="0"/>
      </w:pPr>
      <w:r w:rsidRPr="00F91C65">
        <w:t>In recent years, Honduras has been undergoing a period of stabilization</w:t>
      </w:r>
      <w:r w:rsidR="00B01ABD">
        <w:t>.</w:t>
      </w:r>
      <w:r w:rsidRPr="00F91C65">
        <w:t xml:space="preserve"> </w:t>
      </w:r>
      <w:r w:rsidR="00B01ABD">
        <w:t>A</w:t>
      </w:r>
      <w:r w:rsidRPr="00F91C65">
        <w:t xml:space="preserve"> number of measures have been taken to address the climate of widespread and systematic crime, corruption and impunity, including, among others, the establishment in 2010 of a </w:t>
      </w:r>
      <w:r w:rsidR="00B01ABD">
        <w:t>m</w:t>
      </w:r>
      <w:r w:rsidRPr="00F91C65">
        <w:t xml:space="preserve">inistry of </w:t>
      </w:r>
      <w:r w:rsidR="00B01ABD">
        <w:t>j</w:t>
      </w:r>
      <w:r w:rsidRPr="00F91C65">
        <w:t xml:space="preserve">ustice and </w:t>
      </w:r>
      <w:r w:rsidR="00B01ABD">
        <w:t>h</w:t>
      </w:r>
      <w:r w:rsidRPr="00F91C65">
        <w:t xml:space="preserve">uman </w:t>
      </w:r>
      <w:r w:rsidR="00B01ABD">
        <w:t>r</w:t>
      </w:r>
      <w:r w:rsidRPr="00F91C65">
        <w:t xml:space="preserve">ights and </w:t>
      </w:r>
      <w:r w:rsidR="00B01ABD">
        <w:t>the</w:t>
      </w:r>
      <w:r w:rsidRPr="00F91C65">
        <w:t xml:space="preserve"> </w:t>
      </w:r>
      <w:r w:rsidR="000577FB">
        <w:t xml:space="preserve">setting up of the </w:t>
      </w:r>
      <w:r w:rsidRPr="001D01D5">
        <w:t>Truth Commission</w:t>
      </w:r>
      <w:r w:rsidRPr="00F91C65">
        <w:t xml:space="preserve"> to examine events surrounding the 2009 coup. To address the growing insecurity and violence, in November 2011 the Congress passed an emergency decree allowing military personnel to carry out public service duties. In August 2013 it authorized the creation of a military police force with powers to seize control of violent neighbourhoods and </w:t>
      </w:r>
      <w:r w:rsidR="00B01ABD">
        <w:t>make</w:t>
      </w:r>
      <w:r w:rsidRPr="00F91C65">
        <w:t xml:space="preserve"> arrests, among other duties.</w:t>
      </w:r>
      <w:r w:rsidR="00860EE6" w:rsidRPr="00F92C53">
        <w:rPr>
          <w:rStyle w:val="FootnoteReference"/>
        </w:rPr>
        <w:footnoteReference w:id="5"/>
      </w:r>
      <w:r w:rsidRPr="00F91C65">
        <w:t xml:space="preserve"> The role and continuing influence of the military in general, but particularly in policing and education activities</w:t>
      </w:r>
      <w:r w:rsidR="00B01ABD">
        <w:t>,</w:t>
      </w:r>
      <w:r w:rsidRPr="00F91C65">
        <w:t xml:space="preserve"> was a concern expressed by many interviewees. </w:t>
      </w:r>
    </w:p>
    <w:p w:rsidR="00F91C65" w:rsidRPr="00F91C65" w:rsidRDefault="00F91C65" w:rsidP="00202C3D">
      <w:pPr>
        <w:pStyle w:val="SingleTxtG"/>
        <w:numPr>
          <w:ilvl w:val="0"/>
          <w:numId w:val="32"/>
        </w:numPr>
        <w:ind w:left="1134" w:firstLine="0"/>
      </w:pPr>
      <w:r w:rsidRPr="00F91C65">
        <w:t>In addition, the current Government</w:t>
      </w:r>
      <w:r w:rsidR="006229C6">
        <w:t>,</w:t>
      </w:r>
      <w:r w:rsidR="00A806B8">
        <w:t xml:space="preserve"> </w:t>
      </w:r>
      <w:r w:rsidR="006229C6">
        <w:t xml:space="preserve">which has been </w:t>
      </w:r>
      <w:r w:rsidR="00A806B8">
        <w:t>in place since January 2014</w:t>
      </w:r>
      <w:r w:rsidR="006229C6">
        <w:t>,</w:t>
      </w:r>
      <w:r w:rsidRPr="00F91C65">
        <w:t xml:space="preserve"> has adopted strategies to tackle the financial crisis and reduce costs, while enhancing efficiency in responding to critical issues at the national level. For example, there has been a considerable reduction in the number of government ministries</w:t>
      </w:r>
      <w:r w:rsidR="00B26111">
        <w:t>.</w:t>
      </w:r>
      <w:r w:rsidRPr="00F91C65">
        <w:t xml:space="preserve"> However, the overall lack of institution</w:t>
      </w:r>
      <w:r w:rsidR="00FF018E">
        <w:t>-</w:t>
      </w:r>
      <w:r w:rsidRPr="00F91C65">
        <w:t xml:space="preserve">building, </w:t>
      </w:r>
      <w:r w:rsidR="00205B6C">
        <w:t xml:space="preserve">the </w:t>
      </w:r>
      <w:r w:rsidRPr="00F91C65">
        <w:t xml:space="preserve">high turnover of staff in the civil service, </w:t>
      </w:r>
      <w:r w:rsidR="00205B6C">
        <w:t xml:space="preserve">the </w:t>
      </w:r>
      <w:r w:rsidRPr="00F91C65">
        <w:t xml:space="preserve">reduction of specialized services and </w:t>
      </w:r>
      <w:r w:rsidR="00205B6C">
        <w:t xml:space="preserve">the </w:t>
      </w:r>
      <w:r w:rsidRPr="00F91C65">
        <w:t>politicization of appointment processes</w:t>
      </w:r>
      <w:r w:rsidR="00205B6C">
        <w:t xml:space="preserve"> </w:t>
      </w:r>
      <w:r w:rsidRPr="00F91C65">
        <w:t xml:space="preserve">negatively </w:t>
      </w:r>
      <w:r w:rsidR="00205B6C">
        <w:t>affect</w:t>
      </w:r>
      <w:r w:rsidR="00205B6C" w:rsidRPr="00F91C65">
        <w:t xml:space="preserve"> </w:t>
      </w:r>
      <w:r w:rsidRPr="00F91C65">
        <w:t xml:space="preserve">the continuity and sustainability of Government policies and programmes. </w:t>
      </w:r>
    </w:p>
    <w:p w:rsidR="00F91C65" w:rsidRPr="00F91C65" w:rsidRDefault="001B1AA0" w:rsidP="001B1AA0">
      <w:pPr>
        <w:pStyle w:val="HChG"/>
      </w:pPr>
      <w:r>
        <w:tab/>
        <w:t>III.</w:t>
      </w:r>
      <w:r>
        <w:tab/>
      </w:r>
      <w:r w:rsidR="00F91C65" w:rsidRPr="00F91C65">
        <w:t xml:space="preserve">Manifestations of violence against women </w:t>
      </w:r>
    </w:p>
    <w:p w:rsidR="00F91C65" w:rsidRPr="00F91C65" w:rsidRDefault="00F91C65" w:rsidP="00202C3D">
      <w:pPr>
        <w:pStyle w:val="SingleTxtG"/>
        <w:numPr>
          <w:ilvl w:val="0"/>
          <w:numId w:val="32"/>
        </w:numPr>
        <w:ind w:left="1134" w:firstLine="0"/>
      </w:pPr>
      <w:r w:rsidRPr="00F91C65">
        <w:t xml:space="preserve">Violence against women is widespread and systematic and </w:t>
      </w:r>
      <w:r w:rsidR="00205B6C">
        <w:t>affects</w:t>
      </w:r>
      <w:r w:rsidRPr="00F91C65">
        <w:t xml:space="preserve"> women and girls in numerous ways. </w:t>
      </w:r>
      <w:r w:rsidR="00ED1687">
        <w:t>A</w:t>
      </w:r>
      <w:r w:rsidR="00ED1687" w:rsidRPr="00F91C65">
        <w:t xml:space="preserve"> </w:t>
      </w:r>
      <w:r w:rsidRPr="00F91C65">
        <w:t xml:space="preserve">climate of fear, in both the public and private spheres, and </w:t>
      </w:r>
      <w:r w:rsidR="00ED1687">
        <w:t>a</w:t>
      </w:r>
      <w:r w:rsidRPr="00F91C65">
        <w:t xml:space="preserve"> lack of accountability for violations of human rights of women </w:t>
      </w:r>
      <w:r w:rsidR="00ED1687">
        <w:t>are</w:t>
      </w:r>
      <w:r w:rsidRPr="00F91C65">
        <w:t xml:space="preserve"> the norm</w:t>
      </w:r>
      <w:r w:rsidR="00ED1687">
        <w:t>,</w:t>
      </w:r>
      <w:r w:rsidRPr="00F91C65">
        <w:t xml:space="preserve"> despite legislative and institutional developments. </w:t>
      </w:r>
    </w:p>
    <w:p w:rsidR="00F91C65" w:rsidRPr="00F91C65" w:rsidRDefault="00F91C65" w:rsidP="00202C3D">
      <w:pPr>
        <w:pStyle w:val="SingleTxtG"/>
        <w:numPr>
          <w:ilvl w:val="0"/>
          <w:numId w:val="32"/>
        </w:numPr>
        <w:ind w:left="1134" w:firstLine="0"/>
      </w:pPr>
      <w:r w:rsidRPr="00F91C65">
        <w:t xml:space="preserve">In 2006, the Committee on the Elimination of Discrimination against Women expressed concern about the prevalence of </w:t>
      </w:r>
      <w:r w:rsidR="00982CB6">
        <w:t>many</w:t>
      </w:r>
      <w:r w:rsidR="00982CB6" w:rsidRPr="00F91C65">
        <w:t xml:space="preserve"> </w:t>
      </w:r>
      <w:r w:rsidRPr="00F91C65">
        <w:t>forms of violence against women, including sexual abuse against women and girls, particularly incestuous abuse of girls, as well as rape, domestic violence and femicide</w:t>
      </w:r>
      <w:r w:rsidR="00ED1687">
        <w:t xml:space="preserve"> (</w:t>
      </w:r>
      <w:r w:rsidR="00ED1687" w:rsidRPr="00293F52">
        <w:rPr>
          <w:lang w:val="en-US"/>
        </w:rPr>
        <w:t>CEDAW/C/HON/CO/6, para. 18</w:t>
      </w:r>
      <w:r w:rsidR="00ED1687">
        <w:rPr>
          <w:lang w:val="en-US"/>
        </w:rPr>
        <w:t>)</w:t>
      </w:r>
      <w:r w:rsidRPr="00F91C65">
        <w:t>.</w:t>
      </w:r>
      <w:r w:rsidR="004C35F2">
        <w:t xml:space="preserve"> </w:t>
      </w:r>
    </w:p>
    <w:p w:rsidR="00F91C65" w:rsidRPr="00140FED" w:rsidRDefault="00F91C65" w:rsidP="00202C3D">
      <w:pPr>
        <w:pStyle w:val="SingleTxtG"/>
        <w:numPr>
          <w:ilvl w:val="0"/>
          <w:numId w:val="32"/>
        </w:numPr>
        <w:ind w:left="1134" w:firstLine="0"/>
        <w:rPr>
          <w:bCs/>
        </w:rPr>
      </w:pPr>
      <w:r w:rsidRPr="00F91C65">
        <w:t xml:space="preserve">The existence of multiple and conflicting statistics reported by different </w:t>
      </w:r>
      <w:r w:rsidRPr="00140FED">
        <w:rPr>
          <w:bCs/>
        </w:rPr>
        <w:t>stakeholders gives rise to concerns about the accuracy of data collection.</w:t>
      </w:r>
    </w:p>
    <w:p w:rsidR="00F91C65" w:rsidRPr="00F91C65" w:rsidRDefault="00F91C65" w:rsidP="001B1AA0">
      <w:pPr>
        <w:pStyle w:val="H1G"/>
      </w:pPr>
      <w:r w:rsidRPr="00F91C65">
        <w:tab/>
        <w:t>A.</w:t>
      </w:r>
      <w:r w:rsidRPr="00F91C65">
        <w:tab/>
        <w:t>Violence against women in the family</w:t>
      </w:r>
    </w:p>
    <w:p w:rsidR="00F91C65" w:rsidRPr="00F91C65" w:rsidRDefault="00F91C65" w:rsidP="0089344C">
      <w:pPr>
        <w:pStyle w:val="SingleTxtG"/>
        <w:numPr>
          <w:ilvl w:val="0"/>
          <w:numId w:val="32"/>
        </w:numPr>
        <w:ind w:left="1134" w:firstLine="0"/>
      </w:pPr>
      <w:r w:rsidRPr="00F91C65">
        <w:t>According to the national health and population survey for the period covering 2011/12, 27 per</w:t>
      </w:r>
      <w:r w:rsidR="00982CB6">
        <w:t xml:space="preserve"> </w:t>
      </w:r>
      <w:r w:rsidRPr="00F91C65">
        <w:t xml:space="preserve">cent of women aged between 15 and 49 years interviewed stated that they </w:t>
      </w:r>
      <w:r w:rsidRPr="00F91C65">
        <w:lastRenderedPageBreak/>
        <w:t>had been subjected to physical violence at some point in their lives.</w:t>
      </w:r>
      <w:r w:rsidRPr="00F92C53">
        <w:rPr>
          <w:rStyle w:val="FootnoteReference"/>
        </w:rPr>
        <w:footnoteReference w:id="6"/>
      </w:r>
      <w:r w:rsidRPr="00F91C65">
        <w:t xml:space="preserve"> In 2012, the </w:t>
      </w:r>
      <w:r w:rsidRPr="00663641">
        <w:t>Statistical Observatory of the Office of the Public Prosecutor</w:t>
      </w:r>
      <w:r w:rsidRPr="00F91C65">
        <w:t xml:space="preserve"> reported</w:t>
      </w:r>
      <w:r w:rsidR="00663641">
        <w:t xml:space="preserve"> receiving</w:t>
      </w:r>
      <w:r w:rsidRPr="00F91C65">
        <w:t xml:space="preserve"> more than 16</w:t>
      </w:r>
      <w:r w:rsidR="0089344C">
        <w:t> </w:t>
      </w:r>
      <w:r w:rsidRPr="00F91C65">
        <w:t xml:space="preserve">thousand complaints related to violence against women. </w:t>
      </w:r>
      <w:r w:rsidR="00663641">
        <w:t xml:space="preserve">About </w:t>
      </w:r>
      <w:r w:rsidRPr="00F91C65">
        <w:t>74.6 per</w:t>
      </w:r>
      <w:r w:rsidR="003262F8">
        <w:t xml:space="preserve"> </w:t>
      </w:r>
      <w:r w:rsidRPr="00F91C65">
        <w:t>cent of those complaints pertained to domestic violence and intrafamily violence, followed by sex crimes, which accounted for almost 20 per</w:t>
      </w:r>
      <w:r w:rsidR="001D0793">
        <w:t xml:space="preserve"> </w:t>
      </w:r>
      <w:r w:rsidRPr="00F91C65">
        <w:t xml:space="preserve">cent of the total. </w:t>
      </w:r>
    </w:p>
    <w:p w:rsidR="00F91C65" w:rsidRPr="00F91C65" w:rsidRDefault="00F91C65" w:rsidP="00A46661">
      <w:pPr>
        <w:pStyle w:val="SingleTxtG"/>
        <w:numPr>
          <w:ilvl w:val="0"/>
          <w:numId w:val="32"/>
        </w:numPr>
        <w:ind w:left="1134" w:firstLine="0"/>
      </w:pPr>
      <w:r w:rsidRPr="00F91C65">
        <w:t>Domestic violence remains the leading reported crime at the national level.</w:t>
      </w:r>
      <w:r w:rsidRPr="00F91C65">
        <w:rPr>
          <w:sz w:val="24"/>
          <w:szCs w:val="24"/>
        </w:rPr>
        <w:t xml:space="preserve"> </w:t>
      </w:r>
      <w:r w:rsidR="00BD3335">
        <w:t>Between</w:t>
      </w:r>
      <w:r w:rsidR="00BD3335" w:rsidRPr="00F91C65">
        <w:t xml:space="preserve"> </w:t>
      </w:r>
      <w:r w:rsidRPr="00F91C65">
        <w:t xml:space="preserve">2009 </w:t>
      </w:r>
      <w:r w:rsidR="00BD3335">
        <w:t>and</w:t>
      </w:r>
      <w:r w:rsidRPr="00F91C65">
        <w:t xml:space="preserve"> 2012, 82,547 domestic violence complaints were lodged in both </w:t>
      </w:r>
      <w:r w:rsidRPr="00293F52">
        <w:rPr>
          <w:i/>
          <w:iCs/>
        </w:rPr>
        <w:t>juzgados de letras</w:t>
      </w:r>
      <w:r w:rsidRPr="00F91C65">
        <w:t xml:space="preserve"> </w:t>
      </w:r>
      <w:r w:rsidRPr="00293F52">
        <w:rPr>
          <w:iCs/>
        </w:rPr>
        <w:t>(first instance courts)</w:t>
      </w:r>
      <w:r w:rsidRPr="00F91C65">
        <w:t xml:space="preserve"> and </w:t>
      </w:r>
      <w:r w:rsidRPr="00293F52">
        <w:rPr>
          <w:i/>
          <w:iCs/>
        </w:rPr>
        <w:t>juzgados de paz</w:t>
      </w:r>
      <w:r w:rsidRPr="00F91C65">
        <w:t xml:space="preserve"> </w:t>
      </w:r>
      <w:r w:rsidRPr="00293F52">
        <w:rPr>
          <w:iCs/>
        </w:rPr>
        <w:t>(local courts that address minor cases</w:t>
      </w:r>
      <w:r w:rsidRPr="00ED1A0E">
        <w:rPr>
          <w:iCs/>
        </w:rPr>
        <w:t>)</w:t>
      </w:r>
      <w:r w:rsidRPr="00F91C65">
        <w:t xml:space="preserve"> across the territory.</w:t>
      </w:r>
      <w:r w:rsidRPr="00F92C53">
        <w:rPr>
          <w:rStyle w:val="FootnoteReference"/>
        </w:rPr>
        <w:footnoteReference w:id="7"/>
      </w:r>
      <w:r w:rsidRPr="00F91C65">
        <w:t xml:space="preserve"> Statistics illustrate that Honduran women are disproportionately affected by domestic violence</w:t>
      </w:r>
      <w:r w:rsidR="009F5DD1">
        <w:t>:</w:t>
      </w:r>
      <w:r w:rsidRPr="00F91C65">
        <w:t xml:space="preserve"> </w:t>
      </w:r>
      <w:r w:rsidR="009F5DD1">
        <w:t>o</w:t>
      </w:r>
      <w:r w:rsidRPr="00F91C65">
        <w:t>f the 21</w:t>
      </w:r>
      <w:r w:rsidR="009F5DD1">
        <w:t>,</w:t>
      </w:r>
      <w:r w:rsidRPr="00F91C65">
        <w:t xml:space="preserve">170 </w:t>
      </w:r>
      <w:r w:rsidR="009F5DD1">
        <w:t xml:space="preserve">such </w:t>
      </w:r>
      <w:r w:rsidRPr="00F91C65">
        <w:t>complaints received by the courts in 2013, 19</w:t>
      </w:r>
      <w:r w:rsidR="009F5DD1">
        <w:t>,</w:t>
      </w:r>
      <w:r w:rsidRPr="00F91C65">
        <w:t xml:space="preserve">458 </w:t>
      </w:r>
      <w:r w:rsidR="009F5DD1">
        <w:t xml:space="preserve">(92 per cent) </w:t>
      </w:r>
      <w:r w:rsidRPr="00F91C65">
        <w:t>were filed by women, as compared to</w:t>
      </w:r>
      <w:r w:rsidR="00140FED">
        <w:t xml:space="preserve"> 1,712 filed by men.</w:t>
      </w:r>
      <w:r w:rsidRPr="00F92C53">
        <w:rPr>
          <w:rStyle w:val="FootnoteReference"/>
        </w:rPr>
        <w:footnoteReference w:id="8"/>
      </w:r>
      <w:r w:rsidR="004C35F2">
        <w:t xml:space="preserve"> </w:t>
      </w:r>
      <w:r w:rsidR="002D46DA" w:rsidRPr="001D01D5">
        <w:t>Statistics provided</w:t>
      </w:r>
      <w:r w:rsidR="00D763B6" w:rsidRPr="00234367">
        <w:t xml:space="preserve"> by the Special Prosecutor for W</w:t>
      </w:r>
      <w:r w:rsidR="002D46DA" w:rsidRPr="001D01D5">
        <w:t xml:space="preserve">omen </w:t>
      </w:r>
      <w:r w:rsidR="00A46661">
        <w:t>show</w:t>
      </w:r>
      <w:r w:rsidR="005B4A07" w:rsidRPr="00234367">
        <w:t xml:space="preserve"> </w:t>
      </w:r>
      <w:r w:rsidR="00D763B6" w:rsidRPr="00234367">
        <w:t xml:space="preserve">a low percentage of </w:t>
      </w:r>
      <w:r w:rsidR="0044329C" w:rsidRPr="00234367">
        <w:t>convictions</w:t>
      </w:r>
      <w:r w:rsidR="00D763B6" w:rsidRPr="00234367">
        <w:t xml:space="preserve"> </w:t>
      </w:r>
      <w:r w:rsidR="0044329C" w:rsidRPr="00234367">
        <w:t xml:space="preserve">as compared to the large </w:t>
      </w:r>
      <w:r w:rsidR="00D763B6" w:rsidRPr="00234367">
        <w:t xml:space="preserve">number of complaints. </w:t>
      </w:r>
      <w:r w:rsidR="00DE691A">
        <w:t>During t</w:t>
      </w:r>
      <w:r w:rsidR="00FB3D5F" w:rsidRPr="00234367">
        <w:t>he 2012</w:t>
      </w:r>
      <w:r w:rsidR="00DE691A">
        <w:t>–</w:t>
      </w:r>
      <w:r w:rsidR="00FB3D5F" w:rsidRPr="00234367">
        <w:t>2014 period</w:t>
      </w:r>
      <w:r w:rsidR="00DE691A">
        <w:t>,</w:t>
      </w:r>
      <w:r w:rsidR="00FB3D5F" w:rsidRPr="00234367">
        <w:t xml:space="preserve"> 4</w:t>
      </w:r>
      <w:r w:rsidR="0089344C" w:rsidRPr="00234367">
        <w:t>,</w:t>
      </w:r>
      <w:r w:rsidR="00FB3D5F" w:rsidRPr="00234367">
        <w:t xml:space="preserve">992 </w:t>
      </w:r>
      <w:r w:rsidR="002D46DA" w:rsidRPr="00DE691A">
        <w:t>complaints</w:t>
      </w:r>
      <w:r w:rsidR="00DE691A">
        <w:t xml:space="preserve"> were registered</w:t>
      </w:r>
      <w:r w:rsidR="00FB3D5F" w:rsidRPr="00234367">
        <w:t>,</w:t>
      </w:r>
      <w:r w:rsidR="002D46DA" w:rsidRPr="001D01D5">
        <w:t xml:space="preserve"> </w:t>
      </w:r>
      <w:r w:rsidR="00FB3D5F" w:rsidRPr="00234367">
        <w:t xml:space="preserve">with </w:t>
      </w:r>
      <w:r w:rsidR="0044329C" w:rsidRPr="00234367">
        <w:t>just</w:t>
      </w:r>
      <w:r w:rsidR="002D46DA" w:rsidRPr="00DE691A">
        <w:t xml:space="preserve"> 1</w:t>
      </w:r>
      <w:r w:rsidR="00FB3D5F" w:rsidRPr="00234367">
        <w:t>34</w:t>
      </w:r>
      <w:r w:rsidR="002D46DA" w:rsidRPr="00DE691A">
        <w:t xml:space="preserve"> </w:t>
      </w:r>
      <w:r w:rsidR="0044329C" w:rsidRPr="00234367">
        <w:t>convictions.</w:t>
      </w:r>
      <w:r w:rsidR="002D46DA" w:rsidRPr="00234367">
        <w:rPr>
          <w:rStyle w:val="FootnoteReference"/>
        </w:rPr>
        <w:footnoteReference w:id="9"/>
      </w:r>
      <w:r w:rsidR="002D46DA">
        <w:t xml:space="preserve"> </w:t>
      </w:r>
    </w:p>
    <w:p w:rsidR="00F91C65" w:rsidRPr="00F91C65" w:rsidRDefault="00F91C65" w:rsidP="00202C3D">
      <w:pPr>
        <w:pStyle w:val="SingleTxtG"/>
        <w:numPr>
          <w:ilvl w:val="0"/>
          <w:numId w:val="32"/>
        </w:numPr>
        <w:ind w:left="1134" w:firstLine="0"/>
      </w:pPr>
      <w:r w:rsidRPr="00F91C65">
        <w:t xml:space="preserve">Femicides have increased alarmingly </w:t>
      </w:r>
      <w:r w:rsidR="00BD3335">
        <w:t>in</w:t>
      </w:r>
      <w:r w:rsidR="00BD3335" w:rsidRPr="00F91C65">
        <w:t xml:space="preserve"> </w:t>
      </w:r>
      <w:r w:rsidRPr="00F91C65">
        <w:t>recent years and were highlighted as a major source of concern by all interlocutors. In 2012, 606 cases of femicides were reported, which represents</w:t>
      </w:r>
      <w:r w:rsidR="00F066FE">
        <w:t>,</w:t>
      </w:r>
      <w:r w:rsidRPr="00F91C65">
        <w:t xml:space="preserve"> on average</w:t>
      </w:r>
      <w:r w:rsidR="00F066FE">
        <w:t>,</w:t>
      </w:r>
      <w:r w:rsidRPr="00F91C65">
        <w:t xml:space="preserve"> 51 women murdered per month.</w:t>
      </w:r>
      <w:r w:rsidRPr="00F92C53">
        <w:rPr>
          <w:rStyle w:val="FootnoteReference"/>
        </w:rPr>
        <w:footnoteReference w:id="10"/>
      </w:r>
      <w:r w:rsidRPr="00293F52">
        <w:rPr>
          <w:sz w:val="18"/>
        </w:rPr>
        <w:t xml:space="preserve"> </w:t>
      </w:r>
      <w:r w:rsidRPr="00F91C65">
        <w:t xml:space="preserve">According to preliminary statistics from official sources, 629 cases of femicide were registered in 2013. </w:t>
      </w:r>
      <w:r w:rsidR="003A7020">
        <w:t>A total of</w:t>
      </w:r>
      <w:r w:rsidRPr="00F91C65">
        <w:t xml:space="preserve"> 445 violent deaths of women were reported through the main media </w:t>
      </w:r>
      <w:r w:rsidR="000F211E">
        <w:t>outlets during the same period.</w:t>
      </w:r>
      <w:r w:rsidRPr="00F92C53">
        <w:rPr>
          <w:rStyle w:val="FootnoteReference"/>
        </w:rPr>
        <w:footnoteReference w:id="11"/>
      </w:r>
      <w:r w:rsidRPr="00F91C65">
        <w:t xml:space="preserve"> Traditionally, domestic violence and intrafamily violence were the leading causes of femicides, but new scenarios involving sexual violence, gang</w:t>
      </w:r>
      <w:r w:rsidR="00BD238D">
        <w:t>-</w:t>
      </w:r>
      <w:r w:rsidRPr="00F91C65">
        <w:t xml:space="preserve">related violence and organized crime have emerged in Honduras. It is reported that </w:t>
      </w:r>
      <w:r w:rsidR="00BD238D">
        <w:t>one</w:t>
      </w:r>
      <w:r w:rsidRPr="00F91C65">
        <w:t xml:space="preserve"> in </w:t>
      </w:r>
      <w:r w:rsidR="00BD238D">
        <w:t>five</w:t>
      </w:r>
      <w:r w:rsidRPr="00F91C65">
        <w:t xml:space="preserve"> cases</w:t>
      </w:r>
      <w:r w:rsidR="00BD238D">
        <w:t xml:space="preserve"> </w:t>
      </w:r>
      <w:r w:rsidR="00BD238D" w:rsidRPr="00CE2EAF">
        <w:t>of femicide</w:t>
      </w:r>
      <w:r w:rsidRPr="00F91C65">
        <w:t xml:space="preserve"> occurs in the context of domestic or intrafamiliar violence; 7 per</w:t>
      </w:r>
      <w:r w:rsidR="00BD238D">
        <w:t xml:space="preserve"> </w:t>
      </w:r>
      <w:r w:rsidRPr="00F91C65">
        <w:t>cent are linked to sexual violence and 60 per</w:t>
      </w:r>
      <w:r w:rsidR="00BD238D">
        <w:t xml:space="preserve"> </w:t>
      </w:r>
      <w:r w:rsidRPr="00F91C65">
        <w:t xml:space="preserve">cent </w:t>
      </w:r>
      <w:r w:rsidR="00C452DD">
        <w:t xml:space="preserve">are </w:t>
      </w:r>
      <w:r w:rsidRPr="00F91C65">
        <w:t xml:space="preserve">linked to organized </w:t>
      </w:r>
      <w:r w:rsidR="00CE2EAF">
        <w:t>crime</w:t>
      </w:r>
      <w:r w:rsidRPr="00F91C65">
        <w:t>.</w:t>
      </w:r>
      <w:r w:rsidRPr="00F92C53">
        <w:rPr>
          <w:rStyle w:val="FootnoteReference"/>
        </w:rPr>
        <w:footnoteReference w:id="12"/>
      </w:r>
      <w:r w:rsidR="004C35F2">
        <w:t xml:space="preserve"> </w:t>
      </w:r>
    </w:p>
    <w:p w:rsidR="00F91C65" w:rsidRPr="00F91C65" w:rsidRDefault="00F91C65" w:rsidP="001B1AA0">
      <w:pPr>
        <w:pStyle w:val="H1G"/>
      </w:pPr>
      <w:r w:rsidRPr="00F91C65">
        <w:tab/>
        <w:t>B.</w:t>
      </w:r>
      <w:r w:rsidRPr="00F91C65">
        <w:tab/>
        <w:t>Violence against women in the community</w:t>
      </w:r>
    </w:p>
    <w:p w:rsidR="00F91C65" w:rsidRPr="00F91C65" w:rsidRDefault="00F91C65" w:rsidP="00202C3D">
      <w:pPr>
        <w:pStyle w:val="SingleTxtG"/>
        <w:numPr>
          <w:ilvl w:val="0"/>
          <w:numId w:val="32"/>
        </w:numPr>
        <w:ind w:left="1134" w:firstLine="0"/>
      </w:pPr>
      <w:r w:rsidRPr="00F91C65">
        <w:t xml:space="preserve">Violence against women in the community can include rape and other forms of sexual assault and harassment. During the period from 2006 to 2010, the </w:t>
      </w:r>
      <w:r w:rsidR="00AB0489">
        <w:t>number</w:t>
      </w:r>
      <w:r w:rsidR="00AB0489" w:rsidRPr="00F91C65">
        <w:t xml:space="preserve"> </w:t>
      </w:r>
      <w:r w:rsidRPr="00F91C65">
        <w:t>of cases of sexual violence reported to the police</w:t>
      </w:r>
      <w:r w:rsidR="00AB0489">
        <w:t xml:space="preserve"> per 100,000 inhabitants</w:t>
      </w:r>
      <w:r w:rsidRPr="00F91C65">
        <w:t xml:space="preserve"> ranged from 42.35 in 2006 to 52.65 in 2009.</w:t>
      </w:r>
      <w:r w:rsidRPr="00F92C53">
        <w:rPr>
          <w:rStyle w:val="FootnoteReference"/>
        </w:rPr>
        <w:footnoteReference w:id="13"/>
      </w:r>
      <w:r w:rsidRPr="00F91C65">
        <w:t xml:space="preserve"> The online database </w:t>
      </w:r>
      <w:r w:rsidR="004324CF">
        <w:t xml:space="preserve">of the judiciary </w:t>
      </w:r>
      <w:r w:rsidRPr="00F91C65">
        <w:t>indicates that 2</w:t>
      </w:r>
      <w:r w:rsidR="004324CF">
        <w:t>,</w:t>
      </w:r>
      <w:r w:rsidRPr="00F91C65">
        <w:t>850 cases relating to sexual offen</w:t>
      </w:r>
      <w:r w:rsidR="004324CF">
        <w:t>c</w:t>
      </w:r>
      <w:r w:rsidRPr="00F91C65">
        <w:t>es</w:t>
      </w:r>
      <w:r w:rsidR="004324CF">
        <w:t xml:space="preserve"> </w:t>
      </w:r>
      <w:r w:rsidR="004324CF" w:rsidRPr="004324CF">
        <w:t>were re</w:t>
      </w:r>
      <w:r w:rsidR="004324CF">
        <w:t>gistered between 2011 and 2013,</w:t>
      </w:r>
      <w:r w:rsidRPr="00F91C65">
        <w:t xml:space="preserve"> including</w:t>
      </w:r>
      <w:r w:rsidR="004324CF">
        <w:t>,</w:t>
      </w:r>
      <w:r w:rsidRPr="00F91C65">
        <w:t xml:space="preserve"> among others,</w:t>
      </w:r>
      <w:r w:rsidR="004324CF">
        <w:t xml:space="preserve"> cases of</w:t>
      </w:r>
      <w:r w:rsidRPr="00F91C65">
        <w:t xml:space="preserve"> </w:t>
      </w:r>
      <w:r w:rsidRPr="00F91C65">
        <w:lastRenderedPageBreak/>
        <w:t xml:space="preserve">rape, sexual intercourse with a minor </w:t>
      </w:r>
      <w:r w:rsidR="004324CF">
        <w:t xml:space="preserve">and </w:t>
      </w:r>
      <w:r w:rsidRPr="00F91C65">
        <w:t>abduction.</w:t>
      </w:r>
      <w:r w:rsidRPr="00B74F3B">
        <w:rPr>
          <w:rStyle w:val="FootnoteReference"/>
        </w:rPr>
        <w:footnoteReference w:id="14"/>
      </w:r>
      <w:r w:rsidRPr="00F91C65">
        <w:t xml:space="preserve"> However, other sources claim that in 2013 alone, approximately 2,851 sexual </w:t>
      </w:r>
      <w:r w:rsidR="00140FED">
        <w:t>violence complaints were filed.</w:t>
      </w:r>
      <w:r w:rsidRPr="00F92C53">
        <w:rPr>
          <w:rStyle w:val="FootnoteReference"/>
        </w:rPr>
        <w:footnoteReference w:id="15"/>
      </w:r>
      <w:r w:rsidR="004C35F2">
        <w:rPr>
          <w:sz w:val="22"/>
          <w:szCs w:val="22"/>
        </w:rPr>
        <w:t xml:space="preserve"> </w:t>
      </w:r>
    </w:p>
    <w:p w:rsidR="00F91C65" w:rsidRPr="00F91C65" w:rsidRDefault="00F91C65" w:rsidP="00202C3D">
      <w:pPr>
        <w:pStyle w:val="SingleTxtG"/>
        <w:numPr>
          <w:ilvl w:val="0"/>
          <w:numId w:val="32"/>
        </w:numPr>
        <w:ind w:left="1134" w:firstLine="0"/>
      </w:pPr>
      <w:r w:rsidRPr="00F91C65">
        <w:t>The acts of gangs further exacerbate the levels of violence and insecurity in Honduras. Young girls involved in gangs are subjected to rape and are forced to carry drugs and guns. They are also pressured to have sex during initiation rituals.</w:t>
      </w:r>
      <w:r w:rsidR="004C35F2">
        <w:t xml:space="preserve"> </w:t>
      </w:r>
      <w:r w:rsidRPr="00F91C65">
        <w:t xml:space="preserve">The Special Rapporteur was informed that women and girls between the ages of 15 and 34 are often killed in vengeance acts to settle disputes between gang members. </w:t>
      </w:r>
      <w:r w:rsidR="00DF0903">
        <w:t>T</w:t>
      </w:r>
      <w:r w:rsidRPr="00F91C65">
        <w:t xml:space="preserve">he victims’ bodies </w:t>
      </w:r>
      <w:r w:rsidR="00DF0903" w:rsidRPr="00F91C65">
        <w:t>re</w:t>
      </w:r>
      <w:r w:rsidR="00DF0903">
        <w:t>veal the</w:t>
      </w:r>
      <w:r w:rsidR="00DF0903" w:rsidRPr="00DF0903">
        <w:t xml:space="preserve"> brutality inflicted</w:t>
      </w:r>
      <w:r w:rsidR="00DF0903">
        <w:t>, including</w:t>
      </w:r>
      <w:r w:rsidR="00DF0903" w:rsidRPr="00F91C65">
        <w:t xml:space="preserve"> </w:t>
      </w:r>
      <w:r w:rsidRPr="00F91C65">
        <w:t>appalling levels of mutilation</w:t>
      </w:r>
      <w:r w:rsidR="004324CF">
        <w:t xml:space="preserve"> and</w:t>
      </w:r>
      <w:r w:rsidRPr="00F91C65">
        <w:t xml:space="preserve"> torture</w:t>
      </w:r>
      <w:r w:rsidR="004324CF">
        <w:t>,</w:t>
      </w:r>
      <w:r w:rsidRPr="00F91C65">
        <w:t xml:space="preserve"> and also decapitation to erase all traces of identity. Th</w:t>
      </w:r>
      <w:r w:rsidR="00DF0903">
        <w:t>o</w:t>
      </w:r>
      <w:r w:rsidRPr="00F91C65">
        <w:t xml:space="preserve">se acts, which are most common in urban areas, are often </w:t>
      </w:r>
      <w:r w:rsidR="00B74F3B">
        <w:t>also associated with acts of</w:t>
      </w:r>
      <w:r w:rsidRPr="00F91C65">
        <w:t xml:space="preserve"> kidnapping and sexual violence. </w:t>
      </w:r>
    </w:p>
    <w:p w:rsidR="00F91C65" w:rsidRPr="00F91C65" w:rsidRDefault="00DF0903" w:rsidP="00202C3D">
      <w:pPr>
        <w:pStyle w:val="SingleTxtG"/>
        <w:numPr>
          <w:ilvl w:val="0"/>
          <w:numId w:val="32"/>
        </w:numPr>
        <w:ind w:left="1134" w:firstLine="0"/>
      </w:pPr>
      <w:r>
        <w:t>V</w:t>
      </w:r>
      <w:r w:rsidR="00F91C65" w:rsidRPr="00F91C65">
        <w:t>iolence against sex workers</w:t>
      </w:r>
      <w:r w:rsidR="008471C4">
        <w:t xml:space="preserve"> </w:t>
      </w:r>
      <w:r w:rsidR="008471C4" w:rsidRPr="008471C4">
        <w:t>is escalating</w:t>
      </w:r>
      <w:r w:rsidR="008471C4">
        <w:t>.</w:t>
      </w:r>
      <w:r w:rsidR="00F91C65" w:rsidRPr="00F91C65">
        <w:t xml:space="preserve"> </w:t>
      </w:r>
      <w:r w:rsidR="008471C4">
        <w:t>T</w:t>
      </w:r>
      <w:r w:rsidR="00F91C65" w:rsidRPr="00F91C65">
        <w:t>he lesbian, gay, bisexual, transgender and intersex communit</w:t>
      </w:r>
      <w:r w:rsidR="008471C4">
        <w:t>y</w:t>
      </w:r>
      <w:r>
        <w:t xml:space="preserve"> </w:t>
      </w:r>
      <w:r w:rsidR="008471C4">
        <w:t>is also facing escalating violence;</w:t>
      </w:r>
      <w:r w:rsidR="00F91C65" w:rsidRPr="00F91C65">
        <w:t xml:space="preserve"> </w:t>
      </w:r>
      <w:r w:rsidR="008471C4">
        <w:t>t</w:t>
      </w:r>
      <w:r w:rsidR="00F91C65" w:rsidRPr="00F91C65">
        <w:t>he Special Rapporteur was informed that 107 members of th</w:t>
      </w:r>
      <w:r w:rsidR="00AF2A5A">
        <w:t>is</w:t>
      </w:r>
      <w:r w:rsidR="00F91C65" w:rsidRPr="00F91C65">
        <w:t xml:space="preserve"> community were murdered between 1994 and October 2012 in the departments of Francisco Morazán, Cortés, Atlántida, Islas de la Bahía, Choluteca, Comayagua</w:t>
      </w:r>
      <w:r w:rsidR="009A1D17">
        <w:t>,</w:t>
      </w:r>
      <w:r w:rsidR="00F91C65" w:rsidRPr="00F91C65">
        <w:t xml:space="preserve"> Olancho and El Paraíso.</w:t>
      </w:r>
      <w:r w:rsidR="00F91C65" w:rsidRPr="00F92C53">
        <w:rPr>
          <w:rStyle w:val="FootnoteReference"/>
        </w:rPr>
        <w:footnoteReference w:id="16"/>
      </w:r>
      <w:r w:rsidR="004C35F2">
        <w:t xml:space="preserve"> </w:t>
      </w:r>
      <w:r w:rsidR="00F91C65" w:rsidRPr="00F91C65">
        <w:t xml:space="preserve">Lesbians and other women who live outside of heterosexual norms are often subjected to violence, rape and </w:t>
      </w:r>
      <w:r w:rsidR="00F91C65" w:rsidRPr="006F3E11">
        <w:t>other f</w:t>
      </w:r>
      <w:r w:rsidR="00F91C65" w:rsidRPr="00F91C65">
        <w:t>orms of discrimination. In the workplace they are often bullied, harassed</w:t>
      </w:r>
      <w:r w:rsidR="00044D61">
        <w:t xml:space="preserve"> or</w:t>
      </w:r>
      <w:r w:rsidR="00F91C65" w:rsidRPr="00F91C65">
        <w:t xml:space="preserve"> overlooked for promotions</w:t>
      </w:r>
      <w:r w:rsidR="00044D61">
        <w:t>, and may</w:t>
      </w:r>
      <w:r w:rsidR="00F91C65" w:rsidRPr="00F91C65">
        <w:t xml:space="preserve"> </w:t>
      </w:r>
      <w:r w:rsidR="00044D61">
        <w:t>even be</w:t>
      </w:r>
      <w:r w:rsidR="00F91C65" w:rsidRPr="00F91C65">
        <w:t xml:space="preserve"> denied employment due to their </w:t>
      </w:r>
      <w:r w:rsidR="00044D61">
        <w:t xml:space="preserve">style of </w:t>
      </w:r>
      <w:r w:rsidR="00F91C65" w:rsidRPr="00F91C65">
        <w:t>dress.</w:t>
      </w:r>
      <w:r w:rsidR="00F91C65" w:rsidRPr="00F92C53">
        <w:rPr>
          <w:rStyle w:val="FootnoteReference"/>
        </w:rPr>
        <w:footnoteReference w:id="17"/>
      </w:r>
      <w:r w:rsidR="00F91C65" w:rsidRPr="00F91C65">
        <w:t xml:space="preserve"> The Special Rapporteur was informed of an increasing </w:t>
      </w:r>
      <w:r w:rsidR="00044D61">
        <w:t>trend</w:t>
      </w:r>
      <w:r w:rsidR="00044D61" w:rsidRPr="00F91C65">
        <w:t xml:space="preserve"> </w:t>
      </w:r>
      <w:r w:rsidR="00F91C65" w:rsidRPr="00F91C65">
        <w:t xml:space="preserve">of migration, especially </w:t>
      </w:r>
      <w:r w:rsidR="00044D61">
        <w:t xml:space="preserve">among </w:t>
      </w:r>
      <w:r w:rsidR="00F91C65" w:rsidRPr="00F91C65">
        <w:t>transgender sex workers seek</w:t>
      </w:r>
      <w:r w:rsidR="00044D61">
        <w:t>ing</w:t>
      </w:r>
      <w:r w:rsidR="00F91C65" w:rsidRPr="00F91C65">
        <w:t xml:space="preserve"> to flee from discrimination and abuse.</w:t>
      </w:r>
      <w:r w:rsidR="004C35F2">
        <w:t xml:space="preserve"> </w:t>
      </w:r>
    </w:p>
    <w:p w:rsidR="00F91C65" w:rsidRPr="00F91C65" w:rsidRDefault="00044D61" w:rsidP="00202C3D">
      <w:pPr>
        <w:pStyle w:val="SingleTxtG"/>
        <w:numPr>
          <w:ilvl w:val="0"/>
          <w:numId w:val="32"/>
        </w:numPr>
        <w:ind w:left="1134" w:firstLine="0"/>
      </w:pPr>
      <w:r>
        <w:t>T</w:t>
      </w:r>
      <w:r w:rsidR="00F91C65" w:rsidRPr="00F91C65">
        <w:t xml:space="preserve">he working conditions in </w:t>
      </w:r>
      <w:r w:rsidR="00F91C65" w:rsidRPr="00293F52">
        <w:rPr>
          <w:i/>
          <w:iCs/>
        </w:rPr>
        <w:t>maquila</w:t>
      </w:r>
      <w:r w:rsidR="00F91C65" w:rsidRPr="00F91C65">
        <w:t xml:space="preserve"> plants in the country’s export processing zones</w:t>
      </w:r>
      <w:r w:rsidR="00C32A11">
        <w:t xml:space="preserve"> (EPZs)</w:t>
      </w:r>
      <w:r w:rsidR="00F91C65" w:rsidRPr="00F91C65">
        <w:t xml:space="preserve"> are </w:t>
      </w:r>
      <w:r>
        <w:t xml:space="preserve">also </w:t>
      </w:r>
      <w:r w:rsidR="00F91C65" w:rsidRPr="00F91C65">
        <w:t xml:space="preserve">a subject of concern. </w:t>
      </w:r>
      <w:r w:rsidR="00F91C65" w:rsidRPr="00F91C65">
        <w:rPr>
          <w:color w:val="000000"/>
        </w:rPr>
        <w:t xml:space="preserve">The </w:t>
      </w:r>
      <w:r w:rsidR="00F91C65" w:rsidRPr="00293F52">
        <w:rPr>
          <w:i/>
          <w:iCs/>
          <w:color w:val="000000"/>
        </w:rPr>
        <w:t>maquila</w:t>
      </w:r>
      <w:r w:rsidR="00F91C65" w:rsidRPr="00F91C65">
        <w:rPr>
          <w:color w:val="000000"/>
        </w:rPr>
        <w:t xml:space="preserve"> industry employs approximately 1</w:t>
      </w:r>
      <w:r w:rsidR="001041D7">
        <w:rPr>
          <w:color w:val="000000"/>
        </w:rPr>
        <w:t>25</w:t>
      </w:r>
      <w:r w:rsidR="00F91C65" w:rsidRPr="00F91C65">
        <w:rPr>
          <w:color w:val="000000"/>
        </w:rPr>
        <w:t>,000 people, 65 per</w:t>
      </w:r>
      <w:r w:rsidR="0003691E">
        <w:rPr>
          <w:color w:val="000000"/>
        </w:rPr>
        <w:t xml:space="preserve"> </w:t>
      </w:r>
      <w:r w:rsidR="00F91C65" w:rsidRPr="00F91C65">
        <w:rPr>
          <w:color w:val="000000"/>
        </w:rPr>
        <w:t>cent of whom are women.</w:t>
      </w:r>
      <w:r w:rsidR="00F91C65" w:rsidRPr="00F92C53">
        <w:rPr>
          <w:rStyle w:val="FootnoteReference"/>
        </w:rPr>
        <w:footnoteReference w:id="18"/>
      </w:r>
      <w:r w:rsidR="004C35F2">
        <w:rPr>
          <w:color w:val="000000"/>
        </w:rPr>
        <w:t xml:space="preserve"> </w:t>
      </w:r>
      <w:r w:rsidR="00F91C65" w:rsidRPr="00F91C65">
        <w:t xml:space="preserve">Most of the employees are young women from rural areas between the ages of 17 to 25. Interviewees referred to recurrent violations of their rights, including verbal and physical abuse by supervisors, sexual harassment, being subjected to pre-employment pregnancy tests, unfair dismissal and discrimination on the grounds of pregnancy, </w:t>
      </w:r>
      <w:r w:rsidR="00720818">
        <w:t xml:space="preserve">and </w:t>
      </w:r>
      <w:r w:rsidR="00F91C65" w:rsidRPr="00F91C65">
        <w:t xml:space="preserve">denial of maternity leave and other social benefits. </w:t>
      </w:r>
    </w:p>
    <w:p w:rsidR="00F91C65" w:rsidRPr="00F91C65" w:rsidRDefault="00F91C65" w:rsidP="001B1AA0">
      <w:pPr>
        <w:pStyle w:val="H1G"/>
        <w:rPr>
          <w:u w:val="single"/>
        </w:rPr>
      </w:pPr>
      <w:r w:rsidRPr="00F91C65">
        <w:tab/>
        <w:t>C.</w:t>
      </w:r>
      <w:r w:rsidRPr="00F91C65">
        <w:tab/>
        <w:t>Violence perpetrated and/or condoned by the State</w:t>
      </w:r>
    </w:p>
    <w:p w:rsidR="00F91C65" w:rsidRPr="00F91C65" w:rsidRDefault="009C5EFE" w:rsidP="00202C3D">
      <w:pPr>
        <w:pStyle w:val="SingleTxtG"/>
        <w:numPr>
          <w:ilvl w:val="0"/>
          <w:numId w:val="32"/>
        </w:numPr>
        <w:ind w:left="1134" w:firstLine="0"/>
      </w:pPr>
      <w:r>
        <w:t>I</w:t>
      </w:r>
      <w:r>
        <w:rPr>
          <w:lang w:val="en-US"/>
        </w:rPr>
        <w:t>t has been</w:t>
      </w:r>
      <w:r w:rsidRPr="009C5EFE">
        <w:rPr>
          <w:lang w:val="en-US"/>
        </w:rPr>
        <w:t xml:space="preserve"> reported </w:t>
      </w:r>
      <w:r>
        <w:rPr>
          <w:lang w:val="en-US"/>
        </w:rPr>
        <w:t>that</w:t>
      </w:r>
      <w:r w:rsidR="00FB3D5F">
        <w:rPr>
          <w:lang w:val="en-US"/>
        </w:rPr>
        <w:t>,</w:t>
      </w:r>
      <w:r>
        <w:rPr>
          <w:lang w:val="en-US"/>
        </w:rPr>
        <w:t xml:space="preserve"> d</w:t>
      </w:r>
      <w:r w:rsidR="00F91C65" w:rsidRPr="00CA3152">
        <w:rPr>
          <w:lang w:val="en-US"/>
        </w:rPr>
        <w:t>uring and after the coup</w:t>
      </w:r>
      <w:r w:rsidR="00FB3D5F">
        <w:rPr>
          <w:lang w:val="en-US"/>
        </w:rPr>
        <w:t>,</w:t>
      </w:r>
      <w:r w:rsidR="00F91C65" w:rsidRPr="00CA3152">
        <w:rPr>
          <w:lang w:val="en-US"/>
        </w:rPr>
        <w:t xml:space="preserve"> </w:t>
      </w:r>
      <w:r w:rsidR="00F91C65" w:rsidRPr="009B5840">
        <w:rPr>
          <w:color w:val="000000"/>
        </w:rPr>
        <w:t>hundreds of people were brutally repressed by the police, the military and security forces to break up demonstrations</w:t>
      </w:r>
      <w:r>
        <w:rPr>
          <w:color w:val="000000"/>
        </w:rPr>
        <w:t>,</w:t>
      </w:r>
      <w:r w:rsidR="00F91C65" w:rsidRPr="009B5840">
        <w:rPr>
          <w:color w:val="000000"/>
        </w:rPr>
        <w:t xml:space="preserve"> and </w:t>
      </w:r>
      <w:r>
        <w:rPr>
          <w:color w:val="000000"/>
        </w:rPr>
        <w:t xml:space="preserve">that </w:t>
      </w:r>
      <w:r w:rsidR="00F91C65" w:rsidRPr="009B5840">
        <w:rPr>
          <w:color w:val="000000"/>
        </w:rPr>
        <w:t>more than 10 people died. Multiple cases of threats, intimidation, illegal arrests, kidnappings and torture occurred.</w:t>
      </w:r>
      <w:r w:rsidR="00F91C65" w:rsidRPr="00F92C53">
        <w:rPr>
          <w:rStyle w:val="FootnoteReference"/>
        </w:rPr>
        <w:footnoteReference w:id="19"/>
      </w:r>
      <w:r w:rsidR="00F91C65" w:rsidRPr="009B5840">
        <w:rPr>
          <w:color w:val="000000"/>
        </w:rPr>
        <w:t>The Special Rapporteur was also informed of cases of enforced disappearances of women. Sources indicate that there has been a 281 per</w:t>
      </w:r>
      <w:r w:rsidR="00EB3630">
        <w:rPr>
          <w:color w:val="000000"/>
        </w:rPr>
        <w:t xml:space="preserve"> </w:t>
      </w:r>
      <w:r w:rsidR="00F91C65" w:rsidRPr="009B5840">
        <w:rPr>
          <w:color w:val="000000"/>
        </w:rPr>
        <w:t xml:space="preserve">cent </w:t>
      </w:r>
      <w:r w:rsidR="00F91C65" w:rsidRPr="009B5840">
        <w:rPr>
          <w:color w:val="000000"/>
        </w:rPr>
        <w:lastRenderedPageBreak/>
        <w:t xml:space="preserve">increase in reported cases of disappeared women, </w:t>
      </w:r>
      <w:r w:rsidR="00EB3630">
        <w:rPr>
          <w:color w:val="000000"/>
        </w:rPr>
        <w:t>up</w:t>
      </w:r>
      <w:r w:rsidR="00EB3630" w:rsidRPr="009B5840">
        <w:rPr>
          <w:color w:val="000000"/>
        </w:rPr>
        <w:t xml:space="preserve"> </w:t>
      </w:r>
      <w:r w:rsidR="00F91C65" w:rsidRPr="009B5840">
        <w:rPr>
          <w:color w:val="000000"/>
        </w:rPr>
        <w:t>from 91 cases in 2008 to 347 in 2013.</w:t>
      </w:r>
      <w:r w:rsidR="00F91C65" w:rsidRPr="00F92C53">
        <w:rPr>
          <w:rStyle w:val="FootnoteReference"/>
        </w:rPr>
        <w:footnoteReference w:id="20"/>
      </w:r>
      <w:r w:rsidR="00F91C65" w:rsidRPr="009B5840">
        <w:rPr>
          <w:color w:val="000000"/>
        </w:rPr>
        <w:t xml:space="preserve"> </w:t>
      </w:r>
    </w:p>
    <w:p w:rsidR="00F91C65" w:rsidRPr="00F91C65" w:rsidRDefault="00F91C65" w:rsidP="00202C3D">
      <w:pPr>
        <w:pStyle w:val="SingleTxtG"/>
        <w:numPr>
          <w:ilvl w:val="0"/>
          <w:numId w:val="32"/>
        </w:numPr>
        <w:ind w:left="1134" w:firstLine="0"/>
      </w:pPr>
      <w:r w:rsidRPr="00F91C65">
        <w:t xml:space="preserve">As regards the situation in prisons and other detention facilities, in 2009 the Committee against </w:t>
      </w:r>
      <w:r w:rsidR="00FF3D89">
        <w:t>T</w:t>
      </w:r>
      <w:r w:rsidRPr="00F91C65">
        <w:t>orture expressed concern at reports of frequent ill-treatment and torture and excessive use of force on arrest, as well as acts of extortion by law enforcement officials</w:t>
      </w:r>
      <w:r w:rsidR="003A35FC">
        <w:t>,</w:t>
      </w:r>
      <w:r w:rsidRPr="00F91C65">
        <w:t xml:space="preserve"> and at the persistent high number of detainees, both children and adults</w:t>
      </w:r>
      <w:r w:rsidR="003A35FC">
        <w:t>,</w:t>
      </w:r>
      <w:r w:rsidRPr="00F91C65">
        <w:t xml:space="preserve"> in prolonged pretrial detention</w:t>
      </w:r>
      <w:r w:rsidR="00FF3D89">
        <w:t xml:space="preserve"> (</w:t>
      </w:r>
      <w:r w:rsidR="00FF3D89" w:rsidRPr="00FF3D89">
        <w:t>CAT/C/HND/CO/1, para. 14</w:t>
      </w:r>
      <w:r w:rsidR="00FF3D89">
        <w:t>)</w:t>
      </w:r>
      <w:r w:rsidRPr="00F91C65">
        <w:t>. In 2012, the Inter-American Commission on Human Rights reported that the main structural deficiencies in the Honduran prison system include</w:t>
      </w:r>
      <w:r w:rsidR="003A35FC">
        <w:t>d</w:t>
      </w:r>
      <w:r w:rsidRPr="00F91C65">
        <w:t xml:space="preserve"> the delegation of internal control of the prisons to the prisoners themselves; overcrowding; lack of sufficient budget and adequate legal structure; lack of professional prison staff that </w:t>
      </w:r>
      <w:r w:rsidR="003A35FC">
        <w:t>wa</w:t>
      </w:r>
      <w:r w:rsidRPr="00F91C65">
        <w:t>s trained and specialized; and the lack of separation between male and female inmates and between those awaiting trial and those who ha</w:t>
      </w:r>
      <w:r w:rsidR="003A35FC">
        <w:t>d</w:t>
      </w:r>
      <w:r w:rsidRPr="00F91C65">
        <w:t xml:space="preserve"> been convicted. </w:t>
      </w:r>
      <w:r w:rsidR="000E4BCC">
        <w:t xml:space="preserve">In 2012, </w:t>
      </w:r>
      <w:r w:rsidR="003B4BA9" w:rsidRPr="003B4BA9">
        <w:t>CONADEH</w:t>
      </w:r>
      <w:r w:rsidR="003B4BA9">
        <w:t xml:space="preserve"> </w:t>
      </w:r>
      <w:r w:rsidRPr="00F91C65">
        <w:t>reported that 56 per</w:t>
      </w:r>
      <w:r w:rsidR="003A35FC">
        <w:t xml:space="preserve"> </w:t>
      </w:r>
      <w:r w:rsidRPr="00F91C65">
        <w:t>cent of the total prison population consist</w:t>
      </w:r>
      <w:r w:rsidR="003A35FC">
        <w:t>ed</w:t>
      </w:r>
      <w:r w:rsidRPr="00F91C65">
        <w:t xml:space="preserve"> of convicted persons, whereas the remaining 44 per</w:t>
      </w:r>
      <w:r w:rsidR="0093394D">
        <w:t xml:space="preserve"> </w:t>
      </w:r>
      <w:r w:rsidRPr="00F91C65">
        <w:t>cent ha</w:t>
      </w:r>
      <w:r w:rsidR="003A35FC">
        <w:t>d</w:t>
      </w:r>
      <w:r w:rsidRPr="00F91C65">
        <w:t xml:space="preserve"> yet to be sentenced.</w:t>
      </w:r>
      <w:r w:rsidRPr="00F92C53">
        <w:rPr>
          <w:rStyle w:val="FootnoteReference"/>
        </w:rPr>
        <w:footnoteReference w:id="21"/>
      </w:r>
      <w:r w:rsidRPr="00F91C65">
        <w:t xml:space="preserve"> CONAPREV</w:t>
      </w:r>
      <w:r w:rsidR="00BB477C">
        <w:t>,</w:t>
      </w:r>
      <w:r w:rsidRPr="00F91C65">
        <w:t xml:space="preserve"> established in 2008</w:t>
      </w:r>
      <w:r w:rsidR="00BB477C">
        <w:t>,</w:t>
      </w:r>
      <w:r w:rsidRPr="00F91C65">
        <w:t xml:space="preserve"> monitors detention cent</w:t>
      </w:r>
      <w:r w:rsidR="00BB477C">
        <w:t>r</w:t>
      </w:r>
      <w:r w:rsidRPr="00F91C65">
        <w:t>es and ensures that the treatment of prisoners is in compliance with the Standard Minimum Rules</w:t>
      </w:r>
      <w:r w:rsidR="00BB477C">
        <w:t xml:space="preserve"> for the Treatment of Prisoners</w:t>
      </w:r>
      <w:r w:rsidRPr="00F91C65">
        <w:t xml:space="preserve">. </w:t>
      </w:r>
    </w:p>
    <w:p w:rsidR="00F91C65" w:rsidRPr="00F91C65" w:rsidRDefault="00F91C65" w:rsidP="005D5787">
      <w:pPr>
        <w:pStyle w:val="SingleTxtG"/>
        <w:numPr>
          <w:ilvl w:val="0"/>
          <w:numId w:val="32"/>
        </w:numPr>
        <w:ind w:left="1134" w:firstLine="0"/>
      </w:pPr>
      <w:r w:rsidRPr="00F91C65">
        <w:t>As in most countries, the number of incarcerated women in Honduras has been growing, with a female inmate population of 718 female prisoners across 24 prisons.</w:t>
      </w:r>
      <w:r w:rsidR="004C35F2">
        <w:t xml:space="preserve"> </w:t>
      </w:r>
      <w:r w:rsidRPr="00F91C65">
        <w:t xml:space="preserve">The Special Rapporteur visited the </w:t>
      </w:r>
      <w:r w:rsidR="00610BA4">
        <w:t>n</w:t>
      </w:r>
      <w:r w:rsidRPr="00F91C65">
        <w:t xml:space="preserve">ational </w:t>
      </w:r>
      <w:r w:rsidR="00610BA4">
        <w:t>p</w:t>
      </w:r>
      <w:r w:rsidRPr="00F91C65">
        <w:t xml:space="preserve">enitentiary for </w:t>
      </w:r>
      <w:r w:rsidR="00610BA4">
        <w:t>w</w:t>
      </w:r>
      <w:r w:rsidRPr="00F91C65">
        <w:t>omen (</w:t>
      </w:r>
      <w:r w:rsidR="00610BA4" w:rsidRPr="00610BA4">
        <w:t>Penitenciaría Nacional Femenina de Adaptación Social</w:t>
      </w:r>
      <w:r w:rsidRPr="00F91C65">
        <w:t>)</w:t>
      </w:r>
      <w:r w:rsidR="00610BA4">
        <w:t>,</w:t>
      </w:r>
      <w:r w:rsidRPr="00F91C65">
        <w:t xml:space="preserve"> the only prison </w:t>
      </w:r>
      <w:r w:rsidR="00610BA4">
        <w:t xml:space="preserve">exclusively </w:t>
      </w:r>
      <w:r w:rsidRPr="00F91C65">
        <w:t>for women</w:t>
      </w:r>
      <w:r w:rsidR="00610BA4">
        <w:t>,</w:t>
      </w:r>
      <w:r w:rsidRPr="00F91C65">
        <w:t xml:space="preserve"> in Tamara, 40</w:t>
      </w:r>
      <w:r w:rsidR="005D5787">
        <w:t> </w:t>
      </w:r>
      <w:r w:rsidRPr="00F91C65">
        <w:t>kilomet</w:t>
      </w:r>
      <w:r w:rsidR="00610BA4">
        <w:t>r</w:t>
      </w:r>
      <w:r w:rsidRPr="00F91C65">
        <w:t xml:space="preserve">es from Tegucigalpa. At the time of the visit, 300 inmates and </w:t>
      </w:r>
      <w:r w:rsidR="00464694">
        <w:t>12</w:t>
      </w:r>
      <w:r w:rsidRPr="00F91C65">
        <w:t xml:space="preserve"> children, who are allowed to stay with their mothers up to the age of </w:t>
      </w:r>
      <w:r w:rsidR="00464694">
        <w:t>4</w:t>
      </w:r>
      <w:r w:rsidRPr="00F91C65">
        <w:t>, were housed in the facility. Although high degrees of overcrowding</w:t>
      </w:r>
      <w:r w:rsidR="00A00E23">
        <w:t xml:space="preserve"> were not observed</w:t>
      </w:r>
      <w:r w:rsidRPr="00F91C65">
        <w:t>, the Special Rapporteur was informed th</w:t>
      </w:r>
      <w:r w:rsidR="00744EA7">
        <w:t>at at times there were up to 16 </w:t>
      </w:r>
      <w:r w:rsidRPr="00F91C65">
        <w:t>women in a 4</w:t>
      </w:r>
      <w:r w:rsidR="00A00E23">
        <w:t xml:space="preserve"> metre</w:t>
      </w:r>
      <w:r w:rsidRPr="00F91C65">
        <w:t xml:space="preserve"> </w:t>
      </w:r>
      <w:r w:rsidR="00A00E23">
        <w:t>by</w:t>
      </w:r>
      <w:r w:rsidRPr="00F91C65">
        <w:t xml:space="preserve"> 4</w:t>
      </w:r>
      <w:r w:rsidR="00A00E23">
        <w:t xml:space="preserve"> metre</w:t>
      </w:r>
      <w:r w:rsidRPr="00F91C65">
        <w:t xml:space="preserve"> cell. Currently the food budget alloca</w:t>
      </w:r>
      <w:r w:rsidR="00744EA7">
        <w:t>ted to each inmate is a</w:t>
      </w:r>
      <w:r w:rsidR="00D76F5C">
        <w:t>bout</w:t>
      </w:r>
      <w:r w:rsidR="00744EA7">
        <w:t xml:space="preserve"> 13 </w:t>
      </w:r>
      <w:r w:rsidR="00D76F5C">
        <w:t>l</w:t>
      </w:r>
      <w:r w:rsidRPr="00F91C65">
        <w:t xml:space="preserve">empiras for three meals, which is the equivalent of approximately </w:t>
      </w:r>
      <w:r w:rsidR="00D76F5C" w:rsidRPr="00D76F5C">
        <w:t>US$</w:t>
      </w:r>
      <w:r w:rsidR="00D76F5C">
        <w:t xml:space="preserve"> </w:t>
      </w:r>
      <w:r w:rsidRPr="00F91C65">
        <w:t>0.6</w:t>
      </w:r>
      <w:r w:rsidR="00D76F5C">
        <w:t>0.</w:t>
      </w:r>
      <w:r w:rsidRPr="00F92C53">
        <w:rPr>
          <w:rStyle w:val="FootnoteReference"/>
        </w:rPr>
        <w:footnoteReference w:id="22"/>
      </w:r>
      <w:r w:rsidR="004C35F2">
        <w:t xml:space="preserve"> </w:t>
      </w:r>
      <w:r w:rsidRPr="00F91C65">
        <w:t xml:space="preserve">In addition, while there is a complaints procedure within the facility to report abuse, the Special Rapporteur was informed that fear of repercussions </w:t>
      </w:r>
      <w:r w:rsidR="00D07A9F">
        <w:t>against</w:t>
      </w:r>
      <w:r w:rsidRPr="00F91C65">
        <w:t xml:space="preserve"> families prevents inmates from voicing their concerns.</w:t>
      </w:r>
      <w:r w:rsidR="004C35F2">
        <w:t xml:space="preserve"> </w:t>
      </w:r>
    </w:p>
    <w:p w:rsidR="00F91C65" w:rsidRPr="00F91C65" w:rsidRDefault="00F91C65" w:rsidP="00202C3D">
      <w:pPr>
        <w:pStyle w:val="SingleTxtG"/>
        <w:numPr>
          <w:ilvl w:val="0"/>
          <w:numId w:val="32"/>
        </w:numPr>
        <w:ind w:left="1134" w:firstLine="0"/>
      </w:pPr>
      <w:r w:rsidRPr="00F91C65">
        <w:t xml:space="preserve">Women are held for crimes such as theft, extortion, possession and trafficking of drugs, kidnapping and murder. While some have been convicted, many </w:t>
      </w:r>
      <w:r w:rsidR="00FB51FD">
        <w:t>women</w:t>
      </w:r>
      <w:r w:rsidRPr="00F91C65">
        <w:t xml:space="preserve"> were still awaiting sentencing or trial.</w:t>
      </w:r>
      <w:r w:rsidRPr="00F92C53">
        <w:rPr>
          <w:rStyle w:val="FootnoteReference"/>
        </w:rPr>
        <w:footnoteReference w:id="23"/>
      </w:r>
      <w:r w:rsidRPr="00F91C65">
        <w:t xml:space="preserve"> The women in the latter situation regularly miss their hearings due to inadequate legal representation and the unavailability of transportation to go to court. The Special Rapporteur was informed that after two years as pretrial detainees, the women are released. Through interviews with both inmates and staff, the Special Rapporteur confirmed that </w:t>
      </w:r>
      <w:r w:rsidR="00D033D0">
        <w:t>many</w:t>
      </w:r>
      <w:r w:rsidRPr="00F91C65">
        <w:t xml:space="preserve"> women in detention have a history of being subjected to violence prior to being imprisoned. The links between violence against women and women’s incarceration, whether prior to, during or after incarceration, is not being adequately addressed. </w:t>
      </w:r>
    </w:p>
    <w:p w:rsidR="00F91C65" w:rsidRPr="00F91C65" w:rsidRDefault="00F91C65" w:rsidP="00202C3D">
      <w:pPr>
        <w:pStyle w:val="SingleTxtG"/>
        <w:numPr>
          <w:ilvl w:val="0"/>
          <w:numId w:val="32"/>
        </w:numPr>
        <w:ind w:left="1134" w:firstLine="0"/>
      </w:pPr>
      <w:r w:rsidRPr="00F91C65">
        <w:t xml:space="preserve">Located in the vicinity of the </w:t>
      </w:r>
      <w:r w:rsidR="00D033D0">
        <w:t>women’s penitent</w:t>
      </w:r>
      <w:r w:rsidR="00CA59D2">
        <w:t>i</w:t>
      </w:r>
      <w:r w:rsidR="00D033D0">
        <w:t>ary</w:t>
      </w:r>
      <w:r w:rsidR="00D033D0" w:rsidRPr="00F91C65">
        <w:t xml:space="preserve"> </w:t>
      </w:r>
      <w:r w:rsidRPr="00F91C65">
        <w:t>are two rehabilitation facilities for 12</w:t>
      </w:r>
      <w:r w:rsidR="00D033D0">
        <w:t>-</w:t>
      </w:r>
      <w:r w:rsidRPr="00F91C65">
        <w:t xml:space="preserve"> to 18</w:t>
      </w:r>
      <w:r w:rsidR="00D033D0">
        <w:t>-</w:t>
      </w:r>
      <w:r w:rsidRPr="00F91C65">
        <w:t>year</w:t>
      </w:r>
      <w:r w:rsidR="00D033D0">
        <w:t>-</w:t>
      </w:r>
      <w:r w:rsidRPr="00F91C65">
        <w:t>old adolescents who are in conflict with the law. Th</w:t>
      </w:r>
      <w:r w:rsidR="00133C4A">
        <w:t>o</w:t>
      </w:r>
      <w:r w:rsidRPr="00F91C65">
        <w:t xml:space="preserve">se institutions </w:t>
      </w:r>
      <w:r w:rsidR="00734989">
        <w:t>were</w:t>
      </w:r>
      <w:r w:rsidR="00D07A9F">
        <w:t xml:space="preserve"> </w:t>
      </w:r>
      <w:r w:rsidRPr="00F91C65">
        <w:lastRenderedPageBreak/>
        <w:t>under the administration of the Honduran Institute for Child</w:t>
      </w:r>
      <w:r w:rsidR="00CA59D2">
        <w:t>ren</w:t>
      </w:r>
      <w:r w:rsidRPr="00F91C65">
        <w:t xml:space="preserve"> and </w:t>
      </w:r>
      <w:r w:rsidR="00CA59D2">
        <w:t xml:space="preserve">the </w:t>
      </w:r>
      <w:r w:rsidRPr="00F91C65">
        <w:t>Famil</w:t>
      </w:r>
      <w:r w:rsidR="00CA59D2">
        <w:t>y</w:t>
      </w:r>
      <w:r w:rsidRPr="00F91C65">
        <w:t xml:space="preserve"> (IHNFA), with one facility for adolescent boys and the other for girls. Due to recent changes by the </w:t>
      </w:r>
      <w:r w:rsidR="00CA59D2">
        <w:t>G</w:t>
      </w:r>
      <w:r w:rsidRPr="00F91C65">
        <w:t xml:space="preserve">overnment, the </w:t>
      </w:r>
      <w:r w:rsidR="00CA59D2">
        <w:t>Institute</w:t>
      </w:r>
      <w:r w:rsidR="00CA59D2" w:rsidRPr="00F91C65">
        <w:t xml:space="preserve"> </w:t>
      </w:r>
      <w:r w:rsidRPr="00F91C65">
        <w:t xml:space="preserve">is no longer in existence. At the time of the visit, </w:t>
      </w:r>
      <w:r w:rsidR="00CA59D2">
        <w:t>22</w:t>
      </w:r>
      <w:r w:rsidRPr="00F91C65">
        <w:t xml:space="preserve"> girls </w:t>
      </w:r>
      <w:r w:rsidR="00CA59D2">
        <w:t>had been</w:t>
      </w:r>
      <w:r w:rsidR="00CA59D2" w:rsidRPr="00F91C65">
        <w:t xml:space="preserve"> </w:t>
      </w:r>
      <w:r w:rsidRPr="00F91C65">
        <w:t>temporarily transferred to the premises of the Casita 21 de Octubre, a cent</w:t>
      </w:r>
      <w:r w:rsidR="00CA59D2">
        <w:t>r</w:t>
      </w:r>
      <w:r w:rsidRPr="00F91C65">
        <w:t xml:space="preserve">e for vulnerable adolescent boys who </w:t>
      </w:r>
      <w:r w:rsidR="00FD3A80">
        <w:t>are</w:t>
      </w:r>
      <w:r w:rsidR="00CA59D2" w:rsidRPr="00F91C65">
        <w:t xml:space="preserve"> </w:t>
      </w:r>
      <w:r w:rsidRPr="00F91C65">
        <w:t>not</w:t>
      </w:r>
      <w:r w:rsidR="00CA59D2">
        <w:t xml:space="preserve"> yet</w:t>
      </w:r>
      <w:r w:rsidRPr="00F91C65">
        <w:t xml:space="preserve"> in trouble with the law. The boys were moved to the girls’ detention cent</w:t>
      </w:r>
      <w:r w:rsidR="00CA59D2">
        <w:t>r</w:t>
      </w:r>
      <w:r w:rsidRPr="00F91C65">
        <w:t xml:space="preserve">e in Tamara. </w:t>
      </w:r>
      <w:r w:rsidR="00CA59D2">
        <w:t>R</w:t>
      </w:r>
      <w:r w:rsidRPr="00F91C65">
        <w:t>easons for the urgent relocation of the girls include allegations of improper management</w:t>
      </w:r>
      <w:r w:rsidR="00FD3A80">
        <w:t>;</w:t>
      </w:r>
      <w:r w:rsidRPr="00F91C65">
        <w:t xml:space="preserve"> </w:t>
      </w:r>
      <w:r w:rsidR="001C27EE">
        <w:t xml:space="preserve">the need to </w:t>
      </w:r>
      <w:r w:rsidR="00FD3A80">
        <w:t xml:space="preserve">address </w:t>
      </w:r>
      <w:r w:rsidRPr="00F91C65">
        <w:t>repeated break-out attempts</w:t>
      </w:r>
      <w:r w:rsidR="00CA59D2">
        <w:t xml:space="preserve">; </w:t>
      </w:r>
      <w:r w:rsidR="00FD3A80">
        <w:t>and</w:t>
      </w:r>
      <w:r w:rsidR="00CA59D2">
        <w:t xml:space="preserve"> </w:t>
      </w:r>
      <w:r w:rsidR="00E91596">
        <w:t>the need</w:t>
      </w:r>
      <w:r w:rsidR="00FD3A80">
        <w:t xml:space="preserve"> to </w:t>
      </w:r>
      <w:r w:rsidRPr="00F91C65">
        <w:t xml:space="preserve">prevent the girls from fraternizing with the boys in the other detention facility. </w:t>
      </w:r>
    </w:p>
    <w:p w:rsidR="00F91C65" w:rsidRPr="00F91C65" w:rsidRDefault="00F91C65" w:rsidP="00202C3D">
      <w:pPr>
        <w:pStyle w:val="SingleTxtG"/>
        <w:numPr>
          <w:ilvl w:val="0"/>
          <w:numId w:val="32"/>
        </w:numPr>
        <w:ind w:left="1134" w:firstLine="0"/>
      </w:pPr>
      <w:r w:rsidRPr="00F91C65">
        <w:t xml:space="preserve">The majority of </w:t>
      </w:r>
      <w:r w:rsidR="00CA59D2">
        <w:t xml:space="preserve">the </w:t>
      </w:r>
      <w:r w:rsidRPr="00F91C65">
        <w:t xml:space="preserve">girls </w:t>
      </w:r>
      <w:r w:rsidR="008506EF">
        <w:t>had been</w:t>
      </w:r>
      <w:r w:rsidR="00CA59D2" w:rsidRPr="00F91C65">
        <w:t xml:space="preserve"> </w:t>
      </w:r>
      <w:r w:rsidRPr="00F91C65">
        <w:t>detained for theft</w:t>
      </w:r>
      <w:r w:rsidR="00CA59D2">
        <w:t xml:space="preserve"> and</w:t>
      </w:r>
      <w:r w:rsidRPr="00F91C65">
        <w:t xml:space="preserve"> drug crimes and on the presumption that they </w:t>
      </w:r>
      <w:r w:rsidR="008506EF">
        <w:t>we</w:t>
      </w:r>
      <w:r w:rsidRPr="00F91C65">
        <w:t>re involved with gangs</w:t>
      </w:r>
      <w:r w:rsidR="00830699">
        <w:t>,</w:t>
      </w:r>
      <w:r w:rsidRPr="00F91C65">
        <w:t xml:space="preserve"> in accordance with </w:t>
      </w:r>
      <w:r w:rsidR="005D5787">
        <w:t>article </w:t>
      </w:r>
      <w:r w:rsidRPr="00F91C65">
        <w:t>3</w:t>
      </w:r>
      <w:r w:rsidR="001D16DA">
        <w:t>3</w:t>
      </w:r>
      <w:r w:rsidRPr="00F91C65">
        <w:t xml:space="preserve">2 of the </w:t>
      </w:r>
      <w:r w:rsidR="001D16DA">
        <w:t>C</w:t>
      </w:r>
      <w:r w:rsidRPr="00F91C65">
        <w:t xml:space="preserve">riminal </w:t>
      </w:r>
      <w:r w:rsidR="001D16DA">
        <w:t>C</w:t>
      </w:r>
      <w:r w:rsidRPr="00F91C65">
        <w:t>ode on “unlawful associations”</w:t>
      </w:r>
      <w:r w:rsidR="00830699">
        <w:t>.</w:t>
      </w:r>
      <w:r w:rsidRPr="00F91C65">
        <w:t xml:space="preserve"> The Special Rapporteur heard from the girls and also witnessed the injuries sustained by some of them due to the excessive use of force to </w:t>
      </w:r>
      <w:r w:rsidR="001D16DA">
        <w:t>enforce</w:t>
      </w:r>
      <w:r w:rsidRPr="00F91C65">
        <w:t xml:space="preserve"> cooperat</w:t>
      </w:r>
      <w:r w:rsidR="00FD3A80">
        <w:t>ion</w:t>
      </w:r>
      <w:r w:rsidRPr="00F91C65">
        <w:t xml:space="preserve"> and obe</w:t>
      </w:r>
      <w:r w:rsidR="001D16DA">
        <w:t>dience to</w:t>
      </w:r>
      <w:r w:rsidRPr="00F91C65">
        <w:t xml:space="preserve"> the rules set by the administrators of the facility. The issue of violence against the girls was </w:t>
      </w:r>
      <w:r w:rsidR="00FD3A80">
        <w:t>raised</w:t>
      </w:r>
      <w:r w:rsidRPr="00F91C65">
        <w:t xml:space="preserve"> with </w:t>
      </w:r>
      <w:r w:rsidR="00082C33" w:rsidRPr="00082C33">
        <w:t>CONAPREV</w:t>
      </w:r>
      <w:r w:rsidR="00055EB2">
        <w:t xml:space="preserve"> </w:t>
      </w:r>
      <w:r w:rsidR="00055EB2" w:rsidRPr="00055EB2">
        <w:t>during the</w:t>
      </w:r>
      <w:r w:rsidR="00055EB2">
        <w:t xml:space="preserve"> mission.</w:t>
      </w:r>
      <w:r w:rsidRPr="00F91C65">
        <w:t xml:space="preserve"> The Special Rapporteur also notes the lack of rehabilitation activities offered to the</w:t>
      </w:r>
      <w:r w:rsidR="00DD013A">
        <w:t xml:space="preserve"> girls</w:t>
      </w:r>
      <w:r w:rsidRPr="00F91C65">
        <w:t xml:space="preserve"> in th</w:t>
      </w:r>
      <w:r w:rsidR="00DD013A">
        <w:t>e</w:t>
      </w:r>
      <w:r w:rsidRPr="00F91C65">
        <w:t xml:space="preserve"> facility.</w:t>
      </w:r>
    </w:p>
    <w:p w:rsidR="00F91C65" w:rsidRPr="00F91C65" w:rsidRDefault="00F91C65" w:rsidP="00202C3D">
      <w:pPr>
        <w:pStyle w:val="SingleTxtG"/>
        <w:numPr>
          <w:ilvl w:val="0"/>
          <w:numId w:val="32"/>
        </w:numPr>
        <w:ind w:left="1134" w:firstLine="0"/>
      </w:pPr>
      <w:r w:rsidRPr="00F91C65">
        <w:t xml:space="preserve">The problematic nature of </w:t>
      </w:r>
      <w:r w:rsidR="005D5787">
        <w:t>article </w:t>
      </w:r>
      <w:r w:rsidR="005C41CF">
        <w:t>332</w:t>
      </w:r>
      <w:r w:rsidR="00774413">
        <w:t xml:space="preserve"> is of concern</w:t>
      </w:r>
      <w:r w:rsidR="005C41CF">
        <w:t>,</w:t>
      </w:r>
      <w:r w:rsidR="00774413">
        <w:t xml:space="preserve"> as the term “</w:t>
      </w:r>
      <w:r w:rsidRPr="00F91C65">
        <w:t>unlawful associations</w:t>
      </w:r>
      <w:r w:rsidR="00774413">
        <w:t>”</w:t>
      </w:r>
      <w:r w:rsidRPr="00F91C65">
        <w:t xml:space="preserve"> can and has led to </w:t>
      </w:r>
      <w:r w:rsidR="005C41CF">
        <w:t xml:space="preserve">the </w:t>
      </w:r>
      <w:r w:rsidRPr="00F91C65">
        <w:t>incarceration of girls without proper due process. In 2009, the Committee against Torture expressed concern that a suspected member of an “unlawful association” c</w:t>
      </w:r>
      <w:r w:rsidR="005C41CF">
        <w:t>ould</w:t>
      </w:r>
      <w:r w:rsidRPr="00F91C65">
        <w:t xml:space="preserve"> be arrested without an arrest warrant and that his/her detention on remand </w:t>
      </w:r>
      <w:r w:rsidR="005C41CF">
        <w:t>wa</w:t>
      </w:r>
      <w:r w:rsidRPr="00F91C65">
        <w:t xml:space="preserve">s mandatory. It expressed </w:t>
      </w:r>
      <w:r w:rsidR="005C41CF" w:rsidRPr="005C41CF">
        <w:t>further</w:t>
      </w:r>
      <w:r w:rsidR="005C41CF">
        <w:t xml:space="preserve"> </w:t>
      </w:r>
      <w:r w:rsidRPr="00F91C65">
        <w:t xml:space="preserve">concern at the repressive social policy in combating “unlawful associations”, or </w:t>
      </w:r>
      <w:r w:rsidRPr="00774413">
        <w:t>“</w:t>
      </w:r>
      <w:r w:rsidRPr="00F91C65">
        <w:rPr>
          <w:i/>
          <w:iCs/>
        </w:rPr>
        <w:t>maras</w:t>
      </w:r>
      <w:r w:rsidRPr="00774413">
        <w:t xml:space="preserve">” </w:t>
      </w:r>
      <w:r w:rsidRPr="00F91C65">
        <w:rPr>
          <w:iCs/>
        </w:rPr>
        <w:t>or</w:t>
      </w:r>
      <w:r w:rsidRPr="00F91C65">
        <w:rPr>
          <w:i/>
          <w:iCs/>
        </w:rPr>
        <w:t xml:space="preserve"> </w:t>
      </w:r>
      <w:r w:rsidRPr="00F91C65">
        <w:rPr>
          <w:iCs/>
        </w:rPr>
        <w:t>“</w:t>
      </w:r>
      <w:r w:rsidRPr="00F91C65">
        <w:rPr>
          <w:i/>
          <w:iCs/>
        </w:rPr>
        <w:t>pandillas</w:t>
      </w:r>
      <w:r w:rsidRPr="00774413">
        <w:t>”</w:t>
      </w:r>
      <w:r w:rsidRPr="00F91C65">
        <w:t>, which d</w:t>
      </w:r>
      <w:r w:rsidR="00C06FD1">
        <w:t>id</w:t>
      </w:r>
      <w:r w:rsidRPr="00F91C65">
        <w:t xml:space="preserve"> not adequately consider the root causes of the phenomenon and m</w:t>
      </w:r>
      <w:r w:rsidR="00C06FD1">
        <w:t>ight</w:t>
      </w:r>
      <w:r w:rsidRPr="00F91C65">
        <w:t xml:space="preserve"> criminalize children and young people on the sole ground of their appearance</w:t>
      </w:r>
      <w:r w:rsidR="005C41CF">
        <w:t xml:space="preserve"> (</w:t>
      </w:r>
      <w:r w:rsidR="005C41CF" w:rsidRPr="005C41CF">
        <w:t>CAT/C/HND/CO/1, para. 19</w:t>
      </w:r>
      <w:r w:rsidR="005C41CF">
        <w:t>)</w:t>
      </w:r>
      <w:r w:rsidRPr="00F91C65">
        <w:t>.</w:t>
      </w:r>
    </w:p>
    <w:p w:rsidR="00F91C65" w:rsidRPr="00F91C65" w:rsidRDefault="00F91C65" w:rsidP="001B1AA0">
      <w:pPr>
        <w:pStyle w:val="H1G"/>
      </w:pPr>
      <w:r w:rsidRPr="00F91C65">
        <w:tab/>
        <w:t>D.</w:t>
      </w:r>
      <w:r w:rsidRPr="00F91C65">
        <w:tab/>
        <w:t>Violence linked to the transnational sphere</w:t>
      </w:r>
    </w:p>
    <w:p w:rsidR="00F91C65" w:rsidRPr="009B758A" w:rsidRDefault="00F91C65" w:rsidP="00202C3D">
      <w:pPr>
        <w:pStyle w:val="SingleTxtG"/>
        <w:numPr>
          <w:ilvl w:val="0"/>
          <w:numId w:val="32"/>
        </w:numPr>
        <w:ind w:left="1134" w:firstLine="0"/>
      </w:pPr>
      <w:r w:rsidRPr="009B758A">
        <w:t>Due to its strategic location, Honduras is a country of origin and transit in Central America and</w:t>
      </w:r>
      <w:r w:rsidR="00275559" w:rsidRPr="009B758A">
        <w:t>,</w:t>
      </w:r>
      <w:r w:rsidRPr="009B758A">
        <w:t xml:space="preserve"> to a lesser extent, a destination country, confronted with numerous challenges related to migration and </w:t>
      </w:r>
      <w:r w:rsidR="00E91596">
        <w:t xml:space="preserve">to </w:t>
      </w:r>
      <w:r w:rsidRPr="009B758A">
        <w:t xml:space="preserve">trafficking, both of persons and of narcotics. </w:t>
      </w:r>
    </w:p>
    <w:p w:rsidR="00F91C65" w:rsidRPr="00F91C65" w:rsidRDefault="00F91C65" w:rsidP="00202C3D">
      <w:pPr>
        <w:pStyle w:val="SingleTxtG"/>
        <w:numPr>
          <w:ilvl w:val="0"/>
          <w:numId w:val="32"/>
        </w:numPr>
        <w:ind w:left="1134" w:firstLine="0"/>
      </w:pPr>
      <w:r w:rsidRPr="00F91C65">
        <w:rPr>
          <w:lang w:val="en-US"/>
        </w:rPr>
        <w:t>The lack of economic opportunities pushes people to leave their homes and communities in search of better lives. Some are drawn to neighbo</w:t>
      </w:r>
      <w:r w:rsidR="00055EB2">
        <w:rPr>
          <w:lang w:val="en-US"/>
        </w:rPr>
        <w:t>u</w:t>
      </w:r>
      <w:r w:rsidRPr="00F91C65">
        <w:rPr>
          <w:lang w:val="en-US"/>
        </w:rPr>
        <w:t>ring countries, while others migrate to the United States</w:t>
      </w:r>
      <w:r w:rsidR="0046749C">
        <w:rPr>
          <w:lang w:val="en-US"/>
        </w:rPr>
        <w:t xml:space="preserve"> of America</w:t>
      </w:r>
      <w:r w:rsidRPr="00F91C65">
        <w:rPr>
          <w:lang w:val="en-US"/>
        </w:rPr>
        <w:t>. Reportedly</w:t>
      </w:r>
      <w:r w:rsidR="0046749C">
        <w:rPr>
          <w:lang w:val="en-US"/>
        </w:rPr>
        <w:t>,</w:t>
      </w:r>
      <w:r w:rsidRPr="00F91C65">
        <w:rPr>
          <w:lang w:val="en-US"/>
        </w:rPr>
        <w:t xml:space="preserve"> </w:t>
      </w:r>
      <w:r w:rsidRPr="00F91C65">
        <w:t>17</w:t>
      </w:r>
      <w:r w:rsidR="0046749C">
        <w:t>,</w:t>
      </w:r>
      <w:r w:rsidRPr="00F91C65">
        <w:t>582 unaccompanied undocumented minors were apprehended at U</w:t>
      </w:r>
      <w:r w:rsidR="0046749C">
        <w:t>nited States</w:t>
      </w:r>
      <w:r w:rsidRPr="00F91C65">
        <w:t xml:space="preserve"> </w:t>
      </w:r>
      <w:r w:rsidR="0046749C">
        <w:t>b</w:t>
      </w:r>
      <w:r w:rsidRPr="00F91C65">
        <w:t xml:space="preserve">orders in 2014. Of the 98 children from Honduras interviewed by the </w:t>
      </w:r>
      <w:r w:rsidR="0046749C">
        <w:t xml:space="preserve">Office of the </w:t>
      </w:r>
      <w:r w:rsidRPr="00F91C65">
        <w:t>United Nations High Commissioner for Refugees (UNHCR), 44 per</w:t>
      </w:r>
      <w:r w:rsidR="0046749C">
        <w:t xml:space="preserve"> </w:t>
      </w:r>
      <w:r w:rsidRPr="00F91C65">
        <w:t xml:space="preserve">cent </w:t>
      </w:r>
      <w:r w:rsidR="0046749C">
        <w:t>had been</w:t>
      </w:r>
      <w:r w:rsidRPr="00F91C65">
        <w:t xml:space="preserve"> threatened with or were victims of violence by organized armed criminal actors</w:t>
      </w:r>
      <w:r w:rsidR="0046749C">
        <w:t>; 24</w:t>
      </w:r>
      <w:r w:rsidRPr="00F91C65">
        <w:t xml:space="preserve"> per</w:t>
      </w:r>
      <w:r w:rsidR="00070F72">
        <w:t xml:space="preserve"> </w:t>
      </w:r>
      <w:r w:rsidRPr="00F91C65">
        <w:t>cent reported abuse at home</w:t>
      </w:r>
      <w:r w:rsidR="0046749C">
        <w:t>;</w:t>
      </w:r>
      <w:r w:rsidRPr="00F91C65">
        <w:t xml:space="preserve"> </w:t>
      </w:r>
      <w:r w:rsidR="0046749C">
        <w:t>11</w:t>
      </w:r>
      <w:r w:rsidRPr="00F91C65">
        <w:t xml:space="preserve"> per</w:t>
      </w:r>
      <w:r w:rsidR="0046749C">
        <w:t xml:space="preserve"> </w:t>
      </w:r>
      <w:r w:rsidRPr="00F91C65">
        <w:t>cent reported that they had been victims of both violence in society and abuse in the home</w:t>
      </w:r>
      <w:r w:rsidR="0046749C">
        <w:t>;</w:t>
      </w:r>
      <w:r w:rsidRPr="00F91C65">
        <w:t xml:space="preserve"> </w:t>
      </w:r>
      <w:r w:rsidR="00055EB2">
        <w:t xml:space="preserve">and </w:t>
      </w:r>
      <w:r w:rsidR="0046749C">
        <w:t>21</w:t>
      </w:r>
      <w:r w:rsidRPr="00F91C65">
        <w:t xml:space="preserve"> per</w:t>
      </w:r>
      <w:r w:rsidR="0046749C">
        <w:t xml:space="preserve"> </w:t>
      </w:r>
      <w:r w:rsidRPr="00F91C65">
        <w:t xml:space="preserve">cent </w:t>
      </w:r>
      <w:r w:rsidRPr="002F77D5">
        <w:t>discussed</w:t>
      </w:r>
      <w:r w:rsidRPr="00F91C65">
        <w:t xml:space="preserve"> situations of deprivation.</w:t>
      </w:r>
      <w:r w:rsidRPr="00F92C53">
        <w:rPr>
          <w:rStyle w:val="FootnoteReference"/>
        </w:rPr>
        <w:footnoteReference w:id="24"/>
      </w:r>
      <w:r w:rsidRPr="00F91C65">
        <w:t xml:space="preserve"> Sources indicate that from 1997 to 2012</w:t>
      </w:r>
      <w:r w:rsidR="002F77D5">
        <w:t>,</w:t>
      </w:r>
      <w:r w:rsidRPr="00F91C65">
        <w:t xml:space="preserve"> 250</w:t>
      </w:r>
      <w:r w:rsidR="002F77D5">
        <w:t>,</w:t>
      </w:r>
      <w:r w:rsidRPr="00F91C65">
        <w:t>205 migrants were returned/deported by the United States back to Honduras.</w:t>
      </w:r>
      <w:r w:rsidRPr="00F92C53">
        <w:rPr>
          <w:rStyle w:val="FootnoteReference"/>
        </w:rPr>
        <w:footnoteReference w:id="25"/>
      </w:r>
      <w:r w:rsidR="004C35F2">
        <w:t xml:space="preserve"> </w:t>
      </w:r>
    </w:p>
    <w:p w:rsidR="00F91C65" w:rsidRPr="00F91C65" w:rsidRDefault="00F91C65" w:rsidP="00202C3D">
      <w:pPr>
        <w:pStyle w:val="SingleTxtG"/>
        <w:numPr>
          <w:ilvl w:val="0"/>
          <w:numId w:val="32"/>
        </w:numPr>
        <w:ind w:left="1134" w:firstLine="0"/>
      </w:pPr>
      <w:r w:rsidRPr="00F91C65">
        <w:t xml:space="preserve">Impoverished women and children are particularly vulnerable and are often tricked or forced into commercial sexual exploitation or servitude. </w:t>
      </w:r>
      <w:r w:rsidR="008C4A56">
        <w:t>Although t</w:t>
      </w:r>
      <w:r w:rsidRPr="00F91C65">
        <w:t>hey are promised well-paying jobs in the service-related sector</w:t>
      </w:r>
      <w:r w:rsidR="008C4A56">
        <w:t xml:space="preserve">, </w:t>
      </w:r>
      <w:r w:rsidRPr="00F91C65">
        <w:t xml:space="preserve">upon arrival at their destinations, they are made to work under inhumane conditions and are often subjected to threats of deportation </w:t>
      </w:r>
      <w:r w:rsidRPr="00F91C65">
        <w:lastRenderedPageBreak/>
        <w:t xml:space="preserve">or incarceration, physical and emotional abuse and violence. Trafficking remains grossly underreported </w:t>
      </w:r>
      <w:r w:rsidR="008C4A56">
        <w:t>due</w:t>
      </w:r>
      <w:r w:rsidRPr="00F91C65">
        <w:t xml:space="preserve"> to the hidden nature of the crime</w:t>
      </w:r>
      <w:r w:rsidR="008C4A56">
        <w:t>,</w:t>
      </w:r>
      <w:r w:rsidRPr="00F91C65">
        <w:t xml:space="preserve"> and </w:t>
      </w:r>
      <w:r w:rsidR="008C4A56">
        <w:t xml:space="preserve">also </w:t>
      </w:r>
      <w:r w:rsidRPr="00F91C65">
        <w:t xml:space="preserve">the prevalence of organized crime. The Office of the Public Prosecutor registered 27 complaints of trafficking of women for sexual exploitation in 2013. </w:t>
      </w:r>
    </w:p>
    <w:p w:rsidR="00F91C65" w:rsidRPr="00F91C65" w:rsidRDefault="00F91C65" w:rsidP="001B1AA0">
      <w:pPr>
        <w:pStyle w:val="HChG"/>
      </w:pPr>
      <w:r w:rsidRPr="00F91C65">
        <w:tab/>
        <w:t>IV.</w:t>
      </w:r>
      <w:r w:rsidRPr="00F91C65">
        <w:tab/>
        <w:t xml:space="preserve">Implications of inequality, discrimination and violence </w:t>
      </w:r>
    </w:p>
    <w:p w:rsidR="00F91C65" w:rsidRPr="00F91C65" w:rsidRDefault="00F91C65" w:rsidP="00202C3D">
      <w:pPr>
        <w:pStyle w:val="SingleTxtG"/>
        <w:numPr>
          <w:ilvl w:val="0"/>
          <w:numId w:val="32"/>
        </w:numPr>
        <w:ind w:left="1134" w:firstLine="0"/>
      </w:pPr>
      <w:r w:rsidRPr="00F91C65">
        <w:t xml:space="preserve">Equality and non-discrimination principles are enshrined in the Constitution of Honduras and other legal instruments, but there is still considerable </w:t>
      </w:r>
      <w:r w:rsidRPr="00293F52">
        <w:rPr>
          <w:iCs/>
        </w:rPr>
        <w:t>de facto</w:t>
      </w:r>
      <w:r w:rsidRPr="00F91C65">
        <w:t xml:space="preserve"> gender inequality in the civil, political, economic and social spheres</w:t>
      </w:r>
      <w:r w:rsidR="00E8463F">
        <w:t>,</w:t>
      </w:r>
      <w:r w:rsidRPr="00F91C65">
        <w:t xml:space="preserve"> which precludes the full enjoyment of human rights by women and girls.</w:t>
      </w:r>
      <w:r w:rsidR="004C35F2">
        <w:t xml:space="preserve"> </w:t>
      </w:r>
    </w:p>
    <w:p w:rsidR="00F91C65" w:rsidRPr="00F91C65" w:rsidRDefault="00F91C65" w:rsidP="001B1AA0">
      <w:pPr>
        <w:pStyle w:val="H1G"/>
        <w:rPr>
          <w:lang w:val="en-US"/>
        </w:rPr>
      </w:pPr>
      <w:r w:rsidRPr="00F91C65">
        <w:tab/>
        <w:t>A.</w:t>
      </w:r>
      <w:r w:rsidRPr="00F91C65">
        <w:tab/>
        <w:t xml:space="preserve">Civil and political rights </w:t>
      </w:r>
    </w:p>
    <w:p w:rsidR="00F91C65" w:rsidRPr="00F91C65" w:rsidRDefault="00F91C65" w:rsidP="00202C3D">
      <w:pPr>
        <w:pStyle w:val="SingleTxtG"/>
        <w:numPr>
          <w:ilvl w:val="0"/>
          <w:numId w:val="32"/>
        </w:numPr>
        <w:ind w:left="1134" w:firstLine="0"/>
      </w:pPr>
      <w:r w:rsidRPr="00F91C65">
        <w:t xml:space="preserve">Violence against women negatively </w:t>
      </w:r>
      <w:r w:rsidR="00E8463F">
        <w:t>affects</w:t>
      </w:r>
      <w:r w:rsidR="00E8463F" w:rsidRPr="00F91C65">
        <w:t xml:space="preserve"> </w:t>
      </w:r>
      <w:r w:rsidRPr="00F91C65">
        <w:t>civil and political rights, including</w:t>
      </w:r>
      <w:r w:rsidR="00E8463F">
        <w:t>,</w:t>
      </w:r>
      <w:r w:rsidRPr="00F91C65">
        <w:t xml:space="preserve"> among others, women’s right to life, bodily integrity and equal protection under the law.</w:t>
      </w:r>
      <w:r w:rsidR="004C35F2">
        <w:t xml:space="preserve"> </w:t>
      </w:r>
      <w:r w:rsidRPr="00F91C65">
        <w:t xml:space="preserve">The right to life is guaranteed under </w:t>
      </w:r>
      <w:r w:rsidR="005D5787">
        <w:t>article </w:t>
      </w:r>
      <w:r w:rsidRPr="00F91C65">
        <w:t xml:space="preserve">65 of the Constitution. During </w:t>
      </w:r>
      <w:r w:rsidR="00E8463F">
        <w:t>her</w:t>
      </w:r>
      <w:r w:rsidRPr="00F91C65">
        <w:t xml:space="preserve"> visit</w:t>
      </w:r>
      <w:r w:rsidR="00E8463F">
        <w:t>,</w:t>
      </w:r>
      <w:r w:rsidRPr="00F91C65">
        <w:t xml:space="preserve"> the Special Rapporteur was informed that the number of violent deaths of women </w:t>
      </w:r>
      <w:r w:rsidR="00A820FB">
        <w:t>had risen</w:t>
      </w:r>
      <w:r w:rsidRPr="00F91C65">
        <w:t xml:space="preserve"> by 263.4</w:t>
      </w:r>
      <w:r w:rsidR="00C75EBF">
        <w:t> </w:t>
      </w:r>
      <w:r w:rsidRPr="00F91C65">
        <w:t>per</w:t>
      </w:r>
      <w:r w:rsidR="00E8463F">
        <w:t xml:space="preserve"> </w:t>
      </w:r>
      <w:r w:rsidRPr="00F91C65">
        <w:t>cent between 2005 and 2013. Evidence suggests a direct correlation between femicide rates and the proliferation and use of small arms</w:t>
      </w:r>
      <w:r w:rsidR="00D77B71">
        <w:t>. In Honduras,</w:t>
      </w:r>
      <w:r w:rsidRPr="00F91C65">
        <w:t xml:space="preserve"> a person is legally allowed to register up to five firearms.</w:t>
      </w:r>
      <w:r w:rsidRPr="00F92C53">
        <w:rPr>
          <w:rStyle w:val="FootnoteReference"/>
        </w:rPr>
        <w:footnoteReference w:id="26"/>
      </w:r>
      <w:r w:rsidRPr="00F91C65">
        <w:t xml:space="preserve"> Given that men comprise the majority of those who use small arms, they represent a threat both at home and on the streets, thus contributing to the generalized culture of violence and insecurity </w:t>
      </w:r>
      <w:r w:rsidRPr="008B74BC">
        <w:t>fac</w:t>
      </w:r>
      <w:r w:rsidR="00500048">
        <w:t>ing</w:t>
      </w:r>
      <w:r w:rsidRPr="008B74BC">
        <w:t xml:space="preserve"> </w:t>
      </w:r>
      <w:r w:rsidRPr="00F91C65">
        <w:t>women and girls</w:t>
      </w:r>
      <w:r w:rsidR="008C4A56">
        <w:t xml:space="preserve"> in particular.</w:t>
      </w:r>
    </w:p>
    <w:p w:rsidR="00F91C65" w:rsidRPr="008C0A27" w:rsidRDefault="00F91C65" w:rsidP="00202C3D">
      <w:pPr>
        <w:pStyle w:val="SingleTxtG"/>
        <w:numPr>
          <w:ilvl w:val="0"/>
          <w:numId w:val="32"/>
        </w:numPr>
        <w:ind w:left="1134" w:firstLine="0"/>
      </w:pPr>
      <w:r w:rsidRPr="00F91C65">
        <w:rPr>
          <w:rFonts w:eastAsia="Calibri"/>
          <w:lang w:eastAsia="ar-SA"/>
        </w:rPr>
        <w:t xml:space="preserve">Violence against women also restricts women’s freedom of movement in a number of ways. The Special Rapporteur was informed that during the demonstrations that </w:t>
      </w:r>
      <w:r w:rsidR="00FB6257">
        <w:rPr>
          <w:rFonts w:eastAsia="Calibri"/>
          <w:lang w:eastAsia="ar-SA"/>
        </w:rPr>
        <w:t>had taken</w:t>
      </w:r>
      <w:r w:rsidR="00FB6257" w:rsidRPr="00F91C65">
        <w:rPr>
          <w:rFonts w:eastAsia="Calibri"/>
          <w:lang w:eastAsia="ar-SA"/>
        </w:rPr>
        <w:t xml:space="preserve"> </w:t>
      </w:r>
      <w:r w:rsidRPr="00F91C65">
        <w:rPr>
          <w:rFonts w:eastAsia="Calibri"/>
          <w:lang w:eastAsia="ar-SA"/>
        </w:rPr>
        <w:t>place during the coup</w:t>
      </w:r>
      <w:r w:rsidRPr="0026013A">
        <w:rPr>
          <w:rFonts w:eastAsia="Calibri"/>
          <w:lang w:eastAsia="ar-SA"/>
        </w:rPr>
        <w:t xml:space="preserve">, </w:t>
      </w:r>
      <w:r w:rsidRPr="0026013A">
        <w:t>several</w:t>
      </w:r>
      <w:r w:rsidRPr="009B5840">
        <w:rPr>
          <w:color w:val="000000"/>
        </w:rPr>
        <w:t xml:space="preserve"> women </w:t>
      </w:r>
      <w:r w:rsidR="00D77B71">
        <w:rPr>
          <w:color w:val="000000"/>
        </w:rPr>
        <w:t>had been</w:t>
      </w:r>
      <w:r w:rsidRPr="009B5840">
        <w:rPr>
          <w:color w:val="000000"/>
        </w:rPr>
        <w:t xml:space="preserve"> arbitrarily detained and suffered sexual abuse. Th</w:t>
      </w:r>
      <w:r w:rsidR="008C4A56">
        <w:rPr>
          <w:color w:val="000000"/>
        </w:rPr>
        <w:t>is</w:t>
      </w:r>
      <w:r w:rsidRPr="009B5840">
        <w:rPr>
          <w:color w:val="000000"/>
        </w:rPr>
        <w:t xml:space="preserve"> type of behaviour further served to intimidate women into avoiding the public arena, thus </w:t>
      </w:r>
      <w:r w:rsidR="00D77B71">
        <w:rPr>
          <w:color w:val="000000"/>
        </w:rPr>
        <w:t>affecting</w:t>
      </w:r>
      <w:r w:rsidR="00D77B71" w:rsidRPr="0026013A">
        <w:t xml:space="preserve"> </w:t>
      </w:r>
      <w:r w:rsidRPr="0026013A">
        <w:t>women’s effective participation in decision-making processes, both in the public and private spheres</w:t>
      </w:r>
      <w:r w:rsidRPr="00F91C65">
        <w:t xml:space="preserve">. </w:t>
      </w:r>
      <w:r w:rsidRPr="00F91C65">
        <w:rPr>
          <w:rFonts w:eastAsia="Calibri"/>
          <w:lang w:eastAsia="ar-SA"/>
        </w:rPr>
        <w:t xml:space="preserve">Prior to the restructuring of the </w:t>
      </w:r>
      <w:r w:rsidR="00D77B71">
        <w:rPr>
          <w:rFonts w:eastAsia="Calibri"/>
          <w:lang w:eastAsia="ar-SA"/>
        </w:rPr>
        <w:t>G</w:t>
      </w:r>
      <w:r w:rsidRPr="00F91C65">
        <w:rPr>
          <w:rFonts w:eastAsia="Calibri"/>
          <w:lang w:eastAsia="ar-SA"/>
        </w:rPr>
        <w:t xml:space="preserve">overnment, women held </w:t>
      </w:r>
      <w:r w:rsidR="00D77B71">
        <w:rPr>
          <w:rFonts w:eastAsia="Calibri"/>
          <w:lang w:eastAsia="ar-SA"/>
        </w:rPr>
        <w:t>3</w:t>
      </w:r>
      <w:r w:rsidRPr="00F91C65">
        <w:rPr>
          <w:rFonts w:eastAsia="Calibri"/>
          <w:lang w:eastAsia="ar-SA"/>
        </w:rPr>
        <w:t xml:space="preserve"> out of </w:t>
      </w:r>
      <w:r w:rsidR="00D77B71">
        <w:rPr>
          <w:rFonts w:eastAsia="Calibri"/>
          <w:lang w:eastAsia="ar-SA"/>
        </w:rPr>
        <w:t xml:space="preserve">17 </w:t>
      </w:r>
      <w:r w:rsidR="000F211E">
        <w:rPr>
          <w:rFonts w:eastAsia="Calibri"/>
          <w:lang w:eastAsia="ar-SA"/>
        </w:rPr>
        <w:t>ministerial positions.</w:t>
      </w:r>
      <w:r w:rsidRPr="00F92C53">
        <w:rPr>
          <w:rStyle w:val="FootnoteReference"/>
          <w:rFonts w:eastAsia="Calibri"/>
        </w:rPr>
        <w:footnoteReference w:id="27"/>
      </w:r>
      <w:r w:rsidRPr="00F91C65">
        <w:rPr>
          <w:rFonts w:eastAsia="Calibri"/>
          <w:lang w:eastAsia="ar-SA"/>
        </w:rPr>
        <w:t xml:space="preserve"> The Equal Opportunit</w:t>
      </w:r>
      <w:r w:rsidR="002A4706">
        <w:rPr>
          <w:rFonts w:eastAsia="Calibri"/>
          <w:lang w:eastAsia="ar-SA"/>
        </w:rPr>
        <w:t>ies</w:t>
      </w:r>
      <w:r w:rsidRPr="00F91C65">
        <w:rPr>
          <w:rFonts w:eastAsia="Calibri"/>
          <w:lang w:eastAsia="ar-SA"/>
        </w:rPr>
        <w:t xml:space="preserve"> for Women Act</w:t>
      </w:r>
      <w:r w:rsidR="002A4706">
        <w:rPr>
          <w:rFonts w:eastAsia="Calibri"/>
          <w:lang w:eastAsia="ar-SA"/>
        </w:rPr>
        <w:t xml:space="preserve"> of 2000</w:t>
      </w:r>
      <w:r w:rsidRPr="00F91C65">
        <w:rPr>
          <w:rFonts w:eastAsia="Calibri"/>
          <w:lang w:eastAsia="ar-SA"/>
        </w:rPr>
        <w:t xml:space="preserve"> established, for the first time, a minimum 30 per</w:t>
      </w:r>
      <w:r w:rsidR="002A4706">
        <w:rPr>
          <w:rFonts w:eastAsia="Calibri"/>
          <w:lang w:eastAsia="ar-SA"/>
        </w:rPr>
        <w:t xml:space="preserve"> </w:t>
      </w:r>
      <w:r w:rsidRPr="00F91C65">
        <w:rPr>
          <w:rFonts w:eastAsia="Calibri"/>
          <w:lang w:eastAsia="ar-SA"/>
        </w:rPr>
        <w:t xml:space="preserve">cent quota for women with respect to posts filled by popular vote. </w:t>
      </w:r>
      <w:r w:rsidRPr="008C0A27">
        <w:rPr>
          <w:rFonts w:eastAsia="Calibri"/>
          <w:lang w:eastAsia="ar-SA"/>
        </w:rPr>
        <w:t>Despite th</w:t>
      </w:r>
      <w:r w:rsidR="008C4A56">
        <w:rPr>
          <w:rFonts w:eastAsia="Calibri"/>
          <w:lang w:eastAsia="ar-SA"/>
        </w:rPr>
        <w:t>is</w:t>
      </w:r>
      <w:r w:rsidRPr="008C0A27">
        <w:rPr>
          <w:rFonts w:eastAsia="Calibri"/>
          <w:lang w:eastAsia="ar-SA"/>
        </w:rPr>
        <w:t xml:space="preserve"> provision, women represented</w:t>
      </w:r>
      <w:r w:rsidR="002A4706">
        <w:rPr>
          <w:rFonts w:eastAsia="Calibri"/>
          <w:lang w:eastAsia="ar-SA"/>
        </w:rPr>
        <w:t xml:space="preserve"> </w:t>
      </w:r>
      <w:r w:rsidR="002A4706" w:rsidRPr="002A4706">
        <w:rPr>
          <w:rFonts w:eastAsia="Calibri"/>
          <w:lang w:eastAsia="ar-SA"/>
        </w:rPr>
        <w:t>only</w:t>
      </w:r>
      <w:r w:rsidRPr="008C0A27">
        <w:rPr>
          <w:rFonts w:eastAsia="Calibri"/>
          <w:lang w:eastAsia="ar-SA"/>
        </w:rPr>
        <w:t xml:space="preserve"> 7.1 per</w:t>
      </w:r>
      <w:r w:rsidR="002A4706">
        <w:rPr>
          <w:rFonts w:eastAsia="Calibri"/>
          <w:lang w:eastAsia="ar-SA"/>
        </w:rPr>
        <w:t xml:space="preserve"> </w:t>
      </w:r>
      <w:r w:rsidRPr="008C0A27">
        <w:rPr>
          <w:rFonts w:eastAsia="Calibri"/>
          <w:lang w:eastAsia="ar-SA"/>
        </w:rPr>
        <w:t xml:space="preserve">cent of elected officials in Congress in 2001. The </w:t>
      </w:r>
      <w:r w:rsidRPr="008C0A27">
        <w:t>mandatory requirement for political parties to comply with the provisions on participation by women, contained in the reform of the Elections and Political Organizations Act in 2004, proved to be effective</w:t>
      </w:r>
      <w:r w:rsidR="002A4706">
        <w:t>,</w:t>
      </w:r>
      <w:r w:rsidRPr="008C0A27">
        <w:t xml:space="preserve"> as </w:t>
      </w:r>
      <w:r w:rsidR="001E3730">
        <w:t xml:space="preserve">in 2005, women constituted </w:t>
      </w:r>
      <w:r w:rsidRPr="008C0A27">
        <w:t>24.2 per</w:t>
      </w:r>
      <w:r w:rsidR="00175951">
        <w:t xml:space="preserve"> </w:t>
      </w:r>
      <w:r w:rsidRPr="008C0A27">
        <w:t xml:space="preserve">cent of </w:t>
      </w:r>
      <w:r w:rsidR="002A4706">
        <w:t>the candidates elected</w:t>
      </w:r>
      <w:r w:rsidR="001E3730">
        <w:t>.</w:t>
      </w:r>
      <w:r w:rsidRPr="008C0A27">
        <w:t xml:space="preserve"> However, women’s representation in parliament dropped to 19.5 </w:t>
      </w:r>
      <w:r w:rsidR="002A4706">
        <w:t xml:space="preserve">per cent </w:t>
      </w:r>
      <w:r w:rsidRPr="008C0A27">
        <w:t xml:space="preserve">in 2009. </w:t>
      </w:r>
    </w:p>
    <w:p w:rsidR="00F91C65" w:rsidRPr="008C0A27" w:rsidRDefault="00F91C65" w:rsidP="00202C3D">
      <w:pPr>
        <w:pStyle w:val="SingleTxtG"/>
        <w:numPr>
          <w:ilvl w:val="0"/>
          <w:numId w:val="32"/>
        </w:numPr>
        <w:ind w:left="1134" w:firstLine="0"/>
      </w:pPr>
      <w:r w:rsidRPr="008C0A27">
        <w:t>I</w:t>
      </w:r>
      <w:r w:rsidRPr="008C0A27">
        <w:rPr>
          <w:lang w:val="en-US"/>
        </w:rPr>
        <w:t xml:space="preserve">n April 2012, Congress approved an amendment to </w:t>
      </w:r>
      <w:r w:rsidR="005D5787">
        <w:rPr>
          <w:lang w:val="en-US"/>
        </w:rPr>
        <w:t>article </w:t>
      </w:r>
      <w:r w:rsidRPr="008C0A27">
        <w:rPr>
          <w:lang w:val="en-US"/>
        </w:rPr>
        <w:t xml:space="preserve">105 of the </w:t>
      </w:r>
      <w:r w:rsidR="002A4706">
        <w:rPr>
          <w:lang w:val="en-US"/>
        </w:rPr>
        <w:t>e</w:t>
      </w:r>
      <w:r w:rsidRPr="008C0A27">
        <w:rPr>
          <w:lang w:val="en-US"/>
        </w:rPr>
        <w:t>lection</w:t>
      </w:r>
      <w:r w:rsidR="002A4706">
        <w:rPr>
          <w:lang w:val="en-US"/>
        </w:rPr>
        <w:t>s</w:t>
      </w:r>
      <w:r w:rsidRPr="008C0A27">
        <w:rPr>
          <w:lang w:val="en-US"/>
        </w:rPr>
        <w:t xml:space="preserve"> </w:t>
      </w:r>
      <w:r w:rsidR="002A4706">
        <w:rPr>
          <w:lang w:val="en-US"/>
        </w:rPr>
        <w:t>l</w:t>
      </w:r>
      <w:r w:rsidRPr="008C0A27">
        <w:rPr>
          <w:lang w:val="en-US"/>
        </w:rPr>
        <w:t>aw which increased the minimum quota of</w:t>
      </w:r>
      <w:r w:rsidR="005D5787">
        <w:rPr>
          <w:lang w:val="en-US"/>
        </w:rPr>
        <w:t xml:space="preserve"> women candidates from 30 to 40 </w:t>
      </w:r>
      <w:r w:rsidRPr="008C0A27">
        <w:rPr>
          <w:lang w:val="en-US"/>
        </w:rPr>
        <w:t>per</w:t>
      </w:r>
      <w:r w:rsidR="002A4706">
        <w:rPr>
          <w:lang w:val="en-US"/>
        </w:rPr>
        <w:t xml:space="preserve"> </w:t>
      </w:r>
      <w:r w:rsidRPr="008C0A27">
        <w:rPr>
          <w:lang w:val="en-US"/>
        </w:rPr>
        <w:t>cent for primary elections. The amendment also stipulate</w:t>
      </w:r>
      <w:r w:rsidR="002A4706">
        <w:rPr>
          <w:lang w:val="en-US"/>
        </w:rPr>
        <w:t>d</w:t>
      </w:r>
      <w:r w:rsidRPr="008C0A27">
        <w:rPr>
          <w:lang w:val="en-US"/>
        </w:rPr>
        <w:t xml:space="preserve"> that the quota would increase to 50</w:t>
      </w:r>
      <w:r w:rsidR="004539C1" w:rsidRPr="008C0A27">
        <w:rPr>
          <w:lang w:val="en-US"/>
        </w:rPr>
        <w:t> </w:t>
      </w:r>
      <w:r w:rsidRPr="008C0A27">
        <w:rPr>
          <w:lang w:val="en-US"/>
        </w:rPr>
        <w:t>per</w:t>
      </w:r>
      <w:r w:rsidR="002A4706">
        <w:rPr>
          <w:lang w:val="en-US"/>
        </w:rPr>
        <w:t xml:space="preserve"> </w:t>
      </w:r>
      <w:r w:rsidRPr="008C0A27">
        <w:rPr>
          <w:lang w:val="en-US"/>
        </w:rPr>
        <w:t>cent for future election processes.</w:t>
      </w:r>
      <w:r w:rsidRPr="008C0A27">
        <w:rPr>
          <w:rStyle w:val="FootnoteReference"/>
        </w:rPr>
        <w:footnoteReference w:id="28"/>
      </w:r>
      <w:r w:rsidR="004C35F2" w:rsidRPr="008C0A27">
        <w:rPr>
          <w:lang w:val="en-US"/>
        </w:rPr>
        <w:t xml:space="preserve"> </w:t>
      </w:r>
    </w:p>
    <w:p w:rsidR="00F91C65" w:rsidRPr="00F91C65" w:rsidRDefault="00F91C65" w:rsidP="00202C3D">
      <w:pPr>
        <w:pStyle w:val="SingleTxtG"/>
        <w:numPr>
          <w:ilvl w:val="0"/>
          <w:numId w:val="32"/>
        </w:numPr>
        <w:ind w:left="1134" w:firstLine="0"/>
      </w:pPr>
      <w:r w:rsidRPr="00F91C65">
        <w:rPr>
          <w:lang w:val="en-US"/>
        </w:rPr>
        <w:lastRenderedPageBreak/>
        <w:t xml:space="preserve">Women made </w:t>
      </w:r>
      <w:r w:rsidRPr="00F91C65">
        <w:t>up 40.4 per</w:t>
      </w:r>
      <w:r w:rsidR="002A4706">
        <w:t xml:space="preserve"> </w:t>
      </w:r>
      <w:r w:rsidRPr="00F91C65">
        <w:t>cent of candidates for Congress and 20.8 per</w:t>
      </w:r>
      <w:r w:rsidR="002A4706">
        <w:t xml:space="preserve"> </w:t>
      </w:r>
      <w:r w:rsidRPr="00F91C65">
        <w:t xml:space="preserve">cent of candidates for mayor </w:t>
      </w:r>
      <w:r w:rsidR="00943FB5">
        <w:t>in</w:t>
      </w:r>
      <w:r w:rsidRPr="00F91C65">
        <w:t xml:space="preserve"> the 2013 general elections. The elections resulted in a Congress with 24.2 per</w:t>
      </w:r>
      <w:r w:rsidR="00934E62">
        <w:t xml:space="preserve"> </w:t>
      </w:r>
      <w:r w:rsidRPr="00F91C65">
        <w:t>cent women members</w:t>
      </w:r>
      <w:r w:rsidR="00500048">
        <w:t>,</w:t>
      </w:r>
      <w:r w:rsidRPr="00F91C65">
        <w:t xml:space="preserve"> and local governments in which 6.7 per</w:t>
      </w:r>
      <w:r w:rsidR="00934E62">
        <w:t xml:space="preserve"> </w:t>
      </w:r>
      <w:r w:rsidRPr="00F91C65">
        <w:t>cent of mayors are women.</w:t>
      </w:r>
      <w:r w:rsidRPr="00F92C53">
        <w:rPr>
          <w:rStyle w:val="FootnoteReference"/>
        </w:rPr>
        <w:footnoteReference w:id="29"/>
      </w:r>
      <w:r w:rsidRPr="00F91C65">
        <w:t xml:space="preserve"> </w:t>
      </w:r>
      <w:r w:rsidRPr="00F91C65">
        <w:rPr>
          <w:rFonts w:eastAsia="Calibri"/>
          <w:lang w:eastAsia="ar-SA"/>
        </w:rPr>
        <w:t>With regard to the judiciary, there are 798 judges and magistrates in Honduras</w:t>
      </w:r>
      <w:r w:rsidR="00934E62">
        <w:rPr>
          <w:rFonts w:eastAsia="Calibri"/>
          <w:lang w:eastAsia="ar-SA"/>
        </w:rPr>
        <w:t>;</w:t>
      </w:r>
      <w:r w:rsidRPr="00F91C65">
        <w:rPr>
          <w:rFonts w:eastAsia="Calibri"/>
          <w:lang w:eastAsia="ar-SA"/>
        </w:rPr>
        <w:t xml:space="preserve"> </w:t>
      </w:r>
      <w:r w:rsidR="00934E62">
        <w:rPr>
          <w:rFonts w:eastAsia="Calibri"/>
          <w:lang w:eastAsia="ar-SA"/>
        </w:rPr>
        <w:t>o</w:t>
      </w:r>
      <w:r w:rsidRPr="00F91C65">
        <w:rPr>
          <w:rFonts w:eastAsia="Calibri"/>
          <w:lang w:eastAsia="ar-SA"/>
        </w:rPr>
        <w:t>f th</w:t>
      </w:r>
      <w:r w:rsidR="00934E62">
        <w:rPr>
          <w:rFonts w:eastAsia="Calibri"/>
          <w:lang w:eastAsia="ar-SA"/>
        </w:rPr>
        <w:t>o</w:t>
      </w:r>
      <w:r w:rsidRPr="00F91C65">
        <w:rPr>
          <w:rFonts w:eastAsia="Calibri"/>
          <w:lang w:eastAsia="ar-SA"/>
        </w:rPr>
        <w:t>se</w:t>
      </w:r>
      <w:r w:rsidR="00934E62">
        <w:rPr>
          <w:rFonts w:eastAsia="Calibri"/>
          <w:lang w:eastAsia="ar-SA"/>
        </w:rPr>
        <w:t>,</w:t>
      </w:r>
      <w:r w:rsidRPr="00F91C65">
        <w:rPr>
          <w:rFonts w:eastAsia="Calibri"/>
          <w:lang w:eastAsia="ar-SA"/>
        </w:rPr>
        <w:t xml:space="preserve"> 398 are women.</w:t>
      </w:r>
      <w:r w:rsidRPr="00F92C53">
        <w:rPr>
          <w:rStyle w:val="FootnoteReference"/>
          <w:rFonts w:eastAsia="Calibri"/>
        </w:rPr>
        <w:footnoteReference w:id="30"/>
      </w:r>
      <w:r w:rsidRPr="00F91C65">
        <w:rPr>
          <w:rFonts w:eastAsia="Calibri"/>
          <w:lang w:eastAsia="ar-SA"/>
        </w:rPr>
        <w:t xml:space="preserve"> </w:t>
      </w:r>
      <w:r w:rsidR="00383517">
        <w:rPr>
          <w:rFonts w:eastAsia="Calibri"/>
          <w:lang w:eastAsia="ar-SA"/>
        </w:rPr>
        <w:t>O</w:t>
      </w:r>
      <w:r w:rsidRPr="00F91C65">
        <w:rPr>
          <w:rFonts w:eastAsia="Calibri"/>
          <w:lang w:eastAsia="ar-SA"/>
        </w:rPr>
        <w:t xml:space="preserve">f the </w:t>
      </w:r>
      <w:r w:rsidR="00383517">
        <w:rPr>
          <w:rFonts w:eastAsia="Calibri"/>
          <w:lang w:eastAsia="ar-SA"/>
        </w:rPr>
        <w:t>15</w:t>
      </w:r>
      <w:r w:rsidR="00383517" w:rsidRPr="00F91C65">
        <w:rPr>
          <w:rFonts w:eastAsia="Calibri"/>
          <w:lang w:eastAsia="ar-SA"/>
        </w:rPr>
        <w:t xml:space="preserve"> </w:t>
      </w:r>
      <w:r w:rsidRPr="00F91C65">
        <w:rPr>
          <w:rFonts w:eastAsia="Calibri"/>
          <w:lang w:eastAsia="ar-SA"/>
        </w:rPr>
        <w:t>magistrates in the Suprem</w:t>
      </w:r>
      <w:r w:rsidR="000F211E">
        <w:rPr>
          <w:rFonts w:eastAsia="Calibri"/>
          <w:lang w:eastAsia="ar-SA"/>
        </w:rPr>
        <w:t>e Court</w:t>
      </w:r>
      <w:r w:rsidR="00383517">
        <w:rPr>
          <w:rFonts w:eastAsia="Calibri"/>
          <w:lang w:eastAsia="ar-SA"/>
        </w:rPr>
        <w:t>, 3</w:t>
      </w:r>
      <w:r w:rsidR="000F211E">
        <w:rPr>
          <w:rFonts w:eastAsia="Calibri"/>
          <w:lang w:eastAsia="ar-SA"/>
        </w:rPr>
        <w:t xml:space="preserve"> are women.</w:t>
      </w:r>
      <w:r w:rsidRPr="00F92C53">
        <w:rPr>
          <w:rStyle w:val="FootnoteReference"/>
          <w:rFonts w:eastAsia="Calibri"/>
        </w:rPr>
        <w:footnoteReference w:id="31"/>
      </w:r>
      <w:r w:rsidRPr="00F91C65">
        <w:rPr>
          <w:rFonts w:eastAsia="Calibri"/>
          <w:lang w:eastAsia="ar-SA"/>
        </w:rPr>
        <w:t xml:space="preserve"> A gender unit was established within the Supre</w:t>
      </w:r>
      <w:r w:rsidR="00B37772">
        <w:rPr>
          <w:rFonts w:eastAsia="Calibri"/>
          <w:lang w:eastAsia="ar-SA"/>
        </w:rPr>
        <w:t>me Court pursuant to Accord No. </w:t>
      </w:r>
      <w:r w:rsidRPr="00F91C65">
        <w:t xml:space="preserve">04-2010 of 30 September 2010. </w:t>
      </w:r>
    </w:p>
    <w:p w:rsidR="00F91C65" w:rsidRPr="00F91C65" w:rsidRDefault="00F91C65" w:rsidP="00202C3D">
      <w:pPr>
        <w:pStyle w:val="SingleTxtG"/>
        <w:numPr>
          <w:ilvl w:val="0"/>
          <w:numId w:val="32"/>
        </w:numPr>
        <w:ind w:left="1134" w:firstLine="0"/>
        <w:rPr>
          <w:lang w:val="en-US"/>
        </w:rPr>
      </w:pPr>
      <w:r w:rsidRPr="00F91C65">
        <w:t>The Special Rapporteur notes that access to justice for women, including for indigenous and Afro-descendant women, is seriously compromised due to a range of institutional and procedural factors. These obstacles include insufficient</w:t>
      </w:r>
      <w:r w:rsidRPr="00F91C65">
        <w:rPr>
          <w:bCs/>
        </w:rPr>
        <w:t xml:space="preserve"> resources and poor infrastructure; the lack of specialized units and staff trained on gender issues within the different criminal justice institutions, including police, prosecutors and judges</w:t>
      </w:r>
      <w:r w:rsidR="00383517">
        <w:rPr>
          <w:bCs/>
        </w:rPr>
        <w:t>;</w:t>
      </w:r>
      <w:r w:rsidRPr="00F91C65">
        <w:rPr>
          <w:bCs/>
        </w:rPr>
        <w:t xml:space="preserve"> and the length of trials and delays in the criminal justice process</w:t>
      </w:r>
      <w:r w:rsidRPr="00F91C65">
        <w:t xml:space="preserve">. Moreover, the lack of proper investigation, evidence collection and forensic facilities and capacities further hinder women’s access to justice. </w:t>
      </w:r>
    </w:p>
    <w:p w:rsidR="00F91C65" w:rsidRPr="00F91C65" w:rsidRDefault="00F91C65" w:rsidP="00202C3D">
      <w:pPr>
        <w:pStyle w:val="SingleTxtG"/>
        <w:numPr>
          <w:ilvl w:val="0"/>
          <w:numId w:val="32"/>
        </w:numPr>
        <w:ind w:left="1134" w:firstLine="0"/>
        <w:rPr>
          <w:lang w:val="en-US"/>
        </w:rPr>
      </w:pPr>
      <w:r w:rsidRPr="00F91C65">
        <w:t xml:space="preserve">Reporting of violence against women is extremely low compared to the actual occurrence. </w:t>
      </w:r>
      <w:r w:rsidR="00383517">
        <w:t>R</w:t>
      </w:r>
      <w:r w:rsidRPr="00F91C65">
        <w:t>easons that prevent women and girls from seeking help or reporting acts of violence include stigma, shame, discrimination, fear of reprisals from the perpetrators, feelings of guilt</w:t>
      </w:r>
      <w:r w:rsidR="00383517">
        <w:t xml:space="preserve"> and</w:t>
      </w:r>
      <w:r w:rsidRPr="00F91C65">
        <w:t xml:space="preserve"> lack of support from friends and family</w:t>
      </w:r>
      <w:r w:rsidR="00383517">
        <w:t>,</w:t>
      </w:r>
      <w:r w:rsidRPr="00F91C65">
        <w:t xml:space="preserve"> as well as complications and risks on </w:t>
      </w:r>
      <w:r w:rsidR="000178AF">
        <w:t>prior</w:t>
      </w:r>
      <w:r w:rsidRPr="00F91C65">
        <w:t xml:space="preserve"> to lodging the complaints.</w:t>
      </w:r>
      <w:r w:rsidRPr="00F92C53">
        <w:rPr>
          <w:rStyle w:val="FootnoteReference"/>
        </w:rPr>
        <w:footnoteReference w:id="32"/>
      </w:r>
      <w:r w:rsidRPr="00F91C65">
        <w:t xml:space="preserve"> The Special Rapporteur was informed that even when women wish to file complaints, they </w:t>
      </w:r>
      <w:r w:rsidRPr="00F91C65">
        <w:rPr>
          <w:lang w:val="en-US"/>
        </w:rPr>
        <w:t>are often encouraged to withdraw the case. The lack of a responsive environment</w:t>
      </w:r>
      <w:r w:rsidR="00FB3D5F">
        <w:rPr>
          <w:lang w:val="en-US"/>
        </w:rPr>
        <w:t>,</w:t>
      </w:r>
      <w:r w:rsidRPr="00F91C65">
        <w:rPr>
          <w:lang w:val="en-US"/>
        </w:rPr>
        <w:t xml:space="preserve"> and the lack of economic independence</w:t>
      </w:r>
      <w:r w:rsidR="00FB3D5F">
        <w:rPr>
          <w:lang w:val="en-US"/>
        </w:rPr>
        <w:t>,</w:t>
      </w:r>
      <w:r w:rsidRPr="00F91C65">
        <w:rPr>
          <w:lang w:val="en-US"/>
        </w:rPr>
        <w:t xml:space="preserve"> result</w:t>
      </w:r>
      <w:r w:rsidR="00FB3D5F">
        <w:rPr>
          <w:lang w:val="en-US"/>
        </w:rPr>
        <w:t>s</w:t>
      </w:r>
      <w:r w:rsidRPr="00F91C65">
        <w:rPr>
          <w:lang w:val="en-US"/>
        </w:rPr>
        <w:t xml:space="preserve"> in many victims being compelled to stay in abusive relationships. </w:t>
      </w:r>
    </w:p>
    <w:p w:rsidR="00F91C65" w:rsidRPr="00F91C65" w:rsidRDefault="00F91C65" w:rsidP="00202C3D">
      <w:pPr>
        <w:pStyle w:val="SingleTxtG"/>
        <w:numPr>
          <w:ilvl w:val="0"/>
          <w:numId w:val="32"/>
        </w:numPr>
        <w:ind w:left="1134" w:firstLine="0"/>
      </w:pPr>
      <w:r w:rsidRPr="00F91C65">
        <w:t>As regards domestic violence, while there are legal provisions aimed at securing the safety of those accessing justice through protection orders, injunctions or other interim measures, the Special Rapporteur was informed that perpetrators seldom abide by th</w:t>
      </w:r>
      <w:r w:rsidR="001E3730">
        <w:t>es</w:t>
      </w:r>
      <w:r w:rsidRPr="00F91C65">
        <w:t>e provisions.</w:t>
      </w:r>
      <w:r w:rsidR="004C35F2">
        <w:t xml:space="preserve"> </w:t>
      </w:r>
      <w:r w:rsidRPr="00F91C65">
        <w:t xml:space="preserve">In theory, the latest amendment to </w:t>
      </w:r>
      <w:r w:rsidR="005D5787">
        <w:t>article </w:t>
      </w:r>
      <w:r w:rsidRPr="00F91C65">
        <w:t xml:space="preserve">23 (8) of the </w:t>
      </w:r>
      <w:r w:rsidRPr="00385CAB">
        <w:t>Domestic Violence Act</w:t>
      </w:r>
      <w:r w:rsidRPr="00F91C65">
        <w:t xml:space="preserve"> of 1997 protects the confidentiality of the concerned parties, but in fact it restricts victims’ access to justice by preventing service providers</w:t>
      </w:r>
      <w:r w:rsidR="009921CD">
        <w:t xml:space="preserve"> from having</w:t>
      </w:r>
      <w:r w:rsidRPr="00F91C65">
        <w:t xml:space="preserve"> access to information </w:t>
      </w:r>
      <w:r w:rsidR="009921CD">
        <w:t>necessary</w:t>
      </w:r>
      <w:r w:rsidRPr="00F91C65">
        <w:t xml:space="preserve"> to assist such clients with their cases.</w:t>
      </w:r>
      <w:r w:rsidR="00474E3E">
        <w:rPr>
          <w:rStyle w:val="FootnoteReference"/>
        </w:rPr>
        <w:footnoteReference w:id="33"/>
      </w:r>
      <w:r w:rsidRPr="00F91C65">
        <w:t xml:space="preserve"> </w:t>
      </w:r>
      <w:r w:rsidRPr="00F91C65">
        <w:rPr>
          <w:lang w:val="en-US"/>
        </w:rPr>
        <w:t>The Special Rapporteur also notes the absence of an effective witness protection program</w:t>
      </w:r>
      <w:r w:rsidR="009921CD">
        <w:rPr>
          <w:lang w:val="en-US"/>
        </w:rPr>
        <w:t>me</w:t>
      </w:r>
      <w:r w:rsidRPr="00F91C65">
        <w:rPr>
          <w:lang w:val="en-US"/>
        </w:rPr>
        <w:t xml:space="preserve"> and safe accommodation for those at risk of further violation</w:t>
      </w:r>
      <w:r w:rsidR="009921CD">
        <w:rPr>
          <w:lang w:val="en-US"/>
        </w:rPr>
        <w:t>s</w:t>
      </w:r>
      <w:r w:rsidR="00202C3D">
        <w:rPr>
          <w:lang w:val="en-US"/>
        </w:rPr>
        <w:t>.</w:t>
      </w:r>
      <w:r w:rsidR="00474E3E">
        <w:rPr>
          <w:rStyle w:val="FootnoteReference"/>
          <w:lang w:val="en-US"/>
        </w:rPr>
        <w:footnoteReference w:id="34"/>
      </w:r>
    </w:p>
    <w:p w:rsidR="00F91C65" w:rsidRPr="00F91C65" w:rsidRDefault="00F91C65" w:rsidP="005D5787">
      <w:pPr>
        <w:pStyle w:val="SingleTxtG"/>
        <w:numPr>
          <w:ilvl w:val="0"/>
          <w:numId w:val="32"/>
        </w:numPr>
        <w:ind w:left="1134" w:firstLine="0"/>
      </w:pPr>
      <w:r w:rsidRPr="00F91C65">
        <w:t>Human rights defenders, particularly those working on issues linked to land claims, environmental protection and the rights of minorities</w:t>
      </w:r>
      <w:r w:rsidR="009921CD">
        <w:t>,</w:t>
      </w:r>
      <w:r w:rsidRPr="00F91C65">
        <w:t xml:space="preserve"> face numerous challenges</w:t>
      </w:r>
      <w:r w:rsidR="009921CD">
        <w:t>,</w:t>
      </w:r>
      <w:r w:rsidRPr="00F91C65">
        <w:t xml:space="preserve"> including harassment, intimidation and reprisals related to their activities. The Special Rapporteur </w:t>
      </w:r>
      <w:r w:rsidR="00B37772">
        <w:t xml:space="preserve">was informed of the case of </w:t>
      </w:r>
      <w:r w:rsidRPr="00F91C65">
        <w:t>Gregoria Flores Mart</w:t>
      </w:r>
      <w:r w:rsidR="00973E03">
        <w:t>í</w:t>
      </w:r>
      <w:r w:rsidRPr="00F91C65">
        <w:t>n</w:t>
      </w:r>
      <w:r w:rsidR="00973E03">
        <w:t>e</w:t>
      </w:r>
      <w:r w:rsidRPr="00F91C65">
        <w:t xml:space="preserve">z, a member of the Honduran </w:t>
      </w:r>
      <w:r w:rsidR="00973E03" w:rsidRPr="00973E03">
        <w:t>Black Fraternal</w:t>
      </w:r>
      <w:r w:rsidR="00973E03">
        <w:t xml:space="preserve"> </w:t>
      </w:r>
      <w:r w:rsidRPr="00F91C65">
        <w:t xml:space="preserve">Organization (OFRANEH), who was shot and wounded by security forces on </w:t>
      </w:r>
      <w:r w:rsidR="00973E03">
        <w:t>30</w:t>
      </w:r>
      <w:r w:rsidR="005D5787">
        <w:t> </w:t>
      </w:r>
      <w:r w:rsidRPr="00F91C65">
        <w:t>May 2005 as she was collecting testimony to present before the Inter-American Court of Human Rights.</w:t>
      </w:r>
      <w:r w:rsidR="00973E03">
        <w:t xml:space="preserve"> </w:t>
      </w:r>
      <w:r w:rsidRPr="00F91C65">
        <w:t xml:space="preserve">The Court issued a </w:t>
      </w:r>
      <w:r w:rsidR="00013F72">
        <w:t>ruling</w:t>
      </w:r>
      <w:r w:rsidR="00013F72" w:rsidRPr="00F91C65">
        <w:t xml:space="preserve"> </w:t>
      </w:r>
      <w:r w:rsidRPr="00F91C65">
        <w:t xml:space="preserve">acknowledging the precarious security situation </w:t>
      </w:r>
      <w:r w:rsidRPr="00F91C65">
        <w:lastRenderedPageBreak/>
        <w:t>of the Gar</w:t>
      </w:r>
      <w:r w:rsidR="00013F72">
        <w:t>i</w:t>
      </w:r>
      <w:r w:rsidRPr="00F91C65">
        <w:t xml:space="preserve">funa activists and asked the </w:t>
      </w:r>
      <w:r w:rsidR="00973E03">
        <w:t>G</w:t>
      </w:r>
      <w:r w:rsidRPr="00F91C65">
        <w:t xml:space="preserve">overnment </w:t>
      </w:r>
      <w:r w:rsidR="00973E03">
        <w:t xml:space="preserve">of Honduras </w:t>
      </w:r>
      <w:r w:rsidRPr="00F91C65">
        <w:t>to ad</w:t>
      </w:r>
      <w:r w:rsidR="00B37772">
        <w:t>opt protective measures for Ms. </w:t>
      </w:r>
      <w:r w:rsidRPr="00F91C65">
        <w:t>Flores, her family and other members of OFRANEH.</w:t>
      </w:r>
      <w:r w:rsidRPr="00F92C53">
        <w:rPr>
          <w:rStyle w:val="FootnoteReference"/>
        </w:rPr>
        <w:footnoteReference w:id="35"/>
      </w:r>
    </w:p>
    <w:p w:rsidR="00F91C65" w:rsidRPr="00F91C65" w:rsidRDefault="00F91C65" w:rsidP="00202C3D">
      <w:pPr>
        <w:pStyle w:val="SingleTxtG"/>
        <w:numPr>
          <w:ilvl w:val="0"/>
          <w:numId w:val="32"/>
        </w:numPr>
        <w:ind w:left="1134" w:firstLine="0"/>
      </w:pPr>
      <w:r w:rsidRPr="00F91C65">
        <w:t>Interviewees largely confirmed the findings of the Special Rapporteur on the situation of human rights defenders that women defenders are more at risk of certain forms of violence and other violations, such as prejudice, exclusion and repudiation</w:t>
      </w:r>
      <w:r w:rsidR="00622B57">
        <w:t>,</w:t>
      </w:r>
      <w:r w:rsidRPr="00F91C65">
        <w:t xml:space="preserve"> than their male counterparts </w:t>
      </w:r>
      <w:r w:rsidR="001E3730">
        <w:t xml:space="preserve">due </w:t>
      </w:r>
      <w:r w:rsidRPr="00F91C65">
        <w:t>to the fact that they are seen as challenging accepted sociocultural norms, traditions, perc</w:t>
      </w:r>
      <w:r w:rsidR="00622B57">
        <w:t>e</w:t>
      </w:r>
      <w:r w:rsidRPr="00F91C65">
        <w:t>ptions and stereotypes about femin</w:t>
      </w:r>
      <w:r w:rsidR="00622B57">
        <w:t>in</w:t>
      </w:r>
      <w:r w:rsidRPr="00F91C65">
        <w:t>ity, sexual orientation and the role and status of women in society, which often serve to normalize and perpetuate forms of violence and oppression. Furthermore, their complaints are often dismissed and they are subjected to repeated threats and i</w:t>
      </w:r>
      <w:r w:rsidR="00FA3F91">
        <w:t>ntimidation by the authorities</w:t>
      </w:r>
      <w:r w:rsidR="00622B57">
        <w:t xml:space="preserve"> (s</w:t>
      </w:r>
      <w:r w:rsidR="00622B57" w:rsidRPr="00622B57">
        <w:t>ee A/HRC/22/47/Add.1</w:t>
      </w:r>
      <w:r w:rsidR="00622B57">
        <w:t>)</w:t>
      </w:r>
      <w:r w:rsidR="00FA3F91">
        <w:t>.</w:t>
      </w:r>
    </w:p>
    <w:p w:rsidR="00F91C65" w:rsidRPr="00F91C65" w:rsidRDefault="00F91C65" w:rsidP="001B1AA0">
      <w:pPr>
        <w:pStyle w:val="H1G"/>
      </w:pPr>
      <w:r w:rsidRPr="00F91C65">
        <w:tab/>
        <w:t>B.</w:t>
      </w:r>
      <w:r w:rsidRPr="00F91C65">
        <w:tab/>
        <w:t>Economic and developmental rights</w:t>
      </w:r>
      <w:r w:rsidR="004C35F2">
        <w:t xml:space="preserve"> </w:t>
      </w:r>
    </w:p>
    <w:p w:rsidR="00F91C65" w:rsidRPr="00F91C65" w:rsidRDefault="00F91C65" w:rsidP="00202C3D">
      <w:pPr>
        <w:pStyle w:val="SingleTxtG"/>
        <w:numPr>
          <w:ilvl w:val="0"/>
          <w:numId w:val="32"/>
        </w:numPr>
        <w:ind w:left="1134" w:firstLine="0"/>
      </w:pPr>
      <w:r w:rsidRPr="00F91C65">
        <w:rPr>
          <w:lang w:val="en-US"/>
        </w:rPr>
        <w:t>Honduras is the second poorest country in Central America</w:t>
      </w:r>
      <w:r w:rsidR="00456CC5">
        <w:rPr>
          <w:lang w:val="en-US"/>
        </w:rPr>
        <w:t>,</w:t>
      </w:r>
      <w:r w:rsidRPr="00F91C65">
        <w:rPr>
          <w:lang w:val="en-US"/>
        </w:rPr>
        <w:t xml:space="preserve"> with an estimated gross domestic product of</w:t>
      </w:r>
      <w:r w:rsidR="00456CC5">
        <w:rPr>
          <w:lang w:val="en-US"/>
        </w:rPr>
        <w:t xml:space="preserve"> US$</w:t>
      </w:r>
      <w:r w:rsidRPr="00F91C65">
        <w:rPr>
          <w:lang w:val="en-US"/>
        </w:rPr>
        <w:t xml:space="preserve"> 18.55 billion in 2013.</w:t>
      </w:r>
      <w:r w:rsidRPr="00F92C53">
        <w:rPr>
          <w:rStyle w:val="FootnoteReference"/>
        </w:rPr>
        <w:footnoteReference w:id="36"/>
      </w:r>
      <w:r w:rsidRPr="00F91C65">
        <w:t xml:space="preserve"> The country faces an extremely unequal distribution of income and a high unemployment rate. </w:t>
      </w:r>
      <w:r w:rsidR="00D33755">
        <w:t>Due</w:t>
      </w:r>
      <w:r w:rsidRPr="00F91C65">
        <w:t xml:space="preserve"> to the economic crisis and high levels of poverty, many men and some women have been forced to migrate in search of better </w:t>
      </w:r>
      <w:r w:rsidR="00D33755">
        <w:t>means</w:t>
      </w:r>
      <w:r w:rsidR="00456CC5" w:rsidRPr="00F91C65">
        <w:t xml:space="preserve"> </w:t>
      </w:r>
      <w:r w:rsidRPr="00F91C65">
        <w:t>to support their families.</w:t>
      </w:r>
      <w:r w:rsidRPr="00F91C65">
        <w:rPr>
          <w:lang w:val="en-US"/>
        </w:rPr>
        <w:t xml:space="preserve"> </w:t>
      </w:r>
      <w:r w:rsidRPr="00F91C65">
        <w:t xml:space="preserve">It is reported that women head </w:t>
      </w:r>
      <w:r w:rsidR="00456CC5">
        <w:t>a</w:t>
      </w:r>
      <w:r w:rsidR="00D33755">
        <w:t>pproximately</w:t>
      </w:r>
      <w:r w:rsidR="00456CC5">
        <w:t xml:space="preserve"> </w:t>
      </w:r>
      <w:r w:rsidRPr="00F91C65">
        <w:t>32 per</w:t>
      </w:r>
      <w:r w:rsidR="00456CC5">
        <w:t xml:space="preserve"> </w:t>
      </w:r>
      <w:r w:rsidRPr="00F91C65">
        <w:t>cent of households.</w:t>
      </w:r>
      <w:r w:rsidRPr="00F92C53">
        <w:rPr>
          <w:rStyle w:val="FootnoteReference"/>
        </w:rPr>
        <w:footnoteReference w:id="37"/>
      </w:r>
      <w:r w:rsidRPr="00F91C65">
        <w:t xml:space="preserve"> This phenomenon is attributable to the disintegration of families </w:t>
      </w:r>
      <w:r w:rsidR="00D33755">
        <w:t xml:space="preserve">due </w:t>
      </w:r>
      <w:r w:rsidRPr="00F91C65">
        <w:t>to domestic and intrafamiliar violence, and also the high level of homicide in the country. It is estimated that the annual cost of violence amounts to 10 per</w:t>
      </w:r>
      <w:r w:rsidR="006A4151">
        <w:t xml:space="preserve"> </w:t>
      </w:r>
      <w:r w:rsidRPr="00F91C65">
        <w:t xml:space="preserve">cent of the </w:t>
      </w:r>
      <w:r w:rsidR="00F43B1B">
        <w:t>gross domestic product</w:t>
      </w:r>
      <w:r w:rsidRPr="00F91C65">
        <w:t xml:space="preserve"> (nearly </w:t>
      </w:r>
      <w:r w:rsidR="00F43B1B">
        <w:t xml:space="preserve">US$ </w:t>
      </w:r>
      <w:r w:rsidRPr="00F91C65">
        <w:t>900</w:t>
      </w:r>
      <w:r w:rsidR="00B7673D">
        <w:t> </w:t>
      </w:r>
      <w:r w:rsidRPr="00F91C65">
        <w:t>million).</w:t>
      </w:r>
      <w:r w:rsidRPr="00F92C53">
        <w:rPr>
          <w:rStyle w:val="FootnoteReference"/>
        </w:rPr>
        <w:footnoteReference w:id="38"/>
      </w:r>
      <w:r w:rsidRPr="00F91C65">
        <w:t xml:space="preserve"> </w:t>
      </w:r>
    </w:p>
    <w:p w:rsidR="00F91C65" w:rsidRPr="00F91C65" w:rsidRDefault="00F91C65" w:rsidP="00202C3D">
      <w:pPr>
        <w:pStyle w:val="SingleTxtG"/>
        <w:numPr>
          <w:ilvl w:val="0"/>
          <w:numId w:val="32"/>
        </w:numPr>
        <w:ind w:left="1134" w:firstLine="0"/>
        <w:rPr>
          <w:lang w:val="en-US"/>
        </w:rPr>
      </w:pPr>
      <w:r w:rsidRPr="00F91C65">
        <w:t>The Special Rapporteur notes the efforts made by the Government to alleviate poverty through its poverty reduction strategy and to promote women’s economic development and empowerment through the adoption of the National Policy</w:t>
      </w:r>
      <w:r w:rsidR="007D3B70">
        <w:t xml:space="preserve"> on Women</w:t>
      </w:r>
      <w:r w:rsidRPr="00F91C65">
        <w:t xml:space="preserve"> and the Second Plan for Equality and Gender Equity </w:t>
      </w:r>
      <w:r w:rsidR="007D3B70">
        <w:t>(</w:t>
      </w:r>
      <w:r w:rsidRPr="00F91C65">
        <w:t>2010</w:t>
      </w:r>
      <w:r w:rsidR="00B24CE9">
        <w:t>–</w:t>
      </w:r>
      <w:r w:rsidRPr="00F91C65">
        <w:t>2022</w:t>
      </w:r>
      <w:r w:rsidR="007D3B70">
        <w:t>)</w:t>
      </w:r>
      <w:r w:rsidRPr="00F91C65">
        <w:t xml:space="preserve">. Furthermore, the principle of equal remuneration for work of equal value applies to all workers without any discrimination pursuant to </w:t>
      </w:r>
      <w:r w:rsidR="005D5787">
        <w:t>article </w:t>
      </w:r>
      <w:r w:rsidRPr="00F91C65">
        <w:t>128</w:t>
      </w:r>
      <w:r w:rsidR="007D3B70">
        <w:t> </w:t>
      </w:r>
      <w:r w:rsidRPr="00F91C65">
        <w:t xml:space="preserve">(3) of the Constitution and </w:t>
      </w:r>
      <w:r w:rsidR="005D5787">
        <w:t>article </w:t>
      </w:r>
      <w:r w:rsidRPr="00F91C65">
        <w:t xml:space="preserve">367 of the Labour Code. </w:t>
      </w:r>
      <w:r w:rsidRPr="00F91C65">
        <w:rPr>
          <w:lang w:val="en-US"/>
        </w:rPr>
        <w:t>In practice however, gender</w:t>
      </w:r>
      <w:r w:rsidR="00C32A11">
        <w:rPr>
          <w:lang w:val="en-US"/>
        </w:rPr>
        <w:t>-</w:t>
      </w:r>
      <w:r w:rsidRPr="00F91C65">
        <w:rPr>
          <w:lang w:val="en-US"/>
        </w:rPr>
        <w:t xml:space="preserve">based discrimination in employment occurs. Although women’s literacy rate is almost the same as men’s, </w:t>
      </w:r>
      <w:r w:rsidR="00C32A11">
        <w:rPr>
          <w:lang w:val="en-US"/>
        </w:rPr>
        <w:t xml:space="preserve">on average </w:t>
      </w:r>
      <w:r w:rsidRPr="00F91C65">
        <w:rPr>
          <w:lang w:val="en-US"/>
        </w:rPr>
        <w:t>women are paid 67.6 per</w:t>
      </w:r>
      <w:r w:rsidR="00C32A11">
        <w:rPr>
          <w:lang w:val="en-US"/>
        </w:rPr>
        <w:t xml:space="preserve"> </w:t>
      </w:r>
      <w:r w:rsidRPr="00F91C65">
        <w:rPr>
          <w:lang w:val="en-US"/>
        </w:rPr>
        <w:t>cent of the wage earned by men and women’s unemployment rate is double that of men.</w:t>
      </w:r>
      <w:r w:rsidRPr="00F92C53">
        <w:rPr>
          <w:rStyle w:val="FootnoteReference"/>
        </w:rPr>
        <w:footnoteReference w:id="39"/>
      </w:r>
      <w:r w:rsidRPr="00F91C65">
        <w:rPr>
          <w:lang w:val="en-US"/>
        </w:rPr>
        <w:t xml:space="preserve"> </w:t>
      </w:r>
      <w:r w:rsidRPr="00F91C65">
        <w:t xml:space="preserve">The areas in which women work, particularly the </w:t>
      </w:r>
      <w:r w:rsidRPr="00293F52">
        <w:rPr>
          <w:i/>
          <w:iCs/>
        </w:rPr>
        <w:t>maquila</w:t>
      </w:r>
      <w:r w:rsidRPr="00F91C65">
        <w:t xml:space="preserve"> industry </w:t>
      </w:r>
      <w:r w:rsidR="00C32A11">
        <w:t>and</w:t>
      </w:r>
      <w:r w:rsidRPr="00F91C65">
        <w:t xml:space="preserve"> domestic work in private homes, tend to be less subject to regulation. </w:t>
      </w:r>
      <w:r w:rsidR="00C32A11">
        <w:t>W</w:t>
      </w:r>
      <w:r w:rsidRPr="00F91C65">
        <w:t xml:space="preserve">omen are thus exposed to poor working conditions, low wages, little job security and the potential risk of exploitation and violence. </w:t>
      </w:r>
    </w:p>
    <w:p w:rsidR="00F91C65" w:rsidRPr="00F91C65" w:rsidRDefault="00F91C65" w:rsidP="00202C3D">
      <w:pPr>
        <w:pStyle w:val="SingleTxtG"/>
        <w:numPr>
          <w:ilvl w:val="0"/>
          <w:numId w:val="32"/>
        </w:numPr>
        <w:ind w:left="1134" w:firstLine="0"/>
        <w:rPr>
          <w:lang w:val="en-US"/>
        </w:rPr>
      </w:pPr>
      <w:r w:rsidRPr="00F91C65">
        <w:rPr>
          <w:lang w:val="en-US"/>
        </w:rPr>
        <w:t xml:space="preserve">Historically dependent on agriculture and the export of bananas and coffee, Honduras </w:t>
      </w:r>
      <w:r w:rsidRPr="00F91C65">
        <w:t>has established EPZs as a means to stimulate economic growth by attracting foreign direct investment. It has diversified its export base to include the clothing and automobile industries. The first free zone was established in 1977 in the city of Puerto Cortés.</w:t>
      </w:r>
      <w:r w:rsidR="004C35F2">
        <w:t xml:space="preserve"> </w:t>
      </w:r>
      <w:r w:rsidRPr="00F91C65">
        <w:t xml:space="preserve">In 2007, 342 companies operated in 67 EPZs. As </w:t>
      </w:r>
      <w:r w:rsidR="00D04DB4">
        <w:t>at</w:t>
      </w:r>
      <w:r w:rsidRPr="00F91C65">
        <w:t xml:space="preserve"> 2010, there were 102 EPZs and 19 industrial parks in Honduras.</w:t>
      </w:r>
      <w:r w:rsidRPr="00F92C53">
        <w:rPr>
          <w:rStyle w:val="FootnoteReference"/>
        </w:rPr>
        <w:footnoteReference w:id="40"/>
      </w:r>
    </w:p>
    <w:p w:rsidR="00F91C65" w:rsidRPr="00F91C65" w:rsidRDefault="00F91C65" w:rsidP="00202C3D">
      <w:pPr>
        <w:pStyle w:val="SingleTxtG"/>
        <w:numPr>
          <w:ilvl w:val="0"/>
          <w:numId w:val="32"/>
        </w:numPr>
        <w:ind w:left="1134" w:firstLine="0"/>
        <w:rPr>
          <w:lang w:val="en-US"/>
        </w:rPr>
      </w:pPr>
      <w:r w:rsidRPr="00F91C65">
        <w:lastRenderedPageBreak/>
        <w:t>A study</w:t>
      </w:r>
      <w:r w:rsidR="00D04DB4">
        <w:t xml:space="preserve"> on th</w:t>
      </w:r>
      <w:r w:rsidR="00D33755">
        <w:t>ese</w:t>
      </w:r>
      <w:r w:rsidR="00D04DB4">
        <w:t xml:space="preserve"> zones</w:t>
      </w:r>
      <w:r w:rsidRPr="00F91C65">
        <w:t xml:space="preserve"> conducted in 2010 revealed that 110</w:t>
      </w:r>
      <w:r w:rsidR="00D04DB4">
        <w:t>,</w:t>
      </w:r>
      <w:r w:rsidRPr="00F91C65">
        <w:t>912 pe</w:t>
      </w:r>
      <w:r w:rsidR="00D04DB4">
        <w:t>ople</w:t>
      </w:r>
      <w:r w:rsidRPr="00F91C65">
        <w:t xml:space="preserve"> were employed in various industries</w:t>
      </w:r>
      <w:r w:rsidR="00D04DB4">
        <w:t>,</w:t>
      </w:r>
      <w:r w:rsidRPr="00F91C65">
        <w:t xml:space="preserve"> with 78.5 per</w:t>
      </w:r>
      <w:r w:rsidR="00D04DB4">
        <w:t xml:space="preserve"> </w:t>
      </w:r>
      <w:r w:rsidRPr="00F91C65">
        <w:t>cent of them employed in garment factories.</w:t>
      </w:r>
      <w:r w:rsidRPr="00F92C53">
        <w:rPr>
          <w:rStyle w:val="FootnoteReference"/>
        </w:rPr>
        <w:footnoteReference w:id="41"/>
      </w:r>
      <w:r w:rsidRPr="00F91C65">
        <w:t xml:space="preserve"> Companies in the zones operate 24 hours </w:t>
      </w:r>
      <w:r w:rsidR="00495126">
        <w:t>per</w:t>
      </w:r>
      <w:r w:rsidRPr="00F91C65">
        <w:t xml:space="preserve"> day, seven days per week and their production targets range from 1,800 to as high as 4,800 p</w:t>
      </w:r>
      <w:r w:rsidR="00495126">
        <w:t>ieces</w:t>
      </w:r>
      <w:r w:rsidRPr="00F91C65">
        <w:t xml:space="preserve"> per day</w:t>
      </w:r>
      <w:r w:rsidR="00D33755">
        <w:t xml:space="preserve">, with </w:t>
      </w:r>
      <w:r w:rsidRPr="00F91C65">
        <w:t>the more a worker produc</w:t>
      </w:r>
      <w:r w:rsidR="007677C6">
        <w:t>es</w:t>
      </w:r>
      <w:r w:rsidRPr="00F91C65">
        <w:t xml:space="preserve"> in </w:t>
      </w:r>
      <w:r w:rsidR="00495126">
        <w:t>one</w:t>
      </w:r>
      <w:r w:rsidRPr="00F91C65">
        <w:t xml:space="preserve"> day, the higher the quota.</w:t>
      </w:r>
      <w:r w:rsidRPr="00F92C53">
        <w:rPr>
          <w:rStyle w:val="FootnoteReference"/>
        </w:rPr>
        <w:footnoteReference w:id="42"/>
      </w:r>
      <w:r w:rsidRPr="00F91C65">
        <w:t xml:space="preserve"> </w:t>
      </w:r>
      <w:r w:rsidR="005B400D">
        <w:t xml:space="preserve">According to </w:t>
      </w:r>
      <w:r w:rsidR="005B400D">
        <w:rPr>
          <w:lang w:val="en-US"/>
        </w:rPr>
        <w:t>o</w:t>
      </w:r>
      <w:r w:rsidRPr="00F91C65">
        <w:rPr>
          <w:lang w:val="en-US"/>
        </w:rPr>
        <w:t>ne report</w:t>
      </w:r>
      <w:r w:rsidR="005B400D">
        <w:rPr>
          <w:lang w:val="en-US"/>
        </w:rPr>
        <w:t>,</w:t>
      </w:r>
      <w:r w:rsidRPr="00F91C65">
        <w:rPr>
          <w:lang w:val="en-US"/>
        </w:rPr>
        <w:t xml:space="preserve"> women EPZ workers were allowed two timed bathroom breaks per shift and were not paid for their overtime if their production </w:t>
      </w:r>
      <w:r w:rsidRPr="00F91C65">
        <w:t>requirements</w:t>
      </w:r>
      <w:r w:rsidR="000F211E">
        <w:rPr>
          <w:lang w:val="en-US"/>
        </w:rPr>
        <w:t xml:space="preserve"> were not met.</w:t>
      </w:r>
      <w:r w:rsidR="004B7C79">
        <w:rPr>
          <w:lang w:val="en-US"/>
        </w:rPr>
        <w:t xml:space="preserve"> The report </w:t>
      </w:r>
      <w:r w:rsidR="00D33755">
        <w:rPr>
          <w:lang w:val="en-US"/>
        </w:rPr>
        <w:t xml:space="preserve">also </w:t>
      </w:r>
      <w:r w:rsidR="004B7C79">
        <w:rPr>
          <w:lang w:val="en-US"/>
        </w:rPr>
        <w:t>state</w:t>
      </w:r>
      <w:r w:rsidR="00D33755">
        <w:rPr>
          <w:lang w:val="en-US"/>
        </w:rPr>
        <w:t>s</w:t>
      </w:r>
      <w:r w:rsidR="004B7C79">
        <w:rPr>
          <w:lang w:val="en-US"/>
        </w:rPr>
        <w:t xml:space="preserve"> that</w:t>
      </w:r>
      <w:r w:rsidR="005B400D">
        <w:rPr>
          <w:lang w:val="en-US"/>
        </w:rPr>
        <w:t xml:space="preserve"> </w:t>
      </w:r>
      <w:r w:rsidR="004B7C79">
        <w:rPr>
          <w:lang w:val="en-US"/>
        </w:rPr>
        <w:t>t</w:t>
      </w:r>
      <w:r w:rsidRPr="00F91C65">
        <w:rPr>
          <w:lang w:val="en-US"/>
        </w:rPr>
        <w:t xml:space="preserve">he workers’ minimum wage is less than </w:t>
      </w:r>
      <w:r w:rsidR="00495126">
        <w:rPr>
          <w:lang w:val="en-US"/>
        </w:rPr>
        <w:t xml:space="preserve">US$ </w:t>
      </w:r>
      <w:r w:rsidRPr="00F91C65">
        <w:rPr>
          <w:lang w:val="en-US"/>
        </w:rPr>
        <w:t>0.70 per hour</w:t>
      </w:r>
      <w:r w:rsidR="004060BD">
        <w:rPr>
          <w:lang w:val="en-US"/>
        </w:rPr>
        <w:t>;</w:t>
      </w:r>
      <w:r w:rsidR="004B7C79">
        <w:rPr>
          <w:lang w:val="en-US"/>
        </w:rPr>
        <w:t xml:space="preserve"> that</w:t>
      </w:r>
      <w:r w:rsidRPr="00F91C65">
        <w:rPr>
          <w:lang w:val="en-US"/>
        </w:rPr>
        <w:t xml:space="preserve"> </w:t>
      </w:r>
      <w:r w:rsidR="004B7C79">
        <w:rPr>
          <w:lang w:val="en-US"/>
        </w:rPr>
        <w:t>i</w:t>
      </w:r>
      <w:r w:rsidRPr="00F91C65">
        <w:rPr>
          <w:lang w:val="en-US"/>
        </w:rPr>
        <w:t>n many cases the employers do not contribute to the social security fund</w:t>
      </w:r>
      <w:r w:rsidR="004060BD">
        <w:rPr>
          <w:lang w:val="en-US"/>
        </w:rPr>
        <w:t>;</w:t>
      </w:r>
      <w:r w:rsidRPr="00F91C65">
        <w:rPr>
          <w:lang w:val="en-US"/>
        </w:rPr>
        <w:t xml:space="preserve"> </w:t>
      </w:r>
      <w:r w:rsidR="004060BD">
        <w:rPr>
          <w:lang w:val="en-US"/>
        </w:rPr>
        <w:t>that</w:t>
      </w:r>
      <w:r w:rsidRPr="00F91C65">
        <w:rPr>
          <w:lang w:val="en-US"/>
        </w:rPr>
        <w:t xml:space="preserve"> the workers have no health care rights</w:t>
      </w:r>
      <w:r w:rsidR="004060BD">
        <w:rPr>
          <w:lang w:val="en-US"/>
        </w:rPr>
        <w:t>;</w:t>
      </w:r>
      <w:r w:rsidR="004B7C79">
        <w:rPr>
          <w:lang w:val="en-US"/>
        </w:rPr>
        <w:t xml:space="preserve"> and that</w:t>
      </w:r>
      <w:r w:rsidRPr="00F91C65">
        <w:rPr>
          <w:lang w:val="en-US"/>
        </w:rPr>
        <w:t xml:space="preserve"> </w:t>
      </w:r>
      <w:r w:rsidR="004B7C79">
        <w:rPr>
          <w:lang w:val="en-US"/>
        </w:rPr>
        <w:t>a</w:t>
      </w:r>
      <w:r w:rsidRPr="00F91C65">
        <w:rPr>
          <w:lang w:val="en-US"/>
        </w:rPr>
        <w:t>ny attempt to organize or protest is punished with firing and blacklisting.</w:t>
      </w:r>
      <w:r w:rsidRPr="00F92C53">
        <w:rPr>
          <w:rStyle w:val="FootnoteReference"/>
        </w:rPr>
        <w:footnoteReference w:id="43"/>
      </w:r>
      <w:r w:rsidRPr="00F91C65">
        <w:rPr>
          <w:lang w:val="en-US"/>
        </w:rPr>
        <w:t xml:space="preserve"> </w:t>
      </w:r>
    </w:p>
    <w:p w:rsidR="00F91C65" w:rsidRPr="00F91C65" w:rsidRDefault="00F91C65" w:rsidP="00202C3D">
      <w:pPr>
        <w:pStyle w:val="SingleTxtG"/>
        <w:numPr>
          <w:ilvl w:val="0"/>
          <w:numId w:val="32"/>
        </w:numPr>
        <w:ind w:left="1134" w:firstLine="0"/>
      </w:pPr>
      <w:r w:rsidRPr="00F91C65">
        <w:t xml:space="preserve">Former </w:t>
      </w:r>
      <w:r w:rsidRPr="00293F52">
        <w:rPr>
          <w:i/>
          <w:iCs/>
        </w:rPr>
        <w:t>maquila</w:t>
      </w:r>
      <w:r w:rsidRPr="00F91C65">
        <w:t xml:space="preserve"> workers shared their testimonies with the Special Rapporteur and confirmed that they often worked long hours without rest. They also witnessed co-workers succumb to chronic fatigue, depression and musculoskeletal disorders as a result of the hazardous working conditions. Women working in EPZ</w:t>
      </w:r>
      <w:r w:rsidR="00E47DE0">
        <w:t>s</w:t>
      </w:r>
      <w:r w:rsidRPr="00F91C65">
        <w:t xml:space="preserve"> are unable to claim their social benefits, including maternity leave</w:t>
      </w:r>
      <w:r w:rsidR="004B7C79">
        <w:t>,</w:t>
      </w:r>
      <w:r w:rsidRPr="00F91C65">
        <w:t xml:space="preserve"> and earn between 28 and 51 per</w:t>
      </w:r>
      <w:r w:rsidR="004B7C79">
        <w:t xml:space="preserve"> </w:t>
      </w:r>
      <w:r w:rsidRPr="00F91C65">
        <w:t>cent less than the minimum wage. Employers justify lower wages for women with the stereotype that women’s work is less demanding than men’s work.</w:t>
      </w:r>
      <w:r w:rsidR="004C35F2">
        <w:t xml:space="preserve"> </w:t>
      </w:r>
    </w:p>
    <w:p w:rsidR="00F91C65" w:rsidRPr="00F91C65" w:rsidRDefault="00E47DE0" w:rsidP="00202C3D">
      <w:pPr>
        <w:pStyle w:val="SingleTxtG"/>
        <w:numPr>
          <w:ilvl w:val="0"/>
          <w:numId w:val="32"/>
        </w:numPr>
        <w:ind w:left="1134" w:firstLine="0"/>
      </w:pPr>
      <w:r>
        <w:t>Domestic workers</w:t>
      </w:r>
      <w:r w:rsidR="00F91C65" w:rsidRPr="00F91C65">
        <w:t xml:space="preserve"> are </w:t>
      </w:r>
      <w:r>
        <w:t xml:space="preserve">also </w:t>
      </w:r>
      <w:r w:rsidR="00F91C65" w:rsidRPr="00F91C65">
        <w:t>at an increased risk of exploitation</w:t>
      </w:r>
      <w:r w:rsidR="004B7C79">
        <w:t>,</w:t>
      </w:r>
      <w:r w:rsidR="00F91C65" w:rsidRPr="00F91C65">
        <w:t xml:space="preserve"> as they </w:t>
      </w:r>
      <w:r w:rsidR="004060BD">
        <w:t>work</w:t>
      </w:r>
      <w:r w:rsidR="00F91C65" w:rsidRPr="00F91C65">
        <w:t xml:space="preserve"> in private households. There are an estimated 64,000 domestic workers in Honduras</w:t>
      </w:r>
      <w:r>
        <w:t>;</w:t>
      </w:r>
      <w:r w:rsidR="00F91C65" w:rsidRPr="00F91C65">
        <w:t xml:space="preserve"> of </w:t>
      </w:r>
      <w:r w:rsidR="004060BD">
        <w:t>which</w:t>
      </w:r>
      <w:r w:rsidR="00F91C65" w:rsidRPr="00F91C65">
        <w:t xml:space="preserve"> 20,000 are women. </w:t>
      </w:r>
      <w:r w:rsidR="005D5787">
        <w:t>Article </w:t>
      </w:r>
      <w:r w:rsidR="00F91C65" w:rsidRPr="00F91C65">
        <w:t>131 of the Constitution states that domestic workers are covered by “social legislation”, which provides health coverage for illness</w:t>
      </w:r>
      <w:r w:rsidR="004B7C79">
        <w:t xml:space="preserve"> and</w:t>
      </w:r>
      <w:r w:rsidR="00F91C65" w:rsidRPr="00F91C65">
        <w:t xml:space="preserve"> maternity </w:t>
      </w:r>
      <w:r w:rsidR="004B7C79">
        <w:t xml:space="preserve">and </w:t>
      </w:r>
      <w:r w:rsidR="00F91C65" w:rsidRPr="00F91C65">
        <w:t>allowance</w:t>
      </w:r>
      <w:r w:rsidR="004B7C79">
        <w:t>s</w:t>
      </w:r>
      <w:r w:rsidR="00F91C65" w:rsidRPr="00F91C65">
        <w:t xml:space="preserve"> for family members</w:t>
      </w:r>
      <w:r w:rsidR="004B7C79">
        <w:t>,</w:t>
      </w:r>
      <w:r w:rsidR="00F91C65" w:rsidRPr="00F91C65">
        <w:t xml:space="preserve"> including the elderly and</w:t>
      </w:r>
      <w:r w:rsidR="004C35F2">
        <w:t xml:space="preserve"> </w:t>
      </w:r>
      <w:r w:rsidR="00F91C65" w:rsidRPr="00F91C65">
        <w:t>orphans. The law also addresses issues of lockouts, accidents, unemployment benefits, occupational diseases and all other contingencies that affect the ability to be productive. Unfortunately</w:t>
      </w:r>
      <w:r w:rsidR="004B7C79">
        <w:t>,</w:t>
      </w:r>
      <w:r w:rsidR="00F91C65" w:rsidRPr="00F91C65">
        <w:t xml:space="preserve"> in practice, many domestic workers are denied such protections.</w:t>
      </w:r>
    </w:p>
    <w:p w:rsidR="00F91C65" w:rsidRPr="00F91C65" w:rsidRDefault="00F91C65" w:rsidP="00202C3D">
      <w:pPr>
        <w:pStyle w:val="SingleTxtG"/>
        <w:numPr>
          <w:ilvl w:val="0"/>
          <w:numId w:val="32"/>
        </w:numPr>
        <w:ind w:left="1134" w:firstLine="0"/>
      </w:pPr>
      <w:r w:rsidRPr="00F91C65">
        <w:rPr>
          <w:lang w:val="en-US"/>
        </w:rPr>
        <w:t xml:space="preserve">Interlocutors also raised the issue of access to land for farmers as a concern. Since 2009, the Bajo Aguán region in </w:t>
      </w:r>
      <w:r w:rsidR="004B7C79">
        <w:rPr>
          <w:lang w:val="en-US"/>
        </w:rPr>
        <w:t>n</w:t>
      </w:r>
      <w:r w:rsidRPr="00F91C65">
        <w:rPr>
          <w:lang w:val="en-US"/>
        </w:rPr>
        <w:t>orthern Honduras has been the setting of land disputes. Some concerns raised in interviews include the problematic nature of the land reform program</w:t>
      </w:r>
      <w:r w:rsidR="00E47DE0">
        <w:rPr>
          <w:lang w:val="en-US"/>
        </w:rPr>
        <w:t>me</w:t>
      </w:r>
      <w:r w:rsidRPr="00F91C65">
        <w:rPr>
          <w:lang w:val="en-US"/>
        </w:rPr>
        <w:t xml:space="preserve"> of 1972; the allocation, over two decades, of </w:t>
      </w:r>
      <w:r w:rsidRPr="00F91C65">
        <w:t>an estimated 120,000 hectares</w:t>
      </w:r>
      <w:r w:rsidRPr="00F91C65">
        <w:rPr>
          <w:lang w:val="en-US"/>
        </w:rPr>
        <w:t xml:space="preserve"> of land to f</w:t>
      </w:r>
      <w:r w:rsidRPr="00F91C65">
        <w:t>armers who had migrated from the south of the country; and the subsequent modification of the land reform in 1992</w:t>
      </w:r>
      <w:r w:rsidR="00E47DE0">
        <w:t>,</w:t>
      </w:r>
      <w:r w:rsidRPr="00F91C65">
        <w:t xml:space="preserve"> which allowed the farmers to sell their land to third parties. It was argued that</w:t>
      </w:r>
      <w:r w:rsidR="004C35F2">
        <w:t xml:space="preserve"> </w:t>
      </w:r>
      <w:r w:rsidRPr="00F91C65">
        <w:t>thousands of acres of land ha</w:t>
      </w:r>
      <w:r w:rsidR="004B7C79">
        <w:t>d</w:t>
      </w:r>
      <w:r w:rsidRPr="00F91C65">
        <w:t xml:space="preserve"> been transferred from the farmer communities to large agro-industrial firms, with entrepreneurs in palm oil production seiz</w:t>
      </w:r>
      <w:r w:rsidR="00E47DE0">
        <w:t>ing</w:t>
      </w:r>
      <w:r w:rsidRPr="00F91C65">
        <w:t xml:space="preserve"> the opportunity and acquir</w:t>
      </w:r>
      <w:r w:rsidR="00E47DE0">
        <w:t>ing</w:t>
      </w:r>
      <w:r w:rsidRPr="00F91C65">
        <w:t xml:space="preserve"> a significant percentage of the land.</w:t>
      </w:r>
      <w:r w:rsidRPr="00F92C53">
        <w:rPr>
          <w:rStyle w:val="FootnoteReference"/>
        </w:rPr>
        <w:footnoteReference w:id="44"/>
      </w:r>
    </w:p>
    <w:p w:rsidR="00F91C65" w:rsidRPr="00F91C65" w:rsidRDefault="00F91C65" w:rsidP="00202C3D">
      <w:pPr>
        <w:pStyle w:val="SingleTxtG"/>
        <w:numPr>
          <w:ilvl w:val="0"/>
          <w:numId w:val="32"/>
        </w:numPr>
        <w:ind w:left="1134" w:firstLine="0"/>
      </w:pPr>
      <w:r w:rsidRPr="00F91C65">
        <w:t>Farmer communities have disputed the legality of such land sales, claiming that they are still the rightful owners of the land. Information was shared indicating that between January 2010 and March 2011, 25 deaths ha</w:t>
      </w:r>
      <w:r w:rsidR="00CC1479">
        <w:t>d</w:t>
      </w:r>
      <w:r w:rsidRPr="00F91C65">
        <w:t xml:space="preserve"> been registered relating to conflicts over land. </w:t>
      </w:r>
      <w:r w:rsidRPr="00F91C65">
        <w:rPr>
          <w:lang w:val="en-US"/>
        </w:rPr>
        <w:t xml:space="preserve">The Special </w:t>
      </w:r>
      <w:r w:rsidRPr="00F91C65">
        <w:t>Rapporteur</w:t>
      </w:r>
      <w:r w:rsidRPr="00F91C65">
        <w:rPr>
          <w:lang w:val="en-US"/>
        </w:rPr>
        <w:t xml:space="preserve"> also received allegations that </w:t>
      </w:r>
      <w:r w:rsidRPr="00F91C65">
        <w:t>Margarita Murillo, president of the farmers organi</w:t>
      </w:r>
      <w:r w:rsidR="00CC1479">
        <w:t>z</w:t>
      </w:r>
      <w:r w:rsidRPr="00F91C65">
        <w:t>ation Las Ventanas and the found</w:t>
      </w:r>
      <w:r w:rsidR="00385CAB">
        <w:t>er</w:t>
      </w:r>
      <w:r w:rsidRPr="00F91C65">
        <w:t xml:space="preserve"> of the </w:t>
      </w:r>
      <w:r w:rsidRPr="005E73B8">
        <w:t>National Farmers Trade Union</w:t>
      </w:r>
      <w:r w:rsidR="005E73B8">
        <w:t xml:space="preserve"> (Unión Nacional de Campesinos)</w:t>
      </w:r>
      <w:r w:rsidRPr="00F91C65">
        <w:t>, had been assassinated in August 2014 as she was working on a piece of land in the department of Cortés. It is alleged that her death may be due to</w:t>
      </w:r>
      <w:r w:rsidR="004C35F2">
        <w:t xml:space="preserve"> </w:t>
      </w:r>
      <w:r w:rsidRPr="00F91C65">
        <w:t xml:space="preserve">her work defending the rights of farmers. </w:t>
      </w:r>
    </w:p>
    <w:p w:rsidR="00F91C65" w:rsidRPr="00F91C65" w:rsidRDefault="00F91C65" w:rsidP="00202C3D">
      <w:pPr>
        <w:pStyle w:val="SingleTxtG"/>
        <w:numPr>
          <w:ilvl w:val="0"/>
          <w:numId w:val="32"/>
        </w:numPr>
        <w:ind w:left="1134" w:firstLine="0"/>
      </w:pPr>
      <w:r w:rsidRPr="00F91C65">
        <w:lastRenderedPageBreak/>
        <w:t>Sources indicate that 1</w:t>
      </w:r>
      <w:r w:rsidR="00CC1479">
        <w:t>,</w:t>
      </w:r>
      <w:r w:rsidRPr="00F91C65">
        <w:t xml:space="preserve">487 land-ownership deeds were issued to farmers between February and August 2010, but less than </w:t>
      </w:r>
      <w:r w:rsidR="00CC1479">
        <w:t>one</w:t>
      </w:r>
      <w:r w:rsidRPr="00F91C65">
        <w:t xml:space="preserve"> third of th</w:t>
      </w:r>
      <w:r w:rsidR="004060BD">
        <w:t>e</w:t>
      </w:r>
      <w:r w:rsidRPr="00F91C65">
        <w:t xml:space="preserve">se (482) were awarded to women. </w:t>
      </w:r>
      <w:r w:rsidR="004060BD">
        <w:t>Furthermore w</w:t>
      </w:r>
      <w:r w:rsidR="00CC1479">
        <w:t xml:space="preserve">omen </w:t>
      </w:r>
      <w:r w:rsidR="004060BD">
        <w:t>were allocated</w:t>
      </w:r>
      <w:r w:rsidRPr="00F91C65">
        <w:t xml:space="preserve"> 28.4 per</w:t>
      </w:r>
      <w:r w:rsidR="00CC1479">
        <w:t xml:space="preserve"> </w:t>
      </w:r>
      <w:r w:rsidRPr="00F91C65">
        <w:t xml:space="preserve">cent </w:t>
      </w:r>
      <w:r w:rsidR="00CC1479">
        <w:t>of the</w:t>
      </w:r>
      <w:r w:rsidRPr="00F91C65">
        <w:t xml:space="preserve"> ownership rights for agricultural land</w:t>
      </w:r>
      <w:r w:rsidR="00CC1479">
        <w:t xml:space="preserve"> during th</w:t>
      </w:r>
      <w:r w:rsidR="004060BD">
        <w:t>is</w:t>
      </w:r>
      <w:r w:rsidR="00CC1479">
        <w:t xml:space="preserve"> </w:t>
      </w:r>
      <w:r w:rsidR="004060BD">
        <w:t>period.</w:t>
      </w:r>
      <w:r w:rsidRPr="00F91C65">
        <w:t xml:space="preserve"> </w:t>
      </w:r>
      <w:r w:rsidR="00182103">
        <w:t xml:space="preserve">Some sources </w:t>
      </w:r>
      <w:r w:rsidRPr="00F91C65">
        <w:t xml:space="preserve">argue that women </w:t>
      </w:r>
      <w:r w:rsidR="004060BD">
        <w:t>a</w:t>
      </w:r>
      <w:r w:rsidRPr="00F91C65">
        <w:t>re largely denied access to and control of productive resources and</w:t>
      </w:r>
      <w:r w:rsidR="00CC1479">
        <w:t xml:space="preserve"> that,</w:t>
      </w:r>
      <w:r w:rsidRPr="00F91C65">
        <w:t xml:space="preserve"> in most cases</w:t>
      </w:r>
      <w:r w:rsidR="00CC1479">
        <w:t>,</w:t>
      </w:r>
      <w:r w:rsidRPr="00F91C65">
        <w:t xml:space="preserve"> they </w:t>
      </w:r>
      <w:r w:rsidR="004060BD">
        <w:t>ar</w:t>
      </w:r>
      <w:r w:rsidRPr="00F91C65">
        <w:t>e unable to obtain credit to enable them to be successful farmers. Th</w:t>
      </w:r>
      <w:r w:rsidR="006C4D2F">
        <w:t>is</w:t>
      </w:r>
      <w:r w:rsidRPr="00F91C65">
        <w:t xml:space="preserve"> result</w:t>
      </w:r>
      <w:r w:rsidR="006C4D2F">
        <w:t>s</w:t>
      </w:r>
      <w:r w:rsidRPr="00F91C65">
        <w:t xml:space="preserve"> in their dependency on their husbands or male relatives being reinforced, and render</w:t>
      </w:r>
      <w:r w:rsidR="006C4D2F">
        <w:t>s</w:t>
      </w:r>
      <w:r w:rsidR="00140FED">
        <w:t xml:space="preserve"> them vulnerable to violence.</w:t>
      </w:r>
      <w:r w:rsidRPr="00F92C53">
        <w:rPr>
          <w:rStyle w:val="FootnoteReference"/>
        </w:rPr>
        <w:footnoteReference w:id="45"/>
      </w:r>
      <w:r w:rsidRPr="00F91C65">
        <w:t xml:space="preserve"> </w:t>
      </w:r>
    </w:p>
    <w:p w:rsidR="00F91C65" w:rsidRPr="00F91C65" w:rsidRDefault="00877E87" w:rsidP="00202C3D">
      <w:pPr>
        <w:pStyle w:val="SingleTxtG"/>
        <w:numPr>
          <w:ilvl w:val="0"/>
          <w:numId w:val="32"/>
        </w:numPr>
        <w:ind w:left="1134" w:firstLine="0"/>
      </w:pPr>
      <w:r>
        <w:t>One</w:t>
      </w:r>
      <w:r w:rsidR="00F91C65" w:rsidRPr="00F91C65">
        <w:t xml:space="preserve"> report </w:t>
      </w:r>
      <w:r>
        <w:t>state</w:t>
      </w:r>
      <w:r w:rsidR="006C4D2F">
        <w:t>s</w:t>
      </w:r>
      <w:r w:rsidRPr="00F91C65">
        <w:t xml:space="preserve"> </w:t>
      </w:r>
      <w:r w:rsidR="00F91C65" w:rsidRPr="00F91C65">
        <w:t xml:space="preserve">that </w:t>
      </w:r>
      <w:r w:rsidR="00F91C65" w:rsidRPr="00F91C65">
        <w:rPr>
          <w:bCs/>
          <w:lang w:val="en-US"/>
        </w:rPr>
        <w:t xml:space="preserve">300,000 </w:t>
      </w:r>
      <w:r>
        <w:rPr>
          <w:bCs/>
          <w:lang w:val="en-US"/>
        </w:rPr>
        <w:t>children</w:t>
      </w:r>
      <w:r w:rsidR="00F91C65" w:rsidRPr="00F91C65">
        <w:rPr>
          <w:bCs/>
          <w:lang w:val="en-US"/>
        </w:rPr>
        <w:t xml:space="preserve"> between the ages of 5 and 14 work in Honduras, </w:t>
      </w:r>
      <w:r w:rsidR="00F91C65" w:rsidRPr="00F91C65">
        <w:t>with</w:t>
      </w:r>
      <w:r w:rsidR="00F91C65" w:rsidRPr="00F91C65">
        <w:rPr>
          <w:bCs/>
          <w:lang w:val="en-US"/>
        </w:rPr>
        <w:t xml:space="preserve"> 63 per</w:t>
      </w:r>
      <w:r>
        <w:rPr>
          <w:bCs/>
          <w:lang w:val="en-US"/>
        </w:rPr>
        <w:t xml:space="preserve"> </w:t>
      </w:r>
      <w:r w:rsidR="00F91C65" w:rsidRPr="00F91C65">
        <w:rPr>
          <w:bCs/>
          <w:lang w:val="en-US"/>
        </w:rPr>
        <w:t xml:space="preserve">cent of them in the agricultural sector. The </w:t>
      </w:r>
      <w:r>
        <w:rPr>
          <w:bCs/>
          <w:lang w:val="en-US"/>
        </w:rPr>
        <w:t>report</w:t>
      </w:r>
      <w:r w:rsidRPr="00F91C65">
        <w:rPr>
          <w:bCs/>
          <w:lang w:val="en-US"/>
        </w:rPr>
        <w:t xml:space="preserve"> </w:t>
      </w:r>
      <w:r w:rsidR="00F91C65" w:rsidRPr="00F91C65">
        <w:rPr>
          <w:bCs/>
          <w:lang w:val="en-US"/>
        </w:rPr>
        <w:t>also reveal</w:t>
      </w:r>
      <w:r w:rsidR="00182103">
        <w:rPr>
          <w:bCs/>
          <w:lang w:val="en-US"/>
        </w:rPr>
        <w:t>s</w:t>
      </w:r>
      <w:r w:rsidR="00F91C65" w:rsidRPr="00F91C65">
        <w:rPr>
          <w:bCs/>
          <w:lang w:val="en-US"/>
        </w:rPr>
        <w:t xml:space="preserve"> the prevalence of child labour within indigenous communities.</w:t>
      </w:r>
      <w:r w:rsidR="00F91C65" w:rsidRPr="00F92C53">
        <w:rPr>
          <w:rStyle w:val="FootnoteReference"/>
        </w:rPr>
        <w:footnoteReference w:id="46"/>
      </w:r>
      <w:r w:rsidR="00F91C65" w:rsidRPr="00F91C65">
        <w:rPr>
          <w:bCs/>
          <w:lang w:val="en-US"/>
        </w:rPr>
        <w:t xml:space="preserve"> </w:t>
      </w:r>
    </w:p>
    <w:p w:rsidR="00F91C65" w:rsidRPr="00F91C65" w:rsidRDefault="00F91C65" w:rsidP="001B1AA0">
      <w:pPr>
        <w:pStyle w:val="H1G"/>
      </w:pPr>
      <w:r w:rsidRPr="00F91C65">
        <w:tab/>
      </w:r>
      <w:r w:rsidR="001B1AA0">
        <w:t>C.</w:t>
      </w:r>
      <w:r w:rsidRPr="00F91C65">
        <w:tab/>
        <w:t xml:space="preserve">Social and cultural rights </w:t>
      </w:r>
    </w:p>
    <w:p w:rsidR="00F91C65" w:rsidRPr="00F91C65" w:rsidRDefault="00F91C65" w:rsidP="00202C3D">
      <w:pPr>
        <w:pStyle w:val="SingleTxtG"/>
        <w:numPr>
          <w:ilvl w:val="0"/>
          <w:numId w:val="32"/>
        </w:numPr>
        <w:ind w:left="1134" w:firstLine="0"/>
      </w:pPr>
      <w:r w:rsidRPr="00F91C65">
        <w:t>Obstacles to the promotion, protection and fulfilment of women’s human rights and a life free from all forms of violence include deeply rooted patriarchal attitudes and the pervasiveness of a</w:t>
      </w:r>
      <w:r w:rsidRPr="00F91C65">
        <w:rPr>
          <w:lang w:val="en-US"/>
        </w:rPr>
        <w:t xml:space="preserve"> </w:t>
      </w:r>
      <w:r w:rsidRPr="00F91C65">
        <w:rPr>
          <w:i/>
          <w:lang w:val="en-US"/>
        </w:rPr>
        <w:t>machista</w:t>
      </w:r>
      <w:r w:rsidRPr="00F91C65">
        <w:t xml:space="preserve"> culture that reinforces stereotypes about the roles and responsibilities of women and men in the family, </w:t>
      </w:r>
      <w:r w:rsidR="00C72FCC">
        <w:t xml:space="preserve">in </w:t>
      </w:r>
      <w:r w:rsidRPr="00F91C65">
        <w:t xml:space="preserve">the workplace and in society. </w:t>
      </w:r>
    </w:p>
    <w:p w:rsidR="00F91C65" w:rsidRPr="00F91C65" w:rsidRDefault="00F91C65" w:rsidP="00202C3D">
      <w:pPr>
        <w:pStyle w:val="SingleTxtG"/>
        <w:numPr>
          <w:ilvl w:val="0"/>
          <w:numId w:val="32"/>
        </w:numPr>
        <w:ind w:left="1134" w:firstLine="0"/>
      </w:pPr>
      <w:r w:rsidRPr="00F91C65">
        <w:rPr>
          <w:bCs/>
          <w:lang w:val="en-US"/>
        </w:rPr>
        <w:t>Education is free in the public system</w:t>
      </w:r>
      <w:r w:rsidR="00C72FCC">
        <w:rPr>
          <w:bCs/>
          <w:lang w:val="en-US"/>
        </w:rPr>
        <w:t>,</w:t>
      </w:r>
      <w:r w:rsidRPr="00F91C65">
        <w:rPr>
          <w:bCs/>
          <w:lang w:val="en-US"/>
        </w:rPr>
        <w:t xml:space="preserve"> and the number of girls enrolled in primary school is higher than that of boys.</w:t>
      </w:r>
      <w:r w:rsidR="004C35F2">
        <w:rPr>
          <w:bCs/>
          <w:lang w:val="en-US"/>
        </w:rPr>
        <w:t xml:space="preserve"> </w:t>
      </w:r>
      <w:r w:rsidRPr="00F91C65">
        <w:rPr>
          <w:bCs/>
          <w:lang w:val="en-US"/>
        </w:rPr>
        <w:t>However, the level of education remains inadequate, particularly in rural areas.</w:t>
      </w:r>
      <w:r w:rsidR="004C35F2">
        <w:rPr>
          <w:bCs/>
          <w:lang w:val="en-US"/>
        </w:rPr>
        <w:t xml:space="preserve"> </w:t>
      </w:r>
      <w:r w:rsidRPr="00F91C65">
        <w:rPr>
          <w:bCs/>
          <w:lang w:val="en-US"/>
        </w:rPr>
        <w:t>The Special Rapporteur was</w:t>
      </w:r>
      <w:r w:rsidR="004C35F2">
        <w:rPr>
          <w:bCs/>
          <w:lang w:val="en-US"/>
        </w:rPr>
        <w:t xml:space="preserve"> </w:t>
      </w:r>
      <w:r w:rsidRPr="00F91C65">
        <w:rPr>
          <w:bCs/>
          <w:lang w:val="en-US"/>
        </w:rPr>
        <w:t xml:space="preserve">informed that </w:t>
      </w:r>
      <w:r w:rsidRPr="004C29B4">
        <w:rPr>
          <w:bCs/>
          <w:lang w:val="en-US"/>
        </w:rPr>
        <w:t xml:space="preserve">due to </w:t>
      </w:r>
      <w:r w:rsidR="004C29B4" w:rsidRPr="004C29B4">
        <w:rPr>
          <w:bCs/>
          <w:lang w:val="en-US"/>
        </w:rPr>
        <w:t>the prevalent and visible drug trade</w:t>
      </w:r>
      <w:r w:rsidR="004C29B4">
        <w:rPr>
          <w:bCs/>
          <w:lang w:val="en-US"/>
        </w:rPr>
        <w:t xml:space="preserve">, which has given rise to </w:t>
      </w:r>
      <w:r w:rsidRPr="004C29B4">
        <w:rPr>
          <w:bCs/>
          <w:lang w:val="en-US"/>
        </w:rPr>
        <w:t>concerns about safety and exposure to drug dealers</w:t>
      </w:r>
      <w:r w:rsidRPr="00F91C65">
        <w:rPr>
          <w:bCs/>
          <w:lang w:val="en-US"/>
        </w:rPr>
        <w:t xml:space="preserve">, parents living in certain areas are reluctant to send their children to school. </w:t>
      </w:r>
    </w:p>
    <w:p w:rsidR="00F91C65" w:rsidRPr="00F91C65" w:rsidRDefault="00F91C65" w:rsidP="00202C3D">
      <w:pPr>
        <w:pStyle w:val="SingleTxtG"/>
        <w:numPr>
          <w:ilvl w:val="0"/>
          <w:numId w:val="32"/>
        </w:numPr>
        <w:ind w:left="1134" w:firstLine="0"/>
      </w:pPr>
      <w:r w:rsidRPr="00F91C65">
        <w:t>The lack of education and employment opportunities are among the major causes of gang involvement by children</w:t>
      </w:r>
      <w:r w:rsidR="00CB384A">
        <w:t>.</w:t>
      </w:r>
      <w:r w:rsidRPr="00F91C65">
        <w:t xml:space="preserve"> The Government established the Guardians of the Homeland initiative in 2007</w:t>
      </w:r>
      <w:r w:rsidRPr="00F92C53">
        <w:rPr>
          <w:rStyle w:val="FootnoteReference"/>
        </w:rPr>
        <w:footnoteReference w:id="47"/>
      </w:r>
      <w:r w:rsidRPr="00F91C65">
        <w:t xml:space="preserve"> which extends the mandate of the military to incorporate the training of vulnerable children aged between 5 and 18, and adults up to 23 years of age</w:t>
      </w:r>
      <w:r w:rsidR="00794F38">
        <w:t>,</w:t>
      </w:r>
      <w:r w:rsidRPr="00F91C65">
        <w:t xml:space="preserve"> in “values”</w:t>
      </w:r>
      <w:r w:rsidR="00794F38">
        <w:t>,</w:t>
      </w:r>
      <w:r w:rsidRPr="00F91C65">
        <w:t xml:space="preserve"> with a view to discouraging children from joining gangs and to reduc</w:t>
      </w:r>
      <w:r w:rsidR="00794F38">
        <w:t>ing</w:t>
      </w:r>
      <w:r w:rsidRPr="00F91C65">
        <w:t xml:space="preserve"> delinquency. It was estimated that 75,000 children participated in th</w:t>
      </w:r>
      <w:r w:rsidR="00794F38">
        <w:t>e</w:t>
      </w:r>
      <w:r w:rsidRPr="00F91C65">
        <w:t xml:space="preserve"> initiative in 2013. </w:t>
      </w:r>
    </w:p>
    <w:p w:rsidR="00F91C65" w:rsidRPr="00F91C65" w:rsidRDefault="00F91C65" w:rsidP="005D5787">
      <w:pPr>
        <w:pStyle w:val="SingleTxtG"/>
        <w:numPr>
          <w:ilvl w:val="0"/>
          <w:numId w:val="32"/>
        </w:numPr>
        <w:ind w:left="1134" w:firstLine="0"/>
      </w:pPr>
      <w:r w:rsidRPr="00F91C65">
        <w:t xml:space="preserve">A </w:t>
      </w:r>
      <w:r w:rsidR="00C72FCC">
        <w:t>study</w:t>
      </w:r>
      <w:r w:rsidRPr="00F91C65">
        <w:t xml:space="preserve"> conducted between September and December 2010 revealed that there were approximately 4,281 active gang members operating in different cities, including 872</w:t>
      </w:r>
      <w:r w:rsidR="005D5787">
        <w:t> </w:t>
      </w:r>
      <w:r w:rsidRPr="00F91C65">
        <w:t>female adolescents, with 60 per</w:t>
      </w:r>
      <w:r w:rsidR="00794F38">
        <w:t xml:space="preserve"> </w:t>
      </w:r>
      <w:r w:rsidRPr="00F91C65">
        <w:t>cent of them in San Pedro Sula and 21 per</w:t>
      </w:r>
      <w:r w:rsidR="00794F38">
        <w:t xml:space="preserve"> </w:t>
      </w:r>
      <w:r w:rsidRPr="00F91C65">
        <w:t>cent operating in Tegucigalpa.</w:t>
      </w:r>
      <w:r w:rsidRPr="00F92C53">
        <w:rPr>
          <w:rStyle w:val="FootnoteReference"/>
        </w:rPr>
        <w:footnoteReference w:id="48"/>
      </w:r>
      <w:r w:rsidRPr="00F91C65">
        <w:t xml:space="preserve"> In addition, 447 active gang members were in detention in January 2014. Amendments to </w:t>
      </w:r>
      <w:r w:rsidR="005D5787">
        <w:t>article </w:t>
      </w:r>
      <w:r w:rsidRPr="00F91C65">
        <w:t xml:space="preserve">332 of the Criminal Code resulted in the migration of members from urban to rural areas, turning </w:t>
      </w:r>
      <w:r w:rsidR="006C4D2F">
        <w:t xml:space="preserve">these </w:t>
      </w:r>
      <w:r w:rsidR="00F91215">
        <w:t>areas</w:t>
      </w:r>
      <w:r w:rsidR="00F91215" w:rsidRPr="00F91C65">
        <w:t xml:space="preserve"> </w:t>
      </w:r>
      <w:r w:rsidRPr="00F91C65">
        <w:t>into new hubs for gangs.</w:t>
      </w:r>
      <w:r w:rsidRPr="00F92C53">
        <w:rPr>
          <w:rStyle w:val="FootnoteReference"/>
        </w:rPr>
        <w:footnoteReference w:id="49"/>
      </w:r>
      <w:r w:rsidRPr="00F91C65">
        <w:t xml:space="preserve"> </w:t>
      </w:r>
    </w:p>
    <w:p w:rsidR="00F91C65" w:rsidRPr="00F91C65" w:rsidRDefault="00F91215" w:rsidP="00202C3D">
      <w:pPr>
        <w:pStyle w:val="SingleTxtG"/>
        <w:numPr>
          <w:ilvl w:val="0"/>
          <w:numId w:val="32"/>
        </w:numPr>
        <w:ind w:left="1134" w:firstLine="0"/>
      </w:pPr>
      <w:r>
        <w:t>R</w:t>
      </w:r>
      <w:r w:rsidR="00F91C65" w:rsidRPr="00F91C65">
        <w:t xml:space="preserve">eproductive rights remain </w:t>
      </w:r>
      <w:r>
        <w:t>an area</w:t>
      </w:r>
      <w:r w:rsidRPr="00F91C65">
        <w:t xml:space="preserve"> </w:t>
      </w:r>
      <w:r w:rsidR="00F91C65" w:rsidRPr="00F91C65">
        <w:t xml:space="preserve">of particular concern. Honduras </w:t>
      </w:r>
      <w:r>
        <w:t>has</w:t>
      </w:r>
      <w:r w:rsidR="00F91C65" w:rsidRPr="00F91C65">
        <w:t xml:space="preserve"> the</w:t>
      </w:r>
      <w:r>
        <w:t xml:space="preserve"> second</w:t>
      </w:r>
      <w:r w:rsidR="00F91C65" w:rsidRPr="00F91C65">
        <w:t xml:space="preserve"> highest </w:t>
      </w:r>
      <w:r>
        <w:t xml:space="preserve">rate of </w:t>
      </w:r>
      <w:r w:rsidR="00F91C65" w:rsidRPr="00F91C65">
        <w:t xml:space="preserve">teenage fertility, with a rate of 102 per 100,000 live births. On 2 April 2009, Congress prohibited the promotion, use, sale, purchase </w:t>
      </w:r>
      <w:r>
        <w:t>and</w:t>
      </w:r>
      <w:r w:rsidR="00F91C65" w:rsidRPr="00F91C65">
        <w:t xml:space="preserve"> creation of any policy or program</w:t>
      </w:r>
      <w:r>
        <w:t>me</w:t>
      </w:r>
      <w:r w:rsidR="00F91C65" w:rsidRPr="00F91C65">
        <w:t xml:space="preserve"> related to the emergency contraception pill. It also banned the distribution and the commercialization of emergency contraception through pharmacies, drug stores and any other means. Additionally, Congress prohibited the use of oral contraceptives as a method </w:t>
      </w:r>
      <w:r w:rsidR="00F91C65" w:rsidRPr="00F91C65">
        <w:lastRenderedPageBreak/>
        <w:t>of emergency contraception.</w:t>
      </w:r>
      <w:r w:rsidR="00F91C65" w:rsidRPr="00F92C53">
        <w:rPr>
          <w:rStyle w:val="FootnoteReference"/>
        </w:rPr>
        <w:footnoteReference w:id="50"/>
      </w:r>
      <w:r w:rsidR="00F91C65" w:rsidRPr="00F91C65">
        <w:t xml:space="preserve"> The Supreme Court subsequently declared the ban on emergency contraception constitutional, upholding the view that emergency contraception </w:t>
      </w:r>
      <w:r>
        <w:t>was</w:t>
      </w:r>
      <w:r w:rsidR="00F91C65" w:rsidRPr="00F91C65">
        <w:t xml:space="preserve"> a method of abortion and therefore violate</w:t>
      </w:r>
      <w:r>
        <w:t>d</w:t>
      </w:r>
      <w:r w:rsidR="00F91C65" w:rsidRPr="00F91C65">
        <w:t xml:space="preserve"> </w:t>
      </w:r>
      <w:r w:rsidR="005D5787">
        <w:t>article </w:t>
      </w:r>
      <w:r w:rsidR="00F91C65" w:rsidRPr="00F91C65">
        <w:t xml:space="preserve">126 of the </w:t>
      </w:r>
      <w:r>
        <w:t>Criminal</w:t>
      </w:r>
      <w:r w:rsidRPr="00F91C65">
        <w:t xml:space="preserve"> </w:t>
      </w:r>
      <w:r w:rsidR="00F91C65" w:rsidRPr="00F91C65">
        <w:t xml:space="preserve">Code of Honduras, which criminalizes abortion without exception. The </w:t>
      </w:r>
      <w:r w:rsidR="005D5787">
        <w:t>Article </w:t>
      </w:r>
      <w:r w:rsidR="00003464">
        <w:t xml:space="preserve">132 of the </w:t>
      </w:r>
      <w:r w:rsidR="00F91C65" w:rsidRPr="00F91C65">
        <w:t xml:space="preserve">Code </w:t>
      </w:r>
      <w:r>
        <w:t>provides for</w:t>
      </w:r>
      <w:r w:rsidRPr="00F91C65">
        <w:t xml:space="preserve"> </w:t>
      </w:r>
      <w:r w:rsidR="00F91C65" w:rsidRPr="00F91C65">
        <w:t>a</w:t>
      </w:r>
      <w:r w:rsidR="001A57BA">
        <w:t xml:space="preserve"> sentence of</w:t>
      </w:r>
      <w:r w:rsidR="00F91C65" w:rsidRPr="00F91C65">
        <w:t xml:space="preserve"> </w:t>
      </w:r>
      <w:r w:rsidR="00003464">
        <w:t>four</w:t>
      </w:r>
      <w:r w:rsidR="00003464" w:rsidRPr="00F91C65">
        <w:t xml:space="preserve"> </w:t>
      </w:r>
      <w:r w:rsidR="00F91C65" w:rsidRPr="00F91C65">
        <w:t xml:space="preserve">to </w:t>
      </w:r>
      <w:r w:rsidR="00003464">
        <w:t>six</w:t>
      </w:r>
      <w:r w:rsidR="00F91C65" w:rsidRPr="00F91C65">
        <w:t xml:space="preserve"> years</w:t>
      </w:r>
      <w:r w:rsidR="001A57BA">
        <w:t>’</w:t>
      </w:r>
      <w:r w:rsidR="00F91C65" w:rsidRPr="00F91C65">
        <w:t xml:space="preserve"> imprisonment for anyone who causes an abortion through acts of violence, even if unintentionally, while knowing the victim’s state of pregnancy. The absolute prohibition of abortion implies that women and girls are condemned to continue pregnancies and to face revictimization by society. It has also led women and girls who are impregnated as a result of rape or incest to resort to unsafe and clandestine abortion services and practices, sometimes with fatal consequences.</w:t>
      </w:r>
      <w:r w:rsidR="004C35F2">
        <w:t xml:space="preserve"> </w:t>
      </w:r>
    </w:p>
    <w:p w:rsidR="00F91C65" w:rsidRPr="00F91C65" w:rsidRDefault="00F91C65" w:rsidP="001B1AA0">
      <w:pPr>
        <w:pStyle w:val="HChG"/>
      </w:pPr>
      <w:r w:rsidRPr="00F91C65">
        <w:tab/>
        <w:t>V.</w:t>
      </w:r>
      <w:r w:rsidRPr="00F91C65">
        <w:tab/>
        <w:t>Challenges in fulfilling the State’s obligation to act with due diligence to eliminate violence against women</w:t>
      </w:r>
    </w:p>
    <w:p w:rsidR="00F91C65" w:rsidRPr="00F91C65" w:rsidRDefault="00F91C65" w:rsidP="00202C3D">
      <w:pPr>
        <w:pStyle w:val="SingleTxtG"/>
        <w:numPr>
          <w:ilvl w:val="0"/>
          <w:numId w:val="32"/>
        </w:numPr>
        <w:ind w:left="1134" w:firstLine="0"/>
        <w:rPr>
          <w:bCs/>
          <w:lang w:val="en-US"/>
        </w:rPr>
      </w:pPr>
      <w:r w:rsidRPr="00F91C65">
        <w:rPr>
          <w:bCs/>
          <w:lang w:val="en-US"/>
        </w:rPr>
        <w:t>Honduras has committed to protecting and promoting the rights of women through its ratification of numerous international instruments</w:t>
      </w:r>
      <w:r w:rsidR="007C36AF">
        <w:rPr>
          <w:bCs/>
          <w:lang w:val="en-US"/>
        </w:rPr>
        <w:t>,</w:t>
      </w:r>
      <w:r w:rsidRPr="00F91C65">
        <w:rPr>
          <w:bCs/>
          <w:lang w:val="en-US"/>
        </w:rPr>
        <w:t xml:space="preserve"> including the International Covenant on Civil and Political Rights (1997) and its Optional Protocols; the International Covenant on Economic, Social and Cultural Rights (1981); the Convention on the Elimination of All Forms of Discrimination against Women (1983); the Convention on the Rights of the Child (1990) and the first two Optional Protocols</w:t>
      </w:r>
      <w:r w:rsidR="007C36AF">
        <w:rPr>
          <w:bCs/>
          <w:lang w:val="en-US"/>
        </w:rPr>
        <w:t xml:space="preserve"> thereto</w:t>
      </w:r>
      <w:r w:rsidRPr="00F91C65">
        <w:rPr>
          <w:bCs/>
          <w:lang w:val="en-US"/>
        </w:rPr>
        <w:t xml:space="preserve">; the Convention against Torture and Other Cruel, Inhuman or Degrading Treatment or Punishment (1996) </w:t>
      </w:r>
      <w:r w:rsidR="007C36AF">
        <w:rPr>
          <w:bCs/>
          <w:lang w:val="en-US"/>
        </w:rPr>
        <w:t>and the</w:t>
      </w:r>
      <w:r w:rsidR="007C36AF" w:rsidRPr="00F91C65">
        <w:rPr>
          <w:bCs/>
          <w:lang w:val="en-US"/>
        </w:rPr>
        <w:t xml:space="preserve"> </w:t>
      </w:r>
      <w:r w:rsidRPr="00F91C65">
        <w:rPr>
          <w:bCs/>
          <w:lang w:val="en-US"/>
        </w:rPr>
        <w:t>Optional Protocol</w:t>
      </w:r>
      <w:r w:rsidR="007C36AF">
        <w:rPr>
          <w:bCs/>
          <w:lang w:val="en-US"/>
        </w:rPr>
        <w:t xml:space="preserve"> thereto</w:t>
      </w:r>
      <w:r w:rsidRPr="00F91C65">
        <w:rPr>
          <w:bCs/>
          <w:lang w:val="en-US"/>
        </w:rPr>
        <w:t xml:space="preserve">; the International Convention on the Elimination of All Forms of Racial Discrimination (2002); the International Convention on the Protection of the Rights of All Migrant Workers and Members of Their Families (2005); the Convention on the Rights of Persons with Disabilities (2008) and the </w:t>
      </w:r>
      <w:r w:rsidR="007C36AF">
        <w:rPr>
          <w:bCs/>
          <w:lang w:val="en-US"/>
        </w:rPr>
        <w:t xml:space="preserve">Optional </w:t>
      </w:r>
      <w:r w:rsidRPr="00F91C65">
        <w:rPr>
          <w:bCs/>
          <w:lang w:val="en-US"/>
        </w:rPr>
        <w:t xml:space="preserve">Protocol thereto; and the International Convention for the Protection of All Persons from Enforced Disappearance (2008). </w:t>
      </w:r>
    </w:p>
    <w:p w:rsidR="00F91C65" w:rsidRPr="00F91C65" w:rsidRDefault="00F91C65" w:rsidP="00202C3D">
      <w:pPr>
        <w:pStyle w:val="SingleTxtG"/>
        <w:numPr>
          <w:ilvl w:val="0"/>
          <w:numId w:val="32"/>
        </w:numPr>
        <w:ind w:left="1134" w:firstLine="0"/>
        <w:rPr>
          <w:bCs/>
          <w:lang w:val="en-US"/>
        </w:rPr>
      </w:pPr>
      <w:r w:rsidRPr="00F91C65">
        <w:rPr>
          <w:bCs/>
          <w:lang w:val="en-US"/>
        </w:rPr>
        <w:t xml:space="preserve">The Special Rapporteur notes that Honduras is not yet a party to the Optional Protocol to the Convention on the Elimination of All Forms of Discrimination against Women or the Optional Protocol to the International Covenant on Economic, Social and Cultural Rights. </w:t>
      </w:r>
    </w:p>
    <w:p w:rsidR="00F91C65" w:rsidRPr="00F91C65" w:rsidRDefault="00F91C65" w:rsidP="00202C3D">
      <w:pPr>
        <w:pStyle w:val="SingleTxtG"/>
        <w:numPr>
          <w:ilvl w:val="0"/>
          <w:numId w:val="32"/>
        </w:numPr>
        <w:ind w:left="1134" w:firstLine="0"/>
        <w:rPr>
          <w:bCs/>
          <w:lang w:val="en-US"/>
        </w:rPr>
      </w:pPr>
      <w:r w:rsidRPr="00F91C65">
        <w:rPr>
          <w:bCs/>
          <w:lang w:val="en-US"/>
        </w:rPr>
        <w:t>At the regional level, Honduras has ratified</w:t>
      </w:r>
      <w:r w:rsidR="007C36AF">
        <w:rPr>
          <w:bCs/>
          <w:lang w:val="en-US"/>
        </w:rPr>
        <w:t xml:space="preserve">, </w:t>
      </w:r>
      <w:r w:rsidR="007C36AF" w:rsidRPr="007C36AF">
        <w:rPr>
          <w:bCs/>
          <w:lang w:val="en-US"/>
        </w:rPr>
        <w:t>among others,</w:t>
      </w:r>
      <w:r w:rsidRPr="00F91C65">
        <w:rPr>
          <w:bCs/>
          <w:lang w:val="en-US"/>
        </w:rPr>
        <w:t xml:space="preserve"> the Inter-American Convention on the Prevention, Punishment and Eradication of Violence against Women</w:t>
      </w:r>
      <w:r w:rsidR="007C36AF">
        <w:rPr>
          <w:bCs/>
          <w:lang w:val="en-US"/>
        </w:rPr>
        <w:t>.</w:t>
      </w:r>
    </w:p>
    <w:p w:rsidR="00F91C65" w:rsidRPr="00F91C65" w:rsidRDefault="00F91C65" w:rsidP="00202C3D">
      <w:pPr>
        <w:pStyle w:val="SingleTxtG"/>
        <w:numPr>
          <w:ilvl w:val="0"/>
          <w:numId w:val="32"/>
        </w:numPr>
        <w:ind w:left="1134" w:firstLine="0"/>
      </w:pPr>
      <w:r w:rsidRPr="00F91C65">
        <w:t>The National Institute for Women</w:t>
      </w:r>
      <w:r w:rsidR="00B37772">
        <w:t>, established by Decree No. </w:t>
      </w:r>
      <w:r w:rsidRPr="00F91C65">
        <w:t xml:space="preserve">232-98 of 1999, is the central body responsible for the implementation of </w:t>
      </w:r>
      <w:r w:rsidR="005B7284">
        <w:t>the country’s</w:t>
      </w:r>
      <w:r w:rsidR="005B7284" w:rsidRPr="00F91C65">
        <w:t xml:space="preserve"> </w:t>
      </w:r>
      <w:r w:rsidRPr="00F91C65">
        <w:t>obligations with regard to women’s rights, and its gender policy. The Special Rapporteur expressed concern that th</w:t>
      </w:r>
      <w:r w:rsidR="005B7284">
        <w:t>e</w:t>
      </w:r>
      <w:r w:rsidRPr="00F91C65">
        <w:t xml:space="preserve"> </w:t>
      </w:r>
      <w:r w:rsidR="005B7284">
        <w:t>I</w:t>
      </w:r>
      <w:r w:rsidRPr="00F91C65">
        <w:t>nstitut</w:t>
      </w:r>
      <w:r w:rsidR="005B7284">
        <w:t>e</w:t>
      </w:r>
      <w:r w:rsidRPr="00F91C65">
        <w:t xml:space="preserve"> falls under the Social Development Department, perpetuating the view that violence against women needs to be addressed </w:t>
      </w:r>
      <w:r w:rsidR="005B7284">
        <w:t>through</w:t>
      </w:r>
      <w:r w:rsidR="005B7284" w:rsidRPr="00F91C65">
        <w:t xml:space="preserve"> </w:t>
      </w:r>
      <w:r w:rsidRPr="00F91C65">
        <w:t xml:space="preserve">a social welfare lens as opposed to </w:t>
      </w:r>
      <w:r w:rsidR="005B7284">
        <w:t>through a</w:t>
      </w:r>
      <w:r w:rsidRPr="00F91C65">
        <w:t xml:space="preserve"> human rights</w:t>
      </w:r>
      <w:r w:rsidR="005B7284">
        <w:t>-</w:t>
      </w:r>
      <w:r w:rsidRPr="00F91C65">
        <w:t>based approach. She also expressed concern at the lack of resources allocated to the different mechanisms, which limits their capacity to effectively respond to violence against women.</w:t>
      </w:r>
      <w:r w:rsidR="004C35F2">
        <w:t xml:space="preserve"> </w:t>
      </w:r>
    </w:p>
    <w:p w:rsidR="00F91C65" w:rsidRPr="00F91C65" w:rsidRDefault="00F91C65" w:rsidP="00202C3D">
      <w:pPr>
        <w:pStyle w:val="SingleTxtG"/>
        <w:numPr>
          <w:ilvl w:val="0"/>
          <w:numId w:val="32"/>
        </w:numPr>
        <w:ind w:left="1134" w:firstLine="0"/>
      </w:pPr>
      <w:r w:rsidRPr="00F91C65">
        <w:rPr>
          <w:lang w:val="en-US"/>
        </w:rPr>
        <w:t>The following section examines the measures taken by the Government to fulfil its international obligations to prevent, investigate, prosecute, and punish violence against women, as well as to protect victims and provide them with effective remedies.</w:t>
      </w:r>
    </w:p>
    <w:p w:rsidR="00F91C65" w:rsidRPr="00F91C65" w:rsidRDefault="00F91C65" w:rsidP="001B1AA0">
      <w:pPr>
        <w:pStyle w:val="H1G"/>
      </w:pPr>
      <w:r w:rsidRPr="00F91C65">
        <w:lastRenderedPageBreak/>
        <w:tab/>
        <w:t>A.</w:t>
      </w:r>
      <w:r w:rsidRPr="00F91C65">
        <w:tab/>
        <w:t xml:space="preserve">Prevention </w:t>
      </w:r>
    </w:p>
    <w:p w:rsidR="00F91C65" w:rsidRPr="00F91C65" w:rsidRDefault="00F91C65" w:rsidP="00202C3D">
      <w:pPr>
        <w:pStyle w:val="SingleTxtG"/>
        <w:numPr>
          <w:ilvl w:val="0"/>
          <w:numId w:val="32"/>
        </w:numPr>
        <w:ind w:left="1134" w:firstLine="0"/>
        <w:rPr>
          <w:bCs/>
          <w:lang w:val="en-US"/>
        </w:rPr>
      </w:pPr>
      <w:r w:rsidRPr="00F91C65">
        <w:rPr>
          <w:bCs/>
          <w:lang w:val="en-US"/>
        </w:rPr>
        <w:t xml:space="preserve">Measures by which States can fulfil their due diligence obligation to prevent violence against women include the enactment of laws, policies and programmes; the development of awareness-raising campaigns; the provision of training for relevant professionals; and the </w:t>
      </w:r>
      <w:r w:rsidRPr="00F91C65">
        <w:t>development</w:t>
      </w:r>
      <w:r w:rsidRPr="00F91C65">
        <w:rPr>
          <w:bCs/>
          <w:lang w:val="en-US"/>
        </w:rPr>
        <w:t xml:space="preserve"> of action plans to coordinate multisectoral approaches to addressing violence against women. Short</w:t>
      </w:r>
      <w:r w:rsidR="008373AA">
        <w:rPr>
          <w:bCs/>
          <w:lang w:val="en-US"/>
        </w:rPr>
        <w:t xml:space="preserve"> illustrated </w:t>
      </w:r>
      <w:r w:rsidRPr="00F91C65">
        <w:rPr>
          <w:bCs/>
          <w:lang w:val="en-US"/>
        </w:rPr>
        <w:t xml:space="preserve">publications, such as the popular version of the gender equality policy </w:t>
      </w:r>
      <w:r w:rsidR="00BA4B80">
        <w:rPr>
          <w:bCs/>
          <w:lang w:val="en-US"/>
        </w:rPr>
        <w:t>prepared</w:t>
      </w:r>
      <w:r w:rsidR="00BA4B80" w:rsidRPr="00F91C65">
        <w:rPr>
          <w:bCs/>
          <w:lang w:val="en-US"/>
        </w:rPr>
        <w:t xml:space="preserve"> </w:t>
      </w:r>
      <w:r w:rsidRPr="00F91C65">
        <w:rPr>
          <w:bCs/>
          <w:lang w:val="en-US"/>
        </w:rPr>
        <w:t>by La Ceiba Municipality, can be considered a good practice for raising the awareness of a wider range of actors, including children.</w:t>
      </w:r>
      <w:r w:rsidR="004C35F2">
        <w:rPr>
          <w:bCs/>
          <w:lang w:val="en-US"/>
        </w:rPr>
        <w:t xml:space="preserve"> </w:t>
      </w:r>
    </w:p>
    <w:p w:rsidR="00F91C65" w:rsidRPr="00F91C65" w:rsidRDefault="00F91C65" w:rsidP="006C2EF6">
      <w:pPr>
        <w:pStyle w:val="SingleTxtG"/>
        <w:numPr>
          <w:ilvl w:val="0"/>
          <w:numId w:val="32"/>
        </w:numPr>
        <w:ind w:left="1134" w:firstLine="0"/>
        <w:rPr>
          <w:bCs/>
          <w:lang w:val="en-US"/>
        </w:rPr>
      </w:pPr>
      <w:r w:rsidRPr="00E2014F">
        <w:rPr>
          <w:color w:val="000000"/>
        </w:rPr>
        <w:t xml:space="preserve">The Domestic Violence Act </w:t>
      </w:r>
      <w:r w:rsidR="00474E3E" w:rsidRPr="00E2014F">
        <w:rPr>
          <w:color w:val="000000"/>
        </w:rPr>
        <w:t xml:space="preserve">is a preventive </w:t>
      </w:r>
      <w:r w:rsidR="004C2C8F" w:rsidRPr="00E2014F">
        <w:rPr>
          <w:color w:val="000000"/>
        </w:rPr>
        <w:t xml:space="preserve">mechanism to combat domestic violence. </w:t>
      </w:r>
      <w:r w:rsidR="004C2C8F" w:rsidRPr="00E2014F">
        <w:t>Penalties of one to three years</w:t>
      </w:r>
      <w:r w:rsidR="006C2EF6">
        <w:t>,</w:t>
      </w:r>
      <w:r w:rsidR="004C2C8F" w:rsidRPr="00E2014F">
        <w:t xml:space="preserve"> and up to four</w:t>
      </w:r>
      <w:r w:rsidR="0044329C" w:rsidRPr="00234367">
        <w:t xml:space="preserve"> years </w:t>
      </w:r>
      <w:r w:rsidR="004C2C8F" w:rsidRPr="00E2014F">
        <w:t>in aggravated cases</w:t>
      </w:r>
      <w:r w:rsidR="006C2EF6">
        <w:t>,</w:t>
      </w:r>
      <w:r w:rsidR="004C2C8F" w:rsidRPr="00E2014F">
        <w:t xml:space="preserve"> are set under </w:t>
      </w:r>
      <w:r w:rsidR="005D5787" w:rsidRPr="00234367">
        <w:t>article </w:t>
      </w:r>
      <w:r w:rsidR="004C2C8F" w:rsidRPr="00E2014F">
        <w:t xml:space="preserve">179 </w:t>
      </w:r>
      <w:r w:rsidR="002856FF">
        <w:t xml:space="preserve">(a) and </w:t>
      </w:r>
      <w:r w:rsidR="00E2014F">
        <w:t>(</w:t>
      </w:r>
      <w:r w:rsidR="004C2C8F" w:rsidRPr="00E2014F">
        <w:t>b</w:t>
      </w:r>
      <w:r w:rsidR="00E2014F">
        <w:t>)</w:t>
      </w:r>
      <w:r w:rsidR="004C2C8F" w:rsidRPr="00E2014F">
        <w:t xml:space="preserve"> of the </w:t>
      </w:r>
      <w:r w:rsidR="006C2EF6">
        <w:t>Criminal</w:t>
      </w:r>
      <w:r w:rsidR="004C2C8F" w:rsidRPr="00E2014F">
        <w:t xml:space="preserve"> Code.</w:t>
      </w:r>
      <w:r w:rsidR="004C2C8F" w:rsidRPr="00234367">
        <w:rPr>
          <w:rStyle w:val="FootnoteReference"/>
        </w:rPr>
        <w:footnoteReference w:id="51"/>
      </w:r>
      <w:r w:rsidR="004C2C8F">
        <w:t xml:space="preserve"> </w:t>
      </w:r>
      <w:r w:rsidRPr="00F91C65">
        <w:t>In many cases victims are reluctant to press charges against abusers for fear of reprisals.</w:t>
      </w:r>
      <w:r w:rsidR="008E3A99">
        <w:t xml:space="preserve"> </w:t>
      </w:r>
      <w:r w:rsidRPr="00F91C65">
        <w:rPr>
          <w:color w:val="000000"/>
        </w:rPr>
        <w:t>In addition to the Act, a national plan on violence against women was adopted in 2014 for the period covering 2014</w:t>
      </w:r>
      <w:r w:rsidR="004C69A8">
        <w:rPr>
          <w:color w:val="000000"/>
        </w:rPr>
        <w:t>–</w:t>
      </w:r>
      <w:r w:rsidRPr="00F91C65">
        <w:rPr>
          <w:color w:val="000000"/>
        </w:rPr>
        <w:t>2022. The Special Rapporteur regrets the lack of consultation with civil society in the elaboration of th</w:t>
      </w:r>
      <w:r w:rsidR="004C69A8">
        <w:rPr>
          <w:color w:val="000000"/>
        </w:rPr>
        <w:t>e</w:t>
      </w:r>
      <w:r w:rsidRPr="00F91C65">
        <w:rPr>
          <w:color w:val="000000"/>
        </w:rPr>
        <w:t xml:space="preserve"> plan.</w:t>
      </w:r>
      <w:r w:rsidR="004C35F2">
        <w:rPr>
          <w:color w:val="000000"/>
        </w:rPr>
        <w:t xml:space="preserve"> </w:t>
      </w:r>
    </w:p>
    <w:p w:rsidR="00F91C65" w:rsidRPr="00F91C65" w:rsidRDefault="00F91C65" w:rsidP="00202C3D">
      <w:pPr>
        <w:pStyle w:val="SingleTxtG"/>
        <w:numPr>
          <w:ilvl w:val="0"/>
          <w:numId w:val="32"/>
        </w:numPr>
        <w:ind w:left="1134" w:firstLine="0"/>
        <w:rPr>
          <w:szCs w:val="24"/>
        </w:rPr>
      </w:pPr>
      <w:r w:rsidRPr="00F91C65">
        <w:rPr>
          <w:szCs w:val="24"/>
        </w:rPr>
        <w:t xml:space="preserve">The </w:t>
      </w:r>
      <w:r w:rsidR="004455AF">
        <w:rPr>
          <w:szCs w:val="24"/>
        </w:rPr>
        <w:t>l</w:t>
      </w:r>
      <w:r w:rsidRPr="00F91C65">
        <w:rPr>
          <w:szCs w:val="24"/>
        </w:rPr>
        <w:t xml:space="preserve">aw against trafficking in persons was passed in April 2012. It prohibits all forms of trafficking and prescribes penalties ranging from 10 to 15 years of imprisonment. It also </w:t>
      </w:r>
      <w:r w:rsidR="00B03434">
        <w:rPr>
          <w:szCs w:val="24"/>
        </w:rPr>
        <w:t>sets out, among other things, the structure and role</w:t>
      </w:r>
      <w:r w:rsidRPr="00F91C65">
        <w:rPr>
          <w:szCs w:val="24"/>
        </w:rPr>
        <w:t xml:space="preserve"> of </w:t>
      </w:r>
      <w:r w:rsidR="00B03434">
        <w:rPr>
          <w:szCs w:val="24"/>
        </w:rPr>
        <w:t>the</w:t>
      </w:r>
      <w:r w:rsidR="004C69A8" w:rsidRPr="00F91C65">
        <w:rPr>
          <w:szCs w:val="24"/>
        </w:rPr>
        <w:t xml:space="preserve"> </w:t>
      </w:r>
      <w:r w:rsidR="00B03434">
        <w:rPr>
          <w:szCs w:val="24"/>
        </w:rPr>
        <w:t>I</w:t>
      </w:r>
      <w:r w:rsidRPr="00F91C65">
        <w:rPr>
          <w:szCs w:val="24"/>
        </w:rPr>
        <w:t>nter-</w:t>
      </w:r>
      <w:r w:rsidR="00B03434">
        <w:rPr>
          <w:szCs w:val="24"/>
        </w:rPr>
        <w:t>Agency</w:t>
      </w:r>
      <w:r w:rsidR="00B03434" w:rsidRPr="00F91C65">
        <w:rPr>
          <w:szCs w:val="24"/>
        </w:rPr>
        <w:t xml:space="preserve"> </w:t>
      </w:r>
      <w:r w:rsidRPr="00F91C65">
        <w:rPr>
          <w:szCs w:val="24"/>
        </w:rPr>
        <w:t xml:space="preserve">Commission </w:t>
      </w:r>
      <w:r w:rsidR="00B03434">
        <w:rPr>
          <w:szCs w:val="24"/>
        </w:rPr>
        <w:t>to Combat</w:t>
      </w:r>
      <w:r w:rsidR="00B03434" w:rsidRPr="00F91C65">
        <w:rPr>
          <w:szCs w:val="24"/>
        </w:rPr>
        <w:t xml:space="preserve"> </w:t>
      </w:r>
      <w:r w:rsidR="00B03434">
        <w:rPr>
          <w:szCs w:val="24"/>
        </w:rPr>
        <w:t>C</w:t>
      </w:r>
      <w:r w:rsidRPr="00F91C65">
        <w:rPr>
          <w:szCs w:val="24"/>
        </w:rPr>
        <w:t xml:space="preserve">ommercial </w:t>
      </w:r>
      <w:r w:rsidR="00B03434">
        <w:rPr>
          <w:szCs w:val="24"/>
        </w:rPr>
        <w:t>S</w:t>
      </w:r>
      <w:r w:rsidRPr="00F91C65">
        <w:rPr>
          <w:szCs w:val="24"/>
        </w:rPr>
        <w:t xml:space="preserve">exual </w:t>
      </w:r>
      <w:r w:rsidR="00B03434">
        <w:t>E</w:t>
      </w:r>
      <w:r w:rsidRPr="00F91C65">
        <w:t>xploitation</w:t>
      </w:r>
      <w:r w:rsidRPr="00F91C65">
        <w:rPr>
          <w:szCs w:val="24"/>
        </w:rPr>
        <w:t xml:space="preserve"> and </w:t>
      </w:r>
      <w:r w:rsidR="00B03434">
        <w:rPr>
          <w:szCs w:val="24"/>
        </w:rPr>
        <w:t>T</w:t>
      </w:r>
      <w:r w:rsidRPr="00F91C65">
        <w:rPr>
          <w:szCs w:val="24"/>
        </w:rPr>
        <w:t xml:space="preserve">rafficking in </w:t>
      </w:r>
      <w:r w:rsidR="00B03434">
        <w:rPr>
          <w:szCs w:val="24"/>
        </w:rPr>
        <w:t xml:space="preserve">Persons </w:t>
      </w:r>
      <w:r w:rsidR="004C69A8">
        <w:rPr>
          <w:szCs w:val="24"/>
        </w:rPr>
        <w:t>(</w:t>
      </w:r>
      <w:r w:rsidR="00B37772">
        <w:rPr>
          <w:szCs w:val="24"/>
        </w:rPr>
        <w:t>art</w:t>
      </w:r>
      <w:r w:rsidR="004C69A8">
        <w:rPr>
          <w:szCs w:val="24"/>
        </w:rPr>
        <w:t>.</w:t>
      </w:r>
      <w:r w:rsidR="00B37772">
        <w:rPr>
          <w:szCs w:val="24"/>
        </w:rPr>
        <w:t> </w:t>
      </w:r>
      <w:r w:rsidRPr="00F91C65">
        <w:rPr>
          <w:szCs w:val="24"/>
        </w:rPr>
        <w:t>7</w:t>
      </w:r>
      <w:r w:rsidR="004C69A8">
        <w:rPr>
          <w:szCs w:val="24"/>
        </w:rPr>
        <w:t>)</w:t>
      </w:r>
      <w:r w:rsidRPr="00F91C65">
        <w:rPr>
          <w:szCs w:val="24"/>
        </w:rPr>
        <w:t xml:space="preserve">. </w:t>
      </w:r>
    </w:p>
    <w:p w:rsidR="00F91C65" w:rsidRPr="00F91C65" w:rsidRDefault="00F91C65" w:rsidP="006C2EF6">
      <w:pPr>
        <w:pStyle w:val="SingleTxtG"/>
        <w:numPr>
          <w:ilvl w:val="0"/>
          <w:numId w:val="32"/>
        </w:numPr>
        <w:ind w:left="1134" w:firstLine="0"/>
        <w:rPr>
          <w:szCs w:val="24"/>
        </w:rPr>
      </w:pPr>
      <w:r w:rsidRPr="00F91C65">
        <w:rPr>
          <w:szCs w:val="24"/>
        </w:rPr>
        <w:t>Rape is considered a “public crime” and proceedings can be initiated even if the victim does not press charges.</w:t>
      </w:r>
      <w:r w:rsidR="004C69A8" w:rsidRPr="004C69A8">
        <w:rPr>
          <w:szCs w:val="24"/>
          <w:vertAlign w:val="superscript"/>
        </w:rPr>
        <w:footnoteReference w:id="52"/>
      </w:r>
      <w:r w:rsidRPr="00F91C65">
        <w:rPr>
          <w:szCs w:val="24"/>
        </w:rPr>
        <w:t xml:space="preserve"> In the absence of a complaint on the part of the victim of spousal rape, only a judge can take the decision to bring proceedings on an ad hoc basis. The penalties for sexual violence, including rape</w:t>
      </w:r>
      <w:r w:rsidR="004C69A8">
        <w:rPr>
          <w:szCs w:val="24"/>
        </w:rPr>
        <w:t>,</w:t>
      </w:r>
      <w:r w:rsidRPr="00F91C65">
        <w:rPr>
          <w:szCs w:val="24"/>
        </w:rPr>
        <w:t xml:space="preserve"> vary depending on the type of the violation and aggravating </w:t>
      </w:r>
      <w:r w:rsidRPr="00F91C65">
        <w:t>circumstances</w:t>
      </w:r>
      <w:r w:rsidRPr="00F91C65">
        <w:rPr>
          <w:szCs w:val="24"/>
        </w:rPr>
        <w:t xml:space="preserve">. </w:t>
      </w:r>
      <w:r w:rsidR="004C69A8">
        <w:rPr>
          <w:szCs w:val="24"/>
        </w:rPr>
        <w:t>P</w:t>
      </w:r>
      <w:r w:rsidRPr="00F91C65">
        <w:rPr>
          <w:szCs w:val="24"/>
        </w:rPr>
        <w:t>enalt</w:t>
      </w:r>
      <w:r w:rsidR="004C69A8">
        <w:rPr>
          <w:szCs w:val="24"/>
        </w:rPr>
        <w:t>ies</w:t>
      </w:r>
      <w:r w:rsidRPr="00F91C65">
        <w:rPr>
          <w:szCs w:val="24"/>
        </w:rPr>
        <w:t xml:space="preserve"> depend on factors </w:t>
      </w:r>
      <w:r w:rsidR="004C69A8">
        <w:rPr>
          <w:szCs w:val="24"/>
        </w:rPr>
        <w:t>such as</w:t>
      </w:r>
      <w:r w:rsidR="004C69A8" w:rsidRPr="00F91C65">
        <w:rPr>
          <w:szCs w:val="24"/>
        </w:rPr>
        <w:t xml:space="preserve"> </w:t>
      </w:r>
      <w:r w:rsidRPr="00F91C65">
        <w:rPr>
          <w:szCs w:val="24"/>
        </w:rPr>
        <w:t xml:space="preserve">the age, capacity, </w:t>
      </w:r>
      <w:r w:rsidR="00003464">
        <w:rPr>
          <w:szCs w:val="24"/>
        </w:rPr>
        <w:t xml:space="preserve">and </w:t>
      </w:r>
      <w:r w:rsidRPr="00F91C65">
        <w:rPr>
          <w:szCs w:val="24"/>
        </w:rPr>
        <w:t>state of the victim</w:t>
      </w:r>
      <w:r w:rsidR="008373AA">
        <w:rPr>
          <w:szCs w:val="24"/>
        </w:rPr>
        <w:t>;</w:t>
      </w:r>
      <w:r w:rsidRPr="00F91C65">
        <w:rPr>
          <w:szCs w:val="24"/>
        </w:rPr>
        <w:t xml:space="preserve"> the relation</w:t>
      </w:r>
      <w:r w:rsidR="008373AA">
        <w:rPr>
          <w:szCs w:val="24"/>
        </w:rPr>
        <w:t>ship</w:t>
      </w:r>
      <w:r w:rsidRPr="00F91C65">
        <w:rPr>
          <w:szCs w:val="24"/>
        </w:rPr>
        <w:t xml:space="preserve"> between the victim and </w:t>
      </w:r>
      <w:r w:rsidR="00BC7F3F">
        <w:rPr>
          <w:szCs w:val="24"/>
        </w:rPr>
        <w:t xml:space="preserve">the </w:t>
      </w:r>
      <w:r w:rsidRPr="00F91C65">
        <w:rPr>
          <w:szCs w:val="24"/>
        </w:rPr>
        <w:t>aggress</w:t>
      </w:r>
      <w:r w:rsidR="00BC7F3F">
        <w:rPr>
          <w:szCs w:val="24"/>
        </w:rPr>
        <w:t>or</w:t>
      </w:r>
      <w:r w:rsidRPr="00F91C65">
        <w:rPr>
          <w:szCs w:val="24"/>
        </w:rPr>
        <w:t>; and the intentional transmission of sexually transmitted diseases, including HIV. The maximum sentence ranges from 15 to 20 years.</w:t>
      </w:r>
      <w:r w:rsidRPr="00F92C53">
        <w:rPr>
          <w:rStyle w:val="FootnoteReference"/>
        </w:rPr>
        <w:footnoteReference w:id="53"/>
      </w:r>
      <w:r w:rsidR="004C35F2">
        <w:rPr>
          <w:szCs w:val="24"/>
        </w:rPr>
        <w:t xml:space="preserve"> </w:t>
      </w:r>
      <w:r w:rsidR="005D5787">
        <w:rPr>
          <w:szCs w:val="24"/>
        </w:rPr>
        <w:t>Article </w:t>
      </w:r>
      <w:r w:rsidRPr="00F91C65">
        <w:rPr>
          <w:szCs w:val="24"/>
        </w:rPr>
        <w:t xml:space="preserve">149 of the </w:t>
      </w:r>
      <w:r w:rsidR="006C2EF6">
        <w:rPr>
          <w:szCs w:val="24"/>
        </w:rPr>
        <w:t>Criminal</w:t>
      </w:r>
      <w:r w:rsidR="006C2EF6" w:rsidRPr="00F91C65">
        <w:rPr>
          <w:szCs w:val="24"/>
        </w:rPr>
        <w:t xml:space="preserve"> </w:t>
      </w:r>
      <w:r w:rsidR="006C2EF6">
        <w:rPr>
          <w:szCs w:val="24"/>
        </w:rPr>
        <w:t>C</w:t>
      </w:r>
      <w:r w:rsidRPr="00F91C65">
        <w:rPr>
          <w:szCs w:val="24"/>
        </w:rPr>
        <w:t>ode also makes provisions to address the sexual abuse of minors.</w:t>
      </w:r>
      <w:r w:rsidR="004C35F2">
        <w:rPr>
          <w:szCs w:val="24"/>
        </w:rPr>
        <w:t xml:space="preserve"> </w:t>
      </w:r>
      <w:r w:rsidRPr="00F91C65">
        <w:rPr>
          <w:szCs w:val="24"/>
        </w:rPr>
        <w:t xml:space="preserve">Preventive measures are included in the </w:t>
      </w:r>
      <w:r w:rsidR="00857115">
        <w:rPr>
          <w:szCs w:val="24"/>
        </w:rPr>
        <w:t>p</w:t>
      </w:r>
      <w:r w:rsidRPr="00F91C65">
        <w:rPr>
          <w:szCs w:val="24"/>
        </w:rPr>
        <w:t>rotocol</w:t>
      </w:r>
      <w:r w:rsidR="00857115">
        <w:rPr>
          <w:szCs w:val="24"/>
        </w:rPr>
        <w:t xml:space="preserve"> provided to police on</w:t>
      </w:r>
      <w:r w:rsidRPr="00F91C65">
        <w:rPr>
          <w:szCs w:val="24"/>
        </w:rPr>
        <w:t xml:space="preserve"> </w:t>
      </w:r>
      <w:r w:rsidR="00857115">
        <w:rPr>
          <w:szCs w:val="24"/>
        </w:rPr>
        <w:t>a</w:t>
      </w:r>
      <w:r w:rsidRPr="00F91C65">
        <w:rPr>
          <w:szCs w:val="24"/>
        </w:rPr>
        <w:t xml:space="preserve">ssistance to </w:t>
      </w:r>
      <w:r w:rsidR="00857115">
        <w:rPr>
          <w:szCs w:val="24"/>
        </w:rPr>
        <w:t>w</w:t>
      </w:r>
      <w:r w:rsidRPr="00F91C65">
        <w:rPr>
          <w:szCs w:val="24"/>
        </w:rPr>
        <w:t xml:space="preserve">omen </w:t>
      </w:r>
      <w:r w:rsidR="00857115">
        <w:rPr>
          <w:szCs w:val="24"/>
        </w:rPr>
        <w:t>s</w:t>
      </w:r>
      <w:r w:rsidRPr="00F91C65">
        <w:rPr>
          <w:szCs w:val="24"/>
        </w:rPr>
        <w:t xml:space="preserve">urvivors of </w:t>
      </w:r>
      <w:r w:rsidR="00857115">
        <w:rPr>
          <w:szCs w:val="24"/>
        </w:rPr>
        <w:t>v</w:t>
      </w:r>
      <w:r w:rsidRPr="00F91C65">
        <w:rPr>
          <w:szCs w:val="24"/>
        </w:rPr>
        <w:t>iolence, the National Mental Health Policy</w:t>
      </w:r>
      <w:r w:rsidR="008252C9">
        <w:rPr>
          <w:szCs w:val="24"/>
        </w:rPr>
        <w:t xml:space="preserve"> and</w:t>
      </w:r>
      <w:r w:rsidRPr="00F91C65">
        <w:rPr>
          <w:szCs w:val="24"/>
        </w:rPr>
        <w:t xml:space="preserve"> the Third National Strategic Response to HIV and AIDS</w:t>
      </w:r>
      <w:r w:rsidR="000F211E">
        <w:rPr>
          <w:szCs w:val="24"/>
        </w:rPr>
        <w:t>, among others.</w:t>
      </w:r>
      <w:r w:rsidRPr="00F92C53">
        <w:rPr>
          <w:rStyle w:val="FootnoteReference"/>
        </w:rPr>
        <w:footnoteReference w:id="54"/>
      </w:r>
      <w:r w:rsidRPr="00F91C65">
        <w:rPr>
          <w:szCs w:val="24"/>
        </w:rPr>
        <w:t xml:space="preserve"> </w:t>
      </w:r>
      <w:r w:rsidR="00A4253B">
        <w:rPr>
          <w:szCs w:val="24"/>
        </w:rPr>
        <w:t>S</w:t>
      </w:r>
      <w:r w:rsidRPr="00F91C65">
        <w:rPr>
          <w:szCs w:val="24"/>
        </w:rPr>
        <w:t>exual harassment is criminali</w:t>
      </w:r>
      <w:r w:rsidR="00A4253B">
        <w:rPr>
          <w:szCs w:val="24"/>
        </w:rPr>
        <w:t>z</w:t>
      </w:r>
      <w:r w:rsidRPr="00F91C65">
        <w:rPr>
          <w:szCs w:val="24"/>
        </w:rPr>
        <w:t xml:space="preserve">ed under </w:t>
      </w:r>
      <w:r w:rsidR="005D5787">
        <w:rPr>
          <w:szCs w:val="24"/>
        </w:rPr>
        <w:t>article </w:t>
      </w:r>
      <w:r w:rsidR="007C4AF0">
        <w:rPr>
          <w:szCs w:val="24"/>
        </w:rPr>
        <w:t>147 </w:t>
      </w:r>
      <w:r w:rsidRPr="00F91C65">
        <w:rPr>
          <w:szCs w:val="24"/>
        </w:rPr>
        <w:t xml:space="preserve">A of the </w:t>
      </w:r>
      <w:r w:rsidR="00A4253B">
        <w:rPr>
          <w:szCs w:val="24"/>
        </w:rPr>
        <w:t>Criminal</w:t>
      </w:r>
      <w:r w:rsidR="00A4253B" w:rsidRPr="00F91C65">
        <w:rPr>
          <w:szCs w:val="24"/>
        </w:rPr>
        <w:t xml:space="preserve"> </w:t>
      </w:r>
      <w:r w:rsidRPr="00F91C65">
        <w:rPr>
          <w:szCs w:val="24"/>
        </w:rPr>
        <w:t>Code and sentences range from one to three years</w:t>
      </w:r>
      <w:r w:rsidR="00A4253B">
        <w:rPr>
          <w:szCs w:val="24"/>
        </w:rPr>
        <w:t>’</w:t>
      </w:r>
      <w:r w:rsidRPr="00F91C65">
        <w:rPr>
          <w:szCs w:val="24"/>
        </w:rPr>
        <w:t xml:space="preserve"> imprisonment. Pregnancy testing, as a condition of employment, is outlawed under the law. </w:t>
      </w:r>
    </w:p>
    <w:p w:rsidR="00F91C65" w:rsidRPr="00F91C65" w:rsidRDefault="00F91C65" w:rsidP="00202C3D">
      <w:pPr>
        <w:pStyle w:val="SingleTxtG"/>
        <w:numPr>
          <w:ilvl w:val="0"/>
          <w:numId w:val="32"/>
        </w:numPr>
        <w:ind w:left="1134" w:firstLine="0"/>
        <w:rPr>
          <w:bCs/>
          <w:lang w:val="en-US"/>
        </w:rPr>
      </w:pPr>
      <w:r w:rsidRPr="00F91C65">
        <w:rPr>
          <w:color w:val="000000"/>
        </w:rPr>
        <w:t xml:space="preserve">In terms of </w:t>
      </w:r>
      <w:r w:rsidRPr="00F91C65">
        <w:t>education</w:t>
      </w:r>
      <w:r w:rsidRPr="00F91C65">
        <w:rPr>
          <w:color w:val="000000"/>
        </w:rPr>
        <w:t xml:space="preserve"> and training, the Government </w:t>
      </w:r>
      <w:r w:rsidR="00A4253B">
        <w:rPr>
          <w:color w:val="000000"/>
        </w:rPr>
        <w:t xml:space="preserve">has expressed its </w:t>
      </w:r>
      <w:r w:rsidRPr="00F91C65">
        <w:rPr>
          <w:color w:val="000000"/>
        </w:rPr>
        <w:t>inten</w:t>
      </w:r>
      <w:r w:rsidR="00A4253B">
        <w:rPr>
          <w:color w:val="000000"/>
        </w:rPr>
        <w:t>tion</w:t>
      </w:r>
      <w:r w:rsidRPr="00F91C65">
        <w:rPr>
          <w:color w:val="000000"/>
        </w:rPr>
        <w:t xml:space="preserve"> to revise the school curricula to incorporate sections on human rights education, health, sexual and reproductive rights and gender equity. </w:t>
      </w:r>
    </w:p>
    <w:p w:rsidR="00F91C65" w:rsidRPr="00F91C65" w:rsidRDefault="00F91C65" w:rsidP="00202C3D">
      <w:pPr>
        <w:pStyle w:val="SingleTxtG"/>
        <w:numPr>
          <w:ilvl w:val="0"/>
          <w:numId w:val="32"/>
        </w:numPr>
        <w:ind w:left="1134" w:firstLine="0"/>
        <w:rPr>
          <w:bCs/>
          <w:lang w:val="en-US"/>
        </w:rPr>
      </w:pPr>
      <w:r w:rsidRPr="00F91C65">
        <w:rPr>
          <w:color w:val="000000"/>
        </w:rPr>
        <w:t>The Gender Unit of the Supreme Court provides training at the national level on domestic violence. The Special Rapporteur was informed that the Department of Justice and Human Rights</w:t>
      </w:r>
      <w:r w:rsidR="00342A3D">
        <w:rPr>
          <w:color w:val="000000"/>
        </w:rPr>
        <w:t xml:space="preserve"> had</w:t>
      </w:r>
      <w:r w:rsidRPr="00F91C65">
        <w:rPr>
          <w:color w:val="000000"/>
        </w:rPr>
        <w:t xml:space="preserve"> conducted a series of training</w:t>
      </w:r>
      <w:r w:rsidR="00BF71BB">
        <w:rPr>
          <w:color w:val="000000"/>
        </w:rPr>
        <w:t xml:space="preserve"> sessions</w:t>
      </w:r>
      <w:r w:rsidR="004C35F2">
        <w:rPr>
          <w:color w:val="000000"/>
        </w:rPr>
        <w:t xml:space="preserve"> </w:t>
      </w:r>
      <w:r w:rsidRPr="00F91C65">
        <w:rPr>
          <w:color w:val="000000"/>
        </w:rPr>
        <w:t>in June 2014</w:t>
      </w:r>
      <w:r w:rsidR="00BF71BB">
        <w:rPr>
          <w:color w:val="000000"/>
        </w:rPr>
        <w:t>,</w:t>
      </w:r>
      <w:r w:rsidRPr="00F91C65">
        <w:rPr>
          <w:color w:val="000000"/>
        </w:rPr>
        <w:t xml:space="preserve"> aimed at ensuring the effective </w:t>
      </w:r>
      <w:r w:rsidRPr="00F91C65">
        <w:t>implementation</w:t>
      </w:r>
      <w:r w:rsidRPr="00F91C65">
        <w:rPr>
          <w:color w:val="000000"/>
        </w:rPr>
        <w:t xml:space="preserve"> of the </w:t>
      </w:r>
      <w:r w:rsidR="004C29B4">
        <w:rPr>
          <w:color w:val="000000"/>
        </w:rPr>
        <w:t>national h</w:t>
      </w:r>
      <w:r w:rsidRPr="004C29B4">
        <w:rPr>
          <w:color w:val="000000"/>
        </w:rPr>
        <w:t xml:space="preserve">uman </w:t>
      </w:r>
      <w:r w:rsidR="004C29B4">
        <w:rPr>
          <w:color w:val="000000"/>
        </w:rPr>
        <w:t>r</w:t>
      </w:r>
      <w:r w:rsidRPr="004C29B4">
        <w:rPr>
          <w:color w:val="000000"/>
        </w:rPr>
        <w:t xml:space="preserve">ights </w:t>
      </w:r>
      <w:r w:rsidR="004C29B4">
        <w:rPr>
          <w:color w:val="000000"/>
        </w:rPr>
        <w:t>p</w:t>
      </w:r>
      <w:r w:rsidRPr="004C29B4">
        <w:rPr>
          <w:color w:val="000000"/>
        </w:rPr>
        <w:t xml:space="preserve">olicy and its </w:t>
      </w:r>
      <w:r w:rsidR="004C29B4">
        <w:rPr>
          <w:color w:val="000000"/>
        </w:rPr>
        <w:t>a</w:t>
      </w:r>
      <w:r w:rsidRPr="004C29B4">
        <w:rPr>
          <w:color w:val="000000"/>
        </w:rPr>
        <w:t xml:space="preserve">ction </w:t>
      </w:r>
      <w:r w:rsidR="004C29B4">
        <w:rPr>
          <w:color w:val="000000"/>
        </w:rPr>
        <w:t>p</w:t>
      </w:r>
      <w:r w:rsidRPr="004C29B4">
        <w:rPr>
          <w:color w:val="000000"/>
        </w:rPr>
        <w:t>lan</w:t>
      </w:r>
      <w:r w:rsidR="00BF71BB">
        <w:rPr>
          <w:color w:val="000000"/>
        </w:rPr>
        <w:t>,</w:t>
      </w:r>
      <w:r w:rsidRPr="00F91C65">
        <w:rPr>
          <w:color w:val="000000"/>
        </w:rPr>
        <w:t xml:space="preserve"> for 9</w:t>
      </w:r>
      <w:r w:rsidR="00BF71BB">
        <w:rPr>
          <w:color w:val="000000"/>
        </w:rPr>
        <w:t>,</w:t>
      </w:r>
      <w:r w:rsidRPr="00F91C65">
        <w:rPr>
          <w:color w:val="000000"/>
        </w:rPr>
        <w:t>000 civil servants across Honduras. The training was also extended to enforcement officers and the military.</w:t>
      </w:r>
      <w:r w:rsidR="004C35F2">
        <w:rPr>
          <w:color w:val="000000"/>
        </w:rPr>
        <w:t xml:space="preserve"> </w:t>
      </w:r>
      <w:r w:rsidRPr="00F91C65">
        <w:rPr>
          <w:color w:val="000000"/>
        </w:rPr>
        <w:t xml:space="preserve">The National Institute for Women provides the Ministry of Security with guidelines and materials on prevention of domestic violence for </w:t>
      </w:r>
      <w:r w:rsidRPr="00F91C65">
        <w:rPr>
          <w:color w:val="000000"/>
        </w:rPr>
        <w:lastRenderedPageBreak/>
        <w:t xml:space="preserve">use </w:t>
      </w:r>
      <w:r w:rsidR="00221159">
        <w:rPr>
          <w:color w:val="000000"/>
        </w:rPr>
        <w:t>in</w:t>
      </w:r>
      <w:r w:rsidRPr="00F91C65">
        <w:rPr>
          <w:color w:val="000000"/>
        </w:rPr>
        <w:t xml:space="preserve"> police training centres.</w:t>
      </w:r>
      <w:r w:rsidRPr="00F92C53">
        <w:rPr>
          <w:rStyle w:val="FootnoteReference"/>
        </w:rPr>
        <w:footnoteReference w:id="55"/>
      </w:r>
      <w:r w:rsidRPr="00F91C65">
        <w:rPr>
          <w:color w:val="000000"/>
        </w:rPr>
        <w:t xml:space="preserve"> The National Autonomous University of Honduras offers the opportunity for civil society organizations to enrol in a 200</w:t>
      </w:r>
      <w:r w:rsidR="00221159">
        <w:rPr>
          <w:color w:val="000000"/>
        </w:rPr>
        <w:t>-</w:t>
      </w:r>
      <w:r w:rsidRPr="00F91C65">
        <w:rPr>
          <w:color w:val="000000"/>
        </w:rPr>
        <w:t>hour certif</w:t>
      </w:r>
      <w:r w:rsidR="00221159">
        <w:rPr>
          <w:color w:val="000000"/>
        </w:rPr>
        <w:t>ication</w:t>
      </w:r>
      <w:r w:rsidRPr="00F91C65">
        <w:rPr>
          <w:color w:val="000000"/>
        </w:rPr>
        <w:t xml:space="preserve"> programme on gender and public policy. The Government of Honduras organizes awareness-raising activities during the 16 </w:t>
      </w:r>
      <w:r w:rsidR="00221159">
        <w:rPr>
          <w:color w:val="000000"/>
        </w:rPr>
        <w:t>D</w:t>
      </w:r>
      <w:r w:rsidRPr="00F91C65">
        <w:rPr>
          <w:color w:val="000000"/>
        </w:rPr>
        <w:t xml:space="preserve">ays of </w:t>
      </w:r>
      <w:r w:rsidR="00221159">
        <w:rPr>
          <w:color w:val="000000"/>
        </w:rPr>
        <w:t>A</w:t>
      </w:r>
      <w:r w:rsidRPr="00F91C65">
        <w:rPr>
          <w:color w:val="000000"/>
        </w:rPr>
        <w:t xml:space="preserve">ctivism </w:t>
      </w:r>
      <w:r w:rsidR="00221159">
        <w:rPr>
          <w:color w:val="000000"/>
        </w:rPr>
        <w:t>A</w:t>
      </w:r>
      <w:r w:rsidRPr="00F91C65">
        <w:rPr>
          <w:color w:val="000000"/>
        </w:rPr>
        <w:t xml:space="preserve">gainst </w:t>
      </w:r>
      <w:r w:rsidR="00221159">
        <w:rPr>
          <w:color w:val="000000"/>
        </w:rPr>
        <w:t>G</w:t>
      </w:r>
      <w:r w:rsidRPr="00F91C65">
        <w:rPr>
          <w:color w:val="000000"/>
        </w:rPr>
        <w:t xml:space="preserve">ender </w:t>
      </w:r>
      <w:r w:rsidR="00221159">
        <w:rPr>
          <w:color w:val="000000"/>
        </w:rPr>
        <w:t>V</w:t>
      </w:r>
      <w:r w:rsidRPr="00F91C65">
        <w:rPr>
          <w:color w:val="000000"/>
        </w:rPr>
        <w:t>iolence</w:t>
      </w:r>
      <w:r w:rsidR="00221159">
        <w:rPr>
          <w:color w:val="000000"/>
        </w:rPr>
        <w:t xml:space="preserve"> campaign</w:t>
      </w:r>
      <w:r w:rsidRPr="00F91C65">
        <w:rPr>
          <w:color w:val="000000"/>
        </w:rPr>
        <w:t>.</w:t>
      </w:r>
      <w:r w:rsidR="004C35F2">
        <w:rPr>
          <w:color w:val="000000"/>
        </w:rPr>
        <w:t xml:space="preserve"> </w:t>
      </w:r>
    </w:p>
    <w:p w:rsidR="00F91C65" w:rsidRPr="00F91C65" w:rsidRDefault="00F91C65" w:rsidP="00202C3D">
      <w:pPr>
        <w:pStyle w:val="SingleTxtG"/>
        <w:numPr>
          <w:ilvl w:val="0"/>
          <w:numId w:val="32"/>
        </w:numPr>
        <w:ind w:left="1134" w:firstLine="0"/>
        <w:rPr>
          <w:bCs/>
          <w:lang w:val="en-US"/>
        </w:rPr>
      </w:pPr>
      <w:r w:rsidRPr="00F91C65">
        <w:rPr>
          <w:color w:val="000000"/>
        </w:rPr>
        <w:t>The minimal attention to</w:t>
      </w:r>
      <w:r w:rsidR="00221159">
        <w:rPr>
          <w:color w:val="000000"/>
        </w:rPr>
        <w:t>,</w:t>
      </w:r>
      <w:r w:rsidRPr="00F91C65">
        <w:rPr>
          <w:color w:val="000000"/>
        </w:rPr>
        <w:t xml:space="preserve"> and the lack of effective measures to address</w:t>
      </w:r>
      <w:r w:rsidR="00221159">
        <w:rPr>
          <w:color w:val="000000"/>
        </w:rPr>
        <w:t>,</w:t>
      </w:r>
      <w:r w:rsidRPr="00F91C65">
        <w:rPr>
          <w:color w:val="000000"/>
        </w:rPr>
        <w:t xml:space="preserve"> women’s empowerment needs is a factor that contributes to continuing insecurity and fear, and precludes the possibility of eliminating all forms of violence against women and girls. The Special Rapporteur expressed her concern at the ineffective measures to address social transformation through activities that are not sustainable and that do not meet the goal of addressing </w:t>
      </w:r>
      <w:r w:rsidRPr="00F91C65">
        <w:t>myths</w:t>
      </w:r>
      <w:r w:rsidRPr="00F91C65">
        <w:rPr>
          <w:color w:val="000000"/>
        </w:rPr>
        <w:t xml:space="preserve"> and stereotypes about gender roles and responsibilities.</w:t>
      </w:r>
      <w:r w:rsidR="004C35F2">
        <w:rPr>
          <w:color w:val="000000"/>
        </w:rPr>
        <w:t xml:space="preserve"> </w:t>
      </w:r>
    </w:p>
    <w:p w:rsidR="00F91C65" w:rsidRPr="00F91C65" w:rsidRDefault="00F91C65" w:rsidP="001B1AA0">
      <w:pPr>
        <w:pStyle w:val="H1G"/>
      </w:pPr>
      <w:r w:rsidRPr="00F91C65">
        <w:tab/>
        <w:t>B.</w:t>
      </w:r>
      <w:r w:rsidRPr="00F91C65">
        <w:tab/>
      </w:r>
      <w:r w:rsidRPr="001B1AA0">
        <w:t>Protection</w:t>
      </w:r>
      <w:r w:rsidR="004C35F2">
        <w:t xml:space="preserve"> </w:t>
      </w:r>
    </w:p>
    <w:p w:rsidR="00F91C65" w:rsidRPr="00F91C65" w:rsidRDefault="00F91C65" w:rsidP="00202C3D">
      <w:pPr>
        <w:pStyle w:val="SingleTxtG"/>
        <w:numPr>
          <w:ilvl w:val="0"/>
          <w:numId w:val="32"/>
        </w:numPr>
        <w:ind w:left="1134" w:firstLine="0"/>
        <w:rPr>
          <w:szCs w:val="24"/>
        </w:rPr>
      </w:pPr>
      <w:r w:rsidRPr="00F91C65">
        <w:rPr>
          <w:szCs w:val="24"/>
        </w:rPr>
        <w:t xml:space="preserve">Measures by </w:t>
      </w:r>
      <w:r w:rsidRPr="00F91C65">
        <w:t>which</w:t>
      </w:r>
      <w:r w:rsidRPr="00F91C65">
        <w:rPr>
          <w:szCs w:val="24"/>
        </w:rPr>
        <w:t xml:space="preserve"> States can fulfil their due diligence obligation to protect women from violence include the provision of services such as telephone helplines, health</w:t>
      </w:r>
      <w:r w:rsidR="00D91A29">
        <w:rPr>
          <w:szCs w:val="24"/>
        </w:rPr>
        <w:t xml:space="preserve"> </w:t>
      </w:r>
      <w:r w:rsidRPr="00F91C65">
        <w:rPr>
          <w:szCs w:val="24"/>
        </w:rPr>
        <w:t xml:space="preserve">care, counselling centres, legal assistance, access to shelters, protection orders and financial aid </w:t>
      </w:r>
      <w:r w:rsidR="00D91A29">
        <w:rPr>
          <w:szCs w:val="24"/>
        </w:rPr>
        <w:t>for</w:t>
      </w:r>
      <w:r w:rsidRPr="00F91C65">
        <w:rPr>
          <w:szCs w:val="24"/>
        </w:rPr>
        <w:t xml:space="preserve"> victims. </w:t>
      </w:r>
    </w:p>
    <w:p w:rsidR="00F91C65" w:rsidRPr="00F91C65" w:rsidRDefault="00F91C65" w:rsidP="00202C3D">
      <w:pPr>
        <w:pStyle w:val="SingleTxtG"/>
        <w:numPr>
          <w:ilvl w:val="0"/>
          <w:numId w:val="32"/>
        </w:numPr>
        <w:ind w:left="1134" w:firstLine="0"/>
        <w:rPr>
          <w:szCs w:val="24"/>
        </w:rPr>
      </w:pPr>
      <w:r w:rsidRPr="00F91C65">
        <w:rPr>
          <w:szCs w:val="24"/>
        </w:rPr>
        <w:t xml:space="preserve">The </w:t>
      </w:r>
      <w:r w:rsidRPr="008252C9">
        <w:rPr>
          <w:szCs w:val="24"/>
        </w:rPr>
        <w:t>Department of Health</w:t>
      </w:r>
      <w:r w:rsidRPr="00F91C65">
        <w:rPr>
          <w:szCs w:val="24"/>
        </w:rPr>
        <w:t xml:space="preserve"> manages the Integral Family Support programme, which offers services to women and adolescents in some municipalities where speciali</w:t>
      </w:r>
      <w:r w:rsidR="00D91A29">
        <w:rPr>
          <w:szCs w:val="24"/>
        </w:rPr>
        <w:t>z</w:t>
      </w:r>
      <w:r w:rsidRPr="00F91C65">
        <w:rPr>
          <w:szCs w:val="24"/>
        </w:rPr>
        <w:t>ed clinics for battered women have been established.</w:t>
      </w:r>
      <w:r w:rsidRPr="00F92C53">
        <w:rPr>
          <w:rStyle w:val="FootnoteReference"/>
        </w:rPr>
        <w:footnoteReference w:id="56"/>
      </w:r>
      <w:r w:rsidRPr="00F91C65">
        <w:rPr>
          <w:szCs w:val="24"/>
        </w:rPr>
        <w:t xml:space="preserve"> In Tegucigalpa, the Ministry of Health and Doctors Without Borders set up the </w:t>
      </w:r>
      <w:r w:rsidRPr="00293F52">
        <w:rPr>
          <w:i/>
          <w:iCs/>
          <w:szCs w:val="24"/>
        </w:rPr>
        <w:t>servicio prioritario</w:t>
      </w:r>
      <w:r w:rsidRPr="00F91C65">
        <w:rPr>
          <w:szCs w:val="24"/>
        </w:rPr>
        <w:t xml:space="preserve"> </w:t>
      </w:r>
      <w:r w:rsidR="00D91A29">
        <w:rPr>
          <w:szCs w:val="24"/>
        </w:rPr>
        <w:t>(</w:t>
      </w:r>
      <w:r w:rsidRPr="00F91C65">
        <w:rPr>
          <w:szCs w:val="24"/>
        </w:rPr>
        <w:t>priority service</w:t>
      </w:r>
      <w:r w:rsidR="00D91A29">
        <w:rPr>
          <w:szCs w:val="24"/>
        </w:rPr>
        <w:t>)</w:t>
      </w:r>
      <w:r w:rsidRPr="00F91C65">
        <w:rPr>
          <w:szCs w:val="24"/>
        </w:rPr>
        <w:t xml:space="preserve"> in 2011</w:t>
      </w:r>
      <w:r w:rsidR="00D91A29">
        <w:rPr>
          <w:szCs w:val="24"/>
        </w:rPr>
        <w:t>,</w:t>
      </w:r>
      <w:r w:rsidRPr="00F91C65">
        <w:rPr>
          <w:szCs w:val="24"/>
        </w:rPr>
        <w:t xml:space="preserve"> which provides free</w:t>
      </w:r>
      <w:r w:rsidR="00D91A29">
        <w:rPr>
          <w:szCs w:val="24"/>
        </w:rPr>
        <w:t>-</w:t>
      </w:r>
      <w:r w:rsidRPr="00F91C65">
        <w:rPr>
          <w:szCs w:val="24"/>
        </w:rPr>
        <w:t>of</w:t>
      </w:r>
      <w:r w:rsidR="00D91A29">
        <w:rPr>
          <w:szCs w:val="24"/>
        </w:rPr>
        <w:t>-</w:t>
      </w:r>
      <w:r w:rsidRPr="00F91C65">
        <w:rPr>
          <w:szCs w:val="24"/>
        </w:rPr>
        <w:t>charge emergency attention for people suffering the medical and psychological consequences of violence, including sexual violence.</w:t>
      </w:r>
      <w:r w:rsidRPr="00F92C53">
        <w:rPr>
          <w:rStyle w:val="FootnoteReference"/>
        </w:rPr>
        <w:footnoteReference w:id="57"/>
      </w:r>
      <w:r w:rsidR="004C35F2">
        <w:rPr>
          <w:szCs w:val="24"/>
        </w:rPr>
        <w:t xml:space="preserve"> </w:t>
      </w:r>
      <w:r w:rsidR="00342A3D">
        <w:rPr>
          <w:szCs w:val="24"/>
        </w:rPr>
        <w:t>In</w:t>
      </w:r>
      <w:r w:rsidRPr="00F91C65">
        <w:rPr>
          <w:szCs w:val="24"/>
        </w:rPr>
        <w:t xml:space="preserve"> 2011, Honduras ha</w:t>
      </w:r>
      <w:r w:rsidR="0048539F">
        <w:rPr>
          <w:szCs w:val="24"/>
        </w:rPr>
        <w:t>d</w:t>
      </w:r>
      <w:r w:rsidRPr="00F91C65">
        <w:rPr>
          <w:szCs w:val="24"/>
        </w:rPr>
        <w:t xml:space="preserve"> </w:t>
      </w:r>
      <w:r w:rsidR="00D91A29">
        <w:rPr>
          <w:szCs w:val="24"/>
        </w:rPr>
        <w:t>16</w:t>
      </w:r>
      <w:r w:rsidR="005D5787">
        <w:rPr>
          <w:szCs w:val="24"/>
        </w:rPr>
        <w:t> </w:t>
      </w:r>
      <w:r w:rsidRPr="00F91C65">
        <w:rPr>
          <w:szCs w:val="24"/>
        </w:rPr>
        <w:t xml:space="preserve">family counsellors specialized in the provision of assistance to victims of intrafamily violence in the </w:t>
      </w:r>
      <w:r w:rsidRPr="004A2588">
        <w:rPr>
          <w:szCs w:val="24"/>
        </w:rPr>
        <w:t>Department of Health</w:t>
      </w:r>
      <w:r w:rsidRPr="00F91C65">
        <w:rPr>
          <w:szCs w:val="24"/>
        </w:rPr>
        <w:t xml:space="preserve">. However, they lack sufficient technical and material resources, and their focus is largely on domestic violence cases that are referred by the </w:t>
      </w:r>
      <w:r w:rsidR="0048539F">
        <w:rPr>
          <w:szCs w:val="24"/>
        </w:rPr>
        <w:t>c</w:t>
      </w:r>
      <w:r w:rsidRPr="00F91C65">
        <w:rPr>
          <w:szCs w:val="24"/>
        </w:rPr>
        <w:t>ourts.</w:t>
      </w:r>
      <w:r w:rsidRPr="00F92C53">
        <w:rPr>
          <w:rStyle w:val="FootnoteReference"/>
        </w:rPr>
        <w:footnoteReference w:id="58"/>
      </w:r>
      <w:r w:rsidR="004C35F2">
        <w:rPr>
          <w:szCs w:val="24"/>
        </w:rPr>
        <w:t xml:space="preserve"> </w:t>
      </w:r>
    </w:p>
    <w:p w:rsidR="00F91C65" w:rsidRPr="00F91C65" w:rsidRDefault="00F91C65" w:rsidP="00202C3D">
      <w:pPr>
        <w:pStyle w:val="SingleTxtG"/>
        <w:numPr>
          <w:ilvl w:val="0"/>
          <w:numId w:val="32"/>
        </w:numPr>
        <w:ind w:left="1134" w:firstLine="0"/>
        <w:rPr>
          <w:szCs w:val="24"/>
        </w:rPr>
      </w:pPr>
      <w:r w:rsidRPr="00F91C65">
        <w:rPr>
          <w:szCs w:val="24"/>
        </w:rPr>
        <w:t>In March 2014, the Inter</w:t>
      </w:r>
      <w:r w:rsidR="0062122F">
        <w:rPr>
          <w:szCs w:val="24"/>
        </w:rPr>
        <w:t>-</w:t>
      </w:r>
      <w:r w:rsidR="00342A3D">
        <w:rPr>
          <w:szCs w:val="24"/>
        </w:rPr>
        <w:t>A</w:t>
      </w:r>
      <w:r w:rsidRPr="00F91C65">
        <w:rPr>
          <w:szCs w:val="24"/>
        </w:rPr>
        <w:t>gency Commission on the Implementation of the Domestic Violence</w:t>
      </w:r>
      <w:r w:rsidR="00385CAB">
        <w:rPr>
          <w:szCs w:val="24"/>
        </w:rPr>
        <w:t xml:space="preserve"> Act</w:t>
      </w:r>
      <w:r w:rsidR="0062122F">
        <w:rPr>
          <w:szCs w:val="24"/>
        </w:rPr>
        <w:t>,</w:t>
      </w:r>
      <w:r w:rsidRPr="00F91C65">
        <w:rPr>
          <w:szCs w:val="24"/>
        </w:rPr>
        <w:t xml:space="preserve"> composed of</w:t>
      </w:r>
      <w:r w:rsidR="0062122F">
        <w:rPr>
          <w:szCs w:val="24"/>
        </w:rPr>
        <w:t xml:space="preserve"> representatives of</w:t>
      </w:r>
      <w:r w:rsidRPr="00F91C65">
        <w:rPr>
          <w:szCs w:val="24"/>
        </w:rPr>
        <w:t xml:space="preserve"> the National Institute for Women, the </w:t>
      </w:r>
      <w:r w:rsidRPr="002C058F">
        <w:rPr>
          <w:szCs w:val="24"/>
        </w:rPr>
        <w:t>Public Ministry</w:t>
      </w:r>
      <w:r w:rsidRPr="00F91C65">
        <w:rPr>
          <w:szCs w:val="24"/>
        </w:rPr>
        <w:t>,</w:t>
      </w:r>
      <w:r w:rsidR="008373AA">
        <w:rPr>
          <w:szCs w:val="24"/>
        </w:rPr>
        <w:t xml:space="preserve"> </w:t>
      </w:r>
      <w:r w:rsidRPr="00F91C65">
        <w:rPr>
          <w:szCs w:val="24"/>
        </w:rPr>
        <w:t xml:space="preserve">the </w:t>
      </w:r>
      <w:r w:rsidR="007A476B">
        <w:rPr>
          <w:szCs w:val="24"/>
        </w:rPr>
        <w:t>Department</w:t>
      </w:r>
      <w:r w:rsidR="007A476B" w:rsidRPr="004A2588">
        <w:rPr>
          <w:szCs w:val="24"/>
        </w:rPr>
        <w:t xml:space="preserve"> </w:t>
      </w:r>
      <w:r w:rsidRPr="004A2588">
        <w:rPr>
          <w:szCs w:val="24"/>
        </w:rPr>
        <w:t xml:space="preserve">of </w:t>
      </w:r>
      <w:r w:rsidRPr="004A2588">
        <w:t>Hea</w:t>
      </w:r>
      <w:r w:rsidR="0062122F" w:rsidRPr="004A2588">
        <w:t>l</w:t>
      </w:r>
      <w:r w:rsidRPr="004A2588">
        <w:t>th</w:t>
      </w:r>
      <w:r w:rsidRPr="00F91C65">
        <w:rPr>
          <w:szCs w:val="24"/>
        </w:rPr>
        <w:t>, the Central District Municipality, the National Human Rights Commission and civil society organi</w:t>
      </w:r>
      <w:r w:rsidR="0062122F">
        <w:rPr>
          <w:szCs w:val="24"/>
        </w:rPr>
        <w:t>z</w:t>
      </w:r>
      <w:r w:rsidRPr="00F91C65">
        <w:rPr>
          <w:szCs w:val="24"/>
        </w:rPr>
        <w:t>ations</w:t>
      </w:r>
      <w:r w:rsidR="0062122F">
        <w:rPr>
          <w:szCs w:val="24"/>
        </w:rPr>
        <w:t>,</w:t>
      </w:r>
      <w:r w:rsidRPr="00F91C65">
        <w:rPr>
          <w:szCs w:val="24"/>
        </w:rPr>
        <w:t xml:space="preserve"> launched the Centre for </w:t>
      </w:r>
      <w:r w:rsidR="0062122F">
        <w:rPr>
          <w:szCs w:val="24"/>
        </w:rPr>
        <w:t>Support</w:t>
      </w:r>
      <w:r w:rsidR="0062122F" w:rsidRPr="00F91C65">
        <w:rPr>
          <w:szCs w:val="24"/>
        </w:rPr>
        <w:t xml:space="preserve"> </w:t>
      </w:r>
      <w:r w:rsidRPr="00F91C65">
        <w:rPr>
          <w:szCs w:val="24"/>
        </w:rPr>
        <w:t xml:space="preserve">and Protection of Women’s Rights (CAPRODEM) in the city of Comayaguela. </w:t>
      </w:r>
      <w:r w:rsidR="0062122F">
        <w:rPr>
          <w:szCs w:val="24"/>
        </w:rPr>
        <w:t>The Centre</w:t>
      </w:r>
      <w:r w:rsidR="0062122F" w:rsidRPr="00F91C65">
        <w:rPr>
          <w:szCs w:val="24"/>
        </w:rPr>
        <w:t xml:space="preserve"> </w:t>
      </w:r>
      <w:r w:rsidRPr="00F91C65">
        <w:rPr>
          <w:szCs w:val="24"/>
        </w:rPr>
        <w:t xml:space="preserve">offers orientation, medical, legal and psychological assistance to victims of domestic and intrafamiliar violence. The Special Rapporteur was informed of a protocol that outlines the procedures and practices to follow </w:t>
      </w:r>
      <w:r w:rsidR="00342A3D">
        <w:rPr>
          <w:szCs w:val="24"/>
        </w:rPr>
        <w:t>in</w:t>
      </w:r>
      <w:r w:rsidR="0062122F">
        <w:rPr>
          <w:szCs w:val="24"/>
        </w:rPr>
        <w:t xml:space="preserve"> providing</w:t>
      </w:r>
      <w:r w:rsidRPr="00F91C65">
        <w:rPr>
          <w:szCs w:val="24"/>
        </w:rPr>
        <w:t xml:space="preserve"> comprehensive assistance to victims of domestic and intrafamiliar violence.</w:t>
      </w:r>
      <w:r w:rsidR="004C35F2">
        <w:rPr>
          <w:szCs w:val="24"/>
        </w:rPr>
        <w:t xml:space="preserve"> </w:t>
      </w:r>
    </w:p>
    <w:p w:rsidR="00F91C65" w:rsidRPr="00F91C65" w:rsidRDefault="0062122F" w:rsidP="00202C3D">
      <w:pPr>
        <w:pStyle w:val="SingleTxtG"/>
        <w:numPr>
          <w:ilvl w:val="0"/>
          <w:numId w:val="32"/>
        </w:numPr>
        <w:ind w:left="1134" w:firstLine="0"/>
        <w:rPr>
          <w:szCs w:val="24"/>
        </w:rPr>
      </w:pPr>
      <w:r>
        <w:rPr>
          <w:szCs w:val="24"/>
        </w:rPr>
        <w:t xml:space="preserve">The </w:t>
      </w:r>
      <w:r w:rsidR="00F91C65" w:rsidRPr="00F91C65">
        <w:rPr>
          <w:szCs w:val="24"/>
        </w:rPr>
        <w:t>Centro MAI</w:t>
      </w:r>
      <w:r>
        <w:rPr>
          <w:szCs w:val="24"/>
        </w:rPr>
        <w:t xml:space="preserve"> in </w:t>
      </w:r>
      <w:r w:rsidRPr="0062122F">
        <w:rPr>
          <w:szCs w:val="24"/>
        </w:rPr>
        <w:t>La Ceiba</w:t>
      </w:r>
      <w:r w:rsidR="00F91C65" w:rsidRPr="00F91C65">
        <w:rPr>
          <w:szCs w:val="24"/>
        </w:rPr>
        <w:t xml:space="preserve"> is a one-stop centre where victims receive legal, medical and psychological assistance, but it does not </w:t>
      </w:r>
      <w:r>
        <w:rPr>
          <w:szCs w:val="24"/>
        </w:rPr>
        <w:t xml:space="preserve">cater </w:t>
      </w:r>
      <w:r w:rsidR="00F91C65" w:rsidRPr="00F91C65">
        <w:rPr>
          <w:szCs w:val="24"/>
        </w:rPr>
        <w:t xml:space="preserve">exclusively to the needs of women. There are guidelines for </w:t>
      </w:r>
      <w:r w:rsidR="00F91C65" w:rsidRPr="00F91C65">
        <w:t>the</w:t>
      </w:r>
      <w:r w:rsidR="00F91C65" w:rsidRPr="00F91C65">
        <w:rPr>
          <w:szCs w:val="24"/>
        </w:rPr>
        <w:t xml:space="preserve"> implementation of model comprehensive care for medical personnel and agencies involved in the criminal justice system.</w:t>
      </w:r>
      <w:r w:rsidR="004C35F2">
        <w:rPr>
          <w:szCs w:val="24"/>
        </w:rPr>
        <w:t xml:space="preserve"> </w:t>
      </w:r>
      <w:r w:rsidR="00F91C65" w:rsidRPr="00F91C65">
        <w:rPr>
          <w:szCs w:val="24"/>
        </w:rPr>
        <w:t xml:space="preserve">The Special Rapporteur expressed concern at the absence of a gender-responsive reception area at the </w:t>
      </w:r>
      <w:r w:rsidR="00F91C65" w:rsidRPr="00F91C65">
        <w:rPr>
          <w:szCs w:val="24"/>
        </w:rPr>
        <w:lastRenderedPageBreak/>
        <w:t>Cent</w:t>
      </w:r>
      <w:r w:rsidR="00395115">
        <w:rPr>
          <w:szCs w:val="24"/>
        </w:rPr>
        <w:t>r</w:t>
      </w:r>
      <w:r w:rsidR="00F91C65" w:rsidRPr="00F91C65">
        <w:rPr>
          <w:szCs w:val="24"/>
        </w:rPr>
        <w:t xml:space="preserve">e and raised the concern of confidentiality and possible breaches of security as regards the management and storing of case files. </w:t>
      </w:r>
    </w:p>
    <w:p w:rsidR="00F91C65" w:rsidRPr="00F91C65" w:rsidRDefault="00F91C65" w:rsidP="00202C3D">
      <w:pPr>
        <w:pStyle w:val="SingleTxtG"/>
        <w:numPr>
          <w:ilvl w:val="0"/>
          <w:numId w:val="32"/>
        </w:numPr>
        <w:ind w:left="1134" w:firstLine="0"/>
        <w:rPr>
          <w:szCs w:val="24"/>
        </w:rPr>
      </w:pPr>
      <w:r w:rsidRPr="00F91C65">
        <w:rPr>
          <w:szCs w:val="24"/>
        </w:rPr>
        <w:t>Moreover, the Special Rapporteur expressed concern at the lack of sufficient facilities, such as shelters for battered women and safe houses for women who have to enter the witness protection program</w:t>
      </w:r>
      <w:r w:rsidR="00336E6C">
        <w:rPr>
          <w:szCs w:val="24"/>
        </w:rPr>
        <w:t>me</w:t>
      </w:r>
      <w:r w:rsidRPr="00F91C65">
        <w:rPr>
          <w:szCs w:val="24"/>
        </w:rPr>
        <w:t xml:space="preserve">. </w:t>
      </w:r>
      <w:r w:rsidR="00336E6C">
        <w:rPr>
          <w:szCs w:val="24"/>
        </w:rPr>
        <w:t>A</w:t>
      </w:r>
      <w:r w:rsidRPr="00F91C65">
        <w:rPr>
          <w:szCs w:val="24"/>
        </w:rPr>
        <w:t xml:space="preserve"> visit was conducted to the only such shelter</w:t>
      </w:r>
      <w:r w:rsidR="00336E6C">
        <w:rPr>
          <w:szCs w:val="24"/>
        </w:rPr>
        <w:t xml:space="preserve"> i</w:t>
      </w:r>
      <w:r w:rsidR="00336E6C" w:rsidRPr="00336E6C">
        <w:rPr>
          <w:szCs w:val="24"/>
        </w:rPr>
        <w:t>n Tegucigalpa</w:t>
      </w:r>
      <w:r w:rsidRPr="00F91C65">
        <w:rPr>
          <w:szCs w:val="24"/>
        </w:rPr>
        <w:t>, which is</w:t>
      </w:r>
      <w:r w:rsidR="00336E6C">
        <w:rPr>
          <w:szCs w:val="24"/>
        </w:rPr>
        <w:t xml:space="preserve"> </w:t>
      </w:r>
      <w:r w:rsidR="00336E6C" w:rsidRPr="00336E6C">
        <w:rPr>
          <w:szCs w:val="24"/>
        </w:rPr>
        <w:t>for victims of domestic violence</w:t>
      </w:r>
      <w:r w:rsidR="00336E6C">
        <w:rPr>
          <w:szCs w:val="24"/>
        </w:rPr>
        <w:t xml:space="preserve"> and</w:t>
      </w:r>
      <w:r w:rsidRPr="00F91C65">
        <w:rPr>
          <w:szCs w:val="24"/>
        </w:rPr>
        <w:t xml:space="preserve"> run by a non-governmental organi</w:t>
      </w:r>
      <w:r w:rsidR="00336E6C">
        <w:rPr>
          <w:szCs w:val="24"/>
        </w:rPr>
        <w:t>z</w:t>
      </w:r>
      <w:r w:rsidRPr="00F91C65">
        <w:rPr>
          <w:szCs w:val="24"/>
        </w:rPr>
        <w:t xml:space="preserve">ation. During the visit, </w:t>
      </w:r>
      <w:r w:rsidR="00336E6C">
        <w:rPr>
          <w:szCs w:val="24"/>
        </w:rPr>
        <w:t>the Special Rapporteur</w:t>
      </w:r>
      <w:r w:rsidRPr="00F91C65">
        <w:rPr>
          <w:szCs w:val="24"/>
        </w:rPr>
        <w:t xml:space="preserve"> was informed that the Office of the Special Prosecutor for Women ha</w:t>
      </w:r>
      <w:r w:rsidR="00342A3D">
        <w:rPr>
          <w:szCs w:val="24"/>
        </w:rPr>
        <w:t>d</w:t>
      </w:r>
      <w:r w:rsidRPr="00F91C65">
        <w:rPr>
          <w:szCs w:val="24"/>
        </w:rPr>
        <w:t xml:space="preserve"> on multiple </w:t>
      </w:r>
      <w:r w:rsidRPr="004A2588">
        <w:rPr>
          <w:szCs w:val="24"/>
        </w:rPr>
        <w:t>occasions referred</w:t>
      </w:r>
      <w:r w:rsidR="00A12B75">
        <w:rPr>
          <w:szCs w:val="24"/>
        </w:rPr>
        <w:t xml:space="preserve"> </w:t>
      </w:r>
      <w:r w:rsidRPr="004A2588">
        <w:rPr>
          <w:szCs w:val="24"/>
        </w:rPr>
        <w:t>high-risk cases involving women linked to</w:t>
      </w:r>
      <w:r w:rsidR="00A12B75">
        <w:rPr>
          <w:szCs w:val="24"/>
        </w:rPr>
        <w:t xml:space="preserve">, </w:t>
      </w:r>
      <w:r w:rsidR="00342A3D">
        <w:rPr>
          <w:szCs w:val="24"/>
        </w:rPr>
        <w:t>inter alia</w:t>
      </w:r>
      <w:r w:rsidR="00A12B75">
        <w:rPr>
          <w:szCs w:val="24"/>
        </w:rPr>
        <w:t>,</w:t>
      </w:r>
      <w:r w:rsidRPr="004A2588">
        <w:rPr>
          <w:szCs w:val="24"/>
        </w:rPr>
        <w:t xml:space="preserve"> murderers, organized crime</w:t>
      </w:r>
      <w:r w:rsidR="00A12B75">
        <w:rPr>
          <w:szCs w:val="24"/>
        </w:rPr>
        <w:t xml:space="preserve"> and</w:t>
      </w:r>
      <w:r w:rsidRPr="004A2588">
        <w:rPr>
          <w:szCs w:val="24"/>
        </w:rPr>
        <w:t xml:space="preserve"> gangs</w:t>
      </w:r>
      <w:r w:rsidR="008373AA">
        <w:rPr>
          <w:szCs w:val="24"/>
        </w:rPr>
        <w:t>, to this shelter</w:t>
      </w:r>
      <w:r w:rsidRPr="00F91C65">
        <w:rPr>
          <w:szCs w:val="24"/>
        </w:rPr>
        <w:t>. Th</w:t>
      </w:r>
      <w:r w:rsidR="00336E6C">
        <w:rPr>
          <w:szCs w:val="24"/>
        </w:rPr>
        <w:t>e</w:t>
      </w:r>
      <w:r w:rsidRPr="00F91C65">
        <w:rPr>
          <w:szCs w:val="24"/>
        </w:rPr>
        <w:t xml:space="preserve"> practice has continued</w:t>
      </w:r>
      <w:r w:rsidR="002C058F">
        <w:rPr>
          <w:szCs w:val="24"/>
        </w:rPr>
        <w:t>,</w:t>
      </w:r>
      <w:r w:rsidRPr="00F91C65">
        <w:rPr>
          <w:szCs w:val="24"/>
        </w:rPr>
        <w:t xml:space="preserve"> despite repeated warning</w:t>
      </w:r>
      <w:r w:rsidR="00336E6C">
        <w:rPr>
          <w:szCs w:val="24"/>
        </w:rPr>
        <w:t>s</w:t>
      </w:r>
      <w:r w:rsidRPr="00F91C65">
        <w:rPr>
          <w:szCs w:val="24"/>
        </w:rPr>
        <w:t xml:space="preserve"> by the director</w:t>
      </w:r>
      <w:r w:rsidR="00336E6C">
        <w:rPr>
          <w:szCs w:val="24"/>
        </w:rPr>
        <w:t xml:space="preserve"> </w:t>
      </w:r>
      <w:r w:rsidRPr="00F91C65">
        <w:rPr>
          <w:szCs w:val="24"/>
        </w:rPr>
        <w:t xml:space="preserve">that such practices place the shelter, its staff and </w:t>
      </w:r>
      <w:r w:rsidR="00336E6C">
        <w:rPr>
          <w:szCs w:val="24"/>
        </w:rPr>
        <w:t xml:space="preserve">its </w:t>
      </w:r>
      <w:r w:rsidRPr="00F91C65">
        <w:rPr>
          <w:szCs w:val="24"/>
        </w:rPr>
        <w:t>residents in a state of extreme vulnerability</w:t>
      </w:r>
      <w:r w:rsidR="002C058F">
        <w:rPr>
          <w:szCs w:val="24"/>
        </w:rPr>
        <w:t>,</w:t>
      </w:r>
      <w:r w:rsidRPr="00F91C65">
        <w:rPr>
          <w:szCs w:val="24"/>
        </w:rPr>
        <w:t xml:space="preserve"> and hinder</w:t>
      </w:r>
      <w:r w:rsidR="008373AA">
        <w:rPr>
          <w:szCs w:val="24"/>
        </w:rPr>
        <w:t xml:space="preserve">s </w:t>
      </w:r>
      <w:r w:rsidR="002C058F">
        <w:rPr>
          <w:szCs w:val="24"/>
        </w:rPr>
        <w:t>the</w:t>
      </w:r>
      <w:r w:rsidRPr="00F91C65">
        <w:rPr>
          <w:szCs w:val="24"/>
        </w:rPr>
        <w:t xml:space="preserve"> ability to effectively provide assistance to victims and guarantee their safety. A similar situation was highlighted in La Ceiba</w:t>
      </w:r>
      <w:r w:rsidR="00336E6C">
        <w:rPr>
          <w:szCs w:val="24"/>
        </w:rPr>
        <w:t>,</w:t>
      </w:r>
      <w:r w:rsidRPr="00F91C65">
        <w:rPr>
          <w:szCs w:val="24"/>
        </w:rPr>
        <w:t xml:space="preserve"> where a woman under witness protection in relation to the murder of a relative was placed in a shelter for victims of domestic violence. The State has a duty to provide differentiated and appropriate protection or assistance to women victims of violence, based on whether</w:t>
      </w:r>
      <w:r w:rsidR="00336E6C">
        <w:rPr>
          <w:szCs w:val="24"/>
        </w:rPr>
        <w:t xml:space="preserve"> </w:t>
      </w:r>
      <w:r w:rsidRPr="00F91C65">
        <w:rPr>
          <w:szCs w:val="24"/>
        </w:rPr>
        <w:t>they are witnesses</w:t>
      </w:r>
      <w:r w:rsidR="00447E27">
        <w:rPr>
          <w:szCs w:val="24"/>
        </w:rPr>
        <w:t xml:space="preserve"> or direct victims of violence.</w:t>
      </w:r>
      <w:r w:rsidRPr="00F91C65">
        <w:rPr>
          <w:szCs w:val="24"/>
        </w:rPr>
        <w:t xml:space="preserve"> The State cannot justify imposing on third parties its primary responsibility to prevent acts of violence against women and to protect victims who are witnesses in criminal cases.</w:t>
      </w:r>
    </w:p>
    <w:p w:rsidR="00F91C65" w:rsidRPr="00F91C65" w:rsidRDefault="00F91C65" w:rsidP="00202C3D">
      <w:pPr>
        <w:pStyle w:val="SingleTxtG"/>
        <w:numPr>
          <w:ilvl w:val="0"/>
          <w:numId w:val="32"/>
        </w:numPr>
        <w:ind w:left="1134" w:firstLine="0"/>
        <w:rPr>
          <w:szCs w:val="24"/>
        </w:rPr>
      </w:pPr>
      <w:r w:rsidRPr="00F91C65">
        <w:rPr>
          <w:szCs w:val="24"/>
        </w:rPr>
        <w:t xml:space="preserve">Efforts to provide services at the municipal level include having a gender unit or department with professional staff to address the therapeutic and other needs of women. Unfortunately, such </w:t>
      </w:r>
      <w:r w:rsidRPr="00F91C65">
        <w:t>services</w:t>
      </w:r>
      <w:r w:rsidRPr="00F91C65">
        <w:rPr>
          <w:szCs w:val="24"/>
        </w:rPr>
        <w:t xml:space="preserve"> are linked to donor funding and their sustainability is a source of concern. </w:t>
      </w:r>
    </w:p>
    <w:p w:rsidR="00F91C65" w:rsidRPr="00F91C65" w:rsidRDefault="00F91C65" w:rsidP="001B1AA0">
      <w:pPr>
        <w:pStyle w:val="H1G"/>
      </w:pPr>
      <w:r w:rsidRPr="00F91C65">
        <w:tab/>
        <w:t>C.</w:t>
      </w:r>
      <w:r w:rsidRPr="00F91C65">
        <w:tab/>
        <w:t>Investigation, prosecution and punishment</w:t>
      </w:r>
    </w:p>
    <w:p w:rsidR="00F91C65" w:rsidRPr="00140FED" w:rsidRDefault="00F91C65" w:rsidP="00202C3D">
      <w:pPr>
        <w:pStyle w:val="SingleTxtG"/>
        <w:numPr>
          <w:ilvl w:val="0"/>
          <w:numId w:val="32"/>
        </w:numPr>
        <w:ind w:left="1134" w:firstLine="0"/>
      </w:pPr>
      <w:r w:rsidRPr="00F91C65">
        <w:rPr>
          <w:bCs/>
        </w:rPr>
        <w:t xml:space="preserve">There are several ways in which States can fulfil their obligation to ensure perpetrators’ accountability for acts of violence against women, including </w:t>
      </w:r>
      <w:r w:rsidR="00202B9E">
        <w:rPr>
          <w:bCs/>
        </w:rPr>
        <w:t>by</w:t>
      </w:r>
      <w:r w:rsidRPr="00F91C65">
        <w:rPr>
          <w:bCs/>
        </w:rPr>
        <w:t xml:space="preserve"> adopti</w:t>
      </w:r>
      <w:r w:rsidR="00202B9E">
        <w:rPr>
          <w:bCs/>
        </w:rPr>
        <w:t>ng</w:t>
      </w:r>
      <w:r w:rsidRPr="00F91C65">
        <w:rPr>
          <w:bCs/>
        </w:rPr>
        <w:t xml:space="preserve"> or amend</w:t>
      </w:r>
      <w:r w:rsidR="00202B9E">
        <w:rPr>
          <w:bCs/>
        </w:rPr>
        <w:t>ing</w:t>
      </w:r>
      <w:r w:rsidRPr="00F91C65">
        <w:rPr>
          <w:bCs/>
        </w:rPr>
        <w:t xml:space="preserve"> legislation and strengthening the capacities of the different criminal justice system agencies. In Honduras, </w:t>
      </w:r>
      <w:r w:rsidRPr="00F91C65">
        <w:rPr>
          <w:bCs/>
          <w:lang w:val="en-US"/>
        </w:rPr>
        <w:t xml:space="preserve">the challenges to an effective criminal justice response are the lack of coordination of the different mechanisms and </w:t>
      </w:r>
      <w:r w:rsidR="00202B9E">
        <w:rPr>
          <w:bCs/>
          <w:lang w:val="en-US"/>
        </w:rPr>
        <w:t xml:space="preserve">the </w:t>
      </w:r>
      <w:r w:rsidRPr="00F91C65">
        <w:rPr>
          <w:bCs/>
          <w:lang w:val="en-US"/>
        </w:rPr>
        <w:t>lack of expertise and resources to conduct credible investigations of crimes relating to gender-</w:t>
      </w:r>
      <w:r w:rsidRPr="00140FED">
        <w:t xml:space="preserve">based violence, including domestic violence, sexual abuse and femicide. </w:t>
      </w:r>
    </w:p>
    <w:p w:rsidR="00F91C65" w:rsidRPr="00F91C65" w:rsidRDefault="00F91C65" w:rsidP="00202C3D">
      <w:pPr>
        <w:pStyle w:val="SingleTxtG"/>
        <w:numPr>
          <w:ilvl w:val="0"/>
          <w:numId w:val="32"/>
        </w:numPr>
        <w:ind w:left="1134" w:firstLine="0"/>
        <w:rPr>
          <w:bCs/>
          <w:lang w:val="en-US"/>
        </w:rPr>
      </w:pPr>
      <w:r w:rsidRPr="00F91C65">
        <w:rPr>
          <w:bCs/>
          <w:lang w:val="en-US"/>
        </w:rPr>
        <w:t>Victims of gender-based violence can file complaints with the police, the National Human Rights Commission, the Office of the Public Prosecutor or the Municipal Offices for Women</w:t>
      </w:r>
      <w:r w:rsidR="00A11CA7">
        <w:rPr>
          <w:bCs/>
          <w:lang w:val="en-US"/>
        </w:rPr>
        <w:t>,</w:t>
      </w:r>
      <w:r w:rsidRPr="00F91C65">
        <w:rPr>
          <w:bCs/>
          <w:lang w:val="en-US"/>
        </w:rPr>
        <w:t xml:space="preserve"> among others.</w:t>
      </w:r>
      <w:r w:rsidR="004C35F2">
        <w:rPr>
          <w:bCs/>
          <w:lang w:val="en-US"/>
        </w:rPr>
        <w:t xml:space="preserve"> </w:t>
      </w:r>
      <w:r w:rsidRPr="00F91C65">
        <w:rPr>
          <w:bCs/>
          <w:lang w:val="en-US"/>
        </w:rPr>
        <w:t xml:space="preserve">Women who file complaints </w:t>
      </w:r>
      <w:r w:rsidR="00A11CA7">
        <w:rPr>
          <w:bCs/>
          <w:lang w:val="en-US"/>
        </w:rPr>
        <w:t>of</w:t>
      </w:r>
      <w:r w:rsidR="00A11CA7" w:rsidRPr="00F91C65">
        <w:rPr>
          <w:bCs/>
          <w:lang w:val="en-US"/>
        </w:rPr>
        <w:t xml:space="preserve"> </w:t>
      </w:r>
      <w:r w:rsidRPr="00262124">
        <w:rPr>
          <w:bCs/>
          <w:lang w:val="en-US"/>
        </w:rPr>
        <w:t>gender</w:t>
      </w:r>
      <w:r w:rsidR="00A11CA7">
        <w:rPr>
          <w:bCs/>
          <w:lang w:val="en-US"/>
        </w:rPr>
        <w:t>-based</w:t>
      </w:r>
      <w:r w:rsidRPr="00262124">
        <w:rPr>
          <w:bCs/>
          <w:lang w:val="en-US"/>
        </w:rPr>
        <w:t xml:space="preserve"> offen</w:t>
      </w:r>
      <w:r w:rsidR="00A11CA7" w:rsidRPr="00262124">
        <w:rPr>
          <w:bCs/>
          <w:lang w:val="en-US"/>
        </w:rPr>
        <w:t>c</w:t>
      </w:r>
      <w:r w:rsidRPr="00262124">
        <w:rPr>
          <w:bCs/>
          <w:lang w:val="en-US"/>
        </w:rPr>
        <w:t>es</w:t>
      </w:r>
      <w:r w:rsidRPr="00F91C65">
        <w:rPr>
          <w:bCs/>
          <w:lang w:val="en-US"/>
        </w:rPr>
        <w:t xml:space="preserve"> are often revictimized through the process. In general, no </w:t>
      </w:r>
      <w:r w:rsidRPr="00F91C65">
        <w:rPr>
          <w:bCs/>
        </w:rPr>
        <w:t>space is set aside where such complaints can be filed in a manner that guarantees the comp</w:t>
      </w:r>
      <w:r w:rsidR="00B37772">
        <w:rPr>
          <w:bCs/>
        </w:rPr>
        <w:t xml:space="preserve">lainant’s privacy and security. </w:t>
      </w:r>
      <w:r w:rsidRPr="00F91C65">
        <w:rPr>
          <w:bCs/>
        </w:rPr>
        <w:t xml:space="preserve">Often such statements </w:t>
      </w:r>
      <w:r w:rsidRPr="00F91C65">
        <w:t>have</w:t>
      </w:r>
      <w:r w:rsidRPr="00F91C65">
        <w:rPr>
          <w:bCs/>
        </w:rPr>
        <w:t xml:space="preserve"> to be made in open areas in front of the general public</w:t>
      </w:r>
      <w:r w:rsidR="00A11CA7">
        <w:rPr>
          <w:bCs/>
        </w:rPr>
        <w:t>,</w:t>
      </w:r>
      <w:r w:rsidRPr="00F91C65">
        <w:rPr>
          <w:bCs/>
        </w:rPr>
        <w:t xml:space="preserve"> which compounds the complainant’s sense of vulnerability.</w:t>
      </w:r>
      <w:r w:rsidR="004C35F2">
        <w:rPr>
          <w:bCs/>
        </w:rPr>
        <w:t xml:space="preserve"> </w:t>
      </w:r>
      <w:r w:rsidRPr="00F91C65">
        <w:rPr>
          <w:bCs/>
        </w:rPr>
        <w:t>Furthermore, the complainant has to provide her testimony multiple times in the presence of various actors who, although members of differ</w:t>
      </w:r>
      <w:r w:rsidR="00BF06DA">
        <w:rPr>
          <w:bCs/>
        </w:rPr>
        <w:t>ent</w:t>
      </w:r>
      <w:r w:rsidRPr="00F91C65">
        <w:rPr>
          <w:bCs/>
        </w:rPr>
        <w:t xml:space="preserve"> institutions, are nonetheless part of the same criminal justice system.</w:t>
      </w:r>
      <w:r w:rsidRPr="00F91C65" w:rsidDel="004F4951">
        <w:rPr>
          <w:bCs/>
          <w:lang w:val="en-US"/>
        </w:rPr>
        <w:t xml:space="preserve"> </w:t>
      </w:r>
      <w:r w:rsidRPr="00F91C65">
        <w:rPr>
          <w:bCs/>
          <w:lang w:val="en-US"/>
        </w:rPr>
        <w:t>The Special Rapporteur welcomed the fact that the</w:t>
      </w:r>
      <w:r w:rsidR="00A11CA7">
        <w:rPr>
          <w:bCs/>
          <w:lang w:val="en-US"/>
        </w:rPr>
        <w:t xml:space="preserve"> Centro</w:t>
      </w:r>
      <w:r w:rsidRPr="00F91C65">
        <w:rPr>
          <w:bCs/>
          <w:lang w:val="en-US"/>
        </w:rPr>
        <w:t xml:space="preserve"> MAI in La Ceiba offered the possibility of a one-stop approach where victims and witnesses record</w:t>
      </w:r>
      <w:r w:rsidR="00A11CA7">
        <w:rPr>
          <w:bCs/>
          <w:lang w:val="en-US"/>
        </w:rPr>
        <w:t>ed</w:t>
      </w:r>
      <w:r w:rsidRPr="00F91C65">
        <w:rPr>
          <w:bCs/>
          <w:lang w:val="en-US"/>
        </w:rPr>
        <w:t xml:space="preserve"> their testimony once, thereby avoiding repetition.</w:t>
      </w:r>
    </w:p>
    <w:p w:rsidR="00F91C65" w:rsidRPr="00342CD6" w:rsidRDefault="00F91C65" w:rsidP="00202C3D">
      <w:pPr>
        <w:pStyle w:val="SingleTxtG"/>
        <w:numPr>
          <w:ilvl w:val="0"/>
          <w:numId w:val="32"/>
        </w:numPr>
        <w:ind w:left="1134" w:firstLine="0"/>
        <w:rPr>
          <w:spacing w:val="-2"/>
          <w:lang w:val="en-US"/>
        </w:rPr>
      </w:pPr>
      <w:r w:rsidRPr="00342CD6">
        <w:rPr>
          <w:spacing w:val="-2"/>
        </w:rPr>
        <w:t xml:space="preserve">There are also structural problems associated with the justice system that </w:t>
      </w:r>
      <w:r w:rsidR="00A11CA7" w:rsidRPr="00342CD6">
        <w:rPr>
          <w:spacing w:val="-2"/>
        </w:rPr>
        <w:t xml:space="preserve">have a </w:t>
      </w:r>
      <w:r w:rsidRPr="00342CD6">
        <w:rPr>
          <w:spacing w:val="-2"/>
        </w:rPr>
        <w:t>negative impact</w:t>
      </w:r>
      <w:r w:rsidR="00A11CA7" w:rsidRPr="00342CD6">
        <w:rPr>
          <w:spacing w:val="-2"/>
        </w:rPr>
        <w:t xml:space="preserve"> on</w:t>
      </w:r>
      <w:r w:rsidRPr="00342CD6">
        <w:rPr>
          <w:spacing w:val="-2"/>
        </w:rPr>
        <w:t xml:space="preserve"> the investigation and prosecution of cases</w:t>
      </w:r>
      <w:r w:rsidR="00A11CA7" w:rsidRPr="00342CD6">
        <w:rPr>
          <w:spacing w:val="-2"/>
        </w:rPr>
        <w:t>,</w:t>
      </w:r>
      <w:r w:rsidRPr="00342CD6">
        <w:rPr>
          <w:spacing w:val="-2"/>
        </w:rPr>
        <w:t xml:space="preserve"> including the lack of police stations, courts and forensic units across the country. The closure or merging of investigation units has also led to concerns about the lack of specificity in prosecuting crimes against women, the lack of appropriate equipment and tools a</w:t>
      </w:r>
      <w:r w:rsidR="00B37772" w:rsidRPr="00342CD6">
        <w:rPr>
          <w:spacing w:val="-2"/>
        </w:rPr>
        <w:t>nd the lack of human resources</w:t>
      </w:r>
      <w:r w:rsidR="00A11CA7" w:rsidRPr="00342CD6">
        <w:rPr>
          <w:spacing w:val="-2"/>
        </w:rPr>
        <w:t>,</w:t>
      </w:r>
      <w:r w:rsidRPr="00342CD6">
        <w:rPr>
          <w:spacing w:val="-2"/>
        </w:rPr>
        <w:t xml:space="preserve"> thereby further eroding the need for accountability for such crimes. A further source of concern at both the central and municipal level</w:t>
      </w:r>
      <w:r w:rsidR="00A11CA7" w:rsidRPr="00342CD6">
        <w:rPr>
          <w:spacing w:val="-2"/>
        </w:rPr>
        <w:t>s</w:t>
      </w:r>
      <w:r w:rsidRPr="00342CD6">
        <w:rPr>
          <w:spacing w:val="-2"/>
        </w:rPr>
        <w:t xml:space="preserve"> is the limited collection</w:t>
      </w:r>
      <w:r w:rsidR="00BF06DA" w:rsidRPr="00342CD6">
        <w:rPr>
          <w:spacing w:val="-2"/>
        </w:rPr>
        <w:t xml:space="preserve"> of data</w:t>
      </w:r>
      <w:r w:rsidRPr="00342CD6">
        <w:rPr>
          <w:spacing w:val="-2"/>
        </w:rPr>
        <w:t xml:space="preserve"> on </w:t>
      </w:r>
      <w:r w:rsidR="00A11CA7" w:rsidRPr="00342CD6">
        <w:rPr>
          <w:spacing w:val="-2"/>
        </w:rPr>
        <w:t xml:space="preserve">the </w:t>
      </w:r>
      <w:r w:rsidRPr="00342CD6">
        <w:rPr>
          <w:spacing w:val="-2"/>
        </w:rPr>
        <w:t xml:space="preserve">prevalence </w:t>
      </w:r>
      <w:r w:rsidR="00A11CA7" w:rsidRPr="00342CD6">
        <w:rPr>
          <w:spacing w:val="-2"/>
        </w:rPr>
        <w:t xml:space="preserve">of, </w:t>
      </w:r>
      <w:r w:rsidR="00BF06DA" w:rsidRPr="00342CD6">
        <w:rPr>
          <w:spacing w:val="-2"/>
        </w:rPr>
        <w:t>and</w:t>
      </w:r>
      <w:r w:rsidRPr="00342CD6">
        <w:rPr>
          <w:spacing w:val="-2"/>
        </w:rPr>
        <w:t xml:space="preserve"> </w:t>
      </w:r>
      <w:r w:rsidRPr="00342CD6">
        <w:rPr>
          <w:spacing w:val="-2"/>
        </w:rPr>
        <w:lastRenderedPageBreak/>
        <w:t>on outcomes of</w:t>
      </w:r>
      <w:r w:rsidR="00A11CA7" w:rsidRPr="00342CD6">
        <w:rPr>
          <w:spacing w:val="-2"/>
        </w:rPr>
        <w:t>,</w:t>
      </w:r>
      <w:r w:rsidRPr="00342CD6">
        <w:rPr>
          <w:spacing w:val="-2"/>
        </w:rPr>
        <w:t xml:space="preserve"> investigations and prosecutions. </w:t>
      </w:r>
      <w:r w:rsidRPr="00342CD6">
        <w:rPr>
          <w:spacing w:val="-2"/>
          <w:lang w:val="en-US"/>
        </w:rPr>
        <w:t xml:space="preserve">The Special Rapporteur also wishes to stress that the multiple and intersecting forms of discrimination facing women of indigenous </w:t>
      </w:r>
      <w:r w:rsidR="00262124" w:rsidRPr="00342CD6">
        <w:rPr>
          <w:spacing w:val="-2"/>
          <w:lang w:val="en-US"/>
        </w:rPr>
        <w:t xml:space="preserve">background </w:t>
      </w:r>
      <w:r w:rsidRPr="00342CD6">
        <w:rPr>
          <w:spacing w:val="-2"/>
          <w:lang w:val="en-US"/>
        </w:rPr>
        <w:t xml:space="preserve">and Afro-descendant </w:t>
      </w:r>
      <w:r w:rsidR="00262124" w:rsidRPr="00342CD6">
        <w:rPr>
          <w:spacing w:val="-2"/>
          <w:lang w:val="en-US"/>
        </w:rPr>
        <w:t xml:space="preserve">women </w:t>
      </w:r>
      <w:r w:rsidRPr="00342CD6">
        <w:rPr>
          <w:spacing w:val="-2"/>
          <w:lang w:val="en-US"/>
        </w:rPr>
        <w:t xml:space="preserve">further </w:t>
      </w:r>
      <w:r w:rsidR="00A11CA7" w:rsidRPr="00342CD6">
        <w:rPr>
          <w:spacing w:val="-2"/>
          <w:lang w:val="en-US"/>
        </w:rPr>
        <w:t xml:space="preserve">affects </w:t>
      </w:r>
      <w:r w:rsidRPr="00342CD6">
        <w:rPr>
          <w:spacing w:val="-2"/>
          <w:lang w:val="en-US"/>
        </w:rPr>
        <w:t>their access to justice.</w:t>
      </w:r>
    </w:p>
    <w:p w:rsidR="00F91C65" w:rsidRPr="00F91C65" w:rsidRDefault="00F91C65" w:rsidP="00202C3D">
      <w:pPr>
        <w:pStyle w:val="SingleTxtG"/>
        <w:numPr>
          <w:ilvl w:val="0"/>
          <w:numId w:val="32"/>
        </w:numPr>
        <w:ind w:left="1134" w:firstLine="0"/>
        <w:rPr>
          <w:bCs/>
          <w:lang w:val="en-US"/>
        </w:rPr>
      </w:pPr>
      <w:r w:rsidRPr="00F91C65">
        <w:t xml:space="preserve">The Special Rapporteur’s findings echo those highlighted in the </w:t>
      </w:r>
      <w:r w:rsidR="00262124">
        <w:t>Inter-American Commission on Human Rights</w:t>
      </w:r>
      <w:r w:rsidR="00262124" w:rsidRPr="00F91C65">
        <w:t xml:space="preserve"> </w:t>
      </w:r>
      <w:r w:rsidRPr="00F91C65">
        <w:t xml:space="preserve">report </w:t>
      </w:r>
      <w:r w:rsidRPr="00293F52">
        <w:rPr>
          <w:i/>
          <w:iCs/>
        </w:rPr>
        <w:t>Access to Justice for Women Victims of Sexual Violence in Mesoamerica</w:t>
      </w:r>
      <w:r w:rsidRPr="00F91C65">
        <w:t xml:space="preserve">. </w:t>
      </w:r>
      <w:r w:rsidR="00262124">
        <w:t>In t</w:t>
      </w:r>
      <w:r w:rsidRPr="00F91C65">
        <w:t>he report</w:t>
      </w:r>
      <w:r w:rsidR="00262124">
        <w:t>, the Commission</w:t>
      </w:r>
      <w:r w:rsidRPr="00F91C65">
        <w:t xml:space="preserve"> </w:t>
      </w:r>
      <w:r w:rsidR="00262124">
        <w:t>indicates</w:t>
      </w:r>
      <w:r w:rsidR="00262124" w:rsidRPr="00F91C65">
        <w:t xml:space="preserve"> </w:t>
      </w:r>
      <w:r w:rsidRPr="00F91C65">
        <w:t xml:space="preserve">that the failure to investigate gender-related crimes can be partially attributed to discriminatory sociocultural patterns that discredit women victims and reinforce the perception that </w:t>
      </w:r>
      <w:r w:rsidR="00B57347">
        <w:t>such</w:t>
      </w:r>
      <w:r w:rsidR="00B57347" w:rsidRPr="00F91C65">
        <w:t xml:space="preserve"> </w:t>
      </w:r>
      <w:r w:rsidRPr="00F91C65">
        <w:t xml:space="preserve">crimes are not priorities. The Special Rapporteur was informed that </w:t>
      </w:r>
      <w:r w:rsidRPr="00F91C65">
        <w:rPr>
          <w:bCs/>
        </w:rPr>
        <w:t xml:space="preserve">in some cases, the police laugh or refuse to register complaints from women. </w:t>
      </w:r>
      <w:r w:rsidR="00994A06">
        <w:rPr>
          <w:bCs/>
        </w:rPr>
        <w:t xml:space="preserve">Increasing the number of </w:t>
      </w:r>
      <w:r w:rsidRPr="00F91C65">
        <w:rPr>
          <w:bCs/>
          <w:lang w:val="en-US"/>
        </w:rPr>
        <w:t>female police officers</w:t>
      </w:r>
      <w:r w:rsidR="00994A06">
        <w:rPr>
          <w:bCs/>
          <w:lang w:val="en-US"/>
        </w:rPr>
        <w:t xml:space="preserve"> </w:t>
      </w:r>
      <w:r w:rsidRPr="00F91C65">
        <w:rPr>
          <w:bCs/>
          <w:lang w:val="en-US"/>
        </w:rPr>
        <w:t>would encourage a more responsive reporting environment</w:t>
      </w:r>
      <w:r w:rsidR="00994A06">
        <w:rPr>
          <w:bCs/>
          <w:lang w:val="en-US"/>
        </w:rPr>
        <w:t xml:space="preserve"> and</w:t>
      </w:r>
      <w:r w:rsidRPr="00F91C65">
        <w:rPr>
          <w:bCs/>
          <w:lang w:val="en-US"/>
        </w:rPr>
        <w:t xml:space="preserve"> may </w:t>
      </w:r>
      <w:r w:rsidR="00994A06">
        <w:rPr>
          <w:bCs/>
          <w:lang w:val="en-US"/>
        </w:rPr>
        <w:t>help</w:t>
      </w:r>
      <w:r w:rsidRPr="00F91C65">
        <w:rPr>
          <w:bCs/>
          <w:lang w:val="en-US"/>
        </w:rPr>
        <w:t xml:space="preserve"> address the issue of frequent </w:t>
      </w:r>
      <w:r w:rsidR="00333CC1" w:rsidRPr="00F91C65">
        <w:rPr>
          <w:bCs/>
          <w:lang w:val="en-US"/>
        </w:rPr>
        <w:t>withdrawal</w:t>
      </w:r>
      <w:r w:rsidRPr="00F91C65">
        <w:rPr>
          <w:bCs/>
          <w:lang w:val="en-US"/>
        </w:rPr>
        <w:t xml:space="preserve"> of complaints</w:t>
      </w:r>
      <w:r w:rsidR="00994A06">
        <w:rPr>
          <w:bCs/>
          <w:lang w:val="en-US"/>
        </w:rPr>
        <w:t>,</w:t>
      </w:r>
      <w:r w:rsidRPr="00F91C65">
        <w:rPr>
          <w:bCs/>
          <w:lang w:val="en-US"/>
        </w:rPr>
        <w:t xml:space="preserve"> </w:t>
      </w:r>
      <w:r w:rsidR="00994A06">
        <w:rPr>
          <w:bCs/>
          <w:lang w:val="en-US"/>
        </w:rPr>
        <w:t>which</w:t>
      </w:r>
      <w:r w:rsidR="00447E27">
        <w:rPr>
          <w:bCs/>
          <w:lang w:val="en-US"/>
        </w:rPr>
        <w:t xml:space="preserve"> negatively</w:t>
      </w:r>
      <w:r w:rsidR="00994A06">
        <w:rPr>
          <w:bCs/>
          <w:lang w:val="en-US"/>
        </w:rPr>
        <w:t xml:space="preserve"> </w:t>
      </w:r>
      <w:r w:rsidRPr="00F91C65">
        <w:rPr>
          <w:bCs/>
          <w:lang w:val="en-US"/>
        </w:rPr>
        <w:t>impact</w:t>
      </w:r>
      <w:r w:rsidR="00447E27">
        <w:rPr>
          <w:bCs/>
          <w:lang w:val="en-US"/>
        </w:rPr>
        <w:t>s</w:t>
      </w:r>
      <w:r w:rsidRPr="00F91C65">
        <w:rPr>
          <w:bCs/>
          <w:lang w:val="en-US"/>
        </w:rPr>
        <w:t xml:space="preserve"> prosecution rates.</w:t>
      </w:r>
    </w:p>
    <w:p w:rsidR="00F91C65" w:rsidRPr="007A50CF" w:rsidRDefault="00F91C65" w:rsidP="00202C3D">
      <w:pPr>
        <w:pStyle w:val="SingleTxtG"/>
        <w:numPr>
          <w:ilvl w:val="0"/>
          <w:numId w:val="32"/>
        </w:numPr>
        <w:ind w:left="1134" w:firstLine="0"/>
        <w:rPr>
          <w:bCs/>
          <w:lang w:val="en-US"/>
        </w:rPr>
      </w:pPr>
      <w:r w:rsidRPr="00F91C65">
        <w:rPr>
          <w:color w:val="000000"/>
        </w:rPr>
        <w:t>While noting the positive measures taken to criminalize femicide, the Special Rapporteur is concerned that very few cases have been tried under the newly created offen</w:t>
      </w:r>
      <w:r w:rsidR="00994A06">
        <w:rPr>
          <w:color w:val="000000"/>
        </w:rPr>
        <w:t>c</w:t>
      </w:r>
      <w:r w:rsidRPr="00F91C65">
        <w:rPr>
          <w:color w:val="000000"/>
        </w:rPr>
        <w:t>e.</w:t>
      </w:r>
      <w:r w:rsidR="004C35F2">
        <w:rPr>
          <w:color w:val="000000"/>
        </w:rPr>
        <w:t xml:space="preserve"> </w:t>
      </w:r>
      <w:r w:rsidRPr="00F91C65">
        <w:rPr>
          <w:color w:val="000000"/>
        </w:rPr>
        <w:t>In fact, she was informed that prosecutors have a tendency to take to trial only those cases in which the evidence is considered sufficient to win a conviction</w:t>
      </w:r>
      <w:r w:rsidRPr="00F91C65">
        <w:rPr>
          <w:bCs/>
          <w:color w:val="000000"/>
          <w:lang w:val="en-US"/>
        </w:rPr>
        <w:t xml:space="preserve">. </w:t>
      </w:r>
      <w:r w:rsidRPr="00F91C65">
        <w:rPr>
          <w:bCs/>
          <w:lang w:val="en-US"/>
        </w:rPr>
        <w:t>The Special Rapporteur was also informed of difficulties in obtaining evidence</w:t>
      </w:r>
      <w:r w:rsidR="00994A06">
        <w:rPr>
          <w:bCs/>
          <w:lang w:val="en-US"/>
        </w:rPr>
        <w:t>,</w:t>
      </w:r>
      <w:r w:rsidRPr="00F91C65">
        <w:rPr>
          <w:bCs/>
          <w:lang w:val="en-US"/>
        </w:rPr>
        <w:t xml:space="preserve"> including DNA</w:t>
      </w:r>
      <w:r w:rsidR="00994A06">
        <w:rPr>
          <w:bCs/>
          <w:lang w:val="en-US"/>
        </w:rPr>
        <w:t>,</w:t>
      </w:r>
      <w:r w:rsidRPr="00F91C65">
        <w:rPr>
          <w:bCs/>
          <w:lang w:val="en-US"/>
        </w:rPr>
        <w:t xml:space="preserve"> </w:t>
      </w:r>
      <w:r w:rsidR="00447E27">
        <w:rPr>
          <w:bCs/>
          <w:lang w:val="en-US"/>
        </w:rPr>
        <w:t xml:space="preserve">due </w:t>
      </w:r>
      <w:r w:rsidRPr="00F91C65">
        <w:rPr>
          <w:bCs/>
          <w:lang w:val="en-US"/>
        </w:rPr>
        <w:t xml:space="preserve">to the shortage of forensic facilities. </w:t>
      </w:r>
      <w:r w:rsidR="00994A06">
        <w:rPr>
          <w:bCs/>
          <w:lang w:val="en-US"/>
        </w:rPr>
        <w:t>She</w:t>
      </w:r>
      <w:r w:rsidRPr="00F91C65">
        <w:rPr>
          <w:bCs/>
          <w:lang w:val="en-US"/>
        </w:rPr>
        <w:t xml:space="preserve"> was </w:t>
      </w:r>
      <w:r w:rsidR="00994A06">
        <w:rPr>
          <w:bCs/>
          <w:lang w:val="en-US"/>
        </w:rPr>
        <w:t xml:space="preserve">also </w:t>
      </w:r>
      <w:r w:rsidRPr="00F91C65">
        <w:rPr>
          <w:bCs/>
          <w:lang w:val="en-US"/>
        </w:rPr>
        <w:t xml:space="preserve">informed that the presence of a prosecutor was required in order to authorize forensic physicians to begin gathering evidence in rape cases. However interviewees were not in agreement </w:t>
      </w:r>
      <w:r w:rsidR="00447E27">
        <w:rPr>
          <w:bCs/>
          <w:lang w:val="en-US"/>
        </w:rPr>
        <w:t>about</w:t>
      </w:r>
      <w:r w:rsidRPr="00F91C65">
        <w:rPr>
          <w:bCs/>
          <w:lang w:val="en-US"/>
        </w:rPr>
        <w:t xml:space="preserve"> such a requirement, and were unable to confirm the legal basis for such a requirement.</w:t>
      </w:r>
    </w:p>
    <w:p w:rsidR="00F91C65" w:rsidRPr="00F91C65" w:rsidRDefault="00F91C65" w:rsidP="00202C3D">
      <w:pPr>
        <w:pStyle w:val="SingleTxtG"/>
        <w:numPr>
          <w:ilvl w:val="0"/>
          <w:numId w:val="32"/>
        </w:numPr>
        <w:ind w:left="1134" w:firstLine="0"/>
        <w:rPr>
          <w:bCs/>
          <w:lang w:val="en-US"/>
        </w:rPr>
      </w:pPr>
      <w:r w:rsidRPr="00F91C65">
        <w:rPr>
          <w:bCs/>
          <w:lang w:val="en-US"/>
        </w:rPr>
        <w:t xml:space="preserve">Without making any assumptions </w:t>
      </w:r>
      <w:r w:rsidR="00A83751">
        <w:rPr>
          <w:bCs/>
          <w:lang w:val="en-US"/>
        </w:rPr>
        <w:t xml:space="preserve">about </w:t>
      </w:r>
      <w:r w:rsidRPr="00F91C65">
        <w:rPr>
          <w:bCs/>
          <w:lang w:val="en-US"/>
        </w:rPr>
        <w:t xml:space="preserve">or expressing an opinion on the facts of cases shared during the visit to the national penitentiary, or </w:t>
      </w:r>
      <w:r w:rsidR="0014035C">
        <w:rPr>
          <w:bCs/>
          <w:lang w:val="en-US"/>
        </w:rPr>
        <w:t xml:space="preserve">on </w:t>
      </w:r>
      <w:r w:rsidRPr="00F91C65">
        <w:rPr>
          <w:bCs/>
          <w:lang w:val="en-US"/>
        </w:rPr>
        <w:t xml:space="preserve">the veracity of the testimonies received, </w:t>
      </w:r>
      <w:r w:rsidR="00994A06">
        <w:rPr>
          <w:bCs/>
          <w:lang w:val="en-US"/>
        </w:rPr>
        <w:t>the Special Rapp</w:t>
      </w:r>
      <w:r w:rsidR="00A83751">
        <w:rPr>
          <w:bCs/>
          <w:lang w:val="en-US"/>
        </w:rPr>
        <w:t xml:space="preserve">orteur notes that the </w:t>
      </w:r>
      <w:r w:rsidRPr="00F91C65">
        <w:rPr>
          <w:bCs/>
          <w:lang w:val="en-US"/>
        </w:rPr>
        <w:t>information shared by interviewees seem</w:t>
      </w:r>
      <w:r w:rsidR="009073CF">
        <w:rPr>
          <w:bCs/>
          <w:lang w:val="en-US"/>
        </w:rPr>
        <w:t>s</w:t>
      </w:r>
      <w:r w:rsidRPr="00F91C65">
        <w:rPr>
          <w:bCs/>
          <w:lang w:val="en-US"/>
        </w:rPr>
        <w:t xml:space="preserve"> to indicate serious limitations during the investigative stages of the criminal justice system. Furthermore, the lack of adequate legal assistance</w:t>
      </w:r>
      <w:r w:rsidR="00C576DC">
        <w:rPr>
          <w:bCs/>
          <w:lang w:val="en-US"/>
        </w:rPr>
        <w:t xml:space="preserve"> for women</w:t>
      </w:r>
      <w:r w:rsidR="003D1A1A">
        <w:rPr>
          <w:bCs/>
          <w:lang w:val="en-US"/>
        </w:rPr>
        <w:t xml:space="preserve">, as well as </w:t>
      </w:r>
      <w:r w:rsidR="00994A06">
        <w:rPr>
          <w:bCs/>
          <w:lang w:val="en-US"/>
        </w:rPr>
        <w:t xml:space="preserve">the </w:t>
      </w:r>
      <w:r w:rsidRPr="00F91C65">
        <w:rPr>
          <w:bCs/>
          <w:lang w:val="en-US"/>
        </w:rPr>
        <w:t>allegations that female offenders seem to face harsher sentences</w:t>
      </w:r>
      <w:r w:rsidR="003D1A1A">
        <w:rPr>
          <w:bCs/>
          <w:lang w:val="en-US"/>
        </w:rPr>
        <w:t xml:space="preserve"> </w:t>
      </w:r>
      <w:r w:rsidR="00C576DC">
        <w:rPr>
          <w:bCs/>
          <w:lang w:val="en-US"/>
        </w:rPr>
        <w:t>and that women</w:t>
      </w:r>
      <w:r w:rsidRPr="00F91C65">
        <w:rPr>
          <w:bCs/>
          <w:lang w:val="en-US"/>
        </w:rPr>
        <w:t xml:space="preserve"> are treated differently from their male counterparts by the criminal justice system</w:t>
      </w:r>
      <w:r w:rsidR="00C576DC">
        <w:rPr>
          <w:bCs/>
          <w:lang w:val="en-US"/>
        </w:rPr>
        <w:t xml:space="preserve">, </w:t>
      </w:r>
      <w:r w:rsidR="00447E27">
        <w:rPr>
          <w:bCs/>
          <w:lang w:val="en-US"/>
        </w:rPr>
        <w:t>seem to</w:t>
      </w:r>
      <w:r w:rsidRPr="00F91C65">
        <w:rPr>
          <w:bCs/>
          <w:lang w:val="en-US"/>
        </w:rPr>
        <w:t xml:space="preserve"> indicate gender stereotyp</w:t>
      </w:r>
      <w:r w:rsidR="00C576DC">
        <w:rPr>
          <w:bCs/>
          <w:lang w:val="en-US"/>
        </w:rPr>
        <w:t>ing</w:t>
      </w:r>
      <w:r w:rsidRPr="00F91C65">
        <w:rPr>
          <w:bCs/>
          <w:lang w:val="en-US"/>
        </w:rPr>
        <w:t xml:space="preserve"> and </w:t>
      </w:r>
      <w:r w:rsidR="00C576DC">
        <w:rPr>
          <w:bCs/>
          <w:lang w:val="en-US"/>
        </w:rPr>
        <w:t xml:space="preserve">gender </w:t>
      </w:r>
      <w:r w:rsidRPr="00F91C65">
        <w:rPr>
          <w:bCs/>
          <w:lang w:val="en-US"/>
        </w:rPr>
        <w:t>bias</w:t>
      </w:r>
      <w:r w:rsidR="00C576DC">
        <w:rPr>
          <w:bCs/>
          <w:lang w:val="en-US"/>
        </w:rPr>
        <w:t xml:space="preserve"> practices by the criminal justice system</w:t>
      </w:r>
      <w:r w:rsidRPr="00F91C65">
        <w:rPr>
          <w:bCs/>
          <w:lang w:val="en-US"/>
        </w:rPr>
        <w:t xml:space="preserve">. </w:t>
      </w:r>
    </w:p>
    <w:p w:rsidR="00F91C65" w:rsidRPr="00F91C65" w:rsidRDefault="00F91C65" w:rsidP="001B1AA0">
      <w:pPr>
        <w:pStyle w:val="H1G"/>
      </w:pPr>
      <w:r w:rsidRPr="00F91C65">
        <w:tab/>
        <w:t>D.</w:t>
      </w:r>
      <w:r w:rsidRPr="00F91C65">
        <w:tab/>
        <w:t>Provision of effective remed</w:t>
      </w:r>
      <w:r w:rsidR="00793889">
        <w:t>ies,</w:t>
      </w:r>
      <w:r w:rsidRPr="00F91C65">
        <w:t xml:space="preserve"> including reparations</w:t>
      </w:r>
    </w:p>
    <w:p w:rsidR="00F91C65" w:rsidRPr="00F91C65" w:rsidRDefault="00F91C65" w:rsidP="00202C3D">
      <w:pPr>
        <w:pStyle w:val="SingleTxtG"/>
        <w:numPr>
          <w:ilvl w:val="0"/>
          <w:numId w:val="32"/>
        </w:numPr>
        <w:ind w:left="1134" w:firstLine="0"/>
        <w:rPr>
          <w:color w:val="000000"/>
        </w:rPr>
      </w:pPr>
      <w:r w:rsidRPr="00F91C65">
        <w:t>The provision of effective remedies involves ensuring the rights of women to access both criminal and civil remedies and the establishment of effective protection, support and rehabilitation services</w:t>
      </w:r>
      <w:r w:rsidR="00FC3E38">
        <w:t xml:space="preserve"> (</w:t>
      </w:r>
      <w:r w:rsidR="00FC3E38" w:rsidRPr="00FC3E38">
        <w:t>A/HRC/14/22</w:t>
      </w:r>
      <w:r w:rsidR="005D5787">
        <w:t>, p. </w:t>
      </w:r>
      <w:r w:rsidR="00FC3E38">
        <w:t>1)</w:t>
      </w:r>
      <w:r w:rsidRPr="00F91C65">
        <w:t xml:space="preserve">. </w:t>
      </w:r>
      <w:r w:rsidR="008154E9">
        <w:t>T</w:t>
      </w:r>
      <w:r w:rsidRPr="00F91C65">
        <w:t>he failure to provide victims with legal assistance, information and support obstructs the right to effective remedies.</w:t>
      </w:r>
      <w:r w:rsidR="004C35F2">
        <w:t xml:space="preserve"> </w:t>
      </w:r>
    </w:p>
    <w:p w:rsidR="00F91C65" w:rsidRPr="00F91C65" w:rsidRDefault="00F91C65" w:rsidP="00202C3D">
      <w:pPr>
        <w:pStyle w:val="SingleTxtG"/>
        <w:numPr>
          <w:ilvl w:val="0"/>
          <w:numId w:val="32"/>
        </w:numPr>
        <w:ind w:left="1134" w:firstLine="0"/>
        <w:rPr>
          <w:color w:val="000000"/>
        </w:rPr>
      </w:pPr>
      <w:r w:rsidRPr="00F91C65">
        <w:t xml:space="preserve">Under the Domestic Violence Act, the offender is obliged to provide full compensation to the survivor, including </w:t>
      </w:r>
      <w:r w:rsidR="00A235B8">
        <w:t>payment for</w:t>
      </w:r>
      <w:r w:rsidR="00A235B8" w:rsidRPr="008154E9">
        <w:t xml:space="preserve"> </w:t>
      </w:r>
      <w:r w:rsidRPr="008154E9">
        <w:t>damages</w:t>
      </w:r>
      <w:r w:rsidRPr="00F91C65">
        <w:t xml:space="preserve"> and </w:t>
      </w:r>
      <w:r w:rsidR="00A235B8">
        <w:t>the expenses incurred by victims</w:t>
      </w:r>
      <w:r w:rsidRPr="00F91C65">
        <w:t xml:space="preserve"> </w:t>
      </w:r>
      <w:r w:rsidR="00A235B8">
        <w:t xml:space="preserve">in dealing with </w:t>
      </w:r>
      <w:r w:rsidRPr="00F91C65">
        <w:t xml:space="preserve">the effects of the </w:t>
      </w:r>
      <w:r w:rsidR="00A235B8">
        <w:t>acts of</w:t>
      </w:r>
      <w:r w:rsidRPr="00F91C65">
        <w:t xml:space="preserve"> violence. No information was shared on the effectiveness of th</w:t>
      </w:r>
      <w:r w:rsidR="00C576DC">
        <w:t>is</w:t>
      </w:r>
      <w:r w:rsidRPr="00F91C65">
        <w:t xml:space="preserve"> provision.</w:t>
      </w:r>
    </w:p>
    <w:p w:rsidR="00F91C65" w:rsidRPr="00F91C65" w:rsidRDefault="00F91C65" w:rsidP="00202C3D">
      <w:pPr>
        <w:pStyle w:val="SingleTxtG"/>
        <w:numPr>
          <w:ilvl w:val="0"/>
          <w:numId w:val="32"/>
        </w:numPr>
        <w:ind w:left="1134" w:firstLine="0"/>
        <w:rPr>
          <w:color w:val="000000"/>
        </w:rPr>
      </w:pPr>
      <w:r w:rsidRPr="00F91C65">
        <w:t xml:space="preserve">Following the </w:t>
      </w:r>
      <w:r w:rsidR="00857115">
        <w:t>s</w:t>
      </w:r>
      <w:r w:rsidRPr="00857115">
        <w:t xml:space="preserve">econd </w:t>
      </w:r>
      <w:r w:rsidR="00857115">
        <w:t>r</w:t>
      </w:r>
      <w:r w:rsidRPr="00857115">
        <w:t xml:space="preserve">egional </w:t>
      </w:r>
      <w:r w:rsidR="00857115">
        <w:t>m</w:t>
      </w:r>
      <w:r w:rsidRPr="00857115">
        <w:t xml:space="preserve">eeting of the </w:t>
      </w:r>
      <w:r w:rsidR="00857115">
        <w:t xml:space="preserve">Central </w:t>
      </w:r>
      <w:r w:rsidRPr="00857115">
        <w:t>American Court of Justice</w:t>
      </w:r>
      <w:r w:rsidR="00857115">
        <w:t>, held</w:t>
      </w:r>
      <w:r w:rsidRPr="00F91C65">
        <w:t xml:space="preserve"> in Tegucigalpa, a set of rules for the assistance to victims of gender-based violence with an emphasis on sexual violence was adopted in October 2011. The rules provide for the establishment of a </w:t>
      </w:r>
      <w:r w:rsidR="005724A4">
        <w:t>S</w:t>
      </w:r>
      <w:r w:rsidRPr="00F91C65">
        <w:t>tate compensation fund for the harm caused by gender-based violence. Compensation is not limited to financial compensation</w:t>
      </w:r>
      <w:r w:rsidR="005724A4">
        <w:t>,</w:t>
      </w:r>
      <w:r w:rsidRPr="00F91C65">
        <w:t xml:space="preserve"> but also </w:t>
      </w:r>
      <w:r w:rsidR="00C576DC">
        <w:t xml:space="preserve">includes </w:t>
      </w:r>
      <w:r w:rsidRPr="00F91C65">
        <w:t>soci</w:t>
      </w:r>
      <w:r w:rsidR="005724A4">
        <w:t>o</w:t>
      </w:r>
      <w:r w:rsidRPr="00F91C65">
        <w:t>economic program</w:t>
      </w:r>
      <w:r w:rsidR="005724A4">
        <w:t>me</w:t>
      </w:r>
      <w:r w:rsidRPr="00F91C65">
        <w:t xml:space="preserve">s to </w:t>
      </w:r>
      <w:r w:rsidR="005724A4">
        <w:t>help</w:t>
      </w:r>
      <w:r w:rsidRPr="00F91C65">
        <w:t xml:space="preserve"> victims to rebuild their lives. </w:t>
      </w:r>
      <w:r w:rsidR="005724A4">
        <w:t>The rules</w:t>
      </w:r>
      <w:r w:rsidR="005724A4" w:rsidRPr="00F91C65">
        <w:t xml:space="preserve"> </w:t>
      </w:r>
      <w:r w:rsidRPr="00F91C65">
        <w:t xml:space="preserve">further provide that </w:t>
      </w:r>
      <w:r w:rsidRPr="004F4225">
        <w:t>remedial</w:t>
      </w:r>
      <w:r w:rsidRPr="00F91C65">
        <w:t xml:space="preserve"> measures should include medical and psychological</w:t>
      </w:r>
      <w:r w:rsidR="005724A4">
        <w:t xml:space="preserve"> </w:t>
      </w:r>
      <w:r w:rsidR="005724A4" w:rsidRPr="005724A4">
        <w:t>rehabilitation</w:t>
      </w:r>
      <w:r w:rsidRPr="00F91C65">
        <w:t>. No information was shared on the effectiveness of th</w:t>
      </w:r>
      <w:r w:rsidR="00C576DC">
        <w:t>is</w:t>
      </w:r>
      <w:r w:rsidRPr="00F91C65">
        <w:t xml:space="preserve"> provision.</w:t>
      </w:r>
    </w:p>
    <w:p w:rsidR="00F91C65" w:rsidRPr="00F91C65" w:rsidRDefault="00F91C65" w:rsidP="00202C3D">
      <w:pPr>
        <w:pStyle w:val="SingleTxtG"/>
        <w:numPr>
          <w:ilvl w:val="0"/>
          <w:numId w:val="32"/>
        </w:numPr>
        <w:ind w:left="1134" w:firstLine="0"/>
        <w:rPr>
          <w:color w:val="000000"/>
        </w:rPr>
      </w:pPr>
      <w:r w:rsidRPr="00F91C65">
        <w:t>According to interviewees, there is no national assistance office</w:t>
      </w:r>
      <w:r w:rsidR="00FC24C7">
        <w:t xml:space="preserve"> for crime victims</w:t>
      </w:r>
      <w:r w:rsidRPr="00F91C65">
        <w:t xml:space="preserve"> and the Government does not provide monetary compensation to </w:t>
      </w:r>
      <w:r w:rsidR="00FC24C7">
        <w:t>such</w:t>
      </w:r>
      <w:r w:rsidR="00FC24C7" w:rsidRPr="00F91C65">
        <w:t xml:space="preserve"> </w:t>
      </w:r>
      <w:r w:rsidRPr="00F91C65">
        <w:t>victims.</w:t>
      </w:r>
      <w:r w:rsidRPr="00F91C65">
        <w:rPr>
          <w:color w:val="000000"/>
        </w:rPr>
        <w:t xml:space="preserve"> This seems </w:t>
      </w:r>
      <w:r w:rsidRPr="00F91C65">
        <w:rPr>
          <w:color w:val="000000"/>
        </w:rPr>
        <w:lastRenderedPageBreak/>
        <w:t>to corroborate the view that there is a major gap between laws and their implementation and enforcement</w:t>
      </w:r>
      <w:r w:rsidR="00755308">
        <w:rPr>
          <w:color w:val="000000"/>
        </w:rPr>
        <w:t>, which</w:t>
      </w:r>
      <w:r w:rsidRPr="00F91C65">
        <w:t xml:space="preserve"> leaves victims with a sense of insecurity, defenselessness and loss of confidence in the justice system. </w:t>
      </w:r>
    </w:p>
    <w:p w:rsidR="00F91C65" w:rsidRPr="00595F88" w:rsidRDefault="00F91C65" w:rsidP="001B1AA0">
      <w:pPr>
        <w:pStyle w:val="HChG"/>
      </w:pPr>
      <w:r w:rsidRPr="00F91C65">
        <w:tab/>
      </w:r>
      <w:r w:rsidRPr="00595F88">
        <w:t>VI.</w:t>
      </w:r>
      <w:r w:rsidRPr="00595F88">
        <w:tab/>
        <w:t>Conclusions and recommendations</w:t>
      </w:r>
    </w:p>
    <w:p w:rsidR="00F91C65" w:rsidRPr="00595F88" w:rsidRDefault="00F91C65" w:rsidP="00202C3D">
      <w:pPr>
        <w:pStyle w:val="SingleTxtG"/>
        <w:numPr>
          <w:ilvl w:val="0"/>
          <w:numId w:val="32"/>
        </w:numPr>
        <w:ind w:left="1134" w:firstLine="0"/>
        <w:rPr>
          <w:b/>
        </w:rPr>
      </w:pPr>
      <w:r w:rsidRPr="00595F88">
        <w:rPr>
          <w:b/>
          <w:bCs/>
          <w:lang w:val="en-US"/>
        </w:rPr>
        <w:t>The Government has undertaken a number of leg</w:t>
      </w:r>
      <w:r w:rsidR="00C576DC">
        <w:rPr>
          <w:b/>
          <w:bCs/>
          <w:lang w:val="en-US"/>
        </w:rPr>
        <w:t>islative</w:t>
      </w:r>
      <w:r w:rsidRPr="00595F88">
        <w:rPr>
          <w:b/>
          <w:bCs/>
          <w:lang w:val="en-US"/>
        </w:rPr>
        <w:t xml:space="preserve"> and institutional initiatives to meet its human rights obligations </w:t>
      </w:r>
      <w:r w:rsidR="00C576DC">
        <w:rPr>
          <w:b/>
          <w:bCs/>
          <w:lang w:val="en-US"/>
        </w:rPr>
        <w:t>to</w:t>
      </w:r>
      <w:r w:rsidRPr="00595F88">
        <w:rPr>
          <w:b/>
          <w:bCs/>
          <w:lang w:val="en-US"/>
        </w:rPr>
        <w:t xml:space="preserve"> address the situation of women and girls in the country. However, th</w:t>
      </w:r>
      <w:r w:rsidR="00C576DC">
        <w:rPr>
          <w:b/>
          <w:bCs/>
          <w:lang w:val="en-US"/>
        </w:rPr>
        <w:t>e</w:t>
      </w:r>
      <w:r w:rsidRPr="00595F88">
        <w:rPr>
          <w:b/>
          <w:bCs/>
          <w:lang w:val="en-US"/>
        </w:rPr>
        <w:t xml:space="preserve">se have not been translated into </w:t>
      </w:r>
      <w:r w:rsidR="007A7774">
        <w:rPr>
          <w:b/>
          <w:bCs/>
          <w:lang w:val="en-US"/>
        </w:rPr>
        <w:t>practical</w:t>
      </w:r>
      <w:r w:rsidRPr="00595F88">
        <w:rPr>
          <w:b/>
          <w:bCs/>
          <w:lang w:val="en-US"/>
        </w:rPr>
        <w:t xml:space="preserve"> improvements in the lives of the majority of women who remain marginalized, discriminated against and at a high risk of being subjected to numerous human rights violations, including violence and sexual and reproductive rights violations. Impunity, socioeconomic disparities and corruption continue to foster a generalized state of violence. The absence of a comprehensive data collection system to guide policy development and to monitor progress in the field of violence against women is a further challenge. </w:t>
      </w:r>
      <w:r w:rsidRPr="00595F88">
        <w:rPr>
          <w:b/>
        </w:rPr>
        <w:t xml:space="preserve">Moreover, the failure of the State to exercise its due diligence obligation to investigate, prosecute and punish perpetrators of gender-based violence contributes to an environment of impunity that results in a decline of trust in national mechanisms and the rule of law </w:t>
      </w:r>
      <w:r w:rsidR="007A7774">
        <w:rPr>
          <w:b/>
        </w:rPr>
        <w:t>among</w:t>
      </w:r>
      <w:r w:rsidRPr="00595F88">
        <w:rPr>
          <w:b/>
        </w:rPr>
        <w:t xml:space="preserve"> the Honduran population</w:t>
      </w:r>
      <w:r w:rsidRPr="00595F88">
        <w:rPr>
          <w:b/>
          <w:bCs/>
          <w:lang w:val="en-US"/>
        </w:rPr>
        <w:t xml:space="preserve"> </w:t>
      </w:r>
    </w:p>
    <w:p w:rsidR="00F91C65" w:rsidRPr="00595F88" w:rsidRDefault="00F91C65" w:rsidP="00202C3D">
      <w:pPr>
        <w:pStyle w:val="SingleTxtG"/>
        <w:numPr>
          <w:ilvl w:val="0"/>
          <w:numId w:val="32"/>
        </w:numPr>
        <w:ind w:left="1134" w:firstLine="0"/>
        <w:rPr>
          <w:b/>
          <w:bCs/>
          <w:lang w:val="en-US"/>
        </w:rPr>
      </w:pPr>
      <w:r w:rsidRPr="00595F88">
        <w:rPr>
          <w:b/>
          <w:bCs/>
          <w:lang w:val="en-US"/>
        </w:rPr>
        <w:t xml:space="preserve">In the light of the above, the Special Rapporteur would like to make the following </w:t>
      </w:r>
      <w:r w:rsidRPr="00595F88">
        <w:rPr>
          <w:b/>
        </w:rPr>
        <w:t>recommendations</w:t>
      </w:r>
      <w:r w:rsidRPr="00595F88">
        <w:rPr>
          <w:b/>
          <w:bCs/>
          <w:lang w:val="en-US"/>
        </w:rPr>
        <w:t xml:space="preserve">. </w:t>
      </w:r>
    </w:p>
    <w:p w:rsidR="00F91C65" w:rsidRPr="00595F88" w:rsidRDefault="00F91C65" w:rsidP="001B1AA0">
      <w:pPr>
        <w:pStyle w:val="H1G"/>
      </w:pPr>
      <w:r w:rsidRPr="00595F88">
        <w:tab/>
        <w:t>A.</w:t>
      </w:r>
      <w:r w:rsidRPr="00595F88">
        <w:tab/>
        <w:t>Law and policy reforms</w:t>
      </w:r>
    </w:p>
    <w:p w:rsidR="00F91C65" w:rsidRPr="00595F88" w:rsidRDefault="00F91C65" w:rsidP="00202C3D">
      <w:pPr>
        <w:pStyle w:val="SingleTxtG"/>
        <w:numPr>
          <w:ilvl w:val="0"/>
          <w:numId w:val="32"/>
        </w:numPr>
        <w:ind w:left="1134" w:firstLine="0"/>
        <w:rPr>
          <w:b/>
          <w:bCs/>
          <w:lang w:val="en-US"/>
        </w:rPr>
      </w:pPr>
      <w:r w:rsidRPr="00595F88">
        <w:rPr>
          <w:b/>
          <w:bCs/>
          <w:lang w:val="en-US"/>
        </w:rPr>
        <w:t xml:space="preserve">The Special Rapporteur recommends that the Government: </w:t>
      </w:r>
    </w:p>
    <w:p w:rsidR="00F91C65" w:rsidRPr="00E533F5" w:rsidRDefault="00595F88" w:rsidP="00E533F5">
      <w:pPr>
        <w:pStyle w:val="SingleTxtG"/>
        <w:ind w:firstLine="567"/>
        <w:rPr>
          <w:b/>
          <w:bCs/>
        </w:rPr>
      </w:pPr>
      <w:r w:rsidRPr="00E533F5">
        <w:rPr>
          <w:b/>
          <w:bCs/>
        </w:rPr>
        <w:t>(a)</w:t>
      </w:r>
      <w:r w:rsidRPr="00E533F5">
        <w:rPr>
          <w:b/>
          <w:bCs/>
        </w:rPr>
        <w:tab/>
      </w:r>
      <w:r w:rsidR="00F91C65" w:rsidRPr="00E533F5">
        <w:rPr>
          <w:b/>
          <w:bCs/>
        </w:rPr>
        <w:t xml:space="preserve">Ratify all outstanding international human rights instruments, including the Optional Protocol to the Convention on the Elimination of All Forms of Discrimination against Women and </w:t>
      </w:r>
      <w:r w:rsidR="00F91C65" w:rsidRPr="00E533F5">
        <w:rPr>
          <w:b/>
          <w:bCs/>
          <w:lang w:val="en-US"/>
        </w:rPr>
        <w:t>the Optional Protocol to the International Covenant on Economic, Social and Cultural Rights</w:t>
      </w:r>
      <w:r w:rsidR="00F91C65" w:rsidRPr="00E533F5">
        <w:rPr>
          <w:b/>
          <w:bCs/>
        </w:rPr>
        <w:t>;</w:t>
      </w:r>
      <w:r w:rsidR="004C35F2" w:rsidRPr="00E533F5">
        <w:rPr>
          <w:b/>
          <w:bCs/>
        </w:rPr>
        <w:t xml:space="preserve"> </w:t>
      </w:r>
    </w:p>
    <w:p w:rsidR="00F91C65" w:rsidRPr="00595F88" w:rsidRDefault="005D5787" w:rsidP="00E533F5">
      <w:pPr>
        <w:pStyle w:val="SingleTxtG"/>
        <w:ind w:firstLine="567"/>
        <w:rPr>
          <w:b/>
        </w:rPr>
      </w:pPr>
      <w:r>
        <w:rPr>
          <w:b/>
        </w:rPr>
        <w:t>(b</w:t>
      </w:r>
      <w:r w:rsidR="00595F88" w:rsidRPr="00595F88">
        <w:rPr>
          <w:b/>
        </w:rPr>
        <w:t>)</w:t>
      </w:r>
      <w:r w:rsidR="00595F88" w:rsidRPr="00595F88">
        <w:rPr>
          <w:b/>
        </w:rPr>
        <w:tab/>
      </w:r>
      <w:r w:rsidR="00F91C65" w:rsidRPr="00595F88">
        <w:rPr>
          <w:b/>
        </w:rPr>
        <w:t xml:space="preserve">Revise </w:t>
      </w:r>
      <w:r>
        <w:rPr>
          <w:b/>
        </w:rPr>
        <w:t>article </w:t>
      </w:r>
      <w:r w:rsidR="00F91C65" w:rsidRPr="00595F88">
        <w:rPr>
          <w:b/>
        </w:rPr>
        <w:t>332 of the Criminal Code on “unlawful associations” and ensure that the enforcement of th</w:t>
      </w:r>
      <w:r w:rsidR="00AC69B9">
        <w:rPr>
          <w:b/>
        </w:rPr>
        <w:t>is</w:t>
      </w:r>
      <w:r w:rsidR="00F91C65" w:rsidRPr="00595F88">
        <w:rPr>
          <w:b/>
        </w:rPr>
        <w:t xml:space="preserve"> provision does not </w:t>
      </w:r>
      <w:r w:rsidR="00F91C65" w:rsidRPr="007508D0">
        <w:rPr>
          <w:b/>
        </w:rPr>
        <w:t>result in due process rights</w:t>
      </w:r>
      <w:r w:rsidR="00891D16">
        <w:rPr>
          <w:b/>
        </w:rPr>
        <w:t xml:space="preserve"> violations</w:t>
      </w:r>
      <w:r w:rsidR="00F91C65" w:rsidRPr="00595F88">
        <w:rPr>
          <w:b/>
        </w:rPr>
        <w:t xml:space="preserve"> and the criminali</w:t>
      </w:r>
      <w:r w:rsidR="00070F72">
        <w:rPr>
          <w:b/>
        </w:rPr>
        <w:t>z</w:t>
      </w:r>
      <w:r w:rsidR="00F91C65" w:rsidRPr="00595F88">
        <w:rPr>
          <w:b/>
        </w:rPr>
        <w:t xml:space="preserve">ation of juveniles, including girls; </w:t>
      </w:r>
    </w:p>
    <w:p w:rsidR="00F91C65" w:rsidRPr="00595F88" w:rsidRDefault="005D5787" w:rsidP="00E533F5">
      <w:pPr>
        <w:pStyle w:val="SingleTxtG"/>
        <w:ind w:firstLine="567"/>
        <w:rPr>
          <w:b/>
          <w:bCs/>
          <w:lang w:val="en-US"/>
        </w:rPr>
      </w:pPr>
      <w:r>
        <w:rPr>
          <w:b/>
          <w:bCs/>
          <w:lang w:val="en-US"/>
        </w:rPr>
        <w:t>(c</w:t>
      </w:r>
      <w:r w:rsidR="00595F88" w:rsidRPr="00595F88">
        <w:rPr>
          <w:b/>
          <w:bCs/>
          <w:lang w:val="en-US"/>
        </w:rPr>
        <w:t>)</w:t>
      </w:r>
      <w:r w:rsidR="00595F88" w:rsidRPr="00595F88">
        <w:rPr>
          <w:b/>
          <w:bCs/>
          <w:lang w:val="en-US"/>
        </w:rPr>
        <w:tab/>
      </w:r>
      <w:r w:rsidR="00F91C65" w:rsidRPr="00595F88">
        <w:rPr>
          <w:b/>
          <w:bCs/>
          <w:lang w:val="en-US"/>
        </w:rPr>
        <w:t xml:space="preserve">Establish a specialized investigation and prosecution unit on femicide to combat impunity in </w:t>
      </w:r>
      <w:r w:rsidR="007A7774">
        <w:rPr>
          <w:b/>
          <w:bCs/>
          <w:lang w:val="en-US"/>
        </w:rPr>
        <w:t xml:space="preserve">cases of </w:t>
      </w:r>
      <w:r w:rsidR="00F91C65" w:rsidRPr="00595F88">
        <w:rPr>
          <w:b/>
          <w:bCs/>
          <w:lang w:val="en-US"/>
        </w:rPr>
        <w:t xml:space="preserve">gender-based murder and conduct effective criminal investigations; </w:t>
      </w:r>
    </w:p>
    <w:p w:rsidR="00F91C65" w:rsidRPr="00595F88" w:rsidRDefault="005D5787" w:rsidP="00E533F5">
      <w:pPr>
        <w:pStyle w:val="SingleTxtG"/>
        <w:ind w:firstLine="567"/>
        <w:rPr>
          <w:b/>
          <w:bCs/>
          <w:lang w:val="en-US"/>
        </w:rPr>
      </w:pPr>
      <w:r>
        <w:rPr>
          <w:b/>
          <w:bCs/>
          <w:lang w:val="en-US"/>
        </w:rPr>
        <w:t>(d</w:t>
      </w:r>
      <w:r w:rsidR="00595F88" w:rsidRPr="00595F88">
        <w:rPr>
          <w:b/>
          <w:bCs/>
          <w:lang w:val="en-US"/>
        </w:rPr>
        <w:t>)</w:t>
      </w:r>
      <w:r w:rsidR="00595F88" w:rsidRPr="00595F88">
        <w:rPr>
          <w:b/>
          <w:bCs/>
          <w:lang w:val="en-US"/>
        </w:rPr>
        <w:tab/>
      </w:r>
      <w:r w:rsidR="00F91C65" w:rsidRPr="00595F88">
        <w:rPr>
          <w:b/>
          <w:bCs/>
          <w:lang w:val="en-US"/>
        </w:rPr>
        <w:t xml:space="preserve">Ensure adequate funding to improve existing infrastructure to support victims of gender-based violence and to create new centres that provide psychosocial, legal and residential services throughout the country, paying special attention to the increased vulnerability of indigenous women and Afro-descendant women living in rural areas; </w:t>
      </w:r>
    </w:p>
    <w:p w:rsidR="00F91C65" w:rsidRPr="00595F88" w:rsidRDefault="005D5787" w:rsidP="004F4225">
      <w:pPr>
        <w:pStyle w:val="SingleTxtG"/>
        <w:ind w:firstLine="567"/>
        <w:rPr>
          <w:b/>
        </w:rPr>
      </w:pPr>
      <w:r>
        <w:rPr>
          <w:b/>
          <w:bCs/>
        </w:rPr>
        <w:t>(e</w:t>
      </w:r>
      <w:r w:rsidR="00595F88" w:rsidRPr="00595F88">
        <w:rPr>
          <w:b/>
          <w:bCs/>
        </w:rPr>
        <w:t>)</w:t>
      </w:r>
      <w:r w:rsidR="00595F88" w:rsidRPr="00595F88">
        <w:rPr>
          <w:b/>
          <w:bCs/>
        </w:rPr>
        <w:tab/>
      </w:r>
      <w:r w:rsidR="00F91C65" w:rsidRPr="00595F88">
        <w:rPr>
          <w:b/>
          <w:bCs/>
        </w:rPr>
        <w:t>Build the capacity of institutions</w:t>
      </w:r>
      <w:r w:rsidR="00755308">
        <w:rPr>
          <w:b/>
          <w:bCs/>
        </w:rPr>
        <w:t>,</w:t>
      </w:r>
      <w:r w:rsidR="00F91C65" w:rsidRPr="00595F88">
        <w:rPr>
          <w:b/>
          <w:bCs/>
        </w:rPr>
        <w:t xml:space="preserve"> such as the National Institute</w:t>
      </w:r>
      <w:r w:rsidR="009D428B">
        <w:rPr>
          <w:b/>
          <w:bCs/>
        </w:rPr>
        <w:t xml:space="preserve"> for Women</w:t>
      </w:r>
      <w:r w:rsidR="00F91C65" w:rsidRPr="00595F88">
        <w:rPr>
          <w:b/>
          <w:bCs/>
        </w:rPr>
        <w:t>,</w:t>
      </w:r>
      <w:r w:rsidR="004C35F2">
        <w:rPr>
          <w:b/>
          <w:bCs/>
        </w:rPr>
        <w:t xml:space="preserve"> </w:t>
      </w:r>
      <w:r w:rsidR="00F91C65" w:rsidRPr="00595F88">
        <w:rPr>
          <w:b/>
          <w:bCs/>
        </w:rPr>
        <w:t xml:space="preserve">the National Police, the Office of the </w:t>
      </w:r>
      <w:r w:rsidR="004F4225">
        <w:rPr>
          <w:b/>
          <w:bCs/>
        </w:rPr>
        <w:t>Public Prosecutor</w:t>
      </w:r>
      <w:r w:rsidR="00F91C65" w:rsidRPr="00595F88">
        <w:rPr>
          <w:b/>
          <w:bCs/>
        </w:rPr>
        <w:t xml:space="preserve"> the Supreme Court of Justice and the Institute of Forensic Medicine, including by increasing their human and material resources;</w:t>
      </w:r>
    </w:p>
    <w:p w:rsidR="00F91C65" w:rsidRPr="00595F88" w:rsidRDefault="005D5787" w:rsidP="00F635A9">
      <w:pPr>
        <w:pStyle w:val="SingleTxtG"/>
        <w:ind w:firstLine="567"/>
        <w:rPr>
          <w:b/>
        </w:rPr>
      </w:pPr>
      <w:r>
        <w:rPr>
          <w:b/>
        </w:rPr>
        <w:t>(f</w:t>
      </w:r>
      <w:r w:rsidR="00595F88" w:rsidRPr="00595F88">
        <w:rPr>
          <w:b/>
        </w:rPr>
        <w:t>)</w:t>
      </w:r>
      <w:r w:rsidR="00595F88" w:rsidRPr="00595F88">
        <w:rPr>
          <w:b/>
        </w:rPr>
        <w:tab/>
      </w:r>
      <w:r w:rsidR="00F91C65" w:rsidRPr="00595F88">
        <w:rPr>
          <w:b/>
        </w:rPr>
        <w:t xml:space="preserve">Strengthen the independence of the National Human Rights Commission in accordance with the </w:t>
      </w:r>
      <w:r w:rsidR="00F635A9">
        <w:rPr>
          <w:b/>
        </w:rPr>
        <w:t>p</w:t>
      </w:r>
      <w:r w:rsidR="00F91C65" w:rsidRPr="00595F88">
        <w:rPr>
          <w:b/>
        </w:rPr>
        <w:t xml:space="preserve">rinciples relating to the status of national institutions for the promotion and protection of human rights </w:t>
      </w:r>
      <w:r w:rsidR="00F635A9">
        <w:rPr>
          <w:b/>
        </w:rPr>
        <w:t xml:space="preserve">(Paris Principles) </w:t>
      </w:r>
      <w:r w:rsidR="00F91C65" w:rsidRPr="00595F88">
        <w:rPr>
          <w:b/>
        </w:rPr>
        <w:t xml:space="preserve">and ensure that the nomination and selection process is fair and transparent; </w:t>
      </w:r>
    </w:p>
    <w:p w:rsidR="00F91C65" w:rsidRPr="00595F88" w:rsidRDefault="005D5787" w:rsidP="00E533F5">
      <w:pPr>
        <w:pStyle w:val="SingleTxtG"/>
        <w:ind w:firstLine="567"/>
        <w:rPr>
          <w:b/>
        </w:rPr>
      </w:pPr>
      <w:r>
        <w:rPr>
          <w:b/>
        </w:rPr>
        <w:lastRenderedPageBreak/>
        <w:t>(g</w:t>
      </w:r>
      <w:r w:rsidR="00595F88" w:rsidRPr="00595F88">
        <w:rPr>
          <w:b/>
        </w:rPr>
        <w:t>)</w:t>
      </w:r>
      <w:r w:rsidR="00595F88" w:rsidRPr="00595F88">
        <w:rPr>
          <w:b/>
        </w:rPr>
        <w:tab/>
      </w:r>
      <w:r w:rsidR="00F91C65" w:rsidRPr="00595F88">
        <w:rPr>
          <w:b/>
        </w:rPr>
        <w:t xml:space="preserve">Establish an independent </w:t>
      </w:r>
      <w:r w:rsidR="00F635A9">
        <w:rPr>
          <w:b/>
        </w:rPr>
        <w:t>n</w:t>
      </w:r>
      <w:r w:rsidR="00F91C65" w:rsidRPr="00595F88">
        <w:rPr>
          <w:b/>
        </w:rPr>
        <w:t xml:space="preserve">ational </w:t>
      </w:r>
      <w:r w:rsidR="00F635A9">
        <w:rPr>
          <w:b/>
        </w:rPr>
        <w:t>w</w:t>
      </w:r>
      <w:r w:rsidR="00F91C65" w:rsidRPr="00595F88">
        <w:rPr>
          <w:b/>
        </w:rPr>
        <w:t xml:space="preserve">omen’s </w:t>
      </w:r>
      <w:r w:rsidR="00F635A9">
        <w:rPr>
          <w:b/>
        </w:rPr>
        <w:t>c</w:t>
      </w:r>
      <w:r w:rsidR="00F91C65" w:rsidRPr="00595F88">
        <w:rPr>
          <w:b/>
        </w:rPr>
        <w:t>ommission in accordance with the Paris Principles and which is mandated to receive and investigate complaints about violations of women’s rights. Th</w:t>
      </w:r>
      <w:r w:rsidR="00F635A9">
        <w:rPr>
          <w:b/>
        </w:rPr>
        <w:t>e</w:t>
      </w:r>
      <w:r w:rsidR="00F91C65" w:rsidRPr="00595F88">
        <w:rPr>
          <w:b/>
        </w:rPr>
        <w:t xml:space="preserve"> </w:t>
      </w:r>
      <w:r w:rsidR="00F635A9">
        <w:rPr>
          <w:b/>
        </w:rPr>
        <w:t>c</w:t>
      </w:r>
      <w:r w:rsidR="00F91C65" w:rsidRPr="00595F88">
        <w:rPr>
          <w:b/>
        </w:rPr>
        <w:t xml:space="preserve">ommission must be equipped with sufficient human, technical and financial resources to fulfil its mandate; </w:t>
      </w:r>
    </w:p>
    <w:p w:rsidR="00F91C65" w:rsidRPr="00595F88" w:rsidRDefault="005D5787" w:rsidP="00E533F5">
      <w:pPr>
        <w:pStyle w:val="SingleTxtG"/>
        <w:ind w:firstLine="567"/>
        <w:rPr>
          <w:b/>
        </w:rPr>
      </w:pPr>
      <w:r>
        <w:rPr>
          <w:b/>
        </w:rPr>
        <w:t>(h</w:t>
      </w:r>
      <w:r w:rsidR="00595F88" w:rsidRPr="00595F88">
        <w:rPr>
          <w:b/>
        </w:rPr>
        <w:t>)</w:t>
      </w:r>
      <w:r w:rsidR="00595F88" w:rsidRPr="00595F88">
        <w:rPr>
          <w:b/>
        </w:rPr>
        <w:tab/>
      </w:r>
      <w:r w:rsidR="00F91C65" w:rsidRPr="00595F88">
        <w:rPr>
          <w:b/>
        </w:rPr>
        <w:t>Strengthen cross-border cooperation with neighbouring countries with a view to reduce the incidence of trafficking in persons;</w:t>
      </w:r>
      <w:r w:rsidR="004C35F2">
        <w:rPr>
          <w:b/>
        </w:rPr>
        <w:t xml:space="preserve"> </w:t>
      </w:r>
    </w:p>
    <w:p w:rsidR="00F91C65" w:rsidRPr="00595F88" w:rsidRDefault="005D5787" w:rsidP="00F635A9">
      <w:pPr>
        <w:pStyle w:val="SingleTxtG"/>
        <w:ind w:firstLine="567"/>
        <w:rPr>
          <w:b/>
        </w:rPr>
      </w:pPr>
      <w:r>
        <w:rPr>
          <w:b/>
        </w:rPr>
        <w:t>(i</w:t>
      </w:r>
      <w:r w:rsidR="00595F88" w:rsidRPr="00595F88">
        <w:rPr>
          <w:b/>
        </w:rPr>
        <w:t>)</w:t>
      </w:r>
      <w:r w:rsidR="00595F88" w:rsidRPr="00595F88">
        <w:rPr>
          <w:b/>
        </w:rPr>
        <w:tab/>
      </w:r>
      <w:r w:rsidR="00F91C65" w:rsidRPr="00595F88">
        <w:rPr>
          <w:b/>
        </w:rPr>
        <w:t>Establish and/or strengthen existing monitoring mechanisms to ensure that female workers, particularly those working in the informal sectors</w:t>
      </w:r>
      <w:r w:rsidR="00F635A9">
        <w:rPr>
          <w:b/>
        </w:rPr>
        <w:t xml:space="preserve">, </w:t>
      </w:r>
      <w:r w:rsidR="00F635A9" w:rsidRPr="00F635A9">
        <w:rPr>
          <w:b/>
        </w:rPr>
        <w:t>are protected from all forms of exploitation</w:t>
      </w:r>
      <w:r w:rsidR="00F635A9">
        <w:rPr>
          <w:b/>
        </w:rPr>
        <w:t>,</w:t>
      </w:r>
      <w:r w:rsidR="00F91C65" w:rsidRPr="00595F88">
        <w:rPr>
          <w:b/>
        </w:rPr>
        <w:t xml:space="preserve"> and hold businesses accountable for</w:t>
      </w:r>
      <w:r w:rsidR="004C35F2">
        <w:rPr>
          <w:b/>
        </w:rPr>
        <w:t xml:space="preserve"> </w:t>
      </w:r>
      <w:r w:rsidR="00F91C65" w:rsidRPr="00595F88">
        <w:rPr>
          <w:b/>
        </w:rPr>
        <w:t xml:space="preserve">practices that negatively </w:t>
      </w:r>
      <w:r w:rsidR="00F635A9">
        <w:rPr>
          <w:b/>
        </w:rPr>
        <w:t>affect</w:t>
      </w:r>
      <w:r w:rsidR="00F635A9" w:rsidRPr="00595F88">
        <w:rPr>
          <w:b/>
        </w:rPr>
        <w:t xml:space="preserve"> </w:t>
      </w:r>
      <w:r w:rsidR="00F91C65" w:rsidRPr="00595F88">
        <w:rPr>
          <w:b/>
        </w:rPr>
        <w:t xml:space="preserve">the health, well-being and security of workers; </w:t>
      </w:r>
    </w:p>
    <w:p w:rsidR="00F91C65" w:rsidRPr="00595F88" w:rsidRDefault="005D5787" w:rsidP="00E533F5">
      <w:pPr>
        <w:pStyle w:val="SingleTxtG"/>
        <w:ind w:firstLine="567"/>
        <w:rPr>
          <w:b/>
        </w:rPr>
      </w:pPr>
      <w:r>
        <w:rPr>
          <w:b/>
        </w:rPr>
        <w:t>(j</w:t>
      </w:r>
      <w:r w:rsidR="00595F88" w:rsidRPr="00595F88">
        <w:rPr>
          <w:b/>
        </w:rPr>
        <w:t>)</w:t>
      </w:r>
      <w:r w:rsidR="00595F88" w:rsidRPr="00595F88">
        <w:rPr>
          <w:b/>
        </w:rPr>
        <w:tab/>
      </w:r>
      <w:r w:rsidR="00F91C65" w:rsidRPr="00595F88">
        <w:rPr>
          <w:b/>
        </w:rPr>
        <w:t>Ensure that all police stations</w:t>
      </w:r>
      <w:r w:rsidR="00891D16">
        <w:rPr>
          <w:b/>
        </w:rPr>
        <w:t>,</w:t>
      </w:r>
      <w:r w:rsidR="00F91C65" w:rsidRPr="00595F88">
        <w:rPr>
          <w:b/>
        </w:rPr>
        <w:t xml:space="preserve"> tribunals</w:t>
      </w:r>
      <w:r w:rsidR="00891D16">
        <w:rPr>
          <w:b/>
        </w:rPr>
        <w:t xml:space="preserve"> and courts</w:t>
      </w:r>
      <w:r w:rsidR="00F91C65" w:rsidRPr="00595F88">
        <w:rPr>
          <w:b/>
        </w:rPr>
        <w:t xml:space="preserve"> are equipped with specialized professionals who have received training on gender-based </w:t>
      </w:r>
      <w:r w:rsidR="00E533F5">
        <w:rPr>
          <w:b/>
        </w:rPr>
        <w:t>violence and gender</w:t>
      </w:r>
      <w:r w:rsidR="00755308">
        <w:rPr>
          <w:b/>
        </w:rPr>
        <w:t xml:space="preserve"> </w:t>
      </w:r>
      <w:r w:rsidR="00E533F5">
        <w:rPr>
          <w:b/>
        </w:rPr>
        <w:t>sensitivity.</w:t>
      </w:r>
    </w:p>
    <w:p w:rsidR="00F91C65" w:rsidRPr="00595F88" w:rsidRDefault="00F91C65" w:rsidP="001B1AA0">
      <w:pPr>
        <w:pStyle w:val="H1G"/>
      </w:pPr>
      <w:r w:rsidRPr="00595F88">
        <w:tab/>
        <w:t>B.</w:t>
      </w:r>
      <w:r w:rsidRPr="00595F88">
        <w:tab/>
        <w:t>Accountability</w:t>
      </w:r>
    </w:p>
    <w:p w:rsidR="00F91C65" w:rsidRPr="00595F88" w:rsidRDefault="00F91C65" w:rsidP="00202C3D">
      <w:pPr>
        <w:pStyle w:val="SingleTxtG"/>
        <w:numPr>
          <w:ilvl w:val="0"/>
          <w:numId w:val="32"/>
        </w:numPr>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F91C65" w:rsidRPr="00595F88" w:rsidRDefault="00EF39B6" w:rsidP="00E533F5">
      <w:pPr>
        <w:pStyle w:val="SingleTxtG"/>
        <w:ind w:firstLine="567"/>
        <w:rPr>
          <w:b/>
          <w:lang w:eastAsia="en-GB"/>
        </w:rPr>
      </w:pPr>
      <w:r w:rsidRPr="00595F88">
        <w:rPr>
          <w:b/>
          <w:lang w:eastAsia="en-GB"/>
        </w:rPr>
        <w:t>(a)</w:t>
      </w:r>
      <w:r w:rsidRPr="00595F88">
        <w:rPr>
          <w:b/>
          <w:lang w:eastAsia="en-GB"/>
        </w:rPr>
        <w:tab/>
      </w:r>
      <w:r w:rsidR="00F91C65" w:rsidRPr="00595F88">
        <w:rPr>
          <w:b/>
          <w:lang w:eastAsia="en-GB"/>
        </w:rPr>
        <w:t>Take effective measures to ensure access to justice and effective remedies for all women victims of violence,</w:t>
      </w:r>
      <w:r w:rsidR="00ED3281">
        <w:rPr>
          <w:b/>
          <w:lang w:eastAsia="en-GB"/>
        </w:rPr>
        <w:t xml:space="preserve"> and</w:t>
      </w:r>
      <w:r w:rsidR="00F91C65" w:rsidRPr="00595F88">
        <w:rPr>
          <w:b/>
          <w:lang w:eastAsia="en-GB"/>
        </w:rPr>
        <w:t xml:space="preserve"> in particular:</w:t>
      </w:r>
    </w:p>
    <w:p w:rsidR="00F91C65" w:rsidRPr="00E533F5" w:rsidRDefault="00595F88" w:rsidP="00E533F5">
      <w:pPr>
        <w:pStyle w:val="SingleTxtG"/>
        <w:ind w:left="1701"/>
        <w:rPr>
          <w:b/>
          <w:bCs/>
          <w:lang w:eastAsia="en-GB"/>
        </w:rPr>
      </w:pPr>
      <w:r w:rsidRPr="00E533F5">
        <w:rPr>
          <w:b/>
          <w:bCs/>
          <w:lang w:eastAsia="en-GB"/>
        </w:rPr>
        <w:t>(i)</w:t>
      </w:r>
      <w:r w:rsidRPr="00E533F5">
        <w:rPr>
          <w:b/>
          <w:bCs/>
          <w:lang w:eastAsia="en-GB"/>
        </w:rPr>
        <w:tab/>
      </w:r>
      <w:r w:rsidR="00F91C65" w:rsidRPr="00E533F5">
        <w:rPr>
          <w:b/>
          <w:bCs/>
          <w:lang w:eastAsia="en-GB"/>
        </w:rPr>
        <w:t>Develop mechanisms to ensure a holistic, coordinated and sustained response to violence against women in order to apprehend, prosecute and convict offenders, contribute to the health and safety of the victim and prevent revictimization;</w:t>
      </w:r>
    </w:p>
    <w:p w:rsidR="00F91C65" w:rsidRPr="00E533F5" w:rsidRDefault="00595F88" w:rsidP="00ED3281">
      <w:pPr>
        <w:pStyle w:val="SingleTxtG"/>
        <w:ind w:left="1701"/>
        <w:rPr>
          <w:b/>
          <w:bCs/>
          <w:lang w:eastAsia="en-GB"/>
        </w:rPr>
      </w:pPr>
      <w:r w:rsidRPr="00E533F5">
        <w:rPr>
          <w:b/>
          <w:bCs/>
          <w:lang w:eastAsia="en-GB"/>
        </w:rPr>
        <w:t>(ii)</w:t>
      </w:r>
      <w:r w:rsidRPr="00E533F5">
        <w:rPr>
          <w:b/>
          <w:bCs/>
          <w:lang w:eastAsia="en-GB"/>
        </w:rPr>
        <w:tab/>
      </w:r>
      <w:r w:rsidR="00ED3281">
        <w:rPr>
          <w:b/>
          <w:bCs/>
          <w:lang w:eastAsia="en-GB"/>
        </w:rPr>
        <w:t>E</w:t>
      </w:r>
      <w:r w:rsidR="00F91C65" w:rsidRPr="00E533F5">
        <w:rPr>
          <w:b/>
          <w:bCs/>
          <w:lang w:eastAsia="en-GB"/>
        </w:rPr>
        <w:t xml:space="preserve">nsure the fast and efficient management of cases; </w:t>
      </w:r>
    </w:p>
    <w:p w:rsidR="00F91C65" w:rsidRPr="00E533F5" w:rsidRDefault="00595F88" w:rsidP="00E533F5">
      <w:pPr>
        <w:pStyle w:val="SingleTxtG"/>
        <w:ind w:left="1701"/>
        <w:rPr>
          <w:b/>
          <w:bCs/>
          <w:lang w:eastAsia="en-GB"/>
        </w:rPr>
      </w:pPr>
      <w:r w:rsidRPr="00E533F5">
        <w:rPr>
          <w:b/>
          <w:bCs/>
          <w:lang w:eastAsia="en-GB"/>
        </w:rPr>
        <w:t>(iii)</w:t>
      </w:r>
      <w:r w:rsidRPr="00E533F5">
        <w:rPr>
          <w:b/>
          <w:bCs/>
          <w:lang w:eastAsia="en-GB"/>
        </w:rPr>
        <w:tab/>
      </w:r>
      <w:r w:rsidR="00F91C65" w:rsidRPr="00E533F5">
        <w:rPr>
          <w:b/>
          <w:bCs/>
          <w:lang w:eastAsia="en-GB"/>
        </w:rPr>
        <w:t>Ensure that all incidents of violence against women are thoroughly investigated by the police</w:t>
      </w:r>
      <w:r w:rsidR="00ED3281">
        <w:rPr>
          <w:b/>
          <w:bCs/>
          <w:lang w:eastAsia="en-GB"/>
        </w:rPr>
        <w:t xml:space="preserve"> and</w:t>
      </w:r>
      <w:r w:rsidR="00330A0A">
        <w:rPr>
          <w:b/>
          <w:bCs/>
          <w:lang w:eastAsia="en-GB"/>
        </w:rPr>
        <w:t xml:space="preserve"> </w:t>
      </w:r>
      <w:r w:rsidR="00F91C65" w:rsidRPr="00E533F5">
        <w:rPr>
          <w:b/>
          <w:bCs/>
          <w:lang w:eastAsia="en-GB"/>
        </w:rPr>
        <w:t>are prosecuted effectively, and that perpetrators are sanctioned in proportion to the severity of their crime;</w:t>
      </w:r>
    </w:p>
    <w:p w:rsidR="00F91C65" w:rsidRPr="00E533F5" w:rsidRDefault="00595F88" w:rsidP="00E533F5">
      <w:pPr>
        <w:pStyle w:val="SingleTxtG"/>
        <w:ind w:left="1701"/>
        <w:rPr>
          <w:b/>
          <w:bCs/>
          <w:lang w:eastAsia="en-GB"/>
        </w:rPr>
      </w:pPr>
      <w:r w:rsidRPr="00E533F5">
        <w:rPr>
          <w:b/>
          <w:bCs/>
          <w:lang w:eastAsia="en-GB"/>
        </w:rPr>
        <w:t>(iv)</w:t>
      </w:r>
      <w:r w:rsidRPr="00E533F5">
        <w:rPr>
          <w:b/>
          <w:bCs/>
          <w:lang w:eastAsia="en-GB"/>
        </w:rPr>
        <w:tab/>
      </w:r>
      <w:r w:rsidR="00F91C65" w:rsidRPr="00E533F5">
        <w:rPr>
          <w:b/>
          <w:bCs/>
          <w:lang w:eastAsia="en-GB"/>
        </w:rPr>
        <w:t>Strengthen fair trial safeguards by ensuring access to legal counsel during all phases of pretrial detention and the investigative stages of cases;</w:t>
      </w:r>
    </w:p>
    <w:p w:rsidR="00F91C65" w:rsidRPr="00E533F5" w:rsidRDefault="00595F88" w:rsidP="00E533F5">
      <w:pPr>
        <w:pStyle w:val="SingleTxtG"/>
        <w:ind w:left="1701"/>
        <w:rPr>
          <w:b/>
          <w:bCs/>
          <w:lang w:eastAsia="en-GB"/>
        </w:rPr>
      </w:pPr>
      <w:r w:rsidRPr="00E533F5">
        <w:rPr>
          <w:b/>
          <w:bCs/>
          <w:lang w:eastAsia="en-GB"/>
        </w:rPr>
        <w:t>(v)</w:t>
      </w:r>
      <w:r w:rsidRPr="00E533F5">
        <w:rPr>
          <w:b/>
          <w:bCs/>
          <w:lang w:eastAsia="en-GB"/>
        </w:rPr>
        <w:tab/>
      </w:r>
      <w:r w:rsidR="00F91C65" w:rsidRPr="00E533F5">
        <w:rPr>
          <w:b/>
          <w:bCs/>
          <w:lang w:eastAsia="en-GB"/>
        </w:rPr>
        <w:t>Undertake a comprehensive review of the criminal justice system and ensure that case files relating to the sentencing of female offenders and the prosecution of gender-based violence are reviewed for evidence of gender bias;</w:t>
      </w:r>
    </w:p>
    <w:p w:rsidR="00F91C65" w:rsidRPr="00342CD6" w:rsidRDefault="00595F88" w:rsidP="00E533F5">
      <w:pPr>
        <w:pStyle w:val="SingleTxtG"/>
        <w:ind w:left="1701"/>
        <w:rPr>
          <w:rFonts w:ascii="Times New Roman Bold" w:hAnsi="Times New Roman Bold" w:cs="Times New Roman Bold"/>
          <w:b/>
          <w:bCs/>
          <w:spacing w:val="-3"/>
          <w:lang w:eastAsia="en-GB"/>
        </w:rPr>
      </w:pPr>
      <w:r w:rsidRPr="00342CD6">
        <w:rPr>
          <w:rFonts w:ascii="Times New Roman Bold" w:hAnsi="Times New Roman Bold" w:cs="Times New Roman Bold"/>
          <w:b/>
          <w:bCs/>
          <w:spacing w:val="-3"/>
        </w:rPr>
        <w:t>(vi)</w:t>
      </w:r>
      <w:r w:rsidRPr="00342CD6">
        <w:rPr>
          <w:rFonts w:ascii="Times New Roman Bold" w:hAnsi="Times New Roman Bold" w:cs="Times New Roman Bold"/>
          <w:b/>
          <w:bCs/>
          <w:spacing w:val="-3"/>
        </w:rPr>
        <w:tab/>
      </w:r>
      <w:r w:rsidR="00F91C65" w:rsidRPr="00342CD6">
        <w:rPr>
          <w:rFonts w:ascii="Times New Roman Bold" w:hAnsi="Times New Roman Bold" w:cs="Times New Roman Bold"/>
          <w:b/>
          <w:bCs/>
          <w:spacing w:val="-3"/>
        </w:rPr>
        <w:t xml:space="preserve">Establish specific safeguards to ensure that women’s histories of victimization and abuse are taken into consideration when making decisions about incarceration, especially in respect of custodial sentencing for non-violent crimes; </w:t>
      </w:r>
    </w:p>
    <w:p w:rsidR="00F91C65" w:rsidRPr="00E533F5" w:rsidRDefault="00595F88" w:rsidP="00E533F5">
      <w:pPr>
        <w:pStyle w:val="SingleTxtG"/>
        <w:ind w:left="1701"/>
        <w:rPr>
          <w:b/>
          <w:bCs/>
          <w:lang w:eastAsia="en-GB"/>
        </w:rPr>
      </w:pPr>
      <w:r w:rsidRPr="00E533F5">
        <w:rPr>
          <w:b/>
          <w:bCs/>
          <w:lang w:eastAsia="en-GB"/>
        </w:rPr>
        <w:t>(vii)</w:t>
      </w:r>
      <w:r w:rsidRPr="00E533F5">
        <w:rPr>
          <w:b/>
          <w:bCs/>
          <w:lang w:eastAsia="en-GB"/>
        </w:rPr>
        <w:tab/>
      </w:r>
      <w:r w:rsidR="00F91C65" w:rsidRPr="00E533F5">
        <w:rPr>
          <w:b/>
          <w:bCs/>
          <w:lang w:eastAsia="en-GB"/>
        </w:rPr>
        <w:t>Ensure that protection measures are put in place to ensure the safety, privacy and dignity of victims and their families at all stages of the criminal justice process</w:t>
      </w:r>
      <w:r w:rsidR="00B65F37">
        <w:rPr>
          <w:b/>
          <w:bCs/>
          <w:lang w:eastAsia="en-GB"/>
        </w:rPr>
        <w:t>,</w:t>
      </w:r>
      <w:r w:rsidR="00F91C65" w:rsidRPr="00E533F5">
        <w:rPr>
          <w:b/>
          <w:bCs/>
          <w:lang w:eastAsia="en-GB"/>
        </w:rPr>
        <w:t xml:space="preserve"> and ensure that witness and victim protection programmes are established;</w:t>
      </w:r>
      <w:r w:rsidR="004C35F2" w:rsidRPr="00E533F5">
        <w:rPr>
          <w:b/>
          <w:bCs/>
          <w:lang w:eastAsia="en-GB"/>
        </w:rPr>
        <w:t xml:space="preserve"> </w:t>
      </w:r>
    </w:p>
    <w:p w:rsidR="00F91C65" w:rsidRPr="00E533F5" w:rsidRDefault="00595F88" w:rsidP="00E533F5">
      <w:pPr>
        <w:pStyle w:val="SingleTxtG"/>
        <w:ind w:left="1701"/>
        <w:rPr>
          <w:b/>
          <w:bCs/>
          <w:lang w:eastAsia="en-GB"/>
        </w:rPr>
      </w:pPr>
      <w:r w:rsidRPr="00E533F5">
        <w:rPr>
          <w:b/>
          <w:bCs/>
          <w:lang w:eastAsia="en-GB"/>
        </w:rPr>
        <w:t>(viii)</w:t>
      </w:r>
      <w:r w:rsidRPr="00E533F5">
        <w:rPr>
          <w:b/>
          <w:bCs/>
          <w:lang w:eastAsia="en-GB"/>
        </w:rPr>
        <w:tab/>
      </w:r>
      <w:r w:rsidR="00F91C65" w:rsidRPr="00E533F5">
        <w:rPr>
          <w:b/>
          <w:bCs/>
          <w:lang w:eastAsia="en-GB"/>
        </w:rPr>
        <w:t>Ensure that all procedures and complaint mechanisms are accessible to women who are victims of violence and their family members and other witnesses without fear of reprisal;</w:t>
      </w:r>
      <w:r w:rsidR="004C35F2" w:rsidRPr="00E533F5">
        <w:rPr>
          <w:b/>
          <w:bCs/>
          <w:lang w:eastAsia="en-GB"/>
        </w:rPr>
        <w:t xml:space="preserve"> </w:t>
      </w:r>
    </w:p>
    <w:p w:rsidR="00F91C65" w:rsidRPr="00E533F5" w:rsidRDefault="00EF39B6" w:rsidP="00E533F5">
      <w:pPr>
        <w:pStyle w:val="SingleTxtG"/>
        <w:ind w:firstLine="567"/>
        <w:rPr>
          <w:b/>
          <w:bCs/>
          <w:lang w:eastAsia="en-GB"/>
        </w:rPr>
      </w:pPr>
      <w:r w:rsidRPr="00E533F5">
        <w:rPr>
          <w:b/>
          <w:bCs/>
          <w:lang w:eastAsia="en-GB"/>
        </w:rPr>
        <w:t>(b)</w:t>
      </w:r>
      <w:r w:rsidRPr="00E533F5">
        <w:rPr>
          <w:b/>
          <w:bCs/>
          <w:lang w:eastAsia="en-GB"/>
        </w:rPr>
        <w:tab/>
      </w:r>
      <w:r w:rsidR="00F91C65" w:rsidRPr="00E533F5">
        <w:rPr>
          <w:b/>
          <w:bCs/>
          <w:lang w:eastAsia="en-GB"/>
        </w:rPr>
        <w:t xml:space="preserve">Allocate adequate human, technical and financial resources to ensure that police officers, prosecutors </w:t>
      </w:r>
      <w:r w:rsidR="00595F88" w:rsidRPr="00E533F5">
        <w:rPr>
          <w:b/>
          <w:bCs/>
          <w:lang w:eastAsia="en-GB"/>
        </w:rPr>
        <w:t xml:space="preserve">and criminal justice officials </w:t>
      </w:r>
      <w:r w:rsidR="00F91C65" w:rsidRPr="00E533F5">
        <w:rPr>
          <w:b/>
          <w:bCs/>
          <w:lang w:eastAsia="en-GB"/>
        </w:rPr>
        <w:t xml:space="preserve">can fulfil their mandate and ensure fair and equitable distribution </w:t>
      </w:r>
      <w:r w:rsidR="00EA5C88">
        <w:rPr>
          <w:b/>
          <w:bCs/>
          <w:lang w:eastAsia="en-GB"/>
        </w:rPr>
        <w:t>of resources across the country.</w:t>
      </w:r>
      <w:r w:rsidR="00F91C65" w:rsidRPr="00E533F5">
        <w:rPr>
          <w:b/>
          <w:bCs/>
          <w:lang w:eastAsia="en-GB"/>
        </w:rPr>
        <w:t xml:space="preserve"> </w:t>
      </w:r>
    </w:p>
    <w:p w:rsidR="00F91C65" w:rsidRPr="00595F88" w:rsidRDefault="00F91C65" w:rsidP="001B1AA0">
      <w:pPr>
        <w:pStyle w:val="H1G"/>
      </w:pPr>
      <w:r w:rsidRPr="00595F88">
        <w:lastRenderedPageBreak/>
        <w:tab/>
        <w:t>C.</w:t>
      </w:r>
      <w:r w:rsidRPr="00595F88">
        <w:tab/>
        <w:t>Societal transformation</w:t>
      </w:r>
      <w:r w:rsidR="00333CC1">
        <w:t>,</w:t>
      </w:r>
      <w:r w:rsidRPr="00595F88">
        <w:t xml:space="preserve"> including awareness-raising, addressing gender stereotypes and women’s empowerment</w:t>
      </w:r>
      <w:r w:rsidR="004C35F2">
        <w:t xml:space="preserve"> </w:t>
      </w:r>
    </w:p>
    <w:p w:rsidR="00F91C65" w:rsidRPr="00595F88" w:rsidRDefault="00F91C65" w:rsidP="00202C3D">
      <w:pPr>
        <w:pStyle w:val="SingleTxtG"/>
        <w:numPr>
          <w:ilvl w:val="0"/>
          <w:numId w:val="32"/>
        </w:numPr>
        <w:ind w:left="1134" w:firstLine="0"/>
        <w:rPr>
          <w:b/>
        </w:rPr>
      </w:pPr>
      <w:r w:rsidRPr="00E533F5">
        <w:rPr>
          <w:b/>
          <w:bCs/>
        </w:rPr>
        <w:t>The</w:t>
      </w:r>
      <w:r w:rsidRPr="00477296">
        <w:t xml:space="preserve"> </w:t>
      </w:r>
      <w:r w:rsidRPr="00595F88">
        <w:rPr>
          <w:b/>
        </w:rPr>
        <w:t>Special Rapporteur recommends that the Government:</w:t>
      </w:r>
    </w:p>
    <w:p w:rsidR="00F91C65" w:rsidRPr="00E533F5" w:rsidRDefault="00595F88" w:rsidP="00E533F5">
      <w:pPr>
        <w:pStyle w:val="SingleTxtG"/>
        <w:ind w:firstLine="567"/>
        <w:rPr>
          <w:b/>
          <w:bCs/>
        </w:rPr>
      </w:pPr>
      <w:r w:rsidRPr="00E533F5">
        <w:rPr>
          <w:b/>
          <w:bCs/>
        </w:rPr>
        <w:t>(</w:t>
      </w:r>
      <w:r w:rsidR="00EF39B6" w:rsidRPr="00E533F5">
        <w:rPr>
          <w:b/>
          <w:bCs/>
        </w:rPr>
        <w:t>a)</w:t>
      </w:r>
      <w:r w:rsidR="00EF39B6" w:rsidRPr="00E533F5">
        <w:rPr>
          <w:b/>
          <w:bCs/>
        </w:rPr>
        <w:tab/>
      </w:r>
      <w:r w:rsidR="00F91C65" w:rsidRPr="00E533F5">
        <w:rPr>
          <w:b/>
          <w:bCs/>
        </w:rPr>
        <w:t>Design and launch targeted awareness</w:t>
      </w:r>
      <w:r w:rsidR="00751B83">
        <w:rPr>
          <w:b/>
          <w:bCs/>
        </w:rPr>
        <w:t>-</w:t>
      </w:r>
      <w:r w:rsidR="00F91C65" w:rsidRPr="00E533F5">
        <w:rPr>
          <w:b/>
          <w:bCs/>
        </w:rPr>
        <w:t>raising campaigns to educate and change the mindsets and attitudes of men, women and children through all available means</w:t>
      </w:r>
      <w:r w:rsidR="00751B83">
        <w:rPr>
          <w:b/>
          <w:bCs/>
        </w:rPr>
        <w:t>,</w:t>
      </w:r>
      <w:r w:rsidR="00F91C65" w:rsidRPr="00E533F5">
        <w:rPr>
          <w:b/>
          <w:bCs/>
        </w:rPr>
        <w:t xml:space="preserve"> including schools and the media;</w:t>
      </w:r>
    </w:p>
    <w:p w:rsidR="00F91C65" w:rsidRPr="00E533F5" w:rsidRDefault="00F91C65" w:rsidP="00E533F5">
      <w:pPr>
        <w:pStyle w:val="SingleTxtG"/>
        <w:ind w:firstLine="567"/>
        <w:rPr>
          <w:b/>
          <w:bCs/>
          <w:highlight w:val="yellow"/>
        </w:rPr>
      </w:pPr>
      <w:r w:rsidRPr="00E533F5">
        <w:rPr>
          <w:b/>
          <w:bCs/>
        </w:rPr>
        <w:t>(b)</w:t>
      </w:r>
      <w:r w:rsidRPr="00E533F5">
        <w:rPr>
          <w:b/>
          <w:bCs/>
        </w:rPr>
        <w:tab/>
        <w:t>Train and sensitize the media in issues related to women’s rights generally and violence against women in particular, in order to contribute to changing the predominant social and cultural beliefs and attitudes that are harmful to women; and address the current sensational reporting practices.</w:t>
      </w:r>
    </w:p>
    <w:p w:rsidR="00F91C65" w:rsidRPr="00595F88" w:rsidRDefault="001B1AA0" w:rsidP="001B1AA0">
      <w:pPr>
        <w:pStyle w:val="H1G"/>
      </w:pPr>
      <w:r w:rsidRPr="00595F88">
        <w:tab/>
        <w:t>D.</w:t>
      </w:r>
      <w:r w:rsidR="00F91C65" w:rsidRPr="00595F88">
        <w:tab/>
        <w:t>Statistics and data collection</w:t>
      </w:r>
    </w:p>
    <w:p w:rsidR="00F91C65" w:rsidRPr="00595F88" w:rsidRDefault="00F91C65" w:rsidP="00202C3D">
      <w:pPr>
        <w:pStyle w:val="SingleTxtG"/>
        <w:numPr>
          <w:ilvl w:val="0"/>
          <w:numId w:val="32"/>
        </w:numPr>
        <w:ind w:left="1134" w:firstLine="0"/>
        <w:rPr>
          <w:b/>
          <w:bCs/>
        </w:rPr>
      </w:pPr>
      <w:r w:rsidRPr="00595F88">
        <w:rPr>
          <w:b/>
          <w:bCs/>
        </w:rPr>
        <w:t xml:space="preserve">The Special Rapporteur </w:t>
      </w:r>
      <w:r w:rsidRPr="00595F88">
        <w:rPr>
          <w:b/>
        </w:rPr>
        <w:t>recommends</w:t>
      </w:r>
      <w:r w:rsidRPr="00595F88">
        <w:rPr>
          <w:b/>
          <w:bCs/>
        </w:rPr>
        <w:t xml:space="preserve"> that the Government:</w:t>
      </w:r>
    </w:p>
    <w:p w:rsidR="00F91C65" w:rsidRPr="00E533F5" w:rsidRDefault="00595F88" w:rsidP="00E533F5">
      <w:pPr>
        <w:pStyle w:val="SingleTxtG"/>
        <w:ind w:firstLine="567"/>
        <w:rPr>
          <w:b/>
          <w:bCs/>
        </w:rPr>
      </w:pPr>
      <w:r w:rsidRPr="00E533F5">
        <w:rPr>
          <w:b/>
          <w:bCs/>
        </w:rPr>
        <w:t>(a)</w:t>
      </w:r>
      <w:r w:rsidRPr="00E533F5">
        <w:rPr>
          <w:b/>
          <w:bCs/>
        </w:rPr>
        <w:tab/>
      </w:r>
      <w:r w:rsidR="00F91C65" w:rsidRPr="00E533F5">
        <w:rPr>
          <w:b/>
          <w:bCs/>
        </w:rPr>
        <w:t xml:space="preserve">Improve data collection and analysis of incidents of violence and discrimination against women in all sectors, particularly those relating to labour, health, education and the criminal justice system, while ensuring safety and privacy rights throughout the process; </w:t>
      </w:r>
    </w:p>
    <w:p w:rsidR="00F91C65" w:rsidRPr="00E533F5" w:rsidRDefault="00595F88" w:rsidP="00E533F5">
      <w:pPr>
        <w:pStyle w:val="SingleTxtG"/>
        <w:ind w:firstLine="567"/>
        <w:rPr>
          <w:b/>
          <w:bCs/>
        </w:rPr>
      </w:pPr>
      <w:r w:rsidRPr="00E533F5">
        <w:rPr>
          <w:b/>
          <w:bCs/>
        </w:rPr>
        <w:t>(b)</w:t>
      </w:r>
      <w:r w:rsidRPr="00E533F5">
        <w:rPr>
          <w:b/>
          <w:bCs/>
        </w:rPr>
        <w:tab/>
      </w:r>
      <w:r w:rsidR="00F91C65" w:rsidRPr="00E533F5">
        <w:rPr>
          <w:b/>
          <w:bCs/>
        </w:rPr>
        <w:t>Ensure common, reliable and transparent recording methods on all forms of violence against women, its causes and consequences. Such data should be disaggregated by sex, race, age, ethnicity, geographic location and other relevant characteristics, in order to understand the magnitude, trends and patterns of violence against women in the country, both general and gender-specific;</w:t>
      </w:r>
    </w:p>
    <w:p w:rsidR="00F91C65" w:rsidRPr="00E533F5" w:rsidRDefault="00595F88" w:rsidP="00E533F5">
      <w:pPr>
        <w:pStyle w:val="SingleTxtG"/>
        <w:ind w:firstLine="567"/>
        <w:rPr>
          <w:b/>
          <w:bCs/>
        </w:rPr>
      </w:pPr>
      <w:r w:rsidRPr="00E533F5">
        <w:rPr>
          <w:b/>
          <w:bCs/>
        </w:rPr>
        <w:t>(c)</w:t>
      </w:r>
      <w:r w:rsidRPr="00E533F5">
        <w:rPr>
          <w:b/>
          <w:bCs/>
        </w:rPr>
        <w:tab/>
      </w:r>
      <w:r w:rsidR="00F91C65" w:rsidRPr="00E533F5">
        <w:rPr>
          <w:b/>
          <w:bCs/>
        </w:rPr>
        <w:t xml:space="preserve">In cooperation with civil society organizations, develop monitoring and evaluation tools to evaluate progress made in eradicating violence against women in a clear systematic way, </w:t>
      </w:r>
      <w:r w:rsidR="00891D16">
        <w:rPr>
          <w:b/>
          <w:bCs/>
        </w:rPr>
        <w:t>and</w:t>
      </w:r>
      <w:r w:rsidR="00F91C65" w:rsidRPr="00E533F5">
        <w:rPr>
          <w:b/>
          <w:bCs/>
        </w:rPr>
        <w:t xml:space="preserve"> integrat</w:t>
      </w:r>
      <w:r w:rsidR="00891D16">
        <w:rPr>
          <w:b/>
          <w:bCs/>
        </w:rPr>
        <w:t>e</w:t>
      </w:r>
      <w:r w:rsidR="00F91C65" w:rsidRPr="00E533F5">
        <w:rPr>
          <w:b/>
          <w:bCs/>
        </w:rPr>
        <w:t xml:space="preserve"> such tools in the country’s periodic </w:t>
      </w:r>
      <w:r w:rsidR="00E533F5">
        <w:rPr>
          <w:b/>
          <w:bCs/>
        </w:rPr>
        <w:t>demographic and health surveys;</w:t>
      </w:r>
    </w:p>
    <w:p w:rsidR="00F91C65" w:rsidRPr="00E533F5" w:rsidRDefault="00595F88" w:rsidP="00E533F5">
      <w:pPr>
        <w:pStyle w:val="SingleTxtG"/>
        <w:ind w:firstLine="567"/>
        <w:rPr>
          <w:b/>
          <w:bCs/>
        </w:rPr>
      </w:pPr>
      <w:r w:rsidRPr="00E533F5">
        <w:rPr>
          <w:b/>
          <w:bCs/>
        </w:rPr>
        <w:t>(d)</w:t>
      </w:r>
      <w:r w:rsidRPr="00E533F5">
        <w:rPr>
          <w:b/>
          <w:bCs/>
        </w:rPr>
        <w:tab/>
      </w:r>
      <w:r w:rsidR="00F91C65" w:rsidRPr="00E533F5">
        <w:rPr>
          <w:b/>
          <w:bCs/>
        </w:rPr>
        <w:t xml:space="preserve">Conduct studies to assess the scope of violence against women across Honduras in cooperation with relevant research institutions, civil society organizations and United Nations agencies as appropriate. </w:t>
      </w:r>
    </w:p>
    <w:p w:rsidR="00F91C65" w:rsidRPr="00595F88" w:rsidRDefault="001B1AA0" w:rsidP="001B1AA0">
      <w:pPr>
        <w:pStyle w:val="H1G"/>
      </w:pPr>
      <w:r w:rsidRPr="00595F88">
        <w:tab/>
        <w:t>E.</w:t>
      </w:r>
      <w:r w:rsidRPr="00595F88">
        <w:tab/>
      </w:r>
      <w:r w:rsidR="00F91C65" w:rsidRPr="00595F88">
        <w:t>Recommendation to United Nation</w:t>
      </w:r>
      <w:r w:rsidR="00333CC1" w:rsidRPr="00293F52">
        <w:t>s</w:t>
      </w:r>
      <w:r w:rsidR="00F91C65" w:rsidRPr="00595F88">
        <w:t xml:space="preserve"> agencies and entities</w:t>
      </w:r>
    </w:p>
    <w:p w:rsidR="00F91C65" w:rsidRPr="00595F88" w:rsidRDefault="00F91C65" w:rsidP="00202C3D">
      <w:pPr>
        <w:pStyle w:val="SingleTxtG"/>
        <w:numPr>
          <w:ilvl w:val="0"/>
          <w:numId w:val="32"/>
        </w:numPr>
        <w:ind w:left="1134" w:firstLine="0"/>
        <w:rPr>
          <w:b/>
        </w:rPr>
      </w:pPr>
      <w:r w:rsidRPr="00595F88">
        <w:rPr>
          <w:b/>
        </w:rPr>
        <w:t>The Special Rapporteur recommends that, in light of the systemic, widespread and perva</w:t>
      </w:r>
      <w:r w:rsidR="006229C6">
        <w:rPr>
          <w:b/>
        </w:rPr>
        <w:t>sive</w:t>
      </w:r>
      <w:r w:rsidRPr="00595F88">
        <w:rPr>
          <w:b/>
        </w:rPr>
        <w:t xml:space="preserve"> problem of violence against women and girls in Honduras, there is a need to review the presence, programmes and resources</w:t>
      </w:r>
      <w:r w:rsidR="005331C0">
        <w:rPr>
          <w:b/>
        </w:rPr>
        <w:t xml:space="preserve"> of United Nations agencies</w:t>
      </w:r>
      <w:r w:rsidRPr="00595F88">
        <w:rPr>
          <w:b/>
        </w:rPr>
        <w:t xml:space="preserve"> that exist in the country in the </w:t>
      </w:r>
      <w:r w:rsidR="00AC69B9">
        <w:rPr>
          <w:b/>
        </w:rPr>
        <w:t xml:space="preserve">quest to respond to and prevent </w:t>
      </w:r>
      <w:r w:rsidRPr="00595F88">
        <w:rPr>
          <w:b/>
        </w:rPr>
        <w:t>violence against women and girls. Technical cooperation and assistance is needed to ensure that this human rights violation is addressed more substantively by U</w:t>
      </w:r>
      <w:r w:rsidR="00C17F0C">
        <w:rPr>
          <w:b/>
        </w:rPr>
        <w:t>nited Nations</w:t>
      </w:r>
      <w:r w:rsidRPr="00595F88">
        <w:rPr>
          <w:b/>
        </w:rPr>
        <w:t xml:space="preserve"> agencies.</w:t>
      </w:r>
      <w:r w:rsidR="004C35F2">
        <w:rPr>
          <w:b/>
        </w:rPr>
        <w:t xml:space="preserve"> </w:t>
      </w:r>
    </w:p>
    <w:p w:rsidR="001B1AA0" w:rsidRPr="00140FED" w:rsidRDefault="001B1AA0" w:rsidP="001B1AA0">
      <w:pPr>
        <w:pStyle w:val="SingleTxtG"/>
        <w:spacing w:before="240" w:after="0"/>
        <w:jc w:val="center"/>
        <w:rPr>
          <w:bCs/>
          <w:u w:val="single"/>
        </w:rPr>
      </w:pPr>
      <w:r w:rsidRPr="00140FED">
        <w:rPr>
          <w:bCs/>
          <w:u w:val="single"/>
        </w:rPr>
        <w:tab/>
      </w:r>
      <w:r w:rsidRPr="00140FED">
        <w:rPr>
          <w:bCs/>
          <w:u w:val="single"/>
        </w:rPr>
        <w:tab/>
      </w:r>
      <w:r w:rsidRPr="00140FED">
        <w:rPr>
          <w:bCs/>
          <w:u w:val="single"/>
        </w:rPr>
        <w:tab/>
      </w:r>
    </w:p>
    <w:sectPr w:rsidR="001B1AA0" w:rsidRPr="00140FED" w:rsidSect="00202C3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2A" w:rsidRDefault="001D152A"/>
  </w:endnote>
  <w:endnote w:type="continuationSeparator" w:id="0">
    <w:p w:rsidR="001D152A" w:rsidRDefault="001D152A"/>
  </w:endnote>
  <w:endnote w:type="continuationNotice" w:id="1">
    <w:p w:rsidR="001D152A" w:rsidRDefault="001D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E91596" w:rsidP="00F91C65">
    <w:pPr>
      <w:pStyle w:val="Footer"/>
      <w:tabs>
        <w:tab w:val="right" w:pos="9638"/>
      </w:tabs>
    </w:pPr>
    <w:r w:rsidRPr="00F91C65">
      <w:rPr>
        <w:b/>
        <w:sz w:val="18"/>
      </w:rPr>
      <w:fldChar w:fldCharType="begin"/>
    </w:r>
    <w:r w:rsidRPr="00F91C65">
      <w:rPr>
        <w:b/>
        <w:sz w:val="18"/>
      </w:rPr>
      <w:instrText xml:space="preserve"> PAGE  \* MERGEFORMAT </w:instrText>
    </w:r>
    <w:r w:rsidRPr="00F91C65">
      <w:rPr>
        <w:b/>
        <w:sz w:val="18"/>
      </w:rPr>
      <w:fldChar w:fldCharType="separate"/>
    </w:r>
    <w:r w:rsidR="00B43A51">
      <w:rPr>
        <w:b/>
        <w:noProof/>
        <w:sz w:val="18"/>
      </w:rPr>
      <w:t>20</w:t>
    </w:r>
    <w:r w:rsidRPr="00F91C6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E91596" w:rsidP="00F91C65">
    <w:pPr>
      <w:pStyle w:val="Footer"/>
      <w:tabs>
        <w:tab w:val="right" w:pos="9638"/>
      </w:tabs>
      <w:rPr>
        <w:b/>
        <w:sz w:val="18"/>
      </w:rPr>
    </w:pPr>
    <w:r>
      <w:tab/>
    </w:r>
    <w:r w:rsidRPr="00F91C65">
      <w:rPr>
        <w:b/>
        <w:sz w:val="18"/>
      </w:rPr>
      <w:fldChar w:fldCharType="begin"/>
    </w:r>
    <w:r w:rsidRPr="00F91C65">
      <w:rPr>
        <w:b/>
        <w:sz w:val="18"/>
      </w:rPr>
      <w:instrText xml:space="preserve"> PAGE  \* MERGEFORMAT </w:instrText>
    </w:r>
    <w:r w:rsidRPr="00F91C65">
      <w:rPr>
        <w:b/>
        <w:sz w:val="18"/>
      </w:rPr>
      <w:fldChar w:fldCharType="separate"/>
    </w:r>
    <w:r w:rsidR="00B43A51">
      <w:rPr>
        <w:b/>
        <w:noProof/>
        <w:sz w:val="18"/>
      </w:rPr>
      <w:t>21</w:t>
    </w:r>
    <w:r w:rsidRPr="00F91C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8C415E" w:rsidP="00542574">
    <w:r>
      <w:rPr>
        <w:noProof/>
        <w:lang w:eastAsia="zh-CN"/>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91596">
      <w:t>GE.1</w:t>
    </w:r>
    <w:r w:rsidR="00F36760">
      <w:t>5</w:t>
    </w:r>
    <w:r w:rsidR="00E91596">
      <w:t>-</w:t>
    </w:r>
    <w:r w:rsidR="004F4A51">
      <w:t>06864</w:t>
    </w:r>
    <w:r w:rsidR="00817D1F">
      <w:t xml:space="preserve">  (E)</w:t>
    </w:r>
    <w:r w:rsidR="00817D1F">
      <w:br/>
    </w:r>
    <w:r w:rsidR="00817D1F" w:rsidRPr="00817D1F">
      <w:rPr>
        <w:rFonts w:ascii="C39T30Lfz" w:hAnsi="C39T30Lfz"/>
        <w:sz w:val="56"/>
      </w:rPr>
      <w:t></w:t>
    </w:r>
    <w:r w:rsidR="00817D1F" w:rsidRPr="00817D1F">
      <w:rPr>
        <w:rFonts w:ascii="C39T30Lfz" w:hAnsi="C39T30Lfz"/>
        <w:sz w:val="56"/>
      </w:rPr>
      <w:t></w:t>
    </w:r>
    <w:r w:rsidR="00817D1F" w:rsidRPr="00817D1F">
      <w:rPr>
        <w:rFonts w:ascii="C39T30Lfz" w:hAnsi="C39T30Lfz"/>
        <w:sz w:val="56"/>
      </w:rPr>
      <w:t></w:t>
    </w:r>
    <w:r w:rsidR="00817D1F" w:rsidRPr="00817D1F">
      <w:rPr>
        <w:rFonts w:ascii="C39T30Lfz" w:hAnsi="C39T30Lfz"/>
        <w:sz w:val="56"/>
      </w:rPr>
      <w:t></w:t>
    </w:r>
    <w:r w:rsidR="00817D1F" w:rsidRPr="00817D1F">
      <w:rPr>
        <w:rFonts w:ascii="C39T30Lfz" w:hAnsi="C39T30Lfz"/>
        <w:sz w:val="56"/>
      </w:rPr>
      <w:t></w:t>
    </w:r>
    <w:r w:rsidR="00817D1F" w:rsidRPr="00817D1F">
      <w:rPr>
        <w:rFonts w:ascii="C39T30Lfz" w:hAnsi="C39T30Lfz"/>
        <w:sz w:val="56"/>
      </w:rPr>
      <w:t></w:t>
    </w:r>
    <w:r w:rsidR="00817D1F" w:rsidRPr="00817D1F">
      <w:rPr>
        <w:rFonts w:ascii="C39T30Lfz" w:hAnsi="C39T30Lfz"/>
        <w:sz w:val="56"/>
      </w:rPr>
      <w:t></w:t>
    </w:r>
    <w:r w:rsidR="00817D1F" w:rsidRPr="00817D1F">
      <w:rPr>
        <w:rFonts w:ascii="C39T30Lfz" w:hAnsi="C39T30Lfz"/>
        <w:sz w:val="56"/>
      </w:rPr>
      <w:t></w:t>
    </w:r>
    <w:r w:rsidR="00817D1F" w:rsidRPr="00817D1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2A" w:rsidRPr="000B175B" w:rsidRDefault="001D152A" w:rsidP="000B175B">
      <w:pPr>
        <w:tabs>
          <w:tab w:val="right" w:pos="2155"/>
        </w:tabs>
        <w:spacing w:after="80"/>
        <w:ind w:left="680"/>
        <w:rPr>
          <w:u w:val="single"/>
        </w:rPr>
      </w:pPr>
      <w:r>
        <w:rPr>
          <w:u w:val="single"/>
        </w:rPr>
        <w:tab/>
      </w:r>
    </w:p>
  </w:footnote>
  <w:footnote w:type="continuationSeparator" w:id="0">
    <w:p w:rsidR="001D152A" w:rsidRPr="00FC68B7" w:rsidRDefault="001D152A" w:rsidP="00FC68B7">
      <w:pPr>
        <w:tabs>
          <w:tab w:val="left" w:pos="2155"/>
        </w:tabs>
        <w:spacing w:after="80"/>
        <w:ind w:left="680"/>
        <w:rPr>
          <w:u w:val="single"/>
        </w:rPr>
      </w:pPr>
      <w:r>
        <w:rPr>
          <w:u w:val="single"/>
        </w:rPr>
        <w:tab/>
      </w:r>
    </w:p>
  </w:footnote>
  <w:footnote w:type="continuationNotice" w:id="1">
    <w:p w:rsidR="001D152A" w:rsidRDefault="001D152A"/>
  </w:footnote>
  <w:footnote w:id="2">
    <w:p w:rsidR="00E91596" w:rsidRPr="006C1DB6" w:rsidRDefault="00E91596" w:rsidP="00F27464">
      <w:pPr>
        <w:pStyle w:val="FootnoteText"/>
        <w:rPr>
          <w:szCs w:val="18"/>
        </w:rPr>
      </w:pPr>
      <w:r>
        <w:rPr>
          <w:rStyle w:val="FootnoteReference"/>
        </w:rPr>
        <w:tab/>
      </w:r>
      <w:r w:rsidRPr="00726D72">
        <w:rPr>
          <w:rStyle w:val="FootnoteReference"/>
          <w:sz w:val="20"/>
        </w:rPr>
        <w:t>*</w:t>
      </w:r>
      <w:r w:rsidRPr="004C35F2">
        <w:rPr>
          <w:rStyle w:val="FootnoteReference"/>
          <w:sz w:val="20"/>
          <w:vertAlign w:val="baseline"/>
        </w:rPr>
        <w:tab/>
      </w:r>
      <w:r w:rsidRPr="006C1DB6">
        <w:rPr>
          <w:szCs w:val="18"/>
        </w:rPr>
        <w:t xml:space="preserve">The summary of the present report is </w:t>
      </w:r>
      <w:r w:rsidR="00F27464">
        <w:rPr>
          <w:szCs w:val="18"/>
        </w:rPr>
        <w:t>circulated</w:t>
      </w:r>
      <w:r w:rsidRPr="006C1DB6">
        <w:rPr>
          <w:szCs w:val="18"/>
        </w:rPr>
        <w:t xml:space="preserve"> in all official languages. The report itself, </w:t>
      </w:r>
      <w:r w:rsidR="00F27464">
        <w:rPr>
          <w:szCs w:val="18"/>
        </w:rPr>
        <w:t>which is</w:t>
      </w:r>
      <w:r w:rsidRPr="006C1DB6">
        <w:rPr>
          <w:szCs w:val="18"/>
        </w:rPr>
        <w:t xml:space="preserve"> annex</w:t>
      </w:r>
      <w:r w:rsidR="00F27464">
        <w:rPr>
          <w:szCs w:val="18"/>
        </w:rPr>
        <w:t>ed</w:t>
      </w:r>
      <w:r w:rsidRPr="006C1DB6">
        <w:rPr>
          <w:szCs w:val="18"/>
        </w:rPr>
        <w:t xml:space="preserve"> to the summary, is </w:t>
      </w:r>
      <w:r w:rsidR="00F27464">
        <w:rPr>
          <w:szCs w:val="18"/>
        </w:rPr>
        <w:t>circulated</w:t>
      </w:r>
      <w:r w:rsidRPr="006C1DB6">
        <w:rPr>
          <w:szCs w:val="18"/>
        </w:rPr>
        <w:t xml:space="preserve"> in the la</w:t>
      </w:r>
      <w:r>
        <w:rPr>
          <w:szCs w:val="18"/>
        </w:rPr>
        <w:t>nguage of submission and Spanish</w:t>
      </w:r>
      <w:r w:rsidRPr="006C1DB6">
        <w:rPr>
          <w:szCs w:val="18"/>
        </w:rPr>
        <w:t xml:space="preserve"> only.</w:t>
      </w:r>
    </w:p>
  </w:footnote>
  <w:footnote w:id="3">
    <w:p w:rsidR="00E91596" w:rsidRPr="008C0A27" w:rsidRDefault="00E91596" w:rsidP="00642B73">
      <w:pPr>
        <w:pStyle w:val="FootnoteText"/>
        <w:widowControl w:val="0"/>
        <w:rPr>
          <w:szCs w:val="18"/>
        </w:rPr>
      </w:pPr>
      <w:r w:rsidRPr="006D0A18">
        <w:tab/>
      </w:r>
      <w:r w:rsidRPr="008C0A27">
        <w:rPr>
          <w:rStyle w:val="FootnoteReference"/>
          <w:szCs w:val="18"/>
        </w:rPr>
        <w:footnoteRef/>
      </w:r>
      <w:r w:rsidRPr="008C0A27">
        <w:rPr>
          <w:szCs w:val="18"/>
        </w:rPr>
        <w:tab/>
      </w:r>
      <w:r>
        <w:rPr>
          <w:szCs w:val="18"/>
        </w:rPr>
        <w:t>Prior to the</w:t>
      </w:r>
      <w:r w:rsidRPr="00642B73">
        <w:rPr>
          <w:szCs w:val="18"/>
          <w:lang w:val="en-GB"/>
        </w:rPr>
        <w:t xml:space="preserve"> recent </w:t>
      </w:r>
      <w:r>
        <w:rPr>
          <w:szCs w:val="18"/>
          <w:lang w:val="en-GB"/>
        </w:rPr>
        <w:t>restructuring</w:t>
      </w:r>
      <w:r w:rsidRPr="00642B73">
        <w:rPr>
          <w:szCs w:val="18"/>
          <w:lang w:val="en-GB"/>
        </w:rPr>
        <w:t xml:space="preserve"> of the Government</w:t>
      </w:r>
      <w:r>
        <w:rPr>
          <w:szCs w:val="18"/>
          <w:lang w:val="en-GB"/>
        </w:rPr>
        <w:t>, the Department of Justice and Human Rights was a ministry.</w:t>
      </w:r>
      <w:r w:rsidRPr="008C0A27">
        <w:rPr>
          <w:szCs w:val="18"/>
        </w:rPr>
        <w:t xml:space="preserve"> </w:t>
      </w:r>
    </w:p>
  </w:footnote>
  <w:footnote w:id="4">
    <w:p w:rsidR="00E91596" w:rsidRPr="008C0A27" w:rsidRDefault="00E91596" w:rsidP="004D1C40">
      <w:pPr>
        <w:pStyle w:val="FootnoteText"/>
        <w:widowControl w:val="0"/>
        <w:rPr>
          <w:szCs w:val="18"/>
        </w:rPr>
      </w:pPr>
      <w:r w:rsidRPr="008C0A27">
        <w:rPr>
          <w:szCs w:val="18"/>
        </w:rPr>
        <w:tab/>
      </w:r>
      <w:r w:rsidRPr="008C0A27">
        <w:rPr>
          <w:rStyle w:val="FootnoteReference"/>
          <w:szCs w:val="18"/>
        </w:rPr>
        <w:footnoteRef/>
      </w:r>
      <w:r w:rsidRPr="008C0A27">
        <w:rPr>
          <w:szCs w:val="18"/>
        </w:rPr>
        <w:tab/>
        <w:t xml:space="preserve">World </w:t>
      </w:r>
      <w:r w:rsidR="0019225B" w:rsidRPr="008C0A27">
        <w:rPr>
          <w:szCs w:val="18"/>
        </w:rPr>
        <w:t>Bank</w:t>
      </w:r>
      <w:r w:rsidRPr="008C0A27">
        <w:rPr>
          <w:szCs w:val="18"/>
        </w:rPr>
        <w:t xml:space="preserve"> data indicators of income share held by lowest 20</w:t>
      </w:r>
      <w:r>
        <w:rPr>
          <w:szCs w:val="18"/>
        </w:rPr>
        <w:t xml:space="preserve"> per cent</w:t>
      </w:r>
      <w:r w:rsidRPr="008C0A27">
        <w:rPr>
          <w:szCs w:val="18"/>
        </w:rPr>
        <w:t>.</w:t>
      </w:r>
      <w:r>
        <w:rPr>
          <w:szCs w:val="18"/>
        </w:rPr>
        <w:t xml:space="preserve"> See </w:t>
      </w:r>
      <w:r w:rsidRPr="004D1C40">
        <w:rPr>
          <w:szCs w:val="18"/>
        </w:rPr>
        <w:t>www.tradingeconomics.com/honduras/income-share-held-by-lowest-20percent-wb-data.html</w:t>
      </w:r>
      <w:r>
        <w:rPr>
          <w:szCs w:val="18"/>
        </w:rPr>
        <w:t>.</w:t>
      </w:r>
    </w:p>
  </w:footnote>
  <w:footnote w:id="5">
    <w:p w:rsidR="00E91596" w:rsidRPr="008C0A27" w:rsidRDefault="00E91596" w:rsidP="00B01ABD">
      <w:pPr>
        <w:pStyle w:val="FootnoteText"/>
        <w:rPr>
          <w:szCs w:val="18"/>
        </w:rPr>
      </w:pPr>
      <w:r w:rsidRPr="008C0A27">
        <w:rPr>
          <w:szCs w:val="18"/>
        </w:rPr>
        <w:tab/>
      </w:r>
      <w:r w:rsidRPr="008C0A27">
        <w:rPr>
          <w:rStyle w:val="FootnoteReference"/>
          <w:szCs w:val="18"/>
        </w:rPr>
        <w:footnoteRef/>
      </w:r>
      <w:r w:rsidRPr="008C0A27">
        <w:rPr>
          <w:szCs w:val="18"/>
        </w:rPr>
        <w:tab/>
        <w:t xml:space="preserve">See Decree No. 168-2013 establishing the Military Police </w:t>
      </w:r>
      <w:r>
        <w:rPr>
          <w:szCs w:val="18"/>
        </w:rPr>
        <w:t>for</w:t>
      </w:r>
      <w:r w:rsidRPr="008C0A27">
        <w:rPr>
          <w:szCs w:val="18"/>
        </w:rPr>
        <w:t xml:space="preserve"> Public Order.</w:t>
      </w:r>
    </w:p>
  </w:footnote>
  <w:footnote w:id="6">
    <w:p w:rsidR="00E91596" w:rsidRPr="008C0A27" w:rsidRDefault="00E91596" w:rsidP="00E623CA">
      <w:pPr>
        <w:pStyle w:val="FootnoteText"/>
        <w:rPr>
          <w:szCs w:val="18"/>
          <w:lang w:val="es-ES"/>
        </w:rPr>
      </w:pPr>
      <w:r w:rsidRPr="00293F52">
        <w:rPr>
          <w:szCs w:val="18"/>
          <w:lang w:val="en-GB"/>
        </w:rPr>
        <w:tab/>
      </w:r>
      <w:r w:rsidRPr="008C0A27">
        <w:rPr>
          <w:rStyle w:val="FootnoteReference"/>
          <w:szCs w:val="18"/>
        </w:rPr>
        <w:footnoteRef/>
      </w:r>
      <w:r w:rsidRPr="008C0A27">
        <w:rPr>
          <w:szCs w:val="18"/>
          <w:lang w:val="es-ES"/>
        </w:rPr>
        <w:tab/>
      </w:r>
      <w:r>
        <w:rPr>
          <w:szCs w:val="18"/>
          <w:lang w:val="es-ES"/>
        </w:rPr>
        <w:t>Honduras, “</w:t>
      </w:r>
      <w:r w:rsidRPr="008C0A27">
        <w:rPr>
          <w:szCs w:val="18"/>
          <w:lang w:val="es-ES"/>
        </w:rPr>
        <w:t>Encuesta Nacional de Demografía y Salud 2011</w:t>
      </w:r>
      <w:r>
        <w:rPr>
          <w:szCs w:val="18"/>
          <w:lang w:val="es-ES"/>
        </w:rPr>
        <w:t>–</w:t>
      </w:r>
      <w:r w:rsidRPr="008C0A27">
        <w:rPr>
          <w:szCs w:val="18"/>
          <w:lang w:val="es-ES"/>
        </w:rPr>
        <w:t>2012</w:t>
      </w:r>
      <w:r>
        <w:rPr>
          <w:szCs w:val="18"/>
          <w:lang w:val="es-ES"/>
        </w:rPr>
        <w:t>: informe resumen”, p. 16</w:t>
      </w:r>
      <w:r w:rsidRPr="008C0A27">
        <w:rPr>
          <w:szCs w:val="18"/>
          <w:lang w:val="es-ES"/>
        </w:rPr>
        <w:t>.</w:t>
      </w:r>
    </w:p>
  </w:footnote>
  <w:footnote w:id="7">
    <w:p w:rsidR="00E91596" w:rsidRPr="008C0A27" w:rsidRDefault="00E91596" w:rsidP="00E623CA">
      <w:pPr>
        <w:pStyle w:val="FootnoteText"/>
        <w:rPr>
          <w:szCs w:val="18"/>
          <w:lang w:val="es-ES"/>
        </w:rPr>
      </w:pPr>
      <w:r w:rsidRPr="008C0A27">
        <w:rPr>
          <w:szCs w:val="18"/>
          <w:lang w:val="es-ES"/>
        </w:rPr>
        <w:tab/>
      </w:r>
      <w:r w:rsidRPr="008C0A27">
        <w:rPr>
          <w:rStyle w:val="FootnoteReference"/>
          <w:szCs w:val="18"/>
        </w:rPr>
        <w:footnoteRef/>
      </w:r>
      <w:r w:rsidRPr="008C0A27">
        <w:rPr>
          <w:szCs w:val="18"/>
          <w:vertAlign w:val="superscript"/>
          <w:lang w:val="es-ES"/>
        </w:rPr>
        <w:t xml:space="preserve"> </w:t>
      </w:r>
      <w:r w:rsidRPr="008C0A27">
        <w:rPr>
          <w:szCs w:val="18"/>
          <w:vertAlign w:val="superscript"/>
          <w:lang w:val="es-ES"/>
        </w:rPr>
        <w:tab/>
      </w:r>
      <w:r>
        <w:rPr>
          <w:szCs w:val="18"/>
          <w:lang w:val="es-ES"/>
        </w:rPr>
        <w:t>Liana Funez and Sara Aviléz Tomé, “</w:t>
      </w:r>
      <w:r w:rsidRPr="003D40B6">
        <w:rPr>
          <w:szCs w:val="18"/>
          <w:lang w:val="es-ES"/>
        </w:rPr>
        <w:t>Informe de la consulta de la Estrategia de Seguridad en Centro América, ESCA</w:t>
      </w:r>
      <w:r>
        <w:rPr>
          <w:szCs w:val="18"/>
          <w:lang w:val="es-ES"/>
        </w:rPr>
        <w:t>: informe de</w:t>
      </w:r>
      <w:r w:rsidRPr="003D40B6">
        <w:rPr>
          <w:szCs w:val="18"/>
          <w:lang w:val="es-ES"/>
        </w:rPr>
        <w:t xml:space="preserve"> Honduras</w:t>
      </w:r>
      <w:r>
        <w:rPr>
          <w:szCs w:val="18"/>
          <w:lang w:val="es-ES"/>
        </w:rPr>
        <w:t>” (2013)</w:t>
      </w:r>
      <w:r w:rsidRPr="008C0A27">
        <w:rPr>
          <w:szCs w:val="18"/>
          <w:lang w:val="es-ES"/>
        </w:rPr>
        <w:t>.</w:t>
      </w:r>
    </w:p>
  </w:footnote>
  <w:footnote w:id="8">
    <w:p w:rsidR="00E91596" w:rsidRPr="00F066FE" w:rsidRDefault="00E91596" w:rsidP="00700661">
      <w:pPr>
        <w:pStyle w:val="FootnoteText"/>
        <w:rPr>
          <w:rStyle w:val="FootnoteReference"/>
          <w:szCs w:val="18"/>
          <w:vertAlign w:val="baseline"/>
        </w:rPr>
      </w:pPr>
      <w:r w:rsidRPr="00293F52">
        <w:rPr>
          <w:rStyle w:val="FootnoteReference"/>
          <w:szCs w:val="18"/>
          <w:lang w:val="es-ES"/>
        </w:rPr>
        <w:tab/>
      </w:r>
      <w:r w:rsidRPr="008C0A27">
        <w:rPr>
          <w:rStyle w:val="FootnoteReference"/>
          <w:szCs w:val="18"/>
        </w:rPr>
        <w:footnoteRef/>
      </w:r>
      <w:r w:rsidRPr="00293F52">
        <w:rPr>
          <w:rStyle w:val="FootnoteReference"/>
          <w:szCs w:val="18"/>
          <w:lang w:val="es-ES"/>
        </w:rPr>
        <w:t xml:space="preserve"> </w:t>
      </w:r>
      <w:r w:rsidRPr="00293F52">
        <w:rPr>
          <w:rStyle w:val="FootnoteReference"/>
          <w:szCs w:val="18"/>
          <w:lang w:val="es-ES"/>
        </w:rPr>
        <w:tab/>
      </w:r>
      <w:r w:rsidRPr="00293F52">
        <w:rPr>
          <w:szCs w:val="18"/>
          <w:lang w:val="es-ES"/>
        </w:rPr>
        <w:t>Judici</w:t>
      </w:r>
      <w:r w:rsidRPr="00985B19">
        <w:rPr>
          <w:szCs w:val="18"/>
          <w:lang w:val="es-ES"/>
        </w:rPr>
        <w:t xml:space="preserve">ary of </w:t>
      </w:r>
      <w:r w:rsidRPr="00293F52">
        <w:rPr>
          <w:szCs w:val="18"/>
          <w:lang w:val="es-ES"/>
        </w:rPr>
        <w:t>Honduras</w:t>
      </w:r>
      <w:r>
        <w:rPr>
          <w:szCs w:val="18"/>
          <w:lang w:val="es-ES"/>
        </w:rPr>
        <w:t xml:space="preserve"> (Poder Judicial)</w:t>
      </w:r>
      <w:r w:rsidRPr="00293F52">
        <w:rPr>
          <w:szCs w:val="18"/>
          <w:lang w:val="es-ES"/>
        </w:rPr>
        <w:t xml:space="preserve">, </w:t>
      </w:r>
      <w:r>
        <w:rPr>
          <w:szCs w:val="18"/>
          <w:lang w:val="es-ES"/>
        </w:rPr>
        <w:t>“Boletín estadístico”, J</w:t>
      </w:r>
      <w:r w:rsidRPr="00293F52">
        <w:rPr>
          <w:rStyle w:val="FootnoteReference"/>
          <w:szCs w:val="18"/>
          <w:vertAlign w:val="baseline"/>
          <w:lang w:val="es-ES"/>
        </w:rPr>
        <w:t xml:space="preserve">uzgados de </w:t>
      </w:r>
      <w:r>
        <w:rPr>
          <w:szCs w:val="18"/>
          <w:lang w:val="es-ES"/>
        </w:rPr>
        <w:t>l</w:t>
      </w:r>
      <w:r w:rsidRPr="00293F52">
        <w:rPr>
          <w:rStyle w:val="FootnoteReference"/>
          <w:szCs w:val="18"/>
          <w:vertAlign w:val="baseline"/>
          <w:lang w:val="es-ES"/>
        </w:rPr>
        <w:t xml:space="preserve">etras y </w:t>
      </w:r>
      <w:r>
        <w:rPr>
          <w:szCs w:val="18"/>
          <w:lang w:val="es-ES"/>
        </w:rPr>
        <w:t>p</w:t>
      </w:r>
      <w:r w:rsidRPr="00293F52">
        <w:rPr>
          <w:rStyle w:val="FootnoteReference"/>
          <w:szCs w:val="18"/>
          <w:vertAlign w:val="baseline"/>
          <w:lang w:val="es-ES"/>
        </w:rPr>
        <w:t>az en materia de violencia dom</w:t>
      </w:r>
      <w:r>
        <w:rPr>
          <w:szCs w:val="18"/>
          <w:lang w:val="es-ES"/>
        </w:rPr>
        <w:t>é</w:t>
      </w:r>
      <w:r w:rsidRPr="00293F52">
        <w:rPr>
          <w:rStyle w:val="FootnoteReference"/>
          <w:szCs w:val="18"/>
          <w:vertAlign w:val="baseline"/>
          <w:lang w:val="es-ES"/>
        </w:rPr>
        <w:t xml:space="preserve">stica, </w:t>
      </w:r>
      <w:r>
        <w:rPr>
          <w:szCs w:val="18"/>
          <w:lang w:val="es-ES"/>
        </w:rPr>
        <w:t>I</w:t>
      </w:r>
      <w:r w:rsidRPr="00F066FE">
        <w:rPr>
          <w:szCs w:val="18"/>
          <w:lang w:val="es-ES"/>
        </w:rPr>
        <w:t>ngresos</w:t>
      </w:r>
      <w:r>
        <w:rPr>
          <w:szCs w:val="18"/>
          <w:lang w:val="es-ES"/>
        </w:rPr>
        <w:t xml:space="preserve"> </w:t>
      </w:r>
      <w:r w:rsidRPr="00F066FE">
        <w:rPr>
          <w:szCs w:val="18"/>
          <w:lang w:val="es-ES"/>
        </w:rPr>
        <w:t>por departamento</w:t>
      </w:r>
      <w:r>
        <w:rPr>
          <w:szCs w:val="18"/>
          <w:lang w:val="es-ES"/>
        </w:rPr>
        <w:t>,</w:t>
      </w:r>
      <w:r w:rsidRPr="00293F52">
        <w:rPr>
          <w:rStyle w:val="FootnoteReference"/>
          <w:szCs w:val="18"/>
          <w:vertAlign w:val="baseline"/>
          <w:lang w:val="es-ES"/>
        </w:rPr>
        <w:t xml:space="preserve"> 2013</w:t>
      </w:r>
      <w:r>
        <w:rPr>
          <w:szCs w:val="18"/>
          <w:lang w:val="es-ES"/>
        </w:rPr>
        <w:t xml:space="preserve">. </w:t>
      </w:r>
      <w:r w:rsidRPr="00293F52">
        <w:rPr>
          <w:szCs w:val="18"/>
        </w:rPr>
        <w:t>Available from www.poderjudicial.gob.hn/CEDIJ/Documents/Bolet%C3%ADn%20Estad%C3%ADstico%</w:t>
      </w:r>
      <w:r>
        <w:rPr>
          <w:szCs w:val="18"/>
        </w:rPr>
        <w:br/>
      </w:r>
      <w:r w:rsidRPr="00293F52">
        <w:rPr>
          <w:szCs w:val="18"/>
        </w:rPr>
        <w:t>20A%C3%B1o%202013.pdf</w:t>
      </w:r>
      <w:r>
        <w:rPr>
          <w:szCs w:val="18"/>
        </w:rPr>
        <w:t>.</w:t>
      </w:r>
    </w:p>
  </w:footnote>
  <w:footnote w:id="9">
    <w:p w:rsidR="002D46DA" w:rsidRPr="00234367" w:rsidRDefault="0089344C">
      <w:pPr>
        <w:pStyle w:val="FootnoteText"/>
        <w:rPr>
          <w:lang w:val="en-GB"/>
        </w:rPr>
      </w:pPr>
      <w:r w:rsidRPr="00234367">
        <w:tab/>
      </w:r>
      <w:r w:rsidR="002D46DA" w:rsidRPr="00DE691A">
        <w:rPr>
          <w:rStyle w:val="FootnoteReference"/>
        </w:rPr>
        <w:footnoteRef/>
      </w:r>
      <w:r w:rsidRPr="00234367">
        <w:tab/>
      </w:r>
      <w:r w:rsidR="004C2C8F" w:rsidRPr="00234367">
        <w:t xml:space="preserve">The Government of Honduras </w:t>
      </w:r>
      <w:r w:rsidR="0044329C" w:rsidRPr="00234367">
        <w:t xml:space="preserve">provided statistics </w:t>
      </w:r>
      <w:r w:rsidR="004C2C8F" w:rsidRPr="00234367">
        <w:t>in its response to the draft report provided</w:t>
      </w:r>
      <w:r w:rsidR="0044329C" w:rsidRPr="00234367">
        <w:t>, and informed the S</w:t>
      </w:r>
      <w:r w:rsidR="0019225B" w:rsidRPr="00234367">
        <w:t xml:space="preserve">pecial </w:t>
      </w:r>
      <w:r w:rsidR="0044329C" w:rsidRPr="00234367">
        <w:t>R</w:t>
      </w:r>
      <w:r w:rsidR="0019225B" w:rsidRPr="00234367">
        <w:t>apporteur</w:t>
      </w:r>
      <w:r w:rsidR="0044329C" w:rsidRPr="00234367">
        <w:t xml:space="preserve"> </w:t>
      </w:r>
      <w:r w:rsidR="004C2C8F" w:rsidRPr="00234367">
        <w:t>that a</w:t>
      </w:r>
      <w:r w:rsidR="002D46DA" w:rsidRPr="00234367">
        <w:rPr>
          <w:lang w:val="en-GB"/>
        </w:rPr>
        <w:t xml:space="preserve"> technical agency for criminal investigation w</w:t>
      </w:r>
      <w:r w:rsidR="00D763B6" w:rsidRPr="00234367">
        <w:rPr>
          <w:lang w:val="en-GB"/>
        </w:rPr>
        <w:t>ould</w:t>
      </w:r>
      <w:r w:rsidR="002D46DA" w:rsidRPr="00234367">
        <w:rPr>
          <w:lang w:val="en-GB"/>
        </w:rPr>
        <w:t xml:space="preserve"> soon be established</w:t>
      </w:r>
      <w:r w:rsidR="00FC5192" w:rsidRPr="00DE691A">
        <w:rPr>
          <w:lang w:val="en-GB"/>
        </w:rPr>
        <w:t>.</w:t>
      </w:r>
      <w:r w:rsidR="002D46DA" w:rsidRPr="00234367">
        <w:rPr>
          <w:lang w:val="en-GB"/>
        </w:rPr>
        <w:t xml:space="preserve"> </w:t>
      </w:r>
    </w:p>
  </w:footnote>
  <w:footnote w:id="10">
    <w:p w:rsidR="00E91596" w:rsidRPr="00700661" w:rsidRDefault="00E91596" w:rsidP="00700661">
      <w:pPr>
        <w:pStyle w:val="FootnoteText"/>
        <w:rPr>
          <w:szCs w:val="18"/>
          <w:highlight w:val="yellow"/>
          <w:lang w:val="es-ES"/>
        </w:rPr>
      </w:pPr>
      <w:r w:rsidRPr="00293F52">
        <w:rPr>
          <w:szCs w:val="18"/>
        </w:rPr>
        <w:tab/>
      </w:r>
      <w:r w:rsidRPr="008C0A27">
        <w:rPr>
          <w:rStyle w:val="FootnoteReference"/>
          <w:szCs w:val="18"/>
        </w:rPr>
        <w:footnoteRef/>
      </w:r>
      <w:r w:rsidRPr="00700661">
        <w:rPr>
          <w:szCs w:val="18"/>
          <w:lang w:val="es-ES"/>
        </w:rPr>
        <w:tab/>
        <w:t>National</w:t>
      </w:r>
      <w:r w:rsidRPr="00293F52">
        <w:rPr>
          <w:szCs w:val="18"/>
          <w:lang w:val="es-ES"/>
        </w:rPr>
        <w:t xml:space="preserve"> A</w:t>
      </w:r>
      <w:r w:rsidRPr="00700661">
        <w:rPr>
          <w:szCs w:val="18"/>
          <w:lang w:val="es-ES"/>
        </w:rPr>
        <w:t>utonomous</w:t>
      </w:r>
      <w:r w:rsidRPr="00293F52">
        <w:rPr>
          <w:szCs w:val="18"/>
          <w:lang w:val="es-ES"/>
        </w:rPr>
        <w:t xml:space="preserve"> U</w:t>
      </w:r>
      <w:r w:rsidRPr="00700661">
        <w:rPr>
          <w:szCs w:val="18"/>
          <w:lang w:val="es-ES"/>
        </w:rPr>
        <w:t xml:space="preserve">niversity of </w:t>
      </w:r>
      <w:r w:rsidRPr="00293F52">
        <w:rPr>
          <w:szCs w:val="18"/>
          <w:lang w:val="es-ES"/>
        </w:rPr>
        <w:t>Honduras</w:t>
      </w:r>
      <w:r>
        <w:rPr>
          <w:szCs w:val="18"/>
          <w:lang w:val="es-ES"/>
        </w:rPr>
        <w:t xml:space="preserve"> (UNAH)</w:t>
      </w:r>
      <w:r w:rsidRPr="00293F52">
        <w:rPr>
          <w:szCs w:val="18"/>
          <w:lang w:val="es-ES"/>
        </w:rPr>
        <w:t xml:space="preserve">, </w:t>
      </w:r>
      <w:r>
        <w:rPr>
          <w:szCs w:val="18"/>
          <w:lang w:val="es-ES"/>
        </w:rPr>
        <w:t>“Boletin especial: v</w:t>
      </w:r>
      <w:r w:rsidRPr="00700661">
        <w:rPr>
          <w:szCs w:val="18"/>
          <w:lang w:val="es-ES"/>
        </w:rPr>
        <w:t>iolencia contra las mujer</w:t>
      </w:r>
      <w:r>
        <w:rPr>
          <w:szCs w:val="18"/>
          <w:lang w:val="es-ES"/>
        </w:rPr>
        <w:t>es y femicidios en el Distrito Central añ</w:t>
      </w:r>
      <w:r w:rsidRPr="00700661">
        <w:rPr>
          <w:szCs w:val="18"/>
          <w:lang w:val="es-ES"/>
        </w:rPr>
        <w:t>o 2012</w:t>
      </w:r>
      <w:r>
        <w:rPr>
          <w:szCs w:val="18"/>
          <w:lang w:val="es-ES"/>
        </w:rPr>
        <w:t>”</w:t>
      </w:r>
      <w:r w:rsidRPr="00700661">
        <w:rPr>
          <w:szCs w:val="18"/>
          <w:lang w:val="es-ES"/>
        </w:rPr>
        <w:t xml:space="preserve">, </w:t>
      </w:r>
      <w:r>
        <w:rPr>
          <w:szCs w:val="18"/>
          <w:lang w:val="es-ES"/>
        </w:rPr>
        <w:t>special edition No. 12</w:t>
      </w:r>
      <w:r w:rsidRPr="00700661">
        <w:rPr>
          <w:szCs w:val="18"/>
          <w:lang w:val="es-ES"/>
        </w:rPr>
        <w:t xml:space="preserve"> </w:t>
      </w:r>
      <w:r>
        <w:rPr>
          <w:szCs w:val="18"/>
          <w:lang w:val="es-ES"/>
        </w:rPr>
        <w:t>(June</w:t>
      </w:r>
      <w:r w:rsidRPr="00700661">
        <w:rPr>
          <w:szCs w:val="18"/>
          <w:lang w:val="es-ES"/>
        </w:rPr>
        <w:t xml:space="preserve"> 2013</w:t>
      </w:r>
      <w:r>
        <w:rPr>
          <w:szCs w:val="18"/>
          <w:lang w:val="es-ES"/>
        </w:rPr>
        <w:t>)</w:t>
      </w:r>
      <w:r w:rsidRPr="00700661">
        <w:rPr>
          <w:szCs w:val="18"/>
          <w:lang w:val="es-ES"/>
        </w:rPr>
        <w:t xml:space="preserve"> (www.unicef.org/honduras/Mujeres_DC_2012.pdf)</w:t>
      </w:r>
      <w:r>
        <w:rPr>
          <w:szCs w:val="18"/>
          <w:lang w:val="es-ES"/>
        </w:rPr>
        <w:t>.</w:t>
      </w:r>
    </w:p>
  </w:footnote>
  <w:footnote w:id="11">
    <w:p w:rsidR="00E91596" w:rsidRPr="008C0A27" w:rsidRDefault="00E91596" w:rsidP="00452E2B">
      <w:pPr>
        <w:pStyle w:val="FootnoteText"/>
        <w:rPr>
          <w:szCs w:val="18"/>
          <w:lang w:val="es-ES"/>
        </w:rPr>
      </w:pPr>
      <w:r w:rsidRPr="00700661">
        <w:rPr>
          <w:szCs w:val="18"/>
          <w:lang w:val="es-ES"/>
        </w:rPr>
        <w:tab/>
      </w:r>
      <w:r w:rsidRPr="008C0A27">
        <w:rPr>
          <w:rStyle w:val="FootnoteReference"/>
          <w:szCs w:val="18"/>
        </w:rPr>
        <w:footnoteRef/>
      </w:r>
      <w:r w:rsidRPr="008C0A27">
        <w:rPr>
          <w:szCs w:val="18"/>
          <w:vertAlign w:val="superscript"/>
          <w:lang w:val="es-ES"/>
        </w:rPr>
        <w:t xml:space="preserve"> </w:t>
      </w:r>
      <w:r w:rsidRPr="008C0A27">
        <w:rPr>
          <w:szCs w:val="18"/>
          <w:lang w:val="es-ES"/>
        </w:rPr>
        <w:tab/>
      </w:r>
      <w:r>
        <w:rPr>
          <w:szCs w:val="18"/>
          <w:lang w:val="es-ES"/>
        </w:rPr>
        <w:t>UNAH</w:t>
      </w:r>
      <w:r w:rsidRPr="008C0A27">
        <w:rPr>
          <w:szCs w:val="18"/>
          <w:lang w:val="es-ES"/>
        </w:rPr>
        <w:t xml:space="preserve">, </w:t>
      </w:r>
      <w:r>
        <w:rPr>
          <w:szCs w:val="18"/>
          <w:lang w:val="es-ES"/>
        </w:rPr>
        <w:t>“</w:t>
      </w:r>
      <w:r w:rsidRPr="008C0A27">
        <w:rPr>
          <w:szCs w:val="18"/>
          <w:lang w:val="es-ES"/>
        </w:rPr>
        <w:t>Boletín especial sobre muerte violenta de mujeres</w:t>
      </w:r>
      <w:r>
        <w:rPr>
          <w:szCs w:val="18"/>
          <w:lang w:val="es-ES"/>
        </w:rPr>
        <w:t>”,</w:t>
      </w:r>
      <w:r w:rsidRPr="008C0A27">
        <w:rPr>
          <w:szCs w:val="18"/>
          <w:lang w:val="es-ES"/>
        </w:rPr>
        <w:t xml:space="preserve"> </w:t>
      </w:r>
      <w:r>
        <w:rPr>
          <w:szCs w:val="18"/>
          <w:lang w:val="es-ES"/>
        </w:rPr>
        <w:t>special edition</w:t>
      </w:r>
      <w:r w:rsidRPr="008C0A27">
        <w:rPr>
          <w:szCs w:val="18"/>
          <w:lang w:val="es-ES"/>
        </w:rPr>
        <w:t xml:space="preserve"> No. 17</w:t>
      </w:r>
      <w:r>
        <w:rPr>
          <w:szCs w:val="18"/>
          <w:lang w:val="es-ES"/>
        </w:rPr>
        <w:t xml:space="preserve"> (January</w:t>
      </w:r>
      <w:r w:rsidRPr="008C0A27">
        <w:rPr>
          <w:szCs w:val="18"/>
          <w:lang w:val="es-ES"/>
        </w:rPr>
        <w:t xml:space="preserve"> 2014</w:t>
      </w:r>
      <w:r>
        <w:rPr>
          <w:szCs w:val="18"/>
          <w:lang w:val="es-ES"/>
        </w:rPr>
        <w:t>)</w:t>
      </w:r>
      <w:r w:rsidRPr="008C0A27">
        <w:rPr>
          <w:szCs w:val="18"/>
          <w:lang w:val="es-ES"/>
        </w:rPr>
        <w:t>.</w:t>
      </w:r>
    </w:p>
  </w:footnote>
  <w:footnote w:id="12">
    <w:p w:rsidR="00E91596" w:rsidRPr="008C0A27" w:rsidRDefault="00E91596" w:rsidP="003A7020">
      <w:pPr>
        <w:pStyle w:val="FootnoteText"/>
        <w:rPr>
          <w:szCs w:val="18"/>
          <w:lang w:val="es-ES"/>
        </w:rPr>
      </w:pPr>
      <w:r w:rsidRPr="008C0A27">
        <w:rPr>
          <w:szCs w:val="18"/>
          <w:lang w:val="es-ES"/>
        </w:rPr>
        <w:tab/>
      </w:r>
      <w:r w:rsidRPr="008C0A27">
        <w:rPr>
          <w:rStyle w:val="FootnoteReference"/>
          <w:szCs w:val="18"/>
        </w:rPr>
        <w:footnoteRef/>
      </w:r>
      <w:r w:rsidRPr="008C0A27">
        <w:rPr>
          <w:szCs w:val="18"/>
          <w:vertAlign w:val="superscript"/>
          <w:lang w:val="es-ES"/>
        </w:rPr>
        <w:t xml:space="preserve"> </w:t>
      </w:r>
      <w:r w:rsidRPr="008C0A27">
        <w:rPr>
          <w:szCs w:val="18"/>
          <w:lang w:val="es-ES"/>
        </w:rPr>
        <w:tab/>
      </w:r>
      <w:r>
        <w:rPr>
          <w:szCs w:val="18"/>
          <w:lang w:val="es-ES"/>
        </w:rPr>
        <w:t>Mirta Kennedy,</w:t>
      </w:r>
      <w:r w:rsidRPr="003A7020">
        <w:rPr>
          <w:szCs w:val="18"/>
          <w:lang w:val="es-ES"/>
        </w:rPr>
        <w:t xml:space="preserve"> </w:t>
      </w:r>
      <w:r>
        <w:rPr>
          <w:szCs w:val="18"/>
          <w:lang w:val="es-ES"/>
        </w:rPr>
        <w:t>“</w:t>
      </w:r>
      <w:r w:rsidRPr="003A7020">
        <w:rPr>
          <w:szCs w:val="18"/>
          <w:lang w:val="es-ES"/>
        </w:rPr>
        <w:t>Informe preliminar de la consulta de la ESCA en seis países</w:t>
      </w:r>
      <w:r>
        <w:rPr>
          <w:szCs w:val="18"/>
          <w:lang w:val="es-ES"/>
        </w:rPr>
        <w:t>”</w:t>
      </w:r>
      <w:r w:rsidRPr="003A7020">
        <w:rPr>
          <w:szCs w:val="18"/>
          <w:lang w:val="es-ES"/>
        </w:rPr>
        <w:t xml:space="preserve"> </w:t>
      </w:r>
      <w:r>
        <w:rPr>
          <w:szCs w:val="18"/>
          <w:lang w:val="es-ES"/>
        </w:rPr>
        <w:t>(</w:t>
      </w:r>
      <w:r w:rsidRPr="003A7020">
        <w:rPr>
          <w:szCs w:val="18"/>
          <w:lang w:val="es-ES"/>
        </w:rPr>
        <w:t>Tegucigalpa, 2014</w:t>
      </w:r>
      <w:r>
        <w:rPr>
          <w:szCs w:val="18"/>
          <w:lang w:val="es-ES"/>
        </w:rPr>
        <w:t>)</w:t>
      </w:r>
      <w:r w:rsidRPr="008C0A27">
        <w:rPr>
          <w:szCs w:val="18"/>
          <w:lang w:val="es-ES"/>
        </w:rPr>
        <w:t>.</w:t>
      </w:r>
    </w:p>
  </w:footnote>
  <w:footnote w:id="13">
    <w:p w:rsidR="00E91596" w:rsidRPr="008C0A27" w:rsidRDefault="00E91596" w:rsidP="00AB0489">
      <w:pPr>
        <w:pStyle w:val="FootnoteText"/>
        <w:rPr>
          <w:szCs w:val="18"/>
          <w:lang w:val="es-ES"/>
        </w:rPr>
      </w:pPr>
      <w:r w:rsidRPr="008C0A27">
        <w:rPr>
          <w:szCs w:val="18"/>
          <w:lang w:val="es-ES"/>
        </w:rPr>
        <w:tab/>
      </w:r>
      <w:r w:rsidRPr="008C0A27">
        <w:rPr>
          <w:rStyle w:val="FootnoteReference"/>
          <w:szCs w:val="18"/>
        </w:rPr>
        <w:footnoteRef/>
      </w:r>
      <w:r w:rsidRPr="008C0A27">
        <w:rPr>
          <w:szCs w:val="18"/>
          <w:lang w:val="es-ES"/>
        </w:rPr>
        <w:tab/>
      </w:r>
      <w:r>
        <w:rPr>
          <w:szCs w:val="18"/>
          <w:lang w:val="es-ES"/>
        </w:rPr>
        <w:t>Ipas and the United Nations Population Fund (UNFPA), “</w:t>
      </w:r>
      <w:r w:rsidRPr="008C0A27">
        <w:rPr>
          <w:szCs w:val="18"/>
          <w:lang w:val="es-ES"/>
        </w:rPr>
        <w:t>Estudio sobre la situación y la calidad de los servicios seleccionados de atención a la violencia sexual en Honduras</w:t>
      </w:r>
      <w:r>
        <w:rPr>
          <w:szCs w:val="18"/>
          <w:lang w:val="es-ES"/>
        </w:rPr>
        <w:t>”</w:t>
      </w:r>
      <w:r w:rsidRPr="008C0A27">
        <w:rPr>
          <w:szCs w:val="18"/>
          <w:lang w:val="es-ES"/>
        </w:rPr>
        <w:t>, D</w:t>
      </w:r>
      <w:r>
        <w:rPr>
          <w:szCs w:val="18"/>
          <w:lang w:val="es-ES"/>
        </w:rPr>
        <w:t>ecember</w:t>
      </w:r>
      <w:r w:rsidRPr="008C0A27">
        <w:rPr>
          <w:szCs w:val="18"/>
          <w:lang w:val="es-ES"/>
        </w:rPr>
        <w:t xml:space="preserve"> 2011.</w:t>
      </w:r>
    </w:p>
  </w:footnote>
  <w:footnote w:id="14">
    <w:p w:rsidR="00E91596" w:rsidRPr="008C0A27" w:rsidRDefault="00E91596" w:rsidP="00B74F3B">
      <w:pPr>
        <w:pStyle w:val="FootnoteText"/>
        <w:rPr>
          <w:szCs w:val="18"/>
          <w:lang w:val="es-ES"/>
        </w:rPr>
      </w:pPr>
      <w:r w:rsidRPr="008C0A27">
        <w:rPr>
          <w:szCs w:val="18"/>
          <w:lang w:val="es-ES"/>
        </w:rPr>
        <w:tab/>
      </w:r>
      <w:r w:rsidRPr="008C0A27">
        <w:rPr>
          <w:rStyle w:val="FootnoteReference"/>
          <w:szCs w:val="18"/>
        </w:rPr>
        <w:footnoteRef/>
      </w:r>
      <w:r w:rsidRPr="008C0A27">
        <w:rPr>
          <w:szCs w:val="18"/>
          <w:lang w:val="es-ES"/>
        </w:rPr>
        <w:tab/>
      </w:r>
      <w:r>
        <w:rPr>
          <w:szCs w:val="18"/>
          <w:lang w:val="es-ES"/>
        </w:rPr>
        <w:t>Data from the</w:t>
      </w:r>
      <w:r w:rsidRPr="00B74F3B">
        <w:rPr>
          <w:szCs w:val="18"/>
          <w:lang w:val="es-ES"/>
        </w:rPr>
        <w:t xml:space="preserve"> Centro Electrónico de Documentación e </w:t>
      </w:r>
      <w:r>
        <w:rPr>
          <w:szCs w:val="18"/>
          <w:lang w:val="es-ES"/>
        </w:rPr>
        <w:t>I</w:t>
      </w:r>
      <w:r w:rsidRPr="00B74F3B">
        <w:rPr>
          <w:szCs w:val="18"/>
          <w:lang w:val="es-ES"/>
        </w:rPr>
        <w:t>nformación Judicial</w:t>
      </w:r>
      <w:r>
        <w:rPr>
          <w:szCs w:val="18"/>
          <w:lang w:val="es-ES"/>
        </w:rPr>
        <w:t>, “Tribunales de sentencia</w:t>
      </w:r>
      <w:r w:rsidRPr="00B74F3B">
        <w:rPr>
          <w:szCs w:val="18"/>
          <w:lang w:val="es-ES"/>
        </w:rPr>
        <w:t xml:space="preserve"> a nivel nacional, </w:t>
      </w:r>
      <w:r>
        <w:rPr>
          <w:szCs w:val="18"/>
          <w:lang w:val="es-ES"/>
        </w:rPr>
        <w:t>ingresos y resoluciones: d</w:t>
      </w:r>
      <w:r w:rsidRPr="00B74F3B">
        <w:rPr>
          <w:szCs w:val="18"/>
          <w:lang w:val="es-ES"/>
        </w:rPr>
        <w:t xml:space="preserve">elitos contra la libertad sexual y la honestidad cometidos a mujeres, </w:t>
      </w:r>
      <w:r>
        <w:rPr>
          <w:szCs w:val="18"/>
          <w:lang w:val="es-ES"/>
        </w:rPr>
        <w:t>a</w:t>
      </w:r>
      <w:r w:rsidRPr="00B74F3B">
        <w:rPr>
          <w:szCs w:val="18"/>
          <w:lang w:val="es-ES"/>
        </w:rPr>
        <w:t>ños 2011–2013</w:t>
      </w:r>
      <w:r>
        <w:rPr>
          <w:szCs w:val="18"/>
          <w:lang w:val="es-ES"/>
        </w:rPr>
        <w:t>”</w:t>
      </w:r>
      <w:r w:rsidRPr="00B74F3B">
        <w:rPr>
          <w:szCs w:val="18"/>
          <w:lang w:val="es-ES"/>
        </w:rPr>
        <w:t>.</w:t>
      </w:r>
    </w:p>
  </w:footnote>
  <w:footnote w:id="15">
    <w:p w:rsidR="00E91596" w:rsidRPr="00293F52" w:rsidRDefault="00E91596" w:rsidP="006230DF">
      <w:pPr>
        <w:pStyle w:val="FootnoteText"/>
        <w:rPr>
          <w:szCs w:val="18"/>
        </w:rPr>
      </w:pPr>
      <w:r w:rsidRPr="00293F52">
        <w:rPr>
          <w:szCs w:val="18"/>
          <w:lang w:val="es-ES"/>
        </w:rPr>
        <w:tab/>
      </w:r>
      <w:r w:rsidRPr="008C0A27">
        <w:rPr>
          <w:rStyle w:val="FootnoteReference"/>
          <w:szCs w:val="18"/>
        </w:rPr>
        <w:footnoteRef/>
      </w:r>
      <w:r w:rsidRPr="008C0A27">
        <w:rPr>
          <w:szCs w:val="18"/>
        </w:rPr>
        <w:tab/>
        <w:t xml:space="preserve">Calculations of the </w:t>
      </w:r>
      <w:r w:rsidRPr="00AE4557">
        <w:rPr>
          <w:szCs w:val="18"/>
        </w:rPr>
        <w:t>Cent</w:t>
      </w:r>
      <w:r>
        <w:rPr>
          <w:szCs w:val="18"/>
        </w:rPr>
        <w:t>r</w:t>
      </w:r>
      <w:r w:rsidRPr="00AE4557">
        <w:rPr>
          <w:szCs w:val="18"/>
        </w:rPr>
        <w:t>e for Women’s Rights</w:t>
      </w:r>
      <w:r>
        <w:rPr>
          <w:szCs w:val="18"/>
        </w:rPr>
        <w:t>,</w:t>
      </w:r>
      <w:r w:rsidRPr="008C0A27">
        <w:rPr>
          <w:szCs w:val="18"/>
        </w:rPr>
        <w:t xml:space="preserve"> based on complaints lodged nationally. </w:t>
      </w:r>
    </w:p>
  </w:footnote>
  <w:footnote w:id="16">
    <w:p w:rsidR="00E91596" w:rsidRPr="008C0A27" w:rsidRDefault="00E91596" w:rsidP="00E623CA">
      <w:pPr>
        <w:pStyle w:val="FootnoteText"/>
        <w:rPr>
          <w:szCs w:val="18"/>
          <w:lang w:val="es-ES"/>
        </w:rPr>
      </w:pPr>
      <w:r w:rsidRPr="00293F52">
        <w:rPr>
          <w:szCs w:val="18"/>
        </w:rPr>
        <w:tab/>
      </w:r>
      <w:r w:rsidRPr="008C0A27">
        <w:rPr>
          <w:rStyle w:val="FootnoteReference"/>
          <w:szCs w:val="18"/>
        </w:rPr>
        <w:footnoteRef/>
      </w:r>
      <w:r w:rsidRPr="008C0A27">
        <w:rPr>
          <w:szCs w:val="18"/>
          <w:lang w:val="es-ES"/>
        </w:rPr>
        <w:tab/>
      </w:r>
      <w:r w:rsidRPr="00B74F3B">
        <w:rPr>
          <w:szCs w:val="18"/>
          <w:lang w:val="es-ES"/>
        </w:rPr>
        <w:t xml:space="preserve">Cattrachas, </w:t>
      </w:r>
      <w:r>
        <w:rPr>
          <w:szCs w:val="18"/>
          <w:lang w:val="es-ES"/>
        </w:rPr>
        <w:t>“</w:t>
      </w:r>
      <w:r w:rsidRPr="00B74F3B">
        <w:rPr>
          <w:szCs w:val="18"/>
          <w:lang w:val="es-ES"/>
        </w:rPr>
        <w:t>Situación de las muertes violentas de la comunidad LGTTBI en Honduras, 1994</w:t>
      </w:r>
      <w:r>
        <w:rPr>
          <w:szCs w:val="18"/>
          <w:lang w:val="es-ES"/>
        </w:rPr>
        <w:t>–</w:t>
      </w:r>
      <w:r w:rsidRPr="00B74F3B">
        <w:rPr>
          <w:szCs w:val="18"/>
          <w:lang w:val="es-ES"/>
        </w:rPr>
        <w:t>2012</w:t>
      </w:r>
      <w:r>
        <w:rPr>
          <w:szCs w:val="18"/>
          <w:lang w:val="es-ES"/>
        </w:rPr>
        <w:t>”</w:t>
      </w:r>
      <w:r w:rsidRPr="00B74F3B">
        <w:rPr>
          <w:szCs w:val="18"/>
          <w:lang w:val="es-ES"/>
        </w:rPr>
        <w:t>.</w:t>
      </w:r>
    </w:p>
  </w:footnote>
  <w:footnote w:id="17">
    <w:p w:rsidR="00E91596" w:rsidRPr="008C0A27" w:rsidRDefault="00E91596" w:rsidP="0016617A">
      <w:pPr>
        <w:pStyle w:val="FootnoteText"/>
        <w:rPr>
          <w:szCs w:val="18"/>
        </w:rPr>
      </w:pPr>
      <w:r w:rsidRPr="008C0A27">
        <w:rPr>
          <w:szCs w:val="18"/>
          <w:lang w:val="es-ES"/>
        </w:rPr>
        <w:tab/>
      </w:r>
      <w:r w:rsidRPr="008C0A27">
        <w:rPr>
          <w:rStyle w:val="FootnoteReference"/>
          <w:szCs w:val="18"/>
        </w:rPr>
        <w:footnoteRef/>
      </w:r>
      <w:r w:rsidRPr="00293F52">
        <w:rPr>
          <w:szCs w:val="18"/>
          <w:lang w:val="es-ES"/>
        </w:rPr>
        <w:tab/>
        <w:t>Asoc</w:t>
      </w:r>
      <w:r>
        <w:rPr>
          <w:szCs w:val="18"/>
          <w:lang w:val="es-ES"/>
        </w:rPr>
        <w:t>i</w:t>
      </w:r>
      <w:r w:rsidRPr="00293F52">
        <w:rPr>
          <w:szCs w:val="18"/>
          <w:lang w:val="es-ES"/>
        </w:rPr>
        <w:t>ación para</w:t>
      </w:r>
      <w:r>
        <w:rPr>
          <w:szCs w:val="18"/>
          <w:lang w:val="es-ES"/>
        </w:rPr>
        <w:t xml:space="preserve"> el Desarrollo Integral de la Mujer (ADEIM Simbiosis) and others</w:t>
      </w:r>
      <w:r w:rsidRPr="00293F52">
        <w:rPr>
          <w:szCs w:val="18"/>
          <w:lang w:val="es-ES"/>
        </w:rPr>
        <w:t xml:space="preserve">, </w:t>
      </w:r>
      <w:r w:rsidRPr="00293F52">
        <w:rPr>
          <w:i/>
          <w:szCs w:val="18"/>
          <w:lang w:val="es-ES"/>
        </w:rPr>
        <w:t xml:space="preserve">Unnatural, Unsuitable, Unemployed! </w:t>
      </w:r>
      <w:r w:rsidRPr="008C0A27">
        <w:rPr>
          <w:i/>
          <w:szCs w:val="18"/>
        </w:rPr>
        <w:t xml:space="preserve">Lesbians and </w:t>
      </w:r>
      <w:r>
        <w:rPr>
          <w:i/>
          <w:szCs w:val="18"/>
        </w:rPr>
        <w:t>W</w:t>
      </w:r>
      <w:r w:rsidRPr="008C0A27">
        <w:rPr>
          <w:i/>
          <w:szCs w:val="18"/>
        </w:rPr>
        <w:t xml:space="preserve">orkplace </w:t>
      </w:r>
      <w:r>
        <w:rPr>
          <w:i/>
          <w:szCs w:val="18"/>
        </w:rPr>
        <w:t>D</w:t>
      </w:r>
      <w:r w:rsidRPr="008C0A27">
        <w:rPr>
          <w:i/>
          <w:szCs w:val="18"/>
        </w:rPr>
        <w:t>iscrimination in Bolivia, Brazil, Colombia, Honduras and Mexico</w:t>
      </w:r>
      <w:r w:rsidRPr="008C0A27">
        <w:rPr>
          <w:iCs/>
          <w:szCs w:val="18"/>
        </w:rPr>
        <w:t xml:space="preserve"> </w:t>
      </w:r>
      <w:r w:rsidRPr="008C0A27">
        <w:rPr>
          <w:szCs w:val="18"/>
        </w:rPr>
        <w:t>(2005).</w:t>
      </w:r>
    </w:p>
  </w:footnote>
  <w:footnote w:id="18">
    <w:p w:rsidR="00E91596" w:rsidRPr="008C0A27" w:rsidRDefault="00E91596" w:rsidP="00E623CA">
      <w:pPr>
        <w:pStyle w:val="FootnoteText"/>
        <w:rPr>
          <w:szCs w:val="18"/>
          <w:highlight w:val="yellow"/>
        </w:rPr>
      </w:pPr>
      <w:r w:rsidRPr="008C0A27">
        <w:rPr>
          <w:szCs w:val="18"/>
        </w:rPr>
        <w:tab/>
      </w:r>
      <w:r w:rsidRPr="008C0A27">
        <w:rPr>
          <w:rStyle w:val="FootnoteReference"/>
          <w:szCs w:val="18"/>
        </w:rPr>
        <w:footnoteRef/>
      </w:r>
      <w:r w:rsidRPr="008C0A27">
        <w:rPr>
          <w:szCs w:val="18"/>
        </w:rPr>
        <w:tab/>
        <w:t xml:space="preserve">Jennifer M. Swedish, </w:t>
      </w:r>
      <w:r>
        <w:rPr>
          <w:szCs w:val="18"/>
        </w:rPr>
        <w:t>“</w:t>
      </w:r>
      <w:r w:rsidRPr="008C0A27">
        <w:rPr>
          <w:szCs w:val="18"/>
        </w:rPr>
        <w:t xml:space="preserve">The SETISA </w:t>
      </w:r>
      <w:r>
        <w:rPr>
          <w:szCs w:val="18"/>
        </w:rPr>
        <w:t>f</w:t>
      </w:r>
      <w:r w:rsidRPr="008C0A27">
        <w:rPr>
          <w:szCs w:val="18"/>
        </w:rPr>
        <w:t xml:space="preserve">actory: </w:t>
      </w:r>
      <w:r>
        <w:rPr>
          <w:szCs w:val="18"/>
        </w:rPr>
        <w:t>m</w:t>
      </w:r>
      <w:r w:rsidRPr="008C0A27">
        <w:rPr>
          <w:szCs w:val="18"/>
        </w:rPr>
        <w:t xml:space="preserve">andatory pregnancy testing violates the human rights of Honduran </w:t>
      </w:r>
      <w:r>
        <w:rPr>
          <w:szCs w:val="18"/>
        </w:rPr>
        <w:t>m</w:t>
      </w:r>
      <w:r w:rsidRPr="008C0A27">
        <w:rPr>
          <w:szCs w:val="18"/>
        </w:rPr>
        <w:t xml:space="preserve">aquila </w:t>
      </w:r>
      <w:r>
        <w:rPr>
          <w:szCs w:val="18"/>
        </w:rPr>
        <w:t>w</w:t>
      </w:r>
      <w:r w:rsidRPr="008C0A27">
        <w:rPr>
          <w:szCs w:val="18"/>
        </w:rPr>
        <w:t xml:space="preserve">orkers, </w:t>
      </w:r>
      <w:r w:rsidRPr="00293F52">
        <w:rPr>
          <w:i/>
          <w:iCs/>
          <w:szCs w:val="18"/>
        </w:rPr>
        <w:t>Northwestern Journal of International Human Rights</w:t>
      </w:r>
      <w:r w:rsidRPr="008C0A27">
        <w:rPr>
          <w:szCs w:val="18"/>
        </w:rPr>
        <w:t xml:space="preserve">, </w:t>
      </w:r>
      <w:r w:rsidR="0089344C">
        <w:rPr>
          <w:szCs w:val="18"/>
        </w:rPr>
        <w:t>vol. 4, No. </w:t>
      </w:r>
      <w:r>
        <w:rPr>
          <w:szCs w:val="18"/>
        </w:rPr>
        <w:t>2 (</w:t>
      </w:r>
      <w:r w:rsidRPr="008C0A27">
        <w:rPr>
          <w:szCs w:val="18"/>
        </w:rPr>
        <w:t>2005</w:t>
      </w:r>
      <w:r>
        <w:rPr>
          <w:szCs w:val="18"/>
        </w:rPr>
        <w:t>)</w:t>
      </w:r>
      <w:r w:rsidRPr="008C0A27">
        <w:rPr>
          <w:szCs w:val="18"/>
        </w:rPr>
        <w:t>.</w:t>
      </w:r>
    </w:p>
  </w:footnote>
  <w:footnote w:id="19">
    <w:p w:rsidR="00E91596" w:rsidRPr="008C0A27" w:rsidRDefault="00E91596" w:rsidP="00EB3630">
      <w:pPr>
        <w:pStyle w:val="FootnoteText"/>
        <w:rPr>
          <w:szCs w:val="18"/>
        </w:rPr>
      </w:pPr>
      <w:r w:rsidRPr="00293F52">
        <w:rPr>
          <w:szCs w:val="18"/>
        </w:rPr>
        <w:tab/>
      </w:r>
      <w:r w:rsidRPr="008C0A27">
        <w:rPr>
          <w:rStyle w:val="FootnoteReference"/>
          <w:szCs w:val="18"/>
        </w:rPr>
        <w:footnoteRef/>
      </w:r>
      <w:r w:rsidRPr="008C0A27">
        <w:rPr>
          <w:szCs w:val="18"/>
        </w:rPr>
        <w:tab/>
      </w:r>
      <w:r>
        <w:rPr>
          <w:szCs w:val="18"/>
        </w:rPr>
        <w:t>International Federation for Human Rights (</w:t>
      </w:r>
      <w:r w:rsidRPr="008C0A27">
        <w:rPr>
          <w:szCs w:val="18"/>
        </w:rPr>
        <w:t>FIDH</w:t>
      </w:r>
      <w:r>
        <w:rPr>
          <w:szCs w:val="18"/>
        </w:rPr>
        <w:t>)</w:t>
      </w:r>
      <w:r w:rsidRPr="008C0A27">
        <w:rPr>
          <w:szCs w:val="18"/>
        </w:rPr>
        <w:t xml:space="preserve">,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iolations in Bajo Aguán</w:t>
      </w:r>
      <w:r>
        <w:rPr>
          <w:szCs w:val="18"/>
        </w:rPr>
        <w:t>”</w:t>
      </w:r>
      <w:r w:rsidRPr="008C0A27">
        <w:rPr>
          <w:szCs w:val="18"/>
        </w:rPr>
        <w:t xml:space="preserve"> </w:t>
      </w:r>
      <w:r>
        <w:rPr>
          <w:szCs w:val="18"/>
        </w:rPr>
        <w:t>(</w:t>
      </w:r>
      <w:r w:rsidRPr="008C0A27">
        <w:rPr>
          <w:szCs w:val="18"/>
        </w:rPr>
        <w:t>2011</w:t>
      </w:r>
      <w:r>
        <w:rPr>
          <w:szCs w:val="18"/>
        </w:rPr>
        <w:t>)</w:t>
      </w:r>
      <w:r w:rsidRPr="008C0A27">
        <w:rPr>
          <w:szCs w:val="18"/>
        </w:rPr>
        <w:t>.</w:t>
      </w:r>
    </w:p>
  </w:footnote>
  <w:footnote w:id="20">
    <w:p w:rsidR="00E91596" w:rsidRPr="00293F52" w:rsidRDefault="00E91596" w:rsidP="0040404C">
      <w:pPr>
        <w:pStyle w:val="FootnoteText"/>
        <w:rPr>
          <w:szCs w:val="18"/>
        </w:rPr>
      </w:pPr>
      <w:r w:rsidRPr="008C0A27">
        <w:rPr>
          <w:szCs w:val="18"/>
        </w:rPr>
        <w:tab/>
      </w:r>
      <w:r w:rsidRPr="008C0A27">
        <w:rPr>
          <w:rStyle w:val="FootnoteReference"/>
          <w:szCs w:val="18"/>
        </w:rPr>
        <w:footnoteRef/>
      </w:r>
      <w:r w:rsidRPr="00293F52">
        <w:rPr>
          <w:szCs w:val="18"/>
        </w:rPr>
        <w:tab/>
      </w:r>
      <w:r>
        <w:rPr>
          <w:szCs w:val="18"/>
        </w:rPr>
        <w:t>R</w:t>
      </w:r>
      <w:r w:rsidRPr="00293F52">
        <w:rPr>
          <w:szCs w:val="18"/>
        </w:rPr>
        <w:t xml:space="preserve">eport </w:t>
      </w:r>
      <w:r>
        <w:rPr>
          <w:szCs w:val="18"/>
        </w:rPr>
        <w:t xml:space="preserve">submitted </w:t>
      </w:r>
      <w:r w:rsidRPr="00293F52">
        <w:rPr>
          <w:szCs w:val="18"/>
        </w:rPr>
        <w:t xml:space="preserve">by feminist organizations in </w:t>
      </w:r>
      <w:r>
        <w:rPr>
          <w:szCs w:val="18"/>
        </w:rPr>
        <w:t>Honduras</w:t>
      </w:r>
      <w:r w:rsidRPr="00293F52">
        <w:rPr>
          <w:szCs w:val="18"/>
        </w:rPr>
        <w:t xml:space="preserve"> to the Special Rapporteur</w:t>
      </w:r>
      <w:r>
        <w:rPr>
          <w:szCs w:val="18"/>
        </w:rPr>
        <w:t>, entitled</w:t>
      </w:r>
      <w:r w:rsidRPr="00293F52">
        <w:rPr>
          <w:szCs w:val="18"/>
        </w:rPr>
        <w:t xml:space="preserve"> </w:t>
      </w:r>
      <w:r>
        <w:rPr>
          <w:szCs w:val="18"/>
        </w:rPr>
        <w:t>“</w:t>
      </w:r>
      <w:r w:rsidRPr="00293F52">
        <w:rPr>
          <w:szCs w:val="18"/>
        </w:rPr>
        <w:t>Situación de las violencias contra las mujeres en Honduras</w:t>
      </w:r>
      <w:r>
        <w:rPr>
          <w:szCs w:val="18"/>
        </w:rPr>
        <w:t>” (2014)</w:t>
      </w:r>
      <w:r w:rsidRPr="00293F52">
        <w:rPr>
          <w:szCs w:val="18"/>
        </w:rPr>
        <w:t xml:space="preserve">. </w:t>
      </w:r>
    </w:p>
  </w:footnote>
  <w:footnote w:id="21">
    <w:p w:rsidR="00E91596" w:rsidRPr="008C0A27" w:rsidRDefault="00E91596" w:rsidP="00D76F5C">
      <w:pPr>
        <w:pStyle w:val="FootnoteText"/>
        <w:rPr>
          <w:szCs w:val="18"/>
        </w:rPr>
      </w:pPr>
      <w:r w:rsidRPr="008C0A27">
        <w:rPr>
          <w:szCs w:val="18"/>
        </w:rPr>
        <w:tab/>
      </w:r>
      <w:r w:rsidRPr="008C0A27">
        <w:rPr>
          <w:rStyle w:val="FootnoteReference"/>
          <w:szCs w:val="18"/>
        </w:rPr>
        <w:footnoteRef/>
      </w:r>
      <w:r w:rsidRPr="008C0A27">
        <w:rPr>
          <w:szCs w:val="18"/>
        </w:rPr>
        <w:tab/>
      </w:r>
      <w:r w:rsidRPr="003B4BA9">
        <w:rPr>
          <w:szCs w:val="18"/>
          <w:lang w:val="en-GB"/>
        </w:rPr>
        <w:t>CONADEH</w:t>
      </w:r>
      <w:r>
        <w:rPr>
          <w:szCs w:val="18"/>
          <w:lang w:val="en-GB"/>
        </w:rPr>
        <w:t xml:space="preserve">, </w:t>
      </w:r>
      <w:r>
        <w:rPr>
          <w:szCs w:val="18"/>
        </w:rPr>
        <w:t>annual report for</w:t>
      </w:r>
      <w:r w:rsidRPr="008C0A27">
        <w:rPr>
          <w:szCs w:val="18"/>
        </w:rPr>
        <w:t xml:space="preserve"> 2012</w:t>
      </w:r>
      <w:r>
        <w:rPr>
          <w:szCs w:val="18"/>
        </w:rPr>
        <w:t xml:space="preserve"> (</w:t>
      </w:r>
      <w:r w:rsidRPr="00DF1AC3">
        <w:rPr>
          <w:szCs w:val="18"/>
        </w:rPr>
        <w:t>http://app.conadeh.hn/Anual2013/informes/CONADEH_2012.pdf</w:t>
      </w:r>
      <w:r>
        <w:rPr>
          <w:szCs w:val="18"/>
        </w:rPr>
        <w:t>)</w:t>
      </w:r>
      <w:r w:rsidRPr="008C0A27">
        <w:rPr>
          <w:szCs w:val="18"/>
        </w:rPr>
        <w:t>.</w:t>
      </w:r>
    </w:p>
  </w:footnote>
  <w:footnote w:id="22">
    <w:p w:rsidR="00E91596" w:rsidRPr="00293F52" w:rsidRDefault="00E91596" w:rsidP="00E623CA">
      <w:pPr>
        <w:pStyle w:val="FootnoteText"/>
        <w:rPr>
          <w:szCs w:val="18"/>
          <w:lang w:val="es-ES"/>
        </w:rPr>
      </w:pPr>
      <w:r w:rsidRPr="008C0A27">
        <w:rPr>
          <w:szCs w:val="18"/>
        </w:rPr>
        <w:tab/>
      </w:r>
      <w:r w:rsidRPr="008C0A27">
        <w:rPr>
          <w:rStyle w:val="FootnoteReference"/>
          <w:szCs w:val="18"/>
        </w:rPr>
        <w:footnoteRef/>
      </w:r>
      <w:r w:rsidRPr="00293F52">
        <w:rPr>
          <w:szCs w:val="18"/>
          <w:lang w:val="es-ES"/>
        </w:rPr>
        <w:tab/>
        <w:t xml:space="preserve">CONAPREV, “Relatora de </w:t>
      </w:r>
      <w:r>
        <w:rPr>
          <w:szCs w:val="18"/>
          <w:lang w:val="es-ES"/>
        </w:rPr>
        <w:t>la ONU se reúne con el MNP-CONAPREV” (</w:t>
      </w:r>
      <w:r w:rsidRPr="00293F52">
        <w:rPr>
          <w:szCs w:val="18"/>
          <w:lang w:val="es-ES"/>
        </w:rPr>
        <w:t>www.conaprev.gob.hn/index.php/noticias/83-relatora-de-la-onu-se-reune-con-el-mnp-conaprev</w:t>
      </w:r>
      <w:r>
        <w:rPr>
          <w:szCs w:val="18"/>
          <w:lang w:val="es-ES"/>
        </w:rPr>
        <w:t>)</w:t>
      </w:r>
      <w:r w:rsidRPr="00293F52">
        <w:rPr>
          <w:szCs w:val="18"/>
          <w:lang w:val="es-ES"/>
        </w:rPr>
        <w:t>.</w:t>
      </w:r>
    </w:p>
  </w:footnote>
  <w:footnote w:id="23">
    <w:p w:rsidR="00E91596" w:rsidRPr="008C0A27" w:rsidRDefault="00E91596" w:rsidP="00E623CA">
      <w:pPr>
        <w:pStyle w:val="FootnoteText"/>
        <w:rPr>
          <w:szCs w:val="18"/>
        </w:rPr>
      </w:pPr>
      <w:r w:rsidRPr="00293F52">
        <w:rPr>
          <w:szCs w:val="18"/>
          <w:lang w:val="es-ES"/>
        </w:rPr>
        <w:tab/>
      </w:r>
      <w:r w:rsidRPr="008C0A27">
        <w:rPr>
          <w:rStyle w:val="FootnoteReference"/>
          <w:szCs w:val="18"/>
        </w:rPr>
        <w:footnoteRef/>
      </w:r>
      <w:r w:rsidRPr="008C0A27">
        <w:rPr>
          <w:szCs w:val="18"/>
        </w:rPr>
        <w:tab/>
        <w:t>National Directorate of Special Preventive Services</w:t>
      </w:r>
      <w:r>
        <w:rPr>
          <w:szCs w:val="18"/>
        </w:rPr>
        <w:t xml:space="preserve">, under the </w:t>
      </w:r>
      <w:r w:rsidRPr="008C0A27">
        <w:rPr>
          <w:szCs w:val="18"/>
        </w:rPr>
        <w:t>Ministry of Security</w:t>
      </w:r>
      <w:r>
        <w:rPr>
          <w:szCs w:val="18"/>
        </w:rPr>
        <w:t>,</w:t>
      </w:r>
      <w:r w:rsidRPr="008C0A27">
        <w:rPr>
          <w:szCs w:val="18"/>
        </w:rPr>
        <w:t xml:space="preserve"> as </w:t>
      </w:r>
      <w:r>
        <w:rPr>
          <w:szCs w:val="18"/>
        </w:rPr>
        <w:t>at</w:t>
      </w:r>
      <w:r w:rsidRPr="008C0A27">
        <w:rPr>
          <w:szCs w:val="18"/>
        </w:rPr>
        <w:t xml:space="preserve"> 7 October 2013.</w:t>
      </w:r>
    </w:p>
  </w:footnote>
  <w:footnote w:id="24">
    <w:p w:rsidR="00E91596" w:rsidRPr="008C0A27" w:rsidRDefault="00E91596" w:rsidP="00E623CA">
      <w:pPr>
        <w:pStyle w:val="FootnoteText"/>
        <w:rPr>
          <w:szCs w:val="18"/>
        </w:rPr>
      </w:pPr>
      <w:r w:rsidRPr="008C0A27">
        <w:rPr>
          <w:szCs w:val="18"/>
        </w:rPr>
        <w:tab/>
      </w:r>
      <w:r w:rsidRPr="008C0A27">
        <w:rPr>
          <w:rStyle w:val="FootnoteReference"/>
          <w:szCs w:val="18"/>
        </w:rPr>
        <w:footnoteRef/>
      </w:r>
      <w:r w:rsidRPr="008C0A27">
        <w:rPr>
          <w:szCs w:val="18"/>
        </w:rPr>
        <w:tab/>
        <w:t>UNHCR</w:t>
      </w:r>
      <w:r>
        <w:rPr>
          <w:szCs w:val="18"/>
        </w:rPr>
        <w:t>,</w:t>
      </w:r>
      <w:r w:rsidRPr="008C0A27">
        <w:rPr>
          <w:szCs w:val="18"/>
        </w:rPr>
        <w:t xml:space="preserve"> </w:t>
      </w:r>
      <w:r w:rsidRPr="00293F52">
        <w:rPr>
          <w:i/>
          <w:iCs/>
          <w:szCs w:val="18"/>
        </w:rPr>
        <w:t>Children on the Run</w:t>
      </w:r>
      <w:r>
        <w:rPr>
          <w:szCs w:val="18"/>
        </w:rPr>
        <w:t xml:space="preserve"> (2014)</w:t>
      </w:r>
      <w:r w:rsidRPr="008C0A27">
        <w:rPr>
          <w:szCs w:val="18"/>
        </w:rPr>
        <w:t>.</w:t>
      </w:r>
    </w:p>
  </w:footnote>
  <w:footnote w:id="25">
    <w:p w:rsidR="00E91596" w:rsidRPr="00293F52" w:rsidRDefault="00E91596" w:rsidP="00E8463F">
      <w:pPr>
        <w:pStyle w:val="FootnoteText"/>
        <w:rPr>
          <w:szCs w:val="18"/>
        </w:rPr>
      </w:pPr>
      <w:r w:rsidRPr="008C0A27">
        <w:rPr>
          <w:szCs w:val="18"/>
        </w:rPr>
        <w:tab/>
      </w:r>
      <w:r w:rsidRPr="008C0A27">
        <w:rPr>
          <w:rStyle w:val="FootnoteReference"/>
          <w:szCs w:val="18"/>
        </w:rPr>
        <w:footnoteRef/>
      </w:r>
      <w:r w:rsidRPr="00293F52">
        <w:rPr>
          <w:szCs w:val="18"/>
        </w:rPr>
        <w:tab/>
        <w:t>Information from the Directorate</w:t>
      </w:r>
      <w:r>
        <w:rPr>
          <w:szCs w:val="18"/>
        </w:rPr>
        <w:t>-</w:t>
      </w:r>
      <w:r w:rsidRPr="00293F52">
        <w:rPr>
          <w:szCs w:val="18"/>
        </w:rPr>
        <w:t xml:space="preserve">General </w:t>
      </w:r>
      <w:r>
        <w:rPr>
          <w:szCs w:val="18"/>
        </w:rPr>
        <w:t>for Migration and Foreign Nationals</w:t>
      </w:r>
      <w:r w:rsidRPr="00293F52">
        <w:rPr>
          <w:szCs w:val="18"/>
        </w:rPr>
        <w:t>.</w:t>
      </w:r>
    </w:p>
  </w:footnote>
  <w:footnote w:id="26">
    <w:p w:rsidR="00E91596" w:rsidRPr="008C0A27" w:rsidRDefault="00E91596" w:rsidP="00D77B71">
      <w:pPr>
        <w:pStyle w:val="FootnoteText"/>
        <w:rPr>
          <w:szCs w:val="18"/>
        </w:rPr>
      </w:pPr>
      <w:r w:rsidRPr="00293F52">
        <w:rPr>
          <w:szCs w:val="18"/>
        </w:rPr>
        <w:tab/>
      </w:r>
      <w:r w:rsidRPr="008C0A27">
        <w:rPr>
          <w:rStyle w:val="FootnoteReference"/>
          <w:szCs w:val="18"/>
        </w:rPr>
        <w:footnoteRef/>
      </w:r>
      <w:r w:rsidRPr="008C0A27">
        <w:rPr>
          <w:szCs w:val="18"/>
        </w:rPr>
        <w:tab/>
        <w:t xml:space="preserve">Control of Firearms, Ammunition, Explosives and Other Related Material Act, </w:t>
      </w:r>
      <w:r>
        <w:rPr>
          <w:szCs w:val="18"/>
        </w:rPr>
        <w:t>a</w:t>
      </w:r>
      <w:r w:rsidRPr="008C0A27">
        <w:rPr>
          <w:szCs w:val="18"/>
        </w:rPr>
        <w:t>rt</w:t>
      </w:r>
      <w:r>
        <w:rPr>
          <w:szCs w:val="18"/>
        </w:rPr>
        <w:t>.</w:t>
      </w:r>
      <w:r w:rsidRPr="008C0A27">
        <w:rPr>
          <w:szCs w:val="18"/>
        </w:rPr>
        <w:t> 27</w:t>
      </w:r>
      <w:r>
        <w:rPr>
          <w:szCs w:val="18"/>
        </w:rPr>
        <w:t>,</w:t>
      </w:r>
      <w:r w:rsidRPr="008C0A27">
        <w:rPr>
          <w:szCs w:val="18"/>
        </w:rPr>
        <w:t xml:space="preserve"> as </w:t>
      </w:r>
      <w:r>
        <w:rPr>
          <w:szCs w:val="18"/>
        </w:rPr>
        <w:t>amended</w:t>
      </w:r>
      <w:r w:rsidRPr="008C0A27">
        <w:rPr>
          <w:szCs w:val="18"/>
        </w:rPr>
        <w:t xml:space="preserve"> through Decree </w:t>
      </w:r>
      <w:r>
        <w:rPr>
          <w:szCs w:val="18"/>
        </w:rPr>
        <w:t xml:space="preserve">No. </w:t>
      </w:r>
      <w:r w:rsidRPr="008C0A27">
        <w:rPr>
          <w:szCs w:val="18"/>
        </w:rPr>
        <w:t>69-2007.</w:t>
      </w:r>
    </w:p>
  </w:footnote>
  <w:footnote w:id="27">
    <w:p w:rsidR="00E91596" w:rsidRPr="008C0A27" w:rsidRDefault="00E91596" w:rsidP="00D77B71">
      <w:pPr>
        <w:pStyle w:val="FootnoteText"/>
        <w:rPr>
          <w:szCs w:val="18"/>
        </w:rPr>
      </w:pPr>
      <w:r w:rsidRPr="008C0A27">
        <w:rPr>
          <w:szCs w:val="18"/>
        </w:rPr>
        <w:tab/>
      </w:r>
      <w:r w:rsidRPr="008C0A27">
        <w:rPr>
          <w:rStyle w:val="FootnoteReference"/>
          <w:szCs w:val="18"/>
        </w:rPr>
        <w:footnoteRef/>
      </w:r>
      <w:r w:rsidRPr="008C0A27">
        <w:rPr>
          <w:szCs w:val="18"/>
        </w:rPr>
        <w:tab/>
      </w:r>
      <w:r>
        <w:rPr>
          <w:szCs w:val="18"/>
        </w:rPr>
        <w:t>Inter-Parliamentary Union and the United Nations Entity for Gender Equality and the Empowerment of Women, “</w:t>
      </w:r>
      <w:r>
        <w:rPr>
          <w:szCs w:val="18"/>
          <w:lang w:val="en-GB"/>
        </w:rPr>
        <w:t>Women in p</w:t>
      </w:r>
      <w:r w:rsidRPr="00D77B71">
        <w:rPr>
          <w:szCs w:val="18"/>
          <w:lang w:val="en-GB"/>
        </w:rPr>
        <w:t>olitics:</w:t>
      </w:r>
      <w:r w:rsidRPr="008C0A27">
        <w:rPr>
          <w:szCs w:val="18"/>
        </w:rPr>
        <w:t xml:space="preserve"> 2014</w:t>
      </w:r>
      <w:r>
        <w:rPr>
          <w:szCs w:val="18"/>
        </w:rPr>
        <w:t>” (</w:t>
      </w:r>
      <w:r w:rsidRPr="00D77B71">
        <w:rPr>
          <w:szCs w:val="18"/>
        </w:rPr>
        <w:t>www.ipu.org/pdf/publications/wmnmap14_en.pdf</w:t>
      </w:r>
      <w:r>
        <w:rPr>
          <w:szCs w:val="18"/>
        </w:rPr>
        <w:t>)</w:t>
      </w:r>
      <w:r w:rsidRPr="008C0A27">
        <w:rPr>
          <w:szCs w:val="18"/>
        </w:rPr>
        <w:t>.</w:t>
      </w:r>
    </w:p>
  </w:footnote>
  <w:footnote w:id="28">
    <w:p w:rsidR="00E91596" w:rsidRPr="008C0A27" w:rsidRDefault="00E91596" w:rsidP="00E623CA">
      <w:pPr>
        <w:pStyle w:val="FootnoteText"/>
        <w:rPr>
          <w:szCs w:val="18"/>
        </w:rPr>
      </w:pPr>
      <w:r w:rsidRPr="008C0A27">
        <w:rPr>
          <w:szCs w:val="18"/>
        </w:rPr>
        <w:tab/>
      </w:r>
      <w:r w:rsidRPr="008C0A27">
        <w:rPr>
          <w:rStyle w:val="FootnoteReference"/>
          <w:szCs w:val="18"/>
        </w:rPr>
        <w:footnoteRef/>
      </w:r>
      <w:r w:rsidRPr="008C0A27">
        <w:rPr>
          <w:szCs w:val="18"/>
        </w:rPr>
        <w:tab/>
        <w:t xml:space="preserve">European Union Election Observation Mission, </w:t>
      </w:r>
      <w:r>
        <w:rPr>
          <w:szCs w:val="18"/>
        </w:rPr>
        <w:t>Honduras 2013, “</w:t>
      </w:r>
      <w:r w:rsidRPr="008C0A27">
        <w:rPr>
          <w:szCs w:val="18"/>
        </w:rPr>
        <w:t>Honduras</w:t>
      </w:r>
      <w:r>
        <w:rPr>
          <w:szCs w:val="18"/>
        </w:rPr>
        <w:t>:</w:t>
      </w:r>
      <w:r w:rsidRPr="008C0A27">
        <w:rPr>
          <w:szCs w:val="18"/>
        </w:rPr>
        <w:t xml:space="preserve"> </w:t>
      </w:r>
      <w:r>
        <w:rPr>
          <w:szCs w:val="18"/>
        </w:rPr>
        <w:t>f</w:t>
      </w:r>
      <w:r w:rsidRPr="008C0A27">
        <w:rPr>
          <w:szCs w:val="18"/>
        </w:rPr>
        <w:t xml:space="preserve">inal </w:t>
      </w:r>
      <w:r>
        <w:rPr>
          <w:szCs w:val="18"/>
        </w:rPr>
        <w:t>r</w:t>
      </w:r>
      <w:r w:rsidRPr="008C0A27">
        <w:rPr>
          <w:szCs w:val="18"/>
        </w:rPr>
        <w:t>eport</w:t>
      </w:r>
      <w:r w:rsidR="00600E21">
        <w:rPr>
          <w:szCs w:val="18"/>
        </w:rPr>
        <w:t xml:space="preserve"> —</w:t>
      </w:r>
      <w:r w:rsidRPr="008C0A27">
        <w:rPr>
          <w:szCs w:val="18"/>
        </w:rPr>
        <w:t xml:space="preserve"> </w:t>
      </w:r>
      <w:r>
        <w:rPr>
          <w:szCs w:val="18"/>
        </w:rPr>
        <w:t>g</w:t>
      </w:r>
      <w:r w:rsidRPr="008C0A27">
        <w:rPr>
          <w:szCs w:val="18"/>
        </w:rPr>
        <w:t xml:space="preserve">eneral </w:t>
      </w:r>
      <w:r>
        <w:rPr>
          <w:szCs w:val="18"/>
        </w:rPr>
        <w:t>e</w:t>
      </w:r>
      <w:r w:rsidRPr="008C0A27">
        <w:rPr>
          <w:szCs w:val="18"/>
        </w:rPr>
        <w:t>lections 2013</w:t>
      </w:r>
      <w:r>
        <w:rPr>
          <w:szCs w:val="18"/>
        </w:rPr>
        <w:t>”</w:t>
      </w:r>
      <w:r w:rsidRPr="008C0A27">
        <w:rPr>
          <w:szCs w:val="18"/>
        </w:rPr>
        <w:t>.</w:t>
      </w:r>
    </w:p>
  </w:footnote>
  <w:footnote w:id="29">
    <w:p w:rsidR="00E91596" w:rsidRPr="00293F52" w:rsidRDefault="00E91596" w:rsidP="00E623CA">
      <w:pPr>
        <w:pStyle w:val="FootnoteText"/>
        <w:rPr>
          <w:szCs w:val="18"/>
        </w:rPr>
      </w:pPr>
      <w:r w:rsidRPr="008C0A27">
        <w:rPr>
          <w:szCs w:val="18"/>
        </w:rPr>
        <w:tab/>
      </w:r>
      <w:r w:rsidRPr="008C0A27">
        <w:rPr>
          <w:rStyle w:val="FootnoteReference"/>
          <w:szCs w:val="18"/>
        </w:rPr>
        <w:footnoteRef/>
      </w:r>
      <w:r w:rsidRPr="00293F52">
        <w:rPr>
          <w:szCs w:val="18"/>
        </w:rPr>
        <w:tab/>
        <w:t>Ibid.</w:t>
      </w:r>
    </w:p>
  </w:footnote>
  <w:footnote w:id="30">
    <w:p w:rsidR="00E91596" w:rsidRPr="00293F52" w:rsidRDefault="00E91596" w:rsidP="00934E62">
      <w:pPr>
        <w:pStyle w:val="FootnoteText"/>
        <w:rPr>
          <w:szCs w:val="18"/>
        </w:rPr>
      </w:pPr>
      <w:r w:rsidRPr="00293F52">
        <w:rPr>
          <w:szCs w:val="18"/>
        </w:rPr>
        <w:tab/>
      </w:r>
      <w:r w:rsidRPr="008C0A27">
        <w:rPr>
          <w:rStyle w:val="FootnoteReference"/>
          <w:szCs w:val="18"/>
        </w:rPr>
        <w:footnoteRef/>
      </w:r>
      <w:r w:rsidRPr="00293F52">
        <w:rPr>
          <w:szCs w:val="18"/>
        </w:rPr>
        <w:tab/>
        <w:t>Judiciary of Honduras, “Memoria anual 2012”</w:t>
      </w:r>
      <w:r>
        <w:rPr>
          <w:szCs w:val="18"/>
        </w:rPr>
        <w:t xml:space="preserve"> </w:t>
      </w:r>
      <w:r w:rsidRPr="0050671F">
        <w:rPr>
          <w:szCs w:val="18"/>
        </w:rPr>
        <w:t>(</w:t>
      </w:r>
      <w:r w:rsidRPr="00293F52">
        <w:rPr>
          <w:color w:val="000000"/>
          <w:lang w:eastAsia="en-GB"/>
        </w:rPr>
        <w:t>www.poderjudicial.gob.hn/transparencia/planeacion/informes/memorias/Documents/Memoria%20PJ%202012.pdf)</w:t>
      </w:r>
      <w:r w:rsidRPr="00293F52">
        <w:rPr>
          <w:szCs w:val="18"/>
        </w:rPr>
        <w:t>.</w:t>
      </w:r>
    </w:p>
  </w:footnote>
  <w:footnote w:id="31">
    <w:p w:rsidR="00E91596" w:rsidRPr="008C0A27" w:rsidRDefault="00E91596" w:rsidP="00383517">
      <w:pPr>
        <w:pStyle w:val="FootnoteText"/>
        <w:rPr>
          <w:szCs w:val="18"/>
        </w:rPr>
      </w:pPr>
      <w:r w:rsidRPr="00293F52">
        <w:rPr>
          <w:szCs w:val="18"/>
        </w:rPr>
        <w:tab/>
      </w:r>
      <w:r w:rsidRPr="008C0A27">
        <w:rPr>
          <w:rStyle w:val="FootnoteReference"/>
          <w:szCs w:val="18"/>
        </w:rPr>
        <w:footnoteRef/>
      </w:r>
      <w:r w:rsidRPr="008C0A27">
        <w:rPr>
          <w:szCs w:val="18"/>
        </w:rPr>
        <w:tab/>
        <w:t xml:space="preserve">Information retrieved from the website of the </w:t>
      </w:r>
      <w:r>
        <w:rPr>
          <w:szCs w:val="18"/>
        </w:rPr>
        <w:t>judicial branch (</w:t>
      </w:r>
      <w:r w:rsidRPr="00383517">
        <w:rPr>
          <w:szCs w:val="18"/>
        </w:rPr>
        <w:t>www.poderjudicial.gob.hn/</w:t>
      </w:r>
      <w:r>
        <w:rPr>
          <w:szCs w:val="18"/>
        </w:rPr>
        <w:t>)</w:t>
      </w:r>
      <w:r w:rsidRPr="008C0A27">
        <w:rPr>
          <w:szCs w:val="18"/>
        </w:rPr>
        <w:t>.</w:t>
      </w:r>
    </w:p>
  </w:footnote>
  <w:footnote w:id="32">
    <w:p w:rsidR="00E91596" w:rsidRPr="008C0A27" w:rsidRDefault="00E91596" w:rsidP="00973E03">
      <w:pPr>
        <w:pStyle w:val="FootnoteText"/>
        <w:rPr>
          <w:szCs w:val="18"/>
          <w:lang w:val="es-ES"/>
        </w:rPr>
      </w:pPr>
      <w:r w:rsidRPr="00293F52">
        <w:rPr>
          <w:szCs w:val="18"/>
        </w:rPr>
        <w:tab/>
      </w:r>
      <w:r w:rsidRPr="008C0A27">
        <w:rPr>
          <w:rStyle w:val="FootnoteReference"/>
          <w:szCs w:val="18"/>
        </w:rPr>
        <w:footnoteRef/>
      </w:r>
      <w:r w:rsidRPr="008C0A27">
        <w:rPr>
          <w:szCs w:val="18"/>
          <w:lang w:val="es-ES"/>
        </w:rPr>
        <w:tab/>
      </w:r>
      <w:r>
        <w:rPr>
          <w:szCs w:val="18"/>
          <w:lang w:val="es-ES"/>
        </w:rPr>
        <w:t>Ipas and UNFPA, “</w:t>
      </w:r>
      <w:r w:rsidRPr="008C0A27">
        <w:rPr>
          <w:szCs w:val="18"/>
          <w:lang w:val="es-ES"/>
        </w:rPr>
        <w:t>Estudio sobre la situación</w:t>
      </w:r>
      <w:r>
        <w:rPr>
          <w:szCs w:val="18"/>
          <w:lang w:val="es-ES"/>
        </w:rPr>
        <w:t>”</w:t>
      </w:r>
      <w:r w:rsidRPr="008C0A27">
        <w:rPr>
          <w:szCs w:val="18"/>
          <w:lang w:val="es-ES"/>
        </w:rPr>
        <w:t>.</w:t>
      </w:r>
    </w:p>
  </w:footnote>
  <w:footnote w:id="33">
    <w:p w:rsidR="00474E3E" w:rsidRPr="00474E3E" w:rsidRDefault="00EC43C2">
      <w:pPr>
        <w:pStyle w:val="FootnoteText"/>
      </w:pPr>
      <w:r w:rsidRPr="00234367">
        <w:tab/>
      </w:r>
      <w:r w:rsidR="00474E3E" w:rsidRPr="00AD5E10">
        <w:rPr>
          <w:rStyle w:val="FootnoteReference"/>
        </w:rPr>
        <w:footnoteRef/>
      </w:r>
      <w:r w:rsidRPr="00234367">
        <w:tab/>
      </w:r>
      <w:r w:rsidR="00AD5E10">
        <w:t>In its</w:t>
      </w:r>
      <w:r w:rsidR="00D763B6" w:rsidRPr="00234367">
        <w:t xml:space="preserve"> r</w:t>
      </w:r>
      <w:r w:rsidR="00474E3E" w:rsidRPr="00AD5E10">
        <w:t>esponse</w:t>
      </w:r>
      <w:r w:rsidR="00AD5E10">
        <w:t>,</w:t>
      </w:r>
      <w:r w:rsidR="00474E3E" w:rsidRPr="00AD5E10">
        <w:t xml:space="preserve"> the Government state</w:t>
      </w:r>
      <w:r w:rsidR="00AD5E10">
        <w:t>d</w:t>
      </w:r>
      <w:r w:rsidR="00474E3E" w:rsidRPr="00AD5E10">
        <w:t xml:space="preserve"> that the amendment to </w:t>
      </w:r>
      <w:r w:rsidR="005D5787" w:rsidRPr="00234367">
        <w:t>article </w:t>
      </w:r>
      <w:r w:rsidR="00474E3E" w:rsidRPr="00AD5E10">
        <w:t xml:space="preserve">23 (8) </w:t>
      </w:r>
      <w:r w:rsidR="005B4B64">
        <w:t>had been</w:t>
      </w:r>
      <w:r w:rsidR="00474E3E" w:rsidRPr="00AD5E10">
        <w:t xml:space="preserve"> abolished by Decree 66-2014 as of September 2014</w:t>
      </w:r>
      <w:r w:rsidR="00FC5192" w:rsidRPr="00AD5E10">
        <w:t>.</w:t>
      </w:r>
    </w:p>
  </w:footnote>
  <w:footnote w:id="34">
    <w:p w:rsidR="00474E3E" w:rsidRPr="00234367" w:rsidRDefault="00EC43C2" w:rsidP="00830B10">
      <w:pPr>
        <w:pStyle w:val="FootnoteText"/>
        <w:rPr>
          <w:lang w:val="en-GB"/>
        </w:rPr>
      </w:pPr>
      <w:r w:rsidRPr="00234367">
        <w:tab/>
      </w:r>
      <w:r w:rsidR="00474E3E" w:rsidRPr="005B4B64">
        <w:rPr>
          <w:rStyle w:val="FootnoteReference"/>
        </w:rPr>
        <w:footnoteRef/>
      </w:r>
      <w:r w:rsidRPr="00234367">
        <w:tab/>
      </w:r>
      <w:r w:rsidR="004C2C8F" w:rsidRPr="00234367">
        <w:t>Despite the response from the Government</w:t>
      </w:r>
      <w:r w:rsidR="00D763B6" w:rsidRPr="00234367">
        <w:rPr>
          <w:lang w:val="en-GB"/>
        </w:rPr>
        <w:t xml:space="preserve"> indicating</w:t>
      </w:r>
      <w:r w:rsidR="00474E3E" w:rsidRPr="00234367">
        <w:rPr>
          <w:lang w:val="en-GB"/>
        </w:rPr>
        <w:t xml:space="preserve"> that victims in need of special protection are</w:t>
      </w:r>
      <w:r w:rsidR="00D763B6" w:rsidRPr="00234367">
        <w:rPr>
          <w:lang w:val="en-GB"/>
        </w:rPr>
        <w:t xml:space="preserve"> </w:t>
      </w:r>
      <w:r w:rsidR="00A46661">
        <w:rPr>
          <w:lang w:val="en-GB"/>
        </w:rPr>
        <w:t>provided with</w:t>
      </w:r>
      <w:r w:rsidR="00D763B6" w:rsidRPr="00234367">
        <w:rPr>
          <w:lang w:val="en-GB"/>
        </w:rPr>
        <w:t xml:space="preserve"> special </w:t>
      </w:r>
      <w:r w:rsidR="00474E3E" w:rsidRPr="005B4B64">
        <w:rPr>
          <w:lang w:val="en-GB"/>
        </w:rPr>
        <w:t>accommodation</w:t>
      </w:r>
      <w:r w:rsidR="00D763B6" w:rsidRPr="00234367">
        <w:rPr>
          <w:lang w:val="en-GB"/>
        </w:rPr>
        <w:t xml:space="preserve">, </w:t>
      </w:r>
      <w:r w:rsidR="0044329C" w:rsidRPr="00234367">
        <w:rPr>
          <w:lang w:val="en-GB"/>
        </w:rPr>
        <w:t xml:space="preserve">interlocutors assert that </w:t>
      </w:r>
      <w:r w:rsidR="00D763B6" w:rsidRPr="00234367">
        <w:rPr>
          <w:lang w:val="en-GB"/>
        </w:rPr>
        <w:t>the system is</w:t>
      </w:r>
      <w:r w:rsidR="0044329C" w:rsidRPr="00234367">
        <w:rPr>
          <w:lang w:val="en-GB"/>
        </w:rPr>
        <w:t xml:space="preserve"> not functioning</w:t>
      </w:r>
      <w:r w:rsidR="00D763B6" w:rsidRPr="00234367">
        <w:rPr>
          <w:lang w:val="en-GB"/>
        </w:rPr>
        <w:t xml:space="preserve"> as specified in the protocol</w:t>
      </w:r>
      <w:r w:rsidR="00215CAF" w:rsidRPr="00234367">
        <w:rPr>
          <w:lang w:val="en-GB"/>
        </w:rPr>
        <w:t>s</w:t>
      </w:r>
      <w:r w:rsidR="00D763B6" w:rsidRPr="00234367">
        <w:rPr>
          <w:lang w:val="en-GB"/>
        </w:rPr>
        <w:t>.</w:t>
      </w:r>
      <w:r w:rsidR="00202C3D" w:rsidRPr="00234367">
        <w:rPr>
          <w:lang w:val="en-GB"/>
        </w:rPr>
        <w:t xml:space="preserve"> </w:t>
      </w:r>
    </w:p>
  </w:footnote>
  <w:footnote w:id="35">
    <w:p w:rsidR="00E91596" w:rsidRPr="00293F52" w:rsidRDefault="00E91596" w:rsidP="00622B57">
      <w:pPr>
        <w:pStyle w:val="FootnoteText"/>
        <w:rPr>
          <w:szCs w:val="18"/>
        </w:rPr>
      </w:pPr>
      <w:r w:rsidRPr="00234367">
        <w:rPr>
          <w:szCs w:val="18"/>
          <w:lang w:val="en-GB"/>
        </w:rPr>
        <w:tab/>
      </w:r>
      <w:r w:rsidRPr="008C0A27">
        <w:rPr>
          <w:rStyle w:val="FootnoteReference"/>
          <w:szCs w:val="18"/>
        </w:rPr>
        <w:footnoteRef/>
      </w:r>
      <w:r w:rsidRPr="00293F52">
        <w:rPr>
          <w:szCs w:val="18"/>
        </w:rPr>
        <w:tab/>
      </w:r>
      <w:r>
        <w:rPr>
          <w:szCs w:val="18"/>
        </w:rPr>
        <w:t xml:space="preserve">Inter-American Court of Human Rights, </w:t>
      </w:r>
      <w:r w:rsidRPr="00293F52">
        <w:rPr>
          <w:i/>
          <w:iCs/>
          <w:szCs w:val="18"/>
        </w:rPr>
        <w:t>López Álvarez</w:t>
      </w:r>
      <w:r>
        <w:rPr>
          <w:i/>
          <w:iCs/>
          <w:szCs w:val="18"/>
        </w:rPr>
        <w:t xml:space="preserve"> </w:t>
      </w:r>
      <w:r>
        <w:rPr>
          <w:szCs w:val="18"/>
        </w:rPr>
        <w:t xml:space="preserve">v. </w:t>
      </w:r>
      <w:r w:rsidRPr="00293F52">
        <w:rPr>
          <w:i/>
          <w:iCs/>
          <w:szCs w:val="18"/>
        </w:rPr>
        <w:t>Honduras</w:t>
      </w:r>
      <w:r>
        <w:rPr>
          <w:szCs w:val="18"/>
        </w:rPr>
        <w:t>, order of 13 June 2005</w:t>
      </w:r>
      <w:r w:rsidRPr="00293F52">
        <w:rPr>
          <w:szCs w:val="18"/>
        </w:rPr>
        <w:t>.</w:t>
      </w:r>
    </w:p>
  </w:footnote>
  <w:footnote w:id="36">
    <w:p w:rsidR="00E91596" w:rsidRPr="008C0A27" w:rsidRDefault="00E91596" w:rsidP="00456CC5">
      <w:pPr>
        <w:pStyle w:val="FootnoteText"/>
        <w:rPr>
          <w:szCs w:val="18"/>
        </w:rPr>
      </w:pPr>
      <w:r w:rsidRPr="008C0A27">
        <w:rPr>
          <w:szCs w:val="18"/>
        </w:rPr>
        <w:tab/>
      </w:r>
      <w:r w:rsidRPr="008C0A27">
        <w:rPr>
          <w:rStyle w:val="FootnoteReference"/>
          <w:szCs w:val="18"/>
        </w:rPr>
        <w:footnoteRef/>
      </w:r>
      <w:r w:rsidRPr="008C0A27">
        <w:rPr>
          <w:szCs w:val="18"/>
        </w:rPr>
        <w:tab/>
        <w:t>World Bank</w:t>
      </w:r>
      <w:r>
        <w:rPr>
          <w:szCs w:val="18"/>
        </w:rPr>
        <w:t>,</w:t>
      </w:r>
      <w:r w:rsidRPr="008C0A27">
        <w:rPr>
          <w:szCs w:val="18"/>
        </w:rPr>
        <w:t xml:space="preserve"> data</w:t>
      </w:r>
      <w:r>
        <w:rPr>
          <w:szCs w:val="18"/>
        </w:rPr>
        <w:t xml:space="preserve"> on Honduras</w:t>
      </w:r>
      <w:r w:rsidRPr="008C0A27">
        <w:rPr>
          <w:szCs w:val="18"/>
        </w:rPr>
        <w:t xml:space="preserve"> </w:t>
      </w:r>
      <w:r>
        <w:rPr>
          <w:szCs w:val="18"/>
        </w:rPr>
        <w:t>(</w:t>
      </w:r>
      <w:r w:rsidRPr="008C0A27">
        <w:rPr>
          <w:szCs w:val="18"/>
        </w:rPr>
        <w:t>http://data.worldbank.org/country/honduras</w:t>
      </w:r>
      <w:r>
        <w:rPr>
          <w:szCs w:val="18"/>
        </w:rPr>
        <w:t>)</w:t>
      </w:r>
      <w:r w:rsidRPr="008C0A27">
        <w:rPr>
          <w:szCs w:val="18"/>
        </w:rPr>
        <w:t>.</w:t>
      </w:r>
    </w:p>
  </w:footnote>
  <w:footnote w:id="37">
    <w:p w:rsidR="00E91596" w:rsidRPr="008C0A27" w:rsidRDefault="00E91596" w:rsidP="00456CC5">
      <w:pPr>
        <w:pStyle w:val="FootnoteText"/>
        <w:rPr>
          <w:szCs w:val="18"/>
          <w:lang w:val="es-ES"/>
        </w:rPr>
      </w:pPr>
      <w:r w:rsidRPr="00293F52">
        <w:rPr>
          <w:szCs w:val="18"/>
          <w:lang w:val="en-GB"/>
        </w:rPr>
        <w:tab/>
      </w:r>
      <w:r w:rsidRPr="008C0A27">
        <w:rPr>
          <w:rStyle w:val="FootnoteReference"/>
          <w:szCs w:val="18"/>
        </w:rPr>
        <w:footnoteRef/>
      </w:r>
      <w:r w:rsidRPr="008C0A27">
        <w:rPr>
          <w:szCs w:val="18"/>
          <w:lang w:val="es-ES"/>
        </w:rPr>
        <w:tab/>
      </w:r>
      <w:r>
        <w:rPr>
          <w:szCs w:val="18"/>
          <w:lang w:val="es-ES"/>
        </w:rPr>
        <w:t>Centro de Estudio de la Mujer, “</w:t>
      </w:r>
      <w:r w:rsidRPr="008C0A27">
        <w:rPr>
          <w:szCs w:val="18"/>
          <w:lang w:val="es-ES"/>
        </w:rPr>
        <w:t>Investigación sobre el cumplimento de los DESC de las mujeres en Honduras</w:t>
      </w:r>
      <w:r>
        <w:rPr>
          <w:szCs w:val="18"/>
          <w:lang w:val="es-ES"/>
        </w:rPr>
        <w:t>”</w:t>
      </w:r>
      <w:r w:rsidRPr="008C0A27">
        <w:rPr>
          <w:szCs w:val="18"/>
          <w:lang w:val="es-ES"/>
        </w:rPr>
        <w:t xml:space="preserve"> </w:t>
      </w:r>
      <w:r>
        <w:rPr>
          <w:szCs w:val="18"/>
          <w:lang w:val="es-ES"/>
        </w:rPr>
        <w:t>(</w:t>
      </w:r>
      <w:r w:rsidRPr="008C0A27">
        <w:rPr>
          <w:szCs w:val="18"/>
          <w:lang w:val="es-ES"/>
        </w:rPr>
        <w:t>2010</w:t>
      </w:r>
      <w:r>
        <w:rPr>
          <w:szCs w:val="18"/>
          <w:lang w:val="es-ES"/>
        </w:rPr>
        <w:t>)</w:t>
      </w:r>
      <w:r w:rsidRPr="008C0A27">
        <w:rPr>
          <w:szCs w:val="18"/>
          <w:lang w:val="es-ES"/>
        </w:rPr>
        <w:t>.</w:t>
      </w:r>
    </w:p>
  </w:footnote>
  <w:footnote w:id="38">
    <w:p w:rsidR="00E91596" w:rsidRPr="008C0A27" w:rsidRDefault="00E91596" w:rsidP="00E623CA">
      <w:pPr>
        <w:pStyle w:val="FootnoteText"/>
        <w:rPr>
          <w:szCs w:val="18"/>
        </w:rPr>
      </w:pPr>
      <w:r w:rsidRPr="008C0A27">
        <w:rPr>
          <w:szCs w:val="18"/>
          <w:lang w:val="es-ES"/>
        </w:rPr>
        <w:tab/>
      </w:r>
      <w:r w:rsidRPr="008C0A27">
        <w:rPr>
          <w:rStyle w:val="FootnoteReference"/>
          <w:szCs w:val="18"/>
        </w:rPr>
        <w:footnoteRef/>
      </w:r>
      <w:r w:rsidRPr="008C0A27">
        <w:rPr>
          <w:szCs w:val="18"/>
        </w:rPr>
        <w:tab/>
        <w:t xml:space="preserve">World </w:t>
      </w:r>
      <w:r>
        <w:rPr>
          <w:szCs w:val="18"/>
        </w:rPr>
        <w:t>B</w:t>
      </w:r>
      <w:r w:rsidRPr="008C0A27">
        <w:rPr>
          <w:szCs w:val="18"/>
        </w:rPr>
        <w:t>ank</w:t>
      </w:r>
      <w:r>
        <w:rPr>
          <w:szCs w:val="18"/>
        </w:rPr>
        <w:t>,</w:t>
      </w:r>
      <w:r w:rsidRPr="008C0A27">
        <w:rPr>
          <w:szCs w:val="18"/>
        </w:rPr>
        <w:t xml:space="preserve"> </w:t>
      </w:r>
      <w:r>
        <w:rPr>
          <w:szCs w:val="18"/>
        </w:rPr>
        <w:t>Honduras Overview</w:t>
      </w:r>
      <w:r w:rsidRPr="008C0A27">
        <w:rPr>
          <w:szCs w:val="18"/>
        </w:rPr>
        <w:t xml:space="preserve"> </w:t>
      </w:r>
      <w:r>
        <w:rPr>
          <w:szCs w:val="18"/>
        </w:rPr>
        <w:t>(</w:t>
      </w:r>
      <w:r w:rsidRPr="008C0A27">
        <w:rPr>
          <w:szCs w:val="18"/>
        </w:rPr>
        <w:t>www.worldbank.org/en/country/honduras/overview</w:t>
      </w:r>
      <w:r>
        <w:rPr>
          <w:szCs w:val="18"/>
        </w:rPr>
        <w:t>)</w:t>
      </w:r>
      <w:r w:rsidRPr="008C0A27">
        <w:rPr>
          <w:szCs w:val="18"/>
        </w:rPr>
        <w:t>.</w:t>
      </w:r>
    </w:p>
  </w:footnote>
  <w:footnote w:id="39">
    <w:p w:rsidR="00E91596" w:rsidRPr="008C0A27" w:rsidRDefault="00E91596" w:rsidP="00E623CA">
      <w:pPr>
        <w:pStyle w:val="FootnoteText"/>
        <w:rPr>
          <w:szCs w:val="18"/>
        </w:rPr>
      </w:pPr>
      <w:r w:rsidRPr="008C0A27">
        <w:rPr>
          <w:szCs w:val="18"/>
        </w:rPr>
        <w:tab/>
      </w:r>
      <w:r w:rsidRPr="008C0A27">
        <w:rPr>
          <w:rStyle w:val="FootnoteReference"/>
          <w:szCs w:val="18"/>
        </w:rPr>
        <w:footnoteRef/>
      </w:r>
      <w:r w:rsidRPr="008C0A27">
        <w:rPr>
          <w:szCs w:val="18"/>
        </w:rPr>
        <w:tab/>
      </w:r>
      <w:r>
        <w:rPr>
          <w:szCs w:val="18"/>
        </w:rPr>
        <w:t>International Trade Union Confederation (ITUC), “Internationally recognized core labour standards in Honduras: r</w:t>
      </w:r>
      <w:r w:rsidRPr="008C0A27">
        <w:rPr>
          <w:szCs w:val="18"/>
        </w:rPr>
        <w:t>eport for the WTO general council review of the trade policies of Honduras</w:t>
      </w:r>
      <w:r>
        <w:rPr>
          <w:szCs w:val="18"/>
        </w:rPr>
        <w:t>”</w:t>
      </w:r>
      <w:r w:rsidRPr="008C0A27">
        <w:rPr>
          <w:szCs w:val="18"/>
        </w:rPr>
        <w:t xml:space="preserve"> </w:t>
      </w:r>
      <w:r>
        <w:rPr>
          <w:szCs w:val="18"/>
        </w:rPr>
        <w:t>(</w:t>
      </w:r>
      <w:r w:rsidRPr="008C0A27">
        <w:rPr>
          <w:szCs w:val="18"/>
        </w:rPr>
        <w:t>2010</w:t>
      </w:r>
      <w:r>
        <w:rPr>
          <w:szCs w:val="18"/>
        </w:rPr>
        <w:t>)</w:t>
      </w:r>
      <w:r w:rsidRPr="008C0A27">
        <w:rPr>
          <w:szCs w:val="18"/>
        </w:rPr>
        <w:t>.</w:t>
      </w:r>
    </w:p>
  </w:footnote>
  <w:footnote w:id="40">
    <w:p w:rsidR="00E91596" w:rsidRPr="008C0A27" w:rsidRDefault="00E91596" w:rsidP="00C37AC4">
      <w:pPr>
        <w:pStyle w:val="FootnoteText"/>
        <w:rPr>
          <w:szCs w:val="18"/>
          <w:lang w:val="es-ES"/>
        </w:rPr>
      </w:pPr>
      <w:r w:rsidRPr="008C0A27">
        <w:rPr>
          <w:szCs w:val="18"/>
        </w:rPr>
        <w:tab/>
      </w:r>
      <w:r w:rsidRPr="008C0A27">
        <w:rPr>
          <w:rStyle w:val="FootnoteReference"/>
          <w:szCs w:val="18"/>
        </w:rPr>
        <w:footnoteRef/>
      </w:r>
      <w:r w:rsidRPr="008C0A27">
        <w:rPr>
          <w:szCs w:val="18"/>
          <w:lang w:val="es-ES"/>
        </w:rPr>
        <w:tab/>
        <w:t>Ibid.</w:t>
      </w:r>
    </w:p>
  </w:footnote>
  <w:footnote w:id="41">
    <w:p w:rsidR="00E91596" w:rsidRPr="008C0A27" w:rsidRDefault="00E91596" w:rsidP="00C37AC4">
      <w:pPr>
        <w:pStyle w:val="FootnoteText"/>
        <w:rPr>
          <w:szCs w:val="18"/>
          <w:lang w:val="es-ES"/>
        </w:rPr>
      </w:pPr>
      <w:r w:rsidRPr="008C0A27">
        <w:rPr>
          <w:szCs w:val="18"/>
          <w:lang w:val="es-ES"/>
        </w:rPr>
        <w:tab/>
      </w:r>
      <w:r w:rsidRPr="008C0A27">
        <w:rPr>
          <w:rStyle w:val="FootnoteReference"/>
          <w:szCs w:val="18"/>
        </w:rPr>
        <w:footnoteRef/>
      </w:r>
      <w:r w:rsidRPr="008C0A27">
        <w:rPr>
          <w:szCs w:val="18"/>
          <w:lang w:val="es-ES"/>
        </w:rPr>
        <w:tab/>
      </w:r>
      <w:r>
        <w:rPr>
          <w:szCs w:val="18"/>
          <w:lang w:val="es-ES"/>
        </w:rPr>
        <w:t xml:space="preserve">Metropolitan Autonomous University in Xochimilco and </w:t>
      </w:r>
      <w:r w:rsidRPr="008C0A27">
        <w:rPr>
          <w:szCs w:val="18"/>
          <w:lang w:val="es-ES"/>
        </w:rPr>
        <w:t xml:space="preserve">Colectiva de Mujeres Hondureñas, </w:t>
      </w:r>
      <w:r>
        <w:rPr>
          <w:szCs w:val="18"/>
          <w:lang w:val="es-ES"/>
        </w:rPr>
        <w:t>“</w:t>
      </w:r>
      <w:r w:rsidRPr="008C0A27">
        <w:rPr>
          <w:szCs w:val="18"/>
          <w:lang w:val="es-ES"/>
        </w:rPr>
        <w:t>Condiciones de trabajo y prevalencia de trastornos musculoesqueléticos y psíquicos en población trabajadora de la maquila de la confección, Departamento de Cortés, Honduras</w:t>
      </w:r>
      <w:r>
        <w:rPr>
          <w:szCs w:val="18"/>
          <w:lang w:val="es-ES"/>
        </w:rPr>
        <w:t>”</w:t>
      </w:r>
      <w:r w:rsidRPr="008C0A27">
        <w:rPr>
          <w:szCs w:val="18"/>
          <w:lang w:val="es-ES"/>
        </w:rPr>
        <w:t xml:space="preserve"> </w:t>
      </w:r>
      <w:r>
        <w:rPr>
          <w:szCs w:val="18"/>
          <w:lang w:val="es-ES"/>
        </w:rPr>
        <w:t>(</w:t>
      </w:r>
      <w:r w:rsidRPr="008C0A27">
        <w:rPr>
          <w:szCs w:val="18"/>
          <w:lang w:val="es-ES"/>
        </w:rPr>
        <w:t>2012</w:t>
      </w:r>
      <w:r>
        <w:rPr>
          <w:szCs w:val="18"/>
          <w:lang w:val="es-ES"/>
        </w:rPr>
        <w:t>)</w:t>
      </w:r>
      <w:r w:rsidRPr="008C0A27">
        <w:rPr>
          <w:szCs w:val="18"/>
          <w:lang w:val="es-ES"/>
        </w:rPr>
        <w:t>.</w:t>
      </w:r>
    </w:p>
  </w:footnote>
  <w:footnote w:id="42">
    <w:p w:rsidR="00E91596" w:rsidRPr="008C0A27" w:rsidRDefault="00E91596" w:rsidP="00C37AC4">
      <w:pPr>
        <w:pStyle w:val="FootnoteText"/>
        <w:rPr>
          <w:szCs w:val="18"/>
        </w:rPr>
      </w:pPr>
      <w:r w:rsidRPr="00293F52">
        <w:rPr>
          <w:szCs w:val="18"/>
          <w:lang w:val="es-ES"/>
        </w:rPr>
        <w:tab/>
      </w:r>
      <w:r w:rsidRPr="008C0A27">
        <w:rPr>
          <w:rStyle w:val="FootnoteReference"/>
          <w:szCs w:val="18"/>
        </w:rPr>
        <w:footnoteRef/>
      </w:r>
      <w:r w:rsidRPr="008C0A27">
        <w:rPr>
          <w:szCs w:val="18"/>
        </w:rPr>
        <w:tab/>
        <w:t xml:space="preserve">Jamie K. McCallum, </w:t>
      </w:r>
      <w:r>
        <w:rPr>
          <w:szCs w:val="18"/>
        </w:rPr>
        <w:t>“</w:t>
      </w:r>
      <w:r w:rsidRPr="008C0A27">
        <w:rPr>
          <w:szCs w:val="18"/>
        </w:rPr>
        <w:t xml:space="preserve">Export processing zones: </w:t>
      </w:r>
      <w:r>
        <w:rPr>
          <w:szCs w:val="18"/>
        </w:rPr>
        <w:t>c</w:t>
      </w:r>
      <w:r w:rsidRPr="008C0A27">
        <w:rPr>
          <w:szCs w:val="18"/>
        </w:rPr>
        <w:t>omparative data from China, Honduras, Nicaragua and South Africa</w:t>
      </w:r>
      <w:r>
        <w:rPr>
          <w:szCs w:val="18"/>
        </w:rPr>
        <w:t>”</w:t>
      </w:r>
      <w:r w:rsidRPr="008C0A27">
        <w:rPr>
          <w:szCs w:val="18"/>
        </w:rPr>
        <w:t xml:space="preserve">, International Labour Office </w:t>
      </w:r>
      <w:r>
        <w:rPr>
          <w:szCs w:val="18"/>
        </w:rPr>
        <w:t>Working Paper</w:t>
      </w:r>
      <w:r w:rsidR="00EC43C2">
        <w:rPr>
          <w:szCs w:val="18"/>
        </w:rPr>
        <w:t xml:space="preserve"> No. </w:t>
      </w:r>
      <w:r>
        <w:rPr>
          <w:szCs w:val="18"/>
        </w:rPr>
        <w:t>21 (</w:t>
      </w:r>
      <w:r w:rsidRPr="008C0A27">
        <w:rPr>
          <w:szCs w:val="18"/>
        </w:rPr>
        <w:t>Geneva, 2011</w:t>
      </w:r>
      <w:r>
        <w:rPr>
          <w:szCs w:val="18"/>
        </w:rPr>
        <w:t>)</w:t>
      </w:r>
      <w:r w:rsidRPr="008C0A27">
        <w:rPr>
          <w:szCs w:val="18"/>
        </w:rPr>
        <w:t>.</w:t>
      </w:r>
    </w:p>
  </w:footnote>
  <w:footnote w:id="43">
    <w:p w:rsidR="00E91596" w:rsidRPr="008C0A27" w:rsidRDefault="00E91596" w:rsidP="00877E87">
      <w:pPr>
        <w:pStyle w:val="FootnoteText"/>
        <w:rPr>
          <w:szCs w:val="18"/>
        </w:rPr>
      </w:pPr>
      <w:r w:rsidRPr="008C0A27">
        <w:rPr>
          <w:szCs w:val="18"/>
        </w:rPr>
        <w:tab/>
      </w:r>
      <w:r w:rsidRPr="008C0A27">
        <w:rPr>
          <w:rStyle w:val="FootnoteReference"/>
          <w:szCs w:val="18"/>
        </w:rPr>
        <w:footnoteRef/>
      </w:r>
      <w:r w:rsidRPr="008C0A27">
        <w:rPr>
          <w:szCs w:val="18"/>
        </w:rPr>
        <w:tab/>
      </w:r>
      <w:r>
        <w:rPr>
          <w:szCs w:val="18"/>
          <w:lang w:val="en-GB"/>
        </w:rPr>
        <w:t>ITUC</w:t>
      </w:r>
      <w:r w:rsidRPr="004B7C79">
        <w:rPr>
          <w:szCs w:val="18"/>
          <w:lang w:val="en-GB"/>
        </w:rPr>
        <w:t>, “Internationally recognized core labour standards”</w:t>
      </w:r>
      <w:r w:rsidRPr="008C0A27">
        <w:rPr>
          <w:szCs w:val="18"/>
        </w:rPr>
        <w:t>.</w:t>
      </w:r>
    </w:p>
  </w:footnote>
  <w:footnote w:id="44">
    <w:p w:rsidR="00E91596" w:rsidRPr="008C0A27" w:rsidRDefault="00E91596" w:rsidP="001A054D">
      <w:pPr>
        <w:pStyle w:val="FootnoteText"/>
        <w:rPr>
          <w:szCs w:val="18"/>
        </w:rPr>
      </w:pPr>
      <w:r w:rsidRPr="008C0A27">
        <w:rPr>
          <w:szCs w:val="18"/>
        </w:rPr>
        <w:tab/>
      </w:r>
      <w:r w:rsidRPr="008C0A27">
        <w:rPr>
          <w:rStyle w:val="FootnoteReference"/>
          <w:szCs w:val="18"/>
        </w:rPr>
        <w:footnoteRef/>
      </w:r>
      <w:r w:rsidRPr="008C0A27">
        <w:rPr>
          <w:szCs w:val="18"/>
        </w:rPr>
        <w:tab/>
        <w:t xml:space="preserve">FIDH, </w:t>
      </w:r>
      <w:r>
        <w:rPr>
          <w:szCs w:val="18"/>
        </w:rPr>
        <w:t>“</w:t>
      </w:r>
      <w:r w:rsidRPr="008C0A27">
        <w:rPr>
          <w:szCs w:val="18"/>
        </w:rPr>
        <w:t xml:space="preserve">Honduras: </w:t>
      </w:r>
      <w:r>
        <w:rPr>
          <w:szCs w:val="18"/>
        </w:rPr>
        <w:t>h</w:t>
      </w:r>
      <w:r w:rsidRPr="008C0A27">
        <w:rPr>
          <w:szCs w:val="18"/>
        </w:rPr>
        <w:t xml:space="preserve">uman </w:t>
      </w:r>
      <w:r>
        <w:rPr>
          <w:szCs w:val="18"/>
        </w:rPr>
        <w:t>r</w:t>
      </w:r>
      <w:r w:rsidRPr="008C0A27">
        <w:rPr>
          <w:szCs w:val="18"/>
        </w:rPr>
        <w:t xml:space="preserve">ights </w:t>
      </w:r>
      <w:r>
        <w:rPr>
          <w:szCs w:val="18"/>
        </w:rPr>
        <w:t>v</w:t>
      </w:r>
      <w:r w:rsidRPr="008C0A27">
        <w:rPr>
          <w:szCs w:val="18"/>
        </w:rPr>
        <w:t>iolations</w:t>
      </w:r>
      <w:r>
        <w:rPr>
          <w:szCs w:val="18"/>
        </w:rPr>
        <w:t>”.</w:t>
      </w:r>
      <w:r w:rsidRPr="008C0A27">
        <w:rPr>
          <w:szCs w:val="18"/>
        </w:rPr>
        <w:t xml:space="preserve"> </w:t>
      </w:r>
    </w:p>
  </w:footnote>
  <w:footnote w:id="45">
    <w:p w:rsidR="00E91596" w:rsidRPr="008C0A27" w:rsidRDefault="00E91596" w:rsidP="00E623CA">
      <w:pPr>
        <w:pStyle w:val="FootnoteText"/>
        <w:rPr>
          <w:szCs w:val="18"/>
          <w:lang w:val="es-ES"/>
        </w:rPr>
      </w:pPr>
      <w:r w:rsidRPr="008C0A27">
        <w:rPr>
          <w:szCs w:val="18"/>
        </w:rPr>
        <w:tab/>
      </w:r>
      <w:r w:rsidRPr="008C0A27">
        <w:rPr>
          <w:rStyle w:val="FootnoteReference"/>
          <w:szCs w:val="18"/>
        </w:rPr>
        <w:footnoteRef/>
      </w:r>
      <w:r w:rsidRPr="008C0A27">
        <w:rPr>
          <w:szCs w:val="18"/>
          <w:lang w:val="es-ES"/>
        </w:rPr>
        <w:tab/>
        <w:t>Centro de Estudios de la Mujer</w:t>
      </w:r>
      <w:r>
        <w:rPr>
          <w:szCs w:val="18"/>
          <w:lang w:val="es-ES"/>
        </w:rPr>
        <w:t>,</w:t>
      </w:r>
      <w:r w:rsidRPr="008C0A27">
        <w:rPr>
          <w:szCs w:val="18"/>
          <w:lang w:val="es-ES"/>
        </w:rPr>
        <w:t xml:space="preserve"> </w:t>
      </w:r>
      <w:r>
        <w:rPr>
          <w:szCs w:val="18"/>
          <w:lang w:val="es-ES"/>
        </w:rPr>
        <w:t>“</w:t>
      </w:r>
      <w:r w:rsidRPr="008C0A27">
        <w:rPr>
          <w:szCs w:val="18"/>
          <w:lang w:val="es-ES"/>
        </w:rPr>
        <w:t>Honduras</w:t>
      </w:r>
      <w:r>
        <w:rPr>
          <w:szCs w:val="18"/>
          <w:lang w:val="es-ES"/>
        </w:rPr>
        <w:t>:</w:t>
      </w:r>
      <w:r w:rsidRPr="008C0A27">
        <w:rPr>
          <w:szCs w:val="18"/>
          <w:lang w:val="es-ES"/>
        </w:rPr>
        <w:t xml:space="preserve"> </w:t>
      </w:r>
      <w:r>
        <w:rPr>
          <w:szCs w:val="18"/>
          <w:lang w:val="es-ES"/>
        </w:rPr>
        <w:t>u</w:t>
      </w:r>
      <w:r w:rsidRPr="008C0A27">
        <w:rPr>
          <w:szCs w:val="18"/>
          <w:lang w:val="es-ES"/>
        </w:rPr>
        <w:t>nbearable levels of violence</w:t>
      </w:r>
      <w:r>
        <w:rPr>
          <w:szCs w:val="18"/>
          <w:lang w:val="es-ES"/>
        </w:rPr>
        <w:t xml:space="preserve">”, in Social Watch, </w:t>
      </w:r>
      <w:r w:rsidR="00EC43C2">
        <w:rPr>
          <w:i/>
          <w:iCs/>
          <w:szCs w:val="18"/>
          <w:lang w:val="es-ES"/>
        </w:rPr>
        <w:t>Report </w:t>
      </w:r>
      <w:r>
        <w:rPr>
          <w:i/>
          <w:iCs/>
          <w:szCs w:val="18"/>
          <w:lang w:val="es-ES"/>
        </w:rPr>
        <w:t>2012</w:t>
      </w:r>
      <w:r w:rsidRPr="008C0A27">
        <w:rPr>
          <w:szCs w:val="18"/>
          <w:lang w:val="es-ES"/>
        </w:rPr>
        <w:t xml:space="preserve">. </w:t>
      </w:r>
    </w:p>
  </w:footnote>
  <w:footnote w:id="46">
    <w:p w:rsidR="00E91596" w:rsidRPr="008C0A27" w:rsidRDefault="00E91596" w:rsidP="00877E87">
      <w:pPr>
        <w:pStyle w:val="FootnoteText"/>
        <w:rPr>
          <w:szCs w:val="18"/>
        </w:rPr>
      </w:pPr>
      <w:r w:rsidRPr="008C0A27">
        <w:rPr>
          <w:szCs w:val="18"/>
          <w:lang w:val="es-ES"/>
        </w:rPr>
        <w:tab/>
      </w:r>
      <w:r w:rsidRPr="008C0A27">
        <w:rPr>
          <w:rStyle w:val="FootnoteReference"/>
          <w:szCs w:val="18"/>
        </w:rPr>
        <w:footnoteRef/>
      </w:r>
      <w:r w:rsidRPr="008C0A27">
        <w:rPr>
          <w:szCs w:val="18"/>
        </w:rPr>
        <w:tab/>
      </w:r>
      <w:r>
        <w:rPr>
          <w:szCs w:val="18"/>
        </w:rPr>
        <w:t xml:space="preserve">ITUC, </w:t>
      </w:r>
      <w:r w:rsidRPr="00877E87">
        <w:rPr>
          <w:szCs w:val="18"/>
          <w:lang w:val="en-GB"/>
        </w:rPr>
        <w:t>“Internationally recognized core labour standards”</w:t>
      </w:r>
      <w:r>
        <w:rPr>
          <w:szCs w:val="18"/>
          <w:lang w:val="en-GB"/>
        </w:rPr>
        <w:t>.</w:t>
      </w:r>
    </w:p>
  </w:footnote>
  <w:footnote w:id="47">
    <w:p w:rsidR="00E91596" w:rsidRPr="00293F52" w:rsidRDefault="00E91596" w:rsidP="00E623CA">
      <w:pPr>
        <w:pStyle w:val="FootnoteText"/>
        <w:rPr>
          <w:szCs w:val="18"/>
        </w:rPr>
      </w:pPr>
      <w:r w:rsidRPr="008C0A27">
        <w:rPr>
          <w:szCs w:val="18"/>
        </w:rPr>
        <w:tab/>
      </w:r>
      <w:r w:rsidRPr="008C0A27">
        <w:rPr>
          <w:rStyle w:val="FootnoteReference"/>
          <w:szCs w:val="18"/>
        </w:rPr>
        <w:footnoteRef/>
      </w:r>
      <w:r w:rsidRPr="00293F52">
        <w:rPr>
          <w:szCs w:val="18"/>
        </w:rPr>
        <w:tab/>
        <w:t>See Decree No. 1816 of 2007.</w:t>
      </w:r>
    </w:p>
  </w:footnote>
  <w:footnote w:id="48">
    <w:p w:rsidR="00E91596" w:rsidRPr="00293F52" w:rsidRDefault="00E91596" w:rsidP="003D3CF2">
      <w:pPr>
        <w:pStyle w:val="FootnoteText"/>
        <w:rPr>
          <w:szCs w:val="18"/>
        </w:rPr>
      </w:pPr>
      <w:r w:rsidRPr="00293F52">
        <w:rPr>
          <w:szCs w:val="18"/>
        </w:rPr>
        <w:tab/>
      </w:r>
      <w:r w:rsidRPr="008C0A27">
        <w:rPr>
          <w:rStyle w:val="FootnoteReference"/>
          <w:szCs w:val="18"/>
        </w:rPr>
        <w:footnoteRef/>
      </w:r>
      <w:r w:rsidRPr="00293F52">
        <w:rPr>
          <w:szCs w:val="18"/>
        </w:rPr>
        <w:tab/>
        <w:t>National Programme for Prevention, Rehabilitation and Social Reintegration, “Situación de maras y pandillas en Honduras”</w:t>
      </w:r>
      <w:r>
        <w:rPr>
          <w:szCs w:val="18"/>
        </w:rPr>
        <w:t xml:space="preserve"> (</w:t>
      </w:r>
      <w:r w:rsidRPr="003D3CF2">
        <w:rPr>
          <w:szCs w:val="18"/>
          <w:lang w:val="en-GB"/>
        </w:rPr>
        <w:t>www.unicef.org/honduras/Informe_situacion_maras_pandillas_honduras.pdf</w:t>
      </w:r>
      <w:r>
        <w:rPr>
          <w:szCs w:val="18"/>
          <w:lang w:val="en-GB"/>
        </w:rPr>
        <w:t>).</w:t>
      </w:r>
    </w:p>
  </w:footnote>
  <w:footnote w:id="49">
    <w:p w:rsidR="00E91596" w:rsidRPr="008C0A27" w:rsidRDefault="00E91596" w:rsidP="00E623CA">
      <w:pPr>
        <w:pStyle w:val="FootnoteText"/>
        <w:rPr>
          <w:szCs w:val="18"/>
        </w:rPr>
      </w:pPr>
      <w:r w:rsidRPr="00F63400">
        <w:rPr>
          <w:szCs w:val="18"/>
        </w:rPr>
        <w:tab/>
      </w:r>
      <w:r w:rsidRPr="008C0A27">
        <w:rPr>
          <w:rStyle w:val="FootnoteReference"/>
          <w:szCs w:val="18"/>
        </w:rPr>
        <w:footnoteRef/>
      </w:r>
      <w:r w:rsidRPr="008C0A27">
        <w:rPr>
          <w:szCs w:val="18"/>
        </w:rPr>
        <w:tab/>
        <w:t>Ibid.</w:t>
      </w:r>
    </w:p>
  </w:footnote>
  <w:footnote w:id="50">
    <w:p w:rsidR="00E91596" w:rsidRPr="001C27EE" w:rsidRDefault="00E91596" w:rsidP="00E623CA">
      <w:pPr>
        <w:pStyle w:val="FootnoteText"/>
        <w:rPr>
          <w:szCs w:val="18"/>
        </w:rPr>
      </w:pPr>
      <w:r w:rsidRPr="008C0A27">
        <w:rPr>
          <w:szCs w:val="18"/>
        </w:rPr>
        <w:tab/>
      </w:r>
      <w:r w:rsidRPr="008C0A27">
        <w:rPr>
          <w:rStyle w:val="FootnoteReference"/>
          <w:szCs w:val="18"/>
        </w:rPr>
        <w:footnoteRef/>
      </w:r>
      <w:r w:rsidRPr="001C27EE">
        <w:rPr>
          <w:szCs w:val="18"/>
        </w:rPr>
        <w:tab/>
        <w:t>See Decree No. 54-2009.</w:t>
      </w:r>
    </w:p>
  </w:footnote>
  <w:footnote w:id="51">
    <w:p w:rsidR="004C2C8F" w:rsidRPr="00234367" w:rsidRDefault="00202C3D" w:rsidP="006C2EF6">
      <w:pPr>
        <w:pStyle w:val="FootnoteText"/>
        <w:rPr>
          <w:lang w:val="en-GB"/>
        </w:rPr>
      </w:pPr>
      <w:r w:rsidRPr="00234367">
        <w:tab/>
      </w:r>
      <w:r w:rsidR="004C2C8F" w:rsidRPr="006C2EF6">
        <w:rPr>
          <w:rStyle w:val="FootnoteReference"/>
        </w:rPr>
        <w:footnoteRef/>
      </w:r>
      <w:r w:rsidRPr="00234367">
        <w:tab/>
      </w:r>
      <w:r w:rsidR="006C2EF6">
        <w:rPr>
          <w:lang w:val="en-GB"/>
        </w:rPr>
        <w:t>In its response, the</w:t>
      </w:r>
      <w:r w:rsidR="004C2C8F" w:rsidRPr="00234367">
        <w:rPr>
          <w:lang w:val="en-GB"/>
        </w:rPr>
        <w:t xml:space="preserve"> Government</w:t>
      </w:r>
      <w:r w:rsidR="00FB3D5F" w:rsidRPr="00234367">
        <w:rPr>
          <w:lang w:val="en-GB"/>
        </w:rPr>
        <w:t xml:space="preserve"> indicate</w:t>
      </w:r>
      <w:r w:rsidR="006C2EF6">
        <w:rPr>
          <w:lang w:val="en-GB"/>
        </w:rPr>
        <w:t>d</w:t>
      </w:r>
      <w:r w:rsidR="00FB3D5F" w:rsidRPr="00234367">
        <w:rPr>
          <w:lang w:val="en-GB"/>
        </w:rPr>
        <w:t xml:space="preserve"> </w:t>
      </w:r>
      <w:r w:rsidR="004C2C8F" w:rsidRPr="00234367">
        <w:rPr>
          <w:lang w:val="en-GB"/>
        </w:rPr>
        <w:t>that reform</w:t>
      </w:r>
      <w:r w:rsidR="00215CAF" w:rsidRPr="00234367">
        <w:rPr>
          <w:lang w:val="en-GB"/>
        </w:rPr>
        <w:t>s</w:t>
      </w:r>
      <w:r w:rsidR="004C2C8F" w:rsidRPr="00234367">
        <w:rPr>
          <w:lang w:val="en-GB"/>
        </w:rPr>
        <w:t xml:space="preserve"> </w:t>
      </w:r>
      <w:r w:rsidR="008C2D51" w:rsidRPr="00234367">
        <w:rPr>
          <w:lang w:val="en-GB"/>
        </w:rPr>
        <w:t>to</w:t>
      </w:r>
      <w:r w:rsidR="004C2C8F" w:rsidRPr="00234367">
        <w:rPr>
          <w:lang w:val="en-GB"/>
        </w:rPr>
        <w:t xml:space="preserve"> the Domes</w:t>
      </w:r>
      <w:r w:rsidR="00215CAF" w:rsidRPr="00234367">
        <w:rPr>
          <w:lang w:val="en-GB"/>
        </w:rPr>
        <w:t xml:space="preserve">tic </w:t>
      </w:r>
      <w:r w:rsidR="006C2EF6">
        <w:rPr>
          <w:lang w:val="en-GB"/>
        </w:rPr>
        <w:t>V</w:t>
      </w:r>
      <w:r w:rsidR="00215CAF" w:rsidRPr="00234367">
        <w:rPr>
          <w:lang w:val="en-GB"/>
        </w:rPr>
        <w:t>iolence Act were under</w:t>
      </w:r>
      <w:r w:rsidR="006C2EF6">
        <w:rPr>
          <w:lang w:val="en-GB"/>
        </w:rPr>
        <w:t xml:space="preserve"> </w:t>
      </w:r>
      <w:r w:rsidR="00215CAF" w:rsidRPr="00234367">
        <w:rPr>
          <w:lang w:val="en-GB"/>
        </w:rPr>
        <w:t>way. T</w:t>
      </w:r>
      <w:r w:rsidR="004C2C8F" w:rsidRPr="00234367">
        <w:rPr>
          <w:lang w:val="en-GB"/>
        </w:rPr>
        <w:t>h</w:t>
      </w:r>
      <w:r w:rsidR="00215CAF" w:rsidRPr="00234367">
        <w:rPr>
          <w:lang w:val="en-GB"/>
        </w:rPr>
        <w:t xml:space="preserve">ere </w:t>
      </w:r>
      <w:r w:rsidR="004C2C8F" w:rsidRPr="00234367">
        <w:rPr>
          <w:lang w:val="en-GB"/>
        </w:rPr>
        <w:t>are conflicting views about</w:t>
      </w:r>
      <w:r w:rsidR="008C2D51" w:rsidRPr="00234367">
        <w:rPr>
          <w:lang w:val="en-GB"/>
        </w:rPr>
        <w:t xml:space="preserve"> the</w:t>
      </w:r>
      <w:r w:rsidR="004C2C8F" w:rsidRPr="00234367">
        <w:rPr>
          <w:lang w:val="en-GB"/>
        </w:rPr>
        <w:t xml:space="preserve"> i</w:t>
      </w:r>
      <w:r w:rsidR="00FC5192" w:rsidRPr="00234367">
        <w:rPr>
          <w:lang w:val="en-GB"/>
        </w:rPr>
        <w:t>ntegrati</w:t>
      </w:r>
      <w:r w:rsidR="008C2D51" w:rsidRPr="00234367">
        <w:rPr>
          <w:lang w:val="en-GB"/>
        </w:rPr>
        <w:t>on of</w:t>
      </w:r>
      <w:r w:rsidR="00FC5192" w:rsidRPr="00234367">
        <w:rPr>
          <w:lang w:val="en-GB"/>
        </w:rPr>
        <w:t xml:space="preserve"> criminal provisions</w:t>
      </w:r>
      <w:r w:rsidR="004C2C8F" w:rsidRPr="00234367">
        <w:rPr>
          <w:lang w:val="en-GB"/>
        </w:rPr>
        <w:t xml:space="preserve"> within the Act. </w:t>
      </w:r>
    </w:p>
  </w:footnote>
  <w:footnote w:id="52">
    <w:p w:rsidR="00E91596" w:rsidRPr="00234367" w:rsidRDefault="00E91596" w:rsidP="006C2EF6">
      <w:pPr>
        <w:pStyle w:val="FootnoteText"/>
        <w:ind w:left="0" w:firstLine="0"/>
        <w:rPr>
          <w:szCs w:val="18"/>
          <w:lang w:val="es-ES"/>
        </w:rPr>
      </w:pPr>
      <w:r w:rsidRPr="00300C90">
        <w:rPr>
          <w:szCs w:val="18"/>
        </w:rPr>
        <w:tab/>
      </w:r>
      <w:r w:rsidRPr="008C0A27">
        <w:rPr>
          <w:rStyle w:val="FootnoteReference"/>
          <w:szCs w:val="18"/>
        </w:rPr>
        <w:footnoteRef/>
      </w:r>
      <w:r w:rsidRPr="00234367">
        <w:rPr>
          <w:szCs w:val="18"/>
          <w:lang w:val="es-ES"/>
        </w:rPr>
        <w:tab/>
      </w:r>
      <w:r w:rsidR="006C2EF6" w:rsidRPr="006C2EF6">
        <w:rPr>
          <w:szCs w:val="18"/>
          <w:lang w:val="en-GB"/>
        </w:rPr>
        <w:t>See Decree No. 54-2009</w:t>
      </w:r>
      <w:r w:rsidRPr="00234367">
        <w:rPr>
          <w:szCs w:val="18"/>
          <w:lang w:val="es-ES"/>
        </w:rPr>
        <w:t>.</w:t>
      </w:r>
    </w:p>
  </w:footnote>
  <w:footnote w:id="53">
    <w:p w:rsidR="00E91596" w:rsidRPr="008C0A27" w:rsidRDefault="00E91596" w:rsidP="00674CCC">
      <w:pPr>
        <w:pStyle w:val="FootnoteText"/>
        <w:rPr>
          <w:szCs w:val="18"/>
          <w:lang w:val="es-ES"/>
        </w:rPr>
      </w:pPr>
      <w:r w:rsidRPr="00234367">
        <w:rPr>
          <w:szCs w:val="18"/>
          <w:lang w:val="es-ES"/>
        </w:rPr>
        <w:tab/>
      </w:r>
      <w:r w:rsidRPr="008C0A27">
        <w:rPr>
          <w:rStyle w:val="FootnoteReference"/>
          <w:szCs w:val="18"/>
        </w:rPr>
        <w:footnoteRef/>
      </w:r>
      <w:r w:rsidRPr="008C0A27">
        <w:rPr>
          <w:szCs w:val="18"/>
          <w:lang w:val="es-ES"/>
        </w:rPr>
        <w:tab/>
      </w:r>
      <w:r w:rsidRPr="00674CCC">
        <w:rPr>
          <w:szCs w:val="18"/>
          <w:lang w:val="es-ES"/>
        </w:rPr>
        <w:t>Ipas and UNFP</w:t>
      </w:r>
      <w:r>
        <w:rPr>
          <w:szCs w:val="18"/>
          <w:lang w:val="es-ES"/>
        </w:rPr>
        <w:t>A</w:t>
      </w:r>
      <w:r w:rsidRPr="00674CCC">
        <w:rPr>
          <w:szCs w:val="18"/>
          <w:lang w:val="es-ES"/>
        </w:rPr>
        <w:t>, “</w:t>
      </w:r>
      <w:r w:rsidRPr="008C0A27">
        <w:rPr>
          <w:szCs w:val="18"/>
          <w:lang w:val="es-ES"/>
        </w:rPr>
        <w:t>Estudio sobre la situación</w:t>
      </w:r>
      <w:r>
        <w:rPr>
          <w:szCs w:val="18"/>
          <w:lang w:val="es-ES"/>
        </w:rPr>
        <w:t>”</w:t>
      </w:r>
      <w:r w:rsidRPr="008C0A27">
        <w:rPr>
          <w:szCs w:val="18"/>
          <w:lang w:val="es-ES"/>
        </w:rPr>
        <w:t>.</w:t>
      </w:r>
    </w:p>
  </w:footnote>
  <w:footnote w:id="54">
    <w:p w:rsidR="00E91596" w:rsidRPr="008C0A27" w:rsidRDefault="00E91596" w:rsidP="00E623CA">
      <w:pPr>
        <w:pStyle w:val="FootnoteText"/>
        <w:rPr>
          <w:szCs w:val="18"/>
        </w:rPr>
      </w:pPr>
      <w:r w:rsidRPr="008C0A27">
        <w:rPr>
          <w:szCs w:val="18"/>
          <w:lang w:val="es-ES"/>
        </w:rPr>
        <w:tab/>
      </w:r>
      <w:r w:rsidRPr="008C0A27">
        <w:rPr>
          <w:rStyle w:val="FootnoteReference"/>
          <w:szCs w:val="18"/>
        </w:rPr>
        <w:footnoteRef/>
      </w:r>
      <w:r w:rsidRPr="008C0A27">
        <w:rPr>
          <w:szCs w:val="18"/>
        </w:rPr>
        <w:tab/>
        <w:t>Ibid.</w:t>
      </w:r>
    </w:p>
  </w:footnote>
  <w:footnote w:id="55">
    <w:p w:rsidR="00E91596" w:rsidRPr="008C0A27" w:rsidRDefault="00E91596" w:rsidP="006A2648">
      <w:pPr>
        <w:pStyle w:val="FootnoteText"/>
        <w:rPr>
          <w:szCs w:val="18"/>
        </w:rPr>
      </w:pPr>
      <w:r w:rsidRPr="008C0A27">
        <w:rPr>
          <w:szCs w:val="18"/>
        </w:rPr>
        <w:tab/>
      </w:r>
      <w:r w:rsidRPr="008C0A27">
        <w:rPr>
          <w:rStyle w:val="FootnoteReference"/>
          <w:szCs w:val="18"/>
        </w:rPr>
        <w:footnoteRef/>
      </w:r>
      <w:r w:rsidRPr="008C0A27">
        <w:rPr>
          <w:szCs w:val="18"/>
        </w:rPr>
        <w:tab/>
        <w:t>Central America Women’s Network</w:t>
      </w:r>
      <w:r>
        <w:rPr>
          <w:szCs w:val="18"/>
        </w:rPr>
        <w:t>,</w:t>
      </w:r>
      <w:r w:rsidRPr="008C0A27">
        <w:rPr>
          <w:szCs w:val="18"/>
        </w:rPr>
        <w:t xml:space="preserve"> </w:t>
      </w:r>
      <w:r>
        <w:rPr>
          <w:szCs w:val="18"/>
        </w:rPr>
        <w:t>“</w:t>
      </w:r>
      <w:r w:rsidRPr="008C0A27">
        <w:rPr>
          <w:szCs w:val="18"/>
        </w:rPr>
        <w:t xml:space="preserve">The </w:t>
      </w:r>
      <w:r>
        <w:rPr>
          <w:szCs w:val="18"/>
        </w:rPr>
        <w:t>r</w:t>
      </w:r>
      <w:r w:rsidRPr="008C0A27">
        <w:rPr>
          <w:szCs w:val="18"/>
        </w:rPr>
        <w:t xml:space="preserve">esponse of </w:t>
      </w:r>
      <w:r>
        <w:rPr>
          <w:szCs w:val="18"/>
        </w:rPr>
        <w:t>i</w:t>
      </w:r>
      <w:r w:rsidRPr="008C0A27">
        <w:rPr>
          <w:szCs w:val="18"/>
        </w:rPr>
        <w:t xml:space="preserve">nternational </w:t>
      </w:r>
      <w:r>
        <w:rPr>
          <w:szCs w:val="18"/>
        </w:rPr>
        <w:t>a</w:t>
      </w:r>
      <w:r w:rsidRPr="008C0A27">
        <w:rPr>
          <w:szCs w:val="18"/>
        </w:rPr>
        <w:t xml:space="preserve">id </w:t>
      </w:r>
      <w:r>
        <w:rPr>
          <w:szCs w:val="18"/>
        </w:rPr>
        <w:t>a</w:t>
      </w:r>
      <w:r w:rsidRPr="008C0A27">
        <w:rPr>
          <w:szCs w:val="18"/>
        </w:rPr>
        <w:t xml:space="preserve">gencies to </w:t>
      </w:r>
      <w:r>
        <w:rPr>
          <w:szCs w:val="18"/>
        </w:rPr>
        <w:t>v</w:t>
      </w:r>
      <w:r w:rsidRPr="008C0A27">
        <w:rPr>
          <w:szCs w:val="18"/>
        </w:rPr>
        <w:t xml:space="preserve">iolence </w:t>
      </w:r>
      <w:r>
        <w:rPr>
          <w:szCs w:val="18"/>
        </w:rPr>
        <w:t>a</w:t>
      </w:r>
      <w:r w:rsidRPr="008C0A27">
        <w:rPr>
          <w:szCs w:val="18"/>
        </w:rPr>
        <w:t xml:space="preserve">gainst </w:t>
      </w:r>
      <w:r>
        <w:rPr>
          <w:szCs w:val="18"/>
        </w:rPr>
        <w:t>w</w:t>
      </w:r>
      <w:r w:rsidRPr="008C0A27">
        <w:rPr>
          <w:szCs w:val="18"/>
        </w:rPr>
        <w:t>omen in Central America</w:t>
      </w:r>
      <w:r>
        <w:rPr>
          <w:szCs w:val="18"/>
        </w:rPr>
        <w:t>:</w:t>
      </w:r>
      <w:r w:rsidRPr="008C0A27">
        <w:rPr>
          <w:szCs w:val="18"/>
        </w:rPr>
        <w:t xml:space="preserve"> </w:t>
      </w:r>
      <w:r>
        <w:rPr>
          <w:szCs w:val="18"/>
        </w:rPr>
        <w:t>t</w:t>
      </w:r>
      <w:r w:rsidRPr="008C0A27">
        <w:rPr>
          <w:szCs w:val="18"/>
        </w:rPr>
        <w:t xml:space="preserve">he </w:t>
      </w:r>
      <w:r>
        <w:rPr>
          <w:szCs w:val="18"/>
        </w:rPr>
        <w:t>c</w:t>
      </w:r>
      <w:r w:rsidRPr="008C0A27">
        <w:rPr>
          <w:szCs w:val="18"/>
        </w:rPr>
        <w:t>ase of Honduras</w:t>
      </w:r>
      <w:r>
        <w:rPr>
          <w:szCs w:val="18"/>
        </w:rPr>
        <w:t>”</w:t>
      </w:r>
      <w:r w:rsidRPr="008C0A27">
        <w:rPr>
          <w:szCs w:val="18"/>
        </w:rPr>
        <w:t xml:space="preserve"> </w:t>
      </w:r>
      <w:r>
        <w:rPr>
          <w:szCs w:val="18"/>
        </w:rPr>
        <w:t>(</w:t>
      </w:r>
      <w:r w:rsidRPr="008C0A27">
        <w:rPr>
          <w:szCs w:val="18"/>
        </w:rPr>
        <w:t>2008</w:t>
      </w:r>
      <w:r>
        <w:rPr>
          <w:szCs w:val="18"/>
        </w:rPr>
        <w:t>)</w:t>
      </w:r>
      <w:r w:rsidRPr="008C0A27">
        <w:rPr>
          <w:szCs w:val="18"/>
        </w:rPr>
        <w:t>.</w:t>
      </w:r>
    </w:p>
  </w:footnote>
  <w:footnote w:id="56">
    <w:p w:rsidR="00E91596" w:rsidRPr="008C0A27" w:rsidRDefault="00E91596" w:rsidP="00E623CA">
      <w:pPr>
        <w:pStyle w:val="FootnoteText"/>
        <w:rPr>
          <w:szCs w:val="18"/>
        </w:rPr>
      </w:pPr>
      <w:r w:rsidRPr="008C0A27">
        <w:rPr>
          <w:szCs w:val="18"/>
        </w:rPr>
        <w:tab/>
      </w:r>
      <w:r w:rsidRPr="008C0A27">
        <w:rPr>
          <w:rStyle w:val="FootnoteReference"/>
          <w:szCs w:val="18"/>
        </w:rPr>
        <w:footnoteRef/>
      </w:r>
      <w:r w:rsidRPr="008C0A27">
        <w:rPr>
          <w:szCs w:val="18"/>
        </w:rPr>
        <w:tab/>
        <w:t>Ibid.</w:t>
      </w:r>
    </w:p>
  </w:footnote>
  <w:footnote w:id="57">
    <w:p w:rsidR="00E91596" w:rsidRPr="008C0A27" w:rsidRDefault="00E91596" w:rsidP="00E623CA">
      <w:pPr>
        <w:pStyle w:val="FootnoteText"/>
        <w:rPr>
          <w:szCs w:val="18"/>
        </w:rPr>
      </w:pPr>
      <w:r w:rsidRPr="008C0A27">
        <w:rPr>
          <w:szCs w:val="18"/>
        </w:rPr>
        <w:tab/>
      </w:r>
      <w:r w:rsidRPr="008C0A27">
        <w:rPr>
          <w:rStyle w:val="FootnoteReference"/>
          <w:szCs w:val="18"/>
        </w:rPr>
        <w:footnoteRef/>
      </w:r>
      <w:r w:rsidRPr="008C0A27">
        <w:rPr>
          <w:szCs w:val="18"/>
        </w:rPr>
        <w:tab/>
      </w:r>
      <w:r>
        <w:rPr>
          <w:szCs w:val="18"/>
        </w:rPr>
        <w:t>Doctors Without Borders, “</w:t>
      </w:r>
      <w:r w:rsidRPr="008C0A27">
        <w:rPr>
          <w:szCs w:val="18"/>
        </w:rPr>
        <w:t>Honduras: MSF makes care for rape survivors a priority</w:t>
      </w:r>
      <w:r>
        <w:rPr>
          <w:szCs w:val="18"/>
        </w:rPr>
        <w:t>”</w:t>
      </w:r>
      <w:r w:rsidRPr="008C0A27">
        <w:rPr>
          <w:szCs w:val="18"/>
        </w:rPr>
        <w:t xml:space="preserve"> </w:t>
      </w:r>
      <w:hyperlink r:id="rId1" w:history="1">
        <w:r w:rsidRPr="0062122F">
          <w:rPr>
            <w:rStyle w:val="Hyperlink"/>
            <w:szCs w:val="18"/>
          </w:rPr>
          <w:t>(www.msf.org.uk/article/honduras-msf-makes-care-</w:t>
        </w:r>
      </w:hyperlink>
      <w:r w:rsidRPr="008C0A27">
        <w:rPr>
          <w:szCs w:val="18"/>
        </w:rPr>
        <w:t>rape-survivors-priority</w:t>
      </w:r>
      <w:r>
        <w:rPr>
          <w:szCs w:val="18"/>
        </w:rPr>
        <w:t>)</w:t>
      </w:r>
      <w:r w:rsidRPr="008C0A27">
        <w:rPr>
          <w:szCs w:val="18"/>
        </w:rPr>
        <w:t>.</w:t>
      </w:r>
    </w:p>
  </w:footnote>
  <w:footnote w:id="58">
    <w:p w:rsidR="00E91596" w:rsidRPr="008C0A27" w:rsidRDefault="00E91596" w:rsidP="000A5242">
      <w:pPr>
        <w:pStyle w:val="FootnoteText"/>
        <w:rPr>
          <w:szCs w:val="18"/>
          <w:lang w:val="es-ES"/>
        </w:rPr>
      </w:pPr>
      <w:r w:rsidRPr="008C0A27">
        <w:rPr>
          <w:szCs w:val="18"/>
        </w:rPr>
        <w:tab/>
      </w:r>
      <w:r w:rsidRPr="008C0A27">
        <w:rPr>
          <w:rStyle w:val="FootnoteReference"/>
          <w:szCs w:val="18"/>
        </w:rPr>
        <w:footnoteRef/>
      </w:r>
      <w:r w:rsidRPr="008C0A27">
        <w:rPr>
          <w:szCs w:val="18"/>
          <w:lang w:val="es-ES"/>
        </w:rPr>
        <w:tab/>
      </w:r>
      <w:r w:rsidRPr="000A5242">
        <w:rPr>
          <w:szCs w:val="18"/>
          <w:lang w:val="es-ES"/>
        </w:rPr>
        <w:t>Ipas and UNFP</w:t>
      </w:r>
      <w:r>
        <w:rPr>
          <w:szCs w:val="18"/>
          <w:lang w:val="es-ES"/>
        </w:rPr>
        <w:t>A, “</w:t>
      </w:r>
      <w:r w:rsidRPr="008C0A27">
        <w:rPr>
          <w:szCs w:val="18"/>
          <w:lang w:val="es-ES"/>
        </w:rPr>
        <w:t>Estudio sobre la situación</w:t>
      </w:r>
      <w:r>
        <w:rPr>
          <w:szCs w:val="18"/>
          <w:lang w:val="es-ES"/>
        </w:rPr>
        <w:t>”</w:t>
      </w:r>
      <w:r w:rsidRPr="008C0A27">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E91596">
    <w:pPr>
      <w:pStyle w:val="Header"/>
    </w:pPr>
    <w:r>
      <w:t>A/HRC/29/27/Add.1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Pr="00F91C65" w:rsidRDefault="00E91596" w:rsidP="00830B10">
    <w:pPr>
      <w:pStyle w:val="Header"/>
      <w:jc w:val="right"/>
    </w:pPr>
    <w:r>
      <w:t>A/HRC/29/27/Add.1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96" w:rsidRDefault="00E91596" w:rsidP="002C17C8">
    <w:pPr>
      <w:pStyle w:val="Header"/>
      <w:tabs>
        <w:tab w:val="left" w:pos="8940"/>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EB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F0720"/>
    <w:multiLevelType w:val="hybridMultilevel"/>
    <w:tmpl w:val="3B5A5A40"/>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nsid w:val="02593FFE"/>
    <w:multiLevelType w:val="hybridMultilevel"/>
    <w:tmpl w:val="39C21D3E"/>
    <w:lvl w:ilvl="0" w:tplc="F0F0BE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BF2190"/>
    <w:multiLevelType w:val="hybridMultilevel"/>
    <w:tmpl w:val="0FE4EDF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0E9344ED"/>
    <w:multiLevelType w:val="hybridMultilevel"/>
    <w:tmpl w:val="D2F2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6B418E"/>
    <w:multiLevelType w:val="hybridMultilevel"/>
    <w:tmpl w:val="CBD8A1E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nsid w:val="22AD05D1"/>
    <w:multiLevelType w:val="hybridMultilevel"/>
    <w:tmpl w:val="A24EFC52"/>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nsid w:val="252709F7"/>
    <w:multiLevelType w:val="hybridMultilevel"/>
    <w:tmpl w:val="41EA1948"/>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nsid w:val="25F55062"/>
    <w:multiLevelType w:val="hybridMultilevel"/>
    <w:tmpl w:val="AF9A50E6"/>
    <w:lvl w:ilvl="0" w:tplc="94AC161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nsid w:val="266F2149"/>
    <w:multiLevelType w:val="hybridMultilevel"/>
    <w:tmpl w:val="559EE554"/>
    <w:lvl w:ilvl="0" w:tplc="9C107BC8">
      <w:start w:val="1"/>
      <w:numFmt w:val="lowerLetter"/>
      <w:lvlText w:val="(%1)"/>
      <w:lvlJc w:val="left"/>
      <w:pPr>
        <w:ind w:left="2062"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29BB24A7"/>
    <w:multiLevelType w:val="hybridMultilevel"/>
    <w:tmpl w:val="65E2137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nsid w:val="2A570E4D"/>
    <w:multiLevelType w:val="hybridMultilevel"/>
    <w:tmpl w:val="6256F49A"/>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nsid w:val="2B6C7E2C"/>
    <w:multiLevelType w:val="hybridMultilevel"/>
    <w:tmpl w:val="4F12E8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FBD1A35"/>
    <w:multiLevelType w:val="hybridMultilevel"/>
    <w:tmpl w:val="98A46426"/>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300137"/>
    <w:multiLevelType w:val="hybridMultilevel"/>
    <w:tmpl w:val="AF1EB4B4"/>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nsid w:val="3ACF4EB2"/>
    <w:multiLevelType w:val="hybridMultilevel"/>
    <w:tmpl w:val="3F2CCC0E"/>
    <w:lvl w:ilvl="0" w:tplc="7674B4EC">
      <w:start w:val="1"/>
      <w:numFmt w:val="bullet"/>
      <w:pStyle w:val="H4G"/>
      <w:lvlText w:val="•"/>
      <w:lvlJc w:val="left"/>
      <w:pPr>
        <w:tabs>
          <w:tab w:val="num" w:pos="2268"/>
        </w:tabs>
        <w:ind w:left="2268" w:hanging="170"/>
      </w:pPr>
      <w:rPr>
        <w:rFonts w:ascii="Times New Roman" w:hAnsi="Times New Roman" w:cs="Times New Roman" w:hint="default"/>
      </w:rPr>
    </w:lvl>
    <w:lvl w:ilvl="1" w:tplc="6C1251B8" w:tentative="1">
      <w:start w:val="1"/>
      <w:numFmt w:val="bullet"/>
      <w:lvlText w:val="o"/>
      <w:lvlJc w:val="left"/>
      <w:pPr>
        <w:tabs>
          <w:tab w:val="num" w:pos="3708"/>
        </w:tabs>
        <w:ind w:left="3708" w:hanging="360"/>
      </w:pPr>
      <w:rPr>
        <w:rFonts w:ascii="Courier New" w:hAnsi="Courier New" w:hint="default"/>
      </w:rPr>
    </w:lvl>
    <w:lvl w:ilvl="2" w:tplc="8B84B25C" w:tentative="1">
      <w:start w:val="1"/>
      <w:numFmt w:val="bullet"/>
      <w:lvlText w:val=""/>
      <w:lvlJc w:val="left"/>
      <w:pPr>
        <w:tabs>
          <w:tab w:val="num" w:pos="4428"/>
        </w:tabs>
        <w:ind w:left="4428" w:hanging="360"/>
      </w:pPr>
      <w:rPr>
        <w:rFonts w:ascii="Wingdings" w:hAnsi="Wingdings" w:hint="default"/>
      </w:rPr>
    </w:lvl>
    <w:lvl w:ilvl="3" w:tplc="0680D05E" w:tentative="1">
      <w:start w:val="1"/>
      <w:numFmt w:val="bullet"/>
      <w:lvlText w:val=""/>
      <w:lvlJc w:val="left"/>
      <w:pPr>
        <w:tabs>
          <w:tab w:val="num" w:pos="5148"/>
        </w:tabs>
        <w:ind w:left="5148" w:hanging="360"/>
      </w:pPr>
      <w:rPr>
        <w:rFonts w:ascii="Symbol" w:hAnsi="Symbol" w:hint="default"/>
      </w:rPr>
    </w:lvl>
    <w:lvl w:ilvl="4" w:tplc="517A257A" w:tentative="1">
      <w:start w:val="1"/>
      <w:numFmt w:val="bullet"/>
      <w:lvlText w:val="o"/>
      <w:lvlJc w:val="left"/>
      <w:pPr>
        <w:tabs>
          <w:tab w:val="num" w:pos="5868"/>
        </w:tabs>
        <w:ind w:left="5868" w:hanging="360"/>
      </w:pPr>
      <w:rPr>
        <w:rFonts w:ascii="Courier New" w:hAnsi="Courier New" w:hint="default"/>
      </w:rPr>
    </w:lvl>
    <w:lvl w:ilvl="5" w:tplc="393898D2" w:tentative="1">
      <w:start w:val="1"/>
      <w:numFmt w:val="bullet"/>
      <w:lvlText w:val=""/>
      <w:lvlJc w:val="left"/>
      <w:pPr>
        <w:tabs>
          <w:tab w:val="num" w:pos="6588"/>
        </w:tabs>
        <w:ind w:left="6588" w:hanging="360"/>
      </w:pPr>
      <w:rPr>
        <w:rFonts w:ascii="Wingdings" w:hAnsi="Wingdings" w:hint="default"/>
      </w:rPr>
    </w:lvl>
    <w:lvl w:ilvl="6" w:tplc="43405272" w:tentative="1">
      <w:start w:val="1"/>
      <w:numFmt w:val="bullet"/>
      <w:lvlText w:val=""/>
      <w:lvlJc w:val="left"/>
      <w:pPr>
        <w:tabs>
          <w:tab w:val="num" w:pos="7308"/>
        </w:tabs>
        <w:ind w:left="7308" w:hanging="360"/>
      </w:pPr>
      <w:rPr>
        <w:rFonts w:ascii="Symbol" w:hAnsi="Symbol" w:hint="default"/>
      </w:rPr>
    </w:lvl>
    <w:lvl w:ilvl="7" w:tplc="6D664924" w:tentative="1">
      <w:start w:val="1"/>
      <w:numFmt w:val="bullet"/>
      <w:lvlText w:val="o"/>
      <w:lvlJc w:val="left"/>
      <w:pPr>
        <w:tabs>
          <w:tab w:val="num" w:pos="8028"/>
        </w:tabs>
        <w:ind w:left="8028" w:hanging="360"/>
      </w:pPr>
      <w:rPr>
        <w:rFonts w:ascii="Courier New" w:hAnsi="Courier New" w:hint="default"/>
      </w:rPr>
    </w:lvl>
    <w:lvl w:ilvl="8" w:tplc="36663022" w:tentative="1">
      <w:start w:val="1"/>
      <w:numFmt w:val="bullet"/>
      <w:lvlText w:val=""/>
      <w:lvlJc w:val="left"/>
      <w:pPr>
        <w:tabs>
          <w:tab w:val="num" w:pos="8748"/>
        </w:tabs>
        <w:ind w:left="8748" w:hanging="360"/>
      </w:pPr>
      <w:rPr>
        <w:rFonts w:ascii="Wingdings" w:hAnsi="Wingdings" w:hint="default"/>
      </w:rPr>
    </w:lvl>
  </w:abstractNum>
  <w:abstractNum w:abstractNumId="21">
    <w:nsid w:val="49D64B69"/>
    <w:multiLevelType w:val="hybridMultilevel"/>
    <w:tmpl w:val="551ED474"/>
    <w:lvl w:ilvl="0" w:tplc="0F6E581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7576ACB"/>
    <w:multiLevelType w:val="hybridMultilevel"/>
    <w:tmpl w:val="7196EC9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4804F14"/>
    <w:multiLevelType w:val="hybridMultilevel"/>
    <w:tmpl w:val="D640D2DE"/>
    <w:lvl w:ilvl="0" w:tplc="4CD278B8">
      <w:start w:val="1"/>
      <w:numFmt w:val="decimal"/>
      <w:lvlText w:val="%1."/>
      <w:lvlJc w:val="left"/>
      <w:pPr>
        <w:ind w:left="1350" w:hanging="360"/>
      </w:pPr>
      <w:rPr>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nsid w:val="67090F9C"/>
    <w:multiLevelType w:val="hybridMultilevel"/>
    <w:tmpl w:val="F6802F8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E24C15DA">
      <w:start w:val="1"/>
      <w:numFmt w:val="bullet"/>
      <w:pStyle w:val="H23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A1B530C"/>
    <w:multiLevelType w:val="hybridMultilevel"/>
    <w:tmpl w:val="FDFC3076"/>
    <w:lvl w:ilvl="0" w:tplc="6B041A2A">
      <w:start w:val="1"/>
      <w:numFmt w:val="lowerLetter"/>
      <w:lvlText w:val="(%1)"/>
      <w:lvlJc w:val="left"/>
      <w:pPr>
        <w:ind w:left="2586" w:hanging="88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C75159D"/>
    <w:multiLevelType w:val="hybridMultilevel"/>
    <w:tmpl w:val="13BC7BF2"/>
    <w:lvl w:ilvl="0" w:tplc="C7E65EA4">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6E3A6DB2"/>
    <w:multiLevelType w:val="hybridMultilevel"/>
    <w:tmpl w:val="E78CA536"/>
    <w:lvl w:ilvl="0" w:tplc="855A626E">
      <w:start w:val="1"/>
      <w:numFmt w:val="lowerRoman"/>
      <w:lvlText w:val="(%1)"/>
      <w:lvlJc w:val="left"/>
      <w:pPr>
        <w:ind w:left="2705"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nsid w:val="77EF64D7"/>
    <w:multiLevelType w:val="hybridMultilevel"/>
    <w:tmpl w:val="E1F0472A"/>
    <w:lvl w:ilvl="0" w:tplc="9B3CE904">
      <w:start w:val="1"/>
      <w:numFmt w:val="decimal"/>
      <w:lvlText w:val="%1."/>
      <w:lvlJc w:val="left"/>
      <w:pPr>
        <w:ind w:left="1689" w:hanging="555"/>
      </w:pPr>
      <w:rPr>
        <w:rFonts w:hint="default"/>
        <w:b w:val="0"/>
        <w:bCs/>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8"/>
  </w:num>
  <w:num w:numId="2">
    <w:abstractNumId w:val="8"/>
  </w:num>
  <w:num w:numId="3">
    <w:abstractNumId w:val="28"/>
  </w:num>
  <w:num w:numId="4">
    <w:abstractNumId w:val="7"/>
  </w:num>
  <w:num w:numId="5">
    <w:abstractNumId w:val="1"/>
  </w:num>
  <w:num w:numId="6">
    <w:abstractNumId w:val="4"/>
  </w:num>
  <w:num w:numId="7">
    <w:abstractNumId w:val="25"/>
  </w:num>
  <w:num w:numId="8">
    <w:abstractNumId w:val="26"/>
  </w:num>
  <w:num w:numId="9">
    <w:abstractNumId w:val="20"/>
  </w:num>
  <w:num w:numId="10">
    <w:abstractNumId w:val="14"/>
  </w:num>
  <w:num w:numId="11">
    <w:abstractNumId w:val="13"/>
  </w:num>
  <w:num w:numId="12">
    <w:abstractNumId w:val="3"/>
  </w:num>
  <w:num w:numId="13">
    <w:abstractNumId w:val="29"/>
  </w:num>
  <w:num w:numId="14">
    <w:abstractNumId w:val="27"/>
  </w:num>
  <w:num w:numId="15">
    <w:abstractNumId w:val="30"/>
  </w:num>
  <w:num w:numId="16">
    <w:abstractNumId w:val="12"/>
  </w:num>
  <w:num w:numId="17">
    <w:abstractNumId w:val="23"/>
  </w:num>
  <w:num w:numId="18">
    <w:abstractNumId w:val="11"/>
  </w:num>
  <w:num w:numId="19">
    <w:abstractNumId w:val="22"/>
  </w:num>
  <w:num w:numId="20">
    <w:abstractNumId w:val="17"/>
  </w:num>
  <w:num w:numId="21">
    <w:abstractNumId w:val="10"/>
  </w:num>
  <w:num w:numId="22">
    <w:abstractNumId w:val="2"/>
  </w:num>
  <w:num w:numId="23">
    <w:abstractNumId w:val="9"/>
  </w:num>
  <w:num w:numId="24">
    <w:abstractNumId w:val="19"/>
  </w:num>
  <w:num w:numId="25">
    <w:abstractNumId w:val="6"/>
  </w:num>
  <w:num w:numId="26">
    <w:abstractNumId w:val="5"/>
  </w:num>
  <w:num w:numId="27">
    <w:abstractNumId w:val="15"/>
  </w:num>
  <w:num w:numId="28">
    <w:abstractNumId w:val="0"/>
  </w:num>
  <w:num w:numId="29">
    <w:abstractNumId w:val="16"/>
  </w:num>
  <w:num w:numId="30">
    <w:abstractNumId w:val="31"/>
  </w:num>
  <w:num w:numId="31">
    <w:abstractNumId w:val="24"/>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65"/>
    <w:rsid w:val="00003464"/>
    <w:rsid w:val="00007F7F"/>
    <w:rsid w:val="00013F72"/>
    <w:rsid w:val="000172AF"/>
    <w:rsid w:val="000178AF"/>
    <w:rsid w:val="00022CAC"/>
    <w:rsid w:val="00022DB5"/>
    <w:rsid w:val="0003691E"/>
    <w:rsid w:val="000403D1"/>
    <w:rsid w:val="00042EA2"/>
    <w:rsid w:val="000449AA"/>
    <w:rsid w:val="00044D61"/>
    <w:rsid w:val="00050F6B"/>
    <w:rsid w:val="00052FD6"/>
    <w:rsid w:val="0005537D"/>
    <w:rsid w:val="00055EB2"/>
    <w:rsid w:val="000577FB"/>
    <w:rsid w:val="00060E8A"/>
    <w:rsid w:val="000617E8"/>
    <w:rsid w:val="00062563"/>
    <w:rsid w:val="00070F72"/>
    <w:rsid w:val="0007106A"/>
    <w:rsid w:val="00072C8C"/>
    <w:rsid w:val="00073E70"/>
    <w:rsid w:val="00080320"/>
    <w:rsid w:val="00082C33"/>
    <w:rsid w:val="000876EB"/>
    <w:rsid w:val="00091419"/>
    <w:rsid w:val="000919B7"/>
    <w:rsid w:val="000931C0"/>
    <w:rsid w:val="000957F7"/>
    <w:rsid w:val="00097509"/>
    <w:rsid w:val="000A5242"/>
    <w:rsid w:val="000A6B43"/>
    <w:rsid w:val="000A7CEB"/>
    <w:rsid w:val="000B175B"/>
    <w:rsid w:val="000B3A0F"/>
    <w:rsid w:val="000B4A3B"/>
    <w:rsid w:val="000B7CDE"/>
    <w:rsid w:val="000C08F1"/>
    <w:rsid w:val="000D1851"/>
    <w:rsid w:val="000D5D8D"/>
    <w:rsid w:val="000D618D"/>
    <w:rsid w:val="000E0415"/>
    <w:rsid w:val="000E1B51"/>
    <w:rsid w:val="000E4BCC"/>
    <w:rsid w:val="000F211E"/>
    <w:rsid w:val="000F68DA"/>
    <w:rsid w:val="00101439"/>
    <w:rsid w:val="001041D7"/>
    <w:rsid w:val="00112271"/>
    <w:rsid w:val="00113924"/>
    <w:rsid w:val="00116DE4"/>
    <w:rsid w:val="0013164B"/>
    <w:rsid w:val="001331BD"/>
    <w:rsid w:val="00133541"/>
    <w:rsid w:val="00133C4A"/>
    <w:rsid w:val="00134E7D"/>
    <w:rsid w:val="0013672D"/>
    <w:rsid w:val="0014035C"/>
    <w:rsid w:val="00140FED"/>
    <w:rsid w:val="0014387C"/>
    <w:rsid w:val="00146D32"/>
    <w:rsid w:val="001509BA"/>
    <w:rsid w:val="0015739E"/>
    <w:rsid w:val="00160B02"/>
    <w:rsid w:val="001660BA"/>
    <w:rsid w:val="0016617A"/>
    <w:rsid w:val="00175951"/>
    <w:rsid w:val="00182103"/>
    <w:rsid w:val="0019076A"/>
    <w:rsid w:val="0019225B"/>
    <w:rsid w:val="001A054D"/>
    <w:rsid w:val="001A57BA"/>
    <w:rsid w:val="001A5A1B"/>
    <w:rsid w:val="001A646C"/>
    <w:rsid w:val="001B1AA0"/>
    <w:rsid w:val="001B1F11"/>
    <w:rsid w:val="001B4B04"/>
    <w:rsid w:val="001C27EE"/>
    <w:rsid w:val="001C3D0F"/>
    <w:rsid w:val="001C6663"/>
    <w:rsid w:val="001C7895"/>
    <w:rsid w:val="001D01D5"/>
    <w:rsid w:val="001D0793"/>
    <w:rsid w:val="001D152A"/>
    <w:rsid w:val="001D16DA"/>
    <w:rsid w:val="001D26DF"/>
    <w:rsid w:val="001D7094"/>
    <w:rsid w:val="001E2790"/>
    <w:rsid w:val="001E3730"/>
    <w:rsid w:val="001F0781"/>
    <w:rsid w:val="001F6AC6"/>
    <w:rsid w:val="00202252"/>
    <w:rsid w:val="00202B9E"/>
    <w:rsid w:val="00202C3D"/>
    <w:rsid w:val="00205B6C"/>
    <w:rsid w:val="00211E0B"/>
    <w:rsid w:val="00211E72"/>
    <w:rsid w:val="00214047"/>
    <w:rsid w:val="00214DCA"/>
    <w:rsid w:val="00215CAF"/>
    <w:rsid w:val="002207F9"/>
    <w:rsid w:val="00221159"/>
    <w:rsid w:val="002212C0"/>
    <w:rsid w:val="0022130F"/>
    <w:rsid w:val="00234367"/>
    <w:rsid w:val="002344A1"/>
    <w:rsid w:val="00237785"/>
    <w:rsid w:val="00237905"/>
    <w:rsid w:val="002410DD"/>
    <w:rsid w:val="00241466"/>
    <w:rsid w:val="002523EE"/>
    <w:rsid w:val="00253D58"/>
    <w:rsid w:val="00255728"/>
    <w:rsid w:val="0026013A"/>
    <w:rsid w:val="00262124"/>
    <w:rsid w:val="0026220E"/>
    <w:rsid w:val="00275559"/>
    <w:rsid w:val="0027725F"/>
    <w:rsid w:val="002856FF"/>
    <w:rsid w:val="00287ADF"/>
    <w:rsid w:val="00293F52"/>
    <w:rsid w:val="002959E7"/>
    <w:rsid w:val="002A4706"/>
    <w:rsid w:val="002B1F79"/>
    <w:rsid w:val="002B2A21"/>
    <w:rsid w:val="002C058F"/>
    <w:rsid w:val="002C17C8"/>
    <w:rsid w:val="002C21F0"/>
    <w:rsid w:val="002D46DA"/>
    <w:rsid w:val="002D6F3A"/>
    <w:rsid w:val="002E654A"/>
    <w:rsid w:val="002F40E5"/>
    <w:rsid w:val="002F77D5"/>
    <w:rsid w:val="00300C90"/>
    <w:rsid w:val="00303F05"/>
    <w:rsid w:val="0030704A"/>
    <w:rsid w:val="003107FA"/>
    <w:rsid w:val="00317977"/>
    <w:rsid w:val="003229D8"/>
    <w:rsid w:val="003262F8"/>
    <w:rsid w:val="00330A0A"/>
    <w:rsid w:val="003314D1"/>
    <w:rsid w:val="00333CC1"/>
    <w:rsid w:val="003347C5"/>
    <w:rsid w:val="003359B4"/>
    <w:rsid w:val="00335A2F"/>
    <w:rsid w:val="00336E6C"/>
    <w:rsid w:val="00337BE5"/>
    <w:rsid w:val="003410A9"/>
    <w:rsid w:val="00341937"/>
    <w:rsid w:val="00342A3D"/>
    <w:rsid w:val="00342CD6"/>
    <w:rsid w:val="003519E0"/>
    <w:rsid w:val="00362BDD"/>
    <w:rsid w:val="00376EC6"/>
    <w:rsid w:val="00383517"/>
    <w:rsid w:val="00383903"/>
    <w:rsid w:val="00385CAB"/>
    <w:rsid w:val="00385EB0"/>
    <w:rsid w:val="0038745E"/>
    <w:rsid w:val="0039277A"/>
    <w:rsid w:val="00395115"/>
    <w:rsid w:val="003972E0"/>
    <w:rsid w:val="003975ED"/>
    <w:rsid w:val="003A35FC"/>
    <w:rsid w:val="003A59C1"/>
    <w:rsid w:val="003A621B"/>
    <w:rsid w:val="003A7020"/>
    <w:rsid w:val="003B1DD8"/>
    <w:rsid w:val="003B38ED"/>
    <w:rsid w:val="003B4BA9"/>
    <w:rsid w:val="003B781E"/>
    <w:rsid w:val="003C227A"/>
    <w:rsid w:val="003C2CC4"/>
    <w:rsid w:val="003D1A1A"/>
    <w:rsid w:val="003D3CF2"/>
    <w:rsid w:val="003D40B6"/>
    <w:rsid w:val="003D4B23"/>
    <w:rsid w:val="003E03B8"/>
    <w:rsid w:val="003E37B3"/>
    <w:rsid w:val="003E5DC5"/>
    <w:rsid w:val="003F6499"/>
    <w:rsid w:val="003F7F5C"/>
    <w:rsid w:val="0040404C"/>
    <w:rsid w:val="00405FC5"/>
    <w:rsid w:val="004060BD"/>
    <w:rsid w:val="004065FB"/>
    <w:rsid w:val="00407A5B"/>
    <w:rsid w:val="00412968"/>
    <w:rsid w:val="00424C80"/>
    <w:rsid w:val="00425767"/>
    <w:rsid w:val="0042731C"/>
    <w:rsid w:val="0043230A"/>
    <w:rsid w:val="004324CF"/>
    <w:rsid w:val="004325CB"/>
    <w:rsid w:val="00434B64"/>
    <w:rsid w:val="0044329C"/>
    <w:rsid w:val="0044503A"/>
    <w:rsid w:val="004455AF"/>
    <w:rsid w:val="00445D8E"/>
    <w:rsid w:val="00446DE4"/>
    <w:rsid w:val="00447761"/>
    <w:rsid w:val="00447E27"/>
    <w:rsid w:val="00451EC3"/>
    <w:rsid w:val="00452E2B"/>
    <w:rsid w:val="004539C1"/>
    <w:rsid w:val="00456CC5"/>
    <w:rsid w:val="004577EA"/>
    <w:rsid w:val="00464694"/>
    <w:rsid w:val="004669A7"/>
    <w:rsid w:val="0046749C"/>
    <w:rsid w:val="004721B1"/>
    <w:rsid w:val="00474E3E"/>
    <w:rsid w:val="00477296"/>
    <w:rsid w:val="0048539F"/>
    <w:rsid w:val="004859EC"/>
    <w:rsid w:val="00486A93"/>
    <w:rsid w:val="0049359F"/>
    <w:rsid w:val="00495126"/>
    <w:rsid w:val="00496A15"/>
    <w:rsid w:val="004A2588"/>
    <w:rsid w:val="004A3D2B"/>
    <w:rsid w:val="004A4179"/>
    <w:rsid w:val="004A503D"/>
    <w:rsid w:val="004A75A7"/>
    <w:rsid w:val="004B0FB8"/>
    <w:rsid w:val="004B29D2"/>
    <w:rsid w:val="004B5ED2"/>
    <w:rsid w:val="004B75D2"/>
    <w:rsid w:val="004B7C79"/>
    <w:rsid w:val="004C29B4"/>
    <w:rsid w:val="004C2C8F"/>
    <w:rsid w:val="004C35F2"/>
    <w:rsid w:val="004C69A8"/>
    <w:rsid w:val="004D1140"/>
    <w:rsid w:val="004D1C40"/>
    <w:rsid w:val="004D2E64"/>
    <w:rsid w:val="004D3F10"/>
    <w:rsid w:val="004F4225"/>
    <w:rsid w:val="004F4A51"/>
    <w:rsid w:val="004F55ED"/>
    <w:rsid w:val="00500048"/>
    <w:rsid w:val="0050671F"/>
    <w:rsid w:val="00506946"/>
    <w:rsid w:val="005202E2"/>
    <w:rsid w:val="0052104F"/>
    <w:rsid w:val="0052176C"/>
    <w:rsid w:val="005261E5"/>
    <w:rsid w:val="00530DD5"/>
    <w:rsid w:val="005331C0"/>
    <w:rsid w:val="00537ED7"/>
    <w:rsid w:val="005420F2"/>
    <w:rsid w:val="00542574"/>
    <w:rsid w:val="005436AB"/>
    <w:rsid w:val="00546DBF"/>
    <w:rsid w:val="00551E76"/>
    <w:rsid w:val="00553D76"/>
    <w:rsid w:val="0055517A"/>
    <w:rsid w:val="005552B5"/>
    <w:rsid w:val="0056117B"/>
    <w:rsid w:val="00567D49"/>
    <w:rsid w:val="00571365"/>
    <w:rsid w:val="005724A4"/>
    <w:rsid w:val="0057319B"/>
    <w:rsid w:val="0057695B"/>
    <w:rsid w:val="0057765B"/>
    <w:rsid w:val="00595F88"/>
    <w:rsid w:val="005A4F38"/>
    <w:rsid w:val="005B0C71"/>
    <w:rsid w:val="005B3DB3"/>
    <w:rsid w:val="005B400D"/>
    <w:rsid w:val="005B4A07"/>
    <w:rsid w:val="005B4B64"/>
    <w:rsid w:val="005B6E48"/>
    <w:rsid w:val="005B7284"/>
    <w:rsid w:val="005C330F"/>
    <w:rsid w:val="005C41CF"/>
    <w:rsid w:val="005D5787"/>
    <w:rsid w:val="005E1712"/>
    <w:rsid w:val="005E3113"/>
    <w:rsid w:val="005E73B8"/>
    <w:rsid w:val="005F6A19"/>
    <w:rsid w:val="00600E21"/>
    <w:rsid w:val="006016D4"/>
    <w:rsid w:val="0060291F"/>
    <w:rsid w:val="006045E2"/>
    <w:rsid w:val="00610BA4"/>
    <w:rsid w:val="00611FC4"/>
    <w:rsid w:val="006138C0"/>
    <w:rsid w:val="006176FB"/>
    <w:rsid w:val="0062122F"/>
    <w:rsid w:val="006229C6"/>
    <w:rsid w:val="00622B57"/>
    <w:rsid w:val="006230DF"/>
    <w:rsid w:val="00627EEB"/>
    <w:rsid w:val="00627F7C"/>
    <w:rsid w:val="006345FB"/>
    <w:rsid w:val="00634836"/>
    <w:rsid w:val="00640B26"/>
    <w:rsid w:val="00641201"/>
    <w:rsid w:val="00642B73"/>
    <w:rsid w:val="006465EE"/>
    <w:rsid w:val="00654D69"/>
    <w:rsid w:val="00663641"/>
    <w:rsid w:val="00670741"/>
    <w:rsid w:val="00674C16"/>
    <w:rsid w:val="00674CCC"/>
    <w:rsid w:val="0069263C"/>
    <w:rsid w:val="00696BD6"/>
    <w:rsid w:val="006A2648"/>
    <w:rsid w:val="006A4151"/>
    <w:rsid w:val="006A5043"/>
    <w:rsid w:val="006A6B9D"/>
    <w:rsid w:val="006A7392"/>
    <w:rsid w:val="006B3189"/>
    <w:rsid w:val="006B4320"/>
    <w:rsid w:val="006B7D65"/>
    <w:rsid w:val="006C2EF6"/>
    <w:rsid w:val="006C3061"/>
    <w:rsid w:val="006C4177"/>
    <w:rsid w:val="006C4D2F"/>
    <w:rsid w:val="006D0A18"/>
    <w:rsid w:val="006D479B"/>
    <w:rsid w:val="006D4EC3"/>
    <w:rsid w:val="006D6DA6"/>
    <w:rsid w:val="006E564B"/>
    <w:rsid w:val="006F13F0"/>
    <w:rsid w:val="006F226B"/>
    <w:rsid w:val="006F3E11"/>
    <w:rsid w:val="006F41D8"/>
    <w:rsid w:val="006F5035"/>
    <w:rsid w:val="00700661"/>
    <w:rsid w:val="007061B1"/>
    <w:rsid w:val="007065EB"/>
    <w:rsid w:val="00720183"/>
    <w:rsid w:val="00720818"/>
    <w:rsid w:val="0072632A"/>
    <w:rsid w:val="00726D72"/>
    <w:rsid w:val="00733EFC"/>
    <w:rsid w:val="00734989"/>
    <w:rsid w:val="0074200B"/>
    <w:rsid w:val="00744EA7"/>
    <w:rsid w:val="007508D0"/>
    <w:rsid w:val="00751B83"/>
    <w:rsid w:val="00755308"/>
    <w:rsid w:val="007677C6"/>
    <w:rsid w:val="00774413"/>
    <w:rsid w:val="007754E9"/>
    <w:rsid w:val="007810D2"/>
    <w:rsid w:val="00783919"/>
    <w:rsid w:val="00793889"/>
    <w:rsid w:val="00794721"/>
    <w:rsid w:val="00794F38"/>
    <w:rsid w:val="007A3E6F"/>
    <w:rsid w:val="007A476B"/>
    <w:rsid w:val="007A50CF"/>
    <w:rsid w:val="007A6296"/>
    <w:rsid w:val="007A7774"/>
    <w:rsid w:val="007B133A"/>
    <w:rsid w:val="007B1AE0"/>
    <w:rsid w:val="007B6BA5"/>
    <w:rsid w:val="007B78DA"/>
    <w:rsid w:val="007C1B62"/>
    <w:rsid w:val="007C3390"/>
    <w:rsid w:val="007C36AF"/>
    <w:rsid w:val="007C372C"/>
    <w:rsid w:val="007C4AF0"/>
    <w:rsid w:val="007C4F4B"/>
    <w:rsid w:val="007D2CDC"/>
    <w:rsid w:val="007D3B70"/>
    <w:rsid w:val="007D5327"/>
    <w:rsid w:val="007E6482"/>
    <w:rsid w:val="007F6611"/>
    <w:rsid w:val="008048BD"/>
    <w:rsid w:val="008154E9"/>
    <w:rsid w:val="008155C3"/>
    <w:rsid w:val="008175E9"/>
    <w:rsid w:val="00817D1F"/>
    <w:rsid w:val="0082243E"/>
    <w:rsid w:val="008242D7"/>
    <w:rsid w:val="008252C9"/>
    <w:rsid w:val="008300A9"/>
    <w:rsid w:val="00830699"/>
    <w:rsid w:val="00830B10"/>
    <w:rsid w:val="008373AA"/>
    <w:rsid w:val="008471C4"/>
    <w:rsid w:val="008506EF"/>
    <w:rsid w:val="00853C95"/>
    <w:rsid w:val="00856CD2"/>
    <w:rsid w:val="00857115"/>
    <w:rsid w:val="00857CD9"/>
    <w:rsid w:val="00860EE6"/>
    <w:rsid w:val="00861BC6"/>
    <w:rsid w:val="008629ED"/>
    <w:rsid w:val="008713D5"/>
    <w:rsid w:val="00871FD5"/>
    <w:rsid w:val="00874A8C"/>
    <w:rsid w:val="00875E42"/>
    <w:rsid w:val="00877E87"/>
    <w:rsid w:val="00883C0D"/>
    <w:rsid w:val="00891D16"/>
    <w:rsid w:val="0089344C"/>
    <w:rsid w:val="00893A2F"/>
    <w:rsid w:val="00894836"/>
    <w:rsid w:val="0089484D"/>
    <w:rsid w:val="008979B1"/>
    <w:rsid w:val="008A068F"/>
    <w:rsid w:val="008A331E"/>
    <w:rsid w:val="008A3A5E"/>
    <w:rsid w:val="008A54A1"/>
    <w:rsid w:val="008A6B25"/>
    <w:rsid w:val="008A6C4F"/>
    <w:rsid w:val="008A7424"/>
    <w:rsid w:val="008B5EB3"/>
    <w:rsid w:val="008B74BC"/>
    <w:rsid w:val="008C0A27"/>
    <w:rsid w:val="008C1E4D"/>
    <w:rsid w:val="008C2D51"/>
    <w:rsid w:val="008C415E"/>
    <w:rsid w:val="008C4A56"/>
    <w:rsid w:val="008E0E46"/>
    <w:rsid w:val="008E3A99"/>
    <w:rsid w:val="008F5AAB"/>
    <w:rsid w:val="009006FE"/>
    <w:rsid w:val="009025CE"/>
    <w:rsid w:val="0090452C"/>
    <w:rsid w:val="009073CF"/>
    <w:rsid w:val="00907C3F"/>
    <w:rsid w:val="009217C7"/>
    <w:rsid w:val="0092237C"/>
    <w:rsid w:val="009237BA"/>
    <w:rsid w:val="00926931"/>
    <w:rsid w:val="00930AFD"/>
    <w:rsid w:val="0093134E"/>
    <w:rsid w:val="0093394D"/>
    <w:rsid w:val="00934E62"/>
    <w:rsid w:val="00935DB5"/>
    <w:rsid w:val="0093707B"/>
    <w:rsid w:val="009400EB"/>
    <w:rsid w:val="009427E3"/>
    <w:rsid w:val="00943FB5"/>
    <w:rsid w:val="00956D9B"/>
    <w:rsid w:val="00957DEA"/>
    <w:rsid w:val="00963CBA"/>
    <w:rsid w:val="00965458"/>
    <w:rsid w:val="009654B7"/>
    <w:rsid w:val="00973E03"/>
    <w:rsid w:val="00974513"/>
    <w:rsid w:val="00982CB6"/>
    <w:rsid w:val="00985B19"/>
    <w:rsid w:val="00991261"/>
    <w:rsid w:val="009921CD"/>
    <w:rsid w:val="00994A06"/>
    <w:rsid w:val="009A0B83"/>
    <w:rsid w:val="009A1D17"/>
    <w:rsid w:val="009B0F6B"/>
    <w:rsid w:val="009B3800"/>
    <w:rsid w:val="009B4364"/>
    <w:rsid w:val="009B5840"/>
    <w:rsid w:val="009B758A"/>
    <w:rsid w:val="009B786C"/>
    <w:rsid w:val="009C5EFE"/>
    <w:rsid w:val="009C63AC"/>
    <w:rsid w:val="009D1C05"/>
    <w:rsid w:val="009D22AC"/>
    <w:rsid w:val="009D428B"/>
    <w:rsid w:val="009D4826"/>
    <w:rsid w:val="009D50DB"/>
    <w:rsid w:val="009E0F8D"/>
    <w:rsid w:val="009E1C4E"/>
    <w:rsid w:val="009E2C8C"/>
    <w:rsid w:val="009E4CB7"/>
    <w:rsid w:val="009E7179"/>
    <w:rsid w:val="009F0C49"/>
    <w:rsid w:val="009F363F"/>
    <w:rsid w:val="009F5A74"/>
    <w:rsid w:val="009F5DD1"/>
    <w:rsid w:val="009F7EAF"/>
    <w:rsid w:val="00A00E23"/>
    <w:rsid w:val="00A031A4"/>
    <w:rsid w:val="00A05E0B"/>
    <w:rsid w:val="00A109B2"/>
    <w:rsid w:val="00A11CA7"/>
    <w:rsid w:val="00A12B75"/>
    <w:rsid w:val="00A1427D"/>
    <w:rsid w:val="00A206B9"/>
    <w:rsid w:val="00A235B8"/>
    <w:rsid w:val="00A32D96"/>
    <w:rsid w:val="00A36BAC"/>
    <w:rsid w:val="00A4253B"/>
    <w:rsid w:val="00A4634F"/>
    <w:rsid w:val="00A46661"/>
    <w:rsid w:val="00A50A3E"/>
    <w:rsid w:val="00A51CF3"/>
    <w:rsid w:val="00A55CBA"/>
    <w:rsid w:val="00A643D6"/>
    <w:rsid w:val="00A72F22"/>
    <w:rsid w:val="00A748A6"/>
    <w:rsid w:val="00A7570E"/>
    <w:rsid w:val="00A76D30"/>
    <w:rsid w:val="00A806B8"/>
    <w:rsid w:val="00A820FB"/>
    <w:rsid w:val="00A83751"/>
    <w:rsid w:val="00A8616C"/>
    <w:rsid w:val="00A879A4"/>
    <w:rsid w:val="00A87E95"/>
    <w:rsid w:val="00A92B77"/>
    <w:rsid w:val="00A92E29"/>
    <w:rsid w:val="00AA7244"/>
    <w:rsid w:val="00AB0489"/>
    <w:rsid w:val="00AC10E7"/>
    <w:rsid w:val="00AC69B9"/>
    <w:rsid w:val="00AD09E9"/>
    <w:rsid w:val="00AD236A"/>
    <w:rsid w:val="00AD3D43"/>
    <w:rsid w:val="00AD5AE2"/>
    <w:rsid w:val="00AD5E10"/>
    <w:rsid w:val="00AE02C9"/>
    <w:rsid w:val="00AE4557"/>
    <w:rsid w:val="00AE7520"/>
    <w:rsid w:val="00AF0576"/>
    <w:rsid w:val="00AF1343"/>
    <w:rsid w:val="00AF2A5A"/>
    <w:rsid w:val="00AF2ED7"/>
    <w:rsid w:val="00AF3829"/>
    <w:rsid w:val="00B01ABD"/>
    <w:rsid w:val="00B03434"/>
    <w:rsid w:val="00B037F0"/>
    <w:rsid w:val="00B2327D"/>
    <w:rsid w:val="00B24CE9"/>
    <w:rsid w:val="00B26111"/>
    <w:rsid w:val="00B2718F"/>
    <w:rsid w:val="00B273BE"/>
    <w:rsid w:val="00B30179"/>
    <w:rsid w:val="00B3132A"/>
    <w:rsid w:val="00B32E7E"/>
    <w:rsid w:val="00B3317B"/>
    <w:rsid w:val="00B334DC"/>
    <w:rsid w:val="00B3631A"/>
    <w:rsid w:val="00B37772"/>
    <w:rsid w:val="00B41E37"/>
    <w:rsid w:val="00B43A51"/>
    <w:rsid w:val="00B47C5B"/>
    <w:rsid w:val="00B53013"/>
    <w:rsid w:val="00B54A85"/>
    <w:rsid w:val="00B57347"/>
    <w:rsid w:val="00B65F37"/>
    <w:rsid w:val="00B67F5E"/>
    <w:rsid w:val="00B73E65"/>
    <w:rsid w:val="00B73E9A"/>
    <w:rsid w:val="00B74F3B"/>
    <w:rsid w:val="00B7673D"/>
    <w:rsid w:val="00B81E12"/>
    <w:rsid w:val="00B87110"/>
    <w:rsid w:val="00B92EDB"/>
    <w:rsid w:val="00B93A7A"/>
    <w:rsid w:val="00B977CA"/>
    <w:rsid w:val="00B97FA8"/>
    <w:rsid w:val="00BA4B80"/>
    <w:rsid w:val="00BB477C"/>
    <w:rsid w:val="00BC1385"/>
    <w:rsid w:val="00BC74E9"/>
    <w:rsid w:val="00BC7F3F"/>
    <w:rsid w:val="00BD1F9C"/>
    <w:rsid w:val="00BD238D"/>
    <w:rsid w:val="00BD3335"/>
    <w:rsid w:val="00BE618E"/>
    <w:rsid w:val="00BE758A"/>
    <w:rsid w:val="00BF06DA"/>
    <w:rsid w:val="00BF0FDE"/>
    <w:rsid w:val="00BF71BB"/>
    <w:rsid w:val="00C06FD1"/>
    <w:rsid w:val="00C17F0C"/>
    <w:rsid w:val="00C24693"/>
    <w:rsid w:val="00C27E07"/>
    <w:rsid w:val="00C27EB3"/>
    <w:rsid w:val="00C32A11"/>
    <w:rsid w:val="00C35F0B"/>
    <w:rsid w:val="00C37AC4"/>
    <w:rsid w:val="00C452DD"/>
    <w:rsid w:val="00C463DD"/>
    <w:rsid w:val="00C52341"/>
    <w:rsid w:val="00C54242"/>
    <w:rsid w:val="00C576DC"/>
    <w:rsid w:val="00C64458"/>
    <w:rsid w:val="00C70131"/>
    <w:rsid w:val="00C72FCC"/>
    <w:rsid w:val="00C745C3"/>
    <w:rsid w:val="00C75EBF"/>
    <w:rsid w:val="00C8299F"/>
    <w:rsid w:val="00C85B8B"/>
    <w:rsid w:val="00C878CF"/>
    <w:rsid w:val="00CA2A58"/>
    <w:rsid w:val="00CA3152"/>
    <w:rsid w:val="00CA34BE"/>
    <w:rsid w:val="00CA59D2"/>
    <w:rsid w:val="00CB0BFF"/>
    <w:rsid w:val="00CB384A"/>
    <w:rsid w:val="00CC0AB2"/>
    <w:rsid w:val="00CC0B55"/>
    <w:rsid w:val="00CC1479"/>
    <w:rsid w:val="00CC1B0E"/>
    <w:rsid w:val="00CD5C5D"/>
    <w:rsid w:val="00CD6995"/>
    <w:rsid w:val="00CE2C3E"/>
    <w:rsid w:val="00CE2EAF"/>
    <w:rsid w:val="00CE4A8F"/>
    <w:rsid w:val="00CF0214"/>
    <w:rsid w:val="00CF586F"/>
    <w:rsid w:val="00CF7D0F"/>
    <w:rsid w:val="00CF7D43"/>
    <w:rsid w:val="00D033D0"/>
    <w:rsid w:val="00D04DB4"/>
    <w:rsid w:val="00D071BD"/>
    <w:rsid w:val="00D07A9F"/>
    <w:rsid w:val="00D11129"/>
    <w:rsid w:val="00D2031B"/>
    <w:rsid w:val="00D20A89"/>
    <w:rsid w:val="00D20F23"/>
    <w:rsid w:val="00D22332"/>
    <w:rsid w:val="00D226FD"/>
    <w:rsid w:val="00D2508B"/>
    <w:rsid w:val="00D25BF0"/>
    <w:rsid w:val="00D25FE2"/>
    <w:rsid w:val="00D27DF4"/>
    <w:rsid w:val="00D33755"/>
    <w:rsid w:val="00D35D4F"/>
    <w:rsid w:val="00D43252"/>
    <w:rsid w:val="00D550F9"/>
    <w:rsid w:val="00D572B0"/>
    <w:rsid w:val="00D57EF0"/>
    <w:rsid w:val="00D6262F"/>
    <w:rsid w:val="00D62E90"/>
    <w:rsid w:val="00D7626E"/>
    <w:rsid w:val="00D763B6"/>
    <w:rsid w:val="00D76BE5"/>
    <w:rsid w:val="00D76D63"/>
    <w:rsid w:val="00D76F5C"/>
    <w:rsid w:val="00D77B71"/>
    <w:rsid w:val="00D838FB"/>
    <w:rsid w:val="00D91A29"/>
    <w:rsid w:val="00D922CE"/>
    <w:rsid w:val="00D92759"/>
    <w:rsid w:val="00D9460F"/>
    <w:rsid w:val="00D978C6"/>
    <w:rsid w:val="00DA233B"/>
    <w:rsid w:val="00DA67AD"/>
    <w:rsid w:val="00DB18CE"/>
    <w:rsid w:val="00DB2D9F"/>
    <w:rsid w:val="00DD013A"/>
    <w:rsid w:val="00DD017F"/>
    <w:rsid w:val="00DD0673"/>
    <w:rsid w:val="00DD41AE"/>
    <w:rsid w:val="00DD5312"/>
    <w:rsid w:val="00DE3EC0"/>
    <w:rsid w:val="00DE691A"/>
    <w:rsid w:val="00DF0903"/>
    <w:rsid w:val="00DF1AC3"/>
    <w:rsid w:val="00E03034"/>
    <w:rsid w:val="00E07E4A"/>
    <w:rsid w:val="00E11593"/>
    <w:rsid w:val="00E12B6B"/>
    <w:rsid w:val="00E130AB"/>
    <w:rsid w:val="00E2014F"/>
    <w:rsid w:val="00E21335"/>
    <w:rsid w:val="00E2650A"/>
    <w:rsid w:val="00E27F01"/>
    <w:rsid w:val="00E33284"/>
    <w:rsid w:val="00E367C6"/>
    <w:rsid w:val="00E368F8"/>
    <w:rsid w:val="00E438D9"/>
    <w:rsid w:val="00E47DE0"/>
    <w:rsid w:val="00E533F5"/>
    <w:rsid w:val="00E5644E"/>
    <w:rsid w:val="00E62312"/>
    <w:rsid w:val="00E623CA"/>
    <w:rsid w:val="00E70EF6"/>
    <w:rsid w:val="00E7260F"/>
    <w:rsid w:val="00E806EE"/>
    <w:rsid w:val="00E8463F"/>
    <w:rsid w:val="00E9106B"/>
    <w:rsid w:val="00E91596"/>
    <w:rsid w:val="00E95E86"/>
    <w:rsid w:val="00E96630"/>
    <w:rsid w:val="00EA29B2"/>
    <w:rsid w:val="00EA4CC9"/>
    <w:rsid w:val="00EA5C88"/>
    <w:rsid w:val="00EB0FB9"/>
    <w:rsid w:val="00EB3630"/>
    <w:rsid w:val="00EC0D10"/>
    <w:rsid w:val="00EC21A1"/>
    <w:rsid w:val="00EC43C2"/>
    <w:rsid w:val="00ED0CA9"/>
    <w:rsid w:val="00ED1687"/>
    <w:rsid w:val="00ED1A0E"/>
    <w:rsid w:val="00ED3281"/>
    <w:rsid w:val="00ED7A2A"/>
    <w:rsid w:val="00EE7511"/>
    <w:rsid w:val="00EF1D7F"/>
    <w:rsid w:val="00EF39B6"/>
    <w:rsid w:val="00EF3BE7"/>
    <w:rsid w:val="00EF4813"/>
    <w:rsid w:val="00EF5BDB"/>
    <w:rsid w:val="00F05D20"/>
    <w:rsid w:val="00F066FE"/>
    <w:rsid w:val="00F07FD9"/>
    <w:rsid w:val="00F153F0"/>
    <w:rsid w:val="00F2190B"/>
    <w:rsid w:val="00F23933"/>
    <w:rsid w:val="00F24119"/>
    <w:rsid w:val="00F27464"/>
    <w:rsid w:val="00F3285F"/>
    <w:rsid w:val="00F33D7C"/>
    <w:rsid w:val="00F36760"/>
    <w:rsid w:val="00F403B5"/>
    <w:rsid w:val="00F40A27"/>
    <w:rsid w:val="00F40E75"/>
    <w:rsid w:val="00F40EDF"/>
    <w:rsid w:val="00F42CD9"/>
    <w:rsid w:val="00F43B1B"/>
    <w:rsid w:val="00F5061B"/>
    <w:rsid w:val="00F52936"/>
    <w:rsid w:val="00F63400"/>
    <w:rsid w:val="00F635A9"/>
    <w:rsid w:val="00F65E1A"/>
    <w:rsid w:val="00F677CB"/>
    <w:rsid w:val="00F768BF"/>
    <w:rsid w:val="00F77034"/>
    <w:rsid w:val="00F8624A"/>
    <w:rsid w:val="00F91215"/>
    <w:rsid w:val="00F91C65"/>
    <w:rsid w:val="00F92C53"/>
    <w:rsid w:val="00F94763"/>
    <w:rsid w:val="00FA3F91"/>
    <w:rsid w:val="00FA49A2"/>
    <w:rsid w:val="00FA7DF3"/>
    <w:rsid w:val="00FB2552"/>
    <w:rsid w:val="00FB2859"/>
    <w:rsid w:val="00FB3D5F"/>
    <w:rsid w:val="00FB3FDF"/>
    <w:rsid w:val="00FB51FD"/>
    <w:rsid w:val="00FB6257"/>
    <w:rsid w:val="00FC24C7"/>
    <w:rsid w:val="00FC3388"/>
    <w:rsid w:val="00FC3E38"/>
    <w:rsid w:val="00FC5192"/>
    <w:rsid w:val="00FC68B7"/>
    <w:rsid w:val="00FD3A80"/>
    <w:rsid w:val="00FD7C12"/>
    <w:rsid w:val="00FE6144"/>
    <w:rsid w:val="00FE65C3"/>
    <w:rsid w:val="00FF018E"/>
    <w:rsid w:val="00FF3D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4C35F2"/>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C35F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F91C65"/>
  </w:style>
  <w:style w:type="character" w:customStyle="1" w:styleId="Heading1Char">
    <w:name w:val="Heading 1 Char"/>
    <w:aliases w:val="Table_G Char"/>
    <w:link w:val="Heading1"/>
    <w:rsid w:val="00F91C65"/>
    <w:rPr>
      <w:lang w:eastAsia="en-US"/>
    </w:rPr>
  </w:style>
  <w:style w:type="character" w:customStyle="1" w:styleId="Heading2Char">
    <w:name w:val="Heading 2 Char"/>
    <w:link w:val="Heading2"/>
    <w:rsid w:val="00F91C65"/>
    <w:rPr>
      <w:lang w:eastAsia="en-US"/>
    </w:rPr>
  </w:style>
  <w:style w:type="character" w:customStyle="1" w:styleId="Heading3Char">
    <w:name w:val="Heading 3 Char"/>
    <w:link w:val="Heading3"/>
    <w:rsid w:val="00F91C65"/>
    <w:rPr>
      <w:lang w:eastAsia="en-US"/>
    </w:rPr>
  </w:style>
  <w:style w:type="character" w:customStyle="1" w:styleId="Heading4Char">
    <w:name w:val="Heading 4 Char"/>
    <w:link w:val="Heading4"/>
    <w:rsid w:val="00F91C65"/>
    <w:rPr>
      <w:lang w:eastAsia="en-US"/>
    </w:rPr>
  </w:style>
  <w:style w:type="character" w:customStyle="1" w:styleId="Heading5Char">
    <w:name w:val="Heading 5 Char"/>
    <w:link w:val="Heading5"/>
    <w:rsid w:val="00F91C65"/>
    <w:rPr>
      <w:lang w:eastAsia="en-US"/>
    </w:rPr>
  </w:style>
  <w:style w:type="character" w:customStyle="1" w:styleId="Heading6Char">
    <w:name w:val="Heading 6 Char"/>
    <w:link w:val="Heading6"/>
    <w:rsid w:val="00F91C65"/>
    <w:rPr>
      <w:lang w:eastAsia="en-US"/>
    </w:rPr>
  </w:style>
  <w:style w:type="character" w:customStyle="1" w:styleId="Heading7Char">
    <w:name w:val="Heading 7 Char"/>
    <w:link w:val="Heading7"/>
    <w:rsid w:val="00F91C65"/>
    <w:rPr>
      <w:lang w:eastAsia="en-US"/>
    </w:rPr>
  </w:style>
  <w:style w:type="character" w:customStyle="1" w:styleId="Heading8Char">
    <w:name w:val="Heading 8 Char"/>
    <w:link w:val="Heading8"/>
    <w:rsid w:val="00F91C65"/>
    <w:rPr>
      <w:lang w:eastAsia="en-US"/>
    </w:rPr>
  </w:style>
  <w:style w:type="character" w:customStyle="1" w:styleId="Heading9Char">
    <w:name w:val="Heading 9 Char"/>
    <w:link w:val="Heading9"/>
    <w:rsid w:val="00F91C65"/>
    <w:rPr>
      <w:lang w:eastAsia="en-US"/>
    </w:rPr>
  </w:style>
  <w:style w:type="character" w:customStyle="1" w:styleId="HeaderChar">
    <w:name w:val="Header Char"/>
    <w:aliases w:val="6_G Char"/>
    <w:link w:val="Header"/>
    <w:rsid w:val="00F91C65"/>
    <w:rPr>
      <w:b/>
      <w:sz w:val="18"/>
      <w:lang w:eastAsia="en-US"/>
    </w:rPr>
  </w:style>
  <w:style w:type="paragraph" w:styleId="LightList-Accent3">
    <w:name w:val="Light List Accent 3"/>
    <w:hidden/>
    <w:uiPriority w:val="99"/>
    <w:semiHidden/>
    <w:rsid w:val="00641201"/>
    <w:rPr>
      <w:lang w:eastAsia="en-US"/>
    </w:rPr>
  </w:style>
  <w:style w:type="character" w:customStyle="1" w:styleId="EndnoteTextChar">
    <w:name w:val="Endnote Text Char"/>
    <w:aliases w:val="2_G Char"/>
    <w:link w:val="EndnoteText"/>
    <w:rsid w:val="00F91C65"/>
    <w:rPr>
      <w:sz w:val="18"/>
      <w:lang w:eastAsia="en-US"/>
    </w:rPr>
  </w:style>
  <w:style w:type="character" w:customStyle="1" w:styleId="FooterChar">
    <w:name w:val="Footer Char"/>
    <w:aliases w:val="3_G Char"/>
    <w:link w:val="Footer"/>
    <w:rsid w:val="00F91C65"/>
    <w:rPr>
      <w:sz w:val="16"/>
      <w:lang w:eastAsia="en-US"/>
    </w:rPr>
  </w:style>
  <w:style w:type="table" w:customStyle="1" w:styleId="TableGrid1">
    <w:name w:val="Table Grid1"/>
    <w:basedOn w:val="TableNormal"/>
    <w:next w:val="TableGrid"/>
    <w:rsid w:val="00F91C6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link w:val="FootnoteText"/>
    <w:locked/>
    <w:rsid w:val="00F91C65"/>
    <w:rPr>
      <w:rFonts w:eastAsia="SimSun"/>
      <w:sz w:val="18"/>
    </w:rPr>
  </w:style>
  <w:style w:type="character" w:styleId="CommentReference">
    <w:name w:val="annotation reference"/>
    <w:uiPriority w:val="99"/>
    <w:unhideWhenUsed/>
    <w:rsid w:val="00F91C65"/>
    <w:rPr>
      <w:sz w:val="16"/>
      <w:szCs w:val="16"/>
    </w:rPr>
  </w:style>
  <w:style w:type="paragraph" w:styleId="CommentText">
    <w:name w:val="annotation text"/>
    <w:basedOn w:val="Normal"/>
    <w:link w:val="CommentTextChar"/>
    <w:unhideWhenUsed/>
    <w:rsid w:val="00F91C65"/>
    <w:pPr>
      <w:suppressAutoHyphens w:val="0"/>
      <w:spacing w:line="240" w:lineRule="auto"/>
      <w:ind w:left="1134" w:right="1179" w:firstLine="34"/>
      <w:jc w:val="both"/>
    </w:pPr>
    <w:rPr>
      <w:rFonts w:eastAsia="Calibri"/>
      <w:lang w:val="fr-CH"/>
    </w:rPr>
  </w:style>
  <w:style w:type="character" w:customStyle="1" w:styleId="CommentTextChar">
    <w:name w:val="Comment Text Char"/>
    <w:link w:val="CommentText"/>
    <w:rsid w:val="00F91C65"/>
    <w:rPr>
      <w:rFonts w:eastAsia="Calibri"/>
      <w:lang w:val="fr-CH" w:eastAsia="en-US"/>
    </w:rPr>
  </w:style>
  <w:style w:type="paragraph" w:styleId="CommentSubject">
    <w:name w:val="annotation subject"/>
    <w:basedOn w:val="CommentText"/>
    <w:next w:val="CommentText"/>
    <w:link w:val="CommentSubjectChar"/>
    <w:unhideWhenUsed/>
    <w:rsid w:val="00F91C65"/>
    <w:rPr>
      <w:b/>
      <w:bCs/>
    </w:rPr>
  </w:style>
  <w:style w:type="character" w:customStyle="1" w:styleId="CommentSubjectChar">
    <w:name w:val="Comment Subject Char"/>
    <w:link w:val="CommentSubject"/>
    <w:rsid w:val="00F91C65"/>
    <w:rPr>
      <w:rFonts w:eastAsia="Calibri"/>
      <w:b/>
      <w:bCs/>
      <w:lang w:val="fr-CH" w:eastAsia="en-US"/>
    </w:rPr>
  </w:style>
  <w:style w:type="paragraph" w:styleId="BalloonText">
    <w:name w:val="Balloon Text"/>
    <w:basedOn w:val="Normal"/>
    <w:link w:val="BalloonTextChar"/>
    <w:unhideWhenUsed/>
    <w:rsid w:val="00F91C65"/>
    <w:pPr>
      <w:suppressAutoHyphens w:val="0"/>
      <w:spacing w:line="240" w:lineRule="auto"/>
      <w:ind w:left="1134" w:right="1179" w:firstLine="34"/>
      <w:jc w:val="both"/>
    </w:pPr>
    <w:rPr>
      <w:rFonts w:ascii="Tahoma" w:eastAsia="Calibri" w:hAnsi="Tahoma"/>
      <w:sz w:val="16"/>
      <w:szCs w:val="16"/>
      <w:lang w:val="fr-CH"/>
    </w:rPr>
  </w:style>
  <w:style w:type="character" w:customStyle="1" w:styleId="BalloonTextChar">
    <w:name w:val="Balloon Text Char"/>
    <w:link w:val="BalloonText"/>
    <w:rsid w:val="00F91C65"/>
    <w:rPr>
      <w:rFonts w:ascii="Tahoma" w:eastAsia="Calibri" w:hAnsi="Tahoma"/>
      <w:sz w:val="16"/>
      <w:szCs w:val="16"/>
      <w:lang w:val="fr-CH" w:eastAsia="en-US"/>
    </w:rPr>
  </w:style>
  <w:style w:type="paragraph" w:customStyle="1" w:styleId="LightGrid-Accent31">
    <w:name w:val="Light Grid - Accent 31"/>
    <w:basedOn w:val="Normal"/>
    <w:qFormat/>
    <w:rsid w:val="00F91C65"/>
    <w:pPr>
      <w:suppressAutoHyphens w:val="0"/>
      <w:spacing w:after="200" w:line="276" w:lineRule="auto"/>
      <w:ind w:left="720" w:right="1179" w:firstLine="34"/>
      <w:contextualSpacing/>
      <w:jc w:val="both"/>
    </w:pPr>
    <w:rPr>
      <w:rFonts w:ascii="Calibri" w:hAnsi="Calibri"/>
      <w:sz w:val="22"/>
      <w:szCs w:val="22"/>
      <w:lang w:eastAsia="en-GB"/>
    </w:rPr>
  </w:style>
  <w:style w:type="paragraph" w:styleId="BodyText">
    <w:name w:val="Body Text"/>
    <w:basedOn w:val="Normal"/>
    <w:link w:val="BodyTextChar"/>
    <w:unhideWhenUsed/>
    <w:rsid w:val="00F91C65"/>
    <w:pPr>
      <w:suppressAutoHyphens w:val="0"/>
      <w:spacing w:after="120"/>
      <w:ind w:left="1134" w:right="1179" w:firstLine="431"/>
      <w:jc w:val="both"/>
    </w:pPr>
    <w:rPr>
      <w:sz w:val="22"/>
      <w:szCs w:val="22"/>
      <w:lang w:val="en-US"/>
    </w:rPr>
  </w:style>
  <w:style w:type="character" w:customStyle="1" w:styleId="BodyTextChar">
    <w:name w:val="Body Text Char"/>
    <w:link w:val="BodyText"/>
    <w:rsid w:val="00F91C65"/>
    <w:rPr>
      <w:sz w:val="22"/>
      <w:szCs w:val="22"/>
      <w:lang w:val="en-US" w:eastAsia="en-US"/>
    </w:rPr>
  </w:style>
  <w:style w:type="paragraph" w:customStyle="1" w:styleId="MediumGrid2-Accent11">
    <w:name w:val="Medium Grid 2 - Accent 11"/>
    <w:qFormat/>
    <w:rsid w:val="00F91C65"/>
    <w:pPr>
      <w:spacing w:line="240" w:lineRule="atLeast"/>
      <w:ind w:left="1134" w:right="1179" w:firstLine="34"/>
      <w:jc w:val="both"/>
    </w:pPr>
    <w:rPr>
      <w:rFonts w:ascii="Calibri" w:hAnsi="Calibri"/>
      <w:sz w:val="22"/>
      <w:szCs w:val="22"/>
      <w:lang w:eastAsia="en-GB"/>
    </w:rPr>
  </w:style>
  <w:style w:type="character" w:customStyle="1" w:styleId="spanindicatorname">
    <w:name w:val="spanindicatorname"/>
    <w:rsid w:val="00F91C65"/>
  </w:style>
  <w:style w:type="character" w:customStyle="1" w:styleId="spanindicatorvalue">
    <w:name w:val="spanindicatorvalue"/>
    <w:rsid w:val="00F91C65"/>
  </w:style>
  <w:style w:type="paragraph" w:customStyle="1" w:styleId="LightList-Accent31">
    <w:name w:val="Light List - Accent 31"/>
    <w:hidden/>
    <w:semiHidden/>
    <w:rsid w:val="00F91C65"/>
    <w:pPr>
      <w:spacing w:line="240" w:lineRule="atLeast"/>
      <w:ind w:left="1134" w:right="1179" w:firstLine="34"/>
      <w:jc w:val="both"/>
    </w:pPr>
    <w:rPr>
      <w:lang w:eastAsia="en-US"/>
    </w:rPr>
  </w:style>
  <w:style w:type="paragraph" w:customStyle="1" w:styleId="MediumList2-Accent21">
    <w:name w:val="Medium List 2 - Accent 21"/>
    <w:hidden/>
    <w:rsid w:val="00F91C65"/>
    <w:pPr>
      <w:spacing w:line="240" w:lineRule="atLeast"/>
      <w:ind w:left="1134" w:right="1179" w:firstLine="34"/>
      <w:jc w:val="both"/>
    </w:pPr>
    <w:rPr>
      <w:lang w:val="fr-CH" w:eastAsia="en-US"/>
    </w:rPr>
  </w:style>
  <w:style w:type="paragraph" w:customStyle="1" w:styleId="MediumGrid1-Accent21">
    <w:name w:val="Medium Grid 1 - Accent 21"/>
    <w:basedOn w:val="Normal"/>
    <w:qFormat/>
    <w:rsid w:val="00F91C65"/>
    <w:pPr>
      <w:suppressAutoHyphens w:val="0"/>
      <w:ind w:left="720" w:right="1179" w:firstLine="34"/>
      <w:jc w:val="both"/>
    </w:pPr>
    <w:rPr>
      <w:lang w:val="fr-CH"/>
    </w:rPr>
  </w:style>
  <w:style w:type="paragraph" w:customStyle="1" w:styleId="ColorfulList-Accent11">
    <w:name w:val="Colorful List - Accent 11"/>
    <w:basedOn w:val="Normal"/>
    <w:qFormat/>
    <w:rsid w:val="00F91C65"/>
    <w:pPr>
      <w:suppressAutoHyphens w:val="0"/>
      <w:ind w:left="720" w:right="1179" w:firstLine="34"/>
      <w:jc w:val="both"/>
    </w:pPr>
    <w:rPr>
      <w:lang w:val="fr-CH"/>
    </w:rPr>
  </w:style>
  <w:style w:type="paragraph" w:styleId="TOC1">
    <w:name w:val="toc 1"/>
    <w:basedOn w:val="Normal"/>
    <w:next w:val="Normal"/>
    <w:autoRedefine/>
    <w:rsid w:val="00F91C65"/>
    <w:pPr>
      <w:suppressAutoHyphens w:val="0"/>
      <w:ind w:right="1179" w:firstLine="34"/>
      <w:jc w:val="both"/>
    </w:pPr>
    <w:rPr>
      <w:lang w:val="fr-CH"/>
    </w:rPr>
  </w:style>
  <w:style w:type="character" w:customStyle="1" w:styleId="googqs-tidbit">
    <w:name w:val="goog_qs-tidbit"/>
    <w:rsid w:val="00F91C65"/>
  </w:style>
  <w:style w:type="character" w:styleId="Emphasis">
    <w:name w:val="Emphasis"/>
    <w:uiPriority w:val="20"/>
    <w:qFormat/>
    <w:rsid w:val="00F91C65"/>
    <w:rPr>
      <w:i/>
      <w:iCs/>
    </w:rPr>
  </w:style>
  <w:style w:type="character" w:customStyle="1" w:styleId="SingleTxtGChar">
    <w:name w:val="_ Single Txt_G Char"/>
    <w:link w:val="SingleTxtG"/>
    <w:rsid w:val="00F91C65"/>
    <w:rPr>
      <w:lang w:eastAsia="en-US"/>
    </w:rPr>
  </w:style>
  <w:style w:type="character" w:customStyle="1" w:styleId="Caratteredellanota">
    <w:name w:val="Carattere della nota"/>
    <w:rsid w:val="00F91C65"/>
    <w:rPr>
      <w:vertAlign w:val="superscript"/>
    </w:rPr>
  </w:style>
  <w:style w:type="paragraph" w:customStyle="1" w:styleId="Default">
    <w:name w:val="Default"/>
    <w:rsid w:val="00F91C65"/>
    <w:pPr>
      <w:autoSpaceDE w:val="0"/>
      <w:autoSpaceDN w:val="0"/>
      <w:adjustRightInd w:val="0"/>
    </w:pPr>
    <w:rPr>
      <w:color w:val="000000"/>
      <w:sz w:val="24"/>
      <w:szCs w:val="24"/>
      <w:lang w:eastAsia="en-GB"/>
    </w:rPr>
  </w:style>
  <w:style w:type="paragraph" w:styleId="NormalWeb">
    <w:name w:val="Normal (Web)"/>
    <w:basedOn w:val="Normal"/>
    <w:uiPriority w:val="99"/>
    <w:unhideWhenUsed/>
    <w:rsid w:val="00F91C65"/>
    <w:pPr>
      <w:suppressAutoHyphens w:val="0"/>
      <w:spacing w:before="100" w:beforeAutospacing="1" w:after="100" w:afterAutospacing="1" w:line="240" w:lineRule="auto"/>
    </w:pPr>
    <w:rPr>
      <w:rFonts w:ascii="Times" w:hAnsi="Times"/>
      <w:lang w:val="en-US" w:eastAsia="fr-FR"/>
    </w:rPr>
  </w:style>
  <w:style w:type="character" w:customStyle="1" w:styleId="A16">
    <w:name w:val="A16"/>
    <w:uiPriority w:val="99"/>
    <w:rsid w:val="00F91C65"/>
    <w:rPr>
      <w:color w:val="000000"/>
      <w:sz w:val="21"/>
      <w:szCs w:val="21"/>
    </w:rPr>
  </w:style>
  <w:style w:type="paragraph" w:styleId="MediumList2-Accent2">
    <w:name w:val="Medium List 2 Accent 2"/>
    <w:hidden/>
    <w:uiPriority w:val="99"/>
    <w:semiHidden/>
    <w:rsid w:val="00DD41AE"/>
    <w:rPr>
      <w:lang w:eastAsia="en-US"/>
    </w:rPr>
  </w:style>
  <w:style w:type="character" w:customStyle="1" w:styleId="H4GChar">
    <w:name w:val="_ H_4_G Char"/>
    <w:link w:val="H4G"/>
    <w:rsid w:val="00F36760"/>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4C35F2"/>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C35F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F91C65"/>
  </w:style>
  <w:style w:type="character" w:customStyle="1" w:styleId="Heading1Char">
    <w:name w:val="Heading 1 Char"/>
    <w:aliases w:val="Table_G Char"/>
    <w:link w:val="Heading1"/>
    <w:rsid w:val="00F91C65"/>
    <w:rPr>
      <w:lang w:eastAsia="en-US"/>
    </w:rPr>
  </w:style>
  <w:style w:type="character" w:customStyle="1" w:styleId="Heading2Char">
    <w:name w:val="Heading 2 Char"/>
    <w:link w:val="Heading2"/>
    <w:rsid w:val="00F91C65"/>
    <w:rPr>
      <w:lang w:eastAsia="en-US"/>
    </w:rPr>
  </w:style>
  <w:style w:type="character" w:customStyle="1" w:styleId="Heading3Char">
    <w:name w:val="Heading 3 Char"/>
    <w:link w:val="Heading3"/>
    <w:rsid w:val="00F91C65"/>
    <w:rPr>
      <w:lang w:eastAsia="en-US"/>
    </w:rPr>
  </w:style>
  <w:style w:type="character" w:customStyle="1" w:styleId="Heading4Char">
    <w:name w:val="Heading 4 Char"/>
    <w:link w:val="Heading4"/>
    <w:rsid w:val="00F91C65"/>
    <w:rPr>
      <w:lang w:eastAsia="en-US"/>
    </w:rPr>
  </w:style>
  <w:style w:type="character" w:customStyle="1" w:styleId="Heading5Char">
    <w:name w:val="Heading 5 Char"/>
    <w:link w:val="Heading5"/>
    <w:rsid w:val="00F91C65"/>
    <w:rPr>
      <w:lang w:eastAsia="en-US"/>
    </w:rPr>
  </w:style>
  <w:style w:type="character" w:customStyle="1" w:styleId="Heading6Char">
    <w:name w:val="Heading 6 Char"/>
    <w:link w:val="Heading6"/>
    <w:rsid w:val="00F91C65"/>
    <w:rPr>
      <w:lang w:eastAsia="en-US"/>
    </w:rPr>
  </w:style>
  <w:style w:type="character" w:customStyle="1" w:styleId="Heading7Char">
    <w:name w:val="Heading 7 Char"/>
    <w:link w:val="Heading7"/>
    <w:rsid w:val="00F91C65"/>
    <w:rPr>
      <w:lang w:eastAsia="en-US"/>
    </w:rPr>
  </w:style>
  <w:style w:type="character" w:customStyle="1" w:styleId="Heading8Char">
    <w:name w:val="Heading 8 Char"/>
    <w:link w:val="Heading8"/>
    <w:rsid w:val="00F91C65"/>
    <w:rPr>
      <w:lang w:eastAsia="en-US"/>
    </w:rPr>
  </w:style>
  <w:style w:type="character" w:customStyle="1" w:styleId="Heading9Char">
    <w:name w:val="Heading 9 Char"/>
    <w:link w:val="Heading9"/>
    <w:rsid w:val="00F91C65"/>
    <w:rPr>
      <w:lang w:eastAsia="en-US"/>
    </w:rPr>
  </w:style>
  <w:style w:type="character" w:customStyle="1" w:styleId="HeaderChar">
    <w:name w:val="Header Char"/>
    <w:aliases w:val="6_G Char"/>
    <w:link w:val="Header"/>
    <w:rsid w:val="00F91C65"/>
    <w:rPr>
      <w:b/>
      <w:sz w:val="18"/>
      <w:lang w:eastAsia="en-US"/>
    </w:rPr>
  </w:style>
  <w:style w:type="paragraph" w:styleId="LightList-Accent3">
    <w:name w:val="Light List Accent 3"/>
    <w:hidden/>
    <w:uiPriority w:val="99"/>
    <w:semiHidden/>
    <w:rsid w:val="00641201"/>
    <w:rPr>
      <w:lang w:eastAsia="en-US"/>
    </w:rPr>
  </w:style>
  <w:style w:type="character" w:customStyle="1" w:styleId="EndnoteTextChar">
    <w:name w:val="Endnote Text Char"/>
    <w:aliases w:val="2_G Char"/>
    <w:link w:val="EndnoteText"/>
    <w:rsid w:val="00F91C65"/>
    <w:rPr>
      <w:sz w:val="18"/>
      <w:lang w:eastAsia="en-US"/>
    </w:rPr>
  </w:style>
  <w:style w:type="character" w:customStyle="1" w:styleId="FooterChar">
    <w:name w:val="Footer Char"/>
    <w:aliases w:val="3_G Char"/>
    <w:link w:val="Footer"/>
    <w:rsid w:val="00F91C65"/>
    <w:rPr>
      <w:sz w:val="16"/>
      <w:lang w:eastAsia="en-US"/>
    </w:rPr>
  </w:style>
  <w:style w:type="table" w:customStyle="1" w:styleId="TableGrid1">
    <w:name w:val="Table Grid1"/>
    <w:basedOn w:val="TableNormal"/>
    <w:next w:val="TableGrid"/>
    <w:rsid w:val="00F91C6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link w:val="FootnoteText"/>
    <w:locked/>
    <w:rsid w:val="00F91C65"/>
    <w:rPr>
      <w:rFonts w:eastAsia="SimSun"/>
      <w:sz w:val="18"/>
    </w:rPr>
  </w:style>
  <w:style w:type="character" w:styleId="CommentReference">
    <w:name w:val="annotation reference"/>
    <w:uiPriority w:val="99"/>
    <w:unhideWhenUsed/>
    <w:rsid w:val="00F91C65"/>
    <w:rPr>
      <w:sz w:val="16"/>
      <w:szCs w:val="16"/>
    </w:rPr>
  </w:style>
  <w:style w:type="paragraph" w:styleId="CommentText">
    <w:name w:val="annotation text"/>
    <w:basedOn w:val="Normal"/>
    <w:link w:val="CommentTextChar"/>
    <w:unhideWhenUsed/>
    <w:rsid w:val="00F91C65"/>
    <w:pPr>
      <w:suppressAutoHyphens w:val="0"/>
      <w:spacing w:line="240" w:lineRule="auto"/>
      <w:ind w:left="1134" w:right="1179" w:firstLine="34"/>
      <w:jc w:val="both"/>
    </w:pPr>
    <w:rPr>
      <w:rFonts w:eastAsia="Calibri"/>
      <w:lang w:val="fr-CH"/>
    </w:rPr>
  </w:style>
  <w:style w:type="character" w:customStyle="1" w:styleId="CommentTextChar">
    <w:name w:val="Comment Text Char"/>
    <w:link w:val="CommentText"/>
    <w:rsid w:val="00F91C65"/>
    <w:rPr>
      <w:rFonts w:eastAsia="Calibri"/>
      <w:lang w:val="fr-CH" w:eastAsia="en-US"/>
    </w:rPr>
  </w:style>
  <w:style w:type="paragraph" w:styleId="CommentSubject">
    <w:name w:val="annotation subject"/>
    <w:basedOn w:val="CommentText"/>
    <w:next w:val="CommentText"/>
    <w:link w:val="CommentSubjectChar"/>
    <w:unhideWhenUsed/>
    <w:rsid w:val="00F91C65"/>
    <w:rPr>
      <w:b/>
      <w:bCs/>
    </w:rPr>
  </w:style>
  <w:style w:type="character" w:customStyle="1" w:styleId="CommentSubjectChar">
    <w:name w:val="Comment Subject Char"/>
    <w:link w:val="CommentSubject"/>
    <w:rsid w:val="00F91C65"/>
    <w:rPr>
      <w:rFonts w:eastAsia="Calibri"/>
      <w:b/>
      <w:bCs/>
      <w:lang w:val="fr-CH" w:eastAsia="en-US"/>
    </w:rPr>
  </w:style>
  <w:style w:type="paragraph" w:styleId="BalloonText">
    <w:name w:val="Balloon Text"/>
    <w:basedOn w:val="Normal"/>
    <w:link w:val="BalloonTextChar"/>
    <w:unhideWhenUsed/>
    <w:rsid w:val="00F91C65"/>
    <w:pPr>
      <w:suppressAutoHyphens w:val="0"/>
      <w:spacing w:line="240" w:lineRule="auto"/>
      <w:ind w:left="1134" w:right="1179" w:firstLine="34"/>
      <w:jc w:val="both"/>
    </w:pPr>
    <w:rPr>
      <w:rFonts w:ascii="Tahoma" w:eastAsia="Calibri" w:hAnsi="Tahoma"/>
      <w:sz w:val="16"/>
      <w:szCs w:val="16"/>
      <w:lang w:val="fr-CH"/>
    </w:rPr>
  </w:style>
  <w:style w:type="character" w:customStyle="1" w:styleId="BalloonTextChar">
    <w:name w:val="Balloon Text Char"/>
    <w:link w:val="BalloonText"/>
    <w:rsid w:val="00F91C65"/>
    <w:rPr>
      <w:rFonts w:ascii="Tahoma" w:eastAsia="Calibri" w:hAnsi="Tahoma"/>
      <w:sz w:val="16"/>
      <w:szCs w:val="16"/>
      <w:lang w:val="fr-CH" w:eastAsia="en-US"/>
    </w:rPr>
  </w:style>
  <w:style w:type="paragraph" w:customStyle="1" w:styleId="LightGrid-Accent31">
    <w:name w:val="Light Grid - Accent 31"/>
    <w:basedOn w:val="Normal"/>
    <w:qFormat/>
    <w:rsid w:val="00F91C65"/>
    <w:pPr>
      <w:suppressAutoHyphens w:val="0"/>
      <w:spacing w:after="200" w:line="276" w:lineRule="auto"/>
      <w:ind w:left="720" w:right="1179" w:firstLine="34"/>
      <w:contextualSpacing/>
      <w:jc w:val="both"/>
    </w:pPr>
    <w:rPr>
      <w:rFonts w:ascii="Calibri" w:hAnsi="Calibri"/>
      <w:sz w:val="22"/>
      <w:szCs w:val="22"/>
      <w:lang w:eastAsia="en-GB"/>
    </w:rPr>
  </w:style>
  <w:style w:type="paragraph" w:styleId="BodyText">
    <w:name w:val="Body Text"/>
    <w:basedOn w:val="Normal"/>
    <w:link w:val="BodyTextChar"/>
    <w:unhideWhenUsed/>
    <w:rsid w:val="00F91C65"/>
    <w:pPr>
      <w:suppressAutoHyphens w:val="0"/>
      <w:spacing w:after="120"/>
      <w:ind w:left="1134" w:right="1179" w:firstLine="431"/>
      <w:jc w:val="both"/>
    </w:pPr>
    <w:rPr>
      <w:sz w:val="22"/>
      <w:szCs w:val="22"/>
      <w:lang w:val="en-US"/>
    </w:rPr>
  </w:style>
  <w:style w:type="character" w:customStyle="1" w:styleId="BodyTextChar">
    <w:name w:val="Body Text Char"/>
    <w:link w:val="BodyText"/>
    <w:rsid w:val="00F91C65"/>
    <w:rPr>
      <w:sz w:val="22"/>
      <w:szCs w:val="22"/>
      <w:lang w:val="en-US" w:eastAsia="en-US"/>
    </w:rPr>
  </w:style>
  <w:style w:type="paragraph" w:customStyle="1" w:styleId="MediumGrid2-Accent11">
    <w:name w:val="Medium Grid 2 - Accent 11"/>
    <w:qFormat/>
    <w:rsid w:val="00F91C65"/>
    <w:pPr>
      <w:spacing w:line="240" w:lineRule="atLeast"/>
      <w:ind w:left="1134" w:right="1179" w:firstLine="34"/>
      <w:jc w:val="both"/>
    </w:pPr>
    <w:rPr>
      <w:rFonts w:ascii="Calibri" w:hAnsi="Calibri"/>
      <w:sz w:val="22"/>
      <w:szCs w:val="22"/>
      <w:lang w:eastAsia="en-GB"/>
    </w:rPr>
  </w:style>
  <w:style w:type="character" w:customStyle="1" w:styleId="spanindicatorname">
    <w:name w:val="spanindicatorname"/>
    <w:rsid w:val="00F91C65"/>
  </w:style>
  <w:style w:type="character" w:customStyle="1" w:styleId="spanindicatorvalue">
    <w:name w:val="spanindicatorvalue"/>
    <w:rsid w:val="00F91C65"/>
  </w:style>
  <w:style w:type="paragraph" w:customStyle="1" w:styleId="LightList-Accent31">
    <w:name w:val="Light List - Accent 31"/>
    <w:hidden/>
    <w:semiHidden/>
    <w:rsid w:val="00F91C65"/>
    <w:pPr>
      <w:spacing w:line="240" w:lineRule="atLeast"/>
      <w:ind w:left="1134" w:right="1179" w:firstLine="34"/>
      <w:jc w:val="both"/>
    </w:pPr>
    <w:rPr>
      <w:lang w:eastAsia="en-US"/>
    </w:rPr>
  </w:style>
  <w:style w:type="paragraph" w:customStyle="1" w:styleId="MediumList2-Accent21">
    <w:name w:val="Medium List 2 - Accent 21"/>
    <w:hidden/>
    <w:rsid w:val="00F91C65"/>
    <w:pPr>
      <w:spacing w:line="240" w:lineRule="atLeast"/>
      <w:ind w:left="1134" w:right="1179" w:firstLine="34"/>
      <w:jc w:val="both"/>
    </w:pPr>
    <w:rPr>
      <w:lang w:val="fr-CH" w:eastAsia="en-US"/>
    </w:rPr>
  </w:style>
  <w:style w:type="paragraph" w:customStyle="1" w:styleId="MediumGrid1-Accent21">
    <w:name w:val="Medium Grid 1 - Accent 21"/>
    <w:basedOn w:val="Normal"/>
    <w:qFormat/>
    <w:rsid w:val="00F91C65"/>
    <w:pPr>
      <w:suppressAutoHyphens w:val="0"/>
      <w:ind w:left="720" w:right="1179" w:firstLine="34"/>
      <w:jc w:val="both"/>
    </w:pPr>
    <w:rPr>
      <w:lang w:val="fr-CH"/>
    </w:rPr>
  </w:style>
  <w:style w:type="paragraph" w:customStyle="1" w:styleId="ColorfulList-Accent11">
    <w:name w:val="Colorful List - Accent 11"/>
    <w:basedOn w:val="Normal"/>
    <w:qFormat/>
    <w:rsid w:val="00F91C65"/>
    <w:pPr>
      <w:suppressAutoHyphens w:val="0"/>
      <w:ind w:left="720" w:right="1179" w:firstLine="34"/>
      <w:jc w:val="both"/>
    </w:pPr>
    <w:rPr>
      <w:lang w:val="fr-CH"/>
    </w:rPr>
  </w:style>
  <w:style w:type="paragraph" w:styleId="TOC1">
    <w:name w:val="toc 1"/>
    <w:basedOn w:val="Normal"/>
    <w:next w:val="Normal"/>
    <w:autoRedefine/>
    <w:rsid w:val="00F91C65"/>
    <w:pPr>
      <w:suppressAutoHyphens w:val="0"/>
      <w:ind w:right="1179" w:firstLine="34"/>
      <w:jc w:val="both"/>
    </w:pPr>
    <w:rPr>
      <w:lang w:val="fr-CH"/>
    </w:rPr>
  </w:style>
  <w:style w:type="character" w:customStyle="1" w:styleId="googqs-tidbit">
    <w:name w:val="goog_qs-tidbit"/>
    <w:rsid w:val="00F91C65"/>
  </w:style>
  <w:style w:type="character" w:styleId="Emphasis">
    <w:name w:val="Emphasis"/>
    <w:uiPriority w:val="20"/>
    <w:qFormat/>
    <w:rsid w:val="00F91C65"/>
    <w:rPr>
      <w:i/>
      <w:iCs/>
    </w:rPr>
  </w:style>
  <w:style w:type="character" w:customStyle="1" w:styleId="SingleTxtGChar">
    <w:name w:val="_ Single Txt_G Char"/>
    <w:link w:val="SingleTxtG"/>
    <w:rsid w:val="00F91C65"/>
    <w:rPr>
      <w:lang w:eastAsia="en-US"/>
    </w:rPr>
  </w:style>
  <w:style w:type="character" w:customStyle="1" w:styleId="Caratteredellanota">
    <w:name w:val="Carattere della nota"/>
    <w:rsid w:val="00F91C65"/>
    <w:rPr>
      <w:vertAlign w:val="superscript"/>
    </w:rPr>
  </w:style>
  <w:style w:type="paragraph" w:customStyle="1" w:styleId="Default">
    <w:name w:val="Default"/>
    <w:rsid w:val="00F91C65"/>
    <w:pPr>
      <w:autoSpaceDE w:val="0"/>
      <w:autoSpaceDN w:val="0"/>
      <w:adjustRightInd w:val="0"/>
    </w:pPr>
    <w:rPr>
      <w:color w:val="000000"/>
      <w:sz w:val="24"/>
      <w:szCs w:val="24"/>
      <w:lang w:eastAsia="en-GB"/>
    </w:rPr>
  </w:style>
  <w:style w:type="paragraph" w:styleId="NormalWeb">
    <w:name w:val="Normal (Web)"/>
    <w:basedOn w:val="Normal"/>
    <w:uiPriority w:val="99"/>
    <w:unhideWhenUsed/>
    <w:rsid w:val="00F91C65"/>
    <w:pPr>
      <w:suppressAutoHyphens w:val="0"/>
      <w:spacing w:before="100" w:beforeAutospacing="1" w:after="100" w:afterAutospacing="1" w:line="240" w:lineRule="auto"/>
    </w:pPr>
    <w:rPr>
      <w:rFonts w:ascii="Times" w:hAnsi="Times"/>
      <w:lang w:val="en-US" w:eastAsia="fr-FR"/>
    </w:rPr>
  </w:style>
  <w:style w:type="character" w:customStyle="1" w:styleId="A16">
    <w:name w:val="A16"/>
    <w:uiPriority w:val="99"/>
    <w:rsid w:val="00F91C65"/>
    <w:rPr>
      <w:color w:val="000000"/>
      <w:sz w:val="21"/>
      <w:szCs w:val="21"/>
    </w:rPr>
  </w:style>
  <w:style w:type="paragraph" w:styleId="MediumList2-Accent2">
    <w:name w:val="Medium List 2 Accent 2"/>
    <w:hidden/>
    <w:uiPriority w:val="99"/>
    <w:semiHidden/>
    <w:rsid w:val="00DD41AE"/>
    <w:rPr>
      <w:lang w:eastAsia="en-US"/>
    </w:rPr>
  </w:style>
  <w:style w:type="character" w:customStyle="1" w:styleId="H4GChar">
    <w:name w:val="_ H_4_G Char"/>
    <w:link w:val="H4G"/>
    <w:rsid w:val="00F36760"/>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C:/koffi/AppData/Local/Temp/notes4BC690/(www.msf.org.uk/article/honduras-msf-makes-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E83B03-8D73-48AA-8AA0-0CDB57FA57FF}"/>
</file>

<file path=customXml/itemProps2.xml><?xml version="1.0" encoding="utf-8"?>
<ds:datastoreItem xmlns:ds="http://schemas.openxmlformats.org/officeDocument/2006/customXml" ds:itemID="{A76153CB-603E-4436-91DA-537623561128}"/>
</file>

<file path=customXml/itemProps3.xml><?xml version="1.0" encoding="utf-8"?>
<ds:datastoreItem xmlns:ds="http://schemas.openxmlformats.org/officeDocument/2006/customXml" ds:itemID="{4877986D-BE93-4275-A108-144364211977}"/>
</file>

<file path=customXml/itemProps4.xml><?xml version="1.0" encoding="utf-8"?>
<ds:datastoreItem xmlns:ds="http://schemas.openxmlformats.org/officeDocument/2006/customXml" ds:itemID="{1CCEA1E1-7312-4135-9B39-FA40987F4470}"/>
</file>

<file path=docProps/app.xml><?xml version="1.0" encoding="utf-8"?>
<Properties xmlns="http://schemas.openxmlformats.org/officeDocument/2006/extended-properties" xmlns:vt="http://schemas.openxmlformats.org/officeDocument/2006/docPropsVTypes">
  <Template>A_E.dotm</Template>
  <TotalTime>1</TotalTime>
  <Pages>21</Pages>
  <Words>10302</Words>
  <Characters>53573</Characters>
  <Application>Microsoft Office Word</Application>
  <DocSecurity>0</DocSecurity>
  <Lines>974</Lines>
  <Paragraphs>480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63395</CharactersWithSpaces>
  <SharedDoc>false</SharedDoc>
  <HLinks>
    <vt:vector size="6" baseType="variant">
      <vt:variant>
        <vt:i4>1572952</vt:i4>
      </vt:variant>
      <vt:variant>
        <vt:i4>0</vt:i4>
      </vt:variant>
      <vt:variant>
        <vt:i4>0</vt:i4>
      </vt:variant>
      <vt:variant>
        <vt:i4>5</vt:i4>
      </vt:variant>
      <vt:variant>
        <vt:lpwstr>C:\koffi\AppData\Local\Temp\notes4BC690\(www.msf.org.uk\article\honduras-msf-makes-care-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Rashida Manjoo, Addendum - Mission to Honduras in English</dc:title>
  <dc:subject/>
  <dc:creator>Hydaya Kangabe</dc:creator>
  <cp:keywords/>
  <cp:lastModifiedBy>Pdfeng</cp:lastModifiedBy>
  <cp:revision>3</cp:revision>
  <cp:lastPrinted>2015-04-02T07:25:00Z</cp:lastPrinted>
  <dcterms:created xsi:type="dcterms:W3CDTF">2015-04-02T07:25:00Z</dcterms:created>
  <dcterms:modified xsi:type="dcterms:W3CDTF">2015-04-02T07:26:00Z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