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AB" w:rsidRPr="00FE0B7E" w:rsidRDefault="001D2E44" w:rsidP="001D4EF8">
      <w:pPr>
        <w:pStyle w:val="HChG"/>
        <w:rPr>
          <w:lang w:val="fr-FR"/>
        </w:rPr>
      </w:pPr>
      <w:r>
        <w:tab/>
      </w:r>
      <w:r w:rsidRPr="00FE0B7E">
        <w:rPr>
          <w:lang w:val="fr-FR"/>
        </w:rPr>
        <w:t>I.</w:t>
      </w:r>
      <w:r w:rsidR="001D4EF8" w:rsidRPr="00FE0B7E">
        <w:rPr>
          <w:lang w:val="fr-FR"/>
        </w:rPr>
        <w:tab/>
      </w:r>
      <w:r w:rsidR="001D4EF8" w:rsidRPr="00FE0B7E">
        <w:rPr>
          <w:color w:val="FF0000"/>
          <w:lang w:val="fr-FR"/>
        </w:rPr>
        <w:t>Introduction</w:t>
      </w:r>
      <w:r w:rsidR="00F0697A" w:rsidRPr="00FE0B7E">
        <w:rPr>
          <w:color w:val="FF0000"/>
          <w:lang w:val="fr-FR"/>
        </w:rPr>
        <w:t xml:space="preserve"> </w:t>
      </w:r>
      <w:r w:rsidR="00F83AC1" w:rsidRPr="00FE0B7E">
        <w:rPr>
          <w:color w:val="0070C0"/>
          <w:lang w:val="fr-FR"/>
        </w:rPr>
        <w:t>(</w:t>
      </w:r>
      <w:r w:rsidR="00FE0B7E" w:rsidRPr="00FE0B7E">
        <w:rPr>
          <w:color w:val="0070C0"/>
          <w:lang w:val="fr-FR"/>
        </w:rPr>
        <w:t>si nécessaire</w:t>
      </w:r>
      <w:r w:rsidR="00F83AC1" w:rsidRPr="00FE0B7E">
        <w:rPr>
          <w:color w:val="0070C0"/>
          <w:lang w:val="fr-FR"/>
        </w:rPr>
        <w:t xml:space="preserve">) </w:t>
      </w:r>
      <w:r w:rsidR="00F0697A" w:rsidRPr="00FE0B7E">
        <w:rPr>
          <w:color w:val="0070C0"/>
          <w:lang w:val="fr-FR"/>
        </w:rPr>
        <w:t>(</w:t>
      </w:r>
      <w:r w:rsidR="00160899" w:rsidRPr="00FE0B7E">
        <w:rPr>
          <w:color w:val="0070C0"/>
          <w:lang w:val="fr-FR"/>
        </w:rPr>
        <w:t xml:space="preserve">Times New Roman 14 points, </w:t>
      </w:r>
      <w:r w:rsidR="00FE0B7E">
        <w:rPr>
          <w:color w:val="0070C0"/>
          <w:lang w:val="fr-FR"/>
        </w:rPr>
        <w:t>gras</w:t>
      </w:r>
      <w:r w:rsidR="00F0697A" w:rsidRPr="00FE0B7E">
        <w:rPr>
          <w:color w:val="0070C0"/>
          <w:lang w:val="fr-FR"/>
        </w:rPr>
        <w:t>)</w:t>
      </w:r>
    </w:p>
    <w:p w:rsidR="001D4EF8" w:rsidRPr="00D177D5" w:rsidRDefault="001D4EF8" w:rsidP="001D4EF8">
      <w:pPr>
        <w:pStyle w:val="SingleTxtG"/>
        <w:rPr>
          <w:lang w:val="fr-FR"/>
        </w:rPr>
      </w:pPr>
      <w:r w:rsidRPr="00D177D5">
        <w:rPr>
          <w:lang w:val="fr-FR"/>
        </w:rPr>
        <w:t>1.</w:t>
      </w:r>
      <w:r w:rsidRPr="00D177D5">
        <w:rPr>
          <w:lang w:val="fr-FR"/>
        </w:rPr>
        <w:tab/>
      </w:r>
      <w:r w:rsidRPr="00D177D5">
        <w:rPr>
          <w:color w:val="FF0000"/>
          <w:lang w:val="fr-FR"/>
        </w:rPr>
        <w:t>Xxx</w:t>
      </w:r>
      <w:r w:rsidR="00D177D5" w:rsidRPr="00D177D5">
        <w:rPr>
          <w:color w:val="FF0000"/>
          <w:lang w:val="fr-FR"/>
        </w:rPr>
        <w:t>.</w:t>
      </w:r>
      <w:r w:rsidR="00F0697A" w:rsidRPr="00D177D5">
        <w:rPr>
          <w:color w:val="FF0000"/>
          <w:lang w:val="fr-FR"/>
        </w:rPr>
        <w:t xml:space="preserve"> </w:t>
      </w:r>
      <w:r w:rsidR="00F0697A" w:rsidRPr="00D177D5">
        <w:rPr>
          <w:color w:val="0070C0"/>
          <w:lang w:val="fr-FR"/>
        </w:rPr>
        <w:t>(</w:t>
      </w:r>
      <w:r w:rsidR="00FE0B7E" w:rsidRPr="00FE0B7E">
        <w:rPr>
          <w:color w:val="0070C0"/>
          <w:lang w:val="fr-FR"/>
        </w:rPr>
        <w:t>Times New Roman 10 points</w:t>
      </w:r>
      <w:r w:rsidR="00F0697A" w:rsidRPr="00D177D5">
        <w:rPr>
          <w:color w:val="0070C0"/>
          <w:lang w:val="fr-FR"/>
        </w:rPr>
        <w:t>)</w:t>
      </w:r>
    </w:p>
    <w:p w:rsidR="001D4EF8" w:rsidRPr="00D177D5" w:rsidRDefault="001D4EF8" w:rsidP="001D4EF8">
      <w:pPr>
        <w:pStyle w:val="SingleTxtG"/>
        <w:rPr>
          <w:lang w:val="fr-FR"/>
        </w:rPr>
      </w:pPr>
      <w:r w:rsidRPr="00D177D5">
        <w:rPr>
          <w:lang w:val="fr-FR"/>
        </w:rPr>
        <w:t>2.</w:t>
      </w:r>
      <w:r w:rsidRPr="00D177D5">
        <w:rPr>
          <w:lang w:val="fr-FR"/>
        </w:rPr>
        <w:tab/>
      </w:r>
      <w:r w:rsidRPr="00D177D5">
        <w:rPr>
          <w:color w:val="FF0000"/>
          <w:lang w:val="fr-FR"/>
        </w:rPr>
        <w:t>Xxx</w:t>
      </w:r>
      <w:r w:rsidR="00D177D5">
        <w:rPr>
          <w:color w:val="FF0000"/>
          <w:lang w:val="fr-FR"/>
        </w:rPr>
        <w:t>.</w:t>
      </w:r>
    </w:p>
    <w:p w:rsidR="001D4EF8" w:rsidRPr="00D177D5" w:rsidRDefault="001D4EF8" w:rsidP="001D4EF8">
      <w:pPr>
        <w:pStyle w:val="SingleTxtG"/>
        <w:rPr>
          <w:lang w:val="fr-FR"/>
        </w:rPr>
      </w:pPr>
      <w:r w:rsidRPr="00D177D5">
        <w:rPr>
          <w:lang w:val="fr-FR"/>
        </w:rPr>
        <w:t>3.</w:t>
      </w:r>
      <w:r w:rsidRPr="00D177D5">
        <w:rPr>
          <w:lang w:val="fr-FR"/>
        </w:rPr>
        <w:tab/>
      </w:r>
      <w:r w:rsidRPr="00D177D5">
        <w:rPr>
          <w:color w:val="FF0000"/>
          <w:lang w:val="fr-FR"/>
        </w:rPr>
        <w:t>Xxx</w:t>
      </w:r>
      <w:r w:rsidR="00D177D5">
        <w:rPr>
          <w:color w:val="FF0000"/>
          <w:lang w:val="fr-FR"/>
        </w:rPr>
        <w:t>.</w:t>
      </w:r>
    </w:p>
    <w:p w:rsidR="00D177D5" w:rsidRPr="00D177D5" w:rsidRDefault="00D177D5" w:rsidP="001D2E44">
      <w:pPr>
        <w:pStyle w:val="HChG"/>
        <w:rPr>
          <w:lang w:val="fr-FR"/>
        </w:rPr>
      </w:pPr>
      <w:r w:rsidRPr="00D177D5">
        <w:rPr>
          <w:lang w:val="fr-FR"/>
        </w:rPr>
        <w:tab/>
        <w:t>II.</w:t>
      </w:r>
      <w:r w:rsidRPr="00D177D5">
        <w:rPr>
          <w:lang w:val="fr-FR"/>
        </w:rPr>
        <w:tab/>
        <w:t>Renseignements complémentaires</w:t>
      </w:r>
      <w:r>
        <w:rPr>
          <w:lang w:val="fr-FR"/>
        </w:rPr>
        <w:t xml:space="preserve"> </w:t>
      </w:r>
      <w:r w:rsidRPr="00912504">
        <w:rPr>
          <w:color w:val="0070C0"/>
          <w:lang w:val="fr-FR"/>
        </w:rPr>
        <w:t>(Times New Roman 14 points, gras)</w:t>
      </w:r>
    </w:p>
    <w:p w:rsidR="003312A5" w:rsidRPr="00912504" w:rsidRDefault="003312A5" w:rsidP="00D177D5">
      <w:pPr>
        <w:pStyle w:val="H1G"/>
        <w:rPr>
          <w:lang w:val="fr-FR"/>
        </w:rPr>
      </w:pPr>
      <w:r w:rsidRPr="00D177D5">
        <w:rPr>
          <w:lang w:val="fr-FR"/>
        </w:rPr>
        <w:tab/>
      </w:r>
      <w:r w:rsidR="00D177D5">
        <w:rPr>
          <w:lang w:val="fr-FR"/>
        </w:rPr>
        <w:t>A</w:t>
      </w:r>
      <w:r w:rsidR="001D2E44" w:rsidRPr="00912504">
        <w:rPr>
          <w:lang w:val="fr-FR"/>
        </w:rPr>
        <w:t>.</w:t>
      </w:r>
      <w:r w:rsidRPr="00912504">
        <w:rPr>
          <w:lang w:val="fr-FR"/>
        </w:rPr>
        <w:tab/>
      </w:r>
      <w:r w:rsidR="00912504" w:rsidRPr="00912504">
        <w:rPr>
          <w:lang w:val="fr-CH"/>
        </w:rPr>
        <w:t>Renseignements complémentaires concernant le</w:t>
      </w:r>
      <w:r w:rsidR="00287B9B" w:rsidRPr="00287B9B">
        <w:rPr>
          <w:color w:val="FF0000"/>
          <w:lang w:val="fr-CH"/>
        </w:rPr>
        <w:t>(s)</w:t>
      </w:r>
      <w:r w:rsidR="00912504" w:rsidRPr="00912504">
        <w:rPr>
          <w:lang w:val="fr-CH"/>
        </w:rPr>
        <w:t xml:space="preserve"> paragraphe</w:t>
      </w:r>
      <w:r w:rsidR="00287B9B" w:rsidRPr="00287B9B">
        <w:rPr>
          <w:color w:val="FF0000"/>
          <w:lang w:val="fr-CH"/>
        </w:rPr>
        <w:t>(s</w:t>
      </w:r>
      <w:r w:rsidR="00287B9B">
        <w:rPr>
          <w:lang w:val="fr-CH"/>
        </w:rPr>
        <w:t>)</w:t>
      </w:r>
      <w:r w:rsidR="001604FE" w:rsidRPr="00912504">
        <w:rPr>
          <w:lang w:val="fr-FR"/>
        </w:rPr>
        <w:t xml:space="preserve"> </w:t>
      </w:r>
      <w:r w:rsidR="001604FE" w:rsidRPr="00912504">
        <w:rPr>
          <w:color w:val="FF0000"/>
          <w:lang w:val="fr-FR"/>
        </w:rPr>
        <w:t>xx</w:t>
      </w:r>
      <w:r w:rsidR="001604FE" w:rsidRPr="00912504">
        <w:rPr>
          <w:lang w:val="fr-FR"/>
        </w:rPr>
        <w:t xml:space="preserve"> </w:t>
      </w:r>
      <w:r w:rsidR="00912504" w:rsidRPr="00912504">
        <w:rPr>
          <w:lang w:val="fr-FR"/>
        </w:rPr>
        <w:t>ou</w:t>
      </w:r>
      <w:r w:rsidR="001604FE" w:rsidRPr="00912504">
        <w:rPr>
          <w:lang w:val="fr-FR"/>
        </w:rPr>
        <w:t xml:space="preserve"> </w:t>
      </w:r>
      <w:r w:rsidR="001604FE" w:rsidRPr="00912504">
        <w:rPr>
          <w:color w:val="FF0000"/>
          <w:lang w:val="fr-FR"/>
        </w:rPr>
        <w:t>xx</w:t>
      </w:r>
      <w:r w:rsidR="000D0E14" w:rsidRPr="00912504">
        <w:rPr>
          <w:color w:val="FF0000"/>
          <w:lang w:val="fr-FR"/>
        </w:rPr>
        <w:t xml:space="preserve"> </w:t>
      </w:r>
      <w:r w:rsidR="001604FE" w:rsidRPr="00912504">
        <w:rPr>
          <w:color w:val="FF0000"/>
          <w:lang w:val="fr-FR"/>
        </w:rPr>
        <w:t xml:space="preserve">a) </w:t>
      </w:r>
      <w:r w:rsidR="00912504" w:rsidRPr="00912504">
        <w:rPr>
          <w:lang w:val="fr-CH"/>
        </w:rPr>
        <w:t>des observations finales</w:t>
      </w:r>
      <w:r w:rsidR="001604FE" w:rsidRPr="00912504">
        <w:rPr>
          <w:lang w:val="fr-FR"/>
        </w:rPr>
        <w:t xml:space="preserve"> </w:t>
      </w:r>
      <w:r w:rsidRPr="00912504">
        <w:rPr>
          <w:color w:val="0070C0"/>
          <w:lang w:val="fr-FR"/>
        </w:rPr>
        <w:t>(</w:t>
      </w:r>
      <w:r w:rsidR="00160899" w:rsidRPr="00912504">
        <w:rPr>
          <w:color w:val="0070C0"/>
          <w:lang w:val="fr-FR"/>
        </w:rPr>
        <w:t>Times New Roman 1</w:t>
      </w:r>
      <w:r w:rsidR="00D177D5">
        <w:rPr>
          <w:color w:val="0070C0"/>
          <w:lang w:val="fr-FR"/>
        </w:rPr>
        <w:t>2</w:t>
      </w:r>
      <w:r w:rsidR="00160899" w:rsidRPr="00912504">
        <w:rPr>
          <w:color w:val="0070C0"/>
          <w:lang w:val="fr-FR"/>
        </w:rPr>
        <w:t xml:space="preserve"> point</w:t>
      </w:r>
      <w:r w:rsidR="00DA5512" w:rsidRPr="00912504">
        <w:rPr>
          <w:color w:val="0070C0"/>
          <w:lang w:val="fr-FR"/>
        </w:rPr>
        <w:t>s</w:t>
      </w:r>
      <w:r w:rsidR="00160899" w:rsidRPr="00912504">
        <w:rPr>
          <w:color w:val="0070C0"/>
          <w:lang w:val="fr-FR"/>
        </w:rPr>
        <w:t xml:space="preserve">, </w:t>
      </w:r>
      <w:r w:rsidR="00FE0B7E" w:rsidRPr="00912504">
        <w:rPr>
          <w:color w:val="0070C0"/>
          <w:lang w:val="fr-FR"/>
        </w:rPr>
        <w:t>gras</w:t>
      </w:r>
      <w:r w:rsidRPr="00912504">
        <w:rPr>
          <w:color w:val="0070C0"/>
          <w:lang w:val="fr-FR"/>
        </w:rPr>
        <w:t>)</w:t>
      </w:r>
    </w:p>
    <w:p w:rsidR="001D4EF8" w:rsidRPr="00D177D5" w:rsidRDefault="001D4EF8" w:rsidP="001D4EF8">
      <w:pPr>
        <w:pStyle w:val="SingleTxtG"/>
        <w:rPr>
          <w:lang w:val="fr-FR"/>
        </w:rPr>
      </w:pPr>
      <w:r w:rsidRPr="00D177D5">
        <w:rPr>
          <w:lang w:val="fr-FR"/>
        </w:rPr>
        <w:t>4.</w:t>
      </w:r>
      <w:r w:rsidRPr="00D177D5">
        <w:rPr>
          <w:lang w:val="fr-FR"/>
        </w:rPr>
        <w:tab/>
      </w:r>
      <w:r w:rsidRPr="00D177D5">
        <w:rPr>
          <w:color w:val="FF0000"/>
          <w:lang w:val="fr-FR"/>
        </w:rPr>
        <w:t>Xxx</w:t>
      </w:r>
      <w:r w:rsidR="00D177D5">
        <w:rPr>
          <w:color w:val="FF0000"/>
          <w:lang w:val="fr-FR"/>
        </w:rPr>
        <w:t>:</w:t>
      </w:r>
      <w:r w:rsidR="00F0697A" w:rsidRPr="00D177D5">
        <w:rPr>
          <w:color w:val="FF0000"/>
          <w:lang w:val="fr-FR"/>
        </w:rPr>
        <w:t xml:space="preserve"> </w:t>
      </w:r>
      <w:r w:rsidR="00F0697A" w:rsidRPr="00D177D5">
        <w:rPr>
          <w:color w:val="0070C0"/>
          <w:lang w:val="fr-FR"/>
        </w:rPr>
        <w:t>(</w:t>
      </w:r>
      <w:r w:rsidR="00160899" w:rsidRPr="00D177D5">
        <w:rPr>
          <w:color w:val="0070C0"/>
          <w:lang w:val="fr-FR"/>
        </w:rPr>
        <w:t>Times New Roman 10 point</w:t>
      </w:r>
      <w:r w:rsidR="00DA5512" w:rsidRPr="00D177D5">
        <w:rPr>
          <w:color w:val="0070C0"/>
          <w:lang w:val="fr-FR"/>
        </w:rPr>
        <w:t>s</w:t>
      </w:r>
      <w:r w:rsidR="00F0697A" w:rsidRPr="00D177D5">
        <w:rPr>
          <w:color w:val="0070C0"/>
          <w:lang w:val="fr-FR"/>
        </w:rPr>
        <w:t>)</w:t>
      </w:r>
    </w:p>
    <w:p w:rsidR="001D4EF8" w:rsidRPr="00912504" w:rsidRDefault="001D4EF8" w:rsidP="001D4EF8">
      <w:pPr>
        <w:pStyle w:val="SingleTxtG"/>
        <w:rPr>
          <w:lang w:val="fr-FR"/>
        </w:rPr>
      </w:pPr>
      <w:r w:rsidRPr="00D177D5">
        <w:rPr>
          <w:lang w:val="fr-FR"/>
        </w:rPr>
        <w:tab/>
      </w:r>
      <w:r w:rsidRPr="00912504">
        <w:rPr>
          <w:lang w:val="fr-FR"/>
        </w:rPr>
        <w:t>a)</w:t>
      </w:r>
      <w:r w:rsidRPr="00912504">
        <w:rPr>
          <w:lang w:val="fr-FR"/>
        </w:rPr>
        <w:tab/>
      </w:r>
      <w:proofErr w:type="spellStart"/>
      <w:r w:rsidRPr="00912504">
        <w:rPr>
          <w:color w:val="FF0000"/>
          <w:lang w:val="fr-FR"/>
        </w:rPr>
        <w:t>Xxxxx</w:t>
      </w:r>
      <w:proofErr w:type="spellEnd"/>
      <w:r w:rsidRPr="00912504">
        <w:rPr>
          <w:lang w:val="fr-FR"/>
        </w:rPr>
        <w:t>;</w:t>
      </w:r>
      <w:r w:rsidR="00F0697A" w:rsidRPr="00912504">
        <w:rPr>
          <w:lang w:val="fr-FR"/>
        </w:rPr>
        <w:t xml:space="preserve"> </w:t>
      </w:r>
      <w:r w:rsidR="00F0697A" w:rsidRPr="00912504">
        <w:rPr>
          <w:color w:val="0070C0"/>
          <w:lang w:val="fr-FR"/>
        </w:rPr>
        <w:t>(</w:t>
      </w:r>
      <w:r w:rsidR="00912504" w:rsidRPr="00D60AFC">
        <w:rPr>
          <w:color w:val="0070C0"/>
          <w:lang w:val="fr-FR"/>
        </w:rPr>
        <w:t xml:space="preserve">Times New Roman 10 points + 1 tabulation avant a), commence </w:t>
      </w:r>
      <w:r w:rsidR="00F56E95">
        <w:rPr>
          <w:color w:val="0070C0"/>
          <w:lang w:val="fr-FR"/>
        </w:rPr>
        <w:t>par</w:t>
      </w:r>
      <w:r w:rsidR="00912504" w:rsidRPr="00D60AFC">
        <w:rPr>
          <w:color w:val="0070C0"/>
          <w:lang w:val="fr-FR"/>
        </w:rPr>
        <w:t xml:space="preserve"> une majuscule</w:t>
      </w:r>
      <w:r w:rsidR="00F0697A" w:rsidRPr="00912504">
        <w:rPr>
          <w:color w:val="0070C0"/>
          <w:lang w:val="fr-FR"/>
        </w:rPr>
        <w:t xml:space="preserve">) </w:t>
      </w:r>
    </w:p>
    <w:p w:rsidR="001D4EF8" w:rsidRPr="00D177D5" w:rsidRDefault="001D4EF8" w:rsidP="001D4EF8">
      <w:pPr>
        <w:pStyle w:val="SingleTxtG"/>
        <w:rPr>
          <w:lang w:val="fr-FR"/>
        </w:rPr>
      </w:pPr>
      <w:r w:rsidRPr="00912504">
        <w:rPr>
          <w:lang w:val="fr-FR"/>
        </w:rPr>
        <w:tab/>
      </w:r>
      <w:r w:rsidRPr="00D177D5">
        <w:rPr>
          <w:lang w:val="fr-FR"/>
        </w:rPr>
        <w:t>b)</w:t>
      </w:r>
      <w:r w:rsidRPr="00D177D5">
        <w:rPr>
          <w:lang w:val="fr-FR"/>
        </w:rPr>
        <w:tab/>
      </w:r>
      <w:proofErr w:type="spellStart"/>
      <w:r w:rsidRPr="00D177D5">
        <w:rPr>
          <w:color w:val="FF0000"/>
          <w:lang w:val="fr-FR"/>
        </w:rPr>
        <w:t>Xxxxx</w:t>
      </w:r>
      <w:proofErr w:type="spellEnd"/>
      <w:r w:rsidRPr="00D177D5">
        <w:rPr>
          <w:lang w:val="fr-FR"/>
        </w:rPr>
        <w:t>;</w:t>
      </w:r>
    </w:p>
    <w:p w:rsidR="001D4EF8" w:rsidRPr="00D177D5" w:rsidRDefault="00912504" w:rsidP="001D4EF8">
      <w:pPr>
        <w:pStyle w:val="SingleTxtG"/>
        <w:rPr>
          <w:lang w:val="fr-FR"/>
        </w:rPr>
      </w:pPr>
      <w:r w:rsidRPr="00D177D5">
        <w:rPr>
          <w:lang w:val="fr-FR"/>
        </w:rPr>
        <w:tab/>
      </w:r>
      <w:r w:rsidR="001D4EF8" w:rsidRPr="00D177D5">
        <w:rPr>
          <w:lang w:val="fr-FR"/>
        </w:rPr>
        <w:t>c)</w:t>
      </w:r>
      <w:r w:rsidR="001D4EF8" w:rsidRPr="00D177D5">
        <w:rPr>
          <w:lang w:val="fr-FR"/>
        </w:rPr>
        <w:tab/>
      </w:r>
      <w:proofErr w:type="spellStart"/>
      <w:r w:rsidR="001D4EF8" w:rsidRPr="00D177D5">
        <w:rPr>
          <w:color w:val="FF0000"/>
          <w:lang w:val="fr-FR"/>
        </w:rPr>
        <w:t>Xxxxxx</w:t>
      </w:r>
      <w:proofErr w:type="spellEnd"/>
      <w:r w:rsidR="001D4EF8" w:rsidRPr="00D177D5">
        <w:rPr>
          <w:lang w:val="fr-FR"/>
        </w:rPr>
        <w:t>.</w:t>
      </w:r>
    </w:p>
    <w:p w:rsidR="001D4EF8" w:rsidRPr="00912504" w:rsidRDefault="001D4EF8" w:rsidP="00D177D5">
      <w:pPr>
        <w:pStyle w:val="H1G"/>
        <w:rPr>
          <w:lang w:val="fr-FR"/>
        </w:rPr>
      </w:pPr>
      <w:r w:rsidRPr="00D177D5">
        <w:rPr>
          <w:lang w:val="fr-FR"/>
        </w:rPr>
        <w:tab/>
      </w:r>
      <w:r w:rsidR="00D177D5">
        <w:rPr>
          <w:lang w:val="fr-FR"/>
        </w:rPr>
        <w:t>B</w:t>
      </w:r>
      <w:r w:rsidR="001D2E44" w:rsidRPr="00912504">
        <w:rPr>
          <w:lang w:val="fr-FR"/>
        </w:rPr>
        <w:t>.</w:t>
      </w:r>
      <w:r w:rsidRPr="00912504">
        <w:rPr>
          <w:lang w:val="fr-FR"/>
        </w:rPr>
        <w:tab/>
      </w:r>
      <w:r w:rsidR="00912504" w:rsidRPr="00912504">
        <w:rPr>
          <w:lang w:val="fr-CH"/>
        </w:rPr>
        <w:t>Renseignements complémentaires concernant le</w:t>
      </w:r>
      <w:r w:rsidR="00287B9B" w:rsidRPr="00287B9B">
        <w:rPr>
          <w:color w:val="FF0000"/>
          <w:lang w:val="fr-CH"/>
        </w:rPr>
        <w:t>(s)</w:t>
      </w:r>
      <w:r w:rsidR="00287B9B" w:rsidRPr="00912504">
        <w:rPr>
          <w:lang w:val="fr-CH"/>
        </w:rPr>
        <w:t xml:space="preserve"> </w:t>
      </w:r>
      <w:r w:rsidR="00912504" w:rsidRPr="00912504">
        <w:rPr>
          <w:lang w:val="fr-CH"/>
        </w:rPr>
        <w:t>paragraphe</w:t>
      </w:r>
      <w:r w:rsidR="00287B9B" w:rsidRPr="00287B9B">
        <w:rPr>
          <w:color w:val="FF0000"/>
          <w:lang w:val="fr-CH"/>
        </w:rPr>
        <w:t>(s)</w:t>
      </w:r>
      <w:r w:rsidR="00287B9B" w:rsidRPr="00912504">
        <w:rPr>
          <w:lang w:val="fr-CH"/>
        </w:rPr>
        <w:t xml:space="preserve"> </w:t>
      </w:r>
      <w:r w:rsidR="001604FE" w:rsidRPr="00912504">
        <w:rPr>
          <w:color w:val="FF0000"/>
          <w:lang w:val="fr-FR"/>
        </w:rPr>
        <w:t>xx</w:t>
      </w:r>
      <w:r w:rsidR="001604FE" w:rsidRPr="00912504">
        <w:rPr>
          <w:lang w:val="fr-FR"/>
        </w:rPr>
        <w:t xml:space="preserve"> </w:t>
      </w:r>
      <w:r w:rsidR="00912504" w:rsidRPr="00912504">
        <w:rPr>
          <w:lang w:val="fr-FR"/>
        </w:rPr>
        <w:t>ou</w:t>
      </w:r>
      <w:r w:rsidR="001604FE" w:rsidRPr="00912504">
        <w:rPr>
          <w:lang w:val="fr-FR"/>
        </w:rPr>
        <w:t xml:space="preserve"> </w:t>
      </w:r>
      <w:r w:rsidR="001604FE" w:rsidRPr="00912504">
        <w:rPr>
          <w:color w:val="FF0000"/>
          <w:lang w:val="fr-FR"/>
        </w:rPr>
        <w:t>xx</w:t>
      </w:r>
      <w:r w:rsidR="000D0E14" w:rsidRPr="00912504">
        <w:rPr>
          <w:color w:val="FF0000"/>
          <w:lang w:val="fr-FR"/>
        </w:rPr>
        <w:t xml:space="preserve"> </w:t>
      </w:r>
      <w:r w:rsidR="001604FE" w:rsidRPr="00912504">
        <w:rPr>
          <w:color w:val="FF0000"/>
          <w:lang w:val="fr-FR"/>
        </w:rPr>
        <w:t xml:space="preserve">b) </w:t>
      </w:r>
      <w:r w:rsidR="00912504" w:rsidRPr="00912504">
        <w:rPr>
          <w:lang w:val="fr-CH"/>
        </w:rPr>
        <w:t>des observations finales</w:t>
      </w:r>
      <w:r w:rsidR="00912504" w:rsidRPr="00912504">
        <w:rPr>
          <w:lang w:val="fr-FR"/>
        </w:rPr>
        <w:t xml:space="preserve"> </w:t>
      </w:r>
      <w:r w:rsidR="00F0697A" w:rsidRPr="00912504">
        <w:rPr>
          <w:color w:val="0070C0"/>
          <w:lang w:val="fr-FR"/>
        </w:rPr>
        <w:t>(</w:t>
      </w:r>
      <w:r w:rsidR="00160899" w:rsidRPr="00912504">
        <w:rPr>
          <w:color w:val="0070C0"/>
          <w:lang w:val="fr-FR"/>
        </w:rPr>
        <w:t>Times New Roman 1</w:t>
      </w:r>
      <w:r w:rsidR="00D177D5">
        <w:rPr>
          <w:color w:val="0070C0"/>
          <w:lang w:val="fr-FR"/>
        </w:rPr>
        <w:t>2</w:t>
      </w:r>
      <w:r w:rsidR="00160899" w:rsidRPr="00912504">
        <w:rPr>
          <w:color w:val="0070C0"/>
          <w:lang w:val="fr-FR"/>
        </w:rPr>
        <w:t xml:space="preserve"> point</w:t>
      </w:r>
      <w:r w:rsidR="00DA5512" w:rsidRPr="00912504">
        <w:rPr>
          <w:color w:val="0070C0"/>
          <w:lang w:val="fr-FR"/>
        </w:rPr>
        <w:t>s</w:t>
      </w:r>
      <w:r w:rsidR="00160899" w:rsidRPr="00912504">
        <w:rPr>
          <w:color w:val="0070C0"/>
          <w:lang w:val="fr-FR"/>
        </w:rPr>
        <w:t xml:space="preserve">, </w:t>
      </w:r>
      <w:r w:rsidR="00FE0B7E" w:rsidRPr="00912504">
        <w:rPr>
          <w:color w:val="0070C0"/>
          <w:lang w:val="fr-FR"/>
        </w:rPr>
        <w:t>gras</w:t>
      </w:r>
      <w:r w:rsidR="00F0697A" w:rsidRPr="00912504">
        <w:rPr>
          <w:color w:val="0070C0"/>
          <w:lang w:val="fr-FR"/>
        </w:rPr>
        <w:t>)</w:t>
      </w:r>
    </w:p>
    <w:p w:rsidR="001D4EF8" w:rsidRPr="00D177D5" w:rsidRDefault="001D4EF8" w:rsidP="001D4EF8">
      <w:pPr>
        <w:pStyle w:val="SingleTxtG"/>
        <w:rPr>
          <w:lang w:val="fr-FR"/>
        </w:rPr>
      </w:pPr>
      <w:r w:rsidRPr="00D177D5">
        <w:rPr>
          <w:lang w:val="fr-FR"/>
        </w:rPr>
        <w:t>5.</w:t>
      </w:r>
      <w:r w:rsidRPr="00D177D5">
        <w:rPr>
          <w:lang w:val="fr-FR"/>
        </w:rPr>
        <w:tab/>
      </w:r>
      <w:r w:rsidR="00DA5512" w:rsidRPr="00D177D5">
        <w:rPr>
          <w:color w:val="FF0000"/>
          <w:lang w:val="fr-FR"/>
        </w:rPr>
        <w:t>X</w:t>
      </w:r>
      <w:r w:rsidRPr="00D177D5">
        <w:rPr>
          <w:color w:val="FF0000"/>
          <w:lang w:val="fr-FR"/>
        </w:rPr>
        <w:t>xx</w:t>
      </w:r>
      <w:r w:rsidR="00D177D5" w:rsidRPr="00D177D5">
        <w:rPr>
          <w:color w:val="FF0000"/>
          <w:lang w:val="fr-FR"/>
        </w:rPr>
        <w:t>.</w:t>
      </w:r>
      <w:r w:rsidR="003312A5" w:rsidRPr="00D177D5">
        <w:rPr>
          <w:color w:val="FF0000"/>
          <w:lang w:val="fr-FR"/>
        </w:rPr>
        <w:t xml:space="preserve"> </w:t>
      </w:r>
      <w:r w:rsidR="003312A5" w:rsidRPr="00D177D5">
        <w:rPr>
          <w:color w:val="0070C0"/>
          <w:lang w:val="fr-FR"/>
        </w:rPr>
        <w:t>(</w:t>
      </w:r>
      <w:r w:rsidR="00160899" w:rsidRPr="00D177D5">
        <w:rPr>
          <w:color w:val="0070C0"/>
          <w:lang w:val="fr-FR"/>
        </w:rPr>
        <w:t>Times New Roman 10 point</w:t>
      </w:r>
      <w:r w:rsidR="003312A5" w:rsidRPr="00D177D5">
        <w:rPr>
          <w:color w:val="0070C0"/>
          <w:lang w:val="fr-FR"/>
        </w:rPr>
        <w:t>)</w:t>
      </w:r>
    </w:p>
    <w:p w:rsidR="001D4EF8" w:rsidRPr="00D177D5" w:rsidRDefault="001D4EF8" w:rsidP="001D4EF8">
      <w:pPr>
        <w:pStyle w:val="SingleTxtG"/>
        <w:rPr>
          <w:lang w:val="fr-FR"/>
        </w:rPr>
      </w:pPr>
      <w:r w:rsidRPr="00D177D5">
        <w:rPr>
          <w:lang w:val="fr-FR"/>
        </w:rPr>
        <w:t>6.</w:t>
      </w:r>
      <w:r w:rsidRPr="00D177D5">
        <w:rPr>
          <w:lang w:val="fr-FR"/>
        </w:rPr>
        <w:tab/>
      </w:r>
      <w:proofErr w:type="spellStart"/>
      <w:r w:rsidR="00DA5512" w:rsidRPr="00D177D5">
        <w:rPr>
          <w:color w:val="FF0000"/>
          <w:lang w:val="fr-FR"/>
        </w:rPr>
        <w:t>X</w:t>
      </w:r>
      <w:r w:rsidRPr="00D177D5">
        <w:rPr>
          <w:color w:val="FF0000"/>
          <w:lang w:val="fr-FR"/>
        </w:rPr>
        <w:t>xxx</w:t>
      </w:r>
      <w:proofErr w:type="spellEnd"/>
      <w:r w:rsidR="00D177D5">
        <w:rPr>
          <w:color w:val="FF0000"/>
          <w:lang w:val="fr-FR"/>
        </w:rPr>
        <w:t>.</w:t>
      </w:r>
    </w:p>
    <w:p w:rsidR="001D4EF8" w:rsidRPr="00D177D5" w:rsidRDefault="001D4EF8" w:rsidP="001D4EF8">
      <w:pPr>
        <w:pStyle w:val="SingleTxtG"/>
        <w:rPr>
          <w:lang w:val="fr-FR"/>
        </w:rPr>
      </w:pPr>
      <w:r w:rsidRPr="00D177D5">
        <w:rPr>
          <w:lang w:val="fr-FR"/>
        </w:rPr>
        <w:t>7.</w:t>
      </w:r>
      <w:r w:rsidRPr="00D177D5">
        <w:rPr>
          <w:lang w:val="fr-FR"/>
        </w:rPr>
        <w:tab/>
      </w:r>
      <w:proofErr w:type="spellStart"/>
      <w:r w:rsidRPr="00D177D5">
        <w:rPr>
          <w:color w:val="FF0000"/>
          <w:lang w:val="fr-FR"/>
        </w:rPr>
        <w:t>Xxxxx</w:t>
      </w:r>
      <w:proofErr w:type="spellEnd"/>
      <w:r w:rsidR="00D177D5">
        <w:rPr>
          <w:color w:val="FF0000"/>
          <w:lang w:val="fr-FR"/>
        </w:rPr>
        <w:t>.</w:t>
      </w:r>
      <w:r w:rsidR="003312A5" w:rsidRPr="00D177D5">
        <w:rPr>
          <w:color w:val="FF0000"/>
          <w:lang w:val="fr-FR"/>
        </w:rPr>
        <w:t xml:space="preserve"> </w:t>
      </w:r>
      <w:r w:rsidR="003312A5" w:rsidRPr="00D177D5">
        <w:rPr>
          <w:color w:val="0070C0"/>
          <w:lang w:val="fr-FR"/>
        </w:rPr>
        <w:t>(</w:t>
      </w:r>
      <w:r w:rsidR="001D2E44" w:rsidRPr="00D177D5">
        <w:rPr>
          <w:color w:val="0070C0"/>
          <w:lang w:val="fr-FR"/>
        </w:rPr>
        <w:t xml:space="preserve">Times New Roman </w:t>
      </w:r>
      <w:r w:rsidR="00160899" w:rsidRPr="00D177D5">
        <w:rPr>
          <w:color w:val="0070C0"/>
          <w:lang w:val="fr-FR"/>
        </w:rPr>
        <w:t>10 point</w:t>
      </w:r>
      <w:r w:rsidR="003312A5" w:rsidRPr="00D177D5">
        <w:rPr>
          <w:color w:val="0070C0"/>
          <w:lang w:val="fr-FR"/>
        </w:rPr>
        <w:t>)</w:t>
      </w:r>
    </w:p>
    <w:p w:rsidR="001D4EF8" w:rsidRPr="00D177D5" w:rsidRDefault="001D4EF8" w:rsidP="001D4EF8">
      <w:pPr>
        <w:pStyle w:val="SingleTxtG"/>
        <w:rPr>
          <w:lang w:val="fr-FR"/>
        </w:rPr>
      </w:pPr>
      <w:r w:rsidRPr="00D177D5">
        <w:rPr>
          <w:lang w:val="fr-FR"/>
        </w:rPr>
        <w:t>8.</w:t>
      </w:r>
      <w:r w:rsidRPr="00D177D5">
        <w:rPr>
          <w:lang w:val="fr-FR"/>
        </w:rPr>
        <w:tab/>
      </w:r>
      <w:proofErr w:type="spellStart"/>
      <w:r w:rsidRPr="00D177D5">
        <w:rPr>
          <w:color w:val="FF0000"/>
          <w:lang w:val="fr-FR"/>
        </w:rPr>
        <w:t>Xxxxx</w:t>
      </w:r>
      <w:proofErr w:type="spellEnd"/>
      <w:r w:rsidR="00D177D5">
        <w:rPr>
          <w:color w:val="FF0000"/>
          <w:lang w:val="fr-FR"/>
        </w:rPr>
        <w:t>:</w:t>
      </w:r>
    </w:p>
    <w:p w:rsidR="001D4EF8" w:rsidRPr="00912504" w:rsidRDefault="001D4EF8" w:rsidP="001D4EF8">
      <w:pPr>
        <w:pStyle w:val="Bullet1G"/>
        <w:rPr>
          <w:lang w:val="fr-FR"/>
        </w:rPr>
      </w:pPr>
      <w:proofErr w:type="spellStart"/>
      <w:r w:rsidRPr="00912504">
        <w:rPr>
          <w:color w:val="FF0000"/>
          <w:lang w:val="fr-FR"/>
        </w:rPr>
        <w:t>Xxxx</w:t>
      </w:r>
      <w:proofErr w:type="spellEnd"/>
      <w:r w:rsidR="00F0697A" w:rsidRPr="00912504">
        <w:rPr>
          <w:color w:val="FF0000"/>
          <w:lang w:val="fr-FR"/>
        </w:rPr>
        <w:t xml:space="preserve"> </w:t>
      </w:r>
      <w:r w:rsidR="00F0697A" w:rsidRPr="00912504">
        <w:rPr>
          <w:color w:val="0070C0"/>
          <w:lang w:val="fr-FR"/>
        </w:rPr>
        <w:t>(</w:t>
      </w:r>
      <w:r w:rsidR="00912504" w:rsidRPr="00D60AFC">
        <w:rPr>
          <w:color w:val="0070C0"/>
          <w:lang w:val="fr-FR"/>
        </w:rPr>
        <w:t xml:space="preserve">Times New Roman 10 points, commence </w:t>
      </w:r>
      <w:r w:rsidR="00F56E95">
        <w:rPr>
          <w:color w:val="0070C0"/>
          <w:lang w:val="fr-FR"/>
        </w:rPr>
        <w:t>par</w:t>
      </w:r>
      <w:r w:rsidR="00912504" w:rsidRPr="00D60AFC">
        <w:rPr>
          <w:color w:val="0070C0"/>
          <w:lang w:val="fr-FR"/>
        </w:rPr>
        <w:t xml:space="preserve"> une majuscule, </w:t>
      </w:r>
      <w:r w:rsidR="00912504">
        <w:rPr>
          <w:color w:val="0070C0"/>
          <w:lang w:val="fr-FR"/>
        </w:rPr>
        <w:t>pas de ponct</w:t>
      </w:r>
      <w:r w:rsidR="00662EF4">
        <w:rPr>
          <w:color w:val="0070C0"/>
          <w:lang w:val="fr-FR"/>
        </w:rPr>
        <w:t>u</w:t>
      </w:r>
      <w:r w:rsidR="00912504">
        <w:rPr>
          <w:color w:val="0070C0"/>
          <w:lang w:val="fr-FR"/>
        </w:rPr>
        <w:t>ation</w:t>
      </w:r>
      <w:r w:rsidR="00F0697A" w:rsidRPr="00912504">
        <w:rPr>
          <w:color w:val="0070C0"/>
          <w:lang w:val="fr-FR"/>
        </w:rPr>
        <w:t>)</w:t>
      </w:r>
    </w:p>
    <w:p w:rsidR="001D4EF8" w:rsidRPr="00D177D5" w:rsidRDefault="001D4EF8" w:rsidP="001D4EF8">
      <w:pPr>
        <w:pStyle w:val="Bullet1G"/>
        <w:rPr>
          <w:color w:val="FF0000"/>
          <w:lang w:val="fr-FR"/>
        </w:rPr>
      </w:pPr>
      <w:proofErr w:type="spellStart"/>
      <w:r w:rsidRPr="00D177D5">
        <w:rPr>
          <w:color w:val="FF0000"/>
          <w:lang w:val="fr-FR"/>
        </w:rPr>
        <w:t>Xxxxx</w:t>
      </w:r>
      <w:proofErr w:type="spellEnd"/>
    </w:p>
    <w:p w:rsidR="001D4EF8" w:rsidRPr="00D177D5" w:rsidRDefault="001D4EF8" w:rsidP="001D4EF8">
      <w:pPr>
        <w:pStyle w:val="Bullet1G"/>
        <w:rPr>
          <w:color w:val="FF0000"/>
          <w:lang w:val="fr-FR"/>
        </w:rPr>
      </w:pPr>
      <w:proofErr w:type="spellStart"/>
      <w:r w:rsidRPr="00D177D5">
        <w:rPr>
          <w:color w:val="FF0000"/>
          <w:lang w:val="fr-FR"/>
        </w:rPr>
        <w:t>Xxxxx</w:t>
      </w:r>
      <w:proofErr w:type="spellEnd"/>
    </w:p>
    <w:p w:rsidR="001D4EF8" w:rsidRPr="00D177D5" w:rsidRDefault="001D4EF8" w:rsidP="001D4EF8">
      <w:pPr>
        <w:pStyle w:val="Bullet1G"/>
        <w:rPr>
          <w:color w:val="FF0000"/>
          <w:lang w:val="fr-FR"/>
        </w:rPr>
      </w:pPr>
      <w:proofErr w:type="spellStart"/>
      <w:r w:rsidRPr="00D177D5">
        <w:rPr>
          <w:color w:val="FF0000"/>
          <w:lang w:val="fr-FR"/>
        </w:rPr>
        <w:t>Xxxxx</w:t>
      </w:r>
      <w:proofErr w:type="spellEnd"/>
    </w:p>
    <w:p w:rsidR="00435064" w:rsidRPr="00912504" w:rsidRDefault="00435064" w:rsidP="00D177D5">
      <w:pPr>
        <w:pStyle w:val="H1G"/>
        <w:rPr>
          <w:lang w:val="fr-FR"/>
        </w:rPr>
      </w:pPr>
      <w:r w:rsidRPr="00D177D5">
        <w:rPr>
          <w:lang w:val="fr-FR"/>
        </w:rPr>
        <w:tab/>
      </w:r>
      <w:r w:rsidR="00D177D5">
        <w:rPr>
          <w:lang w:val="fr-FR"/>
        </w:rPr>
        <w:t>C</w:t>
      </w:r>
      <w:r w:rsidR="000D0E14" w:rsidRPr="00912504">
        <w:rPr>
          <w:lang w:val="fr-FR"/>
        </w:rPr>
        <w:t>.</w:t>
      </w:r>
      <w:r w:rsidRPr="00912504">
        <w:rPr>
          <w:lang w:val="fr-FR"/>
        </w:rPr>
        <w:tab/>
      </w:r>
      <w:r w:rsidR="00912504" w:rsidRPr="00912504">
        <w:rPr>
          <w:lang w:val="fr-CH"/>
        </w:rPr>
        <w:t>Renseignements complémentaires concernant le</w:t>
      </w:r>
      <w:r w:rsidR="00287B9B" w:rsidRPr="00287B9B">
        <w:rPr>
          <w:color w:val="FF0000"/>
          <w:lang w:val="fr-CH"/>
        </w:rPr>
        <w:t>(s)</w:t>
      </w:r>
      <w:r w:rsidR="00287B9B" w:rsidRPr="00912504">
        <w:rPr>
          <w:lang w:val="fr-CH"/>
        </w:rPr>
        <w:t xml:space="preserve"> </w:t>
      </w:r>
      <w:r w:rsidR="00912504" w:rsidRPr="00912504">
        <w:rPr>
          <w:lang w:val="fr-CH"/>
        </w:rPr>
        <w:t>paragraphe</w:t>
      </w:r>
      <w:r w:rsidR="00287B9B" w:rsidRPr="00287B9B">
        <w:rPr>
          <w:color w:val="FF0000"/>
          <w:lang w:val="fr-CH"/>
        </w:rPr>
        <w:t>(s)</w:t>
      </w:r>
      <w:r w:rsidR="00287B9B" w:rsidRPr="00912504">
        <w:rPr>
          <w:lang w:val="fr-CH"/>
        </w:rPr>
        <w:t xml:space="preserve"> </w:t>
      </w:r>
      <w:r w:rsidR="001604FE" w:rsidRPr="00912504">
        <w:rPr>
          <w:color w:val="FF0000"/>
          <w:lang w:val="fr-FR"/>
        </w:rPr>
        <w:t xml:space="preserve">xx </w:t>
      </w:r>
      <w:r w:rsidR="001604FE" w:rsidRPr="00912504">
        <w:rPr>
          <w:lang w:val="fr-FR"/>
        </w:rPr>
        <w:t xml:space="preserve">or </w:t>
      </w:r>
      <w:r w:rsidR="001604FE" w:rsidRPr="00912504">
        <w:rPr>
          <w:color w:val="FF0000"/>
          <w:lang w:val="fr-FR"/>
        </w:rPr>
        <w:t>xx</w:t>
      </w:r>
      <w:r w:rsidR="000D0E14" w:rsidRPr="00912504">
        <w:rPr>
          <w:color w:val="FF0000"/>
          <w:lang w:val="fr-FR"/>
        </w:rPr>
        <w:t xml:space="preserve"> </w:t>
      </w:r>
      <w:r w:rsidR="001604FE" w:rsidRPr="00912504">
        <w:rPr>
          <w:color w:val="FF0000"/>
          <w:lang w:val="fr-FR"/>
        </w:rPr>
        <w:t xml:space="preserve">c) </w:t>
      </w:r>
      <w:r w:rsidR="00912504" w:rsidRPr="00912504">
        <w:rPr>
          <w:lang w:val="fr-CH"/>
        </w:rPr>
        <w:t>des observations finales</w:t>
      </w:r>
      <w:r w:rsidR="00912504" w:rsidRPr="00912504">
        <w:rPr>
          <w:lang w:val="fr-FR"/>
        </w:rPr>
        <w:t xml:space="preserve"> </w:t>
      </w:r>
      <w:r w:rsidRPr="00912504">
        <w:rPr>
          <w:color w:val="0070C0"/>
          <w:lang w:val="fr-FR"/>
        </w:rPr>
        <w:t>(Times New Roman 1</w:t>
      </w:r>
      <w:r w:rsidR="00D177D5">
        <w:rPr>
          <w:color w:val="0070C0"/>
          <w:lang w:val="fr-FR"/>
        </w:rPr>
        <w:t>2</w:t>
      </w:r>
      <w:r w:rsidRPr="00912504">
        <w:rPr>
          <w:color w:val="0070C0"/>
          <w:lang w:val="fr-FR"/>
        </w:rPr>
        <w:t xml:space="preserve"> points, </w:t>
      </w:r>
      <w:r w:rsidR="00FE0B7E" w:rsidRPr="00912504">
        <w:rPr>
          <w:color w:val="0070C0"/>
          <w:lang w:val="fr-FR"/>
        </w:rPr>
        <w:t>gras</w:t>
      </w:r>
      <w:r w:rsidRPr="00912504">
        <w:rPr>
          <w:color w:val="0070C0"/>
          <w:lang w:val="fr-FR"/>
        </w:rPr>
        <w:t>)</w:t>
      </w:r>
    </w:p>
    <w:p w:rsidR="00435064" w:rsidRPr="00D177D5" w:rsidRDefault="001604FE" w:rsidP="00435064">
      <w:pPr>
        <w:pStyle w:val="SingleTxtG"/>
        <w:rPr>
          <w:lang w:val="fr-FR"/>
        </w:rPr>
      </w:pPr>
      <w:r w:rsidRPr="00D177D5">
        <w:rPr>
          <w:lang w:val="fr-FR"/>
        </w:rPr>
        <w:t>9</w:t>
      </w:r>
      <w:r w:rsidR="00435064" w:rsidRPr="00D177D5">
        <w:rPr>
          <w:lang w:val="fr-FR"/>
        </w:rPr>
        <w:t>.</w:t>
      </w:r>
      <w:r w:rsidR="00435064" w:rsidRPr="00D177D5">
        <w:rPr>
          <w:lang w:val="fr-FR"/>
        </w:rPr>
        <w:tab/>
      </w:r>
      <w:r w:rsidR="00435064" w:rsidRPr="00D177D5">
        <w:rPr>
          <w:color w:val="FF0000"/>
          <w:lang w:val="fr-FR"/>
        </w:rPr>
        <w:t>Xxx</w:t>
      </w:r>
      <w:r w:rsidR="00D177D5">
        <w:rPr>
          <w:color w:val="FF0000"/>
          <w:lang w:val="fr-FR"/>
        </w:rPr>
        <w:t>:</w:t>
      </w:r>
      <w:r w:rsidR="00435064" w:rsidRPr="00D177D5">
        <w:rPr>
          <w:color w:val="FF0000"/>
          <w:lang w:val="fr-FR"/>
        </w:rPr>
        <w:t xml:space="preserve"> </w:t>
      </w:r>
      <w:r w:rsidR="00435064" w:rsidRPr="00D177D5">
        <w:rPr>
          <w:color w:val="0070C0"/>
          <w:lang w:val="fr-FR"/>
        </w:rPr>
        <w:t>(Times New Roman 10 points)</w:t>
      </w:r>
    </w:p>
    <w:p w:rsidR="00435064" w:rsidRPr="00912504" w:rsidRDefault="00435064" w:rsidP="00435064">
      <w:pPr>
        <w:pStyle w:val="SingleTxtG"/>
        <w:rPr>
          <w:lang w:val="fr-FR"/>
        </w:rPr>
      </w:pPr>
      <w:r w:rsidRPr="00D177D5">
        <w:rPr>
          <w:lang w:val="fr-FR"/>
        </w:rPr>
        <w:tab/>
      </w:r>
      <w:r w:rsidRPr="00912504">
        <w:rPr>
          <w:lang w:val="fr-FR"/>
        </w:rPr>
        <w:t>a)</w:t>
      </w:r>
      <w:r w:rsidRPr="00912504">
        <w:rPr>
          <w:lang w:val="fr-FR"/>
        </w:rPr>
        <w:tab/>
      </w:r>
      <w:proofErr w:type="spellStart"/>
      <w:r w:rsidRPr="00912504">
        <w:rPr>
          <w:color w:val="FF0000"/>
          <w:lang w:val="fr-FR"/>
        </w:rPr>
        <w:t>Xxxxx</w:t>
      </w:r>
      <w:proofErr w:type="spellEnd"/>
      <w:r w:rsidRPr="00912504">
        <w:rPr>
          <w:lang w:val="fr-FR"/>
        </w:rPr>
        <w:t xml:space="preserve">; </w:t>
      </w:r>
      <w:r w:rsidRPr="00912504">
        <w:rPr>
          <w:color w:val="0070C0"/>
          <w:lang w:val="fr-FR"/>
        </w:rPr>
        <w:t>(</w:t>
      </w:r>
      <w:r w:rsidR="00912504" w:rsidRPr="00D60AFC">
        <w:rPr>
          <w:color w:val="0070C0"/>
          <w:lang w:val="fr-FR"/>
        </w:rPr>
        <w:t xml:space="preserve">Times New Roman 10 points + 1 tabulation avant a), commence </w:t>
      </w:r>
      <w:r w:rsidR="00F56E95">
        <w:rPr>
          <w:color w:val="0070C0"/>
          <w:lang w:val="fr-FR"/>
        </w:rPr>
        <w:t>par</w:t>
      </w:r>
      <w:r w:rsidR="00912504" w:rsidRPr="00D60AFC">
        <w:rPr>
          <w:color w:val="0070C0"/>
          <w:lang w:val="fr-FR"/>
        </w:rPr>
        <w:t xml:space="preserve"> une majuscule</w:t>
      </w:r>
      <w:r w:rsidRPr="00912504">
        <w:rPr>
          <w:color w:val="0070C0"/>
          <w:lang w:val="fr-FR"/>
        </w:rPr>
        <w:t xml:space="preserve">) </w:t>
      </w:r>
    </w:p>
    <w:p w:rsidR="00435064" w:rsidRDefault="00435064" w:rsidP="00435064">
      <w:pPr>
        <w:pStyle w:val="SingleTxtG"/>
      </w:pPr>
      <w:r w:rsidRPr="00912504">
        <w:rPr>
          <w:lang w:val="fr-FR"/>
        </w:rPr>
        <w:tab/>
      </w:r>
      <w:r>
        <w:t>b)</w:t>
      </w:r>
      <w:r>
        <w:tab/>
      </w:r>
      <w:proofErr w:type="spellStart"/>
      <w:r w:rsidRPr="000D0E14">
        <w:rPr>
          <w:color w:val="FF0000"/>
        </w:rPr>
        <w:t>Xxxxx</w:t>
      </w:r>
      <w:proofErr w:type="spellEnd"/>
      <w:r>
        <w:t>;</w:t>
      </w:r>
    </w:p>
    <w:p w:rsidR="00435064" w:rsidRDefault="00912504" w:rsidP="00435064">
      <w:pPr>
        <w:pStyle w:val="SingleTxtG"/>
      </w:pPr>
      <w:r>
        <w:tab/>
      </w:r>
      <w:r w:rsidR="00435064">
        <w:t>c)</w:t>
      </w:r>
      <w:r w:rsidR="00435064">
        <w:tab/>
      </w:r>
      <w:proofErr w:type="spellStart"/>
      <w:r w:rsidR="00435064" w:rsidRPr="000D0E14">
        <w:rPr>
          <w:color w:val="FF0000"/>
        </w:rPr>
        <w:t>Xxxxxx</w:t>
      </w:r>
      <w:proofErr w:type="spellEnd"/>
      <w:r w:rsidR="00435064">
        <w:t>.</w:t>
      </w:r>
    </w:p>
    <w:p w:rsidR="006A41FB" w:rsidRDefault="006A41FB" w:rsidP="00435064">
      <w:pPr>
        <w:pStyle w:val="SingleTxtG"/>
      </w:pPr>
      <w:r>
        <w:t>…</w:t>
      </w:r>
    </w:p>
    <w:p w:rsidR="006A41FB" w:rsidRDefault="006A41FB" w:rsidP="00435064">
      <w:pPr>
        <w:pStyle w:val="SingleTxtG"/>
      </w:pPr>
      <w:r>
        <w:t>…</w:t>
      </w:r>
    </w:p>
    <w:p w:rsidR="00435064" w:rsidRPr="00435064" w:rsidRDefault="00435064" w:rsidP="0043506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35064" w:rsidRPr="00435064" w:rsidSect="006908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EF8" w:rsidRDefault="001D4EF8"/>
  </w:endnote>
  <w:endnote w:type="continuationSeparator" w:id="0">
    <w:p w:rsidR="001D4EF8" w:rsidRDefault="001D4EF8"/>
  </w:endnote>
  <w:endnote w:type="continuationNotice" w:id="1">
    <w:p w:rsidR="001D4EF8" w:rsidRDefault="001D4E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F8" w:rsidRPr="001D4EF8" w:rsidRDefault="001D4EF8" w:rsidP="001D4EF8">
    <w:pPr>
      <w:pStyle w:val="Footer"/>
      <w:tabs>
        <w:tab w:val="right" w:pos="9638"/>
      </w:tabs>
      <w:rPr>
        <w:sz w:val="18"/>
      </w:rPr>
    </w:pPr>
    <w:r w:rsidRPr="001D4EF8">
      <w:rPr>
        <w:b/>
        <w:sz w:val="18"/>
      </w:rPr>
      <w:fldChar w:fldCharType="begin"/>
    </w:r>
    <w:r w:rsidRPr="001D4EF8">
      <w:rPr>
        <w:b/>
        <w:sz w:val="18"/>
      </w:rPr>
      <w:instrText xml:space="preserve"> PAGE  \* MERGEFORMAT </w:instrText>
    </w:r>
    <w:r w:rsidRPr="001D4EF8">
      <w:rPr>
        <w:b/>
        <w:sz w:val="18"/>
      </w:rPr>
      <w:fldChar w:fldCharType="separate"/>
    </w:r>
    <w:r w:rsidR="00D177D5">
      <w:rPr>
        <w:b/>
        <w:noProof/>
        <w:sz w:val="18"/>
      </w:rPr>
      <w:t>2</w:t>
    </w:r>
    <w:r w:rsidRPr="001D4E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F8" w:rsidRPr="001D4EF8" w:rsidRDefault="001D4EF8" w:rsidP="001D4EF8">
    <w:pPr>
      <w:pStyle w:val="Footer"/>
      <w:tabs>
        <w:tab w:val="right" w:pos="9638"/>
      </w:tabs>
      <w:rPr>
        <w:b/>
        <w:sz w:val="18"/>
      </w:rPr>
    </w:pPr>
    <w:r>
      <w:tab/>
    </w:r>
    <w:r w:rsidRPr="001D4EF8">
      <w:rPr>
        <w:b/>
        <w:sz w:val="18"/>
      </w:rPr>
      <w:fldChar w:fldCharType="begin"/>
    </w:r>
    <w:r w:rsidRPr="001D4EF8">
      <w:rPr>
        <w:b/>
        <w:sz w:val="18"/>
      </w:rPr>
      <w:instrText xml:space="preserve"> PAGE  \* MERGEFORMAT </w:instrText>
    </w:r>
    <w:r w:rsidRPr="001D4EF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D4E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924" w:rsidRDefault="00A84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EF8" w:rsidRPr="000B175B" w:rsidRDefault="001D4EF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D4EF8" w:rsidRPr="00FC68B7" w:rsidRDefault="001D4EF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D4EF8" w:rsidRDefault="001D4E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F8" w:rsidRPr="001D4EF8" w:rsidRDefault="007C49E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proofErr w:type="gramStart"/>
    <w:r w:rsidR="00FE0B7E">
      <w:t>xxxx</w:t>
    </w:r>
    <w:proofErr w:type="spellEnd"/>
    <w:r w:rsidR="00FE0B7E">
      <w:t>/x/xx/xx</w:t>
    </w:r>
    <w:proofErr w:type="gramEnd"/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F8" w:rsidRPr="001D4EF8" w:rsidRDefault="007C49E8" w:rsidP="001D4EF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proofErr w:type="gramStart"/>
    <w:r w:rsidR="00FE0B7E">
      <w:t>xxxx</w:t>
    </w:r>
    <w:proofErr w:type="spellEnd"/>
    <w:r w:rsidR="00FE0B7E">
      <w:t>/x/xx/xx</w:t>
    </w:r>
    <w:proofErr w:type="gramEnd"/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E44" w:rsidRPr="00FE0B7E" w:rsidRDefault="0072084F" w:rsidP="00FE0B7E">
    <w:pPr>
      <w:pStyle w:val="Header"/>
      <w:jc w:val="center"/>
      <w:rPr>
        <w:sz w:val="22"/>
        <w:lang w:val="fr-FR"/>
      </w:rPr>
    </w:pPr>
    <w:bookmarkStart w:id="0" w:name="_GoBack"/>
    <w:bookmarkEnd w:id="0"/>
    <w:r>
      <w:rPr>
        <w:sz w:val="22"/>
        <w:lang w:val="fr-FR"/>
      </w:rPr>
      <w:t>V</w:t>
    </w:r>
    <w:r w:rsidRPr="00691951">
      <w:rPr>
        <w:sz w:val="22"/>
        <w:lang w:val="fr-FR"/>
      </w:rPr>
      <w:t xml:space="preserve">euillez remplacer le texte en rouge par votre texte et </w:t>
    </w:r>
    <w:r w:rsidR="00FD6923">
      <w:rPr>
        <w:sz w:val="22"/>
        <w:lang w:val="fr-FR"/>
      </w:rPr>
      <w:t>changez-le</w:t>
    </w:r>
    <w:r w:rsidRPr="00691951">
      <w:rPr>
        <w:sz w:val="22"/>
        <w:lang w:val="fr-FR"/>
      </w:rPr>
      <w:t xml:space="preserve"> en noir</w:t>
    </w:r>
    <w:r>
      <w:rPr>
        <w:sz w:val="22"/>
        <w:lang w:val="fr-FR"/>
      </w:rPr>
      <w:t xml:space="preserve">. Le texte en bleu est indicatif et doit être enlevé </w:t>
    </w:r>
    <w:r w:rsidR="00987367">
      <w:rPr>
        <w:sz w:val="22"/>
        <w:lang w:val="fr-FR"/>
      </w:rPr>
      <w:t>lors de</w:t>
    </w:r>
    <w:r>
      <w:rPr>
        <w:sz w:val="22"/>
        <w:lang w:val="fr-FR"/>
      </w:rPr>
      <w:t xml:space="preserve"> la soumission du document.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F8"/>
    <w:rsid w:val="00046503"/>
    <w:rsid w:val="00050F6B"/>
    <w:rsid w:val="000575BD"/>
    <w:rsid w:val="0006283C"/>
    <w:rsid w:val="00072C8C"/>
    <w:rsid w:val="000766DD"/>
    <w:rsid w:val="000931C0"/>
    <w:rsid w:val="000B175B"/>
    <w:rsid w:val="000B3A0F"/>
    <w:rsid w:val="000B675E"/>
    <w:rsid w:val="000D0E14"/>
    <w:rsid w:val="000E0415"/>
    <w:rsid w:val="000F093E"/>
    <w:rsid w:val="001604FE"/>
    <w:rsid w:val="00160533"/>
    <w:rsid w:val="00160899"/>
    <w:rsid w:val="001A1BD4"/>
    <w:rsid w:val="001B4B04"/>
    <w:rsid w:val="001C6663"/>
    <w:rsid w:val="001C7895"/>
    <w:rsid w:val="001D1FB6"/>
    <w:rsid w:val="001D26DF"/>
    <w:rsid w:val="001D2E44"/>
    <w:rsid w:val="001D4EF8"/>
    <w:rsid w:val="001F1320"/>
    <w:rsid w:val="001F3AED"/>
    <w:rsid w:val="00211E0B"/>
    <w:rsid w:val="00236220"/>
    <w:rsid w:val="00257434"/>
    <w:rsid w:val="00287B9B"/>
    <w:rsid w:val="002D4629"/>
    <w:rsid w:val="003107FA"/>
    <w:rsid w:val="003229D8"/>
    <w:rsid w:val="003312A5"/>
    <w:rsid w:val="0033745A"/>
    <w:rsid w:val="00337477"/>
    <w:rsid w:val="0039277A"/>
    <w:rsid w:val="003972E0"/>
    <w:rsid w:val="003A6806"/>
    <w:rsid w:val="003B29E4"/>
    <w:rsid w:val="003C2CC4"/>
    <w:rsid w:val="003D4B23"/>
    <w:rsid w:val="003E30A6"/>
    <w:rsid w:val="004325CB"/>
    <w:rsid w:val="00435064"/>
    <w:rsid w:val="00442210"/>
    <w:rsid w:val="00446DE4"/>
    <w:rsid w:val="004A41CA"/>
    <w:rsid w:val="00503228"/>
    <w:rsid w:val="00505384"/>
    <w:rsid w:val="005258BB"/>
    <w:rsid w:val="005420F2"/>
    <w:rsid w:val="005A5262"/>
    <w:rsid w:val="005B3DB3"/>
    <w:rsid w:val="00611FC4"/>
    <w:rsid w:val="006176FB"/>
    <w:rsid w:val="00627ED0"/>
    <w:rsid w:val="00640B26"/>
    <w:rsid w:val="00662EF4"/>
    <w:rsid w:val="00665595"/>
    <w:rsid w:val="006908F0"/>
    <w:rsid w:val="006A41FB"/>
    <w:rsid w:val="006A6779"/>
    <w:rsid w:val="006A7392"/>
    <w:rsid w:val="006E564B"/>
    <w:rsid w:val="0071109B"/>
    <w:rsid w:val="0072084F"/>
    <w:rsid w:val="0072632A"/>
    <w:rsid w:val="007369EB"/>
    <w:rsid w:val="007A68A7"/>
    <w:rsid w:val="007B6BA5"/>
    <w:rsid w:val="007C3390"/>
    <w:rsid w:val="007C49E8"/>
    <w:rsid w:val="007C4F4B"/>
    <w:rsid w:val="007F0B83"/>
    <w:rsid w:val="007F6611"/>
    <w:rsid w:val="00803E78"/>
    <w:rsid w:val="008175E9"/>
    <w:rsid w:val="008242D7"/>
    <w:rsid w:val="008311A3"/>
    <w:rsid w:val="00861F97"/>
    <w:rsid w:val="00871FD5"/>
    <w:rsid w:val="00883FBD"/>
    <w:rsid w:val="008979B1"/>
    <w:rsid w:val="008A6B25"/>
    <w:rsid w:val="008A6C4F"/>
    <w:rsid w:val="008E0E46"/>
    <w:rsid w:val="00907AD2"/>
    <w:rsid w:val="00912504"/>
    <w:rsid w:val="00963CBA"/>
    <w:rsid w:val="00974A8D"/>
    <w:rsid w:val="009773F1"/>
    <w:rsid w:val="00987367"/>
    <w:rsid w:val="00991261"/>
    <w:rsid w:val="009F3A17"/>
    <w:rsid w:val="00A1427D"/>
    <w:rsid w:val="00A37D4B"/>
    <w:rsid w:val="00A43A48"/>
    <w:rsid w:val="00A46CFA"/>
    <w:rsid w:val="00A72F22"/>
    <w:rsid w:val="00A748A6"/>
    <w:rsid w:val="00A84924"/>
    <w:rsid w:val="00A879A4"/>
    <w:rsid w:val="00AC145F"/>
    <w:rsid w:val="00AF2AE4"/>
    <w:rsid w:val="00B30179"/>
    <w:rsid w:val="00B33EC0"/>
    <w:rsid w:val="00B81E12"/>
    <w:rsid w:val="00BC74E9"/>
    <w:rsid w:val="00BE4F74"/>
    <w:rsid w:val="00BE618E"/>
    <w:rsid w:val="00C17699"/>
    <w:rsid w:val="00C463DD"/>
    <w:rsid w:val="00C745C3"/>
    <w:rsid w:val="00CE4A8F"/>
    <w:rsid w:val="00D041A7"/>
    <w:rsid w:val="00D177D5"/>
    <w:rsid w:val="00D2031B"/>
    <w:rsid w:val="00D25FE2"/>
    <w:rsid w:val="00D317BB"/>
    <w:rsid w:val="00D43252"/>
    <w:rsid w:val="00D978C6"/>
    <w:rsid w:val="00DA5512"/>
    <w:rsid w:val="00DA67AD"/>
    <w:rsid w:val="00DB5D0F"/>
    <w:rsid w:val="00DC5F89"/>
    <w:rsid w:val="00DF0F82"/>
    <w:rsid w:val="00DF12F7"/>
    <w:rsid w:val="00E02C81"/>
    <w:rsid w:val="00E130AB"/>
    <w:rsid w:val="00E1514B"/>
    <w:rsid w:val="00E3517E"/>
    <w:rsid w:val="00E7260F"/>
    <w:rsid w:val="00E87921"/>
    <w:rsid w:val="00E96630"/>
    <w:rsid w:val="00ED7A2A"/>
    <w:rsid w:val="00EF1D7F"/>
    <w:rsid w:val="00EF67BD"/>
    <w:rsid w:val="00F0697A"/>
    <w:rsid w:val="00F20223"/>
    <w:rsid w:val="00F53EDA"/>
    <w:rsid w:val="00F56E95"/>
    <w:rsid w:val="00F62E28"/>
    <w:rsid w:val="00F7141A"/>
    <w:rsid w:val="00F76845"/>
    <w:rsid w:val="00F7753D"/>
    <w:rsid w:val="00F83AC1"/>
    <w:rsid w:val="00F85F34"/>
    <w:rsid w:val="00FA06F7"/>
    <w:rsid w:val="00FB171A"/>
    <w:rsid w:val="00FC68B7"/>
    <w:rsid w:val="00FD6923"/>
    <w:rsid w:val="00FD7BF6"/>
    <w:rsid w:val="00F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2B5D0147-ED64-48E9-9A9E-5E7EB2F2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8BB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basedOn w:val="DefaultParagraphFont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DC5F8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DC5F89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DC5F89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503228"/>
  </w:style>
  <w:style w:type="character" w:styleId="PageNumber">
    <w:name w:val="page number"/>
    <w:aliases w:val="7_G"/>
    <w:basedOn w:val="DefaultParagraphFont"/>
    <w:qFormat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ParNoG">
    <w:name w:val="_ParNo_G"/>
    <w:basedOn w:val="SingleTxtG"/>
    <w:qFormat/>
    <w:rsid w:val="000766DD"/>
    <w:pPr>
      <w:numPr>
        <w:numId w:val="3"/>
      </w:numPr>
      <w:suppressAutoHyphens w:val="0"/>
      <w:spacing w:line="240" w:lineRule="auto"/>
    </w:pPr>
  </w:style>
  <w:style w:type="paragraph" w:styleId="BalloonText">
    <w:name w:val="Balloon Text"/>
    <w:basedOn w:val="Normal"/>
    <w:link w:val="BalloonTextChar"/>
    <w:semiHidden/>
    <w:unhideWhenUsed/>
    <w:rsid w:val="002362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622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PlainPage\PlainPage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A20C42-74E9-4C44-B029-804B561498C9}"/>
</file>

<file path=customXml/itemProps2.xml><?xml version="1.0" encoding="utf-8"?>
<ds:datastoreItem xmlns:ds="http://schemas.openxmlformats.org/officeDocument/2006/customXml" ds:itemID="{75ADB77D-78EA-4E39-BF23-E911FCD9D56A}"/>
</file>

<file path=customXml/itemProps3.xml><?xml version="1.0" encoding="utf-8"?>
<ds:datastoreItem xmlns:ds="http://schemas.openxmlformats.org/officeDocument/2006/customXml" ds:itemID="{8F7BC9E2-FC9F-4CD4-849D-15D84CBAC598}"/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PlainPage_E.dotm</Template>
  <TotalTime>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xxxx/x/xx/xx</vt:lpstr>
      <vt:lpstr/>
    </vt:vector>
  </TitlesOfParts>
  <Company>CSD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xxxx/x/xx/xx</dc:title>
  <dc:creator>CAILLOT Lucille</dc:creator>
  <cp:lastModifiedBy>Galya Spasova</cp:lastModifiedBy>
  <cp:revision>7</cp:revision>
  <cp:lastPrinted>2019-12-10T08:10:00Z</cp:lastPrinted>
  <dcterms:created xsi:type="dcterms:W3CDTF">2019-12-17T14:58:00Z</dcterms:created>
  <dcterms:modified xsi:type="dcterms:W3CDTF">2020-02-24T12:34:00Z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