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A6" w:rsidRPr="007B21DF" w:rsidRDefault="00BD33A6" w:rsidP="00BD33A6">
      <w:pPr>
        <w:spacing w:line="240" w:lineRule="auto"/>
        <w:rPr>
          <w:sz w:val="6"/>
        </w:rPr>
        <w:sectPr w:rsidR="00BD33A6" w:rsidRPr="007B21DF" w:rsidSect="008A108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p>
    <w:p w:rsidR="00BD33A6" w:rsidRPr="007B21DF" w:rsidRDefault="00BD33A6" w:rsidP="00BD33A6">
      <w:pPr>
        <w:pStyle w:val="H1"/>
      </w:pPr>
      <w:r w:rsidRPr="007B21DF">
        <w:lastRenderedPageBreak/>
        <w:t>Consejo de Derechos Humanos</w:t>
      </w:r>
    </w:p>
    <w:p w:rsidR="008A1D95" w:rsidRPr="003A5B04" w:rsidRDefault="008A1D95" w:rsidP="008A1D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sidRPr="003A5B04">
        <w:rPr>
          <w:lang w:bidi="es-ES"/>
        </w:rPr>
        <w:t>24º período extraordinario de sesiones</w:t>
      </w:r>
    </w:p>
    <w:p w:rsidR="008A1D95" w:rsidRPr="003A5B04" w:rsidRDefault="008A1D95" w:rsidP="008A1D95">
      <w:pPr>
        <w:tabs>
          <w:tab w:val="left" w:pos="475"/>
          <w:tab w:val="left" w:pos="965"/>
          <w:tab w:val="left" w:pos="1440"/>
          <w:tab w:val="left" w:pos="1915"/>
          <w:tab w:val="left" w:pos="2405"/>
          <w:tab w:val="left" w:pos="2880"/>
          <w:tab w:val="left" w:pos="3355"/>
        </w:tabs>
        <w:rPr>
          <w:bCs/>
          <w:lang w:bidi="es-ES"/>
        </w:rPr>
      </w:pPr>
      <w:r w:rsidRPr="003A5B04">
        <w:rPr>
          <w:lang w:bidi="es-ES"/>
        </w:rPr>
        <w:t>17 de diciembre de 2015</w:t>
      </w:r>
    </w:p>
    <w:p w:rsidR="008A1D95" w:rsidRPr="008A1D95" w:rsidRDefault="008A1D95" w:rsidP="008A1D95">
      <w:pPr>
        <w:tabs>
          <w:tab w:val="left" w:pos="475"/>
          <w:tab w:val="left" w:pos="965"/>
          <w:tab w:val="left" w:pos="1440"/>
          <w:tab w:val="left" w:pos="1915"/>
          <w:tab w:val="left" w:pos="2405"/>
          <w:tab w:val="left" w:pos="2880"/>
          <w:tab w:val="left" w:pos="3355"/>
        </w:tabs>
        <w:spacing w:line="120" w:lineRule="exact"/>
        <w:rPr>
          <w:b/>
          <w:sz w:val="10"/>
          <w:lang w:bidi="es-ES"/>
        </w:rPr>
      </w:pPr>
    </w:p>
    <w:p w:rsidR="008A1D95" w:rsidRPr="008A1D95" w:rsidRDefault="008A1D95" w:rsidP="008A1D95">
      <w:pPr>
        <w:tabs>
          <w:tab w:val="left" w:pos="475"/>
          <w:tab w:val="left" w:pos="965"/>
          <w:tab w:val="left" w:pos="1440"/>
          <w:tab w:val="left" w:pos="1915"/>
          <w:tab w:val="left" w:pos="2405"/>
          <w:tab w:val="left" w:pos="2880"/>
          <w:tab w:val="left" w:pos="3355"/>
        </w:tabs>
        <w:spacing w:line="120" w:lineRule="exact"/>
        <w:rPr>
          <w:b/>
          <w:sz w:val="10"/>
          <w:lang w:bidi="es-ES"/>
        </w:rPr>
      </w:pPr>
    </w:p>
    <w:p w:rsidR="008A1D95" w:rsidRPr="008A1D95" w:rsidRDefault="008A1D95" w:rsidP="008A1D95">
      <w:pPr>
        <w:tabs>
          <w:tab w:val="left" w:pos="475"/>
          <w:tab w:val="left" w:pos="965"/>
          <w:tab w:val="left" w:pos="1440"/>
          <w:tab w:val="left" w:pos="1915"/>
          <w:tab w:val="left" w:pos="2405"/>
          <w:tab w:val="left" w:pos="2880"/>
          <w:tab w:val="left" w:pos="3355"/>
        </w:tabs>
        <w:spacing w:line="120" w:lineRule="exact"/>
        <w:rPr>
          <w:b/>
          <w:sz w:val="10"/>
          <w:lang w:bidi="es-ES"/>
        </w:rPr>
      </w:pPr>
    </w:p>
    <w:p w:rsidR="008A1D95" w:rsidRPr="003A5B04" w:rsidRDefault="008A1D95" w:rsidP="008A1D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es-ES"/>
        </w:rPr>
      </w:pPr>
      <w:r>
        <w:rPr>
          <w:lang w:bidi="es-ES"/>
        </w:rPr>
        <w:tab/>
      </w:r>
      <w:r>
        <w:rPr>
          <w:lang w:bidi="es-ES"/>
        </w:rPr>
        <w:tab/>
      </w:r>
      <w:r w:rsidRPr="003A5B04">
        <w:rPr>
          <w:lang w:bidi="es-ES"/>
        </w:rPr>
        <w:t>Carta de fecha 11 de diciembre de 2015 dirigi</w:t>
      </w:r>
      <w:r>
        <w:rPr>
          <w:lang w:bidi="es-ES"/>
        </w:rPr>
        <w:t>da al Presidente del Consejo de </w:t>
      </w:r>
      <w:r w:rsidRPr="003A5B04">
        <w:rPr>
          <w:lang w:bidi="es-ES"/>
        </w:rPr>
        <w:t>Derechos Humanos por el Repr</w:t>
      </w:r>
      <w:r>
        <w:rPr>
          <w:lang w:bidi="es-ES"/>
        </w:rPr>
        <w:t>esentante de los Estados Unidos </w:t>
      </w:r>
      <w:r w:rsidRPr="003A5B04">
        <w:rPr>
          <w:lang w:bidi="es-ES"/>
        </w:rPr>
        <w:t>de América ante el Consejo</w:t>
      </w:r>
    </w:p>
    <w:p w:rsidR="008A1D95" w:rsidRPr="008A1D95" w:rsidRDefault="008A1D95" w:rsidP="008A1D95">
      <w:pPr>
        <w:pStyle w:val="SingleTxt"/>
        <w:spacing w:after="0" w:line="120" w:lineRule="exact"/>
        <w:rPr>
          <w:sz w:val="10"/>
          <w:lang w:bidi="es-ES"/>
        </w:rPr>
      </w:pPr>
    </w:p>
    <w:p w:rsidR="008A1D95" w:rsidRPr="008A1D95" w:rsidRDefault="008A1D95" w:rsidP="008A1D95">
      <w:pPr>
        <w:pStyle w:val="SingleTxt"/>
        <w:spacing w:after="0" w:line="120" w:lineRule="exact"/>
        <w:rPr>
          <w:sz w:val="10"/>
          <w:lang w:bidi="es-ES"/>
        </w:rPr>
      </w:pPr>
    </w:p>
    <w:p w:rsidR="008A1D95" w:rsidRPr="003A5B04" w:rsidRDefault="008A1D95" w:rsidP="008A1D95">
      <w:pPr>
        <w:pStyle w:val="SingleTxt"/>
        <w:rPr>
          <w:lang w:bidi="es-ES"/>
        </w:rPr>
      </w:pPr>
      <w:r>
        <w:rPr>
          <w:lang w:bidi="es-ES"/>
        </w:rPr>
        <w:tab/>
      </w:r>
      <w:r w:rsidRPr="003A5B04">
        <w:rPr>
          <w:lang w:bidi="es-ES"/>
        </w:rPr>
        <w:t>Con el apoyo de las delegaciones de los Estados enumerados en la hoja adjunta (véase el anexo), solicitamos al Consejo de Derechos Humanos que celebre un período extraordinario de sesiones, el 17 de diciembre de 2015, sobre la prevención de un nuevo deterioro de la situación de los derechos humanos en Burundi. El período extraordinario de sesiones se hace necesario debido a la importancia y la urgencia de la situación.</w:t>
      </w:r>
    </w:p>
    <w:p w:rsidR="008A1D95" w:rsidRPr="003A5B04" w:rsidRDefault="008A1D95" w:rsidP="008A1D95">
      <w:pPr>
        <w:pStyle w:val="SingleTxt"/>
        <w:rPr>
          <w:lang w:bidi="es-ES"/>
        </w:rPr>
      </w:pPr>
      <w:r>
        <w:rPr>
          <w:lang w:bidi="es-ES"/>
        </w:rPr>
        <w:tab/>
      </w:r>
      <w:r w:rsidRPr="003A5B04">
        <w:rPr>
          <w:lang w:bidi="es-ES"/>
        </w:rPr>
        <w:t>Formulamos la presente solicitud de que se celebre un período extraordinario de sesiones de conformidad con las normas de procedimiento pertinentes, incluidos el párrafo 10 de la resolución 60/251 de la Asamblea General, los párrafos 119 a 128 del anexo de la resolución 5/1 del Consejo de Derechos Humanos y los artículos 5 y 6 del reglamento del Consejo.</w:t>
      </w:r>
    </w:p>
    <w:p w:rsidR="008A1D95" w:rsidRDefault="008A1D95" w:rsidP="008A1D95">
      <w:pPr>
        <w:pStyle w:val="SingleTxt"/>
        <w:rPr>
          <w:lang w:bidi="es-ES"/>
        </w:rPr>
      </w:pPr>
      <w:r>
        <w:rPr>
          <w:lang w:bidi="es-ES"/>
        </w:rPr>
        <w:tab/>
      </w:r>
      <w:r w:rsidRPr="003A5B04">
        <w:rPr>
          <w:lang w:bidi="es-ES"/>
        </w:rPr>
        <w:t>Sírvase transmitir la presente solicitud a la secretaría del Consejo de Derechos Humanos y reunir a la Mesa tan pronto como sea posible, para que se hagan los necesarios arreglos y notificaciones. Distribuiremos un proyecto de resolución y programaremos consultas oficiosas a ese respecto a su debido tiempo.</w:t>
      </w:r>
    </w:p>
    <w:p w:rsidR="008A1D95" w:rsidRDefault="008A1D95" w:rsidP="008A1D95">
      <w:pPr>
        <w:pStyle w:val="SingleTxt"/>
        <w:jc w:val="right"/>
        <w:rPr>
          <w:lang w:bidi="es-ES"/>
        </w:rPr>
      </w:pPr>
      <w:r w:rsidRPr="008A1D95">
        <w:rPr>
          <w:i/>
          <w:lang w:bidi="es-ES"/>
        </w:rPr>
        <w:t>(</w:t>
      </w:r>
      <w:r w:rsidR="006D15DB" w:rsidRPr="008A1D95">
        <w:rPr>
          <w:i/>
          <w:iCs/>
          <w:lang w:bidi="es-ES"/>
        </w:rPr>
        <w:t>Firmado</w:t>
      </w:r>
      <w:r w:rsidRPr="008A1D95">
        <w:rPr>
          <w:i/>
          <w:lang w:bidi="es-ES"/>
        </w:rPr>
        <w:t>)</w:t>
      </w:r>
      <w:r w:rsidRPr="003A5B04">
        <w:rPr>
          <w:lang w:bidi="es-ES"/>
        </w:rPr>
        <w:t xml:space="preserve"> Keith M. </w:t>
      </w:r>
      <w:r w:rsidRPr="008A1D95">
        <w:rPr>
          <w:b/>
          <w:lang w:bidi="es-ES"/>
        </w:rPr>
        <w:t>Harper</w:t>
      </w:r>
      <w:r>
        <w:rPr>
          <w:lang w:bidi="es-ES"/>
        </w:rPr>
        <w:br/>
      </w:r>
      <w:r w:rsidRPr="003A5B04">
        <w:rPr>
          <w:lang w:bidi="es-ES"/>
        </w:rPr>
        <w:t>Embajador</w:t>
      </w:r>
      <w:r>
        <w:rPr>
          <w:lang w:bidi="es-ES"/>
        </w:rPr>
        <w:br/>
      </w:r>
      <w:r w:rsidRPr="003A5B04">
        <w:rPr>
          <w:lang w:bidi="es-ES"/>
        </w:rPr>
        <w:t>Representante de los Estados Unidos de América</w:t>
      </w:r>
      <w:r>
        <w:rPr>
          <w:lang w:bidi="es-ES"/>
        </w:rPr>
        <w:br/>
      </w:r>
      <w:r w:rsidRPr="003A5B04">
        <w:rPr>
          <w:lang w:bidi="es-ES"/>
        </w:rPr>
        <w:t>ante el Consejo de Derechos Humanos</w:t>
      </w:r>
    </w:p>
    <w:p w:rsidR="008A1D95" w:rsidRPr="003A5B04" w:rsidRDefault="008A1D95" w:rsidP="008A1D95">
      <w:pPr>
        <w:pStyle w:val="SingleTxt"/>
        <w:jc w:val="right"/>
        <w:rPr>
          <w:lang w:bidi="es-ES"/>
        </w:rPr>
      </w:pPr>
    </w:p>
    <w:p w:rsidR="008A1D95" w:rsidRDefault="008A1D95">
      <w:pPr>
        <w:suppressAutoHyphens w:val="0"/>
        <w:spacing w:line="240" w:lineRule="auto"/>
        <w:rPr>
          <w:b/>
          <w:kern w:val="14"/>
          <w:lang w:bidi="es-ES"/>
        </w:rPr>
      </w:pPr>
      <w:r>
        <w:rPr>
          <w:b/>
          <w:lang w:bidi="es-ES"/>
        </w:rPr>
        <w:br w:type="page"/>
      </w:r>
    </w:p>
    <w:p w:rsidR="008A1D95" w:rsidRDefault="008A1D95" w:rsidP="008A1D9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3A5B04">
        <w:rPr>
          <w:lang w:bidi="es-ES"/>
        </w:rPr>
        <w:lastRenderedPageBreak/>
        <w:t>Anexo</w:t>
      </w:r>
    </w:p>
    <w:p w:rsidR="008A1D95" w:rsidRPr="008A1D95" w:rsidRDefault="008A1D95" w:rsidP="008A1D95">
      <w:pPr>
        <w:pStyle w:val="SingleTxt"/>
        <w:spacing w:after="0" w:line="120" w:lineRule="exact"/>
        <w:rPr>
          <w:sz w:val="10"/>
          <w:lang w:bidi="es-ES"/>
        </w:rPr>
      </w:pPr>
    </w:p>
    <w:p w:rsidR="008A1D95" w:rsidRPr="008A1D95" w:rsidRDefault="008A1D95" w:rsidP="008A1D95">
      <w:pPr>
        <w:pStyle w:val="SingleTxt"/>
        <w:spacing w:after="0" w:line="120" w:lineRule="exact"/>
        <w:rPr>
          <w:sz w:val="10"/>
          <w:lang w:bidi="es-ES"/>
        </w:rPr>
      </w:pPr>
    </w:p>
    <w:p w:rsidR="008A1D95" w:rsidRPr="003A5B04" w:rsidRDefault="008A1D95" w:rsidP="008A1D9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Pr="003A5B04">
        <w:rPr>
          <w:lang w:bidi="es-ES"/>
        </w:rPr>
        <w:t>Estados miembros y Esta</w:t>
      </w:r>
      <w:r>
        <w:rPr>
          <w:lang w:bidi="es-ES"/>
        </w:rPr>
        <w:t>dos observadores del Consejo de </w:t>
      </w:r>
      <w:r w:rsidRPr="003A5B04">
        <w:rPr>
          <w:lang w:bidi="es-ES"/>
        </w:rPr>
        <w:t xml:space="preserve">Derechos Humanos que </w:t>
      </w:r>
      <w:r>
        <w:rPr>
          <w:lang w:bidi="es-ES"/>
        </w:rPr>
        <w:t>solicitan la organización de un </w:t>
      </w:r>
      <w:r w:rsidRPr="003A5B04">
        <w:rPr>
          <w:lang w:bidi="es-ES"/>
        </w:rPr>
        <w:t>período extraordinario de sesiones</w:t>
      </w:r>
    </w:p>
    <w:p w:rsidR="008A1D95" w:rsidRPr="008A1D95" w:rsidRDefault="008A1D95" w:rsidP="008A1D95">
      <w:pPr>
        <w:pStyle w:val="SingleTxt"/>
        <w:spacing w:after="0" w:line="120" w:lineRule="exact"/>
        <w:rPr>
          <w:b/>
          <w:sz w:val="10"/>
          <w:lang w:bidi="es-ES"/>
        </w:rPr>
      </w:pPr>
    </w:p>
    <w:p w:rsidR="008A1D95" w:rsidRPr="008A1D95" w:rsidRDefault="008A1D95" w:rsidP="008A1D95">
      <w:pPr>
        <w:pStyle w:val="SingleTxt"/>
        <w:spacing w:after="0" w:line="120" w:lineRule="exact"/>
        <w:rPr>
          <w:b/>
          <w:sz w:val="10"/>
          <w:lang w:bidi="es-ES"/>
        </w:rPr>
      </w:pPr>
    </w:p>
    <w:p w:rsidR="008A1D95" w:rsidRPr="003A5B04" w:rsidRDefault="008A1D95" w:rsidP="008A1D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Pr="003A5B04">
        <w:rPr>
          <w:lang w:bidi="es-ES"/>
        </w:rPr>
        <w:t>Estados miembros</w:t>
      </w:r>
    </w:p>
    <w:p w:rsidR="008A1D95" w:rsidRPr="008A1D95" w:rsidRDefault="008A1D95" w:rsidP="008A1D95">
      <w:pPr>
        <w:pStyle w:val="SingleTxt"/>
        <w:spacing w:after="0" w:line="120" w:lineRule="exact"/>
        <w:rPr>
          <w:sz w:val="10"/>
          <w:lang w:bidi="es-ES"/>
        </w:rPr>
      </w:pPr>
    </w:p>
    <w:p w:rsidR="008A1D95" w:rsidRPr="008A1D95" w:rsidRDefault="008A1D95" w:rsidP="008A1D95">
      <w:pPr>
        <w:pStyle w:val="SingleTxt"/>
        <w:spacing w:after="0" w:line="120" w:lineRule="exact"/>
        <w:rPr>
          <w:sz w:val="10"/>
          <w:lang w:bidi="es-ES"/>
        </w:rPr>
      </w:pPr>
    </w:p>
    <w:p w:rsidR="008A1D95" w:rsidRPr="003A5B04" w:rsidRDefault="0064251C" w:rsidP="008A1D95">
      <w:pPr>
        <w:pStyle w:val="SingleTxt"/>
        <w:rPr>
          <w:lang w:bidi="es-ES"/>
        </w:rPr>
      </w:pPr>
      <w:r>
        <w:t xml:space="preserve">Albania, Alemania, Argentina, El Salvador, Estados Unidos de América, Estonia, </w:t>
      </w:r>
      <w:r w:rsidR="00390A2C">
        <w:t>ex </w:t>
      </w:r>
      <w:r>
        <w:t>República Yugoslava de Macedonia, Francia, Ghana, Irlanda, Japón, Letonia, México, Montenegro, Países Bajos, Portugal, Reino Unido de Gran Bretaña e Irlanda del Norte y República de Corea</w:t>
      </w:r>
    </w:p>
    <w:p w:rsidR="008A1D95" w:rsidRPr="008A1D95" w:rsidRDefault="008A1D95" w:rsidP="008A1D95">
      <w:pPr>
        <w:pStyle w:val="SingleTxt"/>
        <w:spacing w:after="0" w:line="120" w:lineRule="exact"/>
        <w:rPr>
          <w:b/>
          <w:sz w:val="10"/>
          <w:lang w:bidi="es-ES"/>
        </w:rPr>
      </w:pPr>
    </w:p>
    <w:p w:rsidR="008A1D95" w:rsidRPr="008A1D95" w:rsidRDefault="008A1D95" w:rsidP="008A1D95">
      <w:pPr>
        <w:pStyle w:val="SingleTxt"/>
        <w:spacing w:after="0" w:line="120" w:lineRule="exact"/>
        <w:rPr>
          <w:b/>
          <w:sz w:val="10"/>
          <w:lang w:bidi="es-ES"/>
        </w:rPr>
      </w:pPr>
    </w:p>
    <w:p w:rsidR="008A1D95" w:rsidRPr="003A5B04" w:rsidRDefault="008A1D95" w:rsidP="008A1D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Pr="003A5B04">
        <w:rPr>
          <w:lang w:bidi="es-ES"/>
        </w:rPr>
        <w:t>Estados observadores</w:t>
      </w:r>
    </w:p>
    <w:p w:rsidR="008A1D95" w:rsidRPr="008A1D95" w:rsidRDefault="008A1D95" w:rsidP="008A1D95">
      <w:pPr>
        <w:pStyle w:val="SingleTxt"/>
        <w:spacing w:after="0" w:line="120" w:lineRule="exact"/>
        <w:rPr>
          <w:sz w:val="10"/>
          <w:lang w:bidi="es-ES"/>
        </w:rPr>
      </w:pPr>
    </w:p>
    <w:p w:rsidR="008A1D95" w:rsidRPr="008A1D95" w:rsidRDefault="008A1D95" w:rsidP="008A1D95">
      <w:pPr>
        <w:pStyle w:val="SingleTxt"/>
        <w:spacing w:after="0" w:line="120" w:lineRule="exact"/>
        <w:rPr>
          <w:sz w:val="10"/>
          <w:lang w:bidi="es-ES"/>
        </w:rPr>
      </w:pPr>
    </w:p>
    <w:p w:rsidR="008A1D95" w:rsidRPr="003A5B04" w:rsidRDefault="0064251C" w:rsidP="008A1D95">
      <w:pPr>
        <w:pStyle w:val="SingleTxt"/>
        <w:rPr>
          <w:lang w:bidi="es-ES"/>
        </w:rPr>
      </w:pPr>
      <w:r>
        <w:t>Australia</w:t>
      </w:r>
      <w:r w:rsidRPr="00834664">
        <w:t xml:space="preserve">, </w:t>
      </w:r>
      <w:r>
        <w:t>Austria</w:t>
      </w:r>
      <w:r w:rsidRPr="00834664">
        <w:t xml:space="preserve">, </w:t>
      </w:r>
      <w:r>
        <w:t>Bélgica</w:t>
      </w:r>
      <w:r w:rsidRPr="00834664">
        <w:t xml:space="preserve">, </w:t>
      </w:r>
      <w:r>
        <w:t>Bulgaria</w:t>
      </w:r>
      <w:r w:rsidRPr="00834664">
        <w:t xml:space="preserve">, </w:t>
      </w:r>
      <w:r>
        <w:t>Canadá, Chipre</w:t>
      </w:r>
      <w:r w:rsidRPr="00834664">
        <w:t xml:space="preserve">, </w:t>
      </w:r>
      <w:r>
        <w:t>Colombia</w:t>
      </w:r>
      <w:r w:rsidRPr="00834664">
        <w:t xml:space="preserve">, </w:t>
      </w:r>
      <w:r>
        <w:t>Croacia</w:t>
      </w:r>
      <w:r w:rsidRPr="00834664">
        <w:t xml:space="preserve">, </w:t>
      </w:r>
      <w:r w:rsidRPr="0064251C">
        <w:t xml:space="preserve">Dinamarca, Eslovaquia, Eslovenia, España, Finlandia, Grecia, Hungría, </w:t>
      </w:r>
      <w:r>
        <w:t>Italia</w:t>
      </w:r>
      <w:r w:rsidRPr="0064251C">
        <w:t xml:space="preserve">, </w:t>
      </w:r>
      <w:r>
        <w:t>Lituania</w:t>
      </w:r>
      <w:r w:rsidRPr="0064251C">
        <w:t xml:space="preserve">, </w:t>
      </w:r>
      <w:r>
        <w:t>Luxemburgo</w:t>
      </w:r>
      <w:r w:rsidRPr="0064251C">
        <w:t xml:space="preserve">, </w:t>
      </w:r>
      <w:r>
        <w:t>Malta</w:t>
      </w:r>
      <w:r w:rsidRPr="0064251C">
        <w:t xml:space="preserve">, </w:t>
      </w:r>
      <w:r>
        <w:t>Mónaco</w:t>
      </w:r>
      <w:r w:rsidRPr="0064251C">
        <w:t>, Noruega, Panamá, Polonia, República Checa, Rumania</w:t>
      </w:r>
      <w:r w:rsidR="000004CC">
        <w:t xml:space="preserve"> y</w:t>
      </w:r>
      <w:r w:rsidRPr="0064251C">
        <w:t xml:space="preserve"> Suecia</w:t>
      </w:r>
    </w:p>
    <w:p w:rsidR="00BD33A6" w:rsidRPr="007B21DF" w:rsidRDefault="0064251C" w:rsidP="008A1D95">
      <w:pPr>
        <w:pStyle w:val="SingleTxt"/>
        <w:rPr>
          <w:b/>
        </w:rPr>
      </w:pPr>
      <w:r>
        <w:rPr>
          <w:b/>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p w:rsidR="00BD33A6" w:rsidRDefault="00BD33A6" w:rsidP="008A1D95">
      <w:pPr>
        <w:pStyle w:val="SingleTxt"/>
      </w:pPr>
    </w:p>
    <w:sectPr w:rsidR="00BD33A6" w:rsidSect="008A108B">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54" w:rsidRDefault="00D92954" w:rsidP="008F1E8F">
      <w:pPr>
        <w:spacing w:line="240" w:lineRule="auto"/>
      </w:pPr>
      <w:r>
        <w:separator/>
      </w:r>
    </w:p>
  </w:endnote>
  <w:endnote w:type="continuationSeparator" w:id="0">
    <w:p w:rsidR="00D92954" w:rsidRDefault="00D92954"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D33A6" w:rsidTr="00BD33A6">
      <w:trPr>
        <w:jc w:val="center"/>
      </w:trPr>
      <w:tc>
        <w:tcPr>
          <w:tcW w:w="5126" w:type="dxa"/>
          <w:shd w:val="clear" w:color="auto" w:fill="auto"/>
        </w:tcPr>
        <w:p w:rsidR="00BD33A6" w:rsidRPr="00BD33A6" w:rsidRDefault="00BD33A6" w:rsidP="00BD33A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27630">
            <w:rPr>
              <w:b w:val="0"/>
              <w:color w:val="000000"/>
              <w:w w:val="103"/>
              <w:sz w:val="14"/>
            </w:rPr>
            <w:t>GE.15-21988</w:t>
          </w:r>
          <w:r>
            <w:rPr>
              <w:b w:val="0"/>
              <w:color w:val="000000"/>
              <w:w w:val="103"/>
              <w:sz w:val="14"/>
            </w:rPr>
            <w:fldChar w:fldCharType="end"/>
          </w:r>
        </w:p>
      </w:tc>
      <w:tc>
        <w:tcPr>
          <w:tcW w:w="5127" w:type="dxa"/>
          <w:shd w:val="clear" w:color="auto" w:fill="auto"/>
        </w:tcPr>
        <w:p w:rsidR="00BD33A6" w:rsidRPr="00BD33A6" w:rsidRDefault="00BD33A6" w:rsidP="00BD33A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379DF">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379DF">
            <w:rPr>
              <w:color w:val="000000"/>
              <w:w w:val="103"/>
            </w:rPr>
            <w:t>2</w:t>
          </w:r>
          <w:r>
            <w:rPr>
              <w:color w:val="000000"/>
              <w:w w:val="103"/>
            </w:rPr>
            <w:fldChar w:fldCharType="end"/>
          </w:r>
        </w:p>
      </w:tc>
    </w:tr>
  </w:tbl>
  <w:p w:rsidR="00BD33A6" w:rsidRPr="00BD33A6" w:rsidRDefault="00BD33A6" w:rsidP="00BD3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D33A6" w:rsidTr="00BD33A6">
      <w:trPr>
        <w:jc w:val="center"/>
      </w:trPr>
      <w:tc>
        <w:tcPr>
          <w:tcW w:w="5126" w:type="dxa"/>
          <w:shd w:val="clear" w:color="auto" w:fill="auto"/>
        </w:tcPr>
        <w:p w:rsidR="00BD33A6" w:rsidRPr="00BD33A6" w:rsidRDefault="00BD33A6" w:rsidP="00BD33A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27630">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27630">
            <w:rPr>
              <w:color w:val="000000"/>
              <w:w w:val="103"/>
            </w:rPr>
            <w:t>2</w:t>
          </w:r>
          <w:r>
            <w:rPr>
              <w:color w:val="000000"/>
              <w:w w:val="103"/>
            </w:rPr>
            <w:fldChar w:fldCharType="end"/>
          </w:r>
        </w:p>
      </w:tc>
      <w:tc>
        <w:tcPr>
          <w:tcW w:w="5127" w:type="dxa"/>
          <w:shd w:val="clear" w:color="auto" w:fill="auto"/>
        </w:tcPr>
        <w:p w:rsidR="00BD33A6" w:rsidRPr="00BD33A6" w:rsidRDefault="00BD33A6" w:rsidP="00BD33A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27630">
            <w:rPr>
              <w:b w:val="0"/>
              <w:color w:val="000000"/>
              <w:w w:val="103"/>
              <w:sz w:val="14"/>
            </w:rPr>
            <w:t>GE.15-21988</w:t>
          </w:r>
          <w:r>
            <w:rPr>
              <w:b w:val="0"/>
              <w:color w:val="000000"/>
              <w:w w:val="103"/>
              <w:sz w:val="14"/>
            </w:rPr>
            <w:fldChar w:fldCharType="end"/>
          </w:r>
        </w:p>
      </w:tc>
    </w:tr>
  </w:tbl>
  <w:p w:rsidR="00BD33A6" w:rsidRPr="00BD33A6" w:rsidRDefault="00BD33A6" w:rsidP="00BD33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A6" w:rsidRPr="00BD33A6" w:rsidRDefault="00BD33A6" w:rsidP="00BD33A6">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18258B4F" wp14:editId="735E04E7">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S-24/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S-24/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D33A6" w:rsidTr="00BD33A6">
      <w:tc>
        <w:tcPr>
          <w:tcW w:w="3859" w:type="dxa"/>
        </w:tcPr>
        <w:p w:rsidR="00BD33A6" w:rsidRDefault="00BD33A6" w:rsidP="00BD33A6">
          <w:pPr>
            <w:pStyle w:val="ReleaseDate"/>
          </w:pPr>
          <w:r>
            <w:t>GE.15-21988 (S)    151215    151215</w:t>
          </w:r>
        </w:p>
        <w:p w:rsidR="00BD33A6" w:rsidRPr="00BD33A6" w:rsidRDefault="00BD33A6" w:rsidP="00BD33A6">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*1521988*</w:t>
          </w:r>
        </w:p>
      </w:tc>
      <w:tc>
        <w:tcPr>
          <w:tcW w:w="5127" w:type="dxa"/>
        </w:tcPr>
        <w:p w:rsidR="00BD33A6" w:rsidRDefault="00BD33A6" w:rsidP="00BD33A6">
          <w:pPr>
            <w:pStyle w:val="Footer"/>
            <w:jc w:val="right"/>
            <w:rPr>
              <w:b w:val="0"/>
              <w:sz w:val="20"/>
            </w:rPr>
          </w:pPr>
          <w:r>
            <w:rPr>
              <w:b w:val="0"/>
              <w:sz w:val="20"/>
              <w:lang w:val="en-GB" w:eastAsia="en-GB"/>
            </w:rPr>
            <w:drawing>
              <wp:inline distT="0" distB="0" distL="0" distR="0" wp14:anchorId="78EEFC63" wp14:editId="0355668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BD33A6" w:rsidRPr="00BD33A6" w:rsidRDefault="00BD33A6" w:rsidP="00BD33A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54" w:rsidRDefault="00D92954" w:rsidP="008F1E8F">
      <w:pPr>
        <w:spacing w:line="240" w:lineRule="auto"/>
      </w:pPr>
      <w:r>
        <w:separator/>
      </w:r>
    </w:p>
  </w:footnote>
  <w:footnote w:type="continuationSeparator" w:id="0">
    <w:p w:rsidR="00D92954" w:rsidRDefault="00D92954"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D33A6" w:rsidTr="00BD33A6">
      <w:trPr>
        <w:trHeight w:hRule="exact" w:val="864"/>
        <w:jc w:val="center"/>
      </w:trPr>
      <w:tc>
        <w:tcPr>
          <w:tcW w:w="4882" w:type="dxa"/>
          <w:shd w:val="clear" w:color="auto" w:fill="auto"/>
          <w:vAlign w:val="bottom"/>
        </w:tcPr>
        <w:p w:rsidR="00BD33A6" w:rsidRPr="00BD33A6" w:rsidRDefault="00BD33A6" w:rsidP="00BD33A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27630">
            <w:rPr>
              <w:b/>
              <w:color w:val="000000"/>
            </w:rPr>
            <w:t>A/HRC/S-24/1</w:t>
          </w:r>
          <w:r>
            <w:rPr>
              <w:b/>
              <w:color w:val="000000"/>
            </w:rPr>
            <w:fldChar w:fldCharType="end"/>
          </w:r>
        </w:p>
      </w:tc>
      <w:tc>
        <w:tcPr>
          <w:tcW w:w="5127" w:type="dxa"/>
          <w:shd w:val="clear" w:color="auto" w:fill="auto"/>
          <w:vAlign w:val="bottom"/>
        </w:tcPr>
        <w:p w:rsidR="00BD33A6" w:rsidRDefault="00BD33A6" w:rsidP="00BD33A6">
          <w:pPr>
            <w:pStyle w:val="Header"/>
          </w:pPr>
        </w:p>
      </w:tc>
    </w:tr>
  </w:tbl>
  <w:p w:rsidR="00BD33A6" w:rsidRPr="00BD33A6" w:rsidRDefault="00BD33A6" w:rsidP="00BD33A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D33A6" w:rsidTr="00BD33A6">
      <w:trPr>
        <w:trHeight w:hRule="exact" w:val="864"/>
        <w:jc w:val="center"/>
      </w:trPr>
      <w:tc>
        <w:tcPr>
          <w:tcW w:w="4882" w:type="dxa"/>
          <w:shd w:val="clear" w:color="auto" w:fill="auto"/>
          <w:vAlign w:val="bottom"/>
        </w:tcPr>
        <w:p w:rsidR="00BD33A6" w:rsidRDefault="00BD33A6" w:rsidP="00BD33A6">
          <w:pPr>
            <w:pStyle w:val="Header"/>
          </w:pPr>
        </w:p>
      </w:tc>
      <w:tc>
        <w:tcPr>
          <w:tcW w:w="5127" w:type="dxa"/>
          <w:shd w:val="clear" w:color="auto" w:fill="auto"/>
          <w:vAlign w:val="bottom"/>
        </w:tcPr>
        <w:p w:rsidR="00BD33A6" w:rsidRPr="00BD33A6" w:rsidRDefault="00BD33A6" w:rsidP="00BD33A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27630">
            <w:rPr>
              <w:b/>
              <w:color w:val="000000"/>
            </w:rPr>
            <w:t>A/HRC/S-24/1</w:t>
          </w:r>
          <w:r>
            <w:rPr>
              <w:b/>
              <w:color w:val="000000"/>
            </w:rPr>
            <w:fldChar w:fldCharType="end"/>
          </w:r>
        </w:p>
      </w:tc>
    </w:tr>
  </w:tbl>
  <w:p w:rsidR="00BD33A6" w:rsidRPr="00BD33A6" w:rsidRDefault="00BD33A6" w:rsidP="00BD33A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D33A6" w:rsidTr="00BD33A6">
      <w:trPr>
        <w:trHeight w:hRule="exact" w:val="864"/>
      </w:trPr>
      <w:tc>
        <w:tcPr>
          <w:tcW w:w="1267" w:type="dxa"/>
          <w:tcBorders>
            <w:bottom w:val="single" w:sz="4" w:space="0" w:color="auto"/>
          </w:tcBorders>
          <w:shd w:val="clear" w:color="auto" w:fill="auto"/>
          <w:vAlign w:val="bottom"/>
        </w:tcPr>
        <w:p w:rsidR="00BD33A6" w:rsidRDefault="00BD33A6" w:rsidP="00BD33A6">
          <w:pPr>
            <w:pStyle w:val="Header"/>
            <w:spacing w:after="120"/>
          </w:pPr>
        </w:p>
      </w:tc>
      <w:tc>
        <w:tcPr>
          <w:tcW w:w="2059" w:type="dxa"/>
          <w:tcBorders>
            <w:bottom w:val="single" w:sz="4" w:space="0" w:color="auto"/>
          </w:tcBorders>
          <w:shd w:val="clear" w:color="auto" w:fill="auto"/>
          <w:vAlign w:val="bottom"/>
        </w:tcPr>
        <w:p w:rsidR="00BD33A6" w:rsidRPr="00BD33A6" w:rsidRDefault="00BD33A6" w:rsidP="00BD33A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D33A6" w:rsidRDefault="00BD33A6" w:rsidP="00BD33A6">
          <w:pPr>
            <w:pStyle w:val="Header"/>
            <w:spacing w:after="120"/>
          </w:pPr>
        </w:p>
      </w:tc>
      <w:tc>
        <w:tcPr>
          <w:tcW w:w="6653" w:type="dxa"/>
          <w:gridSpan w:val="4"/>
          <w:tcBorders>
            <w:bottom w:val="single" w:sz="4" w:space="0" w:color="auto"/>
          </w:tcBorders>
          <w:shd w:val="clear" w:color="auto" w:fill="auto"/>
          <w:vAlign w:val="bottom"/>
        </w:tcPr>
        <w:p w:rsidR="00BD33A6" w:rsidRPr="00BD33A6" w:rsidRDefault="00BD33A6" w:rsidP="00BD33A6">
          <w:pPr>
            <w:spacing w:after="80" w:line="240" w:lineRule="auto"/>
            <w:jc w:val="right"/>
            <w:rPr>
              <w:position w:val="-4"/>
            </w:rPr>
          </w:pPr>
          <w:r>
            <w:rPr>
              <w:position w:val="-4"/>
              <w:sz w:val="40"/>
            </w:rPr>
            <w:t>A</w:t>
          </w:r>
          <w:r>
            <w:rPr>
              <w:position w:val="-4"/>
            </w:rPr>
            <w:t>/HRC/S-24/1</w:t>
          </w:r>
        </w:p>
      </w:tc>
    </w:tr>
    <w:tr w:rsidR="00BD33A6" w:rsidRPr="00BD33A6" w:rsidTr="00BD33A6">
      <w:trPr>
        <w:gridAfter w:val="1"/>
        <w:wAfter w:w="18" w:type="dxa"/>
        <w:trHeight w:hRule="exact" w:val="2880"/>
      </w:trPr>
      <w:tc>
        <w:tcPr>
          <w:tcW w:w="1267" w:type="dxa"/>
          <w:tcBorders>
            <w:top w:val="single" w:sz="4" w:space="0" w:color="auto"/>
            <w:bottom w:val="single" w:sz="12" w:space="0" w:color="auto"/>
          </w:tcBorders>
          <w:shd w:val="clear" w:color="auto" w:fill="auto"/>
        </w:tcPr>
        <w:p w:rsidR="00BD33A6" w:rsidRPr="00BD33A6" w:rsidRDefault="00BD33A6" w:rsidP="00BD33A6">
          <w:pPr>
            <w:pStyle w:val="Header"/>
            <w:spacing w:before="120"/>
            <w:jc w:val="center"/>
          </w:pPr>
          <w:r>
            <w:t xml:space="preserve"> </w:t>
          </w:r>
          <w:r>
            <w:rPr>
              <w:lang w:val="en-GB" w:eastAsia="en-GB"/>
            </w:rPr>
            <w:drawing>
              <wp:inline distT="0" distB="0" distL="0" distR="0" wp14:anchorId="321DD141" wp14:editId="3CF1826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D33A6" w:rsidRPr="00BD33A6" w:rsidRDefault="00BD33A6" w:rsidP="00BD33A6">
          <w:pPr>
            <w:pStyle w:val="XLarge"/>
            <w:spacing w:before="109"/>
          </w:pPr>
          <w:r>
            <w:t>Asamblea General</w:t>
          </w:r>
        </w:p>
      </w:tc>
      <w:tc>
        <w:tcPr>
          <w:tcW w:w="245" w:type="dxa"/>
          <w:tcBorders>
            <w:top w:val="single" w:sz="4" w:space="0" w:color="auto"/>
            <w:bottom w:val="single" w:sz="12" w:space="0" w:color="auto"/>
          </w:tcBorders>
          <w:shd w:val="clear" w:color="auto" w:fill="auto"/>
        </w:tcPr>
        <w:p w:rsidR="00BD33A6" w:rsidRPr="00BD33A6" w:rsidRDefault="00BD33A6" w:rsidP="00BD33A6">
          <w:pPr>
            <w:pStyle w:val="Header"/>
            <w:spacing w:before="109"/>
          </w:pPr>
        </w:p>
      </w:tc>
      <w:tc>
        <w:tcPr>
          <w:tcW w:w="3280" w:type="dxa"/>
          <w:tcBorders>
            <w:top w:val="single" w:sz="4" w:space="0" w:color="auto"/>
            <w:bottom w:val="single" w:sz="12" w:space="0" w:color="auto"/>
          </w:tcBorders>
          <w:shd w:val="clear" w:color="auto" w:fill="auto"/>
        </w:tcPr>
        <w:p w:rsidR="00BD33A6" w:rsidRDefault="00BD33A6" w:rsidP="00BD33A6">
          <w:pPr>
            <w:pStyle w:val="Distribution"/>
            <w:spacing w:before="240"/>
          </w:pPr>
          <w:r>
            <w:t>Distr. general</w:t>
          </w:r>
        </w:p>
        <w:p w:rsidR="00BD33A6" w:rsidRDefault="00BD33A6" w:rsidP="00BD33A6">
          <w:pPr>
            <w:pStyle w:val="Publication"/>
          </w:pPr>
          <w:r>
            <w:t>14 de diciembre de 2015</w:t>
          </w:r>
        </w:p>
        <w:p w:rsidR="00BD33A6" w:rsidRDefault="00BD33A6" w:rsidP="00BD33A6">
          <w:r>
            <w:t>Español</w:t>
          </w:r>
        </w:p>
        <w:p w:rsidR="00BD33A6" w:rsidRDefault="00BD33A6" w:rsidP="00BD33A6">
          <w:pPr>
            <w:pStyle w:val="Original"/>
          </w:pPr>
          <w:r>
            <w:t>Original: inglés</w:t>
          </w:r>
        </w:p>
        <w:p w:rsidR="00BD33A6" w:rsidRPr="00BD33A6" w:rsidRDefault="00BD33A6" w:rsidP="00BD33A6"/>
      </w:tc>
    </w:tr>
  </w:tbl>
  <w:p w:rsidR="00BD33A6" w:rsidRPr="00BD33A6" w:rsidRDefault="00BD33A6" w:rsidP="00BD33A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21988*"/>
    <w:docVar w:name="CreationDt" w:val="12/15/2015 10:55 AM"/>
    <w:docVar w:name="DocCategory" w:val="Doc"/>
    <w:docVar w:name="DocType" w:val="Final"/>
    <w:docVar w:name="DutyStation" w:val="Geneva"/>
    <w:docVar w:name="FooterJN" w:val="GE.15-21988"/>
    <w:docVar w:name="jobn" w:val="GE.15-21988 (S)"/>
    <w:docVar w:name="jobnDT" w:val="GE.15-21988 (S)   151215"/>
    <w:docVar w:name="jobnDTDT" w:val="GE.15-21988 (S)   151215   151215"/>
    <w:docVar w:name="JobNo" w:val="GE.1521988S"/>
    <w:docVar w:name="JobNo2" w:val="152843610:55 AM"/>
    <w:docVar w:name="LocalDrive" w:val="0"/>
    <w:docVar w:name="OandT" w:val="rg"/>
    <w:docVar w:name="PaperSize" w:val="A4"/>
    <w:docVar w:name="sss1" w:val="A/HRC/S-24/1"/>
    <w:docVar w:name="sss2" w:val="-"/>
    <w:docVar w:name="Symbol1" w:val="A/HRC/S-24/1"/>
    <w:docVar w:name="Symbol2" w:val="-"/>
  </w:docVars>
  <w:rsids>
    <w:rsidRoot w:val="00D92954"/>
    <w:rsid w:val="000004CC"/>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0393"/>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0DF"/>
    <w:rsid w:val="001179C3"/>
    <w:rsid w:val="0012119F"/>
    <w:rsid w:val="001259AF"/>
    <w:rsid w:val="00127EBE"/>
    <w:rsid w:val="0013359B"/>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5AC3"/>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0A2C"/>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27630"/>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D677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51C"/>
    <w:rsid w:val="006429E9"/>
    <w:rsid w:val="00643833"/>
    <w:rsid w:val="00645DF2"/>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15DB"/>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1DF"/>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108B"/>
    <w:rsid w:val="008A1D95"/>
    <w:rsid w:val="008A2A83"/>
    <w:rsid w:val="008A2C2B"/>
    <w:rsid w:val="008A5EA2"/>
    <w:rsid w:val="008A680C"/>
    <w:rsid w:val="008B30AC"/>
    <w:rsid w:val="008B3D57"/>
    <w:rsid w:val="008B59F9"/>
    <w:rsid w:val="008B5FC3"/>
    <w:rsid w:val="008B789B"/>
    <w:rsid w:val="008C1BC4"/>
    <w:rsid w:val="008C50D3"/>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412F"/>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379DF"/>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3E11"/>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3289"/>
    <w:rsid w:val="00B7700F"/>
    <w:rsid w:val="00B77D31"/>
    <w:rsid w:val="00B8368A"/>
    <w:rsid w:val="00B86567"/>
    <w:rsid w:val="00B91514"/>
    <w:rsid w:val="00B9503A"/>
    <w:rsid w:val="00BA68A6"/>
    <w:rsid w:val="00BB0959"/>
    <w:rsid w:val="00BB23DE"/>
    <w:rsid w:val="00BC0F7D"/>
    <w:rsid w:val="00BC2142"/>
    <w:rsid w:val="00BC31B5"/>
    <w:rsid w:val="00BC3E3A"/>
    <w:rsid w:val="00BC40A4"/>
    <w:rsid w:val="00BC5963"/>
    <w:rsid w:val="00BC60F3"/>
    <w:rsid w:val="00BC6A42"/>
    <w:rsid w:val="00BC7B5B"/>
    <w:rsid w:val="00BD33A6"/>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07EBB"/>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C7E18"/>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295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2806"/>
    <w:rsid w:val="00EB3BF0"/>
    <w:rsid w:val="00EB48D9"/>
    <w:rsid w:val="00EB5A41"/>
    <w:rsid w:val="00EC0D8B"/>
    <w:rsid w:val="00EC3D06"/>
    <w:rsid w:val="00ED1F10"/>
    <w:rsid w:val="00ED3CA7"/>
    <w:rsid w:val="00ED4905"/>
    <w:rsid w:val="00ED5A1F"/>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1FE"/>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D33A6"/>
    <w:pPr>
      <w:spacing w:line="240" w:lineRule="auto"/>
    </w:pPr>
    <w:rPr>
      <w:szCs w:val="20"/>
    </w:rPr>
  </w:style>
  <w:style w:type="character" w:customStyle="1" w:styleId="CommentTextChar">
    <w:name w:val="Comment Text Char"/>
    <w:basedOn w:val="DefaultParagraphFont"/>
    <w:link w:val="CommentText"/>
    <w:rsid w:val="00BD33A6"/>
    <w:rPr>
      <w:rFonts w:ascii="Times New Roman" w:hAnsi="Times New Roman"/>
      <w:spacing w:val="4"/>
      <w:w w:val="103"/>
      <w:lang w:val="es-ES"/>
    </w:rPr>
  </w:style>
  <w:style w:type="paragraph" w:styleId="CommentSubject">
    <w:name w:val="annotation subject"/>
    <w:basedOn w:val="CommentText"/>
    <w:next w:val="CommentText"/>
    <w:link w:val="CommentSubjectChar"/>
    <w:rsid w:val="00BD33A6"/>
    <w:rPr>
      <w:b/>
      <w:bCs/>
    </w:rPr>
  </w:style>
  <w:style w:type="character" w:customStyle="1" w:styleId="CommentSubjectChar">
    <w:name w:val="Comment Subject Char"/>
    <w:basedOn w:val="CommentTextChar"/>
    <w:link w:val="CommentSubject"/>
    <w:rsid w:val="00BD33A6"/>
    <w:rPr>
      <w:rFonts w:ascii="Times New Roman" w:hAnsi="Times New Roman"/>
      <w:b/>
      <w:bCs/>
      <w:spacing w:val="4"/>
      <w:w w:val="103"/>
      <w:lang w:val="es-ES"/>
    </w:rPr>
  </w:style>
  <w:style w:type="table" w:styleId="TableGrid">
    <w:name w:val="Table Grid"/>
    <w:basedOn w:val="TableNormal"/>
    <w:rsid w:val="008A1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D33A6"/>
    <w:pPr>
      <w:spacing w:line="240" w:lineRule="auto"/>
    </w:pPr>
    <w:rPr>
      <w:szCs w:val="20"/>
    </w:rPr>
  </w:style>
  <w:style w:type="character" w:customStyle="1" w:styleId="CommentTextChar">
    <w:name w:val="Comment Text Char"/>
    <w:basedOn w:val="DefaultParagraphFont"/>
    <w:link w:val="CommentText"/>
    <w:rsid w:val="00BD33A6"/>
    <w:rPr>
      <w:rFonts w:ascii="Times New Roman" w:hAnsi="Times New Roman"/>
      <w:spacing w:val="4"/>
      <w:w w:val="103"/>
      <w:lang w:val="es-ES"/>
    </w:rPr>
  </w:style>
  <w:style w:type="paragraph" w:styleId="CommentSubject">
    <w:name w:val="annotation subject"/>
    <w:basedOn w:val="CommentText"/>
    <w:next w:val="CommentText"/>
    <w:link w:val="CommentSubjectChar"/>
    <w:rsid w:val="00BD33A6"/>
    <w:rPr>
      <w:b/>
      <w:bCs/>
    </w:rPr>
  </w:style>
  <w:style w:type="character" w:customStyle="1" w:styleId="CommentSubjectChar">
    <w:name w:val="Comment Subject Char"/>
    <w:basedOn w:val="CommentTextChar"/>
    <w:link w:val="CommentSubject"/>
    <w:rsid w:val="00BD33A6"/>
    <w:rPr>
      <w:rFonts w:ascii="Times New Roman" w:hAnsi="Times New Roman"/>
      <w:b/>
      <w:bCs/>
      <w:spacing w:val="4"/>
      <w:w w:val="103"/>
      <w:lang w:val="es-ES"/>
    </w:rPr>
  </w:style>
  <w:style w:type="table" w:styleId="TableGrid">
    <w:name w:val="Table Grid"/>
    <w:basedOn w:val="TableNormal"/>
    <w:rsid w:val="008A1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FF8A3-5D73-45B9-A36C-A68EFC3157FA}"/>
</file>

<file path=customXml/itemProps2.xml><?xml version="1.0" encoding="utf-8"?>
<ds:datastoreItem xmlns:ds="http://schemas.openxmlformats.org/officeDocument/2006/customXml" ds:itemID="{AFC4F35A-3BF7-4B2D-A3F3-5D2BADC74EFB}"/>
</file>

<file path=customXml/itemProps3.xml><?xml version="1.0" encoding="utf-8"?>
<ds:datastoreItem xmlns:ds="http://schemas.openxmlformats.org/officeDocument/2006/customXml" ds:itemID="{FBDFF504-99B3-418E-B154-2CA7ADB9BBF7}"/>
</file>

<file path=customXml/itemProps4.xml><?xml version="1.0" encoding="utf-8"?>
<ds:datastoreItem xmlns:ds="http://schemas.openxmlformats.org/officeDocument/2006/customXml" ds:itemID="{10FBC233-6689-411D-B5A7-A1E543402D20}"/>
</file>

<file path=docProps/app.xml><?xml version="1.0" encoding="utf-8"?>
<Properties xmlns="http://schemas.openxmlformats.org/officeDocument/2006/extended-properties" xmlns:vt="http://schemas.openxmlformats.org/officeDocument/2006/docPropsVTypes">
  <Template>F3E6DFD.dotm</Template>
  <TotalTime>1</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A/HRC/S-24/1 in Spanish (Word)</dc:title>
  <dc:creator>Ruth Maquera</dc:creator>
  <cp:lastModifiedBy>Iuliia Somova</cp:lastModifiedBy>
  <cp:revision>3</cp:revision>
  <cp:lastPrinted>2015-12-15T10:45:00Z</cp:lastPrinted>
  <dcterms:created xsi:type="dcterms:W3CDTF">2015-12-15T14:27:00Z</dcterms:created>
  <dcterms:modified xsi:type="dcterms:W3CDTF">2015-12-15T14:28:00Z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1521988</vt:lpwstr>
  </property>
  <property fmtid="{D5CDD505-2E9C-101B-9397-08002B2CF9AE}" pid="3" name="ODSRefJobNo">
    <vt:lpwstr>1528436</vt:lpwstr>
  </property>
  <property fmtid="{D5CDD505-2E9C-101B-9397-08002B2CF9AE}" pid="4" name="Symbol1">
    <vt:lpwstr>A/HRC/S-24/1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14 de diciembre de 2015</vt:lpwstr>
  </property>
  <property fmtid="{D5CDD505-2E9C-101B-9397-08002B2CF9AE}" pid="8" name="Original">
    <vt:lpwstr>inglés</vt:lpwstr>
  </property>
  <property fmtid="{D5CDD505-2E9C-101B-9397-08002B2CF9AE}" pid="9" name="Release Date">
    <vt:lpwstr>151215</vt:lpwstr>
  </property>
  <property fmtid="{D5CDD505-2E9C-101B-9397-08002B2CF9AE}" pid="10" name="Comment">
    <vt:lpwstr/>
  </property>
  <property fmtid="{D5CDD505-2E9C-101B-9397-08002B2CF9AE}" pid="11" name="DraftPages">
    <vt:lpwstr> </vt:lpwstr>
  </property>
  <property fmtid="{D5CDD505-2E9C-101B-9397-08002B2CF9AE}" pid="12" name="Operator">
    <vt:lpwstr>rg</vt:lpwstr>
  </property>
  <property fmtid="{D5CDD505-2E9C-101B-9397-08002B2CF9AE}" pid="13" name="Translator">
    <vt:lpwstr>rg</vt:lpwstr>
  </property>
  <property fmtid="{D5CDD505-2E9C-101B-9397-08002B2CF9AE}" pid="14" name="ContentTypeId">
    <vt:lpwstr>0x0101008822B9E06671B54FA89F14538B9B0FEA</vt:lpwstr>
  </property>
  <property fmtid="{D5CDD505-2E9C-101B-9397-08002B2CF9AE}" pid="15" name="Order">
    <vt:r8>3263600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