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7C" w:rsidRPr="00C62D19" w:rsidRDefault="00D9367C" w:rsidP="00D9367C">
      <w:pPr>
        <w:spacing w:line="60" w:lineRule="exact"/>
        <w:rPr>
          <w:color w:val="010000"/>
          <w:sz w:val="6"/>
        </w:rPr>
        <w:sectPr w:rsidR="00D9367C" w:rsidRPr="00C62D19" w:rsidSect="00D936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D9367C" w:rsidRPr="00C62D19" w:rsidRDefault="00D9367C" w:rsidP="00D9367C">
      <w:pPr>
        <w:pStyle w:val="H1"/>
      </w:pPr>
      <w:r w:rsidRPr="00C62D19">
        <w:lastRenderedPageBreak/>
        <w:t>Совет по правам человека</w:t>
      </w:r>
    </w:p>
    <w:p w:rsidR="00D9367C" w:rsidRPr="00C62D19" w:rsidRDefault="00C62D19" w:rsidP="00D9367C">
      <w:pPr>
        <w:pStyle w:val="H23"/>
      </w:pPr>
      <w:r>
        <w:t>Двадцать четвертая специальная</w:t>
      </w:r>
      <w:r w:rsidR="00D9367C" w:rsidRPr="00C62D19">
        <w:t xml:space="preserve"> сессия</w:t>
      </w:r>
    </w:p>
    <w:p w:rsidR="00D9367C" w:rsidRPr="00C62D19" w:rsidRDefault="00C62D19" w:rsidP="00D9367C">
      <w:r>
        <w:t>17 декабря 2015 года</w:t>
      </w:r>
    </w:p>
    <w:p w:rsidR="00D9367C" w:rsidRPr="00C62D19" w:rsidRDefault="00D9367C" w:rsidP="00C62D19">
      <w:pPr>
        <w:pStyle w:val="SingleTxt"/>
        <w:spacing w:after="0" w:line="120" w:lineRule="exact"/>
        <w:rPr>
          <w:sz w:val="10"/>
        </w:rPr>
      </w:pPr>
    </w:p>
    <w:p w:rsidR="00C62D19" w:rsidRPr="00C62D19" w:rsidRDefault="00C62D19" w:rsidP="00C62D19">
      <w:pPr>
        <w:pStyle w:val="SingleTxt"/>
        <w:spacing w:after="0" w:line="120" w:lineRule="exact"/>
        <w:rPr>
          <w:sz w:val="10"/>
        </w:rPr>
      </w:pPr>
    </w:p>
    <w:p w:rsidR="00C62D19" w:rsidRPr="00C62D19" w:rsidRDefault="00C62D19" w:rsidP="00C62D19">
      <w:pPr>
        <w:pStyle w:val="SingleTxt"/>
        <w:spacing w:after="0" w:line="120" w:lineRule="exact"/>
        <w:rPr>
          <w:sz w:val="10"/>
        </w:rPr>
      </w:pPr>
    </w:p>
    <w:p w:rsidR="00C62D19" w:rsidRPr="00C62D19" w:rsidRDefault="00C62D19" w:rsidP="00C62D1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62D19">
        <w:tab/>
      </w:r>
      <w:r w:rsidRPr="00C62D19">
        <w:tab/>
        <w:t>Письмо Представителя Соединенных Штатов Америки в</w:t>
      </w:r>
      <w:r>
        <w:t> </w:t>
      </w:r>
      <w:r w:rsidRPr="00C62D19">
        <w:t>Совете по правам чело</w:t>
      </w:r>
      <w:r>
        <w:t>века от 11 декабря 2015 года на </w:t>
      </w:r>
      <w:r w:rsidRPr="00C62D19">
        <w:t>имя Председателя Совета</w:t>
      </w:r>
    </w:p>
    <w:p w:rsidR="00C62D19" w:rsidRPr="00C62D19" w:rsidRDefault="00C62D19" w:rsidP="00C62D19">
      <w:pPr>
        <w:pStyle w:val="SingleTxt"/>
        <w:spacing w:after="0" w:line="120" w:lineRule="exact"/>
        <w:rPr>
          <w:sz w:val="10"/>
        </w:rPr>
      </w:pPr>
    </w:p>
    <w:p w:rsidR="00C62D19" w:rsidRPr="00C62D19" w:rsidRDefault="00C62D19" w:rsidP="00C62D19">
      <w:pPr>
        <w:pStyle w:val="SingleTxt"/>
        <w:spacing w:after="0" w:line="120" w:lineRule="exact"/>
        <w:rPr>
          <w:sz w:val="10"/>
        </w:rPr>
      </w:pPr>
    </w:p>
    <w:p w:rsidR="00C62D19" w:rsidRPr="00C62D19" w:rsidRDefault="00C62D19" w:rsidP="00C62D19">
      <w:pPr>
        <w:pStyle w:val="SingleTxt"/>
        <w:spacing w:after="0" w:line="120" w:lineRule="exact"/>
        <w:rPr>
          <w:sz w:val="10"/>
        </w:rPr>
      </w:pPr>
    </w:p>
    <w:p w:rsidR="00C62D19" w:rsidRPr="00C62D19" w:rsidRDefault="00C62D19" w:rsidP="00C62D19">
      <w:pPr>
        <w:pStyle w:val="SingleTxt"/>
      </w:pPr>
      <w:r>
        <w:tab/>
      </w:r>
      <w:r w:rsidRPr="00C62D19">
        <w:t>При поддержке делегаций государств, перечисленных в приложении ниже (см. приложение), мы просим Совет по правам человека провести 17 декабря 2015 года специальную сессию, посвященную предотвращению дальнейшего ухудшения положения в области прав человека в Бурунди. Специальная сессия необходима в связи с важностью и неотложным характером данной ситуации.</w:t>
      </w:r>
    </w:p>
    <w:p w:rsidR="00C62D19" w:rsidRPr="00C62D19" w:rsidRDefault="00C62D19" w:rsidP="00C62D19">
      <w:pPr>
        <w:pStyle w:val="SingleTxt"/>
      </w:pPr>
      <w:r>
        <w:tab/>
      </w:r>
      <w:r w:rsidRPr="00C62D19">
        <w:t>Мы обращаемся с настоящей просьбой о проведении специальной сессии согласно соответствующим процедурным правилам, в том числе пункту 10 резолюции 60/251 Генеральной Ассамблеи, пунктам 119−128 приложения к резолюции 5/1 Совета по правам человека и правилам 5 и 6 правил процедуры Совета по правам человека.</w:t>
      </w:r>
    </w:p>
    <w:p w:rsidR="00C62D19" w:rsidRPr="00C62D19" w:rsidRDefault="00C62D19" w:rsidP="00C62D19">
      <w:pPr>
        <w:pStyle w:val="SingleTxt"/>
      </w:pPr>
      <w:r>
        <w:tab/>
      </w:r>
      <w:r w:rsidRPr="00C62D19">
        <w:t>Просьба ознакомить с настоящим секретариат Совета по правам человека и созвать Бюро в ближайшее удобное для Вас время с целью принятия необходимых мер и осуществления уведомлений. Мы распространим проект резолюции отдельно и в надлежащем порядке запланируем проведение неофициальных консультаций по этому проекту.</w:t>
      </w:r>
    </w:p>
    <w:p w:rsidR="00C62D19" w:rsidRPr="00C62D19" w:rsidRDefault="00C62D19" w:rsidP="00ED2C85">
      <w:pPr>
        <w:pStyle w:val="SingleTxt"/>
        <w:ind w:left="5040"/>
        <w:jc w:val="left"/>
      </w:pPr>
      <w:r w:rsidRPr="00C62D19">
        <w:t>(</w:t>
      </w:r>
      <w:r w:rsidRPr="00C62D19">
        <w:rPr>
          <w:i/>
          <w:iCs/>
        </w:rPr>
        <w:t>Подпись</w:t>
      </w:r>
      <w:r>
        <w:t>)</w:t>
      </w:r>
      <w:r>
        <w:tab/>
      </w:r>
      <w:r w:rsidRPr="00C62D19">
        <w:t>Кит М. Харпер</w:t>
      </w:r>
      <w:r w:rsidRPr="00C62D19">
        <w:br/>
      </w:r>
      <w:r>
        <w:tab/>
      </w:r>
      <w:r>
        <w:tab/>
      </w:r>
      <w:r>
        <w:tab/>
      </w:r>
      <w:r w:rsidRPr="00C62D19">
        <w:t>Посол</w:t>
      </w:r>
      <w:r w:rsidRPr="00C62D19">
        <w:br/>
      </w:r>
      <w:r>
        <w:tab/>
      </w:r>
      <w:r>
        <w:tab/>
      </w:r>
      <w:r>
        <w:tab/>
      </w:r>
      <w:r w:rsidRPr="00C62D19">
        <w:t xml:space="preserve">Представитель Соединенных </w:t>
      </w:r>
      <w:r>
        <w:br/>
      </w:r>
      <w:r>
        <w:tab/>
      </w:r>
      <w:r>
        <w:tab/>
      </w:r>
      <w:r>
        <w:tab/>
      </w:r>
      <w:r w:rsidRPr="00C62D19">
        <w:t xml:space="preserve">Штатов Америки в Совете </w:t>
      </w:r>
      <w:r>
        <w:br/>
      </w:r>
      <w:r>
        <w:tab/>
      </w:r>
      <w:r>
        <w:tab/>
      </w:r>
      <w:r>
        <w:tab/>
      </w:r>
      <w:r w:rsidRPr="00C62D19">
        <w:t>по правам человека</w:t>
      </w:r>
    </w:p>
    <w:p w:rsidR="00C62D19" w:rsidRPr="00C62D19" w:rsidRDefault="00C62D19" w:rsidP="00C62D1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62D19">
        <w:br w:type="page"/>
      </w:r>
      <w:r w:rsidRPr="00C62D19">
        <w:lastRenderedPageBreak/>
        <w:t>Приложение</w:t>
      </w:r>
    </w:p>
    <w:p w:rsidR="00C62D19" w:rsidRPr="00C62D19" w:rsidRDefault="00C62D19" w:rsidP="00C62D19">
      <w:pPr>
        <w:pStyle w:val="SingleTxt"/>
        <w:spacing w:after="0" w:line="120" w:lineRule="exact"/>
        <w:rPr>
          <w:b/>
          <w:sz w:val="10"/>
        </w:rPr>
      </w:pPr>
    </w:p>
    <w:p w:rsidR="00C62D19" w:rsidRPr="00C62D19" w:rsidRDefault="00C62D19" w:rsidP="00C62D19">
      <w:pPr>
        <w:pStyle w:val="SingleTxt"/>
        <w:spacing w:after="0" w:line="120" w:lineRule="exact"/>
        <w:rPr>
          <w:b/>
          <w:sz w:val="10"/>
        </w:rPr>
      </w:pPr>
    </w:p>
    <w:p w:rsidR="00C62D19" w:rsidRPr="00C62D19" w:rsidRDefault="00C62D19" w:rsidP="00C62D1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62D19">
        <w:tab/>
      </w:r>
      <w:r w:rsidRPr="00C62D19">
        <w:tab/>
        <w:t>Государ</w:t>
      </w:r>
      <w:r>
        <w:t>ства</w:t>
      </w:r>
      <w:r w:rsidR="00957E96" w:rsidRPr="00957E96">
        <w:t xml:space="preserve"> – </w:t>
      </w:r>
      <w:r w:rsidRPr="00C62D19">
        <w:t>члены и государства − наблюдатели Совета по правам человека, которые просят о созыве специальной сессии</w:t>
      </w:r>
    </w:p>
    <w:p w:rsidR="00C62D19" w:rsidRPr="00C62D19" w:rsidRDefault="00C62D19" w:rsidP="00C62D19">
      <w:pPr>
        <w:pStyle w:val="SingleTxt"/>
        <w:spacing w:after="0" w:line="120" w:lineRule="exact"/>
        <w:rPr>
          <w:b/>
          <w:sz w:val="10"/>
        </w:rPr>
      </w:pPr>
    </w:p>
    <w:p w:rsidR="00C62D19" w:rsidRPr="00C62D19" w:rsidRDefault="00C62D19" w:rsidP="00C62D19">
      <w:pPr>
        <w:pStyle w:val="SingleTxt"/>
        <w:spacing w:after="0" w:line="120" w:lineRule="exact"/>
        <w:rPr>
          <w:b/>
          <w:sz w:val="10"/>
        </w:rPr>
      </w:pPr>
    </w:p>
    <w:p w:rsidR="00C62D19" w:rsidRPr="00C62D19" w:rsidRDefault="00C62D19" w:rsidP="00C62D1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62D19">
        <w:tab/>
      </w:r>
      <w:r w:rsidRPr="00C62D19">
        <w:tab/>
        <w:t>Государства-члены</w:t>
      </w:r>
    </w:p>
    <w:p w:rsidR="00C62D19" w:rsidRPr="00C62D19" w:rsidRDefault="00C62D19" w:rsidP="00C62D19">
      <w:pPr>
        <w:pStyle w:val="SingleTxt"/>
        <w:spacing w:after="0" w:line="120" w:lineRule="exact"/>
        <w:rPr>
          <w:sz w:val="10"/>
        </w:rPr>
      </w:pPr>
    </w:p>
    <w:p w:rsidR="00C62D19" w:rsidRPr="00C62D19" w:rsidRDefault="00C62D19" w:rsidP="00C62D19">
      <w:pPr>
        <w:pStyle w:val="SingleTxt"/>
        <w:spacing w:after="0" w:line="120" w:lineRule="exact"/>
        <w:rPr>
          <w:sz w:val="10"/>
        </w:rPr>
      </w:pPr>
    </w:p>
    <w:p w:rsidR="00C62D19" w:rsidRPr="00C62D19" w:rsidRDefault="00C62D19" w:rsidP="00C62D19">
      <w:pPr>
        <w:pStyle w:val="SingleTxt"/>
      </w:pPr>
      <w:r w:rsidRPr="00C62D19">
        <w:t>Албания, Аргентина, бывшая югославская Республика Македония, Гана, Германия, Ирландия, Латвия, Мексика, Нидерланды, Португалия, Республика Корея, Сальвадор, Соединенное Королевство Великобритании и Северной Ирландии, Соединенные Штаты Америки, Франци</w:t>
      </w:r>
      <w:r>
        <w:t>я, Черногория, Эстония и Япония</w:t>
      </w:r>
    </w:p>
    <w:p w:rsidR="00C62D19" w:rsidRPr="00C62D19" w:rsidRDefault="00C62D19" w:rsidP="00C62D19">
      <w:pPr>
        <w:pStyle w:val="SingleTxt"/>
        <w:spacing w:after="0" w:line="120" w:lineRule="exact"/>
        <w:rPr>
          <w:b/>
          <w:sz w:val="10"/>
        </w:rPr>
      </w:pPr>
    </w:p>
    <w:p w:rsidR="00C62D19" w:rsidRPr="00C62D19" w:rsidRDefault="00C62D19" w:rsidP="00C62D19">
      <w:pPr>
        <w:pStyle w:val="SingleTxt"/>
        <w:spacing w:after="0" w:line="120" w:lineRule="exact"/>
        <w:rPr>
          <w:b/>
          <w:sz w:val="10"/>
        </w:rPr>
      </w:pPr>
    </w:p>
    <w:p w:rsidR="00C62D19" w:rsidRPr="00C62D19" w:rsidRDefault="00C62D19" w:rsidP="00C62D1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62D19">
        <w:tab/>
      </w:r>
      <w:r w:rsidRPr="00C62D19">
        <w:tab/>
        <w:t>Государства-наблюдатели</w:t>
      </w:r>
    </w:p>
    <w:p w:rsidR="00C62D19" w:rsidRPr="00C62D19" w:rsidRDefault="00C62D19" w:rsidP="00C62D19">
      <w:pPr>
        <w:pStyle w:val="SingleTxt"/>
        <w:spacing w:after="0" w:line="120" w:lineRule="exact"/>
        <w:rPr>
          <w:sz w:val="10"/>
        </w:rPr>
      </w:pPr>
    </w:p>
    <w:p w:rsidR="00C62D19" w:rsidRPr="00C62D19" w:rsidRDefault="00C62D19" w:rsidP="00C62D19">
      <w:pPr>
        <w:pStyle w:val="SingleTxt"/>
        <w:spacing w:after="0" w:line="120" w:lineRule="exact"/>
        <w:rPr>
          <w:sz w:val="10"/>
        </w:rPr>
      </w:pPr>
    </w:p>
    <w:p w:rsidR="00C62D19" w:rsidRDefault="00C62D19" w:rsidP="00C62D19">
      <w:pPr>
        <w:pStyle w:val="SingleTxt"/>
      </w:pPr>
      <w:r w:rsidRPr="00C62D19">
        <w:t>Австралия, Австрия, Бельгия, Болгария, Венгрия, Греция, Дания, Испания, Италия, Канада, Кипр, Колумбия, Литва, Люксембург, Мальта, Монако, Норвегия, Панама, Польша, Румыния, Словакия, Словения, Финляндия, Хорватия, Чешская Республика и Швеция</w:t>
      </w:r>
    </w:p>
    <w:p w:rsidR="00C62D19" w:rsidRPr="00C62D19" w:rsidRDefault="00C62D19" w:rsidP="00C62D19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62D19" w:rsidRPr="00C62D19" w:rsidSect="00D9367C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12" w:rsidRDefault="00A95912" w:rsidP="008A1A7A">
      <w:pPr>
        <w:spacing w:line="240" w:lineRule="auto"/>
      </w:pPr>
      <w:r>
        <w:separator/>
      </w:r>
    </w:p>
  </w:endnote>
  <w:endnote w:type="continuationSeparator" w:id="0">
    <w:p w:rsidR="00A95912" w:rsidRDefault="00A9591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9367C" w:rsidTr="00D9367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9367C" w:rsidRPr="00D9367C" w:rsidRDefault="00D9367C" w:rsidP="00D9367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649FB">
            <w:rPr>
              <w:noProof/>
            </w:rPr>
            <w:t>2</w:t>
          </w:r>
          <w:r>
            <w:fldChar w:fldCharType="end"/>
          </w:r>
          <w:r>
            <w:t>/</w:t>
          </w:r>
          <w:r w:rsidR="009649FB">
            <w:fldChar w:fldCharType="begin"/>
          </w:r>
          <w:r w:rsidR="009649FB">
            <w:instrText xml:space="preserve"> NUMPAGES  \* Arabic  \* MERGEFORMAT </w:instrText>
          </w:r>
          <w:r w:rsidR="009649FB">
            <w:fldChar w:fldCharType="separate"/>
          </w:r>
          <w:r w:rsidR="009649FB">
            <w:rPr>
              <w:noProof/>
            </w:rPr>
            <w:t>2</w:t>
          </w:r>
          <w:r w:rsidR="009649FB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9367C" w:rsidRPr="00D9367C" w:rsidRDefault="00D9367C" w:rsidP="00D9367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11C85">
            <w:rPr>
              <w:b w:val="0"/>
              <w:color w:val="000000"/>
              <w:sz w:val="14"/>
            </w:rPr>
            <w:t>GE.15-21988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D9367C" w:rsidRPr="00D9367C" w:rsidRDefault="00D9367C" w:rsidP="00D936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9367C" w:rsidTr="00D9367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9367C" w:rsidRPr="00D9367C" w:rsidRDefault="00D9367C" w:rsidP="00D9367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11C85">
            <w:rPr>
              <w:b w:val="0"/>
              <w:color w:val="000000"/>
              <w:sz w:val="14"/>
            </w:rPr>
            <w:t>GE.15-21988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9367C" w:rsidRPr="00D9367C" w:rsidRDefault="00D9367C" w:rsidP="00D9367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11C85">
            <w:rPr>
              <w:noProof/>
            </w:rPr>
            <w:t>2</w:t>
          </w:r>
          <w:r>
            <w:fldChar w:fldCharType="end"/>
          </w:r>
          <w:r>
            <w:t>/</w:t>
          </w:r>
          <w:r w:rsidR="009649FB">
            <w:fldChar w:fldCharType="begin"/>
          </w:r>
          <w:r w:rsidR="009649FB">
            <w:instrText xml:space="preserve"> NUMPAGES  \* Arabic  \* MERGEFORMAT </w:instrText>
          </w:r>
          <w:r w:rsidR="009649FB">
            <w:fldChar w:fldCharType="separate"/>
          </w:r>
          <w:r w:rsidR="00611C85">
            <w:rPr>
              <w:noProof/>
            </w:rPr>
            <w:t>2</w:t>
          </w:r>
          <w:r w:rsidR="009649FB">
            <w:rPr>
              <w:noProof/>
            </w:rPr>
            <w:fldChar w:fldCharType="end"/>
          </w:r>
        </w:p>
      </w:tc>
    </w:tr>
  </w:tbl>
  <w:p w:rsidR="00D9367C" w:rsidRPr="00D9367C" w:rsidRDefault="00D9367C" w:rsidP="00D936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D9367C" w:rsidTr="00D9367C">
      <w:tc>
        <w:tcPr>
          <w:tcW w:w="3873" w:type="dxa"/>
        </w:tcPr>
        <w:p w:rsidR="00D9367C" w:rsidRDefault="00D9367C" w:rsidP="00D9367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710BF45" wp14:editId="18868A9E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S-24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S-24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GE.15-21988 (R)</w:t>
          </w:r>
          <w:r>
            <w:rPr>
              <w:color w:val="010000"/>
            </w:rPr>
            <w:t xml:space="preserve">    151215    151215</w:t>
          </w:r>
        </w:p>
        <w:p w:rsidR="00D9367C" w:rsidRPr="00D9367C" w:rsidRDefault="00D9367C" w:rsidP="00D9367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*1521988*</w:t>
          </w:r>
        </w:p>
      </w:tc>
      <w:tc>
        <w:tcPr>
          <w:tcW w:w="5127" w:type="dxa"/>
        </w:tcPr>
        <w:p w:rsidR="00D9367C" w:rsidRDefault="00D9367C" w:rsidP="00D9367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C808CFC" wp14:editId="6AADAB9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9367C" w:rsidRPr="00D9367C" w:rsidRDefault="00D9367C" w:rsidP="00D9367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12" w:rsidRDefault="00A95912" w:rsidP="008A1A7A">
      <w:pPr>
        <w:spacing w:line="240" w:lineRule="auto"/>
      </w:pPr>
      <w:r>
        <w:separator/>
      </w:r>
    </w:p>
  </w:footnote>
  <w:footnote w:type="continuationSeparator" w:id="0">
    <w:p w:rsidR="00A95912" w:rsidRDefault="00A95912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9367C" w:rsidTr="00D9367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9367C" w:rsidRPr="00D9367C" w:rsidRDefault="00D9367C" w:rsidP="00D9367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11C85">
            <w:rPr>
              <w:b/>
            </w:rPr>
            <w:t>A/HRC/S-24/1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9367C" w:rsidRDefault="00D9367C" w:rsidP="00D9367C">
          <w:pPr>
            <w:pStyle w:val="Header"/>
          </w:pPr>
        </w:p>
      </w:tc>
    </w:tr>
  </w:tbl>
  <w:p w:rsidR="00D9367C" w:rsidRPr="00D9367C" w:rsidRDefault="00D9367C" w:rsidP="00D93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9367C" w:rsidTr="00D9367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9367C" w:rsidRDefault="00D9367C" w:rsidP="00D9367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9367C" w:rsidRPr="00D9367C" w:rsidRDefault="00D9367C" w:rsidP="00D9367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11C85">
            <w:rPr>
              <w:b/>
            </w:rPr>
            <w:t>A/HRC/S-24/1</w:t>
          </w:r>
          <w:r>
            <w:rPr>
              <w:b/>
            </w:rPr>
            <w:fldChar w:fldCharType="end"/>
          </w:r>
        </w:p>
      </w:tc>
    </w:tr>
  </w:tbl>
  <w:p w:rsidR="00D9367C" w:rsidRPr="00D9367C" w:rsidRDefault="00D9367C" w:rsidP="00D936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D9367C" w:rsidTr="00D9367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9367C" w:rsidRPr="00D9367C" w:rsidRDefault="00D9367C" w:rsidP="00D9367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9367C" w:rsidRDefault="00D9367C" w:rsidP="00D9367C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9367C" w:rsidRPr="00D9367C" w:rsidRDefault="00D9367C" w:rsidP="00D9367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/HRC/S-24/1</w:t>
          </w:r>
        </w:p>
      </w:tc>
    </w:tr>
    <w:tr w:rsidR="00D9367C" w:rsidRPr="009649FB" w:rsidTr="00D9367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9367C" w:rsidRPr="00D9367C" w:rsidRDefault="00D9367C" w:rsidP="00D9367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9390F0F" wp14:editId="6D036A4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9367C" w:rsidRPr="00D9367C" w:rsidRDefault="00D9367C" w:rsidP="00D9367C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9367C" w:rsidRPr="00D9367C" w:rsidRDefault="00D9367C" w:rsidP="00D9367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9367C" w:rsidRPr="00C62D19" w:rsidRDefault="00D9367C" w:rsidP="00D9367C">
          <w:pPr>
            <w:pStyle w:val="Distribution"/>
            <w:rPr>
              <w:color w:val="000000"/>
              <w:lang w:val="en-US"/>
            </w:rPr>
          </w:pPr>
          <w:r w:rsidRPr="00C62D19">
            <w:rPr>
              <w:color w:val="000000"/>
              <w:lang w:val="en-US"/>
            </w:rPr>
            <w:t>Distr.: General</w:t>
          </w:r>
        </w:p>
        <w:p w:rsidR="00D9367C" w:rsidRPr="00C62D19" w:rsidRDefault="00D9367C" w:rsidP="00C62D19">
          <w:pPr>
            <w:pStyle w:val="Publication"/>
            <w:rPr>
              <w:color w:val="000000"/>
              <w:lang w:val="en-US"/>
            </w:rPr>
          </w:pPr>
          <w:r w:rsidRPr="00C62D19">
            <w:rPr>
              <w:color w:val="000000"/>
              <w:lang w:val="en-US"/>
            </w:rPr>
            <w:t>1</w:t>
          </w:r>
          <w:r w:rsidR="00C62D19">
            <w:rPr>
              <w:color w:val="000000"/>
              <w:lang w:val="en-US"/>
            </w:rPr>
            <w:t>4</w:t>
          </w:r>
          <w:r w:rsidRPr="00C62D19">
            <w:rPr>
              <w:color w:val="000000"/>
              <w:lang w:val="en-US"/>
            </w:rPr>
            <w:t xml:space="preserve"> December 2015</w:t>
          </w:r>
        </w:p>
        <w:p w:rsidR="00D9367C" w:rsidRPr="00C62D19" w:rsidRDefault="00D9367C" w:rsidP="00D9367C">
          <w:pPr>
            <w:rPr>
              <w:color w:val="000000"/>
              <w:lang w:val="en-US"/>
            </w:rPr>
          </w:pPr>
          <w:r w:rsidRPr="00C62D19">
            <w:rPr>
              <w:color w:val="000000"/>
              <w:lang w:val="en-US"/>
            </w:rPr>
            <w:t>Russian</w:t>
          </w:r>
        </w:p>
        <w:p w:rsidR="00D9367C" w:rsidRPr="00C62D19" w:rsidRDefault="00D9367C" w:rsidP="00D9367C">
          <w:pPr>
            <w:pStyle w:val="Original"/>
            <w:rPr>
              <w:color w:val="000000"/>
              <w:lang w:val="en-US"/>
            </w:rPr>
          </w:pPr>
          <w:r w:rsidRPr="00C62D19">
            <w:rPr>
              <w:color w:val="000000"/>
              <w:lang w:val="en-US"/>
            </w:rPr>
            <w:t>Original: English</w:t>
          </w:r>
        </w:p>
        <w:p w:rsidR="00D9367C" w:rsidRPr="00C62D19" w:rsidRDefault="00D9367C" w:rsidP="00D9367C">
          <w:pPr>
            <w:rPr>
              <w:lang w:val="en-US"/>
            </w:rPr>
          </w:pPr>
        </w:p>
      </w:tc>
    </w:tr>
  </w:tbl>
  <w:p w:rsidR="00D9367C" w:rsidRPr="00C62D19" w:rsidRDefault="00D9367C" w:rsidP="00D9367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1988*"/>
    <w:docVar w:name="CreationDt" w:val="12/15/2015 8:32: AM"/>
    <w:docVar w:name="DocCategory" w:val="Doc"/>
    <w:docVar w:name="DocType" w:val="Final"/>
    <w:docVar w:name="DutyStation" w:val="Geneva"/>
    <w:docVar w:name="FooterJN" w:val="GE.15-21988"/>
    <w:docVar w:name="jobn" w:val="GE.15-21988 (R)"/>
    <w:docVar w:name="jobnDT" w:val="GE.15-21988 (R)   151215"/>
    <w:docVar w:name="jobnDTDT" w:val="GE.15-21988 (R)   151215   151215"/>
    <w:docVar w:name="JobNo" w:val="GE.1521988R"/>
    <w:docVar w:name="JobNo2" w:val="1528435R"/>
    <w:docVar w:name="LocalDrive" w:val="0"/>
    <w:docVar w:name="OandT" w:val="ES"/>
    <w:docVar w:name="PaperSize" w:val="A4"/>
    <w:docVar w:name="sss1" w:val="A/HRC/S-24/1"/>
    <w:docVar w:name="sss2" w:val="-"/>
    <w:docVar w:name="Symbol1" w:val="A/HRC/S-24/1"/>
    <w:docVar w:name="Symbol2" w:val="-"/>
  </w:docVars>
  <w:rsids>
    <w:rsidRoot w:val="00A95912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314C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3733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C85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57E96"/>
    <w:rsid w:val="00960332"/>
    <w:rsid w:val="00963BDB"/>
    <w:rsid w:val="009649F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270C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912"/>
    <w:rsid w:val="00A95CBB"/>
    <w:rsid w:val="00A9600A"/>
    <w:rsid w:val="00A968DF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2D19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367C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2C85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35A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93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6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67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67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9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F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93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6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67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67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9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F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6AD60-34E0-492E-A474-0CA33164D855}"/>
</file>

<file path=customXml/itemProps2.xml><?xml version="1.0" encoding="utf-8"?>
<ds:datastoreItem xmlns:ds="http://schemas.openxmlformats.org/officeDocument/2006/customXml" ds:itemID="{9707812D-678C-4DAC-9767-9ED639B65312}"/>
</file>

<file path=customXml/itemProps3.xml><?xml version="1.0" encoding="utf-8"?>
<ds:datastoreItem xmlns:ds="http://schemas.openxmlformats.org/officeDocument/2006/customXml" ds:itemID="{CD7A3CC8-4C4A-4F4D-9068-715F157335BC}"/>
</file>

<file path=customXml/itemProps4.xml><?xml version="1.0" encoding="utf-8"?>
<ds:datastoreItem xmlns:ds="http://schemas.openxmlformats.org/officeDocument/2006/customXml" ds:itemID="{D698D27C-213A-43FC-9554-3EEB30982DF2}"/>
</file>

<file path=docProps/app.xml><?xml version="1.0" encoding="utf-8"?>
<Properties xmlns="http://schemas.openxmlformats.org/officeDocument/2006/extended-properties" xmlns:vt="http://schemas.openxmlformats.org/officeDocument/2006/docPropsVTypes">
  <Template>F1BB43E.dotm</Template>
  <TotalTime>0</TotalTime>
  <Pages>2</Pages>
  <Words>302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dated 11 December 2015 from the Representative of the United States of America in Russian (Word)</dc:title>
  <dc:creator>Салынская Екатерина</dc:creator>
  <cp:lastModifiedBy>Iuliia Somova</cp:lastModifiedBy>
  <cp:revision>2</cp:revision>
  <cp:lastPrinted>2015-12-15T08:02:00Z</cp:lastPrinted>
  <dcterms:created xsi:type="dcterms:W3CDTF">2015-12-15T08:57:00Z</dcterms:created>
  <dcterms:modified xsi:type="dcterms:W3CDTF">2015-12-15T08:57:00Z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1521988R</vt:lpwstr>
  </property>
  <property fmtid="{D5CDD505-2E9C-101B-9397-08002B2CF9AE}" pid="3" name="ODSRefJobNo">
    <vt:lpwstr>1528435R</vt:lpwstr>
  </property>
  <property fmtid="{D5CDD505-2E9C-101B-9397-08002B2CF9AE}" pid="4" name="Symbol1">
    <vt:lpwstr>A/HRC/S-24/1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15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151215</vt:lpwstr>
  </property>
  <property fmtid="{D5CDD505-2E9C-101B-9397-08002B2CF9AE}" pid="14" name="ContentTypeId">
    <vt:lpwstr>0x0101008822B9E06671B54FA89F14538B9B0FEA</vt:lpwstr>
  </property>
  <property fmtid="{D5CDD505-2E9C-101B-9397-08002B2CF9AE}" pid="15" name="Order">
    <vt:r8>3263000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