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A47EA">
        <w:trPr>
          <w:trHeight w:val="851"/>
        </w:trPr>
        <w:tc>
          <w:tcPr>
            <w:tcW w:w="1259" w:type="dxa"/>
            <w:tcBorders>
              <w:top w:val="nil"/>
              <w:left w:val="nil"/>
              <w:bottom w:val="single" w:sz="4" w:space="0" w:color="auto"/>
              <w:right w:val="nil"/>
            </w:tcBorders>
          </w:tcPr>
          <w:p w:rsidR="007A47EA" w:rsidRPr="001F52C9" w:rsidRDefault="007A47EA" w:rsidP="007A47EA">
            <w:pPr>
              <w:tabs>
                <w:tab w:val="right" w:pos="850"/>
                <w:tab w:val="left" w:pos="1134"/>
                <w:tab w:val="right" w:leader="dot" w:pos="8504"/>
              </w:tabs>
              <w:spacing w:before="360" w:after="240"/>
              <w:rPr>
                <w:rStyle w:val="Emphasis"/>
                <w:i w:val="0"/>
              </w:rPr>
            </w:pPr>
          </w:p>
        </w:tc>
        <w:tc>
          <w:tcPr>
            <w:tcW w:w="2236" w:type="dxa"/>
            <w:tcBorders>
              <w:top w:val="nil"/>
              <w:left w:val="nil"/>
              <w:bottom w:val="single" w:sz="4" w:space="0" w:color="auto"/>
              <w:right w:val="nil"/>
            </w:tcBorders>
            <w:vAlign w:val="bottom"/>
          </w:tcPr>
          <w:p w:rsidR="007A47EA" w:rsidRPr="00963CBA" w:rsidRDefault="007A47EA" w:rsidP="007A47EA">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7A47EA" w:rsidRPr="00242C73" w:rsidRDefault="007A47EA" w:rsidP="007A47EA">
            <w:pPr>
              <w:suppressAutoHyphens w:val="0"/>
              <w:spacing w:after="20"/>
              <w:jc w:val="right"/>
            </w:pPr>
            <w:r w:rsidRPr="00242C73">
              <w:rPr>
                <w:sz w:val="40"/>
              </w:rPr>
              <w:t>A</w:t>
            </w:r>
            <w:r w:rsidRPr="00242C73">
              <w:t>/HRC/AC/</w:t>
            </w:r>
            <w:r>
              <w:t>15</w:t>
            </w:r>
            <w:r w:rsidRPr="00242C73">
              <w:t>/1/Add.</w:t>
            </w:r>
            <w:r>
              <w:t>1</w:t>
            </w:r>
          </w:p>
        </w:tc>
      </w:tr>
      <w:tr w:rsidR="007A47EA">
        <w:trPr>
          <w:trHeight w:val="2835"/>
        </w:trPr>
        <w:tc>
          <w:tcPr>
            <w:tcW w:w="1259" w:type="dxa"/>
            <w:tcBorders>
              <w:top w:val="single" w:sz="4" w:space="0" w:color="auto"/>
              <w:left w:val="nil"/>
              <w:bottom w:val="single" w:sz="12" w:space="0" w:color="auto"/>
              <w:right w:val="nil"/>
            </w:tcBorders>
          </w:tcPr>
          <w:p w:rsidR="007A47EA" w:rsidRDefault="005B73E8" w:rsidP="007A47EA">
            <w:pPr>
              <w:spacing w:before="120"/>
              <w:jc w:val="center"/>
            </w:pPr>
            <w:r>
              <w:rPr>
                <w:noProof/>
                <w:lang w:eastAsia="en-GB"/>
              </w:rPr>
              <w:drawing>
                <wp:inline distT="0" distB="0" distL="0" distR="0">
                  <wp:extent cx="711200" cy="59118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7A47EA" w:rsidRPr="00B3317B" w:rsidRDefault="007A47EA" w:rsidP="007A47EA">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7A47EA" w:rsidRPr="00242C73" w:rsidRDefault="007A47EA" w:rsidP="007A47EA">
            <w:pPr>
              <w:suppressAutoHyphens w:val="0"/>
              <w:spacing w:before="240" w:line="240" w:lineRule="exact"/>
            </w:pPr>
            <w:r w:rsidRPr="00242C73">
              <w:t>Distr.: General</w:t>
            </w:r>
          </w:p>
          <w:p w:rsidR="007A47EA" w:rsidRPr="00242C73" w:rsidRDefault="00810A29" w:rsidP="007A47EA">
            <w:pPr>
              <w:suppressAutoHyphens w:val="0"/>
            </w:pPr>
            <w:r>
              <w:t>27</w:t>
            </w:r>
            <w:r w:rsidR="007A47EA">
              <w:t xml:space="preserve"> May </w:t>
            </w:r>
            <w:r w:rsidR="007A47EA" w:rsidRPr="00242C73">
              <w:t>201</w:t>
            </w:r>
            <w:r w:rsidR="007A47EA">
              <w:t>5</w:t>
            </w:r>
          </w:p>
          <w:p w:rsidR="007A47EA" w:rsidRPr="00242C73" w:rsidRDefault="007A47EA" w:rsidP="007A47EA">
            <w:pPr>
              <w:suppressAutoHyphens w:val="0"/>
            </w:pPr>
          </w:p>
          <w:p w:rsidR="007A47EA" w:rsidRPr="00242C73" w:rsidRDefault="007A47EA" w:rsidP="007A47EA">
            <w:pPr>
              <w:suppressAutoHyphens w:val="0"/>
            </w:pPr>
            <w:r w:rsidRPr="00242C73">
              <w:t>Original: English</w:t>
            </w:r>
          </w:p>
        </w:tc>
      </w:tr>
    </w:tbl>
    <w:p w:rsidR="007A47EA" w:rsidRPr="00AC5D9B" w:rsidRDefault="007A47EA">
      <w:pPr>
        <w:spacing w:before="120"/>
        <w:rPr>
          <w:b/>
          <w:sz w:val="24"/>
          <w:szCs w:val="24"/>
        </w:rPr>
      </w:pPr>
      <w:r w:rsidRPr="003913D6">
        <w:rPr>
          <w:b/>
          <w:sz w:val="24"/>
          <w:szCs w:val="24"/>
        </w:rPr>
        <w:t>Human Rights Council</w:t>
      </w:r>
      <w:r w:rsidR="00693379">
        <w:rPr>
          <w:b/>
          <w:noProof/>
          <w:sz w:val="24"/>
          <w:szCs w:val="24"/>
          <w:lang w:eastAsia="en-GB"/>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7309" cy="637309"/>
            <wp:effectExtent l="0" t="0" r="0" b="0"/>
            <wp:wrapNone/>
            <wp:docPr id="2" name="Picture 2" descr="http://undocs.org/m2/QRCode.ashx?DS=A/HRC/AC/15/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AC/15/1/Add.1&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309" cy="6373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7EA" w:rsidRPr="00FF4FC1" w:rsidRDefault="007A47EA" w:rsidP="007A47EA">
      <w:pPr>
        <w:rPr>
          <w:b/>
        </w:rPr>
      </w:pPr>
      <w:r w:rsidRPr="00FF4FC1">
        <w:rPr>
          <w:b/>
        </w:rPr>
        <w:t>Advisory Committee</w:t>
      </w:r>
      <w:bookmarkStart w:id="0" w:name="_GoBack"/>
      <w:bookmarkEnd w:id="0"/>
    </w:p>
    <w:p w:rsidR="007A47EA" w:rsidRPr="00242C73" w:rsidRDefault="007A47EA" w:rsidP="007A47EA">
      <w:pPr>
        <w:rPr>
          <w:b/>
        </w:rPr>
      </w:pPr>
      <w:r>
        <w:rPr>
          <w:b/>
        </w:rPr>
        <w:t>Fifteenth</w:t>
      </w:r>
      <w:r w:rsidRPr="00242C73">
        <w:rPr>
          <w:b/>
        </w:rPr>
        <w:t xml:space="preserve"> session</w:t>
      </w:r>
    </w:p>
    <w:p w:rsidR="007A47EA" w:rsidRPr="00242C73" w:rsidRDefault="007A47EA" w:rsidP="007A47EA">
      <w:r>
        <w:t>10 – 14 August 2015</w:t>
      </w:r>
    </w:p>
    <w:p w:rsidR="007A47EA" w:rsidRDefault="007A47EA" w:rsidP="007A47EA">
      <w:r>
        <w:t>Item 1 of the provisional agenda</w:t>
      </w:r>
    </w:p>
    <w:p w:rsidR="007A47EA" w:rsidRPr="0003425C" w:rsidRDefault="007A47EA" w:rsidP="007A47EA">
      <w:pPr>
        <w:rPr>
          <w:b/>
        </w:rPr>
      </w:pPr>
      <w:r w:rsidRPr="0003425C">
        <w:rPr>
          <w:b/>
        </w:rPr>
        <w:t>Adoption of the agenda and organization of work</w:t>
      </w:r>
    </w:p>
    <w:p w:rsidR="007A47EA" w:rsidRPr="00FF4FC1" w:rsidRDefault="007A47EA" w:rsidP="007A47EA">
      <w:pPr>
        <w:pStyle w:val="HMG"/>
      </w:pPr>
      <w:r>
        <w:tab/>
      </w:r>
      <w:r>
        <w:tab/>
      </w:r>
      <w:r w:rsidRPr="00FF4FC1">
        <w:t>Annotations to the provisional agenda</w:t>
      </w:r>
    </w:p>
    <w:p w:rsidR="007A47EA" w:rsidRPr="00FF4FC1" w:rsidRDefault="007A47EA" w:rsidP="007A47EA">
      <w:pPr>
        <w:pStyle w:val="HChG"/>
        <w:rPr>
          <w:bCs/>
        </w:rPr>
      </w:pPr>
      <w:r w:rsidRPr="00FF4FC1">
        <w:tab/>
      </w:r>
      <w:r w:rsidRPr="00FF4FC1">
        <w:tab/>
        <w:t>Note by the Secretary-General</w:t>
      </w:r>
    </w:p>
    <w:p w:rsidR="007A47EA" w:rsidRDefault="007A47EA" w:rsidP="007A47EA">
      <w:pPr>
        <w:pStyle w:val="SingleTxtG"/>
        <w:rPr>
          <w:lang w:eastAsia="en-GB"/>
        </w:rPr>
      </w:pPr>
      <w:r w:rsidRPr="00FF4FC1">
        <w:br w:type="page"/>
      </w:r>
      <w:r>
        <w:lastRenderedPageBreak/>
        <w:t>1</w:t>
      </w:r>
      <w:r w:rsidRPr="00A63BB8">
        <w:t>.</w:t>
      </w:r>
      <w:r w:rsidRPr="00A63BB8">
        <w:tab/>
        <w:t xml:space="preserve">Pursuant to paragraph 37 of the </w:t>
      </w:r>
      <w:r>
        <w:t>a</w:t>
      </w:r>
      <w:r w:rsidRPr="00A63BB8">
        <w:t xml:space="preserve">nnex to </w:t>
      </w:r>
      <w:r>
        <w:t>Human Rights Council resolution 16/21</w:t>
      </w:r>
      <w:r w:rsidRPr="00A63BB8">
        <w:rPr>
          <w:lang w:eastAsia="en-GB"/>
        </w:rPr>
        <w:t xml:space="preserve">, the first annual session of the Committee </w:t>
      </w:r>
      <w:r>
        <w:rPr>
          <w:lang w:eastAsia="en-GB"/>
        </w:rPr>
        <w:t>is</w:t>
      </w:r>
      <w:r w:rsidRPr="00A63BB8">
        <w:rPr>
          <w:lang w:eastAsia="en-GB"/>
        </w:rPr>
        <w:t xml:space="preserve"> convened immediately prior to the March session of the Council, while the second session </w:t>
      </w:r>
      <w:r>
        <w:rPr>
          <w:lang w:eastAsia="en-GB"/>
        </w:rPr>
        <w:t xml:space="preserve">is </w:t>
      </w:r>
      <w:r w:rsidRPr="00A63BB8">
        <w:rPr>
          <w:lang w:eastAsia="en-GB"/>
        </w:rPr>
        <w:t xml:space="preserve">held in August. </w:t>
      </w:r>
      <w:r>
        <w:rPr>
          <w:lang w:eastAsia="en-GB"/>
        </w:rPr>
        <w:t>The Committee will therefore hold its</w:t>
      </w:r>
      <w:r w:rsidRPr="00E40162">
        <w:rPr>
          <w:lang w:eastAsia="en-GB"/>
        </w:rPr>
        <w:t xml:space="preserve"> </w:t>
      </w:r>
      <w:r>
        <w:rPr>
          <w:lang w:eastAsia="en-GB"/>
        </w:rPr>
        <w:t>fifteenth session from 10 to 14</w:t>
      </w:r>
      <w:r w:rsidRPr="003104D1">
        <w:rPr>
          <w:lang w:eastAsia="en-GB"/>
        </w:rPr>
        <w:t xml:space="preserve"> </w:t>
      </w:r>
      <w:r>
        <w:rPr>
          <w:lang w:eastAsia="en-GB"/>
        </w:rPr>
        <w:t>August</w:t>
      </w:r>
      <w:r w:rsidRPr="003104D1">
        <w:rPr>
          <w:lang w:eastAsia="en-GB"/>
        </w:rPr>
        <w:t xml:space="preserve"> 201</w:t>
      </w:r>
      <w:r>
        <w:rPr>
          <w:lang w:eastAsia="en-GB"/>
        </w:rPr>
        <w:t>5.</w:t>
      </w:r>
    </w:p>
    <w:p w:rsidR="007A47EA" w:rsidRDefault="007A47EA" w:rsidP="007A47EA">
      <w:pPr>
        <w:pStyle w:val="SingleTxtG"/>
      </w:pPr>
      <w:r>
        <w:t>2</w:t>
      </w:r>
      <w:r w:rsidRPr="00A63BB8">
        <w:t>.</w:t>
      </w:r>
      <w:r w:rsidRPr="00A63BB8">
        <w:tab/>
        <w:t xml:space="preserve">Furthermore, pursuant to paragraph 38 of the </w:t>
      </w:r>
      <w:r>
        <w:t>a</w:t>
      </w:r>
      <w:r w:rsidRPr="00A63BB8">
        <w:t>nnex to resolution 16/21</w:t>
      </w:r>
      <w:r>
        <w:t>,</w:t>
      </w:r>
      <w:r w:rsidRPr="00A63BB8">
        <w:t xml:space="preserve"> the annual report of the </w:t>
      </w:r>
      <w:r>
        <w:t xml:space="preserve">Advisory </w:t>
      </w:r>
      <w:r w:rsidRPr="00A63BB8">
        <w:t xml:space="preserve">Committee </w:t>
      </w:r>
      <w:r>
        <w:t xml:space="preserve">will </w:t>
      </w:r>
      <w:r w:rsidRPr="00A63BB8">
        <w:t xml:space="preserve">be submitted to the Council at its </w:t>
      </w:r>
      <w:r w:rsidRPr="003A1F46">
        <w:t>September session and be the subject of an interactive dialogue with the Committee</w:t>
      </w:r>
      <w:r>
        <w:t xml:space="preserve"> Chairperson</w:t>
      </w:r>
      <w:r w:rsidRPr="003A1F46">
        <w:t xml:space="preserve">. </w:t>
      </w:r>
      <w:r w:rsidRPr="00F65D4A">
        <w:t>Therefore</w:t>
      </w:r>
      <w:r>
        <w:t>,</w:t>
      </w:r>
      <w:r w:rsidRPr="00F65D4A">
        <w:t xml:space="preserve"> the reports of the Committee on its </w:t>
      </w:r>
      <w:r>
        <w:t>fourteenth and fifteenth</w:t>
      </w:r>
      <w:r w:rsidRPr="00F65D4A">
        <w:t xml:space="preserve"> session</w:t>
      </w:r>
      <w:r>
        <w:t>s</w:t>
      </w:r>
      <w:r w:rsidRPr="00F65D4A">
        <w:t xml:space="preserve"> will be considered by the </w:t>
      </w:r>
      <w:r>
        <w:t xml:space="preserve">Council at its thirtieth </w:t>
      </w:r>
      <w:r w:rsidRPr="00F65D4A">
        <w:t>session.</w:t>
      </w:r>
    </w:p>
    <w:p w:rsidR="007A47EA" w:rsidRPr="001F52C9" w:rsidRDefault="007A47EA" w:rsidP="007A47EA">
      <w:pPr>
        <w:pStyle w:val="SingleTxtG"/>
      </w:pPr>
      <w:r w:rsidRPr="001F52C9">
        <w:t>3.</w:t>
      </w:r>
      <w:r w:rsidRPr="001F52C9">
        <w:tab/>
        <w:t>In its decision 18/121, the Human Rights Council decided that the cycle of the Advisory Committee would be adjusted to run from 1 October to 30 September. Terms of membership will therefore end on 30 September of each year.</w:t>
      </w:r>
    </w:p>
    <w:p w:rsidR="007A47EA" w:rsidRPr="00FF4FC1" w:rsidRDefault="007A47EA" w:rsidP="007A47EA">
      <w:pPr>
        <w:pStyle w:val="HChG"/>
        <w:rPr>
          <w:lang w:eastAsia="en-GB"/>
        </w:rPr>
      </w:pPr>
      <w:r>
        <w:tab/>
      </w:r>
      <w:r>
        <w:tab/>
      </w:r>
      <w:r w:rsidRPr="00A63BB8">
        <w:t xml:space="preserve">Item </w:t>
      </w:r>
      <w:r>
        <w:t>1</w:t>
      </w:r>
      <w:r w:rsidRPr="00A63BB8">
        <w:br/>
        <w:t>Adoption of the agenda and organization of work</w:t>
      </w:r>
    </w:p>
    <w:p w:rsidR="007A47EA" w:rsidRPr="00FF4FC1" w:rsidRDefault="007A47EA" w:rsidP="007A47EA">
      <w:pPr>
        <w:pStyle w:val="H1G"/>
      </w:pPr>
      <w:r>
        <w:tab/>
      </w:r>
      <w:r>
        <w:tab/>
      </w:r>
      <w:r w:rsidRPr="00FF4FC1">
        <w:t>Adoption of the agenda</w:t>
      </w:r>
    </w:p>
    <w:p w:rsidR="007A47EA" w:rsidRPr="00FF03E2" w:rsidRDefault="007A47EA" w:rsidP="007A47EA">
      <w:pPr>
        <w:pStyle w:val="SingleTxtG"/>
      </w:pPr>
      <w:r>
        <w:t>4.</w:t>
      </w:r>
      <w:r>
        <w:tab/>
      </w:r>
      <w:r w:rsidRPr="00FF4FC1">
        <w:t>The Advisory Committee will have before it the provisional agenda proposed by the Secretary-General</w:t>
      </w:r>
      <w:r>
        <w:t xml:space="preserve"> </w:t>
      </w:r>
      <w:r w:rsidRPr="00F65D4A">
        <w:t>(A/HRC/AC/</w:t>
      </w:r>
      <w:r>
        <w:t>15</w:t>
      </w:r>
      <w:r w:rsidRPr="00F65D4A">
        <w:t>/1)</w:t>
      </w:r>
      <w:r w:rsidRPr="00FF4FC1">
        <w:t xml:space="preserve"> and the present annotations relating to the items included in the provisional agenda.</w:t>
      </w:r>
    </w:p>
    <w:p w:rsidR="007A47EA" w:rsidRPr="004039A4" w:rsidRDefault="007A47EA" w:rsidP="007A47EA">
      <w:pPr>
        <w:pStyle w:val="H1G"/>
      </w:pPr>
      <w:r w:rsidRPr="004039A4">
        <w:tab/>
      </w:r>
      <w:r w:rsidRPr="004039A4">
        <w:tab/>
        <w:t>Organization of work</w:t>
      </w:r>
    </w:p>
    <w:p w:rsidR="007A47EA" w:rsidRPr="001F52C9" w:rsidRDefault="007A47EA" w:rsidP="007A47EA">
      <w:pPr>
        <w:pStyle w:val="SingleTxtG"/>
        <w:rPr>
          <w:highlight w:val="yellow"/>
        </w:rPr>
      </w:pPr>
      <w:r w:rsidRPr="001F52C9">
        <w:t>5.</w:t>
      </w:r>
      <w:r w:rsidRPr="001F52C9">
        <w:tab/>
        <w:t>Rule 99 of the rules of procedure of the General Assembly provides that each committee “shall, at the beginning of the session, adopt a programme of work indicating, if possible, a target date for the conclusion of its work, the approximate dates of consideration of items and the number of meetings to be allocated to each item” (A/520/Rev.17). Accordingly, the Advisory Committee will have before it, for its consideration and approval, a draft timetable prepared by the Secretariat showing the order and distribution of meeting time for each agenda item/segment of its programme of work for the fifteenth session.</w:t>
      </w:r>
    </w:p>
    <w:p w:rsidR="007A47EA" w:rsidRPr="00FF4FC1" w:rsidRDefault="007A47EA" w:rsidP="007A47EA">
      <w:pPr>
        <w:pStyle w:val="H1G"/>
      </w:pPr>
      <w:r>
        <w:tab/>
      </w:r>
      <w:r>
        <w:tab/>
      </w:r>
      <w:r w:rsidRPr="00FF4FC1">
        <w:t>Composition of the Advisory Committee</w:t>
      </w:r>
    </w:p>
    <w:p w:rsidR="007A47EA" w:rsidRDefault="007A47EA" w:rsidP="007A47EA">
      <w:pPr>
        <w:pStyle w:val="SingleTxtG"/>
      </w:pPr>
      <w:r>
        <w:t>6</w:t>
      </w:r>
      <w:r w:rsidRPr="00AB1A98">
        <w:t>.</w:t>
      </w:r>
      <w:r w:rsidRPr="00AB1A98">
        <w:tab/>
      </w:r>
      <w:r w:rsidRPr="00FF4FC1">
        <w:t>The composition of the Advisory Committee and the term of membership of each expert</w:t>
      </w:r>
      <w:r>
        <w:t xml:space="preserve"> </w:t>
      </w:r>
      <w:r w:rsidRPr="00FF4FC1">
        <w:t>are as follows</w:t>
      </w:r>
      <w:r>
        <w:t xml:space="preserve"> (see also para. 3 above):</w:t>
      </w:r>
      <w:r w:rsidR="00BC7C23" w:rsidRPr="00BC7C23">
        <w:rPr>
          <w:sz w:val="18"/>
          <w:szCs w:val="18"/>
        </w:rPr>
        <w:t>*</w:t>
      </w:r>
      <w:r w:rsidRPr="00FF4FC1">
        <w:t xml:space="preserve"> </w:t>
      </w:r>
      <w:r w:rsidRPr="002D12F4">
        <w:rPr>
          <w:szCs w:val="22"/>
        </w:rPr>
        <w:t xml:space="preserve">Saeed Mohamed Al Faihani (Bahrain, 2015); </w:t>
      </w:r>
      <w:r w:rsidRPr="006A7B62">
        <w:rPr>
          <w:szCs w:val="22"/>
        </w:rPr>
        <w:t xml:space="preserve">Mohamed Bennani (Morocco, 2017); </w:t>
      </w:r>
      <w:r w:rsidRPr="002D12F4">
        <w:rPr>
          <w:szCs w:val="22"/>
        </w:rPr>
        <w:t>Laurence Boisson de Chazournes (France, 201</w:t>
      </w:r>
      <w:r>
        <w:rPr>
          <w:szCs w:val="22"/>
        </w:rPr>
        <w:t>7</w:t>
      </w:r>
      <w:r w:rsidRPr="002D12F4">
        <w:rPr>
          <w:szCs w:val="22"/>
        </w:rPr>
        <w:t>); Mario L</w:t>
      </w:r>
      <w:r>
        <w:rPr>
          <w:szCs w:val="22"/>
        </w:rPr>
        <w:t>uis</w:t>
      </w:r>
      <w:r w:rsidRPr="002D12F4">
        <w:rPr>
          <w:szCs w:val="22"/>
        </w:rPr>
        <w:t xml:space="preserve"> Coriolano (Argentina, 2015); </w:t>
      </w:r>
      <w:r w:rsidRPr="006A7B62">
        <w:rPr>
          <w:szCs w:val="22"/>
        </w:rPr>
        <w:t xml:space="preserve">Laura-Maria Crăciunean (Romania, 2017); </w:t>
      </w:r>
      <w:r w:rsidRPr="002D12F4">
        <w:rPr>
          <w:szCs w:val="22"/>
        </w:rPr>
        <w:t xml:space="preserve">Hoda Elsadda (Egypt, 2016); </w:t>
      </w:r>
      <w:r w:rsidRPr="003351FC">
        <w:rPr>
          <w:szCs w:val="22"/>
        </w:rPr>
        <w:t xml:space="preserve">Karla Hananía de Varela </w:t>
      </w:r>
      <w:r w:rsidR="00BC7C23" w:rsidRPr="00BC7C23">
        <w:rPr>
          <w:rStyle w:val="FootnoteReference"/>
          <w:sz w:val="20"/>
          <w:szCs w:val="22"/>
          <w:vertAlign w:val="baseline"/>
        </w:rPr>
        <w:footnoteReference w:customMarkFollows="1" w:id="2"/>
        <w:t>*</w:t>
      </w:r>
      <w:r w:rsidRPr="003351FC">
        <w:rPr>
          <w:szCs w:val="22"/>
        </w:rPr>
        <w:t>(El Salvador, 2016</w:t>
      </w:r>
      <w:r w:rsidRPr="002D12F4">
        <w:rPr>
          <w:szCs w:val="22"/>
        </w:rPr>
        <w:t>); Mikhail Lebedev (Russian Federation, 2016); Alfred Ntunduguru Karokora (Uganda, 2016); Kaoru Obata (Japan, 2016); Obiora Chinedu Okafor (Nigeria, 201</w:t>
      </w:r>
      <w:r>
        <w:rPr>
          <w:szCs w:val="22"/>
        </w:rPr>
        <w:t>7</w:t>
      </w:r>
      <w:r w:rsidRPr="002D12F4">
        <w:rPr>
          <w:szCs w:val="22"/>
        </w:rPr>
        <w:t>); Katharina Pabel (Austria, 2015); Anantonia Reyes Prado (Guatemala, 201</w:t>
      </w:r>
      <w:r>
        <w:rPr>
          <w:szCs w:val="22"/>
        </w:rPr>
        <w:t>7</w:t>
      </w:r>
      <w:r w:rsidRPr="002D12F4">
        <w:rPr>
          <w:szCs w:val="22"/>
        </w:rPr>
        <w:t xml:space="preserve">); </w:t>
      </w:r>
      <w:r w:rsidRPr="006A7B62">
        <w:rPr>
          <w:szCs w:val="22"/>
        </w:rPr>
        <w:t>Changrok Soh (Republic of Korea, 2017</w:t>
      </w:r>
      <w:r w:rsidRPr="002D12F4">
        <w:rPr>
          <w:szCs w:val="22"/>
        </w:rPr>
        <w:t>); Ahmer Bilal Soofi (Pakistan, 201</w:t>
      </w:r>
      <w:r>
        <w:rPr>
          <w:szCs w:val="22"/>
        </w:rPr>
        <w:t>7</w:t>
      </w:r>
      <w:r w:rsidRPr="002D12F4">
        <w:rPr>
          <w:szCs w:val="22"/>
        </w:rPr>
        <w:t>); Imeru Tamrat Yigezu (Ethiopia, 2015); Yishan Zhang (China, 2016)</w:t>
      </w:r>
      <w:r>
        <w:rPr>
          <w:szCs w:val="22"/>
        </w:rPr>
        <w:t>;</w:t>
      </w:r>
      <w:r w:rsidRPr="002D12F4">
        <w:rPr>
          <w:szCs w:val="22"/>
        </w:rPr>
        <w:t xml:space="preserve"> and J</w:t>
      </w:r>
      <w:r>
        <w:rPr>
          <w:szCs w:val="22"/>
        </w:rPr>
        <w:t>ean Ziegler (Switzerland, 2016)</w:t>
      </w:r>
      <w:r w:rsidRPr="00650A2E">
        <w:t>.</w:t>
      </w:r>
    </w:p>
    <w:p w:rsidR="007A47EA" w:rsidRPr="00FF4FC1" w:rsidRDefault="007A47EA" w:rsidP="007A47EA">
      <w:pPr>
        <w:pStyle w:val="HChG"/>
      </w:pPr>
      <w:r>
        <w:lastRenderedPageBreak/>
        <w:tab/>
      </w:r>
      <w:r>
        <w:tab/>
      </w:r>
      <w:r w:rsidRPr="00FF4FC1">
        <w:t xml:space="preserve">Item </w:t>
      </w:r>
      <w:r>
        <w:t>2</w:t>
      </w:r>
      <w:r>
        <w:br/>
      </w:r>
      <w:r w:rsidRPr="00FF4FC1">
        <w:t>Requests addressed to the Advisory Committee stemming</w:t>
      </w:r>
      <w:r>
        <w:br/>
      </w:r>
      <w:r w:rsidRPr="00FF4FC1">
        <w:t>from Human Rights Council resolutions</w:t>
      </w:r>
    </w:p>
    <w:p w:rsidR="007A47EA" w:rsidRPr="00615A7E" w:rsidRDefault="007A47EA" w:rsidP="007A47EA">
      <w:pPr>
        <w:pStyle w:val="H1G"/>
      </w:pPr>
      <w:r w:rsidRPr="00615A7E">
        <w:tab/>
        <w:t>(a)</w:t>
      </w:r>
      <w:r w:rsidRPr="00615A7E">
        <w:tab/>
        <w:t>Requests currently under consideration by the Committee</w:t>
      </w:r>
    </w:p>
    <w:p w:rsidR="007A47EA" w:rsidRPr="00AB5843" w:rsidRDefault="007A47EA" w:rsidP="007A47EA">
      <w:pPr>
        <w:pStyle w:val="H23G"/>
      </w:pPr>
      <w:r w:rsidRPr="00DA0086">
        <w:tab/>
      </w:r>
      <w:r>
        <w:t>(i</w:t>
      </w:r>
      <w:r w:rsidRPr="00AB5843">
        <w:t>)</w:t>
      </w:r>
      <w:r w:rsidRPr="00AB5843">
        <w:tab/>
        <w:t>Integration of a gender perspective</w:t>
      </w:r>
    </w:p>
    <w:p w:rsidR="007A47EA" w:rsidRPr="00AB5843" w:rsidRDefault="007A47EA" w:rsidP="007A47EA">
      <w:pPr>
        <w:pStyle w:val="SingleTxtG"/>
      </w:pPr>
      <w:r>
        <w:t>7</w:t>
      </w:r>
      <w:r w:rsidRPr="00AB5843">
        <w:t>.</w:t>
      </w:r>
      <w:r w:rsidRPr="00AB5843">
        <w:tab/>
        <w:t xml:space="preserve">In its resolution 6/30, the Human Rights </w:t>
      </w:r>
      <w:r w:rsidRPr="00AB5843">
        <w:rPr>
          <w:rFonts w:eastAsia="SimSun"/>
        </w:rPr>
        <w:t>Council</w:t>
      </w:r>
      <w:r w:rsidRPr="00AB5843">
        <w:t xml:space="preserve"> requested the Advisory Committee to regularly and systematically integrate a gender perspective into the implementation of its mandate, including when examining the intersection of multiple forms of discrimination against women, and to include in its reports information on and qualitative analysis of human rights of women and girls.</w:t>
      </w:r>
    </w:p>
    <w:p w:rsidR="007A47EA" w:rsidRDefault="007A47EA" w:rsidP="007A47EA">
      <w:pPr>
        <w:pStyle w:val="SingleTxtG"/>
      </w:pPr>
      <w:r>
        <w:t>8</w:t>
      </w:r>
      <w:r w:rsidRPr="00AB5843">
        <w:t>.</w:t>
      </w:r>
      <w:r w:rsidRPr="00AB5843">
        <w:tab/>
      </w:r>
      <w:r>
        <w:t xml:space="preserve">At its second, </w:t>
      </w:r>
      <w:r w:rsidRPr="00AB5843">
        <w:t>fourth</w:t>
      </w:r>
      <w:r>
        <w:t>, tenth</w:t>
      </w:r>
      <w:r w:rsidRPr="00AB5843">
        <w:t xml:space="preserve"> </w:t>
      </w:r>
      <w:r>
        <w:t xml:space="preserve">and eleventh </w:t>
      </w:r>
      <w:r w:rsidRPr="00AB5843">
        <w:t xml:space="preserve">sessions, the Advisory Committee held discussions on the </w:t>
      </w:r>
      <w:r>
        <w:t>issue</w:t>
      </w:r>
      <w:r w:rsidRPr="00AB5843">
        <w:t>.</w:t>
      </w:r>
    </w:p>
    <w:p w:rsidR="007A47EA" w:rsidRPr="00AB5843" w:rsidRDefault="007A47EA" w:rsidP="007A47EA">
      <w:pPr>
        <w:pStyle w:val="H23G"/>
      </w:pPr>
      <w:r>
        <w:tab/>
        <w:t>(i</w:t>
      </w:r>
      <w:r w:rsidRPr="00AB5843">
        <w:t>i)</w:t>
      </w:r>
      <w:r w:rsidRPr="00AB5843">
        <w:tab/>
        <w:t>Promotion of a democratic and equitable international order</w:t>
      </w:r>
    </w:p>
    <w:p w:rsidR="007A47EA" w:rsidRPr="00AB5843" w:rsidRDefault="007A47EA" w:rsidP="007A47EA">
      <w:pPr>
        <w:pStyle w:val="SingleTxtG"/>
      </w:pPr>
      <w:r>
        <w:t>9</w:t>
      </w:r>
      <w:r w:rsidRPr="00AB5843">
        <w:t>.</w:t>
      </w:r>
      <w:r w:rsidRPr="00AB5843">
        <w:tab/>
        <w:t xml:space="preserve">In its resolutions 8/5 and </w:t>
      </w:r>
      <w:r w:rsidRPr="00AB5843">
        <w:rPr>
          <w:lang w:eastAsia="en-GB"/>
        </w:rPr>
        <w:t xml:space="preserve">18/6, </w:t>
      </w:r>
      <w:r w:rsidRPr="00AB5843">
        <w:t xml:space="preserve">the Human Rights </w:t>
      </w:r>
      <w:r w:rsidRPr="00AB5843">
        <w:rPr>
          <w:rFonts w:eastAsia="SimSun"/>
        </w:rPr>
        <w:t>Council</w:t>
      </w:r>
      <w:r w:rsidRPr="00AB5843">
        <w:t xml:space="preserve"> requested, inter alia, the Advisory Committee to pay due attention, within its respective mandate, to the resolution and to make contributions towards its implementation. In resolution </w:t>
      </w:r>
      <w:r w:rsidRPr="00AB5843">
        <w:rPr>
          <w:lang w:eastAsia="en-GB"/>
        </w:rPr>
        <w:t xml:space="preserve">18/6, the Council </w:t>
      </w:r>
      <w:r w:rsidRPr="00AB5843">
        <w:t>also decided to establish, for a period of three years, a new special procedures mandate of independent expert on the promotion of a democratic and</w:t>
      </w:r>
      <w:r>
        <w:t xml:space="preserve"> equitable international order. In its resolution 27/9, the Council decided </w:t>
      </w:r>
      <w:r w:rsidRPr="008E6816">
        <w:t xml:space="preserve">to extend the mandate of the </w:t>
      </w:r>
      <w:r>
        <w:t>I</w:t>
      </w:r>
      <w:r w:rsidRPr="008E6816">
        <w:t xml:space="preserve">ndependent </w:t>
      </w:r>
      <w:r>
        <w:t>E</w:t>
      </w:r>
      <w:r w:rsidRPr="008E6816">
        <w:t>xpert for a</w:t>
      </w:r>
      <w:r>
        <w:t>nother</w:t>
      </w:r>
      <w:r w:rsidRPr="008E6816">
        <w:t xml:space="preserve"> three years</w:t>
      </w:r>
      <w:r>
        <w:t>.</w:t>
      </w:r>
    </w:p>
    <w:p w:rsidR="007A47EA" w:rsidRPr="00AB5843" w:rsidRDefault="007A47EA" w:rsidP="007A47EA">
      <w:pPr>
        <w:pStyle w:val="SingleTxtG"/>
      </w:pPr>
      <w:r>
        <w:t>10</w:t>
      </w:r>
      <w:r w:rsidRPr="00AB5843">
        <w:t>.</w:t>
      </w:r>
      <w:r w:rsidRPr="00AB5843">
        <w:tab/>
        <w:t>At its first, second</w:t>
      </w:r>
      <w:r>
        <w:t>,</w:t>
      </w:r>
      <w:r w:rsidRPr="00AB5843">
        <w:t xml:space="preserve"> fourth and</w:t>
      </w:r>
      <w:r>
        <w:t xml:space="preserve"> eleventh </w:t>
      </w:r>
      <w:r w:rsidRPr="00AB5843">
        <w:t>sessions, the Advisory Committee held discussions on the issue.</w:t>
      </w:r>
    </w:p>
    <w:p w:rsidR="007A47EA" w:rsidRPr="00AB5843" w:rsidRDefault="007A47EA" w:rsidP="007A47EA">
      <w:pPr>
        <w:pStyle w:val="SingleTxtG"/>
      </w:pPr>
      <w:r w:rsidRPr="002D00A6">
        <w:t>1</w:t>
      </w:r>
      <w:r>
        <w:t>1</w:t>
      </w:r>
      <w:r w:rsidRPr="002D00A6">
        <w:t>.</w:t>
      </w:r>
      <w:r w:rsidRPr="002D00A6">
        <w:tab/>
        <w:t xml:space="preserve">At its nineteenth session, the Human Rights Council appointed Alfred de Zayas (United States of America) as Independent Expert on the promotion of a democratic and equitable international order. The Independent Expert </w:t>
      </w:r>
      <w:r>
        <w:t>will present</w:t>
      </w:r>
      <w:r w:rsidRPr="002D00A6">
        <w:t xml:space="preserve"> his </w:t>
      </w:r>
      <w:r>
        <w:t>next</w:t>
      </w:r>
      <w:r w:rsidRPr="002D00A6">
        <w:t xml:space="preserve"> report to the Council at its </w:t>
      </w:r>
      <w:r>
        <w:t>thirtie</w:t>
      </w:r>
      <w:r w:rsidRPr="002D00A6">
        <w:t>th session.</w:t>
      </w:r>
    </w:p>
    <w:p w:rsidR="007A47EA" w:rsidRPr="00AB5843" w:rsidRDefault="007A47EA" w:rsidP="007A47EA">
      <w:pPr>
        <w:pStyle w:val="H23G"/>
      </w:pPr>
      <w:r w:rsidRPr="00AB5843">
        <w:tab/>
        <w:t>(i</w:t>
      </w:r>
      <w:r>
        <w:t>ii</w:t>
      </w:r>
      <w:r w:rsidRPr="00AB5843">
        <w:t>)</w:t>
      </w:r>
      <w:r w:rsidRPr="00AB5843">
        <w:tab/>
        <w:t>Integration of the perspective of persons with disabilities</w:t>
      </w:r>
    </w:p>
    <w:p w:rsidR="007A47EA" w:rsidRPr="00AB5843" w:rsidRDefault="007A47EA" w:rsidP="007A47EA">
      <w:pPr>
        <w:pStyle w:val="SingleTxtG"/>
      </w:pPr>
      <w:r>
        <w:t>12</w:t>
      </w:r>
      <w:r w:rsidRPr="00AB5843">
        <w:t>.</w:t>
      </w:r>
      <w:r w:rsidRPr="00AB5843">
        <w:tab/>
        <w:t xml:space="preserve">In its resolution 7/9, the Human Rights </w:t>
      </w:r>
      <w:r w:rsidRPr="00AB5843">
        <w:rPr>
          <w:rFonts w:eastAsia="SimSun"/>
        </w:rPr>
        <w:t>Council</w:t>
      </w:r>
      <w:r w:rsidRPr="00AB5843">
        <w:t xml:space="preserve"> encouraged the Advisory Committee and other mechanisms of the Council to integrate the perspective of persons with disabilities, as appropriate, in carrying out their work and in their recommendations in order to facilitate the inclusion of persons with disabilities in the work of the Council.</w:t>
      </w:r>
      <w:r w:rsidRPr="00DB5FD7">
        <w:t xml:space="preserve"> In </w:t>
      </w:r>
      <w:r>
        <w:t xml:space="preserve">its </w:t>
      </w:r>
      <w:r w:rsidRPr="00DB5FD7">
        <w:t xml:space="preserve">resolution </w:t>
      </w:r>
      <w:r>
        <w:t>26</w:t>
      </w:r>
      <w:r w:rsidRPr="00DB5FD7">
        <w:t>/</w:t>
      </w:r>
      <w:r>
        <w:t>20</w:t>
      </w:r>
      <w:r w:rsidRPr="00DB5FD7">
        <w:t>, the Council decided to establish, for a period of three years, a new special procedures mandate of</w:t>
      </w:r>
      <w:r>
        <w:t xml:space="preserve"> Special Rapporteur on the rights of persons with disabilities.</w:t>
      </w:r>
    </w:p>
    <w:p w:rsidR="007A47EA" w:rsidRPr="00AD5497" w:rsidRDefault="007A47EA" w:rsidP="007A47EA">
      <w:pPr>
        <w:pStyle w:val="SingleTxtG"/>
        <w:rPr>
          <w:lang w:eastAsia="en-GB"/>
        </w:rPr>
      </w:pPr>
      <w:r>
        <w:t>13</w:t>
      </w:r>
      <w:r w:rsidRPr="00AB5843">
        <w:t>.</w:t>
      </w:r>
      <w:r w:rsidRPr="00AB5843">
        <w:tab/>
        <w:t>At its first, second</w:t>
      </w:r>
      <w:r>
        <w:t>,</w:t>
      </w:r>
      <w:r w:rsidRPr="00AB5843">
        <w:t xml:space="preserve"> fourth and</w:t>
      </w:r>
      <w:r w:rsidRPr="008C4212">
        <w:t xml:space="preserve"> </w:t>
      </w:r>
      <w:r>
        <w:t xml:space="preserve">eleventh </w:t>
      </w:r>
      <w:r w:rsidRPr="00AB5843">
        <w:t>sessions, the Advisory Committee held discussions on the issue.</w:t>
      </w:r>
    </w:p>
    <w:p w:rsidR="007A47EA" w:rsidRPr="00AD5497" w:rsidRDefault="007A47EA" w:rsidP="007A47EA">
      <w:pPr>
        <w:pStyle w:val="SingleTxtG"/>
        <w:rPr>
          <w:lang w:eastAsia="en-GB"/>
        </w:rPr>
      </w:pPr>
      <w:r>
        <w:t>14.</w:t>
      </w:r>
      <w:r>
        <w:tab/>
      </w:r>
      <w:r w:rsidRPr="00DB5FD7">
        <w:t xml:space="preserve">At its organizational meeting, on 6 November 2014, the Human Rights Council appointed Catalina Devandas Aguilar (Costa Rica) as Special Rapporteur on the rights of persons with disabilities. The </w:t>
      </w:r>
      <w:r>
        <w:t xml:space="preserve">Special Rapporteur presented </w:t>
      </w:r>
      <w:r w:rsidRPr="00DB5FD7">
        <w:t>h</w:t>
      </w:r>
      <w:r>
        <w:t>er</w:t>
      </w:r>
      <w:r w:rsidRPr="00DB5FD7">
        <w:t xml:space="preserve"> </w:t>
      </w:r>
      <w:r>
        <w:t>first</w:t>
      </w:r>
      <w:r w:rsidRPr="00DB5FD7">
        <w:t xml:space="preserve"> report to the Council </w:t>
      </w:r>
      <w:r>
        <w:t xml:space="preserve">(A/HRC/28/58) </w:t>
      </w:r>
      <w:r w:rsidRPr="00DB5FD7">
        <w:t>at its twenty-</w:t>
      </w:r>
      <w:r>
        <w:t>eigh</w:t>
      </w:r>
      <w:r w:rsidRPr="00DB5FD7">
        <w:t>th session.</w:t>
      </w:r>
    </w:p>
    <w:p w:rsidR="007A47EA" w:rsidRDefault="007A47EA" w:rsidP="007A47EA">
      <w:pPr>
        <w:pStyle w:val="H23G"/>
      </w:pPr>
      <w:r w:rsidRPr="003C0B60">
        <w:tab/>
      </w:r>
      <w:r w:rsidRPr="00AB5843">
        <w:t>(iv)</w:t>
      </w:r>
      <w:r w:rsidRPr="00AB5843">
        <w:tab/>
      </w:r>
      <w:r w:rsidRPr="000428D2">
        <w:rPr>
          <w:bCs/>
        </w:rPr>
        <w:t>Promoting human rights through sport and the Olympic ideal</w:t>
      </w:r>
    </w:p>
    <w:p w:rsidR="007A47EA" w:rsidRDefault="007A47EA" w:rsidP="007A47EA">
      <w:pPr>
        <w:pStyle w:val="SingleTxtG"/>
      </w:pPr>
      <w:r>
        <w:t>15.</w:t>
      </w:r>
      <w:r>
        <w:tab/>
        <w:t xml:space="preserve">In its resolution 24/1, the Human Rights Council requested </w:t>
      </w:r>
      <w:r w:rsidRPr="00CE040A">
        <w:t xml:space="preserve">the Advisory Committee to </w:t>
      </w:r>
      <w:r>
        <w:t>prepare a study on the possibilities of using sport and the Olympic ideal to promote human rights for all and to strengthen universal respect for them, bearing in mind both the value of relevant principles enshrined in the Olympic Charter and the value of good sporting example, and to present a progress report thereon to the Council before its twenty-seventh session.</w:t>
      </w:r>
    </w:p>
    <w:p w:rsidR="007A47EA" w:rsidRDefault="007A47EA" w:rsidP="007A47EA">
      <w:pPr>
        <w:pStyle w:val="SingleTxtG"/>
      </w:pPr>
      <w:r>
        <w:t>16.</w:t>
      </w:r>
      <w:r>
        <w:tab/>
        <w:t>Also i</w:t>
      </w:r>
      <w:r w:rsidRPr="00C838C5">
        <w:t>n resolution</w:t>
      </w:r>
      <w:r>
        <w:t xml:space="preserve"> 24/1</w:t>
      </w:r>
      <w:r w:rsidRPr="00C838C5">
        <w:t>, the Human Rights Council</w:t>
      </w:r>
      <w:r>
        <w:t xml:space="preserve"> </w:t>
      </w:r>
      <w:r w:rsidRPr="00C838C5">
        <w:t xml:space="preserve">requested the Advisory Committee </w:t>
      </w:r>
      <w:r>
        <w:t>to seek the views and inputs of States Members of the United Nations, international and regional organizations, national human rights institutions, civil society organizations and other relevant stakeholders in this regard.</w:t>
      </w:r>
    </w:p>
    <w:p w:rsidR="007A47EA" w:rsidRDefault="007A47EA" w:rsidP="007A47EA">
      <w:pPr>
        <w:pStyle w:val="SingleTxtG"/>
      </w:pPr>
      <w:r>
        <w:t>17.</w:t>
      </w:r>
      <w:r>
        <w:tab/>
        <w:t>At its twelfth session, the Advisory Committee established a drafting group, which currently comprises Mr. Al Faihani, Mr. Bennani, Ms. Hananía de Varela, Mr. Lebedev (Rapporteur), Ms. Pabel and Mr. Zhang.</w:t>
      </w:r>
    </w:p>
    <w:p w:rsidR="007A47EA" w:rsidRDefault="007A47EA" w:rsidP="007A47EA">
      <w:pPr>
        <w:pStyle w:val="SingleTxtG"/>
      </w:pPr>
      <w:r>
        <w:t>18.</w:t>
      </w:r>
      <w:r>
        <w:tab/>
      </w:r>
      <w:r w:rsidRPr="005F7F70">
        <w:t xml:space="preserve">Also at </w:t>
      </w:r>
      <w:r>
        <w:t>the</w:t>
      </w:r>
      <w:r w:rsidRPr="005F7F70">
        <w:t xml:space="preserve"> </w:t>
      </w:r>
      <w:r>
        <w:t>twelf</w:t>
      </w:r>
      <w:r w:rsidRPr="005F7F70">
        <w:t xml:space="preserve">th session, the drafting group and the full committee held meetings to discuss </w:t>
      </w:r>
      <w:r>
        <w:t>the topic and the questionnaire</w:t>
      </w:r>
      <w:r w:rsidRPr="005F7F70">
        <w:t xml:space="preserve"> to be disseminated to Member States, relevant international and regional organizations, national human rights institutions</w:t>
      </w:r>
      <w:r>
        <w:t xml:space="preserve"> and</w:t>
      </w:r>
      <w:r w:rsidRPr="005F7F70">
        <w:t xml:space="preserve"> civil society organizations</w:t>
      </w:r>
      <w:r>
        <w:t>. The questionnaire</w:t>
      </w:r>
      <w:r w:rsidRPr="005F7F70">
        <w:t xml:space="preserve"> w</w:t>
      </w:r>
      <w:r>
        <w:t>as</w:t>
      </w:r>
      <w:r w:rsidRPr="005F7F70">
        <w:t xml:space="preserve"> disseminated by the Committee in </w:t>
      </w:r>
      <w:r>
        <w:t>March 2014</w:t>
      </w:r>
      <w:r w:rsidRPr="005F7F70">
        <w:t xml:space="preserve"> to the different stakeholders.</w:t>
      </w:r>
    </w:p>
    <w:p w:rsidR="007A47EA" w:rsidRDefault="007A47EA" w:rsidP="007A47EA">
      <w:pPr>
        <w:pStyle w:val="SingleTxtG"/>
      </w:pPr>
      <w:r>
        <w:t>19.</w:t>
      </w:r>
      <w:r>
        <w:tab/>
      </w:r>
      <w:r w:rsidRPr="004D6494">
        <w:t xml:space="preserve">At its thirteenth session, the Advisory Committee </w:t>
      </w:r>
      <w:r>
        <w:t>had before it</w:t>
      </w:r>
      <w:r w:rsidRPr="008B27B0">
        <w:t xml:space="preserve"> </w:t>
      </w:r>
      <w:r>
        <w:t>the progress</w:t>
      </w:r>
      <w:r w:rsidRPr="004D6494">
        <w:t xml:space="preserve"> report </w:t>
      </w:r>
      <w:r>
        <w:t xml:space="preserve">of the Committee on the study </w:t>
      </w:r>
      <w:r w:rsidRPr="008B27B0">
        <w:t xml:space="preserve">on </w:t>
      </w:r>
      <w:r w:rsidRPr="005317E7">
        <w:t>the possibilities of using sport and the Olympic ideal to promote human rights</w:t>
      </w:r>
      <w:r w:rsidRPr="008B27B0">
        <w:t xml:space="preserve"> (A/HRC/27/5</w:t>
      </w:r>
      <w:r>
        <w:t>8</w:t>
      </w:r>
      <w:r w:rsidRPr="008B27B0">
        <w:t xml:space="preserve">), which was submitted to the Human Rights Council </w:t>
      </w:r>
      <w:r>
        <w:t xml:space="preserve">at its </w:t>
      </w:r>
      <w:r w:rsidRPr="008B27B0">
        <w:t>twenty-seventh session.</w:t>
      </w:r>
      <w:r>
        <w:t xml:space="preserve"> The Committee also designated</w:t>
      </w:r>
      <w:r w:rsidRPr="008B27B0">
        <w:t xml:space="preserve"> Mr. </w:t>
      </w:r>
      <w:r>
        <w:t>Al Faihani</w:t>
      </w:r>
      <w:r w:rsidRPr="008B27B0">
        <w:t xml:space="preserve"> </w:t>
      </w:r>
      <w:r>
        <w:t xml:space="preserve">to replace Mr. Seetulsingh </w:t>
      </w:r>
      <w:r w:rsidRPr="008B27B0">
        <w:t>as the Chairperson of</w:t>
      </w:r>
      <w:r w:rsidRPr="004D6494">
        <w:t xml:space="preserve"> the drafting group </w:t>
      </w:r>
      <w:r>
        <w:t>and recommended that the Council request the Committee to submit a final report to the Council at its thirtieth session.</w:t>
      </w:r>
    </w:p>
    <w:p w:rsidR="007A47EA" w:rsidRDefault="007A47EA" w:rsidP="007A47EA">
      <w:pPr>
        <w:pStyle w:val="SingleTxtG"/>
      </w:pPr>
      <w:r>
        <w:t>20.</w:t>
      </w:r>
      <w:r>
        <w:tab/>
        <w:t>In its resolution 27/8, the Human Rights Council took</w:t>
      </w:r>
      <w:r w:rsidRPr="00873477">
        <w:t xml:space="preserve"> note with appreciation of the progress report </w:t>
      </w:r>
      <w:r>
        <w:t xml:space="preserve">of the Advisory </w:t>
      </w:r>
      <w:r w:rsidRPr="00873477">
        <w:t>Committee</w:t>
      </w:r>
      <w:r>
        <w:t>,</w:t>
      </w:r>
      <w:r w:rsidRPr="00873477">
        <w:t xml:space="preserve"> and</w:t>
      </w:r>
      <w:r>
        <w:t xml:space="preserve"> requested it to finalize the study on the possibilities of using sport and the Olympic ideal to promote human rights for all and to strengthen universal respect for them, and to present it in a report to the Council before its thirtieth session.</w:t>
      </w:r>
    </w:p>
    <w:p w:rsidR="007A47EA" w:rsidRDefault="007A47EA" w:rsidP="007A47EA">
      <w:pPr>
        <w:pStyle w:val="SingleTxtG"/>
      </w:pPr>
      <w:r>
        <w:t>21.</w:t>
      </w:r>
      <w:r>
        <w:tab/>
      </w:r>
      <w:r w:rsidRPr="000E6875">
        <w:rPr>
          <w:iCs/>
        </w:rPr>
        <w:t>At its fourteenth session</w:t>
      </w:r>
      <w:r>
        <w:rPr>
          <w:iCs/>
        </w:rPr>
        <w:t xml:space="preserve">, the Advisory Committee requested the drafting group </w:t>
      </w:r>
      <w:r>
        <w:t>to finalize its report to the Human Rights Council in the light of the discussion held by the Committee at its fourteenth session after circulating it to all members of the Committee for approval electronically, and to submit it to the Council at its thirtieth session.</w:t>
      </w:r>
    </w:p>
    <w:p w:rsidR="007A47EA" w:rsidRDefault="007A47EA" w:rsidP="007A47EA">
      <w:pPr>
        <w:pStyle w:val="SingleTxtG"/>
      </w:pPr>
      <w:r>
        <w:t>22.</w:t>
      </w:r>
      <w:r>
        <w:tab/>
      </w:r>
      <w:r w:rsidRPr="009E6421">
        <w:t xml:space="preserve">At its </w:t>
      </w:r>
      <w:r>
        <w:t>fifteenth</w:t>
      </w:r>
      <w:r w:rsidRPr="009E6421">
        <w:t xml:space="preserve"> session, the Advisory Committee will </w:t>
      </w:r>
      <w:r>
        <w:t xml:space="preserve">have before it the </w:t>
      </w:r>
      <w:r w:rsidRPr="009E6421">
        <w:t xml:space="preserve">final report </w:t>
      </w:r>
      <w:r w:rsidRPr="003E496B">
        <w:t>(A/HRC/30/50)</w:t>
      </w:r>
      <w:r>
        <w:t xml:space="preserve">, </w:t>
      </w:r>
      <w:r w:rsidRPr="009E6421">
        <w:t xml:space="preserve">to be </w:t>
      </w:r>
      <w:r>
        <w:t>considered by</w:t>
      </w:r>
      <w:r w:rsidRPr="009E6421">
        <w:t xml:space="preserve"> the Human Rights Council at its thirtieth session</w:t>
      </w:r>
      <w:r w:rsidRPr="003E496B">
        <w:t>.</w:t>
      </w:r>
    </w:p>
    <w:p w:rsidR="007A47EA" w:rsidRDefault="007A47EA" w:rsidP="007A47EA">
      <w:pPr>
        <w:pStyle w:val="H23G"/>
      </w:pPr>
      <w:r>
        <w:tab/>
        <w:t>(</w:t>
      </w:r>
      <w:r w:rsidRPr="00AB5843">
        <w:t>v)</w:t>
      </w:r>
      <w:r w:rsidRPr="00AB5843">
        <w:tab/>
      </w:r>
      <w:r w:rsidRPr="00DC05F9">
        <w:rPr>
          <w:bCs/>
        </w:rPr>
        <w:t>Local government and human rights</w:t>
      </w:r>
    </w:p>
    <w:p w:rsidR="007A47EA" w:rsidRDefault="007A47EA" w:rsidP="007A47EA">
      <w:pPr>
        <w:pStyle w:val="SingleTxtG"/>
      </w:pPr>
      <w:r>
        <w:t>23.</w:t>
      </w:r>
      <w:r>
        <w:tab/>
        <w:t xml:space="preserve">In its resolution 24/2, the Human Rights Council requested </w:t>
      </w:r>
      <w:r w:rsidRPr="00CE040A">
        <w:t xml:space="preserve">the Advisory Committee to </w:t>
      </w:r>
      <w:r>
        <w:t>prepare a research-based report on the role of local government in the promotion and protection of human rights, including human rights mainstreaming in local administration and public services, with a view to compiling best practices and main challenges, and to present a progress report thereon to the Council at its twenty-seventh session.</w:t>
      </w:r>
    </w:p>
    <w:p w:rsidR="007A47EA" w:rsidRDefault="007A47EA" w:rsidP="007A47EA">
      <w:pPr>
        <w:pStyle w:val="SingleTxtG"/>
      </w:pPr>
      <w:r>
        <w:t>24.</w:t>
      </w:r>
      <w:r>
        <w:tab/>
        <w:t>Also i</w:t>
      </w:r>
      <w:r w:rsidRPr="00DC05F9">
        <w:t>n resolution</w:t>
      </w:r>
      <w:r>
        <w:t xml:space="preserve"> 24/2</w:t>
      </w:r>
      <w:r w:rsidRPr="00DC05F9">
        <w:t>, the Human Rights Council</w:t>
      </w:r>
      <w:r>
        <w:t xml:space="preserve"> </w:t>
      </w:r>
      <w:r w:rsidRPr="00DC05F9">
        <w:t xml:space="preserve">requested the Advisory Committee to </w:t>
      </w:r>
      <w:r>
        <w:t>seek the views and inputs of Member States, relevant international and regional organizations, OHCHR and relevant special procedures, as well as national human rights institutions and non-governmental organizations, in order to prepare the above-mentioned report. It also encouraged the Committee, when elaborating the report, to take into account, as appropriate, the recommendations made by the human rights treaty bodies, at the universal periodic review and by the special procedures, as well as the work done on the issue by relevant United Nations agencies, funds and programmes within their respective mandates.</w:t>
      </w:r>
    </w:p>
    <w:p w:rsidR="007A47EA" w:rsidRDefault="007A47EA" w:rsidP="007A47EA">
      <w:pPr>
        <w:pStyle w:val="SingleTxtG"/>
      </w:pPr>
      <w:r>
        <w:t>25.</w:t>
      </w:r>
      <w:r>
        <w:tab/>
        <w:t xml:space="preserve">At its twelfth session, the Advisory Committee established a drafting group, which currently comprises </w:t>
      </w:r>
      <w:r>
        <w:rPr>
          <w:iCs/>
        </w:rPr>
        <w:t xml:space="preserve">Mr. Benanni, </w:t>
      </w:r>
      <w:r w:rsidRPr="003F7CE8">
        <w:t xml:space="preserve">Mr. Coriolano, </w:t>
      </w:r>
      <w:r w:rsidRPr="003F7CE8">
        <w:rPr>
          <w:iCs/>
        </w:rPr>
        <w:t xml:space="preserve">Ms. </w:t>
      </w:r>
      <w:r w:rsidRPr="003F7CE8">
        <w:rPr>
          <w:szCs w:val="22"/>
        </w:rPr>
        <w:t>Crăciunean,</w:t>
      </w:r>
      <w:r w:rsidRPr="003F7CE8">
        <w:rPr>
          <w:iCs/>
        </w:rPr>
        <w:t xml:space="preserve"> </w:t>
      </w:r>
      <w:r w:rsidRPr="003F7CE8">
        <w:t xml:space="preserve">Ms. Elsadda, Ms. Pabel, Ms. Reyes Prado, </w:t>
      </w:r>
      <w:r w:rsidRPr="003F7CE8">
        <w:rPr>
          <w:iCs/>
        </w:rPr>
        <w:t>Mr. Soh</w:t>
      </w:r>
      <w:r w:rsidRPr="003F7CE8">
        <w:t xml:space="preserve"> and Mr. Yigezu.</w:t>
      </w:r>
    </w:p>
    <w:p w:rsidR="007A47EA" w:rsidRDefault="007A47EA" w:rsidP="007A47EA">
      <w:pPr>
        <w:pStyle w:val="SingleTxtG"/>
      </w:pPr>
      <w:r>
        <w:t>26.</w:t>
      </w:r>
      <w:r>
        <w:tab/>
      </w:r>
      <w:r w:rsidRPr="004D6494">
        <w:t xml:space="preserve">Also at </w:t>
      </w:r>
      <w:r>
        <w:t>the</w:t>
      </w:r>
      <w:r w:rsidRPr="004D6494">
        <w:t xml:space="preserve"> twelfth session, the drafting group and the full </w:t>
      </w:r>
      <w:r>
        <w:t>C</w:t>
      </w:r>
      <w:r w:rsidRPr="004D6494">
        <w:t>ommittee held meetings to discuss the topic and the questionnaire</w:t>
      </w:r>
      <w:r>
        <w:t>s</w:t>
      </w:r>
      <w:r w:rsidRPr="004D6494">
        <w:t xml:space="preserve"> to be disseminated to Member States, </w:t>
      </w:r>
      <w:r>
        <w:t xml:space="preserve">local authorities, </w:t>
      </w:r>
      <w:r w:rsidRPr="004D6494">
        <w:t>relevant international and regional organizations, intergovernmental organizations, national human rights institutions</w:t>
      </w:r>
      <w:r>
        <w:t xml:space="preserve"> and</w:t>
      </w:r>
      <w:r w:rsidRPr="004D6494">
        <w:t xml:space="preserve"> </w:t>
      </w:r>
      <w:r>
        <w:t>non-governmental</w:t>
      </w:r>
      <w:r w:rsidRPr="004D6494">
        <w:t xml:space="preserve"> organizations. The questionnaire</w:t>
      </w:r>
      <w:r>
        <w:t>s</w:t>
      </w:r>
      <w:r w:rsidRPr="004D6494">
        <w:t xml:space="preserve"> w</w:t>
      </w:r>
      <w:r>
        <w:t>ere</w:t>
      </w:r>
      <w:r w:rsidRPr="004D6494">
        <w:t xml:space="preserve"> disseminated by the Committee in March 2014 to stakeholders.</w:t>
      </w:r>
    </w:p>
    <w:p w:rsidR="007A47EA" w:rsidRDefault="007A47EA" w:rsidP="007A47EA">
      <w:pPr>
        <w:pStyle w:val="SingleTxtG"/>
      </w:pPr>
      <w:r>
        <w:t>27</w:t>
      </w:r>
      <w:r w:rsidRPr="004D6494">
        <w:t>.</w:t>
      </w:r>
      <w:r w:rsidRPr="004D6494">
        <w:tab/>
        <w:t xml:space="preserve">At its thirteenth session, the Advisory Committee </w:t>
      </w:r>
      <w:r>
        <w:t>had before it</w:t>
      </w:r>
      <w:r w:rsidRPr="004D6494">
        <w:t xml:space="preserve"> the progress report </w:t>
      </w:r>
      <w:r w:rsidRPr="004837CB">
        <w:t>on the role of local government in the promotion and protection of human rights, including human rights mainstreaming in local administration and public services (A/HRC/27/5</w:t>
      </w:r>
      <w:r>
        <w:t>9</w:t>
      </w:r>
      <w:r w:rsidRPr="004837CB">
        <w:t xml:space="preserve">), submitted to </w:t>
      </w:r>
      <w:r>
        <w:t>the Human Rights Council</w:t>
      </w:r>
      <w:r w:rsidRPr="004837CB">
        <w:t xml:space="preserve"> </w:t>
      </w:r>
      <w:r>
        <w:t>at</w:t>
      </w:r>
      <w:r w:rsidRPr="004837CB">
        <w:t xml:space="preserve"> its twenty-seventh session. The Committee </w:t>
      </w:r>
      <w:r>
        <w:t>designated</w:t>
      </w:r>
      <w:r w:rsidRPr="004837CB">
        <w:t xml:space="preserve"> M</w:t>
      </w:r>
      <w:r>
        <w:t>s</w:t>
      </w:r>
      <w:r w:rsidRPr="004837CB">
        <w:t xml:space="preserve">. </w:t>
      </w:r>
      <w:r>
        <w:t xml:space="preserve">Elsadda to replace Mr. Hüseynov as Rapporteur and Ms. Pabel to replace Mr. Seetulsingh </w:t>
      </w:r>
      <w:r w:rsidRPr="004837CB">
        <w:t>as Chairperson of</w:t>
      </w:r>
      <w:r w:rsidRPr="004D6494">
        <w:t xml:space="preserve"> the drafting group</w:t>
      </w:r>
      <w:r>
        <w:t>,</w:t>
      </w:r>
      <w:r w:rsidRPr="004837CB">
        <w:t xml:space="preserve"> and recommended that the Council request the Committee to submit a final report to the Council</w:t>
      </w:r>
      <w:r>
        <w:t xml:space="preserve"> at its </w:t>
      </w:r>
      <w:r w:rsidRPr="004837CB">
        <w:t>thirtieth session.</w:t>
      </w:r>
    </w:p>
    <w:p w:rsidR="007A47EA" w:rsidRDefault="007A47EA" w:rsidP="007A47EA">
      <w:pPr>
        <w:pStyle w:val="SingleTxtG"/>
      </w:pPr>
      <w:r>
        <w:t>28.</w:t>
      </w:r>
      <w:r>
        <w:tab/>
        <w:t xml:space="preserve">In its </w:t>
      </w:r>
      <w:r w:rsidRPr="004B55B9">
        <w:t xml:space="preserve">resolution 27/4, the </w:t>
      </w:r>
      <w:r>
        <w:t xml:space="preserve">Human Rights </w:t>
      </w:r>
      <w:r w:rsidRPr="004B55B9">
        <w:t xml:space="preserve">Council </w:t>
      </w:r>
      <w:r>
        <w:t>took</w:t>
      </w:r>
      <w:r w:rsidRPr="004B55B9">
        <w:t xml:space="preserve"> note with appreciation </w:t>
      </w:r>
      <w:r>
        <w:t>that</w:t>
      </w:r>
      <w:r w:rsidRPr="004B55B9">
        <w:t xml:space="preserve"> the Advisory Committee</w:t>
      </w:r>
      <w:r>
        <w:t xml:space="preserve"> had presented to the Council at its twenty-seventh session the above-mentioned</w:t>
      </w:r>
      <w:r w:rsidRPr="004B55B9">
        <w:t xml:space="preserve"> progress report</w:t>
      </w:r>
      <w:r>
        <w:t xml:space="preserve">, </w:t>
      </w:r>
      <w:r w:rsidRPr="004B55B9">
        <w:t>and request</w:t>
      </w:r>
      <w:r>
        <w:t>ed</w:t>
      </w:r>
      <w:r w:rsidRPr="004B55B9">
        <w:t xml:space="preserve"> the Committee to continue its research</w:t>
      </w:r>
      <w:r>
        <w:t>, from within existing resources,</w:t>
      </w:r>
      <w:r w:rsidRPr="004B55B9">
        <w:t xml:space="preserve"> and to submit a final report on the role of local government in the promotion and protection of human rights to the Council at its thirtieth session</w:t>
      </w:r>
      <w:r>
        <w:t>.</w:t>
      </w:r>
    </w:p>
    <w:p w:rsidR="007A47EA" w:rsidRDefault="007A47EA" w:rsidP="007A47EA">
      <w:pPr>
        <w:pStyle w:val="SingleTxtG"/>
      </w:pPr>
      <w:r>
        <w:t>29.</w:t>
      </w:r>
      <w:r>
        <w:tab/>
        <w:t>Also in resolution 27/4, the Human Rights Council requested the Advisory Committee, when elaborating the above-mentioned report, to include therein the main challenges faced by local governments in the promotion and protection of human rights, and to make recommendations on tackling those challenges based on best practices in human rights mainstreaming in local administration and public services.</w:t>
      </w:r>
    </w:p>
    <w:p w:rsidR="007A47EA" w:rsidRDefault="007A47EA" w:rsidP="007A47EA">
      <w:pPr>
        <w:pStyle w:val="SingleTxtG"/>
      </w:pPr>
      <w:r>
        <w:t>30.</w:t>
      </w:r>
      <w:r>
        <w:tab/>
        <w:t>Also in the same resolution, the Human Rights Council requested the Advisory Committee to seek, if necessary, further views and the input of Member States, relevant international and regional organizations, the United Nations High Commissioner for Human Rights and relevant special procedures, as well as national human rights institutions and non-governmental organizations, in order to finalize the above-mentioned research-based report.</w:t>
      </w:r>
    </w:p>
    <w:p w:rsidR="007A47EA" w:rsidRDefault="007A47EA" w:rsidP="007A47EA">
      <w:pPr>
        <w:pStyle w:val="SingleTxtG"/>
      </w:pPr>
      <w:r>
        <w:t>31.</w:t>
      </w:r>
      <w:r>
        <w:tab/>
      </w:r>
      <w:r w:rsidRPr="000E6875">
        <w:rPr>
          <w:iCs/>
        </w:rPr>
        <w:t>At its fourteenth session</w:t>
      </w:r>
      <w:r>
        <w:rPr>
          <w:iCs/>
        </w:rPr>
        <w:t xml:space="preserve">, the Advisory Committee took note </w:t>
      </w:r>
      <w:r w:rsidRPr="00865569">
        <w:rPr>
          <w:iCs/>
        </w:rPr>
        <w:t>of the</w:t>
      </w:r>
      <w:r>
        <w:rPr>
          <w:iCs/>
        </w:rPr>
        <w:t xml:space="preserve"> draft final report</w:t>
      </w:r>
      <w:r w:rsidR="00BC7C23">
        <w:rPr>
          <w:rStyle w:val="FootnoteReference"/>
          <w:iCs/>
        </w:rPr>
        <w:footnoteReference w:id="3"/>
        <w:t>1</w:t>
      </w:r>
      <w:r>
        <w:rPr>
          <w:iCs/>
        </w:rPr>
        <w:t xml:space="preserve"> submitted by the drafting group and requested it </w:t>
      </w:r>
      <w:r>
        <w:t>to finalize its report to the Council in the light of the discussion held by the Advisory Committee at the fourteenth session after circulating it to all members of the Advisory Committee for approval electronically, and to submit it to the Human Rights Council at its thirtieth session.</w:t>
      </w:r>
    </w:p>
    <w:p w:rsidR="007A47EA" w:rsidRDefault="007A47EA" w:rsidP="007A47EA">
      <w:pPr>
        <w:pStyle w:val="SingleTxtG"/>
      </w:pPr>
      <w:r>
        <w:t>32</w:t>
      </w:r>
      <w:r w:rsidRPr="006016EB">
        <w:t>.</w:t>
      </w:r>
      <w:r w:rsidRPr="006016EB">
        <w:tab/>
        <w:t xml:space="preserve">At its </w:t>
      </w:r>
      <w:r>
        <w:t>fifteenth</w:t>
      </w:r>
      <w:r w:rsidRPr="006016EB">
        <w:t xml:space="preserve"> session, the Advisory Committee will </w:t>
      </w:r>
      <w:r>
        <w:t>have before it</w:t>
      </w:r>
      <w:r w:rsidRPr="006016EB">
        <w:t xml:space="preserve"> the final report </w:t>
      </w:r>
      <w:r w:rsidRPr="00117D5D">
        <w:t>(A/HRC/30/49</w:t>
      </w:r>
      <w:r w:rsidRPr="006016EB">
        <w:t>)</w:t>
      </w:r>
      <w:r>
        <w:t xml:space="preserve">, </w:t>
      </w:r>
      <w:r w:rsidRPr="006016EB">
        <w:t xml:space="preserve">to be </w:t>
      </w:r>
      <w:r>
        <w:t>considered by</w:t>
      </w:r>
      <w:r w:rsidRPr="006016EB">
        <w:t xml:space="preserve"> the Human Rights Council at its thirtieth session.</w:t>
      </w:r>
    </w:p>
    <w:p w:rsidR="007A47EA" w:rsidRDefault="007A47EA" w:rsidP="007A47EA">
      <w:pPr>
        <w:pStyle w:val="H23G"/>
      </w:pPr>
      <w:r>
        <w:tab/>
        <w:t>(vi</w:t>
      </w:r>
      <w:r w:rsidRPr="004570F1">
        <w:t>)</w:t>
      </w:r>
      <w:r w:rsidRPr="004570F1">
        <w:tab/>
      </w:r>
      <w:r>
        <w:t>A</w:t>
      </w:r>
      <w:r w:rsidRPr="004570F1">
        <w:t>ctivities of vulture funds</w:t>
      </w:r>
      <w:r w:rsidRPr="00C203B2">
        <w:t xml:space="preserve"> and impact on human rights</w:t>
      </w:r>
    </w:p>
    <w:p w:rsidR="007A47EA" w:rsidRDefault="007A47EA" w:rsidP="007A47EA">
      <w:pPr>
        <w:pStyle w:val="SingleTxtG"/>
        <w:rPr>
          <w:bCs/>
        </w:rPr>
      </w:pPr>
      <w:r>
        <w:rPr>
          <w:bCs/>
        </w:rPr>
        <w:t>33.</w:t>
      </w:r>
      <w:r>
        <w:rPr>
          <w:bCs/>
        </w:rPr>
        <w:tab/>
      </w:r>
      <w:r w:rsidRPr="004570F1">
        <w:rPr>
          <w:bCs/>
        </w:rPr>
        <w:t xml:space="preserve">In </w:t>
      </w:r>
      <w:r>
        <w:rPr>
          <w:bCs/>
        </w:rPr>
        <w:t xml:space="preserve">its resolution </w:t>
      </w:r>
      <w:r w:rsidRPr="004570F1">
        <w:rPr>
          <w:bCs/>
        </w:rPr>
        <w:t xml:space="preserve">27/30, the </w:t>
      </w:r>
      <w:r>
        <w:rPr>
          <w:bCs/>
        </w:rPr>
        <w:t xml:space="preserve">Human Rights </w:t>
      </w:r>
      <w:r w:rsidRPr="004570F1">
        <w:rPr>
          <w:bCs/>
        </w:rPr>
        <w:t>Council request</w:t>
      </w:r>
      <w:r>
        <w:rPr>
          <w:bCs/>
        </w:rPr>
        <w:t>ed</w:t>
      </w:r>
      <w:r w:rsidRPr="004570F1">
        <w:rPr>
          <w:bCs/>
        </w:rPr>
        <w:t xml:space="preserve"> the Advisory Committee to prepare a research-based report on the activities of vulture funds and the impact on human rights</w:t>
      </w:r>
      <w:r>
        <w:rPr>
          <w:bCs/>
        </w:rPr>
        <w:t>, and</w:t>
      </w:r>
      <w:r w:rsidRPr="004570F1">
        <w:rPr>
          <w:bCs/>
        </w:rPr>
        <w:t xml:space="preserve"> to present a progress report </w:t>
      </w:r>
      <w:r>
        <w:rPr>
          <w:bCs/>
        </w:rPr>
        <w:t>thereon to</w:t>
      </w:r>
      <w:r w:rsidRPr="004570F1">
        <w:rPr>
          <w:bCs/>
        </w:rPr>
        <w:t xml:space="preserve"> the Council at its thirty-first session.</w:t>
      </w:r>
    </w:p>
    <w:p w:rsidR="007A47EA" w:rsidRDefault="007A47EA" w:rsidP="007A47EA">
      <w:pPr>
        <w:pStyle w:val="SingleTxtG"/>
        <w:rPr>
          <w:bCs/>
        </w:rPr>
      </w:pPr>
      <w:r>
        <w:rPr>
          <w:bCs/>
        </w:rPr>
        <w:t>34.</w:t>
      </w:r>
      <w:r>
        <w:rPr>
          <w:bCs/>
        </w:rPr>
        <w:tab/>
        <w:t>Also i</w:t>
      </w:r>
      <w:r w:rsidRPr="004570F1">
        <w:rPr>
          <w:bCs/>
        </w:rPr>
        <w:t>n resolution</w:t>
      </w:r>
      <w:r>
        <w:rPr>
          <w:bCs/>
        </w:rPr>
        <w:t xml:space="preserve"> 27/30</w:t>
      </w:r>
      <w:r w:rsidRPr="004570F1">
        <w:rPr>
          <w:bCs/>
        </w:rPr>
        <w:t xml:space="preserve">, the Human Rights Council requested the Advisory Committee to seek the views and inputs of Member States, United Nations agencies, relevant international and regional organizations, </w:t>
      </w:r>
      <w:r>
        <w:rPr>
          <w:bCs/>
        </w:rPr>
        <w:t>OHCHR</w:t>
      </w:r>
      <w:r w:rsidRPr="004570F1">
        <w:rPr>
          <w:bCs/>
        </w:rPr>
        <w:t xml:space="preserve"> and relevant special procedures, including the Independent Expert on the effects of foreign debt and other related international financial obligations of States on the full enjoyment of all human rights, particularly economic, social and cultural rights, as well as national human rights institutions and non-governmental organizations, in the preparation of the above-mentioned research-based report.</w:t>
      </w:r>
    </w:p>
    <w:p w:rsidR="007A47EA" w:rsidRDefault="007A47EA" w:rsidP="007A47EA">
      <w:pPr>
        <w:pStyle w:val="SingleTxtG"/>
        <w:rPr>
          <w:bCs/>
        </w:rPr>
      </w:pPr>
      <w:r>
        <w:rPr>
          <w:bCs/>
        </w:rPr>
        <w:t>35.</w:t>
      </w:r>
      <w:r>
        <w:rPr>
          <w:bCs/>
        </w:rPr>
        <w:tab/>
      </w:r>
      <w:r w:rsidRPr="004570F1">
        <w:rPr>
          <w:bCs/>
        </w:rPr>
        <w:t xml:space="preserve">At its </w:t>
      </w:r>
      <w:r>
        <w:rPr>
          <w:bCs/>
        </w:rPr>
        <w:t>fourteenth</w:t>
      </w:r>
      <w:r w:rsidRPr="004570F1">
        <w:rPr>
          <w:bCs/>
        </w:rPr>
        <w:t xml:space="preserve"> session, the Advisory Committee </w:t>
      </w:r>
      <w:r>
        <w:rPr>
          <w:bCs/>
        </w:rPr>
        <w:t>established a drafting group for the preparation of</w:t>
      </w:r>
      <w:r w:rsidRPr="004570F1">
        <w:rPr>
          <w:bCs/>
        </w:rPr>
        <w:t xml:space="preserve"> </w:t>
      </w:r>
      <w:r>
        <w:rPr>
          <w:bCs/>
        </w:rPr>
        <w:t>the</w:t>
      </w:r>
      <w:r w:rsidRPr="004570F1">
        <w:rPr>
          <w:bCs/>
        </w:rPr>
        <w:t xml:space="preserve"> </w:t>
      </w:r>
      <w:r>
        <w:rPr>
          <w:bCs/>
        </w:rPr>
        <w:t>progress</w:t>
      </w:r>
      <w:r w:rsidRPr="004570F1">
        <w:rPr>
          <w:bCs/>
        </w:rPr>
        <w:t xml:space="preserve"> report to be submitted to the Human Rights Council</w:t>
      </w:r>
      <w:r w:rsidRPr="00A37EC9">
        <w:rPr>
          <w:bCs/>
        </w:rPr>
        <w:t xml:space="preserve"> </w:t>
      </w:r>
      <w:r>
        <w:rPr>
          <w:bCs/>
        </w:rPr>
        <w:t xml:space="preserve">at its </w:t>
      </w:r>
      <w:r w:rsidRPr="004570F1">
        <w:rPr>
          <w:bCs/>
        </w:rPr>
        <w:t>thirt</w:t>
      </w:r>
      <w:r>
        <w:rPr>
          <w:bCs/>
        </w:rPr>
        <w:t>y-first</w:t>
      </w:r>
      <w:r w:rsidRPr="004570F1">
        <w:rPr>
          <w:bCs/>
        </w:rPr>
        <w:t xml:space="preserve"> session</w:t>
      </w:r>
      <w:r>
        <w:rPr>
          <w:bCs/>
        </w:rPr>
        <w:t>, and which is comprises</w:t>
      </w:r>
      <w:r w:rsidRPr="006D1476">
        <w:t xml:space="preserve"> </w:t>
      </w:r>
      <w:r>
        <w:t>Mr. Bennani, Mr.</w:t>
      </w:r>
      <w:r w:rsidRPr="00256215">
        <w:t xml:space="preserve"> Coriolano, </w:t>
      </w:r>
      <w:r>
        <w:t>Mr. Lebedev, Mr. Soofi (Chairperson) and Mr. Ziegler</w:t>
      </w:r>
      <w:r>
        <w:rPr>
          <w:bCs/>
        </w:rPr>
        <w:t xml:space="preserve"> (Rapporteur)</w:t>
      </w:r>
      <w:r w:rsidRPr="004570F1">
        <w:rPr>
          <w:bCs/>
        </w:rPr>
        <w:t>.</w:t>
      </w:r>
    </w:p>
    <w:p w:rsidR="007A47EA" w:rsidRDefault="007A47EA" w:rsidP="007A47EA">
      <w:pPr>
        <w:pStyle w:val="SingleTxtG"/>
      </w:pPr>
      <w:r>
        <w:rPr>
          <w:bCs/>
        </w:rPr>
        <w:t>36.</w:t>
      </w:r>
      <w:r>
        <w:rPr>
          <w:bCs/>
        </w:rPr>
        <w:tab/>
      </w:r>
      <w:r w:rsidRPr="004D6494">
        <w:t xml:space="preserve">Also at </w:t>
      </w:r>
      <w:r>
        <w:t>the</w:t>
      </w:r>
      <w:r w:rsidRPr="004D6494">
        <w:t xml:space="preserve"> </w:t>
      </w:r>
      <w:r>
        <w:t>fourteen</w:t>
      </w:r>
      <w:r w:rsidRPr="004D6494">
        <w:t xml:space="preserve">th session, the drafting group and the full </w:t>
      </w:r>
      <w:r>
        <w:t>C</w:t>
      </w:r>
      <w:r w:rsidRPr="004D6494">
        <w:t>ommittee held meetings to discuss the topic and the questionnaire</w:t>
      </w:r>
      <w:r>
        <w:t>s</w:t>
      </w:r>
      <w:r w:rsidRPr="004D6494">
        <w:t xml:space="preserve"> to be disseminated to Member States, relevant internatio</w:t>
      </w:r>
      <w:r>
        <w:t>nal and regional organizations</w:t>
      </w:r>
      <w:r w:rsidRPr="004D6494">
        <w:t>, national human rights institutions</w:t>
      </w:r>
      <w:r>
        <w:t xml:space="preserve"> and</w:t>
      </w:r>
      <w:r w:rsidRPr="004D6494">
        <w:t xml:space="preserve"> </w:t>
      </w:r>
      <w:r>
        <w:t>non-governmental</w:t>
      </w:r>
      <w:r w:rsidRPr="004D6494">
        <w:t xml:space="preserve"> organizations. The questionnaire</w:t>
      </w:r>
      <w:r>
        <w:t>s</w:t>
      </w:r>
      <w:r w:rsidRPr="004D6494">
        <w:t xml:space="preserve"> w</w:t>
      </w:r>
      <w:r>
        <w:t>ere</w:t>
      </w:r>
      <w:r w:rsidRPr="004D6494">
        <w:t xml:space="preserve"> disseminate</w:t>
      </w:r>
      <w:r>
        <w:t>d by the Committee in March 2015</w:t>
      </w:r>
      <w:r w:rsidRPr="004D6494">
        <w:t xml:space="preserve"> to different stakeholders.</w:t>
      </w:r>
    </w:p>
    <w:p w:rsidR="007A47EA" w:rsidRPr="004570F1" w:rsidRDefault="007A47EA" w:rsidP="007A47EA">
      <w:pPr>
        <w:pStyle w:val="SingleTxtG"/>
        <w:rPr>
          <w:bCs/>
        </w:rPr>
      </w:pPr>
      <w:r>
        <w:t>37.</w:t>
      </w:r>
      <w:r>
        <w:tab/>
        <w:t>At its fifteenth session, the Advisory Committee will consider the draft progress report (A/HRC/AC/15/CRP.1)</w:t>
      </w:r>
      <w:r w:rsidRPr="0074119E">
        <w:rPr>
          <w:bCs/>
        </w:rPr>
        <w:t xml:space="preserve"> </w:t>
      </w:r>
      <w:r>
        <w:rPr>
          <w:bCs/>
        </w:rPr>
        <w:t>to be presented to</w:t>
      </w:r>
      <w:r w:rsidRPr="004570F1">
        <w:rPr>
          <w:bCs/>
        </w:rPr>
        <w:t xml:space="preserve"> the </w:t>
      </w:r>
      <w:r>
        <w:rPr>
          <w:bCs/>
        </w:rPr>
        <w:t xml:space="preserve">Human Rights </w:t>
      </w:r>
      <w:r w:rsidRPr="004570F1">
        <w:rPr>
          <w:bCs/>
        </w:rPr>
        <w:t>Council at its thirty-first session</w:t>
      </w:r>
      <w:r>
        <w:t>.</w:t>
      </w:r>
    </w:p>
    <w:p w:rsidR="007A47EA" w:rsidRDefault="007A47EA" w:rsidP="007A47EA">
      <w:pPr>
        <w:pStyle w:val="H1G"/>
      </w:pPr>
      <w:r w:rsidRPr="0011380B">
        <w:tab/>
        <w:t>(b)</w:t>
      </w:r>
      <w:r w:rsidRPr="0011380B">
        <w:tab/>
        <w:t>Follow-up to reports of the Committee submitted to the Human Rights Council</w:t>
      </w:r>
    </w:p>
    <w:p w:rsidR="007A47EA" w:rsidRPr="001B45EB" w:rsidRDefault="007A47EA" w:rsidP="007A47EA">
      <w:pPr>
        <w:pStyle w:val="H23G"/>
        <w:rPr>
          <w:rFonts w:eastAsia="SimSun"/>
        </w:rPr>
      </w:pPr>
      <w:r>
        <w:tab/>
        <w:t>(i)</w:t>
      </w:r>
      <w:r w:rsidRPr="0011380B">
        <w:tab/>
      </w:r>
      <w:r w:rsidRPr="00AB5843">
        <w:t>Promotion of the right of peoples to peace</w:t>
      </w:r>
    </w:p>
    <w:p w:rsidR="007A47EA" w:rsidRPr="00AB5843" w:rsidRDefault="007A47EA" w:rsidP="007A47EA">
      <w:pPr>
        <w:pStyle w:val="SingleTxtG"/>
      </w:pPr>
      <w:r>
        <w:t>38</w:t>
      </w:r>
      <w:r w:rsidRPr="00AB5843">
        <w:t>.</w:t>
      </w:r>
      <w:r w:rsidRPr="00AB5843">
        <w:tab/>
        <w:t xml:space="preserve">In its resolution 14/3, the Human Rights </w:t>
      </w:r>
      <w:r w:rsidRPr="00AB5843">
        <w:rPr>
          <w:rFonts w:eastAsia="SimSun"/>
        </w:rPr>
        <w:t>Council</w:t>
      </w:r>
      <w:r w:rsidRPr="00AB5843">
        <w:t xml:space="preserve"> </w:t>
      </w:r>
      <w:r w:rsidRPr="00AB5843">
        <w:rPr>
          <w:rFonts w:eastAsia="SimSun"/>
        </w:rPr>
        <w:t xml:space="preserve">requested the Advisory Committee, in consultation with </w:t>
      </w:r>
      <w:r>
        <w:rPr>
          <w:rFonts w:eastAsia="SimSun"/>
        </w:rPr>
        <w:t>M</w:t>
      </w:r>
      <w:r w:rsidRPr="00AB5843">
        <w:rPr>
          <w:rFonts w:eastAsia="SimSun"/>
        </w:rPr>
        <w:t>ember States, civil society, academia and all relevant stakeholders, to prepare a draft declaration on the right of peoples to peace.</w:t>
      </w:r>
    </w:p>
    <w:p w:rsidR="007A47EA" w:rsidRPr="00AB5843" w:rsidRDefault="007A47EA" w:rsidP="007A47EA">
      <w:pPr>
        <w:pStyle w:val="SingleTxtG"/>
      </w:pPr>
      <w:r>
        <w:rPr>
          <w:rFonts w:eastAsia="SimSun"/>
        </w:rPr>
        <w:t>39</w:t>
      </w:r>
      <w:r w:rsidRPr="00AB5843">
        <w:rPr>
          <w:rFonts w:eastAsia="SimSun"/>
        </w:rPr>
        <w:t>.</w:t>
      </w:r>
      <w:r w:rsidRPr="00AB5843">
        <w:rPr>
          <w:rFonts w:eastAsia="SimSun"/>
        </w:rPr>
        <w:tab/>
        <w:t xml:space="preserve">At its fifth session, the Advisory Committee designated </w:t>
      </w:r>
      <w:r>
        <w:t>Ms.</w:t>
      </w:r>
      <w:r w:rsidRPr="00FF4FC1">
        <w:t xml:space="preserve"> </w:t>
      </w:r>
      <w:r w:rsidRPr="00AB5843">
        <w:rPr>
          <w:rFonts w:eastAsia="SimSun"/>
        </w:rPr>
        <w:t xml:space="preserve">Chung, </w:t>
      </w:r>
      <w:r>
        <w:rPr>
          <w:rFonts w:eastAsia="SimSun"/>
        </w:rPr>
        <w:t xml:space="preserve">Mr. </w:t>
      </w:r>
      <w:r w:rsidRPr="00AB5843">
        <w:rPr>
          <w:rFonts w:eastAsia="SimSun"/>
        </w:rPr>
        <w:t xml:space="preserve">d’Escoto Brockmann, </w:t>
      </w:r>
      <w:r>
        <w:t xml:space="preserve">Mr. </w:t>
      </w:r>
      <w:r w:rsidRPr="00AB5843">
        <w:rPr>
          <w:rFonts w:eastAsia="SimSun"/>
        </w:rPr>
        <w:t xml:space="preserve">Heinz (Rapporteur), </w:t>
      </w:r>
      <w:r>
        <w:t>Mr.</w:t>
      </w:r>
      <w:r w:rsidRPr="00AB5843">
        <w:t xml:space="preserve"> Hüseynov, </w:t>
      </w:r>
      <w:r>
        <w:t>Mr.</w:t>
      </w:r>
      <w:r w:rsidRPr="00AB5843">
        <w:t xml:space="preserve"> Sakamoto</w:t>
      </w:r>
      <w:r w:rsidRPr="00AB5843">
        <w:rPr>
          <w:rFonts w:eastAsia="SimSun"/>
        </w:rPr>
        <w:t xml:space="preserve"> and </w:t>
      </w:r>
      <w:r>
        <w:t>Ms.</w:t>
      </w:r>
      <w:r w:rsidRPr="00FF4FC1">
        <w:t xml:space="preserve"> </w:t>
      </w:r>
      <w:r w:rsidRPr="00AB5843">
        <w:rPr>
          <w:rFonts w:eastAsia="SimSun"/>
        </w:rPr>
        <w:t xml:space="preserve">Zulficar (Chairperson) as members of a drafting group </w:t>
      </w:r>
      <w:r>
        <w:rPr>
          <w:rFonts w:eastAsia="SimSun"/>
        </w:rPr>
        <w:t>entrusted to work on the issue.</w:t>
      </w:r>
    </w:p>
    <w:p w:rsidR="007A47EA" w:rsidRDefault="007A47EA" w:rsidP="007A47EA">
      <w:pPr>
        <w:pStyle w:val="SingleTxtG"/>
        <w:rPr>
          <w:rFonts w:eastAsia="SimSun"/>
          <w:lang w:eastAsia="ar-SA"/>
        </w:rPr>
      </w:pPr>
      <w:r>
        <w:rPr>
          <w:rFonts w:eastAsia="SimSun"/>
        </w:rPr>
        <w:t>40</w:t>
      </w:r>
      <w:r w:rsidRPr="00AB5843">
        <w:rPr>
          <w:rFonts w:eastAsia="SimSun"/>
        </w:rPr>
        <w:t>.</w:t>
      </w:r>
      <w:r w:rsidRPr="00AB5843">
        <w:rPr>
          <w:rFonts w:eastAsia="SimSun"/>
        </w:rPr>
        <w:tab/>
      </w:r>
      <w:r w:rsidRPr="00AB5843">
        <w:t xml:space="preserve">In its resolution 20/15, the </w:t>
      </w:r>
      <w:r>
        <w:t xml:space="preserve">Human Rights </w:t>
      </w:r>
      <w:r w:rsidRPr="00AB5843">
        <w:t xml:space="preserve">Council </w:t>
      </w:r>
      <w:r>
        <w:t>took</w:t>
      </w:r>
      <w:r w:rsidRPr="005A7D3A">
        <w:t xml:space="preserve"> note of the draft declaration prepared by the Advisory Committee</w:t>
      </w:r>
      <w:r>
        <w:t xml:space="preserve"> (A/HRC/20/31) and </w:t>
      </w:r>
      <w:r w:rsidRPr="00AB5843">
        <w:rPr>
          <w:rFonts w:eastAsia="SimSun"/>
          <w:lang w:eastAsia="ar-SA"/>
        </w:rPr>
        <w:t xml:space="preserve">established an open-ended intergovernmental working group with the mandate of progressively negotiating a draft United Nations declaration on the right to peace, on the basis of the draft submitted by the Committee. </w:t>
      </w:r>
      <w:r>
        <w:rPr>
          <w:rFonts w:eastAsia="SimSun"/>
          <w:lang w:eastAsia="ar-SA"/>
        </w:rPr>
        <w:t>T</w:t>
      </w:r>
      <w:r w:rsidRPr="00AB5843">
        <w:rPr>
          <w:rFonts w:eastAsia="SimSun"/>
          <w:lang w:eastAsia="ar-SA"/>
        </w:rPr>
        <w:t>he Chairperson</w:t>
      </w:r>
      <w:r>
        <w:t>-Rapporteur</w:t>
      </w:r>
      <w:r w:rsidRPr="00AB5843">
        <w:rPr>
          <w:rFonts w:eastAsia="SimSun"/>
          <w:lang w:eastAsia="ar-SA"/>
        </w:rPr>
        <w:t xml:space="preserve"> of the Committee drafting g</w:t>
      </w:r>
      <w:r>
        <w:rPr>
          <w:rFonts w:eastAsia="SimSun"/>
          <w:lang w:eastAsia="ar-SA"/>
        </w:rPr>
        <w:t>roup on the draft declaration</w:t>
      </w:r>
      <w:r w:rsidRPr="00AB5843">
        <w:rPr>
          <w:rFonts w:eastAsia="SimSun"/>
          <w:lang w:eastAsia="ar-SA"/>
        </w:rPr>
        <w:t xml:space="preserve"> participate</w:t>
      </w:r>
      <w:r>
        <w:rPr>
          <w:rFonts w:eastAsia="SimSun"/>
          <w:lang w:eastAsia="ar-SA"/>
        </w:rPr>
        <w:t>d</w:t>
      </w:r>
      <w:r w:rsidRPr="00AB5843">
        <w:rPr>
          <w:rFonts w:eastAsia="SimSun"/>
          <w:lang w:eastAsia="ar-SA"/>
        </w:rPr>
        <w:t xml:space="preserve"> in the first session of the working group</w:t>
      </w:r>
      <w:r>
        <w:rPr>
          <w:rFonts w:eastAsia="SimSun"/>
          <w:lang w:eastAsia="ar-SA"/>
        </w:rPr>
        <w:t xml:space="preserve">, which was held from </w:t>
      </w:r>
      <w:r w:rsidRPr="00AB5843">
        <w:rPr>
          <w:rFonts w:eastAsia="SimSun"/>
          <w:lang w:eastAsia="ar-SA"/>
        </w:rPr>
        <w:t>1</w:t>
      </w:r>
      <w:r>
        <w:rPr>
          <w:rFonts w:eastAsia="SimSun"/>
          <w:lang w:eastAsia="ar-SA"/>
        </w:rPr>
        <w:t>8 to 21</w:t>
      </w:r>
      <w:r w:rsidRPr="00AB5843">
        <w:rPr>
          <w:rFonts w:eastAsia="SimSun"/>
          <w:lang w:eastAsia="ar-SA"/>
        </w:rPr>
        <w:t xml:space="preserve"> February 2013.</w:t>
      </w:r>
    </w:p>
    <w:p w:rsidR="007A47EA" w:rsidRDefault="007A47EA" w:rsidP="007A47EA">
      <w:pPr>
        <w:pStyle w:val="SingleTxtG"/>
      </w:pPr>
      <w:r>
        <w:t>41.</w:t>
      </w:r>
      <w:r>
        <w:tab/>
        <w:t xml:space="preserve">In its </w:t>
      </w:r>
      <w:r w:rsidRPr="00B963D9">
        <w:t>resolution 23/16</w:t>
      </w:r>
      <w:r>
        <w:t xml:space="preserve">, </w:t>
      </w:r>
      <w:r w:rsidRPr="00B963D9">
        <w:t xml:space="preserve">the </w:t>
      </w:r>
      <w:r>
        <w:t xml:space="preserve">Human Rights </w:t>
      </w:r>
      <w:r w:rsidRPr="00B963D9">
        <w:t>Council requested the Chairperson</w:t>
      </w:r>
      <w:r>
        <w:t>-Rapporteur</w:t>
      </w:r>
      <w:r w:rsidRPr="00B963D9">
        <w:t xml:space="preserve"> </w:t>
      </w:r>
      <w:r>
        <w:t xml:space="preserve">of the </w:t>
      </w:r>
      <w:r w:rsidRPr="00B963D9">
        <w:t>working group to prepare a new text on the basis of the discussions held during the first session of the working group and on the basis of the intersessional informal consultations</w:t>
      </w:r>
      <w:r>
        <w:t>, and to present it prior to the second session of the working group for consideration and further discussion thereat.</w:t>
      </w:r>
      <w:r w:rsidRPr="00691DCD">
        <w:t xml:space="preserve"> The second session of the working group was held from 30 June to</w:t>
      </w:r>
      <w:r>
        <w:rPr>
          <w:rFonts w:eastAsia="SimSun"/>
          <w:lang w:eastAsia="ar-SA"/>
        </w:rPr>
        <w:t xml:space="preserve"> 4 July</w:t>
      </w:r>
      <w:r w:rsidRPr="0063167E">
        <w:rPr>
          <w:rFonts w:eastAsia="SimSun"/>
          <w:lang w:eastAsia="ar-SA"/>
        </w:rPr>
        <w:t xml:space="preserve"> 201</w:t>
      </w:r>
      <w:r>
        <w:rPr>
          <w:rFonts w:eastAsia="SimSun"/>
          <w:lang w:eastAsia="ar-SA"/>
        </w:rPr>
        <w:t>4.</w:t>
      </w:r>
    </w:p>
    <w:p w:rsidR="007A47EA" w:rsidRDefault="007A47EA" w:rsidP="007A47EA">
      <w:pPr>
        <w:pStyle w:val="SingleTxtG"/>
        <w:rPr>
          <w:rFonts w:eastAsia="SimSun"/>
          <w:lang w:eastAsia="ar-SA"/>
        </w:rPr>
      </w:pPr>
      <w:r>
        <w:t>42.</w:t>
      </w:r>
      <w:r>
        <w:tab/>
      </w:r>
      <w:r w:rsidRPr="00691DCD">
        <w:t xml:space="preserve">In September 2014, the </w:t>
      </w:r>
      <w:r>
        <w:t xml:space="preserve">Human Rights </w:t>
      </w:r>
      <w:r w:rsidRPr="00691DCD">
        <w:t>Council adopted resolution 27/17</w:t>
      </w:r>
      <w:r>
        <w:t>,</w:t>
      </w:r>
      <w:r w:rsidRPr="00691DCD">
        <w:t xml:space="preserve"> </w:t>
      </w:r>
      <w:r>
        <w:t>in</w:t>
      </w:r>
      <w:r w:rsidRPr="00691DCD">
        <w:t xml:space="preserve"> which it decided to hold a third session of the working group in 2015, with the objective of finalizing the declaration. It also requested the Chairperson-Rapporteur to conduct informal consultations and to prepare a revised text.</w:t>
      </w:r>
      <w:r>
        <w:t xml:space="preserve"> T</w:t>
      </w:r>
      <w:r>
        <w:rPr>
          <w:rFonts w:eastAsia="SimSun"/>
          <w:lang w:eastAsia="ar-SA"/>
        </w:rPr>
        <w:t>he third session</w:t>
      </w:r>
      <w:r w:rsidRPr="001C094A">
        <w:rPr>
          <w:rFonts w:eastAsia="SimSun"/>
          <w:lang w:eastAsia="ar-SA"/>
        </w:rPr>
        <w:t xml:space="preserve"> </w:t>
      </w:r>
      <w:r>
        <w:rPr>
          <w:rFonts w:eastAsia="SimSun"/>
          <w:lang w:eastAsia="ar-SA"/>
        </w:rPr>
        <w:t>of the working group was held from 20 to 24 April 2015</w:t>
      </w:r>
      <w:r w:rsidRPr="0063167E">
        <w:rPr>
          <w:rFonts w:eastAsia="SimSun"/>
          <w:lang w:eastAsia="ar-SA"/>
        </w:rPr>
        <w:t>.</w:t>
      </w:r>
    </w:p>
    <w:p w:rsidR="007A47EA" w:rsidRPr="00321766" w:rsidRDefault="007A47EA" w:rsidP="007A47EA">
      <w:pPr>
        <w:pStyle w:val="H23G"/>
      </w:pPr>
      <w:r w:rsidRPr="004F4A1A">
        <w:tab/>
      </w:r>
      <w:r w:rsidRPr="00321766">
        <w:t>(</w:t>
      </w:r>
      <w:r>
        <w:t>ii</w:t>
      </w:r>
      <w:r w:rsidRPr="00321766">
        <w:t>)</w:t>
      </w:r>
      <w:r w:rsidRPr="00321766">
        <w:tab/>
        <w:t>Enhancement of international cooperation in the field of human rights</w:t>
      </w:r>
    </w:p>
    <w:p w:rsidR="007A47EA" w:rsidRPr="00321766" w:rsidRDefault="007A47EA" w:rsidP="007A47EA">
      <w:pPr>
        <w:pStyle w:val="SingleTxtG"/>
      </w:pPr>
      <w:r>
        <w:t>43</w:t>
      </w:r>
      <w:r w:rsidRPr="00321766">
        <w:t>.</w:t>
      </w:r>
      <w:r w:rsidRPr="00321766">
        <w:tab/>
        <w:t>In its resolution 13/23, the Human Rights Council requested the Advisory Committee to explore ways and means to enhance cooperation in the field of human rights, taking into account the views contained in the report of the United Nations High Commissioner for Human Rights on the enhancement of international cooperation in the field of human rights (A/HRC/13/19), and further views from States and relevant stakeholders, and to submit proposals thereon to the Council at its nineteenth session.</w:t>
      </w:r>
    </w:p>
    <w:p w:rsidR="007A47EA" w:rsidRPr="00321766" w:rsidRDefault="007A47EA" w:rsidP="007A47EA">
      <w:pPr>
        <w:pStyle w:val="SingleTxtG"/>
      </w:pPr>
      <w:r>
        <w:t>44</w:t>
      </w:r>
      <w:r w:rsidRPr="00321766">
        <w:t>.</w:t>
      </w:r>
      <w:r w:rsidRPr="00321766">
        <w:tab/>
        <w:t>At its fifth session, the Advisory Committee designated Mr. Chen, Mr. Decaux (Rapporteur), Mr. Hüseynov, Mr. Kartashkin, Ms. Quisumbing, Mr. Seetulsingh (Chairperson) and Ms. Warzazi as members of a drafting group to undertake preparatory work on the issue. Subsequently, Ms. Boisson de Chazournes replaced Mr. Decaux as Rapporteur of the drafting group.</w:t>
      </w:r>
    </w:p>
    <w:p w:rsidR="007A47EA" w:rsidRPr="00321766" w:rsidRDefault="007A47EA" w:rsidP="007A47EA">
      <w:pPr>
        <w:pStyle w:val="SingleTxtG"/>
      </w:pPr>
      <w:r>
        <w:t>45</w:t>
      </w:r>
      <w:r w:rsidRPr="00321766">
        <w:t>.</w:t>
      </w:r>
      <w:r w:rsidRPr="00321766">
        <w:tab/>
        <w:t xml:space="preserve">In its resolution 19/33, the Human Rights Council took note of the study of the Advisory Committee on the enhancement of international cooperation in the field of human rights (A/HRC/19/74), and requested </w:t>
      </w:r>
      <w:r>
        <w:t>OHCHR</w:t>
      </w:r>
      <w:r w:rsidRPr="00321766">
        <w:t xml:space="preserve"> to organize a seminar, before its twenty-second session, with the participation of a member of the Committee to build upon the study prepared by the Committee, including the recommendations contained therein.</w:t>
      </w:r>
    </w:p>
    <w:p w:rsidR="007A47EA" w:rsidRPr="00321766" w:rsidRDefault="007A47EA" w:rsidP="007A47EA">
      <w:pPr>
        <w:pStyle w:val="SingleTxtG"/>
      </w:pPr>
      <w:r>
        <w:t>46</w:t>
      </w:r>
      <w:r w:rsidRPr="00321766">
        <w:t>.</w:t>
      </w:r>
      <w:r w:rsidRPr="00321766">
        <w:tab/>
        <w:t>At its ninth session, the Advisory Committee designated Mr. Seetulsingh to participate in the seminar</w:t>
      </w:r>
      <w:r>
        <w:t>,</w:t>
      </w:r>
      <w:r w:rsidRPr="00321766">
        <w:t xml:space="preserve"> which was held on 15 February 2013.</w:t>
      </w:r>
      <w:r>
        <w:t xml:space="preserve"> </w:t>
      </w:r>
      <w:r w:rsidRPr="00321766">
        <w:t>Ms. Boisson de Chazournes also participated in the seminar</w:t>
      </w:r>
      <w:r>
        <w:t xml:space="preserve">. </w:t>
      </w:r>
      <w:r w:rsidRPr="00321766">
        <w:t>A summary of the seminar was submitted to the Human Rights Council at its twenty-third session (A/HRC/23/20).</w:t>
      </w:r>
    </w:p>
    <w:p w:rsidR="007A47EA" w:rsidRPr="00321766" w:rsidRDefault="007A47EA" w:rsidP="007A47EA">
      <w:pPr>
        <w:pStyle w:val="SingleTxtG"/>
        <w:rPr>
          <w:iCs/>
        </w:rPr>
      </w:pPr>
      <w:r>
        <w:rPr>
          <w:iCs/>
        </w:rPr>
        <w:t>47</w:t>
      </w:r>
      <w:r w:rsidRPr="00321766">
        <w:rPr>
          <w:iCs/>
        </w:rPr>
        <w:t>.</w:t>
      </w:r>
      <w:r w:rsidRPr="00321766">
        <w:rPr>
          <w:iCs/>
        </w:rPr>
        <w:tab/>
        <w:t xml:space="preserve">In its resolution 23/3, the Human Rights Council took note </w:t>
      </w:r>
      <w:r w:rsidRPr="00321766">
        <w:t>of the report of OHCHR</w:t>
      </w:r>
      <w:r w:rsidRPr="00321766">
        <w:rPr>
          <w:iCs/>
        </w:rPr>
        <w:t xml:space="preserve"> </w:t>
      </w:r>
      <w:r w:rsidRPr="00321766">
        <w:t>containing the summary of the deliberations held during the seminar</w:t>
      </w:r>
      <w:r w:rsidRPr="00321766">
        <w:rPr>
          <w:iCs/>
        </w:rPr>
        <w:t xml:space="preserve">, and requested the Advisory Committee to prepare a more focused and in-depth study on the ways and means to enhance international cooperation in the field of human rights, including, but not limited to, the identification of areas where further progress could be made, taking also into account responses received further to the consultations as requested by the General Assembly in </w:t>
      </w:r>
      <w:r>
        <w:rPr>
          <w:iCs/>
        </w:rPr>
        <w:t xml:space="preserve">its </w:t>
      </w:r>
      <w:r w:rsidRPr="00321766">
        <w:rPr>
          <w:iCs/>
        </w:rPr>
        <w:t>resolution 67/169.</w:t>
      </w:r>
    </w:p>
    <w:p w:rsidR="007A47EA" w:rsidRPr="00321766" w:rsidRDefault="007A47EA" w:rsidP="007A47EA">
      <w:pPr>
        <w:pStyle w:val="SingleTxtG"/>
        <w:rPr>
          <w:iCs/>
        </w:rPr>
      </w:pPr>
      <w:r>
        <w:rPr>
          <w:iCs/>
        </w:rPr>
        <w:t>48</w:t>
      </w:r>
      <w:r w:rsidRPr="00321766">
        <w:rPr>
          <w:iCs/>
        </w:rPr>
        <w:t>.</w:t>
      </w:r>
      <w:r w:rsidRPr="00321766">
        <w:rPr>
          <w:iCs/>
        </w:rPr>
        <w:tab/>
      </w:r>
      <w:r>
        <w:rPr>
          <w:iCs/>
        </w:rPr>
        <w:t>Also i</w:t>
      </w:r>
      <w:r w:rsidRPr="00321766">
        <w:rPr>
          <w:iCs/>
        </w:rPr>
        <w:t>n resolution</w:t>
      </w:r>
      <w:r>
        <w:rPr>
          <w:iCs/>
        </w:rPr>
        <w:t xml:space="preserve"> 23/3</w:t>
      </w:r>
      <w:r w:rsidRPr="00321766">
        <w:rPr>
          <w:iCs/>
        </w:rPr>
        <w:t>, the Human Rights Council requested the Advisory Committee to submit a progress report to the Council at its twenty-sixth session.</w:t>
      </w:r>
    </w:p>
    <w:p w:rsidR="007A47EA" w:rsidRPr="00321766" w:rsidRDefault="007A47EA" w:rsidP="007A47EA">
      <w:pPr>
        <w:pStyle w:val="SingleTxtG"/>
        <w:rPr>
          <w:iCs/>
        </w:rPr>
      </w:pPr>
      <w:r>
        <w:rPr>
          <w:iCs/>
        </w:rPr>
        <w:t>49</w:t>
      </w:r>
      <w:r w:rsidRPr="00321766">
        <w:rPr>
          <w:iCs/>
        </w:rPr>
        <w:t>.</w:t>
      </w:r>
      <w:r w:rsidRPr="00321766">
        <w:rPr>
          <w:iCs/>
        </w:rPr>
        <w:tab/>
        <w:t>At its eleventh session, the Advisory Committee established a drafting group</w:t>
      </w:r>
      <w:r>
        <w:rPr>
          <w:iCs/>
        </w:rPr>
        <w:t>, and designated</w:t>
      </w:r>
      <w:r w:rsidRPr="00321766">
        <w:rPr>
          <w:iCs/>
        </w:rPr>
        <w:t xml:space="preserve"> Mr. Al Faihani, Ms. Boisson de Chazournes, Mr. Coriolano, Mr. Hüseynov, Mr. Lebedev</w:t>
      </w:r>
      <w:r>
        <w:rPr>
          <w:iCs/>
        </w:rPr>
        <w:t xml:space="preserve">, </w:t>
      </w:r>
      <w:r w:rsidRPr="00321766">
        <w:rPr>
          <w:iCs/>
        </w:rPr>
        <w:t>Mr. Ntunduguru Karokora, Mr.</w:t>
      </w:r>
      <w:r>
        <w:rPr>
          <w:iCs/>
        </w:rPr>
        <w:t xml:space="preserve"> Okafor (Rapporteur), Ms. Pabel, </w:t>
      </w:r>
      <w:r w:rsidRPr="00321766">
        <w:rPr>
          <w:iCs/>
        </w:rPr>
        <w:t xml:space="preserve">Mr. Seetulsingh (Chairperson) and Mr. </w:t>
      </w:r>
      <w:r>
        <w:rPr>
          <w:iCs/>
        </w:rPr>
        <w:t>Ziegler as its members.</w:t>
      </w:r>
    </w:p>
    <w:p w:rsidR="007A47EA" w:rsidRPr="00321766" w:rsidRDefault="007A47EA" w:rsidP="007A47EA">
      <w:pPr>
        <w:pStyle w:val="SingleTxtG"/>
        <w:rPr>
          <w:iCs/>
        </w:rPr>
      </w:pPr>
      <w:r>
        <w:rPr>
          <w:iCs/>
        </w:rPr>
        <w:t>50</w:t>
      </w:r>
      <w:r w:rsidRPr="00321766">
        <w:rPr>
          <w:iCs/>
        </w:rPr>
        <w:t>.</w:t>
      </w:r>
      <w:r w:rsidRPr="00321766">
        <w:rPr>
          <w:iCs/>
        </w:rPr>
        <w:tab/>
        <w:t>Also at its eleventh session, the drafting group and the full committee held meetings to discuss the topic and the questionnaire</w:t>
      </w:r>
      <w:r>
        <w:rPr>
          <w:iCs/>
        </w:rPr>
        <w:t xml:space="preserve">, which was </w:t>
      </w:r>
      <w:r w:rsidRPr="00321766">
        <w:rPr>
          <w:iCs/>
        </w:rPr>
        <w:t>disseminated to Member States</w:t>
      </w:r>
      <w:r>
        <w:rPr>
          <w:iCs/>
        </w:rPr>
        <w:t xml:space="preserve"> in September 2013</w:t>
      </w:r>
      <w:r w:rsidRPr="00321766">
        <w:rPr>
          <w:iCs/>
        </w:rPr>
        <w:t>.</w:t>
      </w:r>
    </w:p>
    <w:p w:rsidR="007A47EA" w:rsidRPr="009358A6" w:rsidRDefault="007A47EA" w:rsidP="007A47EA">
      <w:pPr>
        <w:pStyle w:val="SingleTxtG"/>
        <w:rPr>
          <w:iCs/>
        </w:rPr>
      </w:pPr>
      <w:r>
        <w:rPr>
          <w:iCs/>
        </w:rPr>
        <w:t>51</w:t>
      </w:r>
      <w:r w:rsidRPr="00321766">
        <w:rPr>
          <w:iCs/>
        </w:rPr>
        <w:t>.</w:t>
      </w:r>
      <w:r w:rsidRPr="00321766">
        <w:rPr>
          <w:iCs/>
        </w:rPr>
        <w:tab/>
        <w:t>At its twelfth session, the Advisory Committee consider</w:t>
      </w:r>
      <w:r>
        <w:rPr>
          <w:iCs/>
        </w:rPr>
        <w:t>ed</w:t>
      </w:r>
      <w:r w:rsidRPr="00321766">
        <w:rPr>
          <w:iCs/>
        </w:rPr>
        <w:t xml:space="preserve"> the draft progress report</w:t>
      </w:r>
      <w:r w:rsidRPr="00321766">
        <w:t xml:space="preserve"> </w:t>
      </w:r>
      <w:r w:rsidRPr="00321766">
        <w:rPr>
          <w:iCs/>
        </w:rPr>
        <w:t>prepared by the drafting group (A/HRC/AC/12/CRP.2), which t</w:t>
      </w:r>
      <w:r>
        <w:rPr>
          <w:iCs/>
        </w:rPr>
        <w:t>ook</w:t>
      </w:r>
      <w:r w:rsidRPr="00321766">
        <w:rPr>
          <w:iCs/>
        </w:rPr>
        <w:t xml:space="preserve"> into account the replies received to the questionnaire.</w:t>
      </w:r>
    </w:p>
    <w:p w:rsidR="007A47EA" w:rsidRDefault="007A47EA" w:rsidP="007A47EA">
      <w:pPr>
        <w:pStyle w:val="SingleTxtG"/>
        <w:rPr>
          <w:lang w:eastAsia="en-GB"/>
        </w:rPr>
      </w:pPr>
      <w:r>
        <w:rPr>
          <w:lang w:eastAsia="en-GB"/>
        </w:rPr>
        <w:t>52.</w:t>
      </w:r>
      <w:r>
        <w:rPr>
          <w:lang w:eastAsia="en-GB"/>
        </w:rPr>
        <w:tab/>
        <w:t xml:space="preserve">Also at its twelfth session, the </w:t>
      </w:r>
      <w:r w:rsidRPr="00321766">
        <w:rPr>
          <w:iCs/>
        </w:rPr>
        <w:t xml:space="preserve">Advisory </w:t>
      </w:r>
      <w:r>
        <w:rPr>
          <w:lang w:eastAsia="en-GB"/>
        </w:rPr>
        <w:t>Committee requested the drafting group to finalize its progress report to the Human Rights Council in the light of the discussion held by the Committee at its twelfth session, and to submit it to the Council at its twenty-sixth session. The report was accordingly submitted to the Council at its twenty-sixth session (</w:t>
      </w:r>
      <w:r w:rsidRPr="00FC6C1A">
        <w:rPr>
          <w:lang w:eastAsia="en-GB"/>
        </w:rPr>
        <w:t>A/HRC/26/41</w:t>
      </w:r>
      <w:r>
        <w:rPr>
          <w:lang w:eastAsia="en-GB"/>
        </w:rPr>
        <w:t>).</w:t>
      </w:r>
    </w:p>
    <w:p w:rsidR="007A47EA" w:rsidRDefault="007A47EA" w:rsidP="007A47EA">
      <w:pPr>
        <w:pStyle w:val="SingleTxtG"/>
        <w:rPr>
          <w:lang w:eastAsia="en-GB"/>
        </w:rPr>
      </w:pPr>
      <w:r>
        <w:rPr>
          <w:lang w:eastAsia="en-GB"/>
        </w:rPr>
        <w:t>53.</w:t>
      </w:r>
      <w:r>
        <w:rPr>
          <w:lang w:eastAsia="en-GB"/>
        </w:rPr>
        <w:tab/>
        <w:t>Pursuant to Human Rights Council resolution 16/21, at its twenty-eighth session, the Council held a panel discussion, in the context of its annual high-level discussion on human rights mainstreaming, on the enhancement of international cooperation in the field of human rights.</w:t>
      </w:r>
    </w:p>
    <w:p w:rsidR="007A47EA" w:rsidRDefault="007A47EA" w:rsidP="007A47EA">
      <w:pPr>
        <w:pStyle w:val="SingleTxtG"/>
        <w:rPr>
          <w:lang w:eastAsia="en-GB"/>
        </w:rPr>
      </w:pPr>
      <w:r>
        <w:rPr>
          <w:lang w:eastAsia="en-GB"/>
        </w:rPr>
        <w:t>54.</w:t>
      </w:r>
      <w:r>
        <w:rPr>
          <w:lang w:eastAsia="en-GB"/>
        </w:rPr>
        <w:tab/>
        <w:t xml:space="preserve">In its resolution 28/2, the Human Rights Council took note </w:t>
      </w:r>
      <w:r w:rsidRPr="009B1C8F">
        <w:rPr>
          <w:iCs/>
        </w:rPr>
        <w:t xml:space="preserve">of </w:t>
      </w:r>
      <w:r w:rsidRPr="009B1C8F">
        <w:t>the report of the Advisory Committee on the ways and means to enhance international cooperation in the field of human rights</w:t>
      </w:r>
      <w:r>
        <w:t xml:space="preserve"> </w:t>
      </w:r>
      <w:r>
        <w:rPr>
          <w:lang w:eastAsia="en-GB"/>
        </w:rPr>
        <w:t>(</w:t>
      </w:r>
      <w:r w:rsidRPr="00FC6C1A">
        <w:rPr>
          <w:lang w:eastAsia="en-GB"/>
        </w:rPr>
        <w:t>A/HRC/26/41</w:t>
      </w:r>
      <w:r>
        <w:rPr>
          <w:lang w:eastAsia="en-GB"/>
        </w:rPr>
        <w:t>)</w:t>
      </w:r>
      <w:r>
        <w:t>, and requested</w:t>
      </w:r>
      <w:r w:rsidRPr="009B1C8F">
        <w:t xml:space="preserve"> the High Commissioner to prepare, in consultation with States, and taking into account the discussions conducted by the panel, a report on the ways and means, as well as obstacles and challenges and proposals to overcome them, for the enhancement of international cooperation in the United Nations human rights machinery, including the Council, and to submit it to the Council before its thirtieth session</w:t>
      </w:r>
      <w:r>
        <w:t>.</w:t>
      </w:r>
    </w:p>
    <w:p w:rsidR="007A47EA" w:rsidRDefault="007A47EA" w:rsidP="007A47EA">
      <w:pPr>
        <w:pStyle w:val="H23G"/>
      </w:pPr>
      <w:r>
        <w:tab/>
        <w:t>(iii</w:t>
      </w:r>
      <w:r w:rsidRPr="00AB5843">
        <w:t>)</w:t>
      </w:r>
      <w:r w:rsidRPr="00AB5843">
        <w:tab/>
      </w:r>
      <w:r w:rsidRPr="004C7DA0">
        <w:rPr>
          <w:bCs/>
        </w:rPr>
        <w:t>Human rights and unilateral coercive measures</w:t>
      </w:r>
    </w:p>
    <w:p w:rsidR="007A47EA" w:rsidRDefault="007A47EA" w:rsidP="007A47EA">
      <w:pPr>
        <w:pStyle w:val="SingleTxtG"/>
      </w:pPr>
      <w:r>
        <w:t>55.</w:t>
      </w:r>
      <w:r>
        <w:tab/>
        <w:t xml:space="preserve">In its resolution 24/14, the Human Rights Council requested </w:t>
      </w:r>
      <w:r w:rsidRPr="00CE040A">
        <w:t xml:space="preserve">the Advisory Committee to </w:t>
      </w:r>
      <w:r>
        <w:t>prepare</w:t>
      </w:r>
      <w:r w:rsidRPr="004C7DA0">
        <w:t xml:space="preserve"> </w:t>
      </w:r>
      <w:r>
        <w:t>a research-based report containing recommendations on a mechanism to assess the negative impact of unilateral coercive measures on the enjoyment of human rights and to promote accountability, and to present a progress report thereon to the Council at its twenty-eighth session.</w:t>
      </w:r>
    </w:p>
    <w:p w:rsidR="007A47EA" w:rsidRDefault="007A47EA" w:rsidP="007A47EA">
      <w:pPr>
        <w:pStyle w:val="SingleTxtG"/>
      </w:pPr>
      <w:r>
        <w:t>56.</w:t>
      </w:r>
      <w:r>
        <w:tab/>
        <w:t>Also in resolution 24/14,</w:t>
      </w:r>
      <w:r w:rsidRPr="004C7DA0">
        <w:t xml:space="preserve"> the Human Rights Council requested</w:t>
      </w:r>
      <w:r>
        <w:t xml:space="preserve"> OHCHR to organize, prior to the twenty-seventh session of the Council, a workshop on the impact of the application of unilateral coercive measures on the enjoyment of human rights by the affected populations, in particular their socioeconomic impact on women and children, in the States targeted, and to submit a report on the proceedings of the workshop to the Council</w:t>
      </w:r>
      <w:r w:rsidRPr="00A37EC9">
        <w:t xml:space="preserve"> </w:t>
      </w:r>
      <w:r>
        <w:t>at its twenty-seventh session.</w:t>
      </w:r>
    </w:p>
    <w:p w:rsidR="007A47EA" w:rsidRDefault="007A47EA" w:rsidP="007A47EA">
      <w:pPr>
        <w:pStyle w:val="SingleTxtG"/>
      </w:pPr>
      <w:r>
        <w:t>57.</w:t>
      </w:r>
      <w:r>
        <w:tab/>
        <w:t>At its twelfth session, the Advisory Committee established a drafting group, which currently comprises Mr. Lebedev, Mr. Okafor, Mr. Soofi, Mr. Yigezu (Rapporteur) and Mr. Ziegler (Chairperson).</w:t>
      </w:r>
    </w:p>
    <w:p w:rsidR="007A47EA" w:rsidRDefault="007A47EA" w:rsidP="007A47EA">
      <w:pPr>
        <w:pStyle w:val="SingleTxtG"/>
      </w:pPr>
      <w:r>
        <w:t>58.</w:t>
      </w:r>
      <w:r>
        <w:tab/>
        <w:t xml:space="preserve">Also at the twelfth session, the drafting group and the full Committee held meetings to discuss the topic and the questionnaires to be disseminated to Member States, </w:t>
      </w:r>
      <w:r w:rsidRPr="002915CA">
        <w:t>special procedures of the Human Rights Council, national human rights institutions and non-governmental organizations</w:t>
      </w:r>
      <w:r>
        <w:t>. The questionnaires were disseminated by the Committee in March 2014 to stakeholders.</w:t>
      </w:r>
    </w:p>
    <w:p w:rsidR="007A47EA" w:rsidRDefault="007A47EA" w:rsidP="007A47EA">
      <w:pPr>
        <w:pStyle w:val="SingleTxtG"/>
      </w:pPr>
      <w:r>
        <w:t>59.</w:t>
      </w:r>
      <w:r>
        <w:tab/>
        <w:t>Also at the same session, t</w:t>
      </w:r>
      <w:r w:rsidRPr="002915CA">
        <w:t xml:space="preserve">he </w:t>
      </w:r>
      <w:r>
        <w:t xml:space="preserve">Advisory </w:t>
      </w:r>
      <w:r w:rsidRPr="002915CA">
        <w:t xml:space="preserve">Committee designated Mr. </w:t>
      </w:r>
      <w:r>
        <w:t>Okafor</w:t>
      </w:r>
      <w:r w:rsidRPr="002915CA">
        <w:t xml:space="preserve"> and Mr. </w:t>
      </w:r>
      <w:r>
        <w:t>Ziegler</w:t>
      </w:r>
      <w:r w:rsidRPr="002915CA">
        <w:t xml:space="preserve"> to participate in the workshop convened, pursuant to Human Rights Council resolution </w:t>
      </w:r>
      <w:r>
        <w:t>24/14</w:t>
      </w:r>
      <w:r w:rsidRPr="002915CA">
        <w:t xml:space="preserve">, by the United Nations High Commissioner for Human Rights, </w:t>
      </w:r>
      <w:r>
        <w:t>and held</w:t>
      </w:r>
      <w:r w:rsidRPr="002915CA">
        <w:t xml:space="preserve"> </w:t>
      </w:r>
      <w:r>
        <w:t>in Geneva</w:t>
      </w:r>
      <w:r w:rsidRPr="002915CA">
        <w:t xml:space="preserve"> on </w:t>
      </w:r>
      <w:r>
        <w:t>23 May 2014.</w:t>
      </w:r>
    </w:p>
    <w:p w:rsidR="007A47EA" w:rsidRDefault="007A47EA" w:rsidP="007A47EA">
      <w:pPr>
        <w:pStyle w:val="SingleTxtG"/>
      </w:pPr>
      <w:r>
        <w:t>60.</w:t>
      </w:r>
      <w:r>
        <w:tab/>
        <w:t xml:space="preserve">At its thirteenth session, the </w:t>
      </w:r>
      <w:r w:rsidRPr="001654C8">
        <w:t>Advisory</w:t>
      </w:r>
      <w:r>
        <w:t xml:space="preserve"> Committee considered the draft report prepared by the drafting group </w:t>
      </w:r>
      <w:r w:rsidRPr="002915CA">
        <w:t>(A/HRC/AC/13/CRP.</w:t>
      </w:r>
      <w:r>
        <w:t>2</w:t>
      </w:r>
      <w:r w:rsidRPr="002915CA">
        <w:t>)</w:t>
      </w:r>
      <w:r>
        <w:t>,</w:t>
      </w:r>
      <w:r w:rsidRPr="002915CA">
        <w:t xml:space="preserve"> </w:t>
      </w:r>
      <w:r>
        <w:t>and</w:t>
      </w:r>
      <w:r w:rsidRPr="001654C8">
        <w:t xml:space="preserve"> requested </w:t>
      </w:r>
      <w:r w:rsidRPr="002915CA">
        <w:t xml:space="preserve">the </w:t>
      </w:r>
      <w:r w:rsidRPr="001654C8">
        <w:t xml:space="preserve">drafting group to recirculate the questionnaire to seek the views and inputs of the stakeholders that did not respond </w:t>
      </w:r>
      <w:r>
        <w:t xml:space="preserve">to the questionnaires </w:t>
      </w:r>
      <w:r w:rsidRPr="001654C8">
        <w:t xml:space="preserve">in order to allow for better informed work. </w:t>
      </w:r>
      <w:r w:rsidRPr="00BF0BBE">
        <w:t xml:space="preserve">The questionnaires were </w:t>
      </w:r>
      <w:r>
        <w:t>recircul</w:t>
      </w:r>
      <w:r w:rsidRPr="00BF0BBE">
        <w:t xml:space="preserve">ated by the Committee in </w:t>
      </w:r>
      <w:r>
        <w:t>September</w:t>
      </w:r>
      <w:r w:rsidRPr="00BF0BBE">
        <w:t xml:space="preserve"> 2014 to the stakeholders.</w:t>
      </w:r>
    </w:p>
    <w:p w:rsidR="007A47EA" w:rsidRDefault="007A47EA" w:rsidP="007A47EA">
      <w:pPr>
        <w:pStyle w:val="SingleTxtG"/>
      </w:pPr>
      <w:r>
        <w:t>61.</w:t>
      </w:r>
      <w:r>
        <w:tab/>
        <w:t>Also at</w:t>
      </w:r>
      <w:r w:rsidRPr="002915CA">
        <w:t xml:space="preserve"> its </w:t>
      </w:r>
      <w:r>
        <w:t>thirteenth session, t</w:t>
      </w:r>
      <w:r w:rsidRPr="001654C8">
        <w:t xml:space="preserve">he </w:t>
      </w:r>
      <w:r>
        <w:t xml:space="preserve">Advisory </w:t>
      </w:r>
      <w:r w:rsidRPr="001654C8">
        <w:t xml:space="preserve">Committee requested the drafting group to finalize its report in </w:t>
      </w:r>
      <w:r>
        <w:t xml:space="preserve">the </w:t>
      </w:r>
      <w:r w:rsidRPr="001654C8">
        <w:t>light of the discussion</w:t>
      </w:r>
      <w:r>
        <w:t>s</w:t>
      </w:r>
      <w:r w:rsidRPr="001654C8">
        <w:t xml:space="preserve"> held by the Committee</w:t>
      </w:r>
      <w:r>
        <w:t xml:space="preserve"> and the replies received after recirculation of the questionnaires.</w:t>
      </w:r>
    </w:p>
    <w:p w:rsidR="007A47EA" w:rsidRDefault="007A47EA" w:rsidP="007A47EA">
      <w:pPr>
        <w:pStyle w:val="SingleTxtG"/>
      </w:pPr>
      <w:r>
        <w:t>62.</w:t>
      </w:r>
      <w:r>
        <w:tab/>
        <w:t xml:space="preserve">In its </w:t>
      </w:r>
      <w:r w:rsidRPr="00C36659">
        <w:t>resolution 27/</w:t>
      </w:r>
      <w:r>
        <w:t xml:space="preserve">21, </w:t>
      </w:r>
      <w:r w:rsidRPr="00C36659">
        <w:t xml:space="preserve">the </w:t>
      </w:r>
      <w:r>
        <w:t xml:space="preserve">Human Rights </w:t>
      </w:r>
      <w:r w:rsidRPr="00C36659">
        <w:t>Council</w:t>
      </w:r>
      <w:r>
        <w:t xml:space="preserve"> reiterated its request to the Advisory Committee to prepare the research-based report, and established, for a period of three years, the mandate of Special Rapporteur on the negative impact of unilateral coercive measures on the enjoyment of human rights.</w:t>
      </w:r>
    </w:p>
    <w:p w:rsidR="007A47EA" w:rsidRDefault="007A47EA" w:rsidP="007A47EA">
      <w:pPr>
        <w:pStyle w:val="SingleTxtG"/>
      </w:pPr>
      <w:r>
        <w:t>63.</w:t>
      </w:r>
      <w:r>
        <w:tab/>
        <w:t>Also in resolution 27/21, the Human Rights Council d</w:t>
      </w:r>
      <w:r>
        <w:rPr>
          <w:rFonts w:ascii="Times New Roman,Italic" w:hAnsi="Times New Roman,Italic"/>
        </w:rPr>
        <w:t xml:space="preserve">ecided </w:t>
      </w:r>
      <w:r>
        <w:t>to organize a biennial panel discussion on the issue of unilateral coercive measures and human rights, starting at its twenty-ninth session, with the participation of Member States, relevant United Nations bodies, agencies and other relevant stakeholders, and requested the Office of the High Commissioner to prepare and submit a report on the panel discussion to the Council.</w:t>
      </w:r>
    </w:p>
    <w:p w:rsidR="007A47EA" w:rsidRDefault="007A47EA" w:rsidP="007A47EA">
      <w:pPr>
        <w:pStyle w:val="SingleTxtG"/>
      </w:pPr>
      <w:r>
        <w:t>64.</w:t>
      </w:r>
      <w:r>
        <w:tab/>
      </w:r>
      <w:r w:rsidRPr="00A0185B">
        <w:t xml:space="preserve">At its </w:t>
      </w:r>
      <w:r>
        <w:t>fourteenth</w:t>
      </w:r>
      <w:r w:rsidRPr="00A0185B">
        <w:t xml:space="preserve"> session, the Advisory Committee </w:t>
      </w:r>
      <w:r>
        <w:t>had</w:t>
      </w:r>
      <w:r w:rsidRPr="00A0185B">
        <w:t xml:space="preserve"> before it the </w:t>
      </w:r>
      <w:r>
        <w:t xml:space="preserve">progress </w:t>
      </w:r>
      <w:r w:rsidRPr="00A0185B">
        <w:t>report (A/HRC/28/7</w:t>
      </w:r>
      <w:r>
        <w:t>4</w:t>
      </w:r>
      <w:r w:rsidRPr="00A0185B">
        <w:t>)</w:t>
      </w:r>
      <w:r>
        <w:t>, which was</w:t>
      </w:r>
      <w:r w:rsidRPr="00A0185B">
        <w:t xml:space="preserve"> submitted to the Human Rights Council at its twenty-eighth session.</w:t>
      </w:r>
    </w:p>
    <w:p w:rsidR="007A47EA" w:rsidRDefault="007A47EA" w:rsidP="007A47EA">
      <w:pPr>
        <w:pStyle w:val="SingleTxtG"/>
      </w:pPr>
      <w:r>
        <w:t>65.</w:t>
      </w:r>
      <w:r>
        <w:tab/>
      </w:r>
      <w:r w:rsidRPr="002D00A6">
        <w:t xml:space="preserve">At its </w:t>
      </w:r>
      <w:r>
        <w:t xml:space="preserve">twenty-eighth </w:t>
      </w:r>
      <w:r w:rsidRPr="002D00A6">
        <w:t xml:space="preserve">session, the Human Rights Council appointed </w:t>
      </w:r>
      <w:r>
        <w:t>Idriss Jazairy (Algeria</w:t>
      </w:r>
      <w:r w:rsidRPr="002D00A6">
        <w:t xml:space="preserve">) as </w:t>
      </w:r>
      <w:r>
        <w:t>Special Rapporteur on the negative impact of unilateral coercive measures on the enjoyment of human rights.</w:t>
      </w:r>
    </w:p>
    <w:p w:rsidR="007A47EA" w:rsidRDefault="007A47EA" w:rsidP="007A47EA">
      <w:pPr>
        <w:pStyle w:val="H23G"/>
      </w:pPr>
      <w:r>
        <w:tab/>
        <w:t>(iv</w:t>
      </w:r>
      <w:r w:rsidRPr="00AB5843">
        <w:t>)</w:t>
      </w:r>
      <w:r w:rsidRPr="00AB5843">
        <w:tab/>
      </w:r>
      <w:r w:rsidRPr="00074607">
        <w:rPr>
          <w:bCs/>
        </w:rPr>
        <w:t xml:space="preserve">Technical cooperation for the prevention of </w:t>
      </w:r>
      <w:r>
        <w:rPr>
          <w:bCs/>
        </w:rPr>
        <w:t>a</w:t>
      </w:r>
      <w:r w:rsidRPr="009547C3">
        <w:rPr>
          <w:bCs/>
        </w:rPr>
        <w:t>ttacks against persons with albinism</w:t>
      </w:r>
    </w:p>
    <w:p w:rsidR="007A47EA" w:rsidRDefault="007A47EA" w:rsidP="007A47EA">
      <w:pPr>
        <w:pStyle w:val="SingleTxtG"/>
      </w:pPr>
      <w:r>
        <w:t>66.</w:t>
      </w:r>
      <w:r>
        <w:tab/>
        <w:t xml:space="preserve">In its resolution 24/33, the Human Rights Council </w:t>
      </w:r>
      <w:r w:rsidRPr="00074607">
        <w:t>underscore</w:t>
      </w:r>
      <w:r>
        <w:t>d</w:t>
      </w:r>
      <w:r w:rsidRPr="00074607">
        <w:t xml:space="preserve"> the need for effective action to combat and eliminate attacks against persons with albinism and to adopt specific measures to protect and preserve the rights to life and to security of persons with albinism, as well as their right not to be subject to torture and ill-treatment</w:t>
      </w:r>
      <w:r>
        <w:t>.</w:t>
      </w:r>
    </w:p>
    <w:p w:rsidR="007A47EA" w:rsidRDefault="007A47EA" w:rsidP="007A47EA">
      <w:pPr>
        <w:pStyle w:val="SingleTxtG"/>
      </w:pPr>
      <w:r>
        <w:t>67.</w:t>
      </w:r>
      <w:r>
        <w:tab/>
        <w:t>Also in resolution 24/33, the Human Rights Council</w:t>
      </w:r>
      <w:r w:rsidRPr="00074607">
        <w:t xml:space="preserve"> request</w:t>
      </w:r>
      <w:r>
        <w:t>ed</w:t>
      </w:r>
      <w:r w:rsidRPr="00074607">
        <w:t xml:space="preserve"> the Advisory Committee to prepare a study on the situation of human rights of persons living with albinism and to submit a report thereon to the Council</w:t>
      </w:r>
      <w:r w:rsidRPr="00A37EC9">
        <w:t xml:space="preserve"> </w:t>
      </w:r>
      <w:r>
        <w:t>at its twenty-eigh</w:t>
      </w:r>
      <w:r w:rsidRPr="00074607">
        <w:t>th session</w:t>
      </w:r>
      <w:r>
        <w:t>.</w:t>
      </w:r>
    </w:p>
    <w:p w:rsidR="007A47EA" w:rsidRDefault="007A47EA" w:rsidP="007A47EA">
      <w:pPr>
        <w:pStyle w:val="SingleTxtG"/>
      </w:pPr>
      <w:r>
        <w:t>68.</w:t>
      </w:r>
      <w:r>
        <w:tab/>
        <w:t>At its twelfth session, the Advisory Committee established a drafting group, which currently comprises Mr. Al Faihani, Ms. Boisson de Chazournes (Rapporteur), Mr. Coriolano, Mr. Obata and Mr. Okafor (Chairperson).</w:t>
      </w:r>
    </w:p>
    <w:p w:rsidR="007A47EA" w:rsidRDefault="007A47EA" w:rsidP="007A47EA">
      <w:pPr>
        <w:pStyle w:val="SingleTxtG"/>
      </w:pPr>
      <w:r>
        <w:t>69</w:t>
      </w:r>
      <w:r w:rsidRPr="00DD7949">
        <w:t>.</w:t>
      </w:r>
      <w:r w:rsidRPr="00DD7949">
        <w:tab/>
        <w:t xml:space="preserve">Also at </w:t>
      </w:r>
      <w:r>
        <w:t>the</w:t>
      </w:r>
      <w:r w:rsidRPr="00DD7949">
        <w:t xml:space="preserve"> twelfth session, the drafting group and the full </w:t>
      </w:r>
      <w:r>
        <w:t>C</w:t>
      </w:r>
      <w:r w:rsidRPr="00DD7949">
        <w:t>ommittee held meetings to discuss the topic and the questionnaires to be disseminated to Member States, special procedures of the Human Rights Council, OHCHR field presences, national human rights institutions and non-governmental organizations. The questionnaires were disseminated by the Committee in March 2014 to the stakeholders.</w:t>
      </w:r>
    </w:p>
    <w:p w:rsidR="007A47EA" w:rsidRDefault="007A47EA" w:rsidP="007A47EA">
      <w:pPr>
        <w:pStyle w:val="SingleTxtG"/>
      </w:pPr>
      <w:r>
        <w:t>70.</w:t>
      </w:r>
      <w:r>
        <w:tab/>
      </w:r>
      <w:r w:rsidRPr="00DD7949">
        <w:t xml:space="preserve">At its thirteenth session, the </w:t>
      </w:r>
      <w:r>
        <w:t xml:space="preserve">Advisory </w:t>
      </w:r>
      <w:r w:rsidRPr="00DD7949">
        <w:t xml:space="preserve">Committee </w:t>
      </w:r>
      <w:r>
        <w:t>considered</w:t>
      </w:r>
      <w:r w:rsidRPr="00DD7949">
        <w:t xml:space="preserve"> the draft report prepared by the drafting group (A/HRC/AC/13/CRP.</w:t>
      </w:r>
      <w:r>
        <w:t>1</w:t>
      </w:r>
      <w:r w:rsidRPr="00DD7949">
        <w:t>)</w:t>
      </w:r>
      <w:r>
        <w:t>,</w:t>
      </w:r>
      <w:r w:rsidRPr="00DD7949">
        <w:t xml:space="preserve"> </w:t>
      </w:r>
      <w:r>
        <w:t xml:space="preserve">and requested the group </w:t>
      </w:r>
      <w:r w:rsidRPr="006176D1">
        <w:t xml:space="preserve">to finalize its report in </w:t>
      </w:r>
      <w:r>
        <w:t xml:space="preserve">the </w:t>
      </w:r>
      <w:r w:rsidRPr="006176D1">
        <w:t xml:space="preserve">light of </w:t>
      </w:r>
      <w:r w:rsidRPr="00DD7949">
        <w:t xml:space="preserve">the </w:t>
      </w:r>
      <w:r w:rsidRPr="006176D1">
        <w:t>discussion</w:t>
      </w:r>
      <w:r>
        <w:t>s</w:t>
      </w:r>
      <w:r w:rsidRPr="006176D1">
        <w:t xml:space="preserve"> held by</w:t>
      </w:r>
      <w:r w:rsidRPr="00DD7949">
        <w:t xml:space="preserve"> the </w:t>
      </w:r>
      <w:r w:rsidRPr="006176D1">
        <w:t>Committee</w:t>
      </w:r>
      <w:r w:rsidRPr="00DD7949">
        <w:t>.</w:t>
      </w:r>
    </w:p>
    <w:p w:rsidR="007A47EA" w:rsidRDefault="007A47EA" w:rsidP="007A47EA">
      <w:pPr>
        <w:pStyle w:val="SingleTxtG"/>
      </w:pPr>
      <w:r>
        <w:t>71.</w:t>
      </w:r>
      <w:r>
        <w:tab/>
      </w:r>
      <w:r w:rsidRPr="00251556">
        <w:t xml:space="preserve">At its </w:t>
      </w:r>
      <w:r>
        <w:t>fourteenth</w:t>
      </w:r>
      <w:r w:rsidRPr="00251556">
        <w:t xml:space="preserve"> s</w:t>
      </w:r>
      <w:r>
        <w:t>ession, the Advisory Committee had</w:t>
      </w:r>
      <w:r w:rsidRPr="00251556">
        <w:t xml:space="preserve"> before it the report </w:t>
      </w:r>
      <w:r>
        <w:t xml:space="preserve">of the Committee on the study on the situation of human rights of persons living with albinism </w:t>
      </w:r>
      <w:r w:rsidRPr="00251556">
        <w:t>(A/HRC/28/7</w:t>
      </w:r>
      <w:r>
        <w:t>5</w:t>
      </w:r>
      <w:r w:rsidRPr="00251556">
        <w:t>)</w:t>
      </w:r>
      <w:r>
        <w:t xml:space="preserve">, which was </w:t>
      </w:r>
      <w:r w:rsidRPr="00251556">
        <w:t xml:space="preserve">submitted to the Human Rights Council </w:t>
      </w:r>
      <w:r>
        <w:t xml:space="preserve">at its </w:t>
      </w:r>
      <w:r w:rsidRPr="00251556">
        <w:t>twenty-eighth session.</w:t>
      </w:r>
    </w:p>
    <w:p w:rsidR="007A47EA" w:rsidRDefault="007A47EA" w:rsidP="007A47EA">
      <w:pPr>
        <w:pStyle w:val="SingleTxtG"/>
      </w:pPr>
      <w:r>
        <w:t>72.</w:t>
      </w:r>
      <w:r>
        <w:tab/>
        <w:t>In its resolution 28</w:t>
      </w:r>
      <w:r w:rsidRPr="00C36659">
        <w:t>/</w:t>
      </w:r>
      <w:r>
        <w:t>6,</w:t>
      </w:r>
      <w:r w:rsidRPr="00C36659">
        <w:t xml:space="preserve"> the </w:t>
      </w:r>
      <w:r>
        <w:t xml:space="preserve">Human Rights Council </w:t>
      </w:r>
      <w:r>
        <w:rPr>
          <w:iCs/>
        </w:rPr>
        <w:t>a</w:t>
      </w:r>
      <w:r w:rsidRPr="00050358">
        <w:rPr>
          <w:iCs/>
        </w:rPr>
        <w:t>cknowledg</w:t>
      </w:r>
      <w:r>
        <w:rPr>
          <w:iCs/>
        </w:rPr>
        <w:t>ed</w:t>
      </w:r>
      <w:r w:rsidRPr="00E30A4A">
        <w:t xml:space="preserve"> the </w:t>
      </w:r>
      <w:r>
        <w:t xml:space="preserve">report of the </w:t>
      </w:r>
      <w:r w:rsidRPr="00E30A4A">
        <w:t xml:space="preserve">Advisory Committee and </w:t>
      </w:r>
      <w:r>
        <w:t>the</w:t>
      </w:r>
      <w:r w:rsidRPr="00E30A4A">
        <w:t xml:space="preserve"> recommendations</w:t>
      </w:r>
      <w:r>
        <w:t xml:space="preserve"> therein, </w:t>
      </w:r>
      <w:r w:rsidRPr="00E30A4A">
        <w:t>including to</w:t>
      </w:r>
      <w:r>
        <w:t xml:space="preserve"> </w:t>
      </w:r>
      <w:r w:rsidRPr="00B01392">
        <w:t>establish a special procedure</w:t>
      </w:r>
      <w:r>
        <w:t xml:space="preserve"> mechanism, and established, for a period of three years, the mandate of </w:t>
      </w:r>
      <w:r w:rsidRPr="00E063DB">
        <w:t>Independent Expert</w:t>
      </w:r>
      <w:r w:rsidRPr="00E30A4A">
        <w:t xml:space="preserve"> on the enjoyment </w:t>
      </w:r>
      <w:r w:rsidRPr="00B01392">
        <w:t xml:space="preserve">of human rights </w:t>
      </w:r>
      <w:r>
        <w:t>by</w:t>
      </w:r>
      <w:r w:rsidRPr="00B01392">
        <w:t xml:space="preserve"> persons</w:t>
      </w:r>
      <w:r w:rsidRPr="00E30A4A">
        <w:t xml:space="preserve"> with albinism</w:t>
      </w:r>
      <w:r>
        <w:t>.</w:t>
      </w:r>
    </w:p>
    <w:p w:rsidR="007A47EA" w:rsidRPr="00DC131A" w:rsidRDefault="007A47EA" w:rsidP="007A47EA">
      <w:pPr>
        <w:pStyle w:val="SingleTxtG"/>
        <w:rPr>
          <w:iCs/>
        </w:rPr>
      </w:pPr>
      <w:r>
        <w:t>73.</w:t>
      </w:r>
      <w:r>
        <w:tab/>
        <w:t>The Human Rights Council will appoint the Independent Expert at its twenty-ninth session.</w:t>
      </w:r>
    </w:p>
    <w:p w:rsidR="007A47EA" w:rsidRPr="003C0B60" w:rsidRDefault="007A47EA" w:rsidP="007A47EA">
      <w:pPr>
        <w:pStyle w:val="HChG"/>
        <w:rPr>
          <w:szCs w:val="28"/>
        </w:rPr>
      </w:pPr>
      <w:r w:rsidRPr="0011380B">
        <w:tab/>
      </w:r>
      <w:r w:rsidRPr="0011380B">
        <w:tab/>
      </w:r>
      <w:r w:rsidRPr="003C0B60">
        <w:rPr>
          <w:szCs w:val="28"/>
        </w:rPr>
        <w:t xml:space="preserve">Item </w:t>
      </w:r>
      <w:r>
        <w:rPr>
          <w:szCs w:val="28"/>
        </w:rPr>
        <w:t>3</w:t>
      </w:r>
      <w:r w:rsidRPr="003C0B60">
        <w:rPr>
          <w:szCs w:val="28"/>
        </w:rPr>
        <w:br/>
        <w:t>Implementation of sections III and IV of the annex to</w:t>
      </w:r>
      <w:r>
        <w:rPr>
          <w:szCs w:val="28"/>
        </w:rPr>
        <w:br/>
      </w:r>
      <w:r w:rsidRPr="003C0B60">
        <w:rPr>
          <w:szCs w:val="28"/>
        </w:rPr>
        <w:t>Human</w:t>
      </w:r>
      <w:r>
        <w:rPr>
          <w:szCs w:val="28"/>
        </w:rPr>
        <w:t xml:space="preserve"> </w:t>
      </w:r>
      <w:r w:rsidRPr="003C0B60">
        <w:rPr>
          <w:szCs w:val="28"/>
        </w:rPr>
        <w:t xml:space="preserve">Rights Council resolution 5/1 of 18 June 2007, </w:t>
      </w:r>
      <w:r>
        <w:rPr>
          <w:szCs w:val="28"/>
        </w:rPr>
        <w:br/>
      </w:r>
      <w:r w:rsidRPr="003C0B60">
        <w:rPr>
          <w:rFonts w:eastAsia="MS Mincho"/>
          <w:szCs w:val="28"/>
        </w:rPr>
        <w:t>and of</w:t>
      </w:r>
      <w:r>
        <w:rPr>
          <w:rFonts w:eastAsia="MS Mincho"/>
          <w:szCs w:val="28"/>
        </w:rPr>
        <w:t xml:space="preserve"> </w:t>
      </w:r>
      <w:r w:rsidRPr="003C0B60">
        <w:rPr>
          <w:rFonts w:eastAsia="MS Mincho"/>
          <w:szCs w:val="28"/>
        </w:rPr>
        <w:t>section</w:t>
      </w:r>
      <w:r>
        <w:rPr>
          <w:rFonts w:eastAsia="MS Mincho"/>
          <w:szCs w:val="28"/>
        </w:rPr>
        <w:t xml:space="preserve"> </w:t>
      </w:r>
      <w:r w:rsidRPr="003C0B60">
        <w:rPr>
          <w:rFonts w:eastAsia="MS Mincho"/>
          <w:szCs w:val="28"/>
        </w:rPr>
        <w:t>III of the annex to Council resolution 16/21</w:t>
      </w:r>
      <w:r>
        <w:rPr>
          <w:rFonts w:eastAsia="MS Mincho"/>
          <w:szCs w:val="28"/>
        </w:rPr>
        <w:br/>
      </w:r>
      <w:r w:rsidRPr="003C0B60">
        <w:rPr>
          <w:rFonts w:eastAsia="MS Mincho"/>
          <w:szCs w:val="28"/>
        </w:rPr>
        <w:t>of</w:t>
      </w:r>
      <w:r>
        <w:rPr>
          <w:rFonts w:eastAsia="MS Mincho"/>
          <w:szCs w:val="28"/>
        </w:rPr>
        <w:t xml:space="preserve"> </w:t>
      </w:r>
      <w:r w:rsidRPr="003C0B60">
        <w:rPr>
          <w:rFonts w:eastAsia="MS Mincho"/>
          <w:szCs w:val="28"/>
        </w:rPr>
        <w:t>25 March 2011</w:t>
      </w:r>
    </w:p>
    <w:p w:rsidR="007A47EA" w:rsidRPr="0011380B" w:rsidRDefault="007A47EA" w:rsidP="007A47EA">
      <w:pPr>
        <w:pStyle w:val="H1G"/>
      </w:pPr>
      <w:r w:rsidRPr="0011380B">
        <w:tab/>
        <w:t>(a)</w:t>
      </w:r>
      <w:r w:rsidRPr="0011380B">
        <w:tab/>
        <w:t>Review of methods of work</w:t>
      </w:r>
    </w:p>
    <w:p w:rsidR="007A47EA" w:rsidRPr="003860D1" w:rsidRDefault="007A47EA" w:rsidP="007A47EA">
      <w:pPr>
        <w:pStyle w:val="SingleTxtG"/>
        <w:rPr>
          <w:lang w:eastAsia="en-GB"/>
        </w:rPr>
      </w:pPr>
      <w:r>
        <w:rPr>
          <w:lang w:eastAsia="en-GB"/>
        </w:rPr>
        <w:t>74</w:t>
      </w:r>
      <w:r w:rsidRPr="003860D1">
        <w:rPr>
          <w:lang w:eastAsia="en-GB"/>
        </w:rPr>
        <w:t>.</w:t>
      </w:r>
      <w:r w:rsidRPr="003860D1">
        <w:rPr>
          <w:lang w:eastAsia="en-GB"/>
        </w:rPr>
        <w:tab/>
      </w:r>
      <w:r>
        <w:rPr>
          <w:lang w:eastAsia="en-GB"/>
        </w:rPr>
        <w:t xml:space="preserve">According to </w:t>
      </w:r>
      <w:r w:rsidRPr="003860D1">
        <w:rPr>
          <w:lang w:eastAsia="en-GB"/>
        </w:rPr>
        <w:t xml:space="preserve">paragraph 77 of the annex to </w:t>
      </w:r>
      <w:r>
        <w:rPr>
          <w:lang w:eastAsia="en-GB"/>
        </w:rPr>
        <w:t xml:space="preserve">Human Rights </w:t>
      </w:r>
      <w:r w:rsidRPr="003860D1">
        <w:rPr>
          <w:lang w:eastAsia="en-GB"/>
        </w:rPr>
        <w:t>Council resolution 5/1</w:t>
      </w:r>
      <w:r>
        <w:rPr>
          <w:lang w:eastAsia="en-GB"/>
        </w:rPr>
        <w:t>,</w:t>
      </w:r>
      <w:r w:rsidRPr="003860D1">
        <w:rPr>
          <w:lang w:eastAsia="en-GB"/>
        </w:rPr>
        <w:t xml:space="preserve"> </w:t>
      </w:r>
      <w:r w:rsidRPr="003860D1">
        <w:t>the Advisory Committee may propose within the scope of the work set out by the Council, for the latter’s consideration and approval, suggestions for further enhan</w:t>
      </w:r>
      <w:r>
        <w:t>cing its procedural efficiency.</w:t>
      </w:r>
    </w:p>
    <w:p w:rsidR="007A47EA" w:rsidRDefault="007A47EA" w:rsidP="007A47EA">
      <w:pPr>
        <w:pStyle w:val="SingleTxtG"/>
        <w:rPr>
          <w:lang w:eastAsia="en-GB"/>
        </w:rPr>
      </w:pPr>
      <w:r>
        <w:rPr>
          <w:lang w:eastAsia="en-GB"/>
        </w:rPr>
        <w:t>75</w:t>
      </w:r>
      <w:r w:rsidRPr="003860D1">
        <w:rPr>
          <w:lang w:eastAsia="en-GB"/>
        </w:rPr>
        <w:t>.</w:t>
      </w:r>
      <w:r w:rsidRPr="003860D1">
        <w:rPr>
          <w:lang w:eastAsia="en-GB"/>
        </w:rPr>
        <w:tab/>
        <w:t xml:space="preserve">In paragraphs 35 to 39 of section III of the annex to its resolution 16/21, the Human Rights Council made reference to the Advisory Committee. </w:t>
      </w:r>
      <w:r>
        <w:rPr>
          <w:lang w:eastAsia="en-GB"/>
        </w:rPr>
        <w:t>In p</w:t>
      </w:r>
      <w:r w:rsidRPr="003860D1">
        <w:rPr>
          <w:lang w:eastAsia="en-GB"/>
        </w:rPr>
        <w:t>aragraph 39 of the same resolution</w:t>
      </w:r>
      <w:r>
        <w:rPr>
          <w:lang w:eastAsia="en-GB"/>
        </w:rPr>
        <w:t>, the Council</w:t>
      </w:r>
      <w:r w:rsidRPr="003860D1">
        <w:rPr>
          <w:lang w:eastAsia="en-GB"/>
        </w:rPr>
        <w:t xml:space="preserve"> provide</w:t>
      </w:r>
      <w:r>
        <w:rPr>
          <w:lang w:eastAsia="en-GB"/>
        </w:rPr>
        <w:t>d</w:t>
      </w:r>
      <w:r w:rsidRPr="003860D1">
        <w:rPr>
          <w:lang w:eastAsia="en-GB"/>
        </w:rPr>
        <w:t xml:space="preserve"> that the Committee </w:t>
      </w:r>
      <w:r>
        <w:rPr>
          <w:lang w:eastAsia="en-GB"/>
        </w:rPr>
        <w:t>should</w:t>
      </w:r>
      <w:r w:rsidRPr="003860D1">
        <w:rPr>
          <w:lang w:eastAsia="en-GB"/>
        </w:rPr>
        <w:t xml:space="preserve"> endeavour to enhance intersessional work between its members in order to give effect to the provisions of paragraph 81 of the annex to Council resolution 5/1.</w:t>
      </w:r>
    </w:p>
    <w:p w:rsidR="007A47EA" w:rsidRPr="003F3A5C" w:rsidRDefault="007A47EA" w:rsidP="007A47EA">
      <w:pPr>
        <w:pStyle w:val="SingleTxtG"/>
        <w:spacing w:line="240" w:lineRule="auto"/>
      </w:pPr>
      <w:r>
        <w:t>76</w:t>
      </w:r>
      <w:r w:rsidRPr="00146EDA">
        <w:t>.</w:t>
      </w:r>
      <w:r w:rsidRPr="00146EDA">
        <w:tab/>
        <w:t xml:space="preserve">At its </w:t>
      </w:r>
      <w:r>
        <w:t>fifteenth</w:t>
      </w:r>
      <w:r w:rsidRPr="00146EDA">
        <w:t xml:space="preserve"> session, the Advisory Committee may </w:t>
      </w:r>
      <w:r>
        <w:t xml:space="preserve">therefore </w:t>
      </w:r>
      <w:r w:rsidRPr="00146EDA">
        <w:t xml:space="preserve">address </w:t>
      </w:r>
      <w:r>
        <w:t>issues related to its methods of work.</w:t>
      </w:r>
    </w:p>
    <w:p w:rsidR="007A47EA" w:rsidRPr="0011380B" w:rsidRDefault="007A47EA" w:rsidP="007A47EA">
      <w:pPr>
        <w:pStyle w:val="H1G"/>
      </w:pPr>
      <w:r w:rsidRPr="0011380B">
        <w:tab/>
        <w:t>(b)</w:t>
      </w:r>
      <w:r w:rsidRPr="0011380B">
        <w:tab/>
        <w:t>Agenda and annual programme of work, including new priorities</w:t>
      </w:r>
    </w:p>
    <w:p w:rsidR="007A47EA" w:rsidRDefault="007A47EA" w:rsidP="007A47EA">
      <w:pPr>
        <w:pStyle w:val="SingleTxtG"/>
        <w:rPr>
          <w:lang w:eastAsia="en-GB"/>
        </w:rPr>
      </w:pPr>
      <w:r>
        <w:rPr>
          <w:lang w:eastAsia="en-GB"/>
        </w:rPr>
        <w:t>77</w:t>
      </w:r>
      <w:r w:rsidRPr="003860D1">
        <w:rPr>
          <w:lang w:eastAsia="en-GB"/>
        </w:rPr>
        <w:t>.</w:t>
      </w:r>
      <w:r w:rsidRPr="003860D1">
        <w:rPr>
          <w:lang w:eastAsia="en-GB"/>
        </w:rPr>
        <w:tab/>
      </w:r>
      <w:r>
        <w:rPr>
          <w:lang w:eastAsia="en-GB"/>
        </w:rPr>
        <w:t>In p</w:t>
      </w:r>
      <w:r w:rsidRPr="003860D1">
        <w:rPr>
          <w:lang w:eastAsia="en-GB"/>
        </w:rPr>
        <w:t xml:space="preserve">aragraph 35 of section III of the annex to </w:t>
      </w:r>
      <w:r>
        <w:rPr>
          <w:lang w:eastAsia="en-GB"/>
        </w:rPr>
        <w:t xml:space="preserve">Human Rights </w:t>
      </w:r>
      <w:r w:rsidRPr="003860D1">
        <w:rPr>
          <w:lang w:eastAsia="en-GB"/>
        </w:rPr>
        <w:t>Council resolution 16/21</w:t>
      </w:r>
      <w:r>
        <w:rPr>
          <w:lang w:eastAsia="en-GB"/>
        </w:rPr>
        <w:t>, the Council</w:t>
      </w:r>
      <w:r w:rsidRPr="003860D1">
        <w:rPr>
          <w:lang w:eastAsia="en-GB"/>
        </w:rPr>
        <w:t xml:space="preserve"> provide</w:t>
      </w:r>
      <w:r>
        <w:rPr>
          <w:lang w:eastAsia="en-GB"/>
        </w:rPr>
        <w:t>d</w:t>
      </w:r>
      <w:r w:rsidRPr="003860D1">
        <w:rPr>
          <w:lang w:eastAsia="en-GB"/>
        </w:rPr>
        <w:t xml:space="preserve"> that </w:t>
      </w:r>
      <w:r>
        <w:rPr>
          <w:lang w:eastAsia="en-GB"/>
        </w:rPr>
        <w:t>it should</w:t>
      </w:r>
      <w:r w:rsidRPr="003860D1">
        <w:rPr>
          <w:lang w:eastAsia="en-GB"/>
        </w:rPr>
        <w:t>, within existing resources, strengthen its interaction with the Advisory Committee and engage more systematically with it through work formats</w:t>
      </w:r>
      <w:r>
        <w:rPr>
          <w:lang w:eastAsia="en-GB"/>
        </w:rPr>
        <w:t>,</w:t>
      </w:r>
      <w:r w:rsidRPr="003860D1">
        <w:rPr>
          <w:lang w:eastAsia="en-GB"/>
        </w:rPr>
        <w:t xml:space="preserve"> such as seminars, panels</w:t>
      </w:r>
      <w:r>
        <w:rPr>
          <w:lang w:eastAsia="en-GB"/>
        </w:rPr>
        <w:t xml:space="preserve"> and</w:t>
      </w:r>
      <w:r w:rsidRPr="003860D1">
        <w:rPr>
          <w:lang w:eastAsia="en-GB"/>
        </w:rPr>
        <w:t xml:space="preserve"> working groups</w:t>
      </w:r>
      <w:r>
        <w:rPr>
          <w:lang w:eastAsia="en-GB"/>
        </w:rPr>
        <w:t>,</w:t>
      </w:r>
      <w:r w:rsidRPr="003860D1">
        <w:rPr>
          <w:lang w:eastAsia="en-GB"/>
        </w:rPr>
        <w:t xml:space="preserve"> and sending feedback to the inputs of the Committee.</w:t>
      </w:r>
      <w:r>
        <w:rPr>
          <w:lang w:eastAsia="en-GB"/>
        </w:rPr>
        <w:t xml:space="preserve"> </w:t>
      </w:r>
      <w:r w:rsidRPr="00D90A3A">
        <w:rPr>
          <w:lang w:eastAsia="en-GB"/>
        </w:rPr>
        <w:t>Several members of the Committee participated in seminars or working groups</w:t>
      </w:r>
      <w:r>
        <w:rPr>
          <w:lang w:eastAsia="en-GB"/>
        </w:rPr>
        <w:t xml:space="preserve"> </w:t>
      </w:r>
      <w:r w:rsidRPr="00D90A3A">
        <w:rPr>
          <w:lang w:eastAsia="en-GB"/>
        </w:rPr>
        <w:t>mandated by the Council (see paras</w:t>
      </w:r>
      <w:r>
        <w:rPr>
          <w:lang w:eastAsia="en-GB"/>
        </w:rPr>
        <w:t>.</w:t>
      </w:r>
      <w:r w:rsidRPr="00D90A3A">
        <w:rPr>
          <w:lang w:eastAsia="en-GB"/>
        </w:rPr>
        <w:t xml:space="preserve"> </w:t>
      </w:r>
      <w:r>
        <w:rPr>
          <w:lang w:eastAsia="en-GB"/>
        </w:rPr>
        <w:t>46</w:t>
      </w:r>
      <w:r w:rsidRPr="00D90A3A">
        <w:rPr>
          <w:lang w:eastAsia="en-GB"/>
        </w:rPr>
        <w:t xml:space="preserve"> </w:t>
      </w:r>
      <w:r>
        <w:rPr>
          <w:lang w:eastAsia="en-GB"/>
        </w:rPr>
        <w:t xml:space="preserve">and 59 </w:t>
      </w:r>
      <w:r w:rsidRPr="00D90A3A">
        <w:rPr>
          <w:lang w:eastAsia="en-GB"/>
        </w:rPr>
        <w:t>above).</w:t>
      </w:r>
    </w:p>
    <w:p w:rsidR="007A47EA" w:rsidRDefault="007A47EA" w:rsidP="007A47EA">
      <w:pPr>
        <w:pStyle w:val="SingleTxtG"/>
      </w:pPr>
      <w:r>
        <w:t>78.</w:t>
      </w:r>
      <w:r>
        <w:tab/>
        <w:t xml:space="preserve">At its fourteenth session, the Advisory Committee decided to resubmit </w:t>
      </w:r>
      <w:r w:rsidRPr="00B53900">
        <w:t>the following research proposals to the Human Rights Council</w:t>
      </w:r>
      <w:r>
        <w:t>, which had been submitted to the Council at its twenty-seventh session,</w:t>
      </w:r>
      <w:r w:rsidRPr="00B53900">
        <w:t xml:space="preserve"> for its consideration and approval</w:t>
      </w:r>
      <w:r>
        <w:t>:</w:t>
      </w:r>
      <w:r>
        <w:rPr>
          <w:rStyle w:val="FootnoteReference"/>
        </w:rPr>
        <w:footnoteReference w:id="4"/>
      </w:r>
    </w:p>
    <w:p w:rsidR="007A47EA" w:rsidRDefault="007A47EA" w:rsidP="007A47EA">
      <w:pPr>
        <w:pStyle w:val="SingleTxtG"/>
        <w:ind w:firstLine="567"/>
      </w:pPr>
      <w:r>
        <w:t>(a)</w:t>
      </w:r>
      <w:r>
        <w:tab/>
        <w:t>The impact of settler colonialism on human rights;</w:t>
      </w:r>
    </w:p>
    <w:p w:rsidR="007A47EA" w:rsidRDefault="007A47EA" w:rsidP="007A47EA">
      <w:pPr>
        <w:pStyle w:val="SingleTxtG"/>
        <w:ind w:firstLine="567"/>
      </w:pPr>
      <w:r>
        <w:t>(b)</w:t>
      </w:r>
      <w:r>
        <w:tab/>
        <w:t>Whistle-blowing and human rights;</w:t>
      </w:r>
    </w:p>
    <w:p w:rsidR="007A47EA" w:rsidRDefault="007A47EA" w:rsidP="007A47EA">
      <w:pPr>
        <w:pStyle w:val="SingleTxtG"/>
        <w:ind w:firstLine="567"/>
      </w:pPr>
      <w:r>
        <w:t>(c)</w:t>
      </w:r>
      <w:r>
        <w:tab/>
        <w:t>Preserving international watercourses to protect the rights to life and to food;</w:t>
      </w:r>
    </w:p>
    <w:p w:rsidR="007A47EA" w:rsidRDefault="007A47EA" w:rsidP="007A47EA">
      <w:pPr>
        <w:pStyle w:val="SingleTxtG"/>
        <w:ind w:firstLine="567"/>
      </w:pPr>
      <w:r>
        <w:t>(d)</w:t>
      </w:r>
      <w:r>
        <w:tab/>
        <w:t>Unaccompanied child migration and human rights.</w:t>
      </w:r>
    </w:p>
    <w:p w:rsidR="007A47EA" w:rsidRDefault="007A47EA" w:rsidP="007A47EA">
      <w:pPr>
        <w:pStyle w:val="SingleTxtG"/>
      </w:pPr>
      <w:r>
        <w:t>79.</w:t>
      </w:r>
      <w:r>
        <w:tab/>
        <w:t>At the same session, the Committee also decided to resubmit the following research proposals, which had been submitted to the Human Rights Council at its previous sessions:</w:t>
      </w:r>
    </w:p>
    <w:p w:rsidR="007A47EA" w:rsidRDefault="007A47EA" w:rsidP="007A47EA">
      <w:pPr>
        <w:pStyle w:val="SingleTxtG"/>
        <w:ind w:left="2265" w:hanging="564"/>
      </w:pPr>
      <w:r>
        <w:t>(a)</w:t>
      </w:r>
      <w:r>
        <w:tab/>
        <w:t>The possibility of establishing a universal human rights court: strengthening the current human rights protection system;</w:t>
      </w:r>
      <w:r>
        <w:rPr>
          <w:rStyle w:val="FootnoteReference"/>
        </w:rPr>
        <w:footnoteReference w:id="5"/>
      </w:r>
    </w:p>
    <w:p w:rsidR="007A47EA" w:rsidRDefault="007A47EA" w:rsidP="007A47EA">
      <w:pPr>
        <w:pStyle w:val="SingleTxtG"/>
        <w:ind w:firstLine="567"/>
      </w:pPr>
      <w:r>
        <w:t>(b)</w:t>
      </w:r>
      <w:r>
        <w:tab/>
        <w:t>Citizens’ safety and human rights;</w:t>
      </w:r>
      <w:r>
        <w:rPr>
          <w:rStyle w:val="FootnoteReference"/>
        </w:rPr>
        <w:footnoteReference w:id="6"/>
      </w:r>
      <w:r>
        <w:t xml:space="preserve"> </w:t>
      </w:r>
    </w:p>
    <w:p w:rsidR="007A47EA" w:rsidRDefault="007A47EA" w:rsidP="007A47EA">
      <w:pPr>
        <w:pStyle w:val="SingleTxtG"/>
        <w:ind w:firstLine="567"/>
      </w:pPr>
      <w:r>
        <w:t>(c)</w:t>
      </w:r>
      <w:r>
        <w:tab/>
        <w:t>Youth and human rights.</w:t>
      </w:r>
      <w:r>
        <w:rPr>
          <w:rStyle w:val="FootnoteReference"/>
        </w:rPr>
        <w:footnoteReference w:id="7"/>
      </w:r>
    </w:p>
    <w:p w:rsidR="007A47EA" w:rsidRDefault="007A47EA" w:rsidP="007A47EA">
      <w:pPr>
        <w:pStyle w:val="SingleTxtG"/>
      </w:pPr>
      <w:r>
        <w:t>80.</w:t>
      </w:r>
      <w:r>
        <w:tab/>
        <w:t>Also at the fourteenth session, the Advisory Committee decided to produce reflection papers for its own use at every session of the Committee, which may be published on the OHCHR website as part of the Committee’s reflection paper series.</w:t>
      </w:r>
    </w:p>
    <w:p w:rsidR="007A47EA" w:rsidRDefault="007A47EA" w:rsidP="007A47EA">
      <w:pPr>
        <w:pStyle w:val="SingleTxtG"/>
      </w:pPr>
      <w:r>
        <w:t>81.</w:t>
      </w:r>
      <w:r>
        <w:tab/>
        <w:t>At the present session, the Committee will therefore consider the following reflection papers prepared by Committee members:</w:t>
      </w:r>
    </w:p>
    <w:p w:rsidR="007A47EA" w:rsidRPr="00282ACD" w:rsidRDefault="007A47EA" w:rsidP="007A47EA">
      <w:pPr>
        <w:pStyle w:val="SingleTxtG"/>
        <w:ind w:firstLine="567"/>
      </w:pPr>
      <w:r w:rsidRPr="00282ACD">
        <w:t>(a)</w:t>
      </w:r>
      <w:r w:rsidRPr="00282ACD">
        <w:tab/>
        <w:t>“Whistle-blowing and human rights</w:t>
      </w:r>
      <w:r>
        <w:t xml:space="preserve"> in the context of corruption</w:t>
      </w:r>
      <w:r w:rsidRPr="00282ACD">
        <w:t>”</w:t>
      </w:r>
      <w:r>
        <w:t xml:space="preserve"> (</w:t>
      </w:r>
      <w:r w:rsidRPr="002D12F4">
        <w:rPr>
          <w:szCs w:val="22"/>
        </w:rPr>
        <w:t>Katharina</w:t>
      </w:r>
      <w:r w:rsidRPr="00282ACD">
        <w:t xml:space="preserve"> Pabel</w:t>
      </w:r>
      <w:r>
        <w:t>)</w:t>
      </w:r>
      <w:r w:rsidRPr="00282ACD">
        <w:t>;</w:t>
      </w:r>
    </w:p>
    <w:p w:rsidR="007A47EA" w:rsidRPr="00282ACD" w:rsidRDefault="007A47EA" w:rsidP="007A47EA">
      <w:pPr>
        <w:pStyle w:val="SingleTxtG"/>
        <w:ind w:firstLine="567"/>
      </w:pPr>
      <w:r w:rsidRPr="00282ACD">
        <w:t>(b)</w:t>
      </w:r>
      <w:r w:rsidRPr="00282ACD">
        <w:tab/>
      </w:r>
      <w:r>
        <w:t>“Climate-induced</w:t>
      </w:r>
      <w:r w:rsidRPr="00282ACD">
        <w:t xml:space="preserve"> displacement</w:t>
      </w:r>
      <w:r>
        <w:t xml:space="preserve"> and human rights</w:t>
      </w:r>
      <w:r w:rsidRPr="00282ACD">
        <w:t>”</w:t>
      </w:r>
      <w:r>
        <w:t xml:space="preserve"> (</w:t>
      </w:r>
      <w:r w:rsidRPr="002D12F4">
        <w:rPr>
          <w:szCs w:val="22"/>
        </w:rPr>
        <w:t>Imeru Tamrat</w:t>
      </w:r>
      <w:r>
        <w:t xml:space="preserve"> Yigezu);</w:t>
      </w:r>
    </w:p>
    <w:p w:rsidR="007A47EA" w:rsidRPr="00282ACD" w:rsidRDefault="007A47EA" w:rsidP="007A47EA">
      <w:pPr>
        <w:pStyle w:val="SingleTxtG"/>
        <w:ind w:left="2265" w:hanging="564"/>
      </w:pPr>
      <w:r w:rsidRPr="00282ACD">
        <w:t>(c)</w:t>
      </w:r>
      <w:r w:rsidRPr="00282ACD">
        <w:tab/>
      </w:r>
      <w:r>
        <w:rPr>
          <w:szCs w:val="22"/>
        </w:rPr>
        <w:t>“</w:t>
      </w:r>
      <w:r>
        <w:t>Mainstreaming human rights</w:t>
      </w:r>
      <w:r w:rsidRPr="003B1981">
        <w:t xml:space="preserve"> in </w:t>
      </w:r>
      <w:r>
        <w:t xml:space="preserve">the </w:t>
      </w:r>
      <w:r w:rsidRPr="003B1981">
        <w:t>post-2015 development agenda</w:t>
      </w:r>
      <w:r>
        <w:t>” (</w:t>
      </w:r>
      <w:r w:rsidRPr="006A7B62">
        <w:rPr>
          <w:szCs w:val="22"/>
        </w:rPr>
        <w:t>Laura-Maria</w:t>
      </w:r>
      <w:r w:rsidRPr="00282ACD">
        <w:rPr>
          <w:szCs w:val="22"/>
        </w:rPr>
        <w:t xml:space="preserve"> </w:t>
      </w:r>
      <w:r w:rsidRPr="00B9448A">
        <w:rPr>
          <w:szCs w:val="22"/>
        </w:rPr>
        <w:t>Crăciunean</w:t>
      </w:r>
      <w:r>
        <w:rPr>
          <w:szCs w:val="22"/>
        </w:rPr>
        <w:t>)</w:t>
      </w:r>
      <w:r w:rsidRPr="00282ACD">
        <w:t>;</w:t>
      </w:r>
    </w:p>
    <w:p w:rsidR="007A47EA" w:rsidRPr="00282ACD" w:rsidRDefault="007A47EA" w:rsidP="007A47EA">
      <w:pPr>
        <w:pStyle w:val="SingleTxtG"/>
        <w:ind w:left="2268" w:hanging="567"/>
        <w:rPr>
          <w:b/>
        </w:rPr>
      </w:pPr>
      <w:r w:rsidRPr="00282ACD">
        <w:t>(d)</w:t>
      </w:r>
      <w:r w:rsidRPr="00282ACD">
        <w:tab/>
      </w:r>
      <w:r>
        <w:t>“Regional human rights regimes (protection mechanisms)” (</w:t>
      </w:r>
      <w:r w:rsidRPr="006A7B62">
        <w:rPr>
          <w:szCs w:val="22"/>
        </w:rPr>
        <w:t>Changrok</w:t>
      </w:r>
      <w:r>
        <w:t xml:space="preserve"> Soh)</w:t>
      </w:r>
      <w:r w:rsidRPr="00282ACD">
        <w:t xml:space="preserve">; </w:t>
      </w:r>
    </w:p>
    <w:p w:rsidR="007A47EA" w:rsidRDefault="007A47EA" w:rsidP="007A47EA">
      <w:pPr>
        <w:pStyle w:val="SingleTxtG"/>
        <w:ind w:firstLine="567"/>
      </w:pPr>
      <w:r>
        <w:t>(e)</w:t>
      </w:r>
      <w:r>
        <w:tab/>
        <w:t>“Global grievance forum for perceived defamation of religion”</w:t>
      </w:r>
      <w:r w:rsidRPr="005B5EDA">
        <w:t xml:space="preserve"> </w:t>
      </w:r>
      <w:r>
        <w:t>(</w:t>
      </w:r>
      <w:r w:rsidRPr="002D12F4">
        <w:rPr>
          <w:szCs w:val="22"/>
        </w:rPr>
        <w:t>Ahmer Bilal</w:t>
      </w:r>
      <w:r>
        <w:t xml:space="preserve"> Soofi).</w:t>
      </w:r>
    </w:p>
    <w:p w:rsidR="007A47EA" w:rsidRDefault="007A47EA" w:rsidP="007A47EA">
      <w:pPr>
        <w:pStyle w:val="SingleTxtG"/>
      </w:pPr>
      <w:r>
        <w:t>82.</w:t>
      </w:r>
      <w:r>
        <w:tab/>
        <w:t xml:space="preserve">At its fifteenth session, </w:t>
      </w:r>
      <w:r w:rsidRPr="008B7465">
        <w:t xml:space="preserve">the </w:t>
      </w:r>
      <w:r>
        <w:t xml:space="preserve">Advisory </w:t>
      </w:r>
      <w:r w:rsidRPr="008B7465">
        <w:t>Committee</w:t>
      </w:r>
      <w:r>
        <w:t xml:space="preserve"> may</w:t>
      </w:r>
      <w:r w:rsidRPr="008B7465">
        <w:t xml:space="preserve"> continue its discussions under this item, including on new priorities</w:t>
      </w:r>
      <w:r>
        <w:t>.</w:t>
      </w:r>
    </w:p>
    <w:p w:rsidR="007A47EA" w:rsidRPr="00583EFD" w:rsidRDefault="007A47EA" w:rsidP="007A47EA">
      <w:pPr>
        <w:pStyle w:val="H1G"/>
      </w:pPr>
      <w:r>
        <w:tab/>
      </w:r>
      <w:r w:rsidRPr="00583EFD">
        <w:t>(c)</w:t>
      </w:r>
      <w:r w:rsidRPr="00583EFD">
        <w:tab/>
      </w:r>
      <w:r w:rsidRPr="00AA1615">
        <w:t>Appointment of members of the Working Group on</w:t>
      </w:r>
      <w:r>
        <w:t xml:space="preserve"> Communications</w:t>
      </w:r>
    </w:p>
    <w:p w:rsidR="007A47EA" w:rsidRDefault="007A47EA" w:rsidP="007A47EA">
      <w:pPr>
        <w:pStyle w:val="SingleTxtG"/>
      </w:pPr>
      <w:r>
        <w:t>83</w:t>
      </w:r>
      <w:r w:rsidRPr="00583EFD">
        <w:t>.</w:t>
      </w:r>
      <w:r w:rsidRPr="00583EFD">
        <w:tab/>
      </w:r>
      <w:r>
        <w:t>In accordance with paragraphs 91 to 93 of the annex to Human Rights Council resolution 5/1, the Advisory Committee shall appoint five of its members, one from each regional group, with due consideration for gender balance, to constitute the Working Group on Communications. In the event of a vacancy, the Committee shall appoint an independent and highly qualified expert from the same regional group from the Committee. Since there is a need for independent expertise and continuity with regard to the examination and assessment of communications received, the independent and highly qualified experts of the Working Group shall be appointed for three years. Their mandate is renewable once only.</w:t>
      </w:r>
    </w:p>
    <w:p w:rsidR="007A47EA" w:rsidRDefault="007A47EA" w:rsidP="007A47EA">
      <w:pPr>
        <w:pStyle w:val="SingleTxtG"/>
      </w:pPr>
      <w:r>
        <w:t>84.</w:t>
      </w:r>
      <w:r>
        <w:tab/>
        <w:t xml:space="preserve">The current members of the Working Group on Communications were appointed by the Advisory Committee at its eleventh and thirteenth sessions (see </w:t>
      </w:r>
      <w:r w:rsidRPr="003D59E1">
        <w:t>A/HRC/AC/</w:t>
      </w:r>
      <w:r>
        <w:t>11</w:t>
      </w:r>
      <w:r w:rsidRPr="003D59E1">
        <w:t>/</w:t>
      </w:r>
      <w:r>
        <w:t>2</w:t>
      </w:r>
      <w:r w:rsidRPr="003D59E1">
        <w:t xml:space="preserve">, para. </w:t>
      </w:r>
      <w:r>
        <w:t xml:space="preserve">29, and </w:t>
      </w:r>
      <w:r w:rsidRPr="003D59E1">
        <w:t>A/HRC/AC/</w:t>
      </w:r>
      <w:r>
        <w:t>13</w:t>
      </w:r>
      <w:r w:rsidRPr="003D59E1">
        <w:t>/</w:t>
      </w:r>
      <w:r>
        <w:t>2</w:t>
      </w:r>
      <w:r w:rsidRPr="003D59E1">
        <w:t>, para</w:t>
      </w:r>
      <w:r>
        <w:t>s</w:t>
      </w:r>
      <w:r w:rsidRPr="003D59E1">
        <w:t xml:space="preserve">. </w:t>
      </w:r>
      <w:r>
        <w:t xml:space="preserve">36 and 37). At its fourteenth session, the Advisory Committee will appoint four new members to replace four of the current members of the Working Group: one from the Group of African States, one from the Group of Asia-Pacific States, one from the Group of </w:t>
      </w:r>
      <w:r w:rsidRPr="000E43C1">
        <w:t>Latin American and Caribbean States</w:t>
      </w:r>
      <w:r>
        <w:t xml:space="preserve"> and one from the Group of Western European and Other States, whose term of membership with the Committee expires on 30 September 2015 (see also para. 6 above).</w:t>
      </w:r>
    </w:p>
    <w:p w:rsidR="007A47EA" w:rsidRPr="00583EFD" w:rsidRDefault="007A47EA" w:rsidP="007A47EA">
      <w:pPr>
        <w:pStyle w:val="HChG"/>
      </w:pPr>
      <w:r w:rsidRPr="00874A06">
        <w:tab/>
      </w:r>
      <w:r w:rsidRPr="00583EFD">
        <w:tab/>
        <w:t xml:space="preserve">Item </w:t>
      </w:r>
      <w:r>
        <w:t>4</w:t>
      </w:r>
      <w:r w:rsidRPr="00583EFD">
        <w:br/>
        <w:t xml:space="preserve">Report of the Advisory Committee on its </w:t>
      </w:r>
      <w:r>
        <w:t>fifteenth</w:t>
      </w:r>
      <w:r w:rsidRPr="00583EFD">
        <w:t xml:space="preserve"> session</w:t>
      </w:r>
    </w:p>
    <w:p w:rsidR="007A47EA" w:rsidRPr="0071529D" w:rsidRDefault="007A47EA" w:rsidP="007A47EA">
      <w:pPr>
        <w:pStyle w:val="SingleTxtG"/>
      </w:pPr>
      <w:r>
        <w:t>85</w:t>
      </w:r>
      <w:r w:rsidRPr="00583EFD">
        <w:t>.</w:t>
      </w:r>
      <w:r w:rsidRPr="00583EFD">
        <w:tab/>
        <w:t xml:space="preserve">The Advisory Committee will have before it for adoption a draft report on its </w:t>
      </w:r>
      <w:r>
        <w:t>fifteenth</w:t>
      </w:r>
      <w:r w:rsidRPr="00583EFD">
        <w:t xml:space="preserve"> session, prepared by the Rapporteur.</w:t>
      </w:r>
    </w:p>
    <w:p w:rsidR="007A47EA" w:rsidRPr="00B204A6" w:rsidRDefault="007A47EA" w:rsidP="007A47EA">
      <w:pPr>
        <w:pStyle w:val="SingleTxtG"/>
        <w:spacing w:before="240" w:after="0"/>
        <w:jc w:val="center"/>
        <w:rPr>
          <w:u w:val="single"/>
        </w:rPr>
      </w:pPr>
      <w:r>
        <w:rPr>
          <w:u w:val="single"/>
        </w:rPr>
        <w:tab/>
      </w:r>
      <w:r>
        <w:rPr>
          <w:u w:val="single"/>
        </w:rPr>
        <w:tab/>
      </w:r>
      <w:r>
        <w:rPr>
          <w:u w:val="single"/>
        </w:rPr>
        <w:tab/>
      </w:r>
    </w:p>
    <w:sectPr w:rsidR="007A47EA" w:rsidRPr="00B204A6" w:rsidSect="007A47E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B9" w:rsidRDefault="009950B9"/>
  </w:endnote>
  <w:endnote w:type="continuationSeparator" w:id="0">
    <w:p w:rsidR="009950B9" w:rsidRDefault="009950B9"/>
  </w:endnote>
  <w:endnote w:type="continuationNotice" w:id="1">
    <w:p w:rsidR="009950B9" w:rsidRDefault="00995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Itali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EA" w:rsidRPr="00FF22C4" w:rsidRDefault="007A47EA" w:rsidP="007A47EA">
    <w:pPr>
      <w:pStyle w:val="Footer"/>
      <w:tabs>
        <w:tab w:val="right" w:pos="9598"/>
      </w:tabs>
    </w:pPr>
    <w:r w:rsidRPr="00FF22C4">
      <w:rPr>
        <w:b/>
        <w:sz w:val="18"/>
      </w:rPr>
      <w:fldChar w:fldCharType="begin"/>
    </w:r>
    <w:r w:rsidRPr="00FF22C4">
      <w:rPr>
        <w:b/>
        <w:sz w:val="18"/>
      </w:rPr>
      <w:instrText xml:space="preserve"> </w:instrText>
    </w:r>
    <w:r>
      <w:rPr>
        <w:b/>
        <w:sz w:val="18"/>
      </w:rPr>
      <w:instrText>PAGE</w:instrText>
    </w:r>
    <w:r w:rsidRPr="00FF22C4">
      <w:rPr>
        <w:b/>
        <w:sz w:val="18"/>
      </w:rPr>
      <w:instrText xml:space="preserve">  \* MERGEFORMAT </w:instrText>
    </w:r>
    <w:r w:rsidRPr="00FF22C4">
      <w:rPr>
        <w:b/>
        <w:sz w:val="18"/>
      </w:rPr>
      <w:fldChar w:fldCharType="separate"/>
    </w:r>
    <w:r w:rsidR="009A2BC0">
      <w:rPr>
        <w:b/>
        <w:noProof/>
        <w:sz w:val="18"/>
      </w:rPr>
      <w:t>10</w:t>
    </w:r>
    <w:r w:rsidRPr="00FF22C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EA" w:rsidRPr="00FF22C4" w:rsidRDefault="007A47EA" w:rsidP="007A47EA">
    <w:pPr>
      <w:pStyle w:val="Footer"/>
      <w:tabs>
        <w:tab w:val="right" w:pos="9598"/>
      </w:tabs>
      <w:rPr>
        <w:b/>
        <w:sz w:val="18"/>
      </w:rPr>
    </w:pPr>
    <w:r>
      <w:tab/>
    </w:r>
    <w:r w:rsidRPr="00FF22C4">
      <w:rPr>
        <w:b/>
        <w:sz w:val="18"/>
      </w:rPr>
      <w:fldChar w:fldCharType="begin"/>
    </w:r>
    <w:r w:rsidRPr="00FF22C4">
      <w:rPr>
        <w:b/>
        <w:sz w:val="18"/>
      </w:rPr>
      <w:instrText xml:space="preserve"> </w:instrText>
    </w:r>
    <w:r>
      <w:rPr>
        <w:b/>
        <w:sz w:val="18"/>
      </w:rPr>
      <w:instrText>PAGE</w:instrText>
    </w:r>
    <w:r w:rsidRPr="00FF22C4">
      <w:rPr>
        <w:b/>
        <w:sz w:val="18"/>
      </w:rPr>
      <w:instrText xml:space="preserve">  \* MERGEFORMAT </w:instrText>
    </w:r>
    <w:r w:rsidRPr="00FF22C4">
      <w:rPr>
        <w:b/>
        <w:sz w:val="18"/>
      </w:rPr>
      <w:fldChar w:fldCharType="separate"/>
    </w:r>
    <w:r w:rsidR="009A2BC0">
      <w:rPr>
        <w:b/>
        <w:noProof/>
        <w:sz w:val="18"/>
      </w:rPr>
      <w:t>11</w:t>
    </w:r>
    <w:r w:rsidRPr="00FF22C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EA" w:rsidRPr="00075088" w:rsidRDefault="005B73E8" w:rsidP="007A47EA">
    <w:r>
      <w:rPr>
        <w:noProof/>
        <w:lang w:eastAsia="en-GB"/>
      </w:rPr>
      <w:drawing>
        <wp:anchor distT="0" distB="0" distL="114300" distR="114300" simplePos="0" relativeHeight="251657728"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7EA">
      <w:t>GE.15-</w:t>
    </w:r>
    <w:r w:rsidR="006320D4">
      <w:t>10569</w:t>
    </w:r>
    <w:r w:rsidR="00693379">
      <w:t xml:space="preserve">  (E)</w:t>
    </w:r>
    <w:r w:rsidR="009A2BC0">
      <w:br/>
    </w:r>
    <w:r w:rsidR="009A2BC0" w:rsidRPr="009A2BC0">
      <w:rPr>
        <w:rFonts w:ascii="C39T30Lfz" w:hAnsi="C39T30Lfz"/>
        <w:sz w:val="56"/>
      </w:rPr>
      <w:t></w:t>
    </w:r>
    <w:r w:rsidR="009A2BC0" w:rsidRPr="009A2BC0">
      <w:rPr>
        <w:rFonts w:ascii="C39T30Lfz" w:hAnsi="C39T30Lfz"/>
        <w:sz w:val="56"/>
      </w:rPr>
      <w:t></w:t>
    </w:r>
    <w:r w:rsidR="009A2BC0" w:rsidRPr="009A2BC0">
      <w:rPr>
        <w:rFonts w:ascii="C39T30Lfz" w:hAnsi="C39T30Lfz"/>
        <w:sz w:val="56"/>
      </w:rPr>
      <w:t></w:t>
    </w:r>
    <w:r w:rsidR="009A2BC0" w:rsidRPr="009A2BC0">
      <w:rPr>
        <w:rFonts w:ascii="C39T30Lfz" w:hAnsi="C39T30Lfz"/>
        <w:sz w:val="56"/>
      </w:rPr>
      <w:t></w:t>
    </w:r>
    <w:r w:rsidR="009A2BC0" w:rsidRPr="009A2BC0">
      <w:rPr>
        <w:rFonts w:ascii="C39T30Lfz" w:hAnsi="C39T30Lfz"/>
        <w:sz w:val="56"/>
      </w:rPr>
      <w:t></w:t>
    </w:r>
    <w:r w:rsidR="009A2BC0" w:rsidRPr="009A2BC0">
      <w:rPr>
        <w:rFonts w:ascii="C39T30Lfz" w:hAnsi="C39T30Lfz"/>
        <w:sz w:val="56"/>
      </w:rPr>
      <w:t></w:t>
    </w:r>
    <w:r w:rsidR="009A2BC0" w:rsidRPr="009A2BC0">
      <w:rPr>
        <w:rFonts w:ascii="C39T30Lfz" w:hAnsi="C39T30Lfz"/>
        <w:sz w:val="56"/>
      </w:rPr>
      <w:t></w:t>
    </w:r>
    <w:r w:rsidR="009A2BC0" w:rsidRPr="009A2BC0">
      <w:rPr>
        <w:rFonts w:ascii="C39T30Lfz" w:hAnsi="C39T30Lfz"/>
        <w:sz w:val="56"/>
      </w:rPr>
      <w:t></w:t>
    </w:r>
    <w:r w:rsidR="009A2BC0" w:rsidRPr="009A2BC0">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B9" w:rsidRPr="000B175B" w:rsidRDefault="009950B9" w:rsidP="007A47EA">
      <w:pPr>
        <w:tabs>
          <w:tab w:val="right" w:pos="2155"/>
        </w:tabs>
        <w:spacing w:after="80"/>
        <w:ind w:left="680"/>
        <w:rPr>
          <w:u w:val="single"/>
        </w:rPr>
      </w:pPr>
      <w:r>
        <w:rPr>
          <w:u w:val="single"/>
        </w:rPr>
        <w:tab/>
      </w:r>
    </w:p>
  </w:footnote>
  <w:footnote w:type="continuationSeparator" w:id="0">
    <w:p w:rsidR="009950B9" w:rsidRPr="00FC68B7" w:rsidRDefault="009950B9" w:rsidP="007A47EA">
      <w:pPr>
        <w:tabs>
          <w:tab w:val="left" w:pos="2155"/>
        </w:tabs>
        <w:spacing w:after="80"/>
        <w:ind w:left="680"/>
        <w:rPr>
          <w:u w:val="single"/>
        </w:rPr>
      </w:pPr>
      <w:r>
        <w:rPr>
          <w:u w:val="single"/>
        </w:rPr>
        <w:tab/>
      </w:r>
    </w:p>
  </w:footnote>
  <w:footnote w:type="continuationNotice" w:id="1">
    <w:p w:rsidR="009950B9" w:rsidRDefault="009950B9"/>
  </w:footnote>
  <w:footnote w:id="2">
    <w:p w:rsidR="00BC7C23" w:rsidRPr="009E0B1B" w:rsidRDefault="00BC7C23">
      <w:pPr>
        <w:pStyle w:val="FootnoteText"/>
        <w:rPr>
          <w:szCs w:val="18"/>
        </w:rPr>
      </w:pPr>
      <w:r>
        <w:rPr>
          <w:rStyle w:val="FootnoteReference"/>
        </w:rPr>
        <w:tab/>
      </w:r>
      <w:r w:rsidRPr="00BC7C23">
        <w:rPr>
          <w:rStyle w:val="FootnoteReference"/>
          <w:szCs w:val="18"/>
          <w:vertAlign w:val="baseline"/>
        </w:rPr>
        <w:t>*</w:t>
      </w:r>
      <w:r w:rsidRPr="00BC7C23">
        <w:rPr>
          <w:rStyle w:val="FootnoteReference"/>
          <w:szCs w:val="18"/>
          <w:vertAlign w:val="baseline"/>
        </w:rPr>
        <w:tab/>
      </w:r>
      <w:r w:rsidR="009E0B1B">
        <w:t>The year of expiry of the term of membership is shown in parenthesis</w:t>
      </w:r>
      <w:r w:rsidR="009E0B1B" w:rsidRPr="00B5450F">
        <w:t>.</w:t>
      </w:r>
    </w:p>
  </w:footnote>
  <w:footnote w:id="3">
    <w:p w:rsidR="00BC7C23" w:rsidRDefault="00BC7C23" w:rsidP="007A47EA">
      <w:pPr>
        <w:pStyle w:val="FootnoteText"/>
        <w:widowControl w:val="0"/>
      </w:pPr>
      <w:r>
        <w:tab/>
      </w:r>
      <w:r>
        <w:rPr>
          <w:rStyle w:val="FootnoteReference"/>
        </w:rPr>
        <w:t>1</w:t>
      </w:r>
      <w:r>
        <w:tab/>
        <w:t>A/HRC/AC/14/CRP.1.</w:t>
      </w:r>
    </w:p>
  </w:footnote>
  <w:footnote w:id="4">
    <w:p w:rsidR="007A47EA" w:rsidRDefault="007A47EA" w:rsidP="007A47EA">
      <w:pPr>
        <w:pStyle w:val="FootnoteText"/>
        <w:widowControl w:val="0"/>
        <w:tabs>
          <w:tab w:val="clear" w:pos="1021"/>
          <w:tab w:val="right" w:pos="1020"/>
        </w:tabs>
      </w:pPr>
      <w:r>
        <w:tab/>
      </w:r>
      <w:r>
        <w:rPr>
          <w:rStyle w:val="FootnoteReference"/>
        </w:rPr>
        <w:footnoteRef/>
      </w:r>
      <w:r>
        <w:tab/>
      </w:r>
      <w:r w:rsidRPr="008060C1">
        <w:t>See A/HRC/AC/13/2, annex IV.</w:t>
      </w:r>
    </w:p>
  </w:footnote>
  <w:footnote w:id="5">
    <w:p w:rsidR="007A47EA" w:rsidRDefault="007A47EA" w:rsidP="007A47EA">
      <w:pPr>
        <w:pStyle w:val="FootnoteText"/>
        <w:widowControl w:val="0"/>
        <w:tabs>
          <w:tab w:val="clear" w:pos="1021"/>
          <w:tab w:val="right" w:pos="1020"/>
        </w:tabs>
      </w:pPr>
      <w:r>
        <w:tab/>
      </w:r>
      <w:r>
        <w:rPr>
          <w:rStyle w:val="FootnoteReference"/>
        </w:rPr>
        <w:footnoteRef/>
      </w:r>
      <w:r>
        <w:tab/>
      </w:r>
      <w:r w:rsidRPr="0081352F">
        <w:t>See A/HRC/AC/12/2, annex IV.</w:t>
      </w:r>
    </w:p>
  </w:footnote>
  <w:footnote w:id="6">
    <w:p w:rsidR="007A47EA" w:rsidRDefault="007A47EA" w:rsidP="007A47EA">
      <w:pPr>
        <w:pStyle w:val="FootnoteText"/>
        <w:widowControl w:val="0"/>
        <w:tabs>
          <w:tab w:val="clear" w:pos="1021"/>
          <w:tab w:val="right" w:pos="1020"/>
        </w:tabs>
      </w:pPr>
      <w:r>
        <w:tab/>
      </w:r>
      <w:r>
        <w:rPr>
          <w:rStyle w:val="FootnoteReference"/>
        </w:rPr>
        <w:footnoteRef/>
      </w:r>
      <w:r>
        <w:tab/>
      </w:r>
      <w:r w:rsidRPr="00E33A1A">
        <w:t>Ibid.</w:t>
      </w:r>
    </w:p>
  </w:footnote>
  <w:footnote w:id="7">
    <w:p w:rsidR="007A47EA" w:rsidRDefault="007A47EA" w:rsidP="007A47EA">
      <w:pPr>
        <w:pStyle w:val="FootnoteText"/>
        <w:widowControl w:val="0"/>
        <w:tabs>
          <w:tab w:val="clear" w:pos="1021"/>
          <w:tab w:val="right" w:pos="1020"/>
        </w:tabs>
      </w:pPr>
      <w:r>
        <w:tab/>
      </w:r>
      <w:r>
        <w:rPr>
          <w:rStyle w:val="FootnoteReference"/>
        </w:rPr>
        <w:footnoteRef/>
      </w:r>
      <w:r>
        <w:tab/>
      </w:r>
      <w:r w:rsidRPr="00E33A1A">
        <w:t>See A/HRC/AC/9/6, annex 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EA" w:rsidRPr="00FF22C4" w:rsidRDefault="007A47EA" w:rsidP="007A47EA">
    <w:pPr>
      <w:pStyle w:val="Header"/>
    </w:pPr>
    <w:r w:rsidRPr="00FF22C4">
      <w:t>A/HRC/AC/</w:t>
    </w:r>
    <w:r>
      <w:t>15</w:t>
    </w:r>
    <w:r w:rsidRPr="00FF22C4">
      <w:t>/1/Add.1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EA" w:rsidRPr="00FF22C4" w:rsidRDefault="007A47EA" w:rsidP="007A47EA">
    <w:pPr>
      <w:pStyle w:val="Header"/>
      <w:jc w:val="right"/>
    </w:pPr>
    <w:r w:rsidRPr="00FF22C4">
      <w:t>A/HRC/AC/</w:t>
    </w:r>
    <w:r>
      <w:t>15</w:t>
    </w:r>
    <w:r w:rsidRPr="00FF22C4">
      <w:t>/1/Add.1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101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26D25"/>
    <w:multiLevelType w:val="hybridMultilevel"/>
    <w:tmpl w:val="089A478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ymbol"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ymbo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ymbol" w:hint="default"/>
      </w:rPr>
    </w:lvl>
    <w:lvl w:ilvl="8" w:tplc="08090005" w:tentative="1">
      <w:start w:val="1"/>
      <w:numFmt w:val="bullet"/>
      <w:lvlText w:val=""/>
      <w:lvlJc w:val="left"/>
      <w:pPr>
        <w:ind w:left="8181" w:hanging="360"/>
      </w:pPr>
      <w:rPr>
        <w:rFonts w:ascii="Wingdings" w:hAnsi="Wingdings" w:hint="default"/>
      </w:rPr>
    </w:lvl>
  </w:abstractNum>
  <w:abstractNum w:abstractNumId="2">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983496"/>
    <w:multiLevelType w:val="hybridMultilevel"/>
    <w:tmpl w:val="6ABC1BB6"/>
    <w:lvl w:ilvl="0" w:tplc="A700422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52F055E"/>
    <w:multiLevelType w:val="hybridMultilevel"/>
    <w:tmpl w:val="FE8626AC"/>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087D5132"/>
    <w:multiLevelType w:val="hybridMultilevel"/>
    <w:tmpl w:val="D7E06242"/>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0DC0302B"/>
    <w:multiLevelType w:val="hybridMultilevel"/>
    <w:tmpl w:val="A0EE3DC4"/>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0E906593"/>
    <w:multiLevelType w:val="hybridMultilevel"/>
    <w:tmpl w:val="41F0280E"/>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138F7E4E"/>
    <w:multiLevelType w:val="hybridMultilevel"/>
    <w:tmpl w:val="2CAC0DFA"/>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5407EDE"/>
    <w:multiLevelType w:val="hybridMultilevel"/>
    <w:tmpl w:val="17D25382"/>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7345D6"/>
    <w:multiLevelType w:val="hybridMultilevel"/>
    <w:tmpl w:val="21C4CF54"/>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18E82C64"/>
    <w:multiLevelType w:val="hybridMultilevel"/>
    <w:tmpl w:val="6E2C2F02"/>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B4F4D3A"/>
    <w:multiLevelType w:val="hybridMultilevel"/>
    <w:tmpl w:val="E19241EC"/>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33312E"/>
    <w:multiLevelType w:val="hybridMultilevel"/>
    <w:tmpl w:val="DB642EC8"/>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E705AC7"/>
    <w:multiLevelType w:val="hybridMultilevel"/>
    <w:tmpl w:val="D86C1F72"/>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20045F66"/>
    <w:multiLevelType w:val="hybridMultilevel"/>
    <w:tmpl w:val="5FBC038A"/>
    <w:lvl w:ilvl="0" w:tplc="65FCF07C">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259746BC"/>
    <w:multiLevelType w:val="hybridMultilevel"/>
    <w:tmpl w:val="DF94C31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ymbol"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ymbo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ymbol" w:hint="default"/>
      </w:rPr>
    </w:lvl>
    <w:lvl w:ilvl="8" w:tplc="08090005" w:tentative="1">
      <w:start w:val="1"/>
      <w:numFmt w:val="bullet"/>
      <w:lvlText w:val=""/>
      <w:lvlJc w:val="left"/>
      <w:pPr>
        <w:ind w:left="8181" w:hanging="360"/>
      </w:pPr>
      <w:rPr>
        <w:rFonts w:ascii="Wingdings" w:hAnsi="Wingdings" w:hint="default"/>
      </w:rPr>
    </w:lvl>
  </w:abstractNum>
  <w:abstractNum w:abstractNumId="19">
    <w:nsid w:val="2B1D3C52"/>
    <w:multiLevelType w:val="hybridMultilevel"/>
    <w:tmpl w:val="7B305022"/>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D670C0A"/>
    <w:multiLevelType w:val="hybridMultilevel"/>
    <w:tmpl w:val="39141158"/>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301F5545"/>
    <w:multiLevelType w:val="hybridMultilevel"/>
    <w:tmpl w:val="CA1AF826"/>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30C949F2"/>
    <w:multiLevelType w:val="hybridMultilevel"/>
    <w:tmpl w:val="DF7E75EE"/>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5B107F"/>
    <w:multiLevelType w:val="hybridMultilevel"/>
    <w:tmpl w:val="2CF068C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37BF4BB4"/>
    <w:multiLevelType w:val="hybridMultilevel"/>
    <w:tmpl w:val="F306E2A2"/>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38A710B4"/>
    <w:multiLevelType w:val="hybridMultilevel"/>
    <w:tmpl w:val="7FAAFD58"/>
    <w:lvl w:ilvl="0" w:tplc="53706DCA">
      <w:start w:val="1"/>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7">
    <w:nsid w:val="3B254606"/>
    <w:multiLevelType w:val="hybridMultilevel"/>
    <w:tmpl w:val="AE0C6D5C"/>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3D50CAC"/>
    <w:multiLevelType w:val="hybridMultilevel"/>
    <w:tmpl w:val="21C4CF54"/>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447167FA"/>
    <w:multiLevelType w:val="hybridMultilevel"/>
    <w:tmpl w:val="B49094BE"/>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467F451D"/>
    <w:multiLevelType w:val="hybridMultilevel"/>
    <w:tmpl w:val="41F0280E"/>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4818064C"/>
    <w:multiLevelType w:val="hybridMultilevel"/>
    <w:tmpl w:val="D804C68C"/>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4B5832C9"/>
    <w:multiLevelType w:val="hybridMultilevel"/>
    <w:tmpl w:val="398C14B4"/>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4E013FF7"/>
    <w:multiLevelType w:val="hybridMultilevel"/>
    <w:tmpl w:val="2F10C892"/>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55C23677"/>
    <w:multiLevelType w:val="hybridMultilevel"/>
    <w:tmpl w:val="2BB2B27C"/>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56E97707"/>
    <w:multiLevelType w:val="hybridMultilevel"/>
    <w:tmpl w:val="41F0280E"/>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5A9C49E5"/>
    <w:multiLevelType w:val="hybridMultilevel"/>
    <w:tmpl w:val="BB58A7FA"/>
    <w:lvl w:ilvl="0" w:tplc="23CC8B5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nsid w:val="5C880E39"/>
    <w:multiLevelType w:val="hybridMultilevel"/>
    <w:tmpl w:val="7B305022"/>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58737B9"/>
    <w:multiLevelType w:val="hybridMultilevel"/>
    <w:tmpl w:val="41F0280E"/>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nsid w:val="6A5B66E7"/>
    <w:multiLevelType w:val="hybridMultilevel"/>
    <w:tmpl w:val="41F0280E"/>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nsid w:val="6BBC515C"/>
    <w:multiLevelType w:val="hybridMultilevel"/>
    <w:tmpl w:val="067ACE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42">
    <w:nsid w:val="708919E5"/>
    <w:multiLevelType w:val="hybridMultilevel"/>
    <w:tmpl w:val="321E1F76"/>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nsid w:val="71657F21"/>
    <w:multiLevelType w:val="hybridMultilevel"/>
    <w:tmpl w:val="2F10C892"/>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4">
    <w:nsid w:val="74355367"/>
    <w:multiLevelType w:val="hybridMultilevel"/>
    <w:tmpl w:val="B8B45996"/>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nsid w:val="75760408"/>
    <w:multiLevelType w:val="hybridMultilevel"/>
    <w:tmpl w:val="20BEA4EC"/>
    <w:lvl w:ilvl="0" w:tplc="42EA6D6C">
      <w:start w:val="1"/>
      <w:numFmt w:val="lowerLetter"/>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46">
    <w:nsid w:val="79E93BC6"/>
    <w:multiLevelType w:val="hybridMultilevel"/>
    <w:tmpl w:val="AE0C6D5C"/>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7">
    <w:nsid w:val="7D394897"/>
    <w:multiLevelType w:val="hybridMultilevel"/>
    <w:tmpl w:val="50F41188"/>
    <w:lvl w:ilvl="0" w:tplc="9E549E90">
      <w:start w:val="1"/>
      <w:numFmt w:val="decimal"/>
      <w:lvlText w:val="%1."/>
      <w:lvlJc w:val="left"/>
      <w:pPr>
        <w:ind w:left="1710" w:hanging="576"/>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3"/>
  </w:num>
  <w:num w:numId="2">
    <w:abstractNumId w:val="14"/>
  </w:num>
  <w:num w:numId="3">
    <w:abstractNumId w:val="38"/>
  </w:num>
  <w:num w:numId="4">
    <w:abstractNumId w:val="10"/>
  </w:num>
  <w:num w:numId="5">
    <w:abstractNumId w:val="2"/>
  </w:num>
  <w:num w:numId="6">
    <w:abstractNumId w:val="35"/>
  </w:num>
  <w:num w:numId="7">
    <w:abstractNumId w:val="29"/>
  </w:num>
  <w:num w:numId="8">
    <w:abstractNumId w:val="30"/>
  </w:num>
  <w:num w:numId="9">
    <w:abstractNumId w:val="7"/>
  </w:num>
  <w:num w:numId="10">
    <w:abstractNumId w:val="39"/>
  </w:num>
  <w:num w:numId="11">
    <w:abstractNumId w:val="40"/>
  </w:num>
  <w:num w:numId="12">
    <w:abstractNumId w:val="8"/>
  </w:num>
  <w:num w:numId="13">
    <w:abstractNumId w:val="6"/>
  </w:num>
  <w:num w:numId="14">
    <w:abstractNumId w:val="5"/>
  </w:num>
  <w:num w:numId="15">
    <w:abstractNumId w:val="25"/>
  </w:num>
  <w:num w:numId="16">
    <w:abstractNumId w:val="15"/>
  </w:num>
  <w:num w:numId="17">
    <w:abstractNumId w:val="12"/>
  </w:num>
  <w:num w:numId="18">
    <w:abstractNumId w:val="32"/>
  </w:num>
  <w:num w:numId="19">
    <w:abstractNumId w:val="42"/>
  </w:num>
  <w:num w:numId="20">
    <w:abstractNumId w:val="45"/>
  </w:num>
  <w:num w:numId="21">
    <w:abstractNumId w:val="37"/>
  </w:num>
  <w:num w:numId="22">
    <w:abstractNumId w:val="19"/>
  </w:num>
  <w:num w:numId="23">
    <w:abstractNumId w:val="47"/>
  </w:num>
  <w:num w:numId="24">
    <w:abstractNumId w:val="46"/>
  </w:num>
  <w:num w:numId="25">
    <w:abstractNumId w:val="27"/>
  </w:num>
  <w:num w:numId="26">
    <w:abstractNumId w:val="4"/>
  </w:num>
  <w:num w:numId="27">
    <w:abstractNumId w:val="43"/>
  </w:num>
  <w:num w:numId="28">
    <w:abstractNumId w:val="33"/>
  </w:num>
  <w:num w:numId="29">
    <w:abstractNumId w:val="20"/>
  </w:num>
  <w:num w:numId="30">
    <w:abstractNumId w:val="16"/>
  </w:num>
  <w:num w:numId="31">
    <w:abstractNumId w:val="21"/>
  </w:num>
  <w:num w:numId="32">
    <w:abstractNumId w:val="44"/>
  </w:num>
  <w:num w:numId="33">
    <w:abstractNumId w:val="13"/>
  </w:num>
  <w:num w:numId="34">
    <w:abstractNumId w:val="34"/>
  </w:num>
  <w:num w:numId="35">
    <w:abstractNumId w:val="9"/>
  </w:num>
  <w:num w:numId="36">
    <w:abstractNumId w:val="11"/>
  </w:num>
  <w:num w:numId="37">
    <w:abstractNumId w:val="28"/>
  </w:num>
  <w:num w:numId="38">
    <w:abstractNumId w:val="22"/>
  </w:num>
  <w:num w:numId="39">
    <w:abstractNumId w:val="31"/>
  </w:num>
  <w:num w:numId="40">
    <w:abstractNumId w:val="24"/>
  </w:num>
  <w:num w:numId="41">
    <w:abstractNumId w:val="3"/>
  </w:num>
  <w:num w:numId="42">
    <w:abstractNumId w:val="41"/>
  </w:num>
  <w:num w:numId="43">
    <w:abstractNumId w:val="26"/>
  </w:num>
  <w:num w:numId="44">
    <w:abstractNumId w:val="1"/>
  </w:num>
  <w:num w:numId="45">
    <w:abstractNumId w:val="17"/>
  </w:num>
  <w:num w:numId="46">
    <w:abstractNumId w:val="18"/>
  </w:num>
  <w:num w:numId="47">
    <w:abstractNumId w:val="36"/>
  </w:num>
  <w:num w:numId="4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D1"/>
    <w:rsid w:val="000F0E18"/>
    <w:rsid w:val="00387F62"/>
    <w:rsid w:val="005B73E8"/>
    <w:rsid w:val="006320D4"/>
    <w:rsid w:val="00693379"/>
    <w:rsid w:val="007A47EA"/>
    <w:rsid w:val="00810A29"/>
    <w:rsid w:val="008C1FFD"/>
    <w:rsid w:val="009950B9"/>
    <w:rsid w:val="009A2BC0"/>
    <w:rsid w:val="009E0B1B"/>
    <w:rsid w:val="00BC7C23"/>
    <w:rsid w:val="00D75BF6"/>
    <w:rsid w:val="00F64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
    <w:rsid w:val="00D11129"/>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 Car,FA Fu"/>
    <w:basedOn w:val="Normal"/>
    <w:link w:val="FootnoteTextChar"/>
    <w:rsid w:val="00D11129"/>
    <w:pPr>
      <w:tabs>
        <w:tab w:val="right" w:pos="1021"/>
      </w:tabs>
      <w:spacing w:line="220" w:lineRule="exact"/>
      <w:ind w:left="1134" w:right="1134" w:hanging="1134"/>
    </w:pPr>
    <w:rPr>
      <w:sz w:val="18"/>
    </w:rPr>
  </w:style>
  <w:style w:type="paragraph" w:styleId="Footer">
    <w:name w:val="footer"/>
    <w:aliases w:val="3_G"/>
    <w:basedOn w:val="Normal"/>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rsid w:val="0052176C"/>
    <w:pPr>
      <w:pBdr>
        <w:bottom w:val="single" w:sz="4" w:space="4" w:color="auto"/>
      </w:pBdr>
      <w:spacing w:line="240" w:lineRule="auto"/>
    </w:pPr>
    <w:rPr>
      <w:b/>
      <w:sz w:val="18"/>
    </w:rPr>
  </w:style>
  <w:style w:type="character" w:styleId="PageNumber">
    <w:name w:val="page number"/>
    <w:aliases w:val="7_G"/>
    <w:rsid w:val="0052176C"/>
    <w:rPr>
      <w:rFonts w:ascii="Times New Roman" w:hAnsi="Times New Roman"/>
      <w:b/>
      <w:sz w:val="18"/>
    </w:rPr>
  </w:style>
  <w:style w:type="character" w:customStyle="1" w:styleId="FootnoteTextChar">
    <w:name w:val="Footnote Text Char"/>
    <w:aliases w:val="5_G Char, Car Char,FA Fu Char"/>
    <w:link w:val="FootnoteText"/>
    <w:rsid w:val="00753024"/>
    <w:rPr>
      <w:sz w:val="18"/>
      <w:lang w:val="en-GB" w:eastAsia="en-US" w:bidi="ar-SA"/>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tabs>
        <w:tab w:val="num" w:pos="1701"/>
      </w:tabs>
      <w:spacing w:after="120"/>
      <w:ind w:left="1701" w:right="1134" w:hanging="170"/>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753024"/>
    <w:rPr>
      <w:lang w:val="en-GB" w:eastAsia="en-US" w:bidi="ar-SA"/>
    </w:rPr>
  </w:style>
  <w:style w:type="paragraph" w:styleId="BalloonText">
    <w:name w:val="Balloon Text"/>
    <w:basedOn w:val="Normal"/>
    <w:semiHidden/>
    <w:rsid w:val="00794722"/>
    <w:rPr>
      <w:rFonts w:ascii="Tahoma" w:hAnsi="Tahoma" w:cs="Tahoma"/>
      <w:sz w:val="16"/>
      <w:szCs w:val="16"/>
    </w:rPr>
  </w:style>
  <w:style w:type="paragraph" w:customStyle="1" w:styleId="Default">
    <w:name w:val="Default"/>
    <w:rsid w:val="001664BA"/>
    <w:pPr>
      <w:autoSpaceDE w:val="0"/>
      <w:autoSpaceDN w:val="0"/>
      <w:adjustRightInd w:val="0"/>
    </w:pPr>
    <w:rPr>
      <w:color w:val="000000"/>
      <w:sz w:val="24"/>
      <w:szCs w:val="24"/>
    </w:rPr>
  </w:style>
  <w:style w:type="paragraph" w:customStyle="1" w:styleId="Bullet2G">
    <w:name w:val="_Bullet 2_G"/>
    <w:basedOn w:val="Normal"/>
    <w:rsid w:val="003C2CC4"/>
    <w:pPr>
      <w:tabs>
        <w:tab w:val="num" w:pos="2268"/>
      </w:tabs>
      <w:spacing w:after="120"/>
      <w:ind w:left="2268" w:right="1134" w:hanging="170"/>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customStyle="1" w:styleId="FootnoteTextChar1">
    <w:name w:val="Footnote Text Char1"/>
    <w:aliases w:val="5_G Char1"/>
    <w:semiHidden/>
    <w:rsid w:val="00A92E46"/>
    <w:rPr>
      <w:sz w:val="18"/>
      <w:lang w:val="en-GB" w:eastAsia="en-US" w:bidi="ar-SA"/>
    </w:rPr>
  </w:style>
  <w:style w:type="character" w:customStyle="1" w:styleId="apple-style-span">
    <w:name w:val="apple-style-span"/>
    <w:rsid w:val="00E617CE"/>
  </w:style>
  <w:style w:type="character" w:customStyle="1" w:styleId="apple-converted-space">
    <w:name w:val="apple-converted-space"/>
    <w:rsid w:val="00E617CE"/>
  </w:style>
  <w:style w:type="character" w:styleId="Strong">
    <w:name w:val="Strong"/>
    <w:uiPriority w:val="22"/>
    <w:qFormat/>
    <w:rsid w:val="00E617CE"/>
    <w:rPr>
      <w:b/>
      <w:bCs/>
    </w:rPr>
  </w:style>
  <w:style w:type="character" w:styleId="Hyperlink">
    <w:name w:val="Hyperlink"/>
    <w:uiPriority w:val="99"/>
    <w:unhideWhenUsed/>
    <w:rsid w:val="00967977"/>
    <w:rPr>
      <w:strike w:val="0"/>
      <w:dstrike w:val="0"/>
      <w:color w:val="4488CC"/>
      <w:u w:val="none"/>
      <w:effect w:val="none"/>
    </w:rPr>
  </w:style>
  <w:style w:type="character" w:customStyle="1" w:styleId="H1GChar">
    <w:name w:val="_ H_1_G Char"/>
    <w:link w:val="H1G"/>
    <w:rsid w:val="00DE5F73"/>
    <w:rPr>
      <w:b/>
      <w:sz w:val="24"/>
      <w:lang w:eastAsia="en-US"/>
    </w:rPr>
  </w:style>
  <w:style w:type="character" w:styleId="CommentReference">
    <w:name w:val="annotation reference"/>
    <w:rsid w:val="00404474"/>
    <w:rPr>
      <w:sz w:val="16"/>
      <w:szCs w:val="16"/>
    </w:rPr>
  </w:style>
  <w:style w:type="paragraph" w:styleId="CommentText">
    <w:name w:val="annotation text"/>
    <w:basedOn w:val="Normal"/>
    <w:link w:val="CommentTextChar"/>
    <w:rsid w:val="00404474"/>
    <w:rPr>
      <w:lang w:val="x-none"/>
    </w:rPr>
  </w:style>
  <w:style w:type="character" w:customStyle="1" w:styleId="CommentTextChar">
    <w:name w:val="Comment Text Char"/>
    <w:link w:val="CommentText"/>
    <w:rsid w:val="00404474"/>
    <w:rPr>
      <w:lang w:eastAsia="en-US"/>
    </w:rPr>
  </w:style>
  <w:style w:type="paragraph" w:styleId="CommentSubject">
    <w:name w:val="annotation subject"/>
    <w:basedOn w:val="CommentText"/>
    <w:next w:val="CommentText"/>
    <w:link w:val="CommentSubjectChar"/>
    <w:rsid w:val="00404474"/>
    <w:rPr>
      <w:b/>
      <w:bCs/>
    </w:rPr>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customStyle="1" w:styleId="CommentSubjectChar">
    <w:name w:val="Comment Subject Char"/>
    <w:link w:val="CommentSubject"/>
    <w:rsid w:val="00404474"/>
    <w:rPr>
      <w:b/>
      <w:bCs/>
      <w:lang w:eastAsia="en-US"/>
    </w:rPr>
  </w:style>
  <w:style w:type="character" w:styleId="HTMLAcronym">
    <w:name w:val="HTML Acronym"/>
    <w:basedOn w:val="DefaultParagraphFont"/>
    <w:semiHidden/>
    <w:rsid w:val="008A6C4F"/>
  </w:style>
  <w:style w:type="paragraph" w:styleId="NormalWeb">
    <w:name w:val="Normal (Web)"/>
    <w:basedOn w:val="Normal"/>
    <w:uiPriority w:val="99"/>
    <w:unhideWhenUsed/>
    <w:rsid w:val="001F4565"/>
    <w:pPr>
      <w:suppressAutoHyphens w:val="0"/>
      <w:spacing w:before="100" w:beforeAutospacing="1" w:after="100" w:afterAutospacing="1" w:line="240" w:lineRule="auto"/>
    </w:pPr>
    <w:rPr>
      <w:rFonts w:ascii="Times" w:hAnsi="Times"/>
      <w:lang w:val="fr-FR" w:eastAsia="fr-FR"/>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
    <w:rsid w:val="00D11129"/>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 Car,FA Fu"/>
    <w:basedOn w:val="Normal"/>
    <w:link w:val="FootnoteTextChar"/>
    <w:rsid w:val="00D11129"/>
    <w:pPr>
      <w:tabs>
        <w:tab w:val="right" w:pos="1021"/>
      </w:tabs>
      <w:spacing w:line="220" w:lineRule="exact"/>
      <w:ind w:left="1134" w:right="1134" w:hanging="1134"/>
    </w:pPr>
    <w:rPr>
      <w:sz w:val="18"/>
    </w:rPr>
  </w:style>
  <w:style w:type="paragraph" w:styleId="Footer">
    <w:name w:val="footer"/>
    <w:aliases w:val="3_G"/>
    <w:basedOn w:val="Normal"/>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rsid w:val="0052176C"/>
    <w:pPr>
      <w:pBdr>
        <w:bottom w:val="single" w:sz="4" w:space="4" w:color="auto"/>
      </w:pBdr>
      <w:spacing w:line="240" w:lineRule="auto"/>
    </w:pPr>
    <w:rPr>
      <w:b/>
      <w:sz w:val="18"/>
    </w:rPr>
  </w:style>
  <w:style w:type="character" w:styleId="PageNumber">
    <w:name w:val="page number"/>
    <w:aliases w:val="7_G"/>
    <w:rsid w:val="0052176C"/>
    <w:rPr>
      <w:rFonts w:ascii="Times New Roman" w:hAnsi="Times New Roman"/>
      <w:b/>
      <w:sz w:val="18"/>
    </w:rPr>
  </w:style>
  <w:style w:type="character" w:customStyle="1" w:styleId="FootnoteTextChar">
    <w:name w:val="Footnote Text Char"/>
    <w:aliases w:val="5_G Char, Car Char,FA Fu Char"/>
    <w:link w:val="FootnoteText"/>
    <w:rsid w:val="00753024"/>
    <w:rPr>
      <w:sz w:val="18"/>
      <w:lang w:val="en-GB" w:eastAsia="en-US" w:bidi="ar-SA"/>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tabs>
        <w:tab w:val="num" w:pos="1701"/>
      </w:tabs>
      <w:spacing w:after="120"/>
      <w:ind w:left="1701" w:right="1134" w:hanging="170"/>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753024"/>
    <w:rPr>
      <w:lang w:val="en-GB" w:eastAsia="en-US" w:bidi="ar-SA"/>
    </w:rPr>
  </w:style>
  <w:style w:type="paragraph" w:styleId="BalloonText">
    <w:name w:val="Balloon Text"/>
    <w:basedOn w:val="Normal"/>
    <w:semiHidden/>
    <w:rsid w:val="00794722"/>
    <w:rPr>
      <w:rFonts w:ascii="Tahoma" w:hAnsi="Tahoma" w:cs="Tahoma"/>
      <w:sz w:val="16"/>
      <w:szCs w:val="16"/>
    </w:rPr>
  </w:style>
  <w:style w:type="paragraph" w:customStyle="1" w:styleId="Default">
    <w:name w:val="Default"/>
    <w:rsid w:val="001664BA"/>
    <w:pPr>
      <w:autoSpaceDE w:val="0"/>
      <w:autoSpaceDN w:val="0"/>
      <w:adjustRightInd w:val="0"/>
    </w:pPr>
    <w:rPr>
      <w:color w:val="000000"/>
      <w:sz w:val="24"/>
      <w:szCs w:val="24"/>
    </w:rPr>
  </w:style>
  <w:style w:type="paragraph" w:customStyle="1" w:styleId="Bullet2G">
    <w:name w:val="_Bullet 2_G"/>
    <w:basedOn w:val="Normal"/>
    <w:rsid w:val="003C2CC4"/>
    <w:pPr>
      <w:tabs>
        <w:tab w:val="num" w:pos="2268"/>
      </w:tabs>
      <w:spacing w:after="120"/>
      <w:ind w:left="2268" w:right="1134" w:hanging="170"/>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customStyle="1" w:styleId="FootnoteTextChar1">
    <w:name w:val="Footnote Text Char1"/>
    <w:aliases w:val="5_G Char1"/>
    <w:semiHidden/>
    <w:rsid w:val="00A92E46"/>
    <w:rPr>
      <w:sz w:val="18"/>
      <w:lang w:val="en-GB" w:eastAsia="en-US" w:bidi="ar-SA"/>
    </w:rPr>
  </w:style>
  <w:style w:type="character" w:customStyle="1" w:styleId="apple-style-span">
    <w:name w:val="apple-style-span"/>
    <w:rsid w:val="00E617CE"/>
  </w:style>
  <w:style w:type="character" w:customStyle="1" w:styleId="apple-converted-space">
    <w:name w:val="apple-converted-space"/>
    <w:rsid w:val="00E617CE"/>
  </w:style>
  <w:style w:type="character" w:styleId="Strong">
    <w:name w:val="Strong"/>
    <w:uiPriority w:val="22"/>
    <w:qFormat/>
    <w:rsid w:val="00E617CE"/>
    <w:rPr>
      <w:b/>
      <w:bCs/>
    </w:rPr>
  </w:style>
  <w:style w:type="character" w:styleId="Hyperlink">
    <w:name w:val="Hyperlink"/>
    <w:uiPriority w:val="99"/>
    <w:unhideWhenUsed/>
    <w:rsid w:val="00967977"/>
    <w:rPr>
      <w:strike w:val="0"/>
      <w:dstrike w:val="0"/>
      <w:color w:val="4488CC"/>
      <w:u w:val="none"/>
      <w:effect w:val="none"/>
    </w:rPr>
  </w:style>
  <w:style w:type="character" w:customStyle="1" w:styleId="H1GChar">
    <w:name w:val="_ H_1_G Char"/>
    <w:link w:val="H1G"/>
    <w:rsid w:val="00DE5F73"/>
    <w:rPr>
      <w:b/>
      <w:sz w:val="24"/>
      <w:lang w:eastAsia="en-US"/>
    </w:rPr>
  </w:style>
  <w:style w:type="character" w:styleId="CommentReference">
    <w:name w:val="annotation reference"/>
    <w:rsid w:val="00404474"/>
    <w:rPr>
      <w:sz w:val="16"/>
      <w:szCs w:val="16"/>
    </w:rPr>
  </w:style>
  <w:style w:type="paragraph" w:styleId="CommentText">
    <w:name w:val="annotation text"/>
    <w:basedOn w:val="Normal"/>
    <w:link w:val="CommentTextChar"/>
    <w:rsid w:val="00404474"/>
    <w:rPr>
      <w:lang w:val="x-none"/>
    </w:rPr>
  </w:style>
  <w:style w:type="character" w:customStyle="1" w:styleId="CommentTextChar">
    <w:name w:val="Comment Text Char"/>
    <w:link w:val="CommentText"/>
    <w:rsid w:val="00404474"/>
    <w:rPr>
      <w:lang w:eastAsia="en-US"/>
    </w:rPr>
  </w:style>
  <w:style w:type="paragraph" w:styleId="CommentSubject">
    <w:name w:val="annotation subject"/>
    <w:basedOn w:val="CommentText"/>
    <w:next w:val="CommentText"/>
    <w:link w:val="CommentSubjectChar"/>
    <w:rsid w:val="00404474"/>
    <w:rPr>
      <w:b/>
      <w:bCs/>
    </w:rPr>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customStyle="1" w:styleId="CommentSubjectChar">
    <w:name w:val="Comment Subject Char"/>
    <w:link w:val="CommentSubject"/>
    <w:rsid w:val="00404474"/>
    <w:rPr>
      <w:b/>
      <w:bCs/>
      <w:lang w:eastAsia="en-US"/>
    </w:rPr>
  </w:style>
  <w:style w:type="character" w:styleId="HTMLAcronym">
    <w:name w:val="HTML Acronym"/>
    <w:basedOn w:val="DefaultParagraphFont"/>
    <w:semiHidden/>
    <w:rsid w:val="008A6C4F"/>
  </w:style>
  <w:style w:type="paragraph" w:styleId="NormalWeb">
    <w:name w:val="Normal (Web)"/>
    <w:basedOn w:val="Normal"/>
    <w:uiPriority w:val="99"/>
    <w:unhideWhenUsed/>
    <w:rsid w:val="001F4565"/>
    <w:pPr>
      <w:suppressAutoHyphens w:val="0"/>
      <w:spacing w:before="100" w:beforeAutospacing="1" w:after="100" w:afterAutospacing="1" w:line="240" w:lineRule="auto"/>
    </w:pPr>
    <w:rPr>
      <w:rFonts w:ascii="Times" w:hAnsi="Times"/>
      <w:lang w:val="fr-FR" w:eastAsia="fr-FR"/>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0459">
      <w:bodyDiv w:val="1"/>
      <w:marLeft w:val="0"/>
      <w:marRight w:val="0"/>
      <w:marTop w:val="0"/>
      <w:marBottom w:val="0"/>
      <w:divBdr>
        <w:top w:val="none" w:sz="0" w:space="0" w:color="auto"/>
        <w:left w:val="none" w:sz="0" w:space="0" w:color="auto"/>
        <w:bottom w:val="none" w:sz="0" w:space="0" w:color="auto"/>
        <w:right w:val="none" w:sz="0" w:space="0" w:color="auto"/>
      </w:divBdr>
      <w:divsChild>
        <w:div w:id="568998609">
          <w:marLeft w:val="0"/>
          <w:marRight w:val="0"/>
          <w:marTop w:val="0"/>
          <w:marBottom w:val="0"/>
          <w:divBdr>
            <w:top w:val="none" w:sz="0" w:space="0" w:color="auto"/>
            <w:left w:val="none" w:sz="0" w:space="0" w:color="auto"/>
            <w:bottom w:val="none" w:sz="0" w:space="0" w:color="auto"/>
            <w:right w:val="none" w:sz="0" w:space="0" w:color="auto"/>
          </w:divBdr>
          <w:divsChild>
            <w:div w:id="244609910">
              <w:marLeft w:val="0"/>
              <w:marRight w:val="0"/>
              <w:marTop w:val="0"/>
              <w:marBottom w:val="0"/>
              <w:divBdr>
                <w:top w:val="none" w:sz="0" w:space="0" w:color="auto"/>
                <w:left w:val="none" w:sz="0" w:space="0" w:color="auto"/>
                <w:bottom w:val="none" w:sz="0" w:space="0" w:color="auto"/>
                <w:right w:val="none" w:sz="0" w:space="0" w:color="auto"/>
              </w:divBdr>
              <w:divsChild>
                <w:div w:id="908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7556">
      <w:bodyDiv w:val="1"/>
      <w:marLeft w:val="0"/>
      <w:marRight w:val="0"/>
      <w:marTop w:val="0"/>
      <w:marBottom w:val="0"/>
      <w:divBdr>
        <w:top w:val="none" w:sz="0" w:space="0" w:color="auto"/>
        <w:left w:val="none" w:sz="0" w:space="0" w:color="auto"/>
        <w:bottom w:val="none" w:sz="0" w:space="0" w:color="auto"/>
        <w:right w:val="none" w:sz="0" w:space="0" w:color="auto"/>
      </w:divBdr>
    </w:div>
    <w:div w:id="297805959">
      <w:bodyDiv w:val="1"/>
      <w:marLeft w:val="0"/>
      <w:marRight w:val="0"/>
      <w:marTop w:val="0"/>
      <w:marBottom w:val="0"/>
      <w:divBdr>
        <w:top w:val="none" w:sz="0" w:space="0" w:color="auto"/>
        <w:left w:val="none" w:sz="0" w:space="0" w:color="auto"/>
        <w:bottom w:val="none" w:sz="0" w:space="0" w:color="auto"/>
        <w:right w:val="none" w:sz="0" w:space="0" w:color="auto"/>
      </w:divBdr>
    </w:div>
    <w:div w:id="337662769">
      <w:bodyDiv w:val="1"/>
      <w:marLeft w:val="0"/>
      <w:marRight w:val="0"/>
      <w:marTop w:val="0"/>
      <w:marBottom w:val="0"/>
      <w:divBdr>
        <w:top w:val="none" w:sz="0" w:space="0" w:color="auto"/>
        <w:left w:val="none" w:sz="0" w:space="0" w:color="auto"/>
        <w:bottom w:val="none" w:sz="0" w:space="0" w:color="auto"/>
        <w:right w:val="none" w:sz="0" w:space="0" w:color="auto"/>
      </w:divBdr>
    </w:div>
    <w:div w:id="441339094">
      <w:bodyDiv w:val="1"/>
      <w:marLeft w:val="0"/>
      <w:marRight w:val="0"/>
      <w:marTop w:val="0"/>
      <w:marBottom w:val="0"/>
      <w:divBdr>
        <w:top w:val="none" w:sz="0" w:space="0" w:color="auto"/>
        <w:left w:val="none" w:sz="0" w:space="0" w:color="auto"/>
        <w:bottom w:val="none" w:sz="0" w:space="0" w:color="auto"/>
        <w:right w:val="none" w:sz="0" w:space="0" w:color="auto"/>
      </w:divBdr>
    </w:div>
    <w:div w:id="442577194">
      <w:bodyDiv w:val="1"/>
      <w:marLeft w:val="0"/>
      <w:marRight w:val="0"/>
      <w:marTop w:val="0"/>
      <w:marBottom w:val="0"/>
      <w:divBdr>
        <w:top w:val="none" w:sz="0" w:space="0" w:color="auto"/>
        <w:left w:val="none" w:sz="0" w:space="0" w:color="auto"/>
        <w:bottom w:val="none" w:sz="0" w:space="0" w:color="auto"/>
        <w:right w:val="none" w:sz="0" w:space="0" w:color="auto"/>
      </w:divBdr>
    </w:div>
    <w:div w:id="489567918">
      <w:bodyDiv w:val="1"/>
      <w:marLeft w:val="0"/>
      <w:marRight w:val="0"/>
      <w:marTop w:val="0"/>
      <w:marBottom w:val="0"/>
      <w:divBdr>
        <w:top w:val="none" w:sz="0" w:space="0" w:color="auto"/>
        <w:left w:val="none" w:sz="0" w:space="0" w:color="auto"/>
        <w:bottom w:val="none" w:sz="0" w:space="0" w:color="auto"/>
        <w:right w:val="none" w:sz="0" w:space="0" w:color="auto"/>
      </w:divBdr>
    </w:div>
    <w:div w:id="1127159285">
      <w:bodyDiv w:val="1"/>
      <w:marLeft w:val="0"/>
      <w:marRight w:val="0"/>
      <w:marTop w:val="0"/>
      <w:marBottom w:val="0"/>
      <w:divBdr>
        <w:top w:val="none" w:sz="0" w:space="0" w:color="auto"/>
        <w:left w:val="none" w:sz="0" w:space="0" w:color="auto"/>
        <w:bottom w:val="none" w:sz="0" w:space="0" w:color="auto"/>
        <w:right w:val="none" w:sz="0" w:space="0" w:color="auto"/>
      </w:divBdr>
    </w:div>
    <w:div w:id="1147405554">
      <w:bodyDiv w:val="1"/>
      <w:marLeft w:val="0"/>
      <w:marRight w:val="0"/>
      <w:marTop w:val="0"/>
      <w:marBottom w:val="0"/>
      <w:divBdr>
        <w:top w:val="none" w:sz="0" w:space="0" w:color="auto"/>
        <w:left w:val="none" w:sz="0" w:space="0" w:color="auto"/>
        <w:bottom w:val="none" w:sz="0" w:space="0" w:color="auto"/>
        <w:right w:val="none" w:sz="0" w:space="0" w:color="auto"/>
      </w:divBdr>
    </w:div>
    <w:div w:id="1165779660">
      <w:bodyDiv w:val="1"/>
      <w:marLeft w:val="0"/>
      <w:marRight w:val="0"/>
      <w:marTop w:val="0"/>
      <w:marBottom w:val="0"/>
      <w:divBdr>
        <w:top w:val="none" w:sz="0" w:space="0" w:color="auto"/>
        <w:left w:val="none" w:sz="0" w:space="0" w:color="auto"/>
        <w:bottom w:val="none" w:sz="0" w:space="0" w:color="auto"/>
        <w:right w:val="none" w:sz="0" w:space="0" w:color="auto"/>
      </w:divBdr>
    </w:div>
    <w:div w:id="1191601010">
      <w:bodyDiv w:val="1"/>
      <w:marLeft w:val="0"/>
      <w:marRight w:val="0"/>
      <w:marTop w:val="0"/>
      <w:marBottom w:val="0"/>
      <w:divBdr>
        <w:top w:val="none" w:sz="0" w:space="0" w:color="auto"/>
        <w:left w:val="none" w:sz="0" w:space="0" w:color="auto"/>
        <w:bottom w:val="none" w:sz="0" w:space="0" w:color="auto"/>
        <w:right w:val="none" w:sz="0" w:space="0" w:color="auto"/>
      </w:divBdr>
    </w:div>
    <w:div w:id="1755395601">
      <w:bodyDiv w:val="1"/>
      <w:marLeft w:val="0"/>
      <w:marRight w:val="0"/>
      <w:marTop w:val="0"/>
      <w:marBottom w:val="0"/>
      <w:divBdr>
        <w:top w:val="none" w:sz="0" w:space="0" w:color="auto"/>
        <w:left w:val="none" w:sz="0" w:space="0" w:color="auto"/>
        <w:bottom w:val="none" w:sz="0" w:space="0" w:color="auto"/>
        <w:right w:val="none" w:sz="0" w:space="0" w:color="auto"/>
      </w:divBdr>
    </w:div>
    <w:div w:id="1810249218">
      <w:bodyDiv w:val="1"/>
      <w:marLeft w:val="0"/>
      <w:marRight w:val="0"/>
      <w:marTop w:val="0"/>
      <w:marBottom w:val="0"/>
      <w:divBdr>
        <w:top w:val="none" w:sz="0" w:space="0" w:color="auto"/>
        <w:left w:val="none" w:sz="0" w:space="0" w:color="auto"/>
        <w:bottom w:val="none" w:sz="0" w:space="0" w:color="auto"/>
        <w:right w:val="none" w:sz="0" w:space="0" w:color="auto"/>
      </w:divBdr>
    </w:div>
    <w:div w:id="1817407233">
      <w:bodyDiv w:val="1"/>
      <w:marLeft w:val="0"/>
      <w:marRight w:val="0"/>
      <w:marTop w:val="0"/>
      <w:marBottom w:val="0"/>
      <w:divBdr>
        <w:top w:val="none" w:sz="0" w:space="0" w:color="auto"/>
        <w:left w:val="none" w:sz="0" w:space="0" w:color="auto"/>
        <w:bottom w:val="none" w:sz="0" w:space="0" w:color="auto"/>
        <w:right w:val="none" w:sz="0" w:space="0" w:color="auto"/>
      </w:divBdr>
    </w:div>
    <w:div w:id="1914312094">
      <w:bodyDiv w:val="1"/>
      <w:marLeft w:val="0"/>
      <w:marRight w:val="0"/>
      <w:marTop w:val="0"/>
      <w:marBottom w:val="0"/>
      <w:divBdr>
        <w:top w:val="none" w:sz="0" w:space="0" w:color="auto"/>
        <w:left w:val="none" w:sz="0" w:space="0" w:color="auto"/>
        <w:bottom w:val="none" w:sz="0" w:space="0" w:color="auto"/>
        <w:right w:val="none" w:sz="0" w:space="0" w:color="auto"/>
      </w:divBdr>
    </w:div>
    <w:div w:id="1992369459">
      <w:bodyDiv w:val="1"/>
      <w:marLeft w:val="0"/>
      <w:marRight w:val="0"/>
      <w:marTop w:val="0"/>
      <w:marBottom w:val="0"/>
      <w:divBdr>
        <w:top w:val="none" w:sz="0" w:space="0" w:color="auto"/>
        <w:left w:val="none" w:sz="0" w:space="0" w:color="auto"/>
        <w:bottom w:val="none" w:sz="0" w:space="0" w:color="auto"/>
        <w:right w:val="none" w:sz="0" w:space="0" w:color="auto"/>
      </w:divBdr>
    </w:div>
    <w:div w:id="20980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96E75-15F4-45D1-BE67-8AA9430B731E}"/>
</file>

<file path=customXml/itemProps2.xml><?xml version="1.0" encoding="utf-8"?>
<ds:datastoreItem xmlns:ds="http://schemas.openxmlformats.org/officeDocument/2006/customXml" ds:itemID="{67518ED0-6B13-4929-A981-114622BD821F}"/>
</file>

<file path=customXml/itemProps3.xml><?xml version="1.0" encoding="utf-8"?>
<ds:datastoreItem xmlns:ds="http://schemas.openxmlformats.org/officeDocument/2006/customXml" ds:itemID="{80C0F71B-5CD9-4FDD-A090-9261601A06D5}"/>
</file>

<file path=docProps/app.xml><?xml version="1.0" encoding="utf-8"?>
<Properties xmlns="http://schemas.openxmlformats.org/officeDocument/2006/extended-properties" xmlns:vt="http://schemas.openxmlformats.org/officeDocument/2006/docPropsVTypes">
  <Template>A.dot</Template>
  <TotalTime>0</TotalTime>
  <Pages>11</Pages>
  <Words>4771</Words>
  <Characters>27198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1014013</vt:lpstr>
    </vt:vector>
  </TitlesOfParts>
  <Company>CSD</Company>
  <LinksUpToDate>false</LinksUpToDate>
  <CharactersWithSpaces>31906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1014013</dc:title>
  <dc:subject>A/HRC/AC/5/1/Add.1</dc:subject>
  <dc:creator>Giltsoff</dc:creator>
  <cp:keywords/>
  <cp:lastModifiedBy>Temporaire</cp:lastModifiedBy>
  <cp:revision>2</cp:revision>
  <cp:lastPrinted>2015-05-27T07:07:00Z</cp:lastPrinted>
  <dcterms:created xsi:type="dcterms:W3CDTF">2015-05-29T09:09:00Z</dcterms:created>
  <dcterms:modified xsi:type="dcterms:W3CDTF">2015-05-29T09:09:00Z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2957800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