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155DD" w14:paraId="2483EB27" w14:textId="77777777" w:rsidTr="00B6553F">
        <w:trPr>
          <w:cantSplit/>
          <w:trHeight w:hRule="exact" w:val="851"/>
        </w:trPr>
        <w:tc>
          <w:tcPr>
            <w:tcW w:w="1276" w:type="dxa"/>
            <w:tcBorders>
              <w:bottom w:val="single" w:sz="4" w:space="0" w:color="auto"/>
            </w:tcBorders>
            <w:vAlign w:val="bottom"/>
          </w:tcPr>
          <w:p w14:paraId="4B7292C6" w14:textId="77777777" w:rsidR="00B56E9C" w:rsidRPr="003155DD" w:rsidRDefault="00B56E9C" w:rsidP="00B6553F">
            <w:pPr>
              <w:spacing w:after="80"/>
            </w:pPr>
          </w:p>
        </w:tc>
        <w:tc>
          <w:tcPr>
            <w:tcW w:w="2268" w:type="dxa"/>
            <w:tcBorders>
              <w:bottom w:val="single" w:sz="4" w:space="0" w:color="auto"/>
            </w:tcBorders>
            <w:vAlign w:val="bottom"/>
          </w:tcPr>
          <w:p w14:paraId="05759B03" w14:textId="77777777" w:rsidR="00B56E9C" w:rsidRPr="003155DD" w:rsidRDefault="00B56E9C" w:rsidP="00B6553F">
            <w:pPr>
              <w:spacing w:after="80" w:line="300" w:lineRule="exact"/>
              <w:rPr>
                <w:b/>
                <w:sz w:val="24"/>
                <w:szCs w:val="24"/>
              </w:rPr>
            </w:pPr>
            <w:r w:rsidRPr="003155DD">
              <w:rPr>
                <w:sz w:val="28"/>
                <w:szCs w:val="28"/>
              </w:rPr>
              <w:t>United Nations</w:t>
            </w:r>
          </w:p>
        </w:tc>
        <w:tc>
          <w:tcPr>
            <w:tcW w:w="6095" w:type="dxa"/>
            <w:gridSpan w:val="2"/>
            <w:tcBorders>
              <w:bottom w:val="single" w:sz="4" w:space="0" w:color="auto"/>
            </w:tcBorders>
            <w:vAlign w:val="bottom"/>
          </w:tcPr>
          <w:p w14:paraId="0BC876D8" w14:textId="2707901A" w:rsidR="00B56E9C" w:rsidRPr="003155DD" w:rsidRDefault="008526F7" w:rsidP="00207759">
            <w:pPr>
              <w:jc w:val="right"/>
            </w:pPr>
            <w:r w:rsidRPr="003155DD">
              <w:rPr>
                <w:sz w:val="40"/>
              </w:rPr>
              <w:t>CRPD</w:t>
            </w:r>
            <w:r w:rsidRPr="003155DD">
              <w:t>/CSP/20</w:t>
            </w:r>
            <w:r w:rsidR="00207759" w:rsidRPr="003155DD">
              <w:t>20</w:t>
            </w:r>
            <w:r w:rsidRPr="003155DD">
              <w:t>/CRP.1</w:t>
            </w:r>
          </w:p>
        </w:tc>
      </w:tr>
      <w:tr w:rsidR="00B56E9C" w:rsidRPr="003155DD" w14:paraId="21CD6B35" w14:textId="77777777" w:rsidTr="00B6553F">
        <w:trPr>
          <w:cantSplit/>
          <w:trHeight w:hRule="exact" w:val="2835"/>
        </w:trPr>
        <w:tc>
          <w:tcPr>
            <w:tcW w:w="1276" w:type="dxa"/>
            <w:tcBorders>
              <w:top w:val="single" w:sz="4" w:space="0" w:color="auto"/>
              <w:bottom w:val="single" w:sz="12" w:space="0" w:color="auto"/>
            </w:tcBorders>
          </w:tcPr>
          <w:p w14:paraId="73E0F0DC" w14:textId="000F6250" w:rsidR="00B56E9C" w:rsidRPr="003155DD" w:rsidRDefault="003A4A3D" w:rsidP="00B06775">
            <w:pPr>
              <w:spacing w:before="120"/>
              <w:jc w:val="center"/>
            </w:pPr>
            <w:r w:rsidRPr="001D13B0">
              <w:rPr>
                <w:noProof/>
                <w:lang w:eastAsia="zh-CN"/>
              </w:rPr>
              <w:drawing>
                <wp:inline distT="0" distB="0" distL="0" distR="0" wp14:anchorId="339FA154" wp14:editId="525ACA4A">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8522E2" w14:textId="77777777" w:rsidR="00B56E9C" w:rsidRPr="003155DD" w:rsidRDefault="00B56E9C" w:rsidP="00ED32A3">
            <w:pPr>
              <w:spacing w:before="120" w:line="380" w:lineRule="exact"/>
              <w:rPr>
                <w:b/>
                <w:sz w:val="34"/>
                <w:szCs w:val="40"/>
              </w:rPr>
            </w:pPr>
            <w:r w:rsidRPr="003155DD">
              <w:rPr>
                <w:b/>
                <w:sz w:val="34"/>
                <w:szCs w:val="40"/>
              </w:rPr>
              <w:t>Convention on</w:t>
            </w:r>
            <w:r w:rsidR="00646687" w:rsidRPr="003155DD">
              <w:rPr>
                <w:b/>
                <w:sz w:val="34"/>
                <w:szCs w:val="40"/>
              </w:rPr>
              <w:t xml:space="preserve"> </w:t>
            </w:r>
            <w:r w:rsidRPr="003155DD">
              <w:rPr>
                <w:b/>
                <w:sz w:val="34"/>
                <w:szCs w:val="40"/>
              </w:rPr>
              <w:t>the</w:t>
            </w:r>
            <w:r w:rsidR="009F7711" w:rsidRPr="003155DD">
              <w:rPr>
                <w:b/>
                <w:sz w:val="34"/>
                <w:szCs w:val="40"/>
              </w:rPr>
              <w:t xml:space="preserve"> </w:t>
            </w:r>
            <w:r w:rsidR="00646687" w:rsidRPr="003155DD">
              <w:rPr>
                <w:b/>
                <w:sz w:val="34"/>
                <w:szCs w:val="40"/>
              </w:rPr>
              <w:t>Rights</w:t>
            </w:r>
            <w:r w:rsidR="009F7711" w:rsidRPr="003155DD">
              <w:rPr>
                <w:b/>
                <w:sz w:val="34"/>
                <w:szCs w:val="40"/>
              </w:rPr>
              <w:br/>
            </w:r>
            <w:r w:rsidR="00646687" w:rsidRPr="003155DD">
              <w:rPr>
                <w:b/>
                <w:sz w:val="34"/>
                <w:szCs w:val="40"/>
              </w:rPr>
              <w:t>of Persons with</w:t>
            </w:r>
            <w:r w:rsidR="009F7711" w:rsidRPr="003155DD">
              <w:rPr>
                <w:b/>
                <w:sz w:val="34"/>
                <w:szCs w:val="40"/>
              </w:rPr>
              <w:t xml:space="preserve"> </w:t>
            </w:r>
            <w:r w:rsidR="00646687" w:rsidRPr="003155DD">
              <w:rPr>
                <w:b/>
                <w:sz w:val="34"/>
                <w:szCs w:val="40"/>
              </w:rPr>
              <w:t>Disabilities</w:t>
            </w:r>
          </w:p>
          <w:p w14:paraId="6997EE6C" w14:textId="77777777" w:rsidR="00B56E9C" w:rsidRPr="003155DD" w:rsidRDefault="00B56E9C" w:rsidP="00B6553F">
            <w:pPr>
              <w:spacing w:before="120" w:line="420" w:lineRule="exact"/>
            </w:pPr>
          </w:p>
        </w:tc>
        <w:tc>
          <w:tcPr>
            <w:tcW w:w="2835" w:type="dxa"/>
            <w:tcBorders>
              <w:top w:val="single" w:sz="4" w:space="0" w:color="auto"/>
              <w:bottom w:val="single" w:sz="12" w:space="0" w:color="auto"/>
            </w:tcBorders>
          </w:tcPr>
          <w:p w14:paraId="04A29987" w14:textId="77777777" w:rsidR="00B56E9C" w:rsidRPr="003155DD" w:rsidRDefault="008526F7" w:rsidP="008526F7">
            <w:pPr>
              <w:spacing w:before="240" w:line="240" w:lineRule="exact"/>
            </w:pPr>
            <w:r w:rsidRPr="003155DD">
              <w:t>Distr.: General</w:t>
            </w:r>
          </w:p>
          <w:p w14:paraId="09E2DA30" w14:textId="55CA153E" w:rsidR="00EF69F6" w:rsidRPr="00DA6065" w:rsidRDefault="00DA6065" w:rsidP="00DA6065">
            <w:pPr>
              <w:pStyle w:val="H23G"/>
              <w:spacing w:before="0"/>
              <w:rPr>
                <w:b w:val="0"/>
              </w:rPr>
            </w:pPr>
            <w:r>
              <w:rPr>
                <w:b w:val="0"/>
              </w:rPr>
              <w:t>1</w:t>
            </w:r>
            <w:r w:rsidR="00BE32A6">
              <w:rPr>
                <w:b w:val="0"/>
              </w:rPr>
              <w:t>5</w:t>
            </w:r>
            <w:r w:rsidR="0031520E" w:rsidRPr="00DA6065">
              <w:rPr>
                <w:b w:val="0"/>
              </w:rPr>
              <w:t xml:space="preserve"> </w:t>
            </w:r>
            <w:r w:rsidR="001D13B0" w:rsidRPr="00DA6065">
              <w:rPr>
                <w:b w:val="0"/>
              </w:rPr>
              <w:t>October</w:t>
            </w:r>
            <w:r w:rsidR="008526F7" w:rsidRPr="00DA6065">
              <w:rPr>
                <w:b w:val="0"/>
              </w:rPr>
              <w:t xml:space="preserve"> 20</w:t>
            </w:r>
            <w:r w:rsidR="00207759" w:rsidRPr="00DA6065">
              <w:rPr>
                <w:b w:val="0"/>
              </w:rPr>
              <w:t>20</w:t>
            </w:r>
          </w:p>
          <w:p w14:paraId="0D8426B3" w14:textId="1F07D0D2" w:rsidR="008526F7" w:rsidRPr="003155DD" w:rsidRDefault="00E26FA8" w:rsidP="00DA6065">
            <w:pPr>
              <w:spacing w:before="240" w:line="240" w:lineRule="exact"/>
            </w:pPr>
            <w:r w:rsidRPr="003155DD">
              <w:t>Original: English</w:t>
            </w:r>
          </w:p>
        </w:tc>
      </w:tr>
    </w:tbl>
    <w:p w14:paraId="3AA04294" w14:textId="77777777" w:rsidR="00090590" w:rsidRPr="00945754" w:rsidRDefault="00090590" w:rsidP="00090590">
      <w:pPr>
        <w:spacing w:before="120" w:line="240" w:lineRule="auto"/>
        <w:rPr>
          <w:rFonts w:ascii="Times New Roman Bold" w:hAnsi="Times New Roman Bold" w:cs="Times New Roman Bold"/>
          <w:b/>
          <w:sz w:val="24"/>
        </w:rPr>
      </w:pPr>
      <w:r>
        <w:rPr>
          <w:rFonts w:ascii="Times New Roman Bold" w:hAnsi="Times New Roman Bold" w:cs="Times New Roman Bold"/>
          <w:b/>
          <w:sz w:val="24"/>
        </w:rPr>
        <w:t>Conference</w:t>
      </w:r>
      <w:r w:rsidRPr="00945754">
        <w:rPr>
          <w:rFonts w:ascii="Times New Roman Bold" w:hAnsi="Times New Roman Bold" w:cs="Times New Roman Bold"/>
          <w:b/>
          <w:sz w:val="24"/>
        </w:rPr>
        <w:t xml:space="preserve"> of the States </w:t>
      </w:r>
      <w:r>
        <w:rPr>
          <w:rFonts w:ascii="Times New Roman Bold" w:hAnsi="Times New Roman Bold" w:cs="Times New Roman Bold"/>
          <w:b/>
          <w:sz w:val="24"/>
        </w:rPr>
        <w:t>P</w:t>
      </w:r>
      <w:r w:rsidRPr="00945754">
        <w:rPr>
          <w:rFonts w:ascii="Times New Roman Bold" w:hAnsi="Times New Roman Bold" w:cs="Times New Roman Bold"/>
          <w:b/>
          <w:sz w:val="24"/>
        </w:rPr>
        <w:t>arties</w:t>
      </w:r>
    </w:p>
    <w:p w14:paraId="3126FBC3" w14:textId="77777777" w:rsidR="00090590" w:rsidRDefault="00090590" w:rsidP="00090590">
      <w:pPr>
        <w:spacing w:line="240" w:lineRule="auto"/>
        <w:rPr>
          <w:b/>
          <w:bCs/>
        </w:rPr>
      </w:pPr>
    </w:p>
    <w:p w14:paraId="3F953311" w14:textId="3249D5AF" w:rsidR="00090590" w:rsidRPr="00297B80" w:rsidRDefault="00090590" w:rsidP="00090590">
      <w:pPr>
        <w:spacing w:line="240" w:lineRule="auto"/>
        <w:rPr>
          <w:b/>
          <w:bCs/>
        </w:rPr>
      </w:pPr>
      <w:r>
        <w:rPr>
          <w:b/>
          <w:bCs/>
        </w:rPr>
        <w:t>13</w:t>
      </w:r>
      <w:r w:rsidRPr="00297B80">
        <w:rPr>
          <w:b/>
          <w:bCs/>
        </w:rPr>
        <w:t>th meeting</w:t>
      </w:r>
    </w:p>
    <w:p w14:paraId="59D4FB1A" w14:textId="4333E938" w:rsidR="00090590" w:rsidRDefault="00090590" w:rsidP="00090590">
      <w:pPr>
        <w:spacing w:line="240" w:lineRule="auto"/>
      </w:pPr>
      <w:r w:rsidRPr="00297B80">
        <w:rPr>
          <w:i/>
          <w:u w:val="single"/>
        </w:rPr>
        <w:t>New York</w:t>
      </w:r>
      <w:r w:rsidRPr="00297B80">
        <w:t>,</w:t>
      </w:r>
      <w:r>
        <w:t xml:space="preserve"> 30 November 2020</w:t>
      </w:r>
      <w:r w:rsidR="00C73B46">
        <w:t>*</w:t>
      </w:r>
    </w:p>
    <w:p w14:paraId="5AB1EBCF" w14:textId="77777777" w:rsidR="00090590" w:rsidRDefault="00090590" w:rsidP="00090590">
      <w:pPr>
        <w:spacing w:line="240" w:lineRule="auto"/>
        <w:rPr>
          <w:b/>
        </w:rPr>
      </w:pPr>
      <w:r>
        <w:rPr>
          <w:b/>
        </w:rPr>
        <w:t>Item 4 of the provisional agenda</w:t>
      </w:r>
    </w:p>
    <w:p w14:paraId="76B05C75" w14:textId="74CDD24F" w:rsidR="00090590" w:rsidRPr="009F2C2A" w:rsidRDefault="00090590" w:rsidP="00090590">
      <w:pPr>
        <w:spacing w:line="240" w:lineRule="auto"/>
        <w:rPr>
          <w:rFonts w:eastAsia="SimSun"/>
          <w:b/>
          <w:lang w:eastAsia="zh-CN"/>
        </w:rPr>
      </w:pPr>
      <w:r w:rsidRPr="009F2C2A">
        <w:rPr>
          <w:rFonts w:eastAsia="SimSun"/>
          <w:b/>
          <w:lang w:eastAsia="zh-CN"/>
        </w:rPr>
        <w:t xml:space="preserve">Election, in accordance with articles </w:t>
      </w:r>
      <w:r>
        <w:rPr>
          <w:rFonts w:eastAsia="SimSun"/>
          <w:b/>
          <w:lang w:eastAsia="zh-CN"/>
        </w:rPr>
        <w:t xml:space="preserve">34, paragraphs 4, 5, 6 and 7 of the Convention on the Rights of Persons with Disabilities of  9 </w:t>
      </w:r>
      <w:r>
        <w:rPr>
          <w:rFonts w:ascii="Mm" w:eastAsia="SimSun" w:hAnsi="Mm"/>
          <w:b/>
          <w:lang w:eastAsia="zh-CN"/>
        </w:rPr>
        <w:t>m</w:t>
      </w:r>
      <w:r w:rsidRPr="009F2C2A">
        <w:rPr>
          <w:rFonts w:eastAsia="SimSun"/>
          <w:b/>
          <w:lang w:eastAsia="zh-CN"/>
        </w:rPr>
        <w:t xml:space="preserve">embers of the </w:t>
      </w:r>
      <w:r>
        <w:rPr>
          <w:rFonts w:eastAsia="SimSun"/>
          <w:b/>
          <w:lang w:eastAsia="zh-CN"/>
        </w:rPr>
        <w:t xml:space="preserve">Committee on the Rights of Persons with Disabilities </w:t>
      </w:r>
      <w:r w:rsidRPr="009F2C2A">
        <w:rPr>
          <w:rFonts w:eastAsia="SimSun"/>
          <w:b/>
          <w:lang w:eastAsia="zh-CN"/>
        </w:rPr>
        <w:t>to replace those</w:t>
      </w:r>
      <w:r>
        <w:rPr>
          <w:rFonts w:eastAsia="SimSun"/>
          <w:b/>
          <w:lang w:eastAsia="zh-CN"/>
        </w:rPr>
        <w:t xml:space="preserve"> </w:t>
      </w:r>
      <w:r w:rsidRPr="009F2C2A">
        <w:rPr>
          <w:rFonts w:eastAsia="SimSun"/>
          <w:b/>
          <w:lang w:eastAsia="zh-CN"/>
        </w:rPr>
        <w:t>whose terms are due to expire on</w:t>
      </w:r>
      <w:r>
        <w:rPr>
          <w:rFonts w:eastAsia="SimSun"/>
          <w:b/>
          <w:lang w:eastAsia="zh-CN"/>
        </w:rPr>
        <w:t xml:space="preserve"> 31 December 20</w:t>
      </w:r>
      <w:r w:rsidR="004F0DA9">
        <w:rPr>
          <w:rFonts w:eastAsia="SimSun"/>
          <w:b/>
          <w:lang w:eastAsia="zh-CN"/>
        </w:rPr>
        <w:t>20</w:t>
      </w:r>
    </w:p>
    <w:p w14:paraId="66D7E2CC" w14:textId="77777777" w:rsidR="00090590" w:rsidRDefault="00090590" w:rsidP="00090590">
      <w:pPr>
        <w:spacing w:line="240" w:lineRule="auto"/>
        <w:rPr>
          <w:rFonts w:eastAsia="SimSun"/>
          <w:lang w:eastAsia="zh-CN"/>
        </w:rPr>
      </w:pPr>
    </w:p>
    <w:p w14:paraId="03249457" w14:textId="77777777" w:rsidR="00090590" w:rsidRPr="00C20168" w:rsidRDefault="00090590" w:rsidP="00090590">
      <w:pPr>
        <w:spacing w:line="240" w:lineRule="auto"/>
        <w:ind w:left="1134"/>
        <w:rPr>
          <w:b/>
          <w:sz w:val="28"/>
          <w:szCs w:val="28"/>
        </w:rPr>
      </w:pPr>
      <w:r w:rsidRPr="00C20168">
        <w:rPr>
          <w:rFonts w:eastAsia="SimSun"/>
          <w:b/>
          <w:sz w:val="28"/>
          <w:szCs w:val="28"/>
          <w:lang w:eastAsia="zh-CN"/>
        </w:rPr>
        <w:t>Election</w:t>
      </w:r>
      <w:r>
        <w:rPr>
          <w:rFonts w:eastAsia="SimSun"/>
          <w:b/>
          <w:sz w:val="28"/>
          <w:szCs w:val="28"/>
          <w:lang w:eastAsia="zh-CN"/>
        </w:rPr>
        <w:t xml:space="preserve"> of 9 members of the </w:t>
      </w:r>
      <w:r w:rsidRPr="00297B80">
        <w:rPr>
          <w:rFonts w:eastAsia="SimSun"/>
          <w:b/>
          <w:sz w:val="28"/>
          <w:szCs w:val="28"/>
          <w:lang w:eastAsia="zh-CN"/>
        </w:rPr>
        <w:t>Committee on the Rights of</w:t>
      </w:r>
      <w:r w:rsidRPr="00297B80">
        <w:rPr>
          <w:rFonts w:eastAsia="SimSun"/>
          <w:b/>
          <w:sz w:val="28"/>
          <w:szCs w:val="28"/>
          <w:lang w:eastAsia="zh-CN"/>
        </w:rPr>
        <w:br/>
        <w:t>Persons with Disabilities under article 34 of the Convention on the Rights of Persons with Disabilities</w:t>
      </w:r>
    </w:p>
    <w:p w14:paraId="3A8361F7" w14:textId="613D7A49" w:rsidR="008526F7" w:rsidRPr="003155DD" w:rsidRDefault="00090590" w:rsidP="008526F7">
      <w:pPr>
        <w:pStyle w:val="H1G"/>
        <w:rPr>
          <w:rFonts w:eastAsia="SimSun"/>
          <w:lang w:eastAsia="zh-CN"/>
        </w:rPr>
      </w:pPr>
      <w:r>
        <w:rPr>
          <w:rFonts w:eastAsia="SimSun"/>
          <w:lang w:eastAsia="zh-CN"/>
        </w:rPr>
        <w:tab/>
      </w:r>
      <w:r>
        <w:rPr>
          <w:rFonts w:eastAsia="SimSun"/>
          <w:lang w:eastAsia="zh-CN"/>
        </w:rPr>
        <w:tab/>
        <w:t>Note by the Secretary-General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8"/>
      </w:tblGrid>
      <w:tr w:rsidR="008526F7" w:rsidRPr="003155DD" w14:paraId="0EA35406" w14:textId="77777777" w:rsidTr="00B75F98">
        <w:tc>
          <w:tcPr>
            <w:tcW w:w="9855" w:type="dxa"/>
            <w:shd w:val="clear" w:color="auto" w:fill="auto"/>
          </w:tcPr>
          <w:p w14:paraId="58C978FD" w14:textId="77777777" w:rsidR="00090590" w:rsidRDefault="00090590" w:rsidP="00C73B46">
            <w:pPr>
              <w:pStyle w:val="SingleTxtG"/>
              <w:spacing w:after="0"/>
              <w:ind w:left="0"/>
            </w:pPr>
          </w:p>
          <w:p w14:paraId="1DB7AA6B" w14:textId="48EE02C8" w:rsidR="0070519F" w:rsidRPr="001E67BF" w:rsidRDefault="008526F7" w:rsidP="00C73B46">
            <w:pPr>
              <w:pStyle w:val="Bullet1G"/>
              <w:numPr>
                <w:ilvl w:val="0"/>
                <w:numId w:val="22"/>
              </w:numPr>
              <w:tabs>
                <w:tab w:val="clear" w:pos="1701"/>
              </w:tabs>
              <w:ind w:left="1134" w:firstLine="0"/>
            </w:pPr>
            <w:r w:rsidRPr="001E67BF">
              <w:t xml:space="preserve">In conformity with article </w:t>
            </w:r>
            <w:r w:rsidR="001A221B" w:rsidRPr="001E67BF">
              <w:t>34</w:t>
            </w:r>
            <w:r w:rsidRPr="001E67BF">
              <w:t xml:space="preserve"> of the Convention </w:t>
            </w:r>
            <w:r w:rsidR="001A221B" w:rsidRPr="001E67BF">
              <w:t>on the Rights of Persons with Disabilities</w:t>
            </w:r>
            <w:r w:rsidRPr="001E67BF">
              <w:t xml:space="preserve">, the </w:t>
            </w:r>
            <w:r w:rsidR="00457D5B" w:rsidRPr="001E67BF">
              <w:t>1</w:t>
            </w:r>
            <w:r w:rsidR="00207759" w:rsidRPr="001E67BF">
              <w:t>3</w:t>
            </w:r>
            <w:r w:rsidR="001A221B" w:rsidRPr="001E67BF">
              <w:t>th</w:t>
            </w:r>
            <w:r w:rsidRPr="001E67BF">
              <w:t xml:space="preserve"> Meeting of the States Parties to the Convention will be convened by the Secretary-General at</w:t>
            </w:r>
            <w:r w:rsidR="004F5185" w:rsidRPr="001E67BF">
              <w:t xml:space="preserve"> United Nations Headquarters </w:t>
            </w:r>
            <w:r w:rsidR="00040391">
              <w:t>on 30 November</w:t>
            </w:r>
            <w:r w:rsidR="009839DD">
              <w:t xml:space="preserve"> </w:t>
            </w:r>
            <w:r w:rsidR="004F5185" w:rsidRPr="001E67BF">
              <w:t>20</w:t>
            </w:r>
            <w:r w:rsidR="00207759" w:rsidRPr="001E67BF">
              <w:t>20</w:t>
            </w:r>
            <w:r w:rsidRPr="001E67BF">
              <w:t>,</w:t>
            </w:r>
            <w:r w:rsidR="009839DD">
              <w:t>*</w:t>
            </w:r>
            <w:r w:rsidRPr="001E67BF">
              <w:t xml:space="preserve"> for the purpose of electing </w:t>
            </w:r>
            <w:r w:rsidR="00F64B60">
              <w:t>nine</w:t>
            </w:r>
            <w:r w:rsidR="00F64B60" w:rsidRPr="001E67BF">
              <w:t xml:space="preserve"> </w:t>
            </w:r>
            <w:r w:rsidRPr="001E67BF">
              <w:t xml:space="preserve">members of the </w:t>
            </w:r>
            <w:r w:rsidR="001A221B" w:rsidRPr="001E67BF">
              <w:t xml:space="preserve">Committee on the Rights of Persons with Disabilities </w:t>
            </w:r>
            <w:r w:rsidRPr="001E67BF">
              <w:t xml:space="preserve">from a list of persons nominated by States parties, to replace those whose terms are due to expire on </w:t>
            </w:r>
            <w:r w:rsidR="001A221B" w:rsidRPr="001E67BF">
              <w:t>31 December 20</w:t>
            </w:r>
            <w:r w:rsidR="00207759" w:rsidRPr="001E67BF">
              <w:t>20</w:t>
            </w:r>
            <w:r w:rsidRPr="001E67BF">
              <w:t xml:space="preserve"> (see section I). The names of persons nominated by States parties appear in </w:t>
            </w:r>
            <w:r w:rsidRPr="001E67BF">
              <w:lastRenderedPageBreak/>
              <w:t xml:space="preserve">section II. The names of the other </w:t>
            </w:r>
            <w:r w:rsidR="00F64B60">
              <w:t>nine</w:t>
            </w:r>
            <w:r w:rsidR="00F64B60" w:rsidRPr="001E67BF">
              <w:t xml:space="preserve"> </w:t>
            </w:r>
            <w:r w:rsidRPr="001E67BF">
              <w:t xml:space="preserve">members who will continue to serve on the Committee until </w:t>
            </w:r>
            <w:r w:rsidR="001A221B" w:rsidRPr="001E67BF">
              <w:t>31 December 20</w:t>
            </w:r>
            <w:r w:rsidR="00457D5B" w:rsidRPr="001E67BF">
              <w:t>2</w:t>
            </w:r>
            <w:r w:rsidR="00207759" w:rsidRPr="001E67BF">
              <w:t>2</w:t>
            </w:r>
            <w:r w:rsidRPr="001E67BF">
              <w:t xml:space="preserve"> appear in section III.</w:t>
            </w:r>
          </w:p>
          <w:p w14:paraId="2A11840B" w14:textId="4B7B83A6" w:rsidR="0070519F" w:rsidRPr="001E67BF" w:rsidRDefault="008526F7" w:rsidP="00C73B46">
            <w:pPr>
              <w:pStyle w:val="Bullet1G"/>
              <w:numPr>
                <w:ilvl w:val="0"/>
                <w:numId w:val="22"/>
              </w:numPr>
              <w:tabs>
                <w:tab w:val="clear" w:pos="1701"/>
              </w:tabs>
              <w:ind w:left="1134" w:firstLine="0"/>
            </w:pPr>
            <w:r w:rsidRPr="001E67BF">
              <w:t xml:space="preserve">In accordance with the procedure set out in article </w:t>
            </w:r>
            <w:r w:rsidR="001A221B" w:rsidRPr="001E67BF">
              <w:t>34</w:t>
            </w:r>
            <w:r w:rsidRPr="001E67BF">
              <w:t xml:space="preserve"> of the Convention, the Secretary-General, in a </w:t>
            </w:r>
            <w:r w:rsidR="004F5185" w:rsidRPr="001E67BF">
              <w:t>N</w:t>
            </w:r>
            <w:r w:rsidRPr="001E67BF">
              <w:t xml:space="preserve">ote </w:t>
            </w:r>
            <w:r w:rsidR="004F5185" w:rsidRPr="001E67BF">
              <w:t>V</w:t>
            </w:r>
            <w:r w:rsidRPr="001E67BF">
              <w:t xml:space="preserve">erbale dated </w:t>
            </w:r>
            <w:r w:rsidR="001A221B" w:rsidRPr="001E67BF">
              <w:t>1</w:t>
            </w:r>
            <w:r w:rsidR="00207759" w:rsidRPr="001E67BF">
              <w:t>0</w:t>
            </w:r>
            <w:r w:rsidR="001A221B" w:rsidRPr="001E67BF">
              <w:t xml:space="preserve"> February 20</w:t>
            </w:r>
            <w:r w:rsidR="00207759" w:rsidRPr="001E67BF">
              <w:t>20</w:t>
            </w:r>
            <w:r w:rsidRPr="001E67BF">
              <w:t xml:space="preserve">, invited the States parties to submit their nominations for the election of </w:t>
            </w:r>
            <w:r w:rsidR="00F64B60">
              <w:t>nine</w:t>
            </w:r>
            <w:r w:rsidR="00F64B60" w:rsidRPr="001E67BF">
              <w:t xml:space="preserve"> </w:t>
            </w:r>
            <w:r w:rsidRPr="001E67BF">
              <w:t xml:space="preserve">members of the Committee within </w:t>
            </w:r>
            <w:r w:rsidR="00F64B60">
              <w:t>two</w:t>
            </w:r>
            <w:r w:rsidR="001A221B" w:rsidRPr="001E67BF">
              <w:t xml:space="preserve"> months</w:t>
            </w:r>
            <w:r w:rsidRPr="001E67BF">
              <w:t>.</w:t>
            </w:r>
            <w:r w:rsidR="00C8556F" w:rsidRPr="001E67BF">
              <w:t xml:space="preserve"> </w:t>
            </w:r>
            <w:r w:rsidR="00673743" w:rsidRPr="001E67BF">
              <w:t xml:space="preserve">Per decision of the Bureau of the Conference of States parties (COSP) on 20 March 2020, taking into account the global COVID-19 situation, the 13th session of the COSP </w:t>
            </w:r>
            <w:r w:rsidR="009839DD">
              <w:t>wa</w:t>
            </w:r>
            <w:r w:rsidR="00673743" w:rsidRPr="001E67BF">
              <w:t xml:space="preserve">s </w:t>
            </w:r>
            <w:r w:rsidR="009839DD">
              <w:t xml:space="preserve">postponed. The 13th session is </w:t>
            </w:r>
            <w:r w:rsidR="00673743" w:rsidRPr="001E67BF">
              <w:t xml:space="preserve">tentatively scheduled to take place at the United Nations Headquarters, New York, </w:t>
            </w:r>
            <w:r w:rsidR="009839DD">
              <w:t xml:space="preserve">on 30 November </w:t>
            </w:r>
            <w:r w:rsidR="00673743" w:rsidRPr="001E67BF">
              <w:t>2020</w:t>
            </w:r>
            <w:r w:rsidR="00C40BF0">
              <w:t>,</w:t>
            </w:r>
            <w:r w:rsidR="00673743" w:rsidRPr="001E67BF">
              <w:t xml:space="preserve">* during which the election of nine members of the Committee on the Rights of Persons </w:t>
            </w:r>
            <w:r w:rsidR="00493F30">
              <w:t>with D</w:t>
            </w:r>
            <w:r w:rsidR="00673743" w:rsidRPr="001E67BF">
              <w:t>isabilities will be conducted. As a result</w:t>
            </w:r>
            <w:r w:rsidR="009839DD">
              <w:t xml:space="preserve"> of the </w:t>
            </w:r>
            <w:r w:rsidR="00493F30">
              <w:t xml:space="preserve">announcement of the </w:t>
            </w:r>
            <w:r w:rsidR="009839DD">
              <w:t>postponement of the 13th session of the COSP</w:t>
            </w:r>
            <w:r w:rsidR="00673743" w:rsidRPr="001E67BF">
              <w:t xml:space="preserve">, the deadline for nomination of nine members of the Committee on the Rights of Persons with Disabilities </w:t>
            </w:r>
            <w:r w:rsidR="000A78F1">
              <w:t>was extended until 1 October 2020</w:t>
            </w:r>
            <w:r w:rsidR="00452A01">
              <w:t>.</w:t>
            </w:r>
            <w:r w:rsidR="000A78F1">
              <w:t xml:space="preserve"> </w:t>
            </w:r>
            <w:r w:rsidRPr="001E67BF">
              <w:t>All the curricula vitae received by</w:t>
            </w:r>
            <w:r w:rsidR="0036108C">
              <w:t xml:space="preserve"> </w:t>
            </w:r>
            <w:r w:rsidR="00A75747" w:rsidRPr="001E67BF">
              <w:t>1</w:t>
            </w:r>
            <w:r w:rsidR="00C8556F" w:rsidRPr="001E67BF">
              <w:t xml:space="preserve"> October </w:t>
            </w:r>
            <w:r w:rsidR="001A221B" w:rsidRPr="001E67BF">
              <w:t>20</w:t>
            </w:r>
            <w:r w:rsidR="00207759" w:rsidRPr="001E67BF">
              <w:t>20</w:t>
            </w:r>
            <w:r w:rsidRPr="001E67BF">
              <w:t xml:space="preserve"> are included in </w:t>
            </w:r>
            <w:r w:rsidR="002901C4">
              <w:t xml:space="preserve">this </w:t>
            </w:r>
            <w:r w:rsidRPr="001E67BF">
              <w:t>document</w:t>
            </w:r>
            <w:r w:rsidR="0031520E" w:rsidRPr="001E67BF">
              <w:t xml:space="preserve"> CRPD/CSP/20</w:t>
            </w:r>
            <w:r w:rsidR="00207759" w:rsidRPr="001E67BF">
              <w:t>20</w:t>
            </w:r>
            <w:r w:rsidR="0031520E" w:rsidRPr="001E67BF">
              <w:t>/CRP.1</w:t>
            </w:r>
            <w:r w:rsidRPr="001E67BF">
              <w:t xml:space="preserve">. </w:t>
            </w:r>
          </w:p>
          <w:p w14:paraId="31A1AA12" w14:textId="42313413" w:rsidR="00EF69F6" w:rsidRPr="001E67BF" w:rsidRDefault="008526F7" w:rsidP="00C73B46">
            <w:pPr>
              <w:pStyle w:val="Bullet1G"/>
              <w:numPr>
                <w:ilvl w:val="0"/>
                <w:numId w:val="22"/>
              </w:numPr>
              <w:tabs>
                <w:tab w:val="clear" w:pos="1701"/>
              </w:tabs>
              <w:ind w:left="1134" w:firstLine="0"/>
            </w:pPr>
            <w:r w:rsidRPr="001E67BF">
              <w:t xml:space="preserve">In compliance with the provisions of article </w:t>
            </w:r>
            <w:r w:rsidR="001A221B" w:rsidRPr="001E67BF">
              <w:t>34</w:t>
            </w:r>
            <w:r w:rsidRPr="001E67BF">
              <w:t xml:space="preserve"> of the Convention, the Secretary-General has the honour to list below, in alphabetical order, the names of </w:t>
            </w:r>
            <w:r w:rsidR="00907162" w:rsidRPr="001E67BF">
              <w:t>2</w:t>
            </w:r>
            <w:r w:rsidR="0036108C">
              <w:t>8</w:t>
            </w:r>
            <w:r w:rsidR="00907162" w:rsidRPr="001E67BF">
              <w:t xml:space="preserve"> </w:t>
            </w:r>
            <w:r w:rsidRPr="001E67BF">
              <w:t xml:space="preserve">persons nominated for election to the </w:t>
            </w:r>
            <w:r w:rsidR="001A221B" w:rsidRPr="001E67BF">
              <w:t>Committee on the Rights of Persons with Disabilities</w:t>
            </w:r>
            <w:r w:rsidRPr="001E67BF">
              <w:t>, indicating the States parties which have nominated them. Biographical data of the persons nominated, as furnished by the States parties concerned, are contained in the annex</w:t>
            </w:r>
            <w:r w:rsidR="001E589D" w:rsidRPr="001E67BF">
              <w:t xml:space="preserve"> </w:t>
            </w:r>
            <w:r w:rsidRPr="001E67BF">
              <w:t>to the present document.</w:t>
            </w:r>
          </w:p>
          <w:p w14:paraId="49D51446" w14:textId="07EED065" w:rsidR="0070519F" w:rsidRPr="001E67BF" w:rsidRDefault="008526F7" w:rsidP="00C73B46">
            <w:pPr>
              <w:pStyle w:val="Bullet1G"/>
              <w:numPr>
                <w:ilvl w:val="0"/>
                <w:numId w:val="22"/>
              </w:numPr>
              <w:tabs>
                <w:tab w:val="clear" w:pos="1701"/>
              </w:tabs>
              <w:ind w:left="1134" w:firstLine="0"/>
            </w:pPr>
            <w:r w:rsidRPr="001E67BF">
              <w:t xml:space="preserve">In addition, in compliance with paragraph 12 of General Assembly resolution 68/268, the current situation with respect to the composition of the </w:t>
            </w:r>
            <w:r w:rsidR="001A221B" w:rsidRPr="001E67BF">
              <w:t>Committee on the Rights of Persons with Disabilities</w:t>
            </w:r>
            <w:r w:rsidRPr="001E67BF">
              <w:t>, reflecting the balance in terms of geographical distribution and gender representation, professional background and different legal systems, as well as the tenure of current members, is contained in sections I and II</w:t>
            </w:r>
            <w:r w:rsidR="00C40BF0">
              <w:t>I</w:t>
            </w:r>
            <w:r w:rsidRPr="001E67BF">
              <w:t xml:space="preserve"> of the present document along with the biographical data of current members found on the webpage of the </w:t>
            </w:r>
            <w:r w:rsidR="001A221B" w:rsidRPr="001E67BF">
              <w:t>Committee on the Rights of Persons with Disabilities</w:t>
            </w:r>
            <w:r w:rsidRPr="001E67BF">
              <w:t xml:space="preserve"> (</w:t>
            </w:r>
            <w:r w:rsidR="0092482C" w:rsidRPr="001E67BF">
              <w:t>http://www.ohchr.org/EN/HRBodies/CRPD/Pages/Membership.aspx</w:t>
            </w:r>
            <w:r w:rsidRPr="001E67BF">
              <w:t xml:space="preserve">). </w:t>
            </w:r>
          </w:p>
          <w:p w14:paraId="0E77902F" w14:textId="74E723A4" w:rsidR="0070519F" w:rsidRPr="001E67BF" w:rsidRDefault="008526F7" w:rsidP="00C73B46">
            <w:pPr>
              <w:pStyle w:val="Bullet1G"/>
              <w:numPr>
                <w:ilvl w:val="0"/>
                <w:numId w:val="22"/>
              </w:numPr>
              <w:tabs>
                <w:tab w:val="clear" w:pos="1701"/>
              </w:tabs>
              <w:ind w:left="1134" w:firstLine="0"/>
            </w:pPr>
            <w:r w:rsidRPr="001E67BF">
              <w:t xml:space="preserve">In </w:t>
            </w:r>
            <w:r w:rsidR="00F23034">
              <w:t xml:space="preserve">paragraph </w:t>
            </w:r>
            <w:r w:rsidR="00A538D6">
              <w:t>13 of</w:t>
            </w:r>
            <w:r w:rsidR="00F23034">
              <w:t xml:space="preserve"> the same </w:t>
            </w:r>
            <w:r w:rsidRPr="001E67BF">
              <w:t>resolution, the General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w:t>
            </w:r>
          </w:p>
          <w:p w14:paraId="33EE606B" w14:textId="7067C365" w:rsidR="000626BD" w:rsidRPr="00C73B46" w:rsidRDefault="000626BD" w:rsidP="006C3877">
            <w:pPr>
              <w:pStyle w:val="Bullet1G"/>
            </w:pPr>
            <w:r w:rsidRPr="000626BD">
              <w:lastRenderedPageBreak/>
              <w:t>In its current composition six experts of the Committee are women, and 12 are men; with their geographical distribution as follows: two experts from Latin America and the Caribbean, five from Africa, five from Asia-Pacific, three from Eastern Europe, and three from Western Europe and other States.</w:t>
            </w:r>
          </w:p>
          <w:p w14:paraId="660CBF00" w14:textId="29EAF8CC" w:rsidR="000626BD" w:rsidRPr="000626BD" w:rsidRDefault="000626BD" w:rsidP="00C73B46">
            <w:pPr>
              <w:pStyle w:val="Bullet1G"/>
              <w:rPr>
                <w:sz w:val="24"/>
                <w:szCs w:val="24"/>
              </w:rPr>
            </w:pPr>
            <w:r w:rsidRPr="000626BD">
              <w:t> All of the nine experts whose mandates expire on 31 December 2020 are men; none is from Latin America and Caribbean, two are from Africa, four from Asia-Pacific, two from Eastern Europe, and one from Western Europe and other States.</w:t>
            </w:r>
          </w:p>
          <w:p w14:paraId="669F76F4" w14:textId="77777777" w:rsidR="008526F7" w:rsidRPr="003155DD" w:rsidRDefault="008526F7" w:rsidP="001E67BF">
            <w:pPr>
              <w:pStyle w:val="SingleTxtG"/>
              <w:ind w:left="0"/>
            </w:pPr>
          </w:p>
        </w:tc>
      </w:tr>
    </w:tbl>
    <w:p w14:paraId="2ADB2B72" w14:textId="77777777" w:rsidR="008526F7" w:rsidRPr="003155DD" w:rsidRDefault="008526F7" w:rsidP="008526F7">
      <w:pPr>
        <w:rPr>
          <w:rFonts w:eastAsia="SimSun"/>
          <w:lang w:eastAsia="zh-CN"/>
        </w:rPr>
      </w:pPr>
    </w:p>
    <w:p w14:paraId="351E6FE8" w14:textId="57BFF552" w:rsidR="008526F7" w:rsidRPr="003155DD" w:rsidRDefault="008526F7" w:rsidP="001E589D">
      <w:pPr>
        <w:pStyle w:val="HChG"/>
      </w:pPr>
      <w:r w:rsidRPr="003155DD">
        <w:br w:type="page"/>
      </w:r>
      <w:r w:rsidR="00B93B05" w:rsidRPr="003155DD">
        <w:lastRenderedPageBreak/>
        <w:tab/>
        <w:t>I.</w:t>
      </w:r>
      <w:r w:rsidR="00B93B05" w:rsidRPr="003155DD">
        <w:tab/>
      </w:r>
      <w:r w:rsidRPr="003155DD">
        <w:t xml:space="preserve">List of the </w:t>
      </w:r>
      <w:r w:rsidR="0092482C" w:rsidRPr="003155DD">
        <w:t>nine</w:t>
      </w:r>
      <w:r w:rsidRPr="003155DD">
        <w:rPr>
          <w:rFonts w:eastAsia="SimSun"/>
          <w:b w:val="0"/>
          <w:lang w:eastAsia="zh-CN"/>
        </w:rPr>
        <w:t xml:space="preserve"> </w:t>
      </w:r>
      <w:r w:rsidRPr="003155DD">
        <w:t xml:space="preserve">members of the </w:t>
      </w:r>
      <w:r w:rsidR="0092482C" w:rsidRPr="003155DD">
        <w:t>Committee on the Rights of Persons with Disabilities</w:t>
      </w:r>
      <w:r w:rsidRPr="003155DD">
        <w:rPr>
          <w:rFonts w:eastAsia="SimSun"/>
          <w:b w:val="0"/>
          <w:lang w:eastAsia="zh-CN"/>
        </w:rPr>
        <w:t xml:space="preserve"> </w:t>
      </w:r>
      <w:r w:rsidRPr="003155DD">
        <w:t>whose terms expire on</w:t>
      </w:r>
      <w:r w:rsidR="0092482C" w:rsidRPr="003155DD">
        <w:t>31 December 20</w:t>
      </w:r>
      <w:r w:rsidR="00207759" w:rsidRPr="003155DD">
        <w:t>20</w:t>
      </w:r>
    </w:p>
    <w:p w14:paraId="6BB7F9A9" w14:textId="77777777" w:rsidR="008526F7" w:rsidRPr="003155DD" w:rsidRDefault="008526F7" w:rsidP="001E589D">
      <w:pPr>
        <w:pStyle w:val="SingleTxtG"/>
      </w:pPr>
      <w:r w:rsidRPr="003155DD">
        <w:rPr>
          <w:lang w:eastAsia="en-GB"/>
        </w:rPr>
        <w:t xml:space="preserve">The professional backgrounds, legal systems, and further biographical data of the members may be found on the webpage of the </w:t>
      </w:r>
      <w:r w:rsidR="0092482C" w:rsidRPr="003155DD">
        <w:rPr>
          <w:lang w:eastAsia="en-GB"/>
        </w:rPr>
        <w:t xml:space="preserve">Committee on the Rights of Persons with Disabilities </w:t>
      </w:r>
      <w:r w:rsidRPr="003155DD">
        <w:rPr>
          <w:lang w:eastAsia="en-GB"/>
        </w:rPr>
        <w:t xml:space="preserve">"Membership" by clicking on the name of the individual members: </w:t>
      </w:r>
      <w:r w:rsidR="0092482C" w:rsidRPr="003155DD">
        <w:rPr>
          <w:color w:val="0000FF"/>
          <w:u w:val="single"/>
          <w:lang w:eastAsia="en-GB"/>
        </w:rPr>
        <w:t>http://www.ohchr.org/EN/HRBodies/CRPD/Pages/Membership.aspx</w:t>
      </w:r>
    </w:p>
    <w:p w14:paraId="0BF1B532" w14:textId="77777777" w:rsidR="008526F7" w:rsidRPr="003155DD" w:rsidRDefault="008526F7" w:rsidP="008526F7"/>
    <w:tbl>
      <w:tblPr>
        <w:tblW w:w="7370" w:type="dxa"/>
        <w:tblInd w:w="1134" w:type="dxa"/>
        <w:tblLayout w:type="fixed"/>
        <w:tblCellMar>
          <w:left w:w="0" w:type="dxa"/>
          <w:right w:w="0" w:type="dxa"/>
        </w:tblCellMar>
        <w:tblLook w:val="01E0" w:firstRow="1" w:lastRow="1" w:firstColumn="1" w:lastColumn="1" w:noHBand="0" w:noVBand="0"/>
      </w:tblPr>
      <w:tblGrid>
        <w:gridCol w:w="3701"/>
        <w:gridCol w:w="181"/>
        <w:gridCol w:w="2046"/>
        <w:gridCol w:w="41"/>
        <w:gridCol w:w="1250"/>
        <w:gridCol w:w="151"/>
      </w:tblGrid>
      <w:tr w:rsidR="008526F7" w:rsidRPr="00EA045D" w14:paraId="2B54BE0A" w14:textId="77777777" w:rsidTr="00EA045D">
        <w:trPr>
          <w:tblHeader/>
        </w:trPr>
        <w:tc>
          <w:tcPr>
            <w:tcW w:w="3275" w:type="dxa"/>
            <w:tcBorders>
              <w:top w:val="single" w:sz="4" w:space="0" w:color="auto"/>
              <w:bottom w:val="single" w:sz="12" w:space="0" w:color="auto"/>
            </w:tcBorders>
            <w:shd w:val="clear" w:color="auto" w:fill="auto"/>
            <w:vAlign w:val="bottom"/>
          </w:tcPr>
          <w:p w14:paraId="52C0E8C0" w14:textId="77777777" w:rsidR="008526F7" w:rsidRPr="00EA045D" w:rsidRDefault="008526F7" w:rsidP="00EA045D">
            <w:pPr>
              <w:spacing w:before="80" w:after="80" w:line="200" w:lineRule="exact"/>
              <w:ind w:right="113"/>
              <w:rPr>
                <w:i/>
                <w:sz w:val="16"/>
              </w:rPr>
            </w:pPr>
            <w:r w:rsidRPr="00EA045D">
              <w:rPr>
                <w:i/>
                <w:sz w:val="16"/>
              </w:rPr>
              <w:t>Member</w:t>
            </w:r>
          </w:p>
        </w:tc>
        <w:tc>
          <w:tcPr>
            <w:tcW w:w="1970" w:type="dxa"/>
            <w:gridSpan w:val="2"/>
            <w:tcBorders>
              <w:top w:val="single" w:sz="4" w:space="0" w:color="auto"/>
              <w:bottom w:val="single" w:sz="12" w:space="0" w:color="auto"/>
            </w:tcBorders>
            <w:shd w:val="clear" w:color="auto" w:fill="auto"/>
            <w:vAlign w:val="bottom"/>
          </w:tcPr>
          <w:p w14:paraId="4DADE052" w14:textId="77777777" w:rsidR="008526F7" w:rsidRPr="00EA045D" w:rsidRDefault="008526F7" w:rsidP="00EA045D">
            <w:pPr>
              <w:spacing w:before="80" w:after="80" w:line="200" w:lineRule="exact"/>
              <w:ind w:right="113"/>
              <w:rPr>
                <w:i/>
                <w:sz w:val="16"/>
              </w:rPr>
            </w:pPr>
            <w:r w:rsidRPr="00EA045D">
              <w:rPr>
                <w:i/>
                <w:sz w:val="16"/>
              </w:rPr>
              <w:t>Country of nationality</w:t>
            </w:r>
          </w:p>
        </w:tc>
        <w:tc>
          <w:tcPr>
            <w:tcW w:w="1276" w:type="dxa"/>
            <w:gridSpan w:val="3"/>
            <w:tcBorders>
              <w:top w:val="single" w:sz="4" w:space="0" w:color="auto"/>
              <w:bottom w:val="single" w:sz="12" w:space="0" w:color="auto"/>
            </w:tcBorders>
            <w:shd w:val="clear" w:color="auto" w:fill="auto"/>
            <w:vAlign w:val="bottom"/>
          </w:tcPr>
          <w:p w14:paraId="22838A13" w14:textId="77777777" w:rsidR="008526F7" w:rsidRPr="00EA045D" w:rsidRDefault="008526F7" w:rsidP="00EA045D">
            <w:pPr>
              <w:spacing w:before="80" w:after="80" w:line="200" w:lineRule="exact"/>
              <w:ind w:right="113"/>
              <w:rPr>
                <w:i/>
                <w:sz w:val="16"/>
              </w:rPr>
            </w:pPr>
            <w:r w:rsidRPr="00EA045D">
              <w:rPr>
                <w:i/>
                <w:sz w:val="16"/>
              </w:rPr>
              <w:t>Member since</w:t>
            </w:r>
          </w:p>
        </w:tc>
      </w:tr>
      <w:tr w:rsidR="00EA045D" w:rsidRPr="00EA045D" w14:paraId="6D539463" w14:textId="77777777" w:rsidTr="00EA045D">
        <w:trPr>
          <w:trHeight w:hRule="exact" w:val="113"/>
          <w:tblHeader/>
        </w:trPr>
        <w:tc>
          <w:tcPr>
            <w:tcW w:w="3275" w:type="dxa"/>
            <w:tcBorders>
              <w:top w:val="single" w:sz="12" w:space="0" w:color="auto"/>
            </w:tcBorders>
            <w:shd w:val="clear" w:color="auto" w:fill="auto"/>
          </w:tcPr>
          <w:p w14:paraId="624E44E5" w14:textId="77777777" w:rsidR="00EA045D" w:rsidRPr="00EA045D" w:rsidRDefault="00EA045D" w:rsidP="00EA045D">
            <w:pPr>
              <w:spacing w:before="40" w:after="120"/>
              <w:ind w:right="113"/>
            </w:pPr>
          </w:p>
        </w:tc>
        <w:tc>
          <w:tcPr>
            <w:tcW w:w="1970" w:type="dxa"/>
            <w:gridSpan w:val="2"/>
            <w:tcBorders>
              <w:top w:val="single" w:sz="12" w:space="0" w:color="auto"/>
            </w:tcBorders>
            <w:shd w:val="clear" w:color="auto" w:fill="auto"/>
          </w:tcPr>
          <w:p w14:paraId="6FB5FBA7" w14:textId="77777777" w:rsidR="00EA045D" w:rsidRPr="00EA045D" w:rsidRDefault="00EA045D" w:rsidP="00EA045D">
            <w:pPr>
              <w:spacing w:before="40" w:after="120"/>
              <w:ind w:right="113"/>
            </w:pPr>
          </w:p>
        </w:tc>
        <w:tc>
          <w:tcPr>
            <w:tcW w:w="1276" w:type="dxa"/>
            <w:gridSpan w:val="3"/>
            <w:tcBorders>
              <w:top w:val="single" w:sz="12" w:space="0" w:color="auto"/>
            </w:tcBorders>
            <w:shd w:val="clear" w:color="auto" w:fill="auto"/>
          </w:tcPr>
          <w:p w14:paraId="3384162D" w14:textId="77777777" w:rsidR="00EA045D" w:rsidRPr="00EA045D" w:rsidRDefault="00EA045D" w:rsidP="00EA045D">
            <w:pPr>
              <w:spacing w:before="40" w:after="120"/>
              <w:ind w:right="113"/>
            </w:pPr>
          </w:p>
        </w:tc>
      </w:tr>
      <w:tr w:rsidR="001E67BF" w:rsidRPr="00EA045D" w14:paraId="55C52B54" w14:textId="77777777" w:rsidTr="00EA045D">
        <w:trPr>
          <w:trHeight w:val="164"/>
        </w:trPr>
        <w:tc>
          <w:tcPr>
            <w:tcW w:w="3275" w:type="dxa"/>
            <w:shd w:val="clear" w:color="auto" w:fill="auto"/>
          </w:tcPr>
          <w:p w14:paraId="51C565B8" w14:textId="77777777" w:rsidR="001E67BF" w:rsidRPr="00EA045D" w:rsidRDefault="001E67BF" w:rsidP="00EA045D">
            <w:pPr>
              <w:ind w:right="113"/>
            </w:pPr>
          </w:p>
        </w:tc>
        <w:tc>
          <w:tcPr>
            <w:tcW w:w="1970" w:type="dxa"/>
            <w:gridSpan w:val="2"/>
            <w:shd w:val="clear" w:color="auto" w:fill="auto"/>
          </w:tcPr>
          <w:p w14:paraId="1CDC294D" w14:textId="77777777" w:rsidR="001E67BF" w:rsidRPr="00EA045D" w:rsidRDefault="001E67BF" w:rsidP="00EA045D">
            <w:pPr>
              <w:ind w:right="113"/>
            </w:pPr>
          </w:p>
        </w:tc>
        <w:tc>
          <w:tcPr>
            <w:tcW w:w="1276" w:type="dxa"/>
            <w:gridSpan w:val="3"/>
            <w:shd w:val="clear" w:color="auto" w:fill="auto"/>
          </w:tcPr>
          <w:p w14:paraId="45292033" w14:textId="77777777" w:rsidR="001E67BF" w:rsidRPr="00EA045D" w:rsidRDefault="001E67BF" w:rsidP="00EA045D">
            <w:pPr>
              <w:ind w:right="113"/>
            </w:pPr>
          </w:p>
        </w:tc>
      </w:tr>
      <w:tr w:rsidR="00207759" w:rsidRPr="00EA045D" w14:paraId="2F0ED2EF" w14:textId="77777777" w:rsidTr="00EA045D">
        <w:trPr>
          <w:gridAfter w:val="1"/>
          <w:wAfter w:w="134" w:type="dxa"/>
        </w:trPr>
        <w:tc>
          <w:tcPr>
            <w:tcW w:w="3435" w:type="dxa"/>
            <w:gridSpan w:val="2"/>
            <w:shd w:val="clear" w:color="auto" w:fill="auto"/>
          </w:tcPr>
          <w:p w14:paraId="481182BE" w14:textId="77777777" w:rsidR="00207759" w:rsidRPr="00EA045D" w:rsidRDefault="00207759" w:rsidP="00EA045D">
            <w:pPr>
              <w:spacing w:before="40" w:after="120"/>
              <w:ind w:right="113"/>
            </w:pPr>
            <w:r w:rsidRPr="00EA045D">
              <w:rPr>
                <w:lang w:eastAsia="en-GB"/>
              </w:rPr>
              <w:t>Mr. Ahmad AL SAIF</w:t>
            </w:r>
          </w:p>
        </w:tc>
        <w:tc>
          <w:tcPr>
            <w:tcW w:w="1846" w:type="dxa"/>
            <w:gridSpan w:val="2"/>
            <w:shd w:val="clear" w:color="auto" w:fill="auto"/>
          </w:tcPr>
          <w:p w14:paraId="62D17E1A" w14:textId="77777777" w:rsidR="00207759" w:rsidRPr="00EA045D" w:rsidRDefault="00207759" w:rsidP="00EA045D">
            <w:pPr>
              <w:spacing w:before="40" w:after="120"/>
              <w:ind w:right="113"/>
            </w:pPr>
            <w:r w:rsidRPr="00EA045D">
              <w:rPr>
                <w:lang w:eastAsia="en-GB"/>
              </w:rPr>
              <w:t>Saudi Arabia</w:t>
            </w:r>
          </w:p>
        </w:tc>
        <w:tc>
          <w:tcPr>
            <w:tcW w:w="1106" w:type="dxa"/>
            <w:shd w:val="clear" w:color="auto" w:fill="auto"/>
          </w:tcPr>
          <w:p w14:paraId="19DF8570" w14:textId="77777777" w:rsidR="00207759" w:rsidRPr="00EA045D" w:rsidRDefault="00207759" w:rsidP="00EA045D">
            <w:pPr>
              <w:spacing w:before="40" w:after="120"/>
              <w:ind w:right="113"/>
              <w:rPr>
                <w:rFonts w:eastAsia="SimSun"/>
                <w:lang w:eastAsia="zh-CN"/>
              </w:rPr>
            </w:pPr>
            <w:r w:rsidRPr="00EA045D">
              <w:rPr>
                <w:rFonts w:eastAsia="SimSun"/>
                <w:lang w:eastAsia="zh-CN"/>
              </w:rPr>
              <w:t>01.01.2017</w:t>
            </w:r>
          </w:p>
        </w:tc>
      </w:tr>
      <w:tr w:rsidR="00207759" w:rsidRPr="00EA045D" w14:paraId="28967B67" w14:textId="77777777" w:rsidTr="00EA045D">
        <w:trPr>
          <w:gridAfter w:val="1"/>
          <w:wAfter w:w="134" w:type="dxa"/>
        </w:trPr>
        <w:tc>
          <w:tcPr>
            <w:tcW w:w="3435" w:type="dxa"/>
            <w:gridSpan w:val="2"/>
            <w:shd w:val="clear" w:color="auto" w:fill="auto"/>
          </w:tcPr>
          <w:p w14:paraId="66BEEBF8" w14:textId="77777777" w:rsidR="00207759" w:rsidRPr="00EA045D" w:rsidRDefault="00207759" w:rsidP="00EA045D">
            <w:pPr>
              <w:spacing w:before="40" w:after="120"/>
              <w:ind w:right="113"/>
            </w:pPr>
            <w:r w:rsidRPr="00EA045D">
              <w:rPr>
                <w:lang w:eastAsia="en-GB"/>
              </w:rPr>
              <w:t>Mr. Monthian BUNTAN</w:t>
            </w:r>
          </w:p>
        </w:tc>
        <w:tc>
          <w:tcPr>
            <w:tcW w:w="1846" w:type="dxa"/>
            <w:gridSpan w:val="2"/>
            <w:shd w:val="clear" w:color="auto" w:fill="auto"/>
          </w:tcPr>
          <w:p w14:paraId="456F7E6E" w14:textId="77777777" w:rsidR="00207759" w:rsidRPr="00EA045D" w:rsidRDefault="00207759" w:rsidP="00EA045D">
            <w:pPr>
              <w:spacing w:before="40" w:after="120"/>
              <w:ind w:right="113"/>
            </w:pPr>
            <w:r w:rsidRPr="00EA045D">
              <w:rPr>
                <w:lang w:eastAsia="en-GB"/>
              </w:rPr>
              <w:t>Thailand</w:t>
            </w:r>
          </w:p>
        </w:tc>
        <w:tc>
          <w:tcPr>
            <w:tcW w:w="1106" w:type="dxa"/>
            <w:shd w:val="clear" w:color="auto" w:fill="auto"/>
          </w:tcPr>
          <w:p w14:paraId="61522D08" w14:textId="77777777" w:rsidR="00207759" w:rsidRPr="00EA045D" w:rsidRDefault="00207759" w:rsidP="00EA045D">
            <w:pPr>
              <w:spacing w:before="40" w:after="120"/>
              <w:ind w:right="113"/>
            </w:pPr>
            <w:r w:rsidRPr="00EA045D">
              <w:rPr>
                <w:rFonts w:eastAsia="SimSun"/>
                <w:lang w:eastAsia="zh-CN"/>
              </w:rPr>
              <w:t>01.01.2013</w:t>
            </w:r>
          </w:p>
        </w:tc>
      </w:tr>
      <w:tr w:rsidR="00090590" w:rsidRPr="00EA045D" w14:paraId="597297FB" w14:textId="77777777" w:rsidTr="00EA045D">
        <w:trPr>
          <w:gridAfter w:val="1"/>
          <w:wAfter w:w="134" w:type="dxa"/>
        </w:trPr>
        <w:tc>
          <w:tcPr>
            <w:tcW w:w="3435" w:type="dxa"/>
            <w:gridSpan w:val="2"/>
            <w:shd w:val="clear" w:color="auto" w:fill="auto"/>
          </w:tcPr>
          <w:p w14:paraId="05881E62" w14:textId="1C95D2B0" w:rsidR="00090590" w:rsidRPr="00EA045D" w:rsidRDefault="00090590" w:rsidP="00EA045D">
            <w:pPr>
              <w:spacing w:before="40" w:after="120"/>
              <w:ind w:right="113"/>
              <w:rPr>
                <w:lang w:eastAsia="en-GB"/>
              </w:rPr>
            </w:pPr>
            <w:r>
              <w:t>Mr. Imed Eddine CHAKER</w:t>
            </w:r>
          </w:p>
        </w:tc>
        <w:tc>
          <w:tcPr>
            <w:tcW w:w="1846" w:type="dxa"/>
            <w:gridSpan w:val="2"/>
            <w:shd w:val="clear" w:color="auto" w:fill="auto"/>
          </w:tcPr>
          <w:p w14:paraId="5202476E" w14:textId="7D3B8E51" w:rsidR="00090590" w:rsidRPr="00EA045D" w:rsidRDefault="00090590" w:rsidP="00EA045D">
            <w:pPr>
              <w:spacing w:before="40" w:after="120"/>
              <w:ind w:right="113"/>
              <w:rPr>
                <w:lang w:eastAsia="en-GB"/>
              </w:rPr>
            </w:pPr>
            <w:r>
              <w:t>Tunisia</w:t>
            </w:r>
          </w:p>
        </w:tc>
        <w:tc>
          <w:tcPr>
            <w:tcW w:w="1106" w:type="dxa"/>
            <w:shd w:val="clear" w:color="auto" w:fill="auto"/>
          </w:tcPr>
          <w:p w14:paraId="3C7B18C8" w14:textId="4237DC6C" w:rsidR="00090590" w:rsidRPr="00EA045D" w:rsidRDefault="006C3877" w:rsidP="00EA045D">
            <w:pPr>
              <w:spacing w:before="40" w:after="120"/>
              <w:ind w:right="113"/>
              <w:rPr>
                <w:rFonts w:eastAsia="SimSun"/>
                <w:lang w:eastAsia="zh-CN"/>
              </w:rPr>
            </w:pPr>
            <w:r w:rsidRPr="00EA045D">
              <w:rPr>
                <w:rFonts w:eastAsia="SimSun"/>
                <w:lang w:eastAsia="zh-CN"/>
              </w:rPr>
              <w:t>01.01.2017</w:t>
            </w:r>
          </w:p>
        </w:tc>
      </w:tr>
      <w:tr w:rsidR="00207759" w:rsidRPr="00EA045D" w14:paraId="41005A45" w14:textId="77777777" w:rsidTr="00EA045D">
        <w:trPr>
          <w:gridAfter w:val="1"/>
          <w:wAfter w:w="134" w:type="dxa"/>
        </w:trPr>
        <w:tc>
          <w:tcPr>
            <w:tcW w:w="3435" w:type="dxa"/>
            <w:gridSpan w:val="2"/>
            <w:shd w:val="clear" w:color="auto" w:fill="auto"/>
          </w:tcPr>
          <w:p w14:paraId="3008DCAF" w14:textId="77777777" w:rsidR="00207759" w:rsidRPr="00EA045D" w:rsidRDefault="00207759" w:rsidP="00EA045D">
            <w:pPr>
              <w:spacing w:before="40" w:after="120"/>
              <w:ind w:right="113"/>
            </w:pPr>
            <w:r w:rsidRPr="00EA045D">
              <w:rPr>
                <w:lang w:eastAsia="en-GB"/>
              </w:rPr>
              <w:t>Mr. Jun ISHIKAWA</w:t>
            </w:r>
          </w:p>
        </w:tc>
        <w:tc>
          <w:tcPr>
            <w:tcW w:w="1846" w:type="dxa"/>
            <w:gridSpan w:val="2"/>
            <w:shd w:val="clear" w:color="auto" w:fill="auto"/>
          </w:tcPr>
          <w:p w14:paraId="5F06FD3D" w14:textId="77777777" w:rsidR="00207759" w:rsidRPr="00EA045D" w:rsidRDefault="00207759" w:rsidP="00EA045D">
            <w:pPr>
              <w:spacing w:before="40" w:after="120"/>
              <w:ind w:right="113"/>
            </w:pPr>
            <w:r w:rsidRPr="00EA045D">
              <w:rPr>
                <w:lang w:eastAsia="en-GB"/>
              </w:rPr>
              <w:t>Japan</w:t>
            </w:r>
          </w:p>
        </w:tc>
        <w:tc>
          <w:tcPr>
            <w:tcW w:w="1106" w:type="dxa"/>
            <w:shd w:val="clear" w:color="auto" w:fill="auto"/>
          </w:tcPr>
          <w:p w14:paraId="2A2DFAEF" w14:textId="77777777" w:rsidR="00207759" w:rsidRPr="00EA045D" w:rsidRDefault="00207759" w:rsidP="00EA045D">
            <w:pPr>
              <w:spacing w:before="40" w:after="120"/>
              <w:ind w:right="113"/>
            </w:pPr>
            <w:r w:rsidRPr="00EA045D">
              <w:rPr>
                <w:rFonts w:eastAsia="SimSun"/>
                <w:lang w:eastAsia="zh-CN"/>
              </w:rPr>
              <w:t>01.01.2017</w:t>
            </w:r>
          </w:p>
        </w:tc>
      </w:tr>
      <w:tr w:rsidR="00207759" w:rsidRPr="00EA045D" w14:paraId="5BC0551E" w14:textId="77777777" w:rsidTr="00EA045D">
        <w:trPr>
          <w:gridAfter w:val="1"/>
          <w:wAfter w:w="134" w:type="dxa"/>
        </w:trPr>
        <w:tc>
          <w:tcPr>
            <w:tcW w:w="3435" w:type="dxa"/>
            <w:gridSpan w:val="2"/>
            <w:shd w:val="clear" w:color="auto" w:fill="auto"/>
          </w:tcPr>
          <w:p w14:paraId="4593F2CA" w14:textId="77777777" w:rsidR="00207759" w:rsidRPr="00EA045D" w:rsidRDefault="00207759" w:rsidP="00EA045D">
            <w:pPr>
              <w:spacing w:before="40" w:after="120"/>
              <w:ind w:right="113"/>
              <w:rPr>
                <w:lang w:val="es-ES"/>
              </w:rPr>
            </w:pPr>
            <w:r w:rsidRPr="00EA045D">
              <w:rPr>
                <w:lang w:eastAsia="en-GB"/>
              </w:rPr>
              <w:t>Mr. Samuel Njuguna KABUE</w:t>
            </w:r>
          </w:p>
        </w:tc>
        <w:tc>
          <w:tcPr>
            <w:tcW w:w="1846" w:type="dxa"/>
            <w:gridSpan w:val="2"/>
            <w:shd w:val="clear" w:color="auto" w:fill="auto"/>
          </w:tcPr>
          <w:p w14:paraId="57D61489" w14:textId="77777777" w:rsidR="00207759" w:rsidRPr="00EA045D" w:rsidRDefault="00207759" w:rsidP="00EA045D">
            <w:pPr>
              <w:spacing w:before="40" w:after="120"/>
              <w:ind w:right="113"/>
            </w:pPr>
            <w:r w:rsidRPr="00EA045D">
              <w:rPr>
                <w:lang w:eastAsia="en-GB"/>
              </w:rPr>
              <w:t>Kenya</w:t>
            </w:r>
          </w:p>
        </w:tc>
        <w:tc>
          <w:tcPr>
            <w:tcW w:w="1106" w:type="dxa"/>
            <w:shd w:val="clear" w:color="auto" w:fill="auto"/>
          </w:tcPr>
          <w:p w14:paraId="4ADEADDA" w14:textId="77777777" w:rsidR="00207759" w:rsidRPr="00EA045D" w:rsidRDefault="00207759" w:rsidP="00EA045D">
            <w:pPr>
              <w:spacing w:before="40" w:after="120"/>
              <w:ind w:right="113"/>
            </w:pPr>
            <w:r w:rsidRPr="00EA045D">
              <w:rPr>
                <w:rFonts w:eastAsia="SimSun"/>
                <w:lang w:eastAsia="zh-CN"/>
              </w:rPr>
              <w:t>01.01.2017</w:t>
            </w:r>
          </w:p>
        </w:tc>
      </w:tr>
      <w:tr w:rsidR="00207759" w:rsidRPr="00EA045D" w14:paraId="771855F3" w14:textId="77777777" w:rsidTr="00EA045D">
        <w:trPr>
          <w:gridAfter w:val="1"/>
          <w:wAfter w:w="134" w:type="dxa"/>
        </w:trPr>
        <w:tc>
          <w:tcPr>
            <w:tcW w:w="3435" w:type="dxa"/>
            <w:gridSpan w:val="2"/>
            <w:shd w:val="clear" w:color="auto" w:fill="auto"/>
          </w:tcPr>
          <w:p w14:paraId="7C8E4054" w14:textId="77777777" w:rsidR="00207759" w:rsidRPr="00EA045D" w:rsidRDefault="00207759" w:rsidP="00EA045D">
            <w:pPr>
              <w:spacing w:before="40" w:after="120"/>
              <w:ind w:right="113"/>
              <w:rPr>
                <w:szCs w:val="24"/>
              </w:rPr>
            </w:pPr>
            <w:r w:rsidRPr="00EA045D">
              <w:rPr>
                <w:lang w:eastAsia="en-GB"/>
              </w:rPr>
              <w:t>Mr. Lászlo Gábor LOVASZY</w:t>
            </w:r>
          </w:p>
        </w:tc>
        <w:tc>
          <w:tcPr>
            <w:tcW w:w="1846" w:type="dxa"/>
            <w:gridSpan w:val="2"/>
            <w:shd w:val="clear" w:color="auto" w:fill="auto"/>
          </w:tcPr>
          <w:p w14:paraId="7846CDF3" w14:textId="77777777" w:rsidR="00207759" w:rsidRPr="00EA045D" w:rsidRDefault="00207759" w:rsidP="00EA045D">
            <w:pPr>
              <w:spacing w:before="40" w:after="120"/>
              <w:ind w:right="113"/>
            </w:pPr>
            <w:r w:rsidRPr="00EA045D">
              <w:rPr>
                <w:lang w:eastAsia="en-GB"/>
              </w:rPr>
              <w:t>Hungary</w:t>
            </w:r>
          </w:p>
        </w:tc>
        <w:tc>
          <w:tcPr>
            <w:tcW w:w="1106" w:type="dxa"/>
            <w:shd w:val="clear" w:color="auto" w:fill="auto"/>
          </w:tcPr>
          <w:p w14:paraId="4F57D1CC" w14:textId="77777777" w:rsidR="00207759" w:rsidRPr="00EA045D" w:rsidRDefault="00207759" w:rsidP="00EA045D">
            <w:pPr>
              <w:spacing w:before="40" w:after="120"/>
              <w:ind w:right="113"/>
            </w:pPr>
            <w:r w:rsidRPr="00EA045D">
              <w:rPr>
                <w:rFonts w:eastAsia="SimSun"/>
                <w:lang w:eastAsia="zh-CN"/>
              </w:rPr>
              <w:t>01.01.2013</w:t>
            </w:r>
          </w:p>
        </w:tc>
      </w:tr>
      <w:tr w:rsidR="00207759" w:rsidRPr="00EA045D" w14:paraId="5A4CBEFA" w14:textId="77777777" w:rsidTr="00EA045D">
        <w:trPr>
          <w:gridAfter w:val="1"/>
          <w:wAfter w:w="134" w:type="dxa"/>
        </w:trPr>
        <w:tc>
          <w:tcPr>
            <w:tcW w:w="3435" w:type="dxa"/>
            <w:gridSpan w:val="2"/>
            <w:shd w:val="clear" w:color="auto" w:fill="auto"/>
          </w:tcPr>
          <w:p w14:paraId="7BA6391E" w14:textId="77777777" w:rsidR="00207759" w:rsidRPr="00EA045D" w:rsidRDefault="00207759" w:rsidP="00EA045D">
            <w:pPr>
              <w:spacing w:before="40" w:after="120"/>
              <w:ind w:right="113"/>
            </w:pPr>
            <w:r w:rsidRPr="00EA045D">
              <w:rPr>
                <w:lang w:eastAsia="en-GB"/>
              </w:rPr>
              <w:t>Mr Robert George MARTIN</w:t>
            </w:r>
          </w:p>
        </w:tc>
        <w:tc>
          <w:tcPr>
            <w:tcW w:w="1846" w:type="dxa"/>
            <w:gridSpan w:val="2"/>
            <w:shd w:val="clear" w:color="auto" w:fill="auto"/>
          </w:tcPr>
          <w:p w14:paraId="32EA3F31" w14:textId="77777777" w:rsidR="00207759" w:rsidRPr="00EA045D" w:rsidRDefault="00207759" w:rsidP="00EA045D">
            <w:pPr>
              <w:spacing w:before="40" w:after="120"/>
              <w:ind w:right="113"/>
            </w:pPr>
            <w:r w:rsidRPr="00EA045D">
              <w:rPr>
                <w:lang w:eastAsia="en-GB"/>
              </w:rPr>
              <w:t>New Zealand</w:t>
            </w:r>
          </w:p>
        </w:tc>
        <w:tc>
          <w:tcPr>
            <w:tcW w:w="1106" w:type="dxa"/>
            <w:shd w:val="clear" w:color="auto" w:fill="auto"/>
          </w:tcPr>
          <w:p w14:paraId="5F87080D" w14:textId="77777777" w:rsidR="00207759" w:rsidRPr="00EA045D" w:rsidRDefault="00207759" w:rsidP="00EA045D">
            <w:pPr>
              <w:spacing w:before="40" w:after="120"/>
              <w:ind w:right="113"/>
            </w:pPr>
            <w:r w:rsidRPr="00EA045D">
              <w:rPr>
                <w:rFonts w:eastAsia="SimSun"/>
                <w:lang w:eastAsia="zh-CN"/>
              </w:rPr>
              <w:t>01.01.2017</w:t>
            </w:r>
          </w:p>
        </w:tc>
      </w:tr>
      <w:tr w:rsidR="00207759" w:rsidRPr="00EA045D" w14:paraId="658495D3" w14:textId="77777777" w:rsidTr="00EA045D">
        <w:trPr>
          <w:gridAfter w:val="1"/>
          <w:wAfter w:w="134" w:type="dxa"/>
        </w:trPr>
        <w:tc>
          <w:tcPr>
            <w:tcW w:w="3435" w:type="dxa"/>
            <w:gridSpan w:val="2"/>
            <w:shd w:val="clear" w:color="auto" w:fill="auto"/>
          </w:tcPr>
          <w:p w14:paraId="34F0FF70" w14:textId="77777777" w:rsidR="00207759" w:rsidRPr="00EA045D" w:rsidRDefault="00207759" w:rsidP="00EA045D">
            <w:pPr>
              <w:spacing w:before="40" w:after="120"/>
              <w:ind w:right="113"/>
            </w:pPr>
            <w:r w:rsidRPr="00EA045D">
              <w:rPr>
                <w:lang w:eastAsia="en-GB"/>
              </w:rPr>
              <w:t xml:space="preserve">Mr. Martin Babu MWESIGWA </w:t>
            </w:r>
          </w:p>
        </w:tc>
        <w:tc>
          <w:tcPr>
            <w:tcW w:w="1846" w:type="dxa"/>
            <w:gridSpan w:val="2"/>
            <w:shd w:val="clear" w:color="auto" w:fill="auto"/>
          </w:tcPr>
          <w:p w14:paraId="1C844D19" w14:textId="77777777" w:rsidR="00207759" w:rsidRPr="00EA045D" w:rsidRDefault="00207759" w:rsidP="00EA045D">
            <w:pPr>
              <w:spacing w:before="40" w:after="120"/>
              <w:ind w:right="113"/>
            </w:pPr>
            <w:r w:rsidRPr="00EA045D">
              <w:rPr>
                <w:lang w:eastAsia="en-GB"/>
              </w:rPr>
              <w:t>Uganda</w:t>
            </w:r>
          </w:p>
        </w:tc>
        <w:tc>
          <w:tcPr>
            <w:tcW w:w="1106" w:type="dxa"/>
            <w:shd w:val="clear" w:color="auto" w:fill="auto"/>
          </w:tcPr>
          <w:p w14:paraId="1A8E70A8" w14:textId="77777777" w:rsidR="00207759" w:rsidRPr="00EA045D" w:rsidRDefault="00207759" w:rsidP="00EA045D">
            <w:pPr>
              <w:spacing w:before="40" w:after="120"/>
              <w:ind w:right="113"/>
            </w:pPr>
            <w:r w:rsidRPr="00EA045D">
              <w:rPr>
                <w:rFonts w:eastAsia="SimSun"/>
                <w:lang w:eastAsia="zh-CN"/>
              </w:rPr>
              <w:t>01.01.2013</w:t>
            </w:r>
          </w:p>
        </w:tc>
      </w:tr>
      <w:tr w:rsidR="00207759" w:rsidRPr="00EA045D" w14:paraId="2F8E5208" w14:textId="77777777" w:rsidTr="00EA045D">
        <w:trPr>
          <w:gridAfter w:val="1"/>
          <w:wAfter w:w="134" w:type="dxa"/>
        </w:trPr>
        <w:tc>
          <w:tcPr>
            <w:tcW w:w="3435" w:type="dxa"/>
            <w:gridSpan w:val="2"/>
            <w:tcBorders>
              <w:bottom w:val="single" w:sz="12" w:space="0" w:color="auto"/>
            </w:tcBorders>
            <w:shd w:val="clear" w:color="auto" w:fill="auto"/>
          </w:tcPr>
          <w:p w14:paraId="2A74B3B8" w14:textId="7F53886E" w:rsidR="00207759" w:rsidRPr="00C73B46" w:rsidRDefault="00207759" w:rsidP="00EA045D">
            <w:pPr>
              <w:spacing w:before="40" w:after="120"/>
              <w:ind w:right="113"/>
            </w:pPr>
            <w:r w:rsidRPr="00C73B46">
              <w:rPr>
                <w:lang w:eastAsia="en-GB"/>
              </w:rPr>
              <w:t>Mr.</w:t>
            </w:r>
            <w:r w:rsidR="00EF69F6" w:rsidRPr="00C73B46">
              <w:rPr>
                <w:lang w:eastAsia="en-GB"/>
              </w:rPr>
              <w:t xml:space="preserve"> </w:t>
            </w:r>
            <w:r w:rsidRPr="00C73B46">
              <w:rPr>
                <w:lang w:eastAsia="en-GB"/>
              </w:rPr>
              <w:t>Dimitri REBROV</w:t>
            </w:r>
            <w:r w:rsidR="00233325" w:rsidRPr="00C73B46">
              <w:rPr>
                <w:lang w:eastAsia="en-GB"/>
              </w:rPr>
              <w:br/>
            </w:r>
            <w:r w:rsidRPr="00C73B46">
              <w:rPr>
                <w:lang w:eastAsia="en-GB"/>
              </w:rPr>
              <w:t>(Valery Nikitich RUKHLEDEV)</w:t>
            </w:r>
          </w:p>
        </w:tc>
        <w:tc>
          <w:tcPr>
            <w:tcW w:w="1846" w:type="dxa"/>
            <w:gridSpan w:val="2"/>
            <w:tcBorders>
              <w:bottom w:val="single" w:sz="12" w:space="0" w:color="auto"/>
            </w:tcBorders>
            <w:shd w:val="clear" w:color="auto" w:fill="auto"/>
          </w:tcPr>
          <w:p w14:paraId="5A1F5B2E" w14:textId="77777777" w:rsidR="00207759" w:rsidRPr="00EA045D" w:rsidRDefault="00207759" w:rsidP="00EA045D">
            <w:pPr>
              <w:spacing w:before="40" w:after="120"/>
              <w:ind w:right="113"/>
            </w:pPr>
            <w:r w:rsidRPr="00EA045D">
              <w:rPr>
                <w:lang w:eastAsia="en-GB"/>
              </w:rPr>
              <w:t>Russian Federation</w:t>
            </w:r>
          </w:p>
        </w:tc>
        <w:tc>
          <w:tcPr>
            <w:tcW w:w="1106" w:type="dxa"/>
            <w:tcBorders>
              <w:bottom w:val="single" w:sz="12" w:space="0" w:color="auto"/>
            </w:tcBorders>
            <w:shd w:val="clear" w:color="auto" w:fill="auto"/>
          </w:tcPr>
          <w:p w14:paraId="7FF9DC88" w14:textId="77777777" w:rsidR="00207759" w:rsidRPr="00EA045D" w:rsidRDefault="00207759" w:rsidP="00EA045D">
            <w:pPr>
              <w:spacing w:before="40" w:after="120"/>
              <w:ind w:right="113"/>
            </w:pPr>
            <w:r w:rsidRPr="00EA045D">
              <w:rPr>
                <w:rFonts w:eastAsia="SimSun"/>
                <w:lang w:eastAsia="zh-CN"/>
              </w:rPr>
              <w:t>01.01.2017</w:t>
            </w:r>
          </w:p>
        </w:tc>
      </w:tr>
    </w:tbl>
    <w:p w14:paraId="220273A8" w14:textId="77777777" w:rsidR="001925FE" w:rsidRPr="003155DD" w:rsidRDefault="001925FE" w:rsidP="008526F7"/>
    <w:p w14:paraId="531BC301" w14:textId="286953DD" w:rsidR="008526F7" w:rsidRDefault="008C71A7" w:rsidP="005F090C">
      <w:pPr>
        <w:pStyle w:val="HChG"/>
      </w:pPr>
      <w:r w:rsidRPr="003155DD">
        <w:br w:type="page"/>
      </w:r>
      <w:r w:rsidRPr="003155DD">
        <w:lastRenderedPageBreak/>
        <w:tab/>
        <w:t>II.</w:t>
      </w:r>
      <w:r w:rsidRPr="003155DD">
        <w:tab/>
      </w:r>
      <w:r w:rsidR="008526F7" w:rsidRPr="003155DD">
        <w:t>List of pers</w:t>
      </w:r>
      <w:r w:rsidR="005F090C" w:rsidRPr="003155DD">
        <w:t>ons nominated by States parties</w:t>
      </w:r>
    </w:p>
    <w:tbl>
      <w:tblPr>
        <w:tblW w:w="7371" w:type="dxa"/>
        <w:tblInd w:w="1134"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4820"/>
        <w:gridCol w:w="2551"/>
      </w:tblGrid>
      <w:tr w:rsidR="008526F7" w:rsidRPr="003155DD" w14:paraId="73220B8D" w14:textId="77777777" w:rsidTr="00032EF2">
        <w:tc>
          <w:tcPr>
            <w:tcW w:w="4820" w:type="dxa"/>
            <w:tcBorders>
              <w:top w:val="single" w:sz="4" w:space="0" w:color="auto"/>
              <w:bottom w:val="single" w:sz="4" w:space="0" w:color="auto"/>
            </w:tcBorders>
            <w:shd w:val="clear" w:color="auto" w:fill="auto"/>
          </w:tcPr>
          <w:p w14:paraId="6B14E86F" w14:textId="77777777" w:rsidR="008526F7" w:rsidRPr="003155DD" w:rsidRDefault="008526F7" w:rsidP="00B75F98">
            <w:pPr>
              <w:rPr>
                <w:i/>
              </w:rPr>
            </w:pPr>
            <w:r w:rsidRPr="003155DD">
              <w:br w:type="page"/>
            </w:r>
            <w:r w:rsidRPr="003155DD">
              <w:rPr>
                <w:i/>
              </w:rPr>
              <w:t>Candidate</w:t>
            </w:r>
          </w:p>
        </w:tc>
        <w:tc>
          <w:tcPr>
            <w:tcW w:w="2551" w:type="dxa"/>
            <w:tcBorders>
              <w:top w:val="single" w:sz="4" w:space="0" w:color="auto"/>
              <w:bottom w:val="single" w:sz="4" w:space="0" w:color="auto"/>
            </w:tcBorders>
            <w:shd w:val="clear" w:color="auto" w:fill="auto"/>
          </w:tcPr>
          <w:p w14:paraId="1C25D9D2" w14:textId="77777777" w:rsidR="008526F7" w:rsidRPr="003155DD" w:rsidRDefault="008526F7" w:rsidP="00B75F98">
            <w:pPr>
              <w:rPr>
                <w:i/>
              </w:rPr>
            </w:pPr>
            <w:r w:rsidRPr="003155DD">
              <w:rPr>
                <w:i/>
              </w:rPr>
              <w:t>Nominated by</w:t>
            </w:r>
          </w:p>
        </w:tc>
      </w:tr>
      <w:tr w:rsidR="001C176C" w:rsidRPr="003155DD" w14:paraId="31D01488" w14:textId="7302B572" w:rsidTr="00032EF2">
        <w:tc>
          <w:tcPr>
            <w:tcW w:w="4820" w:type="dxa"/>
            <w:shd w:val="clear" w:color="auto" w:fill="auto"/>
            <w:vAlign w:val="center"/>
          </w:tcPr>
          <w:p w14:paraId="6B118CF3" w14:textId="77777777" w:rsidR="006F5221" w:rsidRPr="00C73B46" w:rsidRDefault="006F5221" w:rsidP="006F5221">
            <w:pPr>
              <w:spacing w:before="120" w:after="80"/>
              <w:ind w:left="113"/>
              <w:rPr>
                <w:b/>
                <w:color w:val="000000"/>
                <w:lang w:val="es-ES" w:eastAsia="en-GB"/>
              </w:rPr>
            </w:pPr>
            <w:r w:rsidRPr="00C73B46">
              <w:rPr>
                <w:b/>
                <w:color w:val="000000"/>
                <w:lang w:val="es-ES" w:eastAsia="en-GB"/>
              </w:rPr>
              <w:t>Mr. Muhannad ALAZZEH</w:t>
            </w:r>
          </w:p>
          <w:p w14:paraId="1B59321A" w14:textId="77777777" w:rsidR="006F5221" w:rsidRPr="00C73B46" w:rsidRDefault="006F5221" w:rsidP="006F5221">
            <w:pPr>
              <w:spacing w:before="120" w:after="80"/>
              <w:ind w:left="113"/>
              <w:rPr>
                <w:b/>
                <w:color w:val="000000"/>
                <w:lang w:val="es-ES" w:eastAsia="en-GB"/>
              </w:rPr>
            </w:pPr>
            <w:r w:rsidRPr="00C73B46">
              <w:rPr>
                <w:b/>
                <w:color w:val="000000"/>
                <w:lang w:val="es-ES" w:eastAsia="en-GB"/>
              </w:rPr>
              <w:t>Ms. Rosa Idalia ALDANA SALGUERO</w:t>
            </w:r>
          </w:p>
          <w:p w14:paraId="47E3D19B" w14:textId="77777777" w:rsidR="006F5221" w:rsidRPr="006F5221" w:rsidRDefault="006F5221" w:rsidP="006F5221">
            <w:pPr>
              <w:spacing w:before="120" w:after="80"/>
              <w:ind w:left="113"/>
              <w:rPr>
                <w:b/>
                <w:color w:val="000000"/>
                <w:lang w:eastAsia="en-GB"/>
              </w:rPr>
            </w:pPr>
            <w:r w:rsidRPr="006F5221">
              <w:rPr>
                <w:b/>
                <w:color w:val="000000"/>
                <w:lang w:eastAsia="en-GB"/>
              </w:rPr>
              <w:t>Mr. Ahmad ALSAIF</w:t>
            </w:r>
          </w:p>
          <w:p w14:paraId="09ED1010" w14:textId="77777777" w:rsidR="006F5221" w:rsidRPr="006F5221" w:rsidRDefault="006F5221" w:rsidP="006F5221">
            <w:pPr>
              <w:spacing w:before="120" w:after="80"/>
              <w:ind w:left="113"/>
              <w:rPr>
                <w:b/>
                <w:color w:val="000000"/>
                <w:lang w:eastAsia="en-GB"/>
              </w:rPr>
            </w:pPr>
            <w:r w:rsidRPr="006F5221">
              <w:rPr>
                <w:b/>
                <w:color w:val="000000"/>
                <w:lang w:eastAsia="en-GB"/>
              </w:rPr>
              <w:t>Mr. Yahya AL-FARSI</w:t>
            </w:r>
          </w:p>
          <w:p w14:paraId="668DE6BD" w14:textId="77777777" w:rsidR="006F5221" w:rsidRPr="00C73B46" w:rsidRDefault="006F5221" w:rsidP="006F5221">
            <w:pPr>
              <w:spacing w:before="120" w:after="80"/>
              <w:ind w:left="113"/>
              <w:rPr>
                <w:b/>
                <w:color w:val="000000"/>
                <w:lang w:val="es-ES" w:eastAsia="en-GB"/>
              </w:rPr>
            </w:pPr>
            <w:r w:rsidRPr="00C73B46">
              <w:rPr>
                <w:b/>
                <w:color w:val="000000"/>
                <w:lang w:val="es-ES" w:eastAsia="en-GB"/>
              </w:rPr>
              <w:t xml:space="preserve">Ms. Eufémia Maria Guila Amela AMELA </w:t>
            </w:r>
          </w:p>
          <w:p w14:paraId="6CD9D1F3" w14:textId="77777777" w:rsidR="006F5221" w:rsidRPr="0036108C" w:rsidRDefault="006F5221" w:rsidP="006F5221">
            <w:pPr>
              <w:spacing w:before="120" w:after="80"/>
              <w:ind w:left="113"/>
              <w:rPr>
                <w:b/>
                <w:color w:val="000000"/>
                <w:lang w:val="fr-FR" w:eastAsia="en-GB"/>
              </w:rPr>
            </w:pPr>
            <w:r w:rsidRPr="0036108C">
              <w:rPr>
                <w:b/>
                <w:color w:val="000000"/>
                <w:lang w:val="fr-FR" w:eastAsia="en-GB"/>
              </w:rPr>
              <w:t>Ms. Soumia AMRANI</w:t>
            </w:r>
          </w:p>
          <w:p w14:paraId="7B5849B1" w14:textId="77777777" w:rsidR="006F5221" w:rsidRPr="0036108C" w:rsidRDefault="006F5221" w:rsidP="006F5221">
            <w:pPr>
              <w:spacing w:before="120" w:after="80"/>
              <w:ind w:left="113"/>
              <w:rPr>
                <w:b/>
                <w:color w:val="000000"/>
                <w:lang w:val="fr-FR" w:eastAsia="en-GB"/>
              </w:rPr>
            </w:pPr>
            <w:r w:rsidRPr="0036108C">
              <w:rPr>
                <w:b/>
                <w:color w:val="000000"/>
                <w:lang w:val="fr-FR" w:eastAsia="en-GB"/>
              </w:rPr>
              <w:t>Ms. Claire Lucille AZZOPARDI LANE</w:t>
            </w:r>
          </w:p>
          <w:p w14:paraId="050FF33B" w14:textId="77777777" w:rsidR="006F5221" w:rsidRPr="006F5221" w:rsidRDefault="006F5221" w:rsidP="006F5221">
            <w:pPr>
              <w:spacing w:before="120" w:after="80"/>
              <w:ind w:left="113"/>
              <w:rPr>
                <w:b/>
                <w:color w:val="000000"/>
                <w:lang w:eastAsia="en-GB"/>
              </w:rPr>
            </w:pPr>
            <w:r w:rsidRPr="006F5221">
              <w:rPr>
                <w:b/>
                <w:color w:val="000000"/>
                <w:lang w:eastAsia="en-GB"/>
              </w:rPr>
              <w:t>Mr. Tambo Demba CAMARA</w:t>
            </w:r>
          </w:p>
          <w:p w14:paraId="4FF2CF83" w14:textId="77777777" w:rsidR="006F5221" w:rsidRPr="006F5221" w:rsidRDefault="006F5221" w:rsidP="006F5221">
            <w:pPr>
              <w:spacing w:before="120" w:after="80"/>
              <w:ind w:left="113"/>
              <w:rPr>
                <w:b/>
                <w:color w:val="000000"/>
                <w:lang w:eastAsia="en-GB"/>
              </w:rPr>
            </w:pPr>
            <w:r w:rsidRPr="006F5221">
              <w:rPr>
                <w:b/>
                <w:color w:val="000000"/>
                <w:lang w:eastAsia="en-GB"/>
              </w:rPr>
              <w:t>Mr. Imed Eddine CHAKER</w:t>
            </w:r>
          </w:p>
          <w:p w14:paraId="310FAD75" w14:textId="77777777" w:rsidR="006F5221" w:rsidRPr="006F5221" w:rsidRDefault="006F5221" w:rsidP="006F5221">
            <w:pPr>
              <w:spacing w:before="120" w:after="80"/>
              <w:ind w:left="113"/>
              <w:rPr>
                <w:b/>
                <w:color w:val="000000"/>
                <w:lang w:eastAsia="en-GB"/>
              </w:rPr>
            </w:pPr>
            <w:r w:rsidRPr="006F5221">
              <w:rPr>
                <w:b/>
                <w:color w:val="000000"/>
                <w:lang w:eastAsia="en-GB"/>
              </w:rPr>
              <w:t>Mr. Magino CORPORÁN LORENZO</w:t>
            </w:r>
          </w:p>
          <w:p w14:paraId="417E2550" w14:textId="77777777" w:rsidR="006F5221" w:rsidRPr="006F5221" w:rsidRDefault="006F5221" w:rsidP="006F5221">
            <w:pPr>
              <w:spacing w:before="120" w:after="80"/>
              <w:ind w:left="113"/>
              <w:rPr>
                <w:b/>
                <w:color w:val="000000"/>
                <w:lang w:eastAsia="en-GB"/>
              </w:rPr>
            </w:pPr>
            <w:r w:rsidRPr="006F5221">
              <w:rPr>
                <w:b/>
                <w:color w:val="000000"/>
                <w:lang w:eastAsia="en-GB"/>
              </w:rPr>
              <w:t>Mr. Moumouni DIARRA</w:t>
            </w:r>
          </w:p>
          <w:p w14:paraId="1F6A56AA" w14:textId="77777777" w:rsidR="006F5221" w:rsidRPr="006F5221" w:rsidRDefault="006F5221" w:rsidP="006F5221">
            <w:pPr>
              <w:spacing w:before="120" w:after="80"/>
              <w:ind w:left="113"/>
              <w:rPr>
                <w:b/>
                <w:color w:val="000000"/>
                <w:lang w:eastAsia="en-GB"/>
              </w:rPr>
            </w:pPr>
            <w:r w:rsidRPr="006F5221">
              <w:rPr>
                <w:b/>
                <w:color w:val="000000"/>
                <w:lang w:eastAsia="en-GB"/>
              </w:rPr>
              <w:t>Ms. Gerel DONDOVDORJ</w:t>
            </w:r>
          </w:p>
          <w:p w14:paraId="4D8B811D" w14:textId="77777777" w:rsidR="006F5221" w:rsidRPr="006F5221" w:rsidRDefault="006F5221" w:rsidP="006F5221">
            <w:pPr>
              <w:spacing w:before="120" w:after="80"/>
              <w:ind w:left="113"/>
              <w:rPr>
                <w:b/>
                <w:color w:val="000000"/>
                <w:lang w:eastAsia="en-GB"/>
              </w:rPr>
            </w:pPr>
            <w:r w:rsidRPr="006F5221">
              <w:rPr>
                <w:b/>
                <w:color w:val="000000"/>
                <w:lang w:eastAsia="en-GB"/>
              </w:rPr>
              <w:t xml:space="preserve">Mr. Yatma FALL </w:t>
            </w:r>
          </w:p>
          <w:p w14:paraId="7BE508B4" w14:textId="77777777" w:rsidR="006F5221" w:rsidRPr="00C73B46" w:rsidRDefault="006F5221" w:rsidP="006F5221">
            <w:pPr>
              <w:spacing w:before="120" w:after="80"/>
              <w:ind w:left="113"/>
              <w:rPr>
                <w:b/>
                <w:color w:val="000000"/>
                <w:lang w:val="es-ES" w:eastAsia="en-GB"/>
              </w:rPr>
            </w:pPr>
            <w:r w:rsidRPr="00C73B46">
              <w:rPr>
                <w:b/>
                <w:color w:val="000000"/>
                <w:lang w:val="es-ES" w:eastAsia="en-GB"/>
              </w:rPr>
              <w:t>Ms. Vivian FERNÁNDEZ DE TORRIJO</w:t>
            </w:r>
          </w:p>
          <w:p w14:paraId="1C8BD30F" w14:textId="77777777" w:rsidR="006F5221" w:rsidRPr="00C73B46" w:rsidRDefault="006F5221" w:rsidP="006F5221">
            <w:pPr>
              <w:spacing w:before="120" w:after="80"/>
              <w:ind w:left="113"/>
              <w:rPr>
                <w:b/>
                <w:color w:val="000000"/>
                <w:lang w:val="es-ES" w:eastAsia="en-GB"/>
              </w:rPr>
            </w:pPr>
            <w:r w:rsidRPr="00C73B46">
              <w:rPr>
                <w:b/>
                <w:color w:val="000000"/>
                <w:lang w:val="es-ES" w:eastAsia="en-GB"/>
              </w:rPr>
              <w:t>Ms. Odelia FITOUSSI</w:t>
            </w:r>
          </w:p>
          <w:p w14:paraId="3B2CAF0E" w14:textId="77777777" w:rsidR="006F5221" w:rsidRPr="00C73B46" w:rsidRDefault="006F5221" w:rsidP="006F5221">
            <w:pPr>
              <w:spacing w:before="120" w:after="80"/>
              <w:ind w:left="113"/>
              <w:rPr>
                <w:b/>
                <w:color w:val="000000"/>
                <w:lang w:val="es-ES" w:eastAsia="en-GB"/>
              </w:rPr>
            </w:pPr>
            <w:r w:rsidRPr="00C73B46">
              <w:rPr>
                <w:b/>
                <w:color w:val="000000"/>
                <w:lang w:val="es-ES" w:eastAsia="en-GB"/>
              </w:rPr>
              <w:t xml:space="preserve">Ms. Sif HOLST </w:t>
            </w:r>
          </w:p>
          <w:p w14:paraId="3C44864D" w14:textId="77777777" w:rsidR="006F5221" w:rsidRPr="00C73B46" w:rsidRDefault="006F5221" w:rsidP="006F5221">
            <w:pPr>
              <w:spacing w:before="120" w:after="80"/>
              <w:ind w:left="113"/>
              <w:rPr>
                <w:b/>
                <w:color w:val="000000"/>
                <w:lang w:val="es-ES" w:eastAsia="en-GB"/>
              </w:rPr>
            </w:pPr>
            <w:r w:rsidRPr="00C73B46">
              <w:rPr>
                <w:b/>
                <w:color w:val="000000"/>
                <w:lang w:val="es-ES" w:eastAsia="en-GB"/>
              </w:rPr>
              <w:t xml:space="preserve">Ms. Ivanka JOVANOVIC </w:t>
            </w:r>
          </w:p>
          <w:p w14:paraId="2BE10620" w14:textId="77777777" w:rsidR="006F5221" w:rsidRPr="006F5221" w:rsidRDefault="006F5221" w:rsidP="006F5221">
            <w:pPr>
              <w:spacing w:before="120" w:after="80"/>
              <w:ind w:left="113"/>
              <w:rPr>
                <w:b/>
                <w:color w:val="000000"/>
                <w:lang w:eastAsia="en-GB"/>
              </w:rPr>
            </w:pPr>
            <w:r w:rsidRPr="006F5221">
              <w:rPr>
                <w:b/>
                <w:color w:val="000000"/>
                <w:lang w:eastAsia="en-GB"/>
              </w:rPr>
              <w:t xml:space="preserve">Mr. Samuel KABUE </w:t>
            </w:r>
          </w:p>
          <w:p w14:paraId="72B4BE68" w14:textId="77777777" w:rsidR="006F5221" w:rsidRPr="006F5221" w:rsidRDefault="006F5221" w:rsidP="006F5221">
            <w:pPr>
              <w:spacing w:before="120" w:after="80"/>
              <w:ind w:left="113"/>
              <w:rPr>
                <w:b/>
                <w:color w:val="000000"/>
                <w:lang w:eastAsia="en-GB"/>
              </w:rPr>
            </w:pPr>
            <w:r w:rsidRPr="006F5221">
              <w:rPr>
                <w:b/>
                <w:color w:val="000000"/>
                <w:lang w:eastAsia="en-GB"/>
              </w:rPr>
              <w:t>Ms. Lyazzat KALTAYEVA</w:t>
            </w:r>
          </w:p>
          <w:p w14:paraId="1AF9923F" w14:textId="77777777" w:rsidR="006F5221" w:rsidRPr="006F5221" w:rsidRDefault="006F5221" w:rsidP="006F5221">
            <w:pPr>
              <w:spacing w:before="120" w:after="80"/>
              <w:ind w:left="113"/>
              <w:rPr>
                <w:b/>
                <w:color w:val="000000"/>
                <w:lang w:eastAsia="en-GB"/>
              </w:rPr>
            </w:pPr>
            <w:r w:rsidRPr="006F5221">
              <w:rPr>
                <w:b/>
                <w:color w:val="000000"/>
                <w:lang w:eastAsia="en-GB"/>
              </w:rPr>
              <w:t>Ms. Maria Cristina KRONFLE GÓMEZ</w:t>
            </w:r>
          </w:p>
          <w:p w14:paraId="736C351A" w14:textId="77777777" w:rsidR="006F5221" w:rsidRPr="006F5221" w:rsidRDefault="006F5221" w:rsidP="006F5221">
            <w:pPr>
              <w:spacing w:before="120" w:after="80"/>
              <w:ind w:left="113"/>
              <w:rPr>
                <w:b/>
                <w:color w:val="000000"/>
                <w:lang w:eastAsia="en-GB"/>
              </w:rPr>
            </w:pPr>
            <w:r w:rsidRPr="006F5221">
              <w:rPr>
                <w:b/>
                <w:color w:val="000000"/>
                <w:lang w:eastAsia="en-GB"/>
              </w:rPr>
              <w:t>Mr. Robert George MARTIN</w:t>
            </w:r>
          </w:p>
          <w:p w14:paraId="193E2BD2" w14:textId="77777777" w:rsidR="006F5221" w:rsidRPr="006F5221" w:rsidRDefault="006F5221" w:rsidP="006F5221">
            <w:pPr>
              <w:spacing w:before="120" w:after="80"/>
              <w:ind w:left="113"/>
              <w:rPr>
                <w:b/>
                <w:color w:val="000000"/>
                <w:lang w:eastAsia="en-GB"/>
              </w:rPr>
            </w:pPr>
            <w:r w:rsidRPr="006F5221">
              <w:rPr>
                <w:b/>
                <w:color w:val="000000"/>
                <w:lang w:eastAsia="en-GB"/>
              </w:rPr>
              <w:t>Mr. Floyd MORRIS</w:t>
            </w:r>
          </w:p>
          <w:p w14:paraId="0123D70F" w14:textId="77777777" w:rsidR="006F5221" w:rsidRPr="006F5221" w:rsidRDefault="006F5221" w:rsidP="006F5221">
            <w:pPr>
              <w:spacing w:before="120" w:after="80"/>
              <w:ind w:left="113"/>
              <w:rPr>
                <w:b/>
                <w:color w:val="000000"/>
                <w:lang w:eastAsia="en-GB"/>
              </w:rPr>
            </w:pPr>
            <w:r w:rsidRPr="006F5221">
              <w:rPr>
                <w:b/>
                <w:color w:val="000000"/>
                <w:lang w:eastAsia="en-GB"/>
              </w:rPr>
              <w:t>M. Joseph NDAYISENGA</w:t>
            </w:r>
          </w:p>
          <w:p w14:paraId="56FDFDAA" w14:textId="77777777" w:rsidR="006F5221" w:rsidRPr="006F5221" w:rsidRDefault="006F5221" w:rsidP="006F5221">
            <w:pPr>
              <w:spacing w:before="120" w:after="80"/>
              <w:ind w:left="113"/>
              <w:rPr>
                <w:b/>
                <w:color w:val="000000"/>
                <w:lang w:eastAsia="en-GB"/>
              </w:rPr>
            </w:pPr>
            <w:r w:rsidRPr="006F5221">
              <w:rPr>
                <w:b/>
                <w:color w:val="000000"/>
                <w:lang w:eastAsia="en-GB"/>
              </w:rPr>
              <w:t xml:space="preserve">Ms. Katarzyna ROSZEWSKA </w:t>
            </w:r>
          </w:p>
          <w:p w14:paraId="68F94AD5" w14:textId="77777777" w:rsidR="006F5221" w:rsidRPr="006F5221" w:rsidRDefault="006F5221" w:rsidP="006F5221">
            <w:pPr>
              <w:spacing w:before="120" w:after="80"/>
              <w:ind w:left="113"/>
              <w:rPr>
                <w:b/>
                <w:color w:val="000000"/>
                <w:lang w:eastAsia="en-GB"/>
              </w:rPr>
            </w:pPr>
            <w:r w:rsidRPr="006F5221">
              <w:rPr>
                <w:b/>
                <w:color w:val="000000"/>
                <w:lang w:eastAsia="en-GB"/>
              </w:rPr>
              <w:lastRenderedPageBreak/>
              <w:t>Ms. Yuliia SACHUCK</w:t>
            </w:r>
          </w:p>
          <w:p w14:paraId="3EB8BE25" w14:textId="77777777" w:rsidR="006F5221" w:rsidRPr="006F5221" w:rsidRDefault="006F5221" w:rsidP="006F5221">
            <w:pPr>
              <w:spacing w:before="120" w:after="80"/>
              <w:ind w:left="113"/>
              <w:rPr>
                <w:b/>
                <w:color w:val="000000"/>
                <w:lang w:eastAsia="en-GB"/>
              </w:rPr>
            </w:pPr>
            <w:r w:rsidRPr="006F5221">
              <w:rPr>
                <w:b/>
                <w:color w:val="000000"/>
                <w:lang w:eastAsia="en-GB"/>
              </w:rPr>
              <w:t xml:space="preserve">Ms. Saowalak THONGKUAY </w:t>
            </w:r>
          </w:p>
          <w:p w14:paraId="50637971" w14:textId="77777777" w:rsidR="006F5221" w:rsidRPr="006F5221" w:rsidRDefault="006F5221" w:rsidP="006F5221">
            <w:pPr>
              <w:spacing w:before="120" w:after="80"/>
              <w:ind w:left="113"/>
              <w:rPr>
                <w:b/>
                <w:color w:val="000000"/>
                <w:lang w:eastAsia="en-GB"/>
              </w:rPr>
            </w:pPr>
            <w:r w:rsidRPr="006F5221">
              <w:rPr>
                <w:b/>
                <w:color w:val="000000"/>
                <w:lang w:eastAsia="en-GB"/>
              </w:rPr>
              <w:t>Mr. Jurij TOPLAK</w:t>
            </w:r>
          </w:p>
          <w:p w14:paraId="347391D0" w14:textId="1336C263" w:rsidR="001C176C" w:rsidRPr="003155DD" w:rsidRDefault="006F5221" w:rsidP="006F5221">
            <w:pPr>
              <w:spacing w:before="120" w:after="80"/>
              <w:ind w:left="113"/>
            </w:pPr>
            <w:r w:rsidRPr="006F5221">
              <w:rPr>
                <w:b/>
                <w:color w:val="000000"/>
                <w:lang w:eastAsia="en-GB"/>
              </w:rPr>
              <w:t>Ms. Benafsha YAQOOBI</w:t>
            </w:r>
          </w:p>
        </w:tc>
        <w:tc>
          <w:tcPr>
            <w:tcW w:w="2551" w:type="dxa"/>
            <w:shd w:val="clear" w:color="auto" w:fill="auto"/>
            <w:vAlign w:val="center"/>
          </w:tcPr>
          <w:p w14:paraId="0067A8B8"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lastRenderedPageBreak/>
              <w:t xml:space="preserve">Jordan </w:t>
            </w:r>
          </w:p>
          <w:p w14:paraId="23C04DCC"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Guatemala </w:t>
            </w:r>
          </w:p>
          <w:p w14:paraId="2375525F"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Saudi Arabia </w:t>
            </w:r>
          </w:p>
          <w:p w14:paraId="66E5BE68"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Oman </w:t>
            </w:r>
          </w:p>
          <w:p w14:paraId="16C688F4"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Mozambique</w:t>
            </w:r>
          </w:p>
          <w:p w14:paraId="5980C511"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Morocco </w:t>
            </w:r>
          </w:p>
          <w:p w14:paraId="3C150181"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Malta </w:t>
            </w:r>
          </w:p>
          <w:p w14:paraId="0CE79406"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Mauritania </w:t>
            </w:r>
          </w:p>
          <w:p w14:paraId="2B265BB5"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Tunisia </w:t>
            </w:r>
          </w:p>
          <w:p w14:paraId="79990B10"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Dominican Republic </w:t>
            </w:r>
          </w:p>
          <w:p w14:paraId="7F4A5C9F"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Mali </w:t>
            </w:r>
          </w:p>
          <w:p w14:paraId="62D02AAF"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Mongolia </w:t>
            </w:r>
          </w:p>
          <w:p w14:paraId="67025D34"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Senegal </w:t>
            </w:r>
          </w:p>
          <w:p w14:paraId="60BE87BA" w14:textId="7FF34CA2" w:rsidR="006F5221" w:rsidRPr="00C73B46" w:rsidRDefault="00181B84" w:rsidP="006F5221">
            <w:pPr>
              <w:spacing w:before="120" w:after="120"/>
              <w:ind w:left="113" w:right="113"/>
              <w:rPr>
                <w:bCs/>
                <w:color w:val="000000"/>
                <w:lang w:val="es-ES" w:eastAsia="en-GB"/>
              </w:rPr>
            </w:pPr>
            <w:r>
              <w:rPr>
                <w:bCs/>
                <w:color w:val="000000"/>
                <w:lang w:val="es-ES" w:eastAsia="en-GB"/>
              </w:rPr>
              <w:t>Panama</w:t>
            </w:r>
            <w:r w:rsidR="006F5221" w:rsidRPr="00C73B46">
              <w:rPr>
                <w:bCs/>
                <w:color w:val="000000"/>
                <w:lang w:val="es-ES" w:eastAsia="en-GB"/>
              </w:rPr>
              <w:t xml:space="preserve"> </w:t>
            </w:r>
          </w:p>
          <w:p w14:paraId="0869E3BC"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Israel </w:t>
            </w:r>
          </w:p>
          <w:p w14:paraId="61524BC2"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Denmark </w:t>
            </w:r>
          </w:p>
          <w:p w14:paraId="2D312E9D"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Serbia </w:t>
            </w:r>
          </w:p>
          <w:p w14:paraId="52D60E68"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Kenya </w:t>
            </w:r>
          </w:p>
          <w:p w14:paraId="78F38FA8"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Kazakhstan </w:t>
            </w:r>
          </w:p>
          <w:p w14:paraId="32DB251B"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Ecuador </w:t>
            </w:r>
          </w:p>
          <w:p w14:paraId="1C2B4711" w14:textId="77777777" w:rsidR="006F5221" w:rsidRPr="00C73B46" w:rsidRDefault="006F5221" w:rsidP="006F5221">
            <w:pPr>
              <w:spacing w:before="120" w:after="120"/>
              <w:ind w:left="113" w:right="113"/>
              <w:rPr>
                <w:bCs/>
                <w:color w:val="000000"/>
                <w:lang w:val="es-ES" w:eastAsia="en-GB"/>
              </w:rPr>
            </w:pPr>
            <w:r w:rsidRPr="00C73B46">
              <w:rPr>
                <w:bCs/>
                <w:color w:val="000000"/>
                <w:lang w:val="es-ES" w:eastAsia="en-GB"/>
              </w:rPr>
              <w:t xml:space="preserve">New Zealand </w:t>
            </w:r>
          </w:p>
          <w:p w14:paraId="43520AE0" w14:textId="77777777" w:rsidR="006F5221" w:rsidRPr="006F5221" w:rsidRDefault="006F5221" w:rsidP="006F5221">
            <w:pPr>
              <w:spacing w:before="120" w:after="120"/>
              <w:ind w:left="113" w:right="113"/>
              <w:rPr>
                <w:bCs/>
                <w:color w:val="000000"/>
                <w:lang w:eastAsia="en-GB"/>
              </w:rPr>
            </w:pPr>
            <w:r w:rsidRPr="006F5221">
              <w:rPr>
                <w:bCs/>
                <w:color w:val="000000"/>
                <w:lang w:eastAsia="en-GB"/>
              </w:rPr>
              <w:t xml:space="preserve">Jamaica </w:t>
            </w:r>
          </w:p>
          <w:p w14:paraId="3D7819F4" w14:textId="77777777" w:rsidR="006F5221" w:rsidRPr="006F5221" w:rsidRDefault="006F5221" w:rsidP="006F5221">
            <w:pPr>
              <w:spacing w:before="120" w:after="120"/>
              <w:ind w:left="113" w:right="113"/>
              <w:rPr>
                <w:bCs/>
                <w:color w:val="000000"/>
                <w:lang w:eastAsia="en-GB"/>
              </w:rPr>
            </w:pPr>
            <w:r w:rsidRPr="006F5221">
              <w:rPr>
                <w:bCs/>
                <w:color w:val="000000"/>
                <w:lang w:eastAsia="en-GB"/>
              </w:rPr>
              <w:t xml:space="preserve">Burundi </w:t>
            </w:r>
          </w:p>
          <w:p w14:paraId="438872AB" w14:textId="77777777" w:rsidR="006F5221" w:rsidRPr="006F5221" w:rsidRDefault="006F5221" w:rsidP="006F5221">
            <w:pPr>
              <w:spacing w:before="120" w:after="120"/>
              <w:ind w:left="113" w:right="113"/>
              <w:rPr>
                <w:bCs/>
                <w:color w:val="000000"/>
                <w:lang w:eastAsia="en-GB"/>
              </w:rPr>
            </w:pPr>
            <w:r w:rsidRPr="006F5221">
              <w:rPr>
                <w:bCs/>
                <w:color w:val="000000"/>
                <w:lang w:eastAsia="en-GB"/>
              </w:rPr>
              <w:t>Poland</w:t>
            </w:r>
          </w:p>
          <w:p w14:paraId="64A3D978" w14:textId="77777777" w:rsidR="006F5221" w:rsidRPr="006F5221" w:rsidRDefault="006F5221" w:rsidP="006F5221">
            <w:pPr>
              <w:spacing w:before="120" w:after="120"/>
              <w:ind w:left="113" w:right="113"/>
              <w:rPr>
                <w:bCs/>
                <w:color w:val="000000"/>
                <w:lang w:eastAsia="en-GB"/>
              </w:rPr>
            </w:pPr>
            <w:r w:rsidRPr="006F5221">
              <w:rPr>
                <w:bCs/>
                <w:color w:val="000000"/>
                <w:lang w:eastAsia="en-GB"/>
              </w:rPr>
              <w:lastRenderedPageBreak/>
              <w:t>Ukraine</w:t>
            </w:r>
          </w:p>
          <w:p w14:paraId="7CDAB824" w14:textId="77777777" w:rsidR="006F5221" w:rsidRPr="006F5221" w:rsidRDefault="006F5221" w:rsidP="006F5221">
            <w:pPr>
              <w:spacing w:before="120" w:after="120"/>
              <w:ind w:left="113" w:right="113"/>
              <w:rPr>
                <w:bCs/>
                <w:color w:val="000000"/>
                <w:lang w:eastAsia="en-GB"/>
              </w:rPr>
            </w:pPr>
            <w:r w:rsidRPr="006F5221">
              <w:rPr>
                <w:bCs/>
                <w:color w:val="000000"/>
                <w:lang w:eastAsia="en-GB"/>
              </w:rPr>
              <w:t xml:space="preserve">Thailand </w:t>
            </w:r>
          </w:p>
          <w:p w14:paraId="6DD73E54" w14:textId="77777777" w:rsidR="006F5221" w:rsidRPr="006F5221" w:rsidRDefault="006F5221" w:rsidP="006F5221">
            <w:pPr>
              <w:spacing w:before="120" w:after="120"/>
              <w:ind w:left="113" w:right="113"/>
              <w:rPr>
                <w:bCs/>
                <w:color w:val="000000"/>
                <w:lang w:eastAsia="en-GB"/>
              </w:rPr>
            </w:pPr>
            <w:r w:rsidRPr="006F5221">
              <w:rPr>
                <w:bCs/>
                <w:color w:val="000000"/>
                <w:lang w:eastAsia="en-GB"/>
              </w:rPr>
              <w:t>Slovenia</w:t>
            </w:r>
          </w:p>
          <w:p w14:paraId="50ADACEE" w14:textId="757F0317" w:rsidR="001C176C" w:rsidRPr="003155DD" w:rsidRDefault="006F5221" w:rsidP="006F5221">
            <w:pPr>
              <w:spacing w:before="120" w:after="120"/>
              <w:ind w:left="113" w:right="113"/>
              <w:rPr>
                <w:rFonts w:eastAsia="SimSun"/>
                <w:lang w:eastAsia="zh-CN"/>
              </w:rPr>
            </w:pPr>
            <w:r w:rsidRPr="006F5221">
              <w:rPr>
                <w:bCs/>
                <w:color w:val="000000"/>
                <w:lang w:eastAsia="en-GB"/>
              </w:rPr>
              <w:t>Islamic Republic of Afghanistan</w:t>
            </w:r>
          </w:p>
        </w:tc>
      </w:tr>
    </w:tbl>
    <w:p w14:paraId="0B889699" w14:textId="77777777" w:rsidR="008526F7" w:rsidRPr="003155DD" w:rsidRDefault="008526F7" w:rsidP="008C71A7">
      <w:pPr>
        <w:pStyle w:val="SingleTxtG"/>
      </w:pPr>
      <w:r w:rsidRPr="003155DD">
        <w:lastRenderedPageBreak/>
        <w:t>The curricula vitae of the persons nominated, as provided by the States parties concerned, are contained in the annexes.</w:t>
      </w:r>
    </w:p>
    <w:p w14:paraId="12061146" w14:textId="7F43ABFC" w:rsidR="008526F7" w:rsidRPr="003155DD" w:rsidRDefault="008C71A7" w:rsidP="008C71A7">
      <w:pPr>
        <w:pStyle w:val="HChG"/>
      </w:pPr>
      <w:r w:rsidRPr="003155DD">
        <w:tab/>
        <w:t>III.</w:t>
      </w:r>
      <w:r w:rsidRPr="003155DD">
        <w:tab/>
      </w:r>
      <w:r w:rsidR="008526F7" w:rsidRPr="003155DD">
        <w:t xml:space="preserve">List of the </w:t>
      </w:r>
      <w:r w:rsidRPr="003155DD">
        <w:t>nine</w:t>
      </w:r>
      <w:r w:rsidR="008526F7" w:rsidRPr="003155DD">
        <w:rPr>
          <w:rFonts w:eastAsia="SimSun"/>
          <w:lang w:eastAsia="zh-CN"/>
        </w:rPr>
        <w:t xml:space="preserve"> </w:t>
      </w:r>
      <w:r w:rsidR="008526F7" w:rsidRPr="003155DD">
        <w:t xml:space="preserve">members who will continue to serve on the </w:t>
      </w:r>
      <w:r w:rsidR="00F27C83" w:rsidRPr="003155DD">
        <w:t xml:space="preserve">Committee on the Rights of Persons with Disabilities </w:t>
      </w:r>
      <w:r w:rsidR="008526F7" w:rsidRPr="003155DD">
        <w:t xml:space="preserve">until </w:t>
      </w:r>
      <w:r w:rsidR="00F27C83" w:rsidRPr="003155DD">
        <w:br/>
        <w:t xml:space="preserve">31 December </w:t>
      </w:r>
      <w:r w:rsidR="00B93B05" w:rsidRPr="003155DD">
        <w:t>202</w:t>
      </w:r>
      <w:r w:rsidR="00207759" w:rsidRPr="003155DD">
        <w:t>2</w:t>
      </w:r>
      <w:r w:rsidR="00B93B05" w:rsidRPr="003155DD">
        <w:rPr>
          <w:rFonts w:eastAsia="SimSun"/>
          <w:lang w:eastAsia="zh-CN"/>
        </w:rPr>
        <w:t xml:space="preserve"> </w:t>
      </w:r>
    </w:p>
    <w:p w14:paraId="0DD16BEC" w14:textId="77777777" w:rsidR="008526F7" w:rsidRPr="003155DD" w:rsidRDefault="008526F7" w:rsidP="008C71A7">
      <w:pPr>
        <w:pStyle w:val="SingleTxtG"/>
        <w:rPr>
          <w:color w:val="0000FF"/>
          <w:u w:val="single"/>
        </w:rPr>
      </w:pPr>
      <w:r w:rsidRPr="003155DD">
        <w:rPr>
          <w:lang w:eastAsia="en-GB"/>
        </w:rPr>
        <w:t xml:space="preserve">The professional backgrounds, legal systems, and further biographical data of the members may be found on the webpage of the </w:t>
      </w:r>
      <w:r w:rsidR="005A4B52" w:rsidRPr="003155DD">
        <w:rPr>
          <w:lang w:eastAsia="en-GB"/>
        </w:rPr>
        <w:t xml:space="preserve">Committee on the Rights of Persons with Disabilities </w:t>
      </w:r>
      <w:r w:rsidRPr="003155DD">
        <w:rPr>
          <w:lang w:eastAsia="en-GB"/>
        </w:rPr>
        <w:t xml:space="preserve">"Membership" by clicking on the name of the individual members: </w:t>
      </w:r>
      <w:r w:rsidR="007841D7" w:rsidRPr="003155DD">
        <w:rPr>
          <w:color w:val="0000FF"/>
          <w:u w:val="single"/>
          <w:lang w:eastAsia="en-GB"/>
        </w:rPr>
        <w:t>http://www.ohchr.org/EN/HRBodies/CRPD/Pages/Membership.aspx</w:t>
      </w:r>
    </w:p>
    <w:p w14:paraId="074342A4" w14:textId="36F237C3" w:rsidR="00EA045D" w:rsidRDefault="00EA045D" w:rsidP="008526F7"/>
    <w:tbl>
      <w:tblPr>
        <w:tblStyle w:val="TableGrid"/>
        <w:tblW w:w="694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268"/>
        <w:gridCol w:w="1134"/>
      </w:tblGrid>
      <w:tr w:rsidR="00EA045D" w:rsidRPr="00C444E4" w14:paraId="1E1872D6" w14:textId="77777777" w:rsidTr="00C5447B">
        <w:trPr>
          <w:tblHeader/>
        </w:trPr>
        <w:tc>
          <w:tcPr>
            <w:tcW w:w="3544" w:type="dxa"/>
            <w:tcBorders>
              <w:top w:val="single" w:sz="4" w:space="0" w:color="auto"/>
              <w:bottom w:val="single" w:sz="12" w:space="0" w:color="auto"/>
            </w:tcBorders>
            <w:shd w:val="clear" w:color="auto" w:fill="auto"/>
            <w:vAlign w:val="bottom"/>
          </w:tcPr>
          <w:p w14:paraId="26E6F76E" w14:textId="57A93BE3" w:rsidR="00EA045D" w:rsidRPr="00C444E4" w:rsidRDefault="00EA045D" w:rsidP="00C444E4">
            <w:pPr>
              <w:spacing w:before="80" w:after="80" w:line="200" w:lineRule="exact"/>
              <w:ind w:right="113"/>
              <w:rPr>
                <w:i/>
                <w:sz w:val="16"/>
              </w:rPr>
            </w:pPr>
            <w:r w:rsidRPr="00C444E4">
              <w:rPr>
                <w:i/>
                <w:sz w:val="16"/>
              </w:rPr>
              <w:t>Member</w:t>
            </w:r>
          </w:p>
        </w:tc>
        <w:tc>
          <w:tcPr>
            <w:tcW w:w="2268" w:type="dxa"/>
            <w:tcBorders>
              <w:top w:val="single" w:sz="4" w:space="0" w:color="auto"/>
              <w:bottom w:val="single" w:sz="12" w:space="0" w:color="auto"/>
            </w:tcBorders>
            <w:shd w:val="clear" w:color="auto" w:fill="auto"/>
            <w:vAlign w:val="bottom"/>
          </w:tcPr>
          <w:p w14:paraId="05AEF980" w14:textId="5F5B4911" w:rsidR="00EA045D" w:rsidRPr="00C444E4" w:rsidRDefault="00EA045D" w:rsidP="00C444E4">
            <w:pPr>
              <w:spacing w:before="80" w:after="80" w:line="200" w:lineRule="exact"/>
              <w:ind w:right="113"/>
              <w:rPr>
                <w:i/>
                <w:sz w:val="16"/>
              </w:rPr>
            </w:pPr>
            <w:r w:rsidRPr="00C444E4">
              <w:rPr>
                <w:i/>
                <w:sz w:val="16"/>
              </w:rPr>
              <w:t>Country of nationality</w:t>
            </w:r>
          </w:p>
        </w:tc>
        <w:tc>
          <w:tcPr>
            <w:tcW w:w="1134" w:type="dxa"/>
            <w:tcBorders>
              <w:top w:val="single" w:sz="4" w:space="0" w:color="auto"/>
              <w:bottom w:val="single" w:sz="12" w:space="0" w:color="auto"/>
            </w:tcBorders>
            <w:shd w:val="clear" w:color="auto" w:fill="auto"/>
            <w:vAlign w:val="bottom"/>
          </w:tcPr>
          <w:p w14:paraId="24A6625E" w14:textId="5D32D514" w:rsidR="00EA045D" w:rsidRPr="00C444E4" w:rsidRDefault="00EA045D" w:rsidP="00C444E4">
            <w:pPr>
              <w:spacing w:before="80" w:after="80" w:line="200" w:lineRule="exact"/>
              <w:ind w:right="113"/>
              <w:rPr>
                <w:i/>
                <w:sz w:val="16"/>
              </w:rPr>
            </w:pPr>
            <w:r w:rsidRPr="00C444E4">
              <w:rPr>
                <w:i/>
                <w:sz w:val="16"/>
              </w:rPr>
              <w:t>Member since</w:t>
            </w:r>
          </w:p>
        </w:tc>
      </w:tr>
      <w:tr w:rsidR="00C444E4" w:rsidRPr="00C444E4" w14:paraId="20310014" w14:textId="77777777" w:rsidTr="00C5447B">
        <w:trPr>
          <w:trHeight w:hRule="exact" w:val="113"/>
        </w:trPr>
        <w:tc>
          <w:tcPr>
            <w:tcW w:w="3544" w:type="dxa"/>
            <w:tcBorders>
              <w:top w:val="single" w:sz="12" w:space="0" w:color="auto"/>
            </w:tcBorders>
            <w:shd w:val="clear" w:color="auto" w:fill="auto"/>
          </w:tcPr>
          <w:p w14:paraId="4576C0BB" w14:textId="77777777" w:rsidR="00C444E4" w:rsidRPr="00C444E4" w:rsidRDefault="00C444E4" w:rsidP="00C444E4">
            <w:pPr>
              <w:spacing w:before="40" w:after="120"/>
              <w:ind w:right="113"/>
            </w:pPr>
          </w:p>
        </w:tc>
        <w:tc>
          <w:tcPr>
            <w:tcW w:w="2268" w:type="dxa"/>
            <w:tcBorders>
              <w:top w:val="single" w:sz="12" w:space="0" w:color="auto"/>
            </w:tcBorders>
            <w:shd w:val="clear" w:color="auto" w:fill="auto"/>
          </w:tcPr>
          <w:p w14:paraId="77CC919C" w14:textId="77777777" w:rsidR="00C444E4" w:rsidRPr="00C444E4" w:rsidRDefault="00C444E4" w:rsidP="00C444E4">
            <w:pPr>
              <w:spacing w:before="40" w:after="120"/>
              <w:ind w:right="113"/>
            </w:pPr>
          </w:p>
        </w:tc>
        <w:tc>
          <w:tcPr>
            <w:tcW w:w="1134" w:type="dxa"/>
            <w:tcBorders>
              <w:top w:val="single" w:sz="12" w:space="0" w:color="auto"/>
            </w:tcBorders>
            <w:shd w:val="clear" w:color="auto" w:fill="auto"/>
          </w:tcPr>
          <w:p w14:paraId="7DFAF90A" w14:textId="77777777" w:rsidR="00C444E4" w:rsidRPr="00C444E4" w:rsidRDefault="00C444E4" w:rsidP="00C444E4">
            <w:pPr>
              <w:spacing w:before="40" w:after="120"/>
              <w:ind w:right="113"/>
            </w:pPr>
          </w:p>
        </w:tc>
      </w:tr>
      <w:tr w:rsidR="00C5447B" w:rsidRPr="00C444E4" w14:paraId="4E1DA1C5" w14:textId="77777777" w:rsidTr="00C5447B">
        <w:tc>
          <w:tcPr>
            <w:tcW w:w="3544" w:type="dxa"/>
            <w:shd w:val="clear" w:color="auto" w:fill="auto"/>
          </w:tcPr>
          <w:p w14:paraId="60075AF8" w14:textId="73ED6D81" w:rsidR="00C5447B" w:rsidRPr="00C5447B" w:rsidRDefault="00C5447B" w:rsidP="00C5447B">
            <w:pPr>
              <w:spacing w:before="40" w:after="120"/>
              <w:ind w:right="113"/>
              <w:rPr>
                <w:b/>
                <w:lang w:eastAsia="en-GB"/>
              </w:rPr>
            </w:pPr>
            <w:r w:rsidRPr="00C5447B">
              <w:rPr>
                <w:b/>
                <w:lang w:eastAsia="en-GB"/>
              </w:rPr>
              <w:t>Mr. Danlami Umaru BASHARU</w:t>
            </w:r>
          </w:p>
        </w:tc>
        <w:tc>
          <w:tcPr>
            <w:tcW w:w="2268" w:type="dxa"/>
            <w:shd w:val="clear" w:color="auto" w:fill="auto"/>
          </w:tcPr>
          <w:p w14:paraId="1539C9A4" w14:textId="768EE871" w:rsidR="00C5447B" w:rsidRPr="00C444E4" w:rsidRDefault="00C5447B" w:rsidP="00C5447B">
            <w:pPr>
              <w:spacing w:before="40" w:after="120"/>
              <w:ind w:right="113"/>
              <w:rPr>
                <w:lang w:eastAsia="en-GB"/>
              </w:rPr>
            </w:pPr>
            <w:r w:rsidRPr="00C444E4">
              <w:rPr>
                <w:lang w:eastAsia="en-GB"/>
              </w:rPr>
              <w:t xml:space="preserve">Nigeria </w:t>
            </w:r>
          </w:p>
        </w:tc>
        <w:tc>
          <w:tcPr>
            <w:tcW w:w="1134" w:type="dxa"/>
            <w:shd w:val="clear" w:color="auto" w:fill="auto"/>
          </w:tcPr>
          <w:p w14:paraId="64F9617B" w14:textId="63783D8C" w:rsidR="00C5447B" w:rsidRPr="00C444E4" w:rsidRDefault="00C5447B" w:rsidP="00C5447B">
            <w:pPr>
              <w:spacing w:before="40" w:after="120"/>
              <w:ind w:right="113"/>
              <w:rPr>
                <w:lang w:eastAsia="en-GB"/>
              </w:rPr>
            </w:pPr>
            <w:r w:rsidRPr="00C444E4">
              <w:rPr>
                <w:lang w:eastAsia="en-GB"/>
              </w:rPr>
              <w:t>01.01.201</w:t>
            </w:r>
            <w:r>
              <w:rPr>
                <w:lang w:eastAsia="en-GB"/>
              </w:rPr>
              <w:t>5</w:t>
            </w:r>
          </w:p>
        </w:tc>
      </w:tr>
      <w:tr w:rsidR="00C5447B" w:rsidRPr="00C444E4" w14:paraId="5CFE6527" w14:textId="77777777" w:rsidTr="00C5447B">
        <w:tc>
          <w:tcPr>
            <w:tcW w:w="3544" w:type="dxa"/>
            <w:shd w:val="clear" w:color="auto" w:fill="auto"/>
          </w:tcPr>
          <w:p w14:paraId="40C8AC57" w14:textId="76AE0F32" w:rsidR="00C5447B" w:rsidRPr="00C5447B" w:rsidRDefault="00C5447B" w:rsidP="00C5447B">
            <w:pPr>
              <w:spacing w:before="40" w:after="120"/>
              <w:ind w:right="113"/>
              <w:rPr>
                <w:b/>
                <w:lang w:eastAsia="en-GB"/>
              </w:rPr>
            </w:pPr>
            <w:r w:rsidRPr="00C5447B">
              <w:rPr>
                <w:b/>
                <w:lang w:eastAsia="en-GB"/>
              </w:rPr>
              <w:t xml:space="preserve">Ms. Mara Cristina GABRILLI </w:t>
            </w:r>
          </w:p>
        </w:tc>
        <w:tc>
          <w:tcPr>
            <w:tcW w:w="2268" w:type="dxa"/>
            <w:shd w:val="clear" w:color="auto" w:fill="auto"/>
          </w:tcPr>
          <w:p w14:paraId="6D88576D" w14:textId="0E89E083" w:rsidR="00C5447B" w:rsidRPr="00C444E4" w:rsidRDefault="00C5447B" w:rsidP="00C5447B">
            <w:pPr>
              <w:spacing w:before="40" w:after="120"/>
              <w:ind w:right="113"/>
              <w:rPr>
                <w:lang w:eastAsia="en-GB"/>
              </w:rPr>
            </w:pPr>
            <w:r w:rsidRPr="00C444E4">
              <w:rPr>
                <w:lang w:eastAsia="en-GB"/>
              </w:rPr>
              <w:t xml:space="preserve">Brazil </w:t>
            </w:r>
          </w:p>
        </w:tc>
        <w:tc>
          <w:tcPr>
            <w:tcW w:w="1134" w:type="dxa"/>
            <w:shd w:val="clear" w:color="auto" w:fill="auto"/>
          </w:tcPr>
          <w:p w14:paraId="228ED7ED" w14:textId="5A76B211" w:rsidR="00C5447B" w:rsidRPr="00C444E4" w:rsidRDefault="00C5447B" w:rsidP="00C5447B">
            <w:pPr>
              <w:spacing w:before="40" w:after="120"/>
              <w:ind w:right="113"/>
              <w:rPr>
                <w:lang w:eastAsia="en-GB"/>
              </w:rPr>
            </w:pPr>
            <w:r w:rsidRPr="00C444E4">
              <w:rPr>
                <w:lang w:eastAsia="en-GB"/>
              </w:rPr>
              <w:t>01.01.2019</w:t>
            </w:r>
          </w:p>
        </w:tc>
      </w:tr>
      <w:tr w:rsidR="00C5447B" w:rsidRPr="00C444E4" w14:paraId="1FB6B33C" w14:textId="77777777" w:rsidTr="00C5447B">
        <w:tc>
          <w:tcPr>
            <w:tcW w:w="3544" w:type="dxa"/>
            <w:shd w:val="clear" w:color="auto" w:fill="auto"/>
          </w:tcPr>
          <w:p w14:paraId="32875844" w14:textId="48D74B9B" w:rsidR="00C5447B" w:rsidRPr="00C73B46" w:rsidRDefault="00C5447B" w:rsidP="00C5447B">
            <w:pPr>
              <w:spacing w:before="40" w:after="120"/>
              <w:ind w:right="113"/>
              <w:rPr>
                <w:b/>
                <w:lang w:val="es-ES" w:eastAsia="en-GB"/>
              </w:rPr>
            </w:pPr>
            <w:r w:rsidRPr="00C5447B">
              <w:rPr>
                <w:b/>
                <w:lang w:val="es-ES" w:eastAsia="en-GB"/>
              </w:rPr>
              <w:t>Ms. Amalia Eva GAMIO RÍOS</w:t>
            </w:r>
          </w:p>
        </w:tc>
        <w:tc>
          <w:tcPr>
            <w:tcW w:w="2268" w:type="dxa"/>
            <w:shd w:val="clear" w:color="auto" w:fill="auto"/>
          </w:tcPr>
          <w:p w14:paraId="0D51EB18" w14:textId="067C4810" w:rsidR="00C5447B" w:rsidRPr="00C444E4" w:rsidRDefault="00C5447B" w:rsidP="00C5447B">
            <w:pPr>
              <w:spacing w:before="40" w:after="120"/>
              <w:ind w:right="113"/>
              <w:rPr>
                <w:lang w:eastAsia="en-GB"/>
              </w:rPr>
            </w:pPr>
            <w:r w:rsidRPr="00C444E4">
              <w:rPr>
                <w:lang w:eastAsia="en-GB"/>
              </w:rPr>
              <w:t xml:space="preserve">Mexico </w:t>
            </w:r>
          </w:p>
        </w:tc>
        <w:tc>
          <w:tcPr>
            <w:tcW w:w="1134" w:type="dxa"/>
            <w:shd w:val="clear" w:color="auto" w:fill="auto"/>
          </w:tcPr>
          <w:p w14:paraId="1AB4A8A6" w14:textId="68E53D9D" w:rsidR="00C5447B" w:rsidRPr="00C444E4" w:rsidRDefault="00C5447B" w:rsidP="00C5447B">
            <w:pPr>
              <w:spacing w:before="40" w:after="120"/>
              <w:ind w:right="113"/>
              <w:rPr>
                <w:lang w:eastAsia="en-GB"/>
              </w:rPr>
            </w:pPr>
            <w:r w:rsidRPr="00C444E4">
              <w:rPr>
                <w:lang w:eastAsia="en-GB"/>
              </w:rPr>
              <w:t>01.01.2019</w:t>
            </w:r>
          </w:p>
        </w:tc>
      </w:tr>
      <w:tr w:rsidR="00C5447B" w:rsidRPr="00C444E4" w14:paraId="1833D70E" w14:textId="77777777" w:rsidTr="00C5447B">
        <w:tc>
          <w:tcPr>
            <w:tcW w:w="3544" w:type="dxa"/>
            <w:shd w:val="clear" w:color="auto" w:fill="auto"/>
          </w:tcPr>
          <w:p w14:paraId="07306E79" w14:textId="02B1F36C" w:rsidR="00C5447B" w:rsidRPr="00C5447B" w:rsidRDefault="00C5447B" w:rsidP="00C5447B">
            <w:pPr>
              <w:spacing w:before="40" w:after="120"/>
              <w:ind w:right="113"/>
              <w:rPr>
                <w:b/>
                <w:lang w:val="es-ES" w:eastAsia="en-GB"/>
              </w:rPr>
            </w:pPr>
            <w:r w:rsidRPr="00C5447B">
              <w:rPr>
                <w:b/>
                <w:lang w:eastAsia="en-GB"/>
              </w:rPr>
              <w:t>Ms. Rosemary KAYESS</w:t>
            </w:r>
          </w:p>
        </w:tc>
        <w:tc>
          <w:tcPr>
            <w:tcW w:w="2268" w:type="dxa"/>
            <w:shd w:val="clear" w:color="auto" w:fill="auto"/>
          </w:tcPr>
          <w:p w14:paraId="680ADF49" w14:textId="7FD4175A" w:rsidR="00C5447B" w:rsidRPr="00C444E4" w:rsidRDefault="00C5447B" w:rsidP="00C5447B">
            <w:pPr>
              <w:spacing w:before="40" w:after="120"/>
              <w:ind w:right="113"/>
              <w:rPr>
                <w:lang w:eastAsia="en-GB"/>
              </w:rPr>
            </w:pPr>
            <w:r w:rsidRPr="00C444E4">
              <w:rPr>
                <w:lang w:eastAsia="en-GB"/>
              </w:rPr>
              <w:t xml:space="preserve">Australia </w:t>
            </w:r>
          </w:p>
        </w:tc>
        <w:tc>
          <w:tcPr>
            <w:tcW w:w="1134" w:type="dxa"/>
            <w:shd w:val="clear" w:color="auto" w:fill="auto"/>
          </w:tcPr>
          <w:p w14:paraId="0424F0BB" w14:textId="0690C7FA" w:rsidR="00C5447B" w:rsidRPr="00C444E4" w:rsidRDefault="00C5447B" w:rsidP="00C5447B">
            <w:pPr>
              <w:spacing w:before="40" w:after="120"/>
              <w:ind w:right="113"/>
              <w:rPr>
                <w:lang w:eastAsia="en-GB"/>
              </w:rPr>
            </w:pPr>
            <w:r w:rsidRPr="00C444E4">
              <w:rPr>
                <w:lang w:eastAsia="en-GB"/>
              </w:rPr>
              <w:t>01.01.2019</w:t>
            </w:r>
          </w:p>
        </w:tc>
      </w:tr>
      <w:tr w:rsidR="00C5447B" w:rsidRPr="00C444E4" w14:paraId="43BAA502" w14:textId="77777777" w:rsidTr="00C5447B">
        <w:tc>
          <w:tcPr>
            <w:tcW w:w="3544" w:type="dxa"/>
            <w:shd w:val="clear" w:color="auto" w:fill="auto"/>
          </w:tcPr>
          <w:p w14:paraId="62F0BE23" w14:textId="44ADD86C" w:rsidR="00C5447B" w:rsidRPr="00C5447B" w:rsidRDefault="00C5447B" w:rsidP="00C5447B">
            <w:pPr>
              <w:spacing w:before="40" w:after="120"/>
              <w:ind w:right="113"/>
              <w:rPr>
                <w:b/>
              </w:rPr>
            </w:pPr>
            <w:r w:rsidRPr="00C5447B">
              <w:rPr>
                <w:b/>
                <w:lang w:eastAsia="en-GB"/>
              </w:rPr>
              <w:t>Ms. Kim MIYEON</w:t>
            </w:r>
          </w:p>
        </w:tc>
        <w:tc>
          <w:tcPr>
            <w:tcW w:w="2268" w:type="dxa"/>
            <w:shd w:val="clear" w:color="auto" w:fill="auto"/>
          </w:tcPr>
          <w:p w14:paraId="48BB223A" w14:textId="5C5491B5" w:rsidR="00C5447B" w:rsidRPr="00C444E4" w:rsidRDefault="00C5447B" w:rsidP="00C5447B">
            <w:pPr>
              <w:spacing w:before="40" w:after="120"/>
              <w:ind w:right="113"/>
            </w:pPr>
            <w:r w:rsidRPr="00C444E4">
              <w:rPr>
                <w:lang w:eastAsia="en-GB"/>
              </w:rPr>
              <w:t xml:space="preserve">Republic of Korea </w:t>
            </w:r>
          </w:p>
        </w:tc>
        <w:tc>
          <w:tcPr>
            <w:tcW w:w="1134" w:type="dxa"/>
            <w:shd w:val="clear" w:color="auto" w:fill="auto"/>
          </w:tcPr>
          <w:p w14:paraId="4E1CD8EC" w14:textId="3366AADD" w:rsidR="00C5447B" w:rsidRPr="00C444E4" w:rsidRDefault="00C5447B" w:rsidP="00C5447B">
            <w:pPr>
              <w:spacing w:before="40" w:after="120"/>
              <w:ind w:right="113"/>
            </w:pPr>
            <w:r w:rsidRPr="00C444E4">
              <w:rPr>
                <w:lang w:eastAsia="en-GB"/>
              </w:rPr>
              <w:t>01.01.2019</w:t>
            </w:r>
          </w:p>
        </w:tc>
      </w:tr>
      <w:tr w:rsidR="00C5447B" w:rsidRPr="00C444E4" w14:paraId="7D2B5DB1" w14:textId="77777777" w:rsidTr="00C5447B">
        <w:tc>
          <w:tcPr>
            <w:tcW w:w="3544" w:type="dxa"/>
            <w:shd w:val="clear" w:color="auto" w:fill="auto"/>
          </w:tcPr>
          <w:p w14:paraId="72BA7A27" w14:textId="054867A5" w:rsidR="00C5447B" w:rsidRPr="00C5447B" w:rsidRDefault="00C5447B" w:rsidP="00C5447B">
            <w:pPr>
              <w:spacing w:before="40" w:after="120"/>
              <w:ind w:right="113"/>
              <w:rPr>
                <w:b/>
              </w:rPr>
            </w:pPr>
            <w:r w:rsidRPr="00C5447B">
              <w:rPr>
                <w:b/>
                <w:lang w:eastAsia="en-GB"/>
              </w:rPr>
              <w:t>Ms. Gertrude OFORIWA FEFOAME</w:t>
            </w:r>
          </w:p>
        </w:tc>
        <w:tc>
          <w:tcPr>
            <w:tcW w:w="2268" w:type="dxa"/>
            <w:shd w:val="clear" w:color="auto" w:fill="auto"/>
          </w:tcPr>
          <w:p w14:paraId="76ED31B6" w14:textId="4ECC7D07" w:rsidR="00C5447B" w:rsidRPr="00C444E4" w:rsidRDefault="00C5447B" w:rsidP="00C5447B">
            <w:pPr>
              <w:spacing w:before="40" w:after="120"/>
              <w:ind w:right="113"/>
            </w:pPr>
            <w:r w:rsidRPr="00C444E4">
              <w:rPr>
                <w:lang w:eastAsia="en-GB"/>
              </w:rPr>
              <w:t xml:space="preserve">Ghana </w:t>
            </w:r>
          </w:p>
        </w:tc>
        <w:tc>
          <w:tcPr>
            <w:tcW w:w="1134" w:type="dxa"/>
            <w:shd w:val="clear" w:color="auto" w:fill="auto"/>
          </w:tcPr>
          <w:p w14:paraId="04990397" w14:textId="39C76BA0" w:rsidR="00C5447B" w:rsidRPr="00C444E4" w:rsidRDefault="00C5447B" w:rsidP="00C5447B">
            <w:pPr>
              <w:spacing w:before="40" w:after="120"/>
              <w:ind w:right="113"/>
            </w:pPr>
            <w:r w:rsidRPr="00C444E4">
              <w:rPr>
                <w:lang w:eastAsia="en-GB"/>
              </w:rPr>
              <w:t>01.01.2019</w:t>
            </w:r>
          </w:p>
        </w:tc>
      </w:tr>
      <w:tr w:rsidR="00C5447B" w:rsidRPr="00C444E4" w14:paraId="4A61EF02" w14:textId="77777777" w:rsidTr="00C5447B">
        <w:tc>
          <w:tcPr>
            <w:tcW w:w="3544" w:type="dxa"/>
            <w:shd w:val="clear" w:color="auto" w:fill="auto"/>
          </w:tcPr>
          <w:p w14:paraId="1213543F" w14:textId="1EF2C43C" w:rsidR="00C5447B" w:rsidRPr="00C5447B" w:rsidRDefault="00C5447B" w:rsidP="00C5447B">
            <w:pPr>
              <w:spacing w:before="40" w:after="120"/>
              <w:ind w:right="113"/>
              <w:rPr>
                <w:b/>
              </w:rPr>
            </w:pPr>
            <w:r w:rsidRPr="00C5447B">
              <w:rPr>
                <w:b/>
                <w:lang w:eastAsia="en-GB"/>
              </w:rPr>
              <w:t>Mr. Jonas RUSKUS</w:t>
            </w:r>
          </w:p>
        </w:tc>
        <w:tc>
          <w:tcPr>
            <w:tcW w:w="2268" w:type="dxa"/>
            <w:shd w:val="clear" w:color="auto" w:fill="auto"/>
          </w:tcPr>
          <w:p w14:paraId="0A93B1E2" w14:textId="625EEDBD" w:rsidR="00C5447B" w:rsidRPr="00C444E4" w:rsidRDefault="00C5447B" w:rsidP="00C5447B">
            <w:pPr>
              <w:spacing w:before="40" w:after="120"/>
              <w:ind w:right="113"/>
            </w:pPr>
            <w:r w:rsidRPr="00C444E4">
              <w:rPr>
                <w:lang w:eastAsia="en-GB"/>
              </w:rPr>
              <w:t>Lithuania</w:t>
            </w:r>
          </w:p>
        </w:tc>
        <w:tc>
          <w:tcPr>
            <w:tcW w:w="1134" w:type="dxa"/>
            <w:shd w:val="clear" w:color="auto" w:fill="auto"/>
          </w:tcPr>
          <w:p w14:paraId="5F1BD908" w14:textId="6ED3517C" w:rsidR="00C5447B" w:rsidRPr="00C444E4" w:rsidRDefault="00C5447B" w:rsidP="00C5447B">
            <w:pPr>
              <w:spacing w:before="40" w:after="120"/>
              <w:ind w:right="113"/>
            </w:pPr>
            <w:r w:rsidRPr="00C444E4">
              <w:rPr>
                <w:lang w:eastAsia="en-GB"/>
              </w:rPr>
              <w:t>01.01.201</w:t>
            </w:r>
            <w:r>
              <w:rPr>
                <w:lang w:eastAsia="en-GB"/>
              </w:rPr>
              <w:t>5</w:t>
            </w:r>
          </w:p>
        </w:tc>
      </w:tr>
      <w:tr w:rsidR="00C5447B" w:rsidRPr="00C444E4" w14:paraId="13D236AB" w14:textId="77777777" w:rsidTr="00C5447B">
        <w:tc>
          <w:tcPr>
            <w:tcW w:w="3544" w:type="dxa"/>
            <w:shd w:val="clear" w:color="auto" w:fill="auto"/>
          </w:tcPr>
          <w:p w14:paraId="624F9CEB" w14:textId="2A0F473B" w:rsidR="00C5447B" w:rsidRPr="00C5447B" w:rsidRDefault="00C5447B" w:rsidP="00C5447B">
            <w:pPr>
              <w:spacing w:before="40" w:after="120"/>
              <w:ind w:right="113"/>
              <w:rPr>
                <w:b/>
              </w:rPr>
            </w:pPr>
            <w:r w:rsidRPr="00C5447B">
              <w:rPr>
                <w:b/>
                <w:lang w:eastAsia="en-GB"/>
              </w:rPr>
              <w:t>Mr. Markus SCHEFER</w:t>
            </w:r>
          </w:p>
        </w:tc>
        <w:tc>
          <w:tcPr>
            <w:tcW w:w="2268" w:type="dxa"/>
            <w:shd w:val="clear" w:color="auto" w:fill="auto"/>
          </w:tcPr>
          <w:p w14:paraId="2343E094" w14:textId="272C674B" w:rsidR="00C5447B" w:rsidRPr="00C444E4" w:rsidRDefault="00C5447B" w:rsidP="00C5447B">
            <w:pPr>
              <w:spacing w:before="40" w:after="120"/>
              <w:ind w:right="113"/>
            </w:pPr>
            <w:r w:rsidRPr="00C444E4">
              <w:rPr>
                <w:lang w:eastAsia="en-GB"/>
              </w:rPr>
              <w:t xml:space="preserve">Switzerland </w:t>
            </w:r>
          </w:p>
        </w:tc>
        <w:tc>
          <w:tcPr>
            <w:tcW w:w="1134" w:type="dxa"/>
            <w:shd w:val="clear" w:color="auto" w:fill="auto"/>
          </w:tcPr>
          <w:p w14:paraId="7E0B553E" w14:textId="6D837F4F" w:rsidR="00C5447B" w:rsidRPr="00C444E4" w:rsidRDefault="00C5447B" w:rsidP="00C5447B">
            <w:pPr>
              <w:spacing w:before="40" w:after="120"/>
              <w:ind w:right="113"/>
            </w:pPr>
            <w:r w:rsidRPr="00C444E4">
              <w:rPr>
                <w:lang w:eastAsia="en-GB"/>
              </w:rPr>
              <w:t>01.01.2019</w:t>
            </w:r>
          </w:p>
        </w:tc>
      </w:tr>
      <w:tr w:rsidR="00C5447B" w:rsidRPr="00C444E4" w14:paraId="70F34C49" w14:textId="77777777" w:rsidTr="00C5447B">
        <w:tc>
          <w:tcPr>
            <w:tcW w:w="3544" w:type="dxa"/>
            <w:tcBorders>
              <w:bottom w:val="single" w:sz="12" w:space="0" w:color="auto"/>
            </w:tcBorders>
            <w:shd w:val="clear" w:color="auto" w:fill="auto"/>
          </w:tcPr>
          <w:p w14:paraId="12121CF1" w14:textId="65C79197" w:rsidR="00C5447B" w:rsidRPr="00C5447B" w:rsidRDefault="00C5447B" w:rsidP="00C5447B">
            <w:pPr>
              <w:spacing w:before="40" w:after="120"/>
              <w:ind w:right="113"/>
              <w:rPr>
                <w:b/>
              </w:rPr>
            </w:pPr>
            <w:r w:rsidRPr="00C5447B">
              <w:rPr>
                <w:b/>
                <w:lang w:eastAsia="en-GB"/>
              </w:rPr>
              <w:lastRenderedPageBreak/>
              <w:t>Ms. Risnawati UTAMI</w:t>
            </w:r>
          </w:p>
        </w:tc>
        <w:tc>
          <w:tcPr>
            <w:tcW w:w="2268" w:type="dxa"/>
            <w:tcBorders>
              <w:bottom w:val="single" w:sz="12" w:space="0" w:color="auto"/>
            </w:tcBorders>
            <w:shd w:val="clear" w:color="auto" w:fill="auto"/>
          </w:tcPr>
          <w:p w14:paraId="5BECF4DC" w14:textId="3429485D" w:rsidR="00C5447B" w:rsidRPr="00C444E4" w:rsidRDefault="00C5447B" w:rsidP="00C5447B">
            <w:pPr>
              <w:spacing w:before="40" w:after="120"/>
              <w:ind w:right="113"/>
            </w:pPr>
            <w:r w:rsidRPr="00C444E4">
              <w:rPr>
                <w:lang w:eastAsia="en-GB"/>
              </w:rPr>
              <w:t xml:space="preserve">Indonesia </w:t>
            </w:r>
          </w:p>
        </w:tc>
        <w:tc>
          <w:tcPr>
            <w:tcW w:w="1134" w:type="dxa"/>
            <w:tcBorders>
              <w:bottom w:val="single" w:sz="12" w:space="0" w:color="auto"/>
            </w:tcBorders>
            <w:shd w:val="clear" w:color="auto" w:fill="auto"/>
          </w:tcPr>
          <w:p w14:paraId="2C7A7550" w14:textId="2EC9F0F4" w:rsidR="00C5447B" w:rsidRPr="00C444E4" w:rsidRDefault="00C5447B" w:rsidP="00C5447B">
            <w:pPr>
              <w:spacing w:before="40" w:after="120"/>
              <w:ind w:right="113"/>
            </w:pPr>
            <w:r w:rsidRPr="00C444E4">
              <w:rPr>
                <w:lang w:eastAsia="en-GB"/>
              </w:rPr>
              <w:t>01.01.2019</w:t>
            </w:r>
          </w:p>
        </w:tc>
      </w:tr>
    </w:tbl>
    <w:p w14:paraId="0551F7CE" w14:textId="1DD981B6" w:rsidR="00EA045D" w:rsidRDefault="00EA045D" w:rsidP="008526F7"/>
    <w:p w14:paraId="3C51DB9D" w14:textId="77777777" w:rsidR="00EA045D" w:rsidRPr="003155DD" w:rsidRDefault="00EA045D" w:rsidP="008526F7"/>
    <w:p w14:paraId="0242120F" w14:textId="77777777" w:rsidR="00383305" w:rsidRPr="003155DD" w:rsidRDefault="008526F7" w:rsidP="00383305">
      <w:pPr>
        <w:pStyle w:val="HChG"/>
      </w:pPr>
      <w:r w:rsidRPr="003155DD">
        <w:br w:type="page"/>
      </w:r>
      <w:r w:rsidR="00C21C92" w:rsidRPr="003155DD">
        <w:lastRenderedPageBreak/>
        <w:t>Annex</w:t>
      </w:r>
    </w:p>
    <w:p w14:paraId="3BBB87B7" w14:textId="6387FFBE" w:rsidR="008526F7" w:rsidRPr="003155DD" w:rsidRDefault="008C4608" w:rsidP="009C5854">
      <w:pPr>
        <w:pStyle w:val="HChG"/>
      </w:pPr>
      <w:r w:rsidRPr="003155DD">
        <w:tab/>
      </w:r>
      <w:r w:rsidRPr="003155DD">
        <w:tab/>
      </w:r>
      <w:r w:rsidR="008526F7" w:rsidRPr="003155DD">
        <w:t>Curriculum Vitae of candidate</w:t>
      </w:r>
      <w:r w:rsidRPr="003155DD">
        <w:t>s</w:t>
      </w:r>
    </w:p>
    <w:p w14:paraId="7400B2EA" w14:textId="77777777" w:rsidR="001F2938" w:rsidRPr="003155DD" w:rsidRDefault="001F2938" w:rsidP="009C5854">
      <w:pPr>
        <w:pStyle w:val="H1G"/>
        <w:rPr>
          <w:lang w:val="es-ES"/>
        </w:rPr>
      </w:pPr>
      <w:r w:rsidRPr="003155DD">
        <w:rPr>
          <w:lang w:val="es-ES"/>
        </w:rPr>
        <w:t>Mr. Muhannad ALAZZEH (Jordan)</w:t>
      </w:r>
    </w:p>
    <w:p w14:paraId="02DBE5D1" w14:textId="77777777" w:rsidR="001F2938" w:rsidRPr="00C5447B" w:rsidRDefault="001F2938" w:rsidP="00C5447B">
      <w:pPr>
        <w:pStyle w:val="Bullet1G"/>
      </w:pPr>
      <w:r w:rsidRPr="00C5447B">
        <w:t>Date and place of birth: 05-06-1970, Alzarqa City Jordan.</w:t>
      </w:r>
    </w:p>
    <w:p w14:paraId="490C4384" w14:textId="77777777" w:rsidR="001F2938" w:rsidRPr="00C5447B" w:rsidRDefault="001F2938" w:rsidP="00C5447B">
      <w:pPr>
        <w:pStyle w:val="Bullet1G"/>
      </w:pPr>
      <w:r w:rsidRPr="00C5447B">
        <w:t>Place of residence: Jordan</w:t>
      </w:r>
    </w:p>
    <w:p w14:paraId="7686E875" w14:textId="77777777" w:rsidR="001F2938" w:rsidRPr="00C5447B" w:rsidRDefault="001F2938" w:rsidP="00C5447B">
      <w:pPr>
        <w:pStyle w:val="Bullet1G"/>
      </w:pPr>
      <w:r w:rsidRPr="00C5447B">
        <w:t>Nationality: Jordanian</w:t>
      </w:r>
    </w:p>
    <w:p w14:paraId="3D6D0F78" w14:textId="77777777" w:rsidR="001F2938" w:rsidRPr="00C5447B" w:rsidRDefault="001F2938" w:rsidP="00C5447B">
      <w:pPr>
        <w:pStyle w:val="Bullet1G"/>
      </w:pPr>
      <w:r w:rsidRPr="00C5447B">
        <w:t>United Nations working languages: Arabic mother language, English; fluent writing reading and speaking.</w:t>
      </w:r>
    </w:p>
    <w:p w14:paraId="4C4B56FB" w14:textId="017EDA71" w:rsidR="009C5854" w:rsidRPr="00A8630B" w:rsidRDefault="00140F99" w:rsidP="00A8630B">
      <w:pPr>
        <w:pStyle w:val="H23G"/>
        <w:ind w:firstLine="0"/>
      </w:pPr>
      <w:r>
        <w:t>Current position/function</w:t>
      </w:r>
      <w:r w:rsidR="005E2A38" w:rsidRPr="00A8630B">
        <w:t xml:space="preserve"> </w:t>
      </w:r>
    </w:p>
    <w:p w14:paraId="2B18F9D2" w14:textId="77777777" w:rsidR="001F2938" w:rsidRDefault="001F2938" w:rsidP="001F2938">
      <w:pPr>
        <w:suppressAutoHyphens w:val="0"/>
        <w:overflowPunct w:val="0"/>
        <w:autoSpaceDE w:val="0"/>
        <w:autoSpaceDN w:val="0"/>
        <w:adjustRightInd w:val="0"/>
        <w:spacing w:line="240" w:lineRule="auto"/>
        <w:ind w:left="1134"/>
        <w:jc w:val="both"/>
        <w:textAlignment w:val="baseline"/>
        <w:rPr>
          <w:bCs/>
          <w:lang w:eastAsia="ar-SA"/>
        </w:rPr>
      </w:pPr>
      <w:r w:rsidRPr="00D62BAD">
        <w:rPr>
          <w:bCs/>
          <w:lang w:eastAsia="ar-SA"/>
        </w:rPr>
        <w:t>Secretary General - the higher council for the rights of Persons with Disabilities. Managing the administrative and the technical tasks in the council which includes: development Disability national strategies and policies, conduct legal review for the operative and draft national laws and regulations to insure the inclusivity therein, provide technical support for the governmental entities on how to fulfil their obligation in the Disability rights law and other related laws, build and manage the partnerships with the ministries/governmental entities and the nongovernmental entities. Supervise the annual budget design and implementation for the council.</w:t>
      </w:r>
    </w:p>
    <w:p w14:paraId="1938AC26" w14:textId="3D750539" w:rsidR="001F2938" w:rsidRPr="00A8630B" w:rsidRDefault="00140F99" w:rsidP="00DE41D3">
      <w:pPr>
        <w:pStyle w:val="H23G"/>
        <w:ind w:firstLine="0"/>
      </w:pPr>
      <w:r>
        <w:t>Other main activities on the rights of persons with disabilities</w:t>
      </w:r>
    </w:p>
    <w:p w14:paraId="2E30F3DD" w14:textId="77777777" w:rsidR="001F2938" w:rsidRPr="00D62BAD" w:rsidRDefault="001F2938" w:rsidP="009C5854">
      <w:pPr>
        <w:pStyle w:val="Bullet1G"/>
        <w:rPr>
          <w:lang w:val="en-US" w:eastAsia="ar-SA"/>
        </w:rPr>
      </w:pPr>
      <w:r w:rsidRPr="00D62BAD">
        <w:rPr>
          <w:lang w:val="en-US" w:eastAsia="ar-SA"/>
        </w:rPr>
        <w:t>International commissioned expert on the rights of Persons with Disabilities for several international, regional and national entities, such as: WHO, UNESCWA, CBM international, the Arab league, the technical office of the ministries of social development in the gulf countries cooperation council (GCC);</w:t>
      </w:r>
    </w:p>
    <w:p w14:paraId="270838C2" w14:textId="77777777" w:rsidR="001F2938" w:rsidRPr="00D62BAD" w:rsidRDefault="001F2938" w:rsidP="009C5854">
      <w:pPr>
        <w:pStyle w:val="Bullet1G"/>
        <w:rPr>
          <w:lang w:val="en-US" w:eastAsia="ar-SA"/>
        </w:rPr>
      </w:pPr>
      <w:r w:rsidRPr="00D62BAD">
        <w:rPr>
          <w:lang w:val="en-US" w:eastAsia="ar-SA"/>
        </w:rPr>
        <w:t>The chairperson of the national legal committee which drafted the new law on the rights of Persons with Disabilities in Jordan (law No. 20-2017);</w:t>
      </w:r>
    </w:p>
    <w:p w14:paraId="01762B4B" w14:textId="77777777" w:rsidR="001F2938" w:rsidRPr="00D62BAD" w:rsidRDefault="001F2938" w:rsidP="009C5854">
      <w:pPr>
        <w:pStyle w:val="Bullet1G"/>
        <w:rPr>
          <w:lang w:val="en-US" w:eastAsia="ar-SA"/>
        </w:rPr>
      </w:pPr>
      <w:r w:rsidRPr="00D62BAD">
        <w:rPr>
          <w:lang w:val="en-US" w:eastAsia="ar-SA"/>
        </w:rPr>
        <w:lastRenderedPageBreak/>
        <w:t>Leading the taskforce of the Higher council for the rights of Persons with Disabilities in Coronavirus Pandemic;</w:t>
      </w:r>
    </w:p>
    <w:p w14:paraId="2D67944B" w14:textId="77777777" w:rsidR="001F2938" w:rsidRPr="00D62BAD" w:rsidRDefault="001F2938" w:rsidP="009C5854">
      <w:pPr>
        <w:pStyle w:val="Bullet1G"/>
        <w:rPr>
          <w:lang w:val="en-US" w:eastAsia="ar-SA"/>
        </w:rPr>
      </w:pPr>
      <w:r w:rsidRPr="00D62BAD">
        <w:rPr>
          <w:lang w:val="en-US" w:eastAsia="ar-SA"/>
        </w:rPr>
        <w:t>Author for several books, working papers and articles on specific issues regarding the rights of Persons with Disabilities;</w:t>
      </w:r>
    </w:p>
    <w:p w14:paraId="79B0D5FD" w14:textId="77777777" w:rsidR="001F2938" w:rsidRPr="00D62BAD" w:rsidRDefault="001F2938" w:rsidP="009C5854">
      <w:pPr>
        <w:pStyle w:val="Bullet1G"/>
        <w:rPr>
          <w:lang w:val="en-US" w:eastAsia="ar-SA"/>
        </w:rPr>
      </w:pPr>
      <w:r w:rsidRPr="00D62BAD">
        <w:rPr>
          <w:lang w:val="en-US" w:eastAsia="ar-SA"/>
        </w:rPr>
        <w:t>Provided legal support to the Disability community and the relevant entities to develop a new disability rights law in Pakistan;</w:t>
      </w:r>
    </w:p>
    <w:p w14:paraId="100E40F7" w14:textId="77777777" w:rsidR="001F2938" w:rsidRDefault="001F2938" w:rsidP="009C5854">
      <w:pPr>
        <w:pStyle w:val="Bullet1G"/>
        <w:rPr>
          <w:lang w:val="en-US" w:eastAsia="ar-SA"/>
        </w:rPr>
      </w:pPr>
      <w:r w:rsidRPr="00D62BAD">
        <w:rPr>
          <w:lang w:val="en-US" w:eastAsia="ar-SA"/>
        </w:rPr>
        <w:t xml:space="preserve">Conduct evaluation for Disability projects with CBM international organization in Pakistan. </w:t>
      </w:r>
    </w:p>
    <w:p w14:paraId="3BE15365" w14:textId="788D3E55" w:rsidR="001F2938" w:rsidRPr="00A8630B" w:rsidRDefault="00140F99" w:rsidP="00DE41D3">
      <w:pPr>
        <w:pStyle w:val="H23G"/>
        <w:ind w:firstLine="0"/>
      </w:pPr>
      <w:r>
        <w:t>Educational background, in particular on the rights of persons with disabilities</w:t>
      </w:r>
      <w:r w:rsidR="001F2938" w:rsidRPr="00A8630B">
        <w:t xml:space="preserve"> </w:t>
      </w:r>
    </w:p>
    <w:p w14:paraId="4E491CA3" w14:textId="77777777" w:rsidR="001F2938" w:rsidRPr="009C5854" w:rsidRDefault="001F2938" w:rsidP="009C5854">
      <w:pPr>
        <w:pStyle w:val="Bullet1G"/>
        <w:rPr>
          <w:lang w:val="en-US" w:eastAsia="ar-SA"/>
        </w:rPr>
      </w:pPr>
      <w:r w:rsidRPr="00C5447B">
        <w:rPr>
          <w:lang w:val="en-US" w:eastAsia="ar-SA"/>
        </w:rPr>
        <w:t>High Diploma in Good governance, public policy and anti-corruption, the</w:t>
      </w:r>
      <w:r w:rsidRPr="00D62BAD">
        <w:rPr>
          <w:b/>
          <w:lang w:val="en-US" w:eastAsia="ar-SA"/>
        </w:rPr>
        <w:t xml:space="preserve"> </w:t>
      </w:r>
      <w:r w:rsidRPr="009C5854">
        <w:rPr>
          <w:lang w:val="en-US" w:eastAsia="ar-SA"/>
        </w:rPr>
        <w:t>international institute for social studies, (ISS) Den Hague Netherlands;</w:t>
      </w:r>
    </w:p>
    <w:p w14:paraId="65DC75F9" w14:textId="77777777" w:rsidR="001F2938" w:rsidRPr="009C5854" w:rsidRDefault="001F2938" w:rsidP="009C5854">
      <w:pPr>
        <w:pStyle w:val="Bullet1G"/>
        <w:rPr>
          <w:lang w:val="en-US" w:eastAsia="ar-SA"/>
        </w:rPr>
      </w:pPr>
      <w:r w:rsidRPr="009C5854">
        <w:rPr>
          <w:lang w:val="en-US" w:eastAsia="ar-SA"/>
        </w:rPr>
        <w:t>PHD in criminal law, Alexandria University, Egypt;</w:t>
      </w:r>
    </w:p>
    <w:p w14:paraId="55A6CCB7" w14:textId="77777777" w:rsidR="001F2938" w:rsidRPr="009C5854" w:rsidRDefault="001F2938" w:rsidP="009C5854">
      <w:pPr>
        <w:pStyle w:val="Bullet1G"/>
        <w:rPr>
          <w:lang w:val="en-US" w:eastAsia="ar-SA"/>
        </w:rPr>
      </w:pPr>
      <w:r w:rsidRPr="009C5854">
        <w:rPr>
          <w:lang w:val="en-US" w:eastAsia="ar-SA"/>
        </w:rPr>
        <w:t>Professional training courses on the rights of Persons with Disabilities such as: the Summer training course on the rights of Persons with Disabilities, the Disability research center, Galway University Ireland – 2016, regular training courses on the rights of Persons with Disabilities, Humanity and Inclusion (HI) 2008-2010, the south project training course (1 and 2) New York USA, 2006, TOT on the rights of Persons with Disabilities with the Landmines Survivors, (LSN), 2005.</w:t>
      </w:r>
    </w:p>
    <w:p w14:paraId="36D9AE98" w14:textId="25FF7C15" w:rsidR="001F2938" w:rsidRPr="00A8630B" w:rsidRDefault="00140F99" w:rsidP="00DE41D3">
      <w:pPr>
        <w:pStyle w:val="H23G"/>
        <w:ind w:firstLine="0"/>
      </w:pPr>
      <w:r>
        <w:t>Please indicate whether you identify yourself as a person with disability or elaborate on your lived experience related to persons with disabilities</w:t>
      </w:r>
      <w:r w:rsidR="009C5854" w:rsidRPr="00A8630B">
        <w:t xml:space="preserve"> </w:t>
      </w:r>
    </w:p>
    <w:p w14:paraId="580BD230" w14:textId="77777777" w:rsidR="001F2938" w:rsidRDefault="001F2938" w:rsidP="001F2938">
      <w:pPr>
        <w:suppressAutoHyphens w:val="0"/>
        <w:overflowPunct w:val="0"/>
        <w:autoSpaceDE w:val="0"/>
        <w:autoSpaceDN w:val="0"/>
        <w:adjustRightInd w:val="0"/>
        <w:spacing w:line="240" w:lineRule="auto"/>
        <w:ind w:left="1134"/>
        <w:jc w:val="both"/>
        <w:textAlignment w:val="baseline"/>
        <w:rPr>
          <w:bCs/>
          <w:lang w:eastAsia="ar-SA"/>
        </w:rPr>
      </w:pPr>
      <w:r w:rsidRPr="00D62BAD">
        <w:rPr>
          <w:bCs/>
          <w:lang w:eastAsia="ar-SA"/>
        </w:rPr>
        <w:t>I’m a Person with a Disability, I’m legally blind.</w:t>
      </w:r>
    </w:p>
    <w:p w14:paraId="6D68C9B6" w14:textId="26BF7205" w:rsidR="001F2938" w:rsidRPr="00A8630B" w:rsidRDefault="001F2938" w:rsidP="00DE41D3">
      <w:pPr>
        <w:pStyle w:val="H23G"/>
        <w:ind w:firstLine="0"/>
      </w:pPr>
      <w:r w:rsidRPr="00A8630B">
        <w:t>Relevant expertise on the righ</w:t>
      </w:r>
      <w:r w:rsidR="00A8630B">
        <w:t xml:space="preserve">ts of persons with disabilities. </w:t>
      </w:r>
      <w:r w:rsidR="00140F99">
        <w:t>Please elaborate on your areas of expertise under the Convention on the Rights of Persons with Disabilities and related experience</w:t>
      </w:r>
      <w:r w:rsidR="009C5854" w:rsidRPr="00A8630B">
        <w:t xml:space="preserve"> </w:t>
      </w:r>
    </w:p>
    <w:p w14:paraId="680F3C08" w14:textId="77777777" w:rsidR="001F2938" w:rsidRPr="009C5854" w:rsidRDefault="001F2938" w:rsidP="009C5854">
      <w:pPr>
        <w:pStyle w:val="Bullet1G"/>
      </w:pPr>
      <w:r w:rsidRPr="009C5854">
        <w:t>I participated in the Ad Hoc committee on the CRPD in NY as one of the International Disability Caucus (IDC) members;</w:t>
      </w:r>
    </w:p>
    <w:p w14:paraId="2B7EF4EB" w14:textId="77777777" w:rsidR="001F2938" w:rsidRPr="009C5854" w:rsidRDefault="001F2938" w:rsidP="009C5854">
      <w:pPr>
        <w:pStyle w:val="Bullet1G"/>
      </w:pPr>
      <w:r w:rsidRPr="009C5854">
        <w:lastRenderedPageBreak/>
        <w:t>Professional trainer for judges, governmental officials, DPOs and NGOs on the CRPD analysis, implementation and monitoring tools;</w:t>
      </w:r>
    </w:p>
    <w:p w14:paraId="4086B86F" w14:textId="77777777" w:rsidR="001F2938" w:rsidRPr="009C5854" w:rsidRDefault="001F2938" w:rsidP="009C5854">
      <w:pPr>
        <w:pStyle w:val="Bullet1G"/>
      </w:pPr>
      <w:r w:rsidRPr="009C5854">
        <w:t>The chief editor for the first shadow report on the implementation status of the CRPD in Jordan in 2012.</w:t>
      </w:r>
    </w:p>
    <w:p w14:paraId="0B5E44BB" w14:textId="35A898B2" w:rsidR="001F2938" w:rsidRPr="009C5854" w:rsidRDefault="00F5180C" w:rsidP="009C5854">
      <w:pPr>
        <w:pStyle w:val="Bullet1G"/>
      </w:pPr>
      <w:r>
        <w:t>List of most recent publications in the field of the rights of persons with disabilities</w:t>
      </w:r>
    </w:p>
    <w:p w14:paraId="47B46E60" w14:textId="77777777" w:rsidR="001F2938" w:rsidRPr="009C5854" w:rsidRDefault="001F2938" w:rsidP="009C5854">
      <w:pPr>
        <w:pStyle w:val="Bullet1G"/>
      </w:pPr>
      <w:r w:rsidRPr="009C5854">
        <w:t>The manual 40 on the right to work for Persons with Disabilities (40 questions and answers on how to make the working process inclusive and accommodative for Persons with Disabilities) 2019;</w:t>
      </w:r>
    </w:p>
    <w:p w14:paraId="6FFB26A6" w14:textId="77777777" w:rsidR="001F2938" w:rsidRPr="009C5854" w:rsidRDefault="001F2938" w:rsidP="009C5854">
      <w:pPr>
        <w:pStyle w:val="Bullet1G"/>
      </w:pPr>
      <w:r w:rsidRPr="009C5854">
        <w:t>The civil society report on the implementation status of the rights of Persons with Disabilities in Jordan: Mirror of reality and a tool for change;</w:t>
      </w:r>
    </w:p>
    <w:p w14:paraId="11069CFA" w14:textId="77777777" w:rsidR="001F2938" w:rsidRPr="009C5854" w:rsidRDefault="001F2938" w:rsidP="009C5854">
      <w:pPr>
        <w:pStyle w:val="Bullet1G"/>
      </w:pPr>
      <w:r w:rsidRPr="009C5854">
        <w:t>The manual 60 on the monitoring report of the CRPD – 2014;</w:t>
      </w:r>
    </w:p>
    <w:p w14:paraId="45C0E13C" w14:textId="77777777" w:rsidR="001F2938" w:rsidRPr="009C5854" w:rsidRDefault="001F2938" w:rsidP="009C5854">
      <w:pPr>
        <w:pStyle w:val="Bullet1G"/>
      </w:pPr>
      <w:r w:rsidRPr="009C5854">
        <w:t>The Disability rights laws, the real efficiency, analytical regional studies for the Disability rights laws in the middle east, 2009;</w:t>
      </w:r>
    </w:p>
    <w:p w14:paraId="138DA067" w14:textId="77777777" w:rsidR="001F2938" w:rsidRPr="009C5854" w:rsidRDefault="001F2938" w:rsidP="009C5854">
      <w:pPr>
        <w:pStyle w:val="Bullet1G"/>
      </w:pPr>
      <w:r w:rsidRPr="009C5854">
        <w:t>The Arab Disability decade in the scale, analytical review for the Arab decade on the rights of Persons with Disability 2009.</w:t>
      </w:r>
    </w:p>
    <w:p w14:paraId="3B4F4E95" w14:textId="77777777" w:rsidR="001F2938" w:rsidRDefault="001F2938" w:rsidP="001F2938">
      <w:pPr>
        <w:suppressAutoHyphens w:val="0"/>
        <w:spacing w:line="240" w:lineRule="auto"/>
        <w:rPr>
          <w:b/>
          <w:lang w:val="en-US"/>
        </w:rPr>
      </w:pPr>
      <w:r>
        <w:rPr>
          <w:b/>
          <w:lang w:val="en-US"/>
        </w:rPr>
        <w:br w:type="page"/>
      </w:r>
    </w:p>
    <w:p w14:paraId="70438C23" w14:textId="77777777" w:rsidR="000C0119" w:rsidRPr="00C73B46" w:rsidRDefault="000C0119" w:rsidP="00906B8E">
      <w:pPr>
        <w:pStyle w:val="H1G"/>
        <w:rPr>
          <w:lang w:val="es-ES"/>
        </w:rPr>
      </w:pPr>
      <w:r w:rsidRPr="00C73B46">
        <w:rPr>
          <w:lang w:val="es-ES"/>
        </w:rPr>
        <w:lastRenderedPageBreak/>
        <w:t>Ms. Rosa Idalia ALDANA SALGUERO (Guatemala)</w:t>
      </w:r>
    </w:p>
    <w:p w14:paraId="6A641140" w14:textId="77777777" w:rsidR="000C0119" w:rsidRPr="003155DD" w:rsidRDefault="000C0119" w:rsidP="007A5EB8">
      <w:pPr>
        <w:pStyle w:val="Bullet1G"/>
        <w:numPr>
          <w:ilvl w:val="0"/>
          <w:numId w:val="3"/>
        </w:numPr>
        <w:suppressAutoHyphens w:val="0"/>
        <w:spacing w:line="240" w:lineRule="auto"/>
      </w:pPr>
      <w:r w:rsidRPr="003155DD">
        <w:t xml:space="preserve">Date and place of birth: 17 September 1975. </w:t>
      </w:r>
    </w:p>
    <w:p w14:paraId="1BF6ABE1" w14:textId="77777777" w:rsidR="000C0119" w:rsidRPr="003155DD" w:rsidRDefault="000C0119" w:rsidP="007A5EB8">
      <w:pPr>
        <w:pStyle w:val="Bullet1G"/>
        <w:numPr>
          <w:ilvl w:val="0"/>
          <w:numId w:val="3"/>
        </w:numPr>
        <w:suppressAutoHyphens w:val="0"/>
        <w:spacing w:line="240" w:lineRule="auto"/>
      </w:pPr>
      <w:r w:rsidRPr="003155DD">
        <w:t xml:space="preserve">Izabal, Guatemala </w:t>
      </w:r>
    </w:p>
    <w:p w14:paraId="612C923B" w14:textId="77777777" w:rsidR="000C0119" w:rsidRPr="003155DD" w:rsidRDefault="000C0119" w:rsidP="007A5EB8">
      <w:pPr>
        <w:pStyle w:val="Bullet1G"/>
        <w:numPr>
          <w:ilvl w:val="0"/>
          <w:numId w:val="3"/>
        </w:numPr>
        <w:suppressAutoHyphens w:val="0"/>
        <w:spacing w:line="240" w:lineRule="auto"/>
      </w:pPr>
      <w:r w:rsidRPr="003155DD">
        <w:t>Place of residence: Guatemala City</w:t>
      </w:r>
    </w:p>
    <w:p w14:paraId="05F2C3D1" w14:textId="77777777" w:rsidR="000C0119" w:rsidRPr="003155DD" w:rsidRDefault="000C0119" w:rsidP="007A5EB8">
      <w:pPr>
        <w:pStyle w:val="Bullet1G"/>
        <w:numPr>
          <w:ilvl w:val="0"/>
          <w:numId w:val="3"/>
        </w:numPr>
        <w:suppressAutoHyphens w:val="0"/>
        <w:spacing w:line="240" w:lineRule="auto"/>
      </w:pPr>
      <w:r w:rsidRPr="003155DD">
        <w:t xml:space="preserve">Nationality: Guatemalan </w:t>
      </w:r>
    </w:p>
    <w:p w14:paraId="68416C5E" w14:textId="77777777" w:rsidR="000C0119" w:rsidRPr="003155DD" w:rsidRDefault="000C0119" w:rsidP="007A5EB8">
      <w:pPr>
        <w:pStyle w:val="Bullet1G"/>
        <w:numPr>
          <w:ilvl w:val="0"/>
          <w:numId w:val="3"/>
        </w:numPr>
        <w:suppressAutoHyphens w:val="0"/>
        <w:spacing w:line="240" w:lineRule="auto"/>
      </w:pPr>
      <w:r w:rsidRPr="003155DD">
        <w:t xml:space="preserve">United Nations working languages: Spanish and English </w:t>
      </w:r>
    </w:p>
    <w:p w14:paraId="29910587" w14:textId="5675F9F4" w:rsidR="00EF69F6" w:rsidRPr="00A8630B" w:rsidRDefault="00140F99" w:rsidP="00233325">
      <w:pPr>
        <w:pStyle w:val="H23G"/>
        <w:ind w:firstLine="0"/>
      </w:pPr>
      <w:r>
        <w:t>Current position/function</w:t>
      </w:r>
      <w:r w:rsidR="005E2A38" w:rsidRPr="00A8630B">
        <w:t xml:space="preserve"> </w:t>
      </w:r>
    </w:p>
    <w:p w14:paraId="328DC8BE" w14:textId="7384C44C" w:rsidR="0070519F" w:rsidRDefault="000C0119" w:rsidP="00233325">
      <w:pPr>
        <w:pStyle w:val="SingleTxtG"/>
        <w:rPr>
          <w:lang w:val="en-US"/>
        </w:rPr>
      </w:pPr>
      <w:r w:rsidRPr="00D62BAD">
        <w:rPr>
          <w:lang w:val="en-US"/>
        </w:rPr>
        <w:t>President of the National Council for the care of People whit Disabilities, President the Small People Association of Guatemala; President of the Iberoamerican Network of Achondroplasia; Coordinator of the National Network &amp; Observatory of People with disabilities &amp; the Network of Women with disabilities in Guatemala; Planning Coordinator at the School of Communication Sciences, University San Carlos of Guatemala.</w:t>
      </w:r>
      <w:r w:rsidR="00EF69F6">
        <w:rPr>
          <w:lang w:val="en-US"/>
        </w:rPr>
        <w:t xml:space="preserve"> </w:t>
      </w:r>
    </w:p>
    <w:p w14:paraId="4B435D18" w14:textId="7EEF51ED" w:rsidR="00EF69F6" w:rsidRPr="00A8630B" w:rsidRDefault="00140F99" w:rsidP="00233325">
      <w:pPr>
        <w:pStyle w:val="H23G"/>
        <w:ind w:firstLine="0"/>
      </w:pPr>
      <w:r>
        <w:t>Other main activities on the rights of persons with disabilities</w:t>
      </w:r>
    </w:p>
    <w:p w14:paraId="632B3D65" w14:textId="3B8DD579" w:rsidR="0070519F" w:rsidRDefault="000C0119" w:rsidP="00233325">
      <w:pPr>
        <w:pStyle w:val="SingleTxtG"/>
        <w:rPr>
          <w:lang w:val="en-US" w:eastAsia="ar-SA"/>
        </w:rPr>
      </w:pPr>
      <w:r w:rsidRPr="00D62BAD">
        <w:rPr>
          <w:lang w:val="en-US" w:eastAsia="ar-SA"/>
        </w:rPr>
        <w:t>Founder of Asociación Gente Pequeña Guatemala (GPG); Main Delegate from Guatemala for the CEDDIS Committee of the Organization of American States (OAS); Founder of the network called “Red Nacional de Personas con Discapacidad (RENADISGUA)”; Responsible to formulate and promote a bill proposal for People with Disabilities at the Congress of the Republic of Guatemala; Activist for 30 years, promoting the rights of people with disabilities; Activist for student’s rights with disabilities at the Higher Education level; Chairman of the Provisional Committee for the Regional Organization on Disability Issues from the structure of the Central American Integration System (SICA); Promoter of the Disability Policy of the University San Carlos of Guatemala and the Disability Observatory.</w:t>
      </w:r>
    </w:p>
    <w:p w14:paraId="5ABF864F" w14:textId="7199D709" w:rsidR="000C0119" w:rsidRPr="00A8630B" w:rsidRDefault="00140F99" w:rsidP="00233325">
      <w:pPr>
        <w:pStyle w:val="H23G"/>
        <w:ind w:firstLine="0"/>
      </w:pPr>
      <w:r>
        <w:lastRenderedPageBreak/>
        <w:t>Educational background, in particular on the rights of persons with disabilities</w:t>
      </w:r>
      <w:r w:rsidR="000C0119" w:rsidRPr="00A8630B">
        <w:t xml:space="preserve"> </w:t>
      </w:r>
    </w:p>
    <w:p w14:paraId="15CB8AF4" w14:textId="360B0751" w:rsidR="000C0119" w:rsidRPr="00233325" w:rsidRDefault="000C0119" w:rsidP="00233325">
      <w:pPr>
        <w:pStyle w:val="SingleTxtG"/>
      </w:pPr>
      <w:r w:rsidRPr="00233325">
        <w:t>PHD in Strategic and Social Communication with specialty in disability, University San Carlos of Guatemala; Master in Gender equality in Social Sciences, University Complutense of Madrid; Master Human Resource Management, University Mariano Gálvez, Guatemala; Degree in Communications Sciences, University San Carlos of Guatemala.</w:t>
      </w:r>
      <w:r w:rsidR="00EF69F6" w:rsidRPr="00233325">
        <w:t xml:space="preserve"> </w:t>
      </w:r>
    </w:p>
    <w:p w14:paraId="1A88AC9C" w14:textId="43BC9C81" w:rsidR="00EF69F6" w:rsidRPr="00A8630B" w:rsidRDefault="00140F99" w:rsidP="00233325">
      <w:pPr>
        <w:pStyle w:val="H23G"/>
        <w:ind w:firstLine="0"/>
      </w:pPr>
      <w:r>
        <w:t>Please indicate whether you identify yourself as a person with disability or elaborate on your lived experience related to persons with disabilities</w:t>
      </w:r>
    </w:p>
    <w:p w14:paraId="500D397B" w14:textId="4ABB8C5F" w:rsidR="0070519F" w:rsidRDefault="000C0119" w:rsidP="00405ADA">
      <w:pPr>
        <w:pStyle w:val="SingleTxtG"/>
        <w:rPr>
          <w:lang w:val="en-US" w:eastAsia="es-GT"/>
        </w:rPr>
      </w:pPr>
      <w:r w:rsidRPr="00D62BAD">
        <w:rPr>
          <w:lang w:val="en" w:eastAsia="es-GT"/>
        </w:rPr>
        <w:t xml:space="preserve">I am a woman with an unknown disability, called achondroplasia, it occurs in 1 of 10,000 births, so I know first hand, the discrimination and invisibility that all persons with disabilities live. </w:t>
      </w:r>
      <w:r w:rsidR="00B64830" w:rsidRPr="00D62BAD">
        <w:rPr>
          <w:lang w:val="en" w:eastAsia="es-GT"/>
        </w:rPr>
        <w:t>Therefore</w:t>
      </w:r>
      <w:r w:rsidRPr="00D62BAD">
        <w:rPr>
          <w:lang w:val="en" w:eastAsia="es-GT"/>
        </w:rPr>
        <w:t xml:space="preserve">, I fight </w:t>
      </w:r>
      <w:r w:rsidR="00B64830" w:rsidRPr="00D62BAD">
        <w:rPr>
          <w:lang w:val="en" w:eastAsia="es-GT"/>
        </w:rPr>
        <w:t>everyday</w:t>
      </w:r>
      <w:r w:rsidRPr="00D62BAD">
        <w:rPr>
          <w:lang w:val="en" w:eastAsia="es-GT"/>
        </w:rPr>
        <w:t xml:space="preserve"> for our rights and our space in this world. </w:t>
      </w:r>
    </w:p>
    <w:p w14:paraId="66AF6297" w14:textId="423938E1" w:rsidR="00EF69F6" w:rsidRPr="00F5180C" w:rsidRDefault="000C0119" w:rsidP="00F5180C">
      <w:pPr>
        <w:pStyle w:val="H23G"/>
        <w:ind w:firstLine="0"/>
      </w:pPr>
      <w:r w:rsidRPr="00F5180C">
        <w:t>Relevant expertise on the right</w:t>
      </w:r>
      <w:r w:rsidR="00F5180C">
        <w:t xml:space="preserve">s of persons with disabilities. </w:t>
      </w:r>
      <w:r w:rsidR="00140F99">
        <w:t>Please elaborate on your areas of expertise under the Convention on the Rights of Persons with Disabilities and related experience</w:t>
      </w:r>
    </w:p>
    <w:p w14:paraId="6B865ADE" w14:textId="0852AC79" w:rsidR="000C0119" w:rsidRPr="00405ADA" w:rsidRDefault="000C0119" w:rsidP="00405ADA">
      <w:pPr>
        <w:pStyle w:val="Bullet1G"/>
      </w:pPr>
      <w:r w:rsidRPr="00405ADA">
        <w:t xml:space="preserve">Exchange experiences on community-based rehabilitation, Mexico, in 2010. </w:t>
      </w:r>
    </w:p>
    <w:p w14:paraId="4D67147E" w14:textId="77777777" w:rsidR="0070519F" w:rsidRPr="00405ADA" w:rsidRDefault="000C0119" w:rsidP="00405ADA">
      <w:pPr>
        <w:pStyle w:val="Bullet1G"/>
      </w:pPr>
      <w:r w:rsidRPr="00405ADA">
        <w:t>Participation in the promotion of the rights of persons with disabilities, Panama and Costa Rica, 2012. From the Ibero-American Network of Achondroplasia promotes the rights of people with Achondroplasia and from RENADISGUA the rights of women and girls with disabilities.</w:t>
      </w:r>
    </w:p>
    <w:p w14:paraId="651AEE23" w14:textId="5636C0B5" w:rsidR="000C0119" w:rsidRPr="00233325" w:rsidRDefault="00F5180C" w:rsidP="00233325">
      <w:pPr>
        <w:pStyle w:val="H23G"/>
        <w:ind w:firstLine="0"/>
        <w:rPr>
          <w:lang w:val="en-US"/>
        </w:rPr>
      </w:pPr>
      <w:r>
        <w:rPr>
          <w:lang w:val="en-US"/>
        </w:rPr>
        <w:t>List of most recent publications in the field of the rights of persons with disabilities</w:t>
      </w:r>
    </w:p>
    <w:p w14:paraId="4AAC74FB" w14:textId="69907B5A" w:rsidR="0070519F" w:rsidRPr="00405ADA" w:rsidRDefault="000C0119" w:rsidP="00945416">
      <w:pPr>
        <w:pStyle w:val="SingleTxtG"/>
      </w:pPr>
      <w:r w:rsidRPr="00405ADA">
        <w:t xml:space="preserve">In the Magazine “Re-Hábil” 31st </w:t>
      </w:r>
      <w:r w:rsidR="00B64830" w:rsidRPr="00405ADA">
        <w:t>edition, Women</w:t>
      </w:r>
      <w:r w:rsidRPr="00405ADA">
        <w:t xml:space="preserve"> and Disabilities </w:t>
      </w:r>
      <w:r w:rsidR="00B64830" w:rsidRPr="00405ADA">
        <w:t>June</w:t>
      </w:r>
      <w:r w:rsidRPr="00405ADA">
        <w:t xml:space="preserve"> 2019.</w:t>
      </w:r>
    </w:p>
    <w:p w14:paraId="32AB4A06" w14:textId="75654F9F" w:rsidR="000C0119" w:rsidRDefault="000C0119">
      <w:pPr>
        <w:suppressAutoHyphens w:val="0"/>
        <w:spacing w:line="240" w:lineRule="auto"/>
        <w:rPr>
          <w:b/>
        </w:rPr>
      </w:pPr>
      <w:r>
        <w:rPr>
          <w:b/>
        </w:rPr>
        <w:br w:type="page"/>
      </w:r>
    </w:p>
    <w:p w14:paraId="5A400D87" w14:textId="77777777" w:rsidR="00C3367F" w:rsidRPr="00D62BAD" w:rsidRDefault="00C3367F" w:rsidP="00F5180C">
      <w:pPr>
        <w:pStyle w:val="H1G"/>
      </w:pPr>
      <w:r w:rsidRPr="00D62BAD">
        <w:lastRenderedPageBreak/>
        <w:t>Mr. Ahmad ALSAIF (Saudi Arabia)</w:t>
      </w:r>
    </w:p>
    <w:p w14:paraId="3C49D805" w14:textId="292C3CA4" w:rsidR="00C3367F" w:rsidRPr="00F5180C" w:rsidRDefault="00C3367F" w:rsidP="00F5180C">
      <w:pPr>
        <w:pStyle w:val="Bullet1G"/>
        <w:keepNext/>
        <w:keepLines/>
      </w:pPr>
      <w:r w:rsidRPr="00F5180C">
        <w:t xml:space="preserve">Date and place of birth: 08 December 1962. Buraiydah, Saudi Arabia </w:t>
      </w:r>
    </w:p>
    <w:p w14:paraId="77F0FE19" w14:textId="77777777" w:rsidR="00C3367F" w:rsidRPr="00F5180C" w:rsidRDefault="00C3367F" w:rsidP="00F5180C">
      <w:pPr>
        <w:pStyle w:val="Bullet1G"/>
        <w:keepNext/>
        <w:keepLines/>
      </w:pPr>
      <w:r w:rsidRPr="00F5180C">
        <w:t>Place of residence: Riyadh, Saudi Arabia.</w:t>
      </w:r>
    </w:p>
    <w:p w14:paraId="7350ED74" w14:textId="77777777" w:rsidR="00C3367F" w:rsidRPr="00F5180C" w:rsidRDefault="00C3367F" w:rsidP="00F5180C">
      <w:pPr>
        <w:pStyle w:val="Bullet1G"/>
        <w:keepNext/>
        <w:keepLines/>
      </w:pPr>
      <w:r w:rsidRPr="00F5180C">
        <w:t>Nationality: Saudi</w:t>
      </w:r>
    </w:p>
    <w:p w14:paraId="6BCD508F" w14:textId="31DD14D7" w:rsidR="0070519F" w:rsidRPr="00F5180C" w:rsidRDefault="00C3367F" w:rsidP="00F5180C">
      <w:pPr>
        <w:pStyle w:val="Bullet1G"/>
        <w:keepNext/>
        <w:keepLines/>
      </w:pPr>
      <w:r w:rsidRPr="00F5180C">
        <w:t>United Nations working languages: Arabic, English.</w:t>
      </w:r>
    </w:p>
    <w:p w14:paraId="766828FC" w14:textId="1677AA03" w:rsidR="00EF69F6" w:rsidRPr="00233325" w:rsidRDefault="00140F99" w:rsidP="00F5180C">
      <w:pPr>
        <w:pStyle w:val="H23G"/>
        <w:ind w:firstLine="0"/>
        <w:rPr>
          <w:lang w:val="en-US"/>
        </w:rPr>
      </w:pPr>
      <w:r>
        <w:rPr>
          <w:lang w:val="en-US"/>
        </w:rPr>
        <w:t>Current position/function</w:t>
      </w:r>
      <w:r w:rsidR="00C3367F" w:rsidRPr="00233325">
        <w:rPr>
          <w:lang w:val="en-US"/>
        </w:rPr>
        <w:t xml:space="preserve"> </w:t>
      </w:r>
    </w:p>
    <w:p w14:paraId="57AC01B5" w14:textId="71662361" w:rsidR="00C3367F" w:rsidRPr="00D62BAD" w:rsidRDefault="00C3367F" w:rsidP="00F5180C">
      <w:pPr>
        <w:pStyle w:val="Bullet1G"/>
        <w:keepNext/>
        <w:keepLines/>
        <w:rPr>
          <w:lang w:val="en" w:eastAsia="ar-SA"/>
        </w:rPr>
      </w:pPr>
      <w:r w:rsidRPr="00D62BAD">
        <w:rPr>
          <w:lang w:val="en" w:eastAsia="ar-SA"/>
        </w:rPr>
        <w:t>Saudi Alshura Council Member (National Parliament).</w:t>
      </w:r>
    </w:p>
    <w:p w14:paraId="7CCA5AEF" w14:textId="77777777" w:rsidR="00C3367F" w:rsidRPr="00D62BAD" w:rsidRDefault="00C3367F" w:rsidP="00F5180C">
      <w:pPr>
        <w:pStyle w:val="Bullet1G"/>
        <w:keepNext/>
        <w:keepLines/>
        <w:rPr>
          <w:lang w:val="en" w:eastAsia="ar-SA"/>
        </w:rPr>
      </w:pPr>
      <w:r w:rsidRPr="00D62BAD">
        <w:rPr>
          <w:lang w:val="en" w:eastAsia="ar-SA"/>
        </w:rPr>
        <w:t>United Nations Committee on the Rights of Person with disabilities Member (An Independent Expert - CRPD). .</w:t>
      </w:r>
    </w:p>
    <w:p w14:paraId="3E986DF8" w14:textId="73E8082C" w:rsidR="0070519F" w:rsidRDefault="00C3367F" w:rsidP="00F5180C">
      <w:pPr>
        <w:pStyle w:val="Bullet1G"/>
        <w:keepNext/>
        <w:keepLines/>
        <w:rPr>
          <w:lang w:val="en" w:eastAsia="ar-SA"/>
        </w:rPr>
      </w:pPr>
      <w:r w:rsidRPr="00D62BAD">
        <w:rPr>
          <w:lang w:val="en-US" w:eastAsia="ar-SA"/>
        </w:rPr>
        <w:t>Visitor Researcher at Harvard Law School, Harvard Disability Project (Under Procedure).</w:t>
      </w:r>
    </w:p>
    <w:p w14:paraId="3A7FDAA3" w14:textId="74F30083" w:rsidR="00EF69F6" w:rsidRPr="00233325" w:rsidRDefault="00140F99" w:rsidP="00F5180C">
      <w:pPr>
        <w:pStyle w:val="H23G"/>
        <w:ind w:firstLine="0"/>
        <w:rPr>
          <w:lang w:val="en-US"/>
        </w:rPr>
      </w:pPr>
      <w:r>
        <w:rPr>
          <w:lang w:val="en-US"/>
        </w:rPr>
        <w:t>Other main activities on the rights of persons with disabilities</w:t>
      </w:r>
    </w:p>
    <w:p w14:paraId="78BF8BD9" w14:textId="14F9495B" w:rsidR="0070519F" w:rsidRDefault="00C3367F" w:rsidP="00F5180C">
      <w:pPr>
        <w:pStyle w:val="SingleTxtG"/>
        <w:keepNext/>
        <w:keepLines/>
        <w:rPr>
          <w:iCs/>
          <w:lang w:val="en" w:eastAsia="ar-SA"/>
        </w:rPr>
      </w:pPr>
      <w:r w:rsidRPr="00D62BAD">
        <w:rPr>
          <w:lang w:eastAsia="ar-SA"/>
        </w:rPr>
        <w:t xml:space="preserve">I represent the Kingdom of Saudi Arabia at various conferences and events, including for example: the </w:t>
      </w:r>
      <w:r w:rsidRPr="00D62BAD">
        <w:rPr>
          <w:lang w:val="en-US" w:eastAsia="ar-SA"/>
        </w:rPr>
        <w:t>7</w:t>
      </w:r>
      <w:r w:rsidRPr="00D62BAD">
        <w:rPr>
          <w:vertAlign w:val="superscript"/>
          <w:lang w:val="en-US" w:eastAsia="ar-SA"/>
        </w:rPr>
        <w:t>th</w:t>
      </w:r>
      <w:r w:rsidRPr="00D62BAD">
        <w:rPr>
          <w:lang w:val="en-US" w:eastAsia="ar-SA"/>
        </w:rPr>
        <w:t xml:space="preserve"> Session of the </w:t>
      </w:r>
      <w:r w:rsidRPr="00D62BAD">
        <w:rPr>
          <w:lang w:val="en" w:eastAsia="ar-SA"/>
        </w:rPr>
        <w:t>Conference of States Parties to the Convention on the Rights of Persons with Disabilities at the UN Headquarters in NY in July 2014 and the 11</w:t>
      </w:r>
      <w:r w:rsidRPr="00D62BAD">
        <w:rPr>
          <w:vertAlign w:val="superscript"/>
          <w:lang w:val="en" w:eastAsia="ar-SA"/>
        </w:rPr>
        <w:t>th</w:t>
      </w:r>
      <w:r w:rsidRPr="00D62BAD">
        <w:rPr>
          <w:lang w:val="en" w:eastAsia="ar-SA"/>
        </w:rPr>
        <w:t xml:space="preserve"> </w:t>
      </w:r>
      <w:r w:rsidRPr="00D62BAD">
        <w:rPr>
          <w:lang w:val="en-US" w:eastAsia="ar-SA"/>
        </w:rPr>
        <w:t xml:space="preserve">Session of the sister </w:t>
      </w:r>
      <w:r w:rsidRPr="00D62BAD">
        <w:rPr>
          <w:lang w:val="en" w:eastAsia="ar-SA"/>
        </w:rPr>
        <w:t xml:space="preserve">Conference at the UN Headquarters in Geneva in March/April 2014. I was also a high-level representative and contributor to the working papers at the </w:t>
      </w:r>
      <w:r w:rsidRPr="00D62BAD">
        <w:rPr>
          <w:lang w:val="en-US" w:eastAsia="ar-SA"/>
        </w:rPr>
        <w:t xml:space="preserve">General Assembly High-level Meeting on Disability and Development: </w:t>
      </w:r>
      <w:r w:rsidRPr="00D62BAD">
        <w:rPr>
          <w:i/>
          <w:iCs/>
          <w:lang w:val="en" w:eastAsia="ar-SA"/>
        </w:rPr>
        <w:t xml:space="preserve">Achievement of the Internationally Agreed Development Goals with Respect to Persons with Disabilities </w:t>
      </w:r>
      <w:r w:rsidRPr="00D62BAD">
        <w:rPr>
          <w:iCs/>
          <w:lang w:val="en" w:eastAsia="ar-SA"/>
        </w:rPr>
        <w:t xml:space="preserve">in New York in September 2013 as well as a contributing as an active speaker and advocate for persons with disabilities in Saudi Arabia and globally. </w:t>
      </w:r>
    </w:p>
    <w:p w14:paraId="763619C0" w14:textId="3E10434A" w:rsidR="00EF69F6" w:rsidRPr="00233325" w:rsidRDefault="00140F99" w:rsidP="00F5180C">
      <w:pPr>
        <w:pStyle w:val="H23G"/>
        <w:ind w:firstLine="0"/>
        <w:rPr>
          <w:lang w:val="en-US"/>
        </w:rPr>
      </w:pPr>
      <w:r>
        <w:rPr>
          <w:lang w:val="en-US"/>
        </w:rPr>
        <w:t>Educational background, in particular on the rights of persons with disabilities</w:t>
      </w:r>
      <w:r w:rsidR="00C3367F" w:rsidRPr="00233325">
        <w:rPr>
          <w:lang w:val="en-US"/>
        </w:rPr>
        <w:t xml:space="preserve"> </w:t>
      </w:r>
    </w:p>
    <w:p w14:paraId="5AC4EE89" w14:textId="39B82731" w:rsidR="00C3367F" w:rsidRPr="00D62BAD" w:rsidRDefault="00C3367F" w:rsidP="00F5180C">
      <w:pPr>
        <w:pStyle w:val="Bullet1G"/>
        <w:keepNext/>
        <w:keepLines/>
        <w:rPr>
          <w:lang w:eastAsia="ar-SA"/>
        </w:rPr>
      </w:pPr>
      <w:r w:rsidRPr="00D62BAD">
        <w:rPr>
          <w:lang w:eastAsia="ar-SA"/>
        </w:rPr>
        <w:t xml:space="preserve">2008 </w:t>
      </w:r>
      <w:r w:rsidRPr="00D62BAD">
        <w:rPr>
          <w:lang w:eastAsia="ar-SA"/>
        </w:rPr>
        <w:tab/>
        <w:t>Newcastle Law School, University of Newcastle upon Tyne [United Kingdom]</w:t>
      </w:r>
      <w:r w:rsidR="000F4A2C">
        <w:rPr>
          <w:lang w:eastAsia="ar-SA"/>
        </w:rPr>
        <w:t xml:space="preserve"> </w:t>
      </w:r>
      <w:r w:rsidRPr="00D62BAD">
        <w:rPr>
          <w:lang w:eastAsia="ar-SA"/>
        </w:rPr>
        <w:tab/>
        <w:t xml:space="preserve">Doctor of Law (PhD) in the rights of persons with disabilities. </w:t>
      </w:r>
    </w:p>
    <w:p w14:paraId="4FFFD164" w14:textId="77777777" w:rsidR="00C3367F" w:rsidRPr="00D62BAD" w:rsidRDefault="00C3367F" w:rsidP="00F5180C">
      <w:pPr>
        <w:pStyle w:val="Bullet1G"/>
        <w:keepNext/>
        <w:keepLines/>
        <w:rPr>
          <w:lang w:eastAsia="ar-SA"/>
        </w:rPr>
      </w:pPr>
      <w:r w:rsidRPr="00D62BAD">
        <w:rPr>
          <w:lang w:eastAsia="ar-SA"/>
        </w:rPr>
        <w:lastRenderedPageBreak/>
        <w:t xml:space="preserve">2003 </w:t>
      </w:r>
      <w:r w:rsidRPr="00D62BAD">
        <w:rPr>
          <w:lang w:eastAsia="ar-SA"/>
        </w:rPr>
        <w:tab/>
        <w:t>Case Western Reserve University School of Law [USA] - LLM US Legal Studies</w:t>
      </w:r>
    </w:p>
    <w:p w14:paraId="2410B814" w14:textId="77777777" w:rsidR="00C3367F" w:rsidRPr="00D62BAD" w:rsidRDefault="00C3367F" w:rsidP="00F5180C">
      <w:pPr>
        <w:pStyle w:val="Bullet1G"/>
        <w:keepNext/>
        <w:keepLines/>
        <w:rPr>
          <w:lang w:eastAsia="ar-SA"/>
        </w:rPr>
      </w:pPr>
      <w:r w:rsidRPr="00D62BAD">
        <w:rPr>
          <w:lang w:eastAsia="ar-SA"/>
        </w:rPr>
        <w:t xml:space="preserve">1988 </w:t>
      </w:r>
      <w:r w:rsidRPr="00D62BAD">
        <w:rPr>
          <w:lang w:eastAsia="ar-SA"/>
        </w:rPr>
        <w:tab/>
        <w:t xml:space="preserve">Institute of General Administration [Saudi Arabia] High Diploma in Law, Post-Bachelor’s Degree </w:t>
      </w:r>
    </w:p>
    <w:p w14:paraId="3072AD6F" w14:textId="77777777" w:rsidR="00C3367F" w:rsidRPr="00D62BAD" w:rsidRDefault="00C3367F" w:rsidP="00F5180C">
      <w:pPr>
        <w:pStyle w:val="Bullet1G"/>
        <w:keepNext/>
        <w:keepLines/>
        <w:rPr>
          <w:lang w:eastAsia="ar-SA"/>
        </w:rPr>
      </w:pPr>
      <w:r w:rsidRPr="00D62BAD">
        <w:rPr>
          <w:lang w:eastAsia="ar-SA"/>
        </w:rPr>
        <w:t xml:space="preserve">1986 </w:t>
      </w:r>
      <w:r w:rsidRPr="00D62BAD">
        <w:rPr>
          <w:lang w:eastAsia="ar-SA"/>
        </w:rPr>
        <w:tab/>
        <w:t xml:space="preserve">Al-Imam Mohammed Bin Saud University, Riyadh, Saudi Arabia </w:t>
      </w:r>
    </w:p>
    <w:p w14:paraId="6764EBFB" w14:textId="1E891CA9" w:rsidR="0070519F" w:rsidRDefault="00C3367F" w:rsidP="00F5180C">
      <w:pPr>
        <w:pStyle w:val="Bullet1G"/>
        <w:keepNext/>
        <w:keepLines/>
        <w:rPr>
          <w:lang w:eastAsia="ar-SA"/>
        </w:rPr>
      </w:pPr>
      <w:r w:rsidRPr="00D62BAD">
        <w:rPr>
          <w:lang w:eastAsia="ar-SA"/>
        </w:rPr>
        <w:tab/>
        <w:t xml:space="preserve">Bachelor’s Degree, </w:t>
      </w:r>
      <w:r w:rsidRPr="00D62BAD">
        <w:rPr>
          <w:i/>
          <w:iCs/>
          <w:lang w:eastAsia="ar-SA"/>
        </w:rPr>
        <w:t>Sharia</w:t>
      </w:r>
      <w:r w:rsidRPr="00D62BAD">
        <w:rPr>
          <w:lang w:eastAsia="ar-SA"/>
        </w:rPr>
        <w:t xml:space="preserve"> (Islamic) Law. </w:t>
      </w:r>
    </w:p>
    <w:p w14:paraId="1220901F" w14:textId="0F425951" w:rsidR="00EF69F6" w:rsidRPr="00233325" w:rsidRDefault="00140F99" w:rsidP="00F5180C">
      <w:pPr>
        <w:pStyle w:val="H23G"/>
        <w:ind w:firstLine="0"/>
        <w:rPr>
          <w:lang w:val="en-US"/>
        </w:rPr>
      </w:pPr>
      <w:r>
        <w:rPr>
          <w:lang w:val="en-US"/>
        </w:rPr>
        <w:t>Please indicate whether you identify yourself as a person with disability or elaborate on your lived experience related to persons with disabilities</w:t>
      </w:r>
    </w:p>
    <w:p w14:paraId="019155C8" w14:textId="01330E0A" w:rsidR="0070519F" w:rsidRDefault="00C3367F" w:rsidP="00F5180C">
      <w:pPr>
        <w:pStyle w:val="SingleTxtG"/>
        <w:keepNext/>
        <w:keepLines/>
        <w:rPr>
          <w:lang w:eastAsia="ar-SA"/>
        </w:rPr>
      </w:pPr>
      <w:r w:rsidRPr="00D62BAD">
        <w:rPr>
          <w:lang w:eastAsia="ar-SA"/>
        </w:rPr>
        <w:t>I am a wheelchair user, in addition to that, I am specialized in comparative disability and discrimination laws.</w:t>
      </w:r>
      <w:r w:rsidR="00EF69F6">
        <w:rPr>
          <w:lang w:eastAsia="ar-SA"/>
        </w:rPr>
        <w:t xml:space="preserve"> </w:t>
      </w:r>
    </w:p>
    <w:p w14:paraId="39E2C6C6" w14:textId="6B0956BA" w:rsidR="00EF69F6" w:rsidRPr="00233325" w:rsidRDefault="00C3367F" w:rsidP="00F5180C">
      <w:pPr>
        <w:pStyle w:val="H23G"/>
        <w:ind w:firstLine="0"/>
        <w:rPr>
          <w:lang w:val="en-US"/>
        </w:rPr>
      </w:pPr>
      <w:r w:rsidRPr="00233325">
        <w:rPr>
          <w:lang w:val="en-US"/>
        </w:rPr>
        <w:t>Relevant expertise on the righ</w:t>
      </w:r>
      <w:r w:rsidR="00F5180C">
        <w:rPr>
          <w:lang w:val="en-US"/>
        </w:rPr>
        <w:t xml:space="preserve">ts of persons with disabilities. </w:t>
      </w:r>
      <w:r w:rsidR="00140F99">
        <w:rPr>
          <w:lang w:val="en-US"/>
        </w:rPr>
        <w:t>Please elaborate on your areas of expertise under the Convention on the Rights of Persons with Disabilities and related experience</w:t>
      </w:r>
    </w:p>
    <w:p w14:paraId="3F949A78" w14:textId="1CD90423" w:rsidR="0070519F" w:rsidRDefault="00C3367F" w:rsidP="00F5180C">
      <w:pPr>
        <w:pStyle w:val="SingleTxtG"/>
        <w:keepNext/>
        <w:keepLines/>
        <w:rPr>
          <w:lang w:eastAsia="ar-SA"/>
        </w:rPr>
      </w:pPr>
      <w:r w:rsidRPr="00D62BAD">
        <w:rPr>
          <w:lang w:val="en-US" w:eastAsia="ar-SA"/>
        </w:rPr>
        <w:t xml:space="preserve">I am a member of several professional associations and councils including the Saudi Disability Association, the Islamic World Disability Council, the American Persons with Disabilities Association, and the British Association of Legal and Social Philosophy. In addition to actively contributing to these professional associations, I have facilitated and participated as a trainer in the </w:t>
      </w:r>
      <w:r w:rsidRPr="00D62BAD">
        <w:rPr>
          <w:lang w:val="en" w:eastAsia="ar-SA"/>
        </w:rPr>
        <w:t>Advanced Training on the International Convention on the Rights of Persons with Disabilities in Saudi Arabia. Additionally, I have assisted in the organization and the implementation, and have participated actively in the</w:t>
      </w:r>
      <w:r w:rsidR="00EF69F6">
        <w:rPr>
          <w:lang w:val="en" w:eastAsia="ar-SA"/>
        </w:rPr>
        <w:t xml:space="preserve"> </w:t>
      </w:r>
      <w:r w:rsidRPr="00D62BAD">
        <w:rPr>
          <w:lang w:eastAsia="ar-SA"/>
        </w:rPr>
        <w:t xml:space="preserve">Training Workshop on Preparing National Reports Regarding the Implementation of the United Nations Convention on the Rights of Persons with Disabilities, a collaboration between the United Nations, Gulf Cooperation Council, and League of Arab States. </w:t>
      </w:r>
    </w:p>
    <w:p w14:paraId="5EF5A802" w14:textId="0DFA379E" w:rsidR="00EF69F6" w:rsidRPr="00233325" w:rsidRDefault="00C3367F" w:rsidP="00F5180C">
      <w:pPr>
        <w:pStyle w:val="H23G"/>
        <w:ind w:firstLine="0"/>
        <w:rPr>
          <w:lang w:val="en-US"/>
        </w:rPr>
      </w:pPr>
      <w:r w:rsidRPr="00233325">
        <w:rPr>
          <w:lang w:val="en-US"/>
        </w:rPr>
        <w:t>List of most recent publications in the field of the righ</w:t>
      </w:r>
      <w:r w:rsidR="00F5180C">
        <w:rPr>
          <w:lang w:val="en-US"/>
        </w:rPr>
        <w:t>ts of persons with disabilities</w:t>
      </w:r>
    </w:p>
    <w:p w14:paraId="2A6734F5" w14:textId="77777777" w:rsidR="00EF69F6" w:rsidRDefault="00C3367F" w:rsidP="00F5180C">
      <w:pPr>
        <w:pStyle w:val="SingleTxtG"/>
        <w:keepNext/>
        <w:keepLines/>
        <w:rPr>
          <w:lang w:val="en-US" w:eastAsia="ar-SA"/>
        </w:rPr>
      </w:pPr>
      <w:r w:rsidRPr="00D62BAD">
        <w:rPr>
          <w:lang w:eastAsia="ar-SA"/>
        </w:rPr>
        <w:lastRenderedPageBreak/>
        <w:t xml:space="preserve">The Rights of Persons with Disabilities and Discrimination: A Comparative Study Between American, British and Saudi Arabia’s Disability Laws (PhD Dissertation, Newcastle Law School), </w:t>
      </w:r>
      <w:r w:rsidRPr="00D62BAD">
        <w:rPr>
          <w:lang w:val="en" w:eastAsia="ar-SA"/>
        </w:rPr>
        <w:t>The Concept of Human Rights and the Legitimate Islamic Intents (</w:t>
      </w:r>
      <w:r w:rsidRPr="00D62BAD">
        <w:rPr>
          <w:lang w:eastAsia="ar-SA"/>
        </w:rPr>
        <w:t xml:space="preserve">Case Western Reserve University School of Law), </w:t>
      </w:r>
      <w:r w:rsidRPr="00D62BAD">
        <w:rPr>
          <w:lang w:val="en" w:eastAsia="ar-SA"/>
        </w:rPr>
        <w:t>Positions Towards Disability in the Kingdom of Saudi Arabia - The Reality of Disability Legislation and the Requirements of the Reform. (Special Memorandum for the Government of Saudi Arabia).</w:t>
      </w:r>
    </w:p>
    <w:p w14:paraId="0C1DE656" w14:textId="113B48DE" w:rsidR="00C3367F" w:rsidRDefault="00C3367F">
      <w:pPr>
        <w:suppressAutoHyphens w:val="0"/>
        <w:spacing w:line="240" w:lineRule="auto"/>
      </w:pPr>
      <w:r>
        <w:br w:type="page"/>
      </w:r>
    </w:p>
    <w:p w14:paraId="0FDED107" w14:textId="77777777" w:rsidR="00AB7B64" w:rsidRPr="00C73B46" w:rsidRDefault="00AB7B64" w:rsidP="000F4A2C">
      <w:pPr>
        <w:pStyle w:val="H1G"/>
      </w:pPr>
      <w:r w:rsidRPr="00C73B46">
        <w:lastRenderedPageBreak/>
        <w:t>Mr. Yahya AL-FARSI (Oman)</w:t>
      </w:r>
    </w:p>
    <w:p w14:paraId="5DBD36A5" w14:textId="02619E48" w:rsidR="00AB7B64" w:rsidRPr="00F5180C" w:rsidRDefault="00AB7B64" w:rsidP="00F5180C">
      <w:pPr>
        <w:pStyle w:val="Bullet1G"/>
      </w:pPr>
      <w:r w:rsidRPr="00F5180C">
        <w:t>Date and place of birth:</w:t>
      </w:r>
      <w:r w:rsidR="00EF69F6" w:rsidRPr="00F5180C">
        <w:t xml:space="preserve"> </w:t>
      </w:r>
      <w:r w:rsidRPr="00F5180C">
        <w:t>07 April 1976 [Muscat, Sultanate of Oman]</w:t>
      </w:r>
    </w:p>
    <w:p w14:paraId="3EE63514" w14:textId="77777777" w:rsidR="00AB7B64" w:rsidRPr="00F5180C" w:rsidRDefault="00AB7B64" w:rsidP="00F5180C">
      <w:pPr>
        <w:pStyle w:val="Bullet1G"/>
      </w:pPr>
      <w:r w:rsidRPr="00F5180C">
        <w:t xml:space="preserve">Place of residence: Barka, Sultanate of Oman. </w:t>
      </w:r>
    </w:p>
    <w:p w14:paraId="208F11A4" w14:textId="77777777" w:rsidR="00AB7B64" w:rsidRPr="00F5180C" w:rsidRDefault="00AB7B64" w:rsidP="00F5180C">
      <w:pPr>
        <w:pStyle w:val="Bullet1G"/>
      </w:pPr>
      <w:r w:rsidRPr="00F5180C">
        <w:t>Nationality: Omani</w:t>
      </w:r>
    </w:p>
    <w:p w14:paraId="305A09DA" w14:textId="77777777" w:rsidR="0070519F" w:rsidRPr="00F5180C" w:rsidRDefault="00AB7B64" w:rsidP="00F5180C">
      <w:pPr>
        <w:pStyle w:val="Bullet1G"/>
      </w:pPr>
      <w:r w:rsidRPr="00F5180C">
        <w:t xml:space="preserve">United Nations working languages: English, Arabic. </w:t>
      </w:r>
    </w:p>
    <w:p w14:paraId="348A6B0C" w14:textId="34A218BF" w:rsidR="00AB7B64" w:rsidRPr="00233325" w:rsidRDefault="00140F99" w:rsidP="00233325">
      <w:pPr>
        <w:pStyle w:val="H23G"/>
        <w:ind w:firstLine="0"/>
        <w:rPr>
          <w:lang w:val="en-US"/>
        </w:rPr>
      </w:pPr>
      <w:r>
        <w:rPr>
          <w:lang w:val="en-US"/>
        </w:rPr>
        <w:t>Current position/function</w:t>
      </w:r>
      <w:r w:rsidR="00AB7B64" w:rsidRPr="00233325">
        <w:rPr>
          <w:lang w:val="en-US"/>
        </w:rPr>
        <w:t xml:space="preserve"> </w:t>
      </w:r>
    </w:p>
    <w:p w14:paraId="3D396B93" w14:textId="77777777" w:rsidR="00AB7B64" w:rsidRPr="00D62BAD" w:rsidRDefault="00AB7B64" w:rsidP="000F4A2C">
      <w:pPr>
        <w:pStyle w:val="Bullet1G"/>
        <w:rPr>
          <w:lang w:val="en"/>
        </w:rPr>
      </w:pPr>
      <w:r w:rsidRPr="00D62BAD">
        <w:rPr>
          <w:lang w:val="en"/>
        </w:rPr>
        <w:t>Associate Professor of Public Health &amp; Epidemiologist/ Consultant Public Health Physician (Sultan Qaboos University, Muscat, Oman).</w:t>
      </w:r>
    </w:p>
    <w:p w14:paraId="5EE0B36D" w14:textId="1D6895E1" w:rsidR="00AB7B64" w:rsidRPr="00D62BAD" w:rsidRDefault="00AB7B64" w:rsidP="000F4A2C">
      <w:pPr>
        <w:pStyle w:val="Bullet1G"/>
        <w:rPr>
          <w:lang w:val="en"/>
        </w:rPr>
      </w:pPr>
      <w:r w:rsidRPr="00D62BAD">
        <w:rPr>
          <w:color w:val="000000"/>
          <w:lang w:val="en"/>
        </w:rPr>
        <w:t>Adjunct Ass. Professor (School of Public Health, Boston University, MA, USA).</w:t>
      </w:r>
      <w:r w:rsidR="00EF69F6">
        <w:rPr>
          <w:color w:val="000000"/>
          <w:lang w:val="en"/>
        </w:rPr>
        <w:t xml:space="preserve"> </w:t>
      </w:r>
    </w:p>
    <w:p w14:paraId="6D50524F" w14:textId="77777777" w:rsidR="00AB7B64" w:rsidRPr="00D62BAD" w:rsidRDefault="00AB7B64" w:rsidP="000F4A2C">
      <w:pPr>
        <w:pStyle w:val="Bullet1G"/>
        <w:rPr>
          <w:color w:val="000000"/>
          <w:lang w:val="en"/>
        </w:rPr>
      </w:pPr>
      <w:r w:rsidRPr="00D62BAD">
        <w:rPr>
          <w:color w:val="000000"/>
          <w:lang w:val="en"/>
        </w:rPr>
        <w:t xml:space="preserve">Honorary Clinical Lecturer (Imperial College London, UK). </w:t>
      </w:r>
    </w:p>
    <w:p w14:paraId="705CD673" w14:textId="77777777" w:rsidR="0070519F" w:rsidRDefault="00AB7B64" w:rsidP="000F4A2C">
      <w:pPr>
        <w:pStyle w:val="Bullet1G"/>
        <w:rPr>
          <w:color w:val="000000"/>
          <w:lang w:val="en"/>
        </w:rPr>
      </w:pPr>
      <w:r w:rsidRPr="00D62BAD">
        <w:rPr>
          <w:color w:val="000000"/>
          <w:lang w:val="en"/>
        </w:rPr>
        <w:t xml:space="preserve">Chairman, Oman Autism Society. </w:t>
      </w:r>
    </w:p>
    <w:p w14:paraId="0C8016F6" w14:textId="0757DED7" w:rsidR="00AB7B64" w:rsidRPr="00233325" w:rsidRDefault="00140F99" w:rsidP="00233325">
      <w:pPr>
        <w:pStyle w:val="H23G"/>
        <w:ind w:firstLine="0"/>
        <w:rPr>
          <w:lang w:val="en-US"/>
        </w:rPr>
      </w:pPr>
      <w:r>
        <w:rPr>
          <w:lang w:val="en-US"/>
        </w:rPr>
        <w:t>Other main activities on the rights of persons with disabilities</w:t>
      </w:r>
    </w:p>
    <w:p w14:paraId="1BADBE59" w14:textId="77777777" w:rsidR="0070519F" w:rsidRDefault="00AB7B64" w:rsidP="000F4A2C">
      <w:pPr>
        <w:pStyle w:val="SingleTxtG"/>
        <w:rPr>
          <w:color w:val="000000"/>
        </w:rPr>
      </w:pPr>
      <w:r w:rsidRPr="00D62BAD">
        <w:t xml:space="preserve">Principal Investigator of studies on Autism and intellectual disabilities in Oman, funded by His Majesty, The Sultan. Conducted studies about autism and intellectual disabilities including prevalence, risk factors, psychological burden, and molecular biology. Explored psychosocial burden of caring children with autism and societal perception of autism. Published 28 scientific articles and 34 proceedings in international conferences. Supervised 6 postgraduate theses on intellectual disabilities (3 MSc, 3 PhD). Received several local and international awards for efforts on disabilities. </w:t>
      </w:r>
      <w:r w:rsidRPr="00D62BAD">
        <w:rPr>
          <w:color w:val="000000"/>
          <w:lang w:eastAsia="ar-SA"/>
        </w:rPr>
        <w:t xml:space="preserve">Developed an Arabic mobile application for screening of intellectual disabilities. </w:t>
      </w:r>
      <w:r w:rsidRPr="00D62BAD">
        <w:rPr>
          <w:color w:val="000000"/>
        </w:rPr>
        <w:t xml:space="preserve">Established and chaired Oman Autism Society, a prominent civil society in Oman and the region. </w:t>
      </w:r>
    </w:p>
    <w:p w14:paraId="51091529" w14:textId="3934FBB3" w:rsidR="00AB7B64" w:rsidRPr="00233325" w:rsidRDefault="00140F99" w:rsidP="00233325">
      <w:pPr>
        <w:pStyle w:val="H23G"/>
        <w:ind w:firstLine="0"/>
        <w:rPr>
          <w:lang w:val="en-US"/>
        </w:rPr>
      </w:pPr>
      <w:r>
        <w:rPr>
          <w:lang w:val="en-US"/>
        </w:rPr>
        <w:lastRenderedPageBreak/>
        <w:t>Educational background, in particular on the rights of persons with disabilities</w:t>
      </w:r>
      <w:r w:rsidR="00AB7B64" w:rsidRPr="00233325">
        <w:rPr>
          <w:lang w:val="en-US"/>
        </w:rPr>
        <w:t xml:space="preserve"> </w:t>
      </w:r>
    </w:p>
    <w:p w14:paraId="647DA234" w14:textId="4086BB09" w:rsidR="00AB7B64" w:rsidRPr="000F4A2C" w:rsidRDefault="00AB7B64" w:rsidP="000F4A2C">
      <w:pPr>
        <w:pStyle w:val="Bullet1G"/>
      </w:pPr>
      <w:r w:rsidRPr="000F4A2C">
        <w:t>2008</w:t>
      </w:r>
      <w:r w:rsidR="00EF69F6" w:rsidRPr="000F4A2C">
        <w:t xml:space="preserve"> </w:t>
      </w:r>
      <w:r w:rsidRPr="000F4A2C">
        <w:t xml:space="preserve">Doctorate of Science (DSc) in Epidemiology, Boston University, USA. </w:t>
      </w:r>
    </w:p>
    <w:p w14:paraId="42C49CB3" w14:textId="327DD404" w:rsidR="00AB7B64" w:rsidRPr="000F4A2C" w:rsidRDefault="00AB7B64" w:rsidP="000F4A2C">
      <w:pPr>
        <w:pStyle w:val="Bullet1G"/>
      </w:pPr>
      <w:r w:rsidRPr="000F4A2C">
        <w:t>2003</w:t>
      </w:r>
      <w:r w:rsidR="00EF69F6" w:rsidRPr="000F4A2C">
        <w:t xml:space="preserve"> </w:t>
      </w:r>
      <w:r w:rsidRPr="000F4A2C">
        <w:t>Masters of Science in Public Health (MPH), Boston University, USA.</w:t>
      </w:r>
    </w:p>
    <w:p w14:paraId="0BBC69E1" w14:textId="2359958F" w:rsidR="00AB7B64" w:rsidRPr="000F4A2C" w:rsidRDefault="00AB7B64" w:rsidP="000F4A2C">
      <w:pPr>
        <w:pStyle w:val="Bullet1G"/>
      </w:pPr>
      <w:r w:rsidRPr="000F4A2C">
        <w:t>2002</w:t>
      </w:r>
      <w:r w:rsidR="00EF69F6" w:rsidRPr="000F4A2C">
        <w:t xml:space="preserve"> </w:t>
      </w:r>
      <w:r w:rsidRPr="000F4A2C">
        <w:t>Certificate Program in International Health, Boston University, USA.</w:t>
      </w:r>
    </w:p>
    <w:p w14:paraId="563690F6" w14:textId="674D35B1" w:rsidR="00AB7B64" w:rsidRPr="000F4A2C" w:rsidRDefault="00AB7B64" w:rsidP="000F4A2C">
      <w:pPr>
        <w:pStyle w:val="Bullet1G"/>
      </w:pPr>
      <w:r w:rsidRPr="000F4A2C">
        <w:t>2000</w:t>
      </w:r>
      <w:r w:rsidR="00EF69F6" w:rsidRPr="000F4A2C">
        <w:t xml:space="preserve"> </w:t>
      </w:r>
      <w:r w:rsidRPr="000F4A2C">
        <w:t>Doctor of Medicine (MD), Sultan Qaboos University, Oman.</w:t>
      </w:r>
    </w:p>
    <w:p w14:paraId="38692B31" w14:textId="30D1A8A4" w:rsidR="0070519F" w:rsidRPr="000F4A2C" w:rsidRDefault="00AB7B64" w:rsidP="000F4A2C">
      <w:pPr>
        <w:pStyle w:val="Bullet1G"/>
      </w:pPr>
      <w:r w:rsidRPr="000F4A2C">
        <w:t>1997</w:t>
      </w:r>
      <w:r w:rsidR="00EF69F6" w:rsidRPr="000F4A2C">
        <w:t xml:space="preserve"> </w:t>
      </w:r>
      <w:r w:rsidRPr="000F4A2C">
        <w:t>Bachelor of Science (BSc) in Health Sciences, Sultan Qaboos University, Oman.</w:t>
      </w:r>
    </w:p>
    <w:p w14:paraId="383926B4" w14:textId="000B3700" w:rsidR="00AB7B64" w:rsidRPr="00233325" w:rsidRDefault="00140F99" w:rsidP="00F5180C">
      <w:pPr>
        <w:pStyle w:val="H23G"/>
        <w:ind w:firstLine="0"/>
        <w:rPr>
          <w:lang w:val="en-US"/>
        </w:rPr>
      </w:pPr>
      <w:r>
        <w:rPr>
          <w:lang w:val="en-US"/>
        </w:rPr>
        <w:t>Please indicate whether you identify yourself as a person with disability or elaborate on your lived experience related to persons with disabilities</w:t>
      </w:r>
    </w:p>
    <w:p w14:paraId="51AC0C61" w14:textId="77777777" w:rsidR="0070519F" w:rsidRDefault="00AB7B64" w:rsidP="000F4A2C">
      <w:pPr>
        <w:pStyle w:val="SingleTxtG"/>
      </w:pPr>
      <w:r w:rsidRPr="00D62BAD">
        <w:t xml:space="preserve">I am not a person with disability. Nonetheless, my son had been diagnosed with autism when he was 3 years old (year 2003). My wife and I worked hard to support him, and he is currently a second-year university student at University of South Florida, USA. </w:t>
      </w:r>
    </w:p>
    <w:p w14:paraId="1C07BC27" w14:textId="20A5A110" w:rsidR="00AB7B64" w:rsidRPr="00F5180C" w:rsidRDefault="00AB7B64" w:rsidP="00F5180C">
      <w:pPr>
        <w:pStyle w:val="H23G"/>
        <w:ind w:firstLine="0"/>
        <w:rPr>
          <w:lang w:val="en-US"/>
        </w:rPr>
      </w:pPr>
      <w:r w:rsidRPr="00F5180C">
        <w:rPr>
          <w:lang w:val="en-US"/>
        </w:rPr>
        <w:t>Relevant expertise on the righ</w:t>
      </w:r>
      <w:r w:rsidR="00F5180C">
        <w:rPr>
          <w:lang w:val="en-US"/>
        </w:rPr>
        <w:t xml:space="preserve">ts of persons with disabilities. </w:t>
      </w:r>
      <w:r w:rsidR="00140F99">
        <w:rPr>
          <w:lang w:val="en-US"/>
        </w:rPr>
        <w:t>Please elaborate on your areas of expertise under the Convention on the Rights of Persons with Disabilities and related experience</w:t>
      </w:r>
    </w:p>
    <w:p w14:paraId="12547833" w14:textId="77777777" w:rsidR="0070519F" w:rsidRDefault="00AB7B64" w:rsidP="000F4A2C">
      <w:pPr>
        <w:pStyle w:val="SingleTxtG"/>
      </w:pPr>
      <w:r w:rsidRPr="00D62BAD">
        <w:t>Conducted awareness and training campaigns about rights of persons with intellectual disabilities. Partnered with Ministry of Social Development and The Parliament in national strategies of intellectual disabilities in Oman. Contributed to Law of Disability in Oman. Advocated for inclusion of intellectual disabilities into mainstream education. Contributed to establishment the National Autism Centre, one of the biggest centers of excellence in the Middle East to provides</w:t>
      </w:r>
      <w:r w:rsidRPr="00D62BAD" w:rsidDel="00571669">
        <w:t xml:space="preserve"> </w:t>
      </w:r>
      <w:r w:rsidRPr="00D62BAD">
        <w:t>rehabilitation services.</w:t>
      </w:r>
    </w:p>
    <w:p w14:paraId="5A1EF463" w14:textId="432D4AC2" w:rsidR="00AB7B64" w:rsidRPr="00F5180C" w:rsidRDefault="00AB7B64" w:rsidP="000F4A2C">
      <w:pPr>
        <w:pStyle w:val="H23G"/>
        <w:ind w:firstLine="0"/>
        <w:rPr>
          <w:lang w:val="en-US"/>
        </w:rPr>
      </w:pPr>
      <w:r w:rsidRPr="00F5180C">
        <w:rPr>
          <w:lang w:val="en-US"/>
        </w:rPr>
        <w:lastRenderedPageBreak/>
        <w:t>List of most recent publications in the field of the righ</w:t>
      </w:r>
      <w:r w:rsidR="00F5180C">
        <w:rPr>
          <w:lang w:val="en-US"/>
        </w:rPr>
        <w:t>ts of persons with disabilities</w:t>
      </w:r>
    </w:p>
    <w:p w14:paraId="0D1EFA6E" w14:textId="77777777" w:rsidR="000F4A2C" w:rsidRDefault="00AB7B64" w:rsidP="000F4A2C">
      <w:pPr>
        <w:pStyle w:val="SingleTxtG"/>
        <w:rPr>
          <w:shd w:val="clear" w:color="auto" w:fill="FFFFFF"/>
        </w:rPr>
      </w:pPr>
      <w:r w:rsidRPr="00D62BAD">
        <w:rPr>
          <w:shd w:val="clear" w:color="auto" w:fill="FFFFFF"/>
        </w:rPr>
        <w:t xml:space="preserve">Selected Publications: </w:t>
      </w:r>
    </w:p>
    <w:p w14:paraId="0043BDE0" w14:textId="77777777" w:rsidR="000F4A2C" w:rsidRDefault="00AB7B64" w:rsidP="00BC07DF">
      <w:pPr>
        <w:pStyle w:val="Bullet1G"/>
        <w:rPr>
          <w:shd w:val="clear" w:color="auto" w:fill="FFFFFF"/>
        </w:rPr>
      </w:pPr>
      <w:r w:rsidRPr="00D62BAD">
        <w:rPr>
          <w:shd w:val="clear" w:color="auto" w:fill="FFFFFF"/>
        </w:rPr>
        <w:t xml:space="preserve">Autism in Gulf States. Frontiers in Bioscience. 2019;24:334. </w:t>
      </w:r>
    </w:p>
    <w:p w14:paraId="4EA60D5A" w14:textId="77777777" w:rsidR="00BC07DF" w:rsidRDefault="00AB7B64" w:rsidP="00BC07DF">
      <w:pPr>
        <w:pStyle w:val="Bullet1G"/>
        <w:rPr>
          <w:i/>
          <w:iCs/>
          <w:shd w:val="clear" w:color="auto" w:fill="FFFFFF"/>
        </w:rPr>
      </w:pPr>
      <w:r w:rsidRPr="00D62BAD">
        <w:t xml:space="preserve">Stress, anxiety, and depression among parents of children with autism. </w:t>
      </w:r>
      <w:r w:rsidRPr="00D62BAD">
        <w:rPr>
          <w:rStyle w:val="jrnl"/>
          <w:color w:val="000000"/>
        </w:rPr>
        <w:t>Neuropsychiatric Disease and Treatment</w:t>
      </w:r>
      <w:r w:rsidRPr="00D62BAD">
        <w:t>. 2016, 4;12:1943-51.</w:t>
      </w:r>
      <w:r w:rsidRPr="00D62BAD">
        <w:rPr>
          <w:i/>
          <w:iCs/>
          <w:shd w:val="clear" w:color="auto" w:fill="FFFFFF"/>
        </w:rPr>
        <w:t xml:space="preserve"> </w:t>
      </w:r>
    </w:p>
    <w:p w14:paraId="194712F9" w14:textId="4D1235C8" w:rsidR="000F4A2C" w:rsidRDefault="00AB7B64" w:rsidP="00BC07DF">
      <w:pPr>
        <w:pStyle w:val="Bullet1G"/>
      </w:pPr>
      <w:r w:rsidRPr="00D62BAD">
        <w:t xml:space="preserve">Awareness about autism among school teachers in Oman. </w:t>
      </w:r>
      <w:r w:rsidRPr="00D62BAD">
        <w:rPr>
          <w:i/>
          <w:iCs/>
        </w:rPr>
        <w:t>Autism</w:t>
      </w:r>
      <w:r w:rsidRPr="00D62BAD">
        <w:t>, 2013. DOI: 10.1177/136236131350.</w:t>
      </w:r>
      <w:r w:rsidR="00EF69F6">
        <w:t xml:space="preserve"> </w:t>
      </w:r>
    </w:p>
    <w:p w14:paraId="22F431D3" w14:textId="786A18D1" w:rsidR="000F4A2C" w:rsidRDefault="00AB7B64" w:rsidP="00BC07DF">
      <w:pPr>
        <w:pStyle w:val="Bullet1G"/>
      </w:pPr>
      <w:r w:rsidRPr="00D62BAD">
        <w:t>S</w:t>
      </w:r>
      <w:r w:rsidRPr="00D62BAD">
        <w:rPr>
          <w:lang w:eastAsia="ja-JP"/>
        </w:rPr>
        <w:t>ocio-economic burden for caring children with Autism: Caregiver perspectives</w:t>
      </w:r>
      <w:r w:rsidRPr="00D62BAD">
        <w:t>.</w:t>
      </w:r>
      <w:r w:rsidRPr="00D62BAD">
        <w:rPr>
          <w:i/>
          <w:iCs/>
        </w:rPr>
        <w:t xml:space="preserve"> JADD</w:t>
      </w:r>
      <w:r w:rsidRPr="00D62BAD">
        <w:t xml:space="preserve">. </w:t>
      </w:r>
      <w:r w:rsidRPr="00D62BAD">
        <w:rPr>
          <w:shd w:val="clear" w:color="auto" w:fill="FFFFFF"/>
        </w:rPr>
        <w:t>2013;43(5):1214-21.</w:t>
      </w:r>
      <w:r w:rsidRPr="00D62BAD">
        <w:t xml:space="preserve"> </w:t>
      </w:r>
    </w:p>
    <w:p w14:paraId="1A7668E0" w14:textId="67E3A314" w:rsidR="0070519F" w:rsidRDefault="00AB7B64" w:rsidP="00BC07DF">
      <w:pPr>
        <w:pStyle w:val="Bullet1G"/>
      </w:pPr>
      <w:r w:rsidRPr="00D62BAD">
        <w:t xml:space="preserve">Prevalence of autistic spectrum disorders in Oman. JADD. 2011; 41(6):821-825. </w:t>
      </w:r>
    </w:p>
    <w:p w14:paraId="66443597" w14:textId="1960324D" w:rsidR="00AB7B64" w:rsidRDefault="00AB7B64">
      <w:pPr>
        <w:suppressAutoHyphens w:val="0"/>
        <w:spacing w:line="240" w:lineRule="auto"/>
      </w:pPr>
      <w:r>
        <w:br w:type="page"/>
      </w:r>
    </w:p>
    <w:p w14:paraId="67A2A58C" w14:textId="3854809E" w:rsidR="008509D7" w:rsidRPr="00C73B46" w:rsidRDefault="008509D7" w:rsidP="00F379D4">
      <w:pPr>
        <w:pStyle w:val="H1G"/>
        <w:rPr>
          <w:lang w:val="es-ES"/>
        </w:rPr>
      </w:pPr>
      <w:r w:rsidRPr="00C73B46">
        <w:rPr>
          <w:lang w:val="es-ES"/>
        </w:rPr>
        <w:lastRenderedPageBreak/>
        <w:t>Ms. Eufémia Maria Guila Amela AMELA (</w:t>
      </w:r>
      <w:hyperlink r:id="rId11" w:history="1">
        <w:r w:rsidRPr="00C73B46">
          <w:rPr>
            <w:rStyle w:val="Hyperlink"/>
            <w:lang w:val="es-ES"/>
          </w:rPr>
          <w:t>Mozambique</w:t>
        </w:r>
      </w:hyperlink>
      <w:r w:rsidRPr="00C73B46">
        <w:rPr>
          <w:lang w:val="es-ES"/>
        </w:rPr>
        <w:t>)</w:t>
      </w:r>
    </w:p>
    <w:p w14:paraId="7F596E7E" w14:textId="77777777" w:rsidR="008509D7" w:rsidRPr="008509D7" w:rsidRDefault="008509D7" w:rsidP="008509D7">
      <w:pPr>
        <w:pStyle w:val="Bullet1G"/>
      </w:pPr>
      <w:r w:rsidRPr="008509D7">
        <w:t>Date and place of birth: Chicoa Mogoé- Tete</w:t>
      </w:r>
    </w:p>
    <w:p w14:paraId="24F0C95E" w14:textId="77777777" w:rsidR="008509D7" w:rsidRPr="008509D7" w:rsidRDefault="008509D7" w:rsidP="008509D7">
      <w:pPr>
        <w:pStyle w:val="Bullet1G"/>
      </w:pPr>
      <w:r w:rsidRPr="008509D7">
        <w:t>Place of residence: Rua dos Irmãos Roby n 20 r/ch Cidade do Maputo, Mozambique</w:t>
      </w:r>
    </w:p>
    <w:p w14:paraId="4469DCB6" w14:textId="77777777" w:rsidR="008509D7" w:rsidRPr="008509D7" w:rsidRDefault="008509D7" w:rsidP="008509D7">
      <w:pPr>
        <w:pStyle w:val="Bullet1G"/>
      </w:pPr>
      <w:r w:rsidRPr="008509D7">
        <w:t>Nationality: Mozambicain</w:t>
      </w:r>
    </w:p>
    <w:p w14:paraId="6F89ABF1" w14:textId="77777777" w:rsidR="008509D7" w:rsidRPr="008509D7" w:rsidRDefault="008509D7" w:rsidP="008509D7">
      <w:pPr>
        <w:pStyle w:val="Bullet1G"/>
      </w:pPr>
      <w:r w:rsidRPr="008509D7">
        <w:t>United Nations working languages: English and Spain</w:t>
      </w:r>
    </w:p>
    <w:p w14:paraId="22E6E18B" w14:textId="639EBEF4" w:rsidR="008509D7" w:rsidRPr="008509D7" w:rsidRDefault="00510282" w:rsidP="008509D7">
      <w:pPr>
        <w:pStyle w:val="H23G"/>
        <w:ind w:firstLine="0"/>
        <w:rPr>
          <w:lang w:val="pt-PT"/>
        </w:rPr>
      </w:pPr>
      <w:r>
        <w:rPr>
          <w:lang w:val="pt-PT"/>
        </w:rPr>
        <w:t>Current position/function</w:t>
      </w:r>
    </w:p>
    <w:p w14:paraId="0E6752E9" w14:textId="77777777" w:rsidR="008509D7" w:rsidRPr="008509D7" w:rsidRDefault="008509D7" w:rsidP="008509D7">
      <w:pPr>
        <w:pStyle w:val="SingleTxtG"/>
        <w:rPr>
          <w:lang w:val="pt-PT"/>
        </w:rPr>
      </w:pPr>
      <w:r w:rsidRPr="008509D7">
        <w:rPr>
          <w:lang w:val="pt-PT"/>
        </w:rPr>
        <w:t>Coordinator of the National Council of Social Action -Articulation with the different public, private institutions and civil socitety for the collection of information on the actions taken to care for children, people with disabilities, the elderly and other people in situations of vulnerability, monitoring to know the level of implementation of the programs and action plans, promote actions aimed at respecte the human rights of children, people with disabilities and the elderly.</w:t>
      </w:r>
    </w:p>
    <w:p w14:paraId="36C1622E" w14:textId="7C131F5E" w:rsidR="008509D7" w:rsidRPr="008509D7" w:rsidRDefault="008509D7" w:rsidP="008509D7">
      <w:pPr>
        <w:pStyle w:val="H23G"/>
        <w:ind w:firstLine="0"/>
        <w:rPr>
          <w:lang w:val="pt-PT"/>
        </w:rPr>
      </w:pPr>
      <w:r w:rsidRPr="008509D7">
        <w:rPr>
          <w:lang w:val="pt-PT"/>
        </w:rPr>
        <w:t>Other main activites on the rights of person with disbilities</w:t>
      </w:r>
    </w:p>
    <w:p w14:paraId="33E0479E" w14:textId="77777777" w:rsidR="008509D7" w:rsidRPr="008509D7" w:rsidRDefault="008509D7" w:rsidP="008509D7">
      <w:pPr>
        <w:pStyle w:val="SingleTxtG"/>
        <w:rPr>
          <w:lang w:val="en-US"/>
        </w:rPr>
      </w:pPr>
      <w:r w:rsidRPr="008509D7">
        <w:rPr>
          <w:lang w:val="en-US"/>
        </w:rPr>
        <w:t>Human rights activist for persons with disabilities, particularly women, participation in the development and implementation of National Action Plans on Disability and Assistance to Victims of landmines and Other Remnants of War and for the implementation of the International Convention on the Rights of Persons with Disabilities Disability and monitoring government inclusion policies. General Secretary of the Mozambican Association of Disabled People, the first association of people with disabilities in the country to work to influence people in changing attitudes towards people with disabilities, lobbying actions and advocacy in institutions for admitting people with disabilities in employment, leadership of movement of women with disabilities to respect sexual and reproductive rights. Facilitation of topics in seminars and media debates on the issue of disability</w:t>
      </w:r>
    </w:p>
    <w:p w14:paraId="4D955087" w14:textId="28021117" w:rsidR="008509D7" w:rsidRPr="008509D7" w:rsidRDefault="00140F99" w:rsidP="008509D7">
      <w:pPr>
        <w:pStyle w:val="H23G"/>
        <w:ind w:firstLine="0"/>
        <w:rPr>
          <w:lang w:val="pt-PT"/>
        </w:rPr>
      </w:pPr>
      <w:r>
        <w:rPr>
          <w:lang w:val="pt-PT"/>
        </w:rPr>
        <w:lastRenderedPageBreak/>
        <w:t>Educational background, in particular on the rights of persons with disabilities</w:t>
      </w:r>
    </w:p>
    <w:p w14:paraId="743F336A" w14:textId="77777777" w:rsidR="008509D7" w:rsidRPr="008509D7" w:rsidRDefault="008509D7" w:rsidP="008509D7">
      <w:pPr>
        <w:pStyle w:val="SingleTxtG"/>
        <w:rPr>
          <w:lang w:val="pt-PT"/>
        </w:rPr>
      </w:pPr>
      <w:r w:rsidRPr="008509D7">
        <w:rPr>
          <w:lang w:val="pt-PT"/>
        </w:rPr>
        <w:t>Graduated in Education Administration and Management Planning - Pedagogical University, Attended the course on Economic Empowerment For Africam Rural Women, South Korea, Training Curse in Mainstreaming and Empowerment of Disabled People, Japan, and participated in international panels on Disabilities, Violence, Gender, participation at the 1st and 3rd World Summits of Women with Disabilities in South Korea.</w:t>
      </w:r>
    </w:p>
    <w:p w14:paraId="5B1BC026" w14:textId="3C6CBF03" w:rsidR="008509D7" w:rsidRPr="008509D7" w:rsidRDefault="00C57189" w:rsidP="008509D7">
      <w:pPr>
        <w:pStyle w:val="H23G"/>
        <w:ind w:firstLine="0"/>
        <w:rPr>
          <w:lang w:val="pt-PT"/>
        </w:rPr>
      </w:pPr>
      <w:r>
        <w:rPr>
          <w:lang w:val="pt-PT"/>
        </w:rPr>
        <w:t xml:space="preserve">Pease indicate whether you identify yourself as a person wiht disability or elaborate on your lived experience related to persons with disbilities </w:t>
      </w:r>
    </w:p>
    <w:p w14:paraId="52A766EB" w14:textId="77777777" w:rsidR="008509D7" w:rsidRPr="008509D7" w:rsidRDefault="008509D7" w:rsidP="008509D7">
      <w:pPr>
        <w:pStyle w:val="SingleTxtG"/>
        <w:rPr>
          <w:lang w:val="pt-PT"/>
        </w:rPr>
      </w:pPr>
      <w:r w:rsidRPr="008509D7">
        <w:rPr>
          <w:lang w:val="pt-PT"/>
        </w:rPr>
        <w:t>Disabled woman, human rights activist for people with disabilities. board member at the Disabled Persons Forum and the Association of Women with Disabilities and member of the board of directors of the regional organization Disabled Women in Africa.</w:t>
      </w:r>
    </w:p>
    <w:p w14:paraId="162D8D98" w14:textId="4FAD65AB" w:rsidR="008509D7" w:rsidRPr="008509D7" w:rsidRDefault="008509D7" w:rsidP="008509D7">
      <w:pPr>
        <w:pStyle w:val="H23G"/>
        <w:ind w:firstLine="0"/>
        <w:rPr>
          <w:lang w:val="pt-PT"/>
        </w:rPr>
      </w:pPr>
      <w:r w:rsidRPr="008509D7">
        <w:rPr>
          <w:lang w:val="pt-PT"/>
        </w:rPr>
        <w:t>Relevant expertise on the rights of persons with disabilities</w:t>
      </w:r>
      <w:r>
        <w:rPr>
          <w:lang w:val="pt-PT"/>
        </w:rPr>
        <w:t xml:space="preserve">. </w:t>
      </w:r>
      <w:r w:rsidRPr="008509D7">
        <w:rPr>
          <w:lang w:val="pt-PT"/>
        </w:rPr>
        <w:t>Please elaborate on your ares of expertise under the Convention on the Rights of Persons with Disa</w:t>
      </w:r>
      <w:r w:rsidR="00C57189">
        <w:rPr>
          <w:lang w:val="pt-PT"/>
        </w:rPr>
        <w:t xml:space="preserve">bilities and related experience </w:t>
      </w:r>
    </w:p>
    <w:p w14:paraId="6C9DB497" w14:textId="77777777" w:rsidR="008509D7" w:rsidRPr="008509D7" w:rsidRDefault="008509D7" w:rsidP="008509D7">
      <w:pPr>
        <w:pStyle w:val="SingleTxtG"/>
        <w:rPr>
          <w:lang w:val="pt-PT"/>
        </w:rPr>
      </w:pPr>
      <w:r w:rsidRPr="008509D7">
        <w:rPr>
          <w:lang w:val="pt-PT"/>
        </w:rPr>
        <w:t>Active on the women with disabilities movement, working for the inclusion of women with disabilities, with women's organizations for gender equality. Vice-President of Civil Society for the Spotlight Initiative. Public servant in the social work area. Participation in Commonwealth Disabled People Foruns in London and New York,</w:t>
      </w:r>
      <w:r w:rsidRPr="008509D7">
        <w:rPr>
          <w:lang w:val="en-US"/>
        </w:rPr>
        <w:t xml:space="preserve"> Conference of State Parties in New York, Convention on the Banning of the mine anti- personal</w:t>
      </w:r>
      <w:r w:rsidRPr="008509D7">
        <w:rPr>
          <w:lang w:val="pt-PT"/>
        </w:rPr>
        <w:t xml:space="preserve">. </w:t>
      </w:r>
    </w:p>
    <w:p w14:paraId="44F45054" w14:textId="503FCA0F" w:rsidR="008509D7" w:rsidRPr="008509D7" w:rsidRDefault="008509D7" w:rsidP="008509D7">
      <w:pPr>
        <w:pStyle w:val="H23G"/>
        <w:ind w:firstLine="0"/>
        <w:rPr>
          <w:lang w:val="pt-PT"/>
        </w:rPr>
      </w:pPr>
      <w:r w:rsidRPr="008509D7">
        <w:rPr>
          <w:lang w:val="pt-PT"/>
        </w:rPr>
        <w:t xml:space="preserve">Liste of most recent publications in the field of the rights of persons with disbilities </w:t>
      </w:r>
    </w:p>
    <w:p w14:paraId="1CD6F7F4" w14:textId="70495E35" w:rsidR="008509D7" w:rsidRPr="0036108C" w:rsidRDefault="008509D7" w:rsidP="008509D7">
      <w:pPr>
        <w:pStyle w:val="SingleTxtG"/>
      </w:pPr>
      <w:r w:rsidRPr="008509D7">
        <w:rPr>
          <w:lang w:val="en-US"/>
        </w:rPr>
        <w:t>Elaboration of formative material for the disability area, inserted in the participating design of the urban space focusing on universal and security accessibility for vulnerable groups and material as tutor for research emancipation, inserted into the project on participatory paths for the inclusion of economy of young people with disabilities in 3 provinces of Mozambique</w:t>
      </w:r>
      <w:r>
        <w:rPr>
          <w:lang w:val="en-US"/>
        </w:rPr>
        <w:t>.</w:t>
      </w:r>
    </w:p>
    <w:p w14:paraId="2FA1F82C" w14:textId="7392E38F" w:rsidR="008509D7" w:rsidRPr="0036108C" w:rsidRDefault="008509D7">
      <w:pPr>
        <w:suppressAutoHyphens w:val="0"/>
        <w:spacing w:line="240" w:lineRule="auto"/>
      </w:pPr>
      <w:r w:rsidRPr="0036108C">
        <w:br w:type="page"/>
      </w:r>
    </w:p>
    <w:p w14:paraId="6F537839" w14:textId="591722E6" w:rsidR="0070519F" w:rsidRPr="008509D7" w:rsidRDefault="00B33162" w:rsidP="008509D7">
      <w:pPr>
        <w:pStyle w:val="H1G"/>
      </w:pPr>
      <w:r w:rsidRPr="008509D7">
        <w:lastRenderedPageBreak/>
        <w:t>Ms. Soumia AMRANI (Morocco)</w:t>
      </w:r>
    </w:p>
    <w:p w14:paraId="01C74655" w14:textId="7558F588" w:rsidR="00B33162" w:rsidRPr="0036108C" w:rsidRDefault="00B33162" w:rsidP="00F5180C">
      <w:pPr>
        <w:pStyle w:val="Bullet1G"/>
        <w:rPr>
          <w:lang w:val="fr-FR"/>
        </w:rPr>
      </w:pPr>
      <w:r w:rsidRPr="0036108C">
        <w:rPr>
          <w:lang w:val="fr-FR"/>
        </w:rPr>
        <w:t>Date et lieu de naissance : 11</w:t>
      </w:r>
      <w:r w:rsidR="00EF69F6" w:rsidRPr="0036108C">
        <w:rPr>
          <w:lang w:val="fr-FR"/>
        </w:rPr>
        <w:t xml:space="preserve"> </w:t>
      </w:r>
      <w:r w:rsidRPr="0036108C">
        <w:rPr>
          <w:lang w:val="fr-FR"/>
        </w:rPr>
        <w:t>Février 1966</w:t>
      </w:r>
      <w:r w:rsidR="00EF69F6" w:rsidRPr="0036108C">
        <w:rPr>
          <w:lang w:val="fr-FR"/>
        </w:rPr>
        <w:t xml:space="preserve"> </w:t>
      </w:r>
      <w:r w:rsidRPr="0036108C">
        <w:rPr>
          <w:lang w:val="fr-FR"/>
        </w:rPr>
        <w:t xml:space="preserve">Fès – Maroc </w:t>
      </w:r>
    </w:p>
    <w:p w14:paraId="54E1D609" w14:textId="77777777" w:rsidR="00B33162" w:rsidRPr="00F5180C" w:rsidRDefault="00B33162" w:rsidP="00F5180C">
      <w:pPr>
        <w:pStyle w:val="Bullet1G"/>
      </w:pPr>
      <w:r w:rsidRPr="00F5180C">
        <w:t xml:space="preserve">Lieu de résidence : Rabat </w:t>
      </w:r>
    </w:p>
    <w:p w14:paraId="76DD0916" w14:textId="77777777" w:rsidR="00B33162" w:rsidRPr="00F5180C" w:rsidRDefault="00B33162" w:rsidP="00F5180C">
      <w:pPr>
        <w:pStyle w:val="Bullet1G"/>
      </w:pPr>
      <w:r w:rsidRPr="00F5180C">
        <w:t>Nationalité :Marocaine</w:t>
      </w:r>
    </w:p>
    <w:p w14:paraId="31D3BA32" w14:textId="77777777" w:rsidR="0070519F" w:rsidRPr="0036108C" w:rsidRDefault="00B33162" w:rsidP="00F5180C">
      <w:pPr>
        <w:pStyle w:val="Bullet1G"/>
        <w:rPr>
          <w:lang w:val="fr-FR"/>
        </w:rPr>
      </w:pPr>
      <w:r w:rsidRPr="0036108C">
        <w:rPr>
          <w:lang w:val="fr-FR"/>
        </w:rPr>
        <w:t xml:space="preserve">Langue(s) de travail : Arabe, Français, Anglais </w:t>
      </w:r>
    </w:p>
    <w:p w14:paraId="1C01F479" w14:textId="2CDEF296" w:rsidR="00B33162" w:rsidRPr="0036108C" w:rsidRDefault="00DE41D3" w:rsidP="007B6E58">
      <w:pPr>
        <w:pStyle w:val="H23G"/>
        <w:ind w:firstLine="0"/>
        <w:rPr>
          <w:lang w:val="fr-FR"/>
        </w:rPr>
      </w:pPr>
      <w:r w:rsidRPr="0036108C">
        <w:rPr>
          <w:lang w:val="fr-FR"/>
        </w:rPr>
        <w:t>Situation/fonction actuelle</w:t>
      </w:r>
    </w:p>
    <w:p w14:paraId="2D18C4A6" w14:textId="1D9E507B" w:rsidR="0070519F" w:rsidRDefault="00B33162" w:rsidP="00F379D4">
      <w:pPr>
        <w:pStyle w:val="SingleTxtG"/>
        <w:rPr>
          <w:lang w:val="fr-BE"/>
        </w:rPr>
      </w:pPr>
      <w:r w:rsidRPr="00D62BAD">
        <w:rPr>
          <w:lang w:val="fr-BE"/>
        </w:rPr>
        <w:t>Présidente du Collectif Autisme Maroc (réseau national de 64 associations de parents d’autistes). Vice-présidente du Collectif Pour la Promotion des Droits des Personnes en Situation de Handicap.</w:t>
      </w:r>
      <w:r w:rsidR="00EF69F6">
        <w:rPr>
          <w:lang w:val="fr-BE"/>
        </w:rPr>
        <w:t xml:space="preserve"> </w:t>
      </w:r>
      <w:r w:rsidRPr="00D62BAD">
        <w:rPr>
          <w:lang w:val="fr-BE"/>
        </w:rPr>
        <w:t>Membre du Comité Ethique et Scientifique de la Fondation Internationale de Recherche Appliquée sur le Handicap.</w:t>
      </w:r>
      <w:r w:rsidR="00EF69F6">
        <w:rPr>
          <w:lang w:val="fr-BE"/>
        </w:rPr>
        <w:t xml:space="preserve"> </w:t>
      </w:r>
      <w:r w:rsidRPr="00D62BAD">
        <w:rPr>
          <w:lang w:val="fr-BE"/>
        </w:rPr>
        <w:t>Vice- Trésorière du Centre Salmia pour le Développement Inclusif. Membre de l’Organisation Arabe des PESH.</w:t>
      </w:r>
      <w:r w:rsidR="00EF69F6">
        <w:rPr>
          <w:lang w:val="fr-BE"/>
        </w:rPr>
        <w:t xml:space="preserve"> </w:t>
      </w:r>
    </w:p>
    <w:p w14:paraId="29938856" w14:textId="5D62CC95" w:rsidR="00B33162" w:rsidRPr="0036108C" w:rsidRDefault="00B33162" w:rsidP="007B6E58">
      <w:pPr>
        <w:pStyle w:val="H23G"/>
        <w:ind w:firstLine="0"/>
        <w:rPr>
          <w:lang w:val="fr-FR"/>
        </w:rPr>
      </w:pPr>
      <w:r w:rsidRPr="0036108C">
        <w:rPr>
          <w:lang w:val="fr-FR"/>
        </w:rPr>
        <w:t>Principa</w:t>
      </w:r>
      <w:r w:rsidR="00DE41D3" w:rsidRPr="0036108C">
        <w:rPr>
          <w:lang w:val="fr-FR"/>
        </w:rPr>
        <w:t>les activités professionnelles</w:t>
      </w:r>
    </w:p>
    <w:p w14:paraId="1BE2210A" w14:textId="77777777" w:rsidR="00B33162" w:rsidRPr="00D62BAD" w:rsidRDefault="00B33162" w:rsidP="00F379D4">
      <w:pPr>
        <w:pStyle w:val="SingleTxtG"/>
        <w:rPr>
          <w:lang w:val="fr-BE"/>
        </w:rPr>
      </w:pPr>
      <w:r w:rsidRPr="00D62BAD">
        <w:rPr>
          <w:lang w:val="fr-BE"/>
        </w:rPr>
        <w:t xml:space="preserve">Je suis fonctionnaire au Ministère des Affaires Etrangères, de la Coopération Africaine et des Marocains Résidents à l’Etranger, chef de service des ONGs dans le cadre de la Division des Acteurs non Etatiques. </w:t>
      </w:r>
    </w:p>
    <w:p w14:paraId="0645B3CA" w14:textId="5BE60FDD" w:rsidR="0070519F" w:rsidRDefault="00B33162" w:rsidP="00F379D4">
      <w:pPr>
        <w:pStyle w:val="SingleTxtG"/>
        <w:rPr>
          <w:lang w:val="fr-BE"/>
        </w:rPr>
      </w:pPr>
      <w:r w:rsidRPr="00D62BAD">
        <w:rPr>
          <w:lang w:val="fr-BE"/>
        </w:rPr>
        <w:t>Je suis également point focal du handicap au sein du Ministère dans le cadre du Comité interministériel chargé de la mise en œuvre de la politique publique du handicap.</w:t>
      </w:r>
      <w:r w:rsidR="00EF69F6">
        <w:rPr>
          <w:lang w:val="fr-BE"/>
        </w:rPr>
        <w:t xml:space="preserve"> </w:t>
      </w:r>
    </w:p>
    <w:p w14:paraId="201299EC" w14:textId="40668E6C" w:rsidR="00B33162" w:rsidRPr="0036108C" w:rsidRDefault="00B33162" w:rsidP="007B6E58">
      <w:pPr>
        <w:pStyle w:val="H23G"/>
        <w:ind w:firstLine="0"/>
        <w:rPr>
          <w:lang w:val="fr-FR"/>
        </w:rPr>
      </w:pPr>
      <w:r w:rsidRPr="0036108C">
        <w:rPr>
          <w:lang w:val="fr-FR"/>
        </w:rPr>
        <w:t>Etudes, en particulier sur les droit</w:t>
      </w:r>
      <w:r w:rsidR="00DE41D3" w:rsidRPr="0036108C">
        <w:rPr>
          <w:lang w:val="fr-FR"/>
        </w:rPr>
        <w:t>s de personnes avec handicaps</w:t>
      </w:r>
    </w:p>
    <w:p w14:paraId="04A7A3F7" w14:textId="6362E511" w:rsidR="00B33162" w:rsidRPr="00D62BAD" w:rsidRDefault="00B33162" w:rsidP="00F379D4">
      <w:pPr>
        <w:pStyle w:val="SingleTxtG"/>
        <w:rPr>
          <w:lang w:val="fr-BE"/>
        </w:rPr>
      </w:pPr>
      <w:r w:rsidRPr="00D62BAD">
        <w:rPr>
          <w:lang w:val="fr-BE"/>
        </w:rPr>
        <w:t>Certificat des études supérieures en relations internationales et sciences juridiques et</w:t>
      </w:r>
      <w:r w:rsidR="00EF69F6">
        <w:rPr>
          <w:lang w:val="fr-BE"/>
        </w:rPr>
        <w:t xml:space="preserve"> </w:t>
      </w:r>
      <w:r w:rsidRPr="00D62BAD">
        <w:rPr>
          <w:lang w:val="fr-BE"/>
        </w:rPr>
        <w:t>politiques. Formation des Formateurs sur la CRPD avec IDA. Membre des Comités de rédaction de l’Avis du CNDH et du Collectif pour la promotion des droits des PESH</w:t>
      </w:r>
      <w:r w:rsidR="00EF69F6">
        <w:rPr>
          <w:lang w:val="fr-BE"/>
        </w:rPr>
        <w:t xml:space="preserve"> </w:t>
      </w:r>
      <w:r w:rsidRPr="00D62BAD">
        <w:rPr>
          <w:lang w:val="fr-BE"/>
        </w:rPr>
        <w:t>sur le projet de loi-cadre 97-13 relative aux droits des personnes handicapées et de rédaction des guides pour la participation politique des personnes en situation de handicap.</w:t>
      </w:r>
    </w:p>
    <w:p w14:paraId="0ADE4493" w14:textId="5E24818A" w:rsidR="00B33162" w:rsidRPr="00945416" w:rsidRDefault="00B33162" w:rsidP="007B6E58">
      <w:pPr>
        <w:pStyle w:val="H23G"/>
        <w:ind w:firstLine="0"/>
        <w:rPr>
          <w:lang w:val="fr-FR"/>
        </w:rPr>
      </w:pPr>
      <w:r w:rsidRPr="0036108C">
        <w:rPr>
          <w:lang w:val="fr-FR"/>
        </w:rPr>
        <w:lastRenderedPageBreak/>
        <w:t>Veuillez indiquer si vous vous identifiez comme une personne handicapée ou développez votre expérience vécue en rapport</w:t>
      </w:r>
      <w:r w:rsidR="00DA6065">
        <w:rPr>
          <w:lang w:val="fr-FR"/>
        </w:rPr>
        <w:t xml:space="preserve"> avec les personnes handicapées</w:t>
      </w:r>
    </w:p>
    <w:p w14:paraId="0A7D8FD4" w14:textId="24D88891" w:rsidR="0070519F" w:rsidRDefault="00B33162" w:rsidP="00F379D4">
      <w:pPr>
        <w:pStyle w:val="SingleTxtG"/>
        <w:rPr>
          <w:lang w:val="fr-BE"/>
        </w:rPr>
      </w:pPr>
      <w:r w:rsidRPr="00D62BAD">
        <w:rPr>
          <w:lang w:val="fr-BE"/>
        </w:rPr>
        <w:t>En tant que mère d’une adulte autiste, j’ai suivi plusieurs formation sur la CRPD, soutenu l’inclusion du handicap dans les stratégies du CNDH, de la Fondation des Œuvres Sociales du Ministère des Finances et autres organismes publics et privés.</w:t>
      </w:r>
      <w:r w:rsidR="00EF69F6">
        <w:rPr>
          <w:lang w:val="fr-BE"/>
        </w:rPr>
        <w:t xml:space="preserve"> </w:t>
      </w:r>
    </w:p>
    <w:p w14:paraId="274F23DA" w14:textId="620EF7CC" w:rsidR="0070519F" w:rsidRPr="0036108C" w:rsidRDefault="00B33162" w:rsidP="007B6E58">
      <w:pPr>
        <w:pStyle w:val="H23G"/>
        <w:ind w:firstLine="0"/>
        <w:rPr>
          <w:lang w:val="fr-FR"/>
        </w:rPr>
      </w:pPr>
      <w:r w:rsidRPr="0036108C">
        <w:rPr>
          <w:lang w:val="fr-FR"/>
        </w:rPr>
        <w:t>Expertise pertinente sur les droits des personnes avec handicaps</w:t>
      </w:r>
      <w:r w:rsidR="00F5180C" w:rsidRPr="0036108C">
        <w:rPr>
          <w:lang w:val="fr-FR"/>
        </w:rPr>
        <w:t xml:space="preserve">. </w:t>
      </w:r>
      <w:r w:rsidR="00DA6065">
        <w:rPr>
          <w:lang w:val="fr-FR"/>
        </w:rPr>
        <w:t>Merci de donner des détails concernant vos zones d’expertise conformément à la Convention sur les Droits des Personnes avec Handicaps, ainsi que les expériences liées</w:t>
      </w:r>
    </w:p>
    <w:p w14:paraId="09E40F21" w14:textId="03805CA2" w:rsidR="0070519F" w:rsidRDefault="00B33162" w:rsidP="00F379D4">
      <w:pPr>
        <w:pStyle w:val="SingleTxtG"/>
        <w:rPr>
          <w:lang w:val="fr-BE"/>
        </w:rPr>
      </w:pPr>
      <w:r w:rsidRPr="00D62BAD">
        <w:rPr>
          <w:lang w:val="fr-BE"/>
        </w:rPr>
        <w:t>Ex-Membre du CNDH, Chargée des droits des PESH. Je suis formatrice en CRPD. J’ai mené un long plaidoyer pour la reconnaissance de l’éducation inclusive, la capacité juridique et la pleine participation des jeunes avec handicap intellectuel. J’ai lancé le 1er Diplôme Universitaire sur l’autisme au Maroc et je suis en</w:t>
      </w:r>
      <w:r w:rsidR="00DA6065">
        <w:rPr>
          <w:lang w:val="fr-BE"/>
        </w:rPr>
        <w:t xml:space="preserve"> </w:t>
      </w:r>
      <w:r w:rsidRPr="00D62BAD">
        <w:rPr>
          <w:lang w:val="fr-BE"/>
        </w:rPr>
        <w:t xml:space="preserve">train de travailler avec la Royale Air Maroc sur l’accessibilité du transport aérien pour les personnes Autistes. </w:t>
      </w:r>
    </w:p>
    <w:p w14:paraId="6A80A58F" w14:textId="128CF6CE" w:rsidR="00B33162" w:rsidRPr="0036108C" w:rsidRDefault="00B33162" w:rsidP="00F5180C">
      <w:pPr>
        <w:pStyle w:val="H23G"/>
        <w:ind w:firstLine="0"/>
        <w:rPr>
          <w:lang w:val="fr-FR"/>
        </w:rPr>
      </w:pPr>
      <w:r w:rsidRPr="0036108C">
        <w:rPr>
          <w:lang w:val="fr-FR"/>
        </w:rPr>
        <w:t>Liste des publications les plus récentes du candidat dans le domaine des droi</w:t>
      </w:r>
      <w:r w:rsidR="00DA6065">
        <w:rPr>
          <w:lang w:val="fr-FR"/>
        </w:rPr>
        <w:t>ts des personnes avec handicaps</w:t>
      </w:r>
    </w:p>
    <w:p w14:paraId="660B1DAA" w14:textId="0B3BE934" w:rsidR="0070519F" w:rsidRDefault="00B33162" w:rsidP="00F5180C">
      <w:pPr>
        <w:pStyle w:val="SingleTxtG"/>
        <w:rPr>
          <w:highlight w:val="yellow"/>
          <w:lang w:val="fr-BE"/>
        </w:rPr>
      </w:pPr>
      <w:r w:rsidRPr="00D62BAD">
        <w:rPr>
          <w:lang w:val="fr-BE"/>
        </w:rPr>
        <w:t>Membre du Comité de rédaction de l’Avis du CNDH sur le projet de loi-cadre 97-13. En 2014. Membre du comité de rédaction des guides pour la participation politique des personnes en situation de handicap. J’ai piloté l’étude sur la protection Sociale des PESH en 2015.2016.</w:t>
      </w:r>
    </w:p>
    <w:p w14:paraId="721A3174" w14:textId="25212325" w:rsidR="003C11B3" w:rsidRDefault="003C11B3">
      <w:pPr>
        <w:suppressAutoHyphens w:val="0"/>
        <w:spacing w:line="240" w:lineRule="auto"/>
        <w:rPr>
          <w:lang w:val="fr-FR"/>
        </w:rPr>
      </w:pPr>
      <w:r>
        <w:rPr>
          <w:lang w:val="fr-FR"/>
        </w:rPr>
        <w:br w:type="page"/>
      </w:r>
    </w:p>
    <w:p w14:paraId="5F174EBD" w14:textId="77777777" w:rsidR="003C11B3" w:rsidRPr="00C73B46" w:rsidRDefault="003C11B3" w:rsidP="003C11B3">
      <w:pPr>
        <w:pStyle w:val="HChG"/>
        <w:rPr>
          <w:sz w:val="20"/>
          <w:lang w:val="fr-CH"/>
        </w:rPr>
      </w:pPr>
      <w:r w:rsidRPr="00C73B46">
        <w:rPr>
          <w:sz w:val="20"/>
          <w:lang w:val="fr-CH"/>
        </w:rPr>
        <w:lastRenderedPageBreak/>
        <w:t>Ms. Claire Lucille AZZOPARDI LANE (Malta)</w:t>
      </w:r>
    </w:p>
    <w:p w14:paraId="25769A90" w14:textId="472073F3" w:rsidR="003C11B3" w:rsidRPr="00D62BAD" w:rsidRDefault="003C11B3" w:rsidP="007B6E58">
      <w:pPr>
        <w:pStyle w:val="Bullet1G"/>
      </w:pPr>
      <w:r w:rsidRPr="00D62BAD">
        <w:t>Date and place of birth: 5</w:t>
      </w:r>
      <w:r w:rsidRPr="00D62BAD">
        <w:rPr>
          <w:vertAlign w:val="superscript"/>
        </w:rPr>
        <w:t>th</w:t>
      </w:r>
      <w:r w:rsidRPr="00D62BAD">
        <w:t xml:space="preserve"> October 1977 , London, U.K</w:t>
      </w:r>
    </w:p>
    <w:p w14:paraId="521445B3" w14:textId="7F96221B" w:rsidR="003C11B3" w:rsidRPr="00D62BAD" w:rsidRDefault="003C11B3" w:rsidP="007B6E58">
      <w:pPr>
        <w:pStyle w:val="Bullet1G"/>
      </w:pPr>
      <w:r w:rsidRPr="00D62BAD">
        <w:t>Place of residence:</w:t>
      </w:r>
      <w:r w:rsidR="00EF69F6">
        <w:t xml:space="preserve"> </w:t>
      </w:r>
      <w:r w:rsidRPr="00D62BAD">
        <w:t xml:space="preserve">120, Republic Str, Valletta, Malta </w:t>
      </w:r>
    </w:p>
    <w:p w14:paraId="6EC2D77D" w14:textId="1DCC8BDE" w:rsidR="003C11B3" w:rsidRPr="00D62BAD" w:rsidRDefault="003C11B3" w:rsidP="007B6E58">
      <w:pPr>
        <w:pStyle w:val="Bullet1G"/>
      </w:pPr>
      <w:r w:rsidRPr="00D62BAD">
        <w:t>Nationality: Maltese</w:t>
      </w:r>
    </w:p>
    <w:p w14:paraId="639BFCC9" w14:textId="365BF4F2" w:rsidR="003C11B3" w:rsidRPr="001D13B0" w:rsidRDefault="003C11B3" w:rsidP="007B6E58">
      <w:pPr>
        <w:pStyle w:val="Bullet1G"/>
      </w:pPr>
      <w:r w:rsidRPr="00D62BAD">
        <w:rPr>
          <w:bCs/>
        </w:rPr>
        <w:t>United Nat</w:t>
      </w:r>
      <w:r w:rsidR="00DA6065">
        <w:rPr>
          <w:bCs/>
        </w:rPr>
        <w:t>ions working languages: English</w:t>
      </w:r>
    </w:p>
    <w:p w14:paraId="1BDB639B" w14:textId="0608678B" w:rsidR="00EF69F6" w:rsidRPr="00F5180C" w:rsidRDefault="00140F99" w:rsidP="007B6E58">
      <w:pPr>
        <w:pStyle w:val="H23G"/>
        <w:ind w:firstLine="0"/>
        <w:rPr>
          <w:lang w:val="en-US"/>
        </w:rPr>
      </w:pPr>
      <w:r>
        <w:rPr>
          <w:lang w:val="en-US"/>
        </w:rPr>
        <w:t>Current position/function</w:t>
      </w:r>
      <w:r w:rsidR="003C11B3" w:rsidRPr="00F5180C">
        <w:rPr>
          <w:lang w:val="en-US"/>
        </w:rPr>
        <w:t xml:space="preserve"> </w:t>
      </w:r>
    </w:p>
    <w:p w14:paraId="312D879F" w14:textId="193E5422" w:rsidR="003C11B3" w:rsidRPr="00D62BAD" w:rsidRDefault="003C11B3" w:rsidP="007B6E58">
      <w:pPr>
        <w:pStyle w:val="SingleTxtG"/>
      </w:pPr>
      <w:r w:rsidRPr="00D62BAD">
        <w:t>Full-time resident academic with the Department of Disability Studies, within the Faculty for Social Wellbeing, University of Malta, for the past five years. I have been Head of said Department for the last two years, and I am also the Chairperson of the Faculty’s Research Ethics Committee.</w:t>
      </w:r>
      <w:r w:rsidR="00EF69F6">
        <w:t xml:space="preserve"> </w:t>
      </w:r>
      <w:r w:rsidRPr="00D62BAD">
        <w:t>Amongst other duties, my role as an academic involves lecturing, supervising and examining dissertations related to my field.</w:t>
      </w:r>
    </w:p>
    <w:p w14:paraId="031C4968" w14:textId="69A179A7" w:rsidR="00EF69F6" w:rsidRPr="00F5180C" w:rsidRDefault="00140F99" w:rsidP="007B6E58">
      <w:pPr>
        <w:pStyle w:val="H23G"/>
        <w:ind w:firstLine="0"/>
        <w:rPr>
          <w:lang w:val="en-US"/>
        </w:rPr>
      </w:pPr>
      <w:r>
        <w:rPr>
          <w:lang w:val="en-US"/>
        </w:rPr>
        <w:t>Other main activities on the rights of persons with disabilities</w:t>
      </w:r>
    </w:p>
    <w:p w14:paraId="6947A339" w14:textId="2739E5F3" w:rsidR="0070519F" w:rsidRDefault="003C11B3" w:rsidP="007B6E58">
      <w:pPr>
        <w:pStyle w:val="SingleTxtG"/>
      </w:pPr>
      <w:r w:rsidRPr="00D62BAD">
        <w:t>Through my work with NGOs and service providers, I seek to support the emancipation of persons with disability, and their rights, in particular their sexual rights.</w:t>
      </w:r>
      <w:r w:rsidR="00EF69F6">
        <w:t xml:space="preserve"> </w:t>
      </w:r>
      <w:r w:rsidRPr="00D62BAD">
        <w:t>I have experienced the disability sector from three distinct angles – as an educator and as a service delivery front-liner, apart from also as an academic. This has allowed me to work with people on the ground, tackling the actual reality that I always wanted to change. I have worked, and still work with professionals who support persons with disability in the community or in services, through training, providing resources and consultation.</w:t>
      </w:r>
      <w:r w:rsidR="00EF69F6">
        <w:t xml:space="preserve"> </w:t>
      </w:r>
      <w:r w:rsidRPr="00D62BAD">
        <w:t>I also carry out research, especially action research, in the field of sexuality and disability, that allows me to understand better the contextual experiences of persons with disability, the barriers they encounter, and the support required.</w:t>
      </w:r>
    </w:p>
    <w:p w14:paraId="7327D64F" w14:textId="7918747B" w:rsidR="00EF69F6" w:rsidRPr="00F5180C" w:rsidRDefault="00140F99" w:rsidP="007B6E58">
      <w:pPr>
        <w:pStyle w:val="H23G"/>
        <w:ind w:firstLine="0"/>
        <w:rPr>
          <w:lang w:val="en-US"/>
        </w:rPr>
      </w:pPr>
      <w:r>
        <w:rPr>
          <w:lang w:val="en-US"/>
        </w:rPr>
        <w:t>Educational background, in particular on the rights of persons with disabilities</w:t>
      </w:r>
      <w:r w:rsidR="003C11B3" w:rsidRPr="00F5180C">
        <w:rPr>
          <w:lang w:val="en-US"/>
        </w:rPr>
        <w:t xml:space="preserve"> </w:t>
      </w:r>
    </w:p>
    <w:p w14:paraId="62DE43EB" w14:textId="6F38DA9E" w:rsidR="003C11B3" w:rsidRPr="00D62BAD" w:rsidRDefault="003C11B3" w:rsidP="007B6E58">
      <w:pPr>
        <w:pStyle w:val="SingleTxtG"/>
      </w:pPr>
      <w:r w:rsidRPr="00D62BAD">
        <w:t xml:space="preserve">I read for an M.Sc in Profound Learning Disabiltiy and Multisensory Impairment at the University of Manchester, having earlier read for a Certificate in Supporting Learning in Inclusive Settings at the University of </w:t>
      </w:r>
      <w:r w:rsidRPr="00D62BAD">
        <w:lastRenderedPageBreak/>
        <w:t>Malta. I carried out research on the sexuality of persons with intellectual disability as part of my Ph.D. dissertation at the Tizard Centre, University of Kent, Canterbury, U.K.</w:t>
      </w:r>
    </w:p>
    <w:p w14:paraId="1F74FCB8" w14:textId="2A8F11CE" w:rsidR="00EF69F6" w:rsidRPr="00F5180C" w:rsidRDefault="00140F99" w:rsidP="007B6E58">
      <w:pPr>
        <w:pStyle w:val="H23G"/>
        <w:ind w:firstLine="0"/>
        <w:rPr>
          <w:lang w:val="en-US"/>
        </w:rPr>
      </w:pPr>
      <w:r>
        <w:rPr>
          <w:lang w:val="en-US"/>
        </w:rPr>
        <w:t>Please indicate whether you identify yourself as a person with disability or elaborate on your lived experience related to persons with disabilities</w:t>
      </w:r>
    </w:p>
    <w:p w14:paraId="71EB00D6" w14:textId="5A558FA8" w:rsidR="003C11B3" w:rsidRPr="00D62BAD" w:rsidRDefault="003C11B3" w:rsidP="007B6E58">
      <w:pPr>
        <w:pStyle w:val="SingleTxtG"/>
      </w:pPr>
      <w:r w:rsidRPr="00D62BAD">
        <w:t>Worked closely with children/ young adults with PMLD as teacher (16 years); manager in front-line service delivery for persons with intellectual/ psychosocial disability; currently guardian aiding young man to reclaim rights via supported decision-making.</w:t>
      </w:r>
    </w:p>
    <w:p w14:paraId="0BFB17D0" w14:textId="36AE00FF" w:rsidR="00EF69F6" w:rsidRPr="00F5180C" w:rsidRDefault="003C11B3" w:rsidP="007B6E58">
      <w:pPr>
        <w:pStyle w:val="H23G"/>
        <w:ind w:firstLine="0"/>
        <w:rPr>
          <w:lang w:val="en-US"/>
        </w:rPr>
      </w:pPr>
      <w:r w:rsidRPr="00F5180C">
        <w:rPr>
          <w:lang w:val="en-US"/>
        </w:rPr>
        <w:t>Relevant expertise on the rights of persons with disabilities</w:t>
      </w:r>
      <w:r w:rsidR="00F5180C">
        <w:rPr>
          <w:lang w:val="en-US"/>
        </w:rPr>
        <w:t xml:space="preserve">. </w:t>
      </w:r>
      <w:r w:rsidR="00140F99">
        <w:rPr>
          <w:lang w:val="en-US"/>
        </w:rPr>
        <w:t>Please elaborate on your areas of expertise under the Convention on the Rights of Persons with Disabilities and related experience</w:t>
      </w:r>
    </w:p>
    <w:p w14:paraId="302B5FFF" w14:textId="660FECC4" w:rsidR="0070519F" w:rsidRDefault="003C11B3" w:rsidP="007B6E58">
      <w:pPr>
        <w:pStyle w:val="SingleTxtG"/>
      </w:pPr>
      <w:r w:rsidRPr="00D62BAD">
        <w:t>My research, advocacy and activism, past and present, have revolved around the rights enshrined in Articles 23 and 25, having dealt with topics such as sexual health and the right to parenthood for persons with intellectual disability, a topic that I have actively tackled both in Malta and abroad (ex. at last CoSP). Furthermore, considerable past and present practical experience revolve around implementing Articles 19 and 24.</w:t>
      </w:r>
    </w:p>
    <w:p w14:paraId="1F9F6065" w14:textId="4133D8C5" w:rsidR="00AD4580" w:rsidRPr="008509D7" w:rsidRDefault="00F5180C" w:rsidP="00AD4580">
      <w:pPr>
        <w:pStyle w:val="H23G"/>
        <w:ind w:firstLine="0"/>
        <w:rPr>
          <w:lang w:val="pt-PT"/>
        </w:rPr>
      </w:pPr>
      <w:r>
        <w:t xml:space="preserve">List of most recent publications in the field of the rights of persons with </w:t>
      </w:r>
      <w:r w:rsidR="00AD4580" w:rsidRPr="008509D7">
        <w:rPr>
          <w:lang w:val="pt-PT"/>
        </w:rPr>
        <w:t xml:space="preserve">disbilities </w:t>
      </w:r>
    </w:p>
    <w:p w14:paraId="0F887C52" w14:textId="3ACD3CA9" w:rsidR="003C11B3" w:rsidRPr="00D62BAD" w:rsidRDefault="003C11B3" w:rsidP="007B6E58">
      <w:pPr>
        <w:pStyle w:val="Bullet1G"/>
        <w:rPr>
          <w:lang w:eastAsia="ar-SA"/>
        </w:rPr>
      </w:pPr>
      <w:r w:rsidRPr="00D62BAD">
        <w:t xml:space="preserve">Azzopardi Lane, C. L., Cambridge, P., &amp; Murphy, G. (2019). Muted voices: The unexplored sexuality of young persons with learning disability in Malta. </w:t>
      </w:r>
      <w:r w:rsidRPr="00D62BAD">
        <w:rPr>
          <w:i/>
          <w:iCs/>
        </w:rPr>
        <w:t>British Journal of Learning Disabilities</w:t>
      </w:r>
      <w:r w:rsidRPr="00D62BAD">
        <w:t xml:space="preserve">, </w:t>
      </w:r>
      <w:r w:rsidRPr="00D62BAD">
        <w:rPr>
          <w:i/>
          <w:iCs/>
        </w:rPr>
        <w:t>47</w:t>
      </w:r>
      <w:r w:rsidRPr="00D62BAD">
        <w:t xml:space="preserve">(3), 156-164; </w:t>
      </w:r>
    </w:p>
    <w:p w14:paraId="650ED976" w14:textId="77777777" w:rsidR="0070519F" w:rsidRDefault="003C11B3" w:rsidP="007B6E58">
      <w:pPr>
        <w:pStyle w:val="Bullet1G"/>
      </w:pPr>
      <w:r w:rsidRPr="00D62BAD">
        <w:t xml:space="preserve">Azzopardi-Lane, C. (2017). Intimate relationships and persons with learning disability. </w:t>
      </w:r>
      <w:r w:rsidRPr="00D62BAD">
        <w:rPr>
          <w:i/>
          <w:iCs/>
        </w:rPr>
        <w:t>Tizard Learning Disability Review</w:t>
      </w:r>
      <w:r w:rsidRPr="00D62BAD">
        <w:t xml:space="preserve">; </w:t>
      </w:r>
    </w:p>
    <w:p w14:paraId="44DF9B17" w14:textId="45263011" w:rsidR="003C11B3" w:rsidRPr="00D62BAD" w:rsidRDefault="003C11B3" w:rsidP="007B6E58">
      <w:pPr>
        <w:pStyle w:val="Bullet1G"/>
      </w:pPr>
      <w:r w:rsidRPr="0036108C">
        <w:rPr>
          <w:lang w:val="fr-FR"/>
        </w:rPr>
        <w:t xml:space="preserve">Azzopardi-Lane, C., &amp; Callus, A. M. (2016). </w:t>
      </w:r>
      <w:r w:rsidRPr="00D62BAD">
        <w:t xml:space="preserve">Disability and Parenting-The Experiences of Four Women with Disability. </w:t>
      </w:r>
      <w:r w:rsidRPr="00D62BAD">
        <w:rPr>
          <w:i/>
          <w:iCs/>
        </w:rPr>
        <w:t xml:space="preserve">Considering Disability Journal, 1, </w:t>
      </w:r>
      <w:r w:rsidRPr="00D62BAD">
        <w:rPr>
          <w:iCs/>
        </w:rPr>
        <w:t>(3&amp;4),</w:t>
      </w:r>
      <w:r w:rsidRPr="00D62BAD">
        <w:rPr>
          <w:i/>
          <w:iCs/>
        </w:rPr>
        <w:t xml:space="preserve"> </w:t>
      </w:r>
      <w:r w:rsidRPr="00D62BAD">
        <w:rPr>
          <w:iCs/>
        </w:rPr>
        <w:t>1-28;</w:t>
      </w:r>
    </w:p>
    <w:p w14:paraId="514D8FE1" w14:textId="77777777" w:rsidR="003C11B3" w:rsidRPr="00D62BAD" w:rsidRDefault="003C11B3" w:rsidP="007B6E58">
      <w:pPr>
        <w:pStyle w:val="Bullet1G"/>
      </w:pPr>
      <w:r w:rsidRPr="0036108C">
        <w:rPr>
          <w:lang w:val="fr-FR"/>
        </w:rPr>
        <w:lastRenderedPageBreak/>
        <w:t xml:space="preserve">Azzopardi‐Lane, C., &amp; Callus, A. M. (2015). </w:t>
      </w:r>
      <w:r w:rsidRPr="00D62BAD">
        <w:t xml:space="preserve">Constructing sexual identities: people with intellectual disability talking about sexuality. </w:t>
      </w:r>
      <w:r w:rsidRPr="00D62BAD">
        <w:rPr>
          <w:i/>
          <w:iCs/>
        </w:rPr>
        <w:t>British Journal of Learning Disabilities</w:t>
      </w:r>
      <w:r w:rsidRPr="00D62BAD">
        <w:t xml:space="preserve">, </w:t>
      </w:r>
      <w:r w:rsidRPr="00D62BAD">
        <w:rPr>
          <w:i/>
          <w:iCs/>
        </w:rPr>
        <w:t>43</w:t>
      </w:r>
      <w:r w:rsidRPr="00D62BAD">
        <w:t>(1), 32-37;</w:t>
      </w:r>
    </w:p>
    <w:p w14:paraId="05B9632E" w14:textId="146E15BB" w:rsidR="0070519F" w:rsidRDefault="003C11B3" w:rsidP="007B6E58">
      <w:pPr>
        <w:pStyle w:val="Bullet1G"/>
      </w:pPr>
      <w:r w:rsidRPr="00D62BAD">
        <w:rPr>
          <w:shd w:val="clear" w:color="auto" w:fill="FFFFFF"/>
        </w:rPr>
        <w:t>Azzopardi Lane, C., 2014, "The Maltese Odyssey: Issues of Sexuality and Parenting for People with Intellectual Disability" in </w:t>
      </w:r>
      <w:r w:rsidRPr="00D62BAD">
        <w:rPr>
          <w:i/>
          <w:iCs/>
          <w:shd w:val="clear" w:color="auto" w:fill="FFFFFF"/>
        </w:rPr>
        <w:t>Sexuality and Relationships in the Lives of People with Intellectual Disabilities: Standing in My Shoes</w:t>
      </w:r>
      <w:r w:rsidRPr="00D62BAD">
        <w:rPr>
          <w:shd w:val="clear" w:color="auto" w:fill="FFFFFF"/>
        </w:rPr>
        <w:t>, eds. R. Chapman, S. Ledger, L. Townson &amp; D. Docherty, Jessica Kingsley Publishers, UK, pp. 108.</w:t>
      </w:r>
    </w:p>
    <w:p w14:paraId="5E2304F5" w14:textId="0A3C78CF" w:rsidR="003C11B3" w:rsidRDefault="003C11B3">
      <w:pPr>
        <w:suppressAutoHyphens w:val="0"/>
        <w:spacing w:line="240" w:lineRule="auto"/>
      </w:pPr>
      <w:r>
        <w:br w:type="page"/>
      </w:r>
    </w:p>
    <w:p w14:paraId="6CF356EF" w14:textId="775C7211" w:rsidR="0070519F" w:rsidRDefault="003C11B3" w:rsidP="007B6E58">
      <w:pPr>
        <w:pStyle w:val="H1G"/>
        <w:rPr>
          <w:lang w:val="es-ES"/>
        </w:rPr>
      </w:pPr>
      <w:r w:rsidRPr="003155DD">
        <w:rPr>
          <w:lang w:val="es-ES"/>
        </w:rPr>
        <w:lastRenderedPageBreak/>
        <w:t xml:space="preserve">Mr. Tambo </w:t>
      </w:r>
      <w:r w:rsidR="00AD4580" w:rsidRPr="00C73B46">
        <w:rPr>
          <w:lang w:val="es-ES"/>
        </w:rPr>
        <w:t xml:space="preserve">Demba </w:t>
      </w:r>
      <w:r w:rsidRPr="003155DD">
        <w:rPr>
          <w:lang w:val="es-ES"/>
        </w:rPr>
        <w:t>CAMARA (Mauritania)</w:t>
      </w:r>
    </w:p>
    <w:p w14:paraId="53CE8626" w14:textId="1D8B0A6B" w:rsidR="003C11B3" w:rsidRPr="00D62BAD" w:rsidRDefault="003C11B3" w:rsidP="007B6E58">
      <w:pPr>
        <w:pStyle w:val="Bullet1G"/>
        <w:rPr>
          <w:lang w:val="fr-BE"/>
        </w:rPr>
      </w:pPr>
      <w:r w:rsidRPr="00D62BAD">
        <w:rPr>
          <w:lang w:val="fr-BE"/>
        </w:rPr>
        <w:t>Date et lieu de naissance : 31/12/1944</w:t>
      </w:r>
      <w:r w:rsidR="00EF69F6">
        <w:rPr>
          <w:lang w:val="fr-BE"/>
        </w:rPr>
        <w:t xml:space="preserve"> </w:t>
      </w:r>
      <w:r w:rsidRPr="00D62BAD">
        <w:rPr>
          <w:lang w:val="fr-BE"/>
        </w:rPr>
        <w:t>à</w:t>
      </w:r>
      <w:r w:rsidR="00EF69F6">
        <w:rPr>
          <w:lang w:val="fr-BE"/>
        </w:rPr>
        <w:t xml:space="preserve"> </w:t>
      </w:r>
      <w:r w:rsidRPr="00D62BAD">
        <w:rPr>
          <w:lang w:val="fr-BE"/>
        </w:rPr>
        <w:t>Mbout Mauritanie</w:t>
      </w:r>
    </w:p>
    <w:p w14:paraId="34FD4D33" w14:textId="0B0A1F73" w:rsidR="003C11B3" w:rsidRPr="00D62BAD" w:rsidRDefault="003C11B3" w:rsidP="007B6E58">
      <w:pPr>
        <w:pStyle w:val="Bullet1G"/>
        <w:rPr>
          <w:lang w:val="fr-BE"/>
        </w:rPr>
      </w:pPr>
      <w:r w:rsidRPr="00D62BAD">
        <w:rPr>
          <w:lang w:val="fr-BE"/>
        </w:rPr>
        <w:t>Langue(s) de travail : Français très bien Anglais</w:t>
      </w:r>
      <w:r w:rsidR="00EF69F6">
        <w:rPr>
          <w:lang w:val="fr-BE"/>
        </w:rPr>
        <w:t xml:space="preserve"> </w:t>
      </w:r>
      <w:r w:rsidRPr="00D62BAD">
        <w:rPr>
          <w:lang w:val="fr-BE"/>
        </w:rPr>
        <w:t xml:space="preserve">assez bien, </w:t>
      </w:r>
    </w:p>
    <w:p w14:paraId="06631475" w14:textId="7F04C0A8" w:rsidR="003C11B3" w:rsidRPr="0036108C" w:rsidRDefault="00DA6065" w:rsidP="007B6E58">
      <w:pPr>
        <w:pStyle w:val="H23G"/>
        <w:ind w:firstLine="0"/>
        <w:rPr>
          <w:lang w:val="fr-FR"/>
        </w:rPr>
      </w:pPr>
      <w:r>
        <w:rPr>
          <w:lang w:val="fr-FR"/>
        </w:rPr>
        <w:t>Situation/fonction actuelle</w:t>
      </w:r>
    </w:p>
    <w:p w14:paraId="22148920" w14:textId="0F9D079B" w:rsidR="003C11B3" w:rsidRPr="00D62BAD" w:rsidRDefault="00B64830" w:rsidP="007B6E58">
      <w:pPr>
        <w:pStyle w:val="Bullet1G"/>
        <w:rPr>
          <w:lang w:val="fr-BE"/>
        </w:rPr>
      </w:pPr>
      <w:r>
        <w:rPr>
          <w:lang w:val="fr-BE"/>
        </w:rPr>
        <w:t>Président de l’ONG «</w:t>
      </w:r>
      <w:r w:rsidR="003C11B3" w:rsidRPr="00D62BAD">
        <w:rPr>
          <w:lang w:val="fr-BE"/>
        </w:rPr>
        <w:t xml:space="preserve">Action pour le Développement Social en </w:t>
      </w:r>
      <w:r>
        <w:rPr>
          <w:lang w:val="fr-BE"/>
        </w:rPr>
        <w:t>Mauritanie</w:t>
      </w:r>
      <w:r w:rsidR="003C11B3" w:rsidRPr="00D62BAD">
        <w:rPr>
          <w:lang w:val="fr-BE"/>
        </w:rPr>
        <w:t>» (ADSM)</w:t>
      </w:r>
    </w:p>
    <w:p w14:paraId="08DD4215" w14:textId="77777777" w:rsidR="003C11B3" w:rsidRPr="00D62BAD" w:rsidRDefault="003C11B3" w:rsidP="007B6E58">
      <w:pPr>
        <w:pStyle w:val="Bullet1G"/>
        <w:rPr>
          <w:lang w:val="fr-BE"/>
        </w:rPr>
      </w:pPr>
      <w:r w:rsidRPr="00D62BAD">
        <w:rPr>
          <w:lang w:val="fr-BE"/>
        </w:rPr>
        <w:t>Secrétaire Générale de la Panafricaine des Personnes Handicapées (PANAPH/PAFOD</w:t>
      </w:r>
    </w:p>
    <w:p w14:paraId="2B3CCE9C" w14:textId="66B87461" w:rsidR="003C11B3" w:rsidRPr="00D62BAD" w:rsidRDefault="003C11B3" w:rsidP="007B6E58">
      <w:pPr>
        <w:pStyle w:val="Bullet1G"/>
        <w:rPr>
          <w:lang w:val="fr-BE"/>
        </w:rPr>
      </w:pPr>
      <w:r w:rsidRPr="00D62BAD">
        <w:rPr>
          <w:lang w:val="fr-BE"/>
        </w:rPr>
        <w:t>Membre du Conseil National Multisectoriel de</w:t>
      </w:r>
      <w:r w:rsidR="00EF69F6">
        <w:rPr>
          <w:lang w:val="fr-BE"/>
        </w:rPr>
        <w:t xml:space="preserve"> </w:t>
      </w:r>
      <w:r w:rsidRPr="00D62BAD">
        <w:rPr>
          <w:lang w:val="fr-BE"/>
        </w:rPr>
        <w:t>Promotion des Personnes Handicapées (CNMPPH)</w:t>
      </w:r>
    </w:p>
    <w:p w14:paraId="5E78DCC2" w14:textId="77777777" w:rsidR="0070519F" w:rsidRDefault="003C11B3" w:rsidP="007B6E58">
      <w:pPr>
        <w:pStyle w:val="Bullet1G"/>
        <w:rPr>
          <w:lang w:val="fr-BE"/>
        </w:rPr>
      </w:pPr>
      <w:r w:rsidRPr="00D62BAD">
        <w:rPr>
          <w:lang w:val="fr-BE"/>
        </w:rPr>
        <w:t>Conseiller Technique de la Fédération Mauritanienne des Associons Nationales des Personnes Handicapées (FEMANPH</w:t>
      </w:r>
    </w:p>
    <w:p w14:paraId="511A0A9A" w14:textId="71B1C3EB" w:rsidR="003C11B3" w:rsidRPr="0036108C" w:rsidRDefault="003C11B3" w:rsidP="007B6E58">
      <w:pPr>
        <w:pStyle w:val="H23G"/>
        <w:ind w:firstLine="0"/>
        <w:rPr>
          <w:lang w:val="fr-FR"/>
        </w:rPr>
      </w:pPr>
      <w:r w:rsidRPr="0036108C">
        <w:rPr>
          <w:lang w:val="fr-FR"/>
        </w:rPr>
        <w:t>Principa</w:t>
      </w:r>
      <w:r w:rsidR="00F5180C" w:rsidRPr="0036108C">
        <w:rPr>
          <w:lang w:val="fr-FR"/>
        </w:rPr>
        <w:t xml:space="preserve">les activités professionnelles </w:t>
      </w:r>
    </w:p>
    <w:p w14:paraId="6F158A9D" w14:textId="77777777" w:rsidR="003C11B3" w:rsidRPr="003155DD" w:rsidRDefault="003C11B3" w:rsidP="007B6E58">
      <w:pPr>
        <w:pStyle w:val="Bullet1G"/>
        <w:rPr>
          <w:lang w:val="es-ES"/>
        </w:rPr>
      </w:pPr>
      <w:r w:rsidRPr="003155DD">
        <w:rPr>
          <w:lang w:val="es-ES"/>
        </w:rPr>
        <w:t>Présidence et gestion de l’ADSM</w:t>
      </w:r>
    </w:p>
    <w:p w14:paraId="28738C9E" w14:textId="68D4F1C6" w:rsidR="003C11B3" w:rsidRPr="0036108C" w:rsidRDefault="003C11B3" w:rsidP="007B6E58">
      <w:pPr>
        <w:pStyle w:val="Bullet1G"/>
        <w:rPr>
          <w:lang w:val="fr-FR"/>
        </w:rPr>
      </w:pPr>
      <w:r w:rsidRPr="0036108C">
        <w:rPr>
          <w:lang w:val="fr-FR"/>
        </w:rPr>
        <w:t>Planification</w:t>
      </w:r>
      <w:r w:rsidR="00EF69F6" w:rsidRPr="0036108C">
        <w:rPr>
          <w:lang w:val="fr-FR"/>
        </w:rPr>
        <w:t xml:space="preserve"> </w:t>
      </w:r>
      <w:r w:rsidRPr="0036108C">
        <w:rPr>
          <w:lang w:val="fr-FR"/>
        </w:rPr>
        <w:t>et gestion des Activités de la PANAPH)</w:t>
      </w:r>
    </w:p>
    <w:p w14:paraId="73E64C4E" w14:textId="77777777" w:rsidR="003C11B3" w:rsidRPr="00D62BAD" w:rsidRDefault="003C11B3" w:rsidP="007B6E58">
      <w:pPr>
        <w:pStyle w:val="Bullet1G"/>
        <w:rPr>
          <w:lang w:val="fr-BE"/>
        </w:rPr>
      </w:pPr>
      <w:r w:rsidRPr="00D62BAD">
        <w:rPr>
          <w:lang w:val="fr-BE"/>
        </w:rPr>
        <w:t>Information, sensibilisation et formation des membres de la Fédération Mauritanienne des Associations Nationales des Personnes Handicapées (FEMANPH)</w:t>
      </w:r>
    </w:p>
    <w:p w14:paraId="47B8B4E7" w14:textId="230AA118" w:rsidR="0070519F" w:rsidRDefault="003C11B3" w:rsidP="007B6E58">
      <w:pPr>
        <w:pStyle w:val="Bullet1G"/>
        <w:rPr>
          <w:lang w:val="fr-BE"/>
        </w:rPr>
      </w:pPr>
      <w:r w:rsidRPr="00D62BAD">
        <w:rPr>
          <w:lang w:val="fr-BE"/>
        </w:rPr>
        <w:t>Conduction des travaux d’élaboration du Rapport Alternatif de la FEMANPH et de la Société Civile sur la CDPH en Mauritanie et suivi – Participation active à l’élaboration du Plan d’Action National de Promotion des Personnes Handicapées</w:t>
      </w:r>
      <w:r w:rsidR="00EF69F6">
        <w:rPr>
          <w:lang w:val="fr-BE"/>
        </w:rPr>
        <w:t xml:space="preserve"> </w:t>
      </w:r>
      <w:r w:rsidRPr="00D62BAD">
        <w:rPr>
          <w:lang w:val="fr-BE"/>
        </w:rPr>
        <w:t>et projets connexes au sein du CNMPPH.</w:t>
      </w:r>
    </w:p>
    <w:p w14:paraId="6E2D47C0" w14:textId="1F4F7108" w:rsidR="00F57376" w:rsidRPr="00F57376" w:rsidRDefault="00F5180C" w:rsidP="00F57376">
      <w:pPr>
        <w:pStyle w:val="H23G"/>
        <w:ind w:firstLine="0"/>
        <w:rPr>
          <w:lang w:val="fr-FR"/>
        </w:rPr>
      </w:pPr>
      <w:r w:rsidRPr="0036108C">
        <w:rPr>
          <w:lang w:val="fr-FR"/>
        </w:rPr>
        <w:t>Etudes</w:t>
      </w:r>
      <w:r w:rsidR="00F57376" w:rsidRPr="00F57376">
        <w:rPr>
          <w:lang w:val="fr-FR"/>
        </w:rPr>
        <w:t>, en particulier sur les droits de personnes vivant avec handicap</w:t>
      </w:r>
    </w:p>
    <w:p w14:paraId="6E643641" w14:textId="485D02DB" w:rsidR="0070519F" w:rsidRPr="00E960BD" w:rsidRDefault="003C11B3" w:rsidP="00E960BD">
      <w:pPr>
        <w:pStyle w:val="SingleTxtG"/>
        <w:rPr>
          <w:lang w:val="fr-BE"/>
        </w:rPr>
      </w:pPr>
      <w:r w:rsidRPr="00E960BD">
        <w:rPr>
          <w:lang w:val="fr-BE"/>
        </w:rPr>
        <w:t>Etudes primaires et secondaires en Maurit</w:t>
      </w:r>
      <w:r w:rsidR="00E960BD" w:rsidRPr="00E960BD">
        <w:rPr>
          <w:lang w:val="fr-BE"/>
        </w:rPr>
        <w:t>anie (Djadjibine et Nouakchott)</w:t>
      </w:r>
      <w:r w:rsidRPr="00E960BD">
        <w:rPr>
          <w:lang w:val="fr-BE"/>
        </w:rPr>
        <w:t>;</w:t>
      </w:r>
      <w:r w:rsidR="00E960BD">
        <w:rPr>
          <w:lang w:val="fr-BE"/>
        </w:rPr>
        <w:t xml:space="preserve"> </w:t>
      </w:r>
      <w:r w:rsidRPr="00E960BD">
        <w:rPr>
          <w:lang w:val="fr-BE"/>
        </w:rPr>
        <w:t>Formations professionnelles d’infirmier breveté à Saint louis au Sénégal (1962-1964, d’infirmier diplômé d’Etat à</w:t>
      </w:r>
      <w:r w:rsidR="00EF69F6" w:rsidRPr="00E960BD">
        <w:rPr>
          <w:lang w:val="fr-BE"/>
        </w:rPr>
        <w:t xml:space="preserve"> </w:t>
      </w:r>
      <w:r w:rsidRPr="00E960BD">
        <w:rPr>
          <w:lang w:val="fr-BE"/>
        </w:rPr>
        <w:t>Nouakchott</w:t>
      </w:r>
      <w:r w:rsidR="00EF69F6" w:rsidRPr="00E960BD">
        <w:rPr>
          <w:lang w:val="fr-BE"/>
        </w:rPr>
        <w:t xml:space="preserve"> </w:t>
      </w:r>
      <w:r w:rsidRPr="00E960BD">
        <w:rPr>
          <w:lang w:val="fr-BE"/>
        </w:rPr>
        <w:t xml:space="preserve">1966-1968, de Cadre infirmier </w:t>
      </w:r>
      <w:r w:rsidRPr="00E960BD">
        <w:rPr>
          <w:lang w:val="fr-BE"/>
        </w:rPr>
        <w:lastRenderedPageBreak/>
        <w:t>chargé en gestion</w:t>
      </w:r>
      <w:r w:rsidR="00EF69F6" w:rsidRPr="00E960BD">
        <w:rPr>
          <w:lang w:val="fr-BE"/>
        </w:rPr>
        <w:t xml:space="preserve"> </w:t>
      </w:r>
      <w:r w:rsidRPr="00E960BD">
        <w:rPr>
          <w:lang w:val="fr-BE"/>
        </w:rPr>
        <w:t>au CESSI de l’Université de Dakar 1970-1971, de Technicien supérieur en biochimie en France (1972- 1974) ; et</w:t>
      </w:r>
      <w:r w:rsidR="00EF69F6" w:rsidRPr="00E960BD">
        <w:rPr>
          <w:lang w:val="fr-BE"/>
        </w:rPr>
        <w:t xml:space="preserve"> </w:t>
      </w:r>
      <w:r w:rsidRPr="00E960BD">
        <w:rPr>
          <w:lang w:val="fr-BE"/>
        </w:rPr>
        <w:t>à une série de séminaires de formation (Planification et gestion, Réadaptation à Base Communautaire, plaidoyer, formation de formateurs etc.</w:t>
      </w:r>
    </w:p>
    <w:p w14:paraId="1A9ABD5F" w14:textId="77777777" w:rsidR="00F57376" w:rsidRDefault="00F57376" w:rsidP="007B6E58">
      <w:pPr>
        <w:pStyle w:val="H23G"/>
        <w:ind w:firstLine="0"/>
        <w:rPr>
          <w:lang w:val="fr-FR"/>
        </w:rPr>
      </w:pPr>
      <w:r w:rsidRPr="00F57376">
        <w:rPr>
          <w:lang w:val="fr-FR"/>
        </w:rPr>
        <w:t>Expertises pertinente sur les droits des personnes avec handicaps. Merci de donner des détails concernant vos zones d’expertise conformément à la Convention sur les Droits des Personnes Handicapées, ainsi que les expériences liées</w:t>
      </w:r>
    </w:p>
    <w:p w14:paraId="40832F28" w14:textId="6C01D1CC" w:rsidR="003C11B3" w:rsidRPr="0036108C" w:rsidRDefault="003C11B3" w:rsidP="007B6E58">
      <w:pPr>
        <w:pStyle w:val="SingleTxtG"/>
        <w:rPr>
          <w:lang w:val="fr-FR"/>
        </w:rPr>
      </w:pPr>
      <w:r w:rsidRPr="0036108C">
        <w:rPr>
          <w:lang w:val="fr-FR"/>
        </w:rPr>
        <w:t>Membre fondateur de l’Union Nationale des Handicapés Physiques et Mentaux (1976), de l’Organisation Mondiale des Personnes Handicapées (1981), de la Panafricaine des Personnes Handicapée sen(1994). Participation active à tous ces niveaux aux activités de mobilisation, de formation de leaders, de levées de fonds, de</w:t>
      </w:r>
      <w:r w:rsidR="00EF69F6" w:rsidRPr="0036108C">
        <w:rPr>
          <w:lang w:val="fr-FR"/>
        </w:rPr>
        <w:t xml:space="preserve"> </w:t>
      </w:r>
      <w:r w:rsidRPr="0036108C">
        <w:rPr>
          <w:lang w:val="fr-FR"/>
        </w:rPr>
        <w:t>Plaidoyer et ‘d’influence, de création d’écoles spécialisées avec entre autres pour résultats :</w:t>
      </w:r>
    </w:p>
    <w:p w14:paraId="5C0F59E3" w14:textId="58EE8E45" w:rsidR="0070519F" w:rsidRPr="0036108C" w:rsidRDefault="003C11B3" w:rsidP="007B6E58">
      <w:pPr>
        <w:pStyle w:val="SingleTxtG"/>
        <w:rPr>
          <w:lang w:val="fr-FR"/>
        </w:rPr>
      </w:pPr>
      <w:r w:rsidRPr="0036108C">
        <w:rPr>
          <w:lang w:val="fr-FR"/>
        </w:rPr>
        <w:t>Au niveau national :Création d’écoles pour aveugles et sourds, de couture, dactylo/sténographie et informatique, de lancement d’un P/RBC Elaboration de l’’Ordonnance 0043-2006 sur la Promotion des PH- la Ratification par l’Etat de la CDPH et son Protocole facultatif avec déjà pour résultats : adoption des Décrets/’Accessibilité, Emploi, Centre de formation pour enfants handicapés-</w:t>
      </w:r>
      <w:r w:rsidR="00EF69F6" w:rsidRPr="0036108C">
        <w:rPr>
          <w:lang w:val="fr-FR"/>
        </w:rPr>
        <w:t xml:space="preserve"> </w:t>
      </w:r>
      <w:r w:rsidRPr="0036108C">
        <w:rPr>
          <w:lang w:val="fr-FR"/>
        </w:rPr>
        <w:t>Participation</w:t>
      </w:r>
      <w:r w:rsidR="00EF69F6" w:rsidRPr="0036108C">
        <w:rPr>
          <w:lang w:val="fr-FR"/>
        </w:rPr>
        <w:t xml:space="preserve"> </w:t>
      </w:r>
      <w:r w:rsidRPr="0036108C">
        <w:rPr>
          <w:lang w:val="fr-FR"/>
        </w:rPr>
        <w:t>active des PH</w:t>
      </w:r>
      <w:r w:rsidR="00EF69F6" w:rsidRPr="0036108C">
        <w:rPr>
          <w:lang w:val="fr-FR"/>
        </w:rPr>
        <w:t xml:space="preserve"> </w:t>
      </w:r>
      <w:r w:rsidRPr="0036108C">
        <w:rPr>
          <w:lang w:val="fr-FR"/>
        </w:rPr>
        <w:t xml:space="preserve">à la décision – Au niveau Continental Actions pour Décennie Africaine des PH(1999-2009) et Secrétariat Continental de suivi. Au niveau International : Action pour adoption de CDPH, Règles Standards, Journée Internationale des PH - </w:t>
      </w:r>
    </w:p>
    <w:p w14:paraId="59FBFD0C" w14:textId="26B33BDB" w:rsidR="0070519F" w:rsidRPr="0036108C" w:rsidRDefault="003C11B3" w:rsidP="007B6E58">
      <w:pPr>
        <w:pStyle w:val="H23G"/>
        <w:ind w:firstLine="0"/>
        <w:rPr>
          <w:lang w:val="fr-FR"/>
        </w:rPr>
      </w:pPr>
      <w:r w:rsidRPr="0036108C">
        <w:rPr>
          <w:lang w:val="fr-FR"/>
        </w:rPr>
        <w:t xml:space="preserve">Liste des publications les plus récentes du candidat dans ce </w:t>
      </w:r>
      <w:r w:rsidR="00E960BD" w:rsidRPr="0036108C">
        <w:rPr>
          <w:lang w:val="fr-FR"/>
        </w:rPr>
        <w:t>domaine</w:t>
      </w:r>
    </w:p>
    <w:p w14:paraId="2D087067" w14:textId="77777777" w:rsidR="007B6E58" w:rsidRPr="007B6E58" w:rsidRDefault="003C11B3" w:rsidP="007B6E58">
      <w:pPr>
        <w:pStyle w:val="Bullet1G"/>
        <w:rPr>
          <w:lang w:val="fr-FR"/>
        </w:rPr>
      </w:pPr>
      <w:r w:rsidRPr="00D62BAD">
        <w:rPr>
          <w:lang w:val="fr-BE"/>
        </w:rPr>
        <w:t>«Comment créer, organiser et administrer une OPH»</w:t>
      </w:r>
    </w:p>
    <w:p w14:paraId="37DD7DAB" w14:textId="1408768E" w:rsidR="0070519F" w:rsidRDefault="003C11B3" w:rsidP="007B6E58">
      <w:pPr>
        <w:pStyle w:val="Bullet1G"/>
        <w:rPr>
          <w:lang w:val="fr-FR"/>
        </w:rPr>
      </w:pPr>
      <w:r w:rsidRPr="00D62BAD">
        <w:rPr>
          <w:lang w:val="fr-BE"/>
        </w:rPr>
        <w:t xml:space="preserve">«Rôle des OPS dans le partenariat». « Action des associations et des média dans les politiques sociales face aux PH» « Processus d’implication des PH et des OPHs » « Rôle des OPH dans le développement des P/RBC et l’Égalisation des Chances » « Place et rôle des femmes handicapées dans les OPHs »« Bilan des efforts durant la Décennie des PH en Afrique» Place et rôle de la Formation/Emploi dans </w:t>
      </w:r>
      <w:r w:rsidRPr="00D62BAD">
        <w:rPr>
          <w:lang w:val="fr-BE"/>
        </w:rPr>
        <w:lastRenderedPageBreak/>
        <w:t>l’habilitation des</w:t>
      </w:r>
      <w:r w:rsidR="00EF69F6">
        <w:rPr>
          <w:lang w:val="fr-BE"/>
        </w:rPr>
        <w:t xml:space="preserve"> </w:t>
      </w:r>
      <w:r w:rsidRPr="00D62BAD">
        <w:rPr>
          <w:lang w:val="fr-BE"/>
        </w:rPr>
        <w:t>PH». « TIC</w:t>
      </w:r>
      <w:r w:rsidR="00EF69F6">
        <w:rPr>
          <w:lang w:val="fr-BE"/>
        </w:rPr>
        <w:t xml:space="preserve"> </w:t>
      </w:r>
      <w:r w:rsidRPr="00D62BAD">
        <w:rPr>
          <w:lang w:val="fr-BE"/>
        </w:rPr>
        <w:t>pour une société sans barrières et ouverte aux PH ;</w:t>
      </w:r>
    </w:p>
    <w:p w14:paraId="49A0DB72" w14:textId="103762FF" w:rsidR="003C11B3" w:rsidRDefault="003C11B3">
      <w:pPr>
        <w:suppressAutoHyphens w:val="0"/>
        <w:spacing w:line="240" w:lineRule="auto"/>
        <w:rPr>
          <w:lang w:val="fr-FR"/>
        </w:rPr>
      </w:pPr>
      <w:r>
        <w:rPr>
          <w:lang w:val="fr-FR"/>
        </w:rPr>
        <w:br w:type="page"/>
      </w:r>
    </w:p>
    <w:p w14:paraId="2ADF48A8" w14:textId="77777777" w:rsidR="006F5221" w:rsidRPr="003155DD" w:rsidRDefault="006F5221" w:rsidP="008473A6">
      <w:pPr>
        <w:pStyle w:val="H1G"/>
      </w:pPr>
      <w:r w:rsidRPr="003155DD">
        <w:lastRenderedPageBreak/>
        <w:t>Mr. Imed Eddine CHAKER (Tunisia)</w:t>
      </w:r>
    </w:p>
    <w:p w14:paraId="55E9D7BA" w14:textId="5384CC7A" w:rsidR="006F5221" w:rsidRPr="00D62BAD" w:rsidRDefault="008473A6" w:rsidP="008473A6">
      <w:pPr>
        <w:pStyle w:val="Bullet1G"/>
        <w:rPr>
          <w:lang w:val="fr-FR"/>
        </w:rPr>
      </w:pPr>
      <w:r>
        <w:rPr>
          <w:lang w:val="fr-FR"/>
        </w:rPr>
        <w:t>Date et lieu de naissance </w:t>
      </w:r>
      <w:r w:rsidR="006F5221" w:rsidRPr="00D62BAD">
        <w:rPr>
          <w:lang w:val="fr-FR" w:eastAsia="fr-FR"/>
        </w:rPr>
        <w:t>31/12/1951</w:t>
      </w:r>
      <w:r w:rsidR="00EF69F6">
        <w:rPr>
          <w:lang w:val="fr-FR" w:eastAsia="fr-FR"/>
        </w:rPr>
        <w:t xml:space="preserve"> </w:t>
      </w:r>
      <w:r w:rsidR="006F5221" w:rsidRPr="00D62BAD">
        <w:rPr>
          <w:lang w:val="fr-FR" w:eastAsia="fr-FR"/>
        </w:rPr>
        <w:t>Sfax, Tunisie</w:t>
      </w:r>
      <w:r w:rsidR="00EF69F6">
        <w:rPr>
          <w:shd w:val="clear" w:color="auto" w:fill="FFFFFF"/>
          <w:lang w:val="fr-CH"/>
        </w:rPr>
        <w:t xml:space="preserve"> </w:t>
      </w:r>
    </w:p>
    <w:p w14:paraId="0705DB3B" w14:textId="6D7EBEB5" w:rsidR="006F5221" w:rsidRDefault="006F5221" w:rsidP="008473A6">
      <w:pPr>
        <w:pStyle w:val="Bullet1G"/>
        <w:rPr>
          <w:lang w:val="fr-FR" w:eastAsia="fr-FR"/>
        </w:rPr>
      </w:pPr>
      <w:r w:rsidRPr="00D62BAD">
        <w:rPr>
          <w:lang w:val="fr-FR" w:eastAsia="fr-FR"/>
        </w:rPr>
        <w:t>Langue(s) de travail</w:t>
      </w:r>
      <w:r w:rsidR="008473A6">
        <w:rPr>
          <w:lang w:val="fr-FR" w:eastAsia="fr-FR"/>
        </w:rPr>
        <w:t xml:space="preserve"> </w:t>
      </w:r>
      <w:r w:rsidR="008473A6">
        <w:rPr>
          <w:lang w:val="fr-FR" w:eastAsia="fr-FR"/>
        </w:rPr>
        <w:tab/>
      </w:r>
      <w:r w:rsidRPr="00D62BAD">
        <w:rPr>
          <w:lang w:val="fr-FR" w:eastAsia="fr-FR"/>
        </w:rPr>
        <w:t xml:space="preserve">Arabe, Français et Anglais </w:t>
      </w:r>
    </w:p>
    <w:p w14:paraId="06B8260D" w14:textId="29130C6A" w:rsidR="006F5221" w:rsidRPr="00DE41D3" w:rsidRDefault="00E960BD" w:rsidP="00F5180C">
      <w:pPr>
        <w:pStyle w:val="H23G"/>
        <w:ind w:firstLine="0"/>
      </w:pPr>
      <w:r>
        <w:t>Situation/fonction actuelle</w:t>
      </w:r>
    </w:p>
    <w:p w14:paraId="61987C5D" w14:textId="77777777" w:rsidR="006F5221" w:rsidRPr="00D62BAD" w:rsidRDefault="006F5221" w:rsidP="008473A6">
      <w:pPr>
        <w:pStyle w:val="Bullet1G"/>
        <w:rPr>
          <w:lang w:val="fr-FR" w:eastAsia="fr-FR"/>
        </w:rPr>
      </w:pPr>
      <w:r w:rsidRPr="00D62BAD">
        <w:rPr>
          <w:lang w:val="fr-FR" w:eastAsia="fr-FR"/>
        </w:rPr>
        <w:t>Président de l’association tunisienne pour les droits des personnes handicapées.</w:t>
      </w:r>
    </w:p>
    <w:p w14:paraId="31E7EC1B" w14:textId="77777777" w:rsidR="006F5221" w:rsidRDefault="006F5221" w:rsidP="008473A6">
      <w:pPr>
        <w:pStyle w:val="Bullet1G"/>
        <w:rPr>
          <w:lang w:val="fr-FR" w:eastAsia="fr-FR"/>
        </w:rPr>
      </w:pPr>
      <w:r w:rsidRPr="00D62BAD">
        <w:rPr>
          <w:lang w:val="fr-FR" w:eastAsia="fr-FR"/>
        </w:rPr>
        <w:t>Représentant de l’Afrique du nord au sein de la plateforme africaine pour la protection sociale.</w:t>
      </w:r>
    </w:p>
    <w:p w14:paraId="29598600" w14:textId="7CCCFE6E" w:rsidR="006F5221" w:rsidRPr="00DE41D3" w:rsidRDefault="006F5221" w:rsidP="00F5180C">
      <w:pPr>
        <w:pStyle w:val="H23G"/>
        <w:ind w:firstLine="0"/>
      </w:pPr>
      <w:r w:rsidRPr="00DE41D3">
        <w:t>Princip</w:t>
      </w:r>
      <w:r w:rsidR="00E960BD">
        <w:t>ales activités professionnelles</w:t>
      </w:r>
    </w:p>
    <w:p w14:paraId="6A767EB2" w14:textId="77777777" w:rsidR="006F5221" w:rsidRPr="00D62BAD" w:rsidRDefault="006F5221" w:rsidP="008473A6">
      <w:pPr>
        <w:pStyle w:val="Bullet1G"/>
        <w:rPr>
          <w:lang w:val="fr-FR" w:eastAsia="fr-FR"/>
        </w:rPr>
      </w:pPr>
      <w:r w:rsidRPr="00D62BAD">
        <w:rPr>
          <w:lang w:val="fr-FR" w:eastAsia="fr-FR"/>
        </w:rPr>
        <w:t>Enseignant universitaire : Anglais et Traduction.</w:t>
      </w:r>
    </w:p>
    <w:p w14:paraId="5EE7648E" w14:textId="77777777" w:rsidR="006F5221" w:rsidRDefault="006F5221" w:rsidP="008473A6">
      <w:pPr>
        <w:pStyle w:val="Bullet1G"/>
        <w:rPr>
          <w:lang w:val="fr-FR" w:eastAsia="fr-FR"/>
        </w:rPr>
      </w:pPr>
      <w:r w:rsidRPr="00D62BAD">
        <w:rPr>
          <w:lang w:val="fr-FR" w:eastAsia="fr-FR"/>
        </w:rPr>
        <w:t>Sénateur : membre de la chambre des conseillers en Tunisie.</w:t>
      </w:r>
    </w:p>
    <w:p w14:paraId="7C74A20F" w14:textId="0102935F" w:rsidR="006F5221" w:rsidRPr="00F57376" w:rsidRDefault="00F57376" w:rsidP="008473A6">
      <w:pPr>
        <w:pStyle w:val="H23G"/>
        <w:ind w:firstLine="0"/>
        <w:rPr>
          <w:lang w:val="fr-FR"/>
        </w:rPr>
      </w:pPr>
      <w:r w:rsidRPr="0036108C">
        <w:rPr>
          <w:lang w:val="fr-FR"/>
        </w:rPr>
        <w:t>Etudes</w:t>
      </w:r>
      <w:r w:rsidRPr="00F57376">
        <w:rPr>
          <w:lang w:val="fr-FR"/>
        </w:rPr>
        <w:t>, en particulier sur les droits de personnes vivant avec handicap</w:t>
      </w:r>
    </w:p>
    <w:p w14:paraId="217A135C" w14:textId="4E11364C" w:rsidR="006F5221" w:rsidRPr="00D62BAD" w:rsidRDefault="006F5221" w:rsidP="008473A6">
      <w:pPr>
        <w:pStyle w:val="Bullet1G"/>
        <w:rPr>
          <w:lang w:val="fr-FR" w:eastAsia="fr-FR"/>
        </w:rPr>
      </w:pPr>
      <w:r w:rsidRPr="00D62BAD">
        <w:rPr>
          <w:lang w:val="fr-FR" w:eastAsia="fr-FR"/>
        </w:rPr>
        <w:t>E</w:t>
      </w:r>
      <w:r w:rsidR="00F57376">
        <w:rPr>
          <w:lang w:val="fr-FR" w:eastAsia="fr-FR"/>
        </w:rPr>
        <w:t>ducation primaire et secondaire</w:t>
      </w:r>
      <w:r w:rsidRPr="00D62BAD">
        <w:rPr>
          <w:lang w:val="fr-FR" w:eastAsia="fr-FR"/>
        </w:rPr>
        <w:t xml:space="preserve">: dans les écoles pour </w:t>
      </w:r>
      <w:r w:rsidR="00E960BD" w:rsidRPr="00D62BAD">
        <w:rPr>
          <w:lang w:val="fr-FR" w:eastAsia="fr-FR"/>
        </w:rPr>
        <w:t>non-voyants</w:t>
      </w:r>
      <w:r w:rsidRPr="00D62BAD">
        <w:rPr>
          <w:lang w:val="fr-FR" w:eastAsia="fr-FR"/>
        </w:rPr>
        <w:t>, en Tunisie.</w:t>
      </w:r>
    </w:p>
    <w:p w14:paraId="63457847" w14:textId="77777777" w:rsidR="006F5221" w:rsidRPr="00D62BAD" w:rsidRDefault="006F5221" w:rsidP="008473A6">
      <w:pPr>
        <w:pStyle w:val="Bullet1G"/>
        <w:rPr>
          <w:lang w:val="fr-FR" w:eastAsia="fr-FR"/>
        </w:rPr>
      </w:pPr>
      <w:r w:rsidRPr="00D62BAD">
        <w:rPr>
          <w:lang w:val="fr-FR" w:eastAsia="fr-FR"/>
        </w:rPr>
        <w:t xml:space="preserve">Enseignement universitaire : Sorbonne Paris III, France. </w:t>
      </w:r>
    </w:p>
    <w:p w14:paraId="7B241D0C" w14:textId="77777777" w:rsidR="006F5221" w:rsidRPr="00D62BAD" w:rsidRDefault="006F5221" w:rsidP="008473A6">
      <w:pPr>
        <w:pStyle w:val="Bullet1G"/>
        <w:rPr>
          <w:lang w:val="fr-FR" w:eastAsia="fr-FR"/>
        </w:rPr>
      </w:pPr>
      <w:r w:rsidRPr="00D62BAD">
        <w:rPr>
          <w:lang w:val="fr-FR" w:eastAsia="fr-FR"/>
        </w:rPr>
        <w:t>Diplômes : - Doctorat en anglais</w:t>
      </w:r>
    </w:p>
    <w:p w14:paraId="337B4CB9" w14:textId="2073320D" w:rsidR="006F5221" w:rsidRPr="00D62BAD" w:rsidRDefault="006F5221" w:rsidP="008473A6">
      <w:pPr>
        <w:pStyle w:val="Bullet1G"/>
        <w:rPr>
          <w:lang w:val="fr-FR" w:eastAsia="fr-FR"/>
        </w:rPr>
      </w:pPr>
      <w:r w:rsidRPr="00D62BAD">
        <w:rPr>
          <w:lang w:val="fr-FR" w:eastAsia="fr-FR"/>
        </w:rPr>
        <w:t>DEA en étude anglophone.</w:t>
      </w:r>
    </w:p>
    <w:p w14:paraId="1C3B1652" w14:textId="204A522D" w:rsidR="006F5221" w:rsidRPr="00D62BAD" w:rsidRDefault="006F5221" w:rsidP="008473A6">
      <w:pPr>
        <w:pStyle w:val="Bullet1G"/>
        <w:rPr>
          <w:lang w:val="fr-FR" w:eastAsia="fr-FR"/>
        </w:rPr>
      </w:pPr>
      <w:r w:rsidRPr="00D62BAD">
        <w:rPr>
          <w:lang w:val="fr-FR" w:eastAsia="fr-FR"/>
        </w:rPr>
        <w:t>DEA en science et technique de la traduction et de l’interprétation. </w:t>
      </w:r>
    </w:p>
    <w:p w14:paraId="6A48A02B" w14:textId="42EE2A94" w:rsidR="00F57376" w:rsidRDefault="00F57376" w:rsidP="00F57376">
      <w:pPr>
        <w:pStyle w:val="H23G"/>
        <w:ind w:firstLine="0"/>
        <w:rPr>
          <w:lang w:val="fr-FR"/>
        </w:rPr>
      </w:pPr>
      <w:r w:rsidRPr="00F57376">
        <w:rPr>
          <w:lang w:val="fr-FR"/>
        </w:rPr>
        <w:t>Expertise pertinente sur les droi</w:t>
      </w:r>
      <w:r>
        <w:rPr>
          <w:lang w:val="fr-FR"/>
        </w:rPr>
        <w:t xml:space="preserve">ts des personnes avec handicaps. </w:t>
      </w:r>
      <w:r w:rsidRPr="00F57376">
        <w:rPr>
          <w:lang w:val="fr-FR"/>
        </w:rPr>
        <w:t xml:space="preserve">Merci de donner des détails concernant vos zones d'expertise conformément à la Convention sur les Droits des Personnes avec Handicaps, ainsi que les expériences liées </w:t>
      </w:r>
    </w:p>
    <w:p w14:paraId="6137D960" w14:textId="77777777" w:rsidR="006F5221" w:rsidRPr="00D62BAD" w:rsidRDefault="006F5221" w:rsidP="008473A6">
      <w:pPr>
        <w:pStyle w:val="Bullet1G"/>
        <w:rPr>
          <w:lang w:val="fr-FR" w:eastAsia="fr-FR"/>
        </w:rPr>
      </w:pPr>
      <w:r w:rsidRPr="00D62BAD">
        <w:rPr>
          <w:lang w:val="fr-FR" w:eastAsia="fr-FR"/>
        </w:rPr>
        <w:t>1992-2011 : Président de l’Union nationale des aveugles de Tunisie.</w:t>
      </w:r>
    </w:p>
    <w:p w14:paraId="369B23EC" w14:textId="77777777" w:rsidR="006F5221" w:rsidRPr="00D62BAD" w:rsidRDefault="006F5221" w:rsidP="008473A6">
      <w:pPr>
        <w:pStyle w:val="Bullet1G"/>
        <w:rPr>
          <w:lang w:val="fr-FR" w:eastAsia="fr-FR"/>
        </w:rPr>
      </w:pPr>
      <w:r w:rsidRPr="00D62BAD">
        <w:rPr>
          <w:lang w:val="fr-FR" w:eastAsia="fr-FR"/>
        </w:rPr>
        <w:t>1993-2000 : Président de l’Union Africaine des aveugles.</w:t>
      </w:r>
    </w:p>
    <w:p w14:paraId="78BDEBB9" w14:textId="77777777" w:rsidR="006F5221" w:rsidRPr="00D62BAD" w:rsidRDefault="006F5221" w:rsidP="008473A6">
      <w:pPr>
        <w:pStyle w:val="Bullet1G"/>
        <w:rPr>
          <w:lang w:val="fr-FR" w:eastAsia="fr-FR"/>
        </w:rPr>
      </w:pPr>
      <w:r w:rsidRPr="00D62BAD">
        <w:rPr>
          <w:lang w:val="fr-FR" w:eastAsia="fr-FR"/>
        </w:rPr>
        <w:lastRenderedPageBreak/>
        <w:t>1993-2000 : Membre du bureau exécutif de l’Union Mondiale des aveugles.</w:t>
      </w:r>
    </w:p>
    <w:p w14:paraId="290913FE" w14:textId="77777777" w:rsidR="006F5221" w:rsidRPr="00D62BAD" w:rsidRDefault="006F5221" w:rsidP="008473A6">
      <w:pPr>
        <w:pStyle w:val="Bullet1G"/>
        <w:rPr>
          <w:lang w:val="fr-FR" w:eastAsia="fr-FR"/>
        </w:rPr>
      </w:pPr>
      <w:r w:rsidRPr="00D62BAD">
        <w:rPr>
          <w:lang w:val="fr-FR" w:eastAsia="fr-FR"/>
        </w:rPr>
        <w:t>2000-2011 : Vice-Président de l’Union Francophone des aveugles.</w:t>
      </w:r>
    </w:p>
    <w:p w14:paraId="5C50AD72" w14:textId="77777777" w:rsidR="006F5221" w:rsidRPr="00D62BAD" w:rsidRDefault="006F5221" w:rsidP="008473A6">
      <w:pPr>
        <w:pStyle w:val="Bullet1G"/>
        <w:rPr>
          <w:lang w:val="fr-FR" w:eastAsia="fr-FR"/>
        </w:rPr>
      </w:pPr>
      <w:r w:rsidRPr="00D62BAD">
        <w:rPr>
          <w:lang w:val="fr-FR" w:eastAsia="fr-FR"/>
        </w:rPr>
        <w:t>2004-2011 : Président de l’Organisation Arabe des personnes handicapées.</w:t>
      </w:r>
    </w:p>
    <w:p w14:paraId="1E1AD4C5" w14:textId="77777777" w:rsidR="006F5221" w:rsidRPr="00D62BAD" w:rsidRDefault="006F5221" w:rsidP="008473A6">
      <w:pPr>
        <w:pStyle w:val="Bullet1G"/>
        <w:rPr>
          <w:lang w:val="fr-FR" w:eastAsia="fr-FR"/>
        </w:rPr>
      </w:pPr>
      <w:r w:rsidRPr="00D62BAD">
        <w:rPr>
          <w:lang w:val="fr-FR" w:eastAsia="fr-FR"/>
        </w:rPr>
        <w:t>2004-2011 : Membre du bureau de l’Alliance internationale pour le handicap.</w:t>
      </w:r>
    </w:p>
    <w:p w14:paraId="066141B1" w14:textId="77777777" w:rsidR="006F5221" w:rsidRPr="00D62BAD" w:rsidRDefault="006F5221" w:rsidP="008473A6">
      <w:pPr>
        <w:pStyle w:val="Bullet1G"/>
        <w:rPr>
          <w:lang w:val="fr-FR" w:eastAsia="fr-FR"/>
        </w:rPr>
      </w:pPr>
      <w:r w:rsidRPr="00D62BAD">
        <w:rPr>
          <w:lang w:val="fr-FR" w:eastAsia="fr-FR"/>
        </w:rPr>
        <w:t>Expert et membre de la commission du braille arabe.</w:t>
      </w:r>
    </w:p>
    <w:p w14:paraId="5C21D8A6" w14:textId="77777777" w:rsidR="006F5221" w:rsidRPr="00D62BAD" w:rsidRDefault="006F5221" w:rsidP="008473A6">
      <w:pPr>
        <w:pStyle w:val="Bullet1G"/>
        <w:rPr>
          <w:lang w:val="fr-FR" w:eastAsia="fr-FR"/>
        </w:rPr>
      </w:pPr>
      <w:r w:rsidRPr="00D62BAD">
        <w:rPr>
          <w:lang w:val="fr-FR" w:eastAsia="fr-FR"/>
        </w:rPr>
        <w:t xml:space="preserve">Expert et membre de la commission du braille français. </w:t>
      </w:r>
    </w:p>
    <w:p w14:paraId="19813EBC" w14:textId="77777777" w:rsidR="006F5221" w:rsidRPr="00D62BAD" w:rsidRDefault="006F5221" w:rsidP="008473A6">
      <w:pPr>
        <w:pStyle w:val="Bullet1G"/>
        <w:rPr>
          <w:lang w:val="fr-FR" w:eastAsia="fr-FR"/>
        </w:rPr>
      </w:pPr>
      <w:r w:rsidRPr="00D62BAD">
        <w:rPr>
          <w:lang w:val="fr-FR" w:eastAsia="fr-FR"/>
        </w:rPr>
        <w:t>Membre du comité des droits de l'homme de l'union mondiale des aveugles.</w:t>
      </w:r>
    </w:p>
    <w:p w14:paraId="0E507164" w14:textId="77777777" w:rsidR="006F5221" w:rsidRDefault="006F5221" w:rsidP="008473A6">
      <w:pPr>
        <w:pStyle w:val="Bullet1G"/>
        <w:rPr>
          <w:lang w:val="fr-FR" w:eastAsia="fr-FR"/>
        </w:rPr>
      </w:pPr>
      <w:r w:rsidRPr="00D62BAD">
        <w:rPr>
          <w:lang w:val="fr-FR" w:eastAsia="fr-FR"/>
        </w:rPr>
        <w:t>Délégué de la Tunisie aux réunions du comité ad-hoc chargé de préparer et rédiger la convention internationale des personnes handicapées.</w:t>
      </w:r>
    </w:p>
    <w:p w14:paraId="3F1ABA8E" w14:textId="4566A1BF" w:rsidR="006F5221" w:rsidRPr="0036108C" w:rsidRDefault="006F5221" w:rsidP="008473A6">
      <w:pPr>
        <w:pStyle w:val="SingleTxtG"/>
        <w:rPr>
          <w:lang w:val="fr-FR"/>
        </w:rPr>
      </w:pPr>
      <w:r w:rsidRPr="0036108C">
        <w:rPr>
          <w:lang w:val="fr-FR"/>
        </w:rPr>
        <w:t>Note :</w:t>
      </w:r>
      <w:r w:rsidR="00EF69F6" w:rsidRPr="0036108C">
        <w:rPr>
          <w:lang w:val="fr-FR"/>
        </w:rPr>
        <w:t xml:space="preserve"> </w:t>
      </w:r>
      <w:r w:rsidRPr="0036108C">
        <w:rPr>
          <w:lang w:val="fr-FR"/>
        </w:rPr>
        <w:t>J’étais le premier à évoquer la nécessité de fournir les documents de travail en braille au profit des non-voyants membres du comité ad hoc. J'ai également réussi à convaincre le gouvernement tunisien à signer et ratifier la convention parmi les 20 premiers pays.</w:t>
      </w:r>
      <w:r w:rsidR="00EF69F6" w:rsidRPr="0036108C">
        <w:rPr>
          <w:lang w:val="fr-FR"/>
        </w:rPr>
        <w:t xml:space="preserve"> </w:t>
      </w:r>
    </w:p>
    <w:p w14:paraId="7F73C062" w14:textId="4CCE5AE3" w:rsidR="006F5221" w:rsidRPr="0036108C" w:rsidRDefault="006F5221" w:rsidP="00DE41D3">
      <w:pPr>
        <w:pStyle w:val="H23G"/>
        <w:ind w:right="0" w:firstLine="0"/>
        <w:rPr>
          <w:lang w:val="fr-FR"/>
        </w:rPr>
      </w:pPr>
      <w:r w:rsidRPr="0036108C">
        <w:rPr>
          <w:lang w:val="fr-FR"/>
        </w:rPr>
        <w:t>Liste des publications les plus récen</w:t>
      </w:r>
      <w:r w:rsidR="00E960BD" w:rsidRPr="0036108C">
        <w:rPr>
          <w:lang w:val="fr-FR"/>
        </w:rPr>
        <w:t>tes du candidat dans ce domaine</w:t>
      </w:r>
      <w:r w:rsidRPr="0036108C">
        <w:rPr>
          <w:lang w:val="fr-FR"/>
        </w:rPr>
        <w:t xml:space="preserve">: </w:t>
      </w:r>
    </w:p>
    <w:p w14:paraId="16A877E6" w14:textId="77777777" w:rsidR="006F5221" w:rsidRPr="00D62BAD" w:rsidRDefault="006F5221" w:rsidP="008473A6">
      <w:pPr>
        <w:pStyle w:val="Bullet1G"/>
        <w:rPr>
          <w:lang w:val="fr-FR" w:eastAsia="fr-FR"/>
        </w:rPr>
      </w:pPr>
      <w:r w:rsidRPr="00D62BAD">
        <w:rPr>
          <w:lang w:val="fr-FR" w:eastAsia="fr-FR"/>
        </w:rPr>
        <w:t>Un papier sur le Protocol africain concernant le handicap, Pretoria, 2014.</w:t>
      </w:r>
    </w:p>
    <w:p w14:paraId="580C759D" w14:textId="77777777" w:rsidR="006F5221" w:rsidRPr="00D62BAD" w:rsidRDefault="006F5221" w:rsidP="008473A6">
      <w:pPr>
        <w:pStyle w:val="Bullet1G"/>
        <w:rPr>
          <w:lang w:val="fr-FR" w:eastAsia="fr-FR"/>
        </w:rPr>
      </w:pPr>
      <w:r w:rsidRPr="00D62BAD">
        <w:rPr>
          <w:lang w:val="fr-FR" w:eastAsia="fr-FR"/>
        </w:rPr>
        <w:t xml:space="preserve">Participation au Congrès international du droit des personnes handicapées, Galway, 2016. </w:t>
      </w:r>
    </w:p>
    <w:p w14:paraId="7108F7AD" w14:textId="77777777" w:rsidR="006F5221" w:rsidRPr="00D62BAD" w:rsidRDefault="006F5221" w:rsidP="008473A6">
      <w:pPr>
        <w:pStyle w:val="Bullet1G"/>
        <w:rPr>
          <w:lang w:val="fr-FR" w:eastAsia="fr-FR"/>
        </w:rPr>
      </w:pPr>
      <w:r w:rsidRPr="00D62BAD">
        <w:rPr>
          <w:lang w:val="fr-FR" w:eastAsia="fr-FR"/>
        </w:rPr>
        <w:t>Présentation des travaux du CDPH au Congrès international de l’association internationale de recherche scientifique en faveur des personnes handicapées mentales, Genève, 2017.</w:t>
      </w:r>
    </w:p>
    <w:p w14:paraId="00129A6B" w14:textId="77777777" w:rsidR="006F5221" w:rsidRDefault="006F5221" w:rsidP="008473A6">
      <w:pPr>
        <w:pStyle w:val="Bullet1G"/>
        <w:rPr>
          <w:lang w:val="fr-FR"/>
        </w:rPr>
      </w:pPr>
      <w:r w:rsidRPr="00D62BAD">
        <w:rPr>
          <w:lang w:val="fr-FR" w:eastAsia="fr-FR"/>
        </w:rPr>
        <w:t>Présentation des travaux du CDPH au Congrès international « Méditerranée sans handicap », Koper, 2018.</w:t>
      </w:r>
    </w:p>
    <w:p w14:paraId="64BAA401" w14:textId="77777777" w:rsidR="006F5221" w:rsidRDefault="006F5221" w:rsidP="006F5221">
      <w:pPr>
        <w:suppressAutoHyphens w:val="0"/>
        <w:spacing w:line="240" w:lineRule="auto"/>
        <w:rPr>
          <w:lang w:val="fr-FR"/>
        </w:rPr>
      </w:pPr>
      <w:r>
        <w:rPr>
          <w:lang w:val="fr-FR"/>
        </w:rPr>
        <w:br w:type="page"/>
      </w:r>
    </w:p>
    <w:p w14:paraId="050CFF52" w14:textId="7DB017F0" w:rsidR="004C2167" w:rsidRPr="003155DD" w:rsidRDefault="004C2167" w:rsidP="00664412">
      <w:pPr>
        <w:pStyle w:val="H1G"/>
      </w:pPr>
      <w:r w:rsidRPr="003155DD">
        <w:lastRenderedPageBreak/>
        <w:t xml:space="preserve">Mr. Lorenzo </w:t>
      </w:r>
      <w:r w:rsidR="001F2938" w:rsidRPr="003155DD">
        <w:t xml:space="preserve">CORPORÁN </w:t>
      </w:r>
      <w:r w:rsidRPr="003155DD">
        <w:t>MAGINO (</w:t>
      </w:r>
      <w:r w:rsidRPr="00D62BAD">
        <w:rPr>
          <w:rFonts w:eastAsia="SimSun"/>
          <w:lang w:val="lt-LT" w:eastAsia="zh-CN"/>
        </w:rPr>
        <w:t>Dominican Republic</w:t>
      </w:r>
      <w:r w:rsidRPr="003155DD">
        <w:t>)</w:t>
      </w:r>
    </w:p>
    <w:p w14:paraId="513FA0B0" w14:textId="6691F070" w:rsidR="004C2167" w:rsidRPr="00664412" w:rsidRDefault="004C2167" w:rsidP="00664412">
      <w:pPr>
        <w:pStyle w:val="Bullet1G"/>
      </w:pPr>
      <w:r w:rsidRPr="00C73B46">
        <w:rPr>
          <w:lang w:val="es-ES"/>
        </w:rPr>
        <w:t xml:space="preserve">Lugar y fecha de nacimiento: San Cristóbal, Republica Dominicana. </w:t>
      </w:r>
      <w:r w:rsidRPr="00664412">
        <w:t xml:space="preserve">Agosto 19 de 1954 </w:t>
      </w:r>
    </w:p>
    <w:p w14:paraId="72BDAD61" w14:textId="088D9AE1" w:rsidR="004C2167" w:rsidRPr="00C73B46" w:rsidRDefault="004C2167" w:rsidP="00664412">
      <w:pPr>
        <w:pStyle w:val="Bullet1G"/>
        <w:rPr>
          <w:lang w:val="es-ES"/>
        </w:rPr>
      </w:pPr>
      <w:r w:rsidRPr="00C73B46">
        <w:rPr>
          <w:lang w:val="es-ES"/>
        </w:rPr>
        <w:t>Lugar de residencia: Santo Domingo, República Dominicana.</w:t>
      </w:r>
    </w:p>
    <w:p w14:paraId="3BE108F8" w14:textId="3855A712" w:rsidR="004C2167" w:rsidRPr="00664412" w:rsidRDefault="004C2167" w:rsidP="00664412">
      <w:pPr>
        <w:pStyle w:val="Bullet1G"/>
      </w:pPr>
      <w:r w:rsidRPr="00664412">
        <w:t>Nacionalidad: Dominicana</w:t>
      </w:r>
    </w:p>
    <w:p w14:paraId="39B095C2" w14:textId="14260E93" w:rsidR="004C2167" w:rsidRPr="00664412" w:rsidRDefault="004C2167" w:rsidP="00664412">
      <w:pPr>
        <w:pStyle w:val="Bullet1G"/>
      </w:pPr>
      <w:r w:rsidRPr="00664412">
        <w:t>Idiomas de trabajo:Español</w:t>
      </w:r>
    </w:p>
    <w:p w14:paraId="0554C5A0" w14:textId="4D155E36" w:rsidR="0094055A" w:rsidRPr="0094055A" w:rsidRDefault="0094055A" w:rsidP="0094055A">
      <w:pPr>
        <w:pStyle w:val="H23G"/>
        <w:ind w:firstLine="0"/>
        <w:rPr>
          <w:lang w:val="fr-FR"/>
        </w:rPr>
      </w:pPr>
      <w:r>
        <w:rPr>
          <w:lang w:val="fr-FR"/>
        </w:rPr>
        <w:t>Cargo o función actual</w:t>
      </w:r>
    </w:p>
    <w:p w14:paraId="20FB86BB" w14:textId="767BC580" w:rsidR="0070519F" w:rsidRPr="000A78F1" w:rsidRDefault="004C2167" w:rsidP="0094055A">
      <w:pPr>
        <w:pStyle w:val="SingleTxtG"/>
        <w:rPr>
          <w:lang w:val="es-ES"/>
        </w:rPr>
      </w:pPr>
      <w:r w:rsidRPr="000A78F1">
        <w:rPr>
          <w:lang w:val="es-ES"/>
        </w:rPr>
        <w:t>Director del Consejo Nacional de Discapacidad de la República Dominicana (CONADIS). desde el año 2012.</w:t>
      </w:r>
    </w:p>
    <w:p w14:paraId="48258743" w14:textId="23774904" w:rsidR="004C2167" w:rsidRPr="00C73B46" w:rsidRDefault="0061542F" w:rsidP="00664412">
      <w:pPr>
        <w:pStyle w:val="H23G"/>
        <w:ind w:firstLine="0"/>
        <w:rPr>
          <w:lang w:val="es-ES"/>
        </w:rPr>
      </w:pPr>
      <w:r w:rsidRPr="00C73B46">
        <w:rPr>
          <w:lang w:val="es-ES"/>
        </w:rPr>
        <w:t>Otras actividades principales en el ámbito de los derechos de las personas con discapacidad</w:t>
      </w:r>
    </w:p>
    <w:p w14:paraId="01E4F1CC" w14:textId="3BF167B6" w:rsidR="0070519F" w:rsidRPr="00C73B46" w:rsidRDefault="004C2167" w:rsidP="008473A6">
      <w:pPr>
        <w:pStyle w:val="SingleTxtG"/>
        <w:rPr>
          <w:lang w:val="es-ES"/>
        </w:rPr>
      </w:pPr>
      <w:r w:rsidRPr="000A78F1">
        <w:rPr>
          <w:lang w:val="es-ES"/>
        </w:rPr>
        <w:t>Fundador en 2013 del Programa de inclusión social</w:t>
      </w:r>
      <w:r w:rsidR="00EF69F6" w:rsidRPr="000A78F1">
        <w:rPr>
          <w:lang w:val="es-ES"/>
        </w:rPr>
        <w:t xml:space="preserve"> </w:t>
      </w:r>
      <w:r w:rsidRPr="000A78F1">
        <w:rPr>
          <w:lang w:val="es-ES"/>
        </w:rPr>
        <w:t xml:space="preserve">con base comunitaria “Saliendo del Escondite”. Propulsor de la filosofía de vida independiente en Republica Dominicana. Director del Consejo Nacional para la Educación, Rehabilitación e Integración de las personas con Minusvalías, de1991 a 1996.Director de Rehabilitación Profesional en la Secretaría de Salud Publica, de 1997 a 2000.Docente invitado para impartir la materia de discapacidad en las escuelas de sociología y arquitectura de la UASD. </w:t>
      </w:r>
      <w:r w:rsidRPr="00C73B46">
        <w:rPr>
          <w:lang w:val="es-ES"/>
        </w:rPr>
        <w:t>Co-fundador de la Red Latinoamericana de Organizaciones No Gubernamentales de Personas con Discapacidad y sus Familias, desde donde desarrollo un papel</w:t>
      </w:r>
      <w:r w:rsidR="00EF69F6" w:rsidRPr="00C73B46">
        <w:rPr>
          <w:lang w:val="es-ES"/>
        </w:rPr>
        <w:t xml:space="preserve"> </w:t>
      </w:r>
      <w:r w:rsidRPr="00C73B46">
        <w:rPr>
          <w:lang w:val="es-ES"/>
        </w:rPr>
        <w:t>fundamental para la concepción de la Convención.</w:t>
      </w:r>
    </w:p>
    <w:p w14:paraId="2F56C42F" w14:textId="692B2DA6" w:rsidR="004C2167" w:rsidRPr="00C73B46" w:rsidRDefault="004C2167" w:rsidP="00664412">
      <w:pPr>
        <w:pStyle w:val="H23G"/>
        <w:ind w:firstLine="0"/>
        <w:rPr>
          <w:lang w:val="es-ES"/>
        </w:rPr>
      </w:pPr>
      <w:r w:rsidRPr="00C73B46">
        <w:rPr>
          <w:lang w:val="es-ES"/>
        </w:rPr>
        <w:t>Educación, particularmente la relaciona con los derechos de las personas con discapacidad</w:t>
      </w:r>
    </w:p>
    <w:p w14:paraId="09C7F6BF" w14:textId="77777777" w:rsidR="0070519F" w:rsidRPr="00C73B46" w:rsidRDefault="004C2167" w:rsidP="008473A6">
      <w:pPr>
        <w:pStyle w:val="SingleTxtG"/>
        <w:rPr>
          <w:lang w:val="es-ES"/>
        </w:rPr>
      </w:pPr>
      <w:r w:rsidRPr="00C73B46">
        <w:rPr>
          <w:lang w:val="es-ES"/>
        </w:rPr>
        <w:t xml:space="preserve">Egresado de la Escuela de Derecho de de la Universidad de la Tercera Edad (UTE), formación en Ciencias Políticas en la Universidad Autónoma de Santo Domingo (UASD), formación en Gestión de Servicios Sociales, capacitación en programación de los proyectos de servicios sociales como instrumento de planificación de la cooperación al desarrollo en el marco de la red </w:t>
      </w:r>
      <w:r w:rsidRPr="00C73B46">
        <w:rPr>
          <w:lang w:val="es-ES"/>
        </w:rPr>
        <w:lastRenderedPageBreak/>
        <w:t>iberoamericana, capacitación en el tema de conceptos básicos en rehabilitación social.</w:t>
      </w:r>
    </w:p>
    <w:p w14:paraId="58C2E6E1" w14:textId="3872792A" w:rsidR="004C2167" w:rsidRPr="00C73B46" w:rsidRDefault="0061542F" w:rsidP="00664412">
      <w:pPr>
        <w:pStyle w:val="H23G"/>
        <w:ind w:firstLine="0"/>
        <w:rPr>
          <w:lang w:val="es-ES"/>
        </w:rPr>
      </w:pPr>
      <w:r w:rsidRPr="00C73B46">
        <w:rPr>
          <w:lang w:val="es-ES"/>
        </w:rPr>
        <w:t>Indique si se identifica como una persona con discapacidad o elabore sobre su experiencia de vida relacionada con personas con discapacidad</w:t>
      </w:r>
    </w:p>
    <w:p w14:paraId="226A1997" w14:textId="0FA60E2C" w:rsidR="0070519F" w:rsidRPr="00C73B46" w:rsidRDefault="004C2167" w:rsidP="008473A6">
      <w:pPr>
        <w:pStyle w:val="SingleTxtG"/>
        <w:rPr>
          <w:lang w:val="es-ES"/>
        </w:rPr>
      </w:pPr>
      <w:r w:rsidRPr="00C73B46">
        <w:rPr>
          <w:lang w:val="es-ES"/>
        </w:rPr>
        <w:t>Adquirí una discapacidad motora en la adolescencia, a raíz de ese acontecimiento, la defensa de los derechos de las personas con discapacidad</w:t>
      </w:r>
      <w:r w:rsidR="00EF69F6" w:rsidRPr="00C73B46">
        <w:rPr>
          <w:lang w:val="es-ES"/>
        </w:rPr>
        <w:t xml:space="preserve"> </w:t>
      </w:r>
      <w:r w:rsidRPr="00C73B46">
        <w:rPr>
          <w:lang w:val="es-ES"/>
        </w:rPr>
        <w:t xml:space="preserve">se convirtió en mi estilo de vida, con arduo trabajo que inicio desde sociedad civil y traspaso el sistema gubernamental y privado. </w:t>
      </w:r>
    </w:p>
    <w:p w14:paraId="5ECA2C9B" w14:textId="37F20BAA" w:rsidR="0070519F" w:rsidRPr="00C73B46" w:rsidRDefault="004C2167" w:rsidP="00664412">
      <w:pPr>
        <w:pStyle w:val="H23G"/>
        <w:ind w:firstLine="0"/>
        <w:rPr>
          <w:lang w:val="es-ES"/>
        </w:rPr>
      </w:pPr>
      <w:r w:rsidRPr="00C73B46">
        <w:rPr>
          <w:lang w:val="es-ES"/>
        </w:rPr>
        <w:t>Experticia relevante en el ámbito de los derechos de las personas con discapacidad</w:t>
      </w:r>
      <w:r w:rsidR="00664412" w:rsidRPr="00C73B46">
        <w:rPr>
          <w:lang w:val="es-ES"/>
        </w:rPr>
        <w:t xml:space="preserve">. </w:t>
      </w:r>
      <w:r w:rsidRPr="00C73B46">
        <w:rPr>
          <w:lang w:val="es-ES"/>
        </w:rPr>
        <w:t>Por favor elabore sobre las áreas de experticia en la Convención sobre Derechos de las Personas con Discapacidad y experiencia relacionada</w:t>
      </w:r>
    </w:p>
    <w:p w14:paraId="3E1C7296" w14:textId="77777777" w:rsidR="0070519F" w:rsidRPr="00C73B46" w:rsidRDefault="004C2167" w:rsidP="008473A6">
      <w:pPr>
        <w:pStyle w:val="SingleTxtG"/>
        <w:rPr>
          <w:lang w:val="es-ES"/>
        </w:rPr>
      </w:pPr>
      <w:r w:rsidRPr="00C73B46">
        <w:rPr>
          <w:lang w:val="es-ES"/>
        </w:rPr>
        <w:t>Tuve la oportunidad de participar en la elaboración de la Convención de los Derechos de las Personas con Discapacidad, he trabajado de asesor, consultor, director y representante en los tema de los derechos de las personas con discapacidad, tanto para mi país como para Latinoamérica y el Caribe. Igualmente dentro de la Conferencia de Estados partes he sido seleccionado como conferencista en diferentes ocasiones.</w:t>
      </w:r>
    </w:p>
    <w:p w14:paraId="051B9B7A" w14:textId="790047C2" w:rsidR="004C2167" w:rsidRPr="00C73B46" w:rsidRDefault="0061542F" w:rsidP="0094055A">
      <w:pPr>
        <w:pStyle w:val="H23G"/>
        <w:ind w:firstLine="0"/>
        <w:rPr>
          <w:lang w:val="es-ES"/>
        </w:rPr>
      </w:pPr>
      <w:r w:rsidRPr="00C73B46">
        <w:rPr>
          <w:lang w:val="es-ES"/>
        </w:rPr>
        <w:t>Publicaciones más recientes en el ámbito de los derechos de las personas con discapacidad</w:t>
      </w:r>
    </w:p>
    <w:p w14:paraId="0C3F72F3" w14:textId="77777777" w:rsidR="0070519F" w:rsidRPr="00C73B46" w:rsidRDefault="004C2167" w:rsidP="008473A6">
      <w:pPr>
        <w:pStyle w:val="SingleTxtG"/>
        <w:rPr>
          <w:lang w:val="es-ES"/>
        </w:rPr>
      </w:pPr>
      <w:r w:rsidRPr="00C73B46">
        <w:rPr>
          <w:lang w:val="es-ES"/>
        </w:rPr>
        <w:t>“La integración de las Personas con Discapacidad: Un Reto para la Democracia”, 2002. “Perfil de la Situación Social de las Personas con Discapacidad en la República Dominicana”, Plan sobre la Integración socio laboras de las personas con discapacidad, 1997. Manual sobre la integración social de las personas con discapacidad en la República Dominicana. Manual sobre los lineamientos de políticas públicas inclusivas para las personas con discapacidad.</w:t>
      </w:r>
    </w:p>
    <w:p w14:paraId="7B4EDF96" w14:textId="094DE464" w:rsidR="004C2167" w:rsidRPr="00C73B46" w:rsidRDefault="004C2167">
      <w:pPr>
        <w:suppressAutoHyphens w:val="0"/>
        <w:spacing w:line="240" w:lineRule="auto"/>
        <w:rPr>
          <w:lang w:val="es-ES"/>
        </w:rPr>
      </w:pPr>
      <w:r w:rsidRPr="00C73B46">
        <w:rPr>
          <w:lang w:val="es-ES"/>
        </w:rPr>
        <w:br w:type="page"/>
      </w:r>
    </w:p>
    <w:p w14:paraId="6456866B" w14:textId="77777777" w:rsidR="004C2167" w:rsidRPr="003155DD" w:rsidRDefault="004C2167" w:rsidP="004C2167">
      <w:pPr>
        <w:pStyle w:val="HChG"/>
        <w:rPr>
          <w:sz w:val="20"/>
          <w:lang w:val="es-ES"/>
        </w:rPr>
      </w:pPr>
      <w:r w:rsidRPr="003155DD">
        <w:rPr>
          <w:sz w:val="20"/>
          <w:lang w:val="es-ES"/>
        </w:rPr>
        <w:lastRenderedPageBreak/>
        <w:t>Mr. Moumouni DIARRA (Mali)</w:t>
      </w:r>
    </w:p>
    <w:p w14:paraId="65A9F2C3" w14:textId="77777777" w:rsidR="004C2167" w:rsidRPr="00D62BAD" w:rsidRDefault="004C2167" w:rsidP="008473A6">
      <w:pPr>
        <w:pStyle w:val="Bullet1G"/>
        <w:rPr>
          <w:lang w:eastAsia="ar-SA"/>
        </w:rPr>
      </w:pPr>
      <w:r w:rsidRPr="00D62BAD">
        <w:rPr>
          <w:lang w:eastAsia="ar-SA"/>
        </w:rPr>
        <w:t>Date and place of birth: 08 October 1959 à Bamako</w:t>
      </w:r>
    </w:p>
    <w:p w14:paraId="43D320F2" w14:textId="77777777" w:rsidR="004C2167" w:rsidRPr="00D62BAD" w:rsidRDefault="004C2167" w:rsidP="008473A6">
      <w:pPr>
        <w:pStyle w:val="Bullet1G"/>
        <w:rPr>
          <w:lang w:eastAsia="ar-SA"/>
        </w:rPr>
      </w:pPr>
      <w:r w:rsidRPr="00D62BAD">
        <w:rPr>
          <w:iCs/>
          <w:lang w:eastAsia="ar-SA"/>
        </w:rPr>
        <w:t>Place of residence:</w:t>
      </w:r>
      <w:r w:rsidRPr="00D62BAD">
        <w:rPr>
          <w:lang w:eastAsia="ar-SA"/>
        </w:rPr>
        <w:t xml:space="preserve"> Ouenzzindougou, Commune du Mandé, Republic of Mali</w:t>
      </w:r>
    </w:p>
    <w:p w14:paraId="15A3B24B" w14:textId="77777777" w:rsidR="004C2167" w:rsidRPr="00D62BAD" w:rsidRDefault="004C2167" w:rsidP="008473A6">
      <w:pPr>
        <w:pStyle w:val="Bullet1G"/>
        <w:rPr>
          <w:lang w:eastAsia="ar-SA"/>
        </w:rPr>
      </w:pPr>
      <w:r w:rsidRPr="00D62BAD">
        <w:rPr>
          <w:lang w:eastAsia="ar-SA"/>
        </w:rPr>
        <w:t>Nationality: Malian</w:t>
      </w:r>
    </w:p>
    <w:p w14:paraId="6CBF8468" w14:textId="77777777" w:rsidR="0070519F" w:rsidRDefault="004C2167" w:rsidP="008473A6">
      <w:pPr>
        <w:pStyle w:val="Bullet1G"/>
        <w:rPr>
          <w:bCs/>
          <w:lang w:eastAsia="ar-SA"/>
        </w:rPr>
      </w:pPr>
      <w:r w:rsidRPr="00D62BAD">
        <w:rPr>
          <w:lang w:eastAsia="ar-SA"/>
        </w:rPr>
        <w:t xml:space="preserve">Working language: French </w:t>
      </w:r>
    </w:p>
    <w:p w14:paraId="3DD5A4EA" w14:textId="38A3DC6D" w:rsidR="00F22AC3" w:rsidRPr="00A8630B" w:rsidRDefault="00140F99" w:rsidP="00F22AC3">
      <w:pPr>
        <w:pStyle w:val="H23G"/>
        <w:ind w:firstLine="0"/>
      </w:pPr>
      <w:r>
        <w:t>Current position/function</w:t>
      </w:r>
      <w:r w:rsidR="00F22AC3" w:rsidRPr="00A8630B">
        <w:t xml:space="preserve"> </w:t>
      </w:r>
    </w:p>
    <w:p w14:paraId="3074C5F4" w14:textId="77777777" w:rsidR="0070519F" w:rsidRPr="007A5EB8" w:rsidRDefault="004C2167" w:rsidP="008473A6">
      <w:pPr>
        <w:pStyle w:val="SingleTxtG"/>
      </w:pPr>
      <w:r w:rsidRPr="007A5EB8">
        <w:t>Married, father of 4 children; blind; Social Affairs Administrator, 1st Class 1st level; 2002 to 2018 President of the Malian Union of the Blind (UMAV). I am a member of the Board of Directors of the National Solidarity Fund (FSN).</w:t>
      </w:r>
    </w:p>
    <w:p w14:paraId="59BC9CED" w14:textId="191DF2AC" w:rsidR="00140F99" w:rsidRPr="00A8630B" w:rsidRDefault="00140F99" w:rsidP="00140F99">
      <w:pPr>
        <w:pStyle w:val="H23G"/>
        <w:ind w:firstLine="0"/>
      </w:pPr>
      <w:r>
        <w:t>Other main activities on the rights of persons with disabilities</w:t>
      </w:r>
      <w:r w:rsidRPr="00A8630B">
        <w:t xml:space="preserve"> </w:t>
      </w:r>
    </w:p>
    <w:p w14:paraId="1F71201E" w14:textId="77777777" w:rsidR="0070519F" w:rsidRDefault="004C2167" w:rsidP="008473A6">
      <w:pPr>
        <w:pStyle w:val="Bullet1G"/>
      </w:pPr>
      <w:r w:rsidRPr="00D62BAD">
        <w:t>Member of the Commission for the Design, Development and Implementation of National Disability Policy (Inclusive Education, Social Inclusion, Accessibility).</w:t>
      </w:r>
    </w:p>
    <w:p w14:paraId="2E920505" w14:textId="77777777" w:rsidR="0070519F" w:rsidRDefault="004C2167" w:rsidP="008473A6">
      <w:pPr>
        <w:pStyle w:val="Bullet1G"/>
      </w:pPr>
      <w:r w:rsidRPr="00D62BAD">
        <w:t>Member of the Commission for the Development and Implementation of Inclusive Education Programmes in Mali.</w:t>
      </w:r>
    </w:p>
    <w:p w14:paraId="1A9694B0" w14:textId="1029CC5F" w:rsidR="0070519F" w:rsidRDefault="004C2167" w:rsidP="008473A6">
      <w:pPr>
        <w:pStyle w:val="Bullet1G"/>
      </w:pPr>
      <w:r w:rsidRPr="00D62BAD">
        <w:t>Research and obtaining funding from technical and financial partners for the construction of accessible infrastructure (kinder garden, primary school level II, Louis Braille Private High School (lycée) were carried out). Research and obtaining funding for drilling equipped to facilitate access to safe water. Organization of advocacy campaigns with policy makers to take into account the needs of people with disabilities.</w:t>
      </w:r>
    </w:p>
    <w:p w14:paraId="0211B170" w14:textId="4DB3A0FD" w:rsidR="00140F99" w:rsidRPr="00A8630B" w:rsidRDefault="00140F99" w:rsidP="00140F99">
      <w:pPr>
        <w:pStyle w:val="H23G"/>
        <w:ind w:firstLine="0"/>
      </w:pPr>
      <w:r>
        <w:t>Educational background, in particular on the rights of persons with disabilities</w:t>
      </w:r>
      <w:r w:rsidRPr="00A8630B">
        <w:t xml:space="preserve"> </w:t>
      </w:r>
    </w:p>
    <w:p w14:paraId="514A21FC" w14:textId="77777777" w:rsidR="0070519F" w:rsidRPr="007A5EB8" w:rsidRDefault="004C2167" w:rsidP="008473A6">
      <w:pPr>
        <w:pStyle w:val="SingleTxtG"/>
      </w:pPr>
      <w:r w:rsidRPr="007A5EB8">
        <w:t>As a Mission Officer, I helped draft the Disability Protection Act in Mali. I have taken several training courses on the law of people with disabilities in Mali, Niger and France. I have led several workshops on the UN Convention on the Rights of Persons with Disabilities.</w:t>
      </w:r>
    </w:p>
    <w:p w14:paraId="15CC1E31" w14:textId="2F59B99C" w:rsidR="00140F99" w:rsidRPr="00A8630B" w:rsidRDefault="00140F99" w:rsidP="00140F99">
      <w:pPr>
        <w:pStyle w:val="H23G"/>
        <w:ind w:firstLine="0"/>
      </w:pPr>
      <w:r>
        <w:lastRenderedPageBreak/>
        <w:t>Please indicate whether you identify yourself as a person with disability or elaborate on your lived experience related to persons with disabilities</w:t>
      </w:r>
      <w:r w:rsidRPr="00A8630B">
        <w:t xml:space="preserve"> </w:t>
      </w:r>
    </w:p>
    <w:p w14:paraId="54A0E792" w14:textId="77777777" w:rsidR="0070519F" w:rsidRPr="007A5EB8" w:rsidRDefault="004C2167" w:rsidP="008473A6">
      <w:pPr>
        <w:pStyle w:val="SingleTxtG"/>
      </w:pPr>
      <w:r w:rsidRPr="007A5EB8">
        <w:t>I am a person with a disability. I share my personal and professional experiences with people with disabilities but also with all development actors who are interested in disability issues.</w:t>
      </w:r>
    </w:p>
    <w:p w14:paraId="3BE78372" w14:textId="261AB807" w:rsidR="0070519F" w:rsidRPr="00DE41D3" w:rsidRDefault="004C2167" w:rsidP="00664412">
      <w:pPr>
        <w:pStyle w:val="H23G"/>
        <w:ind w:firstLine="0"/>
      </w:pPr>
      <w:r w:rsidRPr="00DE41D3">
        <w:t>Relevant expertise on the rights of people with disabilities</w:t>
      </w:r>
      <w:r w:rsidR="00664412">
        <w:t xml:space="preserve">. </w:t>
      </w:r>
      <w:r w:rsidRPr="00DE41D3">
        <w:t>Please provide details of your areas of expertise in accordance with the Convention on the Rights of Persons with Disabilities, as well as related experiences.</w:t>
      </w:r>
    </w:p>
    <w:p w14:paraId="13A41963" w14:textId="77777777" w:rsidR="0070519F" w:rsidRPr="007A5EB8" w:rsidRDefault="004C2167" w:rsidP="008473A6">
      <w:pPr>
        <w:pStyle w:val="SingleTxtG"/>
      </w:pPr>
      <w:r w:rsidRPr="007A5EB8">
        <w:t>I’m particularly very interested in Article 24 of the UN Convention on the Rights of Persons with Disabilities (UNCRPD). Between 2008 and 2018 I trained nearly 10,000 actors who are teachers, parents of students, local elected officials, school administrators, journalists and radio hosts on the rights of people with disabilities. All these training and awareness sessions were conducted in Bamako, Ségou, Koulikoro and Gao. Magazines on inclusive education were broadcasted on the national television and radio.</w:t>
      </w:r>
    </w:p>
    <w:p w14:paraId="6996140B" w14:textId="640BEF20" w:rsidR="004C2167" w:rsidRPr="00DE41D3" w:rsidRDefault="00140F99" w:rsidP="00140F99">
      <w:pPr>
        <w:pStyle w:val="H23G"/>
        <w:tabs>
          <w:tab w:val="left" w:pos="5103"/>
        </w:tabs>
        <w:ind w:firstLine="0"/>
      </w:pPr>
      <w:r w:rsidRPr="008509D7">
        <w:rPr>
          <w:lang w:val="pt-PT"/>
        </w:rPr>
        <w:t>List of most recent publications in the field of the rights of persons with disbilities</w:t>
      </w:r>
    </w:p>
    <w:p w14:paraId="175C5BF8" w14:textId="44FC5738" w:rsidR="0070519F" w:rsidRDefault="004C2167" w:rsidP="00664412">
      <w:pPr>
        <w:pStyle w:val="Bullet1G"/>
        <w:rPr>
          <w:lang w:eastAsia="ar-SA"/>
        </w:rPr>
      </w:pPr>
      <w:r w:rsidRPr="00D62BAD">
        <w:rPr>
          <w:lang w:val="en" w:eastAsia="ar-SA"/>
        </w:rPr>
        <w:t>Activities’ report for the Board of Directors of the Malian Union of the Blind</w:t>
      </w:r>
      <w:r w:rsidR="00EF69F6">
        <w:rPr>
          <w:lang w:val="en" w:eastAsia="ar-SA"/>
        </w:rPr>
        <w:t xml:space="preserve"> </w:t>
      </w:r>
      <w:r w:rsidRPr="00D62BAD">
        <w:rPr>
          <w:lang w:val="en" w:eastAsia="ar-SA"/>
        </w:rPr>
        <w:t>(http://bamada.net/conseil-dadministration-de-lumav-bilan-juge-positif-et-de-bonnes-perspectives).</w:t>
      </w:r>
    </w:p>
    <w:p w14:paraId="1D62715A" w14:textId="77777777" w:rsidR="0070519F" w:rsidRPr="007A5EB8" w:rsidRDefault="004C2167" w:rsidP="00664412">
      <w:pPr>
        <w:pStyle w:val="Bullet1G"/>
      </w:pPr>
      <w:r w:rsidRPr="007A5EB8">
        <w:t>Documentation relating to the First Lady's visit to the Malian Union of the Blind (http://bamada.net/union-malienne-des-aveugles-une-visite-bienvenue-de-la-premiere-dame).</w:t>
      </w:r>
    </w:p>
    <w:p w14:paraId="20D76685" w14:textId="77777777" w:rsidR="0070519F" w:rsidRPr="007A5EB8" w:rsidRDefault="004C2167" w:rsidP="00664412">
      <w:pPr>
        <w:pStyle w:val="Bullet1G"/>
      </w:pPr>
      <w:r w:rsidRPr="007A5EB8">
        <w:t>Document prepared during the Prime Minister's visit to the Malian Union of blind (UMAV) for IT (information technology) (https://malijet.com/actualite-politique-au-mali/flash-info/206738-soumeylou-boubeye-maiga-%C3%A0-la-c%C3%A9r%C3%A9monie-de-lancement-des-centres-.html).</w:t>
      </w:r>
    </w:p>
    <w:p w14:paraId="53741C84" w14:textId="6609CBAC" w:rsidR="004C2167" w:rsidRDefault="004C2167">
      <w:pPr>
        <w:suppressAutoHyphens w:val="0"/>
        <w:spacing w:line="240" w:lineRule="auto"/>
      </w:pPr>
      <w:r>
        <w:br w:type="page"/>
      </w:r>
    </w:p>
    <w:p w14:paraId="475B3EA7" w14:textId="77777777" w:rsidR="00A34965" w:rsidRPr="003155DD" w:rsidRDefault="00A34965" w:rsidP="00A34965">
      <w:pPr>
        <w:pStyle w:val="HChG"/>
        <w:rPr>
          <w:sz w:val="20"/>
          <w:lang w:val="es-ES"/>
        </w:rPr>
      </w:pPr>
      <w:r w:rsidRPr="003155DD">
        <w:rPr>
          <w:sz w:val="20"/>
          <w:lang w:val="es-ES"/>
        </w:rPr>
        <w:lastRenderedPageBreak/>
        <w:t>Ms. Gerel DONDOVDORJ (Mongolia)</w:t>
      </w:r>
    </w:p>
    <w:p w14:paraId="127F74D2" w14:textId="77777777" w:rsidR="00A34965" w:rsidRPr="003155DD" w:rsidRDefault="00A34965" w:rsidP="007A5EB8">
      <w:pPr>
        <w:pStyle w:val="Bullet1G"/>
        <w:numPr>
          <w:ilvl w:val="0"/>
          <w:numId w:val="3"/>
        </w:numPr>
        <w:suppressAutoHyphens w:val="0"/>
        <w:spacing w:line="240" w:lineRule="auto"/>
      </w:pPr>
      <w:r w:rsidRPr="003155DD">
        <w:t xml:space="preserve">Date and place of birth: 15 January 1973. </w:t>
      </w:r>
    </w:p>
    <w:p w14:paraId="3EB16233" w14:textId="77777777" w:rsidR="00A34965" w:rsidRPr="003155DD" w:rsidRDefault="00A34965" w:rsidP="007A5EB8">
      <w:pPr>
        <w:pStyle w:val="Bullet1G"/>
        <w:numPr>
          <w:ilvl w:val="0"/>
          <w:numId w:val="3"/>
        </w:numPr>
        <w:suppressAutoHyphens w:val="0"/>
        <w:spacing w:line="240" w:lineRule="auto"/>
      </w:pPr>
      <w:r w:rsidRPr="003155DD">
        <w:t>Place of residence: Ulaanbaatar, Mongolia</w:t>
      </w:r>
    </w:p>
    <w:p w14:paraId="36110410" w14:textId="77777777" w:rsidR="00A34965" w:rsidRPr="003155DD" w:rsidRDefault="00A34965" w:rsidP="007A5EB8">
      <w:pPr>
        <w:pStyle w:val="Bullet1G"/>
        <w:numPr>
          <w:ilvl w:val="0"/>
          <w:numId w:val="3"/>
        </w:numPr>
        <w:suppressAutoHyphens w:val="0"/>
        <w:spacing w:line="240" w:lineRule="auto"/>
      </w:pPr>
      <w:r w:rsidRPr="003155DD">
        <w:t>Nationality: Mongolia</w:t>
      </w:r>
    </w:p>
    <w:p w14:paraId="2FD5FC4F" w14:textId="77777777" w:rsidR="00A34965" w:rsidRPr="003155DD" w:rsidRDefault="00A34965" w:rsidP="007A5EB8">
      <w:pPr>
        <w:pStyle w:val="Bullet1G"/>
        <w:numPr>
          <w:ilvl w:val="0"/>
          <w:numId w:val="3"/>
        </w:numPr>
        <w:suppressAutoHyphens w:val="0"/>
        <w:spacing w:line="240" w:lineRule="auto"/>
      </w:pPr>
      <w:r w:rsidRPr="003155DD">
        <w:t>United Nations working languages: English</w:t>
      </w:r>
    </w:p>
    <w:p w14:paraId="133424E5" w14:textId="11B07DA0" w:rsidR="00EF69F6" w:rsidRPr="00664412" w:rsidRDefault="00140F99" w:rsidP="00664412">
      <w:pPr>
        <w:pStyle w:val="H23G"/>
        <w:ind w:firstLine="0"/>
      </w:pPr>
      <w:r>
        <w:t>Current position/function</w:t>
      </w:r>
      <w:r w:rsidR="00A34965" w:rsidRPr="00664412">
        <w:t xml:space="preserve"> </w:t>
      </w:r>
    </w:p>
    <w:p w14:paraId="1D295F92" w14:textId="17E6FAE7" w:rsidR="00A34965" w:rsidRPr="007A5EB8" w:rsidRDefault="00A34965" w:rsidP="00664412">
      <w:pPr>
        <w:pStyle w:val="Bullet1G"/>
      </w:pPr>
      <w:r w:rsidRPr="007A5EB8">
        <w:t>President of the Mongolian National Federation of the Blind (MNFB)</w:t>
      </w:r>
    </w:p>
    <w:p w14:paraId="6EAC926D" w14:textId="77777777" w:rsidR="0070519F" w:rsidRPr="007A5EB8" w:rsidRDefault="00A34965" w:rsidP="00664412">
      <w:pPr>
        <w:pStyle w:val="Bullet1G"/>
      </w:pPr>
      <w:r w:rsidRPr="007A5EB8">
        <w:t>Coordinator, Project on higher education of the International Counsel of Education of Visually Impaired Persons</w:t>
      </w:r>
    </w:p>
    <w:p w14:paraId="66C12DFC" w14:textId="144DF801" w:rsidR="00EF69F6" w:rsidRDefault="00140F99" w:rsidP="00664412">
      <w:pPr>
        <w:pStyle w:val="H23G"/>
        <w:ind w:firstLine="0"/>
      </w:pPr>
      <w:r>
        <w:t>Other main activities on the rights of persons with disabilities</w:t>
      </w:r>
    </w:p>
    <w:p w14:paraId="5A5ABC54" w14:textId="527828C7" w:rsidR="0070519F" w:rsidRPr="007A5EB8" w:rsidRDefault="00A34965" w:rsidP="00664412">
      <w:pPr>
        <w:pStyle w:val="Bullet1G"/>
      </w:pPr>
      <w:r w:rsidRPr="007A5EB8">
        <w:t>Member of the Working Group on amending the Law on Election, established under the Ministry of Labour and Social Protection of Mongolia with an aim to ensure the right to vote and to be elected of persons with disabilities</w:t>
      </w:r>
    </w:p>
    <w:p w14:paraId="11F5606E" w14:textId="77777777" w:rsidR="0070519F" w:rsidRPr="007A5EB8" w:rsidRDefault="00A34965" w:rsidP="00664412">
      <w:pPr>
        <w:pStyle w:val="Bullet1G"/>
      </w:pPr>
      <w:r w:rsidRPr="007A5EB8">
        <w:t>Member of the Working Group on amending the Law on Social Welfare, established under the Ministry of Labour and Social Protection of Mongolia with a view to assess the existing social security services with regard to the right to adequate housing for persons with disabilities.</w:t>
      </w:r>
    </w:p>
    <w:p w14:paraId="536CDE20" w14:textId="77777777" w:rsidR="0070519F" w:rsidRPr="007A5EB8" w:rsidRDefault="00A34965" w:rsidP="00664412">
      <w:pPr>
        <w:pStyle w:val="Bullet1G"/>
      </w:pPr>
      <w:r w:rsidRPr="007A5EB8">
        <w:t>Consultant to the Ministry of Labour and Social Protection of Mongolia in developing a draft of standards for community based social services and regulation to monitor and evaluate service delivery under the framework of the EU project on Economic Governance for Equitable Growth.</w:t>
      </w:r>
    </w:p>
    <w:p w14:paraId="63D3AA88" w14:textId="7B9C5D12" w:rsidR="00EF69F6" w:rsidRDefault="00140F99" w:rsidP="00664412">
      <w:pPr>
        <w:pStyle w:val="H23G"/>
        <w:ind w:firstLine="0"/>
      </w:pPr>
      <w:r>
        <w:t>Educational background, in particular on the rights of persons with disabilities</w:t>
      </w:r>
      <w:r w:rsidR="00A34965" w:rsidRPr="00DE41D3">
        <w:t xml:space="preserve"> </w:t>
      </w:r>
    </w:p>
    <w:p w14:paraId="4786110A" w14:textId="77777777" w:rsidR="00664412" w:rsidRDefault="00A34965" w:rsidP="00664412">
      <w:pPr>
        <w:pStyle w:val="Bullet1G"/>
        <w:rPr>
          <w:lang w:val="en" w:eastAsia="ar-SA"/>
        </w:rPr>
      </w:pPr>
      <w:r w:rsidRPr="008473A6">
        <w:rPr>
          <w:lang w:val="en" w:eastAsia="ar-SA"/>
        </w:rPr>
        <w:t>Master’s Degree in International Human Rights Law, Law School of the</w:t>
      </w:r>
      <w:r w:rsidR="00664412">
        <w:rPr>
          <w:lang w:val="en" w:eastAsia="ar-SA"/>
        </w:rPr>
        <w:t xml:space="preserve"> University of Notre Dame, USA</w:t>
      </w:r>
    </w:p>
    <w:p w14:paraId="1C220AF6" w14:textId="1B55D982" w:rsidR="00A34965" w:rsidRPr="008473A6" w:rsidRDefault="00A34965" w:rsidP="00664412">
      <w:pPr>
        <w:pStyle w:val="Bullet1G"/>
        <w:rPr>
          <w:lang w:val="en" w:eastAsia="ar-SA"/>
        </w:rPr>
      </w:pPr>
      <w:r w:rsidRPr="008473A6">
        <w:rPr>
          <w:lang w:val="en" w:eastAsia="ar-SA"/>
        </w:rPr>
        <w:lastRenderedPageBreak/>
        <w:t>Master’s Degree in Law, School of Law, Mongolian National University /Major: Human rights of persons with disabilities/</w:t>
      </w:r>
    </w:p>
    <w:p w14:paraId="320AA75A" w14:textId="77777777" w:rsidR="0070519F" w:rsidRPr="008473A6" w:rsidRDefault="00A34965" w:rsidP="00664412">
      <w:pPr>
        <w:pStyle w:val="Bullet1G"/>
        <w:rPr>
          <w:lang w:val="en" w:eastAsia="ar-SA"/>
        </w:rPr>
      </w:pPr>
      <w:r w:rsidRPr="008473A6">
        <w:rPr>
          <w:lang w:val="en" w:eastAsia="ar-SA"/>
        </w:rPr>
        <w:t>Bachelor’s Degree in Law, School of Law, Mongolian National University</w:t>
      </w:r>
    </w:p>
    <w:p w14:paraId="65C49032" w14:textId="5E5E95BC" w:rsidR="00EF69F6" w:rsidRDefault="00140F99" w:rsidP="00664412">
      <w:pPr>
        <w:pStyle w:val="H23G"/>
        <w:ind w:firstLine="0"/>
      </w:pPr>
      <w:r>
        <w:t>Please indicate whether you identify yourself as a person with disability or elaborate on your lived experience related to persons with disabilities</w:t>
      </w:r>
    </w:p>
    <w:p w14:paraId="5F20BADD" w14:textId="4A421FA3" w:rsidR="0070519F" w:rsidRPr="007A5EB8" w:rsidRDefault="00A34965" w:rsidP="008473A6">
      <w:pPr>
        <w:pStyle w:val="SingleTxtG"/>
      </w:pPr>
      <w:r w:rsidRPr="007A5EB8">
        <w:t>When I was a sophomore student at the School of Law, I lost my sight. The sudden change not only has increased my consciousness of many challenges facing the persons with disabilities, but also prompted me to dedicate myself to the protection and promotion of their rights.</w:t>
      </w:r>
    </w:p>
    <w:p w14:paraId="701132E6" w14:textId="14671F00" w:rsidR="00EF69F6" w:rsidRDefault="00A34965" w:rsidP="00664412">
      <w:pPr>
        <w:pStyle w:val="H23G"/>
        <w:ind w:firstLine="0"/>
      </w:pPr>
      <w:r w:rsidRPr="007A5EB8">
        <w:t>Relevant expertise on the righ</w:t>
      </w:r>
      <w:r w:rsidR="00664412">
        <w:t xml:space="preserve">ts of persons with disabilities. </w:t>
      </w:r>
      <w:r w:rsidR="00140F99">
        <w:t>Please elaborate on your areas of expertise under the Convention on the Rights of Persons with Disabilities and related experience</w:t>
      </w:r>
    </w:p>
    <w:p w14:paraId="4BFAF9CF" w14:textId="40DCC227" w:rsidR="0070519F" w:rsidRPr="007A5EB8" w:rsidRDefault="00A34965" w:rsidP="008473A6">
      <w:pPr>
        <w:pStyle w:val="SingleTxtG"/>
      </w:pPr>
      <w:r w:rsidRPr="007A5EB8">
        <w:t>As a member of the Working Group, I have conducted an evaluation of the compliance of domestic laws and regulations with relevant international human rights treaties and produced recommendations. Furthermore, with an aim to learn best practices and experiences of other countries, I conducted a study on the situation of implementation of persons with disabilities’ rights to vote and to be elected in high level decision making bodies in 11 countries, including the USA, Denmark, Canada, India and Korea.</w:t>
      </w:r>
    </w:p>
    <w:p w14:paraId="0199A28A" w14:textId="44AA22A9" w:rsidR="00EF69F6" w:rsidRDefault="00F5180C" w:rsidP="00664412">
      <w:pPr>
        <w:pStyle w:val="H23G"/>
        <w:ind w:firstLine="0"/>
      </w:pPr>
      <w:r>
        <w:t>List of most recent publications in the field of the rights of persons with disabilities</w:t>
      </w:r>
    </w:p>
    <w:p w14:paraId="7B239F1C" w14:textId="5EDA8E80" w:rsidR="00A34965" w:rsidRPr="008473A6" w:rsidRDefault="00A34965" w:rsidP="008473A6">
      <w:pPr>
        <w:pStyle w:val="Bullet1G"/>
        <w:rPr>
          <w:lang w:val="en" w:eastAsia="ar-SA"/>
        </w:rPr>
      </w:pPr>
      <w:r w:rsidRPr="008473A6">
        <w:rPr>
          <w:lang w:val="en" w:eastAsia="ar-SA"/>
        </w:rPr>
        <w:t>Implementation of the CRPD and civil society in Mongolia. Disability Rights in East Asia: Convention on the Rights of Persons with Disabilities (CRPD) and Civil Society published by the Springer, 2019</w:t>
      </w:r>
    </w:p>
    <w:p w14:paraId="4A67BC32" w14:textId="6B1F704A" w:rsidR="004C2167" w:rsidRPr="008473A6" w:rsidRDefault="00A34965" w:rsidP="008473A6">
      <w:pPr>
        <w:pStyle w:val="Bullet1G"/>
        <w:rPr>
          <w:lang w:val="en" w:eastAsia="ar-SA"/>
        </w:rPr>
      </w:pPr>
      <w:r w:rsidRPr="008473A6">
        <w:rPr>
          <w:lang w:val="en" w:eastAsia="ar-SA"/>
        </w:rPr>
        <w:t>Implementation of the right to education of visually impaired children in rural areas of Mongolia, 2019.</w:t>
      </w:r>
    </w:p>
    <w:p w14:paraId="70125E4E" w14:textId="3023B9AD" w:rsidR="00A34965" w:rsidRDefault="00A34965">
      <w:pPr>
        <w:suppressAutoHyphens w:val="0"/>
        <w:spacing w:line="240" w:lineRule="auto"/>
      </w:pPr>
      <w:r>
        <w:br w:type="page"/>
      </w:r>
    </w:p>
    <w:p w14:paraId="04FE11A9" w14:textId="77777777" w:rsidR="00EA3828" w:rsidRPr="00CF77D3" w:rsidRDefault="00EA3828" w:rsidP="00CF77D3">
      <w:pPr>
        <w:pStyle w:val="H1G"/>
      </w:pPr>
      <w:r w:rsidRPr="00CF77D3">
        <w:lastRenderedPageBreak/>
        <w:t>Mr. Yatma FALL (Senegal)</w:t>
      </w:r>
    </w:p>
    <w:p w14:paraId="52AC2685" w14:textId="77777777" w:rsidR="00EA3828" w:rsidRPr="00664412" w:rsidRDefault="00EA3828" w:rsidP="00664412">
      <w:pPr>
        <w:pStyle w:val="Bullet1G"/>
      </w:pPr>
      <w:r w:rsidRPr="00664412">
        <w:t>Date of birth: January 22, 1965</w:t>
      </w:r>
    </w:p>
    <w:p w14:paraId="314E90D6" w14:textId="77777777" w:rsidR="00EA3828" w:rsidRPr="00664412" w:rsidRDefault="00EA3828" w:rsidP="00664412">
      <w:pPr>
        <w:pStyle w:val="Bullet1G"/>
      </w:pPr>
      <w:r w:rsidRPr="00664412">
        <w:t>Place of birth: Rufisque (SENEGAL) Marital status:</w:t>
      </w:r>
      <w:r w:rsidRPr="00664412">
        <w:tab/>
        <w:t>Married</w:t>
      </w:r>
    </w:p>
    <w:p w14:paraId="2E173763" w14:textId="705C608E" w:rsidR="00EA3828" w:rsidRPr="00664412" w:rsidRDefault="00EA3828" w:rsidP="00664412">
      <w:pPr>
        <w:pStyle w:val="Bullet1G"/>
      </w:pPr>
      <w:r w:rsidRPr="00664412">
        <w:t xml:space="preserve">Address </w:t>
      </w:r>
      <w:r w:rsidR="00B64830">
        <w:t>: Colobane 1 Rufisque (Senegal)</w:t>
      </w:r>
    </w:p>
    <w:p w14:paraId="508C30DE" w14:textId="679B94EA" w:rsidR="00B64830" w:rsidRPr="003155DD" w:rsidRDefault="00B64830" w:rsidP="00B64830">
      <w:pPr>
        <w:pStyle w:val="Bullet1G"/>
      </w:pPr>
      <w:r w:rsidRPr="003155DD">
        <w:t>United Nations working languages:</w:t>
      </w:r>
      <w:r w:rsidR="00F57376">
        <w:t xml:space="preserve"> </w:t>
      </w:r>
      <w:r>
        <w:t xml:space="preserve">French and </w:t>
      </w:r>
      <w:r w:rsidRPr="003155DD">
        <w:t>English</w:t>
      </w:r>
      <w:r>
        <w:t xml:space="preserve"> - Arabic </w:t>
      </w:r>
      <w:r w:rsidRPr="003155DD">
        <w:t>read and spoken (average)</w:t>
      </w:r>
    </w:p>
    <w:p w14:paraId="7546B013" w14:textId="77777777" w:rsidR="00B64830" w:rsidRPr="00A8630B" w:rsidRDefault="00B64830" w:rsidP="00B64830">
      <w:pPr>
        <w:pStyle w:val="H23G"/>
        <w:ind w:right="0" w:firstLine="0"/>
      </w:pPr>
      <w:r w:rsidRPr="00A8630B">
        <w:t xml:space="preserve">Current position/function </w:t>
      </w:r>
    </w:p>
    <w:p w14:paraId="54D94EED" w14:textId="77777777" w:rsidR="0070519F" w:rsidRPr="00664412" w:rsidRDefault="00EA3828" w:rsidP="00664412">
      <w:pPr>
        <w:pStyle w:val="Bullet1G"/>
      </w:pPr>
      <w:r w:rsidRPr="00664412">
        <w:t>Profession Consultant Trainer in Disability Law</w:t>
      </w:r>
    </w:p>
    <w:p w14:paraId="5C35C9AD" w14:textId="3CB708CC" w:rsidR="00EA3828" w:rsidRPr="00DE41D3" w:rsidRDefault="00EA3828" w:rsidP="00DE41D3">
      <w:pPr>
        <w:pStyle w:val="H23G"/>
        <w:ind w:right="0" w:firstLine="0"/>
      </w:pPr>
      <w:r w:rsidRPr="00DE41D3">
        <w:t>School and University Diplomas</w:t>
      </w:r>
    </w:p>
    <w:p w14:paraId="1686E730" w14:textId="0AF65874" w:rsidR="00EA3828" w:rsidRPr="003155DD" w:rsidRDefault="00EA3828" w:rsidP="00664412">
      <w:pPr>
        <w:pStyle w:val="Bullet1G"/>
      </w:pPr>
      <w:r w:rsidRPr="003155DD">
        <w:t>2013: Higher Diploma in Social Work (DSTS) at the National</w:t>
      </w:r>
      <w:r w:rsidR="00EF69F6">
        <w:t xml:space="preserve"> </w:t>
      </w:r>
      <w:r w:rsidRPr="003155DD">
        <w:t>School of Specialized Social Workers</w:t>
      </w:r>
    </w:p>
    <w:p w14:paraId="505FE125" w14:textId="4A952E3E" w:rsidR="00EA3828" w:rsidRPr="003155DD" w:rsidRDefault="00EA3828" w:rsidP="00664412">
      <w:pPr>
        <w:pStyle w:val="Bullet1G"/>
      </w:pPr>
      <w:r w:rsidRPr="003155DD">
        <w:t>2011: Certificate of Specialization in decentralized Cooperation and International</w:t>
      </w:r>
      <w:r w:rsidR="00EF69F6">
        <w:t xml:space="preserve"> </w:t>
      </w:r>
      <w:r w:rsidRPr="003155DD">
        <w:t>Relations of</w:t>
      </w:r>
      <w:r w:rsidR="00EF69F6">
        <w:t xml:space="preserve"> </w:t>
      </w:r>
      <w:r w:rsidRPr="003155DD">
        <w:t>the Francophone</w:t>
      </w:r>
      <w:r w:rsidR="00EF69F6">
        <w:t xml:space="preserve"> </w:t>
      </w:r>
      <w:r w:rsidRPr="003155DD">
        <w:t>Space (Jean MOULIN University of Lyon</w:t>
      </w:r>
      <w:r w:rsidR="00F57376">
        <w:t xml:space="preserve">, </w:t>
      </w:r>
      <w:r w:rsidRPr="003155DD">
        <w:t>France)</w:t>
      </w:r>
    </w:p>
    <w:p w14:paraId="094D37F0" w14:textId="20E6E9D6" w:rsidR="00EA3828" w:rsidRPr="003155DD" w:rsidRDefault="00EA3828" w:rsidP="00664412">
      <w:pPr>
        <w:pStyle w:val="Bullet1G"/>
      </w:pPr>
      <w:r w:rsidRPr="003155DD">
        <w:t>2007: Diploma of</w:t>
      </w:r>
      <w:r w:rsidR="00EF69F6">
        <w:t xml:space="preserve"> </w:t>
      </w:r>
      <w:r w:rsidRPr="003155DD">
        <w:t>Advanced Studies in</w:t>
      </w:r>
      <w:r w:rsidR="00EF69F6">
        <w:t xml:space="preserve"> </w:t>
      </w:r>
      <w:r w:rsidRPr="003155DD">
        <w:t>International Relations (Center for Diplomati</w:t>
      </w:r>
      <w:r w:rsidR="00F57376">
        <w:t>c</w:t>
      </w:r>
      <w:r w:rsidR="00EF69F6">
        <w:t xml:space="preserve"> </w:t>
      </w:r>
      <w:r w:rsidRPr="003155DD">
        <w:t>and Strategi</w:t>
      </w:r>
      <w:r w:rsidR="00F57376">
        <w:t>c</w:t>
      </w:r>
      <w:r w:rsidR="00EF69F6">
        <w:t xml:space="preserve"> </w:t>
      </w:r>
      <w:r w:rsidRPr="003155DD">
        <w:t>Studies of Paris, Antenna</w:t>
      </w:r>
      <w:r w:rsidR="00EF69F6">
        <w:t xml:space="preserve"> </w:t>
      </w:r>
      <w:r w:rsidRPr="003155DD">
        <w:t>of Dakar)</w:t>
      </w:r>
    </w:p>
    <w:p w14:paraId="7267B073" w14:textId="4E70C7A1" w:rsidR="00EA3828" w:rsidRPr="003155DD" w:rsidRDefault="00EA3828" w:rsidP="00664412">
      <w:pPr>
        <w:pStyle w:val="Bullet1G"/>
      </w:pPr>
      <w:r w:rsidRPr="003155DD">
        <w:t>2004: Master's</w:t>
      </w:r>
      <w:r w:rsidR="00EF69F6">
        <w:t xml:space="preserve"> </w:t>
      </w:r>
      <w:r w:rsidRPr="003155DD">
        <w:t>Degree in Management Communication at the School of International Communication and Business (ETICCA)</w:t>
      </w:r>
    </w:p>
    <w:p w14:paraId="0EE929CF" w14:textId="46358389" w:rsidR="00EA3828" w:rsidRPr="003155DD" w:rsidRDefault="00EA3828" w:rsidP="00664412">
      <w:pPr>
        <w:pStyle w:val="Bullet1G"/>
      </w:pPr>
      <w:r w:rsidRPr="003155DD">
        <w:t>2002: Master's degree in Communication</w:t>
      </w:r>
      <w:r w:rsidR="00EF69F6">
        <w:t xml:space="preserve"> </w:t>
      </w:r>
      <w:r w:rsidRPr="003155DD">
        <w:t>at ETICCA</w:t>
      </w:r>
    </w:p>
    <w:p w14:paraId="69B124DC" w14:textId="3D69BC05" w:rsidR="00EA3828" w:rsidRPr="003155DD" w:rsidRDefault="00EA3828" w:rsidP="001E67BF">
      <w:pPr>
        <w:pStyle w:val="Bullet1G"/>
      </w:pPr>
      <w:r w:rsidRPr="003155DD">
        <w:t>2000: Certificate of Special Studies in Social Marketing</w:t>
      </w:r>
      <w:r w:rsidR="00EF69F6">
        <w:t xml:space="preserve"> </w:t>
      </w:r>
      <w:r w:rsidRPr="003155DD">
        <w:t>at the National</w:t>
      </w:r>
      <w:r w:rsidR="00664412">
        <w:t xml:space="preserve"> - </w:t>
      </w:r>
      <w:r w:rsidRPr="003155DD">
        <w:t>School of Specialized Social Workers of Dakar (ENTSS)</w:t>
      </w:r>
    </w:p>
    <w:p w14:paraId="4BDFED67" w14:textId="5227BF73" w:rsidR="00EA3828" w:rsidRPr="003155DD" w:rsidRDefault="00EA3828" w:rsidP="00664412">
      <w:pPr>
        <w:pStyle w:val="Bullet1G"/>
      </w:pPr>
      <w:r w:rsidRPr="003155DD">
        <w:t>1989: Bachelor's Degree in Legal Sciences (option:</w:t>
      </w:r>
      <w:r w:rsidR="00EF69F6">
        <w:t xml:space="preserve"> </w:t>
      </w:r>
      <w:r w:rsidRPr="003155DD">
        <w:t>public law)</w:t>
      </w:r>
      <w:r w:rsidR="00EF69F6">
        <w:t xml:space="preserve"> </w:t>
      </w:r>
      <w:r w:rsidRPr="003155DD">
        <w:t>- University of Dakar</w:t>
      </w:r>
    </w:p>
    <w:p w14:paraId="60CC1AD3" w14:textId="40C50269" w:rsidR="00EA3828" w:rsidRPr="003155DD" w:rsidRDefault="00EA3828" w:rsidP="001E67BF">
      <w:pPr>
        <w:pStyle w:val="Bullet1G"/>
      </w:pPr>
      <w:r w:rsidRPr="003155DD">
        <w:t>1986: Baccalaureate</w:t>
      </w:r>
      <w:r w:rsidR="00EF69F6">
        <w:t xml:space="preserve"> </w:t>
      </w:r>
      <w:r w:rsidRPr="003155DD">
        <w:t>Degree Option: A1/A2 at Abdoulaye</w:t>
      </w:r>
      <w:r w:rsidR="00EF69F6">
        <w:t xml:space="preserve"> </w:t>
      </w:r>
      <w:r w:rsidRPr="003155DD">
        <w:t>Sadji</w:t>
      </w:r>
      <w:r w:rsidR="00664412">
        <w:t xml:space="preserve"> -</w:t>
      </w:r>
      <w:r w:rsidRPr="003155DD">
        <w:t xml:space="preserve"> High</w:t>
      </w:r>
      <w:r w:rsidR="00664412">
        <w:t xml:space="preserve"> </w:t>
      </w:r>
      <w:r w:rsidRPr="003155DD">
        <w:t>School of Rufisque</w:t>
      </w:r>
    </w:p>
    <w:p w14:paraId="2D862789" w14:textId="08CA7387" w:rsidR="00EA3828" w:rsidRPr="003155DD" w:rsidRDefault="00EA3828" w:rsidP="001E67BF">
      <w:pPr>
        <w:pStyle w:val="Bullet1G"/>
      </w:pPr>
      <w:r w:rsidRPr="003155DD">
        <w:lastRenderedPageBreak/>
        <w:t>1983: End of Junior High School Diploma at Matar Seck Junior</w:t>
      </w:r>
      <w:r w:rsidR="00664412">
        <w:t xml:space="preserve"> -</w:t>
      </w:r>
      <w:r w:rsidRPr="003155DD">
        <w:t xml:space="preserve"> High</w:t>
      </w:r>
      <w:r w:rsidR="00664412">
        <w:t xml:space="preserve"> </w:t>
      </w:r>
      <w:r w:rsidRPr="003155DD">
        <w:t>School of Rufisque</w:t>
      </w:r>
    </w:p>
    <w:p w14:paraId="0051B9C4" w14:textId="0A3ED653" w:rsidR="0070519F" w:rsidRDefault="00EA3828" w:rsidP="001E67BF">
      <w:pPr>
        <w:pStyle w:val="Bullet1G"/>
      </w:pPr>
      <w:r w:rsidRPr="003155DD">
        <w:t>1978: End of Primary</w:t>
      </w:r>
      <w:r w:rsidR="00EF69F6">
        <w:t xml:space="preserve"> </w:t>
      </w:r>
      <w:r w:rsidRPr="003155DD">
        <w:t>Education</w:t>
      </w:r>
      <w:r w:rsidR="00EF69F6">
        <w:t xml:space="preserve"> </w:t>
      </w:r>
      <w:r w:rsidRPr="003155DD">
        <w:t>Certificate</w:t>
      </w:r>
      <w:r w:rsidR="00EF69F6">
        <w:t xml:space="preserve"> </w:t>
      </w:r>
      <w:r w:rsidRPr="003155DD">
        <w:t>at</w:t>
      </w:r>
      <w:r w:rsidR="00EF69F6">
        <w:t xml:space="preserve"> </w:t>
      </w:r>
      <w:r w:rsidRPr="003155DD">
        <w:t>Thiawlene</w:t>
      </w:r>
      <w:r w:rsidR="00EF69F6">
        <w:t xml:space="preserve"> </w:t>
      </w:r>
      <w:r w:rsidRPr="003155DD">
        <w:t>Primary</w:t>
      </w:r>
      <w:r w:rsidR="00664412">
        <w:t xml:space="preserve"> - </w:t>
      </w:r>
      <w:r w:rsidRPr="003155DD">
        <w:t>School of Rufisque</w:t>
      </w:r>
    </w:p>
    <w:p w14:paraId="42855B71" w14:textId="101C1E53" w:rsidR="00EA3828" w:rsidRPr="003155DD" w:rsidRDefault="00F57376" w:rsidP="00B64830">
      <w:pPr>
        <w:pStyle w:val="H23G"/>
        <w:ind w:firstLine="0"/>
      </w:pPr>
      <w:r w:rsidRPr="00DE41D3">
        <w:t>Specific</w:t>
      </w:r>
      <w:r w:rsidR="00EA3828" w:rsidRPr="00DE41D3">
        <w:t xml:space="preserve"> training</w:t>
      </w:r>
    </w:p>
    <w:p w14:paraId="71CE1771" w14:textId="6252192E" w:rsidR="00EA3828" w:rsidRPr="003155DD" w:rsidRDefault="00EA3828" w:rsidP="00CF77D3">
      <w:pPr>
        <w:pStyle w:val="Bullet1G"/>
      </w:pPr>
      <w:r w:rsidRPr="003155DD">
        <w:t>2011-2014:</w:t>
      </w:r>
      <w:r w:rsidR="00EF69F6">
        <w:t xml:space="preserve"> </w:t>
      </w:r>
      <w:r w:rsidRPr="003155DD">
        <w:t>International</w:t>
      </w:r>
      <w:r w:rsidR="00EF69F6">
        <w:t xml:space="preserve"> </w:t>
      </w:r>
      <w:r w:rsidRPr="003155DD">
        <w:t>Training</w:t>
      </w:r>
      <w:r w:rsidR="00EF69F6">
        <w:t xml:space="preserve"> </w:t>
      </w:r>
      <w:r w:rsidRPr="003155DD">
        <w:t>Course on the CDPH (IDA</w:t>
      </w:r>
      <w:r w:rsidR="00EF69F6">
        <w:t xml:space="preserve"> </w:t>
      </w:r>
      <w:r w:rsidR="00CF77D3">
        <w:t>–</w:t>
      </w:r>
      <w:r w:rsidR="00EF69F6">
        <w:t xml:space="preserve"> </w:t>
      </w:r>
      <w:r w:rsidRPr="003155DD">
        <w:t>Handicap</w:t>
      </w:r>
      <w:r w:rsidR="00CF77D3">
        <w:t xml:space="preserve"> </w:t>
      </w:r>
      <w:r w:rsidRPr="003155DD">
        <w:t>International) Cotonou 1 Niamey</w:t>
      </w:r>
    </w:p>
    <w:p w14:paraId="0A6637E6" w14:textId="323FAB14" w:rsidR="00EA3828" w:rsidRPr="003155DD" w:rsidRDefault="00EA3828" w:rsidP="00CF77D3">
      <w:pPr>
        <w:pStyle w:val="Bullet1G"/>
      </w:pPr>
      <w:r w:rsidRPr="003155DD">
        <w:t>2013: International</w:t>
      </w:r>
      <w:r w:rsidR="00EF69F6">
        <w:t xml:space="preserve"> </w:t>
      </w:r>
      <w:r w:rsidRPr="003155DD">
        <w:t>Training Course on the RBC Matrix in Dakar</w:t>
      </w:r>
    </w:p>
    <w:p w14:paraId="0E7B3120" w14:textId="2A6C52C5" w:rsidR="00EA3828" w:rsidRPr="003155DD" w:rsidRDefault="00EA3828" w:rsidP="00CF77D3">
      <w:pPr>
        <w:pStyle w:val="Bullet1G"/>
      </w:pPr>
      <w:r w:rsidRPr="003155DD">
        <w:t>2005: Training in Technical</w:t>
      </w:r>
      <w:r w:rsidR="00EF69F6">
        <w:t xml:space="preserve"> </w:t>
      </w:r>
      <w:r w:rsidRPr="003155DD">
        <w:t>Planning,</w:t>
      </w:r>
      <w:r w:rsidR="00EF69F6">
        <w:t xml:space="preserve"> </w:t>
      </w:r>
      <w:r w:rsidRPr="003155DD">
        <w:t>Follow-up, Reporting and Evaluation of Projects and Programs using the LFA method (Logical</w:t>
      </w:r>
      <w:r w:rsidR="00EF69F6">
        <w:t xml:space="preserve"> </w:t>
      </w:r>
      <w:r w:rsidRPr="003155DD">
        <w:t>Framewake</w:t>
      </w:r>
      <w:r w:rsidR="00EF69F6">
        <w:t xml:space="preserve"> </w:t>
      </w:r>
      <w:r w:rsidRPr="003155DD">
        <w:t>Analysis) in Cape Town (South Africa)</w:t>
      </w:r>
    </w:p>
    <w:p w14:paraId="27183F71" w14:textId="4D1B03B2" w:rsidR="00EA3828" w:rsidRPr="003155DD" w:rsidRDefault="00EA3828" w:rsidP="00CF77D3">
      <w:pPr>
        <w:pStyle w:val="Bullet1G"/>
      </w:pPr>
      <w:r w:rsidRPr="003155DD">
        <w:t xml:space="preserve">2002: Training in journalistic writing techniques at the Ecole des Techniques </w:t>
      </w:r>
      <w:r w:rsidR="00F57376" w:rsidRPr="003155DD">
        <w:t>International</w:t>
      </w:r>
      <w:r w:rsidR="00F57376">
        <w:t>e</w:t>
      </w:r>
      <w:r w:rsidR="00F57376" w:rsidRPr="003155DD">
        <w:t>s</w:t>
      </w:r>
      <w:r w:rsidR="00EF69F6">
        <w:t xml:space="preserve"> </w:t>
      </w:r>
      <w:r w:rsidRPr="003155DD">
        <w:t>de</w:t>
      </w:r>
      <w:r w:rsidR="00EF69F6">
        <w:t xml:space="preserve"> </w:t>
      </w:r>
      <w:r w:rsidRPr="003155DD">
        <w:t>la</w:t>
      </w:r>
      <w:r w:rsidR="00EF69F6">
        <w:t xml:space="preserve"> </w:t>
      </w:r>
      <w:r w:rsidRPr="003155DD">
        <w:t>Communication</w:t>
      </w:r>
      <w:r w:rsidR="00EF69F6">
        <w:t xml:space="preserve"> </w:t>
      </w:r>
      <w:r w:rsidRPr="003155DD">
        <w:t>(National School for</w:t>
      </w:r>
      <w:r w:rsidR="00EF69F6">
        <w:t xml:space="preserve"> </w:t>
      </w:r>
      <w:r w:rsidRPr="003155DD">
        <w:t>International Techniques of Communication)</w:t>
      </w:r>
    </w:p>
    <w:p w14:paraId="0258D8E9" w14:textId="140B80A5" w:rsidR="0070519F" w:rsidRDefault="00EA3828" w:rsidP="001E67BF">
      <w:pPr>
        <w:pStyle w:val="Bullet1G"/>
      </w:pPr>
      <w:r w:rsidRPr="003155DD">
        <w:t>1986 -2008: Severa</w:t>
      </w:r>
      <w:r w:rsidR="0061542F">
        <w:t>l</w:t>
      </w:r>
      <w:r w:rsidRPr="003155DD">
        <w:t xml:space="preserve"> internships and training in Senegal and abroad in</w:t>
      </w:r>
      <w:r w:rsidR="0061542F">
        <w:t>:</w:t>
      </w:r>
      <w:r w:rsidRPr="003155DD">
        <w:t xml:space="preserve"> Planning, Techniques surveys and data collection,</w:t>
      </w:r>
      <w:r w:rsidR="0061542F">
        <w:t xml:space="preserve"> Tec</w:t>
      </w:r>
      <w:r w:rsidRPr="003155DD">
        <w:t xml:space="preserve"> and Advocacy, Leadership and group management, Management </w:t>
      </w:r>
      <w:r w:rsidR="0061542F">
        <w:t>of</w:t>
      </w:r>
      <w:r w:rsidRPr="003155DD">
        <w:t xml:space="preserve"> organizations, Management of local communities, Design, Management and Evaluation of Projects etc.</w:t>
      </w:r>
    </w:p>
    <w:p w14:paraId="31E19751" w14:textId="272AFCC2" w:rsidR="0070519F" w:rsidRDefault="00EA3828" w:rsidP="00EA3828">
      <w:pPr>
        <w:ind w:left="1134"/>
      </w:pPr>
      <w:r w:rsidRPr="00D62BAD">
        <w:rPr>
          <w:b/>
          <w:bCs/>
        </w:rPr>
        <w:t>Professional experience</w:t>
      </w:r>
      <w:r w:rsidRPr="003155DD">
        <w:t>·</w:t>
      </w:r>
    </w:p>
    <w:p w14:paraId="7C1DE45B" w14:textId="4FE2BACD" w:rsidR="00EA3828" w:rsidRPr="003155DD" w:rsidRDefault="00EA3828" w:rsidP="00CF77D3">
      <w:pPr>
        <w:pStyle w:val="Bullet1G"/>
      </w:pPr>
      <w:r w:rsidRPr="003155DD">
        <w:t>1996 -1997: Head of the Press Office of the City of Rufisque</w:t>
      </w:r>
    </w:p>
    <w:p w14:paraId="21CE832D" w14:textId="3B281198" w:rsidR="00EA3828" w:rsidRPr="003155DD" w:rsidRDefault="00EA3828" w:rsidP="00CF77D3">
      <w:pPr>
        <w:pStyle w:val="Bullet1G"/>
      </w:pPr>
      <w:r w:rsidRPr="003155DD">
        <w:t>1997 - 2002: Director</w:t>
      </w:r>
      <w:r w:rsidR="00EF69F6">
        <w:t xml:space="preserve"> </w:t>
      </w:r>
      <w:r w:rsidRPr="003155DD">
        <w:t>of Communication</w:t>
      </w:r>
      <w:r w:rsidR="00EF69F6">
        <w:t xml:space="preserve"> </w:t>
      </w:r>
      <w:r w:rsidRPr="003155DD">
        <w:t>of City of Rufisque</w:t>
      </w:r>
    </w:p>
    <w:p w14:paraId="0A8B229A" w14:textId="165AF57A" w:rsidR="00EA3828" w:rsidRPr="003155DD" w:rsidRDefault="00EA3828" w:rsidP="00CF77D3">
      <w:pPr>
        <w:pStyle w:val="Bullet1G"/>
      </w:pPr>
      <w:r w:rsidRPr="003155DD">
        <w:t>1998- 2002: Cabinet Director (cumulated) of City of Rufisque</w:t>
      </w:r>
    </w:p>
    <w:p w14:paraId="258D8BEF" w14:textId="05010E00" w:rsidR="00EA3828" w:rsidRPr="003155DD" w:rsidRDefault="00EA3828" w:rsidP="001E67BF">
      <w:pPr>
        <w:pStyle w:val="Bullet1G"/>
      </w:pPr>
      <w:r w:rsidRPr="003155DD">
        <w:t>1997-2002: Publication Director</w:t>
      </w:r>
      <w:r w:rsidR="00EF69F6">
        <w:t xml:space="preserve"> </w:t>
      </w:r>
      <w:r w:rsidRPr="003155DD">
        <w:t>of the Monthly</w:t>
      </w:r>
      <w:r w:rsidR="00EF69F6">
        <w:t xml:space="preserve"> </w:t>
      </w:r>
      <w:r w:rsidRPr="003155DD">
        <w:t>Magazine</w:t>
      </w:r>
      <w:r w:rsidR="00EF69F6">
        <w:t xml:space="preserve"> </w:t>
      </w:r>
      <w:r w:rsidRPr="003155DD">
        <w:t>La Voix</w:t>
      </w:r>
      <w:r w:rsidR="00EF69F6">
        <w:t xml:space="preserve"> </w:t>
      </w:r>
      <w:r w:rsidRPr="003155DD">
        <w:t>de</w:t>
      </w:r>
      <w:r w:rsidR="00CF77D3">
        <w:t xml:space="preserve"> </w:t>
      </w:r>
      <w:r w:rsidRPr="003155DD">
        <w:t>Rufisque (The Voice of Rufisque)</w:t>
      </w:r>
    </w:p>
    <w:p w14:paraId="6064CEE4" w14:textId="692516B4" w:rsidR="00EA3828" w:rsidRPr="003155DD" w:rsidRDefault="00EA3828" w:rsidP="001E67BF">
      <w:pPr>
        <w:pStyle w:val="Bullet1G"/>
      </w:pPr>
      <w:r w:rsidRPr="003155DD">
        <w:t>1998- 2001: Correspondent</w:t>
      </w:r>
      <w:r w:rsidR="00EF69F6">
        <w:t xml:space="preserve"> </w:t>
      </w:r>
      <w:r w:rsidRPr="003155DD">
        <w:t>in West Africa of the</w:t>
      </w:r>
      <w:r w:rsidR="00EF69F6">
        <w:t xml:space="preserve"> </w:t>
      </w:r>
      <w:r w:rsidRPr="003155DD">
        <w:t>Parisian</w:t>
      </w:r>
      <w:r w:rsidR="00EF69F6">
        <w:t xml:space="preserve"> </w:t>
      </w:r>
      <w:r w:rsidRPr="003155DD">
        <w:t>Magazine</w:t>
      </w:r>
      <w:r w:rsidR="00CF77D3">
        <w:t xml:space="preserve"> </w:t>
      </w:r>
      <w:r w:rsidRPr="003155DD">
        <w:t>Continental</w:t>
      </w:r>
    </w:p>
    <w:p w14:paraId="1661FC2A" w14:textId="3085EE29" w:rsidR="00EA3828" w:rsidRPr="003155DD" w:rsidRDefault="00EA3828" w:rsidP="00CF77D3">
      <w:pPr>
        <w:pStyle w:val="Bullet1G"/>
      </w:pPr>
      <w:r w:rsidRPr="003155DD">
        <w:lastRenderedPageBreak/>
        <w:t>2002-2005: Director</w:t>
      </w:r>
      <w:r w:rsidR="00EF69F6">
        <w:t xml:space="preserve"> </w:t>
      </w:r>
      <w:r w:rsidRPr="003155DD">
        <w:t>of the Project for the Integration</w:t>
      </w:r>
      <w:r w:rsidR="00EF69F6">
        <w:t xml:space="preserve"> </w:t>
      </w:r>
      <w:r w:rsidRPr="003155DD">
        <w:t>and Reintegration of Disabled People in the Region of Dakar in partnership</w:t>
      </w:r>
      <w:r w:rsidR="00EF69F6">
        <w:t xml:space="preserve"> </w:t>
      </w:r>
      <w:r w:rsidRPr="003155DD">
        <w:t xml:space="preserve">with the </w:t>
      </w:r>
      <w:r w:rsidR="00F57376" w:rsidRPr="003155DD">
        <w:t>Italian</w:t>
      </w:r>
      <w:r w:rsidRPr="003155DD">
        <w:t xml:space="preserve"> NGO COOPI for an amount of about 900 million CFA francs</w:t>
      </w:r>
    </w:p>
    <w:p w14:paraId="481389FC" w14:textId="6E4424DE" w:rsidR="00EA3828" w:rsidRPr="003155DD" w:rsidRDefault="00EA3828" w:rsidP="00CF77D3">
      <w:pPr>
        <w:pStyle w:val="Bullet1G"/>
      </w:pPr>
      <w:r w:rsidRPr="003155DD">
        <w:t>2005: Publication</w:t>
      </w:r>
      <w:r w:rsidR="00EF69F6">
        <w:t xml:space="preserve"> </w:t>
      </w:r>
      <w:r w:rsidRPr="003155DD">
        <w:t>Director of</w:t>
      </w:r>
      <w:r w:rsidR="00EF69F6">
        <w:t xml:space="preserve"> </w:t>
      </w:r>
      <w:r w:rsidRPr="003155DD">
        <w:t>Weekly Magazine Le Tonnerre</w:t>
      </w:r>
    </w:p>
    <w:p w14:paraId="3A1D2394" w14:textId="0BA3EFEA" w:rsidR="00EA3828" w:rsidRPr="003155DD" w:rsidRDefault="00EA3828" w:rsidP="001E67BF">
      <w:pPr>
        <w:pStyle w:val="Bullet1G"/>
      </w:pPr>
      <w:r w:rsidRPr="003155DD">
        <w:t xml:space="preserve">2004-2007: </w:t>
      </w:r>
      <w:r w:rsidR="00F57376" w:rsidRPr="003155DD">
        <w:t>Counsellor</w:t>
      </w:r>
      <w:r w:rsidR="00EF69F6">
        <w:t xml:space="preserve"> </w:t>
      </w:r>
      <w:r w:rsidRPr="003155DD">
        <w:t>of the Republic of Senegal</w:t>
      </w:r>
      <w:r w:rsidR="00EF69F6">
        <w:t xml:space="preserve"> </w:t>
      </w:r>
      <w:r w:rsidRPr="003155DD">
        <w:t xml:space="preserve">for </w:t>
      </w:r>
      <w:r w:rsidR="00F57376">
        <w:t>Economic</w:t>
      </w:r>
      <w:r w:rsidR="00EF69F6">
        <w:t xml:space="preserve"> </w:t>
      </w:r>
      <w:r w:rsidRPr="003155DD">
        <w:t>and</w:t>
      </w:r>
      <w:r w:rsidR="00CF77D3">
        <w:t xml:space="preserve"> </w:t>
      </w:r>
      <w:r w:rsidRPr="003155DD">
        <w:t>Social Affairs to the Government</w:t>
      </w:r>
    </w:p>
    <w:p w14:paraId="40AA3700" w14:textId="23E49339" w:rsidR="0070519F" w:rsidRDefault="00EA3828" w:rsidP="00CF77D3">
      <w:pPr>
        <w:pStyle w:val="Bullet1G"/>
      </w:pPr>
      <w:r w:rsidRPr="003155DD">
        <w:t xml:space="preserve">2004-2007: Rapporteur-General of the Commission of Health and Social </w:t>
      </w:r>
      <w:r w:rsidRPr="003155DD">
        <w:tab/>
        <w:t xml:space="preserve"> Affairs of the Council of the Republic(Government)</w:t>
      </w:r>
    </w:p>
    <w:p w14:paraId="251ED7FD" w14:textId="4A173EB1" w:rsidR="00EA3828" w:rsidRPr="003155DD" w:rsidRDefault="00EA3828" w:rsidP="00CF77D3">
      <w:pPr>
        <w:pStyle w:val="Bullet1G"/>
      </w:pPr>
      <w:r w:rsidRPr="003155DD">
        <w:t>2008-2009: Technical Advisor to the President of the National</w:t>
      </w:r>
      <w:r w:rsidR="00EF69F6">
        <w:t xml:space="preserve"> </w:t>
      </w:r>
      <w:r w:rsidRPr="003155DD">
        <w:t>Assembly of Senegal</w:t>
      </w:r>
    </w:p>
    <w:p w14:paraId="56BDD198" w14:textId="60835490" w:rsidR="00EA3828" w:rsidRPr="003155DD" w:rsidRDefault="00EA3828" w:rsidP="001E67BF">
      <w:pPr>
        <w:pStyle w:val="Bullet1G"/>
      </w:pPr>
      <w:r w:rsidRPr="003155DD">
        <w:t xml:space="preserve">2009- 2012 : Rapporteur-General of the </w:t>
      </w:r>
      <w:r w:rsidR="00F57376">
        <w:t>Economic</w:t>
      </w:r>
      <w:r w:rsidRPr="003155DD">
        <w:t xml:space="preserve"> and</w:t>
      </w:r>
      <w:r w:rsidR="00CF77D3">
        <w:t xml:space="preserve"> </w:t>
      </w:r>
      <w:r w:rsidRPr="003155DD">
        <w:t>Social Council of Senegal</w:t>
      </w:r>
    </w:p>
    <w:p w14:paraId="7286B5B7" w14:textId="77BCAF52" w:rsidR="00EA3828" w:rsidRPr="003155DD" w:rsidRDefault="00EA3828" w:rsidP="001E67BF">
      <w:pPr>
        <w:pStyle w:val="Bullet1G"/>
      </w:pPr>
      <w:r w:rsidRPr="003155DD">
        <w:t>2005</w:t>
      </w:r>
      <w:r w:rsidR="00EF69F6">
        <w:t xml:space="preserve"> </w:t>
      </w:r>
      <w:r w:rsidRPr="003155DD">
        <w:t>-</w:t>
      </w:r>
      <w:r w:rsidR="00EF69F6">
        <w:t xml:space="preserve"> </w:t>
      </w:r>
      <w:r w:rsidRPr="003155DD">
        <w:t>2011: Member</w:t>
      </w:r>
      <w:r w:rsidR="00EF69F6">
        <w:t xml:space="preserve"> </w:t>
      </w:r>
      <w:r w:rsidRPr="003155DD">
        <w:t xml:space="preserve">of the </w:t>
      </w:r>
      <w:r w:rsidR="00F57376">
        <w:t>Economic</w:t>
      </w:r>
      <w:r w:rsidRPr="003155DD">
        <w:t>,</w:t>
      </w:r>
      <w:r w:rsidR="00EF69F6">
        <w:t xml:space="preserve"> </w:t>
      </w:r>
      <w:r w:rsidRPr="003155DD">
        <w:t>Social and Cultural Council</w:t>
      </w:r>
      <w:r w:rsidR="00CF77D3">
        <w:t xml:space="preserve"> </w:t>
      </w:r>
      <w:r w:rsidRPr="003155DD">
        <w:t>(CESC) of the CEN-SAD states</w:t>
      </w:r>
    </w:p>
    <w:p w14:paraId="34F62BE3" w14:textId="0BC7FA91" w:rsidR="00EA3828" w:rsidRPr="003155DD" w:rsidRDefault="00EA3828" w:rsidP="00CF77D3">
      <w:pPr>
        <w:pStyle w:val="Bullet1G"/>
      </w:pPr>
      <w:r w:rsidRPr="003155DD">
        <w:t>2003-2006: United</w:t>
      </w:r>
      <w:r w:rsidR="00EF69F6">
        <w:t xml:space="preserve"> </w:t>
      </w:r>
      <w:r w:rsidRPr="003155DD">
        <w:t>Nations Member of</w:t>
      </w:r>
      <w:r w:rsidR="00EF69F6">
        <w:t xml:space="preserve"> </w:t>
      </w:r>
      <w:r w:rsidRPr="003155DD">
        <w:t>the</w:t>
      </w:r>
      <w:r w:rsidR="00EF69F6">
        <w:t xml:space="preserve"> </w:t>
      </w:r>
      <w:r w:rsidRPr="003155DD">
        <w:t>International Ad</w:t>
      </w:r>
      <w:r w:rsidR="00EF69F6">
        <w:t xml:space="preserve"> </w:t>
      </w:r>
      <w:r w:rsidRPr="003155DD">
        <w:t>Hoc Committee Responsible for drafting</w:t>
      </w:r>
      <w:r w:rsidR="00EF69F6">
        <w:t xml:space="preserve"> </w:t>
      </w:r>
      <w:r w:rsidRPr="003155DD">
        <w:t>the International</w:t>
      </w:r>
      <w:r w:rsidR="00EF69F6">
        <w:t xml:space="preserve"> </w:t>
      </w:r>
      <w:r w:rsidRPr="003155DD">
        <w:t>Convention</w:t>
      </w:r>
      <w:r w:rsidR="00EF69F6">
        <w:t xml:space="preserve"> </w:t>
      </w:r>
      <w:r w:rsidRPr="003155DD">
        <w:t>on the Rights of Persans with Disabilities (New York)</w:t>
      </w:r>
    </w:p>
    <w:p w14:paraId="54D290C5" w14:textId="28E9375D" w:rsidR="00EA3828" w:rsidRPr="003155DD" w:rsidRDefault="00EA3828" w:rsidP="001E67BF">
      <w:pPr>
        <w:pStyle w:val="Bullet1G"/>
      </w:pPr>
      <w:r w:rsidRPr="003155DD">
        <w:t>2012- Executive Director</w:t>
      </w:r>
      <w:r w:rsidR="00EF69F6">
        <w:t xml:space="preserve"> </w:t>
      </w:r>
      <w:r w:rsidRPr="003155DD">
        <w:t>of the West African Federation of Disabled</w:t>
      </w:r>
      <w:r w:rsidR="00CF77D3">
        <w:t xml:space="preserve"> </w:t>
      </w:r>
      <w:r w:rsidRPr="003155DD">
        <w:t>People (FOAPH)</w:t>
      </w:r>
    </w:p>
    <w:p w14:paraId="2D08BD0B" w14:textId="40C74810" w:rsidR="00EA3828" w:rsidRPr="003155DD" w:rsidRDefault="00EA3828" w:rsidP="00CF77D3">
      <w:pPr>
        <w:pStyle w:val="H23G"/>
        <w:ind w:firstLine="0"/>
      </w:pPr>
      <w:r w:rsidRPr="003155DD">
        <w:t>Participation</w:t>
      </w:r>
      <w:r w:rsidR="00EF69F6">
        <w:t xml:space="preserve"> </w:t>
      </w:r>
      <w:r w:rsidRPr="003155DD">
        <w:t>in severa</w:t>
      </w:r>
      <w:r w:rsidR="00B64830">
        <w:t>l</w:t>
      </w:r>
      <w:r w:rsidR="00EF69F6">
        <w:t xml:space="preserve"> </w:t>
      </w:r>
      <w:r w:rsidRPr="003155DD">
        <w:t>working</w:t>
      </w:r>
      <w:r w:rsidR="00EF69F6">
        <w:t xml:space="preserve"> </w:t>
      </w:r>
      <w:r w:rsidRPr="003155DD">
        <w:t>groups</w:t>
      </w:r>
      <w:r w:rsidR="00EF69F6">
        <w:t xml:space="preserve"> </w:t>
      </w:r>
      <w:r w:rsidR="00B64830">
        <w:t>in the political, economic</w:t>
      </w:r>
      <w:r w:rsidR="00EF69F6">
        <w:t xml:space="preserve"> </w:t>
      </w:r>
      <w:r w:rsidRPr="003155DD">
        <w:t>and social fields</w:t>
      </w:r>
    </w:p>
    <w:p w14:paraId="21F94584" w14:textId="2299F5B6" w:rsidR="00EA3828" w:rsidRPr="003155DD" w:rsidRDefault="00EA3828" w:rsidP="00B64830">
      <w:pPr>
        <w:pStyle w:val="Bullet1G"/>
      </w:pPr>
      <w:r w:rsidRPr="003155DD">
        <w:t>2016- High Councilor of Territorial Communities</w:t>
      </w:r>
      <w:r w:rsidR="00CF77D3">
        <w:t xml:space="preserve"> </w:t>
      </w:r>
      <w:r w:rsidRPr="00B64830">
        <w:rPr>
          <w:b/>
          <w:bCs/>
        </w:rPr>
        <w:t>Community life</w:t>
      </w:r>
      <w:r w:rsidR="00CF77D3" w:rsidRPr="00B64830">
        <w:rPr>
          <w:b/>
          <w:bCs/>
        </w:rPr>
        <w:t xml:space="preserve"> </w:t>
      </w:r>
      <w:r w:rsidRPr="003155DD">
        <w:t>National</w:t>
      </w:r>
      <w:r w:rsidR="00EF69F6">
        <w:t xml:space="preserve"> </w:t>
      </w:r>
      <w:r w:rsidRPr="003155DD">
        <w:t>Association</w:t>
      </w:r>
      <w:r w:rsidR="00EF69F6">
        <w:t xml:space="preserve"> </w:t>
      </w:r>
      <w:r w:rsidRPr="003155DD">
        <w:t>of</w:t>
      </w:r>
      <w:r w:rsidR="00EF69F6">
        <w:t xml:space="preserve"> </w:t>
      </w:r>
      <w:r w:rsidRPr="003155DD">
        <w:t>the Disabled Persans</w:t>
      </w:r>
      <w:r w:rsidR="00EF69F6">
        <w:t xml:space="preserve"> </w:t>
      </w:r>
      <w:r w:rsidRPr="003155DD">
        <w:t>in</w:t>
      </w:r>
      <w:r w:rsidR="00EF69F6">
        <w:t xml:space="preserve"> </w:t>
      </w:r>
      <w:r w:rsidRPr="003155DD">
        <w:t>Senegal</w:t>
      </w:r>
      <w:r w:rsidR="00EF69F6">
        <w:t xml:space="preserve"> </w:t>
      </w:r>
      <w:r w:rsidRPr="003155DD">
        <w:t>(National</w:t>
      </w:r>
      <w:r w:rsidR="00CF77D3">
        <w:t xml:space="preserve"> </w:t>
      </w:r>
      <w:r w:rsidRPr="003155DD">
        <w:t>President)</w:t>
      </w:r>
      <w:r w:rsidR="00CF77D3">
        <w:t xml:space="preserve"> </w:t>
      </w:r>
    </w:p>
    <w:p w14:paraId="72EC98F0" w14:textId="7718E310" w:rsidR="00EA3828" w:rsidRPr="003155DD" w:rsidRDefault="00EA3828" w:rsidP="00CF77D3">
      <w:pPr>
        <w:pStyle w:val="Bullet1G"/>
      </w:pPr>
      <w:r w:rsidRPr="003155DD">
        <w:t>Senegalese Federation of Persans Associations (President)</w:t>
      </w:r>
    </w:p>
    <w:p w14:paraId="79B43408" w14:textId="6D2531A1" w:rsidR="00EA3828" w:rsidRPr="003155DD" w:rsidRDefault="00EA3828" w:rsidP="00CF77D3">
      <w:pPr>
        <w:pStyle w:val="Bullet1G"/>
      </w:pPr>
      <w:r w:rsidRPr="003155DD">
        <w:t>West African Federation of the Disabled Persans ( Executive</w:t>
      </w:r>
      <w:r w:rsidR="00EF69F6">
        <w:t xml:space="preserve"> </w:t>
      </w:r>
      <w:r w:rsidRPr="003155DD">
        <w:t>Director)</w:t>
      </w:r>
    </w:p>
    <w:p w14:paraId="6FF71B8E" w14:textId="035AEB81" w:rsidR="00EA3828" w:rsidRPr="003155DD" w:rsidRDefault="00EA3828" w:rsidP="00CF77D3">
      <w:pPr>
        <w:pStyle w:val="Bullet1G"/>
      </w:pPr>
      <w:r w:rsidRPr="003155DD">
        <w:t>Provisional Committee for the Establishment of the African</w:t>
      </w:r>
      <w:r w:rsidR="00EF69F6">
        <w:t xml:space="preserve"> </w:t>
      </w:r>
      <w:r w:rsidRPr="003155DD">
        <w:t>Union</w:t>
      </w:r>
      <w:r w:rsidR="00EF69F6">
        <w:t xml:space="preserve"> </w:t>
      </w:r>
      <w:r w:rsidRPr="003155DD">
        <w:t>of the</w:t>
      </w:r>
      <w:r w:rsidR="00CF77D3">
        <w:t xml:space="preserve"> </w:t>
      </w:r>
      <w:r w:rsidRPr="003155DD">
        <w:t>Disabled Persans ( President)</w:t>
      </w:r>
    </w:p>
    <w:p w14:paraId="75E8FEE2" w14:textId="0149C210" w:rsidR="00EA3828" w:rsidRPr="003155DD" w:rsidRDefault="00EA3828" w:rsidP="00CF77D3">
      <w:pPr>
        <w:pStyle w:val="Bullet1G"/>
      </w:pPr>
      <w:r w:rsidRPr="003155DD">
        <w:lastRenderedPageBreak/>
        <w:t>Member of the Regional Technical Committee of the African</w:t>
      </w:r>
      <w:r w:rsidR="00EF69F6">
        <w:t xml:space="preserve"> </w:t>
      </w:r>
      <w:r w:rsidRPr="003155DD">
        <w:t>Decade of the Disabled Persans</w:t>
      </w:r>
    </w:p>
    <w:p w14:paraId="06871E50" w14:textId="360D976F" w:rsidR="00EA3828" w:rsidRPr="003155DD" w:rsidRDefault="00EA3828" w:rsidP="00CF77D3">
      <w:pPr>
        <w:pStyle w:val="Bullet1G"/>
      </w:pPr>
      <w:r w:rsidRPr="003155DD">
        <w:t>Member</w:t>
      </w:r>
      <w:r w:rsidR="00EF69F6">
        <w:t xml:space="preserve"> </w:t>
      </w:r>
      <w:r w:rsidRPr="003155DD">
        <w:t>of severa</w:t>
      </w:r>
      <w:r w:rsidR="00F57376">
        <w:t>l</w:t>
      </w:r>
      <w:r w:rsidR="00EF69F6">
        <w:t xml:space="preserve"> </w:t>
      </w:r>
      <w:r w:rsidRPr="003155DD">
        <w:t>national</w:t>
      </w:r>
      <w:r w:rsidR="00EF69F6">
        <w:t xml:space="preserve"> </w:t>
      </w:r>
      <w:r w:rsidRPr="003155DD">
        <w:t>and international</w:t>
      </w:r>
      <w:r w:rsidR="00EF69F6">
        <w:t xml:space="preserve"> </w:t>
      </w:r>
      <w:r w:rsidR="00F57376">
        <w:t>N</w:t>
      </w:r>
      <w:r w:rsidRPr="003155DD">
        <w:t>etWorks in</w:t>
      </w:r>
      <w:r w:rsidR="00EF69F6">
        <w:t xml:space="preserve"> </w:t>
      </w:r>
      <w:r w:rsidRPr="003155DD">
        <w:t>the political, social, economi</w:t>
      </w:r>
      <w:r w:rsidR="00F57376">
        <w:t>c</w:t>
      </w:r>
      <w:r w:rsidRPr="003155DD">
        <w:t xml:space="preserve"> and sports fields</w:t>
      </w:r>
      <w:r w:rsidRPr="003155DD">
        <w:tab/>
        <w:t>·</w:t>
      </w:r>
    </w:p>
    <w:p w14:paraId="08A2A06F" w14:textId="44F0883A" w:rsidR="00EA3828" w:rsidRPr="003155DD" w:rsidRDefault="00EA3828" w:rsidP="00B64830">
      <w:pPr>
        <w:pStyle w:val="H23G"/>
        <w:ind w:firstLine="0"/>
      </w:pPr>
      <w:r w:rsidRPr="003155DD">
        <w:t>Author</w:t>
      </w:r>
      <w:r w:rsidR="00EF69F6">
        <w:t xml:space="preserve"> </w:t>
      </w:r>
      <w:r w:rsidRPr="003155DD">
        <w:t>of</w:t>
      </w:r>
      <w:r w:rsidR="00EF69F6">
        <w:t xml:space="preserve"> </w:t>
      </w:r>
      <w:r w:rsidRPr="003155DD">
        <w:t>severa</w:t>
      </w:r>
      <w:r w:rsidR="00B64830">
        <w:t>l</w:t>
      </w:r>
      <w:r w:rsidR="00F57376">
        <w:t xml:space="preserve"> </w:t>
      </w:r>
      <w:r w:rsidRPr="003155DD">
        <w:t>studies,</w:t>
      </w:r>
      <w:r w:rsidR="00EF69F6">
        <w:t xml:space="preserve"> </w:t>
      </w:r>
      <w:r w:rsidRPr="003155DD">
        <w:t>communications,</w:t>
      </w:r>
      <w:r w:rsidR="00EF69F6">
        <w:t xml:space="preserve"> </w:t>
      </w:r>
      <w:r w:rsidRPr="003155DD">
        <w:t>conferences</w:t>
      </w:r>
      <w:r w:rsidR="00EF69F6">
        <w:t xml:space="preserve"> </w:t>
      </w:r>
      <w:r w:rsidRPr="003155DD">
        <w:t>and</w:t>
      </w:r>
      <w:r w:rsidR="00EF69F6">
        <w:t xml:space="preserve"> </w:t>
      </w:r>
      <w:r w:rsidRPr="003155DD">
        <w:t>publications</w:t>
      </w:r>
      <w:r w:rsidR="00EF69F6">
        <w:t xml:space="preserve"> </w:t>
      </w:r>
      <w:r w:rsidRPr="003155DD">
        <w:t>on</w:t>
      </w:r>
    </w:p>
    <w:p w14:paraId="28D89032" w14:textId="77777777" w:rsidR="0070519F" w:rsidRPr="00B64830" w:rsidRDefault="00EA3828" w:rsidP="00B64830">
      <w:pPr>
        <w:pStyle w:val="Bullet1G"/>
      </w:pPr>
      <w:r w:rsidRPr="00B64830">
        <w:t>Disability in Senegal and Africa</w:t>
      </w:r>
    </w:p>
    <w:p w14:paraId="02FF6AAD" w14:textId="3F01F87A" w:rsidR="0070519F" w:rsidRPr="00F57376" w:rsidRDefault="00EA3828" w:rsidP="00F57376">
      <w:pPr>
        <w:pStyle w:val="Bullet1G"/>
        <w:rPr>
          <w:bCs/>
        </w:rPr>
      </w:pPr>
      <w:r w:rsidRPr="00B64830">
        <w:rPr>
          <w:bCs/>
        </w:rPr>
        <w:t>Knowledge in Computer Sciences</w:t>
      </w:r>
    </w:p>
    <w:p w14:paraId="6596DFD0" w14:textId="4A4CE524" w:rsidR="00EA3828" w:rsidRDefault="00EA3828">
      <w:pPr>
        <w:suppressAutoHyphens w:val="0"/>
        <w:spacing w:line="240" w:lineRule="auto"/>
      </w:pPr>
      <w:r>
        <w:br w:type="page"/>
      </w:r>
    </w:p>
    <w:p w14:paraId="76AE0CF2" w14:textId="77777777" w:rsidR="007A6B41" w:rsidRPr="00C73B46" w:rsidRDefault="007A6B41" w:rsidP="0083450E">
      <w:pPr>
        <w:pStyle w:val="H1G"/>
        <w:rPr>
          <w:lang w:val="es-ES"/>
        </w:rPr>
      </w:pPr>
      <w:r w:rsidRPr="00C73B46">
        <w:rPr>
          <w:lang w:val="es-ES"/>
        </w:rPr>
        <w:lastRenderedPageBreak/>
        <w:t>Ms. Vivian FERNÁNDEZ DE TORRIJO (</w:t>
      </w:r>
      <w:bookmarkStart w:id="0" w:name="_GoBack"/>
      <w:r w:rsidRPr="00C73B46">
        <w:rPr>
          <w:lang w:val="es-ES"/>
        </w:rPr>
        <w:t>Pana</w:t>
      </w:r>
      <w:bookmarkEnd w:id="0"/>
      <w:r w:rsidRPr="00C73B46">
        <w:rPr>
          <w:lang w:val="es-ES"/>
        </w:rPr>
        <w:t>ma)</w:t>
      </w:r>
    </w:p>
    <w:p w14:paraId="506D2C00" w14:textId="77777777" w:rsidR="0070519F" w:rsidRDefault="007A6B41" w:rsidP="00650C5D">
      <w:pPr>
        <w:pStyle w:val="Bullet1G"/>
        <w:rPr>
          <w:lang w:val="es-EC"/>
        </w:rPr>
      </w:pPr>
      <w:r w:rsidRPr="00D62BAD">
        <w:rPr>
          <w:lang w:val="es-EC"/>
        </w:rPr>
        <w:t>Lugar y fecha de nacimiento: Panamá, República de Panamá. 25 de marzo de 1966.</w:t>
      </w:r>
    </w:p>
    <w:p w14:paraId="37A289A2" w14:textId="77777777" w:rsidR="0070519F" w:rsidRDefault="007A6B41" w:rsidP="00650C5D">
      <w:pPr>
        <w:pStyle w:val="Bullet1G"/>
        <w:rPr>
          <w:lang w:val="es-EC"/>
        </w:rPr>
      </w:pPr>
      <w:r w:rsidRPr="00D62BAD">
        <w:rPr>
          <w:lang w:val="es-EC"/>
        </w:rPr>
        <w:t>Lugar de residencia: Panamá, República de Panamá, Corregimiento de Ancón.</w:t>
      </w:r>
    </w:p>
    <w:p w14:paraId="2D6D0890" w14:textId="77777777" w:rsidR="0070519F" w:rsidRDefault="007A6B41" w:rsidP="00650C5D">
      <w:pPr>
        <w:pStyle w:val="Bullet1G"/>
        <w:rPr>
          <w:lang w:val="es-EC"/>
        </w:rPr>
      </w:pPr>
      <w:r w:rsidRPr="00D62BAD">
        <w:rPr>
          <w:lang w:val="es-EC"/>
        </w:rPr>
        <w:t>Nacionalidad: Panameña</w:t>
      </w:r>
    </w:p>
    <w:p w14:paraId="1BA7988E" w14:textId="77777777" w:rsidR="0070519F" w:rsidRDefault="007A6B41" w:rsidP="00650C5D">
      <w:pPr>
        <w:pStyle w:val="Bullet1G"/>
        <w:rPr>
          <w:lang w:val="es-EC"/>
        </w:rPr>
      </w:pPr>
      <w:r w:rsidRPr="00D62BAD">
        <w:rPr>
          <w:lang w:val="es-EC"/>
        </w:rPr>
        <w:t>Idiomas de trabajo: español e inglés.</w:t>
      </w:r>
    </w:p>
    <w:p w14:paraId="65FDB37E" w14:textId="7308F94E" w:rsidR="007A6B41" w:rsidRPr="00D62BAD" w:rsidRDefault="007A6B41" w:rsidP="00CF77D3">
      <w:pPr>
        <w:pStyle w:val="H23G"/>
        <w:ind w:firstLine="0"/>
        <w:rPr>
          <w:lang w:val="es-ES_tradnl"/>
        </w:rPr>
      </w:pPr>
      <w:r w:rsidRPr="00DE41D3">
        <w:t>Cargo o función actual</w:t>
      </w:r>
      <w:r w:rsidRPr="00D62BAD">
        <w:rPr>
          <w:lang w:val="es-ES_tradnl"/>
        </w:rPr>
        <w:t xml:space="preserve"> </w:t>
      </w:r>
    </w:p>
    <w:p w14:paraId="50DBD305" w14:textId="7E5AFC6F" w:rsidR="007A6B41" w:rsidRPr="00D62BAD" w:rsidRDefault="007A6B41" w:rsidP="00650C5D">
      <w:pPr>
        <w:pStyle w:val="Bullet1G"/>
        <w:rPr>
          <w:lang w:val="es-ES_tradnl"/>
        </w:rPr>
      </w:pPr>
      <w:r w:rsidRPr="00D62BAD">
        <w:rPr>
          <w:lang w:val="es-ES_tradnl"/>
        </w:rPr>
        <w:t>Presidenta de Fundación Best Buddies Capítulo de Panamá.</w:t>
      </w:r>
      <w:r w:rsidR="00EF69F6">
        <w:rPr>
          <w:lang w:val="es-ES_tradnl"/>
        </w:rPr>
        <w:t xml:space="preserve"> </w:t>
      </w:r>
    </w:p>
    <w:p w14:paraId="1C3B5663" w14:textId="77777777" w:rsidR="007A6B41" w:rsidRPr="00C73B46" w:rsidRDefault="007A6B41" w:rsidP="00650C5D">
      <w:pPr>
        <w:pStyle w:val="Bullet1G"/>
        <w:rPr>
          <w:lang w:val="es-ES" w:eastAsia="ar-SA"/>
        </w:rPr>
      </w:pPr>
      <w:r w:rsidRPr="00C73B46">
        <w:rPr>
          <w:lang w:val="es-ES" w:eastAsia="ar-SA"/>
        </w:rPr>
        <w:t>Directora de Inclusión Panamá, Filial de Inclusión Internacional</w:t>
      </w:r>
    </w:p>
    <w:p w14:paraId="2AEB77D8" w14:textId="77777777" w:rsidR="0070519F" w:rsidRDefault="007A6B41" w:rsidP="00650C5D">
      <w:pPr>
        <w:pStyle w:val="Bullet1G"/>
        <w:rPr>
          <w:lang w:val="es-ES_tradnl"/>
        </w:rPr>
      </w:pPr>
      <w:r w:rsidRPr="008473A6">
        <w:rPr>
          <w:lang w:val="en" w:eastAsia="ar-SA"/>
        </w:rPr>
        <w:t>Directiva DDB Publicidad</w:t>
      </w:r>
      <w:r w:rsidRPr="00D62BAD">
        <w:rPr>
          <w:lang w:val="es-ES_tradnl"/>
        </w:rPr>
        <w:t>.</w:t>
      </w:r>
    </w:p>
    <w:p w14:paraId="14C399B0" w14:textId="4D3E5691" w:rsidR="007A6B41" w:rsidRPr="00C73B46" w:rsidRDefault="0061542F" w:rsidP="00650C5D">
      <w:pPr>
        <w:pStyle w:val="H23G"/>
        <w:ind w:firstLine="0"/>
        <w:rPr>
          <w:lang w:val="es-ES"/>
        </w:rPr>
      </w:pPr>
      <w:r w:rsidRPr="00C73B46">
        <w:rPr>
          <w:lang w:val="es-ES"/>
        </w:rPr>
        <w:t>Otras actividades principales en el ámbito de los derechos de las personas con discapacidad</w:t>
      </w:r>
      <w:r w:rsidR="00EF69F6" w:rsidRPr="00C73B46">
        <w:rPr>
          <w:lang w:val="es-ES"/>
        </w:rPr>
        <w:t xml:space="preserve"> </w:t>
      </w:r>
    </w:p>
    <w:p w14:paraId="2EEBA8DD" w14:textId="77777777" w:rsidR="007A6B41" w:rsidRPr="00D62BAD" w:rsidRDefault="007A6B41" w:rsidP="00650C5D">
      <w:pPr>
        <w:pStyle w:val="Bullet1G"/>
        <w:rPr>
          <w:lang w:val="es-ES_tradnl"/>
        </w:rPr>
      </w:pPr>
      <w:r w:rsidRPr="00D62BAD">
        <w:rPr>
          <w:lang w:val="es-ES_tradnl"/>
        </w:rPr>
        <w:t>Enviada Especial de UNICEF por los Derechos Humanos y la Dignidad de las Personas con Discapacidad, distinción conferida por las Naciones Unidas.</w:t>
      </w:r>
    </w:p>
    <w:p w14:paraId="21B9FB68" w14:textId="77777777" w:rsidR="007A6B41" w:rsidRPr="00D62BAD" w:rsidRDefault="007A6B41" w:rsidP="00650C5D">
      <w:pPr>
        <w:pStyle w:val="Bullet1G"/>
        <w:rPr>
          <w:lang w:val="es-ES_tradnl"/>
        </w:rPr>
      </w:pPr>
      <w:r w:rsidRPr="00D62BAD">
        <w:rPr>
          <w:lang w:val="es-ES_tradnl"/>
        </w:rPr>
        <w:t xml:space="preserve">Oradora en TED Panama City, Arquitectos de la Inclusión. </w:t>
      </w:r>
    </w:p>
    <w:p w14:paraId="76EE8571" w14:textId="77777777" w:rsidR="007A6B41" w:rsidRPr="00D62BAD" w:rsidRDefault="007A6B41" w:rsidP="00650C5D">
      <w:pPr>
        <w:pStyle w:val="Bullet1G"/>
        <w:rPr>
          <w:lang w:val="es-ES_tradnl"/>
        </w:rPr>
      </w:pPr>
      <w:r w:rsidRPr="00D62BAD">
        <w:rPr>
          <w:lang w:val="es-ES_tradnl"/>
        </w:rPr>
        <w:t xml:space="preserve">Participante activa Inclusión Interamericana, Filial de Inclusión Internacional </w:t>
      </w:r>
    </w:p>
    <w:p w14:paraId="378236E3" w14:textId="64F19A7D" w:rsidR="007A6B41" w:rsidRPr="00C73B46" w:rsidRDefault="007A6B41" w:rsidP="00D03867">
      <w:pPr>
        <w:pStyle w:val="Bullet1G"/>
        <w:rPr>
          <w:lang w:val="es-ES"/>
        </w:rPr>
      </w:pPr>
      <w:r w:rsidRPr="00C73B46">
        <w:rPr>
          <w:lang w:val="es-ES"/>
        </w:rPr>
        <w:t>Miembro del Board Internacional de Special Olympics de abril 2009 hasta noviembre 2017.</w:t>
      </w:r>
      <w:r w:rsidR="00EF69F6" w:rsidRPr="00C73B46">
        <w:rPr>
          <w:lang w:val="es-ES"/>
        </w:rPr>
        <w:t xml:space="preserve"> </w:t>
      </w:r>
      <w:r w:rsidRPr="00C73B46">
        <w:rPr>
          <w:lang w:val="es-ES"/>
        </w:rPr>
        <w:t>Participación de los Juegos Mundiales de Verano de Olimpiadas Especiales en Grecia y en Los Ángeles.</w:t>
      </w:r>
      <w:r w:rsidR="00EF69F6" w:rsidRPr="00C73B46">
        <w:rPr>
          <w:lang w:val="es-ES"/>
        </w:rPr>
        <w:t xml:space="preserve"> </w:t>
      </w:r>
    </w:p>
    <w:p w14:paraId="19807F9A" w14:textId="77777777" w:rsidR="007A6B41" w:rsidRPr="00D62BAD" w:rsidRDefault="007A6B41" w:rsidP="00650C5D">
      <w:pPr>
        <w:pStyle w:val="Bullet1G"/>
        <w:rPr>
          <w:lang w:val="es-ES_tradnl"/>
        </w:rPr>
      </w:pPr>
      <w:r w:rsidRPr="00D62BAD">
        <w:rPr>
          <w:lang w:val="es-ES_tradnl"/>
        </w:rPr>
        <w:t>Firmante de la Convención del 2006 como Primera Dama de Panamá</w:t>
      </w:r>
    </w:p>
    <w:p w14:paraId="71AC0851" w14:textId="77777777" w:rsidR="007A6B41" w:rsidRPr="00D62BAD" w:rsidRDefault="007A6B41" w:rsidP="00650C5D">
      <w:pPr>
        <w:pStyle w:val="Bullet1G"/>
        <w:rPr>
          <w:lang w:val="es-ES_tradnl"/>
        </w:rPr>
      </w:pPr>
      <w:r w:rsidRPr="00D62BAD">
        <w:rPr>
          <w:lang w:val="es-ES_tradnl"/>
        </w:rPr>
        <w:t>Promovió la creación de la Secretaría Nacional de Discapacidad</w:t>
      </w:r>
    </w:p>
    <w:p w14:paraId="50F13CCA" w14:textId="77777777" w:rsidR="0070519F" w:rsidRDefault="007A6B41" w:rsidP="00650C5D">
      <w:pPr>
        <w:pStyle w:val="Bullet1G"/>
        <w:rPr>
          <w:lang w:val="es-ES_tradnl"/>
        </w:rPr>
      </w:pPr>
      <w:r w:rsidRPr="00D62BAD">
        <w:rPr>
          <w:lang w:val="es-ES_tradnl"/>
        </w:rPr>
        <w:t xml:space="preserve">Oradora en temas de discapacidad: Foro Global sobre Inclusión 2008 (avances y logros de Panamá); Tercer Foro Internacional de niños con </w:t>
      </w:r>
      <w:r w:rsidRPr="00D62BAD">
        <w:rPr>
          <w:lang w:val="es-ES_tradnl"/>
        </w:rPr>
        <w:lastRenderedPageBreak/>
        <w:t xml:space="preserve">necesidades especiales, celebrada en Qatar y en evento Autism Speaks, New York. </w:t>
      </w:r>
    </w:p>
    <w:p w14:paraId="48A5108F" w14:textId="62764774" w:rsidR="007A6B41" w:rsidRPr="00C73B46" w:rsidRDefault="007A6B41" w:rsidP="00CF77D3">
      <w:pPr>
        <w:pStyle w:val="H23G"/>
        <w:ind w:firstLine="0"/>
        <w:rPr>
          <w:lang w:val="es-ES"/>
        </w:rPr>
      </w:pPr>
      <w:r w:rsidRPr="00C73B46">
        <w:rPr>
          <w:lang w:val="es-ES"/>
        </w:rPr>
        <w:t xml:space="preserve">Educación, particularmente la relaciona con los derechos de las personas con discapacidad </w:t>
      </w:r>
    </w:p>
    <w:p w14:paraId="7F791ADB" w14:textId="47E5DA30" w:rsidR="007A6B41" w:rsidRPr="00D62BAD" w:rsidRDefault="007A6B41" w:rsidP="00650C5D">
      <w:pPr>
        <w:pStyle w:val="Bullet1G"/>
        <w:rPr>
          <w:lang w:val="es-ES_tradnl"/>
        </w:rPr>
      </w:pPr>
      <w:r w:rsidRPr="00D62BAD">
        <w:rPr>
          <w:lang w:val="es-ES_tradnl"/>
        </w:rPr>
        <w:t>Graduada en Mercadeo y Administración</w:t>
      </w:r>
      <w:r w:rsidR="00EF69F6">
        <w:rPr>
          <w:lang w:val="es-ES_tradnl"/>
        </w:rPr>
        <w:t xml:space="preserve"> </w:t>
      </w:r>
    </w:p>
    <w:p w14:paraId="64084CC0" w14:textId="77777777" w:rsidR="007A6B41" w:rsidRPr="00D62BAD" w:rsidRDefault="007A6B41" w:rsidP="00650C5D">
      <w:pPr>
        <w:pStyle w:val="Bullet1G"/>
        <w:rPr>
          <w:lang w:val="es-ES_tradnl"/>
        </w:rPr>
      </w:pPr>
      <w:r w:rsidRPr="00D62BAD">
        <w:rPr>
          <w:lang w:val="es-ES_tradnl"/>
        </w:rPr>
        <w:t>Estudios de Liderazgo e Inclusión, Indiana University, verano Best Buddies.</w:t>
      </w:r>
    </w:p>
    <w:p w14:paraId="2D755212" w14:textId="77777777" w:rsidR="007A6B41" w:rsidRPr="00D62BAD" w:rsidRDefault="007A6B41" w:rsidP="00650C5D">
      <w:pPr>
        <w:pStyle w:val="Bullet1G"/>
        <w:rPr>
          <w:lang w:val="es-ES_tradnl"/>
        </w:rPr>
      </w:pPr>
      <w:r w:rsidRPr="00D62BAD">
        <w:rPr>
          <w:lang w:val="es-ES_tradnl"/>
        </w:rPr>
        <w:t>Curso de Manejo de Minorías, Instituto for the Achievament of Human Potential, Filadelfia, Estados Unidos.</w:t>
      </w:r>
    </w:p>
    <w:p w14:paraId="08DA3ABC" w14:textId="77777777" w:rsidR="007A6B41" w:rsidRPr="00D62BAD" w:rsidRDefault="007A6B41" w:rsidP="00650C5D">
      <w:pPr>
        <w:pStyle w:val="Bullet1G"/>
        <w:rPr>
          <w:lang w:val="es-ES_tradnl"/>
        </w:rPr>
      </w:pPr>
      <w:r w:rsidRPr="00D62BAD">
        <w:rPr>
          <w:lang w:val="es-ES_tradnl"/>
        </w:rPr>
        <w:t>Curso para personas con discapacidad, Centro de Neuro, La Habana, Cuba.</w:t>
      </w:r>
    </w:p>
    <w:p w14:paraId="370BE8A2" w14:textId="77777777" w:rsidR="007A6B41" w:rsidRPr="00CF77D3" w:rsidRDefault="007A6B41" w:rsidP="00CF77D3">
      <w:pPr>
        <w:pStyle w:val="Bullet1G"/>
        <w:rPr>
          <w:lang w:val="es-ES_tradnl"/>
        </w:rPr>
      </w:pPr>
      <w:r w:rsidRPr="00CF77D3">
        <w:rPr>
          <w:lang w:val="es-ES_tradnl"/>
        </w:rPr>
        <w:t>Curso en Derechos de la Mujer y Minorías auspiciado por Vital Voices, en Guatemala.</w:t>
      </w:r>
    </w:p>
    <w:p w14:paraId="5EE85A61" w14:textId="63BC0E22" w:rsidR="007A6B41" w:rsidRPr="00C73B46" w:rsidRDefault="0061542F" w:rsidP="00650C5D">
      <w:pPr>
        <w:pStyle w:val="H23G"/>
        <w:ind w:firstLine="0"/>
        <w:rPr>
          <w:lang w:val="es-ES"/>
        </w:rPr>
      </w:pPr>
      <w:r w:rsidRPr="00C73B46">
        <w:rPr>
          <w:lang w:val="es-ES"/>
        </w:rPr>
        <w:t>Indique si se identifica como una persona con discapacidad o elabore sobre su experiencia de vida relacionada con personas con discapacidad</w:t>
      </w:r>
      <w:r w:rsidR="007A6B41" w:rsidRPr="00C73B46">
        <w:rPr>
          <w:lang w:val="es-ES"/>
        </w:rPr>
        <w:t xml:space="preserve">. </w:t>
      </w:r>
    </w:p>
    <w:p w14:paraId="12E018AD" w14:textId="41BF403D" w:rsidR="007A6B41" w:rsidRPr="00C73B46" w:rsidRDefault="007A6B41" w:rsidP="00650C5D">
      <w:pPr>
        <w:pStyle w:val="SingleTxtG"/>
        <w:rPr>
          <w:lang w:val="es-ES"/>
        </w:rPr>
      </w:pPr>
      <w:r w:rsidRPr="00C73B46">
        <w:rPr>
          <w:lang w:val="es-ES"/>
        </w:rPr>
        <w:t>Soy madre de una joven de 26 años con discapacidad.</w:t>
      </w:r>
      <w:r w:rsidR="00EF69F6" w:rsidRPr="00C73B46">
        <w:rPr>
          <w:lang w:val="es-ES"/>
        </w:rPr>
        <w:t xml:space="preserve"> </w:t>
      </w:r>
      <w:r w:rsidRPr="00C73B46">
        <w:rPr>
          <w:lang w:val="es-ES"/>
        </w:rPr>
        <w:t>Mi activismo surge por su incorporación a la rehabilitación.</w:t>
      </w:r>
      <w:r w:rsidR="00EF69F6" w:rsidRPr="00C73B46">
        <w:rPr>
          <w:lang w:val="es-ES"/>
        </w:rPr>
        <w:t xml:space="preserve"> </w:t>
      </w:r>
      <w:r w:rsidRPr="00C73B46">
        <w:rPr>
          <w:lang w:val="es-ES"/>
        </w:rPr>
        <w:t>Junto a otros padres creamos conciencia a través de la ONG Inclusión Internacional: foros, talleres, y conferencias.</w:t>
      </w:r>
      <w:r w:rsidR="00EF69F6" w:rsidRPr="00C73B46">
        <w:rPr>
          <w:lang w:val="es-ES"/>
        </w:rPr>
        <w:t xml:space="preserve"> </w:t>
      </w:r>
      <w:r w:rsidRPr="00C73B46">
        <w:rPr>
          <w:lang w:val="es-ES"/>
        </w:rPr>
        <w:t>Estas me dieron base para continuar participando a nivel internacional y conseguir que Best Buddies, ONGS internacional, se instale en Panamá.</w:t>
      </w:r>
    </w:p>
    <w:p w14:paraId="7C68F1BC" w14:textId="40ED1D26" w:rsidR="007A6B41" w:rsidRPr="00C73B46" w:rsidRDefault="007A6B41" w:rsidP="00CF77D3">
      <w:pPr>
        <w:pStyle w:val="H23G"/>
        <w:ind w:firstLine="0"/>
        <w:rPr>
          <w:lang w:val="es-ES"/>
        </w:rPr>
      </w:pPr>
      <w:r w:rsidRPr="00C73B46">
        <w:rPr>
          <w:lang w:val="es-ES"/>
        </w:rPr>
        <w:t>Experticia relevante en el ámbito de los derechos de las personas con discapacidad</w:t>
      </w:r>
      <w:r w:rsidR="00CF77D3" w:rsidRPr="00C73B46">
        <w:rPr>
          <w:lang w:val="es-ES"/>
        </w:rPr>
        <w:t xml:space="preserve">. </w:t>
      </w:r>
      <w:r w:rsidR="0061542F" w:rsidRPr="00C73B46">
        <w:rPr>
          <w:lang w:val="es-ES"/>
        </w:rPr>
        <w:t>Por favor elabore sobre las áreas de experticia en la Convención sobre Derechos de las Personas con Discapacidad y experiencia relacionada</w:t>
      </w:r>
    </w:p>
    <w:p w14:paraId="610EB407" w14:textId="77777777" w:rsidR="007A6B41" w:rsidRPr="00C73B46" w:rsidRDefault="007A6B41" w:rsidP="00650C5D">
      <w:pPr>
        <w:pStyle w:val="SingleTxtG"/>
        <w:rPr>
          <w:lang w:val="es-ES"/>
        </w:rPr>
      </w:pPr>
      <w:r w:rsidRPr="00C73B46">
        <w:rPr>
          <w:lang w:val="es-ES"/>
        </w:rPr>
        <w:t xml:space="preserve">Mi objetivo siempre ha sido promover la igualdad y la dignidad de las personas con discapacidad. </w:t>
      </w:r>
    </w:p>
    <w:p w14:paraId="0C1D5EC4" w14:textId="77777777" w:rsidR="007A6B41" w:rsidRPr="00C73B46" w:rsidRDefault="007A6B41" w:rsidP="00650C5D">
      <w:pPr>
        <w:pStyle w:val="SingleTxtG"/>
        <w:rPr>
          <w:lang w:val="es-ES"/>
        </w:rPr>
      </w:pPr>
      <w:r w:rsidRPr="00C73B46">
        <w:rPr>
          <w:lang w:val="es-ES"/>
        </w:rPr>
        <w:t xml:space="preserve">Como Primera Dama de Panamá apoyamos la aprobación de políticas y programas para una efectiva implementación de la Convención, a través del lanzamiento de campañas inclusivas “Incluye a Todos por Igual” con el uso de </w:t>
      </w:r>
      <w:r w:rsidRPr="00C73B46">
        <w:rPr>
          <w:lang w:val="es-ES"/>
        </w:rPr>
        <w:lastRenderedPageBreak/>
        <w:t xml:space="preserve">brazaletes y spots de TV, radio y billboards. También la puesta en marcha de la participación inclusiva de estudiantes con discapacidad en los colegios regulares del país. </w:t>
      </w:r>
    </w:p>
    <w:p w14:paraId="7443AA02" w14:textId="544A85E5" w:rsidR="0070519F" w:rsidRPr="00C73B46" w:rsidRDefault="007A6B41" w:rsidP="00650C5D">
      <w:pPr>
        <w:pStyle w:val="SingleTxtG"/>
        <w:rPr>
          <w:lang w:val="es-ES"/>
        </w:rPr>
      </w:pPr>
      <w:r w:rsidRPr="00C73B46">
        <w:rPr>
          <w:lang w:val="es-ES"/>
        </w:rPr>
        <w:t>Asimismo, creamos conciencia pública para mejorar la accesibilidad para las personas con discapacidad a través de la construcción de rampas de acceso.</w:t>
      </w:r>
      <w:r w:rsidR="00EF69F6" w:rsidRPr="00C73B46">
        <w:rPr>
          <w:lang w:val="es-ES"/>
        </w:rPr>
        <w:t xml:space="preserve"> </w:t>
      </w:r>
      <w:r w:rsidRPr="00C73B46">
        <w:rPr>
          <w:lang w:val="es-ES"/>
        </w:rPr>
        <w:t>Se contribuyó a la aprobación y el uso de estacionamientos señalizados para personas de movilidad reducida en Panamá.</w:t>
      </w:r>
      <w:r w:rsidR="00EF69F6" w:rsidRPr="00C73B46">
        <w:rPr>
          <w:lang w:val="es-ES"/>
        </w:rPr>
        <w:t xml:space="preserve"> </w:t>
      </w:r>
      <w:r w:rsidRPr="00C73B46">
        <w:rPr>
          <w:lang w:val="es-ES"/>
        </w:rPr>
        <w:t>A nivel nacional se promovió una campaña sobre conciencia de los espacios públicos con la Defensoría del Pueblo y mi persona, así como el desarrollo de una campaña de Divulgación para el uso de terminología apropiada a través de las redes sociales y digital.</w:t>
      </w:r>
    </w:p>
    <w:p w14:paraId="05504B14" w14:textId="3B3D4823" w:rsidR="007A6B41" w:rsidRPr="00C73B46" w:rsidRDefault="0061542F" w:rsidP="00650C5D">
      <w:pPr>
        <w:pStyle w:val="H23G"/>
        <w:ind w:firstLine="0"/>
        <w:rPr>
          <w:lang w:val="es-ES"/>
        </w:rPr>
      </w:pPr>
      <w:r w:rsidRPr="00C73B46">
        <w:rPr>
          <w:lang w:val="es-ES"/>
        </w:rPr>
        <w:t>Publicaciones más recientes en el ámbito de los derechos de las personas con discapacidad</w:t>
      </w:r>
    </w:p>
    <w:p w14:paraId="745CE048" w14:textId="6A6E2341" w:rsidR="007A6B41" w:rsidRPr="00D62BAD" w:rsidRDefault="007A6B41" w:rsidP="00650C5D">
      <w:pPr>
        <w:pStyle w:val="Bullet1G"/>
        <w:rPr>
          <w:lang w:val="es-ES_tradnl"/>
        </w:rPr>
      </w:pPr>
      <w:r w:rsidRPr="00D62BAD">
        <w:rPr>
          <w:lang w:val="es-ES_tradnl"/>
        </w:rPr>
        <w:t>Libro “Sin Etiquetas”.</w:t>
      </w:r>
      <w:r w:rsidR="00EF69F6">
        <w:rPr>
          <w:lang w:val="es-ES_tradnl"/>
        </w:rPr>
        <w:t xml:space="preserve"> </w:t>
      </w:r>
      <w:r w:rsidRPr="00D62BAD">
        <w:rPr>
          <w:lang w:val="es-ES_tradnl"/>
        </w:rPr>
        <w:t>Biografía que describe mi experiencia con la discapacidad, la discriminación y la inclusión.</w:t>
      </w:r>
    </w:p>
    <w:p w14:paraId="2A1515D4" w14:textId="77777777" w:rsidR="007A6B41" w:rsidRPr="00D62BAD" w:rsidRDefault="007A6B41" w:rsidP="00650C5D">
      <w:pPr>
        <w:pStyle w:val="Bullet1G"/>
        <w:rPr>
          <w:lang w:val="es-ES_tradnl"/>
        </w:rPr>
      </w:pPr>
      <w:r w:rsidRPr="00D62BAD">
        <w:rPr>
          <w:lang w:val="es-ES_tradnl"/>
        </w:rPr>
        <w:t>Artículo de Opinión: “Competencia en la mejor lid” (Festival de Cannes y Olimpiadas Especiales), Periódico, La Prensa, 2011.</w:t>
      </w:r>
    </w:p>
    <w:p w14:paraId="05F3409C" w14:textId="77777777" w:rsidR="007A6B41" w:rsidRPr="00D62BAD" w:rsidRDefault="007A6B41" w:rsidP="00650C5D">
      <w:pPr>
        <w:pStyle w:val="Bullet1G"/>
        <w:rPr>
          <w:lang w:val="es-ES_tradnl"/>
        </w:rPr>
      </w:pPr>
      <w:r w:rsidRPr="00D62BAD">
        <w:rPr>
          <w:lang w:val="es-ES_tradnl"/>
        </w:rPr>
        <w:t xml:space="preserve">Publicaciones sobre el tema en los diarios: La Prensa, La Estrella y Panamá América. </w:t>
      </w:r>
    </w:p>
    <w:p w14:paraId="66B4069C" w14:textId="600244EF" w:rsidR="007A6B41" w:rsidRDefault="007A6B41">
      <w:pPr>
        <w:suppressAutoHyphens w:val="0"/>
        <w:spacing w:line="240" w:lineRule="auto"/>
        <w:rPr>
          <w:lang w:val="es-ES_tradnl"/>
        </w:rPr>
      </w:pPr>
      <w:r>
        <w:rPr>
          <w:lang w:val="es-ES_tradnl"/>
        </w:rPr>
        <w:br w:type="page"/>
      </w:r>
    </w:p>
    <w:p w14:paraId="63EE045B" w14:textId="77777777" w:rsidR="007A6B41" w:rsidRPr="0083450E" w:rsidRDefault="007A6B41" w:rsidP="0083450E">
      <w:pPr>
        <w:pStyle w:val="H1G"/>
      </w:pPr>
      <w:r w:rsidRPr="0083450E">
        <w:lastRenderedPageBreak/>
        <w:t>Ms. Odelia Fitoussi (Israel)</w:t>
      </w:r>
    </w:p>
    <w:p w14:paraId="0E0E2D97" w14:textId="2E1A228F" w:rsidR="007A6B41" w:rsidRPr="003155DD" w:rsidRDefault="007A6B41" w:rsidP="00DA6065">
      <w:pPr>
        <w:pStyle w:val="Bullet1G"/>
        <w:numPr>
          <w:ilvl w:val="0"/>
          <w:numId w:val="3"/>
        </w:numPr>
        <w:suppressAutoHyphens w:val="0"/>
        <w:spacing w:line="240" w:lineRule="auto"/>
      </w:pPr>
      <w:r w:rsidRPr="003155DD">
        <w:t>Date and place of birth: 24 May 1977. Israel</w:t>
      </w:r>
    </w:p>
    <w:p w14:paraId="50F7B99E" w14:textId="77777777" w:rsidR="007A6B41" w:rsidRPr="003155DD" w:rsidRDefault="007A6B41" w:rsidP="007A5EB8">
      <w:pPr>
        <w:pStyle w:val="Bullet1G"/>
        <w:numPr>
          <w:ilvl w:val="0"/>
          <w:numId w:val="3"/>
        </w:numPr>
        <w:suppressAutoHyphens w:val="0"/>
        <w:spacing w:line="240" w:lineRule="auto"/>
      </w:pPr>
      <w:r w:rsidRPr="003155DD">
        <w:t>Place of residence: Bat Yam, Israel</w:t>
      </w:r>
    </w:p>
    <w:p w14:paraId="4A98D257" w14:textId="77777777" w:rsidR="007A6B41" w:rsidRPr="003155DD" w:rsidRDefault="007A6B41" w:rsidP="007A5EB8">
      <w:pPr>
        <w:pStyle w:val="Bullet1G"/>
        <w:numPr>
          <w:ilvl w:val="0"/>
          <w:numId w:val="3"/>
        </w:numPr>
        <w:suppressAutoHyphens w:val="0"/>
        <w:spacing w:line="240" w:lineRule="auto"/>
      </w:pPr>
      <w:r w:rsidRPr="003155DD">
        <w:t>Nationality: Israeli</w:t>
      </w:r>
    </w:p>
    <w:p w14:paraId="0B8B0892" w14:textId="77777777" w:rsidR="0070519F" w:rsidRDefault="007A6B41" w:rsidP="007A5EB8">
      <w:pPr>
        <w:pStyle w:val="Bullet1G"/>
        <w:numPr>
          <w:ilvl w:val="0"/>
          <w:numId w:val="3"/>
        </w:numPr>
        <w:suppressAutoHyphens w:val="0"/>
        <w:spacing w:line="240" w:lineRule="auto"/>
      </w:pPr>
      <w:r w:rsidRPr="003155DD">
        <w:t>United Nations working languages: English, French</w:t>
      </w:r>
    </w:p>
    <w:p w14:paraId="68AB8388" w14:textId="5EF3E19A" w:rsidR="0070519F" w:rsidRPr="00CF77D3" w:rsidRDefault="00140F99" w:rsidP="00CF77D3">
      <w:pPr>
        <w:pStyle w:val="H23G"/>
        <w:ind w:firstLine="0"/>
      </w:pPr>
      <w:r>
        <w:t>Current position/function</w:t>
      </w:r>
      <w:r w:rsidR="007A6B41" w:rsidRPr="00CF77D3">
        <w:t xml:space="preserve"> </w:t>
      </w:r>
    </w:p>
    <w:p w14:paraId="26814057" w14:textId="77777777" w:rsidR="0070519F" w:rsidRPr="007A5EB8" w:rsidRDefault="007A6B41" w:rsidP="00650C5D">
      <w:pPr>
        <w:pStyle w:val="SingleTxtG"/>
      </w:pPr>
      <w:r w:rsidRPr="007A5EB8">
        <w:t>Chairperson of the Advisory Committee to the Equal Rights Commission for People with Disabilities, Ministry of Justice. In addition, I serve as Co-Director of the Civil Forum for Promoting the CRPD.</w:t>
      </w:r>
      <w:r w:rsidRPr="007A5EB8" w:rsidDel="00C244C2">
        <w:t xml:space="preserve"> </w:t>
      </w:r>
      <w:r w:rsidRPr="007A5EB8">
        <w:t>I am also CEO of "Hadas," an NGO on the field of sexuality and relations among PWDs, and the Founder and Manager of "Ometz," a company that promotes the inclusion of PWDs.</w:t>
      </w:r>
    </w:p>
    <w:p w14:paraId="566FDF3E" w14:textId="5EE7E797" w:rsidR="0070519F" w:rsidRPr="00DE41D3" w:rsidRDefault="00140F99" w:rsidP="00CF77D3">
      <w:pPr>
        <w:pStyle w:val="H23G"/>
        <w:ind w:firstLine="0"/>
      </w:pPr>
      <w:r>
        <w:t>Other main activities on the rights of persons with disabilities</w:t>
      </w:r>
    </w:p>
    <w:p w14:paraId="4470C43B" w14:textId="77777777" w:rsidR="0070519F" w:rsidRPr="007A5EB8" w:rsidRDefault="007A6B41" w:rsidP="00650C5D">
      <w:pPr>
        <w:pStyle w:val="SingleTxtG"/>
      </w:pPr>
      <w:r w:rsidRPr="007A5EB8">
        <w:t>Currently acting as a Facilitator and Consultant for Merchavim Institute, working with the Ministry of Education to promote diversity in and inclusion teachers with disabilities. I was a Board Member and currently volunteer for "Beit Hagalgalim" and "Bizchut," two NGOs promoting rights and services for PWDs. Prior to that I worked as an Art Therapist for two NGOs, "Beit Ekstein" which provides person-centric services for PWDs; and "Talpiot" which supports children and families in times of crisis. In addition, I have been a Group Facilitator for Joint Israel JDC, providing PWDs with skills to prevent and cope with exploitation, violence or abuse. I am also a lecturer and facilitator on PWDs issues, such as self-advocacy, making choices etc. Finally, I Co-Edited a "Shadow Report" on four articles of the CRPD for Israel's last Review.</w:t>
      </w:r>
    </w:p>
    <w:p w14:paraId="45F2D16F" w14:textId="3607F4DA" w:rsidR="0070519F" w:rsidRPr="00DE41D3" w:rsidRDefault="007A6B41" w:rsidP="00CF77D3">
      <w:pPr>
        <w:pStyle w:val="H23G"/>
        <w:ind w:firstLine="0"/>
      </w:pPr>
      <w:r w:rsidRPr="00DE41D3">
        <w:t xml:space="preserve">Educational background: </w:t>
      </w:r>
    </w:p>
    <w:p w14:paraId="16D218C4" w14:textId="77777777" w:rsidR="0070519F" w:rsidRPr="007A5EB8" w:rsidRDefault="007A6B41" w:rsidP="00650C5D">
      <w:pPr>
        <w:pStyle w:val="SingleTxtG"/>
      </w:pPr>
      <w:r w:rsidRPr="007A5EB8">
        <w:t xml:space="preserve">MA in Art Therapy from Lesley University (2009). BA in Criminology, Sociology and Anthropology from Bar Ilan University (1998). "120 Program" - National Political Leadership Program, Shaharit Institute (2015). Group Facilitation studies at the Central School for Social Services (2014). "Kolot </w:t>
      </w:r>
      <w:r w:rsidRPr="007A5EB8">
        <w:lastRenderedPageBreak/>
        <w:t>Programs"- specialized studies for therapeutic professionals through the study of traditional Jewish texts (2011).</w:t>
      </w:r>
    </w:p>
    <w:p w14:paraId="5A3D380F" w14:textId="2AFE0EE6" w:rsidR="0070519F" w:rsidRDefault="00140F99" w:rsidP="00CF77D3">
      <w:pPr>
        <w:pStyle w:val="H23G"/>
        <w:ind w:firstLine="0"/>
      </w:pPr>
      <w:r>
        <w:t>Please indicate whether you identify yourself as a person with disability or elaborate on your lived experience related to persons with disabilities</w:t>
      </w:r>
      <w:r w:rsidR="007A6B41" w:rsidRPr="00DE41D3">
        <w:t xml:space="preserve"> </w:t>
      </w:r>
    </w:p>
    <w:p w14:paraId="1D9A99D5" w14:textId="77777777" w:rsidR="0070519F" w:rsidRDefault="007A6B41" w:rsidP="00650C5D">
      <w:pPr>
        <w:pStyle w:val="SingleTxtG"/>
        <w:rPr>
          <w:bCs/>
          <w:lang w:val="en-US" w:eastAsia="ar-SA"/>
        </w:rPr>
      </w:pPr>
      <w:r w:rsidRPr="00D62BAD">
        <w:rPr>
          <w:bCs/>
          <w:lang w:eastAsia="ar-SA"/>
        </w:rPr>
        <w:t xml:space="preserve">I </w:t>
      </w:r>
      <w:r w:rsidRPr="007A5EB8">
        <w:t>am an activist all of my life in many fields of PWDs. I was born with SMA type2- Spinal Muscular Atrophy, which affects the motor nerve cells in the spinal cord. As a result, I need a motorized wheelchair and round-the-clock assistance by a companion.</w:t>
      </w:r>
    </w:p>
    <w:p w14:paraId="29034C6F" w14:textId="1BAF3AE5" w:rsidR="0070519F" w:rsidRPr="00DE41D3" w:rsidRDefault="007A6B41" w:rsidP="00CF77D3">
      <w:pPr>
        <w:pStyle w:val="H23G"/>
        <w:ind w:firstLine="0"/>
      </w:pPr>
      <w:r w:rsidRPr="00DE41D3">
        <w:t xml:space="preserve">Relevant expertise on the rights of persons with disabilities. </w:t>
      </w:r>
      <w:r w:rsidR="00140F99">
        <w:t>Please elaborate on your areas of expertise under the Convention on the Rights of Persons with Disabilities and related experience</w:t>
      </w:r>
      <w:r w:rsidRPr="00DE41D3">
        <w:t xml:space="preserve"> </w:t>
      </w:r>
    </w:p>
    <w:p w14:paraId="06682AFE" w14:textId="77777777" w:rsidR="0070519F" w:rsidRPr="007A5EB8" w:rsidRDefault="007A6B41" w:rsidP="00650C5D">
      <w:pPr>
        <w:pStyle w:val="SingleTxtG"/>
      </w:pPr>
      <w:r w:rsidRPr="007A5EB8">
        <w:t xml:space="preserve">As Co-Director of the Civil Forum for the CRPD, I gathered expertise at identifying gaps in the implementation of the CRPD. Meanwhile, as art therapist and volunteer in various NGOs working with children and youth with disabilities, I specialized in helping them gain leadership and independence. Now, in the Equal Rights Commission for PWDs, I have a role in changing policy and legislation in the spirit of the CRPD. </w:t>
      </w:r>
    </w:p>
    <w:p w14:paraId="680A5C9B" w14:textId="0567D970" w:rsidR="00650C5D" w:rsidRPr="00CF77D3" w:rsidRDefault="00F5180C" w:rsidP="00650C5D">
      <w:pPr>
        <w:pStyle w:val="H23G"/>
        <w:ind w:firstLine="0"/>
      </w:pPr>
      <w:r>
        <w:t>List of most recent publications in the field of the rights of persons with disabilities</w:t>
      </w:r>
      <w:r w:rsidR="007A6B41" w:rsidRPr="00DE41D3">
        <w:t xml:space="preserve"> </w:t>
      </w:r>
    </w:p>
    <w:p w14:paraId="5F3A2A3B" w14:textId="557AEE07" w:rsidR="0070519F" w:rsidRDefault="007A6B41" w:rsidP="00650C5D">
      <w:pPr>
        <w:pStyle w:val="Bullet2G"/>
        <w:rPr>
          <w:lang w:val="en-US" w:bidi="he-IL"/>
        </w:rPr>
      </w:pPr>
      <w:r w:rsidRPr="00D62BAD">
        <w:rPr>
          <w:lang w:val="en-US" w:bidi="he-IL"/>
        </w:rPr>
        <w:t>Fitoussi O. (2009) "Shall we have a seat? The therapeutic relations between a therapist with a visible disability and his patients, from their perspective" MA thesis, Lesley University, Cambridge Massachusetts.</w:t>
      </w:r>
    </w:p>
    <w:p w14:paraId="5EB9A7D7" w14:textId="77777777" w:rsidR="0070519F" w:rsidRDefault="007A6B41" w:rsidP="00650C5D">
      <w:pPr>
        <w:pStyle w:val="Bullet2G"/>
        <w:rPr>
          <w:lang w:val="en-US" w:bidi="he-IL"/>
        </w:rPr>
      </w:pPr>
      <w:r w:rsidRPr="00D62BAD">
        <w:rPr>
          <w:lang w:val="en-US" w:bidi="he-IL"/>
        </w:rPr>
        <w:t>Fitoussi O., Schwartz-Schur P., Ido O. (2012) "What, I'm a 'pass</w:t>
      </w:r>
      <w:r w:rsidRPr="00D62BAD">
        <w:rPr>
          <w:rtl/>
          <w:lang w:val="en-US" w:bidi="he-IL"/>
        </w:rPr>
        <w:t xml:space="preserve"> </w:t>
      </w:r>
      <w:r w:rsidRPr="00D62BAD">
        <w:rPr>
          <w:lang w:val="en-US" w:bidi="he-IL"/>
        </w:rPr>
        <w:t xml:space="preserve">parcel'? Perceptions of the independence of adults with disabilities"- qualitative research. Hertzelia. </w:t>
      </w:r>
    </w:p>
    <w:p w14:paraId="4FB4C2D8" w14:textId="77777777" w:rsidR="0070519F" w:rsidRDefault="007A6B41" w:rsidP="00650C5D">
      <w:pPr>
        <w:pStyle w:val="Bullet2G"/>
        <w:rPr>
          <w:lang w:val="en-US" w:bidi="he-IL"/>
        </w:rPr>
      </w:pPr>
      <w:r w:rsidRPr="00D62BAD">
        <w:rPr>
          <w:lang w:val="en-US" w:bidi="he-IL"/>
        </w:rPr>
        <w:t>Fitoussi O. (2015)</w:t>
      </w:r>
      <w:r w:rsidRPr="00D62BAD">
        <w:rPr>
          <w:rtl/>
          <w:lang w:val="en-US" w:bidi="he-IL"/>
        </w:rPr>
        <w:t xml:space="preserve">" </w:t>
      </w:r>
      <w:r w:rsidRPr="00D62BAD">
        <w:rPr>
          <w:lang w:val="en-US" w:bidi="he-IL"/>
        </w:rPr>
        <w:t xml:space="preserve">The holes in the strainer" bureaucracy and people with disability's rights – column in Yediot Acharonot newspaper. Tel Aviv. </w:t>
      </w:r>
    </w:p>
    <w:p w14:paraId="7B9B2CA1" w14:textId="77777777" w:rsidR="0070519F" w:rsidRDefault="007A6B41" w:rsidP="00650C5D">
      <w:pPr>
        <w:pStyle w:val="Bullet2G"/>
        <w:rPr>
          <w:lang w:val="en-US" w:bidi="he-IL"/>
        </w:rPr>
      </w:pPr>
      <w:r w:rsidRPr="00D62BAD">
        <w:rPr>
          <w:lang w:val="en-US" w:bidi="he-IL"/>
        </w:rPr>
        <w:lastRenderedPageBreak/>
        <w:t>Fitoussi O.,Schwartz-Schur P., Ido. O. (2016) "The disability is part of my therapeutic identity</w:t>
      </w:r>
      <w:r w:rsidRPr="00D62BAD">
        <w:rPr>
          <w:rtl/>
          <w:lang w:val="en-US" w:bidi="he-IL"/>
        </w:rPr>
        <w:t xml:space="preserve"> - </w:t>
      </w:r>
      <w:r w:rsidRPr="00D62BAD">
        <w:rPr>
          <w:lang w:val="en-US" w:bidi="he-IL"/>
        </w:rPr>
        <w:t>The influence of physical disability from therapists and teachers's point of view who experience it,</w:t>
      </w:r>
      <w:r w:rsidRPr="00D62BAD">
        <w:rPr>
          <w:rtl/>
          <w:lang w:val="en-US" w:bidi="he-IL"/>
        </w:rPr>
        <w:t>"</w:t>
      </w:r>
      <w:r w:rsidRPr="00D62BAD">
        <w:rPr>
          <w:lang w:val="en-US" w:bidi="he-IL"/>
        </w:rPr>
        <w:t xml:space="preserve"> Qualitative research. Hertzliya.</w:t>
      </w:r>
    </w:p>
    <w:p w14:paraId="1619CE2C" w14:textId="7A326D61" w:rsidR="007A6B41" w:rsidRPr="00D62BAD" w:rsidRDefault="007A6B41" w:rsidP="00650C5D">
      <w:pPr>
        <w:pStyle w:val="Bullet2G"/>
        <w:rPr>
          <w:lang w:val="en-US" w:bidi="he-IL"/>
        </w:rPr>
      </w:pPr>
      <w:r w:rsidRPr="00D62BAD">
        <w:rPr>
          <w:lang w:val="en-US" w:bidi="he-IL"/>
        </w:rPr>
        <w:t xml:space="preserve">The 32 NGO's Forum of the promotion and the implementation of the CRPD in Israel (Fitoussi O. &amp; Kraim Y., managers) (2018) "Shadow Report," a report that focuses on four significant rights in the life of persons with disabilities which the CRPD enshrines. Jerusalem. </w:t>
      </w:r>
    </w:p>
    <w:p w14:paraId="521B81BB" w14:textId="77073C5B" w:rsidR="007A6B41" w:rsidRDefault="007A6B41">
      <w:pPr>
        <w:suppressAutoHyphens w:val="0"/>
        <w:spacing w:line="240" w:lineRule="auto"/>
        <w:rPr>
          <w:lang w:val="es-ES_tradnl"/>
        </w:rPr>
      </w:pPr>
      <w:r>
        <w:rPr>
          <w:lang w:val="es-ES_tradnl"/>
        </w:rPr>
        <w:br w:type="page"/>
      </w:r>
    </w:p>
    <w:p w14:paraId="0BAB5E45" w14:textId="0380CA18" w:rsidR="005D2AFD" w:rsidRDefault="005D2AFD" w:rsidP="0083450E">
      <w:pPr>
        <w:pStyle w:val="H1G"/>
        <w:rPr>
          <w:lang w:val="fr-CH"/>
        </w:rPr>
      </w:pPr>
      <w:r w:rsidRPr="005D2AFD">
        <w:rPr>
          <w:lang w:val="fr-CH"/>
        </w:rPr>
        <w:lastRenderedPageBreak/>
        <w:t>Ms. Sif HOLST (</w:t>
      </w:r>
      <w:hyperlink r:id="rId12" w:history="1">
        <w:r>
          <w:rPr>
            <w:rStyle w:val="Hyperlink"/>
            <w:lang w:val="fr-CH"/>
          </w:rPr>
          <w:t>Denmark</w:t>
        </w:r>
      </w:hyperlink>
      <w:r w:rsidRPr="005D2AFD">
        <w:rPr>
          <w:lang w:val="fr-CH"/>
        </w:rPr>
        <w:t xml:space="preserve">) </w:t>
      </w:r>
    </w:p>
    <w:p w14:paraId="7055B4B4" w14:textId="77777777" w:rsidR="005D2AFD" w:rsidRPr="005D2AFD" w:rsidRDefault="005D2AFD" w:rsidP="00276F9E">
      <w:pPr>
        <w:pStyle w:val="Bullet1G"/>
        <w:rPr>
          <w:lang w:val="en-US"/>
        </w:rPr>
      </w:pPr>
      <w:r w:rsidRPr="005D2AFD">
        <w:rPr>
          <w:lang w:val="en-US"/>
        </w:rPr>
        <w:t xml:space="preserve">Date and place of birth: March 27, 1975, Denmark </w:t>
      </w:r>
    </w:p>
    <w:p w14:paraId="28F08E75" w14:textId="77777777" w:rsidR="005D2AFD" w:rsidRPr="005D2AFD" w:rsidRDefault="005D2AFD" w:rsidP="00276F9E">
      <w:pPr>
        <w:pStyle w:val="Bullet1G"/>
        <w:rPr>
          <w:lang w:val="en-US"/>
        </w:rPr>
      </w:pPr>
      <w:r w:rsidRPr="005D2AFD">
        <w:rPr>
          <w:lang w:val="en-US"/>
        </w:rPr>
        <w:t>Place of residence: Copenhagen, Denmark</w:t>
      </w:r>
    </w:p>
    <w:p w14:paraId="225A73B6" w14:textId="77777777" w:rsidR="005D2AFD" w:rsidRPr="005D2AFD" w:rsidRDefault="005D2AFD" w:rsidP="00276F9E">
      <w:pPr>
        <w:pStyle w:val="Bullet1G"/>
        <w:rPr>
          <w:lang w:val="en-US"/>
        </w:rPr>
      </w:pPr>
      <w:r w:rsidRPr="005D2AFD">
        <w:rPr>
          <w:lang w:val="en-US"/>
        </w:rPr>
        <w:t>Nationality: Danish</w:t>
      </w:r>
    </w:p>
    <w:p w14:paraId="36083C8F" w14:textId="77777777" w:rsidR="005D2AFD" w:rsidRPr="005D2AFD" w:rsidRDefault="005D2AFD" w:rsidP="00276F9E">
      <w:pPr>
        <w:pStyle w:val="Bullet1G"/>
        <w:rPr>
          <w:u w:val="single"/>
          <w:lang w:val="en-US"/>
        </w:rPr>
      </w:pPr>
      <w:r w:rsidRPr="005D2AFD">
        <w:rPr>
          <w:lang w:val="en-US"/>
        </w:rPr>
        <w:t>United Nations working languages: English (fluent), French and Spanish (basic)</w:t>
      </w:r>
    </w:p>
    <w:p w14:paraId="5319D079" w14:textId="312CB822" w:rsidR="005D2AFD" w:rsidRPr="00276F9E" w:rsidRDefault="005D2AFD" w:rsidP="00276F9E">
      <w:pPr>
        <w:pStyle w:val="H23G"/>
        <w:ind w:firstLine="0"/>
        <w:rPr>
          <w:lang w:val="en-US"/>
        </w:rPr>
      </w:pPr>
      <w:r w:rsidRPr="00276F9E">
        <w:rPr>
          <w:lang w:val="en-US"/>
        </w:rPr>
        <w:t>Current position/function</w:t>
      </w:r>
    </w:p>
    <w:p w14:paraId="205FA712" w14:textId="77777777" w:rsidR="005D2AFD" w:rsidRPr="00276F9E" w:rsidRDefault="005D2AFD" w:rsidP="005D2AFD">
      <w:pPr>
        <w:pStyle w:val="SingleTxtG"/>
      </w:pPr>
      <w:r w:rsidRPr="00276F9E">
        <w:t>Vice-chair Disabled People’s Organisation Denmark (DPOD), Member Nordic Council Disability Council, Member European Economic and Social Committee, Chair For-eningen God Adgang (Accessibility Scheme), Board Member CABI, Vice-chair Videns-center om handicap (Center of knowledge on disabled people), Chair Handicappuljens bevillingsudvalg (DPOD’s grant committee for the programme for development work).</w:t>
      </w:r>
    </w:p>
    <w:p w14:paraId="60617C3F" w14:textId="1E53F262" w:rsidR="005D2AFD" w:rsidRPr="00276F9E" w:rsidRDefault="005D2AFD" w:rsidP="00276F9E">
      <w:pPr>
        <w:pStyle w:val="H23G"/>
        <w:ind w:firstLine="0"/>
        <w:rPr>
          <w:lang w:val="en-US"/>
        </w:rPr>
      </w:pPr>
      <w:r w:rsidRPr="00276F9E">
        <w:rPr>
          <w:lang w:val="en-US"/>
        </w:rPr>
        <w:t>Other main activities on the righ</w:t>
      </w:r>
      <w:r w:rsidR="0094055A">
        <w:rPr>
          <w:lang w:val="en-US"/>
        </w:rPr>
        <w:t>ts of persons with disabilities</w:t>
      </w:r>
    </w:p>
    <w:p w14:paraId="16E86065" w14:textId="77777777" w:rsidR="005D2AFD" w:rsidRPr="00276F9E" w:rsidRDefault="005D2AFD" w:rsidP="005D2AFD">
      <w:pPr>
        <w:pStyle w:val="SingleTxtG"/>
      </w:pPr>
      <w:r w:rsidRPr="00276F9E">
        <w:t>Paid positions: Development consultant Danish Association for the Physically Disabled, managed projects in Ghana, 2005-08; Organizational consultant SUMH (Association of Youths With Disabilities), managed projects in Uganda and volunteer work in Denmark, Health Political Consultant Danish Fibromyalgia Association, right to health, As a disability movements activist since 2001. I have served on a large number of volunteer boards, committees and steering committees, for example on universal design, technology leaving no one behind; member of the national aviation disability council, advisor to ministry of labour market “Bevægelse for livet”, inclusive through movement, advisor to the department of health on Multi Illness, Unequal Health.</w:t>
      </w:r>
    </w:p>
    <w:p w14:paraId="428952CF" w14:textId="5EFD166D" w:rsidR="005D2AFD" w:rsidRPr="005D2AFD" w:rsidRDefault="005D2AFD" w:rsidP="00276F9E">
      <w:pPr>
        <w:pStyle w:val="H23G"/>
        <w:ind w:firstLine="0"/>
        <w:rPr>
          <w:lang w:val="en-US"/>
        </w:rPr>
      </w:pPr>
      <w:r w:rsidRPr="005D2AFD">
        <w:rPr>
          <w:lang w:val="en-US"/>
        </w:rPr>
        <w:t xml:space="preserve">Educational background, in particular on the rights of persons </w:t>
      </w:r>
      <w:r w:rsidR="0094055A">
        <w:rPr>
          <w:lang w:val="en-US"/>
        </w:rPr>
        <w:t>with disabilities</w:t>
      </w:r>
    </w:p>
    <w:p w14:paraId="293AA78B" w14:textId="77777777" w:rsidR="005D2AFD" w:rsidRPr="00276F9E" w:rsidRDefault="005D2AFD" w:rsidP="005D2AFD">
      <w:pPr>
        <w:pStyle w:val="SingleTxtG"/>
      </w:pPr>
      <w:r w:rsidRPr="00276F9E">
        <w:t xml:space="preserve">Exchange student, Indonesia 1992-93; International Baccalaureate, 1993-94; Basic education on Adult Learning 1996-1997; Facilitator (Danish Youth Council), 2004; Conflict resolution studies, Danish Centre for Conflict </w:t>
      </w:r>
      <w:r w:rsidRPr="00276F9E">
        <w:lastRenderedPageBreak/>
        <w:t>Resolution, 2005 and extensive experience and training on advocacy and project management concerning persons with disabilities.</w:t>
      </w:r>
    </w:p>
    <w:p w14:paraId="36A561EA" w14:textId="7222B0BB" w:rsidR="005D2AFD" w:rsidRPr="005D2AFD" w:rsidRDefault="005D2AFD" w:rsidP="00276F9E">
      <w:pPr>
        <w:pStyle w:val="H23G"/>
        <w:ind w:firstLine="0"/>
        <w:rPr>
          <w:lang w:val="en-US"/>
        </w:rPr>
      </w:pPr>
      <w:r w:rsidRPr="005D2AFD">
        <w:rPr>
          <w:lang w:val="en-US"/>
        </w:rPr>
        <w:t>Please indicate whether you identify yourself as a person with disability or elaborate on your lived experience related to persons with disabilitie</w:t>
      </w:r>
      <w:r w:rsidR="0094055A">
        <w:rPr>
          <w:lang w:val="en-US"/>
        </w:rPr>
        <w:t>s</w:t>
      </w:r>
    </w:p>
    <w:p w14:paraId="01AA14BF" w14:textId="77777777" w:rsidR="005D2AFD" w:rsidRPr="00276F9E" w:rsidRDefault="005D2AFD" w:rsidP="005D2AFD">
      <w:pPr>
        <w:pStyle w:val="SingleTxtG"/>
      </w:pPr>
      <w:r w:rsidRPr="00276F9E">
        <w:t>I was born with the connective tissue disorder Ehlers-Danlos Syndrome and I suffer from chronic pain as a result of this. I am also a cancer survivor. I am a (power) wheelchair-user and have a personal assistant to help me achieve independent living.</w:t>
      </w:r>
    </w:p>
    <w:p w14:paraId="0878B2AD" w14:textId="523EAFFA" w:rsidR="005D2AFD" w:rsidRPr="005D2AFD" w:rsidRDefault="005D2AFD" w:rsidP="005D2AFD">
      <w:pPr>
        <w:pStyle w:val="H23G"/>
        <w:ind w:firstLine="0"/>
        <w:rPr>
          <w:lang w:val="en-US"/>
        </w:rPr>
      </w:pPr>
      <w:r w:rsidRPr="005D2AFD">
        <w:rPr>
          <w:lang w:val="en-US"/>
        </w:rPr>
        <w:t>Relevant expertise on the rights of persons with disab</w:t>
      </w:r>
      <w:r>
        <w:rPr>
          <w:lang w:val="en-US"/>
        </w:rPr>
        <w:t xml:space="preserve">ilities. </w:t>
      </w:r>
      <w:r w:rsidRPr="005D2AFD">
        <w:rPr>
          <w:lang w:val="en-US"/>
        </w:rPr>
        <w:t>Please elaborate on your areas of expertise under the Convention on the Rights of Persons with Disa</w:t>
      </w:r>
      <w:r w:rsidR="0094055A">
        <w:rPr>
          <w:lang w:val="en-US"/>
        </w:rPr>
        <w:t>bilities and related experience</w:t>
      </w:r>
    </w:p>
    <w:p w14:paraId="196B4ADA" w14:textId="77777777" w:rsidR="005D2AFD" w:rsidRPr="00276F9E" w:rsidRDefault="005D2AFD" w:rsidP="00276F9E">
      <w:pPr>
        <w:pStyle w:val="SingleTxtG"/>
      </w:pPr>
      <w:r w:rsidRPr="00276F9E">
        <w:t>Having a disability, having a national and international network among persons with disability, volunteering with disability organizations and working in some. I recognize the UN CRPD convention as one of the most significant tools (together with the Sustainable Development Goals) at our disposal. I have a particular interest in empowering persons with disabilities (especially women) to live active lives, including focus on reproductive rights and health services, rehabilitation, education, access to employment, universal design, personal mobility, living independently, participation in public life, and raising awareness about the fact that persons with disabilities are important contributors to society.</w:t>
      </w:r>
    </w:p>
    <w:p w14:paraId="17CB1447" w14:textId="7E84A3FB" w:rsidR="005D2AFD" w:rsidRPr="00276F9E" w:rsidRDefault="005D2AFD" w:rsidP="00276F9E">
      <w:pPr>
        <w:pStyle w:val="H23G"/>
        <w:ind w:firstLine="0"/>
        <w:rPr>
          <w:lang w:val="en-US"/>
        </w:rPr>
      </w:pPr>
      <w:r w:rsidRPr="00276F9E">
        <w:rPr>
          <w:lang w:val="en-US"/>
        </w:rPr>
        <w:t>List of most recent publications in the field of righ</w:t>
      </w:r>
      <w:r w:rsidR="0094055A">
        <w:rPr>
          <w:lang w:val="en-US"/>
        </w:rPr>
        <w:t>ts of persons with disabilities</w:t>
      </w:r>
    </w:p>
    <w:p w14:paraId="64D5B8A4" w14:textId="77777777" w:rsidR="005D2AFD" w:rsidRPr="005D2AFD" w:rsidRDefault="005D2AFD" w:rsidP="005D2AFD">
      <w:pPr>
        <w:pStyle w:val="Bullet1G"/>
        <w:rPr>
          <w:lang w:val="en-US"/>
        </w:rPr>
      </w:pPr>
      <w:r w:rsidRPr="005D2AFD">
        <w:rPr>
          <w:lang w:val="en-US"/>
        </w:rPr>
        <w:t>Book (translated title: Let us talk about pain), on the need for a public debate and dialogue on chronic pain and the rights of those living with pain (2020)</w:t>
      </w:r>
    </w:p>
    <w:p w14:paraId="7619450A" w14:textId="77777777" w:rsidR="005D2AFD" w:rsidRPr="005D2AFD" w:rsidRDefault="005D2AFD" w:rsidP="005D2AFD">
      <w:pPr>
        <w:pStyle w:val="Bullet1G"/>
        <w:rPr>
          <w:lang w:val="en-US"/>
        </w:rPr>
      </w:pPr>
      <w:r w:rsidRPr="005D2AFD">
        <w:rPr>
          <w:lang w:val="en-US"/>
        </w:rPr>
        <w:t>Article (translated title: The Blind Spot of the World) (2018)</w:t>
      </w:r>
    </w:p>
    <w:p w14:paraId="427A8C31" w14:textId="77777777" w:rsidR="005D2AFD" w:rsidRPr="005D2AFD" w:rsidRDefault="005D2AFD" w:rsidP="005D2AFD">
      <w:pPr>
        <w:pStyle w:val="Bullet1G"/>
        <w:rPr>
          <w:lang w:val="en-US"/>
        </w:rPr>
      </w:pPr>
      <w:r w:rsidRPr="005D2AFD">
        <w:rPr>
          <w:lang w:val="en-US"/>
        </w:rPr>
        <w:t xml:space="preserve">Blog: Disability inclusive education (2018) </w:t>
      </w:r>
      <w:hyperlink r:id="rId13" w:history="1">
        <w:r w:rsidRPr="005D2AFD">
          <w:rPr>
            <w:rStyle w:val="Hyperlink"/>
            <w:lang w:val="en-US"/>
          </w:rPr>
          <w:t>https://www.worldpulse.com/community/users/sif-holst/posts/83996</w:t>
        </w:r>
      </w:hyperlink>
      <w:r w:rsidRPr="005D2AFD">
        <w:rPr>
          <w:lang w:val="en-US"/>
        </w:rPr>
        <w:t xml:space="preserve"> </w:t>
      </w:r>
    </w:p>
    <w:p w14:paraId="7260FB81" w14:textId="77777777" w:rsidR="005D2AFD" w:rsidRPr="005D2AFD" w:rsidRDefault="005D2AFD" w:rsidP="005D2AFD">
      <w:pPr>
        <w:pStyle w:val="Bullet1G"/>
        <w:rPr>
          <w:lang w:val="en-US"/>
        </w:rPr>
      </w:pPr>
      <w:r w:rsidRPr="005D2AFD">
        <w:rPr>
          <w:lang w:val="en-US"/>
        </w:rPr>
        <w:lastRenderedPageBreak/>
        <w:t>Contribution to Anthology (translated title: Children and youth in development work), on children and youth with disability and CRPD-convention (2006)</w:t>
      </w:r>
    </w:p>
    <w:p w14:paraId="74B9F7E1" w14:textId="41F918EA" w:rsidR="005D2AFD" w:rsidRPr="0036108C" w:rsidRDefault="005D2AFD" w:rsidP="005D2AFD">
      <w:pPr>
        <w:pStyle w:val="SingleTxtG"/>
      </w:pPr>
    </w:p>
    <w:p w14:paraId="0C3D9D02" w14:textId="71965AF1" w:rsidR="005D2AFD" w:rsidRPr="0036108C" w:rsidRDefault="005D2AFD">
      <w:pPr>
        <w:suppressAutoHyphens w:val="0"/>
        <w:spacing w:line="240" w:lineRule="auto"/>
      </w:pPr>
      <w:r w:rsidRPr="0036108C">
        <w:br w:type="page"/>
      </w:r>
    </w:p>
    <w:p w14:paraId="604E08D3" w14:textId="28237E88" w:rsidR="00D41042" w:rsidRPr="0083450E" w:rsidRDefault="00D41042" w:rsidP="0083450E">
      <w:pPr>
        <w:pStyle w:val="H1G"/>
      </w:pPr>
      <w:r w:rsidRPr="0083450E">
        <w:lastRenderedPageBreak/>
        <w:t>Ms. Ivanka JOVANOVI (Serbia)</w:t>
      </w:r>
    </w:p>
    <w:p w14:paraId="6CB7648F" w14:textId="4A0A1EED" w:rsidR="0070519F" w:rsidRPr="0061542F" w:rsidRDefault="0061542F" w:rsidP="00DA6065">
      <w:pPr>
        <w:pStyle w:val="Bullet1G"/>
        <w:rPr>
          <w:lang w:val="en-US" w:eastAsia="ar-SA"/>
        </w:rPr>
      </w:pPr>
      <w:r w:rsidRPr="0061542F">
        <w:rPr>
          <w:lang w:val="en-US" w:eastAsia="ar-SA"/>
        </w:rPr>
        <w:t xml:space="preserve"> </w:t>
      </w:r>
      <w:r w:rsidR="00D41042" w:rsidRPr="0061542F">
        <w:rPr>
          <w:lang w:val="en-US" w:eastAsia="ar-SA"/>
        </w:rPr>
        <w:t>Date and place of birth: 17 January 1969, Kragujevac, Serbia</w:t>
      </w:r>
    </w:p>
    <w:p w14:paraId="0E2330F9" w14:textId="77777777" w:rsidR="0070519F" w:rsidRPr="0083450E" w:rsidRDefault="00D41042" w:rsidP="0083450E">
      <w:pPr>
        <w:pStyle w:val="Bullet1G"/>
        <w:rPr>
          <w:lang w:val="en-US" w:eastAsia="ar-SA"/>
        </w:rPr>
      </w:pPr>
      <w:r w:rsidRPr="0083450E">
        <w:rPr>
          <w:lang w:val="en-US" w:eastAsia="ar-SA"/>
        </w:rPr>
        <w:t>Place of residence: Belgrade, Vajara Živojina Lukića 4/1, 11 070 New Belgrade, Serbia</w:t>
      </w:r>
    </w:p>
    <w:p w14:paraId="759D511E" w14:textId="77777777" w:rsidR="0070519F" w:rsidRPr="0083450E" w:rsidRDefault="00D41042" w:rsidP="0083450E">
      <w:pPr>
        <w:pStyle w:val="Bullet1G"/>
        <w:rPr>
          <w:lang w:val="en-US" w:eastAsia="ar-SA"/>
        </w:rPr>
      </w:pPr>
      <w:r w:rsidRPr="0083450E">
        <w:rPr>
          <w:lang w:val="en-US" w:eastAsia="ar-SA"/>
        </w:rPr>
        <w:t>Nationality: Serbian</w:t>
      </w:r>
    </w:p>
    <w:p w14:paraId="138DA77F" w14:textId="77777777" w:rsidR="0070519F" w:rsidRPr="0083450E" w:rsidRDefault="00D41042" w:rsidP="0083450E">
      <w:pPr>
        <w:pStyle w:val="Bullet1G"/>
        <w:rPr>
          <w:lang w:val="en-US" w:eastAsia="ar-SA"/>
        </w:rPr>
      </w:pPr>
      <w:r w:rsidRPr="0083450E">
        <w:rPr>
          <w:lang w:val="en-US" w:eastAsia="ar-SA"/>
        </w:rPr>
        <w:t>United Nations working languages: English</w:t>
      </w:r>
    </w:p>
    <w:p w14:paraId="76A8440F" w14:textId="4A3A61EF" w:rsidR="00EF69F6" w:rsidRDefault="00140F99" w:rsidP="0083450E">
      <w:pPr>
        <w:pStyle w:val="H23G"/>
        <w:ind w:firstLine="0"/>
      </w:pPr>
      <w:r>
        <w:t>Current position/function</w:t>
      </w:r>
      <w:r w:rsidR="00D41042" w:rsidRPr="00DE41D3">
        <w:t xml:space="preserve"> </w:t>
      </w:r>
    </w:p>
    <w:p w14:paraId="043E3A48" w14:textId="7DFD3A08" w:rsidR="0070519F" w:rsidRPr="007A5EB8" w:rsidRDefault="00D41042" w:rsidP="007A5EB8">
      <w:pPr>
        <w:pStyle w:val="SingleTxtG"/>
      </w:pPr>
      <w:r w:rsidRPr="007A5EB8">
        <w:t>From foundation (</w:t>
      </w:r>
      <w:r w:rsidRPr="00D62BAD">
        <w:t>2007)</w:t>
      </w:r>
      <w:r w:rsidRPr="007A5EB8">
        <w:t xml:space="preserve"> Executive Director of National Organization of Persons with disabilities of Serbia (NOOIS), </w:t>
      </w:r>
      <w:r w:rsidRPr="00D62BAD">
        <w:t xml:space="preserve">representing over 800,000 PWDs, and also working on inclusion of PWDs in the society. Key duties: advocacy for human rights, cooperation with different stakeholders – state institutions, DPOs and CSO and international organizations, </w:t>
      </w:r>
      <w:r w:rsidRPr="007A5EB8">
        <w:t>organization development, program and project management.</w:t>
      </w:r>
    </w:p>
    <w:p w14:paraId="50C03D6B" w14:textId="4D813270" w:rsidR="00EF69F6" w:rsidRDefault="00140F99" w:rsidP="0083450E">
      <w:pPr>
        <w:pStyle w:val="H23G"/>
        <w:ind w:firstLine="0"/>
      </w:pPr>
      <w:r>
        <w:t>Other main activities on the rights of persons with disabilities</w:t>
      </w:r>
    </w:p>
    <w:p w14:paraId="16343FA8" w14:textId="3047E245" w:rsidR="0070519F" w:rsidRPr="007A5EB8" w:rsidRDefault="00D41042" w:rsidP="007A5EB8">
      <w:pPr>
        <w:pStyle w:val="SingleTxtG"/>
      </w:pPr>
      <w:r w:rsidRPr="00D62BAD">
        <w:t xml:space="preserve">Disability movement activist since the age of 18; youth activist within EAMDA’s (European Alliance of Neuromuscular Disorders Associations) Youth group of people with Muscular Dystrophy, Full-time working engagement in 1993 in Muscular Dystrophy Association of Serbia – still engaged there as an expert associate. Close cooperation with Handicap International and coordinator of </w:t>
      </w:r>
      <w:r w:rsidRPr="007A5EB8">
        <w:t xml:space="preserve">Counseling center for </w:t>
      </w:r>
      <w:r w:rsidRPr="00D62BAD">
        <w:t xml:space="preserve">psycho-social support to PWDs. Currently </w:t>
      </w:r>
      <w:r w:rsidRPr="007A5EB8">
        <w:t xml:space="preserve">very active in the Serbian disability movement as Executive Director of NOOIS with </w:t>
      </w:r>
      <w:r w:rsidRPr="00D62BAD">
        <w:t xml:space="preserve">excellent knowledge of disability policy and human rights advocacy for PWDs, and at international level as </w:t>
      </w:r>
      <w:r w:rsidRPr="007A5EB8">
        <w:t xml:space="preserve">NOOIS </w:t>
      </w:r>
      <w:r w:rsidRPr="00D62BAD">
        <w:t>r</w:t>
      </w:r>
      <w:r w:rsidRPr="007A5EB8">
        <w:t xml:space="preserve">epresentative in EDF (European Disability forum) and, DPI Europe (Disability People International); Vice-President of EAMDA. </w:t>
      </w:r>
    </w:p>
    <w:p w14:paraId="15B230B7" w14:textId="26CAED5B" w:rsidR="00EF69F6" w:rsidRDefault="00140F99" w:rsidP="0083450E">
      <w:pPr>
        <w:pStyle w:val="H23G"/>
        <w:ind w:firstLine="0"/>
      </w:pPr>
      <w:r>
        <w:t>Educational background, in particular on the rights of persons with disabilities</w:t>
      </w:r>
      <w:r w:rsidR="00D41042" w:rsidRPr="00DE41D3">
        <w:t xml:space="preserve"> </w:t>
      </w:r>
    </w:p>
    <w:p w14:paraId="6332FCAF" w14:textId="7A010F3B" w:rsidR="0070519F" w:rsidRPr="007A5EB8" w:rsidRDefault="00D41042" w:rsidP="007A5EB8">
      <w:pPr>
        <w:pStyle w:val="SingleTxtG"/>
      </w:pPr>
      <w:r w:rsidRPr="007A5EB8">
        <w:t xml:space="preserve">Formal education: Faculty of Political Sciences, University of Belgrade, 1988-1993, Degree – Journalist, BA, Informal education: Training for trainers, Tim </w:t>
      </w:r>
      <w:r w:rsidRPr="007A5EB8">
        <w:lastRenderedPageBreak/>
        <w:t>Tri, Belgrade, 2002 - degree for the trainer in the field of NGO management and human rights; other informal education from the following fields: human rights, non-discrimination, advocacy, social marketing.</w:t>
      </w:r>
    </w:p>
    <w:p w14:paraId="04EE4608" w14:textId="455ADCC7" w:rsidR="00D41042" w:rsidRPr="00D62BAD" w:rsidRDefault="00140F99" w:rsidP="0083450E">
      <w:pPr>
        <w:pStyle w:val="H23G"/>
        <w:ind w:firstLine="0"/>
      </w:pPr>
      <w:r>
        <w:t>Please indicate whether you identify yourself as a person with disability or elaborate on your lived experience related to persons with disabilities</w:t>
      </w:r>
    </w:p>
    <w:p w14:paraId="0EB374DC" w14:textId="77777777" w:rsidR="0070519F" w:rsidRPr="007A5EB8" w:rsidRDefault="00D41042" w:rsidP="007A5EB8">
      <w:pPr>
        <w:pStyle w:val="SingleTxtG"/>
      </w:pPr>
      <w:r w:rsidRPr="007A5EB8">
        <w:t xml:space="preserve">I am a person with disabilities (I have neuromuscular dystrophy) and have been an electric wheelchair user since the age of 16. </w:t>
      </w:r>
    </w:p>
    <w:p w14:paraId="53603F8E" w14:textId="5AEDD99B" w:rsidR="00EF69F6" w:rsidRDefault="00D41042" w:rsidP="0083450E">
      <w:pPr>
        <w:pStyle w:val="H23G"/>
        <w:ind w:firstLine="0"/>
      </w:pPr>
      <w:r w:rsidRPr="00DE41D3">
        <w:t>Relevant expertise on the righ</w:t>
      </w:r>
      <w:r w:rsidR="00CF77D3">
        <w:t xml:space="preserve">ts of persons with disabilities. </w:t>
      </w:r>
      <w:r w:rsidR="00140F99">
        <w:t>Please elaborate on your areas of expertise under the Convention on the Rights of Persons with Disabilities and related experience</w:t>
      </w:r>
    </w:p>
    <w:p w14:paraId="31B24804" w14:textId="70038DB5" w:rsidR="0070519F" w:rsidRDefault="00D41042" w:rsidP="007A5EB8">
      <w:pPr>
        <w:pStyle w:val="SingleTxtG"/>
      </w:pPr>
      <w:r w:rsidRPr="00D62BAD">
        <w:t>Among my priority activities is monitoring the UN Convention implementation and working on harmonizing Serbian regulations/practices. I took part in the development of the first alternative report and 2015/2016 presentation of alternative and initial reports in Geneva; in 2018, NOOIS conducted “</w:t>
      </w:r>
      <w:r w:rsidRPr="007A5EB8">
        <w:t>Analysis of the implementation of the recommendations of the CRPD in the RS”</w:t>
      </w:r>
      <w:r w:rsidRPr="00D62BAD">
        <w:t>, including the translation and promotion of General Comments No. 5, 6 and 7.</w:t>
      </w:r>
    </w:p>
    <w:p w14:paraId="0EB40D4E" w14:textId="26AD4165" w:rsidR="00EF69F6" w:rsidRDefault="00F5180C" w:rsidP="0083450E">
      <w:pPr>
        <w:pStyle w:val="H23G"/>
        <w:ind w:firstLine="0"/>
      </w:pPr>
      <w:r>
        <w:t>List of most recent publications in the field of the rights of persons with disabilities</w:t>
      </w:r>
    </w:p>
    <w:p w14:paraId="65564CC3" w14:textId="2E730C85" w:rsidR="00D41042" w:rsidRPr="00D62BAD" w:rsidRDefault="00D41042" w:rsidP="007A5EB8">
      <w:pPr>
        <w:pStyle w:val="SingleTxtG"/>
      </w:pPr>
      <w:r w:rsidRPr="00D62BAD">
        <w:t>Author, co-author or coordinator: “Right to Employment of Persons with Disabilities, Assistive Technologies in Serbia”, Rights of Persons with Mental Disabilities”, Guide through the Rights of Persons with Disabilities” (NOOIS, several editions), “Situational Analysis of the Position of Children with Disabilities in Serbia”, “</w:t>
      </w:r>
      <w:r w:rsidRPr="007A5EB8">
        <w:t>Analysis of the implementation of the recommendations of the CRPD in the RS”</w:t>
      </w:r>
      <w:r w:rsidRPr="00D62BAD">
        <w:t xml:space="preserve">, “Disability Etiquette”. </w:t>
      </w:r>
    </w:p>
    <w:p w14:paraId="3ACBB845" w14:textId="34690A55" w:rsidR="00D41042" w:rsidRDefault="00D41042">
      <w:pPr>
        <w:suppressAutoHyphens w:val="0"/>
        <w:spacing w:line="240" w:lineRule="auto"/>
        <w:rPr>
          <w:b/>
        </w:rPr>
      </w:pPr>
      <w:r>
        <w:br w:type="page"/>
      </w:r>
    </w:p>
    <w:p w14:paraId="312199A2" w14:textId="77777777" w:rsidR="00D41042" w:rsidRPr="0083450E" w:rsidRDefault="00D41042" w:rsidP="0083450E">
      <w:pPr>
        <w:pStyle w:val="H1G"/>
      </w:pPr>
      <w:r w:rsidRPr="0083450E">
        <w:lastRenderedPageBreak/>
        <w:t>Mr. Samuel KABUE (Kenya)</w:t>
      </w:r>
    </w:p>
    <w:p w14:paraId="02A03A24" w14:textId="6CB41B88" w:rsidR="00D41042" w:rsidRPr="0083450E" w:rsidRDefault="00D41042" w:rsidP="0083450E">
      <w:pPr>
        <w:pStyle w:val="Bullet1G"/>
        <w:rPr>
          <w:lang w:val="en-US" w:eastAsia="ar-SA"/>
        </w:rPr>
      </w:pPr>
      <w:r w:rsidRPr="0083450E">
        <w:rPr>
          <w:lang w:val="en-US" w:eastAsia="ar-SA"/>
        </w:rPr>
        <w:t>Date and place of birth: 27.10.1951, Kiambu, Kenya</w:t>
      </w:r>
    </w:p>
    <w:p w14:paraId="57E328E8" w14:textId="55C80D5C" w:rsidR="00D41042" w:rsidRPr="0083450E" w:rsidRDefault="00D41042" w:rsidP="0083450E">
      <w:pPr>
        <w:pStyle w:val="Bullet1G"/>
        <w:rPr>
          <w:lang w:val="en-US" w:eastAsia="ar-SA"/>
        </w:rPr>
      </w:pPr>
      <w:r w:rsidRPr="0083450E">
        <w:rPr>
          <w:lang w:val="en-US" w:eastAsia="ar-SA"/>
        </w:rPr>
        <w:t>Place of residence: Nairobi, Kenya</w:t>
      </w:r>
    </w:p>
    <w:p w14:paraId="40A51E1B" w14:textId="472EBEB8" w:rsidR="00D41042" w:rsidRPr="0083450E" w:rsidRDefault="00D41042" w:rsidP="0083450E">
      <w:pPr>
        <w:pStyle w:val="Bullet1G"/>
        <w:rPr>
          <w:lang w:val="en-US" w:eastAsia="ar-SA"/>
        </w:rPr>
      </w:pPr>
      <w:r w:rsidRPr="0083450E">
        <w:rPr>
          <w:lang w:val="en-US" w:eastAsia="ar-SA"/>
        </w:rPr>
        <w:t>Nationality: Kenyan</w:t>
      </w:r>
    </w:p>
    <w:p w14:paraId="67181AF1" w14:textId="2F5FB32D" w:rsidR="0070519F" w:rsidRPr="0083450E" w:rsidRDefault="00D41042" w:rsidP="0083450E">
      <w:pPr>
        <w:pStyle w:val="Bullet1G"/>
        <w:rPr>
          <w:lang w:val="en-US" w:eastAsia="ar-SA"/>
        </w:rPr>
      </w:pPr>
      <w:r w:rsidRPr="0083450E">
        <w:rPr>
          <w:lang w:val="en-US" w:eastAsia="ar-SA"/>
        </w:rPr>
        <w:t>United Nations working languages: English</w:t>
      </w:r>
    </w:p>
    <w:p w14:paraId="3FEA4FA1" w14:textId="7854B5F7" w:rsidR="00EF69F6" w:rsidRDefault="00140F99" w:rsidP="0083450E">
      <w:pPr>
        <w:pStyle w:val="H23G"/>
        <w:ind w:firstLine="0"/>
      </w:pPr>
      <w:r>
        <w:t>Current position/function</w:t>
      </w:r>
      <w:r w:rsidR="00D41042" w:rsidRPr="00D62BAD">
        <w:t xml:space="preserve"> </w:t>
      </w:r>
    </w:p>
    <w:p w14:paraId="0CCFD94D" w14:textId="2C6F2BA6" w:rsidR="0070519F" w:rsidRDefault="00D41042" w:rsidP="007A5EB8">
      <w:pPr>
        <w:pStyle w:val="SingleTxtG"/>
      </w:pPr>
      <w:r w:rsidRPr="00D62BAD">
        <w:t>Member, CRPD. Member of the UN Committee on the Rights of Persons with Disabilities and Chairman of the Caucus on Disability Rights Advocacy. Chairperson and Member of the Refugee Consortium of Kenya Board. Chairperson of the Social Protection Actors Forum of Kenya. Member of the Board of Directors of the Christoffel Blinden Mission (CBM). Member of the East Africa Federation of the Disabled (EAFOD)</w:t>
      </w:r>
    </w:p>
    <w:p w14:paraId="0F5153D0" w14:textId="688CDA36" w:rsidR="00EF69F6" w:rsidRDefault="00140F99" w:rsidP="0083450E">
      <w:pPr>
        <w:pStyle w:val="H23G"/>
        <w:ind w:firstLine="0"/>
      </w:pPr>
      <w:r>
        <w:t>Other main activities on the rights of persons with disabilities</w:t>
      </w:r>
    </w:p>
    <w:p w14:paraId="1063AD0D" w14:textId="1AFDA28A" w:rsidR="00D41042" w:rsidRPr="00D62BAD" w:rsidRDefault="00D41042" w:rsidP="007A5EB8">
      <w:pPr>
        <w:pStyle w:val="SingleTxtG"/>
      </w:pPr>
      <w:r w:rsidRPr="00D62BAD">
        <w:t>Kenya delegate, UN Ad Hoc Committee on Integral and Comprehensive Convention on Promotion and Protection of the Rights and Dignity of Persons with Disabilities leading to the Convention on the Rights of Persons with Disabilities. Consultant, Kenya National Disability Policy, Disability Act 2003 and reviews. Member, National Steering Committee on the implementation of the Africa Decade for Persons with Disabilities. Member, Kenya Society for the Blind Governing Council (1983-2007). Positions in Kenya Union of the Blind: General Secretary (1983-1985), National Vice-Chairman (1990-1993), Member (1983-2004). Founding Chair, United Disabled Persons of Kenya (UDPK). Trustees Board, National Development Fund for Persons with Disabilities. Member, African Peer Review Mechanism National Governing Council (2009-2012).</w:t>
      </w:r>
    </w:p>
    <w:p w14:paraId="7DDA210A" w14:textId="7AB193AA" w:rsidR="00EF69F6" w:rsidRDefault="00140F99" w:rsidP="0083450E">
      <w:pPr>
        <w:pStyle w:val="H23G"/>
        <w:ind w:firstLine="0"/>
      </w:pPr>
      <w:r>
        <w:t>Educational background, in particular on the rights of persons with disabilities</w:t>
      </w:r>
      <w:r w:rsidR="00D41042" w:rsidRPr="00D62BAD">
        <w:t xml:space="preserve"> </w:t>
      </w:r>
    </w:p>
    <w:p w14:paraId="5FD158A8" w14:textId="77777777" w:rsidR="001F684D" w:rsidRDefault="00D41042" w:rsidP="001F684D">
      <w:pPr>
        <w:pStyle w:val="Bullet1G"/>
      </w:pPr>
      <w:r w:rsidRPr="00D62BAD">
        <w:t xml:space="preserve">2010-2012: St. Paul’s University, Kenya, Master of Theology (Systematics); </w:t>
      </w:r>
    </w:p>
    <w:p w14:paraId="5C28B3E9" w14:textId="77777777" w:rsidR="001F684D" w:rsidRDefault="00D41042" w:rsidP="001F684D">
      <w:pPr>
        <w:pStyle w:val="Bullet1G"/>
      </w:pPr>
      <w:r w:rsidRPr="00D62BAD">
        <w:lastRenderedPageBreak/>
        <w:t xml:space="preserve">1989-1990: University of Birmingham, Master of Education (Special Education); </w:t>
      </w:r>
    </w:p>
    <w:p w14:paraId="7138BCB8" w14:textId="77777777" w:rsidR="001F684D" w:rsidRDefault="00D41042" w:rsidP="001F684D">
      <w:pPr>
        <w:pStyle w:val="Bullet1G"/>
      </w:pPr>
      <w:r w:rsidRPr="00D62BAD">
        <w:t xml:space="preserve">1982-1984: University of Nairobi, Kenya, Master of Education (Administration and Language Teaching); </w:t>
      </w:r>
    </w:p>
    <w:p w14:paraId="5AA511EE" w14:textId="77777777" w:rsidR="001F684D" w:rsidRDefault="00D41042" w:rsidP="001F684D">
      <w:pPr>
        <w:pStyle w:val="Bullet1G"/>
      </w:pPr>
      <w:r w:rsidRPr="00D62BAD">
        <w:t xml:space="preserve">1975-1978: University of Nairobi, Kenya, Bachelor of Education (English and History); </w:t>
      </w:r>
    </w:p>
    <w:p w14:paraId="01168036" w14:textId="49BFB58F" w:rsidR="00D41042" w:rsidRPr="00D62BAD" w:rsidRDefault="00D41042" w:rsidP="001F684D">
      <w:pPr>
        <w:pStyle w:val="Bullet1G"/>
      </w:pPr>
      <w:r w:rsidRPr="00D62BAD">
        <w:t>1969-1972: O-Level Salvation Army Secondary School for the Blind.</w:t>
      </w:r>
    </w:p>
    <w:p w14:paraId="0F117952" w14:textId="7AF72C5E" w:rsidR="00EF69F6" w:rsidRDefault="00140F99" w:rsidP="0083450E">
      <w:pPr>
        <w:pStyle w:val="H23G"/>
        <w:ind w:firstLine="0"/>
      </w:pPr>
      <w:r>
        <w:t>Please indicate whether you identify yourself as a person with disability or elaborate on your lived experience related to persons with disabilities</w:t>
      </w:r>
    </w:p>
    <w:p w14:paraId="25EDADA6" w14:textId="34327724" w:rsidR="00D41042" w:rsidRPr="00D62BAD" w:rsidRDefault="00D41042" w:rsidP="007A5EB8">
      <w:pPr>
        <w:pStyle w:val="SingleTxtG"/>
      </w:pPr>
      <w:r w:rsidRPr="00D62BAD">
        <w:t>I have been blind since the age of sixteen and have been an ardent advocate for rights of persons with disabilities.</w:t>
      </w:r>
    </w:p>
    <w:p w14:paraId="2CB17643" w14:textId="3383B4B0" w:rsidR="00EF69F6" w:rsidRDefault="00D41042" w:rsidP="0083450E">
      <w:pPr>
        <w:pStyle w:val="H23G"/>
        <w:ind w:firstLine="0"/>
      </w:pPr>
      <w:r w:rsidRPr="00D62BAD">
        <w:t>Relevant expertise on the rights of persons with disabilities</w:t>
      </w:r>
      <w:r w:rsidR="0094055A">
        <w:t xml:space="preserve">. </w:t>
      </w:r>
      <w:r w:rsidR="00140F99">
        <w:t>Please elaborate on your areas of expertise under the Convention on the Rights of Persons with Disabilities and related experience</w:t>
      </w:r>
    </w:p>
    <w:p w14:paraId="0BB57DF9" w14:textId="2C67FF14" w:rsidR="00D41042" w:rsidRPr="00D62BAD" w:rsidRDefault="00D41042" w:rsidP="007A5EB8">
      <w:pPr>
        <w:pStyle w:val="SingleTxtG"/>
      </w:pPr>
      <w:r w:rsidRPr="00D62BAD">
        <w:t>Participated in the UN Ad Hoc Committee on Integral and Comprehensive Convention on Promotion and Protection of the Rights and Dignity of Persons with Disabilities resulted in the Convention on the Rights of Persons with Disabilities. My contributions helped develop the Kenya National Disability Policy and Disability Act 2003, which I continue to review. My work promotes implementation of the Convention globally.</w:t>
      </w:r>
    </w:p>
    <w:p w14:paraId="7B7FA999" w14:textId="61234ECD" w:rsidR="00EF69F6" w:rsidRDefault="00F5180C" w:rsidP="0083450E">
      <w:pPr>
        <w:pStyle w:val="H23G"/>
        <w:ind w:firstLine="0"/>
      </w:pPr>
      <w:r>
        <w:t>List of most recent publications in the field of the rights of persons with disabilities</w:t>
      </w:r>
    </w:p>
    <w:p w14:paraId="11D47B04" w14:textId="2F12B392" w:rsidR="00D41042" w:rsidRPr="00D62BAD" w:rsidRDefault="00D41042" w:rsidP="007A5EB8">
      <w:pPr>
        <w:pStyle w:val="SingleTxtG"/>
      </w:pPr>
      <w:r w:rsidRPr="00D62BAD">
        <w:t>Kabue S. (Ed) 2017. Disability Inclusive Development Guidelines Principles. Kabue S. 2016. From Village to the World. Kabue S., Amanze J., Landman C. (Eds.) 2016; Disability in Africa: Resource Book for Theology and Religious Studies. Kabue S., Ayegboyin I., Ishola-Esan H. (Eds.) 2016. Perspective on Disability: A Resource for Theological and Religious Studies in Africa.</w:t>
      </w:r>
    </w:p>
    <w:p w14:paraId="3CBE1B7F" w14:textId="1F7FF543" w:rsidR="00D41042" w:rsidRDefault="00D41042">
      <w:pPr>
        <w:suppressAutoHyphens w:val="0"/>
        <w:spacing w:line="240" w:lineRule="auto"/>
        <w:rPr>
          <w:b/>
        </w:rPr>
      </w:pPr>
      <w:r>
        <w:br w:type="page"/>
      </w:r>
    </w:p>
    <w:p w14:paraId="3857F5C3" w14:textId="77777777" w:rsidR="0037302C" w:rsidRPr="0083450E" w:rsidRDefault="0037302C" w:rsidP="0083450E">
      <w:pPr>
        <w:pStyle w:val="H1G"/>
      </w:pPr>
      <w:r w:rsidRPr="0083450E">
        <w:lastRenderedPageBreak/>
        <w:t>Ms. Lyazzat KALTAYEVA (Kazakhstan)</w:t>
      </w:r>
    </w:p>
    <w:p w14:paraId="31A3F985" w14:textId="77777777" w:rsidR="0037302C" w:rsidRPr="0083450E" w:rsidRDefault="0037302C" w:rsidP="0083450E">
      <w:pPr>
        <w:pStyle w:val="Bullet1G"/>
        <w:rPr>
          <w:lang w:val="en-US" w:eastAsia="ar-SA"/>
        </w:rPr>
      </w:pPr>
      <w:r w:rsidRPr="0083450E">
        <w:rPr>
          <w:lang w:val="en-US" w:eastAsia="ar-SA"/>
        </w:rPr>
        <w:t>Date and place of birth: 04 February 1965, Kzylorda city, Kazakhstan</w:t>
      </w:r>
    </w:p>
    <w:p w14:paraId="7AA832F6" w14:textId="77777777" w:rsidR="0037302C" w:rsidRPr="0083450E" w:rsidRDefault="0037302C" w:rsidP="0083450E">
      <w:pPr>
        <w:pStyle w:val="Bullet1G"/>
        <w:rPr>
          <w:lang w:val="en-US" w:eastAsia="ar-SA"/>
        </w:rPr>
      </w:pPr>
      <w:r w:rsidRPr="0083450E">
        <w:rPr>
          <w:lang w:val="en-US" w:eastAsia="ar-SA"/>
        </w:rPr>
        <w:t>Place of residence: Kazakhstan</w:t>
      </w:r>
    </w:p>
    <w:p w14:paraId="21B80ACB" w14:textId="77777777" w:rsidR="0037302C" w:rsidRPr="0083450E" w:rsidRDefault="0037302C" w:rsidP="0083450E">
      <w:pPr>
        <w:pStyle w:val="Bullet1G"/>
        <w:rPr>
          <w:lang w:val="en-US" w:eastAsia="ar-SA"/>
        </w:rPr>
      </w:pPr>
      <w:r w:rsidRPr="0083450E">
        <w:rPr>
          <w:lang w:val="en-US" w:eastAsia="ar-SA"/>
        </w:rPr>
        <w:t>Nationality: Kazakhstan</w:t>
      </w:r>
    </w:p>
    <w:p w14:paraId="6B17C06B" w14:textId="77777777" w:rsidR="0070519F" w:rsidRPr="0083450E" w:rsidRDefault="0037302C" w:rsidP="0083450E">
      <w:pPr>
        <w:pStyle w:val="Bullet1G"/>
        <w:rPr>
          <w:lang w:val="en-US" w:eastAsia="ar-SA"/>
        </w:rPr>
      </w:pPr>
      <w:r w:rsidRPr="0083450E">
        <w:rPr>
          <w:lang w:val="en-US" w:eastAsia="ar-SA"/>
        </w:rPr>
        <w:t>United Nations working languages: Russian and English</w:t>
      </w:r>
    </w:p>
    <w:p w14:paraId="1A07DF1D" w14:textId="781634D0" w:rsidR="00EF69F6" w:rsidRDefault="00140F99" w:rsidP="00EF69F6">
      <w:pPr>
        <w:pStyle w:val="H23G"/>
        <w:ind w:firstLine="0"/>
      </w:pPr>
      <w:r>
        <w:t>Current position/function</w:t>
      </w:r>
      <w:r w:rsidR="0037302C" w:rsidRPr="00D62BAD">
        <w:t xml:space="preserve"> </w:t>
      </w:r>
    </w:p>
    <w:p w14:paraId="011531F6" w14:textId="6B9A504F" w:rsidR="0037302C" w:rsidRPr="0083450E" w:rsidRDefault="0037302C" w:rsidP="0083450E">
      <w:pPr>
        <w:pStyle w:val="Bullet1G"/>
        <w:rPr>
          <w:lang w:val="en-US" w:eastAsia="ar-SA"/>
        </w:rPr>
      </w:pPr>
      <w:r w:rsidRPr="0083450E">
        <w:rPr>
          <w:lang w:val="en-US" w:eastAsia="ar-SA"/>
        </w:rPr>
        <w:t>Member of the local Parliament of Almaty city.</w:t>
      </w:r>
    </w:p>
    <w:p w14:paraId="252A6663" w14:textId="77777777" w:rsidR="0037302C" w:rsidRPr="0083450E" w:rsidRDefault="0037302C" w:rsidP="0083450E">
      <w:pPr>
        <w:pStyle w:val="Bullet1G"/>
        <w:rPr>
          <w:lang w:val="en-US" w:eastAsia="ar-SA"/>
        </w:rPr>
      </w:pPr>
      <w:r w:rsidRPr="0083450E">
        <w:rPr>
          <w:lang w:val="en-US" w:eastAsia="ar-SA"/>
        </w:rPr>
        <w:t>Сhairperson of the Association of Women with Disabilities «Shyrak».</w:t>
      </w:r>
    </w:p>
    <w:p w14:paraId="3735481E" w14:textId="77777777" w:rsidR="0070519F" w:rsidRPr="0083450E" w:rsidRDefault="0037302C" w:rsidP="0083450E">
      <w:pPr>
        <w:pStyle w:val="Bullet1G"/>
        <w:rPr>
          <w:lang w:val="en-US" w:eastAsia="ar-SA"/>
        </w:rPr>
      </w:pPr>
      <w:r w:rsidRPr="0083450E">
        <w:rPr>
          <w:lang w:val="en-US" w:eastAsia="ar-SA"/>
        </w:rPr>
        <w:t>Сhairperson of the Central Asian Disability Forum (CADF)</w:t>
      </w:r>
    </w:p>
    <w:p w14:paraId="18423E7D" w14:textId="4A7E6958" w:rsidR="00EF69F6" w:rsidRDefault="00140F99" w:rsidP="00EF69F6">
      <w:pPr>
        <w:pStyle w:val="H23G"/>
        <w:ind w:firstLine="0"/>
      </w:pPr>
      <w:r>
        <w:t>Other main activities on the rights of persons with disabilities</w:t>
      </w:r>
    </w:p>
    <w:p w14:paraId="323E8D61" w14:textId="3B070B1E" w:rsidR="0037302C" w:rsidRPr="0083450E" w:rsidRDefault="0037302C" w:rsidP="0083450E">
      <w:pPr>
        <w:pStyle w:val="Bullet1G"/>
        <w:rPr>
          <w:lang w:val="en-US" w:eastAsia="ar-SA"/>
        </w:rPr>
      </w:pPr>
      <w:r w:rsidRPr="0083450E">
        <w:rPr>
          <w:lang w:val="en-US" w:eastAsia="ar-SA"/>
        </w:rPr>
        <w:t xml:space="preserve">Advisor on disability issues to the Minister on Labor and Social Protection of the Population of Republic of Kazakhstan. </w:t>
      </w:r>
    </w:p>
    <w:p w14:paraId="24C28F31" w14:textId="77777777" w:rsidR="0037302C" w:rsidRPr="0083450E" w:rsidRDefault="0037302C" w:rsidP="0083450E">
      <w:pPr>
        <w:pStyle w:val="Bullet1G"/>
        <w:rPr>
          <w:lang w:val="en-US" w:eastAsia="ar-SA"/>
        </w:rPr>
      </w:pPr>
      <w:r w:rsidRPr="0083450E">
        <w:rPr>
          <w:lang w:val="en-US" w:eastAsia="ar-SA"/>
        </w:rPr>
        <w:t xml:space="preserve">Member of the National Council on Disability. </w:t>
      </w:r>
    </w:p>
    <w:p w14:paraId="56FC132E" w14:textId="77777777" w:rsidR="0037302C" w:rsidRPr="0083450E" w:rsidRDefault="0037302C" w:rsidP="0083450E">
      <w:pPr>
        <w:pStyle w:val="Bullet1G"/>
        <w:rPr>
          <w:lang w:val="en-US" w:eastAsia="ar-SA"/>
        </w:rPr>
      </w:pPr>
      <w:r w:rsidRPr="0083450E">
        <w:rPr>
          <w:lang w:val="en-US" w:eastAsia="ar-SA"/>
        </w:rPr>
        <w:t xml:space="preserve">Member of the National Commission on Women and Family-Demographic Policy. Coordinator of the Central Asian Network of Women with Disabilities. </w:t>
      </w:r>
    </w:p>
    <w:p w14:paraId="1F78B763" w14:textId="77777777" w:rsidR="0037302C" w:rsidRPr="0083450E" w:rsidRDefault="0037302C" w:rsidP="0083450E">
      <w:pPr>
        <w:pStyle w:val="Bullet1G"/>
        <w:rPr>
          <w:lang w:val="en-US" w:eastAsia="ar-SA"/>
        </w:rPr>
      </w:pPr>
      <w:r w:rsidRPr="0083450E">
        <w:rPr>
          <w:lang w:val="en-US" w:eastAsia="ar-SA"/>
        </w:rPr>
        <w:t xml:space="preserve">Author and trainer of training modules on the rights of persons with disabilities. </w:t>
      </w:r>
    </w:p>
    <w:p w14:paraId="2BF73395" w14:textId="77777777" w:rsidR="0070519F" w:rsidRPr="0083450E" w:rsidRDefault="0037302C" w:rsidP="0083450E">
      <w:pPr>
        <w:pStyle w:val="Bullet1G"/>
        <w:rPr>
          <w:lang w:val="en-US" w:eastAsia="ar-SA"/>
        </w:rPr>
      </w:pPr>
      <w:r w:rsidRPr="0083450E">
        <w:rPr>
          <w:lang w:val="en-US" w:eastAsia="ar-SA"/>
        </w:rPr>
        <w:t>The Asia-Pacific Disability Champion Award (UNESCAP) 2013.</w:t>
      </w:r>
    </w:p>
    <w:p w14:paraId="5903941D" w14:textId="491AFA4A" w:rsidR="00EF69F6" w:rsidRDefault="00140F99" w:rsidP="00EF69F6">
      <w:pPr>
        <w:pStyle w:val="H23G"/>
        <w:ind w:firstLine="0"/>
      </w:pPr>
      <w:r>
        <w:t>Educational background, in particular on the rights of persons with disabilities</w:t>
      </w:r>
      <w:r w:rsidR="0037302C" w:rsidRPr="00D62BAD">
        <w:t xml:space="preserve"> </w:t>
      </w:r>
    </w:p>
    <w:p w14:paraId="29CF622A" w14:textId="40640AEA" w:rsidR="0037302C" w:rsidRPr="0083450E" w:rsidRDefault="0037302C" w:rsidP="0083450E">
      <w:pPr>
        <w:pStyle w:val="Bullet1G"/>
        <w:rPr>
          <w:lang w:val="en-US" w:eastAsia="ar-SA"/>
        </w:rPr>
      </w:pPr>
      <w:r w:rsidRPr="0083450E">
        <w:rPr>
          <w:lang w:val="en-US" w:eastAsia="ar-SA"/>
        </w:rPr>
        <w:t xml:space="preserve">MBA, Graduate School of Business (second year) - Almaty Management University, Almaty, Kazakhstan; </w:t>
      </w:r>
    </w:p>
    <w:p w14:paraId="13F5B7FB" w14:textId="77777777" w:rsidR="0037302C" w:rsidRPr="0083450E" w:rsidRDefault="0037302C" w:rsidP="0083450E">
      <w:pPr>
        <w:pStyle w:val="Bullet1G"/>
        <w:rPr>
          <w:lang w:val="en-US" w:eastAsia="ar-SA"/>
        </w:rPr>
      </w:pPr>
      <w:r w:rsidRPr="0083450E">
        <w:rPr>
          <w:lang w:val="en-US" w:eastAsia="ar-SA"/>
        </w:rPr>
        <w:t xml:space="preserve">BA, Jurisprudence, Basin Legal Clinic, 2014 - Caspian University, Almaty, Kazakhstan. </w:t>
      </w:r>
    </w:p>
    <w:p w14:paraId="549FE00A" w14:textId="77777777" w:rsidR="0037302C" w:rsidRPr="0083450E" w:rsidRDefault="0037302C" w:rsidP="0083450E">
      <w:pPr>
        <w:pStyle w:val="Bullet1G"/>
        <w:rPr>
          <w:lang w:val="en-US" w:eastAsia="ar-SA"/>
        </w:rPr>
      </w:pPr>
      <w:r w:rsidRPr="0083450E">
        <w:rPr>
          <w:lang w:val="en-US" w:eastAsia="ar-SA"/>
        </w:rPr>
        <w:lastRenderedPageBreak/>
        <w:t xml:space="preserve">Course «Political participation of persons with disabilities», 2007 - Warsaw, Poland. </w:t>
      </w:r>
    </w:p>
    <w:p w14:paraId="28F4CD1A" w14:textId="77777777" w:rsidR="0070519F" w:rsidRPr="0083450E" w:rsidRDefault="0037302C" w:rsidP="0083450E">
      <w:pPr>
        <w:pStyle w:val="Bullet1G"/>
        <w:rPr>
          <w:lang w:val="en-US" w:eastAsia="ar-SA"/>
        </w:rPr>
      </w:pPr>
      <w:r w:rsidRPr="0083450E">
        <w:rPr>
          <w:lang w:val="en-US" w:eastAsia="ar-SA"/>
        </w:rPr>
        <w:t>Course «Vocational rehabilitation of persons with disabilities», 2007 - JICA, Japan.</w:t>
      </w:r>
    </w:p>
    <w:p w14:paraId="742F77A5" w14:textId="525BB41E" w:rsidR="00EF69F6" w:rsidRDefault="00140F99" w:rsidP="00EF69F6">
      <w:pPr>
        <w:pStyle w:val="H23G"/>
        <w:ind w:firstLine="0"/>
      </w:pPr>
      <w:r>
        <w:t>Please indicate whether you identify yourself as a person with disability or elaborate on your lived experience related to persons with disabilities</w:t>
      </w:r>
    </w:p>
    <w:p w14:paraId="5EF16DB6" w14:textId="795605F5" w:rsidR="0070519F" w:rsidRPr="007A5EB8" w:rsidRDefault="0037302C" w:rsidP="007A5EB8">
      <w:pPr>
        <w:pStyle w:val="SingleTxtG"/>
      </w:pPr>
      <w:r w:rsidRPr="007A5EB8">
        <w:t>I use a wheelchair since 1972 due to a spinal injury.</w:t>
      </w:r>
    </w:p>
    <w:p w14:paraId="1C7CF578" w14:textId="5B29E6FB" w:rsidR="00EF69F6" w:rsidRDefault="0037302C" w:rsidP="00EF69F6">
      <w:pPr>
        <w:pStyle w:val="H23G"/>
        <w:ind w:firstLine="0"/>
      </w:pPr>
      <w:r w:rsidRPr="00D62BAD">
        <w:t>Relevant expertise on the rights of persons with disabilities</w:t>
      </w:r>
      <w:r w:rsidR="001F684D">
        <w:t>.</w:t>
      </w:r>
      <w:r w:rsidRPr="00D62BAD">
        <w:t xml:space="preserve"> </w:t>
      </w:r>
      <w:r w:rsidR="00140F99">
        <w:t>Please elaborate on your areas of expertise under the Convention on the Rights of Persons with Disabilities and related experience</w:t>
      </w:r>
    </w:p>
    <w:p w14:paraId="6A22D5EF" w14:textId="5C0DE7A8" w:rsidR="0070519F" w:rsidRPr="007A5EB8" w:rsidRDefault="0037302C" w:rsidP="007A5EB8">
      <w:pPr>
        <w:pStyle w:val="SingleTxtG"/>
      </w:pPr>
      <w:r w:rsidRPr="007A5EB8">
        <w:t>Gender and Disability; Political participation of persons with disabilities; Changing attitudes towards disability; Sexual and reproductive rights of persons with disabilities. Supported employment and right to work.</w:t>
      </w:r>
    </w:p>
    <w:p w14:paraId="5CAA3B58" w14:textId="7C3430B6" w:rsidR="00EF69F6" w:rsidRDefault="00F5180C" w:rsidP="00EF69F6">
      <w:pPr>
        <w:pStyle w:val="H23G"/>
        <w:ind w:firstLine="0"/>
      </w:pPr>
      <w:r>
        <w:t>List of most recent publications in the field of the rights of persons with disabilities</w:t>
      </w:r>
    </w:p>
    <w:p w14:paraId="78EC00FC" w14:textId="7C72D6E0" w:rsidR="0037302C" w:rsidRPr="00D62BAD" w:rsidRDefault="0037302C" w:rsidP="007A5EB8">
      <w:pPr>
        <w:pStyle w:val="SingleTxtG"/>
      </w:pPr>
      <w:r w:rsidRPr="00D62BAD">
        <w:t>Formation of an independent monitoring mechanism for the implementation of the CRPD in Kazakhstan (2019); Needs assessment on social and gender issues of people with disabilities in Kazakhstan with a focus on the special needs of women with disabilities who have experienced violence (2019); Situation on rights of persons with disabilities in Central Asian countries and Azerbaijan, 2017; National legislation and practices in relation to ensuring the rights of people with disabilities, women, national and religious minorities in Kazakhstan, 2014.</w:t>
      </w:r>
    </w:p>
    <w:p w14:paraId="0AF0D6A5" w14:textId="10EEB90A" w:rsidR="0037302C" w:rsidRDefault="0037302C">
      <w:pPr>
        <w:suppressAutoHyphens w:val="0"/>
        <w:spacing w:line="240" w:lineRule="auto"/>
        <w:rPr>
          <w:b/>
        </w:rPr>
      </w:pPr>
      <w:r>
        <w:br w:type="page"/>
      </w:r>
    </w:p>
    <w:p w14:paraId="01BAF598" w14:textId="77777777" w:rsidR="0070519F" w:rsidRPr="00C73B46" w:rsidRDefault="00ED3C89" w:rsidP="0083450E">
      <w:pPr>
        <w:pStyle w:val="H1G"/>
        <w:rPr>
          <w:lang w:val="es-ES"/>
        </w:rPr>
      </w:pPr>
      <w:r w:rsidRPr="00C73B46">
        <w:rPr>
          <w:lang w:val="es-ES"/>
        </w:rPr>
        <w:lastRenderedPageBreak/>
        <w:t>Ms. Maria Cristina KRONFLE GÓMEZ (Ecuador)</w:t>
      </w:r>
    </w:p>
    <w:p w14:paraId="4F2DC131" w14:textId="68BA52D1" w:rsidR="00ED3C89" w:rsidRPr="00C73B46" w:rsidRDefault="00ED3C89" w:rsidP="0083450E">
      <w:pPr>
        <w:pStyle w:val="Bullet1G"/>
        <w:rPr>
          <w:lang w:val="es-ES" w:eastAsia="ar-SA"/>
        </w:rPr>
      </w:pPr>
      <w:r w:rsidRPr="00C73B46">
        <w:rPr>
          <w:lang w:val="es-ES" w:eastAsia="ar-SA"/>
        </w:rPr>
        <w:t xml:space="preserve">Lugar y fecha de nacimiento: GUAYAQUIL, 22 </w:t>
      </w:r>
      <w:r w:rsidR="0061542F" w:rsidRPr="00C73B46">
        <w:rPr>
          <w:lang w:val="es-ES" w:eastAsia="ar-SA"/>
        </w:rPr>
        <w:t xml:space="preserve">de noviembre </w:t>
      </w:r>
      <w:r w:rsidRPr="00C73B46">
        <w:rPr>
          <w:lang w:val="es-ES" w:eastAsia="ar-SA"/>
        </w:rPr>
        <w:t>1985</w:t>
      </w:r>
    </w:p>
    <w:p w14:paraId="295942CE" w14:textId="77777777" w:rsidR="00ED3C89" w:rsidRPr="0083450E" w:rsidRDefault="00ED3C89" w:rsidP="0083450E">
      <w:pPr>
        <w:pStyle w:val="Bullet1G"/>
        <w:rPr>
          <w:lang w:val="en-US" w:eastAsia="ar-SA"/>
        </w:rPr>
      </w:pPr>
      <w:r w:rsidRPr="0083450E">
        <w:rPr>
          <w:lang w:val="en-US" w:eastAsia="ar-SA"/>
        </w:rPr>
        <w:t>Lugar de residencia: QUITO</w:t>
      </w:r>
    </w:p>
    <w:p w14:paraId="60648FAF" w14:textId="77777777" w:rsidR="00ED3C89" w:rsidRPr="0083450E" w:rsidRDefault="00ED3C89" w:rsidP="0083450E">
      <w:pPr>
        <w:pStyle w:val="Bullet1G"/>
        <w:rPr>
          <w:lang w:val="en-US" w:eastAsia="ar-SA"/>
        </w:rPr>
      </w:pPr>
      <w:r w:rsidRPr="0083450E">
        <w:rPr>
          <w:lang w:val="en-US" w:eastAsia="ar-SA"/>
        </w:rPr>
        <w:t>Nacionalidad: ECUATORIANA</w:t>
      </w:r>
    </w:p>
    <w:p w14:paraId="626E64C4" w14:textId="77777777" w:rsidR="00ED3C89" w:rsidRPr="0083450E" w:rsidRDefault="00ED3C89" w:rsidP="0083450E">
      <w:pPr>
        <w:pStyle w:val="Bullet1G"/>
        <w:rPr>
          <w:lang w:val="en-US" w:eastAsia="ar-SA"/>
        </w:rPr>
      </w:pPr>
      <w:r w:rsidRPr="0083450E">
        <w:rPr>
          <w:lang w:val="en-US" w:eastAsia="ar-SA"/>
        </w:rPr>
        <w:t>Idiomas de trabajo: ESPAÑOL</w:t>
      </w:r>
    </w:p>
    <w:p w14:paraId="2A78A1B3" w14:textId="2F4EE956" w:rsidR="0070519F" w:rsidRPr="0083450E" w:rsidRDefault="0061542F" w:rsidP="0083450E">
      <w:pPr>
        <w:pStyle w:val="H23G"/>
        <w:ind w:firstLine="0"/>
      </w:pPr>
      <w:r>
        <w:t>Cargo o función actual</w:t>
      </w:r>
    </w:p>
    <w:p w14:paraId="0FDB8303" w14:textId="7F7326D5" w:rsidR="00ED3C89" w:rsidRPr="00C73B46" w:rsidRDefault="0070519F" w:rsidP="007A5EB8">
      <w:pPr>
        <w:pStyle w:val="SingleTxtG"/>
        <w:rPr>
          <w:lang w:val="es-ES"/>
        </w:rPr>
      </w:pPr>
      <w:r w:rsidRPr="00C73B46">
        <w:rPr>
          <w:lang w:val="es-ES"/>
        </w:rPr>
        <w:t>Directora nacional de asuntos éticos, participación ciudadana y vinculación de grupos de atención prioritaria.</w:t>
      </w:r>
    </w:p>
    <w:p w14:paraId="5C3278AC" w14:textId="13B09C2C" w:rsidR="0070519F" w:rsidRPr="00C73B46" w:rsidRDefault="0070519F" w:rsidP="007A5EB8">
      <w:pPr>
        <w:pStyle w:val="SingleTxtG"/>
        <w:rPr>
          <w:lang w:val="es-ES"/>
        </w:rPr>
      </w:pPr>
      <w:r w:rsidRPr="00C73B46">
        <w:rPr>
          <w:lang w:val="es-ES"/>
        </w:rPr>
        <w:t>Contraloría General Del Estado</w:t>
      </w:r>
    </w:p>
    <w:p w14:paraId="0B0FEFF0" w14:textId="056186C5" w:rsidR="0070519F" w:rsidRPr="00C73B46" w:rsidRDefault="0061542F" w:rsidP="007A5EB8">
      <w:pPr>
        <w:pStyle w:val="H23G"/>
        <w:ind w:firstLine="0"/>
        <w:rPr>
          <w:lang w:val="es-ES"/>
        </w:rPr>
      </w:pPr>
      <w:r w:rsidRPr="00C73B46">
        <w:rPr>
          <w:lang w:val="es-ES"/>
        </w:rPr>
        <w:t>Otras actividades principales en el ámbito de los derechos de las personas con discapacidad</w:t>
      </w:r>
    </w:p>
    <w:p w14:paraId="25AA0AC4" w14:textId="0C836B3F" w:rsidR="0070519F" w:rsidRPr="00C73B46" w:rsidRDefault="0070519F" w:rsidP="007A5EB8">
      <w:pPr>
        <w:pStyle w:val="Bullet1G"/>
        <w:rPr>
          <w:lang w:val="es-ES"/>
        </w:rPr>
      </w:pPr>
      <w:r w:rsidRPr="00C73B46">
        <w:rPr>
          <w:lang w:val="es-ES"/>
        </w:rPr>
        <w:t>Consejera Principal Ante El Consejo Nacional Para La De Igualdad De Discapacidades.</w:t>
      </w:r>
    </w:p>
    <w:p w14:paraId="2437FB60" w14:textId="29814A3C" w:rsidR="0070519F" w:rsidRPr="00C73B46" w:rsidRDefault="0070519F" w:rsidP="007A5EB8">
      <w:pPr>
        <w:pStyle w:val="Bullet1G"/>
        <w:rPr>
          <w:lang w:val="es-ES"/>
        </w:rPr>
      </w:pPr>
      <w:r w:rsidRPr="00C73B46">
        <w:rPr>
          <w:lang w:val="es-ES"/>
        </w:rPr>
        <w:t>Fundadora De La Fundación Avanzando Uni2 En Favor De Las Personas Con Discapacidad</w:t>
      </w:r>
    </w:p>
    <w:p w14:paraId="5A8618E0" w14:textId="157B3B36" w:rsidR="0070519F" w:rsidRDefault="00ED3C89" w:rsidP="007A5EB8">
      <w:pPr>
        <w:pStyle w:val="H23G"/>
        <w:ind w:firstLine="0"/>
        <w:rPr>
          <w:lang w:val="es-ES_tradnl"/>
        </w:rPr>
      </w:pPr>
      <w:r w:rsidRPr="00D62BAD">
        <w:rPr>
          <w:lang w:val="es-ES_tradnl"/>
        </w:rPr>
        <w:t>Educación, particularmente la relaciona con los derechos de las personas con discapacidad</w:t>
      </w:r>
    </w:p>
    <w:p w14:paraId="5E7D60A7" w14:textId="6DD34E86" w:rsidR="0070519F" w:rsidRPr="00C73B46" w:rsidRDefault="0070519F" w:rsidP="007A5EB8">
      <w:pPr>
        <w:pStyle w:val="SingleTxtG"/>
        <w:rPr>
          <w:lang w:val="es-ES"/>
        </w:rPr>
      </w:pPr>
      <w:r w:rsidRPr="00C73B46">
        <w:rPr>
          <w:lang w:val="es-ES"/>
        </w:rPr>
        <w:t>Abogada De Los Tribunales Y Juzgados De La República Del Ecuador</w:t>
      </w:r>
    </w:p>
    <w:p w14:paraId="09666CE1" w14:textId="5F1AD0DC" w:rsidR="0070519F" w:rsidRPr="00C73B46" w:rsidRDefault="0061542F" w:rsidP="007A5EB8">
      <w:pPr>
        <w:pStyle w:val="H23G"/>
        <w:ind w:firstLine="0"/>
        <w:rPr>
          <w:lang w:val="es-ES"/>
        </w:rPr>
      </w:pPr>
      <w:r w:rsidRPr="00C73B46">
        <w:rPr>
          <w:lang w:val="es-ES"/>
        </w:rPr>
        <w:t>Indique si se identifica como una persona con discapacidad o elabore sobre su experiencia de vida relacionada con personas con discapacidad</w:t>
      </w:r>
    </w:p>
    <w:p w14:paraId="79A903BC" w14:textId="2FD21A4F" w:rsidR="00ED3C89" w:rsidRPr="00C73B46" w:rsidRDefault="0070519F" w:rsidP="007A5EB8">
      <w:pPr>
        <w:pStyle w:val="Bullet1G"/>
        <w:rPr>
          <w:lang w:val="es-ES"/>
        </w:rPr>
      </w:pPr>
      <w:r w:rsidRPr="00C73B46">
        <w:rPr>
          <w:lang w:val="es-ES"/>
        </w:rPr>
        <w:t>Persona Con Discapacidad Física Del</w:t>
      </w:r>
      <w:r w:rsidR="00EF69F6" w:rsidRPr="00C73B46">
        <w:rPr>
          <w:lang w:val="es-ES"/>
        </w:rPr>
        <w:t xml:space="preserve"> </w:t>
      </w:r>
      <w:r w:rsidRPr="00C73B46">
        <w:rPr>
          <w:lang w:val="es-ES"/>
        </w:rPr>
        <w:t>93% Ministerio De Salud Pública Del Ecuador.</w:t>
      </w:r>
    </w:p>
    <w:p w14:paraId="6401327D" w14:textId="788DF77C" w:rsidR="00ED3C89" w:rsidRPr="00C73B46" w:rsidRDefault="0070519F" w:rsidP="007A5EB8">
      <w:pPr>
        <w:pStyle w:val="Bullet1G"/>
        <w:rPr>
          <w:lang w:val="es-ES"/>
        </w:rPr>
      </w:pPr>
      <w:r w:rsidRPr="00C73B46">
        <w:rPr>
          <w:lang w:val="es-ES"/>
        </w:rPr>
        <w:t>Desde Los 18 Años Defensora De Los Derechos De Las Personas Con Discapacidad.</w:t>
      </w:r>
    </w:p>
    <w:p w14:paraId="72523613" w14:textId="617A674B" w:rsidR="0070519F" w:rsidRPr="00C73B46" w:rsidRDefault="0070519F" w:rsidP="007A5EB8">
      <w:pPr>
        <w:pStyle w:val="Bullet1G"/>
        <w:rPr>
          <w:lang w:val="es-ES"/>
        </w:rPr>
      </w:pPr>
      <w:r w:rsidRPr="00C73B46">
        <w:rPr>
          <w:lang w:val="es-ES"/>
        </w:rPr>
        <w:lastRenderedPageBreak/>
        <w:t>Presidenta De La Comisión Ocasional Que Elaboró La Ley Orgánica De Discapacidades.</w:t>
      </w:r>
    </w:p>
    <w:p w14:paraId="16E5F170" w14:textId="66374B57" w:rsidR="00ED3C89" w:rsidRPr="00C73B46" w:rsidRDefault="00ED3C89" w:rsidP="007A5EB8">
      <w:pPr>
        <w:pStyle w:val="Bullet1G"/>
        <w:rPr>
          <w:lang w:val="es-ES"/>
        </w:rPr>
      </w:pPr>
      <w:r w:rsidRPr="00C73B46">
        <w:rPr>
          <w:lang w:val="es-ES"/>
        </w:rPr>
        <w:t>Experticia relevante en el ámbito de los derechos de las personas con discapacidad</w:t>
      </w:r>
    </w:p>
    <w:p w14:paraId="0FC5CA7B" w14:textId="642B92D5" w:rsidR="0070519F" w:rsidRPr="00C73B46" w:rsidRDefault="0061542F" w:rsidP="007A5EB8">
      <w:pPr>
        <w:pStyle w:val="H23G"/>
        <w:ind w:firstLine="0"/>
        <w:rPr>
          <w:lang w:val="es-ES"/>
        </w:rPr>
      </w:pPr>
      <w:r w:rsidRPr="00C73B46">
        <w:rPr>
          <w:lang w:val="es-ES"/>
        </w:rPr>
        <w:t>Por favor elabore sobre las áreas de experticia en la Convención sobre Derechos de las Personas con Discapacidad y experiencia relacionada</w:t>
      </w:r>
    </w:p>
    <w:p w14:paraId="40EA73D1" w14:textId="1304AAEE" w:rsidR="00ED3C89" w:rsidRPr="00C73B46" w:rsidRDefault="0070519F" w:rsidP="007A5EB8">
      <w:pPr>
        <w:pStyle w:val="Bullet1G"/>
        <w:rPr>
          <w:lang w:val="es-ES"/>
        </w:rPr>
      </w:pPr>
      <w:r w:rsidRPr="00C73B46">
        <w:rPr>
          <w:lang w:val="es-ES"/>
        </w:rPr>
        <w:t>Campaña Voto (Derecho De Las Personas Con Discapacidad A Ejercer El Sufragio En Elecciones De Autoridades)</w:t>
      </w:r>
    </w:p>
    <w:p w14:paraId="7D69FA41" w14:textId="486E5B4F" w:rsidR="00ED3C89" w:rsidRPr="00C73B46" w:rsidRDefault="0070519F" w:rsidP="007A5EB8">
      <w:pPr>
        <w:pStyle w:val="Bullet1G"/>
        <w:rPr>
          <w:lang w:val="es-ES"/>
        </w:rPr>
      </w:pPr>
      <w:r w:rsidRPr="00C73B46">
        <w:rPr>
          <w:lang w:val="es-ES"/>
        </w:rPr>
        <w:t>Autora Como Asambleísta Constituyente Del Capítulo Iii “Derechos De Las Personas Y Grupos De Atención Prioritaria” De La Constitución De La República Del Ecuador 2008</w:t>
      </w:r>
    </w:p>
    <w:p w14:paraId="65B28DF1" w14:textId="6635564F" w:rsidR="00ED3C89" w:rsidRPr="00C73B46" w:rsidRDefault="0070519F" w:rsidP="007A5EB8">
      <w:pPr>
        <w:pStyle w:val="Bullet1G"/>
        <w:rPr>
          <w:lang w:val="es-ES"/>
        </w:rPr>
      </w:pPr>
      <w:r w:rsidRPr="00C73B46">
        <w:rPr>
          <w:lang w:val="es-ES"/>
        </w:rPr>
        <w:t>Co Autora Y Proponente De La Elaboración De La Ley Orgánica De Discapacidades.</w:t>
      </w:r>
    </w:p>
    <w:p w14:paraId="58C10CF3" w14:textId="33A96B17" w:rsidR="0070519F" w:rsidRPr="00C73B46" w:rsidRDefault="0070519F" w:rsidP="007A5EB8">
      <w:pPr>
        <w:pStyle w:val="Bullet1G"/>
        <w:rPr>
          <w:lang w:val="es-ES"/>
        </w:rPr>
      </w:pPr>
      <w:r w:rsidRPr="00C73B46">
        <w:rPr>
          <w:lang w:val="es-ES"/>
        </w:rPr>
        <w:t xml:space="preserve">Presidenta Del Grupo </w:t>
      </w:r>
      <w:r w:rsidR="00ED3C89" w:rsidRPr="00C73B46">
        <w:rPr>
          <w:lang w:val="es-ES"/>
        </w:rPr>
        <w:t>PARLAMENTARIO POR LOS DERECHOS DE LAS PERSONAS CON DISCAPACIDAD</w:t>
      </w:r>
      <w:r w:rsidRPr="00C73B46">
        <w:rPr>
          <w:lang w:val="es-ES"/>
        </w:rPr>
        <w:t>.</w:t>
      </w:r>
    </w:p>
    <w:p w14:paraId="5A7C6782" w14:textId="5E953A59" w:rsidR="00ED3C89" w:rsidRPr="00C73B46" w:rsidRDefault="0061542F" w:rsidP="007A5EB8">
      <w:pPr>
        <w:pStyle w:val="H23G"/>
        <w:ind w:firstLine="0"/>
        <w:rPr>
          <w:lang w:val="es-ES"/>
        </w:rPr>
      </w:pPr>
      <w:r w:rsidRPr="00C73B46">
        <w:rPr>
          <w:lang w:val="es-ES"/>
        </w:rPr>
        <w:t>Publicaciones más recientes en el ámbito de los derechos de las personas con discapacidad</w:t>
      </w:r>
    </w:p>
    <w:p w14:paraId="313D60EB" w14:textId="76649425" w:rsidR="00D41042" w:rsidRPr="00C73B46" w:rsidRDefault="0070519F" w:rsidP="007A5EB8">
      <w:pPr>
        <w:pStyle w:val="SingleTxtG"/>
        <w:rPr>
          <w:lang w:val="es-ES"/>
        </w:rPr>
      </w:pPr>
      <w:r w:rsidRPr="00C73B46">
        <w:rPr>
          <w:lang w:val="es-ES"/>
        </w:rPr>
        <w:t>No Ha Realizado Publicaciones Que No Sean Leyes Promulgadas Y Propuestas De Reformas A La Ley De Discapacidades.</w:t>
      </w:r>
    </w:p>
    <w:p w14:paraId="6BA36F1C" w14:textId="7E77A59B" w:rsidR="00ED3C89" w:rsidRPr="00032EF2" w:rsidRDefault="00ED3C89">
      <w:pPr>
        <w:suppressAutoHyphens w:val="0"/>
        <w:spacing w:line="240" w:lineRule="auto"/>
        <w:rPr>
          <w:lang w:val="es-ES_tradnl"/>
        </w:rPr>
      </w:pPr>
      <w:r w:rsidRPr="00032EF2">
        <w:rPr>
          <w:lang w:val="es-ES_tradnl"/>
        </w:rPr>
        <w:br w:type="page"/>
      </w:r>
    </w:p>
    <w:p w14:paraId="426B89BE" w14:textId="77777777" w:rsidR="00376397" w:rsidRPr="00C73B46" w:rsidRDefault="00376397" w:rsidP="0083450E">
      <w:pPr>
        <w:pStyle w:val="H1G"/>
      </w:pPr>
      <w:r w:rsidRPr="00C73B46">
        <w:lastRenderedPageBreak/>
        <w:t>Mr. Robert George MARTIN (New Zealand)</w:t>
      </w:r>
    </w:p>
    <w:p w14:paraId="5D690586" w14:textId="77777777" w:rsidR="00376397" w:rsidRPr="0083450E" w:rsidRDefault="00376397" w:rsidP="0083450E">
      <w:pPr>
        <w:pStyle w:val="Bullet1G"/>
        <w:rPr>
          <w:lang w:val="en-US" w:eastAsia="ar-SA"/>
        </w:rPr>
      </w:pPr>
      <w:r w:rsidRPr="0083450E">
        <w:rPr>
          <w:lang w:val="en-US" w:eastAsia="ar-SA"/>
        </w:rPr>
        <w:t>Date and place of birth: 13 August 1957, Wellington, New Zealand</w:t>
      </w:r>
    </w:p>
    <w:p w14:paraId="2105D1CE" w14:textId="77777777" w:rsidR="00376397" w:rsidRPr="0083450E" w:rsidRDefault="00376397" w:rsidP="0083450E">
      <w:pPr>
        <w:pStyle w:val="Bullet1G"/>
        <w:rPr>
          <w:lang w:val="en-US" w:eastAsia="ar-SA"/>
        </w:rPr>
      </w:pPr>
      <w:r w:rsidRPr="0083450E">
        <w:rPr>
          <w:lang w:val="en-US" w:eastAsia="ar-SA"/>
        </w:rPr>
        <w:t>Place of residence: Whanganui, New Zealand</w:t>
      </w:r>
    </w:p>
    <w:p w14:paraId="774E836E" w14:textId="77777777" w:rsidR="00376397" w:rsidRPr="0083450E" w:rsidRDefault="00376397" w:rsidP="0083450E">
      <w:pPr>
        <w:pStyle w:val="Bullet1G"/>
        <w:rPr>
          <w:lang w:val="en-US" w:eastAsia="ar-SA"/>
        </w:rPr>
      </w:pPr>
      <w:r w:rsidRPr="0083450E">
        <w:rPr>
          <w:lang w:val="en-US" w:eastAsia="ar-SA"/>
        </w:rPr>
        <w:t>Nationality: New Zealander</w:t>
      </w:r>
    </w:p>
    <w:p w14:paraId="6F3DCB48" w14:textId="77777777" w:rsidR="0070519F" w:rsidRPr="0083450E" w:rsidRDefault="00376397" w:rsidP="0083450E">
      <w:pPr>
        <w:pStyle w:val="Bullet1G"/>
        <w:rPr>
          <w:lang w:val="en-US" w:eastAsia="ar-SA"/>
        </w:rPr>
      </w:pPr>
      <w:r w:rsidRPr="0083450E">
        <w:rPr>
          <w:lang w:val="en-US" w:eastAsia="ar-SA"/>
        </w:rPr>
        <w:t>United Nations working languages: English</w:t>
      </w:r>
    </w:p>
    <w:p w14:paraId="09781E33" w14:textId="0011DF0F" w:rsidR="00376397" w:rsidRPr="00D62BAD" w:rsidRDefault="00140F99" w:rsidP="0083450E">
      <w:pPr>
        <w:pStyle w:val="H23G"/>
        <w:ind w:firstLine="0"/>
      </w:pPr>
      <w:r>
        <w:t>Current position/function</w:t>
      </w:r>
      <w:r w:rsidR="00376397" w:rsidRPr="0083450E">
        <w:t xml:space="preserve"> </w:t>
      </w:r>
    </w:p>
    <w:p w14:paraId="602B421F" w14:textId="77777777" w:rsidR="00376397" w:rsidRPr="0083450E" w:rsidRDefault="00376397" w:rsidP="0083450E">
      <w:pPr>
        <w:pStyle w:val="Bullet1G"/>
        <w:rPr>
          <w:lang w:val="en-US" w:eastAsia="ar-SA"/>
        </w:rPr>
      </w:pPr>
      <w:r w:rsidRPr="0083450E">
        <w:rPr>
          <w:lang w:val="en-US" w:eastAsia="ar-SA"/>
        </w:rPr>
        <w:t xml:space="preserve">Member of the Committee on the Rights of Persons with Disabilities (CRPD). </w:t>
      </w:r>
    </w:p>
    <w:p w14:paraId="769496EB" w14:textId="28290A6F" w:rsidR="00376397" w:rsidRPr="0083450E" w:rsidRDefault="00376397" w:rsidP="0083450E">
      <w:pPr>
        <w:pStyle w:val="Bullet1G"/>
        <w:rPr>
          <w:lang w:val="en-US" w:eastAsia="ar-SA"/>
        </w:rPr>
      </w:pPr>
      <w:r w:rsidRPr="0083450E">
        <w:rPr>
          <w:lang w:val="en-US" w:eastAsia="ar-SA"/>
        </w:rPr>
        <w:t>Member of the CRPD and CRC joint working group on children with disabilities.</w:t>
      </w:r>
      <w:r w:rsidR="00EF69F6" w:rsidRPr="0083450E">
        <w:rPr>
          <w:lang w:val="en-US" w:eastAsia="ar-SA"/>
        </w:rPr>
        <w:t xml:space="preserve"> </w:t>
      </w:r>
    </w:p>
    <w:p w14:paraId="3D6EB8A5" w14:textId="77777777" w:rsidR="00376397" w:rsidRPr="0083450E" w:rsidRDefault="00376397" w:rsidP="0083450E">
      <w:pPr>
        <w:pStyle w:val="Bullet1G"/>
        <w:rPr>
          <w:lang w:val="en-US" w:eastAsia="ar-SA"/>
        </w:rPr>
      </w:pPr>
      <w:r w:rsidRPr="0083450E">
        <w:rPr>
          <w:lang w:val="en-US" w:eastAsia="ar-SA"/>
        </w:rPr>
        <w:t xml:space="preserve">Life member of People First New Zealand, a Disabled Persons Organisation, run by and for people with intellectual disabilities. </w:t>
      </w:r>
    </w:p>
    <w:p w14:paraId="5BAE74C5" w14:textId="77777777" w:rsidR="00376397" w:rsidRPr="0083450E" w:rsidRDefault="00376397" w:rsidP="0083450E">
      <w:pPr>
        <w:pStyle w:val="Bullet1G"/>
        <w:rPr>
          <w:lang w:val="en-US" w:eastAsia="ar-SA"/>
        </w:rPr>
      </w:pPr>
      <w:r w:rsidRPr="0083450E">
        <w:rPr>
          <w:lang w:val="en-US" w:eastAsia="ar-SA"/>
        </w:rPr>
        <w:t>Committee member of Frozen Funds Charitable Trust dedicated to funding projects for people who use intellectual disability and mental health services.</w:t>
      </w:r>
    </w:p>
    <w:p w14:paraId="6AB45B8F" w14:textId="77777777" w:rsidR="0070519F" w:rsidRPr="0083450E" w:rsidRDefault="00376397" w:rsidP="0083450E">
      <w:pPr>
        <w:pStyle w:val="Bullet1G"/>
        <w:rPr>
          <w:lang w:val="en-US" w:eastAsia="ar-SA"/>
        </w:rPr>
      </w:pPr>
      <w:r w:rsidRPr="0083450E">
        <w:rPr>
          <w:lang w:val="en-US" w:eastAsia="ar-SA"/>
        </w:rPr>
        <w:t>Fellow of the Australasian Society for Intellectual Disability.</w:t>
      </w:r>
    </w:p>
    <w:p w14:paraId="26672ED7" w14:textId="78329313" w:rsidR="00376397" w:rsidRPr="00D62BAD" w:rsidRDefault="00140F99" w:rsidP="0083450E">
      <w:pPr>
        <w:pStyle w:val="H23G"/>
        <w:ind w:firstLine="0"/>
      </w:pPr>
      <w:r>
        <w:t>Other main activities on the rights of persons with disabilities</w:t>
      </w:r>
    </w:p>
    <w:p w14:paraId="5F7CB942" w14:textId="77777777" w:rsidR="00376397" w:rsidRPr="0083450E" w:rsidRDefault="00376397" w:rsidP="0083450E">
      <w:pPr>
        <w:pStyle w:val="Bullet1G"/>
        <w:rPr>
          <w:lang w:val="en-US" w:eastAsia="ar-SA"/>
        </w:rPr>
      </w:pPr>
      <w:r w:rsidRPr="0083450E">
        <w:rPr>
          <w:lang w:val="en-US" w:eastAsia="ar-SA"/>
        </w:rPr>
        <w:t xml:space="preserve">Sir Robert is recognised internationally as an important leader and advocate for persons with disabilities. His role began as a civil rights campaigner in a small town in New Zealand and grew into a lifetime of international advocacy. In 2016, Sir Robert became the first person with an intellectual disability elected to any UN human rights treaty body. In recognition of his lifetime’s work, Sir Robert recently received a knighthood for his services to persons with disabilities. </w:t>
      </w:r>
    </w:p>
    <w:p w14:paraId="4EDBF9EF" w14:textId="77777777" w:rsidR="00376397" w:rsidRPr="0083450E" w:rsidRDefault="00376397" w:rsidP="0083450E">
      <w:pPr>
        <w:pStyle w:val="Bullet1G"/>
        <w:rPr>
          <w:lang w:val="en-US" w:eastAsia="ar-SA"/>
        </w:rPr>
      </w:pPr>
      <w:r w:rsidRPr="0083450E">
        <w:rPr>
          <w:lang w:val="en-US" w:eastAsia="ar-SA"/>
        </w:rPr>
        <w:t xml:space="preserve">Sought-after speaker. Sir Robert has travelled the world speaking on panels and to organisations, families and persons with disabilities about topics such as the right to live in the community, de-institutionalisation, </w:t>
      </w:r>
      <w:r w:rsidRPr="0083450E">
        <w:rPr>
          <w:lang w:val="en-US" w:eastAsia="ar-SA"/>
        </w:rPr>
        <w:lastRenderedPageBreak/>
        <w:t xml:space="preserve">the right to work, the right to have the life of your choice and reasonable accommodation. </w:t>
      </w:r>
    </w:p>
    <w:p w14:paraId="79702984" w14:textId="77777777" w:rsidR="0070519F" w:rsidRPr="0083450E" w:rsidRDefault="00376397" w:rsidP="0083450E">
      <w:pPr>
        <w:pStyle w:val="Bullet1G"/>
        <w:rPr>
          <w:lang w:val="en-US" w:eastAsia="ar-SA"/>
        </w:rPr>
      </w:pPr>
      <w:r w:rsidRPr="0083450E">
        <w:rPr>
          <w:lang w:val="en-US" w:eastAsia="ar-SA"/>
        </w:rPr>
        <w:t>Evaluator of New Zealand disability support services funded by the Government.</w:t>
      </w:r>
    </w:p>
    <w:p w14:paraId="5DC104F2" w14:textId="59268EC3" w:rsidR="00376397" w:rsidRPr="00D62BAD" w:rsidRDefault="00140F99" w:rsidP="0083450E">
      <w:pPr>
        <w:pStyle w:val="H23G"/>
        <w:ind w:firstLine="0"/>
      </w:pPr>
      <w:r>
        <w:t>Educational background, in particular on the rights of persons with disabilities</w:t>
      </w:r>
      <w:r w:rsidR="00376397" w:rsidRPr="0083450E">
        <w:t xml:space="preserve">: </w:t>
      </w:r>
    </w:p>
    <w:p w14:paraId="7823021E" w14:textId="77777777" w:rsidR="0070519F" w:rsidRPr="007A5EB8" w:rsidRDefault="00376397" w:rsidP="007A5EB8">
      <w:pPr>
        <w:pStyle w:val="SingleTxtG"/>
      </w:pPr>
      <w:r w:rsidRPr="007A5EB8">
        <w:t>Sir Robert has had limited formal education as he spent his childhood in institutions and foster homes throughout New Zealand. This experience has given him a great interest in ensuring that all persons with disabilities have the opportunity to live in their communities from birth. Sir Robert has continued to learn throughout his adult life, for instance teaching himself to read through his passion for books.</w:t>
      </w:r>
    </w:p>
    <w:p w14:paraId="49787D78" w14:textId="2E5625BB" w:rsidR="00EF69F6" w:rsidRDefault="00140F99" w:rsidP="0083450E">
      <w:pPr>
        <w:pStyle w:val="H23G"/>
        <w:ind w:firstLine="0"/>
      </w:pPr>
      <w:r>
        <w:t>Please indicate whether you identify yourself as a person with disability or elaborate on your lived experience related to persons with disabilities</w:t>
      </w:r>
      <w:r w:rsidR="00376397" w:rsidRPr="0083450E">
        <w:t xml:space="preserve"> </w:t>
      </w:r>
    </w:p>
    <w:p w14:paraId="50314CC0" w14:textId="09B3956F" w:rsidR="0070519F" w:rsidRPr="007A5EB8" w:rsidRDefault="00376397" w:rsidP="007A5EB8">
      <w:pPr>
        <w:pStyle w:val="SingleTxtG"/>
      </w:pPr>
      <w:r w:rsidRPr="007A5EB8">
        <w:t xml:space="preserve">Sir Robert identifies as a person with an intellectual disability. Sir Robert also experiences hearing and other physical impairments. </w:t>
      </w:r>
    </w:p>
    <w:p w14:paraId="09C596E8" w14:textId="19D4256B" w:rsidR="00376397" w:rsidRPr="00D62BAD" w:rsidRDefault="00376397" w:rsidP="0083450E">
      <w:pPr>
        <w:pStyle w:val="H23G"/>
        <w:ind w:firstLine="0"/>
      </w:pPr>
      <w:r w:rsidRPr="0083450E">
        <w:t xml:space="preserve">Relevant expertise on the rights of persons with disabilities. </w:t>
      </w:r>
      <w:r w:rsidR="00140F99">
        <w:t>Please elaborate on your areas of expertise under the Convention on the Rights of Persons with Disabilities and related experience</w:t>
      </w:r>
      <w:r w:rsidRPr="0083450E">
        <w:t xml:space="preserve"> </w:t>
      </w:r>
    </w:p>
    <w:p w14:paraId="0F1EC6E6" w14:textId="77777777" w:rsidR="0070519F" w:rsidRDefault="00376397" w:rsidP="007A5EB8">
      <w:pPr>
        <w:pStyle w:val="SingleTxtG"/>
      </w:pPr>
      <w:r w:rsidRPr="00D62BAD">
        <w:t>As a member of the CRPD since 2017, Sir Robert has significant experience in the full range of the CRPD’s functions and responsibilities.</w:t>
      </w:r>
    </w:p>
    <w:p w14:paraId="128C3A62" w14:textId="77777777" w:rsidR="0070519F" w:rsidRDefault="00376397" w:rsidP="007A5EB8">
      <w:pPr>
        <w:pStyle w:val="SingleTxtG"/>
      </w:pPr>
      <w:r w:rsidRPr="00D62BAD">
        <w:t xml:space="preserve">Sir Robert was a long-standing member of the Inclusion International Council and was Chairperson of Inclusion International’s Self Advocacy Taskforce from 1996 to 2008. As a representative of Inclusion International, Sir Robert played a significant role in the negotiations of the Convention on the Rights of Persons with Disabilities. </w:t>
      </w:r>
    </w:p>
    <w:p w14:paraId="190EE8EB" w14:textId="4C1E60DA" w:rsidR="00376397" w:rsidRPr="0083450E" w:rsidRDefault="00F5180C" w:rsidP="0083450E">
      <w:pPr>
        <w:pStyle w:val="H23G"/>
        <w:ind w:firstLine="0"/>
      </w:pPr>
      <w:r>
        <w:lastRenderedPageBreak/>
        <w:t>List of most recent publications in the field of the rights of persons with disabilities</w:t>
      </w:r>
      <w:r w:rsidR="00376397" w:rsidRPr="0083450E">
        <w:t xml:space="preserve"> </w:t>
      </w:r>
    </w:p>
    <w:p w14:paraId="6C0A4979" w14:textId="77777777" w:rsidR="00376397" w:rsidRPr="00D62BAD" w:rsidRDefault="00376397" w:rsidP="007A5EB8">
      <w:pPr>
        <w:pStyle w:val="SingleTxtG"/>
      </w:pPr>
      <w:r w:rsidRPr="00D62BAD">
        <w:t xml:space="preserve">With Sir Robert’s help, John McRae wrote a book about Sir Robert’s life called “Becoming A Person: The Biography of Robert Martin” (Craig Potten Publishing, November 2014). Sir Robert has also made many speeches that have been heard by thousands of people around the world. His words have affected changes in policies and practices which have made a positive difference for persons with disabilities. </w:t>
      </w:r>
    </w:p>
    <w:p w14:paraId="4F1915EE" w14:textId="61B19972" w:rsidR="00376397" w:rsidRDefault="00376397">
      <w:pPr>
        <w:suppressAutoHyphens w:val="0"/>
        <w:spacing w:line="240" w:lineRule="auto"/>
      </w:pPr>
      <w:r>
        <w:br w:type="page"/>
      </w:r>
    </w:p>
    <w:p w14:paraId="137CA7D6" w14:textId="77777777" w:rsidR="00376397" w:rsidRPr="0083450E" w:rsidRDefault="00376397" w:rsidP="0083450E">
      <w:pPr>
        <w:pStyle w:val="H1G"/>
      </w:pPr>
      <w:r w:rsidRPr="0083450E">
        <w:lastRenderedPageBreak/>
        <w:t>Mr. Floyd MORRIS (Israel)</w:t>
      </w:r>
    </w:p>
    <w:p w14:paraId="0D61DEC7" w14:textId="77777777" w:rsidR="00376397" w:rsidRPr="0083450E" w:rsidRDefault="00376397" w:rsidP="0083450E">
      <w:pPr>
        <w:pStyle w:val="Bullet1G"/>
        <w:rPr>
          <w:lang w:val="en-US" w:eastAsia="ar-SA"/>
        </w:rPr>
      </w:pPr>
      <w:r w:rsidRPr="0083450E">
        <w:rPr>
          <w:lang w:val="en-US" w:eastAsia="ar-SA"/>
        </w:rPr>
        <w:t>Date and place of birth: July 23, 1969, Port Maria Hospital, Port Maria, St. Mary, Jamaica.</w:t>
      </w:r>
    </w:p>
    <w:p w14:paraId="7EAC2AB7" w14:textId="77777777" w:rsidR="00376397" w:rsidRPr="0083450E" w:rsidRDefault="00376397" w:rsidP="0083450E">
      <w:pPr>
        <w:pStyle w:val="Bullet1G"/>
        <w:rPr>
          <w:lang w:val="en-US" w:eastAsia="ar-SA"/>
        </w:rPr>
      </w:pPr>
      <w:r w:rsidRPr="0083450E">
        <w:rPr>
          <w:lang w:val="en-US" w:eastAsia="ar-SA"/>
        </w:rPr>
        <w:t>Place of residence: 33 Lignum Vitae Drive, Pines of Karachi, Mona, Kingston 6.</w:t>
      </w:r>
    </w:p>
    <w:p w14:paraId="2DEFB80D" w14:textId="77777777" w:rsidR="00376397" w:rsidRPr="0083450E" w:rsidRDefault="00376397" w:rsidP="0083450E">
      <w:pPr>
        <w:pStyle w:val="Bullet1G"/>
        <w:rPr>
          <w:lang w:val="en-US" w:eastAsia="ar-SA"/>
        </w:rPr>
      </w:pPr>
      <w:r w:rsidRPr="0083450E">
        <w:rPr>
          <w:lang w:val="en-US" w:eastAsia="ar-SA"/>
        </w:rPr>
        <w:t>Nationality: Jamaican</w:t>
      </w:r>
    </w:p>
    <w:p w14:paraId="72EE9B9B" w14:textId="1C39EC0F" w:rsidR="00376397" w:rsidRPr="0083450E" w:rsidRDefault="00376397" w:rsidP="0083450E">
      <w:pPr>
        <w:pStyle w:val="Bullet1G"/>
        <w:rPr>
          <w:lang w:val="en-US" w:eastAsia="ar-SA"/>
        </w:rPr>
      </w:pPr>
      <w:r w:rsidRPr="0083450E">
        <w:rPr>
          <w:lang w:val="en-US" w:eastAsia="ar-SA"/>
        </w:rPr>
        <w:t>United Nations working languages:</w:t>
      </w:r>
      <w:r w:rsidR="00EF69F6" w:rsidRPr="0083450E">
        <w:rPr>
          <w:lang w:val="en-US" w:eastAsia="ar-SA"/>
        </w:rPr>
        <w:t xml:space="preserve"> </w:t>
      </w:r>
      <w:r w:rsidRPr="0083450E">
        <w:rPr>
          <w:lang w:val="en-US" w:eastAsia="ar-SA"/>
        </w:rPr>
        <w:t>English</w:t>
      </w:r>
    </w:p>
    <w:p w14:paraId="6F8CFD19" w14:textId="471303D5" w:rsidR="00EF69F6" w:rsidRDefault="00140F99" w:rsidP="0083450E">
      <w:pPr>
        <w:pStyle w:val="H23G"/>
        <w:ind w:firstLine="0"/>
      </w:pPr>
      <w:r>
        <w:t>Current position/function</w:t>
      </w:r>
      <w:r w:rsidR="00376397" w:rsidRPr="00D62BAD">
        <w:t xml:space="preserve"> </w:t>
      </w:r>
    </w:p>
    <w:p w14:paraId="6C6CBC31" w14:textId="2E723CA3" w:rsidR="00376397" w:rsidRPr="0083450E" w:rsidRDefault="00376397" w:rsidP="0083450E">
      <w:pPr>
        <w:pStyle w:val="Bullet1G"/>
        <w:rPr>
          <w:lang w:val="en-US" w:eastAsia="ar-SA"/>
        </w:rPr>
      </w:pPr>
      <w:r w:rsidRPr="0083450E">
        <w:rPr>
          <w:lang w:val="en-US" w:eastAsia="ar-SA"/>
        </w:rPr>
        <w:t>Opposition Senator in the Parliament of Jamaica; Director of the UWI Centre for Disability Studies and the Caribbean Community (CARICOM) Special Rapporteur on Disability.</w:t>
      </w:r>
    </w:p>
    <w:p w14:paraId="6E46EF9F" w14:textId="77777777" w:rsidR="0070519F" w:rsidRPr="0083450E" w:rsidRDefault="00376397" w:rsidP="0083450E">
      <w:pPr>
        <w:pStyle w:val="Bullet1G"/>
        <w:rPr>
          <w:lang w:val="en-US" w:eastAsia="ar-SA"/>
        </w:rPr>
      </w:pPr>
      <w:r w:rsidRPr="0083450E">
        <w:rPr>
          <w:lang w:val="en-US" w:eastAsia="ar-SA"/>
        </w:rPr>
        <w:t>Additionally, I am a lecturer at the UWI with special focus on Disability Studies and Politics. I am also the lead researcher at the UWI Centre for Disability Studies</w:t>
      </w:r>
    </w:p>
    <w:p w14:paraId="5984A6FA" w14:textId="2E1F93BA" w:rsidR="00EF69F6" w:rsidRDefault="00140F99" w:rsidP="0083450E">
      <w:pPr>
        <w:pStyle w:val="H23G"/>
        <w:ind w:firstLine="0"/>
      </w:pPr>
      <w:r>
        <w:t>Other main activities on the rights of persons with disabilities</w:t>
      </w:r>
    </w:p>
    <w:p w14:paraId="2A1D93BE" w14:textId="0ED697A7" w:rsidR="00376397" w:rsidRPr="003155DD" w:rsidRDefault="00376397" w:rsidP="007A5EB8">
      <w:pPr>
        <w:pStyle w:val="SingleTxtG"/>
      </w:pPr>
      <w:r w:rsidRPr="003155DD">
        <w:t xml:space="preserve">Since the announcement for the negotiation for the Convention on the Rights of Persons with Disabilities, I was the lead policy person for Jamaica between 2002 and 2007. I participated in all the negotiation sessions at the United Nations and was Vice Chairman at the special round-table discussion on the drafting of the CRPD by the Group of Latin American Countries (GRULAC) held in Ecuador in 2003. </w:t>
      </w:r>
    </w:p>
    <w:p w14:paraId="4BB99898" w14:textId="77777777" w:rsidR="00376397" w:rsidRPr="003155DD" w:rsidRDefault="00376397" w:rsidP="007A5EB8">
      <w:pPr>
        <w:pStyle w:val="SingleTxtG"/>
      </w:pPr>
      <w:r w:rsidRPr="003155DD">
        <w:t>I was also the person who signed and ratified the CRPD for Jamaica in March 2007 and this saw Jamaica becoming the first country in the world to sign and ratify this global treaty.</w:t>
      </w:r>
    </w:p>
    <w:p w14:paraId="2A1FDE61" w14:textId="77777777" w:rsidR="00376397" w:rsidRPr="003155DD" w:rsidRDefault="00376397" w:rsidP="007A5EB8">
      <w:pPr>
        <w:pStyle w:val="SingleTxtG"/>
      </w:pPr>
      <w:r w:rsidRPr="003155DD">
        <w:t>Participated in United Nations expert group meeting on persons with disabilities in October 2019 at United Nations, New York.</w:t>
      </w:r>
    </w:p>
    <w:p w14:paraId="23A2FCF1" w14:textId="77777777" w:rsidR="00376397" w:rsidRPr="003155DD" w:rsidRDefault="00376397" w:rsidP="007A5EB8">
      <w:pPr>
        <w:pStyle w:val="SingleTxtG"/>
      </w:pPr>
      <w:r w:rsidRPr="003155DD">
        <w:lastRenderedPageBreak/>
        <w:t>Special presentation in 2016 on the experience of persons with disabilities in the Jamaican Parliament at the Conference of Commonwealth Parliamentary Association of Persons with Disabilities in Nova Scotia, Canada.</w:t>
      </w:r>
    </w:p>
    <w:p w14:paraId="3ECE6AE3" w14:textId="77777777" w:rsidR="00376397" w:rsidRPr="003155DD" w:rsidRDefault="00376397" w:rsidP="007A5EB8">
      <w:pPr>
        <w:pStyle w:val="SingleTxtG"/>
      </w:pPr>
      <w:r w:rsidRPr="003155DD">
        <w:t>Introduced Sign Language to the sittings of the Houses of Parliament in 2014 whilst being President of the Jamaican Senate so that persons who are deaf can participate in the activities of their Parliament.</w:t>
      </w:r>
    </w:p>
    <w:p w14:paraId="0FE76F4B" w14:textId="77777777" w:rsidR="00376397" w:rsidRPr="003155DD" w:rsidRDefault="00376397" w:rsidP="007A5EB8">
      <w:pPr>
        <w:pStyle w:val="SingleTxtG"/>
      </w:pPr>
      <w:r w:rsidRPr="003155DD">
        <w:t>Organized and implemented UWI Centre for Disability Studies Regional Disability Conference in 2014, 2016, 2018 and 2020 and these focused on different rights of persons with disabilities, the latter being inclusive education.</w:t>
      </w:r>
    </w:p>
    <w:p w14:paraId="681E3CDA" w14:textId="77777777" w:rsidR="0070519F" w:rsidRDefault="00376397" w:rsidP="007A5EB8">
      <w:pPr>
        <w:pStyle w:val="SingleTxtG"/>
      </w:pPr>
      <w:r w:rsidRPr="003155DD">
        <w:t>Participated in special 2012 Conference on situation of persons with disabilities in the Caribbean hosted by the Economic Commission of Latin America and the Caribbean in Santiago, Chile</w:t>
      </w:r>
    </w:p>
    <w:p w14:paraId="061B69E8" w14:textId="23C623E3" w:rsidR="00EF69F6" w:rsidRDefault="00140F99" w:rsidP="0083450E">
      <w:pPr>
        <w:pStyle w:val="H23G"/>
        <w:ind w:firstLine="0"/>
      </w:pPr>
      <w:r>
        <w:t>Educational background, in particular on the rights of persons with disabilities</w:t>
      </w:r>
      <w:r w:rsidR="00376397" w:rsidRPr="0083450E">
        <w:t xml:space="preserve"> </w:t>
      </w:r>
    </w:p>
    <w:p w14:paraId="5431AA81" w14:textId="51069F55" w:rsidR="00376397" w:rsidRPr="0083450E" w:rsidRDefault="00376397" w:rsidP="0083450E">
      <w:pPr>
        <w:pStyle w:val="Bullet1G"/>
        <w:rPr>
          <w:lang w:val="en-US" w:eastAsia="ar-SA"/>
        </w:rPr>
      </w:pPr>
      <w:r w:rsidRPr="0083450E">
        <w:rPr>
          <w:lang w:val="en-US" w:eastAsia="ar-SA"/>
        </w:rPr>
        <w:t>2017 PhD in Government-University of the West Indies (UWI)</w:t>
      </w:r>
    </w:p>
    <w:p w14:paraId="1066EEC2" w14:textId="77777777" w:rsidR="00376397" w:rsidRPr="0083450E" w:rsidRDefault="00376397" w:rsidP="0083450E">
      <w:pPr>
        <w:pStyle w:val="Bullet1G"/>
        <w:rPr>
          <w:lang w:val="en-US" w:eastAsia="ar-SA"/>
        </w:rPr>
      </w:pPr>
      <w:r w:rsidRPr="0083450E">
        <w:rPr>
          <w:lang w:val="en-US" w:eastAsia="ar-SA"/>
        </w:rPr>
        <w:t>2001 Master of Philosophy in Government-UWI</w:t>
      </w:r>
    </w:p>
    <w:p w14:paraId="43ECE6DA" w14:textId="77777777" w:rsidR="0070519F" w:rsidRPr="0083450E" w:rsidRDefault="00376397" w:rsidP="0083450E">
      <w:pPr>
        <w:pStyle w:val="Bullet1G"/>
        <w:rPr>
          <w:lang w:val="en-US" w:eastAsia="ar-SA"/>
        </w:rPr>
      </w:pPr>
      <w:r w:rsidRPr="0083450E">
        <w:rPr>
          <w:lang w:val="en-US" w:eastAsia="ar-SA"/>
        </w:rPr>
        <w:t>1996 Bachelor of Arts in Media and Communication-UWI</w:t>
      </w:r>
    </w:p>
    <w:p w14:paraId="663C2EB9" w14:textId="1B5A43EC" w:rsidR="00EF69F6" w:rsidRDefault="00140F99" w:rsidP="0083450E">
      <w:pPr>
        <w:pStyle w:val="H23G"/>
        <w:ind w:firstLine="0"/>
      </w:pPr>
      <w:r>
        <w:t>Please indicate whether you identify yourself as a person with disability or elaborate on your lived experience related to persons with disabilities</w:t>
      </w:r>
    </w:p>
    <w:p w14:paraId="1824A781" w14:textId="64BA9D94" w:rsidR="0070519F" w:rsidRDefault="00376397" w:rsidP="007A5EB8">
      <w:pPr>
        <w:pStyle w:val="SingleTxtG"/>
      </w:pPr>
      <w:r w:rsidRPr="003155DD">
        <w:t>I am a person with a disability, becoming blind from glaucoma in 1989 at age 20. I have been an advocate and researcher on persons with disabilities for over 25 years. I am a member of the Combined Disabilities Association and the Jamaica Society for the Blind.</w:t>
      </w:r>
    </w:p>
    <w:p w14:paraId="0511E82D" w14:textId="11662EF8" w:rsidR="00376397" w:rsidRPr="00D62BAD" w:rsidRDefault="00376397" w:rsidP="00376397">
      <w:pPr>
        <w:ind w:left="1134"/>
        <w:rPr>
          <w:b/>
          <w:bCs/>
        </w:rPr>
      </w:pPr>
      <w:r w:rsidRPr="00D62BAD">
        <w:rPr>
          <w:b/>
          <w:bCs/>
        </w:rPr>
        <w:t xml:space="preserve">Relevant expertise on the rights of persons with disabilities </w:t>
      </w:r>
    </w:p>
    <w:p w14:paraId="08774DA0" w14:textId="3D84DC47" w:rsidR="00EF69F6" w:rsidRDefault="00140F99" w:rsidP="0083450E">
      <w:pPr>
        <w:pStyle w:val="H23G"/>
        <w:ind w:firstLine="0"/>
      </w:pPr>
      <w:r>
        <w:t>Please elaborate on your areas of expertise under the Convention on the Rights of Persons with Disabilities and related experience</w:t>
      </w:r>
    </w:p>
    <w:p w14:paraId="48CF8363" w14:textId="2DD967FE" w:rsidR="0070519F" w:rsidRDefault="00376397" w:rsidP="007A5EB8">
      <w:pPr>
        <w:pStyle w:val="SingleTxtG"/>
      </w:pPr>
      <w:r w:rsidRPr="003155DD">
        <w:t xml:space="preserve">My areas of expertise have been on legislation of which I contributed significantly to the formation of the Disabilities Act in Jamaica in 2014; education where I have been pushing inclusive education in Jamaica and the </w:t>
      </w:r>
      <w:r w:rsidRPr="003155DD">
        <w:lastRenderedPageBreak/>
        <w:t>Caribbean and accessibility where I have been focusing on the built environment and modern technologies for persons with disabilities. I was also instrumental in the formation and passage of the National Policy for Persons with Disabilities in the Jamaican Parliament in 2000 and the development of the Declaration of Petion Ville, the Caribbean roadmap for improving the quality of life of persons with disabilities. In 2018, I developed the Regional Disability Index, a mechanism for tracking and ranking the progress of countries within the Anglophone Caribbean on the CRPD and the SDGs.</w:t>
      </w:r>
    </w:p>
    <w:p w14:paraId="137E6C95" w14:textId="0C11E753" w:rsidR="00EF69F6" w:rsidRDefault="00F5180C" w:rsidP="0083450E">
      <w:pPr>
        <w:pStyle w:val="H23G"/>
        <w:ind w:firstLine="0"/>
      </w:pPr>
      <w:r>
        <w:t>List of most recent publications in the field of the rights of persons with disabilities</w:t>
      </w:r>
    </w:p>
    <w:p w14:paraId="230E074D" w14:textId="63E99823" w:rsidR="00376397" w:rsidRPr="0083450E" w:rsidRDefault="00376397" w:rsidP="0083450E">
      <w:pPr>
        <w:pStyle w:val="Bullet1G"/>
        <w:rPr>
          <w:lang w:val="en-US" w:eastAsia="ar-SA"/>
        </w:rPr>
      </w:pPr>
      <w:r w:rsidRPr="0083450E">
        <w:rPr>
          <w:lang w:val="en-US" w:eastAsia="ar-SA"/>
        </w:rPr>
        <w:t>Morris, F. 2020. Accessible and inclusive city: Can Kingston Jamaica measure up? Disability Studies Quarterly.</w:t>
      </w:r>
    </w:p>
    <w:p w14:paraId="6C3AEA04" w14:textId="77777777" w:rsidR="00376397" w:rsidRPr="0083450E" w:rsidRDefault="00376397" w:rsidP="0083450E">
      <w:pPr>
        <w:pStyle w:val="Bullet1G"/>
        <w:rPr>
          <w:lang w:val="en-US" w:eastAsia="ar-SA"/>
        </w:rPr>
      </w:pPr>
      <w:r w:rsidRPr="0083450E">
        <w:rPr>
          <w:lang w:val="en-US" w:eastAsia="ar-SA"/>
        </w:rPr>
        <w:t>Morris, F. 2019. Disability, chronic diseases and access to health care in Jamaica. West Indian Medical Journal.</w:t>
      </w:r>
    </w:p>
    <w:p w14:paraId="2B307B83" w14:textId="77777777" w:rsidR="00376397" w:rsidRPr="0083450E" w:rsidRDefault="00376397" w:rsidP="0083450E">
      <w:pPr>
        <w:pStyle w:val="Bullet1G"/>
        <w:rPr>
          <w:lang w:val="en-US" w:eastAsia="ar-SA"/>
        </w:rPr>
      </w:pPr>
      <w:r w:rsidRPr="0083450E">
        <w:rPr>
          <w:lang w:val="en-US" w:eastAsia="ar-SA"/>
        </w:rPr>
        <w:t>Morris, F. 2019. An inclusive and prosperous Caribbean: The case of persons with disabilities. Social and Economic Studies.</w:t>
      </w:r>
    </w:p>
    <w:p w14:paraId="7DFF2555" w14:textId="77777777" w:rsidR="00376397" w:rsidRPr="0083450E" w:rsidRDefault="00376397" w:rsidP="0083450E">
      <w:pPr>
        <w:pStyle w:val="Bullet1G"/>
        <w:rPr>
          <w:lang w:val="en-US" w:eastAsia="ar-SA"/>
        </w:rPr>
      </w:pPr>
      <w:r w:rsidRPr="0083450E">
        <w:rPr>
          <w:lang w:val="en-US" w:eastAsia="ar-SA"/>
        </w:rPr>
        <w:t>Morris, F. 2019. Climate change, environment and development: The situation of persons with disabilities in the Anglophone Caribbean. Journal of Caribbean Environmental Sciences and Renewable Energy. Volume 2, Issue 1. DOI 10.33277/Cesare/002.001/03</w:t>
      </w:r>
    </w:p>
    <w:p w14:paraId="4048186D" w14:textId="77777777" w:rsidR="00376397" w:rsidRPr="0083450E" w:rsidRDefault="00376397" w:rsidP="0083450E">
      <w:pPr>
        <w:pStyle w:val="Bullet1G"/>
        <w:rPr>
          <w:lang w:val="en-US" w:eastAsia="ar-SA"/>
        </w:rPr>
      </w:pPr>
      <w:r w:rsidRPr="0083450E">
        <w:rPr>
          <w:lang w:val="en-US" w:eastAsia="ar-SA"/>
        </w:rPr>
        <w:t>Morris, F. 2019. Regional disability index.” UWI Research and Development 2019. UWI, Mona: pp. 94-97</w:t>
      </w:r>
    </w:p>
    <w:p w14:paraId="28DDF2D4" w14:textId="77777777" w:rsidR="00376397" w:rsidRPr="0083450E" w:rsidRDefault="00376397" w:rsidP="0083450E">
      <w:pPr>
        <w:pStyle w:val="Bullet1G"/>
        <w:rPr>
          <w:lang w:val="en-US" w:eastAsia="ar-SA"/>
        </w:rPr>
      </w:pPr>
      <w:r w:rsidRPr="0083450E">
        <w:rPr>
          <w:lang w:val="en-US" w:eastAsia="ar-SA"/>
        </w:rPr>
        <w:t>Morris, F. 2018. “UWI Mona: Empowering Persons with Disabilities through Tertiary Education.” In Studies on Disability International Theoretical, Empirical and Didactics Experiences. Edited by Joanna Glodkowska, Justyna Maria Gasik, Marta Pagowska. ISBN 978-83-64953-86-6, Pp.228-237</w:t>
      </w:r>
    </w:p>
    <w:p w14:paraId="65B971B3" w14:textId="77777777" w:rsidR="00376397" w:rsidRPr="0083450E" w:rsidRDefault="00376397" w:rsidP="0083450E">
      <w:pPr>
        <w:pStyle w:val="Bullet1G"/>
        <w:rPr>
          <w:lang w:val="en-US" w:eastAsia="ar-SA"/>
        </w:rPr>
      </w:pPr>
      <w:r w:rsidRPr="0083450E">
        <w:rPr>
          <w:lang w:val="en-US" w:eastAsia="ar-SA"/>
        </w:rPr>
        <w:t>Morris, F. 2018. Human rights and persons with disabilities in the Anglophone Caribbean. The Parliamentarian, Journal of the Parliament of the Commonwealth. Volume 99, Issue 4</w:t>
      </w:r>
    </w:p>
    <w:p w14:paraId="164BD332" w14:textId="77777777" w:rsidR="00376397" w:rsidRPr="0083450E" w:rsidRDefault="00376397" w:rsidP="0083450E">
      <w:pPr>
        <w:pStyle w:val="Bullet1G"/>
        <w:rPr>
          <w:lang w:val="en-US" w:eastAsia="ar-SA"/>
        </w:rPr>
      </w:pPr>
      <w:r w:rsidRPr="0083450E">
        <w:rPr>
          <w:lang w:val="en-US" w:eastAsia="ar-SA"/>
        </w:rPr>
        <w:lastRenderedPageBreak/>
        <w:t>Morris, F. 2018. (Ed.) Transforming and empowering persons with disabilities through modern technologies: A myth or reality. Kingston, Jamaica: UWI Centre for Disability Studies.</w:t>
      </w:r>
    </w:p>
    <w:p w14:paraId="75F1DF9B" w14:textId="77777777" w:rsidR="00376397" w:rsidRPr="0083450E" w:rsidRDefault="00376397" w:rsidP="0083450E">
      <w:pPr>
        <w:pStyle w:val="Bullet1G"/>
        <w:rPr>
          <w:lang w:val="en-US" w:eastAsia="ar-SA"/>
        </w:rPr>
      </w:pPr>
      <w:r w:rsidRPr="0083450E">
        <w:rPr>
          <w:lang w:val="en-US" w:eastAsia="ar-SA"/>
        </w:rPr>
        <w:t>Morris, F. 2017. By faith, not by sight (Autobiography of Jamaica’s first blind Senator). Kingston, Jamaica: I-Publish Jamaica.</w:t>
      </w:r>
    </w:p>
    <w:p w14:paraId="5B1C3139" w14:textId="291B01F1" w:rsidR="00376397" w:rsidRPr="0083450E" w:rsidRDefault="00376397" w:rsidP="0083450E">
      <w:pPr>
        <w:pStyle w:val="Bullet1G"/>
        <w:rPr>
          <w:lang w:val="en-US" w:eastAsia="ar-SA"/>
        </w:rPr>
      </w:pPr>
      <w:r w:rsidRPr="0083450E">
        <w:rPr>
          <w:lang w:val="en-US" w:eastAsia="ar-SA"/>
        </w:rPr>
        <w:t>Morris, F. &amp; Henderson, A. 2016. “ICT and empowerment of children with disabilities: A Jamaican case study.” In (Ed.) Communication and Information Technologies Annual (Studies in Media and Communications, Volume 12), 25-39.</w:t>
      </w:r>
      <w:r w:rsidR="00EF69F6" w:rsidRPr="0083450E">
        <w:rPr>
          <w:lang w:val="en-US" w:eastAsia="ar-SA"/>
        </w:rPr>
        <w:t xml:space="preserve"> </w:t>
      </w:r>
      <w:r w:rsidRPr="0083450E">
        <w:rPr>
          <w:lang w:val="en-US" w:eastAsia="ar-SA"/>
        </w:rPr>
        <w:t>London: Emerald Group Publishing Ltd.</w:t>
      </w:r>
    </w:p>
    <w:p w14:paraId="6399318B" w14:textId="77777777" w:rsidR="00376397" w:rsidRPr="0083450E" w:rsidRDefault="00376397" w:rsidP="0083450E">
      <w:pPr>
        <w:pStyle w:val="Bullet1G"/>
        <w:rPr>
          <w:lang w:val="en-US" w:eastAsia="ar-SA"/>
        </w:rPr>
      </w:pPr>
      <w:r w:rsidRPr="0083450E">
        <w:rPr>
          <w:lang w:val="en-US" w:eastAsia="ar-SA"/>
        </w:rPr>
        <w:t>Morris, F. 2016. Towards establishing a model political communication strategy for people with disabilities. The Parliamentarian, Journal of the Parliament of the Commonwealth. Volume 97, Issue 4</w:t>
      </w:r>
    </w:p>
    <w:p w14:paraId="7558993B" w14:textId="070E9989" w:rsidR="00376397" w:rsidRDefault="00376397">
      <w:pPr>
        <w:suppressAutoHyphens w:val="0"/>
        <w:spacing w:line="240" w:lineRule="auto"/>
      </w:pPr>
      <w:r>
        <w:br w:type="page"/>
      </w:r>
    </w:p>
    <w:p w14:paraId="3EE97FDC" w14:textId="4F871B1D" w:rsidR="00722427" w:rsidRPr="0036108C" w:rsidRDefault="00722427" w:rsidP="0083450E">
      <w:pPr>
        <w:pStyle w:val="H1G"/>
      </w:pPr>
      <w:r w:rsidRPr="0036108C">
        <w:lastRenderedPageBreak/>
        <w:t xml:space="preserve">M. Joseph NDAYISENGA (Burundi) </w:t>
      </w:r>
    </w:p>
    <w:p w14:paraId="35FEEAF4" w14:textId="708876F8" w:rsidR="00510282" w:rsidRPr="00510282" w:rsidRDefault="00510282" w:rsidP="00510282">
      <w:pPr>
        <w:pStyle w:val="Bullet1G"/>
      </w:pPr>
      <w:r w:rsidRPr="00510282">
        <w:t>Date and place of birth:</w:t>
      </w:r>
      <w:r>
        <w:t xml:space="preserve"> </w:t>
      </w:r>
      <w:r w:rsidRPr="00510282">
        <w:t>17/11/1974, Gitega-Burundi</w:t>
      </w:r>
    </w:p>
    <w:p w14:paraId="010C8CF8" w14:textId="3C6F5320" w:rsidR="00510282" w:rsidRPr="00510282" w:rsidRDefault="00510282" w:rsidP="00510282">
      <w:pPr>
        <w:pStyle w:val="Bullet1G"/>
      </w:pPr>
      <w:r w:rsidRPr="00510282">
        <w:t>Place of residence: Bujumbura- Burundi</w:t>
      </w:r>
    </w:p>
    <w:p w14:paraId="6E71BA21" w14:textId="5480312D" w:rsidR="00510282" w:rsidRPr="00510282" w:rsidRDefault="00510282" w:rsidP="00510282">
      <w:pPr>
        <w:pStyle w:val="Bullet1G"/>
      </w:pPr>
      <w:r w:rsidRPr="00510282">
        <w:t>Nationality: Burundian</w:t>
      </w:r>
    </w:p>
    <w:p w14:paraId="7546C342" w14:textId="4E3E3397" w:rsidR="00510282" w:rsidRPr="00510282" w:rsidRDefault="00510282" w:rsidP="00510282">
      <w:pPr>
        <w:pStyle w:val="Bullet1G"/>
      </w:pPr>
      <w:r w:rsidRPr="00510282">
        <w:t>United Nations working languages: French, English</w:t>
      </w:r>
    </w:p>
    <w:p w14:paraId="2398355D" w14:textId="77777777" w:rsidR="00510282" w:rsidRPr="00510282" w:rsidRDefault="00510282" w:rsidP="00510282">
      <w:pPr>
        <w:pStyle w:val="H23G"/>
        <w:ind w:firstLine="0"/>
      </w:pPr>
      <w:r w:rsidRPr="00510282">
        <w:t>Current position/function:</w:t>
      </w:r>
    </w:p>
    <w:p w14:paraId="5931835B" w14:textId="77777777" w:rsidR="00510282" w:rsidRPr="00510282" w:rsidRDefault="00510282" w:rsidP="00510282">
      <w:pPr>
        <w:pStyle w:val="SingleTxtG"/>
      </w:pPr>
      <w:r w:rsidRPr="00510282">
        <w:t>I am the Director General of Social Assistance and National Solidarity at the Ministry of Human Rights, Social Affairs and Gender since the Presidential Decree from July 22, 2006 to the present day, and I am at the same time Member of the Committee of African Experts on the Rights and Welfare of the Child, one of the organs of the African Union, since May 2013.</w:t>
      </w:r>
    </w:p>
    <w:p w14:paraId="3443366F" w14:textId="77777777" w:rsidR="00510282" w:rsidRPr="00510282" w:rsidRDefault="00510282" w:rsidP="00510282">
      <w:pPr>
        <w:pStyle w:val="H23G"/>
        <w:ind w:firstLine="0"/>
      </w:pPr>
      <w:r w:rsidRPr="00510282">
        <w:t>Other main activities on the rights of persons with disabilities</w:t>
      </w:r>
    </w:p>
    <w:p w14:paraId="43D6B5C2" w14:textId="77777777" w:rsidR="00510282" w:rsidRPr="00510282" w:rsidRDefault="00510282" w:rsidP="00510282">
      <w:pPr>
        <w:pStyle w:val="Bullet1G"/>
      </w:pPr>
      <w:r w:rsidRPr="00510282">
        <w:t xml:space="preserve">To foster the emergence of a culture of mutual assistance and solidarity among all categories of the population and government partners; </w:t>
      </w:r>
    </w:p>
    <w:p w14:paraId="1F07BD6D" w14:textId="77777777" w:rsidR="00510282" w:rsidRPr="00510282" w:rsidRDefault="00510282" w:rsidP="00510282">
      <w:pPr>
        <w:pStyle w:val="Bullet1G"/>
      </w:pPr>
      <w:r w:rsidRPr="00510282">
        <w:t xml:space="preserve">To co-ordinate, monitor and evaluate all actions undertaken in the perspective of social integration, childhood and family, humanitarian action and assistance to victims of disasters; To contribute to the promotion of social protection systems; </w:t>
      </w:r>
    </w:p>
    <w:p w14:paraId="06FAD24C" w14:textId="77777777" w:rsidR="00510282" w:rsidRPr="00510282" w:rsidRDefault="00510282" w:rsidP="00510282">
      <w:pPr>
        <w:pStyle w:val="Bullet1G"/>
      </w:pPr>
      <w:r w:rsidRPr="00510282">
        <w:t>To stimulate and coordinate the action of the Government and community partners in assisting the needy and to ensure that the various policies and programs of the Government and the various partners take into account the disability dimension.</w:t>
      </w:r>
    </w:p>
    <w:p w14:paraId="66AF15E0" w14:textId="77777777" w:rsidR="00510282" w:rsidRPr="00510282" w:rsidRDefault="00510282" w:rsidP="00510282">
      <w:pPr>
        <w:pStyle w:val="H23G"/>
        <w:ind w:firstLine="0"/>
      </w:pPr>
      <w:r w:rsidRPr="00510282">
        <w:t>Educational background, in particular on the rights of persons with disabilities</w:t>
      </w:r>
    </w:p>
    <w:p w14:paraId="72491AE5" w14:textId="77777777" w:rsidR="00510282" w:rsidRPr="00510282" w:rsidRDefault="00510282" w:rsidP="00510282">
      <w:pPr>
        <w:pStyle w:val="SingleTxtG"/>
      </w:pPr>
      <w:r w:rsidRPr="00510282">
        <w:t>I hold a Master in Human Rights and Peaceful Conflict Resolution with Bachelor's degree in Psychology and Education Sciences with great knowledge related to my daily work, various training workshops and experience sharing missions both inside and outside the country.</w:t>
      </w:r>
    </w:p>
    <w:p w14:paraId="1B8AC433" w14:textId="77777777" w:rsidR="00510282" w:rsidRPr="00510282" w:rsidRDefault="00510282" w:rsidP="00510282">
      <w:pPr>
        <w:pStyle w:val="H23G"/>
        <w:ind w:firstLine="0"/>
      </w:pPr>
      <w:r w:rsidRPr="00510282">
        <w:lastRenderedPageBreak/>
        <w:t>Please indicate whether you identify yourself as a person with disability or elaborate on your lived experience related to persons with disabilities</w:t>
      </w:r>
    </w:p>
    <w:p w14:paraId="460EC9B0" w14:textId="77777777" w:rsidR="00510282" w:rsidRPr="00510282" w:rsidRDefault="00510282" w:rsidP="00510282">
      <w:pPr>
        <w:pStyle w:val="SingleTxtG"/>
      </w:pPr>
      <w:r w:rsidRPr="00510282">
        <w:t>My day-to-day life with people with disabilities has allowed me to understand that people with disabilities have exceptional talents and skills once the various barriers to disability category are removed.</w:t>
      </w:r>
    </w:p>
    <w:p w14:paraId="35A35009" w14:textId="3E3C757F" w:rsidR="00510282" w:rsidRPr="00510282" w:rsidRDefault="00510282" w:rsidP="00510282">
      <w:pPr>
        <w:pStyle w:val="H23G"/>
        <w:ind w:firstLine="0"/>
      </w:pPr>
      <w:r w:rsidRPr="00510282">
        <w:t>Relevant expertise on the rights of persons with disabilities</w:t>
      </w:r>
      <w:r>
        <w:t xml:space="preserve">. </w:t>
      </w:r>
      <w:r w:rsidRPr="00510282">
        <w:t>Please elaborate on your areas of expertise under the Convention of the Rights of Persons with Disabilities and related experience.</w:t>
      </w:r>
    </w:p>
    <w:p w14:paraId="03CF0257" w14:textId="4FC4544F" w:rsidR="00510282" w:rsidRPr="00510282" w:rsidRDefault="00510282" w:rsidP="00510282">
      <w:pPr>
        <w:pStyle w:val="Bullet1G"/>
      </w:pPr>
      <w:r w:rsidRPr="00510282">
        <w:t>Chairman of the African Committee of Experts on the Rights and Welfare of the Child, including the rights and well-being of persons with disabilities;</w:t>
      </w:r>
    </w:p>
    <w:p w14:paraId="379978E1" w14:textId="49AB8CA9" w:rsidR="00510282" w:rsidRPr="00510282" w:rsidRDefault="00510282" w:rsidP="00510282">
      <w:pPr>
        <w:pStyle w:val="Bullet1G"/>
      </w:pPr>
      <w:r w:rsidRPr="00510282">
        <w:t xml:space="preserve">Chairman of the Board of Directors of the National Centre for Apparatus and Rehabilitation (CNAR) and at the same time President of the National Committee on the rights of Persons with Disabilities </w:t>
      </w:r>
    </w:p>
    <w:p w14:paraId="62827ABC" w14:textId="7A9629EB" w:rsidR="00510282" w:rsidRPr="00510282" w:rsidRDefault="00510282" w:rsidP="00510282">
      <w:pPr>
        <w:pStyle w:val="H23G"/>
        <w:ind w:firstLine="0"/>
      </w:pPr>
      <w:r w:rsidRPr="00510282">
        <w:t>List of most recent publications in the field of the righ</w:t>
      </w:r>
      <w:r>
        <w:t>ts of persons with disabilities</w:t>
      </w:r>
    </w:p>
    <w:p w14:paraId="18CEF64F" w14:textId="705F7144" w:rsidR="00722427" w:rsidRPr="00510282" w:rsidRDefault="00510282" w:rsidP="00510282">
      <w:pPr>
        <w:pStyle w:val="SingleTxtG"/>
      </w:pPr>
      <w:r w:rsidRPr="00510282">
        <w:t>In reference to our responsibilities above mentioned, we have coordinated or monitored the drafting of the Convention's implementing texts such as the Draft Law on Persons with Disabilities, the National Policy and its action plan. , the Bill of Persons with Disabilities at the level of East African Community partner States</w:t>
      </w:r>
      <w:r w:rsidR="0094055A">
        <w:t xml:space="preserve"> </w:t>
      </w:r>
      <w:r w:rsidRPr="00510282">
        <w:t>(EAC) as well as the development of the strategy of disabled children at the level of the ACERWC.</w:t>
      </w:r>
    </w:p>
    <w:p w14:paraId="488109EF" w14:textId="0B5D9F63" w:rsidR="00722427" w:rsidRPr="0036108C" w:rsidRDefault="00722427">
      <w:pPr>
        <w:suppressAutoHyphens w:val="0"/>
        <w:spacing w:line="240" w:lineRule="auto"/>
      </w:pPr>
      <w:r w:rsidRPr="0036108C">
        <w:br w:type="page"/>
      </w:r>
    </w:p>
    <w:p w14:paraId="6E4A3983" w14:textId="06D8BBCE" w:rsidR="00793CC1" w:rsidRDefault="00793CC1" w:rsidP="0083450E">
      <w:pPr>
        <w:pStyle w:val="H1G"/>
      </w:pPr>
      <w:r w:rsidRPr="0036108C">
        <w:lastRenderedPageBreak/>
        <w:t>Ms. Katarzyna ROSZEWSKA (</w:t>
      </w:r>
      <w:hyperlink r:id="rId14" w:history="1">
        <w:r w:rsidR="001C1C9F" w:rsidRPr="0036108C">
          <w:rPr>
            <w:rStyle w:val="Hyperlink"/>
          </w:rPr>
          <w:t>Poland</w:t>
        </w:r>
      </w:hyperlink>
      <w:r>
        <w:t>)</w:t>
      </w:r>
    </w:p>
    <w:p w14:paraId="31D982B5" w14:textId="77777777" w:rsidR="00793CC1" w:rsidRPr="00793CC1" w:rsidRDefault="00793CC1" w:rsidP="00793CC1">
      <w:pPr>
        <w:pStyle w:val="Bullet1G"/>
        <w:rPr>
          <w:lang w:val="en-US"/>
        </w:rPr>
      </w:pPr>
      <w:r w:rsidRPr="00793CC1">
        <w:rPr>
          <w:lang w:val="en-US"/>
        </w:rPr>
        <w:t>Date and place of birth: August 19, 1973, Bydgoszcz, Poland</w:t>
      </w:r>
    </w:p>
    <w:p w14:paraId="1E29825A" w14:textId="77777777" w:rsidR="00793CC1" w:rsidRPr="00793CC1" w:rsidRDefault="00793CC1" w:rsidP="00793CC1">
      <w:pPr>
        <w:pStyle w:val="Bullet1G"/>
        <w:rPr>
          <w:lang w:val="en-US"/>
        </w:rPr>
      </w:pPr>
      <w:r w:rsidRPr="00793CC1">
        <w:rPr>
          <w:lang w:val="en-US"/>
        </w:rPr>
        <w:t xml:space="preserve">Place of residence: Warsaw, Poland </w:t>
      </w:r>
    </w:p>
    <w:p w14:paraId="28731538" w14:textId="77777777" w:rsidR="00793CC1" w:rsidRPr="00793CC1" w:rsidRDefault="00793CC1" w:rsidP="00793CC1">
      <w:pPr>
        <w:pStyle w:val="Bullet1G"/>
        <w:rPr>
          <w:lang w:val="en-US"/>
        </w:rPr>
      </w:pPr>
      <w:r w:rsidRPr="00793CC1">
        <w:rPr>
          <w:lang w:val="en-US"/>
        </w:rPr>
        <w:t xml:space="preserve">Nationality: Polish </w:t>
      </w:r>
    </w:p>
    <w:p w14:paraId="48A5C6BA" w14:textId="77777777" w:rsidR="00793CC1" w:rsidRPr="00793CC1" w:rsidRDefault="00793CC1" w:rsidP="00793CC1">
      <w:pPr>
        <w:pStyle w:val="Bullet1G"/>
        <w:rPr>
          <w:b/>
          <w:bCs/>
          <w:u w:val="single"/>
          <w:lang w:val="en-US"/>
        </w:rPr>
      </w:pPr>
      <w:r w:rsidRPr="00793CC1">
        <w:rPr>
          <w:bCs/>
          <w:lang w:val="en-US"/>
        </w:rPr>
        <w:t xml:space="preserve">United Nations working languages: English </w:t>
      </w:r>
    </w:p>
    <w:p w14:paraId="0E63513F" w14:textId="34D7B537" w:rsidR="00793CC1" w:rsidRPr="00793CC1" w:rsidRDefault="00140F99" w:rsidP="00793CC1">
      <w:pPr>
        <w:pStyle w:val="H23G"/>
        <w:ind w:firstLine="0"/>
        <w:rPr>
          <w:lang w:val="en-US"/>
        </w:rPr>
      </w:pPr>
      <w:r>
        <w:rPr>
          <w:lang w:val="en-US"/>
        </w:rPr>
        <w:t>Current position/function</w:t>
      </w:r>
    </w:p>
    <w:p w14:paraId="13309676" w14:textId="77777777" w:rsidR="00793CC1" w:rsidRPr="00793CC1" w:rsidRDefault="00793CC1" w:rsidP="00793CC1">
      <w:pPr>
        <w:pStyle w:val="Bullet1G"/>
        <w:rPr>
          <w:lang w:val="en-US"/>
        </w:rPr>
      </w:pPr>
      <w:r w:rsidRPr="00793CC1">
        <w:rPr>
          <w:lang w:val="en-US"/>
        </w:rPr>
        <w:t xml:space="preserve">Associate Professor of Law, Faculty of Law and Administration, Cardinal Stefan Wyszyński University in Warsaw, </w:t>
      </w:r>
    </w:p>
    <w:p w14:paraId="4A08E5AA" w14:textId="77777777" w:rsidR="00793CC1" w:rsidRPr="00793CC1" w:rsidRDefault="00793CC1" w:rsidP="00793CC1">
      <w:pPr>
        <w:pStyle w:val="Bullet1G"/>
        <w:rPr>
          <w:lang w:val="en-US"/>
        </w:rPr>
      </w:pPr>
      <w:r w:rsidRPr="00793CC1">
        <w:rPr>
          <w:lang w:val="en-US"/>
        </w:rPr>
        <w:t>Vice-President of Polish Disability Forum (PDF), an umbrella organization, member of European Disability Forum (EDF)</w:t>
      </w:r>
    </w:p>
    <w:p w14:paraId="2A509BB8" w14:textId="77777777" w:rsidR="00793CC1" w:rsidRPr="00793CC1" w:rsidRDefault="00793CC1" w:rsidP="00793CC1">
      <w:pPr>
        <w:pStyle w:val="H23G"/>
        <w:ind w:firstLine="0"/>
        <w:rPr>
          <w:lang w:val="en-US"/>
        </w:rPr>
      </w:pPr>
      <w:r w:rsidRPr="00793CC1">
        <w:rPr>
          <w:lang w:val="en-US"/>
        </w:rPr>
        <w:t>Other main activities on the rights of persons with disabilities:</w:t>
      </w:r>
    </w:p>
    <w:p w14:paraId="717299BD" w14:textId="77777777" w:rsidR="00793CC1" w:rsidRPr="00793CC1" w:rsidRDefault="00793CC1" w:rsidP="00793CC1">
      <w:pPr>
        <w:pStyle w:val="SingleTxtG"/>
        <w:rPr>
          <w:lang w:val="en-US"/>
        </w:rPr>
      </w:pPr>
      <w:r w:rsidRPr="00793CC1">
        <w:rPr>
          <w:lang w:val="en-US"/>
        </w:rPr>
        <w:t xml:space="preserve">Disability movement activist in the area of </w:t>
      </w:r>
      <w:r w:rsidRPr="00793CC1">
        <w:rPr>
          <w:bCs/>
          <w:lang w:val="en-US"/>
        </w:rPr>
        <w:t>implementation and monitoring the UN Convention on the Rights of Persons with Disabilities</w:t>
      </w:r>
      <w:r w:rsidRPr="00793CC1">
        <w:rPr>
          <w:lang w:val="en-US"/>
        </w:rPr>
        <w:t xml:space="preserve">, </w:t>
      </w:r>
      <w:r w:rsidRPr="00793CC1">
        <w:t xml:space="preserve">co-author of the Alternative Report on the Implementation of the UN CRPD, </w:t>
      </w:r>
      <w:r w:rsidRPr="00793CC1">
        <w:rPr>
          <w:lang w:val="en-US"/>
        </w:rPr>
        <w:t>Member of the Commission for Persons with Disabilities by Commissioner for Human Rights, Member of the Program Council of the Congress of Persons with Disabilities - social movement, which gathers several hundred people from all over Poland every year and appoints the Ambassador of the CRPD, former Social Advocate for Pupils with Disabilities, lecturer of the rights of persons with disabilities at the CSW University, preparation of assumptions for draft legal acts, legal assistance to NGOs dealing with the rights of persons with disabilities, advising Polish government in legislations assumptions and public policy towards the persons with disabilities.</w:t>
      </w:r>
    </w:p>
    <w:p w14:paraId="3F419209" w14:textId="77777777" w:rsidR="00793CC1" w:rsidRPr="00793CC1" w:rsidRDefault="00793CC1" w:rsidP="00793CC1">
      <w:pPr>
        <w:pStyle w:val="H23G"/>
        <w:ind w:firstLine="0"/>
        <w:rPr>
          <w:lang w:val="en-US"/>
        </w:rPr>
      </w:pPr>
      <w:r w:rsidRPr="00793CC1">
        <w:rPr>
          <w:lang w:val="en-US"/>
        </w:rPr>
        <w:t xml:space="preserve">Educational background, in particular on the rights of persons with disabilities </w:t>
      </w:r>
    </w:p>
    <w:p w14:paraId="518C414E" w14:textId="77777777" w:rsidR="00793CC1" w:rsidRPr="00793CC1" w:rsidRDefault="00793CC1" w:rsidP="00793CC1">
      <w:pPr>
        <w:pStyle w:val="Bullet1G"/>
      </w:pPr>
      <w:r w:rsidRPr="00793CC1">
        <w:t>University of Warsaw, Faculty of Law and Administration, master’s degree (1997), PhD dissertation (2005)</w:t>
      </w:r>
    </w:p>
    <w:p w14:paraId="0CB2259B" w14:textId="77777777" w:rsidR="00793CC1" w:rsidRPr="00793CC1" w:rsidRDefault="00793CC1" w:rsidP="00793CC1">
      <w:pPr>
        <w:pStyle w:val="Bullet1G"/>
      </w:pPr>
      <w:r w:rsidRPr="00793CC1">
        <w:rPr>
          <w:lang w:val="en-US"/>
        </w:rPr>
        <w:lastRenderedPageBreak/>
        <w:t xml:space="preserve">US State Department scholarship: </w:t>
      </w:r>
      <w:r w:rsidRPr="00793CC1">
        <w:rPr>
          <w:i/>
          <w:lang w:val="en-US"/>
        </w:rPr>
        <w:t xml:space="preserve">Equal Right for Persons with Disabilities </w:t>
      </w:r>
      <w:r w:rsidRPr="00793CC1">
        <w:rPr>
          <w:lang w:val="en-US"/>
        </w:rPr>
        <w:t>(2015)</w:t>
      </w:r>
    </w:p>
    <w:p w14:paraId="29595DBD" w14:textId="77777777" w:rsidR="00793CC1" w:rsidRPr="00793CC1" w:rsidRDefault="00793CC1" w:rsidP="00793CC1">
      <w:pPr>
        <w:pStyle w:val="Bullet1G"/>
        <w:rPr>
          <w:b/>
          <w:bCs/>
          <w:lang w:val="en-US"/>
        </w:rPr>
      </w:pPr>
      <w:r w:rsidRPr="00793CC1">
        <w:rPr>
          <w:lang w:val="en-US"/>
        </w:rPr>
        <w:t>Cardinal Stefan Wyszyński University in Warsaw, habilitation thesis on social security law (2019)</w:t>
      </w:r>
    </w:p>
    <w:p w14:paraId="5477BAB0" w14:textId="77777777" w:rsidR="00793CC1" w:rsidRPr="00793CC1" w:rsidRDefault="00793CC1" w:rsidP="00793CC1">
      <w:pPr>
        <w:pStyle w:val="H23G"/>
        <w:ind w:firstLine="0"/>
        <w:rPr>
          <w:lang w:val="en-US"/>
        </w:rPr>
      </w:pPr>
      <w:r w:rsidRPr="00793CC1">
        <w:rPr>
          <w:lang w:val="en-US"/>
        </w:rPr>
        <w:t>Please indicate whether you identify yourself as a person with disability or elaborate on your lived experience related to persons with disabilities.</w:t>
      </w:r>
    </w:p>
    <w:p w14:paraId="1041C8A2" w14:textId="77777777" w:rsidR="00793CC1" w:rsidRPr="00793CC1" w:rsidRDefault="00793CC1" w:rsidP="00793CC1">
      <w:pPr>
        <w:pStyle w:val="SingleTxtG"/>
        <w:rPr>
          <w:lang w:val="en-US"/>
        </w:rPr>
      </w:pPr>
      <w:r w:rsidRPr="00793CC1">
        <w:rPr>
          <w:bCs/>
        </w:rPr>
        <w:t xml:space="preserve">I am a parent of three children with disabilities, one of them is a teenager with ASD and intellectual disability, who is </w:t>
      </w:r>
      <w:r w:rsidRPr="00793CC1">
        <w:rPr>
          <w:lang w:val="en-US"/>
        </w:rPr>
        <w:t>unable to represent himself. When my son was a child, I joined the disability right movement. I strive for the right to self-determination, independent life, civil and social rights of persons with intellectual disabilities.</w:t>
      </w:r>
    </w:p>
    <w:p w14:paraId="4D0567AB" w14:textId="11B06478" w:rsidR="00793CC1" w:rsidRPr="00793CC1" w:rsidRDefault="00793CC1" w:rsidP="00793CC1">
      <w:pPr>
        <w:pStyle w:val="H23G"/>
        <w:ind w:firstLine="0"/>
        <w:rPr>
          <w:lang w:val="en-US"/>
        </w:rPr>
      </w:pPr>
      <w:r w:rsidRPr="00793CC1">
        <w:rPr>
          <w:lang w:val="en-US"/>
        </w:rPr>
        <w:t>Relevant expertise on the righ</w:t>
      </w:r>
      <w:r>
        <w:rPr>
          <w:lang w:val="en-US"/>
        </w:rPr>
        <w:t xml:space="preserve">ts of persons with disabilities. </w:t>
      </w:r>
      <w:r w:rsidRPr="00793CC1">
        <w:rPr>
          <w:lang w:val="en-US"/>
        </w:rPr>
        <w:t>Please elaborate on your areas of expertise under the Convention on the Rights of Persons with Disabilities and related experience.</w:t>
      </w:r>
    </w:p>
    <w:p w14:paraId="6366DD2A" w14:textId="77777777" w:rsidR="00793CC1" w:rsidRPr="00793CC1" w:rsidRDefault="00793CC1" w:rsidP="00793CC1">
      <w:pPr>
        <w:pStyle w:val="SingleTxtG"/>
        <w:rPr>
          <w:lang w:val="en-US"/>
        </w:rPr>
      </w:pPr>
      <w:r w:rsidRPr="00793CC1">
        <w:rPr>
          <w:lang w:val="en-US"/>
        </w:rPr>
        <w:t>Member of the Social Working Group for Deinstitutionalization at the Ministry of Labor and Social Policy (2020), expert of the Government Working Group for the Development of the Disability and Incapacity for Work Assessment System according to ICF (2017-2018), member of the Team for Systemic Solutions for Persons with Disabilities at the Ministry of Labor and Social Policy (2013-2015), member of the Social Consultative Council at the State Found for Rehabilitation of Persons with Disabilities (2013-2015)</w:t>
      </w:r>
    </w:p>
    <w:p w14:paraId="11D14F65" w14:textId="77777777" w:rsidR="00793CC1" w:rsidRPr="00793CC1" w:rsidRDefault="00793CC1" w:rsidP="00793CC1">
      <w:pPr>
        <w:pStyle w:val="H23G"/>
        <w:ind w:firstLine="0"/>
        <w:rPr>
          <w:lang w:val="en-US"/>
        </w:rPr>
      </w:pPr>
      <w:r w:rsidRPr="00793CC1">
        <w:rPr>
          <w:lang w:val="en-US"/>
        </w:rPr>
        <w:t>List of most recent publications in the field of the rights of persons with disabilities:</w:t>
      </w:r>
    </w:p>
    <w:p w14:paraId="25DF9708" w14:textId="77777777" w:rsidR="00793CC1" w:rsidRPr="00793CC1" w:rsidRDefault="00793CC1" w:rsidP="00793CC1">
      <w:pPr>
        <w:pStyle w:val="SingleTxtG"/>
        <w:rPr>
          <w:lang w:val="en-US"/>
        </w:rPr>
      </w:pPr>
      <w:r w:rsidRPr="00793CC1">
        <w:rPr>
          <w:lang w:val="en-US"/>
        </w:rPr>
        <w:t xml:space="preserve">monograph </w:t>
      </w:r>
      <w:r w:rsidRPr="00793CC1">
        <w:rPr>
          <w:i/>
          <w:lang w:val="en-US"/>
        </w:rPr>
        <w:t xml:space="preserve">Risk of work incapacity </w:t>
      </w:r>
      <w:r w:rsidRPr="00793CC1">
        <w:rPr>
          <w:lang w:val="en-US"/>
        </w:rPr>
        <w:t>(2018), many academic papers on the rights of persons with disabilities:</w:t>
      </w:r>
      <w:r w:rsidRPr="00793CC1">
        <w:rPr>
          <w:iCs/>
          <w:lang w:val="en-US"/>
        </w:rPr>
        <w:t xml:space="preserve"> </w:t>
      </w:r>
      <w:r w:rsidRPr="00793CC1">
        <w:rPr>
          <w:i/>
          <w:iCs/>
          <w:lang w:val="en-US"/>
        </w:rPr>
        <w:t>Risk of Incapacity for Work in the Polish Constitution,</w:t>
      </w:r>
      <w:r w:rsidRPr="00793CC1">
        <w:rPr>
          <w:iCs/>
          <w:lang w:val="en-US"/>
        </w:rPr>
        <w:t xml:space="preserve"> </w:t>
      </w:r>
      <w:r w:rsidRPr="00793CC1">
        <w:rPr>
          <w:bCs/>
          <w:lang w:val="en-US"/>
        </w:rPr>
        <w:t>Studies on Labour Law and Social Policy (2020),</w:t>
      </w:r>
      <w:r w:rsidRPr="00793CC1">
        <w:rPr>
          <w:lang w:val="en-US"/>
        </w:rPr>
        <w:t xml:space="preserve"> </w:t>
      </w:r>
      <w:r w:rsidRPr="00793CC1">
        <w:rPr>
          <w:i/>
          <w:lang w:val="en-US"/>
        </w:rPr>
        <w:t>The Implementation of the Rights of Persons with Disabilities to Employment on the Basis of the Convention on the Rights of Persons with Disabilities (CRPD</w:t>
      </w:r>
      <w:r w:rsidRPr="00793CC1">
        <w:rPr>
          <w:lang w:val="en-US"/>
        </w:rPr>
        <w:t>),</w:t>
      </w:r>
      <w:r w:rsidRPr="00793CC1">
        <w:rPr>
          <w:i/>
          <w:lang w:val="en-US"/>
        </w:rPr>
        <w:t xml:space="preserve"> </w:t>
      </w:r>
      <w:r w:rsidRPr="00793CC1">
        <w:rPr>
          <w:lang w:val="en-US"/>
        </w:rPr>
        <w:t>Bialystok Legal Studies</w:t>
      </w:r>
      <w:r w:rsidRPr="00793CC1">
        <w:rPr>
          <w:i/>
          <w:lang w:val="en-US"/>
        </w:rPr>
        <w:t xml:space="preserve"> </w:t>
      </w:r>
      <w:r w:rsidRPr="00793CC1">
        <w:rPr>
          <w:lang w:val="en-US"/>
        </w:rPr>
        <w:t xml:space="preserve">2019, </w:t>
      </w:r>
      <w:r w:rsidRPr="00793CC1">
        <w:rPr>
          <w:i/>
          <w:lang w:val="en-US"/>
        </w:rPr>
        <w:t xml:space="preserve">Right to employ people with disabilities in accordance with the provisions of the ILO and the United Nations, </w:t>
      </w:r>
      <w:r w:rsidRPr="00793CC1">
        <w:rPr>
          <w:lang w:val="en-US"/>
        </w:rPr>
        <w:t>Labour and Social Security Journal 2018, e.t.c.</w:t>
      </w:r>
    </w:p>
    <w:p w14:paraId="5C990E97" w14:textId="77777777" w:rsidR="00793CC1" w:rsidRDefault="00793CC1">
      <w:pPr>
        <w:suppressAutoHyphens w:val="0"/>
        <w:spacing w:line="240" w:lineRule="auto"/>
        <w:rPr>
          <w:b/>
          <w:sz w:val="24"/>
        </w:rPr>
      </w:pPr>
      <w:r>
        <w:lastRenderedPageBreak/>
        <w:br w:type="page"/>
      </w:r>
    </w:p>
    <w:p w14:paraId="4294AE2F" w14:textId="71DFA91C" w:rsidR="001C1C9F" w:rsidRDefault="001C1C9F" w:rsidP="0083450E">
      <w:pPr>
        <w:pStyle w:val="H1G"/>
        <w:rPr>
          <w:lang w:val="fr-CH"/>
        </w:rPr>
      </w:pPr>
      <w:r w:rsidRPr="001C1C9F">
        <w:rPr>
          <w:lang w:val="fr-CH"/>
        </w:rPr>
        <w:lastRenderedPageBreak/>
        <w:t>Ms. Yuliia SACHUCK (</w:t>
      </w:r>
      <w:hyperlink r:id="rId15" w:history="1">
        <w:r>
          <w:rPr>
            <w:rStyle w:val="Hyperlink"/>
            <w:lang w:val="fr-CH"/>
          </w:rPr>
          <w:t>Ukraine</w:t>
        </w:r>
      </w:hyperlink>
      <w:r w:rsidRPr="001C1C9F">
        <w:rPr>
          <w:lang w:val="fr-CH"/>
        </w:rPr>
        <w:t>)</w:t>
      </w:r>
    </w:p>
    <w:p w14:paraId="119812BC" w14:textId="77777777" w:rsidR="00D37B9E" w:rsidRPr="00D37B9E" w:rsidRDefault="00D37B9E" w:rsidP="00D37B9E">
      <w:pPr>
        <w:pStyle w:val="Bullet1G"/>
        <w:rPr>
          <w:lang w:val="en-US"/>
        </w:rPr>
      </w:pPr>
      <w:r w:rsidRPr="00D37B9E">
        <w:rPr>
          <w:lang w:val="en-US"/>
        </w:rPr>
        <w:t>Date and place of birth: April 25, 1982, Lutsk city, Ukraine</w:t>
      </w:r>
    </w:p>
    <w:p w14:paraId="0F5770E3" w14:textId="77777777" w:rsidR="00D37B9E" w:rsidRPr="00D37B9E" w:rsidRDefault="00D37B9E" w:rsidP="00D37B9E">
      <w:pPr>
        <w:pStyle w:val="Bullet1G"/>
        <w:rPr>
          <w:lang w:val="en-US"/>
        </w:rPr>
      </w:pPr>
      <w:r w:rsidRPr="00D37B9E">
        <w:rPr>
          <w:lang w:val="en-US"/>
        </w:rPr>
        <w:t>Place of residence: Ukraine</w:t>
      </w:r>
    </w:p>
    <w:p w14:paraId="1539E840" w14:textId="77777777" w:rsidR="00D37B9E" w:rsidRPr="00D37B9E" w:rsidRDefault="00D37B9E" w:rsidP="00D37B9E">
      <w:pPr>
        <w:pStyle w:val="Bullet1G"/>
        <w:rPr>
          <w:lang w:val="en-US"/>
        </w:rPr>
      </w:pPr>
      <w:r w:rsidRPr="00D37B9E">
        <w:rPr>
          <w:lang w:val="en-US"/>
        </w:rPr>
        <w:t>Nationality: Ukrainian</w:t>
      </w:r>
    </w:p>
    <w:p w14:paraId="178F7F1E" w14:textId="2AEF94A8" w:rsidR="00D37B9E" w:rsidRPr="00D37B9E" w:rsidRDefault="00D37B9E" w:rsidP="00D37B9E">
      <w:pPr>
        <w:pStyle w:val="Bullet1G"/>
        <w:rPr>
          <w:lang w:val="en-US"/>
        </w:rPr>
      </w:pPr>
      <w:r w:rsidRPr="00D37B9E">
        <w:rPr>
          <w:lang w:val="en-US"/>
        </w:rPr>
        <w:t>United Nations working languages: English</w:t>
      </w:r>
      <w:r w:rsidR="0094055A">
        <w:rPr>
          <w:lang w:val="en-US"/>
        </w:rPr>
        <w:t>: upper-intermediate, Russian: fluent, French:</w:t>
      </w:r>
      <w:r w:rsidRPr="00D37B9E">
        <w:rPr>
          <w:lang w:val="en-US"/>
        </w:rPr>
        <w:t xml:space="preserve"> basic</w:t>
      </w:r>
    </w:p>
    <w:p w14:paraId="060B40F8" w14:textId="742D1CDD" w:rsidR="00D37B9E" w:rsidRPr="00D37B9E" w:rsidRDefault="00D37B9E" w:rsidP="00D37B9E">
      <w:pPr>
        <w:pStyle w:val="H23G"/>
        <w:ind w:firstLine="0"/>
        <w:rPr>
          <w:lang w:val="en-US"/>
        </w:rPr>
      </w:pPr>
      <w:r>
        <w:rPr>
          <w:lang w:val="en-US"/>
        </w:rPr>
        <w:t>Current position/function</w:t>
      </w:r>
    </w:p>
    <w:p w14:paraId="2E996D6E" w14:textId="748385DB" w:rsidR="00D37B9E" w:rsidRPr="00D37B9E" w:rsidRDefault="00D37B9E" w:rsidP="00D37B9E">
      <w:pPr>
        <w:pStyle w:val="SingleTxtG"/>
        <w:rPr>
          <w:lang w:val="en-US"/>
        </w:rPr>
      </w:pPr>
      <w:r w:rsidRPr="00D37B9E">
        <w:rPr>
          <w:lang w:val="en-US"/>
        </w:rPr>
        <w:t>I am co-founder and head of the organization of people with disabilities “Fight For Right”. The organization's mission is to achieve effective implementation of the UN Convention on the Rights of Persons with Disabilities and other international human rights standards in Ukraine.</w:t>
      </w:r>
      <w:r w:rsidR="0094055A">
        <w:rPr>
          <w:lang w:val="en-US"/>
        </w:rPr>
        <w:t xml:space="preserve"> </w:t>
      </w:r>
      <w:r w:rsidRPr="00D37B9E">
        <w:rPr>
          <w:lang w:val="en-US"/>
        </w:rPr>
        <w:t>Also, I coordinate</w:t>
      </w:r>
      <w:r w:rsidR="0094055A">
        <w:rPr>
          <w:lang w:val="en-US"/>
        </w:rPr>
        <w:t xml:space="preserve"> </w:t>
      </w:r>
      <w:r w:rsidRPr="00D37B9E">
        <w:rPr>
          <w:lang w:val="en-US"/>
        </w:rPr>
        <w:t xml:space="preserve">the National Disability Rights Defenders Network, which currently includes more than 130 members in Ukraine. </w:t>
      </w:r>
    </w:p>
    <w:p w14:paraId="14250F44" w14:textId="718F4372" w:rsidR="00D37B9E" w:rsidRPr="00D37B9E" w:rsidRDefault="00D37B9E" w:rsidP="00D37B9E">
      <w:pPr>
        <w:pStyle w:val="H23G"/>
        <w:ind w:firstLine="0"/>
        <w:rPr>
          <w:lang w:val="en-US"/>
        </w:rPr>
      </w:pPr>
      <w:r w:rsidRPr="00D37B9E">
        <w:rPr>
          <w:lang w:val="en-US"/>
        </w:rPr>
        <w:t>Other main activities on the righ</w:t>
      </w:r>
      <w:r>
        <w:rPr>
          <w:lang w:val="en-US"/>
        </w:rPr>
        <w:t>ts of persons with disabilities</w:t>
      </w:r>
    </w:p>
    <w:p w14:paraId="39C3CAB7" w14:textId="1EFAAB90" w:rsidR="00D37B9E" w:rsidRPr="00D37B9E" w:rsidRDefault="00D37B9E" w:rsidP="00D37B9E">
      <w:pPr>
        <w:pStyle w:val="SingleTxtG"/>
        <w:rPr>
          <w:lang w:val="en-US"/>
        </w:rPr>
      </w:pPr>
      <w:r w:rsidRPr="00D37B9E">
        <w:rPr>
          <w:lang w:val="en-US"/>
        </w:rPr>
        <w:t>I have 17 years of experience in advocating for PWDs rights. I carried out 25 projects and initiatives aimed at protecting</w:t>
      </w:r>
      <w:r w:rsidR="0094055A">
        <w:rPr>
          <w:lang w:val="en-US"/>
        </w:rPr>
        <w:t xml:space="preserve"> </w:t>
      </w:r>
      <w:r w:rsidRPr="00D37B9E">
        <w:rPr>
          <w:lang w:val="en-US"/>
        </w:rPr>
        <w:t>PWDs human rights, particularly, political, cultural rights of women and girls with disabilities, promoting participatory approach in decision-making processes, and strengthening the community of PWDs in Ukraine. As</w:t>
      </w:r>
      <w:r w:rsidR="0094055A">
        <w:rPr>
          <w:lang w:val="en-US"/>
        </w:rPr>
        <w:t xml:space="preserve"> </w:t>
      </w:r>
      <w:r w:rsidRPr="00D37B9E">
        <w:rPr>
          <w:lang w:val="en-US"/>
        </w:rPr>
        <w:t>an expert on disability issues of the National Coalition against Discrimination in Ukraine I conduct</w:t>
      </w:r>
      <w:r w:rsidR="0094055A">
        <w:rPr>
          <w:lang w:val="en-US"/>
        </w:rPr>
        <w:t xml:space="preserve"> </w:t>
      </w:r>
      <w:r w:rsidRPr="00D37B9E">
        <w:rPr>
          <w:lang w:val="en-US"/>
        </w:rPr>
        <w:t>trainings</w:t>
      </w:r>
      <w:r w:rsidR="0094055A">
        <w:rPr>
          <w:lang w:val="en-US"/>
        </w:rPr>
        <w:t xml:space="preserve"> </w:t>
      </w:r>
      <w:r w:rsidRPr="00D37B9E">
        <w:rPr>
          <w:lang w:val="en-US"/>
        </w:rPr>
        <w:t>on PWDs rights and inclusion for business entities and other stakeholders. I provide consultations to the MPs, Ministry of Social Policy, Ministry of Culture, Ministry of Education, the OSCE, the UN Monitoring Mission in Ukraine and IFES in Ukraine on political participation of PWDs and inclusive education.</w:t>
      </w:r>
      <w:r w:rsidR="0094055A">
        <w:rPr>
          <w:lang w:val="en-US"/>
        </w:rPr>
        <w:t xml:space="preserve"> </w:t>
      </w:r>
      <w:r w:rsidRPr="00D37B9E">
        <w:rPr>
          <w:lang w:val="en-US"/>
        </w:rPr>
        <w:t>I’m a co-author of the first in Ukraine MOOC on PWDs’ rights protection.</w:t>
      </w:r>
    </w:p>
    <w:p w14:paraId="77EDE7D1" w14:textId="6B1CC746" w:rsidR="00D37B9E" w:rsidRPr="00D37B9E" w:rsidRDefault="00140F99" w:rsidP="00D37B9E">
      <w:pPr>
        <w:pStyle w:val="H23G"/>
        <w:ind w:firstLine="0"/>
        <w:rPr>
          <w:lang w:val="en-US"/>
        </w:rPr>
      </w:pPr>
      <w:r>
        <w:rPr>
          <w:lang w:val="en-US"/>
        </w:rPr>
        <w:t>Educational background, in particular on the rights of persons with disabilities</w:t>
      </w:r>
    </w:p>
    <w:p w14:paraId="32E6C12B" w14:textId="77777777" w:rsidR="00D37B9E" w:rsidRPr="00D37B9E" w:rsidRDefault="00D37B9E" w:rsidP="00D37B9E">
      <w:pPr>
        <w:pStyle w:val="Bullet1G"/>
        <w:rPr>
          <w:lang w:val="en-US"/>
        </w:rPr>
      </w:pPr>
      <w:r w:rsidRPr="00D37B9E">
        <w:rPr>
          <w:lang w:val="en-US"/>
        </w:rPr>
        <w:t>2019 - BRIDGE Workshop on Gender and Election, IFES;</w:t>
      </w:r>
    </w:p>
    <w:p w14:paraId="598D6E01" w14:textId="09B5F154" w:rsidR="00D37B9E" w:rsidRPr="00D37B9E" w:rsidRDefault="00D37B9E" w:rsidP="00D37B9E">
      <w:pPr>
        <w:pStyle w:val="Bullet1G"/>
        <w:rPr>
          <w:lang w:val="en-US"/>
        </w:rPr>
      </w:pPr>
      <w:r w:rsidRPr="00D37B9E">
        <w:rPr>
          <w:lang w:val="en-US"/>
        </w:rPr>
        <w:lastRenderedPageBreak/>
        <w:t>2016 - ToT</w:t>
      </w:r>
      <w:r w:rsidR="0094055A">
        <w:rPr>
          <w:lang w:val="en-US"/>
        </w:rPr>
        <w:t xml:space="preserve"> </w:t>
      </w:r>
      <w:r w:rsidRPr="00D37B9E">
        <w:rPr>
          <w:lang w:val="en-US"/>
        </w:rPr>
        <w:t>“Combating Discrimination and Promoting Equality”, IOM;</w:t>
      </w:r>
    </w:p>
    <w:p w14:paraId="21C1FEF9" w14:textId="761C5EA6" w:rsidR="00D37B9E" w:rsidRPr="00D37B9E" w:rsidRDefault="00D37B9E" w:rsidP="00D37B9E">
      <w:pPr>
        <w:pStyle w:val="Bullet1G"/>
        <w:rPr>
          <w:lang w:val="en-US"/>
        </w:rPr>
      </w:pPr>
      <w:r w:rsidRPr="00D37B9E">
        <w:rPr>
          <w:lang w:val="en-US"/>
        </w:rPr>
        <w:t>2014 -</w:t>
      </w:r>
      <w:r w:rsidR="0094055A">
        <w:rPr>
          <w:lang w:val="en-US"/>
        </w:rPr>
        <w:t xml:space="preserve"> </w:t>
      </w:r>
      <w:r w:rsidRPr="00D37B9E">
        <w:rPr>
          <w:lang w:val="en-US"/>
        </w:rPr>
        <w:t>USAID professional training program “Tolerance to diversity: Understanding and Implementation for Policymakers”, Massachusetts, the USA.</w:t>
      </w:r>
    </w:p>
    <w:p w14:paraId="2A5F4B6F" w14:textId="77777777" w:rsidR="00D37B9E" w:rsidRPr="00D37B9E" w:rsidRDefault="00D37B9E" w:rsidP="00D37B9E">
      <w:pPr>
        <w:pStyle w:val="Bullet1G"/>
        <w:rPr>
          <w:lang w:val="en-US"/>
        </w:rPr>
      </w:pPr>
      <w:r w:rsidRPr="00D37B9E">
        <w:rPr>
          <w:lang w:val="en-US"/>
        </w:rPr>
        <w:t>2000-2005 - Master with honors in International Relations at Lesya Ukrainka East European National University (Ukraine).</w:t>
      </w:r>
    </w:p>
    <w:p w14:paraId="5ABDF9C5" w14:textId="4849084B" w:rsidR="00D37B9E" w:rsidRPr="00D37B9E" w:rsidRDefault="00D37B9E" w:rsidP="00D37B9E">
      <w:pPr>
        <w:pStyle w:val="H23G"/>
        <w:ind w:firstLine="0"/>
        <w:rPr>
          <w:lang w:val="en-US"/>
        </w:rPr>
      </w:pPr>
      <w:r w:rsidRPr="00D37B9E">
        <w:rPr>
          <w:lang w:val="en-US"/>
        </w:rPr>
        <w:t>Please indicate whether you identify yourself as a person with disability or elaborate on your lived experience relat</w:t>
      </w:r>
      <w:r w:rsidR="0094055A">
        <w:rPr>
          <w:lang w:val="en-US"/>
        </w:rPr>
        <w:t>ed to persons with disabilities</w:t>
      </w:r>
    </w:p>
    <w:p w14:paraId="0BC07E23" w14:textId="665000A9" w:rsidR="00D37B9E" w:rsidRPr="00D37B9E" w:rsidRDefault="00D37B9E" w:rsidP="00D37B9E">
      <w:pPr>
        <w:pStyle w:val="SingleTxtG"/>
        <w:rPr>
          <w:lang w:val="en-US"/>
        </w:rPr>
      </w:pPr>
      <w:r w:rsidRPr="00D37B9E">
        <w:rPr>
          <w:lang w:val="en-US"/>
        </w:rPr>
        <w:t>I'm a woman with a congenital disability: visual impairment (1-2 % of sight). And I’m self-advocate for PWDs rights</w:t>
      </w:r>
      <w:r w:rsidR="0094055A">
        <w:rPr>
          <w:lang w:val="en-US"/>
        </w:rPr>
        <w:t xml:space="preserve"> </w:t>
      </w:r>
    </w:p>
    <w:p w14:paraId="3691E013" w14:textId="0A9B54C7" w:rsidR="00D37B9E" w:rsidRPr="00D37B9E" w:rsidRDefault="00D37B9E" w:rsidP="00D37B9E">
      <w:pPr>
        <w:pStyle w:val="H23G"/>
        <w:ind w:firstLine="0"/>
        <w:rPr>
          <w:lang w:val="en-US"/>
        </w:rPr>
      </w:pPr>
      <w:r w:rsidRPr="00D37B9E">
        <w:rPr>
          <w:lang w:val="en-US"/>
        </w:rPr>
        <w:t>Relevant expertise on the rights of persons wi</w:t>
      </w:r>
      <w:r>
        <w:rPr>
          <w:lang w:val="en-US"/>
        </w:rPr>
        <w:t xml:space="preserve">th disabilities. </w:t>
      </w:r>
      <w:r w:rsidRPr="00D37B9E">
        <w:rPr>
          <w:lang w:val="en-US"/>
        </w:rPr>
        <w:t>Please elaborate on your areas of expertise under the Convention on the Rights of Persons with Disabilities and related experience.</w:t>
      </w:r>
      <w:r>
        <w:rPr>
          <w:lang w:val="en-US"/>
        </w:rPr>
        <w:t xml:space="preserve"> </w:t>
      </w:r>
      <w:r w:rsidRPr="00D37B9E">
        <w:rPr>
          <w:lang w:val="en-US"/>
        </w:rPr>
        <w:t>(Five lines maximum)</w:t>
      </w:r>
    </w:p>
    <w:p w14:paraId="6C40B694" w14:textId="77777777" w:rsidR="00D37B9E" w:rsidRPr="00D37B9E" w:rsidRDefault="00D37B9E" w:rsidP="00D37B9E">
      <w:pPr>
        <w:pStyle w:val="SingleTxtG"/>
        <w:rPr>
          <w:lang w:val="en-US"/>
        </w:rPr>
      </w:pPr>
      <w:r w:rsidRPr="00D37B9E">
        <w:rPr>
          <w:lang w:val="en-US"/>
        </w:rPr>
        <w:t>The scope of my expertise includes:</w:t>
      </w:r>
    </w:p>
    <w:p w14:paraId="09A92AB4" w14:textId="2A881774" w:rsidR="00D37B9E" w:rsidRPr="00D37B9E" w:rsidRDefault="00D37B9E" w:rsidP="00D37B9E">
      <w:pPr>
        <w:pStyle w:val="SingleTxtG"/>
        <w:rPr>
          <w:lang w:val="en-US"/>
        </w:rPr>
      </w:pPr>
      <w:r w:rsidRPr="00D37B9E">
        <w:rPr>
          <w:lang w:val="en-US"/>
        </w:rPr>
        <w:t>Political Rights (Article 29) -</w:t>
      </w:r>
      <w:r w:rsidR="0094055A">
        <w:rPr>
          <w:lang w:val="en-US"/>
        </w:rPr>
        <w:t xml:space="preserve"> </w:t>
      </w:r>
      <w:r w:rsidRPr="00D37B9E">
        <w:rPr>
          <w:lang w:val="en-US"/>
        </w:rPr>
        <w:t>7 years of experience. Member of the Central Election Commission Accessibility Working Group, represented Ukraine at the UN 11th session of the Conference of States Parties to the CRPD (New York). Women with Disabilities (Article 6) - 10 years of experience. Founder of the Leadership School for WwDs, Co-author of publications on intersectional analysis and participatory approach.</w:t>
      </w:r>
      <w:r w:rsidR="0094055A">
        <w:rPr>
          <w:lang w:val="en-US"/>
        </w:rPr>
        <w:t xml:space="preserve"> </w:t>
      </w:r>
    </w:p>
    <w:p w14:paraId="6329C70B" w14:textId="3BED0D37" w:rsidR="00D37B9E" w:rsidRPr="00D37B9E" w:rsidRDefault="00D37B9E" w:rsidP="00D37B9E">
      <w:pPr>
        <w:pStyle w:val="H23G"/>
        <w:ind w:firstLine="0"/>
        <w:rPr>
          <w:lang w:val="en-US"/>
        </w:rPr>
      </w:pPr>
      <w:r w:rsidRPr="00D37B9E">
        <w:rPr>
          <w:lang w:val="en-US"/>
        </w:rPr>
        <w:t>List of most recent publications in the field of the rights of persons with disabiliti</w:t>
      </w:r>
      <w:r>
        <w:rPr>
          <w:lang w:val="en-US"/>
        </w:rPr>
        <w:t>es</w:t>
      </w:r>
    </w:p>
    <w:p w14:paraId="47B1EF7C" w14:textId="50E0BB8D" w:rsidR="00D37B9E" w:rsidRPr="00D37B9E" w:rsidRDefault="00D37B9E" w:rsidP="00D37B9E">
      <w:pPr>
        <w:pStyle w:val="SingleTxtG"/>
        <w:rPr>
          <w:lang w:val="en-US"/>
        </w:rPr>
      </w:pPr>
      <w:r w:rsidRPr="00D37B9E">
        <w:rPr>
          <w:lang w:val="en-US"/>
        </w:rPr>
        <w:t>Alternative Report on CRPD Implementation by</w:t>
      </w:r>
      <w:r w:rsidR="0094055A">
        <w:rPr>
          <w:lang w:val="en-US"/>
        </w:rPr>
        <w:t xml:space="preserve"> </w:t>
      </w:r>
      <w:r w:rsidRPr="00D37B9E">
        <w:rPr>
          <w:lang w:val="en-US"/>
        </w:rPr>
        <w:t xml:space="preserve">Ukrainian OPDs (2020); </w:t>
      </w:r>
      <w:hyperlink r:id="rId16">
        <w:r w:rsidRPr="00D37B9E">
          <w:rPr>
            <w:rStyle w:val="Hyperlink"/>
            <w:lang w:val="en-US"/>
          </w:rPr>
          <w:t>Stakeholders report to midterm reporting (third cycle)</w:t>
        </w:r>
      </w:hyperlink>
      <w:hyperlink r:id="rId17">
        <w:r w:rsidRPr="00D37B9E">
          <w:rPr>
            <w:rStyle w:val="Hyperlink"/>
            <w:lang w:val="en-US"/>
          </w:rPr>
          <w:t xml:space="preserve"> </w:t>
        </w:r>
      </w:hyperlink>
      <w:hyperlink r:id="rId18">
        <w:r w:rsidRPr="00D37B9E">
          <w:rPr>
            <w:rStyle w:val="Hyperlink"/>
            <w:lang w:val="en-US"/>
          </w:rPr>
          <w:t>ImplementatIon of the recommendatIonS of the UnIverSal perIodIc revIew</w:t>
        </w:r>
      </w:hyperlink>
      <w:r w:rsidRPr="00D37B9E">
        <w:rPr>
          <w:lang w:val="en-US"/>
        </w:rPr>
        <w:t xml:space="preserve"> (2017-2020); </w:t>
      </w:r>
      <w:hyperlink r:id="rId19">
        <w:r w:rsidRPr="00D37B9E">
          <w:rPr>
            <w:rStyle w:val="Hyperlink"/>
            <w:lang w:val="en-US"/>
          </w:rPr>
          <w:t>"Beijing +25 years on: Parallel Report. Ukraine 2014-2019"</w:t>
        </w:r>
      </w:hyperlink>
      <w:r w:rsidRPr="00D37B9E">
        <w:rPr>
          <w:lang w:val="en-US"/>
        </w:rPr>
        <w:t xml:space="preserve">; </w:t>
      </w:r>
      <w:hyperlink r:id="rId20">
        <w:r w:rsidRPr="00D37B9E">
          <w:rPr>
            <w:rStyle w:val="Hyperlink"/>
            <w:lang w:val="en-US"/>
          </w:rPr>
          <w:t>Analytical Paper "Play Off of the Electoral League: State vs. People</w:t>
        </w:r>
      </w:hyperlink>
      <w:r w:rsidRPr="0036108C">
        <w:t xml:space="preserve"> </w:t>
      </w:r>
      <w:hyperlink r:id="rId21">
        <w:r w:rsidRPr="00D37B9E">
          <w:rPr>
            <w:rStyle w:val="Hyperlink"/>
            <w:lang w:val="en-US"/>
          </w:rPr>
          <w:t>with Disabilities"</w:t>
        </w:r>
      </w:hyperlink>
      <w:r w:rsidRPr="00D37B9E">
        <w:rPr>
          <w:lang w:val="en-US"/>
        </w:rPr>
        <w:t xml:space="preserve"> (2019); Policy paper “Political Participation Of PWDs in Ukraine” for OSCE ODIHR. </w:t>
      </w:r>
    </w:p>
    <w:p w14:paraId="49C0D2D9" w14:textId="77777777" w:rsidR="00D37B9E" w:rsidRDefault="00D37B9E">
      <w:pPr>
        <w:suppressAutoHyphens w:val="0"/>
        <w:spacing w:line="240" w:lineRule="auto"/>
        <w:rPr>
          <w:b/>
          <w:sz w:val="24"/>
        </w:rPr>
      </w:pPr>
      <w:r>
        <w:br w:type="page"/>
      </w:r>
    </w:p>
    <w:p w14:paraId="751ABA16" w14:textId="74D9272D" w:rsidR="00376397" w:rsidRPr="0083450E" w:rsidRDefault="00376397" w:rsidP="0083450E">
      <w:pPr>
        <w:pStyle w:val="H1G"/>
      </w:pPr>
      <w:r w:rsidRPr="0083450E">
        <w:lastRenderedPageBreak/>
        <w:t>Ms. Saowalak THONGKUAY (Thailand)</w:t>
      </w:r>
    </w:p>
    <w:p w14:paraId="25B5BA97" w14:textId="77777777" w:rsidR="0070519F" w:rsidRPr="0083450E" w:rsidRDefault="00376397" w:rsidP="0083450E">
      <w:pPr>
        <w:pStyle w:val="Bullet1G"/>
        <w:rPr>
          <w:lang w:val="en-US" w:eastAsia="ar-SA"/>
        </w:rPr>
      </w:pPr>
      <w:r w:rsidRPr="0083450E">
        <w:rPr>
          <w:lang w:val="en-US" w:eastAsia="ar-SA"/>
        </w:rPr>
        <w:t>Date and place of birth: 08 July 1966</w:t>
      </w:r>
    </w:p>
    <w:p w14:paraId="78C1896C" w14:textId="34835D62" w:rsidR="0070519F" w:rsidRPr="0083450E" w:rsidRDefault="00376397" w:rsidP="0083450E">
      <w:pPr>
        <w:pStyle w:val="Bullet1G"/>
        <w:rPr>
          <w:lang w:val="en-US" w:eastAsia="ar-SA"/>
        </w:rPr>
      </w:pPr>
      <w:r w:rsidRPr="0083450E">
        <w:rPr>
          <w:lang w:val="en-US" w:eastAsia="ar-SA"/>
        </w:rPr>
        <w:t>Place of residence:</w:t>
      </w:r>
      <w:r w:rsidR="00EF69F6" w:rsidRPr="0083450E">
        <w:rPr>
          <w:lang w:val="en-US" w:eastAsia="ar-SA"/>
        </w:rPr>
        <w:t xml:space="preserve"> </w:t>
      </w:r>
      <w:r w:rsidRPr="0083450E">
        <w:rPr>
          <w:lang w:val="en-US" w:eastAsia="ar-SA"/>
        </w:rPr>
        <w:t>Pichit Province, Thailand</w:t>
      </w:r>
    </w:p>
    <w:p w14:paraId="0370B99D" w14:textId="77777777" w:rsidR="0070519F" w:rsidRPr="0083450E" w:rsidRDefault="00376397" w:rsidP="0083450E">
      <w:pPr>
        <w:pStyle w:val="Bullet1G"/>
        <w:rPr>
          <w:lang w:val="en-US" w:eastAsia="ar-SA"/>
        </w:rPr>
      </w:pPr>
      <w:r w:rsidRPr="0083450E">
        <w:rPr>
          <w:lang w:val="en-US" w:eastAsia="ar-SA"/>
        </w:rPr>
        <w:t>Nationality: Thai</w:t>
      </w:r>
    </w:p>
    <w:p w14:paraId="448701E1" w14:textId="77777777" w:rsidR="0070519F" w:rsidRPr="0083450E" w:rsidRDefault="00376397" w:rsidP="0083450E">
      <w:pPr>
        <w:pStyle w:val="Bullet1G"/>
        <w:rPr>
          <w:lang w:val="en-US" w:eastAsia="ar-SA"/>
        </w:rPr>
      </w:pPr>
      <w:r w:rsidRPr="0083450E">
        <w:rPr>
          <w:lang w:val="en-US" w:eastAsia="ar-SA"/>
        </w:rPr>
        <w:t xml:space="preserve">United Nations working languages: English </w:t>
      </w:r>
    </w:p>
    <w:p w14:paraId="0D5A9DFB" w14:textId="58864CC4" w:rsidR="00376397" w:rsidRPr="00D62BAD" w:rsidRDefault="00140F99" w:rsidP="0083450E">
      <w:pPr>
        <w:pStyle w:val="H23G"/>
        <w:ind w:firstLine="0"/>
      </w:pPr>
      <w:r>
        <w:t>Current position/function</w:t>
      </w:r>
      <w:r w:rsidR="00376397" w:rsidRPr="00D62BAD">
        <w:t xml:space="preserve"> </w:t>
      </w:r>
    </w:p>
    <w:p w14:paraId="24CF647B" w14:textId="77777777" w:rsidR="007A5EB8" w:rsidRDefault="00376397" w:rsidP="007A5EB8">
      <w:pPr>
        <w:pStyle w:val="Bullet1G"/>
        <w:rPr>
          <w:lang w:val="en-US" w:eastAsia="ar-SA" w:bidi="th-TH"/>
        </w:rPr>
      </w:pPr>
      <w:r w:rsidRPr="007A5EB8">
        <w:rPr>
          <w:lang w:val="en-US" w:eastAsia="ar-SA" w:bidi="th-TH"/>
        </w:rPr>
        <w:t xml:space="preserve">Board member for Asia Pacific Development Center on Disabilities, </w:t>
      </w:r>
    </w:p>
    <w:p w14:paraId="58B50C42" w14:textId="77777777" w:rsidR="007A5EB8" w:rsidRDefault="00376397" w:rsidP="007A5EB8">
      <w:pPr>
        <w:pStyle w:val="Bullet1G"/>
        <w:rPr>
          <w:lang w:val="en-US" w:eastAsia="ar-SA" w:bidi="th-TH"/>
        </w:rPr>
      </w:pPr>
      <w:r w:rsidRPr="007A5EB8">
        <w:rPr>
          <w:lang w:val="en-US" w:eastAsia="ar-SA" w:bidi="th-TH"/>
        </w:rPr>
        <w:t xml:space="preserve">Committee for ASEAN Disability Forum and A/P Women with Disability United, </w:t>
      </w:r>
    </w:p>
    <w:p w14:paraId="3D1534BD" w14:textId="77777777" w:rsidR="007A5EB8" w:rsidRDefault="00376397" w:rsidP="007A5EB8">
      <w:pPr>
        <w:pStyle w:val="Bullet1G"/>
        <w:rPr>
          <w:lang w:val="en-US" w:eastAsia="ar-SA" w:bidi="th-TH"/>
        </w:rPr>
      </w:pPr>
      <w:r w:rsidRPr="007A5EB8">
        <w:rPr>
          <w:lang w:val="en-US" w:eastAsia="ar-SA" w:bidi="th-TH"/>
        </w:rPr>
        <w:t xml:space="preserve">Committee expert on Human Rights to the Determination of the Gender Discrimination, </w:t>
      </w:r>
    </w:p>
    <w:p w14:paraId="433F15AF" w14:textId="77777777" w:rsidR="007A5EB8" w:rsidRDefault="00376397" w:rsidP="007A5EB8">
      <w:pPr>
        <w:pStyle w:val="Bullet1G"/>
        <w:rPr>
          <w:lang w:val="en-US" w:eastAsia="ar-SA" w:bidi="th-TH"/>
        </w:rPr>
      </w:pPr>
      <w:r w:rsidRPr="007A5EB8">
        <w:rPr>
          <w:lang w:val="en-US" w:eastAsia="ar-SA" w:bidi="th-TH"/>
        </w:rPr>
        <w:t xml:space="preserve">Sub-Committee on the Consideration of the Discrimination in Media, Thai Public Broadcasting Service, </w:t>
      </w:r>
    </w:p>
    <w:p w14:paraId="481E6435" w14:textId="60129085" w:rsidR="0070519F" w:rsidRPr="007A5EB8" w:rsidRDefault="00376397" w:rsidP="007A5EB8">
      <w:pPr>
        <w:pStyle w:val="Bullet1G"/>
        <w:rPr>
          <w:lang w:val="en-US" w:eastAsia="ar-SA" w:bidi="th-TH"/>
        </w:rPr>
      </w:pPr>
      <w:r w:rsidRPr="007A5EB8">
        <w:rPr>
          <w:lang w:val="en-US" w:eastAsia="ar-SA" w:bidi="th-TH"/>
        </w:rPr>
        <w:t>Chairwoman, Association for the Empowerment of Women with Disabilities.</w:t>
      </w:r>
    </w:p>
    <w:p w14:paraId="31B8590F" w14:textId="37B7CD6E" w:rsidR="00376397" w:rsidRPr="0083450E" w:rsidRDefault="00140F99" w:rsidP="0083450E">
      <w:pPr>
        <w:pStyle w:val="H23G"/>
        <w:ind w:firstLine="0"/>
      </w:pPr>
      <w:r>
        <w:t>Other main activities on the rights of persons with disabilities</w:t>
      </w:r>
    </w:p>
    <w:p w14:paraId="083D5903" w14:textId="77777777" w:rsidR="00376397" w:rsidRPr="0083450E" w:rsidRDefault="00376397" w:rsidP="0083450E">
      <w:pPr>
        <w:pStyle w:val="Bullet1G"/>
        <w:rPr>
          <w:lang w:val="en-US" w:eastAsia="ar-SA"/>
        </w:rPr>
      </w:pPr>
      <w:r w:rsidRPr="0083450E">
        <w:rPr>
          <w:lang w:val="en-US" w:eastAsia="ar-SA"/>
        </w:rPr>
        <w:t xml:space="preserve">Advisory board committee to National Council of Thai Independent Living Centre to promote and implement the CRPD; </w:t>
      </w:r>
    </w:p>
    <w:p w14:paraId="348C8349" w14:textId="77777777" w:rsidR="00376397" w:rsidRPr="0083450E" w:rsidRDefault="00376397" w:rsidP="0083450E">
      <w:pPr>
        <w:pStyle w:val="Bullet1G"/>
        <w:rPr>
          <w:lang w:val="en-US" w:eastAsia="ar-SA"/>
        </w:rPr>
      </w:pPr>
      <w:r w:rsidRPr="0083450E">
        <w:rPr>
          <w:lang w:val="en-US" w:eastAsia="ar-SA"/>
        </w:rPr>
        <w:t xml:space="preserve">Working group to Transportation for All to promote, evaluate the implementation of CRPD Art 9 accessibility in Public Policy in compliance with National Policy; </w:t>
      </w:r>
    </w:p>
    <w:p w14:paraId="0D954E08" w14:textId="77777777" w:rsidR="00376397" w:rsidRPr="0083450E" w:rsidRDefault="00376397" w:rsidP="0083450E">
      <w:pPr>
        <w:pStyle w:val="Bullet1G"/>
        <w:rPr>
          <w:lang w:val="en-US" w:eastAsia="ar-SA"/>
        </w:rPr>
      </w:pPr>
      <w:r w:rsidRPr="0083450E">
        <w:rPr>
          <w:lang w:val="en-US" w:eastAsia="ar-SA"/>
        </w:rPr>
        <w:t xml:space="preserve">Certified Facilitator for Disability Equality Training, ILO; </w:t>
      </w:r>
    </w:p>
    <w:p w14:paraId="33DF3976" w14:textId="77777777" w:rsidR="00376397" w:rsidRPr="0083450E" w:rsidRDefault="00376397" w:rsidP="0083450E">
      <w:pPr>
        <w:pStyle w:val="Bullet1G"/>
        <w:rPr>
          <w:lang w:val="en-US" w:eastAsia="ar-SA"/>
        </w:rPr>
      </w:pPr>
      <w:r w:rsidRPr="0083450E">
        <w:rPr>
          <w:lang w:val="en-US" w:eastAsia="ar-SA"/>
        </w:rPr>
        <w:t>Gender Expert for NHRI to promote intersectionality within Human Rights aspects;</w:t>
      </w:r>
    </w:p>
    <w:p w14:paraId="15AC3252" w14:textId="77777777" w:rsidR="00376397" w:rsidRPr="0083450E" w:rsidRDefault="00376397" w:rsidP="0083450E">
      <w:pPr>
        <w:pStyle w:val="Bullet1G"/>
        <w:rPr>
          <w:lang w:val="en-US" w:eastAsia="ar-SA"/>
        </w:rPr>
      </w:pPr>
      <w:r w:rsidRPr="0083450E">
        <w:rPr>
          <w:lang w:val="en-US" w:eastAsia="ar-SA"/>
        </w:rPr>
        <w:t>Network with Feminist movement to mainstream disability within the agendas and setup a relevant campaign in AP region;</w:t>
      </w:r>
    </w:p>
    <w:p w14:paraId="1E4C0F4C" w14:textId="77777777" w:rsidR="0070519F" w:rsidRPr="0083450E" w:rsidRDefault="00376397" w:rsidP="0083450E">
      <w:pPr>
        <w:pStyle w:val="Bullet1G"/>
        <w:rPr>
          <w:lang w:val="en-US" w:eastAsia="ar-SA"/>
        </w:rPr>
      </w:pPr>
      <w:r w:rsidRPr="0083450E">
        <w:rPr>
          <w:lang w:val="en-US" w:eastAsia="ar-SA"/>
        </w:rPr>
        <w:lastRenderedPageBreak/>
        <w:t>Committee for The ASEAN experts of Inclusive Entrepreneur to promote and raise awareness inclusive economic empowerment and CRPD Trainer.</w:t>
      </w:r>
    </w:p>
    <w:p w14:paraId="359F3951" w14:textId="3E0FBF6F" w:rsidR="00376397" w:rsidRPr="00D62BAD" w:rsidRDefault="00140F99" w:rsidP="0083450E">
      <w:pPr>
        <w:pStyle w:val="H23G"/>
        <w:ind w:firstLine="0"/>
      </w:pPr>
      <w:r>
        <w:t>Educational background, in particular on the rights of persons with disabilities</w:t>
      </w:r>
      <w:r w:rsidR="00376397" w:rsidRPr="0083450E">
        <w:t xml:space="preserve"> </w:t>
      </w:r>
    </w:p>
    <w:p w14:paraId="3866A261" w14:textId="77777777" w:rsidR="00376397" w:rsidRPr="0083450E" w:rsidRDefault="00376397" w:rsidP="0083450E">
      <w:pPr>
        <w:pStyle w:val="Bullet1G"/>
        <w:rPr>
          <w:lang w:val="en-US" w:eastAsia="ar-SA"/>
        </w:rPr>
      </w:pPr>
      <w:r w:rsidRPr="0083450E">
        <w:rPr>
          <w:lang w:val="en-US" w:eastAsia="ar-SA"/>
        </w:rPr>
        <w:t xml:space="preserve">M.ED in Human Resource Development, Ramkhamhaeng University, Bangkok; </w:t>
      </w:r>
    </w:p>
    <w:p w14:paraId="547047CB" w14:textId="77777777" w:rsidR="00376397" w:rsidRPr="0083450E" w:rsidRDefault="00376397" w:rsidP="0083450E">
      <w:pPr>
        <w:pStyle w:val="Bullet1G"/>
        <w:rPr>
          <w:lang w:val="en-US" w:eastAsia="ar-SA"/>
        </w:rPr>
      </w:pPr>
      <w:r w:rsidRPr="0083450E">
        <w:rPr>
          <w:lang w:val="en-US" w:eastAsia="ar-SA"/>
        </w:rPr>
        <w:t>Disability Equality Training of trainer Kuala lumper, Turin, and ILO Geneva;</w:t>
      </w:r>
    </w:p>
    <w:p w14:paraId="727F0771" w14:textId="77777777" w:rsidR="00376397" w:rsidRPr="0083450E" w:rsidRDefault="00376397" w:rsidP="0083450E">
      <w:pPr>
        <w:pStyle w:val="Bullet1G"/>
        <w:rPr>
          <w:lang w:val="en-US" w:eastAsia="ar-SA"/>
        </w:rPr>
      </w:pPr>
      <w:r w:rsidRPr="0083450E">
        <w:rPr>
          <w:lang w:val="en-US" w:eastAsia="ar-SA"/>
        </w:rPr>
        <w:t>Disability and Human Rights, Stockholm;</w:t>
      </w:r>
    </w:p>
    <w:p w14:paraId="0E4D6BF2" w14:textId="77777777" w:rsidR="00376397" w:rsidRPr="0083450E" w:rsidRDefault="00376397" w:rsidP="0083450E">
      <w:pPr>
        <w:pStyle w:val="Bullet1G"/>
        <w:rPr>
          <w:lang w:val="en-US" w:eastAsia="ar-SA"/>
        </w:rPr>
      </w:pPr>
      <w:r w:rsidRPr="0083450E">
        <w:rPr>
          <w:lang w:val="en-US" w:eastAsia="ar-SA"/>
        </w:rPr>
        <w:t>Feminist Legal Theory and Practice (FLTP), Chiangmai, Thailand;</w:t>
      </w:r>
    </w:p>
    <w:p w14:paraId="22C49823" w14:textId="77777777" w:rsidR="0070519F" w:rsidRPr="0083450E" w:rsidRDefault="00376397" w:rsidP="0083450E">
      <w:pPr>
        <w:pStyle w:val="Bullet1G"/>
        <w:rPr>
          <w:lang w:val="en-US" w:eastAsia="ar-SA"/>
        </w:rPr>
      </w:pPr>
      <w:r w:rsidRPr="0083450E">
        <w:rPr>
          <w:lang w:val="en-US" w:eastAsia="ar-SA"/>
        </w:rPr>
        <w:t>Inclusive facilitator for CRPD and right based approach, Bangkok.</w:t>
      </w:r>
    </w:p>
    <w:p w14:paraId="0864955D" w14:textId="3901EA4E" w:rsidR="00376397" w:rsidRPr="00D62BAD" w:rsidRDefault="00140F99" w:rsidP="0083450E">
      <w:pPr>
        <w:pStyle w:val="H23G"/>
        <w:ind w:firstLine="0"/>
      </w:pPr>
      <w:r>
        <w:t>Please indicate whether you identify yourself as a person with disability or elaborate on your lived experience related to persons with disabilities</w:t>
      </w:r>
      <w:r w:rsidR="00376397" w:rsidRPr="0083450E">
        <w:t xml:space="preserve"> </w:t>
      </w:r>
    </w:p>
    <w:p w14:paraId="433ED345" w14:textId="77777777" w:rsidR="0070519F" w:rsidRPr="007A5EB8" w:rsidRDefault="00376397" w:rsidP="007A5EB8">
      <w:pPr>
        <w:pStyle w:val="SingleTxtG"/>
        <w:rPr>
          <w:lang w:val="en-US" w:eastAsia="ar-SA" w:bidi="th-TH"/>
        </w:rPr>
      </w:pPr>
      <w:r w:rsidRPr="007A5EB8">
        <w:rPr>
          <w:lang w:val="en-US" w:eastAsia="ar-SA" w:bidi="th-TH"/>
        </w:rPr>
        <w:t xml:space="preserve">I am a wheelchair user since 1993, an agent of change and strong believer in empowerment with a human rights -based approach, and have been contributed to promotion of human rights of persons with disabilities at national, and regional levels for almost 20 years. </w:t>
      </w:r>
    </w:p>
    <w:p w14:paraId="232109C2" w14:textId="4398FF5B" w:rsidR="00376397" w:rsidRPr="0083450E" w:rsidRDefault="00376397" w:rsidP="0094055A">
      <w:pPr>
        <w:pStyle w:val="H23G"/>
        <w:ind w:firstLine="0"/>
      </w:pPr>
      <w:r w:rsidRPr="00D62BAD">
        <w:rPr>
          <w:bCs/>
          <w:lang w:val="en-US" w:eastAsia="ar-SA"/>
        </w:rPr>
        <w:t>Relevant expertise on the righ</w:t>
      </w:r>
      <w:r w:rsidR="0094055A">
        <w:rPr>
          <w:bCs/>
          <w:lang w:val="en-US" w:eastAsia="ar-SA"/>
        </w:rPr>
        <w:t xml:space="preserve">ts of persons with disabilities. </w:t>
      </w:r>
      <w:r w:rsidR="00140F99">
        <w:t>Please elaborate on your areas of expertise under the Convention on the Rights of Persons with Disabilities and related experience</w:t>
      </w:r>
      <w:r w:rsidRPr="0083450E">
        <w:t xml:space="preserve"> </w:t>
      </w:r>
    </w:p>
    <w:p w14:paraId="1D7F6366" w14:textId="77777777" w:rsidR="0070519F" w:rsidRDefault="00376397" w:rsidP="0083450E">
      <w:pPr>
        <w:pStyle w:val="SingleTxtG"/>
        <w:rPr>
          <w:lang w:val="en-US" w:eastAsia="ar-SA" w:bidi="th-TH"/>
        </w:rPr>
      </w:pPr>
      <w:r w:rsidRPr="00D62BAD">
        <w:rPr>
          <w:lang w:val="en-US" w:eastAsia="ar-SA" w:bidi="th-TH"/>
        </w:rPr>
        <w:t xml:space="preserve">I have been a Committee member and expert on Human rights of </w:t>
      </w:r>
      <w:r w:rsidRPr="00D62BAD">
        <w:rPr>
          <w:lang w:val="en-US" w:eastAsia="ar-SA"/>
        </w:rPr>
        <w:t xml:space="preserve">Committee on the Determination of Gender Discrimination, established by the Gender Equality Act. Since 2016 I have given my comments in 40 cases, which were related to discrimination on the basis on gender and disabilities in the public and private in social, economics, and political rights and all cases are related to Thailand’s obligation under CRPD. </w:t>
      </w:r>
    </w:p>
    <w:p w14:paraId="17D5966C" w14:textId="3B9BAAEF" w:rsidR="0070519F" w:rsidRPr="0083450E" w:rsidRDefault="00F5180C" w:rsidP="0083450E">
      <w:pPr>
        <w:pStyle w:val="H23G"/>
        <w:ind w:firstLine="0"/>
      </w:pPr>
      <w:r>
        <w:lastRenderedPageBreak/>
        <w:t>List of most recent publications in the field of the rights of persons with disabilities</w:t>
      </w:r>
      <w:r w:rsidR="00376397" w:rsidRPr="0083450E">
        <w:t xml:space="preserve"> </w:t>
      </w:r>
    </w:p>
    <w:p w14:paraId="09C81389" w14:textId="184E8874" w:rsidR="00376397" w:rsidRPr="00D62BAD" w:rsidRDefault="00376397" w:rsidP="0083450E">
      <w:pPr>
        <w:pStyle w:val="Bullet1G"/>
        <w:rPr>
          <w:lang w:val="en-US" w:eastAsia="ar-SA"/>
        </w:rPr>
      </w:pPr>
      <w:r w:rsidRPr="00D62BAD">
        <w:rPr>
          <w:lang w:val="en-US" w:eastAsia="ar-SA"/>
        </w:rPr>
        <w:t>LABOUR LAWS AND PRACTICES IN ASEAN A Comparative Study on Gender Equality, Employment of PWD, Youth Employment and Social Dialogue VOLUME II</w:t>
      </w:r>
    </w:p>
    <w:p w14:paraId="5BA21475" w14:textId="77777777" w:rsidR="00376397" w:rsidRPr="00D62BAD" w:rsidRDefault="00376397" w:rsidP="0083450E">
      <w:pPr>
        <w:pStyle w:val="Bullet1G"/>
        <w:rPr>
          <w:lang w:val="en-US" w:bidi="th-TH"/>
        </w:rPr>
      </w:pPr>
      <w:r w:rsidRPr="00D62BAD">
        <w:rPr>
          <w:lang w:val="en-US" w:bidi="th-TH"/>
        </w:rPr>
        <w:t>Rights of Persons with Disabilities in the Asia- Pacific, Focus March 2009 Volume 55</w:t>
      </w:r>
    </w:p>
    <w:p w14:paraId="575C014F" w14:textId="27528282" w:rsidR="00EF69F6" w:rsidRPr="00CE2991" w:rsidRDefault="00376397" w:rsidP="0083450E">
      <w:pPr>
        <w:pStyle w:val="Bullet1G"/>
        <w:rPr>
          <w:lang w:val="en-US" w:bidi="th-TH"/>
        </w:rPr>
      </w:pPr>
      <w:r w:rsidRPr="00D62BAD">
        <w:rPr>
          <w:lang w:val="en-US" w:eastAsia="ar-SA"/>
        </w:rPr>
        <w:t xml:space="preserve">Direct experience access to justice of a woman with physically disability in her 30’s </w:t>
      </w:r>
      <w:r w:rsidRPr="00D62BAD">
        <w:rPr>
          <w:bCs/>
          <w:smallCaps/>
          <w:lang w:val="en-US" w:bidi="th-TH"/>
        </w:rPr>
        <w:t xml:space="preserve">Social Forum, </w:t>
      </w:r>
      <w:r w:rsidRPr="00D62BAD">
        <w:rPr>
          <w:bCs/>
          <w:lang w:val="en-US" w:bidi="th-TH"/>
        </w:rPr>
        <w:t>5 October 2016, Panel, Informing Policy.</w:t>
      </w:r>
    </w:p>
    <w:p w14:paraId="2365863A" w14:textId="7630389C" w:rsidR="00CE2991" w:rsidRDefault="00CE2991">
      <w:pPr>
        <w:suppressAutoHyphens w:val="0"/>
        <w:spacing w:line="240" w:lineRule="auto"/>
        <w:rPr>
          <w:bCs/>
          <w:lang w:val="en-US" w:bidi="th-TH"/>
        </w:rPr>
      </w:pPr>
      <w:r>
        <w:rPr>
          <w:bCs/>
          <w:lang w:val="en-US" w:bidi="th-TH"/>
        </w:rPr>
        <w:br w:type="page"/>
      </w:r>
    </w:p>
    <w:p w14:paraId="32F8BC0F" w14:textId="2E453F87" w:rsidR="00CE2991" w:rsidRDefault="00CE2991" w:rsidP="00CE2991">
      <w:pPr>
        <w:pStyle w:val="H23G"/>
        <w:rPr>
          <w:lang w:val="en-US" w:bidi="th-TH"/>
        </w:rPr>
      </w:pPr>
      <w:r w:rsidRPr="00CE2991">
        <w:rPr>
          <w:lang w:val="fr-CH" w:bidi="th-TH"/>
        </w:rPr>
        <w:lastRenderedPageBreak/>
        <w:t>Mr. Jurij TOPLAK (Slovenia</w:t>
      </w:r>
      <w:r>
        <w:rPr>
          <w:lang w:val="en-US" w:bidi="th-TH"/>
        </w:rPr>
        <w:t>)</w:t>
      </w:r>
    </w:p>
    <w:p w14:paraId="7F97030E" w14:textId="77777777" w:rsidR="00CE2991" w:rsidRPr="00CE2991" w:rsidRDefault="00CE2991" w:rsidP="00CE2991">
      <w:pPr>
        <w:pStyle w:val="Bullet1G"/>
        <w:rPr>
          <w:lang w:bidi="th-TH"/>
        </w:rPr>
      </w:pPr>
      <w:r w:rsidRPr="00CE2991">
        <w:rPr>
          <w:lang w:val="en-US" w:bidi="th-TH"/>
        </w:rPr>
        <w:t xml:space="preserve">Date and place of birth: </w:t>
      </w:r>
      <w:r w:rsidRPr="00CE2991">
        <w:rPr>
          <w:bCs/>
          <w:lang w:val="it-IT" w:bidi="th-TH"/>
        </w:rPr>
        <w:t>13 April 1977, Maribor, Slovenia</w:t>
      </w:r>
    </w:p>
    <w:p w14:paraId="14CD5BBD" w14:textId="77777777" w:rsidR="00CE2991" w:rsidRPr="00CE2991" w:rsidRDefault="00CE2991" w:rsidP="00CE2991">
      <w:pPr>
        <w:pStyle w:val="Bullet1G"/>
        <w:rPr>
          <w:lang w:bidi="th-TH"/>
        </w:rPr>
      </w:pPr>
      <w:r w:rsidRPr="00CE2991">
        <w:rPr>
          <w:lang w:val="en-US" w:bidi="th-TH"/>
        </w:rPr>
        <w:t xml:space="preserve">Place of residence: </w:t>
      </w:r>
      <w:r w:rsidRPr="00CE2991">
        <w:rPr>
          <w:bCs/>
          <w:lang w:bidi="th-TH"/>
        </w:rPr>
        <w:t>Maribor, Slovenia</w:t>
      </w:r>
    </w:p>
    <w:p w14:paraId="64D5E211" w14:textId="77777777" w:rsidR="00CE2991" w:rsidRPr="00CE2991" w:rsidRDefault="00CE2991" w:rsidP="00CE2991">
      <w:pPr>
        <w:pStyle w:val="Bullet1G"/>
        <w:rPr>
          <w:lang w:bidi="th-TH"/>
        </w:rPr>
      </w:pPr>
      <w:r w:rsidRPr="00CE2991">
        <w:rPr>
          <w:lang w:val="en-US" w:bidi="th-TH"/>
        </w:rPr>
        <w:t xml:space="preserve">Nationality: </w:t>
      </w:r>
      <w:r w:rsidRPr="00CE2991">
        <w:rPr>
          <w:bCs/>
          <w:lang w:bidi="th-TH"/>
        </w:rPr>
        <w:t>Slovenian</w:t>
      </w:r>
    </w:p>
    <w:p w14:paraId="5F1B636C" w14:textId="77777777" w:rsidR="00CE2991" w:rsidRPr="00CE2991" w:rsidRDefault="00CE2991" w:rsidP="00CE2991">
      <w:pPr>
        <w:pStyle w:val="Bullet1G"/>
        <w:rPr>
          <w:bCs/>
          <w:u w:val="single"/>
          <w:lang w:bidi="th-TH"/>
        </w:rPr>
      </w:pPr>
      <w:r w:rsidRPr="00CE2991">
        <w:rPr>
          <w:lang w:val="en-US" w:bidi="th-TH"/>
        </w:rPr>
        <w:t xml:space="preserve">United Nations working languages: </w:t>
      </w:r>
      <w:r w:rsidRPr="00CE2991">
        <w:rPr>
          <w:bCs/>
          <w:lang w:val="en-US" w:bidi="th-TH"/>
        </w:rPr>
        <w:t>English</w:t>
      </w:r>
    </w:p>
    <w:p w14:paraId="054D5AEE" w14:textId="1B5D92B5" w:rsidR="00CE2991" w:rsidRPr="00CE2991" w:rsidRDefault="0094055A" w:rsidP="00864721">
      <w:pPr>
        <w:pStyle w:val="H23G"/>
        <w:ind w:firstLine="0"/>
      </w:pPr>
      <w:r>
        <w:t>Current position/function</w:t>
      </w:r>
    </w:p>
    <w:p w14:paraId="03A61B8E" w14:textId="6D8F1253" w:rsidR="00CE2991" w:rsidRPr="00CE2991" w:rsidRDefault="00CE2991" w:rsidP="00CE2991">
      <w:pPr>
        <w:pStyle w:val="Bullet1G"/>
        <w:rPr>
          <w:lang w:bidi="th-TH"/>
        </w:rPr>
      </w:pPr>
      <w:r w:rsidRPr="00CE2991">
        <w:rPr>
          <w:lang w:val="en-US" w:bidi="th-TH"/>
        </w:rPr>
        <w:t>Internationally recognized disability rights advocate and lawyer since 2007</w:t>
      </w:r>
    </w:p>
    <w:p w14:paraId="167BC7D1" w14:textId="3DD3704F" w:rsidR="00CE2991" w:rsidRPr="00CE2991" w:rsidRDefault="00CE2991" w:rsidP="00CE2991">
      <w:pPr>
        <w:pStyle w:val="Bullet1G"/>
        <w:rPr>
          <w:lang w:bidi="th-TH"/>
        </w:rPr>
      </w:pPr>
      <w:r w:rsidRPr="00CE2991">
        <w:rPr>
          <w:lang w:val="en-US" w:bidi="th-TH"/>
        </w:rPr>
        <w:t>Visiting Professor, Fordham University School of Law, New York</w:t>
      </w:r>
    </w:p>
    <w:p w14:paraId="25AD5D5E" w14:textId="103D8FE4" w:rsidR="00CE2991" w:rsidRPr="00CE2991" w:rsidRDefault="00CE2991" w:rsidP="00CE2991">
      <w:pPr>
        <w:pStyle w:val="Bullet1G"/>
        <w:rPr>
          <w:lang w:bidi="th-TH"/>
        </w:rPr>
      </w:pPr>
      <w:r w:rsidRPr="00CE2991">
        <w:rPr>
          <w:lang w:val="en-US" w:bidi="th-TH"/>
        </w:rPr>
        <w:t>Head of Public Law Department and Professor, University of Maribor</w:t>
      </w:r>
    </w:p>
    <w:p w14:paraId="06E39AB8" w14:textId="77777777" w:rsidR="00CE2991" w:rsidRPr="00CE2991" w:rsidRDefault="00CE2991" w:rsidP="00CE2991">
      <w:pPr>
        <w:pStyle w:val="Bullet1G"/>
        <w:rPr>
          <w:lang w:val="en-US" w:bidi="th-TH"/>
        </w:rPr>
      </w:pPr>
      <w:r w:rsidRPr="00CE2991">
        <w:rPr>
          <w:lang w:val="en-US" w:bidi="th-TH"/>
        </w:rPr>
        <w:t>Disability law, human rights, elections, or constitutional law consultant with the international organizations OSCE/ODIHR, Council of Europe/Greco, UNDP, EU, etc.</w:t>
      </w:r>
    </w:p>
    <w:p w14:paraId="4CD778B1" w14:textId="46D69386" w:rsidR="00CE2991" w:rsidRPr="00CE2991" w:rsidRDefault="00CE2991" w:rsidP="00864721">
      <w:pPr>
        <w:pStyle w:val="H23G"/>
        <w:ind w:firstLine="0"/>
      </w:pPr>
      <w:r w:rsidRPr="00864721">
        <w:t>Other main activities on the righ</w:t>
      </w:r>
      <w:r w:rsidR="0094055A">
        <w:t>ts of persons with disabilities</w:t>
      </w:r>
    </w:p>
    <w:p w14:paraId="013DEEA1" w14:textId="0288307C" w:rsidR="00CE2991" w:rsidRPr="00CE2991" w:rsidRDefault="00864721" w:rsidP="00CE2991">
      <w:pPr>
        <w:pStyle w:val="Bullet1G"/>
        <w:rPr>
          <w:lang w:bidi="th-TH"/>
        </w:rPr>
      </w:pPr>
      <w:r w:rsidRPr="00CE2991">
        <w:rPr>
          <w:lang w:bidi="th-TH"/>
        </w:rPr>
        <w:t xml:space="preserve">Led </w:t>
      </w:r>
      <w:r w:rsidR="00CE2991" w:rsidRPr="00CE2991">
        <w:rPr>
          <w:lang w:bidi="th-TH"/>
        </w:rPr>
        <w:t>more than 30 CRPD-related judicial</w:t>
      </w:r>
      <w:r w:rsidR="00CE2991" w:rsidRPr="00CE2991">
        <w:rPr>
          <w:lang w:val="en-US" w:bidi="th-TH"/>
        </w:rPr>
        <w:t xml:space="preserve"> proceedings </w:t>
      </w:r>
      <w:r w:rsidR="00CE2991" w:rsidRPr="00CE2991">
        <w:rPr>
          <w:lang w:bidi="th-TH"/>
        </w:rPr>
        <w:t>(2007–2020)</w:t>
      </w:r>
    </w:p>
    <w:p w14:paraId="3FF83F2D" w14:textId="1BE12327" w:rsidR="00CE2991" w:rsidRPr="00CE2991" w:rsidRDefault="00864721" w:rsidP="00CE2991">
      <w:pPr>
        <w:pStyle w:val="Bullet1G"/>
        <w:rPr>
          <w:lang w:val="en-US" w:bidi="th-TH"/>
        </w:rPr>
      </w:pPr>
      <w:r w:rsidRPr="00CE2991">
        <w:rPr>
          <w:lang w:val="en-US" w:bidi="th-TH"/>
        </w:rPr>
        <w:t xml:space="preserve">Led </w:t>
      </w:r>
      <w:r w:rsidR="00CE2991" w:rsidRPr="00CE2991">
        <w:rPr>
          <w:lang w:val="en-US" w:bidi="th-TH"/>
        </w:rPr>
        <w:t xml:space="preserve">successful impact litigation and wrote Constitutional Court appeals, relying on CRPD, which resulted in the annulment of discriminatory and segregative laws, </w:t>
      </w:r>
      <w:r w:rsidR="00CE2991" w:rsidRPr="00CE2991">
        <w:rPr>
          <w:lang w:bidi="th-TH"/>
        </w:rPr>
        <w:t>made</w:t>
      </w:r>
      <w:r w:rsidR="00CE2991" w:rsidRPr="00CE2991">
        <w:rPr>
          <w:lang w:val="en-US" w:bidi="th-TH"/>
        </w:rPr>
        <w:t xml:space="preserve"> thousands of buildings</w:t>
      </w:r>
      <w:r w:rsidR="00CE2991" w:rsidRPr="00CE2991">
        <w:rPr>
          <w:lang w:bidi="th-TH"/>
        </w:rPr>
        <w:t xml:space="preserve"> accessible</w:t>
      </w:r>
      <w:r w:rsidR="00CE2991" w:rsidRPr="00CE2991">
        <w:rPr>
          <w:lang w:val="en-US" w:bidi="th-TH"/>
        </w:rPr>
        <w:t xml:space="preserve">, and </w:t>
      </w:r>
      <w:r w:rsidR="00CE2991" w:rsidRPr="00CE2991">
        <w:rPr>
          <w:lang w:bidi="th-TH"/>
        </w:rPr>
        <w:t xml:space="preserve">improved </w:t>
      </w:r>
      <w:r w:rsidR="00CE2991" w:rsidRPr="00CE2991">
        <w:rPr>
          <w:lang w:val="en-US" w:bidi="th-TH"/>
        </w:rPr>
        <w:t>thousands of lives</w:t>
      </w:r>
    </w:p>
    <w:p w14:paraId="319C6D07" w14:textId="700D014B" w:rsidR="00CE2991" w:rsidRPr="00CE2991" w:rsidRDefault="00864721" w:rsidP="00CE2991">
      <w:pPr>
        <w:pStyle w:val="Bullet1G"/>
        <w:rPr>
          <w:lang w:val="en-US" w:bidi="th-TH"/>
        </w:rPr>
      </w:pPr>
      <w:r w:rsidRPr="00CE2991">
        <w:rPr>
          <w:lang w:val="en-US" w:bidi="th-TH"/>
        </w:rPr>
        <w:t>Wrote</w:t>
      </w:r>
      <w:r w:rsidR="00CE2991" w:rsidRPr="00CE2991">
        <w:rPr>
          <w:lang w:val="en-US" w:bidi="th-TH"/>
        </w:rPr>
        <w:t xml:space="preserve"> </w:t>
      </w:r>
      <w:r w:rsidR="00CE2991" w:rsidRPr="00CE2991">
        <w:rPr>
          <w:lang w:bidi="th-TH"/>
        </w:rPr>
        <w:t xml:space="preserve">appeals to the </w:t>
      </w:r>
      <w:r w:rsidR="00CE2991" w:rsidRPr="00CE2991">
        <w:rPr>
          <w:lang w:val="en-US" w:bidi="th-TH"/>
        </w:rPr>
        <w:t>European Court of Human Rights (</w:t>
      </w:r>
      <w:hyperlink r:id="rId22" w:history="1">
        <w:r w:rsidR="00CE2991" w:rsidRPr="00CE2991">
          <w:rPr>
            <w:rStyle w:val="Hyperlink"/>
            <w:bCs/>
            <w:i/>
            <w:iCs/>
            <w:lang w:bidi="th-TH"/>
          </w:rPr>
          <w:t>Toplak and Mrak v. Slovenia</w:t>
        </w:r>
      </w:hyperlink>
      <w:r w:rsidR="00CE2991" w:rsidRPr="00CE2991">
        <w:rPr>
          <w:lang w:bidi="th-TH"/>
        </w:rPr>
        <w:t>) and</w:t>
      </w:r>
      <w:r w:rsidR="00CE2991" w:rsidRPr="00CE2991">
        <w:rPr>
          <w:lang w:val="en-US" w:bidi="th-TH"/>
        </w:rPr>
        <w:t xml:space="preserve"> the European Union for </w:t>
      </w:r>
      <w:r w:rsidR="00CE2991" w:rsidRPr="00CE2991">
        <w:rPr>
          <w:lang w:bidi="th-TH"/>
        </w:rPr>
        <w:t xml:space="preserve">wheelchair users and </w:t>
      </w:r>
      <w:r w:rsidR="00CE2991" w:rsidRPr="00CE2991">
        <w:rPr>
          <w:lang w:val="en-US" w:bidi="th-TH"/>
        </w:rPr>
        <w:t xml:space="preserve">persons with intellectual disabilities, </w:t>
      </w:r>
      <w:r w:rsidR="00CE2991" w:rsidRPr="00CE2991">
        <w:rPr>
          <w:lang w:bidi="th-TH"/>
        </w:rPr>
        <w:t>aiming at European top courts recognizing the Committee’s Views as Europe’s law.</w:t>
      </w:r>
    </w:p>
    <w:p w14:paraId="590F7604" w14:textId="070B04BD" w:rsidR="00CE2991" w:rsidRPr="00CE2991" w:rsidRDefault="00864721" w:rsidP="00CE2991">
      <w:pPr>
        <w:pStyle w:val="Bullet1G"/>
        <w:rPr>
          <w:lang w:val="en-US" w:bidi="th-TH"/>
        </w:rPr>
      </w:pPr>
      <w:r w:rsidRPr="00CE2991">
        <w:rPr>
          <w:lang w:val="en-US" w:bidi="th-TH"/>
        </w:rPr>
        <w:t xml:space="preserve">Worked </w:t>
      </w:r>
      <w:r w:rsidR="00CE2991" w:rsidRPr="00CE2991">
        <w:rPr>
          <w:lang w:val="en-US" w:bidi="th-TH"/>
        </w:rPr>
        <w:t>on international expert missions in 15 countries</w:t>
      </w:r>
      <w:r w:rsidR="00CE2991" w:rsidRPr="00CE2991">
        <w:rPr>
          <w:lang w:bidi="th-TH"/>
        </w:rPr>
        <w:t xml:space="preserve"> worldwide </w:t>
      </w:r>
    </w:p>
    <w:p w14:paraId="412F5470" w14:textId="15B10AAC" w:rsidR="00CE2991" w:rsidRPr="00CE2991" w:rsidRDefault="00864721" w:rsidP="00CE2991">
      <w:pPr>
        <w:pStyle w:val="Bullet1G"/>
        <w:rPr>
          <w:lang w:val="en-US" w:bidi="th-TH"/>
        </w:rPr>
      </w:pPr>
      <w:r w:rsidRPr="00CE2991">
        <w:rPr>
          <w:lang w:val="en-US" w:bidi="th-TH"/>
        </w:rPr>
        <w:t>Spoke</w:t>
      </w:r>
      <w:r w:rsidR="00CE2991" w:rsidRPr="00CE2991">
        <w:rPr>
          <w:lang w:val="en-US" w:bidi="th-TH"/>
        </w:rPr>
        <w:t xml:space="preserve"> at 80 international conferences worldwide, including at the universities of Harvard, Columbia, </w:t>
      </w:r>
      <w:r w:rsidR="00CE2991" w:rsidRPr="00CE2991">
        <w:rPr>
          <w:lang w:bidi="th-TH"/>
        </w:rPr>
        <w:t xml:space="preserve">Valencia, Vienna, Pecs, Zagreb, Beograd, Curitiba, Prague, </w:t>
      </w:r>
      <w:r w:rsidR="00CE2991" w:rsidRPr="00CE2991">
        <w:rPr>
          <w:lang w:val="en-US" w:bidi="th-TH"/>
        </w:rPr>
        <w:t>Washington and Lee, and Fordham, researched at Oxford, Georgetown, etc.</w:t>
      </w:r>
    </w:p>
    <w:p w14:paraId="4FC7367C" w14:textId="73AE5E1F" w:rsidR="00CE2991" w:rsidRPr="00CE2991" w:rsidRDefault="00864721" w:rsidP="00CE2991">
      <w:pPr>
        <w:pStyle w:val="Bullet1G"/>
        <w:rPr>
          <w:lang w:val="fr-FR" w:bidi="th-TH"/>
        </w:rPr>
      </w:pPr>
      <w:r w:rsidRPr="00CE2991">
        <w:rPr>
          <w:lang w:val="fr-FR" w:bidi="th-TH"/>
        </w:rPr>
        <w:lastRenderedPageBreak/>
        <w:t>More</w:t>
      </w:r>
      <w:r w:rsidR="00CE2991" w:rsidRPr="00CE2991">
        <w:rPr>
          <w:lang w:val="fr-FR" w:bidi="th-TH"/>
        </w:rPr>
        <w:t xml:space="preserve"> than 800 documented media statements</w:t>
      </w:r>
    </w:p>
    <w:p w14:paraId="28821F2C" w14:textId="7603317C" w:rsidR="00CE2991" w:rsidRPr="00CE2991" w:rsidRDefault="00864721" w:rsidP="00CE2991">
      <w:pPr>
        <w:pStyle w:val="Bullet1G"/>
        <w:rPr>
          <w:lang w:val="en-US" w:bidi="th-TH"/>
        </w:rPr>
      </w:pPr>
      <w:r w:rsidRPr="00CE2991">
        <w:rPr>
          <w:lang w:val="en-US" w:bidi="th-TH"/>
        </w:rPr>
        <w:t xml:space="preserve">More </w:t>
      </w:r>
      <w:r w:rsidR="00CE2991" w:rsidRPr="00CE2991">
        <w:rPr>
          <w:lang w:val="en-US" w:bidi="th-TH"/>
        </w:rPr>
        <w:t xml:space="preserve">activities listed on </w:t>
      </w:r>
      <w:hyperlink r:id="rId23" w:history="1">
        <w:r w:rsidR="00CE2991" w:rsidRPr="00CE2991">
          <w:rPr>
            <w:rStyle w:val="Hyperlink"/>
            <w:bCs/>
            <w:lang w:bidi="th-TH"/>
          </w:rPr>
          <w:t>Wikipedia</w:t>
        </w:r>
      </w:hyperlink>
      <w:r w:rsidR="00CE2991" w:rsidRPr="00CE2991">
        <w:rPr>
          <w:lang w:val="en-US" w:bidi="th-TH"/>
        </w:rPr>
        <w:t xml:space="preserve"> and the </w:t>
      </w:r>
      <w:hyperlink r:id="rId24" w:history="1">
        <w:r w:rsidR="00CE2991" w:rsidRPr="00CE2991">
          <w:rPr>
            <w:rStyle w:val="Hyperlink"/>
            <w:bCs/>
            <w:lang w:val="en-US" w:bidi="th-TH"/>
          </w:rPr>
          <w:t>university-based website</w:t>
        </w:r>
      </w:hyperlink>
    </w:p>
    <w:p w14:paraId="4EEE2F6D" w14:textId="1A4CB2B3" w:rsidR="00CE2991" w:rsidRPr="00CE2991" w:rsidRDefault="00CE2991" w:rsidP="00864721">
      <w:pPr>
        <w:pStyle w:val="H23G"/>
        <w:ind w:firstLine="0"/>
      </w:pPr>
      <w:r w:rsidRPr="00864721">
        <w:t>Educational background, in particular on the righ</w:t>
      </w:r>
      <w:r w:rsidR="0094055A">
        <w:t>ts of persons with disabilities</w:t>
      </w:r>
    </w:p>
    <w:p w14:paraId="229E4583" w14:textId="77777777" w:rsidR="00CE2991" w:rsidRPr="00CE2991" w:rsidRDefault="00CE2991" w:rsidP="00CE2991">
      <w:pPr>
        <w:pStyle w:val="Bullet1G"/>
        <w:rPr>
          <w:lang w:val="en-US" w:bidi="th-TH"/>
        </w:rPr>
      </w:pPr>
      <w:r w:rsidRPr="00CE2991">
        <w:rPr>
          <w:lang w:val="en-US" w:bidi="th-TH"/>
        </w:rPr>
        <w:t>Ph.D. in Law, University of Maribor, 2007</w:t>
      </w:r>
    </w:p>
    <w:p w14:paraId="2CDD6F0F" w14:textId="77777777" w:rsidR="00CE2991" w:rsidRPr="00CE2991" w:rsidRDefault="00CE2991" w:rsidP="00CE2991">
      <w:pPr>
        <w:pStyle w:val="Bullet1G"/>
        <w:rPr>
          <w:lang w:val="en-US" w:bidi="th-TH"/>
        </w:rPr>
      </w:pPr>
      <w:r w:rsidRPr="00CE2991">
        <w:rPr>
          <w:lang w:val="en-US" w:bidi="th-TH"/>
        </w:rPr>
        <w:t>Fulbright Researcher, UCLA Law School, 2003</w:t>
      </w:r>
      <w:r w:rsidRPr="00CE2991">
        <w:rPr>
          <w:lang w:bidi="th-TH"/>
        </w:rPr>
        <w:t>–2004</w:t>
      </w:r>
    </w:p>
    <w:p w14:paraId="45FA5C54" w14:textId="77777777" w:rsidR="00CE2991" w:rsidRPr="00CE2991" w:rsidRDefault="00CE2991" w:rsidP="00CE2991">
      <w:pPr>
        <w:pStyle w:val="Bullet1G"/>
        <w:rPr>
          <w:lang w:val="en-US" w:bidi="th-TH"/>
        </w:rPr>
      </w:pPr>
      <w:r w:rsidRPr="00CE2991">
        <w:rPr>
          <w:lang w:val="en-US" w:bidi="th-TH"/>
        </w:rPr>
        <w:t>LL.M., Comparative Constitutional Law, Central European U, Budapest, 2001</w:t>
      </w:r>
    </w:p>
    <w:p w14:paraId="30B4E01A" w14:textId="77777777" w:rsidR="00CE2991" w:rsidRPr="00CE2991" w:rsidRDefault="00CE2991" w:rsidP="00CE2991">
      <w:pPr>
        <w:pStyle w:val="Bullet1G"/>
        <w:rPr>
          <w:lang w:val="en-US" w:bidi="th-TH"/>
        </w:rPr>
      </w:pPr>
      <w:r w:rsidRPr="00CE2991">
        <w:rPr>
          <w:lang w:val="en-US" w:bidi="th-TH"/>
        </w:rPr>
        <w:t xml:space="preserve">Law degree, </w:t>
      </w:r>
      <w:hyperlink r:id="rId25" w:history="1">
        <w:r w:rsidRPr="00CE2991">
          <w:rPr>
            <w:rStyle w:val="Hyperlink"/>
            <w:bCs/>
            <w:lang w:val="en-US" w:bidi="th-TH"/>
          </w:rPr>
          <w:t>University of Maribor</w:t>
        </w:r>
      </w:hyperlink>
      <w:r w:rsidRPr="00CE2991">
        <w:rPr>
          <w:lang w:val="en-US" w:bidi="th-TH"/>
        </w:rPr>
        <w:t>, Maribor, 1999</w:t>
      </w:r>
    </w:p>
    <w:p w14:paraId="532A6DDB" w14:textId="44914C97" w:rsidR="00CE2991" w:rsidRPr="00CE2991" w:rsidRDefault="00CE2991" w:rsidP="00864721">
      <w:pPr>
        <w:pStyle w:val="H23G"/>
        <w:ind w:firstLine="0"/>
      </w:pPr>
      <w:r w:rsidRPr="00CE2991">
        <w:t>E</w:t>
      </w:r>
      <w:r w:rsidRPr="00864721">
        <w:t>laborate on your lived experience relat</w:t>
      </w:r>
      <w:r w:rsidR="0094055A">
        <w:t>ed to persons with disabilities</w:t>
      </w:r>
    </w:p>
    <w:p w14:paraId="1DC54B85" w14:textId="17843F13" w:rsidR="00CE2991" w:rsidRPr="00CE2991" w:rsidRDefault="00864721" w:rsidP="00CE2991">
      <w:pPr>
        <w:pStyle w:val="Bullet1G"/>
        <w:rPr>
          <w:lang w:val="en-US" w:bidi="th-TH"/>
        </w:rPr>
      </w:pPr>
      <w:r>
        <w:rPr>
          <w:lang w:val="en-US" w:bidi="th-TH"/>
        </w:rPr>
        <w:t>F</w:t>
      </w:r>
      <w:r w:rsidR="00CE2991" w:rsidRPr="00CE2991">
        <w:rPr>
          <w:lang w:val="en-US" w:bidi="th-TH"/>
        </w:rPr>
        <w:t>ive of my family members have muscular dystrophy</w:t>
      </w:r>
    </w:p>
    <w:p w14:paraId="34EEE271" w14:textId="1DAD2CC5" w:rsidR="00CE2991" w:rsidRPr="00CE2991" w:rsidRDefault="00864721" w:rsidP="00CE2991">
      <w:pPr>
        <w:pStyle w:val="Bullet1G"/>
        <w:rPr>
          <w:lang w:val="en-US" w:bidi="th-TH"/>
        </w:rPr>
      </w:pPr>
      <w:r>
        <w:rPr>
          <w:lang w:val="en-US" w:bidi="th-TH"/>
        </w:rPr>
        <w:t>D</w:t>
      </w:r>
      <w:r w:rsidR="00CE2991" w:rsidRPr="00CE2991">
        <w:rPr>
          <w:lang w:val="en-US" w:bidi="th-TH"/>
        </w:rPr>
        <w:t>isability rights advocate, and served as a counsel to disability organizations since 2007</w:t>
      </w:r>
    </w:p>
    <w:p w14:paraId="4B71DA93" w14:textId="6A1F6C40" w:rsidR="00CE2991" w:rsidRPr="00CE2991" w:rsidRDefault="00864721" w:rsidP="00CE2991">
      <w:pPr>
        <w:pStyle w:val="Bullet1G"/>
        <w:rPr>
          <w:lang w:val="en-US" w:bidi="th-TH"/>
        </w:rPr>
      </w:pPr>
      <w:r>
        <w:rPr>
          <w:lang w:val="en-US" w:bidi="th-TH"/>
        </w:rPr>
        <w:t>W</w:t>
      </w:r>
      <w:r w:rsidR="00CE2991" w:rsidRPr="00CE2991">
        <w:rPr>
          <w:lang w:val="en-US" w:bidi="th-TH"/>
        </w:rPr>
        <w:t>orked closely with PWDs, friends, family members, and was dedicated to the protection and promotion of their rights</w:t>
      </w:r>
    </w:p>
    <w:p w14:paraId="12561C07" w14:textId="28CF68F3" w:rsidR="00CE2991" w:rsidRPr="00CE2991" w:rsidRDefault="00CE2991" w:rsidP="00864721">
      <w:pPr>
        <w:pStyle w:val="H23G"/>
        <w:ind w:firstLine="0"/>
      </w:pPr>
      <w:r w:rsidRPr="00864721">
        <w:t>Relevant expertise on the righ</w:t>
      </w:r>
      <w:r w:rsidR="00864721">
        <w:t>ts of persons with disabilities</w:t>
      </w:r>
    </w:p>
    <w:p w14:paraId="0C7E038D" w14:textId="7DD1F82D" w:rsidR="00CE2991" w:rsidRPr="00CE2991" w:rsidRDefault="00864721" w:rsidP="00864721">
      <w:pPr>
        <w:pStyle w:val="Bullet1G"/>
        <w:rPr>
          <w:lang w:bidi="th-TH"/>
        </w:rPr>
      </w:pPr>
      <w:r w:rsidRPr="00CE2991">
        <w:rPr>
          <w:lang w:bidi="th-TH"/>
        </w:rPr>
        <w:t>Internationally</w:t>
      </w:r>
      <w:r w:rsidR="00CE2991" w:rsidRPr="00CE2991">
        <w:rPr>
          <w:lang w:bidi="th-TH"/>
        </w:rPr>
        <w:t xml:space="preserve"> recognized </w:t>
      </w:r>
      <w:r w:rsidR="00CE2991" w:rsidRPr="00CE2991">
        <w:rPr>
          <w:lang w:val="en-US" w:bidi="th-TH"/>
        </w:rPr>
        <w:t>expert on impact litigation and court access for PWDs, on Articles 5 (non-discrimination), 9 (accessibility), 13 (access to justice), 17 (integrity), 21 (freedom of expression, opinion and access to information), 22 (privacy), 24 (education), 29 (political participation), etc.</w:t>
      </w:r>
    </w:p>
    <w:p w14:paraId="595AE4E1" w14:textId="68A327A9" w:rsidR="00CE2991" w:rsidRPr="00CE2991" w:rsidRDefault="00864721" w:rsidP="00864721">
      <w:pPr>
        <w:pStyle w:val="Bullet1G"/>
        <w:rPr>
          <w:lang w:val="en-US" w:bidi="th-TH"/>
        </w:rPr>
      </w:pPr>
      <w:r>
        <w:rPr>
          <w:lang w:val="en-US" w:bidi="th-TH"/>
        </w:rPr>
        <w:t>E</w:t>
      </w:r>
      <w:r w:rsidR="00CE2991" w:rsidRPr="00CE2991">
        <w:rPr>
          <w:lang w:val="en-US" w:bidi="th-TH"/>
        </w:rPr>
        <w:t>xtensive experience with judicial proceedings involving CRPD (more than 30 cases)</w:t>
      </w:r>
    </w:p>
    <w:p w14:paraId="44C01F5E" w14:textId="44510A98" w:rsidR="00CE2991" w:rsidRPr="00CE2991" w:rsidRDefault="00CE2991" w:rsidP="00864721">
      <w:pPr>
        <w:pStyle w:val="H23G"/>
        <w:ind w:firstLine="0"/>
      </w:pPr>
      <w:r w:rsidRPr="00864721">
        <w:t>List of most recent publications in the field of the righ</w:t>
      </w:r>
      <w:r w:rsidR="00864721">
        <w:t>ts of persons with disabilities</w:t>
      </w:r>
    </w:p>
    <w:p w14:paraId="19802BA6" w14:textId="77777777" w:rsidR="00CE2991" w:rsidRPr="00CE2991" w:rsidRDefault="00CE2991" w:rsidP="00CE2991">
      <w:pPr>
        <w:pStyle w:val="Bullet1G"/>
        <w:rPr>
          <w:bCs/>
          <w:lang w:bidi="th-TH"/>
        </w:rPr>
      </w:pPr>
      <w:r w:rsidRPr="00CE2991">
        <w:rPr>
          <w:bCs/>
          <w:lang w:bidi="th-TH"/>
        </w:rPr>
        <w:t xml:space="preserve">Toplak, J. (2020). </w:t>
      </w:r>
      <w:r w:rsidRPr="00CE2991">
        <w:rPr>
          <w:bCs/>
          <w:rtl/>
          <w:lang w:val="en-US"/>
        </w:rPr>
        <w:t>“</w:t>
      </w:r>
      <w:hyperlink r:id="rId26" w:history="1">
        <w:r w:rsidRPr="00CE2991">
          <w:rPr>
            <w:rStyle w:val="Hyperlink"/>
            <w:bCs/>
            <w:lang w:val="en-US" w:bidi="th-TH"/>
          </w:rPr>
          <w:t>Voting is every EU citizen</w:t>
        </w:r>
        <w:r w:rsidRPr="00CE2991">
          <w:rPr>
            <w:rStyle w:val="Hyperlink"/>
            <w:bCs/>
            <w:rtl/>
            <w:lang w:val="en-US"/>
          </w:rPr>
          <w:t>’</w:t>
        </w:r>
        <w:r w:rsidRPr="00CE2991">
          <w:rPr>
            <w:rStyle w:val="Hyperlink"/>
            <w:bCs/>
            <w:lang w:val="en-US" w:bidi="th-TH"/>
          </w:rPr>
          <w:t>s right, regardless of disability</w:t>
        </w:r>
      </w:hyperlink>
      <w:r w:rsidRPr="00CE2991">
        <w:rPr>
          <w:bCs/>
          <w:lang w:bidi="th-TH"/>
        </w:rPr>
        <w:t xml:space="preserve">” Euractiv. </w:t>
      </w:r>
    </w:p>
    <w:p w14:paraId="65173241" w14:textId="77777777" w:rsidR="00CE2991" w:rsidRPr="00CE2991" w:rsidRDefault="00CE2991" w:rsidP="00CE2991">
      <w:pPr>
        <w:pStyle w:val="Bullet1G"/>
        <w:rPr>
          <w:bCs/>
          <w:lang w:bidi="th-TH"/>
        </w:rPr>
      </w:pPr>
      <w:r w:rsidRPr="00CE2991">
        <w:rPr>
          <w:bCs/>
          <w:lang w:bidi="th-TH"/>
        </w:rPr>
        <w:lastRenderedPageBreak/>
        <w:t>Toplak, J. (2018). “Expert opinion on intellectual disabilities and CRPD”</w:t>
      </w:r>
    </w:p>
    <w:p w14:paraId="45EFD53C" w14:textId="77777777" w:rsidR="00CE2991" w:rsidRPr="00CE2991" w:rsidRDefault="00CE2991" w:rsidP="00CE2991">
      <w:pPr>
        <w:pStyle w:val="Bullet1G"/>
        <w:rPr>
          <w:bCs/>
          <w:lang w:bidi="th-TH"/>
        </w:rPr>
      </w:pPr>
      <w:r w:rsidRPr="00CE2991">
        <w:rPr>
          <w:bCs/>
          <w:lang w:bidi="th-TH"/>
        </w:rPr>
        <w:t xml:space="preserve">Toplak, J. (2018). </w:t>
      </w:r>
      <w:r w:rsidRPr="00CE2991">
        <w:rPr>
          <w:bCs/>
          <w:rtl/>
          <w:lang w:val="en-US"/>
        </w:rPr>
        <w:t>“</w:t>
      </w:r>
      <w:r w:rsidRPr="00CE2991">
        <w:rPr>
          <w:bCs/>
          <w:lang w:val="en-US" w:bidi="th-TH"/>
        </w:rPr>
        <w:t>Voting by persons with disabilities in elections and discrimination</w:t>
      </w:r>
      <w:r w:rsidRPr="00CE2991">
        <w:rPr>
          <w:bCs/>
          <w:lang w:bidi="th-TH"/>
        </w:rPr>
        <w:t>” PiD, 44 (2), 317–335.</w:t>
      </w:r>
    </w:p>
    <w:p w14:paraId="1CD42EAC" w14:textId="50300D8D" w:rsidR="00CE2991" w:rsidRDefault="00CE2991" w:rsidP="00CE2991">
      <w:pPr>
        <w:pStyle w:val="Bullet1G"/>
        <w:rPr>
          <w:bCs/>
          <w:lang w:val="en-US" w:bidi="th-TH"/>
        </w:rPr>
      </w:pPr>
      <w:r w:rsidRPr="00CE2991">
        <w:rPr>
          <w:bCs/>
          <w:lang w:val="en-US" w:bidi="th-TH"/>
        </w:rPr>
        <w:t xml:space="preserve">Toplak, J. (2012) “My polling place is here, but yours is 20 miles away because you have a disability” </w:t>
      </w:r>
      <w:r w:rsidRPr="00CE2991">
        <w:rPr>
          <w:bCs/>
          <w:i/>
          <w:iCs/>
          <w:lang w:val="en-US" w:bidi="th-TH"/>
        </w:rPr>
        <w:t>PP</w:t>
      </w:r>
      <w:r w:rsidRPr="00CE2991">
        <w:rPr>
          <w:bCs/>
          <w:lang w:val="en-US" w:bidi="th-TH"/>
        </w:rPr>
        <w:t xml:space="preserve"> 31 (39/40), 19.</w:t>
      </w:r>
    </w:p>
    <w:p w14:paraId="5E84AAB2" w14:textId="2B1AE79E" w:rsidR="00366C79" w:rsidRDefault="00366C79">
      <w:pPr>
        <w:suppressAutoHyphens w:val="0"/>
        <w:spacing w:line="240" w:lineRule="auto"/>
        <w:rPr>
          <w:bCs/>
          <w:lang w:val="en-US" w:bidi="th-TH"/>
        </w:rPr>
      </w:pPr>
      <w:r>
        <w:rPr>
          <w:bCs/>
          <w:lang w:val="en-US" w:bidi="th-TH"/>
        </w:rPr>
        <w:br w:type="page"/>
      </w:r>
    </w:p>
    <w:p w14:paraId="4234626E" w14:textId="7A4DE78C" w:rsidR="00366C79" w:rsidRPr="0036108C" w:rsidRDefault="00366C79" w:rsidP="00366C79">
      <w:pPr>
        <w:pStyle w:val="H1G"/>
        <w:rPr>
          <w:lang w:bidi="th-TH"/>
        </w:rPr>
      </w:pPr>
      <w:r w:rsidRPr="0036108C">
        <w:rPr>
          <w:lang w:bidi="th-TH"/>
        </w:rPr>
        <w:lastRenderedPageBreak/>
        <w:t>Ms. Benafsha YAQOOBI (Islamic Republic of Afghanistan)</w:t>
      </w:r>
    </w:p>
    <w:p w14:paraId="7CE0CBD8" w14:textId="77777777" w:rsidR="000F45EA" w:rsidRPr="000F45EA" w:rsidRDefault="000F45EA" w:rsidP="000F45EA">
      <w:pPr>
        <w:pStyle w:val="Bullet1G"/>
        <w:rPr>
          <w:lang w:val="en-US" w:bidi="th-TH"/>
        </w:rPr>
      </w:pPr>
      <w:r w:rsidRPr="000F45EA">
        <w:rPr>
          <w:lang w:val="en-US" w:bidi="th-TH"/>
        </w:rPr>
        <w:t>Date and place of birth: 10/8/1977, Kabul, Afghanistan</w:t>
      </w:r>
    </w:p>
    <w:p w14:paraId="2C19D6A5" w14:textId="77777777" w:rsidR="000F45EA" w:rsidRPr="000F45EA" w:rsidRDefault="000F45EA" w:rsidP="000F45EA">
      <w:pPr>
        <w:pStyle w:val="Bullet1G"/>
        <w:rPr>
          <w:lang w:val="en-US" w:bidi="th-TH"/>
        </w:rPr>
      </w:pPr>
      <w:r w:rsidRPr="000F45EA">
        <w:rPr>
          <w:lang w:val="en-US" w:bidi="th-TH"/>
        </w:rPr>
        <w:t>Place of residence: Kabul, Afghanistan</w:t>
      </w:r>
    </w:p>
    <w:p w14:paraId="695A5248" w14:textId="77777777" w:rsidR="000F45EA" w:rsidRPr="000F45EA" w:rsidRDefault="000F45EA" w:rsidP="000F45EA">
      <w:pPr>
        <w:pStyle w:val="Bullet1G"/>
        <w:rPr>
          <w:lang w:val="en-US" w:bidi="th-TH"/>
        </w:rPr>
      </w:pPr>
      <w:r w:rsidRPr="000F45EA">
        <w:rPr>
          <w:lang w:val="en-US" w:bidi="th-TH"/>
        </w:rPr>
        <w:t>Nationality: Afghan</w:t>
      </w:r>
    </w:p>
    <w:p w14:paraId="56E30CB7" w14:textId="77777777" w:rsidR="000F45EA" w:rsidRPr="000F45EA" w:rsidRDefault="000F45EA" w:rsidP="000F45EA">
      <w:pPr>
        <w:pStyle w:val="Bullet1G"/>
        <w:rPr>
          <w:b/>
          <w:bCs/>
          <w:u w:val="single"/>
          <w:lang w:val="en-US" w:bidi="th-TH"/>
        </w:rPr>
      </w:pPr>
      <w:r w:rsidRPr="000F45EA">
        <w:rPr>
          <w:bCs/>
          <w:lang w:val="en-US" w:bidi="th-TH"/>
        </w:rPr>
        <w:t>United Nations working languages: English</w:t>
      </w:r>
    </w:p>
    <w:p w14:paraId="3F3935B8" w14:textId="0082ED8E" w:rsidR="000F45EA" w:rsidRPr="000F45EA" w:rsidRDefault="000F45EA" w:rsidP="000F45EA">
      <w:pPr>
        <w:pStyle w:val="H23G"/>
        <w:ind w:firstLine="0"/>
      </w:pPr>
      <w:r w:rsidRPr="000F45EA">
        <w:t>Cu</w:t>
      </w:r>
      <w:r w:rsidR="0094055A">
        <w:t>rrent position/function</w:t>
      </w:r>
    </w:p>
    <w:p w14:paraId="10CEB57B" w14:textId="77777777" w:rsidR="000F45EA" w:rsidRPr="000F45EA" w:rsidRDefault="000F45EA" w:rsidP="000F45EA">
      <w:pPr>
        <w:pStyle w:val="SingleTxtG"/>
        <w:rPr>
          <w:bCs/>
          <w:lang w:bidi="th-TH"/>
        </w:rPr>
      </w:pPr>
      <w:r w:rsidRPr="000F45EA">
        <w:rPr>
          <w:bCs/>
          <w:lang w:bidi="th-TH"/>
        </w:rPr>
        <w:t xml:space="preserve">Commissioner at Afghanistan’s Independent Human Rights Commission (AIHRC) </w:t>
      </w:r>
    </w:p>
    <w:p w14:paraId="6514D6CB" w14:textId="77777777" w:rsidR="000F45EA" w:rsidRPr="000F45EA" w:rsidRDefault="000F45EA" w:rsidP="000F45EA">
      <w:pPr>
        <w:pStyle w:val="SingleTxtG"/>
        <w:rPr>
          <w:bCs/>
          <w:lang w:bidi="th-TH"/>
        </w:rPr>
      </w:pPr>
      <w:r w:rsidRPr="000F45EA">
        <w:rPr>
          <w:bCs/>
          <w:lang w:bidi="th-TH"/>
        </w:rPr>
        <w:t>Working in two areas:</w:t>
      </w:r>
    </w:p>
    <w:p w14:paraId="6B8122E7" w14:textId="77777777" w:rsidR="000F45EA" w:rsidRPr="000F45EA" w:rsidRDefault="000F45EA" w:rsidP="000F45EA">
      <w:pPr>
        <w:pStyle w:val="Bullet2G"/>
        <w:rPr>
          <w:lang w:bidi="th-TH"/>
        </w:rPr>
      </w:pPr>
      <w:r w:rsidRPr="000F45EA">
        <w:rPr>
          <w:lang w:bidi="th-TH"/>
        </w:rPr>
        <w:t>Promotion and protection of the rights of persons with disabilities.</w:t>
      </w:r>
    </w:p>
    <w:p w14:paraId="5424ED1B" w14:textId="77777777" w:rsidR="000F45EA" w:rsidRPr="000F45EA" w:rsidRDefault="000F45EA" w:rsidP="000F45EA">
      <w:pPr>
        <w:pStyle w:val="Bullet2G"/>
        <w:rPr>
          <w:lang w:bidi="th-TH"/>
        </w:rPr>
      </w:pPr>
      <w:r w:rsidRPr="000F45EA">
        <w:rPr>
          <w:lang w:bidi="th-TH"/>
        </w:rPr>
        <w:t>Monitoring and investigation of human rights violations.</w:t>
      </w:r>
    </w:p>
    <w:p w14:paraId="6D793E66" w14:textId="05E6EAD6" w:rsidR="000F45EA" w:rsidRPr="000F45EA" w:rsidRDefault="000F45EA" w:rsidP="000F45EA">
      <w:pPr>
        <w:pStyle w:val="H23G"/>
        <w:ind w:firstLine="0"/>
      </w:pPr>
      <w:r w:rsidRPr="000F45EA">
        <w:t>Other main activities on the rights of persons with disabilities</w:t>
      </w:r>
    </w:p>
    <w:p w14:paraId="5F5BADC3" w14:textId="77777777" w:rsidR="000F45EA" w:rsidRPr="000F45EA" w:rsidRDefault="000F45EA" w:rsidP="000F45EA">
      <w:pPr>
        <w:pStyle w:val="Bullet1G"/>
        <w:rPr>
          <w:lang w:val="en-US" w:bidi="th-TH"/>
        </w:rPr>
      </w:pPr>
      <w:r w:rsidRPr="000F45EA">
        <w:rPr>
          <w:lang w:val="en-US" w:bidi="th-TH"/>
        </w:rPr>
        <w:t>In 2009, founded the NGO, named, Organization of Rahyab for Rehabilitation Services for the Blind persons in Afghanistan (ORRSB), and worked as its director 2009 - 2019, when appointed as a Commissioner at the AIHRC.</w:t>
      </w:r>
    </w:p>
    <w:p w14:paraId="5B260275" w14:textId="77777777" w:rsidR="000F45EA" w:rsidRPr="000F45EA" w:rsidRDefault="000F45EA" w:rsidP="000F45EA">
      <w:pPr>
        <w:pStyle w:val="Bullet1G"/>
        <w:rPr>
          <w:lang w:val="en-US" w:bidi="th-TH"/>
        </w:rPr>
      </w:pPr>
      <w:r w:rsidRPr="000F45EA">
        <w:rPr>
          <w:lang w:val="en-US" w:bidi="th-TH"/>
        </w:rPr>
        <w:t>From 2007-2009, resource person for people with vision impairments in an inclusive education promotion project for Afghan Ministry of Education.</w:t>
      </w:r>
    </w:p>
    <w:p w14:paraId="5C391C91" w14:textId="77777777" w:rsidR="000F45EA" w:rsidRPr="000F45EA" w:rsidRDefault="000F45EA" w:rsidP="000F45EA">
      <w:pPr>
        <w:pStyle w:val="Bullet1G"/>
        <w:rPr>
          <w:lang w:val="en-US" w:bidi="th-TH"/>
        </w:rPr>
      </w:pPr>
      <w:r w:rsidRPr="000F45EA">
        <w:rPr>
          <w:lang w:val="en-US" w:bidi="th-TH"/>
        </w:rPr>
        <w:t>From 2004-2006, In-charge of an in-campus association with regards to students with vision impairments, named, “Foroogh” (Blaze), while studying at Alzahra University, Tehran, Iran.</w:t>
      </w:r>
    </w:p>
    <w:p w14:paraId="1609CD41" w14:textId="77777777" w:rsidR="000F45EA" w:rsidRPr="000F45EA" w:rsidRDefault="000F45EA" w:rsidP="000F45EA">
      <w:pPr>
        <w:pStyle w:val="Bullet1G"/>
        <w:rPr>
          <w:lang w:val="en-US" w:bidi="th-TH"/>
        </w:rPr>
      </w:pPr>
      <w:r w:rsidRPr="000F45EA">
        <w:rPr>
          <w:lang w:val="en-US" w:bidi="th-TH"/>
        </w:rPr>
        <w:t>Member of the Advocacy Committee on the Rights of Persons with Disabilities since 2010.</w:t>
      </w:r>
    </w:p>
    <w:p w14:paraId="111403A5" w14:textId="77777777" w:rsidR="000F45EA" w:rsidRPr="000F45EA" w:rsidRDefault="000F45EA" w:rsidP="000F45EA">
      <w:pPr>
        <w:pStyle w:val="Bullet1G"/>
        <w:rPr>
          <w:lang w:val="en-US" w:bidi="th-TH"/>
        </w:rPr>
      </w:pPr>
      <w:r w:rsidRPr="000F45EA">
        <w:rPr>
          <w:lang w:val="en-US" w:bidi="th-TH"/>
        </w:rPr>
        <w:t>In 2012, producer and presenter of a program on the rights and issues of persons with disabilities in an Afghan local TV.</w:t>
      </w:r>
    </w:p>
    <w:p w14:paraId="703E60A5" w14:textId="77777777" w:rsidR="000F45EA" w:rsidRPr="000F45EA" w:rsidRDefault="000F45EA" w:rsidP="000F45EA">
      <w:pPr>
        <w:pStyle w:val="H23G"/>
        <w:ind w:firstLine="0"/>
      </w:pPr>
      <w:r w:rsidRPr="000F45EA">
        <w:lastRenderedPageBreak/>
        <w:t xml:space="preserve">Educational background, in particular on the rights of persons with disabilities </w:t>
      </w:r>
    </w:p>
    <w:p w14:paraId="240E9B32" w14:textId="77777777" w:rsidR="000F45EA" w:rsidRPr="000F45EA" w:rsidRDefault="000F45EA" w:rsidP="000F45EA">
      <w:pPr>
        <w:pStyle w:val="Bullet1G"/>
        <w:rPr>
          <w:lang w:bidi="th-TH"/>
        </w:rPr>
      </w:pPr>
      <w:r w:rsidRPr="000F45EA">
        <w:rPr>
          <w:lang w:bidi="th-TH"/>
        </w:rPr>
        <w:t>MA in International Relations from Afghanistan Institute of Higher Education, Kabul, Afghanistan.</w:t>
      </w:r>
    </w:p>
    <w:p w14:paraId="5F648D60" w14:textId="77777777" w:rsidR="000F45EA" w:rsidRPr="000F45EA" w:rsidRDefault="000F45EA" w:rsidP="000F45EA">
      <w:pPr>
        <w:pStyle w:val="Bullet1G"/>
        <w:rPr>
          <w:lang w:bidi="th-TH"/>
        </w:rPr>
      </w:pPr>
      <w:r w:rsidRPr="000F45EA">
        <w:rPr>
          <w:lang w:bidi="th-TH"/>
        </w:rPr>
        <w:t>MA in political sciences from Payam Noor University, Kabul, Afghanistan.</w:t>
      </w:r>
    </w:p>
    <w:p w14:paraId="2F908F44" w14:textId="77777777" w:rsidR="000F45EA" w:rsidRPr="000F45EA" w:rsidRDefault="000F45EA" w:rsidP="000F45EA">
      <w:pPr>
        <w:pStyle w:val="Bullet1G"/>
        <w:rPr>
          <w:lang w:bidi="th-TH"/>
        </w:rPr>
      </w:pPr>
      <w:r w:rsidRPr="000F45EA">
        <w:rPr>
          <w:lang w:bidi="th-TH"/>
        </w:rPr>
        <w:t>BA in the field of Persian Literature from Alzahra University, Tehran, Iran.</w:t>
      </w:r>
    </w:p>
    <w:p w14:paraId="57D4F30D" w14:textId="77777777" w:rsidR="000F45EA" w:rsidRPr="000F45EA" w:rsidRDefault="000F45EA" w:rsidP="000F45EA">
      <w:pPr>
        <w:pStyle w:val="Bullet1G"/>
        <w:rPr>
          <w:lang w:bidi="th-TH"/>
        </w:rPr>
      </w:pPr>
      <w:r w:rsidRPr="000F45EA">
        <w:rPr>
          <w:lang w:bidi="th-TH"/>
        </w:rPr>
        <w:t>Participated whether as a trainer, or a trainee, in various trainings, regarding disability rights and issues, e.g., The IVLP 2017, conducted by The US State Department.</w:t>
      </w:r>
    </w:p>
    <w:p w14:paraId="1F7D2147" w14:textId="77777777" w:rsidR="000F45EA" w:rsidRPr="000F45EA" w:rsidRDefault="000F45EA" w:rsidP="000F45EA">
      <w:pPr>
        <w:pStyle w:val="Bullet1G"/>
        <w:rPr>
          <w:lang w:bidi="th-TH"/>
        </w:rPr>
      </w:pPr>
      <w:r w:rsidRPr="000F45EA">
        <w:rPr>
          <w:lang w:bidi="th-TH"/>
        </w:rPr>
        <w:t>In 2015, completed a Training of Trainers (TOT) course on computer training for people with vision impairments in Bangalore, India.</w:t>
      </w:r>
    </w:p>
    <w:p w14:paraId="1E725552" w14:textId="2FF25F00" w:rsidR="000F45EA" w:rsidRPr="000F45EA" w:rsidRDefault="000F45EA" w:rsidP="000F45EA">
      <w:pPr>
        <w:pStyle w:val="H23G"/>
        <w:ind w:firstLine="0"/>
      </w:pPr>
      <w:r w:rsidRPr="000F45EA">
        <w:t>Please indicate whether you identify yourself as a person with disability or elaborate on your lived experience relat</w:t>
      </w:r>
      <w:r w:rsidR="0094055A">
        <w:t>ed to persons with disabilities</w:t>
      </w:r>
    </w:p>
    <w:p w14:paraId="66247284" w14:textId="77777777" w:rsidR="000F45EA" w:rsidRPr="000F45EA" w:rsidRDefault="000F45EA" w:rsidP="000F45EA">
      <w:pPr>
        <w:pStyle w:val="SingleTxtG"/>
        <w:rPr>
          <w:bCs/>
          <w:lang w:bidi="th-TH"/>
        </w:rPr>
      </w:pPr>
      <w:r w:rsidRPr="000F45EA">
        <w:rPr>
          <w:bCs/>
          <w:lang w:bidi="th-TH"/>
        </w:rPr>
        <w:t>I am a person with visual impairment, who has received rehabilitation, e.g., use of white cane, as well as the ability to work on computer through screen-reading software, as well as independently managing my family life. I have been providing rehabilitation and empowerment services for dozens of people with different types of disabilities to be rehabilitated and to enable them to live normal lives.</w:t>
      </w:r>
    </w:p>
    <w:p w14:paraId="44944D93" w14:textId="4A395887" w:rsidR="000F45EA" w:rsidRPr="000F45EA" w:rsidRDefault="000F45EA" w:rsidP="000F45EA">
      <w:pPr>
        <w:pStyle w:val="H23G"/>
        <w:ind w:firstLine="0"/>
      </w:pPr>
      <w:r w:rsidRPr="000F45EA">
        <w:t>Relevant expertise on the righ</w:t>
      </w:r>
      <w:r>
        <w:t xml:space="preserve">ts of persons with disabilities. </w:t>
      </w:r>
      <w:r w:rsidRPr="000F45EA">
        <w:t>Please elaborate on your areas of expertise under the Convention on the Rights of Persons with Disa</w:t>
      </w:r>
      <w:r w:rsidR="0094055A">
        <w:t>bilities and related experience</w:t>
      </w:r>
    </w:p>
    <w:p w14:paraId="6BADD6FD" w14:textId="77777777" w:rsidR="000F45EA" w:rsidRPr="000F45EA" w:rsidRDefault="000F45EA" w:rsidP="000F45EA">
      <w:pPr>
        <w:pStyle w:val="Bullet1G"/>
        <w:rPr>
          <w:lang w:val="en-US" w:bidi="th-TH"/>
        </w:rPr>
      </w:pPr>
      <w:r w:rsidRPr="000F45EA">
        <w:rPr>
          <w:lang w:val="en-US" w:bidi="th-TH"/>
        </w:rPr>
        <w:t>Took part in efforts to advocate for the ratification and accession of Afghanistan to the CRPD and Marrakesh Treaty, as well as, worked on amending The Afghanistan’s National Law on the rights of persons with disabilities.</w:t>
      </w:r>
    </w:p>
    <w:p w14:paraId="071D8CFE" w14:textId="77777777" w:rsidR="000F45EA" w:rsidRPr="000F45EA" w:rsidRDefault="000F45EA" w:rsidP="000F45EA">
      <w:pPr>
        <w:pStyle w:val="Bullet1G"/>
        <w:rPr>
          <w:lang w:val="en-US" w:bidi="th-TH"/>
        </w:rPr>
      </w:pPr>
      <w:r w:rsidRPr="000F45EA">
        <w:rPr>
          <w:lang w:val="en-US" w:bidi="th-TH"/>
        </w:rPr>
        <w:lastRenderedPageBreak/>
        <w:t>Took part in Advocacies for making a statute on employment and also on independency in using bank services by persons with disabilities, particularly those with sensory impairments.</w:t>
      </w:r>
    </w:p>
    <w:p w14:paraId="604F1818" w14:textId="77A57F09" w:rsidR="000F45EA" w:rsidRPr="000F45EA" w:rsidRDefault="000F45EA" w:rsidP="000F45EA">
      <w:pPr>
        <w:pStyle w:val="H23G"/>
        <w:ind w:firstLine="0"/>
      </w:pPr>
      <w:r w:rsidRPr="000F45EA">
        <w:t>List of most recent publications in the field of the righ</w:t>
      </w:r>
      <w:r w:rsidR="0094055A">
        <w:t>ts of persons with disabilities</w:t>
      </w:r>
    </w:p>
    <w:p w14:paraId="4C29FE00" w14:textId="77777777" w:rsidR="000F45EA" w:rsidRPr="000F45EA" w:rsidRDefault="000F45EA" w:rsidP="000F45EA">
      <w:pPr>
        <w:pStyle w:val="Bullet1G"/>
        <w:rPr>
          <w:lang w:val="en-US" w:bidi="th-TH"/>
        </w:rPr>
      </w:pPr>
      <w:r w:rsidRPr="000F45EA">
        <w:rPr>
          <w:lang w:val="en-US" w:bidi="th-TH"/>
        </w:rPr>
        <w:t>Wrote numerous articles on the issues of people with vulnerabilities, incl., those with disabilities, at an Afghan Newspaper (8AM).</w:t>
      </w:r>
    </w:p>
    <w:p w14:paraId="02021F18" w14:textId="77777777" w:rsidR="000F45EA" w:rsidRPr="000F45EA" w:rsidRDefault="000F45EA" w:rsidP="000F45EA">
      <w:pPr>
        <w:pStyle w:val="Bullet1G"/>
        <w:rPr>
          <w:lang w:val="en-US" w:bidi="th-TH"/>
        </w:rPr>
      </w:pPr>
      <w:r w:rsidRPr="000F45EA">
        <w:rPr>
          <w:lang w:val="en-US" w:bidi="th-TH"/>
        </w:rPr>
        <w:t>Produced three documentaries on the issues of persons with disabilities, shown in many conferences inside and outside Afghanistan.</w:t>
      </w:r>
    </w:p>
    <w:p w14:paraId="266F8E13" w14:textId="77777777" w:rsidR="000F45EA" w:rsidRPr="000F45EA" w:rsidRDefault="000F45EA" w:rsidP="000F45EA">
      <w:pPr>
        <w:pStyle w:val="Bullet1G"/>
        <w:rPr>
          <w:lang w:val="en-US" w:bidi="th-TH"/>
        </w:rPr>
      </w:pPr>
      <w:r w:rsidRPr="000F45EA">
        <w:rPr>
          <w:lang w:val="en-US" w:bidi="th-TH"/>
        </w:rPr>
        <w:t>Produced more than 100 episodes on disability issues for the Afghan TV channel; Saba.</w:t>
      </w:r>
    </w:p>
    <w:p w14:paraId="72B7315D" w14:textId="509D9990" w:rsidR="001C6663" w:rsidRPr="001C6BCB" w:rsidRDefault="001C6BCB" w:rsidP="001C6BCB">
      <w:pPr>
        <w:spacing w:before="240"/>
        <w:ind w:left="1134" w:right="1134"/>
        <w:jc w:val="center"/>
        <w:rPr>
          <w:u w:val="single"/>
        </w:rPr>
      </w:pPr>
      <w:bookmarkStart w:id="1" w:name="result_box"/>
      <w:bookmarkStart w:id="2" w:name="result_box1"/>
      <w:bookmarkStart w:id="3" w:name="result_box2"/>
      <w:bookmarkEnd w:id="1"/>
      <w:bookmarkEnd w:id="2"/>
      <w:bookmarkEnd w:id="3"/>
      <w:r>
        <w:rPr>
          <w:u w:val="single"/>
        </w:rPr>
        <w:tab/>
      </w:r>
      <w:r>
        <w:rPr>
          <w:u w:val="single"/>
        </w:rPr>
        <w:tab/>
      </w:r>
      <w:r>
        <w:rPr>
          <w:u w:val="single"/>
        </w:rPr>
        <w:tab/>
      </w:r>
    </w:p>
    <w:sectPr w:rsidR="001C6663" w:rsidRPr="001C6BCB" w:rsidSect="00040391">
      <w:footerReference w:type="first" r:id="rId27"/>
      <w:endnotePr>
        <w:numFmt w:val="decimal"/>
      </w:endnotePr>
      <w:type w:val="continuous"/>
      <w:pgSz w:w="11907" w:h="16840" w:code="9"/>
      <w:pgMar w:top="1701" w:right="1134" w:bottom="2268" w:left="1985"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C8EF4A" w16cid:durableId="224951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F543" w14:textId="77777777" w:rsidR="00C73B46" w:rsidRDefault="00C73B46"/>
  </w:endnote>
  <w:endnote w:type="continuationSeparator" w:id="0">
    <w:p w14:paraId="1BB847A9" w14:textId="77777777" w:rsidR="00C73B46" w:rsidRDefault="00C73B46"/>
  </w:endnote>
  <w:endnote w:type="continuationNotice" w:id="1">
    <w:p w14:paraId="6827F0B9" w14:textId="77777777" w:rsidR="00C73B46" w:rsidRDefault="00C73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m">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3604" w14:textId="2CCFB71D" w:rsidR="00C73B46" w:rsidRPr="00C73B46" w:rsidRDefault="00C73B46" w:rsidP="00C73B46">
    <w:pPr>
      <w:pStyle w:val="Footer"/>
      <w:rPr>
        <w:sz w:val="18"/>
        <w:szCs w:val="18"/>
      </w:rPr>
    </w:pPr>
    <w:r w:rsidRPr="00C73B46">
      <w:rPr>
        <w:sz w:val="18"/>
        <w:szCs w:val="18"/>
      </w:rPr>
      <w:t xml:space="preserve">* Date to be confirmed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7D07" w14:textId="77777777" w:rsidR="00C73B46" w:rsidRPr="000B175B" w:rsidRDefault="00C73B46" w:rsidP="000B175B">
      <w:pPr>
        <w:tabs>
          <w:tab w:val="right" w:pos="2155"/>
        </w:tabs>
        <w:spacing w:after="80"/>
        <w:ind w:left="680"/>
        <w:rPr>
          <w:u w:val="single"/>
        </w:rPr>
      </w:pPr>
      <w:r>
        <w:rPr>
          <w:u w:val="single"/>
        </w:rPr>
        <w:tab/>
      </w:r>
    </w:p>
  </w:footnote>
  <w:footnote w:type="continuationSeparator" w:id="0">
    <w:p w14:paraId="05986C17" w14:textId="77777777" w:rsidR="00C73B46" w:rsidRPr="00FC68B7" w:rsidRDefault="00C73B46" w:rsidP="00FC68B7">
      <w:pPr>
        <w:tabs>
          <w:tab w:val="left" w:pos="2155"/>
        </w:tabs>
        <w:spacing w:after="80"/>
        <w:ind w:left="680"/>
        <w:rPr>
          <w:u w:val="single"/>
        </w:rPr>
      </w:pPr>
      <w:r>
        <w:rPr>
          <w:u w:val="single"/>
        </w:rPr>
        <w:tab/>
      </w:r>
    </w:p>
  </w:footnote>
  <w:footnote w:type="continuationNotice" w:id="1">
    <w:p w14:paraId="55869ED6" w14:textId="77777777" w:rsidR="00C73B46" w:rsidRDefault="00C73B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 -" style="width:5.75pt;height:8.05pt;visibility:visible;mso-wrap-style:square" o:bullet="t">
        <v:imagedata r:id="rId1" o:title="-"/>
      </v:shape>
    </w:pict>
  </w:numPicBullet>
  <w:abstractNum w:abstractNumId="0" w15:restartNumberingAfterBreak="0">
    <w:nsid w:val="015A15C8"/>
    <w:multiLevelType w:val="hybridMultilevel"/>
    <w:tmpl w:val="9CC6FE6A"/>
    <w:styleLink w:val="Bullets"/>
    <w:lvl w:ilvl="0" w:tplc="E990FDD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D55E342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863654C2">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13829FE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711E1762">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65C836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1096B5F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5F3E277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02B08B30">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9024E"/>
    <w:multiLevelType w:val="hybridMultilevel"/>
    <w:tmpl w:val="58D0A91A"/>
    <w:lvl w:ilvl="0" w:tplc="08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CB17E1"/>
    <w:multiLevelType w:val="hybridMultilevel"/>
    <w:tmpl w:val="7AEC2F44"/>
    <w:lvl w:ilvl="0" w:tplc="E6D2B9E0">
      <w:start w:val="2"/>
      <w:numFmt w:val="bullet"/>
      <w:lvlText w:val="-"/>
      <w:lvlJc w:val="left"/>
      <w:pPr>
        <w:ind w:left="2169" w:hanging="360"/>
      </w:pPr>
      <w:rPr>
        <w:rFonts w:ascii="Times New Roman" w:eastAsia="Times New Roman" w:hAnsi="Times New Roman" w:cs="Times New Roman"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5" w15:restartNumberingAfterBreak="0">
    <w:nsid w:val="15BD1B61"/>
    <w:multiLevelType w:val="hybridMultilevel"/>
    <w:tmpl w:val="9CC6FE6A"/>
    <w:numStyleLink w:val="Bullets"/>
  </w:abstractNum>
  <w:abstractNum w:abstractNumId="6" w15:restartNumberingAfterBreak="0">
    <w:nsid w:val="16957CC9"/>
    <w:multiLevelType w:val="hybridMultilevel"/>
    <w:tmpl w:val="91946E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670D4E"/>
    <w:multiLevelType w:val="hybridMultilevel"/>
    <w:tmpl w:val="88C2E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1B4F56"/>
    <w:multiLevelType w:val="hybridMultilevel"/>
    <w:tmpl w:val="22D21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8A5"/>
    <w:multiLevelType w:val="hybridMultilevel"/>
    <w:tmpl w:val="A67446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6B86196"/>
    <w:multiLevelType w:val="hybridMultilevel"/>
    <w:tmpl w:val="2522CB5E"/>
    <w:lvl w:ilvl="0" w:tplc="08090001">
      <w:start w:val="1"/>
      <w:numFmt w:val="bullet"/>
      <w:lvlText w:val=""/>
      <w:lvlJc w:val="left"/>
      <w:pPr>
        <w:ind w:left="1854" w:hanging="360"/>
      </w:pPr>
      <w:rPr>
        <w:rFonts w:ascii="Symbol" w:hAnsi="Symbol" w:cs="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cs="Wingdings" w:hint="default"/>
      </w:rPr>
    </w:lvl>
    <w:lvl w:ilvl="3" w:tplc="08090001" w:tentative="1">
      <w:start w:val="1"/>
      <w:numFmt w:val="bullet"/>
      <w:lvlText w:val=""/>
      <w:lvlJc w:val="left"/>
      <w:pPr>
        <w:ind w:left="4014" w:hanging="360"/>
      </w:pPr>
      <w:rPr>
        <w:rFonts w:ascii="Symbol" w:hAnsi="Symbol" w:cs="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cs="Wingdings" w:hint="default"/>
      </w:rPr>
    </w:lvl>
    <w:lvl w:ilvl="6" w:tplc="08090001" w:tentative="1">
      <w:start w:val="1"/>
      <w:numFmt w:val="bullet"/>
      <w:lvlText w:val=""/>
      <w:lvlJc w:val="left"/>
      <w:pPr>
        <w:ind w:left="6174" w:hanging="360"/>
      </w:pPr>
      <w:rPr>
        <w:rFonts w:ascii="Symbol" w:hAnsi="Symbol" w:cs="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cs="Wingdings" w:hint="default"/>
      </w:rPr>
    </w:lvl>
  </w:abstractNum>
  <w:abstractNum w:abstractNumId="11" w15:restartNumberingAfterBreak="0">
    <w:nsid w:val="4F0772ED"/>
    <w:multiLevelType w:val="hybridMultilevel"/>
    <w:tmpl w:val="0CE4D4C8"/>
    <w:lvl w:ilvl="0" w:tplc="08090001">
      <w:start w:val="1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574C4"/>
    <w:multiLevelType w:val="hybridMultilevel"/>
    <w:tmpl w:val="5CF812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6F68B9"/>
    <w:multiLevelType w:val="hybridMultilevel"/>
    <w:tmpl w:val="77D6B0AA"/>
    <w:lvl w:ilvl="0" w:tplc="0A7EFD1C">
      <w:start w:val="1"/>
      <w:numFmt w:val="bullet"/>
      <w:lvlText w:val=""/>
      <w:lvlPicBulletId w:val="0"/>
      <w:lvlJc w:val="left"/>
      <w:pPr>
        <w:tabs>
          <w:tab w:val="num" w:pos="720"/>
        </w:tabs>
        <w:ind w:left="720" w:hanging="360"/>
      </w:pPr>
      <w:rPr>
        <w:rFonts w:ascii="Symbol" w:hAnsi="Symbol" w:hint="default"/>
      </w:rPr>
    </w:lvl>
    <w:lvl w:ilvl="1" w:tplc="D6C6F208" w:tentative="1">
      <w:start w:val="1"/>
      <w:numFmt w:val="bullet"/>
      <w:lvlText w:val=""/>
      <w:lvlJc w:val="left"/>
      <w:pPr>
        <w:tabs>
          <w:tab w:val="num" w:pos="1440"/>
        </w:tabs>
        <w:ind w:left="1440" w:hanging="360"/>
      </w:pPr>
      <w:rPr>
        <w:rFonts w:ascii="Symbol" w:hAnsi="Symbol" w:hint="default"/>
      </w:rPr>
    </w:lvl>
    <w:lvl w:ilvl="2" w:tplc="C30C29B2" w:tentative="1">
      <w:start w:val="1"/>
      <w:numFmt w:val="bullet"/>
      <w:lvlText w:val=""/>
      <w:lvlJc w:val="left"/>
      <w:pPr>
        <w:tabs>
          <w:tab w:val="num" w:pos="2160"/>
        </w:tabs>
        <w:ind w:left="2160" w:hanging="360"/>
      </w:pPr>
      <w:rPr>
        <w:rFonts w:ascii="Symbol" w:hAnsi="Symbol" w:hint="default"/>
      </w:rPr>
    </w:lvl>
    <w:lvl w:ilvl="3" w:tplc="05DC11C0" w:tentative="1">
      <w:start w:val="1"/>
      <w:numFmt w:val="bullet"/>
      <w:lvlText w:val=""/>
      <w:lvlJc w:val="left"/>
      <w:pPr>
        <w:tabs>
          <w:tab w:val="num" w:pos="2880"/>
        </w:tabs>
        <w:ind w:left="2880" w:hanging="360"/>
      </w:pPr>
      <w:rPr>
        <w:rFonts w:ascii="Symbol" w:hAnsi="Symbol" w:hint="default"/>
      </w:rPr>
    </w:lvl>
    <w:lvl w:ilvl="4" w:tplc="57526FCA" w:tentative="1">
      <w:start w:val="1"/>
      <w:numFmt w:val="bullet"/>
      <w:lvlText w:val=""/>
      <w:lvlJc w:val="left"/>
      <w:pPr>
        <w:tabs>
          <w:tab w:val="num" w:pos="3600"/>
        </w:tabs>
        <w:ind w:left="3600" w:hanging="360"/>
      </w:pPr>
      <w:rPr>
        <w:rFonts w:ascii="Symbol" w:hAnsi="Symbol" w:hint="default"/>
      </w:rPr>
    </w:lvl>
    <w:lvl w:ilvl="5" w:tplc="1730DD88" w:tentative="1">
      <w:start w:val="1"/>
      <w:numFmt w:val="bullet"/>
      <w:lvlText w:val=""/>
      <w:lvlJc w:val="left"/>
      <w:pPr>
        <w:tabs>
          <w:tab w:val="num" w:pos="4320"/>
        </w:tabs>
        <w:ind w:left="4320" w:hanging="360"/>
      </w:pPr>
      <w:rPr>
        <w:rFonts w:ascii="Symbol" w:hAnsi="Symbol" w:hint="default"/>
      </w:rPr>
    </w:lvl>
    <w:lvl w:ilvl="6" w:tplc="3366576C" w:tentative="1">
      <w:start w:val="1"/>
      <w:numFmt w:val="bullet"/>
      <w:lvlText w:val=""/>
      <w:lvlJc w:val="left"/>
      <w:pPr>
        <w:tabs>
          <w:tab w:val="num" w:pos="5040"/>
        </w:tabs>
        <w:ind w:left="5040" w:hanging="360"/>
      </w:pPr>
      <w:rPr>
        <w:rFonts w:ascii="Symbol" w:hAnsi="Symbol" w:hint="default"/>
      </w:rPr>
    </w:lvl>
    <w:lvl w:ilvl="7" w:tplc="37EE199E" w:tentative="1">
      <w:start w:val="1"/>
      <w:numFmt w:val="bullet"/>
      <w:lvlText w:val=""/>
      <w:lvlJc w:val="left"/>
      <w:pPr>
        <w:tabs>
          <w:tab w:val="num" w:pos="5760"/>
        </w:tabs>
        <w:ind w:left="5760" w:hanging="360"/>
      </w:pPr>
      <w:rPr>
        <w:rFonts w:ascii="Symbol" w:hAnsi="Symbol" w:hint="default"/>
      </w:rPr>
    </w:lvl>
    <w:lvl w:ilvl="8" w:tplc="3E4076D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FB0FC5"/>
    <w:multiLevelType w:val="hybridMultilevel"/>
    <w:tmpl w:val="C0CCC6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B86174"/>
    <w:multiLevelType w:val="hybridMultilevel"/>
    <w:tmpl w:val="94CA988E"/>
    <w:lvl w:ilvl="0" w:tplc="27C06D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4E6C1A3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813DB4"/>
    <w:multiLevelType w:val="hybridMultilevel"/>
    <w:tmpl w:val="F54037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9739EF"/>
    <w:multiLevelType w:val="hybridMultilevel"/>
    <w:tmpl w:val="7AC449D0"/>
    <w:lvl w:ilvl="0" w:tplc="B3DECE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3"/>
  </w:num>
  <w:num w:numId="5">
    <w:abstractNumId w:val="0"/>
  </w:num>
  <w:num w:numId="6">
    <w:abstractNumId w:val="4"/>
  </w:num>
  <w:num w:numId="7">
    <w:abstractNumId w:val="10"/>
  </w:num>
  <w:num w:numId="8">
    <w:abstractNumId w:val="1"/>
  </w:num>
  <w:num w:numId="9">
    <w:abstractNumId w:val="7"/>
  </w:num>
  <w:num w:numId="10">
    <w:abstractNumId w:val="19"/>
  </w:num>
  <w:num w:numId="11">
    <w:abstractNumId w:val="5"/>
  </w:num>
  <w:num w:numId="12">
    <w:abstractNumId w:val="5"/>
    <w:lvlOverride w:ilvl="0">
      <w:lvl w:ilvl="0" w:tplc="296440FA">
        <w:start w:val="1"/>
        <w:numFmt w:val="bullet"/>
        <w:lvlText w:val="-"/>
        <w:lvlJc w:val="left"/>
        <w:pPr>
          <w:ind w:left="135" w:hanging="13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90B158">
        <w:start w:val="1"/>
        <w:numFmt w:val="bullet"/>
        <w:lvlText w:val="-"/>
        <w:lvlJc w:val="left"/>
        <w:pPr>
          <w:ind w:left="7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36321A">
        <w:start w:val="1"/>
        <w:numFmt w:val="bullet"/>
        <w:lvlText w:val="-"/>
        <w:lvlJc w:val="left"/>
        <w:pPr>
          <w:ind w:left="13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CEBE0A">
        <w:start w:val="1"/>
        <w:numFmt w:val="bullet"/>
        <w:lvlText w:val="-"/>
        <w:lvlJc w:val="left"/>
        <w:pPr>
          <w:ind w:left="19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086278">
        <w:start w:val="1"/>
        <w:numFmt w:val="bullet"/>
        <w:lvlText w:val="-"/>
        <w:lvlJc w:val="left"/>
        <w:pPr>
          <w:ind w:left="25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F6B1D4">
        <w:start w:val="1"/>
        <w:numFmt w:val="bullet"/>
        <w:lvlText w:val="-"/>
        <w:lvlJc w:val="left"/>
        <w:pPr>
          <w:ind w:left="31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B380">
        <w:start w:val="1"/>
        <w:numFmt w:val="bullet"/>
        <w:lvlText w:val="-"/>
        <w:lvlJc w:val="left"/>
        <w:pPr>
          <w:ind w:left="37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D2C788">
        <w:start w:val="1"/>
        <w:numFmt w:val="bullet"/>
        <w:lvlText w:val="-"/>
        <w:lvlJc w:val="left"/>
        <w:pPr>
          <w:ind w:left="43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A87AB4">
        <w:start w:val="1"/>
        <w:numFmt w:val="bullet"/>
        <w:lvlText w:val="-"/>
        <w:lvlJc w:val="left"/>
        <w:pPr>
          <w:ind w:left="49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18"/>
  </w:num>
  <w:num w:numId="15">
    <w:abstractNumId w:val="12"/>
  </w:num>
  <w:num w:numId="16">
    <w:abstractNumId w:val="6"/>
  </w:num>
  <w:num w:numId="17">
    <w:abstractNumId w:val="14"/>
  </w:num>
  <w:num w:numId="18">
    <w:abstractNumId w:val="9"/>
  </w:num>
  <w:num w:numId="19">
    <w:abstractNumId w:val="15"/>
  </w:num>
  <w:num w:numId="20">
    <w:abstractNumId w:val="13"/>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s-CR" w:vendorID="64" w:dllVersion="6" w:nlCheck="1" w:checkStyle="0"/>
  <w:activeWritingStyle w:appName="MSWord" w:lang="fr-CH" w:vendorID="64" w:dllVersion="6" w:nlCheck="1" w:checkStyle="0"/>
  <w:activeWritingStyle w:appName="MSWord" w:lang="fr-FR" w:vendorID="64" w:dllVersion="6" w:nlCheck="1" w:checkStyle="0"/>
  <w:activeWritingStyle w:appName="MSWord" w:lang="en-NZ" w:vendorID="64" w:dllVersion="6" w:nlCheck="1" w:checkStyle="1"/>
  <w:activeWritingStyle w:appName="MSWord" w:lang="es-EC" w:vendorID="64" w:dllVersion="6" w:nlCheck="1" w:checkStyle="0"/>
  <w:activeWritingStyle w:appName="MSWord" w:lang="fr-CA" w:vendorID="64" w:dllVersion="6" w:nlCheck="1" w:checkStyle="0"/>
  <w:activeWritingStyle w:appName="MSWord" w:lang="es-ES_tradnl" w:vendorID="64" w:dllVersion="6" w:nlCheck="1" w:checkStyle="0"/>
  <w:activeWritingStyle w:appName="MSWord" w:lang="es-SV" w:vendorID="64" w:dllVersion="6" w:nlCheck="1" w:checkStyle="0"/>
  <w:activeWritingStyle w:appName="MSWord" w:lang="es-MX" w:vendorID="64" w:dllVersion="6" w:nlCheck="1" w:checkStyle="0"/>
  <w:activeWritingStyle w:appName="MSWord" w:lang="es-PA" w:vendorID="64" w:dllVersion="6" w:nlCheck="1" w:checkStyle="0"/>
  <w:activeWritingStyle w:appName="MSWord" w:lang="es-CO"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fr-BE" w:vendorID="64" w:dllVersion="6" w:nlCheck="1" w:checkStyle="0"/>
  <w:activeWritingStyle w:appName="MSWord" w:lang="en-GB" w:vendorID="64" w:dllVersion="0" w:nlCheck="1" w:checkStyle="0"/>
  <w:activeWritingStyle w:appName="MSWord" w:lang="es-MX" w:vendorID="64" w:dllVersion="0" w:nlCheck="1" w:checkStyle="0"/>
  <w:activeWritingStyle w:appName="MSWord" w:lang="es-ES" w:vendorID="64" w:dllVersion="0" w:nlCheck="1" w:checkStyle="0"/>
  <w:activeWritingStyle w:appName="MSWord" w:lang="fr-BE"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s-EC" w:vendorID="64" w:dllVersion="131078" w:nlCheck="1" w:checkStyle="0"/>
  <w:activeWritingStyle w:appName="MSWord" w:lang="es-MX"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F7"/>
    <w:rsid w:val="00005E50"/>
    <w:rsid w:val="00027090"/>
    <w:rsid w:val="00032EF2"/>
    <w:rsid w:val="00032FF2"/>
    <w:rsid w:val="00040391"/>
    <w:rsid w:val="0004584A"/>
    <w:rsid w:val="00050F6B"/>
    <w:rsid w:val="000626BD"/>
    <w:rsid w:val="00070AC0"/>
    <w:rsid w:val="00072C8C"/>
    <w:rsid w:val="000733B5"/>
    <w:rsid w:val="0007449A"/>
    <w:rsid w:val="000772FF"/>
    <w:rsid w:val="00077485"/>
    <w:rsid w:val="00080E6F"/>
    <w:rsid w:val="000867CC"/>
    <w:rsid w:val="00090590"/>
    <w:rsid w:val="000931C0"/>
    <w:rsid w:val="000A1D73"/>
    <w:rsid w:val="000A5D3B"/>
    <w:rsid w:val="000A78F1"/>
    <w:rsid w:val="000B175B"/>
    <w:rsid w:val="000B3A0F"/>
    <w:rsid w:val="000B4EF7"/>
    <w:rsid w:val="000B73A5"/>
    <w:rsid w:val="000C0119"/>
    <w:rsid w:val="000C1462"/>
    <w:rsid w:val="000C2D2E"/>
    <w:rsid w:val="000D20B9"/>
    <w:rsid w:val="000E0415"/>
    <w:rsid w:val="000E35F0"/>
    <w:rsid w:val="000E7AA8"/>
    <w:rsid w:val="000F0A2D"/>
    <w:rsid w:val="000F45EA"/>
    <w:rsid w:val="000F4A2C"/>
    <w:rsid w:val="000F73D5"/>
    <w:rsid w:val="001103AA"/>
    <w:rsid w:val="00140F99"/>
    <w:rsid w:val="00155467"/>
    <w:rsid w:val="00157FD0"/>
    <w:rsid w:val="00161359"/>
    <w:rsid w:val="0017434C"/>
    <w:rsid w:val="00180D95"/>
    <w:rsid w:val="00181B84"/>
    <w:rsid w:val="00182B98"/>
    <w:rsid w:val="00185E9B"/>
    <w:rsid w:val="0018711F"/>
    <w:rsid w:val="001925FE"/>
    <w:rsid w:val="001A0840"/>
    <w:rsid w:val="001A221B"/>
    <w:rsid w:val="001A5A24"/>
    <w:rsid w:val="001B4B04"/>
    <w:rsid w:val="001C0DAE"/>
    <w:rsid w:val="001C176C"/>
    <w:rsid w:val="001C1C9F"/>
    <w:rsid w:val="001C6663"/>
    <w:rsid w:val="001C6BCB"/>
    <w:rsid w:val="001C7895"/>
    <w:rsid w:val="001D13B0"/>
    <w:rsid w:val="001D26DF"/>
    <w:rsid w:val="001E589D"/>
    <w:rsid w:val="001E5AA0"/>
    <w:rsid w:val="001E67BF"/>
    <w:rsid w:val="001E7678"/>
    <w:rsid w:val="001F0975"/>
    <w:rsid w:val="001F2938"/>
    <w:rsid w:val="001F2C3F"/>
    <w:rsid w:val="001F684D"/>
    <w:rsid w:val="00202DA8"/>
    <w:rsid w:val="00207759"/>
    <w:rsid w:val="00211E0B"/>
    <w:rsid w:val="002231DB"/>
    <w:rsid w:val="00230D0D"/>
    <w:rsid w:val="002326B4"/>
    <w:rsid w:val="00233325"/>
    <w:rsid w:val="0023356B"/>
    <w:rsid w:val="00236C5F"/>
    <w:rsid w:val="00241249"/>
    <w:rsid w:val="002449F6"/>
    <w:rsid w:val="0025756B"/>
    <w:rsid w:val="00276F9E"/>
    <w:rsid w:val="002901C4"/>
    <w:rsid w:val="00296C21"/>
    <w:rsid w:val="00297B80"/>
    <w:rsid w:val="002A3457"/>
    <w:rsid w:val="002D5704"/>
    <w:rsid w:val="002D57EC"/>
    <w:rsid w:val="002E0FAB"/>
    <w:rsid w:val="002E27EF"/>
    <w:rsid w:val="002F175C"/>
    <w:rsid w:val="0031520E"/>
    <w:rsid w:val="003155DD"/>
    <w:rsid w:val="003229D8"/>
    <w:rsid w:val="00323AE6"/>
    <w:rsid w:val="003379EB"/>
    <w:rsid w:val="00352709"/>
    <w:rsid w:val="00356C3C"/>
    <w:rsid w:val="0036108C"/>
    <w:rsid w:val="00361242"/>
    <w:rsid w:val="00361B23"/>
    <w:rsid w:val="00366C79"/>
    <w:rsid w:val="00371178"/>
    <w:rsid w:val="0037302C"/>
    <w:rsid w:val="00374BE9"/>
    <w:rsid w:val="003760EF"/>
    <w:rsid w:val="00376397"/>
    <w:rsid w:val="00380C68"/>
    <w:rsid w:val="00383305"/>
    <w:rsid w:val="003A4810"/>
    <w:rsid w:val="003A4A3D"/>
    <w:rsid w:val="003A6810"/>
    <w:rsid w:val="003C11B3"/>
    <w:rsid w:val="003C2CC4"/>
    <w:rsid w:val="003D4B23"/>
    <w:rsid w:val="003F1EAC"/>
    <w:rsid w:val="003F2A75"/>
    <w:rsid w:val="00405ADA"/>
    <w:rsid w:val="00405CB8"/>
    <w:rsid w:val="00405DDC"/>
    <w:rsid w:val="00410C89"/>
    <w:rsid w:val="0042278E"/>
    <w:rsid w:val="004325CB"/>
    <w:rsid w:val="004348EA"/>
    <w:rsid w:val="0044773C"/>
    <w:rsid w:val="00452A01"/>
    <w:rsid w:val="0045495B"/>
    <w:rsid w:val="0045608E"/>
    <w:rsid w:val="00457D5B"/>
    <w:rsid w:val="00472FEA"/>
    <w:rsid w:val="004862BC"/>
    <w:rsid w:val="004931F5"/>
    <w:rsid w:val="00493F30"/>
    <w:rsid w:val="004A77E5"/>
    <w:rsid w:val="004C2167"/>
    <w:rsid w:val="004C3CB7"/>
    <w:rsid w:val="004D25E4"/>
    <w:rsid w:val="004F0DA9"/>
    <w:rsid w:val="004F5185"/>
    <w:rsid w:val="00504395"/>
    <w:rsid w:val="0050764B"/>
    <w:rsid w:val="00510282"/>
    <w:rsid w:val="00517B36"/>
    <w:rsid w:val="005420F2"/>
    <w:rsid w:val="00543325"/>
    <w:rsid w:val="00546D15"/>
    <w:rsid w:val="00597B79"/>
    <w:rsid w:val="005A298A"/>
    <w:rsid w:val="005A4B52"/>
    <w:rsid w:val="005B3DB3"/>
    <w:rsid w:val="005C6A79"/>
    <w:rsid w:val="005C7009"/>
    <w:rsid w:val="005D23F4"/>
    <w:rsid w:val="005D2AFD"/>
    <w:rsid w:val="005D3AE6"/>
    <w:rsid w:val="005E2A38"/>
    <w:rsid w:val="005F090C"/>
    <w:rsid w:val="006001EE"/>
    <w:rsid w:val="00611FC4"/>
    <w:rsid w:val="0061542F"/>
    <w:rsid w:val="006176FB"/>
    <w:rsid w:val="00632B66"/>
    <w:rsid w:val="00634177"/>
    <w:rsid w:val="00635E5B"/>
    <w:rsid w:val="00640B26"/>
    <w:rsid w:val="00646687"/>
    <w:rsid w:val="00650C5D"/>
    <w:rsid w:val="006510B7"/>
    <w:rsid w:val="00664412"/>
    <w:rsid w:val="006646EF"/>
    <w:rsid w:val="00667387"/>
    <w:rsid w:val="00673743"/>
    <w:rsid w:val="00685040"/>
    <w:rsid w:val="006A0E2C"/>
    <w:rsid w:val="006A354B"/>
    <w:rsid w:val="006C3877"/>
    <w:rsid w:val="006C5F51"/>
    <w:rsid w:val="006D648A"/>
    <w:rsid w:val="006E14F5"/>
    <w:rsid w:val="006E564B"/>
    <w:rsid w:val="006F20BD"/>
    <w:rsid w:val="006F5221"/>
    <w:rsid w:val="006F6969"/>
    <w:rsid w:val="006F7FC3"/>
    <w:rsid w:val="00701683"/>
    <w:rsid w:val="0070519F"/>
    <w:rsid w:val="007101D2"/>
    <w:rsid w:val="007206C8"/>
    <w:rsid w:val="00722427"/>
    <w:rsid w:val="0072632A"/>
    <w:rsid w:val="0073471D"/>
    <w:rsid w:val="00735A63"/>
    <w:rsid w:val="00737A7A"/>
    <w:rsid w:val="0074751D"/>
    <w:rsid w:val="007663AD"/>
    <w:rsid w:val="007841D7"/>
    <w:rsid w:val="00793CC1"/>
    <w:rsid w:val="007A5EB8"/>
    <w:rsid w:val="007A6B41"/>
    <w:rsid w:val="007B6BA5"/>
    <w:rsid w:val="007B6E58"/>
    <w:rsid w:val="007C3390"/>
    <w:rsid w:val="007C4F4B"/>
    <w:rsid w:val="007D319D"/>
    <w:rsid w:val="007F0CC5"/>
    <w:rsid w:val="007F3263"/>
    <w:rsid w:val="007F6611"/>
    <w:rsid w:val="008002E7"/>
    <w:rsid w:val="00801C63"/>
    <w:rsid w:val="0080375C"/>
    <w:rsid w:val="00817FD7"/>
    <w:rsid w:val="008242D7"/>
    <w:rsid w:val="0083450E"/>
    <w:rsid w:val="008362E9"/>
    <w:rsid w:val="008470B0"/>
    <w:rsid w:val="008473A6"/>
    <w:rsid w:val="008509D7"/>
    <w:rsid w:val="0085226B"/>
    <w:rsid w:val="008526F7"/>
    <w:rsid w:val="008554E7"/>
    <w:rsid w:val="00863648"/>
    <w:rsid w:val="00864721"/>
    <w:rsid w:val="00865A3C"/>
    <w:rsid w:val="00871AA9"/>
    <w:rsid w:val="00881420"/>
    <w:rsid w:val="0089103E"/>
    <w:rsid w:val="00893A4F"/>
    <w:rsid w:val="008979B1"/>
    <w:rsid w:val="008A6B25"/>
    <w:rsid w:val="008A6C4F"/>
    <w:rsid w:val="008B2335"/>
    <w:rsid w:val="008C4480"/>
    <w:rsid w:val="008C4608"/>
    <w:rsid w:val="008C6E31"/>
    <w:rsid w:val="008C71A7"/>
    <w:rsid w:val="008C7C04"/>
    <w:rsid w:val="00903DDA"/>
    <w:rsid w:val="00906B8E"/>
    <w:rsid w:val="00907162"/>
    <w:rsid w:val="009223CA"/>
    <w:rsid w:val="0092482C"/>
    <w:rsid w:val="009366A7"/>
    <w:rsid w:val="00937B03"/>
    <w:rsid w:val="0094055A"/>
    <w:rsid w:val="00940F93"/>
    <w:rsid w:val="00945416"/>
    <w:rsid w:val="00946957"/>
    <w:rsid w:val="00947195"/>
    <w:rsid w:val="0095548E"/>
    <w:rsid w:val="00964316"/>
    <w:rsid w:val="009674C6"/>
    <w:rsid w:val="009765DB"/>
    <w:rsid w:val="00981721"/>
    <w:rsid w:val="009839DD"/>
    <w:rsid w:val="009B0F0E"/>
    <w:rsid w:val="009C14AA"/>
    <w:rsid w:val="009C1747"/>
    <w:rsid w:val="009C5854"/>
    <w:rsid w:val="009D5635"/>
    <w:rsid w:val="009F1B07"/>
    <w:rsid w:val="009F3D8A"/>
    <w:rsid w:val="009F7711"/>
    <w:rsid w:val="009F7C5D"/>
    <w:rsid w:val="00A01489"/>
    <w:rsid w:val="00A15358"/>
    <w:rsid w:val="00A23E00"/>
    <w:rsid w:val="00A276A0"/>
    <w:rsid w:val="00A34965"/>
    <w:rsid w:val="00A538D6"/>
    <w:rsid w:val="00A612EE"/>
    <w:rsid w:val="00A70D1E"/>
    <w:rsid w:val="00A72F22"/>
    <w:rsid w:val="00A73073"/>
    <w:rsid w:val="00A748A6"/>
    <w:rsid w:val="00A75747"/>
    <w:rsid w:val="00A776B4"/>
    <w:rsid w:val="00A8630B"/>
    <w:rsid w:val="00A94361"/>
    <w:rsid w:val="00AA0846"/>
    <w:rsid w:val="00AB6A1D"/>
    <w:rsid w:val="00AB7B64"/>
    <w:rsid w:val="00AC47B2"/>
    <w:rsid w:val="00AC6F7F"/>
    <w:rsid w:val="00AD2BB6"/>
    <w:rsid w:val="00AD4580"/>
    <w:rsid w:val="00AD63F5"/>
    <w:rsid w:val="00AF2752"/>
    <w:rsid w:val="00AF5239"/>
    <w:rsid w:val="00B06775"/>
    <w:rsid w:val="00B15921"/>
    <w:rsid w:val="00B17385"/>
    <w:rsid w:val="00B17DFE"/>
    <w:rsid w:val="00B30179"/>
    <w:rsid w:val="00B33162"/>
    <w:rsid w:val="00B3594D"/>
    <w:rsid w:val="00B35ED2"/>
    <w:rsid w:val="00B403CB"/>
    <w:rsid w:val="00B41069"/>
    <w:rsid w:val="00B46B27"/>
    <w:rsid w:val="00B5629B"/>
    <w:rsid w:val="00B56E9C"/>
    <w:rsid w:val="00B64830"/>
    <w:rsid w:val="00B64B1F"/>
    <w:rsid w:val="00B6553F"/>
    <w:rsid w:val="00B71124"/>
    <w:rsid w:val="00B75F98"/>
    <w:rsid w:val="00B81E12"/>
    <w:rsid w:val="00B85C59"/>
    <w:rsid w:val="00B93B05"/>
    <w:rsid w:val="00B93B77"/>
    <w:rsid w:val="00BC07DF"/>
    <w:rsid w:val="00BC74E9"/>
    <w:rsid w:val="00BD62C1"/>
    <w:rsid w:val="00BE32A6"/>
    <w:rsid w:val="00BE37B8"/>
    <w:rsid w:val="00BE41BA"/>
    <w:rsid w:val="00BF60E9"/>
    <w:rsid w:val="00BF68A8"/>
    <w:rsid w:val="00C12934"/>
    <w:rsid w:val="00C213A4"/>
    <w:rsid w:val="00C21C92"/>
    <w:rsid w:val="00C3098C"/>
    <w:rsid w:val="00C3206E"/>
    <w:rsid w:val="00C3367F"/>
    <w:rsid w:val="00C40352"/>
    <w:rsid w:val="00C40BF0"/>
    <w:rsid w:val="00C444E4"/>
    <w:rsid w:val="00C463DD"/>
    <w:rsid w:val="00C4724C"/>
    <w:rsid w:val="00C5447B"/>
    <w:rsid w:val="00C57189"/>
    <w:rsid w:val="00C62849"/>
    <w:rsid w:val="00C629A0"/>
    <w:rsid w:val="00C71327"/>
    <w:rsid w:val="00C73B46"/>
    <w:rsid w:val="00C745C3"/>
    <w:rsid w:val="00C75FB9"/>
    <w:rsid w:val="00C8556F"/>
    <w:rsid w:val="00C90397"/>
    <w:rsid w:val="00C930E5"/>
    <w:rsid w:val="00CC00AC"/>
    <w:rsid w:val="00CC7FE0"/>
    <w:rsid w:val="00CE2991"/>
    <w:rsid w:val="00CE4A8F"/>
    <w:rsid w:val="00CF3CB5"/>
    <w:rsid w:val="00CF77D3"/>
    <w:rsid w:val="00D03867"/>
    <w:rsid w:val="00D138EB"/>
    <w:rsid w:val="00D16C08"/>
    <w:rsid w:val="00D2031B"/>
    <w:rsid w:val="00D218CB"/>
    <w:rsid w:val="00D25FE2"/>
    <w:rsid w:val="00D33772"/>
    <w:rsid w:val="00D37B9E"/>
    <w:rsid w:val="00D41042"/>
    <w:rsid w:val="00D43252"/>
    <w:rsid w:val="00D51E7F"/>
    <w:rsid w:val="00D66597"/>
    <w:rsid w:val="00D71114"/>
    <w:rsid w:val="00D8507F"/>
    <w:rsid w:val="00D978C6"/>
    <w:rsid w:val="00DA3C1C"/>
    <w:rsid w:val="00DA6065"/>
    <w:rsid w:val="00DC0C66"/>
    <w:rsid w:val="00DE41D3"/>
    <w:rsid w:val="00E26FA8"/>
    <w:rsid w:val="00E42D6B"/>
    <w:rsid w:val="00E55F10"/>
    <w:rsid w:val="00E63347"/>
    <w:rsid w:val="00E71BC8"/>
    <w:rsid w:val="00E7260F"/>
    <w:rsid w:val="00E960BD"/>
    <w:rsid w:val="00E96630"/>
    <w:rsid w:val="00EA045D"/>
    <w:rsid w:val="00EA22E9"/>
    <w:rsid w:val="00EA3828"/>
    <w:rsid w:val="00ED32A3"/>
    <w:rsid w:val="00ED3C89"/>
    <w:rsid w:val="00ED7A2A"/>
    <w:rsid w:val="00EE4D26"/>
    <w:rsid w:val="00EF1D7F"/>
    <w:rsid w:val="00EF69F6"/>
    <w:rsid w:val="00F01EF4"/>
    <w:rsid w:val="00F22AC3"/>
    <w:rsid w:val="00F23034"/>
    <w:rsid w:val="00F27C83"/>
    <w:rsid w:val="00F34583"/>
    <w:rsid w:val="00F379D4"/>
    <w:rsid w:val="00F504DF"/>
    <w:rsid w:val="00F5180C"/>
    <w:rsid w:val="00F57376"/>
    <w:rsid w:val="00F6301C"/>
    <w:rsid w:val="00F64B60"/>
    <w:rsid w:val="00F67849"/>
    <w:rsid w:val="00F73A83"/>
    <w:rsid w:val="00F81534"/>
    <w:rsid w:val="00F91C5B"/>
    <w:rsid w:val="00F91C6C"/>
    <w:rsid w:val="00FA0488"/>
    <w:rsid w:val="00FA271C"/>
    <w:rsid w:val="00FB28EA"/>
    <w:rsid w:val="00FC68B7"/>
    <w:rsid w:val="00FC7CBA"/>
    <w:rsid w:val="00FE4306"/>
    <w:rsid w:val="00FE4E4B"/>
    <w:rsid w:val="00FE5C1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7BD6"/>
  <w15:chartTrackingRefBased/>
  <w15:docId w15:val="{4AFB4010-00EB-4F09-A33B-49C7C538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qFormat="1"/>
    <w:lsdException w:name="caption" w:semiHidden="1" w:unhideWhenUsed="1" w:qFormat="1"/>
    <w:lsdException w:name="footnote reference" w:qFormat="1"/>
    <w:lsdException w:name="annotation reference" w:uiPriority="99"/>
    <w:lsdException w:name="page number" w:qFormat="1"/>
    <w:lsdException w:name="endnote reference" w:qFormat="1"/>
    <w:lsdException w:name="endnote text" w:qFormat="1"/>
    <w:lsdException w:name="Title" w:qFormat="1"/>
    <w:lsdException w:name="Default Paragraph Font" w:uiPriority="1"/>
    <w:lsdException w:name="Body Text" w:uiPriority="1" w:qFormat="1"/>
    <w:lsdException w:name="Body Text Indent" w:uiPriority="99"/>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35"/>
    <w:pPr>
      <w:suppressAutoHyphens/>
      <w:spacing w:line="240" w:lineRule="atLeast"/>
    </w:pPr>
    <w:rPr>
      <w:lang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qFormat/>
    <w:rsid w:val="00C213A4"/>
    <w:pPr>
      <w:spacing w:line="240" w:lineRule="auto"/>
      <w:outlineLvl w:val="1"/>
    </w:pPr>
  </w:style>
  <w:style w:type="paragraph" w:styleId="Heading3">
    <w:name w:val="heading 3"/>
    <w:basedOn w:val="Normal"/>
    <w:next w:val="Normal"/>
    <w:link w:val="Heading3Char"/>
    <w:qFormat/>
    <w:rsid w:val="00C213A4"/>
    <w:pPr>
      <w:spacing w:line="240" w:lineRule="auto"/>
      <w:outlineLvl w:val="2"/>
    </w:pPr>
  </w:style>
  <w:style w:type="paragraph" w:styleId="Heading4">
    <w:name w:val="heading 4"/>
    <w:basedOn w:val="Normal"/>
    <w:next w:val="Normal"/>
    <w:link w:val="Heading4Char"/>
    <w:qFormat/>
    <w:rsid w:val="00C213A4"/>
    <w:pPr>
      <w:spacing w:line="240" w:lineRule="auto"/>
      <w:outlineLvl w:val="3"/>
    </w:pPr>
  </w:style>
  <w:style w:type="paragraph" w:styleId="Heading5">
    <w:name w:val="heading 5"/>
    <w:basedOn w:val="Normal"/>
    <w:next w:val="Normal"/>
    <w:link w:val="Heading5Char"/>
    <w:qFormat/>
    <w:rsid w:val="00C213A4"/>
    <w:pPr>
      <w:spacing w:line="240" w:lineRule="auto"/>
      <w:outlineLvl w:val="4"/>
    </w:pPr>
  </w:style>
  <w:style w:type="paragraph" w:styleId="Heading6">
    <w:name w:val="heading 6"/>
    <w:basedOn w:val="Normal"/>
    <w:next w:val="Normal"/>
    <w:link w:val="Heading6Char"/>
    <w:qFormat/>
    <w:rsid w:val="00C213A4"/>
    <w:pPr>
      <w:spacing w:line="240" w:lineRule="auto"/>
      <w:outlineLvl w:val="5"/>
    </w:pPr>
  </w:style>
  <w:style w:type="paragraph" w:styleId="Heading7">
    <w:name w:val="heading 7"/>
    <w:basedOn w:val="Normal"/>
    <w:next w:val="Normal"/>
    <w:link w:val="Heading7Char"/>
    <w:qFormat/>
    <w:rsid w:val="00C213A4"/>
    <w:pPr>
      <w:spacing w:line="240" w:lineRule="auto"/>
      <w:outlineLvl w:val="6"/>
    </w:pPr>
  </w:style>
  <w:style w:type="paragraph" w:styleId="Heading8">
    <w:name w:val="heading 8"/>
    <w:basedOn w:val="Normal"/>
    <w:next w:val="Normal"/>
    <w:link w:val="Heading8Char"/>
    <w:qFormat/>
    <w:rsid w:val="00C213A4"/>
    <w:pPr>
      <w:spacing w:line="240" w:lineRule="auto"/>
      <w:outlineLvl w:val="7"/>
    </w:pPr>
  </w:style>
  <w:style w:type="paragraph" w:styleId="Heading9">
    <w:name w:val="heading 9"/>
    <w:basedOn w:val="Normal"/>
    <w:next w:val="Normal"/>
    <w:link w:val="Heading9Char"/>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213A4"/>
    <w:rPr>
      <w:rFonts w:ascii="Times New Roman" w:hAnsi="Times New Roman"/>
      <w:sz w:val="18"/>
      <w:vertAlign w:val="superscript"/>
    </w:rPr>
  </w:style>
  <w:style w:type="character" w:styleId="EndnoteReference">
    <w:name w:val="endnote reference"/>
    <w:aliases w:val="1_G"/>
    <w:qFormat/>
    <w:rsid w:val="00C213A4"/>
    <w:rPr>
      <w:rFonts w:ascii="Times New Roman" w:hAnsi="Times New Roman"/>
      <w:sz w:val="18"/>
      <w:vertAlign w:val="superscript"/>
    </w:rPr>
  </w:style>
  <w:style w:type="paragraph" w:styleId="Header">
    <w:name w:val="header"/>
    <w:aliases w:val="6_G"/>
    <w:basedOn w:val="Normal"/>
    <w:link w:val="HeaderChar"/>
    <w:rsid w:val="00C213A4"/>
    <w:pPr>
      <w:pBdr>
        <w:bottom w:val="single" w:sz="4" w:space="4" w:color="auto"/>
      </w:pBdr>
      <w:spacing w:line="240" w:lineRule="auto"/>
    </w:pPr>
    <w:rPr>
      <w:b/>
      <w:sz w:val="18"/>
    </w:rPr>
  </w:style>
  <w:style w:type="table" w:styleId="TableGrid">
    <w:name w:val="Table Grid"/>
    <w:basedOn w:val="TableNormal"/>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Znak3 Znak,Tekst przypisu dolnego Znak Znak,Podrozdział Znak Znak Znak, Znak1 Znak,Tekst przypisu dolnego Znak1 Znak,Podrozdział Znak Znak1 Znak, Znak1 Znak1 Znak, Znak1 Znak2,Podrozdział,Tekst przypisu"/>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213A4"/>
  </w:style>
  <w:style w:type="character" w:styleId="PageNumber">
    <w:name w:val="page number"/>
    <w:aliases w:val="7_G"/>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ListParagraph">
    <w:name w:val="List Paragraph"/>
    <w:basedOn w:val="Normal"/>
    <w:uiPriority w:val="72"/>
    <w:qFormat/>
    <w:rsid w:val="004931F5"/>
    <w:pPr>
      <w:suppressAutoHyphens w:val="0"/>
      <w:spacing w:line="240" w:lineRule="auto"/>
      <w:ind w:left="720"/>
      <w:contextualSpacing/>
    </w:pPr>
    <w:rPr>
      <w:sz w:val="24"/>
      <w:szCs w:val="24"/>
      <w:lang w:eastAsia="en-GB"/>
    </w:rPr>
  </w:style>
  <w:style w:type="character" w:customStyle="1" w:styleId="SingleTxtGChar">
    <w:name w:val="_ Single Txt_G Char"/>
    <w:link w:val="SingleTxtG"/>
    <w:rsid w:val="00027090"/>
    <w:rPr>
      <w:lang w:eastAsia="en-US"/>
    </w:rPr>
  </w:style>
  <w:style w:type="paragraph" w:styleId="BalloonText">
    <w:name w:val="Balloon Text"/>
    <w:basedOn w:val="Normal"/>
    <w:link w:val="BalloonTextChar"/>
    <w:uiPriority w:val="99"/>
    <w:rsid w:val="006F20BD"/>
    <w:pPr>
      <w:spacing w:line="240" w:lineRule="auto"/>
    </w:pPr>
    <w:rPr>
      <w:rFonts w:ascii="Tahoma" w:hAnsi="Tahoma" w:cs="Tahoma"/>
      <w:sz w:val="16"/>
      <w:szCs w:val="16"/>
    </w:rPr>
  </w:style>
  <w:style w:type="character" w:customStyle="1" w:styleId="BalloonTextChar">
    <w:name w:val="Balloon Text Char"/>
    <w:link w:val="BalloonText"/>
    <w:uiPriority w:val="99"/>
    <w:rsid w:val="006F20BD"/>
    <w:rPr>
      <w:rFonts w:ascii="Tahoma" w:hAnsi="Tahoma" w:cs="Tahoma"/>
      <w:sz w:val="16"/>
      <w:szCs w:val="16"/>
      <w:lang w:eastAsia="en-US"/>
    </w:rPr>
  </w:style>
  <w:style w:type="character" w:customStyle="1" w:styleId="HeaderChar">
    <w:name w:val="Header Char"/>
    <w:aliases w:val="6_G Char"/>
    <w:link w:val="Header"/>
    <w:rsid w:val="00937B03"/>
    <w:rPr>
      <w:b/>
      <w:sz w:val="18"/>
      <w:lang w:eastAsia="en-US"/>
    </w:rPr>
  </w:style>
  <w:style w:type="character" w:customStyle="1" w:styleId="FooterChar">
    <w:name w:val="Footer Char"/>
    <w:aliases w:val="3_G Char"/>
    <w:link w:val="Footer"/>
    <w:rsid w:val="00937B03"/>
    <w:rPr>
      <w:sz w:val="16"/>
      <w:lang w:eastAsia="en-US"/>
    </w:rPr>
  </w:style>
  <w:style w:type="character" w:customStyle="1" w:styleId="FootnoteTextChar">
    <w:name w:val="Footnote Text Char"/>
    <w:aliases w:val="5_G Char, Znak3 Znak Char,Tekst przypisu dolnego Znak Znak Char,Podrozdział Znak Znak Znak Char, Znak1 Znak Char,Tekst przypisu dolnego Znak1 Znak Char,Podrozdział Znak Znak1 Znak Char, Znak1 Znak1 Znak Char, Znak1 Znak2 Char"/>
    <w:link w:val="FootnoteText"/>
    <w:rsid w:val="00937B03"/>
    <w:rPr>
      <w:sz w:val="18"/>
      <w:lang w:eastAsia="en-US"/>
    </w:rPr>
  </w:style>
  <w:style w:type="character" w:customStyle="1" w:styleId="EndnoteTextChar">
    <w:name w:val="Endnote Text Char"/>
    <w:aliases w:val="2_G Char"/>
    <w:link w:val="EndnoteText"/>
    <w:rsid w:val="00937B03"/>
    <w:rPr>
      <w:sz w:val="18"/>
      <w:lang w:eastAsia="en-US"/>
    </w:rPr>
  </w:style>
  <w:style w:type="character" w:customStyle="1" w:styleId="Heading1Char">
    <w:name w:val="Heading 1 Char"/>
    <w:aliases w:val="Table_G Char"/>
    <w:link w:val="Heading1"/>
    <w:rsid w:val="00937B03"/>
    <w:rPr>
      <w:lang w:eastAsia="en-US"/>
    </w:rPr>
  </w:style>
  <w:style w:type="character" w:customStyle="1" w:styleId="Heading2Char">
    <w:name w:val="Heading 2 Char"/>
    <w:link w:val="Heading2"/>
    <w:rsid w:val="00937B03"/>
    <w:rPr>
      <w:lang w:eastAsia="en-US"/>
    </w:rPr>
  </w:style>
  <w:style w:type="character" w:customStyle="1" w:styleId="Heading3Char">
    <w:name w:val="Heading 3 Char"/>
    <w:link w:val="Heading3"/>
    <w:rsid w:val="00937B03"/>
    <w:rPr>
      <w:lang w:eastAsia="en-US"/>
    </w:rPr>
  </w:style>
  <w:style w:type="character" w:customStyle="1" w:styleId="Heading4Char">
    <w:name w:val="Heading 4 Char"/>
    <w:link w:val="Heading4"/>
    <w:rsid w:val="00937B03"/>
    <w:rPr>
      <w:lang w:eastAsia="en-US"/>
    </w:rPr>
  </w:style>
  <w:style w:type="character" w:customStyle="1" w:styleId="Heading5Char">
    <w:name w:val="Heading 5 Char"/>
    <w:link w:val="Heading5"/>
    <w:rsid w:val="00937B03"/>
    <w:rPr>
      <w:lang w:eastAsia="en-US"/>
    </w:rPr>
  </w:style>
  <w:style w:type="character" w:customStyle="1" w:styleId="Heading6Char">
    <w:name w:val="Heading 6 Char"/>
    <w:link w:val="Heading6"/>
    <w:rsid w:val="00937B03"/>
    <w:rPr>
      <w:lang w:eastAsia="en-US"/>
    </w:rPr>
  </w:style>
  <w:style w:type="character" w:customStyle="1" w:styleId="Heading7Char">
    <w:name w:val="Heading 7 Char"/>
    <w:link w:val="Heading7"/>
    <w:rsid w:val="00937B03"/>
    <w:rPr>
      <w:lang w:eastAsia="en-US"/>
    </w:rPr>
  </w:style>
  <w:style w:type="character" w:customStyle="1" w:styleId="Heading8Char">
    <w:name w:val="Heading 8 Char"/>
    <w:link w:val="Heading8"/>
    <w:rsid w:val="00937B03"/>
    <w:rPr>
      <w:lang w:eastAsia="en-US"/>
    </w:rPr>
  </w:style>
  <w:style w:type="character" w:customStyle="1" w:styleId="Heading9Char">
    <w:name w:val="Heading 9 Char"/>
    <w:link w:val="Heading9"/>
    <w:rsid w:val="00937B03"/>
    <w:rPr>
      <w:lang w:eastAsia="en-US"/>
    </w:rPr>
  </w:style>
  <w:style w:type="paragraph" w:customStyle="1" w:styleId="ParNoG">
    <w:name w:val="_ParNo_G"/>
    <w:basedOn w:val="SingleTxtG"/>
    <w:qFormat/>
    <w:rsid w:val="00937B03"/>
    <w:pPr>
      <w:numPr>
        <w:numId w:val="4"/>
      </w:numPr>
      <w:tabs>
        <w:tab w:val="clear" w:pos="1701"/>
      </w:tabs>
      <w:suppressAutoHyphens w:val="0"/>
      <w:spacing w:line="240" w:lineRule="auto"/>
    </w:pPr>
    <w:rPr>
      <w:lang w:val="fr-CH"/>
    </w:rPr>
  </w:style>
  <w:style w:type="paragraph" w:customStyle="1" w:styleId="level1">
    <w:name w:val="_level1"/>
    <w:basedOn w:val="Normal"/>
    <w:rsid w:val="00937B0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val="0"/>
      <w:spacing w:line="240" w:lineRule="auto"/>
      <w:ind w:left="360" w:hanging="360"/>
    </w:pPr>
    <w:rPr>
      <w:sz w:val="24"/>
      <w:lang w:val="en-US"/>
    </w:rPr>
  </w:style>
  <w:style w:type="numbering" w:customStyle="1" w:styleId="Bullets">
    <w:name w:val="Bullets"/>
    <w:rsid w:val="00937B03"/>
    <w:pPr>
      <w:numPr>
        <w:numId w:val="5"/>
      </w:numPr>
    </w:pPr>
  </w:style>
  <w:style w:type="paragraph" w:customStyle="1" w:styleId="Default">
    <w:name w:val="Default"/>
    <w:rsid w:val="00937B0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rsid w:val="00937B03"/>
    <w:pPr>
      <w:suppressAutoHyphens w:val="0"/>
      <w:spacing w:before="100" w:beforeAutospacing="1" w:after="119" w:line="240" w:lineRule="auto"/>
    </w:pPr>
    <w:rPr>
      <w:sz w:val="24"/>
      <w:szCs w:val="24"/>
      <w:lang w:val="es-ES" w:eastAsia="es-ES"/>
    </w:rPr>
  </w:style>
  <w:style w:type="character" w:styleId="CommentReference">
    <w:name w:val="annotation reference"/>
    <w:uiPriority w:val="99"/>
    <w:rsid w:val="00937B03"/>
    <w:rPr>
      <w:sz w:val="16"/>
      <w:szCs w:val="16"/>
    </w:rPr>
  </w:style>
  <w:style w:type="paragraph" w:styleId="BodyText">
    <w:name w:val="Body Text"/>
    <w:basedOn w:val="Normal"/>
    <w:link w:val="BodyTextChar"/>
    <w:uiPriority w:val="1"/>
    <w:qFormat/>
    <w:rsid w:val="00937B03"/>
    <w:pPr>
      <w:widowControl w:val="0"/>
      <w:suppressAutoHyphens w:val="0"/>
      <w:autoSpaceDE w:val="0"/>
      <w:autoSpaceDN w:val="0"/>
      <w:spacing w:line="240" w:lineRule="auto"/>
      <w:ind w:left="101"/>
    </w:pPr>
    <w:rPr>
      <w:sz w:val="24"/>
      <w:szCs w:val="24"/>
      <w:lang w:val="en-US"/>
    </w:rPr>
  </w:style>
  <w:style w:type="character" w:customStyle="1" w:styleId="BodyTextChar">
    <w:name w:val="Body Text Char"/>
    <w:link w:val="BodyText"/>
    <w:uiPriority w:val="1"/>
    <w:rsid w:val="00937B03"/>
    <w:rPr>
      <w:sz w:val="24"/>
      <w:szCs w:val="24"/>
      <w:lang w:val="en-US" w:eastAsia="en-US"/>
    </w:rPr>
  </w:style>
  <w:style w:type="paragraph" w:styleId="BodyTextIndent">
    <w:name w:val="Body Text Indent"/>
    <w:basedOn w:val="Normal"/>
    <w:link w:val="BodyTextIndentChar"/>
    <w:uiPriority w:val="99"/>
    <w:unhideWhenUsed/>
    <w:rsid w:val="00937B03"/>
    <w:pPr>
      <w:suppressAutoHyphens w:val="0"/>
      <w:overflowPunct w:val="0"/>
      <w:autoSpaceDE w:val="0"/>
      <w:autoSpaceDN w:val="0"/>
      <w:adjustRightInd w:val="0"/>
      <w:spacing w:after="120" w:line="240" w:lineRule="auto"/>
      <w:ind w:left="283"/>
      <w:jc w:val="right"/>
      <w:textAlignment w:val="baseline"/>
    </w:pPr>
    <w:rPr>
      <w:lang w:val="en-US" w:eastAsia="ar-SA"/>
    </w:rPr>
  </w:style>
  <w:style w:type="character" w:customStyle="1" w:styleId="BodyTextIndentChar">
    <w:name w:val="Body Text Indent Char"/>
    <w:link w:val="BodyTextIndent"/>
    <w:uiPriority w:val="99"/>
    <w:rsid w:val="00937B03"/>
    <w:rPr>
      <w:lang w:val="en-US" w:eastAsia="ar-SA"/>
    </w:rPr>
  </w:style>
  <w:style w:type="paragraph" w:customStyle="1" w:styleId="Akapitzlist1">
    <w:name w:val="Akapit z listą1"/>
    <w:basedOn w:val="Normal"/>
    <w:qFormat/>
    <w:rsid w:val="00937B03"/>
    <w:pPr>
      <w:spacing w:after="200" w:line="240" w:lineRule="auto"/>
      <w:ind w:left="720"/>
      <w:contextualSpacing/>
      <w:jc w:val="right"/>
    </w:pPr>
    <w:rPr>
      <w:lang w:val="en-US" w:eastAsia="zh-CN"/>
    </w:rPr>
  </w:style>
  <w:style w:type="paragraph" w:customStyle="1" w:styleId="DateandLocation">
    <w:name w:val="Date and Location"/>
    <w:basedOn w:val="Normal"/>
    <w:rsid w:val="00937B03"/>
    <w:pPr>
      <w:tabs>
        <w:tab w:val="left" w:pos="3600"/>
        <w:tab w:val="right" w:pos="8640"/>
      </w:tabs>
      <w:suppressAutoHyphens w:val="0"/>
      <w:spacing w:before="160" w:after="60" w:line="240" w:lineRule="auto"/>
      <w:ind w:left="2160"/>
      <w:jc w:val="both"/>
    </w:pPr>
    <w:rPr>
      <w:rFonts w:ascii="Tahoma" w:hAnsi="Tahoma" w:cs="Tahoma"/>
      <w:spacing w:val="10"/>
      <w:sz w:val="16"/>
      <w:szCs w:val="16"/>
      <w:lang w:val="en-US"/>
    </w:rPr>
  </w:style>
  <w:style w:type="character" w:styleId="Strong">
    <w:name w:val="Strong"/>
    <w:uiPriority w:val="22"/>
    <w:qFormat/>
    <w:rsid w:val="0031520E"/>
    <w:rPr>
      <w:b/>
      <w:bCs/>
    </w:rPr>
  </w:style>
  <w:style w:type="paragraph" w:styleId="CommentText">
    <w:name w:val="annotation text"/>
    <w:basedOn w:val="Normal"/>
    <w:link w:val="CommentTextChar"/>
    <w:uiPriority w:val="99"/>
    <w:rsid w:val="00543325"/>
    <w:pPr>
      <w:spacing w:line="240" w:lineRule="auto"/>
    </w:pPr>
  </w:style>
  <w:style w:type="character" w:customStyle="1" w:styleId="CommentTextChar">
    <w:name w:val="Comment Text Char"/>
    <w:basedOn w:val="DefaultParagraphFont"/>
    <w:link w:val="CommentText"/>
    <w:uiPriority w:val="99"/>
    <w:rsid w:val="00543325"/>
    <w:rPr>
      <w:lang w:eastAsia="en-US"/>
    </w:rPr>
  </w:style>
  <w:style w:type="paragraph" w:styleId="CommentSubject">
    <w:name w:val="annotation subject"/>
    <w:basedOn w:val="CommentText"/>
    <w:next w:val="CommentText"/>
    <w:link w:val="CommentSubjectChar"/>
    <w:rsid w:val="00543325"/>
    <w:rPr>
      <w:b/>
      <w:bCs/>
    </w:rPr>
  </w:style>
  <w:style w:type="character" w:customStyle="1" w:styleId="CommentSubjectChar">
    <w:name w:val="Comment Subject Char"/>
    <w:basedOn w:val="CommentTextChar"/>
    <w:link w:val="CommentSubject"/>
    <w:rsid w:val="00543325"/>
    <w:rPr>
      <w:b/>
      <w:bCs/>
      <w:lang w:eastAsia="en-US"/>
    </w:rPr>
  </w:style>
  <w:style w:type="paragraph" w:customStyle="1" w:styleId="Aaoeeu">
    <w:name w:val="Aaoeeu"/>
    <w:rsid w:val="005C7009"/>
    <w:pPr>
      <w:widowControl w:val="0"/>
      <w:suppressAutoHyphens/>
    </w:pPr>
    <w:rPr>
      <w:rFonts w:eastAsia="Arial"/>
      <w:lang w:val="en-US" w:eastAsia="ar-SA"/>
    </w:rPr>
  </w:style>
  <w:style w:type="paragraph" w:customStyle="1" w:styleId="ColorfulList-Accent11">
    <w:name w:val="Colorful List - Accent 11"/>
    <w:basedOn w:val="Normal"/>
    <w:uiPriority w:val="34"/>
    <w:qFormat/>
    <w:rsid w:val="00157FD0"/>
    <w:pPr>
      <w:suppressAutoHyphens w:val="0"/>
      <w:overflowPunct w:val="0"/>
      <w:autoSpaceDE w:val="0"/>
      <w:autoSpaceDN w:val="0"/>
      <w:adjustRightInd w:val="0"/>
      <w:spacing w:line="240" w:lineRule="auto"/>
      <w:ind w:left="720"/>
      <w:contextualSpacing/>
      <w:textAlignment w:val="baseline"/>
    </w:pPr>
    <w:rPr>
      <w:lang w:val="en-US"/>
    </w:rPr>
  </w:style>
  <w:style w:type="character" w:customStyle="1" w:styleId="jrnl">
    <w:name w:val="jrnl"/>
    <w:rsid w:val="00157FD0"/>
  </w:style>
  <w:style w:type="character" w:customStyle="1" w:styleId="Mentionnonrsolue1">
    <w:name w:val="Mention non résolue1"/>
    <w:basedOn w:val="DefaultParagraphFont"/>
    <w:uiPriority w:val="99"/>
    <w:semiHidden/>
    <w:unhideWhenUsed/>
    <w:rsid w:val="00157FD0"/>
    <w:rPr>
      <w:color w:val="605E5C"/>
      <w:shd w:val="clear" w:color="auto" w:fill="E1DFDD"/>
    </w:rPr>
  </w:style>
  <w:style w:type="paragraph" w:customStyle="1" w:styleId="normaltableau">
    <w:name w:val="normal_tableau"/>
    <w:basedOn w:val="Normal"/>
    <w:rsid w:val="001F2C3F"/>
    <w:pPr>
      <w:suppressAutoHyphens w:val="0"/>
      <w:spacing w:before="120" w:after="120" w:line="240" w:lineRule="auto"/>
      <w:jc w:val="both"/>
    </w:pPr>
    <w:rPr>
      <w:rFonts w:ascii="Optima" w:hAnsi="Optima"/>
      <w:sz w:val="22"/>
      <w:lang w:eastAsia="en-GB"/>
    </w:rPr>
  </w:style>
  <w:style w:type="paragraph" w:styleId="NoSpacing">
    <w:name w:val="No Spacing"/>
    <w:uiPriority w:val="1"/>
    <w:qFormat/>
    <w:rsid w:val="008509D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821">
      <w:bodyDiv w:val="1"/>
      <w:marLeft w:val="0"/>
      <w:marRight w:val="0"/>
      <w:marTop w:val="0"/>
      <w:marBottom w:val="0"/>
      <w:divBdr>
        <w:top w:val="none" w:sz="0" w:space="0" w:color="auto"/>
        <w:left w:val="none" w:sz="0" w:space="0" w:color="auto"/>
        <w:bottom w:val="none" w:sz="0" w:space="0" w:color="auto"/>
        <w:right w:val="none" w:sz="0" w:space="0" w:color="auto"/>
      </w:divBdr>
    </w:div>
    <w:div w:id="139425965">
      <w:bodyDiv w:val="1"/>
      <w:marLeft w:val="0"/>
      <w:marRight w:val="0"/>
      <w:marTop w:val="0"/>
      <w:marBottom w:val="0"/>
      <w:divBdr>
        <w:top w:val="none" w:sz="0" w:space="0" w:color="auto"/>
        <w:left w:val="none" w:sz="0" w:space="0" w:color="auto"/>
        <w:bottom w:val="none" w:sz="0" w:space="0" w:color="auto"/>
        <w:right w:val="none" w:sz="0" w:space="0" w:color="auto"/>
      </w:divBdr>
    </w:div>
    <w:div w:id="205027642">
      <w:bodyDiv w:val="1"/>
      <w:marLeft w:val="0"/>
      <w:marRight w:val="0"/>
      <w:marTop w:val="0"/>
      <w:marBottom w:val="0"/>
      <w:divBdr>
        <w:top w:val="none" w:sz="0" w:space="0" w:color="auto"/>
        <w:left w:val="none" w:sz="0" w:space="0" w:color="auto"/>
        <w:bottom w:val="none" w:sz="0" w:space="0" w:color="auto"/>
        <w:right w:val="none" w:sz="0" w:space="0" w:color="auto"/>
      </w:divBdr>
    </w:div>
    <w:div w:id="252318505">
      <w:bodyDiv w:val="1"/>
      <w:marLeft w:val="0"/>
      <w:marRight w:val="0"/>
      <w:marTop w:val="0"/>
      <w:marBottom w:val="0"/>
      <w:divBdr>
        <w:top w:val="none" w:sz="0" w:space="0" w:color="auto"/>
        <w:left w:val="none" w:sz="0" w:space="0" w:color="auto"/>
        <w:bottom w:val="none" w:sz="0" w:space="0" w:color="auto"/>
        <w:right w:val="none" w:sz="0" w:space="0" w:color="auto"/>
      </w:divBdr>
    </w:div>
    <w:div w:id="325934789">
      <w:bodyDiv w:val="1"/>
      <w:marLeft w:val="0"/>
      <w:marRight w:val="0"/>
      <w:marTop w:val="0"/>
      <w:marBottom w:val="0"/>
      <w:divBdr>
        <w:top w:val="none" w:sz="0" w:space="0" w:color="auto"/>
        <w:left w:val="none" w:sz="0" w:space="0" w:color="auto"/>
        <w:bottom w:val="none" w:sz="0" w:space="0" w:color="auto"/>
        <w:right w:val="none" w:sz="0" w:space="0" w:color="auto"/>
      </w:divBdr>
    </w:div>
    <w:div w:id="372079418">
      <w:bodyDiv w:val="1"/>
      <w:marLeft w:val="0"/>
      <w:marRight w:val="0"/>
      <w:marTop w:val="0"/>
      <w:marBottom w:val="0"/>
      <w:divBdr>
        <w:top w:val="none" w:sz="0" w:space="0" w:color="auto"/>
        <w:left w:val="none" w:sz="0" w:space="0" w:color="auto"/>
        <w:bottom w:val="none" w:sz="0" w:space="0" w:color="auto"/>
        <w:right w:val="none" w:sz="0" w:space="0" w:color="auto"/>
      </w:divBdr>
    </w:div>
    <w:div w:id="604002117">
      <w:bodyDiv w:val="1"/>
      <w:marLeft w:val="0"/>
      <w:marRight w:val="0"/>
      <w:marTop w:val="0"/>
      <w:marBottom w:val="0"/>
      <w:divBdr>
        <w:top w:val="none" w:sz="0" w:space="0" w:color="auto"/>
        <w:left w:val="none" w:sz="0" w:space="0" w:color="auto"/>
        <w:bottom w:val="none" w:sz="0" w:space="0" w:color="auto"/>
        <w:right w:val="none" w:sz="0" w:space="0" w:color="auto"/>
      </w:divBdr>
    </w:div>
    <w:div w:id="885947157">
      <w:bodyDiv w:val="1"/>
      <w:marLeft w:val="0"/>
      <w:marRight w:val="0"/>
      <w:marTop w:val="0"/>
      <w:marBottom w:val="0"/>
      <w:divBdr>
        <w:top w:val="none" w:sz="0" w:space="0" w:color="auto"/>
        <w:left w:val="none" w:sz="0" w:space="0" w:color="auto"/>
        <w:bottom w:val="none" w:sz="0" w:space="0" w:color="auto"/>
        <w:right w:val="none" w:sz="0" w:space="0" w:color="auto"/>
      </w:divBdr>
    </w:div>
    <w:div w:id="925767631">
      <w:bodyDiv w:val="1"/>
      <w:marLeft w:val="0"/>
      <w:marRight w:val="0"/>
      <w:marTop w:val="0"/>
      <w:marBottom w:val="0"/>
      <w:divBdr>
        <w:top w:val="none" w:sz="0" w:space="0" w:color="auto"/>
        <w:left w:val="none" w:sz="0" w:space="0" w:color="auto"/>
        <w:bottom w:val="none" w:sz="0" w:space="0" w:color="auto"/>
        <w:right w:val="none" w:sz="0" w:space="0" w:color="auto"/>
      </w:divBdr>
    </w:div>
    <w:div w:id="954294734">
      <w:bodyDiv w:val="1"/>
      <w:marLeft w:val="0"/>
      <w:marRight w:val="0"/>
      <w:marTop w:val="0"/>
      <w:marBottom w:val="0"/>
      <w:divBdr>
        <w:top w:val="none" w:sz="0" w:space="0" w:color="auto"/>
        <w:left w:val="none" w:sz="0" w:space="0" w:color="auto"/>
        <w:bottom w:val="none" w:sz="0" w:space="0" w:color="auto"/>
        <w:right w:val="none" w:sz="0" w:space="0" w:color="auto"/>
      </w:divBdr>
    </w:div>
    <w:div w:id="1193614849">
      <w:bodyDiv w:val="1"/>
      <w:marLeft w:val="0"/>
      <w:marRight w:val="0"/>
      <w:marTop w:val="0"/>
      <w:marBottom w:val="0"/>
      <w:divBdr>
        <w:top w:val="none" w:sz="0" w:space="0" w:color="auto"/>
        <w:left w:val="none" w:sz="0" w:space="0" w:color="auto"/>
        <w:bottom w:val="none" w:sz="0" w:space="0" w:color="auto"/>
        <w:right w:val="none" w:sz="0" w:space="0" w:color="auto"/>
      </w:divBdr>
    </w:div>
    <w:div w:id="1475952769">
      <w:bodyDiv w:val="1"/>
      <w:marLeft w:val="0"/>
      <w:marRight w:val="0"/>
      <w:marTop w:val="0"/>
      <w:marBottom w:val="0"/>
      <w:divBdr>
        <w:top w:val="none" w:sz="0" w:space="0" w:color="auto"/>
        <w:left w:val="none" w:sz="0" w:space="0" w:color="auto"/>
        <w:bottom w:val="none" w:sz="0" w:space="0" w:color="auto"/>
        <w:right w:val="none" w:sz="0" w:space="0" w:color="auto"/>
      </w:divBdr>
    </w:div>
    <w:div w:id="1581253288">
      <w:bodyDiv w:val="1"/>
      <w:marLeft w:val="0"/>
      <w:marRight w:val="0"/>
      <w:marTop w:val="0"/>
      <w:marBottom w:val="0"/>
      <w:divBdr>
        <w:top w:val="none" w:sz="0" w:space="0" w:color="auto"/>
        <w:left w:val="none" w:sz="0" w:space="0" w:color="auto"/>
        <w:bottom w:val="none" w:sz="0" w:space="0" w:color="auto"/>
        <w:right w:val="none" w:sz="0" w:space="0" w:color="auto"/>
      </w:divBdr>
    </w:div>
    <w:div w:id="20309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pulse.com/community/users/sif-holst/posts/83996" TargetMode="External"/><Relationship Id="rId18" Type="http://schemas.openxmlformats.org/officeDocument/2006/relationships/hyperlink" Target="https://www.ohchr.org/Documents/HRBodies/UPR/NGOsMidTermReports/Report_Eng.pdf" TargetMode="External"/><Relationship Id="rId26" Type="http://schemas.openxmlformats.org/officeDocument/2006/relationships/hyperlink" Target="https://www.euractiv.com/section/eu-elections-2019/opinion/voting-is-every-eu-citizens-right-regardless-of-disability/" TargetMode="External"/><Relationship Id="rId3" Type="http://schemas.openxmlformats.org/officeDocument/2006/relationships/customXml" Target="../customXml/item3.xml"/><Relationship Id="rId21" Type="http://schemas.openxmlformats.org/officeDocument/2006/relationships/hyperlink" Target="https://ffr.org.ua/sites/default/files/publications/Play_off_3.pdf" TargetMode="External"/><Relationship Id="rId7" Type="http://schemas.openxmlformats.org/officeDocument/2006/relationships/webSettings" Target="webSettings.xml"/><Relationship Id="rId12" Type="http://schemas.openxmlformats.org/officeDocument/2006/relationships/hyperlink" Target="https://www.ohchr.org/Documents/HRBodies/CRPD/Elections2020/Denmark-Ms-Sif-Holst.doc" TargetMode="External"/><Relationship Id="rId17" Type="http://schemas.openxmlformats.org/officeDocument/2006/relationships/hyperlink" Target="https://www.ohchr.org/Documents/HRBodies/UPR/NGOsMidTermReports/Report_Eng.pdf" TargetMode="External"/><Relationship Id="rId25" Type="http://schemas.openxmlformats.org/officeDocument/2006/relationships/hyperlink" Target="http://www.uni-mb.si" TargetMode="External"/><Relationship Id="rId2" Type="http://schemas.openxmlformats.org/officeDocument/2006/relationships/customXml" Target="../customXml/item2.xml"/><Relationship Id="rId16" Type="http://schemas.openxmlformats.org/officeDocument/2006/relationships/hyperlink" Target="https://www.ohchr.org/Documents/HRBodies/UPR/NGOsMidTermReports/Report_Eng.pdf" TargetMode="External"/><Relationship Id="rId20" Type="http://schemas.openxmlformats.org/officeDocument/2006/relationships/hyperlink" Target="https://ffr.org.ua/sites/default/files/publications/Play_off_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Documents/HRBodies/CRPD/Elections2020/CV_Mozambique_Ms%20AMELA_EN.docx" TargetMode="External"/><Relationship Id="rId24" Type="http://schemas.openxmlformats.org/officeDocument/2006/relationships/hyperlink" Target="https://www.pf.um.si/en/about/employees/teachers-and-researchers/full-professors/jurij-toplak/" TargetMode="External"/><Relationship Id="rId45"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ohchr.org/Documents/HRBodies/CRPD/Elections2020/Ukraine-Ms-YuliiaSACHUCK-English.docx" TargetMode="External"/><Relationship Id="rId23" Type="http://schemas.openxmlformats.org/officeDocument/2006/relationships/hyperlink" Target="https://en.wikipedia.org/wiki/Jurij_Toplak"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library.fes.de/pdf-files/bueros/ukraine/15882.pdf" TargetMode="External"/><Relationship Id="rId44"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Documents/HRBodies/CRPD/Elections2020/Poland_Ms.KatarzynaRoszewska_English.doc" TargetMode="External"/><Relationship Id="rId22" Type="http://schemas.openxmlformats.org/officeDocument/2006/relationships/hyperlink" Target="http://hudoc.echr.coe.int/spa?i=001-200412"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377239-43F2-46E2-91F7-6D70461B7D05}">
  <ds:schemaRefs>
    <ds:schemaRef ds:uri="http://schemas.microsoft.com/sharepoint/v3/contenttype/forms"/>
  </ds:schemaRefs>
</ds:datastoreItem>
</file>

<file path=customXml/itemProps2.xml><?xml version="1.0" encoding="utf-8"?>
<ds:datastoreItem xmlns:ds="http://schemas.openxmlformats.org/officeDocument/2006/customXml" ds:itemID="{06EB59E1-7E3B-4543-AAB3-AD00B0829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2A723-EB80-4B15-B3CD-4D3DE1C36585}">
  <ds:schemaRefs>
    <ds:schemaRef ds:uri="http://schemas.openxmlformats.org/officeDocument/2006/bibliography"/>
  </ds:schemaRefs>
</ds:datastoreItem>
</file>

<file path=customXml/itemProps4.xml><?xml version="1.0" encoding="utf-8"?>
<ds:datastoreItem xmlns:ds="http://schemas.openxmlformats.org/officeDocument/2006/customXml" ds:itemID="{D754A337-525F-4B60-BEDC-0CAF0B362AAF}"/>
</file>

<file path=docProps/app.xml><?xml version="1.0" encoding="utf-8"?>
<Properties xmlns="http://schemas.openxmlformats.org/officeDocument/2006/extended-properties" xmlns:vt="http://schemas.openxmlformats.org/officeDocument/2006/docPropsVTypes">
  <Template>CRPD_E.dotm</Template>
  <TotalTime>2</TotalTime>
  <Pages>63</Pages>
  <Words>16017</Words>
  <Characters>91297</Characters>
  <Application>Microsoft Office Word</Application>
  <DocSecurity>0</DocSecurity>
  <Lines>760</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CRPD.CSP.2018.CRP.1.Rev.1</vt:lpstr>
      <vt:lpstr>CRPD.CSP.2018.CRP.1.Rev.1</vt:lpstr>
    </vt:vector>
  </TitlesOfParts>
  <Company>CSD</Company>
  <LinksUpToDate>false</LinksUpToDate>
  <CharactersWithSpaces>107100</CharactersWithSpaces>
  <SharedDoc>false</SharedDoc>
  <HLinks>
    <vt:vector size="120" baseType="variant">
      <vt:variant>
        <vt:i4>131149</vt:i4>
      </vt:variant>
      <vt:variant>
        <vt:i4>54</vt:i4>
      </vt:variant>
      <vt:variant>
        <vt:i4>0</vt:i4>
      </vt:variant>
      <vt:variant>
        <vt:i4>5</vt:i4>
      </vt:variant>
      <vt:variant>
        <vt:lpwstr>http://www.disabilityinfo.me/</vt:lpwstr>
      </vt:variant>
      <vt:variant>
        <vt:lpwstr/>
      </vt:variant>
      <vt:variant>
        <vt:i4>5177449</vt:i4>
      </vt:variant>
      <vt:variant>
        <vt:i4>51</vt:i4>
      </vt:variant>
      <vt:variant>
        <vt:i4>0</vt:i4>
      </vt:variant>
      <vt:variant>
        <vt:i4>5</vt:i4>
      </vt:variant>
      <vt:variant>
        <vt:lpwstr>mailto:mvujacic86@gmail.com</vt:lpwstr>
      </vt:variant>
      <vt:variant>
        <vt:lpwstr/>
      </vt:variant>
      <vt:variant>
        <vt:i4>5177382</vt:i4>
      </vt:variant>
      <vt:variant>
        <vt:i4>48</vt:i4>
      </vt:variant>
      <vt:variant>
        <vt:i4>0</vt:i4>
      </vt:variant>
      <vt:variant>
        <vt:i4>5</vt:i4>
      </vt:variant>
      <vt:variant>
        <vt:lpwstr>mailto:marina.vujacic@umhcg.com</vt:lpwstr>
      </vt:variant>
      <vt:variant>
        <vt:lpwstr/>
      </vt:variant>
      <vt:variant>
        <vt:i4>786479</vt:i4>
      </vt:variant>
      <vt:variant>
        <vt:i4>45</vt:i4>
      </vt:variant>
      <vt:variant>
        <vt:i4>0</vt:i4>
      </vt:variant>
      <vt:variant>
        <vt:i4>5</vt:i4>
      </vt:variant>
      <vt:variant>
        <vt:lpwstr>mailto:wijdans2015@gmail.com</vt:lpwstr>
      </vt:variant>
      <vt:variant>
        <vt:lpwstr/>
      </vt:variant>
      <vt:variant>
        <vt:i4>5570588</vt:i4>
      </vt:variant>
      <vt:variant>
        <vt:i4>42</vt:i4>
      </vt:variant>
      <vt:variant>
        <vt:i4>0</vt:i4>
      </vt:variant>
      <vt:variant>
        <vt:i4>5</vt:i4>
      </vt:variant>
      <vt:variant>
        <vt:lpwstr>http://www.vinnitsa.info/news/raya-panasyuk-otrimala-vidznaku-pochesnogo-gromadyanina-vinnitsi-foto.html</vt:lpwstr>
      </vt:variant>
      <vt:variant>
        <vt:lpwstr/>
      </vt:variant>
      <vt:variant>
        <vt:i4>3211321</vt:i4>
      </vt:variant>
      <vt:variant>
        <vt:i4>39</vt:i4>
      </vt:variant>
      <vt:variant>
        <vt:i4>0</vt:i4>
      </vt:variant>
      <vt:variant>
        <vt:i4>5</vt:i4>
      </vt:variant>
      <vt:variant>
        <vt:lpwstr>https://ukurier.gov.ua/uk/articles/rayisa-panasyuk-hochu-shob-mi-bachili-osobistist-u/</vt:lpwstr>
      </vt:variant>
      <vt:variant>
        <vt:lpwstr/>
      </vt:variant>
      <vt:variant>
        <vt:i4>5636189</vt:i4>
      </vt:variant>
      <vt:variant>
        <vt:i4>36</vt:i4>
      </vt:variant>
      <vt:variant>
        <vt:i4>0</vt:i4>
      </vt:variant>
      <vt:variant>
        <vt:i4>5</vt:i4>
      </vt:variant>
      <vt:variant>
        <vt:lpwstr>http://www.myvin.com.ua/ua/news/stuff/21911.html</vt:lpwstr>
      </vt:variant>
      <vt:variant>
        <vt:lpwstr/>
      </vt:variant>
      <vt:variant>
        <vt:i4>7929925</vt:i4>
      </vt:variant>
      <vt:variant>
        <vt:i4>33</vt:i4>
      </vt:variant>
      <vt:variant>
        <vt:i4>0</vt:i4>
      </vt:variant>
      <vt:variant>
        <vt:i4>5</vt:i4>
      </vt:variant>
      <vt:variant>
        <vt:lpwstr>mailto:edelves2003@ukr.net</vt:lpwstr>
      </vt:variant>
      <vt:variant>
        <vt:lpwstr/>
      </vt:variant>
      <vt:variant>
        <vt:i4>1769528</vt:i4>
      </vt:variant>
      <vt:variant>
        <vt:i4>30</vt:i4>
      </vt:variant>
      <vt:variant>
        <vt:i4>0</vt:i4>
      </vt:variant>
      <vt:variant>
        <vt:i4>5</vt:i4>
      </vt:variant>
      <vt:variant>
        <vt:lpwstr>mailto:nagwanshams@yahoo.com</vt:lpwstr>
      </vt:variant>
      <vt:variant>
        <vt:lpwstr/>
      </vt:variant>
      <vt:variant>
        <vt:i4>1441802</vt:i4>
      </vt:variant>
      <vt:variant>
        <vt:i4>27</vt:i4>
      </vt:variant>
      <vt:variant>
        <vt:i4>0</vt:i4>
      </vt:variant>
      <vt:variant>
        <vt:i4>5</vt:i4>
      </vt:variant>
      <vt:variant>
        <vt:lpwstr>mailto:maruvi_22@yahoo.com</vt:lpwstr>
      </vt:variant>
      <vt:variant>
        <vt:lpwstr/>
      </vt:variant>
      <vt:variant>
        <vt:i4>3276820</vt:i4>
      </vt:variant>
      <vt:variant>
        <vt:i4>24</vt:i4>
      </vt:variant>
      <vt:variant>
        <vt:i4>0</vt:i4>
      </vt:variant>
      <vt:variant>
        <vt:i4>5</vt:i4>
      </vt:variant>
      <vt:variant>
        <vt:lpwstr>http://maragabrilli.com.br/wp-content/uploads/2016/01/universal_web-1.pdf</vt:lpwstr>
      </vt:variant>
      <vt:variant>
        <vt:lpwstr/>
      </vt:variant>
      <vt:variant>
        <vt:i4>4587600</vt:i4>
      </vt:variant>
      <vt:variant>
        <vt:i4>21</vt:i4>
      </vt:variant>
      <vt:variant>
        <vt:i4>0</vt:i4>
      </vt:variant>
      <vt:variant>
        <vt:i4>5</vt:i4>
      </vt:variant>
      <vt:variant>
        <vt:lpwstr>http://www1.folha.uol.com.br/fsp/opiniao/fz1503201107.htm</vt:lpwstr>
      </vt:variant>
      <vt:variant>
        <vt:lpwstr/>
      </vt:variant>
      <vt:variant>
        <vt:i4>524356</vt:i4>
      </vt:variant>
      <vt:variant>
        <vt:i4>18</vt:i4>
      </vt:variant>
      <vt:variant>
        <vt:i4>0</vt:i4>
      </vt:variant>
      <vt:variant>
        <vt:i4>5</vt:i4>
      </vt:variant>
      <vt:variant>
        <vt:lpwstr>http://www1.folha.uol.com.br/fsp/opiniao/13053-os-desafios-do-quotviver-sem-limitequot.shtml</vt:lpwstr>
      </vt:variant>
      <vt:variant>
        <vt:lpwstr/>
      </vt:variant>
      <vt:variant>
        <vt:i4>7667760</vt:i4>
      </vt:variant>
      <vt:variant>
        <vt:i4>15</vt:i4>
      </vt:variant>
      <vt:variant>
        <vt:i4>0</vt:i4>
      </vt:variant>
      <vt:variant>
        <vt:i4>5</vt:i4>
      </vt:variant>
      <vt:variant>
        <vt:lpwstr>https://noticias.uol.com.br/opiniao/coluna/2016/06/28/por-que-a-pobreza-e-um-agravante-de-deficiencias.htm</vt:lpwstr>
      </vt:variant>
      <vt:variant>
        <vt:lpwstr/>
      </vt:variant>
      <vt:variant>
        <vt:i4>7143550</vt:i4>
      </vt:variant>
      <vt:variant>
        <vt:i4>12</vt:i4>
      </vt:variant>
      <vt:variant>
        <vt:i4>0</vt:i4>
      </vt:variant>
      <vt:variant>
        <vt:i4>5</vt:i4>
      </vt:variant>
      <vt:variant>
        <vt:lpwstr>http://maragabrilli.com.br/wp-content/uploads/2016/03/Guia-sobre-a-LBI-digital.pdf</vt:lpwstr>
      </vt:variant>
      <vt:variant>
        <vt:lpwstr/>
      </vt:variant>
      <vt:variant>
        <vt:i4>7209060</vt:i4>
      </vt:variant>
      <vt:variant>
        <vt:i4>9</vt:i4>
      </vt:variant>
      <vt:variant>
        <vt:i4>0</vt:i4>
      </vt:variant>
      <vt:variant>
        <vt:i4>5</vt:i4>
      </vt:variant>
      <vt:variant>
        <vt:lpwstr>http://maragabrilli.com.br/wp-content/uploads/2016/12/Cal%C3%A7ada_Cidad%C3%A3_int.pdf</vt:lpwstr>
      </vt:variant>
      <vt:variant>
        <vt:lpwstr/>
      </vt:variant>
      <vt:variant>
        <vt:i4>5636192</vt:i4>
      </vt:variant>
      <vt:variant>
        <vt:i4>6</vt:i4>
      </vt:variant>
      <vt:variant>
        <vt:i4>0</vt:i4>
      </vt:variant>
      <vt:variant>
        <vt:i4>5</vt:i4>
      </vt:variant>
      <vt:variant>
        <vt:lpwstr>mailto:michael.debattista@go.net.mt</vt:lpwstr>
      </vt:variant>
      <vt:variant>
        <vt:lpwstr/>
      </vt:variant>
      <vt:variant>
        <vt:i4>4128771</vt:i4>
      </vt:variant>
      <vt:variant>
        <vt:i4>3</vt:i4>
      </vt:variant>
      <vt:variant>
        <vt:i4>0</vt:i4>
      </vt:variant>
      <vt:variant>
        <vt:i4>5</vt:i4>
      </vt:variant>
      <vt:variant>
        <vt:lpwstr>mailto:rmsb64@hotmail.com</vt:lpwstr>
      </vt:variant>
      <vt:variant>
        <vt:lpwstr/>
      </vt:variant>
      <vt:variant>
        <vt:i4>8126555</vt:i4>
      </vt:variant>
      <vt:variant>
        <vt:i4>0</vt:i4>
      </vt:variant>
      <vt:variant>
        <vt:i4>0</vt:i4>
      </vt:variant>
      <vt:variant>
        <vt:i4>5</vt:i4>
      </vt:variant>
      <vt:variant>
        <vt:lpwstr>mailto:duhkb@yahoo.com</vt:lpwstr>
      </vt:variant>
      <vt:variant>
        <vt:lpwstr/>
      </vt:variant>
      <vt:variant>
        <vt:i4>4784146</vt:i4>
      </vt:variant>
      <vt:variant>
        <vt:i4>0</vt:i4>
      </vt:variant>
      <vt:variant>
        <vt:i4>0</vt:i4>
      </vt:variant>
      <vt:variant>
        <vt:i4>5</vt:i4>
      </vt:variant>
      <vt:variant>
        <vt:lpwstr>http://umhcg.com/publikacije/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CRPD.CSP.2018.CRP.1.Rev.1</dc:title>
  <dc:subject/>
  <dc:creator>Robert Ouko</dc:creator>
  <cp:keywords/>
  <cp:lastModifiedBy>FUENTES Harumi</cp:lastModifiedBy>
  <cp:revision>3</cp:revision>
  <cp:lastPrinted>2016-04-20T16:14:00Z</cp:lastPrinted>
  <dcterms:created xsi:type="dcterms:W3CDTF">2020-10-15T15:12:00Z</dcterms:created>
  <dcterms:modified xsi:type="dcterms:W3CDTF">2020-10-15T15:14:00Z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