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0" w:after="0" w:line="350" w:lineRule="exact"/>
        <w:ind w:left="1877" w:right="-20"/>
        <w:jc w:val="left"/>
        <w:tabs>
          <w:tab w:pos="4520" w:val="left"/>
          <w:tab w:pos="8000" w:val="left"/>
        </w:tabs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107.626503pt;margin-top:-.574252pt;width:.1pt;height:21.145997pt;mso-position-horizontal-relative:page;mso-position-vertical-relative:paragraph;z-index:-393" coordorigin="2153,-11" coordsize="2,423">
            <v:shape style="position:absolute;left:2153;top:-11;width:2;height:423" coordorigin="2153,-11" coordsize="0,423" path="m2153,411l2153,-11e" filled="f" stroked="t" strokeweight="3.248515pt" strokecolor="#111313">
              <v:path arrowok="t"/>
            </v:shape>
          </v:group>
          <w10:wrap type="none"/>
        </w:pict>
      </w:r>
      <w:r>
        <w:rPr/>
        <w:pict>
          <v:group style="position:absolute;margin-left:239.970383pt;margin-top:-.824009pt;width:131.886713pt;height:22.197999pt;mso-position-horizontal-relative:page;mso-position-vertical-relative:paragraph;z-index:-392" coordorigin="4799,-16" coordsize="2638,444">
            <v:shape style="position:absolute;left:4799;top:-16;width:2638;height:444" coordorigin="4799,-16" coordsize="2638,444" path="m4799,-16l7437,-16,7437,427,4799,427,4799,-16e" filled="t" fillcolor="#11131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4.173737pt;margin-top:-.574252pt;width:.1pt;height:21.145997pt;mso-position-horizontal-relative:page;mso-position-vertical-relative:paragraph;z-index:-391" coordorigin="8283,-11" coordsize="2,423">
            <v:shape style="position:absolute;left:8283;top:-11;width:2;height:423" coordorigin="8283,-11" coordsize="0,423" path="m8283,411l8283,-11e" filled="f" stroked="t" strokeweight="2.719035pt" strokecolor="#232D2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color w:val="B3BCBF"/>
          <w:spacing w:val="0"/>
          <w:w w:val="61"/>
          <w:position w:val="-1"/>
        </w:rPr>
        <w:t>·</w:t>
      </w:r>
      <w:r>
        <w:rPr>
          <w:rFonts w:ascii="Arial" w:hAnsi="Arial" w:cs="Arial" w:eastAsia="Arial"/>
          <w:sz w:val="31"/>
          <w:szCs w:val="31"/>
          <w:color w:val="B3BCB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1"/>
          <w:szCs w:val="31"/>
          <w:color w:val="B3BCBF"/>
          <w:spacing w:val="0"/>
          <w:w w:val="100"/>
          <w:position w:val="-1"/>
        </w:rPr>
      </w:r>
      <w:r>
        <w:rPr>
          <w:rFonts w:ascii="Arial" w:hAnsi="Arial" w:cs="Arial" w:eastAsia="Arial"/>
          <w:sz w:val="31"/>
          <w:szCs w:val="31"/>
          <w:color w:val="F9F9F9"/>
          <w:spacing w:val="0"/>
          <w:w w:val="84"/>
          <w:b/>
          <w:bCs/>
          <w:position w:val="-1"/>
        </w:rPr>
        <w:t>CURRICULU</w:t>
      </w:r>
      <w:r>
        <w:rPr>
          <w:rFonts w:ascii="Arial" w:hAnsi="Arial" w:cs="Arial" w:eastAsia="Arial"/>
          <w:sz w:val="31"/>
          <w:szCs w:val="31"/>
          <w:color w:val="F9F9F9"/>
          <w:spacing w:val="0"/>
          <w:w w:val="84"/>
          <w:b/>
          <w:bCs/>
          <w:position w:val="-1"/>
        </w:rPr>
        <w:t>M</w:t>
      </w:r>
      <w:r>
        <w:rPr>
          <w:rFonts w:ascii="Arial" w:hAnsi="Arial" w:cs="Arial" w:eastAsia="Arial"/>
          <w:sz w:val="31"/>
          <w:szCs w:val="31"/>
          <w:color w:val="F9F9F9"/>
          <w:spacing w:val="23"/>
          <w:w w:val="84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color w:val="F9F9F9"/>
          <w:spacing w:val="0"/>
          <w:w w:val="84"/>
          <w:b/>
          <w:bCs/>
          <w:position w:val="-1"/>
        </w:rPr>
        <w:t>VITAE</w:t>
      </w:r>
      <w:r>
        <w:rPr>
          <w:rFonts w:ascii="Arial" w:hAnsi="Arial" w:cs="Arial" w:eastAsia="Arial"/>
          <w:sz w:val="31"/>
          <w:szCs w:val="31"/>
          <w:color w:val="F9F9F9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1"/>
          <w:szCs w:val="31"/>
          <w:color w:val="F9F9F9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31"/>
          <w:szCs w:val="31"/>
          <w:color w:val="B3BCBF"/>
          <w:spacing w:val="0"/>
          <w:w w:val="60"/>
          <w:position w:val="-1"/>
        </w:rPr>
        <w:t>: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73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99.92392pt;margin-top:-.44747pt;width:62.227981pt;height:20.049806pt;mso-position-horizontal-relative:page;mso-position-vertical-relative:paragraph;z-index:-390" coordorigin="1998,-9" coordsize="1245,401">
            <v:shape style="position:absolute;left:1998;top:-9;width:1245;height:401" coordorigin="1998,-9" coordsize="1245,401" path="m1998,-9l3243,-9,3243,392,1998,392,1998,-9e" filled="t" fillcolor="#11131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>Eta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F9F9F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>Civil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9" w:after="0" w:line="240" w:lineRule="auto"/>
        <w:ind w:left="2363" w:right="-20"/>
        <w:jc w:val="left"/>
        <w:tabs>
          <w:tab w:pos="39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Prénom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40"/>
        </w:rPr>
        <w:t>: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Yatma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8" w:right="-20"/>
        <w:jc w:val="left"/>
        <w:tabs>
          <w:tab w:pos="39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17"/>
          <w:b/>
          <w:bCs/>
        </w:rPr>
        <w:t>Nom: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FALL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4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7"/>
          <w:szCs w:val="27"/>
          <w:color w:val="151515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Naissanc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  <w:t>: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22</w:t>
      </w:r>
      <w:r>
        <w:rPr>
          <w:rFonts w:ascii="Arial" w:hAnsi="Arial" w:cs="Arial" w:eastAsia="Arial"/>
          <w:sz w:val="26"/>
          <w:szCs w:val="26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Janvier</w:t>
      </w:r>
      <w:r>
        <w:rPr>
          <w:rFonts w:ascii="Arial" w:hAnsi="Arial" w:cs="Arial" w:eastAsia="Arial"/>
          <w:sz w:val="26"/>
          <w:szCs w:val="26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1965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34" w:right="-20"/>
        <w:jc w:val="left"/>
        <w:tabs>
          <w:tab w:pos="52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Lieu</w:t>
      </w:r>
      <w:r>
        <w:rPr>
          <w:rFonts w:ascii="Arial" w:hAnsi="Arial" w:cs="Arial" w:eastAsia="Arial"/>
          <w:sz w:val="27"/>
          <w:szCs w:val="27"/>
          <w:color w:val="151515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Naissanc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40"/>
        </w:rPr>
        <w:t>: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Rufisqu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SENEGAL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15" w:right="-20"/>
        <w:jc w:val="left"/>
        <w:tabs>
          <w:tab w:pos="43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Statu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civil</w:t>
      </w:r>
      <w:r>
        <w:rPr>
          <w:rFonts w:ascii="Arial" w:hAnsi="Arial" w:cs="Arial" w:eastAsia="Arial"/>
          <w:sz w:val="27"/>
          <w:szCs w:val="27"/>
          <w:color w:val="151515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20"/>
        </w:rPr>
        <w:t>:</w:t>
      </w:r>
      <w:r>
        <w:rPr>
          <w:rFonts w:ascii="Arial" w:hAnsi="Arial" w:cs="Arial" w:eastAsia="Arial"/>
          <w:sz w:val="27"/>
          <w:szCs w:val="27"/>
          <w:color w:val="151515"/>
          <w:spacing w:val="-75"/>
          <w:w w:val="12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0"/>
        </w:rPr>
        <w:t>Marié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296" w:right="-20"/>
        <w:jc w:val="left"/>
        <w:tabs>
          <w:tab w:pos="42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Adress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40"/>
        </w:rPr>
        <w:t>: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Colobane</w:t>
      </w:r>
      <w:r>
        <w:rPr>
          <w:rFonts w:ascii="Arial" w:hAnsi="Arial" w:cs="Arial" w:eastAsia="Arial"/>
          <w:sz w:val="26"/>
          <w:szCs w:val="26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32"/>
        </w:rPr>
        <w:t>1</w:t>
      </w:r>
      <w:r>
        <w:rPr>
          <w:rFonts w:ascii="Arial" w:hAnsi="Arial" w:cs="Arial" w:eastAsia="Arial"/>
          <w:sz w:val="26"/>
          <w:szCs w:val="26"/>
          <w:color w:val="151515"/>
          <w:spacing w:val="-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Rufisqu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2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Sénégal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2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291" w:right="-20"/>
        <w:jc w:val="left"/>
        <w:tabs>
          <w:tab w:pos="44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Téléphon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93"/>
        </w:rPr>
        <w:t>: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+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(221)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77</w:t>
      </w:r>
      <w:r>
        <w:rPr>
          <w:rFonts w:ascii="Arial" w:hAnsi="Arial" w:cs="Arial" w:eastAsia="Arial"/>
          <w:sz w:val="26"/>
          <w:szCs w:val="26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635</w:t>
      </w:r>
      <w:r>
        <w:rPr>
          <w:rFonts w:ascii="Arial" w:hAnsi="Arial" w:cs="Arial" w:eastAsia="Arial"/>
          <w:sz w:val="26"/>
          <w:szCs w:val="26"/>
          <w:color w:val="151515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02</w:t>
      </w:r>
      <w:r>
        <w:rPr>
          <w:rFonts w:ascii="Arial" w:hAnsi="Arial" w:cs="Arial" w:eastAsia="Arial"/>
          <w:sz w:val="26"/>
          <w:szCs w:val="26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03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01" w:right="-20"/>
        <w:jc w:val="left"/>
        <w:tabs>
          <w:tab w:pos="42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E-mail</w:t>
      </w:r>
      <w:r>
        <w:rPr>
          <w:rFonts w:ascii="Arial" w:hAnsi="Arial" w:cs="Arial" w:eastAsia="Arial"/>
          <w:sz w:val="27"/>
          <w:szCs w:val="27"/>
          <w:color w:val="151515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  <w:t>:</w:t>
      </w:r>
      <w:r>
        <w:rPr>
          <w:rFonts w:ascii="Arial" w:hAnsi="Arial" w:cs="Arial" w:eastAsia="Arial"/>
          <w:sz w:val="27"/>
          <w:szCs w:val="27"/>
          <w:color w:val="151515"/>
          <w:spacing w:val="-59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</w:r>
      <w:hyperlink r:id="rId6">
        <w:r>
          <w:rPr>
            <w:rFonts w:ascii="Arial" w:hAnsi="Arial" w:cs="Arial" w:eastAsia="Arial"/>
            <w:sz w:val="26"/>
            <w:szCs w:val="26"/>
            <w:color w:val="151515"/>
            <w:spacing w:val="0"/>
            <w:w w:val="103"/>
          </w:rPr>
          <w:t>yatmafall@yahoo.fr</w:t>
        </w:r>
        <w:r>
          <w:rPr>
            <w:rFonts w:ascii="Arial" w:hAnsi="Arial" w:cs="Arial" w:eastAsia="Arial"/>
            <w:sz w:val="26"/>
            <w:szCs w:val="26"/>
            <w:color w:val="000000"/>
            <w:spacing w:val="0"/>
            <w:w w:val="100"/>
          </w:rPr>
        </w:r>
      </w:hyperlink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190" w:right="3735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w w:val="85"/>
        </w:rPr>
      </w:r>
      <w:hyperlink r:id="rId7">
        <w:r>
          <w:rPr>
            <w:rFonts w:ascii="Arial" w:hAnsi="Arial" w:cs="Arial" w:eastAsia="Arial"/>
            <w:sz w:val="26"/>
            <w:szCs w:val="26"/>
            <w:color w:val="151515"/>
            <w:w w:val="85"/>
            <w:u w:val="single" w:color="000000"/>
          </w:rPr>
          <w:t>Y</w:t>
        </w:r>
        <w:r>
          <w:rPr>
            <w:rFonts w:ascii="Arial" w:hAnsi="Arial" w:cs="Arial" w:eastAsia="Arial"/>
            <w:sz w:val="26"/>
            <w:szCs w:val="26"/>
            <w:color w:val="151515"/>
            <w:w w:val="85"/>
            <w:u w:val="single" w:color="000000"/>
          </w:rPr>
        </w:r>
        <w:r>
          <w:rPr>
            <w:rFonts w:ascii="Arial" w:hAnsi="Arial" w:cs="Arial" w:eastAsia="Arial"/>
            <w:sz w:val="26"/>
            <w:szCs w:val="26"/>
            <w:color w:val="151515"/>
            <w:spacing w:val="10"/>
            <w:w w:val="92"/>
            <w:u w:val="single" w:color="000000"/>
          </w:rPr>
          <w:t>a</w:t>
        </w:r>
        <w:r>
          <w:rPr>
            <w:rFonts w:ascii="Arial" w:hAnsi="Arial" w:cs="Arial" w:eastAsia="Arial"/>
            <w:sz w:val="26"/>
            <w:szCs w:val="26"/>
            <w:color w:val="151515"/>
            <w:spacing w:val="10"/>
            <w:w w:val="92"/>
            <w:u w:val="single" w:color="000000"/>
          </w:rPr>
        </w:r>
        <w:r>
          <w:rPr>
            <w:rFonts w:ascii="Arial" w:hAnsi="Arial" w:cs="Arial" w:eastAsia="Arial"/>
            <w:sz w:val="26"/>
            <w:szCs w:val="26"/>
            <w:color w:val="151515"/>
            <w:spacing w:val="0"/>
            <w:w w:val="109"/>
            <w:u w:val="single" w:color="000000"/>
          </w:rPr>
          <w:t>t</w:t>
        </w:r>
        <w:r>
          <w:rPr>
            <w:rFonts w:ascii="Arial" w:hAnsi="Arial" w:cs="Arial" w:eastAsia="Arial"/>
            <w:sz w:val="26"/>
            <w:szCs w:val="26"/>
            <w:color w:val="151515"/>
            <w:spacing w:val="0"/>
            <w:w w:val="109"/>
            <w:u w:val="single" w:color="000000"/>
          </w:rPr>
        </w:r>
        <w:r>
          <w:rPr>
            <w:rFonts w:ascii="Arial" w:hAnsi="Arial" w:cs="Arial" w:eastAsia="Arial"/>
            <w:sz w:val="26"/>
            <w:szCs w:val="26"/>
            <w:color w:val="151515"/>
            <w:spacing w:val="3"/>
            <w:w w:val="110"/>
            <w:u w:val="single" w:color="000000"/>
          </w:rPr>
          <w:t>m</w:t>
        </w:r>
        <w:r>
          <w:rPr>
            <w:rFonts w:ascii="Arial" w:hAnsi="Arial" w:cs="Arial" w:eastAsia="Arial"/>
            <w:sz w:val="26"/>
            <w:szCs w:val="26"/>
            <w:color w:val="151515"/>
            <w:spacing w:val="3"/>
            <w:w w:val="110"/>
            <w:u w:val="single" w:color="000000"/>
          </w:rPr>
        </w:r>
        <w:r>
          <w:rPr>
            <w:rFonts w:ascii="Arial" w:hAnsi="Arial" w:cs="Arial" w:eastAsia="Arial"/>
            <w:sz w:val="26"/>
            <w:szCs w:val="26"/>
            <w:color w:val="151515"/>
            <w:spacing w:val="0"/>
            <w:w w:val="98"/>
            <w:u w:val="single" w:color="000000"/>
          </w:rPr>
          <w:t>af</w:t>
        </w:r>
        <w:r>
          <w:rPr>
            <w:rFonts w:ascii="Arial" w:hAnsi="Arial" w:cs="Arial" w:eastAsia="Arial"/>
            <w:sz w:val="26"/>
            <w:szCs w:val="26"/>
            <w:color w:val="151515"/>
            <w:spacing w:val="0"/>
            <w:w w:val="98"/>
            <w:u w:val="single" w:color="000000"/>
          </w:rPr>
        </w:r>
        <w:r>
          <w:rPr>
            <w:rFonts w:ascii="Arial" w:hAnsi="Arial" w:cs="Arial" w:eastAsia="Arial"/>
            <w:sz w:val="26"/>
            <w:szCs w:val="26"/>
            <w:color w:val="151515"/>
            <w:spacing w:val="6"/>
            <w:w w:val="99"/>
            <w:u w:val="single" w:color="000000"/>
          </w:rPr>
          <w:t>a</w:t>
        </w:r>
        <w:r>
          <w:rPr>
            <w:rFonts w:ascii="Arial" w:hAnsi="Arial" w:cs="Arial" w:eastAsia="Arial"/>
            <w:sz w:val="26"/>
            <w:szCs w:val="26"/>
            <w:color w:val="151515"/>
            <w:spacing w:val="6"/>
            <w:w w:val="99"/>
            <w:u w:val="single" w:color="000000"/>
          </w:rPr>
        </w:r>
        <w:r>
          <w:rPr>
            <w:rFonts w:ascii="Arial" w:hAnsi="Arial" w:cs="Arial" w:eastAsia="Arial"/>
            <w:sz w:val="26"/>
            <w:szCs w:val="26"/>
            <w:color w:val="151515"/>
            <w:spacing w:val="0"/>
            <w:w w:val="87"/>
            <w:u w:val="single" w:color="000000"/>
          </w:rPr>
          <w:t>1122@gm</w:t>
        </w:r>
        <w:r>
          <w:rPr>
            <w:rFonts w:ascii="Arial" w:hAnsi="Arial" w:cs="Arial" w:eastAsia="Arial"/>
            <w:sz w:val="26"/>
            <w:szCs w:val="26"/>
            <w:color w:val="151515"/>
            <w:spacing w:val="0"/>
            <w:w w:val="87"/>
            <w:u w:val="single" w:color="000000"/>
          </w:rPr>
        </w:r>
        <w:r>
          <w:rPr>
            <w:rFonts w:ascii="Arial" w:hAnsi="Arial" w:cs="Arial" w:eastAsia="Arial"/>
            <w:sz w:val="26"/>
            <w:szCs w:val="26"/>
            <w:color w:val="151515"/>
            <w:spacing w:val="12"/>
            <w:w w:val="87"/>
            <w:u w:val="single" w:color="000000"/>
          </w:rPr>
          <w:t>a</w:t>
        </w:r>
        <w:r>
          <w:rPr>
            <w:rFonts w:ascii="Arial" w:hAnsi="Arial" w:cs="Arial" w:eastAsia="Arial"/>
            <w:sz w:val="26"/>
            <w:szCs w:val="26"/>
            <w:color w:val="151515"/>
            <w:spacing w:val="12"/>
            <w:w w:val="87"/>
            <w:u w:val="single" w:color="000000"/>
          </w:rPr>
        </w:r>
        <w:r>
          <w:rPr>
            <w:rFonts w:ascii="Arial" w:hAnsi="Arial" w:cs="Arial" w:eastAsia="Arial"/>
            <w:sz w:val="26"/>
            <w:szCs w:val="26"/>
            <w:color w:val="151515"/>
            <w:spacing w:val="0"/>
            <w:w w:val="105"/>
            <w:u w:val="single" w:color="000000"/>
          </w:rPr>
          <w:t>il.com</w:t>
        </w:r>
        <w:r>
          <w:rPr>
            <w:rFonts w:ascii="Arial" w:hAnsi="Arial" w:cs="Arial" w:eastAsia="Arial"/>
            <w:sz w:val="26"/>
            <w:szCs w:val="26"/>
            <w:color w:val="151515"/>
            <w:spacing w:val="0"/>
            <w:w w:val="105"/>
          </w:rPr>
        </w:r>
        <w:r>
          <w:rPr>
            <w:rFonts w:ascii="Arial" w:hAnsi="Arial" w:cs="Arial" w:eastAsia="Arial"/>
            <w:sz w:val="26"/>
            <w:szCs w:val="26"/>
            <w:color w:val="000000"/>
            <w:spacing w:val="0"/>
            <w:w w:val="100"/>
          </w:rPr>
        </w:r>
      </w:hyperlink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8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Profession</w:t>
      </w:r>
      <w:r>
        <w:rPr>
          <w:rFonts w:ascii="Arial" w:hAnsi="Arial" w:cs="Arial" w:eastAsia="Arial"/>
          <w:sz w:val="27"/>
          <w:szCs w:val="27"/>
          <w:color w:val="151515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</w:rPr>
        <w:t>:</w:t>
      </w:r>
      <w:r>
        <w:rPr>
          <w:rFonts w:ascii="Arial" w:hAnsi="Arial" w:cs="Arial" w:eastAsia="Arial"/>
          <w:sz w:val="27"/>
          <w:szCs w:val="27"/>
          <w:color w:val="151515"/>
          <w:spacing w:val="7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Consultant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Formateu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en</w:t>
      </w:r>
      <w:r>
        <w:rPr>
          <w:rFonts w:ascii="Arial" w:hAnsi="Arial" w:cs="Arial" w:eastAsia="Arial"/>
          <w:sz w:val="26"/>
          <w:szCs w:val="26"/>
          <w:color w:val="151515"/>
          <w:spacing w:val="6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droi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7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Handicap</w:t>
      </w:r>
      <w:r>
        <w:rPr>
          <w:rFonts w:ascii="Arial" w:hAnsi="Arial" w:cs="Arial" w:eastAsia="Arial"/>
          <w:sz w:val="26"/>
          <w:szCs w:val="26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9" w:after="0" w:line="240" w:lineRule="auto"/>
        <w:ind w:left="162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Communication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606" w:right="-20"/>
        <w:jc w:val="left"/>
        <w:tabs>
          <w:tab w:pos="790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93.621681pt;margin-top:-1.647502pt;width:215.270164pt;height:20.049806pt;mso-position-horizontal-relative:page;mso-position-vertical-relative:paragraph;z-index:-389" coordorigin="1872,-33" coordsize="4305,401">
            <v:shape style="position:absolute;left:1872;top:-33;width:4305;height:401" coordorigin="1872,-33" coordsize="4305,401" path="m1872,-33l6178,-33,6178,368,1872,368,1872,-33e" filled="t" fillcolor="#11131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9.538574pt;margin-top:-1.421916pt;width:.1pt;height:19.099610pt;mso-position-horizontal-relative:page;mso-position-vertical-relative:paragraph;z-index:-388" coordorigin="8191,-28" coordsize="2,382">
            <v:shape style="position:absolute;left:8191;top:-28;width:2;height:382" coordorigin="8191,-28" coordsize="0,382" path="m8191,354l8191,-28e" filled="f" stroked="t" strokeweight="2.47762pt" strokecolor="#11131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96"/>
          <w:b/>
          <w:bCs/>
        </w:rPr>
        <w:t>Cursu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96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F9F9F9"/>
          <w:spacing w:val="-5"/>
          <w:w w:val="9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>Scolair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F9F9F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8"/>
          <w:szCs w:val="28"/>
          <w:color w:val="F9F9F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>Universitaire</w:t>
      </w:r>
      <w:r>
        <w:rPr>
          <w:rFonts w:ascii="Arial" w:hAnsi="Arial" w:cs="Arial" w:eastAsia="Arial"/>
          <w:sz w:val="28"/>
          <w:szCs w:val="28"/>
          <w:color w:val="F9F9F9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B3BCBF"/>
          <w:spacing w:val="0"/>
          <w:w w:val="51"/>
        </w:rPr>
        <w:t>·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1" w:lineRule="auto"/>
        <w:ind w:left="2291" w:right="1449" w:firstLine="5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2013</w:t>
      </w:r>
      <w:r>
        <w:rPr>
          <w:rFonts w:ascii="Arial" w:hAnsi="Arial" w:cs="Arial" w:eastAsia="Arial"/>
          <w:sz w:val="26"/>
          <w:szCs w:val="26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31"/>
          <w:w w:val="146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Diplôm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6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Supérieu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5151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Travail</w:t>
      </w:r>
      <w:r>
        <w:rPr>
          <w:rFonts w:ascii="Arial" w:hAnsi="Arial" w:cs="Arial" w:eastAsia="Arial"/>
          <w:sz w:val="27"/>
          <w:szCs w:val="27"/>
          <w:color w:val="151515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27"/>
          <w:szCs w:val="27"/>
          <w:color w:val="15151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DSTS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7"/>
          <w:szCs w:val="27"/>
          <w:color w:val="151515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cours</w:t>
      </w:r>
      <w:r>
        <w:rPr>
          <w:rFonts w:ascii="Arial" w:hAnsi="Arial" w:cs="Arial" w:eastAsia="Arial"/>
          <w:sz w:val="26"/>
          <w:szCs w:val="26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Ecol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National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5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travailleur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Sociau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x</w:t>
      </w:r>
      <w:r>
        <w:rPr>
          <w:rFonts w:ascii="Arial" w:hAnsi="Arial" w:cs="Arial" w:eastAsia="Arial"/>
          <w:sz w:val="26"/>
          <w:szCs w:val="26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Spécialisés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2263" w:right="1873" w:firstLine="19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2011</w:t>
      </w:r>
      <w:r>
        <w:rPr>
          <w:rFonts w:ascii="Arial" w:hAnsi="Arial" w:cs="Arial" w:eastAsia="Arial"/>
          <w:sz w:val="26"/>
          <w:szCs w:val="26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10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1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10"/>
          <w:b/>
          <w:bCs/>
        </w:rPr>
        <w:t>Certifica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1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51515"/>
          <w:spacing w:val="-26"/>
          <w:w w:val="11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spécialisation</w:t>
      </w:r>
      <w:r>
        <w:rPr>
          <w:rFonts w:ascii="Arial" w:hAnsi="Arial" w:cs="Arial" w:eastAsia="Arial"/>
          <w:sz w:val="27"/>
          <w:szCs w:val="27"/>
          <w:color w:val="151515"/>
          <w:spacing w:val="7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51515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4"/>
          <w:b/>
          <w:bCs/>
        </w:rPr>
        <w:t>coopération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6"/>
          <w:b/>
          <w:bCs/>
        </w:rPr>
        <w:t>décentralisé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6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6"/>
          <w:w w:val="106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Relation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6"/>
        </w:rPr>
        <w:t>Internationale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6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06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l'espace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francophon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Universit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é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Jean</w:t>
      </w:r>
      <w:r>
        <w:rPr>
          <w:rFonts w:ascii="Arial" w:hAnsi="Arial" w:cs="Arial" w:eastAsia="Arial"/>
          <w:sz w:val="26"/>
          <w:szCs w:val="26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MOULI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-1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Lyon</w:t>
      </w:r>
      <w:r>
        <w:rPr>
          <w:rFonts w:ascii="Arial" w:hAnsi="Arial" w:cs="Arial" w:eastAsia="Arial"/>
          <w:sz w:val="26"/>
          <w:szCs w:val="26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France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auto"/>
        <w:ind w:left="2244" w:right="1676" w:firstLine="19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2007</w:t>
      </w:r>
      <w:r>
        <w:rPr>
          <w:rFonts w:ascii="Arial" w:hAnsi="Arial" w:cs="Arial" w:eastAsia="Arial"/>
          <w:sz w:val="26"/>
          <w:szCs w:val="26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2D2D2D"/>
          <w:spacing w:val="-32"/>
          <w:w w:val="55"/>
        </w:rPr>
        <w:t>·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Diplôm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d'Etude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Approfondie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51515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4"/>
          <w:b/>
          <w:bCs/>
        </w:rPr>
        <w:t>Relations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10"/>
          <w:b/>
          <w:bCs/>
        </w:rPr>
        <w:t>Internationale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1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11"/>
          <w:w w:val="11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Centr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d'Etude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Diplomatique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6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8"/>
        </w:rPr>
        <w:t>et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8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Stratégique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6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Paris,</w:t>
      </w:r>
      <w:r>
        <w:rPr>
          <w:rFonts w:ascii="Arial" w:hAnsi="Arial" w:cs="Arial" w:eastAsia="Arial"/>
          <w:sz w:val="26"/>
          <w:szCs w:val="26"/>
          <w:color w:val="151515"/>
          <w:spacing w:val="-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Antenn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3"/>
        </w:rPr>
        <w:t>Dakar)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2229" w:right="1368" w:firstLine="14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2004</w:t>
      </w:r>
      <w:r>
        <w:rPr>
          <w:rFonts w:ascii="Arial" w:hAnsi="Arial" w:cs="Arial" w:eastAsia="Arial"/>
          <w:sz w:val="26"/>
          <w:szCs w:val="26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31"/>
          <w:w w:val="146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Master</w:t>
      </w:r>
      <w:r>
        <w:rPr>
          <w:rFonts w:ascii="Arial" w:hAnsi="Arial" w:cs="Arial" w:eastAsia="Arial"/>
          <w:sz w:val="27"/>
          <w:szCs w:val="27"/>
          <w:color w:val="151515"/>
          <w:spacing w:val="7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51515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Managemen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151515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Communication</w:t>
      </w:r>
      <w:r>
        <w:rPr>
          <w:rFonts w:ascii="Arial" w:hAnsi="Arial" w:cs="Arial" w:eastAsia="Arial"/>
          <w:sz w:val="27"/>
          <w:szCs w:val="27"/>
          <w:color w:val="151515"/>
          <w:spacing w:val="6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0"/>
          <w:w w:val="78"/>
        </w:rPr>
        <w:t>à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0"/>
          <w:w w:val="78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l'Ecol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Technique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6"/>
        </w:rPr>
        <w:t>Internationale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6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23"/>
          <w:w w:val="106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Communication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Affaire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ETICCA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2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2002</w:t>
      </w:r>
      <w:r>
        <w:rPr>
          <w:rFonts w:ascii="Arial" w:hAnsi="Arial" w:cs="Arial" w:eastAsia="Arial"/>
          <w:sz w:val="26"/>
          <w:szCs w:val="26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4"/>
          <w:w w:val="127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Maitris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51515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Communication</w:t>
      </w:r>
      <w:r>
        <w:rPr>
          <w:rFonts w:ascii="Arial" w:hAnsi="Arial" w:cs="Arial" w:eastAsia="Arial"/>
          <w:sz w:val="27"/>
          <w:szCs w:val="27"/>
          <w:color w:val="151515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151515"/>
          <w:spacing w:val="0"/>
          <w:w w:val="76"/>
        </w:rPr>
        <w:t>à</w:t>
      </w:r>
      <w:r>
        <w:rPr>
          <w:rFonts w:ascii="Arial" w:hAnsi="Arial" w:cs="Arial" w:eastAsia="Arial"/>
          <w:sz w:val="30"/>
          <w:szCs w:val="30"/>
          <w:color w:val="151515"/>
          <w:spacing w:val="43"/>
          <w:w w:val="76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ETICCA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7" w:lineRule="auto"/>
        <w:ind w:left="2206" w:right="1146" w:firstLine="5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2000</w:t>
      </w:r>
      <w:r>
        <w:rPr>
          <w:rFonts w:ascii="Arial" w:hAnsi="Arial" w:cs="Arial" w:eastAsia="Arial"/>
          <w:sz w:val="26"/>
          <w:szCs w:val="26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11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17"/>
          <w:w w:val="111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11"/>
          <w:b/>
          <w:bCs/>
        </w:rPr>
        <w:t>Certifica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11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51515"/>
          <w:spacing w:val="-27"/>
          <w:w w:val="111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d'Etude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Spéciale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51515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Marketing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l'Ecol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National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5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Travailleur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Sociau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x</w:t>
      </w:r>
      <w:r>
        <w:rPr>
          <w:rFonts w:ascii="Arial" w:hAnsi="Arial" w:cs="Arial" w:eastAsia="Arial"/>
          <w:sz w:val="26"/>
          <w:szCs w:val="26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Spécialisé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Dakar</w:t>
      </w:r>
      <w:r>
        <w:rPr>
          <w:rFonts w:ascii="Arial" w:hAnsi="Arial" w:cs="Arial" w:eastAsia="Arial"/>
          <w:sz w:val="26"/>
          <w:szCs w:val="26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ENTSS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footer="1391" w:top="1560" w:bottom="1580" w:left="280" w:right="720"/>
          <w:footerReference w:type="default" r:id="rId5"/>
          <w:type w:val="continuous"/>
          <w:pgSz w:w="11920" w:h="16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967" w:right="830" w:firstLine="24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1989</w:t>
      </w:r>
      <w:r>
        <w:rPr>
          <w:rFonts w:ascii="Arial" w:hAnsi="Arial" w:cs="Arial" w:eastAsia="Arial"/>
          <w:sz w:val="26"/>
          <w:szCs w:val="26"/>
          <w:color w:val="151515"/>
          <w:spacing w:val="5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10"/>
          <w:w w:val="127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Licenc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51515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Science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Juridique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optio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9"/>
        </w:rPr>
        <w:t>droit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public)</w:t>
      </w:r>
      <w:r>
        <w:rPr>
          <w:rFonts w:ascii="Arial" w:hAnsi="Arial" w:cs="Arial" w:eastAsia="Arial"/>
          <w:sz w:val="26"/>
          <w:szCs w:val="26"/>
          <w:color w:val="151515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202"/>
        </w:rPr>
        <w:t>-</w:t>
      </w:r>
      <w:r>
        <w:rPr>
          <w:rFonts w:ascii="Arial" w:hAnsi="Arial" w:cs="Arial" w:eastAsia="Arial"/>
          <w:sz w:val="26"/>
          <w:szCs w:val="26"/>
          <w:color w:val="151515"/>
          <w:spacing w:val="-77"/>
          <w:w w:val="202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Universit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é</w:t>
      </w:r>
      <w:r>
        <w:rPr>
          <w:rFonts w:ascii="Arial" w:hAnsi="Arial" w:cs="Arial" w:eastAsia="Arial"/>
          <w:sz w:val="26"/>
          <w:szCs w:val="26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Dakar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1" w:lineRule="auto"/>
        <w:ind w:left="939" w:right="155" w:firstLine="29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1986</w:t>
      </w:r>
      <w:r>
        <w:rPr>
          <w:rFonts w:ascii="Arial" w:hAnsi="Arial" w:cs="Arial" w:eastAsia="Arial"/>
          <w:sz w:val="26"/>
          <w:szCs w:val="26"/>
          <w:color w:val="151515"/>
          <w:spacing w:val="5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5"/>
          <w:w w:val="127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Baccalauréa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51515"/>
          <w:spacing w:val="6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Séri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0"/>
          <w:w w:val="100"/>
          <w:b/>
          <w:bCs/>
        </w:rPr>
        <w:t>A2</w:t>
      </w:r>
      <w:r>
        <w:rPr>
          <w:rFonts w:ascii="Times New Roman" w:hAnsi="Times New Roman" w:cs="Times New Roman" w:eastAsia="Times New Roman"/>
          <w:sz w:val="27"/>
          <w:szCs w:val="27"/>
          <w:color w:val="151515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au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Lycée</w:t>
      </w:r>
      <w:r>
        <w:rPr>
          <w:rFonts w:ascii="Arial" w:hAnsi="Arial" w:cs="Arial" w:eastAsia="Arial"/>
          <w:sz w:val="26"/>
          <w:szCs w:val="26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Abdoulay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Sadji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Rufisque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4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1983</w:t>
      </w:r>
      <w:r>
        <w:rPr>
          <w:rFonts w:ascii="Arial" w:hAnsi="Arial" w:cs="Arial" w:eastAsia="Arial"/>
          <w:sz w:val="26"/>
          <w:szCs w:val="26"/>
          <w:color w:val="151515"/>
          <w:spacing w:val="5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31"/>
          <w:w w:val="146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Diplôm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7"/>
          <w:szCs w:val="27"/>
          <w:color w:val="151515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d'Etude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Moyenne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au</w:t>
      </w:r>
      <w:r>
        <w:rPr>
          <w:rFonts w:ascii="Arial" w:hAnsi="Arial" w:cs="Arial" w:eastAsia="Arial"/>
          <w:sz w:val="26"/>
          <w:szCs w:val="26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Collège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3" w:after="0" w:line="240" w:lineRule="auto"/>
        <w:ind w:left="93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Mata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Sec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k</w:t>
      </w:r>
      <w:r>
        <w:rPr>
          <w:rFonts w:ascii="Arial" w:hAnsi="Arial" w:cs="Arial" w:eastAsia="Arial"/>
          <w:sz w:val="26"/>
          <w:szCs w:val="26"/>
          <w:color w:val="151515"/>
          <w:spacing w:val="-2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Rufisque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1978</w:t>
      </w:r>
      <w:r>
        <w:rPr>
          <w:rFonts w:ascii="Arial" w:hAnsi="Arial" w:cs="Arial" w:eastAsia="Arial"/>
          <w:sz w:val="26"/>
          <w:szCs w:val="26"/>
          <w:color w:val="151515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29"/>
          <w:w w:val="146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Certifica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d'Etude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Primaires</w:t>
      </w:r>
      <w:r>
        <w:rPr>
          <w:rFonts w:ascii="Arial" w:hAnsi="Arial" w:cs="Arial" w:eastAsia="Arial"/>
          <w:sz w:val="26"/>
          <w:szCs w:val="26"/>
          <w:color w:val="15151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30"/>
          <w:szCs w:val="30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l'écol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Thiawlèn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79"/>
        </w:rPr>
        <w:t>de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3" w:lineRule="exact"/>
        <w:ind w:left="92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  <w:position w:val="-1"/>
        </w:rPr>
        <w:t>Rufisque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right="227"/>
        <w:jc w:val="right"/>
        <w:tabs>
          <w:tab w:pos="172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09.941498pt;margin-top:2.93085pt;width:.1pt;height:30.706929pt;mso-position-horizontal-relative:page;mso-position-vertical-relative:paragraph;z-index:-387" coordorigin="8199,59" coordsize="2,614">
            <v:shape style="position:absolute;left:8199;top:59;width:2;height:614" coordorigin="8199,59" coordsize="0,614" path="m8199,673l8199,59e" filled="f" stroked="t" strokeweight="2.465470pt" strokecolor="#111616">
              <v:path arrowok="t"/>
            </v:shape>
          </v:group>
          <w10:wrap type="none"/>
        </w:pict>
      </w:r>
      <w:r>
        <w:rPr/>
        <w:pict>
          <v:group style="position:absolute;margin-left:496.813965pt;margin-top:.331973pt;width:.1pt;height:15.688966pt;mso-position-horizontal-relative:page;mso-position-vertical-relative:paragraph;z-index:-386" coordorigin="9936,7" coordsize="2,314">
            <v:shape style="position:absolute;left:9936;top:7;width:2;height:314" coordorigin="9936,7" coordsize="0,314" path="m9936,320l9936,7e" filled="f" stroked="t" strokeweight="2.075010pt" strokecolor="#111616">
              <v:path arrowok="t"/>
            </v:shape>
          </v:group>
          <w10:wrap type="none"/>
        </w:pict>
      </w:r>
      <w:r>
        <w:rPr/>
        <w:pict>
          <v:group style="position:absolute;margin-left:93.056099pt;margin-top:15.002769pt;width:157.972023pt;height:19.333741pt;mso-position-horizontal-relative:page;mso-position-vertical-relative:paragraph;z-index:-385" coordorigin="1861,300" coordsize="3159,387">
            <v:shape style="position:absolute;left:1861;top:300;width:3159;height:387" coordorigin="1861,300" coordsize="3159,387" path="m1861,300l5021,300,5021,687,1861,687,1861,300e" filled="t" fillcolor="#11161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CDD4D4"/>
          <w:w w:val="78"/>
        </w:rPr>
        <w:t>.</w:t>
      </w:r>
      <w:r>
        <w:rPr>
          <w:rFonts w:ascii="Arial" w:hAnsi="Arial" w:cs="Arial" w:eastAsia="Arial"/>
          <w:sz w:val="18"/>
          <w:szCs w:val="18"/>
          <w:color w:val="CDD4D4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CDD4D4"/>
          <w:w w:val="100"/>
        </w:rPr>
      </w:r>
      <w:r>
        <w:rPr>
          <w:rFonts w:ascii="Arial" w:hAnsi="Arial" w:cs="Arial" w:eastAsia="Arial"/>
          <w:sz w:val="23"/>
          <w:szCs w:val="23"/>
          <w:color w:val="B6C1C1"/>
          <w:spacing w:val="0"/>
          <w:w w:val="61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7" w:after="0" w:line="240" w:lineRule="auto"/>
        <w:ind w:left="201" w:right="-20"/>
        <w:jc w:val="left"/>
        <w:tabs>
          <w:tab w:pos="65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7F7F7"/>
          <w:spacing w:val="0"/>
          <w:w w:val="100"/>
          <w:b/>
          <w:bCs/>
        </w:rPr>
        <w:t>Formation</w:t>
      </w:r>
      <w:r>
        <w:rPr>
          <w:rFonts w:ascii="Arial" w:hAnsi="Arial" w:cs="Arial" w:eastAsia="Arial"/>
          <w:sz w:val="27"/>
          <w:szCs w:val="27"/>
          <w:color w:val="F7F7F7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F7F7F7"/>
          <w:spacing w:val="7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F7F7F7"/>
          <w:spacing w:val="0"/>
          <w:w w:val="100"/>
          <w:b/>
          <w:bCs/>
        </w:rPr>
        <w:t>spécifiques</w:t>
      </w:r>
      <w:r>
        <w:rPr>
          <w:rFonts w:ascii="Arial" w:hAnsi="Arial" w:cs="Arial" w:eastAsia="Arial"/>
          <w:sz w:val="27"/>
          <w:szCs w:val="27"/>
          <w:color w:val="F7F7F7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F7F7F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7"/>
          <w:szCs w:val="27"/>
          <w:color w:val="F7F7F7"/>
          <w:spacing w:val="0"/>
          <w:w w:val="100"/>
          <w:b/>
          <w:bCs/>
        </w:rPr>
      </w:r>
      <w:r>
        <w:rPr>
          <w:rFonts w:ascii="Arial" w:hAnsi="Arial" w:cs="Arial" w:eastAsia="Arial"/>
          <w:sz w:val="27"/>
          <w:szCs w:val="27"/>
          <w:color w:val="B6C1C1"/>
          <w:spacing w:val="0"/>
          <w:w w:val="52"/>
        </w:rPr>
        <w:t>: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6" w:lineRule="exact"/>
        <w:ind w:left="1577" w:right="105"/>
        <w:jc w:val="left"/>
        <w:rPr>
          <w:rFonts w:ascii="Arial" w:hAnsi="Arial" w:cs="Arial" w:eastAsia="Arial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2011-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58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Cour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9"/>
          <w:b/>
          <w:bCs/>
        </w:rPr>
        <w:t>international</w:t>
      </w:r>
      <w:r>
        <w:rPr>
          <w:rFonts w:ascii="Arial" w:hAnsi="Arial" w:cs="Arial" w:eastAsia="Arial"/>
          <w:sz w:val="27"/>
          <w:szCs w:val="27"/>
          <w:color w:val="151515"/>
          <w:spacing w:val="16"/>
          <w:w w:val="109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Formation</w:t>
      </w:r>
      <w:r>
        <w:rPr>
          <w:rFonts w:ascii="Arial" w:hAnsi="Arial" w:cs="Arial" w:eastAsia="Arial"/>
          <w:sz w:val="27"/>
          <w:szCs w:val="27"/>
          <w:color w:val="151515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sur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CDPH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IDA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6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202"/>
        </w:rPr>
        <w:t>-</w:t>
      </w:r>
      <w:r>
        <w:rPr>
          <w:rFonts w:ascii="Arial" w:hAnsi="Arial" w:cs="Arial" w:eastAsia="Arial"/>
          <w:sz w:val="26"/>
          <w:szCs w:val="26"/>
          <w:color w:val="151515"/>
          <w:spacing w:val="17"/>
          <w:w w:val="202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Handicap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9"/>
        </w:rPr>
        <w:t>International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9"/>
        </w:rPr>
        <w:t>)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13"/>
          <w:w w:val="109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Cotonou</w:t>
      </w:r>
      <w:r>
        <w:rPr>
          <w:rFonts w:ascii="Arial" w:hAnsi="Arial" w:cs="Arial" w:eastAsia="Arial"/>
          <w:sz w:val="26"/>
          <w:szCs w:val="26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151515"/>
          <w:spacing w:val="0"/>
          <w:w w:val="78"/>
          <w:i/>
        </w:rPr>
        <w:t>1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spacing w:before="8" w:after="0" w:line="240" w:lineRule="auto"/>
        <w:ind w:left="157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Niamey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53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62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Cour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12"/>
          <w:b/>
          <w:bCs/>
        </w:rPr>
        <w:t>International</w:t>
      </w:r>
      <w:r>
        <w:rPr>
          <w:rFonts w:ascii="Arial" w:hAnsi="Arial" w:cs="Arial" w:eastAsia="Arial"/>
          <w:sz w:val="27"/>
          <w:szCs w:val="27"/>
          <w:color w:val="151515"/>
          <w:spacing w:val="80"/>
          <w:w w:val="112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Formation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7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17" w:lineRule="exact"/>
        <w:ind w:left="1563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Matric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151515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RBC</w:t>
      </w:r>
      <w:r>
        <w:rPr>
          <w:rFonts w:ascii="Arial" w:hAnsi="Arial" w:cs="Arial" w:eastAsia="Arial"/>
          <w:sz w:val="27"/>
          <w:szCs w:val="27"/>
          <w:color w:val="151515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Dàkar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1" w:lineRule="auto"/>
        <w:ind w:left="1529" w:right="258" w:firstLine="1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Formation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51515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Technique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1"/>
          <w:b/>
          <w:bCs/>
        </w:rPr>
        <w:t>Plannification,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Suivi,</w:t>
      </w:r>
      <w:r>
        <w:rPr>
          <w:rFonts w:ascii="Arial" w:hAnsi="Arial" w:cs="Arial" w:eastAsia="Arial"/>
          <w:sz w:val="26"/>
          <w:szCs w:val="26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Reportin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g</w:t>
      </w:r>
      <w:r>
        <w:rPr>
          <w:rFonts w:ascii="Arial" w:hAnsi="Arial" w:cs="Arial" w:eastAsia="Arial"/>
          <w:sz w:val="26"/>
          <w:szCs w:val="26"/>
          <w:color w:val="151515"/>
          <w:spacing w:val="5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Evaluatio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4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Projet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8"/>
        </w:rPr>
        <w:t>et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8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Programme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suivan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5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méthod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51515"/>
          <w:spacing w:val="0"/>
          <w:w w:val="100"/>
          <w:b/>
          <w:bCs/>
        </w:rPr>
        <w:t>LF</w:t>
      </w:r>
      <w:r>
        <w:rPr>
          <w:rFonts w:ascii="Arial" w:hAnsi="Arial" w:cs="Arial" w:eastAsia="Arial"/>
          <w:sz w:val="24"/>
          <w:szCs w:val="24"/>
          <w:color w:val="15151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51515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(Logical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Framewak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Analysis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1515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30"/>
          <w:szCs w:val="3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Cape</w:t>
      </w:r>
      <w:r>
        <w:rPr>
          <w:rFonts w:ascii="Arial" w:hAnsi="Arial" w:cs="Arial" w:eastAsia="Arial"/>
          <w:sz w:val="26"/>
          <w:szCs w:val="26"/>
          <w:color w:val="151515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Tow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4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Afriqu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Sud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7" w:lineRule="auto"/>
        <w:ind w:left="1482" w:right="183" w:firstLine="29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58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Formation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5151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technique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8"/>
          <w:b/>
          <w:bCs/>
        </w:rPr>
        <w:t>d'écriture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8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7"/>
          <w:b/>
          <w:bCs/>
        </w:rPr>
        <w:t>journalistique</w:t>
      </w:r>
      <w:r>
        <w:rPr>
          <w:rFonts w:ascii="Arial" w:hAnsi="Arial" w:cs="Arial" w:eastAsia="Arial"/>
          <w:sz w:val="27"/>
          <w:szCs w:val="27"/>
          <w:color w:val="151515"/>
          <w:spacing w:val="20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l'Ecol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Technique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2"/>
        </w:rPr>
        <w:t>Internationales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2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Communication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0" w:lineRule="exact"/>
        <w:ind w:left="1482" w:right="267" w:firstLine="24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21"/>
          <w:b/>
          <w:bCs/>
        </w:rPr>
        <w:t>1986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1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21"/>
          <w:b/>
          <w:bCs/>
        </w:rPr>
        <w:t>-2008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15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151515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Plusieur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stage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4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formatio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au</w:t>
      </w:r>
      <w:r>
        <w:rPr>
          <w:rFonts w:ascii="Arial" w:hAnsi="Arial" w:cs="Arial" w:eastAsia="Arial"/>
          <w:sz w:val="26"/>
          <w:szCs w:val="26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Sénégal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et</w:t>
      </w:r>
      <w:r>
        <w:rPr>
          <w:rFonts w:ascii="Arial" w:hAnsi="Arial" w:cs="Arial" w:eastAsia="Arial"/>
          <w:sz w:val="26"/>
          <w:szCs w:val="26"/>
          <w:color w:val="15151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0"/>
          <w:w w:val="82"/>
        </w:rPr>
        <w:t>à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60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l'étrange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en</w:t>
      </w:r>
      <w:r>
        <w:rPr>
          <w:rFonts w:ascii="Arial" w:hAnsi="Arial" w:cs="Arial" w:eastAsia="Arial"/>
          <w:sz w:val="26"/>
          <w:szCs w:val="26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8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5"/>
        </w:rPr>
        <w:t>Planification,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8" w:lineRule="auto"/>
        <w:ind w:left="1458" w:right="98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Technique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d'enquête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5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collect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données,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Ie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151515"/>
          <w:spacing w:val="6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2"/>
        </w:rPr>
        <w:t>Plaidoyer,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4" w:after="0" w:line="370" w:lineRule="auto"/>
        <w:ind w:left="1439" w:right="3027" w:firstLine="24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Leadership</w:t>
      </w:r>
      <w:r>
        <w:rPr>
          <w:rFonts w:ascii="Arial" w:hAnsi="Arial" w:cs="Arial" w:eastAsia="Arial"/>
          <w:sz w:val="26"/>
          <w:szCs w:val="26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gestio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groupe,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Managemen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5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3"/>
        </w:rPr>
        <w:t>organisations,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3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Gestio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collectivité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7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2"/>
        </w:rPr>
        <w:t>locales,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left="142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Conception,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gestio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évaluatio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6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Projet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6"/>
        </w:rPr>
        <w:t>etc.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560" w:bottom="280" w:left="1680" w:right="1680"/>
          <w:footerReference w:type="default" r:id="rId8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663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96.151146pt;margin-top:-.338626pt;width:183.961924pt;height:19.333741pt;mso-position-horizontal-relative:page;mso-position-vertical-relative:paragraph;z-index:-384" coordorigin="1923,-7" coordsize="3679,387">
            <v:shape style="position:absolute;left:1923;top:-7;width:3679;height:387" coordorigin="1923,-7" coordsize="3679,387" path="m1923,-7l5602,-7,5602,380,1923,380,1923,-7e" filled="t" fillcolor="#13151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F7F9F9"/>
          <w:spacing w:val="0"/>
          <w:w w:val="100"/>
          <w:b/>
          <w:bCs/>
        </w:rPr>
        <w:t>Expérienc</w:t>
      </w:r>
      <w:r>
        <w:rPr>
          <w:rFonts w:ascii="Arial" w:hAnsi="Arial" w:cs="Arial" w:eastAsia="Arial"/>
          <w:sz w:val="27"/>
          <w:szCs w:val="27"/>
          <w:color w:val="F7F9F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F7F9F9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F7F9F9"/>
          <w:spacing w:val="0"/>
          <w:w w:val="105"/>
          <w:b/>
          <w:bCs/>
        </w:rPr>
        <w:t>professionnelle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2" w:right="-20"/>
        <w:jc w:val="left"/>
        <w:tabs>
          <w:tab w:pos="28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A1A1A1"/>
          <w:spacing w:val="0"/>
          <w:w w:val="72"/>
        </w:rPr>
        <w:t>.</w:t>
      </w:r>
      <w:r>
        <w:rPr>
          <w:rFonts w:ascii="Arial" w:hAnsi="Arial" w:cs="Arial" w:eastAsia="Arial"/>
          <w:sz w:val="26"/>
          <w:szCs w:val="26"/>
          <w:color w:val="A1A1A1"/>
          <w:spacing w:val="0"/>
          <w:w w:val="72"/>
        </w:rPr>
        <w:t> </w:t>
      </w:r>
      <w:r>
        <w:rPr>
          <w:rFonts w:ascii="Arial" w:hAnsi="Arial" w:cs="Arial" w:eastAsia="Arial"/>
          <w:sz w:val="26"/>
          <w:szCs w:val="26"/>
          <w:color w:val="A1A1A1"/>
          <w:spacing w:val="19"/>
          <w:w w:val="72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6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1996</w:t>
      </w:r>
      <w:r>
        <w:rPr>
          <w:rFonts w:ascii="Arial" w:hAnsi="Arial" w:cs="Arial" w:eastAsia="Arial"/>
          <w:sz w:val="26"/>
          <w:szCs w:val="26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-1997</w:t>
      </w:r>
      <w:r>
        <w:rPr>
          <w:rFonts w:ascii="Arial" w:hAnsi="Arial" w:cs="Arial" w:eastAsia="Arial"/>
          <w:sz w:val="26"/>
          <w:szCs w:val="26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7"/>
          <w:w w:val="127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Che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7"/>
          <w:szCs w:val="27"/>
          <w:color w:val="151515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7"/>
          <w:szCs w:val="27"/>
          <w:color w:val="151515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Servic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Press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Vill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81"/>
        </w:rPr>
        <w:t>de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8" w:after="0" w:line="240" w:lineRule="auto"/>
        <w:ind w:left="2823" w:right="6936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Rufisque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69" w:after="0" w:line="240" w:lineRule="auto"/>
        <w:ind w:left="2534" w:right="-20"/>
        <w:jc w:val="left"/>
        <w:tabs>
          <w:tab w:pos="28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1997-</w:t>
      </w:r>
      <w:r>
        <w:rPr>
          <w:rFonts w:ascii="Arial" w:hAnsi="Arial" w:cs="Arial" w:eastAsia="Arial"/>
          <w:sz w:val="26"/>
          <w:szCs w:val="26"/>
          <w:color w:val="151515"/>
          <w:spacing w:val="-17"/>
          <w:w w:val="127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2002</w:t>
      </w:r>
      <w:r>
        <w:rPr>
          <w:rFonts w:ascii="Arial" w:hAnsi="Arial" w:cs="Arial" w:eastAsia="Arial"/>
          <w:sz w:val="26"/>
          <w:szCs w:val="26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5"/>
          <w:w w:val="127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Directeu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151515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Communication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Vill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-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3" w:after="0" w:line="240" w:lineRule="auto"/>
        <w:ind w:left="2814" w:right="6945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Rufisque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5" w:after="0" w:line="240" w:lineRule="auto"/>
        <w:ind w:left="2515" w:right="-20"/>
        <w:jc w:val="left"/>
        <w:tabs>
          <w:tab w:pos="28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40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1998</w:t>
      </w:r>
      <w:r>
        <w:rPr>
          <w:rFonts w:ascii="Arial" w:hAnsi="Arial" w:cs="Arial" w:eastAsia="Arial"/>
          <w:sz w:val="26"/>
          <w:szCs w:val="26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209"/>
        </w:rPr>
        <w:t>-</w:t>
      </w:r>
      <w:r>
        <w:rPr>
          <w:rFonts w:ascii="Arial" w:hAnsi="Arial" w:cs="Arial" w:eastAsia="Arial"/>
          <w:sz w:val="26"/>
          <w:szCs w:val="26"/>
          <w:color w:val="151515"/>
          <w:spacing w:val="-84"/>
          <w:w w:val="209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2002</w:t>
      </w:r>
      <w:r>
        <w:rPr>
          <w:rFonts w:ascii="Arial" w:hAnsi="Arial" w:cs="Arial" w:eastAsia="Arial"/>
          <w:sz w:val="26"/>
          <w:szCs w:val="26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9"/>
          <w:w w:val="127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Directeu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7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Cabine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51515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(cumulé)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Vill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9" w:after="0" w:line="240" w:lineRule="auto"/>
        <w:ind w:left="283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Rufisque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9" w:after="0" w:line="251" w:lineRule="auto"/>
        <w:ind w:left="2810" w:right="1216" w:firstLine="-310"/>
        <w:jc w:val="left"/>
        <w:tabs>
          <w:tab w:pos="28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30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-91"/>
          <w:w w:val="13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30"/>
        </w:rPr>
        <w:t>1997-</w:t>
      </w:r>
      <w:r>
        <w:rPr>
          <w:rFonts w:ascii="Arial" w:hAnsi="Arial" w:cs="Arial" w:eastAsia="Arial"/>
          <w:sz w:val="26"/>
          <w:szCs w:val="26"/>
          <w:color w:val="151515"/>
          <w:spacing w:val="-46"/>
          <w:w w:val="13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2002</w:t>
      </w:r>
      <w:r>
        <w:rPr>
          <w:rFonts w:ascii="Arial" w:hAnsi="Arial" w:cs="Arial" w:eastAsia="Arial"/>
          <w:sz w:val="26"/>
          <w:szCs w:val="26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36"/>
          <w:w w:val="146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Directeu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Publication</w:t>
      </w:r>
      <w:r>
        <w:rPr>
          <w:rFonts w:ascii="Arial" w:hAnsi="Arial" w:cs="Arial" w:eastAsia="Arial"/>
          <w:sz w:val="27"/>
          <w:szCs w:val="27"/>
          <w:color w:val="151515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Mensuel</w:t>
      </w:r>
      <w:r>
        <w:rPr>
          <w:rFonts w:ascii="Arial" w:hAnsi="Arial" w:cs="Arial" w:eastAsia="Arial"/>
          <w:sz w:val="26"/>
          <w:szCs w:val="26"/>
          <w:color w:val="151515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75"/>
        </w:rPr>
        <w:t>La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75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voix</w:t>
      </w:r>
      <w:r>
        <w:rPr>
          <w:rFonts w:ascii="Arial" w:hAnsi="Arial" w:cs="Arial" w:eastAsia="Arial"/>
          <w:sz w:val="26"/>
          <w:szCs w:val="26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Rufisque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41" w:after="0" w:line="240" w:lineRule="auto"/>
        <w:ind w:left="2491" w:right="-20"/>
        <w:jc w:val="left"/>
        <w:tabs>
          <w:tab w:pos="282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30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-91"/>
          <w:w w:val="13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30"/>
        </w:rPr>
        <w:t>1998-</w:t>
      </w:r>
      <w:r>
        <w:rPr>
          <w:rFonts w:ascii="Arial" w:hAnsi="Arial" w:cs="Arial" w:eastAsia="Arial"/>
          <w:sz w:val="26"/>
          <w:szCs w:val="26"/>
          <w:color w:val="151515"/>
          <w:spacing w:val="-42"/>
          <w:w w:val="13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2001</w:t>
      </w:r>
      <w:r>
        <w:rPr>
          <w:rFonts w:ascii="Arial" w:hAnsi="Arial" w:cs="Arial" w:eastAsia="Arial"/>
          <w:sz w:val="26"/>
          <w:szCs w:val="26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2"/>
          <w:w w:val="127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Correspondan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51515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51515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Afriqu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1"/>
          <w:b/>
          <w:bCs/>
        </w:rPr>
        <w:t>l'Ouest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4" w:after="0" w:line="240" w:lineRule="auto"/>
        <w:ind w:left="268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545454"/>
          <w:spacing w:val="0"/>
          <w:w w:val="73"/>
        </w:rPr>
        <w:t>·</w:t>
      </w:r>
      <w:r>
        <w:rPr>
          <w:rFonts w:ascii="Arial" w:hAnsi="Arial" w:cs="Arial" w:eastAsia="Arial"/>
          <w:sz w:val="26"/>
          <w:szCs w:val="26"/>
          <w:color w:val="545454"/>
          <w:spacing w:val="25"/>
          <w:w w:val="73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Magazine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parisien</w:t>
      </w:r>
      <w:r>
        <w:rPr>
          <w:rFonts w:ascii="Arial" w:hAnsi="Arial" w:cs="Arial" w:eastAsia="Arial"/>
          <w:sz w:val="26"/>
          <w:szCs w:val="26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3"/>
        </w:rPr>
        <w:t>Continental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64" w:after="0" w:line="251" w:lineRule="auto"/>
        <w:ind w:left="2777" w:right="1319" w:firstLine="-300"/>
        <w:jc w:val="left"/>
        <w:tabs>
          <w:tab w:pos="27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26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2002</w:t>
      </w:r>
      <w:r>
        <w:rPr>
          <w:rFonts w:ascii="Arial" w:hAnsi="Arial" w:cs="Arial" w:eastAsia="Arial"/>
          <w:sz w:val="26"/>
          <w:szCs w:val="26"/>
          <w:color w:val="151515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202"/>
        </w:rPr>
        <w:t>-</w:t>
      </w:r>
      <w:r>
        <w:rPr>
          <w:rFonts w:ascii="Arial" w:hAnsi="Arial" w:cs="Arial" w:eastAsia="Arial"/>
          <w:sz w:val="26"/>
          <w:szCs w:val="26"/>
          <w:color w:val="151515"/>
          <w:spacing w:val="-68"/>
          <w:w w:val="202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2005</w:t>
      </w:r>
      <w:r>
        <w:rPr>
          <w:rFonts w:ascii="Arial" w:hAnsi="Arial" w:cs="Arial" w:eastAsia="Arial"/>
          <w:sz w:val="26"/>
          <w:szCs w:val="26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7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5"/>
          <w:w w:val="127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Directeu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7"/>
          <w:szCs w:val="27"/>
          <w:color w:val="151515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Proje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d'Insertio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Réinsertio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5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Personne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Handicapées</w:t>
      </w:r>
      <w:r>
        <w:rPr>
          <w:rFonts w:ascii="Arial" w:hAnsi="Arial" w:cs="Arial" w:eastAsia="Arial"/>
          <w:sz w:val="26"/>
          <w:szCs w:val="26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Région</w:t>
      </w:r>
      <w:r>
        <w:rPr>
          <w:rFonts w:ascii="Arial" w:hAnsi="Arial" w:cs="Arial" w:eastAsia="Arial"/>
          <w:sz w:val="26"/>
          <w:szCs w:val="26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Dakar</w:t>
      </w:r>
      <w:r>
        <w:rPr>
          <w:rFonts w:ascii="Arial" w:hAnsi="Arial" w:cs="Arial" w:eastAsia="Arial"/>
          <w:sz w:val="26"/>
          <w:szCs w:val="26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en</w:t>
      </w:r>
      <w:r>
        <w:rPr>
          <w:rFonts w:ascii="Arial" w:hAnsi="Arial" w:cs="Arial" w:eastAsia="Arial"/>
          <w:sz w:val="26"/>
          <w:szCs w:val="26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partenariat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avec</w:t>
      </w:r>
      <w:r>
        <w:rPr>
          <w:rFonts w:ascii="Arial" w:hAnsi="Arial" w:cs="Arial" w:eastAsia="Arial"/>
          <w:sz w:val="26"/>
          <w:szCs w:val="26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I'On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g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italienn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6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COOP</w:t>
      </w:r>
      <w:r>
        <w:rPr>
          <w:rFonts w:ascii="Arial" w:hAnsi="Arial" w:cs="Arial" w:eastAsia="Arial"/>
          <w:sz w:val="26"/>
          <w:szCs w:val="26"/>
          <w:color w:val="151515"/>
          <w:spacing w:val="-16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d'un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montant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d'enviro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900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millions</w:t>
      </w:r>
      <w:r>
        <w:rPr>
          <w:rFonts w:ascii="Arial" w:hAnsi="Arial" w:cs="Arial" w:eastAsia="Arial"/>
          <w:sz w:val="26"/>
          <w:szCs w:val="26"/>
          <w:color w:val="151515"/>
          <w:spacing w:val="5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franc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CFA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0" w:after="0" w:line="240" w:lineRule="auto"/>
        <w:ind w:left="244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6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2005</w:t>
      </w:r>
      <w:r>
        <w:rPr>
          <w:rFonts w:ascii="Arial" w:hAnsi="Arial" w:cs="Arial" w:eastAsia="Arial"/>
          <w:sz w:val="26"/>
          <w:szCs w:val="26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31"/>
          <w:w w:val="146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Directeu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Publication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l'Hebdomadair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79"/>
        </w:rPr>
        <w:t>Le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4" w:after="0" w:line="240" w:lineRule="auto"/>
        <w:ind w:left="274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Tonnerre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9" w:after="0" w:line="248" w:lineRule="auto"/>
        <w:ind w:left="2739" w:right="1264" w:firstLine="-310"/>
        <w:jc w:val="left"/>
        <w:tabs>
          <w:tab w:pos="27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2004</w:t>
      </w:r>
      <w:r>
        <w:rPr>
          <w:rFonts w:ascii="Arial" w:hAnsi="Arial" w:cs="Arial" w:eastAsia="Arial"/>
          <w:sz w:val="26"/>
          <w:szCs w:val="26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-</w:t>
      </w:r>
      <w:r>
        <w:rPr>
          <w:rFonts w:ascii="Arial" w:hAnsi="Arial" w:cs="Arial" w:eastAsia="Arial"/>
          <w:sz w:val="26"/>
          <w:szCs w:val="26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2007</w:t>
      </w:r>
      <w:r>
        <w:rPr>
          <w:rFonts w:ascii="Arial" w:hAnsi="Arial" w:cs="Arial" w:eastAsia="Arial"/>
          <w:sz w:val="26"/>
          <w:szCs w:val="26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39"/>
          <w:w w:val="146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Conseille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151515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Républiqu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Sénégal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pour</w:t>
      </w:r>
      <w:r>
        <w:rPr>
          <w:rFonts w:ascii="Arial" w:hAnsi="Arial" w:cs="Arial" w:eastAsia="Arial"/>
          <w:sz w:val="26"/>
          <w:szCs w:val="26"/>
          <w:color w:val="151515"/>
          <w:spacing w:val="5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les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Affaire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5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Economique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Sociale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auprès</w:t>
      </w:r>
      <w:r>
        <w:rPr>
          <w:rFonts w:ascii="Arial" w:hAnsi="Arial" w:cs="Arial" w:eastAsia="Arial"/>
          <w:sz w:val="26"/>
          <w:szCs w:val="26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5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5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2"/>
        </w:rPr>
        <w:t>Gouvernement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4" w:after="0" w:line="245" w:lineRule="auto"/>
        <w:ind w:left="2725" w:right="1358" w:firstLine="-481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7C7C7C"/>
          <w:spacing w:val="0"/>
          <w:w w:val="55"/>
        </w:rPr>
        <w:t>·</w:t>
      </w:r>
      <w:r>
        <w:rPr>
          <w:rFonts w:ascii="Arial" w:hAnsi="Arial" w:cs="Arial" w:eastAsia="Arial"/>
          <w:sz w:val="26"/>
          <w:szCs w:val="26"/>
          <w:color w:val="7C7C7C"/>
          <w:spacing w:val="0"/>
          <w:w w:val="55"/>
        </w:rPr>
        <w:t>  </w:t>
      </w:r>
      <w:r>
        <w:rPr>
          <w:rFonts w:ascii="Arial" w:hAnsi="Arial" w:cs="Arial" w:eastAsia="Arial"/>
          <w:sz w:val="26"/>
          <w:szCs w:val="26"/>
          <w:color w:val="7C7C7C"/>
          <w:spacing w:val="25"/>
          <w:w w:val="55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80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2004</w:t>
      </w:r>
      <w:r>
        <w:rPr>
          <w:rFonts w:ascii="Arial" w:hAnsi="Arial" w:cs="Arial" w:eastAsia="Arial"/>
          <w:sz w:val="26"/>
          <w:szCs w:val="26"/>
          <w:color w:val="151515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202"/>
        </w:rPr>
        <w:t>-</w:t>
      </w:r>
      <w:r>
        <w:rPr>
          <w:rFonts w:ascii="Arial" w:hAnsi="Arial" w:cs="Arial" w:eastAsia="Arial"/>
          <w:sz w:val="26"/>
          <w:szCs w:val="26"/>
          <w:color w:val="151515"/>
          <w:spacing w:val="-73"/>
          <w:w w:val="202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2007</w:t>
      </w:r>
      <w:r>
        <w:rPr>
          <w:rFonts w:ascii="Arial" w:hAnsi="Arial" w:cs="Arial" w:eastAsia="Arial"/>
          <w:sz w:val="26"/>
          <w:szCs w:val="26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31"/>
          <w:w w:val="146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Rapporteu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Général</w:t>
      </w:r>
      <w:r>
        <w:rPr>
          <w:rFonts w:ascii="Arial" w:hAnsi="Arial" w:cs="Arial" w:eastAsia="Arial"/>
          <w:sz w:val="27"/>
          <w:szCs w:val="27"/>
          <w:color w:val="151515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Commission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151515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Sant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7"/>
          <w:szCs w:val="27"/>
          <w:color w:val="151515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7"/>
          <w:szCs w:val="27"/>
          <w:color w:val="151515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Affaire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Sociale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Conseil</w:t>
      </w:r>
      <w:r>
        <w:rPr>
          <w:rFonts w:ascii="Arial" w:hAnsi="Arial" w:cs="Arial" w:eastAsia="Arial"/>
          <w:sz w:val="26"/>
          <w:szCs w:val="26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82"/>
        </w:rPr>
        <w:t>la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République</w:t>
      </w:r>
      <w:r>
        <w:rPr>
          <w:rFonts w:ascii="Arial" w:hAnsi="Arial" w:cs="Arial" w:eastAsia="Arial"/>
          <w:sz w:val="26"/>
          <w:szCs w:val="26"/>
          <w:color w:val="151515"/>
          <w:spacing w:val="-5"/>
          <w:w w:val="104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Gouvernement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2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3" w:after="0" w:line="251" w:lineRule="auto"/>
        <w:ind w:left="2720" w:right="1557" w:firstLine="-314"/>
        <w:jc w:val="left"/>
        <w:tabs>
          <w:tab w:pos="27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26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2008</w:t>
      </w:r>
      <w:r>
        <w:rPr>
          <w:rFonts w:ascii="Arial" w:hAnsi="Arial" w:cs="Arial" w:eastAsia="Arial"/>
          <w:sz w:val="26"/>
          <w:szCs w:val="26"/>
          <w:color w:val="151515"/>
          <w:spacing w:val="5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-</w:t>
      </w:r>
      <w:r>
        <w:rPr>
          <w:rFonts w:ascii="Arial" w:hAnsi="Arial" w:cs="Arial" w:eastAsia="Arial"/>
          <w:sz w:val="26"/>
          <w:szCs w:val="26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2009</w:t>
      </w:r>
      <w:r>
        <w:rPr>
          <w:rFonts w:ascii="Arial" w:hAnsi="Arial" w:cs="Arial" w:eastAsia="Arial"/>
          <w:sz w:val="26"/>
          <w:szCs w:val="26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34"/>
          <w:w w:val="146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Conseille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Techniqu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Président</w:t>
      </w:r>
      <w:r>
        <w:rPr>
          <w:rFonts w:ascii="Arial" w:hAnsi="Arial" w:cs="Arial" w:eastAsia="Arial"/>
          <w:sz w:val="26"/>
          <w:szCs w:val="26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l'Assemblé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National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Sénégal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1" w:after="0" w:line="240" w:lineRule="auto"/>
        <w:ind w:left="2391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26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26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26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2009</w:t>
      </w:r>
      <w:r>
        <w:rPr>
          <w:rFonts w:ascii="Arial" w:hAnsi="Arial" w:cs="Arial" w:eastAsia="Arial"/>
          <w:sz w:val="26"/>
          <w:szCs w:val="26"/>
          <w:color w:val="151515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95"/>
        </w:rPr>
        <w:t>-</w:t>
      </w:r>
      <w:r>
        <w:rPr>
          <w:rFonts w:ascii="Arial" w:hAnsi="Arial" w:cs="Arial" w:eastAsia="Arial"/>
          <w:sz w:val="26"/>
          <w:szCs w:val="26"/>
          <w:color w:val="151515"/>
          <w:spacing w:val="-62"/>
          <w:w w:val="195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2012</w:t>
      </w:r>
      <w:r>
        <w:rPr>
          <w:rFonts w:ascii="Arial" w:hAnsi="Arial" w:cs="Arial" w:eastAsia="Arial"/>
          <w:sz w:val="26"/>
          <w:szCs w:val="26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31"/>
          <w:w w:val="146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Rapporteu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Général</w:t>
      </w:r>
      <w:r>
        <w:rPr>
          <w:rFonts w:ascii="Arial" w:hAnsi="Arial" w:cs="Arial" w:eastAsia="Arial"/>
          <w:sz w:val="27"/>
          <w:szCs w:val="27"/>
          <w:color w:val="151515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7"/>
          <w:szCs w:val="27"/>
          <w:color w:val="151515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Conseil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5" w:after="0" w:line="240" w:lineRule="auto"/>
        <w:ind w:left="271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Economiqu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7"/>
          <w:szCs w:val="27"/>
          <w:color w:val="151515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27"/>
          <w:szCs w:val="27"/>
          <w:color w:val="151515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Sénégal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6" w:after="0" w:line="240" w:lineRule="auto"/>
        <w:ind w:left="2377" w:right="-20"/>
        <w:jc w:val="left"/>
        <w:tabs>
          <w:tab w:pos="27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2005</w:t>
      </w:r>
      <w:r>
        <w:rPr>
          <w:rFonts w:ascii="Arial" w:hAnsi="Arial" w:cs="Arial" w:eastAsia="Arial"/>
          <w:sz w:val="26"/>
          <w:szCs w:val="26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-</w:t>
      </w:r>
      <w:r>
        <w:rPr>
          <w:rFonts w:ascii="Arial" w:hAnsi="Arial" w:cs="Arial" w:eastAsia="Arial"/>
          <w:sz w:val="26"/>
          <w:szCs w:val="26"/>
          <w:color w:val="151515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2011</w:t>
      </w:r>
      <w:r>
        <w:rPr>
          <w:rFonts w:ascii="Arial" w:hAnsi="Arial" w:cs="Arial" w:eastAsia="Arial"/>
          <w:sz w:val="26"/>
          <w:szCs w:val="26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26"/>
          <w:w w:val="146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Membre</w:t>
      </w:r>
      <w:r>
        <w:rPr>
          <w:rFonts w:ascii="Arial" w:hAnsi="Arial" w:cs="Arial" w:eastAsia="Arial"/>
          <w:sz w:val="26"/>
          <w:szCs w:val="26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Conseil</w:t>
      </w:r>
      <w:r>
        <w:rPr>
          <w:rFonts w:ascii="Arial" w:hAnsi="Arial" w:cs="Arial" w:eastAsia="Arial"/>
          <w:sz w:val="26"/>
          <w:szCs w:val="26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Economique,</w:t>
      </w:r>
      <w:r>
        <w:rPr>
          <w:rFonts w:ascii="Arial" w:hAnsi="Arial" w:cs="Arial" w:eastAsia="Arial"/>
          <w:sz w:val="26"/>
          <w:szCs w:val="26"/>
          <w:color w:val="151515"/>
          <w:spacing w:val="-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Socia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151515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691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Culture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151515"/>
          <w:spacing w:val="4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92"/>
        </w:rPr>
        <w:t>(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92"/>
        </w:rPr>
        <w:t>CESC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92"/>
        </w:rPr>
        <w:t>)</w:t>
      </w:r>
      <w:r>
        <w:rPr>
          <w:rFonts w:ascii="Arial" w:hAnsi="Arial" w:cs="Arial" w:eastAsia="Arial"/>
          <w:sz w:val="26"/>
          <w:szCs w:val="26"/>
          <w:color w:val="151515"/>
          <w:spacing w:val="20"/>
          <w:w w:val="92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Etat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151515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CEN-SAD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2" w:after="0" w:line="245" w:lineRule="auto"/>
        <w:ind w:left="2667" w:right="1431" w:firstLine="-305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6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(2003</w:t>
      </w:r>
      <w:r>
        <w:rPr>
          <w:rFonts w:ascii="Arial" w:hAnsi="Arial" w:cs="Arial" w:eastAsia="Arial"/>
          <w:sz w:val="26"/>
          <w:szCs w:val="26"/>
          <w:color w:val="151515"/>
          <w:spacing w:val="5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202"/>
        </w:rPr>
        <w:t>-</w:t>
      </w:r>
      <w:r>
        <w:rPr>
          <w:rFonts w:ascii="Arial" w:hAnsi="Arial" w:cs="Arial" w:eastAsia="Arial"/>
          <w:sz w:val="26"/>
          <w:szCs w:val="26"/>
          <w:color w:val="151515"/>
          <w:spacing w:val="-68"/>
          <w:w w:val="202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2006)</w:t>
      </w:r>
      <w:r>
        <w:rPr>
          <w:rFonts w:ascii="Arial" w:hAnsi="Arial" w:cs="Arial" w:eastAsia="Arial"/>
          <w:sz w:val="26"/>
          <w:szCs w:val="26"/>
          <w:color w:val="151515"/>
          <w:spacing w:val="5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200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37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Nation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Unie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Membr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7"/>
          <w:szCs w:val="27"/>
          <w:color w:val="151515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4"/>
          <w:b/>
          <w:bCs/>
        </w:rPr>
        <w:t>Comité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10"/>
          <w:b/>
          <w:bCs/>
        </w:rPr>
        <w:t>international</w:t>
      </w:r>
      <w:r>
        <w:rPr>
          <w:rFonts w:ascii="Arial" w:hAnsi="Arial" w:cs="Arial" w:eastAsia="Arial"/>
          <w:sz w:val="27"/>
          <w:szCs w:val="27"/>
          <w:color w:val="151515"/>
          <w:spacing w:val="-8"/>
          <w:w w:val="11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51515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7"/>
          <w:szCs w:val="27"/>
          <w:color w:val="151515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Chargé</w:t>
      </w:r>
      <w:r>
        <w:rPr>
          <w:rFonts w:ascii="Arial" w:hAnsi="Arial" w:cs="Arial" w:eastAsia="Arial"/>
          <w:sz w:val="26"/>
          <w:szCs w:val="26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d'élabore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151515"/>
          <w:spacing w:val="5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Convention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8"/>
        </w:rPr>
        <w:t>International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8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14"/>
          <w:w w:val="108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Droit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4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Personne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-1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Handicapées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(New</w:t>
      </w:r>
      <w:r>
        <w:rPr>
          <w:rFonts w:ascii="Arial" w:hAnsi="Arial" w:cs="Arial" w:eastAsia="Arial"/>
          <w:sz w:val="26"/>
          <w:szCs w:val="26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3"/>
        </w:rPr>
        <w:t>York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7" w:after="0" w:line="240" w:lineRule="auto"/>
        <w:ind w:left="2339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6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2012-</w:t>
      </w:r>
      <w:r>
        <w:rPr>
          <w:rFonts w:ascii="Arial" w:hAnsi="Arial" w:cs="Arial" w:eastAsia="Arial"/>
          <w:sz w:val="26"/>
          <w:szCs w:val="26"/>
          <w:color w:val="151515"/>
          <w:spacing w:val="4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Directeu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Exécuti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7"/>
          <w:szCs w:val="27"/>
          <w:color w:val="151515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Fédération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2"/>
          <w:b/>
          <w:bCs/>
        </w:rPr>
        <w:t>Ouest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40" w:lineRule="auto"/>
        <w:ind w:left="2644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Africain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51515"/>
          <w:spacing w:val="6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Personne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Handicapée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51515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4"/>
          <w:b/>
          <w:bCs/>
        </w:rPr>
        <w:t>(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3"/>
          <w:b/>
          <w:bCs/>
        </w:rPr>
        <w:t>FOAPH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4"/>
          <w:b/>
          <w:bCs/>
        </w:rPr>
        <w:t>)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26" w:after="0" w:line="243" w:lineRule="auto"/>
        <w:ind w:left="2639" w:right="1962" w:firstLine="-305"/>
        <w:jc w:val="left"/>
        <w:tabs>
          <w:tab w:pos="26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26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Participation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31"/>
          <w:szCs w:val="31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plusieurs</w:t>
      </w:r>
      <w:r>
        <w:rPr>
          <w:rFonts w:ascii="Arial" w:hAnsi="Arial" w:cs="Arial" w:eastAsia="Arial"/>
          <w:sz w:val="26"/>
          <w:szCs w:val="26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groupes</w:t>
      </w:r>
      <w:r>
        <w:rPr>
          <w:rFonts w:ascii="Arial" w:hAnsi="Arial" w:cs="Arial" w:eastAsia="Arial"/>
          <w:sz w:val="26"/>
          <w:szCs w:val="26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travai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151515"/>
          <w:spacing w:val="6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dans</w:t>
      </w:r>
      <w:r>
        <w:rPr>
          <w:rFonts w:ascii="Arial" w:hAnsi="Arial" w:cs="Arial" w:eastAsia="Arial"/>
          <w:sz w:val="26"/>
          <w:szCs w:val="26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les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domaines</w:t>
      </w:r>
      <w:r>
        <w:rPr>
          <w:rFonts w:ascii="Arial" w:hAnsi="Arial" w:cs="Arial" w:eastAsia="Arial"/>
          <w:sz w:val="26"/>
          <w:szCs w:val="26"/>
          <w:color w:val="151515"/>
          <w:spacing w:val="5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politique,</w:t>
      </w:r>
      <w:r>
        <w:rPr>
          <w:rFonts w:ascii="Arial" w:hAnsi="Arial" w:cs="Arial" w:eastAsia="Arial"/>
          <w:sz w:val="26"/>
          <w:szCs w:val="26"/>
          <w:color w:val="151515"/>
          <w:spacing w:val="6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économique</w:t>
      </w:r>
      <w:r>
        <w:rPr>
          <w:rFonts w:ascii="Arial" w:hAnsi="Arial" w:cs="Arial" w:eastAsia="Arial"/>
          <w:sz w:val="26"/>
          <w:szCs w:val="26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1"/>
        </w:rPr>
        <w:t>social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footer="1391" w:header="0" w:top="1560" w:bottom="1580" w:left="280" w:right="720"/>
          <w:footerReference w:type="default" r:id="rId9"/>
          <w:pgSz w:w="11920" w:h="168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5" w:after="0" w:line="240" w:lineRule="auto"/>
        <w:ind w:left="2434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color w:val="2A2A2A"/>
          <w:spacing w:val="0"/>
          <w:w w:val="128"/>
        </w:rPr>
        <w:t>·</w:t>
      </w:r>
      <w:r>
        <w:rPr>
          <w:rFonts w:ascii="Arial" w:hAnsi="Arial" w:cs="Arial" w:eastAsia="Arial"/>
          <w:sz w:val="26"/>
          <w:szCs w:val="26"/>
          <w:color w:val="2A2A2A"/>
          <w:spacing w:val="-4"/>
          <w:w w:val="128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28"/>
        </w:rPr>
        <w:t>•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28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4"/>
          <w:w w:val="128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2016</w:t>
      </w:r>
      <w:r>
        <w:rPr>
          <w:rFonts w:ascii="Arial" w:hAnsi="Arial" w:cs="Arial" w:eastAsia="Arial"/>
          <w:sz w:val="26"/>
          <w:szCs w:val="26"/>
          <w:color w:val="131313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204"/>
        </w:rPr>
        <w:t>-</w:t>
      </w:r>
      <w:r>
        <w:rPr>
          <w:rFonts w:ascii="Arial" w:hAnsi="Arial" w:cs="Arial" w:eastAsia="Arial"/>
          <w:sz w:val="26"/>
          <w:szCs w:val="26"/>
          <w:color w:val="131313"/>
          <w:spacing w:val="-81"/>
          <w:w w:val="204"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Hau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31313"/>
          <w:spacing w:val="6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Conseille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3131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color w:val="13131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6"/>
          <w:b/>
          <w:bCs/>
        </w:rPr>
        <w:t>Collectivités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1" w:after="0" w:line="240" w:lineRule="auto"/>
        <w:ind w:left="291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131313"/>
          <w:spacing w:val="0"/>
          <w:w w:val="108"/>
          <w:b/>
          <w:bCs/>
        </w:rPr>
        <w:t>Territoriales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41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2019</w:t>
      </w:r>
      <w:r>
        <w:rPr>
          <w:rFonts w:ascii="Arial" w:hAnsi="Arial" w:cs="Arial" w:eastAsia="Arial"/>
          <w:sz w:val="26"/>
          <w:szCs w:val="26"/>
          <w:color w:val="131313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47"/>
        </w:rPr>
        <w:t>:</w:t>
      </w:r>
      <w:r>
        <w:rPr>
          <w:rFonts w:ascii="Arial" w:hAnsi="Arial" w:cs="Arial" w:eastAsia="Arial"/>
          <w:sz w:val="26"/>
          <w:szCs w:val="26"/>
          <w:color w:val="131313"/>
          <w:spacing w:val="-32"/>
          <w:w w:val="147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Enseignant</w:t>
      </w:r>
      <w:r>
        <w:rPr>
          <w:rFonts w:ascii="Arial" w:hAnsi="Arial" w:cs="Arial" w:eastAsia="Arial"/>
          <w:sz w:val="26"/>
          <w:szCs w:val="26"/>
          <w:color w:val="131313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au</w:t>
      </w:r>
      <w:r>
        <w:rPr>
          <w:rFonts w:ascii="Arial" w:hAnsi="Arial" w:cs="Arial" w:eastAsia="Arial"/>
          <w:sz w:val="26"/>
          <w:szCs w:val="26"/>
          <w:color w:val="131313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Cours</w:t>
      </w:r>
      <w:r>
        <w:rPr>
          <w:rFonts w:ascii="Arial" w:hAnsi="Arial" w:cs="Arial" w:eastAsia="Arial"/>
          <w:sz w:val="26"/>
          <w:szCs w:val="26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31313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Master</w:t>
      </w:r>
      <w:r>
        <w:rPr>
          <w:rFonts w:ascii="Arial" w:hAnsi="Arial" w:cs="Arial" w:eastAsia="Arial"/>
          <w:sz w:val="27"/>
          <w:szCs w:val="27"/>
          <w:color w:val="131313"/>
          <w:spacing w:val="7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color w:val="13131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Droi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31313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5"/>
          <w:b/>
          <w:bCs/>
        </w:rPr>
        <w:t>du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1" w:after="0" w:line="304" w:lineRule="exact"/>
        <w:ind w:left="166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  <w:position w:val="-1"/>
        </w:rPr>
        <w:t>Handicap</w:t>
      </w:r>
      <w:r>
        <w:rPr>
          <w:rFonts w:ascii="Arial" w:hAnsi="Arial" w:cs="Arial" w:eastAsia="Arial"/>
          <w:sz w:val="27"/>
          <w:szCs w:val="27"/>
          <w:color w:val="131313"/>
          <w:spacing w:val="6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  <w:position w:val="-1"/>
        </w:rPr>
        <w:t>Universit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  <w:position w:val="-1"/>
        </w:rPr>
        <w:t>é</w:t>
      </w:r>
      <w:r>
        <w:rPr>
          <w:rFonts w:ascii="Arial" w:hAnsi="Arial" w:cs="Arial" w:eastAsia="Arial"/>
          <w:sz w:val="26"/>
          <w:szCs w:val="26"/>
          <w:color w:val="131313"/>
          <w:spacing w:val="71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  <w:position w:val="-1"/>
        </w:rPr>
        <w:t>Gasto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6"/>
          <w:szCs w:val="26"/>
          <w:color w:val="131313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  <w:position w:val="-1"/>
        </w:rPr>
        <w:t>Berge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6"/>
          <w:szCs w:val="26"/>
          <w:color w:val="131313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5"/>
          <w:position w:val="-1"/>
        </w:rPr>
        <w:t>(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4"/>
          <w:position w:val="-1"/>
        </w:rPr>
        <w:t>Saint-Louis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5"/>
          <w:position w:val="-1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575" w:right="999"/>
        <w:jc w:val="center"/>
        <w:tabs>
          <w:tab w:pos="7940" w:val="left"/>
          <w:tab w:pos="970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92.880005pt;margin-top:-.715111pt;width:103.316562pt;height:21.481935pt;mso-position-horizontal-relative:page;mso-position-vertical-relative:paragraph;z-index:-383" coordorigin="1858,-14" coordsize="2066,430">
            <v:shape style="position:absolute;left:1858;top:-14;width:2066;height:430" coordorigin="1858,-14" coordsize="2066,430" path="m1858,-14l3924,-14,3924,415,1858,415,1858,-14e" filled="t" fillcolor="#11151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1.088898pt;margin-top:.566139pt;width:.1pt;height:19.099610pt;mso-position-horizontal-relative:page;mso-position-vertical-relative:paragraph;z-index:-382" coordorigin="8222,11" coordsize="2,382">
            <v:shape style="position:absolute;left:8222;top:11;width:2;height:382" coordorigin="8222,11" coordsize="0,382" path="m8222,393l8222,11e" filled="f" stroked="t" strokeweight="2.077780pt" strokecolor="#111513">
              <v:path arrowok="t"/>
            </v:shape>
          </v:group>
          <w10:wrap type="none"/>
        </w:pict>
      </w:r>
      <w:r>
        <w:rPr/>
        <w:pict>
          <v:group style="position:absolute;margin-left:499.904388pt;margin-top:.566139pt;width:.1pt;height:19.099610pt;mso-position-horizontal-relative:page;mso-position-vertical-relative:paragraph;z-index:-381" coordorigin="9998,11" coordsize="2,382">
            <v:shape style="position:absolute;left:9998;top:11;width:2;height:382" coordorigin="9998,11" coordsize="0,382" path="m9998,393l9998,11e" filled="f" stroked="t" strokeweight="3.31678pt" strokecolor="#11151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0"/>
          <w:szCs w:val="30"/>
          <w:color w:val="F9F9F9"/>
          <w:spacing w:val="0"/>
          <w:w w:val="100"/>
          <w:b/>
          <w:bCs/>
        </w:rPr>
        <w:t>Vi</w:t>
      </w:r>
      <w:r>
        <w:rPr>
          <w:rFonts w:ascii="Arial" w:hAnsi="Arial" w:cs="Arial" w:eastAsia="Arial"/>
          <w:sz w:val="30"/>
          <w:szCs w:val="30"/>
          <w:color w:val="F9F9F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F9F9F9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>Associative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CFD6D6"/>
          <w:spacing w:val="0"/>
          <w:w w:val="50"/>
        </w:rPr>
        <w:t>:</w:t>
      </w:r>
      <w:r>
        <w:rPr>
          <w:rFonts w:ascii="Arial" w:hAnsi="Arial" w:cs="Arial" w:eastAsia="Arial"/>
          <w:sz w:val="28"/>
          <w:szCs w:val="28"/>
          <w:color w:val="CFD6D6"/>
          <w:spacing w:val="0"/>
          <w:w w:val="100"/>
        </w:rPr>
        <w:tab/>
      </w:r>
      <w:r>
        <w:rPr>
          <w:rFonts w:ascii="Arial" w:hAnsi="Arial" w:cs="Arial" w:eastAsia="Arial"/>
          <w:sz w:val="28"/>
          <w:szCs w:val="28"/>
          <w:color w:val="CFD6D6"/>
          <w:spacing w:val="0"/>
          <w:w w:val="69"/>
        </w:rPr>
        <w:t>·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6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49"/>
        </w:rPr>
        <w:t>•</w:t>
      </w:r>
      <w:r>
        <w:rPr>
          <w:rFonts w:ascii="Arial" w:hAnsi="Arial" w:cs="Arial" w:eastAsia="Arial"/>
          <w:sz w:val="26"/>
          <w:szCs w:val="26"/>
          <w:color w:val="131313"/>
          <w:spacing w:val="69"/>
          <w:w w:val="149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Associatio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National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31313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31313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Handicapés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" w:after="0" w:line="240" w:lineRule="auto"/>
        <w:ind w:left="4589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Moteur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31313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du</w:t>
      </w:r>
      <w:r>
        <w:rPr>
          <w:rFonts w:ascii="Arial" w:hAnsi="Arial" w:cs="Arial" w:eastAsia="Arial"/>
          <w:sz w:val="26"/>
          <w:szCs w:val="26"/>
          <w:color w:val="131313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Sénéga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131313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Présiden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131313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3"/>
          <w:b/>
          <w:bCs/>
        </w:rPr>
        <w:t>National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4"/>
          <w:b/>
          <w:bCs/>
        </w:rPr>
        <w:t>)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253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49"/>
        </w:rPr>
        <w:t>•</w:t>
      </w:r>
      <w:r>
        <w:rPr>
          <w:rFonts w:ascii="Arial" w:hAnsi="Arial" w:cs="Arial" w:eastAsia="Arial"/>
          <w:sz w:val="26"/>
          <w:szCs w:val="26"/>
          <w:color w:val="131313"/>
          <w:spacing w:val="83"/>
          <w:w w:val="149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Fédératio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31313"/>
          <w:spacing w:val="4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Sénégalais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31313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Association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31313"/>
          <w:spacing w:val="-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8" w:after="0" w:line="240" w:lineRule="auto"/>
        <w:ind w:left="4574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Personne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31313"/>
          <w:spacing w:val="-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Handicapées</w:t>
      </w:r>
      <w:r>
        <w:rPr>
          <w:rFonts w:ascii="Arial" w:hAnsi="Arial" w:cs="Arial" w:eastAsia="Arial"/>
          <w:sz w:val="26"/>
          <w:szCs w:val="26"/>
          <w:color w:val="131313"/>
          <w:spacing w:val="41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7"/>
          <w:b/>
          <w:bCs/>
        </w:rPr>
        <w:t>(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6"/>
          <w:b/>
          <w:bCs/>
        </w:rPr>
        <w:t>Président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7"/>
          <w:b/>
          <w:bCs/>
        </w:rPr>
        <w:t>)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23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49"/>
        </w:rPr>
        <w:t>•</w:t>
      </w:r>
      <w:r>
        <w:rPr>
          <w:rFonts w:ascii="Arial" w:hAnsi="Arial" w:cs="Arial" w:eastAsia="Arial"/>
          <w:sz w:val="26"/>
          <w:szCs w:val="26"/>
          <w:color w:val="131313"/>
          <w:spacing w:val="69"/>
          <w:w w:val="149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Fédératio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31313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Ouest</w:t>
      </w:r>
      <w:r>
        <w:rPr>
          <w:rFonts w:ascii="Arial" w:hAnsi="Arial" w:cs="Arial" w:eastAsia="Arial"/>
          <w:sz w:val="26"/>
          <w:szCs w:val="26"/>
          <w:color w:val="131313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Africain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31313"/>
          <w:spacing w:val="5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31313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Personnes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" w:after="0" w:line="240" w:lineRule="auto"/>
        <w:ind w:left="45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Handicapées</w:t>
      </w:r>
      <w:r>
        <w:rPr>
          <w:rFonts w:ascii="Arial" w:hAnsi="Arial" w:cs="Arial" w:eastAsia="Arial"/>
          <w:sz w:val="26"/>
          <w:szCs w:val="26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8"/>
          <w:b/>
          <w:bCs/>
        </w:rPr>
        <w:t>(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8"/>
          <w:b/>
          <w:bCs/>
        </w:rPr>
        <w:t>Directeu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8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131313"/>
          <w:spacing w:val="14"/>
          <w:w w:val="108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7"/>
          <w:b/>
          <w:bCs/>
        </w:rPr>
        <w:t>Exécutif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4536" w:right="1155" w:firstLine="-312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49"/>
        </w:rPr>
        <w:t>•</w:t>
      </w:r>
      <w:r>
        <w:rPr>
          <w:rFonts w:ascii="Arial" w:hAnsi="Arial" w:cs="Arial" w:eastAsia="Arial"/>
          <w:sz w:val="26"/>
          <w:szCs w:val="26"/>
          <w:color w:val="131313"/>
          <w:spacing w:val="78"/>
          <w:w w:val="149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Comit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é</w:t>
      </w:r>
      <w:r>
        <w:rPr>
          <w:rFonts w:ascii="Arial" w:hAnsi="Arial" w:cs="Arial" w:eastAsia="Arial"/>
          <w:sz w:val="26"/>
          <w:szCs w:val="26"/>
          <w:color w:val="131313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Provisoir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31313"/>
          <w:spacing w:val="4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pour</w:t>
      </w:r>
      <w:r>
        <w:rPr>
          <w:rFonts w:ascii="Arial" w:hAnsi="Arial" w:cs="Arial" w:eastAsia="Arial"/>
          <w:sz w:val="26"/>
          <w:szCs w:val="26"/>
          <w:color w:val="131313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31313"/>
          <w:spacing w:val="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mise</w:t>
      </w:r>
      <w:r>
        <w:rPr>
          <w:rFonts w:ascii="Arial" w:hAnsi="Arial" w:cs="Arial" w:eastAsia="Arial"/>
          <w:sz w:val="26"/>
          <w:szCs w:val="26"/>
          <w:color w:val="131313"/>
          <w:spacing w:val="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en</w:t>
      </w:r>
      <w:r>
        <w:rPr>
          <w:rFonts w:ascii="Arial" w:hAnsi="Arial" w:cs="Arial" w:eastAsia="Arial"/>
          <w:sz w:val="26"/>
          <w:szCs w:val="26"/>
          <w:color w:val="131313"/>
          <w:spacing w:val="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place</w:t>
      </w:r>
      <w:r>
        <w:rPr>
          <w:rFonts w:ascii="Arial" w:hAnsi="Arial" w:cs="Arial" w:eastAsia="Arial"/>
          <w:sz w:val="26"/>
          <w:szCs w:val="26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l'unio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Africain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31313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31313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Handicapés</w:t>
      </w:r>
      <w:r>
        <w:rPr>
          <w:rFonts w:ascii="Arial" w:hAnsi="Arial" w:cs="Arial" w:eastAsia="Arial"/>
          <w:sz w:val="26"/>
          <w:szCs w:val="26"/>
          <w:color w:val="131313"/>
          <w:spacing w:val="3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Moteurs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8"/>
          <w:b/>
          <w:bCs/>
        </w:rPr>
        <w:t>(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7"/>
          <w:b/>
          <w:bCs/>
        </w:rPr>
        <w:t>Président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94" w:after="0" w:line="244" w:lineRule="auto"/>
        <w:ind w:left="4526" w:right="1573" w:firstLine="-322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7"/>
          <w:szCs w:val="27"/>
          <w:color w:val="131313"/>
          <w:spacing w:val="0"/>
          <w:w w:val="143"/>
        </w:rPr>
        <w:t>•</w:t>
      </w:r>
      <w:r>
        <w:rPr>
          <w:rFonts w:ascii="Arial" w:hAnsi="Arial" w:cs="Arial" w:eastAsia="Arial"/>
          <w:sz w:val="27"/>
          <w:szCs w:val="27"/>
          <w:color w:val="131313"/>
          <w:spacing w:val="89"/>
          <w:w w:val="143"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Membr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131313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7"/>
          <w:szCs w:val="27"/>
          <w:color w:val="131313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Comit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7"/>
          <w:szCs w:val="27"/>
          <w:color w:val="131313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3"/>
          <w:b/>
          <w:bCs/>
        </w:rPr>
        <w:t>Technique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31313"/>
          <w:spacing w:val="0"/>
          <w:w w:val="100"/>
          <w:b/>
          <w:bCs/>
        </w:rPr>
        <w:t>Régional</w:t>
      </w:r>
      <w:r>
        <w:rPr>
          <w:rFonts w:ascii="Arial" w:hAnsi="Arial" w:cs="Arial" w:eastAsia="Arial"/>
          <w:sz w:val="27"/>
          <w:szCs w:val="27"/>
          <w:color w:val="131313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31313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Décennie</w:t>
      </w:r>
      <w:r>
        <w:rPr>
          <w:rFonts w:ascii="Arial" w:hAnsi="Arial" w:cs="Arial" w:eastAsia="Arial"/>
          <w:sz w:val="26"/>
          <w:szCs w:val="26"/>
          <w:color w:val="131313"/>
          <w:spacing w:val="3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Africain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31313"/>
          <w:spacing w:val="5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Personne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31313"/>
          <w:spacing w:val="-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2"/>
        </w:rPr>
        <w:t>handicapées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4488" w:right="1080" w:firstLine="-302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31313"/>
          <w:spacing w:val="96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Membre</w:t>
      </w:r>
      <w:r>
        <w:rPr>
          <w:rFonts w:ascii="Arial" w:hAnsi="Arial" w:cs="Arial" w:eastAsia="Arial"/>
          <w:sz w:val="26"/>
          <w:szCs w:val="26"/>
          <w:color w:val="131313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plusieurs</w:t>
      </w:r>
      <w:r>
        <w:rPr>
          <w:rFonts w:ascii="Arial" w:hAnsi="Arial" w:cs="Arial" w:eastAsia="Arial"/>
          <w:sz w:val="26"/>
          <w:szCs w:val="26"/>
          <w:color w:val="131313"/>
          <w:spacing w:val="6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réseaux</w:t>
      </w:r>
      <w:r>
        <w:rPr>
          <w:rFonts w:ascii="Arial" w:hAnsi="Arial" w:cs="Arial" w:eastAsia="Arial"/>
          <w:sz w:val="26"/>
          <w:szCs w:val="26"/>
          <w:color w:val="131313"/>
          <w:spacing w:val="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nationau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x</w:t>
      </w:r>
      <w:r>
        <w:rPr>
          <w:rFonts w:ascii="Arial" w:hAnsi="Arial" w:cs="Arial" w:eastAsia="Arial"/>
          <w:sz w:val="26"/>
          <w:szCs w:val="26"/>
          <w:color w:val="131313"/>
          <w:spacing w:val="4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et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6"/>
        </w:rPr>
        <w:t>internationau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6"/>
        </w:rPr>
        <w:t>x</w:t>
      </w:r>
      <w:r>
        <w:rPr>
          <w:rFonts w:ascii="Arial" w:hAnsi="Arial" w:cs="Arial" w:eastAsia="Arial"/>
          <w:sz w:val="26"/>
          <w:szCs w:val="26"/>
          <w:color w:val="131313"/>
          <w:spacing w:val="19"/>
          <w:w w:val="106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dans</w:t>
      </w:r>
      <w:r>
        <w:rPr>
          <w:rFonts w:ascii="Arial" w:hAnsi="Arial" w:cs="Arial" w:eastAsia="Arial"/>
          <w:sz w:val="26"/>
          <w:szCs w:val="26"/>
          <w:color w:val="131313"/>
          <w:spacing w:val="2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les</w:t>
      </w:r>
      <w:r>
        <w:rPr>
          <w:rFonts w:ascii="Arial" w:hAnsi="Arial" w:cs="Arial" w:eastAsia="Arial"/>
          <w:sz w:val="26"/>
          <w:szCs w:val="26"/>
          <w:color w:val="131313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domaines</w:t>
      </w:r>
      <w:r>
        <w:rPr>
          <w:rFonts w:ascii="Arial" w:hAnsi="Arial" w:cs="Arial" w:eastAsia="Arial"/>
          <w:sz w:val="26"/>
          <w:szCs w:val="26"/>
          <w:color w:val="131313"/>
          <w:spacing w:val="3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2"/>
        </w:rPr>
        <w:t>politique,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2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social</w:t>
      </w:r>
      <w:r>
        <w:rPr>
          <w:rFonts w:ascii="Arial" w:hAnsi="Arial" w:cs="Arial" w:eastAsia="Arial"/>
          <w:sz w:val="26"/>
          <w:szCs w:val="26"/>
          <w:color w:val="131313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économique</w:t>
      </w:r>
      <w:r>
        <w:rPr>
          <w:rFonts w:ascii="Arial" w:hAnsi="Arial" w:cs="Arial" w:eastAsia="Arial"/>
          <w:sz w:val="26"/>
          <w:szCs w:val="26"/>
          <w:color w:val="131313"/>
          <w:spacing w:val="5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31313"/>
          <w:spacing w:val="4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7"/>
        </w:rPr>
        <w:t>sportif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4459" w:right="1538" w:firstLine="-307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31313"/>
          <w:spacing w:val="82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Auteu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131313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31313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plusieurs</w:t>
      </w:r>
      <w:r>
        <w:rPr>
          <w:rFonts w:ascii="Arial" w:hAnsi="Arial" w:cs="Arial" w:eastAsia="Arial"/>
          <w:sz w:val="26"/>
          <w:szCs w:val="26"/>
          <w:color w:val="131313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études,</w:t>
      </w:r>
      <w:r>
        <w:rPr>
          <w:rFonts w:ascii="Arial" w:hAnsi="Arial" w:cs="Arial" w:eastAsia="Arial"/>
          <w:sz w:val="26"/>
          <w:szCs w:val="26"/>
          <w:color w:val="131313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conférences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communication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31313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publication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sur</w:t>
      </w:r>
      <w:r>
        <w:rPr>
          <w:rFonts w:ascii="Arial" w:hAnsi="Arial" w:cs="Arial" w:eastAsia="Arial"/>
          <w:sz w:val="26"/>
          <w:szCs w:val="26"/>
          <w:color w:val="131313"/>
          <w:spacing w:val="3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4"/>
        </w:rPr>
        <w:t>le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4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Handicap</w:t>
      </w:r>
      <w:r>
        <w:rPr>
          <w:rFonts w:ascii="Arial" w:hAnsi="Arial" w:cs="Arial" w:eastAsia="Arial"/>
          <w:sz w:val="26"/>
          <w:szCs w:val="26"/>
          <w:color w:val="131313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au</w:t>
      </w:r>
      <w:r>
        <w:rPr>
          <w:rFonts w:ascii="Arial" w:hAnsi="Arial" w:cs="Arial" w:eastAsia="Arial"/>
          <w:sz w:val="26"/>
          <w:szCs w:val="26"/>
          <w:color w:val="131313"/>
          <w:spacing w:val="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Sénéga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31313"/>
          <w:spacing w:val="4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en</w:t>
      </w:r>
      <w:r>
        <w:rPr>
          <w:rFonts w:ascii="Arial" w:hAnsi="Arial" w:cs="Arial" w:eastAsia="Arial"/>
          <w:sz w:val="26"/>
          <w:szCs w:val="26"/>
          <w:color w:val="131313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4"/>
        </w:rPr>
        <w:t>Afrique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64" w:right="-20"/>
        <w:jc w:val="left"/>
        <w:tabs>
          <w:tab w:pos="792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84.248001pt;margin-top:-1.647458pt;width:92.755042pt;height:20.049806pt;mso-position-horizontal-relative:page;mso-position-vertical-relative:paragraph;z-index:-380" coordorigin="1685,-33" coordsize="1855,401">
            <v:shape style="position:absolute;left:1685;top:-33;width:1855;height:401" coordorigin="1685,-33" coordsize="1855,401" path="m1685,-33l3540,-33,3540,368,1685,368,1685,-33e" filled="t" fillcolor="#11151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8.04483pt;margin-top:-1.421872pt;width:.1pt;height:19.099610pt;mso-position-horizontal-relative:page;mso-position-vertical-relative:paragraph;z-index:-379" coordorigin="8161,-28" coordsize="2,382">
            <v:shape style="position:absolute;left:8161;top:-28;width:2;height:382" coordorigin="8161,-28" coordsize="0,382" path="m8161,354l8161,-28e" filled="f" stroked="t" strokeweight="2.47762pt" strokecolor="#11151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9"/>
          <w:b/>
          <w:bCs/>
        </w:rPr>
        <w:t>Informatique</w:t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color w:val="F9F9F9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B6BCBF"/>
          <w:spacing w:val="0"/>
          <w:w w:val="51"/>
        </w:rPr>
        <w:t>·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5098" w:right="1376" w:firstLine="-326"/>
        <w:jc w:val="left"/>
        <w:tabs>
          <w:tab w:pos="51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ab/>
        <w:tab/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Maitris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31313"/>
          <w:spacing w:val="4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des</w:t>
      </w:r>
      <w:r>
        <w:rPr>
          <w:rFonts w:ascii="Arial" w:hAnsi="Arial" w:cs="Arial" w:eastAsia="Arial"/>
          <w:sz w:val="26"/>
          <w:szCs w:val="26"/>
          <w:color w:val="131313"/>
          <w:spacing w:val="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logiciels</w:t>
      </w:r>
      <w:r>
        <w:rPr>
          <w:rFonts w:ascii="Arial" w:hAnsi="Arial" w:cs="Arial" w:eastAsia="Arial"/>
          <w:sz w:val="26"/>
          <w:szCs w:val="26"/>
          <w:color w:val="131313"/>
          <w:spacing w:val="5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47"/>
        </w:rPr>
        <w:t>:</w:t>
      </w:r>
      <w:r>
        <w:rPr>
          <w:rFonts w:ascii="Arial" w:hAnsi="Arial" w:cs="Arial" w:eastAsia="Arial"/>
          <w:sz w:val="26"/>
          <w:szCs w:val="26"/>
          <w:color w:val="131313"/>
          <w:spacing w:val="-20"/>
          <w:w w:val="147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Word,</w:t>
      </w:r>
      <w:r>
        <w:rPr>
          <w:rFonts w:ascii="Arial" w:hAnsi="Arial" w:cs="Arial" w:eastAsia="Arial"/>
          <w:sz w:val="26"/>
          <w:szCs w:val="26"/>
          <w:color w:val="131313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Excel,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Powerpoint,</w:t>
      </w:r>
      <w:r>
        <w:rPr>
          <w:rFonts w:ascii="Arial" w:hAnsi="Arial" w:cs="Arial" w:eastAsia="Arial"/>
          <w:sz w:val="26"/>
          <w:szCs w:val="26"/>
          <w:color w:val="131313"/>
          <w:spacing w:val="2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97"/>
        </w:rPr>
        <w:t>Access,</w:t>
      </w:r>
      <w:r>
        <w:rPr>
          <w:rFonts w:ascii="Arial" w:hAnsi="Arial" w:cs="Arial" w:eastAsia="Arial"/>
          <w:sz w:val="26"/>
          <w:szCs w:val="26"/>
          <w:color w:val="131313"/>
          <w:spacing w:val="-25"/>
          <w:w w:val="97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Xpress,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1"/>
        </w:rPr>
        <w:t>Photoshop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65" w:after="0" w:line="240" w:lineRule="auto"/>
        <w:ind w:left="4722" w:right="4250"/>
        <w:jc w:val="center"/>
        <w:tabs>
          <w:tab w:pos="51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31313"/>
          <w:spacing w:val="0"/>
          <w:w w:val="134"/>
        </w:rPr>
        <w:t>•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We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0"/>
        </w:rPr>
        <w:t>b</w:t>
      </w:r>
      <w:r>
        <w:rPr>
          <w:rFonts w:ascii="Arial" w:hAnsi="Arial" w:cs="Arial" w:eastAsia="Arial"/>
          <w:sz w:val="26"/>
          <w:szCs w:val="26"/>
          <w:color w:val="131313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31313"/>
          <w:spacing w:val="0"/>
          <w:w w:val="104"/>
        </w:rPr>
        <w:t>design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1391" w:top="1560" w:bottom="1580" w:left="240" w:right="780"/>
          <w:pgSz w:w="11920" w:h="16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6" w:after="0" w:line="240" w:lineRule="auto"/>
        <w:ind w:left="1698" w:right="-20"/>
        <w:jc w:val="left"/>
        <w:tabs>
          <w:tab w:pos="5900" w:val="left"/>
        </w:tabs>
        <w:rPr>
          <w:rFonts w:ascii="Courier New" w:hAnsi="Courier New" w:cs="Courier New" w:eastAsia="Courier New"/>
          <w:sz w:val="35"/>
          <w:szCs w:val="35"/>
        </w:rPr>
      </w:pPr>
      <w:rPr/>
      <w:r>
        <w:rPr/>
        <w:pict>
          <v:group style="position:absolute;margin-left:97.326881pt;margin-top:-5.501761pt;width:56.637191pt;height:33.803713pt;mso-position-horizontal-relative:page;mso-position-vertical-relative:paragraph;z-index:-378" coordorigin="1947,-110" coordsize="1133,676">
            <v:shape style="position:absolute;left:1947;top:-110;width:1133;height:676" coordorigin="1947,-110" coordsize="1133,676" path="m1947,-110l3079,-110,3079,566,1947,566,1947,-110e" filled="t" fillcolor="#16181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6.654297pt;margin-top:-1.998343pt;width:.1pt;height:29.761964pt;mso-position-horizontal-relative:page;mso-position-vertical-relative:paragraph;z-index:-377" coordorigin="6133,-40" coordsize="2,595">
            <v:shape style="position:absolute;left:6133;top:-40;width:2;height:595" coordorigin="6133,-40" coordsize="0,595" path="m6133,555l6133,-40e" filled="f" stroked="t" strokeweight="3.88pt" strokecolor="#313A3B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35"/>
          <w:szCs w:val="35"/>
          <w:color w:val="F9F9F9"/>
          <w:spacing w:val="0"/>
          <w:w w:val="77"/>
          <w:b/>
          <w:bCs/>
        </w:rPr>
        <w:t>Langues</w:t>
      </w:r>
      <w:r>
        <w:rPr>
          <w:rFonts w:ascii="Courier New" w:hAnsi="Courier New" w:cs="Courier New" w:eastAsia="Courier New"/>
          <w:sz w:val="35"/>
          <w:szCs w:val="35"/>
          <w:color w:val="F9F9F9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35"/>
          <w:szCs w:val="35"/>
          <w:color w:val="F9F9F9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35"/>
          <w:szCs w:val="35"/>
          <w:color w:val="E4E9ED"/>
          <w:spacing w:val="0"/>
          <w:w w:val="36"/>
        </w:rPr>
        <w:t>.</w:t>
      </w:r>
      <w:r>
        <w:rPr>
          <w:rFonts w:ascii="Courier New" w:hAnsi="Courier New" w:cs="Courier New" w:eastAsia="Courier New"/>
          <w:sz w:val="35"/>
          <w:szCs w:val="35"/>
          <w:color w:val="000000"/>
          <w:spacing w:val="0"/>
          <w:w w:val="100"/>
        </w:rPr>
      </w:r>
    </w:p>
    <w:p>
      <w:pPr>
        <w:spacing w:before="58" w:after="0" w:line="240" w:lineRule="auto"/>
        <w:ind w:left="4964" w:right="-20"/>
        <w:jc w:val="left"/>
        <w:tabs>
          <w:tab w:pos="5360" w:val="left"/>
          <w:tab w:pos="67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b/>
          <w:bCs/>
        </w:rPr>
        <w:t>Oulof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201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langue</w:t>
      </w:r>
      <w:r>
        <w:rPr>
          <w:rFonts w:ascii="Arial" w:hAnsi="Arial" w:cs="Arial" w:eastAsia="Arial"/>
          <w:sz w:val="26"/>
          <w:szCs w:val="26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maternelle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4" w:after="0" w:line="240" w:lineRule="auto"/>
        <w:ind w:left="4954" w:right="-20"/>
        <w:jc w:val="left"/>
        <w:tabs>
          <w:tab w:pos="53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b/>
          <w:bCs/>
        </w:rPr>
        <w:t>Françai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151515"/>
          <w:spacing w:val="6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83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-72"/>
          <w:w w:val="183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langue</w:t>
      </w:r>
      <w:r>
        <w:rPr>
          <w:rFonts w:ascii="Arial" w:hAnsi="Arial" w:cs="Arial" w:eastAsia="Arial"/>
          <w:sz w:val="26"/>
          <w:szCs w:val="26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maitrisée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9" w:after="0" w:line="240" w:lineRule="auto"/>
        <w:ind w:left="4949" w:right="-20"/>
        <w:jc w:val="left"/>
        <w:tabs>
          <w:tab w:pos="5340" w:val="left"/>
          <w:tab w:pos="67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b/>
          <w:bCs/>
        </w:rPr>
        <w:t>Anglais:</w:t>
      </w:r>
      <w:r>
        <w:rPr>
          <w:rFonts w:ascii="Arial" w:hAnsi="Arial" w:cs="Arial" w:eastAsia="Arial"/>
          <w:sz w:val="26"/>
          <w:szCs w:val="26"/>
          <w:color w:val="151515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b/>
          <w:bCs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langue</w:t>
      </w:r>
      <w:r>
        <w:rPr>
          <w:rFonts w:ascii="Arial" w:hAnsi="Arial" w:cs="Arial" w:eastAsia="Arial"/>
          <w:sz w:val="26"/>
          <w:szCs w:val="26"/>
          <w:color w:val="151515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lue</w:t>
      </w:r>
      <w:r>
        <w:rPr>
          <w:rFonts w:ascii="Arial" w:hAnsi="Arial" w:cs="Arial" w:eastAsia="Arial"/>
          <w:sz w:val="26"/>
          <w:szCs w:val="26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3"/>
        </w:rPr>
        <w:t>parlée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9" w:after="0" w:line="240" w:lineRule="auto"/>
        <w:ind w:left="4940" w:right="-20"/>
        <w:jc w:val="left"/>
        <w:tabs>
          <w:tab w:pos="5320" w:val="left"/>
          <w:tab w:pos="66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b/>
          <w:bCs/>
        </w:rPr>
        <w:t>Arab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83"/>
        </w:rPr>
        <w:t>: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langue</w:t>
      </w:r>
      <w:r>
        <w:rPr>
          <w:rFonts w:ascii="Arial" w:hAnsi="Arial" w:cs="Arial" w:eastAsia="Arial"/>
          <w:sz w:val="26"/>
          <w:szCs w:val="26"/>
          <w:color w:val="151515"/>
          <w:spacing w:val="4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lue</w:t>
      </w:r>
      <w:r>
        <w:rPr>
          <w:rFonts w:ascii="Arial" w:hAnsi="Arial" w:cs="Arial" w:eastAsia="Arial"/>
          <w:sz w:val="26"/>
          <w:szCs w:val="26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parlée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1" w:after="0" w:line="240" w:lineRule="auto"/>
        <w:ind w:left="5220" w:right="4613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51515"/>
          <w:spacing w:val="0"/>
          <w:w w:val="104"/>
        </w:rPr>
        <w:t>(moyen)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center"/>
        <w:spacing w:after="0"/>
        <w:sectPr>
          <w:pgMar w:footer="1380" w:header="0" w:top="1560" w:bottom="1560" w:left="260" w:right="720"/>
          <w:footerReference w:type="default" r:id="rId1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auto"/>
        <w:ind w:left="2889" w:right="-20"/>
        <w:jc w:val="left"/>
        <w:tabs>
          <w:tab w:pos="4240" w:val="left"/>
          <w:tab w:pos="8060" w:val="left"/>
        </w:tabs>
        <w:rPr>
          <w:rFonts w:ascii="Arial" w:hAnsi="Arial" w:cs="Arial" w:eastAsia="Arial"/>
          <w:sz w:val="42"/>
          <w:szCs w:val="4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761139pt;margin-top:2.981146pt;width:59.595345pt;height:32.527854pt;mso-position-horizontal-relative:page;mso-position-vertical-relative:paragraph;z-index:-376" type="#_x0000_t202" filled="f" stroked="f">
            <v:textbox inset="0,0,0,0">
              <w:txbxContent>
                <w:p>
                  <w:pPr>
                    <w:spacing w:before="0" w:after="0" w:line="429" w:lineRule="exact"/>
                    <w:ind w:left="36" w:right="-2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Pr/>
                  <w:r>
                    <w:rPr>
                      <w:rFonts w:ascii="Arial" w:hAnsi="Arial" w:cs="Arial" w:eastAsia="Arial"/>
                      <w:sz w:val="42"/>
                      <w:szCs w:val="42"/>
                      <w:color w:val="F9F9F9"/>
                      <w:spacing w:val="0"/>
                      <w:w w:val="78"/>
                      <w:b/>
                      <w:bCs/>
                    </w:rPr>
                    <w:t>VITAE</w:t>
                  </w:r>
                  <w:r>
                    <w:rPr>
                      <w:rFonts w:ascii="Arial" w:hAnsi="Arial" w:cs="Arial" w:eastAsia="Arial"/>
                      <w:sz w:val="42"/>
                      <w:szCs w:val="4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53.548172pt;margin-top:-1.832812pt;width:.1pt;height:28.649415pt;mso-position-horizontal-relative:page;mso-position-vertical-relative:paragraph;z-index:-375" coordorigin="3071,-37" coordsize="2,573">
            <v:shape style="position:absolute;left:3071;top:-37;width:2;height:573" coordorigin="3071,-37" coordsize="0,573" path="m3071,536l3071,-37e" filled="f" stroked="t" strokeweight="2.077780pt" strokecolor="#111615">
              <v:path arrowok="t"/>
            </v:shape>
          </v:group>
          <w10:wrap type="none"/>
        </w:pict>
      </w:r>
      <w:r>
        <w:rPr/>
        <w:pict>
          <v:group style="position:absolute;margin-left:221.049103pt;margin-top:-2.171191pt;width:174.307376pt;height:37.680191pt;mso-position-horizontal-relative:page;mso-position-vertical-relative:paragraph;z-index:-374" coordorigin="4421,-43" coordsize="3486,754">
            <v:group style="position:absolute;left:4421;top:-43;width:3285;height:601" coordorigin="4421,-43" coordsize="3285,601">
              <v:shape style="position:absolute;left:4421;top:-43;width:3285;height:601" coordorigin="4421,-43" coordsize="3285,601" path="m4421,-43l7706,-43,7706,558,4421,558,4421,-43e" filled="t" fillcolor="#111615" stroked="f">
                <v:path arrowok="t"/>
                <v:fill/>
              </v:shape>
            </v:group>
            <v:group style="position:absolute;left:6715;top:151;width:1192;height:559" coordorigin="6715,151" coordsize="1192,559">
              <v:shape style="position:absolute;left:6715;top:151;width:1192;height:559" coordorigin="6715,151" coordsize="1192,559" path="m6715,151l7907,151,7907,710,6715,710,6715,151e" filled="t" fillcolor="#11161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10.845642pt;margin-top:-3.191637pt;width:3.444398pt;height:61.18922pt;mso-position-horizontal-relative:page;mso-position-vertical-relative:paragraph;z-index:-373" coordorigin="8217,-64" coordsize="69,1224">
            <v:group style="position:absolute;left:8259;top:-37;width:2;height:573" coordorigin="8259,-37" coordsize="2,573">
              <v:shape style="position:absolute;left:8259;top:-37;width:2;height:573" coordorigin="8259,-37" coordsize="0,573" path="m8259,536l8259,-37e" filled="f" stroked="t" strokeweight="2.71765pt" strokecolor="#111615">
                <v:path arrowok="t"/>
              </v:shape>
            </v:group>
            <v:group style="position:absolute;left:8250;top:151;width:2;height:559" coordorigin="8250,151" coordsize="2,559">
              <v:shape style="position:absolute;left:8250;top:151;width:2;height:559" coordorigin="8250,151" coordsize="0,559" path="m8250,710l8250,151e" filled="f" stroked="t" strokeweight="3.308455pt" strokecolor="#111615">
                <v:path arrowok="t"/>
              </v:shape>
            </v:group>
            <v:group style="position:absolute;left:8256;top:669;width:2;height:464" coordorigin="8256,669" coordsize="2,464">
              <v:shape style="position:absolute;left:8256;top:669;width:2;height:464" coordorigin="8256,669" coordsize="0,464" path="m8256,1133l8256,669e" filled="f" stroked="t" strokeweight="2.73704pt" strokecolor="#11161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.894142pt;margin-top:33.162754pt;width:77.301185pt;height:24.346193pt;mso-position-horizontal-relative:page;mso-position-vertical-relative:paragraph;z-index:-372" coordorigin="1918,663" coordsize="1546,487">
            <v:shape style="position:absolute;left:1918;top:663;width:1546;height:487" coordorigin="1918,663" coordsize="1546,487" path="m1918,663l3464,663,3464,1150,1918,1150,1918,663e" filled="t" fillcolor="#11161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5.369598pt;margin-top:33.436680pt;width:.1pt;height:23.192384pt;mso-position-horizontal-relative:page;mso-position-vertical-relative:paragraph;z-index:-371" coordorigin="6107,669" coordsize="2,464">
            <v:shape style="position:absolute;left:6107;top:669;width:2;height:464" coordorigin="6107,669" coordsize="0,464" path="m6107,1133l6107,669e" filled="f" stroked="t" strokeweight="2.73704pt" strokecolor="#11161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2"/>
          <w:szCs w:val="42"/>
          <w:color w:val="B6BDBC"/>
          <w:spacing w:val="0"/>
          <w:w w:val="33"/>
        </w:rPr>
        <w:t>.</w:t>
      </w:r>
      <w:r>
        <w:rPr>
          <w:rFonts w:ascii="Arial" w:hAnsi="Arial" w:cs="Arial" w:eastAsia="Arial"/>
          <w:sz w:val="42"/>
          <w:szCs w:val="42"/>
          <w:color w:val="B6BDBC"/>
          <w:spacing w:val="0"/>
          <w:w w:val="100"/>
        </w:rPr>
        <w:tab/>
      </w:r>
      <w:r>
        <w:rPr>
          <w:rFonts w:ascii="Arial" w:hAnsi="Arial" w:cs="Arial" w:eastAsia="Arial"/>
          <w:sz w:val="42"/>
          <w:szCs w:val="42"/>
          <w:color w:val="B6BDBC"/>
          <w:spacing w:val="0"/>
          <w:w w:val="100"/>
        </w:rPr>
      </w:r>
      <w:r>
        <w:rPr>
          <w:rFonts w:ascii="Arial" w:hAnsi="Arial" w:cs="Arial" w:eastAsia="Arial"/>
          <w:sz w:val="42"/>
          <w:szCs w:val="42"/>
          <w:color w:val="F9F9F9"/>
          <w:spacing w:val="0"/>
          <w:w w:val="77"/>
          <w:b/>
          <w:bCs/>
        </w:rPr>
        <w:t>CURRICULU</w:t>
      </w:r>
      <w:r>
        <w:rPr>
          <w:rFonts w:ascii="Arial" w:hAnsi="Arial" w:cs="Arial" w:eastAsia="Arial"/>
          <w:sz w:val="42"/>
          <w:szCs w:val="42"/>
          <w:color w:val="F9F9F9"/>
          <w:spacing w:val="0"/>
          <w:w w:val="77"/>
          <w:b/>
          <w:bCs/>
        </w:rPr>
        <w:t>M</w:t>
      </w:r>
      <w:r>
        <w:rPr>
          <w:rFonts w:ascii="Arial" w:hAnsi="Arial" w:cs="Arial" w:eastAsia="Arial"/>
          <w:sz w:val="42"/>
          <w:szCs w:val="42"/>
          <w:color w:val="F9F9F9"/>
          <w:spacing w:val="-19"/>
          <w:w w:val="77"/>
          <w:b/>
          <w:bCs/>
        </w:rPr>
        <w:t> </w:t>
      </w:r>
      <w:r>
        <w:rPr>
          <w:rFonts w:ascii="Arial" w:hAnsi="Arial" w:cs="Arial" w:eastAsia="Arial"/>
          <w:sz w:val="41"/>
          <w:szCs w:val="41"/>
          <w:color w:val="F9F9F9"/>
          <w:spacing w:val="0"/>
          <w:w w:val="600"/>
          <w:position w:val="-18"/>
        </w:rPr>
        <w:t>-</w:t>
      </w:r>
      <w:r>
        <w:rPr>
          <w:rFonts w:ascii="Arial" w:hAnsi="Arial" w:cs="Arial" w:eastAsia="Arial"/>
          <w:sz w:val="41"/>
          <w:szCs w:val="41"/>
          <w:color w:val="F9F9F9"/>
          <w:spacing w:val="0"/>
          <w:w w:val="100"/>
          <w:position w:val="-18"/>
        </w:rPr>
        <w:tab/>
      </w:r>
      <w:r>
        <w:rPr>
          <w:rFonts w:ascii="Arial" w:hAnsi="Arial" w:cs="Arial" w:eastAsia="Arial"/>
          <w:sz w:val="41"/>
          <w:szCs w:val="41"/>
          <w:color w:val="F9F9F9"/>
          <w:spacing w:val="0"/>
          <w:w w:val="100"/>
          <w:position w:val="-18"/>
        </w:rPr>
      </w:r>
      <w:r>
        <w:rPr>
          <w:rFonts w:ascii="Arial" w:hAnsi="Arial" w:cs="Arial" w:eastAsia="Arial"/>
          <w:sz w:val="41"/>
          <w:szCs w:val="41"/>
          <w:color w:val="B6BDBC"/>
          <w:spacing w:val="-108"/>
          <w:w w:val="47"/>
          <w:position w:val="-18"/>
        </w:rPr>
        <w:t>·</w:t>
      </w:r>
      <w:r>
        <w:rPr>
          <w:rFonts w:ascii="Arial" w:hAnsi="Arial" w:cs="Arial" w:eastAsia="Arial"/>
          <w:sz w:val="42"/>
          <w:szCs w:val="42"/>
          <w:color w:val="B6BDBC"/>
          <w:spacing w:val="0"/>
          <w:w w:val="44"/>
          <w:position w:val="0"/>
        </w:rPr>
        <w:t>: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left="1734" w:right="-20"/>
        <w:jc w:val="left"/>
        <w:tabs>
          <w:tab w:pos="5900" w:val="left"/>
          <w:tab w:pos="8060" w:val="left"/>
          <w:tab w:pos="9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02.108002pt;margin-top:8.023105pt;width:.1pt;height:12.635743pt;mso-position-horizontal-relative:page;mso-position-vertical-relative:paragraph;z-index:-370" coordorigin="10042,160" coordsize="2,253">
            <v:shape style="position:absolute;left:10042;top:160;width:2;height:253" coordorigin="10042,160" coordsize="0,253" path="m10042,413l10042,160e" filled="f" stroked="t" strokeweight="1.599955pt" strokecolor="#11161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F9F9F9"/>
          <w:spacing w:val="0"/>
          <w:w w:val="86"/>
          <w:b/>
          <w:bCs/>
        </w:rPr>
        <w:t>Civil</w:t>
      </w:r>
      <w:r>
        <w:rPr>
          <w:rFonts w:ascii="Arial" w:hAnsi="Arial" w:cs="Arial" w:eastAsia="Arial"/>
          <w:sz w:val="34"/>
          <w:szCs w:val="34"/>
          <w:color w:val="F9F9F9"/>
          <w:spacing w:val="-6"/>
          <w:w w:val="86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9F9F9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34"/>
          <w:szCs w:val="34"/>
          <w:color w:val="F9F9F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4"/>
          <w:szCs w:val="34"/>
          <w:color w:val="F9F9F9"/>
          <w:spacing w:val="0"/>
          <w:w w:val="100"/>
          <w:b/>
          <w:bCs/>
        </w:rPr>
      </w:r>
      <w:r>
        <w:rPr>
          <w:rFonts w:ascii="Arial" w:hAnsi="Arial" w:cs="Arial" w:eastAsia="Arial"/>
          <w:sz w:val="34"/>
          <w:szCs w:val="34"/>
          <w:color w:val="B6BDBC"/>
          <w:spacing w:val="0"/>
          <w:w w:val="56"/>
        </w:rPr>
        <w:t>.</w:t>
      </w:r>
      <w:r>
        <w:rPr>
          <w:rFonts w:ascii="Arial" w:hAnsi="Arial" w:cs="Arial" w:eastAsia="Arial"/>
          <w:sz w:val="34"/>
          <w:szCs w:val="34"/>
          <w:color w:val="B6BDBC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B6BDBC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D1D6D6"/>
          <w:spacing w:val="0"/>
          <w:w w:val="56"/>
        </w:rPr>
        <w:t>:</w:t>
      </w:r>
      <w:r>
        <w:rPr>
          <w:rFonts w:ascii="Arial" w:hAnsi="Arial" w:cs="Arial" w:eastAsia="Arial"/>
          <w:sz w:val="34"/>
          <w:szCs w:val="34"/>
          <w:color w:val="D1D6D6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D1D6D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D1D6D6"/>
          <w:spacing w:val="0"/>
          <w:w w:val="56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2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First</w:t>
      </w:r>
      <w:r>
        <w:rPr>
          <w:rFonts w:ascii="Arial" w:hAnsi="Arial" w:cs="Arial" w:eastAsia="Arial"/>
          <w:sz w:val="26"/>
          <w:szCs w:val="26"/>
          <w:color w:val="161616"/>
          <w:spacing w:val="-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nam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2F2F2F"/>
          <w:spacing w:val="0"/>
          <w:w w:val="100"/>
        </w:rPr>
        <w:t>:</w:t>
      </w:r>
      <w:r>
        <w:rPr>
          <w:rFonts w:ascii="Arial" w:hAnsi="Arial" w:cs="Arial" w:eastAsia="Arial"/>
          <w:sz w:val="26"/>
          <w:szCs w:val="26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Yatma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1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Las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61616"/>
          <w:spacing w:val="-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nam</w:t>
      </w:r>
      <w:r>
        <w:rPr>
          <w:rFonts w:ascii="Arial" w:hAnsi="Arial" w:cs="Arial" w:eastAsia="Arial"/>
          <w:sz w:val="26"/>
          <w:szCs w:val="26"/>
          <w:color w:val="161616"/>
          <w:spacing w:val="-2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2F2F2F"/>
          <w:spacing w:val="0"/>
          <w:w w:val="100"/>
        </w:rPr>
        <w:t>:</w:t>
      </w:r>
      <w:r>
        <w:rPr>
          <w:rFonts w:ascii="Arial" w:hAnsi="Arial" w:cs="Arial" w:eastAsia="Arial"/>
          <w:sz w:val="26"/>
          <w:szCs w:val="26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FALL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05" w:right="5988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</w:rPr>
        <w:t>Dat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3"/>
          <w:w w:val="88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birth:</w:t>
      </w:r>
      <w:r>
        <w:rPr>
          <w:rFonts w:ascii="Arial" w:hAnsi="Arial" w:cs="Arial" w:eastAsia="Arial"/>
          <w:sz w:val="26"/>
          <w:szCs w:val="26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January</w:t>
      </w:r>
      <w:r>
        <w:rPr>
          <w:rFonts w:ascii="Arial" w:hAnsi="Arial" w:cs="Arial" w:eastAsia="Arial"/>
          <w:sz w:val="26"/>
          <w:szCs w:val="26"/>
          <w:color w:val="161616"/>
          <w:spacing w:val="22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22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,</w:t>
      </w:r>
      <w:r>
        <w:rPr>
          <w:rFonts w:ascii="Arial" w:hAnsi="Arial" w:cs="Arial" w:eastAsia="Arial"/>
          <w:sz w:val="26"/>
          <w:szCs w:val="26"/>
          <w:color w:val="161616"/>
          <w:spacing w:val="1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1965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88" w:lineRule="auto"/>
        <w:ind w:left="1686" w:right="5489" w:firstLine="10"/>
        <w:jc w:val="left"/>
        <w:tabs>
          <w:tab w:pos="348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Plac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11"/>
          <w:w w:val="9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9"/>
        </w:rPr>
        <w:t>birth:</w:t>
      </w:r>
      <w:r>
        <w:rPr>
          <w:rFonts w:ascii="Arial" w:hAnsi="Arial" w:cs="Arial" w:eastAsia="Arial"/>
          <w:sz w:val="26"/>
          <w:szCs w:val="26"/>
          <w:color w:val="161616"/>
          <w:spacing w:val="-2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Rufisqu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SENEGAL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)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4"/>
        </w:rPr>
        <w:t>Marita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4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-7"/>
          <w:w w:val="9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status: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Married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84" w:lineRule="auto"/>
        <w:ind w:left="1653" w:right="4943" w:firstLine="10"/>
        <w:jc w:val="left"/>
        <w:tabs>
          <w:tab w:pos="33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93"/>
        </w:rPr>
        <w:t>Addres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3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-2"/>
          <w:w w:val="9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5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Colobane</w:t>
      </w:r>
      <w:r>
        <w:rPr>
          <w:rFonts w:ascii="Arial" w:hAnsi="Arial" w:cs="Arial" w:eastAsia="Arial"/>
          <w:sz w:val="26"/>
          <w:szCs w:val="26"/>
          <w:color w:val="161616"/>
          <w:spacing w:val="3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1</w:t>
      </w:r>
      <w:r>
        <w:rPr>
          <w:rFonts w:ascii="Arial" w:hAnsi="Arial" w:cs="Arial" w:eastAsia="Arial"/>
          <w:sz w:val="26"/>
          <w:szCs w:val="26"/>
          <w:color w:val="161616"/>
          <w:spacing w:val="-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Rufisqu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Senegal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)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2"/>
        </w:rPr>
        <w:t>Telephon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2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5"/>
          <w:w w:val="9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46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+</w:t>
      </w:r>
      <w:r>
        <w:rPr>
          <w:rFonts w:ascii="Arial" w:hAnsi="Arial" w:cs="Arial" w:eastAsia="Arial"/>
          <w:sz w:val="26"/>
          <w:szCs w:val="26"/>
          <w:color w:val="161616"/>
          <w:spacing w:val="-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(221)</w:t>
      </w:r>
      <w:r>
        <w:rPr>
          <w:rFonts w:ascii="Arial" w:hAnsi="Arial" w:cs="Arial" w:eastAsia="Arial"/>
          <w:sz w:val="26"/>
          <w:szCs w:val="26"/>
          <w:color w:val="161616"/>
          <w:spacing w:val="1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77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635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02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03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4" w:after="0" w:line="240" w:lineRule="auto"/>
        <w:ind w:left="1657" w:right="3747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w w:val="93"/>
        </w:rPr>
        <w:t>E-mai</w:t>
      </w:r>
      <w:r>
        <w:rPr>
          <w:rFonts w:ascii="Arial" w:hAnsi="Arial" w:cs="Arial" w:eastAsia="Arial"/>
          <w:sz w:val="26"/>
          <w:szCs w:val="26"/>
          <w:color w:val="161616"/>
          <w:w w:val="94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-3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-7"/>
          <w:w w:val="100"/>
        </w:rPr>
        <w:t> </w:t>
      </w:r>
      <w:hyperlink r:id="rId11">
        <w:r>
          <w:rPr>
            <w:rFonts w:ascii="Arial" w:hAnsi="Arial" w:cs="Arial" w:eastAsia="Arial"/>
            <w:sz w:val="26"/>
            <w:szCs w:val="26"/>
            <w:color w:val="161616"/>
            <w:spacing w:val="0"/>
            <w:w w:val="86"/>
            <w:u w:val="single" w:color="000000"/>
          </w:rPr>
          <w:t>yatmafall@yahoo.fr</w:t>
        </w:r>
        <w:r>
          <w:rPr>
            <w:rFonts w:ascii="Arial" w:hAnsi="Arial" w:cs="Arial" w:eastAsia="Arial"/>
            <w:sz w:val="26"/>
            <w:szCs w:val="26"/>
            <w:color w:val="161616"/>
            <w:spacing w:val="36"/>
            <w:w w:val="86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161616"/>
          <w:spacing w:val="0"/>
          <w:w w:val="69"/>
          <w:i/>
        </w:rPr>
        <w:t>1</w:t>
      </w:r>
      <w:r>
        <w:rPr>
          <w:rFonts w:ascii="Arial" w:hAnsi="Arial" w:cs="Arial" w:eastAsia="Arial"/>
          <w:sz w:val="21"/>
          <w:szCs w:val="21"/>
          <w:color w:val="161616"/>
          <w:spacing w:val="0"/>
          <w:w w:val="69"/>
          <w:i/>
        </w:rPr>
        <w:t> </w:t>
      </w:r>
      <w:r>
        <w:rPr>
          <w:rFonts w:ascii="Arial" w:hAnsi="Arial" w:cs="Arial" w:eastAsia="Arial"/>
          <w:sz w:val="21"/>
          <w:szCs w:val="21"/>
          <w:color w:val="161616"/>
          <w:spacing w:val="11"/>
          <w:w w:val="69"/>
          <w:i/>
        </w:rPr>
        <w:t> </w:t>
      </w:r>
      <w:hyperlink r:id="rId12">
        <w:r>
          <w:rPr>
            <w:rFonts w:ascii="Arial" w:hAnsi="Arial" w:cs="Arial" w:eastAsia="Arial"/>
            <w:sz w:val="26"/>
            <w:szCs w:val="26"/>
            <w:color w:val="161616"/>
            <w:spacing w:val="0"/>
            <w:w w:val="85"/>
          </w:rPr>
          <w:t>Yatmafall22@gmail.com</w:t>
        </w:r>
        <w:r>
          <w:rPr>
            <w:rFonts w:ascii="Arial" w:hAnsi="Arial" w:cs="Arial" w:eastAsia="Arial"/>
            <w:sz w:val="26"/>
            <w:szCs w:val="26"/>
            <w:color w:val="000000"/>
            <w:spacing w:val="0"/>
            <w:w w:val="100"/>
          </w:rPr>
        </w:r>
      </w:hyperlink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48" w:right="4333"/>
        <w:jc w:val="both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90.845673pt;margin-top:22.008394pt;width:219.107732pt;height:24.346193pt;mso-position-horizontal-relative:page;mso-position-vertical-relative:paragraph;z-index:-369" coordorigin="1817,440" coordsize="4382,487">
            <v:shape style="position:absolute;left:1817;top:440;width:4382;height:487" coordorigin="1817,440" coordsize="4382,487" path="m1817,440l6199,440,6199,927,1817,927,1817,440e" filled="t" fillcolor="#11161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Profession</w:t>
      </w:r>
      <w:r>
        <w:rPr>
          <w:rFonts w:ascii="Arial" w:hAnsi="Arial" w:cs="Arial" w:eastAsia="Arial"/>
          <w:sz w:val="26"/>
          <w:szCs w:val="26"/>
          <w:color w:val="16161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Consultant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Traine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r</w:t>
      </w:r>
      <w:r>
        <w:rPr>
          <w:rFonts w:ascii="Arial" w:hAnsi="Arial" w:cs="Arial" w:eastAsia="Arial"/>
          <w:sz w:val="26"/>
          <w:szCs w:val="26"/>
          <w:color w:val="161616"/>
          <w:spacing w:val="3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Disabilit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y</w:t>
      </w:r>
      <w:r>
        <w:rPr>
          <w:rFonts w:ascii="Arial" w:hAnsi="Arial" w:cs="Arial" w:eastAsia="Arial"/>
          <w:sz w:val="26"/>
          <w:szCs w:val="26"/>
          <w:color w:val="161616"/>
          <w:spacing w:val="15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Law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29" w:right="4915"/>
        <w:jc w:val="both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406.361938pt;margin-top:-1.726592pt;width:.1pt;height:23.192384pt;mso-position-horizontal-relative:page;mso-position-vertical-relative:paragraph;z-index:-368" coordorigin="8127,-35" coordsize="2,464">
            <v:shape style="position:absolute;left:8127;top:-35;width:2;height:464" coordorigin="8127,-35" coordsize="0,464" path="m8127,429l8127,-35e" filled="f" stroked="t" strokeweight=".1pt" strokecolor="#11161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F9F9F9"/>
          <w:spacing w:val="0"/>
          <w:w w:val="83"/>
          <w:b/>
          <w:bCs/>
        </w:rPr>
        <w:t>School</w:t>
      </w:r>
      <w:r>
        <w:rPr>
          <w:rFonts w:ascii="Arial" w:hAnsi="Arial" w:cs="Arial" w:eastAsia="Arial"/>
          <w:sz w:val="34"/>
          <w:szCs w:val="34"/>
          <w:color w:val="F9F9F9"/>
          <w:spacing w:val="1"/>
          <w:w w:val="83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9F9F9"/>
          <w:spacing w:val="0"/>
          <w:w w:val="83"/>
          <w:b/>
          <w:bCs/>
        </w:rPr>
        <w:t>and</w:t>
      </w:r>
      <w:r>
        <w:rPr>
          <w:rFonts w:ascii="Arial" w:hAnsi="Arial" w:cs="Arial" w:eastAsia="Arial"/>
          <w:sz w:val="34"/>
          <w:szCs w:val="34"/>
          <w:color w:val="F9F9F9"/>
          <w:spacing w:val="2"/>
          <w:w w:val="83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9F9F9"/>
          <w:spacing w:val="0"/>
          <w:w w:val="83"/>
          <w:b/>
          <w:bCs/>
        </w:rPr>
        <w:t>Universit</w:t>
      </w:r>
      <w:r>
        <w:rPr>
          <w:rFonts w:ascii="Arial" w:hAnsi="Arial" w:cs="Arial" w:eastAsia="Arial"/>
          <w:sz w:val="34"/>
          <w:szCs w:val="34"/>
          <w:color w:val="F9F9F9"/>
          <w:spacing w:val="0"/>
          <w:w w:val="83"/>
          <w:b/>
          <w:bCs/>
        </w:rPr>
        <w:t>y</w:t>
      </w:r>
      <w:r>
        <w:rPr>
          <w:rFonts w:ascii="Arial" w:hAnsi="Arial" w:cs="Arial" w:eastAsia="Arial"/>
          <w:sz w:val="34"/>
          <w:szCs w:val="34"/>
          <w:color w:val="F9F9F9"/>
          <w:spacing w:val="10"/>
          <w:w w:val="83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9F9F9"/>
          <w:spacing w:val="0"/>
          <w:w w:val="83"/>
          <w:b/>
          <w:bCs/>
        </w:rPr>
        <w:t>Diplomas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34" w:after="0" w:line="241" w:lineRule="auto"/>
        <w:ind w:left="1614" w:right="1128" w:firstLine="1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201</w:t>
      </w:r>
      <w:r>
        <w:rPr>
          <w:rFonts w:ascii="Arial" w:hAnsi="Arial" w:cs="Arial" w:eastAsia="Arial"/>
          <w:sz w:val="29"/>
          <w:szCs w:val="29"/>
          <w:color w:val="161616"/>
          <w:spacing w:val="3"/>
          <w:w w:val="89"/>
        </w:rPr>
        <w:t>3</w:t>
      </w:r>
      <w:r>
        <w:rPr>
          <w:rFonts w:ascii="Arial" w:hAnsi="Arial" w:cs="Arial" w:eastAsia="Arial"/>
          <w:sz w:val="29"/>
          <w:szCs w:val="29"/>
          <w:color w:val="2F2F2F"/>
          <w:spacing w:val="0"/>
          <w:w w:val="89"/>
        </w:rPr>
        <w:t>:</w:t>
      </w:r>
      <w:r>
        <w:rPr>
          <w:rFonts w:ascii="Arial" w:hAnsi="Arial" w:cs="Arial" w:eastAsia="Arial"/>
          <w:sz w:val="29"/>
          <w:szCs w:val="29"/>
          <w:color w:val="2F2F2F"/>
          <w:spacing w:val="24"/>
          <w:w w:val="89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Higher</w:t>
      </w:r>
      <w:r>
        <w:rPr>
          <w:rFonts w:ascii="Arial" w:hAnsi="Arial" w:cs="Arial" w:eastAsia="Arial"/>
          <w:sz w:val="29"/>
          <w:szCs w:val="29"/>
          <w:color w:val="161616"/>
          <w:spacing w:val="-24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Diploma</w:t>
      </w:r>
      <w:r>
        <w:rPr>
          <w:rFonts w:ascii="Arial" w:hAnsi="Arial" w:cs="Arial" w:eastAsia="Arial"/>
          <w:sz w:val="29"/>
          <w:szCs w:val="29"/>
          <w:color w:val="161616"/>
          <w:spacing w:val="-23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9"/>
          <w:szCs w:val="29"/>
          <w:color w:val="161616"/>
          <w:spacing w:val="31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Socia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48"/>
          <w:w w:val="9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Wor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k</w:t>
      </w:r>
      <w:r>
        <w:rPr>
          <w:rFonts w:ascii="Arial" w:hAnsi="Arial" w:cs="Arial" w:eastAsia="Arial"/>
          <w:sz w:val="29"/>
          <w:szCs w:val="29"/>
          <w:color w:val="161616"/>
          <w:spacing w:val="35"/>
          <w:w w:val="9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(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DSTS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)</w:t>
      </w:r>
      <w:r>
        <w:rPr>
          <w:rFonts w:ascii="Arial" w:hAnsi="Arial" w:cs="Arial" w:eastAsia="Arial"/>
          <w:sz w:val="29"/>
          <w:szCs w:val="29"/>
          <w:color w:val="161616"/>
          <w:spacing w:val="10"/>
          <w:w w:val="9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29"/>
          <w:szCs w:val="29"/>
          <w:color w:val="161616"/>
          <w:spacing w:val="-3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9"/>
          <w:szCs w:val="29"/>
          <w:color w:val="161616"/>
          <w:spacing w:val="-4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</w:rPr>
        <w:t>Nationa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16"/>
          <w:w w:val="83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</w:rPr>
        <w:t>School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-16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Specialize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d</w:t>
      </w:r>
      <w:r>
        <w:rPr>
          <w:rFonts w:ascii="Arial" w:hAnsi="Arial" w:cs="Arial" w:eastAsia="Arial"/>
          <w:sz w:val="29"/>
          <w:szCs w:val="29"/>
          <w:color w:val="161616"/>
          <w:spacing w:val="14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Socia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1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Workers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4" w:after="0" w:line="246" w:lineRule="auto"/>
        <w:ind w:left="1610" w:right="1119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92"/>
        </w:rPr>
        <w:t>2011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2"/>
        </w:rPr>
        <w:t>:</w:t>
      </w:r>
      <w:r>
        <w:rPr>
          <w:rFonts w:ascii="Arial" w:hAnsi="Arial" w:cs="Arial" w:eastAsia="Arial"/>
          <w:sz w:val="29"/>
          <w:szCs w:val="29"/>
          <w:color w:val="161616"/>
          <w:spacing w:val="-3"/>
          <w:w w:val="92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2"/>
        </w:rPr>
        <w:t>Certificat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2"/>
        </w:rPr>
        <w:t>e</w:t>
      </w:r>
      <w:r>
        <w:rPr>
          <w:rFonts w:ascii="Arial" w:hAnsi="Arial" w:cs="Arial" w:eastAsia="Arial"/>
          <w:sz w:val="29"/>
          <w:szCs w:val="29"/>
          <w:color w:val="161616"/>
          <w:spacing w:val="66"/>
          <w:w w:val="92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5"/>
        </w:rPr>
        <w:t>Specializatio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5"/>
        </w:rPr>
        <w:t>n</w:t>
      </w:r>
      <w:r>
        <w:rPr>
          <w:rFonts w:ascii="Arial" w:hAnsi="Arial" w:cs="Arial" w:eastAsia="Arial"/>
          <w:sz w:val="29"/>
          <w:szCs w:val="29"/>
          <w:color w:val="161616"/>
          <w:spacing w:val="14"/>
          <w:w w:val="95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9"/>
          <w:szCs w:val="29"/>
          <w:color w:val="161616"/>
          <w:spacing w:val="12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4"/>
        </w:rPr>
        <w:t>decentralize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4"/>
        </w:rPr>
        <w:t>d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4"/>
        </w:rPr>
        <w:t>Cooperatio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4"/>
        </w:rPr>
        <w:t>n</w:t>
      </w:r>
      <w:r>
        <w:rPr>
          <w:rFonts w:ascii="Arial" w:hAnsi="Arial" w:cs="Arial" w:eastAsia="Arial"/>
          <w:sz w:val="29"/>
          <w:szCs w:val="29"/>
          <w:color w:val="161616"/>
          <w:spacing w:val="4"/>
          <w:w w:val="9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73"/>
        </w:rPr>
        <w:t>and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73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International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45"/>
          <w:w w:val="89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Relation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s</w:t>
      </w:r>
      <w:r>
        <w:rPr>
          <w:rFonts w:ascii="Arial" w:hAnsi="Arial" w:cs="Arial" w:eastAsia="Arial"/>
          <w:sz w:val="29"/>
          <w:szCs w:val="29"/>
          <w:color w:val="161616"/>
          <w:spacing w:val="-31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2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the</w:t>
      </w:r>
      <w:r>
        <w:rPr>
          <w:rFonts w:ascii="Arial" w:hAnsi="Arial" w:cs="Arial" w:eastAsia="Arial"/>
          <w:sz w:val="29"/>
          <w:szCs w:val="29"/>
          <w:color w:val="161616"/>
          <w:spacing w:val="59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Francophone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47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Space</w:t>
      </w:r>
      <w:r>
        <w:rPr>
          <w:rFonts w:ascii="Arial" w:hAnsi="Arial" w:cs="Arial" w:eastAsia="Arial"/>
          <w:sz w:val="29"/>
          <w:szCs w:val="29"/>
          <w:color w:val="161616"/>
          <w:spacing w:val="-4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(Jean</w:t>
      </w:r>
      <w:r>
        <w:rPr>
          <w:rFonts w:ascii="Arial" w:hAnsi="Arial" w:cs="Arial" w:eastAsia="Arial"/>
          <w:sz w:val="29"/>
          <w:szCs w:val="29"/>
          <w:color w:val="161616"/>
          <w:spacing w:val="2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79"/>
        </w:rPr>
        <w:t>MOULIN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79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Universit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y</w:t>
      </w:r>
      <w:r>
        <w:rPr>
          <w:rFonts w:ascii="Arial" w:hAnsi="Arial" w:cs="Arial" w:eastAsia="Arial"/>
          <w:sz w:val="29"/>
          <w:szCs w:val="29"/>
          <w:color w:val="161616"/>
          <w:spacing w:val="9"/>
          <w:w w:val="89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-24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0"/>
        </w:rPr>
        <w:t>LyonMFrance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1"/>
        </w:rPr>
        <w:t>)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2" w:after="0" w:line="246" w:lineRule="auto"/>
        <w:ind w:left="1591" w:right="1124" w:firstLine="5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2007:</w:t>
      </w:r>
      <w:r>
        <w:rPr>
          <w:rFonts w:ascii="Arial" w:hAnsi="Arial" w:cs="Arial" w:eastAsia="Arial"/>
          <w:sz w:val="29"/>
          <w:szCs w:val="29"/>
          <w:color w:val="161616"/>
          <w:spacing w:val="28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Diploma</w:t>
      </w:r>
      <w:r>
        <w:rPr>
          <w:rFonts w:ascii="Arial" w:hAnsi="Arial" w:cs="Arial" w:eastAsia="Arial"/>
          <w:sz w:val="29"/>
          <w:szCs w:val="29"/>
          <w:color w:val="161616"/>
          <w:spacing w:val="57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27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Advance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d</w:t>
      </w:r>
      <w:r>
        <w:rPr>
          <w:rFonts w:ascii="Arial" w:hAnsi="Arial" w:cs="Arial" w:eastAsia="Arial"/>
          <w:sz w:val="29"/>
          <w:szCs w:val="29"/>
          <w:color w:val="161616"/>
          <w:spacing w:val="13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Studie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s</w:t>
      </w:r>
      <w:r>
        <w:rPr>
          <w:rFonts w:ascii="Arial" w:hAnsi="Arial" w:cs="Arial" w:eastAsia="Arial"/>
          <w:sz w:val="29"/>
          <w:szCs w:val="29"/>
          <w:color w:val="161616"/>
          <w:spacing w:val="39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28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International</w:t>
      </w:r>
      <w:r>
        <w:rPr>
          <w:rFonts w:ascii="Arial" w:hAnsi="Arial" w:cs="Arial" w:eastAsia="Arial"/>
          <w:sz w:val="29"/>
          <w:szCs w:val="29"/>
          <w:color w:val="161616"/>
          <w:spacing w:val="42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Relations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Cente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r</w:t>
      </w:r>
      <w:r>
        <w:rPr>
          <w:rFonts w:ascii="Arial" w:hAnsi="Arial" w:cs="Arial" w:eastAsia="Arial"/>
          <w:sz w:val="29"/>
          <w:szCs w:val="29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r</w:t>
      </w:r>
      <w:r>
        <w:rPr>
          <w:rFonts w:ascii="Arial" w:hAnsi="Arial" w:cs="Arial" w:eastAsia="Arial"/>
          <w:sz w:val="29"/>
          <w:szCs w:val="29"/>
          <w:color w:val="161616"/>
          <w:spacing w:val="59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Diplomati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36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and</w:t>
      </w:r>
      <w:r>
        <w:rPr>
          <w:rFonts w:ascii="Arial" w:hAnsi="Arial" w:cs="Arial" w:eastAsia="Arial"/>
          <w:sz w:val="29"/>
          <w:szCs w:val="29"/>
          <w:color w:val="161616"/>
          <w:spacing w:val="37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6"/>
        </w:rPr>
        <w:t>Strategi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6"/>
        </w:rPr>
        <w:t>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43"/>
          <w:w w:val="86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Studie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s</w:t>
      </w:r>
      <w:r>
        <w:rPr>
          <w:rFonts w:ascii="Arial" w:hAnsi="Arial" w:cs="Arial" w:eastAsia="Arial"/>
          <w:sz w:val="29"/>
          <w:szCs w:val="29"/>
          <w:color w:val="161616"/>
          <w:spacing w:val="-27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6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Paris,</w:t>
      </w:r>
      <w:r>
        <w:rPr>
          <w:rFonts w:ascii="Arial" w:hAnsi="Arial" w:cs="Arial" w:eastAsia="Arial"/>
          <w:sz w:val="29"/>
          <w:szCs w:val="29"/>
          <w:color w:val="161616"/>
          <w:spacing w:val="7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1"/>
        </w:rPr>
        <w:t>Antenn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1"/>
        </w:rPr>
        <w:t>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1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55"/>
          <w:w w:val="81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1"/>
        </w:rPr>
        <w:t>of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1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Dakar)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2" w:after="0" w:line="247" w:lineRule="auto"/>
        <w:ind w:left="1572" w:right="1167" w:firstLine="5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2004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:</w:t>
      </w:r>
      <w:r>
        <w:rPr>
          <w:rFonts w:ascii="Arial" w:hAnsi="Arial" w:cs="Arial" w:eastAsia="Arial"/>
          <w:sz w:val="29"/>
          <w:szCs w:val="29"/>
          <w:color w:val="161616"/>
          <w:spacing w:val="-21"/>
          <w:w w:val="9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Master'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s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3"/>
          <w:w w:val="9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Degree</w:t>
      </w:r>
      <w:r>
        <w:rPr>
          <w:rFonts w:ascii="Arial" w:hAnsi="Arial" w:cs="Arial" w:eastAsia="Arial"/>
          <w:sz w:val="29"/>
          <w:szCs w:val="29"/>
          <w:color w:val="161616"/>
          <w:spacing w:val="20"/>
          <w:w w:val="9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9"/>
          <w:szCs w:val="29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2"/>
        </w:rPr>
        <w:t>Managemen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2"/>
        </w:rPr>
        <w:t>t</w:t>
      </w:r>
      <w:r>
        <w:rPr>
          <w:rFonts w:ascii="Arial" w:hAnsi="Arial" w:cs="Arial" w:eastAsia="Arial"/>
          <w:sz w:val="29"/>
          <w:szCs w:val="29"/>
          <w:color w:val="161616"/>
          <w:spacing w:val="1"/>
          <w:w w:val="92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2"/>
        </w:rPr>
        <w:t>Communicatio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2"/>
        </w:rPr>
        <w:t>n</w:t>
      </w:r>
      <w:r>
        <w:rPr>
          <w:rFonts w:ascii="Arial" w:hAnsi="Arial" w:cs="Arial" w:eastAsia="Arial"/>
          <w:sz w:val="29"/>
          <w:szCs w:val="29"/>
          <w:color w:val="161616"/>
          <w:spacing w:val="49"/>
          <w:w w:val="92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29"/>
          <w:szCs w:val="29"/>
          <w:color w:val="161616"/>
          <w:spacing w:val="-26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2"/>
        </w:rPr>
        <w:t>th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2"/>
        </w:rPr>
        <w:t>e</w:t>
      </w:r>
      <w:r>
        <w:rPr>
          <w:rFonts w:ascii="Arial" w:hAnsi="Arial" w:cs="Arial" w:eastAsia="Arial"/>
          <w:sz w:val="29"/>
          <w:szCs w:val="29"/>
          <w:color w:val="161616"/>
          <w:spacing w:val="39"/>
          <w:w w:val="82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2"/>
        </w:rPr>
        <w:t>School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2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8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Internationa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33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Communicatio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n</w:t>
      </w:r>
      <w:r>
        <w:rPr>
          <w:rFonts w:ascii="Arial" w:hAnsi="Arial" w:cs="Arial" w:eastAsia="Arial"/>
          <w:sz w:val="29"/>
          <w:szCs w:val="29"/>
          <w:color w:val="161616"/>
          <w:spacing w:val="16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and</w:t>
      </w:r>
      <w:r>
        <w:rPr>
          <w:rFonts w:ascii="Arial" w:hAnsi="Arial" w:cs="Arial" w:eastAsia="Arial"/>
          <w:sz w:val="29"/>
          <w:szCs w:val="29"/>
          <w:color w:val="161616"/>
          <w:spacing w:val="4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Busines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s</w:t>
      </w:r>
      <w:r>
        <w:rPr>
          <w:rFonts w:ascii="Arial" w:hAnsi="Arial" w:cs="Arial" w:eastAsia="Arial"/>
          <w:sz w:val="29"/>
          <w:szCs w:val="29"/>
          <w:color w:val="161616"/>
          <w:spacing w:val="17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ETICCA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0" w:after="0" w:line="329" w:lineRule="exact"/>
        <w:ind w:left="1562" w:right="3095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91"/>
        </w:rPr>
        <w:t>2002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1"/>
        </w:rPr>
        <w:t>:</w:t>
      </w:r>
      <w:r>
        <w:rPr>
          <w:rFonts w:ascii="Arial" w:hAnsi="Arial" w:cs="Arial" w:eastAsia="Arial"/>
          <w:sz w:val="29"/>
          <w:szCs w:val="29"/>
          <w:color w:val="161616"/>
          <w:spacing w:val="-25"/>
          <w:w w:val="91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1"/>
        </w:rPr>
        <w:t>Master'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1"/>
        </w:rPr>
        <w:t>s</w:t>
      </w:r>
      <w:r>
        <w:rPr>
          <w:rFonts w:ascii="Arial" w:hAnsi="Arial" w:cs="Arial" w:eastAsia="Arial"/>
          <w:sz w:val="29"/>
          <w:szCs w:val="29"/>
          <w:color w:val="161616"/>
          <w:spacing w:val="58"/>
          <w:w w:val="91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1"/>
        </w:rPr>
        <w:t>degree</w:t>
      </w:r>
      <w:r>
        <w:rPr>
          <w:rFonts w:ascii="Arial" w:hAnsi="Arial" w:cs="Arial" w:eastAsia="Arial"/>
          <w:sz w:val="29"/>
          <w:szCs w:val="29"/>
          <w:color w:val="161616"/>
          <w:spacing w:val="24"/>
          <w:w w:val="91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9"/>
          <w:szCs w:val="29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Communicatio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n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12"/>
          <w:w w:val="9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t</w:t>
      </w:r>
      <w:r>
        <w:rPr>
          <w:rFonts w:ascii="Arial" w:hAnsi="Arial" w:cs="Arial" w:eastAsia="Arial"/>
          <w:sz w:val="29"/>
          <w:szCs w:val="29"/>
          <w:color w:val="161616"/>
          <w:spacing w:val="-7"/>
          <w:w w:val="9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0"/>
        </w:rPr>
        <w:t>ETICCA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6" w:after="0" w:line="240" w:lineRule="auto"/>
        <w:ind w:left="1552" w:right="1177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2000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:</w:t>
      </w:r>
      <w:r>
        <w:rPr>
          <w:rFonts w:ascii="Arial" w:hAnsi="Arial" w:cs="Arial" w:eastAsia="Arial"/>
          <w:sz w:val="29"/>
          <w:szCs w:val="29"/>
          <w:color w:val="161616"/>
          <w:spacing w:val="42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Certificat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e</w:t>
      </w:r>
      <w:r>
        <w:rPr>
          <w:rFonts w:ascii="Arial" w:hAnsi="Arial" w:cs="Arial" w:eastAsia="Arial"/>
          <w:sz w:val="29"/>
          <w:szCs w:val="29"/>
          <w:color w:val="161616"/>
          <w:spacing w:val="36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-12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Specia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38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Studie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s</w:t>
      </w:r>
      <w:r>
        <w:rPr>
          <w:rFonts w:ascii="Arial" w:hAnsi="Arial" w:cs="Arial" w:eastAsia="Arial"/>
          <w:sz w:val="29"/>
          <w:szCs w:val="29"/>
          <w:color w:val="161616"/>
          <w:spacing w:val="30"/>
          <w:w w:val="87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9"/>
          <w:szCs w:val="29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Socia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45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Marketin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g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21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t</w:t>
      </w:r>
      <w:r>
        <w:rPr>
          <w:rFonts w:ascii="Arial" w:hAnsi="Arial" w:cs="Arial" w:eastAsia="Arial"/>
          <w:sz w:val="29"/>
          <w:szCs w:val="29"/>
          <w:color w:val="161616"/>
          <w:spacing w:val="39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th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e</w:t>
      </w:r>
      <w:r>
        <w:rPr>
          <w:rFonts w:ascii="Arial" w:hAnsi="Arial" w:cs="Arial" w:eastAsia="Arial"/>
          <w:sz w:val="29"/>
          <w:szCs w:val="29"/>
          <w:color w:val="161616"/>
          <w:spacing w:val="32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National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6" w:after="0" w:line="240" w:lineRule="auto"/>
        <w:ind w:left="1557" w:right="2968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Schoo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-5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-31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Specialize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d</w:t>
      </w:r>
      <w:r>
        <w:rPr>
          <w:rFonts w:ascii="Arial" w:hAnsi="Arial" w:cs="Arial" w:eastAsia="Arial"/>
          <w:sz w:val="29"/>
          <w:szCs w:val="29"/>
          <w:color w:val="161616"/>
          <w:spacing w:val="19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Socia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-6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Worker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s</w:t>
      </w:r>
      <w:r>
        <w:rPr>
          <w:rFonts w:ascii="Arial" w:hAnsi="Arial" w:cs="Arial" w:eastAsia="Arial"/>
          <w:sz w:val="29"/>
          <w:szCs w:val="29"/>
          <w:color w:val="161616"/>
          <w:spacing w:val="-13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-1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Dakar</w:t>
      </w:r>
      <w:r>
        <w:rPr>
          <w:rFonts w:ascii="Arial" w:hAnsi="Arial" w:cs="Arial" w:eastAsia="Arial"/>
          <w:sz w:val="29"/>
          <w:szCs w:val="29"/>
          <w:color w:val="161616"/>
          <w:spacing w:val="13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(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6"/>
        </w:rPr>
        <w:t>ENTSS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7"/>
        </w:rPr>
        <w:t>)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6" w:after="0" w:line="244" w:lineRule="auto"/>
        <w:ind w:left="1552" w:right="1200" w:firstLine="14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1989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:</w:t>
      </w:r>
      <w:r>
        <w:rPr>
          <w:rFonts w:ascii="Arial" w:hAnsi="Arial" w:cs="Arial" w:eastAsia="Arial"/>
          <w:sz w:val="29"/>
          <w:szCs w:val="29"/>
          <w:color w:val="161616"/>
          <w:spacing w:val="-16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Bachelor'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s</w:t>
      </w:r>
      <w:r>
        <w:rPr>
          <w:rFonts w:ascii="Arial" w:hAnsi="Arial" w:cs="Arial" w:eastAsia="Arial"/>
          <w:sz w:val="29"/>
          <w:szCs w:val="29"/>
          <w:color w:val="161616"/>
          <w:spacing w:val="22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Degree</w:t>
      </w:r>
      <w:r>
        <w:rPr>
          <w:rFonts w:ascii="Arial" w:hAnsi="Arial" w:cs="Arial" w:eastAsia="Arial"/>
          <w:sz w:val="29"/>
          <w:szCs w:val="29"/>
          <w:color w:val="161616"/>
          <w:spacing w:val="-17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9"/>
          <w:szCs w:val="29"/>
          <w:color w:val="161616"/>
          <w:spacing w:val="69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Legal</w:t>
      </w:r>
      <w:r>
        <w:rPr>
          <w:rFonts w:ascii="Arial" w:hAnsi="Arial" w:cs="Arial" w:eastAsia="Arial"/>
          <w:sz w:val="29"/>
          <w:szCs w:val="29"/>
          <w:color w:val="161616"/>
          <w:spacing w:val="-7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Science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s</w:t>
      </w:r>
      <w:r>
        <w:rPr>
          <w:rFonts w:ascii="Arial" w:hAnsi="Arial" w:cs="Arial" w:eastAsia="Arial"/>
          <w:sz w:val="29"/>
          <w:szCs w:val="29"/>
          <w:color w:val="161616"/>
          <w:spacing w:val="-9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(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option: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1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public</w:t>
      </w:r>
      <w:r>
        <w:rPr>
          <w:rFonts w:ascii="Arial" w:hAnsi="Arial" w:cs="Arial" w:eastAsia="Arial"/>
          <w:sz w:val="29"/>
          <w:szCs w:val="29"/>
          <w:color w:val="161616"/>
          <w:spacing w:val="-27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2"/>
        </w:rPr>
        <w:t>law)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2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3"/>
          <w:w w:val="82"/>
        </w:rPr>
        <w:t> </w:t>
      </w:r>
      <w:r>
        <w:rPr>
          <w:rFonts w:ascii="Arial" w:hAnsi="Arial" w:cs="Arial" w:eastAsia="Arial"/>
          <w:sz w:val="29"/>
          <w:szCs w:val="29"/>
          <w:color w:val="2F2F2F"/>
          <w:spacing w:val="0"/>
          <w:w w:val="100"/>
        </w:rPr>
        <w:t>-</w:t>
      </w:r>
      <w:r>
        <w:rPr>
          <w:rFonts w:ascii="Arial" w:hAnsi="Arial" w:cs="Arial" w:eastAsia="Arial"/>
          <w:sz w:val="29"/>
          <w:szCs w:val="2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Universit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y</w:t>
      </w:r>
      <w:r>
        <w:rPr>
          <w:rFonts w:ascii="Arial" w:hAnsi="Arial" w:cs="Arial" w:eastAsia="Arial"/>
          <w:sz w:val="29"/>
          <w:szCs w:val="29"/>
          <w:color w:val="161616"/>
          <w:spacing w:val="9"/>
          <w:w w:val="89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-31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Dakar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9" w:after="0" w:line="240" w:lineRule="auto"/>
        <w:ind w:left="1552" w:right="1179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1986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:</w:t>
      </w:r>
      <w:r>
        <w:rPr>
          <w:rFonts w:ascii="Arial" w:hAnsi="Arial" w:cs="Arial" w:eastAsia="Arial"/>
          <w:sz w:val="29"/>
          <w:szCs w:val="29"/>
          <w:color w:val="161616"/>
          <w:spacing w:val="-31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Baccalaureat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70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Degree</w:t>
      </w:r>
      <w:r>
        <w:rPr>
          <w:rFonts w:ascii="Arial" w:hAnsi="Arial" w:cs="Arial" w:eastAsia="Arial"/>
          <w:sz w:val="29"/>
          <w:szCs w:val="29"/>
          <w:color w:val="161616"/>
          <w:spacing w:val="54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Option:</w:t>
      </w:r>
      <w:r>
        <w:rPr>
          <w:rFonts w:ascii="Arial" w:hAnsi="Arial" w:cs="Arial" w:eastAsia="Arial"/>
          <w:sz w:val="29"/>
          <w:szCs w:val="29"/>
          <w:color w:val="161616"/>
          <w:spacing w:val="57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2"/>
          <w:w w:val="88"/>
        </w:rPr>
        <w:t>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1/A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2</w:t>
      </w:r>
      <w:r>
        <w:rPr>
          <w:rFonts w:ascii="Arial" w:hAnsi="Arial" w:cs="Arial" w:eastAsia="Arial"/>
          <w:sz w:val="29"/>
          <w:szCs w:val="29"/>
          <w:color w:val="161616"/>
          <w:spacing w:val="37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29"/>
          <w:szCs w:val="29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Ab</w:t>
      </w:r>
      <w:r>
        <w:rPr>
          <w:rFonts w:ascii="Arial" w:hAnsi="Arial" w:cs="Arial" w:eastAsia="Arial"/>
          <w:sz w:val="29"/>
          <w:szCs w:val="29"/>
          <w:color w:val="161616"/>
          <w:spacing w:val="1"/>
          <w:w w:val="84"/>
        </w:rPr>
        <w:t>d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-2"/>
          <w:w w:val="84"/>
        </w:rPr>
        <w:t>u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laye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38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Sa</w:t>
      </w:r>
      <w:r>
        <w:rPr>
          <w:rFonts w:ascii="Arial" w:hAnsi="Arial" w:cs="Arial" w:eastAsia="Arial"/>
          <w:sz w:val="29"/>
          <w:szCs w:val="29"/>
          <w:color w:val="161616"/>
          <w:spacing w:val="6"/>
          <w:w w:val="84"/>
        </w:rPr>
        <w:t>d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ji</w:t>
      </w:r>
      <w:r>
        <w:rPr>
          <w:rFonts w:ascii="Arial" w:hAnsi="Arial" w:cs="Arial" w:eastAsia="Arial"/>
          <w:sz w:val="29"/>
          <w:szCs w:val="29"/>
          <w:color w:val="161616"/>
          <w:spacing w:val="59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High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0" w:after="0" w:line="330" w:lineRule="exact"/>
        <w:ind w:left="1538" w:right="7215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Schoo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-14"/>
          <w:w w:val="89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-4"/>
          <w:w w:val="89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9"/>
        </w:rPr>
        <w:t>Rufisque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1" w:after="0" w:line="240" w:lineRule="auto"/>
        <w:ind w:left="1543" w:right="1185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1983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:</w:t>
      </w:r>
      <w:r>
        <w:rPr>
          <w:rFonts w:ascii="Arial" w:hAnsi="Arial" w:cs="Arial" w:eastAsia="Arial"/>
          <w:sz w:val="29"/>
          <w:szCs w:val="29"/>
          <w:color w:val="161616"/>
          <w:spacing w:val="12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En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d</w:t>
      </w:r>
      <w:r>
        <w:rPr>
          <w:rFonts w:ascii="Arial" w:hAnsi="Arial" w:cs="Arial" w:eastAsia="Arial"/>
          <w:sz w:val="29"/>
          <w:szCs w:val="29"/>
          <w:color w:val="161616"/>
          <w:spacing w:val="-32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14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Junior</w:t>
      </w:r>
      <w:r>
        <w:rPr>
          <w:rFonts w:ascii="Arial" w:hAnsi="Arial" w:cs="Arial" w:eastAsia="Arial"/>
          <w:sz w:val="29"/>
          <w:szCs w:val="29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High</w:t>
      </w:r>
      <w:r>
        <w:rPr>
          <w:rFonts w:ascii="Arial" w:hAnsi="Arial" w:cs="Arial" w:eastAsia="Arial"/>
          <w:sz w:val="29"/>
          <w:szCs w:val="29"/>
          <w:color w:val="161616"/>
          <w:spacing w:val="-23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5"/>
        </w:rPr>
        <w:t>Schoo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95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-11"/>
          <w:w w:val="95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Diploma</w:t>
      </w:r>
      <w:r>
        <w:rPr>
          <w:rFonts w:ascii="Arial" w:hAnsi="Arial" w:cs="Arial" w:eastAsia="Arial"/>
          <w:sz w:val="29"/>
          <w:szCs w:val="29"/>
          <w:color w:val="161616"/>
          <w:spacing w:val="39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29"/>
          <w:szCs w:val="29"/>
          <w:color w:val="161616"/>
          <w:spacing w:val="-24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Mata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r</w:t>
      </w:r>
      <w:r>
        <w:rPr>
          <w:rFonts w:ascii="Arial" w:hAnsi="Arial" w:cs="Arial" w:eastAsia="Arial"/>
          <w:sz w:val="29"/>
          <w:szCs w:val="29"/>
          <w:color w:val="161616"/>
          <w:spacing w:val="42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Sec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k</w:t>
      </w:r>
      <w:r>
        <w:rPr>
          <w:rFonts w:ascii="Arial" w:hAnsi="Arial" w:cs="Arial" w:eastAsia="Arial"/>
          <w:sz w:val="29"/>
          <w:szCs w:val="29"/>
          <w:color w:val="161616"/>
          <w:spacing w:val="41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Junior</w:t>
      </w:r>
      <w:r>
        <w:rPr>
          <w:rFonts w:ascii="Arial" w:hAnsi="Arial" w:cs="Arial" w:eastAsia="Arial"/>
          <w:sz w:val="29"/>
          <w:szCs w:val="29"/>
          <w:color w:val="161616"/>
          <w:spacing w:val="47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4"/>
        </w:rPr>
        <w:t>High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" w:after="0" w:line="240" w:lineRule="auto"/>
        <w:ind w:left="1519" w:right="7233"/>
        <w:jc w:val="both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Schoo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l</w:t>
      </w:r>
      <w:r>
        <w:rPr>
          <w:rFonts w:ascii="Arial" w:hAnsi="Arial" w:cs="Arial" w:eastAsia="Arial"/>
          <w:sz w:val="29"/>
          <w:szCs w:val="29"/>
          <w:color w:val="161616"/>
          <w:spacing w:val="4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3"/>
          <w:w w:val="88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8"/>
        </w:rPr>
        <w:t>Rufisque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1380" w:top="1560" w:bottom="1580" w:left="200" w:right="720"/>
          <w:pgSz w:w="11920" w:h="16840"/>
        </w:sectPr>
      </w:pPr>
      <w:rPr/>
    </w:p>
    <w:p>
      <w:pPr>
        <w:spacing w:before="80" w:after="0" w:line="240" w:lineRule="auto"/>
        <w:ind w:left="336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959595"/>
          <w:w w:val="40"/>
        </w:rPr>
        <w:t>.</w:t>
      </w:r>
      <w:r>
        <w:rPr>
          <w:rFonts w:ascii="Arial" w:hAnsi="Arial" w:cs="Arial" w:eastAsia="Arial"/>
          <w:sz w:val="23"/>
          <w:szCs w:val="23"/>
          <w:color w:val="959595"/>
          <w:spacing w:val="-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16"/>
          <w:spacing w:val="-36"/>
          <w:w w:val="97"/>
        </w:rPr>
        <w:t>,</w:t>
      </w:r>
      <w:r>
        <w:rPr>
          <w:rFonts w:ascii="Arial" w:hAnsi="Arial" w:cs="Arial" w:eastAsia="Arial"/>
          <w:sz w:val="23"/>
          <w:szCs w:val="23"/>
          <w:color w:val="626262"/>
          <w:spacing w:val="0"/>
          <w:w w:val="123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65" w:right="1027"/>
        <w:jc w:val="both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161616"/>
          <w:spacing w:val="0"/>
          <w:w w:val="84"/>
        </w:rPr>
        <w:t>1978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4"/>
        </w:rPr>
        <w:t>:</w:t>
      </w:r>
      <w:r>
        <w:rPr>
          <w:rFonts w:ascii="Arial" w:hAnsi="Arial" w:cs="Arial" w:eastAsia="Arial"/>
          <w:sz w:val="30"/>
          <w:szCs w:val="30"/>
          <w:color w:val="161616"/>
          <w:spacing w:val="64"/>
          <w:w w:val="84"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  <w:b/>
          <w:bCs/>
        </w:rPr>
        <w:t>End</w:t>
      </w:r>
      <w:r>
        <w:rPr>
          <w:rFonts w:ascii="Arial" w:hAnsi="Arial" w:cs="Arial" w:eastAsia="Arial"/>
          <w:sz w:val="29"/>
          <w:szCs w:val="29"/>
          <w:color w:val="16161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9"/>
          <w:szCs w:val="29"/>
          <w:color w:val="161616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  <w:b/>
          <w:bCs/>
        </w:rPr>
        <w:t>Primar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  <w:b/>
          <w:bCs/>
        </w:rPr>
        <w:t>y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53"/>
          <w:w w:val="83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  <w:b/>
          <w:bCs/>
        </w:rPr>
        <w:t>Education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  <w:b/>
          <w:bCs/>
        </w:rPr>
        <w:t>  </w:t>
      </w:r>
      <w:r>
        <w:rPr>
          <w:rFonts w:ascii="Arial" w:hAnsi="Arial" w:cs="Arial" w:eastAsia="Arial"/>
          <w:sz w:val="29"/>
          <w:szCs w:val="29"/>
          <w:color w:val="161616"/>
          <w:spacing w:val="2"/>
          <w:w w:val="83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  <w:b/>
          <w:bCs/>
        </w:rPr>
        <w:t>Certificat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  <w:b/>
          <w:bCs/>
        </w:rPr>
        <w:t>e</w:t>
      </w:r>
      <w:r>
        <w:rPr>
          <w:rFonts w:ascii="Arial" w:hAnsi="Arial" w:cs="Arial" w:eastAsia="Arial"/>
          <w:sz w:val="29"/>
          <w:szCs w:val="29"/>
          <w:color w:val="161616"/>
          <w:spacing w:val="0"/>
          <w:w w:val="83"/>
          <w:b/>
          <w:bCs/>
        </w:rPr>
        <w:t>  </w:t>
      </w:r>
      <w:r>
        <w:rPr>
          <w:rFonts w:ascii="Arial" w:hAnsi="Arial" w:cs="Arial" w:eastAsia="Arial"/>
          <w:sz w:val="29"/>
          <w:szCs w:val="29"/>
          <w:color w:val="161616"/>
          <w:spacing w:val="11"/>
          <w:w w:val="83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3"/>
        </w:rPr>
        <w:t>a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3"/>
        </w:rPr>
        <w:t>t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30"/>
          <w:szCs w:val="30"/>
          <w:color w:val="161616"/>
          <w:spacing w:val="18"/>
          <w:w w:val="83"/>
        </w:rPr>
        <w:t> 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3"/>
        </w:rPr>
        <w:t>Thiawlen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3"/>
        </w:rPr>
        <w:t>e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30"/>
          <w:szCs w:val="30"/>
          <w:color w:val="161616"/>
          <w:spacing w:val="8"/>
          <w:w w:val="83"/>
        </w:rPr>
        <w:t> 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3"/>
        </w:rPr>
        <w:t>Primary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8" w:after="0" w:line="240" w:lineRule="auto"/>
        <w:ind w:left="1646" w:right="7018"/>
        <w:jc w:val="both"/>
        <w:rPr>
          <w:rFonts w:ascii="Arial" w:hAnsi="Arial" w:cs="Arial" w:eastAsia="Arial"/>
          <w:sz w:val="30"/>
          <w:szCs w:val="30"/>
        </w:rPr>
      </w:pPr>
      <w:rPr/>
      <w:r>
        <w:rPr/>
        <w:pict>
          <v:group style="position:absolute;margin-left:97.714539pt;margin-top:15.352887pt;width:112.344632pt;height:25.062257pt;mso-position-horizontal-relative:page;mso-position-vertical-relative:paragraph;z-index:-367" coordorigin="1954,307" coordsize="2247,501">
            <v:shape style="position:absolute;left:1954;top:307;width:2247;height:501" coordorigin="1954,307" coordsize="2247,501" path="m1954,307l4201,307,4201,808,1954,808,1954,307e" filled="t" fillcolor="#11151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1.612244pt;margin-top:15.634869pt;width:.1pt;height:23.874513pt;mso-position-horizontal-relative:page;mso-position-vertical-relative:paragraph;z-index:-366" coordorigin="8232,313" coordsize="2,477">
            <v:shape style="position:absolute;left:8232;top:313;width:2;height:477" coordorigin="8232,313" coordsize="0,477" path="m8232,790l8232,313e" filled="f" stroked="t" strokeweight="2.71765pt" strokecolor="#11151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5"/>
        </w:rPr>
        <w:t>Schoo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5"/>
        </w:rPr>
        <w:t>l</w:t>
      </w:r>
      <w:r>
        <w:rPr>
          <w:rFonts w:ascii="Arial" w:hAnsi="Arial" w:cs="Arial" w:eastAsia="Arial"/>
          <w:sz w:val="30"/>
          <w:szCs w:val="30"/>
          <w:color w:val="161616"/>
          <w:spacing w:val="-18"/>
          <w:w w:val="85"/>
        </w:rPr>
        <w:t> 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5"/>
        </w:rPr>
        <w:t>o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5"/>
        </w:rPr>
        <w:t>f</w:t>
      </w:r>
      <w:r>
        <w:rPr>
          <w:rFonts w:ascii="Arial" w:hAnsi="Arial" w:cs="Arial" w:eastAsia="Arial"/>
          <w:sz w:val="30"/>
          <w:szCs w:val="30"/>
          <w:color w:val="161616"/>
          <w:spacing w:val="-7"/>
          <w:w w:val="85"/>
        </w:rPr>
        <w:t> </w:t>
      </w:r>
      <w:r>
        <w:rPr>
          <w:rFonts w:ascii="Arial" w:hAnsi="Arial" w:cs="Arial" w:eastAsia="Arial"/>
          <w:sz w:val="30"/>
          <w:szCs w:val="30"/>
          <w:color w:val="161616"/>
          <w:spacing w:val="0"/>
          <w:w w:val="85"/>
        </w:rPr>
        <w:t>Rufisque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398" w:lineRule="exact"/>
        <w:ind w:left="1627" w:right="2842"/>
        <w:jc w:val="both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F9F9F9"/>
          <w:spacing w:val="0"/>
          <w:w w:val="81"/>
          <w:b/>
          <w:bCs/>
          <w:position w:val="-1"/>
        </w:rPr>
        <w:t>Specifi</w:t>
      </w:r>
      <w:r>
        <w:rPr>
          <w:rFonts w:ascii="Arial" w:hAnsi="Arial" w:cs="Arial" w:eastAsia="Arial"/>
          <w:sz w:val="35"/>
          <w:szCs w:val="35"/>
          <w:color w:val="F9F9F9"/>
          <w:spacing w:val="0"/>
          <w:w w:val="81"/>
          <w:b/>
          <w:bCs/>
          <w:position w:val="-1"/>
        </w:rPr>
        <w:t>e</w:t>
      </w:r>
      <w:r>
        <w:rPr>
          <w:rFonts w:ascii="Arial" w:hAnsi="Arial" w:cs="Arial" w:eastAsia="Arial"/>
          <w:sz w:val="35"/>
          <w:szCs w:val="35"/>
          <w:color w:val="F9F9F9"/>
          <w:spacing w:val="-4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F9F9F9"/>
          <w:spacing w:val="0"/>
          <w:w w:val="81"/>
          <w:b/>
          <w:bCs/>
          <w:position w:val="-1"/>
        </w:rPr>
        <w:t>training</w:t>
      </w:r>
      <w:r>
        <w:rPr>
          <w:rFonts w:ascii="Arial" w:hAnsi="Arial" w:cs="Arial" w:eastAsia="Arial"/>
          <w:sz w:val="35"/>
          <w:szCs w:val="35"/>
          <w:color w:val="F9F9F9"/>
          <w:spacing w:val="0"/>
          <w:w w:val="81"/>
          <w:b/>
          <w:bCs/>
          <w:position w:val="-1"/>
        </w:rPr>
        <w:t>                                                  </w:t>
      </w:r>
      <w:r>
        <w:rPr>
          <w:rFonts w:ascii="Arial" w:hAnsi="Arial" w:cs="Arial" w:eastAsia="Arial"/>
          <w:sz w:val="35"/>
          <w:szCs w:val="35"/>
          <w:color w:val="F9F9F9"/>
          <w:spacing w:val="27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B1B5B5"/>
          <w:spacing w:val="0"/>
          <w:w w:val="53"/>
          <w:position w:val="-1"/>
        </w:rPr>
        <w:t>: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3" w:right="1063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</w:rPr>
        <w:t>2011-2014: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"/>
          <w:w w:val="88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International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  </w:t>
      </w:r>
      <w:r>
        <w:rPr>
          <w:rFonts w:ascii="Arial" w:hAnsi="Arial" w:cs="Arial" w:eastAsia="Arial"/>
          <w:sz w:val="25"/>
          <w:szCs w:val="25"/>
          <w:color w:val="161616"/>
          <w:spacing w:val="7"/>
          <w:w w:val="88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Training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30"/>
          <w:w w:val="88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Cours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161616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5"/>
          <w:szCs w:val="25"/>
          <w:color w:val="161616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161616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CDP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5"/>
          <w:szCs w:val="25"/>
          <w:color w:val="16161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IDA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  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-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36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Handicap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left="1607" w:right="5973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International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)</w:t>
      </w:r>
      <w:r>
        <w:rPr>
          <w:rFonts w:ascii="Arial" w:hAnsi="Arial" w:cs="Arial" w:eastAsia="Arial"/>
          <w:sz w:val="26"/>
          <w:szCs w:val="26"/>
          <w:color w:val="161616"/>
          <w:spacing w:val="24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Cotono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u</w:t>
      </w:r>
      <w:r>
        <w:rPr>
          <w:rFonts w:ascii="Arial" w:hAnsi="Arial" w:cs="Arial" w:eastAsia="Arial"/>
          <w:sz w:val="26"/>
          <w:szCs w:val="26"/>
          <w:color w:val="161616"/>
          <w:spacing w:val="-32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61616"/>
          <w:spacing w:val="0"/>
          <w:w w:val="80"/>
          <w:i/>
        </w:rPr>
        <w:t>1</w:t>
      </w:r>
      <w:r>
        <w:rPr>
          <w:rFonts w:ascii="Arial" w:hAnsi="Arial" w:cs="Arial" w:eastAsia="Arial"/>
          <w:sz w:val="27"/>
          <w:szCs w:val="27"/>
          <w:color w:val="161616"/>
          <w:spacing w:val="-12"/>
          <w:w w:val="80"/>
          <w:i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Niamey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48" w:after="0" w:line="240" w:lineRule="auto"/>
        <w:ind w:left="1588" w:right="2485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2013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-3"/>
          <w:w w:val="87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International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Training</w:t>
      </w:r>
      <w:r>
        <w:rPr>
          <w:rFonts w:ascii="Arial" w:hAnsi="Arial" w:cs="Arial" w:eastAsia="Arial"/>
          <w:sz w:val="25"/>
          <w:szCs w:val="25"/>
          <w:color w:val="161616"/>
          <w:spacing w:val="31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Cours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161616"/>
          <w:spacing w:val="21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on</w:t>
      </w:r>
      <w:r>
        <w:rPr>
          <w:rFonts w:ascii="Arial" w:hAnsi="Arial" w:cs="Arial" w:eastAsia="Arial"/>
          <w:sz w:val="25"/>
          <w:szCs w:val="25"/>
          <w:color w:val="161616"/>
          <w:spacing w:val="7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th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161616"/>
          <w:spacing w:val="11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RBC</w:t>
      </w:r>
      <w:r>
        <w:rPr>
          <w:rFonts w:ascii="Arial" w:hAnsi="Arial" w:cs="Arial" w:eastAsia="Arial"/>
          <w:sz w:val="25"/>
          <w:szCs w:val="25"/>
          <w:color w:val="161616"/>
          <w:spacing w:val="14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Matri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x</w:t>
      </w:r>
      <w:r>
        <w:rPr>
          <w:rFonts w:ascii="Arial" w:hAnsi="Arial" w:cs="Arial" w:eastAsia="Arial"/>
          <w:sz w:val="25"/>
          <w:szCs w:val="25"/>
          <w:color w:val="161616"/>
          <w:spacing w:val="26"/>
          <w:w w:val="87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-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Dakar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5" w:after="0" w:line="239" w:lineRule="auto"/>
        <w:ind w:left="1569" w:right="1051" w:firstLine="10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2005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41"/>
          <w:w w:val="87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Training</w:t>
      </w:r>
      <w:r>
        <w:rPr>
          <w:rFonts w:ascii="Arial" w:hAnsi="Arial" w:cs="Arial" w:eastAsia="Arial"/>
          <w:sz w:val="25"/>
          <w:szCs w:val="25"/>
          <w:color w:val="161616"/>
          <w:spacing w:val="52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5"/>
          <w:szCs w:val="25"/>
          <w:color w:val="161616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5"/>
          <w:b/>
          <w:bCs/>
        </w:rPr>
        <w:t>Technical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34"/>
          <w:w w:val="85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5"/>
          <w:b/>
          <w:bCs/>
        </w:rPr>
        <w:t>Planning,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22"/>
          <w:w w:val="85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Follow-up,</w:t>
      </w:r>
      <w:r>
        <w:rPr>
          <w:rFonts w:ascii="Arial" w:hAnsi="Arial" w:cs="Arial" w:eastAsia="Arial"/>
          <w:sz w:val="26"/>
          <w:szCs w:val="26"/>
          <w:color w:val="161616"/>
          <w:spacing w:val="5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Reportin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g</w:t>
      </w:r>
      <w:r>
        <w:rPr>
          <w:rFonts w:ascii="Arial" w:hAnsi="Arial" w:cs="Arial" w:eastAsia="Arial"/>
          <w:sz w:val="26"/>
          <w:szCs w:val="26"/>
          <w:color w:val="161616"/>
          <w:spacing w:val="5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33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Evaluatio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-1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of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Project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4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3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Program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4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using</w:t>
      </w:r>
      <w:r>
        <w:rPr>
          <w:rFonts w:ascii="Arial" w:hAnsi="Arial" w:cs="Arial" w:eastAsia="Arial"/>
          <w:sz w:val="26"/>
          <w:szCs w:val="26"/>
          <w:color w:val="161616"/>
          <w:spacing w:val="53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2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  <w:b/>
          <w:bCs/>
        </w:rPr>
        <w:t>LF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161616"/>
          <w:spacing w:val="33"/>
          <w:w w:val="83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metho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d</w:t>
      </w:r>
      <w:r>
        <w:rPr>
          <w:rFonts w:ascii="Arial" w:hAnsi="Arial" w:cs="Arial" w:eastAsia="Arial"/>
          <w:sz w:val="26"/>
          <w:szCs w:val="26"/>
          <w:color w:val="161616"/>
          <w:spacing w:val="53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(Logical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Framewak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4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Analysis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)</w:t>
      </w:r>
      <w:r>
        <w:rPr>
          <w:rFonts w:ascii="Arial" w:hAnsi="Arial" w:cs="Arial" w:eastAsia="Arial"/>
          <w:sz w:val="26"/>
          <w:szCs w:val="26"/>
          <w:color w:val="161616"/>
          <w:spacing w:val="3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Cape</w:t>
      </w:r>
      <w:r>
        <w:rPr>
          <w:rFonts w:ascii="Arial" w:hAnsi="Arial" w:cs="Arial" w:eastAsia="Arial"/>
          <w:sz w:val="26"/>
          <w:szCs w:val="26"/>
          <w:color w:val="161616"/>
          <w:spacing w:val="16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Tow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Sout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h</w:t>
      </w:r>
      <w:r>
        <w:rPr>
          <w:rFonts w:ascii="Arial" w:hAnsi="Arial" w:cs="Arial" w:eastAsia="Arial"/>
          <w:sz w:val="26"/>
          <w:szCs w:val="26"/>
          <w:color w:val="161616"/>
          <w:spacing w:val="3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Africa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7" w:after="0" w:line="296" w:lineRule="exact"/>
        <w:ind w:left="1546" w:right="1091" w:firstLine="14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</w:rPr>
        <w:t>2002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Training</w:t>
      </w:r>
      <w:r>
        <w:rPr>
          <w:rFonts w:ascii="Arial" w:hAnsi="Arial" w:cs="Arial" w:eastAsia="Arial"/>
          <w:sz w:val="25"/>
          <w:szCs w:val="25"/>
          <w:color w:val="161616"/>
          <w:spacing w:val="42"/>
          <w:w w:val="88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5"/>
          <w:szCs w:val="25"/>
          <w:color w:val="161616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journalisti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161616"/>
          <w:spacing w:val="55"/>
          <w:w w:val="88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writing</w:t>
      </w:r>
      <w:r>
        <w:rPr>
          <w:rFonts w:ascii="Arial" w:hAnsi="Arial" w:cs="Arial" w:eastAsia="Arial"/>
          <w:sz w:val="25"/>
          <w:szCs w:val="25"/>
          <w:color w:val="161616"/>
          <w:spacing w:val="36"/>
          <w:w w:val="88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technique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161616"/>
          <w:spacing w:val="32"/>
          <w:w w:val="88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6161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33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Ecol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58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des</w:t>
      </w:r>
      <w:r>
        <w:rPr>
          <w:rFonts w:ascii="Arial" w:hAnsi="Arial" w:cs="Arial" w:eastAsia="Arial"/>
          <w:sz w:val="26"/>
          <w:szCs w:val="26"/>
          <w:color w:val="161616"/>
          <w:spacing w:val="35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Techniques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Internationales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  </w:t>
      </w:r>
      <w:r>
        <w:rPr>
          <w:rFonts w:ascii="Arial" w:hAnsi="Arial" w:cs="Arial" w:eastAsia="Arial"/>
          <w:sz w:val="26"/>
          <w:szCs w:val="26"/>
          <w:color w:val="161616"/>
          <w:spacing w:val="35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de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5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6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Communication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  </w:t>
      </w:r>
      <w:r>
        <w:rPr>
          <w:rFonts w:ascii="Arial" w:hAnsi="Arial" w:cs="Arial" w:eastAsia="Arial"/>
          <w:sz w:val="26"/>
          <w:szCs w:val="26"/>
          <w:color w:val="161616"/>
          <w:spacing w:val="44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National</w:t>
      </w:r>
      <w:r>
        <w:rPr>
          <w:rFonts w:ascii="Arial" w:hAnsi="Arial" w:cs="Arial" w:eastAsia="Arial"/>
          <w:sz w:val="26"/>
          <w:szCs w:val="26"/>
          <w:color w:val="16161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School</w:t>
      </w:r>
      <w:r>
        <w:rPr>
          <w:rFonts w:ascii="Arial" w:hAnsi="Arial" w:cs="Arial" w:eastAsia="Arial"/>
          <w:sz w:val="26"/>
          <w:szCs w:val="26"/>
          <w:color w:val="161616"/>
          <w:spacing w:val="4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for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   </w:t>
      </w:r>
      <w:r>
        <w:rPr>
          <w:rFonts w:ascii="Arial" w:hAnsi="Arial" w:cs="Arial" w:eastAsia="Arial"/>
          <w:sz w:val="26"/>
          <w:szCs w:val="26"/>
          <w:color w:val="161616"/>
          <w:spacing w:val="16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International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Technique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21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Communication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5" w:after="0" w:line="240" w:lineRule="auto"/>
        <w:ind w:left="1560" w:right="2150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1986</w:t>
      </w:r>
      <w:r>
        <w:rPr>
          <w:rFonts w:ascii="Arial" w:hAnsi="Arial" w:cs="Arial" w:eastAsia="Arial"/>
          <w:sz w:val="26"/>
          <w:szCs w:val="26"/>
          <w:color w:val="161616"/>
          <w:spacing w:val="2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-2008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23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Severa!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internship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46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15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trainin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g</w:t>
      </w:r>
      <w:r>
        <w:rPr>
          <w:rFonts w:ascii="Arial" w:hAnsi="Arial" w:cs="Arial" w:eastAsia="Arial"/>
          <w:sz w:val="26"/>
          <w:szCs w:val="26"/>
          <w:color w:val="161616"/>
          <w:spacing w:val="1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Senega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6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abroad</w:t>
      </w:r>
      <w:r>
        <w:rPr>
          <w:rFonts w:ascii="Arial" w:hAnsi="Arial" w:cs="Arial" w:eastAsia="Arial"/>
          <w:sz w:val="26"/>
          <w:szCs w:val="26"/>
          <w:color w:val="161616"/>
          <w:spacing w:val="13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0" w:after="0" w:line="240" w:lineRule="auto"/>
        <w:ind w:left="187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../</w:t>
      </w:r>
      <w:r>
        <w:rPr>
          <w:rFonts w:ascii="Arial" w:hAnsi="Arial" w:cs="Arial" w:eastAsia="Arial"/>
          <w:sz w:val="26"/>
          <w:szCs w:val="26"/>
          <w:color w:val="161616"/>
          <w:spacing w:val="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Planning,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left="187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../</w:t>
      </w:r>
      <w:r>
        <w:rPr>
          <w:rFonts w:ascii="Arial" w:hAnsi="Arial" w:cs="Arial" w:eastAsia="Arial"/>
          <w:sz w:val="26"/>
          <w:szCs w:val="26"/>
          <w:color w:val="161616"/>
          <w:spacing w:val="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Technique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2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surveys</w:t>
      </w:r>
      <w:r>
        <w:rPr>
          <w:rFonts w:ascii="Arial" w:hAnsi="Arial" w:cs="Arial" w:eastAsia="Arial"/>
          <w:sz w:val="26"/>
          <w:szCs w:val="26"/>
          <w:color w:val="161616"/>
          <w:spacing w:val="3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12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dat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a</w:t>
      </w:r>
      <w:r>
        <w:rPr>
          <w:rFonts w:ascii="Arial" w:hAnsi="Arial" w:cs="Arial" w:eastAsia="Arial"/>
          <w:sz w:val="26"/>
          <w:szCs w:val="26"/>
          <w:color w:val="161616"/>
          <w:spacing w:val="4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collection,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2" w:lineRule="exact"/>
        <w:ind w:left="186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../</w:t>
      </w:r>
      <w:r>
        <w:rPr>
          <w:rFonts w:ascii="Arial" w:hAnsi="Arial" w:cs="Arial" w:eastAsia="Arial"/>
          <w:sz w:val="26"/>
          <w:szCs w:val="26"/>
          <w:color w:val="161616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Te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25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Advocacy,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6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../</w:t>
      </w:r>
      <w:r>
        <w:rPr>
          <w:rFonts w:ascii="Arial" w:hAnsi="Arial" w:cs="Arial" w:eastAsia="Arial"/>
          <w:sz w:val="26"/>
          <w:szCs w:val="26"/>
          <w:color w:val="161616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Leadership</w:t>
      </w:r>
      <w:r>
        <w:rPr>
          <w:rFonts w:ascii="Arial" w:hAnsi="Arial" w:cs="Arial" w:eastAsia="Arial"/>
          <w:sz w:val="26"/>
          <w:szCs w:val="26"/>
          <w:color w:val="161616"/>
          <w:spacing w:val="17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group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management,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6" w:lineRule="exact"/>
        <w:ind w:left="185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../</w:t>
      </w:r>
      <w:r>
        <w:rPr>
          <w:rFonts w:ascii="Arial" w:hAnsi="Arial" w:cs="Arial" w:eastAsia="Arial"/>
          <w:sz w:val="26"/>
          <w:szCs w:val="26"/>
          <w:color w:val="161616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Managemen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t</w:t>
      </w:r>
      <w:r>
        <w:rPr>
          <w:rFonts w:ascii="Arial" w:hAnsi="Arial" w:cs="Arial" w:eastAsia="Arial"/>
          <w:sz w:val="26"/>
          <w:szCs w:val="26"/>
          <w:color w:val="161616"/>
          <w:spacing w:val="46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OF</w:t>
      </w:r>
      <w:r>
        <w:rPr>
          <w:rFonts w:ascii="Arial" w:hAnsi="Arial" w:cs="Arial" w:eastAsia="Arial"/>
          <w:sz w:val="26"/>
          <w:szCs w:val="26"/>
          <w:color w:val="161616"/>
          <w:spacing w:val="14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organizations,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6" w:lineRule="exact"/>
        <w:ind w:left="184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../</w:t>
      </w:r>
      <w:r>
        <w:rPr>
          <w:rFonts w:ascii="Arial" w:hAnsi="Arial" w:cs="Arial" w:eastAsia="Arial"/>
          <w:sz w:val="26"/>
          <w:szCs w:val="26"/>
          <w:color w:val="161616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Managemen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t</w:t>
      </w:r>
      <w:r>
        <w:rPr>
          <w:rFonts w:ascii="Arial" w:hAnsi="Arial" w:cs="Arial" w:eastAsia="Arial"/>
          <w:sz w:val="26"/>
          <w:szCs w:val="26"/>
          <w:color w:val="161616"/>
          <w:spacing w:val="-3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6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local</w:t>
      </w:r>
      <w:r>
        <w:rPr>
          <w:rFonts w:ascii="Arial" w:hAnsi="Arial" w:cs="Arial" w:eastAsia="Arial"/>
          <w:sz w:val="26"/>
          <w:szCs w:val="26"/>
          <w:color w:val="161616"/>
          <w:spacing w:val="8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communities,</w:t>
      </w:r>
      <w:r>
        <w:rPr>
          <w:rFonts w:ascii="Arial" w:hAnsi="Arial" w:cs="Arial" w:eastAsia="Arial"/>
          <w:sz w:val="26"/>
          <w:szCs w:val="26"/>
          <w:color w:val="161616"/>
          <w:spacing w:val="-3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626262"/>
          <w:spacing w:val="0"/>
          <w:w w:val="37"/>
        </w:rPr>
        <w:t>·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93" w:lineRule="exact"/>
        <w:ind w:left="184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../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4"/>
          <w:w w:val="85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Design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,</w:t>
      </w:r>
      <w:r>
        <w:rPr>
          <w:rFonts w:ascii="Arial" w:hAnsi="Arial" w:cs="Arial" w:eastAsia="Arial"/>
          <w:sz w:val="26"/>
          <w:szCs w:val="26"/>
          <w:color w:val="161616"/>
          <w:spacing w:val="29"/>
          <w:w w:val="85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Managemen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t</w:t>
      </w:r>
      <w:r>
        <w:rPr>
          <w:rFonts w:ascii="Arial" w:hAnsi="Arial" w:cs="Arial" w:eastAsia="Arial"/>
          <w:sz w:val="26"/>
          <w:szCs w:val="26"/>
          <w:color w:val="161616"/>
          <w:spacing w:val="43"/>
          <w:w w:val="85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1"/>
          <w:w w:val="85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Evaluatio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31"/>
          <w:w w:val="85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4"/>
          <w:w w:val="85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Project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position w:val="-1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35"/>
          <w:w w:val="85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  <w:position w:val="-1"/>
        </w:rPr>
        <w:t>etc.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493" w:right="-20"/>
        <w:jc w:val="left"/>
        <w:tabs>
          <w:tab w:pos="5580" w:val="left"/>
          <w:tab w:pos="9520" w:val="left"/>
        </w:tabs>
        <w:rPr>
          <w:rFonts w:ascii="Arial" w:hAnsi="Arial" w:cs="Arial" w:eastAsia="Arial"/>
          <w:sz w:val="38"/>
          <w:szCs w:val="38"/>
        </w:rPr>
      </w:pPr>
      <w:rPr/>
      <w:r>
        <w:rPr/>
        <w:pict>
          <v:group style="position:absolute;margin-left:90.273804pt;margin-top:-1.685858pt;width:182.631284pt;height:27.210451pt;mso-position-horizontal-relative:page;mso-position-vertical-relative:paragraph;z-index:-365" coordorigin="1805,-34" coordsize="3653,544">
            <v:shape style="position:absolute;left:1805;top:-34;width:3653;height:544" coordorigin="1805,-34" coordsize="3653,544" path="m1805,-34l5458,-34,5458,510,1805,510,1805,-34e" filled="t" fillcolor="#11151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5.75827pt;margin-top:-1.379705pt;width:.1pt;height:25.9209pt;mso-position-horizontal-relative:page;mso-position-vertical-relative:paragraph;z-index:-364" coordorigin="5915,-28" coordsize="2,518">
            <v:shape style="position:absolute;left:5915;top:-28;width:2;height:518" coordorigin="5915,-28" coordsize="0,518" path="m5915,491l5915,-28e" filled="f" stroked="t" strokeweight="2.7315pt" strokecolor="#414141">
              <v:path arrowok="t"/>
            </v:shape>
          </v:group>
          <w10:wrap type="none"/>
        </w:pict>
      </w:r>
      <w:r>
        <w:rPr/>
        <w:pict>
          <v:group style="position:absolute;margin-left:492.299896pt;margin-top:-1.379705pt;width:.1pt;height:25.9209pt;mso-position-horizontal-relative:page;mso-position-vertical-relative:paragraph;z-index:-363" coordorigin="9846,-28" coordsize="2,518">
            <v:shape style="position:absolute;left:9846;top:-28;width:2;height:518" coordorigin="9846,-28" coordsize="0,518" path="m9846,491l9846,-28e" filled="f" stroked="t" strokeweight="2.50426pt" strokecolor="#1826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8"/>
          <w:szCs w:val="38"/>
          <w:color w:val="F9F9F9"/>
          <w:spacing w:val="0"/>
          <w:w w:val="82"/>
          <w:b/>
          <w:bCs/>
        </w:rPr>
        <w:t>Professional</w:t>
      </w:r>
      <w:r>
        <w:rPr>
          <w:rFonts w:ascii="Arial" w:hAnsi="Arial" w:cs="Arial" w:eastAsia="Arial"/>
          <w:sz w:val="38"/>
          <w:szCs w:val="38"/>
          <w:color w:val="F9F9F9"/>
          <w:spacing w:val="21"/>
          <w:w w:val="82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F9F9F9"/>
          <w:spacing w:val="0"/>
          <w:w w:val="82"/>
          <w:b/>
          <w:bCs/>
        </w:rPr>
        <w:t>experience</w:t>
      </w:r>
      <w:r>
        <w:rPr>
          <w:rFonts w:ascii="Arial" w:hAnsi="Arial" w:cs="Arial" w:eastAsia="Arial"/>
          <w:sz w:val="38"/>
          <w:szCs w:val="38"/>
          <w:color w:val="F9F9F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8"/>
          <w:szCs w:val="38"/>
          <w:color w:val="F9F9F9"/>
          <w:spacing w:val="0"/>
          <w:w w:val="100"/>
          <w:b/>
          <w:bCs/>
        </w:rPr>
      </w:r>
      <w:r>
        <w:rPr>
          <w:rFonts w:ascii="Arial" w:hAnsi="Arial" w:cs="Arial" w:eastAsia="Arial"/>
          <w:sz w:val="38"/>
          <w:szCs w:val="38"/>
          <w:color w:val="D1D8D8"/>
          <w:spacing w:val="0"/>
          <w:w w:val="43"/>
        </w:rPr>
        <w:t>.</w:t>
      </w:r>
      <w:r>
        <w:rPr>
          <w:rFonts w:ascii="Arial" w:hAnsi="Arial" w:cs="Arial" w:eastAsia="Arial"/>
          <w:sz w:val="38"/>
          <w:szCs w:val="38"/>
          <w:color w:val="D1D8D8"/>
          <w:spacing w:val="-39"/>
          <w:w w:val="43"/>
        </w:rPr>
        <w:t> </w:t>
      </w:r>
      <w:r>
        <w:rPr>
          <w:rFonts w:ascii="Arial" w:hAnsi="Arial" w:cs="Arial" w:eastAsia="Arial"/>
          <w:sz w:val="38"/>
          <w:szCs w:val="38"/>
          <w:color w:val="D1D8D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D1D8D8"/>
          <w:spacing w:val="0"/>
          <w:w w:val="43"/>
        </w:rPr>
        <w:t>·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3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0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48"/>
          <w:w w:val="14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1996</w:t>
      </w:r>
      <w:r>
        <w:rPr>
          <w:rFonts w:ascii="Arial" w:hAnsi="Arial" w:cs="Arial" w:eastAsia="Arial"/>
          <w:sz w:val="26"/>
          <w:szCs w:val="26"/>
          <w:color w:val="161616"/>
          <w:spacing w:val="2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-1997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16"/>
          <w:w w:val="87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Hea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161616"/>
          <w:spacing w:val="24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161616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th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161616"/>
          <w:spacing w:val="14"/>
          <w:w w:val="88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Pres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161616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Offic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161616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2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Cit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y</w:t>
      </w:r>
      <w:r>
        <w:rPr>
          <w:rFonts w:ascii="Arial" w:hAnsi="Arial" w:cs="Arial" w:eastAsia="Arial"/>
          <w:sz w:val="26"/>
          <w:szCs w:val="26"/>
          <w:color w:val="161616"/>
          <w:spacing w:val="16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Rufisque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6" w:after="0" w:line="240" w:lineRule="auto"/>
        <w:ind w:left="192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0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48"/>
          <w:w w:val="14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1997</w:t>
      </w:r>
      <w:r>
        <w:rPr>
          <w:rFonts w:ascii="Arial" w:hAnsi="Arial" w:cs="Arial" w:eastAsia="Arial"/>
          <w:sz w:val="26"/>
          <w:szCs w:val="26"/>
          <w:color w:val="161616"/>
          <w:spacing w:val="37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-</w:t>
      </w:r>
      <w:r>
        <w:rPr>
          <w:rFonts w:ascii="Arial" w:hAnsi="Arial" w:cs="Arial" w:eastAsia="Arial"/>
          <w:sz w:val="26"/>
          <w:szCs w:val="26"/>
          <w:color w:val="161616"/>
          <w:spacing w:val="16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2002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38"/>
          <w:w w:val="83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3"/>
          <w:b/>
          <w:bCs/>
        </w:rPr>
        <w:t>Directo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3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24"/>
          <w:w w:val="83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161616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5"/>
          <w:b/>
          <w:bCs/>
        </w:rPr>
        <w:t>Communication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13"/>
          <w:w w:val="85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Cit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y</w:t>
      </w:r>
      <w:r>
        <w:rPr>
          <w:rFonts w:ascii="Arial" w:hAnsi="Arial" w:cs="Arial" w:eastAsia="Arial"/>
          <w:sz w:val="26"/>
          <w:szCs w:val="26"/>
          <w:color w:val="161616"/>
          <w:spacing w:val="12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Rufisque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1" w:after="0" w:line="240" w:lineRule="auto"/>
        <w:ind w:left="192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36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1998-</w:t>
      </w:r>
      <w:r>
        <w:rPr>
          <w:rFonts w:ascii="Arial" w:hAnsi="Arial" w:cs="Arial" w:eastAsia="Arial"/>
          <w:sz w:val="26"/>
          <w:szCs w:val="26"/>
          <w:color w:val="161616"/>
          <w:spacing w:val="-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2002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8"/>
          <w:w w:val="87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Cabine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161616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5"/>
          <w:b/>
          <w:bCs/>
        </w:rPr>
        <w:t>Directo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5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161616"/>
          <w:spacing w:val="41"/>
          <w:w w:val="85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cumulated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)</w:t>
      </w:r>
      <w:r>
        <w:rPr>
          <w:rFonts w:ascii="Arial" w:hAnsi="Arial" w:cs="Arial" w:eastAsia="Arial"/>
          <w:sz w:val="26"/>
          <w:szCs w:val="26"/>
          <w:color w:val="161616"/>
          <w:spacing w:val="33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Cit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y</w:t>
      </w:r>
      <w:r>
        <w:rPr>
          <w:rFonts w:ascii="Arial" w:hAnsi="Arial" w:cs="Arial" w:eastAsia="Arial"/>
          <w:sz w:val="26"/>
          <w:szCs w:val="26"/>
          <w:color w:val="161616"/>
          <w:spacing w:val="16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Rufisque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1" w:after="0" w:line="240" w:lineRule="auto"/>
        <w:ind w:left="191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36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1997-2002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23"/>
          <w:w w:val="86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Publication</w:t>
      </w:r>
      <w:r>
        <w:rPr>
          <w:rFonts w:ascii="Arial" w:hAnsi="Arial" w:cs="Arial" w:eastAsia="Arial"/>
          <w:sz w:val="25"/>
          <w:szCs w:val="25"/>
          <w:color w:val="161616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Directo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10"/>
          <w:w w:val="88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Monthl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y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Magazine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12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  <w:i/>
        </w:rPr>
        <w:t>La</w:t>
      </w:r>
      <w:r>
        <w:rPr>
          <w:rFonts w:ascii="Arial" w:hAnsi="Arial" w:cs="Arial" w:eastAsia="Arial"/>
          <w:sz w:val="26"/>
          <w:szCs w:val="26"/>
          <w:color w:val="161616"/>
          <w:spacing w:val="18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6"/>
          <w:i/>
        </w:rPr>
        <w:t>Voi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6"/>
          <w:i/>
        </w:rPr>
        <w:t>x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6"/>
          <w:i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0"/>
          <w:w w:val="76"/>
          <w:i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6"/>
          <w:i/>
        </w:rPr>
        <w:t>de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2" w:lineRule="exact"/>
        <w:ind w:left="223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i/>
        </w:rPr>
        <w:t>Rufisqu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  <w:i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23"/>
          <w:w w:val="85"/>
          <w:i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2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Voic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1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3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Rufisque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1" w:after="0" w:line="240" w:lineRule="auto"/>
        <w:ind w:left="1903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0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48"/>
          <w:w w:val="14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1998-</w:t>
      </w:r>
      <w:r>
        <w:rPr>
          <w:rFonts w:ascii="Arial" w:hAnsi="Arial" w:cs="Arial" w:eastAsia="Arial"/>
          <w:sz w:val="26"/>
          <w:szCs w:val="26"/>
          <w:color w:val="161616"/>
          <w:spacing w:val="62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2001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11"/>
          <w:w w:val="87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Corresponden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46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5"/>
          <w:szCs w:val="25"/>
          <w:color w:val="161616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Wes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161616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Afric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16161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161616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Parisia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35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Magazine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6" w:lineRule="exact"/>
        <w:ind w:left="223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  <w:i/>
        </w:rPr>
        <w:t>Continental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3" w:after="0" w:line="237" w:lineRule="auto"/>
        <w:ind w:left="2207" w:right="1190" w:firstLine="-310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35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2002-2005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14"/>
          <w:w w:val="87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Directo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19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161616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1616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5"/>
          <w:b/>
          <w:bCs/>
        </w:rPr>
        <w:t>Projec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5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161616"/>
          <w:spacing w:val="49"/>
          <w:w w:val="85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r</w:t>
      </w:r>
      <w:r>
        <w:rPr>
          <w:rFonts w:ascii="Arial" w:hAnsi="Arial" w:cs="Arial" w:eastAsia="Arial"/>
          <w:sz w:val="26"/>
          <w:szCs w:val="26"/>
          <w:color w:val="161616"/>
          <w:spacing w:val="45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Integratio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14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41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Reintegration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Disabled</w:t>
      </w:r>
      <w:r>
        <w:rPr>
          <w:rFonts w:ascii="Arial" w:hAnsi="Arial" w:cs="Arial" w:eastAsia="Arial"/>
          <w:sz w:val="26"/>
          <w:szCs w:val="26"/>
          <w:color w:val="161616"/>
          <w:spacing w:val="31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Peopl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19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-1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8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Region</w:t>
      </w:r>
      <w:r>
        <w:rPr>
          <w:rFonts w:ascii="Arial" w:hAnsi="Arial" w:cs="Arial" w:eastAsia="Arial"/>
          <w:sz w:val="26"/>
          <w:szCs w:val="26"/>
          <w:color w:val="161616"/>
          <w:spacing w:val="22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2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Dakar</w:t>
      </w:r>
      <w:r>
        <w:rPr>
          <w:rFonts w:ascii="Arial" w:hAnsi="Arial" w:cs="Arial" w:eastAsia="Arial"/>
          <w:sz w:val="26"/>
          <w:szCs w:val="26"/>
          <w:color w:val="161616"/>
          <w:spacing w:val="-1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-1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partnershi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p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32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wit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h</w:t>
      </w:r>
      <w:r>
        <w:rPr>
          <w:rFonts w:ascii="Arial" w:hAnsi="Arial" w:cs="Arial" w:eastAsia="Arial"/>
          <w:sz w:val="26"/>
          <w:szCs w:val="26"/>
          <w:color w:val="161616"/>
          <w:spacing w:val="35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43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ltalian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NGO</w:t>
      </w:r>
      <w:r>
        <w:rPr>
          <w:rFonts w:ascii="Arial" w:hAnsi="Arial" w:cs="Arial" w:eastAsia="Arial"/>
          <w:sz w:val="26"/>
          <w:szCs w:val="26"/>
          <w:color w:val="161616"/>
          <w:spacing w:val="14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COOPI</w:t>
      </w:r>
      <w:r>
        <w:rPr>
          <w:rFonts w:ascii="Arial" w:hAnsi="Arial" w:cs="Arial" w:eastAsia="Arial"/>
          <w:sz w:val="26"/>
          <w:szCs w:val="26"/>
          <w:color w:val="161616"/>
          <w:spacing w:val="20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fo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r</w:t>
      </w:r>
      <w:r>
        <w:rPr>
          <w:rFonts w:ascii="Arial" w:hAnsi="Arial" w:cs="Arial" w:eastAsia="Arial"/>
          <w:sz w:val="26"/>
          <w:szCs w:val="26"/>
          <w:color w:val="161616"/>
          <w:spacing w:val="25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an</w:t>
      </w:r>
      <w:r>
        <w:rPr>
          <w:rFonts w:ascii="Arial" w:hAnsi="Arial" w:cs="Arial" w:eastAsia="Arial"/>
          <w:sz w:val="26"/>
          <w:szCs w:val="26"/>
          <w:color w:val="161616"/>
          <w:spacing w:val="18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amoun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t</w:t>
      </w:r>
      <w:r>
        <w:rPr>
          <w:rFonts w:ascii="Arial" w:hAnsi="Arial" w:cs="Arial" w:eastAsia="Arial"/>
          <w:sz w:val="26"/>
          <w:szCs w:val="26"/>
          <w:color w:val="161616"/>
          <w:spacing w:val="25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11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abou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t</w:t>
      </w:r>
      <w:r>
        <w:rPr>
          <w:rFonts w:ascii="Arial" w:hAnsi="Arial" w:cs="Arial" w:eastAsia="Arial"/>
          <w:sz w:val="26"/>
          <w:szCs w:val="26"/>
          <w:color w:val="161616"/>
          <w:spacing w:val="18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900</w:t>
      </w:r>
      <w:r>
        <w:rPr>
          <w:rFonts w:ascii="Arial" w:hAnsi="Arial" w:cs="Arial" w:eastAsia="Arial"/>
          <w:sz w:val="26"/>
          <w:szCs w:val="26"/>
          <w:color w:val="161616"/>
          <w:spacing w:val="13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million</w:t>
      </w:r>
      <w:r>
        <w:rPr>
          <w:rFonts w:ascii="Arial" w:hAnsi="Arial" w:cs="Arial" w:eastAsia="Arial"/>
          <w:sz w:val="26"/>
          <w:szCs w:val="26"/>
          <w:color w:val="161616"/>
          <w:spacing w:val="51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CFA</w:t>
      </w:r>
      <w:r>
        <w:rPr>
          <w:rFonts w:ascii="Arial" w:hAnsi="Arial" w:cs="Arial" w:eastAsia="Arial"/>
          <w:sz w:val="26"/>
          <w:szCs w:val="26"/>
          <w:color w:val="161616"/>
          <w:spacing w:val="17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francs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40" w:lineRule="auto"/>
        <w:ind w:left="187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0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46"/>
          <w:w w:val="14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2005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6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6"/>
          <w:b/>
          <w:bCs/>
        </w:rPr>
        <w:t>Publication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19"/>
          <w:w w:val="86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6"/>
          <w:b/>
          <w:bCs/>
        </w:rPr>
        <w:t>Directo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6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161616"/>
          <w:spacing w:val="52"/>
          <w:w w:val="86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6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6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25"/>
          <w:w w:val="86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Weekl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y</w:t>
      </w:r>
      <w:r>
        <w:rPr>
          <w:rFonts w:ascii="Arial" w:hAnsi="Arial" w:cs="Arial" w:eastAsia="Arial"/>
          <w:sz w:val="26"/>
          <w:szCs w:val="26"/>
          <w:color w:val="161616"/>
          <w:spacing w:val="-16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Magazine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  <w:i/>
        </w:rPr>
        <w:t>Le</w:t>
      </w:r>
      <w:r>
        <w:rPr>
          <w:rFonts w:ascii="Arial" w:hAnsi="Arial" w:cs="Arial" w:eastAsia="Arial"/>
          <w:sz w:val="26"/>
          <w:szCs w:val="26"/>
          <w:color w:val="161616"/>
          <w:spacing w:val="12"/>
          <w:w w:val="86"/>
          <w:i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  <w:i/>
        </w:rPr>
        <w:t>Tonnerre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1" w:after="0" w:line="240" w:lineRule="auto"/>
        <w:ind w:left="186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35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2004-2007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2"/>
          <w:w w:val="87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Counselo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7"/>
          <w:b/>
          <w:bCs/>
        </w:rPr>
        <w:t>  </w:t>
      </w:r>
      <w:r>
        <w:rPr>
          <w:rFonts w:ascii="Arial" w:hAnsi="Arial" w:cs="Arial" w:eastAsia="Arial"/>
          <w:sz w:val="25"/>
          <w:szCs w:val="25"/>
          <w:color w:val="161616"/>
          <w:spacing w:val="15"/>
          <w:w w:val="8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161616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16161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Republi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161616"/>
          <w:spacing w:val="14"/>
          <w:w w:val="88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6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Senega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45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161616"/>
          <w:spacing w:val="5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9"/>
        </w:rPr>
        <w:t>Economi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9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9"/>
        </w:rPr>
        <w:t>  </w:t>
      </w:r>
      <w:r>
        <w:rPr>
          <w:rFonts w:ascii="Arial" w:hAnsi="Arial" w:cs="Arial" w:eastAsia="Arial"/>
          <w:sz w:val="26"/>
          <w:szCs w:val="26"/>
          <w:color w:val="161616"/>
          <w:spacing w:val="32"/>
          <w:w w:val="79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9"/>
        </w:rPr>
        <w:t>and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2" w:lineRule="exact"/>
        <w:ind w:left="218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Socia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1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Affair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38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-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14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Government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6" w:after="0" w:line="292" w:lineRule="exact"/>
        <w:ind w:left="2160" w:right="45" w:firstLine="-2043"/>
        <w:jc w:val="left"/>
        <w:tabs>
          <w:tab w:pos="1840" w:val="left"/>
          <w:tab w:pos="107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w w:val="99"/>
        </w:rPr>
      </w:r>
      <w:r>
        <w:rPr>
          <w:rFonts w:ascii="Arial" w:hAnsi="Arial" w:cs="Arial" w:eastAsia="Arial"/>
          <w:sz w:val="26"/>
          <w:szCs w:val="26"/>
          <w:color w:val="161616"/>
          <w:w w:val="99"/>
          <w:u w:val="thick" w:color="2B2B2B"/>
        </w:rPr>
        <w:t> </w:t>
      </w:r>
      <w:r>
        <w:rPr>
          <w:rFonts w:ascii="Arial" w:hAnsi="Arial" w:cs="Arial" w:eastAsia="Arial"/>
          <w:sz w:val="26"/>
          <w:szCs w:val="26"/>
          <w:color w:val="161616"/>
          <w:w w:val="100"/>
          <w:u w:val="thick" w:color="2B2B2B"/>
        </w:rPr>
        <w:tab/>
      </w:r>
      <w:r>
        <w:rPr>
          <w:rFonts w:ascii="Arial" w:hAnsi="Arial" w:cs="Arial" w:eastAsia="Arial"/>
          <w:sz w:val="26"/>
          <w:szCs w:val="26"/>
          <w:color w:val="161616"/>
          <w:w w:val="100"/>
          <w:u w:val="thick" w:color="2B2B2B"/>
        </w:rPr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40"/>
          <w:u w:val="thick" w:color="2B2B2B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42"/>
          <w:w w:val="140"/>
          <w:u w:val="thick" w:color="2B2B2B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  <w:u w:val="thick" w:color="2B2B2B"/>
        </w:rPr>
        <w:t>2004-2007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  <w:u w:val="thick" w:color="2B2B2B"/>
        </w:rPr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  <w:u w:val="thick" w:color="2B2B2B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-7"/>
          <w:w w:val="88"/>
          <w:u w:val="thick" w:color="2B2B2B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-7"/>
          <w:w w:val="88"/>
          <w:b/>
          <w:bCs/>
          <w:u w:val="thick" w:color="2B2B2B"/>
        </w:rPr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  <w:u w:val="single" w:color="000000"/>
        </w:rPr>
        <w:t>Rapporteur-Gener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  <w:u w:val="single" w:color="000000"/>
        </w:rPr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8"/>
          <w:b/>
          <w:bCs/>
        </w:rPr>
        <w:t>l</w:t>
      </w:r>
      <w:r>
        <w:rPr>
          <w:rFonts w:ascii="Arial" w:hAnsi="Arial" w:cs="Arial" w:eastAsia="Arial"/>
          <w:sz w:val="25"/>
          <w:szCs w:val="25"/>
          <w:color w:val="161616"/>
          <w:spacing w:val="43"/>
          <w:w w:val="88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1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Commissio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-9"/>
          <w:w w:val="86"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1616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9"/>
          <w:b/>
          <w:bCs/>
        </w:rPr>
        <w:t>Healt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9"/>
          <w:b/>
          <w:bCs/>
        </w:rPr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9"/>
          <w:b/>
          <w:bCs/>
        </w:rPr>
        <w:t>h</w:t>
      </w:r>
      <w:r>
        <w:rPr>
          <w:rFonts w:ascii="Arial" w:hAnsi="Arial" w:cs="Arial" w:eastAsia="Arial"/>
          <w:sz w:val="25"/>
          <w:szCs w:val="25"/>
          <w:color w:val="161616"/>
          <w:spacing w:val="15"/>
          <w:w w:val="89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9"/>
          <w:b/>
          <w:bCs/>
        </w:rPr>
        <w:t>an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9"/>
          <w:b/>
          <w:bCs/>
        </w:rPr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9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161616"/>
          <w:spacing w:val="13"/>
          <w:w w:val="89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2"/>
          <w:b/>
          <w:bCs/>
        </w:rPr>
        <w:t>Social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2"/>
          <w:b/>
          <w:bCs/>
        </w:rPr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89"/>
          <w:b/>
          <w:bCs/>
        </w:rPr>
        <w:t>Affair</w:t>
      </w:r>
      <w:r>
        <w:rPr>
          <w:rFonts w:ascii="Arial" w:hAnsi="Arial" w:cs="Arial" w:eastAsia="Arial"/>
          <w:sz w:val="25"/>
          <w:szCs w:val="25"/>
          <w:color w:val="161616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161616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Council</w:t>
      </w:r>
      <w:r>
        <w:rPr>
          <w:rFonts w:ascii="Arial" w:hAnsi="Arial" w:cs="Arial" w:eastAsia="Arial"/>
          <w:sz w:val="26"/>
          <w:szCs w:val="26"/>
          <w:color w:val="161616"/>
          <w:spacing w:val="13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4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Republic(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Government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100" w:bottom="280" w:left="340" w:right="700"/>
          <w:footerReference w:type="default" r:id="rId13"/>
          <w:pgSz w:w="11920" w:h="16840"/>
        </w:sectPr>
      </w:pPr>
      <w:rPr/>
    </w:p>
    <w:p>
      <w:pPr>
        <w:spacing w:before="90" w:after="0" w:line="147" w:lineRule="exact"/>
        <w:ind w:left="105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19.09988pt;margin-top:764.134216pt;width:534.796642pt;height:.1pt;mso-position-horizontal-relative:page;mso-position-vertical-relative:page;z-index:-362" coordorigin="382,15283" coordsize="10696,2">
            <v:shape style="position:absolute;left:382;top:15283;width:10696;height:2" coordorigin="382,15283" coordsize="10696,0" path="m382,15283l11078,15283e" filled="f" stroked="t" strokeweight="1.67124pt" strokecolor="#2B2B2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0"/>
          <w:w w:val="76"/>
          <w:i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0"/>
          <w:w w:val="76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B2B2B"/>
          <w:spacing w:val="24"/>
          <w:w w:val="76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61616"/>
          <w:spacing w:val="0"/>
          <w:w w:val="131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2" w:lineRule="auto"/>
        <w:ind w:left="1628" w:right="96" w:firstLine="-306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43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</w:rPr>
        <w:t>2008-2009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-16"/>
          <w:w w:val="89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</w:rPr>
        <w:t>Technica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40"/>
          <w:w w:val="89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Adviso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16161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2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President</w:t>
      </w:r>
      <w:r>
        <w:rPr>
          <w:rFonts w:ascii="Arial" w:hAnsi="Arial" w:cs="Arial" w:eastAsia="Arial"/>
          <w:sz w:val="26"/>
          <w:szCs w:val="26"/>
          <w:color w:val="161616"/>
          <w:spacing w:val="46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41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Nationa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Assembly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2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Senegal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9" w:after="0" w:line="240" w:lineRule="auto"/>
        <w:ind w:left="130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29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2009-</w:t>
      </w:r>
      <w:r>
        <w:rPr>
          <w:rFonts w:ascii="Arial" w:hAnsi="Arial" w:cs="Arial" w:eastAsia="Arial"/>
          <w:sz w:val="26"/>
          <w:szCs w:val="26"/>
          <w:color w:val="161616"/>
          <w:spacing w:val="1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2012</w:t>
      </w:r>
      <w:r>
        <w:rPr>
          <w:rFonts w:ascii="Arial" w:hAnsi="Arial" w:cs="Arial" w:eastAsia="Arial"/>
          <w:sz w:val="26"/>
          <w:szCs w:val="26"/>
          <w:color w:val="161616"/>
          <w:spacing w:val="12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-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Rapporteur-Genera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-20"/>
          <w:w w:val="9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3"/>
          <w:w w:val="9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Economi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17"/>
          <w:w w:val="9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2" w:after="0" w:line="240" w:lineRule="auto"/>
        <w:ind w:left="161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Socia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21"/>
          <w:w w:val="9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Council</w:t>
      </w:r>
      <w:r>
        <w:rPr>
          <w:rFonts w:ascii="Arial" w:hAnsi="Arial" w:cs="Arial" w:eastAsia="Arial"/>
          <w:sz w:val="26"/>
          <w:szCs w:val="26"/>
          <w:color w:val="161616"/>
          <w:spacing w:val="21"/>
          <w:w w:val="9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1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5"/>
          <w:w w:val="9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Senegal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6" w:after="0" w:line="240" w:lineRule="auto"/>
        <w:ind w:left="129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43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2005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49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-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2011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Member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3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6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Economie,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Socia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-1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2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Cultura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8"/>
        </w:rPr>
        <w:t>Council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60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CESC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)</w:t>
      </w:r>
      <w:r>
        <w:rPr>
          <w:rFonts w:ascii="Arial" w:hAnsi="Arial" w:cs="Arial" w:eastAsia="Arial"/>
          <w:sz w:val="26"/>
          <w:szCs w:val="26"/>
          <w:color w:val="161616"/>
          <w:spacing w:val="33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CEN-SA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D</w:t>
      </w:r>
      <w:r>
        <w:rPr>
          <w:rFonts w:ascii="Arial" w:hAnsi="Arial" w:cs="Arial" w:eastAsia="Arial"/>
          <w:sz w:val="26"/>
          <w:szCs w:val="26"/>
          <w:color w:val="161616"/>
          <w:spacing w:val="1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states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44" w:lineRule="auto"/>
        <w:ind w:left="1590" w:right="85" w:firstLine="-306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26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23"/>
          <w:w w:val="12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2003-2006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3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United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3"/>
        </w:rPr>
        <w:t>Nation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3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9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Member</w:t>
      </w:r>
      <w:r>
        <w:rPr>
          <w:rFonts w:ascii="Arial" w:hAnsi="Arial" w:cs="Arial" w:eastAsia="Arial"/>
          <w:sz w:val="26"/>
          <w:szCs w:val="26"/>
          <w:color w:val="161616"/>
          <w:spacing w:val="3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of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5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5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International</w:t>
      </w:r>
      <w:r>
        <w:rPr>
          <w:rFonts w:ascii="Arial" w:hAnsi="Arial" w:cs="Arial" w:eastAsia="Arial"/>
          <w:sz w:val="26"/>
          <w:szCs w:val="26"/>
          <w:color w:val="161616"/>
          <w:spacing w:val="5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Ad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3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6"/>
        </w:rPr>
        <w:t>Hoc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  <w:i/>
        </w:rPr>
        <w:t>Committe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  <w:i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53"/>
          <w:w w:val="89"/>
          <w:i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</w:rPr>
        <w:t>Responsible</w:t>
      </w:r>
      <w:r>
        <w:rPr>
          <w:rFonts w:ascii="Arial" w:hAnsi="Arial" w:cs="Arial" w:eastAsia="Arial"/>
          <w:sz w:val="26"/>
          <w:szCs w:val="26"/>
          <w:color w:val="161616"/>
          <w:spacing w:val="27"/>
          <w:w w:val="89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16161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draftin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g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48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Internationa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  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Conventio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15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on</w:t>
      </w:r>
      <w:r>
        <w:rPr>
          <w:rFonts w:ascii="Arial" w:hAnsi="Arial" w:cs="Arial" w:eastAsia="Arial"/>
          <w:sz w:val="26"/>
          <w:szCs w:val="26"/>
          <w:color w:val="161616"/>
          <w:spacing w:val="17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the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Right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2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Persan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2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wit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h</w:t>
      </w:r>
      <w:r>
        <w:rPr>
          <w:rFonts w:ascii="Arial" w:hAnsi="Arial" w:cs="Arial" w:eastAsia="Arial"/>
          <w:sz w:val="26"/>
          <w:szCs w:val="26"/>
          <w:color w:val="161616"/>
          <w:spacing w:val="12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Disabilitie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4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(New</w:t>
      </w:r>
      <w:r>
        <w:rPr>
          <w:rFonts w:ascii="Arial" w:hAnsi="Arial" w:cs="Arial" w:eastAsia="Arial"/>
          <w:sz w:val="26"/>
          <w:szCs w:val="26"/>
          <w:color w:val="161616"/>
          <w:spacing w:val="24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York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2" w:after="0" w:line="240" w:lineRule="auto"/>
        <w:ind w:left="126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39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2012-</w:t>
      </w:r>
      <w:r>
        <w:rPr>
          <w:rFonts w:ascii="Arial" w:hAnsi="Arial" w:cs="Arial" w:eastAsia="Arial"/>
          <w:sz w:val="26"/>
          <w:szCs w:val="26"/>
          <w:color w:val="161616"/>
          <w:spacing w:val="10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Executiv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1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Directo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r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0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62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2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West</w:t>
      </w:r>
      <w:r>
        <w:rPr>
          <w:rFonts w:ascii="Arial" w:hAnsi="Arial" w:cs="Arial" w:eastAsia="Arial"/>
          <w:sz w:val="26"/>
          <w:szCs w:val="26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Africa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3"/>
        </w:rPr>
        <w:t>Federatio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3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62"/>
          <w:w w:val="9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Disabled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7" w:lineRule="exact"/>
        <w:ind w:left="1581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92"/>
        </w:rPr>
        <w:t>Peopl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2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1"/>
          <w:w w:val="9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FOAPH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45" w:lineRule="auto"/>
        <w:ind w:left="1557" w:right="100" w:firstLine="-310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33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</w:rPr>
        <w:t>Participatio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8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2"/>
          <w:w w:val="88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4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severa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!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38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working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7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groups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4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5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1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political,</w:t>
      </w:r>
      <w:r>
        <w:rPr>
          <w:rFonts w:ascii="Arial" w:hAnsi="Arial" w:cs="Arial" w:eastAsia="Arial"/>
          <w:sz w:val="26"/>
          <w:szCs w:val="26"/>
          <w:color w:val="161616"/>
          <w:spacing w:val="-2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9"/>
        </w:rPr>
        <w:t>economie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9"/>
        </w:rPr>
        <w:t>  </w:t>
      </w:r>
      <w:r>
        <w:rPr>
          <w:rFonts w:ascii="Arial" w:hAnsi="Arial" w:cs="Arial" w:eastAsia="Arial"/>
          <w:sz w:val="26"/>
          <w:szCs w:val="26"/>
          <w:color w:val="161616"/>
          <w:spacing w:val="21"/>
          <w:w w:val="79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9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9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</w:rPr>
        <w:t>social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89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fields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9" w:after="0" w:line="293" w:lineRule="exact"/>
        <w:ind w:left="123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1"/>
          <w:position w:val="-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-44"/>
          <w:w w:val="141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1"/>
          <w:position w:val="-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18"/>
          <w:w w:val="81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  <w:position w:val="-1"/>
        </w:rPr>
        <w:t>2016-</w:t>
      </w:r>
      <w:r>
        <w:rPr>
          <w:rFonts w:ascii="Arial" w:hAnsi="Arial" w:cs="Arial" w:eastAsia="Arial"/>
          <w:sz w:val="26"/>
          <w:szCs w:val="26"/>
          <w:color w:val="161616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4"/>
          <w:position w:val="-1"/>
        </w:rPr>
        <w:t>High</w:t>
      </w:r>
      <w:r>
        <w:rPr>
          <w:rFonts w:ascii="Arial" w:hAnsi="Arial" w:cs="Arial" w:eastAsia="Arial"/>
          <w:sz w:val="26"/>
          <w:szCs w:val="26"/>
          <w:color w:val="161616"/>
          <w:spacing w:val="3"/>
          <w:w w:val="94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4"/>
          <w:position w:val="-1"/>
        </w:rPr>
        <w:t>Councilor</w:t>
      </w:r>
      <w:r>
        <w:rPr>
          <w:rFonts w:ascii="Arial" w:hAnsi="Arial" w:cs="Arial" w:eastAsia="Arial"/>
          <w:sz w:val="26"/>
          <w:szCs w:val="26"/>
          <w:color w:val="161616"/>
          <w:spacing w:val="25"/>
          <w:w w:val="94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7"/>
          <w:position w:val="-1"/>
        </w:rPr>
        <w:t>Territoria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7"/>
          <w:position w:val="-1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-16"/>
          <w:w w:val="97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  <w:position w:val="-1"/>
        </w:rPr>
        <w:t>Communities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75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89.686684pt;margin-top:-1.200495pt;width:103.932829pt;height:24.346193pt;mso-position-horizontal-relative:page;mso-position-vertical-relative:paragraph;z-index:-361" coordorigin="1794,-24" coordsize="2079,487">
            <v:shape style="position:absolute;left:1794;top:-24;width:2079;height:487" coordorigin="1794,-24" coordsize="2079,487" path="m1794,-24l3872,-24,3872,463,1794,463,1794,-24e" filled="t" fillcolor="#11131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83"/>
          <w:b/>
          <w:bCs/>
        </w:rPr>
        <w:t>Communit</w: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83"/>
          <w:b/>
          <w:bCs/>
        </w:rPr>
        <w:t>y</w:t>
      </w:r>
      <w:r>
        <w:rPr>
          <w:rFonts w:ascii="Arial" w:hAnsi="Arial" w:cs="Arial" w:eastAsia="Arial"/>
          <w:sz w:val="34"/>
          <w:szCs w:val="34"/>
          <w:color w:val="F7F7F7"/>
          <w:spacing w:val="-1"/>
          <w:w w:val="83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100"/>
          <w:b/>
          <w:bCs/>
        </w:rPr>
        <w:t>life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80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National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49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Association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 </w:t>
      </w:r>
      <w:r>
        <w:rPr>
          <w:rFonts w:ascii="Arial" w:hAnsi="Arial" w:cs="Arial" w:eastAsia="Arial"/>
          <w:sz w:val="26"/>
          <w:szCs w:val="26"/>
          <w:color w:val="161616"/>
          <w:spacing w:val="8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color w:val="161616"/>
          <w:spacing w:val="6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Disabled</w:t>
      </w:r>
      <w:r>
        <w:rPr>
          <w:rFonts w:ascii="Arial" w:hAnsi="Arial" w:cs="Arial" w:eastAsia="Arial"/>
          <w:sz w:val="26"/>
          <w:szCs w:val="26"/>
          <w:color w:val="161616"/>
          <w:spacing w:val="-2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Persans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4"/>
        </w:rPr>
        <w:t>  </w:t>
      </w:r>
      <w:r>
        <w:rPr>
          <w:rFonts w:ascii="Arial" w:hAnsi="Arial" w:cs="Arial" w:eastAsia="Arial"/>
          <w:sz w:val="26"/>
          <w:szCs w:val="26"/>
          <w:color w:val="161616"/>
          <w:spacing w:val="6"/>
          <w:w w:val="84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Senegal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6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National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7" w:lineRule="exact"/>
        <w:ind w:left="139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President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5" w:after="0" w:line="240" w:lineRule="auto"/>
        <w:ind w:left="107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8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69"/>
          <w:w w:val="148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Senegales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Federatio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45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4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Persan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2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Association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2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President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55" w:after="0" w:line="240" w:lineRule="auto"/>
        <w:ind w:left="107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71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West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Africa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2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Federatio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2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2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Disabled</w:t>
      </w:r>
      <w:r>
        <w:rPr>
          <w:rFonts w:ascii="Arial" w:hAnsi="Arial" w:cs="Arial" w:eastAsia="Arial"/>
          <w:sz w:val="26"/>
          <w:szCs w:val="26"/>
          <w:color w:val="161616"/>
          <w:spacing w:val="8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Persan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13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11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Executiv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18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Director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64" w:after="0" w:line="240" w:lineRule="auto"/>
        <w:ind w:left="106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80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Provisiona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52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Committe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46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161616"/>
          <w:spacing w:val="-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1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Establishment</w:t>
      </w:r>
      <w:r>
        <w:rPr>
          <w:rFonts w:ascii="Arial" w:hAnsi="Arial" w:cs="Arial" w:eastAsia="Arial"/>
          <w:sz w:val="26"/>
          <w:szCs w:val="26"/>
          <w:color w:val="161616"/>
          <w:spacing w:val="47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Africa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41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Union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43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43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the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1" w:after="0" w:line="240" w:lineRule="auto"/>
        <w:ind w:left="137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Disabled</w:t>
      </w:r>
      <w:r>
        <w:rPr>
          <w:rFonts w:ascii="Arial" w:hAnsi="Arial" w:cs="Arial" w:eastAsia="Arial"/>
          <w:sz w:val="26"/>
          <w:szCs w:val="26"/>
          <w:color w:val="161616"/>
          <w:spacing w:val="56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Persan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39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(</w:t>
      </w:r>
      <w:r>
        <w:rPr>
          <w:rFonts w:ascii="Arial" w:hAnsi="Arial" w:cs="Arial" w:eastAsia="Arial"/>
          <w:sz w:val="26"/>
          <w:szCs w:val="26"/>
          <w:color w:val="161616"/>
          <w:spacing w:val="12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President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69" w:after="0" w:line="249" w:lineRule="auto"/>
        <w:ind w:left="1356" w:right="247" w:firstLine="-306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80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0"/>
        </w:rPr>
        <w:t>Member</w:t>
      </w:r>
      <w:r>
        <w:rPr>
          <w:rFonts w:ascii="Arial" w:hAnsi="Arial" w:cs="Arial" w:eastAsia="Arial"/>
          <w:sz w:val="26"/>
          <w:szCs w:val="26"/>
          <w:color w:val="161616"/>
          <w:spacing w:val="35"/>
          <w:w w:val="9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2"/>
        </w:rPr>
        <w:t>Regional</w:t>
      </w:r>
      <w:r>
        <w:rPr>
          <w:rFonts w:ascii="Arial" w:hAnsi="Arial" w:cs="Arial" w:eastAsia="Arial"/>
          <w:sz w:val="26"/>
          <w:szCs w:val="26"/>
          <w:color w:val="161616"/>
          <w:spacing w:val="18"/>
          <w:w w:val="9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2"/>
        </w:rPr>
        <w:t>Technica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2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14"/>
          <w:w w:val="9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2"/>
        </w:rPr>
        <w:t>Committe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2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12"/>
          <w:w w:val="92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1"/>
        </w:rPr>
        <w:t>Africa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1"/>
        </w:rPr>
        <w:t>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2"/>
          <w:w w:val="8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1"/>
        </w:rPr>
        <w:t>Decade</w:t>
      </w:r>
      <w:r>
        <w:rPr>
          <w:rFonts w:ascii="Arial" w:hAnsi="Arial" w:cs="Arial" w:eastAsia="Arial"/>
          <w:sz w:val="26"/>
          <w:szCs w:val="26"/>
          <w:color w:val="161616"/>
          <w:spacing w:val="21"/>
          <w:w w:val="8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1"/>
        </w:rPr>
        <w:t>of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8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Disabled</w:t>
      </w:r>
      <w:r>
        <w:rPr>
          <w:rFonts w:ascii="Arial" w:hAnsi="Arial" w:cs="Arial" w:eastAsia="Arial"/>
          <w:sz w:val="26"/>
          <w:szCs w:val="26"/>
          <w:color w:val="161616"/>
          <w:spacing w:val="23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Persans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5" w:after="0" w:line="292" w:lineRule="exact"/>
        <w:ind w:left="1327" w:right="220" w:firstLine="-310"/>
        <w:jc w:val="left"/>
        <w:tabs>
          <w:tab w:pos="1340" w:val="left"/>
          <w:tab w:pos="68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ab/>
        <w:tab/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Member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3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severa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!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-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nationa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8"/>
          <w:w w:val="8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-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internationa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 </w:t>
      </w:r>
      <w:r>
        <w:rPr>
          <w:rFonts w:ascii="Arial" w:hAnsi="Arial" w:cs="Arial" w:eastAsia="Arial"/>
          <w:sz w:val="26"/>
          <w:szCs w:val="26"/>
          <w:color w:val="161616"/>
          <w:spacing w:val="15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netWork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57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8"/>
          <w:w w:val="8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1"/>
        </w:rPr>
        <w:t>political,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social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,</w:t>
      </w:r>
      <w:r>
        <w:rPr>
          <w:rFonts w:ascii="Arial" w:hAnsi="Arial" w:cs="Arial" w:eastAsia="Arial"/>
          <w:sz w:val="26"/>
          <w:szCs w:val="26"/>
          <w:color w:val="161616"/>
          <w:spacing w:val="37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economie</w:t>
      </w:r>
      <w:r>
        <w:rPr>
          <w:rFonts w:ascii="Arial" w:hAnsi="Arial" w:cs="Arial" w:eastAsia="Arial"/>
          <w:sz w:val="26"/>
          <w:szCs w:val="26"/>
          <w:color w:val="161616"/>
          <w:spacing w:val="2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sport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32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fields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color w:val="C3C6C6"/>
          <w:spacing w:val="0"/>
          <w:w w:val="37"/>
        </w:rPr>
        <w:t>·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3" w:after="0" w:line="240" w:lineRule="auto"/>
        <w:ind w:left="100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A</w:t>
      </w:r>
      <w:r>
        <w:rPr>
          <w:rFonts w:ascii="Arial" w:hAnsi="Arial" w:cs="Arial" w:eastAsia="Arial"/>
          <w:sz w:val="26"/>
          <w:szCs w:val="26"/>
          <w:color w:val="161616"/>
          <w:spacing w:val="6"/>
          <w:w w:val="80"/>
        </w:rPr>
        <w:t>u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tho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r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16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16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severa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!</w:t>
      </w:r>
      <w:r>
        <w:rPr>
          <w:rFonts w:ascii="Arial" w:hAnsi="Arial" w:cs="Arial" w:eastAsia="Arial"/>
          <w:sz w:val="26"/>
          <w:szCs w:val="26"/>
          <w:color w:val="161616"/>
          <w:spacing w:val="4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666666"/>
          <w:spacing w:val="0"/>
          <w:w w:val="22"/>
        </w:rPr>
        <w:t>_</w:t>
      </w:r>
      <w:r>
        <w:rPr>
          <w:rFonts w:ascii="Arial" w:hAnsi="Arial" w:cs="Arial" w:eastAsia="Arial"/>
          <w:sz w:val="26"/>
          <w:szCs w:val="26"/>
          <w:color w:val="666666"/>
          <w:spacing w:val="-4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studies,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36"/>
          <w:w w:val="7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communications,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  </w:t>
      </w:r>
      <w:r>
        <w:rPr>
          <w:rFonts w:ascii="Arial" w:hAnsi="Arial" w:cs="Arial" w:eastAsia="Arial"/>
          <w:sz w:val="26"/>
          <w:szCs w:val="26"/>
          <w:color w:val="161616"/>
          <w:spacing w:val="11"/>
          <w:w w:val="7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conference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41"/>
          <w:w w:val="7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0"/>
          <w:w w:val="7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publication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s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19"/>
          <w:w w:val="77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77"/>
        </w:rPr>
        <w:t>on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7" w:lineRule="exact"/>
        <w:ind w:left="133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Disabilit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y</w:t>
      </w:r>
      <w:r>
        <w:rPr>
          <w:rFonts w:ascii="Arial" w:hAnsi="Arial" w:cs="Arial" w:eastAsia="Arial"/>
          <w:sz w:val="26"/>
          <w:szCs w:val="26"/>
          <w:color w:val="161616"/>
          <w:spacing w:val="-2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in</w:t>
      </w:r>
      <w:r>
        <w:rPr>
          <w:rFonts w:ascii="Arial" w:hAnsi="Arial" w:cs="Arial" w:eastAsia="Arial"/>
          <w:sz w:val="26"/>
          <w:szCs w:val="26"/>
          <w:color w:val="161616"/>
          <w:spacing w:val="5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Senega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l</w:t>
      </w:r>
      <w:r>
        <w:rPr>
          <w:rFonts w:ascii="Arial" w:hAnsi="Arial" w:cs="Arial" w:eastAsia="Arial"/>
          <w:sz w:val="26"/>
          <w:szCs w:val="26"/>
          <w:color w:val="161616"/>
          <w:spacing w:val="2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4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0"/>
        </w:rPr>
        <w:t>Africa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73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85.390709pt;margin-top:-2.000506pt;width:230.770163pt;height:24.346193pt;mso-position-horizontal-relative:page;mso-position-vertical-relative:paragraph;z-index:-360" coordorigin="1708,-40" coordsize="4615,487">
            <v:shape style="position:absolute;left:1708;top:-40;width:4615;height:487" coordorigin="1708,-40" coordsize="4615,487" path="m1708,-40l6323,-40,6323,447,1708,447,1708,-40e" filled="t" fillcolor="#11131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83"/>
          <w:b/>
          <w:bCs/>
        </w:rPr>
        <w:t>Knowledg</w: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83"/>
          <w:b/>
          <w:bCs/>
        </w:rPr>
        <w:t>e</w:t>
      </w:r>
      <w:r>
        <w:rPr>
          <w:rFonts w:ascii="Arial" w:hAnsi="Arial" w:cs="Arial" w:eastAsia="Arial"/>
          <w:sz w:val="34"/>
          <w:szCs w:val="34"/>
          <w:color w:val="F7F7F7"/>
          <w:spacing w:val="17"/>
          <w:w w:val="83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83"/>
          <w:b/>
          <w:bCs/>
        </w:rPr>
        <w:t>in</w:t>
      </w:r>
      <w:r>
        <w:rPr>
          <w:rFonts w:ascii="Arial" w:hAnsi="Arial" w:cs="Arial" w:eastAsia="Arial"/>
          <w:sz w:val="34"/>
          <w:szCs w:val="34"/>
          <w:color w:val="F7F7F7"/>
          <w:spacing w:val="11"/>
          <w:w w:val="83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83"/>
          <w:b/>
          <w:bCs/>
        </w:rPr>
        <w:t>Compute</w: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83"/>
          <w:b/>
          <w:bCs/>
        </w:rPr>
        <w:t>r</w:t>
      </w:r>
      <w:r>
        <w:rPr>
          <w:rFonts w:ascii="Arial" w:hAnsi="Arial" w:cs="Arial" w:eastAsia="Arial"/>
          <w:sz w:val="34"/>
          <w:szCs w:val="34"/>
          <w:color w:val="F7F7F7"/>
          <w:spacing w:val="15"/>
          <w:w w:val="83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83"/>
          <w:b/>
          <w:bCs/>
        </w:rPr>
        <w:t>Sciences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6" w:lineRule="exact"/>
        <w:ind w:left="1308" w:right="772" w:firstLine="-31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2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Master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y</w:t>
      </w:r>
      <w:r>
        <w:rPr>
          <w:rFonts w:ascii="Arial" w:hAnsi="Arial" w:cs="Arial" w:eastAsia="Arial"/>
          <w:sz w:val="26"/>
          <w:szCs w:val="26"/>
          <w:color w:val="161616"/>
          <w:spacing w:val="31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o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</w:t>
      </w:r>
      <w:r>
        <w:rPr>
          <w:rFonts w:ascii="Arial" w:hAnsi="Arial" w:cs="Arial" w:eastAsia="Arial"/>
          <w:sz w:val="26"/>
          <w:szCs w:val="26"/>
          <w:color w:val="161616"/>
          <w:spacing w:val="15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th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18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followin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g</w:t>
      </w:r>
      <w:r>
        <w:rPr>
          <w:rFonts w:ascii="Arial" w:hAnsi="Arial" w:cs="Arial" w:eastAsia="Arial"/>
          <w:sz w:val="26"/>
          <w:szCs w:val="26"/>
          <w:color w:val="161616"/>
          <w:spacing w:val="3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softwar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19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Ward,</w:t>
      </w:r>
      <w:r>
        <w:rPr>
          <w:rFonts w:ascii="Arial" w:hAnsi="Arial" w:cs="Arial" w:eastAsia="Arial"/>
          <w:sz w:val="26"/>
          <w:szCs w:val="26"/>
          <w:color w:val="161616"/>
          <w:spacing w:val="3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Excel,</w:t>
      </w:r>
      <w:r>
        <w:rPr>
          <w:rFonts w:ascii="Arial" w:hAnsi="Arial" w:cs="Arial" w:eastAsia="Arial"/>
          <w:sz w:val="26"/>
          <w:szCs w:val="26"/>
          <w:color w:val="161616"/>
          <w:spacing w:val="11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Powerpoint,</w:t>
      </w:r>
      <w:r>
        <w:rPr>
          <w:rFonts w:ascii="Arial" w:hAnsi="Arial" w:cs="Arial" w:eastAsia="Arial"/>
          <w:sz w:val="26"/>
          <w:szCs w:val="26"/>
          <w:color w:val="161616"/>
          <w:spacing w:val="24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Access,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5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Xpress,</w:t>
      </w:r>
      <w:r>
        <w:rPr>
          <w:rFonts w:ascii="Arial" w:hAnsi="Arial" w:cs="Arial" w:eastAsia="Arial"/>
          <w:sz w:val="26"/>
          <w:szCs w:val="26"/>
          <w:color w:val="161616"/>
          <w:spacing w:val="10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Photoshop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93" w:lineRule="exact"/>
        <w:ind w:left="98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1"/>
          <w:position w:val="-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80"/>
          <w:w w:val="141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  <w:position w:val="-1"/>
        </w:rPr>
        <w:t>We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2"/>
          <w:position w:val="-1"/>
        </w:rPr>
        <w:t>b</w:t>
      </w:r>
      <w:r>
        <w:rPr>
          <w:rFonts w:ascii="Arial" w:hAnsi="Arial" w:cs="Arial" w:eastAsia="Arial"/>
          <w:sz w:val="26"/>
          <w:szCs w:val="26"/>
          <w:color w:val="161616"/>
          <w:spacing w:val="22"/>
          <w:w w:val="82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  <w:position w:val="-1"/>
        </w:rPr>
        <w:t>design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649" w:right="-20"/>
        <w:jc w:val="left"/>
        <w:tabs>
          <w:tab w:pos="7080" w:val="left"/>
        </w:tabs>
        <w:rPr>
          <w:rFonts w:ascii="Arial" w:hAnsi="Arial" w:cs="Arial" w:eastAsia="Arial"/>
          <w:sz w:val="34"/>
          <w:szCs w:val="34"/>
        </w:rPr>
      </w:pPr>
      <w:rPr/>
      <w:r>
        <w:rPr/>
        <w:pict>
          <v:group style="position:absolute;margin-left:84.162964pt;margin-top:-1.200509pt;width:75.4237pt;height:24.346193pt;mso-position-horizontal-relative:page;mso-position-vertical-relative:paragraph;z-index:-359" coordorigin="1683,-24" coordsize="1508,487">
            <v:shape style="position:absolute;left:1683;top:-24;width:1508;height:487" coordorigin="1683,-24" coordsize="1508,487" path="m1683,-24l3192,-24,3192,463,1683,463,1683,-24e" filled="t" fillcolor="#11131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6.525085pt;margin-top:-.926583pt;width:.1pt;height:23.192384pt;mso-position-horizontal-relative:page;mso-position-vertical-relative:paragraph;z-index:-358" coordorigin="8131,-19" coordsize="2,464">
            <v:shape style="position:absolute;left:8131;top:-19;width:2;height:464" coordorigin="8131,-19" coordsize="0,464" path="m8131,445l8131,-19e" filled="f" stroked="t" strokeweight="2.077780pt" strokecolor="#232A2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83"/>
          <w:b/>
          <w:bCs/>
        </w:rPr>
        <w:t>Languages</w:t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4"/>
          <w:szCs w:val="34"/>
          <w:color w:val="F7F7F7"/>
          <w:spacing w:val="0"/>
          <w:w w:val="100"/>
          <w:b/>
          <w:bCs/>
        </w:rPr>
      </w:r>
      <w:r>
        <w:rPr>
          <w:rFonts w:ascii="Arial" w:hAnsi="Arial" w:cs="Arial" w:eastAsia="Arial"/>
          <w:sz w:val="34"/>
          <w:szCs w:val="34"/>
          <w:color w:val="C3C6C6"/>
          <w:spacing w:val="0"/>
          <w:w w:val="41"/>
        </w:rPr>
        <w:t>: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76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</w:rPr>
        <w:t>Wolof:</w:t>
      </w:r>
      <w:r>
        <w:rPr>
          <w:rFonts w:ascii="Arial" w:hAnsi="Arial" w:cs="Arial" w:eastAsia="Arial"/>
          <w:sz w:val="26"/>
          <w:szCs w:val="26"/>
          <w:color w:val="161616"/>
          <w:spacing w:val="46"/>
          <w:w w:val="89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</w:rPr>
        <w:t>mothe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9"/>
        </w:rPr>
        <w:t>r</w:t>
      </w:r>
      <w:r>
        <w:rPr>
          <w:rFonts w:ascii="Arial" w:hAnsi="Arial" w:cs="Arial" w:eastAsia="Arial"/>
          <w:sz w:val="26"/>
          <w:szCs w:val="26"/>
          <w:color w:val="161616"/>
          <w:spacing w:val="-14"/>
          <w:w w:val="89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tangue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40" w:lineRule="auto"/>
        <w:ind w:left="96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85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0"/>
        </w:rPr>
        <w:t>French:</w:t>
      </w:r>
      <w:r>
        <w:rPr>
          <w:rFonts w:ascii="Arial" w:hAnsi="Arial" w:cs="Arial" w:eastAsia="Arial"/>
          <w:sz w:val="26"/>
          <w:szCs w:val="26"/>
          <w:color w:val="161616"/>
          <w:spacing w:val="23"/>
          <w:w w:val="9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90"/>
        </w:rPr>
        <w:t>language</w:t>
      </w:r>
      <w:r>
        <w:rPr>
          <w:rFonts w:ascii="Arial" w:hAnsi="Arial" w:cs="Arial" w:eastAsia="Arial"/>
          <w:sz w:val="26"/>
          <w:szCs w:val="26"/>
          <w:color w:val="161616"/>
          <w:spacing w:val="-21"/>
          <w:w w:val="9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mastered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560" w:bottom="280" w:left="1060" w:right="1680"/>
          <w:footerReference w:type="default" r:id="rId14"/>
          <w:pgSz w:w="11920" w:h="16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67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40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91"/>
          <w:w w:val="140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  <w:b/>
          <w:bCs/>
        </w:rPr>
        <w:t>English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  <w:b/>
          <w:bCs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7"/>
          <w:w w:val="86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language</w:t>
      </w:r>
      <w:r>
        <w:rPr>
          <w:rFonts w:ascii="Arial" w:hAnsi="Arial" w:cs="Arial" w:eastAsia="Arial"/>
          <w:sz w:val="26"/>
          <w:szCs w:val="26"/>
          <w:color w:val="161616"/>
          <w:spacing w:val="9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read</w:t>
      </w:r>
      <w:r>
        <w:rPr>
          <w:rFonts w:ascii="Arial" w:hAnsi="Arial" w:cs="Arial" w:eastAsia="Arial"/>
          <w:sz w:val="26"/>
          <w:szCs w:val="26"/>
          <w:color w:val="161616"/>
          <w:spacing w:val="15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8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spoken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21" w:after="0" w:line="240" w:lineRule="auto"/>
        <w:ind w:left="667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161616"/>
          <w:spacing w:val="0"/>
          <w:w w:val="133"/>
        </w:rPr>
        <w:t>•</w:t>
      </w:r>
      <w:r>
        <w:rPr>
          <w:rFonts w:ascii="Arial" w:hAnsi="Arial" w:cs="Arial" w:eastAsia="Arial"/>
          <w:sz w:val="26"/>
          <w:szCs w:val="26"/>
          <w:color w:val="161616"/>
          <w:spacing w:val="88"/>
          <w:w w:val="133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  <w:b/>
          <w:bCs/>
        </w:rPr>
        <w:t>Arabie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  <w:b/>
          <w:bCs/>
        </w:rPr>
        <w:t>: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17"/>
          <w:w w:val="86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read</w:t>
      </w:r>
      <w:r>
        <w:rPr>
          <w:rFonts w:ascii="Arial" w:hAnsi="Arial" w:cs="Arial" w:eastAsia="Arial"/>
          <w:sz w:val="26"/>
          <w:szCs w:val="26"/>
          <w:color w:val="161616"/>
          <w:spacing w:val="19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and</w:t>
      </w:r>
      <w:r>
        <w:rPr>
          <w:rFonts w:ascii="Arial" w:hAnsi="Arial" w:cs="Arial" w:eastAsia="Arial"/>
          <w:sz w:val="26"/>
          <w:szCs w:val="26"/>
          <w:color w:val="161616"/>
          <w:spacing w:val="2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86"/>
        </w:rPr>
        <w:t>spoken</w:t>
      </w:r>
      <w:r>
        <w:rPr>
          <w:rFonts w:ascii="Arial" w:hAnsi="Arial" w:cs="Arial" w:eastAsia="Arial"/>
          <w:sz w:val="26"/>
          <w:szCs w:val="26"/>
          <w:color w:val="161616"/>
          <w:spacing w:val="12"/>
          <w:w w:val="86"/>
        </w:rPr>
        <w:t> </w:t>
      </w:r>
      <w:r>
        <w:rPr>
          <w:rFonts w:ascii="Arial" w:hAnsi="Arial" w:cs="Arial" w:eastAsia="Arial"/>
          <w:sz w:val="26"/>
          <w:szCs w:val="26"/>
          <w:color w:val="161616"/>
          <w:spacing w:val="0"/>
          <w:w w:val="100"/>
        </w:rPr>
        <w:t>(average)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sectPr>
      <w:pgMar w:footer="0" w:header="0" w:top="1560" w:bottom="280" w:left="1680" w:right="1680"/>
      <w:footerReference w:type="default" r:id="rId15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9.998720pt;margin-top:758.500305pt;width:533.299211pt;height:.1pt;mso-position-horizontal-relative:page;mso-position-vertical-relative:page;z-index:-393" coordorigin="400,15170" coordsize="10666,2">
          <v:shape style="position:absolute;left:400;top:15170;width:10666;height:2" coordorigin="400,15170" coordsize="10666,0" path="m400,15170l11066,15170e" filled="f" stroked="t" strokeweight=".95232pt" strokecolor="#282828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8.094080pt;margin-top:758.739319pt;width:532.346891pt;height:.1pt;mso-position-horizontal-relative:page;mso-position-vertical-relative:page;z-index:-392" coordorigin="362,15175" coordsize="10647,2">
          <v:shape style="position:absolute;left:362;top:15175;width:10647;height:2" coordorigin="362,15175" coordsize="10647,0" path="m362,15175l11009,15175e" filled="f" stroked="t" strokeweight=".95232pt" strokecolor="#282828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9.09988pt;margin-top:763.177002pt;width:533.841648pt;height:.1pt;mso-position-horizontal-relative:page;mso-position-vertical-relative:page;z-index:-391" coordorigin="382,15264" coordsize="10677,2">
          <v:shape style="position:absolute;left:382;top:15264;width:10677;height:2" coordorigin="382,15264" coordsize="10677,0" path="m382,15264l11059,15264e" filled="f" stroked="t" strokeweight=".954994pt" strokecolor="#282828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Yatmafa1122@gmail.com" TargetMode="External"/><Relationship Id="rId12" Type="http://schemas.openxmlformats.org/officeDocument/2006/relationships/hyperlink" Target="mailto:Yatmafall22@gmail.com" TargetMode="External"/><Relationship Id="rId17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yatmafall@yahoo.fr" TargetMode="External"/><Relationship Id="rId11" Type="http://schemas.openxmlformats.org/officeDocument/2006/relationships/hyperlink" Target="mailto:yatmafall@yahoo.fr" TargetMode="External"/><Relationship Id="rId5" Type="http://schemas.openxmlformats.org/officeDocument/2006/relationships/footer" Target="footer1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75FAF0-2997-44ED-8119-B1A5E9A71C00}"/>
</file>

<file path=customXml/itemProps2.xml><?xml version="1.0" encoding="utf-8"?>
<ds:datastoreItem xmlns:ds="http://schemas.openxmlformats.org/officeDocument/2006/customXml" ds:itemID="{CB02001C-ACA8-4EAE-8854-439586630DB1}"/>
</file>

<file path=customXml/itemProps3.xml><?xml version="1.0" encoding="utf-8"?>
<ds:datastoreItem xmlns:ds="http://schemas.openxmlformats.org/officeDocument/2006/customXml" ds:itemID="{FE77720F-ED0E-40A3-AAFA-1FE14A91B11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2020-03-26T14:55:07Z</dcterms:created>
  <dcterms:modified xsi:type="dcterms:W3CDTF">2020-03-26T14:55:07Z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  <property fmtid="{D5CDD505-2E9C-101B-9397-08002B2CF9AE}" pid="4" name="ContentTypeId">
    <vt:lpwstr>0x0101008822B9E06671B54FA89F14538B9B0FEA</vt:lpwstr>
  </property>
</Properties>
</file>