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E077AF" w14:paraId="5D655426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9D1D5" w14:textId="77777777" w:rsidR="00446DE4" w:rsidRPr="00E077AF" w:rsidRDefault="00054C5B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r w:rsidRPr="00E077AF">
              <w:t xml:space="preserve">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386D6" w14:textId="77777777" w:rsidR="00446DE4" w:rsidRPr="00E077AF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288AE4" w14:textId="77777777" w:rsidR="00446DE4" w:rsidRPr="00E077AF" w:rsidRDefault="00B311A4" w:rsidP="00B311A4">
            <w:pPr>
              <w:jc w:val="right"/>
            </w:pPr>
            <w:r w:rsidRPr="00E077AF">
              <w:rPr>
                <w:sz w:val="40"/>
              </w:rPr>
              <w:t>A</w:t>
            </w:r>
            <w:r w:rsidRPr="00E077AF">
              <w:t>/HRC/38/50</w:t>
            </w:r>
          </w:p>
        </w:tc>
      </w:tr>
      <w:tr w:rsidR="003107FA" w:rsidRPr="00E077AF" w14:paraId="4B150355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5A1172" w14:textId="77777777" w:rsidR="003107FA" w:rsidRPr="00E077AF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5BFB83" w14:textId="187545B3" w:rsidR="003107FA" w:rsidRPr="00833388" w:rsidRDefault="00833388" w:rsidP="00562621">
            <w:pPr>
              <w:spacing w:before="120" w:line="420" w:lineRule="exact"/>
              <w:rPr>
                <w:b/>
                <w:sz w:val="36"/>
                <w:szCs w:val="36"/>
              </w:rPr>
            </w:pPr>
            <w:r w:rsidRPr="00833388">
              <w:rPr>
                <w:rFonts w:ascii="GeezLSOnlyU" w:hAnsi="GeezLSOnlyU" w:cs="GeezLSOnlyU"/>
                <w:b/>
                <w:sz w:val="36"/>
                <w:szCs w:val="36"/>
              </w:rPr>
              <w:t>ተኣሪሙ</w:t>
            </w:r>
            <w:r w:rsidRPr="00833388">
              <w:rPr>
                <w:b/>
                <w:sz w:val="36"/>
                <w:szCs w:val="36"/>
              </w:rPr>
              <w:t xml:space="preserve"> </w:t>
            </w:r>
            <w:r w:rsidRPr="00833388">
              <w:rPr>
                <w:rFonts w:ascii="GeezLSOnlyU" w:hAnsi="GeezLSOnlyU" w:cs="GeezLSOnlyU"/>
                <w:b/>
                <w:sz w:val="36"/>
                <w:szCs w:val="36"/>
              </w:rPr>
              <w:t>ዘይተወድአ</w:t>
            </w:r>
            <w:r w:rsidRPr="00833388">
              <w:rPr>
                <w:b/>
                <w:sz w:val="36"/>
                <w:szCs w:val="36"/>
              </w:rPr>
              <w:t xml:space="preserve"> </w:t>
            </w:r>
            <w:r w:rsidRPr="00833388">
              <w:rPr>
                <w:rFonts w:ascii="GeezLSOnlyU" w:hAnsi="GeezLSOnlyU" w:cs="GeezLSOnlyU"/>
                <w:b/>
                <w:sz w:val="36"/>
                <w:szCs w:val="36"/>
              </w:rPr>
              <w:t>ዝተመሓየሸ</w:t>
            </w:r>
            <w:r w:rsidRPr="00833388">
              <w:rPr>
                <w:b/>
                <w:sz w:val="36"/>
                <w:szCs w:val="36"/>
              </w:rPr>
              <w:t xml:space="preserve"> </w:t>
            </w:r>
            <w:r w:rsidRPr="00833388">
              <w:rPr>
                <w:rFonts w:ascii="GeezLSOnlyU" w:hAnsi="GeezLSOnlyU" w:cs="GeezLSOnlyU"/>
                <w:b/>
                <w:sz w:val="36"/>
                <w:szCs w:val="36"/>
              </w:rPr>
              <w:t>ንድፊ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0CC93CD" w14:textId="4862934A" w:rsidR="003107FA" w:rsidRPr="00E077AF" w:rsidRDefault="00833388" w:rsidP="00B311A4">
            <w:pPr>
              <w:spacing w:before="240" w:line="240" w:lineRule="exact"/>
            </w:pPr>
            <w:r>
              <w:rPr>
                <w:rFonts w:ascii="GeezLSOnlyU" w:hAnsi="GeezLSOnlyU" w:cs="GeezLSOnlyU"/>
              </w:rPr>
              <w:t xml:space="preserve">ዝርገሐ፡ ሓፈሻዊ </w:t>
            </w:r>
          </w:p>
          <w:p w14:paraId="034EF6B2" w14:textId="76167B87" w:rsidR="00B311A4" w:rsidRPr="00E077AF" w:rsidRDefault="00691DC2" w:rsidP="00B311A4">
            <w:pPr>
              <w:spacing w:line="240" w:lineRule="exact"/>
            </w:pPr>
            <w:r w:rsidRPr="00E077AF">
              <w:t xml:space="preserve">11 </w:t>
            </w:r>
            <w:r w:rsidR="00B949D9">
              <w:rPr>
                <w:rFonts w:ascii="GeezLSOnlyU" w:hAnsi="GeezLSOnlyU" w:cs="GeezLSOnlyU"/>
              </w:rPr>
              <w:t xml:space="preserve">ሰነ </w:t>
            </w:r>
            <w:r w:rsidR="00B311A4" w:rsidRPr="00E077AF">
              <w:t>2018</w:t>
            </w:r>
          </w:p>
          <w:p w14:paraId="075AB3BB" w14:textId="77777777" w:rsidR="00B311A4" w:rsidRPr="00E077AF" w:rsidRDefault="00B311A4" w:rsidP="00B311A4">
            <w:pPr>
              <w:spacing w:line="240" w:lineRule="exact"/>
            </w:pPr>
          </w:p>
          <w:p w14:paraId="578DEF7D" w14:textId="77777777" w:rsidR="00B311A4" w:rsidRDefault="00833388" w:rsidP="00833388">
            <w:pPr>
              <w:spacing w:line="240" w:lineRule="exact"/>
              <w:rPr>
                <w:rFonts w:ascii="GeezLSOnlyU" w:hAnsi="GeezLSOnlyU" w:cs="GeezLSOnlyU"/>
              </w:rPr>
            </w:pPr>
            <w:r>
              <w:rPr>
                <w:rFonts w:ascii="GeezLSOnlyU" w:hAnsi="GeezLSOnlyU" w:cs="GeezLSOnlyU"/>
                <w:lang w:val="en-US"/>
              </w:rPr>
              <w:t>መበቆላዊ ጽሑፍ</w:t>
            </w:r>
            <w:r w:rsidR="00B311A4" w:rsidRPr="00E077AF">
              <w:t xml:space="preserve">: </w:t>
            </w:r>
            <w:r>
              <w:rPr>
                <w:rFonts w:ascii="GeezLSOnlyU" w:hAnsi="GeezLSOnlyU" w:cs="GeezLSOnlyU"/>
              </w:rPr>
              <w:t>እንግሊዝኛ</w:t>
            </w:r>
          </w:p>
          <w:p w14:paraId="3DADAEBB" w14:textId="3BF5BCF4" w:rsidR="00B949D9" w:rsidRPr="00E077AF" w:rsidRDefault="00B949D9" w:rsidP="00833388">
            <w:pPr>
              <w:spacing w:line="240" w:lineRule="exact"/>
            </w:pPr>
            <w:r>
              <w:rPr>
                <w:rFonts w:ascii="GeezLSOnlyU" w:hAnsi="GeezLSOnlyU" w:cs="GeezLSOnlyU"/>
              </w:rPr>
              <w:t>(ዘይወግዓዊ ናይ ትግርኛ ትርጉም)</w:t>
            </w:r>
          </w:p>
        </w:tc>
      </w:tr>
    </w:tbl>
    <w:p w14:paraId="5DA982E2" w14:textId="77777777" w:rsidR="00B949D9" w:rsidRPr="00C40CA9" w:rsidRDefault="00B949D9" w:rsidP="00B949D9">
      <w:pPr>
        <w:suppressAutoHyphens w:val="0"/>
        <w:spacing w:before="120"/>
        <w:jc w:val="both"/>
        <w:rPr>
          <w:b/>
          <w:sz w:val="24"/>
          <w:szCs w:val="24"/>
        </w:rPr>
      </w:pPr>
      <w:r w:rsidRPr="00C40CA9">
        <w:rPr>
          <w:rFonts w:ascii="GeezLSOnlyU" w:hAnsi="GeezLSOnlyU" w:cs="GeezLSOnlyU"/>
          <w:b/>
          <w:sz w:val="24"/>
          <w:szCs w:val="24"/>
        </w:rPr>
        <w:t>ቤት</w:t>
      </w:r>
      <w:r w:rsidRPr="00C40CA9">
        <w:rPr>
          <w:b/>
          <w:sz w:val="24"/>
          <w:szCs w:val="24"/>
        </w:rPr>
        <w:t xml:space="preserve"> </w:t>
      </w:r>
      <w:r w:rsidRPr="00C40CA9">
        <w:rPr>
          <w:rFonts w:ascii="GeezLSOnlyU" w:hAnsi="GeezLSOnlyU" w:cs="GeezLSOnlyU"/>
          <w:b/>
          <w:sz w:val="24"/>
          <w:szCs w:val="24"/>
        </w:rPr>
        <w:t>ምኽሪ</w:t>
      </w:r>
      <w:r w:rsidRPr="00C40CA9">
        <w:rPr>
          <w:b/>
          <w:sz w:val="24"/>
          <w:szCs w:val="24"/>
        </w:rPr>
        <w:t xml:space="preserve"> </w:t>
      </w:r>
      <w:r w:rsidRPr="00C40CA9">
        <w:rPr>
          <w:rFonts w:ascii="GeezLSOnlyU" w:hAnsi="GeezLSOnlyU" w:cs="GeezLSOnlyU"/>
          <w:b/>
          <w:sz w:val="24"/>
          <w:szCs w:val="24"/>
        </w:rPr>
        <w:t>ሰብኣዊ</w:t>
      </w:r>
      <w:r w:rsidRPr="00C40CA9">
        <w:rPr>
          <w:b/>
          <w:sz w:val="24"/>
          <w:szCs w:val="24"/>
        </w:rPr>
        <w:t xml:space="preserve"> </w:t>
      </w:r>
      <w:r w:rsidRPr="00C40CA9">
        <w:rPr>
          <w:rFonts w:ascii="GeezLSOnlyU" w:hAnsi="GeezLSOnlyU" w:cs="GeezLSOnlyU"/>
          <w:b/>
          <w:sz w:val="24"/>
          <w:szCs w:val="24"/>
        </w:rPr>
        <w:t>መሰላት</w:t>
      </w:r>
      <w:r w:rsidRPr="00C40CA9">
        <w:rPr>
          <w:b/>
          <w:sz w:val="24"/>
          <w:szCs w:val="24"/>
        </w:rPr>
        <w:t xml:space="preserve"> </w:t>
      </w:r>
    </w:p>
    <w:p w14:paraId="4B0F05F2" w14:textId="77777777" w:rsidR="00B949D9" w:rsidRPr="00C40CA9" w:rsidRDefault="00B949D9" w:rsidP="00B949D9">
      <w:pPr>
        <w:suppressAutoHyphens w:val="0"/>
        <w:jc w:val="both"/>
        <w:rPr>
          <w:b/>
        </w:rPr>
      </w:pPr>
      <w:r w:rsidRPr="00C40CA9">
        <w:rPr>
          <w:rFonts w:ascii="GeezLSOnlyU" w:hAnsi="GeezLSOnlyU" w:cs="GeezLSOnlyU"/>
          <w:b/>
        </w:rPr>
        <w:t>መበል</w:t>
      </w:r>
      <w:r w:rsidRPr="00C40CA9">
        <w:rPr>
          <w:b/>
        </w:rPr>
        <w:t xml:space="preserve"> </w:t>
      </w:r>
      <w:r w:rsidRPr="00C40CA9">
        <w:rPr>
          <w:rFonts w:ascii="GeezLSOnlyU" w:hAnsi="GeezLSOnlyU" w:cs="GeezLSOnlyU"/>
          <w:b/>
        </w:rPr>
        <w:t>ሰላሳን</w:t>
      </w:r>
      <w:r w:rsidRPr="00C40CA9">
        <w:rPr>
          <w:b/>
        </w:rPr>
        <w:t xml:space="preserve"> </w:t>
      </w:r>
      <w:r w:rsidRPr="00C40CA9">
        <w:rPr>
          <w:rFonts w:ascii="GeezLSOnlyU" w:hAnsi="GeezLSOnlyU" w:cs="GeezLSOnlyU"/>
          <w:b/>
        </w:rPr>
        <w:t>ሸሞንተን</w:t>
      </w:r>
      <w:r w:rsidRPr="00C40CA9">
        <w:rPr>
          <w:b/>
        </w:rPr>
        <w:t xml:space="preserve"> </w:t>
      </w:r>
      <w:r w:rsidRPr="00C40CA9">
        <w:rPr>
          <w:rFonts w:ascii="GeezLSOnlyU" w:hAnsi="GeezLSOnlyU" w:cs="GeezLSOnlyU"/>
          <w:b/>
        </w:rPr>
        <w:t>ኣኼባ</w:t>
      </w:r>
    </w:p>
    <w:p w14:paraId="1A63F9B2" w14:textId="77777777" w:rsidR="00B949D9" w:rsidRPr="00C40CA9" w:rsidRDefault="00B949D9" w:rsidP="00B949D9">
      <w:pPr>
        <w:suppressAutoHyphens w:val="0"/>
        <w:jc w:val="both"/>
      </w:pPr>
      <w:r w:rsidRPr="00C40CA9">
        <w:t xml:space="preserve">18 </w:t>
      </w:r>
      <w:r w:rsidRPr="00C40CA9">
        <w:rPr>
          <w:rFonts w:ascii="GeezLSOnlyU" w:hAnsi="GeezLSOnlyU" w:cs="GeezLSOnlyU"/>
        </w:rPr>
        <w:t>ሰነ</w:t>
      </w:r>
      <w:r w:rsidRPr="00C40CA9">
        <w:t xml:space="preserve"> </w:t>
      </w:r>
      <w:r w:rsidRPr="00C40CA9">
        <w:rPr>
          <w:rFonts w:ascii="GeezLSOnlyU" w:hAnsi="GeezLSOnlyU" w:cs="GeezLSOnlyU"/>
        </w:rPr>
        <w:t>ክሳብ</w:t>
      </w:r>
      <w:r w:rsidRPr="00C40CA9">
        <w:t xml:space="preserve"> 6 </w:t>
      </w:r>
      <w:r w:rsidRPr="00C40CA9">
        <w:rPr>
          <w:rFonts w:ascii="GeezLSOnlyU" w:hAnsi="GeezLSOnlyU" w:cs="GeezLSOnlyU"/>
        </w:rPr>
        <w:t>ሓምለ</w:t>
      </w:r>
      <w:r w:rsidRPr="00C40CA9">
        <w:t xml:space="preserve"> 2018</w:t>
      </w:r>
    </w:p>
    <w:p w14:paraId="086EE0E8" w14:textId="77777777" w:rsidR="00B949D9" w:rsidRPr="00C40CA9" w:rsidRDefault="00B949D9" w:rsidP="00B949D9">
      <w:pPr>
        <w:suppressAutoHyphens w:val="0"/>
        <w:jc w:val="both"/>
        <w:rPr>
          <w:b/>
        </w:rPr>
      </w:pPr>
      <w:r w:rsidRPr="00C40CA9">
        <w:rPr>
          <w:rFonts w:ascii="GeezLSOnlyU" w:hAnsi="GeezLSOnlyU" w:cs="GeezLSOnlyU"/>
        </w:rPr>
        <w:t>ዛዕባ</w:t>
      </w:r>
      <w:r w:rsidRPr="00C40CA9">
        <w:t xml:space="preserve"> </w:t>
      </w:r>
      <w:r w:rsidRPr="00C40CA9">
        <w:rPr>
          <w:rFonts w:ascii="GeezLSOnlyU" w:hAnsi="GeezLSOnlyU" w:cs="GeezLSOnlyU"/>
        </w:rPr>
        <w:t>ቁጽሪ</w:t>
      </w:r>
      <w:r w:rsidRPr="00C40CA9">
        <w:t xml:space="preserve"> 4</w:t>
      </w:r>
    </w:p>
    <w:p w14:paraId="20B6E373" w14:textId="77777777" w:rsidR="00B949D9" w:rsidRPr="00773BCF" w:rsidRDefault="00B949D9" w:rsidP="00B949D9">
      <w:pPr>
        <w:rPr>
          <w:b/>
        </w:rPr>
      </w:pPr>
      <w:r w:rsidRPr="0077138E">
        <w:rPr>
          <w:rFonts w:ascii="GeezLSOnlyU" w:hAnsi="GeezLSOnlyU" w:cs="GeezLSOnlyU"/>
          <w:b/>
        </w:rPr>
        <w:t>ኣቓልቦ</w:t>
      </w:r>
      <w:r w:rsidRPr="00773BCF">
        <w:rPr>
          <w:b/>
        </w:rPr>
        <w:t xml:space="preserve"> </w:t>
      </w:r>
      <w:r w:rsidRPr="00773BCF">
        <w:rPr>
          <w:rFonts w:ascii="GeezLSOnlyU" w:hAnsi="GeezLSOnlyU" w:cs="GeezLSOnlyU"/>
          <w:b/>
        </w:rPr>
        <w:t>ቤት</w:t>
      </w:r>
      <w:r w:rsidRPr="00773BCF">
        <w:rPr>
          <w:b/>
        </w:rPr>
        <w:t xml:space="preserve"> </w:t>
      </w:r>
      <w:r w:rsidRPr="00773BCF">
        <w:rPr>
          <w:rFonts w:ascii="GeezLSOnlyU" w:hAnsi="GeezLSOnlyU" w:cs="GeezLSOnlyU"/>
          <w:b/>
        </w:rPr>
        <w:t>ምኽሪ</w:t>
      </w:r>
      <w:r w:rsidRPr="00773BCF">
        <w:rPr>
          <w:b/>
        </w:rPr>
        <w:t xml:space="preserve"> </w:t>
      </w:r>
      <w:r w:rsidRPr="00773BCF">
        <w:rPr>
          <w:rFonts w:ascii="GeezLSOnlyU" w:hAnsi="GeezLSOnlyU" w:cs="GeezLSOnlyU"/>
          <w:b/>
        </w:rPr>
        <w:t>ሰብኣዊ</w:t>
      </w:r>
      <w:r w:rsidRPr="00773BCF">
        <w:rPr>
          <w:b/>
        </w:rPr>
        <w:t xml:space="preserve"> </w:t>
      </w:r>
      <w:r w:rsidRPr="00773BCF">
        <w:rPr>
          <w:rFonts w:ascii="GeezLSOnlyU" w:hAnsi="GeezLSOnlyU" w:cs="GeezLSOnlyU"/>
          <w:b/>
        </w:rPr>
        <w:t>መሰላት</w:t>
      </w:r>
      <w:r w:rsidRPr="00773BCF">
        <w:rPr>
          <w:b/>
        </w:rPr>
        <w:t xml:space="preserve"> </w:t>
      </w:r>
      <w:r w:rsidRPr="00773BCF">
        <w:rPr>
          <w:rFonts w:ascii="GeezLSOnlyU" w:hAnsi="GeezLSOnlyU" w:cs="GeezLSOnlyU"/>
          <w:b/>
        </w:rPr>
        <w:t>ዘድልዮ</w:t>
      </w:r>
      <w:r w:rsidRPr="00773BCF">
        <w:rPr>
          <w:b/>
        </w:rPr>
        <w:t xml:space="preserve"> </w:t>
      </w:r>
      <w:r w:rsidRPr="00773BCF">
        <w:rPr>
          <w:rFonts w:ascii="GeezLSOnlyU" w:hAnsi="GeezLSOnlyU" w:cs="GeezLSOnlyU"/>
          <w:b/>
        </w:rPr>
        <w:t>ኩነታት</w:t>
      </w:r>
      <w:r w:rsidRPr="00773BCF">
        <w:rPr>
          <w:b/>
        </w:rPr>
        <w:t xml:space="preserve"> </w:t>
      </w:r>
      <w:r w:rsidRPr="00773BCF">
        <w:rPr>
          <w:rFonts w:ascii="GeezLSOnlyU" w:hAnsi="GeezLSOnlyU" w:cs="GeezLSOnlyU"/>
          <w:b/>
        </w:rPr>
        <w:t>ሰብኣዊ</w:t>
      </w:r>
      <w:r w:rsidRPr="00773BCF">
        <w:rPr>
          <w:b/>
        </w:rPr>
        <w:t xml:space="preserve"> </w:t>
      </w:r>
      <w:r w:rsidRPr="00773BCF">
        <w:rPr>
          <w:rFonts w:ascii="GeezLSOnlyU" w:hAnsi="GeezLSOnlyU" w:cs="GeezLSOnlyU"/>
          <w:b/>
        </w:rPr>
        <w:t>መሰላት</w:t>
      </w:r>
    </w:p>
    <w:p w14:paraId="12CD085F" w14:textId="47212587" w:rsidR="00691DC2" w:rsidRPr="00E077AF" w:rsidRDefault="00691DC2" w:rsidP="00691DC2">
      <w:pPr>
        <w:rPr>
          <w:b/>
          <w:bCs/>
          <w:szCs w:val="24"/>
        </w:rPr>
      </w:pPr>
    </w:p>
    <w:p w14:paraId="5EC6DC7B" w14:textId="0621F020" w:rsidR="00CF586F" w:rsidRPr="00E077AF" w:rsidRDefault="00054C5B" w:rsidP="00C40CA9">
      <w:pPr>
        <w:pStyle w:val="HChG"/>
        <w:jc w:val="both"/>
      </w:pPr>
      <w:r w:rsidRPr="00E077AF">
        <w:tab/>
      </w:r>
      <w:r w:rsidRPr="00E077AF">
        <w:tab/>
      </w:r>
      <w:r w:rsidR="00B949D9" w:rsidRPr="00B949D9">
        <w:rPr>
          <w:rFonts w:ascii="GeezLSOnlyU" w:hAnsi="GeezLSOnlyU" w:cs="GeezLSOnlyU"/>
        </w:rPr>
        <w:t>ጸብጻብ</w:t>
      </w:r>
      <w:r w:rsidR="00B949D9" w:rsidRPr="00B949D9">
        <w:t xml:space="preserve"> </w:t>
      </w:r>
      <w:r w:rsidR="00B949D9" w:rsidRPr="00B949D9">
        <w:rPr>
          <w:rFonts w:ascii="GeezLSOnlyU" w:hAnsi="GeezLSOnlyU" w:cs="GeezLSOnlyU"/>
        </w:rPr>
        <w:t>ፍልይቲ</w:t>
      </w:r>
      <w:r w:rsidR="00B949D9" w:rsidRPr="00B949D9">
        <w:t xml:space="preserve"> </w:t>
      </w:r>
      <w:r w:rsidR="00B949D9" w:rsidRPr="00B949D9">
        <w:rPr>
          <w:rFonts w:ascii="GeezLSOnlyU" w:hAnsi="GeezLSOnlyU" w:cs="GeezLSOnlyU"/>
        </w:rPr>
        <w:t>መርማሪት</w:t>
      </w:r>
      <w:r w:rsidR="00773BCF">
        <w:t xml:space="preserve"> </w:t>
      </w:r>
      <w:r w:rsidR="00B949D9" w:rsidRPr="00B949D9">
        <w:rPr>
          <w:rFonts w:ascii="GeezLSOnlyU" w:hAnsi="GeezLSOnlyU" w:cs="GeezLSOnlyU"/>
        </w:rPr>
        <w:t>ንኩነታት</w:t>
      </w:r>
      <w:r w:rsidR="00B949D9" w:rsidRPr="00B949D9">
        <w:t xml:space="preserve"> </w:t>
      </w:r>
      <w:r w:rsidR="00B949D9" w:rsidRPr="00B949D9">
        <w:rPr>
          <w:rFonts w:ascii="GeezLSOnlyU" w:hAnsi="GeezLSOnlyU" w:cs="GeezLSOnlyU"/>
        </w:rPr>
        <w:t>ሰብኣዊ</w:t>
      </w:r>
      <w:r w:rsidR="00B949D9" w:rsidRPr="00B949D9">
        <w:t xml:space="preserve"> </w:t>
      </w:r>
      <w:r w:rsidR="00B949D9" w:rsidRPr="00B949D9">
        <w:rPr>
          <w:rFonts w:ascii="GeezLSOnlyU" w:hAnsi="GeezLSOnlyU" w:cs="GeezLSOnlyU"/>
        </w:rPr>
        <w:t>መሰላት</w:t>
      </w:r>
      <w:r w:rsidR="00B949D9" w:rsidRPr="00B949D9">
        <w:t xml:space="preserve"> </w:t>
      </w:r>
      <w:r w:rsidR="00B949D9" w:rsidRPr="00B949D9">
        <w:rPr>
          <w:rFonts w:ascii="GeezLSOnlyU" w:hAnsi="GeezLSOnlyU" w:cs="GeezLSOnlyU"/>
        </w:rPr>
        <w:t>ኣብ</w:t>
      </w:r>
      <w:r w:rsidR="00B949D9" w:rsidRPr="00B949D9">
        <w:t xml:space="preserve"> </w:t>
      </w:r>
      <w:r w:rsidR="00B949D9" w:rsidRPr="00B949D9">
        <w:rPr>
          <w:rFonts w:ascii="GeezLSOnlyU" w:hAnsi="GeezLSOnlyU" w:cs="GeezLSOnlyU"/>
        </w:rPr>
        <w:t>ኤርትራ፡</w:t>
      </w:r>
      <w:r w:rsidR="00B949D9" w:rsidRPr="00B949D9">
        <w:t xml:space="preserve"> </w:t>
      </w:r>
      <w:r w:rsidR="00B949D9" w:rsidRPr="00B949D9">
        <w:rPr>
          <w:rFonts w:ascii="GeezLSOnlyU" w:hAnsi="GeezLSOnlyU" w:cs="GeezLSOnlyU"/>
        </w:rPr>
        <w:t>ወ</w:t>
      </w:r>
      <w:r w:rsidR="00B949D9" w:rsidRPr="00B949D9">
        <w:t>/</w:t>
      </w:r>
      <w:r w:rsidR="00B949D9" w:rsidRPr="00B949D9">
        <w:rPr>
          <w:rFonts w:ascii="GeezLSOnlyU" w:hAnsi="GeezLSOnlyU" w:cs="GeezLSOnlyU"/>
        </w:rPr>
        <w:t>ሮ</w:t>
      </w:r>
      <w:r w:rsidR="00B949D9" w:rsidRPr="00B949D9">
        <w:t xml:space="preserve"> </w:t>
      </w:r>
      <w:r w:rsidR="00773BCF">
        <w:rPr>
          <w:rFonts w:ascii="GeezLSOnlyU" w:hAnsi="GeezLSOnlyU" w:cs="GeezLSOnlyU"/>
          <w:lang w:val="en-US"/>
        </w:rPr>
        <w:t>ሸይ</w:t>
      </w:r>
      <w:r w:rsidR="00B949D9" w:rsidRPr="00B949D9">
        <w:rPr>
          <w:rFonts w:ascii="GeezLSOnlyU" w:hAnsi="GeezLSOnlyU" w:cs="GeezLSOnlyU"/>
        </w:rPr>
        <w:t>ላ</w:t>
      </w:r>
      <w:r w:rsidR="00B949D9" w:rsidRPr="00B949D9">
        <w:t xml:space="preserve"> </w:t>
      </w:r>
      <w:r w:rsidR="00B949D9" w:rsidRPr="00B949D9">
        <w:rPr>
          <w:rFonts w:ascii="GeezLSOnlyU" w:hAnsi="GeezLSOnlyU" w:cs="GeezLSOnlyU"/>
        </w:rPr>
        <w:t>ቢ</w:t>
      </w:r>
      <w:r w:rsidR="00B949D9" w:rsidRPr="00B949D9">
        <w:t xml:space="preserve">. </w:t>
      </w:r>
      <w:r w:rsidR="00B949D9">
        <w:rPr>
          <w:rFonts w:ascii="GeezLSOnlyU" w:hAnsi="GeezLSOnlyU" w:cs="GeezLSOnlyU"/>
        </w:rPr>
        <w:t>ኪታሩ</w:t>
      </w:r>
      <w:r w:rsidR="00B949D9" w:rsidRPr="00B949D9">
        <w:rPr>
          <w:rFonts w:ascii="GeezLSOnlyU" w:hAnsi="GeezLSOnlyU" w:cs="GeezLSOnlyU"/>
        </w:rPr>
        <w:t>ት</w:t>
      </w:r>
      <w:r w:rsidR="00F505A3" w:rsidRPr="00E077A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E054ED3" w14:textId="77777777" w:rsidR="00F505A3" w:rsidRPr="00E077AF" w:rsidRDefault="00F505A3" w:rsidP="00F505A3">
      <w:pPr>
        <w:ind w:left="1134"/>
        <w:rPr>
          <w:b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F505A3" w:rsidRPr="00E077AF" w14:paraId="24FD649E" w14:textId="77777777" w:rsidTr="0094680C">
        <w:trPr>
          <w:jc w:val="center"/>
        </w:trPr>
        <w:tc>
          <w:tcPr>
            <w:tcW w:w="9637" w:type="dxa"/>
            <w:shd w:val="clear" w:color="auto" w:fill="auto"/>
          </w:tcPr>
          <w:p w14:paraId="7CADBCF4" w14:textId="703E8F6F" w:rsidR="00F505A3" w:rsidRPr="00E077AF" w:rsidRDefault="00733843" w:rsidP="0094680C">
            <w:pPr>
              <w:spacing w:before="240" w:after="120"/>
              <w:ind w:left="255"/>
              <w:rPr>
                <w:i/>
                <w:sz w:val="24"/>
              </w:rPr>
            </w:pPr>
            <w:r w:rsidRPr="00733843">
              <w:rPr>
                <w:rFonts w:ascii="GeezLSOnlyU" w:hAnsi="GeezLSOnlyU" w:cs="GeezLSOnlyU"/>
                <w:i/>
                <w:sz w:val="24"/>
              </w:rPr>
              <w:t>ጽማቚ</w:t>
            </w:r>
          </w:p>
          <w:p w14:paraId="4563E963" w14:textId="78985B20" w:rsidR="00641AA1" w:rsidRPr="00E077AF" w:rsidRDefault="00346F7E" w:rsidP="00346F7E">
            <w:pPr>
              <w:pStyle w:val="SingleTxtG"/>
              <w:ind w:firstLine="567"/>
            </w:pPr>
            <w:r w:rsidRPr="00C03711">
              <w:rPr>
                <w:rFonts w:ascii="GeezLSOnlyU" w:eastAsiaTheme="minorHAnsi" w:hAnsi="GeezLSOnlyU" w:cs="GeezLSOnlyU"/>
              </w:rPr>
              <w:t>ኣብዚ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ሓምሻይን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መወዳእታን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ጸብጻባ</w:t>
            </w:r>
            <w:r w:rsidR="00B41539">
              <w:rPr>
                <w:rFonts w:ascii="GeezLSOnlyU" w:eastAsiaTheme="minorHAnsi" w:hAnsi="GeezLSOnlyU" w:cs="GeezLSOnlyU"/>
              </w:rPr>
              <w:t>፡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ብመሰረት</w:t>
            </w:r>
            <w:r w:rsidRPr="00C03711">
              <w:rPr>
                <w:rFonts w:eastAsiaTheme="minorHAnsi"/>
              </w:rPr>
              <w:t xml:space="preserve"> </w:t>
            </w:r>
            <w:r>
              <w:rPr>
                <w:rFonts w:ascii="GeezLSOnlyU" w:eastAsiaTheme="minorHAnsi" w:hAnsi="GeezLSOnlyU" w:cs="GeezLSOnlyU"/>
              </w:rPr>
              <w:t xml:space="preserve">ውሳኔ </w:t>
            </w:r>
            <w:r w:rsidRPr="00C03711">
              <w:rPr>
                <w:rFonts w:ascii="GeezLSOnlyU" w:eastAsiaTheme="minorHAnsi" w:hAnsi="GeezLSOnlyU" w:cs="GeezLSOnlyU"/>
              </w:rPr>
              <w:t>ቤት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ምኽሪ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ሰብኣዊ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መሰላት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ቁጽሪ</w:t>
            </w:r>
            <w:r w:rsidRPr="00C03711">
              <w:rPr>
                <w:rFonts w:eastAsiaTheme="minorHAnsi"/>
              </w:rPr>
              <w:t xml:space="preserve"> 35/35</w:t>
            </w:r>
            <w:r w:rsidR="00B41539">
              <w:rPr>
                <w:rFonts w:ascii="GeezLSOnlyU" w:eastAsiaTheme="minorHAnsi" w:hAnsi="GeezLSOnlyU" w:cs="GeezLSOnlyU"/>
              </w:rPr>
              <w:t>፡</w:t>
            </w:r>
            <w:bookmarkStart w:id="0" w:name="_GoBack"/>
            <w:bookmarkEnd w:id="0"/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ፍልይቲ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መርማሪት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ካብ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ሰነ</w:t>
            </w:r>
            <w:r w:rsidRPr="00C03711">
              <w:rPr>
                <w:rFonts w:eastAsiaTheme="minorHAnsi"/>
              </w:rPr>
              <w:t xml:space="preserve"> 2017 </w:t>
            </w:r>
            <w:r w:rsidRPr="00C03711">
              <w:rPr>
                <w:rFonts w:ascii="GeezLSOnlyU" w:eastAsiaTheme="minorHAnsi" w:hAnsi="GeezLSOnlyU" w:cs="GeezLSOnlyU"/>
              </w:rPr>
              <w:t>ጀሚሩ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ዝተራእየ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ቀንዲ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ምዕባለታት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ኣብ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ኩነታት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ሰብኣዊ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መሰላት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ናይ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ኤርትራ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ተቕርብ።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ብሓፈሻ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ክግምገም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እንከሎ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ኩነታት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ሰብኣዊ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መሰላት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ኣብ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ኤርትራ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ሕማቕ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ኣሎ።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ክሳብ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ሕጂ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ንምግሃስ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ሰብኣዊ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መሰላት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ንምፍዋስ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ዝተወስደ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ትርጉም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ዘለዎ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ስጉምቲ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የለን።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ፍልይቲ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መርማሪት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ኣብ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መደምደምትኣ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ንመንግስቲ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ኤርትራን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ንካልኦት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ተሳተፍቲን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ዝጠቅም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ርእቶታት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ኣቕሪባ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ኣላ።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ዕላማ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ናይዚ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ርእይቶ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ኸኣ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ኩሎም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ኤርትራውያን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ሰብኣዊ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መሰላት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ከስተማቕሩን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ካብ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ምግሃስ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ሰብኣዊ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መሰላት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ሓለዋ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ክግበርሎምን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ምምሕያሽ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ንኽግበር</w:t>
            </w:r>
            <w:r w:rsidRPr="00C03711">
              <w:rPr>
                <w:rFonts w:eastAsiaTheme="minorHAnsi"/>
              </w:rPr>
              <w:t xml:space="preserve"> </w:t>
            </w:r>
            <w:r w:rsidRPr="00C03711">
              <w:rPr>
                <w:rFonts w:ascii="GeezLSOnlyU" w:eastAsiaTheme="minorHAnsi" w:hAnsi="GeezLSOnlyU" w:cs="GeezLSOnlyU"/>
              </w:rPr>
              <w:t>ኢዩ።</w:t>
            </w:r>
            <w:r w:rsidRPr="00C03711">
              <w:t xml:space="preserve"> </w:t>
            </w:r>
          </w:p>
        </w:tc>
      </w:tr>
      <w:tr w:rsidR="00F505A3" w:rsidRPr="00E077AF" w14:paraId="18137F8C" w14:textId="77777777" w:rsidTr="0094680C">
        <w:trPr>
          <w:jc w:val="center"/>
        </w:trPr>
        <w:tc>
          <w:tcPr>
            <w:tcW w:w="9637" w:type="dxa"/>
            <w:shd w:val="clear" w:color="auto" w:fill="auto"/>
          </w:tcPr>
          <w:p w14:paraId="2809B939" w14:textId="77777777" w:rsidR="00F505A3" w:rsidRPr="00E077AF" w:rsidRDefault="00F505A3" w:rsidP="0094680C">
            <w:pPr>
              <w:pStyle w:val="SingleTxtG"/>
            </w:pPr>
          </w:p>
        </w:tc>
      </w:tr>
      <w:tr w:rsidR="00F505A3" w:rsidRPr="00E077AF" w14:paraId="0796EFBD" w14:textId="77777777" w:rsidTr="0094680C">
        <w:trPr>
          <w:jc w:val="center"/>
        </w:trPr>
        <w:tc>
          <w:tcPr>
            <w:tcW w:w="9637" w:type="dxa"/>
            <w:shd w:val="clear" w:color="auto" w:fill="auto"/>
          </w:tcPr>
          <w:p w14:paraId="3F10EE68" w14:textId="77777777" w:rsidR="00F505A3" w:rsidRPr="00E077AF" w:rsidRDefault="00F505A3" w:rsidP="0094680C"/>
        </w:tc>
      </w:tr>
    </w:tbl>
    <w:p w14:paraId="4477E4FA" w14:textId="77777777" w:rsidR="00F505A3" w:rsidRPr="00E077AF" w:rsidRDefault="00F505A3" w:rsidP="00F505A3"/>
    <w:p w14:paraId="469810F4" w14:textId="77777777" w:rsidR="00F505A3" w:rsidRPr="00E077AF" w:rsidRDefault="00F505A3">
      <w:pPr>
        <w:suppressAutoHyphens w:val="0"/>
        <w:spacing w:line="240" w:lineRule="auto"/>
      </w:pPr>
      <w:r w:rsidRPr="00E077AF">
        <w:br w:type="page"/>
      </w:r>
    </w:p>
    <w:p w14:paraId="52CF3B14" w14:textId="754260CB" w:rsidR="00F505A3" w:rsidRPr="006C2D4D" w:rsidRDefault="006C2D4D" w:rsidP="00F505A3">
      <w:pPr>
        <w:spacing w:after="120"/>
        <w:rPr>
          <w:rFonts w:ascii="GeezLSOnlyU" w:hAnsi="GeezLSOnlyU" w:cs="GeezLSOnlyU"/>
          <w:sz w:val="28"/>
        </w:rPr>
      </w:pPr>
      <w:r>
        <w:rPr>
          <w:rFonts w:ascii="GeezLSOnlyU" w:hAnsi="GeezLSOnlyU" w:cs="GeezLSOnlyU"/>
          <w:sz w:val="28"/>
        </w:rPr>
        <w:lastRenderedPageBreak/>
        <w:t>ትሕዝቶ</w:t>
      </w:r>
    </w:p>
    <w:p w14:paraId="731A5151" w14:textId="69F4D932" w:rsidR="00F505A3" w:rsidRPr="00E077AF" w:rsidRDefault="00F505A3" w:rsidP="00F505A3">
      <w:pPr>
        <w:tabs>
          <w:tab w:val="right" w:pos="9638"/>
        </w:tabs>
        <w:spacing w:after="120"/>
        <w:ind w:left="283"/>
        <w:rPr>
          <w:sz w:val="18"/>
        </w:rPr>
      </w:pPr>
      <w:r w:rsidRPr="00E077AF">
        <w:rPr>
          <w:i/>
          <w:sz w:val="18"/>
        </w:rPr>
        <w:tab/>
      </w:r>
      <w:r w:rsidR="006C2D4D">
        <w:rPr>
          <w:rFonts w:ascii="GeezLSOnlyU" w:hAnsi="GeezLSOnlyU" w:cs="GeezLSOnlyU"/>
          <w:i/>
          <w:sz w:val="18"/>
        </w:rPr>
        <w:t>ገጽ</w:t>
      </w:r>
    </w:p>
    <w:p w14:paraId="53AE9593" w14:textId="4C300774" w:rsidR="00F505A3" w:rsidRPr="00E077AF" w:rsidRDefault="005067E4" w:rsidP="0008255A">
      <w:pPr>
        <w:pStyle w:val="ListParagraph"/>
        <w:numPr>
          <w:ilvl w:val="0"/>
          <w:numId w:val="4"/>
        </w:numPr>
        <w:tabs>
          <w:tab w:val="right" w:pos="1134"/>
          <w:tab w:val="left" w:pos="1984"/>
          <w:tab w:val="left" w:leader="dot" w:pos="8929"/>
          <w:tab w:val="right" w:pos="9638"/>
        </w:tabs>
        <w:spacing w:after="120"/>
        <w:ind w:hanging="861"/>
      </w:pPr>
      <w:r w:rsidRPr="00C03711">
        <w:rPr>
          <w:rFonts w:ascii="GeezLSOnlyU" w:hAnsi="GeezLSOnlyU" w:cs="GeezLSOnlyU"/>
        </w:rPr>
        <w:t>መእተዊ</w:t>
      </w:r>
      <w:r w:rsidR="00F505A3" w:rsidRPr="00E077AF">
        <w:tab/>
      </w:r>
      <w:r w:rsidR="00F505A3" w:rsidRPr="00E077AF">
        <w:tab/>
      </w:r>
      <w:r w:rsidR="00BF167B">
        <w:t xml:space="preserve">            </w:t>
      </w:r>
      <w:r w:rsidR="00956C64" w:rsidRPr="00E077AF">
        <w:t>3</w:t>
      </w:r>
    </w:p>
    <w:p w14:paraId="6BACF9B2" w14:textId="04B091B8" w:rsidR="00F505A3" w:rsidRPr="00E077AF" w:rsidRDefault="00F505A3" w:rsidP="00F505A3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E077AF">
        <w:tab/>
      </w:r>
      <w:r w:rsidRPr="00E077AF">
        <w:tab/>
        <w:t xml:space="preserve">A. </w:t>
      </w:r>
      <w:r w:rsidR="006F1919" w:rsidRPr="00E077AF">
        <w:tab/>
      </w:r>
      <w:r w:rsidR="005067E4" w:rsidRPr="00C03711">
        <w:rPr>
          <w:rFonts w:ascii="GeezLSOnlyU" w:hAnsi="GeezLSOnlyU" w:cs="GeezLSOnlyU"/>
        </w:rPr>
        <w:t>ናብ</w:t>
      </w:r>
      <w:r w:rsidR="005067E4" w:rsidRPr="00C03711">
        <w:t xml:space="preserve"> </w:t>
      </w:r>
      <w:r w:rsidR="005067E4" w:rsidRPr="00C03711">
        <w:rPr>
          <w:rFonts w:ascii="GeezLSOnlyU" w:hAnsi="GeezLSOnlyU" w:cs="GeezLSOnlyU"/>
        </w:rPr>
        <w:t>ኤርትራ</w:t>
      </w:r>
      <w:r w:rsidR="005067E4" w:rsidRPr="00C03711">
        <w:t xml:space="preserve"> </w:t>
      </w:r>
      <w:r w:rsidR="005067E4" w:rsidRPr="00C03711">
        <w:rPr>
          <w:rFonts w:ascii="GeezLSOnlyU" w:hAnsi="GeezLSOnlyU" w:cs="GeezLSOnlyU"/>
        </w:rPr>
        <w:t>ምብጻሕ</w:t>
      </w:r>
      <w:r w:rsidR="005067E4" w:rsidRPr="00C03711">
        <w:t xml:space="preserve"> </w:t>
      </w:r>
      <w:r w:rsidR="005067E4" w:rsidRPr="00C03711">
        <w:rPr>
          <w:rFonts w:ascii="GeezLSOnlyU" w:hAnsi="GeezLSOnlyU" w:cs="GeezLSOnlyU"/>
        </w:rPr>
        <w:t>ዕድል</w:t>
      </w:r>
      <w:r w:rsidR="005067E4" w:rsidRPr="00C03711">
        <w:t xml:space="preserve"> </w:t>
      </w:r>
      <w:r w:rsidR="005067E4" w:rsidRPr="00C03711">
        <w:rPr>
          <w:rFonts w:ascii="GeezLSOnlyU" w:hAnsi="GeezLSOnlyU" w:cs="GeezLSOnlyU"/>
        </w:rPr>
        <w:t>ኣይተረኽበን</w:t>
      </w:r>
      <w:r w:rsidR="006F1919" w:rsidRPr="00E077AF">
        <w:tab/>
      </w:r>
      <w:r w:rsidR="006F1919" w:rsidRPr="00E077AF">
        <w:tab/>
      </w:r>
      <w:r w:rsidR="00956C64" w:rsidRPr="00E077AF">
        <w:t>3</w:t>
      </w:r>
    </w:p>
    <w:p w14:paraId="65F424F0" w14:textId="1B6A2AB8" w:rsidR="00F505A3" w:rsidRPr="00E077AF" w:rsidRDefault="00F505A3" w:rsidP="00F505A3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E077AF">
        <w:tab/>
      </w:r>
      <w:r w:rsidRPr="00E077AF">
        <w:tab/>
        <w:t xml:space="preserve">B.     </w:t>
      </w:r>
      <w:r w:rsidR="005067E4">
        <w:rPr>
          <w:rFonts w:ascii="GeezLSOnlyU" w:hAnsi="GeezLSOnlyU" w:cs="GeezLSOnlyU"/>
        </w:rPr>
        <w:t>ኣገባብ</w:t>
      </w:r>
      <w:r w:rsidR="005067E4" w:rsidRPr="00C03711">
        <w:t xml:space="preserve"> </w:t>
      </w:r>
      <w:r w:rsidR="005067E4" w:rsidRPr="00C03711">
        <w:rPr>
          <w:rFonts w:ascii="GeezLSOnlyU" w:hAnsi="GeezLSOnlyU" w:cs="GeezLSOnlyU"/>
        </w:rPr>
        <w:t>ኣሰራርሓ</w:t>
      </w:r>
      <w:r w:rsidRPr="00E077AF">
        <w:tab/>
      </w:r>
      <w:r w:rsidRPr="00E077AF">
        <w:tab/>
      </w:r>
      <w:r w:rsidR="00956C64" w:rsidRPr="00E077AF">
        <w:t>4</w:t>
      </w:r>
    </w:p>
    <w:p w14:paraId="6239EE04" w14:textId="0000F072" w:rsidR="00F505A3" w:rsidRPr="00E077AF" w:rsidRDefault="00F505A3" w:rsidP="00F505A3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E077AF">
        <w:tab/>
      </w:r>
      <w:r w:rsidRPr="00E077AF">
        <w:tab/>
        <w:t xml:space="preserve">C. </w:t>
      </w:r>
      <w:r w:rsidRPr="00E077AF">
        <w:tab/>
      </w:r>
      <w:r w:rsidR="00F4303B" w:rsidRPr="00C03711">
        <w:rPr>
          <w:rFonts w:ascii="GeezLSOnlyU" w:hAnsi="GeezLSOnlyU" w:cs="GeezLSOnlyU"/>
        </w:rPr>
        <w:t>ካብ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ሓምለ</w:t>
      </w:r>
      <w:r w:rsidR="00F4303B" w:rsidRPr="00C03711">
        <w:t xml:space="preserve"> 2017 </w:t>
      </w:r>
      <w:r w:rsidR="00F4303B" w:rsidRPr="00C03711">
        <w:rPr>
          <w:rFonts w:ascii="GeezLSOnlyU" w:hAnsi="GeezLSOnlyU" w:cs="GeezLSOnlyU"/>
        </w:rPr>
        <w:t>ዝተኻየደ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ንጥፈታት</w:t>
      </w:r>
      <w:r w:rsidRPr="00E077AF">
        <w:tab/>
      </w:r>
      <w:r w:rsidR="006F1919" w:rsidRPr="00E077AF">
        <w:tab/>
      </w:r>
      <w:r w:rsidR="00956C64" w:rsidRPr="00E077AF">
        <w:t>4</w:t>
      </w:r>
    </w:p>
    <w:p w14:paraId="636CFFB2" w14:textId="6648499A" w:rsidR="00F505A3" w:rsidRPr="00E077AF" w:rsidRDefault="00F505A3" w:rsidP="00F505A3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E077AF">
        <w:tab/>
      </w:r>
      <w:r w:rsidRPr="00E077AF">
        <w:tab/>
        <w:t>D.</w:t>
      </w:r>
      <w:r w:rsidRPr="00E077AF">
        <w:tab/>
      </w:r>
      <w:r w:rsidR="00F4303B" w:rsidRPr="00C03711">
        <w:rPr>
          <w:rFonts w:ascii="GeezLSOnlyU" w:hAnsi="GeezLSOnlyU" w:cs="GeezLSOnlyU"/>
        </w:rPr>
        <w:t>ዓለምለኻውን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ኣህጉራውን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ምዕባለታት</w:t>
      </w:r>
      <w:r w:rsidRPr="00E077AF">
        <w:tab/>
      </w:r>
      <w:r w:rsidRPr="00E077AF">
        <w:tab/>
      </w:r>
      <w:r w:rsidR="00956C64" w:rsidRPr="00E077AF">
        <w:t>5</w:t>
      </w:r>
    </w:p>
    <w:p w14:paraId="679A2D3F" w14:textId="3A056B23" w:rsidR="0008255A" w:rsidRPr="00AB2DF2" w:rsidRDefault="00F505A3" w:rsidP="00F505A3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E077AF">
        <w:tab/>
      </w:r>
      <w:r w:rsidRPr="00E077AF">
        <w:tab/>
        <w:t>E.</w:t>
      </w:r>
      <w:r w:rsidRPr="00E077AF">
        <w:tab/>
      </w:r>
      <w:r w:rsidR="00F4303B" w:rsidRPr="00C03711">
        <w:rPr>
          <w:rFonts w:ascii="GeezLSOnlyU" w:hAnsi="GeezLSOnlyU" w:cs="GeezLSOnlyU"/>
        </w:rPr>
        <w:t>ምትሕ</w:t>
      </w:r>
      <w:r w:rsidR="001F1EC2">
        <w:rPr>
          <w:rFonts w:ascii="GeezLSOnlyU" w:hAnsi="GeezLSOnlyU" w:cs="GeezLSOnlyU"/>
        </w:rPr>
        <w:t>ብባር</w:t>
      </w:r>
      <w:r w:rsidR="00F4303B" w:rsidRPr="00C03711">
        <w:rPr>
          <w:rFonts w:ascii="GeezLSOnlyU" w:hAnsi="GeezLSOnlyU" w:cs="GeezLSOnlyU"/>
        </w:rPr>
        <w:t>ን</w:t>
      </w:r>
      <w:r w:rsidR="00F4303B" w:rsidRPr="00C03711">
        <w:t xml:space="preserve"> </w:t>
      </w:r>
      <w:r w:rsidR="00732DF7">
        <w:rPr>
          <w:rFonts w:ascii="GeezLSOnlyU" w:hAnsi="GeezLSOnlyU" w:cs="GeezLSOnlyU"/>
        </w:rPr>
        <w:t>ጽምዶ</w:t>
      </w:r>
      <w:r w:rsidR="00732DF7" w:rsidRPr="00C03711">
        <w:t xml:space="preserve"> </w:t>
      </w:r>
      <w:r w:rsidR="00F4303B" w:rsidRPr="00C03711">
        <w:rPr>
          <w:rFonts w:ascii="GeezLSOnlyU" w:hAnsi="GeezLSOnlyU" w:cs="GeezLSOnlyU"/>
        </w:rPr>
        <w:t>ምስ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ማሕበረሰብ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ዓለም</w:t>
      </w:r>
      <w:r w:rsidR="0008255A" w:rsidRPr="00E077AF">
        <w:tab/>
      </w:r>
      <w:r w:rsidR="0008255A" w:rsidRPr="00E077AF">
        <w:tab/>
      </w:r>
      <w:r w:rsidR="00956C64" w:rsidRPr="00E077AF">
        <w:t>6</w:t>
      </w:r>
    </w:p>
    <w:p w14:paraId="20C6C512" w14:textId="66E73A92" w:rsidR="00F505A3" w:rsidRPr="00E077AF" w:rsidRDefault="00F505A3" w:rsidP="00F505A3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E077AF">
        <w:tab/>
        <w:t>II.</w:t>
      </w:r>
      <w:r w:rsidRPr="00E077AF">
        <w:tab/>
      </w:r>
      <w:r w:rsidR="00732DF7">
        <w:rPr>
          <w:rFonts w:ascii="GeezLSOnlyU" w:hAnsi="GeezLSOnlyU" w:cs="GeezLSOnlyU"/>
        </w:rPr>
        <w:t>እዋናዊ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ህሉው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ኩነታት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ሰብኣዊ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መሰላት</w:t>
      </w:r>
      <w:r w:rsidRPr="00E077AF">
        <w:tab/>
      </w:r>
      <w:r w:rsidR="0008255A" w:rsidRPr="00E077AF">
        <w:tab/>
      </w:r>
      <w:r w:rsidR="00956C64" w:rsidRPr="00E077AF">
        <w:t>6</w:t>
      </w:r>
    </w:p>
    <w:p w14:paraId="04830EB2" w14:textId="7F847050" w:rsidR="0008255A" w:rsidRPr="00E077AF" w:rsidRDefault="0008255A" w:rsidP="0008255A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 w:line="240" w:lineRule="auto"/>
        <w:ind w:left="1140"/>
      </w:pPr>
      <w:r w:rsidRPr="00E077AF">
        <w:t>A.</w:t>
      </w:r>
      <w:r w:rsidRPr="00E077AF">
        <w:tab/>
      </w:r>
      <w:r w:rsidR="00F4303B" w:rsidRPr="00C03711">
        <w:rPr>
          <w:rFonts w:ascii="GeezLSOnlyU" w:hAnsi="GeezLSOnlyU" w:cs="GeezLSOnlyU"/>
        </w:rPr>
        <w:t>ሲቪላውን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ፖለቲካውን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መሰላት</w:t>
      </w:r>
      <w:r w:rsidRPr="00E077AF">
        <w:tab/>
      </w:r>
      <w:r w:rsidRPr="00E077AF">
        <w:tab/>
      </w:r>
      <w:r w:rsidR="00956C64" w:rsidRPr="00E077AF">
        <w:t>7</w:t>
      </w:r>
    </w:p>
    <w:p w14:paraId="32D77D42" w14:textId="4FBEE17C" w:rsidR="0008255A" w:rsidRPr="00E077AF" w:rsidRDefault="0008255A" w:rsidP="0008255A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 w:line="240" w:lineRule="auto"/>
        <w:ind w:left="1140"/>
      </w:pPr>
      <w:r w:rsidRPr="00E077AF">
        <w:t>B.</w:t>
      </w:r>
      <w:r w:rsidRPr="00E077AF">
        <w:tab/>
      </w:r>
      <w:r w:rsidR="003F16BE">
        <w:rPr>
          <w:rFonts w:ascii="GeezLSOnlyU" w:hAnsi="GeezLSOnlyU" w:cs="GeezLSOnlyU"/>
        </w:rPr>
        <w:t>ዕግበት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ቁጠባዊ</w:t>
      </w:r>
      <w:r w:rsidR="003F16BE">
        <w:rPr>
          <w:rFonts w:ascii="GeezLSOnlyU" w:hAnsi="GeezLSOnlyU" w:cs="GeezLSOnlyU"/>
        </w:rPr>
        <w:t>፡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ማሕበራውን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ባህላውን</w:t>
      </w:r>
      <w:r w:rsidR="00F4303B" w:rsidRPr="00C03711">
        <w:t xml:space="preserve"> </w:t>
      </w:r>
      <w:r w:rsidR="00F4303B" w:rsidRPr="00C03711">
        <w:rPr>
          <w:rFonts w:ascii="GeezLSOnlyU" w:hAnsi="GeezLSOnlyU" w:cs="GeezLSOnlyU"/>
        </w:rPr>
        <w:t>መሰላት</w:t>
      </w:r>
      <w:r w:rsidRPr="00E077AF">
        <w:tab/>
      </w:r>
      <w:r w:rsidRPr="00E077AF">
        <w:tab/>
      </w:r>
      <w:r w:rsidR="004372AE" w:rsidRPr="00E077AF">
        <w:t>12</w:t>
      </w:r>
    </w:p>
    <w:p w14:paraId="0FED2878" w14:textId="09DABEC4" w:rsidR="00F505A3" w:rsidRPr="00E077AF" w:rsidRDefault="00F505A3" w:rsidP="00F505A3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E077AF">
        <w:tab/>
        <w:t>III.</w:t>
      </w:r>
      <w:r w:rsidRPr="00E077AF">
        <w:tab/>
      </w:r>
      <w:r w:rsidR="00F26500">
        <w:rPr>
          <w:rFonts w:ascii="GeezLSOnlyU" w:hAnsi="GeezLSOnlyU" w:cs="GeezLSOnlyU"/>
        </w:rPr>
        <w:t xml:space="preserve">ወጽዓ </w:t>
      </w:r>
      <w:r w:rsidR="00BF167B" w:rsidRPr="00C03711">
        <w:rPr>
          <w:rFonts w:ascii="GeezLSOnlyU" w:hAnsi="GeezLSOnlyU" w:cs="GeezLSOnlyU"/>
        </w:rPr>
        <w:t>ኤርትራውያን</w:t>
      </w:r>
      <w:r w:rsidR="00BF167B" w:rsidRPr="00C03711">
        <w:t xml:space="preserve"> </w:t>
      </w:r>
      <w:r w:rsidR="00BF167B" w:rsidRPr="00C03711">
        <w:rPr>
          <w:rFonts w:ascii="GeezLSOnlyU" w:hAnsi="GeezLSOnlyU" w:cs="GeezLSOnlyU"/>
        </w:rPr>
        <w:t>ስደተኛታትን</w:t>
      </w:r>
      <w:r w:rsidR="00BF167B" w:rsidRPr="00C03711">
        <w:t xml:space="preserve"> </w:t>
      </w:r>
      <w:r w:rsidR="00BF167B" w:rsidRPr="00C03711">
        <w:rPr>
          <w:rFonts w:ascii="GeezLSOnlyU" w:hAnsi="GeezLSOnlyU" w:cs="GeezLSOnlyU"/>
        </w:rPr>
        <w:t>ሓተ</w:t>
      </w:r>
      <w:r w:rsidR="00F26500">
        <w:rPr>
          <w:rFonts w:ascii="GeezLSOnlyU" w:hAnsi="GeezLSOnlyU" w:cs="GeezLSOnlyU"/>
        </w:rPr>
        <w:t>ት</w:t>
      </w:r>
      <w:r w:rsidR="00BF167B" w:rsidRPr="00C03711">
        <w:rPr>
          <w:rFonts w:ascii="GeezLSOnlyU" w:hAnsi="GeezLSOnlyU" w:cs="GeezLSOnlyU"/>
        </w:rPr>
        <w:t>ቲ</w:t>
      </w:r>
      <w:r w:rsidR="00BF167B" w:rsidRPr="00C03711">
        <w:t xml:space="preserve"> </w:t>
      </w:r>
      <w:r w:rsidR="00BF167B" w:rsidRPr="00C03711">
        <w:rPr>
          <w:rFonts w:ascii="GeezLSOnlyU" w:hAnsi="GeezLSOnlyU" w:cs="GeezLSOnlyU"/>
        </w:rPr>
        <w:t>ዑቕባን</w:t>
      </w:r>
      <w:r w:rsidRPr="00E077AF">
        <w:tab/>
      </w:r>
      <w:r w:rsidRPr="00E077AF">
        <w:tab/>
      </w:r>
      <w:r w:rsidR="004372AE" w:rsidRPr="00E077AF">
        <w:t>14</w:t>
      </w:r>
    </w:p>
    <w:p w14:paraId="18362EC1" w14:textId="27D52831" w:rsidR="00F505A3" w:rsidRPr="00E077AF" w:rsidRDefault="00F505A3" w:rsidP="00F505A3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E077AF">
        <w:tab/>
        <w:t>IV.</w:t>
      </w:r>
      <w:r w:rsidRPr="00E077AF">
        <w:tab/>
      </w:r>
      <w:r w:rsidR="00BF167B" w:rsidRPr="00C03711">
        <w:rPr>
          <w:rFonts w:ascii="GeezLSOnlyU" w:hAnsi="GeezLSOnlyU" w:cs="GeezLSOnlyU"/>
        </w:rPr>
        <w:t>ተሓታትነትን</w:t>
      </w:r>
      <w:r w:rsidR="00BF167B" w:rsidRPr="00C03711">
        <w:t xml:space="preserve"> </w:t>
      </w:r>
      <w:r w:rsidR="00BF167B" w:rsidRPr="00C03711">
        <w:rPr>
          <w:rFonts w:ascii="GeezLSOnlyU" w:hAnsi="GeezLSOnlyU" w:cs="GeezLSOnlyU"/>
        </w:rPr>
        <w:t>ፍት</w:t>
      </w:r>
      <w:r w:rsidR="00F26500">
        <w:rPr>
          <w:rFonts w:ascii="GeezLSOnlyU" w:hAnsi="GeezLSOnlyU" w:cs="GeezLSOnlyU"/>
        </w:rPr>
        <w:t>ሕ</w:t>
      </w:r>
      <w:r w:rsidR="00BF167B" w:rsidRPr="00C03711">
        <w:rPr>
          <w:rFonts w:ascii="GeezLSOnlyU" w:hAnsi="GeezLSOnlyU" w:cs="GeezLSOnlyU"/>
        </w:rPr>
        <w:t>ን</w:t>
      </w:r>
      <w:r w:rsidRPr="00E077AF">
        <w:t>………</w:t>
      </w:r>
      <w:r w:rsidRPr="00E077AF">
        <w:tab/>
      </w:r>
      <w:r w:rsidRPr="00E077AF">
        <w:tab/>
      </w:r>
      <w:r w:rsidR="004372AE" w:rsidRPr="00E077AF">
        <w:t>16</w:t>
      </w:r>
    </w:p>
    <w:p w14:paraId="71AC6D90" w14:textId="3773A21D" w:rsidR="00F505A3" w:rsidRPr="00E077AF" w:rsidRDefault="00F505A3" w:rsidP="00F505A3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E077AF">
        <w:tab/>
        <w:t>V.</w:t>
      </w:r>
      <w:r w:rsidRPr="00E077AF">
        <w:tab/>
      </w:r>
      <w:r w:rsidR="00F26500">
        <w:rPr>
          <w:rFonts w:ascii="GeezLSOnlyU" w:hAnsi="GeezLSOnlyU" w:cs="GeezLSOnlyU"/>
        </w:rPr>
        <w:t>ገምጋም</w:t>
      </w:r>
      <w:r w:rsidR="00BF167B" w:rsidRPr="00C03711">
        <w:rPr>
          <w:rFonts w:ascii="GeezLSOnlyU" w:hAnsi="GeezLSOnlyU" w:cs="GeezLSOnlyU"/>
        </w:rPr>
        <w:t>ን</w:t>
      </w:r>
      <w:r w:rsidR="00BF167B" w:rsidRPr="00C03711">
        <w:t xml:space="preserve"> </w:t>
      </w:r>
      <w:r w:rsidR="00BF167B" w:rsidRPr="00C03711">
        <w:rPr>
          <w:rFonts w:ascii="GeezLSOnlyU" w:hAnsi="GeezLSOnlyU" w:cs="GeezLSOnlyU"/>
        </w:rPr>
        <w:t>መደምደምታን</w:t>
      </w:r>
      <w:r w:rsidRPr="00E077AF">
        <w:tab/>
      </w:r>
      <w:r w:rsidRPr="00E077AF">
        <w:tab/>
      </w:r>
      <w:r w:rsidR="004372AE" w:rsidRPr="00E077AF">
        <w:t>16</w:t>
      </w:r>
    </w:p>
    <w:p w14:paraId="7EF42A24" w14:textId="06245C55" w:rsidR="00F505A3" w:rsidRPr="00E077AF" w:rsidRDefault="00F505A3" w:rsidP="000259A9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E077AF">
        <w:tab/>
        <w:t>VI.</w:t>
      </w:r>
      <w:r w:rsidRPr="00E077AF">
        <w:tab/>
      </w:r>
      <w:r w:rsidR="00BF167B">
        <w:rPr>
          <w:rFonts w:ascii="GeezLSOnlyU" w:hAnsi="GeezLSOnlyU" w:cs="GeezLSOnlyU"/>
        </w:rPr>
        <w:t xml:space="preserve">ለበዋታት </w:t>
      </w:r>
      <w:r w:rsidRPr="00E077AF">
        <w:tab/>
      </w:r>
      <w:r w:rsidRPr="00E077AF">
        <w:tab/>
      </w:r>
      <w:r w:rsidR="004372AE" w:rsidRPr="00E077AF">
        <w:t>17</w:t>
      </w:r>
    </w:p>
    <w:p w14:paraId="78019897" w14:textId="77777777" w:rsidR="00F505A3" w:rsidRPr="00E077AF" w:rsidRDefault="00F505A3" w:rsidP="00F505A3">
      <w:pPr>
        <w:spacing w:line="240" w:lineRule="auto"/>
        <w:ind w:left="720"/>
      </w:pPr>
    </w:p>
    <w:p w14:paraId="7047E040" w14:textId="77777777" w:rsidR="00E74E0D" w:rsidRPr="00E077AF" w:rsidRDefault="00E74E0D">
      <w:pPr>
        <w:suppressAutoHyphens w:val="0"/>
        <w:spacing w:line="240" w:lineRule="auto"/>
      </w:pPr>
      <w:r w:rsidRPr="00E077AF">
        <w:br w:type="page"/>
      </w:r>
    </w:p>
    <w:p w14:paraId="1072D9C9" w14:textId="77777777" w:rsidR="00F505A3" w:rsidRPr="00E077AF" w:rsidRDefault="00266EA8" w:rsidP="00BE7483">
      <w:pPr>
        <w:pStyle w:val="HChG"/>
        <w:numPr>
          <w:ilvl w:val="0"/>
          <w:numId w:val="19"/>
        </w:numPr>
        <w:tabs>
          <w:tab w:val="clear" w:pos="851"/>
          <w:tab w:val="left" w:pos="708"/>
          <w:tab w:val="right" w:pos="1134"/>
        </w:tabs>
      </w:pPr>
      <w:r w:rsidRPr="00E077AF">
        <w:rPr>
          <w:rFonts w:ascii="GeezLSOnlyU" w:hAnsi="GeezLSOnlyU" w:cs="GeezLSOnlyU"/>
        </w:rPr>
        <w:lastRenderedPageBreak/>
        <w:t>መእተዊ</w:t>
      </w:r>
      <w:r w:rsidR="00F505A3" w:rsidRPr="00E077AF">
        <w:tab/>
      </w:r>
    </w:p>
    <w:p w14:paraId="2119A21A" w14:textId="77777777" w:rsidR="00F505A3" w:rsidRPr="00E077AF" w:rsidRDefault="00AC1E46" w:rsidP="00E1477D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>
        <w:rPr>
          <w:rFonts w:ascii="GeezLSOnlyU" w:eastAsiaTheme="minorHAnsi" w:hAnsi="GeezLSOnlyU" w:cs="GeezLSOnlyU"/>
        </w:rPr>
        <w:t xml:space="preserve">ውሳኔ </w:t>
      </w:r>
      <w:r w:rsidRPr="00E077AF">
        <w:rPr>
          <w:rFonts w:ascii="GeezLSOnlyU" w:eastAsiaTheme="minorHAnsi" w:hAnsi="GeezLSOnlyU" w:cs="GeezLSOnlyU"/>
        </w:rPr>
        <w:t>ቁጽሪ</w:t>
      </w:r>
      <w:r w:rsidRPr="00E077AF">
        <w:rPr>
          <w:rFonts w:eastAsiaTheme="minorHAnsi"/>
        </w:rPr>
        <w:t xml:space="preserve"> 35/35 </w:t>
      </w:r>
      <w:r>
        <w:rPr>
          <w:rFonts w:ascii="GeezLSOnlyU" w:eastAsiaTheme="minorHAnsi" w:hAnsi="GeezLSOnlyU" w:cs="GeezLSOnlyU"/>
        </w:rPr>
        <w:t xml:space="preserve">ናይ </w:t>
      </w:r>
      <w:r w:rsidR="00266EA8" w:rsidRPr="00E077AF">
        <w:rPr>
          <w:rFonts w:ascii="GeezLSOnlyU" w:eastAsiaTheme="minorHAnsi" w:hAnsi="GeezLSOnlyU" w:cs="GeezLSOnlyU"/>
        </w:rPr>
        <w:t>ቤት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ምኽሪ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ሰብኣዊ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መሰላት</w:t>
      </w:r>
      <w:r w:rsidR="00266EA8" w:rsidRPr="00E077AF">
        <w:rPr>
          <w:rFonts w:eastAsiaTheme="minorHAnsi"/>
        </w:rPr>
        <w:t xml:space="preserve"> </w:t>
      </w:r>
      <w:r>
        <w:rPr>
          <w:rFonts w:ascii="GeezLSOnlyU" w:eastAsiaTheme="minorHAnsi" w:hAnsi="GeezLSOnlyU" w:cs="GeezLSOnlyU"/>
        </w:rPr>
        <w:t>ብዝእዝዞ መሰረት</w:t>
      </w:r>
      <w:r w:rsidR="00266EA8" w:rsidRPr="00E077AF">
        <w:rPr>
          <w:rFonts w:ascii="GeezLSOnlyU" w:eastAsiaTheme="minorHAnsi" w:hAnsi="GeezLSOnlyU" w:cs="GeezLSOnlyU"/>
        </w:rPr>
        <w:t>፡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ፍልይቲ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መርማሪት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ኣብዚ</w:t>
      </w:r>
      <w:r w:rsidR="00266EA8" w:rsidRPr="00E077AF">
        <w:rPr>
          <w:rFonts w:eastAsiaTheme="minorHAnsi"/>
        </w:rPr>
        <w:t xml:space="preserve"> 5</w:t>
      </w:r>
      <w:r w:rsidR="00266EA8" w:rsidRPr="00E077AF">
        <w:rPr>
          <w:rFonts w:ascii="GeezLSOnlyU" w:eastAsiaTheme="minorHAnsi" w:hAnsi="GeezLSOnlyU" w:cs="GeezLSOnlyU"/>
        </w:rPr>
        <w:t>ይ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ጸብጻባ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ክሳብ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ሰነ</w:t>
      </w:r>
      <w:r w:rsidR="00266EA8" w:rsidRPr="00E077AF">
        <w:rPr>
          <w:rFonts w:eastAsiaTheme="minorHAnsi"/>
        </w:rPr>
        <w:t xml:space="preserve"> 2017 </w:t>
      </w:r>
      <w:r w:rsidR="00266EA8" w:rsidRPr="00E077AF">
        <w:rPr>
          <w:rFonts w:ascii="GeezLSOnlyU" w:eastAsiaTheme="minorHAnsi" w:hAnsi="GeezLSOnlyU" w:cs="GeezLSOnlyU"/>
        </w:rPr>
        <w:t>ዘሎ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ግዜ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ቀንዲ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ምዕባለታት</w:t>
      </w:r>
      <w:r w:rsidR="00266EA8" w:rsidRPr="00E077AF">
        <w:rPr>
          <w:rFonts w:eastAsiaTheme="minorHAnsi"/>
        </w:rPr>
        <w:t xml:space="preserve"> </w:t>
      </w:r>
      <w:r w:rsidR="00651340" w:rsidRPr="00E077AF">
        <w:rPr>
          <w:rFonts w:ascii="GeezLSOnlyU" w:eastAsiaTheme="minorHAnsi" w:hAnsi="GeezLSOnlyU" w:cs="GeezLSOnlyU"/>
        </w:rPr>
        <w:t>ኣብ</w:t>
      </w:r>
      <w:r w:rsidR="00651340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ጉዳይ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ሰብኣዊ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መሰላት</w:t>
      </w:r>
      <w:r w:rsidR="00266EA8" w:rsidRPr="00E077AF">
        <w:rPr>
          <w:rFonts w:eastAsiaTheme="minorHAnsi"/>
        </w:rPr>
        <w:t xml:space="preserve"> </w:t>
      </w:r>
      <w:r w:rsidR="00651340" w:rsidRPr="00E077AF">
        <w:rPr>
          <w:rFonts w:ascii="GeezLSOnlyU" w:eastAsiaTheme="minorHAnsi" w:hAnsi="GeezLSOnlyU" w:cs="GeezLSOnlyU"/>
        </w:rPr>
        <w:t>ናይ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ኤርትራ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ከተቕርብ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እያ።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ኣብዚ</w:t>
      </w:r>
      <w:r w:rsidR="00651340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ሎ</w:t>
      </w:r>
      <w:r w:rsidR="009B13C2" w:rsidRPr="00E077AF">
        <w:rPr>
          <w:rFonts w:ascii="GeezLSOnlyU" w:eastAsiaTheme="minorHAnsi" w:hAnsi="GeezLSOnlyU" w:cs="GeezLSOnlyU"/>
        </w:rPr>
        <w:t>ሚ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ዝቐርብ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ዘሎ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ናይ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መወዳእታ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ጸብጻባ፡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ፍልይቲ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መርማሪት</w:t>
      </w:r>
      <w:r w:rsidR="00266EA8" w:rsidRPr="00E077AF">
        <w:rPr>
          <w:rFonts w:eastAsiaTheme="minorHAnsi"/>
        </w:rPr>
        <w:t xml:space="preserve"> </w:t>
      </w:r>
      <w:r w:rsidR="00266EA8" w:rsidRPr="00E077AF">
        <w:rPr>
          <w:rFonts w:ascii="GeezLSOnlyU" w:eastAsiaTheme="minorHAnsi" w:hAnsi="GeezLSOnlyU" w:cs="GeezLSOnlyU"/>
        </w:rPr>
        <w:t>ብተወሳኺ</w:t>
      </w:r>
      <w:r w:rsidR="009B13C2" w:rsidRPr="00E077AF">
        <w:rPr>
          <w:rFonts w:eastAsiaTheme="minorHAnsi"/>
        </w:rPr>
        <w:t xml:space="preserve"> </w:t>
      </w:r>
      <w:r w:rsidR="009B13C2" w:rsidRPr="00E077AF">
        <w:rPr>
          <w:rFonts w:ascii="GeezLSOnlyU" w:eastAsiaTheme="minorHAnsi" w:hAnsi="GeezLSOnlyU" w:cs="GeezLSOnlyU"/>
        </w:rPr>
        <w:t>ነዚ</w:t>
      </w:r>
      <w:r w:rsidR="009B13C2" w:rsidRPr="00E077AF">
        <w:rPr>
          <w:rFonts w:eastAsiaTheme="minorHAnsi"/>
        </w:rPr>
        <w:t xml:space="preserve"> </w:t>
      </w:r>
      <w:r w:rsidR="009B13C2" w:rsidRPr="00E077AF">
        <w:rPr>
          <w:rFonts w:ascii="GeezLSOnlyU" w:eastAsiaTheme="minorHAnsi" w:hAnsi="GeezLSOnlyU" w:cs="GeezLSOnlyU"/>
        </w:rPr>
        <w:t>ስራሕ</w:t>
      </w:r>
      <w:r w:rsidR="009B13C2" w:rsidRPr="00E077AF">
        <w:rPr>
          <w:rFonts w:eastAsiaTheme="minorHAnsi"/>
        </w:rPr>
        <w:t xml:space="preserve"> </w:t>
      </w:r>
      <w:r w:rsidR="009B13C2" w:rsidRPr="00E077AF">
        <w:rPr>
          <w:rFonts w:ascii="GeezLSOnlyU" w:eastAsiaTheme="minorHAnsi" w:hAnsi="GeezLSOnlyU" w:cs="GeezLSOnlyU"/>
        </w:rPr>
        <w:t>ካብ</w:t>
      </w:r>
      <w:r w:rsidR="009B13C2" w:rsidRPr="00E077AF">
        <w:rPr>
          <w:rFonts w:eastAsiaTheme="minorHAnsi"/>
        </w:rPr>
        <w:t xml:space="preserve"> </w:t>
      </w:r>
      <w:r w:rsidR="009B13C2" w:rsidRPr="00E077AF">
        <w:rPr>
          <w:rFonts w:ascii="GeezLSOnlyU" w:eastAsiaTheme="minorHAnsi" w:hAnsi="GeezLSOnlyU" w:cs="GeezLSOnlyU"/>
        </w:rPr>
        <w:t>ዝወሃባ</w:t>
      </w:r>
      <w:r w:rsidR="009B13C2" w:rsidRPr="00E077AF">
        <w:rPr>
          <w:rFonts w:eastAsiaTheme="minorHAnsi"/>
        </w:rPr>
        <w:t xml:space="preserve"> </w:t>
      </w:r>
      <w:r w:rsidR="009B13C2" w:rsidRPr="00E077AF">
        <w:rPr>
          <w:rFonts w:ascii="GeezLSOnlyU" w:eastAsiaTheme="minorHAnsi" w:hAnsi="GeezLSOnlyU" w:cs="GeezLSOnlyU"/>
        </w:rPr>
        <w:t>ክሳብ</w:t>
      </w:r>
      <w:r w:rsidR="009B13C2" w:rsidRPr="00E077AF">
        <w:rPr>
          <w:rFonts w:eastAsiaTheme="minorHAnsi"/>
        </w:rPr>
        <w:t xml:space="preserve"> </w:t>
      </w:r>
      <w:r w:rsidR="00651340" w:rsidRPr="00E077AF">
        <w:rPr>
          <w:rFonts w:ascii="GeezLSOnlyU" w:eastAsiaTheme="minorHAnsi" w:hAnsi="GeezLSOnlyU" w:cs="GeezLSOnlyU"/>
        </w:rPr>
        <w:t>ሎሚ</w:t>
      </w:r>
      <w:r w:rsidR="007A7A89">
        <w:rPr>
          <w:rFonts w:ascii="GeezLSOnlyU" w:eastAsiaTheme="minorHAnsi" w:hAnsi="GeezLSOnlyU" w:cs="GeezLSOnlyU"/>
        </w:rPr>
        <w:t>፡</w:t>
      </w:r>
      <w:r w:rsidR="009B13C2" w:rsidRPr="00E077AF">
        <w:rPr>
          <w:rFonts w:eastAsiaTheme="minorHAnsi"/>
        </w:rPr>
        <w:t xml:space="preserve"> </w:t>
      </w:r>
      <w:r w:rsidR="009B13C2" w:rsidRPr="00E077AF">
        <w:rPr>
          <w:rFonts w:ascii="GeezLSOnlyU" w:eastAsiaTheme="minorHAnsi" w:hAnsi="GeezLSOnlyU" w:cs="GeezLSOnlyU"/>
        </w:rPr>
        <w:t>ዝሓለፈ</w:t>
      </w:r>
      <w:r w:rsidR="009B13C2" w:rsidRPr="00E077AF">
        <w:rPr>
          <w:rFonts w:eastAsiaTheme="minorHAnsi"/>
        </w:rPr>
        <w:t xml:space="preserve"> 6 </w:t>
      </w:r>
      <w:r w:rsidR="00651340" w:rsidRPr="00E077AF">
        <w:rPr>
          <w:rFonts w:ascii="GeezLSOnlyU" w:eastAsiaTheme="minorHAnsi" w:hAnsi="GeezLSOnlyU" w:cs="GeezLSOnlyU"/>
        </w:rPr>
        <w:t>ዓመታት</w:t>
      </w:r>
      <w:r w:rsidR="007A7A89">
        <w:rPr>
          <w:rFonts w:ascii="GeezLSOnlyU" w:eastAsiaTheme="minorHAnsi" w:hAnsi="GeezLSOnlyU" w:cs="GeezLSOnlyU"/>
        </w:rPr>
        <w:t>፡</w:t>
      </w:r>
      <w:r w:rsidR="009B13C2" w:rsidRPr="00E077AF">
        <w:rPr>
          <w:rFonts w:eastAsiaTheme="minorHAnsi"/>
        </w:rPr>
        <w:t xml:space="preserve"> </w:t>
      </w:r>
      <w:r w:rsidR="00651340" w:rsidRPr="00E077AF">
        <w:rPr>
          <w:rFonts w:ascii="GeezLSOnlyU" w:eastAsiaTheme="minorHAnsi" w:hAnsi="GeezLSOnlyU" w:cs="GeezLSOnlyU"/>
        </w:rPr>
        <w:t>ዝተዓዘበቶን</w:t>
      </w:r>
      <w:r w:rsidR="009B13C2" w:rsidRPr="00E077AF">
        <w:rPr>
          <w:rFonts w:eastAsiaTheme="minorHAnsi"/>
        </w:rPr>
        <w:t xml:space="preserve"> </w:t>
      </w:r>
      <w:r w:rsidR="009B13C2" w:rsidRPr="00E077AF">
        <w:rPr>
          <w:rFonts w:ascii="GeezLSOnlyU" w:eastAsiaTheme="minorHAnsi" w:hAnsi="GeezLSOnlyU" w:cs="GeezLSOnlyU"/>
        </w:rPr>
        <w:t>ከኣ</w:t>
      </w:r>
      <w:r w:rsidR="009B13C2" w:rsidRPr="00E077AF">
        <w:rPr>
          <w:rFonts w:eastAsiaTheme="minorHAnsi"/>
        </w:rPr>
        <w:t xml:space="preserve"> </w:t>
      </w:r>
      <w:r w:rsidR="009B13C2" w:rsidRPr="00E077AF">
        <w:rPr>
          <w:rFonts w:ascii="GeezLSOnlyU" w:eastAsiaTheme="minorHAnsi" w:hAnsi="GeezLSOnlyU" w:cs="GeezLSOnlyU"/>
        </w:rPr>
        <w:t>ከተቕርብ</w:t>
      </w:r>
      <w:r w:rsidR="009B13C2" w:rsidRPr="00E077AF">
        <w:rPr>
          <w:rFonts w:eastAsiaTheme="minorHAnsi"/>
        </w:rPr>
        <w:t xml:space="preserve"> </w:t>
      </w:r>
      <w:r w:rsidR="009B13C2" w:rsidRPr="00E077AF">
        <w:rPr>
          <w:rFonts w:ascii="GeezLSOnlyU" w:eastAsiaTheme="minorHAnsi" w:hAnsi="GeezLSOnlyU" w:cs="GeezLSOnlyU"/>
        </w:rPr>
        <w:t>እያ።</w:t>
      </w:r>
    </w:p>
    <w:p w14:paraId="6F6C8E1E" w14:textId="77777777" w:rsidR="00F505A3" w:rsidRPr="00E077AF" w:rsidRDefault="009B13C2" w:rsidP="00E1477D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ፍልይቲ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መርማሪት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ብተወሳኺ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ብመርማሪት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ኮምሽን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ሰብኣዊ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መሰላት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ሰነ</w:t>
      </w:r>
      <w:r w:rsidRPr="00E077AF">
        <w:rPr>
          <w:rFonts w:eastAsiaTheme="minorHAnsi"/>
        </w:rPr>
        <w:t xml:space="preserve"> 2016 (A/HRC/32/47) </w:t>
      </w:r>
      <w:r w:rsidR="00EF0AA6">
        <w:rPr>
          <w:rFonts w:ascii="GeezLSOnlyU" w:eastAsiaTheme="minorHAnsi" w:hAnsi="GeezLSOnlyU" w:cs="GeezLSOnlyU"/>
        </w:rPr>
        <w:t>ዝቐ</w:t>
      </w:r>
      <w:r w:rsidR="00651340" w:rsidRPr="00E077AF">
        <w:rPr>
          <w:rFonts w:ascii="GeezLSOnlyU" w:eastAsiaTheme="minorHAnsi" w:hAnsi="GeezLSOnlyU" w:cs="GeezLSOnlyU"/>
        </w:rPr>
        <w:t>ረበ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እማመታት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ንትግባረኡ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ብዝምልከት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ከኣ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መብርሂ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ከተቕርብ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ኣያ።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መርማሪት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ኮምሽን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ሰብኣዊ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መሰላት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ኤርትራ፡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ኣብቲ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ናይ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መወዳእታ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ጸብጻባ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ሰበ</w:t>
      </w:r>
      <w:r w:rsidR="00EF0AA6">
        <w:rPr>
          <w:rFonts w:ascii="GeezLSOnlyU" w:eastAsiaTheme="minorHAnsi" w:hAnsi="GeezLSOnlyU" w:cs="GeezLSOnlyU"/>
        </w:rPr>
        <w:t>-</w:t>
      </w:r>
      <w:r w:rsidR="0094680C" w:rsidRPr="00E077AF">
        <w:rPr>
          <w:rFonts w:ascii="GeezLSOnlyU" w:eastAsiaTheme="minorHAnsi" w:hAnsi="GeezLSOnlyU" w:cs="GeezLSOnlyU"/>
        </w:rPr>
        <w:t>ስልጣን</w:t>
      </w:r>
      <w:r w:rsidR="0094680C" w:rsidRPr="00E077AF">
        <w:rPr>
          <w:rFonts w:eastAsiaTheme="minorHAnsi"/>
        </w:rPr>
        <w:t xml:space="preserve"> </w:t>
      </w:r>
      <w:r w:rsidR="00EF0AA6">
        <w:rPr>
          <w:rFonts w:ascii="GeezLSOnlyU" w:eastAsiaTheme="minorHAnsi" w:hAnsi="GeezLSOnlyU" w:cs="GeezLSOnlyU"/>
        </w:rPr>
        <w:t>ኤርት</w:t>
      </w:r>
      <w:r w:rsidR="0094680C" w:rsidRPr="00E077AF">
        <w:rPr>
          <w:rFonts w:ascii="GeezLSOnlyU" w:eastAsiaTheme="minorHAnsi" w:hAnsi="GeezLSOnlyU" w:cs="GeezLSOnlyU"/>
        </w:rPr>
        <w:t>ራ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ገበ</w:t>
      </w:r>
      <w:r w:rsidR="00EF0AA6">
        <w:rPr>
          <w:rFonts w:ascii="GeezLSOnlyU" w:eastAsiaTheme="minorHAnsi" w:hAnsi="GeezLSOnlyU" w:cs="GeezLSOnlyU"/>
        </w:rPr>
        <w:t xml:space="preserve">ናት </w:t>
      </w:r>
      <w:r w:rsidR="0094680C" w:rsidRPr="00E077AF">
        <w:rPr>
          <w:rFonts w:ascii="GeezLSOnlyU" w:eastAsiaTheme="minorHAnsi" w:hAnsi="GeezLSOnlyU" w:cs="GeezLSOnlyU"/>
        </w:rPr>
        <w:t>ኣንጻር</w:t>
      </w:r>
      <w:r w:rsidR="0094680C" w:rsidRPr="00E077AF">
        <w:rPr>
          <w:rFonts w:eastAsiaTheme="minorHAnsi"/>
        </w:rPr>
        <w:t xml:space="preserve"> </w:t>
      </w:r>
      <w:r w:rsidR="00EF0AA6">
        <w:rPr>
          <w:rFonts w:ascii="GeezLSOnlyU" w:eastAsiaTheme="minorHAnsi" w:hAnsi="GeezLSOnlyU" w:cs="GeezLSOnlyU"/>
        </w:rPr>
        <w:t>ሰብኣውነት</w:t>
      </w:r>
      <w:r w:rsidR="0094680C" w:rsidRPr="00E077AF">
        <w:rPr>
          <w:rFonts w:eastAsiaTheme="minorHAnsi"/>
        </w:rPr>
        <w:t xml:space="preserve"> </w:t>
      </w:r>
      <w:r w:rsidR="00651340" w:rsidRPr="00E077AF">
        <w:rPr>
          <w:rFonts w:ascii="GeezLSOnlyU" w:eastAsiaTheme="minorHAnsi" w:hAnsi="GeezLSOnlyU" w:cs="GeezLSOnlyU"/>
        </w:rPr>
        <w:t>ከምዝፈጸሙ</w:t>
      </w:r>
      <w:r w:rsidR="0094680C" w:rsidRPr="00E077AF">
        <w:rPr>
          <w:rFonts w:ascii="GeezLSOnlyU" w:eastAsiaTheme="minorHAnsi" w:hAnsi="GeezLSOnlyU" w:cs="GeezLSOnlyU"/>
        </w:rPr>
        <w:t>ን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ይፍጽሙ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ከምዘለዉን</w:t>
      </w:r>
      <w:r w:rsidR="0094680C" w:rsidRPr="00E077AF">
        <w:rPr>
          <w:rFonts w:eastAsiaTheme="minorHAnsi"/>
        </w:rPr>
        <w:t xml:space="preserve"> </w:t>
      </w:r>
      <w:r w:rsidR="002D5F61" w:rsidRPr="00E077AF">
        <w:rPr>
          <w:rFonts w:ascii="GeezLSOnlyU" w:eastAsiaTheme="minorHAnsi" w:hAnsi="GeezLSOnlyU" w:cs="GeezLSOnlyU"/>
        </w:rPr>
        <w:t>ንምርዳእ</w:t>
      </w:r>
      <w:r w:rsidR="002D5F61" w:rsidRPr="00E077AF">
        <w:rPr>
          <w:rFonts w:eastAsiaTheme="minorHAnsi"/>
        </w:rPr>
        <w:t xml:space="preserve"> </w:t>
      </w:r>
      <w:r w:rsidR="002D5F61" w:rsidRPr="00E077AF">
        <w:rPr>
          <w:rFonts w:ascii="GeezLSOnlyU" w:eastAsiaTheme="minorHAnsi" w:hAnsi="GeezLSOnlyU" w:cs="GeezLSOnlyU"/>
        </w:rPr>
        <w:t>መሰረት</w:t>
      </w:r>
      <w:r w:rsidR="002D5F61" w:rsidRPr="00E077AF">
        <w:rPr>
          <w:rFonts w:eastAsiaTheme="minorHAnsi"/>
        </w:rPr>
        <w:t xml:space="preserve"> </w:t>
      </w:r>
      <w:r w:rsidR="002D5F61" w:rsidRPr="00E077AF">
        <w:rPr>
          <w:rFonts w:ascii="GeezLSOnlyU" w:eastAsiaTheme="minorHAnsi" w:hAnsi="GeezLSOnlyU" w:cs="GeezLSOnlyU"/>
        </w:rPr>
        <w:t>ዝፈጥር</w:t>
      </w:r>
      <w:r w:rsidR="0094680C" w:rsidRPr="00E077AF">
        <w:rPr>
          <w:rFonts w:eastAsiaTheme="minorHAnsi"/>
        </w:rPr>
        <w:t xml:space="preserve"> </w:t>
      </w:r>
      <w:r w:rsidR="007A7A89">
        <w:rPr>
          <w:rFonts w:ascii="GeezLSOnlyU" w:eastAsiaTheme="minorHAnsi" w:hAnsi="GeezLSOnlyU" w:cs="GeezLSOnlyU"/>
        </w:rPr>
        <w:t>እኹ</w:t>
      </w:r>
      <w:r w:rsidR="0094680C" w:rsidRPr="00E077AF">
        <w:rPr>
          <w:rFonts w:ascii="GeezLSOnlyU" w:eastAsiaTheme="minorHAnsi" w:hAnsi="GeezLSOnlyU" w:cs="GeezLSOnlyU"/>
        </w:rPr>
        <w:t>ል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መርትዖ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ኣሎ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ኢላ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ኔራ።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ክሳብ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ሕጂ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ግን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ነ</w:t>
      </w:r>
      <w:r w:rsidR="007A7A89">
        <w:rPr>
          <w:rFonts w:ascii="GeezLSOnlyU" w:eastAsiaTheme="minorHAnsi" w:hAnsi="GeezLSOnlyU" w:cs="GeezLSOnlyU"/>
        </w:rPr>
        <w:t>ዞም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ዝተጠቕሱ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ገበናት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ዝፈጸሙ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ሰባት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ናብ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ሕጊ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ቀሪቦም</w:t>
      </w:r>
      <w:r w:rsidR="0094680C" w:rsidRPr="00E077AF">
        <w:rPr>
          <w:rFonts w:eastAsiaTheme="minorHAnsi"/>
        </w:rPr>
        <w:t xml:space="preserve"> </w:t>
      </w:r>
      <w:r w:rsidR="0094680C" w:rsidRPr="00E077AF">
        <w:rPr>
          <w:rFonts w:ascii="GeezLSOnlyU" w:eastAsiaTheme="minorHAnsi" w:hAnsi="GeezLSOnlyU" w:cs="GeezLSOnlyU"/>
        </w:rPr>
        <w:t>ኣይተሓተቱን።</w:t>
      </w:r>
    </w:p>
    <w:p w14:paraId="32950A76" w14:textId="073A9BD3" w:rsidR="00F505A3" w:rsidRPr="00E077AF" w:rsidRDefault="0094680C" w:rsidP="00E1477D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ቤት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ምኽሪ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ሰብኣዊ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መሰላት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2012</w:t>
      </w:r>
      <w:r w:rsidR="007A7A89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ንኩነታት</w:t>
      </w:r>
      <w:r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ሰብኣ</w:t>
      </w:r>
      <w:r w:rsidRPr="00E077AF">
        <w:rPr>
          <w:rFonts w:ascii="GeezLSOnlyU" w:eastAsiaTheme="minorHAnsi" w:hAnsi="GeezLSOnlyU" w:cs="GeezLSOnlyU"/>
        </w:rPr>
        <w:t>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መሰላት</w:t>
      </w:r>
      <w:r w:rsidR="007A7A89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ከተጽንዕ</w:t>
      </w:r>
      <w:r w:rsidRPr="00E077AF">
        <w:rPr>
          <w:rFonts w:eastAsiaTheme="minorHAnsi"/>
        </w:rPr>
        <w:t xml:space="preserve"> </w:t>
      </w:r>
      <w:r w:rsidR="007A7A89">
        <w:rPr>
          <w:rFonts w:ascii="GeezLSOnlyU" w:eastAsiaTheme="minorHAnsi" w:hAnsi="GeezLSOnlyU" w:cs="GeezLSOnlyU"/>
        </w:rPr>
        <w:t xml:space="preserve">ብምባል </w:t>
      </w:r>
      <w:r w:rsidR="00A82671">
        <w:rPr>
          <w:rFonts w:ascii="GeezLSOnlyU" w:eastAsiaTheme="minorHAnsi" w:hAnsi="GeezLSOnlyU" w:cs="GeezLSOnlyU"/>
        </w:rPr>
        <w:t>ን</w:t>
      </w:r>
      <w:r w:rsidR="00A82671" w:rsidRPr="00E077AF">
        <w:rPr>
          <w:rFonts w:ascii="GeezLSOnlyU" w:eastAsiaTheme="minorHAnsi" w:hAnsi="GeezLSOnlyU" w:cs="GeezLSOnlyU"/>
        </w:rPr>
        <w:t>ፍልይቲ</w:t>
      </w:r>
      <w:r w:rsidR="00A82671" w:rsidRPr="00E077AF">
        <w:rPr>
          <w:rFonts w:eastAsiaTheme="minorHAnsi"/>
        </w:rPr>
        <w:t xml:space="preserve"> </w:t>
      </w:r>
      <w:r w:rsidR="00A82671" w:rsidRPr="00E077AF">
        <w:rPr>
          <w:rFonts w:ascii="GeezLSOnlyU" w:eastAsiaTheme="minorHAnsi" w:hAnsi="GeezLSOnlyU" w:cs="GeezLSOnlyU"/>
        </w:rPr>
        <w:t>መርማሪት</w:t>
      </w:r>
      <w:r w:rsidR="00A82671">
        <w:rPr>
          <w:rFonts w:ascii="GeezLSOnlyU" w:eastAsiaTheme="minorHAnsi" w:hAnsi="GeezLSOnlyU" w:cs="GeezLSOnlyU"/>
        </w:rPr>
        <w:t>፡</w:t>
      </w:r>
      <w:r w:rsidR="00A82671"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ቀዳመይቲ</w:t>
      </w:r>
      <w:r w:rsidRPr="00E077AF">
        <w:rPr>
          <w:rFonts w:eastAsiaTheme="minorHAnsi"/>
        </w:rPr>
        <w:t xml:space="preserve"> </w:t>
      </w:r>
      <w:r w:rsidR="00A82671">
        <w:rPr>
          <w:rFonts w:ascii="GeezLSOnlyU" w:eastAsiaTheme="minorHAnsi" w:hAnsi="GeezLSOnlyU" w:cs="GeezLSOnlyU"/>
        </w:rPr>
        <w:t>ልእኽ</w:t>
      </w:r>
      <w:r w:rsidRPr="00E077AF">
        <w:rPr>
          <w:rFonts w:ascii="GeezLSOnlyU" w:eastAsiaTheme="minorHAnsi" w:hAnsi="GeezLSOnlyU" w:cs="GeezLSOnlyU"/>
        </w:rPr>
        <w:t>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ጌሩ</w:t>
      </w:r>
      <w:r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ዘለዝመረጻን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ኣብ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ስርሓ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ንዘንበረላ</w:t>
      </w:r>
      <w:r w:rsidR="009F275E" w:rsidRPr="00E077AF">
        <w:rPr>
          <w:rFonts w:eastAsiaTheme="minorHAnsi"/>
        </w:rPr>
        <w:t xml:space="preserve"> </w:t>
      </w:r>
      <w:r w:rsidR="00651340" w:rsidRPr="00E077AF">
        <w:rPr>
          <w:rFonts w:ascii="GeezLSOnlyU" w:eastAsiaTheme="minorHAnsi" w:hAnsi="GeezLSOnlyU" w:cs="GeezLSOnlyU"/>
        </w:rPr>
        <w:t>እምነትን</w:t>
      </w:r>
      <w:r w:rsidR="00A82671">
        <w:rPr>
          <w:rFonts w:ascii="GeezLSOnlyU" w:eastAsiaTheme="minorHAnsi" w:hAnsi="GeezLSOnlyU" w:cs="GeezLSOnlyU"/>
        </w:rPr>
        <w:t>፡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ምስጋናኣ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ተቕርብ።</w:t>
      </w:r>
      <w:r w:rsidR="00FF607A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ንኩለን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ኣባል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ሃገራት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ናብ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ሃገረን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ክትመጽእ</w:t>
      </w:r>
      <w:r w:rsidR="00A82671">
        <w:rPr>
          <w:rFonts w:ascii="GeezLSOnlyU" w:eastAsiaTheme="minorHAnsi" w:hAnsi="GeezLSOnlyU" w:cs="GeezLSOnlyU"/>
        </w:rPr>
        <w:t>ን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ምስ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ኤርትራውያን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ስደተኛታት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ክትመያየጥን</w:t>
      </w:r>
      <w:r w:rsidR="009F275E" w:rsidRPr="00E077AF">
        <w:rPr>
          <w:rFonts w:eastAsiaTheme="minorHAnsi"/>
        </w:rPr>
        <w:t xml:space="preserve"> </w:t>
      </w:r>
      <w:r w:rsidR="00A82671">
        <w:rPr>
          <w:rFonts w:ascii="GeezLSOnlyU" w:eastAsiaTheme="minorHAnsi" w:hAnsi="GeezLSOnlyU" w:cs="GeezLSOnlyU"/>
        </w:rPr>
        <w:t>ብምፍቃደ</w:t>
      </w:r>
      <w:r w:rsidR="00BF752B" w:rsidRPr="00E077AF">
        <w:rPr>
          <w:rFonts w:ascii="GeezLSOnlyU" w:eastAsiaTheme="minorHAnsi" w:hAnsi="GeezLSOnlyU" w:cs="GeezLSOnlyU"/>
        </w:rPr>
        <w:t>ን</w:t>
      </w:r>
      <w:r w:rsidR="00A82671">
        <w:rPr>
          <w:rFonts w:ascii="GeezLSOnlyU" w:eastAsiaTheme="minorHAnsi" w:hAnsi="GeezLSOnlyU" w:cs="GeezLSOnlyU"/>
        </w:rPr>
        <w:t>፡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ከምኡ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ድማ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ንኩሎም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ግዱሳት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ተሳተፍቲ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ተመስግን።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ነዚ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ዝተጠቕሰ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ዕድል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ክወሃባ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እንከሎ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ኣብ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ኤርትራ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ነባሪ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ፍታሕ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ክመጽእ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ተገዳስነት</w:t>
      </w:r>
      <w:r w:rsidR="009F275E" w:rsidRPr="00E077AF">
        <w:rPr>
          <w:rFonts w:eastAsiaTheme="minorHAnsi"/>
        </w:rPr>
        <w:t xml:space="preserve"> </w:t>
      </w:r>
      <w:r w:rsidR="00BF752B" w:rsidRPr="00E077AF">
        <w:rPr>
          <w:rFonts w:ascii="GeezLSOnlyU" w:eastAsiaTheme="minorHAnsi" w:hAnsi="GeezLSOnlyU" w:cs="GeezLSOnlyU"/>
        </w:rPr>
        <w:t>ከምዝነበረ</w:t>
      </w:r>
      <w:r w:rsidR="00BF752B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ተዓዚባ።</w:t>
      </w:r>
      <w:r w:rsidR="009F275E" w:rsidRPr="00E077AF">
        <w:rPr>
          <w:rFonts w:eastAsiaTheme="minorHAnsi"/>
        </w:rPr>
        <w:t xml:space="preserve"> </w:t>
      </w:r>
      <w:r w:rsidR="00BF752B" w:rsidRPr="00E077AF">
        <w:rPr>
          <w:rFonts w:ascii="GeezLSOnlyU" w:eastAsiaTheme="minorHAnsi" w:hAnsi="GeezLSOnlyU" w:cs="GeezLSOnlyU"/>
        </w:rPr>
        <w:t>ኣብ</w:t>
      </w:r>
      <w:r w:rsidR="00BF752B" w:rsidRPr="00E077AF">
        <w:rPr>
          <w:rFonts w:eastAsiaTheme="minorHAnsi"/>
        </w:rPr>
        <w:t xml:space="preserve"> </w:t>
      </w:r>
      <w:r w:rsidR="00922E2A">
        <w:rPr>
          <w:rFonts w:ascii="GeezLSOnlyU" w:eastAsiaTheme="minorHAnsi" w:hAnsi="GeezLSOnlyU" w:cs="GeezLSOnlyU"/>
        </w:rPr>
        <w:t xml:space="preserve">ናይ </w:t>
      </w:r>
      <w:r w:rsidR="00BF752B" w:rsidRPr="00E077AF">
        <w:rPr>
          <w:rFonts w:ascii="GeezLSOnlyU" w:eastAsiaTheme="minorHAnsi" w:hAnsi="GeezLSOnlyU" w:cs="GeezLSOnlyU"/>
        </w:rPr>
        <w:t>ስር</w:t>
      </w:r>
      <w:r w:rsidR="00922E2A">
        <w:rPr>
          <w:rFonts w:ascii="GeezLSOnlyU" w:eastAsiaTheme="minorHAnsi" w:hAnsi="GeezLSOnlyU" w:cs="GeezLSOnlyU"/>
        </w:rPr>
        <w:t>ሕ ግዚኣ፡</w:t>
      </w:r>
      <w:r w:rsidR="00BF752B" w:rsidRPr="00E077AF">
        <w:rPr>
          <w:rFonts w:eastAsiaTheme="minorHAnsi"/>
        </w:rPr>
        <w:t xml:space="preserve"> </w:t>
      </w:r>
      <w:r w:rsidR="006243DD">
        <w:rPr>
          <w:rFonts w:ascii="GeezLSOnlyU" w:eastAsiaTheme="minorHAnsi" w:hAnsi="GeezLSOnlyU" w:cs="GeezLSOnlyU"/>
        </w:rPr>
        <w:t xml:space="preserve">ናይ ጉዳይ ሰብኣዊ መሰላት </w:t>
      </w:r>
      <w:r w:rsidR="00922E2A">
        <w:rPr>
          <w:rFonts w:ascii="GeezLSOnlyU" w:eastAsiaTheme="minorHAnsi" w:hAnsi="GeezLSOnlyU" w:cs="GeezLSOnlyU"/>
        </w:rPr>
        <w:t>ላዕለዋይ ተጸዋዒ</w:t>
      </w:r>
      <w:r w:rsidR="006243DD">
        <w:rPr>
          <w:rFonts w:ascii="GeezLSOnlyU" w:eastAsiaTheme="minorHAnsi" w:hAnsi="GeezLSOnlyU" w:cs="GeezLSOnlyU"/>
        </w:rPr>
        <w:t>/</w:t>
      </w:r>
      <w:r w:rsidR="009F275E" w:rsidRPr="00E077AF">
        <w:rPr>
          <w:rFonts w:ascii="GeezLSOnlyU" w:eastAsiaTheme="minorHAnsi" w:hAnsi="GeezLSOnlyU" w:cs="GeezLSOnlyU"/>
        </w:rPr>
        <w:t>ኮምሽነር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ብዘይምቁራጽ</w:t>
      </w:r>
      <w:r w:rsidR="009F275E" w:rsidRPr="00E077AF">
        <w:rPr>
          <w:rFonts w:eastAsiaTheme="minorHAnsi"/>
        </w:rPr>
        <w:t xml:space="preserve"> </w:t>
      </w:r>
      <w:r w:rsidR="006243DD">
        <w:rPr>
          <w:rFonts w:ascii="GeezLSOnlyU" w:eastAsiaTheme="minorHAnsi" w:hAnsi="GeezLSOnlyU" w:cs="GeezLSOnlyU"/>
        </w:rPr>
        <w:t>ን</w:t>
      </w:r>
      <w:r w:rsidR="009F275E" w:rsidRPr="00E077AF">
        <w:rPr>
          <w:rFonts w:ascii="GeezLSOnlyU" w:eastAsiaTheme="minorHAnsi" w:hAnsi="GeezLSOnlyU" w:cs="GeezLSOnlyU"/>
        </w:rPr>
        <w:t>ዝሃቦ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ደገፍ</w:t>
      </w:r>
      <w:r w:rsidR="009F275E" w:rsidRPr="00E077AF">
        <w:rPr>
          <w:rFonts w:eastAsiaTheme="minorHAnsi"/>
        </w:rPr>
        <w:t xml:space="preserve"> </w:t>
      </w:r>
      <w:r w:rsidR="009F275E" w:rsidRPr="00E077AF">
        <w:rPr>
          <w:rFonts w:ascii="GeezLSOnlyU" w:eastAsiaTheme="minorHAnsi" w:hAnsi="GeezLSOnlyU" w:cs="GeezLSOnlyU"/>
        </w:rPr>
        <w:t>ተመስግን።</w:t>
      </w:r>
      <w:r w:rsidR="00F505A3" w:rsidRPr="00E077AF">
        <w:rPr>
          <w:rFonts w:eastAsiaTheme="minorHAnsi"/>
        </w:rPr>
        <w:t xml:space="preserve"> </w:t>
      </w:r>
    </w:p>
    <w:p w14:paraId="1ABF2A8F" w14:textId="77777777" w:rsidR="00F505A3" w:rsidRPr="00E077AF" w:rsidRDefault="000A63F4" w:rsidP="00E1477D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ፍልይቲ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መርማሪት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ነቶም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ሰብኣዊ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መሰላ</w:t>
      </w:r>
      <w:r w:rsidR="007623C7">
        <w:rPr>
          <w:rFonts w:ascii="GeezLSOnlyU" w:eastAsiaTheme="minorHAnsi" w:hAnsi="GeezLSOnlyU" w:cs="GeezLSOnlyU"/>
        </w:rPr>
        <w:t>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ተነፊግዎም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ዝተሳቐዩ</w:t>
      </w:r>
      <w:r w:rsidR="007623C7">
        <w:rPr>
          <w:rFonts w:ascii="GeezLSOnlyU" w:eastAsiaTheme="minorHAnsi" w:hAnsi="GeezLSOnlyU" w:cs="GeezLSOnlyU"/>
        </w:rPr>
        <w:t>፣</w:t>
      </w:r>
      <w:r w:rsidRPr="00E077AF">
        <w:rPr>
          <w:rFonts w:eastAsiaTheme="minorHAnsi"/>
        </w:rPr>
        <w:t xml:space="preserve"> </w:t>
      </w:r>
      <w:r w:rsidR="007623C7">
        <w:rPr>
          <w:rFonts w:ascii="GeezLSOnlyU" w:eastAsiaTheme="minorHAnsi" w:hAnsi="GeezLSOnlyU" w:cs="GeezLSOnlyU"/>
        </w:rPr>
        <w:t>ን</w:t>
      </w:r>
      <w:r w:rsidRPr="00E077AF">
        <w:rPr>
          <w:rFonts w:ascii="GeezLSOnlyU" w:eastAsiaTheme="minorHAnsi" w:hAnsi="GeezLSOnlyU" w:cs="GeezLSOnlyU"/>
        </w:rPr>
        <w:t>ስድራ</w:t>
      </w:r>
      <w:r w:rsidR="007623C7">
        <w:rPr>
          <w:rFonts w:ascii="GeezLSOnlyU" w:eastAsiaTheme="minorHAnsi" w:hAnsi="GeezLSOnlyU" w:cs="GeezLSOnlyU"/>
        </w:rPr>
        <w:t>ቤቶም</w:t>
      </w:r>
      <w:r w:rsidR="00BF752B" w:rsidRPr="00E077AF">
        <w:rPr>
          <w:rFonts w:ascii="GeezLSOnlyU" w:eastAsiaTheme="minorHAnsi" w:hAnsi="GeezLSOnlyU" w:cs="GeezLSOnlyU"/>
        </w:rPr>
        <w:t>፣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ከምኡ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ድማ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መሰኻኽር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ግፍዒ</w:t>
      </w:r>
      <w:r w:rsidR="00BF752B" w:rsidRPr="00E077AF">
        <w:rPr>
          <w:rFonts w:ascii="GeezLSOnlyU" w:eastAsiaTheme="minorHAnsi" w:hAnsi="GeezLSOnlyU" w:cs="GeezLSOnlyU"/>
        </w:rPr>
        <w:t>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ካብ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ልባ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ተመስግን።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ዘሕለፍዎ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ስቅያት፡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ሕልሚታቶምን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ተስፋታቶም</w:t>
      </w:r>
      <w:r w:rsidR="007623C7">
        <w:rPr>
          <w:rFonts w:ascii="GeezLSOnlyU" w:eastAsiaTheme="minorHAnsi" w:hAnsi="GeezLSOnlyU" w:cs="GeezLSOnlyU"/>
        </w:rPr>
        <w:t>ን</w:t>
      </w:r>
      <w:r w:rsidRPr="00E077AF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ፍልይቲ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መርማሪት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ነዚ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ዝሃብዋ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ሓበሬታ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ብጥንቃቐን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ብሓልዮትን፡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ንዕኦም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ብዘይጎድእ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መንገዲ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ክጥቐመሉ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ምዃና</w:t>
      </w:r>
      <w:r w:rsidRPr="00E077AF">
        <w:rPr>
          <w:rFonts w:eastAsiaTheme="minorHAnsi"/>
        </w:rPr>
        <w:t xml:space="preserve"> </w:t>
      </w:r>
      <w:r w:rsidR="00BF752B" w:rsidRPr="00E077AF">
        <w:rPr>
          <w:rFonts w:ascii="GeezLSOnlyU" w:eastAsiaTheme="minorHAnsi" w:hAnsi="GeezLSOnlyU" w:cs="GeezLSOnlyU"/>
        </w:rPr>
        <w:t>ተረዲኦም</w:t>
      </w:r>
      <w:r w:rsidR="007623C7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ማሕበረሰብ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ዓለም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ንስቅያት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ኤርትራውያን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ክፈልጥን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ፍትሒ</w:t>
      </w:r>
      <w:r w:rsidRPr="00E077AF">
        <w:rPr>
          <w:rFonts w:eastAsiaTheme="minorHAnsi"/>
        </w:rPr>
        <w:t xml:space="preserve"> </w:t>
      </w:r>
      <w:r w:rsidR="00BF752B" w:rsidRPr="00E077AF">
        <w:rPr>
          <w:rFonts w:ascii="GeezLSOnlyU" w:eastAsiaTheme="minorHAnsi" w:hAnsi="GeezLSOnlyU" w:cs="GeezLSOnlyU"/>
        </w:rPr>
        <w:t>ንኽ</w:t>
      </w:r>
      <w:r w:rsidRPr="00E077AF">
        <w:rPr>
          <w:rFonts w:ascii="GeezLSOnlyU" w:eastAsiaTheme="minorHAnsi" w:hAnsi="GeezLSOnlyU" w:cs="GeezLSOnlyU"/>
        </w:rPr>
        <w:t>ርከብን</w:t>
      </w:r>
      <w:r w:rsidRPr="00E077AF">
        <w:rPr>
          <w:rFonts w:eastAsiaTheme="minorHAnsi"/>
        </w:rPr>
        <w:t xml:space="preserve"> </w:t>
      </w:r>
      <w:r w:rsidR="00BF752B" w:rsidRPr="00E077AF">
        <w:rPr>
          <w:rFonts w:ascii="GeezLSOnlyU" w:eastAsiaTheme="minorHAnsi" w:hAnsi="GeezLSOnlyU" w:cs="GeezLSOnlyU"/>
        </w:rPr>
        <w:t>ስለዝሓገዙ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ምስጋና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ይግብኦ</w:t>
      </w:r>
      <w:r w:rsidR="007623C7">
        <w:rPr>
          <w:rFonts w:ascii="GeezLSOnlyU" w:eastAsiaTheme="minorHAnsi" w:hAnsi="GeezLSOnlyU" w:cs="GeezLSOnlyU"/>
        </w:rPr>
        <w:t>ም</w:t>
      </w:r>
      <w:r w:rsidRPr="00E077AF">
        <w:rPr>
          <w:rFonts w:ascii="GeezLSOnlyU" w:eastAsiaTheme="minorHAnsi" w:hAnsi="GeezLSOnlyU" w:cs="GeezLSOnlyU"/>
        </w:rPr>
        <w:t>።</w:t>
      </w:r>
      <w:r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ስርሓ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ካብ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ዝጀመረትሉ</w:t>
      </w:r>
      <w:r w:rsidR="006404E2" w:rsidRPr="00E077AF">
        <w:rPr>
          <w:rFonts w:eastAsiaTheme="minorHAnsi"/>
        </w:rPr>
        <w:t xml:space="preserve"> </w:t>
      </w:r>
      <w:r w:rsidR="00BF752B" w:rsidRPr="00E077AF">
        <w:rPr>
          <w:rFonts w:ascii="GeezLSOnlyU" w:eastAsiaTheme="minorHAnsi" w:hAnsi="GeezLSOnlyU" w:cs="GeezLSOnlyU"/>
        </w:rPr>
        <w:t>መዓልቲ</w:t>
      </w:r>
      <w:r w:rsidR="006404E2" w:rsidRPr="00E077AF">
        <w:rPr>
          <w:rFonts w:eastAsiaTheme="minorHAnsi"/>
        </w:rPr>
        <w:t xml:space="preserve"> </w:t>
      </w:r>
      <w:r w:rsidR="00BF752B" w:rsidRPr="00E077AF">
        <w:rPr>
          <w:rFonts w:eastAsiaTheme="minorHAnsi"/>
        </w:rPr>
        <w:t>(</w:t>
      </w:r>
      <w:r w:rsidR="006404E2" w:rsidRPr="00E077AF">
        <w:rPr>
          <w:rFonts w:ascii="GeezLSOnlyU" w:eastAsiaTheme="minorHAnsi" w:hAnsi="GeezLSOnlyU" w:cs="GeezLSOnlyU"/>
        </w:rPr>
        <w:t>ኣብቲ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ንቤት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ምኽሪ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ሰብኣዊ</w:t>
      </w:r>
      <w:r w:rsidR="006404E2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መሰላት</w:t>
      </w:r>
      <w:r w:rsidR="00C07B94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ዘቕረበቶ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ጸብጻብ</w:t>
      </w:r>
      <w:r w:rsidR="006404E2" w:rsidRPr="00E077AF">
        <w:rPr>
          <w:rFonts w:eastAsiaTheme="minorHAnsi"/>
        </w:rPr>
        <w:t xml:space="preserve"> (A/HRC/23/53) </w:t>
      </w:r>
      <w:r w:rsidR="006404E2" w:rsidRPr="00E077AF">
        <w:rPr>
          <w:rFonts w:ascii="GeezLSOnlyU" w:eastAsiaTheme="minorHAnsi" w:hAnsi="GeezLSOnlyU" w:cs="GeezLSOnlyU"/>
        </w:rPr>
        <w:t>ገሊጻቶ</w:t>
      </w:r>
      <w:r w:rsidR="006404E2" w:rsidRPr="00E077AF">
        <w:rPr>
          <w:rFonts w:eastAsiaTheme="minorHAnsi"/>
        </w:rPr>
        <w:t xml:space="preserve"> </w:t>
      </w:r>
      <w:r w:rsidR="00BF752B" w:rsidRPr="00E077AF">
        <w:rPr>
          <w:rFonts w:ascii="GeezLSOnlyU" w:eastAsiaTheme="minorHAnsi" w:hAnsi="GeezLSOnlyU" w:cs="GeezLSOnlyU"/>
        </w:rPr>
        <w:t>ኣላ</w:t>
      </w:r>
      <w:r w:rsidR="00BF752B" w:rsidRPr="00E077AF">
        <w:rPr>
          <w:rFonts w:eastAsiaTheme="minorHAnsi"/>
        </w:rPr>
        <w:t>)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ግህሰት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ሰብኣዊ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መሰላት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ዘጋጠሞም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ኤርትራውያን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ድምጾም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ንከስምዑ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ብዘይምሕላል</w:t>
      </w:r>
      <w:r w:rsidR="006404E2" w:rsidRPr="00E077AF">
        <w:rPr>
          <w:rFonts w:eastAsiaTheme="minorHAnsi"/>
        </w:rPr>
        <w:t xml:space="preserve"> </w:t>
      </w:r>
      <w:r w:rsidR="006404E2" w:rsidRPr="00E077AF">
        <w:rPr>
          <w:rFonts w:ascii="GeezLSOnlyU" w:eastAsiaTheme="minorHAnsi" w:hAnsi="GeezLSOnlyU" w:cs="GeezLSOnlyU"/>
        </w:rPr>
        <w:t>ጽዒራ።</w:t>
      </w:r>
    </w:p>
    <w:p w14:paraId="32D073AF" w14:textId="77777777" w:rsidR="00F505A3" w:rsidRPr="00E077AF" w:rsidRDefault="001D61FA" w:rsidP="00E1477D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መወዳእታ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ንሲቪካውያን</w:t>
      </w:r>
      <w:r w:rsidRPr="00E077AF">
        <w:rPr>
          <w:rFonts w:eastAsiaTheme="minorHAnsi"/>
        </w:rPr>
        <w:t xml:space="preserve"> </w:t>
      </w:r>
      <w:r w:rsidR="005C56E3">
        <w:rPr>
          <w:rFonts w:ascii="GeezLSOnlyU" w:eastAsiaTheme="minorHAnsi" w:hAnsi="GeezLSOnlyU" w:cs="GeezLSOnlyU"/>
        </w:rPr>
        <w:t xml:space="preserve">ማሕበራት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ዘመነ</w:t>
      </w:r>
      <w:r w:rsidRPr="00E077AF">
        <w:rPr>
          <w:rFonts w:eastAsiaTheme="minorHAnsi"/>
        </w:rPr>
        <w:t xml:space="preserve"> </w:t>
      </w:r>
      <w:r w:rsidR="00BF752B" w:rsidRPr="00E077AF">
        <w:rPr>
          <w:rFonts w:ascii="GeezLSOnlyU" w:eastAsiaTheme="minorHAnsi" w:hAnsi="GeezLSOnlyU" w:cs="GeezLSOnlyU"/>
        </w:rPr>
        <w:t>ስርሓ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ንዝገበሩላ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ዋጋ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ዘይወሃቦ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ደገፍ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ተመስግን።</w:t>
      </w:r>
      <w:r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ምስ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ቤት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ምኽሪ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ሰብኣዊ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መሰላት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ከምኡ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ድማ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ምስ</w:t>
      </w:r>
      <w:r w:rsidR="00C07B94" w:rsidRPr="00E077AF">
        <w:rPr>
          <w:rFonts w:eastAsiaTheme="minorHAnsi"/>
        </w:rPr>
        <w:t xml:space="preserve"> </w:t>
      </w:r>
      <w:r w:rsidR="005C56E3">
        <w:rPr>
          <w:rFonts w:ascii="GeezLSOnlyU" w:eastAsiaTheme="minorHAnsi" w:hAnsi="GeezLSOnlyU" w:cs="GeezLSOnlyU"/>
        </w:rPr>
        <w:t xml:space="preserve">ሓፈሻዊ </w:t>
      </w:r>
      <w:r w:rsidR="00C07B94" w:rsidRPr="00E077AF">
        <w:rPr>
          <w:rFonts w:ascii="GeezLSOnlyU" w:eastAsiaTheme="minorHAnsi" w:hAnsi="GeezLSOnlyU" w:cs="GeezLSOnlyU"/>
        </w:rPr>
        <w:t>ባይቶ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ሕቡራት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ሃገራት</w:t>
      </w:r>
      <w:r w:rsidR="00C07B94"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ኣኼባ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ዝግበረሉ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እዋን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ምስኡ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ጎኒ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ጎኒ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ዘዳልውዎ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ዝነበሩ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ርክባት</w:t>
      </w:r>
      <w:r w:rsidR="00C07B94" w:rsidRPr="00E077AF">
        <w:rPr>
          <w:rFonts w:eastAsiaTheme="minorHAnsi"/>
        </w:rPr>
        <w:t xml:space="preserve"> </w:t>
      </w:r>
      <w:r w:rsidR="00BF752B" w:rsidRPr="00E077AF">
        <w:rPr>
          <w:rFonts w:ascii="GeezLSOnlyU" w:eastAsiaTheme="minorHAnsi" w:hAnsi="GeezLSOnlyU" w:cs="GeezLSOnlyU"/>
        </w:rPr>
        <w:t>እቲ</w:t>
      </w:r>
      <w:r w:rsidR="00BF752B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ሓበሬታ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ናብ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ማሕበረሰብ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ዓለም</w:t>
      </w:r>
      <w:r w:rsidR="00BF752B" w:rsidRPr="00E077AF">
        <w:rPr>
          <w:rFonts w:ascii="GeezLSOnlyU" w:eastAsiaTheme="minorHAnsi" w:hAnsi="GeezLSOnlyU" w:cs="GeezLSOnlyU"/>
        </w:rPr>
        <w:t>ን</w:t>
      </w:r>
      <w:r w:rsidR="00BF752B" w:rsidRPr="00E077AF">
        <w:rPr>
          <w:rFonts w:eastAsiaTheme="minorHAnsi"/>
        </w:rPr>
        <w:t xml:space="preserve"> </w:t>
      </w:r>
      <w:r w:rsidR="00BF752B" w:rsidRPr="00E077AF">
        <w:rPr>
          <w:rFonts w:ascii="GeezLSOnlyU" w:eastAsiaTheme="minorHAnsi" w:hAnsi="GeezLSOnlyU" w:cs="GeezLSOnlyU"/>
        </w:rPr>
        <w:t>ኣባል</w:t>
      </w:r>
      <w:r w:rsidR="00BF752B" w:rsidRPr="00E077AF">
        <w:rPr>
          <w:rFonts w:eastAsiaTheme="minorHAnsi"/>
        </w:rPr>
        <w:t xml:space="preserve"> </w:t>
      </w:r>
      <w:r w:rsidR="00BF752B" w:rsidRPr="00E077AF">
        <w:rPr>
          <w:rFonts w:ascii="GeezLSOnlyU" w:eastAsiaTheme="minorHAnsi" w:hAnsi="GeezLSOnlyU" w:cs="GeezLSOnlyU"/>
        </w:rPr>
        <w:t>ሃገራትን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ክበጽሕ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ሓጋዚ</w:t>
      </w:r>
      <w:r w:rsidR="00C07B94" w:rsidRPr="00E077AF">
        <w:rPr>
          <w:rFonts w:eastAsiaTheme="minorHAnsi"/>
        </w:rPr>
        <w:t xml:space="preserve"> </w:t>
      </w:r>
      <w:r w:rsidR="00C07B94" w:rsidRPr="00E077AF">
        <w:rPr>
          <w:rFonts w:ascii="GeezLSOnlyU" w:eastAsiaTheme="minorHAnsi" w:hAnsi="GeezLSOnlyU" w:cs="GeezLSOnlyU"/>
        </w:rPr>
        <w:t>ኔሩ።</w:t>
      </w:r>
      <w:r w:rsidR="00F505A3" w:rsidRPr="00E077AF">
        <w:rPr>
          <w:rFonts w:eastAsiaTheme="minorHAnsi"/>
        </w:rPr>
        <w:t xml:space="preserve"> </w:t>
      </w:r>
    </w:p>
    <w:p w14:paraId="01F2E236" w14:textId="77777777" w:rsidR="00F505A3" w:rsidRPr="00E077AF" w:rsidRDefault="00C07B94" w:rsidP="00E1477D">
      <w:pPr>
        <w:pStyle w:val="H1G"/>
        <w:numPr>
          <w:ilvl w:val="0"/>
          <w:numId w:val="21"/>
        </w:numPr>
        <w:tabs>
          <w:tab w:val="clear" w:pos="851"/>
          <w:tab w:val="right" w:pos="1418"/>
        </w:tabs>
        <w:ind w:left="1134" w:hanging="567"/>
      </w:pPr>
      <w:r w:rsidRPr="00E077AF">
        <w:rPr>
          <w:rFonts w:ascii="GeezLSOnlyU" w:eastAsiaTheme="minorHAnsi" w:hAnsi="GeezLSOnlyU" w:cs="GeezLSOnlyU"/>
        </w:rPr>
        <w:t>ናብ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="00E97161" w:rsidRPr="00E077AF">
        <w:rPr>
          <w:rFonts w:ascii="GeezLSOnlyU" w:eastAsiaTheme="minorHAnsi" w:hAnsi="GeezLSOnlyU" w:cs="GeezLSOnlyU"/>
        </w:rPr>
        <w:t>ምብጻ</w:t>
      </w:r>
      <w:r w:rsidRPr="00E077AF">
        <w:rPr>
          <w:rFonts w:ascii="GeezLSOnlyU" w:eastAsiaTheme="minorHAnsi" w:hAnsi="GeezLSOnlyU" w:cs="GeezLSOnlyU"/>
        </w:rPr>
        <w:t>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ዕድል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ኣይተረኽበን</w:t>
      </w:r>
    </w:p>
    <w:p w14:paraId="5DDCD8BA" w14:textId="292A920C" w:rsidR="00F505A3" w:rsidRPr="00E077AF" w:rsidRDefault="00C07B94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ፍልይቲ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መርማሪት</w:t>
      </w:r>
      <w:r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ስርሓ</w:t>
      </w:r>
      <w:r w:rsidR="00E706B0"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መፍትሒ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ንምርካብ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ዝዓለመ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ክኸውን</w:t>
      </w:r>
      <w:r w:rsidR="00BA5A6D">
        <w:rPr>
          <w:rFonts w:ascii="GeezLSOnlyU" w:eastAsiaTheme="minorHAnsi" w:hAnsi="GeezLSOnlyU" w:cs="GeezLSOnlyU"/>
        </w:rPr>
        <w:t>፡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ጸግዒ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ወይ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ሻራ</w:t>
      </w:r>
      <w:r w:rsidR="00E706B0" w:rsidRPr="00E077AF">
        <w:rPr>
          <w:rFonts w:eastAsiaTheme="minorHAnsi"/>
        </w:rPr>
        <w:t xml:space="preserve"> </w:t>
      </w:r>
      <w:r w:rsidR="00BF752B" w:rsidRPr="00E077AF">
        <w:rPr>
          <w:rFonts w:ascii="GeezLSOnlyU" w:eastAsiaTheme="minorHAnsi" w:hAnsi="GeezLSOnlyU" w:cs="GeezLSOnlyU"/>
        </w:rPr>
        <w:t>ብዘይምሓዝ</w:t>
      </w:r>
      <w:r w:rsidR="00BA5A6D">
        <w:rPr>
          <w:rFonts w:ascii="GeezLSOnlyU" w:eastAsiaTheme="minorHAnsi" w:hAnsi="GeezLSOnlyU" w:cs="GeezLSOnlyU"/>
        </w:rPr>
        <w:t>፡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ከምኡ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ድማ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ብናጽነት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ከተካይድ</w:t>
      </w:r>
      <w:r w:rsidR="00E706B0"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ብትግሃት</w:t>
      </w:r>
      <w:r w:rsidR="00A76B5D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ጽዒራ።</w:t>
      </w:r>
      <w:r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ኩሉሻዕ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ርሑው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ዝኾነ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መራኸቢ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ብምፍጣር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ኩሎም</w:t>
      </w:r>
      <w:r w:rsidR="00E706B0" w:rsidRPr="00E077AF">
        <w:rPr>
          <w:rFonts w:eastAsiaTheme="minorHAnsi"/>
        </w:rPr>
        <w:t xml:space="preserve"> </w:t>
      </w:r>
      <w:r w:rsidR="00BF752B" w:rsidRPr="00E077AF">
        <w:rPr>
          <w:rFonts w:ascii="GeezLSOnlyU" w:eastAsiaTheme="minorHAnsi" w:hAnsi="GeezLSOnlyU" w:cs="GeezLSOnlyU"/>
        </w:rPr>
        <w:t>ግዱሳት፣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ብፍላይ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ከኣ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መንግስቲ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ኤርትራ፡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ክሳተፉ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ሰሪሓ።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ይኹን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እምበር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መንግስቲ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ኤርትራ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ነዚ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ዕድል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ተጠቒሙ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ቁም</w:t>
      </w:r>
      <w:r w:rsidR="00A76B5D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ነገር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ኣብ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ዘለዎ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ዘተ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ክሳተፍ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ፍቓደኛ</w:t>
      </w:r>
      <w:r w:rsidR="00E706B0" w:rsidRPr="00E077AF">
        <w:rPr>
          <w:rFonts w:eastAsiaTheme="minorHAnsi"/>
        </w:rPr>
        <w:t xml:space="preserve"> </w:t>
      </w:r>
      <w:r w:rsidR="00E706B0" w:rsidRPr="00E077AF">
        <w:rPr>
          <w:rFonts w:ascii="GeezLSOnlyU" w:eastAsiaTheme="minorHAnsi" w:hAnsi="GeezLSOnlyU" w:cs="GeezLSOnlyU"/>
        </w:rPr>
        <w:t>ኣይኮነን።</w:t>
      </w:r>
      <w:r w:rsidR="00F505A3" w:rsidRPr="00E077AF">
        <w:rPr>
          <w:rFonts w:eastAsiaTheme="minorHAnsi"/>
        </w:rPr>
        <w:t xml:space="preserve">  </w:t>
      </w:r>
    </w:p>
    <w:p w14:paraId="7C7350BA" w14:textId="7750023B" w:rsidR="00F505A3" w:rsidRPr="00E077AF" w:rsidRDefault="00E706B0" w:rsidP="00E1477D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መንግስቲ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ብተኸታታሊ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ንዝሓለፈ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ሽዱሽተ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ዓመታት፡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ምስ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ፍልይቲ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መርማሪት</w:t>
      </w:r>
      <w:r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ክተሓጋገዝ</w:t>
      </w:r>
      <w:r w:rsidR="00304A38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ከምኡ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ድማ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ፍልይቲ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መርማሪት</w:t>
      </w:r>
      <w:r w:rsidRPr="00E077AF">
        <w:rPr>
          <w:rFonts w:eastAsiaTheme="minorHAnsi"/>
        </w:rPr>
        <w:t xml:space="preserve"> </w:t>
      </w:r>
      <w:r w:rsidR="00304A38">
        <w:rPr>
          <w:rFonts w:ascii="GeezLSOnlyU" w:eastAsiaTheme="minorHAnsi" w:hAnsi="GeezLSOnlyU" w:cs="GeezLSOnlyU"/>
        </w:rPr>
        <w:t>ና</w:t>
      </w:r>
      <w:r w:rsidRPr="00E077AF">
        <w:rPr>
          <w:rFonts w:ascii="GeezLSOnlyU" w:eastAsiaTheme="minorHAnsi" w:hAnsi="GeezLSOnlyU" w:cs="GeezLSOnlyU"/>
        </w:rPr>
        <w:t>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="00304A38">
        <w:rPr>
          <w:rFonts w:ascii="GeezLSOnlyU" w:eastAsiaTheme="minorHAnsi" w:hAnsi="GeezLSOnlyU" w:cs="GeezLSOnlyU"/>
        </w:rPr>
        <w:t xml:space="preserve">ተጓዒዛ </w:t>
      </w:r>
      <w:r w:rsidRPr="00E077AF">
        <w:rPr>
          <w:rFonts w:ascii="GeezLSOnlyU" w:eastAsiaTheme="minorHAnsi" w:hAnsi="GeezLSOnlyU" w:cs="GeezLSOnlyU"/>
        </w:rPr>
        <w:t>ክትምርምር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ፍቓደኛ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ኣይኮነን።</w:t>
      </w:r>
      <w:r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ዋላ</w:t>
      </w:r>
      <w:r w:rsidR="00304A38">
        <w:rPr>
          <w:rFonts w:ascii="GeezLSOnlyU" w:eastAsiaTheme="minorHAnsi" w:hAnsi="GeezLSOnlyU" w:cs="GeezLSOnlyU"/>
        </w:rPr>
        <w:t>’ኳ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ናብ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ኤርትራ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ኣይትብጻሕ፡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ስርሓ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ከምዘይተጓናደበ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ንኩለን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ኣባላት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ሃገራት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ከተረጋግጸለን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ትፈቱ።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ናብ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ኤርትራ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እንተትበጽሕ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ኔራ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ኣብ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ኤርትራ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ካብ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ዘለዉ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ሰባት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ቀጥታ</w:t>
      </w:r>
      <w:r w:rsidR="00C86ACD" w:rsidRPr="00E077AF">
        <w:rPr>
          <w:rFonts w:eastAsiaTheme="minorHAnsi"/>
        </w:rPr>
        <w:t xml:space="preserve"> </w:t>
      </w:r>
      <w:r w:rsidR="00C86ACD" w:rsidRPr="00E077AF">
        <w:rPr>
          <w:rFonts w:ascii="GeezLSOnlyU" w:eastAsiaTheme="minorHAnsi" w:hAnsi="GeezLSOnlyU" w:cs="GeezLSOnlyU"/>
        </w:rPr>
        <w:t>ሓበሬታ</w:t>
      </w:r>
      <w:r w:rsidR="00C86ACD"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ክትረክብ</w:t>
      </w:r>
      <w:r w:rsidR="00A76B5D"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ምኸኣለት</w:t>
      </w:r>
      <w:r w:rsidR="00304A38">
        <w:rPr>
          <w:rFonts w:ascii="GeezLSOnlyU" w:eastAsiaTheme="minorHAnsi" w:hAnsi="GeezLSOnlyU" w:cs="GeezLSOnlyU"/>
        </w:rPr>
        <w:t>፡</w:t>
      </w:r>
      <w:r w:rsidR="00A76B5D"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ብካልእ</w:t>
      </w:r>
      <w:r w:rsidR="00A76B5D"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መንገዲ</w:t>
      </w:r>
      <w:r w:rsidR="00A76B5D"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ክረኽብዋ</w:t>
      </w:r>
      <w:r w:rsidR="00A76B5D"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ዘይከኣሉ</w:t>
      </w:r>
      <w:r w:rsidR="00A76B5D"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ዜጋታትውን</w:t>
      </w:r>
      <w:r w:rsidR="00A76B5D"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ዕድል</w:t>
      </w:r>
      <w:r w:rsidR="00A76B5D"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ምረኸቡ</w:t>
      </w:r>
      <w:r w:rsidR="00A76B5D"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ኔሮም</w:t>
      </w:r>
      <w:r w:rsidR="00C86ACD" w:rsidRPr="00E077AF">
        <w:rPr>
          <w:rFonts w:ascii="GeezLSOnlyU" w:eastAsiaTheme="minorHAnsi" w:hAnsi="GeezLSOnlyU" w:cs="GeezLSOnlyU"/>
        </w:rPr>
        <w:t>።</w:t>
      </w:r>
      <w:r w:rsidR="00C86ACD" w:rsidRPr="00E077AF">
        <w:rPr>
          <w:rFonts w:eastAsiaTheme="minorHAnsi"/>
        </w:rPr>
        <w:t xml:space="preserve"> </w:t>
      </w:r>
      <w:r w:rsidR="007606E3">
        <w:rPr>
          <w:rFonts w:ascii="GeezLSOnlyU" w:eastAsiaTheme="minorHAnsi" w:hAnsi="GeezLSOnlyU" w:cs="GeezLSOnlyU"/>
        </w:rPr>
        <w:t xml:space="preserve">ናይ ሕቡራት ሃገራት </w:t>
      </w:r>
      <w:r w:rsidR="00C86ACD" w:rsidRPr="00F83531">
        <w:rPr>
          <w:rFonts w:ascii="GeezLSOnlyU" w:eastAsiaTheme="minorHAnsi" w:hAnsi="GeezLSOnlyU" w:cs="GeezLSOnlyU"/>
        </w:rPr>
        <w:t>ኣባል</w:t>
      </w:r>
      <w:r w:rsidR="00C86ACD" w:rsidRPr="00F83531">
        <w:rPr>
          <w:rFonts w:eastAsiaTheme="minorHAnsi"/>
        </w:rPr>
        <w:t xml:space="preserve"> </w:t>
      </w:r>
      <w:r w:rsidR="00C86ACD" w:rsidRPr="00F83531">
        <w:rPr>
          <w:rFonts w:ascii="GeezLSOnlyU" w:eastAsiaTheme="minorHAnsi" w:hAnsi="GeezLSOnlyU" w:cs="GeezLSOnlyU"/>
        </w:rPr>
        <w:t>ሃገራት</w:t>
      </w:r>
      <w:r w:rsidR="00A010D0" w:rsidRPr="00F83531">
        <w:rPr>
          <w:rFonts w:ascii="GeezLSOnlyU" w:eastAsiaTheme="minorHAnsi" w:hAnsi="GeezLSOnlyU" w:cs="GeezLSOnlyU"/>
        </w:rPr>
        <w:t>፡</w:t>
      </w:r>
      <w:r w:rsidR="00C86ACD" w:rsidRPr="00F83531">
        <w:rPr>
          <w:rFonts w:eastAsiaTheme="minorHAnsi"/>
        </w:rPr>
        <w:t xml:space="preserve"> </w:t>
      </w:r>
      <w:r w:rsidR="00C86ACD" w:rsidRPr="00F83531">
        <w:rPr>
          <w:rFonts w:ascii="GeezLSOnlyU" w:eastAsiaTheme="minorHAnsi" w:hAnsi="GeezLSOnlyU" w:cs="GeezLSOnlyU"/>
        </w:rPr>
        <w:t>ናብ</w:t>
      </w:r>
      <w:r w:rsidR="00C86ACD" w:rsidRPr="00F83531">
        <w:rPr>
          <w:rFonts w:eastAsiaTheme="minorHAnsi"/>
        </w:rPr>
        <w:t xml:space="preserve"> </w:t>
      </w:r>
      <w:r w:rsidR="00C86ACD" w:rsidRPr="00F83531">
        <w:rPr>
          <w:rFonts w:ascii="GeezLSOnlyU" w:eastAsiaTheme="minorHAnsi" w:hAnsi="GeezLSOnlyU" w:cs="GeezLSOnlyU"/>
        </w:rPr>
        <w:t>ሃገረን</w:t>
      </w:r>
      <w:r w:rsidR="00C86ACD" w:rsidRPr="00F83531">
        <w:rPr>
          <w:rFonts w:eastAsiaTheme="minorHAnsi"/>
        </w:rPr>
        <w:t xml:space="preserve"> </w:t>
      </w:r>
      <w:r w:rsidR="00C86ACD" w:rsidRPr="00F83531">
        <w:rPr>
          <w:rFonts w:ascii="GeezLSOnlyU" w:eastAsiaTheme="minorHAnsi" w:hAnsi="GeezLSOnlyU" w:cs="GeezLSOnlyU"/>
        </w:rPr>
        <w:t>ምብጻሕ</w:t>
      </w:r>
      <w:r w:rsidR="00C86ACD" w:rsidRPr="00F83531">
        <w:rPr>
          <w:rFonts w:eastAsiaTheme="minorHAnsi"/>
        </w:rPr>
        <w:t xml:space="preserve"> </w:t>
      </w:r>
      <w:r w:rsidR="00A010D0" w:rsidRPr="00F83531">
        <w:rPr>
          <w:rFonts w:ascii="GeezLSOnlyU" w:eastAsiaTheme="minorHAnsi" w:hAnsi="GeezLSOnlyU" w:cs="GeezLSOnlyU"/>
        </w:rPr>
        <w:t>ክግበር ብዘይ</w:t>
      </w:r>
      <w:r w:rsidR="00A010D0" w:rsidRPr="00F83531">
        <w:rPr>
          <w:rFonts w:eastAsiaTheme="minorHAnsi"/>
        </w:rPr>
        <w:t xml:space="preserve"> </w:t>
      </w:r>
      <w:r w:rsidR="00A010D0" w:rsidRPr="00F83531">
        <w:rPr>
          <w:rFonts w:ascii="GeezLSOnlyU" w:eastAsiaTheme="minorHAnsi" w:hAnsi="GeezLSOnlyU" w:cs="GeezLSOnlyU"/>
        </w:rPr>
        <w:t>ዝኾነ</w:t>
      </w:r>
      <w:r w:rsidR="00A010D0" w:rsidRPr="00F83531">
        <w:rPr>
          <w:rFonts w:eastAsiaTheme="minorHAnsi"/>
        </w:rPr>
        <w:t xml:space="preserve"> </w:t>
      </w:r>
      <w:r w:rsidR="00A010D0" w:rsidRPr="00F83531">
        <w:rPr>
          <w:rFonts w:ascii="GeezLSOnlyU" w:eastAsiaTheme="minorHAnsi" w:hAnsi="GeezLSOnlyU" w:cs="GeezLSOnlyU"/>
        </w:rPr>
        <w:t>ቅድመ</w:t>
      </w:r>
      <w:r w:rsidR="00A010D0" w:rsidRPr="00F83531">
        <w:rPr>
          <w:rFonts w:eastAsiaTheme="minorHAnsi"/>
        </w:rPr>
        <w:t xml:space="preserve"> </w:t>
      </w:r>
      <w:r w:rsidR="00A010D0" w:rsidRPr="00F83531">
        <w:rPr>
          <w:rFonts w:ascii="GeezLSOnlyU" w:eastAsiaTheme="minorHAnsi" w:hAnsi="GeezLSOnlyU" w:cs="GeezLSOnlyU"/>
        </w:rPr>
        <w:t xml:space="preserve">ኩነት </w:t>
      </w:r>
      <w:r w:rsidR="00C86ACD" w:rsidRPr="00F83531">
        <w:rPr>
          <w:rFonts w:ascii="GeezLSOnlyU" w:eastAsiaTheme="minorHAnsi" w:hAnsi="GeezLSOnlyU" w:cs="GeezLSOnlyU"/>
        </w:rPr>
        <w:t>ከፍቅዳ</w:t>
      </w:r>
      <w:r w:rsidR="00C86ACD" w:rsidRPr="00F83531">
        <w:rPr>
          <w:rFonts w:eastAsiaTheme="minorHAnsi"/>
        </w:rPr>
        <w:t xml:space="preserve"> </w:t>
      </w:r>
      <w:r w:rsidR="00A010D0" w:rsidRPr="00F83531">
        <w:rPr>
          <w:rFonts w:ascii="GeezLSOnlyU" w:eastAsiaTheme="minorHAnsi" w:hAnsi="GeezLSOnlyU" w:cs="GeezLSOnlyU"/>
        </w:rPr>
        <w:t xml:space="preserve">ዝእዝዝ </w:t>
      </w:r>
      <w:r w:rsidR="00F83531" w:rsidRPr="00F83531">
        <w:rPr>
          <w:rFonts w:ascii="GeezLSOnlyU" w:eastAsiaTheme="minorHAnsi" w:hAnsi="GeezLSOnlyU" w:cs="GeezLSOnlyU"/>
        </w:rPr>
        <w:t>መምርሕ</w:t>
      </w:r>
      <w:r w:rsidR="00A010D0" w:rsidRPr="00F83531">
        <w:rPr>
          <w:rFonts w:ascii="GeezLSOnlyU" w:eastAsiaTheme="minorHAnsi" w:hAnsi="GeezLSOnlyU" w:cs="GeezLSOnlyU"/>
        </w:rPr>
        <w:t>ታት ኣሎ።</w:t>
      </w:r>
      <w:r w:rsidR="00E1477D" w:rsidRPr="00F83531">
        <w:rPr>
          <w:rStyle w:val="FootnoteReference"/>
          <w:rFonts w:eastAsiaTheme="minorHAnsi"/>
        </w:rPr>
        <w:footnoteReference w:id="3"/>
      </w:r>
      <w:r w:rsidR="00F505A3" w:rsidRPr="00E077AF">
        <w:rPr>
          <w:rFonts w:eastAsiaTheme="minorHAnsi"/>
          <w:color w:val="FF0000"/>
        </w:rPr>
        <w:t xml:space="preserve"> </w:t>
      </w:r>
    </w:p>
    <w:p w14:paraId="6EECFBC2" w14:textId="08355A87" w:rsidR="00F505A3" w:rsidRPr="00E077AF" w:rsidRDefault="00583741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ፍልይቲ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መርማሪት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ናብ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ክትበጽሕ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ተፈቒድላ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ኔሩ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እንተዝኸውን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ካብዚ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ኣኪባቶ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ዘላ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ሓበሬታ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ንላዕ</w:t>
      </w:r>
      <w:r w:rsidR="00F83531">
        <w:rPr>
          <w:rFonts w:ascii="GeezLSOnlyU" w:eastAsiaTheme="minorHAnsi" w:hAnsi="GeezLSOnlyU" w:cs="GeezLSOnlyU"/>
        </w:rPr>
        <w:t>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ምረኸበት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ኔራ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ዝብል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እምነት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የብላን።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ንኣብነት፡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ካብ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ርእሰ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ከተማ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ዕሊ</w:t>
      </w:r>
      <w:r w:rsidRPr="00E077AF">
        <w:rPr>
          <w:rFonts w:eastAsiaTheme="minorHAnsi"/>
        </w:rPr>
        <w:t xml:space="preserve"> 25 </w:t>
      </w:r>
      <w:r w:rsidRPr="00E077AF">
        <w:rPr>
          <w:rFonts w:ascii="GeezLSOnlyU" w:eastAsiaTheme="minorHAnsi" w:hAnsi="GeezLSOnlyU" w:cs="GeezLSOnlyU"/>
        </w:rPr>
        <w:t>ኪ</w:t>
      </w:r>
      <w:r w:rsidR="00F83531">
        <w:rPr>
          <w:rFonts w:eastAsiaTheme="minorHAnsi"/>
        </w:rPr>
        <w:t>.</w:t>
      </w:r>
      <w:r w:rsidRPr="00E077AF">
        <w:rPr>
          <w:rFonts w:ascii="GeezLSOnlyU" w:eastAsiaTheme="minorHAnsi" w:hAnsi="GeezLSOnlyU" w:cs="GeezLSOnlyU"/>
        </w:rPr>
        <w:t>ሜ</w:t>
      </w:r>
      <w:r w:rsidR="00F83531">
        <w:rPr>
          <w:rFonts w:ascii="GeezLSOnlyU" w:eastAsiaTheme="minorHAnsi" w:hAnsi="GeezLSOnlyU" w:cs="GeezLSOnlyU"/>
        </w:rPr>
        <w:t>.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ክተጓዓዝ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ፍሉይ</w:t>
      </w:r>
      <w:r w:rsidRPr="00E077AF">
        <w:rPr>
          <w:rFonts w:eastAsiaTheme="minorHAnsi"/>
        </w:rPr>
        <w:t xml:space="preserve"> </w:t>
      </w:r>
      <w:r w:rsidR="00F83531">
        <w:rPr>
          <w:rFonts w:ascii="GeezLSOnlyU" w:eastAsiaTheme="minorHAnsi" w:hAnsi="GeezLSOnlyU" w:cs="GeezLSOnlyU"/>
        </w:rPr>
        <w:t>ፍቓ</w:t>
      </w:r>
      <w:r w:rsidRPr="00E077AF">
        <w:rPr>
          <w:rFonts w:ascii="GeezLSOnlyU" w:eastAsiaTheme="minorHAnsi" w:hAnsi="GeezLSOnlyU" w:cs="GeezLSOnlyU"/>
        </w:rPr>
        <w:t>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የድሊ።</w:t>
      </w:r>
      <w:r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ውሑዳት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ተመራመርቲ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ጥራይ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እዮም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ናብ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ዝበጽሑ።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ብሰብኣዊ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መሰላት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ዝግደሱ፡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ነጻ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ዝኾኑ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ተዓዘብቲ፡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ናብ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="00185285">
        <w:rPr>
          <w:rFonts w:ascii="GeezLSOnlyU" w:eastAsiaTheme="minorHAnsi" w:hAnsi="GeezLSOnlyU" w:cs="GeezLSOnlyU"/>
        </w:rPr>
        <w:t>ንኽ</w:t>
      </w:r>
      <w:r w:rsidRPr="00E077AF">
        <w:rPr>
          <w:rFonts w:ascii="GeezLSOnlyU" w:eastAsiaTheme="minorHAnsi" w:hAnsi="GeezLSOnlyU" w:cs="GeezLSOnlyU"/>
        </w:rPr>
        <w:t>ኣት</w:t>
      </w:r>
      <w:r w:rsidR="00185285">
        <w:rPr>
          <w:rFonts w:ascii="GeezLSOnlyU" w:eastAsiaTheme="minorHAnsi" w:hAnsi="GeezLSOnlyU" w:cs="GeezLSOnlyU"/>
        </w:rPr>
        <w:t>ዉ</w:t>
      </w:r>
      <w:r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ብተኸታ</w:t>
      </w:r>
      <w:r w:rsidRPr="00E077AF">
        <w:rPr>
          <w:rFonts w:ascii="GeezLSOnlyU" w:eastAsiaTheme="minorHAnsi" w:hAnsi="GeezLSOnlyU" w:cs="GeezLSOnlyU"/>
        </w:rPr>
        <w:t>ታሊ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እዮም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ዝእበዩ።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ከምዚ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ዝበለ</w:t>
      </w:r>
      <w:r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ሃዋሁ</w:t>
      </w:r>
      <w:r w:rsidR="00620EB4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መንግስቲ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ሰብኣዊ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መሰላት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የኽብርየ</w:t>
      </w:r>
      <w:r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እንተበለ</w:t>
      </w:r>
      <w:r w:rsidR="00185285">
        <w:rPr>
          <w:rFonts w:ascii="GeezLSOnlyU" w:eastAsiaTheme="minorHAnsi" w:hAnsi="GeezLSOnlyU" w:cs="GeezLSOnlyU"/>
        </w:rPr>
        <w:t>፡</w:t>
      </w:r>
      <w:r w:rsidR="00620EB4">
        <w:rPr>
          <w:rFonts w:ascii="GeezLSOnlyU" w:eastAsiaTheme="minorHAnsi" w:hAnsi="GeezLSOnlyU" w:cs="GeezLSOnlyU"/>
        </w:rPr>
        <w:t xml:space="preserve"> </w:t>
      </w:r>
      <w:r w:rsidRPr="00E077AF">
        <w:rPr>
          <w:rFonts w:ascii="GeezLSOnlyU" w:eastAsiaTheme="minorHAnsi" w:hAnsi="GeezLSOnlyU" w:cs="GeezLSOnlyU"/>
        </w:rPr>
        <w:t>ሓቅነቱ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ክረጋገ</w:t>
      </w:r>
      <w:r w:rsidR="00185285">
        <w:rPr>
          <w:rFonts w:ascii="GeezLSOnlyU" w:eastAsiaTheme="minorHAnsi" w:hAnsi="GeezLSOnlyU" w:cs="GeezLSOnlyU"/>
        </w:rPr>
        <w:t>ጸሉ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ዘኽእል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መንገዲ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የለን።</w:t>
      </w:r>
    </w:p>
    <w:p w14:paraId="14833BFD" w14:textId="2DF25ECE" w:rsidR="00F505A3" w:rsidRPr="00E077AF" w:rsidRDefault="00A10B9D" w:rsidP="00E1477D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lastRenderedPageBreak/>
        <w:t>መንግስቲ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ፍልይቲ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መርማሪት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ናብ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ከይትበጽሕ</w:t>
      </w:r>
      <w:r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ምኽልካሉ</w:t>
      </w:r>
      <w:r w:rsidR="00620EB4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ምስ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ማሕበረሰብ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ዓለም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ኔሩ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ኔሩ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ውሑድ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ዘዝመረጾ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ኣጋጣሚታት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ጥራይ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ክላዘብ</w:t>
      </w:r>
      <w:r w:rsidRPr="00E077AF">
        <w:rPr>
          <w:rFonts w:eastAsiaTheme="minorHAnsi"/>
        </w:rPr>
        <w:t xml:space="preserve"> </w:t>
      </w:r>
      <w:r w:rsidR="00A76B5D" w:rsidRPr="00E077AF">
        <w:rPr>
          <w:rFonts w:ascii="GeezLSOnlyU" w:eastAsiaTheme="minorHAnsi" w:hAnsi="GeezLSOnlyU" w:cs="GeezLSOnlyU"/>
        </w:rPr>
        <w:t>ምፍታኑ</w:t>
      </w:r>
      <w:r w:rsidR="00620EB4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ኩነታት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ሰብኣዊ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መሰላት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ዘይምቕባል</w:t>
      </w:r>
      <w:r w:rsidR="00A76B5D" w:rsidRPr="00E077AF">
        <w:rPr>
          <w:rFonts w:ascii="GeezLSOnlyU" w:eastAsiaTheme="minorHAnsi" w:hAnsi="GeezLSOnlyU" w:cs="GeezLSOnlyU"/>
        </w:rPr>
        <w:t>ን</w:t>
      </w:r>
      <w:r w:rsidRPr="00E077AF">
        <w:rPr>
          <w:rFonts w:eastAsiaTheme="minorHAnsi"/>
        </w:rPr>
        <w:t xml:space="preserve"> (</w:t>
      </w:r>
      <w:r w:rsidRPr="00E077AF">
        <w:rPr>
          <w:rFonts w:ascii="GeezLSOnlyU" w:eastAsiaTheme="minorHAnsi" w:hAnsi="GeezLSOnlyU" w:cs="GeezLSOnlyU"/>
        </w:rPr>
        <w:t>ምኽሓድ</w:t>
      </w:r>
      <w:r w:rsidR="00A76B5D" w:rsidRPr="00E077AF">
        <w:rPr>
          <w:rFonts w:ascii="GeezLSOnlyU" w:eastAsiaTheme="minorHAnsi" w:hAnsi="GeezLSOnlyU" w:cs="GeezLSOnlyU"/>
        </w:rPr>
        <w:t>ን</w:t>
      </w:r>
      <w:r w:rsidRPr="00E077AF">
        <w:rPr>
          <w:rFonts w:eastAsiaTheme="minorHAnsi"/>
        </w:rPr>
        <w:t>)</w:t>
      </w:r>
      <w:r w:rsidR="00620EB4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ኩነታት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ሰብኣዊ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መሰላት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ሕማቕ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ከምዘሎ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ዘመልክት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እዩ።</w:t>
      </w:r>
    </w:p>
    <w:p w14:paraId="09A10BCA" w14:textId="7CE9F31E" w:rsidR="00F505A3" w:rsidRPr="00E077AF" w:rsidRDefault="002B17A0" w:rsidP="00E1477D">
      <w:pPr>
        <w:pStyle w:val="H1G"/>
        <w:numPr>
          <w:ilvl w:val="0"/>
          <w:numId w:val="21"/>
        </w:numPr>
        <w:tabs>
          <w:tab w:val="clear" w:pos="851"/>
          <w:tab w:val="right" w:pos="1418"/>
        </w:tabs>
        <w:ind w:left="1134" w:hanging="567"/>
      </w:pPr>
      <w:r>
        <w:rPr>
          <w:rFonts w:ascii="GeezLSOnlyU" w:eastAsiaTheme="minorHAnsi" w:hAnsi="GeezLSOnlyU" w:cs="GeezLSOnlyU"/>
        </w:rPr>
        <w:t>ኣገባብ</w:t>
      </w:r>
      <w:r>
        <w:rPr>
          <w:rFonts w:eastAsiaTheme="minorHAnsi"/>
        </w:rPr>
        <w:t xml:space="preserve"> </w:t>
      </w:r>
      <w:r w:rsidR="00A10B9D" w:rsidRPr="00E077AF">
        <w:rPr>
          <w:rFonts w:ascii="GeezLSOnlyU" w:eastAsiaTheme="minorHAnsi" w:hAnsi="GeezLSOnlyU" w:cs="GeezLSOnlyU"/>
        </w:rPr>
        <w:t>ኣሰራርሓ</w:t>
      </w:r>
    </w:p>
    <w:p w14:paraId="024E04AD" w14:textId="4E49ADE5" w:rsidR="00F505A3" w:rsidRPr="00E077AF" w:rsidRDefault="00E97161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ፍልይቲ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መርማሪት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ስርሓ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ንምስላጥ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ግዳያት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ዘተኮረ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ጥበብ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ኣሰራርሓ</w:t>
      </w:r>
      <w:r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ተኸ</w:t>
      </w:r>
      <w:r w:rsidRPr="00E077AF">
        <w:rPr>
          <w:rFonts w:ascii="GeezLSOnlyU" w:eastAsiaTheme="minorHAnsi" w:hAnsi="GeezLSOnlyU" w:cs="GeezLSOnlyU"/>
        </w:rPr>
        <w:t>ቲላ።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ብስቱር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ቃለ</w:t>
      </w:r>
      <w:r w:rsidRPr="00E077AF">
        <w:rPr>
          <w:rFonts w:eastAsiaTheme="minorHAnsi"/>
        </w:rPr>
        <w:t>-</w:t>
      </w:r>
      <w:r w:rsidRPr="00E077AF">
        <w:rPr>
          <w:rFonts w:ascii="GeezLSOnlyU" w:eastAsiaTheme="minorHAnsi" w:hAnsi="GeezLSOnlyU" w:cs="GeezLSOnlyU"/>
        </w:rPr>
        <w:t>መጠይቓት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ብምክያድ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ካብ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ግዳያትን</w:t>
      </w:r>
      <w:r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ስድራቤቶምን</w:t>
      </w:r>
      <w:r w:rsidR="002B17A0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ከምኡ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ድማ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ካብ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መሰኻኽር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ዝረኸበቶ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ሓበሬታ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ተጠቒማ።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እዚ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ቃለ</w:t>
      </w:r>
      <w:r w:rsidR="00C92E58" w:rsidRPr="00E077AF">
        <w:rPr>
          <w:rFonts w:eastAsiaTheme="minorHAnsi"/>
        </w:rPr>
        <w:t>-</w:t>
      </w:r>
      <w:r w:rsidR="00B450E0" w:rsidRPr="00E077AF">
        <w:rPr>
          <w:rFonts w:ascii="GeezLSOnlyU" w:eastAsiaTheme="minorHAnsi" w:hAnsi="GeezLSOnlyU" w:cs="GeezLSOnlyU"/>
        </w:rPr>
        <w:t>መጠይቓት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ኣብ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ወጻኢ</w:t>
      </w:r>
      <w:r w:rsidR="00C92E58"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ሃገራት፣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ኣብ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ኣፍሪቃ</w:t>
      </w:r>
      <w:r w:rsidR="002B17A0">
        <w:rPr>
          <w:rFonts w:ascii="GeezLSOnlyU" w:eastAsiaTheme="minorHAnsi" w:hAnsi="GeezLSOnlyU" w:cs="GeezLSOnlyU"/>
        </w:rPr>
        <w:t>፣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ኤውሮጳን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ሰሜን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ኣሜሪካን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ካልእን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ተኻይዱ።</w:t>
      </w:r>
      <w:r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ካብ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ዝተፈላለዩ</w:t>
      </w:r>
      <w:r w:rsidR="00C92E58"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ምንጪታት፣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ምሁራት</w:t>
      </w:r>
      <w:r w:rsidR="002B17A0">
        <w:rPr>
          <w:rFonts w:ascii="GeezLSOnlyU" w:eastAsiaTheme="minorHAnsi" w:hAnsi="GeezLSOnlyU" w:cs="GeezLSOnlyU"/>
        </w:rPr>
        <w:t>፣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ዲፖሎማሰኛታት</w:t>
      </w:r>
      <w:r w:rsidR="002B17A0">
        <w:rPr>
          <w:rFonts w:ascii="GeezLSOnlyU" w:eastAsiaTheme="minorHAnsi" w:hAnsi="GeezLSOnlyU" w:cs="GeezLSOnlyU"/>
        </w:rPr>
        <w:t>፣</w:t>
      </w:r>
      <w:r w:rsidR="00C92E58"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ግዱሳት</w:t>
      </w:r>
      <w:r w:rsidR="002B17A0">
        <w:rPr>
          <w:rFonts w:ascii="GeezLSOnlyU" w:eastAsiaTheme="minorHAnsi" w:hAnsi="GeezLSOnlyU" w:cs="GeezLSOnlyU"/>
        </w:rPr>
        <w:t>፣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ሲቪካውያን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ማሕበራት</w:t>
      </w:r>
      <w:r w:rsidR="002B17A0">
        <w:rPr>
          <w:rFonts w:ascii="GeezLSOnlyU" w:eastAsiaTheme="minorHAnsi" w:hAnsi="GeezLSOnlyU" w:cs="GeezLSOnlyU"/>
        </w:rPr>
        <w:t>፣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ጋዜጠኛታት</w:t>
      </w:r>
      <w:r w:rsidR="002B17A0">
        <w:rPr>
          <w:rFonts w:ascii="GeezLSOnlyU" w:eastAsiaTheme="minorHAnsi" w:hAnsi="GeezLSOnlyU" w:cs="GeezLSOnlyU"/>
        </w:rPr>
        <w:t>፣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ጠበቓታት</w:t>
      </w:r>
      <w:r w:rsidR="002B17A0">
        <w:rPr>
          <w:rFonts w:ascii="GeezLSOnlyU" w:eastAsiaTheme="minorHAnsi" w:hAnsi="GeezLSOnlyU" w:cs="GeezLSOnlyU"/>
        </w:rPr>
        <w:t>፣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ናይ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ሕክምና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ሰብ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ሞያን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ካልኦትን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ሓበሬታ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ኣኪባ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ኢያ።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ነቲ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ዝተረኽበ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ሓበሬታ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ንምጽራይ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ካብ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ካልእ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ምንጪ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ተመሳሳሊ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ሓበሬታ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ብምርካብን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ምስ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ናጻ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ዝኾነ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ምንጪ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ሓበሬታ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ብምግንዛብን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ሓቅነት</w:t>
      </w:r>
      <w:r w:rsidR="00C92E58" w:rsidRPr="00E077AF">
        <w:rPr>
          <w:rFonts w:eastAsiaTheme="minorHAnsi"/>
        </w:rPr>
        <w:t xml:space="preserve"> </w:t>
      </w:r>
      <w:r w:rsidR="00C92E58" w:rsidRPr="00E077AF">
        <w:rPr>
          <w:rFonts w:ascii="GeezLSOnlyU" w:eastAsiaTheme="minorHAnsi" w:hAnsi="GeezLSOnlyU" w:cs="GeezLSOnlyU"/>
        </w:rPr>
        <w:t>ኣጻርያ።</w:t>
      </w:r>
      <w:r w:rsidR="00F505A3" w:rsidRPr="00E077AF">
        <w:rPr>
          <w:rFonts w:eastAsiaTheme="minorHAnsi"/>
        </w:rPr>
        <w:t xml:space="preserve"> </w:t>
      </w:r>
    </w:p>
    <w:p w14:paraId="06160E7C" w14:textId="62B15F2C" w:rsidR="00F505A3" w:rsidRPr="00E077AF" w:rsidRDefault="00C92E58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ፍልይቲ</w:t>
      </w:r>
      <w:r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መርማሪት</w:t>
      </w:r>
      <w:r w:rsidR="00A0695A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ኣብዚ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ዝሓለፈ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ዓመታት</w:t>
      </w:r>
      <w:r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ስርሓ</w:t>
      </w:r>
      <w:r w:rsidR="00A0695A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ኩነታት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ሰብኣዊ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መሰላት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ኣብ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ኤርትራ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ንምፍላጥ</w:t>
      </w:r>
      <w:r w:rsidR="005D101B" w:rsidRPr="00E077AF">
        <w:rPr>
          <w:rFonts w:eastAsiaTheme="minorHAnsi"/>
        </w:rPr>
        <w:t xml:space="preserve"> </w:t>
      </w:r>
      <w:r w:rsidR="00A0695A">
        <w:rPr>
          <w:rFonts w:ascii="GeezLSOnlyU" w:eastAsiaTheme="minorHAnsi" w:hAnsi="GeezLSOnlyU" w:cs="GeezLSOnlyU"/>
        </w:rPr>
        <w:t>ሓበሬ</w:t>
      </w:r>
      <w:r w:rsidRPr="00E077AF">
        <w:rPr>
          <w:rFonts w:ascii="GeezLSOnlyU" w:eastAsiaTheme="minorHAnsi" w:hAnsi="GeezLSOnlyU" w:cs="GeezLSOnlyU"/>
        </w:rPr>
        <w:t>ታ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ትእክበሉ</w:t>
      </w:r>
      <w:r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ሰፊሕ</w:t>
      </w:r>
      <w:r w:rsidR="00B450E0"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መርበብ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ዘርጊሓ።</w:t>
      </w:r>
      <w:r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እዚ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መርበብ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ካብ</w:t>
      </w:r>
      <w:r w:rsidR="005D101B"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ዝተፈላለየ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ተሞክሮን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ሞያን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ዘለዎም</w:t>
      </w:r>
      <w:r w:rsidR="00B450E0" w:rsidRPr="00E077AF">
        <w:rPr>
          <w:rFonts w:ascii="GeezLSOnlyU" w:eastAsiaTheme="minorHAnsi" w:hAnsi="GeezLSOnlyU" w:cs="GeezLSOnlyU"/>
        </w:rPr>
        <w:t>፣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ኣብ</w:t>
      </w:r>
      <w:r w:rsidR="00A0695A">
        <w:rPr>
          <w:rFonts w:ascii="GeezLSOnlyU" w:eastAsiaTheme="minorHAnsi" w:hAnsi="GeezLSOnlyU" w:cs="GeezLSOnlyU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ዝተፈላለዩ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ከባቢታት</w:t>
      </w:r>
      <w:r w:rsidR="005D101B"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ዝነብሩ</w:t>
      </w:r>
      <w:r w:rsidR="00B450E0"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ሰባትን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ዝህብዎ</w:t>
      </w:r>
      <w:r w:rsidR="005D101B" w:rsidRPr="00E077AF">
        <w:rPr>
          <w:rFonts w:eastAsiaTheme="minorHAnsi"/>
        </w:rPr>
        <w:t xml:space="preserve"> </w:t>
      </w:r>
      <w:r w:rsidR="00A0695A">
        <w:rPr>
          <w:rFonts w:ascii="GeezLSOnlyU" w:eastAsiaTheme="minorHAnsi" w:hAnsi="GeezLSOnlyU" w:cs="GeezLSOnlyU"/>
        </w:rPr>
        <w:t>ሓበሬ</w:t>
      </w:r>
      <w:r w:rsidR="005D101B" w:rsidRPr="00E077AF">
        <w:rPr>
          <w:rFonts w:ascii="GeezLSOnlyU" w:eastAsiaTheme="minorHAnsi" w:hAnsi="GeezLSOnlyU" w:cs="GeezLSOnlyU"/>
        </w:rPr>
        <w:t>ታ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ክትእክብ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ሓጊዝዋ።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ዝረኸበቶ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ሓበሬታ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ቅድሚ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ምዝርግሑ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ንግዳያትን</w:t>
      </w:r>
      <w:r w:rsidR="005D101B" w:rsidRPr="00E077AF">
        <w:rPr>
          <w:rFonts w:eastAsiaTheme="minorHAnsi"/>
        </w:rPr>
        <w:t xml:space="preserve"> </w:t>
      </w:r>
      <w:r w:rsidR="00A0695A">
        <w:rPr>
          <w:rFonts w:ascii="GeezLSOnlyU" w:eastAsiaTheme="minorHAnsi" w:hAnsi="GeezLSOnlyU" w:cs="GeezLSOnlyU"/>
        </w:rPr>
        <w:t>ስድራቤቶም</w:t>
      </w:r>
      <w:r w:rsidR="005D101B" w:rsidRPr="00E077AF">
        <w:rPr>
          <w:rFonts w:ascii="GeezLSOnlyU" w:eastAsiaTheme="minorHAnsi" w:hAnsi="GeezLSOnlyU" w:cs="GeezLSOnlyU"/>
        </w:rPr>
        <w:t>፡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ከምኡ</w:t>
      </w:r>
      <w:r w:rsidR="00A0695A">
        <w:rPr>
          <w:rFonts w:ascii="GeezLSOnlyU" w:eastAsiaTheme="minorHAnsi" w:hAnsi="GeezLSOnlyU" w:cs="GeezLSOnlyU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ውን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ንመሰኻኽር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ብዘይጎድእ</w:t>
      </w:r>
      <w:r w:rsidR="005D101B" w:rsidRPr="00E077AF">
        <w:rPr>
          <w:rFonts w:eastAsiaTheme="minorHAnsi"/>
        </w:rPr>
        <w:t xml:space="preserve"> </w:t>
      </w:r>
      <w:r w:rsidR="00A0695A">
        <w:rPr>
          <w:rFonts w:ascii="GeezLSOnlyU" w:eastAsiaTheme="minorHAnsi" w:hAnsi="GeezLSOnlyU" w:cs="GeezLSOnlyU"/>
        </w:rPr>
        <w:t>ሜላ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ንክኸውን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ምስኣቶም</w:t>
      </w:r>
      <w:r w:rsidR="005D101B" w:rsidRPr="00E077AF">
        <w:rPr>
          <w:rFonts w:eastAsiaTheme="minorHAnsi"/>
        </w:rPr>
        <w:t xml:space="preserve"> </w:t>
      </w:r>
      <w:r w:rsidR="005D101B" w:rsidRPr="00E077AF">
        <w:rPr>
          <w:rFonts w:ascii="GeezLSOnlyU" w:eastAsiaTheme="minorHAnsi" w:hAnsi="GeezLSOnlyU" w:cs="GeezLSOnlyU"/>
        </w:rPr>
        <w:t>እናተላዘበት</w:t>
      </w:r>
      <w:r w:rsidR="005D101B" w:rsidRPr="00E077AF">
        <w:rPr>
          <w:rFonts w:eastAsiaTheme="minorHAnsi"/>
        </w:rPr>
        <w:t xml:space="preserve"> </w:t>
      </w:r>
      <w:r w:rsidR="005D101B" w:rsidRPr="00297FB2">
        <w:rPr>
          <w:rFonts w:ascii="GeezLSOnlyU" w:eastAsiaTheme="minorHAnsi" w:hAnsi="GeezLSOnlyU" w:cs="GeezLSOnlyU"/>
        </w:rPr>
        <w:t>ሰሪሓ።</w:t>
      </w:r>
      <w:r w:rsidR="005D101B" w:rsidRPr="00297FB2">
        <w:rPr>
          <w:rFonts w:eastAsiaTheme="minorHAnsi"/>
        </w:rPr>
        <w:t xml:space="preserve"> </w:t>
      </w:r>
      <w:r w:rsidR="005D101B" w:rsidRPr="00297FB2">
        <w:rPr>
          <w:rFonts w:ascii="GeezLSOnlyU" w:eastAsiaTheme="minorHAnsi" w:hAnsi="GeezLSOnlyU" w:cs="GeezLSOnlyU"/>
        </w:rPr>
        <w:t>ኩሉ</w:t>
      </w:r>
      <w:r w:rsidR="005D101B" w:rsidRPr="00297FB2">
        <w:rPr>
          <w:rFonts w:eastAsiaTheme="minorHAnsi"/>
        </w:rPr>
        <w:t xml:space="preserve"> </w:t>
      </w:r>
      <w:r w:rsidR="005D101B" w:rsidRPr="00297FB2">
        <w:rPr>
          <w:rFonts w:ascii="GeezLSOnlyU" w:eastAsiaTheme="minorHAnsi" w:hAnsi="GeezLSOnlyU" w:cs="GeezLSOnlyU"/>
        </w:rPr>
        <w:t>ዝረኸበቶ</w:t>
      </w:r>
      <w:r w:rsidR="005D101B" w:rsidRPr="00297FB2">
        <w:rPr>
          <w:rFonts w:eastAsiaTheme="minorHAnsi"/>
        </w:rPr>
        <w:t xml:space="preserve"> </w:t>
      </w:r>
      <w:r w:rsidR="005D101B" w:rsidRPr="00297FB2">
        <w:rPr>
          <w:rFonts w:ascii="GeezLSOnlyU" w:eastAsiaTheme="minorHAnsi" w:hAnsi="GeezLSOnlyU" w:cs="GeezLSOnlyU"/>
        </w:rPr>
        <w:t>ሓበሬታ</w:t>
      </w:r>
      <w:r w:rsidR="003C1F67" w:rsidRPr="00297FB2">
        <w:rPr>
          <w:rFonts w:ascii="GeezLSOnlyU" w:eastAsiaTheme="minorHAnsi" w:hAnsi="GeezLSOnlyU" w:cs="GeezLSOnlyU"/>
        </w:rPr>
        <w:t xml:space="preserve">ን ዝርዝራትን </w:t>
      </w:r>
      <w:r w:rsidR="005D101B" w:rsidRPr="00297FB2">
        <w:rPr>
          <w:rFonts w:ascii="GeezLSOnlyU" w:eastAsiaTheme="minorHAnsi" w:hAnsi="GeezLSOnlyU" w:cs="GeezLSOnlyU"/>
        </w:rPr>
        <w:t>ግን</w:t>
      </w:r>
      <w:r w:rsidR="005D101B" w:rsidRPr="00297FB2">
        <w:rPr>
          <w:rFonts w:eastAsiaTheme="minorHAnsi"/>
        </w:rPr>
        <w:t xml:space="preserve"> </w:t>
      </w:r>
      <w:r w:rsidR="005D101B" w:rsidRPr="00297FB2">
        <w:rPr>
          <w:rFonts w:ascii="GeezLSOnlyU" w:eastAsiaTheme="minorHAnsi" w:hAnsi="GeezLSOnlyU" w:cs="GeezLSOnlyU"/>
        </w:rPr>
        <w:t>ከምዚ</w:t>
      </w:r>
      <w:r w:rsidR="005D101B" w:rsidRPr="00297FB2">
        <w:rPr>
          <w:rFonts w:eastAsiaTheme="minorHAnsi"/>
        </w:rPr>
        <w:t xml:space="preserve"> </w:t>
      </w:r>
      <w:r w:rsidR="005D101B" w:rsidRPr="00297FB2">
        <w:rPr>
          <w:rFonts w:ascii="GeezLSOnlyU" w:eastAsiaTheme="minorHAnsi" w:hAnsi="GeezLSOnlyU" w:cs="GeezLSOnlyU"/>
        </w:rPr>
        <w:t>ዝበለ</w:t>
      </w:r>
      <w:r w:rsidR="005D101B" w:rsidRPr="00297FB2">
        <w:rPr>
          <w:rFonts w:eastAsiaTheme="minorHAnsi"/>
        </w:rPr>
        <w:t xml:space="preserve"> </w:t>
      </w:r>
      <w:r w:rsidR="005D101B" w:rsidRPr="00297FB2">
        <w:rPr>
          <w:rFonts w:ascii="GeezLSOnlyU" w:eastAsiaTheme="minorHAnsi" w:hAnsi="GeezLSOnlyU" w:cs="GeezLSOnlyU"/>
        </w:rPr>
        <w:t>ምስጢራዊ</w:t>
      </w:r>
      <w:r w:rsidR="005D101B" w:rsidRPr="00297FB2">
        <w:rPr>
          <w:rFonts w:eastAsiaTheme="minorHAnsi"/>
        </w:rPr>
        <w:t xml:space="preserve"> </w:t>
      </w:r>
      <w:r w:rsidR="005D101B" w:rsidRPr="00297FB2">
        <w:rPr>
          <w:rFonts w:ascii="GeezLSOnlyU" w:eastAsiaTheme="minorHAnsi" w:hAnsi="GeezLSOnlyU" w:cs="GeezLSOnlyU"/>
        </w:rPr>
        <w:t>ኣሰራርሓ</w:t>
      </w:r>
      <w:r w:rsidR="005D101B" w:rsidRPr="00297FB2">
        <w:rPr>
          <w:rFonts w:eastAsiaTheme="minorHAnsi"/>
        </w:rPr>
        <w:t xml:space="preserve"> </w:t>
      </w:r>
      <w:r w:rsidR="005D101B" w:rsidRPr="00297FB2">
        <w:rPr>
          <w:rFonts w:ascii="GeezLSOnlyU" w:eastAsiaTheme="minorHAnsi" w:hAnsi="GeezLSOnlyU" w:cs="GeezLSOnlyU"/>
        </w:rPr>
        <w:t>ዘድልዮ</w:t>
      </w:r>
      <w:r w:rsidR="005D101B" w:rsidRPr="00297FB2">
        <w:rPr>
          <w:rFonts w:eastAsiaTheme="minorHAnsi"/>
        </w:rPr>
        <w:t xml:space="preserve"> </w:t>
      </w:r>
      <w:r w:rsidR="005D101B" w:rsidRPr="00297FB2">
        <w:rPr>
          <w:rFonts w:ascii="GeezLSOnlyU" w:eastAsiaTheme="minorHAnsi" w:hAnsi="GeezLSOnlyU" w:cs="GeezLSOnlyU"/>
        </w:rPr>
        <w:t>ኣይነበረን።</w:t>
      </w:r>
      <w:r w:rsidR="005D101B" w:rsidRPr="00E077AF">
        <w:rPr>
          <w:rFonts w:eastAsiaTheme="minorHAnsi"/>
        </w:rPr>
        <w:t xml:space="preserve"> </w:t>
      </w:r>
    </w:p>
    <w:p w14:paraId="17364FEB" w14:textId="4F69D7A9" w:rsidR="00F505A3" w:rsidRPr="00E077AF" w:rsidRDefault="00D47BF5" w:rsidP="00E1477D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ፍልይቲ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መርማሪት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ካልእ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ምንጪ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ሓበሬታውን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ተጠቒማ</w:t>
      </w:r>
      <w:r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እያ።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ንኣብነት</w:t>
      </w:r>
      <w:r w:rsidR="00297FB2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ንህዝቢ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ክፉት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ዝኾነ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ሓበሬታ</w:t>
      </w:r>
      <w:r w:rsidR="00297FB2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ካብ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መንግስቲ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ዝፍኖን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ሰበ</w:t>
      </w:r>
      <w:r w:rsidR="00297FB2">
        <w:rPr>
          <w:rFonts w:ascii="GeezLSOnlyU" w:eastAsiaTheme="minorHAnsi" w:hAnsi="GeezLSOnlyU" w:cs="GeezLSOnlyU"/>
        </w:rPr>
        <w:t>-</w:t>
      </w:r>
      <w:r w:rsidRPr="00E077AF">
        <w:rPr>
          <w:rFonts w:ascii="GeezLSOnlyU" w:eastAsiaTheme="minorHAnsi" w:hAnsi="GeezLSOnlyU" w:cs="GeezLSOnlyU"/>
        </w:rPr>
        <w:t>ስልጣን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ብህዝባዊ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መራኸቢታት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ዝህብዎ</w:t>
      </w:r>
      <w:r w:rsidRPr="00E077AF">
        <w:rPr>
          <w:rFonts w:eastAsiaTheme="minorHAnsi"/>
        </w:rPr>
        <w:t xml:space="preserve"> </w:t>
      </w:r>
      <w:r w:rsidR="00297FB2">
        <w:rPr>
          <w:rFonts w:ascii="GeezLSOnlyU" w:eastAsiaTheme="minorHAnsi" w:hAnsi="GeezLSOnlyU" w:cs="GeezLSOnlyU"/>
        </w:rPr>
        <w:t>ሓበሬ</w:t>
      </w:r>
      <w:r w:rsidRPr="00E077AF">
        <w:rPr>
          <w:rFonts w:ascii="GeezLSOnlyU" w:eastAsiaTheme="minorHAnsi" w:hAnsi="GeezLSOnlyU" w:cs="GeezLSOnlyU"/>
        </w:rPr>
        <w:t>ታን</w:t>
      </w:r>
      <w:r w:rsidR="00297FB2">
        <w:rPr>
          <w:rFonts w:ascii="GeezLSOnlyU" w:eastAsiaTheme="minorHAnsi" w:hAnsi="GeezLSOnlyU" w:cs="GeezLSOnlyU"/>
        </w:rPr>
        <w:t xml:space="preserve"> ዘጠቓለለ</w:t>
      </w:r>
      <w:r w:rsidRPr="00E077AF">
        <w:rPr>
          <w:rFonts w:ascii="GeezLSOnlyU" w:eastAsiaTheme="minorHAnsi" w:hAnsi="GeezLSOnlyU" w:cs="GeezLSOnlyU"/>
        </w:rPr>
        <w:t>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ንኹሉ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ህዝቢ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ክፉት</w:t>
      </w:r>
      <w:r w:rsidRPr="00E077AF">
        <w:rPr>
          <w:rFonts w:eastAsiaTheme="minorHAnsi"/>
        </w:rPr>
        <w:t xml:space="preserve"> </w:t>
      </w:r>
      <w:r w:rsidR="00297FB2">
        <w:rPr>
          <w:rFonts w:ascii="GeezLSOnlyU" w:eastAsiaTheme="minorHAnsi" w:hAnsi="GeezLSOnlyU" w:cs="GeezLSOnlyU"/>
        </w:rPr>
        <w:t>ዝኾ</w:t>
      </w:r>
      <w:r w:rsidRPr="00E077AF">
        <w:rPr>
          <w:rFonts w:ascii="GeezLSOnlyU" w:eastAsiaTheme="minorHAnsi" w:hAnsi="GeezLSOnlyU" w:cs="GeezLSOnlyU"/>
        </w:rPr>
        <w:t>ነ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ሓበሬታታት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ናይ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ሕቡራት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ሃገራት</w:t>
      </w:r>
      <w:r w:rsidR="00297FB2">
        <w:rPr>
          <w:rFonts w:ascii="GeezLSOnlyU" w:eastAsiaTheme="minorHAnsi" w:hAnsi="GeezLSOnlyU" w:cs="GeezLSOnlyU"/>
        </w:rPr>
        <w:t xml:space="preserve"> </w:t>
      </w:r>
      <w:r w:rsidRPr="00E077AF">
        <w:rPr>
          <w:rFonts w:ascii="GeezLSOnlyU" w:eastAsiaTheme="minorHAnsi" w:hAnsi="GeezLSOnlyU" w:cs="GeezLSOnlyU"/>
        </w:rPr>
        <w:t>ውን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ተጠቒማ።</w:t>
      </w:r>
    </w:p>
    <w:p w14:paraId="19A49C91" w14:textId="1D885342" w:rsidR="00F505A3" w:rsidRPr="00E077AF" w:rsidRDefault="00B663C6" w:rsidP="00BE7483">
      <w:pPr>
        <w:pStyle w:val="H1G"/>
        <w:numPr>
          <w:ilvl w:val="0"/>
          <w:numId w:val="21"/>
        </w:numPr>
        <w:tabs>
          <w:tab w:val="clear" w:pos="851"/>
          <w:tab w:val="right" w:pos="1418"/>
        </w:tabs>
        <w:ind w:left="1134" w:hanging="567"/>
      </w:pPr>
      <w:r w:rsidRPr="00E077AF">
        <w:rPr>
          <w:rFonts w:ascii="GeezLSOnlyU" w:eastAsiaTheme="minorHAnsi" w:hAnsi="GeezLSOnlyU" w:cs="GeezLSOnlyU"/>
        </w:rPr>
        <w:t>ካብ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ሓም</w:t>
      </w:r>
      <w:r w:rsidR="00D47BF5" w:rsidRPr="00E077AF">
        <w:rPr>
          <w:rFonts w:ascii="GeezLSOnlyU" w:eastAsiaTheme="minorHAnsi" w:hAnsi="GeezLSOnlyU" w:cs="GeezLSOnlyU"/>
        </w:rPr>
        <w:t>ለ</w:t>
      </w:r>
      <w:r w:rsidR="00D47BF5" w:rsidRPr="00E077AF">
        <w:rPr>
          <w:rFonts w:eastAsiaTheme="minorHAnsi"/>
        </w:rPr>
        <w:t xml:space="preserve"> 2017 </w:t>
      </w:r>
      <w:r w:rsidR="00D47BF5" w:rsidRPr="00E077AF">
        <w:rPr>
          <w:rFonts w:ascii="GeezLSOnlyU" w:eastAsiaTheme="minorHAnsi" w:hAnsi="GeezLSOnlyU" w:cs="GeezLSOnlyU"/>
        </w:rPr>
        <w:t>ዝተኻየደ</w:t>
      </w:r>
      <w:r w:rsidR="00D47BF5" w:rsidRPr="00E077AF">
        <w:rPr>
          <w:rFonts w:eastAsiaTheme="minorHAnsi"/>
        </w:rPr>
        <w:t xml:space="preserve"> </w:t>
      </w:r>
      <w:r w:rsidR="00D47BF5" w:rsidRPr="00E077AF">
        <w:rPr>
          <w:rFonts w:ascii="GeezLSOnlyU" w:eastAsiaTheme="minorHAnsi" w:hAnsi="GeezLSOnlyU" w:cs="GeezLSOnlyU"/>
        </w:rPr>
        <w:t>ንጥፈታት</w:t>
      </w:r>
    </w:p>
    <w:p w14:paraId="5B1725BA" w14:textId="51500292" w:rsidR="00F505A3" w:rsidRPr="00E077AF" w:rsidRDefault="00D77A8A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ፍ</w:t>
      </w:r>
      <w:r w:rsidR="00D47BF5" w:rsidRPr="00E077AF">
        <w:rPr>
          <w:rFonts w:ascii="GeezLSOnlyU" w:eastAsiaTheme="minorHAnsi" w:hAnsi="GeezLSOnlyU" w:cs="GeezLSOnlyU"/>
        </w:rPr>
        <w:t>ልይቲ</w:t>
      </w:r>
      <w:r w:rsidR="00D47BF5" w:rsidRPr="00E077AF">
        <w:rPr>
          <w:rFonts w:eastAsiaTheme="minorHAnsi"/>
        </w:rPr>
        <w:t xml:space="preserve"> </w:t>
      </w:r>
      <w:r w:rsidR="00D47BF5" w:rsidRPr="00E077AF">
        <w:rPr>
          <w:rFonts w:ascii="GeezLSOnlyU" w:eastAsiaTheme="minorHAnsi" w:hAnsi="GeezLSOnlyU" w:cs="GeezLSOnlyU"/>
        </w:rPr>
        <w:t>መርማሪት</w:t>
      </w:r>
      <w:r w:rsidR="00820954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ብሲቪካውያን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ማሕበራት</w:t>
      </w:r>
      <w:r w:rsidRPr="00E077AF">
        <w:rPr>
          <w:rFonts w:eastAsiaTheme="minorHAnsi"/>
        </w:rPr>
        <w:t xml:space="preserve"> </w:t>
      </w:r>
      <w:r w:rsidR="00820954">
        <w:rPr>
          <w:rFonts w:ascii="GeezLSOnlyU" w:eastAsiaTheme="minorHAnsi" w:hAnsi="GeezLSOnlyU" w:cs="GeezLSOnlyU"/>
        </w:rPr>
        <w:t>ብ</w:t>
      </w:r>
      <w:r w:rsidR="00B450E0" w:rsidRPr="00E077AF">
        <w:rPr>
          <w:rFonts w:ascii="GeezLSOnlyU" w:eastAsiaTheme="minorHAnsi" w:hAnsi="GeezLSOnlyU" w:cs="GeezLSOnlyU"/>
        </w:rPr>
        <w:t>ዕለት</w:t>
      </w:r>
      <w:r w:rsidR="00B450E0" w:rsidRPr="00E077AF">
        <w:rPr>
          <w:rFonts w:eastAsiaTheme="minorHAnsi"/>
        </w:rPr>
        <w:t xml:space="preserve"> </w:t>
      </w:r>
      <w:r w:rsidRPr="00E077AF">
        <w:rPr>
          <w:rFonts w:eastAsiaTheme="minorHAnsi"/>
        </w:rPr>
        <w:t xml:space="preserve">19 </w:t>
      </w:r>
      <w:r w:rsidRPr="00E077AF">
        <w:rPr>
          <w:rFonts w:ascii="GeezLSOnlyU" w:eastAsiaTheme="minorHAnsi" w:hAnsi="GeezLSOnlyU" w:cs="GeezLSOnlyU"/>
        </w:rPr>
        <w:t>ጥቅምቲ</w:t>
      </w:r>
      <w:r w:rsidRPr="00E077AF">
        <w:rPr>
          <w:rFonts w:eastAsiaTheme="minorHAnsi"/>
        </w:rPr>
        <w:t xml:space="preserve"> 2017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ዝተዳለወ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ኣኼባ</w:t>
      </w:r>
      <w:r w:rsidR="00FF607A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መብርሂ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ሂባ።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እዚ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ኣኼባ</w:t>
      </w:r>
      <w:r w:rsidRPr="00E077AF">
        <w:rPr>
          <w:rFonts w:eastAsiaTheme="minorHAnsi"/>
        </w:rPr>
        <w:t xml:space="preserve"> </w:t>
      </w:r>
      <w:r w:rsidR="00820954">
        <w:rPr>
          <w:rFonts w:ascii="GeezLSOnlyU" w:eastAsiaTheme="minorHAnsi" w:hAnsi="GeezLSOnlyU" w:cs="GeezLSOnlyU"/>
        </w:rPr>
        <w:t xml:space="preserve">ኣብ </w:t>
      </w:r>
      <w:r w:rsidR="00B450E0" w:rsidRPr="00E077AF">
        <w:rPr>
          <w:rFonts w:ascii="GeezLSOnlyU" w:eastAsiaTheme="minorHAnsi" w:hAnsi="GeezLSOnlyU" w:cs="GeezLSOnlyU"/>
        </w:rPr>
        <w:t>ኩ</w:t>
      </w:r>
      <w:r w:rsidRPr="00E077AF">
        <w:rPr>
          <w:rFonts w:ascii="GeezLSOnlyU" w:eastAsiaTheme="minorHAnsi" w:hAnsi="GeezLSOnlyU" w:cs="GeezLSOnlyU"/>
        </w:rPr>
        <w:t>ነታት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ኤርትራውያን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ስደተኛታትን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ሓተትቲ</w:t>
      </w:r>
      <w:r w:rsidRPr="00E077AF">
        <w:rPr>
          <w:rFonts w:eastAsiaTheme="minorHAnsi"/>
        </w:rPr>
        <w:t xml:space="preserve"> </w:t>
      </w:r>
      <w:r w:rsidR="00604381">
        <w:rPr>
          <w:rFonts w:ascii="GeezLSOnlyU" w:eastAsiaTheme="minorHAnsi" w:hAnsi="GeezLSOnlyU" w:cs="GeezLSOnlyU"/>
        </w:rPr>
        <w:t>ዑ</w:t>
      </w:r>
      <w:r w:rsidRPr="00E077AF">
        <w:rPr>
          <w:rFonts w:ascii="GeezLSOnlyU" w:eastAsiaTheme="minorHAnsi" w:hAnsi="GeezLSOnlyU" w:cs="GeezLSOnlyU"/>
        </w:rPr>
        <w:t>ቕባን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ዘተኮረዩ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ኔሩ።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እዚ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ኣኼባ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ከተማ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ብራስልስ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ቤልጁም</w:t>
      </w:r>
      <w:r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ተኻይዱ</w:t>
      </w:r>
      <w:r w:rsidR="00604381">
        <w:rPr>
          <w:rFonts w:ascii="GeezLSOnlyU" w:eastAsiaTheme="minorHAnsi" w:hAnsi="GeezLSOnlyU" w:cs="GeezLSOnlyU"/>
        </w:rPr>
        <w:t>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ብዙሓት</w:t>
      </w:r>
      <w:r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ኤርትራውያን፡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እንኮላይ</w:t>
      </w:r>
      <w:r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ቈልዑ፡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ካብ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ሃገሮም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ዘህድሞም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ዘሎ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ቀንዲ</w:t>
      </w:r>
      <w:r w:rsidRPr="00E077AF">
        <w:rPr>
          <w:rFonts w:eastAsiaTheme="minorHAnsi"/>
        </w:rPr>
        <w:t xml:space="preserve"> </w:t>
      </w:r>
      <w:r w:rsidR="00B450E0" w:rsidRPr="00E077AF">
        <w:rPr>
          <w:rFonts w:ascii="GeezLSOnlyU" w:eastAsiaTheme="minorHAnsi" w:hAnsi="GeezLSOnlyU" w:cs="GeezLSOnlyU"/>
        </w:rPr>
        <w:t>ምኽናያ</w:t>
      </w:r>
      <w:r w:rsidRPr="00E077AF">
        <w:rPr>
          <w:rFonts w:ascii="GeezLSOnlyU" w:eastAsiaTheme="minorHAnsi" w:hAnsi="GeezLSOnlyU" w:cs="GeezLSOnlyU"/>
        </w:rPr>
        <w:t>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ንምልላይ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ዝዓለመ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ነበረ።</w:t>
      </w:r>
    </w:p>
    <w:p w14:paraId="220F37DC" w14:textId="7CEDFEAC" w:rsidR="00F505A3" w:rsidRPr="00E077AF" w:rsidRDefault="00C73FBF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ብ</w:t>
      </w:r>
      <w:r w:rsidR="00095EE5" w:rsidRPr="00E077AF">
        <w:rPr>
          <w:rFonts w:eastAsiaTheme="minorHAnsi"/>
        </w:rPr>
        <w:t xml:space="preserve"> 26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ጥቅምቲ</w:t>
      </w:r>
      <w:r w:rsidRPr="00E077AF">
        <w:rPr>
          <w:rFonts w:eastAsiaTheme="minorHAnsi"/>
        </w:rPr>
        <w:t xml:space="preserve"> 2017 </w:t>
      </w:r>
      <w:r w:rsidRPr="00E077AF">
        <w:rPr>
          <w:rFonts w:ascii="GeezLSOnlyU" w:eastAsiaTheme="minorHAnsi" w:hAnsi="GeezLSOnlyU" w:cs="GeezLSOnlyU"/>
        </w:rPr>
        <w:t>ፍልይቲ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መርማሪት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መበል</w:t>
      </w:r>
      <w:r w:rsidRPr="00E077AF">
        <w:rPr>
          <w:rFonts w:eastAsiaTheme="minorHAnsi"/>
        </w:rPr>
        <w:t xml:space="preserve"> 72 </w:t>
      </w:r>
      <w:r w:rsidRPr="00E077AF">
        <w:rPr>
          <w:rFonts w:ascii="GeezLSOnlyU" w:eastAsiaTheme="minorHAnsi" w:hAnsi="GeezLSOnlyU" w:cs="GeezLSOnlyU"/>
        </w:rPr>
        <w:t>ኣኼባ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ባይቶ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ውድብ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ሕቡራት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ሃገራት</w:t>
      </w:r>
      <w:r w:rsidR="00FF607A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</w:t>
      </w:r>
      <w:r w:rsidRPr="00E077AF">
        <w:rPr>
          <w:rFonts w:eastAsiaTheme="minorHAnsi"/>
        </w:rPr>
        <w:t>3</w:t>
      </w:r>
      <w:r w:rsidRPr="00E077AF">
        <w:rPr>
          <w:rFonts w:ascii="GeezLSOnlyU" w:eastAsiaTheme="minorHAnsi" w:hAnsi="GeezLSOnlyU" w:cs="GeezLSOnlyU"/>
        </w:rPr>
        <w:t>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ኮሚተ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መብርሂ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ሂባ።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</w:t>
      </w:r>
      <w:r w:rsidRPr="00E077AF">
        <w:rPr>
          <w:rFonts w:eastAsiaTheme="minorHAnsi"/>
        </w:rPr>
        <w:t>3</w:t>
      </w:r>
      <w:r w:rsidRPr="00E077AF">
        <w:rPr>
          <w:rFonts w:ascii="GeezLSOnlyU" w:eastAsiaTheme="minorHAnsi" w:hAnsi="GeezLSOnlyU" w:cs="GeezLSOnlyU"/>
        </w:rPr>
        <w:t>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ኮሚተ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ዝሃበቶ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መብርሂ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ኩነታት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ሰብኣ</w:t>
      </w:r>
      <w:r w:rsidR="003B6D9F" w:rsidRPr="00E077AF">
        <w:rPr>
          <w:rFonts w:ascii="GeezLSOnlyU" w:eastAsiaTheme="minorHAnsi" w:hAnsi="GeezLSOnlyU" w:cs="GeezLSOnlyU"/>
        </w:rPr>
        <w:t>ዊ</w:t>
      </w:r>
      <w:r w:rsidR="003B6D9F" w:rsidRPr="00E077AF">
        <w:rPr>
          <w:rFonts w:eastAsiaTheme="minorHAnsi"/>
        </w:rPr>
        <w:t xml:space="preserve"> </w:t>
      </w:r>
      <w:r w:rsidR="003B6D9F" w:rsidRPr="00E077AF">
        <w:rPr>
          <w:rFonts w:ascii="GeezLSOnlyU" w:eastAsiaTheme="minorHAnsi" w:hAnsi="GeezLSOnlyU" w:cs="GeezLSOnlyU"/>
        </w:rPr>
        <w:t>መሰላት</w:t>
      </w:r>
      <w:r w:rsidR="003B6D9F" w:rsidRPr="00E077AF">
        <w:rPr>
          <w:rFonts w:eastAsiaTheme="minorHAnsi"/>
        </w:rPr>
        <w:t xml:space="preserve"> </w:t>
      </w:r>
      <w:r w:rsidR="003B6D9F" w:rsidRPr="00E077AF">
        <w:rPr>
          <w:rFonts w:ascii="GeezLSOnlyU" w:eastAsiaTheme="minorHAnsi" w:hAnsi="GeezLSOnlyU" w:cs="GeezLSOnlyU"/>
        </w:rPr>
        <w:t>ኣብ</w:t>
      </w:r>
      <w:r w:rsidR="003B6D9F" w:rsidRPr="00E077AF">
        <w:rPr>
          <w:rFonts w:eastAsiaTheme="minorHAnsi"/>
        </w:rPr>
        <w:t xml:space="preserve"> </w:t>
      </w:r>
      <w:r w:rsidR="003B6D9F" w:rsidRPr="00E077AF">
        <w:rPr>
          <w:rFonts w:ascii="GeezLSOnlyU" w:eastAsiaTheme="minorHAnsi" w:hAnsi="GeezLSOnlyU" w:cs="GeezLSOnlyU"/>
        </w:rPr>
        <w:t>ኤርትራ</w:t>
      </w:r>
      <w:r w:rsidR="003B6D9F" w:rsidRPr="00E077AF">
        <w:rPr>
          <w:rFonts w:eastAsiaTheme="minorHAnsi"/>
        </w:rPr>
        <w:t xml:space="preserve"> </w:t>
      </w:r>
      <w:r w:rsidR="003B6D9F" w:rsidRPr="00E077AF">
        <w:rPr>
          <w:rFonts w:ascii="GeezLSOnlyU" w:eastAsiaTheme="minorHAnsi" w:hAnsi="GeezLSOnlyU" w:cs="GeezLSOnlyU"/>
        </w:rPr>
        <w:t>እናኸፍአ</w:t>
      </w:r>
      <w:r w:rsidR="003B6D9F" w:rsidRPr="00E077AF">
        <w:rPr>
          <w:rFonts w:eastAsiaTheme="minorHAnsi"/>
        </w:rPr>
        <w:t xml:space="preserve"> </w:t>
      </w:r>
      <w:r w:rsidR="003B6D9F" w:rsidRPr="00E077AF">
        <w:rPr>
          <w:rFonts w:ascii="GeezLSOnlyU" w:eastAsiaTheme="minorHAnsi" w:hAnsi="GeezLSOnlyU" w:cs="GeezLSOnlyU"/>
        </w:rPr>
        <w:t>ይመጽእ</w:t>
      </w:r>
      <w:r w:rsidR="003B6D9F" w:rsidRPr="00E077AF">
        <w:rPr>
          <w:rFonts w:eastAsiaTheme="minorHAnsi"/>
        </w:rPr>
        <w:t xml:space="preserve"> </w:t>
      </w:r>
      <w:r w:rsidR="003B6D9F" w:rsidRPr="00E077AF">
        <w:rPr>
          <w:rFonts w:ascii="GeezLSOnlyU" w:eastAsiaTheme="minorHAnsi" w:hAnsi="GeezLSOnlyU" w:cs="GeezLSOnlyU"/>
        </w:rPr>
        <w:t>ከምዘሎ</w:t>
      </w:r>
      <w:r w:rsidR="003B6D9F" w:rsidRPr="00E077AF">
        <w:rPr>
          <w:rFonts w:eastAsiaTheme="minorHAnsi"/>
        </w:rPr>
        <w:t xml:space="preserve"> </w:t>
      </w:r>
      <w:r w:rsidR="003B6D9F" w:rsidRPr="00E077AF">
        <w:rPr>
          <w:rFonts w:ascii="GeezLSOnlyU" w:eastAsiaTheme="minorHAnsi" w:hAnsi="GeezLSOnlyU" w:cs="GeezLSOnlyU"/>
        </w:rPr>
        <w:t>ገሊጻ።</w:t>
      </w:r>
      <w:r w:rsidR="003B6D9F" w:rsidRPr="00E077AF">
        <w:rPr>
          <w:rFonts w:eastAsiaTheme="minorHAnsi"/>
        </w:rPr>
        <w:t xml:space="preserve"> </w:t>
      </w:r>
      <w:r w:rsidR="003B6D9F" w:rsidRPr="00E077AF">
        <w:rPr>
          <w:rFonts w:ascii="GeezLSOnlyU" w:eastAsiaTheme="minorHAnsi" w:hAnsi="GeezLSOnlyU" w:cs="GeezLSOnlyU"/>
        </w:rPr>
        <w:t>ኣብዘን</w:t>
      </w:r>
      <w:r w:rsidR="003B6D9F" w:rsidRPr="00E077AF">
        <w:rPr>
          <w:rFonts w:eastAsiaTheme="minorHAnsi"/>
        </w:rPr>
        <w:t xml:space="preserve"> </w:t>
      </w:r>
      <w:r w:rsidR="003B6D9F" w:rsidRPr="00E077AF">
        <w:rPr>
          <w:rFonts w:ascii="GeezLSOnlyU" w:eastAsiaTheme="minorHAnsi" w:hAnsi="GeezLSOnlyU" w:cs="GeezLSOnlyU"/>
        </w:rPr>
        <w:t>ዝስዕባ</w:t>
      </w:r>
      <w:r w:rsidR="003B6D9F" w:rsidRPr="00E077AF">
        <w:rPr>
          <w:rFonts w:eastAsiaTheme="minorHAnsi"/>
        </w:rPr>
        <w:t xml:space="preserve"> </w:t>
      </w:r>
      <w:r w:rsidR="003B6D9F" w:rsidRPr="00E077AF">
        <w:rPr>
          <w:rFonts w:ascii="GeezLSOnlyU" w:eastAsiaTheme="minorHAnsi" w:hAnsi="GeezLSOnlyU" w:cs="GeezLSOnlyU"/>
        </w:rPr>
        <w:t>ኣርእስትታት</w:t>
      </w:r>
      <w:r w:rsidR="003B6D9F" w:rsidRPr="00E077AF">
        <w:rPr>
          <w:rFonts w:eastAsiaTheme="minorHAnsi"/>
        </w:rPr>
        <w:t xml:space="preserve"> </w:t>
      </w:r>
      <w:r w:rsidR="003B6D9F" w:rsidRPr="00E077AF">
        <w:rPr>
          <w:rFonts w:ascii="GeezLSOnlyU" w:eastAsiaTheme="minorHAnsi" w:hAnsi="GeezLSOnlyU" w:cs="GeezLSOnlyU"/>
        </w:rPr>
        <w:t>ከኣ</w:t>
      </w:r>
      <w:r w:rsidR="003B6D9F" w:rsidRPr="00E077AF">
        <w:rPr>
          <w:rFonts w:eastAsiaTheme="minorHAnsi"/>
        </w:rPr>
        <w:t xml:space="preserve"> </w:t>
      </w:r>
      <w:r w:rsidR="00E14E89" w:rsidRPr="00E077AF">
        <w:rPr>
          <w:rFonts w:ascii="GeezLSOnlyU" w:eastAsiaTheme="minorHAnsi" w:hAnsi="GeezLSOnlyU" w:cs="GeezLSOnlyU"/>
        </w:rPr>
        <w:t>ኣቶኪራ፡</w:t>
      </w:r>
      <w:r w:rsidR="00604381">
        <w:rPr>
          <w:rFonts w:eastAsiaTheme="minorHAnsi"/>
        </w:rPr>
        <w:t>-</w:t>
      </w:r>
      <w:r w:rsidR="003B6D9F" w:rsidRPr="00E077AF">
        <w:rPr>
          <w:rFonts w:eastAsiaTheme="minorHAnsi"/>
        </w:rPr>
        <w:t xml:space="preserve"> </w:t>
      </w:r>
      <w:r w:rsidR="00786791" w:rsidRPr="00E077AF">
        <w:rPr>
          <w:rFonts w:ascii="GeezLSOnlyU" w:eastAsiaTheme="minorHAnsi" w:hAnsi="GeezLSOnlyU" w:cs="GeezLSOnlyU"/>
        </w:rPr>
        <w:t>ኣብ</w:t>
      </w:r>
      <w:r w:rsidR="00786791" w:rsidRPr="00E077AF">
        <w:rPr>
          <w:rFonts w:eastAsiaTheme="minorHAnsi"/>
        </w:rPr>
        <w:t xml:space="preserve"> </w:t>
      </w:r>
      <w:r w:rsidR="00604381">
        <w:rPr>
          <w:rFonts w:ascii="GeezLSOnlyU" w:eastAsiaTheme="minorHAnsi" w:hAnsi="GeezLSOnlyU" w:cs="GeezLSOnlyU"/>
        </w:rPr>
        <w:t xml:space="preserve">ቀይዲ </w:t>
      </w:r>
      <w:r w:rsidR="00095EE5" w:rsidRPr="00E077AF">
        <w:rPr>
          <w:rFonts w:ascii="GeezLSOnlyU" w:eastAsiaTheme="minorHAnsi" w:hAnsi="GeezLSOnlyU" w:cs="GeezLSOnlyU"/>
        </w:rPr>
        <w:t>እንከለዉ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ዝሞቱ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ሰባት</w:t>
      </w:r>
      <w:r w:rsidR="00786791" w:rsidRPr="00E077AF">
        <w:rPr>
          <w:rFonts w:ascii="GeezLSOnlyU" w:eastAsiaTheme="minorHAnsi" w:hAnsi="GeezLSOnlyU" w:cs="GeezLSOnlyU"/>
        </w:rPr>
        <w:t>፣</w:t>
      </w:r>
      <w:r w:rsidR="00786791" w:rsidRPr="00E077AF">
        <w:rPr>
          <w:rFonts w:eastAsiaTheme="minorHAnsi"/>
        </w:rPr>
        <w:t xml:space="preserve"> </w:t>
      </w:r>
      <w:r w:rsidR="00786791" w:rsidRPr="00E077AF">
        <w:rPr>
          <w:rFonts w:ascii="GeezLSOnlyU" w:eastAsiaTheme="minorHAnsi" w:hAnsi="GeezLSOnlyU" w:cs="GeezLSOnlyU"/>
        </w:rPr>
        <w:t>ብጃምላ</w:t>
      </w:r>
      <w:r w:rsidR="00786791" w:rsidRPr="00E077AF">
        <w:rPr>
          <w:rFonts w:eastAsiaTheme="minorHAnsi"/>
        </w:rPr>
        <w:t xml:space="preserve"> </w:t>
      </w:r>
      <w:r w:rsidR="00786791" w:rsidRPr="00E077AF">
        <w:rPr>
          <w:rFonts w:ascii="GeezLSOnlyU" w:eastAsiaTheme="minorHAnsi" w:hAnsi="GeezLSOnlyU" w:cs="GeezLSOnlyU"/>
        </w:rPr>
        <w:t>ማእሰርቲ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ከም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ኣገባብ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መቕጻዕቲን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ፍርሒ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ንምሕዳርን፣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ኣብቲ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ዘይውዳእ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ሃገራዊ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ኣገልግሎት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ዘጋጥም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ግፍዒ፣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ሓሳብካ</w:t>
      </w:r>
      <w:r w:rsidR="00095EE5" w:rsidRPr="00E077AF">
        <w:rPr>
          <w:rFonts w:eastAsiaTheme="minorHAnsi"/>
        </w:rPr>
        <w:t xml:space="preserve"> </w:t>
      </w:r>
      <w:r w:rsidR="00E14E89" w:rsidRPr="00E077AF">
        <w:rPr>
          <w:rFonts w:ascii="GeezLSOnlyU" w:eastAsiaTheme="minorHAnsi" w:hAnsi="GeezLSOnlyU" w:cs="GeezLSOnlyU"/>
        </w:rPr>
        <w:t>ንከይትገልጽ</w:t>
      </w:r>
      <w:r w:rsidR="00E14E89" w:rsidRPr="00E077AF">
        <w:rPr>
          <w:rFonts w:eastAsiaTheme="minorHAnsi"/>
        </w:rPr>
        <w:t xml:space="preserve"> </w:t>
      </w:r>
      <w:r w:rsidR="00E14E89" w:rsidRPr="00E077AF">
        <w:rPr>
          <w:rFonts w:ascii="GeezLSOnlyU" w:eastAsiaTheme="minorHAnsi" w:hAnsi="GeezLSOnlyU" w:cs="GeezLSOnlyU"/>
        </w:rPr>
        <w:t>ምኽልካል፣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ዝመረጽካዮ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ሃይማኖት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ናይ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ምኽታል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ናጽነት</w:t>
      </w:r>
      <w:r w:rsidR="00095EE5" w:rsidRPr="00E077AF">
        <w:rPr>
          <w:rFonts w:eastAsiaTheme="minorHAnsi"/>
        </w:rPr>
        <w:t xml:space="preserve"> </w:t>
      </w:r>
      <w:r w:rsidR="00E14E89" w:rsidRPr="00E077AF">
        <w:rPr>
          <w:rFonts w:ascii="GeezLSOnlyU" w:eastAsiaTheme="minorHAnsi" w:hAnsi="GeezLSOnlyU" w:cs="GeezLSOnlyU"/>
        </w:rPr>
        <w:t>ዘይምህላው</w:t>
      </w:r>
      <w:r w:rsidR="00095EE5" w:rsidRPr="00E077AF">
        <w:rPr>
          <w:rFonts w:ascii="GeezLSOnlyU" w:eastAsiaTheme="minorHAnsi" w:hAnsi="GeezLSOnlyU" w:cs="GeezLSOnlyU"/>
        </w:rPr>
        <w:t>፣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ከምኡ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ድማ</w:t>
      </w:r>
      <w:r w:rsidR="00095EE5" w:rsidRPr="00E077AF">
        <w:rPr>
          <w:rFonts w:eastAsiaTheme="minorHAnsi"/>
        </w:rPr>
        <w:t xml:space="preserve"> </w:t>
      </w:r>
      <w:r w:rsidR="00E14E89" w:rsidRPr="00E077AF">
        <w:rPr>
          <w:rFonts w:ascii="GeezLSOnlyU" w:eastAsiaTheme="minorHAnsi" w:hAnsi="GeezLSOnlyU" w:cs="GeezLSOnlyU"/>
        </w:rPr>
        <w:t>ዑ</w:t>
      </w:r>
      <w:r w:rsidR="00095EE5" w:rsidRPr="00E077AF">
        <w:rPr>
          <w:rFonts w:ascii="GeezLSOnlyU" w:eastAsiaTheme="minorHAnsi" w:hAnsi="GeezLSOnlyU" w:cs="GeezLSOnlyU"/>
        </w:rPr>
        <w:t>ቕባ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ደልዮም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ቀጻሊ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ዝስደዱ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ዘለዉ</w:t>
      </w:r>
      <w:r w:rsidR="00095EE5" w:rsidRPr="00E077AF">
        <w:rPr>
          <w:rFonts w:eastAsiaTheme="minorHAnsi"/>
        </w:rPr>
        <w:t xml:space="preserve"> </w:t>
      </w:r>
      <w:r w:rsidR="00095EE5" w:rsidRPr="00E077AF">
        <w:rPr>
          <w:rFonts w:ascii="GeezLSOnlyU" w:eastAsiaTheme="minorHAnsi" w:hAnsi="GeezLSOnlyU" w:cs="GeezLSOnlyU"/>
        </w:rPr>
        <w:t>ኤርትራውያንን።</w:t>
      </w:r>
      <w:r w:rsidR="00095EE5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ስደተኛታት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ዝቕበላ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ሃገራት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ከኣ</w:t>
      </w:r>
      <w:r w:rsidR="00084E20" w:rsidRPr="00E077AF">
        <w:rPr>
          <w:rFonts w:eastAsiaTheme="minorHAnsi"/>
        </w:rPr>
        <w:t xml:space="preserve"> </w:t>
      </w:r>
      <w:r w:rsidR="00E14E89" w:rsidRPr="00E077AF">
        <w:rPr>
          <w:rFonts w:ascii="GeezLSOnlyU" w:eastAsiaTheme="minorHAnsi" w:hAnsi="GeezLSOnlyU" w:cs="GeezLSOnlyU"/>
        </w:rPr>
        <w:t>ንሓተትቲ</w:t>
      </w:r>
      <w:r w:rsidR="00E14E89" w:rsidRPr="00E077AF">
        <w:rPr>
          <w:rFonts w:eastAsiaTheme="minorHAnsi"/>
        </w:rPr>
        <w:t xml:space="preserve"> </w:t>
      </w:r>
      <w:r w:rsidR="00E14E89" w:rsidRPr="00E077AF">
        <w:rPr>
          <w:rFonts w:ascii="GeezLSOnlyU" w:eastAsiaTheme="minorHAnsi" w:hAnsi="GeezLSOnlyU" w:cs="GeezLSOnlyU"/>
        </w:rPr>
        <w:t>ዑቕባ</w:t>
      </w:r>
      <w:r w:rsidR="00E14E89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ብፍላይ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መሰሎም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ንምኽባር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ዘሎ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ጉድለታት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ክዐርያ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ኣመልኪታ።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ንማሕበረሰብ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ዓለም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ድማ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እታ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መርማሪት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ኮምሽን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ሰብኣዊ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መሰላት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ኣብ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ኤርትራ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ዘሕለፈቶ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ጻውዒት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ከኽብርን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ቅድሚ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ሕጂ</w:t>
      </w:r>
      <w:r w:rsidR="00084E20" w:rsidRPr="00E077AF">
        <w:rPr>
          <w:rFonts w:eastAsiaTheme="minorHAnsi"/>
        </w:rPr>
        <w:t xml:space="preserve"> </w:t>
      </w:r>
      <w:r w:rsidR="00E14E89" w:rsidRPr="00E077AF">
        <w:rPr>
          <w:rFonts w:ascii="GeezLSOnlyU" w:eastAsiaTheme="minorHAnsi" w:hAnsi="GeezLSOnlyU" w:cs="GeezLSOnlyU"/>
        </w:rPr>
        <w:t>ዝ</w:t>
      </w:r>
      <w:r w:rsidR="00084E20" w:rsidRPr="00E077AF">
        <w:rPr>
          <w:rFonts w:ascii="GeezLSOnlyU" w:eastAsiaTheme="minorHAnsi" w:hAnsi="GeezLSOnlyU" w:cs="GeezLSOnlyU"/>
        </w:rPr>
        <w:t>ተፈጸመን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ክሳብ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ሎሚ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ዝፍጸም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ዘሎ</w:t>
      </w:r>
      <w:r w:rsidR="00084E20" w:rsidRPr="00E077AF">
        <w:rPr>
          <w:rFonts w:eastAsiaTheme="minorHAnsi"/>
        </w:rPr>
        <w:t xml:space="preserve"> </w:t>
      </w:r>
      <w:r w:rsidR="009A2000">
        <w:rPr>
          <w:rFonts w:ascii="GeezLSOnlyU" w:eastAsiaTheme="minorHAnsi" w:hAnsi="GeezLSOnlyU" w:cs="GeezLSOnlyU"/>
        </w:rPr>
        <w:t>ግህሰት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ሰብኣዊ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መሰላትን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ገበ</w:t>
      </w:r>
      <w:r w:rsidR="009A2000">
        <w:rPr>
          <w:rFonts w:ascii="GeezLSOnlyU" w:eastAsiaTheme="minorHAnsi" w:hAnsi="GeezLSOnlyU" w:cs="GeezLSOnlyU"/>
        </w:rPr>
        <w:t xml:space="preserve">ናት </w:t>
      </w:r>
      <w:r w:rsidR="00084E20" w:rsidRPr="00E077AF">
        <w:rPr>
          <w:rFonts w:ascii="GeezLSOnlyU" w:eastAsiaTheme="minorHAnsi" w:hAnsi="GeezLSOnlyU" w:cs="GeezLSOnlyU"/>
        </w:rPr>
        <w:t>ኣንጻር</w:t>
      </w:r>
      <w:r w:rsidR="009A2000">
        <w:rPr>
          <w:rFonts w:ascii="GeezLSOnlyU" w:eastAsiaTheme="minorHAnsi" w:hAnsi="GeezLSOnlyU" w:cs="GeezLSOnlyU"/>
        </w:rPr>
        <w:t xml:space="preserve"> ሰብኣውነትን </w:t>
      </w:r>
      <w:r w:rsidR="00084E20" w:rsidRPr="00E077AF">
        <w:rPr>
          <w:rFonts w:ascii="GeezLSOnlyU" w:eastAsiaTheme="minorHAnsi" w:hAnsi="GeezLSOnlyU" w:cs="GeezLSOnlyU"/>
        </w:rPr>
        <w:t>ተሓታትነት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ንክህሉ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ክተሓባበራ</w:t>
      </w:r>
      <w:r w:rsidR="00084E20" w:rsidRPr="00E077AF">
        <w:rPr>
          <w:rFonts w:eastAsiaTheme="minorHAnsi"/>
        </w:rPr>
        <w:t xml:space="preserve"> </w:t>
      </w:r>
      <w:r w:rsidR="00084E20" w:rsidRPr="00E077AF">
        <w:rPr>
          <w:rFonts w:ascii="GeezLSOnlyU" w:eastAsiaTheme="minorHAnsi" w:hAnsi="GeezLSOnlyU" w:cs="GeezLSOnlyU"/>
        </w:rPr>
        <w:t>ጸዊዓ።</w:t>
      </w:r>
    </w:p>
    <w:p w14:paraId="3CDEC8A4" w14:textId="4C38A7EB" w:rsidR="00F505A3" w:rsidRPr="00E077AF" w:rsidRDefault="00084E20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ካብ</w:t>
      </w:r>
      <w:r w:rsidRPr="00E077AF">
        <w:rPr>
          <w:rFonts w:eastAsiaTheme="minorHAnsi"/>
        </w:rPr>
        <w:t xml:space="preserve"> </w:t>
      </w:r>
      <w:r w:rsidR="00881E31" w:rsidRPr="00E077AF">
        <w:rPr>
          <w:rFonts w:eastAsiaTheme="minorHAnsi"/>
        </w:rPr>
        <w:t>27</w:t>
      </w:r>
      <w:r w:rsidR="001A6ED4"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ለካቲት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ክሳብ</w:t>
      </w:r>
      <w:r w:rsidRPr="00E077AF">
        <w:rPr>
          <w:rFonts w:eastAsiaTheme="minorHAnsi"/>
        </w:rPr>
        <w:t xml:space="preserve"> </w:t>
      </w:r>
      <w:r w:rsidR="001A6ED4" w:rsidRPr="00E077AF">
        <w:rPr>
          <w:rFonts w:eastAsiaTheme="minorHAnsi"/>
        </w:rPr>
        <w:t xml:space="preserve">5 </w:t>
      </w:r>
      <w:r w:rsidRPr="00E077AF">
        <w:rPr>
          <w:rFonts w:ascii="GeezLSOnlyU" w:eastAsiaTheme="minorHAnsi" w:hAnsi="GeezLSOnlyU" w:cs="GeezLSOnlyU"/>
        </w:rPr>
        <w:t>መጋቢት</w:t>
      </w:r>
      <w:r w:rsidR="001A6ED4" w:rsidRPr="00E077AF">
        <w:rPr>
          <w:rFonts w:eastAsiaTheme="minorHAnsi"/>
        </w:rPr>
        <w:t xml:space="preserve"> 2018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ፍልይቲ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መርማሪት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ናብ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ሕቡራት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መንግስታት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ኣሜሪካ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ናይ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ስራሕ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ምብጻሕ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ኣካይዳ</w:t>
      </w:r>
      <w:r w:rsidR="00787844">
        <w:rPr>
          <w:rFonts w:ascii="GeezLSOnlyU" w:eastAsiaTheme="minorHAnsi" w:hAnsi="GeezLSOnlyU" w:cs="GeezLSOnlyU"/>
        </w:rPr>
        <w:t>፡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ሰበስልጣን</w:t>
      </w:r>
      <w:r w:rsidRPr="00E077AF">
        <w:rPr>
          <w:rFonts w:eastAsiaTheme="minorHAnsi"/>
        </w:rPr>
        <w:t xml:space="preserve"> </w:t>
      </w:r>
      <w:r w:rsidR="00881E31" w:rsidRPr="00E077AF">
        <w:rPr>
          <w:rFonts w:ascii="GeezLSOnlyU" w:eastAsiaTheme="minorHAnsi" w:hAnsi="GeezLSOnlyU" w:cs="GeezLSOnlyU"/>
        </w:rPr>
        <w:t>ሚኒስትሪ</w:t>
      </w:r>
      <w:r w:rsidR="001A6ED4" w:rsidRPr="00E077AF">
        <w:rPr>
          <w:rFonts w:eastAsiaTheme="minorHAnsi"/>
        </w:rPr>
        <w:t xml:space="preserve"> </w:t>
      </w:r>
      <w:r w:rsidR="00881E31" w:rsidRPr="00E077AF">
        <w:rPr>
          <w:rFonts w:ascii="GeezLSOnlyU" w:eastAsiaTheme="minorHAnsi" w:hAnsi="GeezLSOnlyU" w:cs="GeezLSOnlyU"/>
        </w:rPr>
        <w:t>ጉዳያ</w:t>
      </w:r>
      <w:r w:rsidR="001A6ED4" w:rsidRPr="00E077AF">
        <w:rPr>
          <w:rFonts w:ascii="GeezLSOnlyU" w:eastAsiaTheme="minorHAnsi" w:hAnsi="GeezLSOnlyU" w:cs="GeezLSOnlyU"/>
        </w:rPr>
        <w:t>ት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ወጻኢ</w:t>
      </w:r>
      <w:r w:rsidR="00787844">
        <w:rPr>
          <w:rFonts w:eastAsiaTheme="minorHAnsi"/>
        </w:rPr>
        <w:t xml:space="preserve"> </w:t>
      </w:r>
      <w:r w:rsidR="00787844">
        <w:rPr>
          <w:rFonts w:ascii="GeezLSOnlyU" w:eastAsiaTheme="minorHAnsi" w:hAnsi="GeezLSOnlyU" w:cs="GeezLSOnlyU"/>
        </w:rPr>
        <w:t xml:space="preserve">ምስ </w:t>
      </w:r>
      <w:r w:rsidR="001A6ED4" w:rsidRPr="00E077AF">
        <w:rPr>
          <w:rFonts w:ascii="GeezLSOnlyU" w:eastAsiaTheme="minorHAnsi" w:hAnsi="GeezLSOnlyU" w:cs="GeezLSOnlyU"/>
        </w:rPr>
        <w:t>ዝርከብዎም</w:t>
      </w:r>
      <w:r w:rsidR="001A6ED4" w:rsidRPr="00E077AF">
        <w:rPr>
          <w:rFonts w:eastAsiaTheme="minorHAnsi"/>
        </w:rPr>
        <w:t xml:space="preserve"> </w:t>
      </w:r>
      <w:r w:rsidR="00881E31" w:rsidRPr="00E077AF">
        <w:rPr>
          <w:rFonts w:ascii="GeezLSOnlyU" w:eastAsiaTheme="minorHAnsi" w:hAnsi="GeezLSOnlyU" w:cs="GeezLSOnlyU"/>
        </w:rPr>
        <w:t>ዝ</w:t>
      </w:r>
      <w:r w:rsidR="001A6ED4" w:rsidRPr="00E077AF">
        <w:rPr>
          <w:rFonts w:ascii="GeezLSOnlyU" w:eastAsiaTheme="minorHAnsi" w:hAnsi="GeezLSOnlyU" w:cs="GeezLSOnlyU"/>
        </w:rPr>
        <w:t>ተፈላለዩ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ሰበስልጣን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ተላዚባ።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ብተወሳኺ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ምስ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ኤርትራውያን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ስደተኛታትን</w:t>
      </w:r>
      <w:r w:rsidR="001A6ED4" w:rsidRPr="00E077AF">
        <w:rPr>
          <w:rFonts w:eastAsiaTheme="minorHAnsi"/>
        </w:rPr>
        <w:t xml:space="preserve"> (</w:t>
      </w:r>
      <w:r w:rsidR="001A6ED4" w:rsidRPr="00E077AF">
        <w:rPr>
          <w:rFonts w:ascii="GeezLSOnlyU" w:eastAsiaTheme="minorHAnsi" w:hAnsi="GeezLSOnlyU" w:cs="GeezLSOnlyU"/>
        </w:rPr>
        <w:t>ሓደስቲ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ዝመጹን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ነዊሕ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ዝተቐመጡን</w:t>
      </w:r>
      <w:r w:rsidR="001A6ED4" w:rsidRPr="00E077AF">
        <w:rPr>
          <w:rFonts w:eastAsiaTheme="minorHAnsi"/>
        </w:rPr>
        <w:t xml:space="preserve">) </w:t>
      </w:r>
      <w:r w:rsidR="001A6ED4" w:rsidRPr="00E077AF">
        <w:rPr>
          <w:rFonts w:ascii="GeezLSOnlyU" w:eastAsiaTheme="minorHAnsi" w:hAnsi="GeezLSOnlyU" w:cs="GeezLSOnlyU"/>
        </w:rPr>
        <w:t>ሲቪካውያን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ማሕበራትን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ከኣ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ተራኺባ።</w:t>
      </w:r>
      <w:r w:rsidR="00F505A3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ካብ</w:t>
      </w:r>
      <w:r w:rsidR="001A6ED4" w:rsidRPr="00E077AF">
        <w:rPr>
          <w:rFonts w:eastAsiaTheme="minorHAnsi"/>
        </w:rPr>
        <w:t xml:space="preserve"> 6 </w:t>
      </w:r>
      <w:r w:rsidR="001A6ED4" w:rsidRPr="00E077AF">
        <w:rPr>
          <w:rFonts w:ascii="GeezLSOnlyU" w:eastAsiaTheme="minorHAnsi" w:hAnsi="GeezLSOnlyU" w:cs="GeezLSOnlyU"/>
        </w:rPr>
        <w:t>ክሳብ</w:t>
      </w:r>
      <w:r w:rsidR="001A6ED4" w:rsidRPr="00E077AF">
        <w:rPr>
          <w:rFonts w:eastAsiaTheme="minorHAnsi"/>
        </w:rPr>
        <w:t xml:space="preserve"> 9 </w:t>
      </w:r>
      <w:r w:rsidR="001A6ED4" w:rsidRPr="00E077AF">
        <w:rPr>
          <w:rFonts w:ascii="GeezLSOnlyU" w:eastAsiaTheme="minorHAnsi" w:hAnsi="GeezLSOnlyU" w:cs="GeezLSOnlyU"/>
        </w:rPr>
        <w:t>መጋቢት</w:t>
      </w:r>
      <w:r w:rsidR="001A6ED4" w:rsidRPr="00E077AF">
        <w:rPr>
          <w:rFonts w:eastAsiaTheme="minorHAnsi"/>
        </w:rPr>
        <w:t xml:space="preserve"> 2018 </w:t>
      </w:r>
      <w:r w:rsidR="001A6ED4" w:rsidRPr="00E077AF">
        <w:rPr>
          <w:rFonts w:ascii="GeezLSOnlyU" w:eastAsiaTheme="minorHAnsi" w:hAnsi="GeezLSOnlyU" w:cs="GeezLSOnlyU"/>
        </w:rPr>
        <w:t>ፍልይቲ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መርማሪት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ምስ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ዝተፈላለዩ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ኣካላት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መንግስቲ</w:t>
      </w:r>
      <w:r w:rsidR="00787844">
        <w:rPr>
          <w:rFonts w:ascii="GeezLSOnlyU" w:eastAsiaTheme="minorHAnsi" w:hAnsi="GeezLSOnlyU" w:cs="GeezLSOnlyU"/>
        </w:rPr>
        <w:t>፡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ዓለምለኻዊ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ጉዳያት</w:t>
      </w:r>
      <w:r w:rsidR="00881E31" w:rsidRPr="00E077AF">
        <w:rPr>
          <w:rFonts w:ascii="GeezLSOnlyU" w:eastAsiaTheme="minorHAnsi" w:hAnsi="GeezLSOnlyU" w:cs="GeezLSOnlyU"/>
        </w:rPr>
        <w:t>ን</w:t>
      </w:r>
      <w:r w:rsidR="001A6ED4" w:rsidRPr="00E077AF">
        <w:rPr>
          <w:rFonts w:eastAsiaTheme="minorHAnsi"/>
        </w:rPr>
        <w:t xml:space="preserve"> </w:t>
      </w:r>
      <w:r w:rsidR="00C46FE3" w:rsidRPr="00E077AF">
        <w:rPr>
          <w:rFonts w:ascii="GeezLSOnlyU" w:eastAsiaTheme="minorHAnsi" w:hAnsi="GeezLSOnlyU" w:cs="GeezLSOnlyU"/>
        </w:rPr>
        <w:t>ሚኒስትሪ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ፍትሒን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ንምርኻብ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ናብ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ካናዳ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በጺሓ።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ምስ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ኤርትራውያን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ስደተኛታት</w:t>
      </w:r>
      <w:r w:rsidR="00140829">
        <w:rPr>
          <w:rFonts w:ascii="GeezLSOnlyU" w:eastAsiaTheme="minorHAnsi" w:hAnsi="GeezLSOnlyU" w:cs="GeezLSOnlyU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ውን</w:t>
      </w:r>
      <w:r w:rsidR="001A6ED4" w:rsidRPr="00E077AF">
        <w:rPr>
          <w:rFonts w:eastAsiaTheme="minorHAnsi"/>
        </w:rPr>
        <w:t xml:space="preserve"> </w:t>
      </w:r>
      <w:r w:rsidR="001A6ED4" w:rsidRPr="00E077AF">
        <w:rPr>
          <w:rFonts w:ascii="GeezLSOnlyU" w:eastAsiaTheme="minorHAnsi" w:hAnsi="GeezLSOnlyU" w:cs="GeezLSOnlyU"/>
        </w:rPr>
        <w:t>ተራኺባ።</w:t>
      </w:r>
      <w:r w:rsidR="001A6ED4" w:rsidRPr="00E077AF">
        <w:rPr>
          <w:rFonts w:eastAsiaTheme="minorHAnsi"/>
        </w:rPr>
        <w:t xml:space="preserve"> </w:t>
      </w:r>
      <w:r w:rsidR="00140829">
        <w:rPr>
          <w:rFonts w:ascii="GeezLSOnlyU" w:eastAsiaTheme="minorHAnsi" w:hAnsi="GeezLSOnlyU" w:cs="GeezLSOnlyU"/>
        </w:rPr>
        <w:t xml:space="preserve">ኣብ </w:t>
      </w:r>
      <w:r w:rsidR="007A2CF5" w:rsidRPr="00E077AF">
        <w:rPr>
          <w:rFonts w:ascii="GeezLSOnlyU" w:eastAsiaTheme="minorHAnsi" w:hAnsi="GeezLSOnlyU" w:cs="GeezLSOnlyU"/>
        </w:rPr>
        <w:t>ለካቲት</w:t>
      </w:r>
      <w:r w:rsidR="007A2CF5" w:rsidRPr="00E077AF">
        <w:rPr>
          <w:rFonts w:eastAsiaTheme="minorHAnsi"/>
        </w:rPr>
        <w:t xml:space="preserve"> 7 2018 </w:t>
      </w:r>
      <w:r w:rsidR="007A2CF5" w:rsidRPr="00E077AF">
        <w:rPr>
          <w:rFonts w:ascii="GeezLSOnlyU" w:eastAsiaTheme="minorHAnsi" w:hAnsi="GeezLSOnlyU" w:cs="GeezLSOnlyU"/>
        </w:rPr>
        <w:t>ኣብ</w:t>
      </w:r>
      <w:r w:rsidR="007A2CF5" w:rsidRPr="00E077AF">
        <w:rPr>
          <w:rFonts w:eastAsiaTheme="minorHAnsi"/>
        </w:rPr>
        <w:t xml:space="preserve"> </w:t>
      </w:r>
      <w:r w:rsidR="00881E31" w:rsidRPr="00E077AF">
        <w:rPr>
          <w:rFonts w:ascii="GeezLSOnlyU" w:eastAsiaTheme="minorHAnsi" w:hAnsi="GeezLSOnlyU" w:cs="GeezLSOnlyU"/>
        </w:rPr>
        <w:t>ዩኒቨርሲቲ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ኦታዋ</w:t>
      </w:r>
      <w:r w:rsidR="007A2CF5" w:rsidRPr="00E077AF">
        <w:rPr>
          <w:rFonts w:eastAsiaTheme="minorHAnsi"/>
        </w:rPr>
        <w:t xml:space="preserve"> </w:t>
      </w:r>
      <w:r w:rsidR="00140829">
        <w:rPr>
          <w:rFonts w:ascii="GeezLSOnlyU" w:eastAsiaTheme="minorHAnsi" w:hAnsi="GeezLSOnlyU" w:cs="GeezLSOnlyU"/>
        </w:rPr>
        <w:t xml:space="preserve">ኣብ </w:t>
      </w:r>
      <w:r w:rsidR="007A2CF5" w:rsidRPr="00E077AF">
        <w:rPr>
          <w:rFonts w:ascii="GeezLSOnlyU" w:eastAsiaTheme="minorHAnsi" w:hAnsi="GeezLSOnlyU" w:cs="GeezLSOnlyU"/>
        </w:rPr>
        <w:t>ዝተኻየደ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ዘተ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ተሳቲፋ።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ካብ</w:t>
      </w:r>
      <w:r w:rsidR="007A2CF5" w:rsidRPr="00E077AF">
        <w:rPr>
          <w:rFonts w:eastAsiaTheme="minorHAnsi"/>
        </w:rPr>
        <w:t xml:space="preserve"> 16 </w:t>
      </w:r>
      <w:r w:rsidR="007A2CF5" w:rsidRPr="00E077AF">
        <w:rPr>
          <w:rFonts w:ascii="GeezLSOnlyU" w:eastAsiaTheme="minorHAnsi" w:hAnsi="GeezLSOnlyU" w:cs="GeezLSOnlyU"/>
        </w:rPr>
        <w:t>ክሳብ</w:t>
      </w:r>
      <w:r w:rsidR="007A2CF5" w:rsidRPr="00E077AF">
        <w:rPr>
          <w:rFonts w:eastAsiaTheme="minorHAnsi"/>
        </w:rPr>
        <w:t xml:space="preserve"> 20 </w:t>
      </w:r>
      <w:r w:rsidR="007A2CF5" w:rsidRPr="00E077AF">
        <w:rPr>
          <w:rFonts w:ascii="GeezLSOnlyU" w:eastAsiaTheme="minorHAnsi" w:hAnsi="GeezLSOnlyU" w:cs="GeezLSOnlyU"/>
        </w:rPr>
        <w:t>ሚያዝያ</w:t>
      </w:r>
      <w:r w:rsidR="007A2CF5" w:rsidRPr="00E077AF">
        <w:rPr>
          <w:rFonts w:eastAsiaTheme="minorHAnsi"/>
        </w:rPr>
        <w:t xml:space="preserve"> 2018 </w:t>
      </w:r>
      <w:r w:rsidR="007A2CF5" w:rsidRPr="00E077AF">
        <w:rPr>
          <w:rFonts w:ascii="GeezLSOnlyU" w:eastAsiaTheme="minorHAnsi" w:hAnsi="GeezLSOnlyU" w:cs="GeezLSOnlyU"/>
        </w:rPr>
        <w:t>ምስ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ሰበስልጣን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ግሪኽ</w:t>
      </w:r>
      <w:r w:rsidR="00140829">
        <w:rPr>
          <w:rFonts w:ascii="GeezLSOnlyU" w:eastAsiaTheme="minorHAnsi" w:hAnsi="GeezLSOnlyU" w:cs="GeezLSOnlyU"/>
        </w:rPr>
        <w:t>፣</w:t>
      </w:r>
      <w:r w:rsidR="007A2CF5" w:rsidRPr="00E077AF">
        <w:rPr>
          <w:rFonts w:eastAsiaTheme="minorHAnsi"/>
        </w:rPr>
        <w:t xml:space="preserve"> </w:t>
      </w:r>
      <w:r w:rsidR="00140829">
        <w:rPr>
          <w:rFonts w:ascii="GeezLSOnlyU" w:eastAsiaTheme="minorHAnsi" w:hAnsi="GeezLSOnlyU" w:cs="GeezLSOnlyU"/>
        </w:rPr>
        <w:t>ሲቪ</w:t>
      </w:r>
      <w:r w:rsidR="007A2CF5" w:rsidRPr="00E077AF">
        <w:rPr>
          <w:rFonts w:ascii="GeezLSOnlyU" w:eastAsiaTheme="minorHAnsi" w:hAnsi="GeezLSOnlyU" w:cs="GeezLSOnlyU"/>
        </w:rPr>
        <w:t>ካውያን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ማሕበራት</w:t>
      </w:r>
      <w:r w:rsidR="00140829">
        <w:rPr>
          <w:rFonts w:ascii="GeezLSOnlyU" w:eastAsiaTheme="minorHAnsi" w:hAnsi="GeezLSOnlyU" w:cs="GeezLSOnlyU"/>
        </w:rPr>
        <w:t>፣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ኤርትራውያንን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ካልኦት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ግዱሳትን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ንምልዛብ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ናብ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ግሪኽ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ናይ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ስራሕ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ምብጻሕ</w:t>
      </w:r>
      <w:r w:rsidR="007A2CF5" w:rsidRPr="00E077AF">
        <w:rPr>
          <w:rFonts w:eastAsiaTheme="minorHAnsi"/>
        </w:rPr>
        <w:t xml:space="preserve"> </w:t>
      </w:r>
      <w:r w:rsidR="007A2CF5" w:rsidRPr="00E077AF">
        <w:rPr>
          <w:rFonts w:ascii="GeezLSOnlyU" w:eastAsiaTheme="minorHAnsi" w:hAnsi="GeezLSOnlyU" w:cs="GeezLSOnlyU"/>
        </w:rPr>
        <w:t>ኣካይዳ።</w:t>
      </w:r>
    </w:p>
    <w:p w14:paraId="49C40DA0" w14:textId="0E5598A7" w:rsidR="00F505A3" w:rsidRPr="00E077AF" w:rsidRDefault="008E65B6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>
        <w:rPr>
          <w:rFonts w:ascii="GeezLSOnlyU" w:eastAsiaTheme="minorHAnsi" w:hAnsi="GeezLSOnlyU" w:cs="GeezLSOnlyU"/>
        </w:rPr>
        <w:t>ኣ</w:t>
      </w:r>
      <w:r w:rsidR="00C46FE3" w:rsidRPr="00E077AF">
        <w:rPr>
          <w:rFonts w:ascii="GeezLSOnlyU" w:eastAsiaTheme="minorHAnsi" w:hAnsi="GeezLSOnlyU" w:cs="GeezLSOnlyU"/>
        </w:rPr>
        <w:t>ብዞም</w:t>
      </w:r>
      <w:r w:rsidR="00C46FE3" w:rsidRPr="00E077AF">
        <w:rPr>
          <w:rFonts w:eastAsiaTheme="minorHAnsi"/>
        </w:rPr>
        <w:t xml:space="preserve"> </w:t>
      </w:r>
      <w:r w:rsidR="00C46FE3" w:rsidRPr="00E077AF">
        <w:rPr>
          <w:rFonts w:ascii="GeezLSOnlyU" w:eastAsiaTheme="minorHAnsi" w:hAnsi="GeezLSOnlyU" w:cs="GeezLSOnlyU"/>
        </w:rPr>
        <w:t>ዝተጠቕሱ</w:t>
      </w:r>
      <w:r w:rsidR="00C46FE3" w:rsidRPr="00E077AF">
        <w:rPr>
          <w:rFonts w:eastAsiaTheme="minorHAnsi"/>
        </w:rPr>
        <w:t xml:space="preserve"> </w:t>
      </w:r>
      <w:r w:rsidR="00C46FE3" w:rsidRPr="00E077AF">
        <w:rPr>
          <w:rFonts w:ascii="GeezLSOnlyU" w:eastAsiaTheme="minorHAnsi" w:hAnsi="GeezLSOnlyU" w:cs="GeezLSOnlyU"/>
        </w:rPr>
        <w:t>ናይ</w:t>
      </w:r>
      <w:r w:rsidR="00C46FE3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ስራ</w:t>
      </w:r>
      <w:r w:rsidR="00C46FE3" w:rsidRPr="00E077AF">
        <w:rPr>
          <w:rFonts w:ascii="GeezLSOnlyU" w:eastAsiaTheme="minorHAnsi" w:hAnsi="GeezLSOnlyU" w:cs="GeezLSOnlyU"/>
        </w:rPr>
        <w:t>ሕ</w:t>
      </w:r>
      <w:r w:rsidR="00C46FE3" w:rsidRPr="00E077AF">
        <w:rPr>
          <w:rFonts w:eastAsiaTheme="minorHAnsi"/>
        </w:rPr>
        <w:t xml:space="preserve"> </w:t>
      </w:r>
      <w:r w:rsidR="00C46FE3" w:rsidRPr="00E077AF">
        <w:rPr>
          <w:rFonts w:ascii="GeezLSOnlyU" w:eastAsiaTheme="minorHAnsi" w:hAnsi="GeezLSOnlyU" w:cs="GeezLSOnlyU"/>
        </w:rPr>
        <w:t>መገሻታት</w:t>
      </w:r>
      <w:r w:rsidR="00C46FE3" w:rsidRPr="00E077AF">
        <w:rPr>
          <w:rFonts w:eastAsiaTheme="minorHAnsi"/>
        </w:rPr>
        <w:t xml:space="preserve"> </w:t>
      </w:r>
      <w:r w:rsidR="00C46FE3" w:rsidRPr="00E077AF">
        <w:rPr>
          <w:rFonts w:ascii="GeezLSOnlyU" w:eastAsiaTheme="minorHAnsi" w:hAnsi="GeezLSOnlyU" w:cs="GeezLSOnlyU"/>
        </w:rPr>
        <w:t>ኩነታት</w:t>
      </w:r>
      <w:r w:rsidR="00C46FE3" w:rsidRPr="00E077AF">
        <w:rPr>
          <w:rFonts w:eastAsiaTheme="minorHAnsi"/>
        </w:rPr>
        <w:t xml:space="preserve"> </w:t>
      </w:r>
      <w:r w:rsidR="00C46FE3" w:rsidRPr="00E077AF">
        <w:rPr>
          <w:rFonts w:ascii="GeezLSOnlyU" w:eastAsiaTheme="minorHAnsi" w:hAnsi="GeezLSOnlyU" w:cs="GeezLSOnlyU"/>
        </w:rPr>
        <w:t>ሰብኣዊ</w:t>
      </w:r>
      <w:r w:rsidR="00C46FE3" w:rsidRPr="00E077AF">
        <w:rPr>
          <w:rFonts w:eastAsiaTheme="minorHAnsi"/>
        </w:rPr>
        <w:t xml:space="preserve"> </w:t>
      </w:r>
      <w:r w:rsidR="00C46FE3" w:rsidRPr="00E077AF">
        <w:rPr>
          <w:rFonts w:ascii="GeezLSOnlyU" w:eastAsiaTheme="minorHAnsi" w:hAnsi="GeezLSOnlyU" w:cs="GeezLSOnlyU"/>
        </w:rPr>
        <w:t>መሰላት</w:t>
      </w:r>
      <w:r w:rsidR="00C46FE3" w:rsidRPr="00E077AF">
        <w:rPr>
          <w:rFonts w:eastAsiaTheme="minorHAnsi"/>
        </w:rPr>
        <w:t xml:space="preserve"> </w:t>
      </w:r>
      <w:r w:rsidR="00C46FE3" w:rsidRPr="00E077AF">
        <w:rPr>
          <w:rFonts w:ascii="GeezLSOnlyU" w:eastAsiaTheme="minorHAnsi" w:hAnsi="GeezLSOnlyU" w:cs="GeezLSOnlyU"/>
        </w:rPr>
        <w:t>ኣብ</w:t>
      </w:r>
      <w:r w:rsidR="00C46FE3" w:rsidRPr="00E077AF">
        <w:rPr>
          <w:rFonts w:eastAsiaTheme="minorHAnsi"/>
        </w:rPr>
        <w:t xml:space="preserve"> </w:t>
      </w:r>
      <w:r w:rsidR="00C46FE3" w:rsidRPr="00E077AF">
        <w:rPr>
          <w:rFonts w:ascii="GeezLSOnlyU" w:eastAsiaTheme="minorHAnsi" w:hAnsi="GeezLSOnlyU" w:cs="GeezLSOnlyU"/>
        </w:rPr>
        <w:t>ኤርትራ</w:t>
      </w:r>
      <w:r>
        <w:rPr>
          <w:rFonts w:ascii="GeezLSOnlyU" w:eastAsiaTheme="minorHAnsi" w:hAnsi="GeezLSOnlyU" w:cs="GeezLSOnlyU"/>
        </w:rPr>
        <w:t>፡</w:t>
      </w:r>
      <w:r w:rsidR="00C46FE3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ዑ</w:t>
      </w:r>
      <w:r w:rsidR="00C63FC9" w:rsidRPr="00E077AF">
        <w:rPr>
          <w:rFonts w:ascii="GeezLSOnlyU" w:eastAsiaTheme="minorHAnsi" w:hAnsi="GeezLSOnlyU" w:cs="GeezLSOnlyU"/>
        </w:rPr>
        <w:t>ቕባ</w:t>
      </w:r>
      <w:r w:rsidR="00C63FC9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ን</w:t>
      </w:r>
      <w:r w:rsidR="00C63FC9" w:rsidRPr="00E077AF">
        <w:rPr>
          <w:rFonts w:ascii="GeezLSOnlyU" w:eastAsiaTheme="minorHAnsi" w:hAnsi="GeezLSOnlyU" w:cs="GeezLSOnlyU"/>
        </w:rPr>
        <w:t>ዝሓቱ</w:t>
      </w:r>
      <w:r w:rsidR="00C63FC9" w:rsidRPr="00E077AF">
        <w:rPr>
          <w:rFonts w:eastAsiaTheme="minorHAnsi"/>
        </w:rPr>
        <w:t xml:space="preserve"> </w:t>
      </w:r>
      <w:r w:rsidR="00C46FE3" w:rsidRPr="00E077AF">
        <w:rPr>
          <w:rFonts w:ascii="GeezLSOnlyU" w:eastAsiaTheme="minorHAnsi" w:hAnsi="GeezLSOnlyU" w:cs="GeezLSOnlyU"/>
        </w:rPr>
        <w:t>ስደተኛታት</w:t>
      </w:r>
      <w:r w:rsidR="00C63FC9" w:rsidRPr="00E077AF">
        <w:rPr>
          <w:rFonts w:eastAsiaTheme="minorHAnsi"/>
        </w:rPr>
        <w:t xml:space="preserve"> </w:t>
      </w:r>
      <w:r w:rsidR="005A2808" w:rsidRPr="00E077AF">
        <w:rPr>
          <w:rFonts w:eastAsiaTheme="minorHAnsi"/>
        </w:rPr>
        <w:t>(</w:t>
      </w:r>
      <w:r w:rsidR="00C63FC9" w:rsidRPr="00E077AF">
        <w:rPr>
          <w:rFonts w:ascii="GeezLSOnlyU" w:eastAsiaTheme="minorHAnsi" w:hAnsi="GeezLSOnlyU" w:cs="GeezLSOnlyU"/>
        </w:rPr>
        <w:t>ዑቕባ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ኣብ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ዝሓቱላ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ሃገርን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ኣብ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መንገዲ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እንከለዉን</w:t>
      </w:r>
      <w:r w:rsidR="005A2808" w:rsidRPr="00E077AF">
        <w:rPr>
          <w:rFonts w:eastAsiaTheme="minorHAnsi"/>
        </w:rPr>
        <w:t xml:space="preserve">) </w:t>
      </w:r>
      <w:r w:rsidR="00881E31" w:rsidRPr="00E077AF">
        <w:rPr>
          <w:rFonts w:ascii="GeezLSOnlyU" w:eastAsiaTheme="minorHAnsi" w:hAnsi="GeezLSOnlyU" w:cs="GeezLSOnlyU"/>
        </w:rPr>
        <w:t>ክቕረበሎም</w:t>
      </w:r>
      <w:r w:rsidR="00881E31" w:rsidRPr="00E077AF">
        <w:rPr>
          <w:rFonts w:eastAsiaTheme="minorHAnsi"/>
        </w:rPr>
        <w:t xml:space="preserve"> </w:t>
      </w:r>
      <w:r w:rsidR="00881E31" w:rsidRPr="00E077AF">
        <w:rPr>
          <w:rFonts w:ascii="GeezLSOnlyU" w:eastAsiaTheme="minorHAnsi" w:hAnsi="GeezLSOnlyU" w:cs="GeezLSOnlyU"/>
        </w:rPr>
        <w:t>ዘድሊ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ምክንኻን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ኣመልኪታ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ተዘራሪባ።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ምስ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ዝተፈላለዩ</w:t>
      </w:r>
      <w:r w:rsidR="00C63FC9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ግዱሳ</w:t>
      </w:r>
      <w:r w:rsidR="00C63FC9" w:rsidRPr="00E077AF">
        <w:rPr>
          <w:rFonts w:ascii="GeezLSOnlyU" w:eastAsiaTheme="minorHAnsi" w:hAnsi="GeezLSOnlyU" w:cs="GeezLSOnlyU"/>
        </w:rPr>
        <w:t>ት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ክትዘራረብ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እንከላ</w:t>
      </w:r>
      <w:r>
        <w:rPr>
          <w:rFonts w:ascii="GeezLSOnlyU" w:eastAsiaTheme="minorHAnsi" w:hAnsi="GeezLSOnlyU" w:cs="GeezLSOnlyU"/>
        </w:rPr>
        <w:t>፡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ገበነኛታት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ዝሕተቱሉ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ዝተፈላለየ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ኣማራጺታት</w:t>
      </w:r>
      <w:r>
        <w:rPr>
          <w:rFonts w:ascii="GeezLSOnlyU" w:eastAsiaTheme="minorHAnsi" w:hAnsi="GeezLSOnlyU" w:cs="GeezLSOnlyU"/>
        </w:rPr>
        <w:t>፡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ብሕጊ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ከይተሓተቱ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ዝተርፉ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ገበነኛታት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ሸለል</w:t>
      </w:r>
      <w:r w:rsidR="00C63FC9" w:rsidRPr="00E077AF">
        <w:rPr>
          <w:rFonts w:eastAsiaTheme="minorHAnsi"/>
        </w:rPr>
        <w:t xml:space="preserve"> </w:t>
      </w:r>
      <w:r w:rsidR="00C63FC9" w:rsidRPr="00E077AF">
        <w:rPr>
          <w:rFonts w:ascii="GeezLSOnlyU" w:eastAsiaTheme="minorHAnsi" w:hAnsi="GeezLSOnlyU" w:cs="GeezLSOnlyU"/>
        </w:rPr>
        <w:t>ከይበሃሉ</w:t>
      </w:r>
      <w:r>
        <w:rPr>
          <w:rFonts w:ascii="GeezLSOnlyU" w:eastAsiaTheme="minorHAnsi" w:hAnsi="GeezLSOnlyU" w:cs="GeezLSOnlyU"/>
        </w:rPr>
        <w:t>፡</w:t>
      </w:r>
      <w:r w:rsidR="005A2808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lastRenderedPageBreak/>
        <w:t>ግህሰት</w:t>
      </w:r>
      <w:r w:rsidR="005A2808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ሰብኣዊ</w:t>
      </w:r>
      <w:r w:rsidR="005A2808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መስላትን</w:t>
      </w:r>
      <w:r w:rsidR="005A2808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ገበ</w:t>
      </w:r>
      <w:r w:rsidR="00545967">
        <w:rPr>
          <w:rFonts w:ascii="GeezLSOnlyU" w:eastAsiaTheme="minorHAnsi" w:hAnsi="GeezLSOnlyU" w:cs="GeezLSOnlyU"/>
        </w:rPr>
        <w:t xml:space="preserve">ናት ኣንጻር ሰብኣውነትን ምስ </w:t>
      </w:r>
      <w:r w:rsidR="005A2808" w:rsidRPr="00E077AF">
        <w:rPr>
          <w:rFonts w:ascii="GeezLSOnlyU" w:eastAsiaTheme="minorHAnsi" w:hAnsi="GeezLSOnlyU" w:cs="GeezLSOnlyU"/>
        </w:rPr>
        <w:t>ዘጋጠሞም</w:t>
      </w:r>
      <w:r w:rsidR="005A2808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ግዳያት</w:t>
      </w:r>
      <w:r w:rsidR="005A2808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ፍትሒ</w:t>
      </w:r>
      <w:r w:rsidR="005A2808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ዝረኽቡሉ</w:t>
      </w:r>
      <w:r w:rsidR="005A2808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መንገዲ</w:t>
      </w:r>
      <w:r w:rsidR="005A2808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ክፍጠር</w:t>
      </w:r>
      <w:r w:rsidR="005A2808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ከምዘድሊን</w:t>
      </w:r>
      <w:r w:rsidR="005A2808" w:rsidRPr="00E077AF">
        <w:rPr>
          <w:rFonts w:eastAsiaTheme="minorHAnsi"/>
        </w:rPr>
        <w:t xml:space="preserve"> </w:t>
      </w:r>
      <w:r w:rsidR="005A2808" w:rsidRPr="00E077AF">
        <w:rPr>
          <w:rFonts w:ascii="GeezLSOnlyU" w:eastAsiaTheme="minorHAnsi" w:hAnsi="GeezLSOnlyU" w:cs="GeezLSOnlyU"/>
        </w:rPr>
        <w:t>ኣመልኪታ።</w:t>
      </w:r>
      <w:r w:rsidR="00F505A3" w:rsidRPr="00E077AF">
        <w:rPr>
          <w:rFonts w:eastAsiaTheme="minorHAnsi"/>
        </w:rPr>
        <w:t xml:space="preserve">  </w:t>
      </w:r>
    </w:p>
    <w:p w14:paraId="014B88FF" w14:textId="693D191C" w:rsidR="00F505A3" w:rsidRPr="00E077AF" w:rsidRDefault="00545967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>
        <w:rPr>
          <w:rFonts w:ascii="GeezLSOnlyU" w:eastAsiaTheme="minorHAnsi" w:hAnsi="GeezLSOnlyU" w:cs="GeezLSOnlyU"/>
        </w:rPr>
        <w:t>ብ</w:t>
      </w:r>
      <w:r w:rsidR="006E2E83" w:rsidRPr="00E077AF">
        <w:rPr>
          <w:rFonts w:ascii="GeezLSOnlyU" w:eastAsiaTheme="minorHAnsi" w:hAnsi="GeezLSOnlyU" w:cs="GeezLSOnlyU"/>
        </w:rPr>
        <w:t>ዕለት</w:t>
      </w:r>
      <w:r w:rsidR="006E2E83" w:rsidRPr="00E077AF">
        <w:rPr>
          <w:rFonts w:eastAsiaTheme="minorHAnsi"/>
        </w:rPr>
        <w:t xml:space="preserve"> 12 </w:t>
      </w:r>
      <w:r w:rsidR="006E2E83" w:rsidRPr="00E077AF">
        <w:rPr>
          <w:rFonts w:ascii="GeezLSOnlyU" w:eastAsiaTheme="minorHAnsi" w:hAnsi="GeezLSOnlyU" w:cs="GeezLSOnlyU"/>
        </w:rPr>
        <w:t>መጋቢት</w:t>
      </w:r>
      <w:r w:rsidR="006E2E83" w:rsidRPr="00E077AF">
        <w:rPr>
          <w:rFonts w:eastAsiaTheme="minorHAnsi"/>
        </w:rPr>
        <w:t xml:space="preserve"> 2018 </w:t>
      </w:r>
      <w:r w:rsidR="006E2E83" w:rsidRPr="00E077AF">
        <w:rPr>
          <w:rFonts w:ascii="GeezLSOnlyU" w:eastAsiaTheme="minorHAnsi" w:hAnsi="GeezLSOnlyU" w:cs="GeezLSOnlyU"/>
        </w:rPr>
        <w:t>ፍልይቲ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መርማሪት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ኣብ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መበል</w:t>
      </w:r>
      <w:r w:rsidR="006E2E83" w:rsidRPr="00E077AF">
        <w:rPr>
          <w:rFonts w:eastAsiaTheme="minorHAnsi"/>
        </w:rPr>
        <w:t xml:space="preserve"> 37 </w:t>
      </w:r>
      <w:r w:rsidR="00D1618E">
        <w:rPr>
          <w:rFonts w:ascii="GeezLSOnlyU" w:eastAsiaTheme="minorHAnsi" w:hAnsi="GeezLSOnlyU" w:cs="GeezLSOnlyU"/>
        </w:rPr>
        <w:t>ፍሉይ</w:t>
      </w:r>
      <w:r w:rsidR="003F559D" w:rsidRPr="00E077AF">
        <w:rPr>
          <w:rFonts w:eastAsiaTheme="minorHAnsi"/>
          <w:color w:val="FF0000"/>
        </w:rPr>
        <w:t xml:space="preserve"> </w:t>
      </w:r>
      <w:r w:rsidR="003F559D" w:rsidRPr="00D1618E">
        <w:rPr>
          <w:rFonts w:ascii="GeezLSOnlyU" w:eastAsiaTheme="minorHAnsi" w:hAnsi="GeezLSOnlyU" w:cs="GeezLSOnlyU"/>
        </w:rPr>
        <w:t>ሓባራዊ</w:t>
      </w:r>
      <w:r w:rsidR="003F559D" w:rsidRPr="00D1618E">
        <w:rPr>
          <w:rFonts w:eastAsiaTheme="minorHAnsi"/>
        </w:rPr>
        <w:t xml:space="preserve"> </w:t>
      </w:r>
      <w:r w:rsidR="003F559D" w:rsidRPr="00D1618E">
        <w:rPr>
          <w:rFonts w:ascii="GeezLSOnlyU" w:eastAsiaTheme="minorHAnsi" w:hAnsi="GeezLSOnlyU" w:cs="GeezLSOnlyU"/>
        </w:rPr>
        <w:t>ዘተ</w:t>
      </w:r>
      <w:r w:rsidR="006E2E83" w:rsidRPr="00E077AF">
        <w:rPr>
          <w:rFonts w:eastAsiaTheme="minorHAnsi"/>
        </w:rPr>
        <w:t xml:space="preserve"> </w:t>
      </w:r>
      <w:r w:rsidR="003F559D" w:rsidRPr="00E077AF">
        <w:rPr>
          <w:rFonts w:ascii="GeezLSOnlyU" w:eastAsiaTheme="minorHAnsi" w:hAnsi="GeezLSOnlyU" w:cs="GeezLSOnlyU"/>
        </w:rPr>
        <w:t>ናይ</w:t>
      </w:r>
      <w:r w:rsidR="003F559D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ቤት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ምኽሪ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ሰብኣዊ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መሰላት</w:t>
      </w:r>
      <w:r w:rsidR="006E2E83" w:rsidRPr="00E077AF">
        <w:rPr>
          <w:rFonts w:eastAsiaTheme="minorHAnsi"/>
        </w:rPr>
        <w:t xml:space="preserve"> </w:t>
      </w:r>
      <w:r w:rsidR="00294392" w:rsidRPr="00E077AF">
        <w:rPr>
          <w:rFonts w:ascii="GeezLSOnlyU" w:eastAsiaTheme="minorHAnsi" w:hAnsi="GeezLSOnlyU" w:cs="GeezLSOnlyU"/>
        </w:rPr>
        <w:t>ተሳቲፋ።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ንኩነታት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ሰብኣዊ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መሰላት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ኣብ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ኤርትራ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ኣመልኪታ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ድማ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መብርሂ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ኣቕሪባ።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ኣብዚ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መብርሂ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ካብ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ወርሒ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ጥቅምቲ</w:t>
      </w:r>
      <w:r w:rsidR="006E2E83" w:rsidRPr="00E077AF">
        <w:rPr>
          <w:rFonts w:eastAsiaTheme="minorHAnsi"/>
        </w:rPr>
        <w:t xml:space="preserve"> 2017 </w:t>
      </w:r>
      <w:r w:rsidR="006E2E83" w:rsidRPr="00E077AF">
        <w:rPr>
          <w:rFonts w:ascii="GeezLSOnlyU" w:eastAsiaTheme="minorHAnsi" w:hAnsi="GeezLSOnlyU" w:cs="GeezLSOnlyU"/>
        </w:rPr>
        <w:t>ክሳብ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መጋቢት</w:t>
      </w:r>
      <w:r w:rsidR="006E2E83" w:rsidRPr="00E077AF">
        <w:rPr>
          <w:rFonts w:eastAsiaTheme="minorHAnsi"/>
        </w:rPr>
        <w:t xml:space="preserve"> 2018 </w:t>
      </w:r>
      <w:r w:rsidR="006E2E83" w:rsidRPr="00E077AF">
        <w:rPr>
          <w:rFonts w:ascii="GeezLSOnlyU" w:eastAsiaTheme="minorHAnsi" w:hAnsi="GeezLSOnlyU" w:cs="GeezLSOnlyU"/>
        </w:rPr>
        <w:t>ኣብ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ዘሎ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ግዜ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ተቓውሞ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ኣብ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ዝተራእየሉ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እዋን</w:t>
      </w:r>
      <w:r w:rsidR="006E2E83" w:rsidRPr="00E077AF">
        <w:rPr>
          <w:rFonts w:eastAsiaTheme="minorHAnsi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ዝተገብረ</w:t>
      </w:r>
      <w:r w:rsidR="006E2E83" w:rsidRPr="00E077AF">
        <w:rPr>
          <w:rFonts w:eastAsiaTheme="minorHAnsi"/>
        </w:rPr>
        <w:t xml:space="preserve"> </w:t>
      </w:r>
      <w:r w:rsidR="00D1618E">
        <w:rPr>
          <w:rFonts w:ascii="GeezLSOnlyU" w:eastAsiaTheme="minorHAnsi" w:hAnsi="GeezLSOnlyU" w:cs="GeezLSOnlyU"/>
        </w:rPr>
        <w:t>ጃምላዊ</w:t>
      </w:r>
      <w:r w:rsidR="00814197">
        <w:rPr>
          <w:rFonts w:ascii="GeezLSOnlyU" w:eastAsiaTheme="minorHAnsi" w:hAnsi="GeezLSOnlyU" w:cs="GeezLSOnlyU"/>
        </w:rPr>
        <w:t xml:space="preserve"> </w:t>
      </w:r>
      <w:r w:rsidR="006E2E83" w:rsidRPr="00E077AF">
        <w:rPr>
          <w:rFonts w:ascii="GeezLSOnlyU" w:eastAsiaTheme="minorHAnsi" w:hAnsi="GeezLSOnlyU" w:cs="GeezLSOnlyU"/>
        </w:rPr>
        <w:t>ዘይሕጋዊ</w:t>
      </w:r>
      <w:r w:rsidR="006E2E83" w:rsidRPr="00E077AF">
        <w:rPr>
          <w:rFonts w:eastAsiaTheme="minorHAnsi"/>
        </w:rPr>
        <w:t xml:space="preserve"> </w:t>
      </w:r>
      <w:r w:rsidR="006E2E83" w:rsidRPr="008B7150">
        <w:rPr>
          <w:rFonts w:ascii="GeezLSOnlyU" w:eastAsiaTheme="minorHAnsi" w:hAnsi="GeezLSOnlyU" w:cs="GeezLSOnlyU"/>
        </w:rPr>
        <w:t>ማእሰርቲን</w:t>
      </w:r>
      <w:r w:rsidR="006E2E83" w:rsidRPr="008B7150">
        <w:rPr>
          <w:rFonts w:eastAsiaTheme="minorHAnsi"/>
        </w:rPr>
        <w:t xml:space="preserve"> </w:t>
      </w:r>
      <w:r w:rsidR="006E2E83" w:rsidRPr="008B7150">
        <w:rPr>
          <w:rFonts w:ascii="GeezLSOnlyU" w:eastAsiaTheme="minorHAnsi" w:hAnsi="GeezLSOnlyU" w:cs="GeezLSOnlyU"/>
        </w:rPr>
        <w:t>ኣቶኪራ</w:t>
      </w:r>
      <w:r w:rsidR="006E2E83" w:rsidRPr="008B7150">
        <w:rPr>
          <w:rFonts w:eastAsiaTheme="minorHAnsi"/>
        </w:rPr>
        <w:t xml:space="preserve"> </w:t>
      </w:r>
      <w:r w:rsidR="006E2E83" w:rsidRPr="008B7150">
        <w:rPr>
          <w:rFonts w:ascii="GeezLSOnlyU" w:eastAsiaTheme="minorHAnsi" w:hAnsi="GeezLSOnlyU" w:cs="GeezLSOnlyU"/>
        </w:rPr>
        <w:t>ገሊጻ።</w:t>
      </w:r>
      <w:r w:rsidR="006E2E83" w:rsidRPr="008B7150">
        <w:rPr>
          <w:rFonts w:eastAsiaTheme="minorHAnsi"/>
        </w:rPr>
        <w:t xml:space="preserve"> </w:t>
      </w:r>
      <w:r w:rsidR="00814197" w:rsidRPr="008B7150">
        <w:rPr>
          <w:rFonts w:ascii="GeezLSOnlyU" w:eastAsiaTheme="minorHAnsi" w:hAnsi="GeezLSOnlyU" w:cs="GeezLSOnlyU"/>
        </w:rPr>
        <w:t xml:space="preserve">ከምኡ ውን </w:t>
      </w:r>
      <w:r w:rsidR="006E2E83" w:rsidRPr="008B7150">
        <w:rPr>
          <w:rFonts w:ascii="GeezLSOnlyU" w:eastAsiaTheme="minorHAnsi" w:hAnsi="GeezLSOnlyU" w:cs="GeezLSOnlyU"/>
        </w:rPr>
        <w:t>ኣብ</w:t>
      </w:r>
      <w:r w:rsidR="006E2E83" w:rsidRPr="008B7150">
        <w:rPr>
          <w:rFonts w:eastAsiaTheme="minorHAnsi"/>
        </w:rPr>
        <w:t xml:space="preserve"> </w:t>
      </w:r>
      <w:r w:rsidR="006E2E83" w:rsidRPr="008B7150">
        <w:rPr>
          <w:rFonts w:ascii="GeezLSOnlyU" w:eastAsiaTheme="minorHAnsi" w:hAnsi="GeezLSOnlyU" w:cs="GeezLSOnlyU"/>
        </w:rPr>
        <w:t>ቀይዲ</w:t>
      </w:r>
      <w:r w:rsidR="006E2E83" w:rsidRPr="008B7150">
        <w:rPr>
          <w:rFonts w:eastAsiaTheme="minorHAnsi"/>
        </w:rPr>
        <w:t xml:space="preserve"> </w:t>
      </w:r>
      <w:r w:rsidR="006E2E83" w:rsidRPr="008B7150">
        <w:rPr>
          <w:rFonts w:ascii="GeezLSOnlyU" w:eastAsiaTheme="minorHAnsi" w:hAnsi="GeezLSOnlyU" w:cs="GeezLSOnlyU"/>
        </w:rPr>
        <w:t>እንከለዉ</w:t>
      </w:r>
      <w:r w:rsidR="006E2E83" w:rsidRPr="008B7150">
        <w:rPr>
          <w:rFonts w:eastAsiaTheme="minorHAnsi"/>
        </w:rPr>
        <w:t xml:space="preserve"> </w:t>
      </w:r>
      <w:r w:rsidR="006E2E83" w:rsidRPr="008B7150">
        <w:rPr>
          <w:rFonts w:ascii="GeezLSOnlyU" w:eastAsiaTheme="minorHAnsi" w:hAnsi="GeezLSOnlyU" w:cs="GeezLSOnlyU"/>
        </w:rPr>
        <w:t>ብሞት</w:t>
      </w:r>
      <w:r w:rsidR="006E2E83" w:rsidRPr="008B7150">
        <w:rPr>
          <w:rFonts w:eastAsiaTheme="minorHAnsi"/>
        </w:rPr>
        <w:t xml:space="preserve"> </w:t>
      </w:r>
      <w:r w:rsidR="006E2E83" w:rsidRPr="008B7150">
        <w:rPr>
          <w:rFonts w:ascii="GeezLSOnlyU" w:eastAsiaTheme="minorHAnsi" w:hAnsi="GeezLSOnlyU" w:cs="GeezLSOnlyU"/>
        </w:rPr>
        <w:t>ዝተፈልዩ</w:t>
      </w:r>
      <w:r w:rsidR="006E2E83" w:rsidRPr="008B7150">
        <w:rPr>
          <w:rFonts w:eastAsiaTheme="minorHAnsi"/>
        </w:rPr>
        <w:t xml:space="preserve"> </w:t>
      </w:r>
      <w:r w:rsidR="00A26DC4" w:rsidRPr="008B7150">
        <w:rPr>
          <w:rFonts w:ascii="GeezLSOnlyU" w:eastAsiaTheme="minorHAnsi" w:hAnsi="GeezLSOnlyU" w:cs="GeezLSOnlyU"/>
        </w:rPr>
        <w:t xml:space="preserve">ናይ ዕድመ በዓል ጸጋ፡ ሕፉር </w:t>
      </w:r>
      <w:r w:rsidR="00294392" w:rsidRPr="008B7150">
        <w:rPr>
          <w:rFonts w:ascii="GeezLSOnlyU" w:eastAsiaTheme="minorHAnsi" w:hAnsi="GeezLSOnlyU" w:cs="GeezLSOnlyU"/>
        </w:rPr>
        <w:t>ኣቦ</w:t>
      </w:r>
      <w:r w:rsidR="00A26DC4" w:rsidRPr="008B7150">
        <w:rPr>
          <w:rFonts w:ascii="GeezLSOnlyU" w:eastAsiaTheme="minorHAnsi" w:hAnsi="GeezLSOnlyU" w:cs="GeezLSOnlyU"/>
        </w:rPr>
        <w:t xml:space="preserve">ን </w:t>
      </w:r>
      <w:r w:rsidR="006E2E83" w:rsidRPr="008B7150">
        <w:rPr>
          <w:rFonts w:ascii="GeezLSOnlyU" w:eastAsiaTheme="minorHAnsi" w:hAnsi="GeezLSOnlyU" w:cs="GeezLSOnlyU"/>
        </w:rPr>
        <w:t>ተጋዳላ</w:t>
      </w:r>
      <w:r w:rsidR="005175DA" w:rsidRPr="008B7150">
        <w:rPr>
          <w:rFonts w:ascii="GeezLSOnlyU" w:eastAsiaTheme="minorHAnsi" w:hAnsi="GeezLSOnlyU" w:cs="GeezLSOnlyU"/>
        </w:rPr>
        <w:t>ይ</w:t>
      </w:r>
      <w:r w:rsidR="006E2E83" w:rsidRPr="008B7150">
        <w:rPr>
          <w:rFonts w:eastAsiaTheme="minorHAnsi"/>
        </w:rPr>
        <w:t xml:space="preserve"> </w:t>
      </w:r>
      <w:r w:rsidR="00A26DC4" w:rsidRPr="008B7150">
        <w:rPr>
          <w:rFonts w:ascii="GeezLSOnlyU" w:eastAsiaTheme="minorHAnsi" w:hAnsi="GeezLSOnlyU" w:cs="GeezLSOnlyU"/>
        </w:rPr>
        <w:t xml:space="preserve">ነበርን </w:t>
      </w:r>
      <w:r w:rsidR="00814197" w:rsidRPr="008B7150">
        <w:rPr>
          <w:rFonts w:ascii="GeezLSOnlyU" w:eastAsiaTheme="minorHAnsi" w:hAnsi="GeezLSOnlyU" w:cs="GeezLSOnlyU"/>
        </w:rPr>
        <w:t>ን</w:t>
      </w:r>
      <w:r w:rsidR="006E2E83" w:rsidRPr="008B7150">
        <w:rPr>
          <w:rFonts w:ascii="GeezLSOnlyU" w:eastAsiaTheme="minorHAnsi" w:hAnsi="GeezLSOnlyU" w:cs="GeezLSOnlyU"/>
        </w:rPr>
        <w:t>ኣቶ</w:t>
      </w:r>
      <w:r w:rsidR="006E2E83" w:rsidRPr="008B7150">
        <w:rPr>
          <w:rFonts w:eastAsiaTheme="minorHAnsi"/>
        </w:rPr>
        <w:t xml:space="preserve"> </w:t>
      </w:r>
      <w:r w:rsidR="006E2E83" w:rsidRPr="008B7150">
        <w:rPr>
          <w:rFonts w:ascii="GeezLSOnlyU" w:eastAsiaTheme="minorHAnsi" w:hAnsi="GeezLSOnlyU" w:cs="GeezLSOnlyU"/>
        </w:rPr>
        <w:t>ሓጂ</w:t>
      </w:r>
      <w:r w:rsidR="006E2E83" w:rsidRPr="008B7150">
        <w:rPr>
          <w:rFonts w:eastAsiaTheme="minorHAnsi"/>
        </w:rPr>
        <w:t xml:space="preserve"> </w:t>
      </w:r>
      <w:r w:rsidR="006E2E83" w:rsidRPr="008B7150">
        <w:rPr>
          <w:rFonts w:ascii="GeezLSOnlyU" w:eastAsiaTheme="minorHAnsi" w:hAnsi="GeezLSOnlyU" w:cs="GeezLSOnlyU"/>
        </w:rPr>
        <w:t>ሙሳ</w:t>
      </w:r>
      <w:r w:rsidR="006E2E83" w:rsidRPr="008B7150">
        <w:rPr>
          <w:rFonts w:eastAsiaTheme="minorHAnsi"/>
        </w:rPr>
        <w:t xml:space="preserve"> </w:t>
      </w:r>
      <w:r w:rsidR="006E2E83" w:rsidRPr="008B7150">
        <w:rPr>
          <w:rFonts w:ascii="GeezLSOnlyU" w:eastAsiaTheme="minorHAnsi" w:hAnsi="GeezLSOnlyU" w:cs="GeezLSOnlyU"/>
        </w:rPr>
        <w:t>መሓመድ</w:t>
      </w:r>
      <w:r w:rsidR="006E2E83" w:rsidRPr="008B7150">
        <w:rPr>
          <w:rFonts w:eastAsiaTheme="minorHAnsi"/>
        </w:rPr>
        <w:t xml:space="preserve"> </w:t>
      </w:r>
      <w:r w:rsidR="003F559D" w:rsidRPr="008B7150">
        <w:rPr>
          <w:rFonts w:ascii="GeezLSOnlyU" w:eastAsiaTheme="minorHAnsi" w:hAnsi="GeezLSOnlyU" w:cs="GeezLSOnlyU"/>
        </w:rPr>
        <w:t>ኑር</w:t>
      </w:r>
      <w:r w:rsidR="006E2E83" w:rsidRPr="008B7150">
        <w:rPr>
          <w:rFonts w:eastAsiaTheme="minorHAnsi"/>
        </w:rPr>
        <w:t xml:space="preserve"> </w:t>
      </w:r>
      <w:r w:rsidR="006E2E83" w:rsidRPr="008B7150">
        <w:rPr>
          <w:rFonts w:ascii="GeezLSOnlyU" w:eastAsiaTheme="minorHAnsi" w:hAnsi="GeezLSOnlyU" w:cs="GeezLSOnlyU"/>
        </w:rPr>
        <w:t>ዝምልከት</w:t>
      </w:r>
      <w:r w:rsidR="006E2E83" w:rsidRPr="008B7150">
        <w:rPr>
          <w:rFonts w:eastAsiaTheme="minorHAnsi"/>
        </w:rPr>
        <w:t xml:space="preserve"> </w:t>
      </w:r>
      <w:r w:rsidR="003F559D" w:rsidRPr="008B7150">
        <w:rPr>
          <w:rFonts w:ascii="GeezLSOnlyU" w:eastAsiaTheme="minorHAnsi" w:hAnsi="GeezLSOnlyU" w:cs="GeezLSOnlyU"/>
        </w:rPr>
        <w:t>ሓበሬ</w:t>
      </w:r>
      <w:r w:rsidR="006E2E83" w:rsidRPr="008B7150">
        <w:rPr>
          <w:rFonts w:ascii="GeezLSOnlyU" w:eastAsiaTheme="minorHAnsi" w:hAnsi="GeezLSOnlyU" w:cs="GeezLSOnlyU"/>
        </w:rPr>
        <w:t>ታ</w:t>
      </w:r>
      <w:r w:rsidR="006E2E83" w:rsidRPr="008B7150">
        <w:rPr>
          <w:rFonts w:eastAsiaTheme="minorHAnsi"/>
        </w:rPr>
        <w:t xml:space="preserve"> </w:t>
      </w:r>
      <w:r w:rsidR="005175DA" w:rsidRPr="008B7150">
        <w:rPr>
          <w:rFonts w:ascii="GeezLSOnlyU" w:eastAsiaTheme="minorHAnsi" w:hAnsi="GeezLSOnlyU" w:cs="GeezLSOnlyU"/>
        </w:rPr>
        <w:t>ሂባ</w:t>
      </w:r>
      <w:r w:rsidR="006E2E83" w:rsidRPr="008B7150">
        <w:rPr>
          <w:rFonts w:ascii="GeezLSOnlyU" w:eastAsiaTheme="minorHAnsi" w:hAnsi="GeezLSOnlyU" w:cs="GeezLSOnlyU"/>
        </w:rPr>
        <w:t>።</w:t>
      </w:r>
      <w:r w:rsidR="00F505A3" w:rsidRPr="00E077AF">
        <w:rPr>
          <w:rFonts w:eastAsiaTheme="minorHAnsi"/>
        </w:rPr>
        <w:t xml:space="preserve"> </w:t>
      </w:r>
    </w:p>
    <w:p w14:paraId="49D35842" w14:textId="5065F13E" w:rsidR="00F505A3" w:rsidRPr="00E077AF" w:rsidRDefault="003F559D" w:rsidP="0094680C">
      <w:pPr>
        <w:pStyle w:val="SingleTxtG"/>
        <w:numPr>
          <w:ilvl w:val="0"/>
          <w:numId w:val="18"/>
        </w:num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line="240" w:lineRule="auto"/>
        <w:ind w:left="1134" w:firstLine="0"/>
      </w:pPr>
      <w:r w:rsidRPr="00E077AF">
        <w:rPr>
          <w:rFonts w:ascii="GeezLSOnlyU" w:eastAsiaTheme="minorHAnsi" w:hAnsi="GeezLSOnlyU" w:cs="GeezLSOnlyU"/>
        </w:rPr>
        <w:t>መንግስቲ</w:t>
      </w:r>
      <w:r w:rsidRPr="00E077AF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ኤርትራ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ኣብዚ</w:t>
      </w:r>
      <w:r w:rsidRPr="008B7150">
        <w:rPr>
          <w:rFonts w:eastAsiaTheme="minorHAnsi"/>
        </w:rPr>
        <w:t xml:space="preserve"> </w:t>
      </w:r>
      <w:r w:rsidR="008B7150" w:rsidRPr="008B7150">
        <w:rPr>
          <w:rFonts w:ascii="GeezLSOnlyU" w:eastAsiaTheme="minorHAnsi" w:hAnsi="GeezLSOnlyU" w:cs="GeezLSOnlyU"/>
        </w:rPr>
        <w:t xml:space="preserve">ፍሉይ </w:t>
      </w:r>
      <w:r w:rsidRPr="008B7150">
        <w:rPr>
          <w:rFonts w:ascii="GeezLSOnlyU" w:eastAsiaTheme="minorHAnsi" w:hAnsi="GeezLSOnlyU" w:cs="GeezLSOnlyU"/>
        </w:rPr>
        <w:t>ሓባራዊ</w:t>
      </w:r>
      <w:r w:rsidR="0084555B" w:rsidRPr="008B7150">
        <w:rPr>
          <w:rFonts w:ascii="GeezLSOnlyU" w:eastAsiaTheme="minorHAnsi" w:hAnsi="GeezLSOnlyU" w:cs="GeezLSOnlyU"/>
        </w:rPr>
        <w:t>ን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ዘተ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ኣይተሳተፈን።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ይኹን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እምበር</w:t>
      </w:r>
      <w:r w:rsidR="008B7150">
        <w:rPr>
          <w:rFonts w:ascii="GeezLSOnlyU" w:eastAsiaTheme="minorHAnsi" w:hAnsi="GeezLSOnlyU" w:cs="GeezLSOnlyU"/>
        </w:rPr>
        <w:t>፡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በዚ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ኣጋጣሚ</w:t>
      </w:r>
      <w:r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ወከልቲ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ናይ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ካናዳ</w:t>
      </w:r>
      <w:r w:rsidR="0084555B"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ትካል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ዕደና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ነቭሰን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ከምኡ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ድማ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ናይ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ኣውስትራልያ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ትካል</w:t>
      </w:r>
      <w:r w:rsidRPr="008B7150">
        <w:rPr>
          <w:rFonts w:eastAsiaTheme="minorHAnsi"/>
        </w:rPr>
        <w:t xml:space="preserve"> (</w:t>
      </w:r>
      <w:r w:rsidRPr="008B7150">
        <w:rPr>
          <w:rFonts w:ascii="GeezLSOnlyU" w:eastAsiaTheme="minorHAnsi" w:hAnsi="GeezLSOnlyU" w:cs="GeezLSOnlyU"/>
        </w:rPr>
        <w:t>ዳናኪል</w:t>
      </w:r>
      <w:r w:rsidRPr="008B7150">
        <w:rPr>
          <w:rFonts w:eastAsiaTheme="minorHAnsi"/>
        </w:rPr>
        <w:t xml:space="preserve"> </w:t>
      </w:r>
      <w:r w:rsidRPr="008B7150">
        <w:rPr>
          <w:rFonts w:ascii="GeezLSOnlyU" w:eastAsiaTheme="minorHAnsi" w:hAnsi="GeezLSOnlyU" w:cs="GeezLSOnlyU"/>
        </w:rPr>
        <w:t>ሓ</w:t>
      </w:r>
      <w:r w:rsidR="0084555B" w:rsidRPr="008B7150">
        <w:rPr>
          <w:rFonts w:ascii="GeezLSOnlyU" w:eastAsiaTheme="minorHAnsi" w:hAnsi="GeezLSOnlyU" w:cs="GeezLSOnlyU"/>
        </w:rPr>
        <w:t>ላፍነቱ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ዝተወሰ</w:t>
      </w:r>
      <w:r w:rsidR="008B7150">
        <w:rPr>
          <w:rFonts w:ascii="GeezLSOnlyU" w:eastAsiaTheme="minorHAnsi" w:hAnsi="GeezLSOnlyU" w:cs="GeezLSOnlyU"/>
        </w:rPr>
        <w:t>ነ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ምስ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መንግስቲ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ኤርትራ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ፍርቂ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ፍርቂ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ብር</w:t>
      </w:r>
      <w:r w:rsidR="00336757">
        <w:rPr>
          <w:rFonts w:ascii="GeezLSOnlyU" w:eastAsiaTheme="minorHAnsi" w:hAnsi="GeezLSOnlyU" w:cs="GeezLSOnlyU"/>
        </w:rPr>
        <w:t>ኪ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ዘለዎ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ፖታሽ</w:t>
      </w:r>
      <w:r w:rsidR="008B7150">
        <w:rPr>
          <w:rFonts w:ascii="GeezLSOnlyU" w:eastAsiaTheme="minorHAnsi" w:hAnsi="GeezLSOnlyU" w:cs="GeezLSOnlyU"/>
        </w:rPr>
        <w:t>/</w:t>
      </w:r>
      <w:r w:rsidR="000450E2" w:rsidRPr="008B7150">
        <w:rPr>
          <w:rFonts w:ascii="GeezLSOnlyU" w:eastAsiaTheme="minorHAnsi" w:hAnsi="GeezLSOnlyU" w:cs="GeezLSOnlyU"/>
        </w:rPr>
        <w:t>ነሓሲ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ዝዕድን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ትካል</w:t>
      </w:r>
      <w:r w:rsidRPr="008B7150">
        <w:rPr>
          <w:rFonts w:eastAsiaTheme="minorHAnsi"/>
        </w:rPr>
        <w:t xml:space="preserve">) </w:t>
      </w:r>
      <w:r w:rsidR="0084555B" w:rsidRPr="008B7150">
        <w:rPr>
          <w:rFonts w:ascii="GeezLSOnlyU" w:eastAsiaTheme="minorHAnsi" w:hAnsi="GeezLSOnlyU" w:cs="GeezLSOnlyU"/>
        </w:rPr>
        <w:t>ዝተሳተፍዎ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ዘተ</w:t>
      </w:r>
      <w:r w:rsidR="0084555B" w:rsidRPr="008B7150">
        <w:rPr>
          <w:rFonts w:eastAsiaTheme="minorHAnsi"/>
        </w:rPr>
        <w:t xml:space="preserve"> </w:t>
      </w:r>
      <w:r w:rsidR="0084555B" w:rsidRPr="008B7150">
        <w:rPr>
          <w:rFonts w:ascii="GeezLSOnlyU" w:eastAsiaTheme="minorHAnsi" w:hAnsi="GeezLSOnlyU" w:cs="GeezLSOnlyU"/>
        </w:rPr>
        <w:t>ኣዳልዩ።</w:t>
      </w:r>
      <w:r w:rsidR="00BE7483" w:rsidRPr="008B7150">
        <w:rPr>
          <w:rStyle w:val="FootnoteReference"/>
          <w:rFonts w:eastAsiaTheme="minorHAnsi"/>
        </w:rPr>
        <w:footnoteReference w:id="4"/>
      </w:r>
    </w:p>
    <w:p w14:paraId="4BEDA99A" w14:textId="1E5EC71A" w:rsidR="00F505A3" w:rsidRPr="00E077AF" w:rsidRDefault="00336757" w:rsidP="00BE7483">
      <w:pPr>
        <w:pStyle w:val="H1G"/>
        <w:numPr>
          <w:ilvl w:val="0"/>
          <w:numId w:val="21"/>
        </w:numPr>
        <w:tabs>
          <w:tab w:val="clear" w:pos="851"/>
          <w:tab w:val="right" w:pos="1418"/>
        </w:tabs>
        <w:ind w:left="1134" w:hanging="567"/>
      </w:pPr>
      <w:r>
        <w:rPr>
          <w:rFonts w:ascii="GeezLSOnlyU" w:eastAsiaTheme="minorHAnsi" w:hAnsi="GeezLSOnlyU" w:cs="GeezLSOnlyU"/>
        </w:rPr>
        <w:t>ዓለምለኻው</w:t>
      </w:r>
      <w:r w:rsidR="002031C8" w:rsidRPr="00E077AF">
        <w:rPr>
          <w:rFonts w:ascii="GeezLSOnlyU" w:eastAsiaTheme="minorHAnsi" w:hAnsi="GeezLSOnlyU" w:cs="GeezLSOnlyU"/>
        </w:rPr>
        <w:t>ን</w:t>
      </w:r>
      <w:r w:rsidR="002031C8" w:rsidRPr="00E077AF">
        <w:rPr>
          <w:rFonts w:eastAsiaTheme="minorHAnsi"/>
        </w:rPr>
        <w:t xml:space="preserve"> </w:t>
      </w:r>
      <w:r>
        <w:rPr>
          <w:rFonts w:ascii="GeezLSOnlyU" w:eastAsiaTheme="minorHAnsi" w:hAnsi="GeezLSOnlyU" w:cs="GeezLSOnlyU"/>
        </w:rPr>
        <w:t>ዞባውን</w:t>
      </w:r>
      <w:r w:rsidR="002031C8" w:rsidRPr="00E077AF">
        <w:rPr>
          <w:rFonts w:eastAsiaTheme="minorHAnsi"/>
        </w:rPr>
        <w:t xml:space="preserve"> </w:t>
      </w:r>
      <w:r w:rsidR="002031C8" w:rsidRPr="00E077AF">
        <w:rPr>
          <w:rFonts w:ascii="GeezLSOnlyU" w:eastAsiaTheme="minorHAnsi" w:hAnsi="GeezLSOnlyU" w:cs="GeezLSOnlyU"/>
        </w:rPr>
        <w:t>ምዕባለታት</w:t>
      </w:r>
    </w:p>
    <w:p w14:paraId="77906524" w14:textId="462A9089" w:rsidR="00F505A3" w:rsidRPr="00E077AF" w:rsidRDefault="002031C8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ናይ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ኣፍሪቃ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ኮሚሽን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ሰብኣዊ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መሰላትን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መሰል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ኣህዛብን</w:t>
      </w:r>
      <w:r w:rsidR="00336757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F70F20">
        <w:rPr>
          <w:rFonts w:ascii="GeezLSOnlyU" w:eastAsiaTheme="minorHAnsi" w:hAnsi="GeezLSOnlyU" w:cs="GeezLSOnlyU"/>
        </w:rPr>
        <w:t>ሞ</w:t>
      </w:r>
      <w:r w:rsidR="00336757" w:rsidRPr="00F70F20">
        <w:rPr>
          <w:rFonts w:ascii="GeezLSOnlyU" w:eastAsiaTheme="minorHAnsi" w:hAnsi="GeezLSOnlyU" w:cs="GeezLSOnlyU"/>
        </w:rPr>
        <w:t xml:space="preserve">ውሪታንያ </w:t>
      </w:r>
      <w:r w:rsidRPr="00F70F20">
        <w:rPr>
          <w:rFonts w:ascii="GeezLSOnlyU" w:eastAsiaTheme="minorHAnsi" w:hAnsi="GeezLSOnlyU" w:cs="GeezLSOnlyU"/>
        </w:rPr>
        <w:t>ከተማ</w:t>
      </w:r>
      <w:r w:rsidRPr="00F70F20">
        <w:rPr>
          <w:rFonts w:eastAsiaTheme="minorHAnsi"/>
        </w:rPr>
        <w:t xml:space="preserve"> </w:t>
      </w:r>
      <w:r w:rsidRPr="00F70F20">
        <w:rPr>
          <w:rFonts w:ascii="GeezLSOnlyU" w:eastAsiaTheme="minorHAnsi" w:hAnsi="GeezLSOnlyU" w:cs="GeezLSOnlyU"/>
        </w:rPr>
        <w:t>ና</w:t>
      </w:r>
      <w:r w:rsidR="00F70F20" w:rsidRPr="00F70F20">
        <w:rPr>
          <w:rFonts w:ascii="GeezLSOnlyU" w:eastAsiaTheme="minorHAnsi" w:hAnsi="GeezLSOnlyU" w:cs="GeezLSOnlyU"/>
        </w:rPr>
        <w:t>ክሾት</w:t>
      </w:r>
      <w:r w:rsidRPr="00F70F20">
        <w:rPr>
          <w:rFonts w:eastAsiaTheme="minorHAnsi"/>
        </w:rPr>
        <w:t xml:space="preserve"> </w:t>
      </w:r>
      <w:r w:rsidRPr="00F70F20">
        <w:rPr>
          <w:rFonts w:ascii="GeezLSOnlyU" w:eastAsiaTheme="minorHAnsi" w:hAnsi="GeezLSOnlyU" w:cs="GeezLSOnlyU"/>
        </w:rPr>
        <w:t>ካብ</w:t>
      </w:r>
      <w:r w:rsidRPr="00F70F20">
        <w:rPr>
          <w:rFonts w:eastAsiaTheme="minorHAnsi"/>
        </w:rPr>
        <w:t xml:space="preserve"> 25 </w:t>
      </w:r>
      <w:r w:rsidRPr="00F70F20">
        <w:rPr>
          <w:rFonts w:ascii="GeezLSOnlyU" w:eastAsiaTheme="minorHAnsi" w:hAnsi="GeezLSOnlyU" w:cs="GeezLSOnlyU"/>
        </w:rPr>
        <w:t>ሚ</w:t>
      </w:r>
      <w:r w:rsidRPr="00E077AF">
        <w:rPr>
          <w:rFonts w:ascii="GeezLSOnlyU" w:eastAsiaTheme="minorHAnsi" w:hAnsi="GeezLSOnlyU" w:cs="GeezLSOnlyU"/>
        </w:rPr>
        <w:t>ያዝያ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ክሳብ</w:t>
      </w:r>
      <w:r w:rsidRPr="00E077AF">
        <w:rPr>
          <w:rFonts w:eastAsiaTheme="minorHAnsi"/>
        </w:rPr>
        <w:t xml:space="preserve"> 9 </w:t>
      </w:r>
      <w:r w:rsidRPr="00E077AF">
        <w:rPr>
          <w:rFonts w:ascii="GeezLSOnlyU" w:eastAsiaTheme="minorHAnsi" w:hAnsi="GeezLSOnlyU" w:cs="GeezLSOnlyU"/>
        </w:rPr>
        <w:t>ግንቦት</w:t>
      </w:r>
      <w:r w:rsidRPr="00E077AF">
        <w:rPr>
          <w:rFonts w:eastAsiaTheme="minorHAnsi"/>
        </w:rPr>
        <w:t xml:space="preserve"> 2018 </w:t>
      </w:r>
      <w:r w:rsidRPr="00E077AF">
        <w:rPr>
          <w:rFonts w:ascii="GeezLSOnlyU" w:eastAsiaTheme="minorHAnsi" w:hAnsi="GeezLSOnlyU" w:cs="GeezLSOnlyU"/>
        </w:rPr>
        <w:t>መበል</w:t>
      </w:r>
      <w:r w:rsidRPr="00E077AF">
        <w:rPr>
          <w:rFonts w:eastAsiaTheme="minorHAnsi"/>
        </w:rPr>
        <w:t xml:space="preserve"> 62 </w:t>
      </w:r>
      <w:r w:rsidRPr="00E077AF">
        <w:rPr>
          <w:rFonts w:ascii="GeezLSOnlyU" w:eastAsiaTheme="minorHAnsi" w:hAnsi="GeezLSOnlyU" w:cs="GeezLSOnlyU"/>
        </w:rPr>
        <w:t>ኣኼብኡ፣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ዝምልከት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ጸብጻብ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ሰሚዑ።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እዚ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ኣኼባ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ብመሰረት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ዓንቀጽ</w:t>
      </w:r>
      <w:r w:rsidRPr="00E077AF">
        <w:rPr>
          <w:rFonts w:eastAsiaTheme="minorHAnsi"/>
        </w:rPr>
        <w:t xml:space="preserve"> 62 </w:t>
      </w:r>
      <w:r w:rsidRPr="00E077AF">
        <w:rPr>
          <w:rFonts w:ascii="GeezLSOnlyU" w:eastAsiaTheme="minorHAnsi" w:hAnsi="GeezLSOnlyU" w:cs="GeezLSOnlyU"/>
        </w:rPr>
        <w:t>ናይ</w:t>
      </w:r>
      <w:r w:rsidR="00F70F20">
        <w:rPr>
          <w:rFonts w:ascii="GeezLSOnlyU" w:eastAsiaTheme="minorHAnsi" w:hAnsi="GeezLSOnlyU" w:cs="GeezLSOnlyU"/>
        </w:rPr>
        <w:t xml:space="preserve"> </w:t>
      </w:r>
      <w:r w:rsidRPr="00E077AF">
        <w:rPr>
          <w:rFonts w:ascii="GeezLSOnlyU" w:eastAsiaTheme="minorHAnsi" w:hAnsi="GeezLSOnlyU" w:cs="GeezLSOnlyU"/>
        </w:rPr>
        <w:t>ቻርተርን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ዓንቀጽ</w:t>
      </w:r>
      <w:r w:rsidRPr="00E077AF">
        <w:rPr>
          <w:rFonts w:eastAsiaTheme="minorHAnsi"/>
        </w:rPr>
        <w:t xml:space="preserve"> 26 </w:t>
      </w:r>
      <w:r w:rsidRPr="00E077AF">
        <w:rPr>
          <w:rFonts w:ascii="GeezLSOnlyU" w:eastAsiaTheme="minorHAnsi" w:hAnsi="GeezLSOnlyU" w:cs="GeezLSOnlyU"/>
        </w:rPr>
        <w:t>ናይ</w:t>
      </w:r>
      <w:r w:rsidRPr="00E077AF">
        <w:rPr>
          <w:rFonts w:eastAsiaTheme="minorHAnsi"/>
        </w:rPr>
        <w:t xml:space="preserve"> </w:t>
      </w:r>
      <w:r w:rsidRPr="00F70F20">
        <w:rPr>
          <w:rFonts w:ascii="GeezLSOnlyU" w:eastAsiaTheme="minorHAnsi" w:hAnsi="GeezLSOnlyU" w:cs="GeezLSOnlyU"/>
        </w:rPr>
        <w:t>ማፑቶ</w:t>
      </w:r>
      <w:r w:rsidRPr="00F70F20">
        <w:rPr>
          <w:rFonts w:eastAsiaTheme="minorHAnsi"/>
        </w:rPr>
        <w:t xml:space="preserve"> </w:t>
      </w:r>
      <w:r w:rsidRPr="00F70F20">
        <w:rPr>
          <w:rFonts w:ascii="GeezLSOnlyU" w:eastAsiaTheme="minorHAnsi" w:hAnsi="GeezLSOnlyU" w:cs="GeezLSOnlyU"/>
        </w:rPr>
        <w:t>ፕሮቶኮልን</w:t>
      </w:r>
      <w:r w:rsidRPr="00F70F20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ዝቐረበ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ንመሰል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ደቂ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ኣንስትዮ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ኣፍሪቃ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ዝምልከትዩ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ኔሩ።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ካብ</w:t>
      </w:r>
      <w:r w:rsidRPr="00E077AF">
        <w:rPr>
          <w:rFonts w:eastAsiaTheme="minorHAnsi"/>
        </w:rPr>
        <w:t xml:space="preserve"> 1999 </w:t>
      </w:r>
      <w:r w:rsidR="00630C61" w:rsidRPr="00E077AF">
        <w:rPr>
          <w:rFonts w:ascii="GeezLSOnlyU" w:eastAsiaTheme="minorHAnsi" w:hAnsi="GeezLSOnlyU" w:cs="GeezLSOnlyU"/>
        </w:rPr>
        <w:t>ክሳብ</w:t>
      </w:r>
      <w:r w:rsidRPr="00E077AF">
        <w:rPr>
          <w:rFonts w:eastAsiaTheme="minorHAnsi"/>
        </w:rPr>
        <w:t xml:space="preserve"> 2016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ዘሎ</w:t>
      </w:r>
      <w:r w:rsidRPr="00E077AF">
        <w:rPr>
          <w:rFonts w:eastAsiaTheme="minorHAnsi"/>
        </w:rPr>
        <w:t xml:space="preserve"> </w:t>
      </w:r>
      <w:r w:rsidR="00630C61" w:rsidRPr="00E077AF">
        <w:rPr>
          <w:rFonts w:ascii="GeezLSOnlyU" w:eastAsiaTheme="minorHAnsi" w:hAnsi="GeezLSOnlyU" w:cs="GeezLSOnlyU"/>
        </w:rPr>
        <w:t>እዋን</w:t>
      </w:r>
      <w:r w:rsidRPr="00E077AF">
        <w:rPr>
          <w:rFonts w:eastAsiaTheme="minorHAnsi"/>
        </w:rPr>
        <w:t xml:space="preserve"> </w:t>
      </w:r>
      <w:r w:rsidR="00630C61" w:rsidRPr="00E077AF">
        <w:rPr>
          <w:rFonts w:ascii="GeezLSOnlyU" w:eastAsiaTheme="minorHAnsi" w:hAnsi="GeezLSOnlyU" w:cs="GeezLSOnlyU"/>
        </w:rPr>
        <w:t>ኤርትራ</w:t>
      </w:r>
      <w:r w:rsidR="00630C61"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ንመጀመርታ</w:t>
      </w:r>
      <w:r w:rsidRPr="00E077AF">
        <w:rPr>
          <w:rFonts w:eastAsiaTheme="minorHAnsi"/>
        </w:rPr>
        <w:t xml:space="preserve"> </w:t>
      </w:r>
      <w:r w:rsidR="00630C61" w:rsidRPr="00E077AF">
        <w:rPr>
          <w:rFonts w:ascii="GeezLSOnlyU" w:eastAsiaTheme="minorHAnsi" w:hAnsi="GeezLSOnlyU" w:cs="GeezLSOnlyU"/>
        </w:rPr>
        <w:t>ግዜ</w:t>
      </w:r>
      <w:r w:rsidR="000450E2" w:rsidRPr="00E077AF">
        <w:rPr>
          <w:rFonts w:ascii="GeezLSOnlyU" w:eastAsiaTheme="minorHAnsi" w:hAnsi="GeezLSOnlyU" w:cs="GeezLSOnlyU"/>
        </w:rPr>
        <w:t>ኣ</w:t>
      </w:r>
      <w:r w:rsidR="00630C61" w:rsidRPr="00E077AF">
        <w:rPr>
          <w:rFonts w:eastAsiaTheme="minorHAnsi"/>
        </w:rPr>
        <w:t xml:space="preserve"> </w:t>
      </w:r>
      <w:r w:rsidR="00630C61" w:rsidRPr="00E077AF">
        <w:rPr>
          <w:rFonts w:ascii="GeezLSOnlyU" w:eastAsiaTheme="minorHAnsi" w:hAnsi="GeezLSOnlyU" w:cs="GeezLSOnlyU"/>
        </w:rPr>
        <w:t>ዘቕረበቶ</w:t>
      </w:r>
      <w:r w:rsidR="00630C61" w:rsidRPr="00E077AF">
        <w:rPr>
          <w:rFonts w:eastAsiaTheme="minorHAnsi"/>
        </w:rPr>
        <w:t xml:space="preserve"> </w:t>
      </w:r>
      <w:r w:rsidR="00630C61" w:rsidRPr="00E077AF">
        <w:rPr>
          <w:rFonts w:ascii="GeezLSOnlyU" w:eastAsiaTheme="minorHAnsi" w:hAnsi="GeezLSOnlyU" w:cs="GeezLSOnlyU"/>
        </w:rPr>
        <w:t>ጸብጻብዩ</w:t>
      </w:r>
      <w:r w:rsidR="000450E2" w:rsidRPr="00E077AF">
        <w:rPr>
          <w:rFonts w:eastAsiaTheme="minorHAnsi"/>
        </w:rPr>
        <w:t xml:space="preserve"> </w:t>
      </w:r>
      <w:r w:rsidR="000450E2" w:rsidRPr="00E077AF">
        <w:rPr>
          <w:rFonts w:ascii="GeezLSOnlyU" w:eastAsiaTheme="minorHAnsi" w:hAnsi="GeezLSOnlyU" w:cs="GeezLSOnlyU"/>
        </w:rPr>
        <w:t>ኔሩ</w:t>
      </w:r>
      <w:r w:rsidR="00630C61" w:rsidRPr="00E077AF">
        <w:rPr>
          <w:rFonts w:ascii="GeezLSOnlyU" w:eastAsiaTheme="minorHAnsi" w:hAnsi="GeezLSOnlyU" w:cs="GeezLSOnlyU"/>
        </w:rPr>
        <w:t>።</w:t>
      </w:r>
    </w:p>
    <w:p w14:paraId="7984FB01" w14:textId="5ACB8D1E" w:rsidR="00F505A3" w:rsidRPr="00E077AF" w:rsidRDefault="009F54CE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ወርሒ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ጥሪ</w:t>
      </w:r>
      <w:r w:rsidRPr="00E077AF">
        <w:rPr>
          <w:rFonts w:eastAsiaTheme="minorHAnsi"/>
        </w:rPr>
        <w:t xml:space="preserve"> 2018 </w:t>
      </w:r>
      <w:r w:rsidRPr="00E077AF">
        <w:rPr>
          <w:rFonts w:ascii="GeezLSOnlyU" w:eastAsiaTheme="minorHAnsi" w:hAnsi="GeezLSOnlyU" w:cs="GeezLSOnlyU"/>
        </w:rPr>
        <w:t>መንግስቲ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ነዘርላንድ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ንወኪል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ኤምባሲ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="00166C6D" w:rsidRPr="00E077AF">
        <w:rPr>
          <w:rFonts w:eastAsiaTheme="minorHAnsi"/>
        </w:rPr>
        <w:t xml:space="preserve"> (Chargé d’Affaires)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ካብ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ሃገራ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ክትሰጎ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ምዃናን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ብፍቓዱ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ካብ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ሃገራ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ክለቅቕን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ኣፍሊጣቶ።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እዚ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ስጉምቲ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ዝተወስደ</w:t>
      </w:r>
      <w:r w:rsidR="007854A2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ሃገራዊ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ባይቶ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ናይ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ሆላንድ</w:t>
      </w:r>
      <w:r w:rsidR="007854A2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መንግስቲ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ብምግዳድን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ብምፍርራሕን</w:t>
      </w:r>
      <w:r w:rsidR="00166C6D" w:rsidRPr="00E077AF">
        <w:rPr>
          <w:rFonts w:eastAsiaTheme="minorHAnsi"/>
        </w:rPr>
        <w:t xml:space="preserve"> 2% </w:t>
      </w:r>
      <w:r w:rsidR="00166C6D" w:rsidRPr="00E077AF">
        <w:rPr>
          <w:rFonts w:ascii="GeezLSOnlyU" w:eastAsiaTheme="minorHAnsi" w:hAnsi="GeezLSOnlyU" w:cs="GeezLSOnlyU"/>
        </w:rPr>
        <w:t>ግብሪ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ካብ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ዑቕባ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ዝተዋህቦም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ኤርትራውያን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ኣብ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ነዘርላንድን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ኣብ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ወጻኢ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ዝነብሩ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ኤርትራውያንን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ይእክብ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ኣሎ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ዝብል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ስክፍታ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ከምዘለዎ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ድሕሪ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ምግላጹ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ኢዩ።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ኣይንኸፍልን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ዝበሉ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ሰባት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ምፍርራሕ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ምውራድን</w:t>
      </w:r>
      <w:r w:rsidR="00166C6D" w:rsidRPr="00E077AF">
        <w:rPr>
          <w:rFonts w:eastAsiaTheme="minorHAnsi"/>
        </w:rPr>
        <w:t xml:space="preserve"> </w:t>
      </w:r>
      <w:r w:rsidR="00166C6D" w:rsidRPr="00E077AF">
        <w:rPr>
          <w:rFonts w:ascii="GeezLSOnlyU" w:eastAsiaTheme="minorHAnsi" w:hAnsi="GeezLSOnlyU" w:cs="GeezLSOnlyU"/>
        </w:rPr>
        <w:t>ኣጋጢምዎምዩ።</w:t>
      </w:r>
    </w:p>
    <w:p w14:paraId="7D9E48F9" w14:textId="1BD813C3" w:rsidR="00F505A3" w:rsidRPr="00E077AF" w:rsidRDefault="001C256B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መንግስቲ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ሱዳን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ሰሜን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ኮርዶፋንን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ከሰላን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ዝበሃል</w:t>
      </w:r>
      <w:r w:rsidRPr="00E077AF">
        <w:rPr>
          <w:rFonts w:eastAsiaTheme="minorHAnsi"/>
        </w:rPr>
        <w:t xml:space="preserve"> </w:t>
      </w:r>
      <w:r w:rsidR="007E0EF3">
        <w:rPr>
          <w:rFonts w:ascii="GeezLSOnlyU" w:eastAsiaTheme="minorHAnsi" w:hAnsi="GeezLSOnlyU" w:cs="GeezLSOnlyU"/>
        </w:rPr>
        <w:t>ቦታት፡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ድሕሪ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ናይ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ሽዱሽተ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ኣዋርሕ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ናይ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ህጹጽ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እዋን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ኩነታት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ምእዋጅ</w:t>
      </w:r>
      <w:r w:rsidR="007E0EF3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ብዕለት</w:t>
      </w:r>
      <w:r w:rsidRPr="00E077AF">
        <w:rPr>
          <w:rFonts w:eastAsiaTheme="minorHAnsi"/>
        </w:rPr>
        <w:t xml:space="preserve"> 5 </w:t>
      </w:r>
      <w:r w:rsidRPr="00E077AF">
        <w:rPr>
          <w:rFonts w:ascii="GeezLSOnlyU" w:eastAsiaTheme="minorHAnsi" w:hAnsi="GeezLSOnlyU" w:cs="GeezLSOnlyU"/>
        </w:rPr>
        <w:t>ጥሪ</w:t>
      </w:r>
      <w:r w:rsidRPr="00E077AF">
        <w:rPr>
          <w:rFonts w:eastAsiaTheme="minorHAnsi"/>
        </w:rPr>
        <w:t xml:space="preserve"> 2018 </w:t>
      </w:r>
      <w:r w:rsidRPr="00E077AF">
        <w:rPr>
          <w:rFonts w:ascii="GeezLSOnlyU" w:eastAsiaTheme="minorHAnsi" w:hAnsi="GeezLSOnlyU" w:cs="GeezLSOnlyU"/>
        </w:rPr>
        <w:t>ምስ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ብወገን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ምብርቕ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ዘራኽቦ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ዶብ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ዓጽዩ።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ብጸጥታ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ምኽንያት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ከምዝዓጸዎ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ገሊጹ።</w:t>
      </w:r>
      <w:r w:rsidRPr="00E077AF">
        <w:rPr>
          <w:rFonts w:eastAsiaTheme="minorHAnsi"/>
        </w:rPr>
        <w:t xml:space="preserve"> </w:t>
      </w:r>
      <w:r w:rsidR="007E0EF3">
        <w:rPr>
          <w:rFonts w:ascii="GeezLSOnlyU" w:eastAsiaTheme="minorHAnsi" w:hAnsi="GeezLSOnlyU" w:cs="GeezLSOnlyU"/>
        </w:rPr>
        <w:t xml:space="preserve">ክሳብ </w:t>
      </w:r>
      <w:r w:rsidRPr="00E077AF">
        <w:rPr>
          <w:rFonts w:ascii="GeezLSOnlyU" w:eastAsiaTheme="minorHAnsi" w:hAnsi="GeezLSOnlyU" w:cs="GeezLSOnlyU"/>
        </w:rPr>
        <w:t>ሎሚ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ዶብ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ተዓጽዩ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ኣሎ።</w:t>
      </w:r>
    </w:p>
    <w:p w14:paraId="3C628326" w14:textId="76470848" w:rsidR="00F505A3" w:rsidRPr="00E077AF" w:rsidRDefault="001C256B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ብዕለት</w:t>
      </w:r>
      <w:r w:rsidRPr="00E077AF">
        <w:rPr>
          <w:rFonts w:eastAsiaTheme="minorHAnsi"/>
        </w:rPr>
        <w:t xml:space="preserve"> 14 </w:t>
      </w:r>
      <w:r w:rsidRPr="00E077AF">
        <w:rPr>
          <w:rFonts w:ascii="GeezLSOnlyU" w:eastAsiaTheme="minorHAnsi" w:hAnsi="GeezLSOnlyU" w:cs="GeezLSOnlyU"/>
        </w:rPr>
        <w:t>ሕዳር</w:t>
      </w:r>
      <w:r w:rsidRPr="00E077AF">
        <w:rPr>
          <w:rFonts w:eastAsiaTheme="minorHAnsi"/>
        </w:rPr>
        <w:t xml:space="preserve"> 2017 </w:t>
      </w:r>
      <w:r w:rsidRPr="00E077AF">
        <w:rPr>
          <w:rFonts w:ascii="GeezLSOnlyU" w:eastAsiaTheme="minorHAnsi" w:hAnsi="GeezLSOnlyU" w:cs="GeezLSOnlyU"/>
        </w:rPr>
        <w:t>ባይቶ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ጸጥታ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ውድብ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ሕቡራት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ሃገራት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ልዕሊ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ኣጽዋር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ከይኣቱ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ኣሕሊፍዎ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ዝነበረ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እገዳ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ክሳብ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ዕለት</w:t>
      </w:r>
      <w:r w:rsidRPr="00E077AF">
        <w:rPr>
          <w:rFonts w:eastAsiaTheme="minorHAnsi"/>
        </w:rPr>
        <w:t xml:space="preserve"> 15 </w:t>
      </w:r>
      <w:r w:rsidRPr="00E077AF">
        <w:rPr>
          <w:rFonts w:ascii="GeezLSOnlyU" w:eastAsiaTheme="minorHAnsi" w:hAnsi="GeezLSOnlyU" w:cs="GeezLSOnlyU"/>
        </w:rPr>
        <w:t>ሕዳር</w:t>
      </w:r>
      <w:r w:rsidRPr="00E077AF">
        <w:rPr>
          <w:rFonts w:eastAsiaTheme="minorHAnsi"/>
        </w:rPr>
        <w:t xml:space="preserve"> 2018 </w:t>
      </w:r>
      <w:r w:rsidRPr="00E077AF">
        <w:rPr>
          <w:rFonts w:ascii="GeezLSOnlyU" w:eastAsiaTheme="minorHAnsi" w:hAnsi="GeezLSOnlyU" w:cs="GeezLSOnlyU"/>
        </w:rPr>
        <w:t>ክናዋሕ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ወሲኑ።</w:t>
      </w:r>
      <w:r w:rsidRPr="00E077AF">
        <w:rPr>
          <w:rFonts w:eastAsiaTheme="minorHAnsi"/>
        </w:rPr>
        <w:t xml:space="preserve"> </w:t>
      </w:r>
      <w:r w:rsidR="005062DF" w:rsidRPr="00E077AF">
        <w:rPr>
          <w:rFonts w:ascii="GeezLSOnlyU" w:eastAsiaTheme="minorHAnsi" w:hAnsi="GeezLSOnlyU" w:cs="GeezLSOnlyU"/>
        </w:rPr>
        <w:t>ን</w:t>
      </w:r>
      <w:r w:rsidR="0026663E" w:rsidRPr="00E077AF">
        <w:rPr>
          <w:rFonts w:ascii="GeezLSOnlyU" w:eastAsiaTheme="minorHAnsi" w:hAnsi="GeezLSOnlyU" w:cs="GeezLSOnlyU"/>
        </w:rPr>
        <w:t>ሶማልን</w:t>
      </w:r>
      <w:r w:rsidR="0026663E" w:rsidRPr="00E077AF">
        <w:rPr>
          <w:rFonts w:eastAsiaTheme="minorHAnsi"/>
        </w:rPr>
        <w:t xml:space="preserve"> </w:t>
      </w:r>
      <w:r w:rsidR="0026663E" w:rsidRPr="00E077AF">
        <w:rPr>
          <w:rFonts w:ascii="GeezLSOnlyU" w:eastAsiaTheme="minorHAnsi" w:hAnsi="GeezLSOnlyU" w:cs="GeezLSOnlyU"/>
        </w:rPr>
        <w:t>ኤርትራን</w:t>
      </w:r>
      <w:r w:rsidR="005062DF" w:rsidRPr="00E077AF">
        <w:rPr>
          <w:rFonts w:eastAsiaTheme="minorHAnsi"/>
        </w:rPr>
        <w:t xml:space="preserve"> </w:t>
      </w:r>
      <w:r w:rsidR="005062DF" w:rsidRPr="00E077AF">
        <w:rPr>
          <w:rFonts w:ascii="GeezLSOnlyU" w:eastAsiaTheme="minorHAnsi" w:hAnsi="GeezLSOnlyU" w:cs="GeezLSOnlyU"/>
        </w:rPr>
        <w:t>ዝከታተል</w:t>
      </w:r>
      <w:r w:rsidR="005062DF" w:rsidRPr="00E077AF">
        <w:rPr>
          <w:rFonts w:eastAsiaTheme="minorHAnsi"/>
        </w:rPr>
        <w:t xml:space="preserve"> </w:t>
      </w:r>
      <w:r w:rsidR="005062DF" w:rsidRPr="00E077AF">
        <w:rPr>
          <w:rFonts w:ascii="GeezLSOnlyU" w:eastAsiaTheme="minorHAnsi" w:hAnsi="GeezLSOnlyU" w:cs="GeezLSOnlyU"/>
        </w:rPr>
        <w:t>ጉጅለ</w:t>
      </w:r>
      <w:r w:rsidR="005062DF" w:rsidRPr="00E077AF">
        <w:rPr>
          <w:rFonts w:eastAsiaTheme="minorHAnsi"/>
        </w:rPr>
        <w:t xml:space="preserve"> (Somalia and Eritrea Monitoring Group (SEMG)) </w:t>
      </w:r>
      <w:r w:rsidR="005062DF" w:rsidRPr="00E077AF">
        <w:rPr>
          <w:rFonts w:ascii="GeezLSOnlyU" w:eastAsiaTheme="minorHAnsi" w:hAnsi="GeezLSOnlyU" w:cs="GeezLSOnlyU"/>
        </w:rPr>
        <w:t>ክሳብ</w:t>
      </w:r>
      <w:r w:rsidR="005062DF" w:rsidRPr="00E077AF">
        <w:rPr>
          <w:rFonts w:eastAsiaTheme="minorHAnsi"/>
        </w:rPr>
        <w:t xml:space="preserve"> </w:t>
      </w:r>
      <w:r w:rsidR="005062DF" w:rsidRPr="00E077AF">
        <w:rPr>
          <w:rFonts w:ascii="GeezLSOnlyU" w:eastAsiaTheme="minorHAnsi" w:hAnsi="GeezLSOnlyU" w:cs="GeezLSOnlyU"/>
        </w:rPr>
        <w:t>ዕለት</w:t>
      </w:r>
      <w:r w:rsidR="005062DF" w:rsidRPr="00E077AF">
        <w:rPr>
          <w:rFonts w:eastAsiaTheme="minorHAnsi"/>
        </w:rPr>
        <w:t xml:space="preserve"> 15 </w:t>
      </w:r>
      <w:r w:rsidR="005062DF" w:rsidRPr="00E077AF">
        <w:rPr>
          <w:rFonts w:ascii="GeezLSOnlyU" w:eastAsiaTheme="minorHAnsi" w:hAnsi="GeezLSOnlyU" w:cs="GeezLSOnlyU"/>
        </w:rPr>
        <w:t>ታሕሳ</w:t>
      </w:r>
      <w:r w:rsidR="007A4417">
        <w:rPr>
          <w:rFonts w:ascii="GeezLSOnlyU" w:eastAsiaTheme="minorHAnsi" w:hAnsi="GeezLSOnlyU" w:cs="GeezLSOnlyU"/>
        </w:rPr>
        <w:t>ስ</w:t>
      </w:r>
      <w:r w:rsidR="005062DF" w:rsidRPr="00E077AF">
        <w:rPr>
          <w:rFonts w:eastAsiaTheme="minorHAnsi"/>
        </w:rPr>
        <w:t xml:space="preserve"> 2018 </w:t>
      </w:r>
      <w:r w:rsidR="005062DF" w:rsidRPr="00E077AF">
        <w:rPr>
          <w:rFonts w:ascii="GeezLSOnlyU" w:eastAsiaTheme="minorHAnsi" w:hAnsi="GeezLSOnlyU" w:cs="GeezLSOnlyU"/>
        </w:rPr>
        <w:t>ስርሑ</w:t>
      </w:r>
      <w:r w:rsidR="005062DF" w:rsidRPr="00E077AF">
        <w:rPr>
          <w:rFonts w:eastAsiaTheme="minorHAnsi"/>
        </w:rPr>
        <w:t xml:space="preserve"> </w:t>
      </w:r>
      <w:r w:rsidR="005062DF" w:rsidRPr="00E077AF">
        <w:rPr>
          <w:rFonts w:ascii="GeezLSOnlyU" w:eastAsiaTheme="minorHAnsi" w:hAnsi="GeezLSOnlyU" w:cs="GeezLSOnlyU"/>
        </w:rPr>
        <w:t>ክቕጽል</w:t>
      </w:r>
      <w:r w:rsidR="005062DF" w:rsidRPr="00E077AF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ተፈቒድሉ።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ኤርትራ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ምስ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ማሕበረሰብ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ዓለም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ዘለዋ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ተሳትፎ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ከተመሓይሽ</w:t>
      </w:r>
      <w:r w:rsidR="007A4417" w:rsidRPr="007A4417">
        <w:rPr>
          <w:rFonts w:ascii="GeezLSOnlyU" w:eastAsiaTheme="minorHAnsi" w:hAnsi="GeezLSOnlyU" w:cs="GeezLSOnlyU"/>
        </w:rPr>
        <w:t>’</w:t>
      </w:r>
      <w:r w:rsidR="005062DF" w:rsidRPr="007A4417">
        <w:rPr>
          <w:rFonts w:ascii="GeezLSOnlyU" w:eastAsiaTheme="minorHAnsi" w:hAnsi="GeezLSOnlyU" w:cs="GeezLSOnlyU"/>
        </w:rPr>
        <w:t>ኳ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እንተፈተነት፣</w:t>
      </w:r>
      <w:r w:rsidR="000450E2" w:rsidRPr="007A4417">
        <w:rPr>
          <w:rFonts w:eastAsiaTheme="minorHAnsi"/>
        </w:rPr>
        <w:t xml:space="preserve"> </w:t>
      </w:r>
      <w:r w:rsidR="007A4417" w:rsidRPr="007A4417">
        <w:rPr>
          <w:rFonts w:eastAsiaTheme="minorHAnsi"/>
        </w:rPr>
        <w:t>“</w:t>
      </w:r>
      <w:r w:rsidR="005062DF" w:rsidRPr="007A4417">
        <w:rPr>
          <w:rFonts w:ascii="GeezLSOnlyU" w:eastAsiaTheme="minorHAnsi" w:hAnsi="GeezLSOnlyU" w:cs="GeezLSOnlyU"/>
        </w:rPr>
        <w:t>ዕማሙ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ምእንቲ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ክፍጽም</w:t>
      </w:r>
      <w:r w:rsidR="007A4417" w:rsidRPr="007A4417">
        <w:rPr>
          <w:rFonts w:ascii="GeezLSOnlyU" w:eastAsiaTheme="minorHAnsi" w:hAnsi="GeezLSOnlyU" w:cs="GeezLSOnlyU"/>
        </w:rPr>
        <w:t>፡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መንግስቲ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ኤርትራ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ንተኸታታሊ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ጉጅለ</w:t>
      </w:r>
      <w:r w:rsidR="0026663E" w:rsidRPr="007A4417">
        <w:rPr>
          <w:rFonts w:eastAsiaTheme="minorHAnsi"/>
        </w:rPr>
        <w:t xml:space="preserve"> </w:t>
      </w:r>
      <w:r w:rsidR="0026663E" w:rsidRPr="007A4417">
        <w:rPr>
          <w:rFonts w:ascii="GeezLSOnlyU" w:eastAsiaTheme="minorHAnsi" w:hAnsi="GeezLSOnlyU" w:cs="GeezLSOnlyU"/>
        </w:rPr>
        <w:t>ሶማልን</w:t>
      </w:r>
      <w:r w:rsidR="0026663E" w:rsidRPr="007A4417">
        <w:rPr>
          <w:rFonts w:eastAsiaTheme="minorHAnsi"/>
        </w:rPr>
        <w:t xml:space="preserve"> </w:t>
      </w:r>
      <w:r w:rsidR="0026663E" w:rsidRPr="007A4417">
        <w:rPr>
          <w:rFonts w:ascii="GeezLSOnlyU" w:eastAsiaTheme="minorHAnsi" w:hAnsi="GeezLSOnlyU" w:cs="GeezLSOnlyU"/>
        </w:rPr>
        <w:t>ኤርትራን</w:t>
      </w:r>
      <w:r w:rsidR="0026663E" w:rsidRPr="007A4417">
        <w:rPr>
          <w:rFonts w:eastAsiaTheme="minorHAnsi"/>
        </w:rPr>
        <w:t xml:space="preserve"> (SEMG)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ናብ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ኤርትራ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ክበጽሕ</w:t>
      </w:r>
      <w:r w:rsidR="005062DF" w:rsidRPr="007A4417">
        <w:rPr>
          <w:rFonts w:eastAsiaTheme="minorHAnsi"/>
        </w:rPr>
        <w:t xml:space="preserve"> </w:t>
      </w:r>
      <w:r w:rsidR="00D17938" w:rsidRPr="007A4417">
        <w:rPr>
          <w:rFonts w:ascii="GeezLSOnlyU" w:eastAsiaTheme="minorHAnsi" w:hAnsi="GeezLSOnlyU" w:cs="GeezLSOnlyU"/>
        </w:rPr>
        <w:t>ኣድላዪ</w:t>
      </w:r>
      <w:r w:rsidR="00D17938" w:rsidRPr="007A4417">
        <w:rPr>
          <w:rFonts w:eastAsiaTheme="minorHAnsi"/>
        </w:rPr>
        <w:t xml:space="preserve"> </w:t>
      </w:r>
      <w:r w:rsidR="00D17938" w:rsidRPr="007A4417">
        <w:rPr>
          <w:rFonts w:ascii="GeezLSOnlyU" w:eastAsiaTheme="minorHAnsi" w:hAnsi="GeezLSOnlyU" w:cs="GeezLSOnlyU"/>
        </w:rPr>
        <w:t>ምድላዋት</w:t>
      </w:r>
      <w:r w:rsidR="00D17938" w:rsidRPr="007A4417">
        <w:rPr>
          <w:rFonts w:eastAsiaTheme="minorHAnsi"/>
        </w:rPr>
        <w:t xml:space="preserve"> </w:t>
      </w:r>
      <w:r w:rsidR="00D17938" w:rsidRPr="007A4417">
        <w:rPr>
          <w:rFonts w:ascii="GeezLSOnlyU" w:eastAsiaTheme="minorHAnsi" w:hAnsi="GeezLSOnlyU" w:cs="GeezLSOnlyU"/>
        </w:rPr>
        <w:t>ክትገብር</w:t>
      </w:r>
      <w:r w:rsidR="000450E2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ይጽበ</w:t>
      </w:r>
      <w:r w:rsidR="005062DF" w:rsidRPr="007A4417">
        <w:rPr>
          <w:rFonts w:eastAsiaTheme="minorHAnsi"/>
        </w:rPr>
        <w:t xml:space="preserve"> </w:t>
      </w:r>
      <w:r w:rsidR="005062DF" w:rsidRPr="007A4417">
        <w:rPr>
          <w:rFonts w:ascii="GeezLSOnlyU" w:eastAsiaTheme="minorHAnsi" w:hAnsi="GeezLSOnlyU" w:cs="GeezLSOnlyU"/>
        </w:rPr>
        <w:t>ከምዘሎ</w:t>
      </w:r>
      <w:r w:rsidR="007A4417" w:rsidRPr="007A4417">
        <w:rPr>
          <w:rFonts w:eastAsiaTheme="minorHAnsi"/>
        </w:rPr>
        <w:t>”</w:t>
      </w:r>
      <w:r w:rsidR="00BE7483" w:rsidRPr="007A4417">
        <w:rPr>
          <w:rStyle w:val="FootnoteReference"/>
          <w:rFonts w:eastAsiaTheme="minorHAnsi"/>
        </w:rPr>
        <w:footnoteReference w:id="5"/>
      </w:r>
      <w:r w:rsidR="002E7152" w:rsidRPr="007A4417">
        <w:rPr>
          <w:rFonts w:eastAsiaTheme="minorHAnsi"/>
        </w:rPr>
        <w:t xml:space="preserve"> </w:t>
      </w:r>
      <w:r w:rsidR="007A4417" w:rsidRPr="007A4417">
        <w:rPr>
          <w:rFonts w:ascii="GeezLSOnlyU" w:eastAsiaTheme="minorHAnsi" w:hAnsi="GeezLSOnlyU" w:cs="GeezLSOnlyU"/>
        </w:rPr>
        <w:t xml:space="preserve">ክብል </w:t>
      </w:r>
      <w:r w:rsidR="002E7152" w:rsidRPr="007A4417">
        <w:rPr>
          <w:rFonts w:ascii="GeezLSOnlyU" w:eastAsiaTheme="minorHAnsi" w:hAnsi="GeezLSOnlyU" w:cs="GeezLSOnlyU"/>
        </w:rPr>
        <w:t>ባይቶ</w:t>
      </w:r>
      <w:r w:rsidR="002E7152" w:rsidRPr="007A4417">
        <w:rPr>
          <w:rFonts w:eastAsiaTheme="minorHAnsi"/>
        </w:rPr>
        <w:t xml:space="preserve"> </w:t>
      </w:r>
      <w:r w:rsidR="002E7152" w:rsidRPr="007A4417">
        <w:rPr>
          <w:rFonts w:ascii="GeezLSOnlyU" w:eastAsiaTheme="minorHAnsi" w:hAnsi="GeezLSOnlyU" w:cs="GeezLSOnlyU"/>
        </w:rPr>
        <w:t>ጸጥታ</w:t>
      </w:r>
      <w:r w:rsidR="002E7152" w:rsidRPr="007A4417">
        <w:rPr>
          <w:rFonts w:eastAsiaTheme="minorHAnsi"/>
        </w:rPr>
        <w:t xml:space="preserve"> </w:t>
      </w:r>
      <w:r w:rsidR="002E7152" w:rsidRPr="007A4417">
        <w:rPr>
          <w:rFonts w:ascii="GeezLSOnlyU" w:eastAsiaTheme="minorHAnsi" w:hAnsi="GeezLSOnlyU" w:cs="GeezLSOnlyU"/>
        </w:rPr>
        <w:t>ውድብ</w:t>
      </w:r>
      <w:r w:rsidR="002E7152" w:rsidRPr="007A4417">
        <w:rPr>
          <w:rFonts w:eastAsiaTheme="minorHAnsi"/>
        </w:rPr>
        <w:t xml:space="preserve"> </w:t>
      </w:r>
      <w:r w:rsidR="002E7152" w:rsidRPr="007A4417">
        <w:rPr>
          <w:rFonts w:ascii="GeezLSOnlyU" w:eastAsiaTheme="minorHAnsi" w:hAnsi="GeezLSOnlyU" w:cs="GeezLSOnlyU"/>
        </w:rPr>
        <w:t>ሕቡራት</w:t>
      </w:r>
      <w:r w:rsidR="002E7152" w:rsidRPr="007A4417">
        <w:rPr>
          <w:rFonts w:eastAsiaTheme="minorHAnsi"/>
        </w:rPr>
        <w:t xml:space="preserve"> </w:t>
      </w:r>
      <w:r w:rsidR="002E7152" w:rsidRPr="007A4417">
        <w:rPr>
          <w:rFonts w:ascii="GeezLSOnlyU" w:eastAsiaTheme="minorHAnsi" w:hAnsi="GeezLSOnlyU" w:cs="GeezLSOnlyU"/>
        </w:rPr>
        <w:t>ሃገራት</w:t>
      </w:r>
      <w:r w:rsidR="002E7152" w:rsidRPr="007A4417">
        <w:rPr>
          <w:rFonts w:eastAsiaTheme="minorHAnsi"/>
        </w:rPr>
        <w:t xml:space="preserve"> </w:t>
      </w:r>
      <w:r w:rsidR="002E7152" w:rsidRPr="007A4417">
        <w:rPr>
          <w:rFonts w:ascii="GeezLSOnlyU" w:eastAsiaTheme="minorHAnsi" w:hAnsi="GeezLSOnlyU" w:cs="GeezLSOnlyU"/>
        </w:rPr>
        <w:t>ደጊሙ</w:t>
      </w:r>
      <w:r w:rsidR="002E7152" w:rsidRPr="007A4417">
        <w:rPr>
          <w:rFonts w:eastAsiaTheme="minorHAnsi"/>
        </w:rPr>
        <w:t xml:space="preserve"> </w:t>
      </w:r>
      <w:r w:rsidR="002E7152" w:rsidRPr="007A4417">
        <w:rPr>
          <w:rFonts w:ascii="GeezLSOnlyU" w:eastAsiaTheme="minorHAnsi" w:hAnsi="GeezLSOnlyU" w:cs="GeezLSOnlyU"/>
        </w:rPr>
        <w:t>ገሊጹ።</w:t>
      </w:r>
    </w:p>
    <w:p w14:paraId="2A4E2B0A" w14:textId="39819186" w:rsidR="00BE7483" w:rsidRPr="00E077AF" w:rsidRDefault="008E7EE1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ኤርትራ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ክሳብ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ሕጂ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ነቲ</w:t>
      </w:r>
      <w:r w:rsidRPr="00E077AF">
        <w:rPr>
          <w:rFonts w:eastAsiaTheme="minorHAnsi"/>
        </w:rPr>
        <w:t xml:space="preserve"> </w:t>
      </w:r>
      <w:r w:rsidRPr="007A4417">
        <w:rPr>
          <w:rFonts w:ascii="GeezLSOnlyU" w:eastAsiaTheme="minorHAnsi" w:hAnsi="GeezLSOnlyU" w:cs="GeezLSOnlyU"/>
        </w:rPr>
        <w:t>ብልፍንቲ</w:t>
      </w:r>
      <w:r w:rsidRPr="007A4417">
        <w:rPr>
          <w:rFonts w:eastAsiaTheme="minorHAnsi"/>
        </w:rPr>
        <w:t xml:space="preserve"> </w:t>
      </w:r>
      <w:r w:rsidR="007A4417">
        <w:rPr>
          <w:rFonts w:ascii="GeezLSOnlyU" w:eastAsiaTheme="minorHAnsi" w:hAnsi="GeezLSOnlyU" w:cs="GeezLSOnlyU"/>
        </w:rPr>
        <w:t>ወሽመጥ</w:t>
      </w:r>
      <w:r w:rsidR="006A72BD">
        <w:rPr>
          <w:rFonts w:ascii="GeezLSOnlyU" w:eastAsiaTheme="minorHAnsi" w:hAnsi="GeezLSOnlyU" w:cs="GeezLSOnlyU"/>
        </w:rPr>
        <w:t xml:space="preserve"> ዓረብ </w:t>
      </w:r>
      <w:r w:rsidRPr="00E077AF">
        <w:rPr>
          <w:rFonts w:ascii="GeezLSOnlyU" w:eastAsiaTheme="minorHAnsi" w:hAnsi="GeezLSOnlyU" w:cs="GeezLSOnlyU"/>
        </w:rPr>
        <w:t>ተባሂሉ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ዝፍለጥ</w:t>
      </w:r>
      <w:r w:rsidR="000450E2" w:rsidRPr="00E077AF">
        <w:rPr>
          <w:rFonts w:eastAsiaTheme="minorHAnsi"/>
        </w:rPr>
        <w:t xml:space="preserve"> </w:t>
      </w:r>
      <w:r w:rsidR="000450E2" w:rsidRPr="00E077AF">
        <w:rPr>
          <w:rFonts w:ascii="GeezLSOnlyU" w:eastAsiaTheme="minorHAnsi" w:hAnsi="GeezLSOnlyU" w:cs="GeezLSOnlyU"/>
        </w:rPr>
        <w:t>ምትሕግጋዝ</w:t>
      </w:r>
      <w:r w:rsidR="000450E2" w:rsidRPr="00E077AF">
        <w:rPr>
          <w:rFonts w:eastAsiaTheme="minorHAnsi"/>
        </w:rPr>
        <w:t xml:space="preserve"> </w:t>
      </w:r>
      <w:r w:rsidR="000450E2" w:rsidRPr="00E077AF">
        <w:rPr>
          <w:rFonts w:ascii="GeezLSOnlyU" w:eastAsiaTheme="minorHAnsi" w:hAnsi="GeezLSOnlyU" w:cs="GeezLSOnlyU"/>
        </w:rPr>
        <w:t>ናይ</w:t>
      </w:r>
      <w:r w:rsidR="000450E2" w:rsidRPr="00E077AF">
        <w:rPr>
          <w:rFonts w:eastAsiaTheme="minorHAnsi"/>
        </w:rPr>
        <w:t xml:space="preserve"> </w:t>
      </w:r>
      <w:r w:rsidR="000450E2" w:rsidRPr="00E077AF">
        <w:rPr>
          <w:rFonts w:ascii="GeezLSOnlyU" w:eastAsiaTheme="minorHAnsi" w:hAnsi="GeezLSOnlyU" w:cs="GeezLSOnlyU"/>
        </w:rPr>
        <w:t>ስተፈላለያ</w:t>
      </w:r>
      <w:r w:rsidR="000450E2" w:rsidRPr="00E077AF">
        <w:rPr>
          <w:rFonts w:eastAsiaTheme="minorHAnsi"/>
        </w:rPr>
        <w:t xml:space="preserve"> </w:t>
      </w:r>
      <w:r w:rsidR="000450E2" w:rsidRPr="00E077AF">
        <w:rPr>
          <w:rFonts w:ascii="GeezLSOnlyU" w:eastAsiaTheme="minorHAnsi" w:hAnsi="GeezLSOnlyU" w:cs="GeezLSOnlyU"/>
        </w:rPr>
        <w:t>ሃገራት</w:t>
      </w:r>
      <w:r w:rsidR="001938D6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ናብ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የመን</w:t>
      </w:r>
      <w:r w:rsidRPr="00E077AF">
        <w:rPr>
          <w:rFonts w:eastAsiaTheme="minorHAnsi"/>
        </w:rPr>
        <w:t xml:space="preserve"> </w:t>
      </w:r>
      <w:r w:rsidR="0026663E" w:rsidRPr="00E077AF">
        <w:rPr>
          <w:rFonts w:ascii="GeezLSOnlyU" w:eastAsiaTheme="minorHAnsi" w:hAnsi="GeezLSOnlyU" w:cs="GeezLSOnlyU"/>
        </w:rPr>
        <w:t>ስትራተጂካዊ</w:t>
      </w:r>
      <w:r w:rsidR="0026663E"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</w:t>
      </w:r>
      <w:r w:rsidR="0026663E" w:rsidRPr="00E077AF">
        <w:rPr>
          <w:rFonts w:ascii="GeezLSOnlyU" w:eastAsiaTheme="minorHAnsi" w:hAnsi="GeezLSOnlyU" w:cs="GeezLSOnlyU"/>
        </w:rPr>
        <w:t>ተሓላለፊ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ክኾኖ</w:t>
      </w:r>
      <w:r w:rsidR="001938D6">
        <w:rPr>
          <w:rFonts w:ascii="GeezLSOnlyU" w:eastAsiaTheme="minorHAnsi" w:hAnsi="GeezLSOnlyU" w:cs="GeezLSOnlyU"/>
        </w:rPr>
        <w:t>፡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="0026663E" w:rsidRPr="00E077AF">
        <w:rPr>
          <w:rFonts w:ascii="GeezLSOnlyU" w:eastAsiaTheme="minorHAnsi" w:hAnsi="GeezLSOnlyU" w:cs="GeezLSOnlyU"/>
        </w:rPr>
        <w:t>ከባቢ</w:t>
      </w:r>
      <w:r w:rsidR="0026663E"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ወደብ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ዓሰብ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ኣገልግሎት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ትህብ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ኣላ።</w:t>
      </w:r>
      <w:r w:rsidRPr="00E077AF">
        <w:rPr>
          <w:rFonts w:eastAsiaTheme="minorHAnsi"/>
        </w:rPr>
        <w:t xml:space="preserve"> </w:t>
      </w:r>
      <w:r w:rsidR="001938D6">
        <w:rPr>
          <w:rFonts w:ascii="GeezLSOnlyU" w:eastAsiaTheme="minorHAnsi" w:hAnsi="GeezLSOnlyU" w:cs="GeezLSOnlyU"/>
        </w:rPr>
        <w:t xml:space="preserve">ተኸታታሊ </w:t>
      </w:r>
      <w:r w:rsidRPr="00E077AF">
        <w:rPr>
          <w:rFonts w:ascii="GeezLSOnlyU" w:eastAsiaTheme="minorHAnsi" w:hAnsi="GeezLSOnlyU" w:cs="GeezLSOnlyU"/>
        </w:rPr>
        <w:t>ጉጅለ</w:t>
      </w:r>
      <w:r w:rsidR="0026663E" w:rsidRPr="00E077AF">
        <w:rPr>
          <w:rFonts w:eastAsiaTheme="minorHAnsi"/>
        </w:rPr>
        <w:t xml:space="preserve"> </w:t>
      </w:r>
      <w:r w:rsidR="0026663E" w:rsidRPr="00E077AF">
        <w:rPr>
          <w:rFonts w:ascii="GeezLSOnlyU" w:eastAsiaTheme="minorHAnsi" w:hAnsi="GeezLSOnlyU" w:cs="GeezLSOnlyU"/>
        </w:rPr>
        <w:t>ሶማልን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ኤርትራን</w:t>
      </w:r>
      <w:r w:rsidR="0026663E" w:rsidRPr="00E077AF">
        <w:rPr>
          <w:rFonts w:eastAsiaTheme="minorHAnsi"/>
        </w:rPr>
        <w:t xml:space="preserve"> (SEMG)</w:t>
      </w:r>
      <w:r w:rsidR="00B602FD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2017 </w:t>
      </w:r>
      <w:r w:rsidRPr="00E077AF">
        <w:rPr>
          <w:rFonts w:ascii="GeezLSOnlyU" w:eastAsiaTheme="minorHAnsi" w:hAnsi="GeezLSOnlyU" w:cs="GeezLSOnlyU"/>
        </w:rPr>
        <w:t>ዘቕረቦ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ጸብጻብ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ንሕቡራት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ኢማራት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ዓረብ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ዓሰብ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ዝተዋህበ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ወትሃደራዊ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መዓስከር</w:t>
      </w:r>
      <w:r w:rsidRPr="00E077AF">
        <w:rPr>
          <w:rFonts w:eastAsiaTheme="minorHAnsi"/>
        </w:rPr>
        <w:t xml:space="preserve"> (</w:t>
      </w:r>
      <w:r w:rsidRPr="00E077AF">
        <w:rPr>
          <w:rFonts w:ascii="GeezLSOnlyU" w:eastAsiaTheme="minorHAnsi" w:hAnsi="GeezLSOnlyU" w:cs="GeezLSOnlyU"/>
        </w:rPr>
        <w:t>ቀጻሊውን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ዝዓቢ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ዘሎ</w:t>
      </w:r>
      <w:r w:rsidRPr="00E077AF">
        <w:rPr>
          <w:rFonts w:eastAsiaTheme="minorHAnsi"/>
        </w:rPr>
        <w:t>)</w:t>
      </w:r>
      <w:r w:rsidR="00B602FD">
        <w:rPr>
          <w:rFonts w:ascii="GeezLSOnlyU" w:eastAsiaTheme="minorHAnsi" w:hAnsi="GeezLSOnlyU" w:cs="GeezLSOnlyU"/>
        </w:rPr>
        <w:t>፡</w:t>
      </w:r>
      <w:r w:rsidR="00924600">
        <w:rPr>
          <w:rFonts w:ascii="GeezLSOnlyU" w:eastAsiaTheme="minorHAnsi" w:hAnsi="GeezLSOnlyU" w:cs="GeezLSOnlyU"/>
        </w:rPr>
        <w:t xml:space="preserve"> </w:t>
      </w:r>
      <w:r w:rsidR="00B602FD">
        <w:rPr>
          <w:rFonts w:ascii="GeezLSOnlyU" w:eastAsiaTheme="minorHAnsi" w:hAnsi="GeezLSOnlyU" w:cs="GeezLSOnlyU"/>
        </w:rPr>
        <w:t>“</w:t>
      </w:r>
      <w:r w:rsidRPr="00E077AF">
        <w:rPr>
          <w:rFonts w:ascii="GeezLSOnlyU" w:eastAsiaTheme="minorHAnsi" w:hAnsi="GeezLSOnlyU" w:cs="GeezLSOnlyU"/>
        </w:rPr>
        <w:t>ንምምሕልላፍ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ናውቲ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ሰራዊትን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ወትሃደራዊ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ምትሕግጋዝን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ስለዘገ</w:t>
      </w:r>
      <w:r w:rsidR="0026663E" w:rsidRPr="00E077AF">
        <w:rPr>
          <w:rFonts w:ascii="GeezLSOnlyU" w:eastAsiaTheme="minorHAnsi" w:hAnsi="GeezLSOnlyU" w:cs="GeezLSOnlyU"/>
        </w:rPr>
        <w:t>ልግ</w:t>
      </w:r>
      <w:r w:rsidRPr="00E077AF">
        <w:rPr>
          <w:rFonts w:ascii="GeezLSOnlyU" w:eastAsiaTheme="minorHAnsi" w:hAnsi="GeezLSOnlyU" w:cs="GeezLSOnlyU"/>
        </w:rPr>
        <w:t>ል</w:t>
      </w:r>
      <w:r w:rsidR="00B602FD">
        <w:rPr>
          <w:rFonts w:ascii="GeezLSOnlyU" w:eastAsiaTheme="minorHAnsi" w:hAnsi="GeezLSOnlyU" w:cs="GeezLSOnlyU"/>
        </w:rPr>
        <w:t>”</w:t>
      </w:r>
      <w:r w:rsidR="00590806" w:rsidRPr="00E077AF">
        <w:rPr>
          <w:rFonts w:eastAsiaTheme="minorHAnsi"/>
        </w:rPr>
        <w:t xml:space="preserve"> </w:t>
      </w:r>
      <w:r w:rsidR="00590806" w:rsidRPr="00E077AF">
        <w:rPr>
          <w:rFonts w:ascii="GeezLSOnlyU" w:eastAsiaTheme="minorHAnsi" w:hAnsi="GeezLSOnlyU" w:cs="GeezLSOnlyU"/>
        </w:rPr>
        <w:t>ነቲ</w:t>
      </w:r>
      <w:r w:rsidR="00590806" w:rsidRPr="00E077AF">
        <w:rPr>
          <w:rFonts w:eastAsiaTheme="minorHAnsi"/>
        </w:rPr>
        <w:t xml:space="preserve"> </w:t>
      </w:r>
      <w:r w:rsidR="0026663E" w:rsidRPr="00E077AF">
        <w:rPr>
          <w:rFonts w:ascii="GeezLSOnlyU" w:eastAsiaTheme="minorHAnsi" w:hAnsi="GeezLSOnlyU" w:cs="GeezLSOnlyU"/>
        </w:rPr>
        <w:t>ኣብ</w:t>
      </w:r>
      <w:r w:rsidR="0026663E" w:rsidRPr="00E077AF">
        <w:rPr>
          <w:rFonts w:eastAsiaTheme="minorHAnsi"/>
        </w:rPr>
        <w:t xml:space="preserve"> </w:t>
      </w:r>
      <w:r w:rsidR="0026663E" w:rsidRPr="00E077AF">
        <w:rPr>
          <w:rFonts w:ascii="GeezLSOnlyU" w:eastAsiaTheme="minorHAnsi" w:hAnsi="GeezLSOnlyU" w:cs="GeezLSOnlyU"/>
        </w:rPr>
        <w:t>ልዕሊ</w:t>
      </w:r>
      <w:r w:rsidR="0026663E" w:rsidRPr="00E077AF">
        <w:rPr>
          <w:rFonts w:eastAsiaTheme="minorHAnsi"/>
        </w:rPr>
        <w:t xml:space="preserve"> </w:t>
      </w:r>
      <w:r w:rsidR="0026663E" w:rsidRPr="00E077AF">
        <w:rPr>
          <w:rFonts w:ascii="GeezLSOnlyU" w:eastAsiaTheme="minorHAnsi" w:hAnsi="GeezLSOnlyU" w:cs="GeezLSOnlyU"/>
        </w:rPr>
        <w:t>ኤርትራ</w:t>
      </w:r>
      <w:r w:rsidR="00590806" w:rsidRPr="00E077AF">
        <w:rPr>
          <w:rFonts w:eastAsiaTheme="minorHAnsi"/>
        </w:rPr>
        <w:t xml:space="preserve"> </w:t>
      </w:r>
      <w:r w:rsidR="00590806" w:rsidRPr="00E077AF">
        <w:rPr>
          <w:rFonts w:ascii="GeezLSOnlyU" w:eastAsiaTheme="minorHAnsi" w:hAnsi="GeezLSOnlyU" w:cs="GeezLSOnlyU"/>
        </w:rPr>
        <w:t>ዘሎ</w:t>
      </w:r>
      <w:r w:rsidR="00590806" w:rsidRPr="00E077AF">
        <w:rPr>
          <w:rFonts w:eastAsiaTheme="minorHAnsi"/>
        </w:rPr>
        <w:t xml:space="preserve"> </w:t>
      </w:r>
      <w:r w:rsidR="0026663E" w:rsidRPr="00E077AF">
        <w:rPr>
          <w:rFonts w:eastAsiaTheme="minorHAnsi"/>
        </w:rPr>
        <w:t xml:space="preserve"> </w:t>
      </w:r>
      <w:r w:rsidR="0026663E" w:rsidRPr="00E077AF">
        <w:rPr>
          <w:rFonts w:ascii="GeezLSOnlyU" w:eastAsiaTheme="minorHAnsi" w:hAnsi="GeezLSOnlyU" w:cs="GeezLSOnlyU"/>
        </w:rPr>
        <w:t>እገዳ</w:t>
      </w:r>
      <w:r w:rsidR="0026663E" w:rsidRPr="00E077AF">
        <w:rPr>
          <w:rFonts w:eastAsiaTheme="minorHAnsi"/>
        </w:rPr>
        <w:t xml:space="preserve"> </w:t>
      </w:r>
      <w:r w:rsidR="0026663E" w:rsidRPr="00E077AF">
        <w:rPr>
          <w:rFonts w:ascii="GeezLSOnlyU" w:eastAsiaTheme="minorHAnsi" w:hAnsi="GeezLSOnlyU" w:cs="GeezLSOnlyU"/>
        </w:rPr>
        <w:t>ኣጽዋር</w:t>
      </w:r>
      <w:r w:rsidR="0026663E" w:rsidRPr="00E077AF">
        <w:rPr>
          <w:rFonts w:eastAsiaTheme="minorHAnsi"/>
        </w:rPr>
        <w:t xml:space="preserve"> </w:t>
      </w:r>
      <w:r w:rsidR="0026663E" w:rsidRPr="00E077AF">
        <w:rPr>
          <w:rFonts w:ascii="GeezLSOnlyU" w:eastAsiaTheme="minorHAnsi" w:hAnsi="GeezLSOnlyU" w:cs="GeezLSOnlyU"/>
        </w:rPr>
        <w:t>ዝጻረርዩ</w:t>
      </w:r>
      <w:r w:rsidR="00924600">
        <w:rPr>
          <w:rFonts w:ascii="GeezLSOnlyU" w:eastAsiaTheme="minorHAnsi" w:hAnsi="GeezLSOnlyU" w:cs="GeezLSOnlyU"/>
        </w:rPr>
        <w:t xml:space="preserve"> ኢሉ።</w:t>
      </w:r>
      <w:r w:rsidR="00BE7483" w:rsidRPr="00E077AF">
        <w:rPr>
          <w:rStyle w:val="FootnoteReference"/>
          <w:rFonts w:eastAsiaTheme="minorHAnsi"/>
        </w:rPr>
        <w:footnoteReference w:id="6"/>
      </w:r>
      <w:r w:rsidR="00F505A3" w:rsidRPr="00E077AF">
        <w:rPr>
          <w:rStyle w:val="FootnoteReference"/>
          <w:rFonts w:eastAsiaTheme="minorHAnsi"/>
        </w:rPr>
        <w:t xml:space="preserve"> </w:t>
      </w:r>
    </w:p>
    <w:p w14:paraId="13D5D722" w14:textId="4032E68A" w:rsidR="00BE7483" w:rsidRPr="00E077AF" w:rsidRDefault="0026663E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ወርሒ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ሕዳር</w:t>
      </w:r>
      <w:r w:rsidRPr="00E077AF">
        <w:rPr>
          <w:rFonts w:eastAsiaTheme="minorHAnsi"/>
        </w:rPr>
        <w:t xml:space="preserve"> 2017 </w:t>
      </w:r>
      <w:r w:rsidRPr="00E077AF">
        <w:rPr>
          <w:rFonts w:ascii="GeezLSOnlyU" w:eastAsiaTheme="minorHAnsi" w:hAnsi="GeezLSOnlyU" w:cs="GeezLSOnlyU"/>
        </w:rPr>
        <w:t>ካናዳ</w:t>
      </w:r>
      <w:r w:rsidR="00924600">
        <w:rPr>
          <w:rFonts w:ascii="GeezLSOnlyU" w:eastAsiaTheme="minorHAnsi" w:hAnsi="GeezLSOnlyU" w:cs="GeezLSOnlyU"/>
        </w:rPr>
        <w:t>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ቤት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ፍርዲ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ልዕሊ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ነቭሰን</w:t>
      </w:r>
      <w:r w:rsidRPr="00E077AF">
        <w:rPr>
          <w:rFonts w:eastAsiaTheme="minorHAnsi"/>
        </w:rPr>
        <w:t xml:space="preserve"> (Nevsun Resources Ltd.) </w:t>
      </w:r>
      <w:r w:rsidRPr="00E077AF">
        <w:rPr>
          <w:rFonts w:ascii="GeezLSOnlyU" w:eastAsiaTheme="minorHAnsi" w:hAnsi="GeezLSOnlyU" w:cs="GeezLSOnlyU"/>
        </w:rPr>
        <w:t>ዝቐረበ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ክሲ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ኣብ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ብሪቲሽ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ኮሎምብያ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ዝበ</w:t>
      </w:r>
      <w:r w:rsidR="008E4CE5" w:rsidRPr="00E077AF">
        <w:rPr>
          <w:rFonts w:ascii="GeezLSOnlyU" w:eastAsiaTheme="minorHAnsi" w:hAnsi="GeezLSOnlyU" w:cs="GeezLSOnlyU"/>
        </w:rPr>
        <w:t>ሃል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ቦታ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ክቕጽል</w:t>
      </w:r>
      <w:r w:rsidRPr="00E077AF">
        <w:rPr>
          <w:rFonts w:eastAsiaTheme="minorHAnsi"/>
        </w:rPr>
        <w:t xml:space="preserve"> </w:t>
      </w:r>
      <w:r w:rsidRPr="00E077AF">
        <w:rPr>
          <w:rFonts w:ascii="GeezLSOnlyU" w:eastAsiaTheme="minorHAnsi" w:hAnsi="GeezLSOnlyU" w:cs="GeezLSOnlyU"/>
        </w:rPr>
        <w:t>ወሲኑ።</w:t>
      </w:r>
      <w:r w:rsidR="008E4CE5" w:rsidRPr="00E077AF">
        <w:rPr>
          <w:rFonts w:eastAsiaTheme="minorHAnsi"/>
        </w:rPr>
        <w:t xml:space="preserve"> </w:t>
      </w:r>
      <w:r w:rsidR="008E4CE5" w:rsidRPr="00E077AF">
        <w:rPr>
          <w:rFonts w:ascii="GeezLSOnlyU" w:eastAsiaTheme="minorHAnsi" w:hAnsi="GeezLSOnlyU" w:cs="GeezLSOnlyU"/>
        </w:rPr>
        <w:t>እዚ</w:t>
      </w:r>
      <w:r w:rsidR="008E4CE5" w:rsidRPr="00E077AF">
        <w:rPr>
          <w:rFonts w:eastAsiaTheme="minorHAnsi"/>
        </w:rPr>
        <w:t xml:space="preserve"> </w:t>
      </w:r>
      <w:r w:rsidR="008E4CE5" w:rsidRPr="00E077AF">
        <w:rPr>
          <w:rFonts w:ascii="GeezLSOnlyU" w:eastAsiaTheme="minorHAnsi" w:hAnsi="GeezLSOnlyU" w:cs="GeezLSOnlyU"/>
        </w:rPr>
        <w:t>ክሲ</w:t>
      </w:r>
      <w:r w:rsidR="008E4CE5" w:rsidRPr="00E077AF">
        <w:rPr>
          <w:rFonts w:eastAsiaTheme="minorHAnsi"/>
        </w:rPr>
        <w:t xml:space="preserve"> </w:t>
      </w:r>
      <w:r w:rsidR="008E4CE5" w:rsidRPr="00E077AF">
        <w:rPr>
          <w:rFonts w:ascii="GeezLSOnlyU" w:eastAsiaTheme="minorHAnsi" w:hAnsi="GeezLSOnlyU" w:cs="GeezLSOnlyU"/>
        </w:rPr>
        <w:t>ኣብ</w:t>
      </w:r>
      <w:r w:rsidR="008E4CE5" w:rsidRPr="00E077AF">
        <w:rPr>
          <w:rFonts w:eastAsiaTheme="minorHAnsi"/>
        </w:rPr>
        <w:t xml:space="preserve"> </w:t>
      </w:r>
      <w:r w:rsidR="008E4CE5" w:rsidRPr="00E077AF">
        <w:rPr>
          <w:rFonts w:ascii="GeezLSOnlyU" w:eastAsiaTheme="minorHAnsi" w:hAnsi="GeezLSOnlyU" w:cs="GeezLSOnlyU"/>
        </w:rPr>
        <w:t>ሃገራዊ</w:t>
      </w:r>
      <w:r w:rsidR="008E4CE5" w:rsidRPr="00E077AF">
        <w:rPr>
          <w:rFonts w:eastAsiaTheme="minorHAnsi"/>
        </w:rPr>
        <w:t xml:space="preserve"> </w:t>
      </w:r>
      <w:r w:rsidR="008E4CE5" w:rsidRPr="00E077AF">
        <w:rPr>
          <w:rFonts w:ascii="GeezLSOnlyU" w:eastAsiaTheme="minorHAnsi" w:hAnsi="GeezLSOnlyU" w:cs="GeezLSOnlyU"/>
        </w:rPr>
        <w:t>ኣገልግሎት</w:t>
      </w:r>
      <w:r w:rsidR="008E4CE5" w:rsidRPr="00E077AF">
        <w:rPr>
          <w:rFonts w:eastAsiaTheme="minorHAnsi"/>
        </w:rPr>
        <w:t xml:space="preserve"> </w:t>
      </w:r>
      <w:r w:rsidR="008E4CE5" w:rsidRPr="00E077AF">
        <w:rPr>
          <w:rFonts w:ascii="GeezLSOnlyU" w:eastAsiaTheme="minorHAnsi" w:hAnsi="GeezLSOnlyU" w:cs="GeezLSOnlyU"/>
        </w:rPr>
        <w:t>እንከለዉ</w:t>
      </w:r>
      <w:r w:rsidR="008E4CE5" w:rsidRPr="00E077AF">
        <w:rPr>
          <w:rFonts w:eastAsiaTheme="minorHAnsi"/>
        </w:rPr>
        <w:t xml:space="preserve"> </w:t>
      </w:r>
      <w:r w:rsidR="00D17938" w:rsidRPr="00E077AF">
        <w:rPr>
          <w:rFonts w:ascii="GeezLSOnlyU" w:eastAsiaTheme="minorHAnsi" w:hAnsi="GeezLSOnlyU" w:cs="GeezLSOnlyU"/>
        </w:rPr>
        <w:t>ተገዲድና</w:t>
      </w:r>
      <w:r w:rsidR="008E4CE5" w:rsidRPr="00E077AF">
        <w:rPr>
          <w:rFonts w:eastAsiaTheme="minorHAnsi"/>
        </w:rPr>
        <w:t xml:space="preserve"> </w:t>
      </w:r>
      <w:r w:rsidR="008E4CE5" w:rsidRPr="00E077AF">
        <w:rPr>
          <w:rFonts w:ascii="GeezLSOnlyU" w:eastAsiaTheme="minorHAnsi" w:hAnsi="GeezLSOnlyU" w:cs="GeezLSOnlyU"/>
        </w:rPr>
        <w:t>ኣብዚ</w:t>
      </w:r>
      <w:r w:rsidR="008E4CE5" w:rsidRPr="00E077AF">
        <w:rPr>
          <w:rFonts w:eastAsiaTheme="minorHAnsi"/>
        </w:rPr>
        <w:t xml:space="preserve"> </w:t>
      </w:r>
      <w:r w:rsidR="008E4CE5" w:rsidRPr="00E077AF">
        <w:rPr>
          <w:rFonts w:ascii="GeezLSOnlyU" w:eastAsiaTheme="minorHAnsi" w:hAnsi="GeezLSOnlyU" w:cs="GeezLSOnlyU"/>
        </w:rPr>
        <w:t>ናይ</w:t>
      </w:r>
      <w:r w:rsidR="008E4CE5" w:rsidRPr="00E077AF">
        <w:rPr>
          <w:rFonts w:eastAsiaTheme="minorHAnsi"/>
        </w:rPr>
        <w:t xml:space="preserve"> </w:t>
      </w:r>
      <w:r w:rsidR="008E4CE5" w:rsidRPr="00E077AF">
        <w:rPr>
          <w:rFonts w:ascii="GeezLSOnlyU" w:eastAsiaTheme="minorHAnsi" w:hAnsi="GeezLSOnlyU" w:cs="GeezLSOnlyU"/>
        </w:rPr>
        <w:t>ዕደና</w:t>
      </w:r>
      <w:r w:rsidR="008E4CE5" w:rsidRPr="00E077AF">
        <w:rPr>
          <w:rFonts w:eastAsiaTheme="minorHAnsi"/>
        </w:rPr>
        <w:t xml:space="preserve"> </w:t>
      </w:r>
      <w:r w:rsidR="008E4CE5" w:rsidRPr="00E077AF">
        <w:rPr>
          <w:rFonts w:ascii="GeezLSOnlyU" w:eastAsiaTheme="minorHAnsi" w:hAnsi="GeezLSOnlyU" w:cs="GeezLSOnlyU"/>
        </w:rPr>
        <w:t>ትካል</w:t>
      </w:r>
      <w:r w:rsidR="008E4CE5" w:rsidRPr="00E077AF">
        <w:rPr>
          <w:rFonts w:eastAsiaTheme="minorHAnsi"/>
        </w:rPr>
        <w:t xml:space="preserve"> </w:t>
      </w:r>
      <w:r w:rsidR="008E4CE5" w:rsidRPr="00E077AF">
        <w:rPr>
          <w:rFonts w:ascii="GeezLSOnlyU" w:eastAsiaTheme="minorHAnsi" w:hAnsi="GeezLSOnlyU" w:cs="GeezLSOnlyU"/>
        </w:rPr>
        <w:t>ቢሻ</w:t>
      </w:r>
      <w:r w:rsidR="008E4CE5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ንሰርሕ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ኔርና</w:t>
      </w:r>
      <w:r w:rsidR="00E77D43" w:rsidRPr="00E077AF">
        <w:rPr>
          <w:rFonts w:eastAsiaTheme="minorHAnsi"/>
        </w:rPr>
        <w:t xml:space="preserve"> </w:t>
      </w:r>
      <w:r w:rsidR="00924600">
        <w:rPr>
          <w:rFonts w:ascii="GeezLSOnlyU" w:eastAsiaTheme="minorHAnsi" w:hAnsi="GeezLSOnlyU" w:cs="GeezLSOnlyU"/>
        </w:rPr>
        <w:t>ብ</w:t>
      </w:r>
      <w:r w:rsidR="00E77D43" w:rsidRPr="00E077AF">
        <w:rPr>
          <w:rFonts w:ascii="GeezLSOnlyU" w:eastAsiaTheme="minorHAnsi" w:hAnsi="GeezLSOnlyU" w:cs="GeezLSOnlyU"/>
        </w:rPr>
        <w:t>ዝብሉ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ኤርትራውያን</w:t>
      </w:r>
      <w:r w:rsidR="008E4CE5" w:rsidRPr="00E077AF">
        <w:rPr>
          <w:rFonts w:eastAsiaTheme="minorHAnsi"/>
        </w:rPr>
        <w:t xml:space="preserve"> </w:t>
      </w:r>
      <w:r w:rsidR="008E4CE5" w:rsidRPr="00E077AF">
        <w:rPr>
          <w:rFonts w:ascii="GeezLSOnlyU" w:eastAsiaTheme="minorHAnsi" w:hAnsi="GeezLSOnlyU" w:cs="GeezLSOnlyU"/>
        </w:rPr>
        <w:t>ዝቐረበ</w:t>
      </w:r>
      <w:r w:rsidR="008E4CE5" w:rsidRPr="00E077AF">
        <w:rPr>
          <w:rFonts w:eastAsiaTheme="minorHAnsi"/>
        </w:rPr>
        <w:t xml:space="preserve"> </w:t>
      </w:r>
      <w:r w:rsidR="008E4CE5" w:rsidRPr="00E077AF">
        <w:rPr>
          <w:rFonts w:ascii="GeezLSOnlyU" w:eastAsiaTheme="minorHAnsi" w:hAnsi="GeezLSOnlyU" w:cs="GeezLSOnlyU"/>
        </w:rPr>
        <w:t>ኢዩ።</w:t>
      </w:r>
      <w:r w:rsidR="00BE7483" w:rsidRPr="00E077AF">
        <w:rPr>
          <w:rStyle w:val="FootnoteReference"/>
          <w:rFonts w:eastAsiaTheme="minorHAnsi"/>
        </w:rPr>
        <w:footnoteReference w:id="7"/>
      </w:r>
      <w:r w:rsidR="00140E02">
        <w:rPr>
          <w:rStyle w:val="FootnoteReference"/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ትካል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ነቭሰን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ነዚ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ናይ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ሕዳር</w:t>
      </w:r>
      <w:r w:rsidR="00E77D43" w:rsidRPr="00E077AF">
        <w:rPr>
          <w:rFonts w:eastAsiaTheme="minorHAnsi"/>
        </w:rPr>
        <w:t xml:space="preserve"> 2017 </w:t>
      </w:r>
      <w:r w:rsidR="00E77D43" w:rsidRPr="00E077AF">
        <w:rPr>
          <w:rFonts w:ascii="GeezLSOnlyU" w:eastAsiaTheme="minorHAnsi" w:hAnsi="GeezLSOnlyU" w:cs="GeezLSOnlyU"/>
        </w:rPr>
        <w:t>ውሳነ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ብምቅዋም</w:t>
      </w:r>
      <w:r w:rsidR="00E77D43" w:rsidRPr="00E077AF">
        <w:rPr>
          <w:rFonts w:eastAsiaTheme="minorHAnsi"/>
        </w:rPr>
        <w:t xml:space="preserve"> </w:t>
      </w:r>
      <w:r w:rsidR="00530163">
        <w:rPr>
          <w:rFonts w:ascii="GeezLSOnlyU" w:eastAsiaTheme="minorHAnsi" w:hAnsi="GeezLSOnlyU" w:cs="GeezLSOnlyU"/>
          <w:lang w:val="en-US"/>
        </w:rPr>
        <w:t xml:space="preserve">ኣብ ጥሪ 2018 </w:t>
      </w:r>
      <w:r w:rsidR="00E77D43" w:rsidRPr="00E077AF">
        <w:rPr>
          <w:rFonts w:ascii="GeezLSOnlyU" w:eastAsiaTheme="minorHAnsi" w:hAnsi="GeezLSOnlyU" w:cs="GeezLSOnlyU"/>
        </w:rPr>
        <w:t>ናብ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lastRenderedPageBreak/>
        <w:t>መወዳእታ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ይግባይ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ሰማዒ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ቤት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ፍርዲ</w:t>
      </w:r>
      <w:r w:rsidR="00E77D43" w:rsidRPr="00E077AF">
        <w:rPr>
          <w:rFonts w:eastAsiaTheme="minorHAnsi"/>
        </w:rPr>
        <w:t xml:space="preserve"> (Canada’s Supreme Court) </w:t>
      </w:r>
      <w:r w:rsidR="00E77D43" w:rsidRPr="00E077AF">
        <w:rPr>
          <w:rFonts w:ascii="GeezLSOnlyU" w:eastAsiaTheme="minorHAnsi" w:hAnsi="GeezLSOnlyU" w:cs="GeezLSOnlyU"/>
        </w:rPr>
        <w:t>ይግባይ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ኣቕሪቡ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ኣሎ።</w:t>
      </w:r>
      <w:r w:rsidR="00F505A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እዚ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ክሲ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ኣብ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ቤት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ፍርዲ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ይዳነ</w:t>
      </w:r>
      <w:r w:rsidR="00E77D43" w:rsidRPr="00E077AF">
        <w:rPr>
          <w:rFonts w:eastAsiaTheme="minorHAnsi"/>
        </w:rPr>
        <w:t xml:space="preserve"> </w:t>
      </w:r>
      <w:r w:rsidR="00E77D43" w:rsidRPr="00E077AF">
        <w:rPr>
          <w:rFonts w:ascii="GeezLSOnlyU" w:eastAsiaTheme="minorHAnsi" w:hAnsi="GeezLSOnlyU" w:cs="GeezLSOnlyU"/>
        </w:rPr>
        <w:t>ኣሎ።</w:t>
      </w:r>
      <w:r w:rsidR="00BE7483" w:rsidRPr="00E077AF">
        <w:rPr>
          <w:rStyle w:val="FootnoteReference"/>
          <w:rFonts w:eastAsiaTheme="minorHAnsi"/>
        </w:rPr>
        <w:footnoteReference w:id="8"/>
      </w:r>
    </w:p>
    <w:p w14:paraId="0DAAE52F" w14:textId="62E6EAFC" w:rsidR="00F505A3" w:rsidRPr="00E077AF" w:rsidRDefault="00345B77" w:rsidP="00BE7483">
      <w:pPr>
        <w:pStyle w:val="H1G"/>
        <w:numPr>
          <w:ilvl w:val="0"/>
          <w:numId w:val="21"/>
        </w:numPr>
        <w:tabs>
          <w:tab w:val="clear" w:pos="851"/>
          <w:tab w:val="right" w:pos="1418"/>
        </w:tabs>
        <w:ind w:left="1134" w:hanging="567"/>
      </w:pPr>
      <w:r w:rsidRPr="00345B77">
        <w:rPr>
          <w:rFonts w:ascii="GeezLSOnlyU" w:hAnsi="GeezLSOnlyU" w:cs="GeezLSOnlyU"/>
        </w:rPr>
        <w:t>ምትሕብባርን</w:t>
      </w:r>
      <w:r w:rsidRPr="00345B77">
        <w:t xml:space="preserve"> </w:t>
      </w:r>
      <w:r w:rsidRPr="00345B77">
        <w:rPr>
          <w:rFonts w:ascii="GeezLSOnlyU" w:hAnsi="GeezLSOnlyU" w:cs="GeezLSOnlyU"/>
        </w:rPr>
        <w:t>ጽምዶን</w:t>
      </w:r>
      <w:r w:rsidRPr="00345B77">
        <w:t xml:space="preserve"> </w:t>
      </w:r>
      <w:r w:rsidRPr="00345B77">
        <w:rPr>
          <w:rFonts w:ascii="GeezLSOnlyU" w:hAnsi="GeezLSOnlyU" w:cs="GeezLSOnlyU"/>
        </w:rPr>
        <w:t>ምስ</w:t>
      </w:r>
      <w:r w:rsidRPr="00345B77">
        <w:t xml:space="preserve"> </w:t>
      </w:r>
      <w:r w:rsidRPr="00345B77">
        <w:rPr>
          <w:rFonts w:ascii="GeezLSOnlyU" w:hAnsi="GeezLSOnlyU" w:cs="GeezLSOnlyU"/>
        </w:rPr>
        <w:t>ማሕበረሰብ</w:t>
      </w:r>
      <w:r w:rsidRPr="00345B77">
        <w:t xml:space="preserve"> </w:t>
      </w:r>
      <w:r w:rsidRPr="00345B77">
        <w:rPr>
          <w:rFonts w:ascii="GeezLSOnlyU" w:hAnsi="GeezLSOnlyU" w:cs="GeezLSOnlyU"/>
        </w:rPr>
        <w:t>ዓለም</w:t>
      </w:r>
    </w:p>
    <w:p w14:paraId="130A1626" w14:textId="72854DC4" w:rsidR="00F96B88" w:rsidRPr="00F96B88" w:rsidRDefault="00BD77B2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BD77B2">
        <w:rPr>
          <w:rFonts w:ascii="GeezLSOnlyU" w:eastAsiaTheme="minorHAnsi" w:hAnsi="GeezLSOnlyU" w:cs="GeezLSOnlyU"/>
        </w:rPr>
        <w:t>ብወገን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ኤርትራ</w:t>
      </w:r>
      <w:r w:rsidR="00CF26B7">
        <w:rPr>
          <w:rFonts w:ascii="GeezLSOnlyU" w:eastAsiaTheme="minorHAnsi" w:hAnsi="GeezLSOnlyU" w:cs="GeezLSOnlyU"/>
        </w:rPr>
        <w:t>፡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ንርክባት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ወጻኢ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ብዝምልከት</w:t>
      </w:r>
      <w:r w:rsidR="00CF26B7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ገለ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ዘተባብዕ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ምዕባለ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ኣሎ።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ልኡኻት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ዲፕሎማሰኛታትን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ኣባላት</w:t>
      </w:r>
      <w:r w:rsidRPr="00BD77B2">
        <w:rPr>
          <w:rFonts w:eastAsiaTheme="minorHAnsi"/>
        </w:rPr>
        <w:t xml:space="preserve"> </w:t>
      </w:r>
      <w:r w:rsidR="00CF26B7">
        <w:rPr>
          <w:rFonts w:ascii="GeezLSOnlyU" w:eastAsiaTheme="minorHAnsi" w:hAnsi="GeezLSOnlyU" w:cs="GeezLSOnlyU"/>
        </w:rPr>
        <w:t xml:space="preserve">ፓርላማን </w:t>
      </w:r>
      <w:r w:rsidRPr="00BD77B2">
        <w:rPr>
          <w:rFonts w:ascii="GeezLSOnlyU" w:eastAsiaTheme="minorHAnsi" w:hAnsi="GeezLSOnlyU" w:cs="GeezLSOnlyU"/>
        </w:rPr>
        <w:t>ካብ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ዝተፈላለያ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ሃገራት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ከምኡ</w:t>
      </w:r>
      <w:r w:rsidR="00CF26B7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ውን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ልዕል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ዝበሉ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ሰብ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መዚ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ሕቡራት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ሃገራት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ናብ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ኣስመራ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በጺሖም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ኢዮም።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ምስ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ብርክት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ዝበሉ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መንግስታት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እውን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ኣብ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ሰብኣዊ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መሰላት</w:t>
      </w:r>
      <w:r w:rsidRPr="00BD77B2">
        <w:rPr>
          <w:rFonts w:eastAsiaTheme="minorHAnsi"/>
        </w:rPr>
        <w:t xml:space="preserve"> </w:t>
      </w:r>
      <w:r w:rsidR="00CF26B7">
        <w:rPr>
          <w:rFonts w:ascii="GeezLSOnlyU" w:eastAsiaTheme="minorHAnsi" w:hAnsi="GeezLSOnlyU" w:cs="GeezLSOnlyU"/>
        </w:rPr>
        <w:t>ዘተኮ</w:t>
      </w:r>
      <w:r w:rsidRPr="00BD77B2">
        <w:rPr>
          <w:rFonts w:ascii="GeezLSOnlyU" w:eastAsiaTheme="minorHAnsi" w:hAnsi="GeezLSOnlyU" w:cs="GeezLSOnlyU"/>
        </w:rPr>
        <w:t>ረ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ክልተኣዊ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ዝርርባት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ተኻይዱ።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ሓያሎ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ጋዜጠኛታት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እውን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ናብታ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ሃገር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ክኣትው</w:t>
      </w:r>
      <w:r w:rsidRPr="00BD77B2">
        <w:rPr>
          <w:rFonts w:eastAsiaTheme="minorHAnsi"/>
        </w:rPr>
        <w:t xml:space="preserve"> </w:t>
      </w:r>
      <w:r w:rsidR="00CF26B7">
        <w:rPr>
          <w:rFonts w:ascii="GeezLSOnlyU" w:eastAsiaTheme="minorHAnsi" w:hAnsi="GeezLSOnlyU" w:cs="GeezLSOnlyU"/>
        </w:rPr>
        <w:t>ተፈኪ</w:t>
      </w:r>
      <w:r w:rsidRPr="00BD77B2">
        <w:rPr>
          <w:rFonts w:ascii="GeezLSOnlyU" w:eastAsiaTheme="minorHAnsi" w:hAnsi="GeezLSOnlyU" w:cs="GeezLSOnlyU"/>
        </w:rPr>
        <w:t>ዱሎም።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ኤርትራ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ርክባታ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ምስ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ማሕበረሰብ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ዓለም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ናብ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ንቡር</w:t>
      </w:r>
      <w:r w:rsidRPr="00BD77B2">
        <w:rPr>
          <w:rFonts w:eastAsiaTheme="minorHAnsi"/>
        </w:rPr>
        <w:t xml:space="preserve"> </w:t>
      </w:r>
      <w:r w:rsidRPr="00BD77B2">
        <w:rPr>
          <w:rFonts w:ascii="GeezLSOnlyU" w:eastAsiaTheme="minorHAnsi" w:hAnsi="GeezLSOnlyU" w:cs="GeezLSOnlyU"/>
        </w:rPr>
        <w:t>ንምምላስ</w:t>
      </w:r>
      <w:r w:rsidRPr="00BD77B2">
        <w:rPr>
          <w:rFonts w:eastAsiaTheme="minorHAnsi"/>
        </w:rPr>
        <w:t xml:space="preserve"> </w:t>
      </w:r>
      <w:r w:rsidR="007F3225">
        <w:rPr>
          <w:rFonts w:ascii="GeezLSOnlyU" w:eastAsiaTheme="minorHAnsi" w:hAnsi="GeezLSOnlyU" w:cs="GeezLSOnlyU"/>
        </w:rPr>
        <w:t>ድልየታት</w:t>
      </w:r>
      <w:r w:rsidR="00F96B88">
        <w:rPr>
          <w:rFonts w:ascii="GeezLSOnlyU" w:eastAsiaTheme="minorHAnsi" w:hAnsi="GeezLSOnlyU" w:cs="GeezLSOnlyU"/>
        </w:rPr>
        <w:t xml:space="preserve"> ከም ዘለዋ ዘርኢ ምዕባለታት ስለ </w:t>
      </w:r>
      <w:r w:rsidR="00DF3148">
        <w:rPr>
          <w:rFonts w:ascii="GeezLSOnlyU" w:eastAsiaTheme="minorHAnsi" w:hAnsi="GeezLSOnlyU" w:cs="GeezLSOnlyU"/>
        </w:rPr>
        <w:t>ዝኾነ፡</w:t>
      </w:r>
      <w:r w:rsidR="00F96B88">
        <w:rPr>
          <w:rFonts w:ascii="GeezLSOnlyU" w:eastAsiaTheme="minorHAnsi" w:hAnsi="GeezLSOnlyU" w:cs="GeezLSOnlyU"/>
        </w:rPr>
        <w:t xml:space="preserve"> ፍልይቲ መርማሪት </w:t>
      </w:r>
      <w:r w:rsidR="00DF3148">
        <w:rPr>
          <w:rFonts w:ascii="GeezLSOnlyU" w:eastAsiaTheme="minorHAnsi" w:hAnsi="GeezLSOnlyU" w:cs="GeezLSOnlyU"/>
        </w:rPr>
        <w:t>ብሓጎፋ</w:t>
      </w:r>
      <w:r w:rsidR="00F96B88">
        <w:rPr>
          <w:rFonts w:ascii="GeezLSOnlyU" w:eastAsiaTheme="minorHAnsi" w:hAnsi="GeezLSOnlyU" w:cs="GeezLSOnlyU"/>
        </w:rPr>
        <w:t xml:space="preserve"> ትቕበሎ። </w:t>
      </w:r>
    </w:p>
    <w:p w14:paraId="1F8D33BC" w14:textId="25081AB8" w:rsidR="00F505A3" w:rsidRPr="00E077AF" w:rsidRDefault="00DF3148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DF3148">
        <w:rPr>
          <w:rFonts w:ascii="GeezLSOnlyU" w:eastAsiaTheme="minorHAnsi" w:hAnsi="GeezLSOnlyU" w:cs="GeezLSOnlyU"/>
        </w:rPr>
        <w:t>መንግስቲ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ኤርትራ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ብፍሉይ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ንቤት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ጽሕፈት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ላዕለዋይ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ኮሚሽነር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ሰብኣዊ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መሰላት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ምብጻሕ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ክገብርን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ኣብ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ሰብኣዊ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መሰላትን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ምምሕዳር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ፍትሕን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ዓውድ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መጽናዕቲ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ከዳሉን</w:t>
      </w:r>
      <w:r w:rsidRPr="00DF3148">
        <w:rPr>
          <w:rFonts w:eastAsiaTheme="minorHAnsi"/>
        </w:rPr>
        <w:t xml:space="preserve"> </w:t>
      </w:r>
      <w:r>
        <w:rPr>
          <w:rFonts w:ascii="GeezLSOnlyU" w:eastAsiaTheme="minorHAnsi" w:hAnsi="GeezLSOnlyU" w:cs="GeezLSOnlyU"/>
        </w:rPr>
        <w:t xml:space="preserve">ዓዲሙ። </w:t>
      </w:r>
      <w:r w:rsidRPr="00DF3148">
        <w:rPr>
          <w:rFonts w:ascii="GeezLSOnlyU" w:eastAsiaTheme="minorHAnsi" w:hAnsi="GeezLSOnlyU" w:cs="GeezLSOnlyU"/>
        </w:rPr>
        <w:t>ፍ</w:t>
      </w:r>
      <w:r>
        <w:rPr>
          <w:rFonts w:ascii="GeezLSOnlyU" w:eastAsiaTheme="minorHAnsi" w:hAnsi="GeezLSOnlyU" w:cs="GeezLSOnlyU"/>
        </w:rPr>
        <w:t xml:space="preserve">ልይቲ መርማሪት </w:t>
      </w:r>
      <w:r w:rsidRPr="00DF3148">
        <w:rPr>
          <w:rFonts w:ascii="GeezLSOnlyU" w:eastAsiaTheme="minorHAnsi" w:hAnsi="GeezLSOnlyU" w:cs="GeezLSOnlyU"/>
        </w:rPr>
        <w:t>ነዞም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ኣወንታዊ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ስጉምትታት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ብሓጐስ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እናተቐበለ</w:t>
      </w:r>
      <w:r>
        <w:rPr>
          <w:rFonts w:ascii="GeezLSOnlyU" w:eastAsiaTheme="minorHAnsi" w:hAnsi="GeezLSOnlyU" w:cs="GeezLSOnlyU"/>
        </w:rPr>
        <w:t>ት</w:t>
      </w:r>
      <w:r w:rsidRPr="00DF3148">
        <w:rPr>
          <w:rFonts w:ascii="GeezLSOnlyU" w:eastAsiaTheme="minorHAnsi" w:hAnsi="GeezLSOnlyU" w:cs="GeezLSOnlyU"/>
        </w:rPr>
        <w:t>፡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እዚ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ትርጉም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ዘለዎን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ዝትግበርን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ክኸውን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ምእንቲ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ኣብዞም</w:t>
      </w:r>
      <w:r w:rsidRPr="00DF3148">
        <w:rPr>
          <w:rFonts w:eastAsiaTheme="minorHAnsi"/>
        </w:rPr>
        <w:t xml:space="preserve"> </w:t>
      </w:r>
      <w:r w:rsidR="00345B77">
        <w:rPr>
          <w:rFonts w:ascii="GeezLSOnlyU" w:eastAsiaTheme="minorHAnsi" w:hAnsi="GeezLSOnlyU" w:cs="GeezLSOnlyU"/>
        </w:rPr>
        <w:t>ዝተጠቕ</w:t>
      </w:r>
      <w:r w:rsidRPr="00DF3148">
        <w:rPr>
          <w:rFonts w:ascii="GeezLSOnlyU" w:eastAsiaTheme="minorHAnsi" w:hAnsi="GeezLSOnlyU" w:cs="GeezLSOnlyU"/>
        </w:rPr>
        <w:t>ሱ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ገደናታት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በብግዜኡ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ብጭቡጥ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ምዕባለ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ምዕቃንን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ምሕባርን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ከምዘድሊ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ኣስሚራትሉ።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አገዳሲ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ነጥቢ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ከም</w:t>
      </w:r>
      <w:r w:rsidRPr="00DF3148">
        <w:rPr>
          <w:rFonts w:eastAsiaTheme="minorHAnsi"/>
        </w:rPr>
        <w:t xml:space="preserve"> </w:t>
      </w:r>
      <w:r w:rsidR="00345B77">
        <w:rPr>
          <w:rFonts w:ascii="GeezLSOnlyU" w:eastAsiaTheme="minorHAnsi" w:hAnsi="GeezLSOnlyU" w:cs="GeezLSOnlyU"/>
        </w:rPr>
        <w:t>መዐ</w:t>
      </w:r>
      <w:r w:rsidRPr="00DF3148">
        <w:rPr>
          <w:rFonts w:ascii="GeezLSOnlyU" w:eastAsiaTheme="minorHAnsi" w:hAnsi="GeezLSOnlyU" w:cs="GeezLSOnlyU"/>
        </w:rPr>
        <w:t>ቀኒ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ነዚ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ምዕባለ፡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ኣብ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መዓልታዊ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ምጥቃም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ሰብኣዊ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መሰላት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ኤርትራውያን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ብጭቡጥ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ዝተግብረ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ጽልዋን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ምትሕብባር</w:t>
      </w:r>
      <w:r w:rsidR="00345B77">
        <w:rPr>
          <w:rFonts w:ascii="GeezLSOnlyU" w:eastAsiaTheme="minorHAnsi" w:hAnsi="GeezLSOnlyU" w:cs="GeezLSOnlyU"/>
        </w:rPr>
        <w:t>ን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ከነጽር</w:t>
      </w:r>
      <w:r w:rsidRPr="00DF3148">
        <w:rPr>
          <w:rFonts w:eastAsiaTheme="minorHAnsi"/>
        </w:rPr>
        <w:t xml:space="preserve"> </w:t>
      </w:r>
      <w:r w:rsidRPr="00DF3148">
        <w:rPr>
          <w:rFonts w:ascii="GeezLSOnlyU" w:eastAsiaTheme="minorHAnsi" w:hAnsi="GeezLSOnlyU" w:cs="GeezLSOnlyU"/>
        </w:rPr>
        <w:t>ይግባእ።</w:t>
      </w:r>
    </w:p>
    <w:p w14:paraId="0706795C" w14:textId="6D9B0F12" w:rsidR="00F505A3" w:rsidRPr="00E077AF" w:rsidRDefault="00345B77" w:rsidP="00BE7483">
      <w:pPr>
        <w:pStyle w:val="HChG"/>
        <w:numPr>
          <w:ilvl w:val="0"/>
          <w:numId w:val="19"/>
        </w:numPr>
        <w:tabs>
          <w:tab w:val="clear" w:pos="851"/>
          <w:tab w:val="left" w:pos="708"/>
          <w:tab w:val="right" w:pos="1134"/>
        </w:tabs>
      </w:pPr>
      <w:r w:rsidRPr="00345B77">
        <w:rPr>
          <w:rFonts w:ascii="GeezLSOnlyU" w:hAnsi="GeezLSOnlyU" w:cs="GeezLSOnlyU"/>
        </w:rPr>
        <w:t>እዋናዊ</w:t>
      </w:r>
      <w:r w:rsidRPr="00345B77">
        <w:t xml:space="preserve"> </w:t>
      </w:r>
      <w:r w:rsidRPr="00345B77">
        <w:rPr>
          <w:rFonts w:ascii="GeezLSOnlyU" w:hAnsi="GeezLSOnlyU" w:cs="GeezLSOnlyU"/>
        </w:rPr>
        <w:t>ኩነታት</w:t>
      </w:r>
      <w:r w:rsidRPr="00345B77">
        <w:t xml:space="preserve"> </w:t>
      </w:r>
      <w:r w:rsidRPr="00345B77">
        <w:rPr>
          <w:rFonts w:ascii="GeezLSOnlyU" w:hAnsi="GeezLSOnlyU" w:cs="GeezLSOnlyU"/>
        </w:rPr>
        <w:t>ሰብኣዊ</w:t>
      </w:r>
      <w:r w:rsidRPr="00345B77">
        <w:t xml:space="preserve"> </w:t>
      </w:r>
      <w:r w:rsidRPr="00345B77">
        <w:rPr>
          <w:rFonts w:ascii="GeezLSOnlyU" w:hAnsi="GeezLSOnlyU" w:cs="GeezLSOnlyU"/>
        </w:rPr>
        <w:t>መሰላት</w:t>
      </w:r>
    </w:p>
    <w:p w14:paraId="1E6A6B88" w14:textId="4ED01ED7" w:rsidR="00F505A3" w:rsidRPr="00E077AF" w:rsidRDefault="00345B77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345B77">
        <w:rPr>
          <w:rFonts w:ascii="GeezLSOnlyU" w:eastAsiaTheme="minorHAnsi" w:hAnsi="GeezLSOnlyU" w:cs="GeezLSOnlyU"/>
        </w:rPr>
        <w:t>ኣብ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ኤርትራ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ዘሎ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ህልው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ኩነታት</w:t>
      </w:r>
      <w:r w:rsidR="00622C9E">
        <w:rPr>
          <w:rFonts w:ascii="GeezLSOnlyU" w:eastAsiaTheme="minorHAnsi" w:hAnsi="GeezLSOnlyU" w:cs="GeezLSOnlyU"/>
        </w:rPr>
        <w:t>፡</w:t>
      </w:r>
      <w:r w:rsidRPr="00345B77">
        <w:rPr>
          <w:rFonts w:eastAsiaTheme="minorHAnsi"/>
        </w:rPr>
        <w:t xml:space="preserve"> </w:t>
      </w:r>
      <w:r w:rsidR="00622C9E">
        <w:rPr>
          <w:rFonts w:ascii="GeezLSOnlyU" w:eastAsiaTheme="minorHAnsi" w:hAnsi="GeezLSOnlyU" w:cs="GeezLSOnlyU"/>
        </w:rPr>
        <w:t xml:space="preserve">ቅድሚ ሕጂ </w:t>
      </w:r>
      <w:r w:rsidR="005D67EA">
        <w:rPr>
          <w:rFonts w:ascii="GeezLSOnlyU" w:eastAsiaTheme="minorHAnsi" w:hAnsi="GeezLSOnlyU" w:cs="GeezLSOnlyU"/>
        </w:rPr>
        <w:t xml:space="preserve">ብፍልይቲ መርማሪትን </w:t>
      </w:r>
      <w:r w:rsidR="00622C9E">
        <w:rPr>
          <w:rFonts w:ascii="GeezLSOnlyU" w:eastAsiaTheme="minorHAnsi" w:hAnsi="GeezLSOnlyU" w:cs="GeezLSOnlyU"/>
        </w:rPr>
        <w:t xml:space="preserve">ብመርማሪት ኮምሽን ሰብኣዊ መሰላትን </w:t>
      </w:r>
      <w:r w:rsidR="005D67EA">
        <w:rPr>
          <w:rFonts w:ascii="GeezLSOnlyU" w:eastAsiaTheme="minorHAnsi" w:hAnsi="GeezLSOnlyU" w:cs="GeezLSOnlyU"/>
        </w:rPr>
        <w:t>ዝተ</w:t>
      </w:r>
      <w:r w:rsidR="00BF28FF">
        <w:rPr>
          <w:rFonts w:ascii="GeezLSOnlyU" w:eastAsiaTheme="minorHAnsi" w:hAnsi="GeezLSOnlyU" w:cs="GeezLSOnlyU"/>
        </w:rPr>
        <w:t xml:space="preserve">ለለየ ግህሰታት ዘይተለወጠሉ ኩነት ኮይኑ፡ </w:t>
      </w:r>
      <w:r w:rsidRPr="00345B77">
        <w:rPr>
          <w:rFonts w:ascii="GeezLSOnlyU" w:eastAsiaTheme="minorHAnsi" w:hAnsi="GeezLSOnlyU" w:cs="GeezLSOnlyU"/>
        </w:rPr>
        <w:t>ብኢደወነን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ዝግበር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ማእሰርትን</w:t>
      </w:r>
      <w:r w:rsidRPr="00345B77">
        <w:rPr>
          <w:rFonts w:eastAsiaTheme="minorHAnsi"/>
        </w:rPr>
        <w:t xml:space="preserve"> </w:t>
      </w:r>
      <w:r w:rsidR="00BF28FF">
        <w:rPr>
          <w:rFonts w:ascii="GeezLSOnlyU" w:eastAsiaTheme="minorHAnsi" w:hAnsi="GeezLSOnlyU" w:cs="GeezLSOnlyU"/>
        </w:rPr>
        <w:t>ቀ</w:t>
      </w:r>
      <w:r w:rsidRPr="00345B77">
        <w:rPr>
          <w:rFonts w:ascii="GeezLSOnlyU" w:eastAsiaTheme="minorHAnsi" w:hAnsi="GeezLSOnlyU" w:cs="GeezLSOnlyU"/>
        </w:rPr>
        <w:t>ይድን</w:t>
      </w:r>
      <w:r w:rsidR="00BF28FF">
        <w:rPr>
          <w:rFonts w:ascii="GeezLSOnlyU" w:eastAsiaTheme="minorHAnsi" w:hAnsi="GeezLSOnlyU" w:cs="GeezLSOnlyU"/>
        </w:rPr>
        <w:t>፣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ኣብ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ናይ</w:t>
      </w:r>
      <w:r w:rsidRPr="00345B77">
        <w:rPr>
          <w:rFonts w:eastAsiaTheme="minorHAnsi"/>
        </w:rPr>
        <w:t xml:space="preserve"> </w:t>
      </w:r>
      <w:r w:rsidR="00BF28FF">
        <w:rPr>
          <w:rFonts w:ascii="GeezLSOnlyU" w:eastAsiaTheme="minorHAnsi" w:hAnsi="GeezLSOnlyU" w:cs="GeezLSOnlyU"/>
        </w:rPr>
        <w:t>ቀ</w:t>
      </w:r>
      <w:r w:rsidRPr="00345B77">
        <w:rPr>
          <w:rFonts w:ascii="GeezLSOnlyU" w:eastAsiaTheme="minorHAnsi" w:hAnsi="GeezLSOnlyU" w:cs="GeezLSOnlyU"/>
        </w:rPr>
        <w:t>ይዲ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ቦታታት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ዘሎ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መጠኑ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ዝሓለፎ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ብዝሒ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እሱራት</w:t>
      </w:r>
      <w:r w:rsidRPr="00345B77">
        <w:rPr>
          <w:rFonts w:eastAsiaTheme="minorHAnsi"/>
        </w:rPr>
        <w:t xml:space="preserve"> </w:t>
      </w:r>
      <w:r w:rsidR="00BF28FF">
        <w:rPr>
          <w:rFonts w:ascii="GeezLSOnlyU" w:eastAsiaTheme="minorHAnsi" w:hAnsi="GeezLSOnlyU" w:cs="GeezLSOnlyU"/>
        </w:rPr>
        <w:t>ዕልቕልቕን፣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ሞት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ኣብ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ትሕቲ</w:t>
      </w:r>
      <w:r w:rsidRPr="00345B77">
        <w:rPr>
          <w:rFonts w:eastAsiaTheme="minorHAnsi"/>
        </w:rPr>
        <w:t xml:space="preserve"> </w:t>
      </w:r>
      <w:r w:rsidR="0065024D">
        <w:rPr>
          <w:rFonts w:ascii="GeezLSOnlyU" w:eastAsiaTheme="minorHAnsi" w:hAnsi="GeezLSOnlyU" w:cs="GeezLSOnlyU"/>
        </w:rPr>
        <w:t>ቀ</w:t>
      </w:r>
      <w:r w:rsidRPr="00345B77">
        <w:rPr>
          <w:rFonts w:ascii="GeezLSOnlyU" w:eastAsiaTheme="minorHAnsi" w:hAnsi="GeezLSOnlyU" w:cs="GeezLSOnlyU"/>
        </w:rPr>
        <w:t>ይዲ</w:t>
      </w:r>
      <w:r w:rsidR="0065024D">
        <w:rPr>
          <w:rFonts w:ascii="GeezLSOnlyU" w:eastAsiaTheme="minorHAnsi" w:hAnsi="GeezLSOnlyU" w:cs="GeezLSOnlyU"/>
        </w:rPr>
        <w:t>፣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ከምኡ</w:t>
      </w:r>
      <w:r w:rsidR="0065024D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ውን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ምግሃስ</w:t>
      </w:r>
      <w:r w:rsidRPr="00345B77">
        <w:rPr>
          <w:rFonts w:eastAsiaTheme="minorHAnsi"/>
        </w:rPr>
        <w:t xml:space="preserve"> </w:t>
      </w:r>
      <w:r w:rsidR="0065024D">
        <w:rPr>
          <w:rFonts w:ascii="GeezLSOnlyU" w:eastAsiaTheme="minorHAnsi" w:hAnsi="GeezLSOnlyU" w:cs="GeezLSOnlyU"/>
        </w:rPr>
        <w:t xml:space="preserve">ሓሳብካ ብናጻ ናይ ምግላጽ መሰል፣ መሰል </w:t>
      </w:r>
      <w:r w:rsidRPr="00345B77">
        <w:rPr>
          <w:rFonts w:ascii="GeezLSOnlyU" w:eastAsiaTheme="minorHAnsi" w:hAnsi="GeezLSOnlyU" w:cs="GeezLSOnlyU"/>
        </w:rPr>
        <w:t>ምትሕብባርን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ሰላማዊ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ምትእኽካብን</w:t>
      </w:r>
      <w:r w:rsidR="00F75B6D">
        <w:rPr>
          <w:rFonts w:ascii="GeezLSOnlyU" w:eastAsiaTheme="minorHAnsi" w:hAnsi="GeezLSOnlyU" w:cs="GeezLSOnlyU"/>
        </w:rPr>
        <w:t>፣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ናይ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እምነት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ጸቕጥን</w:t>
      </w:r>
      <w:r w:rsidRPr="00345B77">
        <w:rPr>
          <w:rFonts w:eastAsiaTheme="minorHAnsi"/>
        </w:rPr>
        <w:t xml:space="preserve"> </w:t>
      </w:r>
      <w:r w:rsidR="00F75B6D">
        <w:rPr>
          <w:rFonts w:ascii="GeezLSOnlyU" w:eastAsiaTheme="minorHAnsi" w:hAnsi="GeezLSOnlyU" w:cs="GeezLSOnlyU"/>
        </w:rPr>
        <w:t>ይጥቀ</w:t>
      </w:r>
      <w:r w:rsidRPr="00345B77">
        <w:rPr>
          <w:rFonts w:ascii="GeezLSOnlyU" w:eastAsiaTheme="minorHAnsi" w:hAnsi="GeezLSOnlyU" w:cs="GeezLSOnlyU"/>
        </w:rPr>
        <w:t>ሱ።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ምግሃስ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ሰብኣዊ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መሰላት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ብመልክዕ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ሃገራዊ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ኣገልግሎት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ዘይምቁራጽ፡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ኣብ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ልዕሊ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መሰረታዊ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መሰላት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ዘስዓቦ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ኣሉታዊ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ጽልዋታት፡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ከምኡ</w:t>
      </w:r>
      <w:r w:rsidR="00F75B6D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ውን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ኣብ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ናይ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ምንቅስቃስ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ነጻነት፡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ምግሃስ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መሰላት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ብቑዕን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ሚዛኑ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ዝሓለወ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ዋጋታት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መንበሪ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ገዛ፡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ናይ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ንብረት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መሰልን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ብርሰት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ኣብ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ልዕሊ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መነባሮን</w:t>
      </w:r>
      <w:r w:rsidRPr="00345B77">
        <w:rPr>
          <w:rFonts w:eastAsiaTheme="minorHAnsi"/>
        </w:rPr>
        <w:t xml:space="preserve"> </w:t>
      </w:r>
      <w:r w:rsidRPr="00345B77">
        <w:rPr>
          <w:rFonts w:ascii="GeezLSOnlyU" w:eastAsiaTheme="minorHAnsi" w:hAnsi="GeezLSOnlyU" w:cs="GeezLSOnlyU"/>
        </w:rPr>
        <w:t>ይግለጹ።</w:t>
      </w:r>
    </w:p>
    <w:p w14:paraId="36942A3E" w14:textId="77777777" w:rsidR="00732C2E" w:rsidRPr="00732C2E" w:rsidRDefault="00732C2E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732C2E">
        <w:rPr>
          <w:rFonts w:ascii="GeezLSOnlyU" w:eastAsiaTheme="minorHAnsi" w:hAnsi="GeezLSOnlyU" w:cs="GeezLSOnlyU"/>
        </w:rPr>
        <w:t>ፍልይቲ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መርማርቲ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ውሑድ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ተግባራዊ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ለውጥታትን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ዕቑር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ዓቕሚ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ንኣወንታዊ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ጽልዋን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ኣብ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ኩነታት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ሰብኣዊ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መሰላት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ኣብ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ኤርትራ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ከምዘሎ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ተመልክት።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ግን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ሕጂ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ውን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ቅዋም፣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ሕግታት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ዝዝተየሉን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ዝጸድቀሉን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ከምኡ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ውን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ኣገደስቲ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ሃገራዊ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ሕቶታት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ንክትዕ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ዝቐርበሉ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ባይቶ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ከምዘየሎ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እናጐሃየት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ትሕብር።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ልዕልና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ሕጊ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ኣይኽበርን።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መንግስትን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ወከልቱን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ንሕጊ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ምእዙዛት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ኣይኮኑን።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ስለዚ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ነዊሕ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ዝሰረቱ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ሳዕቤኑ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ድማ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ሰፊሕ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ዝርግሐ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ዝህልዎ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ምግሃስ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ሰብኣዊ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መሰላት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ኣይከቛርጽን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ኢዩ።</w:t>
      </w:r>
    </w:p>
    <w:p w14:paraId="068A6EE0" w14:textId="1E5B5A6F" w:rsidR="00732C2E" w:rsidRPr="00732C2E" w:rsidRDefault="00732C2E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732C2E">
        <w:rPr>
          <w:rFonts w:ascii="GeezLSOnlyU" w:eastAsiaTheme="minorHAnsi" w:hAnsi="GeezLSOnlyU" w:cs="GeezLSOnlyU"/>
        </w:rPr>
        <w:t>ነጻ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ናይ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ሰብኣዊ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መሰላት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ማሕበራት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ኣብታ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ሃገር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ክሰርሓ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ኣይፍቀደንን።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ዓለምለኻውን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ዘይመንግስታውን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ማሕበራት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ዝተወሰና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ኮይነን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ብመንግስቲ</w:t>
      </w:r>
      <w:r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ዕድመ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ተጌሩለን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ብመሰረት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ጽኑዕ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ስምምዓት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ኣገልግሎት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ዝህባ</w:t>
      </w:r>
      <w:r w:rsidRPr="00732C2E">
        <w:rPr>
          <w:rFonts w:eastAsiaTheme="minorHAnsi"/>
        </w:rPr>
        <w:t xml:space="preserve"> </w:t>
      </w:r>
      <w:r w:rsidRPr="00732C2E">
        <w:rPr>
          <w:rFonts w:ascii="GeezLSOnlyU" w:eastAsiaTheme="minorHAnsi" w:hAnsi="GeezLSOnlyU" w:cs="GeezLSOnlyU"/>
        </w:rPr>
        <w:t>ኢየን።</w:t>
      </w:r>
    </w:p>
    <w:p w14:paraId="1DF4749A" w14:textId="77777777" w:rsidR="00A83CB9" w:rsidRPr="00A83CB9" w:rsidRDefault="00A83CB9" w:rsidP="0094680C">
      <w:pPr>
        <w:pStyle w:val="SingleTxtG"/>
        <w:numPr>
          <w:ilvl w:val="0"/>
          <w:numId w:val="18"/>
        </w:num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line="240" w:lineRule="auto"/>
        <w:ind w:left="1134" w:firstLine="0"/>
        <w:rPr>
          <w:b/>
        </w:rPr>
      </w:pPr>
      <w:r w:rsidRPr="00A83CB9">
        <w:rPr>
          <w:rFonts w:ascii="GeezLSOnlyU" w:eastAsiaTheme="minorHAnsi" w:hAnsi="GeezLSOnlyU" w:cs="GeezLSOnlyU"/>
        </w:rPr>
        <w:t>ካብ</w:t>
      </w:r>
      <w:r w:rsidRPr="00A83CB9">
        <w:rPr>
          <w:rFonts w:eastAsiaTheme="minorHAnsi"/>
        </w:rPr>
        <w:t xml:space="preserve"> 2012 </w:t>
      </w:r>
      <w:r w:rsidRPr="00A83CB9">
        <w:rPr>
          <w:rFonts w:ascii="GeezLSOnlyU" w:eastAsiaTheme="minorHAnsi" w:hAnsi="GeezLSOnlyU" w:cs="GeezLSOnlyU"/>
        </w:rPr>
        <w:t>ኣትሒዙ፡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እዚ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ሰፊሕ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ዝርግሐ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ዘለዎ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ምግሃስ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ሰብኣዊ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መሰላት፡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ገለ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ካብኡ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ንገበናት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ኣንጻር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ሰብኣውነት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ዝዳረግን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ንግዱድ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ዕስክርና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ብትሕዝቶ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ዝተቃልዑ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ዘካተተን፡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ከም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ቀዳማይ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ጠንቂ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ንናይ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ኣህዛብ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ኣገደስቲ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ውሳኔታት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ምስጋር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ኣህጉራዊ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ዶባትን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ስደተኛ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ምዃንን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ዝብል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ናይ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ፍልይቱ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መርማርቲ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ምዙን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ርእይቶ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ኢዩ።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ንሳቶም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ኣብ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መገድታት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መህደሚ፡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ንዘባህርሩ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ሓደጋታት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ይምክቱ፡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ምኽንያቱ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ናይ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ምጽዋር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ዓቕሞም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ብሰንኪ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ምግሃስ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ሰብኣዊ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መሰላት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ስለ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ዝበረኸ።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ብንጹር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ውን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እቶም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ዝበዝሑ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ዘስካሕክሕ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ምግሃስ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ሰብኣዊ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መሰላት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ብምቅዋም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ዝወጹ</w:t>
      </w:r>
      <w:r w:rsidRPr="00A83CB9">
        <w:rPr>
          <w:rFonts w:eastAsiaTheme="minorHAnsi"/>
        </w:rPr>
        <w:t xml:space="preserve"> </w:t>
      </w:r>
      <w:r w:rsidRPr="00A83CB9">
        <w:rPr>
          <w:rFonts w:ascii="GeezLSOnlyU" w:eastAsiaTheme="minorHAnsi" w:hAnsi="GeezLSOnlyU" w:cs="GeezLSOnlyU"/>
        </w:rPr>
        <w:t>ኢዮም።</w:t>
      </w:r>
    </w:p>
    <w:p w14:paraId="5567531B" w14:textId="4376C7C1" w:rsidR="00F505A3" w:rsidRPr="00E077AF" w:rsidRDefault="008B228B" w:rsidP="0094680C">
      <w:pPr>
        <w:pStyle w:val="SingleTxtG"/>
        <w:numPr>
          <w:ilvl w:val="0"/>
          <w:numId w:val="18"/>
        </w:num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line="240" w:lineRule="auto"/>
        <w:ind w:left="1134" w:firstLine="0"/>
        <w:rPr>
          <w:b/>
        </w:rPr>
      </w:pPr>
      <w:r w:rsidRPr="008B228B">
        <w:rPr>
          <w:rFonts w:ascii="GeezLSOnlyU" w:eastAsiaTheme="minorHAnsi" w:hAnsi="GeezLSOnlyU" w:cs="GeezLSOnlyU"/>
        </w:rPr>
        <w:t>ናይ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ቀረባ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ኣጋጣምታት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ከምዝሕብርዎ፡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እቲ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ህዝቢ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ኣብ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ትሕቲ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ፍርሒ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ኢደ</w:t>
      </w:r>
      <w:r w:rsidRPr="008B228B">
        <w:rPr>
          <w:rFonts w:eastAsiaTheme="minorHAnsi"/>
        </w:rPr>
        <w:t>-</w:t>
      </w:r>
      <w:r w:rsidRPr="008B228B">
        <w:rPr>
          <w:rFonts w:ascii="GeezLSOnlyU" w:eastAsiaTheme="minorHAnsi" w:hAnsi="GeezLSOnlyU" w:cs="GeezLSOnlyU"/>
        </w:rPr>
        <w:t>ወነናዊ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ቀይድን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ማእሰርትን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ብቀጻሊ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ይነብር።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መንግስቲ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ሕጂ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ውን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ንሂወት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ናይ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ዜጋታት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ብኽቱር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ስለ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ዝቆጻጸሮ፡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ምስምስቓር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ሰብኣዊ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መሰላት፣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ሲቪላዊ፡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ፖለቲካዊ፡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ኤኮኖሚያዊ፡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ማሕበራውን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ባህላውን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መሰላት፡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ንኤርትራውያን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መዓልታዊ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ቃልሲ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ኮይኑ</w:t>
      </w:r>
      <w:r w:rsidRPr="008B228B">
        <w:rPr>
          <w:rFonts w:eastAsiaTheme="minorHAnsi"/>
        </w:rPr>
        <w:t xml:space="preserve"> </w:t>
      </w:r>
      <w:r w:rsidRPr="008B228B">
        <w:rPr>
          <w:rFonts w:ascii="GeezLSOnlyU" w:eastAsiaTheme="minorHAnsi" w:hAnsi="GeezLSOnlyU" w:cs="GeezLSOnlyU"/>
        </w:rPr>
        <w:t>ይርከብ።</w:t>
      </w:r>
    </w:p>
    <w:p w14:paraId="77EC17E2" w14:textId="26208CA9" w:rsidR="00F505A3" w:rsidRPr="00E077AF" w:rsidRDefault="008B228B" w:rsidP="00EA5F0D">
      <w:pPr>
        <w:pStyle w:val="H1G"/>
        <w:numPr>
          <w:ilvl w:val="0"/>
          <w:numId w:val="23"/>
        </w:numPr>
        <w:tabs>
          <w:tab w:val="clear" w:pos="851"/>
          <w:tab w:val="right" w:pos="567"/>
        </w:tabs>
        <w:ind w:left="1134" w:hanging="503"/>
      </w:pPr>
      <w:r w:rsidRPr="008B228B">
        <w:rPr>
          <w:rFonts w:ascii="GeezLSOnlyU" w:hAnsi="GeezLSOnlyU" w:cs="GeezLSOnlyU"/>
        </w:rPr>
        <w:lastRenderedPageBreak/>
        <w:t>ሲቪላውን</w:t>
      </w:r>
      <w:r w:rsidRPr="008B228B">
        <w:t xml:space="preserve"> </w:t>
      </w:r>
      <w:r w:rsidRPr="008B228B">
        <w:rPr>
          <w:rFonts w:ascii="GeezLSOnlyU" w:hAnsi="GeezLSOnlyU" w:cs="GeezLSOnlyU"/>
        </w:rPr>
        <w:t>ፖለቲካውን</w:t>
      </w:r>
      <w:r w:rsidRPr="008B228B">
        <w:t xml:space="preserve"> </w:t>
      </w:r>
      <w:r w:rsidRPr="008B228B">
        <w:rPr>
          <w:rFonts w:ascii="GeezLSOnlyU" w:hAnsi="GeezLSOnlyU" w:cs="GeezLSOnlyU"/>
        </w:rPr>
        <w:t>መሰላት</w:t>
      </w:r>
    </w:p>
    <w:p w14:paraId="375D3A94" w14:textId="2D04CB2E" w:rsidR="00F505A3" w:rsidRPr="00E077AF" w:rsidRDefault="00C008B2" w:rsidP="00C0614D">
      <w:pPr>
        <w:pStyle w:val="H23G"/>
        <w:numPr>
          <w:ilvl w:val="0"/>
          <w:numId w:val="29"/>
        </w:numPr>
        <w:ind w:hanging="11"/>
      </w:pPr>
      <w:r w:rsidRPr="00C008B2">
        <w:rPr>
          <w:rFonts w:ascii="GeezLSOnlyU" w:hAnsi="GeezLSOnlyU" w:cs="GeezLSOnlyU"/>
        </w:rPr>
        <w:t>ኢደ</w:t>
      </w:r>
      <w:r w:rsidRPr="00C008B2">
        <w:t>-</w:t>
      </w:r>
      <w:r w:rsidRPr="00C008B2">
        <w:rPr>
          <w:rFonts w:ascii="GeezLSOnlyU" w:hAnsi="GeezLSOnlyU" w:cs="GeezLSOnlyU"/>
        </w:rPr>
        <w:t>ወነናዊ</w:t>
      </w:r>
      <w:r w:rsidRPr="00C008B2">
        <w:t xml:space="preserve"> </w:t>
      </w:r>
      <w:r w:rsidRPr="00C008B2">
        <w:rPr>
          <w:rFonts w:ascii="GeezLSOnlyU" w:hAnsi="GeezLSOnlyU" w:cs="GeezLSOnlyU"/>
        </w:rPr>
        <w:t>ቀይድን</w:t>
      </w:r>
      <w:r w:rsidRPr="00C008B2">
        <w:t xml:space="preserve"> </w:t>
      </w:r>
      <w:r w:rsidRPr="00C008B2">
        <w:rPr>
          <w:rFonts w:ascii="GeezLSOnlyU" w:hAnsi="GeezLSOnlyU" w:cs="GeezLSOnlyU"/>
        </w:rPr>
        <w:t>ማእሰርትን</w:t>
      </w:r>
      <w:r w:rsidRPr="00C008B2">
        <w:t xml:space="preserve"> </w:t>
      </w:r>
      <w:r w:rsidRPr="00C008B2">
        <w:rPr>
          <w:rFonts w:ascii="GeezLSOnlyU" w:hAnsi="GeezLSOnlyU" w:cs="GeezLSOnlyU"/>
        </w:rPr>
        <w:t>ዓቐኑ</w:t>
      </w:r>
      <w:r w:rsidRPr="00C008B2">
        <w:t xml:space="preserve"> </w:t>
      </w:r>
      <w:r w:rsidRPr="00C008B2">
        <w:rPr>
          <w:rFonts w:ascii="GeezLSOnlyU" w:hAnsi="GeezLSOnlyU" w:cs="GeezLSOnlyU"/>
        </w:rPr>
        <w:t>ዝሓለፎ</w:t>
      </w:r>
      <w:r w:rsidRPr="00C008B2">
        <w:t xml:space="preserve"> </w:t>
      </w:r>
      <w:r w:rsidRPr="00C008B2">
        <w:rPr>
          <w:rFonts w:ascii="GeezLSOnlyU" w:hAnsi="GeezLSOnlyU" w:cs="GeezLSOnlyU"/>
        </w:rPr>
        <w:t>ማሕቡስን</w:t>
      </w:r>
    </w:p>
    <w:p w14:paraId="0E9D14D0" w14:textId="24B4CC04" w:rsidR="00F505A3" w:rsidRPr="00E077AF" w:rsidRDefault="00A4507D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A4507D">
        <w:rPr>
          <w:rFonts w:ascii="GeezLSOnlyU" w:eastAsiaTheme="minorHAnsi" w:hAnsi="GeezLSOnlyU" w:cs="GeezLSOnlyU"/>
        </w:rPr>
        <w:t>ፍልይቲ</w:t>
      </w:r>
      <w:r w:rsidRPr="00A4507D">
        <w:rPr>
          <w:rFonts w:eastAsiaTheme="minorHAnsi"/>
        </w:rPr>
        <w:t xml:space="preserve"> </w:t>
      </w:r>
      <w:r w:rsidRPr="00A4507D">
        <w:rPr>
          <w:rFonts w:ascii="GeezLSOnlyU" w:eastAsiaTheme="minorHAnsi" w:hAnsi="GeezLSOnlyU" w:cs="GeezLSOnlyU"/>
        </w:rPr>
        <w:t>መርማሪት</w:t>
      </w:r>
      <w:r w:rsidRPr="00A4507D">
        <w:rPr>
          <w:rFonts w:eastAsiaTheme="minorHAnsi"/>
        </w:rPr>
        <w:t xml:space="preserve"> </w:t>
      </w:r>
      <w:r w:rsidRPr="00A4507D">
        <w:rPr>
          <w:rFonts w:ascii="GeezLSOnlyU" w:eastAsiaTheme="minorHAnsi" w:hAnsi="GeezLSOnlyU" w:cs="GeezLSOnlyU"/>
        </w:rPr>
        <w:t>ኣብ</w:t>
      </w:r>
      <w:r w:rsidRPr="00A4507D">
        <w:rPr>
          <w:rFonts w:eastAsiaTheme="minorHAnsi"/>
        </w:rPr>
        <w:t xml:space="preserve"> </w:t>
      </w:r>
      <w:r w:rsidRPr="00A4507D">
        <w:rPr>
          <w:rFonts w:ascii="GeezLSOnlyU" w:eastAsiaTheme="minorHAnsi" w:hAnsi="GeezLSOnlyU" w:cs="GeezLSOnlyU"/>
        </w:rPr>
        <w:t>ካልኣይ</w:t>
      </w:r>
      <w:r w:rsidRPr="00A4507D">
        <w:rPr>
          <w:rFonts w:eastAsiaTheme="minorHAnsi"/>
        </w:rPr>
        <w:t xml:space="preserve"> </w:t>
      </w:r>
      <w:r w:rsidRPr="00A4507D">
        <w:rPr>
          <w:rFonts w:ascii="GeezLSOnlyU" w:eastAsiaTheme="minorHAnsi" w:hAnsi="GeezLSOnlyU" w:cs="GeezLSOnlyU"/>
        </w:rPr>
        <w:t>ጸብጻባ፡</w:t>
      </w:r>
      <w:r w:rsidRPr="00A4507D">
        <w:rPr>
          <w:rFonts w:eastAsiaTheme="minorHAnsi"/>
        </w:rPr>
        <w:t xml:space="preserve"> </w:t>
      </w:r>
      <w:r w:rsidRPr="00A4507D">
        <w:rPr>
          <w:rFonts w:ascii="GeezLSOnlyU" w:eastAsiaTheme="minorHAnsi" w:hAnsi="GeezLSOnlyU" w:cs="GeezLSOnlyU"/>
        </w:rPr>
        <w:t>ዓቐኑ</w:t>
      </w:r>
      <w:r w:rsidRPr="00A4507D">
        <w:rPr>
          <w:rFonts w:eastAsiaTheme="minorHAnsi"/>
        </w:rPr>
        <w:t xml:space="preserve"> </w:t>
      </w:r>
      <w:r>
        <w:rPr>
          <w:rFonts w:ascii="GeezLSOnlyU" w:eastAsiaTheme="minorHAnsi" w:hAnsi="GeezLSOnlyU" w:cs="GeezLSOnlyU"/>
        </w:rPr>
        <w:t>ኣብ</w:t>
      </w:r>
      <w:r w:rsidR="00426AF3">
        <w:rPr>
          <w:rFonts w:ascii="GeezLSOnlyU" w:eastAsiaTheme="minorHAnsi" w:hAnsi="GeezLSOnlyU" w:cs="GeezLSOnlyU"/>
        </w:rPr>
        <w:t xml:space="preserve"> </w:t>
      </w:r>
      <w:r w:rsidRPr="00A4507D">
        <w:rPr>
          <w:rFonts w:ascii="GeezLSOnlyU" w:eastAsiaTheme="minorHAnsi" w:hAnsi="GeezLSOnlyU" w:cs="GeezLSOnlyU"/>
        </w:rPr>
        <w:t>ዝሓለፎ</w:t>
      </w:r>
      <w:r w:rsidRPr="00A4507D">
        <w:rPr>
          <w:rFonts w:eastAsiaTheme="minorHAnsi"/>
        </w:rPr>
        <w:t xml:space="preserve"> </w:t>
      </w:r>
      <w:r w:rsidRPr="00A4507D">
        <w:rPr>
          <w:rFonts w:ascii="GeezLSOnlyU" w:eastAsiaTheme="minorHAnsi" w:hAnsi="GeezLSOnlyU" w:cs="GeezLSOnlyU"/>
        </w:rPr>
        <w:t>ማሕቡስ</w:t>
      </w:r>
      <w:r w:rsidRPr="00A4507D">
        <w:rPr>
          <w:rFonts w:eastAsiaTheme="minorHAnsi"/>
        </w:rPr>
        <w:t xml:space="preserve"> </w:t>
      </w:r>
      <w:r w:rsidR="00426AF3">
        <w:rPr>
          <w:rFonts w:ascii="GeezLSOnlyU" w:eastAsiaTheme="minorHAnsi" w:hAnsi="GeezLSOnlyU" w:cs="GeezLSOnlyU"/>
        </w:rPr>
        <w:t xml:space="preserve">ብዛዕባ </w:t>
      </w:r>
      <w:r>
        <w:rPr>
          <w:rFonts w:ascii="GeezLSOnlyU" w:eastAsiaTheme="minorHAnsi" w:hAnsi="GeezLSOnlyU" w:cs="GeezLSOnlyU"/>
        </w:rPr>
        <w:t>ዝፍጸም ግህሰታ</w:t>
      </w:r>
      <w:r w:rsidR="00426AF3">
        <w:rPr>
          <w:rFonts w:ascii="GeezLSOnlyU" w:eastAsiaTheme="minorHAnsi" w:hAnsi="GeezLSOnlyU" w:cs="GeezLSOnlyU"/>
        </w:rPr>
        <w:t xml:space="preserve">ት </w:t>
      </w:r>
      <w:r>
        <w:rPr>
          <w:rFonts w:ascii="GeezLSOnlyU" w:eastAsiaTheme="minorHAnsi" w:hAnsi="GeezLSOnlyU" w:cs="GeezLSOnlyU"/>
        </w:rPr>
        <w:t>ኣስሪሓ</w:t>
      </w:r>
      <w:r w:rsidRPr="00A4507D">
        <w:rPr>
          <w:rFonts w:eastAsiaTheme="minorHAnsi"/>
        </w:rPr>
        <w:t xml:space="preserve"> </w:t>
      </w:r>
      <w:r w:rsidRPr="00A4507D">
        <w:rPr>
          <w:rFonts w:ascii="GeezLSOnlyU" w:eastAsiaTheme="minorHAnsi" w:hAnsi="GeezLSOnlyU" w:cs="GeezLSOnlyU"/>
        </w:rPr>
        <w:t>ገሊጻ</w:t>
      </w:r>
      <w:r w:rsidRPr="00A4507D">
        <w:rPr>
          <w:rFonts w:eastAsiaTheme="minorHAnsi"/>
        </w:rPr>
        <w:t xml:space="preserve"> </w:t>
      </w:r>
      <w:r w:rsidRPr="00A4507D">
        <w:rPr>
          <w:rFonts w:ascii="GeezLSOnlyU" w:eastAsiaTheme="minorHAnsi" w:hAnsi="GeezLSOnlyU" w:cs="GeezLSOnlyU"/>
        </w:rPr>
        <w:t>ኔራ።</w:t>
      </w:r>
      <w:r w:rsidR="00EA5F0D" w:rsidRPr="00E077AF">
        <w:rPr>
          <w:rStyle w:val="FootnoteReference"/>
          <w:rFonts w:eastAsiaTheme="minorHAnsi"/>
        </w:rPr>
        <w:footnoteReference w:id="9"/>
      </w:r>
      <w:r w:rsidR="00EA5F0D" w:rsidRPr="00E077AF">
        <w:rPr>
          <w:rStyle w:val="FootnoteReference"/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ብዝርዝር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ከም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ዝሓበረቶ፡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ንምግሃስ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ሰብኣዊ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መሰላት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ኣብ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ግዜ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ማሕቡስ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ንነዊሕ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ደሕሪ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ምጽናዕ፡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ኣሰቃቂ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ኩነታት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ማእሰርቲ፡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ንባህርያዊ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ክብረት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እሱራት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ብኣሉታ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ከምዝጸለወ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ኣስሚራትሉ።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ብዝሒ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እሱራትን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ልክዕ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ቁጽሪ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ቤት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ማእሰርትታትን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ወግዓዊ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ይኹን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ዘይወግዓዊ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ስታትስቲካዊ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ኣሃዛት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ንምርካብ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ኣጸጋሚ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ብምዃኑ፡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እዞም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ዝጥቀሱ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ጉድለታት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ባዕላቶም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ዝምልስዎ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ኾይኑ፡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ኣብ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ዝኾነ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ስርዓት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ቤት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ማሕቡስ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ግሉጽነት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ከም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ኣገዳሲ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ባእታ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ኣብ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ልዕልና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ሕጊ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ዝተመስረተ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ክኸውን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ከምዘለዎ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ኢዩ።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እዚ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ኩሉ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ኢደ</w:t>
      </w:r>
      <w:r w:rsidR="00F86B4A" w:rsidRPr="00F86B4A">
        <w:rPr>
          <w:rFonts w:eastAsiaTheme="minorHAnsi"/>
        </w:rPr>
        <w:t>-</w:t>
      </w:r>
      <w:r w:rsidR="00F86B4A" w:rsidRPr="00F86B4A">
        <w:rPr>
          <w:rFonts w:ascii="GeezLSOnlyU" w:eastAsiaTheme="minorHAnsi" w:hAnsi="GeezLSOnlyU" w:cs="GeezLSOnlyU"/>
        </w:rPr>
        <w:t>ወነንናዊ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ቀይድን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ማእሰርትን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ከምኡ</w:t>
      </w:r>
      <w:r w:rsidR="00F86B4A" w:rsidRPr="00F86B4A">
        <w:rPr>
          <w:rFonts w:eastAsiaTheme="minorHAnsi"/>
        </w:rPr>
        <w:t>’</w:t>
      </w:r>
      <w:r w:rsidR="00F86B4A" w:rsidRPr="00F86B4A">
        <w:rPr>
          <w:rFonts w:ascii="GeezLSOnlyU" w:eastAsiaTheme="minorHAnsi" w:hAnsi="GeezLSOnlyU" w:cs="GeezLSOnlyU"/>
        </w:rPr>
        <w:t>ውን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ኩነታት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ቤት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ማሕቡስን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ብኮምሽን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መርማሪት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ሰብኣዊ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መሰላት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ኣብ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ኤርትራ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ውን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ብሰፊሑ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ተሰኒዱ</w:t>
      </w:r>
      <w:r w:rsidR="00F86B4A" w:rsidRPr="00F86B4A">
        <w:rPr>
          <w:rFonts w:eastAsiaTheme="minorHAnsi"/>
        </w:rPr>
        <w:t xml:space="preserve"> </w:t>
      </w:r>
      <w:r w:rsidR="00F86B4A" w:rsidRPr="00F86B4A">
        <w:rPr>
          <w:rFonts w:ascii="GeezLSOnlyU" w:eastAsiaTheme="minorHAnsi" w:hAnsi="GeezLSOnlyU" w:cs="GeezLSOnlyU"/>
        </w:rPr>
        <w:t>ኣሎ።</w:t>
      </w:r>
      <w:r w:rsidR="00EA5F0D" w:rsidRPr="00E077AF">
        <w:rPr>
          <w:rStyle w:val="FootnoteReference"/>
          <w:rFonts w:eastAsiaTheme="minorHAnsi"/>
        </w:rPr>
        <w:footnoteReference w:id="10"/>
      </w:r>
    </w:p>
    <w:p w14:paraId="3B342942" w14:textId="5CE86B8F" w:rsidR="00F505A3" w:rsidRPr="00E077AF" w:rsidRDefault="00026C2C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026C2C">
        <w:rPr>
          <w:rFonts w:ascii="GeezLSOnlyU" w:eastAsiaTheme="minorHAnsi" w:hAnsi="GeezLSOnlyU" w:cs="GeezLSOnlyU"/>
        </w:rPr>
        <w:t>ሰብ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ንምቕያድ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ዝወሃብ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ውሳኔ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ሕጋውነት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ክህልዎ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እንተኾይኑ፡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ኣብ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ሕጊ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ዝተመርኮሰ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ክኸውን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ይግባእ።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ዝኾነ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ምእሳር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ወይ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ቀይዲ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ንስርዓተ</w:t>
      </w:r>
      <w:r w:rsidRPr="00026C2C">
        <w:rPr>
          <w:rFonts w:eastAsiaTheme="minorHAnsi"/>
        </w:rPr>
        <w:t>-</w:t>
      </w:r>
      <w:r w:rsidRPr="00026C2C">
        <w:rPr>
          <w:rFonts w:ascii="GeezLSOnlyU" w:eastAsiaTheme="minorHAnsi" w:hAnsi="GeezLSOnlyU" w:cs="GeezLSOnlyU"/>
        </w:rPr>
        <w:t>ሕጊ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ሃገር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ዘኽብርን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ንመምርሒ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ዓለምለኻዊ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ሰብኣዊ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መሰላትን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ዝኽተል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ክኸውን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ይግባእ።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በዚ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መሰረት፡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ማእሰርትን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ቀይድን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ዘፍቅዱ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መሰረታውያን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ምኽንያታት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ብሃገራዊ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ሕጊ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ክድንገጉ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ይግባእ።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እዚ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ማለት፡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ሃገራት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ዝኾነ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ኣዝዩ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ሰፊሕ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ወይ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ውን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ዘይርትዓዊ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ትርጉምን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ኣፈጻጽማን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ምእሳር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ከየተግብራ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ሓላፍነት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ከም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ዘለወን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ዘመልክት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እዩ።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ሃገራዊ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ሕግታት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ምስ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ዓለምለኻዊ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መሰረታት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ሰብኣዊ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መሰላት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ክሳነዩ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ይግባእ።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ምእሳር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ይኹን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ምንፋግ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ሓርነት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ብዘይሕጋውውን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ዘይምኽኑይን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ብዘይተደልየን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ክኸውን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የብሉን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ወይ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ውን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ብሓጺሩ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ብጉድለት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ናይ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ርጉጽነት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ዝስዕብ</w:t>
      </w:r>
      <w:r w:rsidR="006928FB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ምእሳር፡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መስርሕ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ሕጊ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ክኽተል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ይግባእ።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ብተወሳኺ፡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ኣገባብ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ሓደ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ዝተወሰነ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ማእሰርቲ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ፈላላይ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ክኸውን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ኣይግባእን፡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ከምኡ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ውን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ንኩነታት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ናይቲ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ጉዳይ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ብምግንዛብ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ቅኑዕን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ተመጣጣንን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ክኸውን</w:t>
      </w:r>
      <w:r w:rsidRPr="00026C2C">
        <w:rPr>
          <w:rFonts w:eastAsiaTheme="minorHAnsi"/>
        </w:rPr>
        <w:t xml:space="preserve"> </w:t>
      </w:r>
      <w:r w:rsidRPr="00026C2C">
        <w:rPr>
          <w:rFonts w:ascii="GeezLSOnlyU" w:eastAsiaTheme="minorHAnsi" w:hAnsi="GeezLSOnlyU" w:cs="GeezLSOnlyU"/>
        </w:rPr>
        <w:t>ይግባእ።</w:t>
      </w:r>
    </w:p>
    <w:p w14:paraId="5B1F9D92" w14:textId="1D053F24" w:rsidR="00F505A3" w:rsidRPr="00E077AF" w:rsidRDefault="006928FB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6928FB">
        <w:rPr>
          <w:rFonts w:ascii="GeezLSOnlyU" w:eastAsiaTheme="minorHAnsi" w:hAnsi="GeezLSOnlyU" w:cs="GeezLSOnlyU"/>
        </w:rPr>
        <w:t>ቀይድን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ማእሰርትን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ከም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መቕጻዕቲ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ኣብ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ልዕሊ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ሕጋውን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ሰላማውን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መስርሓት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መባእታዊ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መሰላት፡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ከም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ሓርነት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ናይ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ነብስኻን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ሓሳብካን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ምግላጽ፡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ሓርነት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ናይ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ምትእክኻብን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ማሕበርን፡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ናይ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እምነት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ሓርነትን፡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ከም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ኢደ</w:t>
      </w:r>
      <w:r w:rsidRPr="006928FB">
        <w:rPr>
          <w:rFonts w:eastAsiaTheme="minorHAnsi"/>
        </w:rPr>
        <w:t>-</w:t>
      </w:r>
      <w:r w:rsidRPr="006928FB">
        <w:rPr>
          <w:rFonts w:ascii="GeezLSOnlyU" w:eastAsiaTheme="minorHAnsi" w:hAnsi="GeezLSOnlyU" w:cs="GeezLSOnlyU"/>
        </w:rPr>
        <w:t>ወነናዊ</w:t>
      </w:r>
      <w:r w:rsidRPr="006928FB">
        <w:rPr>
          <w:rFonts w:eastAsiaTheme="minorHAnsi"/>
        </w:rPr>
        <w:t xml:space="preserve"> </w:t>
      </w:r>
      <w:r w:rsidRPr="006928FB">
        <w:rPr>
          <w:rFonts w:ascii="GeezLSOnlyU" w:eastAsiaTheme="minorHAnsi" w:hAnsi="GeezLSOnlyU" w:cs="GeezLSOnlyU"/>
        </w:rPr>
        <w:t>ይውሰዱ።</w:t>
      </w:r>
      <w:r w:rsidR="00F505A3" w:rsidRPr="00E077AF">
        <w:rPr>
          <w:rFonts w:eastAsiaTheme="minorHAnsi"/>
        </w:rPr>
        <w:t xml:space="preserve"> </w:t>
      </w:r>
    </w:p>
    <w:p w14:paraId="66ECC6A6" w14:textId="24B7A368" w:rsidR="00F505A3" w:rsidRPr="00E077AF" w:rsidRDefault="00D20C52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D20C52">
        <w:rPr>
          <w:rFonts w:ascii="GeezLSOnlyU" w:eastAsiaTheme="minorHAnsi" w:hAnsi="GeezLSOnlyU" w:cs="GeezLSOnlyU"/>
        </w:rPr>
        <w:t>ኣብ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ዝሓለፈ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ሓደ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ዓመትን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ፈረቓን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ብፍልቲ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መርማርቲ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ዝተሰነዱ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ናይ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ቀይድን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ማእሰርትን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ጉዳያት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ዘርእይዎ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ነገር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እንተሎ፡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መንግስቲ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ኤርትራ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ነቲ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ፍሉጥን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ብተደጋጋሚ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ዝተሰነደ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ኣገባባቱ፡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ነዚ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ዝስዕብ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ዘጠቓልል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ይቕጸለሉ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ኣሎ፡</w:t>
      </w:r>
      <w:r w:rsidRPr="00D20C52">
        <w:rPr>
          <w:rFonts w:eastAsiaTheme="minorHAnsi"/>
        </w:rPr>
        <w:t xml:space="preserve">- </w:t>
      </w:r>
      <w:r w:rsidRPr="00D20C52">
        <w:rPr>
          <w:rFonts w:ascii="GeezLSOnlyU" w:eastAsiaTheme="minorHAnsi" w:hAnsi="GeezLSOnlyU" w:cs="GeezLSOnlyU"/>
        </w:rPr>
        <w:t>ብጃምላዊ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ማእሰርቲ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ፍርሒ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ምትእትታው፣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ኣብ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ትሕቲ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ቀይዲ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ዝርከቡ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መሰላቶም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ብሕጋዊ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መገዲ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ክጥቀሙን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ንሕጋውነት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ማእሰርቶም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ክብድሁ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ዘይምፍቃድ፣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ዝተቐየዱ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ሰባት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ይኹኑ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ደቖም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ብዘይ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ደሃይ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ምሓዝ፣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ንኣባላት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ቤተሰብ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ዝኾነ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ናይ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ቀይዲ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ወይ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ማእሰርቲ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ወግዓዊ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ሓበሬታ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ዘይምሃብ።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ገለ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ቤተሰባት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ደሃይ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ናይ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ፈተውቶም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ብምርካብ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ብዘይወግዓዊ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መገዲ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መግብን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ክዳውንትን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ክህቡ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ይኽእሉ፤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ካልኦት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ቀይድን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ማእሰርትን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ብምፍራሕ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ደሃይ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ንክሓቱ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ኣይደፍሩን።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ብፍሉይ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ተለልዮም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ዝቐረቡ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ኣብነታት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ኣብ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ታሕቲ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ተገሊጾም</w:t>
      </w:r>
      <w:r w:rsidRPr="00D20C52">
        <w:rPr>
          <w:rFonts w:eastAsiaTheme="minorHAnsi"/>
        </w:rPr>
        <w:t xml:space="preserve"> </w:t>
      </w:r>
      <w:r w:rsidRPr="00D20C52">
        <w:rPr>
          <w:rFonts w:ascii="GeezLSOnlyU" w:eastAsiaTheme="minorHAnsi" w:hAnsi="GeezLSOnlyU" w:cs="GeezLSOnlyU"/>
        </w:rPr>
        <w:t>ኣለው።</w:t>
      </w:r>
      <w:r w:rsidR="00F505A3" w:rsidRPr="00E077AF">
        <w:rPr>
          <w:rFonts w:eastAsiaTheme="minorHAnsi"/>
        </w:rPr>
        <w:t xml:space="preserve"> </w:t>
      </w:r>
    </w:p>
    <w:p w14:paraId="248DBBA1" w14:textId="12620780" w:rsidR="00F505A3" w:rsidRPr="00E077AF" w:rsidRDefault="00042EC6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042EC6">
        <w:rPr>
          <w:rFonts w:ascii="GeezLSOnlyU" w:eastAsiaTheme="minorHAnsi" w:hAnsi="GeezLSOnlyU" w:cs="GeezLSOnlyU"/>
        </w:rPr>
        <w:t>ግሁድ</w:t>
      </w:r>
      <w:r w:rsidRPr="00042EC6">
        <w:rPr>
          <w:rFonts w:eastAsiaTheme="minorHAnsi"/>
        </w:rPr>
        <w:t xml:space="preserve"> </w:t>
      </w:r>
      <w:r w:rsidRPr="00042EC6">
        <w:rPr>
          <w:rFonts w:ascii="GeezLSOnlyU" w:eastAsiaTheme="minorHAnsi" w:hAnsi="GeezLSOnlyU" w:cs="GeezLSOnlyU"/>
        </w:rPr>
        <w:t>ወይ</w:t>
      </w:r>
      <w:r w:rsidRPr="00042EC6">
        <w:rPr>
          <w:rFonts w:eastAsiaTheme="minorHAnsi"/>
        </w:rPr>
        <w:t xml:space="preserve"> </w:t>
      </w:r>
      <w:r w:rsidRPr="00042EC6">
        <w:rPr>
          <w:rFonts w:ascii="GeezLSOnlyU" w:eastAsiaTheme="minorHAnsi" w:hAnsi="GeezLSOnlyU" w:cs="GeezLSOnlyU"/>
        </w:rPr>
        <w:t>እሙት</w:t>
      </w:r>
      <w:r w:rsidRPr="00042EC6">
        <w:rPr>
          <w:rFonts w:eastAsiaTheme="minorHAnsi"/>
        </w:rPr>
        <w:t xml:space="preserve"> </w:t>
      </w:r>
      <w:r w:rsidRPr="00042EC6">
        <w:rPr>
          <w:rFonts w:ascii="GeezLSOnlyU" w:eastAsiaTheme="minorHAnsi" w:hAnsi="GeezLSOnlyU" w:cs="GeezLSOnlyU"/>
        </w:rPr>
        <w:t>ነቐፌታ</w:t>
      </w:r>
      <w:r w:rsidRPr="00042EC6">
        <w:rPr>
          <w:rFonts w:eastAsiaTheme="minorHAnsi"/>
        </w:rPr>
        <w:t xml:space="preserve"> </w:t>
      </w:r>
      <w:r w:rsidRPr="00042EC6">
        <w:rPr>
          <w:rFonts w:ascii="GeezLSOnlyU" w:eastAsiaTheme="minorHAnsi" w:hAnsi="GeezLSOnlyU" w:cs="GeezLSOnlyU"/>
        </w:rPr>
        <w:t>ኣብ</w:t>
      </w:r>
      <w:r w:rsidRPr="00042EC6">
        <w:rPr>
          <w:rFonts w:eastAsiaTheme="minorHAnsi"/>
        </w:rPr>
        <w:t xml:space="preserve"> </w:t>
      </w:r>
      <w:r w:rsidRPr="00042EC6">
        <w:rPr>
          <w:rFonts w:ascii="GeezLSOnlyU" w:eastAsiaTheme="minorHAnsi" w:hAnsi="GeezLSOnlyU" w:cs="GeezLSOnlyU"/>
        </w:rPr>
        <w:t>ልዕሊ</w:t>
      </w:r>
      <w:r w:rsidRPr="00042EC6">
        <w:rPr>
          <w:rFonts w:eastAsiaTheme="minorHAnsi"/>
        </w:rPr>
        <w:t xml:space="preserve"> </w:t>
      </w:r>
      <w:r w:rsidRPr="00042EC6">
        <w:rPr>
          <w:rFonts w:ascii="GeezLSOnlyU" w:eastAsiaTheme="minorHAnsi" w:hAnsi="GeezLSOnlyU" w:cs="GeezLSOnlyU"/>
        </w:rPr>
        <w:t>መንግስታዊ</w:t>
      </w:r>
      <w:r w:rsidRPr="00042EC6">
        <w:rPr>
          <w:rFonts w:eastAsiaTheme="minorHAnsi"/>
        </w:rPr>
        <w:t xml:space="preserve"> </w:t>
      </w:r>
      <w:r w:rsidRPr="00042EC6">
        <w:rPr>
          <w:rFonts w:ascii="GeezLSOnlyU" w:eastAsiaTheme="minorHAnsi" w:hAnsi="GeezLSOnlyU" w:cs="GeezLSOnlyU"/>
        </w:rPr>
        <w:t>ፖሊሲታት፡</w:t>
      </w:r>
      <w:r w:rsidRPr="00042EC6">
        <w:rPr>
          <w:rFonts w:eastAsiaTheme="minorHAnsi"/>
        </w:rPr>
        <w:t xml:space="preserve"> </w:t>
      </w:r>
      <w:r w:rsidRPr="00042EC6">
        <w:rPr>
          <w:rFonts w:ascii="GeezLSOnlyU" w:eastAsiaTheme="minorHAnsi" w:hAnsi="GeezLSOnlyU" w:cs="GeezLSOnlyU"/>
        </w:rPr>
        <w:t>ሓበሬታ</w:t>
      </w:r>
      <w:r w:rsidRPr="00042EC6">
        <w:rPr>
          <w:rFonts w:eastAsiaTheme="minorHAnsi"/>
        </w:rPr>
        <w:t xml:space="preserve"> </w:t>
      </w:r>
      <w:r w:rsidRPr="00042EC6">
        <w:rPr>
          <w:rFonts w:ascii="GeezLSOnlyU" w:eastAsiaTheme="minorHAnsi" w:hAnsi="GeezLSOnlyU" w:cs="GeezLSOnlyU"/>
        </w:rPr>
        <w:t>ምልውዋጥን</w:t>
      </w:r>
      <w:r w:rsidRPr="00042EC6">
        <w:rPr>
          <w:rFonts w:eastAsiaTheme="minorHAnsi"/>
        </w:rPr>
        <w:t xml:space="preserve"> </w:t>
      </w:r>
      <w:r w:rsidRPr="00042EC6">
        <w:rPr>
          <w:rFonts w:ascii="GeezLSOnlyU" w:eastAsiaTheme="minorHAnsi" w:hAnsi="GeezLSOnlyU" w:cs="GeezLSOnlyU"/>
        </w:rPr>
        <w:t>ሓሳብካ</w:t>
      </w:r>
      <w:r w:rsidRPr="00042EC6">
        <w:rPr>
          <w:rFonts w:eastAsiaTheme="minorHAnsi"/>
        </w:rPr>
        <w:t xml:space="preserve"> </w:t>
      </w:r>
      <w:r w:rsidRPr="00042EC6">
        <w:rPr>
          <w:rFonts w:ascii="GeezLSOnlyU" w:eastAsiaTheme="minorHAnsi" w:hAnsi="GeezLSOnlyU" w:cs="GeezLSOnlyU"/>
        </w:rPr>
        <w:t>ብሓርነት</w:t>
      </w:r>
      <w:r w:rsidRPr="00042EC6">
        <w:rPr>
          <w:rFonts w:eastAsiaTheme="minorHAnsi"/>
        </w:rPr>
        <w:t xml:space="preserve"> </w:t>
      </w:r>
      <w:r w:rsidRPr="00042EC6">
        <w:rPr>
          <w:rFonts w:ascii="GeezLSOnlyU" w:eastAsiaTheme="minorHAnsi" w:hAnsi="GeezLSOnlyU" w:cs="GeezLSOnlyU"/>
        </w:rPr>
        <w:t>ምግላጽን፡</w:t>
      </w:r>
    </w:p>
    <w:p w14:paraId="6C63C37C" w14:textId="3045CB02" w:rsidR="00F505A3" w:rsidRPr="00E077AF" w:rsidRDefault="00C53B99" w:rsidP="00691DC2">
      <w:pPr>
        <w:pStyle w:val="SingleTxtG"/>
        <w:numPr>
          <w:ilvl w:val="0"/>
          <w:numId w:val="33"/>
        </w:numPr>
        <w:ind w:left="1418" w:firstLine="0"/>
      </w:pPr>
      <w:r w:rsidRPr="00C53B99">
        <w:rPr>
          <w:rFonts w:ascii="GeezLSOnlyU" w:hAnsi="GeezLSOnlyU" w:cs="GeezLSOnlyU"/>
        </w:rPr>
        <w:t>ቀይድን</w:t>
      </w:r>
      <w:r w:rsidRPr="00C53B99">
        <w:t xml:space="preserve"> </w:t>
      </w:r>
      <w:r w:rsidRPr="00C53B99">
        <w:rPr>
          <w:rFonts w:ascii="GeezLSOnlyU" w:hAnsi="GeezLSOnlyU" w:cs="GeezLSOnlyU"/>
        </w:rPr>
        <w:t>ማእሰርትን</w:t>
      </w:r>
      <w:r w:rsidRPr="00C53B99">
        <w:t xml:space="preserve"> </w:t>
      </w:r>
      <w:r w:rsidRPr="00C53B99">
        <w:rPr>
          <w:rFonts w:ascii="GeezLSOnlyU" w:hAnsi="GeezLSOnlyU" w:cs="GeezLSOnlyU"/>
        </w:rPr>
        <w:t>ነፍስሄር</w:t>
      </w:r>
      <w:r w:rsidRPr="00C53B99">
        <w:t xml:space="preserve"> </w:t>
      </w:r>
      <w:r w:rsidRPr="00C53B99">
        <w:rPr>
          <w:rFonts w:ascii="GeezLSOnlyU" w:hAnsi="GeezLSOnlyU" w:cs="GeezLSOnlyU"/>
        </w:rPr>
        <w:t>ሓጂ</w:t>
      </w:r>
      <w:r w:rsidRPr="00C53B99">
        <w:t xml:space="preserve"> </w:t>
      </w:r>
      <w:r w:rsidRPr="00C53B99">
        <w:rPr>
          <w:rFonts w:ascii="GeezLSOnlyU" w:hAnsi="GeezLSOnlyU" w:cs="GeezLSOnlyU"/>
        </w:rPr>
        <w:t>ሙሳ</w:t>
      </w:r>
      <w:r w:rsidRPr="00C53B99">
        <w:t xml:space="preserve"> </w:t>
      </w:r>
      <w:r w:rsidRPr="00C53B99">
        <w:rPr>
          <w:rFonts w:ascii="GeezLSOnlyU" w:hAnsi="GeezLSOnlyU" w:cs="GeezLSOnlyU"/>
        </w:rPr>
        <w:t>መሓመድ</w:t>
      </w:r>
      <w:r w:rsidRPr="00C53B99">
        <w:t xml:space="preserve"> </w:t>
      </w:r>
      <w:r w:rsidRPr="00C53B99">
        <w:rPr>
          <w:rFonts w:ascii="GeezLSOnlyU" w:hAnsi="GeezLSOnlyU" w:cs="GeezLSOnlyU"/>
        </w:rPr>
        <w:t>ኑር፡</w:t>
      </w:r>
      <w:r w:rsidRPr="00C53B99">
        <w:t xml:space="preserve"> </w:t>
      </w:r>
      <w:r w:rsidRPr="00C53B99">
        <w:rPr>
          <w:rFonts w:ascii="GeezLSOnlyU" w:hAnsi="GeezLSOnlyU" w:cs="GeezLSOnlyU"/>
        </w:rPr>
        <w:t>ሓላፍን</w:t>
      </w:r>
      <w:r w:rsidRPr="00C53B99">
        <w:t xml:space="preserve"> </w:t>
      </w:r>
      <w:r w:rsidRPr="00C53B99">
        <w:rPr>
          <w:rFonts w:ascii="GeezLSOnlyU" w:hAnsi="GeezLSOnlyU" w:cs="GeezLSOnlyU"/>
        </w:rPr>
        <w:t>ኣባል</w:t>
      </w:r>
      <w:r w:rsidRPr="00C53B99">
        <w:t xml:space="preserve"> </w:t>
      </w:r>
      <w:r w:rsidRPr="00C53B99">
        <w:rPr>
          <w:rFonts w:ascii="GeezLSOnlyU" w:hAnsi="GeezLSOnlyU" w:cs="GeezLSOnlyU"/>
        </w:rPr>
        <w:t>ኮሚቴ</w:t>
      </w:r>
      <w:r w:rsidRPr="00C53B99">
        <w:t xml:space="preserve"> </w:t>
      </w:r>
      <w:r w:rsidRPr="00C53B99">
        <w:rPr>
          <w:rFonts w:ascii="GeezLSOnlyU" w:hAnsi="GeezLSOnlyU" w:cs="GeezLSOnlyU"/>
        </w:rPr>
        <w:t>ቤት</w:t>
      </w:r>
      <w:r w:rsidRPr="00C53B99">
        <w:t xml:space="preserve"> </w:t>
      </w:r>
      <w:r w:rsidRPr="00C53B99">
        <w:rPr>
          <w:rFonts w:ascii="GeezLSOnlyU" w:hAnsi="GeezLSOnlyU" w:cs="GeezLSOnlyU"/>
        </w:rPr>
        <w:t>ትምህርቲ</w:t>
      </w:r>
      <w:r w:rsidRPr="00C53B99">
        <w:t xml:space="preserve"> </w:t>
      </w:r>
      <w:r w:rsidRPr="00C53B99">
        <w:rPr>
          <w:rFonts w:ascii="GeezLSOnlyU" w:hAnsi="GeezLSOnlyU" w:cs="GeezLSOnlyU"/>
        </w:rPr>
        <w:t>ኣል</w:t>
      </w:r>
      <w:r w:rsidRPr="00C53B99">
        <w:t xml:space="preserve"> </w:t>
      </w:r>
      <w:r w:rsidRPr="00C53B99">
        <w:rPr>
          <w:rFonts w:ascii="GeezLSOnlyU" w:hAnsi="GeezLSOnlyU" w:cs="GeezLSOnlyU"/>
        </w:rPr>
        <w:t>ዲያእ</w:t>
      </w:r>
      <w:r w:rsidRPr="00C53B99">
        <w:t xml:space="preserve"> </w:t>
      </w:r>
      <w:r w:rsidRPr="00C53B99">
        <w:rPr>
          <w:rFonts w:ascii="GeezLSOnlyU" w:hAnsi="GeezLSOnlyU" w:cs="GeezLSOnlyU"/>
        </w:rPr>
        <w:t>ኣብ</w:t>
      </w:r>
      <w:r w:rsidRPr="00C53B99">
        <w:t xml:space="preserve"> </w:t>
      </w:r>
      <w:r w:rsidRPr="00C53B99">
        <w:rPr>
          <w:rFonts w:ascii="GeezLSOnlyU" w:hAnsi="GeezLSOnlyU" w:cs="GeezLSOnlyU"/>
        </w:rPr>
        <w:t>ከባቢ</w:t>
      </w:r>
      <w:r w:rsidRPr="00C53B99">
        <w:t xml:space="preserve"> </w:t>
      </w:r>
      <w:r w:rsidRPr="00C53B99">
        <w:rPr>
          <w:rFonts w:ascii="GeezLSOnlyU" w:hAnsi="GeezLSOnlyU" w:cs="GeezLSOnlyU"/>
        </w:rPr>
        <w:t>ኣኽርያ፡</w:t>
      </w:r>
      <w:r w:rsidRPr="00C53B99">
        <w:t xml:space="preserve"> </w:t>
      </w:r>
      <w:r w:rsidRPr="00C53B99">
        <w:rPr>
          <w:rFonts w:ascii="GeezLSOnlyU" w:hAnsi="GeezLSOnlyU" w:cs="GeezLSOnlyU"/>
        </w:rPr>
        <w:t>ኣስመራ፡</w:t>
      </w:r>
      <w:r w:rsidRPr="00C53B99">
        <w:t xml:space="preserve"> </w:t>
      </w:r>
      <w:r w:rsidRPr="00C53B99">
        <w:rPr>
          <w:rFonts w:ascii="GeezLSOnlyU" w:hAnsi="GeezLSOnlyU" w:cs="GeezLSOnlyU"/>
        </w:rPr>
        <w:t>ድሕሪ</w:t>
      </w:r>
      <w:r w:rsidRPr="00C53B99">
        <w:t xml:space="preserve"> </w:t>
      </w:r>
      <w:r w:rsidRPr="00C53B99">
        <w:rPr>
          <w:rFonts w:ascii="GeezLSOnlyU" w:hAnsi="GeezLSOnlyU" w:cs="GeezLSOnlyU"/>
        </w:rPr>
        <w:t>ምንጻግ</w:t>
      </w:r>
      <w:r w:rsidRPr="00C53B99">
        <w:t xml:space="preserve"> </w:t>
      </w:r>
      <w:r w:rsidRPr="00C53B99">
        <w:rPr>
          <w:rFonts w:ascii="GeezLSOnlyU" w:hAnsi="GeezLSOnlyU" w:cs="GeezLSOnlyU"/>
        </w:rPr>
        <w:t>ናይ</w:t>
      </w:r>
      <w:r w:rsidRPr="00C53B99">
        <w:t xml:space="preserve"> </w:t>
      </w:r>
      <w:r w:rsidRPr="00C53B99">
        <w:rPr>
          <w:rFonts w:ascii="GeezLSOnlyU" w:hAnsi="GeezLSOnlyU" w:cs="GeezLSOnlyU"/>
        </w:rPr>
        <w:t>መንግስቲ</w:t>
      </w:r>
      <w:r w:rsidRPr="00C53B99">
        <w:t xml:space="preserve"> </w:t>
      </w:r>
      <w:r w:rsidRPr="00C53B99">
        <w:rPr>
          <w:rFonts w:ascii="GeezLSOnlyU" w:hAnsi="GeezLSOnlyU" w:cs="GeezLSOnlyU"/>
        </w:rPr>
        <w:t>ትእዛዝ</w:t>
      </w:r>
      <w:r w:rsidRPr="00C53B99">
        <w:t xml:space="preserve"> </w:t>
      </w:r>
      <w:r w:rsidRPr="00C53B99">
        <w:rPr>
          <w:rFonts w:ascii="GeezLSOnlyU" w:hAnsi="GeezLSOnlyU" w:cs="GeezLSOnlyU"/>
        </w:rPr>
        <w:t>ኣንጻር</w:t>
      </w:r>
      <w:r w:rsidRPr="00C53B99">
        <w:t xml:space="preserve"> </w:t>
      </w:r>
      <w:r w:rsidRPr="00C53B99">
        <w:rPr>
          <w:rFonts w:ascii="GeezLSOnlyU" w:hAnsi="GeezLSOnlyU" w:cs="GeezLSOnlyU"/>
        </w:rPr>
        <w:t>ንቡር</w:t>
      </w:r>
      <w:r w:rsidRPr="00C53B99">
        <w:t xml:space="preserve"> </w:t>
      </w:r>
      <w:r w:rsidRPr="00C53B99">
        <w:rPr>
          <w:rFonts w:ascii="GeezLSOnlyU" w:hAnsi="GeezLSOnlyU" w:cs="GeezLSOnlyU"/>
        </w:rPr>
        <w:t>ኣሰራርሓ</w:t>
      </w:r>
      <w:r w:rsidRPr="00C53B99">
        <w:t xml:space="preserve"> </w:t>
      </w:r>
      <w:r w:rsidRPr="00C53B99">
        <w:rPr>
          <w:rFonts w:ascii="GeezLSOnlyU" w:hAnsi="GeezLSOnlyU" w:cs="GeezLSOnlyU"/>
        </w:rPr>
        <w:t>ቤት</w:t>
      </w:r>
      <w:r w:rsidRPr="00C53B99">
        <w:t xml:space="preserve"> </w:t>
      </w:r>
      <w:r w:rsidRPr="00C53B99">
        <w:rPr>
          <w:rFonts w:ascii="GeezLSOnlyU" w:hAnsi="GeezLSOnlyU" w:cs="GeezLSOnlyU"/>
        </w:rPr>
        <w:t>ትምህርቲ</w:t>
      </w:r>
      <w:r w:rsidRPr="00C53B99">
        <w:t xml:space="preserve"> </w:t>
      </w:r>
      <w:r w:rsidRPr="00C53B99">
        <w:rPr>
          <w:rFonts w:ascii="GeezLSOnlyU" w:hAnsi="GeezLSOnlyU" w:cs="GeezLSOnlyU"/>
        </w:rPr>
        <w:t>ኣብ</w:t>
      </w:r>
      <w:r w:rsidRPr="00C53B99">
        <w:t xml:space="preserve"> </w:t>
      </w:r>
      <w:r w:rsidRPr="00C53B99">
        <w:rPr>
          <w:rFonts w:ascii="GeezLSOnlyU" w:hAnsi="GeezLSOnlyU" w:cs="GeezLSOnlyU"/>
        </w:rPr>
        <w:t>መጨረሽታ</w:t>
      </w:r>
      <w:r w:rsidRPr="00C53B99">
        <w:t xml:space="preserve"> </w:t>
      </w:r>
      <w:r w:rsidRPr="00C53B99">
        <w:rPr>
          <w:rFonts w:ascii="GeezLSOnlyU" w:hAnsi="GeezLSOnlyU" w:cs="GeezLSOnlyU"/>
        </w:rPr>
        <w:t>ጥቅምቲ</w:t>
      </w:r>
      <w:r w:rsidRPr="00C53B99">
        <w:t xml:space="preserve"> 2017</w:t>
      </w:r>
      <w:r w:rsidRPr="00C53B99">
        <w:rPr>
          <w:rFonts w:ascii="GeezLSOnlyU" w:hAnsi="GeezLSOnlyU" w:cs="GeezLSOnlyU"/>
        </w:rPr>
        <w:t>፣</w:t>
      </w:r>
    </w:p>
    <w:p w14:paraId="4A4F6E7F" w14:textId="25486593" w:rsidR="00F505A3" w:rsidRPr="00E077AF" w:rsidRDefault="00C53B99" w:rsidP="00691DC2">
      <w:pPr>
        <w:pStyle w:val="SingleTxtG"/>
        <w:numPr>
          <w:ilvl w:val="0"/>
          <w:numId w:val="33"/>
        </w:numPr>
        <w:ind w:left="1418" w:firstLine="0"/>
      </w:pPr>
      <w:r w:rsidRPr="00C53B99">
        <w:rPr>
          <w:rFonts w:ascii="GeezLSOnlyU" w:hAnsi="GeezLSOnlyU" w:cs="GeezLSOnlyU"/>
        </w:rPr>
        <w:t>ቀይድን</w:t>
      </w:r>
      <w:r w:rsidRPr="00C53B99">
        <w:t xml:space="preserve"> </w:t>
      </w:r>
      <w:r w:rsidRPr="00C53B99">
        <w:rPr>
          <w:rFonts w:ascii="GeezLSOnlyU" w:hAnsi="GeezLSOnlyU" w:cs="GeezLSOnlyU"/>
        </w:rPr>
        <w:t>ማእሰርትን</w:t>
      </w:r>
      <w:r w:rsidRPr="00C53B99">
        <w:t xml:space="preserve"> </w:t>
      </w:r>
      <w:r w:rsidRPr="00C53B99">
        <w:rPr>
          <w:rFonts w:ascii="GeezLSOnlyU" w:hAnsi="GeezLSOnlyU" w:cs="GeezLSOnlyU"/>
        </w:rPr>
        <w:t>ክልተ</w:t>
      </w:r>
      <w:r w:rsidRPr="00C53B99">
        <w:t xml:space="preserve"> </w:t>
      </w:r>
      <w:r w:rsidRPr="00C53B99">
        <w:rPr>
          <w:rFonts w:ascii="GeezLSOnlyU" w:hAnsi="GeezLSOnlyU" w:cs="GeezLSOnlyU"/>
        </w:rPr>
        <w:t>ጋዜጠኛታት</w:t>
      </w:r>
      <w:r w:rsidRPr="00C53B99">
        <w:t xml:space="preserve"> </w:t>
      </w:r>
      <w:r w:rsidRPr="00C53B99">
        <w:rPr>
          <w:rFonts w:ascii="GeezLSOnlyU" w:hAnsi="GeezLSOnlyU" w:cs="GeezLSOnlyU"/>
        </w:rPr>
        <w:t>ድሕሪ</w:t>
      </w:r>
      <w:r w:rsidRPr="00C53B99">
        <w:t xml:space="preserve"> </w:t>
      </w:r>
      <w:r w:rsidRPr="00C53B99">
        <w:rPr>
          <w:rFonts w:ascii="GeezLSOnlyU" w:hAnsi="GeezLSOnlyU" w:cs="GeezLSOnlyU"/>
        </w:rPr>
        <w:t>ቀብሪ</w:t>
      </w:r>
      <w:r w:rsidRPr="00C53B99">
        <w:t xml:space="preserve"> </w:t>
      </w:r>
      <w:r w:rsidRPr="00C53B99">
        <w:rPr>
          <w:rFonts w:ascii="GeezLSOnlyU" w:hAnsi="GeezLSOnlyU" w:cs="GeezLSOnlyU"/>
        </w:rPr>
        <w:t>ሓጂ</w:t>
      </w:r>
      <w:r w:rsidRPr="00C53B99">
        <w:t xml:space="preserve"> </w:t>
      </w:r>
      <w:r w:rsidRPr="00C53B99">
        <w:rPr>
          <w:rFonts w:ascii="GeezLSOnlyU" w:hAnsi="GeezLSOnlyU" w:cs="GeezLSOnlyU"/>
        </w:rPr>
        <w:t>ሙሳ</w:t>
      </w:r>
      <w:r w:rsidRPr="00C53B99">
        <w:t xml:space="preserve"> </w:t>
      </w:r>
      <w:r w:rsidRPr="00C53B99">
        <w:rPr>
          <w:rFonts w:ascii="GeezLSOnlyU" w:hAnsi="GeezLSOnlyU" w:cs="GeezLSOnlyU"/>
        </w:rPr>
        <w:t>መሓመድ</w:t>
      </w:r>
      <w:r w:rsidRPr="00C53B99">
        <w:t xml:space="preserve"> </w:t>
      </w:r>
      <w:r w:rsidRPr="00C53B99">
        <w:rPr>
          <w:rFonts w:ascii="GeezLSOnlyU" w:hAnsi="GeezLSOnlyU" w:cs="GeezLSOnlyU"/>
        </w:rPr>
        <w:t>ኑር</w:t>
      </w:r>
      <w:r w:rsidRPr="00C53B99">
        <w:t xml:space="preserve"> </w:t>
      </w:r>
      <w:r w:rsidRPr="00C53B99">
        <w:rPr>
          <w:rFonts w:ascii="GeezLSOnlyU" w:hAnsi="GeezLSOnlyU" w:cs="GeezLSOnlyU"/>
        </w:rPr>
        <w:t>ኣብ</w:t>
      </w:r>
      <w:r w:rsidRPr="00C53B99">
        <w:t xml:space="preserve"> </w:t>
      </w:r>
      <w:r w:rsidRPr="00C53B99">
        <w:rPr>
          <w:rFonts w:ascii="GeezLSOnlyU" w:hAnsi="GeezLSOnlyU" w:cs="GeezLSOnlyU"/>
        </w:rPr>
        <w:t>መጋቢት</w:t>
      </w:r>
      <w:r w:rsidRPr="00C53B99">
        <w:t xml:space="preserve"> 2018</w:t>
      </w:r>
      <w:r w:rsidR="00412319">
        <w:rPr>
          <w:rFonts w:ascii="GeezLSOnlyU" w:hAnsi="GeezLSOnlyU" w:cs="GeezLSOnlyU"/>
        </w:rPr>
        <w:t>፣</w:t>
      </w:r>
    </w:p>
    <w:p w14:paraId="644EE11D" w14:textId="3DA71EBC" w:rsidR="00F505A3" w:rsidRPr="00E077AF" w:rsidRDefault="00412319" w:rsidP="00691DC2">
      <w:pPr>
        <w:pStyle w:val="SingleTxtG"/>
        <w:numPr>
          <w:ilvl w:val="0"/>
          <w:numId w:val="33"/>
        </w:numPr>
        <w:ind w:left="1418" w:firstLine="0"/>
      </w:pPr>
      <w:r w:rsidRPr="00412319">
        <w:rPr>
          <w:rFonts w:ascii="GeezLSOnlyU" w:hAnsi="GeezLSOnlyU" w:cs="GeezLSOnlyU"/>
        </w:rPr>
        <w:t>ቀይድን</w:t>
      </w:r>
      <w:r w:rsidRPr="00412319">
        <w:t xml:space="preserve"> </w:t>
      </w:r>
      <w:r w:rsidRPr="00412319">
        <w:rPr>
          <w:rFonts w:ascii="GeezLSOnlyU" w:hAnsi="GeezLSOnlyU" w:cs="GeezLSOnlyU"/>
        </w:rPr>
        <w:t>ማእሰርትን</w:t>
      </w:r>
      <w:r w:rsidRPr="00412319">
        <w:t xml:space="preserve"> </w:t>
      </w:r>
      <w:r w:rsidRPr="00412319">
        <w:rPr>
          <w:rFonts w:ascii="GeezLSOnlyU" w:hAnsi="GeezLSOnlyU" w:cs="GeezLSOnlyU"/>
        </w:rPr>
        <w:t>ዋና</w:t>
      </w:r>
      <w:r w:rsidRPr="00412319">
        <w:t xml:space="preserve"> </w:t>
      </w:r>
      <w:r w:rsidRPr="00412319">
        <w:rPr>
          <w:rFonts w:ascii="GeezLSOnlyU" w:hAnsi="GeezLSOnlyU" w:cs="GeezLSOnlyU"/>
        </w:rPr>
        <w:t>ኢንተርነት</w:t>
      </w:r>
      <w:r w:rsidRPr="00412319">
        <w:t xml:space="preserve"> </w:t>
      </w:r>
      <w:r w:rsidRPr="00412319">
        <w:rPr>
          <w:rFonts w:ascii="GeezLSOnlyU" w:hAnsi="GeezLSOnlyU" w:cs="GeezLSOnlyU"/>
        </w:rPr>
        <w:t>ካፈ</w:t>
      </w:r>
      <w:r w:rsidRPr="00412319">
        <w:t xml:space="preserve"> </w:t>
      </w:r>
      <w:r w:rsidRPr="00412319">
        <w:rPr>
          <w:rFonts w:ascii="GeezLSOnlyU" w:hAnsi="GeezLSOnlyU" w:cs="GeezLSOnlyU"/>
        </w:rPr>
        <w:t>ኣብ</w:t>
      </w:r>
      <w:r w:rsidRPr="00412319">
        <w:t xml:space="preserve"> 2016</w:t>
      </w:r>
      <w:r w:rsidRPr="00412319">
        <w:rPr>
          <w:rFonts w:ascii="GeezLSOnlyU" w:hAnsi="GeezLSOnlyU" w:cs="GeezLSOnlyU"/>
        </w:rPr>
        <w:t>፡</w:t>
      </w:r>
      <w:r w:rsidRPr="00412319">
        <w:t xml:space="preserve"> </w:t>
      </w:r>
      <w:r w:rsidRPr="00412319">
        <w:rPr>
          <w:rFonts w:ascii="GeezLSOnlyU" w:hAnsi="GeezLSOnlyU" w:cs="GeezLSOnlyU"/>
        </w:rPr>
        <w:t>ካብ</w:t>
      </w:r>
      <w:r w:rsidRPr="00412319">
        <w:t xml:space="preserve"> </w:t>
      </w:r>
      <w:r w:rsidRPr="00412319">
        <w:rPr>
          <w:rFonts w:ascii="GeezLSOnlyU" w:hAnsi="GeezLSOnlyU" w:cs="GeezLSOnlyU"/>
        </w:rPr>
        <w:t>ኤርትራ</w:t>
      </w:r>
      <w:r w:rsidRPr="00412319">
        <w:t xml:space="preserve"> </w:t>
      </w:r>
      <w:r w:rsidRPr="00412319">
        <w:rPr>
          <w:rFonts w:ascii="GeezLSOnlyU" w:hAnsi="GeezLSOnlyU" w:cs="GeezLSOnlyU"/>
        </w:rPr>
        <w:t>ወጻኢ</w:t>
      </w:r>
      <w:r w:rsidRPr="00412319">
        <w:t xml:space="preserve"> </w:t>
      </w:r>
      <w:r w:rsidRPr="00412319">
        <w:rPr>
          <w:rFonts w:ascii="GeezLSOnlyU" w:hAnsi="GeezLSOnlyU" w:cs="GeezLSOnlyU"/>
        </w:rPr>
        <w:t>ምስ</w:t>
      </w:r>
      <w:r w:rsidRPr="00412319">
        <w:t xml:space="preserve"> </w:t>
      </w:r>
      <w:r w:rsidRPr="00412319">
        <w:rPr>
          <w:rFonts w:ascii="GeezLSOnlyU" w:hAnsi="GeezLSOnlyU" w:cs="GeezLSOnlyU"/>
        </w:rPr>
        <w:t>ዝርከቡ</w:t>
      </w:r>
      <w:r w:rsidRPr="00412319">
        <w:t xml:space="preserve"> </w:t>
      </w:r>
      <w:r w:rsidRPr="00412319">
        <w:rPr>
          <w:rFonts w:ascii="GeezLSOnlyU" w:hAnsi="GeezLSOnlyU" w:cs="GeezLSOnlyU"/>
        </w:rPr>
        <w:t>ሰባት</w:t>
      </w:r>
      <w:r w:rsidRPr="00412319">
        <w:t xml:space="preserve"> </w:t>
      </w:r>
      <w:r w:rsidRPr="00412319">
        <w:rPr>
          <w:rFonts w:ascii="GeezLSOnlyU" w:hAnsi="GeezLSOnlyU" w:cs="GeezLSOnlyU"/>
        </w:rPr>
        <w:t>ሓበሬታ</w:t>
      </w:r>
      <w:r w:rsidRPr="00412319">
        <w:t xml:space="preserve"> </w:t>
      </w:r>
      <w:r w:rsidRPr="00412319">
        <w:rPr>
          <w:rFonts w:ascii="GeezLSOnlyU" w:hAnsi="GeezLSOnlyU" w:cs="GeezLSOnlyU"/>
        </w:rPr>
        <w:t>ምልውዋጥ</w:t>
      </w:r>
      <w:r w:rsidRPr="00412319">
        <w:t xml:space="preserve"> </w:t>
      </w:r>
      <w:r w:rsidRPr="00412319">
        <w:rPr>
          <w:rFonts w:ascii="GeezLSOnlyU" w:hAnsi="GeezLSOnlyU" w:cs="GeezLSOnlyU"/>
        </w:rPr>
        <w:t>ብዝብል</w:t>
      </w:r>
      <w:r w:rsidRPr="00412319">
        <w:t xml:space="preserve"> </w:t>
      </w:r>
      <w:r w:rsidRPr="00412319">
        <w:rPr>
          <w:rFonts w:ascii="GeezLSOnlyU" w:hAnsi="GeezLSOnlyU" w:cs="GeezLSOnlyU"/>
        </w:rPr>
        <w:t>ጥርጣረ፡</w:t>
      </w:r>
      <w:r w:rsidRPr="00412319">
        <w:t xml:space="preserve"> </w:t>
      </w:r>
      <w:r w:rsidRPr="00412319">
        <w:rPr>
          <w:rFonts w:ascii="GeezLSOnlyU" w:hAnsi="GeezLSOnlyU" w:cs="GeezLSOnlyU"/>
        </w:rPr>
        <w:t>መንግስቲ</w:t>
      </w:r>
      <w:r w:rsidRPr="00412319">
        <w:t xml:space="preserve"> </w:t>
      </w:r>
      <w:r w:rsidRPr="00412319">
        <w:rPr>
          <w:rFonts w:ascii="GeezLSOnlyU" w:hAnsi="GeezLSOnlyU" w:cs="GeezLSOnlyU"/>
        </w:rPr>
        <w:t>ኣሉታዊ</w:t>
      </w:r>
      <w:r w:rsidRPr="00412319">
        <w:t xml:space="preserve"> </w:t>
      </w:r>
      <w:r w:rsidRPr="00412319">
        <w:rPr>
          <w:rFonts w:ascii="GeezLSOnlyU" w:hAnsi="GeezLSOnlyU" w:cs="GeezLSOnlyU"/>
        </w:rPr>
        <w:t>ዝብሎም</w:t>
      </w:r>
      <w:r w:rsidRPr="00412319">
        <w:t xml:space="preserve"> </w:t>
      </w:r>
      <w:r w:rsidRPr="00412319">
        <w:rPr>
          <w:rFonts w:ascii="GeezLSOnlyU" w:hAnsi="GeezLSOnlyU" w:cs="GeezLSOnlyU"/>
        </w:rPr>
        <w:t>መዓልታዊ</w:t>
      </w:r>
      <w:r w:rsidRPr="00412319">
        <w:t xml:space="preserve"> </w:t>
      </w:r>
      <w:r w:rsidRPr="00412319">
        <w:rPr>
          <w:rFonts w:ascii="GeezLSOnlyU" w:hAnsi="GeezLSOnlyU" w:cs="GeezLSOnlyU"/>
        </w:rPr>
        <w:t>ናይ</w:t>
      </w:r>
      <w:r w:rsidRPr="00412319">
        <w:t xml:space="preserve"> </w:t>
      </w:r>
      <w:r w:rsidRPr="00412319">
        <w:rPr>
          <w:rFonts w:ascii="GeezLSOnlyU" w:hAnsi="GeezLSOnlyU" w:cs="GeezLSOnlyU"/>
        </w:rPr>
        <w:t>ኣስመራ</w:t>
      </w:r>
      <w:r w:rsidRPr="00412319">
        <w:t xml:space="preserve"> </w:t>
      </w:r>
      <w:r w:rsidRPr="00412319">
        <w:rPr>
          <w:rFonts w:ascii="GeezLSOnlyU" w:hAnsi="GeezLSOnlyU" w:cs="GeezLSOnlyU"/>
        </w:rPr>
        <w:t>ናብራ</w:t>
      </w:r>
      <w:r w:rsidRPr="00412319">
        <w:t xml:space="preserve"> </w:t>
      </w:r>
      <w:r w:rsidRPr="00412319">
        <w:rPr>
          <w:rFonts w:ascii="GeezLSOnlyU" w:hAnsi="GeezLSOnlyU" w:cs="GeezLSOnlyU"/>
        </w:rPr>
        <w:t>ዝገልጹ፡</w:t>
      </w:r>
      <w:r w:rsidRPr="00412319">
        <w:t xml:space="preserve"> </w:t>
      </w:r>
      <w:r w:rsidRPr="00412319">
        <w:rPr>
          <w:rFonts w:ascii="GeezLSOnlyU" w:hAnsi="GeezLSOnlyU" w:cs="GeezLSOnlyU"/>
        </w:rPr>
        <w:t>ንኣብነት</w:t>
      </w:r>
      <w:r w:rsidRPr="00412319">
        <w:t xml:space="preserve"> </w:t>
      </w:r>
      <w:r w:rsidRPr="00412319">
        <w:rPr>
          <w:rFonts w:ascii="GeezLSOnlyU" w:hAnsi="GeezLSOnlyU" w:cs="GeezLSOnlyU"/>
        </w:rPr>
        <w:t>ሰባት</w:t>
      </w:r>
      <w:r w:rsidRPr="00412319">
        <w:t xml:space="preserve"> </w:t>
      </w:r>
      <w:r w:rsidRPr="00412319">
        <w:rPr>
          <w:rFonts w:ascii="GeezLSOnlyU" w:hAnsi="GeezLSOnlyU" w:cs="GeezLSOnlyU"/>
        </w:rPr>
        <w:t>ሃለኽቲ</w:t>
      </w:r>
      <w:r w:rsidRPr="00412319">
        <w:t xml:space="preserve"> </w:t>
      </w:r>
      <w:r w:rsidRPr="00412319">
        <w:rPr>
          <w:rFonts w:ascii="GeezLSOnlyU" w:hAnsi="GeezLSOnlyU" w:cs="GeezLSOnlyU"/>
        </w:rPr>
        <w:t>ነገራት</w:t>
      </w:r>
      <w:r w:rsidRPr="00412319">
        <w:t xml:space="preserve"> </w:t>
      </w:r>
      <w:r w:rsidRPr="00412319">
        <w:rPr>
          <w:rFonts w:ascii="GeezLSOnlyU" w:hAnsi="GeezLSOnlyU" w:cs="GeezLSOnlyU"/>
        </w:rPr>
        <w:t>ክዕድጉ</w:t>
      </w:r>
      <w:r w:rsidRPr="00412319">
        <w:t xml:space="preserve"> </w:t>
      </w:r>
      <w:r w:rsidRPr="00412319">
        <w:rPr>
          <w:rFonts w:ascii="GeezLSOnlyU" w:hAnsi="GeezLSOnlyU" w:cs="GeezLSOnlyU"/>
        </w:rPr>
        <w:t>ሪጋ</w:t>
      </w:r>
      <w:r w:rsidRPr="00412319">
        <w:t xml:space="preserve"> </w:t>
      </w:r>
      <w:r w:rsidRPr="00412319">
        <w:rPr>
          <w:rFonts w:ascii="GeezLSOnlyU" w:hAnsi="GeezLSOnlyU" w:cs="GeezLSOnlyU"/>
        </w:rPr>
        <w:t>ተሰሪዖም</w:t>
      </w:r>
      <w:r>
        <w:t xml:space="preserve"> </w:t>
      </w:r>
      <w:r w:rsidRPr="00412319">
        <w:rPr>
          <w:rFonts w:ascii="GeezLSOnlyU" w:hAnsi="GeezLSOnlyU" w:cs="GeezLSOnlyU"/>
        </w:rPr>
        <w:t>ከለው</w:t>
      </w:r>
      <w:r w:rsidRPr="00412319">
        <w:t xml:space="preserve"> </w:t>
      </w:r>
      <w:r w:rsidRPr="00412319">
        <w:rPr>
          <w:rFonts w:ascii="GeezLSOnlyU" w:hAnsi="GeezLSOnlyU" w:cs="GeezLSOnlyU"/>
        </w:rPr>
        <w:t>ዘርኢ</w:t>
      </w:r>
      <w:r w:rsidRPr="00412319">
        <w:t xml:space="preserve"> </w:t>
      </w:r>
      <w:r w:rsidRPr="00412319">
        <w:rPr>
          <w:rFonts w:ascii="GeezLSOnlyU" w:hAnsi="GeezLSOnlyU" w:cs="GeezLSOnlyU"/>
        </w:rPr>
        <w:t>ስእሊ።</w:t>
      </w:r>
    </w:p>
    <w:p w14:paraId="411F13B7" w14:textId="4130D1DF" w:rsidR="00F505A3" w:rsidRPr="00E077AF" w:rsidRDefault="00412319" w:rsidP="00E9001D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412319">
        <w:rPr>
          <w:rFonts w:ascii="GeezLSOnlyU" w:eastAsiaTheme="minorHAnsi" w:hAnsi="GeezLSOnlyU" w:cs="GeezLSOnlyU"/>
        </w:rPr>
        <w:t>ምጥቃም</w:t>
      </w:r>
      <w:r w:rsidRPr="00412319">
        <w:rPr>
          <w:rFonts w:eastAsiaTheme="minorHAnsi"/>
        </w:rPr>
        <w:t xml:space="preserve"> </w:t>
      </w:r>
      <w:r w:rsidRPr="00412319">
        <w:rPr>
          <w:rFonts w:ascii="GeezLSOnlyU" w:eastAsiaTheme="minorHAnsi" w:hAnsi="GeezLSOnlyU" w:cs="GeezLSOnlyU"/>
        </w:rPr>
        <w:t>መሰላት</w:t>
      </w:r>
      <w:r w:rsidRPr="00412319">
        <w:rPr>
          <w:rFonts w:eastAsiaTheme="minorHAnsi"/>
        </w:rPr>
        <w:t xml:space="preserve"> </w:t>
      </w:r>
      <w:r w:rsidRPr="00412319">
        <w:rPr>
          <w:rFonts w:ascii="GeezLSOnlyU" w:eastAsiaTheme="minorHAnsi" w:hAnsi="GeezLSOnlyU" w:cs="GeezLSOnlyU"/>
        </w:rPr>
        <w:t>ምትእክኻብን</w:t>
      </w:r>
      <w:r w:rsidRPr="00412319">
        <w:rPr>
          <w:rFonts w:eastAsiaTheme="minorHAnsi"/>
        </w:rPr>
        <w:t xml:space="preserve"> </w:t>
      </w:r>
      <w:r w:rsidRPr="00412319">
        <w:rPr>
          <w:rFonts w:ascii="GeezLSOnlyU" w:eastAsiaTheme="minorHAnsi" w:hAnsi="GeezLSOnlyU" w:cs="GeezLSOnlyU"/>
        </w:rPr>
        <w:t>ሰላማዊ</w:t>
      </w:r>
      <w:r w:rsidRPr="00412319">
        <w:rPr>
          <w:rFonts w:eastAsiaTheme="minorHAnsi"/>
        </w:rPr>
        <w:t xml:space="preserve"> </w:t>
      </w:r>
      <w:r w:rsidRPr="00412319">
        <w:rPr>
          <w:rFonts w:ascii="GeezLSOnlyU" w:eastAsiaTheme="minorHAnsi" w:hAnsi="GeezLSOnlyU" w:cs="GeezLSOnlyU"/>
        </w:rPr>
        <w:t>ኣድማን</w:t>
      </w:r>
      <w:r>
        <w:rPr>
          <w:rFonts w:ascii="GeezLSOnlyU" w:eastAsiaTheme="minorHAnsi" w:hAnsi="GeezLSOnlyU" w:cs="GeezLSOnlyU"/>
        </w:rPr>
        <w:t>፡</w:t>
      </w:r>
    </w:p>
    <w:p w14:paraId="604428D2" w14:textId="6A1F02DB" w:rsidR="00F505A3" w:rsidRPr="00E077AF" w:rsidRDefault="00F07F8F" w:rsidP="00691DC2">
      <w:pPr>
        <w:pStyle w:val="SingleTxtG"/>
        <w:numPr>
          <w:ilvl w:val="0"/>
          <w:numId w:val="33"/>
        </w:numPr>
        <w:ind w:left="1418" w:firstLine="0"/>
      </w:pPr>
      <w:r w:rsidRPr="00F07F8F">
        <w:rPr>
          <w:rFonts w:ascii="GeezLSOnlyU" w:hAnsi="GeezLSOnlyU" w:cs="GeezLSOnlyU"/>
        </w:rPr>
        <w:t>ቀይድን</w:t>
      </w:r>
      <w:r w:rsidRPr="00F07F8F">
        <w:t xml:space="preserve"> </w:t>
      </w:r>
      <w:r w:rsidRPr="00F07F8F">
        <w:rPr>
          <w:rFonts w:ascii="GeezLSOnlyU" w:hAnsi="GeezLSOnlyU" w:cs="GeezLSOnlyU"/>
        </w:rPr>
        <w:t>ማእሰርትን</w:t>
      </w:r>
      <w:r w:rsidRPr="00F07F8F">
        <w:t xml:space="preserve"> </w:t>
      </w:r>
      <w:r w:rsidRPr="00F07F8F">
        <w:rPr>
          <w:rFonts w:ascii="GeezLSOnlyU" w:hAnsi="GeezLSOnlyU" w:cs="GeezLSOnlyU"/>
        </w:rPr>
        <w:t>ኣብ</w:t>
      </w:r>
      <w:r w:rsidRPr="00F07F8F">
        <w:t xml:space="preserve"> </w:t>
      </w:r>
      <w:r w:rsidRPr="00F07F8F">
        <w:rPr>
          <w:rFonts w:ascii="GeezLSOnlyU" w:hAnsi="GeezLSOnlyU" w:cs="GeezLSOnlyU"/>
        </w:rPr>
        <w:t>ልዕሊ</w:t>
      </w:r>
      <w:r w:rsidRPr="00F07F8F">
        <w:t xml:space="preserve"> </w:t>
      </w:r>
      <w:r w:rsidRPr="00F07F8F">
        <w:rPr>
          <w:rFonts w:ascii="GeezLSOnlyU" w:hAnsi="GeezLSOnlyU" w:cs="GeezLSOnlyU"/>
        </w:rPr>
        <w:t>ተሳተፍቲ</w:t>
      </w:r>
      <w:r w:rsidRPr="00F07F8F">
        <w:t xml:space="preserve"> </w:t>
      </w:r>
      <w:r w:rsidRPr="00F07F8F">
        <w:rPr>
          <w:rFonts w:ascii="GeezLSOnlyU" w:hAnsi="GeezLSOnlyU" w:cs="GeezLSOnlyU"/>
        </w:rPr>
        <w:t>ሰላማዊ</w:t>
      </w:r>
      <w:r w:rsidRPr="00F07F8F">
        <w:t xml:space="preserve"> </w:t>
      </w:r>
      <w:r w:rsidRPr="00F07F8F">
        <w:rPr>
          <w:rFonts w:ascii="GeezLSOnlyU" w:hAnsi="GeezLSOnlyU" w:cs="GeezLSOnlyU"/>
        </w:rPr>
        <w:t>ሰልፊ</w:t>
      </w:r>
      <w:r w:rsidRPr="00F07F8F">
        <w:t xml:space="preserve"> </w:t>
      </w:r>
      <w:r w:rsidRPr="00F07F8F">
        <w:rPr>
          <w:rFonts w:ascii="GeezLSOnlyU" w:hAnsi="GeezLSOnlyU" w:cs="GeezLSOnlyU"/>
        </w:rPr>
        <w:t>ዕለት</w:t>
      </w:r>
      <w:r w:rsidRPr="00F07F8F">
        <w:t xml:space="preserve"> 31 </w:t>
      </w:r>
      <w:r w:rsidRPr="00F07F8F">
        <w:rPr>
          <w:rFonts w:ascii="GeezLSOnlyU" w:hAnsi="GeezLSOnlyU" w:cs="GeezLSOnlyU"/>
        </w:rPr>
        <w:t>ጥቅምቲ</w:t>
      </w:r>
      <w:r w:rsidRPr="00F07F8F">
        <w:t xml:space="preserve"> 2017</w:t>
      </w:r>
      <w:r w:rsidRPr="00F07F8F">
        <w:rPr>
          <w:rFonts w:ascii="GeezLSOnlyU" w:hAnsi="GeezLSOnlyU" w:cs="GeezLSOnlyU"/>
        </w:rPr>
        <w:t>፡</w:t>
      </w:r>
      <w:r w:rsidRPr="00F07F8F">
        <w:t xml:space="preserve"> </w:t>
      </w:r>
      <w:r w:rsidRPr="00F07F8F">
        <w:rPr>
          <w:rFonts w:ascii="GeezLSOnlyU" w:hAnsi="GeezLSOnlyU" w:cs="GeezLSOnlyU"/>
        </w:rPr>
        <w:t>ኣድማ</w:t>
      </w:r>
      <w:r w:rsidRPr="00F07F8F">
        <w:t xml:space="preserve"> </w:t>
      </w:r>
      <w:r w:rsidRPr="00F07F8F">
        <w:rPr>
          <w:rFonts w:ascii="GeezLSOnlyU" w:hAnsi="GeezLSOnlyU" w:cs="GeezLSOnlyU"/>
        </w:rPr>
        <w:t>ብምኽንያት</w:t>
      </w:r>
      <w:r w:rsidRPr="00F07F8F">
        <w:t xml:space="preserve"> </w:t>
      </w:r>
      <w:r w:rsidRPr="00F07F8F">
        <w:rPr>
          <w:rFonts w:ascii="GeezLSOnlyU" w:hAnsi="GeezLSOnlyU" w:cs="GeezLSOnlyU"/>
        </w:rPr>
        <w:t>ምቕያድን</w:t>
      </w:r>
      <w:r w:rsidRPr="00F07F8F">
        <w:t xml:space="preserve"> </w:t>
      </w:r>
      <w:r w:rsidRPr="00F07F8F">
        <w:rPr>
          <w:rFonts w:ascii="GeezLSOnlyU" w:hAnsi="GeezLSOnlyU" w:cs="GeezLSOnlyU"/>
        </w:rPr>
        <w:t>ምእሳርን</w:t>
      </w:r>
      <w:r w:rsidRPr="00F07F8F">
        <w:t xml:space="preserve"> </w:t>
      </w:r>
      <w:r w:rsidRPr="00F07F8F">
        <w:rPr>
          <w:rFonts w:ascii="GeezLSOnlyU" w:hAnsi="GeezLSOnlyU" w:cs="GeezLSOnlyU"/>
        </w:rPr>
        <w:t>ነፍስሄር</w:t>
      </w:r>
      <w:r w:rsidRPr="00F07F8F">
        <w:t xml:space="preserve"> </w:t>
      </w:r>
      <w:r w:rsidRPr="00F07F8F">
        <w:rPr>
          <w:rFonts w:ascii="GeezLSOnlyU" w:hAnsi="GeezLSOnlyU" w:cs="GeezLSOnlyU"/>
        </w:rPr>
        <w:t>ሓጂ</w:t>
      </w:r>
      <w:r w:rsidRPr="00F07F8F">
        <w:t xml:space="preserve"> </w:t>
      </w:r>
      <w:r w:rsidRPr="00F07F8F">
        <w:rPr>
          <w:rFonts w:ascii="GeezLSOnlyU" w:hAnsi="GeezLSOnlyU" w:cs="GeezLSOnlyU"/>
        </w:rPr>
        <w:t>ሙሳ</w:t>
      </w:r>
      <w:r w:rsidRPr="00F07F8F">
        <w:t xml:space="preserve"> </w:t>
      </w:r>
      <w:r w:rsidRPr="00F07F8F">
        <w:rPr>
          <w:rFonts w:ascii="GeezLSOnlyU" w:hAnsi="GeezLSOnlyU" w:cs="GeezLSOnlyU"/>
        </w:rPr>
        <w:t>መሓመድ</w:t>
      </w:r>
      <w:r w:rsidRPr="00F07F8F">
        <w:t xml:space="preserve"> </w:t>
      </w:r>
      <w:r w:rsidRPr="00F07F8F">
        <w:rPr>
          <w:rFonts w:ascii="GeezLSOnlyU" w:hAnsi="GeezLSOnlyU" w:cs="GeezLSOnlyU"/>
        </w:rPr>
        <w:t>ኑርን</w:t>
      </w:r>
      <w:r w:rsidRPr="00F07F8F">
        <w:t xml:space="preserve"> </w:t>
      </w:r>
      <w:r w:rsidRPr="00F07F8F">
        <w:rPr>
          <w:rFonts w:ascii="GeezLSOnlyU" w:hAnsi="GeezLSOnlyU" w:cs="GeezLSOnlyU"/>
        </w:rPr>
        <w:t>ካልኦት</w:t>
      </w:r>
      <w:r w:rsidRPr="00F07F8F">
        <w:t xml:space="preserve"> </w:t>
      </w:r>
      <w:r w:rsidRPr="00F07F8F">
        <w:rPr>
          <w:rFonts w:ascii="GeezLSOnlyU" w:hAnsi="GeezLSOnlyU" w:cs="GeezLSOnlyU"/>
        </w:rPr>
        <w:t>ኣባላት</w:t>
      </w:r>
      <w:r w:rsidRPr="00F07F8F">
        <w:t xml:space="preserve"> </w:t>
      </w:r>
      <w:r w:rsidRPr="00F07F8F">
        <w:rPr>
          <w:rFonts w:ascii="GeezLSOnlyU" w:hAnsi="GeezLSOnlyU" w:cs="GeezLSOnlyU"/>
        </w:rPr>
        <w:t>ኮሚቴ</w:t>
      </w:r>
      <w:r w:rsidRPr="00F07F8F">
        <w:t xml:space="preserve"> </w:t>
      </w:r>
      <w:r w:rsidRPr="00F07F8F">
        <w:rPr>
          <w:rFonts w:ascii="GeezLSOnlyU" w:hAnsi="GeezLSOnlyU" w:cs="GeezLSOnlyU"/>
        </w:rPr>
        <w:t>ቤት</w:t>
      </w:r>
      <w:r w:rsidRPr="00F07F8F">
        <w:t xml:space="preserve"> </w:t>
      </w:r>
      <w:r w:rsidRPr="00F07F8F">
        <w:rPr>
          <w:rFonts w:ascii="GeezLSOnlyU" w:hAnsi="GeezLSOnlyU" w:cs="GeezLSOnlyU"/>
        </w:rPr>
        <w:t>ትምህርቲ</w:t>
      </w:r>
      <w:r w:rsidRPr="00F07F8F">
        <w:t xml:space="preserve"> </w:t>
      </w:r>
      <w:r w:rsidRPr="00F07F8F">
        <w:rPr>
          <w:rFonts w:ascii="GeezLSOnlyU" w:hAnsi="GeezLSOnlyU" w:cs="GeezLSOnlyU"/>
        </w:rPr>
        <w:t>ኣል</w:t>
      </w:r>
      <w:r w:rsidRPr="00F07F8F">
        <w:t xml:space="preserve"> </w:t>
      </w:r>
      <w:r w:rsidRPr="00F07F8F">
        <w:rPr>
          <w:rFonts w:ascii="GeezLSOnlyU" w:hAnsi="GeezLSOnlyU" w:cs="GeezLSOnlyU"/>
        </w:rPr>
        <w:t>ዲያእ።</w:t>
      </w:r>
      <w:r w:rsidRPr="00F07F8F">
        <w:t xml:space="preserve"> </w:t>
      </w:r>
      <w:r w:rsidRPr="00F07F8F">
        <w:rPr>
          <w:rFonts w:ascii="GeezLSOnlyU" w:hAnsi="GeezLSOnlyU" w:cs="GeezLSOnlyU"/>
        </w:rPr>
        <w:t>እቶም</w:t>
      </w:r>
      <w:r w:rsidRPr="00F07F8F">
        <w:t xml:space="preserve"> </w:t>
      </w:r>
      <w:r w:rsidRPr="00F07F8F">
        <w:rPr>
          <w:rFonts w:ascii="GeezLSOnlyU" w:hAnsi="GeezLSOnlyU" w:cs="GeezLSOnlyU"/>
        </w:rPr>
        <w:t>ዝበዝሑ</w:t>
      </w:r>
      <w:r w:rsidRPr="00F07F8F">
        <w:t xml:space="preserve"> </w:t>
      </w:r>
      <w:r w:rsidRPr="00F07F8F">
        <w:rPr>
          <w:rFonts w:ascii="GeezLSOnlyU" w:hAnsi="GeezLSOnlyU" w:cs="GeezLSOnlyU"/>
        </w:rPr>
        <w:t>ተመሃሮ</w:t>
      </w:r>
      <w:r w:rsidRPr="00F07F8F">
        <w:t xml:space="preserve"> </w:t>
      </w:r>
      <w:r w:rsidRPr="00F07F8F">
        <w:rPr>
          <w:rFonts w:ascii="GeezLSOnlyU" w:hAnsi="GeezLSOnlyU" w:cs="GeezLSOnlyU"/>
        </w:rPr>
        <w:t>ቤት</w:t>
      </w:r>
      <w:r w:rsidRPr="00F07F8F">
        <w:t xml:space="preserve"> </w:t>
      </w:r>
      <w:r w:rsidRPr="00F07F8F">
        <w:rPr>
          <w:rFonts w:ascii="GeezLSOnlyU" w:hAnsi="GeezLSOnlyU" w:cs="GeezLSOnlyU"/>
        </w:rPr>
        <w:t>ትምህርቲ</w:t>
      </w:r>
      <w:r w:rsidRPr="00F07F8F">
        <w:t xml:space="preserve"> </w:t>
      </w:r>
      <w:r w:rsidRPr="00F07F8F">
        <w:rPr>
          <w:rFonts w:ascii="GeezLSOnlyU" w:hAnsi="GeezLSOnlyU" w:cs="GeezLSOnlyU"/>
        </w:rPr>
        <w:t>ኣል</w:t>
      </w:r>
      <w:r w:rsidRPr="00F07F8F">
        <w:t xml:space="preserve"> </w:t>
      </w:r>
      <w:r w:rsidRPr="00F07F8F">
        <w:rPr>
          <w:rFonts w:ascii="GeezLSOnlyU" w:hAnsi="GeezLSOnlyU" w:cs="GeezLSOnlyU"/>
        </w:rPr>
        <w:t>ዲያእን</w:t>
      </w:r>
      <w:r w:rsidRPr="00F07F8F">
        <w:t xml:space="preserve"> </w:t>
      </w:r>
      <w:r w:rsidRPr="00F07F8F">
        <w:rPr>
          <w:rFonts w:ascii="GeezLSOnlyU" w:hAnsi="GeezLSOnlyU" w:cs="GeezLSOnlyU"/>
        </w:rPr>
        <w:t>ወለድን</w:t>
      </w:r>
      <w:r w:rsidRPr="00F07F8F">
        <w:t xml:space="preserve"> </w:t>
      </w:r>
      <w:r w:rsidRPr="00F07F8F">
        <w:rPr>
          <w:rFonts w:ascii="GeezLSOnlyU" w:hAnsi="GeezLSOnlyU" w:cs="GeezLSOnlyU"/>
        </w:rPr>
        <w:t>ኢዮም።</w:t>
      </w:r>
      <w:r w:rsidRPr="00F07F8F">
        <w:t xml:space="preserve"> </w:t>
      </w:r>
      <w:r w:rsidRPr="00F07F8F">
        <w:rPr>
          <w:rFonts w:ascii="GeezLSOnlyU" w:hAnsi="GeezLSOnlyU" w:cs="GeezLSOnlyU"/>
        </w:rPr>
        <w:t>ኣብ</w:t>
      </w:r>
      <w:r w:rsidRPr="00F07F8F">
        <w:t xml:space="preserve"> </w:t>
      </w:r>
      <w:r w:rsidRPr="00F07F8F">
        <w:rPr>
          <w:rFonts w:ascii="GeezLSOnlyU" w:hAnsi="GeezLSOnlyU" w:cs="GeezLSOnlyU"/>
        </w:rPr>
        <w:t>ዝቀጸለ</w:t>
      </w:r>
      <w:r w:rsidRPr="00F07F8F">
        <w:t xml:space="preserve"> </w:t>
      </w:r>
      <w:r w:rsidRPr="00F07F8F">
        <w:rPr>
          <w:rFonts w:ascii="GeezLSOnlyU" w:hAnsi="GeezLSOnlyU" w:cs="GeezLSOnlyU"/>
        </w:rPr>
        <w:t>መዓልትታት፡</w:t>
      </w:r>
      <w:r w:rsidRPr="00F07F8F">
        <w:t xml:space="preserve">  </w:t>
      </w:r>
      <w:r w:rsidRPr="00F07F8F">
        <w:rPr>
          <w:rFonts w:ascii="GeezLSOnlyU" w:hAnsi="GeezLSOnlyU" w:cs="GeezLSOnlyU"/>
        </w:rPr>
        <w:t>ካብ</w:t>
      </w:r>
      <w:r w:rsidRPr="00F07F8F">
        <w:t xml:space="preserve"> </w:t>
      </w:r>
      <w:r w:rsidRPr="00F07F8F">
        <w:rPr>
          <w:rFonts w:ascii="GeezLSOnlyU" w:hAnsi="GeezLSOnlyU" w:cs="GeezLSOnlyU"/>
        </w:rPr>
        <w:t>መገድታት</w:t>
      </w:r>
      <w:r w:rsidRPr="00F07F8F">
        <w:t xml:space="preserve"> </w:t>
      </w:r>
      <w:r w:rsidRPr="00F07F8F">
        <w:rPr>
          <w:rFonts w:ascii="GeezLSOnlyU" w:hAnsi="GeezLSOnlyU" w:cs="GeezLSOnlyU"/>
        </w:rPr>
        <w:t>ከምኡ</w:t>
      </w:r>
      <w:r w:rsidRPr="00F07F8F">
        <w:t xml:space="preserve"> </w:t>
      </w:r>
      <w:r w:rsidRPr="00F07F8F">
        <w:rPr>
          <w:rFonts w:ascii="GeezLSOnlyU" w:hAnsi="GeezLSOnlyU" w:cs="GeezLSOnlyU"/>
        </w:rPr>
        <w:t>ውን</w:t>
      </w:r>
      <w:r w:rsidRPr="00F07F8F">
        <w:t xml:space="preserve"> </w:t>
      </w:r>
      <w:r w:rsidRPr="00F07F8F">
        <w:rPr>
          <w:rFonts w:ascii="GeezLSOnlyU" w:hAnsi="GeezLSOnlyU" w:cs="GeezLSOnlyU"/>
        </w:rPr>
        <w:t>ብለይቲ</w:t>
      </w:r>
      <w:r w:rsidRPr="00F07F8F">
        <w:t xml:space="preserve"> </w:t>
      </w:r>
      <w:r w:rsidRPr="00F07F8F">
        <w:rPr>
          <w:rFonts w:ascii="GeezLSOnlyU" w:hAnsi="GeezLSOnlyU" w:cs="GeezLSOnlyU"/>
        </w:rPr>
        <w:t>ካብ</w:t>
      </w:r>
      <w:r w:rsidRPr="00F07F8F">
        <w:t xml:space="preserve"> </w:t>
      </w:r>
      <w:r w:rsidRPr="00F07F8F">
        <w:rPr>
          <w:rFonts w:ascii="GeezLSOnlyU" w:hAnsi="GeezLSOnlyU" w:cs="GeezLSOnlyU"/>
        </w:rPr>
        <w:t>ገዛውቲ</w:t>
      </w:r>
      <w:r w:rsidRPr="00F07F8F">
        <w:t xml:space="preserve"> </w:t>
      </w:r>
      <w:r w:rsidRPr="00F07F8F">
        <w:rPr>
          <w:rFonts w:ascii="GeezLSOnlyU" w:hAnsi="GeezLSOnlyU" w:cs="GeezLSOnlyU"/>
        </w:rPr>
        <w:t>ብዘይ</w:t>
      </w:r>
      <w:r w:rsidRPr="00F07F8F">
        <w:t xml:space="preserve"> </w:t>
      </w:r>
      <w:r w:rsidRPr="00F07F8F">
        <w:rPr>
          <w:rFonts w:ascii="GeezLSOnlyU" w:hAnsi="GeezLSOnlyU" w:cs="GeezLSOnlyU"/>
        </w:rPr>
        <w:lastRenderedPageBreak/>
        <w:t>ናይ</w:t>
      </w:r>
      <w:r w:rsidRPr="00F07F8F">
        <w:t xml:space="preserve"> </w:t>
      </w:r>
      <w:r w:rsidRPr="00F07F8F">
        <w:rPr>
          <w:rFonts w:ascii="GeezLSOnlyU" w:hAnsi="GeezLSOnlyU" w:cs="GeezLSOnlyU"/>
        </w:rPr>
        <w:t>ተፍትሽ</w:t>
      </w:r>
      <w:r w:rsidRPr="00F07F8F">
        <w:t xml:space="preserve"> </w:t>
      </w:r>
      <w:r w:rsidRPr="00F07F8F">
        <w:rPr>
          <w:rFonts w:ascii="GeezLSOnlyU" w:hAnsi="GeezLSOnlyU" w:cs="GeezLSOnlyU"/>
        </w:rPr>
        <w:t>ወይ</w:t>
      </w:r>
      <w:r w:rsidRPr="00F07F8F">
        <w:t xml:space="preserve"> </w:t>
      </w:r>
      <w:r w:rsidRPr="00F07F8F">
        <w:rPr>
          <w:rFonts w:ascii="GeezLSOnlyU" w:hAnsi="GeezLSOnlyU" w:cs="GeezLSOnlyU"/>
        </w:rPr>
        <w:t>ምቕያድ</w:t>
      </w:r>
      <w:r w:rsidRPr="00F07F8F">
        <w:t xml:space="preserve"> </w:t>
      </w:r>
      <w:r w:rsidRPr="00F07F8F">
        <w:rPr>
          <w:rFonts w:ascii="GeezLSOnlyU" w:hAnsi="GeezLSOnlyU" w:cs="GeezLSOnlyU"/>
        </w:rPr>
        <w:t>ፍቓድ፡</w:t>
      </w:r>
      <w:r w:rsidRPr="00F07F8F">
        <w:t xml:space="preserve"> </w:t>
      </w:r>
      <w:r w:rsidRPr="00F07F8F">
        <w:rPr>
          <w:rFonts w:ascii="GeezLSOnlyU" w:hAnsi="GeezLSOnlyU" w:cs="GeezLSOnlyU"/>
        </w:rPr>
        <w:t>ካልኦት</w:t>
      </w:r>
      <w:r w:rsidRPr="00F07F8F">
        <w:t xml:space="preserve"> </w:t>
      </w:r>
      <w:r w:rsidRPr="00F07F8F">
        <w:rPr>
          <w:rFonts w:ascii="GeezLSOnlyU" w:hAnsi="GeezLSOnlyU" w:cs="GeezLSOnlyU"/>
        </w:rPr>
        <w:t>ውን</w:t>
      </w:r>
      <w:r w:rsidRPr="00F07F8F">
        <w:t xml:space="preserve"> </w:t>
      </w:r>
      <w:r w:rsidRPr="00F07F8F">
        <w:rPr>
          <w:rFonts w:ascii="GeezLSOnlyU" w:hAnsi="GeezLSOnlyU" w:cs="GeezLSOnlyU"/>
        </w:rPr>
        <w:t>ናብ</w:t>
      </w:r>
      <w:r w:rsidRPr="00F07F8F">
        <w:t xml:space="preserve">  </w:t>
      </w:r>
      <w:r w:rsidRPr="00F07F8F">
        <w:rPr>
          <w:rFonts w:ascii="GeezLSOnlyU" w:hAnsi="GeezLSOnlyU" w:cs="GeezLSOnlyU"/>
        </w:rPr>
        <w:t>ስራሕ</w:t>
      </w:r>
      <w:r w:rsidRPr="00F07F8F">
        <w:t xml:space="preserve"> </w:t>
      </w:r>
      <w:r w:rsidRPr="00F07F8F">
        <w:rPr>
          <w:rFonts w:ascii="GeezLSOnlyU" w:hAnsi="GeezLSOnlyU" w:cs="GeezLSOnlyU"/>
        </w:rPr>
        <w:t>ኣብ</w:t>
      </w:r>
      <w:r w:rsidRPr="00F07F8F">
        <w:t xml:space="preserve"> </w:t>
      </w:r>
      <w:r w:rsidRPr="00F07F8F">
        <w:rPr>
          <w:rFonts w:ascii="GeezLSOnlyU" w:hAnsi="GeezLSOnlyU" w:cs="GeezLSOnlyU"/>
        </w:rPr>
        <w:t>ዝኸድሉ</w:t>
      </w:r>
      <w:r w:rsidRPr="00F07F8F">
        <w:t xml:space="preserve"> </w:t>
      </w:r>
      <w:r w:rsidRPr="00F07F8F">
        <w:rPr>
          <w:rFonts w:ascii="GeezLSOnlyU" w:hAnsi="GeezLSOnlyU" w:cs="GeezLSOnlyU"/>
        </w:rPr>
        <w:t>ብሓፈሻን</w:t>
      </w:r>
      <w:r w:rsidRPr="00F07F8F">
        <w:t xml:space="preserve"> </w:t>
      </w:r>
      <w:r w:rsidRPr="00F07F8F">
        <w:rPr>
          <w:rFonts w:ascii="GeezLSOnlyU" w:hAnsi="GeezLSOnlyU" w:cs="GeezLSOnlyU"/>
        </w:rPr>
        <w:t>ብቐንዱን</w:t>
      </w:r>
      <w:r w:rsidRPr="00F07F8F">
        <w:t xml:space="preserve"> </w:t>
      </w:r>
      <w:r w:rsidRPr="00F07F8F">
        <w:rPr>
          <w:rFonts w:ascii="GeezLSOnlyU" w:hAnsi="GeezLSOnlyU" w:cs="GeezLSOnlyU"/>
        </w:rPr>
        <w:t>ካብ</w:t>
      </w:r>
      <w:r w:rsidRPr="00F07F8F">
        <w:t xml:space="preserve"> </w:t>
      </w:r>
      <w:r w:rsidRPr="00F07F8F">
        <w:rPr>
          <w:rFonts w:ascii="GeezLSOnlyU" w:hAnsi="GeezLSOnlyU" w:cs="GeezLSOnlyU"/>
        </w:rPr>
        <w:t>ኣኽርያ</w:t>
      </w:r>
      <w:r w:rsidRPr="00F07F8F">
        <w:t xml:space="preserve"> </w:t>
      </w:r>
      <w:r w:rsidRPr="00F07F8F">
        <w:rPr>
          <w:rFonts w:ascii="GeezLSOnlyU" w:hAnsi="GeezLSOnlyU" w:cs="GeezLSOnlyU"/>
        </w:rPr>
        <w:t>ብዘይ</w:t>
      </w:r>
      <w:r w:rsidRPr="00F07F8F">
        <w:t xml:space="preserve"> </w:t>
      </w:r>
      <w:r w:rsidRPr="00F07F8F">
        <w:rPr>
          <w:rFonts w:ascii="GeezLSOnlyU" w:hAnsi="GeezLSOnlyU" w:cs="GeezLSOnlyU"/>
        </w:rPr>
        <w:t>ምጽራይ</w:t>
      </w:r>
      <w:r w:rsidRPr="00F07F8F">
        <w:t xml:space="preserve"> </w:t>
      </w:r>
      <w:r w:rsidRPr="00F07F8F">
        <w:rPr>
          <w:rFonts w:ascii="GeezLSOnlyU" w:hAnsi="GeezLSOnlyU" w:cs="GeezLSOnlyU"/>
        </w:rPr>
        <w:t>ምቕያድ።</w:t>
      </w:r>
      <w:r w:rsidRPr="00F07F8F">
        <w:t xml:space="preserve"> </w:t>
      </w:r>
      <w:r w:rsidRPr="00F07F8F">
        <w:rPr>
          <w:rFonts w:ascii="GeezLSOnlyU" w:hAnsi="GeezLSOnlyU" w:cs="GeezLSOnlyU"/>
        </w:rPr>
        <w:t>ደቂ</w:t>
      </w:r>
      <w:r w:rsidRPr="00F07F8F">
        <w:t xml:space="preserve"> </w:t>
      </w:r>
      <w:r w:rsidRPr="00F07F8F">
        <w:rPr>
          <w:rFonts w:ascii="GeezLSOnlyU" w:hAnsi="GeezLSOnlyU" w:cs="GeezLSOnlyU"/>
        </w:rPr>
        <w:t>ኣንስትዮን</w:t>
      </w:r>
      <w:r w:rsidRPr="00F07F8F">
        <w:t xml:space="preserve"> </w:t>
      </w:r>
      <w:r w:rsidRPr="00F07F8F">
        <w:rPr>
          <w:rFonts w:ascii="GeezLSOnlyU" w:hAnsi="GeezLSOnlyU" w:cs="GeezLSOnlyU"/>
        </w:rPr>
        <w:t>ህጻናትን</w:t>
      </w:r>
      <w:r w:rsidRPr="00F07F8F">
        <w:t xml:space="preserve"> </w:t>
      </w:r>
      <w:r w:rsidRPr="00F07F8F">
        <w:rPr>
          <w:rFonts w:ascii="GeezLSOnlyU" w:hAnsi="GeezLSOnlyU" w:cs="GeezLSOnlyU"/>
        </w:rPr>
        <w:t>ውን</w:t>
      </w:r>
      <w:r w:rsidRPr="00F07F8F">
        <w:t xml:space="preserve"> </w:t>
      </w:r>
      <w:r w:rsidRPr="00F07F8F">
        <w:rPr>
          <w:rFonts w:ascii="GeezLSOnlyU" w:hAnsi="GeezLSOnlyU" w:cs="GeezLSOnlyU"/>
        </w:rPr>
        <w:t>ተቐይዶምን</w:t>
      </w:r>
      <w:r w:rsidRPr="00F07F8F">
        <w:t xml:space="preserve"> </w:t>
      </w:r>
      <w:r w:rsidRPr="00F07F8F">
        <w:rPr>
          <w:rFonts w:ascii="GeezLSOnlyU" w:hAnsi="GeezLSOnlyU" w:cs="GeezLSOnlyU"/>
        </w:rPr>
        <w:t>ተኣሲሮምን።</w:t>
      </w:r>
      <w:r w:rsidRPr="00F07F8F">
        <w:t xml:space="preserve"> </w:t>
      </w:r>
      <w:r w:rsidRPr="00F07F8F">
        <w:rPr>
          <w:rFonts w:ascii="GeezLSOnlyU" w:hAnsi="GeezLSOnlyU" w:cs="GeezLSOnlyU"/>
        </w:rPr>
        <w:t>ብርክት</w:t>
      </w:r>
      <w:r w:rsidRPr="00F07F8F">
        <w:t xml:space="preserve"> </w:t>
      </w:r>
      <w:r w:rsidRPr="00F07F8F">
        <w:rPr>
          <w:rFonts w:ascii="GeezLSOnlyU" w:hAnsi="GeezLSOnlyU" w:cs="GeezLSOnlyU"/>
        </w:rPr>
        <w:t>ዝበሉ</w:t>
      </w:r>
      <w:r w:rsidRPr="00F07F8F">
        <w:t xml:space="preserve"> </w:t>
      </w:r>
      <w:r w:rsidRPr="00F07F8F">
        <w:rPr>
          <w:rFonts w:ascii="GeezLSOnlyU" w:hAnsi="GeezLSOnlyU" w:cs="GeezLSOnlyU"/>
        </w:rPr>
        <w:t>ህጻናት</w:t>
      </w:r>
      <w:r w:rsidRPr="00F07F8F">
        <w:t xml:space="preserve"> (</w:t>
      </w:r>
      <w:r w:rsidRPr="00F07F8F">
        <w:rPr>
          <w:rFonts w:ascii="GeezLSOnlyU" w:hAnsi="GeezLSOnlyU" w:cs="GeezLSOnlyU"/>
        </w:rPr>
        <w:t>ትሕቲ</w:t>
      </w:r>
      <w:r w:rsidRPr="00F07F8F">
        <w:t xml:space="preserve"> 18 </w:t>
      </w:r>
      <w:r w:rsidRPr="00F07F8F">
        <w:rPr>
          <w:rFonts w:ascii="GeezLSOnlyU" w:hAnsi="GeezLSOnlyU" w:cs="GeezLSOnlyU"/>
        </w:rPr>
        <w:t>ዓመት</w:t>
      </w:r>
      <w:r w:rsidRPr="00F07F8F">
        <w:t xml:space="preserve">) </w:t>
      </w:r>
      <w:r w:rsidRPr="00F07F8F">
        <w:rPr>
          <w:rFonts w:ascii="GeezLSOnlyU" w:hAnsi="GeezLSOnlyU" w:cs="GeezLSOnlyU"/>
        </w:rPr>
        <w:t>ድሕሪ</w:t>
      </w:r>
      <w:r w:rsidRPr="00F07F8F">
        <w:t xml:space="preserve"> </w:t>
      </w:r>
      <w:r w:rsidRPr="00F07F8F">
        <w:rPr>
          <w:rFonts w:ascii="GeezLSOnlyU" w:hAnsi="GeezLSOnlyU" w:cs="GeezLSOnlyU"/>
        </w:rPr>
        <w:t>ቁሩብ</w:t>
      </w:r>
      <w:r w:rsidRPr="00F07F8F">
        <w:t xml:space="preserve"> </w:t>
      </w:r>
      <w:r w:rsidRPr="00F07F8F">
        <w:rPr>
          <w:rFonts w:ascii="GeezLSOnlyU" w:hAnsi="GeezLSOnlyU" w:cs="GeezLSOnlyU"/>
        </w:rPr>
        <w:t>መዓልትታት</w:t>
      </w:r>
      <w:r w:rsidRPr="00F07F8F">
        <w:t xml:space="preserve"> </w:t>
      </w:r>
      <w:r w:rsidRPr="00F07F8F">
        <w:rPr>
          <w:rFonts w:ascii="GeezLSOnlyU" w:hAnsi="GeezLSOnlyU" w:cs="GeezLSOnlyU"/>
        </w:rPr>
        <w:t>ከምዝተለቐቁ</w:t>
      </w:r>
      <w:r w:rsidRPr="00F07F8F">
        <w:t xml:space="preserve"> </w:t>
      </w:r>
      <w:r w:rsidRPr="00F07F8F">
        <w:rPr>
          <w:rFonts w:ascii="GeezLSOnlyU" w:hAnsi="GeezLSOnlyU" w:cs="GeezLSOnlyU"/>
        </w:rPr>
        <w:t>ይሕበር።</w:t>
      </w:r>
      <w:r w:rsidRPr="00F07F8F">
        <w:t xml:space="preserve"> </w:t>
      </w:r>
      <w:r w:rsidRPr="00F07F8F">
        <w:rPr>
          <w:rFonts w:ascii="GeezLSOnlyU" w:hAnsi="GeezLSOnlyU" w:cs="GeezLSOnlyU"/>
        </w:rPr>
        <w:t>ካብ</w:t>
      </w:r>
      <w:r w:rsidRPr="00F07F8F">
        <w:t xml:space="preserve"> </w:t>
      </w:r>
      <w:r w:rsidRPr="00F07F8F">
        <w:rPr>
          <w:rFonts w:ascii="GeezLSOnlyU" w:hAnsi="GeezLSOnlyU" w:cs="GeezLSOnlyU"/>
        </w:rPr>
        <w:t>ኣስመራ</w:t>
      </w:r>
      <w:r w:rsidRPr="00F07F8F">
        <w:t xml:space="preserve"> </w:t>
      </w:r>
      <w:r w:rsidRPr="00F07F8F">
        <w:rPr>
          <w:rFonts w:ascii="GeezLSOnlyU" w:hAnsi="GeezLSOnlyU" w:cs="GeezLSOnlyU"/>
        </w:rPr>
        <w:t>ሰባት</w:t>
      </w:r>
      <w:r w:rsidRPr="00F07F8F">
        <w:t xml:space="preserve"> </w:t>
      </w:r>
      <w:r w:rsidRPr="00F07F8F">
        <w:rPr>
          <w:rFonts w:ascii="GeezLSOnlyU" w:hAnsi="GeezLSOnlyU" w:cs="GeezLSOnlyU"/>
        </w:rPr>
        <w:t>ብናይ</w:t>
      </w:r>
      <w:r w:rsidRPr="00F07F8F">
        <w:t xml:space="preserve"> </w:t>
      </w:r>
      <w:r w:rsidRPr="00F07F8F">
        <w:rPr>
          <w:rFonts w:ascii="GeezLSOnlyU" w:hAnsi="GeezLSOnlyU" w:cs="GeezLSOnlyU"/>
        </w:rPr>
        <w:t>ጽዕነት</w:t>
      </w:r>
      <w:r w:rsidRPr="00F07F8F">
        <w:t xml:space="preserve"> </w:t>
      </w:r>
      <w:r w:rsidRPr="00F07F8F">
        <w:rPr>
          <w:rFonts w:ascii="GeezLSOnlyU" w:hAnsi="GeezLSOnlyU" w:cs="GeezLSOnlyU"/>
        </w:rPr>
        <w:t>መካይን</w:t>
      </w:r>
      <w:r w:rsidRPr="00F07F8F">
        <w:t xml:space="preserve"> </w:t>
      </w:r>
      <w:r w:rsidRPr="00F07F8F">
        <w:rPr>
          <w:rFonts w:ascii="GeezLSOnlyU" w:hAnsi="GeezLSOnlyU" w:cs="GeezLSOnlyU"/>
        </w:rPr>
        <w:t>ካብ</w:t>
      </w:r>
      <w:r w:rsidRPr="00F07F8F">
        <w:t xml:space="preserve"> </w:t>
      </w:r>
      <w:r w:rsidRPr="00F07F8F">
        <w:rPr>
          <w:rFonts w:ascii="GeezLSOnlyU" w:hAnsi="GeezLSOnlyU" w:cs="GeezLSOnlyU"/>
        </w:rPr>
        <w:t>ከተማ</w:t>
      </w:r>
      <w:r w:rsidRPr="00F07F8F">
        <w:t xml:space="preserve"> </w:t>
      </w:r>
      <w:r w:rsidRPr="00F07F8F">
        <w:rPr>
          <w:rFonts w:ascii="GeezLSOnlyU" w:hAnsi="GeezLSOnlyU" w:cs="GeezLSOnlyU"/>
        </w:rPr>
        <w:t>ወጻእን</w:t>
      </w:r>
      <w:r w:rsidRPr="00F07F8F">
        <w:t xml:space="preserve"> </w:t>
      </w:r>
      <w:r w:rsidRPr="00F07F8F">
        <w:rPr>
          <w:rFonts w:ascii="GeezLSOnlyU" w:hAnsi="GeezLSOnlyU" w:cs="GeezLSOnlyU"/>
        </w:rPr>
        <w:t>ካብ</w:t>
      </w:r>
      <w:r w:rsidRPr="00F07F8F">
        <w:t xml:space="preserve"> </w:t>
      </w:r>
      <w:r w:rsidRPr="00F07F8F">
        <w:rPr>
          <w:rFonts w:ascii="GeezLSOnlyU" w:hAnsi="GeezLSOnlyU" w:cs="GeezLSOnlyU"/>
        </w:rPr>
        <w:t>ስድራቤቶምን</w:t>
      </w:r>
      <w:r w:rsidRPr="00F07F8F">
        <w:t xml:space="preserve"> </w:t>
      </w:r>
      <w:r w:rsidRPr="00F07F8F">
        <w:rPr>
          <w:rFonts w:ascii="GeezLSOnlyU" w:hAnsi="GeezLSOnlyU" w:cs="GeezLSOnlyU"/>
        </w:rPr>
        <w:t>ተወሲዶም።</w:t>
      </w:r>
      <w:r w:rsidRPr="00F07F8F">
        <w:t xml:space="preserve"> </w:t>
      </w:r>
      <w:r w:rsidRPr="00F07F8F">
        <w:rPr>
          <w:rFonts w:ascii="GeezLSOnlyU" w:hAnsi="GeezLSOnlyU" w:cs="GeezLSOnlyU"/>
        </w:rPr>
        <w:t>እቶም</w:t>
      </w:r>
      <w:r w:rsidRPr="00F07F8F">
        <w:t xml:space="preserve"> </w:t>
      </w:r>
      <w:r w:rsidRPr="00F07F8F">
        <w:rPr>
          <w:rFonts w:ascii="GeezLSOnlyU" w:hAnsi="GeezLSOnlyU" w:cs="GeezLSOnlyU"/>
        </w:rPr>
        <w:t>ዝበዝሑ</w:t>
      </w:r>
      <w:r w:rsidRPr="00F07F8F">
        <w:t xml:space="preserve"> </w:t>
      </w:r>
      <w:r w:rsidRPr="00F07F8F">
        <w:rPr>
          <w:rFonts w:ascii="GeezLSOnlyU" w:hAnsi="GeezLSOnlyU" w:cs="GeezLSOnlyU"/>
        </w:rPr>
        <w:t>ኣብ</w:t>
      </w:r>
      <w:r w:rsidRPr="00F07F8F">
        <w:t xml:space="preserve"> </w:t>
      </w:r>
      <w:r w:rsidRPr="00F07F8F">
        <w:rPr>
          <w:rFonts w:ascii="GeezLSOnlyU" w:hAnsi="GeezLSOnlyU" w:cs="GeezLSOnlyU"/>
        </w:rPr>
        <w:t>ቀይዲ</w:t>
      </w:r>
      <w:r w:rsidRPr="00F07F8F">
        <w:t xml:space="preserve"> </w:t>
      </w:r>
      <w:r w:rsidRPr="00F07F8F">
        <w:rPr>
          <w:rFonts w:ascii="GeezLSOnlyU" w:hAnsi="GeezLSOnlyU" w:cs="GeezLSOnlyU"/>
        </w:rPr>
        <w:t>ዝኣተው</w:t>
      </w:r>
      <w:r w:rsidRPr="00F07F8F">
        <w:t xml:space="preserve"> </w:t>
      </w:r>
      <w:r w:rsidRPr="00F07F8F">
        <w:rPr>
          <w:rFonts w:ascii="GeezLSOnlyU" w:hAnsi="GeezLSOnlyU" w:cs="GeezLSOnlyU"/>
        </w:rPr>
        <w:t>ናይ</w:t>
      </w:r>
      <w:r w:rsidRPr="00F07F8F">
        <w:t xml:space="preserve"> </w:t>
      </w:r>
      <w:r w:rsidRPr="00F07F8F">
        <w:rPr>
          <w:rFonts w:ascii="GeezLSOnlyU" w:hAnsi="GeezLSOnlyU" w:cs="GeezLSOnlyU"/>
        </w:rPr>
        <w:t>ምስልምና</w:t>
      </w:r>
      <w:r w:rsidRPr="00F07F8F">
        <w:t xml:space="preserve"> </w:t>
      </w:r>
      <w:r w:rsidRPr="00F07F8F">
        <w:rPr>
          <w:rFonts w:ascii="GeezLSOnlyU" w:hAnsi="GeezLSOnlyU" w:cs="GeezLSOnlyU"/>
        </w:rPr>
        <w:t>ሰዓብቲ</w:t>
      </w:r>
      <w:r w:rsidRPr="00F07F8F">
        <w:t xml:space="preserve"> </w:t>
      </w:r>
      <w:r w:rsidRPr="00F07F8F">
        <w:rPr>
          <w:rFonts w:ascii="GeezLSOnlyU" w:hAnsi="GeezLSOnlyU" w:cs="GeezLSOnlyU"/>
        </w:rPr>
        <w:t>ኮይኖም፡</w:t>
      </w:r>
      <w:r w:rsidRPr="00F07F8F">
        <w:t xml:space="preserve"> </w:t>
      </w:r>
      <w:r w:rsidRPr="00F07F8F">
        <w:rPr>
          <w:rFonts w:ascii="GeezLSOnlyU" w:hAnsi="GeezLSOnlyU" w:cs="GeezLSOnlyU"/>
        </w:rPr>
        <w:t>ገለ</w:t>
      </w:r>
      <w:r w:rsidRPr="00F07F8F">
        <w:t xml:space="preserve"> </w:t>
      </w:r>
      <w:r w:rsidRPr="00F07F8F">
        <w:rPr>
          <w:rFonts w:ascii="GeezLSOnlyU" w:hAnsi="GeezLSOnlyU" w:cs="GeezLSOnlyU"/>
        </w:rPr>
        <w:t>ካብኣቶም</w:t>
      </w:r>
      <w:r w:rsidRPr="00F07F8F">
        <w:t xml:space="preserve"> </w:t>
      </w:r>
      <w:r w:rsidRPr="00F07F8F">
        <w:rPr>
          <w:rFonts w:ascii="GeezLSOnlyU" w:hAnsi="GeezLSOnlyU" w:cs="GeezLSOnlyU"/>
        </w:rPr>
        <w:t>እውን</w:t>
      </w:r>
      <w:r w:rsidRPr="00F07F8F">
        <w:t xml:space="preserve"> </w:t>
      </w:r>
      <w:r w:rsidRPr="00F07F8F">
        <w:rPr>
          <w:rFonts w:ascii="GeezLSOnlyU" w:hAnsi="GeezLSOnlyU" w:cs="GeezLSOnlyU"/>
        </w:rPr>
        <w:t>መራሕቲ</w:t>
      </w:r>
      <w:r w:rsidRPr="00F07F8F">
        <w:t xml:space="preserve"> </w:t>
      </w:r>
      <w:r w:rsidRPr="00F07F8F">
        <w:rPr>
          <w:rFonts w:ascii="GeezLSOnlyU" w:hAnsi="GeezLSOnlyU" w:cs="GeezLSOnlyU"/>
        </w:rPr>
        <w:t>ማሕበረሰብ</w:t>
      </w:r>
      <w:r w:rsidRPr="00F07F8F">
        <w:t xml:space="preserve"> </w:t>
      </w:r>
      <w:r w:rsidRPr="00F07F8F">
        <w:rPr>
          <w:rFonts w:ascii="GeezLSOnlyU" w:hAnsi="GeezLSOnlyU" w:cs="GeezLSOnlyU"/>
        </w:rPr>
        <w:t>ኣብ</w:t>
      </w:r>
      <w:r w:rsidRPr="00F07F8F">
        <w:t xml:space="preserve"> </w:t>
      </w:r>
      <w:r w:rsidRPr="00F07F8F">
        <w:rPr>
          <w:rFonts w:ascii="GeezLSOnlyU" w:hAnsi="GeezLSOnlyU" w:cs="GeezLSOnlyU"/>
        </w:rPr>
        <w:t>ኣኽርያ</w:t>
      </w:r>
      <w:r w:rsidRPr="00F07F8F">
        <w:t xml:space="preserve"> </w:t>
      </w:r>
      <w:r w:rsidRPr="00F07F8F">
        <w:rPr>
          <w:rFonts w:ascii="GeezLSOnlyU" w:hAnsi="GeezLSOnlyU" w:cs="GeezLSOnlyU"/>
        </w:rPr>
        <w:t>ኢዮም።</w:t>
      </w:r>
    </w:p>
    <w:p w14:paraId="31DEFC39" w14:textId="3933B42E" w:rsidR="00F505A3" w:rsidRPr="00E077AF" w:rsidRDefault="00CB26FE" w:rsidP="00691DC2">
      <w:pPr>
        <w:pStyle w:val="SingleTxtG"/>
        <w:numPr>
          <w:ilvl w:val="0"/>
          <w:numId w:val="33"/>
        </w:numPr>
        <w:ind w:left="1418" w:firstLine="0"/>
      </w:pPr>
      <w:r w:rsidRPr="00CB26FE">
        <w:rPr>
          <w:rFonts w:ascii="GeezLSOnlyU" w:hAnsi="GeezLSOnlyU" w:cs="GeezLSOnlyU"/>
        </w:rPr>
        <w:t>ድሕሪ</w:t>
      </w:r>
      <w:r w:rsidRPr="00CB26FE">
        <w:t xml:space="preserve"> </w:t>
      </w:r>
      <w:r w:rsidRPr="00CB26FE">
        <w:rPr>
          <w:rFonts w:ascii="GeezLSOnlyU" w:hAnsi="GeezLSOnlyU" w:cs="GeezLSOnlyU"/>
        </w:rPr>
        <w:t>ስነ</w:t>
      </w:r>
      <w:r w:rsidRPr="00CB26FE">
        <w:t xml:space="preserve"> </w:t>
      </w:r>
      <w:r w:rsidRPr="00CB26FE">
        <w:rPr>
          <w:rFonts w:ascii="GeezLSOnlyU" w:hAnsi="GeezLSOnlyU" w:cs="GeezLSOnlyU"/>
        </w:rPr>
        <w:t>ስርዓት</w:t>
      </w:r>
      <w:r w:rsidRPr="00CB26FE">
        <w:t xml:space="preserve"> </w:t>
      </w:r>
      <w:r w:rsidRPr="00CB26FE">
        <w:rPr>
          <w:rFonts w:ascii="GeezLSOnlyU" w:hAnsi="GeezLSOnlyU" w:cs="GeezLSOnlyU"/>
        </w:rPr>
        <w:t>ቀብሪ</w:t>
      </w:r>
      <w:r w:rsidRPr="00CB26FE">
        <w:t xml:space="preserve"> </w:t>
      </w:r>
      <w:r w:rsidRPr="00CB26FE">
        <w:rPr>
          <w:rFonts w:ascii="GeezLSOnlyU" w:hAnsi="GeezLSOnlyU" w:cs="GeezLSOnlyU"/>
        </w:rPr>
        <w:t>ሓጂ</w:t>
      </w:r>
      <w:r w:rsidRPr="00CB26FE">
        <w:t xml:space="preserve"> </w:t>
      </w:r>
      <w:r w:rsidRPr="00CB26FE">
        <w:rPr>
          <w:rFonts w:ascii="GeezLSOnlyU" w:hAnsi="GeezLSOnlyU" w:cs="GeezLSOnlyU"/>
        </w:rPr>
        <w:t>ሙሳ</w:t>
      </w:r>
      <w:r w:rsidRPr="00CB26FE">
        <w:t xml:space="preserve"> </w:t>
      </w:r>
      <w:r w:rsidRPr="00CB26FE">
        <w:rPr>
          <w:rFonts w:ascii="GeezLSOnlyU" w:hAnsi="GeezLSOnlyU" w:cs="GeezLSOnlyU"/>
        </w:rPr>
        <w:t>ኣብ</w:t>
      </w:r>
      <w:r w:rsidRPr="00CB26FE">
        <w:t xml:space="preserve"> </w:t>
      </w:r>
      <w:r w:rsidRPr="00CB26FE">
        <w:rPr>
          <w:rFonts w:ascii="GeezLSOnlyU" w:hAnsi="GeezLSOnlyU" w:cs="GeezLSOnlyU"/>
        </w:rPr>
        <w:t>ዕለት</w:t>
      </w:r>
      <w:r w:rsidRPr="00CB26FE">
        <w:t xml:space="preserve"> 3 </w:t>
      </w:r>
      <w:r w:rsidRPr="00CB26FE">
        <w:rPr>
          <w:rFonts w:ascii="GeezLSOnlyU" w:hAnsi="GeezLSOnlyU" w:cs="GeezLSOnlyU"/>
        </w:rPr>
        <w:t>መጋቢት</w:t>
      </w:r>
      <w:r w:rsidRPr="00CB26FE">
        <w:t xml:space="preserve"> 2018</w:t>
      </w:r>
      <w:r w:rsidRPr="00CB26FE">
        <w:rPr>
          <w:rFonts w:ascii="GeezLSOnlyU" w:hAnsi="GeezLSOnlyU" w:cs="GeezLSOnlyU"/>
        </w:rPr>
        <w:t>፡</w:t>
      </w:r>
      <w:r w:rsidRPr="00CB26FE">
        <w:t xml:space="preserve"> </w:t>
      </w:r>
      <w:r w:rsidRPr="00CB26FE">
        <w:rPr>
          <w:rFonts w:ascii="GeezLSOnlyU" w:hAnsi="GeezLSOnlyU" w:cs="GeezLSOnlyU"/>
        </w:rPr>
        <w:t>ናይ</w:t>
      </w:r>
      <w:r w:rsidRPr="00CB26FE">
        <w:t xml:space="preserve"> </w:t>
      </w:r>
      <w:r w:rsidRPr="00CB26FE">
        <w:rPr>
          <w:rFonts w:ascii="GeezLSOnlyU" w:hAnsi="GeezLSOnlyU" w:cs="GeezLSOnlyU"/>
        </w:rPr>
        <w:t>ጸጥታ</w:t>
      </w:r>
      <w:r w:rsidRPr="00CB26FE">
        <w:t xml:space="preserve"> </w:t>
      </w:r>
      <w:r w:rsidRPr="00CB26FE">
        <w:rPr>
          <w:rFonts w:ascii="GeezLSOnlyU" w:hAnsi="GeezLSOnlyU" w:cs="GeezLSOnlyU"/>
        </w:rPr>
        <w:t>ሓይልታት</w:t>
      </w:r>
      <w:r w:rsidRPr="00CB26FE">
        <w:t xml:space="preserve"> </w:t>
      </w:r>
      <w:r w:rsidRPr="00CB26FE">
        <w:rPr>
          <w:rFonts w:ascii="GeezLSOnlyU" w:hAnsi="GeezLSOnlyU" w:cs="GeezLSOnlyU"/>
        </w:rPr>
        <w:t>ብኣማኢት</w:t>
      </w:r>
      <w:r w:rsidRPr="00CB26FE">
        <w:t xml:space="preserve"> </w:t>
      </w:r>
      <w:r w:rsidRPr="00CB26FE">
        <w:rPr>
          <w:rFonts w:ascii="GeezLSOnlyU" w:hAnsi="GeezLSOnlyU" w:cs="GeezLSOnlyU"/>
        </w:rPr>
        <w:t>ኣብ</w:t>
      </w:r>
      <w:r w:rsidRPr="00CB26FE">
        <w:t xml:space="preserve"> </w:t>
      </w:r>
      <w:r w:rsidRPr="00CB26FE">
        <w:rPr>
          <w:rFonts w:ascii="GeezLSOnlyU" w:hAnsi="GeezLSOnlyU" w:cs="GeezLSOnlyU"/>
        </w:rPr>
        <w:t>ልዕሊ</w:t>
      </w:r>
      <w:r w:rsidRPr="00CB26FE">
        <w:t xml:space="preserve"> </w:t>
      </w:r>
      <w:r w:rsidRPr="00CB26FE">
        <w:rPr>
          <w:rFonts w:ascii="GeezLSOnlyU" w:hAnsi="GeezLSOnlyU" w:cs="GeezLSOnlyU"/>
        </w:rPr>
        <w:t>ዝቑጸሩ</w:t>
      </w:r>
      <w:r w:rsidRPr="00CB26FE">
        <w:t xml:space="preserve"> </w:t>
      </w:r>
      <w:r w:rsidRPr="00CB26FE">
        <w:rPr>
          <w:rFonts w:ascii="GeezLSOnlyU" w:hAnsi="GeezLSOnlyU" w:cs="GeezLSOnlyU"/>
        </w:rPr>
        <w:t>ሰባት</w:t>
      </w:r>
      <w:r w:rsidRPr="00CB26FE">
        <w:t xml:space="preserve"> </w:t>
      </w:r>
      <w:r w:rsidRPr="00CB26FE">
        <w:rPr>
          <w:rFonts w:ascii="GeezLSOnlyU" w:hAnsi="GeezLSOnlyU" w:cs="GeezLSOnlyU"/>
        </w:rPr>
        <w:t>ጃምላዊ</w:t>
      </w:r>
      <w:r w:rsidRPr="00CB26FE">
        <w:t xml:space="preserve"> </w:t>
      </w:r>
      <w:r w:rsidRPr="00CB26FE">
        <w:rPr>
          <w:rFonts w:ascii="GeezLSOnlyU" w:hAnsi="GeezLSOnlyU" w:cs="GeezLSOnlyU"/>
        </w:rPr>
        <w:t>ቀይዲ</w:t>
      </w:r>
      <w:r w:rsidRPr="00CB26FE">
        <w:t xml:space="preserve"> </w:t>
      </w:r>
      <w:r w:rsidRPr="00CB26FE">
        <w:rPr>
          <w:rFonts w:ascii="GeezLSOnlyU" w:hAnsi="GeezLSOnlyU" w:cs="GeezLSOnlyU"/>
        </w:rPr>
        <w:t>ኣካይዶም።</w:t>
      </w:r>
      <w:r w:rsidRPr="00CB26FE">
        <w:t xml:space="preserve"> </w:t>
      </w:r>
      <w:r w:rsidRPr="00CB26FE">
        <w:rPr>
          <w:rFonts w:ascii="GeezLSOnlyU" w:hAnsi="GeezLSOnlyU" w:cs="GeezLSOnlyU"/>
        </w:rPr>
        <w:t>ገዚፍ</w:t>
      </w:r>
      <w:r w:rsidRPr="00CB26FE">
        <w:t xml:space="preserve"> </w:t>
      </w:r>
      <w:r w:rsidRPr="00CB26FE">
        <w:rPr>
          <w:rFonts w:ascii="GeezLSOnlyU" w:hAnsi="GeezLSOnlyU" w:cs="GeezLSOnlyU"/>
        </w:rPr>
        <w:t>ወተሃደራዊ</w:t>
      </w:r>
      <w:r w:rsidRPr="00CB26FE">
        <w:t xml:space="preserve"> </w:t>
      </w:r>
      <w:r w:rsidRPr="00CB26FE">
        <w:rPr>
          <w:rFonts w:ascii="GeezLSOnlyU" w:hAnsi="GeezLSOnlyU" w:cs="GeezLSOnlyU"/>
        </w:rPr>
        <w:t>ሓይሊ</w:t>
      </w:r>
      <w:r w:rsidRPr="00CB26FE">
        <w:t xml:space="preserve"> </w:t>
      </w:r>
      <w:r w:rsidRPr="00CB26FE">
        <w:rPr>
          <w:rFonts w:ascii="GeezLSOnlyU" w:hAnsi="GeezLSOnlyU" w:cs="GeezLSOnlyU"/>
        </w:rPr>
        <w:t>ብምውፋር</w:t>
      </w:r>
      <w:r w:rsidRPr="00CB26FE">
        <w:t xml:space="preserve"> </w:t>
      </w:r>
      <w:r w:rsidRPr="00CB26FE">
        <w:rPr>
          <w:rFonts w:ascii="GeezLSOnlyU" w:hAnsi="GeezLSOnlyU" w:cs="GeezLSOnlyU"/>
        </w:rPr>
        <w:t>ድሕሪ</w:t>
      </w:r>
      <w:r w:rsidRPr="00CB26FE">
        <w:t xml:space="preserve"> </w:t>
      </w:r>
      <w:r w:rsidRPr="00CB26FE">
        <w:rPr>
          <w:rFonts w:ascii="GeezLSOnlyU" w:hAnsi="GeezLSOnlyU" w:cs="GeezLSOnlyU"/>
        </w:rPr>
        <w:t>ስነ</w:t>
      </w:r>
      <w:r w:rsidRPr="00CB26FE">
        <w:t xml:space="preserve"> </w:t>
      </w:r>
      <w:r w:rsidRPr="00CB26FE">
        <w:rPr>
          <w:rFonts w:ascii="GeezLSOnlyU" w:hAnsi="GeezLSOnlyU" w:cs="GeezLSOnlyU"/>
        </w:rPr>
        <w:t>ስርዓት</w:t>
      </w:r>
      <w:r w:rsidRPr="00CB26FE">
        <w:t xml:space="preserve"> </w:t>
      </w:r>
      <w:r w:rsidRPr="00CB26FE">
        <w:rPr>
          <w:rFonts w:ascii="GeezLSOnlyU" w:hAnsi="GeezLSOnlyU" w:cs="GeezLSOnlyU"/>
        </w:rPr>
        <w:t>ቀብሪ</w:t>
      </w:r>
      <w:r w:rsidRPr="00CB26FE">
        <w:t xml:space="preserve"> </w:t>
      </w:r>
      <w:r w:rsidRPr="00CB26FE">
        <w:rPr>
          <w:rFonts w:ascii="GeezLSOnlyU" w:hAnsi="GeezLSOnlyU" w:cs="GeezLSOnlyU"/>
        </w:rPr>
        <w:t>ምቕያድ</w:t>
      </w:r>
      <w:r w:rsidRPr="00CB26FE">
        <w:t xml:space="preserve"> </w:t>
      </w:r>
      <w:r w:rsidRPr="00CB26FE">
        <w:rPr>
          <w:rFonts w:ascii="GeezLSOnlyU" w:hAnsi="GeezLSOnlyU" w:cs="GeezLSOnlyU"/>
        </w:rPr>
        <w:t>ተጀሚሩ።</w:t>
      </w:r>
      <w:r w:rsidRPr="00CB26FE">
        <w:t xml:space="preserve"> </w:t>
      </w:r>
      <w:r w:rsidRPr="00CB26FE">
        <w:rPr>
          <w:rFonts w:ascii="GeezLSOnlyU" w:hAnsi="GeezLSOnlyU" w:cs="GeezLSOnlyU"/>
        </w:rPr>
        <w:t>ኣረጋውያንን</w:t>
      </w:r>
      <w:r w:rsidRPr="00CB26FE">
        <w:t xml:space="preserve"> </w:t>
      </w:r>
      <w:r w:rsidRPr="00CB26FE">
        <w:rPr>
          <w:rFonts w:ascii="GeezLSOnlyU" w:hAnsi="GeezLSOnlyU" w:cs="GeezLSOnlyU"/>
        </w:rPr>
        <w:t>ህጻናትን</w:t>
      </w:r>
      <w:r w:rsidRPr="00CB26FE">
        <w:t xml:space="preserve"> </w:t>
      </w:r>
      <w:r w:rsidRPr="00CB26FE">
        <w:rPr>
          <w:rFonts w:ascii="GeezLSOnlyU" w:hAnsi="GeezLSOnlyU" w:cs="GeezLSOnlyU"/>
        </w:rPr>
        <w:t>ውን</w:t>
      </w:r>
      <w:r w:rsidRPr="00CB26FE">
        <w:t xml:space="preserve"> </w:t>
      </w:r>
      <w:r w:rsidRPr="00CB26FE">
        <w:rPr>
          <w:rFonts w:ascii="GeezLSOnlyU" w:hAnsi="GeezLSOnlyU" w:cs="GeezLSOnlyU"/>
        </w:rPr>
        <w:t>ተቐይዶምን</w:t>
      </w:r>
      <w:r w:rsidRPr="00CB26FE">
        <w:t xml:space="preserve"> </w:t>
      </w:r>
      <w:r w:rsidRPr="00CB26FE">
        <w:rPr>
          <w:rFonts w:ascii="GeezLSOnlyU" w:hAnsi="GeezLSOnlyU" w:cs="GeezLSOnlyU"/>
        </w:rPr>
        <w:t>ተኣሲሮምን።</w:t>
      </w:r>
    </w:p>
    <w:p w14:paraId="527EDAD1" w14:textId="005CDA23" w:rsidR="00F505A3" w:rsidRPr="00E077AF" w:rsidRDefault="00CB26FE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CB26FE">
        <w:rPr>
          <w:rFonts w:ascii="GeezLSOnlyU" w:eastAsiaTheme="minorHAnsi" w:hAnsi="GeezLSOnlyU" w:cs="GeezLSOnlyU"/>
        </w:rPr>
        <w:t>ምጥቓም</w:t>
      </w:r>
      <w:r w:rsidRPr="00CB26FE">
        <w:rPr>
          <w:rFonts w:eastAsiaTheme="minorHAnsi"/>
        </w:rPr>
        <w:t xml:space="preserve"> </w:t>
      </w:r>
      <w:r w:rsidRPr="00CB26FE">
        <w:rPr>
          <w:rFonts w:ascii="GeezLSOnlyU" w:eastAsiaTheme="minorHAnsi" w:hAnsi="GeezLSOnlyU" w:cs="GeezLSOnlyU"/>
        </w:rPr>
        <w:t>መሰላት</w:t>
      </w:r>
      <w:r w:rsidRPr="00CB26FE">
        <w:rPr>
          <w:rFonts w:eastAsiaTheme="minorHAnsi"/>
        </w:rPr>
        <w:t xml:space="preserve"> </w:t>
      </w:r>
      <w:r w:rsidRPr="00CB26FE">
        <w:rPr>
          <w:rFonts w:ascii="GeezLSOnlyU" w:eastAsiaTheme="minorHAnsi" w:hAnsi="GeezLSOnlyU" w:cs="GeezLSOnlyU"/>
        </w:rPr>
        <w:t>ሃይማኖትን</w:t>
      </w:r>
      <w:r w:rsidRPr="00CB26FE">
        <w:rPr>
          <w:rFonts w:eastAsiaTheme="minorHAnsi"/>
        </w:rPr>
        <w:t xml:space="preserve"> </w:t>
      </w:r>
      <w:r w:rsidRPr="00CB26FE">
        <w:rPr>
          <w:rFonts w:ascii="GeezLSOnlyU" w:eastAsiaTheme="minorHAnsi" w:hAnsi="GeezLSOnlyU" w:cs="GeezLSOnlyU"/>
        </w:rPr>
        <w:t>እምነትን</w:t>
      </w:r>
      <w:r>
        <w:rPr>
          <w:rFonts w:ascii="GeezLSOnlyU" w:eastAsiaTheme="minorHAnsi" w:hAnsi="GeezLSOnlyU" w:cs="GeezLSOnlyU"/>
        </w:rPr>
        <w:t>፡</w:t>
      </w:r>
    </w:p>
    <w:p w14:paraId="679D6209" w14:textId="4BB6A70E" w:rsidR="00F87446" w:rsidRPr="00E077AF" w:rsidRDefault="006D1600" w:rsidP="00691DC2">
      <w:pPr>
        <w:pStyle w:val="SingleTxtG"/>
        <w:numPr>
          <w:ilvl w:val="0"/>
          <w:numId w:val="33"/>
        </w:numPr>
        <w:ind w:left="1418" w:firstLine="0"/>
      </w:pPr>
      <w:r w:rsidRPr="006D1600">
        <w:rPr>
          <w:rFonts w:ascii="GeezLSOnlyU" w:hAnsi="GeezLSOnlyU" w:cs="GeezLSOnlyU"/>
        </w:rPr>
        <w:t>ኣብ</w:t>
      </w:r>
      <w:r w:rsidRPr="006D1600">
        <w:t xml:space="preserve"> </w:t>
      </w:r>
      <w:r w:rsidRPr="006D1600">
        <w:rPr>
          <w:rFonts w:ascii="GeezLSOnlyU" w:hAnsi="GeezLSOnlyU" w:cs="GeezLSOnlyU"/>
        </w:rPr>
        <w:t>ካልኣይ</w:t>
      </w:r>
      <w:r w:rsidRPr="006D1600">
        <w:t xml:space="preserve"> </w:t>
      </w:r>
      <w:r w:rsidRPr="006D1600">
        <w:rPr>
          <w:rFonts w:ascii="GeezLSOnlyU" w:hAnsi="GeezLSOnlyU" w:cs="GeezLSOnlyU"/>
        </w:rPr>
        <w:t>መፋርቕ</w:t>
      </w:r>
      <w:r w:rsidRPr="006D1600">
        <w:t xml:space="preserve"> 2017</w:t>
      </w:r>
      <w:r w:rsidRPr="006D1600">
        <w:rPr>
          <w:rFonts w:ascii="GeezLSOnlyU" w:hAnsi="GeezLSOnlyU" w:cs="GeezLSOnlyU"/>
        </w:rPr>
        <w:t>፡</w:t>
      </w:r>
      <w:r w:rsidRPr="006D1600">
        <w:t xml:space="preserve"> </w:t>
      </w:r>
      <w:r w:rsidRPr="006D1600">
        <w:rPr>
          <w:rFonts w:ascii="GeezLSOnlyU" w:hAnsi="GeezLSOnlyU" w:cs="GeezLSOnlyU"/>
        </w:rPr>
        <w:t>ከባቢ</w:t>
      </w:r>
      <w:r w:rsidRPr="006D1600">
        <w:t xml:space="preserve"> 45 </w:t>
      </w:r>
      <w:r w:rsidRPr="006D1600">
        <w:rPr>
          <w:rFonts w:ascii="GeezLSOnlyU" w:hAnsi="GeezLSOnlyU" w:cs="GeezLSOnlyU"/>
        </w:rPr>
        <w:t>ሰባት</w:t>
      </w:r>
      <w:r w:rsidRPr="006D1600">
        <w:t xml:space="preserve"> </w:t>
      </w:r>
      <w:r w:rsidRPr="006D1600">
        <w:rPr>
          <w:rFonts w:ascii="GeezLSOnlyU" w:hAnsi="GeezLSOnlyU" w:cs="GeezLSOnlyU"/>
        </w:rPr>
        <w:t>ኣብ</w:t>
      </w:r>
      <w:r w:rsidRPr="006D1600">
        <w:t xml:space="preserve"> </w:t>
      </w:r>
      <w:r w:rsidRPr="006D1600">
        <w:rPr>
          <w:rFonts w:ascii="GeezLSOnlyU" w:hAnsi="GeezLSOnlyU" w:cs="GeezLSOnlyU"/>
        </w:rPr>
        <w:t>ዓዲ</w:t>
      </w:r>
      <w:r w:rsidRPr="006D1600">
        <w:t xml:space="preserve"> </w:t>
      </w:r>
      <w:r w:rsidRPr="006D1600">
        <w:rPr>
          <w:rFonts w:ascii="GeezLSOnlyU" w:hAnsi="GeezLSOnlyU" w:cs="GeezLSOnlyU"/>
        </w:rPr>
        <w:t>ዃላ</w:t>
      </w:r>
      <w:r w:rsidRPr="006D1600">
        <w:t xml:space="preserve"> </w:t>
      </w:r>
      <w:r w:rsidRPr="006D1600">
        <w:rPr>
          <w:rFonts w:ascii="GeezLSOnlyU" w:hAnsi="GeezLSOnlyU" w:cs="GeezLSOnlyU"/>
        </w:rPr>
        <w:t>ተቐይዶም</w:t>
      </w:r>
      <w:r w:rsidRPr="006D1600">
        <w:t xml:space="preserve"> </w:t>
      </w:r>
      <w:r w:rsidRPr="006D1600">
        <w:rPr>
          <w:rFonts w:ascii="GeezLSOnlyU" w:hAnsi="GeezLSOnlyU" w:cs="GeezLSOnlyU"/>
        </w:rPr>
        <w:t>ናብ</w:t>
      </w:r>
      <w:r w:rsidRPr="006D1600">
        <w:t xml:space="preserve"> </w:t>
      </w:r>
      <w:r w:rsidRPr="006D1600">
        <w:rPr>
          <w:rFonts w:ascii="GeezLSOnlyU" w:hAnsi="GeezLSOnlyU" w:cs="GeezLSOnlyU"/>
        </w:rPr>
        <w:t>ማሕቡስ</w:t>
      </w:r>
      <w:r w:rsidRPr="006D1600">
        <w:t xml:space="preserve"> </w:t>
      </w:r>
      <w:r w:rsidRPr="006D1600">
        <w:rPr>
          <w:rFonts w:ascii="GeezLSOnlyU" w:hAnsi="GeezLSOnlyU" w:cs="GeezLSOnlyU"/>
        </w:rPr>
        <w:t>ተወሲዶም።</w:t>
      </w:r>
      <w:r w:rsidRPr="006D1600">
        <w:t xml:space="preserve"> </w:t>
      </w:r>
      <w:r w:rsidRPr="006D1600">
        <w:rPr>
          <w:rFonts w:ascii="GeezLSOnlyU" w:hAnsi="GeezLSOnlyU" w:cs="GeezLSOnlyU"/>
        </w:rPr>
        <w:t>ሓደ</w:t>
      </w:r>
      <w:r w:rsidRPr="006D1600">
        <w:t xml:space="preserve"> </w:t>
      </w:r>
      <w:r w:rsidRPr="006D1600">
        <w:rPr>
          <w:rFonts w:ascii="GeezLSOnlyU" w:hAnsi="GeezLSOnlyU" w:cs="GeezLSOnlyU"/>
        </w:rPr>
        <w:t>ካብዚኦም</w:t>
      </w:r>
      <w:r w:rsidRPr="006D1600">
        <w:t xml:space="preserve"> </w:t>
      </w:r>
      <w:r w:rsidRPr="006D1600">
        <w:rPr>
          <w:rFonts w:ascii="GeezLSOnlyU" w:hAnsi="GeezLSOnlyU" w:cs="GeezLSOnlyU"/>
        </w:rPr>
        <w:t>ውን</w:t>
      </w:r>
      <w:r w:rsidRPr="006D1600">
        <w:t xml:space="preserve"> </w:t>
      </w:r>
      <w:r w:rsidRPr="006D1600">
        <w:rPr>
          <w:rFonts w:ascii="GeezLSOnlyU" w:hAnsi="GeezLSOnlyU" w:cs="GeezLSOnlyU"/>
        </w:rPr>
        <w:t>ብምኽንያት</w:t>
      </w:r>
      <w:r w:rsidRPr="006D1600">
        <w:t xml:space="preserve"> </w:t>
      </w:r>
      <w:r w:rsidRPr="006D1600">
        <w:rPr>
          <w:rFonts w:ascii="GeezLSOnlyU" w:hAnsi="GeezLSOnlyU" w:cs="GeezLSOnlyU"/>
        </w:rPr>
        <w:t>ምቅላዕ</w:t>
      </w:r>
      <w:r w:rsidRPr="006D1600">
        <w:t xml:space="preserve"> </w:t>
      </w:r>
      <w:r w:rsidRPr="006D1600">
        <w:rPr>
          <w:rFonts w:ascii="GeezLSOnlyU" w:hAnsi="GeezLSOnlyU" w:cs="GeezLSOnlyU"/>
        </w:rPr>
        <w:t>ንከቢድ</w:t>
      </w:r>
      <w:r w:rsidRPr="006D1600">
        <w:t xml:space="preserve"> </w:t>
      </w:r>
      <w:r w:rsidRPr="006D1600">
        <w:rPr>
          <w:rFonts w:ascii="GeezLSOnlyU" w:hAnsi="GeezLSOnlyU" w:cs="GeezLSOnlyU"/>
        </w:rPr>
        <w:t>ኩነታት</w:t>
      </w:r>
      <w:r w:rsidRPr="006D1600">
        <w:t xml:space="preserve"> </w:t>
      </w:r>
      <w:r w:rsidRPr="006D1600">
        <w:rPr>
          <w:rFonts w:ascii="GeezLSOnlyU" w:hAnsi="GeezLSOnlyU" w:cs="GeezLSOnlyU"/>
        </w:rPr>
        <w:t>ክሊማን</w:t>
      </w:r>
      <w:r w:rsidRPr="006D1600">
        <w:t xml:space="preserve"> </w:t>
      </w:r>
      <w:r w:rsidRPr="006D1600">
        <w:rPr>
          <w:rFonts w:ascii="GeezLSOnlyU" w:hAnsi="GeezLSOnlyU" w:cs="GeezLSOnlyU"/>
        </w:rPr>
        <w:t>ናይ</w:t>
      </w:r>
      <w:r w:rsidRPr="006D1600">
        <w:t xml:space="preserve"> </w:t>
      </w:r>
      <w:r w:rsidRPr="006D1600">
        <w:rPr>
          <w:rFonts w:ascii="GeezLSOnlyU" w:hAnsi="GeezLSOnlyU" w:cs="GeezLSOnlyU"/>
        </w:rPr>
        <w:t>ማሕቡስ</w:t>
      </w:r>
      <w:r w:rsidRPr="006D1600">
        <w:t xml:space="preserve"> </w:t>
      </w:r>
      <w:r w:rsidRPr="006D1600">
        <w:rPr>
          <w:rFonts w:ascii="GeezLSOnlyU" w:hAnsi="GeezLSOnlyU" w:cs="GeezLSOnlyU"/>
        </w:rPr>
        <w:t>ኩነታት</w:t>
      </w:r>
      <w:r w:rsidRPr="006D1600">
        <w:t xml:space="preserve"> </w:t>
      </w:r>
      <w:r w:rsidRPr="006D1600">
        <w:rPr>
          <w:rFonts w:ascii="GeezLSOnlyU" w:hAnsi="GeezLSOnlyU" w:cs="GeezLSOnlyU"/>
        </w:rPr>
        <w:t>ኣትሓሕዛን</w:t>
      </w:r>
      <w:r w:rsidRPr="006D1600">
        <w:t xml:space="preserve"> </w:t>
      </w:r>
      <w:r w:rsidRPr="006D1600">
        <w:rPr>
          <w:rFonts w:ascii="GeezLSOnlyU" w:hAnsi="GeezLSOnlyU" w:cs="GeezLSOnlyU"/>
        </w:rPr>
        <w:t>ሞይቱ።</w:t>
      </w:r>
      <w:r w:rsidRPr="006D1600">
        <w:t xml:space="preserve"> </w:t>
      </w:r>
      <w:r w:rsidRPr="006D1600">
        <w:rPr>
          <w:rFonts w:ascii="GeezLSOnlyU" w:hAnsi="GeezLSOnlyU" w:cs="GeezLSOnlyU"/>
        </w:rPr>
        <w:t>እዚኦም</w:t>
      </w:r>
      <w:r w:rsidRPr="006D1600">
        <w:t xml:space="preserve"> </w:t>
      </w:r>
      <w:r w:rsidRPr="006D1600">
        <w:rPr>
          <w:rFonts w:ascii="GeezLSOnlyU" w:hAnsi="GeezLSOnlyU" w:cs="GeezLSOnlyU"/>
        </w:rPr>
        <w:t>ተፈቲሖም</w:t>
      </w:r>
      <w:r w:rsidRPr="006D1600">
        <w:t xml:space="preserve"> </w:t>
      </w:r>
      <w:r w:rsidRPr="006D1600">
        <w:rPr>
          <w:rFonts w:ascii="GeezLSOnlyU" w:hAnsi="GeezLSOnlyU" w:cs="GeezLSOnlyU"/>
        </w:rPr>
        <w:t>ይኹኑ</w:t>
      </w:r>
      <w:r w:rsidRPr="006D1600">
        <w:t xml:space="preserve"> </w:t>
      </w:r>
      <w:r w:rsidRPr="006D1600">
        <w:rPr>
          <w:rFonts w:ascii="GeezLSOnlyU" w:hAnsi="GeezLSOnlyU" w:cs="GeezLSOnlyU"/>
        </w:rPr>
        <w:t>ወይ</w:t>
      </w:r>
      <w:r w:rsidRPr="006D1600">
        <w:t xml:space="preserve"> </w:t>
      </w:r>
      <w:r w:rsidRPr="006D1600">
        <w:rPr>
          <w:rFonts w:ascii="GeezLSOnlyU" w:hAnsi="GeezLSOnlyU" w:cs="GeezLSOnlyU"/>
        </w:rPr>
        <w:t>ውን</w:t>
      </w:r>
      <w:r w:rsidRPr="006D1600">
        <w:t xml:space="preserve"> </w:t>
      </w:r>
      <w:r w:rsidRPr="006D1600">
        <w:rPr>
          <w:rFonts w:ascii="GeezLSOnlyU" w:hAnsi="GeezLSOnlyU" w:cs="GeezLSOnlyU"/>
        </w:rPr>
        <w:t>ኣብ</w:t>
      </w:r>
      <w:r w:rsidRPr="006D1600">
        <w:t xml:space="preserve"> </w:t>
      </w:r>
      <w:r w:rsidRPr="006D1600">
        <w:rPr>
          <w:rFonts w:ascii="GeezLSOnlyU" w:hAnsi="GeezLSOnlyU" w:cs="GeezLSOnlyU"/>
        </w:rPr>
        <w:t>ትሕቲ</w:t>
      </w:r>
      <w:r w:rsidRPr="006D1600">
        <w:t xml:space="preserve"> </w:t>
      </w:r>
      <w:r w:rsidRPr="006D1600">
        <w:rPr>
          <w:rFonts w:ascii="GeezLSOnlyU" w:hAnsi="GeezLSOnlyU" w:cs="GeezLSOnlyU"/>
        </w:rPr>
        <w:t>ቀይዲ</w:t>
      </w:r>
      <w:r w:rsidRPr="006D1600">
        <w:t xml:space="preserve"> </w:t>
      </w:r>
      <w:r w:rsidRPr="006D1600">
        <w:rPr>
          <w:rFonts w:ascii="GeezLSOnlyU" w:hAnsi="GeezLSOnlyU" w:cs="GeezLSOnlyU"/>
        </w:rPr>
        <w:t>ይሃልው</w:t>
      </w:r>
      <w:r w:rsidRPr="006D1600">
        <w:t xml:space="preserve"> </w:t>
      </w:r>
      <w:r w:rsidRPr="006D1600">
        <w:rPr>
          <w:rFonts w:ascii="GeezLSOnlyU" w:hAnsi="GeezLSOnlyU" w:cs="GeezLSOnlyU"/>
        </w:rPr>
        <w:t>ዝፍለጥ</w:t>
      </w:r>
      <w:r w:rsidRPr="006D1600">
        <w:t xml:space="preserve"> </w:t>
      </w:r>
      <w:r w:rsidRPr="006D1600">
        <w:rPr>
          <w:rFonts w:ascii="GeezLSOnlyU" w:hAnsi="GeezLSOnlyU" w:cs="GeezLSOnlyU"/>
        </w:rPr>
        <w:t>ነገር</w:t>
      </w:r>
      <w:r w:rsidRPr="006D1600">
        <w:t xml:space="preserve"> </w:t>
      </w:r>
      <w:r w:rsidRPr="006D1600">
        <w:rPr>
          <w:rFonts w:ascii="GeezLSOnlyU" w:hAnsi="GeezLSOnlyU" w:cs="GeezLSOnlyU"/>
        </w:rPr>
        <w:t>የሎን።</w:t>
      </w:r>
      <w:r w:rsidR="00F505A3" w:rsidRPr="00E077AF">
        <w:t xml:space="preserve">  </w:t>
      </w:r>
    </w:p>
    <w:p w14:paraId="1BC6D282" w14:textId="5AF51976" w:rsidR="00F505A3" w:rsidRPr="00E077AF" w:rsidRDefault="00617996" w:rsidP="00691DC2">
      <w:pPr>
        <w:pStyle w:val="SingleTxtG"/>
        <w:numPr>
          <w:ilvl w:val="0"/>
          <w:numId w:val="33"/>
        </w:numPr>
        <w:ind w:left="1418" w:firstLine="0"/>
      </w:pPr>
      <w:r w:rsidRPr="00617996">
        <w:rPr>
          <w:rFonts w:ascii="GeezLSOnlyU" w:hAnsi="GeezLSOnlyU" w:cs="GeezLSOnlyU"/>
        </w:rPr>
        <w:t>ቀይድን</w:t>
      </w:r>
      <w:r w:rsidRPr="00617996">
        <w:t xml:space="preserve"> </w:t>
      </w:r>
      <w:r w:rsidRPr="00617996">
        <w:rPr>
          <w:rFonts w:ascii="GeezLSOnlyU" w:hAnsi="GeezLSOnlyU" w:cs="GeezLSOnlyU"/>
        </w:rPr>
        <w:t>ማእሰርትን</w:t>
      </w:r>
      <w:r w:rsidRPr="00617996">
        <w:t xml:space="preserve"> </w:t>
      </w:r>
      <w:r w:rsidRPr="00617996">
        <w:rPr>
          <w:rFonts w:ascii="GeezLSOnlyU" w:hAnsi="GeezLSOnlyU" w:cs="GeezLSOnlyU"/>
        </w:rPr>
        <w:t>መማህራን</w:t>
      </w:r>
      <w:r w:rsidRPr="00617996">
        <w:t xml:space="preserve"> </w:t>
      </w:r>
      <w:r w:rsidRPr="00617996">
        <w:rPr>
          <w:rFonts w:ascii="GeezLSOnlyU" w:hAnsi="GeezLSOnlyU" w:cs="GeezLSOnlyU"/>
        </w:rPr>
        <w:t>ምስልምና</w:t>
      </w:r>
      <w:r w:rsidRPr="00617996">
        <w:t xml:space="preserve"> </w:t>
      </w:r>
      <w:r w:rsidRPr="00617996">
        <w:rPr>
          <w:rFonts w:ascii="GeezLSOnlyU" w:hAnsi="GeezLSOnlyU" w:cs="GeezLSOnlyU"/>
        </w:rPr>
        <w:t>ኣብ</w:t>
      </w:r>
      <w:r w:rsidRPr="00617996">
        <w:t xml:space="preserve"> </w:t>
      </w:r>
      <w:r w:rsidRPr="00617996">
        <w:rPr>
          <w:rFonts w:ascii="GeezLSOnlyU" w:hAnsi="GeezLSOnlyU" w:cs="GeezLSOnlyU"/>
        </w:rPr>
        <w:t>መወዳእታ</w:t>
      </w:r>
      <w:r w:rsidRPr="00617996">
        <w:t xml:space="preserve"> 2017</w:t>
      </w:r>
      <w:r w:rsidRPr="00617996">
        <w:rPr>
          <w:rFonts w:ascii="GeezLSOnlyU" w:hAnsi="GeezLSOnlyU" w:cs="GeezLSOnlyU"/>
        </w:rPr>
        <w:t>፡</w:t>
      </w:r>
      <w:r w:rsidRPr="00617996">
        <w:t xml:space="preserve"> </w:t>
      </w:r>
      <w:r w:rsidRPr="00617996">
        <w:rPr>
          <w:rFonts w:ascii="GeezLSOnlyU" w:hAnsi="GeezLSOnlyU" w:cs="GeezLSOnlyU"/>
        </w:rPr>
        <w:t>ሃይማኖታዊ</w:t>
      </w:r>
      <w:r w:rsidRPr="00617996">
        <w:t xml:space="preserve"> </w:t>
      </w:r>
      <w:r w:rsidRPr="00617996">
        <w:rPr>
          <w:rFonts w:ascii="GeezLSOnlyU" w:hAnsi="GeezLSOnlyU" w:cs="GeezLSOnlyU"/>
        </w:rPr>
        <w:t>ኣስተምህሮ</w:t>
      </w:r>
      <w:r w:rsidRPr="00617996">
        <w:t xml:space="preserve"> </w:t>
      </w:r>
      <w:r w:rsidRPr="00617996">
        <w:rPr>
          <w:rFonts w:ascii="GeezLSOnlyU" w:hAnsi="GeezLSOnlyU" w:cs="GeezLSOnlyU"/>
        </w:rPr>
        <w:t>ሂብኩም</w:t>
      </w:r>
      <w:r w:rsidRPr="00617996">
        <w:t xml:space="preserve"> </w:t>
      </w:r>
      <w:r w:rsidRPr="00617996">
        <w:rPr>
          <w:rFonts w:ascii="GeezLSOnlyU" w:hAnsi="GeezLSOnlyU" w:cs="GeezLSOnlyU"/>
        </w:rPr>
        <w:t>ብዝብል</w:t>
      </w:r>
      <w:r w:rsidRPr="00617996">
        <w:t xml:space="preserve"> </w:t>
      </w:r>
      <w:r w:rsidRPr="00617996">
        <w:rPr>
          <w:rFonts w:ascii="GeezLSOnlyU" w:hAnsi="GeezLSOnlyU" w:cs="GeezLSOnlyU"/>
        </w:rPr>
        <w:t>ጥርጠራ።</w:t>
      </w:r>
      <w:r w:rsidR="00F505A3" w:rsidRPr="00E077AF">
        <w:t xml:space="preserve"> </w:t>
      </w:r>
    </w:p>
    <w:p w14:paraId="35867389" w14:textId="07DEB6E3" w:rsidR="00F505A3" w:rsidRPr="00E077AF" w:rsidRDefault="00AD00A3" w:rsidP="00691DC2">
      <w:pPr>
        <w:pStyle w:val="SingleTxtG"/>
        <w:numPr>
          <w:ilvl w:val="0"/>
          <w:numId w:val="33"/>
        </w:numPr>
        <w:ind w:left="1418" w:firstLine="0"/>
      </w:pPr>
      <w:r w:rsidRPr="00AD00A3">
        <w:rPr>
          <w:rFonts w:ascii="GeezLSOnlyU" w:hAnsi="GeezLSOnlyU" w:cs="GeezLSOnlyU"/>
        </w:rPr>
        <w:t>ቀይድን</w:t>
      </w:r>
      <w:r w:rsidRPr="00AD00A3">
        <w:t xml:space="preserve"> </w:t>
      </w:r>
      <w:r w:rsidRPr="00AD00A3">
        <w:rPr>
          <w:rFonts w:ascii="GeezLSOnlyU" w:hAnsi="GeezLSOnlyU" w:cs="GeezLSOnlyU"/>
        </w:rPr>
        <w:t>ማእሰርትን</w:t>
      </w:r>
      <w:r w:rsidRPr="00AD00A3">
        <w:t xml:space="preserve"> </w:t>
      </w:r>
      <w:r w:rsidRPr="00AD00A3">
        <w:rPr>
          <w:rFonts w:ascii="GeezLSOnlyU" w:hAnsi="GeezLSOnlyU" w:cs="GeezLSOnlyU"/>
        </w:rPr>
        <w:t>ሃይማኖታዊ</w:t>
      </w:r>
      <w:r w:rsidRPr="00AD00A3">
        <w:t xml:space="preserve"> </w:t>
      </w:r>
      <w:r w:rsidRPr="00AD00A3">
        <w:rPr>
          <w:rFonts w:ascii="GeezLSOnlyU" w:hAnsi="GeezLSOnlyU" w:cs="GeezLSOnlyU"/>
        </w:rPr>
        <w:t>መራሕቲ</w:t>
      </w:r>
      <w:r w:rsidRPr="00AD00A3">
        <w:t xml:space="preserve"> </w:t>
      </w:r>
      <w:r w:rsidRPr="00AD00A3">
        <w:rPr>
          <w:rFonts w:ascii="GeezLSOnlyU" w:hAnsi="GeezLSOnlyU" w:cs="GeezLSOnlyU"/>
        </w:rPr>
        <w:t>ካቶሊካዊ</w:t>
      </w:r>
      <w:r w:rsidRPr="00AD00A3">
        <w:t xml:space="preserve"> </w:t>
      </w:r>
      <w:r w:rsidRPr="00AD00A3">
        <w:rPr>
          <w:rFonts w:ascii="GeezLSOnlyU" w:hAnsi="GeezLSOnlyU" w:cs="GeezLSOnlyU"/>
        </w:rPr>
        <w:t>ትካል</w:t>
      </w:r>
      <w:r w:rsidRPr="00AD00A3">
        <w:t xml:space="preserve"> </w:t>
      </w:r>
      <w:r w:rsidRPr="00AD00A3">
        <w:rPr>
          <w:rFonts w:ascii="GeezLSOnlyU" w:hAnsi="GeezLSOnlyU" w:cs="GeezLSOnlyU"/>
        </w:rPr>
        <w:t>ኣብ</w:t>
      </w:r>
      <w:r w:rsidRPr="00AD00A3">
        <w:t xml:space="preserve"> </w:t>
      </w:r>
      <w:r w:rsidRPr="00AD00A3">
        <w:rPr>
          <w:rFonts w:ascii="GeezLSOnlyU" w:hAnsi="GeezLSOnlyU" w:cs="GeezLSOnlyU"/>
        </w:rPr>
        <w:t>ካልኣይ</w:t>
      </w:r>
      <w:r w:rsidRPr="00AD00A3">
        <w:t xml:space="preserve"> </w:t>
      </w:r>
      <w:r w:rsidRPr="00AD00A3">
        <w:rPr>
          <w:rFonts w:ascii="GeezLSOnlyU" w:hAnsi="GeezLSOnlyU" w:cs="GeezLSOnlyU"/>
        </w:rPr>
        <w:t>መፋርቕ</w:t>
      </w:r>
      <w:r w:rsidRPr="00AD00A3">
        <w:t xml:space="preserve"> 2017</w:t>
      </w:r>
      <w:r w:rsidR="00F505A3" w:rsidRPr="00E077AF">
        <w:t xml:space="preserve">. </w:t>
      </w:r>
    </w:p>
    <w:p w14:paraId="020B0BFD" w14:textId="068D6F05" w:rsidR="00F505A3" w:rsidRPr="00E077AF" w:rsidRDefault="004B5EC0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4B5EC0">
        <w:rPr>
          <w:rFonts w:ascii="GeezLSOnlyU" w:eastAsiaTheme="minorHAnsi" w:hAnsi="GeezLSOnlyU" w:cs="GeezLSOnlyU"/>
        </w:rPr>
        <w:t>ፈተነ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ስግረ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ዶብ፡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ቀይድን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ማእሰርትን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ሓደ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ሰብ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ኣብ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መጀመርታ</w:t>
      </w:r>
      <w:r w:rsidRPr="004B5EC0">
        <w:rPr>
          <w:rFonts w:eastAsiaTheme="minorHAnsi"/>
        </w:rPr>
        <w:t xml:space="preserve"> 2018 </w:t>
      </w:r>
      <w:r w:rsidRPr="004B5EC0">
        <w:rPr>
          <w:rFonts w:ascii="GeezLSOnlyU" w:eastAsiaTheme="minorHAnsi" w:hAnsi="GeezLSOnlyU" w:cs="GeezLSOnlyU"/>
        </w:rPr>
        <w:t>ኣብ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ፈተነ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ስግረ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ዶብ።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ብዘይ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ርክብ፡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ቤተሰቡ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ኣብ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ሰሙን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ሓደ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ግዜ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መግቢ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ከብጽሑሉ</w:t>
      </w:r>
      <w:r w:rsidRPr="004B5EC0">
        <w:rPr>
          <w:rFonts w:eastAsiaTheme="minorHAnsi"/>
        </w:rPr>
        <w:t xml:space="preserve"> </w:t>
      </w:r>
      <w:r w:rsidRPr="004B5EC0">
        <w:rPr>
          <w:rFonts w:ascii="GeezLSOnlyU" w:eastAsiaTheme="minorHAnsi" w:hAnsi="GeezLSOnlyU" w:cs="GeezLSOnlyU"/>
        </w:rPr>
        <w:t>ክኢሎም።</w:t>
      </w:r>
    </w:p>
    <w:p w14:paraId="7CD7ABBE" w14:textId="75EAC540" w:rsidR="00F505A3" w:rsidRPr="00E077AF" w:rsidRDefault="00E74EC6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E74EC6">
        <w:rPr>
          <w:rFonts w:eastAsiaTheme="minorHAnsi"/>
        </w:rPr>
        <w:t>“</w:t>
      </w:r>
      <w:r w:rsidRPr="00E74EC6">
        <w:rPr>
          <w:rFonts w:ascii="GeezLSOnlyU" w:eastAsiaTheme="minorHAnsi" w:hAnsi="GeezLSOnlyU" w:cs="GeezLSOnlyU"/>
        </w:rPr>
        <w:t>ገበን</w:t>
      </w:r>
      <w:r w:rsidRPr="00E74EC6">
        <w:rPr>
          <w:rFonts w:eastAsiaTheme="minorHAnsi"/>
        </w:rPr>
        <w:t xml:space="preserve"> </w:t>
      </w:r>
      <w:r w:rsidRPr="00E74EC6">
        <w:rPr>
          <w:rFonts w:ascii="GeezLSOnlyU" w:eastAsiaTheme="minorHAnsi" w:hAnsi="GeezLSOnlyU" w:cs="GeezLSOnlyU"/>
        </w:rPr>
        <w:t>ብቕርበት</w:t>
      </w:r>
      <w:r w:rsidRPr="00E74EC6">
        <w:rPr>
          <w:rFonts w:eastAsiaTheme="minorHAnsi"/>
        </w:rPr>
        <w:t xml:space="preserve">” - </w:t>
      </w:r>
      <w:r w:rsidRPr="00E74EC6">
        <w:rPr>
          <w:rFonts w:ascii="GeezLSOnlyU" w:eastAsiaTheme="minorHAnsi" w:hAnsi="GeezLSOnlyU" w:cs="GeezLSOnlyU"/>
        </w:rPr>
        <w:t>ኣብ</w:t>
      </w:r>
      <w:r w:rsidRPr="00E74EC6">
        <w:rPr>
          <w:rFonts w:eastAsiaTheme="minorHAnsi"/>
        </w:rPr>
        <w:t xml:space="preserve"> </w:t>
      </w:r>
      <w:r w:rsidRPr="00E74EC6">
        <w:rPr>
          <w:rFonts w:ascii="GeezLSOnlyU" w:eastAsiaTheme="minorHAnsi" w:hAnsi="GeezLSOnlyU" w:cs="GeezLSOnlyU"/>
        </w:rPr>
        <w:t>ክንዲ</w:t>
      </w:r>
      <w:r w:rsidRPr="00E74EC6">
        <w:rPr>
          <w:rFonts w:eastAsiaTheme="minorHAnsi"/>
        </w:rPr>
        <w:t xml:space="preserve"> </w:t>
      </w:r>
      <w:r w:rsidRPr="00E74EC6">
        <w:rPr>
          <w:rFonts w:ascii="GeezLSOnlyU" w:eastAsiaTheme="minorHAnsi" w:hAnsi="GeezLSOnlyU" w:cs="GeezLSOnlyU"/>
        </w:rPr>
        <w:t>በዓል</w:t>
      </w:r>
      <w:r w:rsidRPr="00E74EC6">
        <w:rPr>
          <w:rFonts w:eastAsiaTheme="minorHAnsi"/>
        </w:rPr>
        <w:t>/</w:t>
      </w:r>
      <w:r w:rsidRPr="00E74EC6">
        <w:rPr>
          <w:rFonts w:ascii="GeezLSOnlyU" w:eastAsiaTheme="minorHAnsi" w:hAnsi="GeezLSOnlyU" w:cs="GeezLSOnlyU"/>
        </w:rPr>
        <w:t>ቲ</w:t>
      </w:r>
      <w:r w:rsidRPr="00E74EC6">
        <w:rPr>
          <w:rFonts w:eastAsiaTheme="minorHAnsi"/>
        </w:rPr>
        <w:t xml:space="preserve"> </w:t>
      </w:r>
      <w:r w:rsidRPr="00E74EC6">
        <w:rPr>
          <w:rFonts w:ascii="GeezLSOnlyU" w:eastAsiaTheme="minorHAnsi" w:hAnsi="GeezLSOnlyU" w:cs="GeezLSOnlyU"/>
        </w:rPr>
        <w:t>ቤት፣</w:t>
      </w:r>
      <w:r w:rsidRPr="00E74EC6">
        <w:rPr>
          <w:rFonts w:eastAsiaTheme="minorHAnsi"/>
        </w:rPr>
        <w:t xml:space="preserve"> </w:t>
      </w:r>
      <w:r w:rsidRPr="00E74EC6">
        <w:rPr>
          <w:rFonts w:ascii="GeezLSOnlyU" w:eastAsiaTheme="minorHAnsi" w:hAnsi="GeezLSOnlyU" w:cs="GeezLSOnlyU"/>
        </w:rPr>
        <w:t>ወላዲ</w:t>
      </w:r>
      <w:r w:rsidRPr="00E74EC6">
        <w:rPr>
          <w:rFonts w:eastAsiaTheme="minorHAnsi"/>
        </w:rPr>
        <w:t>/</w:t>
      </w:r>
      <w:r w:rsidRPr="00E74EC6">
        <w:rPr>
          <w:rFonts w:ascii="GeezLSOnlyU" w:eastAsiaTheme="minorHAnsi" w:hAnsi="GeezLSOnlyU" w:cs="GeezLSOnlyU"/>
        </w:rPr>
        <w:t>ሓው</w:t>
      </w:r>
      <w:r w:rsidRPr="00E74EC6">
        <w:rPr>
          <w:rFonts w:eastAsiaTheme="minorHAnsi"/>
        </w:rPr>
        <w:t>/</w:t>
      </w:r>
      <w:r w:rsidRPr="00E74EC6">
        <w:rPr>
          <w:rFonts w:ascii="GeezLSOnlyU" w:eastAsiaTheme="minorHAnsi" w:hAnsi="GeezLSOnlyU" w:cs="GeezLSOnlyU"/>
        </w:rPr>
        <w:t>ሓብቲ</w:t>
      </w:r>
      <w:r w:rsidRPr="00E74EC6">
        <w:rPr>
          <w:rFonts w:eastAsiaTheme="minorHAnsi"/>
        </w:rPr>
        <w:t xml:space="preserve"> </w:t>
      </w:r>
      <w:r w:rsidRPr="00E74EC6">
        <w:rPr>
          <w:rFonts w:ascii="GeezLSOnlyU" w:eastAsiaTheme="minorHAnsi" w:hAnsi="GeezLSOnlyU" w:cs="GeezLSOnlyU"/>
        </w:rPr>
        <w:t>ሃገር</w:t>
      </w:r>
      <w:r w:rsidRPr="00E74EC6">
        <w:rPr>
          <w:rFonts w:eastAsiaTheme="minorHAnsi"/>
        </w:rPr>
        <w:t xml:space="preserve"> </w:t>
      </w:r>
      <w:r w:rsidRPr="00E74EC6">
        <w:rPr>
          <w:rFonts w:ascii="GeezLSOnlyU" w:eastAsiaTheme="minorHAnsi" w:hAnsi="GeezLSOnlyU" w:cs="GeezLSOnlyU"/>
        </w:rPr>
        <w:t>ብምግዳፍ</w:t>
      </w:r>
      <w:r w:rsidRPr="00E74EC6">
        <w:rPr>
          <w:rFonts w:eastAsiaTheme="minorHAnsi"/>
        </w:rPr>
        <w:t xml:space="preserve"> </w:t>
      </w:r>
      <w:r w:rsidRPr="00E74EC6">
        <w:rPr>
          <w:rFonts w:ascii="GeezLSOnlyU" w:eastAsiaTheme="minorHAnsi" w:hAnsi="GeezLSOnlyU" w:cs="GeezLSOnlyU"/>
        </w:rPr>
        <w:t>ናብ</w:t>
      </w:r>
      <w:r w:rsidRPr="00E74EC6">
        <w:rPr>
          <w:rFonts w:eastAsiaTheme="minorHAnsi"/>
        </w:rPr>
        <w:t xml:space="preserve"> </w:t>
      </w:r>
      <w:r w:rsidRPr="00E74EC6">
        <w:rPr>
          <w:rFonts w:ascii="GeezLSOnlyU" w:eastAsiaTheme="minorHAnsi" w:hAnsi="GeezLSOnlyU" w:cs="GeezLSOnlyU"/>
        </w:rPr>
        <w:t>ማእሰርቲ</w:t>
      </w:r>
      <w:r w:rsidRPr="00E74EC6">
        <w:rPr>
          <w:rFonts w:eastAsiaTheme="minorHAnsi"/>
        </w:rPr>
        <w:t xml:space="preserve"> </w:t>
      </w:r>
      <w:r w:rsidRPr="00E74EC6">
        <w:rPr>
          <w:rFonts w:ascii="GeezLSOnlyU" w:eastAsiaTheme="minorHAnsi" w:hAnsi="GeezLSOnlyU" w:cs="GeezLSOnlyU"/>
        </w:rPr>
        <w:t>ምእታው፡</w:t>
      </w:r>
    </w:p>
    <w:p w14:paraId="78E49920" w14:textId="764B6C2C" w:rsidR="00F505A3" w:rsidRPr="00E077AF" w:rsidRDefault="007527BD" w:rsidP="00691DC2">
      <w:pPr>
        <w:pStyle w:val="SingleTxtG"/>
        <w:numPr>
          <w:ilvl w:val="0"/>
          <w:numId w:val="33"/>
        </w:numPr>
        <w:ind w:left="1418" w:firstLine="0"/>
      </w:pPr>
      <w:r w:rsidRPr="007527BD">
        <w:rPr>
          <w:rFonts w:ascii="GeezLSOnlyU" w:hAnsi="GeezLSOnlyU" w:cs="GeezLSOnlyU"/>
        </w:rPr>
        <w:t>ኣብ</w:t>
      </w:r>
      <w:r w:rsidRPr="007527BD">
        <w:t xml:space="preserve"> 2016 </w:t>
      </w:r>
      <w:r w:rsidRPr="007527BD">
        <w:rPr>
          <w:rFonts w:ascii="GeezLSOnlyU" w:hAnsi="GeezLSOnlyU" w:cs="GeezLSOnlyU"/>
        </w:rPr>
        <w:t>ናይ</w:t>
      </w:r>
      <w:r w:rsidRPr="007527BD">
        <w:t xml:space="preserve"> </w:t>
      </w:r>
      <w:r w:rsidRPr="007527BD">
        <w:rPr>
          <w:rFonts w:ascii="GeezLSOnlyU" w:hAnsi="GeezLSOnlyU" w:cs="GeezLSOnlyU"/>
        </w:rPr>
        <w:t>ክልተ</w:t>
      </w:r>
      <w:r w:rsidRPr="007527BD">
        <w:t xml:space="preserve"> </w:t>
      </w:r>
      <w:r w:rsidRPr="007527BD">
        <w:rPr>
          <w:rFonts w:ascii="GeezLSOnlyU" w:hAnsi="GeezLSOnlyU" w:cs="GeezLSOnlyU"/>
        </w:rPr>
        <w:t>ኣሕዋት</w:t>
      </w:r>
      <w:r w:rsidRPr="007527BD">
        <w:t xml:space="preserve"> </w:t>
      </w:r>
      <w:r w:rsidRPr="007527BD">
        <w:rPr>
          <w:rFonts w:ascii="GeezLSOnlyU" w:hAnsi="GeezLSOnlyU" w:cs="GeezLSOnlyU"/>
        </w:rPr>
        <w:t>ምእሳር፡</w:t>
      </w:r>
      <w:r w:rsidRPr="007527BD">
        <w:t xml:space="preserve"> </w:t>
      </w:r>
      <w:r w:rsidRPr="007527BD">
        <w:rPr>
          <w:rFonts w:ascii="GeezLSOnlyU" w:hAnsi="GeezLSOnlyU" w:cs="GeezLSOnlyU"/>
        </w:rPr>
        <w:t>ብድሕሪ</w:t>
      </w:r>
      <w:r w:rsidRPr="007527BD">
        <w:t xml:space="preserve"> </w:t>
      </w:r>
      <w:r w:rsidRPr="007527BD">
        <w:rPr>
          <w:rFonts w:ascii="GeezLSOnlyU" w:hAnsi="GeezLSOnlyU" w:cs="GeezLSOnlyU"/>
        </w:rPr>
        <w:t>ሓወን</w:t>
      </w:r>
      <w:r w:rsidRPr="007527BD">
        <w:t xml:space="preserve"> </w:t>
      </w:r>
      <w:r w:rsidRPr="007527BD">
        <w:rPr>
          <w:rFonts w:ascii="GeezLSOnlyU" w:hAnsi="GeezLSOnlyU" w:cs="GeezLSOnlyU"/>
        </w:rPr>
        <w:t>ካብ</w:t>
      </w:r>
      <w:r w:rsidRPr="007527BD">
        <w:t xml:space="preserve"> </w:t>
      </w:r>
      <w:r w:rsidRPr="007527BD">
        <w:rPr>
          <w:rFonts w:ascii="GeezLSOnlyU" w:hAnsi="GeezLSOnlyU" w:cs="GeezLSOnlyU"/>
        </w:rPr>
        <w:t>ሃገር</w:t>
      </w:r>
      <w:r w:rsidRPr="007527BD">
        <w:t xml:space="preserve"> </w:t>
      </w:r>
      <w:r w:rsidRPr="007527BD">
        <w:rPr>
          <w:rFonts w:ascii="GeezLSOnlyU" w:hAnsi="GeezLSOnlyU" w:cs="GeezLSOnlyU"/>
        </w:rPr>
        <w:t>ምህዳሙ።</w:t>
      </w:r>
      <w:r w:rsidR="00F505A3" w:rsidRPr="00E077AF">
        <w:t xml:space="preserve"> </w:t>
      </w:r>
    </w:p>
    <w:p w14:paraId="74D35031" w14:textId="2E04A56B" w:rsidR="00F505A3" w:rsidRPr="00E077AF" w:rsidRDefault="007527BD" w:rsidP="00691DC2">
      <w:pPr>
        <w:pStyle w:val="SingleTxtG"/>
        <w:numPr>
          <w:ilvl w:val="0"/>
          <w:numId w:val="33"/>
        </w:numPr>
        <w:ind w:left="1418" w:firstLine="0"/>
      </w:pPr>
      <w:r w:rsidRPr="007527BD">
        <w:rPr>
          <w:rFonts w:ascii="GeezLSOnlyU" w:hAnsi="GeezLSOnlyU" w:cs="GeezLSOnlyU"/>
        </w:rPr>
        <w:t>ምቕያድን</w:t>
      </w:r>
      <w:r w:rsidRPr="007527BD">
        <w:t xml:space="preserve"> </w:t>
      </w:r>
      <w:r w:rsidRPr="007527BD">
        <w:rPr>
          <w:rFonts w:ascii="GeezLSOnlyU" w:hAnsi="GeezLSOnlyU" w:cs="GeezLSOnlyU"/>
        </w:rPr>
        <w:t>ምእሳርን</w:t>
      </w:r>
      <w:r w:rsidRPr="007527BD">
        <w:t xml:space="preserve"> </w:t>
      </w:r>
      <w:r w:rsidRPr="007527BD">
        <w:rPr>
          <w:rFonts w:ascii="GeezLSOnlyU" w:hAnsi="GeezLSOnlyU" w:cs="GeezLSOnlyU"/>
        </w:rPr>
        <w:t>በዓልቲ</w:t>
      </w:r>
      <w:r w:rsidRPr="007527BD">
        <w:t xml:space="preserve"> </w:t>
      </w:r>
      <w:r w:rsidRPr="007527BD">
        <w:rPr>
          <w:rFonts w:ascii="GeezLSOnlyU" w:hAnsi="GeezLSOnlyU" w:cs="GeezLSOnlyU"/>
        </w:rPr>
        <w:t>ቤትን</w:t>
      </w:r>
      <w:r w:rsidRPr="007527BD">
        <w:t xml:space="preserve"> </w:t>
      </w:r>
      <w:r w:rsidRPr="007527BD">
        <w:rPr>
          <w:rFonts w:ascii="GeezLSOnlyU" w:hAnsi="GeezLSOnlyU" w:cs="GeezLSOnlyU"/>
        </w:rPr>
        <w:t>ኣደ</w:t>
      </w:r>
      <w:r w:rsidRPr="007527BD">
        <w:t xml:space="preserve"> </w:t>
      </w:r>
      <w:r w:rsidRPr="007527BD">
        <w:rPr>
          <w:rFonts w:ascii="GeezLSOnlyU" w:hAnsi="GeezLSOnlyU" w:cs="GeezLSOnlyU"/>
        </w:rPr>
        <w:t>ሰለስተ</w:t>
      </w:r>
      <w:r w:rsidRPr="007527BD">
        <w:t xml:space="preserve"> </w:t>
      </w:r>
      <w:r w:rsidRPr="007527BD">
        <w:rPr>
          <w:rFonts w:ascii="GeezLSOnlyU" w:hAnsi="GeezLSOnlyU" w:cs="GeezLSOnlyU"/>
        </w:rPr>
        <w:t>ህጻናትን</w:t>
      </w:r>
      <w:r w:rsidRPr="007527BD">
        <w:t xml:space="preserve"> </w:t>
      </w:r>
      <w:r w:rsidRPr="007527BD">
        <w:rPr>
          <w:rFonts w:ascii="GeezLSOnlyU" w:hAnsi="GeezLSOnlyU" w:cs="GeezLSOnlyU"/>
        </w:rPr>
        <w:t>ኣብ</w:t>
      </w:r>
      <w:r w:rsidRPr="007527BD">
        <w:t xml:space="preserve"> 2017</w:t>
      </w:r>
      <w:r w:rsidRPr="007527BD">
        <w:rPr>
          <w:rFonts w:ascii="GeezLSOnlyU" w:hAnsi="GeezLSOnlyU" w:cs="GeezLSOnlyU"/>
        </w:rPr>
        <w:t>፡</w:t>
      </w:r>
      <w:r w:rsidRPr="007527BD">
        <w:t xml:space="preserve"> </w:t>
      </w:r>
      <w:r w:rsidRPr="007527BD">
        <w:rPr>
          <w:rFonts w:ascii="GeezLSOnlyU" w:hAnsi="GeezLSOnlyU" w:cs="GeezLSOnlyU"/>
        </w:rPr>
        <w:t>ብድሕሪ</w:t>
      </w:r>
      <w:r w:rsidRPr="007527BD">
        <w:t xml:space="preserve"> </w:t>
      </w:r>
      <w:r w:rsidRPr="007527BD">
        <w:rPr>
          <w:rFonts w:ascii="GeezLSOnlyU" w:hAnsi="GeezLSOnlyU" w:cs="GeezLSOnlyU"/>
        </w:rPr>
        <w:t>በዓል</w:t>
      </w:r>
      <w:r w:rsidRPr="007527BD">
        <w:t xml:space="preserve"> </w:t>
      </w:r>
      <w:r w:rsidRPr="007527BD">
        <w:rPr>
          <w:rFonts w:ascii="GeezLSOnlyU" w:hAnsi="GeezLSOnlyU" w:cs="GeezLSOnlyU"/>
        </w:rPr>
        <w:t>ቤታ</w:t>
      </w:r>
      <w:r w:rsidRPr="007527BD">
        <w:t xml:space="preserve"> </w:t>
      </w:r>
      <w:r w:rsidRPr="007527BD">
        <w:rPr>
          <w:rFonts w:ascii="GeezLSOnlyU" w:hAnsi="GeezLSOnlyU" w:cs="GeezLSOnlyU"/>
        </w:rPr>
        <w:t>ምኻዱ።</w:t>
      </w:r>
    </w:p>
    <w:p w14:paraId="69B85378" w14:textId="1FC67C65" w:rsidR="00F505A3" w:rsidRPr="00E077AF" w:rsidRDefault="004A6771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4A6771">
        <w:rPr>
          <w:rFonts w:ascii="GeezLSOnlyU" w:eastAsiaTheme="minorHAnsi" w:hAnsi="GeezLSOnlyU" w:cs="GeezLSOnlyU"/>
        </w:rPr>
        <w:t>እዞም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ናይ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ቀረባ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ኣጋጣምታት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ዘረጋግጽዎ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ነገር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እንተሎ፡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እቲ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ቅድሚ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ሕጂ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ብፍይልቲ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መርማሪ፣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ብመርማሪት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ኮምሽንን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ብኻልኦት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ናይ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ሰብኣዊ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መሰል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ማሕበራትን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ብደቒቕ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ዝተሰነደ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ግህሰት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ሰብኣዊ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መሰላት፡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ሕጂ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ውን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ገና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ይቕጽል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ምህላዉ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እዩ።</w:t>
      </w:r>
      <w:r w:rsidR="00F505A3" w:rsidRPr="00E077AF">
        <w:rPr>
          <w:rFonts w:eastAsiaTheme="minorHAnsi"/>
        </w:rPr>
        <w:t xml:space="preserve"> </w:t>
      </w:r>
    </w:p>
    <w:p w14:paraId="5F67238B" w14:textId="2D30A9CA" w:rsidR="00F505A3" w:rsidRPr="00E077AF" w:rsidRDefault="004A6771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4A6771">
        <w:rPr>
          <w:rFonts w:ascii="GeezLSOnlyU" w:eastAsiaTheme="minorHAnsi" w:hAnsi="GeezLSOnlyU" w:cs="GeezLSOnlyU"/>
        </w:rPr>
        <w:t>ኣብ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ኤርትራ፡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ዓቐኑ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ዝሓለፎ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ማሕቡስ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ኣብ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ጥዕና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ናይ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እሱራት፡</w:t>
      </w:r>
      <w:r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ኣብ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ልዕሊ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ቤተሰብን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ሕብረተሰብን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ውን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ጽልዋ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ሳዕቤናቱ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ኣዝዩ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ዝሰረተ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ይኸውን።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ኣብ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ዘዕለቕለቐ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ኣብያተ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ማእሰርቲ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ዓቐኑ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ዝሓለፎ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ማሕቡስ፡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ነዊሕ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ዝጸንሐ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ሽግር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ኢዩ።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ዕልቕልቕ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ዝበዝሖ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ኣብያተ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ማእሰርቲ፡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ዋላ</w:t>
      </w:r>
      <w:r w:rsidRPr="004A6771">
        <w:rPr>
          <w:rFonts w:eastAsiaTheme="minorHAnsi"/>
        </w:rPr>
        <w:t>’</w:t>
      </w:r>
      <w:r w:rsidRPr="004A6771">
        <w:rPr>
          <w:rFonts w:ascii="GeezLSOnlyU" w:eastAsiaTheme="minorHAnsi" w:hAnsi="GeezLSOnlyU" w:cs="GeezLSOnlyU"/>
        </w:rPr>
        <w:t>ኳ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ናይ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ማሕቡስ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ግዜ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ሓጺር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ይኹን፡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እሱራት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ብድሕሪ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ምልቓቖም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ተደጋጋሚ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ናይ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ኣካል፡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ናይ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ኣእምሮ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ጥዕናን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ማሕበራዊ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ሽግራትን</w:t>
      </w:r>
      <w:r w:rsidRPr="004A6771">
        <w:rPr>
          <w:rFonts w:eastAsiaTheme="minorHAnsi"/>
        </w:rPr>
        <w:t xml:space="preserve"> </w:t>
      </w:r>
      <w:r w:rsidRPr="004A6771">
        <w:rPr>
          <w:rFonts w:ascii="GeezLSOnlyU" w:eastAsiaTheme="minorHAnsi" w:hAnsi="GeezLSOnlyU" w:cs="GeezLSOnlyU"/>
        </w:rPr>
        <w:t>የስዕብ።</w:t>
      </w:r>
      <w:r w:rsidR="00F505A3" w:rsidRPr="00E077AF">
        <w:rPr>
          <w:rFonts w:eastAsiaTheme="minorHAnsi"/>
        </w:rPr>
        <w:t xml:space="preserve"> </w:t>
      </w:r>
    </w:p>
    <w:p w14:paraId="12CB7C7E" w14:textId="69326CAF" w:rsidR="00F505A3" w:rsidRPr="00E077AF" w:rsidRDefault="009E0270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9E0270">
        <w:rPr>
          <w:rFonts w:ascii="GeezLSOnlyU" w:eastAsiaTheme="minorHAnsi" w:hAnsi="GeezLSOnlyU" w:cs="GeezLSOnlyU"/>
        </w:rPr>
        <w:t>ኣብ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ትሕቲ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ዘይሰብኣዊ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ኩነታት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ዝግበር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ቀይድን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ማእሰርትን፡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ከም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መሳርሒ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ንመቆጻጸርን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መቕጻዕትን፡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ከምኡ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ውን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ምሓዝን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ምቕያድን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ከም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ሓደ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ባህርይ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ኣብ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ክንዲ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ውሑስ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ኣማራጽታት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ምጥቃም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ብቐጻሊ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ዘጋጥም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ጸገም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እዩ።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ስለዚ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ብዘይ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ፍርዲ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ናይ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ዝተቐየዱ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እሱራት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ቁጽሪ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እንዳዓበየ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ከም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ዝኸይድ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ይኸውን።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እዚ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ጸገም፡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ብጉድለት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መሰል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ጥብቅና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ዝጋደድ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ኮይኑ፡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ዝበዝሑ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ጠበቓታት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ኣብ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ትሕቲ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ሃገራዊ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ኣገልግሎት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ዝተቖጽሩ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ኮይኖም፡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ኣብ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ናይ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ግሊ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ስራሕ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ዝዋፈሩ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ብቁጽሪ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ውሑዳት</w:t>
      </w:r>
      <w:r w:rsidRPr="009E0270">
        <w:rPr>
          <w:rFonts w:eastAsiaTheme="minorHAnsi"/>
        </w:rPr>
        <w:t xml:space="preserve"> </w:t>
      </w:r>
      <w:r w:rsidRPr="009E0270">
        <w:rPr>
          <w:rFonts w:ascii="GeezLSOnlyU" w:eastAsiaTheme="minorHAnsi" w:hAnsi="GeezLSOnlyU" w:cs="GeezLSOnlyU"/>
        </w:rPr>
        <w:t>እዮም።</w:t>
      </w:r>
      <w:r w:rsidR="00F505A3" w:rsidRPr="00E077AF">
        <w:rPr>
          <w:rFonts w:eastAsiaTheme="minorHAnsi"/>
        </w:rPr>
        <w:t xml:space="preserve">  </w:t>
      </w:r>
    </w:p>
    <w:p w14:paraId="23739DF4" w14:textId="1FD62EB3" w:rsidR="00F505A3" w:rsidRPr="00E077AF" w:rsidRDefault="0047493D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47493D">
        <w:rPr>
          <w:rFonts w:ascii="GeezLSOnlyU" w:eastAsiaTheme="minorHAnsi" w:hAnsi="GeezLSOnlyU" w:cs="GeezLSOnlyU"/>
        </w:rPr>
        <w:t>ዕልቕልቕ፡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ሳዕቤን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ኣብ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ኩሉ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ደረጃታት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ናይ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ገበናዊ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ስርዓተ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ፍትሒ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ዘሎ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መስርሕ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ዘይቅርጥውነት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ኢዩ።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ሓገዝ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ዝወሓዶ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ናይ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ፍትሒ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ስርዓት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ዝተደናጐየን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ዘይብቑዕን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ኮይኑ፡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ከም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ውጽኢት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ውን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ነዊሕ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ምድንጓያትን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ምንጻግ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ናይ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ፍትሒ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ውሕስነታት፡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ምጉዳል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መሰል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ናብ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ብግቡእ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ዝቖመ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ሕጋዊ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ቤት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ፍርዲ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ምቕራብን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ኣብ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ምኽኑይ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ግዜ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ፍርዲ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ዘይምሃብን</w:t>
      </w:r>
      <w:r w:rsidRPr="0047493D">
        <w:rPr>
          <w:rFonts w:eastAsiaTheme="minorHAnsi"/>
        </w:rPr>
        <w:t xml:space="preserve"> </w:t>
      </w:r>
      <w:r w:rsidRPr="0047493D">
        <w:rPr>
          <w:rFonts w:ascii="GeezLSOnlyU" w:eastAsiaTheme="minorHAnsi" w:hAnsi="GeezLSOnlyU" w:cs="GeezLSOnlyU"/>
        </w:rPr>
        <w:t>የስዕብ።</w:t>
      </w:r>
      <w:r>
        <w:rPr>
          <w:rFonts w:eastAsiaTheme="minorHAnsi"/>
        </w:rPr>
        <w:t xml:space="preserve"> </w:t>
      </w:r>
      <w:r w:rsidR="00F505A3" w:rsidRPr="00E077AF">
        <w:rPr>
          <w:rFonts w:eastAsiaTheme="minorHAnsi"/>
        </w:rPr>
        <w:t xml:space="preserve"> </w:t>
      </w:r>
    </w:p>
    <w:p w14:paraId="257F6B9D" w14:textId="70661548" w:rsidR="00F505A3" w:rsidRPr="00E077AF" w:rsidRDefault="00606E60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606E60">
        <w:rPr>
          <w:rFonts w:ascii="GeezLSOnlyU" w:eastAsiaTheme="minorHAnsi" w:hAnsi="GeezLSOnlyU" w:cs="GeezLSOnlyU"/>
        </w:rPr>
        <w:t>ህጻናት፣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ኣረጋውያንን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ደቂ</w:t>
      </w:r>
      <w:r w:rsidRPr="00606E60">
        <w:rPr>
          <w:rFonts w:eastAsiaTheme="minorHAnsi"/>
        </w:rPr>
        <w:t>-</w:t>
      </w:r>
      <w:r w:rsidRPr="00606E60">
        <w:rPr>
          <w:rFonts w:ascii="GeezLSOnlyU" w:eastAsiaTheme="minorHAnsi" w:hAnsi="GeezLSOnlyU" w:cs="GeezLSOnlyU"/>
        </w:rPr>
        <w:t>ኣንስትዮን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ብምኽንያት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ሕማቕ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ኣተሓሕዛ፡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ሕጋዊ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ውሕስነት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ብዘይምርካብን፡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ኣብ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ዝተጸቓጸቐ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ኣብያተ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ማእሰርቲ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እኹል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ጽሬትን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ብቑዕ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ምግብናን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ቀረብ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ማይን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ብዘይምህላው፡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ኣብ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ዓቢ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ሓደጋ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ይወድቁን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ብኣሉታ</w:t>
      </w:r>
      <w:r w:rsidRPr="00606E60">
        <w:rPr>
          <w:rFonts w:eastAsiaTheme="minorHAnsi"/>
        </w:rPr>
        <w:t xml:space="preserve"> </w:t>
      </w:r>
      <w:r w:rsidRPr="00606E60">
        <w:rPr>
          <w:rFonts w:ascii="GeezLSOnlyU" w:eastAsiaTheme="minorHAnsi" w:hAnsi="GeezLSOnlyU" w:cs="GeezLSOnlyU"/>
        </w:rPr>
        <w:t>ይጽለውን።</w:t>
      </w:r>
      <w:r w:rsidR="00F505A3" w:rsidRPr="00E077AF">
        <w:rPr>
          <w:rFonts w:eastAsiaTheme="minorHAnsi"/>
        </w:rPr>
        <w:t xml:space="preserve">  </w:t>
      </w:r>
    </w:p>
    <w:p w14:paraId="245034F0" w14:textId="6D9D2DA1" w:rsidR="00F505A3" w:rsidRPr="00E077AF" w:rsidRDefault="007C3160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7C3160">
        <w:rPr>
          <w:rFonts w:ascii="GeezLSOnlyU" w:eastAsiaTheme="minorHAnsi" w:hAnsi="GeezLSOnlyU" w:cs="GeezLSOnlyU"/>
        </w:rPr>
        <w:t>ኣብ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ስነ</w:t>
      </w:r>
      <w:r w:rsidRPr="007C3160">
        <w:rPr>
          <w:rFonts w:eastAsiaTheme="minorHAnsi"/>
        </w:rPr>
        <w:t>-</w:t>
      </w:r>
      <w:r w:rsidRPr="007C3160">
        <w:rPr>
          <w:rFonts w:ascii="GeezLSOnlyU" w:eastAsiaTheme="minorHAnsi" w:hAnsi="GeezLSOnlyU" w:cs="GeezLSOnlyU"/>
        </w:rPr>
        <w:t>ስርዓት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ቀብሪ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ንዝተሳተፉ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ዓበይትን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ቈልዑን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ምቕያድ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ዘይሕጋዊ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ተግባርን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ዓመጽን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እዩ።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ፍልይቲ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መርማሪት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ምስ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ወለዲ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ናይ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ሓደ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ድሕርቲ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ኣብ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መጋቢት</w:t>
      </w:r>
      <w:r w:rsidRPr="007C3160">
        <w:rPr>
          <w:rFonts w:eastAsiaTheme="minorHAnsi"/>
        </w:rPr>
        <w:t xml:space="preserve"> 3 2018 </w:t>
      </w:r>
      <w:r w:rsidRPr="007C3160">
        <w:rPr>
          <w:rFonts w:ascii="GeezLSOnlyU" w:eastAsiaTheme="minorHAnsi" w:hAnsi="GeezLSOnlyU" w:cs="GeezLSOnlyU"/>
        </w:rPr>
        <w:t>ዝወዓለ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ስነ</w:t>
      </w:r>
      <w:r w:rsidRPr="007C3160">
        <w:rPr>
          <w:rFonts w:eastAsiaTheme="minorHAnsi"/>
        </w:rPr>
        <w:t>-</w:t>
      </w:r>
      <w:r w:rsidRPr="007C3160">
        <w:rPr>
          <w:rFonts w:ascii="GeezLSOnlyU" w:eastAsiaTheme="minorHAnsi" w:hAnsi="GeezLSOnlyU" w:cs="GeezLSOnlyU"/>
        </w:rPr>
        <w:t>ስርዓት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ቀብሪ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ሓጂ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ሙሳ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ዝተቐየደ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ትሕቲ</w:t>
      </w:r>
      <w:r w:rsidRPr="007C3160">
        <w:rPr>
          <w:rFonts w:eastAsiaTheme="minorHAnsi"/>
        </w:rPr>
        <w:t>-</w:t>
      </w:r>
      <w:r w:rsidRPr="007C3160">
        <w:rPr>
          <w:rFonts w:ascii="GeezLSOnlyU" w:eastAsiaTheme="minorHAnsi" w:hAnsi="GeezLSOnlyU" w:cs="GeezLSOnlyU"/>
        </w:rPr>
        <w:t>ዕድመ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ተዛራሪባ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ነይራ።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ንሱ፡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ምስ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ካልኦት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ዕድሚኦም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ትሕቲ</w:t>
      </w:r>
      <w:r w:rsidRPr="007C3160">
        <w:rPr>
          <w:rFonts w:eastAsiaTheme="minorHAnsi"/>
        </w:rPr>
        <w:t xml:space="preserve"> 18 </w:t>
      </w:r>
      <w:r w:rsidRPr="007C3160">
        <w:rPr>
          <w:rFonts w:ascii="GeezLSOnlyU" w:eastAsiaTheme="minorHAnsi" w:hAnsi="GeezLSOnlyU" w:cs="GeezLSOnlyU"/>
        </w:rPr>
        <w:t>ዓመት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ዝዀኑ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ቈልዑ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እዩ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ነይሩ።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እቲ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ስነ</w:t>
      </w:r>
      <w:r w:rsidRPr="007C3160">
        <w:rPr>
          <w:rFonts w:eastAsiaTheme="minorHAnsi"/>
        </w:rPr>
        <w:t>-</w:t>
      </w:r>
      <w:r w:rsidRPr="007C3160">
        <w:rPr>
          <w:rFonts w:ascii="GeezLSOnlyU" w:eastAsiaTheme="minorHAnsi" w:hAnsi="GeezLSOnlyU" w:cs="GeezLSOnlyU"/>
        </w:rPr>
        <w:t>ስርዓት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ቀብሪ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ኣብ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ምፍጻሙ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ከኣ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እዮም፡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ብብዙሓት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መካይን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ብጅምላ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ተገፊፎም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ተወሲዶም።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ኲላቶም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ተማሃሮ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ደቂ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ኣኽርያ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እዮም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ነይሮም።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ተማሃሮ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lastRenderedPageBreak/>
        <w:t>ቤት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ትምህርቲ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ዲያእ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ውን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ነይሮምዎም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እዮም።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እቲ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ቈልዓ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ካብቲ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ግዜ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እቲ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ኣትሒዙ፡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ንብሕቱ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እዩ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ተሓዪሩ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ጸኒሑ።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ገለ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ካብቶም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ቈልዑ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ድሮ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ተለቒቘም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እዮም።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ዛጊት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ቊጽሮም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ብርግጽ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ዘይተረጋገጸ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ቈልዑ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ግን፡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ካብቲ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ፍጻሜ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ኣትሒዞም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ጌና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ኣብ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ቀይዲ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ኣለዉ።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ወለዶም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ድማ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ኣብ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ሻቕሎት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ይርከቡ።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ሻቕሎቶም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ብደቈም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ጥራይ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ዘይኰነስ፡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ብሓፈሻ፡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በቶም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ጌና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ኣብ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ብሕትዉ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ማእሰርቲ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ተቐይዶም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ዘለዉ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ቈልዑ።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ብዛዕባ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እቲ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ኣብ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ልዕሊ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እቶም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ቈልዑ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ክወርድ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ዝኽእል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ስነ</w:t>
      </w:r>
      <w:r w:rsidRPr="007C3160">
        <w:rPr>
          <w:rFonts w:eastAsiaTheme="minorHAnsi"/>
        </w:rPr>
        <w:t>-</w:t>
      </w:r>
      <w:r w:rsidRPr="007C3160">
        <w:rPr>
          <w:rFonts w:ascii="GeezLSOnlyU" w:eastAsiaTheme="minorHAnsi" w:hAnsi="GeezLSOnlyU" w:cs="GeezLSOnlyU"/>
        </w:rPr>
        <w:t>ኣእምሮኣውን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ካልእ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ዘይሰብኣዊ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ኣተሓሕዛን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ስክፍታ</w:t>
      </w:r>
      <w:r w:rsidRPr="007C3160">
        <w:rPr>
          <w:rFonts w:eastAsiaTheme="minorHAnsi"/>
        </w:rPr>
        <w:t xml:space="preserve"> </w:t>
      </w:r>
      <w:r w:rsidRPr="007C3160">
        <w:rPr>
          <w:rFonts w:ascii="GeezLSOnlyU" w:eastAsiaTheme="minorHAnsi" w:hAnsi="GeezLSOnlyU" w:cs="GeezLSOnlyU"/>
        </w:rPr>
        <w:t>ኣለዎም።</w:t>
      </w:r>
      <w:r w:rsidR="00F505A3" w:rsidRPr="00E077AF">
        <w:rPr>
          <w:rFonts w:eastAsiaTheme="minorHAnsi"/>
        </w:rPr>
        <w:t xml:space="preserve">  </w:t>
      </w:r>
    </w:p>
    <w:p w14:paraId="340B98EE" w14:textId="079DCFFC" w:rsidR="00F505A3" w:rsidRPr="00E077AF" w:rsidRDefault="00034D9C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034D9C">
        <w:rPr>
          <w:rFonts w:ascii="GeezLSOnlyU" w:eastAsiaTheme="minorHAnsi" w:hAnsi="GeezLSOnlyU" w:cs="GeezLSOnlyU"/>
        </w:rPr>
        <w:t>እሱራት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ቈልዑ፡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ኣብ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ዝዀነ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መአጐሪ</w:t>
      </w:r>
      <w:r w:rsidRPr="00034D9C">
        <w:rPr>
          <w:rFonts w:eastAsiaTheme="minorHAnsi"/>
        </w:rPr>
        <w:t xml:space="preserve"> </w:t>
      </w:r>
      <w:r w:rsidR="00C96F0F">
        <w:rPr>
          <w:rFonts w:ascii="GeezLSOnlyU" w:eastAsiaTheme="minorHAnsi" w:hAnsi="GeezLSOnlyU" w:cs="GeezLSOnlyU"/>
        </w:rPr>
        <w:t xml:space="preserve">ወይ መዳጎኒ </w:t>
      </w:r>
      <w:r w:rsidRPr="00034D9C">
        <w:rPr>
          <w:rFonts w:ascii="GeezLSOnlyU" w:eastAsiaTheme="minorHAnsi" w:hAnsi="GeezLSOnlyU" w:cs="GeezLSOnlyU"/>
        </w:rPr>
        <w:t>ቦታ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ብፍሉይ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ንጸገማት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ዝተቓልዑ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እዮም።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ስለዝዀነ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ድማ፡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ብፍሉይ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ዝተማልአ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ክንክንን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ሓልዮትን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የድልዮም።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እዚ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ድማ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ምስቲ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ኣብ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ውዑል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ድሕነትን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መሰላትን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ቈልዑ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ዝተደንገገ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ዝኸይድ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እዩ።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ምቕያድ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ቈልዑ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ኣዝዩ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ዘይልሙድ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ኲነተ</w:t>
      </w:r>
      <w:r w:rsidRPr="00034D9C">
        <w:rPr>
          <w:rFonts w:eastAsiaTheme="minorHAnsi"/>
        </w:rPr>
        <w:t>-</w:t>
      </w:r>
      <w:r w:rsidRPr="00034D9C">
        <w:rPr>
          <w:rFonts w:ascii="GeezLSOnlyU" w:eastAsiaTheme="minorHAnsi" w:hAnsi="GeezLSOnlyU" w:cs="GeezLSOnlyU"/>
        </w:rPr>
        <w:t>ኩነት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እዩ።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ኣብ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ከምዚ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ኣጋጣሚ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ግን፡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እቲ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ናይ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ኤርትራ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ገበናዊ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ሕጊ፡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ኣብ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ፍሉይ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ኲነታት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እንተ</w:t>
      </w:r>
      <w:r w:rsidRPr="00034D9C">
        <w:rPr>
          <w:rFonts w:eastAsiaTheme="minorHAnsi"/>
        </w:rPr>
        <w:t>-</w:t>
      </w:r>
      <w:r w:rsidRPr="00034D9C">
        <w:rPr>
          <w:rFonts w:ascii="GeezLSOnlyU" w:eastAsiaTheme="minorHAnsi" w:hAnsi="GeezLSOnlyU" w:cs="GeezLSOnlyU"/>
        </w:rPr>
        <w:t>ዘይኰይኑ፡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ቈልዑ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ክቕየዱ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የብሎምን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ዝብሎ፡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ኣብ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ከምዚ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ናይ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ኣልማማ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ማእሰርቲ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ቈልዑ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ወጽዓ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ንኸይበጽሖም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ዝውሰድ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ስጒምቲ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ኣሎ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ዶ፡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ዝብል</w:t>
      </w:r>
      <w:r w:rsidRPr="00034D9C">
        <w:rPr>
          <w:rFonts w:eastAsiaTheme="minorHAnsi"/>
        </w:rPr>
        <w:t xml:space="preserve"> </w:t>
      </w:r>
      <w:r w:rsidRPr="00034D9C">
        <w:rPr>
          <w:rFonts w:ascii="GeezLSOnlyU" w:eastAsiaTheme="minorHAnsi" w:hAnsi="GeezLSOnlyU" w:cs="GeezLSOnlyU"/>
        </w:rPr>
        <w:t>ሕቶ</w:t>
      </w:r>
      <w:r w:rsidRPr="00034D9C">
        <w:rPr>
          <w:rFonts w:eastAsiaTheme="minorHAnsi"/>
        </w:rPr>
        <w:t xml:space="preserve"> </w:t>
      </w:r>
      <w:r>
        <w:rPr>
          <w:rFonts w:ascii="GeezLSOnlyU" w:eastAsiaTheme="minorHAnsi" w:hAnsi="GeezLSOnlyU" w:cs="GeezLSOnlyU"/>
        </w:rPr>
        <w:t>የለዓዕለል</w:t>
      </w:r>
      <w:r w:rsidRPr="00034D9C">
        <w:rPr>
          <w:rFonts w:ascii="GeezLSOnlyU" w:eastAsiaTheme="minorHAnsi" w:hAnsi="GeezLSOnlyU" w:cs="GeezLSOnlyU"/>
        </w:rPr>
        <w:t>።</w:t>
      </w:r>
    </w:p>
    <w:p w14:paraId="3BF6AFB6" w14:textId="2B91394D" w:rsidR="00F505A3" w:rsidRPr="00E077AF" w:rsidRDefault="00A47826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A47826">
        <w:rPr>
          <w:rFonts w:ascii="GeezLSOnlyU" w:eastAsiaTheme="minorHAnsi" w:hAnsi="GeezLSOnlyU" w:cs="GeezLSOnlyU"/>
        </w:rPr>
        <w:t>ኣብ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ናይ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ኤርትራ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መዳጎኒ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ማእከላት፡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ብፍላይ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ንብዕድመ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ዝደፍኡ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ሰባት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ዘጸግም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ሃዋሁ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እዩ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ዘሎ።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እቶም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ቦታታት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ንፍሉይ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ጠለባት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ናይ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ከምዚኣቶም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ዝኣመሰሉ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ቅዩዳት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ንኸማልኡ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ዝተዋደዱ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ኣይኰኑን።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ብቚዕ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ሕክምናዊ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ኣገልግሎት፡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እቲ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ዛጊት፡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ቀንዲ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ብዕድመ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ዝደፍኡ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ቅዩዳት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ዝደልይዎ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ኣገዳሲ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ጒዳይ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እዩ።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ኣብቲ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ጽንኲር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ሃዋህው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ኣብያተ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ማእሰርቲ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ኤርትራ፡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ንልሙዳት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ሕማማት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ብኣጋ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ምላሽ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ዘይምሃብ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ሓደ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ካብቶም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ልሉያት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ጸገማት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እዩ።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ፍልይቲ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መርማሪት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ከም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ዝተገንዘበቶ፡</w:t>
      </w:r>
      <w:r w:rsidRPr="00A47826">
        <w:rPr>
          <w:rFonts w:eastAsiaTheme="minorHAnsi"/>
        </w:rPr>
        <w:t xml:space="preserve"> “</w:t>
      </w:r>
      <w:r w:rsidRPr="00A47826">
        <w:rPr>
          <w:rFonts w:ascii="GeezLSOnlyU" w:eastAsiaTheme="minorHAnsi" w:hAnsi="GeezLSOnlyU" w:cs="GeezLSOnlyU"/>
        </w:rPr>
        <w:t>ኣብ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ኣፍ</w:t>
      </w:r>
      <w:r w:rsidRPr="00A47826">
        <w:rPr>
          <w:rFonts w:eastAsiaTheme="minorHAnsi"/>
        </w:rPr>
        <w:t>-</w:t>
      </w:r>
      <w:r w:rsidRPr="00A47826">
        <w:rPr>
          <w:rFonts w:ascii="GeezLSOnlyU" w:eastAsiaTheme="minorHAnsi" w:hAnsi="GeezLSOnlyU" w:cs="GeezLSOnlyU"/>
        </w:rPr>
        <w:t>ሞት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ዝተገማገሙ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ቅዩዳት</w:t>
      </w:r>
      <w:r w:rsidRPr="00A47826">
        <w:rPr>
          <w:rFonts w:eastAsiaTheme="minorHAnsi"/>
        </w:rPr>
        <w:t>”</w:t>
      </w:r>
      <w:r w:rsidRPr="00A47826">
        <w:rPr>
          <w:rFonts w:ascii="GeezLSOnlyU" w:eastAsiaTheme="minorHAnsi" w:hAnsi="GeezLSOnlyU" w:cs="GeezLSOnlyU"/>
        </w:rPr>
        <w:t>፡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ዝበዝሕ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ግዜ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ወይ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ንስድራቤታቶም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ይርከቡ፡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ወይ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ድማ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ክሳብ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እቲ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ኣብ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ሓጺር</w:t>
      </w:r>
      <w:r w:rsidRPr="00A47826">
        <w:rPr>
          <w:rFonts w:eastAsiaTheme="minorHAnsi"/>
        </w:rPr>
        <w:t>-</w:t>
      </w:r>
      <w:r w:rsidRPr="00A47826">
        <w:rPr>
          <w:rFonts w:ascii="GeezLSOnlyU" w:eastAsiaTheme="minorHAnsi" w:hAnsi="GeezLSOnlyU" w:cs="GeezLSOnlyU"/>
        </w:rPr>
        <w:t>ግዜ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ዘይተርፍ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ዕለተ</w:t>
      </w:r>
      <w:r w:rsidRPr="00A47826">
        <w:rPr>
          <w:rFonts w:eastAsiaTheme="minorHAnsi"/>
        </w:rPr>
        <w:t>-</w:t>
      </w:r>
      <w:r w:rsidRPr="00A47826">
        <w:rPr>
          <w:rFonts w:ascii="GeezLSOnlyU" w:eastAsiaTheme="minorHAnsi" w:hAnsi="GeezLSOnlyU" w:cs="GeezLSOnlyU"/>
        </w:rPr>
        <w:t>ሕልፈቶም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ዝኣክል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ኣብ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ናይ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ገዛ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ማሕዩር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ይጸንሑ።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ከምዚ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ዝግበረሉ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ምኽንያት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ድማ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ተሓታቲ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ንዘይምዃን</w:t>
      </w:r>
      <w:r w:rsidRPr="00A47826">
        <w:rPr>
          <w:rFonts w:eastAsiaTheme="minorHAnsi"/>
        </w:rPr>
        <w:t xml:space="preserve"> </w:t>
      </w:r>
      <w:r w:rsidRPr="00A47826">
        <w:rPr>
          <w:rFonts w:ascii="GeezLSOnlyU" w:eastAsiaTheme="minorHAnsi" w:hAnsi="GeezLSOnlyU" w:cs="GeezLSOnlyU"/>
        </w:rPr>
        <w:t>እዩ።</w:t>
      </w:r>
      <w:r w:rsidR="00E9001D" w:rsidRPr="00E077AF">
        <w:rPr>
          <w:rStyle w:val="FootnoteReference"/>
          <w:rFonts w:eastAsiaTheme="minorHAnsi"/>
        </w:rPr>
        <w:footnoteReference w:id="11"/>
      </w:r>
      <w:r w:rsidR="00E9001D" w:rsidRPr="00E077AF">
        <w:rPr>
          <w:rFonts w:eastAsiaTheme="minorHAnsi"/>
        </w:rPr>
        <w:t xml:space="preserve"> </w:t>
      </w:r>
    </w:p>
    <w:p w14:paraId="01BFBD60" w14:textId="7E1E5C20" w:rsidR="00F505A3" w:rsidRPr="00E077AF" w:rsidRDefault="004F01B8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4F01B8">
        <w:rPr>
          <w:rFonts w:ascii="GeezLSOnlyU" w:eastAsiaTheme="minorHAnsi" w:hAnsi="GeezLSOnlyU" w:cs="GeezLSOnlyU"/>
        </w:rPr>
        <w:t>ተመኲሮ፡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ኣተሓሕዛን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ኣቀያይዳን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ደቀንስትዮ፡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ካብቲ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ናይ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ደቂ</w:t>
      </w:r>
      <w:r w:rsidRPr="004F01B8">
        <w:rPr>
          <w:rFonts w:eastAsiaTheme="minorHAnsi"/>
        </w:rPr>
        <w:t>-</w:t>
      </w:r>
      <w:r w:rsidRPr="004F01B8">
        <w:rPr>
          <w:rFonts w:ascii="GeezLSOnlyU" w:eastAsiaTheme="minorHAnsi" w:hAnsi="GeezLSOnlyU" w:cs="GeezLSOnlyU"/>
        </w:rPr>
        <w:t>ተባዕትዮ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ብርኡይ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ዝተፈልየ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እዩ።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ስለዝዀነ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ድማ፡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እቲ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ኣመዳድባን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ኣተሓሕዛን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ደቀንስትዮ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ንፍሉይ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ጠለባተን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ዘማልአ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ክኸውንን፡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ወገንነት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ድማ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ብዝዀነ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መልክዑ፡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ዘየአንግድ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ምዃኑ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ክረጋገጽን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ውን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ይግባእ።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ነቲ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ምሉእ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ቊጽሪ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እሱራት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ኤርትራውያን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ኣብ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ግምት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ኣእቲኻ፡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ቊጽሪ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እሱራት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ደቀንስትዮ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ብዙሕ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እኳ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እንተ</w:t>
      </w:r>
      <w:r w:rsidRPr="004F01B8">
        <w:rPr>
          <w:rFonts w:eastAsiaTheme="minorHAnsi"/>
        </w:rPr>
        <w:t>-</w:t>
      </w:r>
      <w:r w:rsidRPr="004F01B8">
        <w:rPr>
          <w:rFonts w:ascii="GeezLSOnlyU" w:eastAsiaTheme="minorHAnsi" w:hAnsi="GeezLSOnlyU" w:cs="GeezLSOnlyU"/>
        </w:rPr>
        <w:t>ዘይኰነ፡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ማዕረ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ተኻፈልቲ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ናይቲ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ዝርካቡ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መሳለጥያታትን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ኣገልግሎታትን፡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እንኰላይ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ክንክን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ጥዕና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ክዀና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ግን</w:t>
      </w:r>
      <w:r w:rsidRPr="004F01B8">
        <w:rPr>
          <w:rFonts w:eastAsiaTheme="minorHAnsi"/>
        </w:rPr>
        <w:t xml:space="preserve"> </w:t>
      </w:r>
      <w:r w:rsidRPr="004F01B8">
        <w:rPr>
          <w:rFonts w:ascii="GeezLSOnlyU" w:eastAsiaTheme="minorHAnsi" w:hAnsi="GeezLSOnlyU" w:cs="GeezLSOnlyU"/>
        </w:rPr>
        <w:t>ይግባእ።</w:t>
      </w:r>
      <w:r w:rsidR="00F505A3" w:rsidRPr="00E077AF">
        <w:rPr>
          <w:rFonts w:eastAsiaTheme="minorHAnsi"/>
        </w:rPr>
        <w:t xml:space="preserve"> </w:t>
      </w:r>
    </w:p>
    <w:p w14:paraId="33D0C0B3" w14:textId="675BC5B1" w:rsidR="00F505A3" w:rsidRPr="00E077AF" w:rsidRDefault="00C026C6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C026C6">
        <w:rPr>
          <w:rFonts w:ascii="GeezLSOnlyU" w:eastAsiaTheme="minorHAnsi" w:hAnsi="GeezLSOnlyU" w:cs="GeezLSOnlyU"/>
        </w:rPr>
        <w:t>ዓለም</w:t>
      </w:r>
      <w:r w:rsidRPr="00C026C6">
        <w:rPr>
          <w:rFonts w:eastAsiaTheme="minorHAnsi"/>
        </w:rPr>
        <w:t>-</w:t>
      </w:r>
      <w:r w:rsidRPr="00C026C6">
        <w:rPr>
          <w:rFonts w:ascii="GeezLSOnlyU" w:eastAsiaTheme="minorHAnsi" w:hAnsi="GeezLSOnlyU" w:cs="GeezLSOnlyU"/>
        </w:rPr>
        <w:t>ለኻዊ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ሕጊ፡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ኲሎም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ሓርነታቶም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ዝተነፍጐም</w:t>
      </w:r>
      <w:r w:rsidRPr="00C026C6">
        <w:rPr>
          <w:rFonts w:eastAsiaTheme="minorHAnsi"/>
        </w:rPr>
        <w:t xml:space="preserve"> (</w:t>
      </w:r>
      <w:r w:rsidRPr="00C026C6">
        <w:rPr>
          <w:rFonts w:ascii="GeezLSOnlyU" w:eastAsiaTheme="minorHAnsi" w:hAnsi="GeezLSOnlyU" w:cs="GeezLSOnlyU"/>
        </w:rPr>
        <w:t>ኣብ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ቀይዲ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ዝርከቡ</w:t>
      </w:r>
      <w:r w:rsidRPr="00C026C6">
        <w:rPr>
          <w:rFonts w:eastAsiaTheme="minorHAnsi"/>
        </w:rPr>
        <w:t xml:space="preserve">) </w:t>
      </w:r>
      <w:r w:rsidRPr="00C026C6">
        <w:rPr>
          <w:rFonts w:ascii="GeezLSOnlyU" w:eastAsiaTheme="minorHAnsi" w:hAnsi="GeezLSOnlyU" w:cs="GeezLSOnlyU"/>
        </w:rPr>
        <w:t>ሰባት፡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መሰረታዊ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ሰብኣዊ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ክብሮም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ከይተቐንጠጡ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ክተሓዙ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ይእዝዝ።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ቅድሚ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ፍርዲ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ምቕያድ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ድማ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ከም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ናይ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መጨረሽታ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ኣማራጽን፡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ኣብ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ትሕቲ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ውሑስ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ኲነታት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ዝፍጸምን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ክኸውን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ይግባእ።</w:t>
      </w:r>
      <w:r w:rsidRPr="00C026C6">
        <w:rPr>
          <w:rFonts w:eastAsiaTheme="minorHAnsi"/>
        </w:rPr>
        <w:t xml:space="preserve">  </w:t>
      </w:r>
      <w:r w:rsidRPr="00C026C6">
        <w:rPr>
          <w:rFonts w:ascii="GeezLSOnlyU" w:eastAsiaTheme="minorHAnsi" w:hAnsi="GeezLSOnlyU" w:cs="GeezLSOnlyU"/>
        </w:rPr>
        <w:t>ንኣብነት፡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ጥርጡር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ካብ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መስርሕ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ፍርዲ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ክኽወል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ዝደሊ፥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ኣብ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መሰኻኽር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ወይ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መርትዖታት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ኢድ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ከእቱ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ዝፍትን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ወይ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ውን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ጐነጽ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ክጥቀም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ዝደሊ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ምስ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ዝኸውንን፡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እዚ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ዀይኑ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ውን፡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ነዚኣቶም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ንምውጋድ፡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ብዘይካ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ምቕያድ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ካልእ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ኣማራጺ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ምስ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ዘይህልወካ</w:t>
      </w:r>
      <w:r w:rsidRPr="00C026C6">
        <w:rPr>
          <w:rFonts w:eastAsiaTheme="minorHAnsi"/>
        </w:rPr>
        <w:t xml:space="preserve"> </w:t>
      </w:r>
      <w:r w:rsidRPr="00C026C6">
        <w:rPr>
          <w:rFonts w:ascii="GeezLSOnlyU" w:eastAsiaTheme="minorHAnsi" w:hAnsi="GeezLSOnlyU" w:cs="GeezLSOnlyU"/>
        </w:rPr>
        <w:t>ይፍጸም።</w:t>
      </w:r>
      <w:r w:rsidR="00F505A3" w:rsidRPr="00E077AF">
        <w:rPr>
          <w:rFonts w:eastAsiaTheme="minorHAnsi"/>
        </w:rPr>
        <w:t xml:space="preserve">    </w:t>
      </w:r>
    </w:p>
    <w:p w14:paraId="6A7D6F0A" w14:textId="435CD358" w:rsidR="00F505A3" w:rsidRPr="00E077AF" w:rsidRDefault="00C026C6" w:rsidP="00C0614D">
      <w:pPr>
        <w:pStyle w:val="H23G"/>
        <w:numPr>
          <w:ilvl w:val="0"/>
          <w:numId w:val="29"/>
        </w:numPr>
        <w:tabs>
          <w:tab w:val="clear" w:pos="851"/>
          <w:tab w:val="right" w:pos="850"/>
        </w:tabs>
        <w:ind w:hanging="11"/>
      </w:pPr>
      <w:r w:rsidRPr="00C026C6">
        <w:rPr>
          <w:rFonts w:ascii="GeezLSOnlyU" w:hAnsi="GeezLSOnlyU" w:cs="GeezLSOnlyU"/>
        </w:rPr>
        <w:t>ኣብ</w:t>
      </w:r>
      <w:r w:rsidRPr="00C026C6">
        <w:t xml:space="preserve"> </w:t>
      </w:r>
      <w:r w:rsidRPr="00C026C6">
        <w:rPr>
          <w:rFonts w:ascii="GeezLSOnlyU" w:hAnsi="GeezLSOnlyU" w:cs="GeezLSOnlyU"/>
        </w:rPr>
        <w:t>ማሕቡስ</w:t>
      </w:r>
      <w:r w:rsidRPr="00C026C6">
        <w:t xml:space="preserve"> </w:t>
      </w:r>
      <w:r w:rsidRPr="00C026C6">
        <w:rPr>
          <w:rFonts w:ascii="GeezLSOnlyU" w:hAnsi="GeezLSOnlyU" w:cs="GeezLSOnlyU"/>
        </w:rPr>
        <w:t>ዘጋጠመ</w:t>
      </w:r>
      <w:r w:rsidR="00622ED8">
        <w:rPr>
          <w:rFonts w:ascii="GeezLSOnlyU" w:hAnsi="GeezLSOnlyU" w:cs="GeezLSOnlyU"/>
        </w:rPr>
        <w:t xml:space="preserve"> </w:t>
      </w:r>
      <w:r>
        <w:rPr>
          <w:rFonts w:ascii="GeezLSOnlyU" w:hAnsi="GeezLSOnlyU" w:cs="GeezLSOnlyU"/>
        </w:rPr>
        <w:t>ሞት</w:t>
      </w:r>
    </w:p>
    <w:p w14:paraId="6919C592" w14:textId="13FEA963" w:rsidR="00F505A3" w:rsidRPr="00E077AF" w:rsidRDefault="00FC0416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FC0416">
        <w:rPr>
          <w:rFonts w:ascii="GeezLSOnlyU" w:eastAsiaTheme="minorHAnsi" w:hAnsi="GeezLSOnlyU" w:cs="GeezLSOnlyU"/>
        </w:rPr>
        <w:t>ኣብቲ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ኣዝዩ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ዘስካሕክሕን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ዝተጨናነቐን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ኲነታት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መአጐሪ</w:t>
      </w:r>
      <w:r w:rsidRPr="00FC0416">
        <w:rPr>
          <w:rFonts w:eastAsiaTheme="minorHAnsi"/>
        </w:rPr>
        <w:t>-</w:t>
      </w:r>
      <w:r w:rsidRPr="00FC0416">
        <w:rPr>
          <w:rFonts w:ascii="GeezLSOnlyU" w:eastAsiaTheme="minorHAnsi" w:hAnsi="GeezLSOnlyU" w:cs="GeezLSOnlyU"/>
        </w:rPr>
        <w:t>ማእከላት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ኤርትራ፡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ብዙሓት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ቅዩዳት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ንድንገተኛ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ሞት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ዝተቓልዑ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ምዃኖም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ርጒጽ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እዩ።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ሓደ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ሰብ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ኣብ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ማሕዩር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ምስ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ዝቕየድ፡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ኲሉ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ጉዳያቱ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ኣብ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ትሕቲ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እቲ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መንግስቲ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ይወድቕ፡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እዚ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ማለት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ድማ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እቲ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መንግስቲ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ናይ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ኩሉ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ጒዳያቶም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ሓላፍነት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ይስከም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ማለት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እዩ።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ስለዝዀነ፡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ኣብ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ከምዚ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ኣስካሕካሒ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ግዜ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ናይ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ማእሰርቲ፡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ሞት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ምስ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ዘጋጥም፡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እቲ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መንግስቲ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ሓላፍነቱ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ብዝግባእ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ኣይተዋጽአን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ማለት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እዩ።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ብዝሒ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ናይቶም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ኣብ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ቀይዲ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እንከለዉ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ዝሞቱ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ኤርትራውያን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ክንድዚ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ነይሩ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ኢልካ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ንምግማት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ዝከኣል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ኣይኰነን።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ንኣባላት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ስድራ</w:t>
      </w:r>
      <w:r w:rsidRPr="00FC0416">
        <w:rPr>
          <w:rFonts w:eastAsiaTheme="minorHAnsi"/>
        </w:rPr>
        <w:t>-</w:t>
      </w:r>
      <w:r w:rsidRPr="00FC0416">
        <w:rPr>
          <w:rFonts w:ascii="GeezLSOnlyU" w:eastAsiaTheme="minorHAnsi" w:hAnsi="GeezLSOnlyU" w:cs="GeezLSOnlyU"/>
        </w:rPr>
        <w:t>ቤቶም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ዝወሃብ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ሓበሬታ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የለን፡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ንዂነታት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ኣማውትኦም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ኣመልኪቱ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ዝግበር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ዝተማልአ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መጽናዕቲ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ውን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የለን።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ገለ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ግዜ፡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ስድራ</w:t>
      </w:r>
      <w:r w:rsidRPr="00FC0416">
        <w:rPr>
          <w:rFonts w:eastAsiaTheme="minorHAnsi"/>
        </w:rPr>
        <w:t>-</w:t>
      </w:r>
      <w:r w:rsidRPr="00FC0416">
        <w:rPr>
          <w:rFonts w:ascii="GeezLSOnlyU" w:eastAsiaTheme="minorHAnsi" w:hAnsi="GeezLSOnlyU" w:cs="GeezLSOnlyU"/>
        </w:rPr>
        <w:t>ቤታት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ብዛዕባ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እቶም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ኣብ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ትሕቲ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ቀይዲ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እንከለዉ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ሞት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ዘጋጥሞም፡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ፍትዋቶም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ብወግዒ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ዝሕበሩ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እኳ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እንተ</w:t>
      </w:r>
      <w:r w:rsidRPr="00FC0416">
        <w:rPr>
          <w:rFonts w:eastAsiaTheme="minorHAnsi"/>
        </w:rPr>
        <w:t>-</w:t>
      </w:r>
      <w:r w:rsidRPr="00FC0416">
        <w:rPr>
          <w:rFonts w:ascii="GeezLSOnlyU" w:eastAsiaTheme="minorHAnsi" w:hAnsi="GeezLSOnlyU" w:cs="GeezLSOnlyU"/>
        </w:rPr>
        <w:t>ዘይኰኑ፡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ብዘይ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ወግዓዊ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ኣገባብ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ዝረኽብዎ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ሓበሬታ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ግን</w:t>
      </w:r>
      <w:r w:rsidRPr="00FC0416">
        <w:rPr>
          <w:rFonts w:eastAsiaTheme="minorHAnsi"/>
        </w:rPr>
        <w:t xml:space="preserve"> </w:t>
      </w:r>
      <w:r w:rsidRPr="00FC0416">
        <w:rPr>
          <w:rFonts w:ascii="GeezLSOnlyU" w:eastAsiaTheme="minorHAnsi" w:hAnsi="GeezLSOnlyU" w:cs="GeezLSOnlyU"/>
        </w:rPr>
        <w:t>ኣሎ።</w:t>
      </w:r>
      <w:r w:rsidR="00F505A3" w:rsidRPr="00E077AF">
        <w:rPr>
          <w:rFonts w:eastAsiaTheme="minorHAnsi"/>
        </w:rPr>
        <w:t xml:space="preserve">  </w:t>
      </w:r>
    </w:p>
    <w:p w14:paraId="1CBD644F" w14:textId="50799629" w:rsidR="00F505A3" w:rsidRPr="00E077AF" w:rsidRDefault="00D801C7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D801C7">
        <w:rPr>
          <w:rFonts w:ascii="GeezLSOnlyU" w:eastAsiaTheme="minorHAnsi" w:hAnsi="GeezLSOnlyU" w:cs="GeezLSOnlyU"/>
        </w:rPr>
        <w:t>ሃብተሚካኤል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መኮነን፡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ኣብ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ቤት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ማእሰርቲ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ማይ</w:t>
      </w:r>
      <w:r w:rsidRPr="00D801C7">
        <w:rPr>
          <w:rFonts w:eastAsiaTheme="minorHAnsi"/>
        </w:rPr>
        <w:t>-</w:t>
      </w:r>
      <w:r w:rsidRPr="00D801C7">
        <w:rPr>
          <w:rFonts w:ascii="GeezLSOnlyU" w:eastAsiaTheme="minorHAnsi" w:hAnsi="GeezLSOnlyU" w:cs="GeezLSOnlyU"/>
        </w:rPr>
        <w:t>ስርዋ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ክዓርፍ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እንከሎ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ዕድሚኡ</w:t>
      </w:r>
      <w:r w:rsidRPr="00D801C7">
        <w:rPr>
          <w:rFonts w:eastAsiaTheme="minorHAnsi"/>
        </w:rPr>
        <w:t xml:space="preserve"> 77 </w:t>
      </w:r>
      <w:r w:rsidRPr="00D801C7">
        <w:rPr>
          <w:rFonts w:ascii="GeezLSOnlyU" w:eastAsiaTheme="minorHAnsi" w:hAnsi="GeezLSOnlyU" w:cs="GeezLSOnlyU"/>
        </w:rPr>
        <w:t>ዓመት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ነይሩ።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ብ</w:t>
      </w:r>
      <w:r w:rsidRPr="00D801C7">
        <w:rPr>
          <w:rFonts w:eastAsiaTheme="minorHAnsi"/>
        </w:rPr>
        <w:t xml:space="preserve">6 </w:t>
      </w:r>
      <w:r w:rsidRPr="00D801C7">
        <w:rPr>
          <w:rFonts w:ascii="GeezLSOnlyU" w:eastAsiaTheme="minorHAnsi" w:hAnsi="GeezLSOnlyU" w:cs="GeezLSOnlyU"/>
        </w:rPr>
        <w:t>መጋቢት</w:t>
      </w:r>
      <w:r w:rsidRPr="00D801C7">
        <w:rPr>
          <w:rFonts w:eastAsiaTheme="minorHAnsi"/>
        </w:rPr>
        <w:t xml:space="preserve"> 2018 </w:t>
      </w:r>
      <w:r w:rsidRPr="00D801C7">
        <w:rPr>
          <w:rFonts w:ascii="GeezLSOnlyU" w:eastAsiaTheme="minorHAnsi" w:hAnsi="GeezLSOnlyU" w:cs="GeezLSOnlyU"/>
        </w:rPr>
        <w:t>ድማ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ኣብታ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ኣብ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ከባቢ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ኣስመራ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ትርከብ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ቤት</w:t>
      </w:r>
      <w:r w:rsidRPr="00D801C7">
        <w:rPr>
          <w:rFonts w:eastAsiaTheme="minorHAnsi"/>
        </w:rPr>
        <w:t>-</w:t>
      </w:r>
      <w:r w:rsidRPr="00D801C7">
        <w:rPr>
          <w:rFonts w:ascii="GeezLSOnlyU" w:eastAsiaTheme="minorHAnsi" w:hAnsi="GeezLSOnlyU" w:cs="GeezLSOnlyU"/>
        </w:rPr>
        <w:t>ማእሰርቲ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ማይ</w:t>
      </w:r>
      <w:r w:rsidRPr="00D801C7">
        <w:rPr>
          <w:rFonts w:eastAsiaTheme="minorHAnsi"/>
        </w:rPr>
        <w:t>-</w:t>
      </w:r>
      <w:r w:rsidRPr="00D801C7">
        <w:rPr>
          <w:rFonts w:ascii="GeezLSOnlyU" w:eastAsiaTheme="minorHAnsi" w:hAnsi="GeezLSOnlyU" w:cs="GeezLSOnlyU"/>
        </w:rPr>
        <w:t>ስርዋ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ህይወቱ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ሓሊፋ።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ንልዕሊ</w:t>
      </w:r>
      <w:r w:rsidRPr="00D801C7">
        <w:rPr>
          <w:rFonts w:eastAsiaTheme="minorHAnsi"/>
        </w:rPr>
        <w:t xml:space="preserve"> 55 </w:t>
      </w:r>
      <w:r w:rsidRPr="00D801C7">
        <w:rPr>
          <w:rFonts w:ascii="GeezLSOnlyU" w:eastAsiaTheme="minorHAnsi" w:hAnsi="GeezLSOnlyU" w:cs="GeezLSOnlyU"/>
        </w:rPr>
        <w:t>ዓመታት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ሰዓቢ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መሳኻኽር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ጆሆቫ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ዝነበረን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ኣብ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ሓምለ</w:t>
      </w:r>
      <w:r w:rsidRPr="00D801C7">
        <w:rPr>
          <w:rFonts w:eastAsiaTheme="minorHAnsi"/>
        </w:rPr>
        <w:t xml:space="preserve"> 2008 </w:t>
      </w:r>
      <w:r w:rsidRPr="00D801C7">
        <w:rPr>
          <w:rFonts w:ascii="GeezLSOnlyU" w:eastAsiaTheme="minorHAnsi" w:hAnsi="GeezLSOnlyU" w:cs="GeezLSOnlyU"/>
        </w:rPr>
        <w:t>ድማ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ብሰንኪ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እምነቱ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ኣብ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ቀይዲ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ዝኣተወ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እዩ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ነይሩ።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እምነቱ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ንኽኽሕድ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ንዝተገብረሉ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ጸቕጢ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ን</w:t>
      </w:r>
      <w:r w:rsidRPr="00D801C7">
        <w:rPr>
          <w:rFonts w:eastAsiaTheme="minorHAnsi"/>
        </w:rPr>
        <w:t xml:space="preserve">10 </w:t>
      </w:r>
      <w:r w:rsidRPr="00D801C7">
        <w:rPr>
          <w:rFonts w:ascii="GeezLSOnlyU" w:eastAsiaTheme="minorHAnsi" w:hAnsi="GeezLSOnlyU" w:cs="GeezLSOnlyU"/>
        </w:rPr>
        <w:t>ዓመታት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ኣቢሉ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ነጺግዎ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እዩ።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ጠንቂ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ሕልፈት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ህይወቱ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ጸገም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ኰላሊት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ምንባሩ</w:t>
      </w:r>
      <w:r w:rsidRPr="00D801C7">
        <w:rPr>
          <w:rFonts w:eastAsiaTheme="minorHAnsi"/>
        </w:rPr>
        <w:t xml:space="preserve"> </w:t>
      </w:r>
      <w:r w:rsidRPr="00D801C7">
        <w:rPr>
          <w:rFonts w:ascii="GeezLSOnlyU" w:eastAsiaTheme="minorHAnsi" w:hAnsi="GeezLSOnlyU" w:cs="GeezLSOnlyU"/>
        </w:rPr>
        <w:t>ይጥርጠር።</w:t>
      </w:r>
      <w:r w:rsidR="00F505A3" w:rsidRPr="00E077AF">
        <w:rPr>
          <w:rFonts w:eastAsiaTheme="minorHAnsi"/>
        </w:rPr>
        <w:t xml:space="preserve">  </w:t>
      </w:r>
    </w:p>
    <w:p w14:paraId="28BDDE40" w14:textId="4DA20567" w:rsidR="00F505A3" w:rsidRPr="00E077AF" w:rsidRDefault="008121CF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8121CF">
        <w:rPr>
          <w:rFonts w:ascii="GeezLSOnlyU" w:eastAsiaTheme="minorHAnsi" w:hAnsi="GeezLSOnlyU" w:cs="GeezLSOnlyU"/>
        </w:rPr>
        <w:t>ሰዓብቲ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መሰኻኽር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ጆሆቫ፡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ፖለቲካዊ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ጸግዒ</w:t>
      </w:r>
      <w:r w:rsidRPr="008121CF">
        <w:rPr>
          <w:rFonts w:eastAsiaTheme="minorHAnsi"/>
        </w:rPr>
        <w:t>/</w:t>
      </w:r>
      <w:r w:rsidRPr="008121CF">
        <w:rPr>
          <w:rFonts w:ascii="GeezLSOnlyU" w:eastAsiaTheme="minorHAnsi" w:hAnsi="GeezLSOnlyU" w:cs="GeezLSOnlyU"/>
        </w:rPr>
        <w:t>ሻርነት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ኣይንወስድን፡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ከምኡ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ውን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ኣብ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ዕስክርና</w:t>
      </w:r>
      <w:r w:rsidRPr="008121CF">
        <w:rPr>
          <w:rFonts w:eastAsiaTheme="minorHAnsi"/>
        </w:rPr>
        <w:t xml:space="preserve"> (</w:t>
      </w:r>
      <w:r w:rsidRPr="008121CF">
        <w:rPr>
          <w:rFonts w:ascii="GeezLSOnlyU" w:eastAsiaTheme="minorHAnsi" w:hAnsi="GeezLSOnlyU" w:cs="GeezLSOnlyU"/>
        </w:rPr>
        <w:t>ወተሃደራዊ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ኣገልግሎት</w:t>
      </w:r>
      <w:r w:rsidRPr="008121CF">
        <w:rPr>
          <w:rFonts w:eastAsiaTheme="minorHAnsi"/>
        </w:rPr>
        <w:t xml:space="preserve">) </w:t>
      </w:r>
      <w:r w:rsidRPr="008121CF">
        <w:rPr>
          <w:rFonts w:ascii="GeezLSOnlyU" w:eastAsiaTheme="minorHAnsi" w:hAnsi="GeezLSOnlyU" w:cs="GeezLSOnlyU"/>
        </w:rPr>
        <w:t>ኣይንሳተፍን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ብምባሎም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ካብ</w:t>
      </w:r>
      <w:r w:rsidRPr="008121CF">
        <w:rPr>
          <w:rFonts w:eastAsiaTheme="minorHAnsi"/>
        </w:rPr>
        <w:t xml:space="preserve"> 1993 </w:t>
      </w:r>
      <w:r w:rsidRPr="008121CF">
        <w:rPr>
          <w:rFonts w:ascii="GeezLSOnlyU" w:eastAsiaTheme="minorHAnsi" w:hAnsi="GeezLSOnlyU" w:cs="GeezLSOnlyU"/>
        </w:rPr>
        <w:t>ኣትሒዞም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ክጋፍዑ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lastRenderedPageBreak/>
        <w:t>ጸኒሖም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እዮም።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ፕረዚደንት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ኢሳይያስ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ኣፍወርቂ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ውን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ንኤርትራዊ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ዜግነቶም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ኣብ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ጥቅምቲ</w:t>
      </w:r>
      <w:r w:rsidRPr="008121CF">
        <w:rPr>
          <w:rFonts w:eastAsiaTheme="minorHAnsi"/>
        </w:rPr>
        <w:t xml:space="preserve"> 1994 </w:t>
      </w:r>
      <w:r w:rsidRPr="008121CF">
        <w:rPr>
          <w:rFonts w:ascii="GeezLSOnlyU" w:eastAsiaTheme="minorHAnsi" w:hAnsi="GeezLSOnlyU" w:cs="GeezLSOnlyU"/>
        </w:rPr>
        <w:t>ሰሪዙዎ</w:t>
      </w:r>
      <w:r w:rsidRPr="008121CF">
        <w:rPr>
          <w:rFonts w:eastAsiaTheme="minorHAnsi"/>
        </w:rPr>
        <w:t xml:space="preserve"> </w:t>
      </w:r>
      <w:r w:rsidRPr="008121CF">
        <w:rPr>
          <w:rFonts w:ascii="GeezLSOnlyU" w:eastAsiaTheme="minorHAnsi" w:hAnsi="GeezLSOnlyU" w:cs="GeezLSOnlyU"/>
        </w:rPr>
        <w:t>እዩ።</w:t>
      </w:r>
      <w:r w:rsidR="00F505A3" w:rsidRPr="00E077AF">
        <w:rPr>
          <w:rFonts w:eastAsiaTheme="minorHAnsi"/>
        </w:rPr>
        <w:t xml:space="preserve">  </w:t>
      </w:r>
    </w:p>
    <w:p w14:paraId="170415E5" w14:textId="12749864" w:rsidR="00F505A3" w:rsidRPr="00E077AF" w:rsidRDefault="00F90A11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F90A11">
        <w:rPr>
          <w:rFonts w:ascii="GeezLSOnlyU" w:eastAsiaTheme="minorHAnsi" w:hAnsi="GeezLSOnlyU" w:cs="GeezLSOnlyU"/>
        </w:rPr>
        <w:t>ብ</w:t>
      </w:r>
      <w:r w:rsidRPr="00F90A11">
        <w:rPr>
          <w:rFonts w:eastAsiaTheme="minorHAnsi"/>
        </w:rPr>
        <w:t xml:space="preserve">3 </w:t>
      </w:r>
      <w:r w:rsidRPr="00F90A11">
        <w:rPr>
          <w:rFonts w:ascii="GeezLSOnlyU" w:eastAsiaTheme="minorHAnsi" w:hAnsi="GeezLSOnlyU" w:cs="GeezLSOnlyU"/>
        </w:rPr>
        <w:t>መጋቢት</w:t>
      </w:r>
      <w:r w:rsidRPr="00F90A11">
        <w:rPr>
          <w:rFonts w:eastAsiaTheme="minorHAnsi"/>
        </w:rPr>
        <w:t xml:space="preserve"> 2018</w:t>
      </w:r>
      <w:r w:rsidRPr="00F90A11">
        <w:rPr>
          <w:rFonts w:ascii="GeezLSOnlyU" w:eastAsiaTheme="minorHAnsi" w:hAnsi="GeezLSOnlyU" w:cs="GeezLSOnlyU"/>
        </w:rPr>
        <w:t>፡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ስድራ</w:t>
      </w:r>
      <w:r w:rsidRPr="00F90A11">
        <w:rPr>
          <w:rFonts w:eastAsiaTheme="minorHAnsi"/>
        </w:rPr>
        <w:t>-</w:t>
      </w:r>
      <w:r w:rsidRPr="00F90A11">
        <w:rPr>
          <w:rFonts w:ascii="GeezLSOnlyU" w:eastAsiaTheme="minorHAnsi" w:hAnsi="GeezLSOnlyU" w:cs="GeezLSOnlyU"/>
        </w:rPr>
        <w:t>ቤት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ናይቲ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ወዲ</w:t>
      </w:r>
      <w:r w:rsidRPr="00F90A11">
        <w:rPr>
          <w:rFonts w:eastAsiaTheme="minorHAnsi"/>
        </w:rPr>
        <w:t xml:space="preserve"> 93 </w:t>
      </w:r>
      <w:r w:rsidRPr="00F90A11">
        <w:rPr>
          <w:rFonts w:ascii="GeezLSOnlyU" w:eastAsiaTheme="minorHAnsi" w:hAnsi="GeezLSOnlyU" w:cs="GeezLSOnlyU"/>
        </w:rPr>
        <w:t>ክቡር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ኣቦ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ሓጂ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ሙሳ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መሓመድ</w:t>
      </w:r>
      <w:r w:rsidRPr="00F90A11">
        <w:rPr>
          <w:rFonts w:eastAsiaTheme="minorHAnsi"/>
        </w:rPr>
        <w:t>-</w:t>
      </w:r>
      <w:r w:rsidRPr="00F90A11">
        <w:rPr>
          <w:rFonts w:ascii="GeezLSOnlyU" w:eastAsiaTheme="minorHAnsi" w:hAnsi="GeezLSOnlyU" w:cs="GeezLSOnlyU"/>
        </w:rPr>
        <w:t>ኑር፡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ወላዲኦም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ኣብ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ቀይዲ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ከም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ዝዓረፉ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ተረዲኦም።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ብሃንደበት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ንማእሰርቲ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ምስ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ኣተዉ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ንኣስታት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ኣርባዕተ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ወርሒ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ኣቢሎም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ኣብ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ቀይዲ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ጸኒሖም።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ሓጂ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ሙሳ፡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ኣብ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ቅድሚ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ዝዀነ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ሕጋዊ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ቤት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ፍርዲ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ክሲ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ኣይቀረበሎምን፡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ፍርዲ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ውን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ኣይተዋህቦምን።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ከምቲ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ዝበሃል፡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ሓጂ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ሙሳ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ኣብ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ባሕቲ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መጋቢት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ናብ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ሓደ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መንግስታዊ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ሆስፒታል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ገጾም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እናትወስደ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እንከለዉ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እዮም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ዓሪፎም።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ስድራ</w:t>
      </w:r>
      <w:r w:rsidRPr="00F90A11">
        <w:rPr>
          <w:rFonts w:eastAsiaTheme="minorHAnsi"/>
        </w:rPr>
        <w:t>-</w:t>
      </w:r>
      <w:r w:rsidRPr="00F90A11">
        <w:rPr>
          <w:rFonts w:ascii="GeezLSOnlyU" w:eastAsiaTheme="minorHAnsi" w:hAnsi="GeezLSOnlyU" w:cs="GeezLSOnlyU"/>
        </w:rPr>
        <w:t>ቤቶም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ድማ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ድሕሪ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ክልተ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መዓልትታት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ሬስኦም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ክወስዱ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ተሓቢርዎም።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ንዂነታት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ኣማውትኦም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ዝምልከት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ዝዀነ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ተወሳኺ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መብርሂ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ዝተዋህቦም</w:t>
      </w:r>
      <w:r w:rsidRPr="00F90A11">
        <w:rPr>
          <w:rFonts w:eastAsiaTheme="minorHAnsi"/>
        </w:rPr>
        <w:t xml:space="preserve"> </w:t>
      </w:r>
      <w:r w:rsidRPr="00F90A11">
        <w:rPr>
          <w:rFonts w:ascii="GeezLSOnlyU" w:eastAsiaTheme="minorHAnsi" w:hAnsi="GeezLSOnlyU" w:cs="GeezLSOnlyU"/>
        </w:rPr>
        <w:t>ኣይነበረን።</w:t>
      </w:r>
      <w:r w:rsidR="00F505A3" w:rsidRPr="00E077AF">
        <w:rPr>
          <w:rFonts w:eastAsiaTheme="minorHAnsi"/>
        </w:rPr>
        <w:t xml:space="preserve"> </w:t>
      </w:r>
    </w:p>
    <w:p w14:paraId="12C8A119" w14:textId="5867467F" w:rsidR="00F505A3" w:rsidRPr="00E077AF" w:rsidRDefault="002C7D85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2C7D85">
        <w:rPr>
          <w:rFonts w:ascii="GeezLSOnlyU" w:eastAsiaTheme="minorHAnsi" w:hAnsi="GeezLSOnlyU" w:cs="GeezLSOnlyU"/>
        </w:rPr>
        <w:t>ኣብ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ወርሒ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ለካቲት</w:t>
      </w:r>
      <w:r w:rsidRPr="002C7D85">
        <w:rPr>
          <w:rFonts w:eastAsiaTheme="minorHAnsi"/>
        </w:rPr>
        <w:t xml:space="preserve"> 2008</w:t>
      </w:r>
      <w:r w:rsidRPr="002C7D85">
        <w:rPr>
          <w:rFonts w:ascii="GeezLSOnlyU" w:eastAsiaTheme="minorHAnsi" w:hAnsi="GeezLSOnlyU" w:cs="GeezLSOnlyU"/>
        </w:rPr>
        <w:t>፡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ጣሃ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መሓመድ</w:t>
      </w:r>
      <w:r w:rsidRPr="002C7D85">
        <w:rPr>
          <w:rFonts w:eastAsiaTheme="minorHAnsi"/>
        </w:rPr>
        <w:t>-</w:t>
      </w:r>
      <w:r w:rsidRPr="002C7D85">
        <w:rPr>
          <w:rFonts w:ascii="GeezLSOnlyU" w:eastAsiaTheme="minorHAnsi" w:hAnsi="GeezLSOnlyU" w:cs="GeezLSOnlyU"/>
        </w:rPr>
        <w:t>ኑር፡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ምንኣስ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ሓዎም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ንሓጂ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ሙሳ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መሓመድ</w:t>
      </w:r>
      <w:r w:rsidRPr="002C7D85">
        <w:rPr>
          <w:rFonts w:eastAsiaTheme="minorHAnsi"/>
        </w:rPr>
        <w:t>-</w:t>
      </w:r>
      <w:r w:rsidRPr="002C7D85">
        <w:rPr>
          <w:rFonts w:ascii="GeezLSOnlyU" w:eastAsiaTheme="minorHAnsi" w:hAnsi="GeezLSOnlyU" w:cs="GeezLSOnlyU"/>
        </w:rPr>
        <w:t>ኑር፡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ሓደ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ካብ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መስረቲ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ተጋድሎ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ሓርነት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ኤርትራ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ዝዀነ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ውን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ኣብ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ማሕቡስ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እንከሎ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መይቱ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እዩ።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ካብ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ሕዳር</w:t>
      </w:r>
      <w:r w:rsidRPr="002C7D85">
        <w:rPr>
          <w:rFonts w:eastAsiaTheme="minorHAnsi"/>
        </w:rPr>
        <w:t xml:space="preserve"> 2005 </w:t>
      </w:r>
      <w:r w:rsidRPr="002C7D85">
        <w:rPr>
          <w:rFonts w:ascii="GeezLSOnlyU" w:eastAsiaTheme="minorHAnsi" w:hAnsi="GeezLSOnlyU" w:cs="GeezLSOnlyU"/>
        </w:rPr>
        <w:t>ኣትሒዙ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ድማ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እዩ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ተኣሲሩ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ኔሩ።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ሰበ</w:t>
      </w:r>
      <w:r w:rsidRPr="002C7D85">
        <w:rPr>
          <w:rFonts w:eastAsiaTheme="minorHAnsi"/>
        </w:rPr>
        <w:t>-</w:t>
      </w:r>
      <w:r w:rsidRPr="002C7D85">
        <w:rPr>
          <w:rFonts w:ascii="GeezLSOnlyU" w:eastAsiaTheme="minorHAnsi" w:hAnsi="GeezLSOnlyU" w:cs="GeezLSOnlyU"/>
        </w:rPr>
        <w:t>ስልጣን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መንግስቲ፡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ንጠንቂ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ሞቱን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ኣማውትኡን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ኣመልኪቶም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ዝሃብዎ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ዝዀነ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ይዂን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መግለጺ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ወይ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ሓበሬታ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ኣይነበረን።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ጣሃ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መሓመድ</w:t>
      </w:r>
      <w:r w:rsidRPr="002C7D85">
        <w:rPr>
          <w:rFonts w:eastAsiaTheme="minorHAnsi"/>
        </w:rPr>
        <w:t>-</w:t>
      </w:r>
      <w:r w:rsidRPr="002C7D85">
        <w:rPr>
          <w:rFonts w:ascii="GeezLSOnlyU" w:eastAsiaTheme="minorHAnsi" w:hAnsi="GeezLSOnlyU" w:cs="GeezLSOnlyU"/>
        </w:rPr>
        <w:t>ኑር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ውን፡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ክሲ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ኣይቀረበሉን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ኣብ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ቤት</w:t>
      </w:r>
      <w:r w:rsidRPr="002C7D85">
        <w:rPr>
          <w:rFonts w:eastAsiaTheme="minorHAnsi"/>
        </w:rPr>
        <w:t>-</w:t>
      </w:r>
      <w:r w:rsidRPr="002C7D85">
        <w:rPr>
          <w:rFonts w:ascii="GeezLSOnlyU" w:eastAsiaTheme="minorHAnsi" w:hAnsi="GeezLSOnlyU" w:cs="GeezLSOnlyU"/>
        </w:rPr>
        <w:t>ፍርዲ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እውን</w:t>
      </w:r>
      <w:r w:rsidRPr="002C7D85">
        <w:rPr>
          <w:rFonts w:eastAsiaTheme="minorHAnsi"/>
        </w:rPr>
        <w:t xml:space="preserve"> </w:t>
      </w:r>
      <w:r w:rsidRPr="002C7D85">
        <w:rPr>
          <w:rFonts w:ascii="GeezLSOnlyU" w:eastAsiaTheme="minorHAnsi" w:hAnsi="GeezLSOnlyU" w:cs="GeezLSOnlyU"/>
        </w:rPr>
        <w:t>ኣይቀረበን።</w:t>
      </w:r>
      <w:r w:rsidR="00F505A3" w:rsidRPr="00E077AF">
        <w:rPr>
          <w:rFonts w:eastAsiaTheme="minorHAnsi"/>
        </w:rPr>
        <w:t xml:space="preserve"> </w:t>
      </w:r>
    </w:p>
    <w:p w14:paraId="35D90AAF" w14:textId="6B8B2D66" w:rsidR="00F505A3" w:rsidRPr="00E077AF" w:rsidRDefault="005C79CE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5C79CE">
        <w:rPr>
          <w:rFonts w:ascii="GeezLSOnlyU" w:eastAsiaTheme="minorHAnsi" w:hAnsi="GeezLSOnlyU" w:cs="GeezLSOnlyU"/>
        </w:rPr>
        <w:t>ሃይለ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ወልደትንሳኤ፡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ሓደ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ካብቶም</w:t>
      </w:r>
      <w:r w:rsidRPr="005C79CE">
        <w:rPr>
          <w:rFonts w:eastAsiaTheme="minorHAnsi"/>
        </w:rPr>
        <w:t xml:space="preserve"> “</w:t>
      </w:r>
      <w:r w:rsidRPr="005C79CE">
        <w:rPr>
          <w:rFonts w:ascii="GeezLSOnlyU" w:eastAsiaTheme="minorHAnsi" w:hAnsi="GeezLSOnlyU" w:cs="GeezLSOnlyU"/>
        </w:rPr>
        <w:t>ብጉጅለ</w:t>
      </w:r>
      <w:r w:rsidRPr="005C79CE">
        <w:rPr>
          <w:rFonts w:eastAsiaTheme="minorHAnsi"/>
        </w:rPr>
        <w:t xml:space="preserve"> 15” </w:t>
      </w:r>
      <w:r w:rsidRPr="005C79CE">
        <w:rPr>
          <w:rFonts w:ascii="GeezLSOnlyU" w:eastAsiaTheme="minorHAnsi" w:hAnsi="GeezLSOnlyU" w:cs="GeezLSOnlyU"/>
        </w:rPr>
        <w:t>ዝፍለጡ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ቅዩዳትን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ናይ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ኤርትራ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ወጻኢ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ጒዳያት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ምኒስተር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ዝነበረን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እዩ።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ወርሒ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ጥሪ</w:t>
      </w:r>
      <w:r w:rsidRPr="005C79CE">
        <w:rPr>
          <w:rFonts w:eastAsiaTheme="minorHAnsi"/>
        </w:rPr>
        <w:t xml:space="preserve"> 2018 </w:t>
      </w:r>
      <w:r w:rsidRPr="005C79CE">
        <w:rPr>
          <w:rFonts w:ascii="GeezLSOnlyU" w:eastAsiaTheme="minorHAnsi" w:hAnsi="GeezLSOnlyU" w:cs="GeezLSOnlyU"/>
        </w:rPr>
        <w:t>ድማ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ቀይዲ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እንከሎ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መይቱ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ይበሃል።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ሬስኡ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ብኣርባዕተ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ኣባላት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ሓለዋ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ናይቲ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ቤት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ማእሰርቲ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ምቕባሩ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ይእመን።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ካብ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መስከረም</w:t>
      </w:r>
      <w:r w:rsidRPr="005C79CE">
        <w:rPr>
          <w:rFonts w:eastAsiaTheme="minorHAnsi"/>
        </w:rPr>
        <w:t xml:space="preserve"> 2001 </w:t>
      </w:r>
      <w:r w:rsidRPr="005C79CE">
        <w:rPr>
          <w:rFonts w:ascii="GeezLSOnlyU" w:eastAsiaTheme="minorHAnsi" w:hAnsi="GeezLSOnlyU" w:cs="GeezLSOnlyU"/>
        </w:rPr>
        <w:t>ኣትሒዙ፥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ብዘይ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ዝዀነ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ክሲ፡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ንውልቊ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ናይ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ብሕቱ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ሼላ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እዩ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ተኣሲሩ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ጸኒሑ።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ብዛዕባ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ሞቱ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ወግዓዊ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መረጋገጺ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ዝተዋህበ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የለን።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ስደት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ዝርከቡ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ኣባላት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ስድራ</w:t>
      </w:r>
      <w:r w:rsidRPr="005C79CE">
        <w:rPr>
          <w:rFonts w:eastAsiaTheme="minorHAnsi"/>
        </w:rPr>
        <w:t>-</w:t>
      </w:r>
      <w:r w:rsidRPr="005C79CE">
        <w:rPr>
          <w:rFonts w:ascii="GeezLSOnlyU" w:eastAsiaTheme="minorHAnsi" w:hAnsi="GeezLSOnlyU" w:cs="GeezLSOnlyU"/>
        </w:rPr>
        <w:t>ቤቱ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ብዛዕባ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ሓቅነት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ናይቲ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ጒዳይ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ንኸረጋግጽሎም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ናብ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ሰበ</w:t>
      </w:r>
      <w:r w:rsidRPr="005C79CE">
        <w:rPr>
          <w:rFonts w:eastAsiaTheme="minorHAnsi"/>
        </w:rPr>
        <w:t>-</w:t>
      </w:r>
      <w:r w:rsidRPr="005C79CE">
        <w:rPr>
          <w:rFonts w:ascii="GeezLSOnlyU" w:eastAsiaTheme="minorHAnsi" w:hAnsi="GeezLSOnlyU" w:cs="GeezLSOnlyU"/>
        </w:rPr>
        <w:t>ስልጣን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ኤርትራ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ምሕጽንታ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ኣቕሪቦም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ነይሮም።</w:t>
      </w:r>
      <w:r w:rsidRPr="005C79CE">
        <w:rPr>
          <w:rFonts w:eastAsiaTheme="minorHAnsi"/>
        </w:rPr>
        <w:t xml:space="preserve"> “</w:t>
      </w:r>
      <w:r w:rsidRPr="005C79CE">
        <w:rPr>
          <w:rFonts w:ascii="GeezLSOnlyU" w:eastAsiaTheme="minorHAnsi" w:hAnsi="GeezLSOnlyU" w:cs="GeezLSOnlyU"/>
        </w:rPr>
        <w:t>ጉጅለ</w:t>
      </w:r>
      <w:r w:rsidRPr="005C79CE">
        <w:rPr>
          <w:rFonts w:eastAsiaTheme="minorHAnsi"/>
        </w:rPr>
        <w:t xml:space="preserve"> 15” </w:t>
      </w:r>
      <w:r w:rsidRPr="005C79CE">
        <w:rPr>
          <w:rFonts w:ascii="GeezLSOnlyU" w:eastAsiaTheme="minorHAnsi" w:hAnsi="GeezLSOnlyU" w:cs="GeezLSOnlyU"/>
        </w:rPr>
        <w:t>ኣብ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መስከረም</w:t>
      </w:r>
      <w:r w:rsidRPr="005C79CE">
        <w:rPr>
          <w:rFonts w:eastAsiaTheme="minorHAnsi"/>
        </w:rPr>
        <w:t xml:space="preserve"> 2001 </w:t>
      </w:r>
      <w:r w:rsidRPr="005C79CE">
        <w:rPr>
          <w:rFonts w:ascii="GeezLSOnlyU" w:eastAsiaTheme="minorHAnsi" w:hAnsi="GeezLSOnlyU" w:cs="GeezLSOnlyU"/>
        </w:rPr>
        <w:t>ዝተቐየዱ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ላዕለዎት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ፖለቲከኛታት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ኰይኖም፡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ካብዚ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ዝተጠቕሰ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ግዜ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ኣትሒዞም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ግሉል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ቦታ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ተቐይዶም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ዘለዉ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እዮም።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ዝበዝሑ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ካብኣቶም፡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ቀይዲ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እንከለዉ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ሞይቶም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እዮም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ተባሂሉ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ይእመን።</w:t>
      </w:r>
    </w:p>
    <w:p w14:paraId="627BA3CE" w14:textId="1B75B821" w:rsidR="00F505A3" w:rsidRPr="00E077AF" w:rsidRDefault="005C79CE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5C79CE">
        <w:rPr>
          <w:rFonts w:ascii="GeezLSOnlyU" w:eastAsiaTheme="minorHAnsi" w:hAnsi="GeezLSOnlyU" w:cs="GeezLSOnlyU"/>
        </w:rPr>
        <w:t>ሃብተሚካኤል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ተስፋማርያም፡</w:t>
      </w:r>
      <w:r w:rsidRPr="005C79CE">
        <w:rPr>
          <w:rFonts w:eastAsiaTheme="minorHAnsi"/>
        </w:rPr>
        <w:t xml:space="preserve"> 76 </w:t>
      </w:r>
      <w:r w:rsidRPr="005C79CE">
        <w:rPr>
          <w:rFonts w:ascii="GeezLSOnlyU" w:eastAsiaTheme="minorHAnsi" w:hAnsi="GeezLSOnlyU" w:cs="GeezLSOnlyU"/>
        </w:rPr>
        <w:t>ዓመት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ዝዕድሚኡ፡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ከባቢ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ኣስመራ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ዝርከብ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ማይ</w:t>
      </w:r>
      <w:r w:rsidRPr="005C79CE">
        <w:rPr>
          <w:rFonts w:eastAsiaTheme="minorHAnsi"/>
        </w:rPr>
        <w:t>-</w:t>
      </w:r>
      <w:r w:rsidRPr="005C79CE">
        <w:rPr>
          <w:rFonts w:ascii="GeezLSOnlyU" w:eastAsiaTheme="minorHAnsi" w:hAnsi="GeezLSOnlyU" w:cs="GeezLSOnlyU"/>
        </w:rPr>
        <w:t>ስርዋ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ተባሂሉ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ዝፍለጥ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ቤት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ማእሰርቲ፡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ብ</w:t>
      </w:r>
      <w:r w:rsidRPr="005C79CE">
        <w:rPr>
          <w:rFonts w:eastAsiaTheme="minorHAnsi"/>
        </w:rPr>
        <w:t xml:space="preserve">3 </w:t>
      </w:r>
      <w:r w:rsidRPr="005C79CE">
        <w:rPr>
          <w:rFonts w:ascii="GeezLSOnlyU" w:eastAsiaTheme="minorHAnsi" w:hAnsi="GeezLSOnlyU" w:cs="GeezLSOnlyU"/>
        </w:rPr>
        <w:t>ጥሪ</w:t>
      </w:r>
      <w:r w:rsidRPr="005C79CE">
        <w:rPr>
          <w:rFonts w:eastAsiaTheme="minorHAnsi"/>
        </w:rPr>
        <w:t xml:space="preserve"> 2018 </w:t>
      </w:r>
      <w:r w:rsidRPr="005C79CE">
        <w:rPr>
          <w:rFonts w:ascii="GeezLSOnlyU" w:eastAsiaTheme="minorHAnsi" w:hAnsi="GeezLSOnlyU" w:cs="GeezLSOnlyU"/>
        </w:rPr>
        <w:t>ህይወቱ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ሓሊፋ።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ን</w:t>
      </w:r>
      <w:r w:rsidRPr="005C79CE">
        <w:rPr>
          <w:rFonts w:eastAsiaTheme="minorHAnsi"/>
        </w:rPr>
        <w:t xml:space="preserve">48 </w:t>
      </w:r>
      <w:r w:rsidRPr="005C79CE">
        <w:rPr>
          <w:rFonts w:ascii="GeezLSOnlyU" w:eastAsiaTheme="minorHAnsi" w:hAnsi="GeezLSOnlyU" w:cs="GeezLSOnlyU"/>
        </w:rPr>
        <w:t>ዓመታት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ሰዓቢ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መሰኻኽር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ጅሆቫ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ዝነበረ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ኰይኑ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ብሰንኪ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እምነቱ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ካብ</w:t>
      </w:r>
      <w:r w:rsidRPr="005C79CE">
        <w:rPr>
          <w:rFonts w:eastAsiaTheme="minorHAnsi"/>
        </w:rPr>
        <w:t xml:space="preserve"> 2008 </w:t>
      </w:r>
      <w:r w:rsidRPr="005C79CE">
        <w:rPr>
          <w:rFonts w:ascii="GeezLSOnlyU" w:eastAsiaTheme="minorHAnsi" w:hAnsi="GeezLSOnlyU" w:cs="GeezLSOnlyU"/>
        </w:rPr>
        <w:t>ኣትሒዙ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ዝተቐየደ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እዩ።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እምነቱ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ንኽኽሕድ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ዝቐረበሉ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ሓያል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ኲነታት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ቤት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ማእሰርቲ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ድማ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ንዓሰርተ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ዓመታት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ኣቢሉ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ተጻዊርዎ።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ብሰንኪ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ሓያል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ወቕዒ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ምሟቱ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ከኣ</w:t>
      </w:r>
      <w:r w:rsidRPr="005C79CE">
        <w:rPr>
          <w:rFonts w:eastAsiaTheme="minorHAnsi"/>
        </w:rPr>
        <w:t xml:space="preserve"> </w:t>
      </w:r>
      <w:r w:rsidRPr="005C79CE">
        <w:rPr>
          <w:rFonts w:ascii="GeezLSOnlyU" w:eastAsiaTheme="minorHAnsi" w:hAnsi="GeezLSOnlyU" w:cs="GeezLSOnlyU"/>
        </w:rPr>
        <w:t>ይእመን።</w:t>
      </w:r>
      <w:r w:rsidR="00F505A3" w:rsidRPr="00E077AF">
        <w:rPr>
          <w:rFonts w:eastAsiaTheme="minorHAnsi"/>
        </w:rPr>
        <w:t xml:space="preserve">  </w:t>
      </w:r>
    </w:p>
    <w:p w14:paraId="3C47F392" w14:textId="5502D47F" w:rsidR="005935DC" w:rsidRPr="00E077AF" w:rsidRDefault="00255307" w:rsidP="005935D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255307">
        <w:rPr>
          <w:rFonts w:ascii="GeezLSOnlyU" w:eastAsiaTheme="minorHAnsi" w:hAnsi="GeezLSOnlyU" w:cs="GeezLSOnlyU"/>
        </w:rPr>
        <w:t>ሰለሞን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ሃብቶም፡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ኣቐዲሙ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ተቓላሳይ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ንናጽነት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ዝነበረ፡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ኣብ</w:t>
      </w:r>
      <w:r w:rsidRPr="00255307">
        <w:rPr>
          <w:rFonts w:eastAsiaTheme="minorHAnsi"/>
        </w:rPr>
        <w:t xml:space="preserve"> 18 </w:t>
      </w:r>
      <w:r w:rsidRPr="00255307">
        <w:rPr>
          <w:rFonts w:ascii="GeezLSOnlyU" w:eastAsiaTheme="minorHAnsi" w:hAnsi="GeezLSOnlyU" w:cs="GeezLSOnlyU"/>
        </w:rPr>
        <w:t>ነሓሰ</w:t>
      </w:r>
      <w:r w:rsidRPr="00255307">
        <w:rPr>
          <w:rFonts w:eastAsiaTheme="minorHAnsi"/>
        </w:rPr>
        <w:t xml:space="preserve"> 2017 </w:t>
      </w:r>
      <w:r w:rsidRPr="00255307">
        <w:rPr>
          <w:rFonts w:ascii="GeezLSOnlyU" w:eastAsiaTheme="minorHAnsi" w:hAnsi="GeezLSOnlyU" w:cs="GeezLSOnlyU"/>
        </w:rPr>
        <w:t>ኣብቲ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ብካርሸሊ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ዝፍለጥ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ማእሰርቲ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ዓሪፉ።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ብ</w:t>
      </w:r>
      <w:r w:rsidRPr="00255307">
        <w:rPr>
          <w:rFonts w:eastAsiaTheme="minorHAnsi"/>
        </w:rPr>
        <w:t xml:space="preserve">10 </w:t>
      </w:r>
      <w:r w:rsidRPr="00255307">
        <w:rPr>
          <w:rFonts w:ascii="GeezLSOnlyU" w:eastAsiaTheme="minorHAnsi" w:hAnsi="GeezLSOnlyU" w:cs="GeezLSOnlyU"/>
        </w:rPr>
        <w:t>ሓምለ</w:t>
      </w:r>
      <w:r w:rsidRPr="00255307">
        <w:rPr>
          <w:rFonts w:eastAsiaTheme="minorHAnsi"/>
        </w:rPr>
        <w:t xml:space="preserve"> 2003 </w:t>
      </w:r>
      <w:r w:rsidRPr="00255307">
        <w:rPr>
          <w:rFonts w:ascii="GeezLSOnlyU" w:eastAsiaTheme="minorHAnsi" w:hAnsi="GeezLSOnlyU" w:cs="GeezLSOnlyU"/>
        </w:rPr>
        <w:t>ዝተቐየደ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ሰለሞን፡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ኣብ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መወዳእታ</w:t>
      </w:r>
      <w:r w:rsidRPr="00255307">
        <w:rPr>
          <w:rFonts w:eastAsiaTheme="minorHAnsi"/>
        </w:rPr>
        <w:t xml:space="preserve"> 60</w:t>
      </w:r>
      <w:r w:rsidRPr="00255307">
        <w:rPr>
          <w:rFonts w:ascii="GeezLSOnlyU" w:eastAsiaTheme="minorHAnsi" w:hAnsi="GeezLSOnlyU" w:cs="GeezLSOnlyU"/>
        </w:rPr>
        <w:t>ታት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ዕድሚኡ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ምንባሩ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ይንገር።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ክሲ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ከይቀረበሉ፡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ከምኡ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ውን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ኣብ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ዝዀነ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ሕጋዊ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ቤት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ፍርዲ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ከይቀረበ፡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ን</w:t>
      </w:r>
      <w:r w:rsidRPr="00255307">
        <w:rPr>
          <w:rFonts w:eastAsiaTheme="minorHAnsi"/>
        </w:rPr>
        <w:t xml:space="preserve">14 </w:t>
      </w:r>
      <w:r w:rsidRPr="00255307">
        <w:rPr>
          <w:rFonts w:ascii="GeezLSOnlyU" w:eastAsiaTheme="minorHAnsi" w:hAnsi="GeezLSOnlyU" w:cs="GeezLSOnlyU"/>
        </w:rPr>
        <w:t>ዓመታት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ተኣሲሩ።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እቶም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ሰበ</w:t>
      </w:r>
      <w:r w:rsidRPr="00255307">
        <w:rPr>
          <w:rFonts w:eastAsiaTheme="minorHAnsi"/>
        </w:rPr>
        <w:t>-</w:t>
      </w:r>
      <w:r w:rsidRPr="00255307">
        <w:rPr>
          <w:rFonts w:ascii="GeezLSOnlyU" w:eastAsiaTheme="minorHAnsi" w:hAnsi="GeezLSOnlyU" w:cs="GeezLSOnlyU"/>
        </w:rPr>
        <w:t>ስልጣናን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ንጠንቂ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ሞቱ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ይዂን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ኣማውትኡ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ኣመልኪቶም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ዝሃብዎ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ዝዀነ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ይኹን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ሓበሬታ</w:t>
      </w:r>
      <w:r w:rsidRPr="00255307">
        <w:rPr>
          <w:rFonts w:eastAsiaTheme="minorHAnsi"/>
        </w:rPr>
        <w:t xml:space="preserve"> </w:t>
      </w:r>
      <w:r w:rsidRPr="00255307">
        <w:rPr>
          <w:rFonts w:ascii="GeezLSOnlyU" w:eastAsiaTheme="minorHAnsi" w:hAnsi="GeezLSOnlyU" w:cs="GeezLSOnlyU"/>
        </w:rPr>
        <w:t>ኣይነበረን።</w:t>
      </w:r>
      <w:r w:rsidR="00F505A3" w:rsidRPr="00E077AF">
        <w:rPr>
          <w:rFonts w:eastAsiaTheme="minorHAnsi"/>
        </w:rPr>
        <w:t xml:space="preserve"> </w:t>
      </w:r>
    </w:p>
    <w:p w14:paraId="2F580ACC" w14:textId="4C3FD1DB" w:rsidR="00F505A3" w:rsidRPr="00E077AF" w:rsidRDefault="00997CD6" w:rsidP="005935D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997CD6">
        <w:rPr>
          <w:rFonts w:ascii="GeezLSOnlyU" w:eastAsiaTheme="minorHAnsi" w:hAnsi="GeezLSOnlyU" w:cs="GeezLSOnlyU"/>
        </w:rPr>
        <w:t>ሓደ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ኣባል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ናይተን</w:t>
      </w:r>
      <w:r w:rsidRPr="00997CD6">
        <w:rPr>
          <w:rFonts w:eastAsiaTheme="minorHAnsi"/>
        </w:rPr>
        <w:t xml:space="preserve"> “</w:t>
      </w:r>
      <w:r w:rsidRPr="00997CD6">
        <w:rPr>
          <w:rFonts w:ascii="GeezLSOnlyU" w:eastAsiaTheme="minorHAnsi" w:hAnsi="GeezLSOnlyU" w:cs="GeezLSOnlyU"/>
        </w:rPr>
        <w:t>ተቐባልነት</w:t>
      </w:r>
      <w:r w:rsidRPr="00997CD6">
        <w:rPr>
          <w:rFonts w:eastAsiaTheme="minorHAnsi"/>
        </w:rPr>
        <w:t xml:space="preserve">” </w:t>
      </w:r>
      <w:r w:rsidRPr="00997CD6">
        <w:rPr>
          <w:rFonts w:ascii="GeezLSOnlyU" w:eastAsiaTheme="minorHAnsi" w:hAnsi="GeezLSOnlyU" w:cs="GeezLSOnlyU"/>
        </w:rPr>
        <w:t>ዘይተዋህበን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ቤተ</w:t>
      </w:r>
      <w:r w:rsidRPr="00997CD6">
        <w:rPr>
          <w:rFonts w:eastAsiaTheme="minorHAnsi"/>
        </w:rPr>
        <w:t>-</w:t>
      </w:r>
      <w:r w:rsidRPr="00997CD6">
        <w:rPr>
          <w:rFonts w:ascii="GeezLSOnlyU" w:eastAsiaTheme="minorHAnsi" w:hAnsi="GeezLSOnlyU" w:cs="GeezLSOnlyU"/>
        </w:rPr>
        <w:t>ክርስትያናት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ዝዀነ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ወንገላዊ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ተኸታሊ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ክርስትና፡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ኣብ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ወርሒ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ነሓሰ</w:t>
      </w:r>
      <w:r w:rsidRPr="00997CD6">
        <w:rPr>
          <w:rFonts w:eastAsiaTheme="minorHAnsi"/>
        </w:rPr>
        <w:t xml:space="preserve"> 2017 </w:t>
      </w:r>
      <w:r w:rsidRPr="00997CD6">
        <w:rPr>
          <w:rFonts w:ascii="GeezLSOnlyU" w:eastAsiaTheme="minorHAnsi" w:hAnsi="GeezLSOnlyU" w:cs="GeezLSOnlyU"/>
        </w:rPr>
        <w:t>ኣብ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ቤት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ማእሰርቲ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እንከሎ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ሞይቱ።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እቲ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ሰብ፡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ኣብ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ከውታ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ለይቲ፡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ገዛ</w:t>
      </w:r>
      <w:r w:rsidRPr="00997CD6">
        <w:rPr>
          <w:rFonts w:eastAsiaTheme="minorHAnsi"/>
        </w:rPr>
        <w:t>-</w:t>
      </w:r>
      <w:r w:rsidRPr="00997CD6">
        <w:rPr>
          <w:rFonts w:ascii="GeezLSOnlyU" w:eastAsiaTheme="minorHAnsi" w:hAnsi="GeezLSOnlyU" w:cs="GeezLSOnlyU"/>
        </w:rPr>
        <w:t>ገዛ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እናፈተሽካ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እግበር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ኣብ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ዝነበረ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ዓፈና፡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ብዘይ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ዝዀነ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መጸዋዕታ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ዝተወስደ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እዩ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ነይሩ።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ኣብቲ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ኣብ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ማእሰርቲ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ዝጸንሓሉ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ግዜ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ድማ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ጥዕንኡ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ብቐጻሊ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ከንቈልቊል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ጸኒሑ።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ከምቲ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ዝበሃል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ድማ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እቲ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እሱር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ናብ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ሆስፒታል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ኣብ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ዝውሰደሉ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ዝነበረ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ግዜ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እዩ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ዓሪፉ።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ዋላ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እኳ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እቲ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ቀንዲ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ጠንቂ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ናይቲ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ሞት፡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ብርግጽ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እዚ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እዩ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ክበሃል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እንተ</w:t>
      </w:r>
      <w:r w:rsidRPr="00997CD6">
        <w:rPr>
          <w:rFonts w:eastAsiaTheme="minorHAnsi"/>
        </w:rPr>
        <w:t>-</w:t>
      </w:r>
      <w:r w:rsidRPr="00997CD6">
        <w:rPr>
          <w:rFonts w:ascii="GeezLSOnlyU" w:eastAsiaTheme="minorHAnsi" w:hAnsi="GeezLSOnlyU" w:cs="GeezLSOnlyU"/>
        </w:rPr>
        <w:t>ዘይተኻእለ፡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ንዘይምቹእ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ክሊማን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ኣሰቃቒ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ኲነታት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ቤት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ማእሰርቲ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ምቅልዑን፡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ንምኽንያት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ሞቱ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ዝዓበየ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ግደ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ነይርዎ</w:t>
      </w:r>
      <w:r w:rsidRPr="00997CD6">
        <w:rPr>
          <w:rFonts w:eastAsiaTheme="minorHAnsi"/>
        </w:rPr>
        <w:t xml:space="preserve"> </w:t>
      </w:r>
      <w:r w:rsidRPr="00997CD6">
        <w:rPr>
          <w:rFonts w:ascii="GeezLSOnlyU" w:eastAsiaTheme="minorHAnsi" w:hAnsi="GeezLSOnlyU" w:cs="GeezLSOnlyU"/>
        </w:rPr>
        <w:t>እዩ።</w:t>
      </w:r>
      <w:r w:rsidR="00C50A93" w:rsidRPr="00E077AF">
        <w:rPr>
          <w:rFonts w:eastAsiaTheme="minorHAnsi"/>
        </w:rPr>
        <w:t xml:space="preserve">  </w:t>
      </w:r>
    </w:p>
    <w:p w14:paraId="5FA2F705" w14:textId="24C60167" w:rsidR="00F505A3" w:rsidRPr="00E077AF" w:rsidRDefault="002326C5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2326C5">
        <w:rPr>
          <w:rFonts w:ascii="GeezLSOnlyU" w:eastAsiaTheme="minorHAnsi" w:hAnsi="GeezLSOnlyU" w:cs="GeezLSOnlyU"/>
        </w:rPr>
        <w:t>እዞም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ኣብ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ላዕሊ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ዝተጠቕሱ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ኣብ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ቀይዲ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ዘጋጠሙ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ሕልፈታት፡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ናብ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ኣቓልቦ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ፍልይቲ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መርማሪት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ዝበጽሑን፡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ንተደጋጋምነት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ናይቶም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ቅድሚ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ሕጂ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ብደቂቕ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ዝተሰነዱ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ተመሳሳልቲ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ሕልፈታትን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ዘራጉዱ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እዮም።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እንተኾነ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ግን፡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ብዙሓት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ካልኦት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ዘይተሰነዱ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ሕልፈታት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ውን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ኣለዉ።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ኲሉ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ኣብ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ኣብያተ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ማእሰርት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ዘጋጠም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ድንገታዊ</w:t>
      </w:r>
      <w:r w:rsidRPr="002326C5">
        <w:rPr>
          <w:rFonts w:eastAsiaTheme="minorHAnsi"/>
        </w:rPr>
        <w:t>-</w:t>
      </w:r>
      <w:r w:rsidRPr="002326C5">
        <w:rPr>
          <w:rFonts w:ascii="GeezLSOnlyU" w:eastAsiaTheme="minorHAnsi" w:hAnsi="GeezLSOnlyU" w:cs="GeezLSOnlyU"/>
        </w:rPr>
        <w:t>ሞት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ከኣ፡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ብቕጽበት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ክምርመር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ይግባእ።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እቶም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ዝካየዱ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መርመራታት፥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ግሉጻትን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ጸግዒ</w:t>
      </w:r>
      <w:r w:rsidRPr="002326C5">
        <w:rPr>
          <w:rFonts w:eastAsiaTheme="minorHAnsi"/>
        </w:rPr>
        <w:t>-</w:t>
      </w:r>
      <w:r w:rsidRPr="002326C5">
        <w:rPr>
          <w:rFonts w:ascii="GeezLSOnlyU" w:eastAsiaTheme="minorHAnsi" w:hAnsi="GeezLSOnlyU" w:cs="GeezLSOnlyU"/>
        </w:rPr>
        <w:t>ዘይብሎምን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ከምኡ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ውን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ብዕምቈት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ክዀኑ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ኣለዎም።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በቲ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ኲነታት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ዝተጐድኡ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ስድራ</w:t>
      </w:r>
      <w:r w:rsidRPr="002326C5">
        <w:rPr>
          <w:rFonts w:eastAsiaTheme="minorHAnsi"/>
        </w:rPr>
        <w:t>-</w:t>
      </w:r>
      <w:r w:rsidRPr="002326C5">
        <w:rPr>
          <w:rFonts w:ascii="GeezLSOnlyU" w:eastAsiaTheme="minorHAnsi" w:hAnsi="GeezLSOnlyU" w:cs="GeezLSOnlyU"/>
        </w:rPr>
        <w:t>ቤታት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መልስታት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ናይ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ምርካብ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መሰል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ኣለዎም።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ከምኡ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ውን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እቶም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ሓላፍነት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ዝወስዱ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ብገበኖም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ተሓተቲ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ክዀኑ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ይግባእ።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ፍቚራቶም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ኣብ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ትሕቲ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ቀይዲ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ዝሞትዎም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ስድራ</w:t>
      </w:r>
      <w:r w:rsidRPr="002326C5">
        <w:rPr>
          <w:rFonts w:eastAsiaTheme="minorHAnsi"/>
        </w:rPr>
        <w:t>-</w:t>
      </w:r>
      <w:r w:rsidRPr="002326C5">
        <w:rPr>
          <w:rFonts w:ascii="GeezLSOnlyU" w:eastAsiaTheme="minorHAnsi" w:hAnsi="GeezLSOnlyU" w:cs="GeezLSOnlyU"/>
        </w:rPr>
        <w:t>ቤታት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ውን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ናይቲ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መጒዳእቶም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ካሕሳ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ክረኽቡ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ግቡእ</w:t>
      </w:r>
      <w:r w:rsidRPr="002326C5">
        <w:rPr>
          <w:rFonts w:eastAsiaTheme="minorHAnsi"/>
        </w:rPr>
        <w:t xml:space="preserve"> </w:t>
      </w:r>
      <w:r w:rsidRPr="002326C5">
        <w:rPr>
          <w:rFonts w:ascii="GeezLSOnlyU" w:eastAsiaTheme="minorHAnsi" w:hAnsi="GeezLSOnlyU" w:cs="GeezLSOnlyU"/>
        </w:rPr>
        <w:t>እዩ።</w:t>
      </w:r>
      <w:r w:rsidR="00F505A3" w:rsidRPr="00E077AF">
        <w:rPr>
          <w:rFonts w:eastAsiaTheme="minorHAnsi"/>
        </w:rPr>
        <w:t xml:space="preserve"> </w:t>
      </w:r>
    </w:p>
    <w:p w14:paraId="09EB5C87" w14:textId="4FFCAF19" w:rsidR="00F505A3" w:rsidRPr="00E077AF" w:rsidRDefault="002F7183" w:rsidP="000F42C1">
      <w:pPr>
        <w:pStyle w:val="H23G"/>
        <w:numPr>
          <w:ilvl w:val="0"/>
          <w:numId w:val="29"/>
        </w:numPr>
        <w:tabs>
          <w:tab w:val="clear" w:pos="851"/>
          <w:tab w:val="right" w:pos="850"/>
        </w:tabs>
        <w:ind w:hanging="11"/>
      </w:pPr>
      <w:r w:rsidRPr="002F7183">
        <w:rPr>
          <w:rFonts w:ascii="GeezLSOnlyU" w:hAnsi="GeezLSOnlyU" w:cs="GeezLSOnlyU"/>
        </w:rPr>
        <w:t>ኣብ</w:t>
      </w:r>
      <w:r w:rsidRPr="002F7183">
        <w:t xml:space="preserve"> </w:t>
      </w:r>
      <w:r w:rsidRPr="002F7183">
        <w:rPr>
          <w:rFonts w:ascii="GeezLSOnlyU" w:hAnsi="GeezLSOnlyU" w:cs="GeezLSOnlyU"/>
        </w:rPr>
        <w:t>ዶብ</w:t>
      </w:r>
      <w:r w:rsidRPr="002F7183">
        <w:t xml:space="preserve"> </w:t>
      </w:r>
      <w:r w:rsidRPr="002F7183">
        <w:rPr>
          <w:rFonts w:ascii="GeezLSOnlyU" w:hAnsi="GeezLSOnlyU" w:cs="GeezLSOnlyU"/>
        </w:rPr>
        <w:t>ብዘይ</w:t>
      </w:r>
      <w:r w:rsidRPr="002F7183">
        <w:t xml:space="preserve"> </w:t>
      </w:r>
      <w:r w:rsidRPr="002F7183">
        <w:rPr>
          <w:rFonts w:ascii="GeezLSOnlyU" w:hAnsi="GeezLSOnlyU" w:cs="GeezLSOnlyU"/>
        </w:rPr>
        <w:t>ሕጋዊ</w:t>
      </w:r>
      <w:r w:rsidRPr="002F7183">
        <w:t>-</w:t>
      </w:r>
      <w:r w:rsidRPr="002F7183">
        <w:rPr>
          <w:rFonts w:ascii="GeezLSOnlyU" w:hAnsi="GeezLSOnlyU" w:cs="GeezLSOnlyU"/>
        </w:rPr>
        <w:t>ፍርዲ</w:t>
      </w:r>
      <w:r w:rsidRPr="002F7183">
        <w:t xml:space="preserve"> </w:t>
      </w:r>
      <w:r w:rsidRPr="002F7183">
        <w:rPr>
          <w:rFonts w:ascii="GeezLSOnlyU" w:hAnsi="GeezLSOnlyU" w:cs="GeezLSOnlyU"/>
        </w:rPr>
        <w:t>ዝፍጸም</w:t>
      </w:r>
      <w:r w:rsidRPr="002F7183">
        <w:t xml:space="preserve"> </w:t>
      </w:r>
      <w:r w:rsidRPr="002F7183">
        <w:rPr>
          <w:rFonts w:ascii="GeezLSOnlyU" w:hAnsi="GeezLSOnlyU" w:cs="GeezLSOnlyU"/>
        </w:rPr>
        <w:t>መቕዘፍቲ</w:t>
      </w:r>
      <w:r>
        <w:t xml:space="preserve">  - “</w:t>
      </w:r>
      <w:r w:rsidRPr="002F7183">
        <w:rPr>
          <w:rFonts w:ascii="GeezLSOnlyU" w:hAnsi="GeezLSOnlyU" w:cs="GeezLSOnlyU"/>
        </w:rPr>
        <w:t>ተኲስካ</w:t>
      </w:r>
      <w:r w:rsidRPr="002F7183">
        <w:t xml:space="preserve"> </w:t>
      </w:r>
      <w:r w:rsidRPr="002F7183">
        <w:rPr>
          <w:rFonts w:ascii="GeezLSOnlyU" w:hAnsi="GeezLSOnlyU" w:cs="GeezLSOnlyU"/>
        </w:rPr>
        <w:t>ናይ</w:t>
      </w:r>
      <w:r w:rsidRPr="002F7183">
        <w:t xml:space="preserve"> </w:t>
      </w:r>
      <w:r w:rsidRPr="002F7183">
        <w:rPr>
          <w:rFonts w:ascii="GeezLSOnlyU" w:hAnsi="GeezLSOnlyU" w:cs="GeezLSOnlyU"/>
        </w:rPr>
        <w:t>ምቕታል</w:t>
      </w:r>
      <w:r>
        <w:t>”</w:t>
      </w:r>
      <w:r w:rsidRPr="002F7183">
        <w:t xml:space="preserve"> </w:t>
      </w:r>
      <w:r w:rsidRPr="002F7183">
        <w:rPr>
          <w:rFonts w:ascii="GeezLSOnlyU" w:hAnsi="GeezLSOnlyU" w:cs="GeezLSOnlyU"/>
        </w:rPr>
        <w:t>ፖሊሲ</w:t>
      </w:r>
    </w:p>
    <w:p w14:paraId="25495520" w14:textId="1B45CC31" w:rsidR="00F505A3" w:rsidRPr="00E077AF" w:rsidRDefault="00FF7184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FF7184">
        <w:rPr>
          <w:rFonts w:ascii="GeezLSOnlyU" w:eastAsiaTheme="minorHAnsi" w:hAnsi="GeezLSOnlyU" w:cs="GeezLSOnlyU"/>
        </w:rPr>
        <w:t>ኲነታት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ናይቲ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ኣብ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ዶብ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ብዘይ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ዝዀነ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ሕጋዊ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ፍርዲ፡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ብፍኑው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ዘጋጥም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መቕዘፍቲ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ቀጺሉ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ኣሎ።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ኣብ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ሓምለ</w:t>
      </w:r>
      <w:r w:rsidRPr="00FF7184">
        <w:rPr>
          <w:rFonts w:eastAsiaTheme="minorHAnsi"/>
        </w:rPr>
        <w:t xml:space="preserve"> 2017</w:t>
      </w:r>
      <w:r w:rsidRPr="00FF7184">
        <w:rPr>
          <w:rFonts w:ascii="GeezLSOnlyU" w:eastAsiaTheme="minorHAnsi" w:hAnsi="GeezLSOnlyU" w:cs="GeezLSOnlyU"/>
        </w:rPr>
        <w:t>፡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ሓደ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መንእሰይ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ዶብ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ክሰግር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እንክፍትን፡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ኣብ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ሓንቲ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ኣብ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ከባቢ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ዶብ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እትርከብ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ከተማ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ብተዂሲ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ተቐቲሉ።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ብዛዕባ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ሞቱ፡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ንስድራ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ቤቱ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ብወግዒ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ዝተሓበሮም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ነገር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እኳ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እንተዘይነበረ፡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ኣዝማዱ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ግን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ብዛዕባ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እቲ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ዝገጠሞ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ወደቓ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ብዘይ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ስሩዕ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መንገዲ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ክፈልጡ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ክኢሎም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እዮም።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ኣበይ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ከም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ዝተቐብረ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ግን፡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ዛጊት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ሓበሬታ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የብሎምን።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ብሰንኪ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ሕነ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ናይ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ምፍዳይ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ፍርሂ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lastRenderedPageBreak/>
        <w:t>ዝያዳ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ዝርዝር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ሓበሬታ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ጌና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ኣይተረኽበን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ዘሎ።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ሰባት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ዶብ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ኣብ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ምስጋር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ብፍኑው</w:t>
      </w:r>
      <w:r w:rsidRPr="00FF7184">
        <w:rPr>
          <w:rFonts w:eastAsiaTheme="minorHAnsi"/>
        </w:rPr>
        <w:t>-</w:t>
      </w:r>
      <w:r w:rsidRPr="00FF7184">
        <w:rPr>
          <w:rFonts w:ascii="GeezLSOnlyU" w:eastAsiaTheme="minorHAnsi" w:hAnsi="GeezLSOnlyU" w:cs="GeezLSOnlyU"/>
        </w:rPr>
        <w:t>መንገዲ</w:t>
      </w:r>
      <w:r w:rsidRPr="00FF7184">
        <w:rPr>
          <w:rFonts w:eastAsiaTheme="minorHAnsi"/>
        </w:rPr>
        <w:t xml:space="preserve"> (</w:t>
      </w:r>
      <w:r w:rsidRPr="00FF7184">
        <w:rPr>
          <w:rFonts w:ascii="GeezLSOnlyU" w:eastAsiaTheme="minorHAnsi" w:hAnsi="GeezLSOnlyU" w:cs="GeezLSOnlyU"/>
        </w:rPr>
        <w:t>ብዘይ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ፍርድን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ፍትሕን</w:t>
      </w:r>
      <w:r w:rsidRPr="00FF7184">
        <w:rPr>
          <w:rFonts w:eastAsiaTheme="minorHAnsi"/>
        </w:rPr>
        <w:t xml:space="preserve">) </w:t>
      </w:r>
      <w:r w:rsidRPr="00FF7184">
        <w:rPr>
          <w:rFonts w:ascii="GeezLSOnlyU" w:eastAsiaTheme="minorHAnsi" w:hAnsi="GeezLSOnlyU" w:cs="GeezLSOnlyU"/>
        </w:rPr>
        <w:t>ምስ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ዝርሸኑ፡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እቶም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ዝተጐድኡ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ስድራ</w:t>
      </w:r>
      <w:r w:rsidRPr="00FF7184">
        <w:rPr>
          <w:rFonts w:eastAsiaTheme="minorHAnsi"/>
        </w:rPr>
        <w:t>-</w:t>
      </w:r>
      <w:r w:rsidRPr="00FF7184">
        <w:rPr>
          <w:rFonts w:ascii="GeezLSOnlyU" w:eastAsiaTheme="minorHAnsi" w:hAnsi="GeezLSOnlyU" w:cs="GeezLSOnlyU"/>
        </w:rPr>
        <w:t>ቤታት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ናይቲ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ጒዱእ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ወገኖም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ሓበሬታ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ናይ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ምርካብ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መሰል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ኣለዎም።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እቲ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ሬሳ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እውን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ናብ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ስድራ</w:t>
      </w:r>
      <w:r w:rsidRPr="00FF7184">
        <w:rPr>
          <w:rFonts w:eastAsiaTheme="minorHAnsi"/>
        </w:rPr>
        <w:t>-</w:t>
      </w:r>
      <w:r w:rsidRPr="00FF7184">
        <w:rPr>
          <w:rFonts w:ascii="GeezLSOnlyU" w:eastAsiaTheme="minorHAnsi" w:hAnsi="GeezLSOnlyU" w:cs="GeezLSOnlyU"/>
        </w:rPr>
        <w:t>ቤቱ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ተሰዲዱ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ግቡእ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ስነ</w:t>
      </w:r>
      <w:r w:rsidRPr="00FF7184">
        <w:rPr>
          <w:rFonts w:eastAsiaTheme="minorHAnsi"/>
        </w:rPr>
        <w:t>-</w:t>
      </w:r>
      <w:r w:rsidRPr="00FF7184">
        <w:rPr>
          <w:rFonts w:ascii="GeezLSOnlyU" w:eastAsiaTheme="minorHAnsi" w:hAnsi="GeezLSOnlyU" w:cs="GeezLSOnlyU"/>
        </w:rPr>
        <w:t>ስርዓት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ቀብሪ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ክፍጸመሉ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ይግባእ።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ልዕሊ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ዂሉ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ድማ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ፍትሒ</w:t>
      </w:r>
      <w:r w:rsidRPr="00FF7184">
        <w:rPr>
          <w:rFonts w:eastAsiaTheme="minorHAnsi"/>
        </w:rPr>
        <w:t xml:space="preserve"> </w:t>
      </w:r>
      <w:r w:rsidRPr="00FF7184">
        <w:rPr>
          <w:rFonts w:ascii="GeezLSOnlyU" w:eastAsiaTheme="minorHAnsi" w:hAnsi="GeezLSOnlyU" w:cs="GeezLSOnlyU"/>
        </w:rPr>
        <w:t>የድልዮም።</w:t>
      </w:r>
    </w:p>
    <w:p w14:paraId="09537B4E" w14:textId="5D95A62A" w:rsidR="00F505A3" w:rsidRPr="00E077AF" w:rsidRDefault="00FF7184" w:rsidP="000F42C1">
      <w:pPr>
        <w:pStyle w:val="H23G"/>
        <w:numPr>
          <w:ilvl w:val="0"/>
          <w:numId w:val="29"/>
        </w:numPr>
        <w:ind w:hanging="11"/>
      </w:pPr>
      <w:r>
        <w:rPr>
          <w:rFonts w:ascii="GeezLSOnlyU" w:hAnsi="GeezLSOnlyU" w:cs="GeezLSOnlyU"/>
        </w:rPr>
        <w:t xml:space="preserve">ሓሳብካ ብናጻ ምግላጽን </w:t>
      </w:r>
      <w:r w:rsidR="008E263F">
        <w:rPr>
          <w:rFonts w:ascii="GeezLSOnlyU" w:hAnsi="GeezLSOnlyU" w:cs="GeezLSOnlyU"/>
        </w:rPr>
        <w:t xml:space="preserve">ናይ ምእካብን ማሕበር ምቛምን መሰል </w:t>
      </w:r>
    </w:p>
    <w:p w14:paraId="62AE082C" w14:textId="7DAAEA69" w:rsidR="00F505A3" w:rsidRPr="00E077AF" w:rsidRDefault="00773250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773250">
        <w:rPr>
          <w:rFonts w:ascii="GeezLSOnlyU" w:eastAsiaTheme="minorHAnsi" w:hAnsi="GeezLSOnlyU" w:cs="GeezLSOnlyU"/>
        </w:rPr>
        <w:t>መንግስቲ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ኤርትራ፡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ብመንገዲ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ናይ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ዜና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ምኒስተሩ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ኣቢሉ፡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ነቲ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ኣብ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ጥቅምቲ</w:t>
      </w:r>
      <w:r w:rsidRPr="00773250">
        <w:rPr>
          <w:rFonts w:eastAsiaTheme="minorHAnsi"/>
        </w:rPr>
        <w:t xml:space="preserve"> 2017 </w:t>
      </w:r>
      <w:r w:rsidRPr="00773250">
        <w:rPr>
          <w:rFonts w:ascii="GeezLSOnlyU" w:eastAsiaTheme="minorHAnsi" w:hAnsi="GeezLSOnlyU" w:cs="GeezLSOnlyU"/>
        </w:rPr>
        <w:t>ዘጋጠመ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ተቓውሞ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ኣኽርያ፡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ኣብቲ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መጀመርታ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ከምዘይ</w:t>
      </w:r>
      <w:r w:rsidRPr="00773250">
        <w:rPr>
          <w:rFonts w:eastAsiaTheme="minorHAnsi"/>
        </w:rPr>
        <w:t>-</w:t>
      </w:r>
      <w:r w:rsidRPr="00773250">
        <w:rPr>
          <w:rFonts w:ascii="GeezLSOnlyU" w:eastAsiaTheme="minorHAnsi" w:hAnsi="GeezLSOnlyU" w:cs="GeezLSOnlyU"/>
        </w:rPr>
        <w:t>ነበረ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ክገልጾ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እዩ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ፈቲኑ።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ጸኒሑ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ግን፡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ከም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ሓደ</w:t>
      </w:r>
      <w:r w:rsidRPr="00773250">
        <w:rPr>
          <w:rFonts w:eastAsiaTheme="minorHAnsi"/>
        </w:rPr>
        <w:t xml:space="preserve"> “</w:t>
      </w:r>
      <w:r w:rsidRPr="00773250">
        <w:rPr>
          <w:rFonts w:ascii="GeezLSOnlyU" w:eastAsiaTheme="minorHAnsi" w:hAnsi="GeezLSOnlyU" w:cs="GeezLSOnlyU"/>
        </w:rPr>
        <w:t>ንእሽቶን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ብሓንቲ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ኣብ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ኣስመራ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እትርከብ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ንጽልቲ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ቤት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ትምህርቲ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ዝተኻየደ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ሰልፍን</w:t>
      </w:r>
      <w:r w:rsidRPr="00773250">
        <w:rPr>
          <w:rFonts w:eastAsiaTheme="minorHAnsi"/>
        </w:rPr>
        <w:t xml:space="preserve">” </w:t>
      </w:r>
      <w:r w:rsidRPr="00773250">
        <w:rPr>
          <w:rFonts w:ascii="GeezLSOnlyU" w:eastAsiaTheme="minorHAnsi" w:hAnsi="GeezLSOnlyU" w:cs="GeezLSOnlyU"/>
        </w:rPr>
        <w:t>ኣምሲሉ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ክገልጾ</w:t>
      </w:r>
      <w:r w:rsidRPr="00773250">
        <w:rPr>
          <w:rFonts w:eastAsiaTheme="minorHAnsi"/>
        </w:rPr>
        <w:t xml:space="preserve"> </w:t>
      </w:r>
      <w:r w:rsidRPr="00773250">
        <w:rPr>
          <w:rFonts w:ascii="GeezLSOnlyU" w:eastAsiaTheme="minorHAnsi" w:hAnsi="GeezLSOnlyU" w:cs="GeezLSOnlyU"/>
        </w:rPr>
        <w:t>ፈቲኑ።</w:t>
      </w:r>
      <w:r w:rsidR="006549BC" w:rsidRPr="00E077AF">
        <w:rPr>
          <w:rStyle w:val="FootnoteReference"/>
          <w:rFonts w:eastAsiaTheme="minorHAnsi"/>
        </w:rPr>
        <w:footnoteReference w:id="12"/>
      </w:r>
      <w:r w:rsidR="006549BC" w:rsidRPr="00E077AF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ዋላ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እኳ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ካብቲ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መንግስቲ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ዝተዋህበ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ወግዓዊ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ሓበሬታ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እንተ</w:t>
      </w:r>
      <w:r w:rsidR="00656FC4" w:rsidRPr="00656FC4">
        <w:rPr>
          <w:rFonts w:eastAsiaTheme="minorHAnsi"/>
        </w:rPr>
        <w:t>-</w:t>
      </w:r>
      <w:r w:rsidR="00656FC4" w:rsidRPr="00656FC4">
        <w:rPr>
          <w:rFonts w:ascii="GeezLSOnlyU" w:eastAsiaTheme="minorHAnsi" w:hAnsi="GeezLSOnlyU" w:cs="GeezLSOnlyU"/>
        </w:rPr>
        <w:t>ዘይሃለወ፤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ኣብ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ጥቅምቲ</w:t>
      </w:r>
      <w:r w:rsidR="00656FC4" w:rsidRPr="00656FC4">
        <w:rPr>
          <w:rFonts w:eastAsiaTheme="minorHAnsi"/>
        </w:rPr>
        <w:t xml:space="preserve"> 2017 </w:t>
      </w:r>
      <w:r w:rsidR="00656FC4" w:rsidRPr="00656FC4">
        <w:rPr>
          <w:rFonts w:ascii="GeezLSOnlyU" w:eastAsiaTheme="minorHAnsi" w:hAnsi="GeezLSOnlyU" w:cs="GeezLSOnlyU"/>
        </w:rPr>
        <w:t>ኣብ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ዝነበረ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ፍጻመን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ጸኒሑ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ዝሰዓበ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ናይ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መጋቢት</w:t>
      </w:r>
      <w:r w:rsidR="00656FC4" w:rsidRPr="00656FC4">
        <w:rPr>
          <w:rFonts w:eastAsiaTheme="minorHAnsi"/>
        </w:rPr>
        <w:t xml:space="preserve"> 2018 </w:t>
      </w:r>
      <w:r w:rsidR="00656FC4" w:rsidRPr="00656FC4">
        <w:rPr>
          <w:rFonts w:ascii="GeezLSOnlyU" w:eastAsiaTheme="minorHAnsi" w:hAnsi="GeezLSOnlyU" w:cs="GeezLSOnlyU"/>
        </w:rPr>
        <w:t>ፍጻመን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ብዙሓት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ተቐይዶም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እዮም።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ቊጽሪ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ናይቶም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ብኣባላት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ጸጥታ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ናይቲ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ስርዓት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ዝተፈጸመ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ጐነጽ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ተጐዲኦም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ሕክምና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ዝደለዩ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ሰባት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ውን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ናብ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ኣማኢት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ዓሪጒ</w:t>
      </w:r>
      <w:r w:rsidR="00656FC4" w:rsidRPr="00656FC4">
        <w:rPr>
          <w:rFonts w:eastAsiaTheme="minorHAnsi"/>
        </w:rPr>
        <w:t xml:space="preserve"> </w:t>
      </w:r>
      <w:r w:rsidR="00656FC4" w:rsidRPr="00656FC4">
        <w:rPr>
          <w:rFonts w:ascii="GeezLSOnlyU" w:eastAsiaTheme="minorHAnsi" w:hAnsi="GeezLSOnlyU" w:cs="GeezLSOnlyU"/>
        </w:rPr>
        <w:t>እዩ።</w:t>
      </w:r>
      <w:r w:rsidR="00F505A3" w:rsidRPr="00E077AF">
        <w:rPr>
          <w:rFonts w:eastAsiaTheme="minorHAnsi"/>
        </w:rPr>
        <w:t xml:space="preserve">  </w:t>
      </w:r>
    </w:p>
    <w:p w14:paraId="497C5999" w14:textId="55A15682" w:rsidR="00F505A3" w:rsidRPr="00E077AF" w:rsidRDefault="00656FC4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656FC4">
        <w:rPr>
          <w:rFonts w:ascii="GeezLSOnlyU" w:eastAsiaTheme="minorHAnsi" w:hAnsi="GeezLSOnlyU" w:cs="GeezLSOnlyU"/>
        </w:rPr>
        <w:t>ኣብ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ጥቅምቲ</w:t>
      </w:r>
      <w:r w:rsidRPr="00656FC4">
        <w:rPr>
          <w:rFonts w:eastAsiaTheme="minorHAnsi"/>
        </w:rPr>
        <w:t xml:space="preserve"> 2017</w:t>
      </w:r>
      <w:r w:rsidRPr="00656FC4">
        <w:rPr>
          <w:rFonts w:ascii="GeezLSOnlyU" w:eastAsiaTheme="minorHAnsi" w:hAnsi="GeezLSOnlyU" w:cs="GeezLSOnlyU"/>
        </w:rPr>
        <w:t>፡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ተቓውሞታት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ኣኽሪያ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ድሕሪ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ምግጣሙ፡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ናይ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መራኸቢ</w:t>
      </w:r>
      <w:r w:rsidRPr="00656FC4">
        <w:rPr>
          <w:rFonts w:eastAsiaTheme="minorHAnsi"/>
        </w:rPr>
        <w:t>-</w:t>
      </w:r>
      <w:r w:rsidRPr="00656FC4">
        <w:rPr>
          <w:rFonts w:ascii="GeezLSOnlyU" w:eastAsiaTheme="minorHAnsi" w:hAnsi="GeezLSOnlyU" w:cs="GeezLSOnlyU"/>
        </w:rPr>
        <w:t>መስመራት</w:t>
      </w:r>
      <w:r w:rsidRPr="00656FC4">
        <w:rPr>
          <w:rFonts w:eastAsiaTheme="minorHAnsi"/>
        </w:rPr>
        <w:t xml:space="preserve"> “</w:t>
      </w:r>
      <w:r w:rsidRPr="00656FC4">
        <w:rPr>
          <w:rFonts w:ascii="GeezLSOnlyU" w:eastAsiaTheme="minorHAnsi" w:hAnsi="GeezLSOnlyU" w:cs="GeezLSOnlyU"/>
        </w:rPr>
        <w:t>ጃም</w:t>
      </w:r>
      <w:r w:rsidRPr="00656FC4">
        <w:rPr>
          <w:rFonts w:eastAsiaTheme="minorHAnsi"/>
        </w:rPr>
        <w:t xml:space="preserve">” </w:t>
      </w:r>
      <w:r w:rsidRPr="00656FC4">
        <w:rPr>
          <w:rFonts w:ascii="GeezLSOnlyU" w:eastAsiaTheme="minorHAnsi" w:hAnsi="GeezLSOnlyU" w:cs="GeezLSOnlyU"/>
        </w:rPr>
        <w:t>ኣትዪዎም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ነይሩ።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ኣብ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ገለ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ከተማታት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ኣገልግሎት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ኢንተርነት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ጠቕሊሉ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ተቛሪጹ፡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መስመር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ቴለፎን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ውን</w:t>
      </w:r>
      <w:r w:rsidRPr="00656FC4">
        <w:rPr>
          <w:rFonts w:eastAsiaTheme="minorHAnsi"/>
        </w:rPr>
        <w:t xml:space="preserve"> </w:t>
      </w:r>
      <w:r w:rsidRPr="00656FC4">
        <w:rPr>
          <w:rFonts w:ascii="GeezLSOnlyU" w:eastAsiaTheme="minorHAnsi" w:hAnsi="GeezLSOnlyU" w:cs="GeezLSOnlyU"/>
        </w:rPr>
        <w:t>ብተመሳሳሊ።</w:t>
      </w:r>
      <w:r w:rsidR="00F505A3" w:rsidRPr="00E077AF">
        <w:rPr>
          <w:rFonts w:eastAsiaTheme="minorHAnsi"/>
        </w:rPr>
        <w:t xml:space="preserve"> </w:t>
      </w:r>
    </w:p>
    <w:p w14:paraId="428625B6" w14:textId="086BCD3E" w:rsidR="00F505A3" w:rsidRPr="00E077AF" w:rsidRDefault="00804748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804748">
        <w:rPr>
          <w:rFonts w:ascii="GeezLSOnlyU" w:eastAsiaTheme="minorHAnsi" w:hAnsi="GeezLSOnlyU" w:cs="GeezLSOnlyU"/>
        </w:rPr>
        <w:t>ብዛዕባ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ዝዀነ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እቲ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መንግስቲ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ከም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ነቐፈታ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ክቘጽሮ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ዝኽእል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ጉዳይ፡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ንዝርዝራት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ማእሰርትን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ምቕያድ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ቤተ</w:t>
      </w:r>
      <w:r w:rsidRPr="00804748">
        <w:rPr>
          <w:rFonts w:eastAsiaTheme="minorHAnsi"/>
        </w:rPr>
        <w:t>-</w:t>
      </w:r>
      <w:r w:rsidRPr="00804748">
        <w:rPr>
          <w:rFonts w:ascii="GeezLSOnlyU" w:eastAsiaTheme="minorHAnsi" w:hAnsi="GeezLSOnlyU" w:cs="GeezLSOnlyU"/>
        </w:rPr>
        <w:t>ሰብን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ዝምልከት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ሓበሬታ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ናይ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ምዝርጋሕ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ከቢድ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ፍርሒ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ከም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ቀደሙ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ልዑል</w:t>
      </w:r>
      <w:r w:rsidRPr="00804748">
        <w:rPr>
          <w:rFonts w:eastAsiaTheme="minorHAnsi"/>
        </w:rPr>
        <w:t xml:space="preserve"> </w:t>
      </w:r>
      <w:r w:rsidRPr="00804748">
        <w:rPr>
          <w:rFonts w:ascii="GeezLSOnlyU" w:eastAsiaTheme="minorHAnsi" w:hAnsi="GeezLSOnlyU" w:cs="GeezLSOnlyU"/>
        </w:rPr>
        <w:t>ኣሎ።</w:t>
      </w:r>
      <w:r w:rsidR="00F505A3" w:rsidRPr="00E077AF">
        <w:rPr>
          <w:rFonts w:eastAsiaTheme="minorHAnsi"/>
        </w:rPr>
        <w:t xml:space="preserve"> </w:t>
      </w:r>
    </w:p>
    <w:p w14:paraId="2F619CDF" w14:textId="27A67082" w:rsidR="00F505A3" w:rsidRPr="00E077AF" w:rsidRDefault="0079693A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79693A">
        <w:rPr>
          <w:rFonts w:ascii="GeezLSOnlyU" w:eastAsiaTheme="minorHAnsi" w:hAnsi="GeezLSOnlyU" w:cs="GeezLSOnlyU"/>
        </w:rPr>
        <w:t>ሓመድ</w:t>
      </w:r>
      <w:r w:rsidRPr="0079693A">
        <w:rPr>
          <w:rFonts w:eastAsiaTheme="minorHAnsi"/>
        </w:rPr>
        <w:t>-</w:t>
      </w:r>
      <w:r w:rsidRPr="0079693A">
        <w:rPr>
          <w:rFonts w:ascii="GeezLSOnlyU" w:eastAsiaTheme="minorHAnsi" w:hAnsi="GeezLSOnlyU" w:cs="GeezLSOnlyU"/>
        </w:rPr>
        <w:t>ሓፋሽ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ኣልሚምካ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ምቕያድ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ራዕዲ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ንምእታው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ተባሂሉ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ዝግበር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እዩ።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ሰብ፡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ሰብኣዊ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መሰሉ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እናተቐንጠጠ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ተቓውሞ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ይዂን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ናዕቢ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ንኸየርኢ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ንምድቋስ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ውን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ሓጊዙ።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ሰለማዊ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ሰልፈኛታት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ንኸይትኣኻኸቡ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ውን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የገልግል።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ኣብ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ጥቅምቲ</w:t>
      </w:r>
      <w:r w:rsidRPr="0079693A">
        <w:rPr>
          <w:rFonts w:eastAsiaTheme="minorHAnsi"/>
        </w:rPr>
        <w:t xml:space="preserve"> 2017 </w:t>
      </w:r>
      <w:r w:rsidRPr="0079693A">
        <w:rPr>
          <w:rFonts w:ascii="GeezLSOnlyU" w:eastAsiaTheme="minorHAnsi" w:hAnsi="GeezLSOnlyU" w:cs="GeezLSOnlyU"/>
        </w:rPr>
        <w:t>ኣብ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ዝነበረ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ምቕያድ፡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እቶም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ናይ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ምሊታሪ</w:t>
      </w:r>
      <w:r w:rsidRPr="0079693A">
        <w:rPr>
          <w:rFonts w:eastAsiaTheme="minorHAnsi"/>
        </w:rPr>
        <w:t>/</w:t>
      </w:r>
      <w:r w:rsidRPr="0079693A">
        <w:rPr>
          <w:rFonts w:ascii="GeezLSOnlyU" w:eastAsiaTheme="minorHAnsi" w:hAnsi="GeezLSOnlyU" w:cs="GeezLSOnlyU"/>
        </w:rPr>
        <w:t>ናይ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ጸጥታ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ሓይልታት፡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ጠያይት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ተኲሶምን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ዘይተኣደነ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ጐነጽ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ውን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ተጠቒሞምን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እዮም።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ብተመሳሳሊ፡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ኣብቲ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ብዕለት</w:t>
      </w:r>
      <w:r w:rsidRPr="0079693A">
        <w:rPr>
          <w:rFonts w:eastAsiaTheme="minorHAnsi"/>
        </w:rPr>
        <w:t xml:space="preserve"> 3 </w:t>
      </w:r>
      <w:r w:rsidRPr="0079693A">
        <w:rPr>
          <w:rFonts w:ascii="GeezLSOnlyU" w:eastAsiaTheme="minorHAnsi" w:hAnsi="GeezLSOnlyU" w:cs="GeezLSOnlyU"/>
        </w:rPr>
        <w:t>መጋቢት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ዝወዓለ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ስነ</w:t>
      </w:r>
      <w:r w:rsidRPr="0079693A">
        <w:rPr>
          <w:rFonts w:eastAsiaTheme="minorHAnsi"/>
        </w:rPr>
        <w:t>-</w:t>
      </w:r>
      <w:r w:rsidRPr="0079693A">
        <w:rPr>
          <w:rFonts w:ascii="GeezLSOnlyU" w:eastAsiaTheme="minorHAnsi" w:hAnsi="GeezLSOnlyU" w:cs="GeezLSOnlyU"/>
        </w:rPr>
        <w:t>ስርዓት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ቀብሪ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ሓጂ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ሙሳ፡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እቲ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ስርዓት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ኣብ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ልዕሊ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እቶም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ኣብቲ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ቀብሪ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ንኽሳተፉ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ዝደፈሩ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ሕሱም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መቕጻዕቲ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ወሲዱ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እዩ፡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ኣማኢት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ድማ</w:t>
      </w:r>
      <w:r w:rsidRPr="0079693A">
        <w:rPr>
          <w:rFonts w:eastAsiaTheme="minorHAnsi"/>
        </w:rPr>
        <w:t xml:space="preserve"> </w:t>
      </w:r>
      <w:r w:rsidRPr="0079693A">
        <w:rPr>
          <w:rFonts w:ascii="GeezLSOnlyU" w:eastAsiaTheme="minorHAnsi" w:hAnsi="GeezLSOnlyU" w:cs="GeezLSOnlyU"/>
        </w:rPr>
        <w:t>ኣሲሩ።</w:t>
      </w:r>
      <w:r w:rsidR="00F505A3" w:rsidRPr="00E077AF">
        <w:rPr>
          <w:rFonts w:eastAsiaTheme="minorHAnsi"/>
        </w:rPr>
        <w:t xml:space="preserve">  </w:t>
      </w:r>
    </w:p>
    <w:p w14:paraId="4ECBE41D" w14:textId="7D80BDA8" w:rsidR="00F505A3" w:rsidRPr="00E077AF" w:rsidRDefault="00591896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591896">
        <w:rPr>
          <w:rFonts w:ascii="GeezLSOnlyU" w:eastAsiaTheme="minorHAnsi" w:hAnsi="GeezLSOnlyU" w:cs="GeezLSOnlyU"/>
        </w:rPr>
        <w:t>ዛጊት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ሓራን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ነጻን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ዝዀነ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ጸብጻብ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ብዛዕባ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እቲ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ኲነታት፡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ካብ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ውሽጢ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እታ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ሃገር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ዝወጽእ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የልቦን።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ኣብ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ኤርትራ፡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ተኣፋፊ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ሓበሬታ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ምክፋል፡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ብፍላይ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ድማ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ኣብ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ከምዚ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ስነ</w:t>
      </w:r>
      <w:r w:rsidRPr="00591896">
        <w:rPr>
          <w:rFonts w:eastAsiaTheme="minorHAnsi"/>
        </w:rPr>
        <w:t>-</w:t>
      </w:r>
      <w:r w:rsidRPr="00591896">
        <w:rPr>
          <w:rFonts w:ascii="GeezLSOnlyU" w:eastAsiaTheme="minorHAnsi" w:hAnsi="GeezLSOnlyU" w:cs="GeezLSOnlyU"/>
        </w:rPr>
        <w:t>ስርዓት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ቀብሪ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ናይ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ሓጂ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ሙሳ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ኣብ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ኣኽሪያ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ዘጋጠመ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ፍጻመ፡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ከቢድ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ቁጽጽርን</w:t>
      </w:r>
      <w:r w:rsidRPr="00591896">
        <w:rPr>
          <w:rFonts w:eastAsiaTheme="minorHAnsi"/>
        </w:rPr>
        <w:t xml:space="preserve"> </w:t>
      </w:r>
      <w:r w:rsidRPr="00591896">
        <w:rPr>
          <w:rFonts w:ascii="GeezLSOnlyU" w:eastAsiaTheme="minorHAnsi" w:hAnsi="GeezLSOnlyU" w:cs="GeezLSOnlyU"/>
        </w:rPr>
        <w:t>ዓፈናን</w:t>
      </w:r>
      <w:r w:rsidRPr="00591896">
        <w:rPr>
          <w:rFonts w:eastAsiaTheme="minorHAnsi"/>
        </w:rPr>
        <w:t xml:space="preserve"> </w:t>
      </w:r>
      <w:r w:rsidR="00435BF1">
        <w:rPr>
          <w:rFonts w:ascii="GeezLSOnlyU" w:eastAsiaTheme="minorHAnsi" w:hAnsi="GeezLSOnlyU" w:cs="GeezLSOnlyU"/>
        </w:rPr>
        <w:t>ይግበረ</w:t>
      </w:r>
      <w:r w:rsidRPr="00591896">
        <w:rPr>
          <w:rFonts w:ascii="GeezLSOnlyU" w:eastAsiaTheme="minorHAnsi" w:hAnsi="GeezLSOnlyU" w:cs="GeezLSOnlyU"/>
        </w:rPr>
        <w:t>ሉ።</w:t>
      </w:r>
      <w:r w:rsidR="00F505A3" w:rsidRPr="00E077AF">
        <w:rPr>
          <w:rFonts w:eastAsiaTheme="minorHAnsi"/>
        </w:rPr>
        <w:t xml:space="preserve"> </w:t>
      </w:r>
    </w:p>
    <w:p w14:paraId="7EFB02D9" w14:textId="4BBEB207" w:rsidR="00F505A3" w:rsidRPr="00E077AF" w:rsidRDefault="008F0052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8F0052">
        <w:rPr>
          <w:rFonts w:ascii="GeezLSOnlyU" w:eastAsiaTheme="minorHAnsi" w:hAnsi="GeezLSOnlyU" w:cs="GeezLSOnlyU"/>
        </w:rPr>
        <w:t>መዐቀኒ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ዓለም</w:t>
      </w:r>
      <w:r w:rsidRPr="008F0052">
        <w:rPr>
          <w:rFonts w:eastAsiaTheme="minorHAnsi"/>
        </w:rPr>
        <w:t>-</w:t>
      </w:r>
      <w:r w:rsidRPr="008F0052">
        <w:rPr>
          <w:rFonts w:ascii="GeezLSOnlyU" w:eastAsiaTheme="minorHAnsi" w:hAnsi="GeezLSOnlyU" w:cs="GeezLSOnlyU"/>
        </w:rPr>
        <w:t>ለኻዊ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ሰብኣዊ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መሰላት፡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እንኰላይ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ኤርትራ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ውን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ክትከተሎ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ዝግብኣ፡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ዓለም</w:t>
      </w:r>
      <w:r w:rsidRPr="008F0052">
        <w:rPr>
          <w:rFonts w:eastAsiaTheme="minorHAnsi"/>
        </w:rPr>
        <w:t>-</w:t>
      </w:r>
      <w:r w:rsidRPr="008F0052">
        <w:rPr>
          <w:rFonts w:ascii="GeezLSOnlyU" w:eastAsiaTheme="minorHAnsi" w:hAnsi="GeezLSOnlyU" w:cs="GeezLSOnlyU"/>
        </w:rPr>
        <w:t>ለኻዊ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ውዑል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ሲቪላውን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ፖለቲካውን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መሰላት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ከምኡ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ውን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ኣፍሪቃዊ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ቻርተር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ኣብ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ሰብኣዊ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መሰላት፡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ሰበ</w:t>
      </w:r>
      <w:r w:rsidRPr="008F0052">
        <w:rPr>
          <w:rFonts w:eastAsiaTheme="minorHAnsi"/>
        </w:rPr>
        <w:t>-</w:t>
      </w:r>
      <w:r w:rsidRPr="008F0052">
        <w:rPr>
          <w:rFonts w:ascii="GeezLSOnlyU" w:eastAsiaTheme="minorHAnsi" w:hAnsi="GeezLSOnlyU" w:cs="GeezLSOnlyU"/>
        </w:rPr>
        <w:t>ስልጣናት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ኤርትራ፡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መሰላት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ሓሳብካ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ምግላጽን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ብሰለማዊ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መንገዲ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ምእካብን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ከኽብሩ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ይእዝዙ።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ሰበ</w:t>
      </w:r>
      <w:r w:rsidRPr="008F0052">
        <w:rPr>
          <w:rFonts w:eastAsiaTheme="minorHAnsi"/>
        </w:rPr>
        <w:t>-</w:t>
      </w:r>
      <w:r w:rsidRPr="008F0052">
        <w:rPr>
          <w:rFonts w:ascii="GeezLSOnlyU" w:eastAsiaTheme="minorHAnsi" w:hAnsi="GeezLSOnlyU" w:cs="GeezLSOnlyU"/>
        </w:rPr>
        <w:t>ስልጣን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ኤርትራ፡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ነቶም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ሓሳባቶም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ብምግላጾምን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ሰለማዊ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ሰልፊ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ብምውጽኦምን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ጥራይ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ተቐይዶም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ዘለዉ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ሰባት፡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ብዘይ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ዝዀነ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ቅድመ</w:t>
      </w:r>
      <w:r w:rsidRPr="008F0052">
        <w:rPr>
          <w:rFonts w:eastAsiaTheme="minorHAnsi"/>
        </w:rPr>
        <w:t>-</w:t>
      </w:r>
      <w:r w:rsidRPr="008F0052">
        <w:rPr>
          <w:rFonts w:ascii="GeezLSOnlyU" w:eastAsiaTheme="minorHAnsi" w:hAnsi="GeezLSOnlyU" w:cs="GeezLSOnlyU"/>
        </w:rPr>
        <w:t>ኲነትን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ብቕጽበትን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ክፈትሕዎም</w:t>
      </w:r>
      <w:r w:rsidRPr="008F0052">
        <w:rPr>
          <w:rFonts w:eastAsiaTheme="minorHAnsi"/>
        </w:rPr>
        <w:t xml:space="preserve"> </w:t>
      </w:r>
      <w:r w:rsidRPr="008F0052">
        <w:rPr>
          <w:rFonts w:ascii="GeezLSOnlyU" w:eastAsiaTheme="minorHAnsi" w:hAnsi="GeezLSOnlyU" w:cs="GeezLSOnlyU"/>
        </w:rPr>
        <w:t>ይግባእ።</w:t>
      </w:r>
      <w:r w:rsidR="00F505A3" w:rsidRPr="00E077AF">
        <w:rPr>
          <w:rFonts w:eastAsiaTheme="minorHAnsi"/>
        </w:rPr>
        <w:t xml:space="preserve"> </w:t>
      </w:r>
    </w:p>
    <w:p w14:paraId="7EA9489F" w14:textId="75C22659" w:rsidR="00F505A3" w:rsidRPr="00E077AF" w:rsidRDefault="008F0052" w:rsidP="000F42C1">
      <w:pPr>
        <w:pStyle w:val="H23G"/>
        <w:numPr>
          <w:ilvl w:val="0"/>
          <w:numId w:val="29"/>
        </w:numPr>
        <w:ind w:hanging="11"/>
      </w:pPr>
      <w:r>
        <w:rPr>
          <w:rFonts w:ascii="GeezLSOnlyU" w:hAnsi="GeezLSOnlyU" w:cs="GeezLSOnlyU"/>
        </w:rPr>
        <w:t>ኣብ ሃይማኖት ዝተመርኮሰ በደላት</w:t>
      </w:r>
    </w:p>
    <w:p w14:paraId="3F53FD77" w14:textId="2578E866" w:rsidR="00F505A3" w:rsidRPr="00E077AF" w:rsidRDefault="00742338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45001A">
        <w:rPr>
          <w:rFonts w:ascii="GeezLSOnlyU" w:eastAsiaTheme="minorHAnsi" w:hAnsi="GeezLSOnlyU" w:cs="GeezLSOnlyU"/>
        </w:rPr>
        <w:t>ሰዓብቲ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ናይተን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እቲ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ስርዓት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ኣፍልጦ</w:t>
      </w:r>
      <w:r w:rsidRPr="0045001A">
        <w:rPr>
          <w:rFonts w:eastAsiaTheme="minorHAnsi"/>
        </w:rPr>
        <w:t>-</w:t>
      </w:r>
      <w:r w:rsidRPr="0045001A">
        <w:rPr>
          <w:rFonts w:ascii="GeezLSOnlyU" w:eastAsiaTheme="minorHAnsi" w:hAnsi="GeezLSOnlyU" w:cs="GeezLSOnlyU"/>
        </w:rPr>
        <w:t>ዝሃበንን</w:t>
      </w:r>
      <w:r w:rsidR="006549BC" w:rsidRPr="00E077AF">
        <w:rPr>
          <w:rStyle w:val="FootnoteReference"/>
          <w:rFonts w:eastAsiaTheme="minorHAnsi"/>
        </w:rPr>
        <w:footnoteReference w:id="13"/>
      </w:r>
      <w:r w:rsidR="00F505A3" w:rsidRPr="00E077AF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ኣፍልጦ</w:t>
      </w:r>
      <w:r w:rsidRPr="0045001A">
        <w:rPr>
          <w:rFonts w:eastAsiaTheme="minorHAnsi"/>
        </w:rPr>
        <w:t>-</w:t>
      </w:r>
      <w:r w:rsidRPr="0045001A">
        <w:rPr>
          <w:rFonts w:ascii="GeezLSOnlyU" w:eastAsiaTheme="minorHAnsi" w:hAnsi="GeezLSOnlyU" w:cs="GeezLSOnlyU"/>
        </w:rPr>
        <w:t>ዘይሃበንን</w:t>
      </w:r>
      <w:r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ሃይማኖታት</w:t>
      </w:r>
      <w:r w:rsidR="006549BC" w:rsidRPr="00E077AF">
        <w:rPr>
          <w:rStyle w:val="FootnoteReference"/>
          <w:rFonts w:eastAsiaTheme="minorHAnsi"/>
        </w:rPr>
        <w:footnoteReference w:id="14"/>
      </w:r>
      <w:r w:rsidR="00F505A3" w:rsidRPr="00E077AF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ብሰንኪ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እምነታቶም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ተጠቃዕቲ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ካብ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ምዃን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ኣይደሓኑን።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እቲ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ግፍዒ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ውን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ቀጺሉ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እዩ።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ሃይማኖት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ኣመኽኒኻ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ዝግበር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ቀይድን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ማእሰርትን፡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ኣብ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ምሉእ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ናይቲ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ተገምጊሙ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ዘሎ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ዓመት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ቀጺሉ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እዩ።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ዋላ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እኳ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ማእሰርቲ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ናይቶም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እቲ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ስርዓት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ዘይቅበለን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እምነታት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ዝለዓለ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እንተ</w:t>
      </w:r>
      <w:r w:rsidRPr="0045001A">
        <w:rPr>
          <w:rFonts w:eastAsiaTheme="minorHAnsi"/>
        </w:rPr>
        <w:t>-</w:t>
      </w:r>
      <w:r w:rsidRPr="0045001A">
        <w:rPr>
          <w:rFonts w:ascii="GeezLSOnlyU" w:eastAsiaTheme="minorHAnsi" w:hAnsi="GeezLSOnlyU" w:cs="GeezLSOnlyU"/>
        </w:rPr>
        <w:t>ነበረ፡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ሰዓብቲ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ናይተን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በቲ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ስርዓት</w:t>
      </w:r>
      <w:r w:rsidRPr="0045001A">
        <w:rPr>
          <w:rFonts w:eastAsiaTheme="minorHAnsi"/>
        </w:rPr>
        <w:t xml:space="preserve"> “</w:t>
      </w:r>
      <w:r w:rsidRPr="0045001A">
        <w:rPr>
          <w:rFonts w:ascii="GeezLSOnlyU" w:eastAsiaTheme="minorHAnsi" w:hAnsi="GeezLSOnlyU" w:cs="GeezLSOnlyU"/>
        </w:rPr>
        <w:t>ቅቡላት</w:t>
      </w:r>
      <w:r w:rsidRPr="0045001A">
        <w:rPr>
          <w:rFonts w:eastAsiaTheme="minorHAnsi"/>
        </w:rPr>
        <w:t xml:space="preserve">” </w:t>
      </w:r>
      <w:r w:rsidRPr="0045001A">
        <w:rPr>
          <w:rFonts w:ascii="GeezLSOnlyU" w:eastAsiaTheme="minorHAnsi" w:hAnsi="GeezLSOnlyU" w:cs="GeezLSOnlyU"/>
        </w:rPr>
        <w:t>ዝዀና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ሃይማኖታት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ውን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ተኣሲሮም</w:t>
      </w:r>
      <w:r w:rsidRPr="0045001A">
        <w:rPr>
          <w:rFonts w:eastAsiaTheme="minorHAnsi"/>
        </w:rPr>
        <w:t xml:space="preserve"> </w:t>
      </w:r>
      <w:r w:rsidRPr="0045001A">
        <w:rPr>
          <w:rFonts w:ascii="GeezLSOnlyU" w:eastAsiaTheme="minorHAnsi" w:hAnsi="GeezLSOnlyU" w:cs="GeezLSOnlyU"/>
        </w:rPr>
        <w:t>እዮም።</w:t>
      </w:r>
    </w:p>
    <w:p w14:paraId="142F81E5" w14:textId="67C6738C" w:rsidR="00F505A3" w:rsidRPr="00E077AF" w:rsidRDefault="00742338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742338">
        <w:rPr>
          <w:rFonts w:ascii="GeezLSOnlyU" w:eastAsiaTheme="minorHAnsi" w:hAnsi="GeezLSOnlyU" w:cs="GeezLSOnlyU"/>
        </w:rPr>
        <w:t>ፓትርያርክ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ኦርቶዶክሳዊት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ቤተ</w:t>
      </w:r>
      <w:r w:rsidRPr="00742338">
        <w:rPr>
          <w:rFonts w:eastAsiaTheme="minorHAnsi"/>
        </w:rPr>
        <w:t>-</w:t>
      </w:r>
      <w:r w:rsidRPr="00742338">
        <w:rPr>
          <w:rFonts w:ascii="GeezLSOnlyU" w:eastAsiaTheme="minorHAnsi" w:hAnsi="GeezLSOnlyU" w:cs="GeezLSOnlyU"/>
        </w:rPr>
        <w:t>ክርስትያን፡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ኣቡነ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ኣንጠንዮስ፡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ካብ</w:t>
      </w:r>
      <w:r w:rsidRPr="00742338">
        <w:rPr>
          <w:rFonts w:eastAsiaTheme="minorHAnsi"/>
        </w:rPr>
        <w:t xml:space="preserve"> 2007 </w:t>
      </w:r>
      <w:r w:rsidRPr="00742338">
        <w:rPr>
          <w:rFonts w:ascii="GeezLSOnlyU" w:eastAsiaTheme="minorHAnsi" w:hAnsi="GeezLSOnlyU" w:cs="GeezLSOnlyU"/>
        </w:rPr>
        <w:t>ኣትሒዞም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ኣብ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ናይ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ገዛ</w:t>
      </w:r>
      <w:r w:rsidRPr="00742338">
        <w:rPr>
          <w:rFonts w:eastAsiaTheme="minorHAnsi"/>
        </w:rPr>
        <w:t>-</w:t>
      </w:r>
      <w:r w:rsidRPr="00742338">
        <w:rPr>
          <w:rFonts w:ascii="GeezLSOnlyU" w:eastAsiaTheme="minorHAnsi" w:hAnsi="GeezLSOnlyU" w:cs="GeezLSOnlyU"/>
        </w:rPr>
        <w:t>ማሕዩር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እርከቡ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ኣለዉ።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ኣብ</w:t>
      </w:r>
      <w:r w:rsidRPr="00742338">
        <w:rPr>
          <w:rFonts w:eastAsiaTheme="minorHAnsi"/>
        </w:rPr>
        <w:t xml:space="preserve"> 16 </w:t>
      </w:r>
      <w:r w:rsidRPr="00742338">
        <w:rPr>
          <w:rFonts w:ascii="GeezLSOnlyU" w:eastAsiaTheme="minorHAnsi" w:hAnsi="GeezLSOnlyU" w:cs="GeezLSOnlyU"/>
        </w:rPr>
        <w:t>ሓምለ፡</w:t>
      </w:r>
      <w:r w:rsidRPr="00742338">
        <w:rPr>
          <w:rFonts w:eastAsiaTheme="minorHAnsi"/>
        </w:rPr>
        <w:t xml:space="preserve"> 2017 </w:t>
      </w:r>
      <w:r w:rsidRPr="00742338">
        <w:rPr>
          <w:rFonts w:ascii="GeezLSOnlyU" w:eastAsiaTheme="minorHAnsi" w:hAnsi="GeezLSOnlyU" w:cs="GeezLSOnlyU"/>
        </w:rPr>
        <w:t>ኣቡነ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ኣንጠንዮስ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ኣብቲ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ኣብ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ኣስመራ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ዝርከብ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ቤተ</w:t>
      </w:r>
      <w:r w:rsidRPr="00742338">
        <w:rPr>
          <w:rFonts w:eastAsiaTheme="minorHAnsi"/>
        </w:rPr>
        <w:t>-</w:t>
      </w:r>
      <w:r w:rsidRPr="00742338">
        <w:rPr>
          <w:rFonts w:ascii="GeezLSOnlyU" w:eastAsiaTheme="minorHAnsi" w:hAnsi="GeezLSOnlyU" w:cs="GeezLSOnlyU"/>
        </w:rPr>
        <w:t>ክርስትያን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ቅድስቲ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ማርያም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ድሕሪ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ሓደ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ቅዳሰ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ከም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ዝመጹ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ተገይሩ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ነበረ።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ድሕሪ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ናይ</w:t>
      </w:r>
      <w:r w:rsidRPr="00742338">
        <w:rPr>
          <w:rFonts w:eastAsiaTheme="minorHAnsi"/>
        </w:rPr>
        <w:t xml:space="preserve"> 2007 </w:t>
      </w:r>
      <w:r w:rsidRPr="00742338">
        <w:rPr>
          <w:rFonts w:ascii="GeezLSOnlyU" w:eastAsiaTheme="minorHAnsi" w:hAnsi="GeezLSOnlyU" w:cs="GeezLSOnlyU"/>
        </w:rPr>
        <w:t>ማሕዩር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ድማ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ንመእመናን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ዝተራእዩሉ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ናይ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መጀመርታ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ግዜ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እዩ።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ከምቲ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ዝግመት፡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ብናይ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ጸጥታ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ሓይልታት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ተኸቢቦም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ምንባሮምን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ኣብ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ዝዀነ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ኣገልግሎት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ከምዘይተሳተፉን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ምስ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ዝዀነ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ሰብ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ውን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ኣይተዛረቡን።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ከምቲ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ዝበጽሓና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ሓበሬታ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ከኣ፡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ካብቲ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ኣቐዲሞም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ተታሒዞምሉ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ዝነበሩ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ቦታ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ናብ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ካልእ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ዝተፈልየ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ቦታ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ከም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ዝተወስዱ</w:t>
      </w:r>
      <w:r w:rsidRPr="00742338">
        <w:rPr>
          <w:rFonts w:eastAsiaTheme="minorHAnsi"/>
        </w:rPr>
        <w:t xml:space="preserve"> </w:t>
      </w:r>
      <w:r w:rsidRPr="00742338">
        <w:rPr>
          <w:rFonts w:ascii="GeezLSOnlyU" w:eastAsiaTheme="minorHAnsi" w:hAnsi="GeezLSOnlyU" w:cs="GeezLSOnlyU"/>
        </w:rPr>
        <w:t>እዩ።</w:t>
      </w:r>
      <w:r w:rsidR="00F505A3" w:rsidRPr="00E077AF">
        <w:rPr>
          <w:rFonts w:eastAsiaTheme="minorHAnsi"/>
        </w:rPr>
        <w:t xml:space="preserve">  </w:t>
      </w:r>
    </w:p>
    <w:p w14:paraId="7D96E27D" w14:textId="2BEE3F26" w:rsidR="00F505A3" w:rsidRPr="00E077AF" w:rsidRDefault="006F0B18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6F0B18">
        <w:rPr>
          <w:rFonts w:ascii="GeezLSOnlyU" w:eastAsiaTheme="minorHAnsi" w:hAnsi="GeezLSOnlyU" w:cs="GeezLSOnlyU"/>
        </w:rPr>
        <w:lastRenderedPageBreak/>
        <w:t>ኣብቲ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ኣብ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ቤተ</w:t>
      </w:r>
      <w:r w:rsidRPr="006F0B18">
        <w:rPr>
          <w:rFonts w:eastAsiaTheme="minorHAnsi"/>
        </w:rPr>
        <w:t>-</w:t>
      </w:r>
      <w:r w:rsidRPr="006F0B18">
        <w:rPr>
          <w:rFonts w:ascii="GeezLSOnlyU" w:eastAsiaTheme="minorHAnsi" w:hAnsi="GeezLSOnlyU" w:cs="GeezLSOnlyU"/>
        </w:rPr>
        <w:t>ክርስትያን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ቅድስቲ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ማርያም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ዝበጽሕሉ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ህሞት፡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ኣብ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መንጐ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ኦርቶዶክሳዊት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ቤተ</w:t>
      </w:r>
      <w:r w:rsidRPr="006F0B18">
        <w:rPr>
          <w:rFonts w:eastAsiaTheme="minorHAnsi"/>
        </w:rPr>
        <w:t>-</w:t>
      </w:r>
      <w:r w:rsidRPr="006F0B18">
        <w:rPr>
          <w:rFonts w:ascii="GeezLSOnlyU" w:eastAsiaTheme="minorHAnsi" w:hAnsi="GeezLSOnlyU" w:cs="GeezLSOnlyU"/>
        </w:rPr>
        <w:t>ክርስትያንን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መንግስትን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ዕርቂ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ምግባሩ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ንምእንፋት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ሓሳብ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እትህብ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ደብዳቤ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ተነቢባ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ነይራ።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ኣቡነ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ኣንጦንዮስ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ድማ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ካብ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ስልጣኖም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ንኽወርዱ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ተኣዚዞም፡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ኣብ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ክንድኦም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ከኣ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ካልእ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ሰብ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ክቕባእ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ተነጊርዎም።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እቶም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ኣቡን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ነዚ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ስለ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ዝነጸግዎ፡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ናብ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ማሕዩር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ተመሊሶም።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ኣብ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ትሕቲ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ቀጻሊ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ሓለዋ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ድማ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ይርከቡ።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ኣቡነ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ኣንጦንዮስ፡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ዕድመኦም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ልዕሊ</w:t>
      </w:r>
      <w:r w:rsidRPr="006F0B18">
        <w:rPr>
          <w:rFonts w:eastAsiaTheme="minorHAnsi"/>
        </w:rPr>
        <w:t xml:space="preserve"> 90 </w:t>
      </w:r>
      <w:r w:rsidRPr="006F0B18">
        <w:rPr>
          <w:rFonts w:ascii="GeezLSOnlyU" w:eastAsiaTheme="minorHAnsi" w:hAnsi="GeezLSOnlyU" w:cs="GeezLSOnlyU"/>
        </w:rPr>
        <w:t>ዓመት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ኣብ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ልዕሊ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ምዃኑ፡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ብብርቱዕ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ሕማማት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ሽኰርያን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ጸቕጢ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ደምን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ዝሳቐዩ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ኣቦ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እዮም።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ኲነታት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ጥዕንኦምን፡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ዝኣክል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ሕክምናዊ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ኣገልግሎት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ዝረኽቡ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ብዛዕባ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ምህላዎምን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ሻቕሎት</w:t>
      </w:r>
      <w:r w:rsidRPr="006F0B18">
        <w:rPr>
          <w:rFonts w:eastAsiaTheme="minorHAnsi"/>
        </w:rPr>
        <w:t xml:space="preserve"> </w:t>
      </w:r>
      <w:r w:rsidRPr="006F0B18">
        <w:rPr>
          <w:rFonts w:ascii="GeezLSOnlyU" w:eastAsiaTheme="minorHAnsi" w:hAnsi="GeezLSOnlyU" w:cs="GeezLSOnlyU"/>
        </w:rPr>
        <w:t>ኣሎ።</w:t>
      </w:r>
      <w:r w:rsidR="00F505A3" w:rsidRPr="00E077AF">
        <w:rPr>
          <w:rFonts w:eastAsiaTheme="minorHAnsi"/>
        </w:rPr>
        <w:t xml:space="preserve"> </w:t>
      </w:r>
    </w:p>
    <w:p w14:paraId="207BCD5F" w14:textId="7D015253" w:rsidR="00F505A3" w:rsidRPr="00E077AF" w:rsidRDefault="00102CAE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102CAE">
        <w:rPr>
          <w:rFonts w:ascii="GeezLSOnlyU" w:eastAsiaTheme="minorHAnsi" w:hAnsi="GeezLSOnlyU" w:cs="GeezLSOnlyU"/>
        </w:rPr>
        <w:t>ብተወሳኺ፡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ኣብ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ቤተ</w:t>
      </w:r>
      <w:r w:rsidRPr="00102CAE">
        <w:rPr>
          <w:rFonts w:eastAsiaTheme="minorHAnsi"/>
        </w:rPr>
        <w:t>-</w:t>
      </w:r>
      <w:r w:rsidRPr="00102CAE">
        <w:rPr>
          <w:rFonts w:ascii="GeezLSOnlyU" w:eastAsiaTheme="minorHAnsi" w:hAnsi="GeezLSOnlyU" w:cs="GeezLSOnlyU"/>
        </w:rPr>
        <w:t>ክርስትያን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እንዳ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ማርያም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ትርከብ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ቤት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ትምህርቲ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ኦርቶዶክስ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ተዓጽያን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ተማሃሮኣ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ናብ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መንግስታዊ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ኣብያተ</w:t>
      </w:r>
      <w:r w:rsidRPr="00102CAE">
        <w:rPr>
          <w:rFonts w:eastAsiaTheme="minorHAnsi"/>
        </w:rPr>
        <w:t>-</w:t>
      </w:r>
      <w:r w:rsidRPr="00102CAE">
        <w:rPr>
          <w:rFonts w:ascii="GeezLSOnlyU" w:eastAsiaTheme="minorHAnsi" w:hAnsi="GeezLSOnlyU" w:cs="GeezLSOnlyU"/>
        </w:rPr>
        <w:t>ትምህርቲ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ክኸዱ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ተኣዚዞምን።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ከም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ዝበሃል፡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ኣቕሽቲ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ውን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ተኣሲሮም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እዮም።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ተፈቲሖም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ድዮም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ወይስ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ኣይፋል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ግን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ዛጊት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ዝተፈልጠ</w:t>
      </w:r>
      <w:r w:rsidRPr="00102CAE">
        <w:rPr>
          <w:rFonts w:eastAsiaTheme="minorHAnsi"/>
        </w:rPr>
        <w:t xml:space="preserve"> </w:t>
      </w:r>
      <w:r w:rsidRPr="00102CAE">
        <w:rPr>
          <w:rFonts w:ascii="GeezLSOnlyU" w:eastAsiaTheme="minorHAnsi" w:hAnsi="GeezLSOnlyU" w:cs="GeezLSOnlyU"/>
        </w:rPr>
        <w:t>የለን።</w:t>
      </w:r>
      <w:r w:rsidR="00F505A3" w:rsidRPr="00E077AF">
        <w:rPr>
          <w:rFonts w:eastAsiaTheme="minorHAnsi"/>
        </w:rPr>
        <w:t xml:space="preserve"> </w:t>
      </w:r>
    </w:p>
    <w:p w14:paraId="48828802" w14:textId="7401C035" w:rsidR="00F505A3" w:rsidRPr="00E077AF" w:rsidRDefault="008A3284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8A3284">
        <w:rPr>
          <w:rFonts w:ascii="GeezLSOnlyU" w:eastAsiaTheme="minorHAnsi" w:hAnsi="GeezLSOnlyU" w:cs="GeezLSOnlyU"/>
        </w:rPr>
        <w:t>ንጥፈታት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ካቶሊካዊት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ቤተክርስትያን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ኤርትራ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ውን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ተሓናዂሉ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እዩ።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እቲ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መንግስቲ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ኣብ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ከተማ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ኣስመራ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ንእትርከብ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ቤትምህርቲ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ዘርኣ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ክህነት</w:t>
      </w:r>
      <w:r w:rsidRPr="008A3284">
        <w:rPr>
          <w:rFonts w:eastAsiaTheme="minorHAnsi"/>
        </w:rPr>
        <w:t xml:space="preserve"> (</w:t>
      </w:r>
      <w:r w:rsidRPr="008A3284">
        <w:rPr>
          <w:rFonts w:ascii="GeezLSOnlyU" w:eastAsiaTheme="minorHAnsi" w:hAnsi="GeezLSOnlyU" w:cs="GeezLSOnlyU"/>
        </w:rPr>
        <w:t>ሰሚናሪ</w:t>
      </w:r>
      <w:r w:rsidRPr="008A3284">
        <w:rPr>
          <w:rFonts w:eastAsiaTheme="minorHAnsi"/>
        </w:rPr>
        <w:t xml:space="preserve">) </w:t>
      </w:r>
      <w:r w:rsidRPr="008A3284">
        <w:rPr>
          <w:rFonts w:ascii="GeezLSOnlyU" w:eastAsiaTheme="minorHAnsi" w:hAnsi="GeezLSOnlyU" w:cs="GeezLSOnlyU"/>
        </w:rPr>
        <w:t>ጥቅምቲ</w:t>
      </w:r>
      <w:r w:rsidRPr="008A3284">
        <w:rPr>
          <w:rFonts w:eastAsiaTheme="minorHAnsi"/>
        </w:rPr>
        <w:t xml:space="preserve"> 2017 </w:t>
      </w:r>
      <w:r w:rsidRPr="008A3284">
        <w:rPr>
          <w:rFonts w:ascii="GeezLSOnlyU" w:eastAsiaTheme="minorHAnsi" w:hAnsi="GeezLSOnlyU" w:cs="GeezLSOnlyU"/>
        </w:rPr>
        <w:t>ዓጽዩዋ።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ኣብ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መስርሕ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ምዕጻው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እታ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ትካል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ሓንቲ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ድንግልን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ሓደ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ካህንን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ካቶሊካውያን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ተቐዪዶም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ንሓያሎ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ኣዋርሕ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ተኣሲሮም።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ካልኦት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ዓይነታት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በደላት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ዘርኣ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ክህነት፡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ደናግል፡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ካህናትን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ካልኦት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ሃይማኖታዊ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ኣካላትን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ንላዕለዋይ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ትምህርቲ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ንወጻኢ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ንከይከዱ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ምኽልካል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የጠቓልል።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ብተወሳኺ፡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ናይ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ቤተክርስትያን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ላዕለዎት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ሃይማኖታውያን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ሰባት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ኣኼባታት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ንምስታፍ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ኮነ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ነንዝዛመድዎም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ማሕበራት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ምእመናን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ንምብጻሕ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ናብታ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ሃገር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ዘእቱ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ቪዛ</w:t>
      </w:r>
      <w:r w:rsidRPr="008A3284">
        <w:rPr>
          <w:rFonts w:eastAsiaTheme="minorHAnsi"/>
        </w:rPr>
        <w:t xml:space="preserve"> </w:t>
      </w:r>
      <w:r w:rsidRPr="008A3284">
        <w:rPr>
          <w:rFonts w:ascii="GeezLSOnlyU" w:eastAsiaTheme="minorHAnsi" w:hAnsi="GeezLSOnlyU" w:cs="GeezLSOnlyU"/>
        </w:rPr>
        <w:t>ኣይረኽቡን።</w:t>
      </w:r>
      <w:r w:rsidR="00F505A3" w:rsidRPr="00E077AF">
        <w:rPr>
          <w:rFonts w:eastAsiaTheme="minorHAnsi"/>
        </w:rPr>
        <w:t xml:space="preserve">  </w:t>
      </w:r>
    </w:p>
    <w:p w14:paraId="52A88E0A" w14:textId="40251C37" w:rsidR="00F505A3" w:rsidRPr="00E077AF" w:rsidRDefault="009B68BD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9B68BD">
        <w:rPr>
          <w:rFonts w:ascii="GeezLSOnlyU" w:eastAsiaTheme="minorHAnsi" w:hAnsi="GeezLSOnlyU" w:cs="GeezLSOnlyU"/>
        </w:rPr>
        <w:t>ብዘይካይ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እዚ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ውን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ሰበስልጣን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መንግስቲ፡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ካብተን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መንግስቲ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ዘቘመን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ትካላት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ጥዕና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ዝተፈልያ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ኣይኮናን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ብዝብል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ምኽንያት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ኣብ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ዝተፈላለያ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ከተማታት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ኣብ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ደቀምሓረ፡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መንደፈራን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ጸሮናን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ዝነበራ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ሓዊስካ፡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ብካቶሊካዊት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ቤተክርስትያን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ዝእለያ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ዝነበራ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ሓሙሽተ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ክሊኒካት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ዓጽዮም።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ንመዕጸዊ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እዘን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ትካላት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ከም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ምኽንያት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ዝበሃል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ግን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ካቶሊካዊት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ቤተክርስትያን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ዘርኣ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ክህነት፡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መንእሰያት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ካህናትን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ደናግልን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ኣብቲ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ግዱድ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ሃገራዊ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ኣገልግሎት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ክምዝገቡ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ስለ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ዘይተፍቅድ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እዩ።</w:t>
      </w:r>
      <w:r w:rsidR="00F505A3" w:rsidRPr="00E077AF">
        <w:rPr>
          <w:rFonts w:eastAsiaTheme="minorHAnsi"/>
        </w:rPr>
        <w:t xml:space="preserve"> </w:t>
      </w:r>
    </w:p>
    <w:p w14:paraId="275E0341" w14:textId="3D1F84BD" w:rsidR="00F505A3" w:rsidRPr="00E077AF" w:rsidRDefault="009B68BD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9B68BD">
        <w:rPr>
          <w:rFonts w:ascii="GeezLSOnlyU" w:eastAsiaTheme="minorHAnsi" w:hAnsi="GeezLSOnlyU" w:cs="GeezLSOnlyU"/>
        </w:rPr>
        <w:t>ፍልይቲ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መርማሪት፡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ኣብ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መጀመርታ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እዚ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ዓመት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ካበየናይ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ቤተክርስታያን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ምዃኖም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ዘይተፈልጡ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ብውሕዱ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ክልተ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ኣቕሽቲ</w:t>
      </w:r>
      <w:r w:rsidRPr="009B68BD">
        <w:rPr>
          <w:rFonts w:eastAsiaTheme="minorHAnsi"/>
        </w:rPr>
        <w:t xml:space="preserve"> (</w:t>
      </w:r>
      <w:r w:rsidRPr="009B68BD">
        <w:rPr>
          <w:rFonts w:ascii="GeezLSOnlyU" w:eastAsiaTheme="minorHAnsi" w:hAnsi="GeezLSOnlyU" w:cs="GeezLSOnlyU"/>
        </w:rPr>
        <w:t>ፓስተራት</w:t>
      </w:r>
      <w:r w:rsidRPr="009B68BD">
        <w:rPr>
          <w:rFonts w:eastAsiaTheme="minorHAnsi"/>
        </w:rPr>
        <w:t xml:space="preserve">) </w:t>
      </w:r>
      <w:r w:rsidRPr="009B68BD">
        <w:rPr>
          <w:rFonts w:ascii="GeezLSOnlyU" w:eastAsiaTheme="minorHAnsi" w:hAnsi="GeezLSOnlyU" w:cs="GeezLSOnlyU"/>
        </w:rPr>
        <w:t>ብምኽንያት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ምስኣን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ጥዕና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ከም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ዝተፈትሑ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ሓበሬታ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በጺሑዋ</w:t>
      </w:r>
      <w:r w:rsidRPr="009B68BD">
        <w:rPr>
          <w:rFonts w:eastAsiaTheme="minorHAnsi"/>
        </w:rPr>
        <w:t xml:space="preserve"> </w:t>
      </w:r>
      <w:r w:rsidRPr="009B68BD">
        <w:rPr>
          <w:rFonts w:ascii="GeezLSOnlyU" w:eastAsiaTheme="minorHAnsi" w:hAnsi="GeezLSOnlyU" w:cs="GeezLSOnlyU"/>
        </w:rPr>
        <w:t>እዩ።</w:t>
      </w:r>
      <w:r w:rsidR="00F505A3" w:rsidRPr="00E077AF">
        <w:rPr>
          <w:rFonts w:eastAsiaTheme="minorHAnsi"/>
        </w:rPr>
        <w:t xml:space="preserve">  </w:t>
      </w:r>
    </w:p>
    <w:p w14:paraId="5CAFA47C" w14:textId="44882363" w:rsidR="00F505A3" w:rsidRPr="00E077AF" w:rsidRDefault="003350EF" w:rsidP="0094680C">
      <w:pPr>
        <w:pStyle w:val="SingleTxtG"/>
        <w:numPr>
          <w:ilvl w:val="0"/>
          <w:numId w:val="18"/>
        </w:numPr>
        <w:spacing w:line="240" w:lineRule="auto"/>
        <w:ind w:left="1134" w:firstLine="0"/>
      </w:pPr>
      <w:r w:rsidRPr="003350EF">
        <w:rPr>
          <w:rFonts w:ascii="GeezLSOnlyU" w:eastAsiaTheme="minorHAnsi" w:hAnsi="GeezLSOnlyU" w:cs="GeezLSOnlyU"/>
        </w:rPr>
        <w:t>ንናጽነት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እምነት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ዝምልከት፡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ኮሚሽን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ምምርማር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ሰብኣዊ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መሰላት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ኣብ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ኤርትራ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ኣብ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ልዕሊ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ናጽነት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እምነት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ዝተካየዱ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ዝተፈላለዩ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መጥቃዕቲታት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ብወዝቢ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ዝተገብሩ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ሃይማኖታዊ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በደላት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ዘይኮኑስ፡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እኳ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ደኣ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ኣፍልጦ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ንዘይተዋህቦም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እምነታት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ንምውጋድ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ኮነ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ኢልካ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ውጥን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ካብ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ዝተገብረሎም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ክፋላት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ፖሊሲ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መንግስቲ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ምዃኖም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እዩ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ደምዲሙ።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ኣብ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ርእሲ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እዚ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ዝተባህለ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ፍልይቲ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መርማሪት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ክትውስኾ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ትደሊ፡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እዞም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ኣብ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ቀረባ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ግዜ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ዝተፈጸሙ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ግህሰታት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ነቶም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ፍሉጣት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ዝኾኑ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እምነታት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ውን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ዝያዳ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ምቁጽጻር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ንምግባር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ዝዓለሙ</w:t>
      </w:r>
      <w:r w:rsidRPr="003350EF">
        <w:rPr>
          <w:rFonts w:eastAsiaTheme="minorHAnsi"/>
        </w:rPr>
        <w:t xml:space="preserve"> </w:t>
      </w:r>
      <w:r w:rsidRPr="003350EF">
        <w:rPr>
          <w:rFonts w:ascii="GeezLSOnlyU" w:eastAsiaTheme="minorHAnsi" w:hAnsi="GeezLSOnlyU" w:cs="GeezLSOnlyU"/>
        </w:rPr>
        <w:t>እዮም።</w:t>
      </w:r>
      <w:r w:rsidR="00F505A3" w:rsidRPr="00E077AF">
        <w:rPr>
          <w:rFonts w:eastAsiaTheme="minorHAnsi"/>
        </w:rPr>
        <w:t xml:space="preserve"> </w:t>
      </w:r>
    </w:p>
    <w:p w14:paraId="59461B03" w14:textId="7B099C22" w:rsidR="00956C64" w:rsidRPr="00E077AF" w:rsidRDefault="003350EF" w:rsidP="00956C64">
      <w:pPr>
        <w:pStyle w:val="H1G"/>
        <w:numPr>
          <w:ilvl w:val="0"/>
          <w:numId w:val="23"/>
        </w:numPr>
        <w:tabs>
          <w:tab w:val="clear" w:pos="851"/>
          <w:tab w:val="right" w:pos="567"/>
        </w:tabs>
        <w:ind w:left="1134" w:hanging="503"/>
      </w:pPr>
      <w:r w:rsidRPr="003350EF">
        <w:rPr>
          <w:rFonts w:ascii="GeezLSOnlyU" w:hAnsi="GeezLSOnlyU" w:cs="GeezLSOnlyU"/>
        </w:rPr>
        <w:t>ዕግበት</w:t>
      </w:r>
      <w:r w:rsidRPr="003350EF">
        <w:t xml:space="preserve"> </w:t>
      </w:r>
      <w:r w:rsidRPr="003350EF">
        <w:rPr>
          <w:rFonts w:ascii="GeezLSOnlyU" w:hAnsi="GeezLSOnlyU" w:cs="GeezLSOnlyU"/>
        </w:rPr>
        <w:t>ቁጠባዊ፡</w:t>
      </w:r>
      <w:r w:rsidRPr="003350EF">
        <w:t xml:space="preserve"> </w:t>
      </w:r>
      <w:r w:rsidRPr="003350EF">
        <w:rPr>
          <w:rFonts w:ascii="GeezLSOnlyU" w:hAnsi="GeezLSOnlyU" w:cs="GeezLSOnlyU"/>
        </w:rPr>
        <w:t>ማሕበራ</w:t>
      </w:r>
      <w:r w:rsidR="009B3F0E">
        <w:rPr>
          <w:rFonts w:ascii="GeezLSOnlyU" w:hAnsi="GeezLSOnlyU" w:cs="GeezLSOnlyU"/>
        </w:rPr>
        <w:t>ው</w:t>
      </w:r>
      <w:r w:rsidRPr="003350EF">
        <w:rPr>
          <w:rFonts w:ascii="GeezLSOnlyU" w:hAnsi="GeezLSOnlyU" w:cs="GeezLSOnlyU"/>
        </w:rPr>
        <w:t>ን</w:t>
      </w:r>
      <w:r w:rsidRPr="003350EF">
        <w:t xml:space="preserve"> </w:t>
      </w:r>
      <w:r w:rsidRPr="003350EF">
        <w:rPr>
          <w:rFonts w:ascii="GeezLSOnlyU" w:hAnsi="GeezLSOnlyU" w:cs="GeezLSOnlyU"/>
        </w:rPr>
        <w:t>ባህላ</w:t>
      </w:r>
      <w:r w:rsidR="009B3F0E">
        <w:rPr>
          <w:rFonts w:ascii="GeezLSOnlyU" w:hAnsi="GeezLSOnlyU" w:cs="GeezLSOnlyU"/>
        </w:rPr>
        <w:t>ው</w:t>
      </w:r>
      <w:r w:rsidRPr="003350EF">
        <w:rPr>
          <w:rFonts w:ascii="GeezLSOnlyU" w:hAnsi="GeezLSOnlyU" w:cs="GeezLSOnlyU"/>
        </w:rPr>
        <w:t>ን</w:t>
      </w:r>
      <w:r w:rsidRPr="003350EF">
        <w:t xml:space="preserve"> </w:t>
      </w:r>
      <w:r w:rsidRPr="003350EF">
        <w:rPr>
          <w:rFonts w:ascii="GeezLSOnlyU" w:hAnsi="GeezLSOnlyU" w:cs="GeezLSOnlyU"/>
        </w:rPr>
        <w:t>መሰላት</w:t>
      </w:r>
    </w:p>
    <w:p w14:paraId="7187267E" w14:textId="68D9728A" w:rsidR="00F505A3" w:rsidRPr="00E077AF" w:rsidRDefault="00B503BB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B503BB">
        <w:rPr>
          <w:rFonts w:ascii="GeezLSOnlyU" w:eastAsiaTheme="minorHAnsi" w:hAnsi="GeezLSOnlyU" w:cs="GeezLSOnlyU"/>
        </w:rPr>
        <w:t>ኣብ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ኤርትራ፡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ቁጠባዊ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ኩነታት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ኣብታ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ዝሓለፈት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ዓመት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ዝያዳ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እዩ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ኣንቈልቊሉ፡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እዚ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ከኣ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ኣብ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ልዕሊ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ሰብኣዊ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ኩነታትን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ምስትምቓር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ቁጠባዊ፡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ማሕበራዊን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ባህላዊን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መሰላትን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ኤርትራውያን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ከቢድ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ሳዕቤናት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ነይሩዎ።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ብዛዕባ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ከቢድ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ጉድለት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ኣመጋግባን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ረሃብን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ዘሎ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ስክፍታ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ብፍልይቲ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መርማሪት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ብተደጋጋሚ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ተላዒሉ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እዩ።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እዞም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ብሕታዊ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ጸብጻባት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ናይ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ሕቡራት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ሃገራት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ትካላት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ሓዊስካ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ንህዝቢ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ቅሉዕ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ብዝኾነ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ሓበሬታታት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ዝተደገፉ</w:t>
      </w:r>
      <w:r w:rsidRPr="00B503BB">
        <w:rPr>
          <w:rFonts w:eastAsiaTheme="minorHAnsi"/>
        </w:rPr>
        <w:t xml:space="preserve"> </w:t>
      </w:r>
      <w:r w:rsidRPr="00B503BB">
        <w:rPr>
          <w:rFonts w:ascii="GeezLSOnlyU" w:eastAsiaTheme="minorHAnsi" w:hAnsi="GeezLSOnlyU" w:cs="GeezLSOnlyU"/>
        </w:rPr>
        <w:t>እዮም።</w:t>
      </w:r>
      <w:r w:rsidR="00F505A3" w:rsidRPr="00E077AF">
        <w:rPr>
          <w:rFonts w:eastAsiaTheme="minorHAnsi"/>
        </w:rPr>
        <w:t xml:space="preserve"> </w:t>
      </w:r>
    </w:p>
    <w:p w14:paraId="68DC98E5" w14:textId="34173690" w:rsidR="00F505A3" w:rsidRPr="00E077AF" w:rsidRDefault="000D2474" w:rsidP="00206627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0D2474">
        <w:rPr>
          <w:rFonts w:ascii="GeezLSOnlyU" w:eastAsiaTheme="minorHAnsi" w:hAnsi="GeezLSOnlyU" w:cs="GeezLSOnlyU"/>
        </w:rPr>
        <w:t>ብሓፈሻ፡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ብሰንኪ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ሕጽረት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ዘተኣማምን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ጸብጻብን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ስታቲስቲክስን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ምክትታል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ሰብኣዊ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ኩነታት</w:t>
      </w:r>
      <w:r w:rsidRPr="000D2474">
        <w:rPr>
          <w:rFonts w:eastAsiaTheme="minorHAnsi"/>
        </w:rPr>
        <w:t xml:space="preserve">  </w:t>
      </w:r>
      <w:r w:rsidRPr="000D2474">
        <w:rPr>
          <w:rFonts w:ascii="GeezLSOnlyU" w:eastAsiaTheme="minorHAnsi" w:hAnsi="GeezLSOnlyU" w:cs="GeezLSOnlyU"/>
        </w:rPr>
        <w:t>ኣብታ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ሃገር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ንዝርከባ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ቀንዲ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ትካላት፡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ናይ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ሕቡራት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ሃገራት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ትካላት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ውን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ሓዊስካ፡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ከቢድ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እዩ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ዝመስል።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ትካል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ማዕከን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ህጻናት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ሕቡራት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ሃገራት</w:t>
      </w:r>
      <w:r w:rsidRPr="000D2474">
        <w:rPr>
          <w:rFonts w:eastAsiaTheme="minorHAnsi"/>
        </w:rPr>
        <w:t xml:space="preserve"> (UNICEF) </w:t>
      </w:r>
      <w:r w:rsidRPr="000D2474">
        <w:rPr>
          <w:rFonts w:ascii="GeezLSOnlyU" w:eastAsiaTheme="minorHAnsi" w:hAnsi="GeezLSOnlyU" w:cs="GeezLSOnlyU"/>
        </w:rPr>
        <w:t>ከም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ዘስፈሮ፡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ኣብ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ኤርትራ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ብዛዕባ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ኩነታት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ቈልዑን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ደቀንስትዮን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ቅኑዕ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ግምገማ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ኣብ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ምግባር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ሕጽረት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ሓድሽ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ሓበሬታ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ቀንዲ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ብድሆ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እዩ።</w:t>
      </w:r>
      <w:r w:rsidR="00206627" w:rsidRPr="00E077AF">
        <w:rPr>
          <w:rStyle w:val="FootnoteReference"/>
          <w:rFonts w:eastAsiaTheme="minorHAnsi"/>
        </w:rPr>
        <w:footnoteReference w:id="15"/>
      </w:r>
      <w:r w:rsidR="00F505A3" w:rsidRPr="00E077AF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ናይቲ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ትካል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ናይ</w:t>
      </w:r>
      <w:r w:rsidRPr="000D2474">
        <w:rPr>
          <w:rFonts w:eastAsiaTheme="minorHAnsi"/>
        </w:rPr>
        <w:t xml:space="preserve"> 2018 </w:t>
      </w:r>
      <w:r w:rsidRPr="000D2474">
        <w:rPr>
          <w:rFonts w:ascii="GeezLSOnlyU" w:eastAsiaTheme="minorHAnsi" w:hAnsi="GeezLSOnlyU" w:cs="GeezLSOnlyU"/>
        </w:rPr>
        <w:t>ምሕጽንታ</w:t>
      </w:r>
      <w:r w:rsidRPr="000D2474">
        <w:rPr>
          <w:rFonts w:eastAsiaTheme="minorHAnsi"/>
        </w:rPr>
        <w:t xml:space="preserve"> “</w:t>
      </w:r>
      <w:r w:rsidRPr="000D2474">
        <w:rPr>
          <w:rFonts w:ascii="GeezLSOnlyU" w:eastAsiaTheme="minorHAnsi" w:hAnsi="GeezLSOnlyU" w:cs="GeezLSOnlyU"/>
        </w:rPr>
        <w:t>ሰብኣዊ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ተግባር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ንቘልዑ</w:t>
      </w:r>
      <w:r w:rsidRPr="000D2474">
        <w:rPr>
          <w:rFonts w:eastAsiaTheme="minorHAnsi"/>
        </w:rPr>
        <w:t xml:space="preserve"> - Humanitarian Action for Children” </w:t>
      </w:r>
      <w:r w:rsidRPr="000D2474">
        <w:rPr>
          <w:rFonts w:ascii="GeezLSOnlyU" w:eastAsiaTheme="minorHAnsi" w:hAnsi="GeezLSOnlyU" w:cs="GeezLSOnlyU"/>
        </w:rPr>
        <w:t>ሓደ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መብርሂ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እዩ።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ኤርትራ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እንኮ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ካብተን</w:t>
      </w:r>
      <w:r w:rsidRPr="000D2474">
        <w:rPr>
          <w:rFonts w:eastAsiaTheme="minorHAnsi"/>
        </w:rPr>
        <w:t xml:space="preserve"> 32 </w:t>
      </w:r>
      <w:r w:rsidRPr="000D2474">
        <w:rPr>
          <w:rFonts w:ascii="GeezLSOnlyU" w:eastAsiaTheme="minorHAnsi" w:hAnsi="GeezLSOnlyU" w:cs="GeezLSOnlyU"/>
        </w:rPr>
        <w:t>ሃገራት</w:t>
      </w:r>
      <w:r w:rsidRPr="000D2474">
        <w:rPr>
          <w:rFonts w:eastAsiaTheme="minorHAnsi"/>
        </w:rPr>
        <w:t xml:space="preserve"> UNICEF </w:t>
      </w:r>
      <w:r w:rsidRPr="000D2474">
        <w:rPr>
          <w:rFonts w:ascii="GeezLSOnlyU" w:eastAsiaTheme="minorHAnsi" w:hAnsi="GeezLSOnlyU" w:cs="GeezLSOnlyU"/>
        </w:rPr>
        <w:t>ኣብ</w:t>
      </w:r>
      <w:r w:rsidRPr="000D2474">
        <w:rPr>
          <w:rFonts w:eastAsiaTheme="minorHAnsi"/>
        </w:rPr>
        <w:t xml:space="preserve"> 2018 </w:t>
      </w:r>
      <w:r w:rsidRPr="000D2474">
        <w:rPr>
          <w:rFonts w:ascii="GeezLSOnlyU" w:eastAsiaTheme="minorHAnsi" w:hAnsi="GeezLSOnlyU" w:cs="GeezLSOnlyU"/>
        </w:rPr>
        <w:t>ኣብ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ክንድአን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ውልቃዊ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ጻውዒት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ዘቕረበለን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እሞ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ሓገዝ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ዘድልዮም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ህጻናት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ሓዊስካ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ንጠቕላላ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ብዝሒ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ህዝቢ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ዝምልከት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ኣሃዝ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ክቕርብ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ዘይከኣለላ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ሃገር</w:t>
      </w:r>
      <w:r w:rsidRPr="000D2474">
        <w:rPr>
          <w:rFonts w:eastAsiaTheme="minorHAnsi"/>
        </w:rPr>
        <w:t xml:space="preserve"> </w:t>
      </w:r>
      <w:r w:rsidRPr="000D2474">
        <w:rPr>
          <w:rFonts w:ascii="GeezLSOnlyU" w:eastAsiaTheme="minorHAnsi" w:hAnsi="GeezLSOnlyU" w:cs="GeezLSOnlyU"/>
        </w:rPr>
        <w:t>እያ።</w:t>
      </w:r>
      <w:r w:rsidR="00206627" w:rsidRPr="00E077AF">
        <w:rPr>
          <w:rStyle w:val="FootnoteReference"/>
          <w:rFonts w:eastAsiaTheme="minorHAnsi"/>
        </w:rPr>
        <w:footnoteReference w:id="16"/>
      </w:r>
      <w:r w:rsidR="00206627" w:rsidRPr="00E077AF">
        <w:rPr>
          <w:rFonts w:eastAsiaTheme="minorHAnsi"/>
        </w:rPr>
        <w:t xml:space="preserve"> </w:t>
      </w:r>
    </w:p>
    <w:p w14:paraId="71E28366" w14:textId="24066C24" w:rsidR="00F505A3" w:rsidRPr="00E077AF" w:rsidRDefault="00803FC4" w:rsidP="00F7512B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803FC4">
        <w:rPr>
          <w:rFonts w:ascii="GeezLSOnlyU" w:eastAsiaTheme="minorHAnsi" w:hAnsi="GeezLSOnlyU" w:cs="GeezLSOnlyU"/>
        </w:rPr>
        <w:t>ንፍልይቲ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መርማሪት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ሓበሬታ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ዘስነቑ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ሰባት፡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ስድራቤታቶም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ብዛዕባ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ዘጋጥሞም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ጉድለት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ኣመጋግባን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ረሃብን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ስክፍታታት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ከም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ዘለዎም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ኣብሪሆም።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እዞም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ስክፍታታት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ብናይ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ውድብ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lastRenderedPageBreak/>
        <w:t>ሕርሻን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መግብን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ትካል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ዓለማዊ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ሓበሬታን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ስርዓት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ቅድመ</w:t>
      </w:r>
      <w:r w:rsidRPr="00803FC4">
        <w:rPr>
          <w:rFonts w:eastAsiaTheme="minorHAnsi"/>
        </w:rPr>
        <w:t>-</w:t>
      </w:r>
      <w:r w:rsidRPr="00803FC4">
        <w:rPr>
          <w:rFonts w:ascii="GeezLSOnlyU" w:eastAsiaTheme="minorHAnsi" w:hAnsi="GeezLSOnlyU" w:cs="GeezLSOnlyU"/>
        </w:rPr>
        <w:t>መጠንቀቕታን</w:t>
      </w:r>
      <w:r w:rsidRPr="00803FC4">
        <w:rPr>
          <w:rFonts w:eastAsiaTheme="minorHAnsi"/>
        </w:rPr>
        <w:t xml:space="preserve"> - FAO’s Global Information and Early Warning System (GIEWS) </w:t>
      </w:r>
      <w:r w:rsidRPr="00803FC4">
        <w:rPr>
          <w:rFonts w:ascii="GeezLSOnlyU" w:eastAsiaTheme="minorHAnsi" w:hAnsi="GeezLSOnlyU" w:cs="GeezLSOnlyU"/>
        </w:rPr>
        <w:t>ኣብ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ወርሒ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ሚያዝያ</w:t>
      </w:r>
      <w:r w:rsidRPr="00803FC4">
        <w:rPr>
          <w:rFonts w:eastAsiaTheme="minorHAnsi"/>
        </w:rPr>
        <w:t xml:space="preserve"> 2018 </w:t>
      </w:r>
      <w:r w:rsidRPr="00803FC4">
        <w:rPr>
          <w:rFonts w:ascii="GeezLSOnlyU" w:eastAsiaTheme="minorHAnsi" w:hAnsi="GeezLSOnlyU" w:cs="GeezLSOnlyU"/>
        </w:rPr>
        <w:t>ብዘሐደሶ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ሓበሬታ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ተረጋጊጾም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እዮም።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ብመሰረት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እዚ፡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ብሰንኪ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ካብ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ክፍላ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ሓምለ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ክሳብ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መጀመርታ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ነሓሰ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ዝነበረ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ድሩቕ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ወቕቲ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ዘስዓቦ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ልዕሊ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ዘራእቲ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ዝወረደ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ሃስያ፡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ፍርያት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ምህርቲ</w:t>
      </w:r>
      <w:r w:rsidRPr="00803FC4">
        <w:rPr>
          <w:rFonts w:eastAsiaTheme="minorHAnsi"/>
        </w:rPr>
        <w:t xml:space="preserve"> 2017 </w:t>
      </w:r>
      <w:r w:rsidRPr="00803FC4">
        <w:rPr>
          <w:rFonts w:ascii="GeezLSOnlyU" w:eastAsiaTheme="minorHAnsi" w:hAnsi="GeezLSOnlyU" w:cs="GeezLSOnlyU"/>
        </w:rPr>
        <w:t>ውን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ትሕቲ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ማእከላይ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ገምጋም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እዩ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ነይሩ።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ድርቂ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ቀንዲ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ጠንቂ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ትሑት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ፍርያት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ምህርቲ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ምዃኑ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ውድብ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ሕርሻን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መግብን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ይሕብር።</w:t>
      </w:r>
      <w:r w:rsidR="000E7BC3" w:rsidRPr="00E077AF">
        <w:rPr>
          <w:rStyle w:val="FootnoteReference"/>
          <w:rFonts w:eastAsiaTheme="minorHAnsi"/>
        </w:rPr>
        <w:footnoteReference w:id="17"/>
      </w:r>
      <w:r w:rsidR="00F505A3" w:rsidRPr="00E077AF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ንኣብነት፡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ንኡስ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ዞባ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መንሱራ</w:t>
      </w:r>
      <w:r w:rsidRPr="00803FC4">
        <w:rPr>
          <w:rFonts w:eastAsiaTheme="minorHAnsi"/>
        </w:rPr>
        <w:t xml:space="preserve"> 13, 500</w:t>
      </w:r>
      <w:r w:rsidRPr="00803FC4">
        <w:rPr>
          <w:rFonts w:ascii="GeezLSOnlyU" w:eastAsiaTheme="minorHAnsi" w:hAnsi="GeezLSOnlyU" w:cs="GeezLSOnlyU"/>
        </w:rPr>
        <w:t>፡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ንኡስ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ዞባ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ሞጎሎ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ድማ</w:t>
      </w:r>
      <w:r w:rsidRPr="00803FC4">
        <w:rPr>
          <w:rFonts w:eastAsiaTheme="minorHAnsi"/>
        </w:rPr>
        <w:t xml:space="preserve"> 9, 900 </w:t>
      </w:r>
      <w:r w:rsidRPr="00803FC4">
        <w:rPr>
          <w:rFonts w:ascii="GeezLSOnlyU" w:eastAsiaTheme="minorHAnsi" w:hAnsi="GeezLSOnlyU" w:cs="GeezLSOnlyU"/>
        </w:rPr>
        <w:t>ሄክታር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መሬት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ተዘሪኡ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ዝነበረ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ኣዝርእቲ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ብዘይ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ፍረ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ስለዝሃጐጐ፡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ልዕሊ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ውሕስነት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መግቢን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ንናይ</w:t>
      </w:r>
      <w:r w:rsidRPr="00803FC4">
        <w:rPr>
          <w:rFonts w:eastAsiaTheme="minorHAnsi"/>
        </w:rPr>
        <w:t xml:space="preserve"> 2018 </w:t>
      </w:r>
      <w:r w:rsidRPr="00803FC4">
        <w:rPr>
          <w:rFonts w:ascii="GeezLSOnlyU" w:eastAsiaTheme="minorHAnsi" w:hAnsi="GeezLSOnlyU" w:cs="GeezLSOnlyU"/>
        </w:rPr>
        <w:t>ወቕቲ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ዝኸውን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ኣዝርእቲን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ሓደገኛ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ሳዕቤን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እዩ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ኣውሪዱ።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ኣብቲ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ከባቢ፡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እቲ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ናይ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ድርቂ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ኩነታት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ናይ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መገሃጫን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ማይን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ሕጽረት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ብምፍጣር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ዕብራን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ጥሪት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ስለዘኸተለ፡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ልዕሊ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ምርባሕ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ጥሪት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ውን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ከቢድ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ሃስያ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እዩ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ኣውሪዱ።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ንገማግም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ሰሜናዊ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ቀይሕ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ባሕሪ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ኣመልኪቱ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ውድብ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ሕርሻን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መግብን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ከም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ዘመልከቶ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ስገም፣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ስርናይን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ብልቱግን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ብሰንኪ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እቲ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ድርቂ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ምሉእ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ብምሉእ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ክሃጉ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ከለዉ፡</w:t>
      </w:r>
      <w:r w:rsidRPr="00803FC4">
        <w:rPr>
          <w:rFonts w:eastAsiaTheme="minorHAnsi"/>
        </w:rPr>
        <w:t xml:space="preserve"> 80 </w:t>
      </w:r>
      <w:r w:rsidRPr="00803FC4">
        <w:rPr>
          <w:rFonts w:ascii="GeezLSOnlyU" w:eastAsiaTheme="minorHAnsi" w:hAnsi="GeezLSOnlyU" w:cs="GeezLSOnlyU"/>
        </w:rPr>
        <w:t>ካብ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ሚእቲ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ናይ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ዝተዘርአ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መሸላ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ድማ</w:t>
      </w:r>
      <w:r w:rsidRPr="00803FC4">
        <w:rPr>
          <w:rFonts w:eastAsiaTheme="minorHAnsi"/>
        </w:rPr>
        <w:t xml:space="preserve"> </w:t>
      </w:r>
      <w:r w:rsidRPr="00803FC4">
        <w:rPr>
          <w:rFonts w:ascii="GeezLSOnlyU" w:eastAsiaTheme="minorHAnsi" w:hAnsi="GeezLSOnlyU" w:cs="GeezLSOnlyU"/>
        </w:rPr>
        <w:t>ኣይፈረየን።</w:t>
      </w:r>
      <w:r w:rsidR="00F505A3" w:rsidRPr="00E077AF">
        <w:rPr>
          <w:rFonts w:eastAsiaTheme="minorHAnsi"/>
        </w:rPr>
        <w:t xml:space="preserve"> </w:t>
      </w:r>
    </w:p>
    <w:p w14:paraId="19D7C3B6" w14:textId="2DF5B1CA" w:rsidR="00F505A3" w:rsidRPr="00E077AF" w:rsidRDefault="006049AC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6049AC">
        <w:rPr>
          <w:rFonts w:ascii="GeezLSOnlyU" w:eastAsiaTheme="minorHAnsi" w:hAnsi="GeezLSOnlyU" w:cs="GeezLSOnlyU"/>
        </w:rPr>
        <w:t>ብመሰረት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እዚ፡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ጸብጻብ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ኤርትራ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ኣብ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ናይ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ውድብ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ሕርሻን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መግብን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መዝገብ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ኣብ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ሓደገኛ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ኩነታት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ዝርከባ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እሞ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ናይ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መግቢ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ናይ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ግዳም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ሓገዝ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ዘድልየን</w:t>
      </w:r>
      <w:r w:rsidRPr="006049AC">
        <w:rPr>
          <w:rFonts w:eastAsiaTheme="minorHAnsi"/>
        </w:rPr>
        <w:t xml:space="preserve"> 29 </w:t>
      </w:r>
      <w:r w:rsidRPr="006049AC">
        <w:rPr>
          <w:rFonts w:ascii="GeezLSOnlyU" w:eastAsiaTheme="minorHAnsi" w:hAnsi="GeezLSOnlyU" w:cs="GeezLSOnlyU"/>
        </w:rPr>
        <w:t>ናይ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ኣፍሪቃ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ሃገራት፡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ዝኾነ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ኣሃዝ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ከየቕረበ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ናይ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ኤርትራ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ቅልውላው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ምስ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ሓፈሻዊ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ሕጽረት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መግቢ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ዝዛመድ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ከም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ዝመስል</w:t>
      </w:r>
      <w:r w:rsidRPr="006049AC">
        <w:rPr>
          <w:rFonts w:eastAsiaTheme="minorHAnsi"/>
        </w:rPr>
        <w:t xml:space="preserve"> </w:t>
      </w:r>
      <w:r w:rsidRPr="006049AC">
        <w:rPr>
          <w:rFonts w:ascii="GeezLSOnlyU" w:eastAsiaTheme="minorHAnsi" w:hAnsi="GeezLSOnlyU" w:cs="GeezLSOnlyU"/>
        </w:rPr>
        <w:t>ይሕብር።</w:t>
      </w:r>
      <w:r w:rsidR="00C61803" w:rsidRPr="00E077AF">
        <w:rPr>
          <w:rStyle w:val="FootnoteReference"/>
          <w:rFonts w:eastAsiaTheme="minorHAnsi"/>
        </w:rPr>
        <w:footnoteReference w:id="18"/>
      </w:r>
      <w:r w:rsidR="00C61803" w:rsidRPr="00E077AF">
        <w:rPr>
          <w:rFonts w:eastAsiaTheme="minorHAnsi"/>
        </w:rPr>
        <w:t xml:space="preserve"> </w:t>
      </w:r>
    </w:p>
    <w:p w14:paraId="057BE713" w14:textId="4E7BAD1E" w:rsidR="00F505A3" w:rsidRPr="00E077AF" w:rsidRDefault="009C54C1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9C54C1">
        <w:rPr>
          <w:rFonts w:ascii="GeezLSOnlyU" w:eastAsiaTheme="minorHAnsi" w:hAnsi="GeezLSOnlyU" w:cs="GeezLSOnlyU"/>
        </w:rPr>
        <w:t>ማዕከን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ህጻናት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ውድብ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ሕቡራት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ሃገራት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ኣብቲ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ናይ</w:t>
      </w:r>
      <w:r w:rsidRPr="009C54C1">
        <w:rPr>
          <w:rFonts w:eastAsiaTheme="minorHAnsi"/>
        </w:rPr>
        <w:t xml:space="preserve"> 2018 </w:t>
      </w:r>
      <w:r w:rsidRPr="009C54C1">
        <w:rPr>
          <w:rFonts w:ascii="GeezLSOnlyU" w:eastAsiaTheme="minorHAnsi" w:hAnsi="GeezLSOnlyU" w:cs="GeezLSOnlyU"/>
        </w:rPr>
        <w:t>ምሕጽንታኡ</w:t>
      </w:r>
      <w:r w:rsidRPr="009C54C1">
        <w:rPr>
          <w:rFonts w:eastAsiaTheme="minorHAnsi"/>
        </w:rPr>
        <w:t xml:space="preserve"> “</w:t>
      </w:r>
      <w:r w:rsidRPr="009C54C1">
        <w:rPr>
          <w:rFonts w:ascii="GeezLSOnlyU" w:eastAsiaTheme="minorHAnsi" w:hAnsi="GeezLSOnlyU" w:cs="GeezLSOnlyU"/>
        </w:rPr>
        <w:t>ሰብኣዊ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ተግባር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ንቘልዑ</w:t>
      </w:r>
      <w:r w:rsidRPr="009C54C1">
        <w:rPr>
          <w:rFonts w:eastAsiaTheme="minorHAnsi"/>
        </w:rPr>
        <w:t xml:space="preserve">” </w:t>
      </w:r>
      <w:r w:rsidRPr="009C54C1">
        <w:rPr>
          <w:rFonts w:ascii="GeezLSOnlyU" w:eastAsiaTheme="minorHAnsi" w:hAnsi="GeezLSOnlyU" w:cs="GeezLSOnlyU"/>
        </w:rPr>
        <w:t>ውን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ብዛዕባ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ጽልዋ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ተደጋጋሚ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ድርቂ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ዘለዎ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ሻቕሎት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ኣልዒሉዎ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እዩ።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እቲ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ድርቂ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ብፍላይ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ነቲ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ኣብ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ገጠር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ዝነብር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ህዝቢ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ዝጸሉ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ኮይኑ፡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ትሕቲ</w:t>
      </w:r>
      <w:r w:rsidRPr="009C54C1">
        <w:rPr>
          <w:rFonts w:eastAsiaTheme="minorHAnsi"/>
        </w:rPr>
        <w:t xml:space="preserve"> 50 </w:t>
      </w:r>
      <w:r w:rsidRPr="009C54C1">
        <w:rPr>
          <w:rFonts w:ascii="GeezLSOnlyU" w:eastAsiaTheme="minorHAnsi" w:hAnsi="GeezLSOnlyU" w:cs="GeezLSOnlyU"/>
        </w:rPr>
        <w:t>ሚእታዊት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ካብ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ስድራቤታት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ጽሬቱ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ዝተሓለወ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ዝስተ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ማይ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ክረኽባ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ከለዋ፡</w:t>
      </w:r>
      <w:r w:rsidRPr="009C54C1">
        <w:rPr>
          <w:rFonts w:eastAsiaTheme="minorHAnsi"/>
        </w:rPr>
        <w:t xml:space="preserve"> 28 </w:t>
      </w:r>
      <w:r w:rsidRPr="009C54C1">
        <w:rPr>
          <w:rFonts w:ascii="GeezLSOnlyU" w:eastAsiaTheme="minorHAnsi" w:hAnsi="GeezLSOnlyU" w:cs="GeezLSOnlyU"/>
        </w:rPr>
        <w:t>ሜእታዊት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ጥራይ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ከኣ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ዝሓሸ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ናይ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ጽሬት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ኣቕርቦት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ይረኽባ።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ማዕከን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ህጻናት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ውድብ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ሕቡራት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ሃገራት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ብመሰረት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ካብ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ኑትሪሽን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ሰንቲነል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ሳይት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ሰርቨይለንስ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ሲስተም</w:t>
      </w:r>
      <w:r w:rsidRPr="009C54C1">
        <w:rPr>
          <w:rFonts w:eastAsiaTheme="minorHAnsi"/>
        </w:rPr>
        <w:t xml:space="preserve"> (Nutrition Se</w:t>
      </w:r>
      <w:r>
        <w:rPr>
          <w:rFonts w:eastAsiaTheme="minorHAnsi"/>
        </w:rPr>
        <w:t>ntinel Site Surveillance System</w:t>
      </w:r>
      <w:r w:rsidRPr="009C54C1">
        <w:rPr>
          <w:rFonts w:eastAsiaTheme="minorHAnsi"/>
        </w:rPr>
        <w:t xml:space="preserve">) </w:t>
      </w:r>
      <w:r w:rsidRPr="009C54C1">
        <w:rPr>
          <w:rFonts w:ascii="GeezLSOnlyU" w:eastAsiaTheme="minorHAnsi" w:hAnsi="GeezLSOnlyU" w:cs="GeezLSOnlyU"/>
        </w:rPr>
        <w:t>ዝረኸቦ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ሓበሬታ፡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ኣብ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ዝሓለፋ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ሒደት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ዓመታት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ኣብ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ኣርባዕተ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ካብተን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ሽዱሽተ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ዞባታት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እታ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ሃገር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ጉድለት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ኣመጋግባ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እናንቆልቈለ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ከም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ዝመጽአ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ስክፍታኡ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ይገልጽ።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ኣብ</w:t>
      </w:r>
      <w:r w:rsidRPr="009C54C1">
        <w:rPr>
          <w:rFonts w:eastAsiaTheme="minorHAnsi"/>
        </w:rPr>
        <w:t xml:space="preserve"> 2018 </w:t>
      </w:r>
      <w:r w:rsidRPr="009C54C1">
        <w:rPr>
          <w:rFonts w:ascii="GeezLSOnlyU" w:eastAsiaTheme="minorHAnsi" w:hAnsi="GeezLSOnlyU" w:cs="GeezLSOnlyU"/>
        </w:rPr>
        <w:t>ትሕቲ</w:t>
      </w:r>
      <w:r w:rsidRPr="009C54C1">
        <w:rPr>
          <w:rFonts w:eastAsiaTheme="minorHAnsi"/>
        </w:rPr>
        <w:t xml:space="preserve"> 5 </w:t>
      </w:r>
      <w:r w:rsidRPr="009C54C1">
        <w:rPr>
          <w:rFonts w:ascii="GeezLSOnlyU" w:eastAsiaTheme="minorHAnsi" w:hAnsi="GeezLSOnlyU" w:cs="GeezLSOnlyU"/>
        </w:rPr>
        <w:t>ዓመት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ካብ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ዝኾኑ</w:t>
      </w:r>
      <w:r w:rsidRPr="009C54C1">
        <w:rPr>
          <w:rFonts w:eastAsiaTheme="minorHAnsi"/>
        </w:rPr>
        <w:t xml:space="preserve"> 23, 000 </w:t>
      </w:r>
      <w:r w:rsidRPr="009C54C1">
        <w:rPr>
          <w:rFonts w:ascii="GeezLSOnlyU" w:eastAsiaTheme="minorHAnsi" w:hAnsi="GeezLSOnlyU" w:cs="GeezLSOnlyU"/>
        </w:rPr>
        <w:t>ቈልዑ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ክንክን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ናይ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ጽኑዕ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ዝኾነ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ጉድለት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ኣመጋግባ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ከድልዮም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ምዃኑ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ድማ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ይግምት።</w:t>
      </w:r>
      <w:r w:rsidR="00F505A3" w:rsidRPr="00E077AF">
        <w:rPr>
          <w:rFonts w:eastAsiaTheme="minorHAnsi"/>
        </w:rPr>
        <w:t xml:space="preserve"> </w:t>
      </w:r>
    </w:p>
    <w:p w14:paraId="7D5C8217" w14:textId="405ECDF5" w:rsidR="00F505A3" w:rsidRPr="00E077AF" w:rsidRDefault="009C54C1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9C54C1">
        <w:rPr>
          <w:rFonts w:ascii="GeezLSOnlyU" w:eastAsiaTheme="minorHAnsi" w:hAnsi="GeezLSOnlyU" w:cs="GeezLSOnlyU"/>
        </w:rPr>
        <w:t>ልምዓት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ባንክ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ኣፍሪቃ</w:t>
      </w:r>
      <w:r w:rsidRPr="009C54C1">
        <w:rPr>
          <w:rFonts w:eastAsiaTheme="minorHAnsi"/>
        </w:rPr>
        <w:t xml:space="preserve"> (ADB) </w:t>
      </w:r>
      <w:r w:rsidRPr="009C54C1">
        <w:rPr>
          <w:rFonts w:ascii="GeezLSOnlyU" w:eastAsiaTheme="minorHAnsi" w:hAnsi="GeezLSOnlyU" w:cs="GeezLSOnlyU"/>
        </w:rPr>
        <w:t>ውን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ኣብቲ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ናይ</w:t>
      </w:r>
      <w:r w:rsidRPr="009C54C1">
        <w:rPr>
          <w:rFonts w:eastAsiaTheme="minorHAnsi"/>
        </w:rPr>
        <w:t xml:space="preserve"> 2018 “</w:t>
      </w:r>
      <w:r w:rsidRPr="009C54C1">
        <w:rPr>
          <w:rFonts w:ascii="GeezLSOnlyU" w:eastAsiaTheme="minorHAnsi" w:hAnsi="GeezLSOnlyU" w:cs="GeezLSOnlyU"/>
        </w:rPr>
        <w:t>ቁጠባዊ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ራእይ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ኣፍሪቃ</w:t>
      </w:r>
      <w:r w:rsidRPr="009C54C1">
        <w:rPr>
          <w:rFonts w:eastAsiaTheme="minorHAnsi"/>
        </w:rPr>
        <w:t xml:space="preserve">” </w:t>
      </w:r>
      <w:r w:rsidRPr="009C54C1">
        <w:rPr>
          <w:rFonts w:ascii="GeezLSOnlyU" w:eastAsiaTheme="minorHAnsi" w:hAnsi="GeezLSOnlyU" w:cs="GeezLSOnlyU"/>
        </w:rPr>
        <w:t>ዝብል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ጽሑፉ፡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ምስ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ድርቂ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ብዛዕባ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ዝተኣሳሰሩ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ጽልዋታት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ዘለዎ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ስግኣት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ኣብሪሁ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እዩ።</w:t>
      </w:r>
      <w:r w:rsidR="00A34792" w:rsidRPr="00E077AF">
        <w:rPr>
          <w:rStyle w:val="FootnoteReference"/>
          <w:rFonts w:eastAsiaTheme="minorHAnsi"/>
        </w:rPr>
        <w:footnoteReference w:id="19"/>
      </w:r>
      <w:r w:rsidR="00F505A3" w:rsidRPr="00E077AF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ልምዓት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ባንክ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ኣፍሪቃ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ኣብ</w:t>
      </w:r>
      <w:r w:rsidRPr="009C54C1">
        <w:rPr>
          <w:rFonts w:eastAsiaTheme="minorHAnsi"/>
        </w:rPr>
        <w:t xml:space="preserve"> 2017 </w:t>
      </w:r>
      <w:r w:rsidRPr="009C54C1">
        <w:rPr>
          <w:rFonts w:ascii="GeezLSOnlyU" w:eastAsiaTheme="minorHAnsi" w:hAnsi="GeezLSOnlyU" w:cs="GeezLSOnlyU"/>
        </w:rPr>
        <w:t>ወሲኹ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ከም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ዘመልከቶ፡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ብሰንኪ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ምንቁልቋል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ቁጠባዊ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ንጥፈታትን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ድኹም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ኩነታት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ኣየር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ዘስዓቦ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ብኣሉታ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ዝተጸልወ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ሕርሻዊ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እቶታውነትን፡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ቁጠባ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ኤርትራ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ካብ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ትጽቢት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ዝተነብረሉ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ንታሕቲ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እዩ</w:t>
      </w:r>
      <w:r w:rsidRPr="009C54C1">
        <w:rPr>
          <w:rFonts w:eastAsiaTheme="minorHAnsi"/>
        </w:rPr>
        <w:t xml:space="preserve"> </w:t>
      </w:r>
      <w:r w:rsidRPr="009C54C1">
        <w:rPr>
          <w:rFonts w:ascii="GeezLSOnlyU" w:eastAsiaTheme="minorHAnsi" w:hAnsi="GeezLSOnlyU" w:cs="GeezLSOnlyU"/>
        </w:rPr>
        <w:t>ዛሕቲሉ።</w:t>
      </w:r>
      <w:r w:rsidR="00F505A3" w:rsidRPr="00E077AF">
        <w:rPr>
          <w:rFonts w:eastAsiaTheme="minorHAnsi"/>
        </w:rPr>
        <w:t xml:space="preserve"> </w:t>
      </w:r>
    </w:p>
    <w:p w14:paraId="60F7A36A" w14:textId="7C89E010" w:rsidR="00F505A3" w:rsidRPr="00E077AF" w:rsidRDefault="00C37685" w:rsidP="0094680C">
      <w:pPr>
        <w:pStyle w:val="SingleTxtG"/>
        <w:numPr>
          <w:ilvl w:val="0"/>
          <w:numId w:val="18"/>
        </w:numPr>
        <w:ind w:left="1134" w:firstLine="0"/>
        <w:rPr>
          <w:rFonts w:eastAsiaTheme="minorHAnsi"/>
        </w:rPr>
      </w:pPr>
      <w:r w:rsidRPr="00C37685">
        <w:rPr>
          <w:rFonts w:ascii="GeezLSOnlyU" w:eastAsiaTheme="minorHAnsi" w:hAnsi="GeezLSOnlyU" w:cs="GeezLSOnlyU"/>
        </w:rPr>
        <w:t>እዚ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ጸብጻብ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ይዳለወሉ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ክሳብ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ዝነብረ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እዋን፡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ሰባት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ወርሓዊ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ካብ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ናይ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ባንክ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ሕሳባቶም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ከውጽኡዎ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ዝኽእሉ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ገደባት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መጠን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ገንዘብ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ከም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ዝነበሮ</w:t>
      </w:r>
      <w:r w:rsidRPr="00C37685">
        <w:rPr>
          <w:rFonts w:eastAsiaTheme="minorHAnsi"/>
        </w:rPr>
        <w:t xml:space="preserve"> 5, 000 </w:t>
      </w:r>
      <w:r w:rsidRPr="00C37685">
        <w:rPr>
          <w:rFonts w:ascii="GeezLSOnlyU" w:eastAsiaTheme="minorHAnsi" w:hAnsi="GeezLSOnlyU" w:cs="GeezLSOnlyU"/>
        </w:rPr>
        <w:t>ናቕፋ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ጥራይ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ኮይኑ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እዩ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ቀጺሉ።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መንግስቲ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ነቲ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ዝኣረገ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ባጤራ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ናቕፋ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ብሓድሽ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ክትክኦ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ምስ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ወሰነ፡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እዞም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ገደባት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ኣብ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ሕዳር</w:t>
      </w:r>
      <w:r w:rsidRPr="00C37685">
        <w:rPr>
          <w:rFonts w:eastAsiaTheme="minorHAnsi"/>
        </w:rPr>
        <w:t xml:space="preserve"> 2015 </w:t>
      </w:r>
      <w:r w:rsidRPr="00C37685">
        <w:rPr>
          <w:rFonts w:ascii="GeezLSOnlyU" w:eastAsiaTheme="minorHAnsi" w:hAnsi="GeezLSOnlyU" w:cs="GeezLSOnlyU"/>
        </w:rPr>
        <w:t>ምልዋጥ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ባጤራ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ናቕፋ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ብዝብል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ምኽንያት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እዮም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ተኣታቲዮም።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እዞም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ናይ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ገንዘብ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ምውጻእ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ገደባት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ቁጠባዊ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ንጥፈት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ብምሕንኳል፡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ኣብ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ልዕሊ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ሃዋህው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ዋኒን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ኣሉታዊ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ጽልዋ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ኣበርኪቶም።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ናይ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ዓለማዊ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ባንክ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ናይ</w:t>
      </w:r>
      <w:r w:rsidRPr="00C37685">
        <w:rPr>
          <w:rFonts w:eastAsiaTheme="minorHAnsi"/>
        </w:rPr>
        <w:t xml:space="preserve"> 2018 “</w:t>
      </w:r>
      <w:r w:rsidRPr="00C37685">
        <w:rPr>
          <w:rFonts w:ascii="GeezLSOnlyU" w:eastAsiaTheme="minorHAnsi" w:hAnsi="GeezLSOnlyU" w:cs="GeezLSOnlyU"/>
        </w:rPr>
        <w:t>ምክያድ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ዋኒን</w:t>
      </w:r>
      <w:r w:rsidRPr="00C37685">
        <w:rPr>
          <w:rFonts w:eastAsiaTheme="minorHAnsi"/>
        </w:rPr>
        <w:t xml:space="preserve">” (Doing Business) </w:t>
      </w:r>
      <w:r w:rsidRPr="00C37685">
        <w:rPr>
          <w:rFonts w:ascii="GeezLSOnlyU" w:eastAsiaTheme="minorHAnsi" w:hAnsi="GeezLSOnlyU" w:cs="GeezLSOnlyU"/>
        </w:rPr>
        <w:t>ጸብጻብ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ከም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ዘብርሆ፡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ናይታ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ሃገር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ዘይማርኽ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ናይ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ዋኒን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ሃዋህው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ቁጠባዊ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ግምገማ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ካብ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ዝተገብረለን</w:t>
      </w:r>
      <w:r w:rsidRPr="00C37685">
        <w:rPr>
          <w:rFonts w:eastAsiaTheme="minorHAnsi"/>
        </w:rPr>
        <w:t xml:space="preserve"> 190 </w:t>
      </w:r>
      <w:r w:rsidRPr="00C37685">
        <w:rPr>
          <w:rFonts w:ascii="GeezLSOnlyU" w:eastAsiaTheme="minorHAnsi" w:hAnsi="GeezLSOnlyU" w:cs="GeezLSOnlyU"/>
        </w:rPr>
        <w:t>ሃገራት፡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ኤርትራ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መበል</w:t>
      </w:r>
      <w:r w:rsidRPr="00C37685">
        <w:rPr>
          <w:rFonts w:eastAsiaTheme="minorHAnsi"/>
        </w:rPr>
        <w:t xml:space="preserve"> 189 </w:t>
      </w:r>
      <w:r w:rsidRPr="00C37685">
        <w:rPr>
          <w:rFonts w:ascii="GeezLSOnlyU" w:eastAsiaTheme="minorHAnsi" w:hAnsi="GeezLSOnlyU" w:cs="GeezLSOnlyU"/>
        </w:rPr>
        <w:t>ተርታ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ሒዛ</w:t>
      </w:r>
      <w:r w:rsidRPr="00C37685">
        <w:rPr>
          <w:rFonts w:eastAsiaTheme="minorHAnsi"/>
        </w:rPr>
        <w:t xml:space="preserve"> </w:t>
      </w:r>
      <w:r w:rsidRPr="00C37685">
        <w:rPr>
          <w:rFonts w:ascii="GeezLSOnlyU" w:eastAsiaTheme="minorHAnsi" w:hAnsi="GeezLSOnlyU" w:cs="GeezLSOnlyU"/>
        </w:rPr>
        <w:t>ትርከብ።</w:t>
      </w:r>
      <w:r w:rsidR="0085652F" w:rsidRPr="00E077AF">
        <w:rPr>
          <w:rStyle w:val="FootnoteReference"/>
          <w:rFonts w:eastAsiaTheme="minorHAnsi"/>
        </w:rPr>
        <w:footnoteReference w:id="20"/>
      </w:r>
      <w:r w:rsidR="0085652F" w:rsidRPr="00E077AF">
        <w:rPr>
          <w:rFonts w:eastAsiaTheme="minorHAnsi"/>
        </w:rPr>
        <w:t xml:space="preserve"> </w:t>
      </w:r>
    </w:p>
    <w:p w14:paraId="17450B7A" w14:textId="2C70BB7A" w:rsidR="00F505A3" w:rsidRPr="00E077AF" w:rsidRDefault="007D53A2" w:rsidP="0094680C">
      <w:pPr>
        <w:pStyle w:val="SingleTxtG"/>
        <w:numPr>
          <w:ilvl w:val="0"/>
          <w:numId w:val="18"/>
        </w:numPr>
        <w:spacing w:line="240" w:lineRule="auto"/>
        <w:ind w:left="1134" w:firstLine="0"/>
      </w:pPr>
      <w:r w:rsidRPr="007D53A2">
        <w:rPr>
          <w:rFonts w:ascii="GeezLSOnlyU" w:eastAsiaTheme="minorHAnsi" w:hAnsi="GeezLSOnlyU" w:cs="GeezLSOnlyU"/>
        </w:rPr>
        <w:t>ፍልይቲ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መርማሪት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ኣብዚ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ናይ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ጸብጻብ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ግዜ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ብዙሓት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ንኣሽቱ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ዋኒነ</w:t>
      </w:r>
      <w:r w:rsidRPr="007D53A2">
        <w:rPr>
          <w:rFonts w:eastAsiaTheme="minorHAnsi"/>
        </w:rPr>
        <w:t>-</w:t>
      </w:r>
      <w:r w:rsidRPr="007D53A2">
        <w:rPr>
          <w:rFonts w:ascii="GeezLSOnlyU" w:eastAsiaTheme="minorHAnsi" w:hAnsi="GeezLSOnlyU" w:cs="GeezLSOnlyU"/>
        </w:rPr>
        <w:t>ትካላት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ከም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ዝተዓጽዋ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ሓበሬታ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ተቐቢላ።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ብመሰረቱ፡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እቶም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ትካላቶም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ዝተዓጽዎም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ወነንቲ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ኣብያተ</w:t>
      </w:r>
      <w:r w:rsidRPr="007D53A2">
        <w:rPr>
          <w:rFonts w:eastAsiaTheme="minorHAnsi"/>
        </w:rPr>
        <w:t>-</w:t>
      </w:r>
      <w:r w:rsidRPr="007D53A2">
        <w:rPr>
          <w:rFonts w:ascii="GeezLSOnlyU" w:eastAsiaTheme="minorHAnsi" w:hAnsi="GeezLSOnlyU" w:cs="GeezLSOnlyU"/>
        </w:rPr>
        <w:t>ሻሂ፣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ኣብያተ</w:t>
      </w:r>
      <w:r w:rsidRPr="007D53A2">
        <w:rPr>
          <w:rFonts w:eastAsiaTheme="minorHAnsi"/>
        </w:rPr>
        <w:t>-</w:t>
      </w:r>
      <w:r w:rsidRPr="007D53A2">
        <w:rPr>
          <w:rFonts w:ascii="GeezLSOnlyU" w:eastAsiaTheme="minorHAnsi" w:hAnsi="GeezLSOnlyU" w:cs="GeezLSOnlyU"/>
        </w:rPr>
        <w:t>መግቢ፣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ሆቴላት፣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ሲነማታት፣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ፋርማሲታት፣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እንዳ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ስእሊ፣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ኣብያተ</w:t>
      </w:r>
      <w:r w:rsidRPr="007D53A2">
        <w:rPr>
          <w:rFonts w:eastAsiaTheme="minorHAnsi"/>
        </w:rPr>
        <w:t>-</w:t>
      </w:r>
      <w:r w:rsidRPr="007D53A2">
        <w:rPr>
          <w:rFonts w:ascii="GeezLSOnlyU" w:eastAsiaTheme="minorHAnsi" w:hAnsi="GeezLSOnlyU" w:cs="GeezLSOnlyU"/>
        </w:rPr>
        <w:t>ዕዮን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መሸጣ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ክዳውንትን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ከምኡ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ውን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ሰራሕተኛታቶምን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ስድራ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ቤታቶምን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መተሓዳደሪኦምን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እዮም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ተነፊጎም።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ከም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ዝበሃል፡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ካብ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ሕዳር</w:t>
      </w:r>
      <w:r w:rsidRPr="007D53A2">
        <w:rPr>
          <w:rFonts w:eastAsiaTheme="minorHAnsi"/>
        </w:rPr>
        <w:t xml:space="preserve"> 2017 </w:t>
      </w:r>
      <w:r w:rsidRPr="007D53A2">
        <w:rPr>
          <w:rFonts w:ascii="GeezLSOnlyU" w:eastAsiaTheme="minorHAnsi" w:hAnsi="GeezLSOnlyU" w:cs="GeezLSOnlyU"/>
        </w:rPr>
        <w:t>ኣትሒዙ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ኣብ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ኣስመራን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ካልኦት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ከተማታትን</w:t>
      </w:r>
      <w:r w:rsidRPr="007D53A2">
        <w:rPr>
          <w:rFonts w:eastAsiaTheme="minorHAnsi"/>
        </w:rPr>
        <w:t xml:space="preserve"> (</w:t>
      </w:r>
      <w:r w:rsidRPr="007D53A2">
        <w:rPr>
          <w:rFonts w:ascii="GeezLSOnlyU" w:eastAsiaTheme="minorHAnsi" w:hAnsi="GeezLSOnlyU" w:cs="GeezLSOnlyU"/>
        </w:rPr>
        <w:t>ከም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በዓል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ከረን</w:t>
      </w:r>
      <w:r w:rsidRPr="007D53A2">
        <w:rPr>
          <w:rFonts w:eastAsiaTheme="minorHAnsi"/>
        </w:rPr>
        <w:t xml:space="preserve">) </w:t>
      </w:r>
      <w:r w:rsidRPr="007D53A2">
        <w:rPr>
          <w:rFonts w:ascii="GeezLSOnlyU" w:eastAsiaTheme="minorHAnsi" w:hAnsi="GeezLSOnlyU" w:cs="GeezLSOnlyU"/>
        </w:rPr>
        <w:t>ኣስታት</w:t>
      </w:r>
      <w:r w:rsidRPr="007D53A2">
        <w:rPr>
          <w:rFonts w:eastAsiaTheme="minorHAnsi"/>
        </w:rPr>
        <w:t xml:space="preserve"> 300 </w:t>
      </w:r>
      <w:r w:rsidRPr="007D53A2">
        <w:rPr>
          <w:rFonts w:ascii="GeezLSOnlyU" w:eastAsiaTheme="minorHAnsi" w:hAnsi="GeezLSOnlyU" w:cs="GeezLSOnlyU"/>
        </w:rPr>
        <w:t>ዝኾና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ዋኒነ</w:t>
      </w:r>
      <w:r w:rsidRPr="007D53A2">
        <w:rPr>
          <w:rFonts w:eastAsiaTheme="minorHAnsi"/>
        </w:rPr>
        <w:t>-</w:t>
      </w:r>
      <w:r w:rsidRPr="007D53A2">
        <w:rPr>
          <w:rFonts w:ascii="GeezLSOnlyU" w:eastAsiaTheme="minorHAnsi" w:hAnsi="GeezLSOnlyU" w:cs="GeezLSOnlyU"/>
        </w:rPr>
        <w:t>ትካላት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እየን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ተዓጽየን።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መብዛሕቲኦም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በቲ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ስጉምቲ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ዝተጸለዉ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ወነንቲ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ትካላት፡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ምኽንያታት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መዕጸዊ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ትካላቶም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ብወግዒ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ዘይተሓበሩ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እኳ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እንተኾኑ፡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ናይ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ሚኒስትሪ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ዞባዊ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ምምሕዳር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ሓበሬታ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ብዘለዎ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ትካላቶም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ብለይቲ</w:t>
      </w:r>
      <w:r w:rsidRPr="007D53A2">
        <w:rPr>
          <w:rFonts w:eastAsiaTheme="minorHAnsi"/>
        </w:rPr>
        <w:t xml:space="preserve"> “</w:t>
      </w:r>
      <w:r w:rsidRPr="007D53A2">
        <w:rPr>
          <w:rFonts w:ascii="GeezLSOnlyU" w:eastAsiaTheme="minorHAnsi" w:hAnsi="GeezLSOnlyU" w:cs="GeezLSOnlyU"/>
        </w:rPr>
        <w:t>ተዓሺጉ</w:t>
      </w:r>
      <w:r w:rsidRPr="007D53A2">
        <w:rPr>
          <w:rFonts w:eastAsiaTheme="minorHAnsi"/>
        </w:rPr>
        <w:t xml:space="preserve">” </w:t>
      </w:r>
      <w:r w:rsidRPr="007D53A2">
        <w:rPr>
          <w:rFonts w:ascii="GeezLSOnlyU" w:eastAsiaTheme="minorHAnsi" w:hAnsi="GeezLSOnlyU" w:cs="GeezLSOnlyU"/>
        </w:rPr>
        <w:t>ብዝብል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ወረቓቕቲ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ብኮላ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ተለጢፉ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እዩ</w:t>
      </w:r>
      <w:r w:rsidRPr="007D53A2">
        <w:rPr>
          <w:rFonts w:eastAsiaTheme="minorHAnsi"/>
        </w:rPr>
        <w:t xml:space="preserve"> </w:t>
      </w:r>
      <w:r w:rsidRPr="007D53A2">
        <w:rPr>
          <w:rFonts w:ascii="GeezLSOnlyU" w:eastAsiaTheme="minorHAnsi" w:hAnsi="GeezLSOnlyU" w:cs="GeezLSOnlyU"/>
        </w:rPr>
        <w:t>ጸኒሑዎም።</w:t>
      </w:r>
      <w:r w:rsidR="00F505A3" w:rsidRPr="00E077AF">
        <w:rPr>
          <w:rFonts w:eastAsiaTheme="minorHAnsi"/>
        </w:rPr>
        <w:t xml:space="preserve"> </w:t>
      </w:r>
    </w:p>
    <w:p w14:paraId="4ED6055C" w14:textId="6E7C25E8" w:rsidR="00F505A3" w:rsidRPr="00E077AF" w:rsidRDefault="00D43467" w:rsidP="00E2797C">
      <w:pPr>
        <w:pStyle w:val="H23G"/>
        <w:numPr>
          <w:ilvl w:val="0"/>
          <w:numId w:val="30"/>
        </w:numPr>
        <w:ind w:left="1134" w:hanging="426"/>
      </w:pPr>
      <w:r w:rsidRPr="00D43467">
        <w:rPr>
          <w:rFonts w:ascii="GeezLSOnlyU" w:hAnsi="GeezLSOnlyU" w:cs="GeezLSOnlyU"/>
        </w:rPr>
        <w:lastRenderedPageBreak/>
        <w:t>ምርካብ</w:t>
      </w:r>
      <w:r w:rsidRPr="00D43467">
        <w:t xml:space="preserve"> </w:t>
      </w:r>
      <w:r w:rsidRPr="00D43467">
        <w:rPr>
          <w:rFonts w:ascii="GeezLSOnlyU" w:hAnsi="GeezLSOnlyU" w:cs="GeezLSOnlyU"/>
        </w:rPr>
        <w:t>ንምኽፋሉ</w:t>
      </w:r>
      <w:r w:rsidRPr="00D43467">
        <w:t xml:space="preserve"> </w:t>
      </w:r>
      <w:r w:rsidRPr="00D43467">
        <w:rPr>
          <w:rFonts w:ascii="GeezLSOnlyU" w:hAnsi="GeezLSOnlyU" w:cs="GeezLSOnlyU"/>
        </w:rPr>
        <w:t>ርትዓዊ</w:t>
      </w:r>
      <w:r w:rsidRPr="00D43467">
        <w:t xml:space="preserve"> </w:t>
      </w:r>
      <w:r w:rsidRPr="00D43467">
        <w:rPr>
          <w:rFonts w:ascii="GeezLSOnlyU" w:hAnsi="GeezLSOnlyU" w:cs="GeezLSOnlyU"/>
        </w:rPr>
        <w:t>ዝኾነ</w:t>
      </w:r>
      <w:r w:rsidRPr="00D43467">
        <w:t xml:space="preserve"> </w:t>
      </w:r>
      <w:r w:rsidRPr="00D43467">
        <w:rPr>
          <w:rFonts w:ascii="GeezLSOnlyU" w:hAnsi="GeezLSOnlyU" w:cs="GeezLSOnlyU"/>
        </w:rPr>
        <w:t>እኹል</w:t>
      </w:r>
      <w:r w:rsidRPr="00D43467">
        <w:t xml:space="preserve"> </w:t>
      </w:r>
      <w:r w:rsidRPr="00D43467">
        <w:rPr>
          <w:rFonts w:ascii="GeezLSOnlyU" w:hAnsi="GeezLSOnlyU" w:cs="GeezLSOnlyU"/>
        </w:rPr>
        <w:t>መንበሪ</w:t>
      </w:r>
      <w:r w:rsidRPr="00D43467">
        <w:t xml:space="preserve"> </w:t>
      </w:r>
      <w:r w:rsidRPr="00D43467">
        <w:rPr>
          <w:rFonts w:ascii="GeezLSOnlyU" w:hAnsi="GeezLSOnlyU" w:cs="GeezLSOnlyU"/>
        </w:rPr>
        <w:t>ኣባይቲ</w:t>
      </w:r>
    </w:p>
    <w:p w14:paraId="0398838D" w14:textId="7AB729B6" w:rsidR="00F505A3" w:rsidRPr="00E077AF" w:rsidRDefault="009B31C8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9B31C8">
        <w:rPr>
          <w:rFonts w:ascii="GeezLSOnlyU" w:eastAsiaTheme="minorHAnsi" w:hAnsi="GeezLSOnlyU" w:cs="GeezLSOnlyU"/>
        </w:rPr>
        <w:t>ሚኒስተር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መሬት፡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ማይን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ኣከባብን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ኣቶ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ተስፋይ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ገብረስላሰ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ብ</w:t>
      </w:r>
      <w:r w:rsidRPr="009B31C8">
        <w:rPr>
          <w:rFonts w:eastAsiaTheme="minorHAnsi"/>
        </w:rPr>
        <w:t xml:space="preserve">10 </w:t>
      </w:r>
      <w:r w:rsidRPr="009B31C8">
        <w:rPr>
          <w:rFonts w:ascii="GeezLSOnlyU" w:eastAsiaTheme="minorHAnsi" w:hAnsi="GeezLSOnlyU" w:cs="GeezLSOnlyU"/>
        </w:rPr>
        <w:t>ግንቦት</w:t>
      </w:r>
      <w:r w:rsidRPr="009B31C8">
        <w:rPr>
          <w:rFonts w:eastAsiaTheme="minorHAnsi"/>
        </w:rPr>
        <w:t xml:space="preserve"> 2018 </w:t>
      </w:r>
      <w:r w:rsidRPr="009B31C8">
        <w:rPr>
          <w:rFonts w:ascii="GeezLSOnlyU" w:eastAsiaTheme="minorHAnsi" w:hAnsi="GeezLSOnlyU" w:cs="GeezLSOnlyU"/>
        </w:rPr>
        <w:t>ምስ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ኤሪ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ቲቪ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ኣብ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ዝገበሮ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ቃለ</w:t>
      </w:r>
      <w:r w:rsidRPr="009B31C8">
        <w:rPr>
          <w:rFonts w:eastAsiaTheme="minorHAnsi"/>
        </w:rPr>
        <w:t>-</w:t>
      </w:r>
      <w:r w:rsidRPr="009B31C8">
        <w:rPr>
          <w:rFonts w:ascii="GeezLSOnlyU" w:eastAsiaTheme="minorHAnsi" w:hAnsi="GeezLSOnlyU" w:cs="GeezLSOnlyU"/>
        </w:rPr>
        <w:t>መሕትት፡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ሰበ</w:t>
      </w:r>
      <w:r w:rsidRPr="009B31C8">
        <w:rPr>
          <w:rFonts w:eastAsiaTheme="minorHAnsi"/>
        </w:rPr>
        <w:t>-</w:t>
      </w:r>
      <w:r w:rsidRPr="009B31C8">
        <w:rPr>
          <w:rFonts w:ascii="GeezLSOnlyU" w:eastAsiaTheme="minorHAnsi" w:hAnsi="GeezLSOnlyU" w:cs="GeezLSOnlyU"/>
        </w:rPr>
        <w:t>ስልጣን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ኤርትራ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ብዛዕባ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ዘፍረሱዎ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ብዝሒ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ኣባይቲ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ዝርዝር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ሂቡ።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እቶም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ኣባይቲ</w:t>
      </w:r>
      <w:r w:rsidRPr="009B31C8">
        <w:rPr>
          <w:rFonts w:eastAsiaTheme="minorHAnsi"/>
        </w:rPr>
        <w:t xml:space="preserve"> “</w:t>
      </w:r>
      <w:r w:rsidRPr="009B31C8">
        <w:rPr>
          <w:rFonts w:ascii="GeezLSOnlyU" w:eastAsiaTheme="minorHAnsi" w:hAnsi="GeezLSOnlyU" w:cs="GeezLSOnlyU"/>
        </w:rPr>
        <w:t>ብዘይሓጋዊ</w:t>
      </w:r>
      <w:r w:rsidRPr="009B31C8">
        <w:rPr>
          <w:rFonts w:eastAsiaTheme="minorHAnsi"/>
        </w:rPr>
        <w:t xml:space="preserve">” </w:t>
      </w:r>
      <w:r w:rsidRPr="009B31C8">
        <w:rPr>
          <w:rFonts w:ascii="GeezLSOnlyU" w:eastAsiaTheme="minorHAnsi" w:hAnsi="GeezLSOnlyU" w:cs="GeezLSOnlyU"/>
        </w:rPr>
        <w:t>ኣገባብ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ዝተሰርሑ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ወይ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ከኣ</w:t>
      </w:r>
      <w:r w:rsidRPr="009B31C8">
        <w:rPr>
          <w:rFonts w:eastAsiaTheme="minorHAnsi"/>
        </w:rPr>
        <w:t xml:space="preserve"> “</w:t>
      </w:r>
      <w:r w:rsidRPr="009B31C8">
        <w:rPr>
          <w:rFonts w:ascii="GeezLSOnlyU" w:eastAsiaTheme="minorHAnsi" w:hAnsi="GeezLSOnlyU" w:cs="GeezLSOnlyU"/>
        </w:rPr>
        <w:t>ብዘይሕጋዊ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ኣገባብ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ዝተሸጡ</w:t>
      </w:r>
      <w:r w:rsidRPr="009B31C8">
        <w:rPr>
          <w:rFonts w:eastAsiaTheme="minorHAnsi"/>
        </w:rPr>
        <w:t xml:space="preserve">” </w:t>
      </w:r>
      <w:r w:rsidRPr="009B31C8">
        <w:rPr>
          <w:rFonts w:ascii="GeezLSOnlyU" w:eastAsiaTheme="minorHAnsi" w:hAnsi="GeezLSOnlyU" w:cs="GeezLSOnlyU"/>
        </w:rPr>
        <w:t>እዮም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ነይሮም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ዝብል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ምጉት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ድማ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ኣቕሪቡ።</w:t>
      </w:r>
      <w:r w:rsidRPr="009B31C8">
        <w:rPr>
          <w:rFonts w:eastAsiaTheme="minorHAnsi"/>
        </w:rPr>
        <w:t xml:space="preserve"> </w:t>
      </w:r>
      <w:r w:rsidR="002C2A77" w:rsidRPr="00E077AF">
        <w:rPr>
          <w:rStyle w:val="FootnoteReference"/>
          <w:rFonts w:eastAsiaTheme="minorHAnsi"/>
        </w:rPr>
        <w:footnoteReference w:id="21"/>
      </w:r>
      <w:bookmarkStart w:id="1" w:name="_Hlk515369538"/>
      <w:r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ኣብ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ኣርባዕተ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ዞባታት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ብጠቕላላ</w:t>
      </w:r>
      <w:r w:rsidRPr="009B31C8">
        <w:rPr>
          <w:rFonts w:eastAsiaTheme="minorHAnsi"/>
        </w:rPr>
        <w:t xml:space="preserve"> 2, 398 </w:t>
      </w:r>
      <w:r w:rsidRPr="009B31C8">
        <w:rPr>
          <w:rFonts w:ascii="GeezLSOnlyU" w:eastAsiaTheme="minorHAnsi" w:hAnsi="GeezLSOnlyU" w:cs="GeezLSOnlyU"/>
        </w:rPr>
        <w:t>ኣባይቲ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እዮም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ፈሪሶም፤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ኣብ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ዞባ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ማእከል</w:t>
      </w:r>
      <w:r w:rsidRPr="009B31C8">
        <w:rPr>
          <w:rFonts w:eastAsiaTheme="minorHAnsi"/>
        </w:rPr>
        <w:t xml:space="preserve"> 1, 490</w:t>
      </w:r>
      <w:r w:rsidRPr="009B31C8">
        <w:rPr>
          <w:rFonts w:ascii="GeezLSOnlyU" w:eastAsiaTheme="minorHAnsi" w:hAnsi="GeezLSOnlyU" w:cs="GeezLSOnlyU"/>
        </w:rPr>
        <w:t>፡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ዞባ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ደቡብ</w:t>
      </w:r>
      <w:r w:rsidRPr="009B31C8">
        <w:rPr>
          <w:rFonts w:eastAsiaTheme="minorHAnsi"/>
        </w:rPr>
        <w:t xml:space="preserve"> 444</w:t>
      </w:r>
      <w:r w:rsidRPr="009B31C8">
        <w:rPr>
          <w:rFonts w:ascii="GeezLSOnlyU" w:eastAsiaTheme="minorHAnsi" w:hAnsi="GeezLSOnlyU" w:cs="GeezLSOnlyU"/>
        </w:rPr>
        <w:t>፡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ዞባ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ጋሽ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ባርካ</w:t>
      </w:r>
      <w:r w:rsidRPr="009B31C8">
        <w:rPr>
          <w:rFonts w:eastAsiaTheme="minorHAnsi"/>
        </w:rPr>
        <w:t xml:space="preserve"> 403</w:t>
      </w:r>
      <w:r w:rsidRPr="009B31C8">
        <w:rPr>
          <w:rFonts w:ascii="GeezLSOnlyU" w:eastAsiaTheme="minorHAnsi" w:hAnsi="GeezLSOnlyU" w:cs="GeezLSOnlyU"/>
        </w:rPr>
        <w:t>፡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ኣብ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ዞባ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ዓንሰባ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ድማ</w:t>
      </w:r>
      <w:r w:rsidRPr="009B31C8">
        <w:rPr>
          <w:rFonts w:eastAsiaTheme="minorHAnsi"/>
        </w:rPr>
        <w:t xml:space="preserve"> 61</w:t>
      </w:r>
      <w:r w:rsidRPr="009B31C8">
        <w:rPr>
          <w:rFonts w:ascii="GeezLSOnlyU" w:eastAsiaTheme="minorHAnsi" w:hAnsi="GeezLSOnlyU" w:cs="GeezLSOnlyU"/>
        </w:rPr>
        <w:t>።</w:t>
      </w:r>
      <w:r w:rsidR="007545E1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ፍልይቲ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መርማሪትን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መርማሪት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ኮሚሽንን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ኣብ</w:t>
      </w:r>
      <w:r w:rsidRPr="009B31C8">
        <w:rPr>
          <w:rFonts w:eastAsiaTheme="minorHAnsi"/>
        </w:rPr>
        <w:t xml:space="preserve"> 2015</w:t>
      </w:r>
      <w:r w:rsidRPr="009B31C8">
        <w:rPr>
          <w:rFonts w:ascii="GeezLSOnlyU" w:eastAsiaTheme="minorHAnsi" w:hAnsi="GeezLSOnlyU" w:cs="GeezLSOnlyU"/>
        </w:rPr>
        <w:t>ን</w:t>
      </w:r>
      <w:r w:rsidRPr="009B31C8">
        <w:rPr>
          <w:rFonts w:eastAsiaTheme="minorHAnsi"/>
        </w:rPr>
        <w:t xml:space="preserve"> 2016</w:t>
      </w:r>
      <w:r w:rsidRPr="009B31C8">
        <w:rPr>
          <w:rFonts w:ascii="GeezLSOnlyU" w:eastAsiaTheme="minorHAnsi" w:hAnsi="GeezLSOnlyU" w:cs="GeezLSOnlyU"/>
        </w:rPr>
        <w:t>ን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ዝተፈጸሙ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ምዕናው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ኣባይቲ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ጸብጺበን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ነይረን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እየን።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እቲ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መንግስቲ፡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ምፍራስ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ኣባይቲ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ክቕጽሎ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ይህቅን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ድዩ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ኣይፋል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ንጹር</w:t>
      </w:r>
      <w:r w:rsidRPr="009B31C8">
        <w:rPr>
          <w:rFonts w:eastAsiaTheme="minorHAnsi"/>
        </w:rPr>
        <w:t xml:space="preserve"> </w:t>
      </w:r>
      <w:r w:rsidRPr="009B31C8">
        <w:rPr>
          <w:rFonts w:ascii="GeezLSOnlyU" w:eastAsiaTheme="minorHAnsi" w:hAnsi="GeezLSOnlyU" w:cs="GeezLSOnlyU"/>
        </w:rPr>
        <w:t>ኣይኮነን።</w:t>
      </w:r>
      <w:bookmarkEnd w:id="1"/>
    </w:p>
    <w:p w14:paraId="0CFB65A2" w14:textId="44FF3C22" w:rsidR="00F505A3" w:rsidRPr="00E077AF" w:rsidRDefault="00FF7879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FF7879">
        <w:rPr>
          <w:rFonts w:ascii="GeezLSOnlyU" w:eastAsiaTheme="minorHAnsi" w:hAnsi="GeezLSOnlyU" w:cs="GeezLSOnlyU"/>
        </w:rPr>
        <w:t>ነፍሲ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ወከፍ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ገዛ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ብገምጋም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ሽዱሽተ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ሰባት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ይነብሩዋ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እንተነይሮም፡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ጠቕላላ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ቤት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ኣልቦ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ዝኾኑ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ሰባት</w:t>
      </w:r>
      <w:r w:rsidRPr="00FF7879">
        <w:rPr>
          <w:rFonts w:eastAsiaTheme="minorHAnsi"/>
        </w:rPr>
        <w:t xml:space="preserve"> 14, 388 </w:t>
      </w:r>
      <w:r w:rsidRPr="00FF7879">
        <w:rPr>
          <w:rFonts w:ascii="GeezLSOnlyU" w:eastAsiaTheme="minorHAnsi" w:hAnsi="GeezLSOnlyU" w:cs="GeezLSOnlyU"/>
        </w:rPr>
        <w:t>ይበጽሑ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ማለት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እዩ።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እዚ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ኣሃዝ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ቈልዑ፣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ኣንስትን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ሽማግለታትን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የጠቓልል።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እዞም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ኣባይቶም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ዝፈረሶም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ሰባት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ናይ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ትምህርቲ፣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ኣገልግሎት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ጥዕና፣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ማይን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ጽሬትን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ሓዊስካ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ንተወሰኽቲ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ግህሰታት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መሰረታውያን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ቁጠባዊ፡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ማሕበራዊን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ባህላዊን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መሰላት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ተቓሊዖም</w:t>
      </w:r>
      <w:r w:rsidRPr="00FF7879">
        <w:rPr>
          <w:rFonts w:eastAsiaTheme="minorHAnsi"/>
        </w:rPr>
        <w:t xml:space="preserve"> </w:t>
      </w:r>
      <w:r w:rsidRPr="00FF7879">
        <w:rPr>
          <w:rFonts w:ascii="GeezLSOnlyU" w:eastAsiaTheme="minorHAnsi" w:hAnsi="GeezLSOnlyU" w:cs="GeezLSOnlyU"/>
        </w:rPr>
        <w:t>ይርከቡ።</w:t>
      </w:r>
      <w:r>
        <w:rPr>
          <w:rFonts w:eastAsiaTheme="minorHAnsi"/>
        </w:rPr>
        <w:t xml:space="preserve"> </w:t>
      </w:r>
      <w:r w:rsidR="00F505A3" w:rsidRPr="00E077AF">
        <w:rPr>
          <w:rFonts w:eastAsiaTheme="minorHAnsi"/>
        </w:rPr>
        <w:t xml:space="preserve">  </w:t>
      </w:r>
    </w:p>
    <w:p w14:paraId="2376AE2D" w14:textId="2BEAF32E" w:rsidR="00F505A3" w:rsidRPr="00E077AF" w:rsidRDefault="00136306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136306">
        <w:rPr>
          <w:rFonts w:ascii="GeezLSOnlyU" w:eastAsiaTheme="minorHAnsi" w:hAnsi="GeezLSOnlyU" w:cs="GeezLSOnlyU"/>
        </w:rPr>
        <w:t>ሰብኣዊ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ክስራ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ናይ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እዞም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ምዕናዋት፡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ነቲ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ድሮ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ኣብ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ከተማታት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ብፍላይ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ከኣ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ኣስመራ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ዝጸንሐ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ከቢድ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ሕጽረት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እኹል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መንበሪ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ኣባይቲ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ብምግዳድ፡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ዓቢ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ጸገም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እዩ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ኮይኑ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ዘሎ።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እቲ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ክሳራ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ነዞም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ዝስዕቡ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የጠቓልል፣</w:t>
      </w:r>
      <w:r w:rsidRPr="00136306">
        <w:rPr>
          <w:rFonts w:eastAsiaTheme="minorHAnsi"/>
        </w:rPr>
        <w:t xml:space="preserve"> (</w:t>
      </w:r>
      <w:r w:rsidR="000A490A">
        <w:rPr>
          <w:rFonts w:ascii="GeezLSOnlyU" w:eastAsiaTheme="minorHAnsi" w:hAnsi="GeezLSOnlyU" w:cs="GeezLSOnlyU"/>
        </w:rPr>
        <w:t>1</w:t>
      </w:r>
      <w:r w:rsidRPr="00136306">
        <w:rPr>
          <w:rFonts w:eastAsiaTheme="minorHAnsi"/>
        </w:rPr>
        <w:t xml:space="preserve">) </w:t>
      </w:r>
      <w:r w:rsidRPr="00136306">
        <w:rPr>
          <w:rFonts w:ascii="GeezLSOnlyU" w:eastAsiaTheme="minorHAnsi" w:hAnsi="GeezLSOnlyU" w:cs="GeezLSOnlyU"/>
        </w:rPr>
        <w:t>ምዝራግ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ስድራቤታዊ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ህይወት፣</w:t>
      </w:r>
      <w:r w:rsidRPr="00136306">
        <w:rPr>
          <w:rFonts w:eastAsiaTheme="minorHAnsi"/>
        </w:rPr>
        <w:t xml:space="preserve"> (</w:t>
      </w:r>
      <w:r w:rsidR="000A490A">
        <w:rPr>
          <w:rFonts w:ascii="GeezLSOnlyU" w:eastAsiaTheme="minorHAnsi" w:hAnsi="GeezLSOnlyU" w:cs="GeezLSOnlyU"/>
        </w:rPr>
        <w:t>2</w:t>
      </w:r>
      <w:r w:rsidRPr="00136306">
        <w:rPr>
          <w:rFonts w:eastAsiaTheme="minorHAnsi"/>
        </w:rPr>
        <w:t xml:space="preserve">) </w:t>
      </w:r>
      <w:r w:rsidRPr="00136306">
        <w:rPr>
          <w:rFonts w:ascii="GeezLSOnlyU" w:eastAsiaTheme="minorHAnsi" w:hAnsi="GeezLSOnlyU" w:cs="GeezLSOnlyU"/>
        </w:rPr>
        <w:t>ናይ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ቈልዑ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ምንክልላእ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ትምህርቲ፡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ኣብ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ገሊኡ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ኣጋታሚታት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ውን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ጠሪስካ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ካብ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ትምህርቲ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ምቁራጽ፣</w:t>
      </w:r>
      <w:r w:rsidRPr="00136306">
        <w:rPr>
          <w:rFonts w:eastAsiaTheme="minorHAnsi"/>
        </w:rPr>
        <w:t xml:space="preserve"> (</w:t>
      </w:r>
      <w:r w:rsidR="000A490A">
        <w:rPr>
          <w:rFonts w:ascii="GeezLSOnlyU" w:eastAsiaTheme="minorHAnsi" w:hAnsi="GeezLSOnlyU" w:cs="GeezLSOnlyU"/>
        </w:rPr>
        <w:t>3</w:t>
      </w:r>
      <w:r w:rsidRPr="00136306">
        <w:rPr>
          <w:rFonts w:eastAsiaTheme="minorHAnsi"/>
        </w:rPr>
        <w:t xml:space="preserve">) </w:t>
      </w:r>
      <w:r w:rsidRPr="00136306">
        <w:rPr>
          <w:rFonts w:ascii="GeezLSOnlyU" w:eastAsiaTheme="minorHAnsi" w:hAnsi="GeezLSOnlyU" w:cs="GeezLSOnlyU"/>
        </w:rPr>
        <w:t>ዝያዳ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ንድየትን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ምብዳምን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ምሉእ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ዕምሮም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ዘጥረዩዎ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ወፍሪ፣</w:t>
      </w:r>
      <w:r w:rsidRPr="00136306">
        <w:rPr>
          <w:rFonts w:eastAsiaTheme="minorHAnsi"/>
        </w:rPr>
        <w:t xml:space="preserve"> </w:t>
      </w:r>
      <w:r w:rsidRPr="00136306">
        <w:rPr>
          <w:rFonts w:ascii="GeezLSOnlyU" w:eastAsiaTheme="minorHAnsi" w:hAnsi="GeezLSOnlyU" w:cs="GeezLSOnlyU"/>
        </w:rPr>
        <w:t>ከምኡ</w:t>
      </w:r>
      <w:r w:rsidRPr="00136306">
        <w:rPr>
          <w:rFonts w:eastAsiaTheme="minorHAnsi"/>
        </w:rPr>
        <w:t>’</w:t>
      </w:r>
      <w:r w:rsidRPr="00136306">
        <w:rPr>
          <w:rFonts w:ascii="GeezLSOnlyU" w:eastAsiaTheme="minorHAnsi" w:hAnsi="GeezLSOnlyU" w:cs="GeezLSOnlyU"/>
        </w:rPr>
        <w:t>ውን</w:t>
      </w:r>
      <w:r w:rsidRPr="00136306">
        <w:rPr>
          <w:rFonts w:eastAsiaTheme="minorHAnsi"/>
        </w:rPr>
        <w:t xml:space="preserve"> (</w:t>
      </w:r>
      <w:r w:rsidR="000A490A">
        <w:rPr>
          <w:rFonts w:ascii="GeezLSOnlyU" w:eastAsiaTheme="minorHAnsi" w:hAnsi="GeezLSOnlyU" w:cs="GeezLSOnlyU"/>
        </w:rPr>
        <w:t>4</w:t>
      </w:r>
      <w:r w:rsidRPr="00136306">
        <w:rPr>
          <w:rFonts w:eastAsiaTheme="minorHAnsi"/>
        </w:rPr>
        <w:t xml:space="preserve">) </w:t>
      </w:r>
      <w:r w:rsidRPr="00136306">
        <w:rPr>
          <w:rFonts w:ascii="GeezLSOnlyU" w:eastAsiaTheme="minorHAnsi" w:hAnsi="GeezLSOnlyU" w:cs="GeezLSOnlyU"/>
        </w:rPr>
        <w:t>ምምዝባል።</w:t>
      </w:r>
    </w:p>
    <w:p w14:paraId="1B04C247" w14:textId="6025EBFB" w:rsidR="00F505A3" w:rsidRPr="00E077AF" w:rsidRDefault="000A490A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0A490A">
        <w:rPr>
          <w:rFonts w:ascii="GeezLSOnlyU" w:eastAsiaTheme="minorHAnsi" w:hAnsi="GeezLSOnlyU" w:cs="GeezLSOnlyU"/>
        </w:rPr>
        <w:t>ፍልይቲ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መርማሪት፡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ኣብ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ሓሊበትን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ሰምበልን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ፕሮጀክትታት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ኣባይቲ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ከም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ዘለዉን፡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ዋጋ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ሓደ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ኣፓርታማ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ካብ</w:t>
      </w:r>
      <w:r w:rsidRPr="000A490A">
        <w:rPr>
          <w:rFonts w:eastAsiaTheme="minorHAnsi"/>
        </w:rPr>
        <w:t xml:space="preserve"> 20, 000 </w:t>
      </w:r>
      <w:r w:rsidRPr="000A490A">
        <w:rPr>
          <w:rFonts w:ascii="GeezLSOnlyU" w:eastAsiaTheme="minorHAnsi" w:hAnsi="GeezLSOnlyU" w:cs="GeezLSOnlyU"/>
        </w:rPr>
        <w:t>ክሳብ</w:t>
      </w:r>
      <w:r w:rsidRPr="000A490A">
        <w:rPr>
          <w:rFonts w:eastAsiaTheme="minorHAnsi"/>
        </w:rPr>
        <w:t xml:space="preserve"> 75, 000 </w:t>
      </w:r>
      <w:r w:rsidRPr="000A490A">
        <w:rPr>
          <w:rFonts w:ascii="GeezLSOnlyU" w:eastAsiaTheme="minorHAnsi" w:hAnsi="GeezLSOnlyU" w:cs="GeezLSOnlyU"/>
        </w:rPr>
        <w:t>ናይ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ኣመሪካ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ዶላር፡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ዋጋ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ሓደ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ገዛ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ከኣ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ካብ</w:t>
      </w:r>
      <w:r w:rsidRPr="000A490A">
        <w:rPr>
          <w:rFonts w:eastAsiaTheme="minorHAnsi"/>
        </w:rPr>
        <w:t xml:space="preserve"> 80, 000 </w:t>
      </w:r>
      <w:r w:rsidRPr="000A490A">
        <w:rPr>
          <w:rFonts w:ascii="GeezLSOnlyU" w:eastAsiaTheme="minorHAnsi" w:hAnsi="GeezLSOnlyU" w:cs="GeezLSOnlyU"/>
        </w:rPr>
        <w:t>ክሳብ</w:t>
      </w:r>
      <w:r w:rsidRPr="000A490A">
        <w:rPr>
          <w:rFonts w:eastAsiaTheme="minorHAnsi"/>
        </w:rPr>
        <w:t xml:space="preserve"> 130, 000 </w:t>
      </w:r>
      <w:r w:rsidRPr="000A490A">
        <w:rPr>
          <w:rFonts w:ascii="GeezLSOnlyU" w:eastAsiaTheme="minorHAnsi" w:hAnsi="GeezLSOnlyU" w:cs="GeezLSOnlyU"/>
        </w:rPr>
        <w:t>ናይ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ኣመሪካ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ዶላር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ከም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ዝበጽሕን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ሓበሬታ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ኣለዋ።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እዚ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ግን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ዓቕሚ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ዝበዝሑ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ኤርትራውያን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ኣይኮነን።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ከም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ዝበሃል፡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መበገሲ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ደሞዝ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ሓደ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ክቱብ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ወተሃደር</w:t>
      </w:r>
      <w:r w:rsidRPr="000A490A">
        <w:rPr>
          <w:rFonts w:eastAsiaTheme="minorHAnsi"/>
        </w:rPr>
        <w:t>/</w:t>
      </w:r>
      <w:r w:rsidRPr="000A490A">
        <w:rPr>
          <w:rFonts w:ascii="GeezLSOnlyU" w:eastAsiaTheme="minorHAnsi" w:hAnsi="GeezLSOnlyU" w:cs="GeezLSOnlyU"/>
        </w:rPr>
        <w:t>ሃገራዊ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ኣገልግሎት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ንወርሒ</w:t>
      </w:r>
      <w:r w:rsidRPr="000A490A">
        <w:rPr>
          <w:rFonts w:eastAsiaTheme="minorHAnsi"/>
        </w:rPr>
        <w:t xml:space="preserve"> 450 </w:t>
      </w:r>
      <w:r w:rsidRPr="000A490A">
        <w:rPr>
          <w:rFonts w:ascii="GeezLSOnlyU" w:eastAsiaTheme="minorHAnsi" w:hAnsi="GeezLSOnlyU" w:cs="GeezLSOnlyU"/>
        </w:rPr>
        <w:t>ናቕፋ፡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ማለት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ኣስታት</w:t>
      </w:r>
      <w:r w:rsidRPr="000A490A">
        <w:rPr>
          <w:rFonts w:eastAsiaTheme="minorHAnsi"/>
        </w:rPr>
        <w:t xml:space="preserve"> 30 </w:t>
      </w:r>
      <w:r w:rsidRPr="000A490A">
        <w:rPr>
          <w:rFonts w:ascii="GeezLSOnlyU" w:eastAsiaTheme="minorHAnsi" w:hAnsi="GeezLSOnlyU" w:cs="GeezLSOnlyU"/>
        </w:rPr>
        <w:t>ዶላር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ኣመሪካ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እዩ።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ንዝበዝሑ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ኤርትራውያን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ዝኸውን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ርትዓዊ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ዝዋግኡ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ፕሮጀክት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ኣባይቲ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ምህላዉ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ዝሕብር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ሓበሬታ</w:t>
      </w:r>
      <w:r w:rsidRPr="000A490A">
        <w:rPr>
          <w:rFonts w:eastAsiaTheme="minorHAnsi"/>
        </w:rPr>
        <w:t xml:space="preserve"> </w:t>
      </w:r>
      <w:r w:rsidRPr="000A490A">
        <w:rPr>
          <w:rFonts w:ascii="GeezLSOnlyU" w:eastAsiaTheme="minorHAnsi" w:hAnsi="GeezLSOnlyU" w:cs="GeezLSOnlyU"/>
        </w:rPr>
        <w:t>የለን።</w:t>
      </w:r>
      <w:r w:rsidR="00F505A3" w:rsidRPr="00E077AF">
        <w:rPr>
          <w:rFonts w:eastAsiaTheme="minorHAnsi"/>
        </w:rPr>
        <w:t xml:space="preserve"> </w:t>
      </w:r>
    </w:p>
    <w:p w14:paraId="209DCDAD" w14:textId="3096C782" w:rsidR="00F505A3" w:rsidRPr="00E077AF" w:rsidRDefault="005503E6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5503E6">
        <w:rPr>
          <w:rFonts w:ascii="GeezLSOnlyU" w:eastAsiaTheme="minorHAnsi" w:hAnsi="GeezLSOnlyU" w:cs="GeezLSOnlyU"/>
        </w:rPr>
        <w:t>ኣባይቶም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ዝፈርሰሎም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ሰባት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ኣብ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ኣብያተ</w:t>
      </w:r>
      <w:r w:rsidRPr="005503E6">
        <w:rPr>
          <w:rFonts w:eastAsiaTheme="minorHAnsi"/>
        </w:rPr>
        <w:t>-</w:t>
      </w:r>
      <w:r w:rsidRPr="005503E6">
        <w:rPr>
          <w:rFonts w:ascii="GeezLSOnlyU" w:eastAsiaTheme="minorHAnsi" w:hAnsi="GeezLSOnlyU" w:cs="GeezLSOnlyU"/>
        </w:rPr>
        <w:t>ፍርዲ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ቀሪቦም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ክከራኸሩሉ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ዝኽእሉ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ዕድል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ኮነ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ንጥርዓኖም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ጸግዒ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ክኾኖም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ዝኽእል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ኣገባብ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የለን።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ብመሰረት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እቲ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ሚኒስተር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ዝበሎ፡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ናብ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ዝቖመ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ሓይሊ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ዕማም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ክኸዱ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ይኽእሉ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እዮም።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እንተኾነ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ግን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ባዕሉ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ከም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ዝበሎ</w:t>
      </w:r>
      <w:r w:rsidRPr="005503E6">
        <w:rPr>
          <w:rFonts w:eastAsiaTheme="minorHAnsi"/>
        </w:rPr>
        <w:t xml:space="preserve"> “</w:t>
      </w:r>
      <w:r w:rsidRPr="005503E6">
        <w:rPr>
          <w:rFonts w:ascii="GeezLSOnlyU" w:eastAsiaTheme="minorHAnsi" w:hAnsi="GeezLSOnlyU" w:cs="GeezLSOnlyU"/>
        </w:rPr>
        <w:t>እቲ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ሓይሊ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ዕማም</w:t>
      </w:r>
      <w:r w:rsidRPr="005503E6">
        <w:rPr>
          <w:rFonts w:eastAsiaTheme="minorHAnsi"/>
        </w:rPr>
        <w:t xml:space="preserve"> (</w:t>
      </w:r>
      <w:r w:rsidRPr="005503E6">
        <w:rPr>
          <w:rFonts w:ascii="GeezLSOnlyU" w:eastAsiaTheme="minorHAnsi" w:hAnsi="GeezLSOnlyU" w:cs="GeezLSOnlyU"/>
        </w:rPr>
        <w:t>ህዝቢ</w:t>
      </w:r>
      <w:r w:rsidRPr="005503E6">
        <w:rPr>
          <w:rFonts w:eastAsiaTheme="minorHAnsi"/>
        </w:rPr>
        <w:t xml:space="preserve">) </w:t>
      </w:r>
      <w:r w:rsidRPr="005503E6">
        <w:rPr>
          <w:rFonts w:ascii="GeezLSOnlyU" w:eastAsiaTheme="minorHAnsi" w:hAnsi="GeezLSOnlyU" w:cs="GeezLSOnlyU"/>
        </w:rPr>
        <w:t>ክርድኦ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ዝኽእል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ስጉምቲ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ወሲኑ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እዩ፡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ንሱ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ከኣ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እቶም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ምዕናዋት</w:t>
      </w:r>
      <w:r w:rsidRPr="005503E6">
        <w:rPr>
          <w:rFonts w:eastAsiaTheme="minorHAnsi"/>
        </w:rPr>
        <w:t xml:space="preserve"> </w:t>
      </w:r>
      <w:r w:rsidRPr="005503E6">
        <w:rPr>
          <w:rFonts w:ascii="GeezLSOnlyU" w:eastAsiaTheme="minorHAnsi" w:hAnsi="GeezLSOnlyU" w:cs="GeezLSOnlyU"/>
        </w:rPr>
        <w:t>እዮም</w:t>
      </w:r>
      <w:r w:rsidRPr="005503E6">
        <w:rPr>
          <w:rFonts w:eastAsiaTheme="minorHAnsi"/>
        </w:rPr>
        <w:t>”</w:t>
      </w:r>
      <w:r w:rsidRPr="005503E6">
        <w:rPr>
          <w:rFonts w:ascii="GeezLSOnlyU" w:eastAsiaTheme="minorHAnsi" w:hAnsi="GeezLSOnlyU" w:cs="GeezLSOnlyU"/>
        </w:rPr>
        <w:t>።</w:t>
      </w:r>
    </w:p>
    <w:p w14:paraId="60E81BF2" w14:textId="0AE40D7D" w:rsidR="00F505A3" w:rsidRPr="00E077AF" w:rsidRDefault="00703212" w:rsidP="00BA6E6A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703212">
        <w:rPr>
          <w:rFonts w:ascii="GeezLSOnlyU" w:eastAsiaTheme="minorHAnsi" w:hAnsi="GeezLSOnlyU" w:cs="GeezLSOnlyU"/>
        </w:rPr>
        <w:t>ብመሰረት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ኣህጉራዊ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ሕጊ፡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ምፍራስ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ኣባይቲ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እኹል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መዕቆቢ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ምስ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ተቐረበን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ነቶም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ንኽዓንዉ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ዝተጸንዑ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ግቡእ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ምምኽኻር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ተኻዪዱ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ኣማራጺታት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ምስ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ተረኽቡን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ጥራሕ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እዩ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ክትግበር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ዝግብኦ።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እቶም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በቲ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ኩነታት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ዝጽለዉ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ኣብ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ሃገራዊን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ኮማዊን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ደረጃታት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መስርሕ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ምውሳን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ናይ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ምስታፍ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መሰል</w:t>
      </w:r>
      <w:r w:rsidRPr="00703212">
        <w:rPr>
          <w:rFonts w:eastAsiaTheme="minorHAnsi"/>
        </w:rPr>
        <w:t xml:space="preserve"> </w:t>
      </w:r>
      <w:r w:rsidRPr="00703212">
        <w:rPr>
          <w:rFonts w:ascii="GeezLSOnlyU" w:eastAsiaTheme="minorHAnsi" w:hAnsi="GeezLSOnlyU" w:cs="GeezLSOnlyU"/>
        </w:rPr>
        <w:t>ኣለዎም።</w:t>
      </w:r>
      <w:r w:rsidR="009011E0" w:rsidRPr="00E077AF">
        <w:rPr>
          <w:rStyle w:val="FootnoteReference"/>
          <w:rFonts w:eastAsiaTheme="minorHAnsi"/>
        </w:rPr>
        <w:footnoteReference w:id="22"/>
      </w:r>
      <w:r w:rsidR="00F505A3" w:rsidRPr="00E077AF">
        <w:rPr>
          <w:rFonts w:eastAsiaTheme="minorHAnsi"/>
        </w:rPr>
        <w:t xml:space="preserve"> </w:t>
      </w:r>
      <w:bookmarkStart w:id="2" w:name="_Hlk515341677"/>
      <w:r w:rsidR="0088344D" w:rsidRPr="0088344D">
        <w:rPr>
          <w:rFonts w:ascii="GeezLSOnlyU" w:eastAsiaTheme="minorHAnsi" w:hAnsi="GeezLSOnlyU" w:cs="GeezLSOnlyU"/>
        </w:rPr>
        <w:t>መሰል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ንእኹል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መንበሪ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ኣባይቲ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ከም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ዘመልክቶ፡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ነዚ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መሰል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ንምምላእ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መንግስቲ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ጭቡጥ፡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ጥንቁቕን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ንጹር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ዕላማ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ዘለዎን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ስጉምቲ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ክወስድ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ይግብኦ።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ኤርትራ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ከም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ኣባል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ኣህጉራዊ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ውዕል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ቁጠባዊ፡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ማሕበራዊን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ባህላዊን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መሰላት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መጠን፡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ብውሕዱ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ነቶም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መሰረታውያን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ደረጃታት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ናይዚ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መሰል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ከተውሕስ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ይግባኣ።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ንኣብነት፡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ትርጉም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ዘለዎ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ብዝሒ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መሰረታዊ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መዕቆብን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መንበሪ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ቤትን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ከም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ዘይተኸልከሉ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ከተረጋግጽ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ይግባኣ።</w:t>
      </w:r>
      <w:r w:rsidR="00C20587">
        <w:rPr>
          <w:rStyle w:val="FootnoteReference"/>
          <w:rFonts w:eastAsiaTheme="minorHAnsi"/>
        </w:rPr>
        <w:footnoteReference w:id="23"/>
      </w:r>
      <w:r w:rsidR="00C20587" w:rsidRPr="00C15E5F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ናይ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ኤርትራ</w:t>
      </w:r>
      <w:r w:rsidR="0088344D" w:rsidRPr="0088344D">
        <w:rPr>
          <w:rFonts w:eastAsiaTheme="minorHAnsi"/>
        </w:rPr>
        <w:t xml:space="preserve"> 3.5 </w:t>
      </w:r>
      <w:r w:rsidR="0088344D" w:rsidRPr="0088344D">
        <w:rPr>
          <w:rFonts w:ascii="GeezLSOnlyU" w:eastAsiaTheme="minorHAnsi" w:hAnsi="GeezLSOnlyU" w:cs="GeezLSOnlyU"/>
        </w:rPr>
        <w:t>ሚልዮን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ብዝሒ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ህዝቢ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ኣብ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ግምት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ብምእታው፡</w:t>
      </w:r>
      <w:r w:rsidR="0088344D" w:rsidRPr="0088344D">
        <w:rPr>
          <w:rFonts w:eastAsiaTheme="minorHAnsi"/>
        </w:rPr>
        <w:t xml:space="preserve"> 14, 388 </w:t>
      </w:r>
      <w:r w:rsidR="0088344D" w:rsidRPr="0088344D">
        <w:rPr>
          <w:rFonts w:ascii="GeezLSOnlyU" w:eastAsiaTheme="minorHAnsi" w:hAnsi="GeezLSOnlyU" w:cs="GeezLSOnlyU"/>
        </w:rPr>
        <w:t>ብዙሕ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ቁጽሪ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እዩ።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ብተወሳኺ፡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ሓንቲ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ሃገር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ስጉምቲ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ክትወስድ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ከላ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ሳዕቤኑ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ንሰባት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ዘጐሳቑል፡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ብቑዕ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መንበሪ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ኣባይቲ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ናይ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ምርካብ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ውሕስነት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መሰሎም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ዘዳኽም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እንተኾይኑ፡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እታ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ሃገር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ንኹሎም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እቶም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ዘለዉ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ተኽእሎታት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ብዓቢ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ጥንቓቐ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ከም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ዝመዘነቶምን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ናይቲ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ዝበሃል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ዘሎ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ስጉምቲ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ሓፈሻዊ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ጽልውኡ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ኣብ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ልዕሊ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ኩሎም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ሰብኣዊ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መሰላት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ኣብ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ግምት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ከም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ዘእተወቶም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ከተርእን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ነዞም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ስጉምቲታት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ንምእላይ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ዘሎ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ጸጋታት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ብምልኣት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ከም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ዝተጠቀመትን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ከተብርህ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ክትክእል</w:t>
      </w:r>
      <w:r w:rsidR="0088344D" w:rsidRPr="0088344D">
        <w:rPr>
          <w:rFonts w:eastAsiaTheme="minorHAnsi"/>
        </w:rPr>
        <w:t xml:space="preserve"> </w:t>
      </w:r>
      <w:r w:rsidR="0088344D" w:rsidRPr="0088344D">
        <w:rPr>
          <w:rFonts w:ascii="GeezLSOnlyU" w:eastAsiaTheme="minorHAnsi" w:hAnsi="GeezLSOnlyU" w:cs="GeezLSOnlyU"/>
        </w:rPr>
        <w:t>ኣለዋ።</w:t>
      </w:r>
      <w:bookmarkEnd w:id="2"/>
    </w:p>
    <w:p w14:paraId="4384F24C" w14:textId="6E1B05E2" w:rsidR="00F505A3" w:rsidRPr="00E077AF" w:rsidRDefault="0088344D" w:rsidP="00E2797C">
      <w:pPr>
        <w:pStyle w:val="H23G"/>
        <w:numPr>
          <w:ilvl w:val="0"/>
          <w:numId w:val="31"/>
        </w:numPr>
        <w:tabs>
          <w:tab w:val="clear" w:pos="851"/>
        </w:tabs>
        <w:ind w:left="1134" w:hanging="502"/>
      </w:pPr>
      <w:r w:rsidRPr="0088344D">
        <w:rPr>
          <w:rFonts w:ascii="GeezLSOnlyU" w:hAnsi="GeezLSOnlyU" w:cs="GeezLSOnlyU"/>
        </w:rPr>
        <w:t>ምምናዝዕ</w:t>
      </w:r>
      <w:r w:rsidRPr="0088344D">
        <w:t xml:space="preserve"> </w:t>
      </w:r>
      <w:r w:rsidRPr="0088344D">
        <w:rPr>
          <w:rFonts w:ascii="GeezLSOnlyU" w:hAnsi="GeezLSOnlyU" w:cs="GeezLSOnlyU"/>
        </w:rPr>
        <w:t>መሬትን</w:t>
      </w:r>
      <w:r w:rsidRPr="0088344D">
        <w:t xml:space="preserve"> </w:t>
      </w:r>
      <w:r w:rsidRPr="0088344D">
        <w:rPr>
          <w:rFonts w:ascii="GeezLSOnlyU" w:hAnsi="GeezLSOnlyU" w:cs="GeezLSOnlyU"/>
        </w:rPr>
        <w:t>ዝዓነወ</w:t>
      </w:r>
      <w:r w:rsidRPr="0088344D">
        <w:t xml:space="preserve"> </w:t>
      </w:r>
      <w:r w:rsidRPr="0088344D">
        <w:rPr>
          <w:rFonts w:ascii="GeezLSOnlyU" w:hAnsi="GeezLSOnlyU" w:cs="GeezLSOnlyU"/>
        </w:rPr>
        <w:t>መነባብሮን</w:t>
      </w:r>
    </w:p>
    <w:p w14:paraId="5E503037" w14:textId="7C061677" w:rsidR="00F505A3" w:rsidRPr="00E077AF" w:rsidRDefault="00BD0D04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BD0D04">
        <w:rPr>
          <w:rFonts w:ascii="GeezLSOnlyU" w:eastAsiaTheme="minorHAnsi" w:hAnsi="GeezLSOnlyU" w:cs="GeezLSOnlyU"/>
        </w:rPr>
        <w:t>ሰበኽ</w:t>
      </w:r>
      <w:r w:rsidRPr="00BD0D04">
        <w:rPr>
          <w:rFonts w:eastAsiaTheme="minorHAnsi"/>
        </w:rPr>
        <w:t>-</w:t>
      </w:r>
      <w:r w:rsidRPr="00BD0D04">
        <w:rPr>
          <w:rFonts w:ascii="GeezLSOnlyU" w:eastAsiaTheme="minorHAnsi" w:hAnsi="GeezLSOnlyU" w:cs="GeezLSOnlyU"/>
        </w:rPr>
        <w:t>ሳግማዊ፡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ብቑጽሪ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ውሑድ</w:t>
      </w:r>
      <w:r w:rsidR="00F029B3">
        <w:rPr>
          <w:rFonts w:ascii="GeezLSOnlyU" w:eastAsiaTheme="minorHAnsi" w:hAnsi="GeezLSOnlyU" w:cs="GeezLSOnlyU"/>
        </w:rPr>
        <w:t xml:space="preserve"> (minority)</w:t>
      </w:r>
      <w:r w:rsidRPr="00BD0D04">
        <w:rPr>
          <w:rFonts w:ascii="GeezLSOnlyU" w:eastAsiaTheme="minorHAnsi" w:hAnsi="GeezLSOnlyU" w:cs="GeezLSOnlyU"/>
        </w:rPr>
        <w:t>፡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ጥሪቱ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ንምንባይ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ድማ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ኣብ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ልምዳዊ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መበቆላዊ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መሬቱ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ዝምርኮስ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ህዝቢ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ዓፋር፡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ካብ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መሬቱ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ብሓይሊ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ክለቅቕ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ከም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ዝተገብረ፡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መርማሪት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ኮሚሽን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ሰብኣዊ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መሰላት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ኣብ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ኤርትራ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ሰኒዳ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እያ።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ብመሰረት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ንፍልይቲ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መርማሪት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ዝበጽሓ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ጸብጻብ፡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መንግስቲ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ኤርትራ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ብንጥፈት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ዝኽተሎ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ፖሊሲ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መሬት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ቀጺሉዎ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ይርከብ።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እቲ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lastRenderedPageBreak/>
        <w:t>ፖሊሲ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ደቀባትን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ውሑዳንን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ካብ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ዝነብሩሉ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መሬት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ብሓይሊ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ምምዝባልን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ነቲ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መሬት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ምውሳድን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ሕጋዊ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ዝገብር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እዩ።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እዚ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ናይ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መሬት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ፖሊሲ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ብኢደ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ወነንካን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መከሓሓሲ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ከይሃብካን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ሰባት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ካብ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መሬቶም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ናብ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ምልቃቕ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እዩ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ኣምሪሑ።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ፍልይቲ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መርማርቲ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ከም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ዝተሓበረቶ፡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እዚ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ካብ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መሬትካ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ናይ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ምስጓጒ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ተግባር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ብፍላይ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ኣብ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ከባቢ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ዓሰብ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ቀጺሉ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እዩ።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ኣብ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ደቡባዊ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ቀይሕ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ባሕሪ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ዝርከብ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ወደብ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ዓሰብ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መበቆላዊ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ቦታ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ናይ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ዓፋር</w:t>
      </w:r>
      <w:r w:rsidRPr="00BD0D04">
        <w:rPr>
          <w:rFonts w:eastAsiaTheme="minorHAnsi"/>
        </w:rPr>
        <w:t xml:space="preserve"> </w:t>
      </w:r>
      <w:r w:rsidRPr="00BD0D04">
        <w:rPr>
          <w:rFonts w:ascii="GeezLSOnlyU" w:eastAsiaTheme="minorHAnsi" w:hAnsi="GeezLSOnlyU" w:cs="GeezLSOnlyU"/>
        </w:rPr>
        <w:t>እዩ።</w:t>
      </w:r>
    </w:p>
    <w:p w14:paraId="45568951" w14:textId="29157FB5" w:rsidR="00F505A3" w:rsidRPr="00E077AF" w:rsidRDefault="00A93B53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A93B53">
        <w:rPr>
          <w:rFonts w:ascii="GeezLSOnlyU" w:eastAsiaTheme="minorHAnsi" w:hAnsi="GeezLSOnlyU" w:cs="GeezLSOnlyU"/>
        </w:rPr>
        <w:t>ተቘጻጻሪት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ጉጅለ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ሶማልያን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ኤርትራን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ኣብቲ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ዳሕረዋይ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ናይ</w:t>
      </w:r>
      <w:r w:rsidRPr="00A93B53">
        <w:rPr>
          <w:rFonts w:eastAsiaTheme="minorHAnsi"/>
        </w:rPr>
        <w:t xml:space="preserve"> 2017 </w:t>
      </w:r>
      <w:r w:rsidRPr="00A93B53">
        <w:rPr>
          <w:rFonts w:ascii="GeezLSOnlyU" w:eastAsiaTheme="minorHAnsi" w:hAnsi="GeezLSOnlyU" w:cs="GeezLSOnlyU"/>
        </w:rPr>
        <w:t>ጸብጻባ፡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ሕቡራት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ኢማራት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ዓረብ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ኣብ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ዓሰብ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ወተሃደራዊ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መደበር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ዝያዳ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ተስፍሕ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ከምዘላ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ገሊጻ።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ምህናጽ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ነባሪ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ትሕተ</w:t>
      </w:r>
      <w:r w:rsidRPr="00A93B53">
        <w:rPr>
          <w:rFonts w:eastAsiaTheme="minorHAnsi"/>
        </w:rPr>
        <w:t>-</w:t>
      </w:r>
      <w:r w:rsidRPr="00A93B53">
        <w:rPr>
          <w:rFonts w:ascii="GeezLSOnlyU" w:eastAsiaTheme="minorHAnsi" w:hAnsi="GeezLSOnlyU" w:cs="GeezLSOnlyU"/>
        </w:rPr>
        <w:t>ቅርጺን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መሳለጥያታትን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ኣብ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ዙርያ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መዓርፎ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ነፈርትን፡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ኣብ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ጥቓቲ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መዓርፎ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ነፈርቲ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ውን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ናይ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ወደብ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መሳለጢ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ይቕጽል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ከም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ዘሎ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ኣስፊራ።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ኣብ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መንጎ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እቲ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መዕርፎ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ነፈርትን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ናይ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ወደብ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መሳለጥያታትን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ቀጻሊ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ህላወ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ታንክታትን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ከቢድ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ብረትን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ሕቡራት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ኢማራት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ዓረብ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ከም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ዘሎ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ውን</w:t>
      </w:r>
      <w:r w:rsidRPr="00A93B53">
        <w:rPr>
          <w:rFonts w:eastAsiaTheme="minorHAnsi"/>
        </w:rPr>
        <w:t xml:space="preserve"> </w:t>
      </w:r>
      <w:r w:rsidRPr="00A93B53">
        <w:rPr>
          <w:rFonts w:ascii="GeezLSOnlyU" w:eastAsiaTheme="minorHAnsi" w:hAnsi="GeezLSOnlyU" w:cs="GeezLSOnlyU"/>
        </w:rPr>
        <w:t>ኣመልኪታ።</w:t>
      </w:r>
      <w:r w:rsidR="00EE59C0" w:rsidRPr="00E077AF">
        <w:rPr>
          <w:rStyle w:val="FootnoteReference"/>
          <w:rFonts w:eastAsiaTheme="minorHAnsi"/>
        </w:rPr>
        <w:footnoteReference w:id="24"/>
      </w:r>
      <w:r w:rsidR="00EE59C0" w:rsidRPr="00E077AF">
        <w:rPr>
          <w:rFonts w:eastAsiaTheme="minorHAnsi"/>
        </w:rPr>
        <w:t xml:space="preserve"> </w:t>
      </w:r>
    </w:p>
    <w:p w14:paraId="23DED260" w14:textId="4F5F78A3" w:rsidR="00F505A3" w:rsidRPr="00E077AF" w:rsidRDefault="00D776BB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D776BB">
        <w:rPr>
          <w:rFonts w:ascii="GeezLSOnlyU" w:eastAsiaTheme="minorHAnsi" w:hAnsi="GeezLSOnlyU" w:cs="GeezLSOnlyU"/>
        </w:rPr>
        <w:t>ብመሰረት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ዝተረኽበ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ሓበሬታ፡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ጻዕርታት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ህዝቢ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ዓፋር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እቲ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ወተሃደራዊ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መደበር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ኣብ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ዓሰብ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ክስራሕ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ከሎ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ዝተወስደሎም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ልምዳዊ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መሬቶም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ኣምሳያኡ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ክወሃቦም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ዝሓተቱዎ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ካሕሳ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ተዓምጺጹ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እዩ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ተሪፉ።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መራሕቲ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ህዝቢ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ዓፋር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ብዛዕባ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ዝተወስደሎም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መሬት፡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ናይ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ጨው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መዐደኒታትን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ናይ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መግፈፊ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ዓሳ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ቦታታትን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ክጥቀሙሉ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ዘይምኽኣሎምን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ምስ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ጠርዑ፡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ከምኡ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ዝኣመስለ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ጥርዓናት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ዳጋማይ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ካብ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ምቕራብ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ክቚጠቡ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እዮም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መጠንቀቕታ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ተዋሂቦም።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ክሳብ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ሕጂ፡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ማሐበረ</w:t>
      </w:r>
      <w:r w:rsidRPr="00D776BB">
        <w:rPr>
          <w:rFonts w:eastAsiaTheme="minorHAnsi"/>
        </w:rPr>
        <w:t>-</w:t>
      </w:r>
      <w:r w:rsidRPr="00D776BB">
        <w:rPr>
          <w:rFonts w:ascii="GeezLSOnlyU" w:eastAsiaTheme="minorHAnsi" w:hAnsi="GeezLSOnlyU" w:cs="GeezLSOnlyU"/>
        </w:rPr>
        <w:t>ሰብ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ዓፋር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ናብ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ምምሕዳር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እቲ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ከባቢ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ዘቕረቦ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ጥርዓን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መልሲ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ኣይተዋህቦን፡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ዝተዋህበ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ካሕሳ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ውን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የለን።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ብዙሓት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ኣባላት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ናይተን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ኣስታት</w:t>
      </w:r>
      <w:r w:rsidRPr="00D776BB">
        <w:rPr>
          <w:rFonts w:eastAsiaTheme="minorHAnsi"/>
        </w:rPr>
        <w:t xml:space="preserve"> 2, 000 </w:t>
      </w:r>
      <w:r w:rsidRPr="00D776BB">
        <w:rPr>
          <w:rFonts w:ascii="GeezLSOnlyU" w:eastAsiaTheme="minorHAnsi" w:hAnsi="GeezLSOnlyU" w:cs="GeezLSOnlyU"/>
        </w:rPr>
        <w:t>ኣቢለን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ዝኾና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ዝምልከተን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ስድራቤታት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ናብ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ጐረባብቲ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ሃገራት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ተሰዲደን</w:t>
      </w:r>
      <w:r w:rsidRPr="00D776BB">
        <w:rPr>
          <w:rFonts w:eastAsiaTheme="minorHAnsi"/>
        </w:rPr>
        <w:t xml:space="preserve"> </w:t>
      </w:r>
      <w:r w:rsidRPr="00D776BB">
        <w:rPr>
          <w:rFonts w:ascii="GeezLSOnlyU" w:eastAsiaTheme="minorHAnsi" w:hAnsi="GeezLSOnlyU" w:cs="GeezLSOnlyU"/>
        </w:rPr>
        <w:t>ኣለዋ።</w:t>
      </w:r>
      <w:r w:rsidR="00F505A3" w:rsidRPr="00E077AF">
        <w:rPr>
          <w:rFonts w:eastAsiaTheme="minorHAnsi"/>
        </w:rPr>
        <w:t xml:space="preserve"> </w:t>
      </w:r>
    </w:p>
    <w:p w14:paraId="36398092" w14:textId="33DD3149" w:rsidR="00F505A3" w:rsidRPr="00E077AF" w:rsidRDefault="00984F19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984F19">
        <w:rPr>
          <w:rFonts w:ascii="GeezLSOnlyU" w:eastAsiaTheme="minorHAnsi" w:hAnsi="GeezLSOnlyU" w:cs="GeezLSOnlyU"/>
        </w:rPr>
        <w:t>ብተወሳኺ፡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ፍልይቲ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መርማሪት፡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ኣብ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ልዕሊ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ብቑጽሪ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ውሑዳት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ዝኾኑ</w:t>
      </w:r>
      <w:r w:rsidRPr="00984F19">
        <w:rPr>
          <w:rFonts w:eastAsiaTheme="minorHAnsi"/>
        </w:rPr>
        <w:t xml:space="preserve"> (minority) </w:t>
      </w:r>
      <w:r w:rsidRPr="00984F19">
        <w:rPr>
          <w:rFonts w:ascii="GeezLSOnlyU" w:eastAsiaTheme="minorHAnsi" w:hAnsi="GeezLSOnlyU" w:cs="GeezLSOnlyU"/>
        </w:rPr>
        <w:t>ኣባላት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ብሄረ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ኩናማ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ዝወረደ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ናይ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ምፍንቓል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ጸብጻብ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ውን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ተቐቢላ።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መርማሪ</w:t>
      </w:r>
      <w:r w:rsidR="000F307C">
        <w:rPr>
          <w:rFonts w:ascii="GeezLSOnlyU" w:eastAsiaTheme="minorHAnsi" w:hAnsi="GeezLSOnlyU" w:cs="GeezLSOnlyU"/>
        </w:rPr>
        <w:t>ት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ኮምሽን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ከም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ዝጸብጸበቶ፡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ብልምዲ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ውሑዳን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ብሄራት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ኣብ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ዝነብርሉ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ከባቢ</w:t>
      </w:r>
      <w:r w:rsidR="000F307C">
        <w:rPr>
          <w:rFonts w:ascii="GeezLSOnlyU" w:eastAsiaTheme="minorHAnsi" w:hAnsi="GeezLSOnlyU" w:cs="GeezLSOnlyU"/>
        </w:rPr>
        <w:t>፡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መንግስቲ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ካልኦት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ህዝቢ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ከስፍረሉ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ጸኒሑ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እዩ።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ብልምዲ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ኩናማ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ኣብ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ዝነብሩሉ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ከባቢ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ውን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እዚ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ጸገም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እዚ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ቀጻሊ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የጋጥም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ኣሎ።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ብሰሪ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ብኩራት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ልዕልና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ሕግን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ስእነት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ናጻ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ኣብያተ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ፍርድን፡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ተበዲልና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ዝብሉ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ኣካላት፡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ንምውሳኔታት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ክቃወሙ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ወይ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ውን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ካሕሳ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ክሓቱ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ዕድል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ስለ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ዘይብሎም፡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ፍልይቲ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መርማ</w:t>
      </w:r>
      <w:r w:rsidR="000F307C">
        <w:rPr>
          <w:rFonts w:ascii="GeezLSOnlyU" w:eastAsiaTheme="minorHAnsi" w:hAnsi="GeezLSOnlyU" w:cs="GeezLSOnlyU"/>
        </w:rPr>
        <w:t xml:space="preserve">ሪት </w:t>
      </w:r>
      <w:r w:rsidRPr="00984F19">
        <w:rPr>
          <w:rFonts w:ascii="GeezLSOnlyU" w:eastAsiaTheme="minorHAnsi" w:hAnsi="GeezLSOnlyU" w:cs="GeezLSOnlyU"/>
        </w:rPr>
        <w:t>ስክፍታኣ</w:t>
      </w:r>
      <w:r w:rsidRPr="00984F19">
        <w:rPr>
          <w:rFonts w:eastAsiaTheme="minorHAnsi"/>
        </w:rPr>
        <w:t xml:space="preserve"> </w:t>
      </w:r>
      <w:r w:rsidRPr="00984F19">
        <w:rPr>
          <w:rFonts w:ascii="GeezLSOnlyU" w:eastAsiaTheme="minorHAnsi" w:hAnsi="GeezLSOnlyU" w:cs="GeezLSOnlyU"/>
        </w:rPr>
        <w:t>ትገልጽ</w:t>
      </w:r>
      <w:r w:rsidR="00D0459E" w:rsidRPr="00D0459E">
        <w:rPr>
          <w:rFonts w:ascii="GeezLSOnlyU" w:eastAsiaTheme="minorHAnsi" w:hAnsi="GeezLSOnlyU" w:cs="GeezLSOnlyU"/>
        </w:rPr>
        <w:t>።</w:t>
      </w:r>
      <w:r w:rsidR="00C15E5F" w:rsidRPr="00E077AF">
        <w:rPr>
          <w:rFonts w:eastAsiaTheme="minorHAnsi"/>
        </w:rPr>
        <w:t xml:space="preserve">. </w:t>
      </w:r>
    </w:p>
    <w:p w14:paraId="570636C2" w14:textId="79D3583F" w:rsidR="00F505A3" w:rsidRPr="00E077AF" w:rsidRDefault="00F26500" w:rsidP="00E2797C">
      <w:pPr>
        <w:pStyle w:val="HChG"/>
        <w:numPr>
          <w:ilvl w:val="0"/>
          <w:numId w:val="19"/>
        </w:numPr>
        <w:tabs>
          <w:tab w:val="clear" w:pos="851"/>
          <w:tab w:val="left" w:pos="708"/>
          <w:tab w:val="right" w:pos="1134"/>
        </w:tabs>
        <w:ind w:hanging="861"/>
      </w:pPr>
      <w:r>
        <w:rPr>
          <w:rFonts w:ascii="GeezLSOnlyU" w:hAnsi="GeezLSOnlyU" w:cs="GeezLSOnlyU"/>
        </w:rPr>
        <w:t xml:space="preserve">ወጽዓ </w:t>
      </w:r>
      <w:r w:rsidR="003A64C7" w:rsidRPr="003A64C7">
        <w:rPr>
          <w:rFonts w:ascii="GeezLSOnlyU" w:hAnsi="GeezLSOnlyU" w:cs="GeezLSOnlyU"/>
        </w:rPr>
        <w:t>ኤርትራውያን</w:t>
      </w:r>
      <w:r w:rsidR="003A64C7" w:rsidRPr="003A64C7">
        <w:t xml:space="preserve"> </w:t>
      </w:r>
      <w:r w:rsidR="003A64C7" w:rsidRPr="003A64C7">
        <w:rPr>
          <w:rFonts w:ascii="GeezLSOnlyU" w:hAnsi="GeezLSOnlyU" w:cs="GeezLSOnlyU"/>
        </w:rPr>
        <w:t>ሓተ</w:t>
      </w:r>
      <w:r w:rsidR="004B1876">
        <w:rPr>
          <w:rFonts w:ascii="GeezLSOnlyU" w:hAnsi="GeezLSOnlyU" w:cs="GeezLSOnlyU"/>
        </w:rPr>
        <w:t>ት</w:t>
      </w:r>
      <w:r w:rsidR="003A64C7" w:rsidRPr="003A64C7">
        <w:rPr>
          <w:rFonts w:ascii="GeezLSOnlyU" w:hAnsi="GeezLSOnlyU" w:cs="GeezLSOnlyU"/>
        </w:rPr>
        <w:t>ቲ</w:t>
      </w:r>
      <w:r w:rsidR="003A64C7" w:rsidRPr="003A64C7">
        <w:t xml:space="preserve"> </w:t>
      </w:r>
      <w:r w:rsidR="003A64C7" w:rsidRPr="003A64C7">
        <w:rPr>
          <w:rFonts w:ascii="GeezLSOnlyU" w:hAnsi="GeezLSOnlyU" w:cs="GeezLSOnlyU"/>
        </w:rPr>
        <w:t>ዑቕባን</w:t>
      </w:r>
      <w:r w:rsidR="003A64C7" w:rsidRPr="003A64C7">
        <w:t xml:space="preserve"> </w:t>
      </w:r>
      <w:r w:rsidR="003A64C7" w:rsidRPr="003A64C7">
        <w:rPr>
          <w:rFonts w:ascii="GeezLSOnlyU" w:hAnsi="GeezLSOnlyU" w:cs="GeezLSOnlyU"/>
        </w:rPr>
        <w:t>ስደተኛታ</w:t>
      </w:r>
      <w:r w:rsidR="003A64C7">
        <w:rPr>
          <w:rFonts w:ascii="GeezLSOnlyU" w:hAnsi="GeezLSOnlyU" w:cs="GeezLSOnlyU"/>
        </w:rPr>
        <w:t>ት</w:t>
      </w:r>
      <w:r w:rsidR="003A64C7" w:rsidRPr="003A64C7">
        <w:rPr>
          <w:rFonts w:ascii="GeezLSOnlyU" w:hAnsi="GeezLSOnlyU" w:cs="GeezLSOnlyU"/>
        </w:rPr>
        <w:t>ን</w:t>
      </w:r>
      <w:r w:rsidR="003A64C7" w:rsidRPr="003A64C7">
        <w:t xml:space="preserve"> </w:t>
      </w:r>
    </w:p>
    <w:p w14:paraId="246F8286" w14:textId="5DBCF675" w:rsidR="00F505A3" w:rsidRPr="00E077AF" w:rsidRDefault="00CE30BA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CE30BA">
        <w:rPr>
          <w:rFonts w:ascii="GeezLSOnlyU" w:eastAsiaTheme="minorHAnsi" w:hAnsi="GeezLSOnlyU" w:cs="GeezLSOnlyU"/>
        </w:rPr>
        <w:t>ናይ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ሕቡራት</w:t>
      </w:r>
      <w:r w:rsidRPr="00CE30BA">
        <w:rPr>
          <w:rFonts w:eastAsiaTheme="minorHAnsi"/>
        </w:rPr>
        <w:t xml:space="preserve"> </w:t>
      </w:r>
      <w:r w:rsidR="000F307C">
        <w:rPr>
          <w:rFonts w:ascii="GeezLSOnlyU" w:eastAsiaTheme="minorHAnsi" w:hAnsi="GeezLSOnlyU" w:cs="GeezLSOnlyU"/>
        </w:rPr>
        <w:t xml:space="preserve">ሃገራት </w:t>
      </w:r>
      <w:r w:rsidRPr="00CE30BA">
        <w:rPr>
          <w:rFonts w:ascii="GeezLSOnlyU" w:eastAsiaTheme="minorHAnsi" w:hAnsi="GeezLSOnlyU" w:cs="GeezLSOnlyU"/>
        </w:rPr>
        <w:t>ተጸዋዒ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ስደተኛታ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ኣብ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ታሕሳስ</w:t>
      </w:r>
      <w:r w:rsidRPr="00CE30BA">
        <w:rPr>
          <w:rFonts w:eastAsiaTheme="minorHAnsi"/>
        </w:rPr>
        <w:t xml:space="preserve"> 2017 </w:t>
      </w:r>
      <w:r w:rsidRPr="00CE30BA">
        <w:rPr>
          <w:rFonts w:ascii="GeezLSOnlyU" w:eastAsiaTheme="minorHAnsi" w:hAnsi="GeezLSOnlyU" w:cs="GeezLSOnlyU"/>
        </w:rPr>
        <w:t>ከም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ዝሓበሮ፡</w:t>
      </w:r>
      <w:r w:rsidRPr="00CE30BA">
        <w:rPr>
          <w:rFonts w:eastAsiaTheme="minorHAnsi"/>
        </w:rPr>
        <w:t xml:space="preserve"> 300, 000 </w:t>
      </w:r>
      <w:r w:rsidRPr="00CE30BA">
        <w:rPr>
          <w:rFonts w:ascii="GeezLSOnlyU" w:eastAsiaTheme="minorHAnsi" w:hAnsi="GeezLSOnlyU" w:cs="GeezLSOnlyU"/>
        </w:rPr>
        <w:t>ሽሕ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ዝኾኑ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ኤርትራውያን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ስደተኛታት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ኣብ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ሱዳንን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ኢትዮጵያን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ተዓቝቦም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ኣለው።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ኣብ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ሱዳን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ዘለዉ</w:t>
      </w:r>
      <w:r w:rsidRPr="00CE30BA">
        <w:rPr>
          <w:rFonts w:eastAsiaTheme="minorHAnsi"/>
        </w:rPr>
        <w:t xml:space="preserve"> 112, 000 </w:t>
      </w:r>
      <w:r w:rsidRPr="00CE30BA">
        <w:rPr>
          <w:rFonts w:ascii="GeezLSOnlyU" w:eastAsiaTheme="minorHAnsi" w:hAnsi="GeezLSOnlyU" w:cs="GeezLSOnlyU"/>
        </w:rPr>
        <w:t>ኤርትራዉያን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ስደተኛታ</w:t>
      </w:r>
      <w:r w:rsidR="007C2BE4">
        <w:rPr>
          <w:rFonts w:ascii="GeezLSOnlyU" w:eastAsiaTheme="minorHAnsi" w:hAnsi="GeezLSOnlyU" w:cs="GeezLSOnlyU"/>
        </w:rPr>
        <w:t>ት</w:t>
      </w:r>
      <w:r w:rsidRPr="00CE30BA">
        <w:rPr>
          <w:rFonts w:ascii="GeezLSOnlyU" w:eastAsiaTheme="minorHAnsi" w:hAnsi="GeezLSOnlyU" w:cs="GeezLSOnlyU"/>
        </w:rPr>
        <w:t>ን፡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ኣብ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ኢትዮጵያ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ዘለዉ</w:t>
      </w:r>
      <w:r w:rsidRPr="00CE30BA">
        <w:rPr>
          <w:rFonts w:eastAsiaTheme="minorHAnsi"/>
        </w:rPr>
        <w:t xml:space="preserve"> 164, 668 </w:t>
      </w:r>
      <w:r w:rsidRPr="00CE30BA">
        <w:rPr>
          <w:rFonts w:ascii="GeezLSOnlyU" w:eastAsiaTheme="minorHAnsi" w:hAnsi="GeezLSOnlyU" w:cs="GeezLSOnlyU"/>
        </w:rPr>
        <w:t>ኤርትራው</w:t>
      </w:r>
      <w:r w:rsidR="007C2BE4">
        <w:rPr>
          <w:rFonts w:ascii="GeezLSOnlyU" w:eastAsiaTheme="minorHAnsi" w:hAnsi="GeezLSOnlyU" w:cs="GeezLSOnlyU"/>
        </w:rPr>
        <w:t xml:space="preserve">ያን </w:t>
      </w:r>
      <w:r w:rsidRPr="00CE30BA">
        <w:rPr>
          <w:rFonts w:ascii="GeezLSOnlyU" w:eastAsiaTheme="minorHAnsi" w:hAnsi="GeezLSOnlyU" w:cs="GeezLSOnlyU"/>
        </w:rPr>
        <w:t>ስደተኛታን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ዘጠቓለለ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ቁጽሪ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እዩ።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ብኣማ</w:t>
      </w:r>
      <w:r w:rsidR="007C2BE4">
        <w:rPr>
          <w:rFonts w:ascii="GeezLSOnlyU" w:eastAsiaTheme="minorHAnsi" w:hAnsi="GeezLSOnlyU" w:cs="GeezLSOnlyU"/>
        </w:rPr>
        <w:t>ኢ</w:t>
      </w:r>
      <w:r w:rsidRPr="00CE30BA">
        <w:rPr>
          <w:rFonts w:ascii="GeezLSOnlyU" w:eastAsiaTheme="minorHAnsi" w:hAnsi="GeezLSOnlyU" w:cs="GeezLSOnlyU"/>
        </w:rPr>
        <w:t>ት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ዝቑጽሩ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ሓተቲ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ዑቕባ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ድማ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ወርሓዊ</w:t>
      </w:r>
      <w:r w:rsidRPr="00CE30BA">
        <w:rPr>
          <w:rFonts w:eastAsiaTheme="minorHAnsi"/>
        </w:rPr>
        <w:t xml:space="preserve"> </w:t>
      </w:r>
      <w:r w:rsidRPr="00CE30BA">
        <w:rPr>
          <w:rFonts w:ascii="GeezLSOnlyU" w:eastAsiaTheme="minorHAnsi" w:hAnsi="GeezLSOnlyU" w:cs="GeezLSOnlyU"/>
        </w:rPr>
        <w:t>ይውሕዙ።</w:t>
      </w:r>
    </w:p>
    <w:p w14:paraId="64EF248C" w14:textId="54A90D2E" w:rsidR="00C15E5F" w:rsidRPr="00E077AF" w:rsidRDefault="007D378A" w:rsidP="0094680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7D378A">
        <w:rPr>
          <w:rFonts w:ascii="GeezLSOnlyU" w:eastAsiaTheme="minorHAnsi" w:hAnsi="GeezLSOnlyU" w:cs="GeezLSOnlyU"/>
        </w:rPr>
        <w:t>ኣብ</w:t>
      </w:r>
      <w:r w:rsidRPr="007D378A">
        <w:rPr>
          <w:rFonts w:eastAsiaTheme="minorHAnsi"/>
        </w:rPr>
        <w:t xml:space="preserve"> 2017 </w:t>
      </w:r>
      <w:r w:rsidRPr="007D378A">
        <w:rPr>
          <w:rFonts w:ascii="GeezLSOnlyU" w:eastAsiaTheme="minorHAnsi" w:hAnsi="GeezLSOnlyU" w:cs="GeezLSOnlyU"/>
        </w:rPr>
        <w:t>ሃገራት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ሕብረት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ኤ</w:t>
      </w:r>
      <w:r w:rsidR="007C2BE4">
        <w:rPr>
          <w:rFonts w:ascii="GeezLSOnlyU" w:eastAsiaTheme="minorHAnsi" w:hAnsi="GeezLSOnlyU" w:cs="GeezLSOnlyU"/>
        </w:rPr>
        <w:t>ው</w:t>
      </w:r>
      <w:r w:rsidRPr="007D378A">
        <w:rPr>
          <w:rFonts w:ascii="GeezLSOnlyU" w:eastAsiaTheme="minorHAnsi" w:hAnsi="GeezLSOnlyU" w:cs="GeezLSOnlyU"/>
        </w:rPr>
        <w:t>ሮጳን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ከባቢአንን</w:t>
      </w:r>
      <w:r w:rsidRPr="007D378A">
        <w:rPr>
          <w:rFonts w:eastAsiaTheme="minorHAnsi"/>
        </w:rPr>
        <w:t xml:space="preserve"> 706</w:t>
      </w:r>
      <w:r w:rsidR="007C2BE4">
        <w:rPr>
          <w:rFonts w:eastAsiaTheme="minorHAnsi"/>
        </w:rPr>
        <w:t>,</w:t>
      </w:r>
      <w:r w:rsidRPr="007D378A">
        <w:rPr>
          <w:rFonts w:eastAsiaTheme="minorHAnsi"/>
        </w:rPr>
        <w:t xml:space="preserve"> 913 </w:t>
      </w:r>
      <w:r w:rsidRPr="007D378A">
        <w:rPr>
          <w:rFonts w:ascii="GeezLSOnlyU" w:eastAsiaTheme="minorHAnsi" w:hAnsi="GeezLSOnlyU" w:cs="GeezLSOnlyU"/>
        </w:rPr>
        <w:t>ሓተቲ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ዑቕባ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ኣአንጊደን።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ኤርትራ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ሓንቲ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ካብተን</w:t>
      </w:r>
      <w:r w:rsidRPr="007D378A">
        <w:rPr>
          <w:rFonts w:eastAsiaTheme="minorHAnsi"/>
        </w:rPr>
        <w:t xml:space="preserve"> 10 </w:t>
      </w:r>
      <w:r w:rsidRPr="007D378A">
        <w:rPr>
          <w:rFonts w:ascii="GeezLSOnlyU" w:eastAsiaTheme="minorHAnsi" w:hAnsi="GeezLSOnlyU" w:cs="GeezLSOnlyU"/>
        </w:rPr>
        <w:t>ዝለዓለ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ቁጽሪ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ሓተቲ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ዑቕባ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ዝነበረን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ሃገራት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እያ።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ብኣጠቓላሊ፡</w:t>
      </w:r>
      <w:r w:rsidRPr="007D378A">
        <w:rPr>
          <w:rFonts w:eastAsiaTheme="minorHAnsi"/>
        </w:rPr>
        <w:t xml:space="preserve"> 28</w:t>
      </w:r>
      <w:r w:rsidR="006A5875">
        <w:rPr>
          <w:rFonts w:eastAsiaTheme="minorHAnsi"/>
        </w:rPr>
        <w:t>,</w:t>
      </w:r>
      <w:r w:rsidRPr="007D378A">
        <w:rPr>
          <w:rFonts w:eastAsiaTheme="minorHAnsi"/>
        </w:rPr>
        <w:t xml:space="preserve"> 049 </w:t>
      </w:r>
      <w:r w:rsidRPr="007D378A">
        <w:rPr>
          <w:rFonts w:ascii="GeezLSOnlyU" w:eastAsiaTheme="minorHAnsi" w:hAnsi="GeezLSOnlyU" w:cs="GeezLSOnlyU"/>
        </w:rPr>
        <w:t>ዜጋታት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ኤርትራ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ናይ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ዑቕባ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ሕቶ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ኣቕሪቦም።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ካብቲ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ናይ</w:t>
      </w:r>
      <w:r w:rsidRPr="007D378A">
        <w:rPr>
          <w:rFonts w:eastAsiaTheme="minorHAnsi"/>
        </w:rPr>
        <w:t xml:space="preserve"> 2016 </w:t>
      </w:r>
      <w:r w:rsidRPr="007D378A">
        <w:rPr>
          <w:rFonts w:ascii="GeezLSOnlyU" w:eastAsiaTheme="minorHAnsi" w:hAnsi="GeezLSOnlyU" w:cs="GeezLSOnlyU"/>
        </w:rPr>
        <w:t>ብ</w:t>
      </w:r>
      <w:r w:rsidRPr="007D378A">
        <w:rPr>
          <w:rFonts w:eastAsiaTheme="minorHAnsi"/>
        </w:rPr>
        <w:t>11</w:t>
      </w:r>
      <w:r w:rsidR="006A5875">
        <w:rPr>
          <w:rFonts w:eastAsiaTheme="minorHAnsi"/>
        </w:rPr>
        <w:t>,</w:t>
      </w:r>
      <w:r w:rsidRPr="007D378A">
        <w:rPr>
          <w:rFonts w:eastAsiaTheme="minorHAnsi"/>
        </w:rPr>
        <w:t xml:space="preserve"> 000 </w:t>
      </w:r>
      <w:r w:rsidRPr="007D378A">
        <w:rPr>
          <w:rFonts w:ascii="GeezLSOnlyU" w:eastAsiaTheme="minorHAnsi" w:hAnsi="GeezLSOnlyU" w:cs="GeezLSOnlyU"/>
        </w:rPr>
        <w:t>ይጎድል።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ኣብ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ሓጋይ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ልዕል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ዝበለ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ቁጽሪ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ተራእዩ።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እቲ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ዝበዝሐ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ኣብ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መስከረም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ዝቐረበ</w:t>
      </w:r>
      <w:r w:rsidRPr="007D378A">
        <w:rPr>
          <w:rFonts w:eastAsiaTheme="minorHAnsi"/>
        </w:rPr>
        <w:t xml:space="preserve"> 3</w:t>
      </w:r>
      <w:r w:rsidR="006A5875">
        <w:rPr>
          <w:rFonts w:eastAsiaTheme="minorHAnsi"/>
        </w:rPr>
        <w:t>,</w:t>
      </w:r>
      <w:r w:rsidRPr="007D378A">
        <w:rPr>
          <w:rFonts w:eastAsiaTheme="minorHAnsi"/>
        </w:rPr>
        <w:t xml:space="preserve"> 183 </w:t>
      </w:r>
      <w:r w:rsidRPr="007D378A">
        <w:rPr>
          <w:rFonts w:ascii="GeezLSOnlyU" w:eastAsiaTheme="minorHAnsi" w:hAnsi="GeezLSOnlyU" w:cs="GeezLSOnlyU"/>
        </w:rPr>
        <w:t>ጠለባት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እዩ።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ዳርጋ</w:t>
      </w:r>
      <w:r w:rsidRPr="007D378A">
        <w:rPr>
          <w:rFonts w:eastAsiaTheme="minorHAnsi"/>
        </w:rPr>
        <w:t xml:space="preserve"> 7 </w:t>
      </w:r>
      <w:r w:rsidRPr="007D378A">
        <w:rPr>
          <w:rFonts w:ascii="GeezLSOnlyU" w:eastAsiaTheme="minorHAnsi" w:hAnsi="GeezLSOnlyU" w:cs="GeezLSOnlyU"/>
        </w:rPr>
        <w:t>ሚእታዊ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ኣቢሎም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ዝኾኑ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ኣላዪ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ዘይብሎም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ትሕቲ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ዕድመ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ኤርትራውያን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እዮም።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ካብቶም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ኣዝዮም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ጽጉማት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ዝበሃሉ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ጉጀለ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ሓተ</w:t>
      </w:r>
      <w:r w:rsidR="006A5875">
        <w:rPr>
          <w:rFonts w:ascii="GeezLSOnlyU" w:eastAsiaTheme="minorHAnsi" w:hAnsi="GeezLSOnlyU" w:cs="GeezLSOnlyU"/>
          <w:lang w:val="en-US"/>
        </w:rPr>
        <w:t>ት</w:t>
      </w:r>
      <w:r w:rsidRPr="007D378A">
        <w:rPr>
          <w:rFonts w:ascii="GeezLSOnlyU" w:eastAsiaTheme="minorHAnsi" w:hAnsi="GeezLSOnlyU" w:cs="GeezLSOnlyU"/>
        </w:rPr>
        <w:t>ቲ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ዑቕባ፡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ኤርትራውያን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ኣብ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መበል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ሳልሳይ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ደረጃ</w:t>
      </w:r>
      <w:r w:rsidRPr="007D378A">
        <w:rPr>
          <w:rFonts w:eastAsiaTheme="minorHAnsi"/>
        </w:rPr>
        <w:t xml:space="preserve"> </w:t>
      </w:r>
      <w:r w:rsidRPr="007D378A">
        <w:rPr>
          <w:rFonts w:ascii="GeezLSOnlyU" w:eastAsiaTheme="minorHAnsi" w:hAnsi="GeezLSOnlyU" w:cs="GeezLSOnlyU"/>
        </w:rPr>
        <w:t>ተሰሪዖም።</w:t>
      </w:r>
      <w:r w:rsidR="006C76D2" w:rsidRPr="00E077AF">
        <w:rPr>
          <w:rStyle w:val="FootnoteReference"/>
          <w:rFonts w:eastAsiaTheme="minorHAnsi"/>
        </w:rPr>
        <w:footnoteReference w:id="25"/>
      </w:r>
      <w:r w:rsidR="006C76D2" w:rsidRPr="00E077AF">
        <w:rPr>
          <w:rFonts w:eastAsiaTheme="minorHAnsi"/>
        </w:rPr>
        <w:t xml:space="preserve"> </w:t>
      </w:r>
    </w:p>
    <w:p w14:paraId="4559EED8" w14:textId="084E2C57" w:rsidR="00F505A3" w:rsidRPr="00E077AF" w:rsidRDefault="000F6180" w:rsidP="0094680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0F6180">
        <w:rPr>
          <w:rFonts w:ascii="GeezLSOnlyU" w:eastAsiaTheme="minorHAnsi" w:hAnsi="GeezLSOnlyU" w:cs="GeezLSOnlyU"/>
        </w:rPr>
        <w:t>ሰበ</w:t>
      </w:r>
      <w:r w:rsidRPr="000F6180">
        <w:rPr>
          <w:rFonts w:eastAsiaTheme="minorHAnsi"/>
        </w:rPr>
        <w:t>-</w:t>
      </w:r>
      <w:r w:rsidRPr="000F6180">
        <w:rPr>
          <w:rFonts w:ascii="GeezLSOnlyU" w:eastAsiaTheme="minorHAnsi" w:hAnsi="GeezLSOnlyU" w:cs="GeezLSOnlyU"/>
        </w:rPr>
        <w:t>ስልጣን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ኤርትራ፡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ልዕሊ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ሓሙሽተ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ዓመት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ንዝዕድመኦም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ህጻናት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ቪዛ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ከም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ዘይህቡ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ፍልይቲ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መርማሪት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በጺሓቶ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ኣላ።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ስለ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ዝኾነ፡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ደቆም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ንምውጻእ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ስድራ</w:t>
      </w:r>
      <w:r w:rsidRPr="000F6180">
        <w:rPr>
          <w:rFonts w:eastAsiaTheme="minorHAnsi"/>
        </w:rPr>
        <w:t>-</w:t>
      </w:r>
      <w:r w:rsidRPr="000F6180">
        <w:rPr>
          <w:rFonts w:ascii="GeezLSOnlyU" w:eastAsiaTheme="minorHAnsi" w:hAnsi="GeezLSOnlyU" w:cs="GeezLSOnlyU"/>
        </w:rPr>
        <w:t>ቤታት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ካልእ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ኣማራጽታ</w:t>
      </w:r>
      <w:r w:rsidR="006A5875">
        <w:rPr>
          <w:rFonts w:ascii="GeezLSOnlyU" w:eastAsiaTheme="minorHAnsi" w:hAnsi="GeezLSOnlyU" w:cs="GeezLSOnlyU"/>
        </w:rPr>
        <w:t>ት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ክወስዱ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ይግደዱ።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ዘይንቡር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ምንቅስቓስ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ወይ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ስግረ</w:t>
      </w:r>
      <w:r w:rsidRPr="000F6180">
        <w:rPr>
          <w:rFonts w:eastAsiaTheme="minorHAnsi"/>
        </w:rPr>
        <w:t>-</w:t>
      </w:r>
      <w:r w:rsidRPr="000F6180">
        <w:rPr>
          <w:rFonts w:ascii="GeezLSOnlyU" w:eastAsiaTheme="minorHAnsi" w:hAnsi="GeezLSOnlyU" w:cs="GeezLSOnlyU"/>
        </w:rPr>
        <w:t>ዶብ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ህጻናት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ክጋደድ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ዝገብር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ዘሎ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ዘሕዝን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ተሞክሮ</w:t>
      </w:r>
      <w:r w:rsidRPr="000F6180">
        <w:rPr>
          <w:rFonts w:eastAsiaTheme="minorHAnsi"/>
        </w:rPr>
        <w:t xml:space="preserve"> </w:t>
      </w:r>
      <w:r w:rsidRPr="000F6180">
        <w:rPr>
          <w:rFonts w:ascii="GeezLSOnlyU" w:eastAsiaTheme="minorHAnsi" w:hAnsi="GeezLSOnlyU" w:cs="GeezLSOnlyU"/>
        </w:rPr>
        <w:t>እዩ።</w:t>
      </w:r>
    </w:p>
    <w:p w14:paraId="262CA219" w14:textId="7F5CB6D4" w:rsidR="00FC0597" w:rsidRPr="00E077AF" w:rsidRDefault="003D028A" w:rsidP="0094680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3D028A">
        <w:rPr>
          <w:rFonts w:ascii="GeezLSOnlyU" w:eastAsiaTheme="minorHAnsi" w:hAnsi="GeezLSOnlyU" w:cs="GeezLSOnlyU"/>
        </w:rPr>
        <w:t>ካብ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ጥሪ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ክሳብ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ሚያዝያ</w:t>
      </w:r>
      <w:r w:rsidRPr="003D028A">
        <w:rPr>
          <w:rFonts w:eastAsiaTheme="minorHAnsi"/>
        </w:rPr>
        <w:t xml:space="preserve"> 2018 </w:t>
      </w:r>
      <w:r w:rsidRPr="003D028A">
        <w:rPr>
          <w:rFonts w:ascii="GeezLSOnlyU" w:eastAsiaTheme="minorHAnsi" w:hAnsi="GeezLSOnlyU" w:cs="GeezLSOnlyU"/>
        </w:rPr>
        <w:t>ኣብ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ዝነበረ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ግዜ፡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ብወገን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ማእከላይ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ባሕሪ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ካብ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ዝኣትዉ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ስደተኛታት፡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ኤርትራውያን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ኣብ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ሓሙሻይ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ደረጃ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ኔሮም</w:t>
      </w:r>
      <w:r w:rsidRPr="003D028A">
        <w:rPr>
          <w:rFonts w:eastAsiaTheme="minorHAnsi"/>
        </w:rPr>
        <w:t xml:space="preserve"> </w:t>
      </w:r>
      <w:r w:rsidRPr="003D028A">
        <w:rPr>
          <w:rFonts w:ascii="GeezLSOnlyU" w:eastAsiaTheme="minorHAnsi" w:hAnsi="GeezLSOnlyU" w:cs="GeezLSOnlyU"/>
        </w:rPr>
        <w:t>ብብዝሒ።</w:t>
      </w:r>
      <w:r w:rsidR="00075414">
        <w:rPr>
          <w:rFonts w:ascii="GeezLSOnlyU" w:eastAsiaTheme="minorHAnsi" w:hAnsi="GeezLSOnlyU" w:cs="GeezLSOnlyU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ቁጽሮም ድማ 1</w:t>
      </w:r>
      <w:r w:rsidR="00075414">
        <w:rPr>
          <w:rFonts w:ascii="GeezLSOnlyU" w:eastAsiaTheme="minorHAnsi" w:hAnsi="GeezLSOnlyU" w:cs="GeezLSOnlyU"/>
        </w:rPr>
        <w:t>,</w:t>
      </w:r>
      <w:r w:rsidR="003D692C">
        <w:rPr>
          <w:rFonts w:ascii="GeezLSOnlyU" w:eastAsiaTheme="minorHAnsi" w:hAnsi="GeezLSOnlyU" w:cs="GeezLSOnlyU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810 ነበረ።</w:t>
      </w:r>
      <w:r w:rsidR="00F505A3" w:rsidRPr="00E077AF">
        <w:rPr>
          <w:rFonts w:eastAsiaTheme="minorHAnsi"/>
        </w:rPr>
        <w:t>.</w:t>
      </w:r>
      <w:r w:rsidR="006C76D2" w:rsidRPr="00E077AF">
        <w:rPr>
          <w:rStyle w:val="FootnoteReference"/>
          <w:rFonts w:eastAsiaTheme="minorHAnsi"/>
        </w:rPr>
        <w:footnoteReference w:id="26"/>
      </w:r>
      <w:r w:rsidR="00F505A3" w:rsidRPr="00E077AF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ኣብ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ወርሒ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መጋቢት</w:t>
      </w:r>
      <w:r w:rsidR="003D692C" w:rsidRPr="003D692C">
        <w:rPr>
          <w:rFonts w:eastAsiaTheme="minorHAnsi"/>
        </w:rPr>
        <w:t xml:space="preserve"> 2018 </w:t>
      </w:r>
      <w:r w:rsidR="003D692C" w:rsidRPr="003D692C">
        <w:rPr>
          <w:rFonts w:ascii="GeezLSOnlyU" w:eastAsiaTheme="minorHAnsi" w:hAnsi="GeezLSOnlyU" w:cs="GeezLSOnlyU"/>
        </w:rPr>
        <w:t>ናብ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ጥልያን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ካብ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ዝኣተዉ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ስደተኛታ፡</w:t>
      </w:r>
      <w:r w:rsidR="003D692C" w:rsidRPr="003D692C">
        <w:rPr>
          <w:rFonts w:eastAsiaTheme="minorHAnsi"/>
        </w:rPr>
        <w:t xml:space="preserve"> 23 </w:t>
      </w:r>
      <w:r w:rsidR="003D692C" w:rsidRPr="003D692C">
        <w:rPr>
          <w:rFonts w:ascii="GeezLSOnlyU" w:eastAsiaTheme="minorHAnsi" w:hAnsi="GeezLSOnlyU" w:cs="GeezLSOnlyU"/>
        </w:rPr>
        <w:t>ሚእታዊት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ናይቲ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ሽዑ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ዝነበረ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ኣሃዛት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ብምውካል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ኤርትራውያን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እቶም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ዝበዝሑ</w:t>
      </w:r>
      <w:r w:rsidR="003D692C" w:rsidRPr="003D692C">
        <w:rPr>
          <w:rFonts w:eastAsiaTheme="minorHAnsi"/>
        </w:rPr>
        <w:t xml:space="preserve"> </w:t>
      </w:r>
      <w:r w:rsidR="003D692C" w:rsidRPr="003D692C">
        <w:rPr>
          <w:rFonts w:ascii="GeezLSOnlyU" w:eastAsiaTheme="minorHAnsi" w:hAnsi="GeezLSOnlyU" w:cs="GeezLSOnlyU"/>
        </w:rPr>
        <w:t>ኔሮም።</w:t>
      </w:r>
      <w:r w:rsidR="006C76D2" w:rsidRPr="00E077AF">
        <w:rPr>
          <w:rStyle w:val="FootnoteReference"/>
          <w:rFonts w:eastAsiaTheme="minorHAnsi"/>
        </w:rPr>
        <w:footnoteReference w:id="27"/>
      </w:r>
    </w:p>
    <w:p w14:paraId="19535374" w14:textId="5A63DCD0" w:rsidR="00F505A3" w:rsidRPr="00E077AF" w:rsidRDefault="00F505A3" w:rsidP="0094680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E077AF">
        <w:rPr>
          <w:rFonts w:eastAsiaTheme="minorHAnsi"/>
        </w:rPr>
        <w:lastRenderedPageBreak/>
        <w:t xml:space="preserve"> </w:t>
      </w:r>
      <w:r w:rsidR="00B677F1" w:rsidRPr="00B677F1">
        <w:rPr>
          <w:rFonts w:ascii="GeezLSOnlyU" w:eastAsiaTheme="minorHAnsi" w:hAnsi="GeezLSOnlyU" w:cs="GeezLSOnlyU"/>
        </w:rPr>
        <w:t>ኣላዪ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ዘይብሎም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ትሕቲ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ዕድመ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ብዝልምከት፡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ኣብ</w:t>
      </w:r>
      <w:r w:rsidR="00B677F1" w:rsidRPr="00B677F1">
        <w:rPr>
          <w:rFonts w:eastAsiaTheme="minorHAnsi"/>
        </w:rPr>
        <w:t xml:space="preserve"> 2017</w:t>
      </w:r>
      <w:r w:rsidR="00B677F1" w:rsidRPr="00B677F1">
        <w:rPr>
          <w:rFonts w:ascii="GeezLSOnlyU" w:eastAsiaTheme="minorHAnsi" w:hAnsi="GeezLSOnlyU" w:cs="GeezLSOnlyU"/>
        </w:rPr>
        <w:t>፡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ብመገዲ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ማእከላይ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ባሕሪ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ልዕሊ</w:t>
      </w:r>
      <w:r w:rsidR="00B677F1" w:rsidRPr="00B677F1">
        <w:rPr>
          <w:rFonts w:eastAsiaTheme="minorHAnsi"/>
        </w:rPr>
        <w:t xml:space="preserve"> 30</w:t>
      </w:r>
      <w:r w:rsidR="00075414">
        <w:rPr>
          <w:rFonts w:eastAsiaTheme="minorHAnsi"/>
        </w:rPr>
        <w:t>,</w:t>
      </w:r>
      <w:r w:rsidR="00B677F1" w:rsidRPr="00B677F1">
        <w:rPr>
          <w:rFonts w:eastAsiaTheme="minorHAnsi"/>
        </w:rPr>
        <w:t xml:space="preserve"> 000 </w:t>
      </w:r>
      <w:r w:rsidR="00B677F1" w:rsidRPr="00B677F1">
        <w:rPr>
          <w:rFonts w:ascii="GeezLSOnlyU" w:eastAsiaTheme="minorHAnsi" w:hAnsi="GeezLSOnlyU" w:cs="GeezLSOnlyU"/>
        </w:rPr>
        <w:t>ህጻናት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ስደተኛታት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ኣትዮም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ናብ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ኤውሮፓ።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ካብዚኦም</w:t>
      </w:r>
      <w:r w:rsidR="00B677F1" w:rsidRPr="00B677F1">
        <w:rPr>
          <w:rFonts w:eastAsiaTheme="minorHAnsi"/>
        </w:rPr>
        <w:t xml:space="preserve"> 17</w:t>
      </w:r>
      <w:r w:rsidR="00075414">
        <w:rPr>
          <w:rFonts w:eastAsiaTheme="minorHAnsi"/>
        </w:rPr>
        <w:t>,</w:t>
      </w:r>
      <w:r w:rsidR="00B677F1" w:rsidRPr="00B677F1">
        <w:rPr>
          <w:rFonts w:eastAsiaTheme="minorHAnsi"/>
        </w:rPr>
        <w:t xml:space="preserve"> 000 </w:t>
      </w:r>
      <w:r w:rsidR="00B677F1" w:rsidRPr="00B677F1">
        <w:rPr>
          <w:rFonts w:ascii="GeezLSOnlyU" w:eastAsiaTheme="minorHAnsi" w:hAnsi="GeezLSOnlyU" w:cs="GeezLSOnlyU"/>
        </w:rPr>
        <w:t>ኣላዪ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ዘይብሎም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ትሕቲ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ዕድመ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እዮም።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መብዛሕትኦም፡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ንኤርትራ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ሓዊስካ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ካብ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ኣፍሪቃ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ዝመጹ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እዮም።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ንኤውሮጳ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ኣብ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ዝገበርዎ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ጉዕዞ፡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ኣካላዊ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ጎነጽ፣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ጭውያን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ካልእን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ዝኣመሰልዎ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ዓመጽ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ብዕጡቓት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ሓይልታት</w:t>
      </w:r>
      <w:r w:rsidR="00B677F1" w:rsidRPr="00B677F1">
        <w:rPr>
          <w:rFonts w:eastAsiaTheme="minorHAnsi"/>
        </w:rPr>
        <w:t xml:space="preserve"> </w:t>
      </w:r>
      <w:r w:rsidR="00B677F1" w:rsidRPr="00B677F1">
        <w:rPr>
          <w:rFonts w:ascii="GeezLSOnlyU" w:eastAsiaTheme="minorHAnsi" w:hAnsi="GeezLSOnlyU" w:cs="GeezLSOnlyU"/>
        </w:rPr>
        <w:t>ወሪድዎም።</w:t>
      </w:r>
      <w:r w:rsidR="00FC0597" w:rsidRPr="00E077AF">
        <w:rPr>
          <w:rStyle w:val="FootnoteReference"/>
          <w:rFonts w:eastAsiaTheme="minorHAnsi"/>
        </w:rPr>
        <w:footnoteReference w:id="28"/>
      </w:r>
      <w:r w:rsidR="00317D8F" w:rsidRPr="00E077AF">
        <w:rPr>
          <w:rFonts w:eastAsiaTheme="minorHAnsi"/>
        </w:rPr>
        <w:t xml:space="preserve"> </w:t>
      </w:r>
    </w:p>
    <w:p w14:paraId="2CB54FB9" w14:textId="3547BCBF" w:rsidR="00F505A3" w:rsidRPr="00E077AF" w:rsidRDefault="006E06F1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6E06F1">
        <w:rPr>
          <w:rFonts w:ascii="GeezLSOnlyU" w:eastAsiaTheme="minorHAnsi" w:hAnsi="GeezLSOnlyU" w:cs="GeezLSOnlyU"/>
        </w:rPr>
        <w:t>ካብቲ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ዝተመዘዘትሉ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ግዜ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ኣትሒዛ፡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ፍልይቲ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መርማሪት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ንኣተሓሕዛ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ኤርትራውያን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ስደተኛታ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ብዝምልከት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ስክፍታታት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ክትገልጽ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ጸኒሓ</w:t>
      </w:r>
      <w:r w:rsidR="001A5AAD">
        <w:rPr>
          <w:rFonts w:eastAsiaTheme="minorHAnsi"/>
        </w:rPr>
        <w:t xml:space="preserve"> </w:t>
      </w:r>
      <w:r w:rsidR="001A5AAD">
        <w:rPr>
          <w:rFonts w:ascii="GeezLSOnlyU" w:eastAsiaTheme="minorHAnsi" w:hAnsi="GeezLSOnlyU" w:cs="GeezLSOnlyU"/>
          <w:lang w:val="en-US"/>
        </w:rPr>
        <w:t>እ</w:t>
      </w:r>
      <w:r w:rsidRPr="006E06F1">
        <w:rPr>
          <w:rFonts w:ascii="GeezLSOnlyU" w:eastAsiaTheme="minorHAnsi" w:hAnsi="GeezLSOnlyU" w:cs="GeezLSOnlyU"/>
        </w:rPr>
        <w:t>ያ።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ኣብ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ዝተፈለለያ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ሃገራት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ንዘሎ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ኩነታቶም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ውን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ብቐረባ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ምክትታላ</w:t>
      </w:r>
      <w:r w:rsidRPr="006E06F1">
        <w:rPr>
          <w:rFonts w:eastAsiaTheme="minorHAnsi"/>
        </w:rPr>
        <w:t xml:space="preserve"> </w:t>
      </w:r>
      <w:r w:rsidRPr="006E06F1">
        <w:rPr>
          <w:rFonts w:ascii="GeezLSOnlyU" w:eastAsiaTheme="minorHAnsi" w:hAnsi="GeezLSOnlyU" w:cs="GeezLSOnlyU"/>
        </w:rPr>
        <w:t>ቀጺላ።</w:t>
      </w:r>
      <w:r w:rsidR="00F505A3" w:rsidRPr="00E077AF">
        <w:rPr>
          <w:rFonts w:eastAsiaTheme="minorHAnsi"/>
        </w:rPr>
        <w:t xml:space="preserve"> </w:t>
      </w:r>
    </w:p>
    <w:p w14:paraId="42C04A18" w14:textId="1C20C7DA" w:rsidR="00F505A3" w:rsidRPr="00E077AF" w:rsidRDefault="009F225F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9F225F">
        <w:rPr>
          <w:rFonts w:ascii="GeezLSOnlyU" w:eastAsiaTheme="minorHAnsi" w:hAnsi="GeezLSOnlyU" w:cs="GeezLSOnlyU"/>
        </w:rPr>
        <w:t>ኣብ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ስዊዘርላንድ፡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ኤርትራውያን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እቶም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ዝበዝሑ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ሓተትቲ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ዑቕባ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ብምዃኖም፡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ህዝቢ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ብዛዕብኦም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ብዙሕ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ይዛረብ።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ከም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መቐጸልታ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ናይቲ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ኣብ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ለካቲት</w:t>
      </w:r>
      <w:r w:rsidRPr="009F225F">
        <w:rPr>
          <w:rFonts w:eastAsiaTheme="minorHAnsi"/>
        </w:rPr>
        <w:t xml:space="preserve"> 2017 </w:t>
      </w:r>
      <w:r w:rsidRPr="009F225F">
        <w:rPr>
          <w:rFonts w:ascii="GeezLSOnlyU" w:eastAsiaTheme="minorHAnsi" w:hAnsi="GeezLSOnlyU" w:cs="GeezLSOnlyU"/>
        </w:rPr>
        <w:t>ዝተወሰነ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ውሳኔ፡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ኣብ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ነሓሰ</w:t>
      </w:r>
      <w:r w:rsidRPr="009F225F">
        <w:rPr>
          <w:rFonts w:eastAsiaTheme="minorHAnsi"/>
        </w:rPr>
        <w:t xml:space="preserve"> 2017 </w:t>
      </w:r>
      <w:r w:rsidRPr="009F225F">
        <w:rPr>
          <w:rFonts w:ascii="GeezLSOnlyU" w:eastAsiaTheme="minorHAnsi" w:hAnsi="GeezLSOnlyU" w:cs="GeezLSOnlyU"/>
        </w:rPr>
        <w:t>ውን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ፈደራላዊ</w:t>
      </w:r>
      <w:r w:rsidR="001A5AAD">
        <w:rPr>
          <w:rFonts w:eastAsiaTheme="minorHAnsi"/>
        </w:rPr>
        <w:t>-</w:t>
      </w:r>
      <w:r w:rsidR="001A5AAD">
        <w:rPr>
          <w:rFonts w:ascii="GeezLSOnlyU" w:eastAsiaTheme="minorHAnsi" w:hAnsi="GeezLSOnlyU" w:cs="GeezLSOnlyU"/>
        </w:rPr>
        <w:t xml:space="preserve">ምምሕዳራዊ </w:t>
      </w:r>
      <w:r w:rsidRPr="009F225F">
        <w:rPr>
          <w:rFonts w:ascii="GeezLSOnlyU" w:eastAsiaTheme="minorHAnsi" w:hAnsi="GeezLSOnlyU" w:cs="GeezLSOnlyU"/>
        </w:rPr>
        <w:t>ቤት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ፍርዲ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ስዊዘርላንድ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ካልኣይ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ውሳኔ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ኣሕሊፉ።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ኣብ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ሃገራዊ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ኣገልግሎት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ዝነበሩ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ኤርትራውያን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ንዓዶም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እንተተመልሱ፡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ዳግም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ናይ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ምዕስካር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ወይ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ድማ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ናይ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መቕጻዕቲ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ሓደጋ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ከም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ዘየጋጥሞም</w:t>
      </w:r>
      <w:r w:rsidRPr="009F225F">
        <w:rPr>
          <w:rFonts w:eastAsiaTheme="minorHAnsi"/>
        </w:rPr>
        <w:t xml:space="preserve"> </w:t>
      </w:r>
      <w:r w:rsidRPr="009F225F">
        <w:rPr>
          <w:rFonts w:ascii="GeezLSOnlyU" w:eastAsiaTheme="minorHAnsi" w:hAnsi="GeezLSOnlyU" w:cs="GeezLSOnlyU"/>
        </w:rPr>
        <w:t>ደምዲሙ።</w:t>
      </w:r>
    </w:p>
    <w:p w14:paraId="65E7450C" w14:textId="309FAF38" w:rsidR="00F505A3" w:rsidRPr="00E077AF" w:rsidRDefault="004322C7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4322C7">
        <w:rPr>
          <w:rFonts w:ascii="GeezLSOnlyU" w:eastAsiaTheme="minorHAnsi" w:hAnsi="GeezLSOnlyU" w:cs="GeezLSOnlyU"/>
        </w:rPr>
        <w:t>ኣብ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መጀመርታ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ናይ</w:t>
      </w:r>
      <w:r w:rsidRPr="004322C7">
        <w:rPr>
          <w:rFonts w:eastAsiaTheme="minorHAnsi"/>
        </w:rPr>
        <w:t xml:space="preserve"> 2018</w:t>
      </w:r>
      <w:r w:rsidRPr="004322C7">
        <w:rPr>
          <w:rFonts w:ascii="GeezLSOnlyU" w:eastAsiaTheme="minorHAnsi" w:hAnsi="GeezLSOnlyU" w:cs="GeezLSOnlyU"/>
        </w:rPr>
        <w:t>፡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ክፍሊ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ኢምግረሽን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ስዊዘርላንድ፡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ን</w:t>
      </w:r>
      <w:r w:rsidRPr="004322C7">
        <w:rPr>
          <w:rFonts w:eastAsiaTheme="minorHAnsi"/>
        </w:rPr>
        <w:t xml:space="preserve">3000 </w:t>
      </w:r>
      <w:r w:rsidRPr="004322C7">
        <w:rPr>
          <w:rFonts w:ascii="GeezLSOnlyU" w:eastAsiaTheme="minorHAnsi" w:hAnsi="GeezLSOnlyU" w:cs="GeezLSOnlyU"/>
        </w:rPr>
        <w:t>ኤርትራውያን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ዝምልከት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ግዚያዊ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ናይ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መንበሪ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ፍቓድ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ዳግም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ክጻረ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ወሲኑ።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እቲ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ዕላማ፡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ናብ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ሃገሮም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ክምለሱ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ዝኽእልሉ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ዕድላት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እንተሎ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ንምፍታሽ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እንኮላይ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እዩ</w:t>
      </w:r>
      <w:r w:rsidR="00630A3B">
        <w:rPr>
          <w:rFonts w:ascii="GeezLSOnlyU" w:eastAsiaTheme="minorHAnsi" w:hAnsi="GeezLSOnlyU" w:cs="GeezLSOnlyU"/>
        </w:rPr>
        <w:t>፤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ንዕኡ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ዘኽእል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ስምምዕ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ዘየለ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እኳ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እንተኾነ።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ፍልይቲ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መርማሪት፡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እቲ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እናንሃረ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ዝኸይድ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ዘሎ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ቁጽሪ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ሓተትቲ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ዑቕባ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ኤርትራውያን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ኣብ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ውሽጣዊ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ኩነታት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ስዊዘርላንድ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ዝፈጥሮ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ጸቕጢ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ትግንዘቦ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እያ።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ይኹን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እምበር፡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እቶም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ሓተትቲ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ዑቕባ፡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እንኮላይ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እቶም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ኣላዪ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ዘይብሎም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ትሕቲ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ዕድመ፡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ካብ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ኣዝዩ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ዝኸፍአ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ኩነታት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ሰብኣዊ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መሰላት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ሃዲሞም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ዝመጹ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እዮም።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ዘህደሞም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ምኽንያታት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ብጭቡጥ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ከይተቐየረ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እንከሎ፡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ንናይ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ዑቕባ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መሰሎም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ብዝምልከት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ዝግበር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ናይ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ፖሊሲ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ለዉጢ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ምኽኑይ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ክትገብሮ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ምፍታን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ኣዝዩ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ከቢድ</w:t>
      </w:r>
      <w:r w:rsidRPr="004322C7">
        <w:rPr>
          <w:rFonts w:eastAsiaTheme="minorHAnsi"/>
        </w:rPr>
        <w:t xml:space="preserve"> </w:t>
      </w:r>
      <w:r w:rsidRPr="004322C7">
        <w:rPr>
          <w:rFonts w:ascii="GeezLSOnlyU" w:eastAsiaTheme="minorHAnsi" w:hAnsi="GeezLSOnlyU" w:cs="GeezLSOnlyU"/>
        </w:rPr>
        <w:t>ይኸውን።</w:t>
      </w:r>
    </w:p>
    <w:p w14:paraId="7450BE63" w14:textId="27423061" w:rsidR="00F505A3" w:rsidRPr="00E077AF" w:rsidRDefault="00256973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256973">
        <w:rPr>
          <w:rFonts w:ascii="GeezLSOnlyU" w:eastAsiaTheme="minorHAnsi" w:hAnsi="GeezLSOnlyU" w:cs="GeezLSOnlyU"/>
        </w:rPr>
        <w:t>ኣብ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ታሕሳስ</w:t>
      </w:r>
      <w:r w:rsidRPr="00256973">
        <w:rPr>
          <w:rFonts w:eastAsiaTheme="minorHAnsi"/>
        </w:rPr>
        <w:t xml:space="preserve"> 2017 </w:t>
      </w:r>
      <w:r w:rsidRPr="00256973">
        <w:rPr>
          <w:rFonts w:ascii="GeezLSOnlyU" w:eastAsiaTheme="minorHAnsi" w:hAnsi="GeezLSOnlyU" w:cs="GeezLSOnlyU"/>
        </w:rPr>
        <w:t>ናብ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መንግስቲ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ኣመሪካ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ኣብ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ዝተላእከ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ናይ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ሓባር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ናይ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ጥርዓን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ደብዳበ፡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ገለ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ፍሉያት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መርመርቲ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ናይ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ሕቡራት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ሃገራት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ኣቤቱታ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ኣቕሪቦም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ኔሮም።</w:t>
      </w:r>
      <w:r w:rsidRPr="00256973">
        <w:rPr>
          <w:rFonts w:eastAsiaTheme="minorHAnsi"/>
        </w:rPr>
        <w:t xml:space="preserve"> 700 </w:t>
      </w:r>
      <w:r w:rsidRPr="00256973">
        <w:rPr>
          <w:rFonts w:ascii="GeezLSOnlyU" w:eastAsiaTheme="minorHAnsi" w:hAnsi="GeezLSOnlyU" w:cs="GeezLSOnlyU"/>
        </w:rPr>
        <w:t>ዝኾኑ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ኤርትራውያን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ካብ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ኣመሪካ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ናብ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ዓዶም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ክጥረዙ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ዝብል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ውሳኔ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ዝፈጠሮ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ቅሬታ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ንምግላጽ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እዩ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እቲ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ደብዳበ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ተጻሒፉ፤</w:t>
      </w:r>
      <w:r w:rsidRPr="00256973">
        <w:rPr>
          <w:rFonts w:eastAsiaTheme="minorHAnsi"/>
        </w:rPr>
        <w:t xml:space="preserve">  </w:t>
      </w:r>
      <w:r w:rsidRPr="00256973">
        <w:rPr>
          <w:rFonts w:ascii="GeezLSOnlyU" w:eastAsiaTheme="minorHAnsi" w:hAnsi="GeezLSOnlyU" w:cs="GeezLSOnlyU"/>
        </w:rPr>
        <w:t>ዝኾነ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ስደተኛ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ንሓደጋ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ናብ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ዝሳጥሓሉ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ሃገር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ክምለስ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የብሉን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ዝብል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መትከል</w:t>
      </w:r>
      <w:r w:rsidR="001F6A3A">
        <w:rPr>
          <w:rFonts w:ascii="GeezLSOnlyU" w:eastAsiaTheme="minorHAnsi" w:hAnsi="GeezLSOnlyU" w:cs="GeezLSOnlyU"/>
        </w:rPr>
        <w:t xml:space="preserve"> (ሪፎሎሞ</w:t>
      </w:r>
      <w:r w:rsidR="004701B7">
        <w:rPr>
          <w:rFonts w:ascii="GeezLSOnlyU" w:eastAsiaTheme="minorHAnsi" w:hAnsi="GeezLSOnlyU" w:cs="GeezLSOnlyU"/>
        </w:rPr>
        <w:t>/</w:t>
      </w:r>
      <w:r w:rsidR="004701B7" w:rsidRPr="004701B7">
        <w:rPr>
          <w:rFonts w:ascii="GeezLSOnlyU" w:eastAsiaTheme="minorHAnsi" w:hAnsi="GeezLSOnlyU" w:cs="GeezLSOnlyU"/>
        </w:rPr>
        <w:t>refoulement</w:t>
      </w:r>
      <w:r w:rsidR="001F6A3A">
        <w:rPr>
          <w:rFonts w:ascii="GeezLSOnlyU" w:eastAsiaTheme="minorHAnsi" w:hAnsi="GeezLSOnlyU" w:cs="GeezLSOnlyU"/>
        </w:rPr>
        <w:t>)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ዝጻረር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ስለ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ዝኾነ።</w:t>
      </w:r>
      <w:r w:rsidR="00FE6BE0" w:rsidRPr="00E077AF">
        <w:rPr>
          <w:rStyle w:val="FootnoteReference"/>
          <w:rFonts w:eastAsiaTheme="minorHAnsi"/>
        </w:rPr>
        <w:footnoteReference w:id="29"/>
      </w:r>
      <w:r w:rsidR="00F505A3" w:rsidRPr="00E077AF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እቲ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መስርሕ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ኣብ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መስከረም</w:t>
      </w:r>
      <w:r w:rsidRPr="00256973">
        <w:rPr>
          <w:rFonts w:eastAsiaTheme="minorHAnsi"/>
        </w:rPr>
        <w:t xml:space="preserve"> 2017 </w:t>
      </w:r>
      <w:r w:rsidRPr="00256973">
        <w:rPr>
          <w:rFonts w:ascii="GeezLSOnlyU" w:eastAsiaTheme="minorHAnsi" w:hAnsi="GeezLSOnlyU" w:cs="GeezLSOnlyU"/>
        </w:rPr>
        <w:t>ብክፍሊ</w:t>
      </w:r>
      <w:r w:rsidRPr="00256973">
        <w:rPr>
          <w:rFonts w:eastAsiaTheme="minorHAnsi"/>
        </w:rPr>
        <w:t xml:space="preserve"> </w:t>
      </w:r>
      <w:r w:rsidR="004701B7">
        <w:rPr>
          <w:rFonts w:ascii="GeezLSOnlyU" w:eastAsiaTheme="minorHAnsi" w:hAnsi="GeezLSOnlyU" w:cs="GeezLSOnlyU"/>
        </w:rPr>
        <w:t xml:space="preserve">ጉዳያት </w:t>
      </w:r>
      <w:r w:rsidRPr="00256973">
        <w:rPr>
          <w:rFonts w:ascii="GeezLSOnlyU" w:eastAsiaTheme="minorHAnsi" w:hAnsi="GeezLSOnlyU" w:cs="GeezLSOnlyU"/>
        </w:rPr>
        <w:t>ውሽጣዊ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ጸጥታ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ኣመሪካ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እዩ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ጀሚሩ።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ኤርትራውያን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ብሓይሊ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ንዓዶም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እንተተመሊሶም፡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ማእሰርቲ፣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መግረፍትን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ስቅያትን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ከጋጥሞም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ከም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ዝኽእል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እቶም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ፍሉያት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መርመርቲ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ኣተሓሳሲቦም።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ካብ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ኤርትራ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ብዘይ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ሕጋዊ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መገዲ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መጺኦም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ዝበሃሉ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ኤርትራውያን፡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ተጠሪዞም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እንተተመሊሶም፡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ናይ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ጥብቅና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መሰል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ከይተሓለወሎም</w:t>
      </w:r>
      <w:r w:rsidR="00952867">
        <w:rPr>
          <w:rFonts w:ascii="GeezLSOnlyU" w:eastAsiaTheme="minorHAnsi" w:hAnsi="GeezLSOnlyU" w:cs="GeezLSOnlyU"/>
        </w:rPr>
        <w:t>፡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ምስ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ስድርኦም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ውን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ከይተራኸቡን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ንነዊሕ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እዋን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እዮም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ዝእሰሩ።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ፍልይቲ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መርማሪት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ካብ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መንግስቲ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ኣመሪካ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ኣብ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ወርሒ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መጋቢት</w:t>
      </w:r>
      <w:r w:rsidRPr="00256973">
        <w:rPr>
          <w:rFonts w:eastAsiaTheme="minorHAnsi"/>
        </w:rPr>
        <w:t xml:space="preserve"> 2018 </w:t>
      </w:r>
      <w:r w:rsidRPr="00256973">
        <w:rPr>
          <w:rFonts w:ascii="GeezLSOnlyU" w:eastAsiaTheme="minorHAnsi" w:hAnsi="GeezLSOnlyU" w:cs="GeezLSOnlyU"/>
        </w:rPr>
        <w:t>ንዝተወሃበ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ዝርዝራዊ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መልሲ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ዘለዋ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ኣድናቖት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ትገልጽ።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ትሕዝትኡ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ኣብ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ናይ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ፍሉያት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መርመርቲ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ጸብጻብ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ተገሊጹ</w:t>
      </w:r>
      <w:r w:rsidRPr="00256973">
        <w:rPr>
          <w:rFonts w:eastAsiaTheme="minorHAnsi"/>
        </w:rPr>
        <w:t xml:space="preserve"> </w:t>
      </w:r>
      <w:r w:rsidRPr="00256973">
        <w:rPr>
          <w:rFonts w:ascii="GeezLSOnlyU" w:eastAsiaTheme="minorHAnsi" w:hAnsi="GeezLSOnlyU" w:cs="GeezLSOnlyU"/>
        </w:rPr>
        <w:t>ኣሎ።</w:t>
      </w:r>
    </w:p>
    <w:p w14:paraId="58A4E4C8" w14:textId="767E182A" w:rsidR="00F505A3" w:rsidRPr="00E077AF" w:rsidRDefault="00EE3728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EE3728">
        <w:rPr>
          <w:rFonts w:ascii="GeezLSOnlyU" w:eastAsiaTheme="minorHAnsi" w:hAnsi="GeezLSOnlyU" w:cs="GeezLSOnlyU"/>
        </w:rPr>
        <w:t>ኣብ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ለካቲት</w:t>
      </w:r>
      <w:r w:rsidRPr="00EE3728">
        <w:rPr>
          <w:rFonts w:eastAsiaTheme="minorHAnsi"/>
        </w:rPr>
        <w:t xml:space="preserve"> 2018 </w:t>
      </w:r>
      <w:r w:rsidRPr="00EE3728">
        <w:rPr>
          <w:rFonts w:ascii="GeezLSOnlyU" w:eastAsiaTheme="minorHAnsi" w:hAnsi="GeezLSOnlyU" w:cs="GeezLSOnlyU"/>
        </w:rPr>
        <w:t>ናብ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መንግስቲ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እስራኤል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ኣብ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ዝተላእከ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ናይ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ሓባር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ናይ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ጥርዓን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ደብዳበ፡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ገለ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ፍሉያት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መርመርቲ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ናይ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ሕቡራት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ሃገራት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ኣቤቱታ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ኣቕሪቦም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ኔሮም።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ዜጋታት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ኤርትራ፡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መሰሎም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ናብ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ዝገሃሰሉን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ውሑስ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ናይ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ዑቕባ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ዕድል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ና</w:t>
      </w:r>
      <w:r>
        <w:rPr>
          <w:rFonts w:ascii="GeezLSOnlyU" w:eastAsiaTheme="minorHAnsi" w:hAnsi="GeezLSOnlyU" w:cs="GeezLSOnlyU"/>
        </w:rPr>
        <w:t>ብ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ዘይረኽቡሉን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ሃገራት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ኣፍሪቃ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ብሓይ</w:t>
      </w:r>
      <w:r>
        <w:rPr>
          <w:rFonts w:ascii="GeezLSOnlyU" w:eastAsiaTheme="minorHAnsi" w:hAnsi="GeezLSOnlyU" w:cs="GeezLSOnlyU"/>
        </w:rPr>
        <w:t>ሊ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ክጥረዙ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ሓደጋ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የንጸላልዎ</w:t>
      </w:r>
      <w:r>
        <w:rPr>
          <w:rFonts w:ascii="GeezLSOnlyU" w:eastAsiaTheme="minorHAnsi" w:hAnsi="GeezLSOnlyU" w:cs="GeezLSOnlyU"/>
        </w:rPr>
        <w:t>ም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ስለ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ዝነበረ፡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ነዚ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ዝምልከት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ቅሬታ</w:t>
      </w:r>
      <w:r w:rsidRPr="00EE3728">
        <w:rPr>
          <w:rFonts w:eastAsiaTheme="minorHAnsi"/>
        </w:rPr>
        <w:t xml:space="preserve"> </w:t>
      </w:r>
      <w:r w:rsidRPr="00EE3728">
        <w:rPr>
          <w:rFonts w:ascii="GeezLSOnlyU" w:eastAsiaTheme="minorHAnsi" w:hAnsi="GeezLSOnlyU" w:cs="GeezLSOnlyU"/>
        </w:rPr>
        <w:t>ኣስሚዖም።</w:t>
      </w:r>
      <w:r w:rsidR="00D077E2" w:rsidRPr="00E077AF">
        <w:rPr>
          <w:rStyle w:val="FootnoteReference"/>
          <w:rFonts w:eastAsiaTheme="minorHAnsi"/>
        </w:rPr>
        <w:footnoteReference w:id="30"/>
      </w:r>
      <w:r w:rsidR="00D077E2" w:rsidRPr="00E077AF">
        <w:rPr>
          <w:rFonts w:eastAsiaTheme="minorHAnsi"/>
        </w:rPr>
        <w:t xml:space="preserve"> </w:t>
      </w:r>
    </w:p>
    <w:p w14:paraId="48E9C092" w14:textId="584313B6" w:rsidR="00F505A3" w:rsidRPr="00E077AF" w:rsidRDefault="00ED0BAB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ED0BAB">
        <w:rPr>
          <w:rFonts w:ascii="GeezLSOnlyU" w:eastAsiaTheme="minorHAnsi" w:hAnsi="GeezLSOnlyU" w:cs="GeezLSOnlyU"/>
        </w:rPr>
        <w:t>ንኤርትራውያን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ሓተትቲ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ዑቕባ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ኣብ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እስራኤል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ብዝምልከት፡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ኣዝዩ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ትሑዝት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ተቐባልነት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ምህላዉ፡ካብ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ሃገራዊ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ኣገልግሎት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ን</w:t>
      </w:r>
      <w:r w:rsidR="00952867">
        <w:rPr>
          <w:rFonts w:ascii="GeezLSOnlyU" w:eastAsiaTheme="minorHAnsi" w:hAnsi="GeezLSOnlyU" w:cs="GeezLSOnlyU"/>
        </w:rPr>
        <w:t>ዝ</w:t>
      </w:r>
      <w:r w:rsidRPr="00ED0BAB">
        <w:rPr>
          <w:rFonts w:ascii="GeezLSOnlyU" w:eastAsiaTheme="minorHAnsi" w:hAnsi="GeezLSOnlyU" w:cs="GeezLSOnlyU"/>
        </w:rPr>
        <w:t>ሃደሙ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ውን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ተፈላጥነት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ናይ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ዘይምሃብ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ጸገም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ከም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ዘሎን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ኣብቲ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ንመንግስቲ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እስራኤል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ዝተላእከ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ናይ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ጥርዓን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ደብዳበ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ተገሊጹ።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እዚ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ጸብጻብ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እዚ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ክሳብ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ዝተጻሕፈሉ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እዋን፡ነቲ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ዝተላእከ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ናይ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ጥርዓን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ደብዳበ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ካብ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መንግስቲ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እስራኤል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ዝተውሃቦ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ዝርዝራዊ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ምላሽ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ብዘይ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ምህላዉ፡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ፍልይቲ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መርማሪት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ዝተሰምዓ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ቅሬታ</w:t>
      </w:r>
      <w:r w:rsidRPr="00ED0BAB">
        <w:rPr>
          <w:rFonts w:eastAsiaTheme="minorHAnsi"/>
        </w:rPr>
        <w:t xml:space="preserve"> </w:t>
      </w:r>
      <w:r w:rsidRPr="00ED0BAB">
        <w:rPr>
          <w:rFonts w:ascii="GeezLSOnlyU" w:eastAsiaTheme="minorHAnsi" w:hAnsi="GeezLSOnlyU" w:cs="GeezLSOnlyU"/>
        </w:rPr>
        <w:t>ትገልጽ።</w:t>
      </w:r>
      <w:r w:rsidR="00F505A3" w:rsidRPr="00E077AF">
        <w:rPr>
          <w:rFonts w:eastAsiaTheme="minorHAnsi"/>
        </w:rPr>
        <w:t xml:space="preserve"> </w:t>
      </w:r>
    </w:p>
    <w:p w14:paraId="4A8D7ACE" w14:textId="220480D2" w:rsidR="00F505A3" w:rsidRPr="00E077AF" w:rsidRDefault="00361D14" w:rsidP="00E2797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361D14">
        <w:rPr>
          <w:rFonts w:ascii="GeezLSOnlyU" w:eastAsiaTheme="minorHAnsi" w:hAnsi="GeezLSOnlyU" w:cs="GeezLSOnlyU"/>
        </w:rPr>
        <w:t>ኣብ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ወርሒ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ሚያዝያ፡</w:t>
      </w:r>
      <w:r w:rsidRPr="00361D14">
        <w:rPr>
          <w:rFonts w:eastAsiaTheme="minorHAnsi"/>
        </w:rPr>
        <w:t xml:space="preserve"> 16</w:t>
      </w:r>
      <w:r w:rsidR="007911CF">
        <w:rPr>
          <w:rFonts w:eastAsiaTheme="minorHAnsi"/>
        </w:rPr>
        <w:t>,</w:t>
      </w:r>
      <w:r w:rsidRPr="00361D14">
        <w:rPr>
          <w:rFonts w:eastAsiaTheme="minorHAnsi"/>
        </w:rPr>
        <w:t xml:space="preserve"> 000 </w:t>
      </w:r>
      <w:r w:rsidRPr="00361D14">
        <w:rPr>
          <w:rFonts w:ascii="GeezLSOnlyU" w:eastAsiaTheme="minorHAnsi" w:hAnsi="GeezLSOnlyU" w:cs="GeezLSOnlyU"/>
        </w:rPr>
        <w:t>ኤርትራውያንን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ሱዳናውያንን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ስደተኛታ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ናብ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ካልኦት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ውሑሳት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ዝበሃላ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ሃገራት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ክግዕዙ፡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ገሊኦም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ድማ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ኣብ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እስራኤል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መሰሎም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ክሕለወሎም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ዝብል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ሓበሬታ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ምስ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ተቓልሐ፡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ንሓጺር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እዋን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እቲ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ጸገም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ዝተፈትሐ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መሲሉ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ኔሩ።</w:t>
      </w:r>
      <w:r w:rsidR="00C11999" w:rsidRPr="00E077AF">
        <w:rPr>
          <w:rStyle w:val="FootnoteReference"/>
          <w:rFonts w:eastAsiaTheme="minorHAnsi"/>
        </w:rPr>
        <w:footnoteReference w:id="31"/>
      </w:r>
      <w:r w:rsidR="00F505A3" w:rsidRPr="00E077AF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ይኹን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እምበር፡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lastRenderedPageBreak/>
        <w:t>ነዊሕ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ከይጸንሐ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ቀዳማይ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ሚኒስተር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እስራኤል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ነቲ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መደብ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ሰሪዝዎ።</w:t>
      </w:r>
      <w:r w:rsidRPr="00361D14">
        <w:rPr>
          <w:rFonts w:eastAsiaTheme="minorHAnsi"/>
        </w:rPr>
        <w:t xml:space="preserve"> </w:t>
      </w:r>
      <w:r w:rsidR="007911CF">
        <w:rPr>
          <w:rFonts w:ascii="GeezLSOnlyU" w:eastAsiaTheme="minorHAnsi" w:hAnsi="GeezLSOnlyU" w:cs="GeezLSOnlyU"/>
        </w:rPr>
        <w:t>ን</w:t>
      </w:r>
      <w:r w:rsidRPr="00361D14">
        <w:rPr>
          <w:rFonts w:ascii="GeezLSOnlyU" w:eastAsiaTheme="minorHAnsi" w:hAnsi="GeezLSOnlyU" w:cs="GeezLSOnlyU"/>
        </w:rPr>
        <w:t>ኤርትራውያንን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ካልኦት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ስደተኛታትን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ናይ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ምጥራዝ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መስርሕ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ክቕጽል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ምዃኑ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ውን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ሓቢሩ።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ናይ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መጻኢ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ዕድል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ኤርትራውያን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ገና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ኣይተነጸረነን</w:t>
      </w:r>
      <w:r w:rsidRPr="00361D14">
        <w:rPr>
          <w:rFonts w:eastAsiaTheme="minorHAnsi"/>
        </w:rPr>
        <w:t xml:space="preserve"> </w:t>
      </w:r>
      <w:r w:rsidRPr="00361D14">
        <w:rPr>
          <w:rFonts w:ascii="GeezLSOnlyU" w:eastAsiaTheme="minorHAnsi" w:hAnsi="GeezLSOnlyU" w:cs="GeezLSOnlyU"/>
        </w:rPr>
        <w:t>ዘሎ።</w:t>
      </w:r>
    </w:p>
    <w:p w14:paraId="30ACFB8A" w14:textId="663C663E" w:rsidR="00F505A3" w:rsidRPr="00E077AF" w:rsidRDefault="00361D14" w:rsidP="00E2797C">
      <w:pPr>
        <w:pStyle w:val="HChG"/>
        <w:numPr>
          <w:ilvl w:val="0"/>
          <w:numId w:val="19"/>
        </w:numPr>
        <w:tabs>
          <w:tab w:val="clear" w:pos="851"/>
          <w:tab w:val="left" w:pos="708"/>
          <w:tab w:val="right" w:pos="1134"/>
        </w:tabs>
        <w:ind w:hanging="861"/>
      </w:pPr>
      <w:r>
        <w:rPr>
          <w:rFonts w:ascii="GeezLSOnlyU" w:hAnsi="GeezLSOnlyU" w:cs="GeezLSOnlyU"/>
        </w:rPr>
        <w:t>ተሓታትነትን ፍትሕን</w:t>
      </w:r>
    </w:p>
    <w:p w14:paraId="773ABAA4" w14:textId="529478DD" w:rsidR="00F505A3" w:rsidRPr="00E077AF" w:rsidRDefault="001A5FD1" w:rsidP="0094680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1A5FD1">
        <w:rPr>
          <w:rFonts w:ascii="GeezLSOnlyU" w:eastAsiaTheme="minorHAnsi" w:hAnsi="GeezLSOnlyU" w:cs="GeezLSOnlyU"/>
        </w:rPr>
        <w:t>ምንጋስ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ፍትሒ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ሓደ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ካብ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መሰረታዊ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ጠለባት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ናይ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መርማሪት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ኮምሽን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እዩ።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ኣብዚ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ናይ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መወዳእታ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ዓመት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ናይ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መዝነታ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ግዜ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ውን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ፍልይቲ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መርማሪት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በዚ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ጠለብ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እዚ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እያ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ተማእዚና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ሰሪሓ።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መርማሪት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ኮምሽን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ኣቐዲሞም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ንዝተፈጸሙን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ሕጂ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ይቕጽሉ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ንዘለዉን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ግህሰት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ሰብኣዊ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መሰላት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ተሓታትነት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ክህሉ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ጸዊዓ።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እቶም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ገበናት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ነዞም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ዝስዕቡ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ዘጠቓልሉ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እዮም፡</w:t>
      </w:r>
      <w:r w:rsidRPr="001A5FD1">
        <w:rPr>
          <w:rFonts w:eastAsiaTheme="minorHAnsi"/>
        </w:rPr>
        <w:t xml:space="preserve">- </w:t>
      </w:r>
      <w:r w:rsidRPr="001A5FD1">
        <w:rPr>
          <w:rFonts w:ascii="GeezLSOnlyU" w:eastAsiaTheme="minorHAnsi" w:hAnsi="GeezLSOnlyU" w:cs="GeezLSOnlyU"/>
        </w:rPr>
        <w:t>ባርነት፣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ማእሰርቲ፣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ምሽራብ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ሃለዋት፣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መግረፍቲ፣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ዘይሰብኣዊ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ተግባራት፣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ምህዳን፣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ጾታዊ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ዓመጽን</w:t>
      </w:r>
      <w:r w:rsidRPr="001A5FD1">
        <w:rPr>
          <w:rFonts w:eastAsiaTheme="minorHAnsi"/>
        </w:rPr>
        <w:t xml:space="preserve"> </w:t>
      </w:r>
      <w:r w:rsidRPr="001A5FD1">
        <w:rPr>
          <w:rFonts w:ascii="GeezLSOnlyU" w:eastAsiaTheme="minorHAnsi" w:hAnsi="GeezLSOnlyU" w:cs="GeezLSOnlyU"/>
        </w:rPr>
        <w:t>ሞትን።</w:t>
      </w:r>
    </w:p>
    <w:p w14:paraId="231719CB" w14:textId="7C841A34" w:rsidR="00F505A3" w:rsidRPr="00E077AF" w:rsidRDefault="00ED4B17" w:rsidP="0094680C">
      <w:pPr>
        <w:pStyle w:val="SingleTxtG"/>
        <w:numPr>
          <w:ilvl w:val="0"/>
          <w:numId w:val="18"/>
        </w:numPr>
        <w:spacing w:line="240" w:lineRule="auto"/>
        <w:ind w:left="1134" w:firstLine="0"/>
      </w:pPr>
      <w:r w:rsidRPr="00ED4B17">
        <w:rPr>
          <w:rFonts w:ascii="GeezLSOnlyU" w:eastAsiaTheme="minorHAnsi" w:hAnsi="GeezLSOnlyU" w:cs="GeezLSOnlyU"/>
        </w:rPr>
        <w:t>ኣብቲ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ናይ</w:t>
      </w:r>
      <w:r w:rsidRPr="00ED4B17">
        <w:rPr>
          <w:rFonts w:eastAsiaTheme="minorHAnsi"/>
        </w:rPr>
        <w:t xml:space="preserve"> 2017 </w:t>
      </w:r>
      <w:r w:rsidRPr="00ED4B17">
        <w:rPr>
          <w:rFonts w:ascii="GeezLSOnlyU" w:eastAsiaTheme="minorHAnsi" w:hAnsi="GeezLSOnlyU" w:cs="GeezLSOnlyU"/>
        </w:rPr>
        <w:t>ጸብጻባ፡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ፍልይቲ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መርማሪት፡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ኣብ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ሃገራዊ፣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ዞባውን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ኣህጉራውን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ደረጃታት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ክትግበር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ብዛዕባ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ዝኽእል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ናይ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ፍትሒ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መስርሓት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ገለ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እማመታት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ኣቕሪባ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ኔራ።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ናይ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ኣህጉራዊ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ገበናዊ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ሕጊ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መትከላት</w:t>
      </w:r>
      <w:r w:rsidRPr="00ED4B17">
        <w:rPr>
          <w:rFonts w:eastAsiaTheme="minorHAnsi"/>
        </w:rPr>
        <w:t xml:space="preserve"> (the principle of universal jurisdiction) </w:t>
      </w:r>
      <w:r w:rsidRPr="00ED4B17">
        <w:rPr>
          <w:rFonts w:ascii="GeezLSOnlyU" w:eastAsiaTheme="minorHAnsi" w:hAnsi="GeezLSOnlyU" w:cs="GeezLSOnlyU"/>
        </w:rPr>
        <w:t>ብዝፈቕዶ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መሰረት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ኣብ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ገለ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ሃገራት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ክግበር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ብዛዕባ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ዝኽእል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ፈተነታት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ብፍላይ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ኣተኵራ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ኔራ።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እዚ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ጸብጻብ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እዚ</w:t>
      </w:r>
      <w:r w:rsidRPr="00ED4B17">
        <w:rPr>
          <w:rFonts w:eastAsiaTheme="minorHAnsi"/>
        </w:rPr>
        <w:t xml:space="preserve"> </w:t>
      </w:r>
      <w:r w:rsidR="00BB6F2B">
        <w:rPr>
          <w:rFonts w:ascii="GeezLSOnlyU" w:eastAsiaTheme="minorHAnsi" w:hAnsi="GeezLSOnlyU" w:cs="GeezLSOnlyU"/>
        </w:rPr>
        <w:t xml:space="preserve">ኣብ ዝሽፍኖ ናይ ግዜ መቓን 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ውን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ብዛዕባ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እዚ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ተኽእሎ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እዚ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ዝሰፍሐ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ኣፍልጦ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ክህሉ፡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ተራ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ግዳያት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ውን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ክዓዝዝ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ጽዒራ።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ናይ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ፍትሕን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ተሓታትነትን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ጉዳይ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ነዊሕ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መስርሕ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ከም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ምዃኑ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መጠን፡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ናይ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ኩሎም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ዝምልከቶም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ወገናት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ቀጻሊ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ጻዕሪ</w:t>
      </w:r>
      <w:r w:rsidRPr="00ED4B17">
        <w:rPr>
          <w:rFonts w:eastAsiaTheme="minorHAnsi"/>
        </w:rPr>
        <w:t xml:space="preserve"> </w:t>
      </w:r>
      <w:r w:rsidRPr="00ED4B17">
        <w:rPr>
          <w:rFonts w:ascii="GeezLSOnlyU" w:eastAsiaTheme="minorHAnsi" w:hAnsi="GeezLSOnlyU" w:cs="GeezLSOnlyU"/>
        </w:rPr>
        <w:t>ይሓትት።</w:t>
      </w:r>
      <w:r w:rsidR="00F505A3" w:rsidRPr="00E077AF">
        <w:rPr>
          <w:rFonts w:eastAsiaTheme="minorHAnsi"/>
        </w:rPr>
        <w:t xml:space="preserve"> </w:t>
      </w:r>
    </w:p>
    <w:p w14:paraId="48455018" w14:textId="01B02288" w:rsidR="00F505A3" w:rsidRPr="00E077AF" w:rsidRDefault="00ED4B17" w:rsidP="00217D99">
      <w:pPr>
        <w:pStyle w:val="HChG"/>
        <w:numPr>
          <w:ilvl w:val="0"/>
          <w:numId w:val="19"/>
        </w:numPr>
        <w:tabs>
          <w:tab w:val="clear" w:pos="851"/>
          <w:tab w:val="left" w:pos="1134"/>
        </w:tabs>
      </w:pPr>
      <w:r>
        <w:rPr>
          <w:rFonts w:ascii="GeezLSOnlyU" w:hAnsi="GeezLSOnlyU" w:cs="GeezLSOnlyU"/>
        </w:rPr>
        <w:t>ገምጋምን መደምደምታን</w:t>
      </w:r>
      <w:r w:rsidR="00F505A3" w:rsidRPr="00E077AF">
        <w:t xml:space="preserve"> </w:t>
      </w:r>
    </w:p>
    <w:p w14:paraId="261E9046" w14:textId="5722F9B5" w:rsidR="00F505A3" w:rsidRPr="00E077AF" w:rsidRDefault="0019609A" w:rsidP="0094680C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19609A">
        <w:rPr>
          <w:rFonts w:ascii="GeezLSOnlyU" w:eastAsiaTheme="minorHAnsi" w:hAnsi="GeezLSOnlyU" w:cs="GeezLSOnlyU"/>
        </w:rPr>
        <w:t>ፍልይቲ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መርማሪት፡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ሰበ</w:t>
      </w:r>
      <w:r w:rsidRPr="0019609A">
        <w:rPr>
          <w:rFonts w:eastAsiaTheme="minorHAnsi"/>
        </w:rPr>
        <w:t>-</w:t>
      </w:r>
      <w:r w:rsidRPr="0019609A">
        <w:rPr>
          <w:rFonts w:ascii="GeezLSOnlyU" w:eastAsiaTheme="minorHAnsi" w:hAnsi="GeezLSOnlyU" w:cs="GeezLSOnlyU"/>
        </w:rPr>
        <w:t>ስልጣን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ኤርትራ፡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ብደረጃ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ሕቡራት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ሃገራትን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ብዞባዊ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ደረጃን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ንሰብኣዊ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መሰላት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ብዝምልከት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የካይድዎ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ንዘለዉ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ጻዕርታት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ትንእድ።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ንምስትምቓር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ሰብኣዊ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መሰላት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ኣብ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ባይታ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ብዝምልከት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ግን፡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እዞም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ጽምዶታት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እዚኣቶም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ዘምጽእዎ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ጭቡጥ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ለውጢ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ዘየለ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ምዃኑ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የሕዝን።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ካብ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ዝተፈላለየ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ድሕረ</w:t>
      </w:r>
      <w:r w:rsidRPr="0019609A">
        <w:rPr>
          <w:rFonts w:eastAsiaTheme="minorHAnsi"/>
        </w:rPr>
        <w:t>-</w:t>
      </w:r>
      <w:r w:rsidRPr="0019609A">
        <w:rPr>
          <w:rFonts w:ascii="GeezLSOnlyU" w:eastAsiaTheme="minorHAnsi" w:hAnsi="GeezLSOnlyU" w:cs="GeezLSOnlyU"/>
        </w:rPr>
        <w:t>ባይታ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ዝመጹ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ኤርትራውያን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ንፍልይቲ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መርማርቲ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ከም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ዝሓበርዋ፡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ኣብ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መራሕቲ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ሃገር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እምነት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ከሕድሩ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እንተኾይኖም፡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ካብ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ሕጂ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ክሳብ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ንሓዋሩ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ሰብኣዊ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መሰላቶም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ክኽበረሎም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ከም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ዝኾነ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ውሕስነት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ምስ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ዝወሃቦም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ጥራይ</w:t>
      </w:r>
      <w:r w:rsidRPr="0019609A">
        <w:rPr>
          <w:rFonts w:eastAsiaTheme="minorHAnsi"/>
        </w:rPr>
        <w:t xml:space="preserve"> </w:t>
      </w:r>
      <w:r w:rsidRPr="0019609A">
        <w:rPr>
          <w:rFonts w:ascii="GeezLSOnlyU" w:eastAsiaTheme="minorHAnsi" w:hAnsi="GeezLSOnlyU" w:cs="GeezLSOnlyU"/>
        </w:rPr>
        <w:t>እዩ።</w:t>
      </w:r>
      <w:r w:rsidR="00F505A3" w:rsidRPr="00E077AF">
        <w:rPr>
          <w:rFonts w:eastAsiaTheme="minorHAnsi"/>
        </w:rPr>
        <w:t xml:space="preserve"> </w:t>
      </w:r>
    </w:p>
    <w:p w14:paraId="7D9181F3" w14:textId="72EE35AC" w:rsidR="00F505A3" w:rsidRPr="00E077AF" w:rsidRDefault="00FE4686" w:rsidP="00B07691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</w:rPr>
      </w:pPr>
      <w:r w:rsidRPr="00FE4686">
        <w:rPr>
          <w:rFonts w:ascii="GeezLSOnlyU" w:eastAsiaTheme="minorHAnsi" w:hAnsi="GeezLSOnlyU" w:cs="GeezLSOnlyU"/>
        </w:rPr>
        <w:t>ብሓፈሻዊ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ገምጋም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ፍልይቲ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መርማሪት፡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ንድሕሪት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ተመሊስካ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ክርእ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እ</w:t>
      </w:r>
      <w:r w:rsidR="0025045A">
        <w:rPr>
          <w:rFonts w:ascii="GeezLSOnlyU" w:eastAsiaTheme="minorHAnsi" w:hAnsi="GeezLSOnlyU" w:cs="GeezLSOnlyU"/>
        </w:rPr>
        <w:t>ን</w:t>
      </w:r>
      <w:r w:rsidRPr="00FE4686">
        <w:rPr>
          <w:rFonts w:ascii="GeezLSOnlyU" w:eastAsiaTheme="minorHAnsi" w:hAnsi="GeezLSOnlyU" w:cs="GeezLSOnlyU"/>
        </w:rPr>
        <w:t>ከሎ፡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ኩነታት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ሰብኣዊ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መሰላት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ኤርትራ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ድዉን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ምስሊ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እዩ።</w:t>
      </w:r>
    </w:p>
    <w:p w14:paraId="52335424" w14:textId="2BCA8574" w:rsidR="00F505A3" w:rsidRPr="00E077AF" w:rsidRDefault="00FE4686" w:rsidP="00CA3CE9">
      <w:pPr>
        <w:pStyle w:val="SingleTxtG"/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1701"/>
        <w:rPr>
          <w:rFonts w:eastAsiaTheme="minorHAnsi"/>
        </w:rPr>
      </w:pPr>
      <w:r w:rsidRPr="00FE4686">
        <w:rPr>
          <w:rFonts w:ascii="GeezLSOnlyU" w:eastAsiaTheme="minorHAnsi" w:hAnsi="GeezLSOnlyU" w:cs="GeezLSOnlyU"/>
        </w:rPr>
        <w:t>ሀ</w:t>
      </w:r>
      <w:r w:rsidRPr="00FE4686">
        <w:rPr>
          <w:rFonts w:eastAsiaTheme="minorHAnsi"/>
        </w:rPr>
        <w:t xml:space="preserve">) </w:t>
      </w:r>
      <w:r w:rsidRPr="00FE4686">
        <w:rPr>
          <w:rFonts w:ascii="GeezLSOnlyU" w:eastAsiaTheme="minorHAnsi" w:hAnsi="GeezLSOnlyU" w:cs="GeezLSOnlyU"/>
        </w:rPr>
        <w:t>ኩነታት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ሰብኣዊ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መሰላት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ኤርትራ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ሕልኽልኽ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ዝበለ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ኮይኑ፡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ብብኩራት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ልዕልና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ሕግን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ድኽመት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ትካላት፡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እንኮላይ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ፍርዳዊ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ትካላትን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ዝማሰነ</w:t>
      </w:r>
      <w:r w:rsidRPr="00FE4686">
        <w:rPr>
          <w:rFonts w:eastAsiaTheme="minorHAnsi"/>
        </w:rPr>
        <w:t xml:space="preserve"> </w:t>
      </w:r>
      <w:r w:rsidRPr="00FE4686">
        <w:rPr>
          <w:rFonts w:ascii="GeezLSOnlyU" w:eastAsiaTheme="minorHAnsi" w:hAnsi="GeezLSOnlyU" w:cs="GeezLSOnlyU"/>
        </w:rPr>
        <w:t>እዩ፣</w:t>
      </w:r>
    </w:p>
    <w:p w14:paraId="162FD581" w14:textId="68D708DD" w:rsidR="00F505A3" w:rsidRPr="00E077AF" w:rsidRDefault="004C2B2D" w:rsidP="004C2B2D">
      <w:pPr>
        <w:pStyle w:val="SingleTxtG"/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1701"/>
        <w:rPr>
          <w:rFonts w:eastAsiaTheme="minorHAnsi"/>
        </w:rPr>
      </w:pPr>
      <w:r w:rsidRPr="004C2B2D">
        <w:t>(</w:t>
      </w:r>
      <w:r w:rsidRPr="004C2B2D">
        <w:rPr>
          <w:rFonts w:ascii="GeezLSOnlyU" w:hAnsi="GeezLSOnlyU" w:cs="GeezLSOnlyU"/>
        </w:rPr>
        <w:t>ለ</w:t>
      </w:r>
      <w:r w:rsidRPr="004C2B2D">
        <w:t xml:space="preserve">) </w:t>
      </w:r>
      <w:r w:rsidRPr="004C2B2D">
        <w:rPr>
          <w:rFonts w:ascii="GeezLSOnlyU" w:hAnsi="GeezLSOnlyU" w:cs="GeezLSOnlyU"/>
        </w:rPr>
        <w:t>እቲ</w:t>
      </w:r>
      <w:r w:rsidRPr="004C2B2D">
        <w:t xml:space="preserve"> </w:t>
      </w:r>
      <w:r w:rsidRPr="004C2B2D">
        <w:rPr>
          <w:rFonts w:ascii="GeezLSOnlyU" w:hAnsi="GeezLSOnlyU" w:cs="GeezLSOnlyU"/>
        </w:rPr>
        <w:t>ብመርማሪት</w:t>
      </w:r>
      <w:r w:rsidRPr="004C2B2D">
        <w:t xml:space="preserve"> </w:t>
      </w:r>
      <w:r w:rsidRPr="004C2B2D">
        <w:rPr>
          <w:rFonts w:ascii="GeezLSOnlyU" w:hAnsi="GeezLSOnlyU" w:cs="GeezLSOnlyU"/>
        </w:rPr>
        <w:t>ኮምሽን</w:t>
      </w:r>
      <w:r w:rsidRPr="004C2B2D">
        <w:t xml:space="preserve"> </w:t>
      </w:r>
      <w:r w:rsidRPr="004C2B2D">
        <w:rPr>
          <w:rFonts w:ascii="GeezLSOnlyU" w:hAnsi="GeezLSOnlyU" w:cs="GeezLSOnlyU"/>
        </w:rPr>
        <w:t>ከም</w:t>
      </w:r>
      <w:r w:rsidRPr="004C2B2D">
        <w:t xml:space="preserve"> </w:t>
      </w:r>
      <w:r w:rsidRPr="004C2B2D">
        <w:rPr>
          <w:rFonts w:ascii="GeezLSOnlyU" w:hAnsi="GeezLSOnlyU" w:cs="GeezLSOnlyU"/>
        </w:rPr>
        <w:t>ባርነት</w:t>
      </w:r>
      <w:r w:rsidRPr="004C2B2D">
        <w:t xml:space="preserve"> </w:t>
      </w:r>
      <w:r w:rsidRPr="004C2B2D">
        <w:rPr>
          <w:rFonts w:ascii="GeezLSOnlyU" w:hAnsi="GeezLSOnlyU" w:cs="GeezLSOnlyU"/>
        </w:rPr>
        <w:t>ዝተገለጸን፡</w:t>
      </w:r>
      <w:r w:rsidRPr="004C2B2D">
        <w:t xml:space="preserve"> </w:t>
      </w:r>
      <w:r w:rsidRPr="004C2B2D">
        <w:rPr>
          <w:rFonts w:ascii="GeezLSOnlyU" w:hAnsi="GeezLSOnlyU" w:cs="GeezLSOnlyU"/>
        </w:rPr>
        <w:t>ገበ</w:t>
      </w:r>
      <w:r w:rsidR="002A7A77">
        <w:rPr>
          <w:rFonts w:ascii="GeezLSOnlyU" w:hAnsi="GeezLSOnlyU" w:cs="GeezLSOnlyU"/>
        </w:rPr>
        <w:t>ናት</w:t>
      </w:r>
      <w:r w:rsidRPr="004C2B2D">
        <w:t xml:space="preserve"> </w:t>
      </w:r>
      <w:r w:rsidRPr="004C2B2D">
        <w:rPr>
          <w:rFonts w:ascii="GeezLSOnlyU" w:hAnsi="GeezLSOnlyU" w:cs="GeezLSOnlyU"/>
        </w:rPr>
        <w:t>ኣንጻር</w:t>
      </w:r>
      <w:r w:rsidRPr="004C2B2D">
        <w:t xml:space="preserve"> </w:t>
      </w:r>
      <w:r w:rsidRPr="004C2B2D">
        <w:rPr>
          <w:rFonts w:ascii="GeezLSOnlyU" w:hAnsi="GeezLSOnlyU" w:cs="GeezLSOnlyU"/>
        </w:rPr>
        <w:t>ሰብኣው</w:t>
      </w:r>
      <w:r w:rsidR="002A7A77">
        <w:rPr>
          <w:rFonts w:ascii="GeezLSOnlyU" w:hAnsi="GeezLSOnlyU" w:cs="GeezLSOnlyU"/>
        </w:rPr>
        <w:t>ነ</w:t>
      </w:r>
      <w:r w:rsidRPr="004C2B2D">
        <w:rPr>
          <w:rFonts w:ascii="GeezLSOnlyU" w:hAnsi="GeezLSOnlyU" w:cs="GeezLSOnlyU"/>
        </w:rPr>
        <w:t>ት</w:t>
      </w:r>
      <w:r w:rsidRPr="004C2B2D">
        <w:t xml:space="preserve"> </w:t>
      </w:r>
      <w:r w:rsidRPr="004C2B2D">
        <w:rPr>
          <w:rFonts w:ascii="GeezLSOnlyU" w:hAnsi="GeezLSOnlyU" w:cs="GeezLSOnlyU"/>
        </w:rPr>
        <w:t>ንኽበሃል</w:t>
      </w:r>
      <w:r w:rsidRPr="004C2B2D">
        <w:t xml:space="preserve"> </w:t>
      </w:r>
      <w:r w:rsidRPr="004C2B2D">
        <w:rPr>
          <w:rFonts w:ascii="GeezLSOnlyU" w:hAnsi="GeezLSOnlyU" w:cs="GeezLSOnlyU"/>
        </w:rPr>
        <w:t>ውን</w:t>
      </w:r>
      <w:r w:rsidRPr="004C2B2D">
        <w:t xml:space="preserve"> </w:t>
      </w:r>
      <w:r w:rsidRPr="004C2B2D">
        <w:rPr>
          <w:rFonts w:ascii="GeezLSOnlyU" w:hAnsi="GeezLSOnlyU" w:cs="GeezLSOnlyU"/>
        </w:rPr>
        <w:t>ምኹኑይ</w:t>
      </w:r>
      <w:r w:rsidRPr="004C2B2D">
        <w:t xml:space="preserve"> </w:t>
      </w:r>
      <w:r w:rsidRPr="004C2B2D">
        <w:rPr>
          <w:rFonts w:ascii="GeezLSOnlyU" w:hAnsi="GeezLSOnlyU" w:cs="GeezLSOnlyU"/>
        </w:rPr>
        <w:t>ሰረታት</w:t>
      </w:r>
      <w:r w:rsidRPr="004C2B2D">
        <w:t xml:space="preserve"> </w:t>
      </w:r>
      <w:r w:rsidRPr="004C2B2D">
        <w:rPr>
          <w:rFonts w:ascii="GeezLSOnlyU" w:hAnsi="GeezLSOnlyU" w:cs="GeezLSOnlyU"/>
        </w:rPr>
        <w:t>ከም</w:t>
      </w:r>
      <w:r w:rsidRPr="004C2B2D">
        <w:t xml:space="preserve"> </w:t>
      </w:r>
      <w:r w:rsidRPr="004C2B2D">
        <w:rPr>
          <w:rFonts w:ascii="GeezLSOnlyU" w:hAnsi="GeezLSOnlyU" w:cs="GeezLSOnlyU"/>
        </w:rPr>
        <w:t>ዘለዎ</w:t>
      </w:r>
      <w:r w:rsidRPr="004C2B2D">
        <w:t xml:space="preserve"> </w:t>
      </w:r>
      <w:r w:rsidRPr="004C2B2D">
        <w:rPr>
          <w:rFonts w:ascii="GeezLSOnlyU" w:hAnsi="GeezLSOnlyU" w:cs="GeezLSOnlyU"/>
        </w:rPr>
        <w:t>ዝእመነሉ</w:t>
      </w:r>
      <w:r w:rsidRPr="004C2B2D">
        <w:t xml:space="preserve"> </w:t>
      </w:r>
      <w:r w:rsidRPr="004C2B2D">
        <w:rPr>
          <w:rFonts w:ascii="GeezLSOnlyU" w:hAnsi="GeezLSOnlyU" w:cs="GeezLSOnlyU"/>
        </w:rPr>
        <w:t>ሃገራዊ</w:t>
      </w:r>
      <w:r w:rsidRPr="004C2B2D">
        <w:t xml:space="preserve"> </w:t>
      </w:r>
      <w:r w:rsidRPr="004C2B2D">
        <w:rPr>
          <w:rFonts w:ascii="GeezLSOnlyU" w:hAnsi="GeezLSOnlyU" w:cs="GeezLSOnlyU"/>
        </w:rPr>
        <w:t>ኣገልግሎት፡</w:t>
      </w:r>
      <w:r w:rsidRPr="004C2B2D">
        <w:t xml:space="preserve"> </w:t>
      </w:r>
      <w:r w:rsidRPr="004C2B2D">
        <w:rPr>
          <w:rFonts w:ascii="GeezLSOnlyU" w:hAnsi="GeezLSOnlyU" w:cs="GeezLSOnlyU"/>
        </w:rPr>
        <w:t>ንሓጺር</w:t>
      </w:r>
      <w:r w:rsidRPr="004C2B2D">
        <w:t xml:space="preserve"> </w:t>
      </w:r>
      <w:r w:rsidRPr="004C2B2D">
        <w:rPr>
          <w:rFonts w:ascii="GeezLSOnlyU" w:hAnsi="GeezLSOnlyU" w:cs="GeezLSOnlyU"/>
        </w:rPr>
        <w:t>እዋን</w:t>
      </w:r>
      <w:r w:rsidRPr="004C2B2D">
        <w:t xml:space="preserve"> </w:t>
      </w:r>
      <w:r w:rsidRPr="004C2B2D">
        <w:rPr>
          <w:rFonts w:ascii="GeezLSOnlyU" w:hAnsi="GeezLSOnlyU" w:cs="GeezLSOnlyU"/>
        </w:rPr>
        <w:t>ዝጸንሐ</w:t>
      </w:r>
      <w:r w:rsidRPr="004C2B2D">
        <w:t xml:space="preserve"> </w:t>
      </w:r>
      <w:r w:rsidRPr="004C2B2D">
        <w:rPr>
          <w:rFonts w:ascii="GeezLSOnlyU" w:hAnsi="GeezLSOnlyU" w:cs="GeezLSOnlyU"/>
        </w:rPr>
        <w:t>ናይ</w:t>
      </w:r>
      <w:r w:rsidRPr="004C2B2D">
        <w:t xml:space="preserve"> 2015 </w:t>
      </w:r>
      <w:r w:rsidRPr="004C2B2D">
        <w:rPr>
          <w:rFonts w:ascii="GeezLSOnlyU" w:hAnsi="GeezLSOnlyU" w:cs="GeezLSOnlyU"/>
        </w:rPr>
        <w:t>ወሰኽ</w:t>
      </w:r>
      <w:r w:rsidRPr="004C2B2D">
        <w:t xml:space="preserve"> </w:t>
      </w:r>
      <w:r w:rsidRPr="004C2B2D">
        <w:rPr>
          <w:rFonts w:ascii="GeezLSOnlyU" w:hAnsi="GeezLSOnlyU" w:cs="GeezLSOnlyU"/>
        </w:rPr>
        <w:t>ደሞዝ</w:t>
      </w:r>
      <w:r w:rsidRPr="004C2B2D">
        <w:t xml:space="preserve"> </w:t>
      </w:r>
      <w:r w:rsidRPr="004C2B2D">
        <w:rPr>
          <w:rFonts w:ascii="GeezLSOnlyU" w:hAnsi="GeezLSOnlyU" w:cs="GeezLSOnlyU"/>
        </w:rPr>
        <w:t>ገዲፍካ፡</w:t>
      </w:r>
      <w:r w:rsidRPr="004C2B2D">
        <w:t xml:space="preserve"> </w:t>
      </w:r>
      <w:r w:rsidRPr="004C2B2D">
        <w:rPr>
          <w:rFonts w:ascii="GeezLSOnlyU" w:hAnsi="GeezLSOnlyU" w:cs="GeezLSOnlyU"/>
        </w:rPr>
        <w:t>ንምልዋጡ</w:t>
      </w:r>
      <w:r w:rsidRPr="004C2B2D">
        <w:t xml:space="preserve"> </w:t>
      </w:r>
      <w:r w:rsidRPr="004C2B2D">
        <w:rPr>
          <w:rFonts w:ascii="GeezLSOnlyU" w:hAnsi="GeezLSOnlyU" w:cs="GeezLSOnlyU"/>
        </w:rPr>
        <w:t>ዝምልከት</w:t>
      </w:r>
      <w:r w:rsidRPr="004C2B2D">
        <w:t xml:space="preserve"> </w:t>
      </w:r>
      <w:r w:rsidRPr="004C2B2D">
        <w:rPr>
          <w:rFonts w:ascii="GeezLSOnlyU" w:hAnsi="GeezLSOnlyU" w:cs="GeezLSOnlyU"/>
        </w:rPr>
        <w:t>ዝኾነ</w:t>
      </w:r>
      <w:r w:rsidRPr="004C2B2D">
        <w:t xml:space="preserve"> </w:t>
      </w:r>
      <w:r w:rsidRPr="004C2B2D">
        <w:rPr>
          <w:rFonts w:ascii="GeezLSOnlyU" w:hAnsi="GeezLSOnlyU" w:cs="GeezLSOnlyU"/>
        </w:rPr>
        <w:t>ሓበሬታ</w:t>
      </w:r>
      <w:r w:rsidRPr="004C2B2D">
        <w:t xml:space="preserve"> </w:t>
      </w:r>
      <w:r w:rsidRPr="004C2B2D">
        <w:rPr>
          <w:rFonts w:ascii="GeezLSOnlyU" w:hAnsi="GeezLSOnlyU" w:cs="GeezLSOnlyU"/>
        </w:rPr>
        <w:t>የሎን፣</w:t>
      </w:r>
    </w:p>
    <w:p w14:paraId="441E62F8" w14:textId="76646D84" w:rsidR="00F505A3" w:rsidRPr="00E077AF" w:rsidRDefault="004C2B2D" w:rsidP="004C2B2D">
      <w:pPr>
        <w:pStyle w:val="SingleTxtG"/>
        <w:suppressAutoHyphens w:val="0"/>
        <w:autoSpaceDE w:val="0"/>
        <w:autoSpaceDN w:val="0"/>
        <w:adjustRightInd w:val="0"/>
        <w:spacing w:line="240" w:lineRule="auto"/>
        <w:ind w:left="1701"/>
        <w:rPr>
          <w:rFonts w:eastAsiaTheme="minorHAnsi"/>
        </w:rPr>
      </w:pPr>
      <w:r>
        <w:rPr>
          <w:rFonts w:ascii="GeezLSOnlyU" w:hAnsi="GeezLSOnlyU" w:cs="GeezLSOnlyU"/>
        </w:rPr>
        <w:t>(</w:t>
      </w:r>
      <w:r w:rsidRPr="004C2B2D">
        <w:rPr>
          <w:rFonts w:ascii="GeezLSOnlyU" w:hAnsi="GeezLSOnlyU" w:cs="GeezLSOnlyU"/>
        </w:rPr>
        <w:t>ሐ</w:t>
      </w:r>
      <w:r w:rsidRPr="004C2B2D">
        <w:t xml:space="preserve">) </w:t>
      </w:r>
      <w:r w:rsidRPr="004C2B2D">
        <w:rPr>
          <w:rFonts w:ascii="GeezLSOnlyU" w:hAnsi="GeezLSOnlyU" w:cs="GeezLSOnlyU"/>
        </w:rPr>
        <w:t>ካልኦት</w:t>
      </w:r>
      <w:r w:rsidRPr="004C2B2D">
        <w:t xml:space="preserve"> </w:t>
      </w:r>
      <w:r w:rsidRPr="004C2B2D">
        <w:rPr>
          <w:rFonts w:ascii="GeezLSOnlyU" w:hAnsi="GeezLSOnlyU" w:cs="GeezLSOnlyU"/>
        </w:rPr>
        <w:t>ኣብነታት</w:t>
      </w:r>
      <w:r w:rsidRPr="004C2B2D">
        <w:t xml:space="preserve"> </w:t>
      </w:r>
      <w:r w:rsidRPr="004C2B2D">
        <w:rPr>
          <w:rFonts w:ascii="GeezLSOnlyU" w:hAnsi="GeezLSOnlyU" w:cs="GeezLSOnlyU"/>
        </w:rPr>
        <w:t>ናይ</w:t>
      </w:r>
      <w:r w:rsidRPr="004C2B2D">
        <w:t xml:space="preserve"> </w:t>
      </w:r>
      <w:r w:rsidRPr="004C2B2D">
        <w:rPr>
          <w:rFonts w:ascii="GeezLSOnlyU" w:hAnsi="GeezLSOnlyU" w:cs="GeezLSOnlyU"/>
        </w:rPr>
        <w:t>ገበናት</w:t>
      </w:r>
      <w:r w:rsidRPr="004C2B2D">
        <w:t xml:space="preserve"> </w:t>
      </w:r>
      <w:r w:rsidRPr="004C2B2D">
        <w:rPr>
          <w:rFonts w:ascii="GeezLSOnlyU" w:hAnsi="GeezLSOnlyU" w:cs="GeezLSOnlyU"/>
        </w:rPr>
        <w:t>ኣንጻር</w:t>
      </w:r>
      <w:r w:rsidRPr="004C2B2D">
        <w:t xml:space="preserve"> </w:t>
      </w:r>
      <w:r w:rsidRPr="004C2B2D">
        <w:rPr>
          <w:rFonts w:ascii="GeezLSOnlyU" w:hAnsi="GeezLSOnlyU" w:cs="GeezLSOnlyU"/>
        </w:rPr>
        <w:t>ሰብኣውነት፡</w:t>
      </w:r>
      <w:r w:rsidRPr="004C2B2D">
        <w:t xml:space="preserve">- </w:t>
      </w:r>
      <w:r w:rsidRPr="004C2B2D">
        <w:rPr>
          <w:rFonts w:ascii="GeezLSOnlyU" w:hAnsi="GeezLSOnlyU" w:cs="GeezLSOnlyU"/>
        </w:rPr>
        <w:t>ማእሰርቲ፣</w:t>
      </w:r>
      <w:r w:rsidRPr="004C2B2D">
        <w:t xml:space="preserve"> </w:t>
      </w:r>
      <w:r w:rsidRPr="004C2B2D">
        <w:rPr>
          <w:rFonts w:ascii="GeezLSOnlyU" w:hAnsi="GeezLSOnlyU" w:cs="GeezLSOnlyU"/>
        </w:rPr>
        <w:t>ምሽራብ</w:t>
      </w:r>
      <w:r w:rsidRPr="004C2B2D">
        <w:t xml:space="preserve"> </w:t>
      </w:r>
      <w:r w:rsidRPr="004C2B2D">
        <w:rPr>
          <w:rFonts w:ascii="GeezLSOnlyU" w:hAnsi="GeezLSOnlyU" w:cs="GeezLSOnlyU"/>
        </w:rPr>
        <w:t>ሃለዋት፣</w:t>
      </w:r>
      <w:r w:rsidRPr="004C2B2D">
        <w:t xml:space="preserve"> </w:t>
      </w:r>
      <w:r w:rsidRPr="004C2B2D">
        <w:rPr>
          <w:rFonts w:ascii="GeezLSOnlyU" w:hAnsi="GeezLSOnlyU" w:cs="GeezLSOnlyU"/>
        </w:rPr>
        <w:t>መግረፍቲ፣</w:t>
      </w:r>
      <w:r w:rsidRPr="004C2B2D">
        <w:t xml:space="preserve"> </w:t>
      </w:r>
      <w:r w:rsidRPr="004C2B2D">
        <w:rPr>
          <w:rFonts w:ascii="GeezLSOnlyU" w:hAnsi="GeezLSOnlyU" w:cs="GeezLSOnlyU"/>
        </w:rPr>
        <w:t>ዘይሰብኣዊ</w:t>
      </w:r>
      <w:r w:rsidRPr="004C2B2D">
        <w:t xml:space="preserve"> </w:t>
      </w:r>
      <w:r w:rsidRPr="004C2B2D">
        <w:rPr>
          <w:rFonts w:ascii="GeezLSOnlyU" w:hAnsi="GeezLSOnlyU" w:cs="GeezLSOnlyU"/>
        </w:rPr>
        <w:t>ተግባራት፣</w:t>
      </w:r>
      <w:r w:rsidRPr="004C2B2D">
        <w:t xml:space="preserve"> </w:t>
      </w:r>
      <w:r w:rsidRPr="004C2B2D">
        <w:rPr>
          <w:rFonts w:ascii="GeezLSOnlyU" w:hAnsi="GeezLSOnlyU" w:cs="GeezLSOnlyU"/>
        </w:rPr>
        <w:t>ምህዳን፣</w:t>
      </w:r>
      <w:r w:rsidRPr="004C2B2D">
        <w:t xml:space="preserve"> </w:t>
      </w:r>
      <w:r w:rsidRPr="004C2B2D">
        <w:rPr>
          <w:rFonts w:ascii="GeezLSOnlyU" w:hAnsi="GeezLSOnlyU" w:cs="GeezLSOnlyU"/>
        </w:rPr>
        <w:t>ጾታዊ</w:t>
      </w:r>
      <w:r w:rsidRPr="004C2B2D">
        <w:t xml:space="preserve"> </w:t>
      </w:r>
      <w:r w:rsidRPr="004C2B2D">
        <w:rPr>
          <w:rFonts w:ascii="GeezLSOnlyU" w:hAnsi="GeezLSOnlyU" w:cs="GeezLSOnlyU"/>
        </w:rPr>
        <w:t>ዓመጽን</w:t>
      </w:r>
      <w:r w:rsidRPr="004C2B2D">
        <w:t xml:space="preserve"> </w:t>
      </w:r>
      <w:r w:rsidRPr="004C2B2D">
        <w:rPr>
          <w:rFonts w:ascii="GeezLSOnlyU" w:hAnsi="GeezLSOnlyU" w:cs="GeezLSOnlyU"/>
        </w:rPr>
        <w:t>ሞትን</w:t>
      </w:r>
      <w:r w:rsidRPr="004C2B2D">
        <w:t xml:space="preserve"> </w:t>
      </w:r>
      <w:r w:rsidRPr="004C2B2D">
        <w:rPr>
          <w:rFonts w:ascii="GeezLSOnlyU" w:hAnsi="GeezLSOnlyU" w:cs="GeezLSOnlyU"/>
        </w:rPr>
        <w:t>ይቕጽል</w:t>
      </w:r>
      <w:r w:rsidRPr="004C2B2D">
        <w:t xml:space="preserve"> </w:t>
      </w:r>
      <w:r w:rsidRPr="004C2B2D">
        <w:rPr>
          <w:rFonts w:ascii="GeezLSOnlyU" w:hAnsi="GeezLSOnlyU" w:cs="GeezLSOnlyU"/>
        </w:rPr>
        <w:t>ኣሎ፣</w:t>
      </w:r>
    </w:p>
    <w:p w14:paraId="5CC7AB45" w14:textId="242B972B" w:rsidR="00F505A3" w:rsidRPr="00E077AF" w:rsidRDefault="00CA3CE9" w:rsidP="00CA3CE9">
      <w:pPr>
        <w:pStyle w:val="SingleTxtG"/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1701"/>
        <w:rPr>
          <w:rFonts w:eastAsiaTheme="minorHAnsi"/>
        </w:rPr>
      </w:pPr>
      <w:r>
        <w:rPr>
          <w:rFonts w:ascii="GeezLSOnlyU" w:hAnsi="GeezLSOnlyU" w:cs="GeezLSOnlyU"/>
        </w:rPr>
        <w:t xml:space="preserve">(መ) </w:t>
      </w:r>
      <w:r w:rsidRPr="00CA3CE9">
        <w:rPr>
          <w:rFonts w:ascii="GeezLSOnlyU" w:hAnsi="GeezLSOnlyU" w:cs="GeezLSOnlyU"/>
        </w:rPr>
        <w:t>ምሉእ</w:t>
      </w:r>
      <w:r w:rsidRPr="00CA3CE9">
        <w:t xml:space="preserve"> </w:t>
      </w:r>
      <w:r w:rsidRPr="00CA3CE9">
        <w:rPr>
          <w:rFonts w:ascii="GeezLSOnlyU" w:hAnsi="GeezLSOnlyU" w:cs="GeezLSOnlyU"/>
        </w:rPr>
        <w:t>ብምሉእ</w:t>
      </w:r>
      <w:r w:rsidRPr="00CA3CE9">
        <w:t xml:space="preserve"> </w:t>
      </w:r>
      <w:r w:rsidRPr="00CA3CE9">
        <w:rPr>
          <w:rFonts w:ascii="GeezLSOnlyU" w:hAnsi="GeezLSOnlyU" w:cs="GeezLSOnlyU"/>
        </w:rPr>
        <w:t>ናብ</w:t>
      </w:r>
      <w:r w:rsidRPr="00CA3CE9">
        <w:t xml:space="preserve"> </w:t>
      </w:r>
      <w:r w:rsidRPr="00CA3CE9">
        <w:rPr>
          <w:rFonts w:ascii="GeezLSOnlyU" w:hAnsi="GeezLSOnlyU" w:cs="GeezLSOnlyU"/>
        </w:rPr>
        <w:t>ዓስከር</w:t>
      </w:r>
      <w:r w:rsidRPr="00CA3CE9">
        <w:t xml:space="preserve"> </w:t>
      </w:r>
      <w:r w:rsidRPr="00CA3CE9">
        <w:rPr>
          <w:rFonts w:ascii="GeezLSOnlyU" w:hAnsi="GeezLSOnlyU" w:cs="GeezLSOnlyU"/>
        </w:rPr>
        <w:t>ኣብ</w:t>
      </w:r>
      <w:r w:rsidRPr="00CA3CE9">
        <w:t xml:space="preserve"> </w:t>
      </w:r>
      <w:r w:rsidRPr="00CA3CE9">
        <w:rPr>
          <w:rFonts w:ascii="GeezLSOnlyU" w:hAnsi="GeezLSOnlyU" w:cs="GeezLSOnlyU"/>
        </w:rPr>
        <w:t>ዝተቐየረ</w:t>
      </w:r>
      <w:r w:rsidRPr="00CA3CE9">
        <w:t xml:space="preserve"> </w:t>
      </w:r>
      <w:r w:rsidRPr="00CA3CE9">
        <w:rPr>
          <w:rFonts w:ascii="GeezLSOnlyU" w:hAnsi="GeezLSOnlyU" w:cs="GeezLSOnlyU"/>
        </w:rPr>
        <w:t>ሕብረተሰብ፡</w:t>
      </w:r>
      <w:r w:rsidRPr="00CA3CE9">
        <w:t xml:space="preserve"> </w:t>
      </w:r>
      <w:r w:rsidRPr="00CA3CE9">
        <w:rPr>
          <w:rFonts w:ascii="GeezLSOnlyU" w:hAnsi="GeezLSOnlyU" w:cs="GeezLSOnlyU"/>
        </w:rPr>
        <w:t>ኣባላት</w:t>
      </w:r>
      <w:r w:rsidRPr="00CA3CE9">
        <w:t xml:space="preserve"> </w:t>
      </w:r>
      <w:r w:rsidRPr="00CA3CE9">
        <w:rPr>
          <w:rFonts w:ascii="GeezLSOnlyU" w:hAnsi="GeezLSOnlyU" w:cs="GeezLSOnlyU"/>
        </w:rPr>
        <w:t>ሃገራዊ</w:t>
      </w:r>
      <w:r w:rsidRPr="00CA3CE9">
        <w:t xml:space="preserve"> </w:t>
      </w:r>
      <w:r w:rsidRPr="00CA3CE9">
        <w:rPr>
          <w:rFonts w:ascii="GeezLSOnlyU" w:hAnsi="GeezLSOnlyU" w:cs="GeezLSOnlyU"/>
        </w:rPr>
        <w:t>ኣገልግሎትን</w:t>
      </w:r>
      <w:r w:rsidRPr="00CA3CE9">
        <w:t xml:space="preserve"> </w:t>
      </w:r>
      <w:r w:rsidRPr="00CA3CE9">
        <w:rPr>
          <w:rFonts w:ascii="GeezLSOnlyU" w:hAnsi="GeezLSOnlyU" w:cs="GeezLSOnlyU"/>
        </w:rPr>
        <w:t>ምልሻን</w:t>
      </w:r>
      <w:r w:rsidRPr="00CA3CE9">
        <w:t xml:space="preserve"> </w:t>
      </w:r>
      <w:r w:rsidRPr="00CA3CE9">
        <w:rPr>
          <w:rFonts w:ascii="GeezLSOnlyU" w:hAnsi="GeezLSOnlyU" w:cs="GeezLSOnlyU"/>
        </w:rPr>
        <w:t>ሰባት</w:t>
      </w:r>
      <w:r w:rsidRPr="00CA3CE9">
        <w:t xml:space="preserve"> </w:t>
      </w:r>
      <w:r w:rsidRPr="00CA3CE9">
        <w:rPr>
          <w:rFonts w:ascii="GeezLSOnlyU" w:hAnsi="GeezLSOnlyU" w:cs="GeezLSOnlyU"/>
        </w:rPr>
        <w:t>ይቕይዱ፤</w:t>
      </w:r>
      <w:r w:rsidRPr="00CA3CE9">
        <w:t xml:space="preserve"> </w:t>
      </w:r>
      <w:r w:rsidRPr="00CA3CE9">
        <w:rPr>
          <w:rFonts w:ascii="GeezLSOnlyU" w:hAnsi="GeezLSOnlyU" w:cs="GeezLSOnlyU"/>
        </w:rPr>
        <w:t>ንቡር</w:t>
      </w:r>
      <w:r w:rsidRPr="00CA3CE9">
        <w:t xml:space="preserve"> </w:t>
      </w:r>
      <w:r w:rsidRPr="00CA3CE9">
        <w:rPr>
          <w:rFonts w:ascii="GeezLSOnlyU" w:hAnsi="GeezLSOnlyU" w:cs="GeezLSOnlyU"/>
        </w:rPr>
        <w:t>ሂወት</w:t>
      </w:r>
      <w:r w:rsidRPr="00CA3CE9">
        <w:t xml:space="preserve"> </w:t>
      </w:r>
      <w:r w:rsidRPr="00CA3CE9">
        <w:rPr>
          <w:rFonts w:ascii="GeezLSOnlyU" w:hAnsi="GeezLSOnlyU" w:cs="GeezLSOnlyU"/>
        </w:rPr>
        <w:t>ዘይከኣል</w:t>
      </w:r>
      <w:r w:rsidRPr="00CA3CE9">
        <w:t xml:space="preserve"> </w:t>
      </w:r>
      <w:r w:rsidRPr="00CA3CE9">
        <w:rPr>
          <w:rFonts w:ascii="GeezLSOnlyU" w:hAnsi="GeezLSOnlyU" w:cs="GeezLSOnlyU"/>
        </w:rPr>
        <w:t>ኮይኑ።</w:t>
      </w:r>
      <w:r w:rsidRPr="00CA3CE9">
        <w:t xml:space="preserve">  </w:t>
      </w:r>
      <w:r w:rsidRPr="00CA3CE9">
        <w:rPr>
          <w:rFonts w:ascii="GeezLSOnlyU" w:hAnsi="GeezLSOnlyU" w:cs="GeezLSOnlyU"/>
        </w:rPr>
        <w:t>ውትህድርና</w:t>
      </w:r>
      <w:r w:rsidRPr="00CA3CE9">
        <w:t xml:space="preserve"> </w:t>
      </w:r>
      <w:r w:rsidRPr="00CA3CE9">
        <w:rPr>
          <w:rFonts w:ascii="GeezLSOnlyU" w:hAnsi="GeezLSOnlyU" w:cs="GeezLSOnlyU"/>
        </w:rPr>
        <w:t>ንኹሉ</w:t>
      </w:r>
      <w:r w:rsidRPr="00CA3CE9">
        <w:t xml:space="preserve"> </w:t>
      </w:r>
      <w:r w:rsidRPr="00CA3CE9">
        <w:rPr>
          <w:rFonts w:ascii="GeezLSOnlyU" w:hAnsi="GeezLSOnlyU" w:cs="GeezLSOnlyU"/>
        </w:rPr>
        <w:t>ጽላታት</w:t>
      </w:r>
      <w:r w:rsidRPr="00CA3CE9">
        <w:t xml:space="preserve"> </w:t>
      </w:r>
      <w:r w:rsidRPr="00CA3CE9">
        <w:rPr>
          <w:rFonts w:ascii="GeezLSOnlyU" w:hAnsi="GeezLSOnlyU" w:cs="GeezLSOnlyU"/>
        </w:rPr>
        <w:t>ሕብረተሰብን</w:t>
      </w:r>
      <w:r w:rsidRPr="00CA3CE9">
        <w:t xml:space="preserve"> </w:t>
      </w:r>
      <w:r w:rsidRPr="00CA3CE9">
        <w:rPr>
          <w:rFonts w:ascii="GeezLSOnlyU" w:hAnsi="GeezLSOnlyU" w:cs="GeezLSOnlyU"/>
        </w:rPr>
        <w:t>ትካላትን</w:t>
      </w:r>
      <w:r w:rsidRPr="00CA3CE9">
        <w:t xml:space="preserve"> </w:t>
      </w:r>
      <w:r w:rsidRPr="00CA3CE9">
        <w:rPr>
          <w:rFonts w:ascii="GeezLSOnlyU" w:hAnsi="GeezLSOnlyU" w:cs="GeezLSOnlyU"/>
        </w:rPr>
        <w:t>ናይታ</w:t>
      </w:r>
      <w:r w:rsidRPr="00CA3CE9">
        <w:t xml:space="preserve"> </w:t>
      </w:r>
      <w:r w:rsidRPr="00CA3CE9">
        <w:rPr>
          <w:rFonts w:ascii="GeezLSOnlyU" w:hAnsi="GeezLSOnlyU" w:cs="GeezLSOnlyU"/>
        </w:rPr>
        <w:t>ሃገርን</w:t>
      </w:r>
      <w:r w:rsidRPr="00CA3CE9">
        <w:t xml:space="preserve"> </w:t>
      </w:r>
      <w:r w:rsidRPr="00CA3CE9">
        <w:rPr>
          <w:rFonts w:ascii="GeezLSOnlyU" w:hAnsi="GeezLSOnlyU" w:cs="GeezLSOnlyU"/>
        </w:rPr>
        <w:t>ዝተቖጻጸረ</w:t>
      </w:r>
      <w:r w:rsidRPr="00CA3CE9">
        <w:t xml:space="preserve"> </w:t>
      </w:r>
      <w:r w:rsidRPr="00CA3CE9">
        <w:rPr>
          <w:rFonts w:ascii="GeezLSOnlyU" w:hAnsi="GeezLSOnlyU" w:cs="GeezLSOnlyU"/>
        </w:rPr>
        <w:t>ምዃኑ</w:t>
      </w:r>
      <w:r w:rsidRPr="00CA3CE9">
        <w:t xml:space="preserve"> </w:t>
      </w:r>
      <w:r w:rsidRPr="00CA3CE9">
        <w:rPr>
          <w:rFonts w:ascii="GeezLSOnlyU" w:hAnsi="GeezLSOnlyU" w:cs="GeezLSOnlyU"/>
        </w:rPr>
        <w:t>ፍልይቲ</w:t>
      </w:r>
      <w:r w:rsidRPr="00CA3CE9">
        <w:t xml:space="preserve"> </w:t>
      </w:r>
      <w:r w:rsidRPr="00CA3CE9">
        <w:rPr>
          <w:rFonts w:ascii="GeezLSOnlyU" w:hAnsi="GeezLSOnlyU" w:cs="GeezLSOnlyU"/>
        </w:rPr>
        <w:t>መርማርቲ</w:t>
      </w:r>
      <w:r w:rsidRPr="00CA3CE9">
        <w:t xml:space="preserve"> </w:t>
      </w:r>
      <w:r w:rsidRPr="00CA3CE9">
        <w:rPr>
          <w:rFonts w:ascii="GeezLSOnlyU" w:hAnsi="GeezLSOnlyU" w:cs="GeezLSOnlyU"/>
        </w:rPr>
        <w:t>ከም</w:t>
      </w:r>
      <w:r w:rsidRPr="00CA3CE9">
        <w:t xml:space="preserve"> </w:t>
      </w:r>
      <w:r w:rsidRPr="00CA3CE9">
        <w:rPr>
          <w:rFonts w:ascii="GeezLSOnlyU" w:hAnsi="GeezLSOnlyU" w:cs="GeezLSOnlyU"/>
        </w:rPr>
        <w:t>ዘተሓሳስባ</w:t>
      </w:r>
      <w:r w:rsidRPr="00CA3CE9">
        <w:t xml:space="preserve"> </w:t>
      </w:r>
      <w:r w:rsidRPr="00CA3CE9">
        <w:rPr>
          <w:rFonts w:ascii="GeezLSOnlyU" w:hAnsi="GeezLSOnlyU" w:cs="GeezLSOnlyU"/>
        </w:rPr>
        <w:t>ትገልጽ፣</w:t>
      </w:r>
    </w:p>
    <w:p w14:paraId="73025479" w14:textId="71ABFBE4" w:rsidR="00F505A3" w:rsidRPr="00E077AF" w:rsidRDefault="00880E86" w:rsidP="00880E86">
      <w:pPr>
        <w:pStyle w:val="SingleTxtG"/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1701"/>
        <w:rPr>
          <w:rFonts w:eastAsiaTheme="minorHAnsi"/>
        </w:rPr>
      </w:pPr>
      <w:r>
        <w:rPr>
          <w:rFonts w:ascii="GeezLSOnlyU" w:eastAsiaTheme="minorHAnsi" w:hAnsi="GeezLSOnlyU" w:cs="GeezLSOnlyU"/>
        </w:rPr>
        <w:t xml:space="preserve">(ረ) </w:t>
      </w:r>
      <w:r w:rsidR="00CA3CE9" w:rsidRPr="00CA3CE9">
        <w:rPr>
          <w:rFonts w:ascii="GeezLSOnlyU" w:eastAsiaTheme="minorHAnsi" w:hAnsi="GeezLSOnlyU" w:cs="GeezLSOnlyU"/>
        </w:rPr>
        <w:t>መንግስቲ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ኤርትራ</w:t>
      </w:r>
      <w:r w:rsidR="007C4CE7">
        <w:rPr>
          <w:rFonts w:ascii="GeezLSOnlyU" w:eastAsiaTheme="minorHAnsi" w:hAnsi="GeezLSOnlyU" w:cs="GeezLSOnlyU"/>
        </w:rPr>
        <w:t>፡ ንናይ ሓሳብ ፍልልይ ዝህቦ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ግብረ</w:t>
      </w:r>
      <w:r w:rsidR="00CA3CE9" w:rsidRPr="00CA3CE9">
        <w:rPr>
          <w:rFonts w:eastAsiaTheme="minorHAnsi"/>
        </w:rPr>
        <w:t>-</w:t>
      </w:r>
      <w:r w:rsidR="00CA3CE9" w:rsidRPr="00CA3CE9">
        <w:rPr>
          <w:rFonts w:ascii="GeezLSOnlyU" w:eastAsiaTheme="minorHAnsi" w:hAnsi="GeezLSOnlyU" w:cs="GeezLSOnlyU"/>
        </w:rPr>
        <w:t>መልሲ</w:t>
      </w:r>
      <w:r w:rsidR="007C4CE7">
        <w:rPr>
          <w:rFonts w:ascii="GeezLSOnlyU" w:eastAsiaTheme="minorHAnsi" w:hAnsi="GeezLSOnlyU" w:cs="GeezLSOnlyU"/>
        </w:rPr>
        <w:t>፡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ዘይሕጋዊ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ማእሰርቲ፡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እንኮላይ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ማእሰርቲ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ኣብ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ዕልቕልቕ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ዝበዝሖ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መዳጎኒ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ቦታትት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እዩ።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ኣብ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ቅድሚ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ናጻን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ዘይሻራውን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ኣብያት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ፍርዲ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ቀሪብካ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ሕጋውነት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ናይ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ማእሰርቲ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ክትምክት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ዕድል</w:t>
      </w:r>
      <w:r w:rsidR="00CA3CE9" w:rsidRPr="00CA3CE9">
        <w:rPr>
          <w:rFonts w:eastAsiaTheme="minorHAnsi"/>
        </w:rPr>
        <w:t xml:space="preserve"> </w:t>
      </w:r>
      <w:r w:rsidR="00CA3CE9" w:rsidRPr="00CA3CE9">
        <w:rPr>
          <w:rFonts w:ascii="GeezLSOnlyU" w:eastAsiaTheme="minorHAnsi" w:hAnsi="GeezLSOnlyU" w:cs="GeezLSOnlyU"/>
        </w:rPr>
        <w:t>የለን፣</w:t>
      </w:r>
    </w:p>
    <w:p w14:paraId="3B6FA111" w14:textId="7BB52F08" w:rsidR="00F505A3" w:rsidRPr="00E077AF" w:rsidRDefault="00880E86" w:rsidP="00880E86">
      <w:pPr>
        <w:pStyle w:val="SingleTxtG"/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1701"/>
        <w:rPr>
          <w:rFonts w:eastAsiaTheme="minorHAnsi"/>
        </w:rPr>
      </w:pPr>
      <w:r>
        <w:rPr>
          <w:rFonts w:eastAsiaTheme="minorHAnsi"/>
        </w:rPr>
        <w:t>(</w:t>
      </w:r>
      <w:r w:rsidRPr="00880E86">
        <w:rPr>
          <w:rFonts w:ascii="GeezLSOnlyU" w:eastAsiaTheme="minorHAnsi" w:hAnsi="GeezLSOnlyU" w:cs="GeezLSOnlyU"/>
        </w:rPr>
        <w:t>ሰ</w:t>
      </w:r>
      <w:r>
        <w:rPr>
          <w:rFonts w:eastAsiaTheme="minorHAnsi"/>
        </w:rPr>
        <w:t>)</w:t>
      </w:r>
      <w:r w:rsidRPr="00880E86">
        <w:rPr>
          <w:rFonts w:eastAsiaTheme="minorHAnsi"/>
        </w:rPr>
        <w:t xml:space="preserve"> </w:t>
      </w:r>
      <w:r w:rsidR="005E68C8">
        <w:rPr>
          <w:rFonts w:ascii="GeezLSOnlyU" w:eastAsiaTheme="minorHAnsi" w:hAnsi="GeezLSOnlyU" w:cs="GeezLSOnlyU"/>
        </w:rPr>
        <w:t>ን</w:t>
      </w:r>
      <w:r w:rsidR="000D4BE4">
        <w:rPr>
          <w:rFonts w:ascii="GeezLSOnlyU" w:eastAsiaTheme="minorHAnsi" w:hAnsi="GeezLSOnlyU" w:cs="GeezLSOnlyU"/>
        </w:rPr>
        <w:t xml:space="preserve">ሰብኣዊ መሰላት </w:t>
      </w:r>
      <w:r w:rsidR="005E68C8">
        <w:rPr>
          <w:rFonts w:ascii="GeezLSOnlyU" w:eastAsiaTheme="minorHAnsi" w:hAnsi="GeezLSOnlyU" w:cs="GeezLSOnlyU"/>
        </w:rPr>
        <w:t xml:space="preserve">ዝምልከት ኣህጉራዊ </w:t>
      </w:r>
      <w:r w:rsidR="001477DF">
        <w:rPr>
          <w:rFonts w:ascii="GeezLSOnlyU" w:eastAsiaTheme="minorHAnsi" w:hAnsi="GeezLSOnlyU" w:cs="GeezLSOnlyU"/>
        </w:rPr>
        <w:t>መምዘታት</w:t>
      </w:r>
      <w:r w:rsidR="005E68C8">
        <w:rPr>
          <w:rFonts w:ascii="GeezLSOnlyU" w:eastAsiaTheme="minorHAnsi" w:hAnsi="GeezLSOnlyU" w:cs="GeezLSOnlyU"/>
        </w:rPr>
        <w:t xml:space="preserve"> </w:t>
      </w:r>
      <w:r w:rsidRPr="00880E86">
        <w:rPr>
          <w:rFonts w:ascii="GeezLSOnlyU" w:eastAsiaTheme="minorHAnsi" w:hAnsi="GeezLSOnlyU" w:cs="GeezLSOnlyU"/>
        </w:rPr>
        <w:t>ዝፈቕዶ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መሰረት፡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ብሰላም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ናይ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ምእካብን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ምእዳምን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መሰላት፡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ዓቐን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ብዝሓለፎ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ጎነጻዊ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ኣገባብ፡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ብወተሃደራትን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ኣኽበ</w:t>
      </w:r>
      <w:r w:rsidR="001477DF">
        <w:rPr>
          <w:rFonts w:ascii="GeezLSOnlyU" w:eastAsiaTheme="minorHAnsi" w:hAnsi="GeezLSOnlyU" w:cs="GeezLSOnlyU"/>
        </w:rPr>
        <w:t>ር</w:t>
      </w:r>
      <w:r w:rsidRPr="00880E86">
        <w:rPr>
          <w:rFonts w:ascii="GeezLSOnlyU" w:eastAsiaTheme="minorHAnsi" w:hAnsi="GeezLSOnlyU" w:cs="GeezLSOnlyU"/>
        </w:rPr>
        <w:t>ቲ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ጸጥታን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ይ</w:t>
      </w:r>
      <w:r w:rsidR="001477DF">
        <w:rPr>
          <w:rFonts w:ascii="GeezLSOnlyU" w:eastAsiaTheme="minorHAnsi" w:hAnsi="GeezLSOnlyU" w:cs="GeezLSOnlyU"/>
        </w:rPr>
        <w:t>ጥቃዕ</w:t>
      </w:r>
      <w:r w:rsidRPr="00880E86">
        <w:rPr>
          <w:rFonts w:ascii="GeezLSOnlyU" w:eastAsiaTheme="minorHAnsi" w:hAnsi="GeezLSOnlyU" w:cs="GeezLSOnlyU"/>
        </w:rPr>
        <w:t>።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ሰላማዊ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ሰልፊ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ዝገብሩ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ሰባት፡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ሓሳቦም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ብምግላጾም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ይእሰሩ፣</w:t>
      </w:r>
      <w:r w:rsidR="00F505A3" w:rsidRPr="00E077AF">
        <w:rPr>
          <w:rFonts w:eastAsiaTheme="minorHAnsi"/>
        </w:rPr>
        <w:t xml:space="preserve"> </w:t>
      </w:r>
    </w:p>
    <w:p w14:paraId="4482CD6F" w14:textId="3B980253" w:rsidR="00F505A3" w:rsidRPr="00E077AF" w:rsidRDefault="00880E86" w:rsidP="00880E86">
      <w:pPr>
        <w:pStyle w:val="SingleTxtG"/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1701"/>
        <w:rPr>
          <w:rFonts w:eastAsiaTheme="minorHAnsi"/>
        </w:rPr>
      </w:pPr>
      <w:r w:rsidRPr="00880E86">
        <w:rPr>
          <w:rFonts w:eastAsiaTheme="minorHAnsi"/>
        </w:rPr>
        <w:lastRenderedPageBreak/>
        <w:t>(</w:t>
      </w:r>
      <w:r w:rsidRPr="00880E86">
        <w:rPr>
          <w:rFonts w:ascii="GeezLSOnlyU" w:eastAsiaTheme="minorHAnsi" w:hAnsi="GeezLSOnlyU" w:cs="GeezLSOnlyU"/>
        </w:rPr>
        <w:t>ሸ</w:t>
      </w:r>
      <w:r w:rsidRPr="00880E86">
        <w:rPr>
          <w:rFonts w:eastAsiaTheme="minorHAnsi"/>
        </w:rPr>
        <w:t xml:space="preserve">) </w:t>
      </w:r>
      <w:r w:rsidRPr="00880E86">
        <w:rPr>
          <w:rFonts w:ascii="GeezLSOnlyU" w:eastAsiaTheme="minorHAnsi" w:hAnsi="GeezLSOnlyU" w:cs="GeezLSOnlyU"/>
        </w:rPr>
        <w:t>መንግስቲ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ሃይማኖታዊ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ንጥፈታት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ንምቁጽጻር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ዝገብሮ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ዝተፈላለየ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ምትእትታዋት፡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ንሃይማኖታዊ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ምጽውዋር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ዘይሕግዝ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ኣብ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ርእሲ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ምዃኑ፡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ምስ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ታሪኸ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ናይቲ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ንነዊሕ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ዘመናት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ተጸዋዊሩ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ዝነበረ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ሕብረተሰባት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ዘይቃዶ</w:t>
      </w:r>
      <w:r w:rsidRPr="00880E86">
        <w:rPr>
          <w:rFonts w:eastAsiaTheme="minorHAnsi"/>
        </w:rPr>
        <w:t xml:space="preserve"> </w:t>
      </w:r>
      <w:r w:rsidRPr="00880E86">
        <w:rPr>
          <w:rFonts w:ascii="GeezLSOnlyU" w:eastAsiaTheme="minorHAnsi" w:hAnsi="GeezLSOnlyU" w:cs="GeezLSOnlyU"/>
        </w:rPr>
        <w:t>እዩ፣</w:t>
      </w:r>
    </w:p>
    <w:p w14:paraId="6910075E" w14:textId="3BD01D69" w:rsidR="00F505A3" w:rsidRPr="00E077AF" w:rsidRDefault="009D365E" w:rsidP="009D365E">
      <w:pPr>
        <w:pStyle w:val="SingleTxtG"/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1701"/>
        <w:rPr>
          <w:rFonts w:eastAsiaTheme="minorHAnsi"/>
        </w:rPr>
      </w:pPr>
      <w:r w:rsidRPr="009D365E">
        <w:rPr>
          <w:rFonts w:eastAsiaTheme="minorHAnsi"/>
        </w:rPr>
        <w:t>(</w:t>
      </w:r>
      <w:r w:rsidRPr="009D365E">
        <w:rPr>
          <w:rFonts w:ascii="GeezLSOnlyU" w:eastAsiaTheme="minorHAnsi" w:hAnsi="GeezLSOnlyU" w:cs="GeezLSOnlyU"/>
        </w:rPr>
        <w:t>ቀ</w:t>
      </w:r>
      <w:r w:rsidRPr="009D365E">
        <w:rPr>
          <w:rFonts w:eastAsiaTheme="minorHAnsi"/>
        </w:rPr>
        <w:t xml:space="preserve">) </w:t>
      </w:r>
      <w:r w:rsidRPr="009D365E">
        <w:rPr>
          <w:rFonts w:ascii="GeezLSOnlyU" w:eastAsiaTheme="minorHAnsi" w:hAnsi="GeezLSOnlyU" w:cs="GeezLSOnlyU"/>
        </w:rPr>
        <w:t>እሱራት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ብዛያዳ፡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ከም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መግረፍቲ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ንዝኣመሰለ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ግህሰት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መሰላት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ዝተቓልዑ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እዮም።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ሕጋውን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ስርዓታውን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ውሕስነት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ኣብ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ዘይብሉ፡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ምስ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ስድርኦም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ይኹን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ምስ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ጠበቓ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ክራኸብሉ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ኣብ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ዘይክእሉ</w:t>
      </w:r>
      <w:r w:rsidRPr="009D365E">
        <w:rPr>
          <w:rFonts w:eastAsiaTheme="minorHAnsi"/>
        </w:rPr>
        <w:t xml:space="preserve"> </w:t>
      </w:r>
      <w:r w:rsidRPr="009D365E">
        <w:rPr>
          <w:rFonts w:ascii="GeezLSOnlyU" w:eastAsiaTheme="minorHAnsi" w:hAnsi="GeezLSOnlyU" w:cs="GeezLSOnlyU"/>
        </w:rPr>
        <w:t>ኩነታት</w:t>
      </w:r>
      <w:r w:rsidRPr="009D365E">
        <w:rPr>
          <w:rFonts w:eastAsiaTheme="minorHAnsi"/>
        </w:rPr>
        <w:t xml:space="preserve"> </w:t>
      </w:r>
      <w:r>
        <w:rPr>
          <w:rFonts w:ascii="GeezLSOnlyU" w:eastAsiaTheme="minorHAnsi" w:hAnsi="GeezLSOnlyU" w:cs="GeezLSOnlyU"/>
        </w:rPr>
        <w:t>ይቕየዱ፣</w:t>
      </w:r>
      <w:r w:rsidR="00F505A3" w:rsidRPr="00E077AF">
        <w:rPr>
          <w:rFonts w:eastAsiaTheme="minorHAnsi"/>
        </w:rPr>
        <w:t xml:space="preserve"> </w:t>
      </w:r>
    </w:p>
    <w:p w14:paraId="26F79E81" w14:textId="7EF1A6D0" w:rsidR="00F505A3" w:rsidRPr="00E077AF" w:rsidRDefault="00046EFA" w:rsidP="00046EFA">
      <w:pPr>
        <w:pStyle w:val="SingleTxtG"/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1701"/>
        <w:rPr>
          <w:rFonts w:eastAsiaTheme="minorHAnsi"/>
        </w:rPr>
      </w:pPr>
      <w:r w:rsidRPr="00046EFA">
        <w:rPr>
          <w:rFonts w:eastAsiaTheme="minorHAnsi"/>
        </w:rPr>
        <w:t>(</w:t>
      </w:r>
      <w:r w:rsidRPr="00046EFA">
        <w:rPr>
          <w:rFonts w:ascii="GeezLSOnlyU" w:eastAsiaTheme="minorHAnsi" w:hAnsi="GeezLSOnlyU" w:cs="GeezLSOnlyU"/>
        </w:rPr>
        <w:t>በ</w:t>
      </w:r>
      <w:r w:rsidRPr="00046EFA">
        <w:rPr>
          <w:rFonts w:eastAsiaTheme="minorHAnsi"/>
        </w:rPr>
        <w:t xml:space="preserve">) </w:t>
      </w:r>
      <w:r w:rsidRPr="00046EFA">
        <w:rPr>
          <w:rFonts w:ascii="GeezLSOnlyU" w:eastAsiaTheme="minorHAnsi" w:hAnsi="GeezLSOnlyU" w:cs="GeezLSOnlyU"/>
        </w:rPr>
        <w:t>ቅድሚ</w:t>
      </w:r>
      <w:r w:rsidRPr="00046EFA">
        <w:rPr>
          <w:rFonts w:eastAsiaTheme="minorHAnsi"/>
        </w:rPr>
        <w:t xml:space="preserve"> </w:t>
      </w:r>
      <w:r w:rsidRPr="00046EFA">
        <w:rPr>
          <w:rFonts w:ascii="GeezLSOnlyU" w:eastAsiaTheme="minorHAnsi" w:hAnsi="GeezLSOnlyU" w:cs="GeezLSOnlyU"/>
        </w:rPr>
        <w:t>ፍርዲ</w:t>
      </w:r>
      <w:r w:rsidRPr="00046EFA">
        <w:rPr>
          <w:rFonts w:eastAsiaTheme="minorHAnsi"/>
        </w:rPr>
        <w:t xml:space="preserve"> </w:t>
      </w:r>
      <w:r w:rsidRPr="00046EFA">
        <w:rPr>
          <w:rFonts w:ascii="GeezLSOnlyU" w:eastAsiaTheme="minorHAnsi" w:hAnsi="GeezLSOnlyU" w:cs="GeezLSOnlyU"/>
        </w:rPr>
        <w:t>ዝግበር</w:t>
      </w:r>
      <w:r w:rsidRPr="00046EFA">
        <w:rPr>
          <w:rFonts w:eastAsiaTheme="minorHAnsi"/>
        </w:rPr>
        <w:t xml:space="preserve"> </w:t>
      </w:r>
      <w:r w:rsidRPr="00046EFA">
        <w:rPr>
          <w:rFonts w:ascii="GeezLSOnlyU" w:eastAsiaTheme="minorHAnsi" w:hAnsi="GeezLSOnlyU" w:cs="GeezLSOnlyU"/>
        </w:rPr>
        <w:t>ቀይዲ</w:t>
      </w:r>
      <w:r w:rsidRPr="00046EFA">
        <w:rPr>
          <w:rFonts w:eastAsiaTheme="minorHAnsi"/>
        </w:rPr>
        <w:t xml:space="preserve"> </w:t>
      </w:r>
      <w:r w:rsidRPr="00046EFA">
        <w:rPr>
          <w:rFonts w:ascii="GeezLSOnlyU" w:eastAsiaTheme="minorHAnsi" w:hAnsi="GeezLSOnlyU" w:cs="GeezLSOnlyU"/>
        </w:rPr>
        <w:t>ፍሉይ</w:t>
      </w:r>
      <w:r w:rsidRPr="00046EFA">
        <w:rPr>
          <w:rFonts w:eastAsiaTheme="minorHAnsi"/>
        </w:rPr>
        <w:t xml:space="preserve"> </w:t>
      </w:r>
      <w:r w:rsidR="00497361">
        <w:rPr>
          <w:rFonts w:ascii="GeezLSOnlyU" w:eastAsiaTheme="minorHAnsi" w:hAnsi="GeezLSOnlyU" w:cs="GeezLSOnlyU"/>
        </w:rPr>
        <w:t xml:space="preserve">ክንዲ ዝኸውን </w:t>
      </w:r>
      <w:r w:rsidRPr="00046EFA">
        <w:rPr>
          <w:rFonts w:ascii="GeezLSOnlyU" w:eastAsiaTheme="minorHAnsi" w:hAnsi="GeezLSOnlyU" w:cs="GeezLSOnlyU"/>
        </w:rPr>
        <w:t>ንቡር</w:t>
      </w:r>
      <w:r w:rsidR="00497361">
        <w:rPr>
          <w:rFonts w:ascii="GeezLSOnlyU" w:eastAsiaTheme="minorHAnsi" w:hAnsi="GeezLSOnlyU" w:cs="GeezLSOnlyU"/>
        </w:rPr>
        <w:t xml:space="preserve"> ተርእዮ</w:t>
      </w:r>
      <w:r w:rsidRPr="00046EFA">
        <w:rPr>
          <w:rFonts w:eastAsiaTheme="minorHAnsi"/>
        </w:rPr>
        <w:t xml:space="preserve"> </w:t>
      </w:r>
      <w:r w:rsidRPr="00046EFA">
        <w:rPr>
          <w:rFonts w:ascii="GeezLSOnlyU" w:eastAsiaTheme="minorHAnsi" w:hAnsi="GeezLSOnlyU" w:cs="GeezLSOnlyU"/>
        </w:rPr>
        <w:t>እዩ</w:t>
      </w:r>
      <w:r>
        <w:rPr>
          <w:rFonts w:ascii="GeezLSOnlyU" w:eastAsiaTheme="minorHAnsi" w:hAnsi="GeezLSOnlyU" w:cs="GeezLSOnlyU"/>
        </w:rPr>
        <w:t>፣</w:t>
      </w:r>
    </w:p>
    <w:p w14:paraId="04889049" w14:textId="007C1703" w:rsidR="00F505A3" w:rsidRPr="00E077AF" w:rsidRDefault="00B7265B" w:rsidP="00B7265B">
      <w:pPr>
        <w:pStyle w:val="SingleTxtG"/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1701"/>
        <w:rPr>
          <w:rFonts w:eastAsiaTheme="minorHAnsi"/>
        </w:rPr>
      </w:pPr>
      <w:r w:rsidRPr="00B7265B">
        <w:rPr>
          <w:rFonts w:eastAsiaTheme="minorHAnsi"/>
        </w:rPr>
        <w:t>(</w:t>
      </w:r>
      <w:r w:rsidRPr="00B7265B">
        <w:rPr>
          <w:rFonts w:ascii="GeezLSOnlyU" w:eastAsiaTheme="minorHAnsi" w:hAnsi="GeezLSOnlyU" w:cs="GeezLSOnlyU"/>
        </w:rPr>
        <w:t>ተ</w:t>
      </w:r>
      <w:r w:rsidRPr="00B7265B">
        <w:rPr>
          <w:rFonts w:eastAsiaTheme="minorHAnsi"/>
        </w:rPr>
        <w:t xml:space="preserve">) </w:t>
      </w:r>
      <w:r w:rsidRPr="00B7265B">
        <w:rPr>
          <w:rFonts w:ascii="GeezLSOnlyU" w:eastAsiaTheme="minorHAnsi" w:hAnsi="GeezLSOnlyU" w:cs="GeezLSOnlyU"/>
        </w:rPr>
        <w:t>ምምቕራሕ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ስልጣንን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ኣብ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ሞንጎ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ኣካላት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መንግስቲ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ክህሉ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ዝግብኦ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ምዕሩይ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ሚዛን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ዝሕሉ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ትካላት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ድኹም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እዩ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ወይ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ውን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ፈጺሙ</w:t>
      </w:r>
      <w:r w:rsidRPr="00B7265B">
        <w:rPr>
          <w:rFonts w:eastAsiaTheme="minorHAnsi"/>
        </w:rPr>
        <w:t xml:space="preserve"> </w:t>
      </w:r>
      <w:r w:rsidRPr="00B7265B">
        <w:rPr>
          <w:rFonts w:ascii="GeezLSOnlyU" w:eastAsiaTheme="minorHAnsi" w:hAnsi="GeezLSOnlyU" w:cs="GeezLSOnlyU"/>
        </w:rPr>
        <w:t>የለን፣</w:t>
      </w:r>
    </w:p>
    <w:p w14:paraId="0613F6B2" w14:textId="2C42B065" w:rsidR="00F505A3" w:rsidRPr="00E077AF" w:rsidRDefault="008B0ABC" w:rsidP="008B0ABC">
      <w:pPr>
        <w:pStyle w:val="SingleTxtG"/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1701"/>
        <w:rPr>
          <w:rFonts w:eastAsiaTheme="minorHAnsi"/>
        </w:rPr>
      </w:pPr>
      <w:r w:rsidRPr="008B0ABC">
        <w:rPr>
          <w:rFonts w:eastAsiaTheme="minorHAnsi"/>
        </w:rPr>
        <w:t>(</w:t>
      </w:r>
      <w:r w:rsidRPr="008B0ABC">
        <w:rPr>
          <w:rFonts w:ascii="GeezLSOnlyU" w:eastAsiaTheme="minorHAnsi" w:hAnsi="GeezLSOnlyU" w:cs="GeezLSOnlyU"/>
        </w:rPr>
        <w:t>ኅ</w:t>
      </w:r>
      <w:r w:rsidRPr="008B0ABC">
        <w:rPr>
          <w:rFonts w:eastAsiaTheme="minorHAnsi"/>
        </w:rPr>
        <w:t xml:space="preserve">) </w:t>
      </w:r>
      <w:r w:rsidRPr="008B0ABC">
        <w:rPr>
          <w:rFonts w:ascii="GeezLSOnlyU" w:eastAsiaTheme="minorHAnsi" w:hAnsi="GeezLSOnlyU" w:cs="GeezLSOnlyU"/>
        </w:rPr>
        <w:t>ብገበናት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ኣንጻር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ሰብኣውነትን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ህግሰት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ሰብኣዊ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መሰላትን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ዝኽሰሱ</w:t>
      </w:r>
      <w:r w:rsidRPr="008B0ABC">
        <w:rPr>
          <w:rFonts w:eastAsiaTheme="minorHAnsi"/>
        </w:rPr>
        <w:t xml:space="preserve"> </w:t>
      </w:r>
      <w:r w:rsidR="0027213B">
        <w:rPr>
          <w:rFonts w:ascii="GeezLSOnlyU" w:eastAsiaTheme="minorHAnsi" w:hAnsi="GeezLSOnlyU" w:cs="GeezLSOnlyU"/>
        </w:rPr>
        <w:t xml:space="preserve">ሰባት </w:t>
      </w:r>
      <w:r w:rsidRPr="008B0ABC">
        <w:rPr>
          <w:rFonts w:ascii="GeezLSOnlyU" w:eastAsiaTheme="minorHAnsi" w:hAnsi="GeezLSOnlyU" w:cs="GeezLSOnlyU"/>
        </w:rPr>
        <w:t>ዝሓቶም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ዘይብሎም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ምዃኑ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እቲ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ዝዓበየ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ጸገም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እዩ።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መንግስቲ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ውን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ንምቕጽዖም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ዝወሰዶ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ዝኾነ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ስጉምቲ</w:t>
      </w:r>
      <w:r w:rsidRPr="008B0ABC">
        <w:rPr>
          <w:rFonts w:eastAsiaTheme="minorHAnsi"/>
        </w:rPr>
        <w:t xml:space="preserve"> </w:t>
      </w:r>
      <w:r w:rsidRPr="008B0ABC">
        <w:rPr>
          <w:rFonts w:ascii="GeezLSOnlyU" w:eastAsiaTheme="minorHAnsi" w:hAnsi="GeezLSOnlyU" w:cs="GeezLSOnlyU"/>
        </w:rPr>
        <w:t>የለን፣</w:t>
      </w:r>
      <w:r w:rsidR="00F505A3" w:rsidRPr="00E077AF">
        <w:rPr>
          <w:rFonts w:eastAsiaTheme="minorHAnsi"/>
        </w:rPr>
        <w:t xml:space="preserve">  </w:t>
      </w:r>
    </w:p>
    <w:p w14:paraId="46EBCAA7" w14:textId="3D9B413B" w:rsidR="00F505A3" w:rsidRPr="00E077AF" w:rsidRDefault="004D31E9" w:rsidP="004D31E9">
      <w:pPr>
        <w:pStyle w:val="SingleTxtG"/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1701"/>
        <w:rPr>
          <w:rFonts w:eastAsiaTheme="minorHAnsi"/>
        </w:rPr>
      </w:pPr>
      <w:r w:rsidRPr="004D31E9">
        <w:rPr>
          <w:rFonts w:eastAsiaTheme="minorHAnsi"/>
        </w:rPr>
        <w:t>(</w:t>
      </w:r>
      <w:r w:rsidRPr="004D31E9">
        <w:rPr>
          <w:rFonts w:ascii="GeezLSOnlyU" w:eastAsiaTheme="minorHAnsi" w:hAnsi="GeezLSOnlyU" w:cs="GeezLSOnlyU"/>
        </w:rPr>
        <w:t>ነ</w:t>
      </w:r>
      <w:r w:rsidRPr="004D31E9">
        <w:rPr>
          <w:rFonts w:eastAsiaTheme="minorHAnsi"/>
        </w:rPr>
        <w:t xml:space="preserve">) </w:t>
      </w:r>
      <w:r w:rsidRPr="004D31E9">
        <w:rPr>
          <w:rFonts w:ascii="GeezLSOnlyU" w:eastAsiaTheme="minorHAnsi" w:hAnsi="GeezLSOnlyU" w:cs="GeezLSOnlyU"/>
        </w:rPr>
        <w:t>ግዳያት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ገበናት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ኣንጻር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ሰብኣውነትን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ግህሰት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ሰብኣዊ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መሰላትን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ካብ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መንግስቲ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ኤርትራ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ፍትሒ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ከረኽቡ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ከም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ዘይኮኑ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ተነጺሩ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ኣሎ።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ተሓታትነት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ኣብ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ዘይብሉ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ኩነታት፡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በደልቲ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ስለ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ዘይቅጽዑ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ግህሰት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ሰብኣዊ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መሰላት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ክቕጽል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ግድን</w:t>
      </w:r>
      <w:r w:rsidRPr="004D31E9">
        <w:rPr>
          <w:rFonts w:eastAsiaTheme="minorHAnsi"/>
        </w:rPr>
        <w:t xml:space="preserve"> </w:t>
      </w:r>
      <w:r w:rsidRPr="004D31E9">
        <w:rPr>
          <w:rFonts w:ascii="GeezLSOnlyU" w:eastAsiaTheme="minorHAnsi" w:hAnsi="GeezLSOnlyU" w:cs="GeezLSOnlyU"/>
        </w:rPr>
        <w:t>ይኸውን።</w:t>
      </w:r>
    </w:p>
    <w:p w14:paraId="5ECA4727" w14:textId="681F230B" w:rsidR="00F505A3" w:rsidRPr="00E077AF" w:rsidRDefault="004D31E9" w:rsidP="003B4C17">
      <w:pPr>
        <w:pStyle w:val="HChG"/>
        <w:numPr>
          <w:ilvl w:val="0"/>
          <w:numId w:val="19"/>
        </w:numPr>
        <w:tabs>
          <w:tab w:val="clear" w:pos="851"/>
          <w:tab w:val="left" w:pos="1134"/>
        </w:tabs>
        <w:ind w:hanging="861"/>
      </w:pPr>
      <w:r>
        <w:rPr>
          <w:rFonts w:ascii="GeezLSOnlyU" w:hAnsi="GeezLSOnlyU" w:cs="GeezLSOnlyU"/>
        </w:rPr>
        <w:t>ለበዋታት</w:t>
      </w:r>
    </w:p>
    <w:p w14:paraId="11187EE2" w14:textId="7D9C76C1" w:rsidR="00F505A3" w:rsidRPr="00E077AF" w:rsidRDefault="00C945B3" w:rsidP="00C945B3">
      <w:pPr>
        <w:pStyle w:val="H4G"/>
        <w:rPr>
          <w:rFonts w:eastAsiaTheme="minorHAnsi"/>
          <w:b/>
        </w:rPr>
      </w:pPr>
      <w:r w:rsidRPr="00E077AF">
        <w:rPr>
          <w:rFonts w:eastAsiaTheme="minorHAnsi"/>
          <w:b/>
        </w:rPr>
        <w:tab/>
      </w:r>
      <w:r w:rsidRPr="00E077AF">
        <w:rPr>
          <w:rFonts w:eastAsiaTheme="minorHAnsi"/>
          <w:b/>
        </w:rPr>
        <w:tab/>
      </w:r>
      <w:r w:rsidR="001F0D98" w:rsidRPr="001F0D98">
        <w:rPr>
          <w:rFonts w:ascii="GeezLSOnlyU" w:eastAsiaTheme="minorHAnsi" w:hAnsi="GeezLSOnlyU" w:cs="GeezLSOnlyU"/>
          <w:b/>
        </w:rPr>
        <w:t>ፍልይቲ</w:t>
      </w:r>
      <w:r w:rsidR="001F0D98" w:rsidRPr="001F0D98">
        <w:rPr>
          <w:rFonts w:eastAsiaTheme="minorHAnsi"/>
          <w:b/>
        </w:rPr>
        <w:t xml:space="preserve"> </w:t>
      </w:r>
      <w:r w:rsidR="001F0D98" w:rsidRPr="001F0D98">
        <w:rPr>
          <w:rFonts w:ascii="GeezLSOnlyU" w:eastAsiaTheme="minorHAnsi" w:hAnsi="GeezLSOnlyU" w:cs="GeezLSOnlyU"/>
          <w:b/>
        </w:rPr>
        <w:t>መርማሪት</w:t>
      </w:r>
      <w:r w:rsidR="001F0D98" w:rsidRPr="001F0D98">
        <w:rPr>
          <w:rFonts w:eastAsiaTheme="minorHAnsi"/>
          <w:b/>
        </w:rPr>
        <w:t xml:space="preserve"> </w:t>
      </w:r>
      <w:r w:rsidR="001F0D98" w:rsidRPr="001F0D98">
        <w:rPr>
          <w:rFonts w:ascii="GeezLSOnlyU" w:eastAsiaTheme="minorHAnsi" w:hAnsi="GeezLSOnlyU" w:cs="GeezLSOnlyU"/>
          <w:b/>
        </w:rPr>
        <w:t>ንመንግስቲ</w:t>
      </w:r>
      <w:r w:rsidR="001F0D98" w:rsidRPr="001F0D98">
        <w:rPr>
          <w:rFonts w:eastAsiaTheme="minorHAnsi"/>
          <w:b/>
        </w:rPr>
        <w:t xml:space="preserve"> </w:t>
      </w:r>
      <w:r w:rsidR="001F0D98" w:rsidRPr="001F0D98">
        <w:rPr>
          <w:rFonts w:ascii="GeezLSOnlyU" w:eastAsiaTheme="minorHAnsi" w:hAnsi="GeezLSOnlyU" w:cs="GeezLSOnlyU"/>
          <w:b/>
        </w:rPr>
        <w:t>ኤርትራ</w:t>
      </w:r>
      <w:r w:rsidR="001F0D98" w:rsidRPr="001F0D98">
        <w:rPr>
          <w:rFonts w:eastAsiaTheme="minorHAnsi"/>
          <w:b/>
        </w:rPr>
        <w:t xml:space="preserve"> </w:t>
      </w:r>
      <w:r w:rsidR="001F0D98" w:rsidRPr="001F0D98">
        <w:rPr>
          <w:rFonts w:ascii="GeezLSOnlyU" w:eastAsiaTheme="minorHAnsi" w:hAnsi="GeezLSOnlyU" w:cs="GeezLSOnlyU"/>
          <w:b/>
        </w:rPr>
        <w:t>እዞም</w:t>
      </w:r>
      <w:r w:rsidR="001F0D98" w:rsidRPr="001F0D98">
        <w:rPr>
          <w:rFonts w:eastAsiaTheme="minorHAnsi"/>
          <w:b/>
        </w:rPr>
        <w:t xml:space="preserve"> </w:t>
      </w:r>
      <w:r w:rsidR="001F0D98" w:rsidRPr="001F0D98">
        <w:rPr>
          <w:rFonts w:ascii="GeezLSOnlyU" w:eastAsiaTheme="minorHAnsi" w:hAnsi="GeezLSOnlyU" w:cs="GeezLSOnlyU"/>
          <w:b/>
        </w:rPr>
        <w:t>ዝስዕቡ</w:t>
      </w:r>
      <w:r w:rsidR="001F0D98" w:rsidRPr="001F0D98">
        <w:rPr>
          <w:rFonts w:eastAsiaTheme="minorHAnsi"/>
          <w:b/>
        </w:rPr>
        <w:t xml:space="preserve"> </w:t>
      </w:r>
      <w:r w:rsidR="001F0D98" w:rsidRPr="001F0D98">
        <w:rPr>
          <w:rFonts w:ascii="GeezLSOnlyU" w:eastAsiaTheme="minorHAnsi" w:hAnsi="GeezLSOnlyU" w:cs="GeezLSOnlyU"/>
          <w:b/>
        </w:rPr>
        <w:t>ለበዋታት</w:t>
      </w:r>
      <w:r w:rsidR="001F0D98" w:rsidRPr="001F0D98">
        <w:rPr>
          <w:rFonts w:eastAsiaTheme="minorHAnsi"/>
          <w:b/>
        </w:rPr>
        <w:t xml:space="preserve"> </w:t>
      </w:r>
      <w:r w:rsidR="001F0D98" w:rsidRPr="001F0D98">
        <w:rPr>
          <w:rFonts w:ascii="GeezLSOnlyU" w:eastAsiaTheme="minorHAnsi" w:hAnsi="GeezLSOnlyU" w:cs="GeezLSOnlyU"/>
          <w:b/>
        </w:rPr>
        <w:t>ተቕርብ፡</w:t>
      </w:r>
      <w:r w:rsidR="001F0D98" w:rsidRPr="001F0D98">
        <w:rPr>
          <w:rFonts w:eastAsiaTheme="minorHAnsi"/>
          <w:b/>
        </w:rPr>
        <w:t>-</w:t>
      </w:r>
    </w:p>
    <w:p w14:paraId="73C8642A" w14:textId="17996C48" w:rsidR="00F505A3" w:rsidRPr="00E077AF" w:rsidRDefault="00835E68" w:rsidP="00835E68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835E68">
        <w:rPr>
          <w:rFonts w:ascii="GeezLSOnlyU" w:eastAsiaTheme="minorHAnsi" w:hAnsi="GeezLSOnlyU" w:cs="GeezLSOnlyU"/>
          <w:b/>
        </w:rPr>
        <w:t>ብመርማሪት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ኮምሽን</w:t>
      </w:r>
      <w:r w:rsidR="0027213B">
        <w:rPr>
          <w:rFonts w:ascii="GeezLSOnlyU" w:eastAsiaTheme="minorHAnsi" w:hAnsi="GeezLSOnlyU" w:cs="GeezLSOnlyU"/>
          <w:b/>
        </w:rPr>
        <w:t>ን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ብፍልይቲ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መርማ</w:t>
      </w:r>
      <w:r w:rsidR="0027213B">
        <w:rPr>
          <w:rFonts w:ascii="GeezLSOnlyU" w:eastAsiaTheme="minorHAnsi" w:hAnsi="GeezLSOnlyU" w:cs="GeezLSOnlyU"/>
          <w:b/>
        </w:rPr>
        <w:t>ሪት</w:t>
      </w:r>
      <w:r w:rsidRPr="00835E68">
        <w:rPr>
          <w:rFonts w:ascii="GeezLSOnlyU" w:eastAsiaTheme="minorHAnsi" w:hAnsi="GeezLSOnlyU" w:cs="GeezLSOnlyU"/>
          <w:b/>
        </w:rPr>
        <w:t>ን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ዝተሰነዱ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ህግሰት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ሰብኣዊ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መሰላት፡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እንኮላይ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ኣብዚ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ጸብጻብ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እዚ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ተገሊጾም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ዘለዉን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ገና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ውን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ይፍጸሙ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ዘለዉ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ግህሰታት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ብህጹጽ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ደው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ይበሉ፣</w:t>
      </w:r>
      <w:r w:rsidR="00F505A3" w:rsidRPr="00E077AF">
        <w:rPr>
          <w:rFonts w:eastAsiaTheme="minorHAnsi"/>
          <w:b/>
        </w:rPr>
        <w:t xml:space="preserve"> </w:t>
      </w:r>
    </w:p>
    <w:p w14:paraId="69B784B5" w14:textId="7959353C" w:rsidR="00F505A3" w:rsidRPr="00E077AF" w:rsidRDefault="00835E68" w:rsidP="00D3022B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835E68">
        <w:rPr>
          <w:rFonts w:ascii="GeezLSOnlyU" w:eastAsiaTheme="minorHAnsi" w:hAnsi="GeezLSOnlyU" w:cs="GeezLSOnlyU"/>
          <w:b/>
        </w:rPr>
        <w:t>ኣብዚ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ጸብጻብ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እዚ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ከምኡ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ውን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ኣብ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ዝሓለፈ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ጸብጻባት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ናይ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ፍልይቲ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መርማሪትን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መርማሪት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ኮምሽንን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ዝቐረቡ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ለበዋታት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ብዕቱብ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ብምስትብሃል፡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ኣብ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ግብሪ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ከም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ዝውዕሉ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ንምግባር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ዝሕግዝ፡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ንጹር፣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ዝዕቀን፣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ዝጭበጥ፣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ግብራውን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ናይ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ግዜ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ሰሌዳ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ዘለዎን</w:t>
      </w:r>
      <w:r w:rsidRPr="00835E68">
        <w:rPr>
          <w:rFonts w:eastAsiaTheme="minorHAnsi"/>
          <w:b/>
        </w:rPr>
        <w:t xml:space="preserve"> </w:t>
      </w:r>
      <w:r w:rsidRPr="00835E68">
        <w:rPr>
          <w:rFonts w:ascii="GeezLSOnlyU" w:eastAsiaTheme="minorHAnsi" w:hAnsi="GeezLSOnlyU" w:cs="GeezLSOnlyU"/>
          <w:b/>
        </w:rPr>
        <w:t>ናይ</w:t>
      </w:r>
      <w:r w:rsidRPr="00835E68">
        <w:rPr>
          <w:rFonts w:eastAsiaTheme="minorHAnsi"/>
          <w:b/>
        </w:rPr>
        <w:t xml:space="preserve"> </w:t>
      </w:r>
      <w:r w:rsidR="006F0300">
        <w:rPr>
          <w:rFonts w:ascii="GeezLSOnlyU" w:eastAsiaTheme="minorHAnsi" w:hAnsi="GeezLSOnlyU" w:cs="GeezLSOnlyU"/>
          <w:b/>
        </w:rPr>
        <w:t xml:space="preserve">ውጥን ስራሕ </w:t>
      </w:r>
      <w:r w:rsidRPr="00835E68">
        <w:rPr>
          <w:rFonts w:ascii="GeezLSOnlyU" w:eastAsiaTheme="minorHAnsi" w:hAnsi="GeezLSOnlyU" w:cs="GeezLSOnlyU"/>
          <w:b/>
        </w:rPr>
        <w:t>ምድላው፣</w:t>
      </w:r>
      <w:r w:rsidR="00F505A3" w:rsidRPr="00E077AF">
        <w:rPr>
          <w:rFonts w:eastAsiaTheme="minorHAnsi"/>
          <w:b/>
        </w:rPr>
        <w:t xml:space="preserve"> </w:t>
      </w:r>
    </w:p>
    <w:p w14:paraId="406B11DC" w14:textId="3A9BB23E" w:rsidR="00F505A3" w:rsidRPr="00E077AF" w:rsidRDefault="00582B70" w:rsidP="00D3022B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582B70">
        <w:rPr>
          <w:rFonts w:ascii="GeezLSOnlyU" w:eastAsiaTheme="minorHAnsi" w:hAnsi="GeezLSOnlyU" w:cs="GeezLSOnlyU"/>
          <w:b/>
        </w:rPr>
        <w:t>ንኹሉም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ናይ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ሕልና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እሱራት፡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እንኮላይ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ጉጅለ</w:t>
      </w:r>
      <w:r w:rsidRPr="00582B70">
        <w:rPr>
          <w:rFonts w:eastAsiaTheme="minorHAnsi"/>
          <w:b/>
        </w:rPr>
        <w:t xml:space="preserve"> 15</w:t>
      </w:r>
      <w:r w:rsidRPr="00582B70">
        <w:rPr>
          <w:rFonts w:ascii="GeezLSOnlyU" w:eastAsiaTheme="minorHAnsi" w:hAnsi="GeezLSOnlyU" w:cs="GeezLSOnlyU"/>
          <w:b/>
        </w:rPr>
        <w:t>ን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ካልኦት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ብሰሪ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ሃይማኖቶም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ዝተኣስሩን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ብዘይ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ቅድመ</w:t>
      </w:r>
      <w:r w:rsidRPr="00582B70">
        <w:rPr>
          <w:rFonts w:eastAsiaTheme="minorHAnsi"/>
          <w:b/>
        </w:rPr>
        <w:t>-</w:t>
      </w:r>
      <w:r w:rsidRPr="00582B70">
        <w:rPr>
          <w:rFonts w:ascii="GeezLSOnlyU" w:eastAsiaTheme="minorHAnsi" w:hAnsi="GeezLSOnlyU" w:cs="GeezLSOnlyU"/>
          <w:b/>
        </w:rPr>
        <w:t>ኩነት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ምፍታሕ፣</w:t>
      </w:r>
      <w:r w:rsidR="00F505A3" w:rsidRPr="00E077AF">
        <w:rPr>
          <w:rFonts w:eastAsiaTheme="minorHAnsi"/>
          <w:b/>
        </w:rPr>
        <w:t xml:space="preserve"> </w:t>
      </w:r>
    </w:p>
    <w:p w14:paraId="6698F34B" w14:textId="44C4379C" w:rsidR="00F505A3" w:rsidRPr="00E077AF" w:rsidRDefault="00582B70" w:rsidP="00D3022B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582B70">
        <w:rPr>
          <w:rFonts w:ascii="GeezLSOnlyU" w:eastAsiaTheme="minorHAnsi" w:hAnsi="GeezLSOnlyU" w:cs="GeezLSOnlyU"/>
          <w:b/>
        </w:rPr>
        <w:t>ዘይሕጋዊ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ማእሰርቲ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ብህጹጽ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ደው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ክብል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ስጉምቲ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ምውሳድ፡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ብዘይ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ፍትሒ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ተኣሲሮም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ዘለዉ፡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ብፍላይ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ህጻናት፣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ሽማግለታትን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ደቂ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ኣንስዮን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ምፍታሕ፣</w:t>
      </w:r>
    </w:p>
    <w:p w14:paraId="14BA844D" w14:textId="7E9AB6C1" w:rsidR="00F505A3" w:rsidRPr="00E077AF" w:rsidRDefault="00582B70" w:rsidP="00D3022B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582B70">
        <w:rPr>
          <w:rFonts w:ascii="GeezLSOnlyU" w:eastAsiaTheme="minorHAnsi" w:hAnsi="GeezLSOnlyU" w:cs="GeezLSOnlyU"/>
          <w:b/>
        </w:rPr>
        <w:t>ዕልቕልቕ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ናይ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መዳጎኒ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ቦታታት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ፍታሕ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ከም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ዝርከብ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ምግባር፡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ኣብ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መዳግኒ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ቦታታት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ዘጋጥም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ሞት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ውን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ምክልኻሉ</w:t>
      </w:r>
      <w:r w:rsidRPr="00582B70">
        <w:rPr>
          <w:rFonts w:eastAsiaTheme="minorHAnsi"/>
          <w:b/>
        </w:rPr>
        <w:t xml:space="preserve"> </w:t>
      </w:r>
      <w:r w:rsidRPr="00582B70">
        <w:rPr>
          <w:rFonts w:ascii="GeezLSOnlyU" w:eastAsiaTheme="minorHAnsi" w:hAnsi="GeezLSOnlyU" w:cs="GeezLSOnlyU"/>
          <w:b/>
        </w:rPr>
        <w:t>ንኽከኣል፡</w:t>
      </w:r>
      <w:r w:rsidRPr="00582B70">
        <w:rPr>
          <w:rFonts w:eastAsiaTheme="minorHAnsi"/>
          <w:b/>
        </w:rPr>
        <w:t>-</w:t>
      </w:r>
    </w:p>
    <w:p w14:paraId="27D48BD2" w14:textId="6E20979A" w:rsidR="008B4165" w:rsidRPr="008B4165" w:rsidRDefault="008B4165" w:rsidP="008B4165">
      <w:pPr>
        <w:pStyle w:val="SingleTxtG"/>
        <w:numPr>
          <w:ilvl w:val="0"/>
          <w:numId w:val="33"/>
        </w:numPr>
        <w:ind w:left="1418" w:firstLine="0"/>
        <w:rPr>
          <w:b/>
        </w:rPr>
      </w:pPr>
      <w:r w:rsidRPr="008B4165">
        <w:rPr>
          <w:rFonts w:ascii="GeezLSOnlyU" w:hAnsi="GeezLSOnlyU" w:cs="GeezLSOnlyU"/>
          <w:b/>
        </w:rPr>
        <w:t>መሰረታዊ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ናይ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ሕጊ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መትከላት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ብዝእዝዞ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መሰረት፡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ክሱሳት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ጉዳዮም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ከረድኡ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ዕድል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ከም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ዝወሃቦም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ምግባር፣</w:t>
      </w:r>
    </w:p>
    <w:p w14:paraId="25AF1529" w14:textId="76977CA7" w:rsidR="008B4165" w:rsidRPr="00E077AF" w:rsidRDefault="008B4165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 w:rsidRPr="008B4165">
        <w:rPr>
          <w:rFonts w:ascii="GeezLSOnlyU" w:hAnsi="GeezLSOnlyU" w:cs="GeezLSOnlyU"/>
          <w:b/>
        </w:rPr>
        <w:t>ቅዩዳት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ናይ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ሕጊ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ምኽሪ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ከም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ዝረኸቡ</w:t>
      </w:r>
      <w:r w:rsidRPr="008B4165">
        <w:rPr>
          <w:b/>
        </w:rPr>
        <w:t xml:space="preserve"> </w:t>
      </w:r>
      <w:r w:rsidRPr="008B4165">
        <w:rPr>
          <w:rFonts w:ascii="GeezLSOnlyU" w:hAnsi="GeezLSOnlyU" w:cs="GeezLSOnlyU"/>
          <w:b/>
        </w:rPr>
        <w:t>ምግባር፣</w:t>
      </w:r>
    </w:p>
    <w:p w14:paraId="044F9E64" w14:textId="1D56FE98" w:rsidR="00F505A3" w:rsidRPr="00E077AF" w:rsidRDefault="0095159A" w:rsidP="00691DC2">
      <w:pPr>
        <w:pStyle w:val="SingleTxtG"/>
        <w:numPr>
          <w:ilvl w:val="0"/>
          <w:numId w:val="33"/>
        </w:numPr>
        <w:ind w:left="1701" w:hanging="283"/>
        <w:rPr>
          <w:b/>
        </w:rPr>
      </w:pPr>
      <w:r w:rsidRPr="0095159A">
        <w:rPr>
          <w:rFonts w:ascii="GeezLSOnlyU" w:hAnsi="GeezLSOnlyU" w:cs="GeezLSOnlyU"/>
          <w:b/>
        </w:rPr>
        <w:t>መቐየዲ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ቦታታት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ነቲ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ዝቖምሉ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መዓላት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ጥራይ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ከም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ዘገልግሉ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ምግባር፣</w:t>
      </w:r>
    </w:p>
    <w:p w14:paraId="1A8306D9" w14:textId="62CC0518" w:rsidR="00F505A3" w:rsidRPr="00E077AF" w:rsidRDefault="0095159A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 w:rsidRPr="0095159A">
        <w:rPr>
          <w:rFonts w:ascii="GeezLSOnlyU" w:hAnsi="GeezLSOnlyU" w:cs="GeezLSOnlyU"/>
          <w:b/>
        </w:rPr>
        <w:t>ንህጻናት፣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ሽማግለታት፣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ደቂ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ኣንስትዮን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ናይ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ጥዕና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ጸገም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ዘለዎም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ሰባትን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ዝኸውን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ፍሉይ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መቐየዲ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ቦታታት</w:t>
      </w:r>
      <w:r w:rsidRPr="0095159A">
        <w:rPr>
          <w:b/>
        </w:rPr>
        <w:t xml:space="preserve"> </w:t>
      </w:r>
      <w:r w:rsidRPr="0095159A">
        <w:rPr>
          <w:rFonts w:ascii="GeezLSOnlyU" w:hAnsi="GeezLSOnlyU" w:cs="GeezLSOnlyU"/>
          <w:b/>
        </w:rPr>
        <w:t>ምድላው፣</w:t>
      </w:r>
      <w:r w:rsidR="00F505A3" w:rsidRPr="00E077AF">
        <w:rPr>
          <w:b/>
        </w:rPr>
        <w:t xml:space="preserve"> </w:t>
      </w:r>
    </w:p>
    <w:p w14:paraId="2FAA81BC" w14:textId="6E5C3F72" w:rsidR="00F505A3" w:rsidRPr="00E077AF" w:rsidRDefault="001B5C9F" w:rsidP="00D3022B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1B5C9F">
        <w:rPr>
          <w:rFonts w:ascii="GeezLSOnlyU" w:eastAsiaTheme="minorHAnsi" w:hAnsi="GeezLSOnlyU" w:cs="GeezLSOnlyU"/>
          <w:b/>
        </w:rPr>
        <w:t>ህጹጽ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ፍታሕ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ንዝደሊ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ጉዳያት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ዝከታተልን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ጥርዓን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ዝቕበልን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ናጻ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ኣካል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ብህጹጽ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ምቛም</w:t>
      </w:r>
      <w:r w:rsidR="00B33854">
        <w:rPr>
          <w:rFonts w:ascii="GeezLSOnlyU" w:eastAsiaTheme="minorHAnsi" w:hAnsi="GeezLSOnlyU" w:cs="GeezLSOnlyU"/>
          <w:b/>
        </w:rPr>
        <w:t>፤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ብፍላይ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ብዘይ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ፍርዲ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ንዝግበር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ዝተናውሐ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ናይ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ቀይዲ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ግዜ፡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ከምኡ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ውን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ንኣተሓሓዛ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ህጻናት፣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ኣረገውቲ፣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ደቂ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ኣንስትዮን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ኣደታትን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ኣብ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ቀይዲ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ዝምልከት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ጉዳያት</w:t>
      </w:r>
      <w:r w:rsidRPr="001B5C9F">
        <w:rPr>
          <w:rFonts w:eastAsiaTheme="minorHAnsi"/>
          <w:b/>
        </w:rPr>
        <w:t xml:space="preserve"> </w:t>
      </w:r>
      <w:r w:rsidRPr="001B5C9F">
        <w:rPr>
          <w:rFonts w:ascii="GeezLSOnlyU" w:eastAsiaTheme="minorHAnsi" w:hAnsi="GeezLSOnlyU" w:cs="GeezLSOnlyU"/>
          <w:b/>
        </w:rPr>
        <w:t>ዝከታተል፣</w:t>
      </w:r>
    </w:p>
    <w:p w14:paraId="3B3FC70A" w14:textId="4FDDF999" w:rsidR="00F505A3" w:rsidRPr="00E077AF" w:rsidRDefault="00DD7E98" w:rsidP="00D3022B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DD7E98">
        <w:rPr>
          <w:rFonts w:ascii="GeezLSOnlyU" w:eastAsiaTheme="minorHAnsi" w:hAnsi="GeezLSOnlyU" w:cs="GeezLSOnlyU"/>
          <w:b/>
        </w:rPr>
        <w:t>ንኣተሓሕዛ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ቅዩዳት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ብዝምልከት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ብሕቡራት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ሃገራት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ዝወጸ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መምርሒ፡</w:t>
      </w:r>
      <w:r w:rsidRPr="00DD7E98">
        <w:rPr>
          <w:rFonts w:eastAsiaTheme="minorHAnsi"/>
          <w:b/>
        </w:rPr>
        <w:t xml:space="preserve"> </w:t>
      </w:r>
      <w:r w:rsidR="001B5C9F">
        <w:rPr>
          <w:rFonts w:eastAsiaTheme="minorHAnsi"/>
          <w:b/>
        </w:rPr>
        <w:t>“</w:t>
      </w:r>
      <w:r w:rsidRPr="00DD7E98">
        <w:rPr>
          <w:rFonts w:ascii="GeezLSOnlyU" w:eastAsiaTheme="minorHAnsi" w:hAnsi="GeezLSOnlyU" w:cs="GeezLSOnlyU"/>
          <w:b/>
        </w:rPr>
        <w:t>ኔልሰን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ማንዴላ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ሩልስ</w:t>
      </w:r>
      <w:r w:rsidR="001B5C9F">
        <w:rPr>
          <w:rFonts w:eastAsiaTheme="minorHAnsi"/>
          <w:b/>
        </w:rPr>
        <w:t>”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ተባሂሉ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ዝፍለጥ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ተፈጻምነት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ከም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ዝህልዎ</w:t>
      </w:r>
      <w:r w:rsidRPr="00DD7E98">
        <w:rPr>
          <w:rFonts w:eastAsiaTheme="minorHAnsi"/>
          <w:b/>
        </w:rPr>
        <w:t xml:space="preserve"> </w:t>
      </w:r>
      <w:r w:rsidRPr="00DD7E98">
        <w:rPr>
          <w:rFonts w:ascii="GeezLSOnlyU" w:eastAsiaTheme="minorHAnsi" w:hAnsi="GeezLSOnlyU" w:cs="GeezLSOnlyU"/>
          <w:b/>
        </w:rPr>
        <w:t>ምግባር፣</w:t>
      </w:r>
      <w:r w:rsidR="008A5671" w:rsidRPr="00E077AF">
        <w:rPr>
          <w:rStyle w:val="FootnoteReference"/>
          <w:rFonts w:eastAsiaTheme="minorHAnsi"/>
          <w:b/>
        </w:rPr>
        <w:footnoteReference w:id="32"/>
      </w:r>
    </w:p>
    <w:p w14:paraId="18C397E3" w14:textId="2D6E5F2A" w:rsidR="00F505A3" w:rsidRPr="00E077AF" w:rsidRDefault="00C90625" w:rsidP="00D3022B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C90625">
        <w:rPr>
          <w:rFonts w:ascii="GeezLSOnlyU" w:eastAsiaTheme="minorHAnsi" w:hAnsi="GeezLSOnlyU" w:cs="GeezLSOnlyU"/>
          <w:b/>
        </w:rPr>
        <w:lastRenderedPageBreak/>
        <w:t>ኣህጉራዊ</w:t>
      </w:r>
      <w:r w:rsidRPr="00C90625">
        <w:rPr>
          <w:rFonts w:eastAsiaTheme="minorHAnsi"/>
          <w:b/>
        </w:rPr>
        <w:t xml:space="preserve"> </w:t>
      </w:r>
      <w:r w:rsidR="00FD0363">
        <w:rPr>
          <w:rFonts w:ascii="GeezLSOnlyU" w:eastAsiaTheme="minorHAnsi" w:hAnsi="GeezLSOnlyU" w:cs="GeezLSOnlyU"/>
          <w:b/>
        </w:rPr>
        <w:t xml:space="preserve">ናይ ሰብኣዊ መሰላት </w:t>
      </w:r>
      <w:r w:rsidR="009179E5">
        <w:rPr>
          <w:rFonts w:ascii="GeezLSOnlyU" w:eastAsiaTheme="minorHAnsi" w:hAnsi="GeezLSOnlyU" w:cs="GeezLSOnlyU"/>
          <w:b/>
        </w:rPr>
        <w:t xml:space="preserve">ሕጊ </w:t>
      </w:r>
      <w:r w:rsidRPr="00C90625">
        <w:rPr>
          <w:rFonts w:ascii="GeezLSOnlyU" w:eastAsiaTheme="minorHAnsi" w:hAnsi="GeezLSOnlyU" w:cs="GeezLSOnlyU"/>
          <w:b/>
        </w:rPr>
        <w:t>ብዝእዝዞ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መሰረት፡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ሓሳብካ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ብናጻ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ናይ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ምግላጽ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መሰል፣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ናይ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ምእካብን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ማሕበር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ናይ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ምቛምን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መሰል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ክረጋግጽ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መታን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ነዞም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ዝስዕቡ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ስጉምታት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ምውሳድ</w:t>
      </w:r>
      <w:r w:rsidRPr="00C90625">
        <w:rPr>
          <w:rFonts w:eastAsiaTheme="minorHAnsi"/>
          <w:b/>
        </w:rPr>
        <w:t xml:space="preserve"> </w:t>
      </w:r>
      <w:r w:rsidRPr="00C90625">
        <w:rPr>
          <w:rFonts w:ascii="GeezLSOnlyU" w:eastAsiaTheme="minorHAnsi" w:hAnsi="GeezLSOnlyU" w:cs="GeezLSOnlyU"/>
          <w:b/>
        </w:rPr>
        <w:t>፡</w:t>
      </w:r>
      <w:r w:rsidRPr="00C90625">
        <w:rPr>
          <w:rFonts w:eastAsiaTheme="minorHAnsi"/>
          <w:b/>
        </w:rPr>
        <w:t>-</w:t>
      </w:r>
      <w:r w:rsidR="00F505A3" w:rsidRPr="00E077AF">
        <w:rPr>
          <w:rFonts w:eastAsiaTheme="minorHAnsi"/>
          <w:b/>
        </w:rPr>
        <w:t xml:space="preserve"> </w:t>
      </w:r>
    </w:p>
    <w:p w14:paraId="22A69D5C" w14:textId="7E45A193" w:rsidR="00F505A3" w:rsidRPr="00E077AF" w:rsidRDefault="00C90625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 w:rsidRPr="00C90625">
        <w:rPr>
          <w:rFonts w:ascii="GeezLSOnlyU" w:hAnsi="GeezLSOnlyU" w:cs="GeezLSOnlyU"/>
          <w:b/>
        </w:rPr>
        <w:t>ኣብ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ግዜ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ሰላማዊ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ሰልፊ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ካብ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ዓቐን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ዝሓለፈ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ሓይሊ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ንዝጠ</w:t>
      </w:r>
      <w:r w:rsidR="00FD0363">
        <w:rPr>
          <w:rFonts w:ascii="GeezLSOnlyU" w:hAnsi="GeezLSOnlyU" w:cs="GeezLSOnlyU"/>
          <w:b/>
        </w:rPr>
        <w:t>ቀ</w:t>
      </w:r>
      <w:r w:rsidRPr="00C90625">
        <w:rPr>
          <w:rFonts w:ascii="GeezLSOnlyU" w:hAnsi="GeezLSOnlyU" w:cs="GeezLSOnlyU"/>
          <w:b/>
        </w:rPr>
        <w:t>ሙ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ኣባላት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ሓይልታት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ጸጥታ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ብሕጊ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ከም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ዝሕተቱ</w:t>
      </w:r>
      <w:r w:rsidRPr="00C90625">
        <w:rPr>
          <w:b/>
        </w:rPr>
        <w:t xml:space="preserve"> </w:t>
      </w:r>
      <w:r w:rsidRPr="00C90625">
        <w:rPr>
          <w:rFonts w:ascii="GeezLSOnlyU" w:hAnsi="GeezLSOnlyU" w:cs="GeezLSOnlyU"/>
          <w:b/>
        </w:rPr>
        <w:t>ምግባር፣</w:t>
      </w:r>
      <w:r w:rsidR="00F505A3" w:rsidRPr="00E077AF">
        <w:rPr>
          <w:b/>
        </w:rPr>
        <w:t xml:space="preserve"> </w:t>
      </w:r>
    </w:p>
    <w:p w14:paraId="6CEF873E" w14:textId="134CA6EF" w:rsidR="00F505A3" w:rsidRPr="00E077AF" w:rsidRDefault="002E7FDF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 w:rsidRPr="002E7FDF">
        <w:rPr>
          <w:rFonts w:ascii="GeezLSOnlyU" w:hAnsi="GeezLSOnlyU" w:cs="GeezLSOnlyU"/>
          <w:b/>
        </w:rPr>
        <w:t>ኣብ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ግዜ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ሰላማዊ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ብዘይ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ሕጋዊ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መስርሕ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ዝተኣስሩ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ኩላቶም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ብዘይ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ቅድመ</w:t>
      </w:r>
      <w:r w:rsidRPr="002E7FDF">
        <w:rPr>
          <w:b/>
        </w:rPr>
        <w:t>-</w:t>
      </w:r>
      <w:r w:rsidRPr="002E7FDF">
        <w:rPr>
          <w:rFonts w:ascii="GeezLSOnlyU" w:hAnsi="GeezLSOnlyU" w:cs="GeezLSOnlyU"/>
          <w:b/>
        </w:rPr>
        <w:t>ኩነት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ከም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ዝፍትሑ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ምግባር፣</w:t>
      </w:r>
      <w:r w:rsidR="00AC2225" w:rsidRPr="00E077AF">
        <w:rPr>
          <w:b/>
        </w:rPr>
        <w:t xml:space="preserve"> </w:t>
      </w:r>
      <w:r>
        <w:rPr>
          <w:rFonts w:ascii="GeezLSOnlyU" w:hAnsi="GeezLSOnlyU" w:cs="GeezLSOnlyU"/>
          <w:b/>
        </w:rPr>
        <w:t>ከምኡ ውን</w:t>
      </w:r>
    </w:p>
    <w:p w14:paraId="3C2457E6" w14:textId="1E37F3A1" w:rsidR="00F505A3" w:rsidRPr="00E077AF" w:rsidRDefault="002E7FDF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 w:rsidRPr="002E7FDF">
        <w:rPr>
          <w:rFonts w:ascii="GeezLSOnlyU" w:hAnsi="GeezLSOnlyU" w:cs="GeezLSOnlyU"/>
          <w:b/>
        </w:rPr>
        <w:t>ሓሳብካ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ብናጻ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ናይ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ምግላጽ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መሰል፣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ናይ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ምእካብን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ማሕበር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ናይ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ምቛምን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መሰል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ብዝበለጸ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ክረጋገጽ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መታን፡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ዘለው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ሕግታት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ምኽላስን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ምስ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ኣህጉራዊ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መለክዕታት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ከም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ዝቃደዉ</w:t>
      </w:r>
      <w:r w:rsidRPr="002E7FDF">
        <w:rPr>
          <w:b/>
        </w:rPr>
        <w:t xml:space="preserve"> </w:t>
      </w:r>
      <w:r w:rsidRPr="002E7FDF">
        <w:rPr>
          <w:rFonts w:ascii="GeezLSOnlyU" w:hAnsi="GeezLSOnlyU" w:cs="GeezLSOnlyU"/>
          <w:b/>
        </w:rPr>
        <w:t>ምግባርን።</w:t>
      </w:r>
    </w:p>
    <w:p w14:paraId="594CEE7E" w14:textId="39C1E501" w:rsidR="00F505A3" w:rsidRPr="00E077AF" w:rsidRDefault="00AB795F" w:rsidP="00566242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AB795F">
        <w:rPr>
          <w:rFonts w:ascii="GeezLSOnlyU" w:eastAsiaTheme="minorHAnsi" w:hAnsi="GeezLSOnlyU" w:cs="GeezLSOnlyU"/>
          <w:b/>
        </w:rPr>
        <w:t>ኣህጉራዊ</w:t>
      </w:r>
      <w:r w:rsidRPr="00AB795F">
        <w:rPr>
          <w:rFonts w:eastAsiaTheme="minorHAnsi"/>
          <w:b/>
        </w:rPr>
        <w:t xml:space="preserve"> </w:t>
      </w:r>
      <w:r w:rsidR="009179E5">
        <w:rPr>
          <w:rFonts w:ascii="GeezLSOnlyU" w:eastAsiaTheme="minorHAnsi" w:hAnsi="GeezLSOnlyU" w:cs="GeezLSOnlyU"/>
          <w:b/>
        </w:rPr>
        <w:t>ናይ ሰብኣዊ መሰላት ሕጊ (</w:t>
      </w:r>
      <w:r w:rsidRPr="00AB795F">
        <w:rPr>
          <w:rFonts w:ascii="GeezLSOnlyU" w:eastAsiaTheme="minorHAnsi" w:hAnsi="GeezLSOnlyU" w:cs="GeezLSOnlyU"/>
          <w:b/>
        </w:rPr>
        <w:t>መልክዕታት</w:t>
      </w:r>
      <w:r w:rsidR="009179E5">
        <w:rPr>
          <w:rFonts w:ascii="GeezLSOnlyU" w:eastAsiaTheme="minorHAnsi" w:hAnsi="GeezLSOnlyU" w:cs="GeezLSOnlyU"/>
          <w:b/>
        </w:rPr>
        <w:t>)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ብዝጠልቦ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መሰረት፡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ገዛውቶም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ንዝፈረሶም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ከምኡ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ውን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መሬቶም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ዝተሓድጉ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ሰባት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ካሕሳ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ክረኽቡሉ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ዝኽእሉ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መገዲ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ምጥጣሕ፡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ኣብ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ልዕሊኦም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ጎነጽን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ናይ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ማእሰርትን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ስጉምታት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ከም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ዘይውሰድ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ድማ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ውሕስነት</w:t>
      </w:r>
      <w:r w:rsidRPr="00AB795F">
        <w:rPr>
          <w:rFonts w:eastAsiaTheme="minorHAnsi"/>
          <w:b/>
        </w:rPr>
        <w:t xml:space="preserve"> </w:t>
      </w:r>
      <w:r w:rsidRPr="00AB795F">
        <w:rPr>
          <w:rFonts w:ascii="GeezLSOnlyU" w:eastAsiaTheme="minorHAnsi" w:hAnsi="GeezLSOnlyU" w:cs="GeezLSOnlyU"/>
          <w:b/>
        </w:rPr>
        <w:t>ምሃብ፣</w:t>
      </w:r>
    </w:p>
    <w:p w14:paraId="77662CBD" w14:textId="50548401" w:rsidR="00F505A3" w:rsidRPr="00E077AF" w:rsidRDefault="001E5A40" w:rsidP="00566242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1E5A40">
        <w:rPr>
          <w:rFonts w:ascii="GeezLSOnlyU" w:eastAsiaTheme="minorHAnsi" w:hAnsi="GeezLSOnlyU" w:cs="GeezLSOnlyU"/>
          <w:b/>
        </w:rPr>
        <w:t>ልምዳዊ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ዋንነት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መሬት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ብዝምልከት፡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ናይ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ዝምልከቶም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ወገናት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መሰልን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ተጠቃመነትን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ሕሉው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ከም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ዝኸውን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ምግባር፡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ኩነታት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መነባብርኦም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ከይመዛበል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ምጥንቃቕ፡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ከምኡ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ውን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ዝኾነ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ኣብቲ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መሬት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ዝግበር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ንጥፈታ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ብፍቓዶም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ጥራይ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ከም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ዝኸው</w:t>
      </w:r>
      <w:r w:rsidR="007A3418">
        <w:rPr>
          <w:rFonts w:ascii="GeezLSOnlyU" w:eastAsiaTheme="minorHAnsi" w:hAnsi="GeezLSOnlyU" w:cs="GeezLSOnlyU"/>
          <w:b/>
        </w:rPr>
        <w:t>ን</w:t>
      </w:r>
      <w:r w:rsidRPr="001E5A40">
        <w:rPr>
          <w:rFonts w:eastAsiaTheme="minorHAnsi"/>
          <w:b/>
        </w:rPr>
        <w:t xml:space="preserve"> </w:t>
      </w:r>
      <w:r w:rsidRPr="001E5A40">
        <w:rPr>
          <w:rFonts w:ascii="GeezLSOnlyU" w:eastAsiaTheme="minorHAnsi" w:hAnsi="GeezLSOnlyU" w:cs="GeezLSOnlyU"/>
          <w:b/>
        </w:rPr>
        <w:t>ምግባር፣</w:t>
      </w:r>
      <w:r w:rsidR="00F505A3" w:rsidRPr="00E077AF">
        <w:rPr>
          <w:rFonts w:eastAsiaTheme="minorHAnsi"/>
          <w:b/>
        </w:rPr>
        <w:t xml:space="preserve"> </w:t>
      </w:r>
    </w:p>
    <w:p w14:paraId="52AF3BC9" w14:textId="55590117" w:rsidR="00E60162" w:rsidRPr="00E60162" w:rsidRDefault="00E61192" w:rsidP="00E60162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E60162">
        <w:rPr>
          <w:rFonts w:ascii="GeezLSOnlyU" w:eastAsiaTheme="minorHAnsi" w:hAnsi="GeezLSOnlyU" w:cs="GeezLSOnlyU"/>
          <w:b/>
        </w:rPr>
        <w:t>ናይ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ሕቡራት</w:t>
      </w:r>
      <w:r w:rsidRPr="00E60162">
        <w:rPr>
          <w:rFonts w:eastAsiaTheme="minorHAnsi"/>
          <w:b/>
        </w:rPr>
        <w:t xml:space="preserve"> </w:t>
      </w:r>
      <w:r w:rsidR="007A3418">
        <w:rPr>
          <w:rFonts w:ascii="GeezLSOnlyU" w:eastAsiaTheme="minorHAnsi" w:hAnsi="GeezLSOnlyU" w:cs="GeezLSOnlyU"/>
          <w:b/>
        </w:rPr>
        <w:t xml:space="preserve">ሃገራት </w:t>
      </w:r>
      <w:r w:rsidRPr="00E60162">
        <w:rPr>
          <w:rFonts w:ascii="GeezLSOnlyU" w:eastAsiaTheme="minorHAnsi" w:hAnsi="GeezLSOnlyU" w:cs="GeezLSOnlyU"/>
          <w:b/>
        </w:rPr>
        <w:t>ፍሉያት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መርመርቲ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ና</w:t>
      </w:r>
      <w:r w:rsidR="007A3418">
        <w:rPr>
          <w:rFonts w:ascii="GeezLSOnlyU" w:eastAsiaTheme="minorHAnsi" w:hAnsi="GeezLSOnlyU" w:cs="GeezLSOnlyU"/>
          <w:b/>
        </w:rPr>
        <w:t>ብ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ኤርትራ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ክኣትዉ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ክፉት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ዕድመ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ምቕራብ።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ከምዚ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ምስ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ዝግበር፡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ኤርትራ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ምስ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ፍሉያት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መርመርቲ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ንምትሕግጋዝ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ዘለዋ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ቅሩብነት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ተርኢ፡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ምኽንያቱ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መዝነት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ናይዞም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ፍሉያት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መርመርቲ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ሓደ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ካብቲ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ቀንዲ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መለለዪ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ጠባያት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ናይ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ኣህጉራዊ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ምኽባር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ሰብኣዊ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መሰላት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ብምዃኑ፣</w:t>
      </w:r>
      <w:r w:rsidR="0028290F" w:rsidRPr="00E077AF">
        <w:rPr>
          <w:rStyle w:val="FootnoteReference"/>
          <w:rFonts w:eastAsiaTheme="minorHAnsi"/>
          <w:b/>
        </w:rPr>
        <w:footnoteReference w:id="33"/>
      </w:r>
      <w:r w:rsidR="00E60162" w:rsidRPr="00E60162">
        <w:rPr>
          <w:rFonts w:ascii="GeezLSOnlyU" w:eastAsiaTheme="minorHAnsi" w:hAnsi="GeezLSOnlyU" w:cs="GeezLSOnlyU"/>
          <w:b/>
        </w:rPr>
        <w:t xml:space="preserve"> </w:t>
      </w:r>
    </w:p>
    <w:p w14:paraId="1BDC9A5D" w14:textId="27956B3B" w:rsidR="00E60162" w:rsidRPr="00E60162" w:rsidRDefault="00E60162" w:rsidP="00E60162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E60162">
        <w:rPr>
          <w:rFonts w:ascii="GeezLSOnlyU" w:eastAsiaTheme="minorHAnsi" w:hAnsi="GeezLSOnlyU" w:cs="GeezLSOnlyU"/>
          <w:b/>
        </w:rPr>
        <w:t>ኣብ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ሰብኣዊ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መዳያት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ዝነጥፋ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ትካላት፡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ከምኡ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ናይ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ሕቡራት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ሃገራትን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ካልኦት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ዘይመንግስታዉያን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ትካላትን፡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ንድርቅን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ካልእ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ተመሳሳሊ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ጸገማትን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ብዝምልከት፡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ኣብ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ኤርትራ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ኣትየን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ንጥፈታ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ከካይዳ</w:t>
      </w:r>
      <w:r w:rsidRPr="00E60162">
        <w:rPr>
          <w:rFonts w:eastAsiaTheme="minorHAnsi"/>
          <w:b/>
        </w:rPr>
        <w:t xml:space="preserve"> </w:t>
      </w:r>
      <w:r w:rsidRPr="00E60162">
        <w:rPr>
          <w:rFonts w:ascii="GeezLSOnlyU" w:eastAsiaTheme="minorHAnsi" w:hAnsi="GeezLSOnlyU" w:cs="GeezLSOnlyU"/>
          <w:b/>
        </w:rPr>
        <w:t>ምፍቃድ፣</w:t>
      </w:r>
    </w:p>
    <w:p w14:paraId="6BF85E5B" w14:textId="4913CA58" w:rsidR="00F505A3" w:rsidRPr="00E077AF" w:rsidRDefault="00C945B3" w:rsidP="00514F40">
      <w:pPr>
        <w:pStyle w:val="H4G"/>
        <w:jc w:val="both"/>
        <w:rPr>
          <w:rFonts w:eastAsiaTheme="minorHAnsi"/>
          <w:b/>
        </w:rPr>
      </w:pPr>
      <w:r w:rsidRPr="00E077AF">
        <w:rPr>
          <w:rFonts w:eastAsiaTheme="minorHAnsi"/>
          <w:b/>
        </w:rPr>
        <w:tab/>
      </w:r>
      <w:r w:rsidRPr="00E077AF">
        <w:rPr>
          <w:rFonts w:eastAsiaTheme="minorHAnsi"/>
          <w:b/>
        </w:rPr>
        <w:tab/>
      </w:r>
      <w:r w:rsidR="00514F40" w:rsidRPr="00514F40">
        <w:rPr>
          <w:rFonts w:ascii="GeezLSOnlyU" w:eastAsiaTheme="minorHAnsi" w:hAnsi="GeezLSOnlyU" w:cs="GeezLSOnlyU"/>
          <w:b/>
        </w:rPr>
        <w:t>ፍልይቲ</w:t>
      </w:r>
      <w:r w:rsidR="00514F40" w:rsidRPr="00514F40">
        <w:rPr>
          <w:rFonts w:eastAsiaTheme="minorHAnsi"/>
          <w:b/>
        </w:rPr>
        <w:t xml:space="preserve"> </w:t>
      </w:r>
      <w:r w:rsidR="00514F40" w:rsidRPr="00514F40">
        <w:rPr>
          <w:rFonts w:ascii="GeezLSOnlyU" w:eastAsiaTheme="minorHAnsi" w:hAnsi="GeezLSOnlyU" w:cs="GeezLSOnlyU"/>
          <w:b/>
        </w:rPr>
        <w:t>መርማሪት</w:t>
      </w:r>
      <w:r w:rsidR="00514F40" w:rsidRPr="00514F40">
        <w:rPr>
          <w:rFonts w:eastAsiaTheme="minorHAnsi"/>
          <w:b/>
        </w:rPr>
        <w:t xml:space="preserve"> </w:t>
      </w:r>
      <w:r w:rsidR="00514F40" w:rsidRPr="00514F40">
        <w:rPr>
          <w:rFonts w:ascii="GeezLSOnlyU" w:eastAsiaTheme="minorHAnsi" w:hAnsi="GeezLSOnlyU" w:cs="GeezLSOnlyU"/>
          <w:b/>
        </w:rPr>
        <w:t>ንሃገራት</w:t>
      </w:r>
      <w:r w:rsidR="00514F40" w:rsidRPr="00514F40">
        <w:rPr>
          <w:rFonts w:eastAsiaTheme="minorHAnsi"/>
          <w:b/>
        </w:rPr>
        <w:t xml:space="preserve"> </w:t>
      </w:r>
      <w:r w:rsidR="00514F40" w:rsidRPr="00514F40">
        <w:rPr>
          <w:rFonts w:ascii="GeezLSOnlyU" w:eastAsiaTheme="minorHAnsi" w:hAnsi="GeezLSOnlyU" w:cs="GeezLSOnlyU"/>
          <w:b/>
        </w:rPr>
        <w:t>ዓለምን</w:t>
      </w:r>
      <w:r w:rsidR="00514F40" w:rsidRPr="00514F40">
        <w:rPr>
          <w:rFonts w:eastAsiaTheme="minorHAnsi"/>
          <w:b/>
        </w:rPr>
        <w:t xml:space="preserve"> </w:t>
      </w:r>
      <w:r w:rsidR="00514F40" w:rsidRPr="00514F40">
        <w:rPr>
          <w:rFonts w:ascii="GeezLSOnlyU" w:eastAsiaTheme="minorHAnsi" w:hAnsi="GeezLSOnlyU" w:cs="GeezLSOnlyU"/>
          <w:b/>
        </w:rPr>
        <w:t>ኣህጉራውያን</w:t>
      </w:r>
      <w:r w:rsidR="00514F40" w:rsidRPr="00514F40">
        <w:rPr>
          <w:rFonts w:eastAsiaTheme="minorHAnsi"/>
          <w:b/>
        </w:rPr>
        <w:t xml:space="preserve"> </w:t>
      </w:r>
      <w:r w:rsidR="00514F40" w:rsidRPr="00514F40">
        <w:rPr>
          <w:rFonts w:ascii="GeezLSOnlyU" w:eastAsiaTheme="minorHAnsi" w:hAnsi="GeezLSOnlyU" w:cs="GeezLSOnlyU"/>
          <w:b/>
        </w:rPr>
        <w:t>ውድባትን</w:t>
      </w:r>
      <w:r w:rsidR="00514F40" w:rsidRPr="00514F40">
        <w:rPr>
          <w:rFonts w:eastAsiaTheme="minorHAnsi"/>
          <w:b/>
        </w:rPr>
        <w:t xml:space="preserve"> </w:t>
      </w:r>
      <w:r w:rsidR="00514F40" w:rsidRPr="00514F40">
        <w:rPr>
          <w:rFonts w:ascii="GeezLSOnlyU" w:eastAsiaTheme="minorHAnsi" w:hAnsi="GeezLSOnlyU" w:cs="GeezLSOnlyU"/>
          <w:b/>
        </w:rPr>
        <w:t>እዚ</w:t>
      </w:r>
      <w:r w:rsidR="00514F40" w:rsidRPr="00514F40">
        <w:rPr>
          <w:rFonts w:eastAsiaTheme="minorHAnsi"/>
          <w:b/>
        </w:rPr>
        <w:t xml:space="preserve"> </w:t>
      </w:r>
      <w:r w:rsidR="00514F40" w:rsidRPr="00514F40">
        <w:rPr>
          <w:rFonts w:ascii="GeezLSOnlyU" w:eastAsiaTheme="minorHAnsi" w:hAnsi="GeezLSOnlyU" w:cs="GeezLSOnlyU"/>
          <w:b/>
        </w:rPr>
        <w:t>ዝስዕብ</w:t>
      </w:r>
      <w:r w:rsidR="00514F40" w:rsidRPr="00514F40">
        <w:rPr>
          <w:rFonts w:eastAsiaTheme="minorHAnsi"/>
          <w:b/>
        </w:rPr>
        <w:t xml:space="preserve"> </w:t>
      </w:r>
      <w:r w:rsidR="00514F40" w:rsidRPr="00514F40">
        <w:rPr>
          <w:rFonts w:ascii="GeezLSOnlyU" w:eastAsiaTheme="minorHAnsi" w:hAnsi="GeezLSOnlyU" w:cs="GeezLSOnlyU"/>
          <w:b/>
        </w:rPr>
        <w:t>ለበዋታት</w:t>
      </w:r>
      <w:r w:rsidR="00514F40" w:rsidRPr="00514F40">
        <w:rPr>
          <w:rFonts w:eastAsiaTheme="minorHAnsi"/>
          <w:b/>
        </w:rPr>
        <w:t xml:space="preserve"> </w:t>
      </w:r>
      <w:r w:rsidR="00514F40" w:rsidRPr="00514F40">
        <w:rPr>
          <w:rFonts w:ascii="GeezLSOnlyU" w:eastAsiaTheme="minorHAnsi" w:hAnsi="GeezLSOnlyU" w:cs="GeezLSOnlyU"/>
          <w:b/>
        </w:rPr>
        <w:t>ተቕርብ፡</w:t>
      </w:r>
      <w:r w:rsidR="00514F40" w:rsidRPr="00514F40">
        <w:rPr>
          <w:rFonts w:eastAsiaTheme="minorHAnsi"/>
          <w:b/>
        </w:rPr>
        <w:t>-</w:t>
      </w:r>
    </w:p>
    <w:p w14:paraId="3248B5C8" w14:textId="75EA5F2B" w:rsidR="00F505A3" w:rsidRPr="00E077AF" w:rsidRDefault="003F6354" w:rsidP="00566242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3F6354">
        <w:rPr>
          <w:rFonts w:ascii="GeezLSOnlyU" w:eastAsiaTheme="minorHAnsi" w:hAnsi="GeezLSOnlyU" w:cs="GeezLSOnlyU"/>
          <w:b/>
        </w:rPr>
        <w:t>ከቢድ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ግህሰት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ሰብኣዊ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መሰላት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ተሓታትነት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መታን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ክግበረሉ፡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መርማሪት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ኮምሽን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ከም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ዝተላበወቶ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ውን፡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ኣብ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ኤርትራ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ገበናት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ኣንጻር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ሰብኣውነት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ከም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ዝተፈጸመ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ዘረድእ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ምኽኑይ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እምነት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ምስ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ምህላዉ፡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ብመገዲ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ባይቶ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ጸጥታ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ሕቡራት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ሃገራት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ጉዳይ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ኤርትራ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ናይ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ኣህጉራዊ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ቤት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ፍርዲ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ገበኛታት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ክምራሕ</w:t>
      </w:r>
      <w:r w:rsidRPr="003F6354">
        <w:rPr>
          <w:rFonts w:eastAsiaTheme="minorHAnsi"/>
          <w:b/>
        </w:rPr>
        <w:t xml:space="preserve"> </w:t>
      </w:r>
      <w:r w:rsidRPr="003F6354">
        <w:rPr>
          <w:rFonts w:ascii="GeezLSOnlyU" w:eastAsiaTheme="minorHAnsi" w:hAnsi="GeezLSOnlyU" w:cs="GeezLSOnlyU"/>
          <w:b/>
        </w:rPr>
        <w:t>ምጽዓር</w:t>
      </w:r>
      <w:r>
        <w:rPr>
          <w:rFonts w:ascii="GeezLSOnlyU" w:eastAsiaTheme="minorHAnsi" w:hAnsi="GeezLSOnlyU" w:cs="GeezLSOnlyU"/>
          <w:b/>
        </w:rPr>
        <w:t>፣</w:t>
      </w:r>
    </w:p>
    <w:p w14:paraId="47143509" w14:textId="77777777" w:rsidR="00AA6236" w:rsidRPr="00AA6236" w:rsidRDefault="00BC2197" w:rsidP="00AA6236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AA6236">
        <w:rPr>
          <w:rFonts w:ascii="GeezLSOnlyU" w:eastAsiaTheme="minorHAnsi" w:hAnsi="GeezLSOnlyU" w:cs="GeezLSOnlyU"/>
          <w:b/>
        </w:rPr>
        <w:t>መደምደምታን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ለበዋታትን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መርማሪት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ኮምሽን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ኣብ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ግምት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ብምእታው፡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ንገበናት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ኣንጻር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ሰብኣውነት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ዝምልከት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ሕጋዊ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መርስሕ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ብምክያድ፡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ህዝቢ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ኤርትራ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ካብ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ተወሳኺ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ገበናት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ከም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ዝድሕን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ምግባር፣</w:t>
      </w:r>
      <w:r w:rsidR="00AA6236" w:rsidRPr="00AA6236">
        <w:rPr>
          <w:rFonts w:ascii="GeezLSOnlyU" w:eastAsiaTheme="minorHAnsi" w:hAnsi="GeezLSOnlyU" w:cs="GeezLSOnlyU"/>
          <w:b/>
        </w:rPr>
        <w:t xml:space="preserve"> </w:t>
      </w:r>
    </w:p>
    <w:p w14:paraId="39F9289F" w14:textId="6D4371B5" w:rsidR="00AA6236" w:rsidRPr="00AA6236" w:rsidRDefault="00AA6236" w:rsidP="00AA6236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AA6236">
        <w:rPr>
          <w:rFonts w:ascii="GeezLSOnlyU" w:eastAsiaTheme="minorHAnsi" w:hAnsi="GeezLSOnlyU" w:cs="GeezLSOnlyU"/>
          <w:b/>
        </w:rPr>
        <w:t>ንኤርትራውያን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ሓተትቲ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ዑቕባ፡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ከምኡ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ውን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ተጎዓዝቲ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ስደተኛታት፡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ዘድሊ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ሕጋዊ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ሓገዝ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ምሃብ፡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ብፍላይ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ናብ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ሃገሮም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ከም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ዘይጥረዙ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ብምግባርን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ምስ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ኤርትራ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ዝግበር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ስምምዓት</w:t>
      </w:r>
      <w:r w:rsidRPr="00AA6236">
        <w:rPr>
          <w:rFonts w:eastAsiaTheme="minorHAnsi"/>
          <w:b/>
        </w:rPr>
        <w:t xml:space="preserve"> </w:t>
      </w:r>
      <w:r w:rsidRPr="00AA6236">
        <w:rPr>
          <w:rFonts w:ascii="GeezLSOnlyU" w:eastAsiaTheme="minorHAnsi" w:hAnsi="GeezLSOnlyU" w:cs="GeezLSOnlyU"/>
          <w:b/>
        </w:rPr>
        <w:t>ብምቁራጽን፣</w:t>
      </w:r>
    </w:p>
    <w:p w14:paraId="49D37714" w14:textId="528BAA51" w:rsidR="00883CBD" w:rsidRPr="00E077AF" w:rsidRDefault="00233BB6" w:rsidP="00883CBD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233BB6">
        <w:rPr>
          <w:rFonts w:ascii="GeezLSOnlyU" w:hAnsi="GeezLSOnlyU" w:cs="GeezLSOnlyU"/>
          <w:b/>
          <w:lang w:eastAsia="en-GB"/>
        </w:rPr>
        <w:t>መንግስቲ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ኤርትራ፡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ንሰብኣዊ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መሰላት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ብዝምልከት፡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ብናይ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ግዜ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ሰሌዳ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ዝቕየድ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ጭቡጥን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ግብራ</w:t>
      </w:r>
      <w:r w:rsidR="00D659FA">
        <w:rPr>
          <w:rFonts w:ascii="GeezLSOnlyU" w:hAnsi="GeezLSOnlyU" w:cs="GeezLSOnlyU"/>
          <w:b/>
          <w:lang w:eastAsia="en-GB"/>
        </w:rPr>
        <w:t>ው</w:t>
      </w:r>
      <w:r w:rsidRPr="00233BB6">
        <w:rPr>
          <w:rFonts w:ascii="GeezLSOnlyU" w:hAnsi="GeezLSOnlyU" w:cs="GeezLSOnlyU"/>
          <w:b/>
          <w:lang w:eastAsia="en-GB"/>
        </w:rPr>
        <w:t>ን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ስጉምታ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ክወስድ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ምጽዋዕ፡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ብፍላይ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ኣብዞም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ዝስዕቡ</w:t>
      </w:r>
      <w:r w:rsidRPr="00233BB6">
        <w:rPr>
          <w:b/>
          <w:lang w:eastAsia="en-GB"/>
        </w:rPr>
        <w:t xml:space="preserve"> </w:t>
      </w:r>
      <w:r w:rsidRPr="00233BB6">
        <w:rPr>
          <w:rFonts w:ascii="GeezLSOnlyU" w:hAnsi="GeezLSOnlyU" w:cs="GeezLSOnlyU"/>
          <w:b/>
          <w:lang w:eastAsia="en-GB"/>
        </w:rPr>
        <w:t>መዳያት፡</w:t>
      </w:r>
      <w:r w:rsidRPr="00233BB6">
        <w:rPr>
          <w:b/>
          <w:lang w:eastAsia="en-GB"/>
        </w:rPr>
        <w:t>-</w:t>
      </w:r>
    </w:p>
    <w:p w14:paraId="508C27A9" w14:textId="7FFADF42" w:rsidR="00883CBD" w:rsidRPr="00E077AF" w:rsidRDefault="00887278" w:rsidP="00691DC2">
      <w:pPr>
        <w:pStyle w:val="SingleTxtG"/>
        <w:numPr>
          <w:ilvl w:val="0"/>
          <w:numId w:val="34"/>
        </w:numPr>
        <w:spacing w:line="240" w:lineRule="auto"/>
        <w:ind w:left="1418" w:firstLine="0"/>
        <w:rPr>
          <w:rFonts w:eastAsiaTheme="minorHAnsi"/>
          <w:b/>
        </w:rPr>
      </w:pPr>
      <w:r w:rsidRPr="00887278">
        <w:rPr>
          <w:rFonts w:ascii="GeezLSOnlyU" w:hAnsi="GeezLSOnlyU" w:cs="GeezLSOnlyU"/>
          <w:b/>
          <w:lang w:eastAsia="en-GB"/>
        </w:rPr>
        <w:t>ናይ</w:t>
      </w:r>
      <w:r w:rsidRPr="00887278">
        <w:rPr>
          <w:b/>
          <w:lang w:eastAsia="en-GB"/>
        </w:rPr>
        <w:t xml:space="preserve"> 1997 </w:t>
      </w:r>
      <w:r w:rsidRPr="00887278">
        <w:rPr>
          <w:rFonts w:ascii="GeezLSOnlyU" w:hAnsi="GeezLSOnlyU" w:cs="GeezLSOnlyU"/>
          <w:b/>
          <w:lang w:eastAsia="en-GB"/>
        </w:rPr>
        <w:t>ቅዋም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ምትግባር፡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ወይ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ድማ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ንኹሉ፡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እንኮላይ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ንውሑዳን፡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ዘሳትፍ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ሓድሽ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መስርሕ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ምንዳፍ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ቅዋም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ክጅምር፣</w:t>
      </w:r>
      <w:r w:rsidR="00883CBD" w:rsidRPr="00E077AF">
        <w:rPr>
          <w:b/>
          <w:lang w:eastAsia="en-GB"/>
        </w:rPr>
        <w:t xml:space="preserve"> </w:t>
      </w:r>
    </w:p>
    <w:p w14:paraId="77D9944F" w14:textId="6DD4837D" w:rsidR="00887278" w:rsidRPr="00887278" w:rsidRDefault="00887278" w:rsidP="00887278">
      <w:pPr>
        <w:pStyle w:val="SingleTxtG"/>
        <w:numPr>
          <w:ilvl w:val="0"/>
          <w:numId w:val="34"/>
        </w:numPr>
        <w:spacing w:line="240" w:lineRule="auto"/>
        <w:ind w:left="1418" w:firstLine="0"/>
        <w:rPr>
          <w:b/>
          <w:lang w:eastAsia="en-GB"/>
        </w:rPr>
      </w:pPr>
      <w:r w:rsidRPr="00887278">
        <w:rPr>
          <w:rFonts w:ascii="GeezLSOnlyU" w:hAnsi="GeezLSOnlyU" w:cs="GeezLSOnlyU"/>
          <w:b/>
          <w:lang w:eastAsia="en-GB"/>
        </w:rPr>
        <w:t>ናጻን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ሓራን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ምርጫ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ንምካያድ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ዘኽእሉ</w:t>
      </w:r>
      <w:r w:rsidRPr="00887278">
        <w:rPr>
          <w:b/>
          <w:lang w:eastAsia="en-GB"/>
        </w:rPr>
        <w:t xml:space="preserve"> </w:t>
      </w:r>
      <w:r w:rsidR="00DF08BE">
        <w:rPr>
          <w:rFonts w:ascii="GeezLSOnlyU" w:hAnsi="GeezLSOnlyU" w:cs="GeezLSOnlyU"/>
          <w:b/>
          <w:lang w:eastAsia="en-GB"/>
        </w:rPr>
        <w:t xml:space="preserve">ጽገናታት </w:t>
      </w:r>
      <w:r w:rsidRPr="00887278">
        <w:rPr>
          <w:rFonts w:ascii="GeezLSOnlyU" w:hAnsi="GeezLSOnlyU" w:cs="GeezLSOnlyU"/>
          <w:b/>
          <w:lang w:eastAsia="en-GB"/>
        </w:rPr>
        <w:t>ክገብር፣</w:t>
      </w:r>
      <w:r w:rsidR="00883CBD"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 xml:space="preserve">ከምኡ ውን </w:t>
      </w:r>
    </w:p>
    <w:p w14:paraId="73973A89" w14:textId="648687C3" w:rsidR="00E41085" w:rsidRPr="00887278" w:rsidRDefault="00887278" w:rsidP="00887278">
      <w:pPr>
        <w:pStyle w:val="SingleTxtG"/>
        <w:numPr>
          <w:ilvl w:val="0"/>
          <w:numId w:val="34"/>
        </w:numPr>
        <w:spacing w:line="240" w:lineRule="auto"/>
        <w:ind w:left="1418" w:firstLine="0"/>
        <w:rPr>
          <w:rFonts w:eastAsiaTheme="minorHAnsi"/>
          <w:b/>
        </w:rPr>
      </w:pPr>
      <w:r w:rsidRPr="00887278">
        <w:rPr>
          <w:rFonts w:ascii="GeezLSOnlyU" w:hAnsi="GeezLSOnlyU" w:cs="GeezLSOnlyU"/>
          <w:b/>
          <w:lang w:eastAsia="en-GB"/>
        </w:rPr>
        <w:t>ብሂወት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ናይ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ምንባር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መሰል፣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ናይ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ሓርነት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መሰልን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ውልቃዊ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ጸጥታዊ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ውሕስነት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ዜጋታት</w:t>
      </w:r>
      <w:r w:rsidRPr="00887278">
        <w:rPr>
          <w:b/>
          <w:lang w:eastAsia="en-GB"/>
        </w:rPr>
        <w:t xml:space="preserve"> </w:t>
      </w:r>
      <w:r w:rsidRPr="00887278">
        <w:rPr>
          <w:rFonts w:ascii="GeezLSOnlyU" w:hAnsi="GeezLSOnlyU" w:cs="GeezLSOnlyU"/>
          <w:b/>
          <w:lang w:eastAsia="en-GB"/>
        </w:rPr>
        <w:t>ክኽብር።</w:t>
      </w:r>
    </w:p>
    <w:p w14:paraId="0BAD7D0E" w14:textId="5073F73C" w:rsidR="004519D1" w:rsidRPr="00E077AF" w:rsidRDefault="001232D5" w:rsidP="004519D1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bookmarkStart w:id="3" w:name="_Hlk515537409"/>
      <w:r w:rsidRPr="001232D5">
        <w:rPr>
          <w:rFonts w:ascii="GeezLSOnlyU" w:eastAsiaTheme="minorHAnsi" w:hAnsi="GeezLSOnlyU" w:cs="GeezLSOnlyU"/>
          <w:b/>
        </w:rPr>
        <w:lastRenderedPageBreak/>
        <w:t>ኣህጉራውን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ክልተኣውን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ናይ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ምትሕግጋዝ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ስምምዓት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ብፍላይ፡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ንሰብኣዊ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መሰላት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ዝምልከት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ሓረጋት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ዘጠቓለለ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ክኸውን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ፍልይቲ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መርማርቲ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ትምሕጸን።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ንኣብነት፡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እዚ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ዝስዕብ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ከጠቓልል</w:t>
      </w:r>
      <w:r w:rsidRPr="001232D5">
        <w:rPr>
          <w:rFonts w:eastAsiaTheme="minorHAnsi"/>
          <w:b/>
        </w:rPr>
        <w:t xml:space="preserve"> </w:t>
      </w:r>
      <w:r w:rsidRPr="001232D5">
        <w:rPr>
          <w:rFonts w:ascii="GeezLSOnlyU" w:eastAsiaTheme="minorHAnsi" w:hAnsi="GeezLSOnlyU" w:cs="GeezLSOnlyU"/>
          <w:b/>
        </w:rPr>
        <w:t>ይኽእል፡</w:t>
      </w:r>
      <w:r w:rsidRPr="001232D5">
        <w:rPr>
          <w:rFonts w:eastAsiaTheme="minorHAnsi"/>
          <w:b/>
        </w:rPr>
        <w:t>-</w:t>
      </w:r>
      <w:r w:rsidR="004519D1" w:rsidRPr="00E077AF">
        <w:rPr>
          <w:rFonts w:eastAsiaTheme="minorHAnsi"/>
          <w:b/>
        </w:rPr>
        <w:t xml:space="preserve"> </w:t>
      </w:r>
    </w:p>
    <w:p w14:paraId="19A32920" w14:textId="1866DA57" w:rsidR="004519D1" w:rsidRPr="00E077AF" w:rsidRDefault="00E0444E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 w:rsidRPr="00E0444E">
        <w:rPr>
          <w:rFonts w:ascii="GeezLSOnlyU" w:hAnsi="GeezLSOnlyU" w:cs="GeezLSOnlyU"/>
          <w:b/>
        </w:rPr>
        <w:t>ምኽላስ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ሕግታት፡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እንኮላይ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እቲ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ኣብ</w:t>
      </w:r>
      <w:r w:rsidRPr="00E0444E">
        <w:rPr>
          <w:b/>
        </w:rPr>
        <w:t xml:space="preserve"> 2015/2016 </w:t>
      </w:r>
      <w:r w:rsidRPr="00E0444E">
        <w:rPr>
          <w:rFonts w:ascii="GeezLSOnlyU" w:hAnsi="GeezLSOnlyU" w:cs="GeezLSOnlyU"/>
          <w:b/>
        </w:rPr>
        <w:t>ዝተኣወጀ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ሓደስቲ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ሕግታት፡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ምስ</w:t>
      </w:r>
      <w:r w:rsidRPr="00E0444E">
        <w:rPr>
          <w:b/>
        </w:rPr>
        <w:t xml:space="preserve"> </w:t>
      </w:r>
      <w:r w:rsidR="005A120F" w:rsidRPr="00AB795F">
        <w:rPr>
          <w:rFonts w:ascii="GeezLSOnlyU" w:eastAsiaTheme="minorHAnsi" w:hAnsi="GeezLSOnlyU" w:cs="GeezLSOnlyU"/>
          <w:b/>
        </w:rPr>
        <w:t>ኣህጉራዊ</w:t>
      </w:r>
      <w:r w:rsidR="005A120F" w:rsidRPr="00AB795F">
        <w:rPr>
          <w:rFonts w:eastAsiaTheme="minorHAnsi"/>
          <w:b/>
        </w:rPr>
        <w:t xml:space="preserve"> </w:t>
      </w:r>
      <w:r w:rsidR="005A120F">
        <w:rPr>
          <w:rFonts w:ascii="GeezLSOnlyU" w:eastAsiaTheme="minorHAnsi" w:hAnsi="GeezLSOnlyU" w:cs="GeezLSOnlyU"/>
          <w:b/>
        </w:rPr>
        <w:t xml:space="preserve">ናይ ሰብኣዊ መሰላት ሕጊ 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ከሳኒ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መታን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ከም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ዝኽ</w:t>
      </w:r>
      <w:r w:rsidR="005A120F">
        <w:rPr>
          <w:rFonts w:ascii="GeezLSOnlyU" w:hAnsi="GeezLSOnlyU" w:cs="GeezLSOnlyU"/>
          <w:b/>
        </w:rPr>
        <w:t>ለ</w:t>
      </w:r>
      <w:r w:rsidRPr="00E0444E">
        <w:rPr>
          <w:rFonts w:ascii="GeezLSOnlyU" w:hAnsi="GeezLSOnlyU" w:cs="GeezLSOnlyU"/>
          <w:b/>
        </w:rPr>
        <w:t>ስ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ምግባር፣</w:t>
      </w:r>
    </w:p>
    <w:p w14:paraId="236D7C74" w14:textId="037DC2CA" w:rsidR="004519D1" w:rsidRPr="00E077AF" w:rsidRDefault="00E0444E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 w:rsidRPr="00E0444E">
        <w:rPr>
          <w:rFonts w:ascii="GeezLSOnlyU" w:hAnsi="GeezLSOnlyU" w:cs="GeezLSOnlyU"/>
          <w:b/>
        </w:rPr>
        <w:t>ደያኑን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ናይ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ፍትሒ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ሰብ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ሞያን፡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ናይ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ሰብኣዊ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መሰላት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ስልጠና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ከወስዱ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ዘገድድ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ረቛሕታት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ከም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ዝህሉ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ምግባር፣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ብፍላይ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ንኣተረጓጉማ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ሕግታት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ብዝምልከት፣</w:t>
      </w:r>
      <w:r w:rsidR="004519D1" w:rsidRPr="00E077AF">
        <w:rPr>
          <w:b/>
        </w:rPr>
        <w:t xml:space="preserve">  </w:t>
      </w:r>
    </w:p>
    <w:bookmarkEnd w:id="3"/>
    <w:p w14:paraId="3A4C4116" w14:textId="3CD2EE8F" w:rsidR="004519D1" w:rsidRPr="00E077AF" w:rsidRDefault="00E0444E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 w:rsidRPr="00E0444E">
        <w:rPr>
          <w:rFonts w:ascii="GeezLSOnlyU" w:hAnsi="GeezLSOnlyU" w:cs="GeezLSOnlyU"/>
          <w:b/>
        </w:rPr>
        <w:t>ኣኽበርቲ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ሕጊ፣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ጠበቓታ፣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ናይ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ኣብያተ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ፍርድን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ኣብያተ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ማእሰርት</w:t>
      </w:r>
      <w:r w:rsidR="00E741BF">
        <w:rPr>
          <w:rFonts w:ascii="GeezLSOnlyU" w:hAnsi="GeezLSOnlyU" w:cs="GeezLSOnlyU"/>
          <w:b/>
        </w:rPr>
        <w:t>ን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ሰራሕተኛታት</w:t>
      </w:r>
      <w:r w:rsidR="00E741BF">
        <w:rPr>
          <w:rFonts w:ascii="GeezLSOnlyU" w:hAnsi="GeezLSOnlyU" w:cs="GeezLSOnlyU"/>
          <w:b/>
        </w:rPr>
        <w:t>፣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ከምኡ</w:t>
      </w:r>
      <w:r w:rsidRPr="00E0444E">
        <w:rPr>
          <w:b/>
        </w:rPr>
        <w:t xml:space="preserve"> </w:t>
      </w:r>
      <w:r w:rsidR="00E741BF">
        <w:rPr>
          <w:rFonts w:ascii="GeezLSOnlyU" w:hAnsi="GeezLSOnlyU" w:cs="GeezLSOnlyU"/>
          <w:b/>
        </w:rPr>
        <w:t xml:space="preserve">ውን </w:t>
      </w:r>
      <w:r w:rsidRPr="00E0444E">
        <w:rPr>
          <w:rFonts w:ascii="GeezLSOnlyU" w:hAnsi="GeezLSOnlyU" w:cs="GeezLSOnlyU"/>
          <w:b/>
        </w:rPr>
        <w:t>ምስ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ምኽባር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ሕጊ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ዝዛመድ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ዕዮ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ዝሰርሑ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ሰባት፡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ግቡእ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ናይ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ሰብኣዊ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መሰላት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ስልጠና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ከም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ዝወሃቦም</w:t>
      </w:r>
      <w:r w:rsidRPr="00E0444E">
        <w:rPr>
          <w:b/>
        </w:rPr>
        <w:t xml:space="preserve"> </w:t>
      </w:r>
      <w:r w:rsidRPr="00E0444E">
        <w:rPr>
          <w:rFonts w:ascii="GeezLSOnlyU" w:hAnsi="GeezLSOnlyU" w:cs="GeezLSOnlyU"/>
          <w:b/>
        </w:rPr>
        <w:t>ምግባር፣</w:t>
      </w:r>
      <w:r w:rsidR="004519D1" w:rsidRPr="00E077AF">
        <w:rPr>
          <w:b/>
        </w:rPr>
        <w:t xml:space="preserve"> </w:t>
      </w:r>
    </w:p>
    <w:p w14:paraId="1A69C5C2" w14:textId="17B2E021" w:rsidR="004519D1" w:rsidRPr="00E077AF" w:rsidRDefault="001F0430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 w:rsidRPr="001F0430">
        <w:rPr>
          <w:rFonts w:ascii="GeezLSOnlyU" w:hAnsi="GeezLSOnlyU" w:cs="GeezLSOnlyU"/>
          <w:b/>
        </w:rPr>
        <w:t>ደያኑ፣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ኣኽበርቲ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ሕጊ፣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ጠበቓታት፣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ናይ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ኣብያተ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ፍርድን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ኣብያተ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ማእሰርት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ሰራሕተኛታት፡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ጉ</w:t>
      </w:r>
      <w:r w:rsidR="00E741BF">
        <w:rPr>
          <w:rFonts w:ascii="GeezLSOnlyU" w:hAnsi="GeezLSOnlyU" w:cs="GeezLSOnlyU"/>
          <w:b/>
        </w:rPr>
        <w:t>ዳ</w:t>
      </w:r>
      <w:r w:rsidRPr="001F0430">
        <w:rPr>
          <w:rFonts w:ascii="GeezLSOnlyU" w:hAnsi="GeezLSOnlyU" w:cs="GeezLSOnlyU"/>
          <w:b/>
        </w:rPr>
        <w:t>ያት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ብስሉጥን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ምዕሩይን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ፍትሓውን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ኣተሓሕዛ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ከአንግዱ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ዘኽእሎም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ስልጠናታት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ምሃብ፣</w:t>
      </w:r>
      <w:r w:rsidR="004519D1" w:rsidRPr="00E077AF">
        <w:rPr>
          <w:b/>
        </w:rPr>
        <w:t xml:space="preserve"> </w:t>
      </w:r>
    </w:p>
    <w:p w14:paraId="66D45201" w14:textId="3188679F" w:rsidR="004519D1" w:rsidRPr="00E077AF" w:rsidRDefault="001F0430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 w:rsidRPr="001F0430">
        <w:rPr>
          <w:rFonts w:ascii="GeezLSOnlyU" w:hAnsi="GeezLSOnlyU" w:cs="GeezLSOnlyU"/>
          <w:b/>
        </w:rPr>
        <w:t>ንሕጊ፣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ኣብያተ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ፍርዲ፣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መስርሕ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ሕጊ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ዝምልከት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ጽሑፋትን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ሕትመታትን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ብግቡእ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ከም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ዝዝርጋሕ</w:t>
      </w:r>
      <w:r w:rsidRPr="001F0430">
        <w:rPr>
          <w:b/>
        </w:rPr>
        <w:t xml:space="preserve"> </w:t>
      </w:r>
      <w:r w:rsidRPr="001F0430">
        <w:rPr>
          <w:rFonts w:ascii="GeezLSOnlyU" w:hAnsi="GeezLSOnlyU" w:cs="GeezLSOnlyU"/>
          <w:b/>
        </w:rPr>
        <w:t>ምግባር፣</w:t>
      </w:r>
    </w:p>
    <w:p w14:paraId="7A5AE8D8" w14:textId="5A76057C" w:rsidR="003B4C17" w:rsidRPr="00E077AF" w:rsidRDefault="00C945B3" w:rsidP="003B4C17">
      <w:pPr>
        <w:pStyle w:val="H4G"/>
        <w:rPr>
          <w:rFonts w:eastAsiaTheme="minorHAnsi"/>
          <w:b/>
        </w:rPr>
      </w:pPr>
      <w:r w:rsidRPr="00E077AF">
        <w:rPr>
          <w:rFonts w:eastAsiaTheme="minorHAnsi"/>
          <w:b/>
        </w:rPr>
        <w:tab/>
      </w:r>
      <w:r w:rsidRPr="00E077AF">
        <w:rPr>
          <w:rFonts w:eastAsiaTheme="minorHAnsi"/>
          <w:b/>
        </w:rPr>
        <w:tab/>
      </w:r>
      <w:r w:rsidR="00742445" w:rsidRPr="00742445">
        <w:rPr>
          <w:rFonts w:ascii="GeezLSOnlyU" w:eastAsiaTheme="minorHAnsi" w:hAnsi="GeezLSOnlyU" w:cs="GeezLSOnlyU"/>
          <w:b/>
        </w:rPr>
        <w:t>ፍልይቲ</w:t>
      </w:r>
      <w:r w:rsidR="00742445" w:rsidRPr="00742445">
        <w:rPr>
          <w:rFonts w:eastAsiaTheme="minorHAnsi"/>
          <w:b/>
        </w:rPr>
        <w:t xml:space="preserve"> </w:t>
      </w:r>
      <w:r w:rsidR="00742445" w:rsidRPr="00742445">
        <w:rPr>
          <w:rFonts w:ascii="GeezLSOnlyU" w:eastAsiaTheme="minorHAnsi" w:hAnsi="GeezLSOnlyU" w:cs="GeezLSOnlyU"/>
          <w:b/>
        </w:rPr>
        <w:t>መርማሪት</w:t>
      </w:r>
      <w:r w:rsidR="00742445" w:rsidRPr="00742445">
        <w:rPr>
          <w:rFonts w:eastAsiaTheme="minorHAnsi"/>
          <w:b/>
        </w:rPr>
        <w:t xml:space="preserve"> </w:t>
      </w:r>
      <w:r w:rsidR="00742445" w:rsidRPr="00742445">
        <w:rPr>
          <w:rFonts w:ascii="GeezLSOnlyU" w:eastAsiaTheme="minorHAnsi" w:hAnsi="GeezLSOnlyU" w:cs="GeezLSOnlyU"/>
          <w:b/>
        </w:rPr>
        <w:t>ንቤት</w:t>
      </w:r>
      <w:r w:rsidR="00742445" w:rsidRPr="00742445">
        <w:rPr>
          <w:rFonts w:eastAsiaTheme="minorHAnsi"/>
          <w:b/>
        </w:rPr>
        <w:t xml:space="preserve"> </w:t>
      </w:r>
      <w:r w:rsidR="00742445" w:rsidRPr="00742445">
        <w:rPr>
          <w:rFonts w:ascii="GeezLSOnlyU" w:eastAsiaTheme="minorHAnsi" w:hAnsi="GeezLSOnlyU" w:cs="GeezLSOnlyU"/>
          <w:b/>
        </w:rPr>
        <w:t>ምኽሪ</w:t>
      </w:r>
      <w:r w:rsidR="00742445" w:rsidRPr="00742445">
        <w:rPr>
          <w:rFonts w:eastAsiaTheme="minorHAnsi"/>
          <w:b/>
        </w:rPr>
        <w:t xml:space="preserve"> </w:t>
      </w:r>
      <w:r w:rsidR="00742445" w:rsidRPr="00742445">
        <w:rPr>
          <w:rFonts w:ascii="GeezLSOnlyU" w:eastAsiaTheme="minorHAnsi" w:hAnsi="GeezLSOnlyU" w:cs="GeezLSOnlyU"/>
          <w:b/>
        </w:rPr>
        <w:t>ሰብኣዊ</w:t>
      </w:r>
      <w:r w:rsidR="00742445" w:rsidRPr="00742445">
        <w:rPr>
          <w:rFonts w:eastAsiaTheme="minorHAnsi"/>
          <w:b/>
        </w:rPr>
        <w:t xml:space="preserve"> </w:t>
      </w:r>
      <w:r w:rsidR="00742445" w:rsidRPr="00742445">
        <w:rPr>
          <w:rFonts w:ascii="GeezLSOnlyU" w:eastAsiaTheme="minorHAnsi" w:hAnsi="GeezLSOnlyU" w:cs="GeezLSOnlyU"/>
          <w:b/>
        </w:rPr>
        <w:t>መሰላት</w:t>
      </w:r>
      <w:r w:rsidR="00742445" w:rsidRPr="00742445">
        <w:rPr>
          <w:rFonts w:eastAsiaTheme="minorHAnsi"/>
          <w:b/>
        </w:rPr>
        <w:t xml:space="preserve"> </w:t>
      </w:r>
      <w:r w:rsidR="00742445" w:rsidRPr="00742445">
        <w:rPr>
          <w:rFonts w:ascii="GeezLSOnlyU" w:eastAsiaTheme="minorHAnsi" w:hAnsi="GeezLSOnlyU" w:cs="GeezLSOnlyU"/>
          <w:b/>
        </w:rPr>
        <w:t>እዚ</w:t>
      </w:r>
      <w:r w:rsidR="00742445" w:rsidRPr="00742445">
        <w:rPr>
          <w:rFonts w:eastAsiaTheme="minorHAnsi"/>
          <w:b/>
        </w:rPr>
        <w:t xml:space="preserve"> </w:t>
      </w:r>
      <w:r w:rsidR="00742445" w:rsidRPr="00742445">
        <w:rPr>
          <w:rFonts w:ascii="GeezLSOnlyU" w:eastAsiaTheme="minorHAnsi" w:hAnsi="GeezLSOnlyU" w:cs="GeezLSOnlyU"/>
          <w:b/>
        </w:rPr>
        <w:t>ዝስዕብ</w:t>
      </w:r>
      <w:r w:rsidR="00742445" w:rsidRPr="00742445">
        <w:rPr>
          <w:rFonts w:eastAsiaTheme="minorHAnsi"/>
          <w:b/>
        </w:rPr>
        <w:t xml:space="preserve"> </w:t>
      </w:r>
      <w:r w:rsidR="00742445" w:rsidRPr="00742445">
        <w:rPr>
          <w:rFonts w:ascii="GeezLSOnlyU" w:eastAsiaTheme="minorHAnsi" w:hAnsi="GeezLSOnlyU" w:cs="GeezLSOnlyU"/>
          <w:b/>
        </w:rPr>
        <w:t>ለበዋታት</w:t>
      </w:r>
      <w:r w:rsidR="00742445" w:rsidRPr="00742445">
        <w:rPr>
          <w:rFonts w:eastAsiaTheme="minorHAnsi"/>
          <w:b/>
        </w:rPr>
        <w:t xml:space="preserve"> </w:t>
      </w:r>
      <w:r w:rsidR="00742445" w:rsidRPr="00742445">
        <w:rPr>
          <w:rFonts w:ascii="GeezLSOnlyU" w:eastAsiaTheme="minorHAnsi" w:hAnsi="GeezLSOnlyU" w:cs="GeezLSOnlyU"/>
          <w:b/>
        </w:rPr>
        <w:t>ተቕርብ፡</w:t>
      </w:r>
      <w:r w:rsidR="00742445" w:rsidRPr="00742445">
        <w:rPr>
          <w:rFonts w:eastAsiaTheme="minorHAnsi"/>
          <w:b/>
        </w:rPr>
        <w:t>-</w:t>
      </w:r>
    </w:p>
    <w:p w14:paraId="0CA3A9AC" w14:textId="220DEC2E" w:rsidR="003B4C17" w:rsidRPr="00E077AF" w:rsidRDefault="00FB5696" w:rsidP="003B4C17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FB5696">
        <w:rPr>
          <w:rFonts w:ascii="GeezLSOnlyU" w:eastAsiaTheme="minorHAnsi" w:hAnsi="GeezLSOnlyU" w:cs="GeezLSOnlyU"/>
          <w:b/>
        </w:rPr>
        <w:t>ብመሰረት</w:t>
      </w:r>
      <w:r w:rsidRPr="00FB5696">
        <w:rPr>
          <w:rFonts w:eastAsiaTheme="minorHAnsi"/>
          <w:b/>
        </w:rPr>
        <w:t xml:space="preserve"> </w:t>
      </w:r>
      <w:r w:rsidRPr="00FB5696">
        <w:rPr>
          <w:rFonts w:ascii="GeezLSOnlyU" w:eastAsiaTheme="minorHAnsi" w:hAnsi="GeezLSOnlyU" w:cs="GeezLSOnlyU"/>
          <w:b/>
        </w:rPr>
        <w:t>ጸብጻባት</w:t>
      </w:r>
      <w:r w:rsidRPr="00FB5696">
        <w:rPr>
          <w:rFonts w:eastAsiaTheme="minorHAnsi"/>
          <w:b/>
        </w:rPr>
        <w:t xml:space="preserve"> </w:t>
      </w:r>
      <w:r w:rsidRPr="00FB5696">
        <w:rPr>
          <w:rFonts w:ascii="GeezLSOnlyU" w:eastAsiaTheme="minorHAnsi" w:hAnsi="GeezLSOnlyU" w:cs="GeezLSOnlyU"/>
          <w:b/>
        </w:rPr>
        <w:t>መርማሪት</w:t>
      </w:r>
      <w:r w:rsidRPr="00FB5696">
        <w:rPr>
          <w:rFonts w:eastAsiaTheme="minorHAnsi"/>
          <w:b/>
        </w:rPr>
        <w:t xml:space="preserve"> </w:t>
      </w:r>
      <w:r w:rsidRPr="00FB5696">
        <w:rPr>
          <w:rFonts w:ascii="GeezLSOnlyU" w:eastAsiaTheme="minorHAnsi" w:hAnsi="GeezLSOnlyU" w:cs="GeezLSOnlyU"/>
          <w:b/>
        </w:rPr>
        <w:t>ኮምሽን፡</w:t>
      </w:r>
      <w:r w:rsidRPr="00FB5696">
        <w:rPr>
          <w:rFonts w:eastAsiaTheme="minorHAnsi"/>
          <w:b/>
        </w:rPr>
        <w:t xml:space="preserve"> </w:t>
      </w:r>
      <w:r w:rsidRPr="00FB5696">
        <w:rPr>
          <w:rFonts w:ascii="GeezLSOnlyU" w:eastAsiaTheme="minorHAnsi" w:hAnsi="GeezLSOnlyU" w:cs="GeezLSOnlyU"/>
          <w:b/>
        </w:rPr>
        <w:t>ኣብ</w:t>
      </w:r>
      <w:r w:rsidRPr="00FB5696">
        <w:rPr>
          <w:rFonts w:eastAsiaTheme="minorHAnsi"/>
          <w:b/>
        </w:rPr>
        <w:t xml:space="preserve"> </w:t>
      </w:r>
      <w:r w:rsidRPr="00FB5696">
        <w:rPr>
          <w:rFonts w:ascii="GeezLSOnlyU" w:eastAsiaTheme="minorHAnsi" w:hAnsi="GeezLSOnlyU" w:cs="GeezLSOnlyU"/>
          <w:b/>
        </w:rPr>
        <w:t>ኤርትራ</w:t>
      </w:r>
      <w:r w:rsidRPr="00FB5696">
        <w:rPr>
          <w:rFonts w:eastAsiaTheme="minorHAnsi"/>
          <w:b/>
        </w:rPr>
        <w:t xml:space="preserve"> </w:t>
      </w:r>
      <w:r w:rsidRPr="00FB5696">
        <w:rPr>
          <w:rFonts w:ascii="GeezLSOnlyU" w:eastAsiaTheme="minorHAnsi" w:hAnsi="GeezLSOnlyU" w:cs="GeezLSOnlyU"/>
          <w:b/>
        </w:rPr>
        <w:t>ይፍጸም</w:t>
      </w:r>
      <w:r w:rsidRPr="00FB5696">
        <w:rPr>
          <w:rFonts w:eastAsiaTheme="minorHAnsi"/>
          <w:b/>
        </w:rPr>
        <w:t xml:space="preserve"> </w:t>
      </w:r>
      <w:r w:rsidRPr="00FB5696">
        <w:rPr>
          <w:rFonts w:ascii="GeezLSOnlyU" w:eastAsiaTheme="minorHAnsi" w:hAnsi="GeezLSOnlyU" w:cs="GeezLSOnlyU"/>
          <w:b/>
        </w:rPr>
        <w:t>ዘሎ</w:t>
      </w:r>
      <w:r w:rsidRPr="00FB5696">
        <w:rPr>
          <w:rFonts w:eastAsiaTheme="minorHAnsi"/>
          <w:b/>
        </w:rPr>
        <w:t xml:space="preserve"> </w:t>
      </w:r>
      <w:r w:rsidRPr="00FB5696">
        <w:rPr>
          <w:rFonts w:ascii="GeezLSOnlyU" w:eastAsiaTheme="minorHAnsi" w:hAnsi="GeezLSOnlyU" w:cs="GeezLSOnlyU"/>
          <w:b/>
        </w:rPr>
        <w:t>መጠነ</w:t>
      </w:r>
      <w:r w:rsidRPr="00FB5696">
        <w:rPr>
          <w:rFonts w:eastAsiaTheme="minorHAnsi"/>
          <w:b/>
        </w:rPr>
        <w:t>-</w:t>
      </w:r>
      <w:r w:rsidRPr="00FB5696">
        <w:rPr>
          <w:rFonts w:ascii="GeezLSOnlyU" w:eastAsiaTheme="minorHAnsi" w:hAnsi="GeezLSOnlyU" w:cs="GeezLSOnlyU"/>
          <w:b/>
        </w:rPr>
        <w:t>ሰፊሕ</w:t>
      </w:r>
      <w:r w:rsidRPr="00FB5696">
        <w:rPr>
          <w:rFonts w:eastAsiaTheme="minorHAnsi"/>
          <w:b/>
        </w:rPr>
        <w:t xml:space="preserve"> </w:t>
      </w:r>
      <w:r w:rsidRPr="00FB5696">
        <w:rPr>
          <w:rFonts w:ascii="GeezLSOnlyU" w:eastAsiaTheme="minorHAnsi" w:hAnsi="GeezLSOnlyU" w:cs="GeezLSOnlyU"/>
          <w:b/>
        </w:rPr>
        <w:t>ግህሰት</w:t>
      </w:r>
      <w:r w:rsidRPr="00FB5696">
        <w:rPr>
          <w:rFonts w:eastAsiaTheme="minorHAnsi"/>
          <w:b/>
        </w:rPr>
        <w:t xml:space="preserve"> </w:t>
      </w:r>
      <w:r w:rsidRPr="00FB5696">
        <w:rPr>
          <w:rFonts w:ascii="GeezLSOnlyU" w:eastAsiaTheme="minorHAnsi" w:hAnsi="GeezLSOnlyU" w:cs="GeezLSOnlyU"/>
          <w:b/>
        </w:rPr>
        <w:t>ሰብኣዊ</w:t>
      </w:r>
      <w:r w:rsidRPr="00FB5696">
        <w:rPr>
          <w:rFonts w:eastAsiaTheme="minorHAnsi"/>
          <w:b/>
        </w:rPr>
        <w:t xml:space="preserve"> </w:t>
      </w:r>
      <w:r w:rsidRPr="00FB5696">
        <w:rPr>
          <w:rFonts w:ascii="GeezLSOnlyU" w:eastAsiaTheme="minorHAnsi" w:hAnsi="GeezLSOnlyU" w:cs="GeezLSOnlyU"/>
          <w:b/>
        </w:rPr>
        <w:t>መሰላት</w:t>
      </w:r>
      <w:r w:rsidRPr="00FB5696">
        <w:rPr>
          <w:rFonts w:eastAsiaTheme="minorHAnsi"/>
          <w:b/>
        </w:rPr>
        <w:t xml:space="preserve"> </w:t>
      </w:r>
      <w:r w:rsidRPr="00FB5696">
        <w:rPr>
          <w:rFonts w:ascii="GeezLSOnlyU" w:eastAsiaTheme="minorHAnsi" w:hAnsi="GeezLSOnlyU" w:cs="GeezLSOnlyU"/>
          <w:b/>
        </w:rPr>
        <w:t>ክኹንን፣</w:t>
      </w:r>
      <w:r w:rsidR="003B4C17" w:rsidRPr="00E077AF">
        <w:rPr>
          <w:rFonts w:eastAsiaTheme="minorHAnsi"/>
          <w:b/>
        </w:rPr>
        <w:t xml:space="preserve"> </w:t>
      </w:r>
    </w:p>
    <w:p w14:paraId="7DB0E10E" w14:textId="444D1D98" w:rsidR="003B4C17" w:rsidRPr="00E077AF" w:rsidRDefault="000E4554" w:rsidP="003B4C17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0E4554">
        <w:rPr>
          <w:rFonts w:ascii="GeezLSOnlyU" w:eastAsiaTheme="minorHAnsi" w:hAnsi="GeezLSOnlyU" w:cs="GeezLSOnlyU"/>
          <w:b/>
        </w:rPr>
        <w:t>ዝግበር</w:t>
      </w:r>
      <w:r w:rsidRPr="000E4554">
        <w:rPr>
          <w:rFonts w:eastAsiaTheme="minorHAnsi"/>
          <w:b/>
        </w:rPr>
        <w:t xml:space="preserve"> </w:t>
      </w:r>
      <w:r w:rsidRPr="000E4554">
        <w:rPr>
          <w:rFonts w:ascii="GeezLSOnlyU" w:eastAsiaTheme="minorHAnsi" w:hAnsi="GeezLSOnlyU" w:cs="GeezLSOnlyU"/>
          <w:b/>
        </w:rPr>
        <w:t>ዘሎ</w:t>
      </w:r>
      <w:r w:rsidRPr="000E4554">
        <w:rPr>
          <w:rFonts w:eastAsiaTheme="minorHAnsi"/>
          <w:b/>
        </w:rPr>
        <w:t xml:space="preserve"> </w:t>
      </w:r>
      <w:r w:rsidRPr="000E4554">
        <w:rPr>
          <w:rFonts w:ascii="GeezLSOnlyU" w:eastAsiaTheme="minorHAnsi" w:hAnsi="GeezLSOnlyU" w:cs="GeezLSOnlyU"/>
          <w:b/>
        </w:rPr>
        <w:t>ጽኑዕ</w:t>
      </w:r>
      <w:r w:rsidRPr="000E4554">
        <w:rPr>
          <w:rFonts w:eastAsiaTheme="minorHAnsi"/>
          <w:b/>
        </w:rPr>
        <w:t xml:space="preserve"> </w:t>
      </w:r>
      <w:r>
        <w:rPr>
          <w:rFonts w:ascii="GeezLSOnlyU" w:eastAsiaTheme="minorHAnsi" w:hAnsi="GeezLSOnlyU" w:cs="GeezLSOnlyU"/>
          <w:b/>
        </w:rPr>
        <w:t>ክትትልል፡</w:t>
      </w:r>
      <w:r w:rsidRPr="000E4554">
        <w:rPr>
          <w:rFonts w:eastAsiaTheme="minorHAnsi"/>
          <w:b/>
        </w:rPr>
        <w:t xml:space="preserve"> </w:t>
      </w:r>
      <w:r w:rsidRPr="000E4554">
        <w:rPr>
          <w:rFonts w:ascii="GeezLSOnlyU" w:eastAsiaTheme="minorHAnsi" w:hAnsi="GeezLSOnlyU" w:cs="GeezLSOnlyU"/>
          <w:b/>
        </w:rPr>
        <w:t>ኩነታት</w:t>
      </w:r>
      <w:r w:rsidRPr="000E4554">
        <w:rPr>
          <w:rFonts w:eastAsiaTheme="minorHAnsi"/>
          <w:b/>
        </w:rPr>
        <w:t xml:space="preserve"> </w:t>
      </w:r>
      <w:r w:rsidRPr="000E4554">
        <w:rPr>
          <w:rFonts w:ascii="GeezLSOnlyU" w:eastAsiaTheme="minorHAnsi" w:hAnsi="GeezLSOnlyU" w:cs="GeezLSOnlyU"/>
          <w:b/>
        </w:rPr>
        <w:t>ሰብኣዊ</w:t>
      </w:r>
      <w:r w:rsidRPr="000E4554">
        <w:rPr>
          <w:rFonts w:eastAsiaTheme="minorHAnsi"/>
          <w:b/>
        </w:rPr>
        <w:t xml:space="preserve"> </w:t>
      </w:r>
      <w:r w:rsidRPr="000E4554">
        <w:rPr>
          <w:rFonts w:ascii="GeezLSOnlyU" w:eastAsiaTheme="minorHAnsi" w:hAnsi="GeezLSOnlyU" w:cs="GeezLSOnlyU"/>
          <w:b/>
        </w:rPr>
        <w:t>መሰላት</w:t>
      </w:r>
      <w:r w:rsidRPr="000E4554">
        <w:rPr>
          <w:rFonts w:eastAsiaTheme="minorHAnsi"/>
          <w:b/>
        </w:rPr>
        <w:t xml:space="preserve"> </w:t>
      </w:r>
      <w:r w:rsidRPr="000E4554">
        <w:rPr>
          <w:rFonts w:ascii="GeezLSOnlyU" w:eastAsiaTheme="minorHAnsi" w:hAnsi="GeezLSOnlyU" w:cs="GeezLSOnlyU"/>
          <w:b/>
        </w:rPr>
        <w:t>ንምምሕያሽ</w:t>
      </w:r>
      <w:r w:rsidRPr="000E4554">
        <w:rPr>
          <w:rFonts w:eastAsiaTheme="minorHAnsi"/>
          <w:b/>
        </w:rPr>
        <w:t xml:space="preserve"> </w:t>
      </w:r>
      <w:r w:rsidRPr="000E4554">
        <w:rPr>
          <w:rFonts w:ascii="GeezLSOnlyU" w:eastAsiaTheme="minorHAnsi" w:hAnsi="GeezLSOnlyU" w:cs="GeezLSOnlyU"/>
          <w:b/>
        </w:rPr>
        <w:t>ኣድላዪ</w:t>
      </w:r>
      <w:r w:rsidRPr="000E4554">
        <w:rPr>
          <w:rFonts w:eastAsiaTheme="minorHAnsi"/>
          <w:b/>
        </w:rPr>
        <w:t xml:space="preserve"> </w:t>
      </w:r>
      <w:r w:rsidRPr="000E4554">
        <w:rPr>
          <w:rFonts w:ascii="GeezLSOnlyU" w:eastAsiaTheme="minorHAnsi" w:hAnsi="GeezLSOnlyU" w:cs="GeezLSOnlyU"/>
          <w:b/>
        </w:rPr>
        <w:t>ብምዃኑ</w:t>
      </w:r>
      <w:r w:rsidRPr="000E4554">
        <w:rPr>
          <w:rFonts w:eastAsiaTheme="minorHAnsi"/>
          <w:b/>
        </w:rPr>
        <w:t xml:space="preserve"> </w:t>
      </w:r>
      <w:r w:rsidRPr="000E4554">
        <w:rPr>
          <w:rFonts w:ascii="GeezLSOnlyU" w:eastAsiaTheme="minorHAnsi" w:hAnsi="GeezLSOnlyU" w:cs="GeezLSOnlyU"/>
          <w:b/>
        </w:rPr>
        <w:t>ክቕጽሎ፣</w:t>
      </w:r>
    </w:p>
    <w:p w14:paraId="05B6D16C" w14:textId="440915C1" w:rsidR="003B4C17" w:rsidRPr="00E077AF" w:rsidRDefault="00C24A3F" w:rsidP="003B4C17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C24A3F">
        <w:rPr>
          <w:rFonts w:ascii="GeezLSOnlyU" w:eastAsiaTheme="minorHAnsi" w:hAnsi="GeezLSOnlyU" w:cs="GeezLSOnlyU"/>
          <w:b/>
        </w:rPr>
        <w:t>እዞም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ዝስዕቡ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ፍሉያት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መርመርቲ፡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ልሙድ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ኣሰራርሓ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ብዝፈቕዶ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መሰረት፡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ኣብ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ዝቐለጠፈ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ግዜን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ብዘይ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ቅድመ</w:t>
      </w:r>
      <w:r w:rsidRPr="00C24A3F">
        <w:rPr>
          <w:rFonts w:eastAsiaTheme="minorHAnsi"/>
          <w:b/>
        </w:rPr>
        <w:t>-</w:t>
      </w:r>
      <w:r w:rsidRPr="00C24A3F">
        <w:rPr>
          <w:rFonts w:ascii="GeezLSOnlyU" w:eastAsiaTheme="minorHAnsi" w:hAnsi="GeezLSOnlyU" w:cs="GeezLSOnlyU"/>
          <w:b/>
        </w:rPr>
        <w:t>ኩነትን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ናብ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ኤርትራ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ክኣትዉ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ክፍቀደሎም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መታን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ምሕጽንታ</w:t>
      </w:r>
      <w:r w:rsidRPr="00C24A3F">
        <w:rPr>
          <w:rFonts w:eastAsiaTheme="minorHAnsi"/>
          <w:b/>
        </w:rPr>
        <w:t xml:space="preserve"> </w:t>
      </w:r>
      <w:r w:rsidRPr="00C24A3F">
        <w:rPr>
          <w:rFonts w:ascii="GeezLSOnlyU" w:eastAsiaTheme="minorHAnsi" w:hAnsi="GeezLSOnlyU" w:cs="GeezLSOnlyU"/>
          <w:b/>
        </w:rPr>
        <w:t>ምቕራብ፡</w:t>
      </w:r>
    </w:p>
    <w:p w14:paraId="518CCF1C" w14:textId="276573C7" w:rsidR="003B4C17" w:rsidRPr="00E077AF" w:rsidRDefault="00B51055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>
        <w:rPr>
          <w:rFonts w:ascii="GeezLSOnlyU" w:hAnsi="GeezLSOnlyU" w:cs="GeezLSOnlyU"/>
          <w:b/>
        </w:rPr>
        <w:t>ሓሳብካ ብናጻ ናይ ምግላጽ መሰል ዝከተታል</w:t>
      </w:r>
      <w:r w:rsidR="00C24A3F">
        <w:rPr>
          <w:rFonts w:ascii="GeezLSOnlyU" w:hAnsi="GeezLSOnlyU" w:cs="GeezLSOnlyU"/>
          <w:b/>
        </w:rPr>
        <w:t xml:space="preserve"> ፍሉይ መርማሪ</w:t>
      </w:r>
      <w:r w:rsidR="003B4C17" w:rsidRPr="00E077AF">
        <w:rPr>
          <w:rStyle w:val="FootnoteReference"/>
          <w:b/>
        </w:rPr>
        <w:footnoteReference w:id="34"/>
      </w:r>
    </w:p>
    <w:p w14:paraId="21F24BD3" w14:textId="223A9FAE" w:rsidR="00B43FA7" w:rsidRPr="00E077AF" w:rsidRDefault="00B51055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>
        <w:rPr>
          <w:rFonts w:ascii="GeezLSOnlyU" w:hAnsi="GeezLSOnlyU" w:cs="GeezLSOnlyU"/>
          <w:b/>
        </w:rPr>
        <w:t>ንመሰል ምግቢ ዝከታተል ፍሉይ መርማሪ</w:t>
      </w:r>
      <w:r w:rsidR="00B43FA7" w:rsidRPr="00E077AF">
        <w:rPr>
          <w:rStyle w:val="FootnoteReference"/>
          <w:b/>
        </w:rPr>
        <w:footnoteReference w:id="35"/>
      </w:r>
    </w:p>
    <w:p w14:paraId="6753B1A5" w14:textId="0D807B27" w:rsidR="003B4C17" w:rsidRPr="00E077AF" w:rsidRDefault="00B51055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>
        <w:rPr>
          <w:rFonts w:ascii="GeezLSOnlyU" w:hAnsi="GeezLSOnlyU" w:cs="GeezLSOnlyU"/>
          <w:b/>
        </w:rPr>
        <w:t>ንመሰል ሃይማኖትን እምነትን ዝከታተል ፍሉይ መርማሪ</w:t>
      </w:r>
      <w:r w:rsidR="003B4C17" w:rsidRPr="00E077AF">
        <w:rPr>
          <w:rStyle w:val="FootnoteReference"/>
          <w:b/>
        </w:rPr>
        <w:footnoteReference w:id="36"/>
      </w:r>
    </w:p>
    <w:p w14:paraId="10D2F889" w14:textId="1F91B732" w:rsidR="00B43FA7" w:rsidRPr="00E077AF" w:rsidRDefault="006F0DE3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>
        <w:rPr>
          <w:rFonts w:ascii="GeezLSOnlyU" w:hAnsi="GeezLSOnlyU" w:cs="GeezLSOnlyU"/>
          <w:b/>
        </w:rPr>
        <w:t>ንመግረፍቲ፣ ካልእ ዘይሰብኣውን ኣሰቃቕን መቕጻዕቲ ዝከታተል ፍሉይ መርማሪ</w:t>
      </w:r>
      <w:r w:rsidR="00B43FA7" w:rsidRPr="00E077AF">
        <w:rPr>
          <w:rStyle w:val="FootnoteReference"/>
          <w:b/>
        </w:rPr>
        <w:footnoteReference w:id="37"/>
      </w:r>
    </w:p>
    <w:p w14:paraId="08956156" w14:textId="348307DF" w:rsidR="000B64A1" w:rsidRPr="00E077AF" w:rsidRDefault="002D5980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>
        <w:rPr>
          <w:rFonts w:ascii="GeezLSOnlyU" w:hAnsi="GeezLSOnlyU" w:cs="GeezLSOnlyU"/>
          <w:b/>
        </w:rPr>
        <w:t>ካብ ሕጊ ወጻኢ ንዝግበር ምቕታልን ምርሻንን ዝከታተል ፍሉይ መርማሪ</w:t>
      </w:r>
      <w:r w:rsidR="000B64A1" w:rsidRPr="00E077AF">
        <w:rPr>
          <w:rStyle w:val="FootnoteReference"/>
          <w:b/>
        </w:rPr>
        <w:footnoteReference w:id="38"/>
      </w:r>
    </w:p>
    <w:p w14:paraId="65C3D13E" w14:textId="3FAE9F2E" w:rsidR="003B4C17" w:rsidRPr="00E077AF" w:rsidRDefault="00D10A1F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>
        <w:rPr>
          <w:rFonts w:ascii="GeezLSOnlyU" w:hAnsi="GeezLSOnlyU" w:cs="GeezLSOnlyU"/>
          <w:b/>
        </w:rPr>
        <w:t>ፍልይቲ መርማሪት ንጉዳይ ሰብኣዊ መሰላት ኣብ ኤርትራ</w:t>
      </w:r>
      <w:r w:rsidR="003B4C17" w:rsidRPr="00E077AF">
        <w:rPr>
          <w:rStyle w:val="FootnoteReference"/>
          <w:b/>
        </w:rPr>
        <w:footnoteReference w:id="39"/>
      </w:r>
    </w:p>
    <w:p w14:paraId="243F2FC9" w14:textId="0DE57BFB" w:rsidR="003B4C17" w:rsidRPr="00E077AF" w:rsidRDefault="00D10A1F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>
        <w:rPr>
          <w:rFonts w:ascii="GeezLSOnlyU" w:hAnsi="GeezLSOnlyU" w:cs="GeezLSOnlyU"/>
          <w:b/>
        </w:rPr>
        <w:t>ንዘይ ሕጋዊ ማእሰርቲ ዝከታተል ጉጀለ ክኢላታት</w:t>
      </w:r>
      <w:r w:rsidR="003B4C17" w:rsidRPr="00E077AF">
        <w:rPr>
          <w:rStyle w:val="FootnoteReference"/>
          <w:b/>
        </w:rPr>
        <w:footnoteReference w:id="40"/>
      </w:r>
    </w:p>
    <w:p w14:paraId="2718F9F4" w14:textId="7851ED55" w:rsidR="003B4C17" w:rsidRPr="00E077AF" w:rsidRDefault="00D10F99" w:rsidP="00691DC2">
      <w:pPr>
        <w:pStyle w:val="SingleTxtG"/>
        <w:numPr>
          <w:ilvl w:val="0"/>
          <w:numId w:val="33"/>
        </w:numPr>
        <w:ind w:left="1418" w:firstLine="0"/>
        <w:rPr>
          <w:b/>
        </w:rPr>
      </w:pPr>
      <w:r>
        <w:rPr>
          <w:rFonts w:ascii="GeezLSOnlyU" w:hAnsi="GeezLSOnlyU" w:cs="GeezLSOnlyU"/>
          <w:b/>
        </w:rPr>
        <w:t>ብሰላም ናይ ምእካብን ማሕበር ናይ ምቛምን መሰል ዝከታተል ፍሉይ መርማሪ</w:t>
      </w:r>
      <w:r w:rsidR="003D6A98" w:rsidRPr="00E077AF">
        <w:rPr>
          <w:rStyle w:val="FootnoteReference"/>
          <w:b/>
        </w:rPr>
        <w:footnoteReference w:id="41"/>
      </w:r>
    </w:p>
    <w:p w14:paraId="0439C782" w14:textId="339157E8" w:rsidR="00F505A3" w:rsidRPr="00E077AF" w:rsidRDefault="004519D1" w:rsidP="00C945B3">
      <w:pPr>
        <w:pStyle w:val="H4G"/>
        <w:rPr>
          <w:rFonts w:eastAsiaTheme="minorHAnsi"/>
          <w:b/>
        </w:rPr>
      </w:pPr>
      <w:r w:rsidRPr="00E077AF">
        <w:rPr>
          <w:rFonts w:eastAsiaTheme="minorHAnsi"/>
          <w:b/>
        </w:rPr>
        <w:tab/>
      </w:r>
      <w:r w:rsidRPr="00E077AF">
        <w:rPr>
          <w:rFonts w:eastAsiaTheme="minorHAnsi"/>
          <w:b/>
        </w:rPr>
        <w:tab/>
      </w:r>
      <w:r w:rsidR="00F505A3" w:rsidRPr="00E077AF">
        <w:rPr>
          <w:rFonts w:eastAsiaTheme="minorHAnsi"/>
          <w:b/>
        </w:rPr>
        <w:t xml:space="preserve"> </w:t>
      </w:r>
      <w:r w:rsidR="00D10F99">
        <w:rPr>
          <w:rFonts w:ascii="GeezLSOnlyU" w:eastAsiaTheme="minorHAnsi" w:hAnsi="GeezLSOnlyU" w:cs="GeezLSOnlyU"/>
          <w:b/>
        </w:rPr>
        <w:t xml:space="preserve">ፍልይቲ </w:t>
      </w:r>
      <w:r w:rsidR="00742445">
        <w:rPr>
          <w:rFonts w:ascii="GeezLSOnlyU" w:eastAsiaTheme="minorHAnsi" w:hAnsi="GeezLSOnlyU" w:cs="GeezLSOnlyU"/>
          <w:b/>
        </w:rPr>
        <w:t>መርማሪ</w:t>
      </w:r>
      <w:r w:rsidR="00065B78">
        <w:rPr>
          <w:rFonts w:ascii="GeezLSOnlyU" w:eastAsiaTheme="minorHAnsi" w:hAnsi="GeezLSOnlyU" w:cs="GeezLSOnlyU"/>
          <w:b/>
        </w:rPr>
        <w:t>ት</w:t>
      </w:r>
      <w:r w:rsidR="00D10F99">
        <w:rPr>
          <w:rFonts w:ascii="GeezLSOnlyU" w:eastAsiaTheme="minorHAnsi" w:hAnsi="GeezLSOnlyU" w:cs="GeezLSOnlyU"/>
          <w:b/>
        </w:rPr>
        <w:t xml:space="preserve"> እዚ ዝስዕብ ለበዋ </w:t>
      </w:r>
      <w:r w:rsidR="00742445">
        <w:rPr>
          <w:rFonts w:ascii="GeezLSOnlyU" w:eastAsiaTheme="minorHAnsi" w:hAnsi="GeezLSOnlyU" w:cs="GeezLSOnlyU"/>
          <w:b/>
        </w:rPr>
        <w:t>ናብ</w:t>
      </w:r>
      <w:r w:rsidR="00D10F99">
        <w:rPr>
          <w:rFonts w:ascii="GeezLSOnlyU" w:eastAsiaTheme="minorHAnsi" w:hAnsi="GeezLSOnlyU" w:cs="GeezLSOnlyU"/>
          <w:b/>
        </w:rPr>
        <w:t xml:space="preserve"> </w:t>
      </w:r>
      <w:r w:rsidR="00742445">
        <w:rPr>
          <w:rFonts w:ascii="GeezLSOnlyU" w:eastAsiaTheme="minorHAnsi" w:hAnsi="GeezLSOnlyU" w:cs="GeezLSOnlyU"/>
          <w:b/>
        </w:rPr>
        <w:t>ሕብረት ኣፍሪቃ ተቕርብ፡-</w:t>
      </w:r>
    </w:p>
    <w:p w14:paraId="37A76CBE" w14:textId="0A6A75B1" w:rsidR="00F505A3" w:rsidRPr="00E077AF" w:rsidRDefault="00A9167B" w:rsidP="00566242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>
        <w:rPr>
          <w:rFonts w:ascii="GeezLSOnlyU" w:eastAsiaTheme="minorHAnsi" w:hAnsi="GeezLSOnlyU" w:cs="GeezLSOnlyU"/>
          <w:b/>
        </w:rPr>
        <w:t xml:space="preserve">ኣብ ትሕቲ ሕብረት ኣፍሪቃ ዝሰርሕ፡ </w:t>
      </w:r>
      <w:r w:rsidR="00AB41F6">
        <w:rPr>
          <w:rFonts w:ascii="GeezLSOnlyU" w:eastAsiaTheme="minorHAnsi" w:hAnsi="GeezLSOnlyU" w:cs="GeezLSOnlyU"/>
          <w:b/>
        </w:rPr>
        <w:t xml:space="preserve">ኣብ ኤርትራ </w:t>
      </w:r>
      <w:r>
        <w:rPr>
          <w:rFonts w:ascii="GeezLSOnlyU" w:eastAsiaTheme="minorHAnsi" w:hAnsi="GeezLSOnlyU" w:cs="GeezLSOnlyU"/>
          <w:b/>
        </w:rPr>
        <w:t>ገበናት ኣንጻር ሰብኣውነት ፈጺሞም ዝበሃሉ ጥርጡራት ናብ ፍርዲ ዘቕርብ ናይ ተሓታትነት ኣገባብ ክምስርት።</w:t>
      </w:r>
    </w:p>
    <w:p w14:paraId="2D037670" w14:textId="4319094C" w:rsidR="00F505A3" w:rsidRPr="00AB41F6" w:rsidRDefault="00AB41F6" w:rsidP="00AB41F6">
      <w:pPr>
        <w:pStyle w:val="H4G"/>
        <w:ind w:firstLine="0"/>
        <w:rPr>
          <w:rFonts w:ascii="GeezLSOnlyU" w:eastAsiaTheme="minorHAnsi" w:hAnsi="GeezLSOnlyU" w:cs="GeezLSOnlyU"/>
          <w:b/>
        </w:rPr>
      </w:pPr>
      <w:r>
        <w:rPr>
          <w:rFonts w:ascii="GeezLSOnlyU" w:eastAsiaTheme="minorHAnsi" w:hAnsi="GeezLSOnlyU" w:cs="GeezLSOnlyU"/>
          <w:b/>
        </w:rPr>
        <w:lastRenderedPageBreak/>
        <w:t>ፍልይቲ መርማሪት ንሲቪካውያን ማሕበራትን እዚ ዝስዕብ ለበዋ</w:t>
      </w:r>
      <w:r>
        <w:rPr>
          <w:rFonts w:eastAsiaTheme="minorHAnsi"/>
          <w:b/>
        </w:rPr>
        <w:t xml:space="preserve"> </w:t>
      </w:r>
      <w:r w:rsidR="00DE3585">
        <w:rPr>
          <w:rFonts w:ascii="GeezLSOnlyU" w:eastAsiaTheme="minorHAnsi" w:hAnsi="GeezLSOnlyU" w:cs="GeezLSOnlyU"/>
          <w:b/>
        </w:rPr>
        <w:t>ተቕርብ</w:t>
      </w:r>
      <w:r>
        <w:rPr>
          <w:rFonts w:ascii="GeezLSOnlyU" w:eastAsiaTheme="minorHAnsi" w:hAnsi="GeezLSOnlyU" w:cs="GeezLSOnlyU"/>
          <w:b/>
        </w:rPr>
        <w:t>፡-</w:t>
      </w:r>
    </w:p>
    <w:p w14:paraId="78E3701D" w14:textId="3A5D6A28" w:rsidR="00F505A3" w:rsidRPr="00E077AF" w:rsidRDefault="003479DB" w:rsidP="005A37BE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HAnsi"/>
          <w:b/>
        </w:rPr>
      </w:pPr>
      <w:r w:rsidRPr="003479DB">
        <w:rPr>
          <w:rFonts w:ascii="GeezLSOnlyU" w:eastAsiaTheme="minorHAnsi" w:hAnsi="GeezLSOnlyU" w:cs="GeezLSOnlyU"/>
          <w:b/>
        </w:rPr>
        <w:t>ኣብ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ኤርትራ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ይፍጸም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ዘሎ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ግህሰት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ሰብኣዊ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መሰላት፡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ቀጻሊ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ክትትል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ክግበረሉን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ንምሽቱ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ተሓታትነት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ውን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ክግበረሉ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መታን፡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ተተሓሒዘንኦ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ዘለዋ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ናይ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ስነዳ፣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ሓበሬታ፣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ጎስጓስን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ትንተናን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ስራሕ</w:t>
      </w:r>
      <w:r w:rsidRPr="003479DB">
        <w:rPr>
          <w:rFonts w:eastAsiaTheme="minorHAnsi"/>
          <w:b/>
        </w:rPr>
        <w:t xml:space="preserve"> </w:t>
      </w:r>
      <w:r w:rsidRPr="003479DB">
        <w:rPr>
          <w:rFonts w:ascii="GeezLSOnlyU" w:eastAsiaTheme="minorHAnsi" w:hAnsi="GeezLSOnlyU" w:cs="GeezLSOnlyU"/>
          <w:b/>
        </w:rPr>
        <w:t>ክቕጽልኦ።</w:t>
      </w:r>
    </w:p>
    <w:p w14:paraId="48510909" w14:textId="77777777" w:rsidR="00F505A3" w:rsidRPr="00E077AF" w:rsidRDefault="00691DC2" w:rsidP="00691DC2">
      <w:pPr>
        <w:spacing w:before="240"/>
        <w:ind w:left="1134" w:right="1134"/>
        <w:jc w:val="center"/>
        <w:rPr>
          <w:u w:val="single"/>
        </w:rPr>
      </w:pPr>
      <w:r w:rsidRPr="00E077AF">
        <w:tab/>
      </w:r>
      <w:r w:rsidRPr="00E077AF">
        <w:rPr>
          <w:u w:val="single"/>
        </w:rPr>
        <w:tab/>
      </w:r>
      <w:r w:rsidRPr="00E077AF">
        <w:rPr>
          <w:u w:val="single"/>
        </w:rPr>
        <w:tab/>
      </w:r>
      <w:r w:rsidRPr="00E077AF">
        <w:rPr>
          <w:u w:val="single"/>
        </w:rPr>
        <w:tab/>
      </w:r>
    </w:p>
    <w:sectPr w:rsidR="00F505A3" w:rsidRPr="00E077AF" w:rsidSect="00B311A4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BABC2" w14:textId="77777777" w:rsidR="00773BCF" w:rsidRDefault="00773BCF"/>
  </w:endnote>
  <w:endnote w:type="continuationSeparator" w:id="0">
    <w:p w14:paraId="458DC888" w14:textId="77777777" w:rsidR="00773BCF" w:rsidRDefault="00773BCF"/>
  </w:endnote>
  <w:endnote w:type="continuationNotice" w:id="1">
    <w:p w14:paraId="65AB3C25" w14:textId="77777777" w:rsidR="00773BCF" w:rsidRDefault="00773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ezLSOnlyU">
    <w:panose1 w:val="02000000000000000000"/>
    <w:charset w:val="00"/>
    <w:family w:val="auto"/>
    <w:pitch w:val="variable"/>
    <w:sig w:usb0="8000002F" w:usb1="1000004A" w:usb2="000008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8E655" w14:textId="77777777" w:rsidR="00773BCF" w:rsidRPr="00B311A4" w:rsidRDefault="00773BCF" w:rsidP="00B311A4">
    <w:pPr>
      <w:pStyle w:val="Footer"/>
      <w:tabs>
        <w:tab w:val="right" w:pos="9638"/>
      </w:tabs>
      <w:rPr>
        <w:sz w:val="18"/>
      </w:rPr>
    </w:pPr>
    <w:r w:rsidRPr="00B311A4">
      <w:rPr>
        <w:b/>
        <w:sz w:val="18"/>
      </w:rPr>
      <w:fldChar w:fldCharType="begin"/>
    </w:r>
    <w:r w:rsidRPr="00B311A4">
      <w:rPr>
        <w:b/>
        <w:sz w:val="18"/>
      </w:rPr>
      <w:instrText xml:space="preserve"> PAGE  \* MERGEFORMAT </w:instrText>
    </w:r>
    <w:r w:rsidRPr="00B311A4">
      <w:rPr>
        <w:b/>
        <w:sz w:val="18"/>
      </w:rPr>
      <w:fldChar w:fldCharType="separate"/>
    </w:r>
    <w:r w:rsidR="00CD6B08">
      <w:rPr>
        <w:b/>
        <w:noProof/>
        <w:sz w:val="18"/>
      </w:rPr>
      <w:t>20</w:t>
    </w:r>
    <w:r w:rsidRPr="00B311A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9896" w14:textId="77777777" w:rsidR="00773BCF" w:rsidRPr="00B311A4" w:rsidRDefault="00773BCF" w:rsidP="00B311A4">
    <w:pPr>
      <w:pStyle w:val="Footer"/>
      <w:tabs>
        <w:tab w:val="right" w:pos="9638"/>
      </w:tabs>
      <w:rPr>
        <w:b/>
        <w:sz w:val="18"/>
      </w:rPr>
    </w:pPr>
    <w:r>
      <w:tab/>
    </w:r>
    <w:r w:rsidRPr="00B311A4">
      <w:rPr>
        <w:b/>
        <w:sz w:val="18"/>
      </w:rPr>
      <w:fldChar w:fldCharType="begin"/>
    </w:r>
    <w:r w:rsidRPr="00B311A4">
      <w:rPr>
        <w:b/>
        <w:sz w:val="18"/>
      </w:rPr>
      <w:instrText xml:space="preserve"> PAGE  \* MERGEFORMAT </w:instrText>
    </w:r>
    <w:r w:rsidRPr="00B311A4">
      <w:rPr>
        <w:b/>
        <w:sz w:val="18"/>
      </w:rPr>
      <w:fldChar w:fldCharType="separate"/>
    </w:r>
    <w:r w:rsidR="00CD6B08">
      <w:rPr>
        <w:b/>
        <w:noProof/>
        <w:sz w:val="18"/>
      </w:rPr>
      <w:t>21</w:t>
    </w:r>
    <w:r w:rsidRPr="00B311A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48BE3" w14:textId="77777777" w:rsidR="00773BCF" w:rsidRPr="000B175B" w:rsidRDefault="00773B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D4B9FF" w14:textId="77777777" w:rsidR="00773BCF" w:rsidRPr="00FC68B7" w:rsidRDefault="00773B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7BBAF8" w14:textId="77777777" w:rsidR="00773BCF" w:rsidRDefault="00773BCF"/>
  </w:footnote>
  <w:footnote w:id="2">
    <w:p w14:paraId="2AB0AD68" w14:textId="12F04689" w:rsidR="00773BCF" w:rsidRPr="00265EF8" w:rsidRDefault="00773BCF" w:rsidP="00346F7E">
      <w:pPr>
        <w:pStyle w:val="FootnoteText"/>
        <w:jc w:val="both"/>
      </w:pPr>
      <w:r>
        <w:rPr>
          <w:rStyle w:val="FootnoteReference"/>
        </w:rPr>
        <w:tab/>
      </w:r>
      <w:r w:rsidRPr="00265EF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46F7E">
        <w:rPr>
          <w:rFonts w:ascii="GeezLSOnlyU" w:hAnsi="GeezLSOnlyU" w:cs="GeezLSOnlyU"/>
          <w:szCs w:val="18"/>
        </w:rPr>
        <w:t>እዚ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ናይ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ሕጂ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ጸብጻብ፡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ምእንቲ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ናይ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ቀረባ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እዋን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ምዕባለታት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ከንጸባርቕ</w:t>
      </w:r>
      <w:r>
        <w:rPr>
          <w:rFonts w:ascii="GeezLSOnlyU" w:hAnsi="GeezLSOnlyU" w:cs="GeezLSOnlyU"/>
          <w:szCs w:val="18"/>
        </w:rPr>
        <w:t>፡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ኣብቲ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ክቐርብ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ዝግብኦ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መዓልቲ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ዘይኮነ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ድሒሩ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ዝቐረበ</w:t>
      </w:r>
      <w:r w:rsidRPr="00346F7E">
        <w:rPr>
          <w:szCs w:val="18"/>
        </w:rPr>
        <w:t xml:space="preserve"> </w:t>
      </w:r>
      <w:r w:rsidRPr="00346F7E">
        <w:rPr>
          <w:rFonts w:ascii="GeezLSOnlyU" w:hAnsi="GeezLSOnlyU" w:cs="GeezLSOnlyU"/>
          <w:szCs w:val="18"/>
        </w:rPr>
        <w:t>እዩ።</w:t>
      </w:r>
    </w:p>
  </w:footnote>
  <w:footnote w:id="3">
    <w:p w14:paraId="56F9428D" w14:textId="77777777" w:rsidR="00773BCF" w:rsidRPr="00E1477D" w:rsidRDefault="00773BCF" w:rsidP="00E1477D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 See </w:t>
      </w:r>
      <w:r w:rsidRPr="00E1477D">
        <w:t>E/CN.4/1998/45</w:t>
      </w:r>
      <w:r>
        <w:t>.</w:t>
      </w:r>
    </w:p>
  </w:footnote>
  <w:footnote w:id="4">
    <w:p w14:paraId="337AF7E9" w14:textId="77777777" w:rsidR="00773BCF" w:rsidRPr="00BE7483" w:rsidRDefault="00773BCF" w:rsidP="00BE7483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BE7483">
        <w:t>Demystifying Eritrea: The Ground Reality, Mining and Human Rights’, 8 March 2018, at the Palais des Nations, Geneva.</w:t>
      </w:r>
    </w:p>
  </w:footnote>
  <w:footnote w:id="5">
    <w:p w14:paraId="0F857393" w14:textId="77777777" w:rsidR="00773BCF" w:rsidRDefault="00773BCF" w:rsidP="00BE7483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BE7483">
        <w:t>S/Res/2385 (2017) para 35.</w:t>
      </w:r>
    </w:p>
  </w:footnote>
  <w:footnote w:id="6">
    <w:p w14:paraId="0DAF7E49" w14:textId="77777777" w:rsidR="00773BCF" w:rsidRDefault="00773BCF" w:rsidP="00BE7483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BE7483">
        <w:t>S/2017/925 of 6 November 2017 at page 3</w:t>
      </w:r>
      <w:r>
        <w:t>.</w:t>
      </w:r>
    </w:p>
  </w:footnote>
  <w:footnote w:id="7">
    <w:p w14:paraId="208C6C9F" w14:textId="77777777" w:rsidR="00773BCF" w:rsidRPr="00BE7483" w:rsidRDefault="00773BCF" w:rsidP="00BE7483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BE7483">
        <w:t>Araya v. Nevsun Resources Ltd., 2017 BCCA</w:t>
      </w:r>
      <w:r>
        <w:t xml:space="preserve"> 401.</w:t>
      </w:r>
    </w:p>
  </w:footnote>
  <w:footnote w:id="8">
    <w:p w14:paraId="462FC8C8" w14:textId="77777777" w:rsidR="00773BCF" w:rsidRDefault="00773BCF" w:rsidP="00BE7483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BE7483">
        <w:t>SCC, Case number 37919, Nevsun Resources LTD v. Gize Yebeyo Araya, et al.</w:t>
      </w:r>
    </w:p>
  </w:footnote>
  <w:footnote w:id="9">
    <w:p w14:paraId="32368343" w14:textId="77777777" w:rsidR="00773BCF" w:rsidRDefault="00773BCF" w:rsidP="00EA5F0D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EA5F0D">
        <w:t>A/HRC/26/45</w:t>
      </w:r>
      <w:r>
        <w:t>.</w:t>
      </w:r>
    </w:p>
  </w:footnote>
  <w:footnote w:id="10">
    <w:p w14:paraId="70567CAD" w14:textId="77777777" w:rsidR="00773BCF" w:rsidRDefault="00773BCF" w:rsidP="00EA5F0D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EA5F0D">
        <w:t>A/HRC/29/CRP</w:t>
      </w:r>
      <w:r>
        <w:t>.1.</w:t>
      </w:r>
    </w:p>
  </w:footnote>
  <w:footnote w:id="11">
    <w:p w14:paraId="40F9E2CC" w14:textId="77777777" w:rsidR="00773BCF" w:rsidRDefault="00773BCF" w:rsidP="00E9001D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>A/HRC/29/CRP.1,</w:t>
      </w:r>
      <w:r w:rsidRPr="00E9001D">
        <w:t xml:space="preserve"> p</w:t>
      </w:r>
      <w:r>
        <w:t>.</w:t>
      </w:r>
      <w:r w:rsidRPr="00E9001D">
        <w:t xml:space="preserve"> 233</w:t>
      </w:r>
      <w:r>
        <w:t xml:space="preserve">. </w:t>
      </w:r>
    </w:p>
  </w:footnote>
  <w:footnote w:id="12">
    <w:p w14:paraId="4D7E7FF4" w14:textId="77777777" w:rsidR="00773BCF" w:rsidRDefault="00773BCF" w:rsidP="006549BC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6549BC">
        <w:t xml:space="preserve">Tweet by Mr. Yemane Gebremeskel on 31 October 2017 </w:t>
      </w:r>
      <w:r>
        <w:t>available</w:t>
      </w:r>
      <w:r w:rsidRPr="006549BC">
        <w:t xml:space="preserve"> at https://twitter.com/hawelti/status/925451372581015552.</w:t>
      </w:r>
      <w:r>
        <w:t xml:space="preserve"> </w:t>
      </w:r>
    </w:p>
  </w:footnote>
  <w:footnote w:id="13">
    <w:p w14:paraId="08FF974D" w14:textId="77777777" w:rsidR="00773BCF" w:rsidRDefault="00773BCF" w:rsidP="006549BC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6549BC">
        <w:t>Eritrean Orthodox Church, Catholic Church, Lutheran Evangelical Church and Sunni Islam.</w:t>
      </w:r>
      <w:r>
        <w:t xml:space="preserve"> </w:t>
      </w:r>
    </w:p>
  </w:footnote>
  <w:footnote w:id="14">
    <w:p w14:paraId="505C086A" w14:textId="77777777" w:rsidR="00773BCF" w:rsidRDefault="00773BCF" w:rsidP="006549BC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6549BC">
        <w:t>Baptist, Evangelical and Pentecostal Churches, Jehovah’s Witnesses, among others.</w:t>
      </w:r>
    </w:p>
  </w:footnote>
  <w:footnote w:id="15">
    <w:p w14:paraId="75BBA11F" w14:textId="77777777" w:rsidR="00773BCF" w:rsidRDefault="00773BCF" w:rsidP="0020662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206627">
        <w:t>UNICEF, Humanitarian Situation Report on Eritrea, December 2017</w:t>
      </w:r>
      <w:r>
        <w:t xml:space="preserve">. </w:t>
      </w:r>
    </w:p>
  </w:footnote>
  <w:footnote w:id="16">
    <w:p w14:paraId="3A212191" w14:textId="736E0EFA" w:rsidR="00773BCF" w:rsidRDefault="00773BCF" w:rsidP="0020662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>
        <w:rPr>
          <w:rFonts w:ascii="GeezLSOnlyU" w:hAnsi="GeezLSOnlyU" w:cs="GeezLSOnlyU"/>
        </w:rPr>
        <w:t xml:space="preserve">እቲ ጻውዒት ኣብዚ ዝስዕብ መላግቦ ይርከብ፡ </w:t>
      </w:r>
      <w:r>
        <w:t xml:space="preserve">https://www.unicef.org/appeals/eritrea.html. </w:t>
      </w:r>
    </w:p>
  </w:footnote>
  <w:footnote w:id="17">
    <w:p w14:paraId="24118288" w14:textId="77777777" w:rsidR="00773BCF" w:rsidRDefault="00773BCF" w:rsidP="000E7BC3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0E7BC3">
        <w:t>FAO, GIEWS Country Brief Eritrea, 6 April 2018.</w:t>
      </w:r>
    </w:p>
  </w:footnote>
  <w:footnote w:id="18">
    <w:p w14:paraId="4EC9607D" w14:textId="77777777" w:rsidR="00773BCF" w:rsidRDefault="00773BCF" w:rsidP="00C61803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C61803">
        <w:t>Available at http://www.fao.org/giews/country-analysis/map/en/?action=360238-</w:t>
      </w:r>
      <w:r>
        <w:t xml:space="preserve"> </w:t>
      </w:r>
    </w:p>
  </w:footnote>
  <w:footnote w:id="19">
    <w:p w14:paraId="1E878762" w14:textId="77777777" w:rsidR="00773BCF" w:rsidRDefault="00773BCF" w:rsidP="00A34792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A34792">
        <w:t>African Development Bank, African Economic Outlook, Eritrea, 2018, p.143.</w:t>
      </w:r>
      <w:r>
        <w:t xml:space="preserve"> </w:t>
      </w:r>
    </w:p>
  </w:footnote>
  <w:footnote w:id="20">
    <w:p w14:paraId="50618AA0" w14:textId="77777777" w:rsidR="00773BCF" w:rsidRDefault="00773BCF" w:rsidP="0085652F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E2797C">
        <w:rPr>
          <w:rFonts w:eastAsiaTheme="minorHAnsi"/>
        </w:rPr>
        <w:t>World Bank’s 2018 Doing Business report</w:t>
      </w:r>
      <w:r>
        <w:t xml:space="preserve">, available at </w:t>
      </w:r>
      <w:r w:rsidRPr="0085652F">
        <w:t>http://www.doingbusiness.org/data/exploreeconomies/eritrea</w:t>
      </w:r>
      <w:r>
        <w:t>.</w:t>
      </w:r>
      <w:r w:rsidRPr="0085652F">
        <w:t xml:space="preserve"> </w:t>
      </w:r>
    </w:p>
  </w:footnote>
  <w:footnote w:id="21">
    <w:p w14:paraId="490FF5AA" w14:textId="77777777" w:rsidR="00773BCF" w:rsidRDefault="00773BCF" w:rsidP="002C2A7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See </w:t>
      </w:r>
      <w:r w:rsidRPr="002C2A77">
        <w:t>https://www.youtube.com/watch?v=N-8PaQNcLW4.</w:t>
      </w:r>
      <w:r>
        <w:t xml:space="preserve"> </w:t>
      </w:r>
    </w:p>
  </w:footnote>
  <w:footnote w:id="22">
    <w:p w14:paraId="045056EC" w14:textId="77777777" w:rsidR="00773BCF" w:rsidRPr="009011E0" w:rsidRDefault="00773BCF" w:rsidP="009011E0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9011E0">
        <w:t>UN Habitat, The right to adequate housing, Factsheet No 21 (Rev1), p. 3, available at http://www.ohchr.org/Documents/Publica</w:t>
      </w:r>
      <w:r>
        <w:t>tions/FS21_rev_1_Housing_en.pdf.</w:t>
      </w:r>
    </w:p>
  </w:footnote>
  <w:footnote w:id="23">
    <w:p w14:paraId="5D9F12AA" w14:textId="77777777" w:rsidR="00773BCF" w:rsidRDefault="00773BCF" w:rsidP="00C2058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8D5F5D">
        <w:t>UN Habitat, The right to adequate housing, Factsheet No 21 (Rev1), p. 31</w:t>
      </w:r>
      <w:r>
        <w:t xml:space="preserve">. </w:t>
      </w:r>
    </w:p>
  </w:footnote>
  <w:footnote w:id="24">
    <w:p w14:paraId="7D09C09C" w14:textId="77777777" w:rsidR="00773BCF" w:rsidRPr="00EE59C0" w:rsidRDefault="00773BCF" w:rsidP="00EE59C0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EE59C0">
        <w:t>SEMG report 2017, S/2017/925, para. 54-55.</w:t>
      </w:r>
    </w:p>
  </w:footnote>
  <w:footnote w:id="25">
    <w:p w14:paraId="7A2F20DF" w14:textId="77777777" w:rsidR="00773BCF" w:rsidRDefault="00773BCF" w:rsidP="006C76D2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6C76D2">
        <w:t>European Asylum Support Office, Early warning and Preparedness System, Latest Asylum Trends - Overview 2017, released on 1 February 2018, available at https://www.easo.europa.eu/latest-asylum-trends-overview2017.</w:t>
      </w:r>
      <w:r>
        <w:t xml:space="preserve"> </w:t>
      </w:r>
    </w:p>
  </w:footnote>
  <w:footnote w:id="26">
    <w:p w14:paraId="7D0D031E" w14:textId="77777777" w:rsidR="00773BCF" w:rsidRDefault="00773BCF" w:rsidP="006C76D2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6C76D2">
        <w:t>https://data2.unhcr.org/en/situations/mediterranean</w:t>
      </w:r>
      <w:r>
        <w:t xml:space="preserve"> </w:t>
      </w:r>
    </w:p>
  </w:footnote>
  <w:footnote w:id="27">
    <w:p w14:paraId="773D9CB1" w14:textId="77777777" w:rsidR="00773BCF" w:rsidRDefault="00773BCF" w:rsidP="006C76D2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6C76D2">
        <w:t>UNHCR, EUROPE MONTHLY REPORT March 2018, p.1, available at https://data2.unhcr.org/en/documents/download/63240</w:t>
      </w:r>
      <w:r>
        <w:t>.</w:t>
      </w:r>
    </w:p>
  </w:footnote>
  <w:footnote w:id="28">
    <w:p w14:paraId="11B129D1" w14:textId="77777777" w:rsidR="00773BCF" w:rsidRDefault="00773BCF" w:rsidP="00FC059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FC0597">
        <w:t>UNHCR, Desperate Journeys, January 2017 – March 2018, p. 15, available at https://data2.unhcr.org/en/documents/download/63039</w:t>
      </w:r>
      <w:r>
        <w:t xml:space="preserve">. </w:t>
      </w:r>
    </w:p>
  </w:footnote>
  <w:footnote w:id="29">
    <w:p w14:paraId="549DDF9C" w14:textId="77777777" w:rsidR="00773BCF" w:rsidRDefault="00773BCF" w:rsidP="00FE6BE0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FE6BE0">
        <w:t xml:space="preserve">Communications report </w:t>
      </w:r>
      <w:r>
        <w:t xml:space="preserve">of special </w:t>
      </w:r>
      <w:r w:rsidRPr="00750A4E">
        <w:t>procedures, A/HRC/38/54, see</w:t>
      </w:r>
      <w:r>
        <w:t xml:space="preserve"> also </w:t>
      </w:r>
      <w:r w:rsidRPr="00FE6BE0">
        <w:t xml:space="preserve">reply by </w:t>
      </w:r>
      <w:r>
        <w:t>the United States of America of 7 March 2018</w:t>
      </w:r>
      <w:r w:rsidRPr="00FE6BE0">
        <w:t>.</w:t>
      </w:r>
      <w:r>
        <w:t xml:space="preserve"> </w:t>
      </w:r>
    </w:p>
  </w:footnote>
  <w:footnote w:id="30">
    <w:p w14:paraId="479855B6" w14:textId="77777777" w:rsidR="00773BCF" w:rsidRDefault="00773BCF" w:rsidP="00477BD5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FE6BE0">
        <w:t xml:space="preserve">Communications report </w:t>
      </w:r>
      <w:r>
        <w:t>of special procedure</w:t>
      </w:r>
      <w:r w:rsidRPr="00750A4E">
        <w:t>s, A/HRC/38/54.</w:t>
      </w:r>
    </w:p>
  </w:footnote>
  <w:footnote w:id="31">
    <w:p w14:paraId="3A1D127D" w14:textId="2BFF061E" w:rsidR="00773BCF" w:rsidRDefault="00773BCF" w:rsidP="00C11999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>
        <w:rPr>
          <w:rFonts w:ascii="GeezLSOnlyU" w:hAnsi="GeezLSOnlyU" w:cs="GeezLSOnlyU"/>
        </w:rPr>
        <w:t xml:space="preserve">እዚ ዝስዕብ ርአ </w:t>
      </w:r>
      <w:r w:rsidRPr="00C11999">
        <w:t>UNHCR Press Release ‘UNHCR and Israel sign agreement to find solutions for Eritreans and Sudanese’, 2 April 2018, available at http://www.unhcr.org/news/press/2018/4/5ac261bd4/unhcr-israel-sign-agreement-find-solutions-eritreans-sudanese.html</w:t>
      </w:r>
      <w:r>
        <w:t xml:space="preserve">. </w:t>
      </w:r>
    </w:p>
  </w:footnote>
  <w:footnote w:id="32">
    <w:p w14:paraId="085B2A6B" w14:textId="77777777" w:rsidR="00773BCF" w:rsidRDefault="00773BCF" w:rsidP="008A5671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8A5671">
        <w:t xml:space="preserve">United Nations Standard Minimum Rules for the Treatment of Prisoner (The Nelson Mandela Rules), General Assembly Resolution 70/175. </w:t>
      </w:r>
      <w:r>
        <w:t xml:space="preserve"> </w:t>
      </w:r>
    </w:p>
  </w:footnote>
  <w:footnote w:id="33">
    <w:p w14:paraId="2C76F8A7" w14:textId="5C515D90" w:rsidR="00773BCF" w:rsidRDefault="00773BCF" w:rsidP="0028290F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>
        <w:rPr>
          <w:rFonts w:ascii="GeezLSOnlyU" w:hAnsi="GeezLSOnlyU" w:cs="GeezLSOnlyU"/>
        </w:rPr>
        <w:t xml:space="preserve">ንተወሳኺ ሓበሬታ እዚ ዝስዕብ ርአ፡ </w:t>
      </w:r>
      <w:r>
        <w:t xml:space="preserve">‘standing invitations’ </w:t>
      </w:r>
      <w:r w:rsidRPr="00C40AC7">
        <w:t>http://spinternet.ohchr.org/_Layouts/SpecialProceduresInternet/StandingInvitations.aspx</w:t>
      </w:r>
      <w:r>
        <w:t xml:space="preserve">. </w:t>
      </w:r>
    </w:p>
  </w:footnote>
  <w:footnote w:id="34">
    <w:p w14:paraId="6B2DF7D5" w14:textId="6E477FC6" w:rsidR="00773BCF" w:rsidRDefault="00773BCF" w:rsidP="003B4C1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>
        <w:rPr>
          <w:rFonts w:ascii="GeezLSOnlyU" w:hAnsi="GeezLSOnlyU" w:cs="GeezLSOnlyU"/>
        </w:rPr>
        <w:t xml:space="preserve">ጠለብ ኣብ </w:t>
      </w:r>
      <w:r w:rsidRPr="00217D99">
        <w:t>2003</w:t>
      </w:r>
      <w:r>
        <w:t xml:space="preserve"> </w:t>
      </w:r>
      <w:r>
        <w:rPr>
          <w:rFonts w:ascii="GeezLSOnlyU" w:hAnsi="GeezLSOnlyU" w:cs="GeezLSOnlyU"/>
        </w:rPr>
        <w:t>ተሰዲዱ፡</w:t>
      </w:r>
      <w:r>
        <w:t xml:space="preserve"> </w:t>
      </w:r>
      <w:r>
        <w:rPr>
          <w:rFonts w:ascii="GeezLSOnlyU" w:hAnsi="GeezLSOnlyU" w:cs="GeezLSOnlyU"/>
        </w:rPr>
        <w:t>መዘኻኽሪ</w:t>
      </w:r>
      <w:r w:rsidRPr="00217D99">
        <w:t xml:space="preserve"> </w:t>
      </w:r>
      <w:r>
        <w:rPr>
          <w:rFonts w:ascii="GeezLSOnlyU" w:hAnsi="GeezLSOnlyU" w:cs="GeezLSOnlyU"/>
        </w:rPr>
        <w:t xml:space="preserve">ኣብ </w:t>
      </w:r>
      <w:r w:rsidRPr="00217D99">
        <w:t>2015</w:t>
      </w:r>
      <w:r>
        <w:t xml:space="preserve"> </w:t>
      </w:r>
      <w:r>
        <w:rPr>
          <w:rFonts w:ascii="GeezLSOnlyU" w:hAnsi="GeezLSOnlyU" w:cs="GeezLSOnlyU"/>
        </w:rPr>
        <w:t>ተደጊሙ</w:t>
      </w:r>
      <w:r>
        <w:t xml:space="preserve">. </w:t>
      </w:r>
    </w:p>
  </w:footnote>
  <w:footnote w:id="35">
    <w:p w14:paraId="5D898610" w14:textId="27D19405" w:rsidR="00773BCF" w:rsidRPr="007E06E3" w:rsidRDefault="00773BCF">
      <w:pPr>
        <w:pStyle w:val="FootnoteText"/>
        <w:rPr>
          <w:rFonts w:ascii="GeezLSOnlyU" w:hAnsi="GeezLSOnlyU" w:cs="GeezLSOnlyU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GeezLSOnlyU" w:hAnsi="GeezLSOnlyU" w:cs="GeezLSOnlyU"/>
        </w:rPr>
        <w:t xml:space="preserve">ጠለብ ኣብ </w:t>
      </w:r>
      <w:r w:rsidRPr="00217D99">
        <w:t>2003</w:t>
      </w:r>
      <w:r>
        <w:t xml:space="preserve"> </w:t>
      </w:r>
      <w:r>
        <w:rPr>
          <w:rFonts w:ascii="GeezLSOnlyU" w:hAnsi="GeezLSOnlyU" w:cs="GeezLSOnlyU"/>
        </w:rPr>
        <w:t>ተሰዲዱ።</w:t>
      </w:r>
    </w:p>
  </w:footnote>
  <w:footnote w:id="36">
    <w:p w14:paraId="7FE8EC00" w14:textId="21DB67CF" w:rsidR="00773BCF" w:rsidRDefault="00773BCF" w:rsidP="003B4C1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>
        <w:rPr>
          <w:rFonts w:ascii="GeezLSOnlyU" w:hAnsi="GeezLSOnlyU" w:cs="GeezLSOnlyU"/>
        </w:rPr>
        <w:t xml:space="preserve">ጠለብ ኣብ </w:t>
      </w:r>
      <w:r>
        <w:t xml:space="preserve">2004 </w:t>
      </w:r>
      <w:r>
        <w:rPr>
          <w:rFonts w:ascii="GeezLSOnlyU" w:hAnsi="GeezLSOnlyU" w:cs="GeezLSOnlyU"/>
        </w:rPr>
        <w:t>ተሰዲዱ</w:t>
      </w:r>
      <w:r w:rsidRPr="00217D99">
        <w:t xml:space="preserve">, </w:t>
      </w:r>
      <w:r>
        <w:rPr>
          <w:rFonts w:ascii="GeezLSOnlyU" w:hAnsi="GeezLSOnlyU" w:cs="GeezLSOnlyU"/>
        </w:rPr>
        <w:t xml:space="preserve">መዘኻኸሪ ኣብ </w:t>
      </w:r>
      <w:r w:rsidRPr="00217D99">
        <w:t>2005</w:t>
      </w:r>
      <w:r>
        <w:t xml:space="preserve"> </w:t>
      </w:r>
      <w:r>
        <w:rPr>
          <w:rFonts w:ascii="GeezLSOnlyU" w:hAnsi="GeezLSOnlyU" w:cs="GeezLSOnlyU"/>
        </w:rPr>
        <w:t>ተደጊሙ።</w:t>
      </w:r>
      <w:r>
        <w:t xml:space="preserve"> </w:t>
      </w:r>
    </w:p>
  </w:footnote>
  <w:footnote w:id="37">
    <w:p w14:paraId="25B2B430" w14:textId="7796F171" w:rsidR="00773BCF" w:rsidRPr="00275A86" w:rsidRDefault="00773BCF">
      <w:pPr>
        <w:pStyle w:val="FootnoteText"/>
        <w:rPr>
          <w:rFonts w:ascii="GeezLSOnlyU" w:hAnsi="GeezLSOnlyU" w:cs="GeezLSOnlyU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GeezLSOnlyU" w:hAnsi="GeezLSOnlyU" w:cs="GeezLSOnlyU"/>
        </w:rPr>
        <w:t xml:space="preserve">ጠለብ ኣብ 2015 ተሰዲድ፡ መዘኻኸሪ ኣብ </w:t>
      </w:r>
      <w:r>
        <w:t xml:space="preserve">2017 </w:t>
      </w:r>
      <w:r>
        <w:rPr>
          <w:rFonts w:ascii="GeezLSOnlyU" w:hAnsi="GeezLSOnlyU" w:cs="GeezLSOnlyU"/>
        </w:rPr>
        <w:t>ተደጊሙ።</w:t>
      </w:r>
    </w:p>
  </w:footnote>
  <w:footnote w:id="38">
    <w:p w14:paraId="53B75666" w14:textId="29DD246D" w:rsidR="00773BCF" w:rsidRPr="00275A86" w:rsidRDefault="00773BCF" w:rsidP="000B64A1">
      <w:pPr>
        <w:pStyle w:val="FootnoteText"/>
        <w:rPr>
          <w:rFonts w:ascii="GeezLSOnlyU" w:hAnsi="GeezLSOnlyU" w:cs="GeezLSOnlyU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GeezLSOnlyU" w:hAnsi="GeezLSOnlyU" w:cs="GeezLSOnlyU"/>
        </w:rPr>
        <w:t xml:space="preserve">ጠለብ ኣብ </w:t>
      </w:r>
      <w:r>
        <w:t xml:space="preserve">2010 </w:t>
      </w:r>
      <w:r>
        <w:rPr>
          <w:rFonts w:ascii="GeezLSOnlyU" w:hAnsi="GeezLSOnlyU" w:cs="GeezLSOnlyU"/>
        </w:rPr>
        <w:t>ተሰዲዱ።</w:t>
      </w:r>
    </w:p>
  </w:footnote>
  <w:footnote w:id="39">
    <w:p w14:paraId="3B7A7367" w14:textId="2B0A7EA0" w:rsidR="00773BCF" w:rsidRDefault="00773BCF" w:rsidP="003B4C1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>
        <w:rPr>
          <w:rFonts w:ascii="GeezLSOnlyU" w:hAnsi="GeezLSOnlyU" w:cs="GeezLSOnlyU"/>
        </w:rPr>
        <w:t xml:space="preserve">ጠለብ ኣብ </w:t>
      </w:r>
      <w:r w:rsidRPr="00D51404">
        <w:t>2012</w:t>
      </w:r>
      <w:r>
        <w:t xml:space="preserve"> </w:t>
      </w:r>
      <w:r>
        <w:rPr>
          <w:rFonts w:ascii="GeezLSOnlyU" w:hAnsi="GeezLSOnlyU" w:cs="GeezLSOnlyU"/>
        </w:rPr>
        <w:t>ተሰዲሙ፡መዘኻኸሪ</w:t>
      </w:r>
      <w:r w:rsidRPr="00D51404">
        <w:t xml:space="preserve"> </w:t>
      </w:r>
      <w:r>
        <w:rPr>
          <w:rFonts w:ascii="GeezLSOnlyU" w:hAnsi="GeezLSOnlyU" w:cs="GeezLSOnlyU"/>
        </w:rPr>
        <w:t xml:space="preserve">ኣብ </w:t>
      </w:r>
      <w:r w:rsidRPr="00D51404">
        <w:t>2017</w:t>
      </w:r>
      <w:r>
        <w:t xml:space="preserve"> </w:t>
      </w:r>
      <w:r>
        <w:rPr>
          <w:rFonts w:ascii="GeezLSOnlyU" w:hAnsi="GeezLSOnlyU" w:cs="GeezLSOnlyU"/>
        </w:rPr>
        <w:t>ተደጊሙ።</w:t>
      </w:r>
      <w:r>
        <w:t xml:space="preserve"> </w:t>
      </w:r>
    </w:p>
  </w:footnote>
  <w:footnote w:id="40">
    <w:p w14:paraId="63AA02EB" w14:textId="01963370" w:rsidR="00773BCF" w:rsidRDefault="00773BCF" w:rsidP="003B4C1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>
        <w:rPr>
          <w:rFonts w:ascii="GeezLSOnlyU" w:hAnsi="GeezLSOnlyU" w:cs="GeezLSOnlyU"/>
        </w:rPr>
        <w:t xml:space="preserve">ጠለብ ኣብ </w:t>
      </w:r>
      <w:r>
        <w:t xml:space="preserve">2018 </w:t>
      </w:r>
      <w:r>
        <w:rPr>
          <w:rFonts w:ascii="GeezLSOnlyU" w:hAnsi="GeezLSOnlyU" w:cs="GeezLSOnlyU"/>
        </w:rPr>
        <w:t>ተሰዲዱ።</w:t>
      </w:r>
      <w:r>
        <w:t xml:space="preserve"> </w:t>
      </w:r>
    </w:p>
  </w:footnote>
  <w:footnote w:id="41">
    <w:p w14:paraId="0C3EDCAC" w14:textId="59C2528E" w:rsidR="00773BCF" w:rsidRPr="00851B68" w:rsidRDefault="00773BCF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GeezLSOnlyU" w:hAnsi="GeezLSOnlyU" w:cs="GeezLSOnlyU"/>
        </w:rPr>
        <w:t xml:space="preserve">ጠለብ ኣብ </w:t>
      </w:r>
      <w:r>
        <w:t xml:space="preserve">2018 </w:t>
      </w:r>
      <w:r>
        <w:rPr>
          <w:rFonts w:ascii="GeezLSOnlyU" w:hAnsi="GeezLSOnlyU" w:cs="GeezLSOnlyU"/>
        </w:rPr>
        <w:t>ተሰዲዱ።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15F85" w14:textId="77777777" w:rsidR="00773BCF" w:rsidRPr="00B311A4" w:rsidRDefault="00773BCF">
    <w:pPr>
      <w:pStyle w:val="Header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C058" w14:textId="77777777" w:rsidR="00773BCF" w:rsidRPr="00B311A4" w:rsidRDefault="00773BCF" w:rsidP="00B311A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46BC7"/>
    <w:multiLevelType w:val="hybridMultilevel"/>
    <w:tmpl w:val="DD7A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E67"/>
    <w:multiLevelType w:val="hybridMultilevel"/>
    <w:tmpl w:val="714E1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746B"/>
    <w:multiLevelType w:val="hybridMultilevel"/>
    <w:tmpl w:val="BBA410CA"/>
    <w:lvl w:ilvl="0" w:tplc="623AB6F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F4485"/>
    <w:multiLevelType w:val="hybridMultilevel"/>
    <w:tmpl w:val="7E26DD24"/>
    <w:lvl w:ilvl="0" w:tplc="0809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5F04F2B"/>
    <w:multiLevelType w:val="hybridMultilevel"/>
    <w:tmpl w:val="A7EC7EC4"/>
    <w:lvl w:ilvl="0" w:tplc="6E8685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4681"/>
    <w:multiLevelType w:val="hybridMultilevel"/>
    <w:tmpl w:val="CE8C4E3E"/>
    <w:lvl w:ilvl="0" w:tplc="08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EB6028"/>
    <w:multiLevelType w:val="hybridMultilevel"/>
    <w:tmpl w:val="5F907D02"/>
    <w:lvl w:ilvl="0" w:tplc="7DA0D97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C7835F0"/>
    <w:multiLevelType w:val="hybridMultilevel"/>
    <w:tmpl w:val="DD6E6492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CD6F4B"/>
    <w:multiLevelType w:val="hybridMultilevel"/>
    <w:tmpl w:val="5EB6DF04"/>
    <w:lvl w:ilvl="0" w:tplc="D4708B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E92DEC"/>
    <w:multiLevelType w:val="hybridMultilevel"/>
    <w:tmpl w:val="DA90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A227A"/>
    <w:multiLevelType w:val="hybridMultilevel"/>
    <w:tmpl w:val="1054BE94"/>
    <w:lvl w:ilvl="0" w:tplc="4B90582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64F2A51"/>
    <w:multiLevelType w:val="hybridMultilevel"/>
    <w:tmpl w:val="305E0CF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8E84D13"/>
    <w:multiLevelType w:val="hybridMultilevel"/>
    <w:tmpl w:val="4C583D6A"/>
    <w:lvl w:ilvl="0" w:tplc="08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5">
    <w:nsid w:val="39400C21"/>
    <w:multiLevelType w:val="hybridMultilevel"/>
    <w:tmpl w:val="D35864B0"/>
    <w:lvl w:ilvl="0" w:tplc="386C1868">
      <w:start w:val="1"/>
      <w:numFmt w:val="lowerLetter"/>
      <w:lvlText w:val="(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F113C9A"/>
    <w:multiLevelType w:val="hybridMultilevel"/>
    <w:tmpl w:val="24E0098C"/>
    <w:lvl w:ilvl="0" w:tplc="A5A66B2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45837012"/>
    <w:multiLevelType w:val="hybridMultilevel"/>
    <w:tmpl w:val="41E66572"/>
    <w:lvl w:ilvl="0" w:tplc="08090015">
      <w:start w:val="1"/>
      <w:numFmt w:val="upp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044640"/>
    <w:multiLevelType w:val="hybridMultilevel"/>
    <w:tmpl w:val="AC2EF69C"/>
    <w:lvl w:ilvl="0" w:tplc="68145F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4D29F7"/>
    <w:multiLevelType w:val="hybridMultilevel"/>
    <w:tmpl w:val="638ECBE8"/>
    <w:lvl w:ilvl="0" w:tplc="DF1CD2B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1F2B60"/>
    <w:multiLevelType w:val="hybridMultilevel"/>
    <w:tmpl w:val="4F18A20A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B5C5439"/>
    <w:multiLevelType w:val="hybridMultilevel"/>
    <w:tmpl w:val="948C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C32FA"/>
    <w:multiLevelType w:val="hybridMultilevel"/>
    <w:tmpl w:val="B7E2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6465F"/>
    <w:multiLevelType w:val="hybridMultilevel"/>
    <w:tmpl w:val="02B2DFAA"/>
    <w:lvl w:ilvl="0" w:tplc="342865D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41D01"/>
    <w:multiLevelType w:val="hybridMultilevel"/>
    <w:tmpl w:val="6448817E"/>
    <w:lvl w:ilvl="0" w:tplc="57A845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2286B"/>
    <w:multiLevelType w:val="hybridMultilevel"/>
    <w:tmpl w:val="9EB4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B523C"/>
    <w:multiLevelType w:val="hybridMultilevel"/>
    <w:tmpl w:val="A88A44A6"/>
    <w:lvl w:ilvl="0" w:tplc="ED404A6C">
      <w:start w:val="1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D37A3"/>
    <w:multiLevelType w:val="hybridMultilevel"/>
    <w:tmpl w:val="5054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67B08"/>
    <w:multiLevelType w:val="hybridMultilevel"/>
    <w:tmpl w:val="453EB7AC"/>
    <w:lvl w:ilvl="0" w:tplc="07301E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364A6"/>
    <w:multiLevelType w:val="hybridMultilevel"/>
    <w:tmpl w:val="96408D3A"/>
    <w:lvl w:ilvl="0" w:tplc="FFEED7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6D3B31"/>
    <w:multiLevelType w:val="hybridMultilevel"/>
    <w:tmpl w:val="058AD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3685A"/>
    <w:multiLevelType w:val="hybridMultilevel"/>
    <w:tmpl w:val="6680D886"/>
    <w:lvl w:ilvl="0" w:tplc="98D23826">
      <w:start w:val="1"/>
      <w:numFmt w:val="upperRoman"/>
      <w:lvlText w:val="%1."/>
      <w:lvlJc w:val="left"/>
      <w:pPr>
        <w:ind w:left="1570" w:hanging="720"/>
      </w:pPr>
      <w:rPr>
        <w:sz w:val="18"/>
      </w:rPr>
    </w:lvl>
    <w:lvl w:ilvl="1" w:tplc="100C0019">
      <w:start w:val="1"/>
      <w:numFmt w:val="lowerLetter"/>
      <w:lvlText w:val="%2."/>
      <w:lvlJc w:val="left"/>
      <w:pPr>
        <w:ind w:left="1930" w:hanging="360"/>
      </w:pPr>
    </w:lvl>
    <w:lvl w:ilvl="2" w:tplc="100C001B">
      <w:start w:val="1"/>
      <w:numFmt w:val="lowerRoman"/>
      <w:lvlText w:val="%3."/>
      <w:lvlJc w:val="right"/>
      <w:pPr>
        <w:ind w:left="2650" w:hanging="180"/>
      </w:pPr>
    </w:lvl>
    <w:lvl w:ilvl="3" w:tplc="100C000F">
      <w:start w:val="1"/>
      <w:numFmt w:val="decimal"/>
      <w:lvlText w:val="%4."/>
      <w:lvlJc w:val="left"/>
      <w:pPr>
        <w:ind w:left="3370" w:hanging="360"/>
      </w:pPr>
    </w:lvl>
    <w:lvl w:ilvl="4" w:tplc="100C0019">
      <w:start w:val="1"/>
      <w:numFmt w:val="lowerLetter"/>
      <w:lvlText w:val="%5."/>
      <w:lvlJc w:val="left"/>
      <w:pPr>
        <w:ind w:left="4090" w:hanging="360"/>
      </w:pPr>
    </w:lvl>
    <w:lvl w:ilvl="5" w:tplc="100C001B">
      <w:start w:val="1"/>
      <w:numFmt w:val="lowerRoman"/>
      <w:lvlText w:val="%6."/>
      <w:lvlJc w:val="right"/>
      <w:pPr>
        <w:ind w:left="4810" w:hanging="180"/>
      </w:pPr>
    </w:lvl>
    <w:lvl w:ilvl="6" w:tplc="100C000F">
      <w:start w:val="1"/>
      <w:numFmt w:val="decimal"/>
      <w:lvlText w:val="%7."/>
      <w:lvlJc w:val="left"/>
      <w:pPr>
        <w:ind w:left="5530" w:hanging="360"/>
      </w:pPr>
    </w:lvl>
    <w:lvl w:ilvl="7" w:tplc="100C0019">
      <w:start w:val="1"/>
      <w:numFmt w:val="lowerLetter"/>
      <w:lvlText w:val="%8."/>
      <w:lvlJc w:val="left"/>
      <w:pPr>
        <w:ind w:left="6250" w:hanging="360"/>
      </w:pPr>
    </w:lvl>
    <w:lvl w:ilvl="8" w:tplc="100C001B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7A793EB1"/>
    <w:multiLevelType w:val="hybridMultilevel"/>
    <w:tmpl w:val="D2E2B1BE"/>
    <w:lvl w:ilvl="0" w:tplc="6E6EF1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31"/>
  </w:num>
  <w:num w:numId="8">
    <w:abstractNumId w:val="11"/>
  </w:num>
  <w:num w:numId="9">
    <w:abstractNumId w:val="1"/>
  </w:num>
  <w:num w:numId="10">
    <w:abstractNumId w:val="30"/>
  </w:num>
  <w:num w:numId="11">
    <w:abstractNumId w:val="6"/>
  </w:num>
  <w:num w:numId="12">
    <w:abstractNumId w:val="29"/>
  </w:num>
  <w:num w:numId="13">
    <w:abstractNumId w:val="24"/>
  </w:num>
  <w:num w:numId="14">
    <w:abstractNumId w:val="21"/>
  </w:num>
  <w:num w:numId="15">
    <w:abstractNumId w:val="25"/>
  </w:num>
  <w:num w:numId="16">
    <w:abstractNumId w:val="28"/>
  </w:num>
  <w:num w:numId="17">
    <w:abstractNumId w:val="22"/>
  </w:num>
  <w:num w:numId="18">
    <w:abstractNumId w:val="3"/>
  </w:num>
  <w:num w:numId="19">
    <w:abstractNumId w:val="18"/>
  </w:num>
  <w:num w:numId="20">
    <w:abstractNumId w:val="5"/>
  </w:num>
  <w:num w:numId="21">
    <w:abstractNumId w:val="17"/>
  </w:num>
  <w:num w:numId="22">
    <w:abstractNumId w:val="10"/>
  </w:num>
  <w:num w:numId="23">
    <w:abstractNumId w:val="7"/>
  </w:num>
  <w:num w:numId="24">
    <w:abstractNumId w:val="33"/>
  </w:num>
  <w:num w:numId="25">
    <w:abstractNumId w:val="20"/>
  </w:num>
  <w:num w:numId="26">
    <w:abstractNumId w:val="16"/>
  </w:num>
  <w:num w:numId="27">
    <w:abstractNumId w:val="8"/>
  </w:num>
  <w:num w:numId="28">
    <w:abstractNumId w:val="12"/>
  </w:num>
  <w:num w:numId="29">
    <w:abstractNumId w:val="2"/>
  </w:num>
  <w:num w:numId="30">
    <w:abstractNumId w:val="9"/>
  </w:num>
  <w:num w:numId="31">
    <w:abstractNumId w:val="19"/>
  </w:num>
  <w:num w:numId="32">
    <w:abstractNumId w:val="26"/>
  </w:num>
  <w:num w:numId="33">
    <w:abstractNumId w:val="13"/>
  </w:num>
  <w:num w:numId="3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4"/>
    <w:rsid w:val="00007F7F"/>
    <w:rsid w:val="00014E13"/>
    <w:rsid w:val="00021E05"/>
    <w:rsid w:val="00022DB5"/>
    <w:rsid w:val="000259A9"/>
    <w:rsid w:val="00026C2C"/>
    <w:rsid w:val="00030C31"/>
    <w:rsid w:val="00034D9C"/>
    <w:rsid w:val="000403D1"/>
    <w:rsid w:val="00041C18"/>
    <w:rsid w:val="00042EC6"/>
    <w:rsid w:val="000449AA"/>
    <w:rsid w:val="000450E2"/>
    <w:rsid w:val="0004649A"/>
    <w:rsid w:val="00046EFA"/>
    <w:rsid w:val="00050F6B"/>
    <w:rsid w:val="00054C5B"/>
    <w:rsid w:val="0005662A"/>
    <w:rsid w:val="00063251"/>
    <w:rsid w:val="00063735"/>
    <w:rsid w:val="00065B78"/>
    <w:rsid w:val="00071EF6"/>
    <w:rsid w:val="00072C8C"/>
    <w:rsid w:val="00073E70"/>
    <w:rsid w:val="00075414"/>
    <w:rsid w:val="0008255A"/>
    <w:rsid w:val="00084E20"/>
    <w:rsid w:val="000876EB"/>
    <w:rsid w:val="00091286"/>
    <w:rsid w:val="00091419"/>
    <w:rsid w:val="000931C0"/>
    <w:rsid w:val="00095EE5"/>
    <w:rsid w:val="000A1A79"/>
    <w:rsid w:val="000A490A"/>
    <w:rsid w:val="000A63F4"/>
    <w:rsid w:val="000B175B"/>
    <w:rsid w:val="000B2851"/>
    <w:rsid w:val="000B3A0F"/>
    <w:rsid w:val="000B4A3B"/>
    <w:rsid w:val="000B64A1"/>
    <w:rsid w:val="000C0F71"/>
    <w:rsid w:val="000C4053"/>
    <w:rsid w:val="000C556A"/>
    <w:rsid w:val="000C59D8"/>
    <w:rsid w:val="000C7D78"/>
    <w:rsid w:val="000D1851"/>
    <w:rsid w:val="000D2474"/>
    <w:rsid w:val="000D4BE4"/>
    <w:rsid w:val="000E0415"/>
    <w:rsid w:val="000E4554"/>
    <w:rsid w:val="000E7BC3"/>
    <w:rsid w:val="000F307C"/>
    <w:rsid w:val="000F42C1"/>
    <w:rsid w:val="000F6180"/>
    <w:rsid w:val="00102CAE"/>
    <w:rsid w:val="001232D5"/>
    <w:rsid w:val="00131DD7"/>
    <w:rsid w:val="00136306"/>
    <w:rsid w:val="00140829"/>
    <w:rsid w:val="00140E02"/>
    <w:rsid w:val="00145F0E"/>
    <w:rsid w:val="00146D32"/>
    <w:rsid w:val="001477DF"/>
    <w:rsid w:val="001509BA"/>
    <w:rsid w:val="00166C6D"/>
    <w:rsid w:val="00185285"/>
    <w:rsid w:val="00186651"/>
    <w:rsid w:val="00187DC8"/>
    <w:rsid w:val="001938D6"/>
    <w:rsid w:val="0019609A"/>
    <w:rsid w:val="001A5AAD"/>
    <w:rsid w:val="001A5FD1"/>
    <w:rsid w:val="001A6ED4"/>
    <w:rsid w:val="001B1039"/>
    <w:rsid w:val="001B1789"/>
    <w:rsid w:val="001B4B04"/>
    <w:rsid w:val="001B5C9F"/>
    <w:rsid w:val="001C08B6"/>
    <w:rsid w:val="001C256B"/>
    <w:rsid w:val="001C6663"/>
    <w:rsid w:val="001C7895"/>
    <w:rsid w:val="001D0632"/>
    <w:rsid w:val="001D26DF"/>
    <w:rsid w:val="001D61FA"/>
    <w:rsid w:val="001E2790"/>
    <w:rsid w:val="001E5A40"/>
    <w:rsid w:val="001E788A"/>
    <w:rsid w:val="001F0430"/>
    <w:rsid w:val="001F0D98"/>
    <w:rsid w:val="001F1EC2"/>
    <w:rsid w:val="001F6A3A"/>
    <w:rsid w:val="002031C8"/>
    <w:rsid w:val="00206627"/>
    <w:rsid w:val="00211132"/>
    <w:rsid w:val="00211E0B"/>
    <w:rsid w:val="00211E72"/>
    <w:rsid w:val="00214047"/>
    <w:rsid w:val="00217D99"/>
    <w:rsid w:val="0022130F"/>
    <w:rsid w:val="002326C5"/>
    <w:rsid w:val="00233549"/>
    <w:rsid w:val="00233BB6"/>
    <w:rsid w:val="00237785"/>
    <w:rsid w:val="002410DD"/>
    <w:rsid w:val="00241466"/>
    <w:rsid w:val="0025045A"/>
    <w:rsid w:val="00253D58"/>
    <w:rsid w:val="00255307"/>
    <w:rsid w:val="00256973"/>
    <w:rsid w:val="0026663E"/>
    <w:rsid w:val="00266EA8"/>
    <w:rsid w:val="002705C0"/>
    <w:rsid w:val="0027213B"/>
    <w:rsid w:val="00275A86"/>
    <w:rsid w:val="0027725F"/>
    <w:rsid w:val="00280E85"/>
    <w:rsid w:val="0028290F"/>
    <w:rsid w:val="00294392"/>
    <w:rsid w:val="00296B5F"/>
    <w:rsid w:val="00297FB2"/>
    <w:rsid w:val="002A7A77"/>
    <w:rsid w:val="002A7BAB"/>
    <w:rsid w:val="002B17A0"/>
    <w:rsid w:val="002C21F0"/>
    <w:rsid w:val="002C2A77"/>
    <w:rsid w:val="002C7D85"/>
    <w:rsid w:val="002D5980"/>
    <w:rsid w:val="002D5F61"/>
    <w:rsid w:val="002E5919"/>
    <w:rsid w:val="002E7152"/>
    <w:rsid w:val="002E7FDF"/>
    <w:rsid w:val="002F7183"/>
    <w:rsid w:val="00304A38"/>
    <w:rsid w:val="003107FA"/>
    <w:rsid w:val="00310AAA"/>
    <w:rsid w:val="00317D8F"/>
    <w:rsid w:val="003225F1"/>
    <w:rsid w:val="003229D8"/>
    <w:rsid w:val="0032440E"/>
    <w:rsid w:val="003314D1"/>
    <w:rsid w:val="00334316"/>
    <w:rsid w:val="003350EF"/>
    <w:rsid w:val="00335A2F"/>
    <w:rsid w:val="00336757"/>
    <w:rsid w:val="00341937"/>
    <w:rsid w:val="00345B77"/>
    <w:rsid w:val="00346F7E"/>
    <w:rsid w:val="003479DB"/>
    <w:rsid w:val="00361D14"/>
    <w:rsid w:val="0039277A"/>
    <w:rsid w:val="003972E0"/>
    <w:rsid w:val="003975ED"/>
    <w:rsid w:val="003A64C7"/>
    <w:rsid w:val="003B4C17"/>
    <w:rsid w:val="003B6D9F"/>
    <w:rsid w:val="003C1F67"/>
    <w:rsid w:val="003C2CC4"/>
    <w:rsid w:val="003D028A"/>
    <w:rsid w:val="003D4B23"/>
    <w:rsid w:val="003D601E"/>
    <w:rsid w:val="003D692C"/>
    <w:rsid w:val="003D6A98"/>
    <w:rsid w:val="003F16BE"/>
    <w:rsid w:val="003F559D"/>
    <w:rsid w:val="003F6354"/>
    <w:rsid w:val="00412319"/>
    <w:rsid w:val="00415A75"/>
    <w:rsid w:val="00424B80"/>
    <w:rsid w:val="00424C80"/>
    <w:rsid w:val="00425FDB"/>
    <w:rsid w:val="00426AF3"/>
    <w:rsid w:val="004322C7"/>
    <w:rsid w:val="004325CB"/>
    <w:rsid w:val="00435BF1"/>
    <w:rsid w:val="004372AE"/>
    <w:rsid w:val="0044503A"/>
    <w:rsid w:val="00445928"/>
    <w:rsid w:val="004463F4"/>
    <w:rsid w:val="004463F6"/>
    <w:rsid w:val="00446DE4"/>
    <w:rsid w:val="00447761"/>
    <w:rsid w:val="0045001A"/>
    <w:rsid w:val="004519D1"/>
    <w:rsid w:val="00451EC3"/>
    <w:rsid w:val="00454794"/>
    <w:rsid w:val="0046153D"/>
    <w:rsid w:val="004701B7"/>
    <w:rsid w:val="004721B1"/>
    <w:rsid w:val="004748B5"/>
    <w:rsid w:val="0047493D"/>
    <w:rsid w:val="00477BD5"/>
    <w:rsid w:val="004859EC"/>
    <w:rsid w:val="00491D0C"/>
    <w:rsid w:val="00496A15"/>
    <w:rsid w:val="00497361"/>
    <w:rsid w:val="004A6771"/>
    <w:rsid w:val="004B1876"/>
    <w:rsid w:val="004B5EC0"/>
    <w:rsid w:val="004B75D2"/>
    <w:rsid w:val="004C2B2D"/>
    <w:rsid w:val="004C4848"/>
    <w:rsid w:val="004D1140"/>
    <w:rsid w:val="004D12AE"/>
    <w:rsid w:val="004D1D52"/>
    <w:rsid w:val="004D31E9"/>
    <w:rsid w:val="004E511F"/>
    <w:rsid w:val="004F01B8"/>
    <w:rsid w:val="004F55ED"/>
    <w:rsid w:val="005062A6"/>
    <w:rsid w:val="005062DF"/>
    <w:rsid w:val="005067E4"/>
    <w:rsid w:val="00514F40"/>
    <w:rsid w:val="005175DA"/>
    <w:rsid w:val="0052176C"/>
    <w:rsid w:val="005241A3"/>
    <w:rsid w:val="005261E5"/>
    <w:rsid w:val="00530163"/>
    <w:rsid w:val="00531462"/>
    <w:rsid w:val="005420F2"/>
    <w:rsid w:val="00542574"/>
    <w:rsid w:val="005436AB"/>
    <w:rsid w:val="00544B7B"/>
    <w:rsid w:val="00545967"/>
    <w:rsid w:val="00546924"/>
    <w:rsid w:val="00546DBF"/>
    <w:rsid w:val="005503E6"/>
    <w:rsid w:val="00553D76"/>
    <w:rsid w:val="005552B5"/>
    <w:rsid w:val="0056117B"/>
    <w:rsid w:val="00562621"/>
    <w:rsid w:val="00566242"/>
    <w:rsid w:val="00571365"/>
    <w:rsid w:val="00575DBC"/>
    <w:rsid w:val="00582B70"/>
    <w:rsid w:val="00583741"/>
    <w:rsid w:val="00590806"/>
    <w:rsid w:val="00591896"/>
    <w:rsid w:val="005935DC"/>
    <w:rsid w:val="005965E5"/>
    <w:rsid w:val="005A09D0"/>
    <w:rsid w:val="005A0E16"/>
    <w:rsid w:val="005A120F"/>
    <w:rsid w:val="005A2808"/>
    <w:rsid w:val="005A37BE"/>
    <w:rsid w:val="005B3DB3"/>
    <w:rsid w:val="005B6E48"/>
    <w:rsid w:val="005C56E3"/>
    <w:rsid w:val="005C79CE"/>
    <w:rsid w:val="005D101B"/>
    <w:rsid w:val="005D53BE"/>
    <w:rsid w:val="005D67EA"/>
    <w:rsid w:val="005E1712"/>
    <w:rsid w:val="005E68C8"/>
    <w:rsid w:val="00604381"/>
    <w:rsid w:val="006049AC"/>
    <w:rsid w:val="00606E60"/>
    <w:rsid w:val="00611FC4"/>
    <w:rsid w:val="006176FB"/>
    <w:rsid w:val="00617996"/>
    <w:rsid w:val="00620EB4"/>
    <w:rsid w:val="00622C9E"/>
    <w:rsid w:val="00622ED8"/>
    <w:rsid w:val="006243DD"/>
    <w:rsid w:val="00627C27"/>
    <w:rsid w:val="00630A3B"/>
    <w:rsid w:val="00630C61"/>
    <w:rsid w:val="006404E2"/>
    <w:rsid w:val="00640B26"/>
    <w:rsid w:val="00641AA1"/>
    <w:rsid w:val="0065024D"/>
    <w:rsid w:val="00651340"/>
    <w:rsid w:val="006549BC"/>
    <w:rsid w:val="00655B60"/>
    <w:rsid w:val="00656D62"/>
    <w:rsid w:val="00656FC4"/>
    <w:rsid w:val="00665DC1"/>
    <w:rsid w:val="00670741"/>
    <w:rsid w:val="006750AD"/>
    <w:rsid w:val="00691DC2"/>
    <w:rsid w:val="006928FB"/>
    <w:rsid w:val="00696BD6"/>
    <w:rsid w:val="006A5875"/>
    <w:rsid w:val="006A6B9D"/>
    <w:rsid w:val="006A72BD"/>
    <w:rsid w:val="006A7392"/>
    <w:rsid w:val="006B3189"/>
    <w:rsid w:val="006B7D65"/>
    <w:rsid w:val="006C2D4D"/>
    <w:rsid w:val="006C76D2"/>
    <w:rsid w:val="006D0042"/>
    <w:rsid w:val="006D1600"/>
    <w:rsid w:val="006D6DA6"/>
    <w:rsid w:val="006E06F1"/>
    <w:rsid w:val="006E2E83"/>
    <w:rsid w:val="006E3B59"/>
    <w:rsid w:val="006E564B"/>
    <w:rsid w:val="006F0300"/>
    <w:rsid w:val="006F0B18"/>
    <w:rsid w:val="006F0DE3"/>
    <w:rsid w:val="006F13F0"/>
    <w:rsid w:val="006F1919"/>
    <w:rsid w:val="006F1A49"/>
    <w:rsid w:val="006F5035"/>
    <w:rsid w:val="00703212"/>
    <w:rsid w:val="007065EB"/>
    <w:rsid w:val="00720183"/>
    <w:rsid w:val="0072632A"/>
    <w:rsid w:val="00732C2E"/>
    <w:rsid w:val="00732DF7"/>
    <w:rsid w:val="00733843"/>
    <w:rsid w:val="0074130C"/>
    <w:rsid w:val="0074200B"/>
    <w:rsid w:val="00742338"/>
    <w:rsid w:val="00742445"/>
    <w:rsid w:val="00750A4E"/>
    <w:rsid w:val="007527BD"/>
    <w:rsid w:val="007545E1"/>
    <w:rsid w:val="007606E3"/>
    <w:rsid w:val="007623C7"/>
    <w:rsid w:val="0077138E"/>
    <w:rsid w:val="00773250"/>
    <w:rsid w:val="00773BCF"/>
    <w:rsid w:val="00775937"/>
    <w:rsid w:val="007765D6"/>
    <w:rsid w:val="007854A2"/>
    <w:rsid w:val="00785E1C"/>
    <w:rsid w:val="00786791"/>
    <w:rsid w:val="00787844"/>
    <w:rsid w:val="007911CF"/>
    <w:rsid w:val="00792F47"/>
    <w:rsid w:val="0079693A"/>
    <w:rsid w:val="007A2CF5"/>
    <w:rsid w:val="007A3418"/>
    <w:rsid w:val="007A4417"/>
    <w:rsid w:val="007A5E96"/>
    <w:rsid w:val="007A6296"/>
    <w:rsid w:val="007A62DA"/>
    <w:rsid w:val="007A79E4"/>
    <w:rsid w:val="007A7A89"/>
    <w:rsid w:val="007B0282"/>
    <w:rsid w:val="007B6BA5"/>
    <w:rsid w:val="007C1492"/>
    <w:rsid w:val="007C1B62"/>
    <w:rsid w:val="007C2BE4"/>
    <w:rsid w:val="007C3160"/>
    <w:rsid w:val="007C3390"/>
    <w:rsid w:val="007C4CE7"/>
    <w:rsid w:val="007C4F4B"/>
    <w:rsid w:val="007C77FF"/>
    <w:rsid w:val="007D2CDC"/>
    <w:rsid w:val="007D378A"/>
    <w:rsid w:val="007D5327"/>
    <w:rsid w:val="007D53A2"/>
    <w:rsid w:val="007E06E3"/>
    <w:rsid w:val="007E0EF3"/>
    <w:rsid w:val="007E4D17"/>
    <w:rsid w:val="007F3225"/>
    <w:rsid w:val="007F6611"/>
    <w:rsid w:val="00800EB2"/>
    <w:rsid w:val="00803FC4"/>
    <w:rsid w:val="00804748"/>
    <w:rsid w:val="008121CF"/>
    <w:rsid w:val="00814197"/>
    <w:rsid w:val="008155C3"/>
    <w:rsid w:val="008175E9"/>
    <w:rsid w:val="00820954"/>
    <w:rsid w:val="0082243E"/>
    <w:rsid w:val="008230F7"/>
    <w:rsid w:val="008242D7"/>
    <w:rsid w:val="00833388"/>
    <w:rsid w:val="00835E22"/>
    <w:rsid w:val="00835E68"/>
    <w:rsid w:val="008442C5"/>
    <w:rsid w:val="0084555B"/>
    <w:rsid w:val="008464A7"/>
    <w:rsid w:val="00846A26"/>
    <w:rsid w:val="00851B68"/>
    <w:rsid w:val="00854CD8"/>
    <w:rsid w:val="0085652F"/>
    <w:rsid w:val="00856CD2"/>
    <w:rsid w:val="0086064C"/>
    <w:rsid w:val="00861BC6"/>
    <w:rsid w:val="00871FD5"/>
    <w:rsid w:val="00880E86"/>
    <w:rsid w:val="00881E31"/>
    <w:rsid w:val="0088344D"/>
    <w:rsid w:val="00883CBD"/>
    <w:rsid w:val="008847BB"/>
    <w:rsid w:val="00887278"/>
    <w:rsid w:val="008979B1"/>
    <w:rsid w:val="008A3284"/>
    <w:rsid w:val="008A465F"/>
    <w:rsid w:val="008A5671"/>
    <w:rsid w:val="008A6B25"/>
    <w:rsid w:val="008A6C4F"/>
    <w:rsid w:val="008B0ABC"/>
    <w:rsid w:val="008B228B"/>
    <w:rsid w:val="008B4165"/>
    <w:rsid w:val="008B7150"/>
    <w:rsid w:val="008C1E4D"/>
    <w:rsid w:val="008C4276"/>
    <w:rsid w:val="008D292D"/>
    <w:rsid w:val="008D5F5D"/>
    <w:rsid w:val="008E0E46"/>
    <w:rsid w:val="008E263F"/>
    <w:rsid w:val="008E4CE5"/>
    <w:rsid w:val="008E65B6"/>
    <w:rsid w:val="008E7EE1"/>
    <w:rsid w:val="008F0052"/>
    <w:rsid w:val="009011E0"/>
    <w:rsid w:val="0090452C"/>
    <w:rsid w:val="00907C3F"/>
    <w:rsid w:val="009179E5"/>
    <w:rsid w:val="0092237C"/>
    <w:rsid w:val="00922E2A"/>
    <w:rsid w:val="00924600"/>
    <w:rsid w:val="00925CA3"/>
    <w:rsid w:val="00932B01"/>
    <w:rsid w:val="0093707B"/>
    <w:rsid w:val="00937B57"/>
    <w:rsid w:val="009400EB"/>
    <w:rsid w:val="009427E3"/>
    <w:rsid w:val="00946575"/>
    <w:rsid w:val="0094680C"/>
    <w:rsid w:val="0095159A"/>
    <w:rsid w:val="00952867"/>
    <w:rsid w:val="00956C64"/>
    <w:rsid w:val="00956D9B"/>
    <w:rsid w:val="009574F3"/>
    <w:rsid w:val="00963CBA"/>
    <w:rsid w:val="009654B7"/>
    <w:rsid w:val="00984F19"/>
    <w:rsid w:val="00985BCC"/>
    <w:rsid w:val="00991261"/>
    <w:rsid w:val="00997CD6"/>
    <w:rsid w:val="009A0B83"/>
    <w:rsid w:val="009A2000"/>
    <w:rsid w:val="009A2322"/>
    <w:rsid w:val="009A74A0"/>
    <w:rsid w:val="009B13C2"/>
    <w:rsid w:val="009B31C8"/>
    <w:rsid w:val="009B3800"/>
    <w:rsid w:val="009B3F0E"/>
    <w:rsid w:val="009B68BD"/>
    <w:rsid w:val="009C54C1"/>
    <w:rsid w:val="009D0D0B"/>
    <w:rsid w:val="009D22AC"/>
    <w:rsid w:val="009D365E"/>
    <w:rsid w:val="009D50DB"/>
    <w:rsid w:val="009E0270"/>
    <w:rsid w:val="009E1C4E"/>
    <w:rsid w:val="009E6C30"/>
    <w:rsid w:val="009F225F"/>
    <w:rsid w:val="009F275E"/>
    <w:rsid w:val="009F54CE"/>
    <w:rsid w:val="00A000FC"/>
    <w:rsid w:val="00A0036A"/>
    <w:rsid w:val="00A010D0"/>
    <w:rsid w:val="00A03F70"/>
    <w:rsid w:val="00A05E0B"/>
    <w:rsid w:val="00A0695A"/>
    <w:rsid w:val="00A10B9D"/>
    <w:rsid w:val="00A1427D"/>
    <w:rsid w:val="00A17431"/>
    <w:rsid w:val="00A22814"/>
    <w:rsid w:val="00A2331C"/>
    <w:rsid w:val="00A2384A"/>
    <w:rsid w:val="00A26DC4"/>
    <w:rsid w:val="00A34792"/>
    <w:rsid w:val="00A4507D"/>
    <w:rsid w:val="00A4634F"/>
    <w:rsid w:val="00A47826"/>
    <w:rsid w:val="00A51CF3"/>
    <w:rsid w:val="00A72F22"/>
    <w:rsid w:val="00A73D32"/>
    <w:rsid w:val="00A748A6"/>
    <w:rsid w:val="00A76B5D"/>
    <w:rsid w:val="00A82671"/>
    <w:rsid w:val="00A83CB9"/>
    <w:rsid w:val="00A879A4"/>
    <w:rsid w:val="00A87E95"/>
    <w:rsid w:val="00A9167B"/>
    <w:rsid w:val="00A92E29"/>
    <w:rsid w:val="00A93B53"/>
    <w:rsid w:val="00AA60B7"/>
    <w:rsid w:val="00AA6236"/>
    <w:rsid w:val="00AB2DF2"/>
    <w:rsid w:val="00AB3123"/>
    <w:rsid w:val="00AB41F6"/>
    <w:rsid w:val="00AB7827"/>
    <w:rsid w:val="00AB795F"/>
    <w:rsid w:val="00AB7A49"/>
    <w:rsid w:val="00AC1E46"/>
    <w:rsid w:val="00AC2225"/>
    <w:rsid w:val="00AC4229"/>
    <w:rsid w:val="00AC5AE2"/>
    <w:rsid w:val="00AD00A3"/>
    <w:rsid w:val="00AD09E9"/>
    <w:rsid w:val="00AF0576"/>
    <w:rsid w:val="00AF3829"/>
    <w:rsid w:val="00AF7285"/>
    <w:rsid w:val="00AF78D8"/>
    <w:rsid w:val="00B037F0"/>
    <w:rsid w:val="00B07691"/>
    <w:rsid w:val="00B2327D"/>
    <w:rsid w:val="00B25F07"/>
    <w:rsid w:val="00B2718F"/>
    <w:rsid w:val="00B27456"/>
    <w:rsid w:val="00B30179"/>
    <w:rsid w:val="00B311A4"/>
    <w:rsid w:val="00B3317B"/>
    <w:rsid w:val="00B334DC"/>
    <w:rsid w:val="00B33854"/>
    <w:rsid w:val="00B34983"/>
    <w:rsid w:val="00B3631A"/>
    <w:rsid w:val="00B41539"/>
    <w:rsid w:val="00B43FA7"/>
    <w:rsid w:val="00B450E0"/>
    <w:rsid w:val="00B503BB"/>
    <w:rsid w:val="00B51055"/>
    <w:rsid w:val="00B53013"/>
    <w:rsid w:val="00B602FD"/>
    <w:rsid w:val="00B663C6"/>
    <w:rsid w:val="00B677F1"/>
    <w:rsid w:val="00B67F5E"/>
    <w:rsid w:val="00B70D64"/>
    <w:rsid w:val="00B7265B"/>
    <w:rsid w:val="00B73E65"/>
    <w:rsid w:val="00B81E12"/>
    <w:rsid w:val="00B8305C"/>
    <w:rsid w:val="00B844F6"/>
    <w:rsid w:val="00B87110"/>
    <w:rsid w:val="00B949D9"/>
    <w:rsid w:val="00B97FA8"/>
    <w:rsid w:val="00BA3F45"/>
    <w:rsid w:val="00BA5A6D"/>
    <w:rsid w:val="00BA6E6A"/>
    <w:rsid w:val="00BB6F2B"/>
    <w:rsid w:val="00BC0A36"/>
    <w:rsid w:val="00BC1385"/>
    <w:rsid w:val="00BC1F2D"/>
    <w:rsid w:val="00BC2197"/>
    <w:rsid w:val="00BC74E9"/>
    <w:rsid w:val="00BD0D04"/>
    <w:rsid w:val="00BD77B2"/>
    <w:rsid w:val="00BE1769"/>
    <w:rsid w:val="00BE618E"/>
    <w:rsid w:val="00BE655C"/>
    <w:rsid w:val="00BE7483"/>
    <w:rsid w:val="00BF167B"/>
    <w:rsid w:val="00BF28FF"/>
    <w:rsid w:val="00BF752B"/>
    <w:rsid w:val="00C008B2"/>
    <w:rsid w:val="00C026C6"/>
    <w:rsid w:val="00C0614D"/>
    <w:rsid w:val="00C07B94"/>
    <w:rsid w:val="00C11999"/>
    <w:rsid w:val="00C15E5F"/>
    <w:rsid w:val="00C20587"/>
    <w:rsid w:val="00C217E7"/>
    <w:rsid w:val="00C24693"/>
    <w:rsid w:val="00C24A3F"/>
    <w:rsid w:val="00C35F0B"/>
    <w:rsid w:val="00C37685"/>
    <w:rsid w:val="00C40AC7"/>
    <w:rsid w:val="00C40CA9"/>
    <w:rsid w:val="00C463DD"/>
    <w:rsid w:val="00C46FE3"/>
    <w:rsid w:val="00C50A93"/>
    <w:rsid w:val="00C53B99"/>
    <w:rsid w:val="00C61803"/>
    <w:rsid w:val="00C61A01"/>
    <w:rsid w:val="00C63FC9"/>
    <w:rsid w:val="00C64458"/>
    <w:rsid w:val="00C73FBF"/>
    <w:rsid w:val="00C745C3"/>
    <w:rsid w:val="00C86ACD"/>
    <w:rsid w:val="00C90625"/>
    <w:rsid w:val="00C92E58"/>
    <w:rsid w:val="00C945B3"/>
    <w:rsid w:val="00C96F0F"/>
    <w:rsid w:val="00C9721F"/>
    <w:rsid w:val="00CA2A58"/>
    <w:rsid w:val="00CA3CE9"/>
    <w:rsid w:val="00CB26FE"/>
    <w:rsid w:val="00CB4C22"/>
    <w:rsid w:val="00CB60E0"/>
    <w:rsid w:val="00CC0B55"/>
    <w:rsid w:val="00CD086B"/>
    <w:rsid w:val="00CD65F4"/>
    <w:rsid w:val="00CD6995"/>
    <w:rsid w:val="00CD6B08"/>
    <w:rsid w:val="00CE15B0"/>
    <w:rsid w:val="00CE30BA"/>
    <w:rsid w:val="00CE4A8F"/>
    <w:rsid w:val="00CF0214"/>
    <w:rsid w:val="00CF26B7"/>
    <w:rsid w:val="00CF586F"/>
    <w:rsid w:val="00CF7D43"/>
    <w:rsid w:val="00D01B27"/>
    <w:rsid w:val="00D0459E"/>
    <w:rsid w:val="00D077E2"/>
    <w:rsid w:val="00D10A1F"/>
    <w:rsid w:val="00D10F99"/>
    <w:rsid w:val="00D11129"/>
    <w:rsid w:val="00D1618E"/>
    <w:rsid w:val="00D17938"/>
    <w:rsid w:val="00D2031B"/>
    <w:rsid w:val="00D20C52"/>
    <w:rsid w:val="00D22332"/>
    <w:rsid w:val="00D25FE2"/>
    <w:rsid w:val="00D3022B"/>
    <w:rsid w:val="00D43252"/>
    <w:rsid w:val="00D43467"/>
    <w:rsid w:val="00D47852"/>
    <w:rsid w:val="00D47BF5"/>
    <w:rsid w:val="00D51404"/>
    <w:rsid w:val="00D550F9"/>
    <w:rsid w:val="00D572B0"/>
    <w:rsid w:val="00D62E90"/>
    <w:rsid w:val="00D63A1D"/>
    <w:rsid w:val="00D659FA"/>
    <w:rsid w:val="00D76BE5"/>
    <w:rsid w:val="00D776BB"/>
    <w:rsid w:val="00D77A8A"/>
    <w:rsid w:val="00D801C7"/>
    <w:rsid w:val="00D80E81"/>
    <w:rsid w:val="00D82544"/>
    <w:rsid w:val="00D978C6"/>
    <w:rsid w:val="00DA67AD"/>
    <w:rsid w:val="00DB18CE"/>
    <w:rsid w:val="00DB5566"/>
    <w:rsid w:val="00DC0562"/>
    <w:rsid w:val="00DD7E98"/>
    <w:rsid w:val="00DE3585"/>
    <w:rsid w:val="00DE3EC0"/>
    <w:rsid w:val="00DF08BE"/>
    <w:rsid w:val="00DF3148"/>
    <w:rsid w:val="00E0444E"/>
    <w:rsid w:val="00E077AF"/>
    <w:rsid w:val="00E11593"/>
    <w:rsid w:val="00E12B6B"/>
    <w:rsid w:val="00E130AB"/>
    <w:rsid w:val="00E1477D"/>
    <w:rsid w:val="00E14E89"/>
    <w:rsid w:val="00E237D9"/>
    <w:rsid w:val="00E2797C"/>
    <w:rsid w:val="00E379BE"/>
    <w:rsid w:val="00E41085"/>
    <w:rsid w:val="00E438D9"/>
    <w:rsid w:val="00E47255"/>
    <w:rsid w:val="00E53C27"/>
    <w:rsid w:val="00E53FD9"/>
    <w:rsid w:val="00E5644E"/>
    <w:rsid w:val="00E60162"/>
    <w:rsid w:val="00E61192"/>
    <w:rsid w:val="00E706B0"/>
    <w:rsid w:val="00E7260F"/>
    <w:rsid w:val="00E741BF"/>
    <w:rsid w:val="00E74A4F"/>
    <w:rsid w:val="00E74E0D"/>
    <w:rsid w:val="00E74EC6"/>
    <w:rsid w:val="00E77D43"/>
    <w:rsid w:val="00E806EE"/>
    <w:rsid w:val="00E9001D"/>
    <w:rsid w:val="00E96630"/>
    <w:rsid w:val="00E97161"/>
    <w:rsid w:val="00EA5F0D"/>
    <w:rsid w:val="00EA6BD6"/>
    <w:rsid w:val="00EB0FB9"/>
    <w:rsid w:val="00EB5032"/>
    <w:rsid w:val="00EB5271"/>
    <w:rsid w:val="00EC1F29"/>
    <w:rsid w:val="00EC5C8A"/>
    <w:rsid w:val="00ED0BAB"/>
    <w:rsid w:val="00ED0CA9"/>
    <w:rsid w:val="00ED4B17"/>
    <w:rsid w:val="00ED7A2A"/>
    <w:rsid w:val="00EE3728"/>
    <w:rsid w:val="00EE59C0"/>
    <w:rsid w:val="00EF0AA6"/>
    <w:rsid w:val="00EF1D7F"/>
    <w:rsid w:val="00EF5BDB"/>
    <w:rsid w:val="00F029B3"/>
    <w:rsid w:val="00F07F8F"/>
    <w:rsid w:val="00F07FD9"/>
    <w:rsid w:val="00F1193C"/>
    <w:rsid w:val="00F23933"/>
    <w:rsid w:val="00F24119"/>
    <w:rsid w:val="00F26500"/>
    <w:rsid w:val="00F368A2"/>
    <w:rsid w:val="00F40E75"/>
    <w:rsid w:val="00F42CD9"/>
    <w:rsid w:val="00F4303B"/>
    <w:rsid w:val="00F505A3"/>
    <w:rsid w:val="00F52936"/>
    <w:rsid w:val="00F54083"/>
    <w:rsid w:val="00F64001"/>
    <w:rsid w:val="00F6507B"/>
    <w:rsid w:val="00F677CB"/>
    <w:rsid w:val="00F67B04"/>
    <w:rsid w:val="00F70F20"/>
    <w:rsid w:val="00F7512B"/>
    <w:rsid w:val="00F75B6D"/>
    <w:rsid w:val="00F83531"/>
    <w:rsid w:val="00F86B4A"/>
    <w:rsid w:val="00F87446"/>
    <w:rsid w:val="00F90A11"/>
    <w:rsid w:val="00F96B88"/>
    <w:rsid w:val="00FA33F7"/>
    <w:rsid w:val="00FA7DF3"/>
    <w:rsid w:val="00FB5696"/>
    <w:rsid w:val="00FC0416"/>
    <w:rsid w:val="00FC0597"/>
    <w:rsid w:val="00FC3E46"/>
    <w:rsid w:val="00FC68B7"/>
    <w:rsid w:val="00FD0363"/>
    <w:rsid w:val="00FD7C12"/>
    <w:rsid w:val="00FE4686"/>
    <w:rsid w:val="00FE6BE0"/>
    <w:rsid w:val="00FF607A"/>
    <w:rsid w:val="00FF7184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206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 w:qFormat="1"/>
    <w:lsdException w:name="footer" w:uiPriority="99" w:qFormat="1"/>
    <w:lsdException w:name="caption" w:qFormat="1"/>
    <w:lsdException w:name="footnote reference" w:uiPriority="99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FollowedHyperlink" w:uiPriority="99"/>
    <w:lsdException w:name="Strong" w:unhideWhenUsed="0" w:qFormat="1"/>
    <w:lsdException w:name="Emphasis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4_G Char Char"/>
    <w:basedOn w:val="DefaultParagraphFont"/>
    <w:uiPriority w:val="99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CF021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uiPriority w:val="99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F505A3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505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05A3"/>
    <w:pPr>
      <w:suppressAutoHyphens w:val="0"/>
      <w:spacing w:line="240" w:lineRule="auto"/>
    </w:pPr>
    <w:rPr>
      <w:rFonts w:eastAsiaTheme="minorHAnsi"/>
      <w:sz w:val="24"/>
      <w:szCs w:val="24"/>
      <w:lang w:eastAsia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505A3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F505A3"/>
    <w:rPr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0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A3"/>
    <w:pPr>
      <w:suppressAutoHyphens w:val="0"/>
      <w:spacing w:after="16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5A3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5A3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5A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05A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505A3"/>
    <w:rPr>
      <w:color w:val="808080"/>
      <w:shd w:val="clear" w:color="auto" w:fill="E6E6E6"/>
    </w:rPr>
  </w:style>
  <w:style w:type="character" w:customStyle="1" w:styleId="SingleTxtGChar">
    <w:name w:val="_ Single Txt_G Char"/>
    <w:link w:val="SingleTxtG"/>
    <w:locked/>
    <w:rsid w:val="00E1477D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 w:qFormat="1"/>
    <w:lsdException w:name="footer" w:uiPriority="99" w:qFormat="1"/>
    <w:lsdException w:name="caption" w:qFormat="1"/>
    <w:lsdException w:name="footnote reference" w:uiPriority="99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FollowedHyperlink" w:uiPriority="99"/>
    <w:lsdException w:name="Strong" w:unhideWhenUsed="0" w:qFormat="1"/>
    <w:lsdException w:name="Emphasis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4_G Char Char"/>
    <w:basedOn w:val="DefaultParagraphFont"/>
    <w:uiPriority w:val="99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CF021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uiPriority w:val="99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F505A3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505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05A3"/>
    <w:pPr>
      <w:suppressAutoHyphens w:val="0"/>
      <w:spacing w:line="240" w:lineRule="auto"/>
    </w:pPr>
    <w:rPr>
      <w:rFonts w:eastAsiaTheme="minorHAnsi"/>
      <w:sz w:val="24"/>
      <w:szCs w:val="24"/>
      <w:lang w:eastAsia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505A3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F505A3"/>
    <w:rPr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0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A3"/>
    <w:pPr>
      <w:suppressAutoHyphens w:val="0"/>
      <w:spacing w:after="16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5A3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5A3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5A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05A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505A3"/>
    <w:rPr>
      <w:color w:val="808080"/>
      <w:shd w:val="clear" w:color="auto" w:fill="E6E6E6"/>
    </w:rPr>
  </w:style>
  <w:style w:type="character" w:customStyle="1" w:styleId="SingleTxtGChar">
    <w:name w:val="_ Single Txt_G Char"/>
    <w:link w:val="SingleTxtG"/>
    <w:locked/>
    <w:rsid w:val="00E1477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7AD7-EBB4-4394-BFD5-BF29C60DE3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D1BED3-C8F0-44EB-AD77-C995A68CC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C93F2-224A-4FC0-9E1F-92BCA40E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BD617-7B43-DA46-A1F2-04F814CF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\UN-Docs2017\Templates\A\A_E.dotm</Template>
  <TotalTime>0</TotalTime>
  <Pages>21</Pages>
  <Words>6265</Words>
  <Characters>35712</Characters>
  <Application>Microsoft Macintosh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41894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A_HRC_38_50_Tigrinya</dc:title>
  <dc:creator>Jingping Wang</dc:creator>
  <cp:lastModifiedBy>Daniel Mekonnen</cp:lastModifiedBy>
  <cp:revision>3</cp:revision>
  <cp:lastPrinted>2018-09-15T05:26:00Z</cp:lastPrinted>
  <dcterms:created xsi:type="dcterms:W3CDTF">2018-09-15T05:26:00Z</dcterms:created>
  <dcterms:modified xsi:type="dcterms:W3CDTF">2018-09-15T05:26:00Z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