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9ECE" w14:textId="0918DEAB" w:rsidR="00CF7D9F" w:rsidRDefault="00CF7D9F" w:rsidP="00CF7D9F">
      <w:pPr>
        <w:pStyle w:val="Header"/>
        <w:jc w:val="both"/>
        <w:rPr>
          <w:rFonts w:ascii="Ebrima" w:hAnsi="Ebrima" w:cs="Ebrima"/>
          <w:sz w:val="28"/>
          <w:szCs w:val="28"/>
        </w:rPr>
      </w:pPr>
      <w:r w:rsidRPr="00CF7D9F">
        <w:rPr>
          <w:rFonts w:ascii="Ebrima" w:hAnsi="Ebrima" w:cs="Ebrima"/>
          <w:sz w:val="28"/>
          <w:szCs w:val="28"/>
        </w:rPr>
        <w:t>ናብ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ቤት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ምኽሪ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ሰብኣዊ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መሰላት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ናይ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ዝቐረበ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ጸብጻብ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ፍሉይ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መርማሪ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ንኩነታት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ሰብኣዊ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መሰላት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ኣብ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ኤርትራ</w:t>
      </w:r>
      <w:r w:rsidRPr="00CF7D9F">
        <w:rPr>
          <w:rFonts w:ascii="Nyala" w:hAnsi="Nyala" w:cs="Nyala"/>
          <w:sz w:val="28"/>
          <w:szCs w:val="28"/>
        </w:rPr>
        <w:t xml:space="preserve"> (A/HRC/50/</w:t>
      </w:r>
      <w:proofErr w:type="gramStart"/>
      <w:r w:rsidRPr="00CF7D9F">
        <w:rPr>
          <w:rFonts w:ascii="Nyala" w:hAnsi="Nyala" w:cs="Nyala"/>
          <w:sz w:val="28"/>
          <w:szCs w:val="28"/>
        </w:rPr>
        <w:t>20)</w:t>
      </w:r>
      <w:r w:rsidRPr="00CF7D9F">
        <w:rPr>
          <w:rFonts w:ascii="Ebrima" w:hAnsi="Ebrima" w:cs="Ebrima"/>
          <w:sz w:val="28"/>
          <w:szCs w:val="28"/>
        </w:rPr>
        <w:t>፡</w:t>
      </w:r>
      <w:proofErr w:type="gramEnd"/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ዘይወግዓዊ</w:t>
      </w:r>
      <w:r w:rsidRPr="00CF7D9F">
        <w:rPr>
          <w:rFonts w:ascii="Nyala" w:hAnsi="Nyala" w:cs="Nyala"/>
          <w:sz w:val="28"/>
          <w:szCs w:val="28"/>
        </w:rPr>
        <w:t xml:space="preserve"> </w:t>
      </w:r>
      <w:r w:rsidRPr="00CF7D9F">
        <w:rPr>
          <w:rFonts w:ascii="Ebrima" w:hAnsi="Ebrima" w:cs="Ebrima"/>
          <w:sz w:val="28"/>
          <w:szCs w:val="28"/>
        </w:rPr>
        <w:t>ትርጉም</w:t>
      </w:r>
    </w:p>
    <w:p w14:paraId="1A22F46E" w14:textId="77777777" w:rsidR="00CF7D9F" w:rsidRPr="00CF7D9F" w:rsidRDefault="00CF7D9F" w:rsidP="00CF7D9F">
      <w:pPr>
        <w:pStyle w:val="Header"/>
        <w:jc w:val="both"/>
        <w:rPr>
          <w:rFonts w:ascii="Nyala" w:hAnsi="Nyala" w:cs="Nyala"/>
          <w:sz w:val="28"/>
          <w:szCs w:val="28"/>
        </w:rPr>
      </w:pPr>
    </w:p>
    <w:p w14:paraId="75789FE0" w14:textId="2908F89D" w:rsidR="00CF7D9F" w:rsidRPr="00CF7D9F" w:rsidRDefault="00CF7D9F" w:rsidP="00CF7D9F">
      <w:pPr>
        <w:pStyle w:val="Header"/>
        <w:jc w:val="both"/>
        <w:rPr>
          <w:rFonts w:ascii="Nyala" w:hAnsi="Nyala" w:cs="Nyala"/>
          <w:sz w:val="28"/>
          <w:szCs w:val="28"/>
        </w:rPr>
      </w:pPr>
      <w:r w:rsidRPr="00CF7D9F">
        <w:rPr>
          <w:rFonts w:ascii="Nyala" w:hAnsi="Nyala" w:cs="Nyala"/>
          <w:sz w:val="28"/>
          <w:szCs w:val="28"/>
        </w:rPr>
        <w:t>Unofficial Tigrinya translation of the Report of the Special Rapporteur on the situation of human rights in Eritrea (A/HRC/50/20), presented to the Human Rights Council at its 50th session</w:t>
      </w:r>
    </w:p>
    <w:p w14:paraId="46E41CC7" w14:textId="2D177527" w:rsidR="00CF7D9F" w:rsidRDefault="00CF7D9F" w:rsidP="00901939">
      <w:pPr>
        <w:spacing w:before="120"/>
        <w:rPr>
          <w:rFonts w:ascii="Nyala" w:hAnsi="Nyala" w:cs="Nyala"/>
          <w:b/>
          <w:bCs/>
          <w:sz w:val="22"/>
          <w:szCs w:val="22"/>
        </w:rPr>
      </w:pPr>
    </w:p>
    <w:p w14:paraId="5B9D1300" w14:textId="77777777" w:rsidR="00CF7D9F" w:rsidRPr="000E3DC5" w:rsidRDefault="00CF7D9F" w:rsidP="00CF7D9F">
      <w:pPr>
        <w:spacing w:before="120"/>
        <w:rPr>
          <w:b/>
          <w:bCs/>
          <w:sz w:val="22"/>
          <w:szCs w:val="22"/>
        </w:rPr>
      </w:pPr>
      <w:r w:rsidRPr="002E2D6C">
        <w:rPr>
          <w:rFonts w:ascii="Ebrima" w:hAnsi="Ebrima" w:cs="Ebrima"/>
          <w:b/>
          <w:bCs/>
          <w:sz w:val="22"/>
          <w:szCs w:val="22"/>
        </w:rPr>
        <w:t>ቤት</w:t>
      </w:r>
      <w:r w:rsidRPr="002E2D6C">
        <w:rPr>
          <w:b/>
          <w:bCs/>
          <w:sz w:val="22"/>
          <w:szCs w:val="22"/>
        </w:rPr>
        <w:t xml:space="preserve"> </w:t>
      </w:r>
      <w:r w:rsidRPr="002E2D6C">
        <w:rPr>
          <w:rFonts w:ascii="Ebrima" w:hAnsi="Ebrima" w:cs="Ebrima"/>
          <w:b/>
          <w:bCs/>
          <w:sz w:val="22"/>
          <w:szCs w:val="22"/>
        </w:rPr>
        <w:t>ምኽሪ</w:t>
      </w:r>
      <w:r w:rsidRPr="002E2D6C">
        <w:rPr>
          <w:b/>
          <w:bCs/>
          <w:sz w:val="22"/>
          <w:szCs w:val="22"/>
        </w:rPr>
        <w:t xml:space="preserve"> </w:t>
      </w:r>
      <w:r w:rsidRPr="002E2D6C">
        <w:rPr>
          <w:rFonts w:ascii="Ebrima" w:hAnsi="Ebrima" w:cs="Ebrima"/>
          <w:b/>
          <w:bCs/>
          <w:sz w:val="22"/>
          <w:szCs w:val="22"/>
        </w:rPr>
        <w:t>ሰብኣዊ</w:t>
      </w:r>
      <w:r w:rsidRPr="002E2D6C">
        <w:rPr>
          <w:b/>
          <w:bCs/>
          <w:sz w:val="22"/>
          <w:szCs w:val="22"/>
        </w:rPr>
        <w:t xml:space="preserve"> </w:t>
      </w:r>
      <w:r w:rsidRPr="002E2D6C">
        <w:rPr>
          <w:rFonts w:ascii="Ebrima" w:hAnsi="Ebrima" w:cs="Ebrima"/>
          <w:b/>
          <w:bCs/>
          <w:sz w:val="22"/>
          <w:szCs w:val="22"/>
        </w:rPr>
        <w:t>መሰላት</w:t>
      </w:r>
    </w:p>
    <w:p w14:paraId="33EED0BA" w14:textId="77777777" w:rsidR="00CF7D9F" w:rsidRPr="000E3DC5" w:rsidRDefault="00CF7D9F" w:rsidP="00CF7D9F">
      <w:pPr>
        <w:rPr>
          <w:b/>
          <w:bCs/>
        </w:rPr>
      </w:pPr>
      <w:r w:rsidRPr="002E2D6C">
        <w:rPr>
          <w:rFonts w:ascii="Ebrima" w:hAnsi="Ebrima" w:cs="Ebrima"/>
          <w:b/>
          <w:bCs/>
        </w:rPr>
        <w:t>መበል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ሓምሳ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ኣኼባ</w:t>
      </w:r>
    </w:p>
    <w:p w14:paraId="6BCA2E5C" w14:textId="77777777" w:rsidR="00CF7D9F" w:rsidRPr="000E3DC5" w:rsidRDefault="00CF7D9F" w:rsidP="00CF7D9F">
      <w:r w:rsidRPr="002E2D6C">
        <w:t>1</w:t>
      </w:r>
      <w:r>
        <w:t>3</w:t>
      </w:r>
      <w:r w:rsidRPr="002E2D6C">
        <w:t xml:space="preserve"> </w:t>
      </w:r>
      <w:r w:rsidRPr="002E2D6C">
        <w:rPr>
          <w:rFonts w:ascii="Ebrima" w:hAnsi="Ebrima" w:cs="Ebrima"/>
        </w:rPr>
        <w:t>ሰነ</w:t>
      </w:r>
      <w:r w:rsidRPr="002E2D6C">
        <w:t xml:space="preserve"> </w:t>
      </w:r>
      <w:r w:rsidRPr="002E2D6C">
        <w:rPr>
          <w:rFonts w:ascii="Ebrima" w:hAnsi="Ebrima" w:cs="Ebrima"/>
        </w:rPr>
        <w:t>ክሳብ</w:t>
      </w:r>
      <w:r w:rsidRPr="002E2D6C">
        <w:t xml:space="preserve"> </w:t>
      </w:r>
      <w:r>
        <w:t>6</w:t>
      </w:r>
      <w:r w:rsidRPr="002E2D6C">
        <w:t xml:space="preserve"> </w:t>
      </w:r>
      <w:r w:rsidRPr="002E2D6C">
        <w:rPr>
          <w:rFonts w:ascii="Ebrima" w:hAnsi="Ebrima" w:cs="Ebrima"/>
        </w:rPr>
        <w:t>ሓምለ</w:t>
      </w:r>
      <w:r w:rsidRPr="002E2D6C">
        <w:t xml:space="preserve"> 20</w:t>
      </w:r>
      <w:r>
        <w:t>22</w:t>
      </w:r>
    </w:p>
    <w:p w14:paraId="46616181" w14:textId="77777777" w:rsidR="00CF7D9F" w:rsidRPr="000E3DC5" w:rsidRDefault="00CF7D9F" w:rsidP="00CF7D9F">
      <w:r w:rsidRPr="002E2D6C">
        <w:rPr>
          <w:rFonts w:ascii="Ebrima" w:hAnsi="Ebrima" w:cs="Ebrima"/>
        </w:rPr>
        <w:t>ዛዕባ</w:t>
      </w:r>
      <w:r w:rsidRPr="002E2D6C">
        <w:t xml:space="preserve"> </w:t>
      </w:r>
      <w:r w:rsidRPr="002E2D6C">
        <w:rPr>
          <w:rFonts w:ascii="Ebrima" w:hAnsi="Ebrima" w:cs="Ebrima"/>
        </w:rPr>
        <w:t>ቁጽሪ</w:t>
      </w:r>
      <w:r w:rsidRPr="002E2D6C">
        <w:t xml:space="preserve"> 4</w:t>
      </w:r>
    </w:p>
    <w:p w14:paraId="20E662DD" w14:textId="77777777" w:rsidR="00CF7D9F" w:rsidRPr="000E3DC5" w:rsidRDefault="00CF7D9F" w:rsidP="00CF7D9F">
      <w:pPr>
        <w:rPr>
          <w:b/>
          <w:bCs/>
        </w:rPr>
      </w:pPr>
      <w:r w:rsidRPr="002E2D6C">
        <w:rPr>
          <w:rFonts w:ascii="Ebrima" w:hAnsi="Ebrima" w:cs="Ebrima"/>
          <w:b/>
          <w:bCs/>
        </w:rPr>
        <w:t>ኣቓልቦ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ቤት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ምኽሪ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ሰብኣዊ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መሰላት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ዘድልዮ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ኩነታት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ሰብኣዊ</w:t>
      </w:r>
      <w:r w:rsidRPr="002E2D6C">
        <w:rPr>
          <w:b/>
          <w:bCs/>
        </w:rPr>
        <w:t xml:space="preserve"> </w:t>
      </w:r>
      <w:r w:rsidRPr="002E2D6C">
        <w:rPr>
          <w:rFonts w:ascii="Ebrima" w:hAnsi="Ebrima" w:cs="Ebrima"/>
          <w:b/>
          <w:bCs/>
        </w:rPr>
        <w:t>መሰላት</w:t>
      </w:r>
    </w:p>
    <w:p w14:paraId="42A53963" w14:textId="6D6BA5CE" w:rsidR="00901939" w:rsidRPr="00CF7D9F" w:rsidRDefault="00CF7D9F" w:rsidP="00CF7D9F">
      <w:pPr>
        <w:pStyle w:val="HChG"/>
      </w:pPr>
      <w:r w:rsidRPr="000E3DC5">
        <w:tab/>
      </w:r>
      <w:r w:rsidRPr="000E3DC5">
        <w:tab/>
      </w:r>
      <w:r w:rsidRPr="004C06E4">
        <w:rPr>
          <w:rFonts w:ascii="Ebrima" w:hAnsi="Ebrima" w:cs="Ebrima"/>
        </w:rPr>
        <w:t>ኩነታት</w:t>
      </w:r>
      <w:r w:rsidRPr="004C06E4">
        <w:t xml:space="preserve"> </w:t>
      </w:r>
      <w:r w:rsidRPr="004C06E4">
        <w:rPr>
          <w:rFonts w:ascii="Ebrima" w:hAnsi="Ebrima" w:cs="Ebrima"/>
        </w:rPr>
        <w:t>ሰብኣዊ</w:t>
      </w:r>
      <w:r w:rsidRPr="004C06E4">
        <w:t xml:space="preserve"> </w:t>
      </w:r>
      <w:r w:rsidRPr="004C06E4">
        <w:rPr>
          <w:rFonts w:ascii="Ebrima" w:hAnsi="Ebrima" w:cs="Ebrima"/>
        </w:rPr>
        <w:t>መሰላት</w:t>
      </w:r>
      <w:r w:rsidRPr="004C06E4">
        <w:t xml:space="preserve"> </w:t>
      </w:r>
      <w:r w:rsidRPr="004C06E4">
        <w:rPr>
          <w:rFonts w:ascii="Ebrima" w:hAnsi="Ebrima" w:cs="Ebrima"/>
        </w:rPr>
        <w:t>ኣብ</w:t>
      </w:r>
      <w:r w:rsidRPr="004C06E4">
        <w:t xml:space="preserve"> </w:t>
      </w:r>
      <w:r w:rsidRPr="004C06E4">
        <w:rPr>
          <w:rFonts w:ascii="Ebrima" w:hAnsi="Ebrima" w:cs="Ebrima"/>
        </w:rPr>
        <w:t>ኤርትራ</w:t>
      </w:r>
    </w:p>
    <w:p w14:paraId="6459E4F9" w14:textId="7A62BFD0" w:rsidR="00CF7D9F" w:rsidRDefault="00CF7D9F" w:rsidP="00CF7D9F"/>
    <w:p w14:paraId="1CB62E66" w14:textId="77777777" w:rsidR="00CF7D9F" w:rsidRDefault="00CF7D9F" w:rsidP="00CF7D9F">
      <w:r>
        <w:tab/>
      </w:r>
      <w:r>
        <w:rPr>
          <w:rFonts w:ascii="Ebrima" w:hAnsi="Ebrima" w:cs="Ebrima"/>
        </w:rPr>
        <w:t>ጽሟቚ</w:t>
      </w:r>
    </w:p>
    <w:p w14:paraId="141EB42F" w14:textId="77777777" w:rsidR="00CF7D9F" w:rsidRDefault="00CF7D9F" w:rsidP="00CF7D9F">
      <w:r>
        <w:tab/>
      </w:r>
      <w:r>
        <w:rPr>
          <w:rFonts w:ascii="Ebrima" w:hAnsi="Ebrima" w:cs="Ebrima"/>
        </w:rPr>
        <w:t>እዚ</w:t>
      </w:r>
      <w:r>
        <w:t xml:space="preserve"> </w:t>
      </w:r>
      <w:r>
        <w:rPr>
          <w:rFonts w:ascii="Ebrima" w:hAnsi="Ebrima" w:cs="Ebrima"/>
        </w:rPr>
        <w:t>ጸብጻብ</w:t>
      </w:r>
      <w:r>
        <w:t>’</w:t>
      </w:r>
      <w:r>
        <w:rPr>
          <w:rFonts w:ascii="Ebrima" w:hAnsi="Ebrima" w:cs="Ebrima"/>
        </w:rPr>
        <w:t>ዚ፡</w:t>
      </w:r>
      <w:r>
        <w:t xml:space="preserve"> </w:t>
      </w:r>
      <w:r>
        <w:rPr>
          <w:rFonts w:ascii="Ebrima" w:hAnsi="Ebrima" w:cs="Ebrima"/>
        </w:rPr>
        <w:t>ብመሰረት</w:t>
      </w:r>
      <w:r>
        <w:t xml:space="preserve"> </w:t>
      </w:r>
      <w:r>
        <w:rPr>
          <w:rFonts w:ascii="Ebrima" w:hAnsi="Ebrima" w:cs="Ebrima"/>
        </w:rPr>
        <w:t>ውሳኔ</w:t>
      </w:r>
      <w:r>
        <w:t xml:space="preserve"> </w:t>
      </w:r>
      <w:r>
        <w:rPr>
          <w:rFonts w:ascii="Ebrima" w:hAnsi="Ebrima" w:cs="Ebrima"/>
        </w:rPr>
        <w:t>ቤት</w:t>
      </w:r>
      <w:r>
        <w:t xml:space="preserve"> </w:t>
      </w:r>
      <w:r>
        <w:rPr>
          <w:rFonts w:ascii="Ebrima" w:hAnsi="Ebrima" w:cs="Ebrima"/>
        </w:rPr>
        <w:t>ምኽሪ</w:t>
      </w:r>
      <w:r>
        <w:t xml:space="preserve"> </w:t>
      </w:r>
      <w:r>
        <w:rPr>
          <w:rFonts w:ascii="Ebrima" w:hAnsi="Ebrima" w:cs="Ebrima"/>
        </w:rPr>
        <w:t>ሰብኣዊ</w:t>
      </w:r>
      <w:r>
        <w:t xml:space="preserve"> </w:t>
      </w:r>
      <w:r>
        <w:rPr>
          <w:rFonts w:ascii="Ebrima" w:hAnsi="Ebrima" w:cs="Ebrima"/>
        </w:rPr>
        <w:t>መሰላት</w:t>
      </w:r>
      <w:r>
        <w:t xml:space="preserve"> </w:t>
      </w:r>
      <w:r>
        <w:rPr>
          <w:rFonts w:ascii="Ebrima" w:hAnsi="Ebrima" w:cs="Ebrima"/>
        </w:rPr>
        <w:t>ቁጽሪ</w:t>
      </w:r>
      <w:r>
        <w:t xml:space="preserve"> 47/2 </w:t>
      </w:r>
      <w:r>
        <w:rPr>
          <w:rFonts w:ascii="Ebrima" w:hAnsi="Ebrima" w:cs="Ebrima"/>
        </w:rPr>
        <w:t>ዝቐረበ</w:t>
      </w:r>
      <w:r>
        <w:t xml:space="preserve"> </w:t>
      </w:r>
      <w:r>
        <w:rPr>
          <w:rFonts w:ascii="Ebrima" w:hAnsi="Ebrima" w:cs="Ebrima"/>
        </w:rPr>
        <w:t>ኮይኑ፡</w:t>
      </w:r>
      <w:r>
        <w:t xml:space="preserve"> </w:t>
      </w:r>
      <w:r>
        <w:rPr>
          <w:rFonts w:ascii="Ebrima" w:hAnsi="Ebrima" w:cs="Ebrima"/>
        </w:rPr>
        <w:t>ኣብቲ</w:t>
      </w:r>
      <w:r>
        <w:t xml:space="preserve"> </w:t>
      </w:r>
      <w:r>
        <w:rPr>
          <w:rFonts w:ascii="Ebrima" w:hAnsi="Ebrima" w:cs="Ebrima"/>
        </w:rPr>
        <w:t>ዝተጠቕሰ</w:t>
      </w:r>
      <w:r>
        <w:t xml:space="preserve"> </w:t>
      </w:r>
      <w:r>
        <w:rPr>
          <w:rFonts w:ascii="Ebrima" w:hAnsi="Ebrima" w:cs="Ebrima"/>
        </w:rPr>
        <w:t>ውሳኔ፡</w:t>
      </w:r>
      <w:r>
        <w:t xml:space="preserve"> </w:t>
      </w:r>
      <w:r>
        <w:rPr>
          <w:rFonts w:ascii="Ebrima" w:hAnsi="Ebrima" w:cs="Ebrima"/>
        </w:rPr>
        <w:t>ቤት</w:t>
      </w:r>
      <w:r>
        <w:t xml:space="preserve"> </w:t>
      </w:r>
      <w:r>
        <w:rPr>
          <w:rFonts w:ascii="Ebrima" w:hAnsi="Ebrima" w:cs="Ebrima"/>
        </w:rPr>
        <w:t>ምኽሪ፡</w:t>
      </w:r>
      <w:r>
        <w:t xml:space="preserve"> </w:t>
      </w:r>
      <w:r>
        <w:rPr>
          <w:rFonts w:ascii="Ebrima" w:hAnsi="Ebrima" w:cs="Ebrima"/>
        </w:rPr>
        <w:t>ስልጣን</w:t>
      </w:r>
      <w:r>
        <w:t xml:space="preserve"> </w:t>
      </w:r>
      <w:r>
        <w:rPr>
          <w:rFonts w:ascii="Ebrima" w:hAnsi="Ebrima" w:cs="Ebrima"/>
        </w:rPr>
        <w:t>ፍሉይ</w:t>
      </w:r>
      <w:r>
        <w:t xml:space="preserve"> </w:t>
      </w:r>
      <w:r>
        <w:rPr>
          <w:rFonts w:ascii="Ebrima" w:hAnsi="Ebrima" w:cs="Ebrima"/>
        </w:rPr>
        <w:t>መርማሪ</w:t>
      </w:r>
      <w:r>
        <w:t xml:space="preserve"> </w:t>
      </w:r>
      <w:r>
        <w:rPr>
          <w:rFonts w:ascii="Ebrima" w:hAnsi="Ebrima" w:cs="Ebrima"/>
        </w:rPr>
        <w:t>ንኩነታት</w:t>
      </w:r>
      <w:r>
        <w:t xml:space="preserve"> </w:t>
      </w:r>
      <w:r>
        <w:rPr>
          <w:rFonts w:ascii="Ebrima" w:hAnsi="Ebrima" w:cs="Ebrima"/>
        </w:rPr>
        <w:t>ሰብኣዊ</w:t>
      </w:r>
      <w:r>
        <w:t xml:space="preserve"> </w:t>
      </w:r>
      <w:r>
        <w:rPr>
          <w:rFonts w:ascii="Ebrima" w:hAnsi="Ebrima" w:cs="Ebrima"/>
        </w:rPr>
        <w:t>መሰላት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ኤርትራ</w:t>
      </w:r>
      <w:r>
        <w:t xml:space="preserve"> </w:t>
      </w:r>
      <w:r>
        <w:rPr>
          <w:rFonts w:ascii="Ebrima" w:hAnsi="Ebrima" w:cs="Ebrima"/>
        </w:rPr>
        <w:t>ንሓደ</w:t>
      </w:r>
      <w:r>
        <w:t xml:space="preserve"> </w:t>
      </w:r>
      <w:r>
        <w:rPr>
          <w:rFonts w:ascii="Ebrima" w:hAnsi="Ebrima" w:cs="Ebrima"/>
        </w:rPr>
        <w:t>ዓመት</w:t>
      </w:r>
      <w:r>
        <w:t xml:space="preserve"> </w:t>
      </w:r>
      <w:r>
        <w:rPr>
          <w:rFonts w:ascii="Ebrima" w:hAnsi="Ebrima" w:cs="Ebrima"/>
        </w:rPr>
        <w:t>ክናዋሕን፡</w:t>
      </w:r>
      <w:r>
        <w:t xml:space="preserve"> </w:t>
      </w:r>
      <w:r>
        <w:rPr>
          <w:rFonts w:ascii="Ebrima" w:hAnsi="Ebrima" w:cs="Ebrima"/>
        </w:rPr>
        <w:t>ፍሉይ</w:t>
      </w:r>
      <w:r>
        <w:t xml:space="preserve"> </w:t>
      </w:r>
      <w:r>
        <w:rPr>
          <w:rFonts w:ascii="Ebrima" w:hAnsi="Ebrima" w:cs="Ebrima"/>
        </w:rPr>
        <w:t>መርማሪ</w:t>
      </w:r>
      <w:r>
        <w:t xml:space="preserve"> </w:t>
      </w:r>
      <w:r>
        <w:rPr>
          <w:rFonts w:ascii="Ebrima" w:hAnsi="Ebrima" w:cs="Ebrima"/>
        </w:rPr>
        <w:t>ድማ</w:t>
      </w:r>
      <w:r>
        <w:t xml:space="preserve"> </w:t>
      </w:r>
      <w:r>
        <w:rPr>
          <w:rFonts w:ascii="Ebrima" w:hAnsi="Ebrima" w:cs="Ebrima"/>
        </w:rPr>
        <w:t>ንኣተገባብራ</w:t>
      </w:r>
      <w:r>
        <w:t xml:space="preserve"> </w:t>
      </w:r>
      <w:r>
        <w:rPr>
          <w:rFonts w:ascii="Ebrima" w:hAnsi="Ebrima" w:cs="Ebrima"/>
        </w:rPr>
        <w:t>መዝነቱ</w:t>
      </w:r>
      <w:r>
        <w:t xml:space="preserve"> </w:t>
      </w:r>
      <w:r>
        <w:rPr>
          <w:rFonts w:ascii="Ebrima" w:hAnsi="Ebrima" w:cs="Ebrima"/>
        </w:rPr>
        <w:t>ዝምልከት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መበል</w:t>
      </w:r>
      <w:r>
        <w:t xml:space="preserve"> </w:t>
      </w:r>
      <w:r>
        <w:rPr>
          <w:rFonts w:ascii="Ebrima" w:hAnsi="Ebrima" w:cs="Ebrima"/>
        </w:rPr>
        <w:t>ሓምሳ</w:t>
      </w:r>
      <w:r>
        <w:t xml:space="preserve"> </w:t>
      </w:r>
      <w:r>
        <w:rPr>
          <w:rFonts w:ascii="Ebrima" w:hAnsi="Ebrima" w:cs="Ebrima"/>
        </w:rPr>
        <w:t>ስሩዕ</w:t>
      </w:r>
      <w:r>
        <w:t xml:space="preserve"> </w:t>
      </w:r>
      <w:r>
        <w:rPr>
          <w:rFonts w:ascii="Ebrima" w:hAnsi="Ebrima" w:cs="Ebrima"/>
        </w:rPr>
        <w:t>ኣኼባ</w:t>
      </w:r>
      <w:r>
        <w:t xml:space="preserve"> </w:t>
      </w:r>
      <w:r>
        <w:rPr>
          <w:rFonts w:ascii="Ebrima" w:hAnsi="Ebrima" w:cs="Ebrima"/>
        </w:rPr>
        <w:t>ጸብጻብ</w:t>
      </w:r>
      <w:r>
        <w:t xml:space="preserve"> </w:t>
      </w:r>
      <w:r>
        <w:rPr>
          <w:rFonts w:ascii="Ebrima" w:hAnsi="Ebrima" w:cs="Ebrima"/>
        </w:rPr>
        <w:t>ከቕርብ</w:t>
      </w:r>
      <w:r>
        <w:t xml:space="preserve"> </w:t>
      </w:r>
      <w:r>
        <w:rPr>
          <w:rFonts w:ascii="Ebrima" w:hAnsi="Ebrima" w:cs="Ebrima"/>
        </w:rPr>
        <w:t>ብዝሓተቶ</w:t>
      </w:r>
      <w:r>
        <w:t xml:space="preserve"> </w:t>
      </w:r>
      <w:r>
        <w:rPr>
          <w:rFonts w:ascii="Ebrima" w:hAnsi="Ebrima" w:cs="Ebrima"/>
        </w:rPr>
        <w:t>መሰረት</w:t>
      </w:r>
      <w:r>
        <w:t xml:space="preserve"> </w:t>
      </w:r>
      <w:r>
        <w:rPr>
          <w:rFonts w:ascii="Ebrima" w:hAnsi="Ebrima" w:cs="Ebrima"/>
        </w:rPr>
        <w:t>ዝቐርብ</w:t>
      </w:r>
      <w:r>
        <w:t xml:space="preserve"> </w:t>
      </w:r>
      <w:r>
        <w:rPr>
          <w:rFonts w:ascii="Ebrima" w:hAnsi="Ebrima" w:cs="Ebrima"/>
        </w:rPr>
        <w:t>ዘሎ</w:t>
      </w:r>
      <w:r>
        <w:t xml:space="preserve"> </w:t>
      </w:r>
      <w:r>
        <w:rPr>
          <w:rFonts w:ascii="Ebrima" w:hAnsi="Ebrima" w:cs="Ebrima"/>
        </w:rPr>
        <w:t>ጸብጻብ</w:t>
      </w:r>
      <w:r>
        <w:t xml:space="preserve"> </w:t>
      </w:r>
      <w:r>
        <w:rPr>
          <w:rFonts w:ascii="Ebrima" w:hAnsi="Ebrima" w:cs="Ebrima"/>
        </w:rPr>
        <w:t>እዩ።</w:t>
      </w:r>
    </w:p>
    <w:p w14:paraId="39657F1B" w14:textId="78F31A3B" w:rsidR="00CF7D9F" w:rsidRPr="00CF7D9F" w:rsidRDefault="00CF7D9F" w:rsidP="00CF7D9F">
      <w:r>
        <w:tab/>
      </w:r>
      <w:r>
        <w:rPr>
          <w:rFonts w:ascii="Ebrima" w:hAnsi="Ebrima" w:cs="Ebrima"/>
        </w:rPr>
        <w:t>ፍሉይ</w:t>
      </w:r>
      <w:r>
        <w:t xml:space="preserve"> </w:t>
      </w:r>
      <w:r>
        <w:rPr>
          <w:rFonts w:ascii="Ebrima" w:hAnsi="Ebrima" w:cs="Ebrima"/>
        </w:rPr>
        <w:t>መርማሪ፡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ጸብጻቡ፡</w:t>
      </w:r>
      <w:r>
        <w:t xml:space="preserve"> </w:t>
      </w:r>
      <w:r>
        <w:rPr>
          <w:rFonts w:ascii="Ebrima" w:hAnsi="Ebrima" w:cs="Ebrima"/>
        </w:rPr>
        <w:t>ንኩነታት</w:t>
      </w:r>
      <w:r>
        <w:t xml:space="preserve"> </w:t>
      </w:r>
      <w:r>
        <w:rPr>
          <w:rFonts w:ascii="Ebrima" w:hAnsi="Ebrima" w:cs="Ebrima"/>
        </w:rPr>
        <w:t>ደረት</w:t>
      </w:r>
      <w:r>
        <w:t xml:space="preserve"> </w:t>
      </w:r>
      <w:r>
        <w:rPr>
          <w:rFonts w:ascii="Ebrima" w:hAnsi="Ebrima" w:cs="Ebrima"/>
        </w:rPr>
        <w:t>ኣልቦ</w:t>
      </w:r>
      <w:r>
        <w:t xml:space="preserve"> </w:t>
      </w:r>
      <w:r>
        <w:rPr>
          <w:rFonts w:ascii="Ebrima" w:hAnsi="Ebrima" w:cs="Ebrima"/>
        </w:rPr>
        <w:t>ሃገራዊ</w:t>
      </w:r>
      <w:r>
        <w:t>/</w:t>
      </w:r>
      <w:r>
        <w:rPr>
          <w:rFonts w:ascii="Ebrima" w:hAnsi="Ebrima" w:cs="Ebrima"/>
        </w:rPr>
        <w:t>ወተሃደራዊ</w:t>
      </w:r>
      <w:r>
        <w:t xml:space="preserve"> </w:t>
      </w:r>
      <w:r>
        <w:rPr>
          <w:rFonts w:ascii="Ebrima" w:hAnsi="Ebrima" w:cs="Ebrima"/>
        </w:rPr>
        <w:t>ኣገልግሎት፡</w:t>
      </w:r>
      <w:r>
        <w:t xml:space="preserve"> </w:t>
      </w:r>
      <w:r>
        <w:rPr>
          <w:rFonts w:ascii="Ebrima" w:hAnsi="Ebrima" w:cs="Ebrima"/>
        </w:rPr>
        <w:t>ተባጻሕነት</w:t>
      </w:r>
      <w:r>
        <w:t xml:space="preserve"> </w:t>
      </w:r>
      <w:r>
        <w:rPr>
          <w:rFonts w:ascii="Ebrima" w:hAnsi="Ebrima" w:cs="Ebrima"/>
        </w:rPr>
        <w:t>ፍትሕን</w:t>
      </w:r>
      <w:r>
        <w:t xml:space="preserve"> </w:t>
      </w:r>
      <w:r>
        <w:rPr>
          <w:rFonts w:ascii="Ebrima" w:hAnsi="Ebrima" w:cs="Ebrima"/>
        </w:rPr>
        <w:t>ልዕልና</w:t>
      </w:r>
      <w:r>
        <w:t xml:space="preserve"> </w:t>
      </w:r>
      <w:r>
        <w:rPr>
          <w:rFonts w:ascii="Ebrima" w:hAnsi="Ebrima" w:cs="Ebrima"/>
        </w:rPr>
        <w:t>ሕግን፡</w:t>
      </w:r>
      <w:r>
        <w:t xml:space="preserve"> </w:t>
      </w:r>
      <w:r>
        <w:rPr>
          <w:rFonts w:ascii="Ebrima" w:hAnsi="Ebrima" w:cs="Ebrima"/>
        </w:rPr>
        <w:t>ከምኡ</w:t>
      </w:r>
      <w:r>
        <w:t>’</w:t>
      </w:r>
      <w:r>
        <w:rPr>
          <w:rFonts w:ascii="Ebrima" w:hAnsi="Ebrima" w:cs="Ebrima"/>
        </w:rPr>
        <w:t>ውን</w:t>
      </w:r>
      <w:r>
        <w:t xml:space="preserve"> </w:t>
      </w:r>
      <w:r>
        <w:rPr>
          <w:rFonts w:ascii="Ebrima" w:hAnsi="Ebrima" w:cs="Ebrima"/>
        </w:rPr>
        <w:t>ምስ</w:t>
      </w:r>
      <w:r>
        <w:t xml:space="preserve"> </w:t>
      </w:r>
      <w:r>
        <w:rPr>
          <w:rFonts w:ascii="Ebrima" w:hAnsi="Ebrima" w:cs="Ebrima"/>
        </w:rPr>
        <w:t>ሲቪላውን</w:t>
      </w:r>
      <w:r>
        <w:t xml:space="preserve"> </w:t>
      </w:r>
      <w:r>
        <w:rPr>
          <w:rFonts w:ascii="Ebrima" w:hAnsi="Ebrima" w:cs="Ebrima"/>
        </w:rPr>
        <w:t>ፖለቲካውን</w:t>
      </w:r>
      <w:r>
        <w:t xml:space="preserve"> </w:t>
      </w:r>
      <w:r>
        <w:rPr>
          <w:rFonts w:ascii="Ebrima" w:hAnsi="Ebrima" w:cs="Ebrima"/>
        </w:rPr>
        <w:t>መሰላትን</w:t>
      </w:r>
      <w:r>
        <w:t xml:space="preserve"> </w:t>
      </w:r>
      <w:r>
        <w:rPr>
          <w:rFonts w:ascii="Ebrima" w:hAnsi="Ebrima" w:cs="Ebrima"/>
        </w:rPr>
        <w:t>መሰረታዊ</w:t>
      </w:r>
      <w:r>
        <w:t xml:space="preserve"> </w:t>
      </w:r>
      <w:r>
        <w:rPr>
          <w:rFonts w:ascii="Ebrima" w:hAnsi="Ebrima" w:cs="Ebrima"/>
        </w:rPr>
        <w:t>ናጽነታትን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ዝተኣሳሰሩ</w:t>
      </w:r>
      <w:r>
        <w:t xml:space="preserve"> </w:t>
      </w:r>
      <w:r>
        <w:rPr>
          <w:rFonts w:ascii="Ebrima" w:hAnsi="Ebrima" w:cs="Ebrima"/>
        </w:rPr>
        <w:t>ምዕባለታት</w:t>
      </w:r>
      <w:r>
        <w:t xml:space="preserve"> </w:t>
      </w:r>
      <w:r>
        <w:rPr>
          <w:rFonts w:ascii="Ebrima" w:hAnsi="Ebrima" w:cs="Ebrima"/>
        </w:rPr>
        <w:t>ብምትኳር፡</w:t>
      </w:r>
      <w:r>
        <w:t xml:space="preserve"> </w:t>
      </w:r>
      <w:r>
        <w:rPr>
          <w:rFonts w:ascii="Ebrima" w:hAnsi="Ebrima" w:cs="Ebrima"/>
        </w:rPr>
        <w:t>ኩነታት</w:t>
      </w:r>
      <w:r>
        <w:t xml:space="preserve"> </w:t>
      </w:r>
      <w:r>
        <w:rPr>
          <w:rFonts w:ascii="Ebrima" w:hAnsi="Ebrima" w:cs="Ebrima"/>
        </w:rPr>
        <w:t>ሰብኣዊ</w:t>
      </w:r>
      <w:r>
        <w:t xml:space="preserve"> </w:t>
      </w:r>
      <w:r>
        <w:rPr>
          <w:rFonts w:ascii="Ebrima" w:hAnsi="Ebrima" w:cs="Ebrima"/>
        </w:rPr>
        <w:t>መሰላት</w:t>
      </w:r>
      <w:r>
        <w:t xml:space="preserve"> </w:t>
      </w:r>
      <w:r>
        <w:rPr>
          <w:rFonts w:ascii="Ebrima" w:hAnsi="Ebrima" w:cs="Ebrima"/>
        </w:rPr>
        <w:t>ኤርትራ</w:t>
      </w:r>
      <w:r>
        <w:t xml:space="preserve"> </w:t>
      </w:r>
      <w:r>
        <w:rPr>
          <w:rFonts w:ascii="Ebrima" w:hAnsi="Ebrima" w:cs="Ebrima"/>
        </w:rPr>
        <w:t>ይገልጽ።</w:t>
      </w:r>
      <w:r>
        <w:t xml:space="preserve"> </w:t>
      </w:r>
      <w:r>
        <w:rPr>
          <w:rFonts w:ascii="Ebrima" w:hAnsi="Ebrima" w:cs="Ebrima"/>
        </w:rPr>
        <w:t>ብተወሳኺ፡</w:t>
      </w:r>
      <w:r>
        <w:t xml:space="preserve"> </w:t>
      </w:r>
      <w:r>
        <w:rPr>
          <w:rFonts w:ascii="Ebrima" w:hAnsi="Ebrima" w:cs="Ebrima"/>
        </w:rPr>
        <w:t>ግጭት</w:t>
      </w:r>
      <w:r>
        <w:t xml:space="preserve"> </w:t>
      </w:r>
      <w:r>
        <w:rPr>
          <w:rFonts w:ascii="Ebrima" w:hAnsi="Ebrima" w:cs="Ebrima"/>
        </w:rPr>
        <w:t>ትግራይ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ውሽጣዊ</w:t>
      </w:r>
      <w:r>
        <w:t xml:space="preserve"> </w:t>
      </w:r>
      <w:r>
        <w:rPr>
          <w:rFonts w:ascii="Ebrima" w:hAnsi="Ebrima" w:cs="Ebrima"/>
        </w:rPr>
        <w:t>ኩነታት</w:t>
      </w:r>
      <w:r>
        <w:t xml:space="preserve"> </w:t>
      </w:r>
      <w:r>
        <w:rPr>
          <w:rFonts w:ascii="Ebrima" w:hAnsi="Ebrima" w:cs="Ebrima"/>
        </w:rPr>
        <w:t>ሰብኣዊ</w:t>
      </w:r>
      <w:r>
        <w:t xml:space="preserve"> </w:t>
      </w:r>
      <w:r>
        <w:rPr>
          <w:rFonts w:ascii="Ebrima" w:hAnsi="Ebrima" w:cs="Ebrima"/>
        </w:rPr>
        <w:t>መሰላት</w:t>
      </w:r>
      <w:r>
        <w:t xml:space="preserve"> </w:t>
      </w:r>
      <w:r>
        <w:rPr>
          <w:rFonts w:ascii="Ebrima" w:hAnsi="Ebrima" w:cs="Ebrima"/>
        </w:rPr>
        <w:t>ኤርትራ</w:t>
      </w:r>
      <w:r>
        <w:t xml:space="preserve"> </w:t>
      </w:r>
      <w:r>
        <w:rPr>
          <w:rFonts w:ascii="Ebrima" w:hAnsi="Ebrima" w:cs="Ebrima"/>
        </w:rPr>
        <w:t>ዘስዓቦ</w:t>
      </w:r>
      <w:r>
        <w:t xml:space="preserve"> </w:t>
      </w:r>
      <w:r>
        <w:rPr>
          <w:rFonts w:ascii="Ebrima" w:hAnsi="Ebrima" w:cs="Ebrima"/>
        </w:rPr>
        <w:t>ጽልዋታት</w:t>
      </w:r>
      <w:r>
        <w:t xml:space="preserve"> </w:t>
      </w:r>
      <w:r>
        <w:rPr>
          <w:rFonts w:ascii="Ebrima" w:hAnsi="Ebrima" w:cs="Ebrima"/>
        </w:rPr>
        <w:t>የረድእ፣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ኢትዮጵያ</w:t>
      </w:r>
      <w:r>
        <w:t xml:space="preserve"> </w:t>
      </w:r>
      <w:r>
        <w:rPr>
          <w:rFonts w:ascii="Ebrima" w:hAnsi="Ebrima" w:cs="Ebrima"/>
        </w:rPr>
        <w:t>ብወተሃደራት</w:t>
      </w:r>
      <w:r>
        <w:t xml:space="preserve"> </w:t>
      </w:r>
      <w:r>
        <w:rPr>
          <w:rFonts w:ascii="Ebrima" w:hAnsi="Ebrima" w:cs="Ebrima"/>
        </w:rPr>
        <w:t>ኤርትራ</w:t>
      </w:r>
      <w:r>
        <w:t xml:space="preserve"> </w:t>
      </w:r>
      <w:r>
        <w:rPr>
          <w:rFonts w:ascii="Ebrima" w:hAnsi="Ebrima" w:cs="Ebrima"/>
        </w:rPr>
        <w:t>ዝፍጸም</w:t>
      </w:r>
      <w:r>
        <w:t xml:space="preserve"> </w:t>
      </w:r>
      <w:r>
        <w:rPr>
          <w:rFonts w:ascii="Ebrima" w:hAnsi="Ebrima" w:cs="Ebrima"/>
        </w:rPr>
        <w:t>ግህሰታት</w:t>
      </w:r>
      <w:r>
        <w:t xml:space="preserve"> </w:t>
      </w:r>
      <w:r>
        <w:rPr>
          <w:rFonts w:ascii="Ebrima" w:hAnsi="Ebrima" w:cs="Ebrima"/>
        </w:rPr>
        <w:t>ይድስስ፣</w:t>
      </w:r>
      <w:r>
        <w:t xml:space="preserve"> </w:t>
      </w:r>
      <w:r>
        <w:rPr>
          <w:rFonts w:ascii="Ebrima" w:hAnsi="Ebrima" w:cs="Ebrima"/>
        </w:rPr>
        <w:t>መሰል</w:t>
      </w:r>
      <w:r>
        <w:t xml:space="preserve"> </w:t>
      </w:r>
      <w:r>
        <w:rPr>
          <w:rFonts w:ascii="Ebrima" w:hAnsi="Ebrima" w:cs="Ebrima"/>
        </w:rPr>
        <w:t>ኤርትራውያን</w:t>
      </w:r>
      <w:r>
        <w:t xml:space="preserve"> </w:t>
      </w:r>
      <w:r>
        <w:rPr>
          <w:rFonts w:ascii="Ebrima" w:hAnsi="Ebrima" w:cs="Ebrima"/>
        </w:rPr>
        <w:t>ስደተኛታት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ምውሓስ</w:t>
      </w:r>
      <w:r>
        <w:t xml:space="preserve"> </w:t>
      </w:r>
      <w:r>
        <w:rPr>
          <w:rFonts w:ascii="Ebrima" w:hAnsi="Ebrima" w:cs="Ebrima"/>
        </w:rPr>
        <w:t>ዝረኣዩ</w:t>
      </w:r>
      <w:r>
        <w:t xml:space="preserve"> </w:t>
      </w:r>
      <w:r>
        <w:rPr>
          <w:rFonts w:ascii="Ebrima" w:hAnsi="Ebrima" w:cs="Ebrima"/>
        </w:rPr>
        <w:t>ዘለዉ</w:t>
      </w:r>
      <w:r>
        <w:t xml:space="preserve"> </w:t>
      </w:r>
      <w:r>
        <w:rPr>
          <w:rFonts w:ascii="Ebrima" w:hAnsi="Ebrima" w:cs="Ebrima"/>
        </w:rPr>
        <w:t>ቀጻሊ</w:t>
      </w:r>
      <w:r>
        <w:t xml:space="preserve"> </w:t>
      </w:r>
      <w:r>
        <w:rPr>
          <w:rFonts w:ascii="Ebrima" w:hAnsi="Ebrima" w:cs="Ebrima"/>
        </w:rPr>
        <w:t>ብድሆታት</w:t>
      </w:r>
      <w:r>
        <w:t xml:space="preserve"> </w:t>
      </w:r>
      <w:r>
        <w:rPr>
          <w:rFonts w:ascii="Ebrima" w:hAnsi="Ebrima" w:cs="Ebrima"/>
        </w:rPr>
        <w:t>የረድእ።</w:t>
      </w:r>
      <w:r>
        <w:t xml:space="preserve"> </w:t>
      </w:r>
      <w:r>
        <w:rPr>
          <w:rFonts w:ascii="Ebrima" w:hAnsi="Ebrima" w:cs="Ebrima"/>
        </w:rPr>
        <w:t>እቲ</w:t>
      </w:r>
      <w:r>
        <w:t xml:space="preserve"> </w:t>
      </w:r>
      <w:r>
        <w:rPr>
          <w:rFonts w:ascii="Ebrima" w:hAnsi="Ebrima" w:cs="Ebrima"/>
        </w:rPr>
        <w:t>ጸብጻብ</w:t>
      </w:r>
      <w:r>
        <w:t xml:space="preserve"> </w:t>
      </w:r>
      <w:r>
        <w:rPr>
          <w:rFonts w:ascii="Ebrima" w:hAnsi="Ebrima" w:cs="Ebrima"/>
        </w:rPr>
        <w:t>ንመንግስቲ</w:t>
      </w:r>
      <w:r>
        <w:t xml:space="preserve"> </w:t>
      </w:r>
      <w:r>
        <w:rPr>
          <w:rFonts w:ascii="Ebrima" w:hAnsi="Ebrima" w:cs="Ebrima"/>
        </w:rPr>
        <w:t>ኤርትራን</w:t>
      </w:r>
      <w:r>
        <w:t xml:space="preserve"> </w:t>
      </w:r>
      <w:r>
        <w:rPr>
          <w:rFonts w:ascii="Ebrima" w:hAnsi="Ebrima" w:cs="Ebrima"/>
        </w:rPr>
        <w:t>ንማሕበረሰብ</w:t>
      </w:r>
      <w:r>
        <w:t xml:space="preserve"> </w:t>
      </w:r>
      <w:r>
        <w:rPr>
          <w:rFonts w:ascii="Ebrima" w:hAnsi="Ebrima" w:cs="Ebrima"/>
        </w:rPr>
        <w:t>ዓለምን</w:t>
      </w:r>
      <w:r>
        <w:t xml:space="preserve"> </w:t>
      </w:r>
      <w:r>
        <w:rPr>
          <w:rFonts w:ascii="Ebrima" w:hAnsi="Ebrima" w:cs="Ebrima"/>
        </w:rPr>
        <w:t>ብዝቐረበ</w:t>
      </w:r>
      <w:r>
        <w:t xml:space="preserve"> </w:t>
      </w:r>
      <w:r>
        <w:rPr>
          <w:rFonts w:ascii="Ebrima" w:hAnsi="Ebrima" w:cs="Ebrima"/>
        </w:rPr>
        <w:t>ለበዋታት</w:t>
      </w:r>
      <w:r>
        <w:t xml:space="preserve"> </w:t>
      </w:r>
      <w:r>
        <w:rPr>
          <w:rFonts w:ascii="Ebrima" w:hAnsi="Ebrima" w:cs="Ebrima"/>
        </w:rPr>
        <w:t>ይዛዘም።</w:t>
      </w:r>
    </w:p>
    <w:p w14:paraId="78FDB8F8" w14:textId="77777777" w:rsidR="00CF7D9F" w:rsidRPr="000E3DC5" w:rsidRDefault="00BC40AE" w:rsidP="00CF7D9F">
      <w:pPr>
        <w:pStyle w:val="HChG"/>
      </w:pPr>
      <w:bookmarkStart w:id="0" w:name="_Toc461716673"/>
      <w:bookmarkStart w:id="1" w:name="_Toc461716946"/>
      <w:bookmarkStart w:id="2" w:name="_Toc461717109"/>
      <w:bookmarkStart w:id="3" w:name="_Toc463449199"/>
      <w:bookmarkStart w:id="4" w:name="_Toc466309341"/>
      <w:bookmarkStart w:id="5" w:name="_Toc512524002"/>
      <w:r w:rsidRPr="000E3DC5">
        <w:tab/>
      </w:r>
      <w:r w:rsidR="00D24EB6">
        <w:t>1</w:t>
      </w:r>
      <w:r w:rsidR="00901939" w:rsidRPr="000E3DC5">
        <w:t>.</w:t>
      </w:r>
      <w:r w:rsidR="00901939" w:rsidRPr="000E3DC5">
        <w:tab/>
      </w:r>
      <w:bookmarkEnd w:id="0"/>
      <w:bookmarkEnd w:id="1"/>
      <w:bookmarkEnd w:id="2"/>
      <w:bookmarkEnd w:id="3"/>
      <w:bookmarkEnd w:id="4"/>
      <w:bookmarkEnd w:id="5"/>
      <w:r w:rsidR="00CF7D9F" w:rsidRPr="00ED1303">
        <w:rPr>
          <w:rFonts w:ascii="Ebrima" w:hAnsi="Ebrima" w:cs="Ebrima"/>
        </w:rPr>
        <w:t>መእተዊ</w:t>
      </w:r>
    </w:p>
    <w:p w14:paraId="38ADF4F6" w14:textId="77777777" w:rsidR="00CF7D9F" w:rsidRPr="000E3DC5" w:rsidRDefault="00CF7D9F" w:rsidP="00CF7D9F">
      <w:pPr>
        <w:pStyle w:val="SingleTxtG"/>
      </w:pPr>
      <w:r w:rsidRPr="000E3DC5">
        <w:t>1.</w:t>
      </w:r>
      <w:r w:rsidRPr="000E3DC5">
        <w:tab/>
      </w:r>
      <w:r w:rsidRPr="00ED1303">
        <w:rPr>
          <w:rFonts w:ascii="Ebrima" w:hAnsi="Ebrima" w:cs="Ebrima"/>
        </w:rPr>
        <w:t>እዚ</w:t>
      </w:r>
      <w:r w:rsidRPr="00ED1303">
        <w:t xml:space="preserve"> </w:t>
      </w:r>
      <w:r w:rsidRPr="00ED1303">
        <w:rPr>
          <w:rFonts w:ascii="Ebrima" w:hAnsi="Ebrima" w:cs="Ebrima"/>
        </w:rPr>
        <w:t>ጸብጻብ</w:t>
      </w:r>
      <w:r>
        <w:rPr>
          <w:rFonts w:ascii="Nyala" w:hAnsi="Nyala" w:cs="Nyala"/>
        </w:rPr>
        <w:t>’</w:t>
      </w:r>
      <w:r w:rsidRPr="00ED1303">
        <w:rPr>
          <w:rFonts w:ascii="Ebrima" w:hAnsi="Ebrima" w:cs="Ebrima"/>
        </w:rPr>
        <w:t>ዚ፡</w:t>
      </w:r>
      <w:r>
        <w:t xml:space="preserve"> </w:t>
      </w:r>
      <w:r w:rsidRPr="00ED1303">
        <w:rPr>
          <w:rFonts w:ascii="Ebrima" w:hAnsi="Ebrima" w:cs="Ebrima"/>
        </w:rPr>
        <w:t>ብመሰረት</w:t>
      </w:r>
      <w:r w:rsidRPr="00ED1303">
        <w:t xml:space="preserve"> </w:t>
      </w:r>
      <w:r w:rsidRPr="00ED1303">
        <w:rPr>
          <w:rFonts w:ascii="Ebrima" w:hAnsi="Ebrima" w:cs="Ebrima"/>
        </w:rPr>
        <w:t>ውሳኔ</w:t>
      </w:r>
      <w:r w:rsidRPr="00ED1303">
        <w:t xml:space="preserve"> </w:t>
      </w:r>
      <w:r w:rsidRPr="00ED1303">
        <w:rPr>
          <w:rFonts w:ascii="Ebrima" w:hAnsi="Ebrima" w:cs="Ebrima"/>
        </w:rPr>
        <w:t>ቤት</w:t>
      </w:r>
      <w:r w:rsidRPr="00ED1303">
        <w:t xml:space="preserve"> </w:t>
      </w:r>
      <w:r w:rsidRPr="00ED1303">
        <w:rPr>
          <w:rFonts w:ascii="Ebrima" w:hAnsi="Ebrima" w:cs="Ebrima"/>
        </w:rPr>
        <w:t>ምኽሪ</w:t>
      </w:r>
      <w:r w:rsidRPr="00ED1303">
        <w:t xml:space="preserve"> </w:t>
      </w:r>
      <w:r w:rsidRPr="00ED1303">
        <w:rPr>
          <w:rFonts w:ascii="Ebrima" w:hAnsi="Ebrima" w:cs="Ebrima"/>
        </w:rPr>
        <w:t>ሰብኣዊ</w:t>
      </w:r>
      <w:r w:rsidRPr="00ED1303">
        <w:t xml:space="preserve"> </w:t>
      </w:r>
      <w:r w:rsidRPr="00ED1303">
        <w:rPr>
          <w:rFonts w:ascii="Ebrima" w:hAnsi="Ebrima" w:cs="Ebrima"/>
        </w:rPr>
        <w:t>መሰላት</w:t>
      </w:r>
      <w:r w:rsidRPr="00ED1303">
        <w:t xml:space="preserve"> </w:t>
      </w:r>
      <w:r w:rsidRPr="00ED1303">
        <w:rPr>
          <w:rFonts w:ascii="Ebrima" w:hAnsi="Ebrima" w:cs="Ebrima"/>
        </w:rPr>
        <w:t>ቁጽሪ</w:t>
      </w:r>
      <w:r w:rsidRPr="00ED1303">
        <w:t xml:space="preserve"> 47/2 </w:t>
      </w:r>
      <w:r w:rsidRPr="00ED1303">
        <w:rPr>
          <w:rFonts w:ascii="Ebrima" w:hAnsi="Ebrima" w:cs="Ebrima"/>
        </w:rPr>
        <w:t>ዝቐረበ</w:t>
      </w:r>
      <w:r w:rsidRPr="00ED1303">
        <w:t xml:space="preserve"> </w:t>
      </w:r>
      <w:r w:rsidRPr="00ED1303">
        <w:rPr>
          <w:rFonts w:ascii="Ebrima" w:hAnsi="Ebrima" w:cs="Ebrima"/>
        </w:rPr>
        <w:t>ኮይኑ፡</w:t>
      </w:r>
      <w:r w:rsidRPr="00ED1303">
        <w:t xml:space="preserve"> </w:t>
      </w:r>
      <w:r w:rsidRPr="00ED1303">
        <w:rPr>
          <w:rFonts w:ascii="Ebrima" w:hAnsi="Ebrima" w:cs="Ebrima"/>
        </w:rPr>
        <w:t>ኣብቲ</w:t>
      </w:r>
      <w:r w:rsidRPr="00ED1303">
        <w:t xml:space="preserve"> </w:t>
      </w:r>
      <w:r w:rsidRPr="00ED1303">
        <w:rPr>
          <w:rFonts w:ascii="Ebrima" w:hAnsi="Ebrima" w:cs="Ebrima"/>
        </w:rPr>
        <w:t>ዝተጠቕሰ</w:t>
      </w:r>
      <w:r w:rsidRPr="00ED1303">
        <w:t xml:space="preserve"> </w:t>
      </w:r>
      <w:r w:rsidRPr="00ED1303">
        <w:rPr>
          <w:rFonts w:ascii="Ebrima" w:hAnsi="Ebrima" w:cs="Ebrima"/>
        </w:rPr>
        <w:t>ውሳኔ፡</w:t>
      </w:r>
      <w:r w:rsidRPr="00ED1303">
        <w:t xml:space="preserve"> </w:t>
      </w:r>
      <w:r w:rsidRPr="00ED1303">
        <w:rPr>
          <w:rFonts w:ascii="Ebrima" w:hAnsi="Ebrima" w:cs="Ebrima"/>
        </w:rPr>
        <w:t>ቤት</w:t>
      </w:r>
      <w:r w:rsidRPr="00ED1303">
        <w:t xml:space="preserve"> </w:t>
      </w:r>
      <w:r w:rsidRPr="00ED1303">
        <w:rPr>
          <w:rFonts w:ascii="Ebrima" w:hAnsi="Ebrima" w:cs="Ebrima"/>
        </w:rPr>
        <w:t>ምኽሪ</w:t>
      </w:r>
      <w:r w:rsidRPr="00ED1303">
        <w:t xml:space="preserve"> </w:t>
      </w:r>
      <w:r w:rsidRPr="00ED1303">
        <w:rPr>
          <w:rFonts w:ascii="Ebrima" w:hAnsi="Ebrima" w:cs="Ebrima"/>
        </w:rPr>
        <w:t>ስልጣን</w:t>
      </w:r>
      <w:r w:rsidRPr="00ED1303">
        <w:t xml:space="preserve"> </w:t>
      </w:r>
      <w:r w:rsidRPr="00ED1303">
        <w:rPr>
          <w:rFonts w:ascii="Ebrima" w:hAnsi="Ebrima" w:cs="Ebrima"/>
        </w:rPr>
        <w:t>ፍሉይ</w:t>
      </w:r>
      <w:r w:rsidRPr="00ED1303">
        <w:t xml:space="preserve"> </w:t>
      </w:r>
      <w:r w:rsidRPr="00ED1303">
        <w:rPr>
          <w:rFonts w:ascii="Ebrima" w:hAnsi="Ebrima" w:cs="Ebrima"/>
        </w:rPr>
        <w:t>መርማሪ</w:t>
      </w:r>
      <w:r w:rsidRPr="00ED1303">
        <w:t xml:space="preserve"> </w:t>
      </w:r>
      <w:r w:rsidRPr="00ED1303">
        <w:rPr>
          <w:rFonts w:ascii="Ebrima" w:hAnsi="Ebrima" w:cs="Ebrima"/>
        </w:rPr>
        <w:t>ንኩነታት</w:t>
      </w:r>
      <w:r w:rsidRPr="00ED1303">
        <w:t xml:space="preserve"> </w:t>
      </w:r>
      <w:r w:rsidRPr="00ED1303">
        <w:rPr>
          <w:rFonts w:ascii="Ebrima" w:hAnsi="Ebrima" w:cs="Ebrima"/>
        </w:rPr>
        <w:t>ሰብኣዊ</w:t>
      </w:r>
      <w:r w:rsidRPr="00ED1303">
        <w:t xml:space="preserve"> </w:t>
      </w:r>
      <w:r w:rsidRPr="00ED1303">
        <w:rPr>
          <w:rFonts w:ascii="Ebrima" w:hAnsi="Ebrima" w:cs="Ebrima"/>
        </w:rPr>
        <w:t>መሰላት</w:t>
      </w:r>
      <w:r w:rsidRPr="00ED1303">
        <w:t xml:space="preserve"> </w:t>
      </w:r>
      <w:r w:rsidRPr="00ED1303">
        <w:rPr>
          <w:rFonts w:ascii="Ebrima" w:hAnsi="Ebrima" w:cs="Ebrima"/>
        </w:rPr>
        <w:t>ኣብ</w:t>
      </w:r>
      <w:r w:rsidRPr="00ED1303">
        <w:t xml:space="preserve"> </w:t>
      </w:r>
      <w:r w:rsidRPr="00ED1303">
        <w:rPr>
          <w:rFonts w:ascii="Ebrima" w:hAnsi="Ebrima" w:cs="Ebrima"/>
        </w:rPr>
        <w:t>ኤርትራ</w:t>
      </w:r>
      <w:r w:rsidRPr="00ED1303">
        <w:t xml:space="preserve"> </w:t>
      </w:r>
      <w:r w:rsidRPr="00ED1303">
        <w:rPr>
          <w:rFonts w:ascii="Ebrima" w:hAnsi="Ebrima" w:cs="Ebrima"/>
        </w:rPr>
        <w:t>ንሓደ</w:t>
      </w:r>
      <w:r w:rsidRPr="00ED1303">
        <w:t xml:space="preserve"> </w:t>
      </w:r>
      <w:r w:rsidRPr="00ED1303">
        <w:rPr>
          <w:rFonts w:ascii="Ebrima" w:hAnsi="Ebrima" w:cs="Ebrima"/>
        </w:rPr>
        <w:t>ዓመት</w:t>
      </w:r>
      <w:r w:rsidRPr="00ED1303">
        <w:t xml:space="preserve"> </w:t>
      </w:r>
      <w:r w:rsidRPr="00ED1303">
        <w:rPr>
          <w:rFonts w:ascii="Ebrima" w:hAnsi="Ebrima" w:cs="Ebrima"/>
        </w:rPr>
        <w:t>ክናዋሕን፡</w:t>
      </w:r>
      <w:r w:rsidRPr="00ED1303">
        <w:t xml:space="preserve"> </w:t>
      </w:r>
      <w:r w:rsidRPr="00ED1303">
        <w:rPr>
          <w:rFonts w:ascii="Ebrima" w:hAnsi="Ebrima" w:cs="Ebrima"/>
        </w:rPr>
        <w:t>ፍሉይ</w:t>
      </w:r>
      <w:r w:rsidRPr="00ED1303">
        <w:t xml:space="preserve"> </w:t>
      </w:r>
      <w:r w:rsidRPr="00ED1303">
        <w:rPr>
          <w:rFonts w:ascii="Ebrima" w:hAnsi="Ebrima" w:cs="Ebrima"/>
        </w:rPr>
        <w:t>መርማሪ</w:t>
      </w:r>
      <w:r w:rsidRPr="00ED1303">
        <w:t xml:space="preserve"> </w:t>
      </w:r>
      <w:r w:rsidRPr="00ED1303">
        <w:rPr>
          <w:rFonts w:ascii="Ebrima" w:hAnsi="Ebrima" w:cs="Ebrima"/>
        </w:rPr>
        <w:t>ድማ</w:t>
      </w:r>
      <w:r w:rsidRPr="00ED1303">
        <w:t xml:space="preserve"> </w:t>
      </w:r>
      <w:r w:rsidRPr="00ED1303">
        <w:rPr>
          <w:rFonts w:ascii="Ebrima" w:hAnsi="Ebrima" w:cs="Ebrima"/>
        </w:rPr>
        <w:t>ንኣተገባብራ</w:t>
      </w:r>
      <w:r w:rsidRPr="00ED1303">
        <w:t xml:space="preserve"> </w:t>
      </w:r>
      <w:r w:rsidRPr="00ED1303">
        <w:rPr>
          <w:rFonts w:ascii="Ebrima" w:hAnsi="Ebrima" w:cs="Ebrima"/>
        </w:rPr>
        <w:t>መዝነቱ</w:t>
      </w:r>
      <w:r w:rsidRPr="00ED1303">
        <w:t xml:space="preserve"> </w:t>
      </w:r>
      <w:r w:rsidRPr="00ED1303">
        <w:rPr>
          <w:rFonts w:ascii="Ebrima" w:hAnsi="Ebrima" w:cs="Ebrima"/>
        </w:rPr>
        <w:t>ዝምልከት</w:t>
      </w:r>
      <w:r w:rsidRPr="00ED1303">
        <w:t xml:space="preserve"> </w:t>
      </w:r>
      <w:r w:rsidRPr="00ED1303">
        <w:rPr>
          <w:rFonts w:ascii="Ebrima" w:hAnsi="Ebrima" w:cs="Ebrima"/>
        </w:rPr>
        <w:t>ኣብ</w:t>
      </w:r>
      <w:r w:rsidRPr="00ED1303">
        <w:t xml:space="preserve"> </w:t>
      </w:r>
      <w:r w:rsidRPr="00ED1303">
        <w:rPr>
          <w:rFonts w:ascii="Ebrima" w:hAnsi="Ebrima" w:cs="Ebrima"/>
        </w:rPr>
        <w:t>መበል</w:t>
      </w:r>
      <w:r w:rsidRPr="00ED1303">
        <w:t xml:space="preserve"> </w:t>
      </w:r>
      <w:r w:rsidRPr="00ED1303">
        <w:rPr>
          <w:rFonts w:ascii="Ebrima" w:hAnsi="Ebrima" w:cs="Ebrima"/>
        </w:rPr>
        <w:t>ሓምሳ</w:t>
      </w:r>
      <w:r w:rsidRPr="00ED1303">
        <w:t xml:space="preserve"> </w:t>
      </w:r>
      <w:r w:rsidRPr="00ED1303">
        <w:rPr>
          <w:rFonts w:ascii="Ebrima" w:hAnsi="Ebrima" w:cs="Ebrima"/>
        </w:rPr>
        <w:t>ስሩዕ</w:t>
      </w:r>
      <w:r w:rsidRPr="00ED1303">
        <w:t xml:space="preserve"> </w:t>
      </w:r>
      <w:r w:rsidRPr="00ED1303">
        <w:rPr>
          <w:rFonts w:ascii="Ebrima" w:hAnsi="Ebrima" w:cs="Ebrima"/>
        </w:rPr>
        <w:t>ኣኼባ</w:t>
      </w:r>
      <w:r w:rsidRPr="00ED1303">
        <w:t xml:space="preserve"> </w:t>
      </w:r>
      <w:r w:rsidRPr="00ED1303">
        <w:rPr>
          <w:rFonts w:ascii="Ebrima" w:hAnsi="Ebrima" w:cs="Ebrima"/>
        </w:rPr>
        <w:t>ጸብጻብ</w:t>
      </w:r>
      <w:r w:rsidRPr="00ED1303">
        <w:t xml:space="preserve"> </w:t>
      </w:r>
      <w:r w:rsidRPr="00ED1303">
        <w:rPr>
          <w:rFonts w:ascii="Ebrima" w:hAnsi="Ebrima" w:cs="Ebrima"/>
        </w:rPr>
        <w:t>ከቕርብ</w:t>
      </w:r>
      <w:r w:rsidRPr="00ED1303">
        <w:t xml:space="preserve"> </w:t>
      </w:r>
      <w:r w:rsidRPr="00ED1303">
        <w:rPr>
          <w:rFonts w:ascii="Ebrima" w:hAnsi="Ebrima" w:cs="Ebrima"/>
        </w:rPr>
        <w:t>ብዝሓተቶ</w:t>
      </w:r>
      <w:r w:rsidRPr="00ED1303">
        <w:t xml:space="preserve"> </w:t>
      </w:r>
      <w:r w:rsidRPr="00ED1303">
        <w:rPr>
          <w:rFonts w:ascii="Ebrima" w:hAnsi="Ebrima" w:cs="Ebrima"/>
        </w:rPr>
        <w:t>መሰረት፡</w:t>
      </w:r>
      <w:r>
        <w:t xml:space="preserve"> </w:t>
      </w:r>
      <w:r w:rsidRPr="00ED1303">
        <w:rPr>
          <w:rFonts w:ascii="Ebrima" w:hAnsi="Ebrima" w:cs="Ebrima"/>
        </w:rPr>
        <w:t>ዝቐርብ</w:t>
      </w:r>
      <w:r w:rsidRPr="00ED1303">
        <w:t xml:space="preserve"> </w:t>
      </w:r>
      <w:r w:rsidRPr="00ED1303">
        <w:rPr>
          <w:rFonts w:ascii="Ebrima" w:hAnsi="Ebrima" w:cs="Ebrima"/>
        </w:rPr>
        <w:t>ዘሎ</w:t>
      </w:r>
      <w:r w:rsidRPr="00ED1303">
        <w:t xml:space="preserve"> </w:t>
      </w:r>
      <w:r w:rsidRPr="00ED1303">
        <w:rPr>
          <w:rFonts w:ascii="Ebrima" w:hAnsi="Ebrima" w:cs="Ebrima"/>
        </w:rPr>
        <w:t>ጸብጻብ</w:t>
      </w:r>
      <w:r w:rsidRPr="00ED1303">
        <w:t xml:space="preserve"> </w:t>
      </w:r>
      <w:r w:rsidRPr="00ED1303">
        <w:rPr>
          <w:rFonts w:ascii="Ebrima" w:hAnsi="Ebrima" w:cs="Ebrima"/>
        </w:rPr>
        <w:t>እዩ።</w:t>
      </w:r>
      <w:r w:rsidRPr="000E3DC5">
        <w:t xml:space="preserve"> </w:t>
      </w:r>
      <w:r w:rsidRPr="00763BE9">
        <w:rPr>
          <w:rFonts w:ascii="Ebrima" w:hAnsi="Ebrima" w:cs="Ebrima"/>
        </w:rPr>
        <w:t>እዚ</w:t>
      </w:r>
      <w:r w:rsidRPr="00763BE9">
        <w:t xml:space="preserve"> </w:t>
      </w:r>
      <w:r w:rsidRPr="00763BE9">
        <w:rPr>
          <w:rFonts w:ascii="Ebrima" w:hAnsi="Ebrima" w:cs="Ebrima"/>
        </w:rPr>
        <w:t>ጸብጻብ፡</w:t>
      </w:r>
      <w:r w:rsidRPr="00763BE9">
        <w:t xml:space="preserve"> </w:t>
      </w:r>
      <w:r w:rsidRPr="00763BE9">
        <w:rPr>
          <w:rFonts w:ascii="Ebrima" w:hAnsi="Ebrima" w:cs="Ebrima"/>
        </w:rPr>
        <w:t>ካብ</w:t>
      </w:r>
      <w:r w:rsidRPr="00763BE9">
        <w:t xml:space="preserve"> </w:t>
      </w:r>
      <w:r>
        <w:t xml:space="preserve">29 </w:t>
      </w:r>
      <w:r w:rsidRPr="00763BE9">
        <w:rPr>
          <w:rFonts w:ascii="Ebrima" w:hAnsi="Ebrima" w:cs="Ebrima"/>
        </w:rPr>
        <w:t>ሚያዝያ</w:t>
      </w:r>
      <w:r w:rsidRPr="00763BE9">
        <w:t xml:space="preserve"> </w:t>
      </w:r>
      <w:r>
        <w:rPr>
          <w:rFonts w:ascii="Nyala" w:hAnsi="Nyala" w:cs="Nyala"/>
        </w:rPr>
        <w:t>2021</w:t>
      </w:r>
      <w:r w:rsidRPr="00763BE9">
        <w:t xml:space="preserve"> </w:t>
      </w:r>
      <w:r w:rsidRPr="00763BE9">
        <w:rPr>
          <w:rFonts w:ascii="Ebrima" w:hAnsi="Ebrima" w:cs="Ebrima"/>
        </w:rPr>
        <w:t>ክሳብ</w:t>
      </w:r>
      <w:r w:rsidRPr="00763BE9">
        <w:t xml:space="preserve"> </w:t>
      </w:r>
      <w:r>
        <w:rPr>
          <w:rFonts w:ascii="Nyala" w:hAnsi="Nyala" w:cs="Nyala"/>
        </w:rPr>
        <w:t>22</w:t>
      </w:r>
      <w:r w:rsidRPr="00763BE9">
        <w:t xml:space="preserve"> </w:t>
      </w:r>
      <w:r w:rsidRPr="00763BE9">
        <w:rPr>
          <w:rFonts w:ascii="Ebrima" w:hAnsi="Ebrima" w:cs="Ebrima"/>
        </w:rPr>
        <w:t>ሚያዝያ</w:t>
      </w:r>
      <w:r w:rsidRPr="00763BE9">
        <w:t xml:space="preserve"> </w:t>
      </w:r>
      <w:r>
        <w:rPr>
          <w:rFonts w:ascii="Nyala" w:hAnsi="Nyala" w:cs="Nyala"/>
        </w:rPr>
        <w:t>2022</w:t>
      </w:r>
      <w:r w:rsidRPr="00763BE9">
        <w:t xml:space="preserve"> </w:t>
      </w:r>
      <w:r w:rsidRPr="00763BE9">
        <w:rPr>
          <w:rFonts w:ascii="Ebrima" w:hAnsi="Ebrima" w:cs="Ebrima"/>
        </w:rPr>
        <w:t>ንዘሎ</w:t>
      </w:r>
      <w:r w:rsidRPr="00763BE9">
        <w:t xml:space="preserve"> </w:t>
      </w:r>
      <w:r w:rsidRPr="00763BE9">
        <w:rPr>
          <w:rFonts w:ascii="Ebrima" w:hAnsi="Ebrima" w:cs="Ebrima"/>
        </w:rPr>
        <w:t>ግዜ</w:t>
      </w:r>
      <w:r w:rsidRPr="00763BE9">
        <w:t xml:space="preserve"> </w:t>
      </w:r>
      <w:r w:rsidRPr="00763BE9">
        <w:rPr>
          <w:rFonts w:ascii="Ebrima" w:hAnsi="Ebrima" w:cs="Ebrima"/>
        </w:rPr>
        <w:t>ይሽፍን።</w:t>
      </w:r>
    </w:p>
    <w:p w14:paraId="049B51EB" w14:textId="77777777" w:rsidR="00CF7D9F" w:rsidRPr="000E3DC5" w:rsidRDefault="00CF7D9F" w:rsidP="00CF7D9F">
      <w:pPr>
        <w:pStyle w:val="SingleTxtG"/>
      </w:pPr>
      <w:r w:rsidRPr="000E3DC5">
        <w:t>2.</w:t>
      </w:r>
      <w:r w:rsidRPr="000E3DC5">
        <w:tab/>
      </w:r>
      <w:r w:rsidRPr="00763BE9">
        <w:rPr>
          <w:rFonts w:ascii="Ebrima" w:hAnsi="Ebrima" w:cs="Ebrima"/>
        </w:rPr>
        <w:t>ኣብዚ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ጸብጻብ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ዝቐርበሉ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ዘሎ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እዋን፡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ኣብታ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ሃገር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ንዝቕጽል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ዘሎ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ቅልውላው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ሰብኣዊ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መሰላት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ምፍታሕ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ኣብ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ምንዳይ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ዝጭበጥ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ምዕባለ</w:t>
      </w:r>
      <w:r w:rsidRPr="00763BE9">
        <w:rPr>
          <w:rFonts w:ascii="Nyala" w:hAnsi="Nyala" w:cs="Nyala"/>
        </w:rPr>
        <w:t xml:space="preserve"> </w:t>
      </w:r>
      <w:r w:rsidRPr="00763BE9">
        <w:rPr>
          <w:rFonts w:ascii="Ebrima" w:hAnsi="Ebrima" w:cs="Ebrima"/>
        </w:rPr>
        <w:t>ኣይተራእየን።</w:t>
      </w:r>
      <w:r>
        <w:rPr>
          <w:rFonts w:ascii="Nyala" w:hAnsi="Nyala" w:cs="Nyala"/>
        </w:rPr>
        <w:t xml:space="preserve"> </w:t>
      </w:r>
      <w:r w:rsidRPr="003A1592">
        <w:rPr>
          <w:rFonts w:ascii="Ebrima" w:hAnsi="Ebrima" w:cs="Ebrima"/>
        </w:rPr>
        <w:t>ብሓቂ</w:t>
      </w:r>
      <w:r w:rsidRPr="003A1592">
        <w:t xml:space="preserve"> </w:t>
      </w:r>
      <w:r w:rsidRPr="003A1592">
        <w:rPr>
          <w:rFonts w:ascii="Ebrima" w:hAnsi="Ebrima" w:cs="Ebrima"/>
        </w:rPr>
        <w:t>ክርአ</w:t>
      </w:r>
      <w:r w:rsidRPr="003A1592">
        <w:t xml:space="preserve"> </w:t>
      </w:r>
      <w:r w:rsidRPr="003A1592">
        <w:rPr>
          <w:rFonts w:ascii="Ebrima" w:hAnsi="Ebrima" w:cs="Ebrima"/>
        </w:rPr>
        <w:t>እንከሎ፡</w:t>
      </w:r>
      <w:r w:rsidRPr="003A1592">
        <w:t xml:space="preserve"> </w:t>
      </w:r>
      <w:r w:rsidRPr="003A1592">
        <w:rPr>
          <w:rFonts w:ascii="Ebrima" w:hAnsi="Ebrima" w:cs="Ebrima"/>
        </w:rPr>
        <w:t>ፍሉይ</w:t>
      </w:r>
      <w:r w:rsidRPr="003A1592">
        <w:t xml:space="preserve"> </w:t>
      </w:r>
      <w:r w:rsidRPr="003A1592">
        <w:rPr>
          <w:rFonts w:ascii="Ebrima" w:hAnsi="Ebrima" w:cs="Ebrima"/>
        </w:rPr>
        <w:t>መርማሪ</w:t>
      </w:r>
      <w:r w:rsidRPr="003A1592">
        <w:t xml:space="preserve"> </w:t>
      </w:r>
      <w:r w:rsidRPr="003A1592">
        <w:rPr>
          <w:rFonts w:ascii="Ebrima" w:hAnsi="Ebrima" w:cs="Ebrima"/>
        </w:rPr>
        <w:t>ኣብ</w:t>
      </w:r>
      <w:r w:rsidRPr="003A1592">
        <w:t xml:space="preserve"> </w:t>
      </w:r>
      <w:r w:rsidRPr="003A1592">
        <w:rPr>
          <w:rFonts w:ascii="Ebrima" w:hAnsi="Ebrima" w:cs="Ebrima"/>
        </w:rPr>
        <w:t>ብርክት</w:t>
      </w:r>
      <w:r w:rsidRPr="003A1592">
        <w:t xml:space="preserve"> </w:t>
      </w:r>
      <w:r w:rsidRPr="003A1592">
        <w:rPr>
          <w:rFonts w:ascii="Ebrima" w:hAnsi="Ebrima" w:cs="Ebrima"/>
        </w:rPr>
        <w:t>ዝበሉ</w:t>
      </w:r>
      <w:r w:rsidRPr="003A1592">
        <w:t xml:space="preserve"> </w:t>
      </w:r>
      <w:r w:rsidRPr="003A1592">
        <w:rPr>
          <w:rFonts w:ascii="Ebrima" w:hAnsi="Ebrima" w:cs="Ebrima"/>
        </w:rPr>
        <w:t>ከባቢታት</w:t>
      </w:r>
      <w:r w:rsidRPr="003A1592">
        <w:t xml:space="preserve"> </w:t>
      </w:r>
      <w:r w:rsidRPr="003A1592">
        <w:rPr>
          <w:rFonts w:ascii="Ebrima" w:hAnsi="Ebrima" w:cs="Ebrima"/>
        </w:rPr>
        <w:t>ኩነታት</w:t>
      </w:r>
      <w:r w:rsidRPr="003A1592">
        <w:t xml:space="preserve"> </w:t>
      </w:r>
      <w:r w:rsidRPr="003A1592">
        <w:rPr>
          <w:rFonts w:ascii="Ebrima" w:hAnsi="Ebrima" w:cs="Ebrima"/>
        </w:rPr>
        <w:t>እናተበላሸወ</w:t>
      </w:r>
      <w:r w:rsidRPr="003A1592">
        <w:t xml:space="preserve"> </w:t>
      </w:r>
      <w:r w:rsidRPr="003A1592">
        <w:rPr>
          <w:rFonts w:ascii="Ebrima" w:hAnsi="Ebrima" w:cs="Ebrima"/>
        </w:rPr>
        <w:t>ከም</w:t>
      </w:r>
      <w:r w:rsidRPr="003A1592">
        <w:t xml:space="preserve"> </w:t>
      </w:r>
      <w:r w:rsidRPr="003A1592">
        <w:rPr>
          <w:rFonts w:ascii="Ebrima" w:hAnsi="Ebrima" w:cs="Ebrima"/>
        </w:rPr>
        <w:t>ዝኸደ</w:t>
      </w:r>
      <w:r w:rsidRPr="003A1592">
        <w:t xml:space="preserve"> </w:t>
      </w:r>
      <w:r w:rsidRPr="003A1592">
        <w:rPr>
          <w:rFonts w:ascii="Ebrima" w:hAnsi="Ebrima" w:cs="Ebrima"/>
        </w:rPr>
        <w:t>ተዓዚቡ።</w:t>
      </w:r>
      <w:r w:rsidRPr="000E3DC5">
        <w:t xml:space="preserve"> </w:t>
      </w:r>
      <w:r w:rsidRPr="003A1592">
        <w:rPr>
          <w:rFonts w:ascii="Ebrima" w:hAnsi="Ebrima" w:cs="Ebrima"/>
        </w:rPr>
        <w:t>ዕጡቓት</w:t>
      </w:r>
      <w:r w:rsidRPr="003A1592">
        <w:t xml:space="preserve"> </w:t>
      </w:r>
      <w:r w:rsidRPr="003A1592">
        <w:rPr>
          <w:rFonts w:ascii="Ebrima" w:hAnsi="Ebrima" w:cs="Ebrima"/>
        </w:rPr>
        <w:t>ሓይልታት</w:t>
      </w:r>
      <w:r w:rsidRPr="003A1592">
        <w:t xml:space="preserve"> </w:t>
      </w:r>
      <w:r w:rsidRPr="003A1592">
        <w:rPr>
          <w:rFonts w:ascii="Ebrima" w:hAnsi="Ebrima" w:cs="Ebrima"/>
        </w:rPr>
        <w:t>ኤርትራ፡</w:t>
      </w:r>
      <w:r w:rsidRPr="003A1592">
        <w:t xml:space="preserve"> </w:t>
      </w:r>
      <w:r w:rsidRPr="003A1592">
        <w:rPr>
          <w:rFonts w:ascii="Ebrima" w:hAnsi="Ebrima" w:cs="Ebrima"/>
        </w:rPr>
        <w:t>ኣብ</w:t>
      </w:r>
      <w:r w:rsidRPr="003A1592">
        <w:t xml:space="preserve"> </w:t>
      </w:r>
      <w:r w:rsidRPr="003A1592">
        <w:rPr>
          <w:rFonts w:ascii="Ebrima" w:hAnsi="Ebrima" w:cs="Ebrima"/>
        </w:rPr>
        <w:t>ክልል</w:t>
      </w:r>
      <w:r w:rsidRPr="003A1592">
        <w:t xml:space="preserve"> </w:t>
      </w:r>
      <w:r w:rsidRPr="003A1592">
        <w:rPr>
          <w:rFonts w:ascii="Ebrima" w:hAnsi="Ebrima" w:cs="Ebrima"/>
        </w:rPr>
        <w:t>ትግራይ</w:t>
      </w:r>
      <w:r w:rsidRPr="003A1592">
        <w:t xml:space="preserve"> </w:t>
      </w:r>
      <w:r w:rsidRPr="003A1592">
        <w:rPr>
          <w:rFonts w:ascii="Ebrima" w:hAnsi="Ebrima" w:cs="Ebrima"/>
        </w:rPr>
        <w:t>ኢትዮጵያ</w:t>
      </w:r>
      <w:r w:rsidRPr="003A1592">
        <w:t xml:space="preserve"> </w:t>
      </w:r>
      <w:r w:rsidRPr="003A1592">
        <w:rPr>
          <w:rFonts w:ascii="Ebrima" w:hAnsi="Ebrima" w:cs="Ebrima"/>
        </w:rPr>
        <w:t>ይፍጸም</w:t>
      </w:r>
      <w:r w:rsidRPr="003A1592">
        <w:t xml:space="preserve"> </w:t>
      </w:r>
      <w:r w:rsidRPr="003A1592">
        <w:rPr>
          <w:rFonts w:ascii="Ebrima" w:hAnsi="Ebrima" w:cs="Ebrima"/>
        </w:rPr>
        <w:t>ኣብ</w:t>
      </w:r>
      <w:r w:rsidRPr="003A1592">
        <w:t xml:space="preserve"> </w:t>
      </w:r>
      <w:r w:rsidRPr="003A1592">
        <w:rPr>
          <w:rFonts w:ascii="Ebrima" w:hAnsi="Ebrima" w:cs="Ebrima"/>
        </w:rPr>
        <w:t>ዘሎ</w:t>
      </w:r>
      <w:r w:rsidRPr="003A1592">
        <w:t xml:space="preserve"> </w:t>
      </w:r>
      <w:r w:rsidRPr="003A1592">
        <w:rPr>
          <w:rFonts w:ascii="Ebrima" w:hAnsi="Ebrima" w:cs="Ebrima"/>
        </w:rPr>
        <w:t>ከቢድ</w:t>
      </w:r>
      <w:r w:rsidRPr="003A1592">
        <w:t xml:space="preserve"> </w:t>
      </w:r>
      <w:r w:rsidRPr="003A1592">
        <w:rPr>
          <w:rFonts w:ascii="Ebrima" w:hAnsi="Ebrima" w:cs="Ebrima"/>
        </w:rPr>
        <w:t>ጥሕሰት</w:t>
      </w:r>
      <w:r w:rsidRPr="003A1592">
        <w:t xml:space="preserve"> </w:t>
      </w:r>
      <w:r w:rsidRPr="0051788B">
        <w:rPr>
          <w:rFonts w:ascii="Ebrima" w:hAnsi="Ebrima" w:cs="Ebrima"/>
        </w:rPr>
        <w:t>ኣህጉራዊ</w:t>
      </w:r>
      <w:r>
        <w:rPr>
          <w:rFonts w:ascii="Nyala" w:hAnsi="Nyala" w:cs="Nyala"/>
        </w:rPr>
        <w:t xml:space="preserve"> </w:t>
      </w:r>
      <w:r w:rsidRPr="003A1592">
        <w:rPr>
          <w:rFonts w:ascii="Ebrima" w:hAnsi="Ebrima" w:cs="Ebrima"/>
        </w:rPr>
        <w:t>ሰብኣዊ</w:t>
      </w:r>
      <w:r w:rsidRPr="003A1592">
        <w:t xml:space="preserve"> </w:t>
      </w:r>
      <w:r w:rsidRPr="003A1592">
        <w:rPr>
          <w:rFonts w:ascii="Ebrima" w:hAnsi="Ebrima" w:cs="Ebrima"/>
        </w:rPr>
        <w:t>መሰላትን</w:t>
      </w:r>
      <w:r w:rsidRPr="003A1592">
        <w:t xml:space="preserve"> </w:t>
      </w:r>
      <w:r w:rsidRPr="003A1592">
        <w:rPr>
          <w:rFonts w:ascii="Ebrima" w:hAnsi="Ebrima" w:cs="Ebrima"/>
        </w:rPr>
        <w:t>ሰብኣዊ</w:t>
      </w:r>
      <w:r w:rsidRPr="003A1592">
        <w:t xml:space="preserve"> </w:t>
      </w:r>
      <w:r w:rsidRPr="003A1592">
        <w:rPr>
          <w:rFonts w:ascii="Ebrima" w:hAnsi="Ebrima" w:cs="Ebrima"/>
        </w:rPr>
        <w:t>ሕግን</w:t>
      </w:r>
      <w:r w:rsidRPr="003A1592">
        <w:t xml:space="preserve"> </w:t>
      </w:r>
      <w:r w:rsidRPr="003A1592">
        <w:rPr>
          <w:rFonts w:ascii="Ebrima" w:hAnsi="Ebrima" w:cs="Ebrima"/>
        </w:rPr>
        <w:t>ተሳትፎኦም</w:t>
      </w:r>
      <w:r w:rsidRPr="003A1592">
        <w:t xml:space="preserve"> </w:t>
      </w:r>
      <w:r w:rsidRPr="003A1592">
        <w:rPr>
          <w:rFonts w:ascii="Ebrima" w:hAnsi="Ebrima" w:cs="Ebrima"/>
        </w:rPr>
        <w:t>ቀጺሉ</w:t>
      </w:r>
      <w:r w:rsidRPr="003A1592">
        <w:t xml:space="preserve"> </w:t>
      </w:r>
      <w:r w:rsidRPr="003A1592">
        <w:rPr>
          <w:rFonts w:ascii="Ebrima" w:hAnsi="Ebrima" w:cs="Ebrima"/>
        </w:rPr>
        <w:t>ኣሎ።</w:t>
      </w:r>
      <w:r w:rsidRPr="000E3DC5">
        <w:t xml:space="preserve"> </w:t>
      </w:r>
      <w:r w:rsidRPr="002378F3">
        <w:rPr>
          <w:rFonts w:ascii="Ebrima" w:hAnsi="Ebrima" w:cs="Ebrima"/>
        </w:rPr>
        <w:t>ኤርትራ</w:t>
      </w:r>
      <w:r w:rsidRPr="002378F3">
        <w:t xml:space="preserve"> </w:t>
      </w:r>
      <w:r w:rsidRPr="002378F3">
        <w:rPr>
          <w:rFonts w:ascii="Ebrima" w:hAnsi="Ebrima" w:cs="Ebrima"/>
        </w:rPr>
        <w:t>ኣብ</w:t>
      </w:r>
      <w:r w:rsidRPr="002378F3">
        <w:t xml:space="preserve"> </w:t>
      </w:r>
      <w:r w:rsidRPr="002378F3">
        <w:rPr>
          <w:rFonts w:ascii="Ebrima" w:hAnsi="Ebrima" w:cs="Ebrima"/>
        </w:rPr>
        <w:t>ኲናት</w:t>
      </w:r>
      <w:r w:rsidRPr="002378F3">
        <w:t xml:space="preserve"> </w:t>
      </w:r>
      <w:r w:rsidRPr="002378F3">
        <w:rPr>
          <w:rFonts w:ascii="Ebrima" w:hAnsi="Ebrima" w:cs="Ebrima"/>
        </w:rPr>
        <w:t>ኢትዮጵያ</w:t>
      </w:r>
      <w:r w:rsidRPr="002378F3">
        <w:t xml:space="preserve"> </w:t>
      </w:r>
      <w:r w:rsidRPr="002378F3">
        <w:rPr>
          <w:rFonts w:ascii="Ebrima" w:hAnsi="Ebrima" w:cs="Ebrima"/>
        </w:rPr>
        <w:t>ምትእትታዋ</w:t>
      </w:r>
      <w:r w:rsidRPr="002378F3">
        <w:t>’</w:t>
      </w:r>
      <w:r w:rsidRPr="002378F3">
        <w:rPr>
          <w:rFonts w:ascii="Ebrima" w:hAnsi="Ebrima" w:cs="Ebrima"/>
        </w:rPr>
        <w:t>ውን</w:t>
      </w:r>
      <w:r w:rsidRPr="002378F3">
        <w:t xml:space="preserve"> </w:t>
      </w:r>
      <w:r w:rsidRPr="002378F3">
        <w:rPr>
          <w:rFonts w:ascii="Ebrima" w:hAnsi="Ebrima" w:cs="Ebrima"/>
        </w:rPr>
        <w:t>ነቲ</w:t>
      </w:r>
      <w:r w:rsidRPr="002378F3">
        <w:t xml:space="preserve"> </w:t>
      </w:r>
      <w:r w:rsidRPr="002378F3">
        <w:rPr>
          <w:rFonts w:ascii="Ebrima" w:hAnsi="Ebrima" w:cs="Ebrima"/>
        </w:rPr>
        <w:t>ኤርትራ</w:t>
      </w:r>
      <w:r w:rsidRPr="002378F3">
        <w:t xml:space="preserve"> </w:t>
      </w:r>
      <w:r w:rsidRPr="002378F3">
        <w:rPr>
          <w:rFonts w:ascii="Ebrima" w:hAnsi="Ebrima" w:cs="Ebrima"/>
        </w:rPr>
        <w:t>ዘጋጥማ</w:t>
      </w:r>
      <w:r w:rsidRPr="002378F3">
        <w:t xml:space="preserve"> </w:t>
      </w:r>
      <w:r w:rsidRPr="002378F3">
        <w:rPr>
          <w:rFonts w:ascii="Ebrima" w:hAnsi="Ebrima" w:cs="Ebrima"/>
        </w:rPr>
        <w:t>ከቢድ</w:t>
      </w:r>
      <w:r w:rsidRPr="002378F3">
        <w:t xml:space="preserve"> </w:t>
      </w:r>
      <w:r w:rsidRPr="002378F3">
        <w:rPr>
          <w:rFonts w:ascii="Ebrima" w:hAnsi="Ebrima" w:cs="Ebrima"/>
        </w:rPr>
        <w:t>ናይ</w:t>
      </w:r>
      <w:r w:rsidRPr="002378F3">
        <w:t xml:space="preserve"> </w:t>
      </w:r>
      <w:r w:rsidRPr="002378F3">
        <w:rPr>
          <w:rFonts w:ascii="Ebrima" w:hAnsi="Ebrima" w:cs="Ebrima"/>
        </w:rPr>
        <w:t>ሰብኣዊ</w:t>
      </w:r>
      <w:r w:rsidRPr="002378F3">
        <w:t xml:space="preserve"> </w:t>
      </w:r>
      <w:r w:rsidRPr="002378F3">
        <w:rPr>
          <w:rFonts w:ascii="Ebrima" w:hAnsi="Ebrima" w:cs="Ebrima"/>
        </w:rPr>
        <w:t>መሰላት</w:t>
      </w:r>
      <w:r w:rsidRPr="002378F3">
        <w:t xml:space="preserve"> </w:t>
      </w:r>
      <w:r w:rsidRPr="002378F3">
        <w:rPr>
          <w:rFonts w:ascii="Ebrima" w:hAnsi="Ebrima" w:cs="Ebrima"/>
        </w:rPr>
        <w:t>ብድሆታት</w:t>
      </w:r>
      <w:r w:rsidRPr="002378F3">
        <w:t xml:space="preserve"> </w:t>
      </w:r>
      <w:r w:rsidRPr="002378F3">
        <w:rPr>
          <w:rFonts w:ascii="Ebrima" w:hAnsi="Ebrima" w:cs="Ebrima"/>
        </w:rPr>
        <w:t>ኣጋዲዱ፡</w:t>
      </w:r>
      <w:r w:rsidRPr="002378F3">
        <w:t xml:space="preserve"> </w:t>
      </w:r>
      <w:r w:rsidRPr="002378F3">
        <w:rPr>
          <w:rFonts w:ascii="Ebrima" w:hAnsi="Ebrima" w:cs="Ebrima"/>
        </w:rPr>
        <w:t>ቅድሚኡ</w:t>
      </w:r>
      <w:r w:rsidRPr="002378F3">
        <w:t xml:space="preserve"> </w:t>
      </w:r>
      <w:r w:rsidRPr="002378F3">
        <w:rPr>
          <w:rFonts w:ascii="Ebrima" w:hAnsi="Ebrima" w:cs="Ebrima"/>
        </w:rPr>
        <w:t>ዝነበረ</w:t>
      </w:r>
      <w:r w:rsidRPr="002378F3">
        <w:t xml:space="preserve"> </w:t>
      </w:r>
      <w:r w:rsidRPr="002378F3">
        <w:rPr>
          <w:rFonts w:ascii="Ebrima" w:hAnsi="Ebrima" w:cs="Ebrima"/>
        </w:rPr>
        <w:t>ጸገማት</w:t>
      </w:r>
      <w:r w:rsidRPr="002378F3">
        <w:t xml:space="preserve"> </w:t>
      </w:r>
      <w:r w:rsidRPr="002378F3">
        <w:rPr>
          <w:rFonts w:ascii="Ebrima" w:hAnsi="Ebrima" w:cs="Ebrima"/>
        </w:rPr>
        <w:t>ግህሰት</w:t>
      </w:r>
      <w:r w:rsidRPr="002378F3">
        <w:t xml:space="preserve"> </w:t>
      </w:r>
      <w:r w:rsidRPr="002378F3">
        <w:rPr>
          <w:rFonts w:ascii="Ebrima" w:hAnsi="Ebrima" w:cs="Ebrima"/>
        </w:rPr>
        <w:t>ከም</w:t>
      </w:r>
      <w:r w:rsidRPr="002378F3">
        <w:t xml:space="preserve"> </w:t>
      </w:r>
      <w:r w:rsidRPr="002378F3">
        <w:rPr>
          <w:rFonts w:ascii="Ebrima" w:hAnsi="Ebrima" w:cs="Ebrima"/>
        </w:rPr>
        <w:t>ዝብእስ</w:t>
      </w:r>
      <w:r w:rsidRPr="002378F3">
        <w:t xml:space="preserve"> </w:t>
      </w:r>
      <w:r w:rsidRPr="002378F3">
        <w:rPr>
          <w:rFonts w:ascii="Ebrima" w:hAnsi="Ebrima" w:cs="Ebrima"/>
        </w:rPr>
        <w:t>ጌርዎ።</w:t>
      </w:r>
    </w:p>
    <w:p w14:paraId="55A261F6" w14:textId="77777777" w:rsidR="00CF7D9F" w:rsidRPr="000E3DC5" w:rsidRDefault="00CF7D9F" w:rsidP="00CF7D9F">
      <w:pPr>
        <w:pStyle w:val="SingleTxtG"/>
      </w:pPr>
      <w:r w:rsidRPr="000E3DC5">
        <w:t>3.</w:t>
      </w:r>
      <w:r w:rsidRPr="000E3DC5">
        <w:tab/>
      </w:r>
      <w:r w:rsidRPr="00B77674">
        <w:rPr>
          <w:rFonts w:ascii="Ebrima" w:hAnsi="Ebrima" w:cs="Ebrima"/>
        </w:rPr>
        <w:t>እዚ</w:t>
      </w:r>
      <w:r w:rsidRPr="00B77674">
        <w:t xml:space="preserve"> </w:t>
      </w:r>
      <w:r w:rsidRPr="00B77674">
        <w:rPr>
          <w:rFonts w:ascii="Ebrima" w:hAnsi="Ebrima" w:cs="Ebrima"/>
        </w:rPr>
        <w:t>ጸብጻብ</w:t>
      </w:r>
      <w:r>
        <w:rPr>
          <w:rFonts w:ascii="Nyala" w:hAnsi="Nyala" w:cs="Nyala"/>
        </w:rPr>
        <w:t>’</w:t>
      </w:r>
      <w:r w:rsidRPr="00B77674">
        <w:rPr>
          <w:rFonts w:ascii="Ebrima" w:hAnsi="Ebrima" w:cs="Ebrima"/>
        </w:rPr>
        <w:t>ዚ</w:t>
      </w:r>
      <w:r w:rsidRPr="00B77674">
        <w:t xml:space="preserve"> </w:t>
      </w:r>
      <w:r w:rsidRPr="00B77674">
        <w:rPr>
          <w:rFonts w:ascii="Ebrima" w:hAnsi="Ebrima" w:cs="Ebrima"/>
        </w:rPr>
        <w:t>ኣብ</w:t>
      </w:r>
      <w:r w:rsidRPr="00B77674">
        <w:t xml:space="preserve"> </w:t>
      </w:r>
      <w:r w:rsidRPr="00B77674">
        <w:rPr>
          <w:rFonts w:ascii="Ebrima" w:hAnsi="Ebrima" w:cs="Ebrima"/>
        </w:rPr>
        <w:t>ቀረባ</w:t>
      </w:r>
      <w:r w:rsidRPr="00B77674">
        <w:t xml:space="preserve"> </w:t>
      </w:r>
      <w:r w:rsidRPr="00B77674">
        <w:rPr>
          <w:rFonts w:ascii="Ebrima" w:hAnsi="Ebrima" w:cs="Ebrima"/>
        </w:rPr>
        <w:t>እዋን</w:t>
      </w:r>
      <w:r w:rsidRPr="00B77674">
        <w:t xml:space="preserve"> </w:t>
      </w:r>
      <w:r w:rsidRPr="00B77674">
        <w:rPr>
          <w:rFonts w:ascii="Ebrima" w:hAnsi="Ebrima" w:cs="Ebrima"/>
        </w:rPr>
        <w:t>ዝተራእየ፡</w:t>
      </w:r>
      <w:r w:rsidRPr="00B77674">
        <w:t xml:space="preserve"> </w:t>
      </w:r>
      <w:r w:rsidRPr="00B77674">
        <w:rPr>
          <w:rFonts w:ascii="Ebrima" w:hAnsi="Ebrima" w:cs="Ebrima"/>
        </w:rPr>
        <w:t>ንሕመረታዊ</w:t>
      </w:r>
      <w:r w:rsidRPr="00B77674">
        <w:t xml:space="preserve"> </w:t>
      </w:r>
      <w:r w:rsidRPr="00B77674">
        <w:rPr>
          <w:rFonts w:ascii="Ebrima" w:hAnsi="Ebrima" w:cs="Ebrima"/>
        </w:rPr>
        <w:t>ጉዳያት</w:t>
      </w:r>
      <w:r w:rsidRPr="00B77674">
        <w:t xml:space="preserve"> </w:t>
      </w:r>
      <w:r w:rsidRPr="00B77674">
        <w:rPr>
          <w:rFonts w:ascii="Ebrima" w:hAnsi="Ebrima" w:cs="Ebrima"/>
        </w:rPr>
        <w:t>ሰብኣዊ</w:t>
      </w:r>
      <w:r w:rsidRPr="00B77674">
        <w:t xml:space="preserve"> </w:t>
      </w:r>
      <w:r w:rsidRPr="00B77674">
        <w:rPr>
          <w:rFonts w:ascii="Ebrima" w:hAnsi="Ebrima" w:cs="Ebrima"/>
        </w:rPr>
        <w:t>መሰላት</w:t>
      </w:r>
      <w:r w:rsidRPr="00B77674">
        <w:t xml:space="preserve"> </w:t>
      </w:r>
      <w:r w:rsidRPr="00B77674">
        <w:rPr>
          <w:rFonts w:ascii="Ebrima" w:hAnsi="Ebrima" w:cs="Ebrima"/>
        </w:rPr>
        <w:t>ኣብ</w:t>
      </w:r>
      <w:r w:rsidRPr="00B77674">
        <w:t xml:space="preserve"> </w:t>
      </w:r>
      <w:r w:rsidRPr="00B77674">
        <w:rPr>
          <w:rFonts w:ascii="Ebrima" w:hAnsi="Ebrima" w:cs="Ebrima"/>
        </w:rPr>
        <w:t>ዝምልከት</w:t>
      </w:r>
      <w:r w:rsidRPr="00B77674">
        <w:t xml:space="preserve"> </w:t>
      </w:r>
      <w:r w:rsidRPr="00B77674">
        <w:rPr>
          <w:rFonts w:ascii="Ebrima" w:hAnsi="Ebrima" w:cs="Ebrima"/>
        </w:rPr>
        <w:t>ምዕባለታት</w:t>
      </w:r>
      <w:r w:rsidRPr="00B77674">
        <w:t xml:space="preserve"> </w:t>
      </w:r>
      <w:r w:rsidRPr="00B77674">
        <w:rPr>
          <w:rFonts w:ascii="Ebrima" w:hAnsi="Ebrima" w:cs="Ebrima"/>
        </w:rPr>
        <w:t>ዘተኮረ</w:t>
      </w:r>
      <w:r w:rsidRPr="00B77674">
        <w:t xml:space="preserve"> </w:t>
      </w:r>
      <w:r w:rsidRPr="00B77674">
        <w:rPr>
          <w:rFonts w:ascii="Ebrima" w:hAnsi="Ebrima" w:cs="Ebrima"/>
        </w:rPr>
        <w:t>ኮይኑ፡</w:t>
      </w:r>
      <w:r w:rsidRPr="00B77674">
        <w:t xml:space="preserve"> </w:t>
      </w:r>
      <w:r w:rsidRPr="00B77674">
        <w:rPr>
          <w:rFonts w:ascii="Ebrima" w:hAnsi="Ebrima" w:cs="Ebrima"/>
        </w:rPr>
        <w:t>ንገደብ</w:t>
      </w:r>
      <w:r w:rsidRPr="00B77674">
        <w:t xml:space="preserve"> </w:t>
      </w:r>
      <w:r w:rsidRPr="00B77674">
        <w:rPr>
          <w:rFonts w:ascii="Ebrima" w:hAnsi="Ebrima" w:cs="Ebrima"/>
        </w:rPr>
        <w:t>ኣልቦ</w:t>
      </w:r>
      <w:r w:rsidRPr="00B77674">
        <w:t xml:space="preserve"> </w:t>
      </w:r>
      <w:r w:rsidRPr="00B77674">
        <w:rPr>
          <w:rFonts w:ascii="Ebrima" w:hAnsi="Ebrima" w:cs="Ebrima"/>
        </w:rPr>
        <w:t>ሃገራዊ</w:t>
      </w:r>
      <w:r>
        <w:rPr>
          <w:rFonts w:ascii="Nyala" w:hAnsi="Nyala" w:cs="Nyala"/>
        </w:rPr>
        <w:t>/</w:t>
      </w:r>
      <w:r w:rsidRPr="00B77674">
        <w:rPr>
          <w:rFonts w:ascii="Ebrima" w:hAnsi="Ebrima" w:cs="Ebrima"/>
        </w:rPr>
        <w:t>ወተሃደራዊ</w:t>
      </w:r>
      <w:r w:rsidRPr="00B77674">
        <w:t xml:space="preserve"> </w:t>
      </w:r>
      <w:r w:rsidRPr="00B77674">
        <w:rPr>
          <w:rFonts w:ascii="Ebrima" w:hAnsi="Ebrima" w:cs="Ebrima"/>
        </w:rPr>
        <w:t>ኣገልግሎት፣</w:t>
      </w:r>
      <w:r w:rsidRPr="00B77674">
        <w:t xml:space="preserve"> </w:t>
      </w:r>
      <w:r w:rsidRPr="00B77674">
        <w:rPr>
          <w:rFonts w:ascii="Ebrima" w:hAnsi="Ebrima" w:cs="Ebrima"/>
        </w:rPr>
        <w:t>ልዕልና</w:t>
      </w:r>
      <w:r w:rsidRPr="00B77674">
        <w:t xml:space="preserve"> </w:t>
      </w:r>
      <w:r w:rsidRPr="00B77674">
        <w:rPr>
          <w:rFonts w:ascii="Ebrima" w:hAnsi="Ebrima" w:cs="Ebrima"/>
        </w:rPr>
        <w:t>ሕጊ፣</w:t>
      </w:r>
      <w:r w:rsidRPr="00B77674">
        <w:t xml:space="preserve"> </w:t>
      </w:r>
      <w:r w:rsidRPr="00B77674">
        <w:rPr>
          <w:rFonts w:ascii="Ebrima" w:hAnsi="Ebrima" w:cs="Ebrima"/>
        </w:rPr>
        <w:t>ኩነታት</w:t>
      </w:r>
      <w:r w:rsidRPr="00B77674">
        <w:t xml:space="preserve"> </w:t>
      </w:r>
      <w:r w:rsidRPr="00B77674">
        <w:rPr>
          <w:rFonts w:ascii="Ebrima" w:hAnsi="Ebrima" w:cs="Ebrima"/>
        </w:rPr>
        <w:t>ማእሰርቲ፣</w:t>
      </w:r>
      <w:r w:rsidRPr="00B77674">
        <w:t xml:space="preserve"> </w:t>
      </w:r>
      <w:r w:rsidRPr="00B77674">
        <w:rPr>
          <w:rFonts w:ascii="Ebrima" w:hAnsi="Ebrima" w:cs="Ebrima"/>
        </w:rPr>
        <w:t>ሲቪላውን</w:t>
      </w:r>
      <w:r w:rsidRPr="00B77674">
        <w:t xml:space="preserve"> </w:t>
      </w:r>
      <w:r w:rsidRPr="00B77674">
        <w:rPr>
          <w:rFonts w:ascii="Ebrima" w:hAnsi="Ebrima" w:cs="Ebrima"/>
        </w:rPr>
        <w:t>ፖለቲካውን</w:t>
      </w:r>
      <w:r w:rsidRPr="00B77674">
        <w:t xml:space="preserve"> </w:t>
      </w:r>
      <w:r w:rsidRPr="00B77674">
        <w:rPr>
          <w:rFonts w:ascii="Ebrima" w:hAnsi="Ebrima" w:cs="Ebrima"/>
        </w:rPr>
        <w:t>መሰላት፣</w:t>
      </w:r>
      <w:r w:rsidRPr="00B77674">
        <w:t xml:space="preserve"> </w:t>
      </w:r>
      <w:r w:rsidRPr="00B77674">
        <w:rPr>
          <w:rFonts w:ascii="Ebrima" w:hAnsi="Ebrima" w:cs="Ebrima"/>
        </w:rPr>
        <w:t>ኣብ</w:t>
      </w:r>
      <w:r w:rsidRPr="00B77674">
        <w:t xml:space="preserve"> </w:t>
      </w:r>
      <w:r w:rsidRPr="00B77674">
        <w:rPr>
          <w:rFonts w:ascii="Ebrima" w:hAnsi="Ebrima" w:cs="Ebrima"/>
        </w:rPr>
        <w:t>ኵነታት</w:t>
      </w:r>
      <w:r w:rsidRPr="00B77674">
        <w:t xml:space="preserve"> </w:t>
      </w:r>
      <w:r w:rsidRPr="00B77674">
        <w:rPr>
          <w:rFonts w:ascii="Ebrima" w:hAnsi="Ebrima" w:cs="Ebrima"/>
        </w:rPr>
        <w:t>ግጭት</w:t>
      </w:r>
      <w:r w:rsidRPr="00B77674">
        <w:t xml:space="preserve"> </w:t>
      </w:r>
      <w:r w:rsidRPr="00B77674">
        <w:rPr>
          <w:rFonts w:ascii="Ebrima" w:hAnsi="Ebrima" w:cs="Ebrima"/>
        </w:rPr>
        <w:t>ኢትዮጵያ</w:t>
      </w:r>
      <w:r w:rsidRPr="00B77674">
        <w:t xml:space="preserve"> </w:t>
      </w:r>
      <w:r w:rsidRPr="00B77674">
        <w:rPr>
          <w:rFonts w:ascii="Ebrima" w:hAnsi="Ebrima" w:cs="Ebrima"/>
        </w:rPr>
        <w:t>ብወተሃደራት</w:t>
      </w:r>
      <w:r w:rsidRPr="00B77674">
        <w:t xml:space="preserve"> </w:t>
      </w:r>
      <w:r w:rsidRPr="00B77674">
        <w:rPr>
          <w:rFonts w:ascii="Ebrima" w:hAnsi="Ebrima" w:cs="Ebrima"/>
        </w:rPr>
        <w:t>ኤርትራ</w:t>
      </w:r>
      <w:r w:rsidRPr="00B77674">
        <w:t xml:space="preserve"> </w:t>
      </w:r>
      <w:r w:rsidRPr="00B77674">
        <w:rPr>
          <w:rFonts w:ascii="Ebrima" w:hAnsi="Ebrima" w:cs="Ebrima"/>
        </w:rPr>
        <w:t>ዝተፈጸሙ</w:t>
      </w:r>
      <w:r w:rsidRPr="00B77674">
        <w:t xml:space="preserve"> </w:t>
      </w:r>
      <w:r w:rsidRPr="00B77674">
        <w:rPr>
          <w:rFonts w:ascii="Ebrima" w:hAnsi="Ebrima" w:cs="Ebrima"/>
        </w:rPr>
        <w:t>ግህሰታትን</w:t>
      </w:r>
      <w:r>
        <w:rPr>
          <w:rFonts w:ascii="Nyala" w:hAnsi="Nyala" w:cs="Nyala"/>
        </w:rPr>
        <w:t xml:space="preserve"> </w:t>
      </w:r>
      <w:r w:rsidRPr="00B77674">
        <w:rPr>
          <w:rFonts w:ascii="Ebrima" w:hAnsi="Ebrima" w:cs="Ebrima"/>
        </w:rPr>
        <w:t>ኩነታት</w:t>
      </w:r>
      <w:r w:rsidRPr="00B77674">
        <w:t xml:space="preserve"> </w:t>
      </w:r>
      <w:r w:rsidRPr="00B77674">
        <w:rPr>
          <w:rFonts w:ascii="Ebrima" w:hAnsi="Ebrima" w:cs="Ebrima"/>
        </w:rPr>
        <w:t>ኤርትራውያን</w:t>
      </w:r>
      <w:r w:rsidRPr="00B77674">
        <w:t xml:space="preserve"> </w:t>
      </w:r>
      <w:r w:rsidRPr="00B77674">
        <w:rPr>
          <w:rFonts w:ascii="Ebrima" w:hAnsi="Ebrima" w:cs="Ebrima"/>
        </w:rPr>
        <w:t>ስደተኛታት</w:t>
      </w:r>
      <w:r w:rsidRPr="00B77674">
        <w:t xml:space="preserve"> </w:t>
      </w:r>
      <w:r w:rsidRPr="00B77674">
        <w:rPr>
          <w:rFonts w:ascii="Ebrima" w:hAnsi="Ebrima" w:cs="Ebrima"/>
        </w:rPr>
        <w:t>ይድህስስ።</w:t>
      </w:r>
      <w:r w:rsidRPr="00B77674">
        <w:t xml:space="preserve"> </w:t>
      </w:r>
      <w:r w:rsidRPr="00B77674">
        <w:rPr>
          <w:rFonts w:ascii="Ebrima" w:hAnsi="Ebrima" w:cs="Ebrima"/>
        </w:rPr>
        <w:t>ፍሉይ</w:t>
      </w:r>
      <w:r w:rsidRPr="00B77674">
        <w:t xml:space="preserve"> </w:t>
      </w:r>
      <w:r w:rsidRPr="00B77674">
        <w:rPr>
          <w:rFonts w:ascii="Ebrima" w:hAnsi="Ebrima" w:cs="Ebrima"/>
        </w:rPr>
        <w:t>መርማሪ</w:t>
      </w:r>
      <w:r w:rsidRPr="00B77674">
        <w:t xml:space="preserve"> </w:t>
      </w:r>
      <w:r w:rsidRPr="00B77674">
        <w:rPr>
          <w:rFonts w:ascii="Ebrima" w:hAnsi="Ebrima" w:cs="Ebrima"/>
        </w:rPr>
        <w:t>ኣብ</w:t>
      </w:r>
      <w:r w:rsidRPr="00B77674">
        <w:t xml:space="preserve"> </w:t>
      </w:r>
      <w:r w:rsidRPr="00B77674">
        <w:rPr>
          <w:rFonts w:ascii="Ebrima" w:hAnsi="Ebrima" w:cs="Ebrima"/>
        </w:rPr>
        <w:t>ጸብጻቡ፡</w:t>
      </w:r>
      <w:r w:rsidRPr="00B77674">
        <w:t xml:space="preserve"> </w:t>
      </w:r>
      <w:r w:rsidRPr="00B77674">
        <w:rPr>
          <w:rFonts w:ascii="Ebrima" w:hAnsi="Ebrima" w:cs="Ebrima"/>
        </w:rPr>
        <w:t>ንዘካየዶ</w:t>
      </w:r>
      <w:r w:rsidRPr="00B77674">
        <w:t xml:space="preserve"> </w:t>
      </w:r>
      <w:r w:rsidRPr="00B77674">
        <w:rPr>
          <w:rFonts w:ascii="Ebrima" w:hAnsi="Ebrima" w:cs="Ebrima"/>
        </w:rPr>
        <w:t>ንጥፈታት</w:t>
      </w:r>
      <w:r w:rsidRPr="00B77674">
        <w:t xml:space="preserve"> </w:t>
      </w:r>
      <w:r w:rsidRPr="00B77674">
        <w:rPr>
          <w:rFonts w:ascii="Ebrima" w:hAnsi="Ebrima" w:cs="Ebrima"/>
        </w:rPr>
        <w:t>ብዝርዝር</w:t>
      </w:r>
      <w:r w:rsidRPr="00B77674">
        <w:t xml:space="preserve"> </w:t>
      </w:r>
      <w:r w:rsidRPr="00B77674">
        <w:rPr>
          <w:rFonts w:ascii="Ebrima" w:hAnsi="Ebrima" w:cs="Ebrima"/>
        </w:rPr>
        <w:t>ብምግላጽ፡</w:t>
      </w:r>
      <w:r w:rsidRPr="00B77674">
        <w:t xml:space="preserve"> </w:t>
      </w:r>
      <w:r w:rsidRPr="00B77674">
        <w:rPr>
          <w:rFonts w:ascii="Ebrima" w:hAnsi="Ebrima" w:cs="Ebrima"/>
        </w:rPr>
        <w:t>ሓፈሻዊ</w:t>
      </w:r>
      <w:r w:rsidRPr="00B77674">
        <w:t xml:space="preserve"> </w:t>
      </w:r>
      <w:r w:rsidRPr="00B77674">
        <w:rPr>
          <w:rFonts w:ascii="Ebrima" w:hAnsi="Ebrima" w:cs="Ebrima"/>
        </w:rPr>
        <w:t>ትሕዝቶ</w:t>
      </w:r>
      <w:r w:rsidRPr="00B77674">
        <w:t xml:space="preserve"> </w:t>
      </w:r>
      <w:r w:rsidRPr="00B77674">
        <w:rPr>
          <w:rFonts w:ascii="Ebrima" w:hAnsi="Ebrima" w:cs="Ebrima"/>
        </w:rPr>
        <w:t>ኩነታት</w:t>
      </w:r>
      <w:r w:rsidRPr="00B77674">
        <w:t xml:space="preserve"> </w:t>
      </w:r>
      <w:r w:rsidRPr="00B77674">
        <w:rPr>
          <w:rFonts w:ascii="Ebrima" w:hAnsi="Ebrima" w:cs="Ebrima"/>
        </w:rPr>
        <w:t>ሰብኣዊ</w:t>
      </w:r>
      <w:r w:rsidRPr="00B77674">
        <w:t xml:space="preserve"> </w:t>
      </w:r>
      <w:r w:rsidRPr="00B77674">
        <w:rPr>
          <w:rFonts w:ascii="Ebrima" w:hAnsi="Ebrima" w:cs="Ebrima"/>
        </w:rPr>
        <w:t>መሰላት</w:t>
      </w:r>
      <w:r w:rsidRPr="00B77674">
        <w:t xml:space="preserve"> </w:t>
      </w:r>
      <w:r w:rsidRPr="00B77674">
        <w:rPr>
          <w:rFonts w:ascii="Ebrima" w:hAnsi="Ebrima" w:cs="Ebrima"/>
        </w:rPr>
        <w:t>እታ</w:t>
      </w:r>
      <w:r w:rsidRPr="00B77674">
        <w:t xml:space="preserve"> </w:t>
      </w:r>
      <w:r w:rsidRPr="00B77674">
        <w:rPr>
          <w:rFonts w:ascii="Ebrima" w:hAnsi="Ebrima" w:cs="Ebrima"/>
        </w:rPr>
        <w:t>ሃገር</w:t>
      </w:r>
      <w:r w:rsidRPr="00B77674">
        <w:t xml:space="preserve"> </w:t>
      </w:r>
      <w:r w:rsidRPr="00B77674">
        <w:rPr>
          <w:rFonts w:ascii="Ebrima" w:hAnsi="Ebrima" w:cs="Ebrima"/>
        </w:rPr>
        <w:t>ብምቕራብ፡</w:t>
      </w:r>
      <w:r w:rsidRPr="00B77674">
        <w:t xml:space="preserve"> </w:t>
      </w:r>
      <w:r w:rsidRPr="00B77674">
        <w:rPr>
          <w:rFonts w:ascii="Ebrima" w:hAnsi="Ebrima" w:cs="Ebrima"/>
        </w:rPr>
        <w:t>ንመንግስቲ</w:t>
      </w:r>
      <w:r w:rsidRPr="00B77674">
        <w:t xml:space="preserve"> </w:t>
      </w:r>
      <w:r w:rsidRPr="00B77674">
        <w:rPr>
          <w:rFonts w:ascii="Ebrima" w:hAnsi="Ebrima" w:cs="Ebrima"/>
        </w:rPr>
        <w:t>ኤርትራን</w:t>
      </w:r>
      <w:r w:rsidRPr="00B77674">
        <w:t xml:space="preserve"> </w:t>
      </w:r>
      <w:r w:rsidRPr="00B77674">
        <w:rPr>
          <w:rFonts w:ascii="Ebrima" w:hAnsi="Ebrima" w:cs="Ebrima"/>
        </w:rPr>
        <w:t>ንማሕበረሰብ</w:t>
      </w:r>
      <w:r w:rsidRPr="00B77674">
        <w:t xml:space="preserve"> </w:t>
      </w:r>
      <w:r w:rsidRPr="00B77674">
        <w:rPr>
          <w:rFonts w:ascii="Ebrima" w:hAnsi="Ebrima" w:cs="Ebrima"/>
        </w:rPr>
        <w:t>ዓለምን</w:t>
      </w:r>
      <w:r w:rsidRPr="00B77674">
        <w:t xml:space="preserve"> </w:t>
      </w:r>
      <w:r w:rsidRPr="00B77674">
        <w:rPr>
          <w:rFonts w:ascii="Ebrima" w:hAnsi="Ebrima" w:cs="Ebrima"/>
        </w:rPr>
        <w:t>ለበዋታት</w:t>
      </w:r>
      <w:r w:rsidRPr="00B77674">
        <w:t xml:space="preserve"> </w:t>
      </w:r>
      <w:r w:rsidRPr="00B77674">
        <w:rPr>
          <w:rFonts w:ascii="Ebrima" w:hAnsi="Ebrima" w:cs="Ebrima"/>
        </w:rPr>
        <w:t>የቕርብ።</w:t>
      </w:r>
    </w:p>
    <w:p w14:paraId="5195000B" w14:textId="77777777" w:rsidR="00CF7D9F" w:rsidRPr="000E3DC5" w:rsidRDefault="00CF7D9F" w:rsidP="00CF7D9F">
      <w:pPr>
        <w:pStyle w:val="SingleTxtG"/>
      </w:pPr>
      <w:r w:rsidRPr="000E3DC5">
        <w:t>4.</w:t>
      </w:r>
      <w:r w:rsidRPr="000E3DC5">
        <w:tab/>
      </w:r>
      <w:r w:rsidRPr="007D0878">
        <w:rPr>
          <w:rFonts w:ascii="Ebrima" w:hAnsi="Ebrima" w:cs="Ebrima"/>
        </w:rPr>
        <w:t>ኣብ</w:t>
      </w:r>
      <w:r w:rsidRPr="008E48AB">
        <w:rPr>
          <w:rFonts w:ascii="Ebrima" w:hAnsi="Ebrima" w:cs="Ebrima"/>
        </w:rPr>
        <w:t>ዚ</w:t>
      </w:r>
      <w:r w:rsidRPr="007D0878">
        <w:t xml:space="preserve"> </w:t>
      </w:r>
      <w:r w:rsidRPr="007D0878">
        <w:rPr>
          <w:rFonts w:ascii="Ebrima" w:hAnsi="Ebrima" w:cs="Ebrima"/>
        </w:rPr>
        <w:t>ጸብጻብ፡</w:t>
      </w:r>
      <w:r w:rsidRPr="007D0878">
        <w:t xml:space="preserve"> </w:t>
      </w:r>
      <w:r w:rsidRPr="007D0878">
        <w:rPr>
          <w:rFonts w:ascii="Ebrima" w:hAnsi="Ebrima" w:cs="Ebrima"/>
        </w:rPr>
        <w:t>ፍሉይ</w:t>
      </w:r>
      <w:r w:rsidRPr="007D0878">
        <w:t xml:space="preserve"> </w:t>
      </w:r>
      <w:r w:rsidRPr="007D0878">
        <w:rPr>
          <w:rFonts w:ascii="Ebrima" w:hAnsi="Ebrima" w:cs="Ebrima"/>
        </w:rPr>
        <w:t>መርማሪ፡</w:t>
      </w:r>
      <w:r w:rsidRPr="007D0878">
        <w:t xml:space="preserve"> </w:t>
      </w:r>
      <w:r w:rsidRPr="007D0878">
        <w:rPr>
          <w:rFonts w:ascii="Ebrima" w:hAnsi="Ebrima" w:cs="Ebrima"/>
        </w:rPr>
        <w:t>ቅድሚ</w:t>
      </w:r>
      <w:r w:rsidRPr="007D0878">
        <w:t xml:space="preserve"> </w:t>
      </w:r>
      <w:r w:rsidRPr="007D0878">
        <w:rPr>
          <w:rFonts w:ascii="Ebrima" w:hAnsi="Ebrima" w:cs="Ebrima"/>
        </w:rPr>
        <w:t>ሕጂ</w:t>
      </w:r>
      <w:r w:rsidRPr="007D0878">
        <w:t xml:space="preserve"> </w:t>
      </w:r>
      <w:r w:rsidRPr="007D0878">
        <w:rPr>
          <w:rFonts w:ascii="Ebrima" w:hAnsi="Ebrima" w:cs="Ebrima"/>
        </w:rPr>
        <w:t>ብዝተፈላለየ</w:t>
      </w:r>
      <w:r w:rsidRPr="007D0878">
        <w:t xml:space="preserve"> </w:t>
      </w:r>
      <w:r w:rsidRPr="007D0878">
        <w:rPr>
          <w:rFonts w:ascii="Ebrima" w:hAnsi="Ebrima" w:cs="Ebrima"/>
        </w:rPr>
        <w:t>ኣገባባት</w:t>
      </w:r>
      <w:r w:rsidRPr="007D0878">
        <w:t xml:space="preserve"> </w:t>
      </w:r>
      <w:r w:rsidRPr="007D0878">
        <w:rPr>
          <w:rFonts w:ascii="Ebrima" w:hAnsi="Ebrima" w:cs="Ebrima"/>
        </w:rPr>
        <w:t>ንኣቐዲሞም</w:t>
      </w:r>
      <w:r w:rsidRPr="007D0878">
        <w:t xml:space="preserve"> </w:t>
      </w:r>
      <w:r w:rsidRPr="007D0878">
        <w:rPr>
          <w:rFonts w:ascii="Ebrima" w:hAnsi="Ebrima" w:cs="Ebrima"/>
        </w:rPr>
        <w:t>ዝተጠቐሱ</w:t>
      </w:r>
      <w:r w:rsidRPr="007D0878">
        <w:t xml:space="preserve"> </w:t>
      </w:r>
      <w:r w:rsidRPr="008E48AB">
        <w:rPr>
          <w:rFonts w:ascii="Ebrima" w:hAnsi="Ebrima" w:cs="Ebrima"/>
        </w:rPr>
        <w:t>ጉዳያት</w:t>
      </w:r>
      <w:r>
        <w:rPr>
          <w:rFonts w:ascii="Nyala" w:hAnsi="Nyala" w:cs="Nyala"/>
        </w:rPr>
        <w:t xml:space="preserve"> </w:t>
      </w:r>
      <w:r w:rsidRPr="007D0878">
        <w:rPr>
          <w:rFonts w:ascii="Ebrima" w:hAnsi="Ebrima" w:cs="Ebrima"/>
        </w:rPr>
        <w:t>ቀሪቦም</w:t>
      </w:r>
      <w:r w:rsidRPr="007D0878">
        <w:t xml:space="preserve"> </w:t>
      </w:r>
      <w:r w:rsidRPr="007D0878">
        <w:rPr>
          <w:rFonts w:ascii="Ebrima" w:hAnsi="Ebrima" w:cs="Ebrima"/>
        </w:rPr>
        <w:t>ዝነበሩ</w:t>
      </w:r>
      <w:r w:rsidRPr="007D0878">
        <w:t xml:space="preserve"> </w:t>
      </w:r>
      <w:r w:rsidRPr="007D0878">
        <w:rPr>
          <w:rFonts w:ascii="Ebrima" w:hAnsi="Ebrima" w:cs="Ebrima"/>
        </w:rPr>
        <w:t>ለበዋታትን</w:t>
      </w:r>
      <w:r w:rsidRPr="007D0878">
        <w:t xml:space="preserve"> </w:t>
      </w:r>
      <w:r w:rsidRPr="007D0878">
        <w:rPr>
          <w:rFonts w:ascii="Ebrima" w:hAnsi="Ebrima" w:cs="Ebrima"/>
        </w:rPr>
        <w:t>ብኤርትራ</w:t>
      </w:r>
      <w:r w:rsidRPr="007D0878">
        <w:t xml:space="preserve"> </w:t>
      </w:r>
      <w:r w:rsidRPr="007D0878">
        <w:rPr>
          <w:rFonts w:ascii="Ebrima" w:hAnsi="Ebrima" w:cs="Ebrima"/>
        </w:rPr>
        <w:t>እተወስደሉ</w:t>
      </w:r>
      <w:r w:rsidRPr="007D0878">
        <w:t xml:space="preserve"> </w:t>
      </w:r>
      <w:r w:rsidRPr="007D0878">
        <w:rPr>
          <w:rFonts w:ascii="Ebrima" w:hAnsi="Ebrima" w:cs="Ebrima"/>
        </w:rPr>
        <w:t>ናይ</w:t>
      </w:r>
      <w:r w:rsidRPr="007D0878">
        <w:t xml:space="preserve"> </w:t>
      </w:r>
      <w:r w:rsidRPr="007D0878">
        <w:rPr>
          <w:rFonts w:ascii="Ebrima" w:hAnsi="Ebrima" w:cs="Ebrima"/>
        </w:rPr>
        <w:t>ትግባረ</w:t>
      </w:r>
      <w:r w:rsidRPr="007D0878">
        <w:t xml:space="preserve"> </w:t>
      </w:r>
      <w:r w:rsidRPr="007D0878">
        <w:rPr>
          <w:rFonts w:ascii="Ebrima" w:hAnsi="Ebrima" w:cs="Ebrima"/>
        </w:rPr>
        <w:t>ደረጃታት</w:t>
      </w:r>
      <w:r>
        <w:rPr>
          <w:rFonts w:ascii="Nyala" w:hAnsi="Nyala" w:cs="Nyala"/>
        </w:rPr>
        <w:t xml:space="preserve"> </w:t>
      </w:r>
      <w:r w:rsidRPr="007D0878">
        <w:t>’</w:t>
      </w:r>
      <w:r w:rsidRPr="007D0878">
        <w:rPr>
          <w:rFonts w:ascii="Ebrima" w:hAnsi="Ebrima" w:cs="Ebrima"/>
        </w:rPr>
        <w:t>ውን</w:t>
      </w:r>
      <w:r w:rsidRPr="007D0878">
        <w:t xml:space="preserve"> </w:t>
      </w:r>
      <w:r w:rsidRPr="007D0878">
        <w:rPr>
          <w:rFonts w:ascii="Ebrima" w:hAnsi="Ebrima" w:cs="Ebrima"/>
        </w:rPr>
        <w:t>ኣብ</w:t>
      </w:r>
      <w:r w:rsidRPr="007D0878">
        <w:t xml:space="preserve"> </w:t>
      </w:r>
      <w:r w:rsidRPr="007D0878">
        <w:rPr>
          <w:rFonts w:ascii="Ebrima" w:hAnsi="Ebrima" w:cs="Ebrima"/>
        </w:rPr>
        <w:t>ግምት</w:t>
      </w:r>
      <w:r w:rsidRPr="007D0878">
        <w:t xml:space="preserve"> </w:t>
      </w:r>
      <w:r w:rsidRPr="007D0878">
        <w:rPr>
          <w:rFonts w:ascii="Ebrima" w:hAnsi="Ebrima" w:cs="Ebrima"/>
        </w:rPr>
        <w:t>የእቱ።</w:t>
      </w:r>
      <w:r w:rsidRPr="000E3DC5">
        <w:t xml:space="preserve"> </w:t>
      </w:r>
      <w:r w:rsidRPr="007D0878">
        <w:rPr>
          <w:rFonts w:ascii="Ebrima" w:hAnsi="Ebrima" w:cs="Ebrima"/>
        </w:rPr>
        <w:t>ምስ</w:t>
      </w:r>
      <w:r w:rsidRPr="007D0878">
        <w:t xml:space="preserve"> </w:t>
      </w:r>
      <w:r w:rsidRPr="007D0878">
        <w:rPr>
          <w:rFonts w:ascii="Ebrima" w:hAnsi="Ebrima" w:cs="Ebrima"/>
        </w:rPr>
        <w:t>ናይ</w:t>
      </w:r>
      <w:r w:rsidRPr="007D0878">
        <w:t xml:space="preserve"> </w:t>
      </w:r>
      <w:r w:rsidRPr="007D0878">
        <w:rPr>
          <w:rFonts w:ascii="Ebrima" w:hAnsi="Ebrima" w:cs="Ebrima"/>
        </w:rPr>
        <w:t>ሕጂ</w:t>
      </w:r>
      <w:r w:rsidRPr="007D0878">
        <w:t xml:space="preserve"> </w:t>
      </w:r>
      <w:r w:rsidRPr="007D0878">
        <w:rPr>
          <w:rFonts w:ascii="Ebrima" w:hAnsi="Ebrima" w:cs="Ebrima"/>
        </w:rPr>
        <w:t>መዝነት</w:t>
      </w:r>
      <w:r w:rsidRPr="007D0878">
        <w:t xml:space="preserve"> </w:t>
      </w:r>
      <w:r w:rsidRPr="007D0878">
        <w:rPr>
          <w:rFonts w:ascii="Ebrima" w:hAnsi="Ebrima" w:cs="Ebrima"/>
        </w:rPr>
        <w:t>ሓዊስካ</w:t>
      </w:r>
      <w:r w:rsidRPr="007D0878">
        <w:t xml:space="preserve"> </w:t>
      </w:r>
      <w:r w:rsidRPr="007D0878">
        <w:rPr>
          <w:rFonts w:ascii="Ebrima" w:hAnsi="Ebrima" w:cs="Ebrima"/>
        </w:rPr>
        <w:t>ቅድሚ</w:t>
      </w:r>
      <w:r w:rsidRPr="007D0878">
        <w:t xml:space="preserve"> </w:t>
      </w:r>
      <w:r w:rsidRPr="007D0878">
        <w:rPr>
          <w:rFonts w:ascii="Ebrima" w:hAnsi="Ebrima" w:cs="Ebrima"/>
        </w:rPr>
        <w:t>ሕጂ</w:t>
      </w:r>
      <w:r w:rsidRPr="007D0878">
        <w:t xml:space="preserve"> </w:t>
      </w:r>
      <w:r w:rsidRPr="007D0878">
        <w:rPr>
          <w:rFonts w:ascii="Ebrima" w:hAnsi="Ebrima" w:cs="Ebrima"/>
        </w:rPr>
        <w:t>ብመርማሪት</w:t>
      </w:r>
      <w:r w:rsidRPr="007D0878">
        <w:t xml:space="preserve"> </w:t>
      </w:r>
      <w:r w:rsidRPr="007D0878">
        <w:rPr>
          <w:rFonts w:ascii="Ebrima" w:hAnsi="Ebrima" w:cs="Ebrima"/>
        </w:rPr>
        <w:t>ኮሚሽን</w:t>
      </w:r>
      <w:r w:rsidRPr="007D0878">
        <w:t xml:space="preserve"> </w:t>
      </w:r>
      <w:r w:rsidRPr="007D0878">
        <w:rPr>
          <w:rFonts w:ascii="Ebrima" w:hAnsi="Ebrima" w:cs="Ebrima"/>
        </w:rPr>
        <w:t>ሰብኣዊ</w:t>
      </w:r>
      <w:r w:rsidRPr="007D0878">
        <w:t xml:space="preserve"> </w:t>
      </w:r>
      <w:r w:rsidRPr="007D0878">
        <w:rPr>
          <w:rFonts w:ascii="Ebrima" w:hAnsi="Ebrima" w:cs="Ebrima"/>
        </w:rPr>
        <w:t>መሰላት</w:t>
      </w:r>
      <w:r w:rsidRPr="007D0878">
        <w:t xml:space="preserve"> </w:t>
      </w:r>
      <w:r w:rsidRPr="007D0878">
        <w:rPr>
          <w:rFonts w:ascii="Ebrima" w:hAnsi="Ebrima" w:cs="Ebrima"/>
        </w:rPr>
        <w:t>ኤርትራን</w:t>
      </w:r>
      <w:r w:rsidRPr="007D0878">
        <w:t xml:space="preserve"> </w:t>
      </w:r>
      <w:r w:rsidRPr="007D0878">
        <w:rPr>
          <w:rFonts w:ascii="Ebrima" w:hAnsi="Ebrima" w:cs="Ebrima"/>
        </w:rPr>
        <w:t>ኣድማሳዊ</w:t>
      </w:r>
      <w:r w:rsidRPr="007D0878">
        <w:t xml:space="preserve"> </w:t>
      </w:r>
      <w:r w:rsidRPr="007D0878">
        <w:rPr>
          <w:rFonts w:ascii="Ebrima" w:hAnsi="Ebrima" w:cs="Ebrima"/>
        </w:rPr>
        <w:t>መስርሕ</w:t>
      </w:r>
      <w:r w:rsidRPr="007D0878">
        <w:t xml:space="preserve"> </w:t>
      </w:r>
      <w:r w:rsidRPr="007D0878">
        <w:rPr>
          <w:rFonts w:ascii="Ebrima" w:hAnsi="Ebrima" w:cs="Ebrima"/>
        </w:rPr>
        <w:t>ገምጋምን</w:t>
      </w:r>
      <w:r w:rsidRPr="007D0878">
        <w:t xml:space="preserve"> </w:t>
      </w:r>
      <w:r w:rsidRPr="007D0878">
        <w:rPr>
          <w:rFonts w:ascii="Ebrima" w:hAnsi="Ebrima" w:cs="Ebrima"/>
        </w:rPr>
        <w:t>በብእዋኑ</w:t>
      </w:r>
      <w:r w:rsidRPr="007D0878">
        <w:t xml:space="preserve"> </w:t>
      </w:r>
      <w:r w:rsidRPr="007D0878">
        <w:rPr>
          <w:rFonts w:ascii="Ebrima" w:hAnsi="Ebrima" w:cs="Ebrima"/>
        </w:rPr>
        <w:t>ዝተኻየደ</w:t>
      </w:r>
      <w:r w:rsidRPr="007D0878">
        <w:t xml:space="preserve"> </w:t>
      </w:r>
      <w:r w:rsidRPr="007D0878">
        <w:rPr>
          <w:rFonts w:ascii="Ebrima" w:hAnsi="Ebrima" w:cs="Ebrima"/>
        </w:rPr>
        <w:t>ዝተፈላለየ</w:t>
      </w:r>
      <w:r w:rsidRPr="007D0878">
        <w:t xml:space="preserve"> </w:t>
      </w:r>
      <w:r w:rsidRPr="007D0878">
        <w:rPr>
          <w:rFonts w:ascii="Ebrima" w:hAnsi="Ebrima" w:cs="Ebrima"/>
        </w:rPr>
        <w:t>ገምጋማትን</w:t>
      </w:r>
      <w:r w:rsidRPr="007D0878">
        <w:t xml:space="preserve"> </w:t>
      </w:r>
      <w:r w:rsidRPr="007D0878">
        <w:rPr>
          <w:rFonts w:ascii="Ebrima" w:hAnsi="Ebrima" w:cs="Ebrima"/>
        </w:rPr>
        <w:t>ዝቐረቡ</w:t>
      </w:r>
      <w:r w:rsidRPr="007D0878">
        <w:t xml:space="preserve"> </w:t>
      </w:r>
      <w:r w:rsidRPr="007D0878">
        <w:rPr>
          <w:rFonts w:ascii="Ebrima" w:hAnsi="Ebrima" w:cs="Ebrima"/>
        </w:rPr>
        <w:t>ለበዋታት፡</w:t>
      </w:r>
      <w:r w:rsidRPr="007D0878">
        <w:t xml:space="preserve"> </w:t>
      </w:r>
      <w:r w:rsidRPr="007D0878">
        <w:rPr>
          <w:rFonts w:ascii="Ebrima" w:hAnsi="Ebrima" w:cs="Ebrima"/>
        </w:rPr>
        <w:t>ንሓድሕዶም</w:t>
      </w:r>
      <w:r w:rsidRPr="007D0878">
        <w:t xml:space="preserve"> </w:t>
      </w:r>
      <w:r w:rsidRPr="007D0878">
        <w:rPr>
          <w:rFonts w:ascii="Ebrima" w:hAnsi="Ebrima" w:cs="Ebrima"/>
        </w:rPr>
        <w:t>ዝደጋገፉን</w:t>
      </w:r>
      <w:r w:rsidRPr="007D0878">
        <w:t xml:space="preserve"> </w:t>
      </w:r>
      <w:r w:rsidRPr="007D0878">
        <w:rPr>
          <w:rFonts w:ascii="Ebrima" w:hAnsi="Ebrima" w:cs="Ebrima"/>
        </w:rPr>
        <w:t>ዝመላላኡን</w:t>
      </w:r>
      <w:r w:rsidRPr="007D0878">
        <w:t xml:space="preserve"> </w:t>
      </w:r>
      <w:r w:rsidRPr="007D0878">
        <w:rPr>
          <w:rFonts w:ascii="Ebrima" w:hAnsi="Ebrima" w:cs="Ebrima"/>
        </w:rPr>
        <w:t>ምዃኖም</w:t>
      </w:r>
      <w:r w:rsidRPr="007D0878">
        <w:t xml:space="preserve"> </w:t>
      </w:r>
      <w:r w:rsidRPr="007D0878">
        <w:rPr>
          <w:rFonts w:ascii="Ebrima" w:hAnsi="Ebrima" w:cs="Ebrima"/>
        </w:rPr>
        <w:t>ፍሉይ</w:t>
      </w:r>
      <w:r w:rsidRPr="007D0878">
        <w:t xml:space="preserve"> </w:t>
      </w:r>
      <w:r w:rsidRPr="007D0878">
        <w:rPr>
          <w:rFonts w:ascii="Ebrima" w:hAnsi="Ebrima" w:cs="Ebrima"/>
        </w:rPr>
        <w:t>መርማሪ</w:t>
      </w:r>
      <w:r w:rsidRPr="007D0878">
        <w:t xml:space="preserve"> </w:t>
      </w:r>
      <w:r w:rsidRPr="007D0878">
        <w:rPr>
          <w:rFonts w:ascii="Ebrima" w:hAnsi="Ebrima" w:cs="Ebrima"/>
        </w:rPr>
        <w:t>ይመዝን።</w:t>
      </w:r>
    </w:p>
    <w:p w14:paraId="5C2F927E" w14:textId="77777777" w:rsidR="00CF7D9F" w:rsidRPr="000E3DC5" w:rsidRDefault="00CF7D9F" w:rsidP="00CF7D9F">
      <w:pPr>
        <w:pStyle w:val="HChG"/>
      </w:pPr>
      <w:bookmarkStart w:id="6" w:name="_Toc512524003"/>
      <w:r w:rsidRPr="000E3DC5">
        <w:tab/>
      </w:r>
      <w:r>
        <w:t>2</w:t>
      </w:r>
      <w:r w:rsidRPr="000E3DC5">
        <w:t>.</w:t>
      </w:r>
      <w:r w:rsidRPr="000E3DC5">
        <w:tab/>
      </w:r>
      <w:bookmarkEnd w:id="6"/>
      <w:r w:rsidRPr="007D0878">
        <w:rPr>
          <w:rFonts w:ascii="Ebrima" w:hAnsi="Ebrima" w:cs="Ebrima"/>
        </w:rPr>
        <w:t>ኣገባብ</w:t>
      </w:r>
      <w:r w:rsidRPr="007D0878">
        <w:t xml:space="preserve"> </w:t>
      </w:r>
      <w:r w:rsidRPr="007D0878">
        <w:rPr>
          <w:rFonts w:ascii="Ebrima" w:hAnsi="Ebrima" w:cs="Ebrima"/>
        </w:rPr>
        <w:t>ኣሰራርሓ</w:t>
      </w:r>
    </w:p>
    <w:p w14:paraId="2813C637" w14:textId="77777777" w:rsidR="00CF7D9F" w:rsidRPr="000E3DC5" w:rsidRDefault="00CF7D9F" w:rsidP="00CF7D9F">
      <w:pPr>
        <w:pStyle w:val="SingleTxtG"/>
      </w:pPr>
      <w:r w:rsidRPr="000E3DC5">
        <w:t>5.</w:t>
      </w:r>
      <w:r w:rsidRPr="000E3DC5">
        <w:tab/>
      </w:r>
      <w:r w:rsidRPr="00AD28DE">
        <w:rPr>
          <w:rFonts w:ascii="Ebrima" w:hAnsi="Ebrima" w:cs="Ebrima"/>
        </w:rPr>
        <w:t>ብወገን</w:t>
      </w:r>
      <w:r w:rsidRPr="00AD28DE">
        <w:t xml:space="preserve"> </w:t>
      </w:r>
      <w:r w:rsidRPr="00AD28DE">
        <w:rPr>
          <w:rFonts w:ascii="Ebrima" w:hAnsi="Ebrima" w:cs="Ebrima"/>
        </w:rPr>
        <w:t>መንግስቲ</w:t>
      </w:r>
      <w:r w:rsidRPr="00AD28DE">
        <w:t xml:space="preserve"> </w:t>
      </w:r>
      <w:r w:rsidRPr="00AD28DE">
        <w:rPr>
          <w:rFonts w:ascii="Ebrima" w:hAnsi="Ebrima" w:cs="Ebrima"/>
        </w:rPr>
        <w:t>ኤርትራ</w:t>
      </w:r>
      <w:r w:rsidRPr="00AD28DE">
        <w:t xml:space="preserve"> </w:t>
      </w:r>
      <w:r w:rsidRPr="00AD28DE">
        <w:rPr>
          <w:rFonts w:ascii="Ebrima" w:hAnsi="Ebrima" w:cs="Ebrima"/>
        </w:rPr>
        <w:t>ምትሕብብር</w:t>
      </w:r>
      <w:r w:rsidRPr="00AD28DE">
        <w:t xml:space="preserve"> </w:t>
      </w:r>
      <w:r w:rsidRPr="00AD28DE">
        <w:rPr>
          <w:rFonts w:ascii="Ebrima" w:hAnsi="Ebrima" w:cs="Ebrima"/>
        </w:rPr>
        <w:t>ብዘይ</w:t>
      </w:r>
      <w:r w:rsidRPr="00AD28DE">
        <w:t xml:space="preserve"> </w:t>
      </w:r>
      <w:r w:rsidRPr="00AD28DE">
        <w:rPr>
          <w:rFonts w:ascii="Ebrima" w:hAnsi="Ebrima" w:cs="Ebrima"/>
        </w:rPr>
        <w:t>ምንባሩ፡</w:t>
      </w:r>
      <w:r w:rsidRPr="00AD28DE">
        <w:t xml:space="preserve"> </w:t>
      </w:r>
      <w:r w:rsidRPr="00AD28DE">
        <w:rPr>
          <w:rFonts w:ascii="Ebrima" w:hAnsi="Ebrima" w:cs="Ebrima"/>
        </w:rPr>
        <w:t>ፍሉይ</w:t>
      </w:r>
      <w:r w:rsidRPr="00AD28DE">
        <w:t xml:space="preserve"> </w:t>
      </w:r>
      <w:r w:rsidRPr="00AD28DE">
        <w:rPr>
          <w:rFonts w:ascii="Ebrima" w:hAnsi="Ebrima" w:cs="Ebrima"/>
        </w:rPr>
        <w:t>መርማሪ</w:t>
      </w:r>
      <w:r w:rsidRPr="00AD28DE">
        <w:t xml:space="preserve"> </w:t>
      </w:r>
      <w:r w:rsidRPr="00AD28DE">
        <w:rPr>
          <w:rFonts w:ascii="Ebrima" w:hAnsi="Ebrima" w:cs="Ebrima"/>
        </w:rPr>
        <w:t>ኣብታ</w:t>
      </w:r>
      <w:r w:rsidRPr="00AD28DE">
        <w:t xml:space="preserve"> </w:t>
      </w:r>
      <w:r w:rsidRPr="00AD28DE">
        <w:rPr>
          <w:rFonts w:ascii="Ebrima" w:hAnsi="Ebrima" w:cs="Ebrima"/>
        </w:rPr>
        <w:t>ሃገር</w:t>
      </w:r>
      <w:r w:rsidRPr="00AD28DE">
        <w:t xml:space="preserve"> </w:t>
      </w:r>
      <w:r w:rsidRPr="00AD28DE">
        <w:rPr>
          <w:rFonts w:ascii="Ebrima" w:hAnsi="Ebrima" w:cs="Ebrima"/>
        </w:rPr>
        <w:t>ዑደት</w:t>
      </w:r>
      <w:r w:rsidRPr="00AD28DE">
        <w:t xml:space="preserve"> </w:t>
      </w:r>
      <w:r w:rsidRPr="00AD28DE">
        <w:rPr>
          <w:rFonts w:ascii="Ebrima" w:hAnsi="Ebrima" w:cs="Ebrima"/>
        </w:rPr>
        <w:t>ብምክያድ፡</w:t>
      </w:r>
      <w:r w:rsidRPr="00AD28DE">
        <w:t xml:space="preserve"> </w:t>
      </w:r>
      <w:r w:rsidRPr="00AD28DE">
        <w:rPr>
          <w:rFonts w:ascii="Ebrima" w:hAnsi="Ebrima" w:cs="Ebrima"/>
        </w:rPr>
        <w:t>ናይ</w:t>
      </w:r>
      <w:r w:rsidRPr="00AD28DE">
        <w:t xml:space="preserve"> </w:t>
      </w:r>
      <w:r w:rsidRPr="00AD28DE">
        <w:rPr>
          <w:rFonts w:ascii="Ebrima" w:hAnsi="Ebrima" w:cs="Ebrima"/>
        </w:rPr>
        <w:t>ውሽጢ</w:t>
      </w:r>
      <w:r w:rsidRPr="00AD28DE">
        <w:t xml:space="preserve"> </w:t>
      </w:r>
      <w:r>
        <w:t>(</w:t>
      </w:r>
      <w:r w:rsidRPr="00AD28DE">
        <w:rPr>
          <w:rFonts w:ascii="Ebrima" w:hAnsi="Ebrima" w:cs="Ebrima"/>
        </w:rPr>
        <w:t>ቀዳማይ</w:t>
      </w:r>
      <w:r w:rsidRPr="00AD28DE">
        <w:t xml:space="preserve"> </w:t>
      </w:r>
      <w:r w:rsidRPr="00AD28DE">
        <w:rPr>
          <w:rFonts w:ascii="Ebrima" w:hAnsi="Ebrima" w:cs="Ebrima"/>
        </w:rPr>
        <w:t>ኢድ</w:t>
      </w:r>
      <w:r>
        <w:rPr>
          <w:rFonts w:ascii="Nyala" w:hAnsi="Nyala" w:cs="Nyala"/>
        </w:rPr>
        <w:t>)</w:t>
      </w:r>
      <w:r w:rsidRPr="00AD28DE">
        <w:t xml:space="preserve"> </w:t>
      </w:r>
      <w:r w:rsidRPr="00AD28DE">
        <w:rPr>
          <w:rFonts w:ascii="Ebrima" w:hAnsi="Ebrima" w:cs="Ebrima"/>
        </w:rPr>
        <w:t>ሓበሬታ</w:t>
      </w:r>
      <w:r w:rsidRPr="00AD28DE">
        <w:t xml:space="preserve"> </w:t>
      </w:r>
      <w:r w:rsidRPr="00AD28DE">
        <w:rPr>
          <w:rFonts w:ascii="Ebrima" w:hAnsi="Ebrima" w:cs="Ebrima"/>
        </w:rPr>
        <w:t>ንምእካብ</w:t>
      </w:r>
      <w:r w:rsidRPr="00AD28DE">
        <w:t xml:space="preserve"> </w:t>
      </w:r>
      <w:r w:rsidRPr="00AD28DE">
        <w:rPr>
          <w:rFonts w:ascii="Ebrima" w:hAnsi="Ebrima" w:cs="Ebrima"/>
        </w:rPr>
        <w:t>ወይ</w:t>
      </w:r>
      <w:r>
        <w:rPr>
          <w:rFonts w:ascii="Nyala" w:hAnsi="Nyala" w:cs="Nyala"/>
        </w:rPr>
        <w:t xml:space="preserve"> </w:t>
      </w:r>
      <w:r w:rsidRPr="00AD28DE">
        <w:t>’</w:t>
      </w:r>
      <w:r w:rsidRPr="00AD28DE">
        <w:rPr>
          <w:rFonts w:ascii="Ebrima" w:hAnsi="Ebrima" w:cs="Ebrima"/>
        </w:rPr>
        <w:t>ውን</w:t>
      </w:r>
      <w:r w:rsidRPr="00AD28DE">
        <w:t xml:space="preserve"> </w:t>
      </w:r>
      <w:r w:rsidRPr="00AD28DE">
        <w:rPr>
          <w:rFonts w:ascii="Ebrima" w:hAnsi="Ebrima" w:cs="Ebrima"/>
        </w:rPr>
        <w:t>ምስ</w:t>
      </w:r>
      <w:r w:rsidRPr="00AD28DE">
        <w:t xml:space="preserve"> </w:t>
      </w:r>
      <w:r w:rsidRPr="00AD28DE">
        <w:rPr>
          <w:rFonts w:ascii="Ebrima" w:hAnsi="Ebrima" w:cs="Ebrima"/>
        </w:rPr>
        <w:t>ሰበ</w:t>
      </w:r>
      <w:r w:rsidRPr="00AD28DE">
        <w:t xml:space="preserve"> </w:t>
      </w:r>
      <w:r w:rsidRPr="00AD28DE">
        <w:rPr>
          <w:rFonts w:ascii="Ebrima" w:hAnsi="Ebrima" w:cs="Ebrima"/>
        </w:rPr>
        <w:t>ስልጣን</w:t>
      </w:r>
      <w:r w:rsidRPr="00AD28DE">
        <w:t xml:space="preserve"> </w:t>
      </w:r>
      <w:r w:rsidRPr="00AD28DE">
        <w:rPr>
          <w:rFonts w:ascii="Ebrima" w:hAnsi="Ebrima" w:cs="Ebrima"/>
        </w:rPr>
        <w:t>ብዛዕባ</w:t>
      </w:r>
      <w:r w:rsidRPr="00AD28DE">
        <w:t xml:space="preserve"> </w:t>
      </w:r>
      <w:r w:rsidRPr="00AD28DE">
        <w:rPr>
          <w:rFonts w:ascii="Ebrima" w:hAnsi="Ebrima" w:cs="Ebrima"/>
        </w:rPr>
        <w:t>ነታ</w:t>
      </w:r>
      <w:r w:rsidRPr="00AD28DE">
        <w:t xml:space="preserve"> </w:t>
      </w:r>
      <w:r w:rsidRPr="00AD28DE">
        <w:rPr>
          <w:rFonts w:ascii="Ebrima" w:hAnsi="Ebrima" w:cs="Ebrima"/>
        </w:rPr>
        <w:t>ሃገር</w:t>
      </w:r>
      <w:r w:rsidRPr="00AD28DE">
        <w:t xml:space="preserve"> </w:t>
      </w:r>
      <w:r w:rsidRPr="00AD28DE">
        <w:rPr>
          <w:rFonts w:ascii="Ebrima" w:hAnsi="Ebrima" w:cs="Ebrima"/>
        </w:rPr>
        <w:t>ዘጋጥማ</w:t>
      </w:r>
      <w:r w:rsidRPr="00AD28DE">
        <w:t xml:space="preserve"> </w:t>
      </w:r>
      <w:r w:rsidRPr="00AD28DE">
        <w:rPr>
          <w:rFonts w:ascii="Ebrima" w:hAnsi="Ebrima" w:cs="Ebrima"/>
        </w:rPr>
        <w:t>ዘሎ</w:t>
      </w:r>
      <w:r w:rsidRPr="00AD28DE">
        <w:t xml:space="preserve"> </w:t>
      </w:r>
      <w:r w:rsidRPr="00AD28DE">
        <w:rPr>
          <w:rFonts w:ascii="Ebrima" w:hAnsi="Ebrima" w:cs="Ebrima"/>
        </w:rPr>
        <w:t>ብድሆታት</w:t>
      </w:r>
      <w:r w:rsidRPr="00AD28DE">
        <w:t xml:space="preserve"> </w:t>
      </w:r>
      <w:r w:rsidRPr="00AD28DE">
        <w:rPr>
          <w:rFonts w:ascii="Ebrima" w:hAnsi="Ebrima" w:cs="Ebrima"/>
        </w:rPr>
        <w:t>ሰብኣዊ</w:t>
      </w:r>
      <w:r w:rsidRPr="00AD28DE">
        <w:t xml:space="preserve"> </w:t>
      </w:r>
      <w:r w:rsidRPr="00AD28DE">
        <w:rPr>
          <w:rFonts w:ascii="Ebrima" w:hAnsi="Ebrima" w:cs="Ebrima"/>
        </w:rPr>
        <w:t>መሰላት</w:t>
      </w:r>
      <w:r w:rsidRPr="00AD28DE">
        <w:t xml:space="preserve"> </w:t>
      </w:r>
      <w:r w:rsidRPr="00AD28DE">
        <w:rPr>
          <w:rFonts w:ascii="Ebrima" w:hAnsi="Ebrima" w:cs="Ebrima"/>
        </w:rPr>
        <w:t>ክዘራረብ</w:t>
      </w:r>
      <w:r w:rsidRPr="00AD28DE">
        <w:t xml:space="preserve"> </w:t>
      </w:r>
      <w:r w:rsidRPr="00AD28DE">
        <w:rPr>
          <w:rFonts w:ascii="Ebrima" w:hAnsi="Ebrima" w:cs="Ebrima"/>
        </w:rPr>
        <w:t>ኣይከኣለን።</w:t>
      </w:r>
    </w:p>
    <w:p w14:paraId="19A7E8AD" w14:textId="77777777" w:rsidR="00CF7D9F" w:rsidRPr="000E3DC5" w:rsidRDefault="00CF7D9F" w:rsidP="00CF7D9F">
      <w:pPr>
        <w:pStyle w:val="SingleTxtG"/>
      </w:pPr>
      <w:r w:rsidRPr="000E3DC5">
        <w:t>6.</w:t>
      </w:r>
      <w:r w:rsidRPr="000E3DC5">
        <w:tab/>
      </w:r>
      <w:r w:rsidRPr="00477368">
        <w:rPr>
          <w:rFonts w:ascii="Ebrima" w:hAnsi="Ebrima" w:cs="Ebrima"/>
        </w:rPr>
        <w:t>እዚ</w:t>
      </w:r>
      <w:r w:rsidRPr="00477368">
        <w:t xml:space="preserve"> </w:t>
      </w:r>
      <w:r w:rsidRPr="00477368">
        <w:rPr>
          <w:rFonts w:ascii="Ebrima" w:hAnsi="Ebrima" w:cs="Ebrima"/>
        </w:rPr>
        <w:t>ጸብጻብ</w:t>
      </w:r>
      <w:r w:rsidRPr="00AD28DE">
        <w:rPr>
          <w:rFonts w:ascii="Ebrima" w:hAnsi="Ebrima" w:cs="Ebrima"/>
        </w:rPr>
        <w:t>፡</w:t>
      </w:r>
      <w:r>
        <w:t xml:space="preserve"> </w:t>
      </w:r>
      <w:r w:rsidRPr="00477368">
        <w:rPr>
          <w:rFonts w:ascii="Ebrima" w:hAnsi="Ebrima" w:cs="Ebrima"/>
        </w:rPr>
        <w:t>ብፍሉይ</w:t>
      </w:r>
      <w:r w:rsidRPr="00477368">
        <w:t xml:space="preserve"> </w:t>
      </w:r>
      <w:r w:rsidRPr="00477368">
        <w:rPr>
          <w:rFonts w:ascii="Ebrima" w:hAnsi="Ebrima" w:cs="Ebrima"/>
        </w:rPr>
        <w:t>መርማሪ</w:t>
      </w:r>
      <w:r w:rsidRPr="00477368">
        <w:t xml:space="preserve"> </w:t>
      </w:r>
      <w:r w:rsidRPr="00477368">
        <w:rPr>
          <w:rFonts w:ascii="Ebrima" w:hAnsi="Ebrima" w:cs="Ebrima"/>
        </w:rPr>
        <w:t>ዝተኣከበን</w:t>
      </w:r>
      <w:r w:rsidRPr="00477368">
        <w:t xml:space="preserve"> </w:t>
      </w:r>
      <w:r w:rsidRPr="00477368">
        <w:rPr>
          <w:rFonts w:ascii="Ebrima" w:hAnsi="Ebrima" w:cs="Ebrima"/>
        </w:rPr>
        <w:t>ዝተተንተነን</w:t>
      </w:r>
      <w:r w:rsidRPr="00477368">
        <w:t xml:space="preserve"> </w:t>
      </w:r>
      <w:r w:rsidRPr="00477368">
        <w:rPr>
          <w:rFonts w:ascii="Ebrima" w:hAnsi="Ebrima" w:cs="Ebrima"/>
        </w:rPr>
        <w:t>ሓበሬታ</w:t>
      </w:r>
      <w:r w:rsidRPr="00477368">
        <w:t xml:space="preserve"> </w:t>
      </w:r>
      <w:r w:rsidRPr="00477368">
        <w:rPr>
          <w:rFonts w:ascii="Ebrima" w:hAnsi="Ebrima" w:cs="Ebrima"/>
        </w:rPr>
        <w:t>መሰረት</w:t>
      </w:r>
      <w:r w:rsidRPr="00477368">
        <w:t xml:space="preserve"> </w:t>
      </w:r>
      <w:r w:rsidRPr="00477368">
        <w:rPr>
          <w:rFonts w:ascii="Ebrima" w:hAnsi="Ebrima" w:cs="Ebrima"/>
        </w:rPr>
        <w:t>ዝገበረ</w:t>
      </w:r>
      <w:r w:rsidRPr="00477368">
        <w:t xml:space="preserve"> </w:t>
      </w:r>
      <w:r w:rsidRPr="00477368">
        <w:rPr>
          <w:rFonts w:ascii="Ebrima" w:hAnsi="Ebrima" w:cs="Ebrima"/>
        </w:rPr>
        <w:t>ኮይኑ፡</w:t>
      </w:r>
      <w:r w:rsidRPr="00477368">
        <w:t xml:space="preserve"> </w:t>
      </w:r>
      <w:r w:rsidRPr="00477368">
        <w:rPr>
          <w:rFonts w:ascii="Ebrima" w:hAnsi="Ebrima" w:cs="Ebrima"/>
        </w:rPr>
        <w:t>ብተወሳኺ</w:t>
      </w:r>
      <w:r w:rsidRPr="00477368">
        <w:t xml:space="preserve"> </w:t>
      </w:r>
      <w:r>
        <w:t>‘</w:t>
      </w:r>
      <w:r w:rsidRPr="00477368">
        <w:rPr>
          <w:rFonts w:ascii="Ebrima" w:hAnsi="Ebrima" w:cs="Ebrima"/>
        </w:rPr>
        <w:t>ውን</w:t>
      </w:r>
      <w:r w:rsidRPr="00477368">
        <w:t xml:space="preserve"> </w:t>
      </w:r>
      <w:r w:rsidRPr="00477368">
        <w:rPr>
          <w:rFonts w:ascii="Ebrima" w:hAnsi="Ebrima" w:cs="Ebrima"/>
        </w:rPr>
        <w:t>ብተማዓዳዊ</w:t>
      </w:r>
      <w:r w:rsidRPr="00477368">
        <w:t xml:space="preserve"> </w:t>
      </w:r>
      <w:r w:rsidRPr="00477368">
        <w:rPr>
          <w:rFonts w:ascii="Ebrima" w:hAnsi="Ebrima" w:cs="Ebrima"/>
        </w:rPr>
        <w:t>ክትትል</w:t>
      </w:r>
      <w:r w:rsidRPr="00477368">
        <w:t xml:space="preserve"> </w:t>
      </w:r>
      <w:r w:rsidRPr="00477368">
        <w:rPr>
          <w:rFonts w:ascii="Ebrima" w:hAnsi="Ebrima" w:cs="Ebrima"/>
        </w:rPr>
        <w:t>ዝተሰነየ፤</w:t>
      </w:r>
      <w:r w:rsidRPr="00477368">
        <w:t xml:space="preserve"> </w:t>
      </w:r>
      <w:r w:rsidRPr="00477368">
        <w:rPr>
          <w:rFonts w:ascii="Ebrima" w:hAnsi="Ebrima" w:cs="Ebrima"/>
        </w:rPr>
        <w:t>ምስ</w:t>
      </w:r>
      <w:r w:rsidRPr="00477368">
        <w:t xml:space="preserve"> </w:t>
      </w:r>
      <w:r w:rsidRPr="00477368">
        <w:rPr>
          <w:rFonts w:ascii="Ebrima" w:hAnsi="Ebrima" w:cs="Ebrima"/>
        </w:rPr>
        <w:t>ግዳያት፣</w:t>
      </w:r>
      <w:r w:rsidRPr="00477368">
        <w:t xml:space="preserve"> </w:t>
      </w:r>
      <w:r w:rsidRPr="00477368">
        <w:rPr>
          <w:rFonts w:ascii="Ebrima" w:hAnsi="Ebrima" w:cs="Ebrima"/>
        </w:rPr>
        <w:t>ኣዝማድን፣</w:t>
      </w:r>
      <w:r w:rsidRPr="00477368">
        <w:t xml:space="preserve"> </w:t>
      </w:r>
      <w:r w:rsidRPr="00477368">
        <w:rPr>
          <w:rFonts w:ascii="Ebrima" w:hAnsi="Ebrima" w:cs="Ebrima"/>
        </w:rPr>
        <w:t>መሰኻኽርን</w:t>
      </w:r>
      <w:r w:rsidRPr="00477368">
        <w:t xml:space="preserve"> </w:t>
      </w:r>
      <w:r w:rsidRPr="00477368">
        <w:rPr>
          <w:rFonts w:ascii="Ebrima" w:hAnsi="Ebrima" w:cs="Ebrima"/>
        </w:rPr>
        <w:t>ዝግበር</w:t>
      </w:r>
      <w:r w:rsidRPr="00477368">
        <w:t xml:space="preserve"> </w:t>
      </w:r>
      <w:r w:rsidRPr="00477368">
        <w:rPr>
          <w:rFonts w:ascii="Ebrima" w:hAnsi="Ebrima" w:cs="Ebrima"/>
        </w:rPr>
        <w:t>ቃለ</w:t>
      </w:r>
      <w:r w:rsidRPr="00477368">
        <w:t xml:space="preserve"> </w:t>
      </w:r>
      <w:r w:rsidRPr="00477368">
        <w:rPr>
          <w:rFonts w:ascii="Ebrima" w:hAnsi="Ebrima" w:cs="Ebrima"/>
        </w:rPr>
        <w:t>መሕትት፡</w:t>
      </w:r>
      <w:r w:rsidRPr="00477368">
        <w:t xml:space="preserve"> </w:t>
      </w:r>
      <w:r w:rsidRPr="00477368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477368">
        <w:t>’</w:t>
      </w:r>
      <w:r w:rsidRPr="00477368">
        <w:rPr>
          <w:rFonts w:ascii="Ebrima" w:hAnsi="Ebrima" w:cs="Ebrima"/>
        </w:rPr>
        <w:t>ውን</w:t>
      </w:r>
      <w:r w:rsidRPr="00477368">
        <w:t xml:space="preserve"> </w:t>
      </w:r>
      <w:r w:rsidRPr="00477368">
        <w:rPr>
          <w:rFonts w:ascii="Ebrima" w:hAnsi="Ebrima" w:cs="Ebrima"/>
        </w:rPr>
        <w:t>ብትካላት</w:t>
      </w:r>
      <w:r w:rsidRPr="00477368">
        <w:t xml:space="preserve"> </w:t>
      </w:r>
      <w:r w:rsidRPr="00477368">
        <w:rPr>
          <w:rFonts w:ascii="Ebrima" w:hAnsi="Ebrima" w:cs="Ebrima"/>
        </w:rPr>
        <w:t>ሕቡራት</w:t>
      </w:r>
      <w:r w:rsidRPr="00477368">
        <w:t xml:space="preserve"> </w:t>
      </w:r>
      <w:r w:rsidRPr="00477368">
        <w:rPr>
          <w:rFonts w:ascii="Ebrima" w:hAnsi="Ebrima" w:cs="Ebrima"/>
        </w:rPr>
        <w:t>ሃገራትን</w:t>
      </w:r>
      <w:r w:rsidRPr="00477368">
        <w:t xml:space="preserve"> </w:t>
      </w:r>
      <w:r w:rsidRPr="00477368">
        <w:rPr>
          <w:rFonts w:ascii="Ebrima" w:hAnsi="Ebrima" w:cs="Ebrima"/>
        </w:rPr>
        <w:t>ካልኦት</w:t>
      </w:r>
      <w:r w:rsidRPr="00477368">
        <w:t xml:space="preserve"> </w:t>
      </w:r>
      <w:r w:rsidRPr="00477368">
        <w:rPr>
          <w:rFonts w:ascii="Ebrima" w:hAnsi="Ebrima" w:cs="Ebrima"/>
        </w:rPr>
        <w:t>ኣህጉራውያን</w:t>
      </w:r>
      <w:r w:rsidRPr="00477368">
        <w:t xml:space="preserve"> </w:t>
      </w:r>
      <w:r w:rsidRPr="00477368">
        <w:rPr>
          <w:rFonts w:ascii="Ebrima" w:hAnsi="Ebrima" w:cs="Ebrima"/>
        </w:rPr>
        <w:t>ትካላትን፣</w:t>
      </w:r>
      <w:r w:rsidRPr="00477368">
        <w:t xml:space="preserve"> </w:t>
      </w:r>
      <w:r w:rsidRPr="00477368">
        <w:rPr>
          <w:rFonts w:ascii="Ebrima" w:hAnsi="Ebrima" w:cs="Ebrima"/>
        </w:rPr>
        <w:t>ኣባላት</w:t>
      </w:r>
      <w:r w:rsidRPr="00477368">
        <w:t xml:space="preserve"> </w:t>
      </w:r>
      <w:r w:rsidRPr="00477368">
        <w:rPr>
          <w:rFonts w:ascii="Ebrima" w:hAnsi="Ebrima" w:cs="Ebrima"/>
        </w:rPr>
        <w:t>ዲፕሎማስያዊ</w:t>
      </w:r>
      <w:r w:rsidRPr="00477368">
        <w:t xml:space="preserve"> </w:t>
      </w:r>
      <w:r w:rsidRPr="00477368">
        <w:rPr>
          <w:rFonts w:ascii="Ebrima" w:hAnsi="Ebrima" w:cs="Ebrima"/>
        </w:rPr>
        <w:t>ስርርዕ፣</w:t>
      </w:r>
      <w:r w:rsidRPr="00477368">
        <w:t xml:space="preserve"> </w:t>
      </w:r>
      <w:r w:rsidRPr="00477368">
        <w:rPr>
          <w:rFonts w:ascii="Ebrima" w:hAnsi="Ebrima" w:cs="Ebrima"/>
        </w:rPr>
        <w:t>ኣብ</w:t>
      </w:r>
      <w:r w:rsidRPr="00477368">
        <w:t xml:space="preserve"> </w:t>
      </w:r>
      <w:r w:rsidRPr="00477368">
        <w:rPr>
          <w:rFonts w:ascii="Ebrima" w:hAnsi="Ebrima" w:cs="Ebrima"/>
        </w:rPr>
        <w:t>ዝተፈላለያ</w:t>
      </w:r>
      <w:r w:rsidRPr="00477368">
        <w:t xml:space="preserve"> </w:t>
      </w:r>
      <w:r w:rsidRPr="00477368">
        <w:rPr>
          <w:rFonts w:ascii="Ebrima" w:hAnsi="Ebrima" w:cs="Ebrima"/>
        </w:rPr>
        <w:t>ሃገራት</w:t>
      </w:r>
      <w:r w:rsidRPr="00477368">
        <w:t xml:space="preserve"> </w:t>
      </w:r>
      <w:r w:rsidRPr="00477368">
        <w:rPr>
          <w:rFonts w:ascii="Ebrima" w:hAnsi="Ebrima" w:cs="Ebrima"/>
        </w:rPr>
        <w:t>ዝርከቡ</w:t>
      </w:r>
      <w:r w:rsidRPr="00477368">
        <w:t xml:space="preserve"> </w:t>
      </w:r>
      <w:r w:rsidRPr="00477368">
        <w:rPr>
          <w:rFonts w:ascii="Ebrima" w:hAnsi="Ebrima" w:cs="Ebrima"/>
        </w:rPr>
        <w:t>መንግስታዊ</w:t>
      </w:r>
      <w:r w:rsidRPr="00477368">
        <w:t xml:space="preserve"> </w:t>
      </w:r>
      <w:r w:rsidRPr="00477368">
        <w:rPr>
          <w:rFonts w:ascii="Ebrima" w:hAnsi="Ebrima" w:cs="Ebrima"/>
        </w:rPr>
        <w:t>ትካላትን</w:t>
      </w:r>
      <w:r w:rsidRPr="00477368">
        <w:t xml:space="preserve"> </w:t>
      </w:r>
      <w:r w:rsidRPr="00477368">
        <w:rPr>
          <w:rFonts w:ascii="Ebrima" w:hAnsi="Ebrima" w:cs="Ebrima"/>
        </w:rPr>
        <w:t>ሚኒስትሪታትን፣</w:t>
      </w:r>
      <w:r w:rsidRPr="00477368">
        <w:t xml:space="preserve"> </w:t>
      </w:r>
      <w:r w:rsidRPr="00477368">
        <w:rPr>
          <w:rFonts w:ascii="Ebrima" w:hAnsi="Ebrima" w:cs="Ebrima"/>
        </w:rPr>
        <w:t>ክኢላታት፣</w:t>
      </w:r>
      <w:r w:rsidRPr="00477368">
        <w:t xml:space="preserve"> </w:t>
      </w:r>
      <w:r w:rsidRPr="00477368">
        <w:rPr>
          <w:rFonts w:ascii="Ebrima" w:hAnsi="Ebrima" w:cs="Ebrima"/>
        </w:rPr>
        <w:t>ምሁራትን</w:t>
      </w:r>
      <w:r w:rsidRPr="00477368">
        <w:t xml:space="preserve"> </w:t>
      </w:r>
      <w:r w:rsidRPr="00477368">
        <w:rPr>
          <w:rFonts w:ascii="Ebrima" w:hAnsi="Ebrima" w:cs="Ebrima"/>
        </w:rPr>
        <w:t>በርጌሳውያን</w:t>
      </w:r>
      <w:r w:rsidRPr="00477368">
        <w:t xml:space="preserve"> </w:t>
      </w:r>
      <w:r w:rsidRPr="00477368">
        <w:rPr>
          <w:rFonts w:ascii="Ebrima" w:hAnsi="Ebrima" w:cs="Ebrima"/>
        </w:rPr>
        <w:t>ማሕበራትን</w:t>
      </w:r>
      <w:r w:rsidRPr="00477368">
        <w:t xml:space="preserve"> </w:t>
      </w:r>
      <w:r w:rsidRPr="00477368">
        <w:rPr>
          <w:rFonts w:ascii="Ebrima" w:hAnsi="Ebrima" w:cs="Ebrima"/>
        </w:rPr>
        <w:t>ትካላት</w:t>
      </w:r>
      <w:r w:rsidRPr="00477368">
        <w:t xml:space="preserve"> </w:t>
      </w:r>
      <w:r w:rsidRPr="00477368">
        <w:rPr>
          <w:rFonts w:ascii="Ebrima" w:hAnsi="Ebrima" w:cs="Ebrima"/>
        </w:rPr>
        <w:t>ዲያስፖራን</w:t>
      </w:r>
      <w:r w:rsidRPr="00477368">
        <w:t xml:space="preserve"> </w:t>
      </w:r>
      <w:r w:rsidRPr="00477368">
        <w:rPr>
          <w:rFonts w:ascii="Ebrima" w:hAnsi="Ebrima" w:cs="Ebrima"/>
        </w:rPr>
        <w:t>ዘቕርብዎ</w:t>
      </w:r>
      <w:r w:rsidRPr="00477368">
        <w:t xml:space="preserve"> </w:t>
      </w:r>
      <w:r w:rsidRPr="00477368">
        <w:rPr>
          <w:rFonts w:ascii="Ebrima" w:hAnsi="Ebrima" w:cs="Ebrima"/>
        </w:rPr>
        <w:t>ሓበሬታ</w:t>
      </w:r>
      <w:r w:rsidRPr="00477368">
        <w:t xml:space="preserve"> </w:t>
      </w:r>
      <w:r w:rsidRPr="00477368">
        <w:rPr>
          <w:rFonts w:ascii="Ebrima" w:hAnsi="Ebrima" w:cs="Ebrima"/>
        </w:rPr>
        <w:t>መሰረት</w:t>
      </w:r>
      <w:r w:rsidRPr="00477368">
        <w:t xml:space="preserve"> </w:t>
      </w:r>
      <w:r w:rsidRPr="00477368">
        <w:rPr>
          <w:rFonts w:ascii="Ebrima" w:hAnsi="Ebrima" w:cs="Ebrima"/>
        </w:rPr>
        <w:t>ዝገበረ</w:t>
      </w:r>
      <w:r w:rsidRPr="00477368">
        <w:t xml:space="preserve"> </w:t>
      </w:r>
      <w:r w:rsidRPr="00477368">
        <w:rPr>
          <w:rFonts w:ascii="Ebrima" w:hAnsi="Ebrima" w:cs="Ebrima"/>
        </w:rPr>
        <w:t>እዩ።</w:t>
      </w:r>
      <w:r>
        <w:rPr>
          <w:rFonts w:ascii="Nyala" w:hAnsi="Nyala" w:cs="Nyala"/>
        </w:rPr>
        <w:t xml:space="preserve"> </w:t>
      </w:r>
      <w:r w:rsidRPr="00477368">
        <w:rPr>
          <w:rFonts w:ascii="Ebrima" w:hAnsi="Ebrima" w:cs="Ebrima"/>
        </w:rPr>
        <w:t>ኣብ</w:t>
      </w:r>
      <w:r w:rsidRPr="00477368">
        <w:t xml:space="preserve"> </w:t>
      </w:r>
      <w:r w:rsidRPr="00477368">
        <w:rPr>
          <w:rFonts w:ascii="Ebrima" w:hAnsi="Ebrima" w:cs="Ebrima"/>
        </w:rPr>
        <w:t>ዝረኸበሉ</w:t>
      </w:r>
      <w:r w:rsidRPr="00477368">
        <w:t xml:space="preserve"> </w:t>
      </w:r>
      <w:r w:rsidRPr="00477368">
        <w:rPr>
          <w:rFonts w:ascii="Ebrima" w:hAnsi="Ebrima" w:cs="Ebrima"/>
        </w:rPr>
        <w:t>እዋን፡</w:t>
      </w:r>
      <w:r w:rsidRPr="00477368">
        <w:t xml:space="preserve"> </w:t>
      </w:r>
      <w:r w:rsidRPr="00477368">
        <w:rPr>
          <w:rFonts w:ascii="Ebrima" w:hAnsi="Ebrima" w:cs="Ebrima"/>
        </w:rPr>
        <w:t>ፍሉይ</w:t>
      </w:r>
      <w:r w:rsidRPr="00477368">
        <w:t xml:space="preserve"> </w:t>
      </w:r>
      <w:r w:rsidRPr="00477368">
        <w:rPr>
          <w:rFonts w:ascii="Ebrima" w:hAnsi="Ebrima" w:cs="Ebrima"/>
        </w:rPr>
        <w:t>መርማሪ</w:t>
      </w:r>
      <w:r w:rsidRPr="00477368">
        <w:t xml:space="preserve"> </w:t>
      </w:r>
      <w:r w:rsidRPr="00477368">
        <w:rPr>
          <w:rFonts w:ascii="Ebrima" w:hAnsi="Ebrima" w:cs="Ebrima"/>
        </w:rPr>
        <w:t>ወግዓዊ</w:t>
      </w:r>
      <w:r w:rsidRPr="00477368">
        <w:t xml:space="preserve"> </w:t>
      </w:r>
      <w:r w:rsidRPr="00477368">
        <w:rPr>
          <w:rFonts w:ascii="Ebrima" w:hAnsi="Ebrima" w:cs="Ebrima"/>
        </w:rPr>
        <w:t>ሓበሬታን</w:t>
      </w:r>
      <w:r w:rsidRPr="00477368">
        <w:t xml:space="preserve"> </w:t>
      </w:r>
      <w:r w:rsidRPr="00477368">
        <w:rPr>
          <w:rFonts w:ascii="Ebrima" w:hAnsi="Ebrima" w:cs="Ebrima"/>
        </w:rPr>
        <w:t>መረዳእታን</w:t>
      </w:r>
      <w:r w:rsidRPr="00477368">
        <w:t xml:space="preserve"> </w:t>
      </w:r>
      <w:r w:rsidRPr="00477368">
        <w:rPr>
          <w:rFonts w:ascii="Ebrima" w:hAnsi="Ebrima" w:cs="Ebrima"/>
        </w:rPr>
        <w:t>ይውከስ።</w:t>
      </w:r>
    </w:p>
    <w:p w14:paraId="5995ED44" w14:textId="77777777" w:rsidR="00CF7D9F" w:rsidRPr="000E3DC5" w:rsidRDefault="00CF7D9F" w:rsidP="00CF7D9F">
      <w:pPr>
        <w:pStyle w:val="SingleTxtG"/>
      </w:pPr>
      <w:r w:rsidRPr="000E3DC5">
        <w:t>7.</w:t>
      </w:r>
      <w:r w:rsidRPr="000E3DC5">
        <w:tab/>
      </w:r>
      <w:r w:rsidRPr="007A3AD4">
        <w:rPr>
          <w:rFonts w:ascii="Ebrima" w:hAnsi="Ebrima" w:cs="Ebrima"/>
        </w:rPr>
        <w:t>ኣብዚ</w:t>
      </w:r>
      <w:r w:rsidRPr="007A3AD4">
        <w:t xml:space="preserve"> </w:t>
      </w:r>
      <w:r w:rsidRPr="007A3AD4">
        <w:rPr>
          <w:rFonts w:ascii="Ebrima" w:hAnsi="Ebrima" w:cs="Ebrima"/>
        </w:rPr>
        <w:t>ጸብጻብ</w:t>
      </w:r>
      <w:r w:rsidRPr="007A3AD4">
        <w:t xml:space="preserve"> </w:t>
      </w:r>
      <w:r w:rsidRPr="007A3AD4">
        <w:rPr>
          <w:rFonts w:ascii="Ebrima" w:hAnsi="Ebrima" w:cs="Ebrima"/>
        </w:rPr>
        <w:t>ቀሪቦም</w:t>
      </w:r>
      <w:r w:rsidRPr="007A3AD4">
        <w:t xml:space="preserve"> </w:t>
      </w:r>
      <w:r w:rsidRPr="007A3AD4">
        <w:rPr>
          <w:rFonts w:ascii="Ebrima" w:hAnsi="Ebrima" w:cs="Ebrima"/>
        </w:rPr>
        <w:t>ዘለዉ</w:t>
      </w:r>
      <w:r w:rsidRPr="007A3AD4">
        <w:t xml:space="preserve"> </w:t>
      </w:r>
      <w:r w:rsidRPr="007A3AD4">
        <w:rPr>
          <w:rFonts w:ascii="Ebrima" w:hAnsi="Ebrima" w:cs="Ebrima"/>
        </w:rPr>
        <w:t>ትዕዝብታት</w:t>
      </w:r>
      <w:r w:rsidRPr="007A3AD4">
        <w:t xml:space="preserve"> </w:t>
      </w:r>
      <w:r w:rsidRPr="007A3AD4">
        <w:rPr>
          <w:rFonts w:ascii="Ebrima" w:hAnsi="Ebrima" w:cs="Ebrima"/>
        </w:rPr>
        <w:t>ወይ</w:t>
      </w:r>
      <w:r w:rsidRPr="007A3AD4">
        <w:t xml:space="preserve"> </w:t>
      </w:r>
      <w:r w:rsidRPr="007A3AD4">
        <w:rPr>
          <w:rFonts w:ascii="Ebrima" w:hAnsi="Ebrima" w:cs="Ebrima"/>
        </w:rPr>
        <w:t>መደምደምታት፡</w:t>
      </w:r>
      <w:r w:rsidRPr="007A3AD4">
        <w:t xml:space="preserve"> </w:t>
      </w:r>
      <w:r w:rsidRPr="007A3AD4">
        <w:rPr>
          <w:rFonts w:ascii="Ebrima" w:hAnsi="Ebrima" w:cs="Ebrima"/>
        </w:rPr>
        <w:t>ምስ</w:t>
      </w:r>
      <w:r w:rsidRPr="007A3AD4">
        <w:t xml:space="preserve"> </w:t>
      </w:r>
      <w:r w:rsidRPr="007A3AD4">
        <w:rPr>
          <w:rFonts w:ascii="Ebrima" w:hAnsi="Ebrima" w:cs="Ebrima"/>
        </w:rPr>
        <w:t>ስነ</w:t>
      </w:r>
      <w:r w:rsidRPr="007A3AD4">
        <w:t xml:space="preserve"> </w:t>
      </w:r>
      <w:r w:rsidRPr="007A3AD4">
        <w:rPr>
          <w:rFonts w:ascii="Ebrima" w:hAnsi="Ebrima" w:cs="Ebrima"/>
        </w:rPr>
        <w:t>ምግባር</w:t>
      </w:r>
      <w:r w:rsidRPr="007A3AD4">
        <w:t xml:space="preserve"> </w:t>
      </w:r>
      <w:r w:rsidRPr="007A3AD4">
        <w:rPr>
          <w:rFonts w:ascii="Ebrima" w:hAnsi="Ebrima" w:cs="Ebrima"/>
        </w:rPr>
        <w:t>ፍሉይ</w:t>
      </w:r>
      <w:r w:rsidRPr="007A3AD4">
        <w:t xml:space="preserve"> </w:t>
      </w:r>
      <w:r w:rsidRPr="007A3AD4">
        <w:rPr>
          <w:rFonts w:ascii="Ebrima" w:hAnsi="Ebrima" w:cs="Ebrima"/>
        </w:rPr>
        <w:t>ኣሰራርሓን</w:t>
      </w:r>
      <w:r w:rsidRPr="007A3AD4">
        <w:t xml:space="preserve"> </w:t>
      </w:r>
      <w:r w:rsidRPr="007A3AD4">
        <w:rPr>
          <w:rFonts w:ascii="Ebrima" w:hAnsi="Ebrima" w:cs="Ebrima"/>
        </w:rPr>
        <w:t>ስልጣንን</w:t>
      </w:r>
      <w:r w:rsidRPr="007A3AD4">
        <w:t xml:space="preserve"> </w:t>
      </w:r>
      <w:r w:rsidRPr="007A3AD4">
        <w:rPr>
          <w:rFonts w:ascii="Ebrima" w:hAnsi="Ebrima" w:cs="Ebrima"/>
        </w:rPr>
        <w:t>ዘለዎም</w:t>
      </w:r>
      <w:r>
        <w:t xml:space="preserve"> </w:t>
      </w:r>
      <w:r w:rsidRPr="007A3AD4">
        <w:rPr>
          <w:rFonts w:ascii="Ebrima" w:hAnsi="Ebrima" w:cs="Ebrima"/>
        </w:rPr>
        <w:t>ክኢላታት</w:t>
      </w:r>
      <w:r w:rsidRPr="007A3AD4">
        <w:t xml:space="preserve"> </w:t>
      </w:r>
      <w:r w:rsidRPr="007A3AD4">
        <w:rPr>
          <w:rFonts w:ascii="Ebrima" w:hAnsi="Ebrima" w:cs="Ebrima"/>
        </w:rPr>
        <w:t>ቤት</w:t>
      </w:r>
      <w:r w:rsidRPr="007A3AD4">
        <w:t xml:space="preserve"> </w:t>
      </w:r>
      <w:r w:rsidRPr="007A3AD4">
        <w:rPr>
          <w:rFonts w:ascii="Ebrima" w:hAnsi="Ebrima" w:cs="Ebrima"/>
        </w:rPr>
        <w:t>ምኽሪ</w:t>
      </w:r>
      <w:r w:rsidRPr="007A3AD4">
        <w:t xml:space="preserve"> </w:t>
      </w:r>
      <w:r w:rsidRPr="007A3AD4">
        <w:rPr>
          <w:rFonts w:ascii="Ebrima" w:hAnsi="Ebrima" w:cs="Ebrima"/>
        </w:rPr>
        <w:t>ሰብኣዊ</w:t>
      </w:r>
      <w:r w:rsidRPr="007A3AD4">
        <w:t xml:space="preserve"> </w:t>
      </w:r>
      <w:r w:rsidRPr="007A3AD4">
        <w:rPr>
          <w:rFonts w:ascii="Ebrima" w:hAnsi="Ebrima" w:cs="Ebrima"/>
        </w:rPr>
        <w:t>መሰላትን፡</w:t>
      </w:r>
      <w:r>
        <w:t xml:space="preserve"> </w:t>
      </w:r>
      <w:r w:rsidRPr="00A16F4F">
        <w:rPr>
          <w:rFonts w:ascii="Ebrima" w:hAnsi="Ebrima" w:cs="Ebrima"/>
        </w:rPr>
        <w:t>ንሳቶም</w:t>
      </w:r>
      <w:r w:rsidRPr="00A16F4F">
        <w:rPr>
          <w:rFonts w:ascii="Nyala" w:hAnsi="Nyala" w:cs="Nyala"/>
        </w:rPr>
        <w:t xml:space="preserve"> </w:t>
      </w:r>
      <w:r w:rsidRPr="00A16F4F">
        <w:rPr>
          <w:rFonts w:ascii="Ebrima" w:hAnsi="Ebrima" w:cs="Ebrima"/>
        </w:rPr>
        <w:t>ዝጥቀሙሉ</w:t>
      </w:r>
      <w:r w:rsidRPr="00A16F4F">
        <w:rPr>
          <w:rFonts w:ascii="Nyala" w:hAnsi="Nyala" w:cs="Nyala"/>
        </w:rPr>
        <w:t xml:space="preserve"> </w:t>
      </w:r>
      <w:r w:rsidRPr="00A16F4F">
        <w:rPr>
          <w:rFonts w:ascii="Ebrima" w:hAnsi="Ebrima" w:cs="Ebrima"/>
        </w:rPr>
        <w:t>መምርሒ</w:t>
      </w:r>
      <w:r w:rsidRPr="007A3AD4">
        <w:t xml:space="preserve"> </w:t>
      </w:r>
      <w:r w:rsidRPr="007A3AD4">
        <w:rPr>
          <w:rFonts w:ascii="Ebrima" w:hAnsi="Ebrima" w:cs="Ebrima"/>
        </w:rPr>
        <w:t>ብጥብቂ</w:t>
      </w:r>
      <w:r w:rsidRPr="007A3AD4">
        <w:t xml:space="preserve"> </w:t>
      </w:r>
      <w:r w:rsidRPr="007A3AD4">
        <w:rPr>
          <w:rFonts w:ascii="Ebrima" w:hAnsi="Ebrima" w:cs="Ebrima"/>
        </w:rPr>
        <w:t>ብምኽባር</w:t>
      </w:r>
      <w:r w:rsidRPr="007A3AD4">
        <w:t xml:space="preserve"> </w:t>
      </w:r>
      <w:r w:rsidRPr="007A3AD4">
        <w:rPr>
          <w:rFonts w:ascii="Ebrima" w:hAnsi="Ebrima" w:cs="Ebrima"/>
        </w:rPr>
        <w:t>ዝተሰነዱን</w:t>
      </w:r>
      <w:r w:rsidRPr="007A3AD4">
        <w:t xml:space="preserve"> </w:t>
      </w:r>
      <w:r w:rsidRPr="007A3AD4">
        <w:rPr>
          <w:rFonts w:ascii="Ebrima" w:hAnsi="Ebrima" w:cs="Ebrima"/>
        </w:rPr>
        <w:t>ዝተረጋገ</w:t>
      </w:r>
      <w:r w:rsidRPr="00A16F4F">
        <w:rPr>
          <w:rFonts w:ascii="Ebrima" w:hAnsi="Ebrima" w:cs="Ebrima"/>
        </w:rPr>
        <w:t>ጹ</w:t>
      </w:r>
      <w:r w:rsidRPr="007A3AD4">
        <w:rPr>
          <w:rFonts w:ascii="Ebrima" w:hAnsi="Ebrima" w:cs="Ebrima"/>
        </w:rPr>
        <w:t>ን</w:t>
      </w:r>
      <w:r w:rsidRPr="007A3AD4">
        <w:t xml:space="preserve"> </w:t>
      </w:r>
      <w:r w:rsidRPr="007A3AD4">
        <w:rPr>
          <w:rFonts w:ascii="Ebrima" w:hAnsi="Ebrima" w:cs="Ebrima"/>
        </w:rPr>
        <w:t>እዮም።</w:t>
      </w:r>
      <w:r w:rsidRPr="000E3DC5">
        <w:t xml:space="preserve"> </w:t>
      </w:r>
      <w:r w:rsidRPr="007A3AD4">
        <w:rPr>
          <w:rFonts w:ascii="Ebrima" w:hAnsi="Ebrima" w:cs="Ebrima"/>
        </w:rPr>
        <w:t>ፍሉይ</w:t>
      </w:r>
      <w:r w:rsidRPr="007A3AD4">
        <w:t xml:space="preserve"> </w:t>
      </w:r>
      <w:r w:rsidRPr="007A3AD4">
        <w:rPr>
          <w:rFonts w:ascii="Ebrima" w:hAnsi="Ebrima" w:cs="Ebrima"/>
        </w:rPr>
        <w:t>መርማሪ፡</w:t>
      </w:r>
      <w:r w:rsidRPr="007A3AD4">
        <w:t xml:space="preserve"> </w:t>
      </w:r>
      <w:r w:rsidRPr="007A3AD4">
        <w:rPr>
          <w:rFonts w:ascii="Ebrima" w:hAnsi="Ebrima" w:cs="Ebrima"/>
        </w:rPr>
        <w:t>ተኣማንነት</w:t>
      </w:r>
      <w:r w:rsidRPr="007A3AD4">
        <w:t xml:space="preserve"> </w:t>
      </w:r>
      <w:r w:rsidRPr="007A3AD4">
        <w:rPr>
          <w:rFonts w:ascii="Ebrima" w:hAnsi="Ebrima" w:cs="Ebrima"/>
        </w:rPr>
        <w:t>ምንጭታት</w:t>
      </w:r>
      <w:r w:rsidRPr="007A3AD4">
        <w:t xml:space="preserve"> </w:t>
      </w:r>
      <w:r w:rsidRPr="007A3AD4">
        <w:rPr>
          <w:rFonts w:ascii="Ebrima" w:hAnsi="Ebrima" w:cs="Ebrima"/>
        </w:rPr>
        <w:t>ኣብ</w:t>
      </w:r>
      <w:r w:rsidRPr="007A3AD4">
        <w:t xml:space="preserve"> </w:t>
      </w:r>
      <w:r w:rsidRPr="007A3AD4">
        <w:rPr>
          <w:rFonts w:ascii="Ebrima" w:hAnsi="Ebrima" w:cs="Ebrima"/>
        </w:rPr>
        <w:t>ምግምጋም</w:t>
      </w:r>
      <w:r w:rsidRPr="007A3AD4">
        <w:t xml:space="preserve"> </w:t>
      </w:r>
      <w:r w:rsidRPr="007A3AD4">
        <w:rPr>
          <w:rFonts w:ascii="Ebrima" w:hAnsi="Ebrima" w:cs="Ebrima"/>
        </w:rPr>
        <w:t>ጽኑዕ</w:t>
      </w:r>
      <w:r w:rsidRPr="007A3AD4">
        <w:t xml:space="preserve"> </w:t>
      </w:r>
      <w:r w:rsidRPr="007A3AD4">
        <w:rPr>
          <w:rFonts w:ascii="Ebrima" w:hAnsi="Ebrima" w:cs="Ebrima"/>
        </w:rPr>
        <w:t>ትኹረት</w:t>
      </w:r>
      <w:r w:rsidRPr="007A3AD4">
        <w:t xml:space="preserve"> </w:t>
      </w:r>
      <w:r w:rsidRPr="007A3AD4">
        <w:rPr>
          <w:rFonts w:ascii="Ebrima" w:hAnsi="Ebrima" w:cs="Ebrima"/>
        </w:rPr>
        <w:t>ብምግባር፡</w:t>
      </w:r>
      <w:r w:rsidRPr="007A3AD4">
        <w:t xml:space="preserve"> </w:t>
      </w:r>
      <w:r w:rsidRPr="007A3AD4">
        <w:rPr>
          <w:rFonts w:ascii="Ebrima" w:hAnsi="Ebrima" w:cs="Ebrima"/>
        </w:rPr>
        <w:t>ነቲ</w:t>
      </w:r>
      <w:r w:rsidRPr="007A3AD4">
        <w:t xml:space="preserve"> </w:t>
      </w:r>
      <w:r w:rsidRPr="007A3AD4">
        <w:rPr>
          <w:rFonts w:ascii="Ebrima" w:hAnsi="Ebrima" w:cs="Ebrima"/>
        </w:rPr>
        <w:t>ሓበሬታ</w:t>
      </w:r>
      <w:r w:rsidRPr="007A3AD4">
        <w:t xml:space="preserve"> </w:t>
      </w:r>
      <w:r w:rsidRPr="007A3AD4">
        <w:rPr>
          <w:rFonts w:ascii="Ebrima" w:hAnsi="Ebrima" w:cs="Ebrima"/>
        </w:rPr>
        <w:t>ቅኑዕነቱ</w:t>
      </w:r>
      <w:r w:rsidRPr="007A3AD4">
        <w:t xml:space="preserve"> </w:t>
      </w:r>
      <w:r w:rsidRPr="007A3AD4">
        <w:rPr>
          <w:rFonts w:ascii="Ebrima" w:hAnsi="Ebrima" w:cs="Ebrima"/>
        </w:rPr>
        <w:t>ንምፍላጥ</w:t>
      </w:r>
      <w:r w:rsidRPr="007A3AD4">
        <w:t xml:space="preserve"> </w:t>
      </w:r>
      <w:r w:rsidRPr="007A3AD4">
        <w:rPr>
          <w:rFonts w:ascii="Ebrima" w:hAnsi="Ebrima" w:cs="Ebrima"/>
        </w:rPr>
        <w:t>መስቀላዊ</w:t>
      </w:r>
      <w:r w:rsidRPr="007A3AD4">
        <w:t xml:space="preserve"> </w:t>
      </w:r>
      <w:r w:rsidRPr="007A3AD4">
        <w:rPr>
          <w:rFonts w:ascii="Ebrima" w:hAnsi="Ebrima" w:cs="Ebrima"/>
        </w:rPr>
        <w:t>ተፍትሽ</w:t>
      </w:r>
      <w:r w:rsidRPr="007A3AD4">
        <w:t xml:space="preserve"> </w:t>
      </w:r>
      <w:r w:rsidRPr="007A3AD4">
        <w:rPr>
          <w:rFonts w:ascii="Ebrima" w:hAnsi="Ebrima" w:cs="Ebrima"/>
        </w:rPr>
        <w:t>ብምግባር</w:t>
      </w:r>
      <w:r w:rsidRPr="007A3AD4">
        <w:t xml:space="preserve"> </w:t>
      </w:r>
      <w:r w:rsidRPr="007A3AD4">
        <w:rPr>
          <w:rFonts w:ascii="Ebrima" w:hAnsi="Ebrima" w:cs="Ebrima"/>
        </w:rPr>
        <w:t>ኣረጋጊጹን፡</w:t>
      </w:r>
      <w:r w:rsidRPr="007A3AD4">
        <w:t xml:space="preserve"> </w:t>
      </w:r>
      <w:r w:rsidRPr="007A3AD4">
        <w:rPr>
          <w:rFonts w:ascii="Ebrima" w:hAnsi="Ebrima" w:cs="Ebrima"/>
        </w:rPr>
        <w:t>ኣብቲ</w:t>
      </w:r>
      <w:r w:rsidRPr="007A3AD4">
        <w:t xml:space="preserve"> </w:t>
      </w:r>
      <w:r w:rsidRPr="007A3AD4">
        <w:rPr>
          <w:rFonts w:ascii="Ebrima" w:hAnsi="Ebrima" w:cs="Ebrima"/>
        </w:rPr>
        <w:t>ዝተኣከበ</w:t>
      </w:r>
      <w:r w:rsidRPr="007A3AD4">
        <w:t xml:space="preserve"> </w:t>
      </w:r>
      <w:r w:rsidRPr="007A3AD4">
        <w:rPr>
          <w:rFonts w:ascii="Ebrima" w:hAnsi="Ebrima" w:cs="Ebrima"/>
        </w:rPr>
        <w:t>መርትዖታት</w:t>
      </w:r>
      <w:r w:rsidRPr="007A3AD4">
        <w:t xml:space="preserve"> </w:t>
      </w:r>
      <w:r w:rsidRPr="007A3AD4">
        <w:rPr>
          <w:rFonts w:ascii="Ebrima" w:hAnsi="Ebrima" w:cs="Ebrima"/>
        </w:rPr>
        <w:t>ናጻን</w:t>
      </w:r>
      <w:r w:rsidRPr="007A3AD4">
        <w:t xml:space="preserve"> </w:t>
      </w:r>
      <w:r w:rsidRPr="007A3AD4">
        <w:rPr>
          <w:rFonts w:ascii="Ebrima" w:hAnsi="Ebrima" w:cs="Ebrima"/>
        </w:rPr>
        <w:t>ዘይሻራውን</w:t>
      </w:r>
      <w:r w:rsidRPr="007A3AD4">
        <w:t xml:space="preserve"> </w:t>
      </w:r>
      <w:r w:rsidRPr="007A3AD4">
        <w:rPr>
          <w:rFonts w:ascii="Ebrima" w:hAnsi="Ebrima" w:cs="Ebrima"/>
        </w:rPr>
        <w:t>ትንተና</w:t>
      </w:r>
      <w:r w:rsidRPr="007A3AD4">
        <w:t xml:space="preserve"> </w:t>
      </w:r>
      <w:r w:rsidRPr="007A3AD4">
        <w:rPr>
          <w:rFonts w:ascii="Ebrima" w:hAnsi="Ebrima" w:cs="Ebrima"/>
        </w:rPr>
        <w:t>ኣካይዱ።</w:t>
      </w:r>
      <w:r>
        <w:rPr>
          <w:rFonts w:ascii="Nyala" w:hAnsi="Nyala" w:cs="Nyala"/>
        </w:rPr>
        <w:t xml:space="preserve"> </w:t>
      </w:r>
      <w:r w:rsidRPr="0042570F">
        <w:rPr>
          <w:rFonts w:ascii="Ebrima" w:hAnsi="Ebrima" w:cs="Ebrima"/>
        </w:rPr>
        <w:t>ፍሉይ</w:t>
      </w:r>
      <w:r w:rsidRPr="0042570F">
        <w:t xml:space="preserve"> </w:t>
      </w:r>
      <w:r w:rsidRPr="0042570F">
        <w:rPr>
          <w:rFonts w:ascii="Ebrima" w:hAnsi="Ebrima" w:cs="Ebrima"/>
        </w:rPr>
        <w:t>መርማሪ</w:t>
      </w:r>
      <w:r w:rsidRPr="0042570F">
        <w:t xml:space="preserve"> </w:t>
      </w:r>
      <w:r w:rsidRPr="0042570F">
        <w:rPr>
          <w:rFonts w:ascii="Ebrima" w:hAnsi="Ebrima" w:cs="Ebrima"/>
        </w:rPr>
        <w:t>ብመገዲ</w:t>
      </w:r>
      <w:r w:rsidRPr="0042570F">
        <w:t xml:space="preserve"> </w:t>
      </w:r>
      <w:r w:rsidRPr="0042570F">
        <w:rPr>
          <w:rFonts w:ascii="Ebrima" w:hAnsi="Ebrima" w:cs="Ebrima"/>
        </w:rPr>
        <w:t>ቃለ</w:t>
      </w:r>
      <w:r w:rsidRPr="0042570F">
        <w:t xml:space="preserve"> </w:t>
      </w:r>
      <w:r w:rsidRPr="0042570F">
        <w:rPr>
          <w:rFonts w:ascii="Ebrima" w:hAnsi="Ebrima" w:cs="Ebrima"/>
        </w:rPr>
        <w:t>መሕትት</w:t>
      </w:r>
      <w:r w:rsidRPr="0042570F">
        <w:t xml:space="preserve"> </w:t>
      </w:r>
      <w:r w:rsidRPr="0042570F">
        <w:rPr>
          <w:rFonts w:ascii="Ebrima" w:hAnsi="Ebrima" w:cs="Ebrima"/>
        </w:rPr>
        <w:t>ሓበሬታ</w:t>
      </w:r>
      <w:r w:rsidRPr="0042570F">
        <w:t xml:space="preserve"> </w:t>
      </w:r>
      <w:r w:rsidRPr="0042570F">
        <w:rPr>
          <w:rFonts w:ascii="Ebrima" w:hAnsi="Ebrima" w:cs="Ebrima"/>
        </w:rPr>
        <w:t>ክእክብ</w:t>
      </w:r>
      <w:r>
        <w:t xml:space="preserve"> </w:t>
      </w:r>
      <w:r w:rsidRPr="0042570F">
        <w:rPr>
          <w:rFonts w:ascii="Ebrima" w:hAnsi="Ebrima" w:cs="Ebrima"/>
        </w:rPr>
        <w:t>እንከሎ፡</w:t>
      </w:r>
      <w:r w:rsidRPr="0042570F">
        <w:t xml:space="preserve"> </w:t>
      </w:r>
      <w:r w:rsidRPr="0042570F">
        <w:rPr>
          <w:rFonts w:ascii="Ebrima" w:hAnsi="Ebrima" w:cs="Ebrima"/>
        </w:rPr>
        <w:t>ካብ</w:t>
      </w:r>
      <w:r w:rsidRPr="0042570F">
        <w:t xml:space="preserve"> </w:t>
      </w:r>
      <w:r w:rsidRPr="0042570F">
        <w:rPr>
          <w:rFonts w:ascii="Ebrima" w:hAnsi="Ebrima" w:cs="Ebrima"/>
        </w:rPr>
        <w:t>መገብቲ</w:t>
      </w:r>
      <w:r w:rsidRPr="0042570F">
        <w:t xml:space="preserve"> </w:t>
      </w:r>
      <w:r w:rsidRPr="0042570F">
        <w:rPr>
          <w:rFonts w:ascii="Ebrima" w:hAnsi="Ebrima" w:cs="Ebrima"/>
        </w:rPr>
        <w:t>ሓበሬታ</w:t>
      </w:r>
      <w:r w:rsidRPr="0042570F">
        <w:t xml:space="preserve"> </w:t>
      </w:r>
      <w:r w:rsidRPr="0042570F">
        <w:rPr>
          <w:rFonts w:ascii="Ebrima" w:hAnsi="Ebrima" w:cs="Ebrima"/>
        </w:rPr>
        <w:t>ግቡእ</w:t>
      </w:r>
      <w:r w:rsidRPr="0042570F">
        <w:t xml:space="preserve"> </w:t>
      </w:r>
      <w:r w:rsidRPr="0042570F">
        <w:rPr>
          <w:rFonts w:ascii="Ebrima" w:hAnsi="Ebrima" w:cs="Ebrima"/>
        </w:rPr>
        <w:t>ፍቓድ</w:t>
      </w:r>
      <w:r w:rsidRPr="0042570F">
        <w:t xml:space="preserve"> </w:t>
      </w:r>
      <w:r w:rsidRPr="0042570F">
        <w:rPr>
          <w:rFonts w:ascii="Ebrima" w:hAnsi="Ebrima" w:cs="Ebrima"/>
        </w:rPr>
        <w:t>ሓቲቱ።</w:t>
      </w:r>
      <w:r w:rsidRPr="0042570F">
        <w:t xml:space="preserve"> </w:t>
      </w:r>
      <w:r w:rsidRPr="0042570F">
        <w:rPr>
          <w:rFonts w:ascii="Ebrima" w:hAnsi="Ebrima" w:cs="Ebrima"/>
        </w:rPr>
        <w:t>ግዳያትን</w:t>
      </w:r>
      <w:r w:rsidRPr="0042570F">
        <w:t xml:space="preserve"> </w:t>
      </w:r>
      <w:r w:rsidRPr="0042570F">
        <w:rPr>
          <w:rFonts w:ascii="Ebrima" w:hAnsi="Ebrima" w:cs="Ebrima"/>
        </w:rPr>
        <w:t>መሰኻኽርን</w:t>
      </w:r>
      <w:r w:rsidRPr="0042570F">
        <w:t xml:space="preserve"> </w:t>
      </w:r>
      <w:r w:rsidRPr="0042570F">
        <w:rPr>
          <w:rFonts w:ascii="Ebrima" w:hAnsi="Ebrima" w:cs="Ebrima"/>
        </w:rPr>
        <w:t>ንምክልኻል</w:t>
      </w:r>
      <w:r w:rsidRPr="0042570F">
        <w:t xml:space="preserve"> </w:t>
      </w:r>
      <w:r w:rsidRPr="0042570F">
        <w:rPr>
          <w:rFonts w:ascii="Ebrima" w:hAnsi="Ebrima" w:cs="Ebrima"/>
        </w:rPr>
        <w:t>ክግለጽ</w:t>
      </w:r>
      <w:r w:rsidRPr="0042570F">
        <w:t xml:space="preserve"> </w:t>
      </w:r>
      <w:r w:rsidRPr="0042570F">
        <w:rPr>
          <w:rFonts w:ascii="Ebrima" w:hAnsi="Ebrima" w:cs="Ebrima"/>
        </w:rPr>
        <w:t>ዘለዎ</w:t>
      </w:r>
      <w:r w:rsidRPr="0042570F">
        <w:t xml:space="preserve"> </w:t>
      </w:r>
      <w:r w:rsidRPr="0042570F">
        <w:rPr>
          <w:rFonts w:ascii="Ebrima" w:hAnsi="Ebrima" w:cs="Ebrima"/>
        </w:rPr>
        <w:t>ሓበሬታ</w:t>
      </w:r>
      <w:r w:rsidRPr="0042570F">
        <w:t xml:space="preserve"> </w:t>
      </w:r>
      <w:r w:rsidRPr="0042570F">
        <w:rPr>
          <w:rFonts w:ascii="Ebrima" w:hAnsi="Ebrima" w:cs="Ebrima"/>
        </w:rPr>
        <w:t>ብጥንቃቐ</w:t>
      </w:r>
      <w:r w:rsidRPr="0042570F">
        <w:t xml:space="preserve"> </w:t>
      </w:r>
      <w:r w:rsidRPr="0042570F">
        <w:rPr>
          <w:rFonts w:ascii="Ebrima" w:hAnsi="Ebrima" w:cs="Ebrima"/>
        </w:rPr>
        <w:t>መምዩ</w:t>
      </w:r>
      <w:r w:rsidRPr="0042570F">
        <w:t xml:space="preserve"> </w:t>
      </w:r>
      <w:r w:rsidRPr="0042570F">
        <w:rPr>
          <w:rFonts w:ascii="Ebrima" w:hAnsi="Ebrima" w:cs="Ebrima"/>
        </w:rPr>
        <w:t>ዘድ</w:t>
      </w:r>
      <w:r w:rsidRPr="00D07A34">
        <w:rPr>
          <w:rFonts w:ascii="Ebrima" w:hAnsi="Ebrima" w:cs="Ebrima"/>
        </w:rPr>
        <w:t>ሊ</w:t>
      </w:r>
      <w:r w:rsidRPr="0042570F">
        <w:t xml:space="preserve"> </w:t>
      </w:r>
      <w:r w:rsidRPr="0042570F">
        <w:rPr>
          <w:rFonts w:ascii="Ebrima" w:hAnsi="Ebrima" w:cs="Ebrima"/>
        </w:rPr>
        <w:t>ናይ</w:t>
      </w:r>
      <w:r w:rsidRPr="0042570F">
        <w:t xml:space="preserve"> </w:t>
      </w:r>
      <w:r w:rsidRPr="0042570F">
        <w:rPr>
          <w:rFonts w:ascii="Ebrima" w:hAnsi="Ebrima" w:cs="Ebrima"/>
        </w:rPr>
        <w:t>ምስጢራዊነት</w:t>
      </w:r>
      <w:r w:rsidRPr="0042570F">
        <w:t xml:space="preserve"> </w:t>
      </w:r>
      <w:r w:rsidRPr="0042570F">
        <w:rPr>
          <w:rFonts w:ascii="Ebrima" w:hAnsi="Ebrima" w:cs="Ebrima"/>
        </w:rPr>
        <w:t>ጥንቃቐታት</w:t>
      </w:r>
      <w:r w:rsidRPr="0042570F">
        <w:t xml:space="preserve"> </w:t>
      </w:r>
      <w:r w:rsidRPr="0042570F">
        <w:rPr>
          <w:rFonts w:ascii="Ebrima" w:hAnsi="Ebrima" w:cs="Ebrima"/>
        </w:rPr>
        <w:t>ወሲዱ።</w:t>
      </w:r>
      <w:r>
        <w:rPr>
          <w:rFonts w:ascii="Nyala" w:hAnsi="Nyala" w:cs="Nyala"/>
        </w:rPr>
        <w:t xml:space="preserve"> </w:t>
      </w:r>
      <w:r w:rsidRPr="0042570F">
        <w:rPr>
          <w:rFonts w:ascii="Ebrima" w:hAnsi="Ebrima" w:cs="Ebrima"/>
        </w:rPr>
        <w:t>መንግስቲ</w:t>
      </w:r>
      <w:r w:rsidRPr="0042570F">
        <w:t xml:space="preserve"> </w:t>
      </w:r>
      <w:r w:rsidRPr="0042570F">
        <w:rPr>
          <w:rFonts w:ascii="Ebrima" w:hAnsi="Ebrima" w:cs="Ebrima"/>
        </w:rPr>
        <w:t>ኤርትራ</w:t>
      </w:r>
      <w:r w:rsidRPr="0042570F">
        <w:t xml:space="preserve"> </w:t>
      </w:r>
      <w:r w:rsidRPr="0042570F">
        <w:rPr>
          <w:rFonts w:ascii="Ebrima" w:hAnsi="Ebrima" w:cs="Ebrima"/>
        </w:rPr>
        <w:t>ኣብ</w:t>
      </w:r>
      <w:r w:rsidRPr="0042570F">
        <w:t xml:space="preserve"> </w:t>
      </w:r>
      <w:r w:rsidRPr="0042570F">
        <w:rPr>
          <w:rFonts w:ascii="Ebrima" w:hAnsi="Ebrima" w:cs="Ebrima"/>
        </w:rPr>
        <w:t>ትዕዝብትን</w:t>
      </w:r>
      <w:r w:rsidRPr="0042570F">
        <w:t xml:space="preserve"> </w:t>
      </w:r>
      <w:r w:rsidRPr="0042570F">
        <w:rPr>
          <w:rFonts w:ascii="Ebrima" w:hAnsi="Ebrima" w:cs="Ebrima"/>
        </w:rPr>
        <w:t>ርኽበታትን</w:t>
      </w:r>
      <w:r w:rsidRPr="0042570F">
        <w:t xml:space="preserve"> </w:t>
      </w:r>
      <w:r w:rsidRPr="0042570F">
        <w:rPr>
          <w:rFonts w:ascii="Ebrima" w:hAnsi="Ebrima" w:cs="Ebrima"/>
        </w:rPr>
        <w:t>ፍሉይ</w:t>
      </w:r>
      <w:r w:rsidRPr="0042570F">
        <w:t xml:space="preserve"> </w:t>
      </w:r>
      <w:r w:rsidRPr="0042570F">
        <w:rPr>
          <w:rFonts w:ascii="Ebrima" w:hAnsi="Ebrima" w:cs="Ebrima"/>
        </w:rPr>
        <w:t>መርማሪ</w:t>
      </w:r>
      <w:r w:rsidRPr="0042570F">
        <w:t xml:space="preserve"> </w:t>
      </w:r>
      <w:r w:rsidRPr="0042570F">
        <w:rPr>
          <w:rFonts w:ascii="Ebrima" w:hAnsi="Ebrima" w:cs="Ebrima"/>
        </w:rPr>
        <w:t>ርእይቶ</w:t>
      </w:r>
      <w:r w:rsidRPr="0042570F">
        <w:t xml:space="preserve"> </w:t>
      </w:r>
      <w:r w:rsidRPr="0042570F">
        <w:rPr>
          <w:rFonts w:ascii="Ebrima" w:hAnsi="Ebrima" w:cs="Ebrima"/>
        </w:rPr>
        <w:t>ክህብ</w:t>
      </w:r>
      <w:r w:rsidRPr="0042570F">
        <w:t xml:space="preserve"> </w:t>
      </w:r>
      <w:r w:rsidRPr="0042570F">
        <w:rPr>
          <w:rFonts w:ascii="Ebrima" w:hAnsi="Ebrima" w:cs="Ebrima"/>
        </w:rPr>
        <w:t>ዕድል</w:t>
      </w:r>
      <w:r w:rsidRPr="0042570F">
        <w:t xml:space="preserve"> </w:t>
      </w:r>
      <w:r w:rsidRPr="0042570F">
        <w:rPr>
          <w:rFonts w:ascii="Ebrima" w:hAnsi="Ebrima" w:cs="Ebrima"/>
        </w:rPr>
        <w:t>መታን</w:t>
      </w:r>
      <w:r w:rsidRPr="0042570F">
        <w:t xml:space="preserve"> </w:t>
      </w:r>
      <w:r w:rsidRPr="0042570F">
        <w:rPr>
          <w:rFonts w:ascii="Ebrima" w:hAnsi="Ebrima" w:cs="Ebrima"/>
        </w:rPr>
        <w:t>ክረክብ፡</w:t>
      </w:r>
      <w:r w:rsidRPr="0042570F">
        <w:t xml:space="preserve"> </w:t>
      </w:r>
      <w:r w:rsidRPr="0042570F">
        <w:rPr>
          <w:rFonts w:ascii="Ebrima" w:hAnsi="Ebrima" w:cs="Ebrima"/>
        </w:rPr>
        <w:t>ንድፊ</w:t>
      </w:r>
      <w:r w:rsidRPr="0042570F">
        <w:t xml:space="preserve"> </w:t>
      </w:r>
      <w:r w:rsidRPr="0042570F">
        <w:rPr>
          <w:rFonts w:ascii="Ebrima" w:hAnsi="Ebrima" w:cs="Ebrima"/>
        </w:rPr>
        <w:t>ናይዚ</w:t>
      </w:r>
      <w:r w:rsidRPr="0042570F">
        <w:t xml:space="preserve"> </w:t>
      </w:r>
      <w:r w:rsidRPr="0042570F">
        <w:rPr>
          <w:rFonts w:ascii="Ebrima" w:hAnsi="Ebrima" w:cs="Ebrima"/>
        </w:rPr>
        <w:t>ጸብጻብ</w:t>
      </w:r>
      <w:r w:rsidRPr="0042570F">
        <w:t xml:space="preserve"> </w:t>
      </w:r>
      <w:r w:rsidRPr="0042570F">
        <w:rPr>
          <w:rFonts w:ascii="Ebrima" w:hAnsi="Ebrima" w:cs="Ebrima"/>
        </w:rPr>
        <w:t>ኣቐዲሙ</w:t>
      </w:r>
      <w:r w:rsidRPr="0042570F">
        <w:t xml:space="preserve"> </w:t>
      </w:r>
      <w:r w:rsidRPr="0042570F">
        <w:rPr>
          <w:rFonts w:ascii="Ebrima" w:hAnsi="Ebrima" w:cs="Ebrima"/>
        </w:rPr>
        <w:t>ተላኢኹሉ።</w:t>
      </w:r>
    </w:p>
    <w:p w14:paraId="67BC4149" w14:textId="77777777" w:rsidR="00CF7D9F" w:rsidRPr="000E3DC5" w:rsidRDefault="00CF7D9F" w:rsidP="00CF7D9F">
      <w:pPr>
        <w:pStyle w:val="HChG"/>
      </w:pPr>
      <w:bookmarkStart w:id="7" w:name="_Toc512524004"/>
      <w:r w:rsidRPr="000E3DC5">
        <w:tab/>
      </w:r>
      <w:r>
        <w:t>3</w:t>
      </w:r>
      <w:r w:rsidRPr="000E3DC5">
        <w:t>.</w:t>
      </w:r>
      <w:r w:rsidRPr="000E3DC5">
        <w:tab/>
      </w:r>
      <w:bookmarkEnd w:id="7"/>
      <w:r w:rsidRPr="00EA5C4C">
        <w:rPr>
          <w:rFonts w:ascii="Ebrima" w:hAnsi="Ebrima" w:cs="Ebrima"/>
        </w:rPr>
        <w:t>ንጥፈታት</w:t>
      </w:r>
    </w:p>
    <w:p w14:paraId="3C2189D3" w14:textId="77777777" w:rsidR="00CF7D9F" w:rsidRPr="000E3DC5" w:rsidRDefault="00CF7D9F" w:rsidP="00CF7D9F">
      <w:pPr>
        <w:pStyle w:val="SingleTxtG"/>
      </w:pPr>
      <w:r w:rsidRPr="000E3DC5">
        <w:t>8.</w:t>
      </w:r>
      <w:r w:rsidRPr="000E3DC5">
        <w:tab/>
      </w:r>
      <w:r w:rsidRPr="00EA5C4C">
        <w:rPr>
          <w:rFonts w:ascii="Ebrima" w:hAnsi="Ebrima" w:cs="Ebrima"/>
        </w:rPr>
        <w:t>ፍሉይ</w:t>
      </w:r>
      <w:r w:rsidRPr="00EA5C4C">
        <w:t xml:space="preserve"> </w:t>
      </w:r>
      <w:r w:rsidRPr="00EA5C4C">
        <w:rPr>
          <w:rFonts w:ascii="Ebrima" w:hAnsi="Ebrima" w:cs="Ebrima"/>
        </w:rPr>
        <w:t>መርማሪ</w:t>
      </w:r>
      <w:r w:rsidRPr="00EA5C4C">
        <w:t xml:space="preserve"> </w:t>
      </w:r>
      <w:r w:rsidRPr="00EA5C4C">
        <w:rPr>
          <w:rFonts w:ascii="Ebrima" w:hAnsi="Ebrima" w:cs="Ebrima"/>
        </w:rPr>
        <w:t>ኣብ</w:t>
      </w:r>
      <w:r w:rsidRPr="00EA5C4C">
        <w:t xml:space="preserve"> </w:t>
      </w:r>
      <w:r w:rsidRPr="00EA5C4C">
        <w:rPr>
          <w:rFonts w:ascii="Ebrima" w:hAnsi="Ebrima" w:cs="Ebrima"/>
        </w:rPr>
        <w:t>ታሕሳስ</w:t>
      </w:r>
      <w:r w:rsidRPr="00EA5C4C">
        <w:t xml:space="preserve"> </w:t>
      </w:r>
      <w:r>
        <w:t xml:space="preserve">2021 </w:t>
      </w:r>
      <w:r w:rsidRPr="00EA5C4C">
        <w:rPr>
          <w:rFonts w:ascii="Ebrima" w:hAnsi="Ebrima" w:cs="Ebrima"/>
        </w:rPr>
        <w:t>ናብ</w:t>
      </w:r>
      <w:r w:rsidRPr="00EA5C4C">
        <w:t xml:space="preserve"> </w:t>
      </w:r>
      <w:r w:rsidRPr="00EA5C4C">
        <w:rPr>
          <w:rFonts w:ascii="Ebrima" w:hAnsi="Ebrima" w:cs="Ebrima"/>
        </w:rPr>
        <w:t>ኢጣልያን</w:t>
      </w:r>
      <w:r w:rsidRPr="00EA5C4C">
        <w:t xml:space="preserve"> </w:t>
      </w:r>
      <w:r w:rsidRPr="00EA5C4C">
        <w:rPr>
          <w:rFonts w:ascii="Ebrima" w:hAnsi="Ebrima" w:cs="Ebrima"/>
        </w:rPr>
        <w:t>ሆላንድን፡</w:t>
      </w:r>
      <w:r w:rsidRPr="00EA5C4C">
        <w:t xml:space="preserve"> </w:t>
      </w:r>
      <w:r w:rsidRPr="00EA5C4C">
        <w:rPr>
          <w:rFonts w:ascii="Ebrima" w:hAnsi="Ebrima" w:cs="Ebrima"/>
        </w:rPr>
        <w:t>ኣብ</w:t>
      </w:r>
      <w:r w:rsidRPr="00EA5C4C">
        <w:t xml:space="preserve"> </w:t>
      </w:r>
      <w:r w:rsidRPr="00EA5C4C">
        <w:rPr>
          <w:rFonts w:ascii="Ebrima" w:hAnsi="Ebrima" w:cs="Ebrima"/>
        </w:rPr>
        <w:t>መጋቢት</w:t>
      </w:r>
      <w:r w:rsidRPr="00EA5C4C">
        <w:t xml:space="preserve"> </w:t>
      </w:r>
      <w:r>
        <w:t>2022</w:t>
      </w:r>
      <w:r w:rsidRPr="00EA5C4C">
        <w:t xml:space="preserve"> </w:t>
      </w:r>
      <w:r w:rsidRPr="00EA5C4C">
        <w:rPr>
          <w:rFonts w:ascii="Ebrima" w:hAnsi="Ebrima" w:cs="Ebrima"/>
        </w:rPr>
        <w:t>ድማ</w:t>
      </w:r>
      <w:r w:rsidRPr="00EA5C4C">
        <w:t xml:space="preserve"> </w:t>
      </w:r>
      <w:r w:rsidRPr="00EA5C4C">
        <w:rPr>
          <w:rFonts w:ascii="Ebrima" w:hAnsi="Ebrima" w:cs="Ebrima"/>
        </w:rPr>
        <w:t>ናብ</w:t>
      </w:r>
      <w:r w:rsidRPr="00EA5C4C">
        <w:t xml:space="preserve"> </w:t>
      </w:r>
      <w:r w:rsidRPr="00EA5C4C">
        <w:rPr>
          <w:rFonts w:ascii="Ebrima" w:hAnsi="Ebrima" w:cs="Ebrima"/>
        </w:rPr>
        <w:t>ኖርወይን</w:t>
      </w:r>
      <w:r w:rsidRPr="00EA5C4C">
        <w:t xml:space="preserve"> </w:t>
      </w:r>
      <w:r w:rsidRPr="00EA5C4C">
        <w:rPr>
          <w:rFonts w:ascii="Ebrima" w:hAnsi="Ebrima" w:cs="Ebrima"/>
        </w:rPr>
        <w:t>ሽወደንን</w:t>
      </w:r>
      <w:r w:rsidRPr="00EA5C4C">
        <w:t xml:space="preserve"> </w:t>
      </w:r>
      <w:r w:rsidRPr="00EA5C4C">
        <w:rPr>
          <w:rFonts w:ascii="Ebrima" w:hAnsi="Ebrima" w:cs="Ebrima"/>
        </w:rPr>
        <w:t>ዑደት</w:t>
      </w:r>
      <w:r w:rsidRPr="00EA5C4C">
        <w:t xml:space="preserve"> </w:t>
      </w:r>
      <w:r w:rsidRPr="00EA5C4C">
        <w:rPr>
          <w:rFonts w:ascii="Ebrima" w:hAnsi="Ebrima" w:cs="Ebrima"/>
        </w:rPr>
        <w:t>ኣካይዱ።</w:t>
      </w:r>
      <w:r>
        <w:rPr>
          <w:rFonts w:ascii="Nyala" w:hAnsi="Nyala" w:cs="Nyala"/>
        </w:rPr>
        <w:t xml:space="preserve"> </w:t>
      </w:r>
      <w:r w:rsidRPr="00EA5C4C">
        <w:rPr>
          <w:rFonts w:ascii="Ebrima" w:hAnsi="Ebrima" w:cs="Ebrima"/>
        </w:rPr>
        <w:t>ኣብ</w:t>
      </w:r>
      <w:r w:rsidRPr="00EA5C4C">
        <w:t xml:space="preserve"> </w:t>
      </w:r>
      <w:r w:rsidRPr="00EA5C4C">
        <w:rPr>
          <w:rFonts w:ascii="Ebrima" w:hAnsi="Ebrima" w:cs="Ebrima"/>
        </w:rPr>
        <w:t>ዑደቱ፡</w:t>
      </w:r>
      <w:r>
        <w:t xml:space="preserve"> </w:t>
      </w:r>
      <w:r w:rsidRPr="00EA5C4C">
        <w:rPr>
          <w:rFonts w:ascii="Ebrima" w:hAnsi="Ebrima" w:cs="Ebrima"/>
        </w:rPr>
        <w:t>ምስ</w:t>
      </w:r>
      <w:r w:rsidRPr="00EA5C4C">
        <w:t xml:space="preserve"> </w:t>
      </w:r>
      <w:r w:rsidRPr="00EA5C4C">
        <w:rPr>
          <w:rFonts w:ascii="Ebrima" w:hAnsi="Ebrima" w:cs="Ebrima"/>
        </w:rPr>
        <w:t>እተፈላዩ</w:t>
      </w:r>
      <w:r w:rsidRPr="00EA5C4C">
        <w:t xml:space="preserve"> </w:t>
      </w:r>
      <w:r w:rsidRPr="00EA5C4C">
        <w:rPr>
          <w:rFonts w:ascii="Ebrima" w:hAnsi="Ebrima" w:cs="Ebrima"/>
        </w:rPr>
        <w:t>ሰብ</w:t>
      </w:r>
      <w:r w:rsidRPr="00EA5C4C">
        <w:t xml:space="preserve"> </w:t>
      </w:r>
      <w:r w:rsidRPr="00EA5C4C">
        <w:rPr>
          <w:rFonts w:ascii="Ebrima" w:hAnsi="Ebrima" w:cs="Ebrima"/>
        </w:rPr>
        <w:t>ብርኪ</w:t>
      </w:r>
      <w:r>
        <w:rPr>
          <w:rFonts w:ascii="Nyala" w:hAnsi="Nyala" w:cs="Nyala"/>
        </w:rPr>
        <w:t xml:space="preserve"> </w:t>
      </w:r>
      <w:r w:rsidRPr="00EA5C4C">
        <w:t>(</w:t>
      </w:r>
      <w:r w:rsidRPr="00EA5C4C">
        <w:rPr>
          <w:rFonts w:ascii="Ebrima" w:hAnsi="Ebrima" w:cs="Ebrima"/>
        </w:rPr>
        <w:t>መሻርኽቲ</w:t>
      </w:r>
      <w:r w:rsidRPr="00EA5C4C">
        <w:t>)</w:t>
      </w:r>
      <w:r>
        <w:t xml:space="preserve"> </w:t>
      </w:r>
      <w:r w:rsidRPr="00EA5C4C">
        <w:rPr>
          <w:rFonts w:ascii="Ebrima" w:hAnsi="Ebrima" w:cs="Ebrima"/>
        </w:rPr>
        <w:t>ብምርኻብ፡</w:t>
      </w:r>
      <w:r w:rsidRPr="00EA5C4C">
        <w:t xml:space="preserve"> </w:t>
      </w:r>
      <w:r w:rsidRPr="00EA5C4C">
        <w:rPr>
          <w:rFonts w:ascii="Ebrima" w:hAnsi="Ebrima" w:cs="Ebrima"/>
        </w:rPr>
        <w:t>ብዛዕባ</w:t>
      </w:r>
      <w:r w:rsidRPr="00EA5C4C">
        <w:t xml:space="preserve"> </w:t>
      </w:r>
      <w:r w:rsidRPr="00EA5C4C">
        <w:rPr>
          <w:rFonts w:ascii="Ebrima" w:hAnsi="Ebrima" w:cs="Ebrima"/>
        </w:rPr>
        <w:t>ኩነታት</w:t>
      </w:r>
      <w:r w:rsidRPr="00EA5C4C">
        <w:t xml:space="preserve"> </w:t>
      </w:r>
      <w:r w:rsidRPr="00EA5C4C">
        <w:rPr>
          <w:rFonts w:ascii="Ebrima" w:hAnsi="Ebrima" w:cs="Ebrima"/>
        </w:rPr>
        <w:t>ሰብኣዊ</w:t>
      </w:r>
      <w:r w:rsidRPr="00EA5C4C">
        <w:t xml:space="preserve"> </w:t>
      </w:r>
      <w:r w:rsidRPr="00EA5C4C">
        <w:rPr>
          <w:rFonts w:ascii="Ebrima" w:hAnsi="Ebrima" w:cs="Ebrima"/>
        </w:rPr>
        <w:t>መሰላት</w:t>
      </w:r>
      <w:r w:rsidRPr="00EA5C4C">
        <w:t xml:space="preserve"> </w:t>
      </w:r>
      <w:r w:rsidRPr="00EA5C4C">
        <w:rPr>
          <w:rFonts w:ascii="Ebrima" w:hAnsi="Ebrima" w:cs="Ebrima"/>
        </w:rPr>
        <w:t>ኤርትራን</w:t>
      </w:r>
      <w:r w:rsidRPr="00EA5C4C">
        <w:t xml:space="preserve"> </w:t>
      </w:r>
      <w:r w:rsidRPr="00EA5C4C">
        <w:rPr>
          <w:rFonts w:ascii="Ebrima" w:hAnsi="Ebrima" w:cs="Ebrima"/>
        </w:rPr>
        <w:t>ሓለዋ</w:t>
      </w:r>
      <w:r w:rsidRPr="00EA5C4C">
        <w:t xml:space="preserve"> </w:t>
      </w:r>
      <w:r w:rsidRPr="00EA5C4C">
        <w:rPr>
          <w:rFonts w:ascii="Ebrima" w:hAnsi="Ebrima" w:cs="Ebrima"/>
        </w:rPr>
        <w:t>መሰል</w:t>
      </w:r>
      <w:r>
        <w:t xml:space="preserve"> </w:t>
      </w:r>
      <w:r w:rsidRPr="00EA5C4C">
        <w:rPr>
          <w:rFonts w:ascii="Ebrima" w:hAnsi="Ebrima" w:cs="Ebrima"/>
        </w:rPr>
        <w:t>ስደተኛታትን</w:t>
      </w:r>
      <w:r w:rsidRPr="00EA5C4C">
        <w:t xml:space="preserve"> </w:t>
      </w:r>
      <w:r w:rsidRPr="00EA5C4C">
        <w:rPr>
          <w:rFonts w:ascii="Ebrima" w:hAnsi="Ebrima" w:cs="Ebrima"/>
        </w:rPr>
        <w:t>ዘትዩ።</w:t>
      </w:r>
      <w:r w:rsidRPr="00EA5C4C">
        <w:t xml:space="preserve"> </w:t>
      </w:r>
      <w:r w:rsidRPr="00EA5C4C">
        <w:rPr>
          <w:rFonts w:ascii="Ebrima" w:hAnsi="Ebrima" w:cs="Ebrima"/>
        </w:rPr>
        <w:t>ፍሉይ</w:t>
      </w:r>
      <w:r w:rsidRPr="00EA5C4C">
        <w:t xml:space="preserve"> </w:t>
      </w:r>
      <w:r w:rsidRPr="00EA5C4C">
        <w:rPr>
          <w:rFonts w:ascii="Ebrima" w:hAnsi="Ebrima" w:cs="Ebrima"/>
        </w:rPr>
        <w:t>መርማሪ፡</w:t>
      </w:r>
      <w:r w:rsidRPr="00EA5C4C">
        <w:t xml:space="preserve"> </w:t>
      </w:r>
      <w:r w:rsidRPr="00EA5C4C">
        <w:rPr>
          <w:rFonts w:ascii="Ebrima" w:hAnsi="Ebrima" w:cs="Ebrima"/>
        </w:rPr>
        <w:t>ብመንግስታት</w:t>
      </w:r>
      <w:r w:rsidRPr="00EA5C4C">
        <w:t xml:space="preserve"> </w:t>
      </w:r>
      <w:r w:rsidRPr="00EA5C4C">
        <w:rPr>
          <w:rFonts w:ascii="Ebrima" w:hAnsi="Ebrima" w:cs="Ebrima"/>
        </w:rPr>
        <w:t>ኢጣልያ፣</w:t>
      </w:r>
      <w:r w:rsidRPr="00EA5C4C">
        <w:t xml:space="preserve"> </w:t>
      </w:r>
      <w:r w:rsidRPr="00EA5C4C">
        <w:rPr>
          <w:rFonts w:ascii="Ebrima" w:hAnsi="Ebrima" w:cs="Ebrima"/>
        </w:rPr>
        <w:t>ሆላንድ፣</w:t>
      </w:r>
      <w:r w:rsidRPr="00EA5C4C">
        <w:t xml:space="preserve"> </w:t>
      </w:r>
      <w:r w:rsidRPr="00EA5C4C">
        <w:rPr>
          <w:rFonts w:ascii="Ebrima" w:hAnsi="Ebrima" w:cs="Ebrima"/>
        </w:rPr>
        <w:t>ኖርወይን</w:t>
      </w:r>
      <w:r w:rsidRPr="00EA5C4C">
        <w:t xml:space="preserve"> </w:t>
      </w:r>
      <w:r w:rsidRPr="00EA5C4C">
        <w:rPr>
          <w:rFonts w:ascii="Ebrima" w:hAnsi="Ebrima" w:cs="Ebrima"/>
        </w:rPr>
        <w:t>ሽወደንን</w:t>
      </w:r>
      <w:r w:rsidRPr="00EA5C4C">
        <w:t xml:space="preserve"> </w:t>
      </w:r>
      <w:r w:rsidRPr="00EA5C4C">
        <w:rPr>
          <w:rFonts w:ascii="Ebrima" w:hAnsi="Ebrima" w:cs="Ebrima"/>
        </w:rPr>
        <w:t>ንዝተገበ</w:t>
      </w:r>
      <w:r w:rsidRPr="00D07A34">
        <w:rPr>
          <w:rFonts w:ascii="Ebrima" w:hAnsi="Ebrima" w:cs="Ebrima"/>
        </w:rPr>
        <w:t>ረ</w:t>
      </w:r>
      <w:r w:rsidRPr="00EA5C4C">
        <w:rPr>
          <w:rFonts w:ascii="Ebrima" w:hAnsi="Ebrima" w:cs="Ebrima"/>
        </w:rPr>
        <w:t>ሉ</w:t>
      </w:r>
      <w:r w:rsidRPr="00EA5C4C">
        <w:t xml:space="preserve"> </w:t>
      </w:r>
      <w:r w:rsidRPr="00EA5C4C">
        <w:rPr>
          <w:rFonts w:ascii="Ebrima" w:hAnsi="Ebrima" w:cs="Ebrima"/>
        </w:rPr>
        <w:t>ምትሕብባርን</w:t>
      </w:r>
      <w:r w:rsidRPr="00EA5C4C">
        <w:t xml:space="preserve"> </w:t>
      </w:r>
      <w:r w:rsidRPr="00EA5C4C">
        <w:rPr>
          <w:rFonts w:ascii="Ebrima" w:hAnsi="Ebrima" w:cs="Ebrima"/>
        </w:rPr>
        <w:t>ደገፍን</w:t>
      </w:r>
      <w:r w:rsidRPr="00EA5C4C">
        <w:t xml:space="preserve"> </w:t>
      </w:r>
      <w:r w:rsidRPr="00EA5C4C">
        <w:rPr>
          <w:rFonts w:ascii="Ebrima" w:hAnsi="Ebrima" w:cs="Ebrima"/>
        </w:rPr>
        <w:t>ልባዊ</w:t>
      </w:r>
      <w:r w:rsidRPr="00EA5C4C">
        <w:t xml:space="preserve"> </w:t>
      </w:r>
      <w:r w:rsidRPr="00EA5C4C">
        <w:rPr>
          <w:rFonts w:ascii="Ebrima" w:hAnsi="Ebrima" w:cs="Ebrima"/>
        </w:rPr>
        <w:t>ምስጋንኡ</w:t>
      </w:r>
      <w:r w:rsidRPr="00EA5C4C">
        <w:t xml:space="preserve"> </w:t>
      </w:r>
      <w:r w:rsidRPr="00EA5C4C">
        <w:rPr>
          <w:rFonts w:ascii="Ebrima" w:hAnsi="Ebrima" w:cs="Ebrima"/>
        </w:rPr>
        <w:t>ይገልጽ።</w:t>
      </w:r>
    </w:p>
    <w:p w14:paraId="6DB14A9A" w14:textId="77777777" w:rsidR="00CF7D9F" w:rsidRPr="000E3DC5" w:rsidRDefault="00CF7D9F" w:rsidP="00CF7D9F">
      <w:pPr>
        <w:pStyle w:val="SingleTxtG"/>
      </w:pPr>
      <w:r w:rsidRPr="000E3DC5">
        <w:t>9.</w:t>
      </w:r>
      <w:r w:rsidRPr="000E3DC5">
        <w:tab/>
      </w:r>
      <w:r w:rsidRPr="00AF3104">
        <w:rPr>
          <w:rFonts w:ascii="Ebrima" w:hAnsi="Ebrima" w:cs="Ebrima"/>
        </w:rPr>
        <w:t>ኣብ</w:t>
      </w:r>
      <w:r w:rsidRPr="00AF3104">
        <w:t xml:space="preserve"> </w:t>
      </w:r>
      <w:r w:rsidRPr="00AF3104">
        <w:rPr>
          <w:rFonts w:ascii="Ebrima" w:hAnsi="Ebrima" w:cs="Ebrima"/>
        </w:rPr>
        <w:t>መስከረም</w:t>
      </w:r>
      <w:r w:rsidRPr="00AF3104">
        <w:t xml:space="preserve"> </w:t>
      </w:r>
      <w:r>
        <w:t>2021</w:t>
      </w:r>
      <w:r w:rsidRPr="00AF3104">
        <w:t xml:space="preserve"> </w:t>
      </w:r>
      <w:r w:rsidRPr="00AF3104">
        <w:rPr>
          <w:rFonts w:ascii="Ebrima" w:hAnsi="Ebrima" w:cs="Ebrima"/>
        </w:rPr>
        <w:t>ፍሉይ</w:t>
      </w:r>
      <w:r w:rsidRPr="00AF3104">
        <w:t xml:space="preserve"> </w:t>
      </w:r>
      <w:r w:rsidRPr="00AF3104">
        <w:rPr>
          <w:rFonts w:ascii="Ebrima" w:hAnsi="Ebrima" w:cs="Ebrima"/>
        </w:rPr>
        <w:t>መርማሪ</w:t>
      </w:r>
      <w:r w:rsidRPr="00AF3104">
        <w:t xml:space="preserve"> </w:t>
      </w:r>
      <w:r w:rsidRPr="00AF3104">
        <w:rPr>
          <w:rFonts w:ascii="Ebrima" w:hAnsi="Ebrima" w:cs="Ebrima"/>
        </w:rPr>
        <w:t>ኣብ</w:t>
      </w:r>
      <w:r w:rsidRPr="00AF3104">
        <w:t xml:space="preserve"> </w:t>
      </w:r>
      <w:r w:rsidRPr="00AF3104">
        <w:rPr>
          <w:rFonts w:ascii="Ebrima" w:hAnsi="Ebrima" w:cs="Ebrima"/>
        </w:rPr>
        <w:t>መበል</w:t>
      </w:r>
      <w:r w:rsidRPr="00AF3104">
        <w:t xml:space="preserve"> </w:t>
      </w:r>
      <w:r w:rsidRPr="00AF3104">
        <w:rPr>
          <w:rFonts w:ascii="Ebrima" w:hAnsi="Ebrima" w:cs="Ebrima"/>
        </w:rPr>
        <w:t>ሰብዓን</w:t>
      </w:r>
      <w:r w:rsidRPr="00AF3104">
        <w:t xml:space="preserve"> </w:t>
      </w:r>
      <w:r w:rsidRPr="00AF3104">
        <w:rPr>
          <w:rFonts w:ascii="Ebrima" w:hAnsi="Ebrima" w:cs="Ebrima"/>
        </w:rPr>
        <w:t>ሽዱሽተን</w:t>
      </w:r>
      <w:r w:rsidRPr="00AF3104">
        <w:t xml:space="preserve"> </w:t>
      </w:r>
      <w:r w:rsidRPr="00AF3104">
        <w:rPr>
          <w:rFonts w:ascii="Ebrima" w:hAnsi="Ebrima" w:cs="Ebrima"/>
        </w:rPr>
        <w:t>ኣኼባ</w:t>
      </w:r>
      <w:r w:rsidRPr="00AF3104">
        <w:t xml:space="preserve"> </w:t>
      </w:r>
      <w:r w:rsidRPr="00AF3104">
        <w:rPr>
          <w:rFonts w:ascii="Ebrima" w:hAnsi="Ebrima" w:cs="Ebrima"/>
        </w:rPr>
        <w:t>ሓፈሻዊ</w:t>
      </w:r>
      <w:r w:rsidRPr="00AF3104">
        <w:t xml:space="preserve"> </w:t>
      </w:r>
      <w:r w:rsidRPr="00AF3104">
        <w:rPr>
          <w:rFonts w:ascii="Ebrima" w:hAnsi="Ebrima" w:cs="Ebrima"/>
        </w:rPr>
        <w:t>ጉባኤ</w:t>
      </w:r>
      <w:r w:rsidRPr="00AF3104">
        <w:t xml:space="preserve"> </w:t>
      </w:r>
      <w:r w:rsidRPr="00AF3104">
        <w:rPr>
          <w:rFonts w:ascii="Ebrima" w:hAnsi="Ebrima" w:cs="Ebrima"/>
        </w:rPr>
        <w:t>ኣብ</w:t>
      </w:r>
      <w:r w:rsidRPr="00AF3104">
        <w:t xml:space="preserve"> </w:t>
      </w:r>
      <w:r w:rsidRPr="00AF3104">
        <w:rPr>
          <w:rFonts w:ascii="Ebrima" w:hAnsi="Ebrima" w:cs="Ebrima"/>
        </w:rPr>
        <w:t>ዝተኻየደ</w:t>
      </w:r>
      <w:r w:rsidRPr="00AF3104">
        <w:t xml:space="preserve"> </w:t>
      </w:r>
      <w:r w:rsidRPr="00AF3104">
        <w:rPr>
          <w:rFonts w:ascii="Ebrima" w:hAnsi="Ebrima" w:cs="Ebrima"/>
        </w:rPr>
        <w:t>ልዝባዊ</w:t>
      </w:r>
      <w:r>
        <w:rPr>
          <w:rFonts w:ascii="Nyala" w:hAnsi="Nyala" w:cs="Nyala"/>
        </w:rPr>
        <w:t xml:space="preserve"> </w:t>
      </w:r>
      <w:r w:rsidRPr="00AF3104">
        <w:t>(</w:t>
      </w:r>
      <w:r w:rsidRPr="00AF3104">
        <w:rPr>
          <w:rFonts w:ascii="Ebrima" w:hAnsi="Ebrima" w:cs="Ebrima"/>
        </w:rPr>
        <w:t>መስተጋብራዊ</w:t>
      </w:r>
      <w:r w:rsidRPr="00AF3104">
        <w:t>)</w:t>
      </w:r>
      <w:r>
        <w:t xml:space="preserve"> </w:t>
      </w:r>
      <w:r w:rsidRPr="00AF3104">
        <w:rPr>
          <w:rFonts w:ascii="Ebrima" w:hAnsi="Ebrima" w:cs="Ebrima"/>
        </w:rPr>
        <w:t>ዘተ</w:t>
      </w:r>
      <w:r w:rsidRPr="00AF3104">
        <w:t xml:space="preserve"> </w:t>
      </w:r>
      <w:r w:rsidRPr="00AF3104">
        <w:rPr>
          <w:rFonts w:ascii="Ebrima" w:hAnsi="Ebrima" w:cs="Ebrima"/>
        </w:rPr>
        <w:t>ናይ</w:t>
      </w:r>
      <w:r w:rsidRPr="00AF3104">
        <w:t xml:space="preserve"> </w:t>
      </w:r>
      <w:r w:rsidRPr="00AF3104">
        <w:rPr>
          <w:rFonts w:ascii="Ebrima" w:hAnsi="Ebrima" w:cs="Ebrima"/>
        </w:rPr>
        <w:t>ሳልሰይቲ</w:t>
      </w:r>
      <w:r w:rsidRPr="00AF3104">
        <w:t xml:space="preserve"> </w:t>
      </w:r>
      <w:r w:rsidRPr="00AF3104">
        <w:rPr>
          <w:rFonts w:ascii="Ebrima" w:hAnsi="Ebrima" w:cs="Ebrima"/>
        </w:rPr>
        <w:t>ሽማግለ</w:t>
      </w:r>
      <w:r w:rsidRPr="00AF3104">
        <w:t xml:space="preserve"> </w:t>
      </w:r>
      <w:r w:rsidRPr="00AF3104">
        <w:rPr>
          <w:rFonts w:ascii="Ebrima" w:hAnsi="Ebrima" w:cs="Ebrima"/>
        </w:rPr>
        <w:t>ተሳቲፉ።</w:t>
      </w:r>
      <w:r>
        <w:rPr>
          <w:rFonts w:ascii="Nyala" w:hAnsi="Nyala" w:cs="Nyala"/>
        </w:rPr>
        <w:t xml:space="preserve"> </w:t>
      </w:r>
      <w:r w:rsidRPr="00A6193A">
        <w:rPr>
          <w:rFonts w:ascii="Ebrima" w:hAnsi="Ebrima" w:cs="Ebrima"/>
        </w:rPr>
        <w:t>ኣብ</w:t>
      </w:r>
      <w:r w:rsidRPr="00A6193A">
        <w:t xml:space="preserve"> </w:t>
      </w:r>
      <w:r w:rsidRPr="00A6193A">
        <w:rPr>
          <w:rFonts w:ascii="Ebrima" w:hAnsi="Ebrima" w:cs="Ebrima"/>
        </w:rPr>
        <w:t>መጋቢት</w:t>
      </w:r>
      <w:r w:rsidRPr="00A6193A">
        <w:t xml:space="preserve"> </w:t>
      </w:r>
      <w:r>
        <w:t>2022</w:t>
      </w:r>
      <w:r w:rsidRPr="00A6193A">
        <w:rPr>
          <w:rFonts w:ascii="Ebrima" w:hAnsi="Ebrima" w:cs="Ebrima"/>
        </w:rPr>
        <w:t>፡</w:t>
      </w:r>
      <w:r w:rsidRPr="00A6193A">
        <w:t xml:space="preserve"> </w:t>
      </w:r>
      <w:r w:rsidRPr="00A6193A">
        <w:rPr>
          <w:rFonts w:ascii="Ebrima" w:hAnsi="Ebrima" w:cs="Ebrima"/>
        </w:rPr>
        <w:t>ኣብ</w:t>
      </w:r>
      <w:r w:rsidRPr="00A6193A">
        <w:t xml:space="preserve"> </w:t>
      </w:r>
      <w:r w:rsidRPr="00A6193A">
        <w:rPr>
          <w:rFonts w:ascii="Ebrima" w:hAnsi="Ebrima" w:cs="Ebrima"/>
        </w:rPr>
        <w:t>መበል</w:t>
      </w:r>
      <w:r w:rsidRPr="00A6193A">
        <w:t xml:space="preserve"> </w:t>
      </w:r>
      <w:r w:rsidRPr="00A6193A">
        <w:rPr>
          <w:rFonts w:ascii="Ebrima" w:hAnsi="Ebrima" w:cs="Ebrima"/>
        </w:rPr>
        <w:t>ኣርብዓን</w:t>
      </w:r>
      <w:r w:rsidRPr="00A6193A">
        <w:t xml:space="preserve"> </w:t>
      </w:r>
      <w:r w:rsidRPr="00A6193A">
        <w:rPr>
          <w:rFonts w:ascii="Ebrima" w:hAnsi="Ebrima" w:cs="Ebrima"/>
        </w:rPr>
        <w:t>ትሽዓተን</w:t>
      </w:r>
      <w:r w:rsidRPr="00A6193A">
        <w:t xml:space="preserve"> </w:t>
      </w:r>
      <w:r w:rsidRPr="00A6193A">
        <w:rPr>
          <w:rFonts w:ascii="Ebrima" w:hAnsi="Ebrima" w:cs="Ebrima"/>
        </w:rPr>
        <w:t>ኣኼባ</w:t>
      </w:r>
      <w:r w:rsidRPr="00A6193A">
        <w:t xml:space="preserve"> </w:t>
      </w:r>
      <w:r w:rsidRPr="00A6193A">
        <w:rPr>
          <w:rFonts w:ascii="Ebrima" w:hAnsi="Ebrima" w:cs="Ebrima"/>
        </w:rPr>
        <w:t>ናይ</w:t>
      </w:r>
      <w:r w:rsidRPr="00A6193A">
        <w:t xml:space="preserve"> </w:t>
      </w:r>
      <w:r w:rsidRPr="00A6193A">
        <w:rPr>
          <w:rFonts w:ascii="Ebrima" w:hAnsi="Ebrima" w:cs="Ebrima"/>
        </w:rPr>
        <w:t>ቤት</w:t>
      </w:r>
      <w:r w:rsidRPr="00A6193A">
        <w:t xml:space="preserve"> </w:t>
      </w:r>
      <w:r w:rsidRPr="00A6193A">
        <w:rPr>
          <w:rFonts w:ascii="Ebrima" w:hAnsi="Ebrima" w:cs="Ebrima"/>
        </w:rPr>
        <w:t>ምኽሪ</w:t>
      </w:r>
      <w:r w:rsidRPr="00A6193A">
        <w:t xml:space="preserve"> </w:t>
      </w:r>
      <w:r w:rsidRPr="00A6193A">
        <w:rPr>
          <w:rFonts w:ascii="Ebrima" w:hAnsi="Ebrima" w:cs="Ebrima"/>
        </w:rPr>
        <w:t>ሰብኣዊ</w:t>
      </w:r>
      <w:r w:rsidRPr="00A6193A">
        <w:t xml:space="preserve"> </w:t>
      </w:r>
      <w:r w:rsidRPr="00A6193A">
        <w:rPr>
          <w:rFonts w:ascii="Ebrima" w:hAnsi="Ebrima" w:cs="Ebrima"/>
        </w:rPr>
        <w:t>መሰላት</w:t>
      </w:r>
      <w:r w:rsidRPr="00A6193A">
        <w:t xml:space="preserve"> </w:t>
      </w:r>
      <w:r w:rsidRPr="00A6193A">
        <w:rPr>
          <w:rFonts w:ascii="Ebrima" w:hAnsi="Ebrima" w:cs="Ebrima"/>
        </w:rPr>
        <w:t>ኣብ</w:t>
      </w:r>
      <w:r w:rsidRPr="00A6193A">
        <w:t xml:space="preserve"> </w:t>
      </w:r>
      <w:r w:rsidRPr="00A6193A">
        <w:rPr>
          <w:rFonts w:ascii="Ebrima" w:hAnsi="Ebrima" w:cs="Ebrima"/>
        </w:rPr>
        <w:t>ዝተኻየደ</w:t>
      </w:r>
      <w:r w:rsidRPr="00A6193A">
        <w:t xml:space="preserve"> </w:t>
      </w:r>
      <w:r w:rsidRPr="00A6193A">
        <w:rPr>
          <w:rFonts w:ascii="Ebrima" w:hAnsi="Ebrima" w:cs="Ebrima"/>
        </w:rPr>
        <w:t>መስተጋብራዊ</w:t>
      </w:r>
      <w:r w:rsidRPr="00A6193A">
        <w:t xml:space="preserve"> </w:t>
      </w:r>
      <w:r w:rsidRPr="00A6193A">
        <w:rPr>
          <w:rFonts w:ascii="Ebrima" w:hAnsi="Ebrima" w:cs="Ebrima"/>
        </w:rPr>
        <w:t>ዘተ፡</w:t>
      </w:r>
      <w:r w:rsidRPr="00A6193A">
        <w:t xml:space="preserve"> </w:t>
      </w:r>
      <w:r w:rsidRPr="00A6193A">
        <w:rPr>
          <w:rFonts w:ascii="Ebrima" w:hAnsi="Ebrima" w:cs="Ebrima"/>
        </w:rPr>
        <w:t>ንእዋናዊ</w:t>
      </w:r>
      <w:r w:rsidRPr="00A6193A">
        <w:t xml:space="preserve"> </w:t>
      </w:r>
      <w:r w:rsidRPr="00A6193A">
        <w:rPr>
          <w:rFonts w:ascii="Ebrima" w:hAnsi="Ebrima" w:cs="Ebrima"/>
        </w:rPr>
        <w:t>ጉዳያት</w:t>
      </w:r>
      <w:r w:rsidRPr="00A6193A">
        <w:t xml:space="preserve"> </w:t>
      </w:r>
      <w:r w:rsidRPr="00A6193A">
        <w:rPr>
          <w:rFonts w:ascii="Ebrima" w:hAnsi="Ebrima" w:cs="Ebrima"/>
        </w:rPr>
        <w:t>ዝምልከት</w:t>
      </w:r>
      <w:r w:rsidRPr="00A6193A">
        <w:t xml:space="preserve"> </w:t>
      </w:r>
      <w:r w:rsidRPr="00A6193A">
        <w:rPr>
          <w:rFonts w:ascii="Ebrima" w:hAnsi="Ebrima" w:cs="Ebrima"/>
        </w:rPr>
        <w:t>ናይ</w:t>
      </w:r>
      <w:r w:rsidRPr="00A6193A">
        <w:t xml:space="preserve"> </w:t>
      </w:r>
      <w:r w:rsidRPr="00A6193A">
        <w:rPr>
          <w:rFonts w:ascii="Ebrima" w:hAnsi="Ebrima" w:cs="Ebrima"/>
        </w:rPr>
        <w:t>ቃል</w:t>
      </w:r>
      <w:r w:rsidRPr="00A6193A">
        <w:t xml:space="preserve"> </w:t>
      </w:r>
      <w:r w:rsidRPr="00A6193A">
        <w:rPr>
          <w:rFonts w:ascii="Ebrima" w:hAnsi="Ebrima" w:cs="Ebrima"/>
        </w:rPr>
        <w:t>ሓበሬታ</w:t>
      </w:r>
      <w:r w:rsidRPr="00A6193A">
        <w:t xml:space="preserve"> </w:t>
      </w:r>
      <w:r w:rsidRPr="00A6193A">
        <w:rPr>
          <w:rFonts w:ascii="Ebrima" w:hAnsi="Ebrima" w:cs="Ebrima"/>
        </w:rPr>
        <w:t>ኣቕሪቡ።</w:t>
      </w:r>
      <w:r>
        <w:rPr>
          <w:rFonts w:ascii="Nyala" w:hAnsi="Nyala" w:cs="Nyala"/>
        </w:rPr>
        <w:t xml:space="preserve"> </w:t>
      </w:r>
      <w:r w:rsidRPr="00A6193A">
        <w:rPr>
          <w:rFonts w:ascii="Ebrima" w:hAnsi="Ebrima" w:cs="Ebrima"/>
        </w:rPr>
        <w:t>ብሰንኪ</w:t>
      </w:r>
      <w:r w:rsidRPr="00A6193A">
        <w:t xml:space="preserve"> </w:t>
      </w:r>
      <w:r w:rsidRPr="00A6193A">
        <w:rPr>
          <w:rFonts w:ascii="Ebrima" w:hAnsi="Ebrima" w:cs="Ebrima"/>
        </w:rPr>
        <w:t>ለበዳ</w:t>
      </w:r>
      <w:r w:rsidRPr="00A6193A">
        <w:t xml:space="preserve"> </w:t>
      </w:r>
      <w:r w:rsidRPr="00A6193A">
        <w:rPr>
          <w:rFonts w:ascii="Ebrima" w:hAnsi="Ebrima" w:cs="Ebrima"/>
        </w:rPr>
        <w:t>ሕማም</w:t>
      </w:r>
      <w:r w:rsidRPr="00A6193A">
        <w:t xml:space="preserve"> </w:t>
      </w:r>
      <w:r w:rsidRPr="00A6193A">
        <w:rPr>
          <w:rFonts w:ascii="Ebrima" w:hAnsi="Ebrima" w:cs="Ebrima"/>
        </w:rPr>
        <w:t>ኮሮናቫይረስ</w:t>
      </w:r>
      <w:r w:rsidRPr="00A6193A">
        <w:t xml:space="preserve"> (</w:t>
      </w:r>
      <w:r w:rsidRPr="00A6193A">
        <w:rPr>
          <w:rFonts w:ascii="Ebrima" w:hAnsi="Ebrima" w:cs="Ebrima"/>
        </w:rPr>
        <w:t>ኮቪድ</w:t>
      </w:r>
      <w:r>
        <w:rPr>
          <w:rFonts w:ascii="Nyala" w:hAnsi="Nyala" w:cs="Nyala"/>
        </w:rPr>
        <w:t>-</w:t>
      </w:r>
      <w:proofErr w:type="gramStart"/>
      <w:r>
        <w:rPr>
          <w:rFonts w:ascii="Nyala" w:hAnsi="Nyala" w:cs="Nyala"/>
        </w:rPr>
        <w:t>19</w:t>
      </w:r>
      <w:r w:rsidRPr="00A6193A">
        <w:t>)</w:t>
      </w:r>
      <w:r w:rsidRPr="00A6193A">
        <w:rPr>
          <w:rFonts w:ascii="Ebrima" w:hAnsi="Ebrima" w:cs="Ebrima"/>
        </w:rPr>
        <w:t>፡</w:t>
      </w:r>
      <w:proofErr w:type="gramEnd"/>
      <w:r w:rsidRPr="00A6193A">
        <w:t xml:space="preserve"> </w:t>
      </w:r>
      <w:r w:rsidRPr="00A6193A">
        <w:rPr>
          <w:rFonts w:ascii="Ebrima" w:hAnsi="Ebrima" w:cs="Ebrima"/>
        </w:rPr>
        <w:t>ፍሉይ</w:t>
      </w:r>
      <w:r w:rsidRPr="00A6193A">
        <w:t xml:space="preserve"> </w:t>
      </w:r>
      <w:r w:rsidRPr="00A6193A">
        <w:rPr>
          <w:rFonts w:ascii="Ebrima" w:hAnsi="Ebrima" w:cs="Ebrima"/>
        </w:rPr>
        <w:t>መርማሪ</w:t>
      </w:r>
      <w:r w:rsidRPr="00A6193A">
        <w:t xml:space="preserve"> </w:t>
      </w:r>
      <w:r w:rsidRPr="00A6193A">
        <w:rPr>
          <w:rFonts w:ascii="Ebrima" w:hAnsi="Ebrima" w:cs="Ebrima"/>
        </w:rPr>
        <w:t>ኣብ</w:t>
      </w:r>
      <w:r w:rsidRPr="00A6193A">
        <w:t xml:space="preserve"> </w:t>
      </w:r>
      <w:r w:rsidRPr="00A6193A">
        <w:rPr>
          <w:rFonts w:ascii="Ebrima" w:hAnsi="Ebrima" w:cs="Ebrima"/>
        </w:rPr>
        <w:t>ኣኼባታት</w:t>
      </w:r>
      <w:r w:rsidRPr="00A6193A">
        <w:t xml:space="preserve"> </w:t>
      </w:r>
      <w:r w:rsidRPr="00A6193A">
        <w:rPr>
          <w:rFonts w:ascii="Ebrima" w:hAnsi="Ebrima" w:cs="Ebrima"/>
        </w:rPr>
        <w:t>ቤት</w:t>
      </w:r>
      <w:r w:rsidRPr="00A6193A">
        <w:t xml:space="preserve"> </w:t>
      </w:r>
      <w:r w:rsidRPr="00A6193A">
        <w:rPr>
          <w:rFonts w:ascii="Ebrima" w:hAnsi="Ebrima" w:cs="Ebrima"/>
        </w:rPr>
        <w:t>ምኽርን</w:t>
      </w:r>
      <w:r w:rsidRPr="00A6193A">
        <w:t xml:space="preserve"> </w:t>
      </w:r>
      <w:r w:rsidRPr="00A6193A">
        <w:rPr>
          <w:rFonts w:ascii="Ebrima" w:hAnsi="Ebrima" w:cs="Ebrima"/>
        </w:rPr>
        <w:t>ሓፈሻዊ</w:t>
      </w:r>
      <w:r w:rsidRPr="00A6193A">
        <w:t xml:space="preserve"> </w:t>
      </w:r>
      <w:r w:rsidRPr="00A6193A">
        <w:rPr>
          <w:rFonts w:ascii="Ebrima" w:hAnsi="Ebrima" w:cs="Ebrima"/>
        </w:rPr>
        <w:t>ጉባኤን</w:t>
      </w:r>
      <w:r w:rsidRPr="00A6193A">
        <w:t xml:space="preserve"> </w:t>
      </w:r>
      <w:r w:rsidRPr="00A6193A">
        <w:rPr>
          <w:rFonts w:ascii="Ebrima" w:hAnsi="Ebrima" w:cs="Ebrima"/>
        </w:rPr>
        <w:t>ብቪድዮ</w:t>
      </w:r>
      <w:r w:rsidRPr="00A6193A">
        <w:t xml:space="preserve"> </w:t>
      </w:r>
      <w:r w:rsidRPr="00A6193A">
        <w:rPr>
          <w:rFonts w:ascii="Ebrima" w:hAnsi="Ebrima" w:cs="Ebrima"/>
        </w:rPr>
        <w:t>ኮንፈረንስ</w:t>
      </w:r>
      <w:r w:rsidRPr="00A6193A">
        <w:t xml:space="preserve"> </w:t>
      </w:r>
      <w:r w:rsidRPr="00A6193A">
        <w:rPr>
          <w:rFonts w:ascii="Ebrima" w:hAnsi="Ebrima" w:cs="Ebrima"/>
        </w:rPr>
        <w:t>ተሳቲፉ።</w:t>
      </w:r>
    </w:p>
    <w:p w14:paraId="4587E5D0" w14:textId="77777777" w:rsidR="00CF7D9F" w:rsidRPr="000E3DC5" w:rsidRDefault="00CF7D9F" w:rsidP="00CF7D9F">
      <w:pPr>
        <w:pStyle w:val="SingleTxtG"/>
      </w:pPr>
      <w:r w:rsidRPr="000E3DC5">
        <w:t>10.</w:t>
      </w:r>
      <w:r w:rsidRPr="000E3DC5">
        <w:tab/>
      </w:r>
      <w:r w:rsidRPr="006D0A68">
        <w:rPr>
          <w:rFonts w:ascii="Ebrima" w:hAnsi="Ebrima" w:cs="Ebrima"/>
        </w:rPr>
        <w:t>ኣብዚ</w:t>
      </w:r>
      <w:r w:rsidRPr="006D0A68">
        <w:t xml:space="preserve"> </w:t>
      </w:r>
      <w:r w:rsidRPr="006D0A68">
        <w:rPr>
          <w:rFonts w:ascii="Ebrima" w:hAnsi="Ebrima" w:cs="Ebrima"/>
        </w:rPr>
        <w:t>ጸብጻብ</w:t>
      </w:r>
      <w:r w:rsidRPr="006D0A68">
        <w:t xml:space="preserve"> </w:t>
      </w:r>
      <w:r w:rsidRPr="006D0A68">
        <w:rPr>
          <w:rFonts w:ascii="Ebrima" w:hAnsi="Ebrima" w:cs="Ebrima"/>
        </w:rPr>
        <w:t>ዝተዳወሉ</w:t>
      </w:r>
      <w:r w:rsidRPr="006D0A68">
        <w:t xml:space="preserve"> </w:t>
      </w:r>
      <w:r w:rsidRPr="006D0A68">
        <w:rPr>
          <w:rFonts w:ascii="Ebrima" w:hAnsi="Ebrima" w:cs="Ebrima"/>
        </w:rPr>
        <w:t>እዋን፡</w:t>
      </w:r>
      <w:r w:rsidRPr="006D0A68">
        <w:t xml:space="preserve"> </w:t>
      </w:r>
      <w:r w:rsidRPr="006D0A68">
        <w:rPr>
          <w:rFonts w:ascii="Ebrima" w:hAnsi="Ebrima" w:cs="Ebrima"/>
        </w:rPr>
        <w:t>ፍሉይ</w:t>
      </w:r>
      <w:r w:rsidRPr="006D0A68">
        <w:t xml:space="preserve"> </w:t>
      </w:r>
      <w:r w:rsidRPr="006D0A68">
        <w:rPr>
          <w:rFonts w:ascii="Ebrima" w:hAnsi="Ebrima" w:cs="Ebrima"/>
        </w:rPr>
        <w:t>መርማሪ</w:t>
      </w:r>
      <w:r>
        <w:t xml:space="preserve"> </w:t>
      </w:r>
      <w:r w:rsidRPr="006D0A68">
        <w:rPr>
          <w:rFonts w:ascii="Ebrima" w:hAnsi="Ebrima" w:cs="Ebrima"/>
        </w:rPr>
        <w:t>ምስ</w:t>
      </w:r>
      <w:r w:rsidRPr="006D0A68">
        <w:t xml:space="preserve"> </w:t>
      </w:r>
      <w:r w:rsidRPr="006D0A68">
        <w:rPr>
          <w:rFonts w:ascii="Ebrima" w:hAnsi="Ebrima" w:cs="Ebrima"/>
        </w:rPr>
        <w:t>ጉጅለታት</w:t>
      </w:r>
      <w:r w:rsidRPr="006D0A68">
        <w:t xml:space="preserve"> </w:t>
      </w:r>
      <w:r w:rsidRPr="006D0A68">
        <w:rPr>
          <w:rFonts w:ascii="Ebrima" w:hAnsi="Ebrima" w:cs="Ebrima"/>
        </w:rPr>
        <w:t>ግዳያት፣</w:t>
      </w:r>
      <w:r w:rsidRPr="006D0A68">
        <w:t xml:space="preserve"> </w:t>
      </w:r>
      <w:r w:rsidRPr="006D0A68">
        <w:rPr>
          <w:rFonts w:ascii="Ebrima" w:hAnsi="Ebrima" w:cs="Ebrima"/>
        </w:rPr>
        <w:t>ኣባላት</w:t>
      </w:r>
      <w:r w:rsidRPr="006D0A68">
        <w:t xml:space="preserve"> </w:t>
      </w:r>
      <w:r w:rsidRPr="006D0A68">
        <w:rPr>
          <w:rFonts w:ascii="Ebrima" w:hAnsi="Ebrima" w:cs="Ebrima"/>
        </w:rPr>
        <w:t>ዲያስፖራ</w:t>
      </w:r>
      <w:r w:rsidRPr="006D0A68">
        <w:t xml:space="preserve"> </w:t>
      </w:r>
      <w:r w:rsidRPr="006D0A68">
        <w:rPr>
          <w:rFonts w:ascii="Ebrima" w:hAnsi="Ebrima" w:cs="Ebrima"/>
        </w:rPr>
        <w:t>ኤርትራ፣</w:t>
      </w:r>
      <w:r w:rsidRPr="006D0A68">
        <w:t xml:space="preserve"> </w:t>
      </w:r>
      <w:r w:rsidRPr="006D0A68">
        <w:rPr>
          <w:rFonts w:ascii="Ebrima" w:hAnsi="Ebrima" w:cs="Ebrima"/>
        </w:rPr>
        <w:t>ሲቪካዊ</w:t>
      </w:r>
      <w:r w:rsidRPr="006D0A68">
        <w:t xml:space="preserve"> </w:t>
      </w:r>
      <w:r w:rsidRPr="006D0A68">
        <w:rPr>
          <w:rFonts w:ascii="Ebrima" w:hAnsi="Ebrima" w:cs="Ebrima"/>
        </w:rPr>
        <w:t>ማሕበራት፣</w:t>
      </w:r>
      <w:r w:rsidRPr="006D0A68">
        <w:t xml:space="preserve"> </w:t>
      </w:r>
      <w:r w:rsidRPr="006D0A68">
        <w:rPr>
          <w:rFonts w:ascii="Ebrima" w:hAnsi="Ebrima" w:cs="Ebrima"/>
        </w:rPr>
        <w:t>ኣባላት</w:t>
      </w:r>
      <w:r w:rsidRPr="006D0A68">
        <w:t xml:space="preserve"> </w:t>
      </w:r>
      <w:r w:rsidRPr="006D0A68">
        <w:rPr>
          <w:rFonts w:ascii="Ebrima" w:hAnsi="Ebrima" w:cs="Ebrima"/>
        </w:rPr>
        <w:t>ዲፕሎማስያዊ</w:t>
      </w:r>
      <w:r w:rsidRPr="006D0A68">
        <w:t xml:space="preserve"> </w:t>
      </w:r>
      <w:r w:rsidRPr="006D0A68">
        <w:rPr>
          <w:rFonts w:ascii="Ebrima" w:hAnsi="Ebrima" w:cs="Ebrima"/>
        </w:rPr>
        <w:t>ዓንኬል፣</w:t>
      </w:r>
      <w:r w:rsidRPr="006D0A68">
        <w:t xml:space="preserve"> </w:t>
      </w:r>
      <w:r w:rsidRPr="006D0A68">
        <w:rPr>
          <w:rFonts w:ascii="Ebrima" w:hAnsi="Ebrima" w:cs="Ebrima"/>
        </w:rPr>
        <w:t>ንዝተፈላለዩ</w:t>
      </w:r>
      <w:r w:rsidRPr="006D0A68">
        <w:t xml:space="preserve"> </w:t>
      </w:r>
      <w:r w:rsidRPr="006D0A68">
        <w:rPr>
          <w:rFonts w:ascii="Ebrima" w:hAnsi="Ebrima" w:cs="Ebrima"/>
        </w:rPr>
        <w:t>ህዝባውን</w:t>
      </w:r>
      <w:r w:rsidRPr="006D0A68">
        <w:t xml:space="preserve"> </w:t>
      </w:r>
      <w:r w:rsidRPr="006D0A68">
        <w:rPr>
          <w:rFonts w:ascii="Ebrima" w:hAnsi="Ebrima" w:cs="Ebrima"/>
        </w:rPr>
        <w:t>መንግስታውን</w:t>
      </w:r>
      <w:r w:rsidRPr="006D0A68">
        <w:t xml:space="preserve"> </w:t>
      </w:r>
      <w:r w:rsidRPr="006D0A68">
        <w:rPr>
          <w:rFonts w:ascii="Ebrima" w:hAnsi="Ebrima" w:cs="Ebrima"/>
        </w:rPr>
        <w:t>ትካላት</w:t>
      </w:r>
      <w:r w:rsidRPr="006D0A68">
        <w:t xml:space="preserve"> </w:t>
      </w:r>
      <w:r w:rsidRPr="006D0A68">
        <w:rPr>
          <w:rFonts w:ascii="Ebrima" w:hAnsi="Ebrima" w:cs="Ebrima"/>
        </w:rPr>
        <w:t>ዝውክሉ</w:t>
      </w:r>
      <w:r w:rsidRPr="006D0A68">
        <w:t xml:space="preserve"> </w:t>
      </w:r>
      <w:r w:rsidRPr="006D0A68">
        <w:rPr>
          <w:rFonts w:ascii="Ebrima" w:hAnsi="Ebrima" w:cs="Ebrima"/>
        </w:rPr>
        <w:t>ሰበስልጣን፣</w:t>
      </w:r>
      <w:r w:rsidRPr="006D0A68">
        <w:t xml:space="preserve"> </w:t>
      </w:r>
      <w:r w:rsidRPr="006D0A68">
        <w:rPr>
          <w:rFonts w:ascii="Ebrima" w:hAnsi="Ebrima" w:cs="Ebrima"/>
        </w:rPr>
        <w:t>ካብ</w:t>
      </w:r>
      <w:r w:rsidRPr="006D0A68">
        <w:t xml:space="preserve"> </w:t>
      </w:r>
      <w:r w:rsidRPr="006D0A68">
        <w:rPr>
          <w:rFonts w:ascii="Ebrima" w:hAnsi="Ebrima" w:cs="Ebrima"/>
        </w:rPr>
        <w:t>ሓያሎ</w:t>
      </w:r>
      <w:r w:rsidRPr="006D0A68">
        <w:t xml:space="preserve"> </w:t>
      </w:r>
      <w:r w:rsidRPr="006D0A68">
        <w:rPr>
          <w:rFonts w:ascii="Ebrima" w:hAnsi="Ebrima" w:cs="Ebrima"/>
        </w:rPr>
        <w:t>ሃገራዊ</w:t>
      </w:r>
      <w:r w:rsidRPr="006D0A68">
        <w:t xml:space="preserve"> </w:t>
      </w:r>
      <w:r w:rsidRPr="006D0A68">
        <w:rPr>
          <w:rFonts w:ascii="Ebrima" w:hAnsi="Ebrima" w:cs="Ebrima"/>
        </w:rPr>
        <w:t>ባይቶታት</w:t>
      </w:r>
      <w:r w:rsidRPr="006D0A68">
        <w:t xml:space="preserve"> </w:t>
      </w:r>
      <w:r w:rsidRPr="006D0A68">
        <w:rPr>
          <w:rFonts w:ascii="Ebrima" w:hAnsi="Ebrima" w:cs="Ebrima"/>
        </w:rPr>
        <w:t>ዝመጹ</w:t>
      </w:r>
      <w:r w:rsidRPr="006D0A68">
        <w:t xml:space="preserve"> </w:t>
      </w:r>
      <w:r w:rsidRPr="006D0A68">
        <w:rPr>
          <w:rFonts w:ascii="Ebrima" w:hAnsi="Ebrima" w:cs="Ebrima"/>
        </w:rPr>
        <w:t>ኣባላት</w:t>
      </w:r>
      <w:r w:rsidRPr="006D0A68">
        <w:t xml:space="preserve"> </w:t>
      </w:r>
      <w:r w:rsidRPr="006D0A68">
        <w:rPr>
          <w:rFonts w:ascii="Ebrima" w:hAnsi="Ebrima" w:cs="Ebrima"/>
        </w:rPr>
        <w:t>ባይቶን</w:t>
      </w:r>
      <w:r w:rsidRPr="006D0A68">
        <w:t xml:space="preserve"> </w:t>
      </w:r>
      <w:r w:rsidRPr="006D0A68">
        <w:rPr>
          <w:rFonts w:ascii="Ebrima" w:hAnsi="Ebrima" w:cs="Ebrima"/>
        </w:rPr>
        <w:t>ወከልቲ</w:t>
      </w:r>
      <w:r w:rsidRPr="006D0A68">
        <w:t xml:space="preserve"> </w:t>
      </w:r>
      <w:r w:rsidRPr="006D0A68">
        <w:rPr>
          <w:rFonts w:ascii="Ebrima" w:hAnsi="Ebrima" w:cs="Ebrima"/>
        </w:rPr>
        <w:t>ሕቡራት</w:t>
      </w:r>
      <w:r w:rsidRPr="006D0A68">
        <w:t xml:space="preserve"> </w:t>
      </w:r>
      <w:r w:rsidRPr="006D0A68">
        <w:rPr>
          <w:rFonts w:ascii="Ebrima" w:hAnsi="Ebrima" w:cs="Ebrima"/>
        </w:rPr>
        <w:t>ሃገራትን</w:t>
      </w:r>
      <w:r w:rsidRPr="006D0A68">
        <w:t xml:space="preserve"> </w:t>
      </w:r>
      <w:r w:rsidRPr="006D0A68">
        <w:rPr>
          <w:rFonts w:ascii="Ebrima" w:hAnsi="Ebrima" w:cs="Ebrima"/>
        </w:rPr>
        <w:t>ካልኦት</w:t>
      </w:r>
      <w:r w:rsidRPr="006D0A68">
        <w:t xml:space="preserve"> </w:t>
      </w:r>
      <w:r w:rsidRPr="006D0A68">
        <w:rPr>
          <w:rFonts w:ascii="Ebrima" w:hAnsi="Ebrima" w:cs="Ebrima"/>
        </w:rPr>
        <w:t>ኣህጉራውያን</w:t>
      </w:r>
      <w:r w:rsidRPr="006D0A68">
        <w:t xml:space="preserve"> </w:t>
      </w:r>
      <w:r w:rsidRPr="006D0A68">
        <w:rPr>
          <w:rFonts w:ascii="Ebrima" w:hAnsi="Ebrima" w:cs="Ebrima"/>
        </w:rPr>
        <w:t>ትካላትን</w:t>
      </w:r>
      <w:r w:rsidRPr="006D0A68">
        <w:t xml:space="preserve"> </w:t>
      </w:r>
      <w:r w:rsidRPr="006D0A68">
        <w:rPr>
          <w:rFonts w:ascii="Ebrima" w:hAnsi="Ebrima" w:cs="Ebrima"/>
        </w:rPr>
        <w:t>ብዙሕ</w:t>
      </w:r>
      <w:r w:rsidRPr="006D0A68">
        <w:t xml:space="preserve"> </w:t>
      </w:r>
      <w:r w:rsidRPr="006D0A68">
        <w:rPr>
          <w:rFonts w:ascii="Ebrima" w:hAnsi="Ebrima" w:cs="Ebrima"/>
        </w:rPr>
        <w:t>ኣኼባታት</w:t>
      </w:r>
      <w:r w:rsidRPr="006D0A68">
        <w:t xml:space="preserve"> </w:t>
      </w:r>
      <w:r w:rsidRPr="006D0A68">
        <w:rPr>
          <w:rFonts w:ascii="Ebrima" w:hAnsi="Ebrima" w:cs="Ebrima"/>
        </w:rPr>
        <w:t>ኣካይዱ።</w:t>
      </w:r>
      <w:r>
        <w:rPr>
          <w:rFonts w:ascii="Nyala" w:hAnsi="Nyala" w:cs="Nyala"/>
        </w:rPr>
        <w:t xml:space="preserve"> </w:t>
      </w:r>
      <w:r w:rsidRPr="00A86708">
        <w:rPr>
          <w:rFonts w:ascii="Ebrima" w:hAnsi="Ebrima" w:cs="Ebrima"/>
        </w:rPr>
        <w:t>ፍሉይ</w:t>
      </w:r>
      <w:r w:rsidRPr="00A86708">
        <w:t xml:space="preserve"> </w:t>
      </w:r>
      <w:r w:rsidRPr="00A86708">
        <w:rPr>
          <w:rFonts w:ascii="Ebrima" w:hAnsi="Ebrima" w:cs="Ebrima"/>
        </w:rPr>
        <w:t>መርማሪ</w:t>
      </w:r>
      <w:r w:rsidRPr="00A86708">
        <w:t xml:space="preserve"> </w:t>
      </w:r>
      <w:r w:rsidRPr="00A86708">
        <w:rPr>
          <w:rFonts w:ascii="Ebrima" w:hAnsi="Ebrima" w:cs="Ebrima"/>
        </w:rPr>
        <w:t>ኩነታት</w:t>
      </w:r>
      <w:r w:rsidRPr="00A86708">
        <w:t xml:space="preserve"> </w:t>
      </w:r>
      <w:r w:rsidRPr="00A86708">
        <w:rPr>
          <w:rFonts w:ascii="Ebrima" w:hAnsi="Ebrima" w:cs="Ebrima"/>
        </w:rPr>
        <w:t>ሰብኣዊ</w:t>
      </w:r>
      <w:r w:rsidRPr="00A86708">
        <w:t xml:space="preserve"> </w:t>
      </w:r>
      <w:r w:rsidRPr="00A86708">
        <w:rPr>
          <w:rFonts w:ascii="Ebrima" w:hAnsi="Ebrima" w:cs="Ebrima"/>
        </w:rPr>
        <w:t>መሰላት</w:t>
      </w:r>
      <w:r w:rsidRPr="00A86708">
        <w:t xml:space="preserve"> </w:t>
      </w:r>
      <w:r w:rsidRPr="00A86708">
        <w:rPr>
          <w:rFonts w:ascii="Ebrima" w:hAnsi="Ebrima" w:cs="Ebrima"/>
        </w:rPr>
        <w:t>ኣብ</w:t>
      </w:r>
      <w:r w:rsidRPr="00A86708">
        <w:t xml:space="preserve"> </w:t>
      </w:r>
      <w:r w:rsidRPr="00A86708">
        <w:rPr>
          <w:rFonts w:ascii="Ebrima" w:hAnsi="Ebrima" w:cs="Ebrima"/>
        </w:rPr>
        <w:t>ኤርትራ</w:t>
      </w:r>
      <w:r w:rsidRPr="00A86708">
        <w:t xml:space="preserve"> </w:t>
      </w:r>
      <w:r w:rsidRPr="00A86708">
        <w:rPr>
          <w:rFonts w:ascii="Ebrima" w:hAnsi="Ebrima" w:cs="Ebrima"/>
        </w:rPr>
        <w:t>ዝመሓሸየሉ</w:t>
      </w:r>
      <w:r w:rsidRPr="00A86708">
        <w:t xml:space="preserve"> </w:t>
      </w:r>
      <w:r w:rsidRPr="00A86708">
        <w:rPr>
          <w:rFonts w:ascii="Ebrima" w:hAnsi="Ebrima" w:cs="Ebrima"/>
        </w:rPr>
        <w:t>ጭቡጥ</w:t>
      </w:r>
      <w:r w:rsidRPr="00A86708">
        <w:t xml:space="preserve"> </w:t>
      </w:r>
      <w:r w:rsidRPr="00A86708">
        <w:rPr>
          <w:rFonts w:ascii="Ebrima" w:hAnsi="Ebrima" w:cs="Ebrima"/>
        </w:rPr>
        <w:t>ኩነታት</w:t>
      </w:r>
      <w:r w:rsidRPr="00A86708">
        <w:t xml:space="preserve"> </w:t>
      </w:r>
      <w:r w:rsidRPr="00A86708">
        <w:rPr>
          <w:rFonts w:ascii="Ebrima" w:hAnsi="Ebrima" w:cs="Ebrima"/>
        </w:rPr>
        <w:t>ክፍጠርን፡</w:t>
      </w:r>
      <w:r>
        <w:rPr>
          <w:rFonts w:ascii="Nyala" w:hAnsi="Nyala" w:cs="Nyala"/>
        </w:rPr>
        <w:t xml:space="preserve"> </w:t>
      </w:r>
      <w:r w:rsidRPr="00A86708">
        <w:rPr>
          <w:rFonts w:ascii="Ebrima" w:hAnsi="Ebrima" w:cs="Ebrima"/>
        </w:rPr>
        <w:t>ኤርትራውያን</w:t>
      </w:r>
      <w:r w:rsidRPr="00A86708">
        <w:t xml:space="preserve"> </w:t>
      </w:r>
      <w:r w:rsidRPr="00A86708">
        <w:rPr>
          <w:rFonts w:ascii="Ebrima" w:hAnsi="Ebrima" w:cs="Ebrima"/>
        </w:rPr>
        <w:t>ስደኛታትን</w:t>
      </w:r>
      <w:r w:rsidRPr="00A86708">
        <w:t xml:space="preserve"> </w:t>
      </w:r>
      <w:r w:rsidRPr="00A86708">
        <w:rPr>
          <w:rFonts w:ascii="Ebrima" w:hAnsi="Ebrima" w:cs="Ebrima"/>
        </w:rPr>
        <w:t>ሓተትቲ</w:t>
      </w:r>
      <w:r w:rsidRPr="00A86708">
        <w:t xml:space="preserve"> </w:t>
      </w:r>
      <w:r w:rsidRPr="00A86708">
        <w:rPr>
          <w:rFonts w:ascii="Ebrima" w:hAnsi="Ebrima" w:cs="Ebrima"/>
        </w:rPr>
        <w:t>ዑቕባን</w:t>
      </w:r>
      <w:r w:rsidRPr="00A86708">
        <w:t xml:space="preserve"> </w:t>
      </w:r>
      <w:r w:rsidRPr="00A86708">
        <w:rPr>
          <w:rFonts w:ascii="Ebrima" w:hAnsi="Ebrima" w:cs="Ebrima"/>
        </w:rPr>
        <w:t>ውሕስነት</w:t>
      </w:r>
      <w:r w:rsidRPr="00A86708">
        <w:t xml:space="preserve"> </w:t>
      </w:r>
      <w:r w:rsidRPr="00A86708">
        <w:rPr>
          <w:rFonts w:ascii="Ebrima" w:hAnsi="Ebrima" w:cs="Ebrima"/>
        </w:rPr>
        <w:t>መታን</w:t>
      </w:r>
      <w:r w:rsidRPr="00A86708">
        <w:t xml:space="preserve"> </w:t>
      </w:r>
      <w:r w:rsidRPr="00A86708">
        <w:rPr>
          <w:rFonts w:ascii="Ebrima" w:hAnsi="Ebrima" w:cs="Ebrima"/>
        </w:rPr>
        <w:t>ክረኽቡን</w:t>
      </w:r>
      <w:r w:rsidRPr="00A86708">
        <w:t xml:space="preserve"> </w:t>
      </w:r>
      <w:r w:rsidRPr="00A86708">
        <w:rPr>
          <w:rFonts w:ascii="Ebrima" w:hAnsi="Ebrima" w:cs="Ebrima"/>
        </w:rPr>
        <w:t>ጻዕሩ</w:t>
      </w:r>
      <w:r w:rsidRPr="00A86708">
        <w:t xml:space="preserve"> </w:t>
      </w:r>
      <w:r w:rsidRPr="00A86708">
        <w:rPr>
          <w:rFonts w:ascii="Ebrima" w:hAnsi="Ebrima" w:cs="Ebrima"/>
        </w:rPr>
        <w:t>ቀጺሉ።</w:t>
      </w:r>
      <w:r>
        <w:rPr>
          <w:rFonts w:ascii="Nyala" w:hAnsi="Nyala" w:cs="Nyala"/>
        </w:rPr>
        <w:t xml:space="preserve"> </w:t>
      </w:r>
      <w:r w:rsidRPr="00A86708">
        <w:rPr>
          <w:rFonts w:ascii="Ebrima" w:hAnsi="Ebrima" w:cs="Ebrima"/>
        </w:rPr>
        <w:t>ንኹሎም</w:t>
      </w:r>
      <w:r w:rsidRPr="00A86708">
        <w:t xml:space="preserve"> </w:t>
      </w:r>
      <w:r w:rsidRPr="00A86708">
        <w:rPr>
          <w:rFonts w:ascii="Ebrima" w:hAnsi="Ebrima" w:cs="Ebrima"/>
        </w:rPr>
        <w:t>እቶም</w:t>
      </w:r>
      <w:r w:rsidRPr="00A86708">
        <w:t xml:space="preserve"> </w:t>
      </w:r>
      <w:r w:rsidRPr="00A86708">
        <w:rPr>
          <w:rFonts w:ascii="Ebrima" w:hAnsi="Ebrima" w:cs="Ebrima"/>
        </w:rPr>
        <w:t>ግዜ</w:t>
      </w:r>
      <w:r w:rsidRPr="00A86708">
        <w:t xml:space="preserve"> </w:t>
      </w:r>
      <w:r w:rsidRPr="00A86708">
        <w:rPr>
          <w:rFonts w:ascii="Ebrima" w:hAnsi="Ebrima" w:cs="Ebrima"/>
        </w:rPr>
        <w:t>ወሲዶም</w:t>
      </w:r>
      <w:r w:rsidRPr="00A86708">
        <w:t xml:space="preserve"> </w:t>
      </w:r>
      <w:r w:rsidRPr="00A86708">
        <w:rPr>
          <w:rFonts w:ascii="Ebrima" w:hAnsi="Ebrima" w:cs="Ebrima"/>
        </w:rPr>
        <w:t>ምስኡ</w:t>
      </w:r>
      <w:r w:rsidRPr="00A86708">
        <w:t xml:space="preserve"> </w:t>
      </w:r>
      <w:r w:rsidRPr="00A86708">
        <w:rPr>
          <w:rFonts w:ascii="Ebrima" w:hAnsi="Ebrima" w:cs="Ebrima"/>
        </w:rPr>
        <w:t>ዝተራኸቡ</w:t>
      </w:r>
      <w:r w:rsidRPr="00A86708">
        <w:t xml:space="preserve"> </w:t>
      </w:r>
      <w:r w:rsidRPr="00A86708">
        <w:rPr>
          <w:rFonts w:ascii="Ebrima" w:hAnsi="Ebrima" w:cs="Ebrima"/>
        </w:rPr>
        <w:t>የመስግን።</w:t>
      </w:r>
      <w:r w:rsidRPr="00A86708">
        <w:t xml:space="preserve"> </w:t>
      </w:r>
      <w:r w:rsidRPr="00A86708">
        <w:rPr>
          <w:rFonts w:ascii="Ebrima" w:hAnsi="Ebrima" w:cs="Ebrima"/>
        </w:rPr>
        <w:t>ነቲ</w:t>
      </w:r>
      <w:r w:rsidRPr="00A86708">
        <w:t xml:space="preserve"> </w:t>
      </w:r>
      <w:r w:rsidRPr="00A86708">
        <w:rPr>
          <w:rFonts w:ascii="Ebrima" w:hAnsi="Ebrima" w:cs="Ebrima"/>
        </w:rPr>
        <w:t>ኣብ</w:t>
      </w:r>
      <w:r w:rsidRPr="00A86708">
        <w:t xml:space="preserve"> </w:t>
      </w:r>
      <w:r w:rsidRPr="00A86708">
        <w:rPr>
          <w:rFonts w:ascii="Ebrima" w:hAnsi="Ebrima" w:cs="Ebrima"/>
        </w:rPr>
        <w:t>ኤርትራ</w:t>
      </w:r>
      <w:r w:rsidRPr="00A86708">
        <w:t xml:space="preserve"> </w:t>
      </w:r>
      <w:r w:rsidRPr="00A86708">
        <w:rPr>
          <w:rFonts w:ascii="Ebrima" w:hAnsi="Ebrima" w:cs="Ebrima"/>
        </w:rPr>
        <w:t>ዘሎ</w:t>
      </w:r>
      <w:r w:rsidRPr="00A86708">
        <w:t xml:space="preserve"> </w:t>
      </w:r>
      <w:r w:rsidRPr="00A86708">
        <w:rPr>
          <w:rFonts w:ascii="Ebrima" w:hAnsi="Ebrima" w:cs="Ebrima"/>
        </w:rPr>
        <w:t>ኩነታት</w:t>
      </w:r>
      <w:r w:rsidRPr="00A86708">
        <w:t xml:space="preserve"> </w:t>
      </w:r>
      <w:r w:rsidRPr="00A86708">
        <w:rPr>
          <w:rFonts w:ascii="Ebrima" w:hAnsi="Ebrima" w:cs="Ebrima"/>
        </w:rPr>
        <w:t>ሰብኣዊ</w:t>
      </w:r>
      <w:r w:rsidRPr="00A86708">
        <w:t xml:space="preserve"> </w:t>
      </w:r>
      <w:r w:rsidRPr="00A86708">
        <w:rPr>
          <w:rFonts w:ascii="Ebrima" w:hAnsi="Ebrima" w:cs="Ebrima"/>
        </w:rPr>
        <w:t>መሰላት</w:t>
      </w:r>
      <w:r w:rsidRPr="00A86708">
        <w:t xml:space="preserve"> </w:t>
      </w:r>
      <w:r w:rsidRPr="00A86708">
        <w:rPr>
          <w:rFonts w:ascii="Ebrima" w:hAnsi="Ebrima" w:cs="Ebrima"/>
        </w:rPr>
        <w:t>ንምምሕያሽ</w:t>
      </w:r>
      <w:r w:rsidRPr="00A86708">
        <w:t xml:space="preserve"> </w:t>
      </w:r>
      <w:r w:rsidRPr="00F03625">
        <w:rPr>
          <w:rFonts w:ascii="Ebrima" w:hAnsi="Ebrima" w:cs="Ebrima"/>
        </w:rPr>
        <w:t>ዘረኣይዎ</w:t>
      </w:r>
      <w:r>
        <w:rPr>
          <w:rFonts w:ascii="Nyala" w:hAnsi="Nyala" w:cs="Nyala"/>
        </w:rPr>
        <w:t xml:space="preserve"> </w:t>
      </w:r>
      <w:r w:rsidRPr="00A86708">
        <w:rPr>
          <w:rFonts w:ascii="Ebrima" w:hAnsi="Ebrima" w:cs="Ebrima"/>
        </w:rPr>
        <w:t>ትብዓትን</w:t>
      </w:r>
      <w:r w:rsidRPr="00A86708">
        <w:t xml:space="preserve"> </w:t>
      </w:r>
      <w:r w:rsidRPr="00A86708">
        <w:rPr>
          <w:rFonts w:ascii="Ebrima" w:hAnsi="Ebrima" w:cs="Ebrima"/>
        </w:rPr>
        <w:t>ዝገበርዎ</w:t>
      </w:r>
      <w:r>
        <w:rPr>
          <w:rFonts w:ascii="Nyala" w:hAnsi="Nyala" w:cs="Nyala"/>
        </w:rPr>
        <w:t xml:space="preserve"> </w:t>
      </w:r>
      <w:r w:rsidRPr="00A86708">
        <w:rPr>
          <w:rFonts w:ascii="Ebrima" w:hAnsi="Ebrima" w:cs="Ebrima"/>
        </w:rPr>
        <w:t>ዘይሕለል</w:t>
      </w:r>
      <w:r>
        <w:t xml:space="preserve"> </w:t>
      </w:r>
      <w:r w:rsidRPr="00A86708">
        <w:rPr>
          <w:rFonts w:ascii="Ebrima" w:hAnsi="Ebrima" w:cs="Ebrima"/>
        </w:rPr>
        <w:t>ጻዕርን</w:t>
      </w:r>
      <w:r>
        <w:t xml:space="preserve"> </w:t>
      </w:r>
      <w:r w:rsidRPr="00A86708">
        <w:rPr>
          <w:rFonts w:ascii="Ebrima" w:hAnsi="Ebrima" w:cs="Ebrima"/>
        </w:rPr>
        <w:t>ይንእድ።</w:t>
      </w:r>
    </w:p>
    <w:p w14:paraId="09883DC0" w14:textId="77777777" w:rsidR="00CF7D9F" w:rsidRPr="000E3DC5" w:rsidRDefault="00CF7D9F" w:rsidP="00CF7D9F">
      <w:pPr>
        <w:pStyle w:val="SingleTxtG"/>
      </w:pPr>
      <w:r w:rsidRPr="000E3DC5">
        <w:t>11.</w:t>
      </w:r>
      <w:r w:rsidRPr="000E3DC5">
        <w:tab/>
      </w:r>
      <w:r w:rsidRPr="004A1087">
        <w:rPr>
          <w:rFonts w:ascii="Ebrima" w:hAnsi="Ebrima" w:cs="Ebrima"/>
        </w:rPr>
        <w:t>ፍሉይ</w:t>
      </w:r>
      <w:r w:rsidRPr="004A1087">
        <w:t xml:space="preserve"> </w:t>
      </w:r>
      <w:r w:rsidRPr="004A1087">
        <w:rPr>
          <w:rFonts w:ascii="Ebrima" w:hAnsi="Ebrima" w:cs="Ebrima"/>
        </w:rPr>
        <w:t>መርማሪ</w:t>
      </w:r>
      <w:r w:rsidRPr="00341184">
        <w:rPr>
          <w:rFonts w:ascii="Ebrima" w:hAnsi="Ebrima" w:cs="Ebrima"/>
        </w:rPr>
        <w:t>፡</w:t>
      </w:r>
      <w:r w:rsidRPr="004A1087">
        <w:t xml:space="preserve"> </w:t>
      </w:r>
      <w:r w:rsidRPr="004A1087">
        <w:rPr>
          <w:rFonts w:ascii="Ebrima" w:hAnsi="Ebrima" w:cs="Ebrima"/>
        </w:rPr>
        <w:t>ምስ</w:t>
      </w:r>
      <w:r w:rsidRPr="004A1087">
        <w:t xml:space="preserve"> </w:t>
      </w:r>
      <w:r w:rsidRPr="004A1087">
        <w:rPr>
          <w:rFonts w:ascii="Ebrima" w:hAnsi="Ebrima" w:cs="Ebrima"/>
        </w:rPr>
        <w:t>ወከልቲ</w:t>
      </w:r>
      <w:r w:rsidRPr="004A1087">
        <w:t xml:space="preserve"> </w:t>
      </w:r>
      <w:r w:rsidRPr="004A1087">
        <w:rPr>
          <w:rFonts w:ascii="Ebrima" w:hAnsi="Ebrima" w:cs="Ebrima"/>
        </w:rPr>
        <w:t>መንግስቲ</w:t>
      </w:r>
      <w:r w:rsidRPr="004A1087">
        <w:t xml:space="preserve"> </w:t>
      </w:r>
      <w:r w:rsidRPr="004A1087">
        <w:rPr>
          <w:rFonts w:ascii="Ebrima" w:hAnsi="Ebrima" w:cs="Ebrima"/>
        </w:rPr>
        <w:t>ኤርትራ</w:t>
      </w:r>
      <w:r w:rsidRPr="004A1087">
        <w:t xml:space="preserve"> </w:t>
      </w:r>
      <w:r w:rsidRPr="004A1087">
        <w:rPr>
          <w:rFonts w:ascii="Ebrima" w:hAnsi="Ebrima" w:cs="Ebrima"/>
        </w:rPr>
        <w:t>ክራኸብን</w:t>
      </w:r>
      <w:r>
        <w:t xml:space="preserve"> </w:t>
      </w:r>
      <w:r w:rsidRPr="004A1087">
        <w:rPr>
          <w:rFonts w:ascii="Ebrima" w:hAnsi="Ebrima" w:cs="Ebrima"/>
        </w:rPr>
        <w:t>ናብታ</w:t>
      </w:r>
      <w:r w:rsidRPr="004A1087">
        <w:t xml:space="preserve"> </w:t>
      </w:r>
      <w:r w:rsidRPr="004A1087">
        <w:rPr>
          <w:rFonts w:ascii="Ebrima" w:hAnsi="Ebrima" w:cs="Ebrima"/>
        </w:rPr>
        <w:t>ሃገር</w:t>
      </w:r>
      <w:r w:rsidRPr="004A1087">
        <w:t xml:space="preserve"> </w:t>
      </w:r>
      <w:r w:rsidRPr="004A1087">
        <w:rPr>
          <w:rFonts w:ascii="Ebrima" w:hAnsi="Ebrima" w:cs="Ebrima"/>
        </w:rPr>
        <w:t>ክበጽሕን</w:t>
      </w:r>
      <w:r w:rsidRPr="004A1087">
        <w:t xml:space="preserve"> </w:t>
      </w:r>
      <w:r w:rsidRPr="004A1087">
        <w:rPr>
          <w:rFonts w:ascii="Ebrima" w:hAnsi="Ebrima" w:cs="Ebrima"/>
        </w:rPr>
        <w:t>ዘቕረቦ</w:t>
      </w:r>
      <w:r w:rsidRPr="004A1087">
        <w:t xml:space="preserve"> </w:t>
      </w:r>
      <w:r w:rsidRPr="004A1087">
        <w:rPr>
          <w:rFonts w:ascii="Ebrima" w:hAnsi="Ebrima" w:cs="Ebrima"/>
        </w:rPr>
        <w:t>ሕቶታት</w:t>
      </w:r>
      <w:r w:rsidRPr="004A1087">
        <w:t xml:space="preserve"> </w:t>
      </w:r>
      <w:r w:rsidRPr="004A1087">
        <w:rPr>
          <w:rFonts w:ascii="Ebrima" w:hAnsi="Ebrima" w:cs="Ebrima"/>
        </w:rPr>
        <w:t>መልሲ</w:t>
      </w:r>
      <w:r w:rsidRPr="004A1087">
        <w:t xml:space="preserve"> </w:t>
      </w:r>
      <w:r w:rsidRPr="004A1087">
        <w:rPr>
          <w:rFonts w:ascii="Ebrima" w:hAnsi="Ebrima" w:cs="Ebrima"/>
        </w:rPr>
        <w:t>ኣይረኸበን።</w:t>
      </w:r>
      <w:r w:rsidRPr="000E3DC5">
        <w:t xml:space="preserve"> </w:t>
      </w:r>
      <w:r w:rsidRPr="00341184">
        <w:rPr>
          <w:rFonts w:ascii="Ebrima" w:hAnsi="Ebrima" w:cs="Ebrima"/>
        </w:rPr>
        <w:t>ብተወሳኺ፡</w:t>
      </w:r>
      <w:r w:rsidRPr="00341184">
        <w:t xml:space="preserve"> </w:t>
      </w:r>
      <w:r w:rsidRPr="00341184">
        <w:rPr>
          <w:rFonts w:ascii="Ebrima" w:hAnsi="Ebrima" w:cs="Ebrima"/>
        </w:rPr>
        <w:t>ብ</w:t>
      </w:r>
      <w:r>
        <w:rPr>
          <w:rFonts w:ascii="Nyala" w:hAnsi="Nyala" w:cs="Nyala"/>
        </w:rPr>
        <w:t xml:space="preserve">29 </w:t>
      </w:r>
      <w:r w:rsidRPr="00341184">
        <w:rPr>
          <w:rFonts w:ascii="Ebrima" w:hAnsi="Ebrima" w:cs="Ebrima"/>
        </w:rPr>
        <w:t>ሓምለ</w:t>
      </w:r>
      <w:r w:rsidRPr="00341184">
        <w:t xml:space="preserve"> </w:t>
      </w:r>
      <w:r>
        <w:t>2021</w:t>
      </w:r>
      <w:r w:rsidRPr="00341184">
        <w:rPr>
          <w:rFonts w:ascii="Ebrima" w:hAnsi="Ebrima" w:cs="Ebrima"/>
        </w:rPr>
        <w:t>፡</w:t>
      </w:r>
      <w:r w:rsidRPr="00341184">
        <w:t xml:space="preserve"> </w:t>
      </w:r>
      <w:r w:rsidRPr="00341184">
        <w:rPr>
          <w:rFonts w:ascii="Ebrima" w:hAnsi="Ebrima" w:cs="Ebrima"/>
        </w:rPr>
        <w:t>ፍሉይ</w:t>
      </w:r>
      <w:r w:rsidRPr="00341184">
        <w:t xml:space="preserve"> </w:t>
      </w:r>
      <w:r w:rsidRPr="00341184">
        <w:rPr>
          <w:rFonts w:ascii="Ebrima" w:hAnsi="Ebrima" w:cs="Ebrima"/>
        </w:rPr>
        <w:t>መርማሪ</w:t>
      </w:r>
      <w:r w:rsidRPr="00341184">
        <w:t xml:space="preserve"> </w:t>
      </w:r>
      <w:r w:rsidRPr="00341184">
        <w:rPr>
          <w:rFonts w:ascii="Ebrima" w:hAnsi="Ebrima" w:cs="Ebrima"/>
        </w:rPr>
        <w:t>ንመንግስታት</w:t>
      </w:r>
      <w:r w:rsidRPr="00341184">
        <w:t xml:space="preserve"> </w:t>
      </w:r>
      <w:r w:rsidRPr="00341184">
        <w:rPr>
          <w:rFonts w:ascii="Ebrima" w:hAnsi="Ebrima" w:cs="Ebrima"/>
        </w:rPr>
        <w:t>ኢትዮጵያን</w:t>
      </w:r>
      <w:r w:rsidRPr="00341184">
        <w:t xml:space="preserve"> </w:t>
      </w:r>
      <w:r w:rsidRPr="00341184">
        <w:rPr>
          <w:rFonts w:ascii="Ebrima" w:hAnsi="Ebrima" w:cs="Ebrima"/>
        </w:rPr>
        <w:t>ሱዳንን፡</w:t>
      </w:r>
      <w:r w:rsidRPr="00341184">
        <w:t xml:space="preserve"> </w:t>
      </w:r>
      <w:r w:rsidRPr="00341184">
        <w:rPr>
          <w:rFonts w:ascii="Ebrima" w:hAnsi="Ebrima" w:cs="Ebrima"/>
        </w:rPr>
        <w:t>ብዛዕባ</w:t>
      </w:r>
      <w:r w:rsidRPr="00341184">
        <w:t xml:space="preserve"> </w:t>
      </w:r>
      <w:r w:rsidRPr="00341184">
        <w:rPr>
          <w:rFonts w:ascii="Ebrima" w:hAnsi="Ebrima" w:cs="Ebrima"/>
        </w:rPr>
        <w:t>ኩነታት</w:t>
      </w:r>
      <w:r w:rsidRPr="00341184">
        <w:t xml:space="preserve"> </w:t>
      </w:r>
      <w:r w:rsidRPr="00341184">
        <w:rPr>
          <w:rFonts w:ascii="Ebrima" w:hAnsi="Ebrima" w:cs="Ebrima"/>
        </w:rPr>
        <w:t>ኤርትራውያን</w:t>
      </w:r>
      <w:r>
        <w:t xml:space="preserve"> </w:t>
      </w:r>
      <w:r w:rsidRPr="00341184">
        <w:rPr>
          <w:rFonts w:ascii="Ebrima" w:hAnsi="Ebrima" w:cs="Ebrima"/>
        </w:rPr>
        <w:t>ስደተኛታት</w:t>
      </w:r>
      <w:r w:rsidRPr="00341184">
        <w:t xml:space="preserve"> </w:t>
      </w:r>
      <w:r w:rsidRPr="00341184">
        <w:rPr>
          <w:rFonts w:ascii="Ebrima" w:hAnsi="Ebrima" w:cs="Ebrima"/>
        </w:rPr>
        <w:t>ሓበሬታ</w:t>
      </w:r>
      <w:r w:rsidRPr="00341184">
        <w:t xml:space="preserve"> </w:t>
      </w:r>
      <w:r w:rsidRPr="00341184">
        <w:rPr>
          <w:rFonts w:ascii="Ebrima" w:hAnsi="Ebrima" w:cs="Ebrima"/>
        </w:rPr>
        <w:t>ንምእካብን</w:t>
      </w:r>
      <w:r w:rsidRPr="00341184">
        <w:t xml:space="preserve"> </w:t>
      </w:r>
      <w:r w:rsidRPr="00341184">
        <w:rPr>
          <w:rFonts w:ascii="Ebrima" w:hAnsi="Ebrima" w:cs="Ebrima"/>
        </w:rPr>
        <w:t>ምስ</w:t>
      </w:r>
      <w:r w:rsidRPr="00341184">
        <w:t xml:space="preserve"> </w:t>
      </w:r>
      <w:r w:rsidRPr="00341184">
        <w:rPr>
          <w:rFonts w:ascii="Ebrima" w:hAnsi="Ebrima" w:cs="Ebrima"/>
        </w:rPr>
        <w:t>ዝምልከቶም</w:t>
      </w:r>
      <w:r w:rsidRPr="00341184">
        <w:t xml:space="preserve"> </w:t>
      </w:r>
      <w:r w:rsidRPr="00341184">
        <w:rPr>
          <w:rFonts w:ascii="Ebrima" w:hAnsi="Ebrima" w:cs="Ebrima"/>
        </w:rPr>
        <w:t>ሓለፍቲ፣</w:t>
      </w:r>
      <w:r w:rsidRPr="00341184">
        <w:t xml:space="preserve"> </w:t>
      </w:r>
      <w:r w:rsidRPr="00341184">
        <w:rPr>
          <w:rFonts w:ascii="Ebrima" w:hAnsi="Ebrima" w:cs="Ebrima"/>
        </w:rPr>
        <w:t>ሰበስልጣን</w:t>
      </w:r>
      <w:r w:rsidRPr="00341184">
        <w:t xml:space="preserve"> </w:t>
      </w:r>
      <w:r w:rsidRPr="00341184">
        <w:rPr>
          <w:rFonts w:ascii="Ebrima" w:hAnsi="Ebrima" w:cs="Ebrima"/>
        </w:rPr>
        <w:t>መንግስንቲ፣</w:t>
      </w:r>
      <w:r w:rsidRPr="00341184">
        <w:t xml:space="preserve"> </w:t>
      </w:r>
      <w:r w:rsidRPr="00341184">
        <w:rPr>
          <w:rFonts w:ascii="Ebrima" w:hAnsi="Ebrima" w:cs="Ebrima"/>
        </w:rPr>
        <w:t>ጉዳዩ</w:t>
      </w:r>
      <w:r w:rsidRPr="00341184">
        <w:t xml:space="preserve"> </w:t>
      </w:r>
      <w:r w:rsidRPr="00341184">
        <w:rPr>
          <w:rFonts w:ascii="Ebrima" w:hAnsi="Ebrima" w:cs="Ebrima"/>
        </w:rPr>
        <w:t>ዝምልከቶም</w:t>
      </w:r>
      <w:r w:rsidRPr="00341184">
        <w:t xml:space="preserve"> </w:t>
      </w:r>
      <w:r w:rsidRPr="00341184">
        <w:rPr>
          <w:rFonts w:ascii="Ebrima" w:hAnsi="Ebrima" w:cs="Ebrima"/>
        </w:rPr>
        <w:t>ካልኦት</w:t>
      </w:r>
      <w:r w:rsidRPr="00341184">
        <w:t xml:space="preserve"> </w:t>
      </w:r>
      <w:r w:rsidRPr="00341184">
        <w:rPr>
          <w:rFonts w:ascii="Ebrima" w:hAnsi="Ebrima" w:cs="Ebrima"/>
        </w:rPr>
        <w:t>ኣካላትን</w:t>
      </w:r>
      <w:r w:rsidRPr="00341184">
        <w:t xml:space="preserve"> </w:t>
      </w:r>
      <w:r w:rsidRPr="00341184">
        <w:rPr>
          <w:rFonts w:ascii="Ebrima" w:hAnsi="Ebrima" w:cs="Ebrima"/>
        </w:rPr>
        <w:t>ንምዝታይን</w:t>
      </w:r>
      <w:r w:rsidRPr="00341184">
        <w:t xml:space="preserve"> </w:t>
      </w:r>
      <w:r w:rsidRPr="00341184">
        <w:rPr>
          <w:rFonts w:ascii="Ebrima" w:hAnsi="Ebrima" w:cs="Ebrima"/>
        </w:rPr>
        <w:t>ምብጻሕ</w:t>
      </w:r>
      <w:r w:rsidRPr="00341184">
        <w:t xml:space="preserve"> </w:t>
      </w:r>
      <w:r w:rsidRPr="00341184">
        <w:rPr>
          <w:rFonts w:ascii="Ebrima" w:hAnsi="Ebrima" w:cs="Ebrima"/>
        </w:rPr>
        <w:t>ከካይድን</w:t>
      </w:r>
      <w:r>
        <w:t xml:space="preserve"> </w:t>
      </w:r>
      <w:r w:rsidRPr="00341184">
        <w:rPr>
          <w:rFonts w:ascii="Ebrima" w:hAnsi="Ebrima" w:cs="Ebrima"/>
        </w:rPr>
        <w:t>ሕቶታት</w:t>
      </w:r>
      <w:r w:rsidRPr="00341184">
        <w:t xml:space="preserve"> </w:t>
      </w:r>
      <w:r w:rsidRPr="00341184">
        <w:rPr>
          <w:rFonts w:ascii="Ebrima" w:hAnsi="Ebrima" w:cs="Ebrima"/>
        </w:rPr>
        <w:t>ኣቕሪቡ።</w:t>
      </w:r>
      <w:r w:rsidRPr="00341184">
        <w:t xml:space="preserve"> </w:t>
      </w:r>
      <w:r w:rsidRPr="00341184">
        <w:rPr>
          <w:rFonts w:ascii="Ebrima" w:hAnsi="Ebrima" w:cs="Ebrima"/>
        </w:rPr>
        <w:t>ምስ</w:t>
      </w:r>
      <w:r w:rsidRPr="00341184">
        <w:t xml:space="preserve"> </w:t>
      </w:r>
      <w:r w:rsidRPr="00341184">
        <w:rPr>
          <w:rFonts w:ascii="Ebrima" w:hAnsi="Ebrima" w:cs="Ebrima"/>
        </w:rPr>
        <w:t>ናይ</w:t>
      </w:r>
      <w:r w:rsidRPr="00341184">
        <w:t xml:space="preserve"> </w:t>
      </w:r>
      <w:r w:rsidRPr="00341184">
        <w:rPr>
          <w:rFonts w:ascii="Ebrima" w:hAnsi="Ebrima" w:cs="Ebrima"/>
        </w:rPr>
        <w:t>ኤርትራ</w:t>
      </w:r>
      <w:r w:rsidRPr="00341184">
        <w:t xml:space="preserve"> </w:t>
      </w:r>
      <w:r w:rsidRPr="00341184">
        <w:rPr>
          <w:rFonts w:ascii="Ebrima" w:hAnsi="Ebrima" w:cs="Ebrima"/>
        </w:rPr>
        <w:t>ወከልቲ</w:t>
      </w:r>
      <w:r w:rsidRPr="00341184">
        <w:t xml:space="preserve"> </w:t>
      </w:r>
      <w:r w:rsidRPr="00341184">
        <w:rPr>
          <w:rFonts w:ascii="Ebrima" w:hAnsi="Ebrima" w:cs="Ebrima"/>
        </w:rPr>
        <w:t>ኣብ</w:t>
      </w:r>
      <w:r w:rsidRPr="00341184">
        <w:t xml:space="preserve"> </w:t>
      </w:r>
      <w:r w:rsidRPr="00341184">
        <w:rPr>
          <w:rFonts w:ascii="Ebrima" w:hAnsi="Ebrima" w:cs="Ebrima"/>
        </w:rPr>
        <w:t>ካርቱምን</w:t>
      </w:r>
      <w:r w:rsidRPr="00341184">
        <w:t xml:space="preserve"> </w:t>
      </w:r>
      <w:r w:rsidRPr="00341184">
        <w:rPr>
          <w:rFonts w:ascii="Ebrima" w:hAnsi="Ebrima" w:cs="Ebrima"/>
        </w:rPr>
        <w:t>ኣዲስ</w:t>
      </w:r>
      <w:r w:rsidRPr="00341184">
        <w:t xml:space="preserve"> </w:t>
      </w:r>
      <w:r w:rsidRPr="00341184">
        <w:rPr>
          <w:rFonts w:ascii="Ebrima" w:hAnsi="Ebrima" w:cs="Ebrima"/>
        </w:rPr>
        <w:t>ኣበባን፡</w:t>
      </w:r>
      <w:r w:rsidRPr="00341184">
        <w:t xml:space="preserve"> </w:t>
      </w:r>
      <w:r w:rsidRPr="00341184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341184">
        <w:t>’</w:t>
      </w:r>
      <w:r w:rsidRPr="00341184">
        <w:rPr>
          <w:rFonts w:ascii="Ebrima" w:hAnsi="Ebrima" w:cs="Ebrima"/>
        </w:rPr>
        <w:t>ውን</w:t>
      </w:r>
      <w:r w:rsidRPr="00341184">
        <w:t xml:space="preserve"> </w:t>
      </w:r>
      <w:r w:rsidRPr="00341184">
        <w:rPr>
          <w:rFonts w:ascii="Ebrima" w:hAnsi="Ebrima" w:cs="Ebrima"/>
        </w:rPr>
        <w:t>ኣብ</w:t>
      </w:r>
      <w:r w:rsidRPr="00341184">
        <w:t xml:space="preserve"> </w:t>
      </w:r>
      <w:r w:rsidRPr="00341184">
        <w:rPr>
          <w:rFonts w:ascii="Ebrima" w:hAnsi="Ebrima" w:cs="Ebrima"/>
        </w:rPr>
        <w:t>ሕብረት</w:t>
      </w:r>
      <w:r w:rsidRPr="00341184">
        <w:t xml:space="preserve"> </w:t>
      </w:r>
      <w:r w:rsidRPr="00341184">
        <w:rPr>
          <w:rFonts w:ascii="Ebrima" w:hAnsi="Ebrima" w:cs="Ebrima"/>
        </w:rPr>
        <w:t>ኣፍሪቃ</w:t>
      </w:r>
      <w:r w:rsidRPr="00341184">
        <w:t xml:space="preserve"> </w:t>
      </w:r>
      <w:r w:rsidRPr="00341184">
        <w:rPr>
          <w:rFonts w:ascii="Ebrima" w:hAnsi="Ebrima" w:cs="Ebrima"/>
        </w:rPr>
        <w:t>ክራኽብ</w:t>
      </w:r>
      <w:r w:rsidRPr="00341184">
        <w:t xml:space="preserve"> </w:t>
      </w:r>
      <w:r w:rsidRPr="00341184">
        <w:rPr>
          <w:rFonts w:ascii="Ebrima" w:hAnsi="Ebrima" w:cs="Ebrima"/>
        </w:rPr>
        <w:t>ሓቲቱ።</w:t>
      </w:r>
      <w:r w:rsidRPr="00341184">
        <w:t xml:space="preserve"> </w:t>
      </w:r>
      <w:r w:rsidRPr="00341184">
        <w:rPr>
          <w:rFonts w:ascii="Ebrima" w:hAnsi="Ebrima" w:cs="Ebrima"/>
        </w:rPr>
        <w:t>መንግስታት</w:t>
      </w:r>
      <w:r w:rsidRPr="00341184">
        <w:t xml:space="preserve"> </w:t>
      </w:r>
      <w:r w:rsidRPr="00341184">
        <w:rPr>
          <w:rFonts w:ascii="Ebrima" w:hAnsi="Ebrima" w:cs="Ebrima"/>
        </w:rPr>
        <w:t>ኢትዮጵያን</w:t>
      </w:r>
      <w:r w:rsidRPr="00341184">
        <w:t xml:space="preserve"> </w:t>
      </w:r>
      <w:r w:rsidRPr="00341184">
        <w:rPr>
          <w:rFonts w:ascii="Ebrima" w:hAnsi="Ebrima" w:cs="Ebrima"/>
        </w:rPr>
        <w:t>ሱዳንን</w:t>
      </w:r>
      <w:r w:rsidRPr="00341184">
        <w:t xml:space="preserve"> </w:t>
      </w:r>
      <w:r w:rsidRPr="00341184">
        <w:rPr>
          <w:rFonts w:ascii="Ebrima" w:hAnsi="Ebrima" w:cs="Ebrima"/>
        </w:rPr>
        <w:t>ዛጊት</w:t>
      </w:r>
      <w:r w:rsidRPr="00341184">
        <w:t xml:space="preserve"> </w:t>
      </w:r>
      <w:r w:rsidRPr="00341184">
        <w:rPr>
          <w:rFonts w:ascii="Ebrima" w:hAnsi="Ebrima" w:cs="Ebrima"/>
        </w:rPr>
        <w:t>ወግዓዊ</w:t>
      </w:r>
      <w:r w:rsidRPr="00341184">
        <w:t xml:space="preserve"> </w:t>
      </w:r>
      <w:r w:rsidRPr="00341184">
        <w:rPr>
          <w:rFonts w:ascii="Ebrima" w:hAnsi="Ebrima" w:cs="Ebrima"/>
        </w:rPr>
        <w:t>ምላሽ</w:t>
      </w:r>
      <w:r w:rsidRPr="00341184">
        <w:t xml:space="preserve"> </w:t>
      </w:r>
      <w:r w:rsidRPr="00341184">
        <w:rPr>
          <w:rFonts w:ascii="Ebrima" w:hAnsi="Ebrima" w:cs="Ebrima"/>
        </w:rPr>
        <w:t>ኣይሃቡን።</w:t>
      </w:r>
    </w:p>
    <w:p w14:paraId="4AB5926A" w14:textId="77777777" w:rsidR="00CF7D9F" w:rsidRPr="000E3DC5" w:rsidRDefault="00CF7D9F" w:rsidP="00CF7D9F">
      <w:pPr>
        <w:pStyle w:val="HChG"/>
        <w:jc w:val="both"/>
      </w:pPr>
      <w:bookmarkStart w:id="8" w:name="_Toc512524005"/>
      <w:r w:rsidRPr="000E3DC5">
        <w:tab/>
      </w:r>
      <w:r>
        <w:t>4</w:t>
      </w:r>
      <w:r w:rsidRPr="000E3DC5">
        <w:t>.</w:t>
      </w:r>
      <w:r w:rsidRPr="000E3DC5">
        <w:tab/>
      </w:r>
      <w:r w:rsidRPr="00341184">
        <w:rPr>
          <w:rFonts w:ascii="Ebrima" w:hAnsi="Ebrima" w:cs="Ebrima"/>
        </w:rPr>
        <w:t>ምስ</w:t>
      </w:r>
      <w:r w:rsidRPr="00341184">
        <w:t xml:space="preserve"> </w:t>
      </w:r>
      <w:r w:rsidRPr="00341184">
        <w:rPr>
          <w:rFonts w:ascii="Ebrima" w:hAnsi="Ebrima" w:cs="Ebrima"/>
        </w:rPr>
        <w:t>ኣህጉራውን</w:t>
      </w:r>
      <w:r w:rsidRPr="00341184">
        <w:t xml:space="preserve"> </w:t>
      </w:r>
      <w:r w:rsidRPr="00341184">
        <w:rPr>
          <w:rFonts w:ascii="Ebrima" w:hAnsi="Ebrima" w:cs="Ebrima"/>
        </w:rPr>
        <w:t>ዞባውን</w:t>
      </w:r>
      <w:r w:rsidRPr="00341184">
        <w:t xml:space="preserve"> </w:t>
      </w:r>
      <w:r w:rsidRPr="00341184">
        <w:rPr>
          <w:rFonts w:ascii="Ebrima" w:hAnsi="Ebrima" w:cs="Ebrima"/>
        </w:rPr>
        <w:t>ናይ</w:t>
      </w:r>
      <w:r w:rsidRPr="00341184">
        <w:t xml:space="preserve"> </w:t>
      </w:r>
      <w:r w:rsidRPr="00341184">
        <w:rPr>
          <w:rFonts w:ascii="Ebrima" w:hAnsi="Ebrima" w:cs="Ebrima"/>
        </w:rPr>
        <w:t>ምኽባር</w:t>
      </w:r>
      <w:r w:rsidRPr="00341184">
        <w:t xml:space="preserve"> </w:t>
      </w:r>
      <w:r w:rsidRPr="00341184">
        <w:rPr>
          <w:rFonts w:ascii="Ebrima" w:hAnsi="Ebrima" w:cs="Ebrima"/>
        </w:rPr>
        <w:t>ሰብኣዊ</w:t>
      </w:r>
      <w:r w:rsidRPr="00341184">
        <w:t xml:space="preserve"> </w:t>
      </w:r>
      <w:r w:rsidRPr="00341184">
        <w:rPr>
          <w:rFonts w:ascii="Ebrima" w:hAnsi="Ebrima" w:cs="Ebrima"/>
        </w:rPr>
        <w:t>መሰላት</w:t>
      </w:r>
      <w:r w:rsidRPr="00341184">
        <w:t xml:space="preserve"> </w:t>
      </w:r>
      <w:r w:rsidRPr="00341184">
        <w:rPr>
          <w:rFonts w:ascii="Ebrima" w:hAnsi="Ebrima" w:cs="Ebrima"/>
        </w:rPr>
        <w:t>ኣገባባት</w:t>
      </w:r>
      <w:r w:rsidRPr="00341184">
        <w:t xml:space="preserve"> </w:t>
      </w:r>
      <w:r w:rsidRPr="00341184">
        <w:rPr>
          <w:rFonts w:ascii="Ebrima" w:hAnsi="Ebrima" w:cs="Ebrima"/>
        </w:rPr>
        <w:t>ምትሕብባርን</w:t>
      </w:r>
      <w:r w:rsidRPr="00341184">
        <w:t xml:space="preserve"> </w:t>
      </w:r>
      <w:r w:rsidRPr="00341184">
        <w:rPr>
          <w:rFonts w:ascii="Ebrima" w:hAnsi="Ebrima" w:cs="Ebrima"/>
        </w:rPr>
        <w:t>ምትእስሳርን</w:t>
      </w:r>
      <w:r w:rsidRPr="00341184">
        <w:t xml:space="preserve"> </w:t>
      </w:r>
      <w:r w:rsidRPr="00341184">
        <w:rPr>
          <w:rFonts w:ascii="Ebrima" w:hAnsi="Ebrima" w:cs="Ebrima"/>
        </w:rPr>
        <w:t>ንምፍጣር</w:t>
      </w:r>
      <w:r>
        <w:t xml:space="preserve"> </w:t>
      </w:r>
      <w:r w:rsidRPr="00341184">
        <w:rPr>
          <w:rFonts w:ascii="Ebrima" w:hAnsi="Ebrima" w:cs="Ebrima"/>
        </w:rPr>
        <w:t>ዝተኻየደ</w:t>
      </w:r>
      <w:r w:rsidRPr="00341184">
        <w:t xml:space="preserve"> </w:t>
      </w:r>
      <w:r w:rsidRPr="00341184">
        <w:rPr>
          <w:rFonts w:ascii="Ebrima" w:hAnsi="Ebrima" w:cs="Ebrima"/>
        </w:rPr>
        <w:t>ጻዕሪ</w:t>
      </w:r>
      <w:r w:rsidRPr="00341184">
        <w:t xml:space="preserve"> </w:t>
      </w:r>
      <w:bookmarkEnd w:id="8"/>
    </w:p>
    <w:p w14:paraId="32BED808" w14:textId="77777777" w:rsidR="00CF7D9F" w:rsidRPr="000E3DC5" w:rsidRDefault="00CF7D9F" w:rsidP="00CF7D9F">
      <w:pPr>
        <w:pStyle w:val="SingleTxtG"/>
      </w:pPr>
      <w:r w:rsidRPr="000E3DC5">
        <w:t>12.</w:t>
      </w:r>
      <w:r w:rsidRPr="000E3DC5">
        <w:tab/>
      </w:r>
      <w:r w:rsidRPr="003F5EAD">
        <w:rPr>
          <w:rFonts w:ascii="Ebrima" w:hAnsi="Ebrima" w:cs="Ebrima"/>
        </w:rPr>
        <w:t>ሕቡራት</w:t>
      </w:r>
      <w:r w:rsidRPr="003F5EAD">
        <w:t xml:space="preserve"> </w:t>
      </w:r>
      <w:r w:rsidRPr="003F5EAD">
        <w:rPr>
          <w:rFonts w:ascii="Ebrima" w:hAnsi="Ebrima" w:cs="Ebrima"/>
        </w:rPr>
        <w:t>ሃገራት፡</w:t>
      </w:r>
      <w:r w:rsidRPr="003F5EAD">
        <w:t xml:space="preserve"> </w:t>
      </w:r>
      <w:r w:rsidRPr="003F5EAD">
        <w:rPr>
          <w:rFonts w:ascii="Ebrima" w:hAnsi="Ebrima" w:cs="Ebrima"/>
        </w:rPr>
        <w:t>ንኤርትራ</w:t>
      </w:r>
      <w:r w:rsidRPr="003F5EAD">
        <w:t xml:space="preserve"> </w:t>
      </w:r>
      <w:r w:rsidRPr="003F5EAD">
        <w:rPr>
          <w:rFonts w:ascii="Ebrima" w:hAnsi="Ebrima" w:cs="Ebrima"/>
        </w:rPr>
        <w:t>ዝምልከት፡</w:t>
      </w:r>
      <w:r w:rsidRPr="003F5EAD">
        <w:t xml:space="preserve"> </w:t>
      </w:r>
      <w:r w:rsidRPr="003F5EAD">
        <w:rPr>
          <w:rFonts w:ascii="Ebrima" w:hAnsi="Ebrima" w:cs="Ebrima"/>
        </w:rPr>
        <w:t>ኣብ</w:t>
      </w:r>
      <w:r w:rsidRPr="003F5EAD">
        <w:t xml:space="preserve"> </w:t>
      </w:r>
      <w:r w:rsidRPr="003F5EAD">
        <w:rPr>
          <w:rFonts w:ascii="Ebrima" w:hAnsi="Ebrima" w:cs="Ebrima"/>
        </w:rPr>
        <w:t>ቁጠባዊ፣</w:t>
      </w:r>
      <w:r w:rsidRPr="003F5EAD">
        <w:t xml:space="preserve"> </w:t>
      </w:r>
      <w:r w:rsidRPr="003F5EAD">
        <w:rPr>
          <w:rFonts w:ascii="Ebrima" w:hAnsi="Ebrima" w:cs="Ebrima"/>
        </w:rPr>
        <w:t>ማሕበራዊ፣</w:t>
      </w:r>
      <w:r w:rsidRPr="003F5EAD">
        <w:t xml:space="preserve"> </w:t>
      </w:r>
      <w:r w:rsidRPr="003F5EAD">
        <w:rPr>
          <w:rFonts w:ascii="Ebrima" w:hAnsi="Ebrima" w:cs="Ebrima"/>
        </w:rPr>
        <w:t>ባህላውን</w:t>
      </w:r>
      <w:r w:rsidRPr="003F5EAD">
        <w:t xml:space="preserve"> </w:t>
      </w:r>
      <w:r w:rsidRPr="003F5EAD">
        <w:rPr>
          <w:rFonts w:ascii="Ebrima" w:hAnsi="Ebrima" w:cs="Ebrima"/>
        </w:rPr>
        <w:t>ከባብያውን</w:t>
      </w:r>
      <w:r w:rsidRPr="003F5EAD">
        <w:t xml:space="preserve"> </w:t>
      </w:r>
      <w:r w:rsidRPr="003F5EAD">
        <w:rPr>
          <w:rFonts w:ascii="Ebrima" w:hAnsi="Ebrima" w:cs="Ebrima"/>
        </w:rPr>
        <w:t>መሰላት</w:t>
      </w:r>
      <w:r w:rsidRPr="003F5EAD">
        <w:t xml:space="preserve"> </w:t>
      </w:r>
      <w:r w:rsidRPr="003F5EAD">
        <w:rPr>
          <w:rFonts w:ascii="Ebrima" w:hAnsi="Ebrima" w:cs="Ebrima"/>
        </w:rPr>
        <w:t>ዘተኮረ፡</w:t>
      </w:r>
      <w:r w:rsidRPr="003F5EAD">
        <w:t xml:space="preserve"> </w:t>
      </w:r>
      <w:r w:rsidRPr="003F5EAD">
        <w:rPr>
          <w:rFonts w:ascii="Ebrima" w:hAnsi="Ebrima" w:cs="Ebrima"/>
        </w:rPr>
        <w:t>ካብ</w:t>
      </w:r>
      <w:r w:rsidRPr="003F5EAD">
        <w:t xml:space="preserve"> </w:t>
      </w:r>
      <w:r w:rsidRPr="003F5EAD">
        <w:rPr>
          <w:rFonts w:ascii="Ebrima" w:hAnsi="Ebrima" w:cs="Ebrima"/>
        </w:rPr>
        <w:t>ነባሪ</w:t>
      </w:r>
      <w:r w:rsidRPr="003F5EAD">
        <w:t xml:space="preserve"> </w:t>
      </w:r>
      <w:r w:rsidRPr="003F5EAD">
        <w:rPr>
          <w:rFonts w:ascii="Ebrima" w:hAnsi="Ebrima" w:cs="Ebrima"/>
        </w:rPr>
        <w:t>ሸቶታት</w:t>
      </w:r>
      <w:r w:rsidRPr="003F5EAD">
        <w:t xml:space="preserve"> </w:t>
      </w:r>
      <w:r w:rsidRPr="003F5EAD">
        <w:rPr>
          <w:rFonts w:ascii="Ebrima" w:hAnsi="Ebrima" w:cs="Ebrima"/>
        </w:rPr>
        <w:t>ልምዓት</w:t>
      </w:r>
      <w:r w:rsidRPr="003F5EAD">
        <w:t xml:space="preserve"> </w:t>
      </w:r>
      <w:r w:rsidRPr="003F5EAD">
        <w:rPr>
          <w:rFonts w:ascii="Ebrima" w:hAnsi="Ebrima" w:cs="Ebrima"/>
        </w:rPr>
        <w:t>ዝብገስ</w:t>
      </w:r>
      <w:r w:rsidRPr="003F5EAD">
        <w:t xml:space="preserve"> </w:t>
      </w:r>
      <w:r w:rsidRPr="003F5EAD">
        <w:rPr>
          <w:rFonts w:ascii="Ebrima" w:hAnsi="Ebrima" w:cs="Ebrima"/>
        </w:rPr>
        <w:t>ናይ</w:t>
      </w:r>
      <w:r w:rsidRPr="003F5EAD">
        <w:t xml:space="preserve"> </w:t>
      </w:r>
      <w:r w:rsidRPr="003F5EAD">
        <w:rPr>
          <w:rFonts w:ascii="Ebrima" w:hAnsi="Ebrima" w:cs="Ebrima"/>
        </w:rPr>
        <w:t>ምትሕግጋዝ</w:t>
      </w:r>
      <w:r w:rsidRPr="003F5EAD">
        <w:t xml:space="preserve"> </w:t>
      </w:r>
      <w:r w:rsidRPr="003F5EAD">
        <w:rPr>
          <w:rFonts w:ascii="Ebrima" w:hAnsi="Ebrima" w:cs="Ebrima"/>
        </w:rPr>
        <w:t>ሓድሽ</w:t>
      </w:r>
      <w:r w:rsidRPr="003F5EAD">
        <w:t xml:space="preserve"> </w:t>
      </w:r>
      <w:r w:rsidRPr="003F5EAD">
        <w:rPr>
          <w:rFonts w:ascii="Ebrima" w:hAnsi="Ebrima" w:cs="Ebrima"/>
        </w:rPr>
        <w:t>መቓን</w:t>
      </w:r>
      <w:r w:rsidRPr="003F5EAD">
        <w:t xml:space="preserve"> </w:t>
      </w:r>
      <w:r w:rsidRPr="003F5EAD">
        <w:rPr>
          <w:rFonts w:ascii="Ebrima" w:hAnsi="Ebrima" w:cs="Ebrima"/>
        </w:rPr>
        <w:t>ምጽዳቑ</w:t>
      </w:r>
      <w:r w:rsidRPr="00341184">
        <w:rPr>
          <w:rFonts w:ascii="Ebrima" w:hAnsi="Ebrima" w:cs="Ebrima"/>
        </w:rPr>
        <w:t>፡</w:t>
      </w:r>
      <w:r>
        <w:t xml:space="preserve"> </w:t>
      </w:r>
      <w:r w:rsidRPr="004A1087">
        <w:rPr>
          <w:rFonts w:ascii="Ebrima" w:hAnsi="Ebrima" w:cs="Ebrima"/>
        </w:rPr>
        <w:t>ፍሉይ</w:t>
      </w:r>
      <w:r w:rsidRPr="004A1087">
        <w:t xml:space="preserve"> </w:t>
      </w:r>
      <w:r w:rsidRPr="004A1087">
        <w:rPr>
          <w:rFonts w:ascii="Ebrima" w:hAnsi="Ebrima" w:cs="Ebrima"/>
        </w:rPr>
        <w:t>መርማሪ</w:t>
      </w:r>
      <w:r w:rsidRPr="004A1087">
        <w:t xml:space="preserve"> </w:t>
      </w:r>
      <w:r w:rsidRPr="003F5EAD">
        <w:rPr>
          <w:rFonts w:ascii="Ebrima" w:hAnsi="Ebrima" w:cs="Ebrima"/>
        </w:rPr>
        <w:t>ብሓጎስ</w:t>
      </w:r>
      <w:r w:rsidRPr="003F5EAD">
        <w:t xml:space="preserve"> </w:t>
      </w:r>
      <w:r w:rsidRPr="003F5EAD">
        <w:rPr>
          <w:rFonts w:ascii="Ebrima" w:hAnsi="Ebrima" w:cs="Ebrima"/>
        </w:rPr>
        <w:t>ይቕበሎ።</w:t>
      </w:r>
      <w:r w:rsidRPr="000E3DC5">
        <w:t xml:space="preserve"> </w:t>
      </w:r>
      <w:r w:rsidRPr="00351780">
        <w:rPr>
          <w:rFonts w:ascii="Ebrima" w:hAnsi="Ebrima" w:cs="Ebrima"/>
        </w:rPr>
        <w:t>እቲ</w:t>
      </w:r>
      <w:r w:rsidRPr="00351780">
        <w:t xml:space="preserve"> </w:t>
      </w:r>
      <w:r w:rsidRPr="00351780">
        <w:rPr>
          <w:rFonts w:ascii="Ebrima" w:hAnsi="Ebrima" w:cs="Ebrima"/>
        </w:rPr>
        <w:t>ናይ</w:t>
      </w:r>
      <w:r w:rsidRPr="00351780">
        <w:t xml:space="preserve"> </w:t>
      </w:r>
      <w:r w:rsidRPr="00351780">
        <w:rPr>
          <w:rFonts w:ascii="Ebrima" w:hAnsi="Ebrima" w:cs="Ebrima"/>
        </w:rPr>
        <w:t>ምትሕግጋዝ</w:t>
      </w:r>
      <w:r w:rsidRPr="00351780">
        <w:t xml:space="preserve"> </w:t>
      </w:r>
      <w:r w:rsidRPr="00351780">
        <w:rPr>
          <w:rFonts w:ascii="Ebrima" w:hAnsi="Ebrima" w:cs="Ebrima"/>
        </w:rPr>
        <w:t>መቓን፡</w:t>
      </w:r>
      <w:r w:rsidRPr="00351780">
        <w:t xml:space="preserve"> </w:t>
      </w:r>
      <w:r w:rsidRPr="00351780">
        <w:rPr>
          <w:rFonts w:ascii="Ebrima" w:hAnsi="Ebrima" w:cs="Ebrima"/>
        </w:rPr>
        <w:t>ኣብ</w:t>
      </w:r>
      <w:r w:rsidRPr="00351780">
        <w:t xml:space="preserve"> </w:t>
      </w:r>
      <w:r w:rsidRPr="00351780">
        <w:rPr>
          <w:rFonts w:ascii="Ebrima" w:hAnsi="Ebrima" w:cs="Ebrima"/>
        </w:rPr>
        <w:t>ጥሪ</w:t>
      </w:r>
      <w:r w:rsidRPr="00351780">
        <w:t xml:space="preserve"> </w:t>
      </w:r>
      <w:r>
        <w:t xml:space="preserve">2022 </w:t>
      </w:r>
      <w:r w:rsidRPr="00351780">
        <w:rPr>
          <w:rFonts w:ascii="Ebrima" w:hAnsi="Ebrima" w:cs="Ebrima"/>
        </w:rPr>
        <w:t>ላዕለዎት</w:t>
      </w:r>
      <w:r w:rsidRPr="00351780">
        <w:t xml:space="preserve"> </w:t>
      </w:r>
      <w:r w:rsidRPr="00351780">
        <w:rPr>
          <w:rFonts w:ascii="Ebrima" w:hAnsi="Ebrima" w:cs="Ebrima"/>
        </w:rPr>
        <w:t>ዞባውያን</w:t>
      </w:r>
      <w:r w:rsidRPr="00351780">
        <w:t xml:space="preserve"> </w:t>
      </w:r>
      <w:r w:rsidRPr="00351780">
        <w:rPr>
          <w:rFonts w:ascii="Ebrima" w:hAnsi="Ebrima" w:cs="Ebrima"/>
        </w:rPr>
        <w:t>ዳይረክተራት</w:t>
      </w:r>
      <w:r w:rsidRPr="00351780">
        <w:t xml:space="preserve"> </w:t>
      </w:r>
      <w:r w:rsidRPr="00351780">
        <w:rPr>
          <w:rFonts w:ascii="Ebrima" w:hAnsi="Ebrima" w:cs="Ebrima"/>
        </w:rPr>
        <w:t>ናይ</w:t>
      </w:r>
      <w:r w:rsidRPr="00351780">
        <w:t xml:space="preserve"> </w:t>
      </w:r>
      <w:r w:rsidRPr="00351780">
        <w:rPr>
          <w:rFonts w:ascii="Ebrima" w:hAnsi="Ebrima" w:cs="Ebrima"/>
        </w:rPr>
        <w:t>ሕቡራት</w:t>
      </w:r>
      <w:r w:rsidRPr="00351780">
        <w:t xml:space="preserve"> </w:t>
      </w:r>
      <w:r w:rsidRPr="00351780">
        <w:rPr>
          <w:rFonts w:ascii="Ebrima" w:hAnsi="Ebrima" w:cs="Ebrima"/>
        </w:rPr>
        <w:t>ሃገራት</w:t>
      </w:r>
      <w:r w:rsidRPr="00351780">
        <w:t xml:space="preserve"> </w:t>
      </w:r>
      <w:r w:rsidRPr="00351780">
        <w:rPr>
          <w:rFonts w:ascii="Ebrima" w:hAnsi="Ebrima" w:cs="Ebrima"/>
        </w:rPr>
        <w:t>ኣብ</w:t>
      </w:r>
      <w:r>
        <w:rPr>
          <w:rFonts w:ascii="Nyala" w:hAnsi="Nyala" w:cs="Nyala"/>
        </w:rPr>
        <w:t xml:space="preserve"> </w:t>
      </w:r>
      <w:r w:rsidRPr="003F5EAD">
        <w:rPr>
          <w:rFonts w:ascii="Ebrima" w:hAnsi="Ebrima" w:cs="Ebrima"/>
        </w:rPr>
        <w:t>ኤርትራ</w:t>
      </w:r>
      <w:r>
        <w:t xml:space="preserve"> </w:t>
      </w:r>
      <w:r w:rsidRPr="00351780">
        <w:rPr>
          <w:rFonts w:ascii="Ebrima" w:hAnsi="Ebrima" w:cs="Ebrima"/>
        </w:rPr>
        <w:t>ብዘካየድዎ</w:t>
      </w:r>
      <w:r w:rsidRPr="00351780">
        <w:t xml:space="preserve"> </w:t>
      </w:r>
      <w:r w:rsidRPr="00351780">
        <w:rPr>
          <w:rFonts w:ascii="Ebrima" w:hAnsi="Ebrima" w:cs="Ebrima"/>
        </w:rPr>
        <w:t>ወግዓዊ</w:t>
      </w:r>
      <w:r w:rsidRPr="00351780">
        <w:t xml:space="preserve"> </w:t>
      </w:r>
      <w:r w:rsidRPr="00351780">
        <w:rPr>
          <w:rFonts w:ascii="Ebrima" w:hAnsi="Ebrima" w:cs="Ebrima"/>
        </w:rPr>
        <w:t>ዑደት</w:t>
      </w:r>
      <w:r w:rsidRPr="00351780">
        <w:t xml:space="preserve"> </w:t>
      </w:r>
      <w:r w:rsidRPr="00351780">
        <w:rPr>
          <w:rFonts w:ascii="Ebrima" w:hAnsi="Ebrima" w:cs="Ebrima"/>
        </w:rPr>
        <w:t>እዩ</w:t>
      </w:r>
      <w:r w:rsidRPr="00351780">
        <w:t xml:space="preserve"> </w:t>
      </w:r>
      <w:r w:rsidRPr="00351780">
        <w:rPr>
          <w:rFonts w:ascii="Ebrima" w:hAnsi="Ebrima" w:cs="Ebrima"/>
        </w:rPr>
        <w:t>ፈሊሙ።</w:t>
      </w:r>
      <w:r w:rsidRPr="000E3DC5">
        <w:t xml:space="preserve"> </w:t>
      </w:r>
      <w:r w:rsidRPr="00351780">
        <w:rPr>
          <w:rFonts w:ascii="Ebrima" w:hAnsi="Ebrima" w:cs="Ebrima"/>
        </w:rPr>
        <w:t>ብተወሳኺ፡</w:t>
      </w:r>
      <w:r w:rsidRPr="00351780">
        <w:t xml:space="preserve"> </w:t>
      </w:r>
      <w:r w:rsidRPr="00351780">
        <w:rPr>
          <w:rFonts w:ascii="Ebrima" w:hAnsi="Ebrima" w:cs="Ebrima"/>
        </w:rPr>
        <w:t>እቶም</w:t>
      </w:r>
      <w:r w:rsidRPr="00351780">
        <w:t xml:space="preserve"> </w:t>
      </w:r>
      <w:r w:rsidRPr="00351780">
        <w:rPr>
          <w:rFonts w:ascii="Ebrima" w:hAnsi="Ebrima" w:cs="Ebrima"/>
        </w:rPr>
        <w:t>ሰብ</w:t>
      </w:r>
      <w:r w:rsidRPr="00351780">
        <w:t xml:space="preserve"> </w:t>
      </w:r>
      <w:r w:rsidRPr="00351780">
        <w:rPr>
          <w:rFonts w:ascii="Ebrima" w:hAnsi="Ebrima" w:cs="Ebrima"/>
        </w:rPr>
        <w:t>መዚ</w:t>
      </w:r>
      <w:r w:rsidRPr="00351780">
        <w:t xml:space="preserve"> </w:t>
      </w:r>
      <w:r w:rsidRPr="00351780">
        <w:rPr>
          <w:rFonts w:ascii="Ebrima" w:hAnsi="Ebrima" w:cs="Ebrima"/>
        </w:rPr>
        <w:t>ቤት</w:t>
      </w:r>
      <w:r w:rsidRPr="00351780">
        <w:t xml:space="preserve"> </w:t>
      </w:r>
      <w:r w:rsidRPr="00351780">
        <w:rPr>
          <w:rFonts w:ascii="Ebrima" w:hAnsi="Ebrima" w:cs="Ebrima"/>
        </w:rPr>
        <w:t>ጽሕፈት</w:t>
      </w:r>
      <w:r w:rsidRPr="00351780">
        <w:t xml:space="preserve"> </w:t>
      </w:r>
      <w:r w:rsidRPr="00351780">
        <w:rPr>
          <w:rFonts w:ascii="Ebrima" w:hAnsi="Ebrima" w:cs="Ebrima"/>
        </w:rPr>
        <w:t>ላዕለዋይ</w:t>
      </w:r>
      <w:r w:rsidRPr="00351780">
        <w:t xml:space="preserve"> </w:t>
      </w:r>
      <w:r w:rsidRPr="00351780">
        <w:rPr>
          <w:rFonts w:ascii="Ebrima" w:hAnsi="Ebrima" w:cs="Ebrima"/>
        </w:rPr>
        <w:t>ኮሚሽነር</w:t>
      </w:r>
      <w:r w:rsidRPr="00351780">
        <w:t xml:space="preserve"> </w:t>
      </w:r>
      <w:r w:rsidRPr="00351780">
        <w:rPr>
          <w:rFonts w:ascii="Ebrima" w:hAnsi="Ebrima" w:cs="Ebrima"/>
        </w:rPr>
        <w:t>ሰብኣዊ</w:t>
      </w:r>
      <w:r w:rsidRPr="00351780">
        <w:t xml:space="preserve"> </w:t>
      </w:r>
      <w:r w:rsidRPr="00351780">
        <w:rPr>
          <w:rFonts w:ascii="Ebrima" w:hAnsi="Ebrima" w:cs="Ebrima"/>
        </w:rPr>
        <w:t>መሰላት</w:t>
      </w:r>
      <w:r w:rsidRPr="00351780">
        <w:t xml:space="preserve"> </w:t>
      </w:r>
      <w:r w:rsidRPr="00351780">
        <w:rPr>
          <w:rFonts w:ascii="Ebrima" w:hAnsi="Ebrima" w:cs="Ebrima"/>
        </w:rPr>
        <w:t>ሕቡራት</w:t>
      </w:r>
      <w:r w:rsidRPr="00351780">
        <w:t xml:space="preserve"> </w:t>
      </w:r>
      <w:r w:rsidRPr="00351780">
        <w:rPr>
          <w:rFonts w:ascii="Ebrima" w:hAnsi="Ebrima" w:cs="Ebrima"/>
        </w:rPr>
        <w:t>ሃገራት</w:t>
      </w:r>
      <w:r w:rsidRPr="00351780">
        <w:t xml:space="preserve"> </w:t>
      </w:r>
      <w:r w:rsidRPr="00351780">
        <w:rPr>
          <w:rFonts w:ascii="Ebrima" w:hAnsi="Ebrima" w:cs="Ebrima"/>
        </w:rPr>
        <w:t>ኣብ</w:t>
      </w:r>
      <w:r w:rsidRPr="00351780">
        <w:t xml:space="preserve"> </w:t>
      </w:r>
      <w:r w:rsidRPr="00351780">
        <w:rPr>
          <w:rFonts w:ascii="Ebrima" w:hAnsi="Ebrima" w:cs="Ebrima"/>
        </w:rPr>
        <w:t>ግንቦት</w:t>
      </w:r>
      <w:r w:rsidRPr="00351780">
        <w:t xml:space="preserve"> </w:t>
      </w:r>
      <w:r>
        <w:t xml:space="preserve">2022 </w:t>
      </w:r>
      <w:r w:rsidRPr="00351780">
        <w:rPr>
          <w:rFonts w:ascii="Ebrima" w:hAnsi="Ebrima" w:cs="Ebrima"/>
        </w:rPr>
        <w:t>ቴክኒካዊ</w:t>
      </w:r>
      <w:r w:rsidRPr="00351780">
        <w:t xml:space="preserve"> </w:t>
      </w:r>
      <w:r w:rsidRPr="00351780">
        <w:rPr>
          <w:rFonts w:ascii="Ebrima" w:hAnsi="Ebrima" w:cs="Ebrima"/>
        </w:rPr>
        <w:t>ዑደት</w:t>
      </w:r>
      <w:r w:rsidRPr="00351780">
        <w:t xml:space="preserve"> </w:t>
      </w:r>
      <w:r w:rsidRPr="00351780">
        <w:rPr>
          <w:rFonts w:ascii="Ebrima" w:hAnsi="Ebrima" w:cs="Ebrima"/>
        </w:rPr>
        <w:t>ከካይድ</w:t>
      </w:r>
      <w:r w:rsidRPr="00351780">
        <w:t xml:space="preserve"> </w:t>
      </w:r>
      <w:r w:rsidRPr="00351780">
        <w:rPr>
          <w:rFonts w:ascii="Ebrima" w:hAnsi="Ebrima" w:cs="Ebrima"/>
        </w:rPr>
        <w:t>ዓዲሞም።</w:t>
      </w:r>
      <w:r>
        <w:rPr>
          <w:rFonts w:ascii="Nyala" w:hAnsi="Nyala" w:cs="Nyala"/>
        </w:rPr>
        <w:t xml:space="preserve"> </w:t>
      </w:r>
      <w:r w:rsidRPr="00DE53E5">
        <w:rPr>
          <w:rFonts w:ascii="Ebrima" w:hAnsi="Ebrima" w:cs="Ebrima"/>
        </w:rPr>
        <w:t>ፍሉይ</w:t>
      </w:r>
      <w:r w:rsidRPr="00DE53E5">
        <w:t xml:space="preserve"> </w:t>
      </w:r>
      <w:r w:rsidRPr="00DE53E5">
        <w:rPr>
          <w:rFonts w:ascii="Ebrima" w:hAnsi="Ebrima" w:cs="Ebrima"/>
        </w:rPr>
        <w:t>መርማሪ፡</w:t>
      </w:r>
      <w:r w:rsidRPr="00DE53E5">
        <w:t xml:space="preserve"> </w:t>
      </w:r>
      <w:r w:rsidRPr="00DE53E5">
        <w:rPr>
          <w:rFonts w:ascii="Ebrima" w:hAnsi="Ebrima" w:cs="Ebrima"/>
        </w:rPr>
        <w:t>እዚ</w:t>
      </w:r>
      <w:r w:rsidRPr="00DE53E5">
        <w:t xml:space="preserve"> </w:t>
      </w:r>
      <w:r w:rsidRPr="00DE53E5">
        <w:rPr>
          <w:rFonts w:ascii="Ebrima" w:hAnsi="Ebrima" w:cs="Ebrima"/>
        </w:rPr>
        <w:t>ምስ</w:t>
      </w:r>
      <w:r w:rsidRPr="00DE53E5">
        <w:t xml:space="preserve"> </w:t>
      </w:r>
      <w:r w:rsidRPr="00DE53E5">
        <w:rPr>
          <w:rFonts w:ascii="Ebrima" w:hAnsi="Ebrima" w:cs="Ebrima"/>
        </w:rPr>
        <w:t>ገለ</w:t>
      </w:r>
      <w:r w:rsidRPr="00DE53E5">
        <w:t xml:space="preserve"> </w:t>
      </w:r>
      <w:r w:rsidRPr="00DE53E5">
        <w:rPr>
          <w:rFonts w:ascii="Ebrima" w:hAnsi="Ebrima" w:cs="Ebrima"/>
        </w:rPr>
        <w:t>ትካላትን</w:t>
      </w:r>
      <w:r w:rsidRPr="00DE53E5">
        <w:t xml:space="preserve"> </w:t>
      </w:r>
      <w:r w:rsidRPr="00DE53E5">
        <w:rPr>
          <w:rFonts w:ascii="Ebrima" w:hAnsi="Ebrima" w:cs="Ebrima"/>
        </w:rPr>
        <w:t>ኣገባባትን</w:t>
      </w:r>
      <w:r w:rsidRPr="00DE53E5">
        <w:t xml:space="preserve"> </w:t>
      </w:r>
      <w:r w:rsidRPr="00DE53E5">
        <w:rPr>
          <w:rFonts w:ascii="Ebrima" w:hAnsi="Ebrima" w:cs="Ebrima"/>
        </w:rPr>
        <w:t>ስርዓት</w:t>
      </w:r>
      <w:r w:rsidRPr="00DE53E5">
        <w:t xml:space="preserve"> </w:t>
      </w:r>
      <w:r w:rsidRPr="00DE53E5">
        <w:rPr>
          <w:rFonts w:ascii="Ebrima" w:hAnsi="Ebrima" w:cs="Ebrima"/>
        </w:rPr>
        <w:t>ሕቡራት</w:t>
      </w:r>
      <w:r w:rsidRPr="00DE53E5">
        <w:t xml:space="preserve"> </w:t>
      </w:r>
      <w:r w:rsidRPr="00DE53E5">
        <w:rPr>
          <w:rFonts w:ascii="Ebrima" w:hAnsi="Ebrima" w:cs="Ebrima"/>
        </w:rPr>
        <w:t>ሃገራት</w:t>
      </w:r>
      <w:r w:rsidRPr="00DE53E5">
        <w:t xml:space="preserve"> </w:t>
      </w:r>
      <w:r w:rsidRPr="00DE53E5">
        <w:rPr>
          <w:rFonts w:ascii="Ebrima" w:hAnsi="Ebrima" w:cs="Ebrima"/>
        </w:rPr>
        <w:t>ዝግበር</w:t>
      </w:r>
      <w:r w:rsidRPr="00DE53E5">
        <w:t xml:space="preserve"> </w:t>
      </w:r>
      <w:r w:rsidRPr="00DE53E5">
        <w:rPr>
          <w:rFonts w:ascii="Ebrima" w:hAnsi="Ebrima" w:cs="Ebrima"/>
        </w:rPr>
        <w:t>ዘሎ</w:t>
      </w:r>
      <w:r w:rsidRPr="00DE53E5">
        <w:t xml:space="preserve"> </w:t>
      </w:r>
      <w:r w:rsidRPr="00DE53E5">
        <w:rPr>
          <w:rFonts w:ascii="Ebrima" w:hAnsi="Ebrima" w:cs="Ebrima"/>
        </w:rPr>
        <w:t>ዝተሓደሰ</w:t>
      </w:r>
      <w:r w:rsidRPr="00DE53E5">
        <w:t xml:space="preserve"> </w:t>
      </w:r>
      <w:r w:rsidRPr="00DE53E5">
        <w:rPr>
          <w:rFonts w:ascii="Ebrima" w:hAnsi="Ebrima" w:cs="Ebrima"/>
        </w:rPr>
        <w:t>ምትሕብባር</w:t>
      </w:r>
      <w:r w:rsidRPr="00DE53E5">
        <w:t xml:space="preserve"> </w:t>
      </w:r>
      <w:r w:rsidRPr="00DE53E5">
        <w:rPr>
          <w:rFonts w:ascii="Ebrima" w:hAnsi="Ebrima" w:cs="Ebrima"/>
        </w:rPr>
        <w:t>ብሓጎስ</w:t>
      </w:r>
      <w:r w:rsidRPr="00DE53E5">
        <w:t xml:space="preserve"> </w:t>
      </w:r>
      <w:r w:rsidRPr="00DE53E5">
        <w:rPr>
          <w:rFonts w:ascii="Ebrima" w:hAnsi="Ebrima" w:cs="Ebrima"/>
        </w:rPr>
        <w:t>እኳ</w:t>
      </w:r>
      <w:r w:rsidRPr="00DE53E5">
        <w:t xml:space="preserve"> </w:t>
      </w:r>
      <w:r w:rsidRPr="00DE53E5">
        <w:rPr>
          <w:rFonts w:ascii="Ebrima" w:hAnsi="Ebrima" w:cs="Ebrima"/>
        </w:rPr>
        <w:t>እንተተቐበሎ፡</w:t>
      </w:r>
      <w:r w:rsidRPr="00DE53E5">
        <w:t xml:space="preserve"> </w:t>
      </w:r>
      <w:r w:rsidRPr="00DE53E5">
        <w:rPr>
          <w:rFonts w:ascii="Ebrima" w:hAnsi="Ebrima" w:cs="Ebrima"/>
        </w:rPr>
        <w:t>እዚ</w:t>
      </w:r>
      <w:r w:rsidRPr="00DE53E5">
        <w:t xml:space="preserve"> </w:t>
      </w:r>
      <w:r w:rsidRPr="00DE53E5">
        <w:rPr>
          <w:rFonts w:ascii="Ebrima" w:hAnsi="Ebrima" w:cs="Ebrima"/>
        </w:rPr>
        <w:t>ጻዕርታት</w:t>
      </w:r>
      <w:r w:rsidRPr="00DE53E5">
        <w:t>’</w:t>
      </w:r>
      <w:r w:rsidRPr="00DE53E5">
        <w:rPr>
          <w:rFonts w:ascii="Ebrima" w:hAnsi="Ebrima" w:cs="Ebrima"/>
        </w:rPr>
        <w:t>ዚ</w:t>
      </w:r>
      <w:r w:rsidRPr="00DE53E5">
        <w:t xml:space="preserve"> </w:t>
      </w:r>
      <w:r w:rsidRPr="00DE53E5">
        <w:rPr>
          <w:rFonts w:ascii="Ebrima" w:hAnsi="Ebrima" w:cs="Ebrima"/>
        </w:rPr>
        <w:t>ግን</w:t>
      </w:r>
      <w:r w:rsidRPr="00DE53E5">
        <w:t xml:space="preserve"> </w:t>
      </w:r>
      <w:r w:rsidRPr="00DE53E5">
        <w:rPr>
          <w:rFonts w:ascii="Ebrima" w:hAnsi="Ebrima" w:cs="Ebrima"/>
        </w:rPr>
        <w:t>ኣብ</w:t>
      </w:r>
      <w:r w:rsidRPr="00DE53E5">
        <w:t xml:space="preserve"> </w:t>
      </w:r>
      <w:r w:rsidRPr="00DE53E5">
        <w:rPr>
          <w:rFonts w:ascii="Ebrima" w:hAnsi="Ebrima" w:cs="Ebrima"/>
        </w:rPr>
        <w:t>ኩነታት</w:t>
      </w:r>
      <w:r w:rsidRPr="00DE53E5">
        <w:t xml:space="preserve"> </w:t>
      </w:r>
      <w:r w:rsidRPr="00DE53E5">
        <w:rPr>
          <w:rFonts w:ascii="Ebrima" w:hAnsi="Ebrima" w:cs="Ebrima"/>
        </w:rPr>
        <w:t>ሰብኣዊ</w:t>
      </w:r>
      <w:r w:rsidRPr="00DE53E5">
        <w:t xml:space="preserve"> </w:t>
      </w:r>
      <w:r w:rsidRPr="00DE53E5">
        <w:rPr>
          <w:rFonts w:ascii="Ebrima" w:hAnsi="Ebrima" w:cs="Ebrima"/>
        </w:rPr>
        <w:t>መሰላት</w:t>
      </w:r>
      <w:r w:rsidRPr="00DE53E5">
        <w:t xml:space="preserve"> </w:t>
      </w:r>
      <w:r w:rsidRPr="00DE53E5">
        <w:rPr>
          <w:rFonts w:ascii="Ebrima" w:hAnsi="Ebrima" w:cs="Ebrima"/>
        </w:rPr>
        <w:t>ኤርትራውያን</w:t>
      </w:r>
      <w:r w:rsidRPr="00DE53E5">
        <w:t xml:space="preserve"> </w:t>
      </w:r>
      <w:r w:rsidRPr="00DE53E5">
        <w:rPr>
          <w:rFonts w:ascii="Ebrima" w:hAnsi="Ebrima" w:cs="Ebrima"/>
        </w:rPr>
        <w:t>ብዝጭበጥ</w:t>
      </w:r>
      <w:r w:rsidRPr="00DE53E5">
        <w:t xml:space="preserve"> </w:t>
      </w:r>
      <w:r w:rsidRPr="00DE53E5">
        <w:rPr>
          <w:rFonts w:ascii="Ebrima" w:hAnsi="Ebrima" w:cs="Ebrima"/>
        </w:rPr>
        <w:t>ምምሕያሻት</w:t>
      </w:r>
      <w:r w:rsidRPr="00DE53E5">
        <w:t xml:space="preserve"> </w:t>
      </w:r>
      <w:r w:rsidRPr="00DE53E5">
        <w:rPr>
          <w:rFonts w:ascii="Ebrima" w:hAnsi="Ebrima" w:cs="Ebrima"/>
        </w:rPr>
        <w:t>ክስነ</w:t>
      </w:r>
      <w:r w:rsidRPr="00DE53E5">
        <w:t xml:space="preserve"> </w:t>
      </w:r>
      <w:r w:rsidRPr="00DE53E5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DE53E5">
        <w:rPr>
          <w:rFonts w:ascii="Ebrima" w:hAnsi="Ebrima" w:cs="Ebrima"/>
        </w:rPr>
        <w:t>ዘለዎ</w:t>
      </w:r>
      <w:r w:rsidRPr="00DE53E5">
        <w:t xml:space="preserve"> </w:t>
      </w:r>
      <w:r w:rsidRPr="00DE53E5">
        <w:rPr>
          <w:rFonts w:ascii="Ebrima" w:hAnsi="Ebrima" w:cs="Ebrima"/>
        </w:rPr>
        <w:t>የስምረሉ።</w:t>
      </w:r>
      <w:r>
        <w:rPr>
          <w:rFonts w:ascii="Nyala" w:hAnsi="Nyala" w:cs="Nyala"/>
        </w:rPr>
        <w:t xml:space="preserve"> </w:t>
      </w:r>
      <w:r w:rsidRPr="00DE53E5">
        <w:rPr>
          <w:rFonts w:ascii="Ebrima" w:hAnsi="Ebrima" w:cs="Ebrima"/>
        </w:rPr>
        <w:t>ፍሉይ</w:t>
      </w:r>
      <w:r w:rsidRPr="00DE53E5">
        <w:t xml:space="preserve"> </w:t>
      </w:r>
      <w:r w:rsidRPr="00DE53E5">
        <w:rPr>
          <w:rFonts w:ascii="Ebrima" w:hAnsi="Ebrima" w:cs="Ebrima"/>
        </w:rPr>
        <w:t>መርማሪ፡</w:t>
      </w:r>
      <w:r w:rsidRPr="00DE53E5">
        <w:t xml:space="preserve"> </w:t>
      </w:r>
      <w:r w:rsidRPr="00DE53E5">
        <w:rPr>
          <w:rFonts w:ascii="Ebrima" w:hAnsi="Ebrima" w:cs="Ebrima"/>
        </w:rPr>
        <w:t>መሰረታዊ</w:t>
      </w:r>
      <w:r w:rsidRPr="00DE53E5">
        <w:t xml:space="preserve"> </w:t>
      </w:r>
      <w:r w:rsidRPr="00DE53E5">
        <w:rPr>
          <w:rFonts w:ascii="Ebrima" w:hAnsi="Ebrima" w:cs="Ebrima"/>
        </w:rPr>
        <w:t>ሰብኣዊ</w:t>
      </w:r>
      <w:r w:rsidRPr="00DE53E5">
        <w:t xml:space="preserve"> </w:t>
      </w:r>
      <w:r w:rsidRPr="00DE53E5">
        <w:rPr>
          <w:rFonts w:ascii="Ebrima" w:hAnsi="Ebrima" w:cs="Ebrima"/>
        </w:rPr>
        <w:t>መሰላት</w:t>
      </w:r>
      <w:r w:rsidRPr="00DE53E5">
        <w:t xml:space="preserve"> </w:t>
      </w:r>
      <w:r w:rsidRPr="00DE53E5">
        <w:rPr>
          <w:rFonts w:ascii="Ebrima" w:hAnsi="Ebrima" w:cs="Ebrima"/>
        </w:rPr>
        <w:t>ንቁጠባውን</w:t>
      </w:r>
      <w:r w:rsidRPr="00DE53E5">
        <w:t xml:space="preserve"> </w:t>
      </w:r>
      <w:r w:rsidRPr="00DE53E5">
        <w:rPr>
          <w:rFonts w:ascii="Ebrima" w:hAnsi="Ebrima" w:cs="Ebrima"/>
        </w:rPr>
        <w:t>ማሕበራውን</w:t>
      </w:r>
      <w:r w:rsidRPr="00DE53E5">
        <w:t xml:space="preserve"> </w:t>
      </w:r>
      <w:r w:rsidRPr="00DE53E5">
        <w:rPr>
          <w:rFonts w:ascii="Ebrima" w:hAnsi="Ebrima" w:cs="Ebrima"/>
        </w:rPr>
        <w:t>ምዕባለ</w:t>
      </w:r>
      <w:r w:rsidRPr="00DE53E5">
        <w:t xml:space="preserve"> </w:t>
      </w:r>
      <w:r w:rsidRPr="00DE53E5">
        <w:rPr>
          <w:rFonts w:ascii="Ebrima" w:hAnsi="Ebrima" w:cs="Ebrima"/>
        </w:rPr>
        <w:t>ቅድመ</w:t>
      </w:r>
      <w:r w:rsidRPr="00DE53E5">
        <w:t xml:space="preserve"> </w:t>
      </w:r>
      <w:r w:rsidRPr="00DE53E5">
        <w:rPr>
          <w:rFonts w:ascii="Ebrima" w:hAnsi="Ebrima" w:cs="Ebrima"/>
        </w:rPr>
        <w:t>ኩነት</w:t>
      </w:r>
      <w:r w:rsidRPr="00DE53E5">
        <w:t xml:space="preserve"> </w:t>
      </w:r>
      <w:r w:rsidRPr="00DE53E5">
        <w:rPr>
          <w:rFonts w:ascii="Ebrima" w:hAnsi="Ebrima" w:cs="Ebrima"/>
        </w:rPr>
        <w:t>ምዃኑ</w:t>
      </w:r>
      <w:r w:rsidRPr="00DE53E5">
        <w:t xml:space="preserve"> </w:t>
      </w:r>
      <w:r w:rsidRPr="00DE53E5">
        <w:rPr>
          <w:rFonts w:ascii="Ebrima" w:hAnsi="Ebrima" w:cs="Ebrima"/>
        </w:rPr>
        <w:t>የስምረሉ።</w:t>
      </w:r>
      <w:r w:rsidRPr="00DE53E5">
        <w:t xml:space="preserve"> </w:t>
      </w:r>
      <w:r w:rsidRPr="00DE53E5">
        <w:rPr>
          <w:rFonts w:ascii="Ebrima" w:hAnsi="Ebrima" w:cs="Ebrima"/>
        </w:rPr>
        <w:t>ኣብዚ</w:t>
      </w:r>
      <w:r w:rsidRPr="00DE53E5">
        <w:t xml:space="preserve"> </w:t>
      </w:r>
      <w:r w:rsidRPr="00DE53E5">
        <w:rPr>
          <w:rFonts w:ascii="Ebrima" w:hAnsi="Ebrima" w:cs="Ebrima"/>
        </w:rPr>
        <w:t>ጸብጻብ</w:t>
      </w:r>
      <w:r>
        <w:rPr>
          <w:rFonts w:ascii="Nyala" w:hAnsi="Nyala" w:cs="Nyala"/>
        </w:rPr>
        <w:t>’</w:t>
      </w:r>
      <w:r w:rsidRPr="00DE53E5">
        <w:rPr>
          <w:rFonts w:ascii="Ebrima" w:hAnsi="Ebrima" w:cs="Ebrima"/>
        </w:rPr>
        <w:t>ዚ</w:t>
      </w:r>
      <w:r w:rsidRPr="00DE53E5">
        <w:t xml:space="preserve"> </w:t>
      </w:r>
      <w:r w:rsidRPr="00DE53E5">
        <w:rPr>
          <w:rFonts w:ascii="Ebrima" w:hAnsi="Ebrima" w:cs="Ebrima"/>
        </w:rPr>
        <w:t>ተዘርዚሩ</w:t>
      </w:r>
      <w:r w:rsidRPr="00DE53E5">
        <w:t xml:space="preserve"> </w:t>
      </w:r>
      <w:r w:rsidRPr="00DE53E5">
        <w:rPr>
          <w:rFonts w:ascii="Ebrima" w:hAnsi="Ebrima" w:cs="Ebrima"/>
        </w:rPr>
        <w:t>ከም</w:t>
      </w:r>
      <w:r w:rsidRPr="00DE53E5">
        <w:t xml:space="preserve"> </w:t>
      </w:r>
      <w:r w:rsidRPr="00DE53E5">
        <w:rPr>
          <w:rFonts w:ascii="Ebrima" w:hAnsi="Ebrima" w:cs="Ebrima"/>
        </w:rPr>
        <w:t>ዘሎ፡</w:t>
      </w:r>
      <w:r w:rsidRPr="00DE53E5">
        <w:t xml:space="preserve"> </w:t>
      </w:r>
      <w:r w:rsidRPr="00DE53E5">
        <w:rPr>
          <w:rFonts w:ascii="Ebrima" w:hAnsi="Ebrima" w:cs="Ebrima"/>
        </w:rPr>
        <w:t>ነቲ</w:t>
      </w:r>
      <w:r w:rsidRPr="00DE53E5">
        <w:t xml:space="preserve"> </w:t>
      </w:r>
      <w:r w:rsidRPr="00DE53E5">
        <w:rPr>
          <w:rFonts w:ascii="Ebrima" w:hAnsi="Ebrima" w:cs="Ebrima"/>
        </w:rPr>
        <w:t>ኣብ</w:t>
      </w:r>
      <w:r w:rsidRPr="00DE53E5">
        <w:t xml:space="preserve"> </w:t>
      </w:r>
      <w:r w:rsidRPr="00DE53E5">
        <w:rPr>
          <w:rFonts w:ascii="Ebrima" w:hAnsi="Ebrima" w:cs="Ebrima"/>
        </w:rPr>
        <w:t>ኤርትራ</w:t>
      </w:r>
      <w:r w:rsidRPr="00DE53E5">
        <w:t xml:space="preserve"> </w:t>
      </w:r>
      <w:r w:rsidRPr="00DE53E5">
        <w:rPr>
          <w:rFonts w:ascii="Ebrima" w:hAnsi="Ebrima" w:cs="Ebrima"/>
        </w:rPr>
        <w:t>ንነዊሕ</w:t>
      </w:r>
      <w:r w:rsidRPr="00DE53E5">
        <w:t xml:space="preserve"> </w:t>
      </w:r>
      <w:r w:rsidRPr="00DE53E5">
        <w:rPr>
          <w:rFonts w:ascii="Ebrima" w:hAnsi="Ebrima" w:cs="Ebrima"/>
        </w:rPr>
        <w:t>እዋን</w:t>
      </w:r>
      <w:r w:rsidRPr="00DE53E5">
        <w:t xml:space="preserve"> </w:t>
      </w:r>
      <w:r w:rsidRPr="00DE53E5">
        <w:rPr>
          <w:rFonts w:ascii="Ebrima" w:hAnsi="Ebrima" w:cs="Ebrima"/>
        </w:rPr>
        <w:t>ዝጸንሐን</w:t>
      </w:r>
      <w:r w:rsidRPr="00DE53E5">
        <w:t xml:space="preserve"> </w:t>
      </w:r>
      <w:r w:rsidRPr="00DE53E5">
        <w:rPr>
          <w:rFonts w:ascii="Ebrima" w:hAnsi="Ebrima" w:cs="Ebrima"/>
        </w:rPr>
        <w:t>ሰፊሕን</w:t>
      </w:r>
      <w:r w:rsidRPr="00DE53E5">
        <w:t xml:space="preserve"> </w:t>
      </w:r>
      <w:r w:rsidRPr="00DE53E5">
        <w:rPr>
          <w:rFonts w:ascii="Ebrima" w:hAnsi="Ebrima" w:cs="Ebrima"/>
        </w:rPr>
        <w:t>ግህሰት</w:t>
      </w:r>
      <w:r w:rsidRPr="00DE53E5">
        <w:t xml:space="preserve"> </w:t>
      </w:r>
      <w:r w:rsidRPr="00DE53E5">
        <w:rPr>
          <w:rFonts w:ascii="Ebrima" w:hAnsi="Ebrima" w:cs="Ebrima"/>
        </w:rPr>
        <w:t>ሰብኣዊ</w:t>
      </w:r>
      <w:r w:rsidRPr="00DE53E5">
        <w:t xml:space="preserve"> </w:t>
      </w:r>
      <w:r w:rsidRPr="00DE53E5">
        <w:rPr>
          <w:rFonts w:ascii="Ebrima" w:hAnsi="Ebrima" w:cs="Ebrima"/>
        </w:rPr>
        <w:t>መሰላት</w:t>
      </w:r>
      <w:r w:rsidRPr="00DE53E5">
        <w:t xml:space="preserve"> </w:t>
      </w:r>
      <w:r w:rsidRPr="00DE53E5">
        <w:rPr>
          <w:rFonts w:ascii="Ebrima" w:hAnsi="Ebrima" w:cs="Ebrima"/>
        </w:rPr>
        <w:t>ንምፍታሕ</w:t>
      </w:r>
      <w:r w:rsidRPr="00DE53E5">
        <w:t xml:space="preserve"> </w:t>
      </w:r>
      <w:r w:rsidRPr="00DE53E5">
        <w:rPr>
          <w:rFonts w:ascii="Ebrima" w:hAnsi="Ebrima" w:cs="Ebrima"/>
        </w:rPr>
        <w:t>ህጹጽ</w:t>
      </w:r>
      <w:r w:rsidRPr="00DE53E5">
        <w:t xml:space="preserve"> </w:t>
      </w:r>
      <w:r w:rsidRPr="00DE53E5">
        <w:rPr>
          <w:rFonts w:ascii="Ebrima" w:hAnsi="Ebrima" w:cs="Ebrima"/>
        </w:rPr>
        <w:t>ስጉምቲ</w:t>
      </w:r>
      <w:r w:rsidRPr="00DE53E5">
        <w:t xml:space="preserve"> </w:t>
      </w:r>
      <w:r w:rsidRPr="00DE53E5">
        <w:rPr>
          <w:rFonts w:ascii="Ebrima" w:hAnsi="Ebrima" w:cs="Ebrima"/>
        </w:rPr>
        <w:t>የድሊ።</w:t>
      </w:r>
    </w:p>
    <w:p w14:paraId="5E72777B" w14:textId="77777777" w:rsidR="00CF7D9F" w:rsidRPr="000E3DC5" w:rsidRDefault="00CF7D9F" w:rsidP="00CF7D9F">
      <w:pPr>
        <w:pStyle w:val="SingleTxtG"/>
      </w:pPr>
      <w:r w:rsidRPr="000E3DC5">
        <w:t>13.</w:t>
      </w:r>
      <w:r w:rsidRPr="000E3DC5">
        <w:tab/>
      </w:r>
      <w:r w:rsidRPr="002130B4">
        <w:rPr>
          <w:rFonts w:ascii="Ebrima" w:hAnsi="Ebrima" w:cs="Ebrima"/>
        </w:rPr>
        <w:t>ኤርትራ፡</w:t>
      </w:r>
      <w:r w:rsidRPr="002130B4">
        <w:t xml:space="preserve"> </w:t>
      </w:r>
      <w:r w:rsidRPr="002130B4">
        <w:rPr>
          <w:rFonts w:ascii="Ebrima" w:hAnsi="Ebrima" w:cs="Ebrima"/>
        </w:rPr>
        <w:t>ካብ</w:t>
      </w:r>
      <w:r w:rsidRPr="002130B4">
        <w:t xml:space="preserve"> </w:t>
      </w:r>
      <w:r>
        <w:t xml:space="preserve">2022 </w:t>
      </w:r>
      <w:r w:rsidRPr="002130B4">
        <w:rPr>
          <w:rFonts w:ascii="Ebrima" w:hAnsi="Ebrima" w:cs="Ebrima"/>
        </w:rPr>
        <w:t>ክሳብ</w:t>
      </w:r>
      <w:r w:rsidRPr="002130B4">
        <w:t xml:space="preserve"> </w:t>
      </w:r>
      <w:r>
        <w:t xml:space="preserve">2024 </w:t>
      </w:r>
      <w:r w:rsidRPr="002130B4">
        <w:rPr>
          <w:rFonts w:ascii="Ebrima" w:hAnsi="Ebrima" w:cs="Ebrima"/>
        </w:rPr>
        <w:t>ኣባል</w:t>
      </w:r>
      <w:r w:rsidRPr="002130B4">
        <w:t xml:space="preserve"> </w:t>
      </w:r>
      <w:r w:rsidRPr="002130B4">
        <w:rPr>
          <w:rFonts w:ascii="Ebrima" w:hAnsi="Ebrima" w:cs="Ebrima"/>
        </w:rPr>
        <w:t>ቤት</w:t>
      </w:r>
      <w:r w:rsidRPr="002130B4">
        <w:t xml:space="preserve"> </w:t>
      </w:r>
      <w:r w:rsidRPr="002130B4">
        <w:rPr>
          <w:rFonts w:ascii="Ebrima" w:hAnsi="Ebrima" w:cs="Ebrima"/>
        </w:rPr>
        <w:t>ምኽሪ</w:t>
      </w:r>
      <w:r w:rsidRPr="002130B4">
        <w:t xml:space="preserve"> </w:t>
      </w:r>
      <w:r w:rsidRPr="002130B4">
        <w:rPr>
          <w:rFonts w:ascii="Ebrima" w:hAnsi="Ebrima" w:cs="Ebrima"/>
        </w:rPr>
        <w:t>ሰብኣዊ</w:t>
      </w:r>
      <w:r w:rsidRPr="002130B4">
        <w:t xml:space="preserve"> </w:t>
      </w:r>
      <w:r w:rsidRPr="002130B4">
        <w:rPr>
          <w:rFonts w:ascii="Ebrima" w:hAnsi="Ebrima" w:cs="Ebrima"/>
        </w:rPr>
        <w:t>መሰላት</w:t>
      </w:r>
      <w:r w:rsidRPr="002130B4">
        <w:t xml:space="preserve"> </w:t>
      </w:r>
      <w:r w:rsidRPr="002130B4">
        <w:rPr>
          <w:rFonts w:ascii="Ebrima" w:hAnsi="Ebrima" w:cs="Ebrima"/>
        </w:rPr>
        <w:t>ኮይና</w:t>
      </w:r>
      <w:r w:rsidRPr="002130B4">
        <w:t xml:space="preserve"> </w:t>
      </w:r>
      <w:r w:rsidRPr="002130B4">
        <w:rPr>
          <w:rFonts w:ascii="Ebrima" w:hAnsi="Ebrima" w:cs="Ebrima"/>
        </w:rPr>
        <w:t>ከተገልግል፡</w:t>
      </w:r>
      <w:r w:rsidRPr="002130B4">
        <w:t xml:space="preserve"> </w:t>
      </w:r>
      <w:r w:rsidRPr="002130B4">
        <w:rPr>
          <w:rFonts w:ascii="Ebrima" w:hAnsi="Ebrima" w:cs="Ebrima"/>
        </w:rPr>
        <w:t>ዳግማይ</w:t>
      </w:r>
      <w:r w:rsidRPr="002130B4">
        <w:t xml:space="preserve"> </w:t>
      </w:r>
      <w:r w:rsidRPr="002130B4">
        <w:rPr>
          <w:rFonts w:ascii="Ebrima" w:hAnsi="Ebrima" w:cs="Ebrima"/>
        </w:rPr>
        <w:t>ኣብ</w:t>
      </w:r>
      <w:r w:rsidRPr="002130B4">
        <w:t xml:space="preserve"> </w:t>
      </w:r>
      <w:r w:rsidRPr="002130B4">
        <w:rPr>
          <w:rFonts w:ascii="Ebrima" w:hAnsi="Ebrima" w:cs="Ebrima"/>
        </w:rPr>
        <w:t>ጥቅምቲ</w:t>
      </w:r>
      <w:r w:rsidRPr="002130B4">
        <w:t xml:space="preserve"> </w:t>
      </w:r>
      <w:r>
        <w:t xml:space="preserve">2021 </w:t>
      </w:r>
      <w:r w:rsidRPr="002130B4">
        <w:rPr>
          <w:rFonts w:ascii="Ebrima" w:hAnsi="Ebrima" w:cs="Ebrima"/>
        </w:rPr>
        <w:t>ተመሪጻ።</w:t>
      </w:r>
      <w:r w:rsidRPr="002130B4">
        <w:t xml:space="preserve"> </w:t>
      </w:r>
      <w:r w:rsidRPr="002130B4">
        <w:rPr>
          <w:rFonts w:ascii="Ebrima" w:hAnsi="Ebrima" w:cs="Ebrima"/>
        </w:rPr>
        <w:t>ፍሉይ</w:t>
      </w:r>
      <w:r w:rsidRPr="002130B4">
        <w:t xml:space="preserve"> </w:t>
      </w:r>
      <w:r w:rsidRPr="002130B4">
        <w:rPr>
          <w:rFonts w:ascii="Ebrima" w:hAnsi="Ebrima" w:cs="Ebrima"/>
        </w:rPr>
        <w:t>መርማሪ፡</w:t>
      </w:r>
      <w:r w:rsidRPr="002130B4">
        <w:t xml:space="preserve"> </w:t>
      </w:r>
      <w:r w:rsidRPr="002130B4">
        <w:rPr>
          <w:rFonts w:ascii="Ebrima" w:hAnsi="Ebrima" w:cs="Ebrima"/>
        </w:rPr>
        <w:t>ኣብዚ</w:t>
      </w:r>
      <w:r w:rsidRPr="002130B4">
        <w:t xml:space="preserve"> </w:t>
      </w:r>
      <w:r w:rsidRPr="002130B4">
        <w:rPr>
          <w:rFonts w:ascii="Ebrima" w:hAnsi="Ebrima" w:cs="Ebrima"/>
        </w:rPr>
        <w:t>ጸብጻብ</w:t>
      </w:r>
      <w:r w:rsidRPr="002130B4">
        <w:t xml:space="preserve"> </w:t>
      </w:r>
      <w:r w:rsidRPr="002130B4">
        <w:rPr>
          <w:rFonts w:ascii="Ebrima" w:hAnsi="Ebrima" w:cs="Ebrima"/>
        </w:rPr>
        <w:t>ዝቐረበሉ</w:t>
      </w:r>
      <w:r w:rsidRPr="002130B4">
        <w:t xml:space="preserve"> </w:t>
      </w:r>
      <w:r w:rsidRPr="002130B4">
        <w:rPr>
          <w:rFonts w:ascii="Ebrima" w:hAnsi="Ebrima" w:cs="Ebrima"/>
        </w:rPr>
        <w:t>እዋን፡</w:t>
      </w:r>
      <w:r w:rsidRPr="002130B4">
        <w:t xml:space="preserve"> </w:t>
      </w:r>
      <w:r w:rsidRPr="002130B4">
        <w:rPr>
          <w:rFonts w:ascii="Ebrima" w:hAnsi="Ebrima" w:cs="Ebrima"/>
        </w:rPr>
        <w:t>ኤርትራ</w:t>
      </w:r>
      <w:r w:rsidRPr="002130B4">
        <w:t xml:space="preserve"> </w:t>
      </w:r>
      <w:r w:rsidRPr="002130B4">
        <w:rPr>
          <w:rFonts w:ascii="Ebrima" w:hAnsi="Ebrima" w:cs="Ebrima"/>
        </w:rPr>
        <w:t>ኣብ</w:t>
      </w:r>
      <w:r w:rsidRPr="002130B4">
        <w:t xml:space="preserve"> </w:t>
      </w:r>
      <w:r w:rsidRPr="002130B4">
        <w:rPr>
          <w:rFonts w:ascii="Ebrima" w:hAnsi="Ebrima" w:cs="Ebrima"/>
        </w:rPr>
        <w:t>ቤት</w:t>
      </w:r>
      <w:r w:rsidRPr="002130B4">
        <w:t xml:space="preserve"> </w:t>
      </w:r>
      <w:r w:rsidRPr="002130B4">
        <w:rPr>
          <w:rFonts w:ascii="Ebrima" w:hAnsi="Ebrima" w:cs="Ebrima"/>
        </w:rPr>
        <w:t>ምኽሪ</w:t>
      </w:r>
      <w:r w:rsidRPr="002130B4">
        <w:t xml:space="preserve"> </w:t>
      </w:r>
      <w:r w:rsidRPr="002130B4">
        <w:rPr>
          <w:rFonts w:ascii="Ebrima" w:hAnsi="Ebrima" w:cs="Ebrima"/>
        </w:rPr>
        <w:t>ዘለዋ</w:t>
      </w:r>
      <w:r w:rsidRPr="002130B4">
        <w:t xml:space="preserve"> </w:t>
      </w:r>
      <w:r w:rsidRPr="002130B4">
        <w:rPr>
          <w:rFonts w:ascii="Ebrima" w:hAnsi="Ebrima" w:cs="Ebrima"/>
        </w:rPr>
        <w:t>ኣባልነት</w:t>
      </w:r>
      <w:r w:rsidRPr="002130B4">
        <w:t xml:space="preserve"> </w:t>
      </w:r>
      <w:r w:rsidRPr="002130B4">
        <w:rPr>
          <w:rFonts w:ascii="Ebrima" w:hAnsi="Ebrima" w:cs="Ebrima"/>
        </w:rPr>
        <w:t>ተጠቒማ፡</w:t>
      </w:r>
      <w:r w:rsidRPr="002130B4">
        <w:t xml:space="preserve"> </w:t>
      </w:r>
      <w:r w:rsidRPr="002130B4">
        <w:rPr>
          <w:rFonts w:ascii="Ebrima" w:hAnsi="Ebrima" w:cs="Ebrima"/>
        </w:rPr>
        <w:t>ኣብ</w:t>
      </w:r>
      <w:r w:rsidRPr="002130B4">
        <w:t xml:space="preserve"> </w:t>
      </w:r>
      <w:r w:rsidRPr="002130B4">
        <w:rPr>
          <w:rFonts w:ascii="Ebrima" w:hAnsi="Ebrima" w:cs="Ebrima"/>
        </w:rPr>
        <w:t>ክልል</w:t>
      </w:r>
      <w:r w:rsidRPr="002130B4">
        <w:t xml:space="preserve"> </w:t>
      </w:r>
      <w:r w:rsidRPr="002130B4">
        <w:rPr>
          <w:rFonts w:ascii="Ebrima" w:hAnsi="Ebrima" w:cs="Ebrima"/>
        </w:rPr>
        <w:t>ትግራይ</w:t>
      </w:r>
      <w:r w:rsidRPr="002130B4">
        <w:t xml:space="preserve"> </w:t>
      </w:r>
      <w:r w:rsidRPr="002130B4">
        <w:rPr>
          <w:rFonts w:ascii="Ebrima" w:hAnsi="Ebrima" w:cs="Ebrima"/>
        </w:rPr>
        <w:t>ኢትዮጵያ</w:t>
      </w:r>
      <w:r w:rsidRPr="002130B4">
        <w:t xml:space="preserve"> </w:t>
      </w:r>
      <w:r w:rsidRPr="002130B4">
        <w:rPr>
          <w:rFonts w:ascii="Ebrima" w:hAnsi="Ebrima" w:cs="Ebrima"/>
        </w:rPr>
        <w:t>ንዝፍጸም</w:t>
      </w:r>
      <w:r w:rsidRPr="002130B4">
        <w:t xml:space="preserve"> </w:t>
      </w:r>
      <w:r w:rsidRPr="002130B4">
        <w:rPr>
          <w:rFonts w:ascii="Ebrima" w:hAnsi="Ebrima" w:cs="Ebrima"/>
        </w:rPr>
        <w:t>ግህሰታት</w:t>
      </w:r>
      <w:r w:rsidRPr="002130B4">
        <w:t xml:space="preserve"> </w:t>
      </w:r>
      <w:r w:rsidRPr="002130B4">
        <w:rPr>
          <w:rFonts w:ascii="Ebrima" w:hAnsi="Ebrima" w:cs="Ebrima"/>
        </w:rPr>
        <w:t>ዝምልከት</w:t>
      </w:r>
      <w:r w:rsidRPr="002130B4">
        <w:t xml:space="preserve"> </w:t>
      </w:r>
      <w:r w:rsidRPr="002130B4">
        <w:rPr>
          <w:rFonts w:ascii="Ebrima" w:hAnsi="Ebrima" w:cs="Ebrima"/>
        </w:rPr>
        <w:t>ኣህጉራዊ</w:t>
      </w:r>
      <w:r w:rsidRPr="002130B4">
        <w:t xml:space="preserve"> </w:t>
      </w:r>
      <w:r w:rsidRPr="002130B4">
        <w:rPr>
          <w:rFonts w:ascii="Ebrima" w:hAnsi="Ebrima" w:cs="Ebrima"/>
        </w:rPr>
        <w:t>ምጽራይ</w:t>
      </w:r>
      <w:r w:rsidRPr="002130B4">
        <w:t xml:space="preserve"> </w:t>
      </w:r>
      <w:r w:rsidRPr="002130B4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2130B4">
        <w:rPr>
          <w:rFonts w:ascii="Ebrima" w:hAnsi="Ebrima" w:cs="Ebrima"/>
        </w:rPr>
        <w:t>ዝተቓወመት</w:t>
      </w:r>
      <w:r w:rsidRPr="002130B4">
        <w:t xml:space="preserve"> </w:t>
      </w:r>
      <w:r w:rsidRPr="002130B4">
        <w:rPr>
          <w:rFonts w:ascii="Ebrima" w:hAnsi="Ebrima" w:cs="Ebrima"/>
        </w:rPr>
        <w:t>ይሕብር።</w:t>
      </w:r>
      <w:r w:rsidRPr="000E3DC5">
        <w:t xml:space="preserve"> </w:t>
      </w:r>
      <w:r>
        <w:t xml:space="preserve"> </w:t>
      </w:r>
      <w:r w:rsidRPr="002130B4">
        <w:rPr>
          <w:rFonts w:ascii="Ebrima" w:hAnsi="Ebrima" w:cs="Ebrima"/>
        </w:rPr>
        <w:t>ኣብ</w:t>
      </w:r>
      <w:r w:rsidRPr="002130B4">
        <w:t xml:space="preserve"> </w:t>
      </w:r>
      <w:r w:rsidRPr="002130B4">
        <w:rPr>
          <w:rFonts w:ascii="Ebrima" w:hAnsi="Ebrima" w:cs="Ebrima"/>
        </w:rPr>
        <w:t>ሓምለ</w:t>
      </w:r>
      <w:r w:rsidRPr="002130B4">
        <w:t xml:space="preserve"> </w:t>
      </w:r>
      <w:r>
        <w:t>2021</w:t>
      </w:r>
      <w:r w:rsidRPr="002130B4">
        <w:rPr>
          <w:rFonts w:ascii="Ebrima" w:hAnsi="Ebrima" w:cs="Ebrima"/>
        </w:rPr>
        <w:t>፡</w:t>
      </w:r>
      <w:r w:rsidRPr="002130B4">
        <w:t xml:space="preserve"> </w:t>
      </w:r>
      <w:r w:rsidRPr="002130B4">
        <w:rPr>
          <w:rFonts w:ascii="Ebrima" w:hAnsi="Ebrima" w:cs="Ebrima"/>
        </w:rPr>
        <w:t>ወተሃደራት</w:t>
      </w:r>
      <w:r w:rsidRPr="002130B4">
        <w:t xml:space="preserve"> </w:t>
      </w:r>
      <w:r w:rsidRPr="002130B4">
        <w:rPr>
          <w:rFonts w:ascii="Ebrima" w:hAnsi="Ebrima" w:cs="Ebrima"/>
        </w:rPr>
        <w:t>ኤርትራ</w:t>
      </w:r>
      <w:r w:rsidRPr="002130B4">
        <w:t xml:space="preserve"> </w:t>
      </w:r>
      <w:r w:rsidRPr="002130B4">
        <w:rPr>
          <w:rFonts w:ascii="Ebrima" w:hAnsi="Ebrima" w:cs="Ebrima"/>
        </w:rPr>
        <w:t>ክስሕቡ</w:t>
      </w:r>
      <w:r w:rsidRPr="002130B4">
        <w:t xml:space="preserve"> </w:t>
      </w:r>
      <w:r w:rsidRPr="002130B4">
        <w:rPr>
          <w:rFonts w:ascii="Ebrima" w:hAnsi="Ebrima" w:cs="Ebrima"/>
        </w:rPr>
        <w:t>ንዝጽውዕ</w:t>
      </w:r>
      <w:r w:rsidRPr="002130B4">
        <w:t xml:space="preserve"> </w:t>
      </w:r>
      <w:r w:rsidRPr="002130B4">
        <w:rPr>
          <w:rFonts w:ascii="Ebrima" w:hAnsi="Ebrima" w:cs="Ebrima"/>
        </w:rPr>
        <w:t>ውሳኔ</w:t>
      </w:r>
      <w:r w:rsidRPr="002130B4">
        <w:t xml:space="preserve"> </w:t>
      </w:r>
      <w:r w:rsidRPr="002130B4">
        <w:rPr>
          <w:rFonts w:ascii="Ebrima" w:hAnsi="Ebrima" w:cs="Ebrima"/>
        </w:rPr>
        <w:t>ቤት</w:t>
      </w:r>
      <w:r w:rsidRPr="002130B4">
        <w:t xml:space="preserve"> </w:t>
      </w:r>
      <w:r w:rsidRPr="002130B4">
        <w:rPr>
          <w:rFonts w:ascii="Ebrima" w:hAnsi="Ebrima" w:cs="Ebrima"/>
        </w:rPr>
        <w:t>ምኽሪ</w:t>
      </w:r>
      <w:r w:rsidRPr="002130B4">
        <w:t xml:space="preserve"> </w:t>
      </w:r>
      <w:r w:rsidRPr="002130B4">
        <w:rPr>
          <w:rFonts w:ascii="Ebrima" w:hAnsi="Ebrima" w:cs="Ebrima"/>
        </w:rPr>
        <w:t>ኤርትራ</w:t>
      </w:r>
      <w:r w:rsidRPr="002130B4">
        <w:t xml:space="preserve"> </w:t>
      </w:r>
      <w:r w:rsidRPr="002130B4">
        <w:rPr>
          <w:rFonts w:ascii="Ebrima" w:hAnsi="Ebrima" w:cs="Ebrima"/>
        </w:rPr>
        <w:t>ተቓዊማቶ።</w:t>
      </w:r>
      <w:r w:rsidRPr="002130B4">
        <w:t xml:space="preserve"> </w:t>
      </w:r>
      <w:r w:rsidRPr="002130B4">
        <w:rPr>
          <w:rFonts w:ascii="Ebrima" w:hAnsi="Ebrima" w:cs="Ebrima"/>
        </w:rPr>
        <w:t>ኣብ</w:t>
      </w:r>
      <w:r w:rsidRPr="002130B4">
        <w:t xml:space="preserve"> </w:t>
      </w:r>
      <w:r w:rsidRPr="002130B4">
        <w:rPr>
          <w:rFonts w:ascii="Ebrima" w:hAnsi="Ebrima" w:cs="Ebrima"/>
        </w:rPr>
        <w:t>ታሕሳስ</w:t>
      </w:r>
      <w:r w:rsidRPr="002130B4">
        <w:t xml:space="preserve"> </w:t>
      </w:r>
      <w:r>
        <w:t xml:space="preserve">2021 </w:t>
      </w:r>
      <w:r w:rsidRPr="002130B4">
        <w:rPr>
          <w:rFonts w:ascii="Ebrima" w:hAnsi="Ebrima" w:cs="Ebrima"/>
        </w:rPr>
        <w:t>ድማ፡</w:t>
      </w:r>
      <w:r w:rsidRPr="002130B4">
        <w:t xml:space="preserve"> </w:t>
      </w:r>
      <w:r w:rsidRPr="002130B4">
        <w:rPr>
          <w:rFonts w:ascii="Ebrima" w:hAnsi="Ebrima" w:cs="Ebrima"/>
        </w:rPr>
        <w:t>ኣብ</w:t>
      </w:r>
      <w:r w:rsidRPr="002130B4">
        <w:t xml:space="preserve"> </w:t>
      </w:r>
      <w:r w:rsidRPr="002130B4">
        <w:rPr>
          <w:rFonts w:ascii="Ebrima" w:hAnsi="Ebrima" w:cs="Ebrima"/>
        </w:rPr>
        <w:t>ኢትዮጵያ</w:t>
      </w:r>
      <w:r w:rsidRPr="002130B4">
        <w:t xml:space="preserve"> </w:t>
      </w:r>
      <w:r w:rsidRPr="002130B4">
        <w:rPr>
          <w:rFonts w:ascii="Ebrima" w:hAnsi="Ebrima" w:cs="Ebrima"/>
        </w:rPr>
        <w:t>ብኹሎም</w:t>
      </w:r>
      <w:r w:rsidRPr="002130B4">
        <w:t xml:space="preserve"> </w:t>
      </w:r>
      <w:r w:rsidRPr="002130B4">
        <w:rPr>
          <w:rFonts w:ascii="Ebrima" w:hAnsi="Ebrima" w:cs="Ebrima"/>
        </w:rPr>
        <w:t>ወገናት</w:t>
      </w:r>
      <w:r w:rsidRPr="002130B4">
        <w:t xml:space="preserve"> </w:t>
      </w:r>
      <w:r w:rsidRPr="002130B4">
        <w:rPr>
          <w:rFonts w:ascii="Ebrima" w:hAnsi="Ebrima" w:cs="Ebrima"/>
        </w:rPr>
        <w:t>ዝተፈጸሙ</w:t>
      </w:r>
      <w:r w:rsidRPr="002130B4">
        <w:t xml:space="preserve"> </w:t>
      </w:r>
      <w:r w:rsidRPr="002130B4">
        <w:rPr>
          <w:rFonts w:ascii="Ebrima" w:hAnsi="Ebrima" w:cs="Ebrima"/>
        </w:rPr>
        <w:t>ክስታት</w:t>
      </w:r>
      <w:r w:rsidRPr="002130B4">
        <w:t xml:space="preserve"> </w:t>
      </w:r>
      <w:r w:rsidRPr="002130B4">
        <w:rPr>
          <w:rFonts w:ascii="Ebrima" w:hAnsi="Ebrima" w:cs="Ebrima"/>
        </w:rPr>
        <w:t>ምግሃስ</w:t>
      </w:r>
      <w:r w:rsidRPr="002130B4">
        <w:t xml:space="preserve"> </w:t>
      </w:r>
      <w:r w:rsidRPr="002130B4">
        <w:rPr>
          <w:rFonts w:ascii="Ebrima" w:hAnsi="Ebrima" w:cs="Ebrima"/>
        </w:rPr>
        <w:t>ሰብኣዊ</w:t>
      </w:r>
      <w:r w:rsidRPr="002130B4">
        <w:t xml:space="preserve"> </w:t>
      </w:r>
      <w:r w:rsidRPr="002130B4">
        <w:rPr>
          <w:rFonts w:ascii="Ebrima" w:hAnsi="Ebrima" w:cs="Ebrima"/>
        </w:rPr>
        <w:t>መሰላትን</w:t>
      </w:r>
      <w:r w:rsidRPr="002130B4">
        <w:t xml:space="preserve"> </w:t>
      </w:r>
      <w:r w:rsidRPr="002130B4">
        <w:rPr>
          <w:rFonts w:ascii="Ebrima" w:hAnsi="Ebrima" w:cs="Ebrima"/>
        </w:rPr>
        <w:t>ሰብኣዊ</w:t>
      </w:r>
      <w:r w:rsidRPr="002130B4">
        <w:t xml:space="preserve"> </w:t>
      </w:r>
      <w:r w:rsidRPr="002130B4">
        <w:rPr>
          <w:rFonts w:ascii="Ebrima" w:hAnsi="Ebrima" w:cs="Ebrima"/>
        </w:rPr>
        <w:t>ሕግን</w:t>
      </w:r>
      <w:r w:rsidRPr="002130B4">
        <w:t xml:space="preserve"> </w:t>
      </w:r>
      <w:r w:rsidRPr="002130B4">
        <w:rPr>
          <w:rFonts w:ascii="Ebrima" w:hAnsi="Ebrima" w:cs="Ebrima"/>
        </w:rPr>
        <w:t>ዝምርምር</w:t>
      </w:r>
      <w:r w:rsidRPr="002130B4">
        <w:t xml:space="preserve"> </w:t>
      </w:r>
      <w:r w:rsidRPr="002130B4">
        <w:rPr>
          <w:rFonts w:ascii="Ebrima" w:hAnsi="Ebrima" w:cs="Ebrima"/>
        </w:rPr>
        <w:t>ኣህጉራዊ</w:t>
      </w:r>
      <w:r w:rsidRPr="002130B4">
        <w:t xml:space="preserve"> </w:t>
      </w:r>
      <w:r w:rsidRPr="002130B4">
        <w:rPr>
          <w:rFonts w:ascii="Ebrima" w:hAnsi="Ebrima" w:cs="Ebrima"/>
        </w:rPr>
        <w:t>ኮሚሽን</w:t>
      </w:r>
      <w:r w:rsidRPr="002130B4">
        <w:t xml:space="preserve"> </w:t>
      </w:r>
      <w:r w:rsidRPr="002130B4">
        <w:rPr>
          <w:rFonts w:ascii="Ebrima" w:hAnsi="Ebrima" w:cs="Ebrima"/>
        </w:rPr>
        <w:t>ክኢላታት</w:t>
      </w:r>
      <w:r w:rsidRPr="002130B4">
        <w:t xml:space="preserve"> </w:t>
      </w:r>
      <w:r w:rsidRPr="002130B4">
        <w:rPr>
          <w:rFonts w:ascii="Ebrima" w:hAnsi="Ebrima" w:cs="Ebrima"/>
        </w:rPr>
        <w:t>ንምምስራት</w:t>
      </w:r>
      <w:r w:rsidRPr="002130B4">
        <w:t xml:space="preserve"> </w:t>
      </w:r>
      <w:r w:rsidRPr="002130B4">
        <w:rPr>
          <w:rFonts w:ascii="Ebrima" w:hAnsi="Ebrima" w:cs="Ebrima"/>
        </w:rPr>
        <w:t>ዝተገብረ</w:t>
      </w:r>
      <w:r w:rsidRPr="002130B4">
        <w:t xml:space="preserve"> </w:t>
      </w:r>
      <w:r w:rsidRPr="002130B4">
        <w:rPr>
          <w:rFonts w:ascii="Ebrima" w:hAnsi="Ebrima" w:cs="Ebrima"/>
        </w:rPr>
        <w:t>ተበግሶ</w:t>
      </w:r>
      <w:r w:rsidRPr="002130B4">
        <w:t xml:space="preserve"> </w:t>
      </w:r>
      <w:r w:rsidRPr="002130B4">
        <w:rPr>
          <w:rFonts w:ascii="Ebrima" w:hAnsi="Ebrima" w:cs="Ebrima"/>
        </w:rPr>
        <w:t>ኣንጻሩ</w:t>
      </w:r>
      <w:r w:rsidRPr="002130B4">
        <w:t xml:space="preserve"> </w:t>
      </w:r>
      <w:r w:rsidRPr="002130B4">
        <w:rPr>
          <w:rFonts w:ascii="Ebrima" w:hAnsi="Ebrima" w:cs="Ebrima"/>
        </w:rPr>
        <w:t>ድምጺ</w:t>
      </w:r>
      <w:r w:rsidRPr="002130B4">
        <w:t xml:space="preserve"> </w:t>
      </w:r>
      <w:r w:rsidRPr="002130B4">
        <w:rPr>
          <w:rFonts w:ascii="Ebrima" w:hAnsi="Ebrima" w:cs="Ebrima"/>
        </w:rPr>
        <w:t>ሂባ።</w:t>
      </w:r>
      <w:r w:rsidRPr="000E3DC5">
        <w:t xml:space="preserve"> </w:t>
      </w:r>
    </w:p>
    <w:p w14:paraId="685E9BF2" w14:textId="77777777" w:rsidR="00CF7D9F" w:rsidRPr="000E3DC5" w:rsidRDefault="00CF7D9F" w:rsidP="00CF7D9F">
      <w:pPr>
        <w:pStyle w:val="SingleTxtG"/>
      </w:pPr>
      <w:r w:rsidRPr="000E3DC5">
        <w:t>14.</w:t>
      </w:r>
      <w:r w:rsidRPr="000E3DC5">
        <w:tab/>
      </w:r>
      <w:r w:rsidRPr="00F37DC8">
        <w:rPr>
          <w:rFonts w:ascii="Ebrima" w:hAnsi="Ebrima" w:cs="Ebrima"/>
        </w:rPr>
        <w:t>ምትእስሳር</w:t>
      </w:r>
      <w:r w:rsidRPr="00F37DC8">
        <w:t xml:space="preserve"> </w:t>
      </w:r>
      <w:r w:rsidRPr="00F37DC8">
        <w:rPr>
          <w:rFonts w:ascii="Ebrima" w:hAnsi="Ebrima" w:cs="Ebrima"/>
        </w:rPr>
        <w:t>ኤርትራ</w:t>
      </w:r>
      <w:r w:rsidRPr="00F37DC8">
        <w:t xml:space="preserve"> </w:t>
      </w:r>
      <w:r w:rsidRPr="00F37DC8">
        <w:rPr>
          <w:rFonts w:ascii="Ebrima" w:hAnsi="Ebrima" w:cs="Ebrima"/>
        </w:rPr>
        <w:t>ምስ</w:t>
      </w:r>
      <w:r w:rsidRPr="00F37DC8">
        <w:t xml:space="preserve"> </w:t>
      </w:r>
      <w:r w:rsidRPr="00F37DC8">
        <w:rPr>
          <w:rFonts w:ascii="Ebrima" w:hAnsi="Ebrima" w:cs="Ebrima"/>
        </w:rPr>
        <w:t>ኣገባባት</w:t>
      </w:r>
      <w:r w:rsidRPr="00F37DC8">
        <w:t xml:space="preserve"> </w:t>
      </w:r>
      <w:r w:rsidRPr="00F37DC8">
        <w:rPr>
          <w:rFonts w:ascii="Ebrima" w:hAnsi="Ebrima" w:cs="Ebrima"/>
        </w:rPr>
        <w:t>ምኽባር</w:t>
      </w:r>
      <w:r w:rsidRPr="00F37DC8">
        <w:t xml:space="preserve"> </w:t>
      </w:r>
      <w:r w:rsidRPr="00F37DC8">
        <w:rPr>
          <w:rFonts w:ascii="Ebrima" w:hAnsi="Ebrima" w:cs="Ebrima"/>
        </w:rPr>
        <w:t>ሰብኣዊ</w:t>
      </w:r>
      <w:r w:rsidRPr="00F37DC8">
        <w:t xml:space="preserve"> </w:t>
      </w:r>
      <w:r w:rsidRPr="00F37DC8">
        <w:rPr>
          <w:rFonts w:ascii="Ebrima" w:hAnsi="Ebrima" w:cs="Ebrima"/>
        </w:rPr>
        <w:t>መሰላት</w:t>
      </w:r>
      <w:r w:rsidRPr="00F37DC8">
        <w:t xml:space="preserve"> </w:t>
      </w:r>
      <w:r w:rsidRPr="00F37DC8">
        <w:rPr>
          <w:rFonts w:ascii="Ebrima" w:hAnsi="Ebrima" w:cs="Ebrima"/>
        </w:rPr>
        <w:t>ሕቡራት</w:t>
      </w:r>
      <w:r w:rsidRPr="00F37DC8">
        <w:t xml:space="preserve"> </w:t>
      </w:r>
      <w:r w:rsidRPr="00F37DC8">
        <w:rPr>
          <w:rFonts w:ascii="Ebrima" w:hAnsi="Ebrima" w:cs="Ebrima"/>
        </w:rPr>
        <w:t>ሃገራት</w:t>
      </w:r>
      <w:r w:rsidRPr="00F37DC8">
        <w:t xml:space="preserve"> </w:t>
      </w:r>
      <w:r w:rsidRPr="00F37DC8">
        <w:rPr>
          <w:rFonts w:ascii="Ebrima" w:hAnsi="Ebrima" w:cs="Ebrima"/>
        </w:rPr>
        <w:t>ድሩት</w:t>
      </w:r>
      <w:r w:rsidRPr="00F37DC8">
        <w:t xml:space="preserve"> </w:t>
      </w:r>
      <w:r w:rsidRPr="00F37DC8">
        <w:rPr>
          <w:rFonts w:ascii="Ebrima" w:hAnsi="Ebrima" w:cs="Ebrima"/>
        </w:rPr>
        <w:t>ኮይኑ</w:t>
      </w:r>
      <w:r w:rsidRPr="00F37DC8">
        <w:t xml:space="preserve"> </w:t>
      </w:r>
      <w:r w:rsidRPr="00F37DC8">
        <w:rPr>
          <w:rFonts w:ascii="Ebrima" w:hAnsi="Ebrima" w:cs="Ebrima"/>
        </w:rPr>
        <w:t>ይቕጽል</w:t>
      </w:r>
      <w:r w:rsidRPr="00F37DC8">
        <w:t xml:space="preserve"> </w:t>
      </w:r>
      <w:r w:rsidRPr="00F37DC8">
        <w:rPr>
          <w:rFonts w:ascii="Ebrima" w:hAnsi="Ebrima" w:cs="Ebrima"/>
        </w:rPr>
        <w:t>ኣሎ።</w:t>
      </w:r>
      <w:r w:rsidRPr="00F37DC8">
        <w:t xml:space="preserve"> </w:t>
      </w:r>
      <w:r w:rsidRPr="00F37DC8">
        <w:rPr>
          <w:rFonts w:ascii="Ebrima" w:hAnsi="Ebrima" w:cs="Ebrima"/>
        </w:rPr>
        <w:t>ኤርትራ</w:t>
      </w:r>
      <w:r w:rsidRPr="00F37DC8">
        <w:t xml:space="preserve"> </w:t>
      </w:r>
      <w:r w:rsidRPr="00F37DC8">
        <w:rPr>
          <w:rFonts w:ascii="Ebrima" w:hAnsi="Ebrima" w:cs="Ebrima"/>
        </w:rPr>
        <w:t>ኣብ</w:t>
      </w:r>
      <w:r w:rsidRPr="00F37DC8">
        <w:t xml:space="preserve"> </w:t>
      </w:r>
      <w:r>
        <w:t xml:space="preserve">2019 </w:t>
      </w:r>
      <w:r w:rsidRPr="00F37DC8">
        <w:rPr>
          <w:rFonts w:ascii="Ebrima" w:hAnsi="Ebrima" w:cs="Ebrima"/>
        </w:rPr>
        <w:t>ኣብ</w:t>
      </w:r>
      <w:r w:rsidRPr="00F37DC8">
        <w:t xml:space="preserve"> </w:t>
      </w:r>
      <w:r w:rsidRPr="00F37DC8">
        <w:rPr>
          <w:rFonts w:ascii="Ebrima" w:hAnsi="Ebrima" w:cs="Ebrima"/>
        </w:rPr>
        <w:t>ሳልሳይ</w:t>
      </w:r>
      <w:r w:rsidRPr="00F37DC8">
        <w:t xml:space="preserve"> </w:t>
      </w:r>
      <w:r w:rsidRPr="00F37DC8">
        <w:rPr>
          <w:rFonts w:ascii="Ebrima" w:hAnsi="Ebrima" w:cs="Ebrima"/>
        </w:rPr>
        <w:t>ዑደት</w:t>
      </w:r>
      <w:r w:rsidRPr="00F37DC8">
        <w:t xml:space="preserve"> </w:t>
      </w:r>
      <w:r w:rsidRPr="00F37DC8">
        <w:rPr>
          <w:rFonts w:ascii="Ebrima" w:hAnsi="Ebrima" w:cs="Ebrima"/>
        </w:rPr>
        <w:t>ኣድማሳውን</w:t>
      </w:r>
      <w:r w:rsidRPr="00F37DC8">
        <w:t xml:space="preserve"> </w:t>
      </w:r>
      <w:r w:rsidRPr="00F37DC8">
        <w:rPr>
          <w:rFonts w:ascii="Ebrima" w:hAnsi="Ebrima" w:cs="Ebrima"/>
        </w:rPr>
        <w:t>ስሩዕን</w:t>
      </w:r>
      <w:r w:rsidRPr="00F37DC8">
        <w:t xml:space="preserve"> </w:t>
      </w:r>
      <w:r w:rsidRPr="00F37DC8">
        <w:rPr>
          <w:rFonts w:ascii="Ebrima" w:hAnsi="Ebrima" w:cs="Ebrima"/>
        </w:rPr>
        <w:t>ገምጋም</w:t>
      </w:r>
      <w:r w:rsidRPr="00F37DC8">
        <w:t xml:space="preserve"> </w:t>
      </w:r>
      <w:r w:rsidRPr="00F37DC8">
        <w:rPr>
          <w:rFonts w:ascii="Ebrima" w:hAnsi="Ebrima" w:cs="Ebrima"/>
        </w:rPr>
        <w:t>ብንጥፈት</w:t>
      </w:r>
      <w:r w:rsidRPr="00F37DC8">
        <w:t xml:space="preserve"> </w:t>
      </w:r>
      <w:r w:rsidRPr="00F37DC8">
        <w:rPr>
          <w:rFonts w:ascii="Ebrima" w:hAnsi="Ebrima" w:cs="Ebrima"/>
        </w:rPr>
        <w:t>ክትሳተፍ</w:t>
      </w:r>
      <w:r w:rsidRPr="00F37DC8">
        <w:t xml:space="preserve"> </w:t>
      </w:r>
      <w:r w:rsidRPr="00F37DC8">
        <w:rPr>
          <w:rFonts w:ascii="Ebrima" w:hAnsi="Ebrima" w:cs="Ebrima"/>
        </w:rPr>
        <w:t>እንከላ፡</w:t>
      </w:r>
      <w:r w:rsidRPr="00F37DC8">
        <w:t xml:space="preserve"> </w:t>
      </w:r>
      <w:r w:rsidRPr="00F37DC8">
        <w:rPr>
          <w:rFonts w:ascii="Ebrima" w:hAnsi="Ebrima" w:cs="Ebrima"/>
        </w:rPr>
        <w:t>እቶም</w:t>
      </w:r>
      <w:r w:rsidRPr="00F37DC8">
        <w:t xml:space="preserve"> </w:t>
      </w:r>
      <w:r w:rsidRPr="00F37DC8">
        <w:rPr>
          <w:rFonts w:ascii="Ebrima" w:hAnsi="Ebrima" w:cs="Ebrima"/>
        </w:rPr>
        <w:t>ነቲ</w:t>
      </w:r>
      <w:r w:rsidRPr="00F37DC8">
        <w:t xml:space="preserve"> </w:t>
      </w:r>
      <w:r w:rsidRPr="00F37DC8">
        <w:rPr>
          <w:rFonts w:ascii="Ebrima" w:hAnsi="Ebrima" w:cs="Ebrima"/>
        </w:rPr>
        <w:t>መስርሕ</w:t>
      </w:r>
      <w:r w:rsidRPr="00F37DC8">
        <w:t xml:space="preserve"> </w:t>
      </w:r>
      <w:r w:rsidRPr="00F37DC8">
        <w:rPr>
          <w:rFonts w:ascii="Ebrima" w:hAnsi="Ebrima" w:cs="Ebrima"/>
        </w:rPr>
        <w:t>ስዒቦም</w:t>
      </w:r>
      <w:r w:rsidRPr="00F37DC8">
        <w:t xml:space="preserve"> </w:t>
      </w:r>
      <w:r w:rsidRPr="00F37DC8">
        <w:rPr>
          <w:rFonts w:ascii="Ebrima" w:hAnsi="Ebrima" w:cs="Ebrima"/>
        </w:rPr>
        <w:t>ዝመጹ</w:t>
      </w:r>
      <w:r w:rsidRPr="00F37DC8">
        <w:t xml:space="preserve"> </w:t>
      </w:r>
      <w:r w:rsidRPr="00F37DC8">
        <w:rPr>
          <w:rFonts w:ascii="Ebrima" w:hAnsi="Ebrima" w:cs="Ebrima"/>
        </w:rPr>
        <w:t>ለበዋታት፡</w:t>
      </w:r>
      <w:r w:rsidRPr="00F37DC8">
        <w:t xml:space="preserve"> </w:t>
      </w:r>
      <w:r w:rsidRPr="00F37DC8">
        <w:rPr>
          <w:rFonts w:ascii="Ebrima" w:hAnsi="Ebrima" w:cs="Ebrima"/>
        </w:rPr>
        <w:t>እንተላይ</w:t>
      </w:r>
      <w:r w:rsidRPr="00F37DC8">
        <w:t xml:space="preserve"> </w:t>
      </w:r>
      <w:r w:rsidRPr="00F37DC8">
        <w:rPr>
          <w:rFonts w:ascii="Ebrima" w:hAnsi="Ebrima" w:cs="Ebrima"/>
        </w:rPr>
        <w:t>እቶም</w:t>
      </w:r>
      <w:r w:rsidRPr="00F37DC8">
        <w:t xml:space="preserve"> </w:t>
      </w:r>
      <w:r w:rsidRPr="00F37DC8">
        <w:rPr>
          <w:rFonts w:ascii="Ebrima" w:hAnsi="Ebrima" w:cs="Ebrima"/>
        </w:rPr>
        <w:t>ብኤርትራ</w:t>
      </w:r>
      <w:r w:rsidRPr="00F37DC8">
        <w:t xml:space="preserve"> </w:t>
      </w:r>
      <w:r w:rsidRPr="00F37DC8">
        <w:rPr>
          <w:rFonts w:ascii="Ebrima" w:hAnsi="Ebrima" w:cs="Ebrima"/>
        </w:rPr>
        <w:t>ተቐባልነት</w:t>
      </w:r>
      <w:r w:rsidRPr="00F37DC8">
        <w:t xml:space="preserve"> </w:t>
      </w:r>
      <w:r w:rsidRPr="00F37DC8">
        <w:rPr>
          <w:rFonts w:ascii="Ebrima" w:hAnsi="Ebrima" w:cs="Ebrima"/>
        </w:rPr>
        <w:t>ዘለዎም</w:t>
      </w:r>
      <w:r w:rsidRPr="00F37DC8">
        <w:t xml:space="preserve"> </w:t>
      </w:r>
      <w:r w:rsidRPr="00F37DC8">
        <w:rPr>
          <w:rFonts w:ascii="Ebrima" w:hAnsi="Ebrima" w:cs="Ebrima"/>
        </w:rPr>
        <w:t>ለበዋታት፡</w:t>
      </w:r>
      <w:r w:rsidRPr="000E3DC5">
        <w:rPr>
          <w:rStyle w:val="FootnoteReference"/>
        </w:rPr>
        <w:footnoteReference w:id="2"/>
      </w:r>
      <w:r w:rsidRPr="00F37DC8">
        <w:rPr>
          <w:rFonts w:ascii="Ebrima" w:hAnsi="Ebrima" w:cs="Ebrima"/>
        </w:rPr>
        <w:t>ብዓቢኡ</w:t>
      </w:r>
      <w:r>
        <w:t xml:space="preserve"> </w:t>
      </w:r>
      <w:r w:rsidRPr="00F37DC8">
        <w:rPr>
          <w:rFonts w:ascii="Ebrima" w:hAnsi="Ebrima" w:cs="Ebrima"/>
        </w:rPr>
        <w:t>ዘይተተግበሩ</w:t>
      </w:r>
      <w:r>
        <w:t xml:space="preserve"> </w:t>
      </w:r>
      <w:r w:rsidRPr="00F37DC8">
        <w:rPr>
          <w:rFonts w:ascii="Ebrima" w:hAnsi="Ebrima" w:cs="Ebrima"/>
        </w:rPr>
        <w:t>እዮም።</w:t>
      </w:r>
      <w:r>
        <w:rPr>
          <w:rFonts w:ascii="Nyala" w:hAnsi="Nyala" w:cs="Nyala"/>
        </w:rPr>
        <w:t xml:space="preserve"> </w:t>
      </w:r>
      <w:r w:rsidRPr="003D345C">
        <w:rPr>
          <w:rFonts w:ascii="Ebrima" w:hAnsi="Ebrima" w:cs="Ebrima"/>
        </w:rPr>
        <w:t>መብዛሕትኦም</w:t>
      </w:r>
      <w:r w:rsidRPr="003D345C">
        <w:t xml:space="preserve"> </w:t>
      </w:r>
      <w:r w:rsidRPr="003D345C">
        <w:rPr>
          <w:rFonts w:ascii="Ebrima" w:hAnsi="Ebrima" w:cs="Ebrima"/>
        </w:rPr>
        <w:t>እቶም</w:t>
      </w:r>
      <w:r w:rsidRPr="003D345C">
        <w:t xml:space="preserve"> </w:t>
      </w:r>
      <w:r w:rsidRPr="003D345C">
        <w:rPr>
          <w:rFonts w:ascii="Ebrima" w:hAnsi="Ebrima" w:cs="Ebrima"/>
        </w:rPr>
        <w:t>ብኻልኦት</w:t>
      </w:r>
      <w:r w:rsidRPr="003D345C">
        <w:t xml:space="preserve"> </w:t>
      </w:r>
      <w:r w:rsidRPr="003D345C">
        <w:rPr>
          <w:rFonts w:ascii="Ebrima" w:hAnsi="Ebrima" w:cs="Ebrima"/>
        </w:rPr>
        <w:t>ኣገባባት</w:t>
      </w:r>
      <w:r w:rsidRPr="003D345C">
        <w:t xml:space="preserve"> </w:t>
      </w:r>
      <w:r w:rsidRPr="003D345C">
        <w:rPr>
          <w:rFonts w:ascii="Ebrima" w:hAnsi="Ebrima" w:cs="Ebrima"/>
        </w:rPr>
        <w:t>ሰብኣዊ</w:t>
      </w:r>
      <w:r w:rsidRPr="003D345C">
        <w:t xml:space="preserve"> </w:t>
      </w:r>
      <w:r w:rsidRPr="003D345C">
        <w:rPr>
          <w:rFonts w:ascii="Ebrima" w:hAnsi="Ebrima" w:cs="Ebrima"/>
        </w:rPr>
        <w:t>መሰላት</w:t>
      </w:r>
      <w:r w:rsidRPr="003D345C">
        <w:t xml:space="preserve"> </w:t>
      </w:r>
      <w:r w:rsidRPr="003D345C">
        <w:rPr>
          <w:rFonts w:ascii="Ebrima" w:hAnsi="Ebrima" w:cs="Ebrima"/>
        </w:rPr>
        <w:t>ዝወጹ</w:t>
      </w:r>
      <w:r w:rsidRPr="003D345C">
        <w:t xml:space="preserve"> </w:t>
      </w:r>
      <w:r w:rsidRPr="003D345C">
        <w:rPr>
          <w:rFonts w:ascii="Ebrima" w:hAnsi="Ebrima" w:cs="Ebrima"/>
        </w:rPr>
        <w:t>ለበዋታት፡</w:t>
      </w:r>
      <w:r w:rsidRPr="003D345C">
        <w:t xml:space="preserve"> </w:t>
      </w:r>
      <w:r w:rsidRPr="003D345C">
        <w:rPr>
          <w:rFonts w:ascii="Ebrima" w:hAnsi="Ebrima" w:cs="Ebrima"/>
        </w:rPr>
        <w:t>እንተላይ</w:t>
      </w:r>
      <w:r w:rsidRPr="003D345C">
        <w:t xml:space="preserve"> </w:t>
      </w:r>
      <w:r w:rsidRPr="003D345C">
        <w:rPr>
          <w:rFonts w:ascii="Ebrima" w:hAnsi="Ebrima" w:cs="Ebrima"/>
        </w:rPr>
        <w:t>ብኮሚተ</w:t>
      </w:r>
      <w:r w:rsidRPr="003D345C">
        <w:t xml:space="preserve"> </w:t>
      </w:r>
      <w:r w:rsidRPr="003D345C">
        <w:rPr>
          <w:rFonts w:ascii="Ebrima" w:hAnsi="Ebrima" w:cs="Ebrima"/>
        </w:rPr>
        <w:t>ሰብኣዊ</w:t>
      </w:r>
      <w:r w:rsidRPr="003D345C">
        <w:t xml:space="preserve"> </w:t>
      </w:r>
      <w:r w:rsidRPr="003D345C">
        <w:rPr>
          <w:rFonts w:ascii="Ebrima" w:hAnsi="Ebrima" w:cs="Ebrima"/>
        </w:rPr>
        <w:t>መሰላት</w:t>
      </w:r>
      <w:r w:rsidRPr="003D345C">
        <w:t xml:space="preserve"> </w:t>
      </w:r>
      <w:r w:rsidRPr="003D345C">
        <w:rPr>
          <w:rFonts w:ascii="Ebrima" w:hAnsi="Ebrima" w:cs="Ebrima"/>
        </w:rPr>
        <w:t>ኣብ</w:t>
      </w:r>
      <w:r w:rsidRPr="003D345C">
        <w:t xml:space="preserve"> </w:t>
      </w:r>
      <w:r w:rsidRPr="003D345C">
        <w:rPr>
          <w:rFonts w:ascii="Ebrima" w:hAnsi="Ebrima" w:cs="Ebrima"/>
        </w:rPr>
        <w:t>መጋቢት</w:t>
      </w:r>
      <w:r w:rsidRPr="003D345C">
        <w:t xml:space="preserve"> </w:t>
      </w:r>
      <w:r>
        <w:t xml:space="preserve">2019 </w:t>
      </w:r>
      <w:r w:rsidRPr="003D345C">
        <w:rPr>
          <w:rFonts w:ascii="Ebrima" w:hAnsi="Ebrima" w:cs="Ebrima"/>
        </w:rPr>
        <w:t>ዝጸደቑ፡</w:t>
      </w:r>
      <w:r w:rsidRPr="003D345C">
        <w:t xml:space="preserve"> </w:t>
      </w:r>
      <w:r w:rsidRPr="003D345C">
        <w:rPr>
          <w:rFonts w:ascii="Ebrima" w:hAnsi="Ebrima" w:cs="Ebrima"/>
        </w:rPr>
        <w:t>ከምኡ</w:t>
      </w:r>
      <w:r w:rsidRPr="003D345C">
        <w:t xml:space="preserve"> </w:t>
      </w:r>
      <w:r w:rsidRPr="003D345C">
        <w:rPr>
          <w:rFonts w:ascii="Ebrima" w:hAnsi="Ebrima" w:cs="Ebrima"/>
        </w:rPr>
        <w:t>እውን</w:t>
      </w:r>
      <w:r w:rsidRPr="003D345C">
        <w:t xml:space="preserve"> </w:t>
      </w:r>
      <w:r w:rsidRPr="003D345C">
        <w:rPr>
          <w:rFonts w:ascii="Ebrima" w:hAnsi="Ebrima" w:cs="Ebrima"/>
        </w:rPr>
        <w:t>ብኮሚተ</w:t>
      </w:r>
      <w:r w:rsidRPr="003D345C">
        <w:t xml:space="preserve"> </w:t>
      </w:r>
      <w:r w:rsidRPr="003D345C">
        <w:rPr>
          <w:rFonts w:ascii="Ebrima" w:hAnsi="Ebrima" w:cs="Ebrima"/>
        </w:rPr>
        <w:t>ምውጋድ</w:t>
      </w:r>
      <w:r w:rsidRPr="003D345C">
        <w:t xml:space="preserve"> </w:t>
      </w:r>
      <w:r w:rsidRPr="003D345C">
        <w:rPr>
          <w:rFonts w:ascii="Ebrima" w:hAnsi="Ebrima" w:cs="Ebrima"/>
        </w:rPr>
        <w:t>ኣድልዎ</w:t>
      </w:r>
      <w:r w:rsidRPr="003D345C">
        <w:t xml:space="preserve"> </w:t>
      </w:r>
      <w:r w:rsidRPr="003D345C">
        <w:rPr>
          <w:rFonts w:ascii="Ebrima" w:hAnsi="Ebrima" w:cs="Ebrima"/>
        </w:rPr>
        <w:t>ደቂ</w:t>
      </w:r>
      <w:r w:rsidRPr="003D345C">
        <w:t xml:space="preserve"> </w:t>
      </w:r>
      <w:r w:rsidRPr="003D345C">
        <w:rPr>
          <w:rFonts w:ascii="Ebrima" w:hAnsi="Ebrima" w:cs="Ebrima"/>
        </w:rPr>
        <w:t>ኣንስትዮ</w:t>
      </w:r>
      <w:r w:rsidRPr="003D345C">
        <w:t xml:space="preserve"> </w:t>
      </w:r>
      <w:r w:rsidRPr="003D345C">
        <w:rPr>
          <w:rFonts w:ascii="Ebrima" w:hAnsi="Ebrima" w:cs="Ebrima"/>
        </w:rPr>
        <w:t>ኣብ</w:t>
      </w:r>
      <w:r w:rsidRPr="003D345C">
        <w:t xml:space="preserve"> </w:t>
      </w:r>
      <w:r w:rsidRPr="003D345C">
        <w:rPr>
          <w:rFonts w:ascii="Ebrima" w:hAnsi="Ebrima" w:cs="Ebrima"/>
        </w:rPr>
        <w:t>ለካቲት</w:t>
      </w:r>
      <w:r w:rsidRPr="003D345C">
        <w:t xml:space="preserve"> </w:t>
      </w:r>
      <w:r>
        <w:t xml:space="preserve">2020 </w:t>
      </w:r>
      <w:r w:rsidRPr="003D345C">
        <w:rPr>
          <w:rFonts w:ascii="Ebrima" w:hAnsi="Ebrima" w:cs="Ebrima"/>
        </w:rPr>
        <w:t>ዝጸደቑ</w:t>
      </w:r>
      <w:r w:rsidRPr="003D345C">
        <w:t xml:space="preserve"> </w:t>
      </w:r>
      <w:r w:rsidRPr="003D345C">
        <w:rPr>
          <w:rFonts w:ascii="Ebrima" w:hAnsi="Ebrima" w:cs="Ebrima"/>
        </w:rPr>
        <w:t>ገና</w:t>
      </w:r>
      <w:r w:rsidRPr="003D345C">
        <w:t xml:space="preserve"> </w:t>
      </w:r>
      <w:r w:rsidRPr="003D345C">
        <w:rPr>
          <w:rFonts w:ascii="Ebrima" w:hAnsi="Ebrima" w:cs="Ebrima"/>
        </w:rPr>
        <w:t>ኣብ</w:t>
      </w:r>
      <w:r w:rsidRPr="003D345C">
        <w:t xml:space="preserve"> </w:t>
      </w:r>
      <w:r w:rsidRPr="003D345C">
        <w:rPr>
          <w:rFonts w:ascii="Ebrima" w:hAnsi="Ebrima" w:cs="Ebrima"/>
        </w:rPr>
        <w:t>ግብሪ</w:t>
      </w:r>
      <w:r w:rsidRPr="003D345C">
        <w:t xml:space="preserve"> </w:t>
      </w:r>
      <w:r w:rsidRPr="003D345C">
        <w:rPr>
          <w:rFonts w:ascii="Ebrima" w:hAnsi="Ebrima" w:cs="Ebrima"/>
        </w:rPr>
        <w:t>ኣይወዓሉን።</w:t>
      </w:r>
      <w:r w:rsidRPr="000E3DC5">
        <w:t xml:space="preserve"> </w:t>
      </w:r>
      <w:r w:rsidRPr="003D345C">
        <w:rPr>
          <w:rFonts w:ascii="Ebrima" w:hAnsi="Ebrima" w:cs="Ebrima"/>
        </w:rPr>
        <w:t>ክሳብ</w:t>
      </w:r>
      <w:r w:rsidRPr="003D345C">
        <w:t xml:space="preserve"> </w:t>
      </w:r>
      <w:r w:rsidRPr="003D345C">
        <w:rPr>
          <w:rFonts w:ascii="Ebrima" w:hAnsi="Ebrima" w:cs="Ebrima"/>
        </w:rPr>
        <w:t>ሚያዝያ</w:t>
      </w:r>
      <w:r w:rsidRPr="003D345C">
        <w:t xml:space="preserve"> </w:t>
      </w:r>
      <w:r>
        <w:t xml:space="preserve">2022 </w:t>
      </w:r>
      <w:r w:rsidRPr="003D345C">
        <w:rPr>
          <w:rFonts w:ascii="Ebrima" w:hAnsi="Ebrima" w:cs="Ebrima"/>
        </w:rPr>
        <w:t>ኣብ</w:t>
      </w:r>
      <w:r w:rsidRPr="003D345C">
        <w:t xml:space="preserve"> </w:t>
      </w:r>
      <w:r w:rsidRPr="003D345C">
        <w:rPr>
          <w:rFonts w:ascii="Ebrima" w:hAnsi="Ebrima" w:cs="Ebrima"/>
        </w:rPr>
        <w:t>ዘሎ</w:t>
      </w:r>
      <w:r w:rsidRPr="003D345C">
        <w:t xml:space="preserve"> </w:t>
      </w:r>
      <w:r w:rsidRPr="003D345C">
        <w:rPr>
          <w:rFonts w:ascii="Ebrima" w:hAnsi="Ebrima" w:cs="Ebrima"/>
        </w:rPr>
        <w:t>ግዜ፡</w:t>
      </w:r>
      <w:r w:rsidRPr="003D345C">
        <w:t xml:space="preserve"> </w:t>
      </w:r>
      <w:r w:rsidRPr="003D345C">
        <w:rPr>
          <w:rFonts w:ascii="Ebrima" w:hAnsi="Ebrima" w:cs="Ebrima"/>
        </w:rPr>
        <w:t>ኤርትራ</w:t>
      </w:r>
      <w:r w:rsidRPr="003D345C">
        <w:t xml:space="preserve"> </w:t>
      </w:r>
      <w:r w:rsidRPr="003D345C">
        <w:rPr>
          <w:rFonts w:ascii="Ebrima" w:hAnsi="Ebrima" w:cs="Ebrima"/>
        </w:rPr>
        <w:t>ነቶም</w:t>
      </w:r>
      <w:r w:rsidRPr="003D345C">
        <w:t xml:space="preserve"> </w:t>
      </w:r>
      <w:r w:rsidRPr="003D345C">
        <w:rPr>
          <w:rFonts w:ascii="Ebrima" w:hAnsi="Ebrima" w:cs="Ebrima"/>
        </w:rPr>
        <w:t>ሰለስተ</w:t>
      </w:r>
      <w:r w:rsidRPr="003D345C">
        <w:t xml:space="preserve"> </w:t>
      </w:r>
      <w:r w:rsidRPr="003D345C">
        <w:rPr>
          <w:rFonts w:ascii="Ebrima" w:hAnsi="Ebrima" w:cs="Ebrima"/>
        </w:rPr>
        <w:t>ቀንዲ</w:t>
      </w:r>
      <w:r w:rsidRPr="003D345C">
        <w:t xml:space="preserve"> </w:t>
      </w:r>
      <w:r w:rsidRPr="003D345C">
        <w:rPr>
          <w:rFonts w:ascii="Ebrima" w:hAnsi="Ebrima" w:cs="Ebrima"/>
        </w:rPr>
        <w:t>ኣህጉራውያን</w:t>
      </w:r>
      <w:r w:rsidRPr="003D345C">
        <w:t xml:space="preserve"> </w:t>
      </w:r>
      <w:r w:rsidRPr="003D345C">
        <w:rPr>
          <w:rFonts w:ascii="Ebrima" w:hAnsi="Ebrima" w:cs="Ebrima"/>
        </w:rPr>
        <w:t>ውዕላት</w:t>
      </w:r>
      <w:r w:rsidRPr="003D345C">
        <w:t xml:space="preserve"> </w:t>
      </w:r>
      <w:r w:rsidRPr="003D345C">
        <w:rPr>
          <w:rFonts w:ascii="Ebrima" w:hAnsi="Ebrima" w:cs="Ebrima"/>
        </w:rPr>
        <w:t>ሰብኣዊ</w:t>
      </w:r>
      <w:r w:rsidRPr="003D345C">
        <w:t xml:space="preserve"> </w:t>
      </w:r>
      <w:r w:rsidRPr="003D345C">
        <w:rPr>
          <w:rFonts w:ascii="Ebrima" w:hAnsi="Ebrima" w:cs="Ebrima"/>
        </w:rPr>
        <w:t>መሰላት፡</w:t>
      </w:r>
      <w:r w:rsidRPr="003D345C">
        <w:t xml:space="preserve"> </w:t>
      </w:r>
      <w:r w:rsidRPr="003D345C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3D345C">
        <w:t>’</w:t>
      </w:r>
      <w:r w:rsidRPr="003D345C">
        <w:rPr>
          <w:rFonts w:ascii="Ebrima" w:hAnsi="Ebrima" w:cs="Ebrima"/>
        </w:rPr>
        <w:t>ውን</w:t>
      </w:r>
      <w:r w:rsidRPr="003D345C">
        <w:t xml:space="preserve"> </w:t>
      </w:r>
      <w:r>
        <w:t xml:space="preserve">7 </w:t>
      </w:r>
      <w:r w:rsidRPr="003D345C">
        <w:rPr>
          <w:rFonts w:ascii="Ebrima" w:hAnsi="Ebrima" w:cs="Ebrima"/>
        </w:rPr>
        <w:t>ኣማራጺ</w:t>
      </w:r>
      <w:r w:rsidRPr="003D345C">
        <w:t xml:space="preserve"> </w:t>
      </w:r>
      <w:r w:rsidRPr="003D345C">
        <w:rPr>
          <w:rFonts w:ascii="Ebrima" w:hAnsi="Ebrima" w:cs="Ebrima"/>
        </w:rPr>
        <w:t>ፕሮቶኮላት</w:t>
      </w:r>
      <w:r w:rsidRPr="003D345C">
        <w:t xml:space="preserve"> </w:t>
      </w:r>
      <w:r w:rsidRPr="003D345C">
        <w:rPr>
          <w:rFonts w:ascii="Ebrima" w:hAnsi="Ebrima" w:cs="Ebrima"/>
        </w:rPr>
        <w:t>ኣይተጸንበረቶምን</w:t>
      </w:r>
      <w:r w:rsidRPr="003D345C">
        <w:rPr>
          <w:rFonts w:ascii="Nyala" w:hAnsi="Nyala" w:cs="Nyala"/>
        </w:rPr>
        <w:t xml:space="preserve"> (</w:t>
      </w:r>
      <w:r w:rsidRPr="003D345C">
        <w:rPr>
          <w:rFonts w:ascii="Ebrima" w:hAnsi="Ebrima" w:cs="Ebrima"/>
        </w:rPr>
        <w:t>ኣይፈረመቶንም</w:t>
      </w:r>
      <w:r w:rsidRPr="003D345C">
        <w:rPr>
          <w:rFonts w:ascii="Nyala" w:hAnsi="Nyala" w:cs="Nyala"/>
        </w:rPr>
        <w:t>)</w:t>
      </w:r>
      <w:r w:rsidRPr="003D345C">
        <w:rPr>
          <w:rFonts w:ascii="Ebrima" w:hAnsi="Ebrima" w:cs="Ebrima"/>
        </w:rPr>
        <w:t>።</w:t>
      </w:r>
      <w:r w:rsidRPr="000E3DC5">
        <w:rPr>
          <w:rStyle w:val="FootnoteReference"/>
        </w:rPr>
        <w:footnoteReference w:id="3"/>
      </w:r>
    </w:p>
    <w:p w14:paraId="10919332" w14:textId="77777777" w:rsidR="00CF7D9F" w:rsidRPr="000E3DC5" w:rsidRDefault="00CF7D9F" w:rsidP="00CF7D9F">
      <w:pPr>
        <w:pStyle w:val="SingleTxtG"/>
      </w:pPr>
      <w:r w:rsidRPr="000E3DC5">
        <w:t>15.</w:t>
      </w:r>
      <w:r w:rsidRPr="000E3DC5">
        <w:tab/>
      </w:r>
      <w:r w:rsidRPr="00BC25D4">
        <w:rPr>
          <w:rFonts w:ascii="Ebrima" w:hAnsi="Ebrima" w:cs="Ebrima"/>
        </w:rPr>
        <w:t>ፍሉይ</w:t>
      </w:r>
      <w:r w:rsidRPr="00BC25D4">
        <w:t xml:space="preserve"> </w:t>
      </w:r>
      <w:r w:rsidRPr="00BC25D4">
        <w:rPr>
          <w:rFonts w:ascii="Ebrima" w:hAnsi="Ebrima" w:cs="Ebrima"/>
        </w:rPr>
        <w:t>መርማ</w:t>
      </w:r>
      <w:r w:rsidRPr="002130B4">
        <w:rPr>
          <w:rFonts w:ascii="Ebrima" w:hAnsi="Ebrima" w:cs="Ebrima"/>
        </w:rPr>
        <w:t>ሪ</w:t>
      </w:r>
      <w:r w:rsidRPr="00BC25D4">
        <w:rPr>
          <w:rFonts w:ascii="Ebrima" w:hAnsi="Ebrima" w:cs="Ebrima"/>
        </w:rPr>
        <w:t>፡</w:t>
      </w:r>
      <w:r w:rsidRPr="00BC25D4">
        <w:t xml:space="preserve"> </w:t>
      </w:r>
      <w:r w:rsidRPr="00BC25D4">
        <w:rPr>
          <w:rFonts w:ascii="Ebrima" w:hAnsi="Ebrima" w:cs="Ebrima"/>
        </w:rPr>
        <w:t>ኤርትራ</w:t>
      </w:r>
      <w:r w:rsidRPr="00BC25D4">
        <w:t xml:space="preserve"> </w:t>
      </w:r>
      <w:r w:rsidRPr="00BC25D4">
        <w:rPr>
          <w:rFonts w:ascii="Ebrima" w:hAnsi="Ebrima" w:cs="Ebrima"/>
        </w:rPr>
        <w:t>ከም</w:t>
      </w:r>
      <w:r w:rsidRPr="00BC25D4">
        <w:t xml:space="preserve"> </w:t>
      </w:r>
      <w:r w:rsidRPr="00BC25D4">
        <w:rPr>
          <w:rFonts w:ascii="Ebrima" w:hAnsi="Ebrima" w:cs="Ebrima"/>
        </w:rPr>
        <w:t>ኣባል</w:t>
      </w:r>
      <w:r w:rsidRPr="00BC25D4">
        <w:t xml:space="preserve"> </w:t>
      </w:r>
      <w:r w:rsidRPr="00BC25D4">
        <w:rPr>
          <w:rFonts w:ascii="Ebrima" w:hAnsi="Ebrima" w:cs="Ebrima"/>
        </w:rPr>
        <w:t>ቤት</w:t>
      </w:r>
      <w:r>
        <w:t xml:space="preserve"> </w:t>
      </w:r>
      <w:r w:rsidRPr="00BC25D4">
        <w:rPr>
          <w:rFonts w:ascii="Ebrima" w:hAnsi="Ebrima" w:cs="Ebrima"/>
        </w:rPr>
        <w:t>ምኽሪ</w:t>
      </w:r>
      <w:r w:rsidRPr="00BC25D4">
        <w:t xml:space="preserve"> </w:t>
      </w:r>
      <w:r w:rsidRPr="00BC25D4">
        <w:rPr>
          <w:rFonts w:ascii="Ebrima" w:hAnsi="Ebrima" w:cs="Ebrima"/>
        </w:rPr>
        <w:t>ሰብኣዊ</w:t>
      </w:r>
      <w:r w:rsidRPr="00BC25D4">
        <w:t xml:space="preserve"> </w:t>
      </w:r>
      <w:r w:rsidRPr="00BC25D4">
        <w:rPr>
          <w:rFonts w:ascii="Ebrima" w:hAnsi="Ebrima" w:cs="Ebrima"/>
        </w:rPr>
        <w:t>መሰላት</w:t>
      </w:r>
      <w:r w:rsidRPr="00BC25D4">
        <w:t xml:space="preserve"> </w:t>
      </w:r>
      <w:r w:rsidRPr="00BC25D4">
        <w:rPr>
          <w:rFonts w:ascii="Ebrima" w:hAnsi="Ebrima" w:cs="Ebrima"/>
        </w:rPr>
        <w:t>መጠን፡</w:t>
      </w:r>
      <w:r w:rsidRPr="00BC25D4">
        <w:t xml:space="preserve"> </w:t>
      </w:r>
      <w:r w:rsidRPr="00BC25D4">
        <w:rPr>
          <w:rFonts w:ascii="Ebrima" w:hAnsi="Ebrima" w:cs="Ebrima"/>
        </w:rPr>
        <w:t>ኣብ</w:t>
      </w:r>
      <w:r w:rsidRPr="00BC25D4">
        <w:t xml:space="preserve"> </w:t>
      </w:r>
      <w:r w:rsidRPr="00BC25D4">
        <w:rPr>
          <w:rFonts w:ascii="Ebrima" w:hAnsi="Ebrima" w:cs="Ebrima"/>
        </w:rPr>
        <w:t>ምድንፋዕን</w:t>
      </w:r>
      <w:r w:rsidRPr="00BC25D4">
        <w:t xml:space="preserve"> </w:t>
      </w:r>
      <w:r w:rsidRPr="00BC25D4">
        <w:rPr>
          <w:rFonts w:ascii="Ebrima" w:hAnsi="Ebrima" w:cs="Ebrima"/>
        </w:rPr>
        <w:t>ምሕላውን</w:t>
      </w:r>
      <w:r w:rsidRPr="00BC25D4">
        <w:t xml:space="preserve"> </w:t>
      </w:r>
      <w:r w:rsidRPr="00BC25D4">
        <w:rPr>
          <w:rFonts w:ascii="Ebrima" w:hAnsi="Ebrima" w:cs="Ebrima"/>
        </w:rPr>
        <w:t>ሰብኣዊ</w:t>
      </w:r>
      <w:r w:rsidRPr="00BC25D4">
        <w:t xml:space="preserve"> </w:t>
      </w:r>
      <w:r w:rsidRPr="00BC25D4">
        <w:rPr>
          <w:rFonts w:ascii="Ebrima" w:hAnsi="Ebrima" w:cs="Ebrima"/>
        </w:rPr>
        <w:t>መሰላት</w:t>
      </w:r>
      <w:r w:rsidRPr="00BC25D4">
        <w:t xml:space="preserve"> </w:t>
      </w:r>
      <w:r w:rsidRPr="00BC25D4">
        <w:rPr>
          <w:rFonts w:ascii="Ebrima" w:hAnsi="Ebrima" w:cs="Ebrima"/>
        </w:rPr>
        <w:t>ዝለዓለ</w:t>
      </w:r>
      <w:r w:rsidRPr="00BC25D4">
        <w:t xml:space="preserve"> </w:t>
      </w:r>
      <w:r w:rsidRPr="00BC25D4">
        <w:rPr>
          <w:rFonts w:ascii="Ebrima" w:hAnsi="Ebrima" w:cs="Ebrima"/>
        </w:rPr>
        <w:t>ደረጃታት</w:t>
      </w:r>
      <w:r w:rsidRPr="00BC25D4">
        <w:t xml:space="preserve"> </w:t>
      </w:r>
      <w:r w:rsidRPr="00BC25D4">
        <w:rPr>
          <w:rFonts w:ascii="Ebrima" w:hAnsi="Ebrima" w:cs="Ebrima"/>
        </w:rPr>
        <w:t>ክትሕሉ፡</w:t>
      </w:r>
      <w:r w:rsidRPr="00BC25D4">
        <w:t xml:space="preserve"> </w:t>
      </w:r>
      <w:r w:rsidRPr="00BC25D4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BC25D4">
        <w:t>’</w:t>
      </w:r>
      <w:r w:rsidRPr="00BC25D4">
        <w:rPr>
          <w:rFonts w:ascii="Ebrima" w:hAnsi="Ebrima" w:cs="Ebrima"/>
        </w:rPr>
        <w:t>ውን</w:t>
      </w:r>
      <w:r w:rsidRPr="00BC25D4">
        <w:t xml:space="preserve"> </w:t>
      </w:r>
      <w:r w:rsidRPr="00BC25D4">
        <w:rPr>
          <w:rFonts w:ascii="Ebrima" w:hAnsi="Ebrima" w:cs="Ebrima"/>
        </w:rPr>
        <w:t>ምስቲ</w:t>
      </w:r>
      <w:r w:rsidRPr="00BC25D4">
        <w:t xml:space="preserve"> </w:t>
      </w:r>
      <w:r w:rsidRPr="00BC25D4">
        <w:rPr>
          <w:rFonts w:ascii="Ebrima" w:hAnsi="Ebrima" w:cs="Ebrima"/>
        </w:rPr>
        <w:t>ቤት</w:t>
      </w:r>
      <w:r w:rsidRPr="00BC25D4">
        <w:t xml:space="preserve"> </w:t>
      </w:r>
      <w:r w:rsidRPr="00BC25D4">
        <w:rPr>
          <w:rFonts w:ascii="Ebrima" w:hAnsi="Ebrima" w:cs="Ebrima"/>
        </w:rPr>
        <w:t>ምኽሪ፡</w:t>
      </w:r>
      <w:r w:rsidRPr="00BC25D4">
        <w:t xml:space="preserve"> </w:t>
      </w:r>
      <w:r w:rsidRPr="00BC25D4">
        <w:rPr>
          <w:rFonts w:ascii="Ebrima" w:hAnsi="Ebrima" w:cs="Ebrima"/>
        </w:rPr>
        <w:t>እንተላይ</w:t>
      </w:r>
      <w:r w:rsidRPr="00BC25D4">
        <w:t xml:space="preserve"> </w:t>
      </w:r>
      <w:r w:rsidRPr="00BC25D4">
        <w:rPr>
          <w:rFonts w:ascii="Ebrima" w:hAnsi="Ebrima" w:cs="Ebrima"/>
        </w:rPr>
        <w:t>ምስ</w:t>
      </w:r>
      <w:r w:rsidRPr="00BC25D4">
        <w:t xml:space="preserve"> </w:t>
      </w:r>
      <w:r w:rsidRPr="00BC25D4">
        <w:rPr>
          <w:rFonts w:ascii="Ebrima" w:hAnsi="Ebrima" w:cs="Ebrima"/>
        </w:rPr>
        <w:t>ፍሉይ</w:t>
      </w:r>
      <w:r w:rsidRPr="00BC25D4">
        <w:t xml:space="preserve"> </w:t>
      </w:r>
      <w:r w:rsidRPr="00BC25D4">
        <w:rPr>
          <w:rFonts w:ascii="Ebrima" w:hAnsi="Ebrima" w:cs="Ebrima"/>
        </w:rPr>
        <w:t>ኣገባባቱ</w:t>
      </w:r>
      <w:r w:rsidRPr="00BC25D4">
        <w:t xml:space="preserve"> </w:t>
      </w:r>
      <w:r w:rsidRPr="00BC25D4">
        <w:rPr>
          <w:rFonts w:ascii="Ebrima" w:hAnsi="Ebrima" w:cs="Ebrima"/>
        </w:rPr>
        <w:t>ምሉእ</w:t>
      </w:r>
      <w:r w:rsidRPr="00BC25D4">
        <w:t xml:space="preserve"> </w:t>
      </w:r>
      <w:r w:rsidRPr="00BC25D4">
        <w:rPr>
          <w:rFonts w:ascii="Ebrima" w:hAnsi="Ebrima" w:cs="Ebrima"/>
        </w:rPr>
        <w:t>ብምሉእ</w:t>
      </w:r>
      <w:r w:rsidRPr="00BC25D4">
        <w:t xml:space="preserve"> </w:t>
      </w:r>
      <w:r w:rsidRPr="00BC25D4">
        <w:rPr>
          <w:rFonts w:ascii="Ebrima" w:hAnsi="Ebrima" w:cs="Ebrima"/>
        </w:rPr>
        <w:t>ክትተሓባበር</w:t>
      </w:r>
      <w:r w:rsidRPr="00BC25D4">
        <w:t xml:space="preserve"> </w:t>
      </w:r>
      <w:r w:rsidRPr="00BC25D4">
        <w:rPr>
          <w:rFonts w:ascii="Ebrima" w:hAnsi="Ebrima" w:cs="Ebrima"/>
        </w:rPr>
        <w:t>ከምዘለዋ</w:t>
      </w:r>
      <w:r w:rsidRPr="00BC25D4">
        <w:t xml:space="preserve"> </w:t>
      </w:r>
      <w:r w:rsidRPr="00BC25D4">
        <w:rPr>
          <w:rFonts w:ascii="Ebrima" w:hAnsi="Ebrima" w:cs="Ebrima"/>
        </w:rPr>
        <w:t>የስምረሉ።</w:t>
      </w:r>
      <w:r w:rsidRPr="000E3DC5">
        <w:t xml:space="preserve"> </w:t>
      </w:r>
      <w:r w:rsidRPr="00C95400">
        <w:rPr>
          <w:rFonts w:ascii="Ebrima" w:hAnsi="Ebrima" w:cs="Ebrima"/>
        </w:rPr>
        <w:t>ኤርትራ</w:t>
      </w:r>
      <w:r w:rsidRPr="00C95400">
        <w:t xml:space="preserve"> </w:t>
      </w:r>
      <w:r w:rsidRPr="00C95400">
        <w:rPr>
          <w:rFonts w:ascii="Ebrima" w:hAnsi="Ebrima" w:cs="Ebrima"/>
        </w:rPr>
        <w:t>ምትሕግጋዝ</w:t>
      </w:r>
      <w:r w:rsidRPr="00C95400">
        <w:t xml:space="preserve"> </w:t>
      </w:r>
      <w:r w:rsidRPr="00C95400">
        <w:rPr>
          <w:rFonts w:ascii="Ebrima" w:hAnsi="Ebrima" w:cs="Ebrima"/>
        </w:rPr>
        <w:t>ኣጠናኺራ፡</w:t>
      </w:r>
      <w:r w:rsidRPr="00C95400">
        <w:t xml:space="preserve"> </w:t>
      </w:r>
      <w:r w:rsidRPr="00C95400">
        <w:rPr>
          <w:rFonts w:ascii="Ebrima" w:hAnsi="Ebrima" w:cs="Ebrima"/>
        </w:rPr>
        <w:t>ምስ</w:t>
      </w:r>
      <w:r>
        <w:rPr>
          <w:rFonts w:ascii="Nyala" w:hAnsi="Nyala" w:cs="Nyala"/>
        </w:rPr>
        <w:t>’</w:t>
      </w:r>
      <w:r w:rsidRPr="00C95400">
        <w:rPr>
          <w:rFonts w:ascii="Ebrima" w:hAnsi="Ebrima" w:cs="Ebrima"/>
        </w:rPr>
        <w:t>ቶም</w:t>
      </w:r>
      <w:r w:rsidRPr="00C95400">
        <w:t xml:space="preserve"> </w:t>
      </w:r>
      <w:r w:rsidRPr="00C95400">
        <w:rPr>
          <w:rFonts w:ascii="Ebrima" w:hAnsi="Ebrima" w:cs="Ebrima"/>
        </w:rPr>
        <w:t>ፍሉይ</w:t>
      </w:r>
      <w:r w:rsidRPr="00C95400">
        <w:t xml:space="preserve"> </w:t>
      </w:r>
      <w:r w:rsidRPr="00C95400">
        <w:rPr>
          <w:rFonts w:ascii="Ebrima" w:hAnsi="Ebrima" w:cs="Ebrima"/>
        </w:rPr>
        <w:t>ኣሰራርሓን</w:t>
      </w:r>
      <w:r w:rsidRPr="00C95400">
        <w:t xml:space="preserve"> </w:t>
      </w:r>
      <w:r w:rsidRPr="00C95400">
        <w:rPr>
          <w:rFonts w:ascii="Ebrima" w:hAnsi="Ebrima" w:cs="Ebrima"/>
        </w:rPr>
        <w:t>ስልጣንን</w:t>
      </w:r>
      <w:r w:rsidRPr="00C95400">
        <w:t xml:space="preserve"> </w:t>
      </w:r>
      <w:r w:rsidRPr="00C95400">
        <w:rPr>
          <w:rFonts w:ascii="Ebrima" w:hAnsi="Ebrima" w:cs="Ebrima"/>
        </w:rPr>
        <w:t>ዘለዎም</w:t>
      </w:r>
      <w:r w:rsidRPr="00C95400">
        <w:t xml:space="preserve"> </w:t>
      </w:r>
      <w:r w:rsidRPr="00C95400">
        <w:rPr>
          <w:rFonts w:ascii="Ebrima" w:hAnsi="Ebrima" w:cs="Ebrima"/>
        </w:rPr>
        <w:t>ኣላላት</w:t>
      </w:r>
      <w:r w:rsidRPr="00C95400">
        <w:t xml:space="preserve"> </w:t>
      </w:r>
      <w:r w:rsidRPr="00C95400">
        <w:rPr>
          <w:rFonts w:ascii="Ebrima" w:hAnsi="Ebrima" w:cs="Ebrima"/>
        </w:rPr>
        <w:t>ትርጉም</w:t>
      </w:r>
      <w:r w:rsidRPr="00C95400">
        <w:t xml:space="preserve"> </w:t>
      </w:r>
      <w:r w:rsidRPr="00C95400">
        <w:rPr>
          <w:rFonts w:ascii="Ebrima" w:hAnsi="Ebrima" w:cs="Ebrima"/>
        </w:rPr>
        <w:t>ዘለዎ</w:t>
      </w:r>
      <w:r w:rsidRPr="00C95400">
        <w:t xml:space="preserve"> </w:t>
      </w:r>
      <w:r w:rsidRPr="00C95400">
        <w:rPr>
          <w:rFonts w:ascii="Ebrima" w:hAnsi="Ebrima" w:cs="Ebrima"/>
        </w:rPr>
        <w:t>ምልውዋጥ</w:t>
      </w:r>
      <w:r w:rsidRPr="00C95400">
        <w:t xml:space="preserve"> </w:t>
      </w:r>
      <w:r w:rsidRPr="00C95400">
        <w:rPr>
          <w:rFonts w:ascii="Ebrima" w:hAnsi="Ebrima" w:cs="Ebrima"/>
        </w:rPr>
        <w:t>ክትገብር</w:t>
      </w:r>
      <w:r w:rsidRPr="00C95400">
        <w:t xml:space="preserve"> </w:t>
      </w:r>
      <w:r w:rsidRPr="00C95400">
        <w:rPr>
          <w:rFonts w:ascii="Ebrima" w:hAnsi="Ebrima" w:cs="Ebrima"/>
        </w:rPr>
        <w:t>የተባብዕ።</w:t>
      </w:r>
      <w:r w:rsidRPr="00C95400">
        <w:t xml:space="preserve"> </w:t>
      </w:r>
      <w:r w:rsidRPr="00C95400">
        <w:rPr>
          <w:rFonts w:ascii="Ebrima" w:hAnsi="Ebrima" w:cs="Ebrima"/>
        </w:rPr>
        <w:t>ብተወሳኺ፡</w:t>
      </w:r>
      <w:r w:rsidRPr="00C95400">
        <w:t xml:space="preserve"> </w:t>
      </w:r>
      <w:r w:rsidRPr="00C95400">
        <w:rPr>
          <w:rFonts w:ascii="Ebrima" w:hAnsi="Ebrima" w:cs="Ebrima"/>
        </w:rPr>
        <w:t>መንግስቲ</w:t>
      </w:r>
      <w:r w:rsidRPr="00C95400">
        <w:t xml:space="preserve"> </w:t>
      </w:r>
      <w:r w:rsidRPr="00C95400">
        <w:rPr>
          <w:rFonts w:ascii="Ebrima" w:hAnsi="Ebrima" w:cs="Ebrima"/>
        </w:rPr>
        <w:t>ምስ</w:t>
      </w:r>
      <w:r w:rsidRPr="00C95400">
        <w:t xml:space="preserve"> </w:t>
      </w:r>
      <w:r w:rsidRPr="00C95400">
        <w:rPr>
          <w:rFonts w:ascii="Ebrima" w:hAnsi="Ebrima" w:cs="Ebrima"/>
        </w:rPr>
        <w:t>ኮሚሽን</w:t>
      </w:r>
      <w:r w:rsidRPr="00C95400">
        <w:t xml:space="preserve"> </w:t>
      </w:r>
      <w:r w:rsidRPr="00C95400">
        <w:rPr>
          <w:rFonts w:ascii="Ebrima" w:hAnsi="Ebrima" w:cs="Ebrima"/>
        </w:rPr>
        <w:t>ሰብኣውን</w:t>
      </w:r>
      <w:r w:rsidRPr="00C95400">
        <w:t xml:space="preserve"> </w:t>
      </w:r>
      <w:r w:rsidRPr="00C95400">
        <w:rPr>
          <w:rFonts w:ascii="Ebrima" w:hAnsi="Ebrima" w:cs="Ebrima"/>
        </w:rPr>
        <w:t>ህዝባውን</w:t>
      </w:r>
      <w:r w:rsidRPr="00C95400">
        <w:t xml:space="preserve"> </w:t>
      </w:r>
      <w:r w:rsidRPr="00C95400">
        <w:rPr>
          <w:rFonts w:ascii="Ebrima" w:hAnsi="Ebrima" w:cs="Ebrima"/>
        </w:rPr>
        <w:t>መሰላት</w:t>
      </w:r>
      <w:r w:rsidRPr="00C95400">
        <w:t xml:space="preserve"> </w:t>
      </w:r>
      <w:r w:rsidRPr="00C95400">
        <w:rPr>
          <w:rFonts w:ascii="Ebrima" w:hAnsi="Ebrima" w:cs="Ebrima"/>
        </w:rPr>
        <w:t>ኣፍሪቃ</w:t>
      </w:r>
      <w:r w:rsidRPr="00C95400">
        <w:t xml:space="preserve"> </w:t>
      </w:r>
      <w:r w:rsidRPr="00C95400">
        <w:rPr>
          <w:rFonts w:ascii="Ebrima" w:hAnsi="Ebrima" w:cs="Ebrima"/>
        </w:rPr>
        <w:t>ክተሓባበር፡</w:t>
      </w:r>
      <w:r w:rsidRPr="00C95400">
        <w:t xml:space="preserve"> </w:t>
      </w:r>
      <w:r w:rsidRPr="00C95400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C95400">
        <w:t>’</w:t>
      </w:r>
      <w:r w:rsidRPr="00C95400">
        <w:rPr>
          <w:rFonts w:ascii="Ebrima" w:hAnsi="Ebrima" w:cs="Ebrima"/>
        </w:rPr>
        <w:t>ውን</w:t>
      </w:r>
      <w:r w:rsidRPr="00C95400">
        <w:t xml:space="preserve"> </w:t>
      </w:r>
      <w:r w:rsidRPr="00C95400">
        <w:rPr>
          <w:rFonts w:ascii="Ebrima" w:hAnsi="Ebrima" w:cs="Ebrima"/>
        </w:rPr>
        <w:t>ብዛዕባ</w:t>
      </w:r>
      <w:r w:rsidRPr="00C95400">
        <w:t>’</w:t>
      </w:r>
      <w:r w:rsidRPr="00C95400">
        <w:rPr>
          <w:rFonts w:ascii="Ebrima" w:hAnsi="Ebrima" w:cs="Ebrima"/>
        </w:rPr>
        <w:t>ቶም</w:t>
      </w:r>
      <w:r w:rsidRPr="00C95400">
        <w:t xml:space="preserve"> </w:t>
      </w:r>
      <w:r w:rsidRPr="00C95400">
        <w:rPr>
          <w:rFonts w:ascii="Ebrima" w:hAnsi="Ebrima" w:cs="Ebrima"/>
        </w:rPr>
        <w:t>ብዘይ</w:t>
      </w:r>
      <w:r w:rsidRPr="00C95400">
        <w:t xml:space="preserve"> </w:t>
      </w:r>
      <w:r w:rsidRPr="00C95400">
        <w:rPr>
          <w:rFonts w:ascii="Ebrima" w:hAnsi="Ebrima" w:cs="Ebrima"/>
        </w:rPr>
        <w:t>ደሃይ</w:t>
      </w:r>
      <w:r w:rsidRPr="00C95400">
        <w:t xml:space="preserve"> </w:t>
      </w:r>
      <w:r w:rsidRPr="00C95400">
        <w:rPr>
          <w:rFonts w:ascii="Ebrima" w:hAnsi="Ebrima" w:cs="Ebrima"/>
        </w:rPr>
        <w:t>ዝተኣስሩ</w:t>
      </w:r>
      <w:r w:rsidRPr="00C95400">
        <w:t xml:space="preserve"> </w:t>
      </w:r>
      <w:r w:rsidRPr="00C95400">
        <w:rPr>
          <w:rFonts w:ascii="Ebrima" w:hAnsi="Ebrima" w:cs="Ebrima"/>
        </w:rPr>
        <w:t>ኤርትራውያን</w:t>
      </w:r>
      <w:r w:rsidRPr="00C95400">
        <w:t xml:space="preserve"> </w:t>
      </w:r>
      <w:r w:rsidRPr="00C95400">
        <w:rPr>
          <w:rFonts w:ascii="Ebrima" w:hAnsi="Ebrima" w:cs="Ebrima"/>
        </w:rPr>
        <w:t>ጋዜጠኛታትን</w:t>
      </w:r>
      <w:r w:rsidRPr="00C95400">
        <w:t xml:space="preserve"> </w:t>
      </w:r>
      <w:r w:rsidRPr="00C95400">
        <w:rPr>
          <w:rFonts w:ascii="Ebrima" w:hAnsi="Ebrima" w:cs="Ebrima"/>
        </w:rPr>
        <w:t>ኣባላት</w:t>
      </w:r>
      <w:r w:rsidRPr="00C95400">
        <w:t xml:space="preserve"> </w:t>
      </w:r>
      <w:r w:rsidRPr="00C95400">
        <w:rPr>
          <w:rFonts w:ascii="Ebrima" w:hAnsi="Ebrima" w:cs="Ebrima"/>
        </w:rPr>
        <w:t>ፖለቲካዊ</w:t>
      </w:r>
      <w:r w:rsidRPr="00C95400">
        <w:t xml:space="preserve"> </w:t>
      </w:r>
      <w:r w:rsidRPr="00C95400">
        <w:rPr>
          <w:rFonts w:ascii="Ebrima" w:hAnsi="Ebrima" w:cs="Ebrima"/>
        </w:rPr>
        <w:t>ተቓውሞምን</w:t>
      </w:r>
      <w:r w:rsidRPr="00C95400">
        <w:t xml:space="preserve"> </w:t>
      </w:r>
      <w:r w:rsidRPr="00C95400">
        <w:rPr>
          <w:rFonts w:ascii="Ebrima" w:hAnsi="Ebrima" w:cs="Ebrima"/>
        </w:rPr>
        <w:t>ዝምልከት</w:t>
      </w:r>
      <w:r w:rsidRPr="00C95400">
        <w:t xml:space="preserve"> </w:t>
      </w:r>
      <w:r w:rsidRPr="00C95400">
        <w:rPr>
          <w:rFonts w:ascii="Ebrima" w:hAnsi="Ebrima" w:cs="Ebrima"/>
        </w:rPr>
        <w:t>ዝተወሃቡ</w:t>
      </w:r>
      <w:r w:rsidRPr="00C95400">
        <w:t xml:space="preserve"> </w:t>
      </w:r>
      <w:r w:rsidRPr="00C95400">
        <w:rPr>
          <w:rFonts w:ascii="Ebrima" w:hAnsi="Ebrima" w:cs="Ebrima"/>
        </w:rPr>
        <w:t>ዝተፈላለዩ</w:t>
      </w:r>
      <w:r w:rsidRPr="00C95400">
        <w:t xml:space="preserve"> </w:t>
      </w:r>
      <w:r w:rsidRPr="00C95400">
        <w:rPr>
          <w:rFonts w:ascii="Ebrima" w:hAnsi="Ebrima" w:cs="Ebrima"/>
        </w:rPr>
        <w:t>ውሳኔታት</w:t>
      </w:r>
      <w:r w:rsidRPr="00C95400">
        <w:t xml:space="preserve"> </w:t>
      </w:r>
      <w:r w:rsidRPr="00C95400">
        <w:rPr>
          <w:rFonts w:ascii="Ebrima" w:hAnsi="Ebrima" w:cs="Ebrima"/>
        </w:rPr>
        <w:t>ክትግብር</w:t>
      </w:r>
      <w:r w:rsidRPr="00C95400">
        <w:t xml:space="preserve"> </w:t>
      </w:r>
      <w:r w:rsidRPr="00C95400">
        <w:rPr>
          <w:rFonts w:ascii="Ebrima" w:hAnsi="Ebrima" w:cs="Ebrima"/>
        </w:rPr>
        <w:t>ይላቦ።</w:t>
      </w:r>
      <w:r w:rsidRPr="000E3DC5">
        <w:rPr>
          <w:rStyle w:val="FootnoteReference"/>
        </w:rPr>
        <w:footnoteReference w:id="4"/>
      </w:r>
    </w:p>
    <w:p w14:paraId="3BC89771" w14:textId="77777777" w:rsidR="00CF7D9F" w:rsidRPr="000E3DC5" w:rsidRDefault="00CF7D9F" w:rsidP="00CF7D9F">
      <w:pPr>
        <w:pStyle w:val="SingleTxtG"/>
      </w:pPr>
      <w:r w:rsidRPr="000E3DC5">
        <w:t>16.</w:t>
      </w:r>
      <w:r w:rsidRPr="000E3DC5">
        <w:tab/>
      </w:r>
      <w:r w:rsidRPr="00A1791B">
        <w:rPr>
          <w:rFonts w:ascii="Ebrima" w:hAnsi="Ebrima" w:cs="Ebrima"/>
        </w:rPr>
        <w:t>ፍሉይ</w:t>
      </w:r>
      <w:r w:rsidRPr="00A1791B">
        <w:t xml:space="preserve"> </w:t>
      </w:r>
      <w:r w:rsidRPr="00A1791B">
        <w:rPr>
          <w:rFonts w:ascii="Ebrima" w:hAnsi="Ebrima" w:cs="Ebrima"/>
        </w:rPr>
        <w:t>መርማሪ፡</w:t>
      </w:r>
      <w:r w:rsidRPr="00A1791B">
        <w:t xml:space="preserve"> </w:t>
      </w:r>
      <w:r w:rsidRPr="00A1791B">
        <w:rPr>
          <w:rFonts w:ascii="Ebrima" w:hAnsi="Ebrima" w:cs="Ebrima"/>
        </w:rPr>
        <w:t>መንግስቲ</w:t>
      </w:r>
      <w:r w:rsidRPr="00A1791B">
        <w:t xml:space="preserve"> </w:t>
      </w:r>
      <w:r w:rsidRPr="00A1791B">
        <w:rPr>
          <w:rFonts w:ascii="Ebrima" w:hAnsi="Ebrima" w:cs="Ebrima"/>
        </w:rPr>
        <w:t>ኤርትራ</w:t>
      </w:r>
      <w:r w:rsidRPr="00A1791B">
        <w:t xml:space="preserve"> </w:t>
      </w:r>
      <w:r w:rsidRPr="00A1791B">
        <w:rPr>
          <w:rFonts w:ascii="Ebrima" w:hAnsi="Ebrima" w:cs="Ebrima"/>
        </w:rPr>
        <w:t>ንዕማሙ</w:t>
      </w:r>
      <w:r w:rsidRPr="00A1791B">
        <w:t xml:space="preserve"> </w:t>
      </w:r>
      <w:r w:rsidRPr="00A1791B">
        <w:rPr>
          <w:rFonts w:ascii="Ebrima" w:hAnsi="Ebrima" w:cs="Ebrima"/>
        </w:rPr>
        <w:t>ምቅዋም</w:t>
      </w:r>
      <w:r w:rsidRPr="00A1791B">
        <w:t xml:space="preserve"> </w:t>
      </w:r>
      <w:r w:rsidRPr="00A1791B">
        <w:rPr>
          <w:rFonts w:ascii="Ebrima" w:hAnsi="Ebrima" w:cs="Ebrima"/>
        </w:rPr>
        <w:t>ምቕጻሉ፡</w:t>
      </w:r>
      <w:r w:rsidRPr="00A1791B">
        <w:t xml:space="preserve"> </w:t>
      </w:r>
      <w:r w:rsidRPr="00A1791B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A1791B">
        <w:t>’</w:t>
      </w:r>
      <w:r w:rsidRPr="00A1791B">
        <w:rPr>
          <w:rFonts w:ascii="Ebrima" w:hAnsi="Ebrima" w:cs="Ebrima"/>
        </w:rPr>
        <w:t>ውን</w:t>
      </w:r>
      <w:r w:rsidRPr="00A1791B">
        <w:t xml:space="preserve"> </w:t>
      </w:r>
      <w:r w:rsidRPr="00A1791B">
        <w:rPr>
          <w:rFonts w:ascii="Ebrima" w:hAnsi="Ebrima" w:cs="Ebrima"/>
        </w:rPr>
        <w:t>ክሳብ</w:t>
      </w:r>
      <w:r w:rsidRPr="00A1791B">
        <w:t xml:space="preserve"> </w:t>
      </w:r>
      <w:r w:rsidRPr="00A1791B">
        <w:rPr>
          <w:rFonts w:ascii="Ebrima" w:hAnsi="Ebrima" w:cs="Ebrima"/>
        </w:rPr>
        <w:t>ሕጂ</w:t>
      </w:r>
      <w:r w:rsidRPr="00A1791B">
        <w:t xml:space="preserve"> </w:t>
      </w:r>
      <w:r w:rsidRPr="00A1791B">
        <w:rPr>
          <w:rFonts w:ascii="Ebrima" w:hAnsi="Ebrima" w:cs="Ebrima"/>
        </w:rPr>
        <w:t>ናብታ</w:t>
      </w:r>
      <w:r w:rsidRPr="00A1791B">
        <w:t xml:space="preserve"> </w:t>
      </w:r>
      <w:r w:rsidRPr="00A1791B">
        <w:rPr>
          <w:rFonts w:ascii="Ebrima" w:hAnsi="Ebrima" w:cs="Ebrima"/>
        </w:rPr>
        <w:t>ሃገር</w:t>
      </w:r>
      <w:r w:rsidRPr="00A1791B">
        <w:t xml:space="preserve"> </w:t>
      </w:r>
      <w:r w:rsidRPr="00A1791B">
        <w:rPr>
          <w:rFonts w:ascii="Ebrima" w:hAnsi="Ebrima" w:cs="Ebrima"/>
        </w:rPr>
        <w:t>ክበጽሕ</w:t>
      </w:r>
      <w:r w:rsidRPr="00A1791B">
        <w:t xml:space="preserve"> </w:t>
      </w:r>
      <w:r w:rsidRPr="00A1791B">
        <w:rPr>
          <w:rFonts w:ascii="Ebrima" w:hAnsi="Ebrima" w:cs="Ebrima"/>
        </w:rPr>
        <w:t>ወይ</w:t>
      </w:r>
      <w:r w:rsidRPr="00A1791B">
        <w:t xml:space="preserve"> </w:t>
      </w:r>
      <w:r w:rsidRPr="00A1791B">
        <w:rPr>
          <w:rFonts w:ascii="Ebrima" w:hAnsi="Ebrima" w:cs="Ebrima"/>
        </w:rPr>
        <w:t>ምስ</w:t>
      </w:r>
      <w:r w:rsidRPr="00A1791B">
        <w:t xml:space="preserve"> </w:t>
      </w:r>
      <w:r w:rsidRPr="00A1791B">
        <w:rPr>
          <w:rFonts w:ascii="Ebrima" w:hAnsi="Ebrima" w:cs="Ebrima"/>
        </w:rPr>
        <w:t>ሰበስልጣን</w:t>
      </w:r>
      <w:r w:rsidRPr="00A1791B">
        <w:t xml:space="preserve"> </w:t>
      </w:r>
      <w:r w:rsidRPr="00A1791B">
        <w:rPr>
          <w:rFonts w:ascii="Ebrima" w:hAnsi="Ebrima" w:cs="Ebrima"/>
        </w:rPr>
        <w:t>ክራኸብ</w:t>
      </w:r>
      <w:r w:rsidRPr="00A1791B">
        <w:t xml:space="preserve"> </w:t>
      </w:r>
      <w:r w:rsidRPr="00A1791B">
        <w:rPr>
          <w:rFonts w:ascii="Ebrima" w:hAnsi="Ebrima" w:cs="Ebrima"/>
        </w:rPr>
        <w:t>ዕድል</w:t>
      </w:r>
      <w:r w:rsidRPr="00A1791B">
        <w:t xml:space="preserve"> </w:t>
      </w:r>
      <w:r w:rsidRPr="00A1791B">
        <w:rPr>
          <w:rFonts w:ascii="Ebrima" w:hAnsi="Ebrima" w:cs="Ebrima"/>
        </w:rPr>
        <w:t>ዘይምፍቃዱ</w:t>
      </w:r>
      <w:r w:rsidRPr="00A1791B">
        <w:t xml:space="preserve"> </w:t>
      </w:r>
      <w:r w:rsidRPr="00A1791B">
        <w:rPr>
          <w:rFonts w:ascii="Ebrima" w:hAnsi="Ebrima" w:cs="Ebrima"/>
        </w:rPr>
        <w:t>የተሓሳስቦ።</w:t>
      </w:r>
      <w:r w:rsidRPr="00A1791B">
        <w:t xml:space="preserve"> </w:t>
      </w:r>
      <w:r w:rsidRPr="00A1791B">
        <w:rPr>
          <w:rFonts w:ascii="Ebrima" w:hAnsi="Ebrima" w:cs="Ebrima"/>
        </w:rPr>
        <w:t>ኣብ</w:t>
      </w:r>
      <w:r w:rsidRPr="00A1791B">
        <w:t xml:space="preserve"> </w:t>
      </w:r>
      <w:r w:rsidRPr="00A1791B">
        <w:rPr>
          <w:rFonts w:ascii="Ebrima" w:hAnsi="Ebrima" w:cs="Ebrima"/>
        </w:rPr>
        <w:t>ከምዚ</w:t>
      </w:r>
      <w:r w:rsidRPr="00A1791B">
        <w:t xml:space="preserve"> </w:t>
      </w:r>
      <w:r w:rsidRPr="00A1791B">
        <w:rPr>
          <w:rFonts w:ascii="Ebrima" w:hAnsi="Ebrima" w:cs="Ebrima"/>
        </w:rPr>
        <w:t>ዝበለ</w:t>
      </w:r>
      <w:r w:rsidRPr="00A1791B">
        <w:t xml:space="preserve"> </w:t>
      </w:r>
      <w:r w:rsidRPr="00A1791B">
        <w:rPr>
          <w:rFonts w:ascii="Ebrima" w:hAnsi="Ebrima" w:cs="Ebrima"/>
        </w:rPr>
        <w:t>ኩነታት፡</w:t>
      </w:r>
      <w:r w:rsidRPr="00A1791B">
        <w:t xml:space="preserve"> </w:t>
      </w:r>
      <w:r w:rsidRPr="00A1791B">
        <w:rPr>
          <w:rFonts w:ascii="Ebrima" w:hAnsi="Ebrima" w:cs="Ebrima"/>
        </w:rPr>
        <w:t>ብመንግስቲ</w:t>
      </w:r>
      <w:r w:rsidRPr="00A1791B">
        <w:t xml:space="preserve"> </w:t>
      </w:r>
      <w:r w:rsidRPr="00A1791B">
        <w:rPr>
          <w:rFonts w:ascii="Ebrima" w:hAnsi="Ebrima" w:cs="Ebrima"/>
        </w:rPr>
        <w:t>ዝቐርብ</w:t>
      </w:r>
      <w:r w:rsidRPr="00A1791B">
        <w:t xml:space="preserve"> </w:t>
      </w:r>
      <w:r w:rsidRPr="00A1791B">
        <w:rPr>
          <w:rFonts w:ascii="Ebrima" w:hAnsi="Ebrima" w:cs="Ebrima"/>
        </w:rPr>
        <w:t>ንምኽባር</w:t>
      </w:r>
      <w:r w:rsidRPr="00A1791B">
        <w:t xml:space="preserve"> </w:t>
      </w:r>
      <w:r w:rsidRPr="00A1791B">
        <w:rPr>
          <w:rFonts w:ascii="Ebrima" w:hAnsi="Ebrima" w:cs="Ebrima"/>
        </w:rPr>
        <w:t>ሰብኣዊ</w:t>
      </w:r>
      <w:r w:rsidRPr="00A1791B">
        <w:t xml:space="preserve"> </w:t>
      </w:r>
      <w:r w:rsidRPr="00A1791B">
        <w:rPr>
          <w:rFonts w:ascii="Ebrima" w:hAnsi="Ebrima" w:cs="Ebrima"/>
        </w:rPr>
        <w:t>መሰላት</w:t>
      </w:r>
      <w:r w:rsidRPr="00A1791B">
        <w:t xml:space="preserve"> </w:t>
      </w:r>
      <w:r w:rsidRPr="00A1791B">
        <w:rPr>
          <w:rFonts w:ascii="Ebrima" w:hAnsi="Ebrima" w:cs="Ebrima"/>
        </w:rPr>
        <w:t>ዝምልከት</w:t>
      </w:r>
      <w:r w:rsidRPr="00A1791B">
        <w:t xml:space="preserve"> </w:t>
      </w:r>
      <w:r w:rsidRPr="00A1791B">
        <w:rPr>
          <w:rFonts w:ascii="Ebrima" w:hAnsi="Ebrima" w:cs="Ebrima"/>
        </w:rPr>
        <w:t>ጸብጻባት</w:t>
      </w:r>
      <w:r w:rsidRPr="00A1791B">
        <w:t xml:space="preserve"> </w:t>
      </w:r>
      <w:r w:rsidRPr="00A1791B">
        <w:rPr>
          <w:rFonts w:ascii="Ebrima" w:hAnsi="Ebrima" w:cs="Ebrima"/>
        </w:rPr>
        <w:t>ብዘተኣማምን</w:t>
      </w:r>
      <w:r w:rsidRPr="00A1791B">
        <w:t xml:space="preserve"> </w:t>
      </w:r>
      <w:r w:rsidRPr="00A1791B">
        <w:rPr>
          <w:rFonts w:ascii="Ebrima" w:hAnsi="Ebrima" w:cs="Ebrima"/>
        </w:rPr>
        <w:t>መንገዲ</w:t>
      </w:r>
      <w:r w:rsidRPr="00A1791B">
        <w:t xml:space="preserve"> </w:t>
      </w:r>
      <w:r w:rsidRPr="00A1791B">
        <w:rPr>
          <w:rFonts w:ascii="Ebrima" w:hAnsi="Ebrima" w:cs="Ebrima"/>
        </w:rPr>
        <w:t>ክረጋገጽ</w:t>
      </w:r>
      <w:r w:rsidRPr="00A1791B">
        <w:t xml:space="preserve"> </w:t>
      </w:r>
      <w:r w:rsidRPr="00A1791B">
        <w:rPr>
          <w:rFonts w:ascii="Ebrima" w:hAnsi="Ebrima" w:cs="Ebrima"/>
        </w:rPr>
        <w:t>ኣይክእልን።</w:t>
      </w:r>
      <w:r w:rsidRPr="00A1791B">
        <w:t xml:space="preserve"> </w:t>
      </w:r>
      <w:r w:rsidRPr="00A1791B">
        <w:rPr>
          <w:rFonts w:ascii="Ebrima" w:hAnsi="Ebrima" w:cs="Ebrima"/>
        </w:rPr>
        <w:t>ፍሉይ</w:t>
      </w:r>
      <w:r w:rsidRPr="00A1791B">
        <w:t xml:space="preserve"> </w:t>
      </w:r>
      <w:r w:rsidRPr="00A1791B">
        <w:rPr>
          <w:rFonts w:ascii="Ebrima" w:hAnsi="Ebrima" w:cs="Ebrima"/>
        </w:rPr>
        <w:t>መርማሪ፡</w:t>
      </w:r>
      <w:r w:rsidRPr="00A1791B">
        <w:t xml:space="preserve"> </w:t>
      </w:r>
      <w:r w:rsidRPr="00A1791B">
        <w:rPr>
          <w:rFonts w:ascii="Ebrima" w:hAnsi="Ebrima" w:cs="Ebrima"/>
        </w:rPr>
        <w:t>መንግስቲ</w:t>
      </w:r>
      <w:r w:rsidRPr="00A1791B">
        <w:t xml:space="preserve"> </w:t>
      </w:r>
      <w:r w:rsidRPr="00A1791B">
        <w:rPr>
          <w:rFonts w:ascii="Ebrima" w:hAnsi="Ebrima" w:cs="Ebrima"/>
        </w:rPr>
        <w:t>ነቲ</w:t>
      </w:r>
      <w:r w:rsidRPr="00A1791B">
        <w:t xml:space="preserve"> </w:t>
      </w:r>
      <w:r w:rsidRPr="00A1791B">
        <w:rPr>
          <w:rFonts w:ascii="Ebrima" w:hAnsi="Ebrima" w:cs="Ebrima"/>
        </w:rPr>
        <w:t>ህሉው</w:t>
      </w:r>
      <w:r w:rsidRPr="00A1791B">
        <w:t xml:space="preserve"> </w:t>
      </w:r>
      <w:r w:rsidRPr="00A1791B">
        <w:rPr>
          <w:rFonts w:ascii="Ebrima" w:hAnsi="Ebrima" w:cs="Ebrima"/>
        </w:rPr>
        <w:t>መርገጺኡ</w:t>
      </w:r>
      <w:r w:rsidRPr="00A1791B">
        <w:t xml:space="preserve"> </w:t>
      </w:r>
      <w:r w:rsidRPr="00A1791B">
        <w:rPr>
          <w:rFonts w:ascii="Ebrima" w:hAnsi="Ebrima" w:cs="Ebrima"/>
        </w:rPr>
        <w:t>ዳግማይ</w:t>
      </w:r>
      <w:r w:rsidRPr="00A1791B">
        <w:t xml:space="preserve"> </w:t>
      </w:r>
      <w:r w:rsidRPr="00A1791B">
        <w:rPr>
          <w:rFonts w:ascii="Ebrima" w:hAnsi="Ebrima" w:cs="Ebrima"/>
        </w:rPr>
        <w:t>ክርእዮ፡</w:t>
      </w:r>
      <w:r w:rsidRPr="00A1791B">
        <w:t xml:space="preserve"> </w:t>
      </w:r>
      <w:r w:rsidRPr="00A1791B">
        <w:rPr>
          <w:rFonts w:ascii="Ebrima" w:hAnsi="Ebrima" w:cs="Ebrima"/>
        </w:rPr>
        <w:t>ንመዝነት</w:t>
      </w:r>
      <w:r w:rsidRPr="00A1791B">
        <w:t xml:space="preserve"> </w:t>
      </w:r>
      <w:r w:rsidRPr="00A1791B">
        <w:rPr>
          <w:rFonts w:ascii="Ebrima" w:hAnsi="Ebrima" w:cs="Ebrima"/>
        </w:rPr>
        <w:t>ፍሉይ</w:t>
      </w:r>
      <w:r w:rsidRPr="00A1791B">
        <w:t xml:space="preserve"> </w:t>
      </w:r>
      <w:r w:rsidRPr="00A1791B">
        <w:rPr>
          <w:rFonts w:ascii="Ebrima" w:hAnsi="Ebrima" w:cs="Ebrima"/>
        </w:rPr>
        <w:t>መርማሪ</w:t>
      </w:r>
      <w:r w:rsidRPr="00A1791B">
        <w:t xml:space="preserve"> </w:t>
      </w:r>
      <w:r w:rsidRPr="00A1791B">
        <w:rPr>
          <w:rFonts w:ascii="Ebrima" w:hAnsi="Ebrima" w:cs="Ebrima"/>
        </w:rPr>
        <w:t>ብዘሳልጥ</w:t>
      </w:r>
      <w:r w:rsidRPr="00A1791B">
        <w:t xml:space="preserve"> </w:t>
      </w:r>
      <w:r w:rsidRPr="00A1791B">
        <w:rPr>
          <w:rFonts w:ascii="Ebrima" w:hAnsi="Ebrima" w:cs="Ebrima"/>
        </w:rPr>
        <w:t>መገዲ</w:t>
      </w:r>
      <w:r w:rsidRPr="00A1791B">
        <w:t xml:space="preserve"> </w:t>
      </w:r>
      <w:r w:rsidRPr="00A1791B">
        <w:rPr>
          <w:rFonts w:ascii="Ebrima" w:hAnsi="Ebrima" w:cs="Ebrima"/>
        </w:rPr>
        <w:t>ዘተ</w:t>
      </w:r>
      <w:r w:rsidRPr="00A1791B">
        <w:t xml:space="preserve"> </w:t>
      </w:r>
      <w:r w:rsidRPr="00A1791B">
        <w:rPr>
          <w:rFonts w:ascii="Ebrima" w:hAnsi="Ebrima" w:cs="Ebrima"/>
        </w:rPr>
        <w:t>ክጅምርን</w:t>
      </w:r>
      <w:r w:rsidRPr="00A1791B">
        <w:t xml:space="preserve"> </w:t>
      </w:r>
      <w:r w:rsidRPr="00A1791B">
        <w:rPr>
          <w:rFonts w:ascii="Ebrima" w:hAnsi="Ebrima" w:cs="Ebrima"/>
        </w:rPr>
        <w:t>ናብታ</w:t>
      </w:r>
      <w:r w:rsidRPr="00A1791B">
        <w:t xml:space="preserve"> </w:t>
      </w:r>
      <w:r w:rsidRPr="00A1791B">
        <w:rPr>
          <w:rFonts w:ascii="Ebrima" w:hAnsi="Ebrima" w:cs="Ebrima"/>
        </w:rPr>
        <w:t>ሃገር</w:t>
      </w:r>
      <w:r w:rsidRPr="00A1791B">
        <w:t xml:space="preserve"> </w:t>
      </w:r>
      <w:r w:rsidRPr="00A1791B">
        <w:rPr>
          <w:rFonts w:ascii="Ebrima" w:hAnsi="Ebrima" w:cs="Ebrima"/>
        </w:rPr>
        <w:t>ክዕድሞን፡</w:t>
      </w:r>
      <w:r w:rsidRPr="00A1791B">
        <w:t xml:space="preserve"> </w:t>
      </w:r>
      <w:r w:rsidRPr="00A1791B">
        <w:rPr>
          <w:rFonts w:ascii="Ebrima" w:hAnsi="Ebrima" w:cs="Ebrima"/>
        </w:rPr>
        <w:t>ነቲ</w:t>
      </w:r>
      <w:r w:rsidRPr="00A1791B">
        <w:t xml:space="preserve"> </w:t>
      </w:r>
      <w:r w:rsidRPr="00A1791B">
        <w:rPr>
          <w:rFonts w:ascii="Ebrima" w:hAnsi="Ebrima" w:cs="Ebrima"/>
        </w:rPr>
        <w:t>ኩነታት</w:t>
      </w:r>
      <w:r w:rsidRPr="00A1791B">
        <w:t xml:space="preserve"> </w:t>
      </w:r>
      <w:r w:rsidRPr="00A1791B">
        <w:rPr>
          <w:rFonts w:ascii="Ebrima" w:hAnsi="Ebrima" w:cs="Ebrima"/>
        </w:rPr>
        <w:t>ብቐጥታ</w:t>
      </w:r>
      <w:r w:rsidRPr="00A1791B">
        <w:t xml:space="preserve"> </w:t>
      </w:r>
      <w:r w:rsidRPr="00A1791B">
        <w:rPr>
          <w:rFonts w:ascii="Ebrima" w:hAnsi="Ebrima" w:cs="Ebrima"/>
        </w:rPr>
        <w:t>መታን</w:t>
      </w:r>
      <w:r w:rsidRPr="00A1791B">
        <w:t xml:space="preserve"> </w:t>
      </w:r>
      <w:r w:rsidRPr="00A1791B">
        <w:rPr>
          <w:rFonts w:ascii="Ebrima" w:hAnsi="Ebrima" w:cs="Ebrima"/>
        </w:rPr>
        <w:t>ክዕዘብ</w:t>
      </w:r>
      <w:r w:rsidRPr="00A1791B">
        <w:t xml:space="preserve"> </w:t>
      </w:r>
      <w:r w:rsidRPr="00A1791B">
        <w:rPr>
          <w:rFonts w:ascii="Ebrima" w:hAnsi="Ebrima" w:cs="Ebrima"/>
        </w:rPr>
        <w:t>ድማ</w:t>
      </w:r>
      <w:r w:rsidRPr="00A1791B">
        <w:t xml:space="preserve"> </w:t>
      </w:r>
      <w:r w:rsidRPr="00A1791B">
        <w:rPr>
          <w:rFonts w:ascii="Ebrima" w:hAnsi="Ebrima" w:cs="Ebrima"/>
        </w:rPr>
        <w:t>ምስ</w:t>
      </w:r>
      <w:r w:rsidRPr="00A1791B">
        <w:t xml:space="preserve"> </w:t>
      </w:r>
      <w:r w:rsidRPr="00A1791B">
        <w:rPr>
          <w:rFonts w:ascii="Ebrima" w:hAnsi="Ebrima" w:cs="Ebrima"/>
        </w:rPr>
        <w:t>ዝምልከቶም</w:t>
      </w:r>
      <w:r w:rsidRPr="00A1791B">
        <w:t xml:space="preserve"> </w:t>
      </w:r>
      <w:r w:rsidRPr="00A1791B">
        <w:rPr>
          <w:rFonts w:ascii="Ebrima" w:hAnsi="Ebrima" w:cs="Ebrima"/>
        </w:rPr>
        <w:t>ተዋሳእቲ</w:t>
      </w:r>
      <w:r w:rsidRPr="00A1791B">
        <w:t xml:space="preserve"> </w:t>
      </w:r>
      <w:r w:rsidRPr="00A1791B">
        <w:rPr>
          <w:rFonts w:ascii="Ebrima" w:hAnsi="Ebrima" w:cs="Ebrima"/>
        </w:rPr>
        <w:t>ሃናጽን</w:t>
      </w:r>
      <w:r w:rsidRPr="00A1791B">
        <w:t xml:space="preserve"> </w:t>
      </w:r>
      <w:r w:rsidRPr="00A1791B">
        <w:rPr>
          <w:rFonts w:ascii="Ebrima" w:hAnsi="Ebrima" w:cs="Ebrima"/>
        </w:rPr>
        <w:t>ዕላማ</w:t>
      </w:r>
      <w:r w:rsidRPr="00A1791B">
        <w:t xml:space="preserve"> </w:t>
      </w:r>
      <w:r w:rsidRPr="00A1791B">
        <w:rPr>
          <w:rFonts w:ascii="Ebrima" w:hAnsi="Ebrima" w:cs="Ebrima"/>
        </w:rPr>
        <w:t>ዘለዎን</w:t>
      </w:r>
      <w:r w:rsidRPr="00A1791B">
        <w:t xml:space="preserve"> </w:t>
      </w:r>
      <w:r w:rsidRPr="00A1791B">
        <w:rPr>
          <w:rFonts w:ascii="Ebrima" w:hAnsi="Ebrima" w:cs="Ebrima"/>
        </w:rPr>
        <w:t>ርክብን</w:t>
      </w:r>
      <w:r w:rsidRPr="00A1791B">
        <w:t xml:space="preserve"> </w:t>
      </w:r>
      <w:r w:rsidRPr="00A1791B">
        <w:rPr>
          <w:rFonts w:ascii="Ebrima" w:hAnsi="Ebrima" w:cs="Ebrima"/>
        </w:rPr>
        <w:t>ከካይድ</w:t>
      </w:r>
      <w:r w:rsidRPr="00A1791B">
        <w:t xml:space="preserve"> </w:t>
      </w:r>
      <w:r w:rsidRPr="00A1791B">
        <w:rPr>
          <w:rFonts w:ascii="Ebrima" w:hAnsi="Ebrima" w:cs="Ebrima"/>
        </w:rPr>
        <w:t>መገዲ</w:t>
      </w:r>
      <w:r w:rsidRPr="00A1791B">
        <w:t xml:space="preserve"> </w:t>
      </w:r>
      <w:r w:rsidRPr="00A1791B">
        <w:rPr>
          <w:rFonts w:ascii="Ebrima" w:hAnsi="Ebrima" w:cs="Ebrima"/>
        </w:rPr>
        <w:t>ከጣጥሓሉ</w:t>
      </w:r>
      <w:r w:rsidRPr="00A1791B">
        <w:t xml:space="preserve"> </w:t>
      </w:r>
      <w:r w:rsidRPr="00A1791B">
        <w:rPr>
          <w:rFonts w:ascii="Ebrima" w:hAnsi="Ebrima" w:cs="Ebrima"/>
        </w:rPr>
        <w:t>ይዕድም።</w:t>
      </w:r>
      <w:r w:rsidRPr="00A1791B">
        <w:t xml:space="preserve"> </w:t>
      </w:r>
      <w:r w:rsidRPr="00A1791B">
        <w:rPr>
          <w:rFonts w:ascii="Ebrima" w:hAnsi="Ebrima" w:cs="Ebrima"/>
        </w:rPr>
        <w:t>ፍሉይ</w:t>
      </w:r>
      <w:r w:rsidRPr="00A1791B">
        <w:t xml:space="preserve"> </w:t>
      </w:r>
      <w:r w:rsidRPr="00A1791B">
        <w:rPr>
          <w:rFonts w:ascii="Ebrima" w:hAnsi="Ebrima" w:cs="Ebrima"/>
        </w:rPr>
        <w:t>መርማሪ፡</w:t>
      </w:r>
      <w:r w:rsidRPr="00A1791B">
        <w:t xml:space="preserve"> </w:t>
      </w:r>
      <w:r w:rsidRPr="00A1791B">
        <w:rPr>
          <w:rFonts w:ascii="Ebrima" w:hAnsi="Ebrima" w:cs="Ebrima"/>
        </w:rPr>
        <w:t>ምስ</w:t>
      </w:r>
      <w:r w:rsidRPr="00A1791B">
        <w:t xml:space="preserve"> </w:t>
      </w:r>
      <w:r w:rsidRPr="00A1791B">
        <w:rPr>
          <w:rFonts w:ascii="Ebrima" w:hAnsi="Ebrima" w:cs="Ebrima"/>
        </w:rPr>
        <w:t>መንግስቲ</w:t>
      </w:r>
      <w:r w:rsidRPr="00A1791B">
        <w:t xml:space="preserve"> </w:t>
      </w:r>
      <w:r w:rsidRPr="00A1791B">
        <w:rPr>
          <w:rFonts w:ascii="Ebrima" w:hAnsi="Ebrima" w:cs="Ebrima"/>
        </w:rPr>
        <w:t>ኤርትራ</w:t>
      </w:r>
      <w:r w:rsidRPr="00A1791B">
        <w:t xml:space="preserve"> </w:t>
      </w:r>
      <w:r w:rsidRPr="00A1791B">
        <w:rPr>
          <w:rFonts w:ascii="Ebrima" w:hAnsi="Ebrima" w:cs="Ebrima"/>
        </w:rPr>
        <w:t>ክፍጠር</w:t>
      </w:r>
      <w:r w:rsidRPr="00A1791B">
        <w:t xml:space="preserve"> </w:t>
      </w:r>
      <w:r w:rsidRPr="00A1791B">
        <w:rPr>
          <w:rFonts w:ascii="Ebrima" w:hAnsi="Ebrima" w:cs="Ebrima"/>
        </w:rPr>
        <w:t>ዝኽእል</w:t>
      </w:r>
      <w:r w:rsidRPr="00A1791B">
        <w:t xml:space="preserve"> </w:t>
      </w:r>
      <w:r w:rsidRPr="00A1791B">
        <w:rPr>
          <w:rFonts w:ascii="Ebrima" w:hAnsi="Ebrima" w:cs="Ebrima"/>
        </w:rPr>
        <w:t>ናይ</w:t>
      </w:r>
      <w:r w:rsidRPr="00A1791B">
        <w:t xml:space="preserve"> </w:t>
      </w:r>
      <w:r w:rsidRPr="00A1791B">
        <w:rPr>
          <w:rFonts w:ascii="Ebrima" w:hAnsi="Ebrima" w:cs="Ebrima"/>
        </w:rPr>
        <w:t>ሃናጺ</w:t>
      </w:r>
      <w:r w:rsidRPr="00A1791B">
        <w:t xml:space="preserve"> </w:t>
      </w:r>
      <w:r w:rsidRPr="00A1791B">
        <w:rPr>
          <w:rFonts w:ascii="Ebrima" w:hAnsi="Ebrima" w:cs="Ebrima"/>
        </w:rPr>
        <w:t>ጽምዶ</w:t>
      </w:r>
      <w:r w:rsidRPr="00A1791B">
        <w:t xml:space="preserve"> </w:t>
      </w:r>
      <w:r w:rsidRPr="00A1791B">
        <w:rPr>
          <w:rFonts w:ascii="Ebrima" w:hAnsi="Ebrima" w:cs="Ebrima"/>
        </w:rPr>
        <w:t>ዕድላት</w:t>
      </w:r>
      <w:r w:rsidRPr="00A1791B">
        <w:t xml:space="preserve"> </w:t>
      </w:r>
      <w:r w:rsidRPr="00A1791B">
        <w:rPr>
          <w:rFonts w:ascii="Ebrima" w:hAnsi="Ebrima" w:cs="Ebrima"/>
        </w:rPr>
        <w:t>ምፍታሽ</w:t>
      </w:r>
      <w:r w:rsidRPr="00A1791B">
        <w:t xml:space="preserve"> </w:t>
      </w:r>
      <w:r w:rsidRPr="00A1791B">
        <w:rPr>
          <w:rFonts w:ascii="Ebrima" w:hAnsi="Ebrima" w:cs="Ebrima"/>
        </w:rPr>
        <w:t>ክቕጽል</w:t>
      </w:r>
      <w:r w:rsidRPr="00A1791B">
        <w:t xml:space="preserve"> </w:t>
      </w:r>
      <w:r w:rsidRPr="00A1791B">
        <w:rPr>
          <w:rFonts w:ascii="Ebrima" w:hAnsi="Ebrima" w:cs="Ebrima"/>
        </w:rPr>
        <w:t>እዩ።</w:t>
      </w:r>
    </w:p>
    <w:p w14:paraId="19669F52" w14:textId="77777777" w:rsidR="00CF7D9F" w:rsidRPr="000E3DC5" w:rsidRDefault="00CF7D9F" w:rsidP="00CF7D9F">
      <w:pPr>
        <w:pStyle w:val="HChG"/>
      </w:pPr>
      <w:bookmarkStart w:id="9" w:name="_Toc512524006"/>
      <w:r w:rsidRPr="000E3DC5">
        <w:tab/>
      </w:r>
      <w:r>
        <w:t>5</w:t>
      </w:r>
      <w:r w:rsidRPr="000E3DC5">
        <w:t>.</w:t>
      </w:r>
      <w:r w:rsidRPr="000E3DC5">
        <w:tab/>
      </w:r>
      <w:bookmarkEnd w:id="9"/>
      <w:r w:rsidRPr="00A1791B">
        <w:rPr>
          <w:rFonts w:ascii="Ebrima" w:hAnsi="Ebrima" w:cs="Ebrima"/>
        </w:rPr>
        <w:t>ዞባዊ</w:t>
      </w:r>
      <w:r w:rsidRPr="00A1791B">
        <w:t xml:space="preserve"> </w:t>
      </w:r>
      <w:r w:rsidRPr="00A1791B">
        <w:rPr>
          <w:rFonts w:ascii="Ebrima" w:hAnsi="Ebrima" w:cs="Ebrima"/>
        </w:rPr>
        <w:t>ምዕባለታት</w:t>
      </w:r>
    </w:p>
    <w:p w14:paraId="10FADB64" w14:textId="77777777" w:rsidR="00CF7D9F" w:rsidRPr="000E3DC5" w:rsidRDefault="00CF7D9F" w:rsidP="00CF7D9F">
      <w:pPr>
        <w:pStyle w:val="SingleTxtG"/>
      </w:pPr>
      <w:r w:rsidRPr="000E3DC5">
        <w:t>17.</w:t>
      </w:r>
      <w:r w:rsidRPr="000E3DC5">
        <w:tab/>
      </w:r>
      <w:r w:rsidRPr="002D1B78">
        <w:rPr>
          <w:rFonts w:ascii="Ebrima" w:hAnsi="Ebrima" w:cs="Ebrima"/>
        </w:rPr>
        <w:t>እዚ</w:t>
      </w:r>
      <w:r w:rsidRPr="002D1B78">
        <w:t xml:space="preserve"> </w:t>
      </w:r>
      <w:r w:rsidRPr="002D1B78">
        <w:rPr>
          <w:rFonts w:ascii="Ebrima" w:hAnsi="Ebrima" w:cs="Ebrima"/>
        </w:rPr>
        <w:t>ጸብጻብ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ዝተዳወሉ</w:t>
      </w:r>
      <w:r w:rsidRPr="002D1B78">
        <w:t xml:space="preserve"> </w:t>
      </w:r>
      <w:r w:rsidRPr="002D1B78">
        <w:rPr>
          <w:rFonts w:ascii="Ebrima" w:hAnsi="Ebrima" w:cs="Ebrima"/>
        </w:rPr>
        <w:t>እዋን፡</w:t>
      </w:r>
      <w:r w:rsidRPr="002D1B78">
        <w:t xml:space="preserve"> </w:t>
      </w:r>
      <w:r w:rsidRPr="002D1B78">
        <w:rPr>
          <w:rFonts w:ascii="Ebrima" w:hAnsi="Ebrima" w:cs="Ebrima"/>
        </w:rPr>
        <w:t>ሓይልታት</w:t>
      </w:r>
      <w:r w:rsidRPr="002D1B78">
        <w:t xml:space="preserve"> </w:t>
      </w:r>
      <w:r w:rsidRPr="002D1B78">
        <w:rPr>
          <w:rFonts w:ascii="Ebrima" w:hAnsi="Ebrima" w:cs="Ebrima"/>
        </w:rPr>
        <w:t>ኤርትራ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ክልል</w:t>
      </w:r>
      <w:r w:rsidRPr="002D1B78">
        <w:t xml:space="preserve"> </w:t>
      </w:r>
      <w:r w:rsidRPr="002D1B78">
        <w:rPr>
          <w:rFonts w:ascii="Ebrima" w:hAnsi="Ebrima" w:cs="Ebrima"/>
        </w:rPr>
        <w:t>ትግራይ</w:t>
      </w:r>
      <w:r w:rsidRPr="002D1B78">
        <w:t xml:space="preserve"> </w:t>
      </w:r>
      <w:r w:rsidRPr="002D1B78">
        <w:rPr>
          <w:rFonts w:ascii="Ebrima" w:hAnsi="Ebrima" w:cs="Ebrima"/>
        </w:rPr>
        <w:t>ኢትዮጵያ</w:t>
      </w:r>
      <w:r w:rsidRPr="002D1B78">
        <w:t xml:space="preserve"> </w:t>
      </w:r>
      <w:r w:rsidRPr="002D1B78">
        <w:rPr>
          <w:rFonts w:ascii="Ebrima" w:hAnsi="Ebrima" w:cs="Ebrima"/>
        </w:rPr>
        <w:t>ይፍጸም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ዘሎ</w:t>
      </w:r>
      <w:r w:rsidRPr="002D1B78">
        <w:t xml:space="preserve"> </w:t>
      </w:r>
      <w:r w:rsidRPr="002D1B78">
        <w:rPr>
          <w:rFonts w:ascii="Ebrima" w:hAnsi="Ebrima" w:cs="Ebrima"/>
        </w:rPr>
        <w:t>ከቢድ</w:t>
      </w:r>
      <w:r w:rsidRPr="002D1B78">
        <w:t xml:space="preserve"> </w:t>
      </w:r>
      <w:r w:rsidRPr="002D1B78">
        <w:rPr>
          <w:rFonts w:ascii="Ebrima" w:hAnsi="Ebrima" w:cs="Ebrima"/>
        </w:rPr>
        <w:t>ግህሰት</w:t>
      </w:r>
      <w:r w:rsidRPr="002D1B78">
        <w:t xml:space="preserve"> </w:t>
      </w:r>
      <w:r w:rsidRPr="002270F2">
        <w:rPr>
          <w:rFonts w:ascii="Ebrima" w:hAnsi="Ebrima" w:cs="Ebrima"/>
        </w:rPr>
        <w:t>ኣህጉራዊ</w:t>
      </w:r>
      <w:r>
        <w:rPr>
          <w:rFonts w:ascii="Nyala" w:hAnsi="Nyala" w:cs="Nyala"/>
        </w:rPr>
        <w:t xml:space="preserve"> </w:t>
      </w:r>
      <w:r w:rsidRPr="002D1B78">
        <w:rPr>
          <w:rFonts w:ascii="Ebrima" w:hAnsi="Ebrima" w:cs="Ebrima"/>
        </w:rPr>
        <w:t>ሰብኣዊ</w:t>
      </w:r>
      <w:r w:rsidRPr="002D1B78">
        <w:t xml:space="preserve"> </w:t>
      </w:r>
      <w:r w:rsidRPr="002D1B78">
        <w:rPr>
          <w:rFonts w:ascii="Ebrima" w:hAnsi="Ebrima" w:cs="Ebrima"/>
        </w:rPr>
        <w:t>መሰላትን</w:t>
      </w:r>
      <w:r w:rsidRPr="002D1B78">
        <w:t xml:space="preserve"> </w:t>
      </w:r>
      <w:r w:rsidRPr="002D1B78">
        <w:rPr>
          <w:rFonts w:ascii="Ebrima" w:hAnsi="Ebrima" w:cs="Ebrima"/>
        </w:rPr>
        <w:t>ሰብኣዊ</w:t>
      </w:r>
      <w:r w:rsidRPr="002D1B78">
        <w:t xml:space="preserve"> </w:t>
      </w:r>
      <w:r w:rsidRPr="002D1B78">
        <w:rPr>
          <w:rFonts w:ascii="Ebrima" w:hAnsi="Ebrima" w:cs="Ebrima"/>
        </w:rPr>
        <w:t>ሕግን</w:t>
      </w:r>
      <w:r w:rsidRPr="002D1B78">
        <w:t xml:space="preserve"> </w:t>
      </w:r>
      <w:r w:rsidRPr="002D1B78">
        <w:rPr>
          <w:rFonts w:ascii="Ebrima" w:hAnsi="Ebrima" w:cs="Ebrima"/>
        </w:rPr>
        <w:t>ብንጥፈት</w:t>
      </w:r>
      <w:r w:rsidRPr="002D1B78">
        <w:t xml:space="preserve"> </w:t>
      </w:r>
      <w:r w:rsidRPr="002D1B78">
        <w:rPr>
          <w:rFonts w:ascii="Ebrima" w:hAnsi="Ebrima" w:cs="Ebrima"/>
        </w:rPr>
        <w:t>ተጸሚዶም</w:t>
      </w:r>
      <w:r w:rsidRPr="002D1B78">
        <w:t xml:space="preserve"> </w:t>
      </w:r>
      <w:r w:rsidRPr="002D1B78">
        <w:rPr>
          <w:rFonts w:ascii="Ebrima" w:hAnsi="Ebrima" w:cs="Ebrima"/>
        </w:rPr>
        <w:t>ከም</w:t>
      </w:r>
      <w:r w:rsidRPr="002D1B78">
        <w:t xml:space="preserve"> </w:t>
      </w:r>
      <w:r w:rsidRPr="002D1B78">
        <w:rPr>
          <w:rFonts w:ascii="Ebrima" w:hAnsi="Ebrima" w:cs="Ebrima"/>
        </w:rPr>
        <w:t>ዝርከቡ</w:t>
      </w:r>
      <w:r w:rsidRPr="002D1B78">
        <w:t xml:space="preserve"> </w:t>
      </w:r>
      <w:r w:rsidRPr="002D1B78">
        <w:rPr>
          <w:rFonts w:ascii="Ebrima" w:hAnsi="Ebrima" w:cs="Ebrima"/>
        </w:rPr>
        <w:t>መረዳእታታት</w:t>
      </w:r>
      <w:r w:rsidRPr="002D1B78">
        <w:t xml:space="preserve"> </w:t>
      </w:r>
      <w:r w:rsidRPr="002D1B78">
        <w:rPr>
          <w:rFonts w:ascii="Ebrima" w:hAnsi="Ebrima" w:cs="Ebrima"/>
        </w:rPr>
        <w:t>ኣሎ።</w:t>
      </w:r>
      <w:r w:rsidRPr="000E3DC5">
        <w:rPr>
          <w:rStyle w:val="FootnoteReference"/>
        </w:rPr>
        <w:footnoteReference w:id="5"/>
      </w:r>
      <w:r w:rsidRPr="000E3DC5">
        <w:t xml:space="preserve"> </w:t>
      </w:r>
      <w:r w:rsidRPr="002D1B78">
        <w:rPr>
          <w:rFonts w:ascii="Ebrima" w:hAnsi="Ebrima" w:cs="Ebrima"/>
        </w:rPr>
        <w:t>ኢትዮጵያ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ሰነ</w:t>
      </w:r>
      <w:r w:rsidRPr="002D1B78">
        <w:t xml:space="preserve"> </w:t>
      </w:r>
      <w:r>
        <w:t xml:space="preserve">2021 </w:t>
      </w:r>
      <w:r w:rsidRPr="002D1B78">
        <w:rPr>
          <w:rFonts w:ascii="Ebrima" w:hAnsi="Ebrima" w:cs="Ebrima"/>
        </w:rPr>
        <w:t>ሓይልታት</w:t>
      </w:r>
      <w:r w:rsidRPr="002D1B78">
        <w:t xml:space="preserve"> </w:t>
      </w:r>
      <w:r w:rsidRPr="002D1B78">
        <w:rPr>
          <w:rFonts w:ascii="Ebrima" w:hAnsi="Ebrima" w:cs="Ebrima"/>
        </w:rPr>
        <w:t>ኤርትራ</w:t>
      </w:r>
      <w:r w:rsidRPr="002D1B78">
        <w:t xml:space="preserve"> </w:t>
      </w:r>
      <w:r w:rsidRPr="002D1B78">
        <w:rPr>
          <w:rFonts w:ascii="Ebrima" w:hAnsi="Ebrima" w:cs="Ebrima"/>
        </w:rPr>
        <w:t>ካብ</w:t>
      </w:r>
      <w:r w:rsidRPr="002D1B78">
        <w:t xml:space="preserve"> </w:t>
      </w:r>
      <w:r w:rsidRPr="002D1B78">
        <w:rPr>
          <w:rFonts w:ascii="Ebrima" w:hAnsi="Ebrima" w:cs="Ebrima"/>
        </w:rPr>
        <w:t>ትግራይ</w:t>
      </w:r>
      <w:r w:rsidRPr="002D1B78">
        <w:t xml:space="preserve"> </w:t>
      </w:r>
      <w:r w:rsidRPr="002D1B78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2D1B78">
        <w:rPr>
          <w:rFonts w:ascii="Ebrima" w:hAnsi="Ebrima" w:cs="Ebrima"/>
        </w:rPr>
        <w:t>ዝወጹ</w:t>
      </w:r>
      <w:r w:rsidRPr="002D1B78">
        <w:t xml:space="preserve"> </w:t>
      </w:r>
      <w:r w:rsidRPr="002D1B78">
        <w:rPr>
          <w:rFonts w:ascii="Ebrima" w:hAnsi="Ebrima" w:cs="Ebrima"/>
        </w:rPr>
        <w:t>ድሕሪ</w:t>
      </w:r>
      <w:r w:rsidRPr="002D1B78">
        <w:t xml:space="preserve"> </w:t>
      </w:r>
      <w:r w:rsidRPr="002D1B78">
        <w:rPr>
          <w:rFonts w:ascii="Ebrima" w:hAnsi="Ebrima" w:cs="Ebrima"/>
        </w:rPr>
        <w:t>ምእዋጃ፡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ወርሒ</w:t>
      </w:r>
      <w:r w:rsidRPr="002D1B78">
        <w:t xml:space="preserve"> </w:t>
      </w:r>
      <w:r w:rsidRPr="002D1B78">
        <w:rPr>
          <w:rFonts w:ascii="Ebrima" w:hAnsi="Ebrima" w:cs="Ebrima"/>
        </w:rPr>
        <w:t>ነሓሰ</w:t>
      </w:r>
      <w:r w:rsidRPr="002D1B78">
        <w:t xml:space="preserve"> </w:t>
      </w:r>
      <w:r w:rsidRPr="002D1B78">
        <w:rPr>
          <w:rFonts w:ascii="Ebrima" w:hAnsi="Ebrima" w:cs="Ebrima"/>
        </w:rPr>
        <w:t>ሰራዊት</w:t>
      </w:r>
      <w:r w:rsidRPr="002D1B78">
        <w:t xml:space="preserve"> </w:t>
      </w:r>
      <w:r w:rsidRPr="002D1B78">
        <w:rPr>
          <w:rFonts w:ascii="Ebrima" w:hAnsi="Ebrima" w:cs="Ebrima"/>
        </w:rPr>
        <w:t>ኤርትራ</w:t>
      </w:r>
      <w:r w:rsidRPr="002D1B78">
        <w:t xml:space="preserve"> </w:t>
      </w:r>
      <w:r w:rsidRPr="002D1B78">
        <w:rPr>
          <w:rFonts w:ascii="Ebrima" w:hAnsi="Ebrima" w:cs="Ebrima"/>
        </w:rPr>
        <w:t>ዳግማይ</w:t>
      </w:r>
      <w:r w:rsidRPr="002D1B78">
        <w:t xml:space="preserve"> </w:t>
      </w:r>
      <w:r w:rsidRPr="002D1B78">
        <w:rPr>
          <w:rFonts w:ascii="Ebrima" w:hAnsi="Ebrima" w:cs="Ebrima"/>
        </w:rPr>
        <w:t>ናብቲ</w:t>
      </w:r>
      <w:r w:rsidRPr="002D1B78">
        <w:t xml:space="preserve"> </w:t>
      </w:r>
      <w:r w:rsidRPr="002D1B78">
        <w:rPr>
          <w:rFonts w:ascii="Ebrima" w:hAnsi="Ebrima" w:cs="Ebrima"/>
        </w:rPr>
        <w:t>ዞባ</w:t>
      </w:r>
      <w:r w:rsidRPr="002D1B78">
        <w:t xml:space="preserve"> </w:t>
      </w:r>
      <w:r w:rsidRPr="002D1B78">
        <w:rPr>
          <w:rFonts w:ascii="Ebrima" w:hAnsi="Ebrima" w:cs="Ebrima"/>
        </w:rPr>
        <w:t>ብምእታው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ሰሜንን</w:t>
      </w:r>
      <w:r w:rsidRPr="002D1B78">
        <w:t xml:space="preserve"> </w:t>
      </w:r>
      <w:r w:rsidRPr="002D1B78">
        <w:rPr>
          <w:rFonts w:ascii="Ebrima" w:hAnsi="Ebrima" w:cs="Ebrima"/>
        </w:rPr>
        <w:t>ምዕራብን</w:t>
      </w:r>
      <w:r w:rsidRPr="002D1B78">
        <w:t xml:space="preserve"> </w:t>
      </w:r>
      <w:r w:rsidRPr="002D1B78">
        <w:rPr>
          <w:rFonts w:ascii="Ebrima" w:hAnsi="Ebrima" w:cs="Ebrima"/>
        </w:rPr>
        <w:t>ትግራይ</w:t>
      </w:r>
      <w:r w:rsidRPr="002D1B78">
        <w:t xml:space="preserve"> </w:t>
      </w:r>
      <w:r w:rsidRPr="002D1B78">
        <w:rPr>
          <w:rFonts w:ascii="Ebrima" w:hAnsi="Ebrima" w:cs="Ebrima"/>
        </w:rPr>
        <w:t>ቦታታት</w:t>
      </w:r>
      <w:r w:rsidRPr="002D1B78">
        <w:t xml:space="preserve"> </w:t>
      </w:r>
      <w:r w:rsidRPr="002D1B78">
        <w:rPr>
          <w:rFonts w:ascii="Ebrima" w:hAnsi="Ebrima" w:cs="Ebrima"/>
        </w:rPr>
        <w:t>ተቖጻጺሮም።</w:t>
      </w:r>
      <w:r>
        <w:rPr>
          <w:rFonts w:ascii="Nyala" w:hAnsi="Nyala" w:cs="Nyala"/>
        </w:rPr>
        <w:t xml:space="preserve"> </w:t>
      </w:r>
      <w:r w:rsidRPr="002D1B78">
        <w:rPr>
          <w:rFonts w:ascii="Ebrima" w:hAnsi="Ebrima" w:cs="Ebrima"/>
        </w:rPr>
        <w:t>ፍሉይ</w:t>
      </w:r>
      <w:r w:rsidRPr="002D1B78">
        <w:t xml:space="preserve"> </w:t>
      </w:r>
      <w:r w:rsidRPr="002D1B78">
        <w:rPr>
          <w:rFonts w:ascii="Ebrima" w:hAnsi="Ebrima" w:cs="Ebrima"/>
        </w:rPr>
        <w:t>መርማሪ፡</w:t>
      </w:r>
      <w:r w:rsidRPr="002D1B78">
        <w:t xml:space="preserve"> </w:t>
      </w:r>
      <w:r w:rsidRPr="002D1B78">
        <w:rPr>
          <w:rFonts w:ascii="Ebrima" w:hAnsi="Ebrima" w:cs="Ebrima"/>
        </w:rPr>
        <w:t>ኣብ</w:t>
      </w:r>
      <w:r w:rsidRPr="002D1B78">
        <w:t xml:space="preserve"> </w:t>
      </w:r>
      <w:r w:rsidRPr="002D1B78">
        <w:rPr>
          <w:rFonts w:ascii="Ebrima" w:hAnsi="Ebrima" w:cs="Ebrima"/>
        </w:rPr>
        <w:t>ልዕሊ</w:t>
      </w:r>
      <w:r w:rsidRPr="002D1B78">
        <w:t xml:space="preserve"> </w:t>
      </w:r>
      <w:r w:rsidRPr="002D1B78">
        <w:rPr>
          <w:rFonts w:ascii="Ebrima" w:hAnsi="Ebrima" w:cs="Ebrima"/>
        </w:rPr>
        <w:t>ሰላማውያን</w:t>
      </w:r>
      <w:r w:rsidRPr="002D1B78">
        <w:t xml:space="preserve"> </w:t>
      </w:r>
      <w:r w:rsidRPr="002D1B78">
        <w:rPr>
          <w:rFonts w:ascii="Ebrima" w:hAnsi="Ebrima" w:cs="Ebrima"/>
        </w:rPr>
        <w:t>ሰባት</w:t>
      </w:r>
      <w:r w:rsidRPr="002D1B78">
        <w:t xml:space="preserve"> </w:t>
      </w:r>
      <w:r w:rsidRPr="002D1B78">
        <w:rPr>
          <w:rFonts w:ascii="Ebrima" w:hAnsi="Ebrima" w:cs="Ebrima"/>
        </w:rPr>
        <w:t>ዝፍጸም</w:t>
      </w:r>
      <w:r w:rsidRPr="002D1B78">
        <w:t xml:space="preserve"> </w:t>
      </w:r>
      <w:r w:rsidRPr="002D1B78">
        <w:rPr>
          <w:rFonts w:ascii="Ebrima" w:hAnsi="Ebrima" w:cs="Ebrima"/>
        </w:rPr>
        <w:t>መጥቃዕትን</w:t>
      </w:r>
      <w:r w:rsidRPr="002D1B78">
        <w:t xml:space="preserve"> </w:t>
      </w:r>
      <w:r w:rsidRPr="002D1B78">
        <w:rPr>
          <w:rFonts w:ascii="Ebrima" w:hAnsi="Ebrima" w:cs="Ebrima"/>
        </w:rPr>
        <w:t>ቅትለትን፣</w:t>
      </w:r>
      <w:r w:rsidRPr="002D1B78">
        <w:t xml:space="preserve"> </w:t>
      </w:r>
      <w:r w:rsidRPr="002D1B78">
        <w:rPr>
          <w:rFonts w:ascii="Ebrima" w:hAnsi="Ebrima" w:cs="Ebrima"/>
        </w:rPr>
        <w:t>ምግሳስ፣</w:t>
      </w:r>
      <w:r w:rsidRPr="002D1B78">
        <w:t xml:space="preserve"> </w:t>
      </w:r>
      <w:r w:rsidRPr="002D1B78">
        <w:rPr>
          <w:rFonts w:ascii="Ebrima" w:hAnsi="Ebrima" w:cs="Ebrima"/>
        </w:rPr>
        <w:t>ኣማኢት</w:t>
      </w:r>
      <w:r w:rsidRPr="002D1B78">
        <w:t xml:space="preserve"> </w:t>
      </w:r>
      <w:r w:rsidRPr="002D1B78">
        <w:rPr>
          <w:rFonts w:ascii="Ebrima" w:hAnsi="Ebrima" w:cs="Ebrima"/>
        </w:rPr>
        <w:t>ሰላማውያን</w:t>
      </w:r>
      <w:r w:rsidRPr="002D1B78">
        <w:t xml:space="preserve"> </w:t>
      </w:r>
      <w:r w:rsidRPr="002D1B78">
        <w:rPr>
          <w:rFonts w:ascii="Ebrima" w:hAnsi="Ebrima" w:cs="Ebrima"/>
        </w:rPr>
        <w:t>ተጋሩ</w:t>
      </w:r>
      <w:r w:rsidRPr="002D1B78">
        <w:t xml:space="preserve"> </w:t>
      </w:r>
      <w:r w:rsidRPr="002D1B78">
        <w:rPr>
          <w:rFonts w:ascii="Ebrima" w:hAnsi="Ebrima" w:cs="Ebrima"/>
        </w:rPr>
        <w:t>ምእካብን</w:t>
      </w:r>
      <w:r w:rsidRPr="002D1B78">
        <w:t xml:space="preserve"> </w:t>
      </w:r>
      <w:r w:rsidRPr="002D1B78">
        <w:rPr>
          <w:rFonts w:ascii="Ebrima" w:hAnsi="Ebrima" w:cs="Ebrima"/>
        </w:rPr>
        <w:t>ብዘይፍቓድ</w:t>
      </w:r>
      <w:r w:rsidRPr="002D1B78">
        <w:t xml:space="preserve"> </w:t>
      </w:r>
      <w:r w:rsidRPr="002D1B78">
        <w:rPr>
          <w:rFonts w:ascii="Ebrima" w:hAnsi="Ebrima" w:cs="Ebrima"/>
        </w:rPr>
        <w:t>ምእሳርን፣</w:t>
      </w:r>
      <w:r w:rsidRPr="002D1B78">
        <w:t xml:space="preserve"> </w:t>
      </w:r>
      <w:r w:rsidRPr="002D1B78">
        <w:rPr>
          <w:rFonts w:ascii="Ebrima" w:hAnsi="Ebrima" w:cs="Ebrima"/>
        </w:rPr>
        <w:t>ምዝማት፣</w:t>
      </w:r>
      <w:r w:rsidRPr="002D1B78">
        <w:t xml:space="preserve"> </w:t>
      </w:r>
      <w:r w:rsidRPr="002D1B78">
        <w:rPr>
          <w:rFonts w:ascii="Ebrima" w:hAnsi="Ebrima" w:cs="Ebrima"/>
        </w:rPr>
        <w:t>ምጭዋይን</w:t>
      </w:r>
      <w:r w:rsidRPr="002D1B78">
        <w:t xml:space="preserve"> </w:t>
      </w:r>
      <w:r w:rsidRPr="002D1B78">
        <w:rPr>
          <w:rFonts w:ascii="Ebrima" w:hAnsi="Ebrima" w:cs="Ebrima"/>
        </w:rPr>
        <w:t>ግዱድ</w:t>
      </w:r>
      <w:r w:rsidRPr="002D1B78">
        <w:t xml:space="preserve"> </w:t>
      </w:r>
      <w:r w:rsidRPr="002D1B78">
        <w:rPr>
          <w:rFonts w:ascii="Ebrima" w:hAnsi="Ebrima" w:cs="Ebrima"/>
        </w:rPr>
        <w:t>ምምላስን</w:t>
      </w:r>
      <w:r w:rsidRPr="002D1B78">
        <w:t xml:space="preserve"> </w:t>
      </w:r>
      <w:r w:rsidRPr="002D1B78">
        <w:rPr>
          <w:rFonts w:ascii="Ebrima" w:hAnsi="Ebrima" w:cs="Ebrima"/>
        </w:rPr>
        <w:t>ኤርትራውያን</w:t>
      </w:r>
      <w:r w:rsidRPr="002D1B78">
        <w:t xml:space="preserve"> </w:t>
      </w:r>
      <w:r w:rsidRPr="002D1B78">
        <w:rPr>
          <w:rFonts w:ascii="Ebrima" w:hAnsi="Ebrima" w:cs="Ebrima"/>
        </w:rPr>
        <w:t>ስደተኛታትን</w:t>
      </w:r>
      <w:r w:rsidRPr="002D1B78">
        <w:t xml:space="preserve"> </w:t>
      </w:r>
      <w:r w:rsidRPr="002D1B78">
        <w:rPr>
          <w:rFonts w:ascii="Ebrima" w:hAnsi="Ebrima" w:cs="Ebrima"/>
        </w:rPr>
        <w:t>ምዕጻው</w:t>
      </w:r>
      <w:r w:rsidRPr="002D1B78">
        <w:t xml:space="preserve"> </w:t>
      </w:r>
      <w:r w:rsidRPr="002D1B78">
        <w:rPr>
          <w:rFonts w:ascii="Ebrima" w:hAnsi="Ebrima" w:cs="Ebrima"/>
        </w:rPr>
        <w:t>ሰብኣዊ</w:t>
      </w:r>
      <w:r w:rsidRPr="002D1B78">
        <w:t xml:space="preserve"> </w:t>
      </w:r>
      <w:r w:rsidRPr="002D1B78">
        <w:rPr>
          <w:rFonts w:ascii="Ebrima" w:hAnsi="Ebrima" w:cs="Ebrima"/>
        </w:rPr>
        <w:t>ሓገዝን</w:t>
      </w:r>
      <w:r w:rsidRPr="002D1B78">
        <w:t xml:space="preserve"> </w:t>
      </w:r>
      <w:r w:rsidRPr="002D1B78">
        <w:rPr>
          <w:rFonts w:ascii="Ebrima" w:hAnsi="Ebrima" w:cs="Ebrima"/>
        </w:rPr>
        <w:t>ብዝምልከት</w:t>
      </w:r>
      <w:r w:rsidRPr="002D1B78">
        <w:t xml:space="preserve"> </w:t>
      </w:r>
      <w:r w:rsidRPr="002D1B78">
        <w:rPr>
          <w:rFonts w:ascii="Ebrima" w:hAnsi="Ebrima" w:cs="Ebrima"/>
        </w:rPr>
        <w:t>ብርክት</w:t>
      </w:r>
      <w:r w:rsidRPr="002D1B78">
        <w:t xml:space="preserve"> </w:t>
      </w:r>
      <w:r w:rsidRPr="002D1B78">
        <w:rPr>
          <w:rFonts w:ascii="Ebrima" w:hAnsi="Ebrima" w:cs="Ebrima"/>
        </w:rPr>
        <w:t>ዝበሉ</w:t>
      </w:r>
      <w:r w:rsidRPr="002D1B78">
        <w:t xml:space="preserve"> </w:t>
      </w:r>
      <w:r w:rsidRPr="002D1B78">
        <w:rPr>
          <w:rFonts w:ascii="Ebrima" w:hAnsi="Ebrima" w:cs="Ebrima"/>
        </w:rPr>
        <w:t>ክስታት</w:t>
      </w:r>
      <w:r w:rsidRPr="002D1B78">
        <w:t xml:space="preserve"> </w:t>
      </w:r>
      <w:r w:rsidRPr="002D1B78">
        <w:rPr>
          <w:rFonts w:ascii="Ebrima" w:hAnsi="Ebrima" w:cs="Ebrima"/>
        </w:rPr>
        <w:t>ምቕባሉ</w:t>
      </w:r>
      <w:r w:rsidRPr="002D1B78">
        <w:t xml:space="preserve"> </w:t>
      </w:r>
      <w:r w:rsidRPr="002D1B78">
        <w:rPr>
          <w:rFonts w:ascii="Ebrima" w:hAnsi="Ebrima" w:cs="Ebrima"/>
        </w:rPr>
        <w:t>ቀጺሉ።</w:t>
      </w:r>
      <w:r w:rsidRPr="000E3DC5">
        <w:t xml:space="preserve"> </w:t>
      </w:r>
    </w:p>
    <w:p w14:paraId="02BF5390" w14:textId="77777777" w:rsidR="00CF7D9F" w:rsidRPr="000E3DC5" w:rsidRDefault="00CF7D9F" w:rsidP="00CF7D9F">
      <w:pPr>
        <w:pStyle w:val="SingleTxtG"/>
      </w:pPr>
      <w:r w:rsidRPr="000E3DC5">
        <w:t>18.</w:t>
      </w:r>
      <w:r w:rsidRPr="000E3DC5">
        <w:tab/>
      </w:r>
      <w:r w:rsidRPr="00C401AD">
        <w:rPr>
          <w:rFonts w:ascii="Ebrima" w:hAnsi="Ebrima" w:cs="Ebrima"/>
        </w:rPr>
        <w:t>ኣብ</w:t>
      </w:r>
      <w:r w:rsidRPr="00C401AD">
        <w:t xml:space="preserve"> </w:t>
      </w:r>
      <w:r w:rsidRPr="00C401AD">
        <w:rPr>
          <w:rFonts w:ascii="Ebrima" w:hAnsi="Ebrima" w:cs="Ebrima"/>
        </w:rPr>
        <w:t>ትግራይ</w:t>
      </w:r>
      <w:r w:rsidRPr="00C401AD">
        <w:t xml:space="preserve"> </w:t>
      </w:r>
      <w:r w:rsidRPr="00C401AD">
        <w:rPr>
          <w:rFonts w:ascii="Ebrima" w:hAnsi="Ebrima" w:cs="Ebrima"/>
        </w:rPr>
        <w:t>ይፍጸም</w:t>
      </w:r>
      <w:r w:rsidRPr="00C401AD">
        <w:t xml:space="preserve"> </w:t>
      </w:r>
      <w:r w:rsidRPr="00C401AD">
        <w:rPr>
          <w:rFonts w:ascii="Ebrima" w:hAnsi="Ebrima" w:cs="Ebrima"/>
        </w:rPr>
        <w:t>ኣብ</w:t>
      </w:r>
      <w:r w:rsidRPr="00C401AD">
        <w:t xml:space="preserve"> </w:t>
      </w:r>
      <w:r w:rsidRPr="00C401AD">
        <w:rPr>
          <w:rFonts w:ascii="Ebrima" w:hAnsi="Ebrima" w:cs="Ebrima"/>
        </w:rPr>
        <w:t>ዘሎ</w:t>
      </w:r>
      <w:r w:rsidRPr="00C401AD">
        <w:t xml:space="preserve"> </w:t>
      </w:r>
      <w:r w:rsidRPr="00C401AD">
        <w:rPr>
          <w:rFonts w:ascii="Ebrima" w:hAnsi="Ebrima" w:cs="Ebrima"/>
        </w:rPr>
        <w:t>ግህሰት</w:t>
      </w:r>
      <w:r w:rsidRPr="00C401AD">
        <w:t xml:space="preserve"> </w:t>
      </w:r>
      <w:r w:rsidRPr="00C401AD">
        <w:rPr>
          <w:rFonts w:ascii="Ebrima" w:hAnsi="Ebrima" w:cs="Ebrima"/>
        </w:rPr>
        <w:t>ሰብኣዊ</w:t>
      </w:r>
      <w:r w:rsidRPr="00C401AD">
        <w:t xml:space="preserve"> </w:t>
      </w:r>
      <w:r w:rsidRPr="00C401AD">
        <w:rPr>
          <w:rFonts w:ascii="Ebrima" w:hAnsi="Ebrima" w:cs="Ebrima"/>
        </w:rPr>
        <w:t>መሰላት፡</w:t>
      </w:r>
      <w:r w:rsidRPr="00C401AD">
        <w:t xml:space="preserve"> </w:t>
      </w:r>
      <w:r w:rsidRPr="00C401AD">
        <w:rPr>
          <w:rFonts w:ascii="Ebrima" w:hAnsi="Ebrima" w:cs="Ebrima"/>
        </w:rPr>
        <w:t>ተሳትፎ</w:t>
      </w:r>
      <w:r w:rsidRPr="00C401AD">
        <w:t xml:space="preserve"> </w:t>
      </w:r>
      <w:r w:rsidRPr="00C401AD">
        <w:rPr>
          <w:rFonts w:ascii="Ebrima" w:hAnsi="Ebrima" w:cs="Ebrima"/>
        </w:rPr>
        <w:t>ወተሃደራት</w:t>
      </w:r>
      <w:r w:rsidRPr="00C401AD">
        <w:t xml:space="preserve"> </w:t>
      </w:r>
      <w:r w:rsidRPr="00C401AD">
        <w:rPr>
          <w:rFonts w:ascii="Ebrima" w:hAnsi="Ebrima" w:cs="Ebrima"/>
        </w:rPr>
        <w:t>ኤርትራ</w:t>
      </w:r>
      <w:r w:rsidRPr="00C401AD">
        <w:t xml:space="preserve"> </w:t>
      </w:r>
      <w:r w:rsidRPr="00C401AD">
        <w:rPr>
          <w:rFonts w:ascii="Ebrima" w:hAnsi="Ebrima" w:cs="Ebrima"/>
        </w:rPr>
        <w:t>ዘመላኽት</w:t>
      </w:r>
      <w:r w:rsidRPr="00C401AD">
        <w:t xml:space="preserve"> </w:t>
      </w:r>
      <w:r w:rsidRPr="00C401AD">
        <w:rPr>
          <w:rFonts w:ascii="Ebrima" w:hAnsi="Ebrima" w:cs="Ebrima"/>
        </w:rPr>
        <w:t>መርትዖታት</w:t>
      </w:r>
      <w:r w:rsidRPr="00C401AD">
        <w:t xml:space="preserve"> </w:t>
      </w:r>
      <w:r w:rsidRPr="00C401AD">
        <w:rPr>
          <w:rFonts w:ascii="Ebrima" w:hAnsi="Ebrima" w:cs="Ebrima"/>
        </w:rPr>
        <w:t>እንዳበዝሐ</w:t>
      </w:r>
      <w:r w:rsidRPr="00C401AD">
        <w:t xml:space="preserve"> </w:t>
      </w:r>
      <w:r w:rsidRPr="00C401AD">
        <w:rPr>
          <w:rFonts w:ascii="Ebrima" w:hAnsi="Ebrima" w:cs="Ebrima"/>
        </w:rPr>
        <w:t>ይኸይድ</w:t>
      </w:r>
      <w:r w:rsidRPr="00C401AD">
        <w:t xml:space="preserve"> </w:t>
      </w:r>
      <w:r w:rsidRPr="00C401AD">
        <w:rPr>
          <w:rFonts w:ascii="Ebrima" w:hAnsi="Ebrima" w:cs="Ebrima"/>
        </w:rPr>
        <w:t>ኣሎ።</w:t>
      </w:r>
      <w:r w:rsidRPr="00C401AD">
        <w:t xml:space="preserve"> </w:t>
      </w:r>
      <w:r w:rsidRPr="00C401AD">
        <w:rPr>
          <w:rFonts w:ascii="Ebrima" w:hAnsi="Ebrima" w:cs="Ebrima"/>
        </w:rPr>
        <w:t>ብኮሚሽን</w:t>
      </w:r>
      <w:r w:rsidRPr="00C401AD">
        <w:t xml:space="preserve"> </w:t>
      </w:r>
      <w:r w:rsidRPr="00C401AD">
        <w:rPr>
          <w:rFonts w:ascii="Ebrima" w:hAnsi="Ebrima" w:cs="Ebrima"/>
        </w:rPr>
        <w:t>ሰብኣዊ</w:t>
      </w:r>
      <w:r w:rsidRPr="00C401AD">
        <w:t xml:space="preserve"> </w:t>
      </w:r>
      <w:r w:rsidRPr="00C401AD">
        <w:rPr>
          <w:rFonts w:ascii="Ebrima" w:hAnsi="Ebrima" w:cs="Ebrima"/>
        </w:rPr>
        <w:t>መሰላት</w:t>
      </w:r>
      <w:r w:rsidRPr="00C401AD">
        <w:t xml:space="preserve"> </w:t>
      </w:r>
      <w:r w:rsidRPr="00C401AD">
        <w:rPr>
          <w:rFonts w:ascii="Ebrima" w:hAnsi="Ebrima" w:cs="Ebrima"/>
        </w:rPr>
        <w:t>ኢትዮጵያን</w:t>
      </w:r>
      <w:r w:rsidRPr="00C401AD">
        <w:t xml:space="preserve"> </w:t>
      </w:r>
      <w:r w:rsidRPr="00C401AD">
        <w:rPr>
          <w:rFonts w:ascii="Ebrima" w:hAnsi="Ebrima" w:cs="Ebrima"/>
        </w:rPr>
        <w:t>ላዕለዋይ</w:t>
      </w:r>
      <w:r w:rsidRPr="00C401AD">
        <w:t xml:space="preserve"> </w:t>
      </w:r>
      <w:r w:rsidRPr="00C401AD">
        <w:rPr>
          <w:rFonts w:ascii="Ebrima" w:hAnsi="Ebrima" w:cs="Ebrima"/>
        </w:rPr>
        <w:t>ኮምሽነር</w:t>
      </w:r>
      <w:r w:rsidRPr="00C401AD">
        <w:t xml:space="preserve"> </w:t>
      </w:r>
      <w:r w:rsidRPr="00C401AD">
        <w:rPr>
          <w:rFonts w:ascii="Ebrima" w:hAnsi="Ebrima" w:cs="Ebrima"/>
        </w:rPr>
        <w:t>ሰብኣዊ</w:t>
      </w:r>
      <w:r w:rsidRPr="00C401AD">
        <w:t xml:space="preserve"> </w:t>
      </w:r>
      <w:r w:rsidRPr="00C401AD">
        <w:rPr>
          <w:rFonts w:ascii="Ebrima" w:hAnsi="Ebrima" w:cs="Ebrima"/>
        </w:rPr>
        <w:t>መሰላት</w:t>
      </w:r>
      <w:r w:rsidRPr="00C401AD">
        <w:t xml:space="preserve"> </w:t>
      </w:r>
      <w:r w:rsidRPr="00C401AD">
        <w:rPr>
          <w:rFonts w:ascii="Ebrima" w:hAnsi="Ebrima" w:cs="Ebrima"/>
        </w:rPr>
        <w:t>ሕቡራት</w:t>
      </w:r>
      <w:r w:rsidRPr="00C401AD">
        <w:t xml:space="preserve"> </w:t>
      </w:r>
      <w:r w:rsidRPr="00C401AD">
        <w:rPr>
          <w:rFonts w:ascii="Ebrima" w:hAnsi="Ebrima" w:cs="Ebrima"/>
        </w:rPr>
        <w:t>ሃገራትን</w:t>
      </w:r>
      <w:r w:rsidRPr="00C401AD">
        <w:t xml:space="preserve"> </w:t>
      </w:r>
      <w:r w:rsidRPr="00C401AD">
        <w:rPr>
          <w:rFonts w:ascii="Ebrima" w:hAnsi="Ebrima" w:cs="Ebrima"/>
        </w:rPr>
        <w:t>ኣብ</w:t>
      </w:r>
      <w:r w:rsidRPr="00C401AD">
        <w:t xml:space="preserve"> </w:t>
      </w:r>
      <w:r w:rsidRPr="00C401AD">
        <w:rPr>
          <w:rFonts w:ascii="Ebrima" w:hAnsi="Ebrima" w:cs="Ebrima"/>
        </w:rPr>
        <w:t>ሕዳር</w:t>
      </w:r>
      <w:r w:rsidRPr="00C401AD">
        <w:t xml:space="preserve"> </w:t>
      </w:r>
      <w:r>
        <w:t>2021</w:t>
      </w:r>
      <w:r w:rsidRPr="00C401AD">
        <w:t xml:space="preserve"> </w:t>
      </w:r>
      <w:r w:rsidRPr="00C401AD">
        <w:rPr>
          <w:rFonts w:ascii="Ebrima" w:hAnsi="Ebrima" w:cs="Ebrima"/>
        </w:rPr>
        <w:t>ዝተገብረ</w:t>
      </w:r>
      <w:r w:rsidRPr="00C401AD">
        <w:t xml:space="preserve"> </w:t>
      </w:r>
      <w:r w:rsidRPr="00C401AD">
        <w:rPr>
          <w:rFonts w:ascii="Ebrima" w:hAnsi="Ebrima" w:cs="Ebrima"/>
        </w:rPr>
        <w:t>ሓባራዊ</w:t>
      </w:r>
      <w:r w:rsidRPr="00C401AD">
        <w:t xml:space="preserve"> </w:t>
      </w:r>
      <w:r w:rsidRPr="00C401AD">
        <w:rPr>
          <w:rFonts w:ascii="Ebrima" w:hAnsi="Ebrima" w:cs="Ebrima"/>
        </w:rPr>
        <w:t>መርመራ፡</w:t>
      </w:r>
      <w:r w:rsidRPr="00C401AD">
        <w:t xml:space="preserve"> </w:t>
      </w:r>
      <w:r w:rsidRPr="00C401AD">
        <w:rPr>
          <w:rFonts w:ascii="Ebrima" w:hAnsi="Ebrima" w:cs="Ebrima"/>
        </w:rPr>
        <w:t>ንኤርትራ</w:t>
      </w:r>
      <w:r w:rsidRPr="00C401AD">
        <w:t xml:space="preserve"> </w:t>
      </w:r>
      <w:r w:rsidRPr="00C401AD">
        <w:rPr>
          <w:rFonts w:ascii="Ebrima" w:hAnsi="Ebrima" w:cs="Ebrima"/>
        </w:rPr>
        <w:t>ሓዊሱ</w:t>
      </w:r>
      <w:r w:rsidRPr="00C401AD">
        <w:t xml:space="preserve"> </w:t>
      </w:r>
      <w:r w:rsidRPr="00C401AD">
        <w:rPr>
          <w:rFonts w:ascii="Ebrima" w:hAnsi="Ebrima" w:cs="Ebrima"/>
        </w:rPr>
        <w:t>ኩሎም</w:t>
      </w:r>
      <w:r w:rsidRPr="00C401AD">
        <w:t xml:space="preserve"> </w:t>
      </w:r>
      <w:r w:rsidRPr="00C401AD">
        <w:rPr>
          <w:rFonts w:ascii="Ebrima" w:hAnsi="Ebrima" w:cs="Ebrima"/>
        </w:rPr>
        <w:t>ኣብ</w:t>
      </w:r>
      <w:r w:rsidRPr="00C401AD">
        <w:t xml:space="preserve"> </w:t>
      </w:r>
      <w:r w:rsidRPr="00C401AD">
        <w:rPr>
          <w:rFonts w:ascii="Ebrima" w:hAnsi="Ebrima" w:cs="Ebrima"/>
        </w:rPr>
        <w:t>ግጭት</w:t>
      </w:r>
      <w:r w:rsidRPr="00C401AD">
        <w:t xml:space="preserve"> </w:t>
      </w:r>
      <w:r w:rsidRPr="00C401AD">
        <w:rPr>
          <w:rFonts w:ascii="Ebrima" w:hAnsi="Ebrima" w:cs="Ebrima"/>
        </w:rPr>
        <w:t>ኢትዮጵያ</w:t>
      </w:r>
      <w:r w:rsidRPr="00C401AD">
        <w:t xml:space="preserve"> </w:t>
      </w:r>
      <w:r w:rsidRPr="00C401AD">
        <w:rPr>
          <w:rFonts w:ascii="Ebrima" w:hAnsi="Ebrima" w:cs="Ebrima"/>
        </w:rPr>
        <w:t>ዝተሳተፉ</w:t>
      </w:r>
      <w:r w:rsidRPr="00C401AD">
        <w:t xml:space="preserve"> </w:t>
      </w:r>
      <w:r w:rsidRPr="00C401AD">
        <w:rPr>
          <w:rFonts w:ascii="Ebrima" w:hAnsi="Ebrima" w:cs="Ebrima"/>
        </w:rPr>
        <w:t>ወገናት</w:t>
      </w:r>
      <w:r w:rsidRPr="00C401AD">
        <w:t xml:space="preserve"> </w:t>
      </w:r>
      <w:r w:rsidRPr="00C401AD">
        <w:rPr>
          <w:rFonts w:ascii="Ebrima" w:hAnsi="Ebrima" w:cs="Ebrima"/>
        </w:rPr>
        <w:t>ግህሰት</w:t>
      </w:r>
      <w:r w:rsidRPr="00C401AD">
        <w:t xml:space="preserve"> </w:t>
      </w:r>
      <w:r w:rsidRPr="00C401AD">
        <w:rPr>
          <w:rFonts w:ascii="Ebrima" w:hAnsi="Ebrima" w:cs="Ebrima"/>
        </w:rPr>
        <w:t>ሰብኣዊ</w:t>
      </w:r>
      <w:r w:rsidRPr="00C401AD">
        <w:t xml:space="preserve"> </w:t>
      </w:r>
      <w:r w:rsidRPr="00C401AD">
        <w:rPr>
          <w:rFonts w:ascii="Ebrima" w:hAnsi="Ebrima" w:cs="Ebrima"/>
        </w:rPr>
        <w:t>መሰላት</w:t>
      </w:r>
      <w:r w:rsidRPr="00C401AD">
        <w:t xml:space="preserve"> </w:t>
      </w:r>
      <w:r w:rsidRPr="00C401AD">
        <w:rPr>
          <w:rFonts w:ascii="Ebrima" w:hAnsi="Ebrima" w:cs="Ebrima"/>
        </w:rPr>
        <w:t>ከምዝፈጸሙን፡</w:t>
      </w:r>
      <w:r w:rsidRPr="00C401AD">
        <w:t xml:space="preserve"> </w:t>
      </w:r>
      <w:r w:rsidRPr="00C401AD">
        <w:rPr>
          <w:rFonts w:ascii="Ebrima" w:hAnsi="Ebrima" w:cs="Ebrima"/>
        </w:rPr>
        <w:t>ገለ</w:t>
      </w:r>
      <w:r w:rsidRPr="00C401AD">
        <w:t xml:space="preserve"> </w:t>
      </w:r>
      <w:r w:rsidRPr="00C401AD">
        <w:rPr>
          <w:rFonts w:ascii="Ebrima" w:hAnsi="Ebrima" w:cs="Ebrima"/>
        </w:rPr>
        <w:t>ካብኡ</w:t>
      </w:r>
      <w:r w:rsidRPr="00C401AD">
        <w:t xml:space="preserve"> </w:t>
      </w:r>
      <w:r w:rsidRPr="00C401AD">
        <w:rPr>
          <w:rFonts w:ascii="Ebrima" w:hAnsi="Ebrima" w:cs="Ebrima"/>
        </w:rPr>
        <w:t>ድማ</w:t>
      </w:r>
      <w:r w:rsidRPr="00C401AD">
        <w:t xml:space="preserve"> </w:t>
      </w:r>
      <w:r w:rsidRPr="00C401AD">
        <w:rPr>
          <w:rFonts w:ascii="Ebrima" w:hAnsi="Ebrima" w:cs="Ebrima"/>
        </w:rPr>
        <w:t>ገበናት</w:t>
      </w:r>
      <w:r w:rsidRPr="00C401AD">
        <w:t xml:space="preserve"> </w:t>
      </w:r>
      <w:r w:rsidRPr="00C401AD">
        <w:rPr>
          <w:rFonts w:ascii="Ebrima" w:hAnsi="Ebrima" w:cs="Ebrima"/>
        </w:rPr>
        <w:t>ኲናትን</w:t>
      </w:r>
      <w:r w:rsidRPr="00C401AD">
        <w:t xml:space="preserve"> </w:t>
      </w:r>
      <w:r w:rsidRPr="00C401AD">
        <w:rPr>
          <w:rFonts w:ascii="Ebrima" w:hAnsi="Ebrima" w:cs="Ebrima"/>
        </w:rPr>
        <w:t>ገበናት</w:t>
      </w:r>
      <w:r w:rsidRPr="00C401AD">
        <w:t xml:space="preserve"> </w:t>
      </w:r>
      <w:r w:rsidRPr="00C401AD">
        <w:rPr>
          <w:rFonts w:ascii="Ebrima" w:hAnsi="Ebrima" w:cs="Ebrima"/>
        </w:rPr>
        <w:t>ኣንጻር</w:t>
      </w:r>
      <w:r w:rsidRPr="00C401AD">
        <w:t xml:space="preserve"> </w:t>
      </w:r>
      <w:r w:rsidRPr="00C401AD">
        <w:rPr>
          <w:rFonts w:ascii="Ebrima" w:hAnsi="Ebrima" w:cs="Ebrima"/>
        </w:rPr>
        <w:t>ሰብኣውነትን</w:t>
      </w:r>
      <w:r w:rsidRPr="00C401AD">
        <w:t xml:space="preserve"> </w:t>
      </w:r>
      <w:r w:rsidRPr="00C401AD">
        <w:rPr>
          <w:rFonts w:ascii="Ebrima" w:hAnsi="Ebrima" w:cs="Ebrima"/>
        </w:rPr>
        <w:t>ክኸውን</w:t>
      </w:r>
      <w:r w:rsidRPr="00C401AD">
        <w:t xml:space="preserve"> </w:t>
      </w:r>
      <w:r w:rsidRPr="00C401AD">
        <w:rPr>
          <w:rFonts w:ascii="Ebrima" w:hAnsi="Ebrima" w:cs="Ebrima"/>
        </w:rPr>
        <w:t>ከምዝኽእል፡</w:t>
      </w:r>
      <w:r w:rsidRPr="00C401AD">
        <w:t xml:space="preserve"> “</w:t>
      </w:r>
      <w:r w:rsidRPr="00C401AD">
        <w:rPr>
          <w:rFonts w:ascii="Ebrima" w:hAnsi="Ebrima" w:cs="Ebrima"/>
        </w:rPr>
        <w:t>ምኽኑይ</w:t>
      </w:r>
      <w:r w:rsidRPr="00C401AD">
        <w:t xml:space="preserve"> </w:t>
      </w:r>
      <w:r w:rsidRPr="00C401AD">
        <w:rPr>
          <w:rFonts w:ascii="Ebrima" w:hAnsi="Ebrima" w:cs="Ebrima"/>
        </w:rPr>
        <w:t>ግምታት</w:t>
      </w:r>
      <w:r w:rsidRPr="00C401AD">
        <w:t>”</w:t>
      </w:r>
      <w:r>
        <w:t xml:space="preserve"> </w:t>
      </w:r>
      <w:r w:rsidRPr="00C401AD">
        <w:rPr>
          <w:rFonts w:ascii="Ebrima" w:hAnsi="Ebrima" w:cs="Ebrima"/>
        </w:rPr>
        <w:t>ከምዘሎ</w:t>
      </w:r>
      <w:r w:rsidRPr="00C401AD">
        <w:t xml:space="preserve"> </w:t>
      </w:r>
      <w:r w:rsidRPr="00C401AD">
        <w:rPr>
          <w:rFonts w:ascii="Ebrima" w:hAnsi="Ebrima" w:cs="Ebrima"/>
        </w:rPr>
        <w:t>እቲ</w:t>
      </w:r>
      <w:r w:rsidRPr="00C401AD">
        <w:t xml:space="preserve"> </w:t>
      </w:r>
      <w:r w:rsidRPr="00C401AD">
        <w:rPr>
          <w:rFonts w:ascii="Ebrima" w:hAnsi="Ebrima" w:cs="Ebrima"/>
        </w:rPr>
        <w:t>ሓባራዊ</w:t>
      </w:r>
      <w:r w:rsidRPr="00C401AD">
        <w:t xml:space="preserve"> </w:t>
      </w:r>
      <w:r w:rsidRPr="00C401AD">
        <w:rPr>
          <w:rFonts w:ascii="Ebrima" w:hAnsi="Ebrima" w:cs="Ebrima"/>
        </w:rPr>
        <w:t>መርመራ</w:t>
      </w:r>
      <w:r w:rsidRPr="00C401AD">
        <w:t xml:space="preserve"> </w:t>
      </w:r>
      <w:r w:rsidRPr="00C401AD">
        <w:rPr>
          <w:rFonts w:ascii="Ebrima" w:hAnsi="Ebrima" w:cs="Ebrima"/>
        </w:rPr>
        <w:t>ኣረጋጊጹ።</w:t>
      </w:r>
      <w:r w:rsidRPr="000E3DC5">
        <w:rPr>
          <w:rStyle w:val="FootnoteReference"/>
        </w:rPr>
        <w:footnoteReference w:id="6"/>
      </w:r>
      <w:r>
        <w:t xml:space="preserve"> </w:t>
      </w:r>
      <w:r w:rsidRPr="00C401AD">
        <w:rPr>
          <w:rFonts w:ascii="Ebrima" w:hAnsi="Ebrima" w:cs="Ebrima"/>
        </w:rPr>
        <w:t>ኣብ</w:t>
      </w:r>
      <w:r w:rsidRPr="00C401AD">
        <w:t xml:space="preserve"> </w:t>
      </w:r>
      <w:r w:rsidRPr="00C401AD">
        <w:rPr>
          <w:rFonts w:ascii="Ebrima" w:hAnsi="Ebrima" w:cs="Ebrima"/>
        </w:rPr>
        <w:t>ሚያዝያ</w:t>
      </w:r>
      <w:r w:rsidRPr="00C401AD">
        <w:t xml:space="preserve"> </w:t>
      </w:r>
      <w:r>
        <w:t>2022</w:t>
      </w:r>
      <w:r w:rsidRPr="00C401AD">
        <w:rPr>
          <w:rFonts w:ascii="Ebrima" w:hAnsi="Ebrima" w:cs="Ebrima"/>
        </w:rPr>
        <w:t>፡</w:t>
      </w:r>
      <w:r w:rsidRPr="00C401AD">
        <w:t xml:space="preserve"> </w:t>
      </w:r>
      <w:r w:rsidRPr="00C401AD">
        <w:rPr>
          <w:rFonts w:ascii="Ebrima" w:hAnsi="Ebrima" w:cs="Ebrima"/>
        </w:rPr>
        <w:t>ሂዩማን</w:t>
      </w:r>
      <w:r w:rsidRPr="00C401AD">
        <w:t xml:space="preserve"> </w:t>
      </w:r>
      <w:r w:rsidRPr="00C401AD">
        <w:rPr>
          <w:rFonts w:ascii="Ebrima" w:hAnsi="Ebrima" w:cs="Ebrima"/>
        </w:rPr>
        <w:t>ራይትስ</w:t>
      </w:r>
      <w:r>
        <w:rPr>
          <w:rFonts w:ascii="Nyala" w:hAnsi="Nyala" w:cs="Nyala"/>
        </w:rPr>
        <w:t xml:space="preserve"> </w:t>
      </w:r>
      <w:r w:rsidRPr="00C401AD">
        <w:rPr>
          <w:rFonts w:ascii="Ebrima" w:hAnsi="Ebrima" w:cs="Ebrima"/>
        </w:rPr>
        <w:t>ዎችን</w:t>
      </w:r>
      <w:r w:rsidRPr="00C401AD">
        <w:t xml:space="preserve"> </w:t>
      </w:r>
      <w:r w:rsidRPr="00C401AD">
        <w:rPr>
          <w:rFonts w:ascii="Ebrima" w:hAnsi="Ebrima" w:cs="Ebrima"/>
        </w:rPr>
        <w:t>ኣምነስቲ</w:t>
      </w:r>
      <w:r w:rsidRPr="00C401AD">
        <w:t xml:space="preserve"> </w:t>
      </w:r>
      <w:r w:rsidRPr="00C401AD">
        <w:rPr>
          <w:rFonts w:ascii="Ebrima" w:hAnsi="Ebrima" w:cs="Ebrima"/>
        </w:rPr>
        <w:t>ኢንተርናሽናልን፡</w:t>
      </w:r>
      <w:r w:rsidRPr="00C401AD">
        <w:t xml:space="preserve"> </w:t>
      </w:r>
      <w:r w:rsidRPr="00C401AD">
        <w:rPr>
          <w:rFonts w:ascii="Ebrima" w:hAnsi="Ebrima" w:cs="Ebrima"/>
        </w:rPr>
        <w:t>ንሓይልታት</w:t>
      </w:r>
      <w:r w:rsidRPr="00C401AD">
        <w:t xml:space="preserve"> </w:t>
      </w:r>
      <w:r w:rsidRPr="00C401AD">
        <w:rPr>
          <w:rFonts w:ascii="Ebrima" w:hAnsi="Ebrima" w:cs="Ebrima"/>
        </w:rPr>
        <w:t>ኤርትራ</w:t>
      </w:r>
      <w:r w:rsidRPr="00C401AD">
        <w:t xml:space="preserve"> </w:t>
      </w:r>
      <w:r w:rsidRPr="00C401AD">
        <w:rPr>
          <w:rFonts w:ascii="Ebrima" w:hAnsi="Ebrima" w:cs="Ebrima"/>
        </w:rPr>
        <w:t>ምስ</w:t>
      </w:r>
      <w:r w:rsidRPr="00C401AD">
        <w:t xml:space="preserve"> </w:t>
      </w:r>
      <w:r w:rsidRPr="00C401AD">
        <w:rPr>
          <w:rFonts w:ascii="Ebrima" w:hAnsi="Ebrima" w:cs="Ebrima"/>
        </w:rPr>
        <w:t>ጃምላዊ</w:t>
      </w:r>
      <w:r w:rsidRPr="00C401AD">
        <w:t xml:space="preserve"> </w:t>
      </w:r>
      <w:r w:rsidRPr="00C401AD">
        <w:rPr>
          <w:rFonts w:ascii="Ebrima" w:hAnsi="Ebrima" w:cs="Ebrima"/>
        </w:rPr>
        <w:t>ግፋ</w:t>
      </w:r>
      <w:r w:rsidRPr="00C401AD">
        <w:t xml:space="preserve"> </w:t>
      </w:r>
      <w:r w:rsidRPr="00C401AD">
        <w:rPr>
          <w:rFonts w:ascii="Ebrima" w:hAnsi="Ebrima" w:cs="Ebrima"/>
        </w:rPr>
        <w:t>ሰላማውያን</w:t>
      </w:r>
      <w:r w:rsidRPr="00C401AD">
        <w:t xml:space="preserve"> </w:t>
      </w:r>
      <w:r w:rsidRPr="00C401AD">
        <w:rPr>
          <w:rFonts w:ascii="Ebrima" w:hAnsi="Ebrima" w:cs="Ebrima"/>
        </w:rPr>
        <w:t>ተጋሩ፣</w:t>
      </w:r>
      <w:r w:rsidRPr="00C401AD">
        <w:t xml:space="preserve"> </w:t>
      </w:r>
      <w:r w:rsidRPr="00C401AD">
        <w:rPr>
          <w:rFonts w:ascii="Ebrima" w:hAnsi="Ebrima" w:cs="Ebrima"/>
        </w:rPr>
        <w:t>ዘይሕጋዊ</w:t>
      </w:r>
      <w:r w:rsidRPr="00C401AD">
        <w:t xml:space="preserve"> </w:t>
      </w:r>
      <w:r w:rsidRPr="00C401AD">
        <w:rPr>
          <w:rFonts w:ascii="Ebrima" w:hAnsi="Ebrima" w:cs="Ebrima"/>
        </w:rPr>
        <w:t>ማእሰርቲ፣</w:t>
      </w:r>
      <w:r w:rsidRPr="00C401AD">
        <w:t xml:space="preserve"> </w:t>
      </w:r>
      <w:r w:rsidRPr="00C401AD">
        <w:rPr>
          <w:rFonts w:ascii="Ebrima" w:hAnsi="Ebrima" w:cs="Ebrima"/>
        </w:rPr>
        <w:t>ጾታዊ</w:t>
      </w:r>
      <w:r w:rsidRPr="00C401AD">
        <w:t xml:space="preserve"> </w:t>
      </w:r>
      <w:r w:rsidRPr="00C401AD">
        <w:rPr>
          <w:rFonts w:ascii="Ebrima" w:hAnsi="Ebrima" w:cs="Ebrima"/>
        </w:rPr>
        <w:t>ዓመጽን</w:t>
      </w:r>
      <w:r w:rsidRPr="00C401AD">
        <w:t xml:space="preserve"> </w:t>
      </w:r>
      <w:r w:rsidRPr="00C401AD">
        <w:rPr>
          <w:rFonts w:ascii="Ebrima" w:hAnsi="Ebrima" w:cs="Ebrima"/>
        </w:rPr>
        <w:t>ምዝማት</w:t>
      </w:r>
      <w:r w:rsidRPr="00C401AD">
        <w:t xml:space="preserve"> </w:t>
      </w:r>
      <w:r w:rsidRPr="00C401AD">
        <w:rPr>
          <w:rFonts w:ascii="Ebrima" w:hAnsi="Ebrima" w:cs="Ebrima"/>
        </w:rPr>
        <w:t>ንብረት</w:t>
      </w:r>
      <w:r>
        <w:t xml:space="preserve"> </w:t>
      </w:r>
      <w:r w:rsidRPr="00C401AD">
        <w:rPr>
          <w:rFonts w:ascii="Ebrima" w:hAnsi="Ebrima" w:cs="Ebrima"/>
        </w:rPr>
        <w:t>ሲቪላውያንን</w:t>
      </w:r>
      <w:r w:rsidRPr="00C401AD">
        <w:t xml:space="preserve"> </w:t>
      </w:r>
      <w:r w:rsidRPr="00C401AD">
        <w:rPr>
          <w:rFonts w:ascii="Ebrima" w:hAnsi="Ebrima" w:cs="Ebrima"/>
        </w:rPr>
        <w:t>ዘተኣሳስር</w:t>
      </w:r>
      <w:r w:rsidRPr="00C401AD">
        <w:t xml:space="preserve"> </w:t>
      </w:r>
      <w:r w:rsidRPr="00C401AD">
        <w:rPr>
          <w:rFonts w:ascii="Ebrima" w:hAnsi="Ebrima" w:cs="Ebrima"/>
        </w:rPr>
        <w:t>ሓባራዊ</w:t>
      </w:r>
      <w:r w:rsidRPr="00C401AD">
        <w:t xml:space="preserve"> </w:t>
      </w:r>
      <w:r w:rsidRPr="00C401AD">
        <w:rPr>
          <w:rFonts w:ascii="Ebrima" w:hAnsi="Ebrima" w:cs="Ebrima"/>
        </w:rPr>
        <w:t>ጸብጻብ</w:t>
      </w:r>
      <w:r w:rsidRPr="00C401AD">
        <w:t xml:space="preserve"> </w:t>
      </w:r>
      <w:r w:rsidRPr="00C401AD">
        <w:rPr>
          <w:rFonts w:ascii="Ebrima" w:hAnsi="Ebrima" w:cs="Ebrima"/>
        </w:rPr>
        <w:t>ኣውጺኦም</w:t>
      </w:r>
      <w:r w:rsidRPr="00C401AD">
        <w:t xml:space="preserve"> </w:t>
      </w:r>
      <w:r w:rsidRPr="00C401AD">
        <w:rPr>
          <w:rFonts w:ascii="Ebrima" w:hAnsi="Ebrima" w:cs="Ebrima"/>
        </w:rPr>
        <w:t>ነይሮም።</w:t>
      </w:r>
      <w:r w:rsidRPr="000E3DC5">
        <w:rPr>
          <w:rStyle w:val="FootnoteReference"/>
        </w:rPr>
        <w:footnoteReference w:id="7"/>
      </w:r>
      <w:r w:rsidRPr="000E3DC5">
        <w:t xml:space="preserve"> </w:t>
      </w:r>
    </w:p>
    <w:p w14:paraId="00F572B0" w14:textId="77777777" w:rsidR="00CF7D9F" w:rsidRPr="000E3DC5" w:rsidRDefault="00CF7D9F" w:rsidP="00CF7D9F">
      <w:pPr>
        <w:pStyle w:val="SingleTxtG"/>
      </w:pPr>
      <w:r w:rsidRPr="000E3DC5">
        <w:t>19.</w:t>
      </w:r>
      <w:r w:rsidRPr="000E3DC5">
        <w:tab/>
      </w:r>
      <w:r w:rsidRPr="00597266">
        <w:rPr>
          <w:rFonts w:ascii="Ebrima" w:hAnsi="Ebrima" w:cs="Ebrima"/>
        </w:rPr>
        <w:t>ፍሉይ</w:t>
      </w:r>
      <w:r w:rsidRPr="00597266">
        <w:t xml:space="preserve"> </w:t>
      </w:r>
      <w:r w:rsidRPr="00597266">
        <w:rPr>
          <w:rFonts w:ascii="Ebrima" w:hAnsi="Ebrima" w:cs="Ebrima"/>
        </w:rPr>
        <w:t>መርማሪ፡</w:t>
      </w:r>
      <w:r w:rsidRPr="00597266">
        <w:t xml:space="preserve"> </w:t>
      </w:r>
      <w:r w:rsidRPr="00597266">
        <w:rPr>
          <w:rFonts w:ascii="Ebrima" w:hAnsi="Ebrima" w:cs="Ebrima"/>
        </w:rPr>
        <w:t>ብዛዕባ</w:t>
      </w:r>
      <w:r w:rsidRPr="00597266">
        <w:t xml:space="preserve"> </w:t>
      </w:r>
      <w:r w:rsidRPr="00597266">
        <w:rPr>
          <w:rFonts w:ascii="Ebrima" w:hAnsi="Ebrima" w:cs="Ebrima"/>
        </w:rPr>
        <w:t>ተራ</w:t>
      </w:r>
      <w:r w:rsidRPr="00597266">
        <w:t xml:space="preserve"> </w:t>
      </w:r>
      <w:r w:rsidRPr="00597266">
        <w:rPr>
          <w:rFonts w:ascii="Ebrima" w:hAnsi="Ebrima" w:cs="Ebrima"/>
        </w:rPr>
        <w:t>ሓይልታት</w:t>
      </w:r>
      <w:r w:rsidRPr="00597266">
        <w:t xml:space="preserve"> </w:t>
      </w:r>
      <w:r w:rsidRPr="00597266">
        <w:rPr>
          <w:rFonts w:ascii="Ebrima" w:hAnsi="Ebrima" w:cs="Ebrima"/>
        </w:rPr>
        <w:t>ኤርትራ</w:t>
      </w:r>
      <w:r w:rsidRPr="00597266">
        <w:t xml:space="preserve"> </w:t>
      </w:r>
      <w:r w:rsidRPr="00597266">
        <w:rPr>
          <w:rFonts w:ascii="Ebrima" w:hAnsi="Ebrima" w:cs="Ebrima"/>
        </w:rPr>
        <w:t>ኣብ</w:t>
      </w:r>
      <w:r w:rsidRPr="00597266">
        <w:t xml:space="preserve"> </w:t>
      </w:r>
      <w:r w:rsidRPr="00597266">
        <w:rPr>
          <w:rFonts w:ascii="Ebrima" w:hAnsi="Ebrima" w:cs="Ebrima"/>
        </w:rPr>
        <w:t>ምዕንቃፍ</w:t>
      </w:r>
      <w:r w:rsidRPr="00597266">
        <w:t xml:space="preserve"> </w:t>
      </w:r>
      <w:r w:rsidRPr="00597266">
        <w:rPr>
          <w:rFonts w:ascii="Ebrima" w:hAnsi="Ebrima" w:cs="Ebrima"/>
        </w:rPr>
        <w:t>ተባጻሕነት</w:t>
      </w:r>
      <w:r w:rsidRPr="00597266">
        <w:t xml:space="preserve"> </w:t>
      </w:r>
      <w:r w:rsidRPr="00597266">
        <w:rPr>
          <w:rFonts w:ascii="Ebrima" w:hAnsi="Ebrima" w:cs="Ebrima"/>
        </w:rPr>
        <w:t>ሰብኣዊ</w:t>
      </w:r>
      <w:r w:rsidRPr="00597266">
        <w:t xml:space="preserve"> </w:t>
      </w:r>
      <w:r w:rsidRPr="00597266">
        <w:rPr>
          <w:rFonts w:ascii="Ebrima" w:hAnsi="Ebrima" w:cs="Ebrima"/>
        </w:rPr>
        <w:t>ረድኤት</w:t>
      </w:r>
      <w:r w:rsidRPr="00597266">
        <w:t xml:space="preserve"> </w:t>
      </w:r>
      <w:r w:rsidRPr="00597266">
        <w:rPr>
          <w:rFonts w:ascii="Ebrima" w:hAnsi="Ebrima" w:cs="Ebrima"/>
        </w:rPr>
        <w:t>ከቢድ</w:t>
      </w:r>
      <w:r w:rsidRPr="00597266">
        <w:t xml:space="preserve"> </w:t>
      </w:r>
      <w:r w:rsidRPr="00597266">
        <w:rPr>
          <w:rFonts w:ascii="Ebrima" w:hAnsi="Ebrima" w:cs="Ebrima"/>
        </w:rPr>
        <w:t>ሻቕሎቱ</w:t>
      </w:r>
      <w:r w:rsidRPr="00597266">
        <w:t xml:space="preserve"> </w:t>
      </w:r>
      <w:r w:rsidRPr="00597266">
        <w:rPr>
          <w:rFonts w:ascii="Ebrima" w:hAnsi="Ebrima" w:cs="Ebrima"/>
        </w:rPr>
        <w:t>ገሊጹ።</w:t>
      </w:r>
      <w:r w:rsidRPr="00597266">
        <w:t xml:space="preserve"> </w:t>
      </w:r>
      <w:r w:rsidRPr="00597266">
        <w:rPr>
          <w:rFonts w:ascii="Ebrima" w:hAnsi="Ebrima" w:cs="Ebrima"/>
        </w:rPr>
        <w:t>ካብ</w:t>
      </w:r>
      <w:r w:rsidRPr="00597266">
        <w:t xml:space="preserve"> </w:t>
      </w:r>
      <w:r w:rsidRPr="00597266">
        <w:rPr>
          <w:rFonts w:ascii="Ebrima" w:hAnsi="Ebrima" w:cs="Ebrima"/>
        </w:rPr>
        <w:t>ሰነ</w:t>
      </w:r>
      <w:r w:rsidRPr="00597266">
        <w:t xml:space="preserve"> </w:t>
      </w:r>
      <w:r>
        <w:t xml:space="preserve">2021 </w:t>
      </w:r>
      <w:r w:rsidRPr="00597266">
        <w:rPr>
          <w:rFonts w:ascii="Ebrima" w:hAnsi="Ebrima" w:cs="Ebrima"/>
        </w:rPr>
        <w:t>ጀሚሩ፡</w:t>
      </w:r>
      <w:r w:rsidRPr="00597266">
        <w:t xml:space="preserve"> </w:t>
      </w:r>
      <w:r w:rsidRPr="00597266">
        <w:rPr>
          <w:rFonts w:ascii="Ebrima" w:hAnsi="Ebrima" w:cs="Ebrima"/>
        </w:rPr>
        <w:t>ሓይልታት</w:t>
      </w:r>
      <w:r w:rsidRPr="00597266">
        <w:t xml:space="preserve"> </w:t>
      </w:r>
      <w:r w:rsidRPr="00597266">
        <w:rPr>
          <w:rFonts w:ascii="Ebrima" w:hAnsi="Ebrima" w:cs="Ebrima"/>
        </w:rPr>
        <w:t>ትግራይ</w:t>
      </w:r>
      <w:r w:rsidRPr="00597266">
        <w:t xml:space="preserve"> </w:t>
      </w:r>
      <w:r w:rsidRPr="00597266">
        <w:rPr>
          <w:rFonts w:ascii="Ebrima" w:hAnsi="Ebrima" w:cs="Ebrima"/>
        </w:rPr>
        <w:t>ንመብዛሕትኡ</w:t>
      </w:r>
      <w:r w:rsidRPr="00597266">
        <w:t xml:space="preserve"> </w:t>
      </w:r>
      <w:r w:rsidRPr="00597266">
        <w:rPr>
          <w:rFonts w:ascii="Ebrima" w:hAnsi="Ebrima" w:cs="Ebrima"/>
        </w:rPr>
        <w:t>ክፋል</w:t>
      </w:r>
      <w:r w:rsidRPr="00597266">
        <w:t xml:space="preserve"> </w:t>
      </w:r>
      <w:r w:rsidRPr="00597266">
        <w:rPr>
          <w:rFonts w:ascii="Ebrima" w:hAnsi="Ebrima" w:cs="Ebrima"/>
        </w:rPr>
        <w:t>እቲ</w:t>
      </w:r>
      <w:r w:rsidRPr="00597266">
        <w:t xml:space="preserve"> </w:t>
      </w:r>
      <w:r w:rsidRPr="00597266">
        <w:rPr>
          <w:rFonts w:ascii="Ebrima" w:hAnsi="Ebrima" w:cs="Ebrima"/>
        </w:rPr>
        <w:t>ክልል</w:t>
      </w:r>
      <w:r w:rsidRPr="00597266">
        <w:t xml:space="preserve"> </w:t>
      </w:r>
      <w:r w:rsidRPr="00597266">
        <w:rPr>
          <w:rFonts w:ascii="Ebrima" w:hAnsi="Ebrima" w:cs="Ebrima"/>
        </w:rPr>
        <w:t>መሊሶም</w:t>
      </w:r>
      <w:r w:rsidRPr="00597266">
        <w:t xml:space="preserve"> </w:t>
      </w:r>
      <w:r w:rsidRPr="00597266">
        <w:rPr>
          <w:rFonts w:ascii="Ebrima" w:hAnsi="Ebrima" w:cs="Ebrima"/>
        </w:rPr>
        <w:t>ኣብ</w:t>
      </w:r>
      <w:r w:rsidRPr="00597266">
        <w:t xml:space="preserve"> </w:t>
      </w:r>
      <w:r w:rsidRPr="00597266">
        <w:rPr>
          <w:rFonts w:ascii="Ebrima" w:hAnsi="Ebrima" w:cs="Ebrima"/>
        </w:rPr>
        <w:t>ትሕቲ</w:t>
      </w:r>
      <w:r w:rsidRPr="00597266">
        <w:t xml:space="preserve"> </w:t>
      </w:r>
      <w:r w:rsidRPr="00597266">
        <w:rPr>
          <w:rFonts w:ascii="Ebrima" w:hAnsi="Ebrima" w:cs="Ebrima"/>
        </w:rPr>
        <w:t>ቁጽጽር</w:t>
      </w:r>
      <w:r w:rsidRPr="00597266">
        <w:t xml:space="preserve"> </w:t>
      </w:r>
      <w:r w:rsidRPr="00597266">
        <w:rPr>
          <w:rFonts w:ascii="Ebrima" w:hAnsi="Ebrima" w:cs="Ebrima"/>
        </w:rPr>
        <w:t>ምስ</w:t>
      </w:r>
      <w:r w:rsidRPr="00597266">
        <w:t xml:space="preserve"> </w:t>
      </w:r>
      <w:r w:rsidRPr="00597266">
        <w:rPr>
          <w:rFonts w:ascii="Ebrima" w:hAnsi="Ebrima" w:cs="Ebrima"/>
        </w:rPr>
        <w:t>ኣእተዉ፡</w:t>
      </w:r>
      <w:r w:rsidRPr="00597266">
        <w:t xml:space="preserve"> </w:t>
      </w:r>
      <w:r w:rsidRPr="00597266">
        <w:rPr>
          <w:rFonts w:ascii="Ebrima" w:hAnsi="Ebrima" w:cs="Ebrima"/>
        </w:rPr>
        <w:t>ናብ</w:t>
      </w:r>
      <w:r w:rsidRPr="00597266">
        <w:t xml:space="preserve"> </w:t>
      </w:r>
      <w:r w:rsidRPr="00597266">
        <w:rPr>
          <w:rFonts w:ascii="Ebrima" w:hAnsi="Ebrima" w:cs="Ebrima"/>
        </w:rPr>
        <w:t>ትግራይ</w:t>
      </w:r>
      <w:r w:rsidRPr="00597266">
        <w:t xml:space="preserve"> </w:t>
      </w:r>
      <w:r w:rsidRPr="00597266">
        <w:rPr>
          <w:rFonts w:ascii="Ebrima" w:hAnsi="Ebrima" w:cs="Ebrima"/>
        </w:rPr>
        <w:t>ዝኣትዉ</w:t>
      </w:r>
      <w:r w:rsidRPr="00597266">
        <w:t xml:space="preserve"> </w:t>
      </w:r>
      <w:r w:rsidRPr="00597266">
        <w:rPr>
          <w:rFonts w:ascii="Ebrima" w:hAnsi="Ebrima" w:cs="Ebrima"/>
        </w:rPr>
        <w:t>ቀንዲ</w:t>
      </w:r>
      <w:r w:rsidRPr="00597266">
        <w:t xml:space="preserve"> </w:t>
      </w:r>
      <w:r w:rsidRPr="00597266">
        <w:rPr>
          <w:rFonts w:ascii="Ebrima" w:hAnsi="Ebrima" w:cs="Ebrima"/>
        </w:rPr>
        <w:t>መንገድታት</w:t>
      </w:r>
      <w:r w:rsidRPr="00597266">
        <w:t xml:space="preserve"> </w:t>
      </w:r>
      <w:r w:rsidRPr="00597266">
        <w:rPr>
          <w:rFonts w:ascii="Ebrima" w:hAnsi="Ebrima" w:cs="Ebrima"/>
        </w:rPr>
        <w:t>ተዓጽዮም፡</w:t>
      </w:r>
      <w:r w:rsidRPr="00597266">
        <w:t xml:space="preserve"> </w:t>
      </w:r>
      <w:r w:rsidRPr="00597266">
        <w:rPr>
          <w:rFonts w:ascii="Ebrima" w:hAnsi="Ebrima" w:cs="Ebrima"/>
        </w:rPr>
        <w:t>ተጻብኦታት</w:t>
      </w:r>
      <w:r w:rsidRPr="00597266">
        <w:t xml:space="preserve"> </w:t>
      </w:r>
      <w:r w:rsidRPr="00597266">
        <w:rPr>
          <w:rFonts w:ascii="Ebrima" w:hAnsi="Ebrima" w:cs="Ebrima"/>
        </w:rPr>
        <w:t>ናብ</w:t>
      </w:r>
      <w:r w:rsidRPr="00597266">
        <w:t xml:space="preserve"> </w:t>
      </w:r>
      <w:r w:rsidRPr="00597266">
        <w:rPr>
          <w:rFonts w:ascii="Ebrima" w:hAnsi="Ebrima" w:cs="Ebrima"/>
        </w:rPr>
        <w:t>ሰሜንን</w:t>
      </w:r>
      <w:r w:rsidRPr="00597266">
        <w:t xml:space="preserve"> </w:t>
      </w:r>
      <w:r w:rsidRPr="00597266">
        <w:rPr>
          <w:rFonts w:ascii="Ebrima" w:hAnsi="Ebrima" w:cs="Ebrima"/>
        </w:rPr>
        <w:t>ምብራቕን</w:t>
      </w:r>
      <w:r w:rsidRPr="00597266">
        <w:t xml:space="preserve"> </w:t>
      </w:r>
      <w:r w:rsidRPr="00597266">
        <w:rPr>
          <w:rFonts w:ascii="Ebrima" w:hAnsi="Ebrima" w:cs="Ebrima"/>
        </w:rPr>
        <w:t>ክልላት</w:t>
      </w:r>
      <w:r w:rsidRPr="00597266">
        <w:t xml:space="preserve"> </w:t>
      </w:r>
      <w:r w:rsidRPr="00597266">
        <w:rPr>
          <w:rFonts w:ascii="Ebrima" w:hAnsi="Ebrima" w:cs="Ebrima"/>
        </w:rPr>
        <w:t>ኣምሓራን</w:t>
      </w:r>
      <w:r w:rsidRPr="00597266">
        <w:t xml:space="preserve"> </w:t>
      </w:r>
      <w:r w:rsidRPr="00597266">
        <w:rPr>
          <w:rFonts w:ascii="Ebrima" w:hAnsi="Ebrima" w:cs="Ebrima"/>
        </w:rPr>
        <w:t>ዓፋርን</w:t>
      </w:r>
      <w:r w:rsidRPr="00597266">
        <w:t xml:space="preserve"> </w:t>
      </w:r>
      <w:r w:rsidRPr="00597266">
        <w:rPr>
          <w:rFonts w:ascii="Ebrima" w:hAnsi="Ebrima" w:cs="Ebrima"/>
        </w:rPr>
        <w:t>ተላቢዑ።</w:t>
      </w:r>
      <w:r>
        <w:rPr>
          <w:rFonts w:ascii="Nyala" w:hAnsi="Nyala" w:cs="Nyala"/>
        </w:rPr>
        <w:t xml:space="preserve"> </w:t>
      </w:r>
      <w:r w:rsidRPr="00597266">
        <w:rPr>
          <w:rFonts w:ascii="Ebrima" w:hAnsi="Ebrima" w:cs="Ebrima"/>
        </w:rPr>
        <w:t>ምጉዕዓዝ</w:t>
      </w:r>
      <w:r w:rsidRPr="00597266">
        <w:t xml:space="preserve"> </w:t>
      </w:r>
      <w:r w:rsidRPr="00597266">
        <w:rPr>
          <w:rFonts w:ascii="Ebrima" w:hAnsi="Ebrima" w:cs="Ebrima"/>
        </w:rPr>
        <w:t>መግብን</w:t>
      </w:r>
      <w:r w:rsidRPr="00597266">
        <w:t xml:space="preserve"> </w:t>
      </w:r>
      <w:r w:rsidRPr="00597266">
        <w:rPr>
          <w:rFonts w:ascii="Ebrima" w:hAnsi="Ebrima" w:cs="Ebrima"/>
        </w:rPr>
        <w:t>ቀረብን</w:t>
      </w:r>
      <w:r w:rsidRPr="00597266">
        <w:t xml:space="preserve"> </w:t>
      </w:r>
      <w:r w:rsidRPr="00597266">
        <w:rPr>
          <w:rFonts w:ascii="Ebrima" w:hAnsi="Ebrima" w:cs="Ebrima"/>
        </w:rPr>
        <w:t>ናብ</w:t>
      </w:r>
      <w:r w:rsidRPr="00597266">
        <w:t xml:space="preserve"> </w:t>
      </w:r>
      <w:r w:rsidRPr="00597266">
        <w:rPr>
          <w:rFonts w:ascii="Ebrima" w:hAnsi="Ebrima" w:cs="Ebrima"/>
        </w:rPr>
        <w:t>ትግራይ</w:t>
      </w:r>
      <w:r w:rsidRPr="00597266">
        <w:t xml:space="preserve"> </w:t>
      </w:r>
      <w:r w:rsidRPr="00597266">
        <w:rPr>
          <w:rFonts w:ascii="Ebrima" w:hAnsi="Ebrima" w:cs="Ebrima"/>
        </w:rPr>
        <w:t>ካብ</w:t>
      </w:r>
      <w:r w:rsidRPr="00597266">
        <w:t xml:space="preserve"> </w:t>
      </w:r>
      <w:r w:rsidRPr="00597266">
        <w:rPr>
          <w:rFonts w:ascii="Ebrima" w:hAnsi="Ebrima" w:cs="Ebrima"/>
        </w:rPr>
        <w:t>ወርሒ</w:t>
      </w:r>
      <w:r w:rsidRPr="00597266">
        <w:t xml:space="preserve"> </w:t>
      </w:r>
      <w:r w:rsidRPr="00597266">
        <w:rPr>
          <w:rFonts w:ascii="Ebrima" w:hAnsi="Ebrima" w:cs="Ebrima"/>
        </w:rPr>
        <w:t>ሰነ</w:t>
      </w:r>
      <w:r w:rsidRPr="00597266">
        <w:t xml:space="preserve"> </w:t>
      </w:r>
      <w:r w:rsidRPr="00597266">
        <w:rPr>
          <w:rFonts w:ascii="Ebrima" w:hAnsi="Ebrima" w:cs="Ebrima"/>
        </w:rPr>
        <w:t>ኣትሒዙ</w:t>
      </w:r>
      <w:r w:rsidRPr="00597266">
        <w:t xml:space="preserve"> </w:t>
      </w:r>
      <w:r w:rsidRPr="00597266">
        <w:rPr>
          <w:rFonts w:ascii="Ebrima" w:hAnsi="Ebrima" w:cs="Ebrima"/>
        </w:rPr>
        <w:t>ብሰንኪ</w:t>
      </w:r>
      <w:r w:rsidRPr="00597266">
        <w:t xml:space="preserve"> </w:t>
      </w:r>
      <w:r w:rsidRPr="00597266">
        <w:rPr>
          <w:rFonts w:ascii="Ebrima" w:hAnsi="Ebrima" w:cs="Ebrima"/>
        </w:rPr>
        <w:t>ቀጻሊ</w:t>
      </w:r>
      <w:r w:rsidRPr="00597266">
        <w:t xml:space="preserve"> </w:t>
      </w:r>
      <w:r w:rsidRPr="00597266">
        <w:rPr>
          <w:rFonts w:ascii="Ebrima" w:hAnsi="Ebrima" w:cs="Ebrima"/>
        </w:rPr>
        <w:t>ውግእ፣</w:t>
      </w:r>
      <w:r w:rsidRPr="00597266">
        <w:t xml:space="preserve"> </w:t>
      </w:r>
      <w:r w:rsidRPr="00597266">
        <w:rPr>
          <w:rFonts w:ascii="Ebrima" w:hAnsi="Ebrima" w:cs="Ebrima"/>
        </w:rPr>
        <w:t>ምዝማት</w:t>
      </w:r>
      <w:r w:rsidRPr="00597266">
        <w:t xml:space="preserve"> </w:t>
      </w:r>
      <w:r w:rsidRPr="00597266">
        <w:rPr>
          <w:rFonts w:ascii="Ebrima" w:hAnsi="Ebrima" w:cs="Ebrima"/>
        </w:rPr>
        <w:t>ሰብኣዊ</w:t>
      </w:r>
      <w:r w:rsidRPr="00597266">
        <w:t xml:space="preserve"> </w:t>
      </w:r>
      <w:r w:rsidRPr="00597266">
        <w:rPr>
          <w:rFonts w:ascii="Ebrima" w:hAnsi="Ebrima" w:cs="Ebrima"/>
        </w:rPr>
        <w:t>ቀረብ፣</w:t>
      </w:r>
      <w:r w:rsidRPr="00597266">
        <w:t xml:space="preserve"> </w:t>
      </w:r>
      <w:r w:rsidRPr="00597266">
        <w:rPr>
          <w:rFonts w:ascii="Ebrima" w:hAnsi="Ebrima" w:cs="Ebrima"/>
        </w:rPr>
        <w:t>ሕጽረት</w:t>
      </w:r>
      <w:r w:rsidRPr="00597266">
        <w:t xml:space="preserve"> </w:t>
      </w:r>
      <w:r w:rsidRPr="00597266">
        <w:rPr>
          <w:rFonts w:ascii="Ebrima" w:hAnsi="Ebrima" w:cs="Ebrima"/>
        </w:rPr>
        <w:t>ነዳዲ፣</w:t>
      </w:r>
      <w:r w:rsidRPr="00597266">
        <w:t xml:space="preserve"> </w:t>
      </w:r>
      <w:r w:rsidRPr="00597266">
        <w:rPr>
          <w:rFonts w:ascii="Ebrima" w:hAnsi="Ebrima" w:cs="Ebrima"/>
        </w:rPr>
        <w:t>ብወሳኒ</w:t>
      </w:r>
      <w:r w:rsidRPr="00597266">
        <w:t xml:space="preserve"> </w:t>
      </w:r>
      <w:r w:rsidRPr="00597266">
        <w:rPr>
          <w:rFonts w:ascii="Ebrima" w:hAnsi="Ebrima" w:cs="Ebrima"/>
        </w:rPr>
        <w:t>ድማ</w:t>
      </w:r>
      <w:r w:rsidRPr="00597266">
        <w:t xml:space="preserve"> </w:t>
      </w:r>
      <w:r w:rsidRPr="00597266">
        <w:rPr>
          <w:rFonts w:ascii="Ebrima" w:hAnsi="Ebrima" w:cs="Ebrima"/>
        </w:rPr>
        <w:t>ዋሕዲ</w:t>
      </w:r>
      <w:r w:rsidRPr="00597266">
        <w:t xml:space="preserve"> </w:t>
      </w:r>
      <w:r w:rsidRPr="00597266">
        <w:rPr>
          <w:rFonts w:ascii="Ebrima" w:hAnsi="Ebrima" w:cs="Ebrima"/>
        </w:rPr>
        <w:t>ምትሕብባርን</w:t>
      </w:r>
      <w:r w:rsidRPr="00597266">
        <w:t xml:space="preserve"> </w:t>
      </w:r>
      <w:r w:rsidRPr="00597266">
        <w:rPr>
          <w:rFonts w:ascii="Ebrima" w:hAnsi="Ebrima" w:cs="Ebrima"/>
        </w:rPr>
        <w:t>ዕንቅፋትን</w:t>
      </w:r>
      <w:r w:rsidRPr="00597266">
        <w:t xml:space="preserve"> </w:t>
      </w:r>
      <w:r w:rsidRPr="00597266">
        <w:rPr>
          <w:rFonts w:ascii="Ebrima" w:hAnsi="Ebrima" w:cs="Ebrima"/>
        </w:rPr>
        <w:t>ተዋጋእቲ</w:t>
      </w:r>
      <w:r w:rsidRPr="00597266">
        <w:t xml:space="preserve"> </w:t>
      </w:r>
      <w:r w:rsidRPr="00597266">
        <w:rPr>
          <w:rFonts w:ascii="Ebrima" w:hAnsi="Ebrima" w:cs="Ebrima"/>
        </w:rPr>
        <w:t>ወገናት</w:t>
      </w:r>
      <w:r w:rsidRPr="00597266">
        <w:t xml:space="preserve"> </w:t>
      </w:r>
      <w:r w:rsidRPr="00597266">
        <w:rPr>
          <w:rFonts w:ascii="Ebrima" w:hAnsi="Ebrima" w:cs="Ebrima"/>
        </w:rPr>
        <w:t>እናኸበደ</w:t>
      </w:r>
      <w:r w:rsidRPr="00597266">
        <w:t xml:space="preserve"> </w:t>
      </w:r>
      <w:r w:rsidRPr="00597266">
        <w:rPr>
          <w:rFonts w:ascii="Ebrima" w:hAnsi="Ebrima" w:cs="Ebrima"/>
        </w:rPr>
        <w:t>መጺኡ።</w:t>
      </w:r>
      <w:r>
        <w:t xml:space="preserve"> </w:t>
      </w:r>
      <w:r w:rsidRPr="00597266">
        <w:rPr>
          <w:rFonts w:ascii="Ebrima" w:hAnsi="Ebrima" w:cs="Ebrima"/>
        </w:rPr>
        <w:t>ሓይልታት</w:t>
      </w:r>
      <w:r w:rsidRPr="00597266">
        <w:t xml:space="preserve"> </w:t>
      </w:r>
      <w:r w:rsidRPr="00597266">
        <w:rPr>
          <w:rFonts w:ascii="Ebrima" w:hAnsi="Ebrima" w:cs="Ebrima"/>
        </w:rPr>
        <w:t>ምክልኻል</w:t>
      </w:r>
      <w:r w:rsidRPr="00597266">
        <w:t xml:space="preserve"> </w:t>
      </w:r>
      <w:r w:rsidRPr="00597266">
        <w:rPr>
          <w:rFonts w:ascii="Ebrima" w:hAnsi="Ebrima" w:cs="Ebrima"/>
        </w:rPr>
        <w:t>ኢትዮጵያን</w:t>
      </w:r>
      <w:r w:rsidRPr="00597266">
        <w:t xml:space="preserve"> </w:t>
      </w:r>
      <w:r w:rsidRPr="00597266">
        <w:rPr>
          <w:rFonts w:ascii="Ebrima" w:hAnsi="Ebrima" w:cs="Ebrima"/>
        </w:rPr>
        <w:t>ሓይልታት</w:t>
      </w:r>
      <w:r w:rsidRPr="00597266">
        <w:t xml:space="preserve"> </w:t>
      </w:r>
      <w:r w:rsidRPr="00597266">
        <w:rPr>
          <w:rFonts w:ascii="Ebrima" w:hAnsi="Ebrima" w:cs="Ebrima"/>
        </w:rPr>
        <w:t>ኤርትራን</w:t>
      </w:r>
      <w:r w:rsidRPr="00597266">
        <w:t xml:space="preserve"> </w:t>
      </w:r>
      <w:r w:rsidRPr="00597266">
        <w:rPr>
          <w:rFonts w:ascii="Ebrima" w:hAnsi="Ebrima" w:cs="Ebrima"/>
        </w:rPr>
        <w:t>ዝርከብዎም</w:t>
      </w:r>
      <w:r w:rsidRPr="00597266">
        <w:t xml:space="preserve"> </w:t>
      </w:r>
      <w:r w:rsidRPr="00597266">
        <w:rPr>
          <w:rFonts w:ascii="Ebrima" w:hAnsi="Ebrima" w:cs="Ebrima"/>
        </w:rPr>
        <w:t>መሓዙት</w:t>
      </w:r>
      <w:r w:rsidRPr="00597266">
        <w:t xml:space="preserve"> </w:t>
      </w:r>
      <w:r w:rsidRPr="00597266">
        <w:rPr>
          <w:rFonts w:ascii="Ebrima" w:hAnsi="Ebrima" w:cs="Ebrima"/>
        </w:rPr>
        <w:t>ሓይልታትን፡</w:t>
      </w:r>
      <w:r w:rsidRPr="00597266">
        <w:t xml:space="preserve"> </w:t>
      </w:r>
      <w:r w:rsidRPr="00597266">
        <w:rPr>
          <w:rFonts w:ascii="Ebrima" w:hAnsi="Ebrima" w:cs="Ebrima"/>
        </w:rPr>
        <w:t>ሰብኣዊ</w:t>
      </w:r>
      <w:r w:rsidRPr="00597266">
        <w:t xml:space="preserve"> </w:t>
      </w:r>
      <w:r w:rsidRPr="00597266">
        <w:rPr>
          <w:rFonts w:ascii="Ebrima" w:hAnsi="Ebrima" w:cs="Ebrima"/>
        </w:rPr>
        <w:t>ቃፍላይ</w:t>
      </w:r>
      <w:r w:rsidRPr="00597266">
        <w:t xml:space="preserve"> </w:t>
      </w:r>
      <w:r w:rsidRPr="00597266">
        <w:rPr>
          <w:rFonts w:ascii="Ebrima" w:hAnsi="Ebrima" w:cs="Ebrima"/>
        </w:rPr>
        <w:t>ደው</w:t>
      </w:r>
      <w:r w:rsidRPr="00597266">
        <w:t xml:space="preserve"> </w:t>
      </w:r>
      <w:r w:rsidRPr="00597266">
        <w:rPr>
          <w:rFonts w:ascii="Ebrima" w:hAnsi="Ebrima" w:cs="Ebrima"/>
        </w:rPr>
        <w:t>ኣቢሎም፡</w:t>
      </w:r>
      <w:r w:rsidRPr="00597266">
        <w:t xml:space="preserve"> </w:t>
      </w:r>
      <w:r w:rsidRPr="00597266">
        <w:rPr>
          <w:rFonts w:ascii="Ebrima" w:hAnsi="Ebrima" w:cs="Ebrima"/>
        </w:rPr>
        <w:t>ጽዕነት</w:t>
      </w:r>
      <w:r w:rsidRPr="00597266">
        <w:t xml:space="preserve"> </w:t>
      </w:r>
      <w:r w:rsidRPr="00597266">
        <w:rPr>
          <w:rFonts w:ascii="Ebrima" w:hAnsi="Ebrima" w:cs="Ebrima"/>
        </w:rPr>
        <w:t>ብኢደ</w:t>
      </w:r>
      <w:r w:rsidRPr="00597266">
        <w:t xml:space="preserve"> </w:t>
      </w:r>
      <w:r w:rsidRPr="00597266">
        <w:rPr>
          <w:rFonts w:ascii="Ebrima" w:hAnsi="Ebrima" w:cs="Ebrima"/>
        </w:rPr>
        <w:t>ዋኒኖም</w:t>
      </w:r>
      <w:r w:rsidRPr="00597266">
        <w:t xml:space="preserve"> </w:t>
      </w:r>
      <w:r w:rsidRPr="00597266">
        <w:rPr>
          <w:rFonts w:ascii="Ebrima" w:hAnsi="Ebrima" w:cs="Ebrima"/>
        </w:rPr>
        <w:t>ኣዚዞም።</w:t>
      </w:r>
      <w:r w:rsidRPr="000E3DC5">
        <w:t xml:space="preserve"> </w:t>
      </w:r>
      <w:r w:rsidRPr="0059475F">
        <w:rPr>
          <w:rFonts w:ascii="Ebrima" w:hAnsi="Ebrima" w:cs="Ebrima"/>
        </w:rPr>
        <w:t>ኣብ</w:t>
      </w:r>
      <w:r w:rsidRPr="0059475F">
        <w:t xml:space="preserve"> </w:t>
      </w:r>
      <w:r w:rsidRPr="0059475F">
        <w:rPr>
          <w:rFonts w:ascii="Ebrima" w:hAnsi="Ebrima" w:cs="Ebrima"/>
        </w:rPr>
        <w:t>ሕዳር</w:t>
      </w:r>
      <w:r w:rsidRPr="0059475F">
        <w:t xml:space="preserve"> </w:t>
      </w:r>
      <w:r>
        <w:t>2021</w:t>
      </w:r>
      <w:r w:rsidRPr="0059475F">
        <w:rPr>
          <w:rFonts w:ascii="Ebrima" w:hAnsi="Ebrima" w:cs="Ebrima"/>
        </w:rPr>
        <w:t>፡</w:t>
      </w:r>
      <w:r w:rsidRPr="0059475F">
        <w:t xml:space="preserve"> </w:t>
      </w:r>
      <w:r w:rsidRPr="0059475F">
        <w:rPr>
          <w:rFonts w:ascii="Ebrima" w:hAnsi="Ebrima" w:cs="Ebrima"/>
        </w:rPr>
        <w:t>ሰበስልጣን</w:t>
      </w:r>
      <w:r w:rsidRPr="0059475F">
        <w:t xml:space="preserve"> </w:t>
      </w:r>
      <w:r w:rsidRPr="0059475F">
        <w:rPr>
          <w:rFonts w:ascii="Ebrima" w:hAnsi="Ebrima" w:cs="Ebrima"/>
        </w:rPr>
        <w:t>ዞባ</w:t>
      </w:r>
      <w:r w:rsidRPr="0059475F">
        <w:t xml:space="preserve"> </w:t>
      </w:r>
      <w:r w:rsidRPr="0059475F">
        <w:rPr>
          <w:rFonts w:ascii="Ebrima" w:hAnsi="Ebrima" w:cs="Ebrima"/>
        </w:rPr>
        <w:t>ዓፋር፡</w:t>
      </w:r>
      <w:r w:rsidRPr="0059475F">
        <w:t xml:space="preserve"> </w:t>
      </w:r>
      <w:r w:rsidRPr="0059475F">
        <w:rPr>
          <w:rFonts w:ascii="Ebrima" w:hAnsi="Ebrima" w:cs="Ebrima"/>
        </w:rPr>
        <w:t>ሰብኣዊ</w:t>
      </w:r>
      <w:r w:rsidRPr="0059475F">
        <w:t xml:space="preserve"> </w:t>
      </w:r>
      <w:r w:rsidRPr="0059475F">
        <w:rPr>
          <w:rFonts w:ascii="Ebrima" w:hAnsi="Ebrima" w:cs="Ebrima"/>
        </w:rPr>
        <w:t>ሓገዝ</w:t>
      </w:r>
      <w:r w:rsidRPr="0059475F">
        <w:t xml:space="preserve"> </w:t>
      </w:r>
      <w:r w:rsidRPr="0059475F">
        <w:rPr>
          <w:rFonts w:ascii="Ebrima" w:hAnsi="Ebrima" w:cs="Ebrima"/>
        </w:rPr>
        <w:t>ናይ</w:t>
      </w:r>
      <w:r w:rsidRPr="0059475F">
        <w:t xml:space="preserve"> </w:t>
      </w:r>
      <w:r w:rsidRPr="0059475F">
        <w:rPr>
          <w:rFonts w:ascii="Ebrima" w:hAnsi="Ebrima" w:cs="Ebrima"/>
        </w:rPr>
        <w:t>ዝጸዓና</w:t>
      </w:r>
      <w:r w:rsidRPr="0059475F">
        <w:t xml:space="preserve"> </w:t>
      </w:r>
      <w:r w:rsidRPr="0059475F">
        <w:rPr>
          <w:rFonts w:ascii="Ebrima" w:hAnsi="Ebrima" w:cs="Ebrima"/>
        </w:rPr>
        <w:t>፯፪</w:t>
      </w:r>
      <w:r w:rsidRPr="0059475F">
        <w:t xml:space="preserve"> </w:t>
      </w:r>
      <w:r w:rsidRPr="0059475F">
        <w:rPr>
          <w:rFonts w:ascii="Ebrima" w:hAnsi="Ebrima" w:cs="Ebrima"/>
        </w:rPr>
        <w:t>መራሕቲ</w:t>
      </w:r>
      <w:r w:rsidRPr="0059475F">
        <w:t xml:space="preserve"> </w:t>
      </w:r>
      <w:r w:rsidRPr="0059475F">
        <w:rPr>
          <w:rFonts w:ascii="Ebrima" w:hAnsi="Ebrima" w:cs="Ebrima"/>
        </w:rPr>
        <w:t>መካይን</w:t>
      </w:r>
      <w:r w:rsidRPr="0059475F">
        <w:t xml:space="preserve"> </w:t>
      </w:r>
      <w:r w:rsidRPr="0059475F">
        <w:rPr>
          <w:rFonts w:ascii="Ebrima" w:hAnsi="Ebrima" w:cs="Ebrima"/>
        </w:rPr>
        <w:t>ኣብ</w:t>
      </w:r>
      <w:r w:rsidRPr="0059475F">
        <w:t xml:space="preserve"> </w:t>
      </w:r>
      <w:r w:rsidRPr="0059475F">
        <w:rPr>
          <w:rFonts w:ascii="Ebrima" w:hAnsi="Ebrima" w:cs="Ebrima"/>
        </w:rPr>
        <w:t>ቀይዲ</w:t>
      </w:r>
      <w:r w:rsidRPr="0059475F">
        <w:t xml:space="preserve"> </w:t>
      </w:r>
      <w:r w:rsidRPr="0059475F">
        <w:rPr>
          <w:rFonts w:ascii="Ebrima" w:hAnsi="Ebrima" w:cs="Ebrima"/>
        </w:rPr>
        <w:t>ኣእትዮም።</w:t>
      </w:r>
      <w:r w:rsidRPr="0059475F">
        <w:t xml:space="preserve"> </w:t>
      </w:r>
      <w:r w:rsidRPr="0059475F">
        <w:rPr>
          <w:rFonts w:ascii="Ebrima" w:hAnsi="Ebrima" w:cs="Ebrima"/>
        </w:rPr>
        <w:t>ካብ</w:t>
      </w:r>
      <w:r w:rsidRPr="0059475F">
        <w:t xml:space="preserve"> </w:t>
      </w:r>
      <w:r w:rsidRPr="0059475F">
        <w:rPr>
          <w:rFonts w:ascii="Ebrima" w:hAnsi="Ebrima" w:cs="Ebrima"/>
        </w:rPr>
        <w:t>ሓምለ</w:t>
      </w:r>
      <w:r w:rsidRPr="0059475F">
        <w:t xml:space="preserve"> </w:t>
      </w:r>
      <w:r w:rsidRPr="0059475F">
        <w:rPr>
          <w:rFonts w:ascii="Ebrima" w:hAnsi="Ebrima" w:cs="Ebrima"/>
        </w:rPr>
        <w:t>ኣትሒዙ</w:t>
      </w:r>
      <w:r w:rsidRPr="0059475F">
        <w:t xml:space="preserve"> </w:t>
      </w:r>
      <w:r w:rsidRPr="0059475F">
        <w:rPr>
          <w:rFonts w:ascii="Ebrima" w:hAnsi="Ebrima" w:cs="Ebrima"/>
        </w:rPr>
        <w:t>ሓይልታት</w:t>
      </w:r>
      <w:r w:rsidRPr="0059475F">
        <w:t xml:space="preserve"> </w:t>
      </w:r>
      <w:r w:rsidRPr="0059475F">
        <w:rPr>
          <w:rFonts w:ascii="Ebrima" w:hAnsi="Ebrima" w:cs="Ebrima"/>
        </w:rPr>
        <w:t>ኤርትራ</w:t>
      </w:r>
      <w:r w:rsidRPr="0059475F">
        <w:t xml:space="preserve"> </w:t>
      </w:r>
      <w:r w:rsidRPr="0059475F">
        <w:rPr>
          <w:rFonts w:ascii="Ebrima" w:hAnsi="Ebrima" w:cs="Ebrima"/>
        </w:rPr>
        <w:t>ኣብ</w:t>
      </w:r>
      <w:r w:rsidRPr="0059475F">
        <w:t xml:space="preserve"> </w:t>
      </w:r>
      <w:r w:rsidRPr="0059475F">
        <w:rPr>
          <w:rFonts w:ascii="Ebrima" w:hAnsi="Ebrima" w:cs="Ebrima"/>
        </w:rPr>
        <w:t>ምዕራብ</w:t>
      </w:r>
      <w:r w:rsidRPr="0059475F">
        <w:t xml:space="preserve"> </w:t>
      </w:r>
      <w:r w:rsidRPr="0059475F">
        <w:rPr>
          <w:rFonts w:ascii="Ebrima" w:hAnsi="Ebrima" w:cs="Ebrima"/>
        </w:rPr>
        <w:t>ትግራይ</w:t>
      </w:r>
      <w:r w:rsidRPr="0059475F">
        <w:t xml:space="preserve"> </w:t>
      </w:r>
      <w:r w:rsidRPr="0059475F">
        <w:rPr>
          <w:rFonts w:ascii="Ebrima" w:hAnsi="Ebrima" w:cs="Ebrima"/>
        </w:rPr>
        <w:t>ብስትራተጂካዊ</w:t>
      </w:r>
      <w:r w:rsidRPr="0059475F">
        <w:t xml:space="preserve"> </w:t>
      </w:r>
      <w:r w:rsidRPr="0059475F">
        <w:rPr>
          <w:rFonts w:ascii="Ebrima" w:hAnsi="Ebrima" w:cs="Ebrima"/>
        </w:rPr>
        <w:t>ኣቀማምጣ</w:t>
      </w:r>
      <w:r w:rsidRPr="0059475F">
        <w:t xml:space="preserve"> </w:t>
      </w:r>
      <w:r w:rsidRPr="0059475F">
        <w:rPr>
          <w:rFonts w:ascii="Ebrima" w:hAnsi="Ebrima" w:cs="Ebrima"/>
        </w:rPr>
        <w:t>ቦታታት</w:t>
      </w:r>
      <w:r w:rsidRPr="0059475F">
        <w:t xml:space="preserve"> </w:t>
      </w:r>
      <w:r w:rsidRPr="0059475F">
        <w:rPr>
          <w:rFonts w:ascii="Ebrima" w:hAnsi="Ebrima" w:cs="Ebrima"/>
        </w:rPr>
        <w:t>ብምሓዝ</w:t>
      </w:r>
      <w:r w:rsidRPr="0059475F">
        <w:t xml:space="preserve"> </w:t>
      </w:r>
      <w:r w:rsidRPr="0059475F">
        <w:rPr>
          <w:rFonts w:ascii="Ebrima" w:hAnsi="Ebrima" w:cs="Ebrima"/>
        </w:rPr>
        <w:t>ካብ</w:t>
      </w:r>
      <w:r w:rsidRPr="0059475F">
        <w:t xml:space="preserve"> </w:t>
      </w:r>
      <w:r w:rsidRPr="0059475F">
        <w:rPr>
          <w:rFonts w:ascii="Ebrima" w:hAnsi="Ebrima" w:cs="Ebrima"/>
        </w:rPr>
        <w:t>ሱዳን</w:t>
      </w:r>
      <w:r w:rsidRPr="0059475F">
        <w:t xml:space="preserve"> </w:t>
      </w:r>
      <w:r w:rsidRPr="0059475F">
        <w:rPr>
          <w:rFonts w:ascii="Ebrima" w:hAnsi="Ebrima" w:cs="Ebrima"/>
        </w:rPr>
        <w:t>ዝኣትዉ</w:t>
      </w:r>
      <w:r w:rsidRPr="0059475F">
        <w:t xml:space="preserve"> </w:t>
      </w:r>
      <w:r w:rsidRPr="0059475F">
        <w:rPr>
          <w:rFonts w:ascii="Ebrima" w:hAnsi="Ebrima" w:cs="Ebrima"/>
        </w:rPr>
        <w:t>መስመራት</w:t>
      </w:r>
      <w:r w:rsidRPr="0059475F">
        <w:t xml:space="preserve"> </w:t>
      </w:r>
      <w:r w:rsidRPr="0059475F">
        <w:rPr>
          <w:rFonts w:ascii="Ebrima" w:hAnsi="Ebrima" w:cs="Ebrima"/>
        </w:rPr>
        <w:t>ብኣድማዒ</w:t>
      </w:r>
      <w:r w:rsidRPr="0059475F">
        <w:t xml:space="preserve"> </w:t>
      </w:r>
      <w:r w:rsidRPr="0059475F">
        <w:rPr>
          <w:rFonts w:ascii="Ebrima" w:hAnsi="Ebrima" w:cs="Ebrima"/>
        </w:rPr>
        <w:t>መንገዲ</w:t>
      </w:r>
      <w:r w:rsidRPr="0059475F">
        <w:t xml:space="preserve"> </w:t>
      </w:r>
      <w:r w:rsidRPr="0059475F">
        <w:rPr>
          <w:rFonts w:ascii="Ebrima" w:hAnsi="Ebrima" w:cs="Ebrima"/>
        </w:rPr>
        <w:t>ዓጊቶም</w:t>
      </w:r>
      <w:r w:rsidRPr="0059475F">
        <w:t xml:space="preserve"> </w:t>
      </w:r>
      <w:r w:rsidRPr="0059475F">
        <w:rPr>
          <w:rFonts w:ascii="Ebrima" w:hAnsi="Ebrima" w:cs="Ebrima"/>
        </w:rPr>
        <w:t>ኣለዉ።</w:t>
      </w:r>
      <w:r w:rsidRPr="0059475F">
        <w:t xml:space="preserve"> </w:t>
      </w:r>
      <w:r w:rsidRPr="0059475F">
        <w:rPr>
          <w:rFonts w:ascii="Ebrima" w:hAnsi="Ebrima" w:cs="Ebrima"/>
        </w:rPr>
        <w:t>ከም</w:t>
      </w:r>
      <w:r w:rsidRPr="0059475F">
        <w:t xml:space="preserve"> </w:t>
      </w:r>
      <w:r w:rsidRPr="0059475F">
        <w:rPr>
          <w:rFonts w:ascii="Ebrima" w:hAnsi="Ebrima" w:cs="Ebrima"/>
        </w:rPr>
        <w:t>ውጽኢቱ</w:t>
      </w:r>
      <w:r w:rsidRPr="0059475F">
        <w:t xml:space="preserve"> </w:t>
      </w:r>
      <w:r w:rsidRPr="0059475F">
        <w:rPr>
          <w:rFonts w:ascii="Ebrima" w:hAnsi="Ebrima" w:cs="Ebrima"/>
        </w:rPr>
        <w:t>ድማ</w:t>
      </w:r>
      <w:r w:rsidRPr="0059475F">
        <w:t xml:space="preserve"> </w:t>
      </w:r>
      <w:r w:rsidRPr="0059475F">
        <w:rPr>
          <w:rFonts w:ascii="Ebrima" w:hAnsi="Ebrima" w:cs="Ebrima"/>
        </w:rPr>
        <w:t>ክሳብ</w:t>
      </w:r>
      <w:r w:rsidRPr="0059475F">
        <w:t xml:space="preserve"> </w:t>
      </w:r>
      <w:r>
        <w:t xml:space="preserve">30 </w:t>
      </w:r>
      <w:r w:rsidRPr="0059475F">
        <w:rPr>
          <w:rFonts w:ascii="Ebrima" w:hAnsi="Ebrima" w:cs="Ebrima"/>
        </w:rPr>
        <w:t>ሕዳር</w:t>
      </w:r>
      <w:r w:rsidRPr="0059475F">
        <w:t xml:space="preserve"> </w:t>
      </w:r>
      <w:r>
        <w:t xml:space="preserve">2021 </w:t>
      </w:r>
      <w:r w:rsidRPr="0059475F">
        <w:rPr>
          <w:rFonts w:ascii="Ebrima" w:hAnsi="Ebrima" w:cs="Ebrima"/>
        </w:rPr>
        <w:t>ሕቡራት</w:t>
      </w:r>
      <w:r w:rsidRPr="0059475F">
        <w:t xml:space="preserve"> </w:t>
      </w:r>
      <w:r w:rsidRPr="0059475F">
        <w:rPr>
          <w:rFonts w:ascii="Ebrima" w:hAnsi="Ebrima" w:cs="Ebrima"/>
        </w:rPr>
        <w:t>ሃገራት</w:t>
      </w:r>
      <w:r w:rsidRPr="0059475F">
        <w:t xml:space="preserve"> </w:t>
      </w:r>
      <w:r w:rsidRPr="0059475F">
        <w:rPr>
          <w:rFonts w:ascii="Ebrima" w:hAnsi="Ebrima" w:cs="Ebrima"/>
        </w:rPr>
        <w:t>ካብቲ</w:t>
      </w:r>
      <w:r w:rsidRPr="0059475F">
        <w:t xml:space="preserve"> </w:t>
      </w:r>
      <w:r w:rsidRPr="0059475F">
        <w:rPr>
          <w:rFonts w:ascii="Ebrima" w:hAnsi="Ebrima" w:cs="Ebrima"/>
        </w:rPr>
        <w:t>ዝድለ</w:t>
      </w:r>
      <w:r w:rsidRPr="0059475F">
        <w:t xml:space="preserve"> </w:t>
      </w:r>
      <w:r w:rsidRPr="0059475F">
        <w:rPr>
          <w:rFonts w:ascii="Ebrima" w:hAnsi="Ebrima" w:cs="Ebrima"/>
        </w:rPr>
        <w:t>ዝነበረ</w:t>
      </w:r>
      <w:r w:rsidRPr="0059475F">
        <w:t xml:space="preserve"> </w:t>
      </w:r>
      <w:r w:rsidRPr="0059475F">
        <w:rPr>
          <w:rFonts w:ascii="Ebrima" w:hAnsi="Ebrima" w:cs="Ebrima"/>
        </w:rPr>
        <w:t>ረድኤት</w:t>
      </w:r>
      <w:r w:rsidRPr="0059475F">
        <w:t xml:space="preserve"> </w:t>
      </w:r>
      <w:r>
        <w:t xml:space="preserve">12 </w:t>
      </w:r>
      <w:r w:rsidRPr="0059475F">
        <w:rPr>
          <w:rFonts w:ascii="Ebrima" w:hAnsi="Ebrima" w:cs="Ebrima"/>
        </w:rPr>
        <w:t>ሚእታዊት</w:t>
      </w:r>
      <w:r w:rsidRPr="0059475F">
        <w:t xml:space="preserve"> </w:t>
      </w:r>
      <w:r w:rsidRPr="0059475F">
        <w:rPr>
          <w:rFonts w:ascii="Ebrima" w:hAnsi="Ebrima" w:cs="Ebrima"/>
        </w:rPr>
        <w:t>ጥራይ</w:t>
      </w:r>
      <w:r w:rsidRPr="0059475F">
        <w:t xml:space="preserve"> </w:t>
      </w:r>
      <w:r w:rsidRPr="0059475F">
        <w:rPr>
          <w:rFonts w:ascii="Ebrima" w:hAnsi="Ebrima" w:cs="Ebrima"/>
        </w:rPr>
        <w:t>እዩ</w:t>
      </w:r>
      <w:r w:rsidRPr="0059475F">
        <w:t xml:space="preserve"> </w:t>
      </w:r>
      <w:r w:rsidRPr="0059475F">
        <w:rPr>
          <w:rFonts w:ascii="Ebrima" w:hAnsi="Ebrima" w:cs="Ebrima"/>
        </w:rPr>
        <w:t>ናብቲ</w:t>
      </w:r>
      <w:r w:rsidRPr="0059475F">
        <w:t xml:space="preserve"> </w:t>
      </w:r>
      <w:r w:rsidRPr="0059475F">
        <w:rPr>
          <w:rFonts w:ascii="Ebrima" w:hAnsi="Ebrima" w:cs="Ebrima"/>
        </w:rPr>
        <w:t>ዞባ</w:t>
      </w:r>
      <w:r w:rsidRPr="0059475F">
        <w:t xml:space="preserve"> </w:t>
      </w:r>
      <w:r w:rsidRPr="0059475F">
        <w:rPr>
          <w:rFonts w:ascii="Ebrima" w:hAnsi="Ebrima" w:cs="Ebrima"/>
        </w:rPr>
        <w:t>ክበጽሕ</w:t>
      </w:r>
      <w:r w:rsidRPr="0059475F">
        <w:t xml:space="preserve"> </w:t>
      </w:r>
      <w:r w:rsidRPr="0059475F">
        <w:rPr>
          <w:rFonts w:ascii="Ebrima" w:hAnsi="Ebrima" w:cs="Ebrima"/>
        </w:rPr>
        <w:t>ዝኸኣለ</w:t>
      </w:r>
      <w:r w:rsidRPr="0059475F">
        <w:t xml:space="preserve"> </w:t>
      </w:r>
      <w:r w:rsidRPr="0059475F">
        <w:rPr>
          <w:rFonts w:ascii="Ebrima" w:hAnsi="Ebrima" w:cs="Ebrima"/>
        </w:rPr>
        <w:t>ክብል</w:t>
      </w:r>
      <w:r w:rsidRPr="0059475F">
        <w:t xml:space="preserve"> </w:t>
      </w:r>
      <w:r w:rsidRPr="0059475F">
        <w:rPr>
          <w:rFonts w:ascii="Ebrima" w:hAnsi="Ebrima" w:cs="Ebrima"/>
        </w:rPr>
        <w:t>ገሚቱ።</w:t>
      </w:r>
      <w:r w:rsidRPr="0059475F">
        <w:t xml:space="preserve"> </w:t>
      </w:r>
      <w:r w:rsidRPr="0059475F">
        <w:rPr>
          <w:rFonts w:ascii="Ebrima" w:hAnsi="Ebrima" w:cs="Ebrima"/>
        </w:rPr>
        <w:t>ኣብ</w:t>
      </w:r>
      <w:r w:rsidRPr="0059475F">
        <w:t xml:space="preserve"> </w:t>
      </w:r>
      <w:r w:rsidRPr="0059475F">
        <w:rPr>
          <w:rFonts w:ascii="Ebrima" w:hAnsi="Ebrima" w:cs="Ebrima"/>
        </w:rPr>
        <w:t>መጀመርታ</w:t>
      </w:r>
      <w:r w:rsidRPr="0059475F">
        <w:t xml:space="preserve"> </w:t>
      </w:r>
      <w:r>
        <w:t>2022</w:t>
      </w:r>
      <w:r w:rsidRPr="0059475F">
        <w:rPr>
          <w:rFonts w:ascii="Ebrima" w:hAnsi="Ebrima" w:cs="Ebrima"/>
        </w:rPr>
        <w:t>፡</w:t>
      </w:r>
      <w:r w:rsidRPr="0059475F">
        <w:t xml:space="preserve"> </w:t>
      </w:r>
      <w:r w:rsidRPr="0059475F">
        <w:rPr>
          <w:rFonts w:ascii="Ebrima" w:hAnsi="Ebrima" w:cs="Ebrima"/>
        </w:rPr>
        <w:t>ሰብኣዊ</w:t>
      </w:r>
      <w:r w:rsidRPr="0059475F">
        <w:t xml:space="preserve"> </w:t>
      </w:r>
      <w:r w:rsidRPr="0059475F">
        <w:rPr>
          <w:rFonts w:ascii="Ebrima" w:hAnsi="Ebrima" w:cs="Ebrima"/>
        </w:rPr>
        <w:t>ረድኤት</w:t>
      </w:r>
      <w:r w:rsidRPr="0059475F">
        <w:t xml:space="preserve"> </w:t>
      </w:r>
      <w:r w:rsidRPr="0059475F">
        <w:rPr>
          <w:rFonts w:ascii="Ebrima" w:hAnsi="Ebrima" w:cs="Ebrima"/>
        </w:rPr>
        <w:t>ናብቲ</w:t>
      </w:r>
      <w:r w:rsidRPr="0059475F">
        <w:t xml:space="preserve"> </w:t>
      </w:r>
      <w:r w:rsidRPr="0059475F">
        <w:rPr>
          <w:rFonts w:ascii="Ebrima" w:hAnsi="Ebrima" w:cs="Ebrima"/>
        </w:rPr>
        <w:t>ቦታ</w:t>
      </w:r>
      <w:r w:rsidRPr="0059475F">
        <w:t xml:space="preserve"> </w:t>
      </w:r>
      <w:r w:rsidRPr="0059475F">
        <w:rPr>
          <w:rFonts w:ascii="Ebrima" w:hAnsi="Ebrima" w:cs="Ebrima"/>
        </w:rPr>
        <w:t>ክበጽሓሉ</w:t>
      </w:r>
      <w:r w:rsidRPr="0059475F">
        <w:t xml:space="preserve"> </w:t>
      </w:r>
      <w:r w:rsidRPr="0059475F">
        <w:rPr>
          <w:rFonts w:ascii="Ebrima" w:hAnsi="Ebrima" w:cs="Ebrima"/>
        </w:rPr>
        <w:t>ዝኽእል</w:t>
      </w:r>
      <w:r w:rsidRPr="0059475F">
        <w:t xml:space="preserve"> </w:t>
      </w:r>
      <w:r w:rsidRPr="0059475F">
        <w:rPr>
          <w:rFonts w:ascii="Ebrima" w:hAnsi="Ebrima" w:cs="Ebrima"/>
        </w:rPr>
        <w:t>ጽርግያ</w:t>
      </w:r>
      <w:r w:rsidRPr="0059475F">
        <w:t xml:space="preserve"> </w:t>
      </w:r>
      <w:r w:rsidRPr="0059475F">
        <w:rPr>
          <w:rFonts w:ascii="Ebrima" w:hAnsi="Ebrima" w:cs="Ebrima"/>
        </w:rPr>
        <w:t>ንልዕሊ</w:t>
      </w:r>
      <w:r w:rsidRPr="0059475F">
        <w:t xml:space="preserve"> </w:t>
      </w:r>
      <w:r w:rsidRPr="0059475F">
        <w:rPr>
          <w:rFonts w:ascii="Ebrima" w:hAnsi="Ebrima" w:cs="Ebrima"/>
        </w:rPr>
        <w:t>ሰለሰተ</w:t>
      </w:r>
      <w:r w:rsidRPr="0059475F">
        <w:t xml:space="preserve"> </w:t>
      </w:r>
      <w:r w:rsidRPr="0059475F">
        <w:rPr>
          <w:rFonts w:ascii="Ebrima" w:hAnsi="Ebrima" w:cs="Ebrima"/>
        </w:rPr>
        <w:t>ኣዋርሕ</w:t>
      </w:r>
      <w:r w:rsidRPr="0059475F">
        <w:t xml:space="preserve"> </w:t>
      </w:r>
      <w:r w:rsidRPr="0059475F">
        <w:rPr>
          <w:rFonts w:ascii="Ebrima" w:hAnsi="Ebrima" w:cs="Ebrima"/>
        </w:rPr>
        <w:t>ስለ</w:t>
      </w:r>
      <w:r w:rsidRPr="0059475F">
        <w:t xml:space="preserve"> </w:t>
      </w:r>
      <w:r w:rsidRPr="0059475F">
        <w:rPr>
          <w:rFonts w:ascii="Ebrima" w:hAnsi="Ebrima" w:cs="Ebrima"/>
        </w:rPr>
        <w:t>ዝተዓጽወ፡</w:t>
      </w:r>
      <w:r w:rsidRPr="0059475F">
        <w:t xml:space="preserve"> </w:t>
      </w:r>
      <w:r w:rsidRPr="0059475F">
        <w:rPr>
          <w:rFonts w:ascii="Ebrima" w:hAnsi="Ebrima" w:cs="Ebrima"/>
        </w:rPr>
        <w:t>ኩነታት</w:t>
      </w:r>
      <w:r w:rsidRPr="0059475F">
        <w:t xml:space="preserve"> </w:t>
      </w:r>
      <w:r w:rsidRPr="0059475F">
        <w:rPr>
          <w:rFonts w:ascii="Ebrima" w:hAnsi="Ebrima" w:cs="Ebrima"/>
        </w:rPr>
        <w:t>ኣዝዩ</w:t>
      </w:r>
      <w:r w:rsidRPr="0059475F">
        <w:t xml:space="preserve"> </w:t>
      </w:r>
      <w:r w:rsidRPr="0059475F">
        <w:rPr>
          <w:rFonts w:ascii="Ebrima" w:hAnsi="Ebrima" w:cs="Ebrima"/>
        </w:rPr>
        <w:t>ከፊኡ</w:t>
      </w:r>
      <w:r w:rsidRPr="0059475F">
        <w:t xml:space="preserve"> </w:t>
      </w:r>
      <w:r w:rsidRPr="0059475F">
        <w:rPr>
          <w:rFonts w:ascii="Ebrima" w:hAnsi="Ebrima" w:cs="Ebrima"/>
        </w:rPr>
        <w:t>ኔሩ።</w:t>
      </w:r>
      <w:r w:rsidRPr="0059475F">
        <w:t xml:space="preserve"> </w:t>
      </w:r>
      <w:r w:rsidRPr="0059475F">
        <w:rPr>
          <w:rFonts w:ascii="Ebrima" w:hAnsi="Ebrima" w:cs="Ebrima"/>
        </w:rPr>
        <w:t>ፍሉይ</w:t>
      </w:r>
      <w:r w:rsidRPr="0059475F">
        <w:t xml:space="preserve"> </w:t>
      </w:r>
      <w:r w:rsidRPr="0059475F">
        <w:rPr>
          <w:rFonts w:ascii="Ebrima" w:hAnsi="Ebrima" w:cs="Ebrima"/>
        </w:rPr>
        <w:t>መርማሪ፡</w:t>
      </w:r>
      <w:r w:rsidRPr="0059475F">
        <w:t xml:space="preserve"> </w:t>
      </w:r>
      <w:r w:rsidRPr="0059475F">
        <w:rPr>
          <w:rFonts w:ascii="Ebrima" w:hAnsi="Ebrima" w:cs="Ebrima"/>
        </w:rPr>
        <w:t>መንግስቲ</w:t>
      </w:r>
      <w:r w:rsidRPr="0059475F">
        <w:t xml:space="preserve"> </w:t>
      </w:r>
      <w:r w:rsidRPr="0059475F">
        <w:rPr>
          <w:rFonts w:ascii="Ebrima" w:hAnsi="Ebrima" w:cs="Ebrima"/>
        </w:rPr>
        <w:t>ኢትዮጵያ</w:t>
      </w:r>
      <w:r w:rsidRPr="0059475F">
        <w:t xml:space="preserve"> </w:t>
      </w:r>
      <w:r w:rsidRPr="0059475F">
        <w:rPr>
          <w:rFonts w:ascii="Ebrima" w:hAnsi="Ebrima" w:cs="Ebrima"/>
        </w:rPr>
        <w:t>ብዕለት</w:t>
      </w:r>
      <w:r w:rsidRPr="0059475F">
        <w:t xml:space="preserve"> </w:t>
      </w:r>
      <w:r>
        <w:t xml:space="preserve">24 </w:t>
      </w:r>
      <w:r w:rsidRPr="0059475F">
        <w:rPr>
          <w:rFonts w:ascii="Ebrima" w:hAnsi="Ebrima" w:cs="Ebrima"/>
        </w:rPr>
        <w:t>መጋቢት</w:t>
      </w:r>
      <w:r w:rsidRPr="0059475F">
        <w:t xml:space="preserve"> </w:t>
      </w:r>
      <w:r>
        <w:t xml:space="preserve">2022 </w:t>
      </w:r>
      <w:r w:rsidRPr="0059475F">
        <w:rPr>
          <w:rFonts w:ascii="Ebrima" w:hAnsi="Ebrima" w:cs="Ebrima"/>
        </w:rPr>
        <w:t>ሰብኣዊ</w:t>
      </w:r>
      <w:r w:rsidRPr="0059475F">
        <w:t xml:space="preserve"> </w:t>
      </w:r>
      <w:r w:rsidRPr="0059475F">
        <w:rPr>
          <w:rFonts w:ascii="Ebrima" w:hAnsi="Ebrima" w:cs="Ebrima"/>
        </w:rPr>
        <w:t>ዕርቂ</w:t>
      </w:r>
      <w:r w:rsidRPr="0059475F">
        <w:t xml:space="preserve"> </w:t>
      </w:r>
      <w:r w:rsidRPr="0059475F">
        <w:rPr>
          <w:rFonts w:ascii="Ebrima" w:hAnsi="Ebrima" w:cs="Ebrima"/>
        </w:rPr>
        <w:t>ምእዋጁ</w:t>
      </w:r>
      <w:r w:rsidRPr="0059475F">
        <w:t xml:space="preserve"> </w:t>
      </w:r>
      <w:r w:rsidRPr="0059475F">
        <w:rPr>
          <w:rFonts w:ascii="Ebrima" w:hAnsi="Ebrima" w:cs="Ebrima"/>
        </w:rPr>
        <w:t>ብሓጎስ</w:t>
      </w:r>
      <w:r w:rsidRPr="0059475F">
        <w:t xml:space="preserve"> </w:t>
      </w:r>
      <w:r w:rsidRPr="0059475F">
        <w:rPr>
          <w:rFonts w:ascii="Ebrima" w:hAnsi="Ebrima" w:cs="Ebrima"/>
        </w:rPr>
        <w:t>ይቕበሎ።</w:t>
      </w:r>
      <w:r w:rsidRPr="0059475F">
        <w:t xml:space="preserve"> </w:t>
      </w:r>
      <w:r w:rsidRPr="0059475F">
        <w:rPr>
          <w:rFonts w:ascii="Ebrima" w:hAnsi="Ebrima" w:cs="Ebrima"/>
        </w:rPr>
        <w:t>ይኹን</w:t>
      </w:r>
      <w:r w:rsidRPr="0059475F">
        <w:t xml:space="preserve"> </w:t>
      </w:r>
      <w:r w:rsidRPr="0059475F">
        <w:rPr>
          <w:rFonts w:ascii="Ebrima" w:hAnsi="Ebrima" w:cs="Ebrima"/>
        </w:rPr>
        <w:t>እምበር፡</w:t>
      </w:r>
      <w:r w:rsidRPr="0059475F">
        <w:t xml:space="preserve"> </w:t>
      </w:r>
      <w:r w:rsidRPr="0059475F">
        <w:rPr>
          <w:rFonts w:ascii="Ebrima" w:hAnsi="Ebrima" w:cs="Ebrima"/>
        </w:rPr>
        <w:t>ክሳብ</w:t>
      </w:r>
      <w:r w:rsidRPr="0059475F">
        <w:t xml:space="preserve"> </w:t>
      </w:r>
      <w:r>
        <w:t>21</w:t>
      </w:r>
      <w:r>
        <w:rPr>
          <w:rFonts w:ascii="Nyala" w:hAnsi="Nyala" w:cs="Nyala"/>
        </w:rPr>
        <w:t xml:space="preserve"> </w:t>
      </w:r>
      <w:r w:rsidRPr="0059475F">
        <w:rPr>
          <w:rFonts w:ascii="Ebrima" w:hAnsi="Ebrima" w:cs="Ebrima"/>
        </w:rPr>
        <w:t>ሚያዝያ፡</w:t>
      </w:r>
      <w:r w:rsidRPr="0059475F">
        <w:t xml:space="preserve"> </w:t>
      </w:r>
      <w:r w:rsidRPr="0059475F">
        <w:rPr>
          <w:rFonts w:ascii="Ebrima" w:hAnsi="Ebrima" w:cs="Ebrima"/>
        </w:rPr>
        <w:t>መግብን</w:t>
      </w:r>
      <w:r w:rsidRPr="0059475F">
        <w:t xml:space="preserve"> </w:t>
      </w:r>
      <w:r w:rsidRPr="0059475F">
        <w:rPr>
          <w:rFonts w:ascii="Ebrima" w:hAnsi="Ebrima" w:cs="Ebrima"/>
        </w:rPr>
        <w:t>ሰብኣዊ</w:t>
      </w:r>
      <w:r w:rsidRPr="0059475F">
        <w:t xml:space="preserve"> </w:t>
      </w:r>
      <w:r w:rsidRPr="0059475F">
        <w:rPr>
          <w:rFonts w:ascii="Ebrima" w:hAnsi="Ebrima" w:cs="Ebrima"/>
        </w:rPr>
        <w:t>ቀረብን</w:t>
      </w:r>
      <w:r w:rsidRPr="0059475F">
        <w:t xml:space="preserve"> </w:t>
      </w:r>
      <w:r w:rsidRPr="0059475F">
        <w:rPr>
          <w:rFonts w:ascii="Ebrima" w:hAnsi="Ebrima" w:cs="Ebrima"/>
        </w:rPr>
        <w:t>ዝሓዛ</w:t>
      </w:r>
      <w:r w:rsidRPr="0059475F">
        <w:t xml:space="preserve"> </w:t>
      </w:r>
      <w:r>
        <w:t>70</w:t>
      </w:r>
      <w:r w:rsidRPr="0059475F">
        <w:t xml:space="preserve"> </w:t>
      </w:r>
      <w:r w:rsidRPr="0059475F">
        <w:rPr>
          <w:rFonts w:ascii="Ebrima" w:hAnsi="Ebrima" w:cs="Ebrima"/>
        </w:rPr>
        <w:t>ናይ</w:t>
      </w:r>
      <w:r w:rsidRPr="0059475F">
        <w:t xml:space="preserve"> </w:t>
      </w:r>
      <w:r w:rsidRPr="0059475F">
        <w:rPr>
          <w:rFonts w:ascii="Ebrima" w:hAnsi="Ebrima" w:cs="Ebrima"/>
        </w:rPr>
        <w:t>ጽዕነት</w:t>
      </w:r>
      <w:r w:rsidRPr="0059475F">
        <w:t xml:space="preserve"> </w:t>
      </w:r>
      <w:r w:rsidRPr="0059475F">
        <w:rPr>
          <w:rFonts w:ascii="Ebrima" w:hAnsi="Ebrima" w:cs="Ebrima"/>
        </w:rPr>
        <w:t>መካይን</w:t>
      </w:r>
      <w:r w:rsidRPr="0059475F">
        <w:t xml:space="preserve"> </w:t>
      </w:r>
      <w:r w:rsidRPr="0059475F">
        <w:rPr>
          <w:rFonts w:ascii="Ebrima" w:hAnsi="Ebrima" w:cs="Ebrima"/>
        </w:rPr>
        <w:t>ጥራይ</w:t>
      </w:r>
      <w:r w:rsidRPr="0059475F">
        <w:t xml:space="preserve"> </w:t>
      </w:r>
      <w:r w:rsidRPr="0059475F">
        <w:rPr>
          <w:rFonts w:ascii="Ebrima" w:hAnsi="Ebrima" w:cs="Ebrima"/>
        </w:rPr>
        <w:t>እየን</w:t>
      </w:r>
      <w:r w:rsidRPr="0059475F">
        <w:t xml:space="preserve"> </w:t>
      </w:r>
      <w:r w:rsidRPr="0059475F">
        <w:rPr>
          <w:rFonts w:ascii="Ebrima" w:hAnsi="Ebrima" w:cs="Ebrima"/>
        </w:rPr>
        <w:t>ናብቲ</w:t>
      </w:r>
      <w:r w:rsidRPr="0059475F">
        <w:t xml:space="preserve"> </w:t>
      </w:r>
      <w:r w:rsidRPr="0059475F">
        <w:rPr>
          <w:rFonts w:ascii="Ebrima" w:hAnsi="Ebrima" w:cs="Ebrima"/>
        </w:rPr>
        <w:t>ዞባ</w:t>
      </w:r>
      <w:r w:rsidRPr="0059475F">
        <w:t xml:space="preserve"> </w:t>
      </w:r>
      <w:r w:rsidRPr="0059475F">
        <w:rPr>
          <w:rFonts w:ascii="Ebrima" w:hAnsi="Ebrima" w:cs="Ebrima"/>
        </w:rPr>
        <w:t>በጺሐን፤</w:t>
      </w:r>
      <w:r w:rsidRPr="0059475F">
        <w:t xml:space="preserve"> </w:t>
      </w:r>
      <w:r w:rsidRPr="0059475F">
        <w:rPr>
          <w:rFonts w:ascii="Ebrima" w:hAnsi="Ebrima" w:cs="Ebrima"/>
        </w:rPr>
        <w:t>እዚ</w:t>
      </w:r>
      <w:r w:rsidRPr="0059475F">
        <w:t xml:space="preserve"> </w:t>
      </w:r>
      <w:r w:rsidRPr="0059475F">
        <w:rPr>
          <w:rFonts w:ascii="Ebrima" w:hAnsi="Ebrima" w:cs="Ebrima"/>
        </w:rPr>
        <w:t>ድማ</w:t>
      </w:r>
      <w:r w:rsidRPr="0059475F">
        <w:t xml:space="preserve"> </w:t>
      </w:r>
      <w:r w:rsidRPr="0059475F">
        <w:rPr>
          <w:rFonts w:ascii="Ebrima" w:hAnsi="Ebrima" w:cs="Ebrima"/>
        </w:rPr>
        <w:t>ካብቲ</w:t>
      </w:r>
      <w:r w:rsidRPr="0059475F">
        <w:t xml:space="preserve"> </w:t>
      </w:r>
      <w:r w:rsidRPr="0059475F">
        <w:rPr>
          <w:rFonts w:ascii="Ebrima" w:hAnsi="Ebrima" w:cs="Ebrima"/>
        </w:rPr>
        <w:t>ዝድለ</w:t>
      </w:r>
      <w:r w:rsidRPr="0059475F">
        <w:t xml:space="preserve"> </w:t>
      </w:r>
      <w:r w:rsidRPr="0059475F">
        <w:rPr>
          <w:rFonts w:ascii="Ebrima" w:hAnsi="Ebrima" w:cs="Ebrima"/>
        </w:rPr>
        <w:t>ዝነበረ</w:t>
      </w:r>
      <w:r w:rsidRPr="0059475F">
        <w:t xml:space="preserve"> </w:t>
      </w:r>
      <w:r w:rsidRPr="0059475F">
        <w:rPr>
          <w:rFonts w:ascii="Ebrima" w:hAnsi="Ebrima" w:cs="Ebrima"/>
        </w:rPr>
        <w:t>ሓገዝ</w:t>
      </w:r>
      <w:r w:rsidRPr="0059475F">
        <w:t xml:space="preserve"> </w:t>
      </w:r>
      <w:r w:rsidRPr="0059475F">
        <w:rPr>
          <w:rFonts w:ascii="Ebrima" w:hAnsi="Ebrima" w:cs="Ebrima"/>
        </w:rPr>
        <w:t>ንእሽቶ</w:t>
      </w:r>
      <w:r w:rsidRPr="0059475F">
        <w:t xml:space="preserve"> </w:t>
      </w:r>
      <w:r w:rsidRPr="0059475F">
        <w:rPr>
          <w:rFonts w:ascii="Ebrima" w:hAnsi="Ebrima" w:cs="Ebrima"/>
        </w:rPr>
        <w:t>ክፋል</w:t>
      </w:r>
      <w:r w:rsidRPr="0059475F">
        <w:t xml:space="preserve"> </w:t>
      </w:r>
      <w:r w:rsidRPr="0059475F">
        <w:rPr>
          <w:rFonts w:ascii="Ebrima" w:hAnsi="Ebrima" w:cs="Ebrima"/>
        </w:rPr>
        <w:t>ምዃኑ</w:t>
      </w:r>
      <w:r w:rsidRPr="0059475F">
        <w:t xml:space="preserve"> </w:t>
      </w:r>
      <w:r w:rsidRPr="0059475F">
        <w:rPr>
          <w:rFonts w:ascii="Ebrima" w:hAnsi="Ebrima" w:cs="Ebrima"/>
        </w:rPr>
        <w:t>ይሕብር።</w:t>
      </w:r>
      <w:r w:rsidRPr="000E3DC5">
        <w:t xml:space="preserve"> </w:t>
      </w:r>
    </w:p>
    <w:p w14:paraId="633D8655" w14:textId="77777777" w:rsidR="00CF7D9F" w:rsidRPr="000E3DC5" w:rsidRDefault="00CF7D9F" w:rsidP="00CF7D9F">
      <w:pPr>
        <w:pStyle w:val="SingleTxtG"/>
      </w:pPr>
      <w:r w:rsidRPr="000E3DC5">
        <w:t>20.</w:t>
      </w:r>
      <w:r w:rsidRPr="000E3DC5">
        <w:tab/>
      </w:r>
      <w:r w:rsidRPr="005A1204">
        <w:rPr>
          <w:rFonts w:ascii="Ebrima" w:hAnsi="Ebrima" w:cs="Ebrima"/>
        </w:rPr>
        <w:t>ኣብ</w:t>
      </w:r>
      <w:r w:rsidRPr="005A1204">
        <w:t xml:space="preserve"> </w:t>
      </w:r>
      <w:r w:rsidRPr="005A1204">
        <w:rPr>
          <w:rFonts w:ascii="Ebrima" w:hAnsi="Ebrima" w:cs="Ebrima"/>
        </w:rPr>
        <w:t>ሕዳርን</w:t>
      </w:r>
      <w:r w:rsidRPr="005A1204">
        <w:t xml:space="preserve"> </w:t>
      </w:r>
      <w:r w:rsidRPr="005A1204">
        <w:rPr>
          <w:rFonts w:ascii="Ebrima" w:hAnsi="Ebrima" w:cs="Ebrima"/>
        </w:rPr>
        <w:t>ነሓሰን</w:t>
      </w:r>
      <w:r w:rsidRPr="005A1204">
        <w:t xml:space="preserve"> </w:t>
      </w:r>
      <w:r>
        <w:t>2021</w:t>
      </w:r>
      <w:r w:rsidRPr="005A1204">
        <w:rPr>
          <w:rFonts w:ascii="Ebrima" w:hAnsi="Ebrima" w:cs="Ebrima"/>
        </w:rPr>
        <w:t>፡</w:t>
      </w:r>
      <w:r w:rsidRPr="005A1204">
        <w:t xml:space="preserve"> </w:t>
      </w:r>
      <w:r w:rsidRPr="005A1204">
        <w:rPr>
          <w:rFonts w:ascii="Ebrima" w:hAnsi="Ebrima" w:cs="Ebrima"/>
        </w:rPr>
        <w:t>ሕቡራት</w:t>
      </w:r>
      <w:r w:rsidRPr="005A1204">
        <w:t xml:space="preserve"> </w:t>
      </w:r>
      <w:r w:rsidRPr="005A1204">
        <w:rPr>
          <w:rFonts w:ascii="Ebrima" w:hAnsi="Ebrima" w:cs="Ebrima"/>
        </w:rPr>
        <w:t>መንግስታት</w:t>
      </w:r>
      <w:r w:rsidRPr="005A1204">
        <w:t xml:space="preserve"> </w:t>
      </w:r>
      <w:r w:rsidRPr="005A1204">
        <w:rPr>
          <w:rFonts w:ascii="Ebrima" w:hAnsi="Ebrima" w:cs="Ebrima"/>
        </w:rPr>
        <w:t>ኣመሪካ</w:t>
      </w:r>
      <w:r w:rsidRPr="005A1204">
        <w:t xml:space="preserve"> </w:t>
      </w:r>
      <w:r w:rsidRPr="005A1204">
        <w:rPr>
          <w:rFonts w:ascii="Ebrima" w:hAnsi="Ebrima" w:cs="Ebrima"/>
        </w:rPr>
        <w:t>ኣብ</w:t>
      </w:r>
      <w:r w:rsidRPr="005A1204">
        <w:t xml:space="preserve"> </w:t>
      </w:r>
      <w:r w:rsidRPr="005A1204">
        <w:rPr>
          <w:rFonts w:ascii="Ebrima" w:hAnsi="Ebrima" w:cs="Ebrima"/>
        </w:rPr>
        <w:t>ልዕሊ</w:t>
      </w:r>
      <w:r w:rsidRPr="005A1204">
        <w:t xml:space="preserve"> </w:t>
      </w:r>
      <w:r w:rsidRPr="005A1204">
        <w:rPr>
          <w:rFonts w:ascii="Ebrima" w:hAnsi="Ebrima" w:cs="Ebrima"/>
        </w:rPr>
        <w:t>ሓይልታት</w:t>
      </w:r>
      <w:r w:rsidRPr="005A1204">
        <w:t xml:space="preserve"> </w:t>
      </w:r>
      <w:r w:rsidRPr="005A1204">
        <w:rPr>
          <w:rFonts w:ascii="Ebrima" w:hAnsi="Ebrima" w:cs="Ebrima"/>
        </w:rPr>
        <w:t>ምክልኻል</w:t>
      </w:r>
      <w:r w:rsidRPr="005A1204">
        <w:t xml:space="preserve"> </w:t>
      </w:r>
      <w:r w:rsidRPr="005A1204">
        <w:rPr>
          <w:rFonts w:ascii="Ebrima" w:hAnsi="Ebrima" w:cs="Ebrima"/>
        </w:rPr>
        <w:t>ኤርትራ</w:t>
      </w:r>
      <w:r w:rsidRPr="006D35AC">
        <w:rPr>
          <w:rFonts w:ascii="Ebrima" w:hAnsi="Ebrima" w:cs="Ebrima"/>
        </w:rPr>
        <w:t>፣</w:t>
      </w:r>
      <w:r w:rsidRPr="005A1204">
        <w:t xml:space="preserve"> </w:t>
      </w:r>
      <w:r w:rsidRPr="005A1204">
        <w:rPr>
          <w:rFonts w:ascii="Ebrima" w:hAnsi="Ebrima" w:cs="Ebrima"/>
        </w:rPr>
        <w:t>ህዝባዊ</w:t>
      </w:r>
      <w:r w:rsidRPr="005A1204">
        <w:t xml:space="preserve"> </w:t>
      </w:r>
      <w:r w:rsidRPr="005A1204">
        <w:rPr>
          <w:rFonts w:ascii="Ebrima" w:hAnsi="Ebrima" w:cs="Ebrima"/>
        </w:rPr>
        <w:t>ግንባር</w:t>
      </w:r>
      <w:r w:rsidRPr="005A1204">
        <w:t xml:space="preserve"> </w:t>
      </w:r>
      <w:r w:rsidRPr="005A1204">
        <w:rPr>
          <w:rFonts w:ascii="Ebrima" w:hAnsi="Ebrima" w:cs="Ebrima"/>
        </w:rPr>
        <w:t>ንዲሞክራስን</w:t>
      </w:r>
      <w:r w:rsidRPr="005A1204">
        <w:t xml:space="preserve"> </w:t>
      </w:r>
      <w:r w:rsidRPr="005A1204">
        <w:rPr>
          <w:rFonts w:ascii="Ebrima" w:hAnsi="Ebrima" w:cs="Ebrima"/>
        </w:rPr>
        <w:t>ፍትሕን</w:t>
      </w:r>
      <w:r w:rsidRPr="006D35AC">
        <w:rPr>
          <w:rFonts w:ascii="Ebrima" w:hAnsi="Ebrima" w:cs="Ebrima"/>
        </w:rPr>
        <w:t>፣</w:t>
      </w:r>
      <w:r>
        <w:t xml:space="preserve"> </w:t>
      </w:r>
      <w:r w:rsidRPr="005A1204">
        <w:rPr>
          <w:rFonts w:ascii="Ebrima" w:hAnsi="Ebrima" w:cs="Ebrima"/>
        </w:rPr>
        <w:t>ክልተ</w:t>
      </w:r>
      <w:r w:rsidRPr="005A1204">
        <w:t xml:space="preserve"> </w:t>
      </w:r>
      <w:r w:rsidRPr="005A1204">
        <w:rPr>
          <w:rFonts w:ascii="Ebrima" w:hAnsi="Ebrima" w:cs="Ebrima"/>
        </w:rPr>
        <w:t>ብመንግስቲ</w:t>
      </w:r>
      <w:r w:rsidRPr="005A1204">
        <w:t xml:space="preserve"> </w:t>
      </w:r>
      <w:r w:rsidRPr="005A1204">
        <w:rPr>
          <w:rFonts w:ascii="Ebrima" w:hAnsi="Ebrima" w:cs="Ebrima"/>
        </w:rPr>
        <w:t>ዝውነኑ</w:t>
      </w:r>
      <w:r w:rsidRPr="005A1204">
        <w:t xml:space="preserve"> </w:t>
      </w:r>
      <w:r w:rsidRPr="005A1204">
        <w:rPr>
          <w:rFonts w:ascii="Ebrima" w:hAnsi="Ebrima" w:cs="Ebrima"/>
        </w:rPr>
        <w:t>ኣካላትን</w:t>
      </w:r>
      <w:r w:rsidRPr="005A1204">
        <w:t xml:space="preserve"> </w:t>
      </w:r>
      <w:r w:rsidRPr="005A1204">
        <w:rPr>
          <w:rFonts w:ascii="Ebrima" w:hAnsi="Ebrima" w:cs="Ebrima"/>
        </w:rPr>
        <w:t>ሰለስተ</w:t>
      </w:r>
      <w:r w:rsidRPr="005A1204">
        <w:t xml:space="preserve"> </w:t>
      </w:r>
      <w:r w:rsidRPr="005A1204">
        <w:rPr>
          <w:rFonts w:ascii="Ebrima" w:hAnsi="Ebrima" w:cs="Ebrima"/>
        </w:rPr>
        <w:t>ላዕለዎት</w:t>
      </w:r>
      <w:r w:rsidRPr="005A1204">
        <w:t xml:space="preserve"> </w:t>
      </w:r>
      <w:r w:rsidRPr="006D35AC">
        <w:rPr>
          <w:rFonts w:ascii="Ebrima" w:hAnsi="Ebrima" w:cs="Ebrima"/>
        </w:rPr>
        <w:t>ሰብ</w:t>
      </w:r>
      <w:r w:rsidRPr="006D35AC">
        <w:t xml:space="preserve"> </w:t>
      </w:r>
      <w:r w:rsidRPr="006D35AC">
        <w:rPr>
          <w:rFonts w:ascii="Ebrima" w:hAnsi="Ebrima" w:cs="Ebrima"/>
        </w:rPr>
        <w:t>መዝን</w:t>
      </w:r>
      <w:r w:rsidRPr="005A1204">
        <w:t xml:space="preserve"> </w:t>
      </w:r>
      <w:r w:rsidRPr="005A1204">
        <w:rPr>
          <w:rFonts w:ascii="Ebrima" w:hAnsi="Ebrima" w:cs="Ebrima"/>
        </w:rPr>
        <w:t>እገዳ</w:t>
      </w:r>
      <w:r w:rsidRPr="005A1204">
        <w:t xml:space="preserve"> </w:t>
      </w:r>
      <w:r w:rsidRPr="005A1204">
        <w:rPr>
          <w:rFonts w:ascii="Ebrima" w:hAnsi="Ebrima" w:cs="Ebrima"/>
        </w:rPr>
        <w:t>ኣንቢራ።</w:t>
      </w:r>
      <w:r w:rsidRPr="000E3DC5">
        <w:rPr>
          <w:rStyle w:val="FootnoteReference"/>
        </w:rPr>
        <w:footnoteReference w:id="8"/>
      </w:r>
      <w:r w:rsidRPr="000E3DC5">
        <w:t xml:space="preserve"> </w:t>
      </w:r>
      <w:r w:rsidRPr="005A1204">
        <w:rPr>
          <w:rFonts w:ascii="Ebrima" w:hAnsi="Ebrima" w:cs="Ebrima"/>
        </w:rPr>
        <w:t>ፍሉይ</w:t>
      </w:r>
      <w:r w:rsidRPr="005A1204">
        <w:t xml:space="preserve"> </w:t>
      </w:r>
      <w:r w:rsidRPr="005A1204">
        <w:rPr>
          <w:rFonts w:ascii="Ebrima" w:hAnsi="Ebrima" w:cs="Ebrima"/>
        </w:rPr>
        <w:t>መርማሪ፡</w:t>
      </w:r>
      <w:r w:rsidRPr="005A1204">
        <w:t xml:space="preserve"> </w:t>
      </w:r>
      <w:r w:rsidRPr="005A1204">
        <w:rPr>
          <w:rFonts w:ascii="Ebrima" w:hAnsi="Ebrima" w:cs="Ebrima"/>
        </w:rPr>
        <w:t>ኣብ</w:t>
      </w:r>
      <w:r w:rsidRPr="005A1204">
        <w:t xml:space="preserve"> </w:t>
      </w:r>
      <w:r w:rsidRPr="005A1204">
        <w:rPr>
          <w:rFonts w:ascii="Ebrima" w:hAnsi="Ebrima" w:cs="Ebrima"/>
        </w:rPr>
        <w:t>ሰሜን</w:t>
      </w:r>
      <w:r w:rsidRPr="005A1204">
        <w:t xml:space="preserve"> </w:t>
      </w:r>
      <w:r w:rsidRPr="005A1204">
        <w:rPr>
          <w:rFonts w:ascii="Ebrima" w:hAnsi="Ebrima" w:cs="Ebrima"/>
        </w:rPr>
        <w:t>ኢትዮጵያ</w:t>
      </w:r>
      <w:r w:rsidRPr="005A1204">
        <w:t xml:space="preserve"> </w:t>
      </w:r>
      <w:r w:rsidRPr="005A1204">
        <w:rPr>
          <w:rFonts w:ascii="Ebrima" w:hAnsi="Ebrima" w:cs="Ebrima"/>
        </w:rPr>
        <w:t>ኣብ</w:t>
      </w:r>
      <w:r w:rsidRPr="005A1204">
        <w:t xml:space="preserve"> </w:t>
      </w:r>
      <w:r w:rsidRPr="005A1204">
        <w:rPr>
          <w:rFonts w:ascii="Ebrima" w:hAnsi="Ebrima" w:cs="Ebrima"/>
        </w:rPr>
        <w:t>ዝካየድ</w:t>
      </w:r>
      <w:r w:rsidRPr="005A1204">
        <w:t xml:space="preserve"> </w:t>
      </w:r>
      <w:r w:rsidRPr="005A1204">
        <w:rPr>
          <w:rFonts w:ascii="Ebrima" w:hAnsi="Ebrima" w:cs="Ebrima"/>
        </w:rPr>
        <w:t>ዘሎ</w:t>
      </w:r>
      <w:r w:rsidRPr="005A1204">
        <w:t xml:space="preserve"> </w:t>
      </w:r>
      <w:r w:rsidRPr="005A1204">
        <w:rPr>
          <w:rFonts w:ascii="Ebrima" w:hAnsi="Ebrima" w:cs="Ebrima"/>
        </w:rPr>
        <w:t>ቅልውላው</w:t>
      </w:r>
      <w:r w:rsidRPr="005A1204">
        <w:t xml:space="preserve"> </w:t>
      </w:r>
      <w:r w:rsidRPr="005A1204">
        <w:rPr>
          <w:rFonts w:ascii="Ebrima" w:hAnsi="Ebrima" w:cs="Ebrima"/>
        </w:rPr>
        <w:t>ሰብኣዊ</w:t>
      </w:r>
      <w:r w:rsidRPr="005A1204">
        <w:t xml:space="preserve"> </w:t>
      </w:r>
      <w:r w:rsidRPr="005A1204">
        <w:rPr>
          <w:rFonts w:ascii="Ebrima" w:hAnsi="Ebrima" w:cs="Ebrima"/>
        </w:rPr>
        <w:t>መሰላትን</w:t>
      </w:r>
      <w:r w:rsidRPr="005A1204">
        <w:t xml:space="preserve"> </w:t>
      </w:r>
      <w:r w:rsidRPr="005A1204">
        <w:rPr>
          <w:rFonts w:ascii="Ebrima" w:hAnsi="Ebrima" w:cs="Ebrima"/>
        </w:rPr>
        <w:t>ወተሃደራዊ</w:t>
      </w:r>
      <w:r w:rsidRPr="005A1204">
        <w:t xml:space="preserve"> </w:t>
      </w:r>
      <w:r w:rsidRPr="005A1204">
        <w:rPr>
          <w:rFonts w:ascii="Ebrima" w:hAnsi="Ebrima" w:cs="Ebrima"/>
        </w:rPr>
        <w:t>ግጭትን</w:t>
      </w:r>
      <w:r w:rsidRPr="005A1204">
        <w:t xml:space="preserve"> </w:t>
      </w:r>
      <w:r w:rsidRPr="005A1204">
        <w:rPr>
          <w:rFonts w:ascii="Ebrima" w:hAnsi="Ebrima" w:cs="Ebrima"/>
        </w:rPr>
        <w:t>ብዘለዎም</w:t>
      </w:r>
      <w:r w:rsidRPr="005A1204">
        <w:t xml:space="preserve"> </w:t>
      </w:r>
      <w:r w:rsidRPr="005A1204">
        <w:rPr>
          <w:rFonts w:ascii="Ebrima" w:hAnsi="Ebrima" w:cs="Ebrima"/>
        </w:rPr>
        <w:t>ተራ</w:t>
      </w:r>
      <w:r w:rsidRPr="005A1204">
        <w:t xml:space="preserve"> </w:t>
      </w:r>
      <w:r w:rsidRPr="005A1204">
        <w:rPr>
          <w:rFonts w:ascii="Ebrima" w:hAnsi="Ebrima" w:cs="Ebrima"/>
        </w:rPr>
        <w:t>ሓዊሱ፡</w:t>
      </w:r>
      <w:r w:rsidRPr="005A1204">
        <w:t xml:space="preserve"> </w:t>
      </w:r>
      <w:r w:rsidRPr="005A1204">
        <w:rPr>
          <w:rFonts w:ascii="Ebrima" w:hAnsi="Ebrima" w:cs="Ebrima"/>
        </w:rPr>
        <w:t>ኣብ</w:t>
      </w:r>
      <w:r w:rsidRPr="005A1204">
        <w:t xml:space="preserve"> </w:t>
      </w:r>
      <w:r w:rsidRPr="005A1204">
        <w:rPr>
          <w:rFonts w:ascii="Ebrima" w:hAnsi="Ebrima" w:cs="Ebrima"/>
        </w:rPr>
        <w:t>ግህሰት</w:t>
      </w:r>
      <w:r w:rsidRPr="005A1204">
        <w:t xml:space="preserve"> </w:t>
      </w:r>
      <w:r w:rsidRPr="005A1204">
        <w:rPr>
          <w:rFonts w:ascii="Ebrima" w:hAnsi="Ebrima" w:cs="Ebrima"/>
        </w:rPr>
        <w:t>ሰብኣዊ</w:t>
      </w:r>
      <w:r w:rsidRPr="005A1204">
        <w:t xml:space="preserve"> </w:t>
      </w:r>
      <w:r w:rsidRPr="005A1204">
        <w:rPr>
          <w:rFonts w:ascii="Ebrima" w:hAnsi="Ebrima" w:cs="Ebrima"/>
        </w:rPr>
        <w:t>መሰላት</w:t>
      </w:r>
      <w:r w:rsidRPr="005A1204">
        <w:t xml:space="preserve"> </w:t>
      </w:r>
      <w:r w:rsidRPr="005A1204">
        <w:rPr>
          <w:rFonts w:ascii="Ebrima" w:hAnsi="Ebrima" w:cs="Ebrima"/>
        </w:rPr>
        <w:t>ብዘለዎም</w:t>
      </w:r>
      <w:r w:rsidRPr="005A1204">
        <w:t xml:space="preserve"> </w:t>
      </w:r>
      <w:r w:rsidRPr="005A1204">
        <w:rPr>
          <w:rFonts w:ascii="Ebrima" w:hAnsi="Ebrima" w:cs="Ebrima"/>
        </w:rPr>
        <w:t>ተሳትፎ</w:t>
      </w:r>
      <w:r w:rsidRPr="005A1204">
        <w:t xml:space="preserve"> </w:t>
      </w:r>
      <w:r w:rsidRPr="005A1204">
        <w:rPr>
          <w:rFonts w:ascii="Ebrima" w:hAnsi="Ebrima" w:cs="Ebrima"/>
        </w:rPr>
        <w:t>እንኮላይ፡</w:t>
      </w:r>
      <w:r w:rsidRPr="005A1204">
        <w:t xml:space="preserve"> </w:t>
      </w:r>
      <w:r w:rsidRPr="005A1204">
        <w:rPr>
          <w:rFonts w:ascii="Ebrima" w:hAnsi="Ebrima" w:cs="Ebrima"/>
        </w:rPr>
        <w:t>ኣብ</w:t>
      </w:r>
      <w:r w:rsidRPr="005A1204">
        <w:t xml:space="preserve"> </w:t>
      </w:r>
      <w:r w:rsidRPr="005A1204">
        <w:rPr>
          <w:rFonts w:ascii="Ebrima" w:hAnsi="Ebrima" w:cs="Ebrima"/>
        </w:rPr>
        <w:t>ልዕሊ</w:t>
      </w:r>
      <w:r w:rsidRPr="005A1204">
        <w:t xml:space="preserve"> </w:t>
      </w:r>
      <w:r w:rsidRPr="005A1204">
        <w:rPr>
          <w:rFonts w:ascii="Ebrima" w:hAnsi="Ebrima" w:cs="Ebrima"/>
        </w:rPr>
        <w:t>ፍሉያት</w:t>
      </w:r>
      <w:r w:rsidRPr="005A1204">
        <w:t xml:space="preserve"> </w:t>
      </w:r>
      <w:r w:rsidRPr="005A1204">
        <w:rPr>
          <w:rFonts w:ascii="Ebrima" w:hAnsi="Ebrima" w:cs="Ebrima"/>
        </w:rPr>
        <w:t>ውልቀ</w:t>
      </w:r>
      <w:r>
        <w:rPr>
          <w:rFonts w:ascii="Nyala" w:hAnsi="Nyala" w:cs="Nyala"/>
        </w:rPr>
        <w:t xml:space="preserve">  </w:t>
      </w:r>
      <w:r w:rsidRPr="005A1204">
        <w:rPr>
          <w:rFonts w:ascii="Ebrima" w:hAnsi="Ebrima" w:cs="Ebrima"/>
        </w:rPr>
        <w:t>ሰባትን</w:t>
      </w:r>
      <w:r w:rsidRPr="005A1204">
        <w:t xml:space="preserve"> </w:t>
      </w:r>
      <w:r w:rsidRPr="005A1204">
        <w:rPr>
          <w:rFonts w:ascii="Ebrima" w:hAnsi="Ebrima" w:cs="Ebrima"/>
        </w:rPr>
        <w:t>ትካላትን</w:t>
      </w:r>
      <w:r w:rsidRPr="005A1204">
        <w:t xml:space="preserve"> </w:t>
      </w:r>
      <w:r w:rsidRPr="005A1204">
        <w:rPr>
          <w:rFonts w:ascii="Ebrima" w:hAnsi="Ebrima" w:cs="Ebrima"/>
        </w:rPr>
        <w:t>ዕላማ</w:t>
      </w:r>
      <w:r w:rsidRPr="005A1204">
        <w:t xml:space="preserve"> </w:t>
      </w:r>
      <w:r w:rsidRPr="005A1204">
        <w:rPr>
          <w:rFonts w:ascii="Ebrima" w:hAnsi="Ebrima" w:cs="Ebrima"/>
        </w:rPr>
        <w:t>ዝገበረ</w:t>
      </w:r>
      <w:r w:rsidRPr="005A1204">
        <w:t xml:space="preserve"> </w:t>
      </w:r>
      <w:r w:rsidRPr="005A1204">
        <w:rPr>
          <w:rFonts w:ascii="Ebrima" w:hAnsi="Ebrima" w:cs="Ebrima"/>
        </w:rPr>
        <w:t>እገዳ</w:t>
      </w:r>
      <w:r w:rsidRPr="005A1204">
        <w:t xml:space="preserve"> </w:t>
      </w:r>
      <w:r w:rsidRPr="005A1204">
        <w:rPr>
          <w:rFonts w:ascii="Ebrima" w:hAnsi="Ebrima" w:cs="Ebrima"/>
        </w:rPr>
        <w:t>ምውጽኡ</w:t>
      </w:r>
      <w:r w:rsidRPr="005A1204">
        <w:t xml:space="preserve"> </w:t>
      </w:r>
      <w:r w:rsidRPr="005A1204">
        <w:rPr>
          <w:rFonts w:ascii="Ebrima" w:hAnsi="Ebrima" w:cs="Ebrima"/>
        </w:rPr>
        <w:t>ሓንጎፋይ</w:t>
      </w:r>
      <w:r w:rsidRPr="005A1204">
        <w:t xml:space="preserve"> </w:t>
      </w:r>
      <w:r w:rsidRPr="005A1204">
        <w:rPr>
          <w:rFonts w:ascii="Ebrima" w:hAnsi="Ebrima" w:cs="Ebrima"/>
        </w:rPr>
        <w:t>ኢሉ</w:t>
      </w:r>
      <w:r w:rsidRPr="005A1204">
        <w:t xml:space="preserve"> </w:t>
      </w:r>
      <w:r w:rsidRPr="005A1204">
        <w:rPr>
          <w:rFonts w:ascii="Ebrima" w:hAnsi="Ebrima" w:cs="Ebrima"/>
        </w:rPr>
        <w:t>ይቕበሎ።</w:t>
      </w:r>
      <w:r w:rsidRPr="000E3DC5">
        <w:t xml:space="preserve"> </w:t>
      </w:r>
    </w:p>
    <w:p w14:paraId="4A5744C9" w14:textId="77777777" w:rsidR="00CF7D9F" w:rsidRPr="000E3DC5" w:rsidRDefault="00CF7D9F" w:rsidP="00CF7D9F">
      <w:pPr>
        <w:pStyle w:val="HChG"/>
      </w:pPr>
      <w:bookmarkStart w:id="10" w:name="_Toc512524007"/>
      <w:r w:rsidRPr="000E3DC5">
        <w:tab/>
      </w:r>
      <w:r>
        <w:t>6</w:t>
      </w:r>
      <w:r w:rsidRPr="000E3DC5">
        <w:t>.</w:t>
      </w:r>
      <w:r w:rsidRPr="000E3DC5">
        <w:tab/>
      </w:r>
      <w:bookmarkEnd w:id="10"/>
      <w:r w:rsidRPr="005A1204">
        <w:rPr>
          <w:rFonts w:ascii="Ebrima" w:hAnsi="Ebrima" w:cs="Ebrima"/>
        </w:rPr>
        <w:t>ሃገራዊ</w:t>
      </w:r>
      <w:r>
        <w:t>/</w:t>
      </w:r>
      <w:r w:rsidRPr="005A1204">
        <w:rPr>
          <w:rFonts w:ascii="Ebrima" w:hAnsi="Ebrima" w:cs="Ebrima"/>
        </w:rPr>
        <w:t>ወተሃደራዊ</w:t>
      </w:r>
      <w:r w:rsidRPr="005A1204">
        <w:t xml:space="preserve"> </w:t>
      </w:r>
      <w:r w:rsidRPr="005A1204">
        <w:rPr>
          <w:rFonts w:ascii="Ebrima" w:hAnsi="Ebrima" w:cs="Ebrima"/>
        </w:rPr>
        <w:t>ኣገልግሎት</w:t>
      </w:r>
    </w:p>
    <w:p w14:paraId="10F6BEEB" w14:textId="77777777" w:rsidR="00CF7D9F" w:rsidRPr="000E3DC5" w:rsidRDefault="00CF7D9F" w:rsidP="00CF7D9F">
      <w:pPr>
        <w:pStyle w:val="SingleTxtG"/>
      </w:pPr>
      <w:r w:rsidRPr="000E3DC5">
        <w:t>21.</w:t>
      </w:r>
      <w:r w:rsidRPr="000E3DC5">
        <w:tab/>
      </w:r>
      <w:r w:rsidRPr="006D2562">
        <w:rPr>
          <w:rFonts w:ascii="Ebrima" w:hAnsi="Ebrima" w:cs="Ebrima"/>
        </w:rPr>
        <w:t>ብዝተፈላለዩ</w:t>
      </w:r>
      <w:r w:rsidRPr="006D2562">
        <w:t xml:space="preserve"> </w:t>
      </w:r>
      <w:r w:rsidRPr="006D2562">
        <w:rPr>
          <w:rFonts w:ascii="Ebrima" w:hAnsi="Ebrima" w:cs="Ebrima"/>
        </w:rPr>
        <w:t>ዓለምለኻዊ</w:t>
      </w:r>
      <w:r w:rsidRPr="006D2562">
        <w:t xml:space="preserve"> </w:t>
      </w:r>
      <w:r w:rsidRPr="006D2562">
        <w:rPr>
          <w:rFonts w:ascii="Ebrima" w:hAnsi="Ebrima" w:cs="Ebrima"/>
        </w:rPr>
        <w:t>ኣገባባት</w:t>
      </w:r>
      <w:r w:rsidRPr="006D2562">
        <w:t xml:space="preserve"> </w:t>
      </w:r>
      <w:r w:rsidRPr="006D2562">
        <w:rPr>
          <w:rFonts w:ascii="Ebrima" w:hAnsi="Ebrima" w:cs="Ebrima"/>
        </w:rPr>
        <w:t>ምኽባር</w:t>
      </w:r>
      <w:r w:rsidRPr="006D2562">
        <w:t xml:space="preserve"> </w:t>
      </w:r>
      <w:r w:rsidRPr="006D2562">
        <w:rPr>
          <w:rFonts w:ascii="Ebrima" w:hAnsi="Ebrima" w:cs="Ebrima"/>
        </w:rPr>
        <w:t>ሰብኣዊ</w:t>
      </w:r>
      <w:r w:rsidRPr="006D2562">
        <w:t xml:space="preserve"> </w:t>
      </w:r>
      <w:r w:rsidRPr="006D2562">
        <w:rPr>
          <w:rFonts w:ascii="Ebrima" w:hAnsi="Ebrima" w:cs="Ebrima"/>
        </w:rPr>
        <w:t>መሰላት፡</w:t>
      </w:r>
      <w:r w:rsidRPr="006D2562">
        <w:t xml:space="preserve"> </w:t>
      </w:r>
      <w:r w:rsidRPr="006D2562">
        <w:rPr>
          <w:rFonts w:ascii="Ebrima" w:hAnsi="Ebrima" w:cs="Ebrima"/>
        </w:rPr>
        <w:t>ከም</w:t>
      </w:r>
      <w:r w:rsidRPr="006D2562">
        <w:t xml:space="preserve"> </w:t>
      </w:r>
      <w:r w:rsidRPr="006D2562">
        <w:rPr>
          <w:rFonts w:ascii="Ebrima" w:hAnsi="Ebrima" w:cs="Ebrima"/>
        </w:rPr>
        <w:t>ሽማግለ</w:t>
      </w:r>
      <w:r w:rsidRPr="006D2562">
        <w:t xml:space="preserve"> </w:t>
      </w:r>
      <w:r w:rsidRPr="006D2562">
        <w:rPr>
          <w:rFonts w:ascii="Ebrima" w:hAnsi="Ebrima" w:cs="Ebrima"/>
        </w:rPr>
        <w:t>ሰብኣዊ</w:t>
      </w:r>
      <w:r w:rsidRPr="006D2562">
        <w:t xml:space="preserve"> </w:t>
      </w:r>
      <w:r w:rsidRPr="006D2562">
        <w:rPr>
          <w:rFonts w:ascii="Ebrima" w:hAnsi="Ebrima" w:cs="Ebrima"/>
        </w:rPr>
        <w:t>መሰላት፣</w:t>
      </w:r>
      <w:r w:rsidRPr="006D2562">
        <w:t xml:space="preserve"> </w:t>
      </w:r>
      <w:r w:rsidRPr="006D2562">
        <w:rPr>
          <w:rFonts w:ascii="Ebrima" w:hAnsi="Ebrima" w:cs="Ebrima"/>
        </w:rPr>
        <w:t>ሽማግለ</w:t>
      </w:r>
      <w:r w:rsidRPr="006D2562">
        <w:t xml:space="preserve"> </w:t>
      </w:r>
      <w:r w:rsidRPr="006D2562">
        <w:rPr>
          <w:rFonts w:ascii="Ebrima" w:hAnsi="Ebrima" w:cs="Ebrima"/>
        </w:rPr>
        <w:t>መሰላት</w:t>
      </w:r>
      <w:r w:rsidRPr="006D2562">
        <w:t xml:space="preserve"> </w:t>
      </w:r>
      <w:r w:rsidRPr="006D2562">
        <w:rPr>
          <w:rFonts w:ascii="Ebrima" w:hAnsi="Ebrima" w:cs="Ebrima"/>
        </w:rPr>
        <w:t>ህጻናት፣</w:t>
      </w:r>
      <w:r w:rsidRPr="006D2562">
        <w:t xml:space="preserve"> </w:t>
      </w:r>
      <w:r w:rsidRPr="006D2562">
        <w:rPr>
          <w:rFonts w:ascii="Ebrima" w:hAnsi="Ebrima" w:cs="Ebrima"/>
        </w:rPr>
        <w:t>ሽማግለ</w:t>
      </w:r>
      <w:r w:rsidRPr="006D2562">
        <w:t xml:space="preserve"> </w:t>
      </w:r>
      <w:r w:rsidRPr="006D2562">
        <w:rPr>
          <w:rFonts w:ascii="Ebrima" w:hAnsi="Ebrima" w:cs="Ebrima"/>
        </w:rPr>
        <w:t>ምውጋድ</w:t>
      </w:r>
      <w:r w:rsidRPr="006D2562">
        <w:t xml:space="preserve"> </w:t>
      </w:r>
      <w:r w:rsidRPr="006D2562">
        <w:rPr>
          <w:rFonts w:ascii="Ebrima" w:hAnsi="Ebrima" w:cs="Ebrima"/>
        </w:rPr>
        <w:t>ኣድልዎ</w:t>
      </w:r>
      <w:r w:rsidRPr="006D2562">
        <w:t xml:space="preserve"> </w:t>
      </w:r>
      <w:r w:rsidRPr="006D2562">
        <w:rPr>
          <w:rFonts w:ascii="Ebrima" w:hAnsi="Ebrima" w:cs="Ebrima"/>
        </w:rPr>
        <w:t>ደቂ</w:t>
      </w:r>
      <w:r w:rsidRPr="006D2562">
        <w:t xml:space="preserve"> </w:t>
      </w:r>
      <w:r w:rsidRPr="006D2562">
        <w:rPr>
          <w:rFonts w:ascii="Ebrima" w:hAnsi="Ebrima" w:cs="Ebrima"/>
        </w:rPr>
        <w:t>ኣንስትዮ፣</w:t>
      </w:r>
      <w:r w:rsidRPr="006D2562">
        <w:t xml:space="preserve"> </w:t>
      </w:r>
      <w:r w:rsidRPr="006D2562">
        <w:rPr>
          <w:rFonts w:ascii="Ebrima" w:hAnsi="Ebrima" w:cs="Ebrima"/>
        </w:rPr>
        <w:t>መርማሪ</w:t>
      </w:r>
      <w:r w:rsidRPr="006D2562">
        <w:t xml:space="preserve"> </w:t>
      </w:r>
      <w:r w:rsidRPr="006D2562">
        <w:rPr>
          <w:rFonts w:ascii="Ebrima" w:hAnsi="Ebrima" w:cs="Ebrima"/>
        </w:rPr>
        <w:t>ኮሚሽን</w:t>
      </w:r>
      <w:r w:rsidRPr="006D2562">
        <w:t xml:space="preserve"> </w:t>
      </w:r>
      <w:r w:rsidRPr="006D2562">
        <w:rPr>
          <w:rFonts w:ascii="Ebrima" w:hAnsi="Ebrima" w:cs="Ebrima"/>
        </w:rPr>
        <w:t>ሰብኣዊ</w:t>
      </w:r>
      <w:r w:rsidRPr="006D2562">
        <w:t xml:space="preserve"> </w:t>
      </w:r>
      <w:r w:rsidRPr="006D2562">
        <w:rPr>
          <w:rFonts w:ascii="Ebrima" w:hAnsi="Ebrima" w:cs="Ebrima"/>
        </w:rPr>
        <w:t>መሰላትን</w:t>
      </w:r>
      <w:r w:rsidRPr="006D2562">
        <w:t xml:space="preserve"> </w:t>
      </w:r>
      <w:r w:rsidRPr="006D2562">
        <w:rPr>
          <w:rFonts w:ascii="Ebrima" w:hAnsi="Ebrima" w:cs="Ebrima"/>
        </w:rPr>
        <w:t>ፍሉይ</w:t>
      </w:r>
      <w:r w:rsidRPr="006D2562">
        <w:t xml:space="preserve"> </w:t>
      </w:r>
      <w:r w:rsidRPr="006D2562">
        <w:rPr>
          <w:rFonts w:ascii="Ebrima" w:hAnsi="Ebrima" w:cs="Ebrima"/>
        </w:rPr>
        <w:t>መርማርን</w:t>
      </w:r>
      <w:r w:rsidRPr="006D2562">
        <w:t xml:space="preserve"> </w:t>
      </w:r>
      <w:r w:rsidRPr="006D2562">
        <w:rPr>
          <w:rFonts w:ascii="Ebrima" w:hAnsi="Ebrima" w:cs="Ebrima"/>
        </w:rPr>
        <w:t>ኣብ</w:t>
      </w:r>
      <w:r w:rsidRPr="006D2562">
        <w:t xml:space="preserve"> </w:t>
      </w:r>
      <w:r w:rsidRPr="006D2562">
        <w:rPr>
          <w:rFonts w:ascii="Ebrima" w:hAnsi="Ebrima" w:cs="Ebrima"/>
        </w:rPr>
        <w:t>ዝተፈላለየ</w:t>
      </w:r>
      <w:r w:rsidRPr="006D2562">
        <w:t xml:space="preserve"> </w:t>
      </w:r>
      <w:r w:rsidRPr="006D2562">
        <w:rPr>
          <w:rFonts w:ascii="Ebrima" w:hAnsi="Ebrima" w:cs="Ebrima"/>
        </w:rPr>
        <w:t>እዋናት</w:t>
      </w:r>
      <w:r w:rsidRPr="006D2562">
        <w:t xml:space="preserve"> </w:t>
      </w:r>
      <w:r w:rsidRPr="00CF4B02">
        <w:rPr>
          <w:rFonts w:ascii="Ebrima" w:hAnsi="Ebrima" w:cs="Ebrima"/>
        </w:rPr>
        <w:t>ዝተወሃበ</w:t>
      </w:r>
      <w:r w:rsidRPr="006D2562">
        <w:t xml:space="preserve"> </w:t>
      </w:r>
      <w:r w:rsidRPr="006D2562">
        <w:rPr>
          <w:rFonts w:ascii="Ebrima" w:hAnsi="Ebrima" w:cs="Ebrima"/>
        </w:rPr>
        <w:t>ለበዋታት</w:t>
      </w:r>
      <w:r w:rsidRPr="006D2562">
        <w:t xml:space="preserve"> </w:t>
      </w:r>
      <w:r w:rsidRPr="006D2562">
        <w:rPr>
          <w:rFonts w:ascii="Ebrima" w:hAnsi="Ebrima" w:cs="Ebrima"/>
        </w:rPr>
        <w:t>ብዝምልከት፡</w:t>
      </w:r>
      <w:r w:rsidRPr="006D2562">
        <w:t xml:space="preserve"> </w:t>
      </w:r>
      <w:r w:rsidRPr="006D2562">
        <w:rPr>
          <w:rFonts w:ascii="Ebrima" w:hAnsi="Ebrima" w:cs="Ebrima"/>
        </w:rPr>
        <w:t>ነቲ</w:t>
      </w:r>
      <w:r w:rsidRPr="006D2562">
        <w:t xml:space="preserve"> </w:t>
      </w:r>
      <w:r w:rsidRPr="006D2562">
        <w:rPr>
          <w:rFonts w:ascii="Ebrima" w:hAnsi="Ebrima" w:cs="Ebrima"/>
        </w:rPr>
        <w:t>ዘሎ</w:t>
      </w:r>
      <w:r w:rsidRPr="006D2562">
        <w:t xml:space="preserve"> </w:t>
      </w:r>
      <w:r w:rsidRPr="006D2562">
        <w:rPr>
          <w:rFonts w:ascii="Ebrima" w:hAnsi="Ebrima" w:cs="Ebrima"/>
        </w:rPr>
        <w:t>ጸገም</w:t>
      </w:r>
      <w:r w:rsidRPr="006D2562">
        <w:t xml:space="preserve"> </w:t>
      </w:r>
      <w:r w:rsidRPr="006D2562">
        <w:rPr>
          <w:rFonts w:ascii="Ebrima" w:hAnsi="Ebrima" w:cs="Ebrima"/>
        </w:rPr>
        <w:t>ንምዕራይ</w:t>
      </w:r>
      <w:r w:rsidRPr="006D2562">
        <w:t xml:space="preserve"> </w:t>
      </w:r>
      <w:r w:rsidRPr="006D2562">
        <w:rPr>
          <w:rFonts w:ascii="Ebrima" w:hAnsi="Ebrima" w:cs="Ebrima"/>
        </w:rPr>
        <w:t>ዝኾነ</w:t>
      </w:r>
      <w:r w:rsidRPr="006D2562">
        <w:t xml:space="preserve"> </w:t>
      </w:r>
      <w:r w:rsidRPr="006D2562">
        <w:rPr>
          <w:rFonts w:ascii="Ebrima" w:hAnsi="Ebrima" w:cs="Ebrima"/>
        </w:rPr>
        <w:t>ስጉምቲ</w:t>
      </w:r>
      <w:r w:rsidRPr="006D2562">
        <w:t xml:space="preserve"> </w:t>
      </w:r>
      <w:r w:rsidRPr="006D2562">
        <w:rPr>
          <w:rFonts w:ascii="Ebrima" w:hAnsi="Ebrima" w:cs="Ebrima"/>
        </w:rPr>
        <w:t>ኣይተወሰደን።</w:t>
      </w:r>
      <w:r w:rsidRPr="000E3DC5">
        <w:rPr>
          <w:rStyle w:val="FootnoteReference"/>
        </w:rPr>
        <w:footnoteReference w:id="9"/>
      </w:r>
      <w:r w:rsidRPr="000E3DC5">
        <w:t xml:space="preserve"> </w:t>
      </w:r>
      <w:r w:rsidRPr="006D2562">
        <w:t xml:space="preserve"> </w:t>
      </w:r>
      <w:r w:rsidRPr="006D2562">
        <w:rPr>
          <w:rFonts w:ascii="Ebrima" w:hAnsi="Ebrima" w:cs="Ebrima"/>
        </w:rPr>
        <w:t>ኤርትራ</w:t>
      </w:r>
      <w:r w:rsidRPr="006D2562">
        <w:t xml:space="preserve"> </w:t>
      </w:r>
      <w:r w:rsidRPr="006D2562">
        <w:rPr>
          <w:rFonts w:ascii="Ebrima" w:hAnsi="Ebrima" w:cs="Ebrima"/>
        </w:rPr>
        <w:t>ኣብ</w:t>
      </w:r>
      <w:r w:rsidRPr="006D2562">
        <w:t xml:space="preserve"> </w:t>
      </w:r>
      <w:r>
        <w:t xml:space="preserve">2019 </w:t>
      </w:r>
      <w:r w:rsidRPr="006D2562">
        <w:rPr>
          <w:rFonts w:ascii="Ebrima" w:hAnsi="Ebrima" w:cs="Ebrima"/>
        </w:rPr>
        <w:t>ኣብ</w:t>
      </w:r>
      <w:r w:rsidRPr="006D2562">
        <w:t xml:space="preserve"> </w:t>
      </w:r>
      <w:r w:rsidRPr="006D2562">
        <w:rPr>
          <w:rFonts w:ascii="Ebrima" w:hAnsi="Ebrima" w:cs="Ebrima"/>
        </w:rPr>
        <w:t>ዘካየደቶ</w:t>
      </w:r>
      <w:r w:rsidRPr="006D2562">
        <w:t xml:space="preserve"> </w:t>
      </w:r>
      <w:r w:rsidRPr="006D2562">
        <w:rPr>
          <w:rFonts w:ascii="Ebrima" w:hAnsi="Ebrima" w:cs="Ebrima"/>
        </w:rPr>
        <w:t>ሳልሳይ</w:t>
      </w:r>
      <w:r w:rsidRPr="006D2562">
        <w:t xml:space="preserve"> </w:t>
      </w:r>
      <w:r w:rsidRPr="006D2562">
        <w:rPr>
          <w:rFonts w:ascii="Ebrima" w:hAnsi="Ebrima" w:cs="Ebrima"/>
        </w:rPr>
        <w:t>ዙር</w:t>
      </w:r>
      <w:r w:rsidRPr="006D2562">
        <w:t xml:space="preserve"> </w:t>
      </w:r>
      <w:r w:rsidRPr="006D2562">
        <w:rPr>
          <w:rFonts w:ascii="Ebrima" w:hAnsi="Ebrima" w:cs="Ebrima"/>
        </w:rPr>
        <w:t>ኣድማሳዊ</w:t>
      </w:r>
      <w:r w:rsidRPr="006D2562">
        <w:t xml:space="preserve"> </w:t>
      </w:r>
      <w:r w:rsidRPr="006D2562">
        <w:rPr>
          <w:rFonts w:ascii="Ebrima" w:hAnsi="Ebrima" w:cs="Ebrima"/>
        </w:rPr>
        <w:t>ገምጋም፡</w:t>
      </w:r>
      <w:r w:rsidRPr="006D2562">
        <w:t xml:space="preserve"> </w:t>
      </w:r>
      <w:r>
        <w:t xml:space="preserve">21 </w:t>
      </w:r>
      <w:r w:rsidRPr="006D2562">
        <w:rPr>
          <w:rFonts w:ascii="Ebrima" w:hAnsi="Ebrima" w:cs="Ebrima"/>
        </w:rPr>
        <w:t>ለበዋታት</w:t>
      </w:r>
      <w:r w:rsidRPr="006D2562">
        <w:t xml:space="preserve"> </w:t>
      </w:r>
      <w:r w:rsidRPr="006D2562">
        <w:rPr>
          <w:rFonts w:ascii="Ebrima" w:hAnsi="Ebrima" w:cs="Ebrima"/>
        </w:rPr>
        <w:t>ቀሪቡላ</w:t>
      </w:r>
      <w:r w:rsidRPr="006D2562">
        <w:t xml:space="preserve"> </w:t>
      </w:r>
      <w:r w:rsidRPr="006D2562">
        <w:rPr>
          <w:rFonts w:ascii="Ebrima" w:hAnsi="Ebrima" w:cs="Ebrima"/>
        </w:rPr>
        <w:t>እኳ</w:t>
      </w:r>
      <w:r w:rsidRPr="006D2562">
        <w:t xml:space="preserve"> </w:t>
      </w:r>
      <w:r w:rsidRPr="006D2562">
        <w:rPr>
          <w:rFonts w:ascii="Ebrima" w:hAnsi="Ebrima" w:cs="Ebrima"/>
        </w:rPr>
        <w:t>እንተነበረ</w:t>
      </w:r>
      <w:r w:rsidRPr="0038464B">
        <w:rPr>
          <w:rFonts w:ascii="Ebrima" w:hAnsi="Ebrima" w:cs="Ebrima"/>
        </w:rPr>
        <w:t>፡</w:t>
      </w:r>
      <w:r>
        <w:rPr>
          <w:rFonts w:ascii="Nyala" w:hAnsi="Nyala" w:cs="Nyala"/>
        </w:rPr>
        <w:t xml:space="preserve"> </w:t>
      </w:r>
      <w:r w:rsidRPr="006D2562">
        <w:rPr>
          <w:rFonts w:ascii="Ebrima" w:hAnsi="Ebrima" w:cs="Ebrima"/>
        </w:rPr>
        <w:t>ብመንግስቲ</w:t>
      </w:r>
      <w:r w:rsidRPr="006D2562">
        <w:t xml:space="preserve"> </w:t>
      </w:r>
      <w:r w:rsidRPr="006D2562">
        <w:rPr>
          <w:rFonts w:ascii="Ebrima" w:hAnsi="Ebrima" w:cs="Ebrima"/>
        </w:rPr>
        <w:t>ግን</w:t>
      </w:r>
      <w:r w:rsidRPr="006D2562">
        <w:t xml:space="preserve"> </w:t>
      </w:r>
      <w:r w:rsidRPr="006D2562">
        <w:rPr>
          <w:rFonts w:ascii="Ebrima" w:hAnsi="Ebrima" w:cs="Ebrima"/>
        </w:rPr>
        <w:t>ተቐባልነት</w:t>
      </w:r>
      <w:r w:rsidRPr="006D2562">
        <w:t xml:space="preserve"> </w:t>
      </w:r>
      <w:r w:rsidRPr="006D2562">
        <w:rPr>
          <w:rFonts w:ascii="Ebrima" w:hAnsi="Ebrima" w:cs="Ebrima"/>
        </w:rPr>
        <w:t>ኣይረኸበን።</w:t>
      </w:r>
      <w:r>
        <w:rPr>
          <w:rFonts w:ascii="Nyala" w:hAnsi="Nyala" w:cs="Nyala"/>
        </w:rPr>
        <w:t xml:space="preserve"> </w:t>
      </w:r>
    </w:p>
    <w:p w14:paraId="6507066D" w14:textId="77777777" w:rsidR="00CF7D9F" w:rsidRPr="000E3DC5" w:rsidRDefault="00CF7D9F" w:rsidP="00CF7D9F">
      <w:pPr>
        <w:pStyle w:val="SingleTxtG"/>
      </w:pPr>
      <w:r w:rsidRPr="000E3DC5">
        <w:t>22.</w:t>
      </w:r>
      <w:r w:rsidRPr="000E3DC5">
        <w:tab/>
      </w:r>
      <w:r w:rsidRPr="0038464B">
        <w:rPr>
          <w:rFonts w:ascii="Ebrima" w:hAnsi="Ebrima" w:cs="Ebrima"/>
        </w:rPr>
        <w:t>ደረት</w:t>
      </w:r>
      <w:r w:rsidRPr="0038464B">
        <w:t xml:space="preserve"> </w:t>
      </w:r>
      <w:r w:rsidRPr="0038464B">
        <w:rPr>
          <w:rFonts w:ascii="Ebrima" w:hAnsi="Ebrima" w:cs="Ebrima"/>
        </w:rPr>
        <w:t>ኣልቦ</w:t>
      </w:r>
      <w:r w:rsidRPr="0038464B">
        <w:t xml:space="preserve"> </w:t>
      </w:r>
      <w:r w:rsidRPr="0038464B">
        <w:rPr>
          <w:rFonts w:ascii="Ebrima" w:hAnsi="Ebrima" w:cs="Ebrima"/>
        </w:rPr>
        <w:t>ሃገራዊ</w:t>
      </w:r>
      <w:r>
        <w:rPr>
          <w:rFonts w:ascii="Nyala" w:hAnsi="Nyala" w:cs="Nyala"/>
        </w:rPr>
        <w:t>/</w:t>
      </w:r>
      <w:r w:rsidRPr="0038464B">
        <w:rPr>
          <w:rFonts w:ascii="Ebrima" w:hAnsi="Ebrima" w:cs="Ebrima"/>
        </w:rPr>
        <w:t>ወተሃደራዊ</w:t>
      </w:r>
      <w:r w:rsidRPr="0038464B">
        <w:t xml:space="preserve"> </w:t>
      </w:r>
      <w:r w:rsidRPr="0038464B">
        <w:rPr>
          <w:rFonts w:ascii="Ebrima" w:hAnsi="Ebrima" w:cs="Ebrima"/>
        </w:rPr>
        <w:t>ኣገልግሎት</w:t>
      </w:r>
      <w:r w:rsidRPr="0038464B">
        <w:t xml:space="preserve"> </w:t>
      </w:r>
      <w:r w:rsidRPr="0038464B">
        <w:rPr>
          <w:rFonts w:ascii="Ebrima" w:hAnsi="Ebrima" w:cs="Ebrima"/>
        </w:rPr>
        <w:t>ሓደ</w:t>
      </w:r>
      <w:r w:rsidRPr="0038464B">
        <w:t xml:space="preserve"> </w:t>
      </w:r>
      <w:r w:rsidRPr="0038464B">
        <w:rPr>
          <w:rFonts w:ascii="Ebrima" w:hAnsi="Ebrima" w:cs="Ebrima"/>
        </w:rPr>
        <w:t>ካብቶም</w:t>
      </w:r>
      <w:r w:rsidRPr="0038464B">
        <w:t xml:space="preserve"> </w:t>
      </w:r>
      <w:r w:rsidRPr="0038464B">
        <w:rPr>
          <w:rFonts w:ascii="Ebrima" w:hAnsi="Ebrima" w:cs="Ebrima"/>
        </w:rPr>
        <w:t>ቀንዲ</w:t>
      </w:r>
      <w:r w:rsidRPr="0038464B">
        <w:t xml:space="preserve"> </w:t>
      </w:r>
      <w:r w:rsidRPr="0038464B">
        <w:rPr>
          <w:rFonts w:ascii="Ebrima" w:hAnsi="Ebrima" w:cs="Ebrima"/>
        </w:rPr>
        <w:t>ምንጪ</w:t>
      </w:r>
      <w:r w:rsidRPr="0038464B">
        <w:t xml:space="preserve"> </w:t>
      </w:r>
      <w:r w:rsidRPr="0038464B">
        <w:rPr>
          <w:rFonts w:ascii="Ebrima" w:hAnsi="Ebrima" w:cs="Ebrima"/>
        </w:rPr>
        <w:t>ግህሰት</w:t>
      </w:r>
      <w:r w:rsidRPr="0038464B">
        <w:t xml:space="preserve"> </w:t>
      </w:r>
      <w:r w:rsidRPr="0038464B">
        <w:rPr>
          <w:rFonts w:ascii="Ebrima" w:hAnsi="Ebrima" w:cs="Ebrima"/>
        </w:rPr>
        <w:t>ሰብኣዊ</w:t>
      </w:r>
      <w:r w:rsidRPr="0038464B">
        <w:t xml:space="preserve"> </w:t>
      </w:r>
      <w:r w:rsidRPr="0038464B">
        <w:rPr>
          <w:rFonts w:ascii="Ebrima" w:hAnsi="Ebrima" w:cs="Ebrima"/>
        </w:rPr>
        <w:t>መሰላት</w:t>
      </w:r>
      <w:r w:rsidRPr="0038464B">
        <w:t xml:space="preserve"> </w:t>
      </w:r>
      <w:r w:rsidRPr="0038464B">
        <w:rPr>
          <w:rFonts w:ascii="Ebrima" w:hAnsi="Ebrima" w:cs="Ebrima"/>
        </w:rPr>
        <w:t>ኣብታ</w:t>
      </w:r>
      <w:r w:rsidRPr="0038464B">
        <w:t xml:space="preserve"> </w:t>
      </w:r>
      <w:r w:rsidRPr="0038464B">
        <w:rPr>
          <w:rFonts w:ascii="Ebrima" w:hAnsi="Ebrima" w:cs="Ebrima"/>
        </w:rPr>
        <w:t>ሃገር</w:t>
      </w:r>
      <w:r w:rsidRPr="0038464B">
        <w:t xml:space="preserve"> </w:t>
      </w:r>
      <w:r w:rsidRPr="0038464B">
        <w:rPr>
          <w:rFonts w:ascii="Ebrima" w:hAnsi="Ebrima" w:cs="Ebrima"/>
        </w:rPr>
        <w:t>ኮይኑ</w:t>
      </w:r>
      <w:r w:rsidRPr="0038464B">
        <w:t xml:space="preserve"> </w:t>
      </w:r>
      <w:r w:rsidRPr="0038464B">
        <w:rPr>
          <w:rFonts w:ascii="Ebrima" w:hAnsi="Ebrima" w:cs="Ebrima"/>
        </w:rPr>
        <w:t>ይቕጽል</w:t>
      </w:r>
      <w:r w:rsidRPr="0038464B">
        <w:t xml:space="preserve"> </w:t>
      </w:r>
      <w:r w:rsidRPr="0038464B">
        <w:rPr>
          <w:rFonts w:ascii="Ebrima" w:hAnsi="Ebrima" w:cs="Ebrima"/>
        </w:rPr>
        <w:t>ኣሎ።</w:t>
      </w:r>
      <w:r w:rsidRPr="0038464B">
        <w:t xml:space="preserve"> </w:t>
      </w:r>
      <w:r w:rsidRPr="0038464B">
        <w:rPr>
          <w:rFonts w:ascii="Ebrima" w:hAnsi="Ebrima" w:cs="Ebrima"/>
        </w:rPr>
        <w:t>ብፍሉይ</w:t>
      </w:r>
      <w:r w:rsidRPr="0038464B">
        <w:t xml:space="preserve"> </w:t>
      </w:r>
      <w:r w:rsidRPr="0038464B">
        <w:rPr>
          <w:rFonts w:ascii="Ebrima" w:hAnsi="Ebrima" w:cs="Ebrima"/>
        </w:rPr>
        <w:t>መርማሪ</w:t>
      </w:r>
      <w:r w:rsidRPr="0038464B">
        <w:t xml:space="preserve"> </w:t>
      </w:r>
      <w:r w:rsidRPr="0038464B">
        <w:rPr>
          <w:rFonts w:ascii="Ebrima" w:hAnsi="Ebrima" w:cs="Ebrima"/>
        </w:rPr>
        <w:t>ዝተኣከበ</w:t>
      </w:r>
      <w:r w:rsidRPr="0038464B">
        <w:t xml:space="preserve"> </w:t>
      </w:r>
      <w:r w:rsidRPr="0038464B">
        <w:rPr>
          <w:rFonts w:ascii="Ebrima" w:hAnsi="Ebrima" w:cs="Ebrima"/>
        </w:rPr>
        <w:t>ሓበሬታ</w:t>
      </w:r>
      <w:r w:rsidRPr="0038464B">
        <w:t xml:space="preserve"> </w:t>
      </w:r>
      <w:r w:rsidRPr="0038464B">
        <w:rPr>
          <w:rFonts w:ascii="Ebrima" w:hAnsi="Ebrima" w:cs="Ebrima"/>
        </w:rPr>
        <w:t>ከም</w:t>
      </w:r>
      <w:r w:rsidRPr="0038464B">
        <w:t xml:space="preserve"> </w:t>
      </w:r>
      <w:r w:rsidRPr="0038464B">
        <w:rPr>
          <w:rFonts w:ascii="Ebrima" w:hAnsi="Ebrima" w:cs="Ebrima"/>
        </w:rPr>
        <w:t>ዘመልክቶ፡</w:t>
      </w:r>
      <w:r w:rsidRPr="0038464B">
        <w:t xml:space="preserve"> </w:t>
      </w:r>
      <w:r w:rsidRPr="0038464B">
        <w:rPr>
          <w:rFonts w:ascii="Ebrima" w:hAnsi="Ebrima" w:cs="Ebrima"/>
        </w:rPr>
        <w:t>እቲ</w:t>
      </w:r>
      <w:r w:rsidRPr="0038464B">
        <w:t xml:space="preserve"> </w:t>
      </w:r>
      <w:r w:rsidRPr="0038464B">
        <w:rPr>
          <w:rFonts w:ascii="Ebrima" w:hAnsi="Ebrima" w:cs="Ebrima"/>
        </w:rPr>
        <w:t>ኩነታት</w:t>
      </w:r>
      <w:r w:rsidRPr="0038464B">
        <w:t xml:space="preserve"> </w:t>
      </w:r>
      <w:r w:rsidRPr="0038464B">
        <w:rPr>
          <w:rFonts w:ascii="Ebrima" w:hAnsi="Ebrima" w:cs="Ebrima"/>
        </w:rPr>
        <w:t>እንዳበኣሰ</w:t>
      </w:r>
      <w:r w:rsidRPr="0038464B">
        <w:t xml:space="preserve"> </w:t>
      </w:r>
      <w:r w:rsidRPr="0038464B">
        <w:rPr>
          <w:rFonts w:ascii="Ebrima" w:hAnsi="Ebrima" w:cs="Ebrima"/>
        </w:rPr>
        <w:t>ይኸይድ</w:t>
      </w:r>
      <w:r w:rsidRPr="0038464B">
        <w:t xml:space="preserve"> </w:t>
      </w:r>
      <w:r w:rsidRPr="0038464B">
        <w:rPr>
          <w:rFonts w:ascii="Ebrima" w:hAnsi="Ebrima" w:cs="Ebrima"/>
        </w:rPr>
        <w:t>ኣሎ።</w:t>
      </w:r>
      <w:r w:rsidRPr="0038464B">
        <w:t xml:space="preserve"> </w:t>
      </w:r>
      <w:r w:rsidRPr="0038464B">
        <w:rPr>
          <w:rFonts w:ascii="Ebrima" w:hAnsi="Ebrima" w:cs="Ebrima"/>
        </w:rPr>
        <w:t>ፍሉይ</w:t>
      </w:r>
      <w:r w:rsidRPr="0038464B">
        <w:t xml:space="preserve"> </w:t>
      </w:r>
      <w:r w:rsidRPr="0038464B">
        <w:rPr>
          <w:rFonts w:ascii="Ebrima" w:hAnsi="Ebrima" w:cs="Ebrima"/>
        </w:rPr>
        <w:t>መርማሪ፡</w:t>
      </w:r>
      <w:r w:rsidRPr="0038464B">
        <w:t xml:space="preserve"> </w:t>
      </w:r>
      <w:r w:rsidRPr="0038464B">
        <w:rPr>
          <w:rFonts w:ascii="Ebrima" w:hAnsi="Ebrima" w:cs="Ebrima"/>
        </w:rPr>
        <w:t>ምስ</w:t>
      </w:r>
      <w:r w:rsidRPr="0038464B">
        <w:t xml:space="preserve"> </w:t>
      </w:r>
      <w:r w:rsidRPr="0038464B">
        <w:rPr>
          <w:rFonts w:ascii="Ebrima" w:hAnsi="Ebrima" w:cs="Ebrima"/>
        </w:rPr>
        <w:t>ሃገራዊ</w:t>
      </w:r>
      <w:r>
        <w:rPr>
          <w:rFonts w:ascii="Nyala" w:hAnsi="Nyala" w:cs="Nyala"/>
        </w:rPr>
        <w:t>/</w:t>
      </w:r>
      <w:r w:rsidRPr="0038464B">
        <w:rPr>
          <w:rFonts w:ascii="Ebrima" w:hAnsi="Ebrima" w:cs="Ebrima"/>
        </w:rPr>
        <w:t>ወተሃደራዊ</w:t>
      </w:r>
      <w:r w:rsidRPr="0038464B">
        <w:t xml:space="preserve"> </w:t>
      </w:r>
      <w:r w:rsidRPr="0038464B">
        <w:rPr>
          <w:rFonts w:ascii="Ebrima" w:hAnsi="Ebrima" w:cs="Ebrima"/>
        </w:rPr>
        <w:t>ኣገልግሎት</w:t>
      </w:r>
      <w:r w:rsidRPr="0038464B">
        <w:t xml:space="preserve"> </w:t>
      </w:r>
      <w:r w:rsidRPr="0038464B">
        <w:rPr>
          <w:rFonts w:ascii="Ebrima" w:hAnsi="Ebrima" w:cs="Ebrima"/>
        </w:rPr>
        <w:t>ዝተኣሳሰር</w:t>
      </w:r>
      <w:r w:rsidRPr="0038464B">
        <w:t xml:space="preserve"> </w:t>
      </w:r>
      <w:r w:rsidRPr="0038464B">
        <w:rPr>
          <w:rFonts w:ascii="Ebrima" w:hAnsi="Ebrima" w:cs="Ebrima"/>
        </w:rPr>
        <w:t>ከቢድ</w:t>
      </w:r>
      <w:r w:rsidRPr="0038464B">
        <w:t xml:space="preserve"> </w:t>
      </w:r>
      <w:r w:rsidRPr="0038464B">
        <w:rPr>
          <w:rFonts w:ascii="Ebrima" w:hAnsi="Ebrima" w:cs="Ebrima"/>
        </w:rPr>
        <w:t>ግህሰት</w:t>
      </w:r>
      <w:r w:rsidRPr="0038464B">
        <w:t xml:space="preserve"> </w:t>
      </w:r>
      <w:r w:rsidRPr="0038464B">
        <w:rPr>
          <w:rFonts w:ascii="Ebrima" w:hAnsi="Ebrima" w:cs="Ebrima"/>
        </w:rPr>
        <w:t>ሰብኣዊ</w:t>
      </w:r>
      <w:r w:rsidRPr="0038464B">
        <w:t xml:space="preserve"> </w:t>
      </w:r>
      <w:r w:rsidRPr="0038464B">
        <w:rPr>
          <w:rFonts w:ascii="Ebrima" w:hAnsi="Ebrima" w:cs="Ebrima"/>
        </w:rPr>
        <w:t>መሰላት</w:t>
      </w:r>
      <w:r w:rsidRPr="0038464B">
        <w:t xml:space="preserve"> </w:t>
      </w:r>
      <w:r w:rsidRPr="0038464B">
        <w:rPr>
          <w:rFonts w:ascii="Ebrima" w:hAnsi="Ebrima" w:cs="Ebrima"/>
        </w:rPr>
        <w:t>ዝምልከት</w:t>
      </w:r>
      <w:r w:rsidRPr="0038464B">
        <w:t xml:space="preserve"> </w:t>
      </w:r>
      <w:r w:rsidRPr="0038464B">
        <w:rPr>
          <w:rFonts w:ascii="Ebrima" w:hAnsi="Ebrima" w:cs="Ebrima"/>
        </w:rPr>
        <w:t>ጸብጻባት</w:t>
      </w:r>
      <w:r w:rsidRPr="0038464B">
        <w:t xml:space="preserve"> </w:t>
      </w:r>
      <w:r w:rsidRPr="0038464B">
        <w:rPr>
          <w:rFonts w:ascii="Ebrima" w:hAnsi="Ebrima" w:cs="Ebrima"/>
        </w:rPr>
        <w:t>ምቕባሉ</w:t>
      </w:r>
      <w:r w:rsidRPr="0038464B">
        <w:t xml:space="preserve"> </w:t>
      </w:r>
      <w:r w:rsidRPr="0038464B">
        <w:rPr>
          <w:rFonts w:ascii="Ebrima" w:hAnsi="Ebrima" w:cs="Ebrima"/>
        </w:rPr>
        <w:t>ቀጺሉ።</w:t>
      </w:r>
      <w:r w:rsidRPr="0038464B">
        <w:t xml:space="preserve"> </w:t>
      </w:r>
      <w:r w:rsidRPr="0038464B">
        <w:rPr>
          <w:rFonts w:ascii="Ebrima" w:hAnsi="Ebrima" w:cs="Ebrima"/>
        </w:rPr>
        <w:t>እቲ</w:t>
      </w:r>
      <w:r w:rsidRPr="0038464B">
        <w:t xml:space="preserve"> </w:t>
      </w:r>
      <w:r w:rsidRPr="0038464B">
        <w:rPr>
          <w:rFonts w:ascii="Ebrima" w:hAnsi="Ebrima" w:cs="Ebrima"/>
        </w:rPr>
        <w:t>ጸብጻብ፡</w:t>
      </w:r>
      <w:r w:rsidRPr="0038464B">
        <w:t xml:space="preserve"> </w:t>
      </w:r>
      <w:r w:rsidRPr="0038464B">
        <w:rPr>
          <w:rFonts w:ascii="Ebrima" w:hAnsi="Ebrima" w:cs="Ebrima"/>
        </w:rPr>
        <w:t>ንኹነታት</w:t>
      </w:r>
      <w:r w:rsidRPr="0038464B">
        <w:t xml:space="preserve"> </w:t>
      </w:r>
      <w:r w:rsidRPr="0038464B">
        <w:rPr>
          <w:rFonts w:ascii="Ebrima" w:hAnsi="Ebrima" w:cs="Ebrima"/>
        </w:rPr>
        <w:t>ግህሰት፣</w:t>
      </w:r>
      <w:r w:rsidRPr="0038464B">
        <w:t xml:space="preserve"> </w:t>
      </w:r>
      <w:r w:rsidRPr="0038464B">
        <w:rPr>
          <w:rFonts w:ascii="Ebrima" w:hAnsi="Ebrima" w:cs="Ebrima"/>
        </w:rPr>
        <w:t>ከቢድ</w:t>
      </w:r>
      <w:r w:rsidRPr="0038464B">
        <w:t xml:space="preserve"> </w:t>
      </w:r>
      <w:r w:rsidRPr="0038464B">
        <w:rPr>
          <w:rFonts w:ascii="Ebrima" w:hAnsi="Ebrima" w:cs="Ebrima"/>
        </w:rPr>
        <w:t>መቕጻዕትን</w:t>
      </w:r>
      <w:r w:rsidRPr="0038464B">
        <w:t xml:space="preserve"> </w:t>
      </w:r>
      <w:r w:rsidRPr="0038464B">
        <w:rPr>
          <w:rFonts w:ascii="Ebrima" w:hAnsi="Ebrima" w:cs="Ebrima"/>
        </w:rPr>
        <w:t>ኢሰብኣዊ</w:t>
      </w:r>
      <w:r w:rsidRPr="0038464B">
        <w:t xml:space="preserve"> </w:t>
      </w:r>
      <w:r w:rsidRPr="0038464B">
        <w:rPr>
          <w:rFonts w:ascii="Ebrima" w:hAnsi="Ebrima" w:cs="Ebrima"/>
        </w:rPr>
        <w:t>ወይ</w:t>
      </w:r>
      <w:r w:rsidRPr="0038464B">
        <w:t xml:space="preserve"> </w:t>
      </w:r>
      <w:r w:rsidRPr="0038464B">
        <w:rPr>
          <w:rFonts w:ascii="Ebrima" w:hAnsi="Ebrima" w:cs="Ebrima"/>
        </w:rPr>
        <w:t>ዘዋርድ</w:t>
      </w:r>
      <w:r w:rsidRPr="0038464B">
        <w:t xml:space="preserve"> </w:t>
      </w:r>
      <w:r w:rsidRPr="0038464B">
        <w:rPr>
          <w:rFonts w:ascii="Ebrima" w:hAnsi="Ebrima" w:cs="Ebrima"/>
        </w:rPr>
        <w:t>ኣተሓሕዛን፣</w:t>
      </w:r>
      <w:r w:rsidRPr="0038464B">
        <w:t xml:space="preserve"> </w:t>
      </w:r>
      <w:r w:rsidRPr="0038464B">
        <w:rPr>
          <w:rFonts w:ascii="Ebrima" w:hAnsi="Ebrima" w:cs="Ebrima"/>
        </w:rPr>
        <w:t>ኣብ</w:t>
      </w:r>
      <w:r w:rsidRPr="0038464B">
        <w:t xml:space="preserve"> </w:t>
      </w:r>
      <w:r w:rsidRPr="0038464B">
        <w:rPr>
          <w:rFonts w:ascii="Ebrima" w:hAnsi="Ebrima" w:cs="Ebrima"/>
        </w:rPr>
        <w:t>ልዕሊ</w:t>
      </w:r>
      <w:r w:rsidRPr="0038464B">
        <w:t xml:space="preserve"> </w:t>
      </w:r>
      <w:r w:rsidRPr="0038464B">
        <w:rPr>
          <w:rFonts w:ascii="Ebrima" w:hAnsi="Ebrima" w:cs="Ebrima"/>
        </w:rPr>
        <w:t>ደቂ</w:t>
      </w:r>
      <w:r w:rsidRPr="0038464B">
        <w:t xml:space="preserve"> </w:t>
      </w:r>
      <w:r w:rsidRPr="0038464B">
        <w:rPr>
          <w:rFonts w:ascii="Ebrima" w:hAnsi="Ebrima" w:cs="Ebrima"/>
        </w:rPr>
        <w:t>ኣንስትዮ</w:t>
      </w:r>
      <w:r w:rsidRPr="0038464B">
        <w:t xml:space="preserve"> </w:t>
      </w:r>
      <w:r w:rsidRPr="0038464B">
        <w:rPr>
          <w:rFonts w:ascii="Ebrima" w:hAnsi="Ebrima" w:cs="Ebrima"/>
        </w:rPr>
        <w:t>ወተሃደራት</w:t>
      </w:r>
      <w:r w:rsidRPr="0038464B">
        <w:t xml:space="preserve"> </w:t>
      </w:r>
      <w:r w:rsidRPr="0038464B">
        <w:rPr>
          <w:rFonts w:ascii="Ebrima" w:hAnsi="Ebrima" w:cs="Ebrima"/>
        </w:rPr>
        <w:t>ዝፍጸም</w:t>
      </w:r>
      <w:r>
        <w:rPr>
          <w:rFonts w:ascii="Nyala" w:hAnsi="Nyala" w:cs="Nyala"/>
        </w:rPr>
        <w:t xml:space="preserve"> </w:t>
      </w:r>
      <w:r w:rsidRPr="0038464B">
        <w:rPr>
          <w:rFonts w:ascii="Ebrima" w:hAnsi="Ebrima" w:cs="Ebrima"/>
        </w:rPr>
        <w:t>ጾታዊ</w:t>
      </w:r>
      <w:r w:rsidRPr="0038464B">
        <w:t xml:space="preserve"> </w:t>
      </w:r>
      <w:r w:rsidRPr="00CF4B02">
        <w:rPr>
          <w:rFonts w:ascii="Ebrima" w:hAnsi="Ebrima" w:cs="Ebrima"/>
        </w:rPr>
        <w:t>ጉጥያን</w:t>
      </w:r>
      <w:r>
        <w:rPr>
          <w:rFonts w:ascii="Nyala" w:hAnsi="Nyala" w:cs="Nyala"/>
        </w:rPr>
        <w:t xml:space="preserve"> </w:t>
      </w:r>
      <w:r w:rsidRPr="0038464B">
        <w:rPr>
          <w:rFonts w:ascii="Ebrima" w:hAnsi="Ebrima" w:cs="Ebrima"/>
        </w:rPr>
        <w:t>ዓመጽን፣</w:t>
      </w:r>
      <w:r w:rsidRPr="0038464B">
        <w:t xml:space="preserve"> </w:t>
      </w:r>
      <w:r w:rsidRPr="0038464B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38464B">
        <w:t>’</w:t>
      </w:r>
      <w:r w:rsidRPr="0038464B">
        <w:rPr>
          <w:rFonts w:ascii="Ebrima" w:hAnsi="Ebrima" w:cs="Ebrima"/>
        </w:rPr>
        <w:t>ውን</w:t>
      </w:r>
      <w:r w:rsidRPr="0038464B">
        <w:t xml:space="preserve"> </w:t>
      </w:r>
      <w:r w:rsidRPr="0038464B">
        <w:rPr>
          <w:rFonts w:ascii="Ebrima" w:hAnsi="Ebrima" w:cs="Ebrima"/>
        </w:rPr>
        <w:t>ኣባላት</w:t>
      </w:r>
      <w:r w:rsidRPr="0038464B">
        <w:t xml:space="preserve"> </w:t>
      </w:r>
      <w:r w:rsidRPr="0038464B">
        <w:rPr>
          <w:rFonts w:ascii="Ebrima" w:hAnsi="Ebrima" w:cs="Ebrima"/>
        </w:rPr>
        <w:t>ሃገራዊ</w:t>
      </w:r>
      <w:r w:rsidRPr="0038464B">
        <w:t xml:space="preserve"> </w:t>
      </w:r>
      <w:r w:rsidRPr="0038464B">
        <w:rPr>
          <w:rFonts w:ascii="Ebrima" w:hAnsi="Ebrima" w:cs="Ebrima"/>
        </w:rPr>
        <w:t>ኣገልግሎት</w:t>
      </w:r>
      <w:r w:rsidRPr="0038464B">
        <w:t xml:space="preserve"> </w:t>
      </w:r>
      <w:r w:rsidRPr="0038464B">
        <w:rPr>
          <w:rFonts w:ascii="Ebrima" w:hAnsi="Ebrima" w:cs="Ebrima"/>
        </w:rPr>
        <w:t>ኣብ</w:t>
      </w:r>
      <w:r w:rsidRPr="0038464B">
        <w:t xml:space="preserve"> </w:t>
      </w:r>
      <w:r w:rsidRPr="0038464B">
        <w:rPr>
          <w:rFonts w:ascii="Ebrima" w:hAnsi="Ebrima" w:cs="Ebrima"/>
        </w:rPr>
        <w:t>ግዱድ</w:t>
      </w:r>
      <w:r w:rsidRPr="0038464B">
        <w:t xml:space="preserve"> </w:t>
      </w:r>
      <w:r w:rsidRPr="0038464B">
        <w:rPr>
          <w:rFonts w:ascii="Ebrima" w:hAnsi="Ebrima" w:cs="Ebrima"/>
        </w:rPr>
        <w:t>ዕዮ</w:t>
      </w:r>
      <w:r w:rsidRPr="0038464B">
        <w:t xml:space="preserve"> </w:t>
      </w:r>
      <w:r w:rsidRPr="0038464B">
        <w:rPr>
          <w:rFonts w:ascii="Ebrima" w:hAnsi="Ebrima" w:cs="Ebrima"/>
        </w:rPr>
        <w:t>ከም</w:t>
      </w:r>
      <w:r w:rsidRPr="0038464B">
        <w:t xml:space="preserve"> </w:t>
      </w:r>
      <w:r w:rsidRPr="0038464B">
        <w:rPr>
          <w:rFonts w:ascii="Ebrima" w:hAnsi="Ebrima" w:cs="Ebrima"/>
        </w:rPr>
        <w:t>ዝሳተፉ</w:t>
      </w:r>
      <w:r w:rsidRPr="0038464B">
        <w:t xml:space="preserve"> </w:t>
      </w:r>
      <w:r w:rsidRPr="0038464B">
        <w:rPr>
          <w:rFonts w:ascii="Ebrima" w:hAnsi="Ebrima" w:cs="Ebrima"/>
        </w:rPr>
        <w:t>ምግባር</w:t>
      </w:r>
      <w:r w:rsidRPr="0038464B">
        <w:t xml:space="preserve"> </w:t>
      </w:r>
      <w:r w:rsidRPr="0038464B">
        <w:rPr>
          <w:rFonts w:ascii="Ebrima" w:hAnsi="Ebrima" w:cs="Ebrima"/>
        </w:rPr>
        <w:t>የጠቓልል።</w:t>
      </w:r>
      <w:r w:rsidRPr="0038464B">
        <w:t xml:space="preserve"> </w:t>
      </w:r>
      <w:r w:rsidRPr="0038464B">
        <w:rPr>
          <w:rFonts w:ascii="Ebrima" w:hAnsi="Ebrima" w:cs="Ebrima"/>
        </w:rPr>
        <w:t>ኣብ</w:t>
      </w:r>
      <w:r w:rsidRPr="0038464B">
        <w:t xml:space="preserve"> </w:t>
      </w:r>
      <w:r w:rsidRPr="0038464B">
        <w:rPr>
          <w:rFonts w:ascii="Ebrima" w:hAnsi="Ebrima" w:cs="Ebrima"/>
        </w:rPr>
        <w:t>ኤርትራ፡</w:t>
      </w:r>
      <w:r w:rsidRPr="0038464B">
        <w:t xml:space="preserve"> </w:t>
      </w:r>
      <w:r w:rsidRPr="0038464B">
        <w:rPr>
          <w:rFonts w:ascii="Ebrima" w:hAnsi="Ebrima" w:cs="Ebrima"/>
        </w:rPr>
        <w:t>ኣብ</w:t>
      </w:r>
      <w:r w:rsidRPr="0038464B">
        <w:t xml:space="preserve"> </w:t>
      </w:r>
      <w:r w:rsidRPr="0038464B">
        <w:rPr>
          <w:rFonts w:ascii="Ebrima" w:hAnsi="Ebrima" w:cs="Ebrima"/>
        </w:rPr>
        <w:t>ሰራዊት</w:t>
      </w:r>
      <w:r w:rsidRPr="0038464B">
        <w:t xml:space="preserve"> </w:t>
      </w:r>
      <w:r w:rsidRPr="0038464B">
        <w:rPr>
          <w:rFonts w:ascii="Ebrima" w:hAnsi="Ebrima" w:cs="Ebrima"/>
        </w:rPr>
        <w:t>ናይ</w:t>
      </w:r>
      <w:r w:rsidRPr="0038464B">
        <w:t xml:space="preserve"> </w:t>
      </w:r>
      <w:r w:rsidRPr="0038464B">
        <w:rPr>
          <w:rFonts w:ascii="Ebrima" w:hAnsi="Ebrima" w:cs="Ebrima"/>
        </w:rPr>
        <w:t>ዘይምስላፍ</w:t>
      </w:r>
      <w:r w:rsidRPr="0038464B">
        <w:t xml:space="preserve"> </w:t>
      </w:r>
      <w:r w:rsidRPr="0038464B">
        <w:rPr>
          <w:rFonts w:ascii="Ebrima" w:hAnsi="Ebrima" w:cs="Ebrima"/>
        </w:rPr>
        <w:t>መሰል</w:t>
      </w:r>
      <w:r w:rsidRPr="0038464B">
        <w:t xml:space="preserve"> </w:t>
      </w:r>
      <w:r w:rsidRPr="0038464B">
        <w:rPr>
          <w:rFonts w:ascii="Ebrima" w:hAnsi="Ebrima" w:cs="Ebrima"/>
        </w:rPr>
        <w:t>ሕሉው</w:t>
      </w:r>
      <w:r w:rsidRPr="0038464B">
        <w:t xml:space="preserve"> </w:t>
      </w:r>
      <w:r w:rsidRPr="0038464B">
        <w:rPr>
          <w:rFonts w:ascii="Ebrima" w:hAnsi="Ebrima" w:cs="Ebrima"/>
        </w:rPr>
        <w:t>ስለ</w:t>
      </w:r>
      <w:r w:rsidRPr="0038464B">
        <w:t xml:space="preserve"> </w:t>
      </w:r>
      <w:r w:rsidRPr="0038464B">
        <w:rPr>
          <w:rFonts w:ascii="Ebrima" w:hAnsi="Ebrima" w:cs="Ebrima"/>
        </w:rPr>
        <w:t>ዘይኮነ</w:t>
      </w:r>
      <w:proofErr w:type="gramStart"/>
      <w:r w:rsidRPr="0038464B">
        <w:rPr>
          <w:rFonts w:ascii="Ebrima" w:hAnsi="Ebrima" w:cs="Ebrima"/>
        </w:rPr>
        <w:t>፡</w:t>
      </w:r>
      <w:r w:rsidRPr="0038464B">
        <w:t xml:space="preserve">  </w:t>
      </w:r>
      <w:r w:rsidRPr="0038464B">
        <w:rPr>
          <w:rFonts w:ascii="Ebrima" w:hAnsi="Ebrima" w:cs="Ebrima"/>
        </w:rPr>
        <w:t>ካብ</w:t>
      </w:r>
      <w:proofErr w:type="gramEnd"/>
      <w:r w:rsidRPr="0038464B">
        <w:t xml:space="preserve"> </w:t>
      </w:r>
      <w:r w:rsidRPr="0038464B">
        <w:rPr>
          <w:rFonts w:ascii="Ebrima" w:hAnsi="Ebrima" w:cs="Ebrima"/>
        </w:rPr>
        <w:t>ሰራዊት</w:t>
      </w:r>
      <w:r w:rsidRPr="0038464B">
        <w:t xml:space="preserve"> </w:t>
      </w:r>
      <w:r w:rsidRPr="0038464B">
        <w:rPr>
          <w:rFonts w:ascii="Ebrima" w:hAnsi="Ebrima" w:cs="Ebrima"/>
        </w:rPr>
        <w:t>ዝሃደሙ</w:t>
      </w:r>
      <w:r w:rsidRPr="0038464B">
        <w:t xml:space="preserve"> </w:t>
      </w:r>
      <w:r w:rsidRPr="0038464B">
        <w:rPr>
          <w:rFonts w:ascii="Ebrima" w:hAnsi="Ebrima" w:cs="Ebrima"/>
        </w:rPr>
        <w:t>ወይ</w:t>
      </w:r>
      <w:r w:rsidRPr="0038464B">
        <w:t xml:space="preserve"> </w:t>
      </w:r>
      <w:r w:rsidRPr="0038464B">
        <w:rPr>
          <w:rFonts w:ascii="Ebrima" w:hAnsi="Ebrima" w:cs="Ebrima"/>
        </w:rPr>
        <w:t>ዝሓከሉ</w:t>
      </w:r>
      <w:r w:rsidRPr="0038464B">
        <w:t xml:space="preserve"> </w:t>
      </w:r>
      <w:r w:rsidRPr="0038464B">
        <w:rPr>
          <w:rFonts w:ascii="Ebrima" w:hAnsi="Ebrima" w:cs="Ebrima"/>
        </w:rPr>
        <w:t>ሰባት</w:t>
      </w:r>
      <w:r w:rsidRPr="0038464B">
        <w:t xml:space="preserve"> </w:t>
      </w:r>
      <w:r w:rsidRPr="0038464B">
        <w:rPr>
          <w:rFonts w:ascii="Ebrima" w:hAnsi="Ebrima" w:cs="Ebrima"/>
        </w:rPr>
        <w:t>ብኸቢድ</w:t>
      </w:r>
      <w:r w:rsidRPr="0038464B">
        <w:t xml:space="preserve"> </w:t>
      </w:r>
      <w:r w:rsidRPr="0038464B">
        <w:rPr>
          <w:rFonts w:ascii="Ebrima" w:hAnsi="Ebrima" w:cs="Ebrima"/>
        </w:rPr>
        <w:t>ይቕጽዑ።</w:t>
      </w:r>
      <w:r w:rsidRPr="0038464B">
        <w:t xml:space="preserve"> </w:t>
      </w:r>
      <w:r w:rsidRPr="0038464B">
        <w:rPr>
          <w:rFonts w:ascii="Ebrima" w:hAnsi="Ebrima" w:cs="Ebrima"/>
        </w:rPr>
        <w:t>ዘይሕጋዊ</w:t>
      </w:r>
      <w:r w:rsidRPr="0038464B">
        <w:t xml:space="preserve"> </w:t>
      </w:r>
      <w:r w:rsidRPr="0038464B">
        <w:rPr>
          <w:rFonts w:ascii="Ebrima" w:hAnsi="Ebrima" w:cs="Ebrima"/>
        </w:rPr>
        <w:t>ማእሰርቲ፣</w:t>
      </w:r>
      <w:r w:rsidRPr="0038464B">
        <w:t xml:space="preserve"> </w:t>
      </w:r>
      <w:r w:rsidRPr="0038464B">
        <w:rPr>
          <w:rFonts w:ascii="Ebrima" w:hAnsi="Ebrima" w:cs="Ebrima"/>
        </w:rPr>
        <w:t>መግረፍቲ፣</w:t>
      </w:r>
      <w:r w:rsidRPr="0038464B">
        <w:t xml:space="preserve"> </w:t>
      </w:r>
      <w:r w:rsidRPr="0038464B">
        <w:rPr>
          <w:rFonts w:ascii="Ebrima" w:hAnsi="Ebrima" w:cs="Ebrima"/>
        </w:rPr>
        <w:t>ሰብኣዊ</w:t>
      </w:r>
      <w:r w:rsidRPr="0038464B">
        <w:t xml:space="preserve"> </w:t>
      </w:r>
      <w:r w:rsidRPr="0038464B">
        <w:rPr>
          <w:rFonts w:ascii="Ebrima" w:hAnsi="Ebrima" w:cs="Ebrima"/>
        </w:rPr>
        <w:t>ክብረት</w:t>
      </w:r>
      <w:r w:rsidRPr="0038464B">
        <w:t xml:space="preserve"> </w:t>
      </w:r>
      <w:r w:rsidRPr="0038464B">
        <w:rPr>
          <w:rFonts w:ascii="Ebrima" w:hAnsi="Ebrima" w:cs="Ebrima"/>
        </w:rPr>
        <w:t>ዝቕንጥጥ</w:t>
      </w:r>
      <w:r w:rsidRPr="0038464B">
        <w:t xml:space="preserve"> </w:t>
      </w:r>
      <w:r w:rsidRPr="0038464B">
        <w:rPr>
          <w:rFonts w:ascii="Ebrima" w:hAnsi="Ebrima" w:cs="Ebrima"/>
        </w:rPr>
        <w:t>መቕጻዕትን</w:t>
      </w:r>
      <w:r w:rsidRPr="0038464B">
        <w:t xml:space="preserve"> </w:t>
      </w:r>
      <w:r w:rsidRPr="0038464B">
        <w:rPr>
          <w:rFonts w:ascii="Ebrima" w:hAnsi="Ebrima" w:cs="Ebrima"/>
        </w:rPr>
        <w:t>ምርሻንን</w:t>
      </w:r>
      <w:r w:rsidRPr="0038464B">
        <w:t xml:space="preserve"> </w:t>
      </w:r>
      <w:r w:rsidRPr="0038464B">
        <w:rPr>
          <w:rFonts w:ascii="Ebrima" w:hAnsi="Ebrima" w:cs="Ebrima"/>
        </w:rPr>
        <w:t>ከጋጥሞም</w:t>
      </w:r>
      <w:r w:rsidRPr="0038464B">
        <w:t xml:space="preserve"> </w:t>
      </w:r>
      <w:r w:rsidRPr="0038464B">
        <w:rPr>
          <w:rFonts w:ascii="Ebrima" w:hAnsi="Ebrima" w:cs="Ebrima"/>
        </w:rPr>
        <w:t>ይኽእል።</w:t>
      </w:r>
      <w:r w:rsidRPr="000E3DC5">
        <w:t xml:space="preserve"> </w:t>
      </w:r>
    </w:p>
    <w:p w14:paraId="598E6142" w14:textId="77777777" w:rsidR="00CF7D9F" w:rsidRPr="000E3DC5" w:rsidRDefault="00CF7D9F" w:rsidP="00CF7D9F">
      <w:pPr>
        <w:pStyle w:val="SingleTxtG"/>
      </w:pPr>
      <w:r w:rsidRPr="000E3DC5">
        <w:t>23.</w:t>
      </w:r>
      <w:r w:rsidRPr="000E3DC5">
        <w:tab/>
      </w:r>
      <w:r w:rsidRPr="00EB1CC2">
        <w:rPr>
          <w:rFonts w:ascii="Ebrima" w:hAnsi="Ebrima" w:cs="Ebrima"/>
        </w:rPr>
        <w:t>ሃገራዊ</w:t>
      </w:r>
      <w:r w:rsidRPr="00EB1CC2">
        <w:t xml:space="preserve"> </w:t>
      </w:r>
      <w:r w:rsidRPr="00EB1CC2">
        <w:rPr>
          <w:rFonts w:ascii="Ebrima" w:hAnsi="Ebrima" w:cs="Ebrima"/>
        </w:rPr>
        <w:t>ኣገልግሎት፡</w:t>
      </w:r>
      <w:r w:rsidRPr="00EB1CC2">
        <w:t xml:space="preserve"> </w:t>
      </w:r>
      <w:r w:rsidRPr="00EB1CC2">
        <w:rPr>
          <w:rFonts w:ascii="Ebrima" w:hAnsi="Ebrima" w:cs="Ebrima"/>
        </w:rPr>
        <w:t>ብኣዋጅ</w:t>
      </w:r>
      <w:r w:rsidRPr="00EB1CC2">
        <w:t xml:space="preserve"> </w:t>
      </w:r>
      <w:r w:rsidRPr="00EB1CC2">
        <w:rPr>
          <w:rFonts w:ascii="Ebrima" w:hAnsi="Ebrima" w:cs="Ebrima"/>
        </w:rPr>
        <w:t>ዝተነጸረ</w:t>
      </w:r>
      <w:r w:rsidRPr="00EB1CC2">
        <w:t xml:space="preserve"> </w:t>
      </w:r>
      <w:r w:rsidRPr="00EB1CC2">
        <w:rPr>
          <w:rFonts w:ascii="Ebrima" w:hAnsi="Ebrima" w:cs="Ebrima"/>
        </w:rPr>
        <w:t>ናይ</w:t>
      </w:r>
      <w:r w:rsidRPr="00EB1CC2">
        <w:t xml:space="preserve"> </w:t>
      </w:r>
      <w:r>
        <w:t xml:space="preserve">18 </w:t>
      </w:r>
      <w:r w:rsidRPr="00EB1CC2">
        <w:rPr>
          <w:rFonts w:ascii="Ebrima" w:hAnsi="Ebrima" w:cs="Ebrima"/>
        </w:rPr>
        <w:t>ኣዋርሕ</w:t>
      </w:r>
      <w:r w:rsidRPr="00EB1CC2">
        <w:t xml:space="preserve"> </w:t>
      </w:r>
      <w:r w:rsidRPr="00EB1CC2">
        <w:rPr>
          <w:rFonts w:ascii="Ebrima" w:hAnsi="Ebrima" w:cs="Ebrima"/>
        </w:rPr>
        <w:t>ናይ</w:t>
      </w:r>
      <w:r w:rsidRPr="00EB1CC2">
        <w:t xml:space="preserve"> </w:t>
      </w:r>
      <w:r w:rsidRPr="00EB1CC2">
        <w:rPr>
          <w:rFonts w:ascii="Ebrima" w:hAnsi="Ebrima" w:cs="Ebrima"/>
        </w:rPr>
        <w:t>ግዜ</w:t>
      </w:r>
      <w:r w:rsidRPr="00EB1CC2">
        <w:t xml:space="preserve"> </w:t>
      </w:r>
      <w:r w:rsidRPr="00EB1CC2">
        <w:rPr>
          <w:rFonts w:ascii="Ebrima" w:hAnsi="Ebrima" w:cs="Ebrima"/>
        </w:rPr>
        <w:t>ገደብ</w:t>
      </w:r>
      <w:r w:rsidRPr="00EB1CC2">
        <w:t xml:space="preserve"> </w:t>
      </w:r>
      <w:r w:rsidRPr="00EB1CC2">
        <w:rPr>
          <w:rFonts w:ascii="Ebrima" w:hAnsi="Ebrima" w:cs="Ebrima"/>
        </w:rPr>
        <w:t>ዘለዎ</w:t>
      </w:r>
      <w:r w:rsidRPr="00EB1CC2">
        <w:t xml:space="preserve"> </w:t>
      </w:r>
      <w:r w:rsidRPr="00EB1CC2">
        <w:rPr>
          <w:rFonts w:ascii="Ebrima" w:hAnsi="Ebrima" w:cs="Ebrima"/>
        </w:rPr>
        <w:t>ብምዃኑ፡</w:t>
      </w:r>
      <w:r w:rsidRPr="00EB1CC2">
        <w:t xml:space="preserve"> </w:t>
      </w:r>
      <w:r w:rsidRPr="00EB1CC2">
        <w:rPr>
          <w:rFonts w:ascii="Ebrima" w:hAnsi="Ebrima" w:cs="Ebrima"/>
        </w:rPr>
        <w:t>ጽገና</w:t>
      </w:r>
      <w:r w:rsidRPr="00EB1CC2">
        <w:t xml:space="preserve"> </w:t>
      </w:r>
      <w:r w:rsidRPr="00EB1CC2">
        <w:rPr>
          <w:rFonts w:ascii="Ebrima" w:hAnsi="Ebrima" w:cs="Ebrima"/>
        </w:rPr>
        <w:t>ዘድልዮ</w:t>
      </w:r>
      <w:r w:rsidRPr="00EB1CC2">
        <w:t xml:space="preserve"> </w:t>
      </w:r>
      <w:r w:rsidRPr="00EB1CC2">
        <w:rPr>
          <w:rFonts w:ascii="Ebrima" w:hAnsi="Ebrima" w:cs="Ebrima"/>
        </w:rPr>
        <w:t>ጉዳይ</w:t>
      </w:r>
      <w:r w:rsidRPr="00EB1CC2">
        <w:t xml:space="preserve"> </w:t>
      </w:r>
      <w:r w:rsidRPr="00EB1CC2">
        <w:rPr>
          <w:rFonts w:ascii="Ebrima" w:hAnsi="Ebrima" w:cs="Ebrima"/>
        </w:rPr>
        <w:t>ኣይኮነን</w:t>
      </w:r>
      <w:r w:rsidRPr="00EB1CC2">
        <w:t xml:space="preserve"> </w:t>
      </w:r>
      <w:r w:rsidRPr="00EB1CC2">
        <w:rPr>
          <w:rFonts w:ascii="Ebrima" w:hAnsi="Ebrima" w:cs="Ebrima"/>
        </w:rPr>
        <w:t>ክብል</w:t>
      </w:r>
      <w:r w:rsidRPr="00EB1CC2">
        <w:t xml:space="preserve"> </w:t>
      </w:r>
      <w:r w:rsidRPr="00EB1CC2">
        <w:rPr>
          <w:rFonts w:ascii="Ebrima" w:hAnsi="Ebrima" w:cs="Ebrima"/>
        </w:rPr>
        <w:t>መንግስቲ</w:t>
      </w:r>
      <w:r w:rsidRPr="00EB1CC2">
        <w:t xml:space="preserve"> </w:t>
      </w:r>
      <w:r w:rsidRPr="00EB1CC2">
        <w:rPr>
          <w:rFonts w:ascii="Ebrima" w:hAnsi="Ebrima" w:cs="Ebrima"/>
        </w:rPr>
        <w:t>ኤርትራ</w:t>
      </w:r>
      <w:r w:rsidRPr="00EB1CC2">
        <w:t xml:space="preserve"> </w:t>
      </w:r>
      <w:r w:rsidRPr="00EB1CC2">
        <w:rPr>
          <w:rFonts w:ascii="Ebrima" w:hAnsi="Ebrima" w:cs="Ebrima"/>
        </w:rPr>
        <w:t>ይገልጽ።</w:t>
      </w:r>
      <w:r w:rsidRPr="00EB1CC2">
        <w:rPr>
          <w:rStyle w:val="FootnoteReference"/>
        </w:rPr>
        <w:footnoteReference w:id="10"/>
      </w:r>
      <w:r w:rsidRPr="00EB1CC2">
        <w:t xml:space="preserve">  </w:t>
      </w:r>
      <w:r w:rsidRPr="00EB1CC2">
        <w:rPr>
          <w:rFonts w:ascii="Ebrima" w:hAnsi="Ebrima" w:cs="Ebrima"/>
        </w:rPr>
        <w:t>ይኹን</w:t>
      </w:r>
      <w:r w:rsidRPr="00EB1CC2">
        <w:t xml:space="preserve"> </w:t>
      </w:r>
      <w:r w:rsidRPr="00EB1CC2">
        <w:rPr>
          <w:rFonts w:ascii="Ebrima" w:hAnsi="Ebrima" w:cs="Ebrima"/>
        </w:rPr>
        <w:t>እምበር፡</w:t>
      </w:r>
      <w:r w:rsidRPr="00EB1CC2">
        <w:t xml:space="preserve"> </w:t>
      </w:r>
      <w:r w:rsidRPr="00EB1CC2">
        <w:rPr>
          <w:rFonts w:ascii="Ebrima" w:hAnsi="Ebrima" w:cs="Ebrima"/>
        </w:rPr>
        <w:t>ብግብሪ</w:t>
      </w:r>
      <w:r w:rsidRPr="00EB1CC2">
        <w:t xml:space="preserve"> </w:t>
      </w:r>
      <w:r w:rsidRPr="00EB1CC2">
        <w:rPr>
          <w:rFonts w:ascii="Ebrima" w:hAnsi="Ebrima" w:cs="Ebrima"/>
        </w:rPr>
        <w:t>ካብ</w:t>
      </w:r>
      <w:r w:rsidRPr="00EB1CC2">
        <w:t xml:space="preserve"> </w:t>
      </w:r>
      <w:r>
        <w:t>1998</w:t>
      </w:r>
      <w:r w:rsidRPr="00EB1CC2">
        <w:t xml:space="preserve"> </w:t>
      </w:r>
      <w:r w:rsidRPr="00EB1CC2">
        <w:rPr>
          <w:rFonts w:ascii="Ebrima" w:hAnsi="Ebrima" w:cs="Ebrima"/>
        </w:rPr>
        <w:t>ጀሚሩ፡</w:t>
      </w:r>
      <w:r w:rsidRPr="00EB1CC2">
        <w:t xml:space="preserve"> </w:t>
      </w:r>
      <w:r w:rsidRPr="00EB1CC2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EB1CC2">
        <w:rPr>
          <w:rFonts w:ascii="Ebrima" w:hAnsi="Ebrima" w:cs="Ebrima"/>
        </w:rPr>
        <w:t>ስልጣን</w:t>
      </w:r>
      <w:r w:rsidRPr="00EB1CC2">
        <w:t xml:space="preserve"> </w:t>
      </w:r>
      <w:r w:rsidRPr="00EB1CC2">
        <w:rPr>
          <w:rFonts w:ascii="Ebrima" w:hAnsi="Ebrima" w:cs="Ebrima"/>
        </w:rPr>
        <w:t>ሓፈሻዊ</w:t>
      </w:r>
      <w:r w:rsidRPr="00EB1CC2">
        <w:t xml:space="preserve"> </w:t>
      </w:r>
      <w:r w:rsidRPr="00EB1CC2">
        <w:rPr>
          <w:rFonts w:ascii="Ebrima" w:hAnsi="Ebrima" w:cs="Ebrima"/>
        </w:rPr>
        <w:t>ናይ</w:t>
      </w:r>
      <w:r w:rsidRPr="00EB1CC2">
        <w:t xml:space="preserve"> </w:t>
      </w:r>
      <w:r w:rsidRPr="00EB1CC2">
        <w:rPr>
          <w:rFonts w:ascii="Ebrima" w:hAnsi="Ebrima" w:cs="Ebrima"/>
        </w:rPr>
        <w:t>ክተት</w:t>
      </w:r>
      <w:r w:rsidRPr="00EB1CC2">
        <w:t xml:space="preserve"> </w:t>
      </w:r>
      <w:r w:rsidRPr="00EB1CC2">
        <w:rPr>
          <w:rFonts w:ascii="Ebrima" w:hAnsi="Ebrima" w:cs="Ebrima"/>
        </w:rPr>
        <w:t>ኩነታት</w:t>
      </w:r>
      <w:r w:rsidRPr="00EB1CC2">
        <w:t xml:space="preserve"> </w:t>
      </w:r>
      <w:r w:rsidRPr="00EB1CC2">
        <w:rPr>
          <w:rFonts w:ascii="Ebrima" w:hAnsi="Ebrima" w:cs="Ebrima"/>
        </w:rPr>
        <w:t>ብምፍጣር፡</w:t>
      </w:r>
      <w:r w:rsidRPr="00EB1CC2">
        <w:t xml:space="preserve"> </w:t>
      </w:r>
      <w:r w:rsidRPr="00EB1CC2">
        <w:rPr>
          <w:rFonts w:ascii="Ebrima" w:hAnsi="Ebrima" w:cs="Ebrima"/>
        </w:rPr>
        <w:t>ነቲ</w:t>
      </w:r>
      <w:r w:rsidRPr="00EB1CC2">
        <w:t xml:space="preserve"> </w:t>
      </w:r>
      <w:r w:rsidRPr="00EB1CC2">
        <w:rPr>
          <w:rFonts w:ascii="Ebrima" w:hAnsi="Ebrima" w:cs="Ebrima"/>
        </w:rPr>
        <w:t>ሕጋዊ</w:t>
      </w:r>
      <w:r w:rsidRPr="00EB1CC2">
        <w:t xml:space="preserve"> </w:t>
      </w:r>
      <w:r w:rsidRPr="00EB1CC2">
        <w:rPr>
          <w:rFonts w:ascii="Ebrima" w:hAnsi="Ebrima" w:cs="Ebrima"/>
        </w:rPr>
        <w:t>ናይ</w:t>
      </w:r>
      <w:r w:rsidRPr="00EB1CC2">
        <w:t xml:space="preserve"> </w:t>
      </w:r>
      <w:r w:rsidRPr="00EB1CC2">
        <w:rPr>
          <w:rFonts w:ascii="Ebrima" w:hAnsi="Ebrima" w:cs="Ebrima"/>
        </w:rPr>
        <w:t>ግዜ</w:t>
      </w:r>
      <w:r w:rsidRPr="00EB1CC2">
        <w:t xml:space="preserve"> </w:t>
      </w:r>
      <w:r w:rsidRPr="00EB1CC2">
        <w:rPr>
          <w:rFonts w:ascii="Ebrima" w:hAnsi="Ebrima" w:cs="Ebrima"/>
        </w:rPr>
        <w:t>ገደብ</w:t>
      </w:r>
      <w:r w:rsidRPr="00EB1CC2">
        <w:t xml:space="preserve"> </w:t>
      </w:r>
      <w:r w:rsidRPr="00EB1CC2">
        <w:rPr>
          <w:rFonts w:ascii="Ebrima" w:hAnsi="Ebrima" w:cs="Ebrima"/>
        </w:rPr>
        <w:t>ዘይድሩት</w:t>
      </w:r>
      <w:r w:rsidRPr="00EB1CC2">
        <w:t xml:space="preserve"> </w:t>
      </w:r>
      <w:r w:rsidRPr="00EB1CC2">
        <w:rPr>
          <w:rFonts w:ascii="Ebrima" w:hAnsi="Ebrima" w:cs="Ebrima"/>
        </w:rPr>
        <w:t>ጌሮሞ።</w:t>
      </w:r>
      <w:r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ፍሉይ</w:t>
      </w:r>
      <w:r w:rsidRPr="00EB1CC2">
        <w:rPr>
          <w:rFonts w:ascii="Nyala" w:hAnsi="Nyala" w:cs="Nyala"/>
        </w:rPr>
        <w:t xml:space="preserve"> </w:t>
      </w:r>
      <w:r w:rsidRPr="00B715A9">
        <w:rPr>
          <w:rFonts w:ascii="Ebrima" w:hAnsi="Ebrima" w:cs="Ebrima"/>
        </w:rPr>
        <w:t>መርማሪ፡</w:t>
      </w:r>
      <w:r w:rsidRPr="00B715A9">
        <w:rPr>
          <w:rFonts w:ascii="Nyala" w:hAnsi="Nyala" w:cs="Nyala"/>
        </w:rPr>
        <w:t xml:space="preserve"> </w:t>
      </w:r>
      <w:r w:rsidRPr="00B715A9">
        <w:rPr>
          <w:rFonts w:ascii="Ebrima" w:hAnsi="Ebrima" w:cs="Ebrima"/>
        </w:rPr>
        <w:t>ንልዕሊ</w:t>
      </w:r>
      <w:r w:rsidRPr="00B715A9">
        <w:rPr>
          <w:rFonts w:ascii="Nyala" w:hAnsi="Nyala" w:cs="Nyala"/>
        </w:rPr>
        <w:t xml:space="preserve"> </w:t>
      </w:r>
      <w:r w:rsidRPr="00B715A9">
        <w:rPr>
          <w:rFonts w:ascii="Ebrima" w:hAnsi="Ebrima" w:cs="Ebrima"/>
        </w:rPr>
        <w:t>ክልተ</w:t>
      </w:r>
      <w:r w:rsidRPr="00B715A9">
        <w:rPr>
          <w:rFonts w:ascii="Nyala" w:hAnsi="Nyala" w:cs="Nyala"/>
        </w:rPr>
        <w:t xml:space="preserve"> </w:t>
      </w:r>
      <w:r w:rsidRPr="00B715A9">
        <w:rPr>
          <w:rFonts w:ascii="Ebrima" w:hAnsi="Ebrima" w:cs="Ebrima"/>
        </w:rPr>
        <w:t>ዕቁድ</w:t>
      </w:r>
      <w:r w:rsidRPr="00B715A9">
        <w:rPr>
          <w:rFonts w:ascii="Nyala" w:hAnsi="Nyala" w:cs="Nyala"/>
        </w:rPr>
        <w:t xml:space="preserve"> (20 </w:t>
      </w:r>
      <w:r w:rsidRPr="00B715A9">
        <w:rPr>
          <w:rFonts w:ascii="Ebrima" w:hAnsi="Ebrima" w:cs="Ebrima"/>
        </w:rPr>
        <w:t>ዓመት</w:t>
      </w:r>
      <w:r w:rsidRPr="00B715A9">
        <w:rPr>
          <w:rFonts w:ascii="Nyala" w:hAnsi="Nyala" w:cs="Nyala"/>
        </w:rPr>
        <w:t>)</w:t>
      </w:r>
      <w:r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ካብ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ግዱድ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ዕስክርና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ናጻ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ዘይተለቁ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ኤርትራውያን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ከም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ዘለዉ፡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ካብ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መቕርቦም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ክርዳእ</w:t>
      </w:r>
      <w:r w:rsidRPr="00EB1CC2">
        <w:rPr>
          <w:rFonts w:ascii="Nyala" w:hAnsi="Nyala" w:cs="Nyala"/>
        </w:rPr>
        <w:t xml:space="preserve"> </w:t>
      </w:r>
      <w:r w:rsidRPr="00EB1CC2">
        <w:rPr>
          <w:rFonts w:ascii="Ebrima" w:hAnsi="Ebrima" w:cs="Ebrima"/>
        </w:rPr>
        <w:t>ክኢሉ።</w:t>
      </w:r>
      <w:r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እቲ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ምስ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ኢትዮጵያ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ንልዕሊ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ዕስራ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ዓመት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ዝቐጸለ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ብ</w:t>
      </w:r>
      <w:r>
        <w:rPr>
          <w:rFonts w:ascii="Nyala" w:hAnsi="Nyala" w:cs="Nyala"/>
        </w:rPr>
        <w:t xml:space="preserve"> “</w:t>
      </w:r>
      <w:r w:rsidRPr="00AC7F87">
        <w:rPr>
          <w:rFonts w:ascii="Ebrima" w:hAnsi="Ebrima" w:cs="Ebrima"/>
        </w:rPr>
        <w:t>ኣይ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ሰላም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ኣይ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ኩናት</w:t>
      </w:r>
      <w:r>
        <w:rPr>
          <w:rFonts w:ascii="Nyala" w:hAnsi="Nyala" w:cs="Nyala"/>
        </w:rPr>
        <w:t>”</w:t>
      </w:r>
      <w:r w:rsidRPr="000E3DC5">
        <w:rPr>
          <w:rStyle w:val="FootnoteReference"/>
        </w:rPr>
        <w:footnoteReference w:id="11"/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ዝፍለጥ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ኩነታት፡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ነቲ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ኣብታ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ሃገር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ዘሎ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ልዑል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መጠን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ውትህድርናን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ንዘይድሩትነት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ሃገራዊ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ኣገልግሎትን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ምኽኑይ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ከም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ዝገብሮ</w:t>
      </w:r>
      <w:r w:rsidRPr="00AC7F87"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AC7F87">
        <w:rPr>
          <w:rFonts w:ascii="Ebrima" w:hAnsi="Ebrima" w:cs="Ebrima"/>
        </w:rPr>
        <w:t>ስልጣን</w:t>
      </w:r>
      <w:r>
        <w:rPr>
          <w:rFonts w:ascii="Nyala" w:hAnsi="Nyala" w:cs="Nyala"/>
        </w:rPr>
        <w:t xml:space="preserve"> </w:t>
      </w:r>
      <w:r w:rsidRPr="00AC7F87">
        <w:rPr>
          <w:rFonts w:ascii="Ebrima" w:hAnsi="Ebrima" w:cs="Ebrima"/>
        </w:rPr>
        <w:t>ይምጉቱ።</w:t>
      </w:r>
      <w:r w:rsidRPr="000E3DC5">
        <w:rPr>
          <w:rStyle w:val="FootnoteReference"/>
        </w:rPr>
        <w:footnoteReference w:id="12"/>
      </w:r>
      <w:r>
        <w:rPr>
          <w:rFonts w:ascii="Nyala" w:hAnsi="Nyala" w:cs="Nyala"/>
        </w:rPr>
        <w:t xml:space="preserve"> </w:t>
      </w:r>
      <w:r w:rsidRPr="009E2303">
        <w:rPr>
          <w:rFonts w:ascii="Ebrima" w:hAnsi="Ebrima" w:cs="Ebrima"/>
        </w:rPr>
        <w:t>ኣብ</w:t>
      </w:r>
      <w:r w:rsidRPr="009E2303">
        <w:t xml:space="preserve"> </w:t>
      </w:r>
      <w:r>
        <w:t xml:space="preserve">2018 </w:t>
      </w:r>
      <w:r w:rsidRPr="009E2303">
        <w:rPr>
          <w:rFonts w:ascii="Ebrima" w:hAnsi="Ebrima" w:cs="Ebrima"/>
        </w:rPr>
        <w:t>ምስ</w:t>
      </w:r>
      <w:r w:rsidRPr="009E2303">
        <w:t xml:space="preserve"> </w:t>
      </w:r>
      <w:r w:rsidRPr="009E2303">
        <w:rPr>
          <w:rFonts w:ascii="Ebrima" w:hAnsi="Ebrima" w:cs="Ebrima"/>
        </w:rPr>
        <w:t>ኢትዮጵያ</w:t>
      </w:r>
      <w:r w:rsidRPr="009E2303">
        <w:t xml:space="preserve"> </w:t>
      </w:r>
      <w:r w:rsidRPr="009E2303">
        <w:rPr>
          <w:rFonts w:ascii="Ebrima" w:hAnsi="Ebrima" w:cs="Ebrima"/>
        </w:rPr>
        <w:t>ዝተበጽሐ</w:t>
      </w:r>
      <w:r w:rsidRPr="009E2303">
        <w:t xml:space="preserve"> </w:t>
      </w:r>
      <w:r w:rsidRPr="009E2303">
        <w:rPr>
          <w:rFonts w:ascii="Ebrima" w:hAnsi="Ebrima" w:cs="Ebrima"/>
        </w:rPr>
        <w:t>ስምምዕ</w:t>
      </w:r>
      <w:r w:rsidRPr="009E2303">
        <w:t xml:space="preserve"> </w:t>
      </w:r>
      <w:r w:rsidRPr="009E2303">
        <w:rPr>
          <w:rFonts w:ascii="Ebrima" w:hAnsi="Ebrima" w:cs="Ebrima"/>
        </w:rPr>
        <w:t>ሰላም፡</w:t>
      </w:r>
      <w:r w:rsidRPr="009E2303">
        <w:t xml:space="preserve"> </w:t>
      </w:r>
      <w:r w:rsidRPr="009E2303">
        <w:rPr>
          <w:rFonts w:ascii="Ebrima" w:hAnsi="Ebrima" w:cs="Ebrima"/>
        </w:rPr>
        <w:t>መደብ</w:t>
      </w:r>
      <w:r w:rsidRPr="009E2303">
        <w:t xml:space="preserve"> </w:t>
      </w:r>
      <w:r w:rsidRPr="009E2303">
        <w:rPr>
          <w:rFonts w:ascii="Ebrima" w:hAnsi="Ebrima" w:cs="Ebrima"/>
        </w:rPr>
        <w:t>ሃገራዊ</w:t>
      </w:r>
      <w:r w:rsidRPr="009E2303">
        <w:t xml:space="preserve"> </w:t>
      </w:r>
      <w:r w:rsidRPr="009E2303">
        <w:rPr>
          <w:rFonts w:ascii="Ebrima" w:hAnsi="Ebrima" w:cs="Ebrima"/>
        </w:rPr>
        <w:t>ኣገልግሎት</w:t>
      </w:r>
      <w:r w:rsidRPr="009E2303">
        <w:t xml:space="preserve"> </w:t>
      </w:r>
      <w:r w:rsidRPr="009E2303">
        <w:rPr>
          <w:rFonts w:ascii="Ebrima" w:hAnsi="Ebrima" w:cs="Ebrima"/>
        </w:rPr>
        <w:t>ንምጽጋን</w:t>
      </w:r>
      <w:r w:rsidRPr="009E2303">
        <w:t xml:space="preserve"> </w:t>
      </w:r>
      <w:r w:rsidRPr="009E2303">
        <w:rPr>
          <w:rFonts w:ascii="Ebrima" w:hAnsi="Ebrima" w:cs="Ebrima"/>
        </w:rPr>
        <w:t>ተስፋ</w:t>
      </w:r>
      <w:r w:rsidRPr="009E2303">
        <w:t xml:space="preserve"> </w:t>
      </w:r>
      <w:r w:rsidRPr="009E2303">
        <w:rPr>
          <w:rFonts w:ascii="Ebrima" w:hAnsi="Ebrima" w:cs="Ebrima"/>
        </w:rPr>
        <w:t>ተገይርሉ</w:t>
      </w:r>
      <w:r w:rsidRPr="009E2303">
        <w:t xml:space="preserve"> </w:t>
      </w:r>
      <w:r w:rsidRPr="009E2303">
        <w:rPr>
          <w:rFonts w:ascii="Ebrima" w:hAnsi="Ebrima" w:cs="Ebrima"/>
        </w:rPr>
        <w:t>እኳ</w:t>
      </w:r>
      <w:r w:rsidRPr="009E2303">
        <w:t xml:space="preserve"> </w:t>
      </w:r>
      <w:r w:rsidRPr="009E2303">
        <w:rPr>
          <w:rFonts w:ascii="Ebrima" w:hAnsi="Ebrima" w:cs="Ebrima"/>
        </w:rPr>
        <w:t>እንተበረ፡</w:t>
      </w:r>
      <w:r w:rsidRPr="009E2303">
        <w:t xml:space="preserve"> </w:t>
      </w:r>
      <w:r w:rsidRPr="009E2303">
        <w:rPr>
          <w:rFonts w:ascii="Ebrima" w:hAnsi="Ebrima" w:cs="Ebrima"/>
        </w:rPr>
        <w:t>ከምቲ</w:t>
      </w:r>
      <w:r w:rsidRPr="009E2303">
        <w:t xml:space="preserve"> </w:t>
      </w:r>
      <w:r w:rsidRPr="009E2303">
        <w:rPr>
          <w:rFonts w:ascii="Ebrima" w:hAnsi="Ebrima" w:cs="Ebrima"/>
        </w:rPr>
        <w:t>ዝደለ</w:t>
      </w:r>
      <w:r w:rsidRPr="009E2303">
        <w:t xml:space="preserve"> </w:t>
      </w:r>
      <w:r w:rsidRPr="009E2303">
        <w:rPr>
          <w:rFonts w:ascii="Ebrima" w:hAnsi="Ebrima" w:cs="Ebrima"/>
        </w:rPr>
        <w:t>ምጥያስ</w:t>
      </w:r>
      <w:r w:rsidRPr="009E2303">
        <w:t xml:space="preserve"> </w:t>
      </w:r>
      <w:r w:rsidRPr="009E2303">
        <w:rPr>
          <w:rFonts w:ascii="Ebrima" w:hAnsi="Ebrima" w:cs="Ebrima"/>
        </w:rPr>
        <w:t>ሰራዊት</w:t>
      </w:r>
      <w:r w:rsidRPr="009E2303">
        <w:t xml:space="preserve"> </w:t>
      </w:r>
      <w:r w:rsidRPr="009E2303">
        <w:rPr>
          <w:rFonts w:ascii="Ebrima" w:hAnsi="Ebrima" w:cs="Ebrima"/>
        </w:rPr>
        <w:t>ኣይተራእየን።</w:t>
      </w:r>
      <w:r w:rsidRPr="009E2303">
        <w:t xml:space="preserve"> </w:t>
      </w:r>
      <w:r w:rsidRPr="009E2303">
        <w:rPr>
          <w:rFonts w:ascii="Ebrima" w:hAnsi="Ebrima" w:cs="Ebrima"/>
        </w:rPr>
        <w:t>ትርጉም</w:t>
      </w:r>
      <w:r w:rsidRPr="009E2303">
        <w:t xml:space="preserve"> </w:t>
      </w:r>
      <w:r w:rsidRPr="009E2303">
        <w:rPr>
          <w:rFonts w:ascii="Ebrima" w:hAnsi="Ebrima" w:cs="Ebrima"/>
        </w:rPr>
        <w:t>ዘለዎ</w:t>
      </w:r>
      <w:r w:rsidRPr="009E2303">
        <w:t xml:space="preserve"> </w:t>
      </w:r>
      <w:r w:rsidRPr="009E2303">
        <w:rPr>
          <w:rFonts w:ascii="Ebrima" w:hAnsi="Ebrima" w:cs="Ebrima"/>
        </w:rPr>
        <w:t>ለውጢ</w:t>
      </w:r>
      <w:r>
        <w:rPr>
          <w:rFonts w:ascii="Nyala" w:hAnsi="Nyala" w:cs="Nyala"/>
        </w:rPr>
        <w:t xml:space="preserve"> </w:t>
      </w:r>
      <w:r w:rsidRPr="009E2303">
        <w:t>’</w:t>
      </w:r>
      <w:r w:rsidRPr="009E2303">
        <w:rPr>
          <w:rFonts w:ascii="Ebrima" w:hAnsi="Ebrima" w:cs="Ebrima"/>
        </w:rPr>
        <w:t>ውን</w:t>
      </w:r>
      <w:r w:rsidRPr="009E2303">
        <w:t xml:space="preserve"> </w:t>
      </w:r>
      <w:r w:rsidRPr="009E2303">
        <w:rPr>
          <w:rFonts w:ascii="Ebrima" w:hAnsi="Ebrima" w:cs="Ebrima"/>
        </w:rPr>
        <w:t>ኣይተጀመረን።</w:t>
      </w:r>
      <w:r w:rsidRPr="009E2303">
        <w:t xml:space="preserve"> </w:t>
      </w:r>
      <w:r w:rsidRPr="009E2303">
        <w:rPr>
          <w:rFonts w:ascii="Ebrima" w:hAnsi="Ebrima" w:cs="Ebrima"/>
        </w:rPr>
        <w:t>ምትእትታው</w:t>
      </w:r>
      <w:r w:rsidRPr="009E2303">
        <w:t xml:space="preserve"> </w:t>
      </w:r>
      <w:r w:rsidRPr="009E2303">
        <w:rPr>
          <w:rFonts w:ascii="Ebrima" w:hAnsi="Ebrima" w:cs="Ebrima"/>
        </w:rPr>
        <w:t>ሓይልታት</w:t>
      </w:r>
      <w:r w:rsidRPr="009E2303">
        <w:t xml:space="preserve"> </w:t>
      </w:r>
      <w:r w:rsidRPr="009E2303">
        <w:rPr>
          <w:rFonts w:ascii="Ebrima" w:hAnsi="Ebrima" w:cs="Ebrima"/>
        </w:rPr>
        <w:t>ኤርትራ</w:t>
      </w:r>
      <w:r w:rsidRPr="009E2303">
        <w:t xml:space="preserve"> </w:t>
      </w:r>
      <w:r w:rsidRPr="009E2303">
        <w:rPr>
          <w:rFonts w:ascii="Ebrima" w:hAnsi="Ebrima" w:cs="Ebrima"/>
        </w:rPr>
        <w:t>ኣብ</w:t>
      </w:r>
      <w:r w:rsidRPr="009E2303">
        <w:t xml:space="preserve"> </w:t>
      </w:r>
      <w:r w:rsidRPr="009E2303">
        <w:rPr>
          <w:rFonts w:ascii="Ebrima" w:hAnsi="Ebrima" w:cs="Ebrima"/>
        </w:rPr>
        <w:t>ኲናት</w:t>
      </w:r>
      <w:r w:rsidRPr="009E2303">
        <w:t xml:space="preserve"> </w:t>
      </w:r>
      <w:r w:rsidRPr="009E2303">
        <w:rPr>
          <w:rFonts w:ascii="Ebrima" w:hAnsi="Ebrima" w:cs="Ebrima"/>
        </w:rPr>
        <w:t>ኢትዮጵያ</w:t>
      </w:r>
      <w:r w:rsidRPr="009E2303">
        <w:t xml:space="preserve"> </w:t>
      </w:r>
      <w:r w:rsidRPr="009E2303">
        <w:rPr>
          <w:rFonts w:ascii="Ebrima" w:hAnsi="Ebrima" w:cs="Ebrima"/>
        </w:rPr>
        <w:t>ከም</w:t>
      </w:r>
      <w:r w:rsidRPr="009E2303">
        <w:t xml:space="preserve"> </w:t>
      </w:r>
      <w:r w:rsidRPr="009E2303">
        <w:rPr>
          <w:rFonts w:ascii="Ebrima" w:hAnsi="Ebrima" w:cs="Ebrima"/>
        </w:rPr>
        <w:t>ዘለዎ</w:t>
      </w:r>
      <w:r w:rsidRPr="009E2303">
        <w:t xml:space="preserve"> </w:t>
      </w:r>
      <w:r w:rsidRPr="009E2303">
        <w:rPr>
          <w:rFonts w:ascii="Ebrima" w:hAnsi="Ebrima" w:cs="Ebrima"/>
        </w:rPr>
        <w:t>ኮይኑ፡</w:t>
      </w:r>
      <w:r w:rsidRPr="009E2303">
        <w:t xml:space="preserve"> </w:t>
      </w:r>
      <w:r w:rsidRPr="009E2303">
        <w:rPr>
          <w:rFonts w:ascii="Ebrima" w:hAnsi="Ebrima" w:cs="Ebrima"/>
        </w:rPr>
        <w:t>ካብ</w:t>
      </w:r>
      <w:r w:rsidRPr="009E2303">
        <w:t xml:space="preserve"> </w:t>
      </w:r>
      <w:r w:rsidRPr="009E2303">
        <w:rPr>
          <w:rFonts w:ascii="Ebrima" w:hAnsi="Ebrima" w:cs="Ebrima"/>
        </w:rPr>
        <w:t>ህዝባዊ</w:t>
      </w:r>
      <w:r w:rsidRPr="009E2303">
        <w:t xml:space="preserve"> </w:t>
      </w:r>
      <w:r w:rsidRPr="009E2303">
        <w:rPr>
          <w:rFonts w:ascii="Ebrima" w:hAnsi="Ebrima" w:cs="Ebrima"/>
        </w:rPr>
        <w:t>ወያነ</w:t>
      </w:r>
      <w:r w:rsidRPr="009E2303">
        <w:t xml:space="preserve"> </w:t>
      </w:r>
      <w:r w:rsidRPr="009E2303">
        <w:rPr>
          <w:rFonts w:ascii="Ebrima" w:hAnsi="Ebrima" w:cs="Ebrima"/>
        </w:rPr>
        <w:t>ሓርነት</w:t>
      </w:r>
      <w:r w:rsidRPr="009E2303">
        <w:t xml:space="preserve"> </w:t>
      </w:r>
      <w:r w:rsidRPr="009E2303">
        <w:rPr>
          <w:rFonts w:ascii="Ebrima" w:hAnsi="Ebrima" w:cs="Ebrima"/>
        </w:rPr>
        <w:t>ትግራይ</w:t>
      </w:r>
      <w:r w:rsidRPr="009E2303">
        <w:t xml:space="preserve"> </w:t>
      </w:r>
      <w:r w:rsidRPr="009E2303">
        <w:rPr>
          <w:rFonts w:ascii="Ebrima" w:hAnsi="Ebrima" w:cs="Ebrima"/>
        </w:rPr>
        <w:t>ክመጽእ</w:t>
      </w:r>
      <w:r w:rsidRPr="009E2303">
        <w:t xml:space="preserve"> </w:t>
      </w:r>
      <w:r w:rsidRPr="009E2303">
        <w:rPr>
          <w:rFonts w:ascii="Ebrima" w:hAnsi="Ebrima" w:cs="Ebrima"/>
        </w:rPr>
        <w:t>ንዝኽእል</w:t>
      </w:r>
      <w:r w:rsidRPr="009E2303">
        <w:t xml:space="preserve"> </w:t>
      </w:r>
      <w:r w:rsidRPr="009E2303">
        <w:rPr>
          <w:rFonts w:ascii="Ebrima" w:hAnsi="Ebrima" w:cs="Ebrima"/>
        </w:rPr>
        <w:t>ሓደጋጋት</w:t>
      </w:r>
      <w:r w:rsidRPr="009E2303">
        <w:t xml:space="preserve"> </w:t>
      </w:r>
      <w:r w:rsidRPr="009E2303">
        <w:rPr>
          <w:rFonts w:ascii="Ebrima" w:hAnsi="Ebrima" w:cs="Ebrima"/>
        </w:rPr>
        <w:t>ንምክልኻል</w:t>
      </w:r>
      <w:r w:rsidRPr="009E2303">
        <w:t xml:space="preserve"> </w:t>
      </w:r>
      <w:r w:rsidRPr="009E2303">
        <w:rPr>
          <w:rFonts w:ascii="Ebrima" w:hAnsi="Ebrima" w:cs="Ebrima"/>
        </w:rPr>
        <w:t>ብዝብል</w:t>
      </w:r>
      <w:r w:rsidRPr="009E2303">
        <w:t xml:space="preserve"> </w:t>
      </w:r>
      <w:r w:rsidRPr="009E2303">
        <w:rPr>
          <w:rFonts w:ascii="Ebrima" w:hAnsi="Ebrima" w:cs="Ebrima"/>
        </w:rPr>
        <w:t>ምኽንያት፡</w:t>
      </w:r>
      <w:r w:rsidRPr="009E2303">
        <w:t xml:space="preserve"> </w:t>
      </w:r>
      <w:r w:rsidRPr="009E2303">
        <w:rPr>
          <w:rFonts w:ascii="Ebrima" w:hAnsi="Ebrima" w:cs="Ebrima"/>
        </w:rPr>
        <w:t>መደብ</w:t>
      </w:r>
      <w:r w:rsidRPr="009E2303">
        <w:t xml:space="preserve"> </w:t>
      </w:r>
      <w:r w:rsidRPr="009E2303">
        <w:rPr>
          <w:rFonts w:ascii="Ebrima" w:hAnsi="Ebrima" w:cs="Ebrima"/>
        </w:rPr>
        <w:t>ሃገራዊ</w:t>
      </w:r>
      <w:r w:rsidRPr="009E2303">
        <w:t xml:space="preserve"> </w:t>
      </w:r>
      <w:r w:rsidRPr="009E2303">
        <w:rPr>
          <w:rFonts w:ascii="Ebrima" w:hAnsi="Ebrima" w:cs="Ebrima"/>
        </w:rPr>
        <w:t>ኣግልግሎት</w:t>
      </w:r>
      <w:r w:rsidRPr="009E2303">
        <w:t xml:space="preserve"> </w:t>
      </w:r>
      <w:r w:rsidRPr="009E2303">
        <w:rPr>
          <w:rFonts w:ascii="Ebrima" w:hAnsi="Ebrima" w:cs="Ebrima"/>
        </w:rPr>
        <w:t>ንምጽጋን</w:t>
      </w:r>
      <w:r w:rsidRPr="009E2303">
        <w:t xml:space="preserve"> </w:t>
      </w:r>
      <w:r w:rsidRPr="009E2303">
        <w:rPr>
          <w:rFonts w:ascii="Ebrima" w:hAnsi="Ebrima" w:cs="Ebrima"/>
        </w:rPr>
        <w:t>ዝቐረ</w:t>
      </w:r>
      <w:r w:rsidRPr="00EB1CC2">
        <w:rPr>
          <w:rFonts w:ascii="Ebrima" w:hAnsi="Ebrima" w:cs="Ebrima"/>
        </w:rPr>
        <w:t>በ</w:t>
      </w:r>
      <w:r>
        <w:t xml:space="preserve"> </w:t>
      </w:r>
      <w:r w:rsidRPr="009E2303">
        <w:rPr>
          <w:rFonts w:ascii="Ebrima" w:hAnsi="Ebrima" w:cs="Ebrima"/>
        </w:rPr>
        <w:t>ጻውዒታት</w:t>
      </w:r>
      <w:r w:rsidRPr="009E2303">
        <w:t xml:space="preserve"> </w:t>
      </w:r>
      <w:r w:rsidRPr="009E2303">
        <w:rPr>
          <w:rFonts w:ascii="Ebrima" w:hAnsi="Ebrima" w:cs="Ebrima"/>
        </w:rPr>
        <w:t>ብመንግስቲ</w:t>
      </w:r>
      <w:r w:rsidRPr="009E2303">
        <w:t xml:space="preserve"> </w:t>
      </w:r>
      <w:r w:rsidRPr="009E2303">
        <w:rPr>
          <w:rFonts w:ascii="Ebrima" w:hAnsi="Ebrima" w:cs="Ebrima"/>
        </w:rPr>
        <w:t>ተነጺጉ።</w:t>
      </w:r>
      <w:r w:rsidRPr="000E3DC5">
        <w:t xml:space="preserve"> </w:t>
      </w:r>
    </w:p>
    <w:p w14:paraId="4635FCC3" w14:textId="77777777" w:rsidR="00CF7D9F" w:rsidRPr="000E3DC5" w:rsidRDefault="00CF7D9F" w:rsidP="00CF7D9F">
      <w:pPr>
        <w:pStyle w:val="SingleTxtG"/>
      </w:pPr>
      <w:r w:rsidRPr="000E3DC5">
        <w:t>24.</w:t>
      </w:r>
      <w:r w:rsidRPr="000E3DC5">
        <w:tab/>
      </w:r>
      <w:r w:rsidRPr="009E2303">
        <w:rPr>
          <w:rFonts w:ascii="Ebrima" w:hAnsi="Ebrima" w:cs="Ebrima"/>
        </w:rPr>
        <w:t>ካብ</w:t>
      </w:r>
      <w:r w:rsidRPr="009E2303">
        <w:t xml:space="preserve"> </w:t>
      </w:r>
      <w:r w:rsidRPr="009E2303">
        <w:rPr>
          <w:rFonts w:ascii="Ebrima" w:hAnsi="Ebrima" w:cs="Ebrima"/>
        </w:rPr>
        <w:t>ሕዳር</w:t>
      </w:r>
      <w:r w:rsidRPr="009E2303">
        <w:t xml:space="preserve"> </w:t>
      </w:r>
      <w:r>
        <w:t xml:space="preserve">2020 </w:t>
      </w:r>
      <w:r w:rsidRPr="009E2303">
        <w:rPr>
          <w:rFonts w:ascii="Ebrima" w:hAnsi="Ebrima" w:cs="Ebrima"/>
        </w:rPr>
        <w:t>ኣትሒዙ፡</w:t>
      </w:r>
      <w:r w:rsidRPr="009E2303">
        <w:t xml:space="preserve"> </w:t>
      </w:r>
      <w:r w:rsidRPr="009E2303">
        <w:rPr>
          <w:rFonts w:ascii="Ebrima" w:hAnsi="Ebrima" w:cs="Ebrima"/>
        </w:rPr>
        <w:t>ዓሳክር</w:t>
      </w:r>
      <w:r w:rsidRPr="009E2303">
        <w:t xml:space="preserve"> </w:t>
      </w:r>
      <w:r w:rsidRPr="009E2303">
        <w:rPr>
          <w:rFonts w:ascii="Ebrima" w:hAnsi="Ebrima" w:cs="Ebrima"/>
        </w:rPr>
        <w:t>ኤርትራ፡</w:t>
      </w:r>
      <w:r w:rsidRPr="009E2303">
        <w:t xml:space="preserve"> </w:t>
      </w:r>
      <w:r w:rsidRPr="009E2303">
        <w:rPr>
          <w:rFonts w:ascii="Ebrima" w:hAnsi="Ebrima" w:cs="Ebrima"/>
        </w:rPr>
        <w:t>ኣብ</w:t>
      </w:r>
      <w:r w:rsidRPr="009E2303">
        <w:t xml:space="preserve"> </w:t>
      </w:r>
      <w:r w:rsidRPr="009E2303">
        <w:rPr>
          <w:rFonts w:ascii="Ebrima" w:hAnsi="Ebrima" w:cs="Ebrima"/>
        </w:rPr>
        <w:t>ክልል</w:t>
      </w:r>
      <w:r w:rsidRPr="009E2303">
        <w:t xml:space="preserve"> </w:t>
      </w:r>
      <w:r w:rsidRPr="009E2303">
        <w:rPr>
          <w:rFonts w:ascii="Ebrima" w:hAnsi="Ebrima" w:cs="Ebrima"/>
        </w:rPr>
        <w:t>ትግራይ</w:t>
      </w:r>
      <w:r w:rsidRPr="009E2303">
        <w:t xml:space="preserve"> </w:t>
      </w:r>
      <w:r w:rsidRPr="009E2303">
        <w:rPr>
          <w:rFonts w:ascii="Ebrima" w:hAnsi="Ebrima" w:cs="Ebrima"/>
        </w:rPr>
        <w:t>ኢትዮጵያ</w:t>
      </w:r>
      <w:r w:rsidRPr="009E2303">
        <w:t xml:space="preserve"> </w:t>
      </w:r>
      <w:r w:rsidRPr="009E2303">
        <w:rPr>
          <w:rFonts w:ascii="Ebrima" w:hAnsi="Ebrima" w:cs="Ebrima"/>
        </w:rPr>
        <w:t>ምስ</w:t>
      </w:r>
      <w:r w:rsidRPr="009E2303">
        <w:t xml:space="preserve"> </w:t>
      </w:r>
      <w:r w:rsidRPr="009E2303">
        <w:rPr>
          <w:rFonts w:ascii="Ebrima" w:hAnsi="Ebrima" w:cs="Ebrima"/>
        </w:rPr>
        <w:t>ሓይልታት</w:t>
      </w:r>
      <w:r w:rsidRPr="009E2303">
        <w:t xml:space="preserve"> </w:t>
      </w:r>
      <w:r w:rsidRPr="009E2303">
        <w:rPr>
          <w:rFonts w:ascii="Ebrima" w:hAnsi="Ebrima" w:cs="Ebrima"/>
        </w:rPr>
        <w:t>ምክልኻል</w:t>
      </w:r>
      <w:r>
        <w:t xml:space="preserve"> </w:t>
      </w:r>
      <w:r w:rsidRPr="009E2303">
        <w:rPr>
          <w:rFonts w:ascii="Ebrima" w:hAnsi="Ebrima" w:cs="Ebrima"/>
        </w:rPr>
        <w:t>ኢትዮጵያን</w:t>
      </w:r>
      <w:r w:rsidRPr="009E2303">
        <w:t xml:space="preserve"> </w:t>
      </w:r>
      <w:r w:rsidRPr="009E2303">
        <w:rPr>
          <w:rFonts w:ascii="Ebrima" w:hAnsi="Ebrima" w:cs="Ebrima"/>
        </w:rPr>
        <w:t>መሓዙት</w:t>
      </w:r>
      <w:r w:rsidRPr="009E2303">
        <w:t xml:space="preserve"> </w:t>
      </w:r>
      <w:r w:rsidRPr="009E2303">
        <w:rPr>
          <w:rFonts w:ascii="Ebrima" w:hAnsi="Ebrima" w:cs="Ebrima"/>
        </w:rPr>
        <w:t>ምልሻታትን</w:t>
      </w:r>
      <w:r w:rsidRPr="009E2303">
        <w:t xml:space="preserve"> </w:t>
      </w:r>
      <w:r w:rsidRPr="009E2303">
        <w:rPr>
          <w:rFonts w:ascii="Ebrima" w:hAnsi="Ebrima" w:cs="Ebrima"/>
        </w:rPr>
        <w:t>ብምዃን</w:t>
      </w:r>
      <w:r w:rsidRPr="009E2303">
        <w:t xml:space="preserve"> </w:t>
      </w:r>
      <w:r w:rsidRPr="009E2303">
        <w:rPr>
          <w:rFonts w:ascii="Ebrima" w:hAnsi="Ebrima" w:cs="Ebrima"/>
        </w:rPr>
        <w:t>ኣብ</w:t>
      </w:r>
      <w:r w:rsidRPr="009E2303">
        <w:t xml:space="preserve"> </w:t>
      </w:r>
      <w:r w:rsidRPr="009E2303">
        <w:rPr>
          <w:rFonts w:ascii="Ebrima" w:hAnsi="Ebrima" w:cs="Ebrima"/>
        </w:rPr>
        <w:t>ዘስካሕክሕ</w:t>
      </w:r>
      <w:r w:rsidRPr="009E2303">
        <w:t xml:space="preserve"> </w:t>
      </w:r>
      <w:r w:rsidRPr="009E2303">
        <w:rPr>
          <w:rFonts w:ascii="Ebrima" w:hAnsi="Ebrima" w:cs="Ebrima"/>
        </w:rPr>
        <w:t>ኲናት</w:t>
      </w:r>
      <w:r w:rsidRPr="009E2303">
        <w:t xml:space="preserve"> </w:t>
      </w:r>
      <w:r w:rsidRPr="009E2303">
        <w:rPr>
          <w:rFonts w:ascii="Ebrima" w:hAnsi="Ebrima" w:cs="Ebrima"/>
        </w:rPr>
        <w:t>ክዋግኡ</w:t>
      </w:r>
      <w:r w:rsidRPr="009E2303">
        <w:t xml:space="preserve"> </w:t>
      </w:r>
      <w:r w:rsidRPr="009E2303">
        <w:rPr>
          <w:rFonts w:ascii="Ebrima" w:hAnsi="Ebrima" w:cs="Ebrima"/>
        </w:rPr>
        <w:t>ተገዲዶም።</w:t>
      </w:r>
      <w:r w:rsidRPr="009E2303">
        <w:t xml:space="preserve"> </w:t>
      </w:r>
      <w:r w:rsidRPr="009E2303">
        <w:rPr>
          <w:rFonts w:ascii="Ebrima" w:hAnsi="Ebrima" w:cs="Ebrima"/>
        </w:rPr>
        <w:t>ስድራ</w:t>
      </w:r>
      <w:r w:rsidRPr="009E2303">
        <w:t xml:space="preserve"> </w:t>
      </w:r>
      <w:r w:rsidRPr="009E2303">
        <w:rPr>
          <w:rFonts w:ascii="Ebrima" w:hAnsi="Ebrima" w:cs="Ebrima"/>
        </w:rPr>
        <w:t>ናይቶም</w:t>
      </w:r>
      <w:r w:rsidRPr="009E2303">
        <w:t xml:space="preserve"> </w:t>
      </w:r>
      <w:r w:rsidRPr="009E2303">
        <w:rPr>
          <w:rFonts w:ascii="Ebrima" w:hAnsi="Ebrima" w:cs="Ebrima"/>
        </w:rPr>
        <w:t>ኣብ</w:t>
      </w:r>
      <w:r w:rsidRPr="009E2303">
        <w:t xml:space="preserve"> </w:t>
      </w:r>
      <w:r w:rsidRPr="009E2303">
        <w:rPr>
          <w:rFonts w:ascii="Ebrima" w:hAnsi="Ebrima" w:cs="Ebrima"/>
        </w:rPr>
        <w:t>ኢትዮጵያ</w:t>
      </w:r>
      <w:r w:rsidRPr="009E2303">
        <w:t xml:space="preserve"> </w:t>
      </w:r>
      <w:r w:rsidRPr="009E2303">
        <w:rPr>
          <w:rFonts w:ascii="Ebrima" w:hAnsi="Ebrima" w:cs="Ebrima"/>
        </w:rPr>
        <w:t>ክዋግኡ</w:t>
      </w:r>
      <w:r w:rsidRPr="009E2303">
        <w:t xml:space="preserve"> </w:t>
      </w:r>
      <w:r w:rsidRPr="009E2303">
        <w:rPr>
          <w:rFonts w:ascii="Ebrima" w:hAnsi="Ebrima" w:cs="Ebrima"/>
        </w:rPr>
        <w:t>ዝተገደዱ</w:t>
      </w:r>
      <w:r w:rsidRPr="009E2303">
        <w:t xml:space="preserve"> </w:t>
      </w:r>
      <w:r w:rsidRPr="009E2303">
        <w:rPr>
          <w:rFonts w:ascii="Ebrima" w:hAnsi="Ebrima" w:cs="Ebrima"/>
        </w:rPr>
        <w:t>ሰባት</w:t>
      </w:r>
      <w:r w:rsidRPr="009E2303">
        <w:t xml:space="preserve"> </w:t>
      </w:r>
      <w:r w:rsidRPr="009E2303">
        <w:rPr>
          <w:rFonts w:ascii="Ebrima" w:hAnsi="Ebrima" w:cs="Ebrima"/>
        </w:rPr>
        <w:t>ብዛዕባ</w:t>
      </w:r>
      <w:r w:rsidRPr="009E2303">
        <w:t xml:space="preserve"> </w:t>
      </w:r>
      <w:r w:rsidRPr="009E2303">
        <w:rPr>
          <w:rFonts w:ascii="Ebrima" w:hAnsi="Ebrima" w:cs="Ebrima"/>
        </w:rPr>
        <w:t>ሃለዋት</w:t>
      </w:r>
      <w:r w:rsidRPr="009E2303">
        <w:t xml:space="preserve"> </w:t>
      </w:r>
      <w:r w:rsidRPr="009E2303">
        <w:rPr>
          <w:rFonts w:ascii="Ebrima" w:hAnsi="Ebrima" w:cs="Ebrima"/>
        </w:rPr>
        <w:t>ይኹን</w:t>
      </w:r>
      <w:r w:rsidRPr="009E2303">
        <w:t xml:space="preserve"> </w:t>
      </w:r>
      <w:r w:rsidRPr="009E2303">
        <w:rPr>
          <w:rFonts w:ascii="Ebrima" w:hAnsi="Ebrima" w:cs="Ebrima"/>
        </w:rPr>
        <w:t>ዕጫ</w:t>
      </w:r>
      <w:r w:rsidRPr="009E2303">
        <w:t xml:space="preserve"> </w:t>
      </w:r>
      <w:r w:rsidRPr="009E2303">
        <w:rPr>
          <w:rFonts w:ascii="Ebrima" w:hAnsi="Ebrima" w:cs="Ebrima"/>
        </w:rPr>
        <w:t>ዝፈትውዎም</w:t>
      </w:r>
      <w:r w:rsidRPr="009E2303">
        <w:t xml:space="preserve"> </w:t>
      </w:r>
      <w:r w:rsidRPr="009E2303">
        <w:rPr>
          <w:rFonts w:ascii="Ebrima" w:hAnsi="Ebrima" w:cs="Ebrima"/>
        </w:rPr>
        <w:t>ሰባት</w:t>
      </w:r>
      <w:r w:rsidRPr="009E2303">
        <w:t xml:space="preserve"> </w:t>
      </w:r>
      <w:r w:rsidRPr="009E2303">
        <w:rPr>
          <w:rFonts w:ascii="Ebrima" w:hAnsi="Ebrima" w:cs="Ebrima"/>
        </w:rPr>
        <w:t>ዝኾነ</w:t>
      </w:r>
      <w:r w:rsidRPr="009E2303">
        <w:t xml:space="preserve"> </w:t>
      </w:r>
      <w:r w:rsidRPr="009E2303">
        <w:rPr>
          <w:rFonts w:ascii="Ebrima" w:hAnsi="Ebrima" w:cs="Ebrima"/>
        </w:rPr>
        <w:t>ወግዓዊ</w:t>
      </w:r>
      <w:r w:rsidRPr="009E2303">
        <w:t xml:space="preserve"> </w:t>
      </w:r>
      <w:r w:rsidRPr="009E2303">
        <w:rPr>
          <w:rFonts w:ascii="Ebrima" w:hAnsi="Ebrima" w:cs="Ebrima"/>
        </w:rPr>
        <w:t>ሓበሬታ</w:t>
      </w:r>
      <w:r w:rsidRPr="009E2303">
        <w:t xml:space="preserve"> </w:t>
      </w:r>
      <w:r w:rsidRPr="009E2303">
        <w:rPr>
          <w:rFonts w:ascii="Ebrima" w:hAnsi="Ebrima" w:cs="Ebrima"/>
        </w:rPr>
        <w:t>ኣይረኸቡን።</w:t>
      </w:r>
      <w:r w:rsidRPr="000E3DC5">
        <w:t xml:space="preserve"> </w:t>
      </w:r>
      <w:r w:rsidRPr="00B715A9">
        <w:rPr>
          <w:rFonts w:ascii="Ebrima" w:hAnsi="Ebrima" w:cs="Ebrima"/>
        </w:rPr>
        <w:t>ግፋ</w:t>
      </w:r>
      <w:r w:rsidRPr="00B715A9">
        <w:t xml:space="preserve"> </w:t>
      </w:r>
      <w:r w:rsidRPr="00B715A9">
        <w:rPr>
          <w:rFonts w:ascii="Ebrima" w:hAnsi="Ebrima" w:cs="Ebrima"/>
        </w:rPr>
        <w:t>ንግዱድ</w:t>
      </w:r>
      <w:r w:rsidRPr="00B715A9">
        <w:t xml:space="preserve"> </w:t>
      </w:r>
      <w:r w:rsidRPr="00B715A9">
        <w:rPr>
          <w:rFonts w:ascii="Ebrima" w:hAnsi="Ebrima" w:cs="Ebrima"/>
        </w:rPr>
        <w:t>ወተሃደራዊ</w:t>
      </w:r>
      <w:r w:rsidRPr="00B715A9">
        <w:t xml:space="preserve"> </w:t>
      </w:r>
      <w:r w:rsidRPr="00B715A9">
        <w:rPr>
          <w:rFonts w:ascii="Ebrima" w:hAnsi="Ebrima" w:cs="Ebrima"/>
        </w:rPr>
        <w:t>ዕስክርና</w:t>
      </w:r>
      <w:r w:rsidRPr="00B715A9">
        <w:t xml:space="preserve"> </w:t>
      </w:r>
      <w:r w:rsidRPr="00B715A9">
        <w:rPr>
          <w:rFonts w:ascii="Ebrima" w:hAnsi="Ebrima" w:cs="Ebrima"/>
        </w:rPr>
        <w:t>ብዝበርተዐ</w:t>
      </w:r>
      <w:r w:rsidRPr="00B715A9">
        <w:t xml:space="preserve"> </w:t>
      </w:r>
      <w:r w:rsidRPr="00B715A9">
        <w:rPr>
          <w:rFonts w:ascii="Ebrima" w:hAnsi="Ebrima" w:cs="Ebrima"/>
        </w:rPr>
        <w:t>መገዲ</w:t>
      </w:r>
      <w:r w:rsidRPr="00B715A9">
        <w:t xml:space="preserve"> </w:t>
      </w:r>
      <w:r w:rsidRPr="00B715A9">
        <w:rPr>
          <w:rFonts w:ascii="Ebrima" w:hAnsi="Ebrima" w:cs="Ebrima"/>
        </w:rPr>
        <w:t>ቀጺሉ</w:t>
      </w:r>
      <w:r w:rsidRPr="00B715A9">
        <w:t xml:space="preserve"> </w:t>
      </w:r>
      <w:r w:rsidRPr="00B715A9">
        <w:rPr>
          <w:rFonts w:ascii="Ebrima" w:hAnsi="Ebrima" w:cs="Ebrima"/>
        </w:rPr>
        <w:t>ይርከብ።</w:t>
      </w:r>
      <w:r w:rsidRPr="00B715A9">
        <w:t xml:space="preserve"> </w:t>
      </w:r>
      <w:r w:rsidRPr="00B715A9">
        <w:rPr>
          <w:rFonts w:ascii="Ebrima" w:hAnsi="Ebrima" w:cs="Ebrima"/>
        </w:rPr>
        <w:t>ኣብ</w:t>
      </w:r>
      <w:r w:rsidRPr="00B715A9">
        <w:t xml:space="preserve"> </w:t>
      </w:r>
      <w:r w:rsidRPr="00B715A9">
        <w:rPr>
          <w:rFonts w:ascii="Ebrima" w:hAnsi="Ebrima" w:cs="Ebrima"/>
        </w:rPr>
        <w:t>ኣስመራ፣</w:t>
      </w:r>
      <w:r w:rsidRPr="00B715A9">
        <w:t xml:space="preserve"> </w:t>
      </w:r>
      <w:r w:rsidRPr="00B715A9">
        <w:rPr>
          <w:rFonts w:ascii="Ebrima" w:hAnsi="Ebrima" w:cs="Ebrima"/>
        </w:rPr>
        <w:t>ሰገነይቲ፣</w:t>
      </w:r>
      <w:r w:rsidRPr="00B715A9">
        <w:t xml:space="preserve"> </w:t>
      </w:r>
      <w:r w:rsidRPr="00B715A9">
        <w:rPr>
          <w:rFonts w:ascii="Ebrima" w:hAnsi="Ebrima" w:cs="Ebrima"/>
        </w:rPr>
        <w:t>ሔቦ፣</w:t>
      </w:r>
      <w:r w:rsidRPr="00B715A9">
        <w:t xml:space="preserve"> </w:t>
      </w:r>
      <w:r w:rsidRPr="00B715A9">
        <w:rPr>
          <w:rFonts w:ascii="Ebrima" w:hAnsi="Ebrima" w:cs="Ebrima"/>
        </w:rPr>
        <w:t>ኣኽሩር፣</w:t>
      </w:r>
      <w:r w:rsidRPr="00B715A9">
        <w:t xml:space="preserve"> </w:t>
      </w:r>
      <w:r w:rsidRPr="00B715A9">
        <w:rPr>
          <w:rFonts w:ascii="Ebrima" w:hAnsi="Ebrima" w:cs="Ebrima"/>
        </w:rPr>
        <w:t>ዓዲ</w:t>
      </w:r>
      <w:r w:rsidRPr="00B715A9">
        <w:t xml:space="preserve"> </w:t>
      </w:r>
      <w:r w:rsidRPr="00B715A9">
        <w:rPr>
          <w:rFonts w:ascii="Ebrima" w:hAnsi="Ebrima" w:cs="Ebrima"/>
        </w:rPr>
        <w:t>ቖንጺ፣</w:t>
      </w:r>
      <w:r w:rsidRPr="00B715A9">
        <w:t xml:space="preserve"> </w:t>
      </w:r>
      <w:r w:rsidRPr="00B715A9">
        <w:rPr>
          <w:rFonts w:ascii="Ebrima" w:hAnsi="Ebrima" w:cs="Ebrima"/>
        </w:rPr>
        <w:t>ደግራ፣</w:t>
      </w:r>
      <w:r w:rsidRPr="00B715A9">
        <w:t xml:space="preserve"> </w:t>
      </w:r>
      <w:r w:rsidRPr="00B715A9">
        <w:rPr>
          <w:rFonts w:ascii="Ebrima" w:hAnsi="Ebrima" w:cs="Ebrima"/>
        </w:rPr>
        <w:t>ዓደንገፎምን</w:t>
      </w:r>
      <w:r w:rsidRPr="00B715A9">
        <w:t xml:space="preserve"> </w:t>
      </w:r>
      <w:r w:rsidRPr="00B715A9">
        <w:rPr>
          <w:rFonts w:ascii="Ebrima" w:hAnsi="Ebrima" w:cs="Ebrima"/>
        </w:rPr>
        <w:t>ድግሳን</w:t>
      </w:r>
      <w:r w:rsidRPr="00B715A9">
        <w:t xml:space="preserve"> </w:t>
      </w:r>
      <w:r w:rsidRPr="00B715A9">
        <w:rPr>
          <w:rFonts w:ascii="Ebrima" w:hAnsi="Ebrima" w:cs="Ebrima"/>
        </w:rPr>
        <w:t>ብዛዕባ</w:t>
      </w:r>
      <w:r w:rsidRPr="00B715A9">
        <w:t xml:space="preserve"> </w:t>
      </w:r>
      <w:r w:rsidRPr="00B715A9">
        <w:rPr>
          <w:rFonts w:ascii="Ebrima" w:hAnsi="Ebrima" w:cs="Ebrima"/>
        </w:rPr>
        <w:t>ዝተኻየዱ</w:t>
      </w:r>
      <w:r w:rsidRPr="00B715A9">
        <w:t xml:space="preserve"> </w:t>
      </w:r>
      <w:r w:rsidRPr="00B715A9">
        <w:rPr>
          <w:rFonts w:ascii="Ebrima" w:hAnsi="Ebrima" w:cs="Ebrima"/>
        </w:rPr>
        <w:t>ግፋታት፡</w:t>
      </w:r>
      <w:r w:rsidRPr="00B715A9">
        <w:t xml:space="preserve"> </w:t>
      </w:r>
      <w:r w:rsidRPr="00B715A9">
        <w:rPr>
          <w:rFonts w:ascii="Ebrima" w:hAnsi="Ebrima" w:cs="Ebrima"/>
        </w:rPr>
        <w:t>ፍሉይ</w:t>
      </w:r>
      <w:r w:rsidRPr="00B715A9">
        <w:t xml:space="preserve"> </w:t>
      </w:r>
      <w:r w:rsidRPr="00B715A9">
        <w:rPr>
          <w:rFonts w:ascii="Ebrima" w:hAnsi="Ebrima" w:cs="Ebrima"/>
        </w:rPr>
        <w:t>መርማሪ</w:t>
      </w:r>
      <w:r w:rsidRPr="00B715A9">
        <w:t xml:space="preserve"> </w:t>
      </w:r>
      <w:r w:rsidRPr="00B715A9">
        <w:rPr>
          <w:rFonts w:ascii="Ebrima" w:hAnsi="Ebrima" w:cs="Ebrima"/>
        </w:rPr>
        <w:t>ንጹርን</w:t>
      </w:r>
      <w:r w:rsidRPr="00B715A9">
        <w:t xml:space="preserve"> </w:t>
      </w:r>
      <w:r w:rsidRPr="00B715A9">
        <w:rPr>
          <w:rFonts w:ascii="Ebrima" w:hAnsi="Ebrima" w:cs="Ebrima"/>
        </w:rPr>
        <w:t>ዝርዝራውን</w:t>
      </w:r>
      <w:r w:rsidRPr="00B715A9">
        <w:t xml:space="preserve"> </w:t>
      </w:r>
      <w:r w:rsidRPr="00B715A9">
        <w:rPr>
          <w:rFonts w:ascii="Ebrima" w:hAnsi="Ebrima" w:cs="Ebrima"/>
        </w:rPr>
        <w:t>ሓበሬታ</w:t>
      </w:r>
      <w:r w:rsidRPr="00B715A9">
        <w:t xml:space="preserve"> </w:t>
      </w:r>
      <w:r w:rsidRPr="00B715A9">
        <w:rPr>
          <w:rFonts w:ascii="Ebrima" w:hAnsi="Ebrima" w:cs="Ebrima"/>
        </w:rPr>
        <w:t>ተቐቢሉ።</w:t>
      </w:r>
      <w:r w:rsidRPr="00B715A9">
        <w:t xml:space="preserve"> </w:t>
      </w:r>
      <w:r w:rsidRPr="00B715A9">
        <w:rPr>
          <w:rFonts w:ascii="Ebrima" w:hAnsi="Ebrima" w:cs="Ebrima"/>
        </w:rPr>
        <w:t>ገዛ</w:t>
      </w:r>
      <w:r>
        <w:t>-</w:t>
      </w:r>
      <w:r w:rsidRPr="00B715A9">
        <w:rPr>
          <w:rFonts w:ascii="Ebrima" w:hAnsi="Ebrima" w:cs="Ebrima"/>
        </w:rPr>
        <w:t>ገዛ</w:t>
      </w:r>
      <w:r w:rsidRPr="00B715A9">
        <w:t xml:space="preserve"> </w:t>
      </w:r>
      <w:r w:rsidRPr="00B715A9">
        <w:rPr>
          <w:rFonts w:ascii="Ebrima" w:hAnsi="Ebrima" w:cs="Ebrima"/>
        </w:rPr>
        <w:t>ዝግበር</w:t>
      </w:r>
      <w:r w:rsidRPr="00B715A9">
        <w:t xml:space="preserve"> </w:t>
      </w:r>
      <w:r w:rsidRPr="00B715A9">
        <w:rPr>
          <w:rFonts w:ascii="Ebrima" w:hAnsi="Ebrima" w:cs="Ebrima"/>
        </w:rPr>
        <w:t>ዘይሕጋዊ</w:t>
      </w:r>
      <w:r w:rsidRPr="00B715A9">
        <w:t xml:space="preserve"> </w:t>
      </w:r>
      <w:r w:rsidRPr="00B715A9">
        <w:rPr>
          <w:rFonts w:ascii="Ebrima" w:hAnsi="Ebrima" w:cs="Ebrima"/>
        </w:rPr>
        <w:t>ተፍትሽ</w:t>
      </w:r>
      <w:r w:rsidRPr="00B715A9">
        <w:t xml:space="preserve"> </w:t>
      </w:r>
      <w:r w:rsidRPr="00B715A9">
        <w:rPr>
          <w:rFonts w:ascii="Ebrima" w:hAnsi="Ebrima" w:cs="Ebrima"/>
        </w:rPr>
        <w:t>ልሙድ</w:t>
      </w:r>
      <w:r w:rsidRPr="00B715A9">
        <w:t xml:space="preserve"> </w:t>
      </w:r>
      <w:r w:rsidRPr="00B715A9">
        <w:rPr>
          <w:rFonts w:ascii="Ebrima" w:hAnsi="Ebrima" w:cs="Ebrima"/>
        </w:rPr>
        <w:t>ተርእዮ</w:t>
      </w:r>
      <w:r w:rsidRPr="00B715A9">
        <w:t xml:space="preserve"> </w:t>
      </w:r>
      <w:r w:rsidRPr="00B715A9">
        <w:rPr>
          <w:rFonts w:ascii="Ebrima" w:hAnsi="Ebrima" w:cs="Ebrima"/>
        </w:rPr>
        <w:t>ኮይኑ።</w:t>
      </w:r>
      <w:r w:rsidRPr="00B715A9">
        <w:t xml:space="preserve"> </w:t>
      </w:r>
      <w:r w:rsidRPr="00B715A9">
        <w:rPr>
          <w:rFonts w:ascii="Ebrima" w:hAnsi="Ebrima" w:cs="Ebrima"/>
        </w:rPr>
        <w:t>ሰባት፡</w:t>
      </w:r>
      <w:r w:rsidRPr="00B715A9">
        <w:t xml:space="preserve"> </w:t>
      </w:r>
      <w:r w:rsidRPr="00B715A9">
        <w:rPr>
          <w:rFonts w:ascii="Ebrima" w:hAnsi="Ebrima" w:cs="Ebrima"/>
        </w:rPr>
        <w:t>ካብ</w:t>
      </w:r>
      <w:r w:rsidRPr="00B715A9">
        <w:t xml:space="preserve"> </w:t>
      </w:r>
      <w:r w:rsidRPr="00B715A9">
        <w:rPr>
          <w:rFonts w:ascii="Ebrima" w:hAnsi="Ebrima" w:cs="Ebrima"/>
        </w:rPr>
        <w:t>ሃገራዊ</w:t>
      </w:r>
      <w:r w:rsidRPr="00B715A9">
        <w:t xml:space="preserve"> </w:t>
      </w:r>
      <w:r w:rsidRPr="00B715A9">
        <w:rPr>
          <w:rFonts w:ascii="Ebrima" w:hAnsi="Ebrima" w:cs="Ebrima"/>
        </w:rPr>
        <w:t>ኣገልግሎት</w:t>
      </w:r>
      <w:r w:rsidRPr="00B715A9">
        <w:t xml:space="preserve"> </w:t>
      </w:r>
      <w:r w:rsidRPr="00B715A9">
        <w:rPr>
          <w:rFonts w:ascii="Ebrima" w:hAnsi="Ebrima" w:cs="Ebrima"/>
        </w:rPr>
        <w:t>ናጻ</w:t>
      </w:r>
      <w:r w:rsidRPr="00B715A9">
        <w:t xml:space="preserve"> </w:t>
      </w:r>
      <w:r w:rsidRPr="00B715A9">
        <w:rPr>
          <w:rFonts w:ascii="Ebrima" w:hAnsi="Ebrima" w:cs="Ebrima"/>
        </w:rPr>
        <w:t>ምዃኖም</w:t>
      </w:r>
      <w:r w:rsidRPr="00B715A9">
        <w:t xml:space="preserve"> </w:t>
      </w:r>
      <w:r w:rsidRPr="00B715A9">
        <w:rPr>
          <w:rFonts w:ascii="Ebrima" w:hAnsi="Ebrima" w:cs="Ebrima"/>
        </w:rPr>
        <w:t>ዘረድእ</w:t>
      </w:r>
      <w:r w:rsidRPr="00B715A9">
        <w:t xml:space="preserve"> </w:t>
      </w:r>
      <w:r w:rsidRPr="00B715A9">
        <w:rPr>
          <w:rFonts w:ascii="Ebrima" w:hAnsi="Ebrima" w:cs="Ebrima"/>
        </w:rPr>
        <w:t>ሰነዳት</w:t>
      </w:r>
      <w:r w:rsidRPr="00B715A9">
        <w:t xml:space="preserve"> </w:t>
      </w:r>
      <w:r w:rsidRPr="00B715A9">
        <w:rPr>
          <w:rFonts w:ascii="Ebrima" w:hAnsi="Ebrima" w:cs="Ebrima"/>
        </w:rPr>
        <w:t>እንከለዎም</w:t>
      </w:r>
      <w:r w:rsidRPr="00B715A9">
        <w:t xml:space="preserve"> </w:t>
      </w:r>
      <w:r>
        <w:t>‘</w:t>
      </w:r>
      <w:r w:rsidRPr="00B715A9">
        <w:rPr>
          <w:rFonts w:ascii="Ebrima" w:hAnsi="Ebrima" w:cs="Ebrima"/>
        </w:rPr>
        <w:t>ውን</w:t>
      </w:r>
      <w:r w:rsidRPr="00B715A9">
        <w:t xml:space="preserve"> </w:t>
      </w:r>
      <w:r w:rsidRPr="00B715A9">
        <w:rPr>
          <w:rFonts w:ascii="Ebrima" w:hAnsi="Ebrima" w:cs="Ebrima"/>
        </w:rPr>
        <w:t>ከይተረተፈ</w:t>
      </w:r>
      <w:r w:rsidRPr="00B715A9">
        <w:t xml:space="preserve"> </w:t>
      </w:r>
      <w:r w:rsidRPr="00B715A9">
        <w:rPr>
          <w:rFonts w:ascii="Ebrima" w:hAnsi="Ebrima" w:cs="Ebrima"/>
        </w:rPr>
        <w:t>ብሰብ</w:t>
      </w:r>
      <w:r w:rsidRPr="00B715A9">
        <w:t xml:space="preserve"> </w:t>
      </w:r>
      <w:r w:rsidRPr="00B715A9">
        <w:rPr>
          <w:rFonts w:ascii="Ebrima" w:hAnsi="Ebrima" w:cs="Ebrima"/>
        </w:rPr>
        <w:t>መዚ</w:t>
      </w:r>
      <w:r w:rsidRPr="00B715A9">
        <w:t xml:space="preserve"> </w:t>
      </w:r>
      <w:r w:rsidRPr="00B715A9">
        <w:rPr>
          <w:rFonts w:ascii="Ebrima" w:hAnsi="Ebrima" w:cs="Ebrima"/>
        </w:rPr>
        <w:t>ኣይተናሕፉን።</w:t>
      </w:r>
      <w:r w:rsidRPr="000E3DC5">
        <w:t xml:space="preserve"> </w:t>
      </w:r>
    </w:p>
    <w:p w14:paraId="202EB23D" w14:textId="77777777" w:rsidR="00CF7D9F" w:rsidRPr="000E3DC5" w:rsidRDefault="00CF7D9F" w:rsidP="00CF7D9F">
      <w:pPr>
        <w:pStyle w:val="SingleTxtG"/>
      </w:pPr>
      <w:r w:rsidRPr="000E3DC5">
        <w:t>25.</w:t>
      </w:r>
      <w:r w:rsidRPr="000E3DC5">
        <w:tab/>
      </w:r>
      <w:r w:rsidRPr="00CE4359">
        <w:rPr>
          <w:rFonts w:ascii="Ebrima" w:hAnsi="Ebrima" w:cs="Ebrima"/>
        </w:rPr>
        <w:t>ፍሉይ</w:t>
      </w:r>
      <w:r w:rsidRPr="00CE4359">
        <w:t xml:space="preserve"> </w:t>
      </w:r>
      <w:r w:rsidRPr="00CE4359">
        <w:rPr>
          <w:rFonts w:ascii="Ebrima" w:hAnsi="Ebrima" w:cs="Ebrima"/>
        </w:rPr>
        <w:t>መርማሪ፡</w:t>
      </w:r>
      <w:r w:rsidRPr="00CE4359">
        <w:t xml:space="preserve"> </w:t>
      </w:r>
      <w:r w:rsidRPr="00CE4359">
        <w:rPr>
          <w:rFonts w:ascii="Ebrima" w:hAnsi="Ebrima" w:cs="Ebrima"/>
        </w:rPr>
        <w:t>ኣብ</w:t>
      </w:r>
      <w:r w:rsidRPr="00CE4359">
        <w:t xml:space="preserve"> </w:t>
      </w:r>
      <w:r w:rsidRPr="00CE4359">
        <w:rPr>
          <w:rFonts w:ascii="Ebrima" w:hAnsi="Ebrima" w:cs="Ebrima"/>
        </w:rPr>
        <w:t>ቀረባ</w:t>
      </w:r>
      <w:r w:rsidRPr="00CE4359">
        <w:t xml:space="preserve"> </w:t>
      </w:r>
      <w:r w:rsidRPr="00CE4359">
        <w:rPr>
          <w:rFonts w:ascii="Ebrima" w:hAnsi="Ebrima" w:cs="Ebrima"/>
        </w:rPr>
        <w:t>እዋን</w:t>
      </w:r>
      <w:r w:rsidRPr="00CE4359">
        <w:t xml:space="preserve"> </w:t>
      </w:r>
      <w:r w:rsidRPr="00CE4359">
        <w:rPr>
          <w:rFonts w:ascii="Ebrima" w:hAnsi="Ebrima" w:cs="Ebrima"/>
        </w:rPr>
        <w:t>ናብ</w:t>
      </w:r>
      <w:r w:rsidRPr="00CE4359">
        <w:t xml:space="preserve"> </w:t>
      </w:r>
      <w:r w:rsidRPr="00CE4359">
        <w:rPr>
          <w:rFonts w:ascii="Ebrima" w:hAnsi="Ebrima" w:cs="Ebrima"/>
        </w:rPr>
        <w:t>ኤርትራ</w:t>
      </w:r>
      <w:r w:rsidRPr="00CE4359">
        <w:t xml:space="preserve"> </w:t>
      </w:r>
      <w:r w:rsidRPr="00CE4359">
        <w:rPr>
          <w:rFonts w:ascii="Ebrima" w:hAnsi="Ebrima" w:cs="Ebrima"/>
        </w:rPr>
        <w:t>በጺሖም</w:t>
      </w:r>
      <w:r w:rsidRPr="00CE4359">
        <w:t xml:space="preserve"> </w:t>
      </w:r>
      <w:r w:rsidRPr="00CE4359">
        <w:rPr>
          <w:rFonts w:ascii="Ebrima" w:hAnsi="Ebrima" w:cs="Ebrima"/>
        </w:rPr>
        <w:t>ካብ</w:t>
      </w:r>
      <w:r w:rsidRPr="00CE4359">
        <w:t xml:space="preserve"> </w:t>
      </w:r>
      <w:r w:rsidRPr="00CE4359">
        <w:rPr>
          <w:rFonts w:ascii="Ebrima" w:hAnsi="Ebrima" w:cs="Ebrima"/>
        </w:rPr>
        <w:t>ዝተመልሱ</w:t>
      </w:r>
      <w:r w:rsidRPr="00CE4359">
        <w:t xml:space="preserve"> </w:t>
      </w:r>
      <w:r w:rsidRPr="00CE4359">
        <w:rPr>
          <w:rFonts w:ascii="Ebrima" w:hAnsi="Ebrima" w:cs="Ebrima"/>
        </w:rPr>
        <w:t>ሰባት</w:t>
      </w:r>
      <w:r w:rsidRPr="00CE4359">
        <w:t xml:space="preserve"> </w:t>
      </w:r>
      <w:r w:rsidRPr="00CE4359">
        <w:rPr>
          <w:rFonts w:ascii="Ebrima" w:hAnsi="Ebrima" w:cs="Ebrima"/>
        </w:rPr>
        <w:t>ምስክርነት</w:t>
      </w:r>
      <w:r w:rsidRPr="00CE4359">
        <w:t xml:space="preserve"> </w:t>
      </w:r>
      <w:r w:rsidRPr="00CE4359">
        <w:rPr>
          <w:rFonts w:ascii="Ebrima" w:hAnsi="Ebrima" w:cs="Ebrima"/>
        </w:rPr>
        <w:t>ሰሚዑ።</w:t>
      </w:r>
      <w:r w:rsidRPr="00CE4359">
        <w:t xml:space="preserve"> </w:t>
      </w:r>
      <w:r w:rsidRPr="00CE4359">
        <w:rPr>
          <w:rFonts w:ascii="Ebrima" w:hAnsi="Ebrima" w:cs="Ebrima"/>
        </w:rPr>
        <w:t>ሓደ</w:t>
      </w:r>
      <w:r w:rsidRPr="00CE4359">
        <w:t xml:space="preserve"> </w:t>
      </w:r>
      <w:r w:rsidRPr="00CE4359">
        <w:rPr>
          <w:rFonts w:ascii="Ebrima" w:hAnsi="Ebrima" w:cs="Ebrima"/>
        </w:rPr>
        <w:t>ካብኣቶም፡</w:t>
      </w:r>
      <w:r w:rsidRPr="00CE4359">
        <w:t xml:space="preserve"> </w:t>
      </w:r>
      <w:r w:rsidRPr="00CE4359">
        <w:rPr>
          <w:rFonts w:ascii="Ebrima" w:hAnsi="Ebrima" w:cs="Ebrima"/>
        </w:rPr>
        <w:t>ኣብ</w:t>
      </w:r>
      <w:r w:rsidRPr="00CE4359">
        <w:t xml:space="preserve"> </w:t>
      </w:r>
      <w:r w:rsidRPr="00CE4359">
        <w:rPr>
          <w:rFonts w:ascii="Ebrima" w:hAnsi="Ebrima" w:cs="Ebrima"/>
        </w:rPr>
        <w:t>እዋን</w:t>
      </w:r>
      <w:r w:rsidRPr="00CE4359">
        <w:t xml:space="preserve"> </w:t>
      </w:r>
      <w:r w:rsidRPr="00CE4359">
        <w:rPr>
          <w:rFonts w:ascii="Ebrima" w:hAnsi="Ebrima" w:cs="Ebrima"/>
        </w:rPr>
        <w:t>ግፋታት</w:t>
      </w:r>
      <w:r w:rsidRPr="00CE4359">
        <w:t xml:space="preserve"> </w:t>
      </w:r>
      <w:r w:rsidRPr="00CE4359">
        <w:rPr>
          <w:rFonts w:ascii="Ebrima" w:hAnsi="Ebrima" w:cs="Ebrima"/>
        </w:rPr>
        <w:t>ዝነበረ</w:t>
      </w:r>
      <w:r w:rsidRPr="00CE4359">
        <w:t xml:space="preserve"> </w:t>
      </w:r>
      <w:r w:rsidRPr="00CE4359">
        <w:rPr>
          <w:rFonts w:ascii="Ebrima" w:hAnsi="Ebrima" w:cs="Ebrima"/>
        </w:rPr>
        <w:t>ፍርሒ</w:t>
      </w:r>
      <w:r w:rsidRPr="00CE4359">
        <w:t xml:space="preserve"> </w:t>
      </w:r>
      <w:r w:rsidRPr="00CE4359">
        <w:rPr>
          <w:rFonts w:ascii="Ebrima" w:hAnsi="Ebrima" w:cs="Ebrima"/>
        </w:rPr>
        <w:t>ከምዚ</w:t>
      </w:r>
      <w:r w:rsidRPr="00CE4359">
        <w:t xml:space="preserve"> </w:t>
      </w:r>
      <w:r w:rsidRPr="00CE4359">
        <w:rPr>
          <w:rFonts w:ascii="Ebrima" w:hAnsi="Ebrima" w:cs="Ebrima"/>
        </w:rPr>
        <w:t>ክብል</w:t>
      </w:r>
      <w:r w:rsidRPr="00CE4359">
        <w:t xml:space="preserve"> </w:t>
      </w:r>
      <w:r w:rsidRPr="00CE4359">
        <w:rPr>
          <w:rFonts w:ascii="Ebrima" w:hAnsi="Ebrima" w:cs="Ebrima"/>
        </w:rPr>
        <w:t>ገሊጽዎ፡</w:t>
      </w:r>
      <w:r>
        <w:rPr>
          <w:rFonts w:ascii="Nyala" w:hAnsi="Nyala" w:cs="Nyala"/>
        </w:rPr>
        <w:t>-</w:t>
      </w:r>
      <w:r w:rsidRPr="00CE4359">
        <w:t xml:space="preserve"> “</w:t>
      </w:r>
      <w:r w:rsidRPr="00CE4359">
        <w:rPr>
          <w:rFonts w:ascii="Ebrima" w:hAnsi="Ebrima" w:cs="Ebrima"/>
        </w:rPr>
        <w:t>ኣብ</w:t>
      </w:r>
      <w:r w:rsidRPr="00CE4359">
        <w:t xml:space="preserve"> </w:t>
      </w:r>
      <w:r w:rsidRPr="00CE4359">
        <w:rPr>
          <w:rFonts w:ascii="Ebrima" w:hAnsi="Ebrima" w:cs="Ebrima"/>
        </w:rPr>
        <w:t>ጎደናታት</w:t>
      </w:r>
      <w:r w:rsidRPr="00CE4359">
        <w:t xml:space="preserve"> </w:t>
      </w:r>
      <w:r w:rsidRPr="00CE4359">
        <w:rPr>
          <w:rFonts w:ascii="Ebrima" w:hAnsi="Ebrima" w:cs="Ebrima"/>
        </w:rPr>
        <w:t>ኣስመራ</w:t>
      </w:r>
      <w:r w:rsidRPr="00CE4359">
        <w:t xml:space="preserve"> </w:t>
      </w:r>
      <w:r w:rsidRPr="00CE4359">
        <w:rPr>
          <w:rFonts w:ascii="Ebrima" w:hAnsi="Ebrima" w:cs="Ebrima"/>
        </w:rPr>
        <w:t>ሰብ</w:t>
      </w:r>
      <w:r w:rsidRPr="00CE4359">
        <w:t xml:space="preserve"> </w:t>
      </w:r>
      <w:r w:rsidRPr="00CE4359">
        <w:rPr>
          <w:rFonts w:ascii="Ebrima" w:hAnsi="Ebrima" w:cs="Ebrima"/>
        </w:rPr>
        <w:t>ኣይነበረን።</w:t>
      </w:r>
      <w:r w:rsidRPr="00CE4359">
        <w:t xml:space="preserve"> </w:t>
      </w:r>
      <w:r w:rsidRPr="00CE4359">
        <w:rPr>
          <w:rFonts w:ascii="Ebrima" w:hAnsi="Ebrima" w:cs="Ebrima"/>
        </w:rPr>
        <w:t>ኣባላት</w:t>
      </w:r>
      <w:r w:rsidRPr="00CE4359">
        <w:t xml:space="preserve"> </w:t>
      </w:r>
      <w:r w:rsidRPr="00CE4359">
        <w:rPr>
          <w:rFonts w:ascii="Ebrima" w:hAnsi="Ebrima" w:cs="Ebrima"/>
        </w:rPr>
        <w:t>ስድራይ</w:t>
      </w:r>
      <w:r w:rsidRPr="00CE4359">
        <w:t xml:space="preserve"> </w:t>
      </w:r>
      <w:r w:rsidRPr="00CE4359">
        <w:rPr>
          <w:rFonts w:ascii="Ebrima" w:hAnsi="Ebrima" w:cs="Ebrima"/>
        </w:rPr>
        <w:t>ይኹኑ</w:t>
      </w:r>
      <w:r w:rsidRPr="00CE4359">
        <w:t xml:space="preserve"> </w:t>
      </w:r>
      <w:r w:rsidRPr="00CE4359">
        <w:rPr>
          <w:rFonts w:ascii="Ebrima" w:hAnsi="Ebrima" w:cs="Ebrima"/>
        </w:rPr>
        <w:t>ካልኦት</w:t>
      </w:r>
      <w:r w:rsidRPr="00CE4359">
        <w:t xml:space="preserve"> </w:t>
      </w:r>
      <w:r w:rsidRPr="00CE4359">
        <w:rPr>
          <w:rFonts w:ascii="Ebrima" w:hAnsi="Ebrima" w:cs="Ebrima"/>
        </w:rPr>
        <w:t>ሰባት</w:t>
      </w:r>
      <w:r w:rsidRPr="00CE4359">
        <w:t xml:space="preserve"> </w:t>
      </w:r>
      <w:r w:rsidRPr="00CE4359">
        <w:rPr>
          <w:rFonts w:ascii="Ebrima" w:hAnsi="Ebrima" w:cs="Ebrima"/>
        </w:rPr>
        <w:t>ንግዳም</w:t>
      </w:r>
      <w:r w:rsidRPr="00CE4359">
        <w:t xml:space="preserve"> </w:t>
      </w:r>
      <w:r w:rsidRPr="00CE4359">
        <w:rPr>
          <w:rFonts w:ascii="Ebrima" w:hAnsi="Ebrima" w:cs="Ebrima"/>
        </w:rPr>
        <w:t>ክወጽኡ</w:t>
      </w:r>
      <w:r w:rsidRPr="00CE4359">
        <w:t xml:space="preserve"> </w:t>
      </w:r>
      <w:r w:rsidRPr="00CE4359">
        <w:rPr>
          <w:rFonts w:ascii="Ebrima" w:hAnsi="Ebrima" w:cs="Ebrima"/>
        </w:rPr>
        <w:t>ይፈርሑ</w:t>
      </w:r>
      <w:r w:rsidRPr="00CE4359">
        <w:t xml:space="preserve"> </w:t>
      </w:r>
      <w:r w:rsidRPr="00CE4359">
        <w:rPr>
          <w:rFonts w:ascii="Ebrima" w:hAnsi="Ebrima" w:cs="Ebrima"/>
        </w:rPr>
        <w:t>ኔሮም።</w:t>
      </w:r>
      <w:r w:rsidRPr="00CE4359">
        <w:t xml:space="preserve"> </w:t>
      </w:r>
      <w:r w:rsidRPr="00CE4359">
        <w:rPr>
          <w:rFonts w:ascii="Ebrima" w:hAnsi="Ebrima" w:cs="Ebrima"/>
        </w:rPr>
        <w:t>ነቶም</w:t>
      </w:r>
      <w:r w:rsidRPr="00CE4359">
        <w:t xml:space="preserve"> </w:t>
      </w:r>
      <w:r w:rsidRPr="00CE4359">
        <w:rPr>
          <w:rFonts w:ascii="Ebrima" w:hAnsi="Ebrima" w:cs="Ebrima"/>
        </w:rPr>
        <w:t>ቆልዑ</w:t>
      </w:r>
      <w:r w:rsidRPr="00CE4359">
        <w:t xml:space="preserve"> </w:t>
      </w:r>
      <w:r w:rsidRPr="00CE4359">
        <w:rPr>
          <w:rFonts w:ascii="Ebrima" w:hAnsi="Ebrima" w:cs="Ebrima"/>
        </w:rPr>
        <w:t>ይወስድዎም</w:t>
      </w:r>
      <w:r w:rsidRPr="00CE4359">
        <w:t xml:space="preserve"> </w:t>
      </w:r>
      <w:r w:rsidRPr="00CE4359">
        <w:rPr>
          <w:rFonts w:ascii="Ebrima" w:hAnsi="Ebrima" w:cs="Ebrima"/>
        </w:rPr>
        <w:t>ነበሩ።</w:t>
      </w:r>
      <w:r w:rsidRPr="00CE4359">
        <w:t xml:space="preserve"> </w:t>
      </w:r>
      <w:r w:rsidRPr="00CE4359">
        <w:rPr>
          <w:rFonts w:ascii="Ebrima" w:hAnsi="Ebrima" w:cs="Ebrima"/>
        </w:rPr>
        <w:t>ገዛ</w:t>
      </w:r>
      <w:r>
        <w:t>-</w:t>
      </w:r>
      <w:r w:rsidRPr="00CE4359">
        <w:rPr>
          <w:rFonts w:ascii="Ebrima" w:hAnsi="Ebrima" w:cs="Ebrima"/>
        </w:rPr>
        <w:t>ገዛ</w:t>
      </w:r>
      <w:r w:rsidRPr="00CE4359">
        <w:t xml:space="preserve"> </w:t>
      </w:r>
      <w:r w:rsidRPr="00CE4359">
        <w:rPr>
          <w:rFonts w:ascii="Ebrima" w:hAnsi="Ebrima" w:cs="Ebrima"/>
        </w:rPr>
        <w:t>እነዳኸዱ</w:t>
      </w:r>
      <w:r w:rsidRPr="00CE4359">
        <w:t xml:space="preserve"> </w:t>
      </w:r>
      <w:r w:rsidRPr="00CE4359">
        <w:rPr>
          <w:rFonts w:ascii="Ebrima" w:hAnsi="Ebrima" w:cs="Ebrima"/>
        </w:rPr>
        <w:t>ንኹሉ</w:t>
      </w:r>
      <w:r w:rsidRPr="00CE4359">
        <w:t xml:space="preserve"> </w:t>
      </w:r>
      <w:r w:rsidRPr="00CE4359">
        <w:rPr>
          <w:rFonts w:ascii="Ebrima" w:hAnsi="Ebrima" w:cs="Ebrima"/>
        </w:rPr>
        <w:t>ይወስዱ</w:t>
      </w:r>
      <w:r w:rsidRPr="00CE4359">
        <w:t xml:space="preserve"> </w:t>
      </w:r>
      <w:r w:rsidRPr="00CE4359">
        <w:rPr>
          <w:rFonts w:ascii="Ebrima" w:hAnsi="Ebrima" w:cs="Ebrima"/>
        </w:rPr>
        <w:t>ኔሮም፤</w:t>
      </w:r>
      <w:r w:rsidRPr="00CE4359">
        <w:t xml:space="preserve"> </w:t>
      </w:r>
      <w:r w:rsidRPr="00CE4359">
        <w:rPr>
          <w:rFonts w:ascii="Ebrima" w:hAnsi="Ebrima" w:cs="Ebrima"/>
        </w:rPr>
        <w:t>ኣዴታት</w:t>
      </w:r>
      <w:r w:rsidRPr="00CE4359">
        <w:t xml:space="preserve"> </w:t>
      </w:r>
      <w:r w:rsidRPr="00CE4359">
        <w:rPr>
          <w:rFonts w:ascii="Ebrima" w:hAnsi="Ebrima" w:cs="Ebrima"/>
        </w:rPr>
        <w:t>ጥራይ</w:t>
      </w:r>
      <w:r w:rsidRPr="00CE4359">
        <w:t xml:space="preserve"> </w:t>
      </w:r>
      <w:r w:rsidRPr="00CE4359">
        <w:rPr>
          <w:rFonts w:ascii="Ebrima" w:hAnsi="Ebrima" w:cs="Ebrima"/>
        </w:rPr>
        <w:t>ገዲፎም</w:t>
      </w:r>
      <w:r w:rsidRPr="00CE4359">
        <w:t xml:space="preserve"> </w:t>
      </w:r>
      <w:r w:rsidRPr="00CE4359">
        <w:rPr>
          <w:rFonts w:ascii="Ebrima" w:hAnsi="Ebrima" w:cs="Ebrima"/>
        </w:rPr>
        <w:t>ይኸዱ።</w:t>
      </w:r>
      <w:r w:rsidRPr="00CE4359">
        <w:t xml:space="preserve"> </w:t>
      </w:r>
      <w:r w:rsidRPr="00CE4359">
        <w:rPr>
          <w:rFonts w:ascii="Ebrima" w:hAnsi="Ebrima" w:cs="Ebrima"/>
        </w:rPr>
        <w:t>እዚ</w:t>
      </w:r>
      <w:r w:rsidRPr="00CE4359">
        <w:t xml:space="preserve"> </w:t>
      </w:r>
      <w:r w:rsidRPr="00CE4359">
        <w:rPr>
          <w:rFonts w:ascii="Ebrima" w:hAnsi="Ebrima" w:cs="Ebrima"/>
        </w:rPr>
        <w:t>ኣብ</w:t>
      </w:r>
      <w:r w:rsidRPr="00CE4359">
        <w:t xml:space="preserve"> </w:t>
      </w:r>
      <w:r w:rsidRPr="00CE4359">
        <w:rPr>
          <w:rFonts w:ascii="Ebrima" w:hAnsi="Ebrima" w:cs="Ebrima"/>
        </w:rPr>
        <w:t>ኩለን</w:t>
      </w:r>
      <w:r w:rsidRPr="00CE4359">
        <w:t xml:space="preserve"> </w:t>
      </w:r>
      <w:r w:rsidRPr="00CE4359">
        <w:rPr>
          <w:rFonts w:ascii="Ebrima" w:hAnsi="Ebrima" w:cs="Ebrima"/>
        </w:rPr>
        <w:t>ከተማታትን</w:t>
      </w:r>
      <w:r w:rsidRPr="00CE4359">
        <w:t xml:space="preserve"> </w:t>
      </w:r>
      <w:r w:rsidRPr="00CE4359">
        <w:rPr>
          <w:rFonts w:ascii="Ebrima" w:hAnsi="Ebrima" w:cs="Ebrima"/>
        </w:rPr>
        <w:t>ዓድታትን</w:t>
      </w:r>
      <w:r w:rsidRPr="00CE4359">
        <w:t xml:space="preserve"> </w:t>
      </w:r>
      <w:r w:rsidRPr="00CE4359">
        <w:rPr>
          <w:rFonts w:ascii="Ebrima" w:hAnsi="Ebrima" w:cs="Ebrima"/>
        </w:rPr>
        <w:t>ይፍጸም</w:t>
      </w:r>
      <w:r w:rsidRPr="00CE4359">
        <w:t xml:space="preserve"> </w:t>
      </w:r>
      <w:r w:rsidRPr="00CE4359">
        <w:rPr>
          <w:rFonts w:ascii="Ebrima" w:hAnsi="Ebrima" w:cs="Ebrima"/>
        </w:rPr>
        <w:t>ነበረ።</w:t>
      </w:r>
      <w:r w:rsidRPr="00CE4359">
        <w:t xml:space="preserve"> </w:t>
      </w:r>
      <w:r w:rsidRPr="00CE4359">
        <w:rPr>
          <w:rFonts w:ascii="Ebrima" w:hAnsi="Ebrima" w:cs="Ebrima"/>
        </w:rPr>
        <w:t>ቅድም</w:t>
      </w:r>
      <w:r w:rsidRPr="00CE4359">
        <w:t xml:space="preserve"> </w:t>
      </w:r>
      <w:r w:rsidRPr="00CE4359">
        <w:rPr>
          <w:rFonts w:ascii="Ebrima" w:hAnsi="Ebrima" w:cs="Ebrima"/>
        </w:rPr>
        <w:t>ንኹሉ</w:t>
      </w:r>
      <w:r w:rsidRPr="00CE4359">
        <w:t xml:space="preserve"> </w:t>
      </w:r>
      <w:r w:rsidRPr="00CE4359">
        <w:rPr>
          <w:rFonts w:ascii="Ebrima" w:hAnsi="Ebrima" w:cs="Ebrima"/>
        </w:rPr>
        <w:t>ሰብ</w:t>
      </w:r>
      <w:r w:rsidRPr="00CE4359">
        <w:t xml:space="preserve"> </w:t>
      </w:r>
      <w:r w:rsidRPr="00CE4359">
        <w:rPr>
          <w:rFonts w:ascii="Ebrima" w:hAnsi="Ebrima" w:cs="Ebrima"/>
        </w:rPr>
        <w:t>ይገፍዎ፤</w:t>
      </w:r>
      <w:r>
        <w:t xml:space="preserve"> </w:t>
      </w:r>
      <w:r w:rsidRPr="00CE4359">
        <w:rPr>
          <w:rFonts w:ascii="Ebrima" w:hAnsi="Ebrima" w:cs="Ebrima"/>
        </w:rPr>
        <w:t>ደሓር</w:t>
      </w:r>
      <w:r w:rsidRPr="00CE4359">
        <w:t xml:space="preserve"> </w:t>
      </w:r>
      <w:r w:rsidRPr="00CE4359">
        <w:rPr>
          <w:rFonts w:ascii="Ebrima" w:hAnsi="Ebrima" w:cs="Ebrima"/>
        </w:rPr>
        <w:t>ደፋእ</w:t>
      </w:r>
      <w:r w:rsidRPr="00CE4359">
        <w:t xml:space="preserve"> </w:t>
      </w:r>
      <w:r w:rsidRPr="00CE4359">
        <w:rPr>
          <w:rFonts w:ascii="Ebrima" w:hAnsi="Ebrima" w:cs="Ebrima"/>
        </w:rPr>
        <w:t>ኢሎም</w:t>
      </w:r>
      <w:r w:rsidRPr="00CE4359">
        <w:t xml:space="preserve"> </w:t>
      </w:r>
      <w:r w:rsidRPr="00CE4359">
        <w:rPr>
          <w:rFonts w:ascii="Ebrima" w:hAnsi="Ebrima" w:cs="Ebrima"/>
        </w:rPr>
        <w:t>የማጻርይዎ፡</w:t>
      </w:r>
      <w:r>
        <w:t xml:space="preserve"> </w:t>
      </w:r>
      <w:r w:rsidRPr="00CE4359">
        <w:rPr>
          <w:rFonts w:ascii="Ebrima" w:hAnsi="Ebrima" w:cs="Ebrima"/>
        </w:rPr>
        <w:t>ዝፍታሕን</w:t>
      </w:r>
      <w:r w:rsidRPr="00CE4359">
        <w:t xml:space="preserve"> </w:t>
      </w:r>
      <w:r w:rsidRPr="00CE4359">
        <w:rPr>
          <w:rFonts w:ascii="Ebrima" w:hAnsi="Ebrima" w:cs="Ebrima"/>
        </w:rPr>
        <w:t>ዘይፍታሕን።</w:t>
      </w:r>
      <w:r>
        <w:t>”</w:t>
      </w:r>
    </w:p>
    <w:p w14:paraId="3A788921" w14:textId="77777777" w:rsidR="00CF7D9F" w:rsidRPr="000E3DC5" w:rsidRDefault="00CF7D9F" w:rsidP="00CF7D9F">
      <w:pPr>
        <w:pStyle w:val="SingleTxtG"/>
      </w:pPr>
      <w:r w:rsidRPr="000E3DC5">
        <w:t>26.</w:t>
      </w:r>
      <w:r w:rsidRPr="000E3DC5">
        <w:tab/>
      </w:r>
      <w:r w:rsidRPr="006A18D9">
        <w:rPr>
          <w:rFonts w:ascii="Ebrima" w:hAnsi="Ebrima" w:cs="Ebrima"/>
        </w:rPr>
        <w:t>ካልእ</w:t>
      </w:r>
      <w:r w:rsidRPr="006A18D9">
        <w:t xml:space="preserve"> </w:t>
      </w:r>
      <w:r w:rsidRPr="006A18D9">
        <w:rPr>
          <w:rFonts w:ascii="Ebrima" w:hAnsi="Ebrima" w:cs="Ebrima"/>
        </w:rPr>
        <w:t>ምስክር</w:t>
      </w:r>
      <w:r w:rsidRPr="006A18D9">
        <w:t xml:space="preserve"> </w:t>
      </w:r>
      <w:r w:rsidRPr="006A18D9">
        <w:rPr>
          <w:rFonts w:ascii="Ebrima" w:hAnsi="Ebrima" w:cs="Ebrima"/>
        </w:rPr>
        <w:t>ዓይኒ፡</w:t>
      </w:r>
      <w:r w:rsidRPr="006A18D9">
        <w:t xml:space="preserve"> </w:t>
      </w:r>
      <w:r w:rsidRPr="006A18D9">
        <w:rPr>
          <w:rFonts w:ascii="Ebrima" w:hAnsi="Ebrima" w:cs="Ebrima"/>
        </w:rPr>
        <w:t>ካብ</w:t>
      </w:r>
      <w:r w:rsidRPr="006A18D9">
        <w:t xml:space="preserve"> </w:t>
      </w:r>
      <w:r w:rsidRPr="006A18D9">
        <w:rPr>
          <w:rFonts w:ascii="Ebrima" w:hAnsi="Ebrima" w:cs="Ebrima"/>
        </w:rPr>
        <w:t>ነብሲ</w:t>
      </w:r>
      <w:r w:rsidRPr="006A18D9">
        <w:t xml:space="preserve"> </w:t>
      </w:r>
      <w:r w:rsidRPr="006A18D9">
        <w:rPr>
          <w:rFonts w:ascii="Ebrima" w:hAnsi="Ebrima" w:cs="Ebrima"/>
        </w:rPr>
        <w:t>ወከፍ</w:t>
      </w:r>
      <w:r w:rsidRPr="006A18D9">
        <w:t xml:space="preserve"> </w:t>
      </w:r>
      <w:r w:rsidRPr="006A18D9">
        <w:rPr>
          <w:rFonts w:ascii="Ebrima" w:hAnsi="Ebrima" w:cs="Ebrima"/>
        </w:rPr>
        <w:t>ስድራ</w:t>
      </w:r>
      <w:r w:rsidRPr="006A18D9">
        <w:t xml:space="preserve"> </w:t>
      </w:r>
      <w:r w:rsidRPr="006A18D9">
        <w:rPr>
          <w:rFonts w:ascii="Ebrima" w:hAnsi="Ebrima" w:cs="Ebrima"/>
        </w:rPr>
        <w:t>ሰብኣይ</w:t>
      </w:r>
      <w:r w:rsidRPr="006A18D9">
        <w:t xml:space="preserve"> </w:t>
      </w:r>
      <w:r w:rsidRPr="006A18D9">
        <w:rPr>
          <w:rFonts w:ascii="Ebrima" w:hAnsi="Ebrima" w:cs="Ebrima"/>
        </w:rPr>
        <w:t>ዘበለ</w:t>
      </w:r>
      <w:r w:rsidRPr="006A18D9">
        <w:t xml:space="preserve"> </w:t>
      </w:r>
      <w:r w:rsidRPr="006A18D9">
        <w:rPr>
          <w:rFonts w:ascii="Ebrima" w:hAnsi="Ebrima" w:cs="Ebrima"/>
        </w:rPr>
        <w:t>ከም</w:t>
      </w:r>
      <w:r w:rsidRPr="006A18D9">
        <w:t xml:space="preserve"> </w:t>
      </w:r>
      <w:r w:rsidRPr="006A18D9">
        <w:rPr>
          <w:rFonts w:ascii="Ebrima" w:hAnsi="Ebrima" w:cs="Ebrima"/>
        </w:rPr>
        <w:t>ዝተገፈ</w:t>
      </w:r>
      <w:r w:rsidRPr="006A18D9">
        <w:t xml:space="preserve"> </w:t>
      </w:r>
      <w:r w:rsidRPr="006A18D9">
        <w:rPr>
          <w:rFonts w:ascii="Ebrima" w:hAnsi="Ebrima" w:cs="Ebrima"/>
        </w:rPr>
        <w:t>ድሕሪ</w:t>
      </w:r>
      <w:r w:rsidRPr="006A18D9">
        <w:t xml:space="preserve"> </w:t>
      </w:r>
      <w:r w:rsidRPr="006A18D9">
        <w:rPr>
          <w:rFonts w:ascii="Ebrima" w:hAnsi="Ebrima" w:cs="Ebrima"/>
        </w:rPr>
        <w:t>ምሕባር፡</w:t>
      </w:r>
      <w:r w:rsidRPr="006A18D9">
        <w:t xml:space="preserve"> </w:t>
      </w:r>
      <w:r w:rsidRPr="006A18D9">
        <w:rPr>
          <w:rFonts w:ascii="Ebrima" w:hAnsi="Ebrima" w:cs="Ebrima"/>
        </w:rPr>
        <w:t>ነቲ</w:t>
      </w:r>
      <w:r w:rsidRPr="006A18D9">
        <w:t xml:space="preserve"> </w:t>
      </w:r>
      <w:r w:rsidRPr="006A18D9">
        <w:rPr>
          <w:rFonts w:ascii="Ebrima" w:hAnsi="Ebrima" w:cs="Ebrima"/>
        </w:rPr>
        <w:t>ኩነታት</w:t>
      </w:r>
      <w:r w:rsidRPr="006A18D9">
        <w:t xml:space="preserve"> </w:t>
      </w:r>
      <w:r w:rsidRPr="006A18D9">
        <w:rPr>
          <w:rFonts w:ascii="Ebrima" w:hAnsi="Ebrima" w:cs="Ebrima"/>
        </w:rPr>
        <w:t>ብኸምዚ</w:t>
      </w:r>
      <w:r w:rsidRPr="006A18D9">
        <w:t xml:space="preserve"> </w:t>
      </w:r>
      <w:r w:rsidRPr="006A18D9">
        <w:rPr>
          <w:rFonts w:ascii="Ebrima" w:hAnsi="Ebrima" w:cs="Ebrima"/>
        </w:rPr>
        <w:t>ዝስዕብ</w:t>
      </w:r>
      <w:r w:rsidRPr="006A18D9">
        <w:t xml:space="preserve"> </w:t>
      </w:r>
      <w:r w:rsidRPr="006A18D9">
        <w:rPr>
          <w:rFonts w:ascii="Ebrima" w:hAnsi="Ebrima" w:cs="Ebrima"/>
        </w:rPr>
        <w:t>ይገልጾ፦</w:t>
      </w:r>
      <w:r w:rsidRPr="006A18D9">
        <w:t xml:space="preserve"> “</w:t>
      </w:r>
      <w:r w:rsidRPr="006A18D9">
        <w:rPr>
          <w:rFonts w:ascii="Ebrima" w:hAnsi="Ebrima" w:cs="Ebrima"/>
        </w:rPr>
        <w:t>ኣብ</w:t>
      </w:r>
      <w:r w:rsidRPr="006A18D9">
        <w:t xml:space="preserve"> </w:t>
      </w:r>
      <w:r w:rsidRPr="006A18D9">
        <w:rPr>
          <w:rFonts w:ascii="Ebrima" w:hAnsi="Ebrima" w:cs="Ebrima"/>
        </w:rPr>
        <w:t>ዓደይ</w:t>
      </w:r>
      <w:r w:rsidRPr="006A18D9">
        <w:t xml:space="preserve"> </w:t>
      </w:r>
      <w:r w:rsidRPr="006A18D9">
        <w:rPr>
          <w:rFonts w:ascii="Ebrima" w:hAnsi="Ebrima" w:cs="Ebrima"/>
        </w:rPr>
        <w:t>ንኹሉ</w:t>
      </w:r>
      <w:r w:rsidRPr="006A18D9">
        <w:t xml:space="preserve"> </w:t>
      </w:r>
      <w:r w:rsidRPr="006A18D9">
        <w:rPr>
          <w:rFonts w:ascii="Ebrima" w:hAnsi="Ebrima" w:cs="Ebrima"/>
        </w:rPr>
        <w:t>ሰብ</w:t>
      </w:r>
      <w:r w:rsidRPr="006A18D9">
        <w:t xml:space="preserve"> </w:t>
      </w:r>
      <w:r w:rsidRPr="006A18D9">
        <w:rPr>
          <w:rFonts w:ascii="Ebrima" w:hAnsi="Ebrima" w:cs="Ebrima"/>
        </w:rPr>
        <w:t>ኣኽቢቦምዎ</w:t>
      </w:r>
      <w:r w:rsidRPr="006A18D9">
        <w:t xml:space="preserve"> </w:t>
      </w:r>
      <w:r w:rsidRPr="006A18D9">
        <w:rPr>
          <w:rFonts w:ascii="Ebrima" w:hAnsi="Ebrima" w:cs="Ebrima"/>
        </w:rPr>
        <w:t>ኔሮም፤</w:t>
      </w:r>
      <w:r w:rsidRPr="006A18D9">
        <w:t xml:space="preserve"> </w:t>
      </w:r>
      <w:r w:rsidRPr="006A18D9">
        <w:rPr>
          <w:rFonts w:ascii="Ebrima" w:hAnsi="Ebrima" w:cs="Ebrima"/>
        </w:rPr>
        <w:t>ንእሽቶ</w:t>
      </w:r>
      <w:r w:rsidRPr="006A18D9">
        <w:t xml:space="preserve"> </w:t>
      </w:r>
      <w:r w:rsidRPr="006A18D9">
        <w:rPr>
          <w:rFonts w:ascii="Ebrima" w:hAnsi="Ebrima" w:cs="Ebrima"/>
        </w:rPr>
        <w:t>ወይ</w:t>
      </w:r>
      <w:r w:rsidRPr="006A18D9">
        <w:t xml:space="preserve"> </w:t>
      </w:r>
      <w:r w:rsidRPr="006A18D9">
        <w:rPr>
          <w:rFonts w:ascii="Ebrima" w:hAnsi="Ebrima" w:cs="Ebrima"/>
        </w:rPr>
        <w:t>ዓቢ</w:t>
      </w:r>
      <w:r w:rsidRPr="006A18D9">
        <w:t xml:space="preserve"> </w:t>
      </w:r>
      <w:r w:rsidRPr="006A18D9">
        <w:rPr>
          <w:rFonts w:ascii="Ebrima" w:hAnsi="Ebrima" w:cs="Ebrima"/>
        </w:rPr>
        <w:t>ምዃንካ</w:t>
      </w:r>
      <w:r w:rsidRPr="006A18D9">
        <w:t xml:space="preserve"> </w:t>
      </w:r>
      <w:r w:rsidRPr="006A18D9">
        <w:rPr>
          <w:rFonts w:ascii="Ebrima" w:hAnsi="Ebrima" w:cs="Ebrima"/>
        </w:rPr>
        <w:t>ፍልልይ</w:t>
      </w:r>
      <w:r w:rsidRPr="006A18D9">
        <w:t xml:space="preserve"> </w:t>
      </w:r>
      <w:r w:rsidRPr="006A18D9">
        <w:rPr>
          <w:rFonts w:ascii="Ebrima" w:hAnsi="Ebrima" w:cs="Ebrima"/>
        </w:rPr>
        <w:t>የብሉን።</w:t>
      </w:r>
      <w:r w:rsidRPr="006A18D9">
        <w:t xml:space="preserve"> </w:t>
      </w:r>
      <w:r w:rsidRPr="006A18D9">
        <w:rPr>
          <w:rFonts w:ascii="Ebrima" w:hAnsi="Ebrima" w:cs="Ebrima"/>
        </w:rPr>
        <w:t>ንዅሎም</w:t>
      </w:r>
      <w:r w:rsidRPr="006A18D9">
        <w:t xml:space="preserve"> </w:t>
      </w:r>
      <w:r w:rsidRPr="006A18D9">
        <w:rPr>
          <w:rFonts w:ascii="Ebrima" w:hAnsi="Ebrima" w:cs="Ebrima"/>
        </w:rPr>
        <w:t>እቶም</w:t>
      </w:r>
      <w:r w:rsidRPr="006A18D9">
        <w:t xml:space="preserve"> </w:t>
      </w:r>
      <w:r w:rsidRPr="006A18D9">
        <w:rPr>
          <w:rFonts w:ascii="Ebrima" w:hAnsi="Ebrima" w:cs="Ebrima"/>
        </w:rPr>
        <w:t>ኣብ</w:t>
      </w:r>
      <w:r w:rsidRPr="006A18D9">
        <w:t xml:space="preserve"> </w:t>
      </w:r>
      <w:r w:rsidRPr="006A18D9">
        <w:rPr>
          <w:rFonts w:ascii="Ebrima" w:hAnsi="Ebrima" w:cs="Ebrima"/>
        </w:rPr>
        <w:t>ስድራይ</w:t>
      </w:r>
      <w:r w:rsidRPr="006A18D9">
        <w:t xml:space="preserve"> </w:t>
      </w:r>
      <w:r w:rsidRPr="006A18D9">
        <w:rPr>
          <w:rFonts w:ascii="Ebrima" w:hAnsi="Ebrima" w:cs="Ebrima"/>
        </w:rPr>
        <w:t>ዝነበሩ</w:t>
      </w:r>
      <w:r w:rsidRPr="006A18D9">
        <w:t xml:space="preserve"> </w:t>
      </w:r>
      <w:r w:rsidRPr="006A18D9">
        <w:rPr>
          <w:rFonts w:ascii="Ebrima" w:hAnsi="Ebrima" w:cs="Ebrima"/>
        </w:rPr>
        <w:t>ሰብኡት</w:t>
      </w:r>
      <w:r w:rsidRPr="006A18D9">
        <w:t xml:space="preserve"> </w:t>
      </w:r>
      <w:r w:rsidRPr="006A18D9">
        <w:rPr>
          <w:rFonts w:ascii="Ebrima" w:hAnsi="Ebrima" w:cs="Ebrima"/>
        </w:rPr>
        <w:t>ኣብ</w:t>
      </w:r>
      <w:r w:rsidRPr="006A18D9">
        <w:t xml:space="preserve"> </w:t>
      </w:r>
      <w:r w:rsidRPr="006A18D9">
        <w:rPr>
          <w:rFonts w:ascii="Ebrima" w:hAnsi="Ebrima" w:cs="Ebrima"/>
        </w:rPr>
        <w:t>ቀይዲ</w:t>
      </w:r>
      <w:r w:rsidRPr="006A18D9">
        <w:t xml:space="preserve"> </w:t>
      </w:r>
      <w:r w:rsidRPr="006A18D9">
        <w:rPr>
          <w:rFonts w:ascii="Ebrima" w:hAnsi="Ebrima" w:cs="Ebrima"/>
        </w:rPr>
        <w:t>ኣእተውዎም።</w:t>
      </w:r>
      <w:r w:rsidRPr="006A18D9">
        <w:t xml:space="preserve"> </w:t>
      </w:r>
      <w:r w:rsidRPr="006A18D9">
        <w:rPr>
          <w:rFonts w:ascii="Ebrima" w:hAnsi="Ebrima" w:cs="Ebrima"/>
        </w:rPr>
        <w:t>ነተን</w:t>
      </w:r>
      <w:r w:rsidRPr="006A18D9">
        <w:t xml:space="preserve"> </w:t>
      </w:r>
      <w:r w:rsidRPr="006A18D9">
        <w:rPr>
          <w:rFonts w:ascii="Ebrima" w:hAnsi="Ebrima" w:cs="Ebrima"/>
        </w:rPr>
        <w:t>ደቂ</w:t>
      </w:r>
      <w:r w:rsidRPr="006A18D9">
        <w:t xml:space="preserve"> </w:t>
      </w:r>
      <w:r w:rsidRPr="006A18D9">
        <w:rPr>
          <w:rFonts w:ascii="Ebrima" w:hAnsi="Ebrima" w:cs="Ebrima"/>
        </w:rPr>
        <w:t>ኣንስትዮን</w:t>
      </w:r>
      <w:r w:rsidRPr="006A18D9">
        <w:t xml:space="preserve"> </w:t>
      </w:r>
      <w:r w:rsidRPr="006A18D9">
        <w:rPr>
          <w:rFonts w:ascii="Ebrima" w:hAnsi="Ebrima" w:cs="Ebrima"/>
        </w:rPr>
        <w:t>ህጻናትን</w:t>
      </w:r>
      <w:r w:rsidRPr="006A18D9">
        <w:t xml:space="preserve"> </w:t>
      </w:r>
      <w:r w:rsidRPr="006A18D9">
        <w:rPr>
          <w:rFonts w:ascii="Ebrima" w:hAnsi="Ebrima" w:cs="Ebrima"/>
        </w:rPr>
        <w:t>ንድሕሪት</w:t>
      </w:r>
      <w:r w:rsidRPr="006A18D9">
        <w:t xml:space="preserve"> </w:t>
      </w:r>
      <w:r w:rsidRPr="006A18D9">
        <w:rPr>
          <w:rFonts w:ascii="Ebrima" w:hAnsi="Ebrima" w:cs="Ebrima"/>
        </w:rPr>
        <w:t>ገዲፎሞም፡</w:t>
      </w:r>
      <w:r w:rsidRPr="006A18D9">
        <w:t xml:space="preserve"> </w:t>
      </w:r>
      <w:r w:rsidRPr="006A18D9">
        <w:rPr>
          <w:rFonts w:ascii="Ebrima" w:hAnsi="Ebrima" w:cs="Ebrima"/>
        </w:rPr>
        <w:t>ባዕሎም</w:t>
      </w:r>
      <w:r w:rsidRPr="006A18D9">
        <w:t xml:space="preserve"> </w:t>
      </w:r>
      <w:r w:rsidRPr="006A18D9">
        <w:rPr>
          <w:rFonts w:ascii="Ebrima" w:hAnsi="Ebrima" w:cs="Ebrima"/>
        </w:rPr>
        <w:t>ንባዕሎም</w:t>
      </w:r>
      <w:r w:rsidRPr="006A18D9">
        <w:t xml:space="preserve"> </w:t>
      </w:r>
      <w:r w:rsidRPr="006A18D9">
        <w:rPr>
          <w:rFonts w:ascii="Ebrima" w:hAnsi="Ebrima" w:cs="Ebrima"/>
        </w:rPr>
        <w:t>ዘድልዮም</w:t>
      </w:r>
      <w:r w:rsidRPr="006A18D9">
        <w:t xml:space="preserve"> </w:t>
      </w:r>
      <w:r w:rsidRPr="006A18D9">
        <w:rPr>
          <w:rFonts w:ascii="Ebrima" w:hAnsi="Ebrima" w:cs="Ebrima"/>
        </w:rPr>
        <w:t>ነገራት</w:t>
      </w:r>
      <w:r w:rsidRPr="006A18D9">
        <w:t xml:space="preserve"> </w:t>
      </w:r>
      <w:r w:rsidRPr="006A18D9">
        <w:rPr>
          <w:rFonts w:ascii="Ebrima" w:hAnsi="Ebrima" w:cs="Ebrima"/>
        </w:rPr>
        <w:t>ከማልኡ።</w:t>
      </w:r>
      <w:r w:rsidRPr="006A18D9">
        <w:t xml:space="preserve"> </w:t>
      </w:r>
      <w:r w:rsidRPr="006A18D9">
        <w:rPr>
          <w:rFonts w:ascii="Ebrima" w:hAnsi="Ebrima" w:cs="Ebrima"/>
        </w:rPr>
        <w:t>ድሕሪ</w:t>
      </w:r>
      <w:r w:rsidRPr="006A18D9">
        <w:t xml:space="preserve"> </w:t>
      </w:r>
      <w:r w:rsidRPr="006A18D9">
        <w:rPr>
          <w:rFonts w:ascii="Ebrima" w:hAnsi="Ebrima" w:cs="Ebrima"/>
        </w:rPr>
        <w:t>ሒደት</w:t>
      </w:r>
      <w:r w:rsidRPr="006A18D9">
        <w:t xml:space="preserve"> </w:t>
      </w:r>
      <w:r w:rsidRPr="006A18D9">
        <w:rPr>
          <w:rFonts w:ascii="Ebrima" w:hAnsi="Ebrima" w:cs="Ebrima"/>
        </w:rPr>
        <w:t>መዓልታት</w:t>
      </w:r>
      <w:r w:rsidRPr="006A18D9">
        <w:t xml:space="preserve"> </w:t>
      </w:r>
      <w:r w:rsidRPr="006A18D9">
        <w:rPr>
          <w:rFonts w:ascii="Ebrima" w:hAnsi="Ebrima" w:cs="Ebrima"/>
        </w:rPr>
        <w:t>ድማ</w:t>
      </w:r>
      <w:r w:rsidRPr="006A18D9">
        <w:t xml:space="preserve"> </w:t>
      </w:r>
      <w:r w:rsidRPr="006A18D9">
        <w:rPr>
          <w:rFonts w:ascii="Ebrima" w:hAnsi="Ebrima" w:cs="Ebrima"/>
        </w:rPr>
        <w:t>ነቲ</w:t>
      </w:r>
      <w:r w:rsidRPr="006A18D9">
        <w:t xml:space="preserve"> </w:t>
      </w:r>
      <w:r w:rsidRPr="006A18D9">
        <w:rPr>
          <w:rFonts w:ascii="Ebrima" w:hAnsi="Ebrima" w:cs="Ebrima"/>
        </w:rPr>
        <w:t>ወዲ</w:t>
      </w:r>
      <w:r>
        <w:rPr>
          <w:rFonts w:ascii="Nyala" w:hAnsi="Nyala" w:cs="Nyala"/>
        </w:rPr>
        <w:t xml:space="preserve"> </w:t>
      </w:r>
      <w:r>
        <w:t>70</w:t>
      </w:r>
      <w:r w:rsidRPr="006A18D9">
        <w:t xml:space="preserve"> </w:t>
      </w:r>
      <w:r w:rsidRPr="006A18D9">
        <w:rPr>
          <w:rFonts w:ascii="Ebrima" w:hAnsi="Ebrima" w:cs="Ebrima"/>
        </w:rPr>
        <w:t>ዓመት</w:t>
      </w:r>
      <w:r w:rsidRPr="006A18D9">
        <w:t xml:space="preserve"> </w:t>
      </w:r>
      <w:r w:rsidRPr="006A18D9">
        <w:rPr>
          <w:rFonts w:ascii="Ebrima" w:hAnsi="Ebrima" w:cs="Ebrima"/>
        </w:rPr>
        <w:t>ኣቦ</w:t>
      </w:r>
      <w:r w:rsidRPr="006A18D9">
        <w:t xml:space="preserve"> </w:t>
      </w:r>
      <w:r w:rsidRPr="006A18D9">
        <w:rPr>
          <w:rFonts w:ascii="Ebrima" w:hAnsi="Ebrima" w:cs="Ebrima"/>
        </w:rPr>
        <w:t>ስድራ</w:t>
      </w:r>
      <w:r w:rsidRPr="006A18D9">
        <w:t xml:space="preserve"> </w:t>
      </w:r>
      <w:r w:rsidRPr="006A18D9">
        <w:rPr>
          <w:rFonts w:ascii="Ebrima" w:hAnsi="Ebrima" w:cs="Ebrima"/>
        </w:rPr>
        <w:t>ፈቲሖምዎ።</w:t>
      </w:r>
      <w:r w:rsidRPr="006A18D9">
        <w:t xml:space="preserve"> </w:t>
      </w:r>
      <w:r w:rsidRPr="006A18D9">
        <w:rPr>
          <w:rFonts w:ascii="Ebrima" w:hAnsi="Ebrima" w:cs="Ebrima"/>
        </w:rPr>
        <w:t>ነተን</w:t>
      </w:r>
      <w:r w:rsidRPr="006A18D9">
        <w:t xml:space="preserve"> </w:t>
      </w:r>
      <w:r w:rsidRPr="006A18D9">
        <w:rPr>
          <w:rFonts w:ascii="Ebrima" w:hAnsi="Ebrima" w:cs="Ebrima"/>
        </w:rPr>
        <w:t>ደቂ</w:t>
      </w:r>
      <w:r w:rsidRPr="006A18D9">
        <w:t xml:space="preserve"> </w:t>
      </w:r>
      <w:r w:rsidRPr="006A18D9">
        <w:rPr>
          <w:rFonts w:ascii="Ebrima" w:hAnsi="Ebrima" w:cs="Ebrima"/>
        </w:rPr>
        <w:t>ኣንስትዮን</w:t>
      </w:r>
      <w:r w:rsidRPr="006A18D9">
        <w:t xml:space="preserve"> </w:t>
      </w:r>
      <w:r w:rsidRPr="006A18D9">
        <w:rPr>
          <w:rFonts w:ascii="Ebrima" w:hAnsi="Ebrima" w:cs="Ebrima"/>
        </w:rPr>
        <w:t>ህጻናትን</w:t>
      </w:r>
      <w:r w:rsidRPr="006A18D9">
        <w:t xml:space="preserve"> </w:t>
      </w:r>
      <w:r w:rsidRPr="006A18D9">
        <w:rPr>
          <w:rFonts w:ascii="Ebrima" w:hAnsi="Ebrima" w:cs="Ebrima"/>
        </w:rPr>
        <w:t>ዝድግፍ</w:t>
      </w:r>
      <w:r w:rsidRPr="006A18D9">
        <w:t xml:space="preserve"> </w:t>
      </w:r>
      <w:r w:rsidRPr="006A18D9">
        <w:rPr>
          <w:rFonts w:ascii="Ebrima" w:hAnsi="Ebrima" w:cs="Ebrima"/>
        </w:rPr>
        <w:t>ንሱ</w:t>
      </w:r>
      <w:r w:rsidRPr="006A18D9">
        <w:t xml:space="preserve"> </w:t>
      </w:r>
      <w:r w:rsidRPr="006A18D9">
        <w:rPr>
          <w:rFonts w:ascii="Ebrima" w:hAnsi="Ebrima" w:cs="Ebrima"/>
        </w:rPr>
        <w:t>ጥራሕ</w:t>
      </w:r>
      <w:r w:rsidRPr="006A18D9">
        <w:t xml:space="preserve"> </w:t>
      </w:r>
      <w:r w:rsidRPr="006A18D9">
        <w:rPr>
          <w:rFonts w:ascii="Ebrima" w:hAnsi="Ebrima" w:cs="Ebrima"/>
        </w:rPr>
        <w:t>እዩ</w:t>
      </w:r>
      <w:r w:rsidRPr="006A18D9">
        <w:t xml:space="preserve"> </w:t>
      </w:r>
      <w:r w:rsidRPr="006A18D9">
        <w:rPr>
          <w:rFonts w:ascii="Ebrima" w:hAnsi="Ebrima" w:cs="Ebrima"/>
        </w:rPr>
        <w:t>ተሪፉ፤</w:t>
      </w:r>
      <w:r w:rsidRPr="006A18D9">
        <w:t xml:space="preserve"> </w:t>
      </w:r>
      <w:r w:rsidRPr="006A18D9">
        <w:rPr>
          <w:rFonts w:ascii="Ebrima" w:hAnsi="Ebrima" w:cs="Ebrima"/>
        </w:rPr>
        <w:t>ዝተረፉ</w:t>
      </w:r>
      <w:r w:rsidRPr="006A18D9">
        <w:t xml:space="preserve"> </w:t>
      </w:r>
      <w:r w:rsidRPr="006A18D9">
        <w:rPr>
          <w:rFonts w:ascii="Ebrima" w:hAnsi="Ebrima" w:cs="Ebrima"/>
        </w:rPr>
        <w:t>ኣዝማደይ</w:t>
      </w:r>
      <w:r w:rsidRPr="006A18D9">
        <w:t xml:space="preserve"> </w:t>
      </w:r>
      <w:r w:rsidRPr="006A18D9">
        <w:rPr>
          <w:rFonts w:ascii="Ebrima" w:hAnsi="Ebrima" w:cs="Ebrima"/>
        </w:rPr>
        <w:t>ኩሎም</w:t>
      </w:r>
      <w:r w:rsidRPr="006A18D9">
        <w:t xml:space="preserve"> </w:t>
      </w:r>
      <w:r w:rsidRPr="006A18D9">
        <w:rPr>
          <w:rFonts w:ascii="Ebrima" w:hAnsi="Ebrima" w:cs="Ebrima"/>
        </w:rPr>
        <w:t>ናብ</w:t>
      </w:r>
      <w:r w:rsidRPr="006A18D9">
        <w:t xml:space="preserve"> </w:t>
      </w:r>
      <w:r w:rsidRPr="006A18D9">
        <w:rPr>
          <w:rFonts w:ascii="Ebrima" w:hAnsi="Ebrima" w:cs="Ebrima"/>
        </w:rPr>
        <w:t>ትግራይ</w:t>
      </w:r>
      <w:r w:rsidRPr="006A18D9">
        <w:t xml:space="preserve"> </w:t>
      </w:r>
      <w:r w:rsidRPr="006A18D9">
        <w:rPr>
          <w:rFonts w:ascii="Ebrima" w:hAnsi="Ebrima" w:cs="Ebrima"/>
        </w:rPr>
        <w:t>ተወሲዶም።</w:t>
      </w:r>
      <w:r w:rsidRPr="006A18D9">
        <w:t>”</w:t>
      </w:r>
    </w:p>
    <w:p w14:paraId="3D318EF4" w14:textId="77777777" w:rsidR="00CF7D9F" w:rsidRPr="000E3DC5" w:rsidRDefault="00CF7D9F" w:rsidP="00CF7D9F">
      <w:pPr>
        <w:pStyle w:val="SingleTxtG"/>
      </w:pPr>
      <w:r w:rsidRPr="000E3DC5">
        <w:t>27.</w:t>
      </w:r>
      <w:r w:rsidRPr="000E3DC5">
        <w:tab/>
      </w:r>
      <w:r w:rsidRPr="00F45E8B">
        <w:rPr>
          <w:rFonts w:ascii="Ebrima" w:hAnsi="Ebrima" w:cs="Ebrima"/>
        </w:rPr>
        <w:t>ፍሉይ</w:t>
      </w:r>
      <w:r w:rsidRPr="00F45E8B">
        <w:t xml:space="preserve"> </w:t>
      </w:r>
      <w:r w:rsidRPr="00F45E8B">
        <w:rPr>
          <w:rFonts w:ascii="Ebrima" w:hAnsi="Ebrima" w:cs="Ebrima"/>
        </w:rPr>
        <w:t>መርማሪ፡</w:t>
      </w:r>
      <w:r w:rsidRPr="00F45E8B">
        <w:t xml:space="preserve"> </w:t>
      </w:r>
      <w:r w:rsidRPr="00F45E8B">
        <w:rPr>
          <w:rFonts w:ascii="Ebrima" w:hAnsi="Ebrima" w:cs="Ebrima"/>
        </w:rPr>
        <w:t>ኣቐዲሙ</w:t>
      </w:r>
      <w:r w:rsidRPr="00F45E8B">
        <w:t xml:space="preserve"> </w:t>
      </w:r>
      <w:r>
        <w:t>‘</w:t>
      </w:r>
      <w:r w:rsidRPr="00F45E8B">
        <w:rPr>
          <w:rFonts w:ascii="Ebrima" w:hAnsi="Ebrima" w:cs="Ebrima"/>
        </w:rPr>
        <w:t>ውን</w:t>
      </w:r>
      <w:r w:rsidRPr="00F45E8B">
        <w:t xml:space="preserve"> </w:t>
      </w:r>
      <w:r w:rsidRPr="00F45E8B">
        <w:rPr>
          <w:rFonts w:ascii="Ebrima" w:hAnsi="Ebrima" w:cs="Ebrima"/>
        </w:rPr>
        <w:t>ይርአ</w:t>
      </w:r>
      <w:r w:rsidRPr="00F45E8B">
        <w:t xml:space="preserve"> </w:t>
      </w:r>
      <w:r w:rsidRPr="00F45E8B">
        <w:rPr>
          <w:rFonts w:ascii="Ebrima" w:hAnsi="Ebrima" w:cs="Ebrima"/>
        </w:rPr>
        <w:t>ዝነበረ፡</w:t>
      </w:r>
      <w:r w:rsidRPr="00F45E8B">
        <w:t xml:space="preserve"> </w:t>
      </w:r>
      <w:r w:rsidRPr="00F45E8B">
        <w:rPr>
          <w:rFonts w:ascii="Ebrima" w:hAnsi="Ebrima" w:cs="Ebrima"/>
        </w:rPr>
        <w:t>ህጻናት</w:t>
      </w:r>
      <w:r w:rsidRPr="00F45E8B">
        <w:t xml:space="preserve"> </w:t>
      </w:r>
      <w:r w:rsidRPr="00F45E8B">
        <w:rPr>
          <w:rFonts w:ascii="Ebrima" w:hAnsi="Ebrima" w:cs="Ebrima"/>
        </w:rPr>
        <w:t>ብኣስገዳድ</w:t>
      </w:r>
      <w:r w:rsidRPr="00F45E8B">
        <w:t xml:space="preserve"> </w:t>
      </w:r>
      <w:r w:rsidRPr="00F45E8B">
        <w:rPr>
          <w:rFonts w:ascii="Ebrima" w:hAnsi="Ebrima" w:cs="Ebrima"/>
        </w:rPr>
        <w:t>ናይ</w:t>
      </w:r>
      <w:r w:rsidRPr="00F45E8B">
        <w:t xml:space="preserve"> </w:t>
      </w:r>
      <w:r w:rsidRPr="00F45E8B">
        <w:rPr>
          <w:rFonts w:ascii="Ebrima" w:hAnsi="Ebrima" w:cs="Ebrima"/>
        </w:rPr>
        <w:t>ምዕስካር</w:t>
      </w:r>
      <w:r w:rsidRPr="00F45E8B">
        <w:t xml:space="preserve"> </w:t>
      </w:r>
      <w:r w:rsidRPr="00F45E8B">
        <w:rPr>
          <w:rFonts w:ascii="Ebrima" w:hAnsi="Ebrima" w:cs="Ebrima"/>
        </w:rPr>
        <w:t>ጸገም</w:t>
      </w:r>
      <w:r w:rsidRPr="00F45E8B">
        <w:t xml:space="preserve"> </w:t>
      </w:r>
      <w:r w:rsidRPr="00F45E8B">
        <w:rPr>
          <w:rFonts w:ascii="Ebrima" w:hAnsi="Ebrima" w:cs="Ebrima"/>
        </w:rPr>
        <w:t>ከም</w:t>
      </w:r>
      <w:r w:rsidRPr="00F45E8B">
        <w:t xml:space="preserve"> </w:t>
      </w:r>
      <w:r w:rsidRPr="00F45E8B">
        <w:rPr>
          <w:rFonts w:ascii="Ebrima" w:hAnsi="Ebrima" w:cs="Ebrima"/>
        </w:rPr>
        <w:t>ዝገደደ</w:t>
      </w:r>
      <w:r w:rsidRPr="00F45E8B">
        <w:t xml:space="preserve"> </w:t>
      </w:r>
      <w:r w:rsidRPr="00F45E8B">
        <w:rPr>
          <w:rFonts w:ascii="Ebrima" w:hAnsi="Ebrima" w:cs="Ebrima"/>
        </w:rPr>
        <w:t>ተዓዚቡ።</w:t>
      </w:r>
      <w:r w:rsidRPr="00F45E8B">
        <w:t xml:space="preserve"> </w:t>
      </w:r>
      <w:r w:rsidRPr="00F45E8B">
        <w:rPr>
          <w:rFonts w:ascii="Ebrima" w:hAnsi="Ebrima" w:cs="Ebrima"/>
        </w:rPr>
        <w:t>ብመሰረት</w:t>
      </w:r>
      <w:r w:rsidRPr="00F45E8B">
        <w:t xml:space="preserve"> </w:t>
      </w:r>
      <w:r w:rsidRPr="00F45E8B">
        <w:rPr>
          <w:rFonts w:ascii="Ebrima" w:hAnsi="Ebrima" w:cs="Ebrima"/>
        </w:rPr>
        <w:t>ኣዋጅ</w:t>
      </w:r>
      <w:r w:rsidRPr="00F45E8B">
        <w:t xml:space="preserve"> </w:t>
      </w:r>
      <w:r w:rsidRPr="00F45E8B">
        <w:rPr>
          <w:rFonts w:ascii="Ebrima" w:hAnsi="Ebrima" w:cs="Ebrima"/>
        </w:rPr>
        <w:t>ሃገራዊ</w:t>
      </w:r>
      <w:r w:rsidRPr="00F45E8B">
        <w:t xml:space="preserve"> </w:t>
      </w:r>
      <w:r w:rsidRPr="00F45E8B">
        <w:rPr>
          <w:rFonts w:ascii="Ebrima" w:hAnsi="Ebrima" w:cs="Ebrima"/>
        </w:rPr>
        <w:t>ኣገልግሎት</w:t>
      </w:r>
      <w:r w:rsidRPr="00F45E8B">
        <w:t xml:space="preserve"> </w:t>
      </w:r>
      <w:r w:rsidRPr="00F45E8B">
        <w:rPr>
          <w:rFonts w:ascii="Ebrima" w:hAnsi="Ebrima" w:cs="Ebrima"/>
        </w:rPr>
        <w:t>ልዕሊ</w:t>
      </w:r>
      <w:r w:rsidRPr="00F45E8B">
        <w:t xml:space="preserve"> </w:t>
      </w:r>
      <w:r>
        <w:t>18</w:t>
      </w:r>
      <w:r w:rsidRPr="00F45E8B">
        <w:t xml:space="preserve"> </w:t>
      </w:r>
      <w:r w:rsidRPr="00F45E8B">
        <w:rPr>
          <w:rFonts w:ascii="Ebrima" w:hAnsi="Ebrima" w:cs="Ebrima"/>
        </w:rPr>
        <w:t>ዓመት</w:t>
      </w:r>
      <w:r w:rsidRPr="00F45E8B">
        <w:t xml:space="preserve"> </w:t>
      </w:r>
      <w:r w:rsidRPr="00F45E8B">
        <w:rPr>
          <w:rFonts w:ascii="Ebrima" w:hAnsi="Ebrima" w:cs="Ebrima"/>
        </w:rPr>
        <w:t>ዝዕድሚኦም</w:t>
      </w:r>
      <w:r w:rsidRPr="00F45E8B">
        <w:t xml:space="preserve"> </w:t>
      </w:r>
      <w:r w:rsidRPr="00F45E8B">
        <w:rPr>
          <w:rFonts w:ascii="Ebrima" w:hAnsi="Ebrima" w:cs="Ebrima"/>
        </w:rPr>
        <w:t>ደቂ</w:t>
      </w:r>
      <w:r w:rsidRPr="00F45E8B">
        <w:t xml:space="preserve"> </w:t>
      </w:r>
      <w:r w:rsidRPr="00F45E8B">
        <w:rPr>
          <w:rFonts w:ascii="Ebrima" w:hAnsi="Ebrima" w:cs="Ebrima"/>
        </w:rPr>
        <w:t>ተባዕትዮን</w:t>
      </w:r>
      <w:r w:rsidRPr="00F45E8B">
        <w:t xml:space="preserve"> </w:t>
      </w:r>
      <w:r w:rsidRPr="00F45E8B">
        <w:rPr>
          <w:rFonts w:ascii="Ebrima" w:hAnsi="Ebrima" w:cs="Ebrima"/>
        </w:rPr>
        <w:t>ደቂ</w:t>
      </w:r>
      <w:r w:rsidRPr="00F45E8B">
        <w:t xml:space="preserve"> </w:t>
      </w:r>
      <w:r w:rsidRPr="00F45E8B">
        <w:rPr>
          <w:rFonts w:ascii="Ebrima" w:hAnsi="Ebrima" w:cs="Ebrima"/>
        </w:rPr>
        <w:t>ኣንስትዮን</w:t>
      </w:r>
      <w:r w:rsidRPr="00F45E8B">
        <w:t xml:space="preserve"> </w:t>
      </w:r>
      <w:r w:rsidRPr="00F45E8B">
        <w:rPr>
          <w:rFonts w:ascii="Ebrima" w:hAnsi="Ebrima" w:cs="Ebrima"/>
        </w:rPr>
        <w:t>ጥራይ</w:t>
      </w:r>
      <w:r w:rsidRPr="00F45E8B">
        <w:t xml:space="preserve"> </w:t>
      </w:r>
      <w:r w:rsidRPr="00F45E8B">
        <w:rPr>
          <w:rFonts w:ascii="Ebrima" w:hAnsi="Ebrima" w:cs="Ebrima"/>
        </w:rPr>
        <w:t>እዮም</w:t>
      </w:r>
      <w:r w:rsidRPr="00F45E8B">
        <w:t xml:space="preserve"> </w:t>
      </w:r>
      <w:r w:rsidRPr="00F45E8B">
        <w:rPr>
          <w:rFonts w:ascii="Ebrima" w:hAnsi="Ebrima" w:cs="Ebrima"/>
        </w:rPr>
        <w:t>ኣብ</w:t>
      </w:r>
      <w:r w:rsidRPr="00F45E8B">
        <w:t xml:space="preserve"> </w:t>
      </w:r>
      <w:r w:rsidRPr="00F45E8B">
        <w:rPr>
          <w:rFonts w:ascii="Ebrima" w:hAnsi="Ebrima" w:cs="Ebrima"/>
        </w:rPr>
        <w:t>ሃገራዊ</w:t>
      </w:r>
      <w:r w:rsidRPr="00F45E8B">
        <w:t xml:space="preserve"> </w:t>
      </w:r>
      <w:r w:rsidRPr="00F45E8B">
        <w:rPr>
          <w:rFonts w:ascii="Ebrima" w:hAnsi="Ebrima" w:cs="Ebrima"/>
        </w:rPr>
        <w:t>ኣገልግሎት</w:t>
      </w:r>
      <w:r w:rsidRPr="00F45E8B">
        <w:t xml:space="preserve"> </w:t>
      </w:r>
      <w:r w:rsidRPr="00F45E8B">
        <w:rPr>
          <w:rFonts w:ascii="Ebrima" w:hAnsi="Ebrima" w:cs="Ebrima"/>
        </w:rPr>
        <w:t>ከገልግሉ</w:t>
      </w:r>
      <w:r w:rsidRPr="00F45E8B">
        <w:t xml:space="preserve"> </w:t>
      </w:r>
      <w:r w:rsidRPr="00F45E8B">
        <w:rPr>
          <w:rFonts w:ascii="Ebrima" w:hAnsi="Ebrima" w:cs="Ebrima"/>
        </w:rPr>
        <w:t>ግዴታ</w:t>
      </w:r>
      <w:r w:rsidRPr="00F45E8B">
        <w:t xml:space="preserve"> </w:t>
      </w:r>
      <w:r w:rsidRPr="00F45E8B">
        <w:rPr>
          <w:rFonts w:ascii="Ebrima" w:hAnsi="Ebrima" w:cs="Ebrima"/>
        </w:rPr>
        <w:t>ዘለዎም።</w:t>
      </w:r>
      <w:r w:rsidRPr="000E3DC5">
        <w:t xml:space="preserve"> </w:t>
      </w:r>
      <w:r w:rsidRPr="00F45E8B">
        <w:rPr>
          <w:rFonts w:ascii="Ebrima" w:hAnsi="Ebrima" w:cs="Ebrima"/>
        </w:rPr>
        <w:t>እንተኾነ</w:t>
      </w:r>
      <w:r w:rsidRPr="00F45E8B">
        <w:t xml:space="preserve"> </w:t>
      </w:r>
      <w:r w:rsidRPr="00F45E8B">
        <w:rPr>
          <w:rFonts w:ascii="Ebrima" w:hAnsi="Ebrima" w:cs="Ebrima"/>
        </w:rPr>
        <w:t>ግን</w:t>
      </w:r>
      <w:r w:rsidRPr="00F45E8B">
        <w:t xml:space="preserve"> </w:t>
      </w:r>
      <w:r w:rsidRPr="00F45E8B">
        <w:rPr>
          <w:rFonts w:ascii="Ebrima" w:hAnsi="Ebrima" w:cs="Ebrima"/>
        </w:rPr>
        <w:t>በብዓመቱ፡</w:t>
      </w:r>
      <w:r w:rsidRPr="00F45E8B">
        <w:t xml:space="preserve"> </w:t>
      </w:r>
      <w:r w:rsidRPr="00F45E8B">
        <w:rPr>
          <w:rFonts w:ascii="Ebrima" w:hAnsi="Ebrima" w:cs="Ebrima"/>
        </w:rPr>
        <w:t>ብኣሽሓት</w:t>
      </w:r>
      <w:r w:rsidRPr="00F45E8B">
        <w:t xml:space="preserve"> </w:t>
      </w:r>
      <w:r w:rsidRPr="00F45E8B">
        <w:rPr>
          <w:rFonts w:ascii="Ebrima" w:hAnsi="Ebrima" w:cs="Ebrima"/>
        </w:rPr>
        <w:t>ዝቑጸሩ</w:t>
      </w:r>
      <w:r w:rsidRPr="00F45E8B">
        <w:t xml:space="preserve"> </w:t>
      </w:r>
      <w:r w:rsidRPr="00F45E8B">
        <w:rPr>
          <w:rFonts w:ascii="Ebrima" w:hAnsi="Ebrima" w:cs="Ebrima"/>
        </w:rPr>
        <w:t>ተማሃሮ</w:t>
      </w:r>
      <w:r w:rsidRPr="00F45E8B">
        <w:t xml:space="preserve"> </w:t>
      </w:r>
      <w:r w:rsidRPr="00F45E8B">
        <w:rPr>
          <w:rFonts w:ascii="Ebrima" w:hAnsi="Ebrima" w:cs="Ebrima"/>
        </w:rPr>
        <w:t>ካልኣይ</w:t>
      </w:r>
      <w:r w:rsidRPr="00F45E8B">
        <w:t xml:space="preserve"> </w:t>
      </w:r>
      <w:r w:rsidRPr="00F45E8B">
        <w:rPr>
          <w:rFonts w:ascii="Ebrima" w:hAnsi="Ebrima" w:cs="Ebrima"/>
        </w:rPr>
        <w:t>ደረጃ፡</w:t>
      </w:r>
      <w:r w:rsidRPr="00F45E8B">
        <w:t xml:space="preserve"> </w:t>
      </w:r>
      <w:r w:rsidRPr="00F45E8B">
        <w:rPr>
          <w:rFonts w:ascii="Ebrima" w:hAnsi="Ebrima" w:cs="Ebrima"/>
        </w:rPr>
        <w:t>ዝበዝሑ</w:t>
      </w:r>
      <w:r w:rsidRPr="00F45E8B">
        <w:t xml:space="preserve"> </w:t>
      </w:r>
      <w:r w:rsidRPr="00F45E8B">
        <w:rPr>
          <w:rFonts w:ascii="Ebrima" w:hAnsi="Ebrima" w:cs="Ebrima"/>
        </w:rPr>
        <w:t>ትሕቲ</w:t>
      </w:r>
      <w:r w:rsidRPr="00F45E8B">
        <w:t xml:space="preserve"> </w:t>
      </w:r>
      <w:r w:rsidRPr="00F45E8B">
        <w:rPr>
          <w:rFonts w:ascii="Ebrima" w:hAnsi="Ebrima" w:cs="Ebrima"/>
        </w:rPr>
        <w:t>ዕድመ</w:t>
      </w:r>
      <w:r w:rsidRPr="00F45E8B">
        <w:t xml:space="preserve"> </w:t>
      </w:r>
      <w:r w:rsidRPr="00F45E8B">
        <w:rPr>
          <w:rFonts w:ascii="Ebrima" w:hAnsi="Ebrima" w:cs="Ebrima"/>
        </w:rPr>
        <w:t>ዝኾኑ፡</w:t>
      </w:r>
      <w:r w:rsidRPr="00F45E8B">
        <w:t xml:space="preserve"> </w:t>
      </w:r>
      <w:r w:rsidRPr="00F45E8B">
        <w:rPr>
          <w:rFonts w:ascii="Ebrima" w:hAnsi="Ebrima" w:cs="Ebrima"/>
        </w:rPr>
        <w:t>ኣብ</w:t>
      </w:r>
      <w:r w:rsidRPr="00F45E8B">
        <w:t xml:space="preserve"> </w:t>
      </w:r>
      <w:r w:rsidRPr="00F45E8B">
        <w:rPr>
          <w:rFonts w:ascii="Ebrima" w:hAnsi="Ebrima" w:cs="Ebrima"/>
        </w:rPr>
        <w:t>ናይ</w:t>
      </w:r>
      <w:r w:rsidRPr="00F45E8B">
        <w:t xml:space="preserve"> </w:t>
      </w:r>
      <w:r w:rsidRPr="00F45E8B">
        <w:rPr>
          <w:rFonts w:ascii="Ebrima" w:hAnsi="Ebrima" w:cs="Ebrima"/>
        </w:rPr>
        <w:t>መወዳእታ</w:t>
      </w:r>
      <w:r w:rsidRPr="00F45E8B">
        <w:t xml:space="preserve"> </w:t>
      </w:r>
      <w:r w:rsidRPr="00F45E8B">
        <w:rPr>
          <w:rFonts w:ascii="Ebrima" w:hAnsi="Ebrima" w:cs="Ebrima"/>
        </w:rPr>
        <w:t>ዓመት</w:t>
      </w:r>
      <w:r w:rsidRPr="00F45E8B">
        <w:t xml:space="preserve"> </w:t>
      </w:r>
      <w:r w:rsidRPr="00F45E8B">
        <w:rPr>
          <w:rFonts w:ascii="Ebrima" w:hAnsi="Ebrima" w:cs="Ebrima"/>
        </w:rPr>
        <w:t>መዛዘሚ</w:t>
      </w:r>
      <w:r w:rsidRPr="00F45E8B">
        <w:t xml:space="preserve"> </w:t>
      </w:r>
      <w:r w:rsidRPr="00F45E8B">
        <w:rPr>
          <w:rFonts w:ascii="Ebrima" w:hAnsi="Ebrima" w:cs="Ebrima"/>
        </w:rPr>
        <w:t>ትምህርቶም፡</w:t>
      </w:r>
      <w:r w:rsidRPr="00F45E8B">
        <w:t xml:space="preserve"> </w:t>
      </w:r>
      <w:r w:rsidRPr="00F45E8B">
        <w:rPr>
          <w:rFonts w:ascii="Ebrima" w:hAnsi="Ebrima" w:cs="Ebrima"/>
        </w:rPr>
        <w:t>ኣብ</w:t>
      </w:r>
      <w:r w:rsidRPr="00F45E8B">
        <w:t xml:space="preserve"> </w:t>
      </w:r>
      <w:r w:rsidRPr="00F45E8B">
        <w:rPr>
          <w:rFonts w:ascii="Ebrima" w:hAnsi="Ebrima" w:cs="Ebrima"/>
        </w:rPr>
        <w:t>ወተሃደራዊ</w:t>
      </w:r>
      <w:r w:rsidRPr="00F45E8B">
        <w:t xml:space="preserve"> </w:t>
      </w:r>
      <w:r w:rsidRPr="00F45E8B">
        <w:rPr>
          <w:rFonts w:ascii="Ebrima" w:hAnsi="Ebrima" w:cs="Ebrima"/>
        </w:rPr>
        <w:t>መዓስከር</w:t>
      </w:r>
      <w:r w:rsidRPr="00F45E8B">
        <w:t xml:space="preserve"> </w:t>
      </w:r>
      <w:r w:rsidRPr="00F45E8B">
        <w:rPr>
          <w:rFonts w:ascii="Ebrima" w:hAnsi="Ebrima" w:cs="Ebrima"/>
        </w:rPr>
        <w:t>ሳዋ</w:t>
      </w:r>
      <w:r w:rsidRPr="00F45E8B">
        <w:t xml:space="preserve"> </w:t>
      </w:r>
      <w:r w:rsidRPr="00F45E8B">
        <w:rPr>
          <w:rFonts w:ascii="Ebrima" w:hAnsi="Ebrima" w:cs="Ebrima"/>
        </w:rPr>
        <w:t>ወተሃደራዊ</w:t>
      </w:r>
      <w:r w:rsidRPr="00F45E8B">
        <w:t xml:space="preserve"> </w:t>
      </w:r>
      <w:r w:rsidRPr="00F45E8B">
        <w:rPr>
          <w:rFonts w:ascii="Ebrima" w:hAnsi="Ebrima" w:cs="Ebrima"/>
        </w:rPr>
        <w:t>ታዕሊም</w:t>
      </w:r>
      <w:r w:rsidRPr="00F45E8B">
        <w:t xml:space="preserve"> </w:t>
      </w:r>
      <w:r w:rsidRPr="00F45E8B">
        <w:rPr>
          <w:rFonts w:ascii="Ebrima" w:hAnsi="Ebrima" w:cs="Ebrima"/>
        </w:rPr>
        <w:t>ክወስዱ</w:t>
      </w:r>
      <w:r w:rsidRPr="00F45E8B">
        <w:t xml:space="preserve"> </w:t>
      </w:r>
      <w:r w:rsidRPr="00F45E8B">
        <w:rPr>
          <w:rFonts w:ascii="Ebrima" w:hAnsi="Ebrima" w:cs="Ebrima"/>
        </w:rPr>
        <w:t>ይግደዱ።</w:t>
      </w:r>
      <w:r w:rsidRPr="000E3DC5">
        <w:t xml:space="preserve"> </w:t>
      </w:r>
      <w:r w:rsidRPr="00F82E42">
        <w:rPr>
          <w:rFonts w:ascii="Ebrima" w:hAnsi="Ebrima" w:cs="Ebrima"/>
        </w:rPr>
        <w:t>ብተወሳኺ፡</w:t>
      </w:r>
      <w:r w:rsidRPr="00F82E42">
        <w:t xml:space="preserve"> </w:t>
      </w:r>
      <w:r w:rsidRPr="00F82E42">
        <w:rPr>
          <w:rFonts w:ascii="Ebrima" w:hAnsi="Ebrima" w:cs="Ebrima"/>
        </w:rPr>
        <w:t>እዚ</w:t>
      </w:r>
      <w:r w:rsidRPr="00F82E42">
        <w:t xml:space="preserve"> </w:t>
      </w:r>
      <w:r w:rsidRPr="00F82E42">
        <w:rPr>
          <w:rFonts w:ascii="Ebrima" w:hAnsi="Ebrima" w:cs="Ebrima"/>
        </w:rPr>
        <w:t>ጸብጻብ</w:t>
      </w:r>
      <w:r w:rsidRPr="00F82E42">
        <w:t xml:space="preserve"> </w:t>
      </w:r>
      <w:r w:rsidRPr="00F45E8B">
        <w:rPr>
          <w:rFonts w:ascii="Ebrima" w:hAnsi="Ebrima" w:cs="Ebrima"/>
        </w:rPr>
        <w:t>ኣብ</w:t>
      </w:r>
      <w:r>
        <w:rPr>
          <w:rFonts w:ascii="Nyala" w:hAnsi="Nyala" w:cs="Nyala"/>
        </w:rPr>
        <w:t xml:space="preserve"> </w:t>
      </w:r>
      <w:r w:rsidRPr="00F82E42">
        <w:rPr>
          <w:rFonts w:ascii="Ebrima" w:hAnsi="Ebrima" w:cs="Ebrima"/>
        </w:rPr>
        <w:t>ዝተዳለወሉ</w:t>
      </w:r>
      <w:r w:rsidRPr="00F82E42">
        <w:t xml:space="preserve"> </w:t>
      </w:r>
      <w:r w:rsidRPr="00F82E42">
        <w:rPr>
          <w:rFonts w:ascii="Ebrima" w:hAnsi="Ebrima" w:cs="Ebrima"/>
        </w:rPr>
        <w:t>እዋን፡</w:t>
      </w:r>
      <w:r w:rsidRPr="00F82E42">
        <w:t xml:space="preserve"> </w:t>
      </w:r>
      <w:r w:rsidRPr="00F82E42">
        <w:rPr>
          <w:rFonts w:ascii="Ebrima" w:hAnsi="Ebrima" w:cs="Ebrima"/>
        </w:rPr>
        <w:t>ፍሉይ</w:t>
      </w:r>
      <w:r w:rsidRPr="00F82E42">
        <w:t xml:space="preserve"> </w:t>
      </w:r>
      <w:r w:rsidRPr="00F82E42">
        <w:rPr>
          <w:rFonts w:ascii="Ebrima" w:hAnsi="Ebrima" w:cs="Ebrima"/>
        </w:rPr>
        <w:t>መርማሪ፡</w:t>
      </w:r>
      <w:r w:rsidRPr="00F82E42">
        <w:t xml:space="preserve"> </w:t>
      </w:r>
      <w:r w:rsidRPr="00F82E42">
        <w:rPr>
          <w:rFonts w:ascii="Ebrima" w:hAnsi="Ebrima" w:cs="Ebrima"/>
        </w:rPr>
        <w:t>ብዛዕባ</w:t>
      </w:r>
      <w:r w:rsidRPr="00F82E42">
        <w:t xml:space="preserve"> </w:t>
      </w:r>
      <w:r w:rsidRPr="00F82E42">
        <w:rPr>
          <w:rFonts w:ascii="Ebrima" w:hAnsi="Ebrima" w:cs="Ebrima"/>
        </w:rPr>
        <w:t>ግፋ</w:t>
      </w:r>
      <w:r w:rsidRPr="00F82E42">
        <w:t xml:space="preserve"> </w:t>
      </w:r>
      <w:r w:rsidRPr="00F82E42">
        <w:rPr>
          <w:rFonts w:ascii="Ebrima" w:hAnsi="Ebrima" w:cs="Ebrima"/>
        </w:rPr>
        <w:t>ህጻናት</w:t>
      </w:r>
      <w:r w:rsidRPr="00F82E42">
        <w:t xml:space="preserve"> </w:t>
      </w:r>
      <w:r w:rsidRPr="00F82E42">
        <w:rPr>
          <w:rFonts w:ascii="Ebrima" w:hAnsi="Ebrima" w:cs="Ebrima"/>
        </w:rPr>
        <w:t>ዝምልከት</w:t>
      </w:r>
      <w:r w:rsidRPr="00F82E42">
        <w:t xml:space="preserve"> </w:t>
      </w:r>
      <w:r w:rsidRPr="00F82E42">
        <w:rPr>
          <w:rFonts w:ascii="Ebrima" w:hAnsi="Ebrima" w:cs="Ebrima"/>
        </w:rPr>
        <w:t>ብዙሕ</w:t>
      </w:r>
      <w:r w:rsidRPr="00F82E42">
        <w:t xml:space="preserve"> </w:t>
      </w:r>
      <w:r w:rsidRPr="00F82E42">
        <w:rPr>
          <w:rFonts w:ascii="Ebrima" w:hAnsi="Ebrima" w:cs="Ebrima"/>
        </w:rPr>
        <w:t>ቃለ</w:t>
      </w:r>
      <w:r w:rsidRPr="00F82E42">
        <w:t xml:space="preserve"> </w:t>
      </w:r>
      <w:r w:rsidRPr="00F82E42">
        <w:rPr>
          <w:rFonts w:ascii="Ebrima" w:hAnsi="Ebrima" w:cs="Ebrima"/>
        </w:rPr>
        <w:t>ምስክርነት</w:t>
      </w:r>
      <w:r w:rsidRPr="00F82E42">
        <w:t xml:space="preserve"> </w:t>
      </w:r>
      <w:r w:rsidRPr="00F82E42">
        <w:rPr>
          <w:rFonts w:ascii="Ebrima" w:hAnsi="Ebrima" w:cs="Ebrima"/>
        </w:rPr>
        <w:t>ኣኪቡ።</w:t>
      </w:r>
      <w:r w:rsidRPr="00F82E42">
        <w:t xml:space="preserve"> </w:t>
      </w:r>
      <w:r w:rsidRPr="00F82E42">
        <w:rPr>
          <w:rFonts w:ascii="Ebrima" w:hAnsi="Ebrima" w:cs="Ebrima"/>
        </w:rPr>
        <w:t>ገለ</w:t>
      </w:r>
      <w:r w:rsidRPr="00F82E42">
        <w:t xml:space="preserve"> </w:t>
      </w:r>
      <w:r w:rsidRPr="00F82E42">
        <w:rPr>
          <w:rFonts w:ascii="Ebrima" w:hAnsi="Ebrima" w:cs="Ebrima"/>
        </w:rPr>
        <w:t>ጸብጻባት</w:t>
      </w:r>
      <w:r w:rsidRPr="00F82E42">
        <w:t xml:space="preserve"> </w:t>
      </w:r>
      <w:r w:rsidRPr="00F82E42">
        <w:rPr>
          <w:rFonts w:ascii="Ebrima" w:hAnsi="Ebrima" w:cs="Ebrima"/>
        </w:rPr>
        <w:t>መሰኻኽር</w:t>
      </w:r>
      <w:r w:rsidRPr="00F82E42">
        <w:t xml:space="preserve"> </w:t>
      </w:r>
      <w:r w:rsidRPr="00F82E42">
        <w:rPr>
          <w:rFonts w:ascii="Ebrima" w:hAnsi="Ebrima" w:cs="Ebrima"/>
        </w:rPr>
        <w:t>ከም</w:t>
      </w:r>
      <w:r w:rsidRPr="00F82E42">
        <w:t xml:space="preserve"> </w:t>
      </w:r>
      <w:r w:rsidRPr="00F82E42">
        <w:rPr>
          <w:rFonts w:ascii="Ebrima" w:hAnsi="Ebrima" w:cs="Ebrima"/>
        </w:rPr>
        <w:t>ዝሕብርዎ፡</w:t>
      </w:r>
      <w:r w:rsidRPr="00F82E42">
        <w:t xml:space="preserve"> </w:t>
      </w:r>
      <w:r>
        <w:rPr>
          <w:rFonts w:ascii="Nyala" w:hAnsi="Nyala" w:cs="Nyala"/>
        </w:rPr>
        <w:t>14</w:t>
      </w:r>
      <w:r w:rsidRPr="00F82E42">
        <w:t xml:space="preserve"> </w:t>
      </w:r>
      <w:r w:rsidRPr="00F82E42">
        <w:rPr>
          <w:rFonts w:ascii="Ebrima" w:hAnsi="Ebrima" w:cs="Ebrima"/>
        </w:rPr>
        <w:t>ዓመት</w:t>
      </w:r>
      <w:r w:rsidRPr="00F82E42">
        <w:t xml:space="preserve"> </w:t>
      </w:r>
      <w:r w:rsidRPr="00F82E42">
        <w:rPr>
          <w:rFonts w:ascii="Ebrima" w:hAnsi="Ebrima" w:cs="Ebrima"/>
        </w:rPr>
        <w:t>ዝዕድሚኦም</w:t>
      </w:r>
      <w:r w:rsidRPr="00F82E42">
        <w:t xml:space="preserve"> </w:t>
      </w:r>
      <w:r w:rsidRPr="00F82E42">
        <w:rPr>
          <w:rFonts w:ascii="Ebrima" w:hAnsi="Ebrima" w:cs="Ebrima"/>
        </w:rPr>
        <w:t>ህጻናት</w:t>
      </w:r>
      <w:r w:rsidRPr="00F82E42">
        <w:t xml:space="preserve"> </w:t>
      </w:r>
      <w:r w:rsidRPr="00F82E42">
        <w:rPr>
          <w:rFonts w:ascii="Ebrima" w:hAnsi="Ebrima" w:cs="Ebrima"/>
        </w:rPr>
        <w:t>ከይተረፉ</w:t>
      </w:r>
      <w:r w:rsidRPr="00F82E42">
        <w:t xml:space="preserve"> </w:t>
      </w:r>
      <w:r w:rsidRPr="00F82E42">
        <w:rPr>
          <w:rFonts w:ascii="Ebrima" w:hAnsi="Ebrima" w:cs="Ebrima"/>
        </w:rPr>
        <w:t>ተገፊፎም።</w:t>
      </w:r>
      <w:r w:rsidRPr="00F82E42">
        <w:t xml:space="preserve"> </w:t>
      </w:r>
      <w:r w:rsidRPr="00F82E42">
        <w:rPr>
          <w:rFonts w:ascii="Ebrima" w:hAnsi="Ebrima" w:cs="Ebrima"/>
        </w:rPr>
        <w:t>ወለዲ</w:t>
      </w:r>
      <w:r w:rsidRPr="00F82E42">
        <w:t xml:space="preserve"> </w:t>
      </w:r>
      <w:r w:rsidRPr="00F82E42">
        <w:rPr>
          <w:rFonts w:ascii="Ebrima" w:hAnsi="Ebrima" w:cs="Ebrima"/>
        </w:rPr>
        <w:t>ናይቶም</w:t>
      </w:r>
      <w:r w:rsidRPr="00F82E42">
        <w:t xml:space="preserve"> </w:t>
      </w:r>
      <w:r w:rsidRPr="00F82E42">
        <w:rPr>
          <w:rFonts w:ascii="Ebrima" w:hAnsi="Ebrima" w:cs="Ebrima"/>
        </w:rPr>
        <w:t>ዝተገፈፉ</w:t>
      </w:r>
      <w:r w:rsidRPr="00F82E42">
        <w:t xml:space="preserve"> </w:t>
      </w:r>
      <w:r w:rsidRPr="00F82E42">
        <w:rPr>
          <w:rFonts w:ascii="Ebrima" w:hAnsi="Ebrima" w:cs="Ebrima"/>
        </w:rPr>
        <w:t>ህጻናት</w:t>
      </w:r>
      <w:r w:rsidRPr="00F82E42">
        <w:t xml:space="preserve"> </w:t>
      </w:r>
      <w:r w:rsidRPr="00F82E42">
        <w:rPr>
          <w:rFonts w:ascii="Ebrima" w:hAnsi="Ebrima" w:cs="Ebrima"/>
        </w:rPr>
        <w:t>ብዛዕባ</w:t>
      </w:r>
      <w:r w:rsidRPr="00F82E42">
        <w:t xml:space="preserve"> </w:t>
      </w:r>
      <w:r w:rsidRPr="00F82E42">
        <w:rPr>
          <w:rFonts w:ascii="Ebrima" w:hAnsi="Ebrima" w:cs="Ebrima"/>
        </w:rPr>
        <w:t>ኩነታት</w:t>
      </w:r>
      <w:r w:rsidRPr="00F82E42">
        <w:t xml:space="preserve"> </w:t>
      </w:r>
      <w:r w:rsidRPr="00F82E42">
        <w:rPr>
          <w:rFonts w:ascii="Ebrima" w:hAnsi="Ebrima" w:cs="Ebrima"/>
        </w:rPr>
        <w:t>ደቆም</w:t>
      </w:r>
      <w:r w:rsidRPr="00F82E42">
        <w:t xml:space="preserve"> </w:t>
      </w:r>
      <w:r w:rsidRPr="00F82E42">
        <w:rPr>
          <w:rFonts w:ascii="Ebrima" w:hAnsi="Ebrima" w:cs="Ebrima"/>
        </w:rPr>
        <w:t>ብሰብ</w:t>
      </w:r>
      <w:r>
        <w:t>-</w:t>
      </w:r>
      <w:r w:rsidRPr="00F82E42">
        <w:rPr>
          <w:rFonts w:ascii="Ebrima" w:hAnsi="Ebrima" w:cs="Ebrima"/>
        </w:rPr>
        <w:t>መዚ</w:t>
      </w:r>
      <w:r w:rsidRPr="00F82E42">
        <w:t xml:space="preserve"> </w:t>
      </w:r>
      <w:r w:rsidRPr="00F82E42">
        <w:rPr>
          <w:rFonts w:ascii="Ebrima" w:hAnsi="Ebrima" w:cs="Ebrima"/>
        </w:rPr>
        <w:t>ኣይተሓበሩን።</w:t>
      </w:r>
      <w:r w:rsidRPr="000E3DC5">
        <w:t xml:space="preserve"> </w:t>
      </w:r>
    </w:p>
    <w:p w14:paraId="314609EC" w14:textId="77777777" w:rsidR="00CF7D9F" w:rsidRPr="000E3DC5" w:rsidRDefault="00CF7D9F" w:rsidP="00CF7D9F">
      <w:pPr>
        <w:pStyle w:val="SingleTxtG"/>
      </w:pPr>
      <w:r w:rsidRPr="000E3DC5">
        <w:t>28.</w:t>
      </w:r>
      <w:r w:rsidRPr="000E3DC5">
        <w:tab/>
      </w:r>
      <w:r w:rsidRPr="00A378B5">
        <w:rPr>
          <w:rFonts w:ascii="Ebrima" w:hAnsi="Ebrima" w:cs="Ebrima"/>
        </w:rPr>
        <w:t>ብዙሓትን</w:t>
      </w:r>
      <w:r w:rsidRPr="00A378B5">
        <w:t xml:space="preserve"> </w:t>
      </w:r>
      <w:r w:rsidRPr="00A378B5">
        <w:rPr>
          <w:rFonts w:ascii="Ebrima" w:hAnsi="Ebrima" w:cs="Ebrima"/>
        </w:rPr>
        <w:t>ተኣማንነት</w:t>
      </w:r>
      <w:r w:rsidRPr="00A378B5">
        <w:t xml:space="preserve"> </w:t>
      </w:r>
      <w:r w:rsidRPr="00A378B5">
        <w:rPr>
          <w:rFonts w:ascii="Ebrima" w:hAnsi="Ebrima" w:cs="Ebrima"/>
        </w:rPr>
        <w:t>ዘለዎምን</w:t>
      </w:r>
      <w:r w:rsidRPr="00A378B5">
        <w:t xml:space="preserve"> </w:t>
      </w:r>
      <w:r w:rsidRPr="00A378B5">
        <w:rPr>
          <w:rFonts w:ascii="Ebrima" w:hAnsi="Ebrima" w:cs="Ebrima"/>
        </w:rPr>
        <w:t>ምንጭታት፡</w:t>
      </w:r>
      <w:r w:rsidRPr="00A378B5">
        <w:t xml:space="preserve"> </w:t>
      </w:r>
      <w:r w:rsidRPr="00A378B5">
        <w:rPr>
          <w:rFonts w:ascii="Ebrima" w:hAnsi="Ebrima" w:cs="Ebrima"/>
        </w:rPr>
        <w:t>ብዛዕባ</w:t>
      </w:r>
      <w:r w:rsidRPr="00A378B5">
        <w:t xml:space="preserve"> </w:t>
      </w:r>
      <w:r w:rsidRPr="00A378B5">
        <w:rPr>
          <w:rFonts w:ascii="Ebrima" w:hAnsi="Ebrima" w:cs="Ebrima"/>
        </w:rPr>
        <w:t>ተሳትፎ</w:t>
      </w:r>
      <w:r w:rsidRPr="00A378B5">
        <w:t xml:space="preserve"> </w:t>
      </w:r>
      <w:r w:rsidRPr="00A378B5">
        <w:rPr>
          <w:rFonts w:ascii="Ebrima" w:hAnsi="Ebrima" w:cs="Ebrima"/>
        </w:rPr>
        <w:t>ህጻናት</w:t>
      </w:r>
      <w:r w:rsidRPr="00A378B5">
        <w:t xml:space="preserve"> </w:t>
      </w:r>
      <w:r w:rsidRPr="00A378B5">
        <w:rPr>
          <w:rFonts w:ascii="Ebrima" w:hAnsi="Ebrima" w:cs="Ebrima"/>
        </w:rPr>
        <w:t>ኤርትራ</w:t>
      </w:r>
      <w:r w:rsidRPr="00A378B5">
        <w:t xml:space="preserve"> </w:t>
      </w:r>
      <w:r w:rsidRPr="00A378B5">
        <w:rPr>
          <w:rFonts w:ascii="Ebrima" w:hAnsi="Ebrima" w:cs="Ebrima"/>
        </w:rPr>
        <w:t>ኣብ</w:t>
      </w:r>
      <w:r w:rsidRPr="00A378B5">
        <w:t xml:space="preserve"> </w:t>
      </w:r>
      <w:r w:rsidRPr="00A378B5">
        <w:rPr>
          <w:rFonts w:ascii="Ebrima" w:hAnsi="Ebrima" w:cs="Ebrima"/>
        </w:rPr>
        <w:t>ወተሃደራዊ</w:t>
      </w:r>
      <w:r w:rsidRPr="00A378B5">
        <w:t xml:space="preserve"> </w:t>
      </w:r>
      <w:r w:rsidRPr="00A378B5">
        <w:rPr>
          <w:rFonts w:ascii="Ebrima" w:hAnsi="Ebrima" w:cs="Ebrima"/>
        </w:rPr>
        <w:t>ግጭት</w:t>
      </w:r>
      <w:r w:rsidRPr="00A378B5">
        <w:t xml:space="preserve"> </w:t>
      </w:r>
      <w:r w:rsidRPr="00A378B5">
        <w:rPr>
          <w:rFonts w:ascii="Ebrima" w:hAnsi="Ebrima" w:cs="Ebrima"/>
        </w:rPr>
        <w:t>ትግራይ</w:t>
      </w:r>
      <w:r w:rsidRPr="00A378B5">
        <w:t xml:space="preserve"> </w:t>
      </w:r>
      <w:r w:rsidRPr="00A378B5">
        <w:rPr>
          <w:rFonts w:ascii="Ebrima" w:hAnsi="Ebrima" w:cs="Ebrima"/>
        </w:rPr>
        <w:t>ዝምልከት</w:t>
      </w:r>
      <w:r w:rsidRPr="00A378B5">
        <w:t xml:space="preserve"> </w:t>
      </w:r>
      <w:r w:rsidRPr="00A378B5">
        <w:rPr>
          <w:rFonts w:ascii="Ebrima" w:hAnsi="Ebrima" w:cs="Ebrima"/>
        </w:rPr>
        <w:t>ሓበሬታ</w:t>
      </w:r>
      <w:r w:rsidRPr="00A378B5">
        <w:t xml:space="preserve"> </w:t>
      </w:r>
      <w:r w:rsidRPr="00A378B5">
        <w:rPr>
          <w:rFonts w:ascii="Ebrima" w:hAnsi="Ebrima" w:cs="Ebrima"/>
        </w:rPr>
        <w:t>ንፍሉይ</w:t>
      </w:r>
      <w:r w:rsidRPr="00A378B5">
        <w:t xml:space="preserve"> </w:t>
      </w:r>
      <w:r w:rsidRPr="00A378B5">
        <w:rPr>
          <w:rFonts w:ascii="Ebrima" w:hAnsi="Ebrima" w:cs="Ebrima"/>
        </w:rPr>
        <w:t>መርማሪ</w:t>
      </w:r>
      <w:r w:rsidRPr="00A378B5">
        <w:t xml:space="preserve"> </w:t>
      </w:r>
      <w:r w:rsidRPr="00A378B5">
        <w:rPr>
          <w:rFonts w:ascii="Ebrima" w:hAnsi="Ebrima" w:cs="Ebrima"/>
        </w:rPr>
        <w:t>ኣቕሪቦም።</w:t>
      </w:r>
      <w:r w:rsidRPr="00A378B5">
        <w:t xml:space="preserve"> </w:t>
      </w:r>
      <w:r w:rsidRPr="00A378B5">
        <w:rPr>
          <w:rFonts w:ascii="Ebrima" w:hAnsi="Ebrima" w:cs="Ebrima"/>
        </w:rPr>
        <w:t>መብዛሕትኦም</w:t>
      </w:r>
      <w:r w:rsidRPr="00A378B5">
        <w:t xml:space="preserve"> </w:t>
      </w:r>
      <w:r w:rsidRPr="00A378B5">
        <w:rPr>
          <w:rFonts w:ascii="Ebrima" w:hAnsi="Ebrima" w:cs="Ebrima"/>
        </w:rPr>
        <w:t>እቶም</w:t>
      </w:r>
      <w:r w:rsidRPr="00A378B5">
        <w:t xml:space="preserve"> </w:t>
      </w:r>
      <w:r w:rsidRPr="00A378B5">
        <w:rPr>
          <w:rFonts w:ascii="Ebrima" w:hAnsi="Ebrima" w:cs="Ebrima"/>
        </w:rPr>
        <w:t>ዝተዓስከሩ</w:t>
      </w:r>
      <w:r w:rsidRPr="00A378B5">
        <w:t xml:space="preserve"> </w:t>
      </w:r>
      <w:r w:rsidRPr="00A378B5">
        <w:rPr>
          <w:rFonts w:ascii="Ebrima" w:hAnsi="Ebrima" w:cs="Ebrima"/>
        </w:rPr>
        <w:t>ህጻናት</w:t>
      </w:r>
      <w:r w:rsidRPr="00A378B5">
        <w:t xml:space="preserve"> </w:t>
      </w:r>
      <w:r w:rsidRPr="00A378B5">
        <w:rPr>
          <w:rFonts w:ascii="Ebrima" w:hAnsi="Ebrima" w:cs="Ebrima"/>
        </w:rPr>
        <w:t>ዕድሚኦም</w:t>
      </w:r>
      <w:r w:rsidRPr="00A378B5">
        <w:t xml:space="preserve"> </w:t>
      </w:r>
      <w:r w:rsidRPr="00A378B5">
        <w:rPr>
          <w:rFonts w:ascii="Ebrima" w:hAnsi="Ebrima" w:cs="Ebrima"/>
        </w:rPr>
        <w:t>ካብ</w:t>
      </w:r>
      <w:r w:rsidRPr="00A378B5">
        <w:t xml:space="preserve"> </w:t>
      </w:r>
      <w:r>
        <w:t xml:space="preserve">16 </w:t>
      </w:r>
      <w:r w:rsidRPr="00A378B5">
        <w:rPr>
          <w:rFonts w:ascii="Ebrima" w:hAnsi="Ebrima" w:cs="Ebrima"/>
        </w:rPr>
        <w:t>ክሳብ</w:t>
      </w:r>
      <w:r w:rsidRPr="00A378B5">
        <w:t xml:space="preserve"> </w:t>
      </w:r>
      <w:r>
        <w:t xml:space="preserve">17 </w:t>
      </w:r>
      <w:r w:rsidRPr="00A378B5">
        <w:rPr>
          <w:rFonts w:ascii="Ebrima" w:hAnsi="Ebrima" w:cs="Ebrima"/>
        </w:rPr>
        <w:t>ዓመት</w:t>
      </w:r>
      <w:r w:rsidRPr="00A378B5">
        <w:t xml:space="preserve"> </w:t>
      </w:r>
      <w:r w:rsidRPr="00A378B5">
        <w:rPr>
          <w:rFonts w:ascii="Ebrima" w:hAnsi="Ebrima" w:cs="Ebrima"/>
        </w:rPr>
        <w:t>ኮይኖም፡</w:t>
      </w:r>
      <w:r w:rsidRPr="00A378B5">
        <w:t xml:space="preserve"> </w:t>
      </w:r>
      <w:r w:rsidRPr="00A378B5">
        <w:rPr>
          <w:rFonts w:ascii="Ebrima" w:hAnsi="Ebrima" w:cs="Ebrima"/>
        </w:rPr>
        <w:t>ውሱን</w:t>
      </w:r>
      <w:r w:rsidRPr="00A378B5">
        <w:t xml:space="preserve"> </w:t>
      </w:r>
      <w:r w:rsidRPr="00A378B5">
        <w:rPr>
          <w:rFonts w:ascii="Ebrima" w:hAnsi="Ebrima" w:cs="Ebrima"/>
        </w:rPr>
        <w:t>ስልጠና</w:t>
      </w:r>
      <w:r w:rsidRPr="00A378B5">
        <w:t xml:space="preserve"> </w:t>
      </w:r>
      <w:r w:rsidRPr="00A378B5">
        <w:rPr>
          <w:rFonts w:ascii="Ebrima" w:hAnsi="Ebrima" w:cs="Ebrima"/>
        </w:rPr>
        <w:t>ከም</w:t>
      </w:r>
      <w:r w:rsidRPr="00A378B5">
        <w:t xml:space="preserve"> </w:t>
      </w:r>
      <w:r w:rsidRPr="00A378B5">
        <w:rPr>
          <w:rFonts w:ascii="Ebrima" w:hAnsi="Ebrima" w:cs="Ebrima"/>
        </w:rPr>
        <w:t>ዝወሰዱን፡</w:t>
      </w:r>
      <w:r w:rsidRPr="00A378B5">
        <w:t xml:space="preserve"> </w:t>
      </w:r>
      <w:r w:rsidRPr="00A378B5">
        <w:rPr>
          <w:rFonts w:ascii="Ebrima" w:hAnsi="Ebrima" w:cs="Ebrima"/>
        </w:rPr>
        <w:t>ካብ</w:t>
      </w:r>
      <w:r w:rsidRPr="00A378B5">
        <w:t xml:space="preserve"> </w:t>
      </w:r>
      <w:r w:rsidRPr="00A378B5">
        <w:rPr>
          <w:rFonts w:ascii="Ebrima" w:hAnsi="Ebrima" w:cs="Ebrima"/>
        </w:rPr>
        <w:t>ሓደ</w:t>
      </w:r>
      <w:r w:rsidRPr="00A378B5">
        <w:t xml:space="preserve"> </w:t>
      </w:r>
      <w:r w:rsidRPr="00A378B5">
        <w:rPr>
          <w:rFonts w:ascii="Ebrima" w:hAnsi="Ebrima" w:cs="Ebrima"/>
        </w:rPr>
        <w:t>ክሳብ</w:t>
      </w:r>
      <w:r w:rsidRPr="00A378B5">
        <w:t xml:space="preserve"> </w:t>
      </w:r>
      <w:r w:rsidRPr="00A378B5">
        <w:rPr>
          <w:rFonts w:ascii="Ebrima" w:hAnsi="Ebrima" w:cs="Ebrima"/>
        </w:rPr>
        <w:t>ሽዱሽተ</w:t>
      </w:r>
      <w:r w:rsidRPr="00A378B5">
        <w:t xml:space="preserve"> </w:t>
      </w:r>
      <w:r w:rsidRPr="00A378B5">
        <w:rPr>
          <w:rFonts w:ascii="Ebrima" w:hAnsi="Ebrima" w:cs="Ebrima"/>
        </w:rPr>
        <w:t>ወርሒ</w:t>
      </w:r>
      <w:r w:rsidRPr="00A378B5">
        <w:t xml:space="preserve"> </w:t>
      </w:r>
      <w:r w:rsidRPr="00A378B5">
        <w:rPr>
          <w:rFonts w:ascii="Ebrima" w:hAnsi="Ebrima" w:cs="Ebrima"/>
        </w:rPr>
        <w:t>ወተሃደራዊ</w:t>
      </w:r>
      <w:r w:rsidRPr="00A378B5">
        <w:t xml:space="preserve"> </w:t>
      </w:r>
      <w:r w:rsidRPr="00A378B5">
        <w:rPr>
          <w:rFonts w:ascii="Ebrima" w:hAnsi="Ebrima" w:cs="Ebrima"/>
        </w:rPr>
        <w:t>ትምህርቲ</w:t>
      </w:r>
      <w:r w:rsidRPr="00A378B5">
        <w:t xml:space="preserve"> </w:t>
      </w:r>
      <w:r w:rsidRPr="00A378B5">
        <w:rPr>
          <w:rFonts w:ascii="Ebrima" w:hAnsi="Ebrima" w:cs="Ebrima"/>
        </w:rPr>
        <w:t>ከም</w:t>
      </w:r>
      <w:r w:rsidRPr="00A378B5">
        <w:t xml:space="preserve"> </w:t>
      </w:r>
      <w:r w:rsidRPr="00A378B5">
        <w:rPr>
          <w:rFonts w:ascii="Ebrima" w:hAnsi="Ebrima" w:cs="Ebrima"/>
        </w:rPr>
        <w:t>ዝወሰዱን</w:t>
      </w:r>
      <w:r w:rsidRPr="00A378B5">
        <w:t xml:space="preserve"> </w:t>
      </w:r>
      <w:r w:rsidRPr="00A378B5">
        <w:rPr>
          <w:rFonts w:ascii="Ebrima" w:hAnsi="Ebrima" w:cs="Ebrima"/>
        </w:rPr>
        <w:t>ይግለጽ።</w:t>
      </w:r>
      <w:r w:rsidRPr="00A378B5">
        <w:t xml:space="preserve"> </w:t>
      </w:r>
      <w:r w:rsidRPr="00A378B5">
        <w:rPr>
          <w:rFonts w:ascii="Ebrima" w:hAnsi="Ebrima" w:cs="Ebrima"/>
        </w:rPr>
        <w:t>ብመሰረት</w:t>
      </w:r>
      <w:r w:rsidRPr="00A378B5">
        <w:t xml:space="preserve"> </w:t>
      </w:r>
      <w:r w:rsidRPr="00A378B5">
        <w:rPr>
          <w:rFonts w:ascii="Ebrima" w:hAnsi="Ebrima" w:cs="Ebrima"/>
        </w:rPr>
        <w:t>ናብ</w:t>
      </w:r>
      <w:r w:rsidRPr="00A378B5">
        <w:t xml:space="preserve"> </w:t>
      </w:r>
      <w:r w:rsidRPr="00A378B5">
        <w:rPr>
          <w:rFonts w:ascii="Ebrima" w:hAnsi="Ebrima" w:cs="Ebrima"/>
        </w:rPr>
        <w:t>ፍሉይ</w:t>
      </w:r>
      <w:r w:rsidRPr="00A378B5">
        <w:t xml:space="preserve"> </w:t>
      </w:r>
      <w:r w:rsidRPr="00A378B5">
        <w:rPr>
          <w:rFonts w:ascii="Ebrima" w:hAnsi="Ebrima" w:cs="Ebrima"/>
        </w:rPr>
        <w:t>መርማሪ</w:t>
      </w:r>
      <w:r w:rsidRPr="00A378B5">
        <w:t xml:space="preserve"> </w:t>
      </w:r>
      <w:r w:rsidRPr="00A378B5">
        <w:rPr>
          <w:rFonts w:ascii="Ebrima" w:hAnsi="Ebrima" w:cs="Ebrima"/>
        </w:rPr>
        <w:t>ዝበጽሐ</w:t>
      </w:r>
      <w:r w:rsidRPr="00A378B5">
        <w:t xml:space="preserve"> </w:t>
      </w:r>
      <w:r w:rsidRPr="00A378B5">
        <w:rPr>
          <w:rFonts w:ascii="Ebrima" w:hAnsi="Ebrima" w:cs="Ebrima"/>
        </w:rPr>
        <w:t>ጸብጻባት፡</w:t>
      </w:r>
      <w:r w:rsidRPr="00A378B5">
        <w:t xml:space="preserve"> </w:t>
      </w:r>
      <w:r w:rsidRPr="00A378B5">
        <w:rPr>
          <w:rFonts w:ascii="Ebrima" w:hAnsi="Ebrima" w:cs="Ebrima"/>
        </w:rPr>
        <w:t>ኣብ</w:t>
      </w:r>
      <w:r w:rsidRPr="00A378B5">
        <w:t xml:space="preserve"> </w:t>
      </w:r>
      <w:r w:rsidRPr="00A378B5">
        <w:rPr>
          <w:rFonts w:ascii="Ebrima" w:hAnsi="Ebrima" w:cs="Ebrima"/>
        </w:rPr>
        <w:t>መጀመርታ</w:t>
      </w:r>
      <w:r w:rsidRPr="00A378B5">
        <w:t xml:space="preserve"> </w:t>
      </w:r>
      <w:r w:rsidRPr="00A378B5">
        <w:rPr>
          <w:rFonts w:ascii="Ebrima" w:hAnsi="Ebrima" w:cs="Ebrima"/>
        </w:rPr>
        <w:t>ደረጃታት</w:t>
      </w:r>
      <w:r w:rsidRPr="00A378B5">
        <w:t xml:space="preserve"> </w:t>
      </w:r>
      <w:r w:rsidRPr="00A378B5">
        <w:rPr>
          <w:rFonts w:ascii="Ebrima" w:hAnsi="Ebrima" w:cs="Ebrima"/>
        </w:rPr>
        <w:t>ናይቲ</w:t>
      </w:r>
      <w:r w:rsidRPr="00A378B5">
        <w:t xml:space="preserve"> </w:t>
      </w:r>
      <w:r w:rsidRPr="00A378B5">
        <w:rPr>
          <w:rFonts w:ascii="Ebrima" w:hAnsi="Ebrima" w:cs="Ebrima"/>
        </w:rPr>
        <w:t>ግጭት</w:t>
      </w:r>
      <w:r w:rsidRPr="00A378B5">
        <w:t xml:space="preserve"> </w:t>
      </w:r>
      <w:r w:rsidRPr="00A378B5">
        <w:rPr>
          <w:rFonts w:ascii="Ebrima" w:hAnsi="Ebrima" w:cs="Ebrima"/>
        </w:rPr>
        <w:t>ብርክት</w:t>
      </w:r>
      <w:r w:rsidRPr="00A378B5">
        <w:t xml:space="preserve"> </w:t>
      </w:r>
      <w:r w:rsidRPr="00A378B5">
        <w:rPr>
          <w:rFonts w:ascii="Ebrima" w:hAnsi="Ebrima" w:cs="Ebrima"/>
        </w:rPr>
        <w:t>ዝበሉ</w:t>
      </w:r>
      <w:r w:rsidRPr="00A378B5">
        <w:t xml:space="preserve"> </w:t>
      </w:r>
      <w:r w:rsidRPr="00A378B5">
        <w:rPr>
          <w:rFonts w:ascii="Ebrima" w:hAnsi="Ebrima" w:cs="Ebrima"/>
        </w:rPr>
        <w:t>ህጻናት</w:t>
      </w:r>
      <w:r w:rsidRPr="00A378B5">
        <w:t xml:space="preserve"> </w:t>
      </w:r>
      <w:r w:rsidRPr="00A378B5">
        <w:rPr>
          <w:rFonts w:ascii="Ebrima" w:hAnsi="Ebrima" w:cs="Ebrima"/>
        </w:rPr>
        <w:t>ከምዝተጎድኡ</w:t>
      </w:r>
      <w:r w:rsidRPr="00A378B5">
        <w:t xml:space="preserve"> </w:t>
      </w:r>
      <w:r w:rsidRPr="00A378B5">
        <w:rPr>
          <w:rFonts w:ascii="Ebrima" w:hAnsi="Ebrima" w:cs="Ebrima"/>
        </w:rPr>
        <w:t>ወይ</w:t>
      </w:r>
      <w:r w:rsidRPr="00A378B5">
        <w:t xml:space="preserve"> </w:t>
      </w:r>
      <w:r w:rsidRPr="00A378B5">
        <w:rPr>
          <w:rFonts w:ascii="Ebrima" w:hAnsi="Ebrima" w:cs="Ebrima"/>
        </w:rPr>
        <w:t>ከምዝሞቱ፡</w:t>
      </w:r>
      <w:r w:rsidRPr="00A378B5">
        <w:t xml:space="preserve"> </w:t>
      </w:r>
      <w:r w:rsidRPr="00A378B5">
        <w:rPr>
          <w:rFonts w:ascii="Ebrima" w:hAnsi="Ebrima" w:cs="Ebrima"/>
        </w:rPr>
        <w:t>ዓሰርተታት</w:t>
      </w:r>
      <w:r w:rsidRPr="00A378B5">
        <w:t xml:space="preserve"> </w:t>
      </w:r>
      <w:r w:rsidRPr="00A378B5">
        <w:rPr>
          <w:rFonts w:ascii="Ebrima" w:hAnsi="Ebrima" w:cs="Ebrima"/>
        </w:rPr>
        <w:t>ድማ</w:t>
      </w:r>
      <w:r w:rsidRPr="00A378B5">
        <w:t xml:space="preserve"> </w:t>
      </w:r>
      <w:r w:rsidRPr="00A378B5">
        <w:rPr>
          <w:rFonts w:ascii="Ebrima" w:hAnsi="Ebrima" w:cs="Ebrima"/>
        </w:rPr>
        <w:t>ስንክልና</w:t>
      </w:r>
      <w:r w:rsidRPr="00A378B5">
        <w:t xml:space="preserve"> </w:t>
      </w:r>
      <w:r w:rsidRPr="00A378B5">
        <w:rPr>
          <w:rFonts w:ascii="Ebrima" w:hAnsi="Ebrima" w:cs="Ebrima"/>
        </w:rPr>
        <w:t>ዘስዕብ</w:t>
      </w:r>
      <w:r w:rsidRPr="00A378B5">
        <w:t xml:space="preserve"> </w:t>
      </w:r>
      <w:r w:rsidRPr="00A378B5">
        <w:rPr>
          <w:rFonts w:ascii="Ebrima" w:hAnsi="Ebrima" w:cs="Ebrima"/>
        </w:rPr>
        <w:t>ከቢድ</w:t>
      </w:r>
      <w:r w:rsidRPr="00A378B5">
        <w:t xml:space="preserve"> </w:t>
      </w:r>
      <w:r w:rsidRPr="00A378B5">
        <w:rPr>
          <w:rFonts w:ascii="Ebrima" w:hAnsi="Ebrima" w:cs="Ebrima"/>
        </w:rPr>
        <w:t>መጉዳእቲ</w:t>
      </w:r>
      <w:r w:rsidRPr="00A378B5">
        <w:t xml:space="preserve"> </w:t>
      </w:r>
      <w:r w:rsidRPr="00A378B5">
        <w:rPr>
          <w:rFonts w:ascii="Ebrima" w:hAnsi="Ebrima" w:cs="Ebrima"/>
        </w:rPr>
        <w:t>ከምዝበጽሖም</w:t>
      </w:r>
      <w:r w:rsidRPr="00A378B5">
        <w:t xml:space="preserve"> </w:t>
      </w:r>
      <w:r w:rsidRPr="00A378B5">
        <w:rPr>
          <w:rFonts w:ascii="Ebrima" w:hAnsi="Ebrima" w:cs="Ebrima"/>
        </w:rPr>
        <w:t>ተገሊጹ።</w:t>
      </w:r>
    </w:p>
    <w:p w14:paraId="66F7700F" w14:textId="77777777" w:rsidR="00CF7D9F" w:rsidRPr="000E3DC5" w:rsidRDefault="00CF7D9F" w:rsidP="00CF7D9F">
      <w:pPr>
        <w:pStyle w:val="SingleTxtG"/>
      </w:pPr>
      <w:r w:rsidRPr="000E3DC5">
        <w:t>29.</w:t>
      </w:r>
      <w:r w:rsidRPr="000E3DC5">
        <w:tab/>
      </w:r>
      <w:r w:rsidRPr="00A378B5">
        <w:rPr>
          <w:rFonts w:ascii="Ebrima" w:hAnsi="Ebrima" w:cs="Ebrima"/>
        </w:rPr>
        <w:t>ሰራዊት</w:t>
      </w:r>
      <w:r w:rsidRPr="00A378B5">
        <w:t xml:space="preserve"> </w:t>
      </w:r>
      <w:r w:rsidRPr="00A378B5">
        <w:rPr>
          <w:rFonts w:ascii="Ebrima" w:hAnsi="Ebrima" w:cs="Ebrima"/>
        </w:rPr>
        <w:t>ኤርትራ</w:t>
      </w:r>
      <w:r w:rsidRPr="00A378B5">
        <w:t xml:space="preserve"> </w:t>
      </w:r>
      <w:r w:rsidRPr="00A378B5">
        <w:rPr>
          <w:rFonts w:ascii="Ebrima" w:hAnsi="Ebrima" w:cs="Ebrima"/>
        </w:rPr>
        <w:t>ካብ</w:t>
      </w:r>
      <w:r w:rsidRPr="00A378B5">
        <w:t xml:space="preserve"> </w:t>
      </w:r>
      <w:r w:rsidRPr="00A378B5">
        <w:rPr>
          <w:rFonts w:ascii="Ebrima" w:hAnsi="Ebrima" w:cs="Ebrima"/>
        </w:rPr>
        <w:t>ትግራይ</w:t>
      </w:r>
      <w:r w:rsidRPr="00A378B5">
        <w:t xml:space="preserve"> </w:t>
      </w:r>
      <w:r w:rsidRPr="00A378B5">
        <w:rPr>
          <w:rFonts w:ascii="Ebrima" w:hAnsi="Ebrima" w:cs="Ebrima"/>
        </w:rPr>
        <w:t>ጨውዩ</w:t>
      </w:r>
      <w:r w:rsidRPr="00A378B5">
        <w:t xml:space="preserve"> </w:t>
      </w:r>
      <w:r w:rsidRPr="00A378B5">
        <w:rPr>
          <w:rFonts w:ascii="Ebrima" w:hAnsi="Ebrima" w:cs="Ebrima"/>
        </w:rPr>
        <w:t>ዝወሰዶም</w:t>
      </w:r>
      <w:r w:rsidRPr="00A378B5">
        <w:t xml:space="preserve"> </w:t>
      </w:r>
      <w:r w:rsidRPr="00A378B5">
        <w:rPr>
          <w:rFonts w:ascii="Ebrima" w:hAnsi="Ebrima" w:cs="Ebrima"/>
        </w:rPr>
        <w:t>ስደተኛታት</w:t>
      </w:r>
      <w:r w:rsidRPr="00A378B5">
        <w:t xml:space="preserve"> </w:t>
      </w:r>
      <w:r>
        <w:t>‘</w:t>
      </w:r>
      <w:r w:rsidRPr="00A378B5">
        <w:rPr>
          <w:rFonts w:ascii="Ebrima" w:hAnsi="Ebrima" w:cs="Ebrima"/>
        </w:rPr>
        <w:t>ውን</w:t>
      </w:r>
      <w:r w:rsidRPr="00A378B5">
        <w:t xml:space="preserve"> </w:t>
      </w:r>
      <w:r w:rsidRPr="00A378B5">
        <w:rPr>
          <w:rFonts w:ascii="Ebrima" w:hAnsi="Ebrima" w:cs="Ebrima"/>
        </w:rPr>
        <w:t>ኣብ</w:t>
      </w:r>
      <w:r w:rsidRPr="00A378B5">
        <w:t xml:space="preserve"> </w:t>
      </w:r>
      <w:r w:rsidRPr="00A378B5">
        <w:rPr>
          <w:rFonts w:ascii="Ebrima" w:hAnsi="Ebrima" w:cs="Ebrima"/>
        </w:rPr>
        <w:t>መሳርዕ</w:t>
      </w:r>
      <w:r w:rsidRPr="00A378B5">
        <w:t xml:space="preserve"> </w:t>
      </w:r>
      <w:r w:rsidRPr="00A378B5">
        <w:rPr>
          <w:rFonts w:ascii="Ebrima" w:hAnsi="Ebrima" w:cs="Ebrima"/>
        </w:rPr>
        <w:t>ተዋጋኢ</w:t>
      </w:r>
      <w:r w:rsidRPr="00A378B5">
        <w:t xml:space="preserve"> </w:t>
      </w:r>
      <w:r w:rsidRPr="00A378B5">
        <w:rPr>
          <w:rFonts w:ascii="Ebrima" w:hAnsi="Ebrima" w:cs="Ebrima"/>
        </w:rPr>
        <w:t>ሰራዊት</w:t>
      </w:r>
      <w:r w:rsidRPr="00A378B5">
        <w:t xml:space="preserve"> </w:t>
      </w:r>
      <w:r w:rsidRPr="00A378B5">
        <w:rPr>
          <w:rFonts w:ascii="Ebrima" w:hAnsi="Ebrima" w:cs="Ebrima"/>
        </w:rPr>
        <w:t>ከም</w:t>
      </w:r>
      <w:r w:rsidRPr="00A378B5">
        <w:t xml:space="preserve"> </w:t>
      </w:r>
      <w:r w:rsidRPr="00A378B5">
        <w:rPr>
          <w:rFonts w:ascii="Ebrima" w:hAnsi="Ebrima" w:cs="Ebrima"/>
        </w:rPr>
        <w:t>ዝኣትው</w:t>
      </w:r>
      <w:r w:rsidRPr="00A378B5">
        <w:t xml:space="preserve"> </w:t>
      </w:r>
      <w:r w:rsidRPr="00A378B5">
        <w:rPr>
          <w:rFonts w:ascii="Ebrima" w:hAnsi="Ebrima" w:cs="Ebrima"/>
        </w:rPr>
        <w:t>ተጌሩ</w:t>
      </w:r>
      <w:r w:rsidRPr="00A378B5">
        <w:t xml:space="preserve"> (</w:t>
      </w:r>
      <w:r w:rsidRPr="00A378B5">
        <w:rPr>
          <w:rFonts w:ascii="Ebrima" w:hAnsi="Ebrima" w:cs="Ebrima"/>
        </w:rPr>
        <w:t>ኣብ</w:t>
      </w:r>
      <w:r w:rsidRPr="00A378B5">
        <w:t xml:space="preserve"> </w:t>
      </w:r>
      <w:r w:rsidRPr="00A378B5">
        <w:rPr>
          <w:rFonts w:ascii="Ebrima" w:hAnsi="Ebrima" w:cs="Ebrima"/>
        </w:rPr>
        <w:t>ታሕቲ</w:t>
      </w:r>
      <w:r w:rsidRPr="00A378B5">
        <w:t xml:space="preserve"> </w:t>
      </w:r>
      <w:r w:rsidRPr="00A378B5">
        <w:rPr>
          <w:rFonts w:ascii="Ebrima" w:hAnsi="Ebrima" w:cs="Ebrima"/>
        </w:rPr>
        <w:t>ሕጡበ</w:t>
      </w:r>
      <w:r w:rsidRPr="00A378B5">
        <w:t xml:space="preserve"> </w:t>
      </w:r>
      <w:r w:rsidRPr="00A378B5">
        <w:rPr>
          <w:rFonts w:ascii="Ebrima" w:hAnsi="Ebrima" w:cs="Ebrima"/>
        </w:rPr>
        <w:t>ጽሑፍ</w:t>
      </w:r>
      <w:r w:rsidRPr="00A378B5">
        <w:t xml:space="preserve"> </w:t>
      </w:r>
      <w:r w:rsidRPr="00A378B5">
        <w:rPr>
          <w:rFonts w:ascii="Ebrima" w:hAnsi="Ebrima" w:cs="Ebrima"/>
        </w:rPr>
        <w:t>ቁጽሪ</w:t>
      </w:r>
      <w:r w:rsidRPr="00A378B5">
        <w:t xml:space="preserve"> </w:t>
      </w:r>
      <w:r>
        <w:t xml:space="preserve">69 </w:t>
      </w:r>
      <w:r w:rsidRPr="00A378B5">
        <w:rPr>
          <w:rFonts w:ascii="Ebrima" w:hAnsi="Ebrima" w:cs="Ebrima"/>
        </w:rPr>
        <w:t>ርአ</w:t>
      </w:r>
      <w:r w:rsidRPr="00A378B5">
        <w:t>)</w:t>
      </w:r>
      <w:r w:rsidRPr="00A378B5">
        <w:rPr>
          <w:rFonts w:ascii="Ebrima" w:hAnsi="Ebrima" w:cs="Ebrima"/>
        </w:rPr>
        <w:t>።</w:t>
      </w:r>
      <w:r w:rsidRPr="000E3DC5">
        <w:rPr>
          <w:rStyle w:val="FootnoteReference"/>
        </w:rPr>
        <w:footnoteReference w:id="13"/>
      </w:r>
      <w:r w:rsidRPr="000E3DC5">
        <w:t xml:space="preserve"> </w:t>
      </w:r>
      <w:r w:rsidRPr="00260308">
        <w:rPr>
          <w:rFonts w:ascii="Ebrima" w:hAnsi="Ebrima" w:cs="Ebrima"/>
        </w:rPr>
        <w:t>እዚ</w:t>
      </w:r>
      <w:r w:rsidRPr="00260308">
        <w:t xml:space="preserve"> </w:t>
      </w:r>
      <w:r w:rsidRPr="00260308">
        <w:rPr>
          <w:rFonts w:ascii="Ebrima" w:hAnsi="Ebrima" w:cs="Ebrima"/>
        </w:rPr>
        <w:t>ማለት፡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ሕዳርን</w:t>
      </w:r>
      <w:r w:rsidRPr="00260308">
        <w:t xml:space="preserve"> </w:t>
      </w:r>
      <w:r w:rsidRPr="00260308">
        <w:rPr>
          <w:rFonts w:ascii="Ebrima" w:hAnsi="Ebrima" w:cs="Ebrima"/>
        </w:rPr>
        <w:t>ታሕሳስን</w:t>
      </w:r>
      <w:r w:rsidRPr="00260308">
        <w:t xml:space="preserve"> </w:t>
      </w:r>
      <w:r>
        <w:t>2020</w:t>
      </w:r>
      <w:r w:rsidRPr="00260308">
        <w:rPr>
          <w:rFonts w:ascii="Ebrima" w:hAnsi="Ebrima" w:cs="Ebrima"/>
        </w:rPr>
        <w:t>፡</w:t>
      </w:r>
      <w:r w:rsidRPr="00260308">
        <w:t xml:space="preserve"> </w:t>
      </w:r>
      <w:r w:rsidRPr="00260308">
        <w:rPr>
          <w:rFonts w:ascii="Ebrima" w:hAnsi="Ebrima" w:cs="Ebrima"/>
        </w:rPr>
        <w:t>መዓስከራት</w:t>
      </w:r>
      <w:r w:rsidRPr="00260308">
        <w:t xml:space="preserve"> </w:t>
      </w:r>
      <w:r w:rsidRPr="00260308">
        <w:rPr>
          <w:rFonts w:ascii="Ebrima" w:hAnsi="Ebrima" w:cs="Ebrima"/>
        </w:rPr>
        <w:t>ስደተኛታት</w:t>
      </w:r>
      <w:r w:rsidRPr="00260308">
        <w:t xml:space="preserve"> </w:t>
      </w:r>
      <w:r w:rsidRPr="00260308">
        <w:rPr>
          <w:rFonts w:ascii="Ebrima" w:hAnsi="Ebrima" w:cs="Ebrima"/>
        </w:rPr>
        <w:t>ሕጻጽን</w:t>
      </w:r>
      <w:r w:rsidRPr="00260308">
        <w:t xml:space="preserve"> </w:t>
      </w:r>
      <w:r w:rsidRPr="00260308">
        <w:rPr>
          <w:rFonts w:ascii="Ebrima" w:hAnsi="Ebrima" w:cs="Ebrima"/>
        </w:rPr>
        <w:t>ሽመልባን</w:t>
      </w:r>
      <w:r w:rsidRPr="00260308">
        <w:t xml:space="preserve"> </w:t>
      </w:r>
      <w:r w:rsidRPr="00260308">
        <w:rPr>
          <w:rFonts w:ascii="Ebrima" w:hAnsi="Ebrima" w:cs="Ebrima"/>
        </w:rPr>
        <w:t>ምስ</w:t>
      </w:r>
      <w:r w:rsidRPr="00260308">
        <w:t xml:space="preserve"> </w:t>
      </w:r>
      <w:r w:rsidRPr="00260308">
        <w:rPr>
          <w:rFonts w:ascii="Ebrima" w:hAnsi="Ebrima" w:cs="Ebrima"/>
        </w:rPr>
        <w:t>ተደምሰሱ፡</w:t>
      </w:r>
      <w:r w:rsidRPr="00260308">
        <w:t xml:space="preserve"> </w:t>
      </w:r>
      <w:r w:rsidRPr="00260308">
        <w:rPr>
          <w:rFonts w:ascii="Ebrima" w:hAnsi="Ebrima" w:cs="Ebrima"/>
        </w:rPr>
        <w:t>ብሓይሊ</w:t>
      </w:r>
      <w:r w:rsidRPr="00260308">
        <w:t xml:space="preserve"> </w:t>
      </w:r>
      <w:r w:rsidRPr="00260308">
        <w:rPr>
          <w:rFonts w:ascii="Ebrima" w:hAnsi="Ebrima" w:cs="Ebrima"/>
        </w:rPr>
        <w:t>ናብ</w:t>
      </w:r>
      <w:r w:rsidRPr="00260308">
        <w:t xml:space="preserve"> </w:t>
      </w:r>
      <w:r w:rsidRPr="00260308">
        <w:rPr>
          <w:rFonts w:ascii="Ebrima" w:hAnsi="Ebrima" w:cs="Ebrima"/>
        </w:rPr>
        <w:t>ኤርትራ</w:t>
      </w:r>
      <w:r w:rsidRPr="00260308">
        <w:t xml:space="preserve"> </w:t>
      </w:r>
      <w:r w:rsidRPr="00260308">
        <w:rPr>
          <w:rFonts w:ascii="Ebrima" w:hAnsi="Ebrima" w:cs="Ebrima"/>
        </w:rPr>
        <w:t>ዝተመልሱ</w:t>
      </w:r>
      <w:r w:rsidRPr="00260308">
        <w:t xml:space="preserve"> </w:t>
      </w:r>
      <w:r w:rsidRPr="00260308">
        <w:rPr>
          <w:rFonts w:ascii="Ebrima" w:hAnsi="Ebrima" w:cs="Ebrima"/>
        </w:rPr>
        <w:t>ስደተኛታት</w:t>
      </w:r>
      <w:r w:rsidRPr="00260308">
        <w:t xml:space="preserve"> </w:t>
      </w:r>
      <w:r w:rsidRPr="00260308">
        <w:rPr>
          <w:rFonts w:ascii="Ebrima" w:hAnsi="Ebrima" w:cs="Ebrima"/>
        </w:rPr>
        <w:t>ዘጠቓለለ</w:t>
      </w:r>
      <w:r w:rsidRPr="00260308">
        <w:t xml:space="preserve"> </w:t>
      </w:r>
      <w:r w:rsidRPr="00260308">
        <w:rPr>
          <w:rFonts w:ascii="Ebrima" w:hAnsi="Ebrima" w:cs="Ebrima"/>
        </w:rPr>
        <w:t>እዩ።</w:t>
      </w:r>
      <w:r w:rsidRPr="00260308">
        <w:t xml:space="preserve"> </w:t>
      </w:r>
      <w:r w:rsidRPr="00260308">
        <w:rPr>
          <w:rFonts w:ascii="Ebrima" w:hAnsi="Ebrima" w:cs="Ebrima"/>
        </w:rPr>
        <w:t>መሰኻኽር</w:t>
      </w:r>
      <w:r w:rsidRPr="00260308">
        <w:t xml:space="preserve"> </w:t>
      </w:r>
      <w:r w:rsidRPr="00260308">
        <w:rPr>
          <w:rFonts w:ascii="Ebrima" w:hAnsi="Ebrima" w:cs="Ebrima"/>
        </w:rPr>
        <w:t>ከም</w:t>
      </w:r>
      <w:r w:rsidRPr="00260308">
        <w:t xml:space="preserve"> </w:t>
      </w:r>
      <w:r w:rsidRPr="00260308">
        <w:rPr>
          <w:rFonts w:ascii="Ebrima" w:hAnsi="Ebrima" w:cs="Ebrima"/>
        </w:rPr>
        <w:t>ዝሓበርዎ፡</w:t>
      </w:r>
      <w:r w:rsidRPr="00260308">
        <w:t xml:space="preserve"> </w:t>
      </w:r>
      <w:r w:rsidRPr="00260308">
        <w:rPr>
          <w:rFonts w:ascii="Ebrima" w:hAnsi="Ebrima" w:cs="Ebrima"/>
        </w:rPr>
        <w:t>ኤርትራውያን</w:t>
      </w:r>
      <w:r w:rsidRPr="00260308">
        <w:t xml:space="preserve"> </w:t>
      </w:r>
      <w:r w:rsidRPr="00260308">
        <w:rPr>
          <w:rFonts w:ascii="Ebrima" w:hAnsi="Ebrima" w:cs="Ebrima"/>
        </w:rPr>
        <w:t>ስደተኛታት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ፈለማ</w:t>
      </w:r>
      <w:r w:rsidRPr="00260308">
        <w:t xml:space="preserve"> </w:t>
      </w:r>
      <w:r w:rsidRPr="00260308">
        <w:rPr>
          <w:rFonts w:ascii="Ebrima" w:hAnsi="Ebrima" w:cs="Ebrima"/>
        </w:rPr>
        <w:t>ዝተኣስሩ፡</w:t>
      </w:r>
      <w:r w:rsidRPr="00260308">
        <w:t xml:space="preserve"> </w:t>
      </w:r>
      <w:r w:rsidRPr="00260308">
        <w:rPr>
          <w:rFonts w:ascii="Ebrima" w:hAnsi="Ebrima" w:cs="Ebrima"/>
        </w:rPr>
        <w:t>ታሪኽ</w:t>
      </w:r>
      <w:r w:rsidRPr="00260308">
        <w:t xml:space="preserve"> </w:t>
      </w:r>
      <w:r w:rsidRPr="00260308">
        <w:rPr>
          <w:rFonts w:ascii="Ebrima" w:hAnsi="Ebrima" w:cs="Ebrima"/>
        </w:rPr>
        <w:t>ሂወቶም</w:t>
      </w:r>
      <w:r w:rsidRPr="00260308">
        <w:t xml:space="preserve"> </w:t>
      </w:r>
      <w:r w:rsidRPr="00260308">
        <w:rPr>
          <w:rFonts w:ascii="Ebrima" w:hAnsi="Ebrima" w:cs="Ebrima"/>
        </w:rPr>
        <w:t>ብሰበ</w:t>
      </w:r>
      <w:r>
        <w:rPr>
          <w:rFonts w:ascii="Nyala" w:hAnsi="Nyala" w:cs="Nyala"/>
        </w:rPr>
        <w:t>-</w:t>
      </w:r>
      <w:r w:rsidRPr="00260308">
        <w:rPr>
          <w:rFonts w:ascii="Ebrima" w:hAnsi="Ebrima" w:cs="Ebrima"/>
        </w:rPr>
        <w:t>ስልጣን</w:t>
      </w:r>
      <w:r w:rsidRPr="00260308">
        <w:t xml:space="preserve"> </w:t>
      </w:r>
      <w:r w:rsidRPr="00260308">
        <w:rPr>
          <w:rFonts w:ascii="Ebrima" w:hAnsi="Ebrima" w:cs="Ebrima"/>
        </w:rPr>
        <w:t>ድሕሪ</w:t>
      </w:r>
      <w:r w:rsidRPr="00260308">
        <w:t xml:space="preserve"> </w:t>
      </w:r>
      <w:r w:rsidRPr="00260308">
        <w:rPr>
          <w:rFonts w:ascii="Ebrima" w:hAnsi="Ebrima" w:cs="Ebrima"/>
        </w:rPr>
        <w:t>ምግምጋሙ</w:t>
      </w:r>
      <w:r w:rsidRPr="00260308">
        <w:t xml:space="preserve"> </w:t>
      </w:r>
      <w:r w:rsidRPr="00260308">
        <w:rPr>
          <w:rFonts w:ascii="Ebrima" w:hAnsi="Ebrima" w:cs="Ebrima"/>
        </w:rPr>
        <w:t>እዩ።</w:t>
      </w:r>
      <w:r w:rsidRPr="00260308">
        <w:t xml:space="preserve"> </w:t>
      </w:r>
      <w:r w:rsidRPr="00260308">
        <w:rPr>
          <w:rFonts w:ascii="Ebrima" w:hAnsi="Ebrima" w:cs="Ebrima"/>
        </w:rPr>
        <w:t>ንኣሽቱ</w:t>
      </w:r>
      <w:r w:rsidRPr="00260308">
        <w:t xml:space="preserve"> </w:t>
      </w:r>
      <w:r w:rsidRPr="00260308">
        <w:rPr>
          <w:rFonts w:ascii="Ebrima" w:hAnsi="Ebrima" w:cs="Ebrima"/>
        </w:rPr>
        <w:t>ቆልዑ፣</w:t>
      </w:r>
      <w:r w:rsidRPr="00260308">
        <w:t xml:space="preserve"> </w:t>
      </w:r>
      <w:r w:rsidRPr="00260308">
        <w:rPr>
          <w:rFonts w:ascii="Ebrima" w:hAnsi="Ebrima" w:cs="Ebrima"/>
        </w:rPr>
        <w:t>ኣደ</w:t>
      </w:r>
      <w:r w:rsidRPr="00260308">
        <w:t xml:space="preserve"> </w:t>
      </w:r>
      <w:r w:rsidRPr="00260308">
        <w:rPr>
          <w:rFonts w:ascii="Ebrima" w:hAnsi="Ebrima" w:cs="Ebrima"/>
        </w:rPr>
        <w:t>ቆልዑ</w:t>
      </w:r>
      <w:r w:rsidRPr="00260308">
        <w:t xml:space="preserve"> </w:t>
      </w:r>
      <w:r w:rsidRPr="00260308">
        <w:rPr>
          <w:rFonts w:ascii="Ebrima" w:hAnsi="Ebrima" w:cs="Ebrima"/>
        </w:rPr>
        <w:t>ዝኾና</w:t>
      </w:r>
      <w:r w:rsidRPr="00260308">
        <w:t xml:space="preserve"> </w:t>
      </w:r>
      <w:r w:rsidRPr="00260308">
        <w:rPr>
          <w:rFonts w:ascii="Ebrima" w:hAnsi="Ebrima" w:cs="Ebrima"/>
        </w:rPr>
        <w:t>ደቂ</w:t>
      </w:r>
      <w:r w:rsidRPr="00260308">
        <w:t xml:space="preserve"> </w:t>
      </w:r>
      <w:r w:rsidRPr="00260308">
        <w:rPr>
          <w:rFonts w:ascii="Ebrima" w:hAnsi="Ebrima" w:cs="Ebrima"/>
        </w:rPr>
        <w:t>ኣንስትዮን</w:t>
      </w:r>
      <w:r w:rsidRPr="00260308">
        <w:t xml:space="preserve"> </w:t>
      </w:r>
      <w:r w:rsidRPr="00260308">
        <w:rPr>
          <w:rFonts w:ascii="Ebrima" w:hAnsi="Ebrima" w:cs="Ebrima"/>
        </w:rPr>
        <w:t>ብዕድመ</w:t>
      </w:r>
      <w:r w:rsidRPr="00260308">
        <w:t xml:space="preserve"> </w:t>
      </w:r>
      <w:r w:rsidRPr="00260308">
        <w:rPr>
          <w:rFonts w:ascii="Ebrima" w:hAnsi="Ebrima" w:cs="Ebrima"/>
        </w:rPr>
        <w:t>ዝደፍኡ</w:t>
      </w:r>
      <w:r w:rsidRPr="00260308">
        <w:t xml:space="preserve"> </w:t>
      </w:r>
      <w:r w:rsidRPr="00260308">
        <w:rPr>
          <w:rFonts w:ascii="Ebrima" w:hAnsi="Ebrima" w:cs="Ebrima"/>
        </w:rPr>
        <w:t>ደቂ</w:t>
      </w:r>
      <w:r w:rsidRPr="00260308">
        <w:t xml:space="preserve"> </w:t>
      </w:r>
      <w:r w:rsidRPr="00260308">
        <w:rPr>
          <w:rFonts w:ascii="Ebrima" w:hAnsi="Ebrima" w:cs="Ebrima"/>
        </w:rPr>
        <w:t>ተባዕትዮን</w:t>
      </w:r>
      <w:r w:rsidRPr="00260308">
        <w:t xml:space="preserve"> </w:t>
      </w:r>
      <w:r w:rsidRPr="00260308">
        <w:rPr>
          <w:rFonts w:ascii="Ebrima" w:hAnsi="Ebrima" w:cs="Ebrima"/>
        </w:rPr>
        <w:t>ድሕሪ</w:t>
      </w:r>
      <w:r w:rsidRPr="00260308">
        <w:t xml:space="preserve"> </w:t>
      </w:r>
      <w:r w:rsidRPr="00260308">
        <w:rPr>
          <w:rFonts w:ascii="Ebrima" w:hAnsi="Ebrima" w:cs="Ebrima"/>
        </w:rPr>
        <w:t>ሓያሎ</w:t>
      </w:r>
      <w:r w:rsidRPr="00260308">
        <w:t xml:space="preserve"> </w:t>
      </w:r>
      <w:r w:rsidRPr="00260308">
        <w:rPr>
          <w:rFonts w:ascii="Ebrima" w:hAnsi="Ebrima" w:cs="Ebrima"/>
        </w:rPr>
        <w:t>መዓልታት</w:t>
      </w:r>
      <w:r w:rsidRPr="00260308">
        <w:t xml:space="preserve"> </w:t>
      </w:r>
      <w:r w:rsidRPr="00260308">
        <w:rPr>
          <w:rFonts w:ascii="Ebrima" w:hAnsi="Ebrima" w:cs="Ebrima"/>
        </w:rPr>
        <w:t>ክፍትሑ</w:t>
      </w:r>
      <w:r w:rsidRPr="00260308">
        <w:t xml:space="preserve"> </w:t>
      </w:r>
      <w:r w:rsidRPr="00260308">
        <w:rPr>
          <w:rFonts w:ascii="Ebrima" w:hAnsi="Ebrima" w:cs="Ebrima"/>
        </w:rPr>
        <w:t>እንከለው፡</w:t>
      </w:r>
      <w:r w:rsidRPr="00260308">
        <w:t xml:space="preserve"> </w:t>
      </w:r>
      <w:r w:rsidRPr="00260308">
        <w:rPr>
          <w:rFonts w:ascii="Ebrima" w:hAnsi="Ebrima" w:cs="Ebrima"/>
        </w:rPr>
        <w:t>ንዂናት</w:t>
      </w:r>
      <w:r w:rsidRPr="00260308">
        <w:t xml:space="preserve"> </w:t>
      </w:r>
      <w:r w:rsidRPr="00260308">
        <w:rPr>
          <w:rFonts w:ascii="Ebrima" w:hAnsi="Ebrima" w:cs="Ebrima"/>
        </w:rPr>
        <w:t>ብቑዓት</w:t>
      </w:r>
      <w:r w:rsidRPr="00260308">
        <w:t xml:space="preserve"> </w:t>
      </w:r>
      <w:r w:rsidRPr="00260308">
        <w:rPr>
          <w:rFonts w:ascii="Ebrima" w:hAnsi="Ebrima" w:cs="Ebrima"/>
        </w:rPr>
        <w:t>ተባሂሎም</w:t>
      </w:r>
      <w:r w:rsidRPr="00260308">
        <w:t xml:space="preserve"> </w:t>
      </w:r>
      <w:r w:rsidRPr="00260308">
        <w:rPr>
          <w:rFonts w:ascii="Ebrima" w:hAnsi="Ebrima" w:cs="Ebrima"/>
        </w:rPr>
        <w:t>ዝተገመቱ፡</w:t>
      </w:r>
      <w:r w:rsidRPr="00260308">
        <w:t xml:space="preserve"> </w:t>
      </w:r>
      <w:r w:rsidRPr="00260308">
        <w:rPr>
          <w:rFonts w:ascii="Ebrima" w:hAnsi="Ebrima" w:cs="Ebrima"/>
        </w:rPr>
        <w:t>ቁጽሮም</w:t>
      </w:r>
      <w:r w:rsidRPr="00260308">
        <w:t xml:space="preserve"> </w:t>
      </w:r>
      <w:r w:rsidRPr="00260308">
        <w:rPr>
          <w:rFonts w:ascii="Ebrima" w:hAnsi="Ebrima" w:cs="Ebrima"/>
        </w:rPr>
        <w:t>ዘይተፈልጠ</w:t>
      </w:r>
      <w:r w:rsidRPr="00260308">
        <w:t xml:space="preserve"> </w:t>
      </w:r>
      <w:r w:rsidRPr="00260308">
        <w:rPr>
          <w:rFonts w:ascii="Ebrima" w:hAnsi="Ebrima" w:cs="Ebrima"/>
        </w:rPr>
        <w:t>ደቂ</w:t>
      </w:r>
      <w:r w:rsidRPr="00260308">
        <w:t xml:space="preserve"> </w:t>
      </w:r>
      <w:r w:rsidRPr="00260308">
        <w:rPr>
          <w:rFonts w:ascii="Ebrima" w:hAnsi="Ebrima" w:cs="Ebrima"/>
        </w:rPr>
        <w:t>ተባዕትዮን</w:t>
      </w:r>
      <w:r w:rsidRPr="00260308">
        <w:t xml:space="preserve"> </w:t>
      </w:r>
      <w:r w:rsidRPr="00260308">
        <w:rPr>
          <w:rFonts w:ascii="Ebrima" w:hAnsi="Ebrima" w:cs="Ebrima"/>
        </w:rPr>
        <w:t>ዘይምርዑዋት</w:t>
      </w:r>
      <w:r w:rsidRPr="00260308">
        <w:t xml:space="preserve"> </w:t>
      </w:r>
      <w:r w:rsidRPr="00260308">
        <w:rPr>
          <w:rFonts w:ascii="Ebrima" w:hAnsi="Ebrima" w:cs="Ebrima"/>
        </w:rPr>
        <w:t>ደቂ</w:t>
      </w:r>
      <w:r w:rsidRPr="00260308">
        <w:t xml:space="preserve"> </w:t>
      </w:r>
      <w:r w:rsidRPr="00260308">
        <w:rPr>
          <w:rFonts w:ascii="Ebrima" w:hAnsi="Ebrima" w:cs="Ebrima"/>
        </w:rPr>
        <w:t>ኣንስትዮን፡</w:t>
      </w:r>
      <w:r w:rsidRPr="00260308">
        <w:t xml:space="preserve"> </w:t>
      </w:r>
      <w:r w:rsidRPr="00260308">
        <w:rPr>
          <w:rFonts w:ascii="Ebrima" w:hAnsi="Ebrima" w:cs="Ebrima"/>
        </w:rPr>
        <w:t>መርመራ</w:t>
      </w:r>
      <w:r w:rsidRPr="00260308">
        <w:t xml:space="preserve"> </w:t>
      </w:r>
      <w:r w:rsidRPr="00260308">
        <w:rPr>
          <w:rFonts w:ascii="Ebrima" w:hAnsi="Ebrima" w:cs="Ebrima"/>
        </w:rPr>
        <w:t>ምስ</w:t>
      </w:r>
      <w:r w:rsidRPr="00260308">
        <w:t xml:space="preserve"> </w:t>
      </w:r>
      <w:r w:rsidRPr="00260308">
        <w:rPr>
          <w:rFonts w:ascii="Ebrima" w:hAnsi="Ebrima" w:cs="Ebrima"/>
        </w:rPr>
        <w:t>ተገብረሎምን</w:t>
      </w:r>
      <w:r w:rsidRPr="00260308">
        <w:t xml:space="preserve"> </w:t>
      </w:r>
      <w:r w:rsidRPr="00260308">
        <w:rPr>
          <w:rFonts w:ascii="Ebrima" w:hAnsi="Ebrima" w:cs="Ebrima"/>
        </w:rPr>
        <w:t>ንዝተወሰነ</w:t>
      </w:r>
      <w:r w:rsidRPr="00260308">
        <w:t xml:space="preserve"> </w:t>
      </w:r>
      <w:r w:rsidRPr="00260308">
        <w:rPr>
          <w:rFonts w:ascii="Ebrima" w:hAnsi="Ebrima" w:cs="Ebrima"/>
        </w:rPr>
        <w:t>እዋን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ቀይዲ</w:t>
      </w:r>
      <w:r w:rsidRPr="00260308">
        <w:t xml:space="preserve"> </w:t>
      </w:r>
      <w:r w:rsidRPr="00260308">
        <w:rPr>
          <w:rFonts w:ascii="Ebrima" w:hAnsi="Ebrima" w:cs="Ebrima"/>
        </w:rPr>
        <w:t>ምስ</w:t>
      </w:r>
      <w:r w:rsidRPr="00260308">
        <w:t xml:space="preserve"> </w:t>
      </w:r>
      <w:r w:rsidRPr="00260308">
        <w:rPr>
          <w:rFonts w:ascii="Ebrima" w:hAnsi="Ebrima" w:cs="Ebrima"/>
        </w:rPr>
        <w:t>ጸንሑን፡</w:t>
      </w:r>
      <w:r w:rsidRPr="00260308">
        <w:t xml:space="preserve"> </w:t>
      </w:r>
      <w:r w:rsidRPr="00260308">
        <w:rPr>
          <w:rFonts w:ascii="Ebrima" w:hAnsi="Ebrima" w:cs="Ebrima"/>
        </w:rPr>
        <w:t>ብኣስገዳድ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ትግራይ</w:t>
      </w:r>
      <w:r w:rsidRPr="00260308">
        <w:t xml:space="preserve"> </w:t>
      </w:r>
      <w:r w:rsidRPr="00260308">
        <w:rPr>
          <w:rFonts w:ascii="Ebrima" w:hAnsi="Ebrima" w:cs="Ebrima"/>
        </w:rPr>
        <w:t>ከይዶም</w:t>
      </w:r>
      <w:r w:rsidRPr="00260308">
        <w:t xml:space="preserve"> </w:t>
      </w:r>
      <w:r w:rsidRPr="00260308">
        <w:rPr>
          <w:rFonts w:ascii="Ebrima" w:hAnsi="Ebrima" w:cs="Ebrima"/>
        </w:rPr>
        <w:t>ክዋግኡ</w:t>
      </w:r>
      <w:r w:rsidRPr="00260308">
        <w:t xml:space="preserve"> </w:t>
      </w:r>
      <w:r w:rsidRPr="00260308">
        <w:rPr>
          <w:rFonts w:ascii="Ebrima" w:hAnsi="Ebrima" w:cs="Ebrima"/>
        </w:rPr>
        <w:t>ከም</w:t>
      </w:r>
      <w:r w:rsidRPr="00260308">
        <w:t xml:space="preserve"> </w:t>
      </w:r>
      <w:r w:rsidRPr="00260308">
        <w:rPr>
          <w:rFonts w:ascii="Ebrima" w:hAnsi="Ebrima" w:cs="Ebrima"/>
        </w:rPr>
        <w:t>ዝተወሰዱ</w:t>
      </w:r>
      <w:r w:rsidRPr="00260308">
        <w:t xml:space="preserve"> </w:t>
      </w:r>
      <w:r w:rsidRPr="00260308">
        <w:rPr>
          <w:rFonts w:ascii="Ebrima" w:hAnsi="Ebrima" w:cs="Ebrima"/>
        </w:rPr>
        <w:t>ይግለጽ።</w:t>
      </w:r>
      <w:r w:rsidRPr="00260308">
        <w:t xml:space="preserve"> </w:t>
      </w:r>
      <w:r w:rsidRPr="00260308">
        <w:rPr>
          <w:rFonts w:ascii="Ebrima" w:hAnsi="Ebrima" w:cs="Ebrima"/>
        </w:rPr>
        <w:t>ሓደስቲ</w:t>
      </w:r>
      <w:r w:rsidRPr="00260308">
        <w:t xml:space="preserve"> </w:t>
      </w:r>
      <w:r w:rsidRPr="00260308">
        <w:rPr>
          <w:rFonts w:ascii="Ebrima" w:hAnsi="Ebrima" w:cs="Ebrima"/>
        </w:rPr>
        <w:t>ዝተመዝገቡ</w:t>
      </w:r>
      <w:r w:rsidRPr="00260308">
        <w:t xml:space="preserve"> </w:t>
      </w:r>
      <w:r w:rsidRPr="00260308">
        <w:rPr>
          <w:rFonts w:ascii="Ebrima" w:hAnsi="Ebrima" w:cs="Ebrima"/>
        </w:rPr>
        <w:t>ስደተኛታት፡</w:t>
      </w:r>
      <w:r w:rsidRPr="00260308">
        <w:t xml:space="preserve"> </w:t>
      </w:r>
      <w:r w:rsidRPr="00260308">
        <w:rPr>
          <w:rFonts w:ascii="Ebrima" w:hAnsi="Ebrima" w:cs="Ebrima"/>
        </w:rPr>
        <w:t>ምስቶም</w:t>
      </w:r>
      <w:r w:rsidRPr="00260308">
        <w:t xml:space="preserve"> </w:t>
      </w:r>
      <w:r w:rsidRPr="00260308">
        <w:rPr>
          <w:rFonts w:ascii="Ebrima" w:hAnsi="Ebrima" w:cs="Ebrima"/>
        </w:rPr>
        <w:t>ብግፋ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ከም</w:t>
      </w:r>
      <w:r w:rsidRPr="00260308">
        <w:t xml:space="preserve"> </w:t>
      </w:r>
      <w:r w:rsidRPr="00260308">
        <w:rPr>
          <w:rFonts w:ascii="Ebrima" w:hAnsi="Ebrima" w:cs="Ebrima"/>
        </w:rPr>
        <w:t>በዓል</w:t>
      </w:r>
      <w:r w:rsidRPr="00260308">
        <w:t xml:space="preserve"> </w:t>
      </w:r>
      <w:r w:rsidRPr="00260308">
        <w:rPr>
          <w:rFonts w:ascii="Ebrima" w:hAnsi="Ebrima" w:cs="Ebrima"/>
        </w:rPr>
        <w:t>ኣፍዓበትን</w:t>
      </w:r>
      <w:r w:rsidRPr="00260308">
        <w:t xml:space="preserve"> </w:t>
      </w:r>
      <w:r w:rsidRPr="00260308">
        <w:rPr>
          <w:rFonts w:ascii="Ebrima" w:hAnsi="Ebrima" w:cs="Ebrima"/>
        </w:rPr>
        <w:t>ኮርመናዕን</w:t>
      </w:r>
      <w:r w:rsidRPr="00260308">
        <w:t xml:space="preserve"> </w:t>
      </w:r>
      <w:r w:rsidRPr="00260308">
        <w:rPr>
          <w:rFonts w:ascii="Ebrima" w:hAnsi="Ebrima" w:cs="Ebrima"/>
        </w:rPr>
        <w:t>ዝኣመሰላ</w:t>
      </w:r>
      <w:r w:rsidRPr="00260308">
        <w:t xml:space="preserve"> </w:t>
      </w:r>
      <w:r w:rsidRPr="00260308">
        <w:rPr>
          <w:rFonts w:ascii="Ebrima" w:hAnsi="Ebrima" w:cs="Ebrima"/>
        </w:rPr>
        <w:t>ማእከላት</w:t>
      </w:r>
      <w:r w:rsidRPr="00260308">
        <w:t xml:space="preserve"> </w:t>
      </w:r>
      <w:r w:rsidRPr="00260308">
        <w:rPr>
          <w:rFonts w:ascii="Ebrima" w:hAnsi="Ebrima" w:cs="Ebrima"/>
        </w:rPr>
        <w:t>ስልጠና</w:t>
      </w:r>
      <w:r w:rsidRPr="00260308">
        <w:t xml:space="preserve"> </w:t>
      </w:r>
      <w:r w:rsidRPr="00260308">
        <w:rPr>
          <w:rFonts w:ascii="Ebrima" w:hAnsi="Ebrima" w:cs="Ebrima"/>
        </w:rPr>
        <w:t>ዝተኣከቡ</w:t>
      </w:r>
      <w:r w:rsidRPr="00260308">
        <w:t xml:space="preserve"> </w:t>
      </w:r>
      <w:r w:rsidRPr="00260308">
        <w:rPr>
          <w:rFonts w:ascii="Ebrima" w:hAnsi="Ebrima" w:cs="Ebrima"/>
        </w:rPr>
        <w:t>ግዱዳት</w:t>
      </w:r>
      <w:r>
        <w:rPr>
          <w:rFonts w:ascii="Nyala" w:hAnsi="Nyala" w:cs="Nyala"/>
        </w:rPr>
        <w:t xml:space="preserve"> </w:t>
      </w:r>
      <w:r w:rsidRPr="00260308">
        <w:rPr>
          <w:rFonts w:ascii="Ebrima" w:hAnsi="Ebrima" w:cs="Ebrima"/>
        </w:rPr>
        <w:t>ዓሳክር</w:t>
      </w:r>
      <w:r>
        <w:t xml:space="preserve"> </w:t>
      </w:r>
      <w:r w:rsidRPr="00260308">
        <w:rPr>
          <w:rFonts w:ascii="Ebrima" w:hAnsi="Ebrima" w:cs="Ebrima"/>
        </w:rPr>
        <w:t>ብሓባር</w:t>
      </w:r>
      <w:r w:rsidRPr="00260308">
        <w:t xml:space="preserve"> </w:t>
      </w:r>
      <w:r w:rsidRPr="00260308">
        <w:rPr>
          <w:rFonts w:ascii="Ebrima" w:hAnsi="Ebrima" w:cs="Ebrima"/>
        </w:rPr>
        <w:t>ወተሃደራዊ</w:t>
      </w:r>
      <w:r w:rsidRPr="00260308">
        <w:t xml:space="preserve"> </w:t>
      </w:r>
      <w:r w:rsidRPr="00260308">
        <w:rPr>
          <w:rFonts w:ascii="Ebrima" w:hAnsi="Ebrima" w:cs="Ebrima"/>
        </w:rPr>
        <w:t>ስልጠና</w:t>
      </w:r>
      <w:r w:rsidRPr="00260308">
        <w:t xml:space="preserve"> </w:t>
      </w:r>
      <w:r w:rsidRPr="00260308">
        <w:rPr>
          <w:rFonts w:ascii="Ebrima" w:hAnsi="Ebrima" w:cs="Ebrima"/>
        </w:rPr>
        <w:t>ወሲዶም።</w:t>
      </w:r>
      <w:r w:rsidRPr="00260308">
        <w:t xml:space="preserve"> </w:t>
      </w:r>
      <w:r w:rsidRPr="00260308">
        <w:rPr>
          <w:rFonts w:ascii="Ebrima" w:hAnsi="Ebrima" w:cs="Ebrima"/>
        </w:rPr>
        <w:t>ድሕሪኡ</w:t>
      </w:r>
      <w:r w:rsidRPr="00260308">
        <w:t xml:space="preserve"> </w:t>
      </w:r>
      <w:r w:rsidRPr="00260308">
        <w:rPr>
          <w:rFonts w:ascii="Ebrima" w:hAnsi="Ebrima" w:cs="Ebrima"/>
        </w:rPr>
        <w:t>ናብ</w:t>
      </w:r>
      <w:r w:rsidRPr="00260308">
        <w:t xml:space="preserve"> </w:t>
      </w:r>
      <w:r w:rsidRPr="00260308">
        <w:rPr>
          <w:rFonts w:ascii="Ebrima" w:hAnsi="Ebrima" w:cs="Ebrima"/>
        </w:rPr>
        <w:t>ግንባር</w:t>
      </w:r>
      <w:r w:rsidRPr="00260308">
        <w:t xml:space="preserve"> </w:t>
      </w:r>
      <w:r w:rsidRPr="00260308">
        <w:rPr>
          <w:rFonts w:ascii="Ebrima" w:hAnsi="Ebrima" w:cs="Ebrima"/>
        </w:rPr>
        <w:t>ተዋፊሮም።</w:t>
      </w:r>
    </w:p>
    <w:p w14:paraId="3D92DAAC" w14:textId="77777777" w:rsidR="00CF7D9F" w:rsidRPr="000E3DC5" w:rsidRDefault="00CF7D9F" w:rsidP="00CF7D9F">
      <w:pPr>
        <w:pStyle w:val="SingleTxtG"/>
      </w:pPr>
      <w:r w:rsidRPr="000E3DC5">
        <w:t>30.</w:t>
      </w:r>
      <w:r w:rsidRPr="000E3DC5">
        <w:tab/>
      </w:r>
      <w:r w:rsidRPr="00260308">
        <w:rPr>
          <w:rFonts w:ascii="Ebrima" w:hAnsi="Ebrima" w:cs="Ebrima"/>
        </w:rPr>
        <w:t>ብተወሳኺ፡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ሲቪላዊ</w:t>
      </w:r>
      <w:r w:rsidRPr="00260308">
        <w:t xml:space="preserve"> </w:t>
      </w:r>
      <w:r w:rsidRPr="00260308">
        <w:rPr>
          <w:rFonts w:ascii="Ebrima" w:hAnsi="Ebrima" w:cs="Ebrima"/>
        </w:rPr>
        <w:t>ጽፍሕታት</w:t>
      </w:r>
      <w:r w:rsidRPr="00260308">
        <w:t xml:space="preserve"> </w:t>
      </w:r>
      <w:r w:rsidRPr="00260308">
        <w:rPr>
          <w:rFonts w:ascii="Ebrima" w:hAnsi="Ebrima" w:cs="Ebrima"/>
        </w:rPr>
        <w:t>ሃገራዊ</w:t>
      </w:r>
      <w:r w:rsidRPr="00260308">
        <w:t xml:space="preserve"> </w:t>
      </w:r>
      <w:r w:rsidRPr="00260308">
        <w:rPr>
          <w:rFonts w:ascii="Ebrima" w:hAnsi="Ebrima" w:cs="Ebrima"/>
        </w:rPr>
        <w:t>ኣገልግሎቶም</w:t>
      </w:r>
      <w:r w:rsidRPr="00260308">
        <w:t xml:space="preserve"> </w:t>
      </w:r>
      <w:r w:rsidRPr="00260308">
        <w:rPr>
          <w:rFonts w:ascii="Ebrima" w:hAnsi="Ebrima" w:cs="Ebrima"/>
        </w:rPr>
        <w:t>ዘካይዱ</w:t>
      </w:r>
      <w:r w:rsidRPr="00260308">
        <w:t xml:space="preserve"> </w:t>
      </w:r>
      <w:r w:rsidRPr="00260308">
        <w:rPr>
          <w:rFonts w:ascii="Ebrima" w:hAnsi="Ebrima" w:cs="Ebrima"/>
        </w:rPr>
        <w:t>ዝነበሩ</w:t>
      </w:r>
      <w:r w:rsidRPr="00260308">
        <w:t xml:space="preserve"> </w:t>
      </w:r>
      <w:r w:rsidRPr="00260308">
        <w:rPr>
          <w:rFonts w:ascii="Ebrima" w:hAnsi="Ebrima" w:cs="Ebrima"/>
        </w:rPr>
        <w:t>ብኣሽሓት</w:t>
      </w:r>
      <w:r w:rsidRPr="00260308">
        <w:t xml:space="preserve"> </w:t>
      </w:r>
      <w:r w:rsidRPr="00260308">
        <w:rPr>
          <w:rFonts w:ascii="Ebrima" w:hAnsi="Ebrima" w:cs="Ebrima"/>
        </w:rPr>
        <w:t>ዝቑጸሩ</w:t>
      </w:r>
      <w:r w:rsidRPr="00260308">
        <w:t xml:space="preserve"> </w:t>
      </w:r>
      <w:r w:rsidRPr="00260308">
        <w:rPr>
          <w:rFonts w:ascii="Ebrima" w:hAnsi="Ebrima" w:cs="Ebrima"/>
        </w:rPr>
        <w:t>ኤርትራውያን</w:t>
      </w:r>
      <w:r w:rsidRPr="00260308">
        <w:t xml:space="preserve"> </w:t>
      </w:r>
      <w:r w:rsidRPr="00260308">
        <w:rPr>
          <w:rFonts w:ascii="Ebrima" w:hAnsi="Ebrima" w:cs="Ebrima"/>
        </w:rPr>
        <w:t>ናብ</w:t>
      </w:r>
      <w:r w:rsidRPr="00260308">
        <w:t xml:space="preserve"> </w:t>
      </w:r>
      <w:r w:rsidRPr="00260308">
        <w:rPr>
          <w:rFonts w:ascii="Ebrima" w:hAnsi="Ebrima" w:cs="Ebrima"/>
        </w:rPr>
        <w:t>ንጡፍ</w:t>
      </w:r>
      <w:r w:rsidRPr="00260308">
        <w:t xml:space="preserve"> </w:t>
      </w:r>
      <w:r w:rsidRPr="00260308">
        <w:rPr>
          <w:rFonts w:ascii="Ebrima" w:hAnsi="Ebrima" w:cs="Ebrima"/>
        </w:rPr>
        <w:t>ወተሃደራዊ</w:t>
      </w:r>
      <w:r w:rsidRPr="00260308">
        <w:t xml:space="preserve"> </w:t>
      </w:r>
      <w:r w:rsidRPr="00260308">
        <w:rPr>
          <w:rFonts w:ascii="Ebrima" w:hAnsi="Ebrima" w:cs="Ebrima"/>
        </w:rPr>
        <w:t>ዕማማት</w:t>
      </w:r>
      <w:r w:rsidRPr="00260308">
        <w:t xml:space="preserve"> </w:t>
      </w:r>
      <w:r w:rsidRPr="00260308">
        <w:rPr>
          <w:rFonts w:ascii="Ebrima" w:hAnsi="Ebrima" w:cs="Ebrima"/>
        </w:rPr>
        <w:t>ከም</w:t>
      </w:r>
      <w:r w:rsidRPr="00260308">
        <w:t xml:space="preserve"> </w:t>
      </w:r>
      <w:r w:rsidRPr="00260308">
        <w:rPr>
          <w:rFonts w:ascii="Ebrima" w:hAnsi="Ebrima" w:cs="Ebrima"/>
        </w:rPr>
        <w:t>ዝተዋፈሩ</w:t>
      </w:r>
      <w:r w:rsidRPr="00260308">
        <w:t xml:space="preserve"> </w:t>
      </w:r>
      <w:r w:rsidRPr="00260308">
        <w:rPr>
          <w:rFonts w:ascii="Ebrima" w:hAnsi="Ebrima" w:cs="Ebrima"/>
        </w:rPr>
        <w:t>ይግለጽ።</w:t>
      </w:r>
      <w:r w:rsidRPr="00260308">
        <w:t xml:space="preserve"> </w:t>
      </w:r>
      <w:r w:rsidRPr="00260308">
        <w:rPr>
          <w:rFonts w:ascii="Ebrima" w:hAnsi="Ebrima" w:cs="Ebrima"/>
        </w:rPr>
        <w:t>ክሳብ</w:t>
      </w:r>
      <w:r w:rsidRPr="00260308">
        <w:t xml:space="preserve"> </w:t>
      </w:r>
      <w:r>
        <w:t xml:space="preserve">70 </w:t>
      </w:r>
      <w:r w:rsidRPr="00260308">
        <w:rPr>
          <w:rFonts w:ascii="Ebrima" w:hAnsi="Ebrima" w:cs="Ebrima"/>
        </w:rPr>
        <w:t>ዝዕድሚኦም</w:t>
      </w:r>
      <w:r w:rsidRPr="00260308">
        <w:t xml:space="preserve"> </w:t>
      </w:r>
      <w:r w:rsidRPr="00260308">
        <w:rPr>
          <w:rFonts w:ascii="Ebrima" w:hAnsi="Ebrima" w:cs="Ebrima"/>
        </w:rPr>
        <w:t>ደቂ</w:t>
      </w:r>
      <w:r w:rsidRPr="00260308">
        <w:t xml:space="preserve"> </w:t>
      </w:r>
      <w:r w:rsidRPr="00260308">
        <w:rPr>
          <w:rFonts w:ascii="Ebrima" w:hAnsi="Ebrima" w:cs="Ebrima"/>
        </w:rPr>
        <w:t>ተባዕትዮ</w:t>
      </w:r>
      <w:r w:rsidRPr="00260308">
        <w:t xml:space="preserve"> </w:t>
      </w:r>
      <w:r w:rsidRPr="00260308">
        <w:rPr>
          <w:rFonts w:ascii="Ebrima" w:hAnsi="Ebrima" w:cs="Ebrima"/>
        </w:rPr>
        <w:t>እውን</w:t>
      </w:r>
      <w:r w:rsidRPr="00260308">
        <w:t xml:space="preserve"> </w:t>
      </w:r>
      <w:r w:rsidRPr="00260308">
        <w:rPr>
          <w:rFonts w:ascii="Ebrima" w:hAnsi="Ebrima" w:cs="Ebrima"/>
        </w:rPr>
        <w:t>ኣብ</w:t>
      </w:r>
      <w:r w:rsidRPr="00260308">
        <w:t xml:space="preserve"> </w:t>
      </w:r>
      <w:r w:rsidRPr="00260308">
        <w:rPr>
          <w:rFonts w:ascii="Ebrima" w:hAnsi="Ebrima" w:cs="Ebrima"/>
        </w:rPr>
        <w:t>ንጡፍ</w:t>
      </w:r>
      <w:r w:rsidRPr="00260308">
        <w:t xml:space="preserve"> </w:t>
      </w:r>
      <w:r w:rsidRPr="00260308">
        <w:rPr>
          <w:rFonts w:ascii="Ebrima" w:hAnsi="Ebrima" w:cs="Ebrima"/>
        </w:rPr>
        <w:t>ውትህድርና</w:t>
      </w:r>
      <w:r w:rsidRPr="00260308">
        <w:t xml:space="preserve"> </w:t>
      </w:r>
      <w:r w:rsidRPr="00260308">
        <w:rPr>
          <w:rFonts w:ascii="Ebrima" w:hAnsi="Ebrima" w:cs="Ebrima"/>
        </w:rPr>
        <w:t>ተዓስኪሮም</w:t>
      </w:r>
      <w:r w:rsidRPr="00260308">
        <w:t xml:space="preserve"> </w:t>
      </w:r>
      <w:r w:rsidRPr="00260308">
        <w:rPr>
          <w:rFonts w:ascii="Ebrima" w:hAnsi="Ebrima" w:cs="Ebrima"/>
        </w:rPr>
        <w:t>ናይ</w:t>
      </w:r>
      <w:r w:rsidRPr="00260308">
        <w:t xml:space="preserve"> </w:t>
      </w:r>
      <w:r w:rsidRPr="00260308">
        <w:rPr>
          <w:rFonts w:ascii="Ebrima" w:hAnsi="Ebrima" w:cs="Ebrima"/>
        </w:rPr>
        <w:t>ፖሊስን</w:t>
      </w:r>
      <w:r w:rsidRPr="00260308">
        <w:t xml:space="preserve"> </w:t>
      </w:r>
      <w:r w:rsidRPr="00260308">
        <w:rPr>
          <w:rFonts w:ascii="Ebrima" w:hAnsi="Ebrima" w:cs="Ebrima"/>
        </w:rPr>
        <w:t>ጸጥታን</w:t>
      </w:r>
      <w:r w:rsidRPr="00260308">
        <w:t xml:space="preserve"> </w:t>
      </w:r>
      <w:r w:rsidRPr="00260308">
        <w:rPr>
          <w:rFonts w:ascii="Ebrima" w:hAnsi="Ebrima" w:cs="Ebrima"/>
        </w:rPr>
        <w:t>ስራሕ</w:t>
      </w:r>
      <w:r w:rsidRPr="00260308">
        <w:t xml:space="preserve"> </w:t>
      </w:r>
      <w:r w:rsidRPr="00260308">
        <w:rPr>
          <w:rFonts w:ascii="Ebrima" w:hAnsi="Ebrima" w:cs="Ebrima"/>
        </w:rPr>
        <w:t>ክሰርሑ</w:t>
      </w:r>
      <w:r w:rsidRPr="00260308">
        <w:t xml:space="preserve"> </w:t>
      </w:r>
      <w:r w:rsidRPr="00260308">
        <w:rPr>
          <w:rFonts w:ascii="Ebrima" w:hAnsi="Ebrima" w:cs="Ebrima"/>
        </w:rPr>
        <w:t>ተገዲዶም።</w:t>
      </w:r>
      <w:r w:rsidRPr="00260308">
        <w:t xml:space="preserve"> </w:t>
      </w:r>
      <w:r w:rsidRPr="00260308">
        <w:rPr>
          <w:rFonts w:ascii="Ebrima" w:hAnsi="Ebrima" w:cs="Ebrima"/>
        </w:rPr>
        <w:t>መናእሰይ</w:t>
      </w:r>
      <w:r w:rsidRPr="00260308">
        <w:t xml:space="preserve"> </w:t>
      </w:r>
      <w:r w:rsidRPr="00260308">
        <w:rPr>
          <w:rFonts w:ascii="Ebrima" w:hAnsi="Ebrima" w:cs="Ebrima"/>
        </w:rPr>
        <w:t>ናብ</w:t>
      </w:r>
      <w:r w:rsidRPr="00260308">
        <w:t xml:space="preserve"> </w:t>
      </w:r>
      <w:r w:rsidRPr="00260308">
        <w:rPr>
          <w:rFonts w:ascii="Ebrima" w:hAnsi="Ebrima" w:cs="Ebrima"/>
        </w:rPr>
        <w:t>ግንባር</w:t>
      </w:r>
      <w:r w:rsidRPr="00260308">
        <w:t xml:space="preserve"> </w:t>
      </w:r>
      <w:r w:rsidRPr="00260308">
        <w:rPr>
          <w:rFonts w:ascii="Ebrima" w:hAnsi="Ebrima" w:cs="Ebrima"/>
        </w:rPr>
        <w:t>ተላኢኾም።</w:t>
      </w:r>
      <w:r w:rsidRPr="000E3DC5">
        <w:t xml:space="preserve"> </w:t>
      </w:r>
    </w:p>
    <w:p w14:paraId="45DBCF8D" w14:textId="77777777" w:rsidR="00CF7D9F" w:rsidRPr="000E3DC5" w:rsidRDefault="00CF7D9F" w:rsidP="00CF7D9F">
      <w:pPr>
        <w:pStyle w:val="SingleTxtG"/>
      </w:pPr>
      <w:r w:rsidRPr="000E3DC5">
        <w:t>31.</w:t>
      </w:r>
      <w:r w:rsidRPr="000E3DC5">
        <w:tab/>
      </w:r>
      <w:r w:rsidRPr="00196004">
        <w:rPr>
          <w:rFonts w:ascii="Ebrima" w:hAnsi="Ebrima" w:cs="Ebrima"/>
        </w:rPr>
        <w:t>ኣብ</w:t>
      </w:r>
      <w:r w:rsidRPr="00196004">
        <w:t xml:space="preserve"> </w:t>
      </w:r>
      <w:r w:rsidRPr="00196004">
        <w:rPr>
          <w:rFonts w:ascii="Ebrima" w:hAnsi="Ebrima" w:cs="Ebrima"/>
        </w:rPr>
        <w:t>ልዕሊ</w:t>
      </w:r>
      <w:r w:rsidRPr="00196004">
        <w:t xml:space="preserve"> </w:t>
      </w:r>
      <w:r w:rsidRPr="00196004">
        <w:rPr>
          <w:rFonts w:ascii="Ebrima" w:hAnsi="Ebrima" w:cs="Ebrima"/>
        </w:rPr>
        <w:t>ገዛእ</w:t>
      </w:r>
      <w:r w:rsidRPr="00196004">
        <w:t xml:space="preserve"> </w:t>
      </w:r>
      <w:r w:rsidRPr="00196004">
        <w:rPr>
          <w:rFonts w:ascii="Ebrima" w:hAnsi="Ebrima" w:cs="Ebrima"/>
        </w:rPr>
        <w:t>ርእሶምን</w:t>
      </w:r>
      <w:r w:rsidRPr="00196004">
        <w:t xml:space="preserve"> </w:t>
      </w:r>
      <w:r w:rsidRPr="00196004">
        <w:rPr>
          <w:rFonts w:ascii="Ebrima" w:hAnsi="Ebrima" w:cs="Ebrima"/>
        </w:rPr>
        <w:t>ስድራ</w:t>
      </w:r>
      <w:r>
        <w:rPr>
          <w:rFonts w:ascii="Nyala" w:hAnsi="Nyala" w:cs="Nyala"/>
        </w:rPr>
        <w:t xml:space="preserve"> </w:t>
      </w:r>
      <w:r w:rsidRPr="00196004">
        <w:rPr>
          <w:rFonts w:ascii="Ebrima" w:hAnsi="Ebrima" w:cs="Ebrima"/>
        </w:rPr>
        <w:t>ቤቶምን</w:t>
      </w:r>
      <w:r w:rsidRPr="00196004">
        <w:t xml:space="preserve"> </w:t>
      </w:r>
      <w:r w:rsidRPr="00196004">
        <w:rPr>
          <w:rFonts w:ascii="Ebrima" w:hAnsi="Ebrima" w:cs="Ebrima"/>
        </w:rPr>
        <w:t>ብሰሪ</w:t>
      </w:r>
      <w:r w:rsidRPr="00196004">
        <w:t xml:space="preserve"> </w:t>
      </w:r>
      <w:r w:rsidRPr="00196004">
        <w:rPr>
          <w:rFonts w:ascii="Ebrima" w:hAnsi="Ebrima" w:cs="Ebrima"/>
        </w:rPr>
        <w:t>ዘጋጥም</w:t>
      </w:r>
      <w:r w:rsidRPr="00196004">
        <w:t xml:space="preserve"> </w:t>
      </w:r>
      <w:r w:rsidRPr="00196004">
        <w:rPr>
          <w:rFonts w:ascii="Ebrima" w:hAnsi="Ebrima" w:cs="Ebrima"/>
        </w:rPr>
        <w:t>ከቢድ</w:t>
      </w:r>
      <w:r w:rsidRPr="00196004">
        <w:t xml:space="preserve"> </w:t>
      </w:r>
      <w:r w:rsidRPr="00196004">
        <w:rPr>
          <w:rFonts w:ascii="Ebrima" w:hAnsi="Ebrima" w:cs="Ebrima"/>
        </w:rPr>
        <w:t>መቕጻዕቲ</w:t>
      </w:r>
      <w:r w:rsidRPr="00196004">
        <w:t xml:space="preserve"> </w:t>
      </w:r>
      <w:r w:rsidRPr="00196004">
        <w:rPr>
          <w:rFonts w:ascii="Ebrima" w:hAnsi="Ebrima" w:cs="Ebrima"/>
        </w:rPr>
        <w:t>ተገዲዶም</w:t>
      </w:r>
      <w:r w:rsidRPr="00196004">
        <w:t xml:space="preserve"> </w:t>
      </w:r>
      <w:r w:rsidRPr="00196004">
        <w:rPr>
          <w:rFonts w:ascii="Ebrima" w:hAnsi="Ebrima" w:cs="Ebrima"/>
        </w:rPr>
        <w:t>ኣብ</w:t>
      </w:r>
      <w:r w:rsidRPr="00196004">
        <w:t xml:space="preserve"> </w:t>
      </w:r>
      <w:r w:rsidRPr="00196004">
        <w:rPr>
          <w:rFonts w:ascii="Ebrima" w:hAnsi="Ebrima" w:cs="Ebrima"/>
        </w:rPr>
        <w:t>ኲናት</w:t>
      </w:r>
      <w:r w:rsidRPr="00196004">
        <w:t xml:space="preserve"> </w:t>
      </w:r>
      <w:r w:rsidRPr="00196004">
        <w:rPr>
          <w:rFonts w:ascii="Ebrima" w:hAnsi="Ebrima" w:cs="Ebrima"/>
        </w:rPr>
        <w:t>ኢትዮጵያ</w:t>
      </w:r>
      <w:r w:rsidRPr="00196004">
        <w:t xml:space="preserve"> </w:t>
      </w:r>
      <w:r w:rsidRPr="00196004">
        <w:rPr>
          <w:rFonts w:ascii="Ebrima" w:hAnsi="Ebrima" w:cs="Ebrima"/>
        </w:rPr>
        <w:t>ዝሳተፉ</w:t>
      </w:r>
      <w:r w:rsidRPr="00196004">
        <w:t xml:space="preserve"> </w:t>
      </w:r>
      <w:r w:rsidRPr="00196004">
        <w:rPr>
          <w:rFonts w:ascii="Ebrima" w:hAnsi="Ebrima" w:cs="Ebrima"/>
        </w:rPr>
        <w:t>ዘለዉ</w:t>
      </w:r>
      <w:r w:rsidRPr="00196004">
        <w:t xml:space="preserve"> </w:t>
      </w:r>
      <w:r w:rsidRPr="00196004">
        <w:rPr>
          <w:rFonts w:ascii="Ebrima" w:hAnsi="Ebrima" w:cs="Ebrima"/>
        </w:rPr>
        <w:t>ዓሳክር</w:t>
      </w:r>
      <w:r w:rsidRPr="00196004">
        <w:t xml:space="preserve"> </w:t>
      </w:r>
      <w:r w:rsidRPr="00196004">
        <w:rPr>
          <w:rFonts w:ascii="Ebrima" w:hAnsi="Ebrima" w:cs="Ebrima"/>
        </w:rPr>
        <w:t>ኤርትራውያን፡</w:t>
      </w:r>
      <w:r w:rsidRPr="00196004">
        <w:t xml:space="preserve"> </w:t>
      </w:r>
      <w:r w:rsidRPr="00196004">
        <w:rPr>
          <w:rFonts w:ascii="Ebrima" w:hAnsi="Ebrima" w:cs="Ebrima"/>
        </w:rPr>
        <w:t>ኩነታቶም</w:t>
      </w:r>
      <w:r w:rsidRPr="00196004">
        <w:t xml:space="preserve"> </w:t>
      </w:r>
      <w:r w:rsidRPr="00196004">
        <w:rPr>
          <w:rFonts w:ascii="Ebrima" w:hAnsi="Ebrima" w:cs="Ebrima"/>
        </w:rPr>
        <w:t>ከም</w:t>
      </w:r>
      <w:r w:rsidRPr="00196004">
        <w:t xml:space="preserve"> </w:t>
      </w:r>
      <w:r w:rsidRPr="00196004">
        <w:rPr>
          <w:rFonts w:ascii="Ebrima" w:hAnsi="Ebrima" w:cs="Ebrima"/>
        </w:rPr>
        <w:t>ዘሻቕሎ</w:t>
      </w:r>
      <w:r w:rsidRPr="00196004">
        <w:t xml:space="preserve"> </w:t>
      </w:r>
      <w:r w:rsidRPr="00196004">
        <w:rPr>
          <w:rFonts w:ascii="Ebrima" w:hAnsi="Ebrima" w:cs="Ebrima"/>
        </w:rPr>
        <w:t>ፍሉይ</w:t>
      </w:r>
      <w:r w:rsidRPr="00196004">
        <w:t xml:space="preserve"> </w:t>
      </w:r>
      <w:r w:rsidRPr="00196004">
        <w:rPr>
          <w:rFonts w:ascii="Ebrima" w:hAnsi="Ebrima" w:cs="Ebrima"/>
        </w:rPr>
        <w:t>መርማሪ</w:t>
      </w:r>
      <w:r w:rsidRPr="00196004">
        <w:t xml:space="preserve"> </w:t>
      </w:r>
      <w:r w:rsidRPr="00196004">
        <w:rPr>
          <w:rFonts w:ascii="Ebrima" w:hAnsi="Ebrima" w:cs="Ebrima"/>
        </w:rPr>
        <w:t>ይገልጽ።</w:t>
      </w:r>
      <w:r>
        <w:t xml:space="preserve"> </w:t>
      </w:r>
      <w:r w:rsidRPr="00630840">
        <w:rPr>
          <w:rFonts w:ascii="Ebrima" w:hAnsi="Ebrima" w:cs="Ebrima"/>
        </w:rPr>
        <w:t>ከምቲ</w:t>
      </w:r>
      <w:r w:rsidRPr="00630840">
        <w:t xml:space="preserve"> </w:t>
      </w:r>
      <w:r w:rsidRPr="00630840">
        <w:rPr>
          <w:rFonts w:ascii="Ebrima" w:hAnsi="Ebrima" w:cs="Ebrima"/>
        </w:rPr>
        <w:t>ኣቐዲሙ</w:t>
      </w:r>
      <w:r w:rsidRPr="00630840">
        <w:t xml:space="preserve"> </w:t>
      </w:r>
      <w:r w:rsidRPr="00630840">
        <w:rPr>
          <w:rFonts w:ascii="Ebrima" w:hAnsi="Ebrima" w:cs="Ebrima"/>
        </w:rPr>
        <w:t>ብጸብጻባት</w:t>
      </w:r>
      <w:r w:rsidRPr="00630840">
        <w:t xml:space="preserve"> </w:t>
      </w:r>
      <w:r w:rsidRPr="00630840">
        <w:rPr>
          <w:rFonts w:ascii="Ebrima" w:hAnsi="Ebrima" w:cs="Ebrima"/>
        </w:rPr>
        <w:t>ፍሉይ</w:t>
      </w:r>
      <w:r w:rsidRPr="00630840">
        <w:t xml:space="preserve"> </w:t>
      </w:r>
      <w:r w:rsidRPr="00630840">
        <w:rPr>
          <w:rFonts w:ascii="Ebrima" w:hAnsi="Ebrima" w:cs="Ebrima"/>
        </w:rPr>
        <w:t>መርማርን</w:t>
      </w:r>
      <w:r w:rsidRPr="00630840">
        <w:t xml:space="preserve"> </w:t>
      </w:r>
      <w:r w:rsidRPr="00630840">
        <w:rPr>
          <w:rFonts w:ascii="Ebrima" w:hAnsi="Ebrima" w:cs="Ebrima"/>
        </w:rPr>
        <w:t>መርማሪት</w:t>
      </w:r>
      <w:r w:rsidRPr="00630840">
        <w:t xml:space="preserve"> </w:t>
      </w:r>
      <w:r w:rsidRPr="00630840">
        <w:rPr>
          <w:rFonts w:ascii="Ebrima" w:hAnsi="Ebrima" w:cs="Ebrima"/>
        </w:rPr>
        <w:t>ኮሚሽን</w:t>
      </w:r>
      <w:r w:rsidRPr="00630840">
        <w:t xml:space="preserve"> </w:t>
      </w:r>
      <w:r w:rsidRPr="00630840">
        <w:rPr>
          <w:rFonts w:ascii="Ebrima" w:hAnsi="Ebrima" w:cs="Ebrima"/>
        </w:rPr>
        <w:t>ሰብኣዊ</w:t>
      </w:r>
      <w:r w:rsidRPr="00630840">
        <w:t xml:space="preserve"> </w:t>
      </w:r>
      <w:r w:rsidRPr="00630840">
        <w:rPr>
          <w:rFonts w:ascii="Ebrima" w:hAnsi="Ebrima" w:cs="Ebrima"/>
        </w:rPr>
        <w:t>መሰላት</w:t>
      </w:r>
      <w:r w:rsidRPr="00630840">
        <w:t xml:space="preserve"> </w:t>
      </w:r>
      <w:r w:rsidRPr="00630840">
        <w:rPr>
          <w:rFonts w:ascii="Ebrima" w:hAnsi="Ebrima" w:cs="Ebrima"/>
        </w:rPr>
        <w:t>ኤርትራን</w:t>
      </w:r>
      <w:r w:rsidRPr="00630840">
        <w:t xml:space="preserve"> </w:t>
      </w:r>
      <w:r w:rsidRPr="00630840">
        <w:rPr>
          <w:rFonts w:ascii="Ebrima" w:hAnsi="Ebrima" w:cs="Ebrima"/>
        </w:rPr>
        <w:t>ዝተሰነደ፡</w:t>
      </w:r>
      <w:r w:rsidRPr="000E3DC5">
        <w:rPr>
          <w:rStyle w:val="FootnoteReference"/>
        </w:rPr>
        <w:footnoteReference w:id="14"/>
      </w:r>
      <w:r w:rsidRPr="00630840">
        <w:t xml:space="preserve"> </w:t>
      </w:r>
      <w:r w:rsidRPr="00630840">
        <w:rPr>
          <w:rFonts w:ascii="Ebrima" w:hAnsi="Ebrima" w:cs="Ebrima"/>
        </w:rPr>
        <w:t>ካብ</w:t>
      </w:r>
      <w:r w:rsidRPr="00630840">
        <w:t xml:space="preserve"> </w:t>
      </w:r>
      <w:r w:rsidRPr="00630840">
        <w:rPr>
          <w:rFonts w:ascii="Ebrima" w:hAnsi="Ebrima" w:cs="Ebrima"/>
        </w:rPr>
        <w:t>ሃገራዊ</w:t>
      </w:r>
      <w:r w:rsidRPr="00630840">
        <w:t xml:space="preserve"> </w:t>
      </w:r>
      <w:r w:rsidRPr="00630840">
        <w:rPr>
          <w:rFonts w:ascii="Ebrima" w:hAnsi="Ebrima" w:cs="Ebrima"/>
        </w:rPr>
        <w:t>ኣገልግሎትን</w:t>
      </w:r>
      <w:r w:rsidRPr="00630840">
        <w:t xml:space="preserve"> </w:t>
      </w:r>
      <w:r w:rsidRPr="00630840">
        <w:rPr>
          <w:rFonts w:ascii="Ebrima" w:hAnsi="Ebrima" w:cs="Ebrima"/>
        </w:rPr>
        <w:t>ግዱድ</w:t>
      </w:r>
      <w:r w:rsidRPr="00630840">
        <w:t xml:space="preserve"> </w:t>
      </w:r>
      <w:r w:rsidRPr="00630840">
        <w:rPr>
          <w:rFonts w:ascii="Ebrima" w:hAnsi="Ebrima" w:cs="Ebrima"/>
        </w:rPr>
        <w:t>ዕስክርናን</w:t>
      </w:r>
      <w:r w:rsidRPr="00630840">
        <w:t xml:space="preserve"> </w:t>
      </w:r>
      <w:r w:rsidRPr="00630840">
        <w:rPr>
          <w:rFonts w:ascii="Ebrima" w:hAnsi="Ebrima" w:cs="Ebrima"/>
        </w:rPr>
        <w:t>ዝሃድሙ</w:t>
      </w:r>
      <w:r w:rsidRPr="00630840">
        <w:t xml:space="preserve"> </w:t>
      </w:r>
      <w:r w:rsidRPr="00630840">
        <w:rPr>
          <w:rFonts w:ascii="Ebrima" w:hAnsi="Ebrima" w:cs="Ebrima"/>
        </w:rPr>
        <w:t>ሰባት፡</w:t>
      </w:r>
      <w:r w:rsidRPr="00630840">
        <w:t xml:space="preserve"> </w:t>
      </w:r>
      <w:r w:rsidRPr="00630840">
        <w:rPr>
          <w:rFonts w:ascii="Ebrima" w:hAnsi="Ebrima" w:cs="Ebrima"/>
        </w:rPr>
        <w:t>ብኣዝዩ</w:t>
      </w:r>
      <w:r w:rsidRPr="00630840">
        <w:t xml:space="preserve"> </w:t>
      </w:r>
      <w:r w:rsidRPr="00630840">
        <w:rPr>
          <w:rFonts w:ascii="Ebrima" w:hAnsi="Ebrima" w:cs="Ebrima"/>
        </w:rPr>
        <w:t>ዘስካሕክሕ፣</w:t>
      </w:r>
      <w:r w:rsidRPr="00630840">
        <w:t xml:space="preserve"> </w:t>
      </w:r>
      <w:r w:rsidRPr="00630840">
        <w:rPr>
          <w:rFonts w:ascii="Ebrima" w:hAnsi="Ebrima" w:cs="Ebrima"/>
        </w:rPr>
        <w:t>ኢሰብኣውን</w:t>
      </w:r>
      <w:r w:rsidRPr="00630840">
        <w:t xml:space="preserve"> </w:t>
      </w:r>
      <w:r w:rsidRPr="00630840">
        <w:rPr>
          <w:rFonts w:ascii="Ebrima" w:hAnsi="Ebrima" w:cs="Ebrima"/>
        </w:rPr>
        <w:t>ኣዋራድን</w:t>
      </w:r>
      <w:r w:rsidRPr="00630840">
        <w:t xml:space="preserve"> </w:t>
      </w:r>
      <w:r w:rsidRPr="00630840">
        <w:rPr>
          <w:rFonts w:ascii="Ebrima" w:hAnsi="Ebrima" w:cs="Ebrima"/>
        </w:rPr>
        <w:t>ኣገባባት</w:t>
      </w:r>
      <w:r w:rsidRPr="00630840">
        <w:t xml:space="preserve"> </w:t>
      </w:r>
      <w:r w:rsidRPr="00630840">
        <w:rPr>
          <w:rFonts w:ascii="Ebrima" w:hAnsi="Ebrima" w:cs="Ebrima"/>
        </w:rPr>
        <w:t>መቕጻዕትን</w:t>
      </w:r>
      <w:r w:rsidRPr="00630840">
        <w:t xml:space="preserve"> </w:t>
      </w:r>
      <w:r w:rsidRPr="00630840">
        <w:rPr>
          <w:rFonts w:ascii="Ebrima" w:hAnsi="Ebrima" w:cs="Ebrima"/>
        </w:rPr>
        <w:t>መግረፍትን</w:t>
      </w:r>
      <w:r w:rsidRPr="00630840">
        <w:t xml:space="preserve"> </w:t>
      </w:r>
      <w:r w:rsidRPr="00630840">
        <w:rPr>
          <w:rFonts w:ascii="Ebrima" w:hAnsi="Ebrima" w:cs="Ebrima"/>
        </w:rPr>
        <w:t>እዮም</w:t>
      </w:r>
      <w:r w:rsidRPr="00630840">
        <w:t xml:space="preserve"> </w:t>
      </w:r>
      <w:r w:rsidRPr="00630840">
        <w:rPr>
          <w:rFonts w:ascii="Ebrima" w:hAnsi="Ebrima" w:cs="Ebrima"/>
        </w:rPr>
        <w:t>ዝቕጽዑ።</w:t>
      </w:r>
      <w:r>
        <w:rPr>
          <w:rFonts w:ascii="Nyala" w:hAnsi="Nyala" w:cs="Nyala"/>
        </w:rPr>
        <w:t xml:space="preserve"> </w:t>
      </w:r>
      <w:r w:rsidRPr="008C696A">
        <w:rPr>
          <w:rFonts w:ascii="Ebrima" w:hAnsi="Ebrima" w:cs="Ebrima"/>
        </w:rPr>
        <w:t>እዚ</w:t>
      </w:r>
      <w:r w:rsidRPr="008C696A">
        <w:t xml:space="preserve"> </w:t>
      </w:r>
      <w:r w:rsidRPr="008C696A">
        <w:rPr>
          <w:rFonts w:ascii="Ebrima" w:hAnsi="Ebrima" w:cs="Ebrima"/>
        </w:rPr>
        <w:t>ጸብጻብ</w:t>
      </w:r>
      <w:r w:rsidRPr="008C696A">
        <w:t xml:space="preserve"> </w:t>
      </w:r>
      <w:r w:rsidRPr="008C696A">
        <w:rPr>
          <w:rFonts w:ascii="Ebrima" w:hAnsi="Ebrima" w:cs="Ebrima"/>
        </w:rPr>
        <w:t>ኣብ</w:t>
      </w:r>
      <w:r w:rsidRPr="008C696A">
        <w:t xml:space="preserve"> </w:t>
      </w:r>
      <w:r w:rsidRPr="008C696A">
        <w:rPr>
          <w:rFonts w:ascii="Ebrima" w:hAnsi="Ebrima" w:cs="Ebrima"/>
        </w:rPr>
        <w:t>ዝተዳለወሉ</w:t>
      </w:r>
      <w:r w:rsidRPr="008C696A">
        <w:t xml:space="preserve"> </w:t>
      </w:r>
      <w:r w:rsidRPr="008C696A">
        <w:rPr>
          <w:rFonts w:ascii="Ebrima" w:hAnsi="Ebrima" w:cs="Ebrima"/>
        </w:rPr>
        <w:t>እዋን፡</w:t>
      </w:r>
      <w:r w:rsidRPr="008C696A">
        <w:t xml:space="preserve"> </w:t>
      </w:r>
      <w:r w:rsidRPr="008C696A">
        <w:rPr>
          <w:rFonts w:ascii="Ebrima" w:hAnsi="Ebrima" w:cs="Ebrima"/>
        </w:rPr>
        <w:t>ካብ</w:t>
      </w:r>
      <w:r w:rsidRPr="008C696A">
        <w:t xml:space="preserve"> </w:t>
      </w:r>
      <w:r w:rsidRPr="008C696A">
        <w:rPr>
          <w:rFonts w:ascii="Ebrima" w:hAnsi="Ebrima" w:cs="Ebrima"/>
        </w:rPr>
        <w:t>ትግራይ</w:t>
      </w:r>
      <w:r w:rsidRPr="008C696A">
        <w:t xml:space="preserve"> </w:t>
      </w:r>
      <w:r w:rsidRPr="008C696A">
        <w:rPr>
          <w:rFonts w:ascii="Ebrima" w:hAnsi="Ebrima" w:cs="Ebrima"/>
        </w:rPr>
        <w:t>ወይ</w:t>
      </w:r>
      <w:r w:rsidRPr="008C696A">
        <w:t xml:space="preserve"> </w:t>
      </w:r>
      <w:r>
        <w:t>‘</w:t>
      </w:r>
      <w:r w:rsidRPr="008C696A">
        <w:rPr>
          <w:rFonts w:ascii="Ebrima" w:hAnsi="Ebrima" w:cs="Ebrima"/>
        </w:rPr>
        <w:t>ውን</w:t>
      </w:r>
      <w:r w:rsidRPr="008C696A">
        <w:t xml:space="preserve"> </w:t>
      </w:r>
      <w:r w:rsidRPr="008C696A">
        <w:rPr>
          <w:rFonts w:ascii="Ebrima" w:hAnsi="Ebrima" w:cs="Ebrima"/>
        </w:rPr>
        <w:t>ካብ</w:t>
      </w:r>
      <w:r w:rsidRPr="008C696A">
        <w:t xml:space="preserve"> </w:t>
      </w:r>
      <w:r w:rsidRPr="008C696A">
        <w:rPr>
          <w:rFonts w:ascii="Ebrima" w:hAnsi="Ebrima" w:cs="Ebrima"/>
        </w:rPr>
        <w:t>ኤርትራ</w:t>
      </w:r>
      <w:r w:rsidRPr="008C696A">
        <w:t xml:space="preserve"> </w:t>
      </w:r>
      <w:r w:rsidRPr="008C696A">
        <w:rPr>
          <w:rFonts w:ascii="Ebrima" w:hAnsi="Ebrima" w:cs="Ebrima"/>
        </w:rPr>
        <w:t>ካብ</w:t>
      </w:r>
      <w:r w:rsidRPr="008C696A">
        <w:t xml:space="preserve"> </w:t>
      </w:r>
      <w:r w:rsidRPr="008C696A">
        <w:rPr>
          <w:rFonts w:ascii="Ebrima" w:hAnsi="Ebrima" w:cs="Ebrima"/>
        </w:rPr>
        <w:t>ወተሃደራዊ</w:t>
      </w:r>
      <w:r w:rsidRPr="008C696A">
        <w:t xml:space="preserve"> </w:t>
      </w:r>
      <w:r w:rsidRPr="008C696A">
        <w:rPr>
          <w:rFonts w:ascii="Ebrima" w:hAnsi="Ebrima" w:cs="Ebrima"/>
        </w:rPr>
        <w:t>ሰልጠና</w:t>
      </w:r>
      <w:r w:rsidRPr="008C696A">
        <w:t xml:space="preserve"> </w:t>
      </w:r>
      <w:r w:rsidRPr="008C696A">
        <w:rPr>
          <w:rFonts w:ascii="Ebrima" w:hAnsi="Ebrima" w:cs="Ebrima"/>
        </w:rPr>
        <w:t>ክሃድሙ</w:t>
      </w:r>
      <w:r w:rsidRPr="008C696A">
        <w:t xml:space="preserve"> </w:t>
      </w:r>
      <w:r w:rsidRPr="008C696A">
        <w:rPr>
          <w:rFonts w:ascii="Ebrima" w:hAnsi="Ebrima" w:cs="Ebrima"/>
        </w:rPr>
        <w:t>ዝፈተኑ</w:t>
      </w:r>
      <w:r w:rsidRPr="008C696A">
        <w:t xml:space="preserve"> </w:t>
      </w:r>
      <w:r w:rsidRPr="008C696A">
        <w:rPr>
          <w:rFonts w:ascii="Ebrima" w:hAnsi="Ebrima" w:cs="Ebrima"/>
        </w:rPr>
        <w:t>ሰባት፡</w:t>
      </w:r>
      <w:r w:rsidRPr="008C696A">
        <w:t xml:space="preserve"> </w:t>
      </w:r>
      <w:r w:rsidRPr="008C696A">
        <w:rPr>
          <w:rFonts w:ascii="Ebrima" w:hAnsi="Ebrima" w:cs="Ebrima"/>
        </w:rPr>
        <w:t>ብዘይ</w:t>
      </w:r>
      <w:r w:rsidRPr="008C696A">
        <w:t xml:space="preserve"> </w:t>
      </w:r>
      <w:r w:rsidRPr="008C696A">
        <w:rPr>
          <w:rFonts w:ascii="Ebrima" w:hAnsi="Ebrima" w:cs="Ebrima"/>
        </w:rPr>
        <w:t>ሕጋዊ</w:t>
      </w:r>
      <w:r w:rsidRPr="008C696A">
        <w:t xml:space="preserve"> </w:t>
      </w:r>
      <w:r w:rsidRPr="008C696A">
        <w:rPr>
          <w:rFonts w:ascii="Ebrima" w:hAnsi="Ebrima" w:cs="Ebrima"/>
        </w:rPr>
        <w:t>ኣገባብ</w:t>
      </w:r>
      <w:r w:rsidRPr="008C696A">
        <w:t xml:space="preserve"> </w:t>
      </w:r>
      <w:r w:rsidRPr="008C696A">
        <w:rPr>
          <w:rFonts w:ascii="Ebrima" w:hAnsi="Ebrima" w:cs="Ebrima"/>
        </w:rPr>
        <w:t>ከም</w:t>
      </w:r>
      <w:r w:rsidRPr="008C696A">
        <w:t xml:space="preserve"> </w:t>
      </w:r>
      <w:r w:rsidRPr="008C696A">
        <w:rPr>
          <w:rFonts w:ascii="Ebrima" w:hAnsi="Ebrima" w:cs="Ebrima"/>
        </w:rPr>
        <w:t>ዝተረሸኑ</w:t>
      </w:r>
      <w:r w:rsidRPr="008C696A">
        <w:t xml:space="preserve"> </w:t>
      </w:r>
      <w:r w:rsidRPr="008C696A">
        <w:rPr>
          <w:rFonts w:ascii="Ebrima" w:hAnsi="Ebrima" w:cs="Ebrima"/>
        </w:rPr>
        <w:t>ዝሕብር</w:t>
      </w:r>
      <w:r w:rsidRPr="008C696A">
        <w:t xml:space="preserve"> </w:t>
      </w:r>
      <w:r w:rsidRPr="008C696A">
        <w:rPr>
          <w:rFonts w:ascii="Ebrima" w:hAnsi="Ebrima" w:cs="Ebrima"/>
        </w:rPr>
        <w:t>ጸብጻባት</w:t>
      </w:r>
      <w:r w:rsidRPr="008C696A">
        <w:t xml:space="preserve"> </w:t>
      </w:r>
      <w:r w:rsidRPr="008C696A">
        <w:rPr>
          <w:rFonts w:ascii="Ebrima" w:hAnsi="Ebrima" w:cs="Ebrima"/>
        </w:rPr>
        <w:t>ፍሉይ</w:t>
      </w:r>
      <w:r w:rsidRPr="008C696A">
        <w:t xml:space="preserve"> </w:t>
      </w:r>
      <w:r w:rsidRPr="008C696A">
        <w:rPr>
          <w:rFonts w:ascii="Ebrima" w:hAnsi="Ebrima" w:cs="Ebrima"/>
        </w:rPr>
        <w:t>መርማሪ</w:t>
      </w:r>
      <w:r w:rsidRPr="008C696A">
        <w:t xml:space="preserve"> </w:t>
      </w:r>
      <w:r w:rsidRPr="008C696A">
        <w:rPr>
          <w:rFonts w:ascii="Ebrima" w:hAnsi="Ebrima" w:cs="Ebrima"/>
        </w:rPr>
        <w:t>ሰሚዑ።</w:t>
      </w:r>
      <w:r w:rsidRPr="008C696A">
        <w:t xml:space="preserve"> </w:t>
      </w:r>
      <w:r w:rsidRPr="008C696A">
        <w:rPr>
          <w:rFonts w:ascii="Ebrima" w:hAnsi="Ebrima" w:cs="Ebrima"/>
        </w:rPr>
        <w:t>ናይ</w:t>
      </w:r>
      <w:r w:rsidRPr="008C696A">
        <w:t xml:space="preserve"> </w:t>
      </w:r>
      <w:r w:rsidRPr="008C696A">
        <w:rPr>
          <w:rFonts w:ascii="Ebrima" w:hAnsi="Ebrima" w:cs="Ebrima"/>
        </w:rPr>
        <w:t>ዓይኒ</w:t>
      </w:r>
      <w:r w:rsidRPr="008C696A">
        <w:t xml:space="preserve"> </w:t>
      </w:r>
      <w:r w:rsidRPr="008C696A">
        <w:rPr>
          <w:rFonts w:ascii="Ebrima" w:hAnsi="Ebrima" w:cs="Ebrima"/>
        </w:rPr>
        <w:t>መሰኻኽር</w:t>
      </w:r>
      <w:r w:rsidRPr="008C696A">
        <w:t xml:space="preserve"> </w:t>
      </w:r>
      <w:r w:rsidRPr="008C696A">
        <w:rPr>
          <w:rFonts w:ascii="Ebrima" w:hAnsi="Ebrima" w:cs="Ebrima"/>
        </w:rPr>
        <w:t>ከም</w:t>
      </w:r>
      <w:r w:rsidRPr="008C696A">
        <w:t xml:space="preserve"> </w:t>
      </w:r>
      <w:r w:rsidRPr="008C696A">
        <w:rPr>
          <w:rFonts w:ascii="Ebrima" w:hAnsi="Ebrima" w:cs="Ebrima"/>
        </w:rPr>
        <w:t>ዝሓበርዎ፡</w:t>
      </w:r>
      <w:r w:rsidRPr="008C696A">
        <w:t xml:space="preserve"> </w:t>
      </w:r>
      <w:r w:rsidRPr="008C696A">
        <w:rPr>
          <w:rFonts w:ascii="Ebrima" w:hAnsi="Ebrima" w:cs="Ebrima"/>
        </w:rPr>
        <w:t>ፍሉይ</w:t>
      </w:r>
      <w:r w:rsidRPr="008C696A">
        <w:t xml:space="preserve"> </w:t>
      </w:r>
      <w:r w:rsidRPr="008C696A">
        <w:rPr>
          <w:rFonts w:ascii="Ebrima" w:hAnsi="Ebrima" w:cs="Ebrima"/>
        </w:rPr>
        <w:t>ናይ</w:t>
      </w:r>
      <w:r w:rsidRPr="008C696A">
        <w:t xml:space="preserve"> </w:t>
      </w:r>
      <w:r w:rsidRPr="008C696A">
        <w:rPr>
          <w:rFonts w:ascii="Ebrima" w:hAnsi="Ebrima" w:cs="Ebrima"/>
        </w:rPr>
        <w:t>ምቁጽጻር</w:t>
      </w:r>
      <w:r w:rsidRPr="008C696A">
        <w:t xml:space="preserve"> </w:t>
      </w:r>
      <w:r w:rsidRPr="008C696A">
        <w:rPr>
          <w:rFonts w:ascii="Ebrima" w:hAnsi="Ebrima" w:cs="Ebrima"/>
        </w:rPr>
        <w:t>ዕማም</w:t>
      </w:r>
      <w:r w:rsidRPr="008C696A">
        <w:t xml:space="preserve"> </w:t>
      </w:r>
      <w:r w:rsidRPr="008C696A">
        <w:rPr>
          <w:rFonts w:ascii="Ebrima" w:hAnsi="Ebrima" w:cs="Ebrima"/>
        </w:rPr>
        <w:t>ዝተዋህቦም</w:t>
      </w:r>
      <w:r w:rsidRPr="008C696A">
        <w:t xml:space="preserve"> </w:t>
      </w:r>
      <w:r w:rsidRPr="008C696A">
        <w:rPr>
          <w:rFonts w:ascii="Ebrima" w:hAnsi="Ebrima" w:cs="Ebrima"/>
        </w:rPr>
        <w:t>ፍሉያት</w:t>
      </w:r>
      <w:r w:rsidRPr="008C696A">
        <w:t xml:space="preserve"> </w:t>
      </w:r>
      <w:r w:rsidRPr="008C696A">
        <w:rPr>
          <w:rFonts w:ascii="Ebrima" w:hAnsi="Ebrima" w:cs="Ebrima"/>
        </w:rPr>
        <w:t>ኣሃዱታት</w:t>
      </w:r>
      <w:r w:rsidRPr="008C696A">
        <w:t xml:space="preserve"> </w:t>
      </w:r>
      <w:r w:rsidRPr="008C696A">
        <w:rPr>
          <w:rFonts w:ascii="Ebrima" w:hAnsi="Ebrima" w:cs="Ebrima"/>
        </w:rPr>
        <w:t>ንኹነታት</w:t>
      </w:r>
      <w:r w:rsidRPr="008C696A">
        <w:t xml:space="preserve"> </w:t>
      </w:r>
      <w:r w:rsidRPr="008C696A">
        <w:rPr>
          <w:rFonts w:ascii="Ebrima" w:hAnsi="Ebrima" w:cs="Ebrima"/>
        </w:rPr>
        <w:t>ዓሳክር</w:t>
      </w:r>
      <w:r w:rsidRPr="008C696A">
        <w:t xml:space="preserve"> </w:t>
      </w:r>
      <w:r w:rsidRPr="008C696A">
        <w:rPr>
          <w:rFonts w:ascii="Ebrima" w:hAnsi="Ebrima" w:cs="Ebrima"/>
        </w:rPr>
        <w:t>ብቐረባ</w:t>
      </w:r>
      <w:r w:rsidRPr="008C696A">
        <w:t xml:space="preserve"> </w:t>
      </w:r>
      <w:r w:rsidRPr="008C696A">
        <w:rPr>
          <w:rFonts w:ascii="Ebrima" w:hAnsi="Ebrima" w:cs="Ebrima"/>
        </w:rPr>
        <w:t>ከም</w:t>
      </w:r>
      <w:r w:rsidRPr="008C696A">
        <w:t xml:space="preserve"> </w:t>
      </w:r>
      <w:r w:rsidRPr="008C696A">
        <w:rPr>
          <w:rFonts w:ascii="Ebrima" w:hAnsi="Ebrima" w:cs="Ebrima"/>
        </w:rPr>
        <w:t>ዝከታተልዎ</w:t>
      </w:r>
      <w:r w:rsidRPr="008C696A">
        <w:t xml:space="preserve"> </w:t>
      </w:r>
      <w:r w:rsidRPr="008C696A">
        <w:rPr>
          <w:rFonts w:ascii="Ebrima" w:hAnsi="Ebrima" w:cs="Ebrima"/>
        </w:rPr>
        <w:t>ገሊጾም።</w:t>
      </w:r>
      <w:r w:rsidRPr="008C696A">
        <w:t xml:space="preserve"> </w:t>
      </w:r>
      <w:r w:rsidRPr="008C696A">
        <w:rPr>
          <w:rFonts w:ascii="Ebrima" w:hAnsi="Ebrima" w:cs="Ebrima"/>
        </w:rPr>
        <w:t>ፍሉይ</w:t>
      </w:r>
      <w:r w:rsidRPr="008C696A">
        <w:t xml:space="preserve"> </w:t>
      </w:r>
      <w:r w:rsidRPr="008C696A">
        <w:rPr>
          <w:rFonts w:ascii="Ebrima" w:hAnsi="Ebrima" w:cs="Ebrima"/>
        </w:rPr>
        <w:t>መርማሪ፡</w:t>
      </w:r>
      <w:r w:rsidRPr="008C696A">
        <w:t xml:space="preserve"> </w:t>
      </w:r>
      <w:r w:rsidRPr="008C696A">
        <w:rPr>
          <w:rFonts w:ascii="Ebrima" w:hAnsi="Ebrima" w:cs="Ebrima"/>
        </w:rPr>
        <w:t>ካብ</w:t>
      </w:r>
      <w:r w:rsidRPr="008C696A">
        <w:t xml:space="preserve"> </w:t>
      </w:r>
      <w:r w:rsidRPr="008C696A">
        <w:rPr>
          <w:rFonts w:ascii="Ebrima" w:hAnsi="Ebrima" w:cs="Ebrima"/>
        </w:rPr>
        <w:t>ኤርትራ</w:t>
      </w:r>
      <w:r w:rsidRPr="008C696A">
        <w:t xml:space="preserve"> </w:t>
      </w:r>
      <w:r w:rsidRPr="008C696A">
        <w:rPr>
          <w:rFonts w:ascii="Ebrima" w:hAnsi="Ebrima" w:cs="Ebrima"/>
        </w:rPr>
        <w:t>ድሕሪ</w:t>
      </w:r>
      <w:r w:rsidRPr="008C696A">
        <w:t xml:space="preserve"> </w:t>
      </w:r>
      <w:r w:rsidRPr="008C696A">
        <w:rPr>
          <w:rFonts w:ascii="Ebrima" w:hAnsi="Ebrima" w:cs="Ebrima"/>
        </w:rPr>
        <w:t>ምህዳሞም</w:t>
      </w:r>
      <w:r w:rsidRPr="008C696A">
        <w:t xml:space="preserve"> </w:t>
      </w:r>
      <w:r w:rsidRPr="008C696A">
        <w:rPr>
          <w:rFonts w:ascii="Ebrima" w:hAnsi="Ebrima" w:cs="Ebrima"/>
        </w:rPr>
        <w:t>ወለዶም</w:t>
      </w:r>
      <w:r w:rsidRPr="008C696A">
        <w:t xml:space="preserve"> </w:t>
      </w:r>
      <w:r w:rsidRPr="008C696A">
        <w:rPr>
          <w:rFonts w:ascii="Ebrima" w:hAnsi="Ebrima" w:cs="Ebrima"/>
        </w:rPr>
        <w:t>ዝተኣስርዎም</w:t>
      </w:r>
      <w:r w:rsidRPr="008C696A">
        <w:t xml:space="preserve"> </w:t>
      </w:r>
      <w:r w:rsidRPr="008C696A">
        <w:rPr>
          <w:rFonts w:ascii="Ebrima" w:hAnsi="Ebrima" w:cs="Ebrima"/>
        </w:rPr>
        <w:t>ሰባት</w:t>
      </w:r>
      <w:r w:rsidRPr="008C696A">
        <w:t xml:space="preserve"> </w:t>
      </w:r>
      <w:r>
        <w:t>‘</w:t>
      </w:r>
      <w:r w:rsidRPr="008C696A">
        <w:rPr>
          <w:rFonts w:ascii="Ebrima" w:hAnsi="Ebrima" w:cs="Ebrima"/>
        </w:rPr>
        <w:t>ውን</w:t>
      </w:r>
      <w:r w:rsidRPr="008C696A">
        <w:t xml:space="preserve"> </w:t>
      </w:r>
      <w:r w:rsidRPr="008C696A">
        <w:rPr>
          <w:rFonts w:ascii="Ebrima" w:hAnsi="Ebrima" w:cs="Ebrima"/>
        </w:rPr>
        <w:t>ኣዘራሪቡ።</w:t>
      </w:r>
      <w:r w:rsidRPr="008C696A">
        <w:t xml:space="preserve"> </w:t>
      </w:r>
      <w:r w:rsidRPr="008C696A">
        <w:rPr>
          <w:rFonts w:ascii="Ebrima" w:hAnsi="Ebrima" w:cs="Ebrima"/>
        </w:rPr>
        <w:t>ንወለዲ</w:t>
      </w:r>
      <w:r w:rsidRPr="008C696A">
        <w:t xml:space="preserve"> </w:t>
      </w:r>
      <w:r w:rsidRPr="008C696A">
        <w:rPr>
          <w:rFonts w:ascii="Ebrima" w:hAnsi="Ebrima" w:cs="Ebrima"/>
        </w:rPr>
        <w:t>ንምቕጻዕ</w:t>
      </w:r>
      <w:r w:rsidRPr="008C696A">
        <w:t xml:space="preserve"> </w:t>
      </w:r>
      <w:r w:rsidRPr="008C696A">
        <w:rPr>
          <w:rFonts w:ascii="Ebrima" w:hAnsi="Ebrima" w:cs="Ebrima"/>
        </w:rPr>
        <w:t>ወይ</w:t>
      </w:r>
      <w:r w:rsidRPr="008C696A">
        <w:t xml:space="preserve"> </w:t>
      </w:r>
      <w:r>
        <w:t>‘</w:t>
      </w:r>
      <w:r w:rsidRPr="008C696A">
        <w:rPr>
          <w:rFonts w:ascii="Ebrima" w:hAnsi="Ebrima" w:cs="Ebrima"/>
        </w:rPr>
        <w:t>ውን</w:t>
      </w:r>
      <w:r w:rsidRPr="008C696A">
        <w:t xml:space="preserve"> </w:t>
      </w:r>
      <w:r w:rsidRPr="008C696A">
        <w:rPr>
          <w:rFonts w:ascii="Ebrima" w:hAnsi="Ebrima" w:cs="Ebrima"/>
        </w:rPr>
        <w:t>ኣምሳያ</w:t>
      </w:r>
      <w:r w:rsidRPr="008C696A">
        <w:t xml:space="preserve"> </w:t>
      </w:r>
      <w:r w:rsidRPr="008C696A">
        <w:rPr>
          <w:rFonts w:ascii="Ebrima" w:hAnsi="Ebrima" w:cs="Ebrima"/>
        </w:rPr>
        <w:t>ዝሃደመ</w:t>
      </w:r>
      <w:r w:rsidRPr="008C696A">
        <w:t xml:space="preserve"> </w:t>
      </w:r>
      <w:r w:rsidRPr="008C696A">
        <w:rPr>
          <w:rFonts w:ascii="Ebrima" w:hAnsi="Ebrima" w:cs="Ebrima"/>
        </w:rPr>
        <w:t>ውላድ</w:t>
      </w:r>
      <w:r w:rsidRPr="008C696A">
        <w:t xml:space="preserve"> </w:t>
      </w:r>
      <w:r w:rsidRPr="008C696A">
        <w:rPr>
          <w:rFonts w:ascii="Ebrima" w:hAnsi="Ebrima" w:cs="Ebrima"/>
        </w:rPr>
        <w:t>ንወላዲ</w:t>
      </w:r>
      <w:r w:rsidRPr="008C696A">
        <w:t xml:space="preserve"> </w:t>
      </w:r>
      <w:r w:rsidRPr="008C696A">
        <w:rPr>
          <w:rFonts w:ascii="Ebrima" w:hAnsi="Ebrima" w:cs="Ebrima"/>
        </w:rPr>
        <w:t>ምዕስካር</w:t>
      </w:r>
      <w:r w:rsidRPr="008C696A">
        <w:t xml:space="preserve"> </w:t>
      </w:r>
      <w:r w:rsidRPr="008C696A">
        <w:rPr>
          <w:rFonts w:ascii="Ebrima" w:hAnsi="Ebrima" w:cs="Ebrima"/>
        </w:rPr>
        <w:t>ተባሂሉ</w:t>
      </w:r>
      <w:r w:rsidRPr="008C696A">
        <w:t xml:space="preserve"> </w:t>
      </w:r>
      <w:r w:rsidRPr="008C696A">
        <w:rPr>
          <w:rFonts w:ascii="Ebrima" w:hAnsi="Ebrima" w:cs="Ebrima"/>
        </w:rPr>
        <w:t>ዝውሰድ</w:t>
      </w:r>
      <w:r w:rsidRPr="008C696A">
        <w:t xml:space="preserve"> </w:t>
      </w:r>
      <w:r w:rsidRPr="008C696A">
        <w:rPr>
          <w:rFonts w:ascii="Ebrima" w:hAnsi="Ebrima" w:cs="Ebrima"/>
        </w:rPr>
        <w:t>ስጉምቲ</w:t>
      </w:r>
      <w:r w:rsidRPr="008C696A">
        <w:t xml:space="preserve"> </w:t>
      </w:r>
      <w:r w:rsidRPr="008C696A">
        <w:rPr>
          <w:rFonts w:ascii="Ebrima" w:hAnsi="Ebrima" w:cs="Ebrima"/>
        </w:rPr>
        <w:t>እዩ።</w:t>
      </w:r>
      <w:r w:rsidRPr="008C696A">
        <w:t xml:space="preserve"> </w:t>
      </w:r>
      <w:r w:rsidRPr="008C696A">
        <w:rPr>
          <w:rFonts w:ascii="Ebrima" w:hAnsi="Ebrima" w:cs="Ebrima"/>
        </w:rPr>
        <w:t>ሓደ</w:t>
      </w:r>
      <w:r w:rsidRPr="008C696A">
        <w:t xml:space="preserve"> </w:t>
      </w:r>
      <w:r w:rsidRPr="008C696A">
        <w:rPr>
          <w:rFonts w:ascii="Ebrima" w:hAnsi="Ebrima" w:cs="Ebrima"/>
        </w:rPr>
        <w:t>ሰብ</w:t>
      </w:r>
      <w:r w:rsidRPr="008C696A">
        <w:t xml:space="preserve"> </w:t>
      </w:r>
      <w:r w:rsidRPr="008C696A">
        <w:rPr>
          <w:rFonts w:ascii="Ebrima" w:hAnsi="Ebrima" w:cs="Ebrima"/>
        </w:rPr>
        <w:t>ንግዱድ</w:t>
      </w:r>
      <w:r w:rsidRPr="008C696A">
        <w:t xml:space="preserve"> </w:t>
      </w:r>
      <w:r w:rsidRPr="008C696A">
        <w:rPr>
          <w:rFonts w:ascii="Ebrima" w:hAnsi="Ebrima" w:cs="Ebrima"/>
        </w:rPr>
        <w:t>ዕስክርና</w:t>
      </w:r>
      <w:r w:rsidRPr="008C696A">
        <w:t xml:space="preserve"> </w:t>
      </w:r>
      <w:r w:rsidRPr="008C696A">
        <w:rPr>
          <w:rFonts w:ascii="Ebrima" w:hAnsi="Ebrima" w:cs="Ebrima"/>
        </w:rPr>
        <w:t>ብዝቐርበሉ</w:t>
      </w:r>
      <w:r w:rsidRPr="008C696A">
        <w:t xml:space="preserve"> </w:t>
      </w:r>
      <w:r w:rsidRPr="008C696A">
        <w:rPr>
          <w:rFonts w:ascii="Ebrima" w:hAnsi="Ebrima" w:cs="Ebrima"/>
        </w:rPr>
        <w:t>ጻውዒት</w:t>
      </w:r>
      <w:r w:rsidRPr="008C696A">
        <w:t xml:space="preserve"> </w:t>
      </w:r>
      <w:r w:rsidRPr="008C696A">
        <w:rPr>
          <w:rFonts w:ascii="Ebrima" w:hAnsi="Ebrima" w:cs="Ebrima"/>
        </w:rPr>
        <w:t>መሰረት</w:t>
      </w:r>
      <w:r w:rsidRPr="008C696A">
        <w:t xml:space="preserve"> </w:t>
      </w:r>
      <w:r w:rsidRPr="008C696A">
        <w:rPr>
          <w:rFonts w:ascii="Ebrima" w:hAnsi="Ebrima" w:cs="Ebrima"/>
        </w:rPr>
        <w:t>እንተዘይከቲቱ፡</w:t>
      </w:r>
      <w:r w:rsidRPr="008C696A">
        <w:t xml:space="preserve"> </w:t>
      </w:r>
      <w:r w:rsidRPr="008C696A">
        <w:rPr>
          <w:rFonts w:ascii="Ebrima" w:hAnsi="Ebrima" w:cs="Ebrima"/>
        </w:rPr>
        <w:t>ስድራ</w:t>
      </w:r>
      <w:r w:rsidRPr="008C696A">
        <w:t xml:space="preserve"> </w:t>
      </w:r>
      <w:r w:rsidRPr="008C696A">
        <w:rPr>
          <w:rFonts w:ascii="Ebrima" w:hAnsi="Ebrima" w:cs="Ebrima"/>
        </w:rPr>
        <w:t>ቤቱ</w:t>
      </w:r>
      <w:r w:rsidRPr="008C696A">
        <w:t xml:space="preserve"> </w:t>
      </w:r>
      <w:r w:rsidRPr="008C696A">
        <w:rPr>
          <w:rFonts w:ascii="Ebrima" w:hAnsi="Ebrima" w:cs="Ebrima"/>
        </w:rPr>
        <w:t>ብምሉኦም</w:t>
      </w:r>
      <w:r w:rsidRPr="008C696A">
        <w:t xml:space="preserve"> </w:t>
      </w:r>
      <w:r w:rsidRPr="008C696A">
        <w:rPr>
          <w:rFonts w:ascii="Ebrima" w:hAnsi="Ebrima" w:cs="Ebrima"/>
        </w:rPr>
        <w:t>ናይ</w:t>
      </w:r>
      <w:r w:rsidRPr="008C696A">
        <w:t xml:space="preserve"> </w:t>
      </w:r>
      <w:r w:rsidRPr="008C696A">
        <w:rPr>
          <w:rFonts w:ascii="Ebrima" w:hAnsi="Ebrima" w:cs="Ebrima"/>
        </w:rPr>
        <w:t>ኣስቤዛ</w:t>
      </w:r>
      <w:r w:rsidRPr="008C696A">
        <w:t xml:space="preserve"> </w:t>
      </w:r>
      <w:r w:rsidRPr="008C696A">
        <w:rPr>
          <w:rFonts w:ascii="Ebrima" w:hAnsi="Ebrima" w:cs="Ebrima"/>
        </w:rPr>
        <w:t>ኩፖን</w:t>
      </w:r>
      <w:r w:rsidRPr="008C696A">
        <w:t xml:space="preserve"> </w:t>
      </w:r>
      <w:r w:rsidRPr="008C696A">
        <w:rPr>
          <w:rFonts w:ascii="Ebrima" w:hAnsi="Ebrima" w:cs="Ebrima"/>
        </w:rPr>
        <w:t>ይሕደጉ።</w:t>
      </w:r>
      <w:r w:rsidRPr="000E3DC5">
        <w:t xml:space="preserve"> </w:t>
      </w:r>
    </w:p>
    <w:p w14:paraId="1CB6309D" w14:textId="77777777" w:rsidR="00CF7D9F" w:rsidRPr="000E3DC5" w:rsidRDefault="00CF7D9F" w:rsidP="00CF7D9F">
      <w:pPr>
        <w:pStyle w:val="SingleTxtG"/>
      </w:pPr>
      <w:r w:rsidRPr="000E3DC5">
        <w:t>32.</w:t>
      </w:r>
      <w:r w:rsidRPr="000E3DC5">
        <w:tab/>
      </w:r>
      <w:r w:rsidRPr="000B708F">
        <w:rPr>
          <w:rFonts w:ascii="Ebrima" w:hAnsi="Ebrima" w:cs="Ebrima"/>
        </w:rPr>
        <w:t>ገደብ</w:t>
      </w:r>
      <w:r w:rsidRPr="000B708F">
        <w:t xml:space="preserve"> </w:t>
      </w:r>
      <w:r w:rsidRPr="000B708F">
        <w:rPr>
          <w:rFonts w:ascii="Ebrima" w:hAnsi="Ebrima" w:cs="Ebrima"/>
        </w:rPr>
        <w:t>ኣልቦ</w:t>
      </w:r>
      <w:r w:rsidRPr="000B708F">
        <w:t xml:space="preserve"> </w:t>
      </w:r>
      <w:r w:rsidRPr="000B708F">
        <w:rPr>
          <w:rFonts w:ascii="Ebrima" w:hAnsi="Ebrima" w:cs="Ebrima"/>
        </w:rPr>
        <w:t>ሃገራዊ</w:t>
      </w:r>
      <w:r w:rsidRPr="000B708F">
        <w:t xml:space="preserve"> </w:t>
      </w:r>
      <w:r w:rsidRPr="000B708F">
        <w:rPr>
          <w:rFonts w:ascii="Ebrima" w:hAnsi="Ebrima" w:cs="Ebrima"/>
        </w:rPr>
        <w:t>ኣገልግሎት፡</w:t>
      </w:r>
      <w:r w:rsidRPr="000B708F">
        <w:t xml:space="preserve"> </w:t>
      </w:r>
      <w:r w:rsidRPr="000B708F">
        <w:rPr>
          <w:rFonts w:ascii="Ebrima" w:hAnsi="Ebrima" w:cs="Ebrima"/>
        </w:rPr>
        <w:t>ሰብኣዊ</w:t>
      </w:r>
      <w:r w:rsidRPr="000B708F">
        <w:t xml:space="preserve"> </w:t>
      </w:r>
      <w:r w:rsidRPr="000B708F">
        <w:rPr>
          <w:rFonts w:ascii="Ebrima" w:hAnsi="Ebrima" w:cs="Ebrima"/>
        </w:rPr>
        <w:t>መሰላት</w:t>
      </w:r>
      <w:r w:rsidRPr="000B708F">
        <w:t xml:space="preserve"> </w:t>
      </w:r>
      <w:r w:rsidRPr="000B708F">
        <w:rPr>
          <w:rFonts w:ascii="Ebrima" w:hAnsi="Ebrima" w:cs="Ebrima"/>
        </w:rPr>
        <w:t>ብዝሰፍሐ</w:t>
      </w:r>
      <w:r w:rsidRPr="000B708F">
        <w:t xml:space="preserve"> </w:t>
      </w:r>
      <w:r w:rsidRPr="000B708F">
        <w:rPr>
          <w:rFonts w:ascii="Ebrima" w:hAnsi="Ebrima" w:cs="Ebrima"/>
        </w:rPr>
        <w:t>መልክዑ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ረብሓ</w:t>
      </w:r>
      <w:r w:rsidRPr="000B708F">
        <w:t xml:space="preserve"> </w:t>
      </w:r>
      <w:r w:rsidRPr="000B708F">
        <w:rPr>
          <w:rFonts w:ascii="Ebrima" w:hAnsi="Ebrima" w:cs="Ebrima"/>
        </w:rPr>
        <w:t>ንኸይውዕል</w:t>
      </w:r>
      <w:r w:rsidRPr="000B708F">
        <w:t xml:space="preserve"> </w:t>
      </w:r>
      <w:r w:rsidRPr="000B708F">
        <w:rPr>
          <w:rFonts w:ascii="Ebrima" w:hAnsi="Ebrima" w:cs="Ebrima"/>
        </w:rPr>
        <w:t>ከቢድ</w:t>
      </w:r>
      <w:r w:rsidRPr="000B708F">
        <w:t xml:space="preserve"> </w:t>
      </w:r>
      <w:r w:rsidRPr="000B708F">
        <w:rPr>
          <w:rFonts w:ascii="Ebrima" w:hAnsi="Ebrima" w:cs="Ebrima"/>
        </w:rPr>
        <w:t>ጽልዋ</w:t>
      </w:r>
      <w:r w:rsidRPr="000B708F">
        <w:t xml:space="preserve"> </w:t>
      </w:r>
      <w:r w:rsidRPr="000B708F">
        <w:rPr>
          <w:rFonts w:ascii="Ebrima" w:hAnsi="Ebrima" w:cs="Ebrima"/>
        </w:rPr>
        <w:t>ከም</w:t>
      </w:r>
      <w:r w:rsidRPr="000B708F">
        <w:t xml:space="preserve"> </w:t>
      </w:r>
      <w:r w:rsidRPr="000B708F">
        <w:rPr>
          <w:rFonts w:ascii="Ebrima" w:hAnsi="Ebrima" w:cs="Ebrima"/>
        </w:rPr>
        <w:t>ዝገብር</w:t>
      </w:r>
      <w:r w:rsidRPr="000B708F">
        <w:t xml:space="preserve"> </w:t>
      </w:r>
      <w:r w:rsidRPr="000B708F">
        <w:rPr>
          <w:rFonts w:ascii="Ebrima" w:hAnsi="Ebrima" w:cs="Ebrima"/>
        </w:rPr>
        <w:t>ፍሉይ</w:t>
      </w:r>
      <w:r w:rsidRPr="000B708F">
        <w:t xml:space="preserve"> </w:t>
      </w:r>
      <w:r w:rsidRPr="000B708F">
        <w:rPr>
          <w:rFonts w:ascii="Ebrima" w:hAnsi="Ebrima" w:cs="Ebrima"/>
        </w:rPr>
        <w:t>መርማሪ</w:t>
      </w:r>
      <w:r w:rsidRPr="000B708F">
        <w:t xml:space="preserve"> </w:t>
      </w:r>
      <w:r w:rsidRPr="000B708F">
        <w:rPr>
          <w:rFonts w:ascii="Ebrima" w:hAnsi="Ebrima" w:cs="Ebrima"/>
        </w:rPr>
        <w:t>የስምረሉ።</w:t>
      </w:r>
      <w:r w:rsidRPr="000B708F">
        <w:t xml:space="preserve"> </w:t>
      </w:r>
      <w:r w:rsidRPr="000B708F">
        <w:rPr>
          <w:rFonts w:ascii="Ebrima" w:hAnsi="Ebrima" w:cs="Ebrima"/>
        </w:rPr>
        <w:t>ምስ</w:t>
      </w:r>
      <w:r>
        <w:t>’</w:t>
      </w:r>
      <w:r w:rsidRPr="000B708F">
        <w:rPr>
          <w:rFonts w:ascii="Ebrima" w:hAnsi="Ebrima" w:cs="Ebrima"/>
        </w:rPr>
        <w:t>ዚ</w:t>
      </w:r>
      <w:r w:rsidRPr="000B708F">
        <w:t xml:space="preserve"> </w:t>
      </w:r>
      <w:r w:rsidRPr="000B708F">
        <w:rPr>
          <w:rFonts w:ascii="Ebrima" w:hAnsi="Ebrima" w:cs="Ebrima"/>
        </w:rPr>
        <w:t>ብዝተኣሳሰር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መቕጻዕቲ</w:t>
      </w:r>
      <w:r w:rsidRPr="000B708F">
        <w:t xml:space="preserve"> </w:t>
      </w:r>
      <w:r w:rsidRPr="000B708F">
        <w:rPr>
          <w:rFonts w:ascii="Ebrima" w:hAnsi="Ebrima" w:cs="Ebrima"/>
        </w:rPr>
        <w:t>ሓደጋጋት፡</w:t>
      </w:r>
      <w:r w:rsidRPr="000B708F">
        <w:t xml:space="preserve"> </w:t>
      </w:r>
      <w:r w:rsidRPr="000B708F">
        <w:rPr>
          <w:rFonts w:ascii="Ebrima" w:hAnsi="Ebrima" w:cs="Ebrima"/>
        </w:rPr>
        <w:t>ኤርትራውያን</w:t>
      </w:r>
      <w:r w:rsidRPr="000B708F">
        <w:t xml:space="preserve"> </w:t>
      </w:r>
      <w:r w:rsidRPr="000B708F">
        <w:rPr>
          <w:rFonts w:ascii="Ebrima" w:hAnsi="Ebrima" w:cs="Ebrima"/>
        </w:rPr>
        <w:t>ብኽብረት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ምስራሕ</w:t>
      </w:r>
      <w:r w:rsidRPr="000B708F">
        <w:t xml:space="preserve"> </w:t>
      </w:r>
      <w:r w:rsidRPr="000B708F">
        <w:rPr>
          <w:rFonts w:ascii="Ebrima" w:hAnsi="Ebrima" w:cs="Ebrima"/>
        </w:rPr>
        <w:t>መሰሎም</w:t>
      </w:r>
      <w:r w:rsidRPr="000B708F">
        <w:t xml:space="preserve"> </w:t>
      </w:r>
      <w:r w:rsidRPr="000B708F">
        <w:rPr>
          <w:rFonts w:ascii="Ebrima" w:hAnsi="Ebrima" w:cs="Ebrima"/>
        </w:rPr>
        <w:t>ይግሃስ፣</w:t>
      </w:r>
      <w:r w:rsidRPr="000B708F">
        <w:t xml:space="preserve"> </w:t>
      </w:r>
      <w:r w:rsidRPr="000B708F">
        <w:rPr>
          <w:rFonts w:ascii="Ebrima" w:hAnsi="Ebrima" w:cs="Ebrima"/>
        </w:rPr>
        <w:t>ብኣሽሓት</w:t>
      </w:r>
      <w:r w:rsidRPr="000B708F">
        <w:t xml:space="preserve"> </w:t>
      </w:r>
      <w:r w:rsidRPr="000B708F">
        <w:rPr>
          <w:rFonts w:ascii="Ebrima" w:hAnsi="Ebrima" w:cs="Ebrima"/>
        </w:rPr>
        <w:t>ዝቑጸሩ</w:t>
      </w:r>
      <w:r w:rsidRPr="000B708F">
        <w:t xml:space="preserve"> </w:t>
      </w:r>
      <w:r w:rsidRPr="000B708F">
        <w:rPr>
          <w:rFonts w:ascii="Ebrima" w:hAnsi="Ebrima" w:cs="Ebrima"/>
        </w:rPr>
        <w:t>ዜጋታት፡</w:t>
      </w:r>
      <w:r w:rsidRPr="000B708F">
        <w:t xml:space="preserve"> </w:t>
      </w:r>
      <w:r w:rsidRPr="000B708F">
        <w:rPr>
          <w:rFonts w:ascii="Ebrima" w:hAnsi="Ebrima" w:cs="Ebrima"/>
        </w:rPr>
        <w:t>ብኣዝዩ</w:t>
      </w:r>
      <w:r w:rsidRPr="000B708F">
        <w:t xml:space="preserve"> </w:t>
      </w:r>
      <w:r w:rsidRPr="000B708F">
        <w:rPr>
          <w:rFonts w:ascii="Ebrima" w:hAnsi="Ebrima" w:cs="Ebrima"/>
        </w:rPr>
        <w:t>ውሑድ</w:t>
      </w:r>
      <w:r w:rsidRPr="000B708F">
        <w:t xml:space="preserve"> </w:t>
      </w:r>
      <w:r w:rsidRPr="000B708F">
        <w:rPr>
          <w:rFonts w:ascii="Ebrima" w:hAnsi="Ebrima" w:cs="Ebrima"/>
        </w:rPr>
        <w:t>ደሞዝ</w:t>
      </w:r>
      <w:r w:rsidRPr="000B708F">
        <w:t xml:space="preserve"> </w:t>
      </w:r>
      <w:r w:rsidRPr="000B708F">
        <w:rPr>
          <w:rFonts w:ascii="Ebrima" w:hAnsi="Ebrima" w:cs="Ebrima"/>
        </w:rPr>
        <w:t>ክሰርሑ</w:t>
      </w:r>
      <w:r w:rsidRPr="000B708F">
        <w:t xml:space="preserve"> </w:t>
      </w:r>
      <w:r w:rsidRPr="000B708F">
        <w:rPr>
          <w:rFonts w:ascii="Ebrima" w:hAnsi="Ebrima" w:cs="Ebrima"/>
        </w:rPr>
        <w:t>ይግደዱ፣</w:t>
      </w:r>
      <w:r w:rsidRPr="000B708F">
        <w:t xml:space="preserve"> </w:t>
      </w:r>
      <w:r w:rsidRPr="000B708F">
        <w:rPr>
          <w:rFonts w:ascii="Ebrima" w:hAnsi="Ebrima" w:cs="Ebrima"/>
        </w:rPr>
        <w:t>ብመንግስቲ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ዝምእዘን</w:t>
      </w:r>
      <w:r w:rsidRPr="000B708F">
        <w:t xml:space="preserve"> </w:t>
      </w:r>
      <w:r w:rsidRPr="000B708F">
        <w:rPr>
          <w:rFonts w:ascii="Ebrima" w:hAnsi="Ebrima" w:cs="Ebrima"/>
        </w:rPr>
        <w:t>ግዱድ</w:t>
      </w:r>
      <w:r w:rsidRPr="000B708F">
        <w:t xml:space="preserve"> </w:t>
      </w:r>
      <w:r w:rsidRPr="000B708F">
        <w:rPr>
          <w:rFonts w:ascii="Ebrima" w:hAnsi="Ebrima" w:cs="Ebrima"/>
        </w:rPr>
        <w:t>ዕዮ</w:t>
      </w:r>
      <w:r w:rsidRPr="000B708F">
        <w:t xml:space="preserve"> </w:t>
      </w:r>
      <w:r w:rsidRPr="000B708F">
        <w:rPr>
          <w:rFonts w:ascii="Ebrima" w:hAnsi="Ebrima" w:cs="Ebrima"/>
        </w:rPr>
        <w:t>ይቑረኑ፣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ሞያን</w:t>
      </w:r>
      <w:r w:rsidRPr="000B708F">
        <w:t xml:space="preserve"> </w:t>
      </w:r>
      <w:r w:rsidRPr="000B708F">
        <w:rPr>
          <w:rFonts w:ascii="Ebrima" w:hAnsi="Ebrima" w:cs="Ebrima"/>
        </w:rPr>
        <w:t>ቦታ</w:t>
      </w:r>
      <w:r w:rsidRPr="000B708F">
        <w:t xml:space="preserve"> </w:t>
      </w:r>
      <w:r w:rsidRPr="000B708F">
        <w:rPr>
          <w:rFonts w:ascii="Ebrima" w:hAnsi="Ebrima" w:cs="Ebrima"/>
        </w:rPr>
        <w:t>ስራሕን</w:t>
      </w:r>
      <w:r w:rsidRPr="000B708F">
        <w:t xml:space="preserve"> </w:t>
      </w:r>
      <w:r w:rsidRPr="000B708F">
        <w:rPr>
          <w:rFonts w:ascii="Ebrima" w:hAnsi="Ebrima" w:cs="Ebrima"/>
        </w:rPr>
        <w:t>ምርጭኦም</w:t>
      </w:r>
      <w:r w:rsidRPr="000B708F">
        <w:t xml:space="preserve"> </w:t>
      </w:r>
      <w:r>
        <w:t>‘</w:t>
      </w:r>
      <w:r w:rsidRPr="000B708F">
        <w:rPr>
          <w:rFonts w:ascii="Ebrima" w:hAnsi="Ebrima" w:cs="Ebrima"/>
        </w:rPr>
        <w:t>ውን</w:t>
      </w:r>
      <w:r w:rsidRPr="000B708F">
        <w:t xml:space="preserve"> </w:t>
      </w:r>
      <w:r w:rsidRPr="000B708F">
        <w:rPr>
          <w:rFonts w:ascii="Ebrima" w:hAnsi="Ebrima" w:cs="Ebrima"/>
        </w:rPr>
        <w:t>ይንፈጉ።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ውትህድርና</w:t>
      </w:r>
      <w:r w:rsidRPr="000B708F">
        <w:t xml:space="preserve"> </w:t>
      </w:r>
      <w:r w:rsidRPr="000B708F">
        <w:rPr>
          <w:rFonts w:ascii="Ebrima" w:hAnsi="Ebrima" w:cs="Ebrima"/>
        </w:rPr>
        <w:t>ብኣስገዳድ</w:t>
      </w:r>
      <w:r w:rsidRPr="000B708F">
        <w:t xml:space="preserve"> </w:t>
      </w:r>
      <w:r w:rsidRPr="000B708F">
        <w:rPr>
          <w:rFonts w:ascii="Ebrima" w:hAnsi="Ebrima" w:cs="Ebrima"/>
        </w:rPr>
        <w:t>ዝተዓስከሩ</w:t>
      </w:r>
      <w:r w:rsidRPr="000B708F">
        <w:t xml:space="preserve"> </w:t>
      </w:r>
      <w:r w:rsidRPr="000B708F">
        <w:rPr>
          <w:rFonts w:ascii="Ebrima" w:hAnsi="Ebrima" w:cs="Ebrima"/>
        </w:rPr>
        <w:t>ሰባት፡</w:t>
      </w:r>
      <w:r w:rsidRPr="000B708F">
        <w:t xml:space="preserve"> </w:t>
      </w:r>
      <w:r w:rsidRPr="000B708F">
        <w:rPr>
          <w:rFonts w:ascii="Ebrima" w:hAnsi="Ebrima" w:cs="Ebrima"/>
        </w:rPr>
        <w:t>ስድራ</w:t>
      </w:r>
      <w:r>
        <w:rPr>
          <w:rFonts w:ascii="Nyala" w:hAnsi="Nyala" w:cs="Nyala"/>
        </w:rPr>
        <w:t xml:space="preserve"> </w:t>
      </w:r>
      <w:r w:rsidRPr="000B708F">
        <w:rPr>
          <w:rFonts w:ascii="Ebrima" w:hAnsi="Ebrima" w:cs="Ebrima"/>
        </w:rPr>
        <w:t>ቤቶም</w:t>
      </w:r>
      <w:r w:rsidRPr="000B708F">
        <w:t xml:space="preserve"> </w:t>
      </w:r>
      <w:r w:rsidRPr="000B708F">
        <w:rPr>
          <w:rFonts w:ascii="Ebrima" w:hAnsi="Ebrima" w:cs="Ebrima"/>
        </w:rPr>
        <w:t>ብስሩዕ</w:t>
      </w:r>
      <w:r w:rsidRPr="000B708F">
        <w:t xml:space="preserve"> </w:t>
      </w:r>
      <w:r w:rsidRPr="000B708F">
        <w:rPr>
          <w:rFonts w:ascii="Ebrima" w:hAnsi="Ebrima" w:cs="Ebrima"/>
        </w:rPr>
        <w:t>ንኽበጽሑ</w:t>
      </w:r>
      <w:r w:rsidRPr="000B708F">
        <w:t xml:space="preserve"> </w:t>
      </w:r>
      <w:r w:rsidRPr="000B708F">
        <w:rPr>
          <w:rFonts w:ascii="Ebrima" w:hAnsi="Ebrima" w:cs="Ebrima"/>
        </w:rPr>
        <w:t>ፍቓድ</w:t>
      </w:r>
      <w:r w:rsidRPr="000B708F">
        <w:t xml:space="preserve"> </w:t>
      </w:r>
      <w:r w:rsidRPr="000B708F">
        <w:rPr>
          <w:rFonts w:ascii="Ebrima" w:hAnsi="Ebrima" w:cs="Ebrima"/>
        </w:rPr>
        <w:t>ይኽልከሉ።</w:t>
      </w:r>
      <w:r w:rsidRPr="000B708F">
        <w:t xml:space="preserve"> </w:t>
      </w:r>
      <w:r w:rsidRPr="000B708F">
        <w:rPr>
          <w:rFonts w:ascii="Ebrima" w:hAnsi="Ebrima" w:cs="Ebrima"/>
        </w:rPr>
        <w:t>መብዛሕትኡ</w:t>
      </w:r>
      <w:r w:rsidRPr="000B708F">
        <w:t xml:space="preserve"> </w:t>
      </w:r>
      <w:r w:rsidRPr="000B708F">
        <w:rPr>
          <w:rFonts w:ascii="Ebrima" w:hAnsi="Ebrima" w:cs="Ebrima"/>
        </w:rPr>
        <w:t>ግዜ</w:t>
      </w:r>
      <w:r w:rsidRPr="000B708F">
        <w:t xml:space="preserve"> </w:t>
      </w:r>
      <w:r w:rsidRPr="000B708F">
        <w:rPr>
          <w:rFonts w:ascii="Ebrima" w:hAnsi="Ebrima" w:cs="Ebrima"/>
        </w:rPr>
        <w:t>ንዓመታት</w:t>
      </w:r>
      <w:r w:rsidRPr="000B708F">
        <w:t xml:space="preserve"> </w:t>
      </w:r>
      <w:r w:rsidRPr="000B708F">
        <w:rPr>
          <w:rFonts w:ascii="Ebrima" w:hAnsi="Ebrima" w:cs="Ebrima"/>
        </w:rPr>
        <w:t>ዝቕጽል</w:t>
      </w:r>
      <w:r w:rsidRPr="000B708F">
        <w:t xml:space="preserve"> </w:t>
      </w:r>
      <w:r w:rsidRPr="000B708F">
        <w:rPr>
          <w:rFonts w:ascii="Ebrima" w:hAnsi="Ebrima" w:cs="Ebrima"/>
        </w:rPr>
        <w:t>ጸገም</w:t>
      </w:r>
      <w:r w:rsidRPr="000B708F">
        <w:t xml:space="preserve"> </w:t>
      </w:r>
      <w:r w:rsidRPr="000B708F">
        <w:rPr>
          <w:rFonts w:ascii="Ebrima" w:hAnsi="Ebrima" w:cs="Ebrima"/>
        </w:rPr>
        <w:t>ስለ</w:t>
      </w:r>
      <w:r w:rsidRPr="000B708F">
        <w:t xml:space="preserve"> </w:t>
      </w:r>
      <w:r w:rsidRPr="000B708F">
        <w:rPr>
          <w:rFonts w:ascii="Ebrima" w:hAnsi="Ebrima" w:cs="Ebrima"/>
        </w:rPr>
        <w:t>ዝኾነ፡</w:t>
      </w:r>
      <w:r w:rsidRPr="000B708F">
        <w:t xml:space="preserve"> </w:t>
      </w:r>
      <w:r w:rsidRPr="000B708F">
        <w:rPr>
          <w:rFonts w:ascii="Ebrima" w:hAnsi="Ebrima" w:cs="Ebrima"/>
        </w:rPr>
        <w:t>ከም</w:t>
      </w:r>
      <w:r w:rsidRPr="000B708F">
        <w:t xml:space="preserve"> </w:t>
      </w:r>
      <w:r w:rsidRPr="000B708F">
        <w:rPr>
          <w:rFonts w:ascii="Ebrima" w:hAnsi="Ebrima" w:cs="Ebrima"/>
        </w:rPr>
        <w:t>ስድራ</w:t>
      </w:r>
      <w:r w:rsidRPr="000B708F">
        <w:t xml:space="preserve"> </w:t>
      </w:r>
      <w:r w:rsidRPr="000B708F">
        <w:rPr>
          <w:rFonts w:ascii="Ebrima" w:hAnsi="Ebrima" w:cs="Ebrima"/>
        </w:rPr>
        <w:t>ተጠርኒፍካ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ምንባር</w:t>
      </w:r>
      <w:r w:rsidRPr="000B708F">
        <w:t xml:space="preserve"> </w:t>
      </w:r>
      <w:r w:rsidRPr="000B708F">
        <w:rPr>
          <w:rFonts w:ascii="Ebrima" w:hAnsi="Ebrima" w:cs="Ebrima"/>
        </w:rPr>
        <w:t>መሰል</w:t>
      </w:r>
      <w:r w:rsidRPr="000B708F">
        <w:t xml:space="preserve"> </w:t>
      </w:r>
      <w:r w:rsidRPr="000B708F">
        <w:rPr>
          <w:rFonts w:ascii="Ebrima" w:hAnsi="Ebrima" w:cs="Ebrima"/>
        </w:rPr>
        <w:t>ዝግህስ</w:t>
      </w:r>
      <w:r w:rsidRPr="000B708F">
        <w:t xml:space="preserve"> </w:t>
      </w:r>
      <w:r w:rsidRPr="000B708F">
        <w:rPr>
          <w:rFonts w:ascii="Ebrima" w:hAnsi="Ebrima" w:cs="Ebrima"/>
        </w:rPr>
        <w:t>እዩ።</w:t>
      </w:r>
      <w:r w:rsidRPr="000B708F">
        <w:t xml:space="preserve"> </w:t>
      </w:r>
      <w:r w:rsidRPr="000B708F">
        <w:rPr>
          <w:rFonts w:ascii="Ebrima" w:hAnsi="Ebrima" w:cs="Ebrima"/>
        </w:rPr>
        <w:t>እቲ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ሃገራዊ</w:t>
      </w:r>
      <w:r w:rsidRPr="000B708F">
        <w:t xml:space="preserve"> </w:t>
      </w:r>
      <w:r w:rsidRPr="000B708F">
        <w:rPr>
          <w:rFonts w:ascii="Ebrima" w:hAnsi="Ebrima" w:cs="Ebrima"/>
        </w:rPr>
        <w:t>ኣገልግሎት</w:t>
      </w:r>
      <w:r w:rsidRPr="000B708F">
        <w:t xml:space="preserve"> </w:t>
      </w:r>
      <w:r w:rsidRPr="000B708F">
        <w:rPr>
          <w:rFonts w:ascii="Ebrima" w:hAnsi="Ebrima" w:cs="Ebrima"/>
        </w:rPr>
        <w:t>ንዓሳክር</w:t>
      </w:r>
      <w:r w:rsidRPr="000B708F">
        <w:t xml:space="preserve"> </w:t>
      </w:r>
      <w:r w:rsidRPr="000B708F">
        <w:rPr>
          <w:rFonts w:ascii="Ebrima" w:hAnsi="Ebrima" w:cs="Ebrima"/>
        </w:rPr>
        <w:t>ዝወሃብ</w:t>
      </w:r>
      <w:r w:rsidRPr="00A00960">
        <w:rPr>
          <w:rFonts w:ascii="Ebrima" w:hAnsi="Ebrima" w:cs="Ebrima"/>
        </w:rPr>
        <w:t>፡</w:t>
      </w:r>
      <w:r>
        <w:rPr>
          <w:rFonts w:ascii="Nyala" w:hAnsi="Nyala" w:cs="Nyala"/>
        </w:rPr>
        <w:t xml:space="preserve"> </w:t>
      </w:r>
      <w:r w:rsidRPr="00A00960">
        <w:rPr>
          <w:rFonts w:ascii="Ebrima" w:hAnsi="Ebrima" w:cs="Ebrima"/>
        </w:rPr>
        <w:t>ካብ</w:t>
      </w:r>
      <w:r w:rsidRPr="00A00960">
        <w:t xml:space="preserve"> </w:t>
      </w:r>
      <w:r w:rsidRPr="00A00960">
        <w:rPr>
          <w:rFonts w:ascii="Ebrima" w:hAnsi="Ebrima" w:cs="Ebrima"/>
        </w:rPr>
        <w:t>ትካቦ</w:t>
      </w:r>
      <w:r w:rsidRPr="00A00960">
        <w:t xml:space="preserve"> </w:t>
      </w:r>
      <w:r>
        <w:t>(</w:t>
      </w:r>
      <w:r w:rsidRPr="00A00960">
        <w:rPr>
          <w:rFonts w:ascii="Ebrima" w:hAnsi="Ebrima" w:cs="Ebrima"/>
        </w:rPr>
        <w:t>ፈውሲ</w:t>
      </w:r>
      <w:r w:rsidRPr="00A00960">
        <w:t xml:space="preserve"> </w:t>
      </w:r>
      <w:r w:rsidRPr="00A00960">
        <w:rPr>
          <w:rFonts w:ascii="Ebrima" w:hAnsi="Ebrima" w:cs="Ebrima"/>
        </w:rPr>
        <w:t>ግስም</w:t>
      </w:r>
      <w:r>
        <w:rPr>
          <w:rFonts w:ascii="Nyala" w:hAnsi="Nyala" w:cs="Nyala"/>
        </w:rPr>
        <w:t>)</w:t>
      </w:r>
      <w:r w:rsidRPr="00A00960">
        <w:t xml:space="preserve"> </w:t>
      </w:r>
      <w:r w:rsidRPr="00A00960">
        <w:rPr>
          <w:rFonts w:ascii="Ebrima" w:hAnsi="Ebrima" w:cs="Ebrima"/>
        </w:rPr>
        <w:t>ዘይሓልፍ</w:t>
      </w:r>
      <w:r>
        <w:rPr>
          <w:rFonts w:ascii="Nyala" w:hAnsi="Nyala" w:cs="Nyala"/>
        </w:rPr>
        <w:t xml:space="preserve"> </w:t>
      </w:r>
      <w:r w:rsidRPr="00A00960">
        <w:rPr>
          <w:rFonts w:ascii="Ebrima" w:hAnsi="Ebrima" w:cs="Ebrima"/>
        </w:rPr>
        <w:t>ሞሳ፡</w:t>
      </w:r>
      <w:r w:rsidRPr="000B708F">
        <w:t xml:space="preserve"> </w:t>
      </w:r>
      <w:r w:rsidRPr="000B708F">
        <w:rPr>
          <w:rFonts w:ascii="Ebrima" w:hAnsi="Ebrima" w:cs="Ebrima"/>
        </w:rPr>
        <w:t>ኣሽንኳይዶ</w:t>
      </w:r>
      <w:r w:rsidRPr="000B708F">
        <w:t xml:space="preserve"> </w:t>
      </w:r>
      <w:r w:rsidRPr="000B708F">
        <w:rPr>
          <w:rFonts w:ascii="Ebrima" w:hAnsi="Ebrima" w:cs="Ebrima"/>
        </w:rPr>
        <w:t>ስድራቤት</w:t>
      </w:r>
      <w:r w:rsidRPr="000B708F">
        <w:t xml:space="preserve"> </w:t>
      </w:r>
      <w:r w:rsidRPr="000B708F">
        <w:rPr>
          <w:rFonts w:ascii="Ebrima" w:hAnsi="Ebrima" w:cs="Ebrima"/>
        </w:rPr>
        <w:t>ክጥውር፡</w:t>
      </w:r>
      <w:r w:rsidRPr="000B708F">
        <w:t xml:space="preserve"> </w:t>
      </w:r>
      <w:r w:rsidRPr="000B708F">
        <w:rPr>
          <w:rFonts w:ascii="Ebrima" w:hAnsi="Ebrima" w:cs="Ebrima"/>
        </w:rPr>
        <w:t>መሰረታዊ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ናብራ</w:t>
      </w:r>
      <w:r w:rsidRPr="000B708F">
        <w:t xml:space="preserve"> </w:t>
      </w:r>
      <w:r w:rsidRPr="000B708F">
        <w:rPr>
          <w:rFonts w:ascii="Ebrima" w:hAnsi="Ebrima" w:cs="Ebrima"/>
        </w:rPr>
        <w:t>ወጻእታት</w:t>
      </w:r>
      <w:r w:rsidRPr="000B708F">
        <w:t xml:space="preserve"> </w:t>
      </w:r>
      <w:r w:rsidRPr="000B708F">
        <w:rPr>
          <w:rFonts w:ascii="Ebrima" w:hAnsi="Ebrima" w:cs="Ebrima"/>
        </w:rPr>
        <w:t>ንምሽፋን</w:t>
      </w:r>
      <w:r w:rsidRPr="000B708F">
        <w:t xml:space="preserve"> </w:t>
      </w:r>
      <w:r>
        <w:t>‘</w:t>
      </w:r>
      <w:r w:rsidRPr="000B708F">
        <w:rPr>
          <w:rFonts w:ascii="Ebrima" w:hAnsi="Ebrima" w:cs="Ebrima"/>
        </w:rPr>
        <w:t>ውን</w:t>
      </w:r>
      <w:r w:rsidRPr="000B708F">
        <w:t xml:space="preserve"> </w:t>
      </w:r>
      <w:r w:rsidRPr="000B708F">
        <w:rPr>
          <w:rFonts w:ascii="Ebrima" w:hAnsi="Ebrima" w:cs="Ebrima"/>
        </w:rPr>
        <w:t>እኹል</w:t>
      </w:r>
      <w:r w:rsidRPr="000B708F">
        <w:t xml:space="preserve"> </w:t>
      </w:r>
      <w:r w:rsidRPr="000B708F">
        <w:rPr>
          <w:rFonts w:ascii="Ebrima" w:hAnsi="Ebrima" w:cs="Ebrima"/>
        </w:rPr>
        <w:t>ኣይኮነን።</w:t>
      </w:r>
      <w:r w:rsidRPr="000B708F">
        <w:t xml:space="preserve"> </w:t>
      </w:r>
      <w:r w:rsidRPr="000B708F">
        <w:rPr>
          <w:rFonts w:ascii="Ebrima" w:hAnsi="Ebrima" w:cs="Ebrima"/>
        </w:rPr>
        <w:t>ብሰሪ</w:t>
      </w:r>
      <w:r>
        <w:rPr>
          <w:rFonts w:ascii="Nyala" w:hAnsi="Nyala" w:cs="Nyala"/>
        </w:rPr>
        <w:t>’</w:t>
      </w:r>
      <w:r w:rsidRPr="000B708F">
        <w:rPr>
          <w:rFonts w:ascii="Ebrima" w:hAnsi="Ebrima" w:cs="Ebrima"/>
        </w:rPr>
        <w:t>ዚ፡</w:t>
      </w:r>
      <w:r w:rsidRPr="000B708F">
        <w:t xml:space="preserve"> </w:t>
      </w:r>
      <w:r w:rsidRPr="000B708F">
        <w:rPr>
          <w:rFonts w:ascii="Ebrima" w:hAnsi="Ebrima" w:cs="Ebrima"/>
        </w:rPr>
        <w:t>ከም</w:t>
      </w:r>
      <w:r w:rsidRPr="000B708F">
        <w:t xml:space="preserve"> </w:t>
      </w:r>
      <w:r w:rsidRPr="000B708F">
        <w:rPr>
          <w:rFonts w:ascii="Ebrima" w:hAnsi="Ebrima" w:cs="Ebrima"/>
        </w:rPr>
        <w:t>መግቢ፣</w:t>
      </w:r>
      <w:r w:rsidRPr="000B708F">
        <w:t xml:space="preserve"> </w:t>
      </w:r>
      <w:r w:rsidRPr="000B708F">
        <w:rPr>
          <w:rFonts w:ascii="Ebrima" w:hAnsi="Ebrima" w:cs="Ebrima"/>
        </w:rPr>
        <w:t>ጥዕናን</w:t>
      </w:r>
      <w:r w:rsidRPr="000B708F">
        <w:t xml:space="preserve"> </w:t>
      </w:r>
      <w:r w:rsidRPr="000B708F">
        <w:rPr>
          <w:rFonts w:ascii="Ebrima" w:hAnsi="Ebrima" w:cs="Ebrima"/>
        </w:rPr>
        <w:t>እኹል</w:t>
      </w:r>
      <w:r w:rsidRPr="000B708F">
        <w:t xml:space="preserve"> </w:t>
      </w:r>
      <w:r w:rsidRPr="000B708F">
        <w:rPr>
          <w:rFonts w:ascii="Ebrima" w:hAnsi="Ebrima" w:cs="Ebrima"/>
        </w:rPr>
        <w:t>መንበሪ</w:t>
      </w:r>
      <w:r w:rsidRPr="000B708F">
        <w:t xml:space="preserve"> </w:t>
      </w:r>
      <w:r w:rsidRPr="000B708F">
        <w:rPr>
          <w:rFonts w:ascii="Ebrima" w:hAnsi="Ebrima" w:cs="Ebrima"/>
        </w:rPr>
        <w:t>ኣባይቲ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ምርካብ</w:t>
      </w:r>
      <w:r w:rsidRPr="000B708F">
        <w:t xml:space="preserve"> </w:t>
      </w:r>
      <w:r w:rsidRPr="000B708F">
        <w:rPr>
          <w:rFonts w:ascii="Ebrima" w:hAnsi="Ebrima" w:cs="Ebrima"/>
        </w:rPr>
        <w:t>ዝኣመሰሉ</w:t>
      </w:r>
      <w:r w:rsidRPr="000B708F">
        <w:t xml:space="preserve"> </w:t>
      </w:r>
      <w:r w:rsidRPr="000B708F">
        <w:rPr>
          <w:rFonts w:ascii="Ebrima" w:hAnsi="Ebrima" w:cs="Ebrima"/>
        </w:rPr>
        <w:t>መባእታዊ</w:t>
      </w:r>
      <w:r w:rsidRPr="000B708F">
        <w:t xml:space="preserve"> </w:t>
      </w:r>
      <w:r w:rsidRPr="000B708F">
        <w:rPr>
          <w:rFonts w:ascii="Ebrima" w:hAnsi="Ebrima" w:cs="Ebrima"/>
        </w:rPr>
        <w:t>መሰላት</w:t>
      </w:r>
      <w:r w:rsidRPr="000B708F">
        <w:t xml:space="preserve"> </w:t>
      </w:r>
      <w:r w:rsidRPr="000B708F">
        <w:rPr>
          <w:rFonts w:ascii="Ebrima" w:hAnsi="Ebrima" w:cs="Ebrima"/>
        </w:rPr>
        <w:t>ምሒር</w:t>
      </w:r>
      <w:r w:rsidRPr="000B708F">
        <w:t xml:space="preserve"> </w:t>
      </w:r>
      <w:r w:rsidRPr="000B708F">
        <w:rPr>
          <w:rFonts w:ascii="Ebrima" w:hAnsi="Ebrima" w:cs="Ebrima"/>
        </w:rPr>
        <w:t>ይህሰዩ።</w:t>
      </w:r>
      <w:r w:rsidRPr="000B708F">
        <w:t xml:space="preserve"> </w:t>
      </w:r>
      <w:r w:rsidRPr="000B708F">
        <w:rPr>
          <w:rFonts w:ascii="Ebrima" w:hAnsi="Ebrima" w:cs="Ebrima"/>
        </w:rPr>
        <w:t>ኤርትራውያን፡</w:t>
      </w:r>
      <w:r w:rsidRPr="000B708F">
        <w:t xml:space="preserve"> </w:t>
      </w:r>
      <w:r w:rsidRPr="000B708F">
        <w:rPr>
          <w:rFonts w:ascii="Ebrima" w:hAnsi="Ebrima" w:cs="Ebrima"/>
        </w:rPr>
        <w:t>በቲ</w:t>
      </w:r>
      <w:r w:rsidRPr="000B708F">
        <w:t xml:space="preserve"> </w:t>
      </w:r>
      <w:r w:rsidRPr="000B708F">
        <w:rPr>
          <w:rFonts w:ascii="Ebrima" w:hAnsi="Ebrima" w:cs="Ebrima"/>
        </w:rPr>
        <w:t>ሓደ</w:t>
      </w:r>
      <w:r w:rsidRPr="000B708F">
        <w:t xml:space="preserve"> </w:t>
      </w:r>
      <w:r w:rsidRPr="000B708F">
        <w:rPr>
          <w:rFonts w:ascii="Ebrima" w:hAnsi="Ebrima" w:cs="Ebrima"/>
        </w:rPr>
        <w:t>ወገን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መግቢ</w:t>
      </w:r>
      <w:r w:rsidRPr="000B708F">
        <w:t xml:space="preserve"> </w:t>
      </w:r>
      <w:r w:rsidRPr="000B708F">
        <w:rPr>
          <w:rFonts w:ascii="Ebrima" w:hAnsi="Ebrima" w:cs="Ebrima"/>
        </w:rPr>
        <w:t>ኩፖንን</w:t>
      </w:r>
      <w:r w:rsidRPr="000B708F">
        <w:t xml:space="preserve"> </w:t>
      </w:r>
      <w:r w:rsidRPr="000B708F">
        <w:rPr>
          <w:rFonts w:ascii="Ebrima" w:hAnsi="Ebrima" w:cs="Ebrima"/>
        </w:rPr>
        <w:t>ዘይእኹል</w:t>
      </w:r>
      <w:r w:rsidRPr="000B708F">
        <w:t xml:space="preserve"> </w:t>
      </w:r>
      <w:r w:rsidRPr="000B708F">
        <w:rPr>
          <w:rFonts w:ascii="Ebrima" w:hAnsi="Ebrima" w:cs="Ebrima"/>
        </w:rPr>
        <w:t>መንግስታዊ</w:t>
      </w:r>
      <w:r w:rsidRPr="000B708F">
        <w:t xml:space="preserve"> </w:t>
      </w:r>
      <w:r w:rsidRPr="000B708F">
        <w:rPr>
          <w:rFonts w:ascii="Ebrima" w:hAnsi="Ebrima" w:cs="Ebrima"/>
        </w:rPr>
        <w:t>ኣገልግሎትን፡</w:t>
      </w:r>
      <w:r w:rsidRPr="000B708F">
        <w:t xml:space="preserve"> </w:t>
      </w:r>
      <w:r w:rsidRPr="000B708F">
        <w:rPr>
          <w:rFonts w:ascii="Ebrima" w:hAnsi="Ebrima" w:cs="Ebrima"/>
        </w:rPr>
        <w:t>በቲ</w:t>
      </w:r>
      <w:r w:rsidRPr="000B708F">
        <w:t xml:space="preserve"> </w:t>
      </w:r>
      <w:r w:rsidRPr="000B708F">
        <w:rPr>
          <w:rFonts w:ascii="Ebrima" w:hAnsi="Ebrima" w:cs="Ebrima"/>
        </w:rPr>
        <w:t>ካልእ</w:t>
      </w:r>
      <w:r w:rsidRPr="000B708F">
        <w:t xml:space="preserve"> </w:t>
      </w:r>
      <w:r w:rsidRPr="000B708F">
        <w:rPr>
          <w:rFonts w:ascii="Ebrima" w:hAnsi="Ebrima" w:cs="Ebrima"/>
        </w:rPr>
        <w:t>ወገን</w:t>
      </w:r>
      <w:r w:rsidRPr="000B708F">
        <w:t xml:space="preserve"> </w:t>
      </w:r>
      <w:r w:rsidRPr="000B708F">
        <w:rPr>
          <w:rFonts w:ascii="Ebrima" w:hAnsi="Ebrima" w:cs="Ebrima"/>
        </w:rPr>
        <w:t>ድማ</w:t>
      </w:r>
      <w:r w:rsidRPr="000B708F">
        <w:t xml:space="preserve"> </w:t>
      </w:r>
      <w:r w:rsidRPr="000B708F">
        <w:rPr>
          <w:rFonts w:ascii="Ebrima" w:hAnsi="Ebrima" w:cs="Ebrima"/>
        </w:rPr>
        <w:t>ካብ</w:t>
      </w:r>
      <w:r>
        <w:t xml:space="preserve"> </w:t>
      </w:r>
      <w:r w:rsidRPr="00A00960">
        <w:rPr>
          <w:rFonts w:ascii="Ebrima" w:hAnsi="Ebrima" w:cs="Ebrima"/>
        </w:rPr>
        <w:t>ናይ</w:t>
      </w:r>
      <w:r>
        <w:rPr>
          <w:rFonts w:ascii="Nyala" w:hAnsi="Nyala" w:cs="Nyala"/>
        </w:rPr>
        <w:t xml:space="preserve"> </w:t>
      </w:r>
      <w:r w:rsidRPr="000B708F">
        <w:rPr>
          <w:rFonts w:ascii="Ebrima" w:hAnsi="Ebrima" w:cs="Ebrima"/>
        </w:rPr>
        <w:t>ዲያስፖራ</w:t>
      </w:r>
      <w:r>
        <w:rPr>
          <w:rFonts w:ascii="Nyala" w:hAnsi="Nyala" w:cs="Nyala"/>
        </w:rPr>
        <w:t xml:space="preserve"> </w:t>
      </w:r>
      <w:r w:rsidRPr="000B708F">
        <w:rPr>
          <w:rFonts w:ascii="Ebrima" w:hAnsi="Ebrima" w:cs="Ebrima"/>
        </w:rPr>
        <w:t>ኣዝማድ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ዝለኣኽ</w:t>
      </w:r>
      <w:r w:rsidRPr="000B708F">
        <w:t xml:space="preserve"> </w:t>
      </w:r>
      <w:r w:rsidRPr="000B708F">
        <w:rPr>
          <w:rFonts w:ascii="Ebrima" w:hAnsi="Ebrima" w:cs="Ebrima"/>
        </w:rPr>
        <w:t>ገንዘብ</w:t>
      </w:r>
      <w:r w:rsidRPr="000B708F">
        <w:t xml:space="preserve"> </w:t>
      </w:r>
      <w:r w:rsidRPr="000B708F">
        <w:rPr>
          <w:rFonts w:ascii="Ebrima" w:hAnsi="Ebrima" w:cs="Ebrima"/>
        </w:rPr>
        <w:t>ተቐርቂሮም፡</w:t>
      </w:r>
      <w:r w:rsidRPr="000B708F">
        <w:t xml:space="preserve"> </w:t>
      </w:r>
      <w:r w:rsidRPr="000B708F">
        <w:rPr>
          <w:rFonts w:ascii="Ebrima" w:hAnsi="Ebrima" w:cs="Ebrima"/>
        </w:rPr>
        <w:t>ኣብ</w:t>
      </w:r>
      <w:r w:rsidRPr="000B708F">
        <w:t xml:space="preserve"> </w:t>
      </w:r>
      <w:r w:rsidRPr="000B708F">
        <w:rPr>
          <w:rFonts w:ascii="Ebrima" w:hAnsi="Ebrima" w:cs="Ebrima"/>
        </w:rPr>
        <w:t>ናይ</w:t>
      </w:r>
      <w:r w:rsidRPr="000B708F">
        <w:t xml:space="preserve"> </w:t>
      </w:r>
      <w:r w:rsidRPr="000B708F">
        <w:rPr>
          <w:rFonts w:ascii="Ebrima" w:hAnsi="Ebrima" w:cs="Ebrima"/>
        </w:rPr>
        <w:t>ድኽነትን</w:t>
      </w:r>
      <w:r w:rsidRPr="000B708F">
        <w:t xml:space="preserve"> </w:t>
      </w:r>
      <w:r w:rsidRPr="000B708F">
        <w:rPr>
          <w:rFonts w:ascii="Ebrima" w:hAnsi="Ebrima" w:cs="Ebrima"/>
        </w:rPr>
        <w:t>ተቓላዕነትን</w:t>
      </w:r>
      <w:r w:rsidRPr="000B708F">
        <w:t xml:space="preserve"> </w:t>
      </w:r>
      <w:r w:rsidRPr="000B708F">
        <w:rPr>
          <w:rFonts w:ascii="Ebrima" w:hAnsi="Ebrima" w:cs="Ebrima"/>
        </w:rPr>
        <w:t>ዓንኬል</w:t>
      </w:r>
      <w:r w:rsidRPr="000B708F">
        <w:t xml:space="preserve"> </w:t>
      </w:r>
      <w:r w:rsidRPr="000B708F">
        <w:rPr>
          <w:rFonts w:ascii="Ebrima" w:hAnsi="Ebrima" w:cs="Ebrima"/>
        </w:rPr>
        <w:t>ተዓጽዮም</w:t>
      </w:r>
      <w:r w:rsidRPr="000B708F">
        <w:t xml:space="preserve"> </w:t>
      </w:r>
      <w:r w:rsidRPr="000B708F">
        <w:rPr>
          <w:rFonts w:ascii="Ebrima" w:hAnsi="Ebrima" w:cs="Ebrima"/>
        </w:rPr>
        <w:t>ይርከቡ።</w:t>
      </w:r>
      <w:r w:rsidRPr="000E3DC5">
        <w:t xml:space="preserve"> </w:t>
      </w:r>
    </w:p>
    <w:p w14:paraId="1473A917" w14:textId="77777777" w:rsidR="00CF7D9F" w:rsidRPr="000E3DC5" w:rsidRDefault="00CF7D9F" w:rsidP="00CF7D9F">
      <w:pPr>
        <w:pStyle w:val="SingleTxtG"/>
      </w:pPr>
      <w:r w:rsidRPr="000E3DC5">
        <w:t>33.</w:t>
      </w:r>
      <w:r w:rsidRPr="000E3DC5">
        <w:tab/>
      </w:r>
      <w:r w:rsidRPr="001E48EA">
        <w:rPr>
          <w:rFonts w:ascii="Ebrima" w:hAnsi="Ebrima" w:cs="Ebrima"/>
        </w:rPr>
        <w:t>ደረት</w:t>
      </w:r>
      <w:r w:rsidRPr="001E48EA">
        <w:t xml:space="preserve"> </w:t>
      </w:r>
      <w:r w:rsidRPr="001E48EA">
        <w:rPr>
          <w:rFonts w:ascii="Ebrima" w:hAnsi="Ebrima" w:cs="Ebrima"/>
        </w:rPr>
        <w:t>ኣልቦ</w:t>
      </w:r>
      <w:r w:rsidRPr="001E48EA">
        <w:t xml:space="preserve"> </w:t>
      </w:r>
      <w:r w:rsidRPr="001E48EA">
        <w:rPr>
          <w:rFonts w:ascii="Ebrima" w:hAnsi="Ebrima" w:cs="Ebrima"/>
        </w:rPr>
        <w:t>ግዱድ</w:t>
      </w:r>
      <w:r w:rsidRPr="001E48EA">
        <w:t xml:space="preserve"> </w:t>
      </w:r>
      <w:r w:rsidRPr="001E48EA">
        <w:rPr>
          <w:rFonts w:ascii="Ebrima" w:hAnsi="Ebrima" w:cs="Ebrima"/>
        </w:rPr>
        <w:t>ዕስክርና፡</w:t>
      </w:r>
      <w:r w:rsidRPr="001E48EA">
        <w:t xml:space="preserve"> </w:t>
      </w:r>
      <w:r w:rsidRPr="001E48EA">
        <w:rPr>
          <w:rFonts w:ascii="Ebrima" w:hAnsi="Ebrima" w:cs="Ebrima"/>
        </w:rPr>
        <w:t>ንውልቀ</w:t>
      </w:r>
      <w:r w:rsidRPr="001E48EA">
        <w:t xml:space="preserve"> </w:t>
      </w:r>
      <w:r w:rsidRPr="001E48EA">
        <w:rPr>
          <w:rFonts w:ascii="Ebrima" w:hAnsi="Ebrima" w:cs="Ebrima"/>
        </w:rPr>
        <w:t>ተበግሶን</w:t>
      </w:r>
      <w:r w:rsidRPr="001E48EA">
        <w:t xml:space="preserve"> </w:t>
      </w:r>
      <w:r w:rsidRPr="001E48EA">
        <w:rPr>
          <w:rFonts w:ascii="Ebrima" w:hAnsi="Ebrima" w:cs="Ebrima"/>
        </w:rPr>
        <w:t>ድርኺትን</w:t>
      </w:r>
      <w:r w:rsidRPr="001E48EA">
        <w:t xml:space="preserve"> </w:t>
      </w:r>
      <w:r w:rsidRPr="001E48EA">
        <w:rPr>
          <w:rFonts w:ascii="Ebrima" w:hAnsi="Ebrima" w:cs="Ebrima"/>
        </w:rPr>
        <w:t>መንእሰያት</w:t>
      </w:r>
      <w:r w:rsidRPr="001E48EA">
        <w:t xml:space="preserve"> </w:t>
      </w:r>
      <w:r w:rsidRPr="001E48EA">
        <w:rPr>
          <w:rFonts w:ascii="Ebrima" w:hAnsi="Ebrima" w:cs="Ebrima"/>
        </w:rPr>
        <w:t>ኤርትራውያን</w:t>
      </w:r>
      <w:r>
        <w:rPr>
          <w:rFonts w:ascii="Nyala" w:hAnsi="Nyala" w:cs="Nyala"/>
        </w:rPr>
        <w:t xml:space="preserve"> </w:t>
      </w:r>
      <w:r w:rsidRPr="001E48EA">
        <w:t>’</w:t>
      </w:r>
      <w:r w:rsidRPr="001E48EA">
        <w:rPr>
          <w:rFonts w:ascii="Ebrima" w:hAnsi="Ebrima" w:cs="Ebrima"/>
        </w:rPr>
        <w:t>ውን</w:t>
      </w:r>
      <w:r w:rsidRPr="001E48EA">
        <w:t xml:space="preserve"> </w:t>
      </w:r>
      <w:r w:rsidRPr="001E48EA">
        <w:rPr>
          <w:rFonts w:ascii="Ebrima" w:hAnsi="Ebrima" w:cs="Ebrima"/>
        </w:rPr>
        <w:t>ጸልይዎ።</w:t>
      </w:r>
      <w:r w:rsidRPr="001E48EA">
        <w:t xml:space="preserve"> </w:t>
      </w:r>
      <w:r w:rsidRPr="001E48EA">
        <w:rPr>
          <w:rFonts w:ascii="Ebrima" w:hAnsi="Ebrima" w:cs="Ebrima"/>
        </w:rPr>
        <w:t>ብሰንኩ፡</w:t>
      </w:r>
      <w:r w:rsidRPr="001E48EA">
        <w:t xml:space="preserve"> </w:t>
      </w:r>
      <w:r w:rsidRPr="001E48EA">
        <w:rPr>
          <w:rFonts w:ascii="Ebrima" w:hAnsi="Ebrima" w:cs="Ebrima"/>
        </w:rPr>
        <w:t>ሰብ</w:t>
      </w:r>
      <w:r w:rsidRPr="001E48EA">
        <w:t xml:space="preserve"> </w:t>
      </w:r>
      <w:r w:rsidRPr="001E48EA">
        <w:rPr>
          <w:rFonts w:ascii="Ebrima" w:hAnsi="Ebrima" w:cs="Ebrima"/>
        </w:rPr>
        <w:t>ሞያን</w:t>
      </w:r>
      <w:r w:rsidRPr="001E48EA">
        <w:t xml:space="preserve"> </w:t>
      </w:r>
      <w:r w:rsidRPr="001E48EA">
        <w:rPr>
          <w:rFonts w:ascii="Ebrima" w:hAnsi="Ebrima" w:cs="Ebrima"/>
        </w:rPr>
        <w:t>ዝተማህሩን</w:t>
      </w:r>
      <w:r w:rsidRPr="001E48EA">
        <w:t xml:space="preserve"> </w:t>
      </w:r>
      <w:r w:rsidRPr="001E48EA">
        <w:rPr>
          <w:rFonts w:ascii="Ebrima" w:hAnsi="Ebrima" w:cs="Ebrima"/>
        </w:rPr>
        <w:t>ኤርትራውያን</w:t>
      </w:r>
      <w:r w:rsidRPr="001E48EA">
        <w:t xml:space="preserve"> </w:t>
      </w:r>
      <w:r w:rsidRPr="001E48EA">
        <w:rPr>
          <w:rFonts w:ascii="Ebrima" w:hAnsi="Ebrima" w:cs="Ebrima"/>
        </w:rPr>
        <w:t>ካብታ</w:t>
      </w:r>
      <w:r w:rsidRPr="001E48EA">
        <w:t xml:space="preserve"> </w:t>
      </w:r>
      <w:r w:rsidRPr="001E48EA">
        <w:rPr>
          <w:rFonts w:ascii="Ebrima" w:hAnsi="Ebrima" w:cs="Ebrima"/>
        </w:rPr>
        <w:t>ሃገር</w:t>
      </w:r>
      <w:r w:rsidRPr="001E48EA">
        <w:t xml:space="preserve"> </w:t>
      </w:r>
      <w:r w:rsidRPr="001E48EA">
        <w:rPr>
          <w:rFonts w:ascii="Ebrima" w:hAnsi="Ebrima" w:cs="Ebrima"/>
        </w:rPr>
        <w:t>ቀጻሊ</w:t>
      </w:r>
      <w:r w:rsidRPr="001E48EA">
        <w:t xml:space="preserve"> </w:t>
      </w:r>
      <w:r w:rsidRPr="001E48EA">
        <w:rPr>
          <w:rFonts w:ascii="Ebrima" w:hAnsi="Ebrima" w:cs="Ebrima"/>
        </w:rPr>
        <w:t>ስለ</w:t>
      </w:r>
      <w:r w:rsidRPr="001E48EA">
        <w:t xml:space="preserve"> </w:t>
      </w:r>
      <w:r w:rsidRPr="001E48EA">
        <w:rPr>
          <w:rFonts w:ascii="Ebrima" w:hAnsi="Ebrima" w:cs="Ebrima"/>
        </w:rPr>
        <w:t>ዝሃድሙ፡</w:t>
      </w:r>
      <w:r w:rsidRPr="001E48EA">
        <w:t xml:space="preserve"> </w:t>
      </w:r>
      <w:r w:rsidRPr="001E48EA">
        <w:rPr>
          <w:rFonts w:ascii="Ebrima" w:hAnsi="Ebrima" w:cs="Ebrima"/>
        </w:rPr>
        <w:t>ከቢድ</w:t>
      </w:r>
      <w:r w:rsidRPr="001E48EA">
        <w:t xml:space="preserve"> </w:t>
      </w:r>
      <w:r w:rsidRPr="001E48EA">
        <w:rPr>
          <w:rFonts w:ascii="Ebrima" w:hAnsi="Ebrima" w:cs="Ebrima"/>
        </w:rPr>
        <w:t>ጸገም</w:t>
      </w:r>
      <w:r w:rsidRPr="001E48EA">
        <w:t xml:space="preserve"> </w:t>
      </w:r>
      <w:r>
        <w:t>“</w:t>
      </w:r>
      <w:r w:rsidRPr="001E48EA">
        <w:rPr>
          <w:rFonts w:ascii="Ebrima" w:hAnsi="Ebrima" w:cs="Ebrima"/>
        </w:rPr>
        <w:t>ፍሰት</w:t>
      </w:r>
      <w:r w:rsidRPr="001E48EA">
        <w:t xml:space="preserve"> </w:t>
      </w:r>
      <w:r w:rsidRPr="001E48EA">
        <w:rPr>
          <w:rFonts w:ascii="Ebrima" w:hAnsi="Ebrima" w:cs="Ebrima"/>
        </w:rPr>
        <w:t>ሓንጎል</w:t>
      </w:r>
      <w:r>
        <w:rPr>
          <w:rFonts w:ascii="Nyala" w:hAnsi="Nyala" w:cs="Nyala"/>
        </w:rPr>
        <w:t>”</w:t>
      </w:r>
      <w:r w:rsidRPr="001E48EA">
        <w:t xml:space="preserve"> (</w:t>
      </w:r>
      <w:r w:rsidRPr="001E48EA">
        <w:rPr>
          <w:rFonts w:ascii="Ebrima" w:hAnsi="Ebrima" w:cs="Ebrima"/>
        </w:rPr>
        <w:t>ስደት</w:t>
      </w:r>
      <w:r w:rsidRPr="001E48EA">
        <w:t xml:space="preserve"> </w:t>
      </w:r>
      <w:r w:rsidRPr="001E48EA">
        <w:rPr>
          <w:rFonts w:ascii="Ebrima" w:hAnsi="Ebrima" w:cs="Ebrima"/>
        </w:rPr>
        <w:t>ምሁር</w:t>
      </w:r>
      <w:r w:rsidRPr="001E48EA">
        <w:t xml:space="preserve"> </w:t>
      </w:r>
      <w:r w:rsidRPr="001E48EA">
        <w:rPr>
          <w:rFonts w:ascii="Ebrima" w:hAnsi="Ebrima" w:cs="Ebrima"/>
        </w:rPr>
        <w:t>ኣካል</w:t>
      </w:r>
      <w:r w:rsidRPr="001E48EA">
        <w:t>)</w:t>
      </w:r>
      <w:r>
        <w:t xml:space="preserve"> </w:t>
      </w:r>
      <w:r w:rsidRPr="001E48EA">
        <w:rPr>
          <w:rFonts w:ascii="Ebrima" w:hAnsi="Ebrima" w:cs="Ebrima"/>
        </w:rPr>
        <w:t>ኣኸቲሉ።</w:t>
      </w:r>
      <w:r w:rsidRPr="001E48EA">
        <w:t xml:space="preserve"> </w:t>
      </w:r>
      <w:r w:rsidRPr="001E48EA">
        <w:rPr>
          <w:rFonts w:ascii="Ebrima" w:hAnsi="Ebrima" w:cs="Ebrima"/>
        </w:rPr>
        <w:t>ብሰሪ</w:t>
      </w:r>
      <w:r>
        <w:rPr>
          <w:rFonts w:ascii="Nyala" w:hAnsi="Nyala" w:cs="Nyala"/>
        </w:rPr>
        <w:t>’</w:t>
      </w:r>
      <w:r w:rsidRPr="001E48EA">
        <w:rPr>
          <w:rFonts w:ascii="Ebrima" w:hAnsi="Ebrima" w:cs="Ebrima"/>
        </w:rPr>
        <w:t>ዚ</w:t>
      </w:r>
      <w:r w:rsidRPr="001E48EA">
        <w:t xml:space="preserve"> (</w:t>
      </w:r>
      <w:r w:rsidRPr="001E48EA">
        <w:rPr>
          <w:rFonts w:ascii="Ebrima" w:hAnsi="Ebrima" w:cs="Ebrima"/>
        </w:rPr>
        <w:t>ኩሉ</w:t>
      </w:r>
      <w:r w:rsidRPr="001E48EA">
        <w:t xml:space="preserve"> </w:t>
      </w:r>
      <w:r w:rsidRPr="001E48EA">
        <w:rPr>
          <w:rFonts w:ascii="Ebrima" w:hAnsi="Ebrima" w:cs="Ebrima"/>
        </w:rPr>
        <w:t>ዝርካቡ</w:t>
      </w:r>
      <w:r w:rsidRPr="001E48EA">
        <w:t xml:space="preserve"> </w:t>
      </w:r>
      <w:r w:rsidRPr="001E48EA">
        <w:rPr>
          <w:rFonts w:ascii="Ebrima" w:hAnsi="Ebrima" w:cs="Ebrima"/>
        </w:rPr>
        <w:t>በዓል</w:t>
      </w:r>
      <w:r w:rsidRPr="001E48EA">
        <w:t xml:space="preserve"> </w:t>
      </w:r>
      <w:r w:rsidRPr="001E48EA">
        <w:rPr>
          <w:rFonts w:ascii="Ebrima" w:hAnsi="Ebrima" w:cs="Ebrima"/>
        </w:rPr>
        <w:t>ሞያን</w:t>
      </w:r>
      <w:r w:rsidRPr="001E48EA">
        <w:t xml:space="preserve"> </w:t>
      </w:r>
      <w:r w:rsidRPr="001E48EA">
        <w:rPr>
          <w:rFonts w:ascii="Ebrima" w:hAnsi="Ebrima" w:cs="Ebrima"/>
        </w:rPr>
        <w:t>ምሁርን</w:t>
      </w:r>
      <w:r w:rsidRPr="001E48EA">
        <w:t xml:space="preserve"> </w:t>
      </w:r>
      <w:r w:rsidRPr="001E48EA">
        <w:rPr>
          <w:rFonts w:ascii="Ebrima" w:hAnsi="Ebrima" w:cs="Ebrima"/>
        </w:rPr>
        <w:t>ካብ</w:t>
      </w:r>
      <w:r w:rsidRPr="001E48EA">
        <w:t xml:space="preserve"> </w:t>
      </w:r>
      <w:r w:rsidRPr="001E48EA">
        <w:rPr>
          <w:rFonts w:ascii="Ebrima" w:hAnsi="Ebrima" w:cs="Ebrima"/>
        </w:rPr>
        <w:t>ሃገር</w:t>
      </w:r>
      <w:r w:rsidRPr="001E48EA">
        <w:t xml:space="preserve"> </w:t>
      </w:r>
      <w:r w:rsidRPr="001E48EA">
        <w:rPr>
          <w:rFonts w:ascii="Ebrima" w:hAnsi="Ebrima" w:cs="Ebrima"/>
        </w:rPr>
        <w:t>ብምውጽኡ</w:t>
      </w:r>
      <w:r w:rsidRPr="001E48EA">
        <w:t>)</w:t>
      </w:r>
      <w:r>
        <w:t xml:space="preserve"> </w:t>
      </w:r>
      <w:r w:rsidRPr="001E48EA">
        <w:rPr>
          <w:rFonts w:ascii="Ebrima" w:hAnsi="Ebrima" w:cs="Ebrima"/>
        </w:rPr>
        <w:t>ኣገልግሎት</w:t>
      </w:r>
      <w:r w:rsidRPr="001E48EA">
        <w:t xml:space="preserve"> </w:t>
      </w:r>
      <w:r w:rsidRPr="001E48EA">
        <w:rPr>
          <w:rFonts w:ascii="Ebrima" w:hAnsi="Ebrima" w:cs="Ebrima"/>
        </w:rPr>
        <w:t>ጥዕና፣</w:t>
      </w:r>
      <w:r w:rsidRPr="001E48EA">
        <w:t xml:space="preserve"> </w:t>
      </w:r>
      <w:r w:rsidRPr="001E48EA">
        <w:rPr>
          <w:rFonts w:ascii="Ebrima" w:hAnsi="Ebrima" w:cs="Ebrima"/>
        </w:rPr>
        <w:t>ትምህርትን</w:t>
      </w:r>
      <w:r w:rsidRPr="001E48EA">
        <w:t xml:space="preserve"> </w:t>
      </w:r>
      <w:r w:rsidRPr="001E48EA">
        <w:rPr>
          <w:rFonts w:ascii="Ebrima" w:hAnsi="Ebrima" w:cs="Ebrima"/>
        </w:rPr>
        <w:t>ካልእን፡</w:t>
      </w:r>
      <w:r w:rsidRPr="001E48EA">
        <w:t xml:space="preserve"> </w:t>
      </w:r>
      <w:r w:rsidRPr="001E48EA">
        <w:rPr>
          <w:rFonts w:ascii="Ebrima" w:hAnsi="Ebrima" w:cs="Ebrima"/>
        </w:rPr>
        <w:t>ዓይነቱን</w:t>
      </w:r>
      <w:r w:rsidRPr="001E48EA">
        <w:t xml:space="preserve"> </w:t>
      </w:r>
      <w:r w:rsidRPr="001E48EA">
        <w:rPr>
          <w:rFonts w:ascii="Ebrima" w:hAnsi="Ebrima" w:cs="Ebrima"/>
        </w:rPr>
        <w:t>ተባጻሕነቱን</w:t>
      </w:r>
      <w:r w:rsidRPr="001E48EA">
        <w:t xml:space="preserve"> </w:t>
      </w:r>
      <w:r w:rsidRPr="001E48EA">
        <w:rPr>
          <w:rFonts w:ascii="Ebrima" w:hAnsi="Ebrima" w:cs="Ebrima"/>
        </w:rPr>
        <w:t>ምሒር</w:t>
      </w:r>
      <w:r w:rsidRPr="001E48EA">
        <w:t xml:space="preserve"> </w:t>
      </w:r>
      <w:r w:rsidRPr="001E48EA">
        <w:rPr>
          <w:rFonts w:ascii="Ebrima" w:hAnsi="Ebrima" w:cs="Ebrima"/>
        </w:rPr>
        <w:t>ተበዲሁ።</w:t>
      </w:r>
    </w:p>
    <w:p w14:paraId="342A97B8" w14:textId="77777777" w:rsidR="00CF7D9F" w:rsidRPr="000E3DC5" w:rsidRDefault="00CF7D9F" w:rsidP="00CF7D9F">
      <w:pPr>
        <w:pStyle w:val="SingleTxtG"/>
      </w:pPr>
      <w:r w:rsidRPr="000E3DC5">
        <w:t>34.</w:t>
      </w:r>
      <w:r w:rsidRPr="000E3DC5">
        <w:tab/>
      </w:r>
      <w:r w:rsidRPr="00EB4314">
        <w:rPr>
          <w:rFonts w:ascii="Ebrima" w:hAnsi="Ebrima" w:cs="Ebrima"/>
        </w:rPr>
        <w:t>ናይ</w:t>
      </w:r>
      <w:r w:rsidRPr="00EB4314">
        <w:t xml:space="preserve"> </w:t>
      </w:r>
      <w:r w:rsidRPr="00EB4314">
        <w:rPr>
          <w:rFonts w:ascii="Ebrima" w:hAnsi="Ebrima" w:cs="Ebrima"/>
        </w:rPr>
        <w:t>መወዳእታ</w:t>
      </w:r>
      <w:r w:rsidRPr="00EB4314">
        <w:t xml:space="preserve"> </w:t>
      </w:r>
      <w:r w:rsidRPr="00EB4314">
        <w:rPr>
          <w:rFonts w:ascii="Ebrima" w:hAnsi="Ebrima" w:cs="Ebrima"/>
        </w:rPr>
        <w:t>ዓመተ</w:t>
      </w:r>
      <w:r>
        <w:t>-</w:t>
      </w:r>
      <w:r w:rsidRPr="00EB4314">
        <w:rPr>
          <w:rFonts w:ascii="Ebrima" w:hAnsi="Ebrima" w:cs="Ebrima"/>
        </w:rPr>
        <w:t>ትምህርቲ፡</w:t>
      </w:r>
      <w:r w:rsidRPr="00EB4314">
        <w:t xml:space="preserve"> </w:t>
      </w:r>
      <w:r w:rsidRPr="00EB4314">
        <w:rPr>
          <w:rFonts w:ascii="Ebrima" w:hAnsi="Ebrima" w:cs="Ebrima"/>
        </w:rPr>
        <w:t>ኣብ</w:t>
      </w:r>
      <w:r w:rsidRPr="00EB4314">
        <w:t xml:space="preserve"> </w:t>
      </w:r>
      <w:r w:rsidRPr="00EB4314">
        <w:rPr>
          <w:rFonts w:ascii="Ebrima" w:hAnsi="Ebrima" w:cs="Ebrima"/>
        </w:rPr>
        <w:t>ወተሃደራዊ</w:t>
      </w:r>
      <w:r w:rsidRPr="00EB4314">
        <w:t xml:space="preserve"> </w:t>
      </w:r>
      <w:r w:rsidRPr="00EB4314">
        <w:rPr>
          <w:rFonts w:ascii="Ebrima" w:hAnsi="Ebrima" w:cs="Ebrima"/>
        </w:rPr>
        <w:t>መዓስከር</w:t>
      </w:r>
      <w:r w:rsidRPr="00EB4314">
        <w:t xml:space="preserve"> </w:t>
      </w:r>
      <w:r w:rsidRPr="00EB4314">
        <w:rPr>
          <w:rFonts w:ascii="Ebrima" w:hAnsi="Ebrima" w:cs="Ebrima"/>
        </w:rPr>
        <w:t>ሳዋ</w:t>
      </w:r>
      <w:r w:rsidRPr="00EB4314">
        <w:t xml:space="preserve"> </w:t>
      </w:r>
      <w:r w:rsidRPr="00EB4314">
        <w:rPr>
          <w:rFonts w:ascii="Ebrima" w:hAnsi="Ebrima" w:cs="Ebrima"/>
        </w:rPr>
        <w:t>ምስ</w:t>
      </w:r>
      <w:r w:rsidRPr="00EB4314">
        <w:t xml:space="preserve"> </w:t>
      </w:r>
      <w:r w:rsidRPr="00EB4314">
        <w:rPr>
          <w:rFonts w:ascii="Ebrima" w:hAnsi="Ebrima" w:cs="Ebrima"/>
        </w:rPr>
        <w:t>ዝወሃብ</w:t>
      </w:r>
      <w:r w:rsidRPr="00EB4314">
        <w:t xml:space="preserve"> </w:t>
      </w:r>
      <w:r w:rsidRPr="00EB4314">
        <w:rPr>
          <w:rFonts w:ascii="Ebrima" w:hAnsi="Ebrima" w:cs="Ebrima"/>
        </w:rPr>
        <w:t>ወተሃደራዊ</w:t>
      </w:r>
      <w:r w:rsidRPr="00EB4314">
        <w:t xml:space="preserve"> </w:t>
      </w:r>
      <w:r w:rsidRPr="00EB4314">
        <w:rPr>
          <w:rFonts w:ascii="Ebrima" w:hAnsi="Ebrima" w:cs="Ebrima"/>
        </w:rPr>
        <w:t>ስልጠና</w:t>
      </w:r>
      <w:r w:rsidRPr="00EB4314">
        <w:t xml:space="preserve"> </w:t>
      </w:r>
      <w:r w:rsidRPr="00EB4314">
        <w:rPr>
          <w:rFonts w:ascii="Ebrima" w:hAnsi="Ebrima" w:cs="Ebrima"/>
        </w:rPr>
        <w:t>ተተሓሒዙ</w:t>
      </w:r>
      <w:r w:rsidRPr="00EB4314">
        <w:t xml:space="preserve"> </w:t>
      </w:r>
      <w:r w:rsidRPr="00EB4314">
        <w:rPr>
          <w:rFonts w:ascii="Ebrima" w:hAnsi="Ebrima" w:cs="Ebrima"/>
        </w:rPr>
        <w:t>ይቕጽል</w:t>
      </w:r>
      <w:r w:rsidRPr="00EB4314">
        <w:t xml:space="preserve"> </w:t>
      </w:r>
      <w:r w:rsidRPr="00EB4314">
        <w:rPr>
          <w:rFonts w:ascii="Ebrima" w:hAnsi="Ebrima" w:cs="Ebrima"/>
        </w:rPr>
        <w:t>ብምህላዉ፡</w:t>
      </w:r>
      <w:r w:rsidRPr="00EB4314">
        <w:t xml:space="preserve"> </w:t>
      </w:r>
      <w:r w:rsidRPr="00EB4314">
        <w:rPr>
          <w:rFonts w:ascii="Ebrima" w:hAnsi="Ebrima" w:cs="Ebrima"/>
        </w:rPr>
        <w:t>መባእታዊ</w:t>
      </w:r>
      <w:r w:rsidRPr="00EB4314">
        <w:t xml:space="preserve"> </w:t>
      </w:r>
      <w:r w:rsidRPr="00EB4314">
        <w:rPr>
          <w:rFonts w:ascii="Ebrima" w:hAnsi="Ebrima" w:cs="Ebrima"/>
        </w:rPr>
        <w:t>መሰል</w:t>
      </w:r>
      <w:r w:rsidRPr="00EB4314">
        <w:t xml:space="preserve"> </w:t>
      </w:r>
      <w:r w:rsidRPr="00EB4314">
        <w:rPr>
          <w:rFonts w:ascii="Ebrima" w:hAnsi="Ebrima" w:cs="Ebrima"/>
        </w:rPr>
        <w:t>ትምህቲ</w:t>
      </w:r>
      <w:r w:rsidRPr="00EB4314">
        <w:t xml:space="preserve"> </w:t>
      </w:r>
      <w:r w:rsidRPr="00EB4314">
        <w:rPr>
          <w:rFonts w:ascii="Ebrima" w:hAnsi="Ebrima" w:cs="Ebrima"/>
        </w:rPr>
        <w:t>ብኸቢድ</w:t>
      </w:r>
      <w:r w:rsidRPr="00EB4314">
        <w:t xml:space="preserve"> </w:t>
      </w:r>
      <w:r w:rsidRPr="00EB4314">
        <w:rPr>
          <w:rFonts w:ascii="Ebrima" w:hAnsi="Ebrima" w:cs="Ebrima"/>
        </w:rPr>
        <w:t>ተጸልዩ</w:t>
      </w:r>
      <w:r w:rsidRPr="00EB4314">
        <w:t xml:space="preserve"> </w:t>
      </w:r>
      <w:r w:rsidRPr="00EB4314">
        <w:rPr>
          <w:rFonts w:ascii="Ebrima" w:hAnsi="Ebrima" w:cs="Ebrima"/>
        </w:rPr>
        <w:t>ይርከብ።</w:t>
      </w:r>
      <w:r>
        <w:t xml:space="preserve"> </w:t>
      </w:r>
      <w:r w:rsidRPr="00EB4314">
        <w:rPr>
          <w:rFonts w:ascii="Ebrima" w:hAnsi="Ebrima" w:cs="Ebrima"/>
        </w:rPr>
        <w:t>ኣብ</w:t>
      </w:r>
      <w:r w:rsidRPr="00EB4314">
        <w:t xml:space="preserve"> </w:t>
      </w:r>
      <w:r w:rsidRPr="00EB4314">
        <w:rPr>
          <w:rFonts w:ascii="Ebrima" w:hAnsi="Ebrima" w:cs="Ebrima"/>
        </w:rPr>
        <w:t>ሳዋ</w:t>
      </w:r>
      <w:r w:rsidRPr="00EB4314">
        <w:t xml:space="preserve"> </w:t>
      </w:r>
      <w:r w:rsidRPr="00EB4314">
        <w:rPr>
          <w:rFonts w:ascii="Ebrima" w:hAnsi="Ebrima" w:cs="Ebrima"/>
        </w:rPr>
        <w:t>ዝርከቡ</w:t>
      </w:r>
      <w:r w:rsidRPr="00EB4314">
        <w:t xml:space="preserve"> </w:t>
      </w:r>
      <w:r w:rsidRPr="00EB4314">
        <w:rPr>
          <w:rFonts w:ascii="Ebrima" w:hAnsi="Ebrima" w:cs="Ebrima"/>
        </w:rPr>
        <w:t>ተማሃሮ፡</w:t>
      </w:r>
      <w:r w:rsidRPr="00EB4314">
        <w:t xml:space="preserve"> </w:t>
      </w:r>
      <w:r w:rsidRPr="00EB4314">
        <w:rPr>
          <w:rFonts w:ascii="Ebrima" w:hAnsi="Ebrima" w:cs="Ebrima"/>
        </w:rPr>
        <w:t>ናብርኦም</w:t>
      </w:r>
      <w:r w:rsidRPr="00EB4314">
        <w:t xml:space="preserve"> </w:t>
      </w:r>
      <w:r w:rsidRPr="00EB4314">
        <w:rPr>
          <w:rFonts w:ascii="Ebrima" w:hAnsi="Ebrima" w:cs="Ebrima"/>
        </w:rPr>
        <w:t>ኣብ</w:t>
      </w:r>
      <w:r w:rsidRPr="00EB4314">
        <w:t xml:space="preserve"> </w:t>
      </w:r>
      <w:r w:rsidRPr="00EB4314">
        <w:rPr>
          <w:rFonts w:ascii="Ebrima" w:hAnsi="Ebrima" w:cs="Ebrima"/>
        </w:rPr>
        <w:t>ትሕቲ</w:t>
      </w:r>
      <w:r w:rsidRPr="00EB4314">
        <w:t xml:space="preserve"> </w:t>
      </w:r>
      <w:r w:rsidRPr="00EB4314">
        <w:rPr>
          <w:rFonts w:ascii="Ebrima" w:hAnsi="Ebrima" w:cs="Ebrima"/>
        </w:rPr>
        <w:t>ወተሃደራዊ</w:t>
      </w:r>
      <w:r w:rsidRPr="00EB4314">
        <w:t xml:space="preserve"> </w:t>
      </w:r>
      <w:r w:rsidRPr="00EB4314">
        <w:rPr>
          <w:rFonts w:ascii="Ebrima" w:hAnsi="Ebrima" w:cs="Ebrima"/>
        </w:rPr>
        <w:t>ምሕደራ</w:t>
      </w:r>
      <w:r w:rsidRPr="00EB4314">
        <w:t xml:space="preserve"> </w:t>
      </w:r>
      <w:r w:rsidRPr="00EB4314">
        <w:rPr>
          <w:rFonts w:ascii="Ebrima" w:hAnsi="Ebrima" w:cs="Ebrima"/>
        </w:rPr>
        <w:t>ብምዃኑ፡</w:t>
      </w:r>
      <w:r w:rsidRPr="00EB4314">
        <w:t xml:space="preserve"> </w:t>
      </w:r>
      <w:r w:rsidRPr="00EB4314">
        <w:rPr>
          <w:rFonts w:ascii="Ebrima" w:hAnsi="Ebrima" w:cs="Ebrima"/>
        </w:rPr>
        <w:t>ንስቅያት፣</w:t>
      </w:r>
      <w:r w:rsidRPr="00EB4314">
        <w:t xml:space="preserve"> </w:t>
      </w:r>
      <w:r w:rsidRPr="00EB4314">
        <w:rPr>
          <w:rFonts w:ascii="Ebrima" w:hAnsi="Ebrima" w:cs="Ebrima"/>
        </w:rPr>
        <w:t>ኢሰብኣውን</w:t>
      </w:r>
      <w:r w:rsidRPr="00EB4314">
        <w:t xml:space="preserve"> </w:t>
      </w:r>
      <w:r w:rsidRPr="00EB4314">
        <w:rPr>
          <w:rFonts w:ascii="Ebrima" w:hAnsi="Ebrima" w:cs="Ebrima"/>
        </w:rPr>
        <w:t>ኣዋራድን</w:t>
      </w:r>
      <w:r w:rsidRPr="00EB4314">
        <w:t xml:space="preserve"> </w:t>
      </w:r>
      <w:r w:rsidRPr="00EB4314">
        <w:rPr>
          <w:rFonts w:ascii="Ebrima" w:hAnsi="Ebrima" w:cs="Ebrima"/>
        </w:rPr>
        <w:t>ኣተሓሕዛ</w:t>
      </w:r>
      <w:r w:rsidRPr="00EB4314">
        <w:t xml:space="preserve"> </w:t>
      </w:r>
      <w:r w:rsidRPr="00EB4314">
        <w:rPr>
          <w:rFonts w:ascii="Ebrima" w:hAnsi="Ebrima" w:cs="Ebrima"/>
        </w:rPr>
        <w:t>ዝተቓልዑ</w:t>
      </w:r>
      <w:r w:rsidRPr="00EB4314">
        <w:t xml:space="preserve"> </w:t>
      </w:r>
      <w:r w:rsidRPr="00EB4314">
        <w:rPr>
          <w:rFonts w:ascii="Ebrima" w:hAnsi="Ebrima" w:cs="Ebrima"/>
        </w:rPr>
        <w:t>እዮም።</w:t>
      </w:r>
      <w:r>
        <w:rPr>
          <w:rFonts w:ascii="Nyala" w:hAnsi="Nyala" w:cs="Nyala"/>
        </w:rPr>
        <w:t xml:space="preserve"> </w:t>
      </w:r>
      <w:r w:rsidRPr="00B17C7D">
        <w:rPr>
          <w:rFonts w:ascii="Ebrima" w:hAnsi="Ebrima" w:cs="Ebrima"/>
        </w:rPr>
        <w:t>ኣብ</w:t>
      </w:r>
      <w:r w:rsidRPr="00B17C7D">
        <w:t xml:space="preserve"> </w:t>
      </w:r>
      <w:r w:rsidRPr="00B17C7D">
        <w:rPr>
          <w:rFonts w:ascii="Ebrima" w:hAnsi="Ebrima" w:cs="Ebrima"/>
        </w:rPr>
        <w:t>ጽኑዕ</w:t>
      </w:r>
      <w:r w:rsidRPr="00B17C7D">
        <w:t xml:space="preserve"> </w:t>
      </w:r>
      <w:r w:rsidRPr="00B17C7D">
        <w:rPr>
          <w:rFonts w:ascii="Ebrima" w:hAnsi="Ebrima" w:cs="Ebrima"/>
        </w:rPr>
        <w:t>ስልጠናን</w:t>
      </w:r>
      <w:r w:rsidRPr="00B17C7D">
        <w:t xml:space="preserve"> </w:t>
      </w:r>
      <w:r w:rsidRPr="00B17C7D">
        <w:rPr>
          <w:rFonts w:ascii="Ebrima" w:hAnsi="Ebrima" w:cs="Ebrima"/>
        </w:rPr>
        <w:t>ኣድካሚ</w:t>
      </w:r>
      <w:r w:rsidRPr="00B17C7D">
        <w:t xml:space="preserve"> </w:t>
      </w:r>
      <w:r w:rsidRPr="00B17C7D">
        <w:rPr>
          <w:rFonts w:ascii="Ebrima" w:hAnsi="Ebrima" w:cs="Ebrima"/>
        </w:rPr>
        <w:t>ስራሕን</w:t>
      </w:r>
      <w:r w:rsidRPr="00B17C7D">
        <w:t xml:space="preserve"> </w:t>
      </w:r>
      <w:r w:rsidRPr="00B17C7D">
        <w:rPr>
          <w:rFonts w:ascii="Ebrima" w:hAnsi="Ebrima" w:cs="Ebrima"/>
        </w:rPr>
        <w:t>ዝተቖርኑ</w:t>
      </w:r>
      <w:r w:rsidRPr="00B17C7D">
        <w:t xml:space="preserve"> </w:t>
      </w:r>
      <w:r w:rsidRPr="00EB4314">
        <w:rPr>
          <w:rFonts w:ascii="Ebrima" w:hAnsi="Ebrima" w:cs="Ebrima"/>
        </w:rPr>
        <w:t>እዮም</w:t>
      </w:r>
      <w:r w:rsidRPr="00B17C7D">
        <w:rPr>
          <w:rFonts w:ascii="Ebrima" w:hAnsi="Ebrima" w:cs="Ebrima"/>
        </w:rPr>
        <w:t>።</w:t>
      </w:r>
      <w:r w:rsidRPr="00B17C7D">
        <w:t xml:space="preserve"> </w:t>
      </w:r>
      <w:r w:rsidRPr="00B17C7D">
        <w:rPr>
          <w:rFonts w:ascii="Ebrima" w:hAnsi="Ebrima" w:cs="Ebrima"/>
        </w:rPr>
        <w:t>ኣብ</w:t>
      </w:r>
      <w:r w:rsidRPr="00B17C7D">
        <w:t xml:space="preserve"> </w:t>
      </w:r>
      <w:r w:rsidRPr="00B17C7D">
        <w:rPr>
          <w:rFonts w:ascii="Ebrima" w:hAnsi="Ebrima" w:cs="Ebrima"/>
        </w:rPr>
        <w:t>ሳዋ</w:t>
      </w:r>
      <w:r w:rsidRPr="00B17C7D">
        <w:t xml:space="preserve"> </w:t>
      </w:r>
      <w:r w:rsidRPr="00B17C7D">
        <w:rPr>
          <w:rFonts w:ascii="Ebrima" w:hAnsi="Ebrima" w:cs="Ebrima"/>
        </w:rPr>
        <w:t>ድሕሪ</w:t>
      </w:r>
      <w:r w:rsidRPr="00B17C7D">
        <w:t xml:space="preserve"> </w:t>
      </w:r>
      <w:r w:rsidRPr="00B17C7D">
        <w:rPr>
          <w:rFonts w:ascii="Ebrima" w:hAnsi="Ebrima" w:cs="Ebrima"/>
        </w:rPr>
        <w:t>ዝወሰድዎ</w:t>
      </w:r>
      <w:r w:rsidRPr="00B17C7D">
        <w:t xml:space="preserve"> </w:t>
      </w:r>
      <w:r w:rsidRPr="00B17C7D">
        <w:rPr>
          <w:rFonts w:ascii="Ebrima" w:hAnsi="Ebrima" w:cs="Ebrima"/>
        </w:rPr>
        <w:t>ስልጠና፡</w:t>
      </w:r>
      <w:r w:rsidRPr="00B17C7D">
        <w:t xml:space="preserve"> </w:t>
      </w:r>
      <w:r w:rsidRPr="00B17C7D">
        <w:rPr>
          <w:rFonts w:ascii="Ebrima" w:hAnsi="Ebrima" w:cs="Ebrima"/>
        </w:rPr>
        <w:t>ኣብ</w:t>
      </w:r>
      <w:r w:rsidRPr="00B17C7D">
        <w:t xml:space="preserve"> </w:t>
      </w:r>
      <w:r w:rsidRPr="00B17C7D">
        <w:rPr>
          <w:rFonts w:ascii="Ebrima" w:hAnsi="Ebrima" w:cs="Ebrima"/>
        </w:rPr>
        <w:t>ዓመት</w:t>
      </w:r>
      <w:r w:rsidRPr="00B17C7D">
        <w:t xml:space="preserve"> </w:t>
      </w:r>
      <w:r w:rsidRPr="00B17C7D">
        <w:rPr>
          <w:rFonts w:ascii="Ebrima" w:hAnsi="Ebrima" w:cs="Ebrima"/>
        </w:rPr>
        <w:t>ናብ</w:t>
      </w:r>
      <w:r w:rsidRPr="00B17C7D">
        <w:t xml:space="preserve"> </w:t>
      </w:r>
      <w:r w:rsidRPr="00B17C7D">
        <w:rPr>
          <w:rFonts w:ascii="Ebrima" w:hAnsi="Ebrima" w:cs="Ebrima"/>
        </w:rPr>
        <w:t>ላዕለዋይ</w:t>
      </w:r>
      <w:r w:rsidRPr="00B17C7D">
        <w:t xml:space="preserve"> </w:t>
      </w:r>
      <w:r w:rsidRPr="00B17C7D">
        <w:rPr>
          <w:rFonts w:ascii="Ebrima" w:hAnsi="Ebrima" w:cs="Ebrima"/>
        </w:rPr>
        <w:t>ደረጃ</w:t>
      </w:r>
      <w:r w:rsidRPr="00B17C7D">
        <w:t xml:space="preserve"> </w:t>
      </w:r>
      <w:r w:rsidRPr="00B17C7D">
        <w:rPr>
          <w:rFonts w:ascii="Ebrima" w:hAnsi="Ebrima" w:cs="Ebrima"/>
        </w:rPr>
        <w:t>ትምህርቲ</w:t>
      </w:r>
      <w:r w:rsidRPr="00B17C7D">
        <w:t xml:space="preserve"> </w:t>
      </w:r>
      <w:r w:rsidRPr="00B17C7D">
        <w:rPr>
          <w:rFonts w:ascii="Ebrima" w:hAnsi="Ebrima" w:cs="Ebrima"/>
        </w:rPr>
        <w:t>ንምስግጋር</w:t>
      </w:r>
      <w:r w:rsidRPr="00B17C7D">
        <w:t xml:space="preserve"> </w:t>
      </w:r>
      <w:r w:rsidRPr="00B17C7D">
        <w:rPr>
          <w:rFonts w:ascii="Ebrima" w:hAnsi="Ebrima" w:cs="Ebrima"/>
        </w:rPr>
        <w:t>ዘድሊ</w:t>
      </w:r>
      <w:r w:rsidRPr="00B17C7D">
        <w:t xml:space="preserve"> </w:t>
      </w:r>
      <w:r w:rsidRPr="00B17C7D">
        <w:rPr>
          <w:rFonts w:ascii="Ebrima" w:hAnsi="Ebrima" w:cs="Ebrima"/>
        </w:rPr>
        <w:t>ነጥቢ</w:t>
      </w:r>
      <w:r w:rsidRPr="00B17C7D">
        <w:t xml:space="preserve"> </w:t>
      </w:r>
      <w:r w:rsidRPr="00B17C7D">
        <w:rPr>
          <w:rFonts w:ascii="Ebrima" w:hAnsi="Ebrima" w:cs="Ebrima"/>
        </w:rPr>
        <w:t>ዝረኽቡ</w:t>
      </w:r>
      <w:r w:rsidRPr="00B17C7D">
        <w:t xml:space="preserve"> </w:t>
      </w:r>
      <w:r w:rsidRPr="00B17C7D">
        <w:rPr>
          <w:rFonts w:ascii="Ebrima" w:hAnsi="Ebrima" w:cs="Ebrima"/>
        </w:rPr>
        <w:t>ተማሃሮ</w:t>
      </w:r>
      <w:r w:rsidRPr="00B17C7D">
        <w:t xml:space="preserve"> </w:t>
      </w:r>
      <w:r w:rsidRPr="00B17C7D">
        <w:rPr>
          <w:rFonts w:ascii="Ebrima" w:hAnsi="Ebrima" w:cs="Ebrima"/>
        </w:rPr>
        <w:t>ውሑዳት</w:t>
      </w:r>
      <w:r w:rsidRPr="00B17C7D">
        <w:t xml:space="preserve"> </w:t>
      </w:r>
      <w:r w:rsidRPr="00B17C7D">
        <w:rPr>
          <w:rFonts w:ascii="Ebrima" w:hAnsi="Ebrima" w:cs="Ebrima"/>
        </w:rPr>
        <w:t>እዮም።</w:t>
      </w:r>
      <w:r w:rsidRPr="00B17C7D">
        <w:t xml:space="preserve"> </w:t>
      </w:r>
      <w:r w:rsidRPr="00B17C7D">
        <w:rPr>
          <w:rFonts w:ascii="Ebrima" w:hAnsi="Ebrima" w:cs="Ebrima"/>
        </w:rPr>
        <w:t>ከም</w:t>
      </w:r>
      <w:r w:rsidRPr="00B17C7D">
        <w:t xml:space="preserve"> </w:t>
      </w:r>
      <w:r w:rsidRPr="00B17C7D">
        <w:rPr>
          <w:rFonts w:ascii="Ebrima" w:hAnsi="Ebrima" w:cs="Ebrima"/>
        </w:rPr>
        <w:t>ውጽኢቱ</w:t>
      </w:r>
      <w:r w:rsidRPr="00B17C7D">
        <w:t xml:space="preserve"> </w:t>
      </w:r>
      <w:r w:rsidRPr="00B17C7D">
        <w:rPr>
          <w:rFonts w:ascii="Ebrima" w:hAnsi="Ebrima" w:cs="Ebrima"/>
        </w:rPr>
        <w:t>ድማ፡</w:t>
      </w:r>
      <w:r w:rsidRPr="00B17C7D">
        <w:t xml:space="preserve"> </w:t>
      </w:r>
      <w:r w:rsidRPr="00B17C7D">
        <w:rPr>
          <w:rFonts w:ascii="Ebrima" w:hAnsi="Ebrima" w:cs="Ebrima"/>
        </w:rPr>
        <w:t>ናብ</w:t>
      </w:r>
      <w:r w:rsidRPr="00B17C7D">
        <w:t xml:space="preserve"> </w:t>
      </w:r>
      <w:r w:rsidRPr="00B17C7D">
        <w:rPr>
          <w:rFonts w:ascii="Ebrima" w:hAnsi="Ebrima" w:cs="Ebrima"/>
        </w:rPr>
        <w:t>ኮለጃት</w:t>
      </w:r>
      <w:r w:rsidRPr="00B17C7D">
        <w:t xml:space="preserve"> </w:t>
      </w:r>
      <w:r w:rsidRPr="00B17C7D">
        <w:rPr>
          <w:rFonts w:ascii="Ebrima" w:hAnsi="Ebrima" w:cs="Ebrima"/>
        </w:rPr>
        <w:t>ናይ</w:t>
      </w:r>
      <w:r w:rsidRPr="00B17C7D">
        <w:t xml:space="preserve"> </w:t>
      </w:r>
      <w:r w:rsidRPr="00B17C7D">
        <w:rPr>
          <w:rFonts w:ascii="Ebrima" w:hAnsi="Ebrima" w:cs="Ebrima"/>
        </w:rPr>
        <w:t>ዝቕጽሉ</w:t>
      </w:r>
      <w:r w:rsidRPr="00B17C7D">
        <w:t xml:space="preserve"> </w:t>
      </w:r>
      <w:r w:rsidRPr="00B17C7D">
        <w:rPr>
          <w:rFonts w:ascii="Ebrima" w:hAnsi="Ebrima" w:cs="Ebrima"/>
        </w:rPr>
        <w:t>ቁጽሪ</w:t>
      </w:r>
      <w:r w:rsidRPr="00B17C7D">
        <w:t xml:space="preserve"> </w:t>
      </w:r>
      <w:r w:rsidRPr="00B17C7D">
        <w:rPr>
          <w:rFonts w:ascii="Ebrima" w:hAnsi="Ebrima" w:cs="Ebrima"/>
        </w:rPr>
        <w:t>ተመሃሮ</w:t>
      </w:r>
      <w:r w:rsidRPr="00B17C7D">
        <w:t xml:space="preserve"> </w:t>
      </w:r>
      <w:r w:rsidRPr="00B17C7D">
        <w:rPr>
          <w:rFonts w:ascii="Ebrima" w:hAnsi="Ebrima" w:cs="Ebrima"/>
        </w:rPr>
        <w:t>ካብ</w:t>
      </w:r>
      <w:r w:rsidRPr="00B17C7D">
        <w:t xml:space="preserve"> </w:t>
      </w:r>
      <w:r w:rsidRPr="00B17C7D">
        <w:rPr>
          <w:rFonts w:ascii="Ebrima" w:hAnsi="Ebrima" w:cs="Ebrima"/>
        </w:rPr>
        <w:t>ግዜ</w:t>
      </w:r>
      <w:r w:rsidRPr="00B17C7D">
        <w:t xml:space="preserve"> </w:t>
      </w:r>
      <w:r w:rsidRPr="00B17C7D">
        <w:rPr>
          <w:rFonts w:ascii="Ebrima" w:hAnsi="Ebrima" w:cs="Ebrima"/>
        </w:rPr>
        <w:t>ናብ</w:t>
      </w:r>
      <w:r w:rsidRPr="00B17C7D">
        <w:t xml:space="preserve"> </w:t>
      </w:r>
      <w:r w:rsidRPr="00B17C7D">
        <w:rPr>
          <w:rFonts w:ascii="Ebrima" w:hAnsi="Ebrima" w:cs="Ebrima"/>
        </w:rPr>
        <w:t>ግዜ</w:t>
      </w:r>
      <w:r w:rsidRPr="00B17C7D">
        <w:t xml:space="preserve"> </w:t>
      </w:r>
      <w:r w:rsidRPr="00B17C7D">
        <w:rPr>
          <w:rFonts w:ascii="Ebrima" w:hAnsi="Ebrima" w:cs="Ebrima"/>
        </w:rPr>
        <w:t>እናነከየ</w:t>
      </w:r>
      <w:r w:rsidRPr="00B17C7D">
        <w:t xml:space="preserve"> </w:t>
      </w:r>
      <w:r w:rsidRPr="00B17C7D">
        <w:rPr>
          <w:rFonts w:ascii="Ebrima" w:hAnsi="Ebrima" w:cs="Ebrima"/>
        </w:rPr>
        <w:t>ከይዱ።</w:t>
      </w:r>
      <w:r w:rsidRPr="00B17C7D">
        <w:t xml:space="preserve"> </w:t>
      </w:r>
      <w:r w:rsidRPr="00B17C7D">
        <w:rPr>
          <w:rFonts w:ascii="Ebrima" w:hAnsi="Ebrima" w:cs="Ebrima"/>
        </w:rPr>
        <w:t>ካብቶም</w:t>
      </w:r>
      <w:r w:rsidRPr="00B17C7D">
        <w:t xml:space="preserve"> </w:t>
      </w:r>
      <w:r w:rsidRPr="00B17C7D">
        <w:rPr>
          <w:rFonts w:ascii="Ebrima" w:hAnsi="Ebrima" w:cs="Ebrima"/>
        </w:rPr>
        <w:t>ኮለጃት</w:t>
      </w:r>
      <w:r w:rsidRPr="00B17C7D">
        <w:t xml:space="preserve"> </w:t>
      </w:r>
      <w:r w:rsidRPr="00B17C7D">
        <w:rPr>
          <w:rFonts w:ascii="Ebrima" w:hAnsi="Ebrima" w:cs="Ebrima"/>
        </w:rPr>
        <w:t>ዝበጽሑ</w:t>
      </w:r>
      <w:r w:rsidRPr="00B17C7D">
        <w:t xml:space="preserve"> </w:t>
      </w:r>
      <w:r>
        <w:t>‘</w:t>
      </w:r>
      <w:r w:rsidRPr="00B17C7D">
        <w:rPr>
          <w:rFonts w:ascii="Ebrima" w:hAnsi="Ebrima" w:cs="Ebrima"/>
        </w:rPr>
        <w:t>ውን</w:t>
      </w:r>
      <w:r w:rsidRPr="00B17C7D">
        <w:t xml:space="preserve"> </w:t>
      </w:r>
      <w:r w:rsidRPr="00B17C7D">
        <w:rPr>
          <w:rFonts w:ascii="Ebrima" w:hAnsi="Ebrima" w:cs="Ebrima"/>
        </w:rPr>
        <w:t>ቁጽሪ</w:t>
      </w:r>
      <w:r w:rsidRPr="00B17C7D">
        <w:t xml:space="preserve"> </w:t>
      </w:r>
      <w:r w:rsidRPr="00B17C7D">
        <w:rPr>
          <w:rFonts w:ascii="Ebrima" w:hAnsi="Ebrima" w:cs="Ebrima"/>
        </w:rPr>
        <w:t>ተመረቕቲ</w:t>
      </w:r>
      <w:r w:rsidRPr="00B17C7D">
        <w:t xml:space="preserve"> </w:t>
      </w:r>
      <w:r w:rsidRPr="00B17C7D">
        <w:rPr>
          <w:rFonts w:ascii="Ebrima" w:hAnsi="Ebrima" w:cs="Ebrima"/>
        </w:rPr>
        <w:t>ውሑድ</w:t>
      </w:r>
      <w:r w:rsidRPr="00B17C7D">
        <w:t xml:space="preserve"> </w:t>
      </w:r>
      <w:r w:rsidRPr="00B17C7D">
        <w:rPr>
          <w:rFonts w:ascii="Ebrima" w:hAnsi="Ebrima" w:cs="Ebrima"/>
        </w:rPr>
        <w:t>እዩ።</w:t>
      </w:r>
      <w:r w:rsidRPr="000E3DC5">
        <w:t xml:space="preserve"> </w:t>
      </w:r>
      <w:r w:rsidRPr="0049318D">
        <w:rPr>
          <w:rFonts w:ascii="Ebrima" w:hAnsi="Ebrima" w:cs="Ebrima"/>
        </w:rPr>
        <w:t>ኣብ</w:t>
      </w:r>
      <w:r w:rsidRPr="0049318D">
        <w:t xml:space="preserve"> </w:t>
      </w:r>
      <w:r w:rsidRPr="0049318D">
        <w:rPr>
          <w:rFonts w:ascii="Ebrima" w:hAnsi="Ebrima" w:cs="Ebrima"/>
        </w:rPr>
        <w:t>ዝሓለፈ</w:t>
      </w:r>
      <w:r w:rsidRPr="0049318D">
        <w:t xml:space="preserve"> </w:t>
      </w:r>
      <w:r w:rsidRPr="0049318D">
        <w:rPr>
          <w:rFonts w:ascii="Ebrima" w:hAnsi="Ebrima" w:cs="Ebrima"/>
        </w:rPr>
        <w:t>ዓመት</w:t>
      </w:r>
      <w:r w:rsidRPr="0049318D">
        <w:t xml:space="preserve"> </w:t>
      </w:r>
      <w:r w:rsidRPr="0049318D">
        <w:rPr>
          <w:rFonts w:ascii="Ebrima" w:hAnsi="Ebrima" w:cs="Ebrima"/>
        </w:rPr>
        <w:t>ግፋ</w:t>
      </w:r>
      <w:r w:rsidRPr="0049318D">
        <w:t xml:space="preserve"> </w:t>
      </w:r>
      <w:r w:rsidRPr="0049318D">
        <w:rPr>
          <w:rFonts w:ascii="Ebrima" w:hAnsi="Ebrima" w:cs="Ebrima"/>
        </w:rPr>
        <w:t>ብምብርትዑ፡</w:t>
      </w:r>
      <w:r w:rsidRPr="0049318D">
        <w:t xml:space="preserve"> </w:t>
      </w:r>
      <w:r w:rsidRPr="0049318D">
        <w:rPr>
          <w:rFonts w:ascii="Ebrima" w:hAnsi="Ebrima" w:cs="Ebrima"/>
        </w:rPr>
        <w:t>ናብ</w:t>
      </w:r>
      <w:r w:rsidRPr="0049318D">
        <w:t xml:space="preserve"> </w:t>
      </w:r>
      <w:r w:rsidRPr="0049318D">
        <w:rPr>
          <w:rFonts w:ascii="Ebrima" w:hAnsi="Ebrima" w:cs="Ebrima"/>
        </w:rPr>
        <w:t>ቅድመ</w:t>
      </w:r>
      <w:r>
        <w:t>-</w:t>
      </w:r>
      <w:r w:rsidRPr="0049318D">
        <w:rPr>
          <w:rFonts w:ascii="Ebrima" w:hAnsi="Ebrima" w:cs="Ebrima"/>
        </w:rPr>
        <w:t>ግንባር</w:t>
      </w:r>
      <w:r w:rsidRPr="0049318D">
        <w:t xml:space="preserve"> </w:t>
      </w:r>
      <w:r w:rsidRPr="0049318D">
        <w:rPr>
          <w:rFonts w:ascii="Ebrima" w:hAnsi="Ebrima" w:cs="Ebrima"/>
        </w:rPr>
        <w:t>ናይ</w:t>
      </w:r>
      <w:r w:rsidRPr="0049318D">
        <w:t xml:space="preserve"> </w:t>
      </w:r>
      <w:r w:rsidRPr="0049318D">
        <w:rPr>
          <w:rFonts w:ascii="Ebrima" w:hAnsi="Ebrima" w:cs="Ebrima"/>
        </w:rPr>
        <w:t>ምኻድ</w:t>
      </w:r>
      <w:r w:rsidRPr="0049318D">
        <w:t xml:space="preserve"> </w:t>
      </w:r>
      <w:r w:rsidRPr="0049318D">
        <w:rPr>
          <w:rFonts w:ascii="Ebrima" w:hAnsi="Ebrima" w:cs="Ebrima"/>
        </w:rPr>
        <w:t>ዕድል</w:t>
      </w:r>
      <w:r w:rsidRPr="0049318D">
        <w:t xml:space="preserve"> </w:t>
      </w:r>
      <w:r>
        <w:t>‘</w:t>
      </w:r>
      <w:r w:rsidRPr="0049318D">
        <w:rPr>
          <w:rFonts w:ascii="Ebrima" w:hAnsi="Ebrima" w:cs="Ebrima"/>
        </w:rPr>
        <w:t>ውን</w:t>
      </w:r>
      <w:r w:rsidRPr="0049318D">
        <w:t xml:space="preserve"> </w:t>
      </w:r>
      <w:r w:rsidRPr="0049318D">
        <w:rPr>
          <w:rFonts w:ascii="Ebrima" w:hAnsi="Ebrima" w:cs="Ebrima"/>
        </w:rPr>
        <w:t>እንዳሰፈሐ</w:t>
      </w:r>
      <w:r w:rsidRPr="0049318D">
        <w:t xml:space="preserve"> </w:t>
      </w:r>
      <w:r w:rsidRPr="0049318D">
        <w:rPr>
          <w:rFonts w:ascii="Ebrima" w:hAnsi="Ebrima" w:cs="Ebrima"/>
        </w:rPr>
        <w:t>ከይዱ።</w:t>
      </w:r>
      <w:r w:rsidRPr="0049318D">
        <w:t xml:space="preserve"> </w:t>
      </w:r>
      <w:r w:rsidRPr="0049318D">
        <w:rPr>
          <w:rFonts w:ascii="Ebrima" w:hAnsi="Ebrima" w:cs="Ebrima"/>
        </w:rPr>
        <w:t>ብሰሪ</w:t>
      </w:r>
      <w:r>
        <w:rPr>
          <w:rFonts w:ascii="Nyala" w:hAnsi="Nyala" w:cs="Nyala"/>
        </w:rPr>
        <w:t>’</w:t>
      </w:r>
      <w:r w:rsidRPr="0049318D">
        <w:rPr>
          <w:rFonts w:ascii="Ebrima" w:hAnsi="Ebrima" w:cs="Ebrima"/>
        </w:rPr>
        <w:t>ዚ</w:t>
      </w:r>
      <w:r w:rsidRPr="0049318D">
        <w:t xml:space="preserve"> </w:t>
      </w:r>
      <w:r w:rsidRPr="0049318D">
        <w:rPr>
          <w:rFonts w:ascii="Ebrima" w:hAnsi="Ebrima" w:cs="Ebrima"/>
        </w:rPr>
        <w:t>ናብ</w:t>
      </w:r>
      <w:r w:rsidRPr="0049318D">
        <w:t xml:space="preserve"> </w:t>
      </w:r>
      <w:r w:rsidRPr="0049318D">
        <w:rPr>
          <w:rFonts w:ascii="Ebrima" w:hAnsi="Ebrima" w:cs="Ebrima"/>
        </w:rPr>
        <w:t>ግዱድ</w:t>
      </w:r>
      <w:r w:rsidRPr="0049318D">
        <w:t xml:space="preserve"> </w:t>
      </w:r>
      <w:r w:rsidRPr="0049318D">
        <w:rPr>
          <w:rFonts w:ascii="Ebrima" w:hAnsi="Ebrima" w:cs="Ebrima"/>
        </w:rPr>
        <w:t>ዕስክርና</w:t>
      </w:r>
      <w:r w:rsidRPr="0049318D">
        <w:t xml:space="preserve"> </w:t>
      </w:r>
      <w:r w:rsidRPr="0049318D">
        <w:rPr>
          <w:rFonts w:ascii="Ebrima" w:hAnsi="Ebrima" w:cs="Ebrima"/>
        </w:rPr>
        <w:t>ከይግፈፉ</w:t>
      </w:r>
      <w:r w:rsidRPr="0049318D">
        <w:t xml:space="preserve"> </w:t>
      </w:r>
      <w:r w:rsidRPr="0049318D">
        <w:rPr>
          <w:rFonts w:ascii="Ebrima" w:hAnsi="Ebrima" w:cs="Ebrima"/>
        </w:rPr>
        <w:t>ናይ</w:t>
      </w:r>
      <w:r w:rsidRPr="0049318D">
        <w:t xml:space="preserve"> </w:t>
      </w:r>
      <w:r w:rsidRPr="0049318D">
        <w:rPr>
          <w:rFonts w:ascii="Ebrima" w:hAnsi="Ebrima" w:cs="Ebrima"/>
        </w:rPr>
        <w:t>ዝፈርሑ</w:t>
      </w:r>
      <w:r w:rsidRPr="0049318D">
        <w:t xml:space="preserve"> </w:t>
      </w:r>
      <w:r w:rsidRPr="0049318D">
        <w:rPr>
          <w:rFonts w:ascii="Ebrima" w:hAnsi="Ebrima" w:cs="Ebrima"/>
        </w:rPr>
        <w:t>ሰባት</w:t>
      </w:r>
      <w:r w:rsidRPr="0049318D">
        <w:t xml:space="preserve"> </w:t>
      </w:r>
      <w:r w:rsidRPr="0049318D">
        <w:rPr>
          <w:rFonts w:ascii="Ebrima" w:hAnsi="Ebrima" w:cs="Ebrima"/>
        </w:rPr>
        <w:t>ቁጽሪ</w:t>
      </w:r>
      <w:r w:rsidRPr="0049318D">
        <w:t xml:space="preserve"> </w:t>
      </w:r>
      <w:r w:rsidRPr="0049318D">
        <w:rPr>
          <w:rFonts w:ascii="Ebrima" w:hAnsi="Ebrima" w:cs="Ebrima"/>
        </w:rPr>
        <w:t>እንዳዛየደ</w:t>
      </w:r>
      <w:r w:rsidRPr="0049318D">
        <w:t xml:space="preserve"> </w:t>
      </w:r>
      <w:r w:rsidRPr="0049318D">
        <w:rPr>
          <w:rFonts w:ascii="Ebrima" w:hAnsi="Ebrima" w:cs="Ebrima"/>
        </w:rPr>
        <w:t>መጺኡ።</w:t>
      </w:r>
      <w:r w:rsidRPr="0049318D">
        <w:t xml:space="preserve"> </w:t>
      </w:r>
      <w:r w:rsidRPr="0049318D">
        <w:rPr>
          <w:rFonts w:ascii="Ebrima" w:hAnsi="Ebrima" w:cs="Ebrima"/>
        </w:rPr>
        <w:t>ገለ</w:t>
      </w:r>
      <w:r w:rsidRPr="0049318D">
        <w:t xml:space="preserve"> </w:t>
      </w:r>
      <w:r w:rsidRPr="0049318D">
        <w:rPr>
          <w:rFonts w:ascii="Ebrima" w:hAnsi="Ebrima" w:cs="Ebrima"/>
        </w:rPr>
        <w:t>መሰኻኽር</w:t>
      </w:r>
      <w:r w:rsidRPr="0049318D">
        <w:t xml:space="preserve"> </w:t>
      </w:r>
      <w:r w:rsidRPr="0049318D">
        <w:rPr>
          <w:rFonts w:ascii="Ebrima" w:hAnsi="Ebrima" w:cs="Ebrima"/>
        </w:rPr>
        <w:t>ከም</w:t>
      </w:r>
      <w:r w:rsidRPr="0049318D">
        <w:t xml:space="preserve"> </w:t>
      </w:r>
      <w:r w:rsidRPr="0049318D">
        <w:rPr>
          <w:rFonts w:ascii="Ebrima" w:hAnsi="Ebrima" w:cs="Ebrima"/>
        </w:rPr>
        <w:t>ዝሓበርዎ፡</w:t>
      </w:r>
      <w:r w:rsidRPr="0049318D">
        <w:t xml:space="preserve"> </w:t>
      </w:r>
      <w:r w:rsidRPr="0049318D">
        <w:rPr>
          <w:rFonts w:ascii="Ebrima" w:hAnsi="Ebrima" w:cs="Ebrima"/>
        </w:rPr>
        <w:t>ደቂ</w:t>
      </w:r>
      <w:r>
        <w:rPr>
          <w:rFonts w:ascii="Nyala" w:hAnsi="Nyala" w:cs="Nyala"/>
        </w:rPr>
        <w:t xml:space="preserve"> 11</w:t>
      </w:r>
      <w:r w:rsidRPr="0049318D">
        <w:rPr>
          <w:rFonts w:ascii="Ebrima" w:hAnsi="Ebrima" w:cs="Ebrima"/>
        </w:rPr>
        <w:t>ን</w:t>
      </w:r>
      <w:r w:rsidRPr="0049318D">
        <w:t xml:space="preserve"> </w:t>
      </w:r>
      <w:r>
        <w:rPr>
          <w:rFonts w:ascii="Nyala" w:hAnsi="Nyala" w:cs="Nyala"/>
        </w:rPr>
        <w:t>12</w:t>
      </w:r>
      <w:r w:rsidRPr="0049318D">
        <w:rPr>
          <w:rFonts w:ascii="Ebrima" w:hAnsi="Ebrima" w:cs="Ebrima"/>
        </w:rPr>
        <w:t>ን</w:t>
      </w:r>
      <w:r w:rsidRPr="0049318D">
        <w:t xml:space="preserve"> </w:t>
      </w:r>
      <w:r w:rsidRPr="0049318D">
        <w:rPr>
          <w:rFonts w:ascii="Ebrima" w:hAnsi="Ebrima" w:cs="Ebrima"/>
        </w:rPr>
        <w:t>ከይተረፉ</w:t>
      </w:r>
      <w:r w:rsidRPr="0049318D">
        <w:t xml:space="preserve"> </w:t>
      </w:r>
      <w:r w:rsidRPr="0049318D">
        <w:rPr>
          <w:rFonts w:ascii="Ebrima" w:hAnsi="Ebrima" w:cs="Ebrima"/>
        </w:rPr>
        <w:t>ትምህርቶም</w:t>
      </w:r>
      <w:r w:rsidRPr="0049318D">
        <w:t xml:space="preserve"> </w:t>
      </w:r>
      <w:r w:rsidRPr="0049318D">
        <w:rPr>
          <w:rFonts w:ascii="Ebrima" w:hAnsi="Ebrima" w:cs="Ebrima"/>
        </w:rPr>
        <w:t>እንዳቋረጹ</w:t>
      </w:r>
      <w:r w:rsidRPr="0049318D">
        <w:t xml:space="preserve"> </w:t>
      </w:r>
      <w:r w:rsidRPr="0049318D">
        <w:rPr>
          <w:rFonts w:ascii="Ebrima" w:hAnsi="Ebrima" w:cs="Ebrima"/>
        </w:rPr>
        <w:t>ይሕብኡ</w:t>
      </w:r>
      <w:r w:rsidRPr="0049318D">
        <w:t xml:space="preserve"> </w:t>
      </w:r>
      <w:r w:rsidRPr="0049318D">
        <w:rPr>
          <w:rFonts w:ascii="Ebrima" w:hAnsi="Ebrima" w:cs="Ebrima"/>
        </w:rPr>
        <w:t>ኣለዉ</w:t>
      </w:r>
      <w:r w:rsidRPr="0049318D">
        <w:t xml:space="preserve"> (</w:t>
      </w:r>
      <w:r w:rsidRPr="0049318D">
        <w:rPr>
          <w:rFonts w:ascii="Ebrima" w:hAnsi="Ebrima" w:cs="Ebrima"/>
        </w:rPr>
        <w:t>ከይገፈፉ</w:t>
      </w:r>
      <w:r w:rsidRPr="0049318D">
        <w:t xml:space="preserve"> </w:t>
      </w:r>
      <w:proofErr w:type="gramStart"/>
      <w:r w:rsidRPr="0049318D">
        <w:rPr>
          <w:rFonts w:ascii="Ebrima" w:hAnsi="Ebrima" w:cs="Ebrima"/>
        </w:rPr>
        <w:t>መታን</w:t>
      </w:r>
      <w:r w:rsidRPr="0049318D">
        <w:t>)</w:t>
      </w:r>
      <w:r w:rsidRPr="0049318D">
        <w:rPr>
          <w:rFonts w:ascii="Ebrima" w:hAnsi="Ebrima" w:cs="Ebrima"/>
        </w:rPr>
        <w:t>።</w:t>
      </w:r>
      <w:proofErr w:type="gramEnd"/>
    </w:p>
    <w:p w14:paraId="610B48CE" w14:textId="77777777" w:rsidR="00CF7D9F" w:rsidRPr="000E3DC5" w:rsidRDefault="00CF7D9F" w:rsidP="00CF7D9F">
      <w:pPr>
        <w:pStyle w:val="SingleTxtG"/>
      </w:pPr>
      <w:r w:rsidRPr="000E3DC5">
        <w:t>35.</w:t>
      </w:r>
      <w:r w:rsidRPr="000E3DC5">
        <w:tab/>
      </w:r>
      <w:r w:rsidRPr="00491253">
        <w:rPr>
          <w:rFonts w:ascii="Ebrima" w:hAnsi="Ebrima" w:cs="Ebrima"/>
        </w:rPr>
        <w:t>ኣብ</w:t>
      </w:r>
      <w:r w:rsidRPr="00491253">
        <w:t xml:space="preserve"> </w:t>
      </w:r>
      <w:r w:rsidRPr="00491253">
        <w:rPr>
          <w:rFonts w:ascii="Ebrima" w:hAnsi="Ebrima" w:cs="Ebrima"/>
        </w:rPr>
        <w:t>መቓን</w:t>
      </w:r>
      <w:r w:rsidRPr="00491253">
        <w:t xml:space="preserve"> </w:t>
      </w:r>
      <w:r w:rsidRPr="00491253">
        <w:rPr>
          <w:rFonts w:ascii="Ebrima" w:hAnsi="Ebrima" w:cs="Ebrima"/>
        </w:rPr>
        <w:t>ሃገራዊ</w:t>
      </w:r>
      <w:r w:rsidRPr="00491253">
        <w:t xml:space="preserve"> </w:t>
      </w:r>
      <w:r w:rsidRPr="00491253">
        <w:rPr>
          <w:rFonts w:ascii="Ebrima" w:hAnsi="Ebrima" w:cs="Ebrima"/>
        </w:rPr>
        <w:t>ኣገልግሎት፡</w:t>
      </w:r>
      <w:r w:rsidRPr="00491253">
        <w:t xml:space="preserve"> </w:t>
      </w:r>
      <w:r w:rsidRPr="00491253">
        <w:rPr>
          <w:rFonts w:ascii="Ebrima" w:hAnsi="Ebrima" w:cs="Ebrima"/>
        </w:rPr>
        <w:t>ኣብ</w:t>
      </w:r>
      <w:r w:rsidRPr="00491253">
        <w:t xml:space="preserve"> </w:t>
      </w:r>
      <w:r w:rsidRPr="00491253">
        <w:rPr>
          <w:rFonts w:ascii="Ebrima" w:hAnsi="Ebrima" w:cs="Ebrima"/>
        </w:rPr>
        <w:t>ልዕሊ</w:t>
      </w:r>
      <w:r w:rsidRPr="00491253">
        <w:t xml:space="preserve"> </w:t>
      </w:r>
      <w:r w:rsidRPr="00491253">
        <w:rPr>
          <w:rFonts w:ascii="Ebrima" w:hAnsi="Ebrima" w:cs="Ebrima"/>
        </w:rPr>
        <w:t>መንእሰያት</w:t>
      </w:r>
      <w:r w:rsidRPr="00491253">
        <w:t xml:space="preserve"> </w:t>
      </w:r>
      <w:r w:rsidRPr="00491253">
        <w:rPr>
          <w:rFonts w:ascii="Ebrima" w:hAnsi="Ebrima" w:cs="Ebrima"/>
        </w:rPr>
        <w:t>ደቂ</w:t>
      </w:r>
      <w:r w:rsidRPr="00491253">
        <w:t xml:space="preserve"> </w:t>
      </w:r>
      <w:r w:rsidRPr="00491253">
        <w:rPr>
          <w:rFonts w:ascii="Ebrima" w:hAnsi="Ebrima" w:cs="Ebrima"/>
        </w:rPr>
        <w:t>ኣንስትዮን</w:t>
      </w:r>
      <w:r w:rsidRPr="00491253">
        <w:t xml:space="preserve"> </w:t>
      </w:r>
      <w:r w:rsidRPr="00491253">
        <w:rPr>
          <w:rFonts w:ascii="Ebrima" w:hAnsi="Ebrima" w:cs="Ebrima"/>
        </w:rPr>
        <w:t>ኣዋልድን</w:t>
      </w:r>
      <w:r w:rsidRPr="00491253">
        <w:t xml:space="preserve"> </w:t>
      </w:r>
      <w:r w:rsidRPr="00491253">
        <w:rPr>
          <w:rFonts w:ascii="Ebrima" w:hAnsi="Ebrima" w:cs="Ebrima"/>
        </w:rPr>
        <w:t>ዝፍጸም</w:t>
      </w:r>
      <w:r w:rsidRPr="00491253">
        <w:t xml:space="preserve"> </w:t>
      </w:r>
      <w:r w:rsidRPr="00491253">
        <w:rPr>
          <w:rFonts w:ascii="Ebrima" w:hAnsi="Ebrima" w:cs="Ebrima"/>
        </w:rPr>
        <w:t>ጾታዊ</w:t>
      </w:r>
      <w:r w:rsidRPr="00491253">
        <w:t xml:space="preserve"> </w:t>
      </w:r>
      <w:r w:rsidRPr="00491253">
        <w:rPr>
          <w:rFonts w:ascii="Ebrima" w:hAnsi="Ebrima" w:cs="Ebrima"/>
        </w:rPr>
        <w:t>ዓመጽን</w:t>
      </w:r>
      <w:r w:rsidRPr="00491253">
        <w:t xml:space="preserve"> </w:t>
      </w:r>
      <w:r w:rsidRPr="00491253">
        <w:rPr>
          <w:rFonts w:ascii="Ebrima" w:hAnsi="Ebrima" w:cs="Ebrima"/>
        </w:rPr>
        <w:t>በደልን</w:t>
      </w:r>
      <w:r w:rsidRPr="00491253">
        <w:t xml:space="preserve"> </w:t>
      </w:r>
      <w:r w:rsidRPr="00491253">
        <w:rPr>
          <w:rFonts w:ascii="Ebrima" w:hAnsi="Ebrima" w:cs="Ebrima"/>
        </w:rPr>
        <w:t>ዝምልከት</w:t>
      </w:r>
      <w:r w:rsidRPr="00491253">
        <w:t xml:space="preserve"> </w:t>
      </w:r>
      <w:r w:rsidRPr="00491253">
        <w:rPr>
          <w:rFonts w:ascii="Ebrima" w:hAnsi="Ebrima" w:cs="Ebrima"/>
        </w:rPr>
        <w:t>ጥርዓናት</w:t>
      </w:r>
      <w:r w:rsidRPr="00491253">
        <w:t xml:space="preserve"> </w:t>
      </w:r>
      <w:r>
        <w:t>‘</w:t>
      </w:r>
      <w:r w:rsidRPr="00491253">
        <w:rPr>
          <w:rFonts w:ascii="Ebrima" w:hAnsi="Ebrima" w:cs="Ebrima"/>
        </w:rPr>
        <w:t>ውን</w:t>
      </w:r>
      <w:r w:rsidRPr="00491253">
        <w:t xml:space="preserve"> </w:t>
      </w:r>
      <w:r w:rsidRPr="00491253">
        <w:rPr>
          <w:rFonts w:ascii="Ebrima" w:hAnsi="Ebrima" w:cs="Ebrima"/>
        </w:rPr>
        <w:t>ፍሉይ</w:t>
      </w:r>
      <w:r w:rsidRPr="00491253">
        <w:t xml:space="preserve"> </w:t>
      </w:r>
      <w:r w:rsidRPr="00491253">
        <w:rPr>
          <w:rFonts w:ascii="Ebrima" w:hAnsi="Ebrima" w:cs="Ebrima"/>
        </w:rPr>
        <w:t>መርማሪ</w:t>
      </w:r>
      <w:r w:rsidRPr="00491253">
        <w:t xml:space="preserve"> </w:t>
      </w:r>
      <w:r w:rsidRPr="00491253">
        <w:rPr>
          <w:rFonts w:ascii="Ebrima" w:hAnsi="Ebrima" w:cs="Ebrima"/>
        </w:rPr>
        <w:t>ምቕባል</w:t>
      </w:r>
      <w:r w:rsidRPr="00491253">
        <w:t xml:space="preserve"> </w:t>
      </w:r>
      <w:r w:rsidRPr="00491253">
        <w:rPr>
          <w:rFonts w:ascii="Ebrima" w:hAnsi="Ebrima" w:cs="Ebrima"/>
        </w:rPr>
        <w:t>ቀጺሉ።</w:t>
      </w:r>
      <w:r w:rsidRPr="00491253">
        <w:t xml:space="preserve"> </w:t>
      </w:r>
      <w:r w:rsidRPr="00491253">
        <w:rPr>
          <w:rFonts w:ascii="Ebrima" w:hAnsi="Ebrima" w:cs="Ebrima"/>
        </w:rPr>
        <w:t>መንግስቲ</w:t>
      </w:r>
      <w:r w:rsidRPr="00491253">
        <w:t xml:space="preserve"> </w:t>
      </w:r>
      <w:r w:rsidRPr="00491253">
        <w:rPr>
          <w:rFonts w:ascii="Ebrima" w:hAnsi="Ebrima" w:cs="Ebrima"/>
        </w:rPr>
        <w:t>ነቲ</w:t>
      </w:r>
      <w:r w:rsidRPr="00491253">
        <w:t xml:space="preserve"> </w:t>
      </w:r>
      <w:r w:rsidRPr="00491253">
        <w:rPr>
          <w:rFonts w:ascii="Ebrima" w:hAnsi="Ebrima" w:cs="Ebrima"/>
        </w:rPr>
        <w:t>ብደቂ</w:t>
      </w:r>
      <w:r w:rsidRPr="00491253">
        <w:t xml:space="preserve"> </w:t>
      </w:r>
      <w:r w:rsidRPr="00491253">
        <w:rPr>
          <w:rFonts w:ascii="Ebrima" w:hAnsi="Ebrima" w:cs="Ebrima"/>
        </w:rPr>
        <w:t>ኣንስትዮ</w:t>
      </w:r>
      <w:r w:rsidRPr="00491253">
        <w:t xml:space="preserve"> </w:t>
      </w:r>
      <w:r w:rsidRPr="00491253">
        <w:rPr>
          <w:rFonts w:ascii="Ebrima" w:hAnsi="Ebrima" w:cs="Ebrima"/>
        </w:rPr>
        <w:t>ዝቐርብ</w:t>
      </w:r>
      <w:r w:rsidRPr="00491253">
        <w:t xml:space="preserve"> </w:t>
      </w:r>
      <w:r w:rsidRPr="00491253">
        <w:rPr>
          <w:rFonts w:ascii="Ebrima" w:hAnsi="Ebrima" w:cs="Ebrima"/>
        </w:rPr>
        <w:t>ጥርዓናት</w:t>
      </w:r>
      <w:r w:rsidRPr="00491253">
        <w:t xml:space="preserve"> </w:t>
      </w:r>
      <w:r w:rsidRPr="00491253">
        <w:rPr>
          <w:rFonts w:ascii="Ebrima" w:hAnsi="Ebrima" w:cs="Ebrima"/>
        </w:rPr>
        <w:t>ጸማም</w:t>
      </w:r>
      <w:r w:rsidRPr="00491253">
        <w:t xml:space="preserve"> </w:t>
      </w:r>
      <w:r w:rsidRPr="00491253">
        <w:rPr>
          <w:rFonts w:ascii="Ebrima" w:hAnsi="Ebrima" w:cs="Ebrima"/>
        </w:rPr>
        <w:t>እዝኒ</w:t>
      </w:r>
      <w:r w:rsidRPr="00491253">
        <w:t xml:space="preserve"> </w:t>
      </w:r>
      <w:r w:rsidRPr="00491253">
        <w:rPr>
          <w:rFonts w:ascii="Ebrima" w:hAnsi="Ebrima" w:cs="Ebrima"/>
        </w:rPr>
        <w:t>ምሃብ</w:t>
      </w:r>
      <w:r w:rsidRPr="00491253">
        <w:t xml:space="preserve"> </w:t>
      </w:r>
      <w:r w:rsidRPr="00491253">
        <w:rPr>
          <w:rFonts w:ascii="Ebrima" w:hAnsi="Ebrima" w:cs="Ebrima"/>
        </w:rPr>
        <w:t>ቀጺሉ።</w:t>
      </w:r>
      <w:r w:rsidRPr="00491253">
        <w:t xml:space="preserve"> </w:t>
      </w:r>
      <w:r w:rsidRPr="00491253">
        <w:rPr>
          <w:rFonts w:ascii="Ebrima" w:hAnsi="Ebrima" w:cs="Ebrima"/>
        </w:rPr>
        <w:t>ኣብ</w:t>
      </w:r>
      <w:r w:rsidRPr="00491253">
        <w:t xml:space="preserve"> </w:t>
      </w:r>
      <w:r w:rsidRPr="004D7C95">
        <w:rPr>
          <w:rFonts w:ascii="Ebrima" w:hAnsi="Ebrima" w:cs="Ebrima"/>
        </w:rPr>
        <w:t>ልዕሊ</w:t>
      </w:r>
      <w:r w:rsidRPr="004D7C95">
        <w:t xml:space="preserve"> </w:t>
      </w:r>
      <w:r w:rsidRPr="004D7C95">
        <w:rPr>
          <w:rFonts w:ascii="Ebrima" w:hAnsi="Ebrima" w:cs="Ebrima"/>
        </w:rPr>
        <w:t>ኣባላት</w:t>
      </w:r>
      <w:r w:rsidRPr="004D7C95">
        <w:t xml:space="preserve"> </w:t>
      </w:r>
      <w:r w:rsidRPr="00491253">
        <w:rPr>
          <w:rFonts w:ascii="Ebrima" w:hAnsi="Ebrima" w:cs="Ebrima"/>
        </w:rPr>
        <w:t>ሃገራዊ</w:t>
      </w:r>
      <w:r w:rsidRPr="00491253">
        <w:t xml:space="preserve"> </w:t>
      </w:r>
      <w:r w:rsidRPr="00491253">
        <w:rPr>
          <w:rFonts w:ascii="Ebrima" w:hAnsi="Ebrima" w:cs="Ebrima"/>
        </w:rPr>
        <w:t>ኣገልግሎት</w:t>
      </w:r>
      <w:r w:rsidRPr="00491253">
        <w:t xml:space="preserve"> </w:t>
      </w:r>
      <w:r w:rsidRPr="00491253">
        <w:rPr>
          <w:rFonts w:ascii="Ebrima" w:hAnsi="Ebrima" w:cs="Ebrima"/>
        </w:rPr>
        <w:t>ጾታዊ</w:t>
      </w:r>
      <w:r w:rsidRPr="00491253">
        <w:t xml:space="preserve"> </w:t>
      </w:r>
      <w:r w:rsidRPr="00491253">
        <w:rPr>
          <w:rFonts w:ascii="Ebrima" w:hAnsi="Ebrima" w:cs="Ebrima"/>
        </w:rPr>
        <w:t>ዓመጽን</w:t>
      </w:r>
      <w:r w:rsidRPr="00491253">
        <w:t xml:space="preserve"> </w:t>
      </w:r>
      <w:r w:rsidRPr="00491253">
        <w:rPr>
          <w:rFonts w:ascii="Ebrima" w:hAnsi="Ebrima" w:cs="Ebrima"/>
        </w:rPr>
        <w:t>ግህሰትን</w:t>
      </w:r>
      <w:r w:rsidRPr="00491253">
        <w:t xml:space="preserve"> </w:t>
      </w:r>
      <w:r w:rsidRPr="00491253">
        <w:rPr>
          <w:rFonts w:ascii="Ebrima" w:hAnsi="Ebrima" w:cs="Ebrima"/>
        </w:rPr>
        <w:t>ብምፍጻ</w:t>
      </w:r>
      <w:r w:rsidRPr="004D7C95">
        <w:rPr>
          <w:rFonts w:ascii="Ebrima" w:hAnsi="Ebrima" w:cs="Ebrima"/>
        </w:rPr>
        <w:t>ሙ</w:t>
      </w:r>
      <w:r w:rsidRPr="00491253">
        <w:t xml:space="preserve"> </w:t>
      </w:r>
      <w:r w:rsidRPr="00491253">
        <w:rPr>
          <w:rFonts w:ascii="Ebrima" w:hAnsi="Ebrima" w:cs="Ebrima"/>
        </w:rPr>
        <w:t>ዝተፈርደ</w:t>
      </w:r>
      <w:r w:rsidRPr="00491253">
        <w:t xml:space="preserve"> </w:t>
      </w:r>
      <w:r w:rsidRPr="00491253">
        <w:rPr>
          <w:rFonts w:ascii="Ebrima" w:hAnsi="Ebrima" w:cs="Ebrima"/>
        </w:rPr>
        <w:t>ወይ</w:t>
      </w:r>
      <w:r w:rsidRPr="00491253">
        <w:t xml:space="preserve"> </w:t>
      </w:r>
      <w:r w:rsidRPr="00491253">
        <w:rPr>
          <w:rFonts w:ascii="Ebrima" w:hAnsi="Ebrima" w:cs="Ebrima"/>
        </w:rPr>
        <w:t>ዝተኸሰ</w:t>
      </w:r>
      <w:r w:rsidRPr="00491253">
        <w:t xml:space="preserve"> </w:t>
      </w:r>
      <w:r w:rsidRPr="00491253">
        <w:rPr>
          <w:rFonts w:ascii="Ebrima" w:hAnsi="Ebrima" w:cs="Ebrima"/>
        </w:rPr>
        <w:t>ውልቀሰብ</w:t>
      </w:r>
      <w:r w:rsidRPr="00491253">
        <w:t xml:space="preserve"> </w:t>
      </w:r>
      <w:r w:rsidRPr="00491253">
        <w:rPr>
          <w:rFonts w:ascii="Ebrima" w:hAnsi="Ebrima" w:cs="Ebrima"/>
        </w:rPr>
        <w:t>የለን።</w:t>
      </w:r>
      <w:r w:rsidRPr="00491253">
        <w:t xml:space="preserve"> </w:t>
      </w:r>
      <w:r w:rsidRPr="00491253">
        <w:rPr>
          <w:rFonts w:ascii="Ebrima" w:hAnsi="Ebrima" w:cs="Ebrima"/>
        </w:rPr>
        <w:t>ኣብዚ</w:t>
      </w:r>
      <w:r w:rsidRPr="00491253">
        <w:t xml:space="preserve"> </w:t>
      </w:r>
      <w:r w:rsidRPr="00491253">
        <w:rPr>
          <w:rFonts w:ascii="Ebrima" w:hAnsi="Ebrima" w:cs="Ebrima"/>
        </w:rPr>
        <w:t>መዳይ</w:t>
      </w:r>
      <w:r w:rsidRPr="00491253">
        <w:t>’</w:t>
      </w:r>
      <w:r w:rsidRPr="00491253">
        <w:rPr>
          <w:rFonts w:ascii="Ebrima" w:hAnsi="Ebrima" w:cs="Ebrima"/>
        </w:rPr>
        <w:t>ዚ</w:t>
      </w:r>
      <w:r w:rsidRPr="00491253">
        <w:t xml:space="preserve"> </w:t>
      </w:r>
      <w:r w:rsidRPr="00491253">
        <w:rPr>
          <w:rFonts w:ascii="Ebrima" w:hAnsi="Ebrima" w:cs="Ebrima"/>
        </w:rPr>
        <w:t>ቅድሚ</w:t>
      </w:r>
      <w:r w:rsidRPr="00491253">
        <w:t xml:space="preserve"> </w:t>
      </w:r>
      <w:r w:rsidRPr="00491253">
        <w:rPr>
          <w:rFonts w:ascii="Ebrima" w:hAnsi="Ebrima" w:cs="Ebrima"/>
        </w:rPr>
        <w:t>ሕጂ</w:t>
      </w:r>
      <w:r w:rsidRPr="00491253">
        <w:t xml:space="preserve"> </w:t>
      </w:r>
      <w:r w:rsidRPr="00491253">
        <w:rPr>
          <w:rFonts w:ascii="Ebrima" w:hAnsi="Ebrima" w:cs="Ebrima"/>
        </w:rPr>
        <w:t>ብፍሉይ</w:t>
      </w:r>
      <w:r w:rsidRPr="00491253">
        <w:t xml:space="preserve"> </w:t>
      </w:r>
      <w:r w:rsidRPr="00491253">
        <w:rPr>
          <w:rFonts w:ascii="Ebrima" w:hAnsi="Ebrima" w:cs="Ebrima"/>
        </w:rPr>
        <w:t>መርማሪ፣</w:t>
      </w:r>
      <w:r w:rsidRPr="00491253">
        <w:t xml:space="preserve"> </w:t>
      </w:r>
      <w:r w:rsidRPr="00491253">
        <w:rPr>
          <w:rFonts w:ascii="Ebrima" w:hAnsi="Ebrima" w:cs="Ebrima"/>
        </w:rPr>
        <w:t>ብመርማሪት</w:t>
      </w:r>
      <w:r w:rsidRPr="00491253">
        <w:t xml:space="preserve"> </w:t>
      </w:r>
      <w:r w:rsidRPr="00491253">
        <w:rPr>
          <w:rFonts w:ascii="Ebrima" w:hAnsi="Ebrima" w:cs="Ebrima"/>
        </w:rPr>
        <w:t>ኮሚሽን</w:t>
      </w:r>
      <w:r w:rsidRPr="00491253">
        <w:t xml:space="preserve"> </w:t>
      </w:r>
      <w:r w:rsidRPr="00491253">
        <w:rPr>
          <w:rFonts w:ascii="Ebrima" w:hAnsi="Ebrima" w:cs="Ebrima"/>
        </w:rPr>
        <w:t>ሰብኣዊ</w:t>
      </w:r>
      <w:r w:rsidRPr="00491253">
        <w:t xml:space="preserve"> </w:t>
      </w:r>
      <w:r w:rsidRPr="00491253">
        <w:rPr>
          <w:rFonts w:ascii="Ebrima" w:hAnsi="Ebrima" w:cs="Ebrima"/>
        </w:rPr>
        <w:t>መሰላት</w:t>
      </w:r>
      <w:r w:rsidRPr="00491253">
        <w:t xml:space="preserve"> </w:t>
      </w:r>
      <w:r w:rsidRPr="00491253">
        <w:rPr>
          <w:rFonts w:ascii="Ebrima" w:hAnsi="Ebrima" w:cs="Ebrima"/>
        </w:rPr>
        <w:t>ኣብ</w:t>
      </w:r>
      <w:r w:rsidRPr="00491253">
        <w:t xml:space="preserve"> </w:t>
      </w:r>
      <w:r w:rsidRPr="00491253">
        <w:rPr>
          <w:rFonts w:ascii="Ebrima" w:hAnsi="Ebrima" w:cs="Ebrima"/>
        </w:rPr>
        <w:t>ኤርትራን</w:t>
      </w:r>
      <w:r w:rsidRPr="00491253">
        <w:t xml:space="preserve"> </w:t>
      </w:r>
      <w:r w:rsidRPr="00491253">
        <w:rPr>
          <w:rFonts w:ascii="Ebrima" w:hAnsi="Ebrima" w:cs="Ebrima"/>
        </w:rPr>
        <w:t>ሽማግለ</w:t>
      </w:r>
      <w:r w:rsidRPr="00491253">
        <w:t xml:space="preserve"> </w:t>
      </w:r>
      <w:r w:rsidRPr="00491253">
        <w:rPr>
          <w:rFonts w:ascii="Ebrima" w:hAnsi="Ebrima" w:cs="Ebrima"/>
        </w:rPr>
        <w:t>ምውጋድ</w:t>
      </w:r>
      <w:r w:rsidRPr="00491253">
        <w:t xml:space="preserve"> </w:t>
      </w:r>
      <w:r w:rsidRPr="00491253">
        <w:rPr>
          <w:rFonts w:ascii="Ebrima" w:hAnsi="Ebrima" w:cs="Ebrima"/>
        </w:rPr>
        <w:t>ኣድልዎ</w:t>
      </w:r>
      <w:r w:rsidRPr="00491253">
        <w:t xml:space="preserve"> </w:t>
      </w:r>
      <w:r w:rsidRPr="00491253">
        <w:rPr>
          <w:rFonts w:ascii="Ebrima" w:hAnsi="Ebrima" w:cs="Ebrima"/>
        </w:rPr>
        <w:t>ደቂ</w:t>
      </w:r>
      <w:r w:rsidRPr="00491253">
        <w:t xml:space="preserve"> </w:t>
      </w:r>
      <w:r w:rsidRPr="00491253">
        <w:rPr>
          <w:rFonts w:ascii="Ebrima" w:hAnsi="Ebrima" w:cs="Ebrima"/>
        </w:rPr>
        <w:t>ኣንስትዮን</w:t>
      </w:r>
      <w:r w:rsidRPr="00491253">
        <w:t xml:space="preserve"> </w:t>
      </w:r>
      <w:r w:rsidRPr="00491253">
        <w:rPr>
          <w:rFonts w:ascii="Ebrima" w:hAnsi="Ebrima" w:cs="Ebrima"/>
        </w:rPr>
        <w:t>ዝቐረበ</w:t>
      </w:r>
      <w:r w:rsidRPr="00491253">
        <w:t xml:space="preserve"> </w:t>
      </w:r>
      <w:r w:rsidRPr="00491253">
        <w:rPr>
          <w:rFonts w:ascii="Ebrima" w:hAnsi="Ebrima" w:cs="Ebrima"/>
        </w:rPr>
        <w:t>ለበዋታት፡</w:t>
      </w:r>
      <w:r w:rsidRPr="000E3DC5">
        <w:rPr>
          <w:rStyle w:val="FootnoteReference"/>
        </w:rPr>
        <w:footnoteReference w:id="15"/>
      </w:r>
      <w:r>
        <w:t xml:space="preserve"> </w:t>
      </w:r>
      <w:r w:rsidRPr="00491253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491253">
        <w:t>’</w:t>
      </w:r>
      <w:r w:rsidRPr="00491253">
        <w:rPr>
          <w:rFonts w:ascii="Ebrima" w:hAnsi="Ebrima" w:cs="Ebrima"/>
        </w:rPr>
        <w:t>ውን</w:t>
      </w:r>
      <w:r w:rsidRPr="00491253">
        <w:t xml:space="preserve"> </w:t>
      </w:r>
      <w:r w:rsidRPr="00491253">
        <w:rPr>
          <w:rFonts w:ascii="Ebrima" w:hAnsi="Ebrima" w:cs="Ebrima"/>
        </w:rPr>
        <w:t>መንግስቲ</w:t>
      </w:r>
      <w:r w:rsidRPr="00491253">
        <w:t xml:space="preserve"> </w:t>
      </w:r>
      <w:r w:rsidRPr="00491253">
        <w:rPr>
          <w:rFonts w:ascii="Ebrima" w:hAnsi="Ebrima" w:cs="Ebrima"/>
        </w:rPr>
        <w:t>ኤርትራ</w:t>
      </w:r>
      <w:r w:rsidRPr="00491253">
        <w:t xml:space="preserve"> </w:t>
      </w:r>
      <w:r w:rsidRPr="00491253">
        <w:rPr>
          <w:rFonts w:ascii="Ebrima" w:hAnsi="Ebrima" w:cs="Ebrima"/>
        </w:rPr>
        <w:t>ኣብ</w:t>
      </w:r>
      <w:r w:rsidRPr="00491253">
        <w:t xml:space="preserve"> </w:t>
      </w:r>
      <w:r w:rsidRPr="00491253">
        <w:rPr>
          <w:rFonts w:ascii="Ebrima" w:hAnsi="Ebrima" w:cs="Ebrima"/>
        </w:rPr>
        <w:t>ሳልሳይ</w:t>
      </w:r>
      <w:r w:rsidRPr="00491253">
        <w:t xml:space="preserve"> </w:t>
      </w:r>
      <w:r w:rsidRPr="00491253">
        <w:rPr>
          <w:rFonts w:ascii="Ebrima" w:hAnsi="Ebrima" w:cs="Ebrima"/>
        </w:rPr>
        <w:t>ዑደት</w:t>
      </w:r>
      <w:r w:rsidRPr="00491253">
        <w:t xml:space="preserve"> </w:t>
      </w:r>
      <w:r w:rsidRPr="00491253">
        <w:rPr>
          <w:rFonts w:ascii="Ebrima" w:hAnsi="Ebrima" w:cs="Ebrima"/>
        </w:rPr>
        <w:t>ናይ</w:t>
      </w:r>
      <w:r w:rsidRPr="00491253">
        <w:t xml:space="preserve"> </w:t>
      </w:r>
      <w:r w:rsidRPr="00491253">
        <w:rPr>
          <w:rFonts w:ascii="Ebrima" w:hAnsi="Ebrima" w:cs="Ebrima"/>
        </w:rPr>
        <w:t>ኣድማሳዊ</w:t>
      </w:r>
      <w:r w:rsidRPr="00491253">
        <w:t xml:space="preserve"> </w:t>
      </w:r>
      <w:r w:rsidRPr="00491253">
        <w:rPr>
          <w:rFonts w:ascii="Ebrima" w:hAnsi="Ebrima" w:cs="Ebrima"/>
        </w:rPr>
        <w:t>ገምጋም</w:t>
      </w:r>
      <w:r w:rsidRPr="00491253">
        <w:t xml:space="preserve"> </w:t>
      </w:r>
      <w:r w:rsidRPr="00491253">
        <w:rPr>
          <w:rFonts w:ascii="Ebrima" w:hAnsi="Ebrima" w:cs="Ebrima"/>
        </w:rPr>
        <w:t>እታ</w:t>
      </w:r>
      <w:r w:rsidRPr="00491253">
        <w:t xml:space="preserve"> </w:t>
      </w:r>
      <w:r w:rsidRPr="00491253">
        <w:rPr>
          <w:rFonts w:ascii="Ebrima" w:hAnsi="Ebrima" w:cs="Ebrima"/>
        </w:rPr>
        <w:t>ሃገር</w:t>
      </w:r>
      <w:r w:rsidRPr="00491253">
        <w:t xml:space="preserve"> </w:t>
      </w:r>
      <w:r w:rsidRPr="00491253">
        <w:rPr>
          <w:rFonts w:ascii="Ebrima" w:hAnsi="Ebrima" w:cs="Ebrima"/>
        </w:rPr>
        <w:t>ዝተቐበሎ</w:t>
      </w:r>
      <w:r w:rsidRPr="00491253">
        <w:t xml:space="preserve"> </w:t>
      </w:r>
      <w:r w:rsidRPr="00491253">
        <w:rPr>
          <w:rFonts w:ascii="Ebrima" w:hAnsi="Ebrima" w:cs="Ebrima"/>
        </w:rPr>
        <w:t>ለበዋታት፡</w:t>
      </w:r>
      <w:r w:rsidRPr="00491253">
        <w:t xml:space="preserve"> </w:t>
      </w:r>
      <w:r w:rsidRPr="00491253">
        <w:rPr>
          <w:rFonts w:ascii="Ebrima" w:hAnsi="Ebrima" w:cs="Ebrima"/>
        </w:rPr>
        <w:t>እዚ</w:t>
      </w:r>
      <w:r w:rsidRPr="00491253">
        <w:t xml:space="preserve"> </w:t>
      </w:r>
      <w:r w:rsidRPr="00491253">
        <w:rPr>
          <w:rFonts w:ascii="Ebrima" w:hAnsi="Ebrima" w:cs="Ebrima"/>
        </w:rPr>
        <w:t>ማለት</w:t>
      </w:r>
      <w:r w:rsidRPr="00491253">
        <w:t xml:space="preserve"> </w:t>
      </w:r>
      <w:r w:rsidRPr="00491253">
        <w:rPr>
          <w:rFonts w:ascii="Ebrima" w:hAnsi="Ebrima" w:cs="Ebrima"/>
        </w:rPr>
        <w:t>ንጾታዊ</w:t>
      </w:r>
      <w:r w:rsidRPr="00491253">
        <w:t xml:space="preserve"> </w:t>
      </w:r>
      <w:r w:rsidRPr="00491253">
        <w:rPr>
          <w:rFonts w:ascii="Ebrima" w:hAnsi="Ebrima" w:cs="Ebrima"/>
        </w:rPr>
        <w:t>ማዕርነትን</w:t>
      </w:r>
      <w:r w:rsidRPr="00491253">
        <w:t xml:space="preserve"> </w:t>
      </w:r>
      <w:r w:rsidRPr="00491253">
        <w:rPr>
          <w:rFonts w:ascii="Ebrima" w:hAnsi="Ebrima" w:cs="Ebrima"/>
        </w:rPr>
        <w:t>ምሕያል</w:t>
      </w:r>
      <w:r w:rsidRPr="00491253">
        <w:t xml:space="preserve"> </w:t>
      </w:r>
      <w:r w:rsidRPr="00491253">
        <w:rPr>
          <w:rFonts w:ascii="Ebrima" w:hAnsi="Ebrima" w:cs="Ebrima"/>
        </w:rPr>
        <w:t>መሰል</w:t>
      </w:r>
      <w:r w:rsidRPr="00491253">
        <w:t xml:space="preserve"> </w:t>
      </w:r>
      <w:r w:rsidRPr="00491253">
        <w:rPr>
          <w:rFonts w:ascii="Ebrima" w:hAnsi="Ebrima" w:cs="Ebrima"/>
        </w:rPr>
        <w:t>ደቂ</w:t>
      </w:r>
      <w:r w:rsidRPr="00491253">
        <w:t xml:space="preserve"> </w:t>
      </w:r>
      <w:r w:rsidRPr="00491253">
        <w:rPr>
          <w:rFonts w:ascii="Ebrima" w:hAnsi="Ebrima" w:cs="Ebrima"/>
        </w:rPr>
        <w:t>ኣንስትዮን</w:t>
      </w:r>
      <w:r w:rsidRPr="00491253">
        <w:t xml:space="preserve"> </w:t>
      </w:r>
      <w:r w:rsidRPr="00491253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491253">
        <w:t>’</w:t>
      </w:r>
      <w:r w:rsidRPr="00491253">
        <w:rPr>
          <w:rFonts w:ascii="Ebrima" w:hAnsi="Ebrima" w:cs="Ebrima"/>
        </w:rPr>
        <w:t>ውን</w:t>
      </w:r>
      <w:r w:rsidRPr="00491253">
        <w:t xml:space="preserve"> </w:t>
      </w:r>
      <w:r w:rsidRPr="00491253">
        <w:rPr>
          <w:rFonts w:ascii="Ebrima" w:hAnsi="Ebrima" w:cs="Ebrima"/>
        </w:rPr>
        <w:t>ንደቂ</w:t>
      </w:r>
      <w:r w:rsidRPr="00491253">
        <w:t xml:space="preserve"> </w:t>
      </w:r>
      <w:r w:rsidRPr="00491253">
        <w:rPr>
          <w:rFonts w:ascii="Ebrima" w:hAnsi="Ebrima" w:cs="Ebrima"/>
        </w:rPr>
        <w:t>ኣንስትዮ</w:t>
      </w:r>
      <w:r w:rsidRPr="00491253">
        <w:t xml:space="preserve"> </w:t>
      </w:r>
      <w:r w:rsidRPr="00491253">
        <w:rPr>
          <w:rFonts w:ascii="Ebrima" w:hAnsi="Ebrima" w:cs="Ebrima"/>
        </w:rPr>
        <w:t>ካብ</w:t>
      </w:r>
      <w:r w:rsidRPr="00491253">
        <w:t xml:space="preserve"> </w:t>
      </w:r>
      <w:r w:rsidRPr="00491253">
        <w:rPr>
          <w:rFonts w:ascii="Ebrima" w:hAnsi="Ebrima" w:cs="Ebrima"/>
        </w:rPr>
        <w:t>ጾታውን</w:t>
      </w:r>
      <w:r w:rsidRPr="00491253">
        <w:t xml:space="preserve"> </w:t>
      </w:r>
      <w:r w:rsidRPr="00491253">
        <w:rPr>
          <w:rFonts w:ascii="Ebrima" w:hAnsi="Ebrima" w:cs="Ebrima"/>
        </w:rPr>
        <w:t>ጾታ</w:t>
      </w:r>
      <w:r w:rsidRPr="00491253">
        <w:t xml:space="preserve"> </w:t>
      </w:r>
      <w:r w:rsidRPr="00491253">
        <w:rPr>
          <w:rFonts w:ascii="Ebrima" w:hAnsi="Ebrima" w:cs="Ebrima"/>
        </w:rPr>
        <w:t>መሰረት</w:t>
      </w:r>
      <w:r w:rsidRPr="00491253">
        <w:t xml:space="preserve"> </w:t>
      </w:r>
      <w:r w:rsidRPr="00491253">
        <w:rPr>
          <w:rFonts w:ascii="Ebrima" w:hAnsi="Ebrima" w:cs="Ebrima"/>
        </w:rPr>
        <w:t>ዝገበረን</w:t>
      </w:r>
      <w:r w:rsidRPr="00491253">
        <w:t xml:space="preserve"> </w:t>
      </w:r>
      <w:r w:rsidRPr="00491253">
        <w:rPr>
          <w:rFonts w:ascii="Ebrima" w:hAnsi="Ebrima" w:cs="Ebrima"/>
        </w:rPr>
        <w:t>ዓመጽ</w:t>
      </w:r>
      <w:r w:rsidRPr="00491253">
        <w:t xml:space="preserve"> </w:t>
      </w:r>
      <w:r w:rsidRPr="00491253">
        <w:rPr>
          <w:rFonts w:ascii="Ebrima" w:hAnsi="Ebrima" w:cs="Ebrima"/>
        </w:rPr>
        <w:t>ንምክልኻልን</w:t>
      </w:r>
      <w:r w:rsidRPr="00491253">
        <w:t xml:space="preserve"> </w:t>
      </w:r>
      <w:r w:rsidRPr="00491253">
        <w:rPr>
          <w:rFonts w:ascii="Ebrima" w:hAnsi="Ebrima" w:cs="Ebrima"/>
        </w:rPr>
        <w:t>ዝምልከት</w:t>
      </w:r>
      <w:r w:rsidRPr="00491253">
        <w:t xml:space="preserve"> </w:t>
      </w:r>
      <w:r w:rsidRPr="00491253">
        <w:rPr>
          <w:rFonts w:ascii="Ebrima" w:hAnsi="Ebrima" w:cs="Ebrima"/>
        </w:rPr>
        <w:t>ለበዋታት፡</w:t>
      </w:r>
      <w:r w:rsidRPr="00491253">
        <w:t xml:space="preserve"> </w:t>
      </w:r>
      <w:r w:rsidRPr="00491253">
        <w:rPr>
          <w:rFonts w:ascii="Ebrima" w:hAnsi="Ebrima" w:cs="Ebrima"/>
        </w:rPr>
        <w:t>እንተላይ</w:t>
      </w:r>
      <w:r w:rsidRPr="00491253">
        <w:t xml:space="preserve"> </w:t>
      </w:r>
      <w:r w:rsidRPr="00491253">
        <w:rPr>
          <w:rFonts w:ascii="Ebrima" w:hAnsi="Ebrima" w:cs="Ebrima"/>
        </w:rPr>
        <w:t>ንበደልቲ</w:t>
      </w:r>
      <w:r w:rsidRPr="00491253">
        <w:t xml:space="preserve"> </w:t>
      </w:r>
      <w:r w:rsidRPr="00491253">
        <w:rPr>
          <w:rFonts w:ascii="Ebrima" w:hAnsi="Ebrima" w:cs="Ebrima"/>
        </w:rPr>
        <w:t>ብሕጊ</w:t>
      </w:r>
      <w:r w:rsidRPr="00491253">
        <w:t xml:space="preserve"> </w:t>
      </w:r>
      <w:r w:rsidRPr="00491253">
        <w:rPr>
          <w:rFonts w:ascii="Ebrima" w:hAnsi="Ebrima" w:cs="Ebrima"/>
        </w:rPr>
        <w:t>ከም</w:t>
      </w:r>
      <w:r w:rsidRPr="00491253">
        <w:t xml:space="preserve"> </w:t>
      </w:r>
      <w:r w:rsidRPr="00491253">
        <w:rPr>
          <w:rFonts w:ascii="Ebrima" w:hAnsi="Ebrima" w:cs="Ebrima"/>
        </w:rPr>
        <w:t>ሕዝተቱ</w:t>
      </w:r>
      <w:r w:rsidRPr="00491253">
        <w:t xml:space="preserve"> </w:t>
      </w:r>
      <w:r w:rsidRPr="00491253">
        <w:rPr>
          <w:rFonts w:ascii="Ebrima" w:hAnsi="Ebrima" w:cs="Ebrima"/>
        </w:rPr>
        <w:t>ምግባር</w:t>
      </w:r>
      <w:r w:rsidRPr="00491253">
        <w:t xml:space="preserve"> </w:t>
      </w:r>
      <w:r w:rsidRPr="00491253">
        <w:rPr>
          <w:rFonts w:ascii="Ebrima" w:hAnsi="Ebrima" w:cs="Ebrima"/>
        </w:rPr>
        <w:t>ዝብል</w:t>
      </w:r>
      <w:r w:rsidRPr="00491253">
        <w:t xml:space="preserve"> </w:t>
      </w:r>
      <w:r w:rsidRPr="00491253">
        <w:rPr>
          <w:rFonts w:ascii="Ebrima" w:hAnsi="Ebrima" w:cs="Ebrima"/>
        </w:rPr>
        <w:t>ለበዋታት</w:t>
      </w:r>
      <w:r w:rsidRPr="00491253">
        <w:t xml:space="preserve"> </w:t>
      </w:r>
      <w:r w:rsidRPr="00491253">
        <w:rPr>
          <w:rFonts w:ascii="Ebrima" w:hAnsi="Ebrima" w:cs="Ebrima"/>
        </w:rPr>
        <w:t>ከተግብር</w:t>
      </w:r>
      <w:r w:rsidRPr="00491253">
        <w:t xml:space="preserve"> </w:t>
      </w:r>
      <w:r w:rsidRPr="00491253">
        <w:rPr>
          <w:rFonts w:ascii="Ebrima" w:hAnsi="Ebrima" w:cs="Ebrima"/>
        </w:rPr>
        <w:t>ፍሉይ</w:t>
      </w:r>
      <w:r w:rsidRPr="00491253">
        <w:t xml:space="preserve"> </w:t>
      </w:r>
      <w:r w:rsidRPr="00491253">
        <w:rPr>
          <w:rFonts w:ascii="Ebrima" w:hAnsi="Ebrima" w:cs="Ebrima"/>
        </w:rPr>
        <w:t>መርማሪ</w:t>
      </w:r>
      <w:r w:rsidRPr="00491253">
        <w:t xml:space="preserve"> </w:t>
      </w:r>
      <w:r w:rsidRPr="00491253">
        <w:rPr>
          <w:rFonts w:ascii="Ebrima" w:hAnsi="Ebrima" w:cs="Ebrima"/>
        </w:rPr>
        <w:t>ይላቦ።</w:t>
      </w:r>
      <w:r w:rsidRPr="000E3DC5">
        <w:rPr>
          <w:rStyle w:val="FootnoteReference"/>
        </w:rPr>
        <w:footnoteReference w:id="16"/>
      </w:r>
    </w:p>
    <w:p w14:paraId="08F4F44F" w14:textId="77777777" w:rsidR="00CF7D9F" w:rsidRPr="000E3DC5" w:rsidRDefault="00CF7D9F" w:rsidP="00CF7D9F">
      <w:pPr>
        <w:pStyle w:val="HChG"/>
      </w:pPr>
      <w:bookmarkStart w:id="11" w:name="_Toc512524008"/>
      <w:r w:rsidRPr="000E3DC5">
        <w:tab/>
      </w:r>
      <w:r>
        <w:t>7</w:t>
      </w:r>
      <w:r w:rsidRPr="000E3DC5">
        <w:t>.</w:t>
      </w:r>
      <w:r w:rsidRPr="000E3DC5">
        <w:tab/>
      </w:r>
      <w:r w:rsidRPr="00491253">
        <w:rPr>
          <w:rFonts w:ascii="Ebrima" w:hAnsi="Ebrima" w:cs="Ebrima"/>
        </w:rPr>
        <w:t>ልዕልና</w:t>
      </w:r>
      <w:r w:rsidRPr="00491253">
        <w:t xml:space="preserve"> </w:t>
      </w:r>
      <w:r w:rsidRPr="00491253">
        <w:rPr>
          <w:rFonts w:ascii="Ebrima" w:hAnsi="Ebrima" w:cs="Ebrima"/>
        </w:rPr>
        <w:t>ሕግን</w:t>
      </w:r>
      <w:r w:rsidRPr="00491253">
        <w:t xml:space="preserve"> </w:t>
      </w:r>
      <w:r w:rsidRPr="00491253">
        <w:rPr>
          <w:rFonts w:ascii="Ebrima" w:hAnsi="Ebrima" w:cs="Ebrima"/>
        </w:rPr>
        <w:t>ትካላት</w:t>
      </w:r>
      <w:r w:rsidRPr="00491253">
        <w:t xml:space="preserve"> </w:t>
      </w:r>
      <w:r w:rsidRPr="00491253">
        <w:rPr>
          <w:rFonts w:ascii="Ebrima" w:hAnsi="Ebrima" w:cs="Ebrima"/>
        </w:rPr>
        <w:t>ምምሕዳር</w:t>
      </w:r>
      <w:r w:rsidRPr="00491253">
        <w:t xml:space="preserve"> </w:t>
      </w:r>
      <w:r w:rsidRPr="00491253">
        <w:rPr>
          <w:rFonts w:ascii="Ebrima" w:hAnsi="Ebrima" w:cs="Ebrima"/>
        </w:rPr>
        <w:t>ፍትሕን</w:t>
      </w:r>
      <w:bookmarkEnd w:id="11"/>
    </w:p>
    <w:p w14:paraId="384D3CA3" w14:textId="77777777" w:rsidR="00CF7D9F" w:rsidRPr="000E3DC5" w:rsidRDefault="00CF7D9F" w:rsidP="00CF7D9F">
      <w:pPr>
        <w:pStyle w:val="H1G"/>
      </w:pPr>
      <w:r w:rsidRPr="000E3DC5">
        <w:tab/>
      </w:r>
      <w:r w:rsidRPr="00D24EB6">
        <w:rPr>
          <w:rFonts w:ascii="Ebrima" w:hAnsi="Ebrima" w:cs="Ebrima"/>
        </w:rPr>
        <w:t>ሀ</w:t>
      </w:r>
      <w:r w:rsidRPr="000E3DC5">
        <w:t>.</w:t>
      </w:r>
      <w:r w:rsidRPr="000E3DC5">
        <w:tab/>
      </w:r>
      <w:r w:rsidRPr="00491253">
        <w:rPr>
          <w:rFonts w:ascii="Ebrima" w:hAnsi="Ebrima" w:cs="Ebrima"/>
        </w:rPr>
        <w:t>ትካላዊ</w:t>
      </w:r>
      <w:r w:rsidRPr="00491253">
        <w:t xml:space="preserve"> </w:t>
      </w:r>
      <w:r w:rsidRPr="00491253">
        <w:rPr>
          <w:rFonts w:ascii="Ebrima" w:hAnsi="Ebrima" w:cs="Ebrima"/>
        </w:rPr>
        <w:t>መቓን</w:t>
      </w:r>
    </w:p>
    <w:p w14:paraId="061C0D10" w14:textId="77777777" w:rsidR="00CF7D9F" w:rsidRPr="000E3DC5" w:rsidRDefault="00CF7D9F" w:rsidP="00CF7D9F">
      <w:pPr>
        <w:pStyle w:val="SingleTxtG"/>
      </w:pPr>
      <w:r w:rsidRPr="000E3DC5">
        <w:t>36.</w:t>
      </w:r>
      <w:r w:rsidRPr="000E3DC5">
        <w:tab/>
      </w:r>
      <w:r w:rsidRPr="002A06FC">
        <w:rPr>
          <w:rFonts w:ascii="Ebrima" w:hAnsi="Ebrima" w:cs="Ebrima"/>
        </w:rPr>
        <w:t>ሰብኣዊ</w:t>
      </w:r>
      <w:r w:rsidRPr="002A06FC">
        <w:t xml:space="preserve"> </w:t>
      </w:r>
      <w:r w:rsidRPr="002A06FC">
        <w:rPr>
          <w:rFonts w:ascii="Ebrima" w:hAnsi="Ebrima" w:cs="Ebrima"/>
        </w:rPr>
        <w:t>መሰላት</w:t>
      </w:r>
      <w:r w:rsidRPr="002A06FC">
        <w:t xml:space="preserve"> </w:t>
      </w:r>
      <w:r w:rsidRPr="002A06FC">
        <w:rPr>
          <w:rFonts w:ascii="Ebrima" w:hAnsi="Ebrima" w:cs="Ebrima"/>
        </w:rPr>
        <w:t>ብኣድማዒ</w:t>
      </w:r>
      <w:r w:rsidRPr="002A06FC">
        <w:t xml:space="preserve"> </w:t>
      </w:r>
      <w:r w:rsidRPr="002A06FC">
        <w:rPr>
          <w:rFonts w:ascii="Ebrima" w:hAnsi="Ebrima" w:cs="Ebrima"/>
        </w:rPr>
        <w:t>መንገዲ</w:t>
      </w:r>
      <w:r w:rsidRPr="002A06FC">
        <w:t xml:space="preserve"> </w:t>
      </w:r>
      <w:r w:rsidRPr="002A06FC">
        <w:rPr>
          <w:rFonts w:ascii="Ebrima" w:hAnsi="Ebrima" w:cs="Ebrima"/>
        </w:rPr>
        <w:t>ንምሕላውን</w:t>
      </w:r>
      <w:r w:rsidRPr="002A06FC">
        <w:t xml:space="preserve"> </w:t>
      </w:r>
      <w:r w:rsidRPr="002A06FC">
        <w:rPr>
          <w:rFonts w:ascii="Ebrima" w:hAnsi="Ebrima" w:cs="Ebrima"/>
        </w:rPr>
        <w:t>ንምርግጋጽን</w:t>
      </w:r>
      <w:r w:rsidRPr="002A06FC">
        <w:t xml:space="preserve"> </w:t>
      </w:r>
      <w:r w:rsidRPr="002A06FC">
        <w:rPr>
          <w:rFonts w:ascii="Ebrima" w:hAnsi="Ebrima" w:cs="Ebrima"/>
        </w:rPr>
        <w:t>ዘድሊ፡</w:t>
      </w:r>
      <w:r w:rsidRPr="002A06FC">
        <w:t xml:space="preserve"> </w:t>
      </w:r>
      <w:r w:rsidRPr="002A06FC">
        <w:rPr>
          <w:rFonts w:ascii="Ebrima" w:hAnsi="Ebrima" w:cs="Ebrima"/>
        </w:rPr>
        <w:t>መሰረታዊ</w:t>
      </w:r>
      <w:r w:rsidRPr="002A06FC">
        <w:t xml:space="preserve"> </w:t>
      </w:r>
      <w:r w:rsidRPr="002A06FC">
        <w:rPr>
          <w:rFonts w:ascii="Ebrima" w:hAnsi="Ebrima" w:cs="Ebrima"/>
        </w:rPr>
        <w:t>ዝበሃል</w:t>
      </w:r>
      <w:r w:rsidRPr="002A06FC">
        <w:t xml:space="preserve"> </w:t>
      </w:r>
      <w:r w:rsidRPr="002A06FC">
        <w:rPr>
          <w:rFonts w:ascii="Ebrima" w:hAnsi="Ebrima" w:cs="Ebrima"/>
        </w:rPr>
        <w:t>ትካላዊ</w:t>
      </w:r>
      <w:r w:rsidRPr="002A06FC">
        <w:t xml:space="preserve"> </w:t>
      </w:r>
      <w:r w:rsidRPr="002A06FC">
        <w:rPr>
          <w:rFonts w:ascii="Ebrima" w:hAnsi="Ebrima" w:cs="Ebrima"/>
        </w:rPr>
        <w:t>ትሕተ</w:t>
      </w:r>
      <w:r>
        <w:rPr>
          <w:rFonts w:ascii="Nyala" w:hAnsi="Nyala" w:cs="Nyala"/>
        </w:rPr>
        <w:t>-</w:t>
      </w:r>
      <w:r w:rsidRPr="002A06FC">
        <w:rPr>
          <w:rFonts w:ascii="Ebrima" w:hAnsi="Ebrima" w:cs="Ebrima"/>
        </w:rPr>
        <w:t>ቅርጺ</w:t>
      </w:r>
      <w:r w:rsidRPr="002A06FC">
        <w:t xml:space="preserve"> </w:t>
      </w:r>
      <w:r w:rsidRPr="002A06FC">
        <w:rPr>
          <w:rFonts w:ascii="Ebrima" w:hAnsi="Ebrima" w:cs="Ebrima"/>
        </w:rPr>
        <w:t>ንምምዕባል</w:t>
      </w:r>
      <w:r w:rsidRPr="002A06FC">
        <w:t xml:space="preserve"> </w:t>
      </w:r>
      <w:r w:rsidRPr="002A06FC">
        <w:rPr>
          <w:rFonts w:ascii="Ebrima" w:hAnsi="Ebrima" w:cs="Ebrima"/>
        </w:rPr>
        <w:t>ኤርትራ</w:t>
      </w:r>
      <w:r w:rsidRPr="002A06FC">
        <w:t xml:space="preserve"> </w:t>
      </w:r>
      <w:r w:rsidRPr="002A06FC">
        <w:rPr>
          <w:rFonts w:ascii="Ebrima" w:hAnsi="Ebrima" w:cs="Ebrima"/>
        </w:rPr>
        <w:t>ዘመዝገበቶ</w:t>
      </w:r>
      <w:r w:rsidRPr="002A06FC">
        <w:t xml:space="preserve"> </w:t>
      </w:r>
      <w:r w:rsidRPr="002A06FC">
        <w:rPr>
          <w:rFonts w:ascii="Ebrima" w:hAnsi="Ebrima" w:cs="Ebrima"/>
        </w:rPr>
        <w:t>ምዕባለ</w:t>
      </w:r>
      <w:r w:rsidRPr="002A06FC">
        <w:t xml:space="preserve"> </w:t>
      </w:r>
      <w:r w:rsidRPr="002A06FC">
        <w:rPr>
          <w:rFonts w:ascii="Ebrima" w:hAnsi="Ebrima" w:cs="Ebrima"/>
        </w:rPr>
        <w:t>የለን።</w:t>
      </w:r>
      <w:r w:rsidRPr="002A06FC">
        <w:t xml:space="preserve"> </w:t>
      </w:r>
      <w:r w:rsidRPr="002A06FC">
        <w:rPr>
          <w:rFonts w:ascii="Ebrima" w:hAnsi="Ebrima" w:cs="Ebrima"/>
        </w:rPr>
        <w:t>ኣብታ</w:t>
      </w:r>
      <w:r w:rsidRPr="002A06FC">
        <w:t xml:space="preserve"> </w:t>
      </w:r>
      <w:r w:rsidRPr="002A06FC">
        <w:rPr>
          <w:rFonts w:ascii="Ebrima" w:hAnsi="Ebrima" w:cs="Ebrima"/>
        </w:rPr>
        <w:t>ሃገር</w:t>
      </w:r>
      <w:r w:rsidRPr="002A06FC">
        <w:t xml:space="preserve"> </w:t>
      </w:r>
      <w:r w:rsidRPr="002A06FC">
        <w:rPr>
          <w:rFonts w:ascii="Ebrima" w:hAnsi="Ebrima" w:cs="Ebrima"/>
        </w:rPr>
        <w:t>ብኩራት</w:t>
      </w:r>
      <w:r w:rsidRPr="002A06FC">
        <w:t xml:space="preserve"> </w:t>
      </w:r>
      <w:r w:rsidRPr="002A06FC">
        <w:rPr>
          <w:rFonts w:ascii="Ebrima" w:hAnsi="Ebrima" w:cs="Ebrima"/>
        </w:rPr>
        <w:t>ልዕልና</w:t>
      </w:r>
      <w:r w:rsidRPr="002A06FC">
        <w:t xml:space="preserve"> </w:t>
      </w:r>
      <w:r w:rsidRPr="002A06FC">
        <w:rPr>
          <w:rFonts w:ascii="Ebrima" w:hAnsi="Ebrima" w:cs="Ebrima"/>
        </w:rPr>
        <w:t>ሕጊ</w:t>
      </w:r>
      <w:r w:rsidRPr="002A06FC">
        <w:t xml:space="preserve"> </w:t>
      </w:r>
      <w:r w:rsidRPr="002A06FC">
        <w:rPr>
          <w:rFonts w:ascii="Ebrima" w:hAnsi="Ebrima" w:cs="Ebrima"/>
        </w:rPr>
        <w:t>ሕጂ</w:t>
      </w:r>
      <w:r w:rsidRPr="002A06FC">
        <w:t xml:space="preserve"> </w:t>
      </w:r>
      <w:r>
        <w:t>‘</w:t>
      </w:r>
      <w:r w:rsidRPr="002A06FC">
        <w:rPr>
          <w:rFonts w:ascii="Ebrima" w:hAnsi="Ebrima" w:cs="Ebrima"/>
        </w:rPr>
        <w:t>ውን</w:t>
      </w:r>
      <w:r w:rsidRPr="002A06FC">
        <w:t xml:space="preserve"> </w:t>
      </w:r>
      <w:r w:rsidRPr="002A06FC">
        <w:rPr>
          <w:rFonts w:ascii="Ebrima" w:hAnsi="Ebrima" w:cs="Ebrima"/>
        </w:rPr>
        <w:t>ግሁድ</w:t>
      </w:r>
      <w:r w:rsidRPr="002A06FC">
        <w:t xml:space="preserve"> </w:t>
      </w:r>
      <w:r w:rsidRPr="002A06FC">
        <w:rPr>
          <w:rFonts w:ascii="Ebrima" w:hAnsi="Ebrima" w:cs="Ebrima"/>
        </w:rPr>
        <w:t>እዩ።</w:t>
      </w:r>
      <w:r w:rsidRPr="002A06FC">
        <w:t xml:space="preserve"> </w:t>
      </w:r>
      <w:r w:rsidRPr="002A06FC">
        <w:rPr>
          <w:rFonts w:ascii="Ebrima" w:hAnsi="Ebrima" w:cs="Ebrima"/>
        </w:rPr>
        <w:t>ናይ</w:t>
      </w:r>
      <w:r w:rsidRPr="002A06FC">
        <w:t xml:space="preserve"> </w:t>
      </w:r>
      <w:r>
        <w:t xml:space="preserve">1997 </w:t>
      </w:r>
      <w:r w:rsidRPr="002A06FC">
        <w:rPr>
          <w:rFonts w:ascii="Ebrima" w:hAnsi="Ebrima" w:cs="Ebrima"/>
        </w:rPr>
        <w:t>ቅዋም</w:t>
      </w:r>
      <w:r w:rsidRPr="002A06FC">
        <w:t xml:space="preserve"> </w:t>
      </w:r>
      <w:r w:rsidRPr="002A06FC">
        <w:rPr>
          <w:rFonts w:ascii="Ebrima" w:hAnsi="Ebrima" w:cs="Ebrima"/>
        </w:rPr>
        <w:t>ተተግቢሩ</w:t>
      </w:r>
      <w:r w:rsidRPr="002A06FC">
        <w:t xml:space="preserve"> </w:t>
      </w:r>
      <w:r w:rsidRPr="002A06FC">
        <w:rPr>
          <w:rFonts w:ascii="Ebrima" w:hAnsi="Ebrima" w:cs="Ebrima"/>
        </w:rPr>
        <w:t>ኣይፈልጥን።</w:t>
      </w:r>
      <w:r w:rsidRPr="002A06FC">
        <w:t xml:space="preserve"> </w:t>
      </w:r>
      <w:r w:rsidRPr="002A06FC">
        <w:rPr>
          <w:rFonts w:ascii="Ebrima" w:hAnsi="Ebrima" w:cs="Ebrima"/>
        </w:rPr>
        <w:t>ስልጣን</w:t>
      </w:r>
      <w:r w:rsidRPr="002A06FC">
        <w:t xml:space="preserve"> </w:t>
      </w:r>
      <w:r w:rsidRPr="002A06FC">
        <w:rPr>
          <w:rFonts w:ascii="Ebrima" w:hAnsi="Ebrima" w:cs="Ebrima"/>
        </w:rPr>
        <w:t>ኣብ</w:t>
      </w:r>
      <w:r w:rsidRPr="002A06FC">
        <w:t xml:space="preserve"> </w:t>
      </w:r>
      <w:r w:rsidRPr="002A06FC">
        <w:rPr>
          <w:rFonts w:ascii="Ebrima" w:hAnsi="Ebrima" w:cs="Ebrima"/>
        </w:rPr>
        <w:t>ኢድ</w:t>
      </w:r>
      <w:r w:rsidRPr="002A06FC">
        <w:t xml:space="preserve"> </w:t>
      </w:r>
      <w:r w:rsidRPr="002A06FC">
        <w:rPr>
          <w:rFonts w:ascii="Ebrima" w:hAnsi="Ebrima" w:cs="Ebrima"/>
        </w:rPr>
        <w:t>ፕረዚደንት</w:t>
      </w:r>
      <w:r w:rsidRPr="002A06FC">
        <w:t xml:space="preserve"> </w:t>
      </w:r>
      <w:r w:rsidRPr="002A06FC">
        <w:rPr>
          <w:rFonts w:ascii="Ebrima" w:hAnsi="Ebrima" w:cs="Ebrima"/>
        </w:rPr>
        <w:t>ዝተዋህለለ</w:t>
      </w:r>
      <w:r w:rsidRPr="002A06FC">
        <w:t xml:space="preserve"> </w:t>
      </w:r>
      <w:r w:rsidRPr="002A06FC">
        <w:rPr>
          <w:rFonts w:ascii="Ebrima" w:hAnsi="Ebrima" w:cs="Ebrima"/>
        </w:rPr>
        <w:t>እዩ።</w:t>
      </w:r>
      <w:r w:rsidRPr="002A06FC">
        <w:t xml:space="preserve"> </w:t>
      </w:r>
      <w:r w:rsidRPr="002A06FC">
        <w:rPr>
          <w:rFonts w:ascii="Ebrima" w:hAnsi="Ebrima" w:cs="Ebrima"/>
        </w:rPr>
        <w:t>ምምቕራሕ</w:t>
      </w:r>
      <w:r w:rsidRPr="002A06FC">
        <w:t xml:space="preserve"> </w:t>
      </w:r>
      <w:r w:rsidRPr="002A06FC">
        <w:rPr>
          <w:rFonts w:ascii="Ebrima" w:hAnsi="Ebrima" w:cs="Ebrima"/>
        </w:rPr>
        <w:t>ስልጣን</w:t>
      </w:r>
      <w:r w:rsidRPr="002A06FC">
        <w:t xml:space="preserve"> </w:t>
      </w:r>
      <w:r w:rsidRPr="002A06FC">
        <w:rPr>
          <w:rFonts w:ascii="Ebrima" w:hAnsi="Ebrima" w:cs="Ebrima"/>
        </w:rPr>
        <w:t>ዝበሃል</w:t>
      </w:r>
      <w:r w:rsidRPr="002A06FC">
        <w:t xml:space="preserve"> </w:t>
      </w:r>
      <w:r w:rsidRPr="002A06FC">
        <w:rPr>
          <w:rFonts w:ascii="Ebrima" w:hAnsi="Ebrima" w:cs="Ebrima"/>
        </w:rPr>
        <w:t>የለን።</w:t>
      </w:r>
      <w:r w:rsidRPr="002A06FC">
        <w:t xml:space="preserve"> </w:t>
      </w:r>
      <w:r w:rsidRPr="002A06FC">
        <w:rPr>
          <w:rFonts w:ascii="Ebrima" w:hAnsi="Ebrima" w:cs="Ebrima"/>
        </w:rPr>
        <w:t>ኤርትራ</w:t>
      </w:r>
      <w:r w:rsidRPr="002A06FC">
        <w:t xml:space="preserve"> </w:t>
      </w:r>
      <w:r w:rsidRPr="002A06FC">
        <w:rPr>
          <w:rFonts w:ascii="Ebrima" w:hAnsi="Ebrima" w:cs="Ebrima"/>
        </w:rPr>
        <w:t>ከም</w:t>
      </w:r>
      <w:r w:rsidRPr="002A06FC">
        <w:t xml:space="preserve"> </w:t>
      </w:r>
      <w:r w:rsidRPr="002A06FC">
        <w:rPr>
          <w:rFonts w:ascii="Ebrima" w:hAnsi="Ebrima" w:cs="Ebrima"/>
        </w:rPr>
        <w:t>ሃገር፡</w:t>
      </w:r>
      <w:r w:rsidRPr="002A06FC">
        <w:t xml:space="preserve"> </w:t>
      </w:r>
      <w:r w:rsidRPr="002A06FC">
        <w:rPr>
          <w:rFonts w:ascii="Ebrima" w:hAnsi="Ebrima" w:cs="Ebrima"/>
        </w:rPr>
        <w:t>ሕግታትን</w:t>
      </w:r>
      <w:r w:rsidRPr="002A06FC">
        <w:t xml:space="preserve"> </w:t>
      </w:r>
      <w:r w:rsidRPr="002A06FC">
        <w:rPr>
          <w:rFonts w:ascii="Ebrima" w:hAnsi="Ebrima" w:cs="Ebrima"/>
        </w:rPr>
        <w:t>መምርሕታትን</w:t>
      </w:r>
      <w:r w:rsidRPr="002A06FC">
        <w:t xml:space="preserve"> </w:t>
      </w:r>
      <w:r w:rsidRPr="002A06FC">
        <w:rPr>
          <w:rFonts w:ascii="Ebrima" w:hAnsi="Ebrima" w:cs="Ebrima"/>
        </w:rPr>
        <w:t>ዝነደፍን</w:t>
      </w:r>
      <w:r w:rsidRPr="002A06FC">
        <w:t xml:space="preserve"> </w:t>
      </w:r>
      <w:r w:rsidRPr="002A06FC">
        <w:rPr>
          <w:rFonts w:ascii="Ebrima" w:hAnsi="Ebrima" w:cs="Ebrima"/>
        </w:rPr>
        <w:t>ዝእውጅን</w:t>
      </w:r>
      <w:r>
        <w:t xml:space="preserve"> </w:t>
      </w:r>
      <w:r w:rsidRPr="002A06FC">
        <w:rPr>
          <w:rFonts w:ascii="Ebrima" w:hAnsi="Ebrima" w:cs="Ebrima"/>
        </w:rPr>
        <w:t>ሃገራዊ</w:t>
      </w:r>
      <w:r w:rsidRPr="002A06FC">
        <w:t xml:space="preserve"> </w:t>
      </w:r>
      <w:r w:rsidRPr="002A06FC">
        <w:rPr>
          <w:rFonts w:ascii="Ebrima" w:hAnsi="Ebrima" w:cs="Ebrima"/>
        </w:rPr>
        <w:t>ባይቶ፡</w:t>
      </w:r>
      <w:r w:rsidRPr="002A06FC">
        <w:t xml:space="preserve"> </w:t>
      </w:r>
      <w:r w:rsidRPr="002A06FC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2A06FC">
        <w:t>’</w:t>
      </w:r>
      <w:r w:rsidRPr="002A06FC">
        <w:rPr>
          <w:rFonts w:ascii="Ebrima" w:hAnsi="Ebrima" w:cs="Ebrima"/>
        </w:rPr>
        <w:t>ውን</w:t>
      </w:r>
      <w:r w:rsidRPr="002A06FC">
        <w:t xml:space="preserve"> </w:t>
      </w:r>
      <w:r w:rsidRPr="002A06FC">
        <w:rPr>
          <w:rFonts w:ascii="Ebrima" w:hAnsi="Ebrima" w:cs="Ebrima"/>
        </w:rPr>
        <w:t>ፍትሓውን</w:t>
      </w:r>
      <w:r w:rsidRPr="002A06FC">
        <w:t xml:space="preserve"> </w:t>
      </w:r>
      <w:r w:rsidRPr="002A06FC">
        <w:rPr>
          <w:rFonts w:ascii="Ebrima" w:hAnsi="Ebrima" w:cs="Ebrima"/>
        </w:rPr>
        <w:t>ምዕሩይን</w:t>
      </w:r>
      <w:r w:rsidRPr="002A06FC">
        <w:t xml:space="preserve"> </w:t>
      </w:r>
      <w:r w:rsidRPr="002A06FC">
        <w:rPr>
          <w:rFonts w:ascii="Ebrima" w:hAnsi="Ebrima" w:cs="Ebrima"/>
        </w:rPr>
        <w:t>ኣተገባብራ</w:t>
      </w:r>
      <w:r w:rsidRPr="002A06FC">
        <w:t xml:space="preserve"> </w:t>
      </w:r>
      <w:r w:rsidRPr="002A06FC">
        <w:rPr>
          <w:rFonts w:ascii="Ebrima" w:hAnsi="Ebrima" w:cs="Ebrima"/>
        </w:rPr>
        <w:t>ሕጊ</w:t>
      </w:r>
      <w:r w:rsidRPr="002A06FC">
        <w:t xml:space="preserve"> </w:t>
      </w:r>
      <w:r w:rsidRPr="002A06FC">
        <w:rPr>
          <w:rFonts w:ascii="Ebrima" w:hAnsi="Ebrima" w:cs="Ebrima"/>
        </w:rPr>
        <w:t>ዘረጋግጽ</w:t>
      </w:r>
      <w:r w:rsidRPr="002A06FC">
        <w:t xml:space="preserve"> </w:t>
      </w:r>
      <w:r w:rsidRPr="002A06FC">
        <w:rPr>
          <w:rFonts w:ascii="Ebrima" w:hAnsi="Ebrima" w:cs="Ebrima"/>
        </w:rPr>
        <w:t>ናጻ</w:t>
      </w:r>
      <w:r w:rsidRPr="002A06FC">
        <w:t xml:space="preserve"> </w:t>
      </w:r>
      <w:r w:rsidRPr="002A06FC">
        <w:rPr>
          <w:rFonts w:ascii="Ebrima" w:hAnsi="Ebrima" w:cs="Ebrima"/>
        </w:rPr>
        <w:t>ፍርዳዊ</w:t>
      </w:r>
      <w:r w:rsidRPr="002A06FC">
        <w:t xml:space="preserve"> </w:t>
      </w:r>
      <w:r w:rsidRPr="002A06FC">
        <w:rPr>
          <w:rFonts w:ascii="Ebrima" w:hAnsi="Ebrima" w:cs="Ebrima"/>
        </w:rPr>
        <w:t>ኣካል</w:t>
      </w:r>
      <w:r w:rsidRPr="002A06FC">
        <w:t xml:space="preserve"> </w:t>
      </w:r>
      <w:r w:rsidRPr="002A06FC">
        <w:rPr>
          <w:rFonts w:ascii="Ebrima" w:hAnsi="Ebrima" w:cs="Ebrima"/>
        </w:rPr>
        <w:t>የብላን።</w:t>
      </w:r>
      <w:r w:rsidRPr="002A06FC">
        <w:t xml:space="preserve"> </w:t>
      </w:r>
      <w:r w:rsidRPr="002A06FC">
        <w:rPr>
          <w:rFonts w:ascii="Ebrima" w:hAnsi="Ebrima" w:cs="Ebrima"/>
        </w:rPr>
        <w:t>ኣብ</w:t>
      </w:r>
      <w:r w:rsidRPr="002A06FC">
        <w:t xml:space="preserve"> </w:t>
      </w:r>
      <w:r w:rsidRPr="002A06FC">
        <w:rPr>
          <w:rFonts w:ascii="Ebrima" w:hAnsi="Ebrima" w:cs="Ebrima"/>
        </w:rPr>
        <w:t>መንጎ</w:t>
      </w:r>
      <w:r w:rsidRPr="002A06FC">
        <w:t xml:space="preserve"> </w:t>
      </w:r>
      <w:r w:rsidRPr="002A06FC">
        <w:rPr>
          <w:rFonts w:ascii="Ebrima" w:hAnsi="Ebrima" w:cs="Ebrima"/>
        </w:rPr>
        <w:t>ሓጋጊ</w:t>
      </w:r>
      <w:r w:rsidRPr="002A06FC">
        <w:t xml:space="preserve"> </w:t>
      </w:r>
      <w:r w:rsidRPr="002A06FC">
        <w:rPr>
          <w:rFonts w:ascii="Ebrima" w:hAnsi="Ebrima" w:cs="Ebrima"/>
        </w:rPr>
        <w:t>ኣካል፣</w:t>
      </w:r>
      <w:r w:rsidRPr="002A06FC">
        <w:t xml:space="preserve"> </w:t>
      </w:r>
      <w:r w:rsidRPr="002A06FC">
        <w:rPr>
          <w:rFonts w:ascii="Ebrima" w:hAnsi="Ebrima" w:cs="Ebrima"/>
        </w:rPr>
        <w:t>ፈጻሚ</w:t>
      </w:r>
      <w:r w:rsidRPr="002A06FC">
        <w:t xml:space="preserve"> </w:t>
      </w:r>
      <w:r w:rsidRPr="002A06FC">
        <w:rPr>
          <w:rFonts w:ascii="Ebrima" w:hAnsi="Ebrima" w:cs="Ebrima"/>
        </w:rPr>
        <w:t>ኣካልን</w:t>
      </w:r>
      <w:r w:rsidRPr="002A06FC">
        <w:t xml:space="preserve"> </w:t>
      </w:r>
      <w:r w:rsidRPr="002A06FC">
        <w:rPr>
          <w:rFonts w:ascii="Ebrima" w:hAnsi="Ebrima" w:cs="Ebrima"/>
        </w:rPr>
        <w:t>ፍርዳዊ</w:t>
      </w:r>
      <w:r w:rsidRPr="002A06FC">
        <w:t xml:space="preserve"> </w:t>
      </w:r>
      <w:r w:rsidRPr="002A06FC">
        <w:rPr>
          <w:rFonts w:ascii="Ebrima" w:hAnsi="Ebrima" w:cs="Ebrima"/>
        </w:rPr>
        <w:t>ኣካልን</w:t>
      </w:r>
      <w:r w:rsidRPr="002A06FC">
        <w:t xml:space="preserve"> </w:t>
      </w:r>
      <w:r w:rsidRPr="002A06FC">
        <w:rPr>
          <w:rFonts w:ascii="Ebrima" w:hAnsi="Ebrima" w:cs="Ebrima"/>
        </w:rPr>
        <w:t>ናይ</w:t>
      </w:r>
      <w:r w:rsidRPr="002A06FC">
        <w:t xml:space="preserve"> </w:t>
      </w:r>
      <w:r w:rsidRPr="002A06FC">
        <w:rPr>
          <w:rFonts w:ascii="Ebrima" w:hAnsi="Ebrima" w:cs="Ebrima"/>
        </w:rPr>
        <w:t>መንግስቲ</w:t>
      </w:r>
      <w:r w:rsidRPr="002A06FC">
        <w:t xml:space="preserve"> </w:t>
      </w:r>
      <w:r w:rsidRPr="002A06FC">
        <w:rPr>
          <w:rFonts w:ascii="Ebrima" w:hAnsi="Ebrima" w:cs="Ebrima"/>
        </w:rPr>
        <w:t>ዝግበር</w:t>
      </w:r>
      <w:r w:rsidRPr="002A06FC">
        <w:t xml:space="preserve"> </w:t>
      </w:r>
      <w:r w:rsidRPr="002A06FC">
        <w:rPr>
          <w:rFonts w:ascii="Ebrima" w:hAnsi="Ebrima" w:cs="Ebrima"/>
        </w:rPr>
        <w:t>ምምቕራሕ</w:t>
      </w:r>
      <w:r w:rsidRPr="002A06FC">
        <w:t xml:space="preserve"> </w:t>
      </w:r>
      <w:r w:rsidRPr="002A06FC">
        <w:rPr>
          <w:rFonts w:ascii="Ebrima" w:hAnsi="Ebrima" w:cs="Ebrima"/>
        </w:rPr>
        <w:t>ስልጣን፡</w:t>
      </w:r>
      <w:r w:rsidRPr="002A06FC">
        <w:t xml:space="preserve"> </w:t>
      </w:r>
      <w:r w:rsidRPr="002A06FC">
        <w:rPr>
          <w:rFonts w:ascii="Ebrima" w:hAnsi="Ebrima" w:cs="Ebrima"/>
        </w:rPr>
        <w:t>ንተባጻሕነት</w:t>
      </w:r>
      <w:r w:rsidRPr="002A06FC">
        <w:t xml:space="preserve"> </w:t>
      </w:r>
      <w:r w:rsidRPr="002A06FC">
        <w:rPr>
          <w:rFonts w:ascii="Ebrima" w:hAnsi="Ebrima" w:cs="Ebrima"/>
        </w:rPr>
        <w:t>ፍትሕን</w:t>
      </w:r>
      <w:r w:rsidRPr="002A06FC">
        <w:t xml:space="preserve"> </w:t>
      </w:r>
      <w:r w:rsidRPr="002A06FC">
        <w:rPr>
          <w:rFonts w:ascii="Ebrima" w:hAnsi="Ebrima" w:cs="Ebrima"/>
        </w:rPr>
        <w:t>ንተሓታትነት</w:t>
      </w:r>
      <w:r>
        <w:t xml:space="preserve"> </w:t>
      </w:r>
      <w:r w:rsidRPr="002A06FC">
        <w:rPr>
          <w:rFonts w:ascii="Ebrima" w:hAnsi="Ebrima" w:cs="Ebrima"/>
        </w:rPr>
        <w:t>ግህሰት</w:t>
      </w:r>
      <w:r w:rsidRPr="002A06FC">
        <w:t xml:space="preserve"> </w:t>
      </w:r>
      <w:r w:rsidRPr="002A06FC">
        <w:rPr>
          <w:rFonts w:ascii="Ebrima" w:hAnsi="Ebrima" w:cs="Ebrima"/>
        </w:rPr>
        <w:t>ሰብኣዊ</w:t>
      </w:r>
      <w:r w:rsidRPr="002A06FC">
        <w:t xml:space="preserve"> </w:t>
      </w:r>
      <w:r w:rsidRPr="002A06FC">
        <w:rPr>
          <w:rFonts w:ascii="Ebrima" w:hAnsi="Ebrima" w:cs="Ebrima"/>
        </w:rPr>
        <w:t>መሰላትን</w:t>
      </w:r>
      <w:r w:rsidRPr="002A06FC">
        <w:t xml:space="preserve"> </w:t>
      </w:r>
      <w:r w:rsidRPr="002A06FC">
        <w:rPr>
          <w:rFonts w:ascii="Ebrima" w:hAnsi="Ebrima" w:cs="Ebrima"/>
        </w:rPr>
        <w:t>ወሳኒ</w:t>
      </w:r>
      <w:r w:rsidRPr="002A06FC">
        <w:t xml:space="preserve"> </w:t>
      </w:r>
      <w:r w:rsidRPr="002A06FC">
        <w:rPr>
          <w:rFonts w:ascii="Ebrima" w:hAnsi="Ebrima" w:cs="Ebrima"/>
        </w:rPr>
        <w:t>ምዃኑ</w:t>
      </w:r>
      <w:r w:rsidRPr="002A06FC">
        <w:t xml:space="preserve"> </w:t>
      </w:r>
      <w:r w:rsidRPr="002A06FC">
        <w:rPr>
          <w:rFonts w:ascii="Ebrima" w:hAnsi="Ebrima" w:cs="Ebrima"/>
        </w:rPr>
        <w:t>ፍሉይ</w:t>
      </w:r>
      <w:r w:rsidRPr="002A06FC">
        <w:t xml:space="preserve"> </w:t>
      </w:r>
      <w:r w:rsidRPr="002A06FC">
        <w:rPr>
          <w:rFonts w:ascii="Ebrima" w:hAnsi="Ebrima" w:cs="Ebrima"/>
        </w:rPr>
        <w:t>መርማሪ</w:t>
      </w:r>
      <w:r w:rsidRPr="002A06FC">
        <w:t xml:space="preserve"> </w:t>
      </w:r>
      <w:r w:rsidRPr="002A06FC">
        <w:rPr>
          <w:rFonts w:ascii="Ebrima" w:hAnsi="Ebrima" w:cs="Ebrima"/>
        </w:rPr>
        <w:t>ከስምረሉ</w:t>
      </w:r>
      <w:r w:rsidRPr="002A06FC">
        <w:t xml:space="preserve"> </w:t>
      </w:r>
      <w:r w:rsidRPr="002A06FC">
        <w:rPr>
          <w:rFonts w:ascii="Ebrima" w:hAnsi="Ebrima" w:cs="Ebrima"/>
        </w:rPr>
        <w:t>ይደሊ።</w:t>
      </w:r>
      <w:r w:rsidRPr="000E3DC5">
        <w:t xml:space="preserve"> </w:t>
      </w:r>
    </w:p>
    <w:p w14:paraId="7D2DDC1A" w14:textId="77777777" w:rsidR="00CF7D9F" w:rsidRPr="000E3DC5" w:rsidRDefault="00CF7D9F" w:rsidP="00CF7D9F">
      <w:pPr>
        <w:pStyle w:val="SingleTxtG"/>
      </w:pPr>
      <w:r w:rsidRPr="000E3DC5">
        <w:t>37.</w:t>
      </w:r>
      <w:r w:rsidRPr="000E3DC5">
        <w:tab/>
      </w:r>
      <w:r w:rsidRPr="00696F72">
        <w:rPr>
          <w:rFonts w:ascii="Ebrima" w:hAnsi="Ebrima" w:cs="Ebrima"/>
        </w:rPr>
        <w:t>ልዕልና</w:t>
      </w:r>
      <w:r w:rsidRPr="00696F72">
        <w:t xml:space="preserve"> </w:t>
      </w:r>
      <w:r w:rsidRPr="00696F72">
        <w:rPr>
          <w:rFonts w:ascii="Ebrima" w:hAnsi="Ebrima" w:cs="Ebrima"/>
        </w:rPr>
        <w:t>ሕጊ</w:t>
      </w:r>
      <w:r w:rsidRPr="00696F72">
        <w:t xml:space="preserve"> </w:t>
      </w:r>
      <w:r w:rsidRPr="00696F72">
        <w:rPr>
          <w:rFonts w:ascii="Ebrima" w:hAnsi="Ebrima" w:cs="Ebrima"/>
        </w:rPr>
        <w:t>ዘሰስንን</w:t>
      </w:r>
      <w:r w:rsidRPr="00696F72">
        <w:t xml:space="preserve"> </w:t>
      </w:r>
      <w:r w:rsidRPr="00696F72">
        <w:rPr>
          <w:rFonts w:ascii="Ebrima" w:hAnsi="Ebrima" w:cs="Ebrima"/>
        </w:rPr>
        <w:t>ፍትሒ</w:t>
      </w:r>
      <w:r w:rsidRPr="00696F72">
        <w:t xml:space="preserve"> </w:t>
      </w:r>
      <w:r w:rsidRPr="00696F72">
        <w:rPr>
          <w:rFonts w:ascii="Ebrima" w:hAnsi="Ebrima" w:cs="Ebrima"/>
        </w:rPr>
        <w:t>ዝፈረድን</w:t>
      </w:r>
      <w:r w:rsidRPr="00696F72">
        <w:t xml:space="preserve"> </w:t>
      </w:r>
      <w:r w:rsidRPr="00696F72">
        <w:rPr>
          <w:rFonts w:ascii="Ebrima" w:hAnsi="Ebrima" w:cs="Ebrima"/>
        </w:rPr>
        <w:t>ናጻ</w:t>
      </w:r>
      <w:r w:rsidRPr="00696F72">
        <w:t xml:space="preserve"> </w:t>
      </w:r>
      <w:r w:rsidRPr="00696F72">
        <w:rPr>
          <w:rFonts w:ascii="Ebrima" w:hAnsi="Ebrima" w:cs="Ebrima"/>
        </w:rPr>
        <w:t>ትካላት</w:t>
      </w:r>
      <w:r w:rsidRPr="00696F72">
        <w:t xml:space="preserve"> </w:t>
      </w:r>
      <w:r w:rsidRPr="00696F72">
        <w:rPr>
          <w:rFonts w:ascii="Ebrima" w:hAnsi="Ebrima" w:cs="Ebrima"/>
        </w:rPr>
        <w:t>ብዘይ</w:t>
      </w:r>
      <w:r w:rsidRPr="00696F72">
        <w:t xml:space="preserve"> </w:t>
      </w:r>
      <w:r w:rsidRPr="00696F72">
        <w:rPr>
          <w:rFonts w:ascii="Ebrima" w:hAnsi="Ebrima" w:cs="Ebrima"/>
        </w:rPr>
        <w:t>ምህላዉ፡</w:t>
      </w:r>
      <w:r w:rsidRPr="00696F72">
        <w:t xml:space="preserve"> </w:t>
      </w:r>
      <w:r w:rsidRPr="00696F72">
        <w:rPr>
          <w:rFonts w:ascii="Ebrima" w:hAnsi="Ebrima" w:cs="Ebrima"/>
        </w:rPr>
        <w:t>ኩነታት</w:t>
      </w:r>
      <w:r w:rsidRPr="00696F72">
        <w:t xml:space="preserve"> </w:t>
      </w:r>
      <w:r w:rsidRPr="00696F72">
        <w:rPr>
          <w:rFonts w:ascii="Ebrima" w:hAnsi="Ebrima" w:cs="Ebrima"/>
        </w:rPr>
        <w:t>ሰብኣዊ</w:t>
      </w:r>
      <w:r w:rsidRPr="00696F72">
        <w:t xml:space="preserve"> </w:t>
      </w:r>
      <w:r w:rsidRPr="00696F72">
        <w:rPr>
          <w:rFonts w:ascii="Ebrima" w:hAnsi="Ebrima" w:cs="Ebrima"/>
        </w:rPr>
        <w:t>መሰላት</w:t>
      </w:r>
      <w:r w:rsidRPr="00696F72">
        <w:t xml:space="preserve"> </w:t>
      </w:r>
      <w:r w:rsidRPr="00696F72">
        <w:rPr>
          <w:rFonts w:ascii="Ebrima" w:hAnsi="Ebrima" w:cs="Ebrima"/>
        </w:rPr>
        <w:t>ናይታ</w:t>
      </w:r>
      <w:r w:rsidRPr="00696F72">
        <w:t xml:space="preserve"> </w:t>
      </w:r>
      <w:r w:rsidRPr="00696F72">
        <w:rPr>
          <w:rFonts w:ascii="Ebrima" w:hAnsi="Ebrima" w:cs="Ebrima"/>
        </w:rPr>
        <w:t>ሃገር</w:t>
      </w:r>
      <w:r w:rsidRPr="00696F72">
        <w:t xml:space="preserve"> </w:t>
      </w:r>
      <w:r w:rsidRPr="00696F72">
        <w:rPr>
          <w:rFonts w:ascii="Ebrima" w:hAnsi="Ebrima" w:cs="Ebrima"/>
        </w:rPr>
        <w:t>ነዊሕ</w:t>
      </w:r>
      <w:r w:rsidRPr="00696F72">
        <w:t xml:space="preserve"> </w:t>
      </w:r>
      <w:r w:rsidRPr="00696F72">
        <w:rPr>
          <w:rFonts w:ascii="Ebrima" w:hAnsi="Ebrima" w:cs="Ebrima"/>
        </w:rPr>
        <w:t>ክጸንሕ</w:t>
      </w:r>
      <w:r w:rsidRPr="00696F72">
        <w:t xml:space="preserve"> </w:t>
      </w:r>
      <w:r w:rsidRPr="00696F72">
        <w:rPr>
          <w:rFonts w:ascii="Ebrima" w:hAnsi="Ebrima" w:cs="Ebrima"/>
        </w:rPr>
        <w:t>ዝኽእል</w:t>
      </w:r>
      <w:r w:rsidRPr="00696F72">
        <w:t xml:space="preserve"> </w:t>
      </w:r>
      <w:r w:rsidRPr="00696F72">
        <w:rPr>
          <w:rFonts w:ascii="Ebrima" w:hAnsi="Ebrima" w:cs="Ebrima"/>
        </w:rPr>
        <w:t>ዕንወት</w:t>
      </w:r>
      <w:r w:rsidRPr="00696F72">
        <w:t xml:space="preserve"> </w:t>
      </w:r>
      <w:r w:rsidRPr="00696F72">
        <w:rPr>
          <w:rFonts w:ascii="Ebrima" w:hAnsi="Ebrima" w:cs="Ebrima"/>
        </w:rPr>
        <w:t>ይወርዶ</w:t>
      </w:r>
      <w:r w:rsidRPr="00696F72">
        <w:t xml:space="preserve"> </w:t>
      </w:r>
      <w:r w:rsidRPr="00696F72">
        <w:rPr>
          <w:rFonts w:ascii="Ebrima" w:hAnsi="Ebrima" w:cs="Ebrima"/>
        </w:rPr>
        <w:t>ከም</w:t>
      </w:r>
      <w:r w:rsidRPr="00696F72">
        <w:t xml:space="preserve"> </w:t>
      </w:r>
      <w:r w:rsidRPr="00696F72">
        <w:rPr>
          <w:rFonts w:ascii="Ebrima" w:hAnsi="Ebrima" w:cs="Ebrima"/>
        </w:rPr>
        <w:t>ዘለዎ</w:t>
      </w:r>
      <w:r w:rsidRPr="00696F72">
        <w:t xml:space="preserve"> </w:t>
      </w:r>
      <w:r w:rsidRPr="00696F72">
        <w:rPr>
          <w:rFonts w:ascii="Ebrima" w:hAnsi="Ebrima" w:cs="Ebrima"/>
        </w:rPr>
        <w:t>ፍሉይ</w:t>
      </w:r>
      <w:r w:rsidRPr="00696F72">
        <w:t xml:space="preserve"> </w:t>
      </w:r>
      <w:r w:rsidRPr="00696F72">
        <w:rPr>
          <w:rFonts w:ascii="Ebrima" w:hAnsi="Ebrima" w:cs="Ebrima"/>
        </w:rPr>
        <w:t>መርማሪ</w:t>
      </w:r>
      <w:r w:rsidRPr="00696F72">
        <w:t xml:space="preserve"> </w:t>
      </w:r>
      <w:r w:rsidRPr="00696F72">
        <w:rPr>
          <w:rFonts w:ascii="Ebrima" w:hAnsi="Ebrima" w:cs="Ebrima"/>
        </w:rPr>
        <w:t>የተሓሳስብ።</w:t>
      </w:r>
      <w:r w:rsidRPr="00696F72">
        <w:t xml:space="preserve"> </w:t>
      </w:r>
      <w:r w:rsidRPr="00696F72">
        <w:rPr>
          <w:rFonts w:ascii="Ebrima" w:hAnsi="Ebrima" w:cs="Ebrima"/>
        </w:rPr>
        <w:t>ኣብ</w:t>
      </w:r>
      <w:r w:rsidRPr="00696F72">
        <w:t xml:space="preserve"> </w:t>
      </w:r>
      <w:r>
        <w:t xml:space="preserve">2019 </w:t>
      </w:r>
      <w:r w:rsidRPr="00696F72">
        <w:rPr>
          <w:rFonts w:ascii="Ebrima" w:hAnsi="Ebrima" w:cs="Ebrima"/>
        </w:rPr>
        <w:t>ኣብ</w:t>
      </w:r>
      <w:r w:rsidRPr="00696F72">
        <w:t xml:space="preserve"> </w:t>
      </w:r>
      <w:r w:rsidRPr="00696F72">
        <w:rPr>
          <w:rFonts w:ascii="Ebrima" w:hAnsi="Ebrima" w:cs="Ebrima"/>
        </w:rPr>
        <w:t>ዝተኻየደ</w:t>
      </w:r>
      <w:r w:rsidRPr="00696F72">
        <w:t xml:space="preserve"> </w:t>
      </w:r>
      <w:r w:rsidRPr="00696F72">
        <w:rPr>
          <w:rFonts w:ascii="Ebrima" w:hAnsi="Ebrima" w:cs="Ebrima"/>
        </w:rPr>
        <w:t>ኣድማሳዊ</w:t>
      </w:r>
      <w:r w:rsidRPr="00696F72">
        <w:t xml:space="preserve"> </w:t>
      </w:r>
      <w:r w:rsidRPr="00696F72">
        <w:rPr>
          <w:rFonts w:ascii="Ebrima" w:hAnsi="Ebrima" w:cs="Ebrima"/>
        </w:rPr>
        <w:t>ገምጋም</w:t>
      </w:r>
      <w:r w:rsidRPr="00696F72">
        <w:t xml:space="preserve"> </w:t>
      </w:r>
      <w:r w:rsidRPr="00696F72">
        <w:rPr>
          <w:rFonts w:ascii="Ebrima" w:hAnsi="Ebrima" w:cs="Ebrima"/>
        </w:rPr>
        <w:t>ናይታ</w:t>
      </w:r>
      <w:r w:rsidRPr="00696F72">
        <w:t xml:space="preserve"> </w:t>
      </w:r>
      <w:r w:rsidRPr="00696F72">
        <w:rPr>
          <w:rFonts w:ascii="Ebrima" w:hAnsi="Ebrima" w:cs="Ebrima"/>
        </w:rPr>
        <w:t>ሃገር፡</w:t>
      </w:r>
      <w:r w:rsidRPr="00696F72">
        <w:t xml:space="preserve"> </w:t>
      </w:r>
      <w:r w:rsidRPr="00696F72">
        <w:rPr>
          <w:rFonts w:ascii="Ebrima" w:hAnsi="Ebrima" w:cs="Ebrima"/>
        </w:rPr>
        <w:t>ንምሕያል</w:t>
      </w:r>
      <w:r w:rsidRPr="00696F72">
        <w:t xml:space="preserve"> </w:t>
      </w:r>
      <w:r w:rsidRPr="00696F72">
        <w:rPr>
          <w:rFonts w:ascii="Ebrima" w:hAnsi="Ebrima" w:cs="Ebrima"/>
        </w:rPr>
        <w:t>ትካላት</w:t>
      </w:r>
      <w:r w:rsidRPr="00696F72">
        <w:t xml:space="preserve"> </w:t>
      </w:r>
      <w:r w:rsidRPr="00696F72">
        <w:rPr>
          <w:rFonts w:ascii="Ebrima" w:hAnsi="Ebrima" w:cs="Ebrima"/>
        </w:rPr>
        <w:t>ፍትሒ</w:t>
      </w:r>
      <w:r w:rsidRPr="00696F72">
        <w:t xml:space="preserve"> </w:t>
      </w:r>
      <w:r w:rsidRPr="00696F72">
        <w:rPr>
          <w:rFonts w:ascii="Ebrima" w:hAnsi="Ebrima" w:cs="Ebrima"/>
        </w:rPr>
        <w:t>ዝሕግዝ</w:t>
      </w:r>
      <w:r w:rsidRPr="00696F72">
        <w:t xml:space="preserve"> </w:t>
      </w:r>
      <w:r w:rsidRPr="00696F72">
        <w:rPr>
          <w:rFonts w:ascii="Ebrima" w:hAnsi="Ebrima" w:cs="Ebrima"/>
        </w:rPr>
        <w:t>ሕግታት</w:t>
      </w:r>
      <w:r w:rsidRPr="00696F72">
        <w:t xml:space="preserve"> </w:t>
      </w:r>
      <w:r w:rsidRPr="00696F72">
        <w:rPr>
          <w:rFonts w:ascii="Ebrima" w:hAnsi="Ebrima" w:cs="Ebrima"/>
        </w:rPr>
        <w:t>ከተግብር፣</w:t>
      </w:r>
      <w:r w:rsidRPr="00696F72">
        <w:t xml:space="preserve"> </w:t>
      </w:r>
      <w:r w:rsidRPr="00696F72">
        <w:rPr>
          <w:rFonts w:ascii="Ebrima" w:hAnsi="Ebrima" w:cs="Ebrima"/>
        </w:rPr>
        <w:t>ነዚ</w:t>
      </w:r>
      <w:r w:rsidRPr="00696F72">
        <w:t xml:space="preserve"> </w:t>
      </w:r>
      <w:r w:rsidRPr="00696F72">
        <w:rPr>
          <w:rFonts w:ascii="Ebrima" w:hAnsi="Ebrima" w:cs="Ebrima"/>
        </w:rPr>
        <w:t>ዝሕግዝ</w:t>
      </w:r>
      <w:r w:rsidRPr="00696F72">
        <w:t xml:space="preserve"> </w:t>
      </w:r>
      <w:r w:rsidRPr="00696F72">
        <w:rPr>
          <w:rFonts w:ascii="Ebrima" w:hAnsi="Ebrima" w:cs="Ebrima"/>
        </w:rPr>
        <w:t>ዘድሊ</w:t>
      </w:r>
      <w:r w:rsidRPr="00696F72">
        <w:t xml:space="preserve"> </w:t>
      </w:r>
      <w:r w:rsidRPr="00696F72">
        <w:rPr>
          <w:rFonts w:ascii="Ebrima" w:hAnsi="Ebrima" w:cs="Ebrima"/>
        </w:rPr>
        <w:t>ትካላዊ</w:t>
      </w:r>
      <w:r w:rsidRPr="00696F72">
        <w:t xml:space="preserve"> </w:t>
      </w:r>
      <w:r w:rsidRPr="00696F72">
        <w:rPr>
          <w:rFonts w:ascii="Ebrima" w:hAnsi="Ebrima" w:cs="Ebrima"/>
        </w:rPr>
        <w:t>ህንጸት</w:t>
      </w:r>
      <w:r w:rsidRPr="00696F72">
        <w:t xml:space="preserve"> </w:t>
      </w:r>
      <w:r w:rsidRPr="00696F72">
        <w:rPr>
          <w:rFonts w:ascii="Ebrima" w:hAnsi="Ebrima" w:cs="Ebrima"/>
        </w:rPr>
        <w:t>ከካይድ፣</w:t>
      </w:r>
      <w:r w:rsidRPr="00696F72">
        <w:t xml:space="preserve"> </w:t>
      </w:r>
      <w:r w:rsidRPr="00696F72">
        <w:rPr>
          <w:rFonts w:ascii="Ebrima" w:hAnsi="Ebrima" w:cs="Ebrima"/>
        </w:rPr>
        <w:t>ከምኡ</w:t>
      </w:r>
      <w:r w:rsidRPr="00696F72">
        <w:t xml:space="preserve"> </w:t>
      </w:r>
      <w:r>
        <w:t>‘</w:t>
      </w:r>
      <w:r w:rsidRPr="00696F72">
        <w:rPr>
          <w:rFonts w:ascii="Ebrima" w:hAnsi="Ebrima" w:cs="Ebrima"/>
        </w:rPr>
        <w:t>ውን</w:t>
      </w:r>
      <w:r w:rsidRPr="00696F72">
        <w:t xml:space="preserve"> </w:t>
      </w:r>
      <w:r w:rsidRPr="00696F72">
        <w:rPr>
          <w:rFonts w:ascii="Ebrima" w:hAnsi="Ebrima" w:cs="Ebrima"/>
        </w:rPr>
        <w:t>ንኢደ</w:t>
      </w:r>
      <w:r w:rsidRPr="00696F72">
        <w:t xml:space="preserve"> </w:t>
      </w:r>
      <w:r w:rsidRPr="00696F72">
        <w:rPr>
          <w:rFonts w:ascii="Ebrima" w:hAnsi="Ebrima" w:cs="Ebrima"/>
        </w:rPr>
        <w:t>ወነናዊ</w:t>
      </w:r>
      <w:r w:rsidRPr="00696F72">
        <w:t xml:space="preserve"> </w:t>
      </w:r>
      <w:r w:rsidRPr="00696F72">
        <w:rPr>
          <w:rFonts w:ascii="Ebrima" w:hAnsi="Ebrima" w:cs="Ebrima"/>
        </w:rPr>
        <w:t>ግህሰት</w:t>
      </w:r>
      <w:r w:rsidRPr="00696F72">
        <w:t xml:space="preserve"> </w:t>
      </w:r>
      <w:r w:rsidRPr="00696F72">
        <w:rPr>
          <w:rFonts w:ascii="Ebrima" w:hAnsi="Ebrima" w:cs="Ebrima"/>
        </w:rPr>
        <w:t>ሰብኣዊ</w:t>
      </w:r>
      <w:r w:rsidRPr="00696F72">
        <w:t xml:space="preserve"> </w:t>
      </w:r>
      <w:r w:rsidRPr="00696F72">
        <w:rPr>
          <w:rFonts w:ascii="Ebrima" w:hAnsi="Ebrima" w:cs="Ebrima"/>
        </w:rPr>
        <w:t>መሰላት</w:t>
      </w:r>
      <w:r w:rsidRPr="00696F72">
        <w:t xml:space="preserve"> </w:t>
      </w:r>
      <w:r w:rsidRPr="00696F72">
        <w:rPr>
          <w:rFonts w:ascii="Ebrima" w:hAnsi="Ebrima" w:cs="Ebrima"/>
        </w:rPr>
        <w:t>መግትኢ</w:t>
      </w:r>
      <w:r w:rsidRPr="00696F72">
        <w:t xml:space="preserve"> </w:t>
      </w:r>
      <w:r w:rsidRPr="00696F72">
        <w:rPr>
          <w:rFonts w:ascii="Ebrima" w:hAnsi="Ebrima" w:cs="Ebrima"/>
        </w:rPr>
        <w:t>ክገብረሉ</w:t>
      </w:r>
      <w:r w:rsidRPr="00696F72">
        <w:t xml:space="preserve"> </w:t>
      </w:r>
      <w:r w:rsidRPr="00696F72">
        <w:rPr>
          <w:rFonts w:ascii="Ebrima" w:hAnsi="Ebrima" w:cs="Ebrima"/>
        </w:rPr>
        <w:t>ምዃኑ</w:t>
      </w:r>
      <w:r w:rsidRPr="00696F72">
        <w:t xml:space="preserve"> </w:t>
      </w:r>
      <w:r w:rsidRPr="00696F72">
        <w:rPr>
          <w:rFonts w:ascii="Ebrima" w:hAnsi="Ebrima" w:cs="Ebrima"/>
        </w:rPr>
        <w:t>መንግስቲ</w:t>
      </w:r>
      <w:r w:rsidRPr="00696F72">
        <w:t xml:space="preserve"> </w:t>
      </w:r>
      <w:r w:rsidRPr="00696F72">
        <w:rPr>
          <w:rFonts w:ascii="Ebrima" w:hAnsi="Ebrima" w:cs="Ebrima"/>
        </w:rPr>
        <w:t>ተሰማሚዑ</w:t>
      </w:r>
      <w:r w:rsidRPr="00696F72">
        <w:t xml:space="preserve"> </w:t>
      </w:r>
      <w:r w:rsidRPr="00696F72">
        <w:rPr>
          <w:rFonts w:ascii="Ebrima" w:hAnsi="Ebrima" w:cs="Ebrima"/>
        </w:rPr>
        <w:t>እኳ</w:t>
      </w:r>
      <w:r w:rsidRPr="00696F72">
        <w:t xml:space="preserve"> </w:t>
      </w:r>
      <w:r w:rsidRPr="00696F72">
        <w:rPr>
          <w:rFonts w:ascii="Ebrima" w:hAnsi="Ebrima" w:cs="Ebrima"/>
        </w:rPr>
        <w:t>እንተነበረ፡</w:t>
      </w:r>
      <w:r w:rsidRPr="00696F72">
        <w:t xml:space="preserve"> </w:t>
      </w:r>
      <w:r w:rsidRPr="00696F72">
        <w:rPr>
          <w:rFonts w:ascii="Ebrima" w:hAnsi="Ebrima" w:cs="Ebrima"/>
        </w:rPr>
        <w:t>ብጭቡጥ</w:t>
      </w:r>
      <w:r w:rsidRPr="00696F72">
        <w:t xml:space="preserve"> </w:t>
      </w:r>
      <w:r w:rsidRPr="00696F72">
        <w:rPr>
          <w:rFonts w:ascii="Ebrima" w:hAnsi="Ebrima" w:cs="Ebrima"/>
        </w:rPr>
        <w:t>ግን</w:t>
      </w:r>
      <w:r w:rsidRPr="00696F72">
        <w:t xml:space="preserve"> </w:t>
      </w:r>
      <w:r w:rsidRPr="00696F72">
        <w:rPr>
          <w:rFonts w:ascii="Ebrima" w:hAnsi="Ebrima" w:cs="Ebrima"/>
        </w:rPr>
        <w:t>ዝተወስደ</w:t>
      </w:r>
      <w:r w:rsidRPr="00696F72">
        <w:t xml:space="preserve"> </w:t>
      </w:r>
      <w:r w:rsidRPr="00696F72">
        <w:rPr>
          <w:rFonts w:ascii="Ebrima" w:hAnsi="Ebrima" w:cs="Ebrima"/>
        </w:rPr>
        <w:t>ግብራዊ</w:t>
      </w:r>
      <w:r w:rsidRPr="00696F72">
        <w:t xml:space="preserve"> </w:t>
      </w:r>
      <w:r w:rsidRPr="00696F72">
        <w:rPr>
          <w:rFonts w:ascii="Ebrima" w:hAnsi="Ebrima" w:cs="Ebrima"/>
        </w:rPr>
        <w:t>ስምጉምታት</w:t>
      </w:r>
      <w:r w:rsidRPr="00696F72">
        <w:t xml:space="preserve"> </w:t>
      </w:r>
      <w:r w:rsidRPr="00696F72">
        <w:rPr>
          <w:rFonts w:ascii="Ebrima" w:hAnsi="Ebrima" w:cs="Ebrima"/>
        </w:rPr>
        <w:t>የለን።</w:t>
      </w:r>
      <w:r w:rsidRPr="000E3DC5">
        <w:rPr>
          <w:rStyle w:val="FootnoteReference"/>
        </w:rPr>
        <w:footnoteReference w:id="17"/>
      </w:r>
      <w:r w:rsidRPr="00696F72">
        <w:t xml:space="preserve"> </w:t>
      </w:r>
      <w:r w:rsidRPr="00696F72">
        <w:rPr>
          <w:rFonts w:ascii="Ebrima" w:hAnsi="Ebrima" w:cs="Ebrima"/>
        </w:rPr>
        <w:t>መንግስቲ</w:t>
      </w:r>
      <w:r w:rsidRPr="00696F72">
        <w:t xml:space="preserve"> </w:t>
      </w:r>
      <w:r w:rsidRPr="00696F72">
        <w:rPr>
          <w:rFonts w:ascii="Ebrima" w:hAnsi="Ebrima" w:cs="Ebrima"/>
        </w:rPr>
        <w:t>ኤርትራ፡</w:t>
      </w:r>
      <w:r w:rsidRPr="00696F72">
        <w:t xml:space="preserve"> </w:t>
      </w:r>
      <w:r w:rsidRPr="00696F72">
        <w:rPr>
          <w:rFonts w:ascii="Ebrima" w:hAnsi="Ebrima" w:cs="Ebrima"/>
        </w:rPr>
        <w:t>ንኢደ</w:t>
      </w:r>
      <w:r w:rsidRPr="00696F72">
        <w:t xml:space="preserve"> </w:t>
      </w:r>
      <w:r w:rsidRPr="00696F72">
        <w:rPr>
          <w:rFonts w:ascii="Ebrima" w:hAnsi="Ebrima" w:cs="Ebrima"/>
        </w:rPr>
        <w:t>ወነናዊ</w:t>
      </w:r>
      <w:r w:rsidRPr="00696F72">
        <w:t xml:space="preserve"> </w:t>
      </w:r>
      <w:r w:rsidRPr="00696F72">
        <w:rPr>
          <w:rFonts w:ascii="Ebrima" w:hAnsi="Ebrima" w:cs="Ebrima"/>
        </w:rPr>
        <w:t>ግህሰት</w:t>
      </w:r>
      <w:r w:rsidRPr="00696F72">
        <w:t xml:space="preserve"> </w:t>
      </w:r>
      <w:r w:rsidRPr="00696F72">
        <w:rPr>
          <w:rFonts w:ascii="Ebrima" w:hAnsi="Ebrima" w:cs="Ebrima"/>
        </w:rPr>
        <w:t>ሰብኣዊ</w:t>
      </w:r>
      <w:r w:rsidRPr="00696F72">
        <w:t xml:space="preserve"> </w:t>
      </w:r>
      <w:r w:rsidRPr="00696F72">
        <w:rPr>
          <w:rFonts w:ascii="Ebrima" w:hAnsi="Ebrima" w:cs="Ebrima"/>
        </w:rPr>
        <w:t>መሰላት</w:t>
      </w:r>
      <w:r w:rsidRPr="00696F72">
        <w:t xml:space="preserve"> </w:t>
      </w:r>
      <w:r w:rsidRPr="00696F72">
        <w:rPr>
          <w:rFonts w:ascii="Ebrima" w:hAnsi="Ebrima" w:cs="Ebrima"/>
        </w:rPr>
        <w:t>ክፍውስ</w:t>
      </w:r>
      <w:r w:rsidRPr="00696F72">
        <w:t xml:space="preserve"> </w:t>
      </w:r>
      <w:r w:rsidRPr="00696F72">
        <w:rPr>
          <w:rFonts w:ascii="Ebrima" w:hAnsi="Ebrima" w:cs="Ebrima"/>
        </w:rPr>
        <w:t>ዘይምኽኣሉ፡</w:t>
      </w:r>
      <w:r w:rsidRPr="00696F72">
        <w:t xml:space="preserve"> </w:t>
      </w:r>
      <w:r w:rsidRPr="00696F72">
        <w:rPr>
          <w:rFonts w:ascii="Ebrima" w:hAnsi="Ebrima" w:cs="Ebrima"/>
        </w:rPr>
        <w:t>ግዳያት</w:t>
      </w:r>
      <w:r w:rsidRPr="00696F72">
        <w:t xml:space="preserve"> </w:t>
      </w:r>
      <w:r>
        <w:t>‘</w:t>
      </w:r>
      <w:r w:rsidRPr="00696F72">
        <w:rPr>
          <w:rFonts w:ascii="Ebrima" w:hAnsi="Ebrima" w:cs="Ebrima"/>
        </w:rPr>
        <w:t>ውን</w:t>
      </w:r>
      <w:r w:rsidRPr="00696F72">
        <w:t xml:space="preserve"> </w:t>
      </w:r>
      <w:r w:rsidRPr="00696F72">
        <w:rPr>
          <w:rFonts w:ascii="Ebrima" w:hAnsi="Ebrima" w:cs="Ebrima"/>
        </w:rPr>
        <w:t>ፍትሕን</w:t>
      </w:r>
      <w:r w:rsidRPr="00696F72">
        <w:t xml:space="preserve"> </w:t>
      </w:r>
      <w:r w:rsidRPr="00696F72">
        <w:rPr>
          <w:rFonts w:ascii="Ebrima" w:hAnsi="Ebrima" w:cs="Ebrima"/>
        </w:rPr>
        <w:t>ካሕሳን</w:t>
      </w:r>
      <w:r w:rsidRPr="00696F72">
        <w:t xml:space="preserve"> </w:t>
      </w:r>
      <w:r w:rsidRPr="00696F72">
        <w:rPr>
          <w:rFonts w:ascii="Ebrima" w:hAnsi="Ebrima" w:cs="Ebrima"/>
        </w:rPr>
        <w:t>ዝረኽቡሉ</w:t>
      </w:r>
      <w:r w:rsidRPr="00696F72">
        <w:t xml:space="preserve"> </w:t>
      </w:r>
      <w:r w:rsidRPr="00696F72">
        <w:rPr>
          <w:rFonts w:ascii="Ebrima" w:hAnsi="Ebrima" w:cs="Ebrima"/>
        </w:rPr>
        <w:t>ዕድል</w:t>
      </w:r>
      <w:r w:rsidRPr="00696F72">
        <w:t xml:space="preserve"> </w:t>
      </w:r>
      <w:r w:rsidRPr="00696F72">
        <w:rPr>
          <w:rFonts w:ascii="Ebrima" w:hAnsi="Ebrima" w:cs="Ebrima"/>
        </w:rPr>
        <w:t>ክፈጥር</w:t>
      </w:r>
      <w:r w:rsidRPr="00696F72">
        <w:t xml:space="preserve"> </w:t>
      </w:r>
      <w:r w:rsidRPr="00696F72">
        <w:rPr>
          <w:rFonts w:ascii="Ebrima" w:hAnsi="Ebrima" w:cs="Ebrima"/>
        </w:rPr>
        <w:t>ዘይምኽኣሉ፡</w:t>
      </w:r>
      <w:r w:rsidRPr="00696F72">
        <w:t xml:space="preserve"> </w:t>
      </w:r>
      <w:r w:rsidRPr="00696F72">
        <w:rPr>
          <w:rFonts w:ascii="Ebrima" w:hAnsi="Ebrima" w:cs="Ebrima"/>
        </w:rPr>
        <w:t>ፍሉይ</w:t>
      </w:r>
      <w:r w:rsidRPr="00696F72">
        <w:t xml:space="preserve"> </w:t>
      </w:r>
      <w:r w:rsidRPr="00696F72">
        <w:rPr>
          <w:rFonts w:ascii="Ebrima" w:hAnsi="Ebrima" w:cs="Ebrima"/>
        </w:rPr>
        <w:t>መርማሪ</w:t>
      </w:r>
      <w:r w:rsidRPr="00696F72">
        <w:t xml:space="preserve"> </w:t>
      </w:r>
      <w:r w:rsidRPr="00696F72">
        <w:rPr>
          <w:rFonts w:ascii="Ebrima" w:hAnsi="Ebrima" w:cs="Ebrima"/>
        </w:rPr>
        <w:t>ከም</w:t>
      </w:r>
      <w:r w:rsidRPr="00696F72">
        <w:t xml:space="preserve"> </w:t>
      </w:r>
      <w:r w:rsidRPr="00696F72">
        <w:rPr>
          <w:rFonts w:ascii="Ebrima" w:hAnsi="Ebrima" w:cs="Ebrima"/>
        </w:rPr>
        <w:t>ዘተሓሳሰቦ</w:t>
      </w:r>
      <w:r w:rsidRPr="00696F72">
        <w:t xml:space="preserve"> </w:t>
      </w:r>
      <w:r w:rsidRPr="00696F72">
        <w:rPr>
          <w:rFonts w:ascii="Ebrima" w:hAnsi="Ebrima" w:cs="Ebrima"/>
        </w:rPr>
        <w:t>ይገልጽ።</w:t>
      </w:r>
    </w:p>
    <w:p w14:paraId="6361C19C" w14:textId="77777777" w:rsidR="00CF7D9F" w:rsidRPr="000E3DC5" w:rsidRDefault="00CF7D9F" w:rsidP="00CF7D9F">
      <w:pPr>
        <w:pStyle w:val="H1G"/>
      </w:pPr>
      <w:r w:rsidRPr="000E3DC5">
        <w:tab/>
      </w:r>
      <w:r w:rsidRPr="00D24EB6">
        <w:rPr>
          <w:rFonts w:ascii="Ebrima" w:hAnsi="Ebrima" w:cs="Ebrima"/>
        </w:rPr>
        <w:t>ለ</w:t>
      </w:r>
      <w:r w:rsidRPr="000E3DC5">
        <w:t>.</w:t>
      </w:r>
      <w:r w:rsidRPr="000E3DC5">
        <w:tab/>
      </w:r>
      <w:r w:rsidRPr="00696F72">
        <w:rPr>
          <w:rFonts w:ascii="Ebrima" w:hAnsi="Ebrima" w:cs="Ebrima"/>
        </w:rPr>
        <w:t>መሰል</w:t>
      </w:r>
      <w:r w:rsidRPr="00696F72">
        <w:t xml:space="preserve"> </w:t>
      </w:r>
      <w:r w:rsidRPr="00696F72">
        <w:rPr>
          <w:rFonts w:ascii="Ebrima" w:hAnsi="Ebrima" w:cs="Ebrima"/>
        </w:rPr>
        <w:t>ግቡእ</w:t>
      </w:r>
      <w:r w:rsidRPr="00696F72">
        <w:t xml:space="preserve"> </w:t>
      </w:r>
      <w:r w:rsidRPr="00696F72">
        <w:rPr>
          <w:rFonts w:ascii="Ebrima" w:hAnsi="Ebrima" w:cs="Ebrima"/>
        </w:rPr>
        <w:t>መስርሕ</w:t>
      </w:r>
      <w:r w:rsidRPr="00696F72">
        <w:t xml:space="preserve"> </w:t>
      </w:r>
      <w:r w:rsidRPr="00696F72">
        <w:rPr>
          <w:rFonts w:ascii="Ebrima" w:hAnsi="Ebrima" w:cs="Ebrima"/>
        </w:rPr>
        <w:t>ፍርዲ</w:t>
      </w:r>
      <w:r w:rsidRPr="00696F72">
        <w:t xml:space="preserve"> </w:t>
      </w:r>
      <w:r w:rsidRPr="00696F72">
        <w:rPr>
          <w:rFonts w:ascii="Ebrima" w:hAnsi="Ebrima" w:cs="Ebrima"/>
        </w:rPr>
        <w:t>ዝጥሕስ</w:t>
      </w:r>
      <w:r w:rsidRPr="00696F72">
        <w:t xml:space="preserve"> </w:t>
      </w:r>
      <w:r w:rsidRPr="00696F72">
        <w:rPr>
          <w:rFonts w:ascii="Ebrima" w:hAnsi="Ebrima" w:cs="Ebrima"/>
        </w:rPr>
        <w:t>ግህሰታት</w:t>
      </w:r>
    </w:p>
    <w:p w14:paraId="384D7ABA" w14:textId="77777777" w:rsidR="00CF7D9F" w:rsidRPr="000E3DC5" w:rsidRDefault="00CF7D9F" w:rsidP="00CF7D9F">
      <w:pPr>
        <w:pStyle w:val="SingleTxtG"/>
      </w:pPr>
      <w:r w:rsidRPr="000E3DC5">
        <w:t>38.</w:t>
      </w:r>
      <w:r w:rsidRPr="000E3DC5">
        <w:tab/>
      </w:r>
      <w:r w:rsidRPr="004B2397">
        <w:rPr>
          <w:rFonts w:ascii="Ebrima" w:hAnsi="Ebrima" w:cs="Ebrima"/>
        </w:rPr>
        <w:t>ኣንጻር</w:t>
      </w:r>
      <w:r w:rsidRPr="004B2397">
        <w:t xml:space="preserve"> </w:t>
      </w:r>
      <w:r w:rsidRPr="004B2397">
        <w:rPr>
          <w:rFonts w:ascii="Ebrima" w:hAnsi="Ebrima" w:cs="Ebrima"/>
        </w:rPr>
        <w:t>መንግስቲ</w:t>
      </w:r>
      <w:r w:rsidRPr="004B2397">
        <w:t xml:space="preserve"> </w:t>
      </w:r>
      <w:r w:rsidRPr="004B2397">
        <w:rPr>
          <w:rFonts w:ascii="Ebrima" w:hAnsi="Ebrima" w:cs="Ebrima"/>
        </w:rPr>
        <w:t>ዝቐንዐ</w:t>
      </w:r>
      <w:r w:rsidRPr="004B2397">
        <w:t xml:space="preserve"> </w:t>
      </w:r>
      <w:r w:rsidRPr="004B2397">
        <w:rPr>
          <w:rFonts w:ascii="Ebrima" w:hAnsi="Ebrima" w:cs="Ebrima"/>
        </w:rPr>
        <w:t>ፖለቲካዊ</w:t>
      </w:r>
      <w:r w:rsidRPr="004B2397">
        <w:t xml:space="preserve"> </w:t>
      </w:r>
      <w:r w:rsidRPr="004B2397">
        <w:rPr>
          <w:rFonts w:ascii="Ebrima" w:hAnsi="Ebrima" w:cs="Ebrima"/>
        </w:rPr>
        <w:t>መርገጺ</w:t>
      </w:r>
      <w:r w:rsidRPr="004B2397">
        <w:t xml:space="preserve"> </w:t>
      </w:r>
      <w:r w:rsidRPr="004B2397">
        <w:rPr>
          <w:rFonts w:ascii="Ebrima" w:hAnsi="Ebrima" w:cs="Ebrima"/>
        </w:rPr>
        <w:t>ኣለዎም</w:t>
      </w:r>
      <w:r w:rsidRPr="004B2397">
        <w:t xml:space="preserve"> </w:t>
      </w:r>
      <w:r w:rsidRPr="004B2397">
        <w:rPr>
          <w:rFonts w:ascii="Ebrima" w:hAnsi="Ebrima" w:cs="Ebrima"/>
        </w:rPr>
        <w:t>ዝበሃሉ</w:t>
      </w:r>
      <w:r w:rsidRPr="004B2397">
        <w:t xml:space="preserve"> </w:t>
      </w:r>
      <w:r w:rsidRPr="004B2397">
        <w:rPr>
          <w:rFonts w:ascii="Ebrima" w:hAnsi="Ebrima" w:cs="Ebrima"/>
        </w:rPr>
        <w:t>ሰባት፡</w:t>
      </w:r>
      <w:r>
        <w:t xml:space="preserve"> </w:t>
      </w:r>
      <w:r w:rsidRPr="004B2397">
        <w:rPr>
          <w:rFonts w:ascii="Ebrima" w:hAnsi="Ebrima" w:cs="Ebrima"/>
        </w:rPr>
        <w:t>ሕጂ</w:t>
      </w:r>
      <w:r w:rsidRPr="004B2397">
        <w:t xml:space="preserve"> </w:t>
      </w:r>
      <w:r>
        <w:t>‘</w:t>
      </w:r>
      <w:r w:rsidRPr="004B2397">
        <w:rPr>
          <w:rFonts w:ascii="Ebrima" w:hAnsi="Ebrima" w:cs="Ebrima"/>
        </w:rPr>
        <w:t>ውን</w:t>
      </w:r>
      <w:r w:rsidRPr="004B2397">
        <w:t xml:space="preserve"> </w:t>
      </w:r>
      <w:r w:rsidRPr="004B2397">
        <w:rPr>
          <w:rFonts w:ascii="Ebrima" w:hAnsi="Ebrima" w:cs="Ebrima"/>
        </w:rPr>
        <w:t>ንዝተናውሐ</w:t>
      </w:r>
      <w:r w:rsidRPr="004B2397">
        <w:t xml:space="preserve"> </w:t>
      </w:r>
      <w:r w:rsidRPr="004B2397">
        <w:rPr>
          <w:rFonts w:ascii="Ebrima" w:hAnsi="Ebrima" w:cs="Ebrima"/>
        </w:rPr>
        <w:t>እዋን፡</w:t>
      </w:r>
      <w:r w:rsidRPr="004B2397">
        <w:t xml:space="preserve"> </w:t>
      </w:r>
      <w:r w:rsidRPr="004B2397">
        <w:rPr>
          <w:rFonts w:ascii="Ebrima" w:hAnsi="Ebrima" w:cs="Ebrima"/>
        </w:rPr>
        <w:t>ሕጋዊ</w:t>
      </w:r>
      <w:r w:rsidRPr="004B2397">
        <w:t xml:space="preserve"> </w:t>
      </w:r>
      <w:r w:rsidRPr="004B2397">
        <w:rPr>
          <w:rFonts w:ascii="Ebrima" w:hAnsi="Ebrima" w:cs="Ebrima"/>
        </w:rPr>
        <w:t>መስርሕ</w:t>
      </w:r>
      <w:r w:rsidRPr="004B2397">
        <w:t xml:space="preserve"> </w:t>
      </w:r>
      <w:r w:rsidRPr="004B2397">
        <w:rPr>
          <w:rFonts w:ascii="Ebrima" w:hAnsi="Ebrima" w:cs="Ebrima"/>
        </w:rPr>
        <w:t>ብዘይ</w:t>
      </w:r>
      <w:r w:rsidRPr="004B2397">
        <w:t xml:space="preserve"> </w:t>
      </w:r>
      <w:r w:rsidRPr="004B2397">
        <w:rPr>
          <w:rFonts w:ascii="Ebrima" w:hAnsi="Ebrima" w:cs="Ebrima"/>
        </w:rPr>
        <w:t>ተኸተለ</w:t>
      </w:r>
      <w:r w:rsidRPr="004B2397">
        <w:t xml:space="preserve"> </w:t>
      </w:r>
      <w:r w:rsidRPr="004B2397">
        <w:rPr>
          <w:rFonts w:ascii="Ebrima" w:hAnsi="Ebrima" w:cs="Ebrima"/>
        </w:rPr>
        <w:t>ኣገባብን</w:t>
      </w:r>
      <w:r w:rsidRPr="004B2397">
        <w:t xml:space="preserve"> </w:t>
      </w:r>
      <w:r w:rsidRPr="004B2397">
        <w:rPr>
          <w:rFonts w:ascii="Ebrima" w:hAnsi="Ebrima" w:cs="Ebrima"/>
        </w:rPr>
        <w:t>ኣሰራርሓን</w:t>
      </w:r>
      <w:r w:rsidRPr="004B2397">
        <w:t xml:space="preserve"> </w:t>
      </w:r>
      <w:r w:rsidRPr="004B2397">
        <w:rPr>
          <w:rFonts w:ascii="Ebrima" w:hAnsi="Ebrima" w:cs="Ebrima"/>
        </w:rPr>
        <w:t>ኣብ</w:t>
      </w:r>
      <w:r w:rsidRPr="004B2397">
        <w:t xml:space="preserve"> </w:t>
      </w:r>
      <w:r w:rsidRPr="004B2397">
        <w:rPr>
          <w:rFonts w:ascii="Ebrima" w:hAnsi="Ebrima" w:cs="Ebrima"/>
        </w:rPr>
        <w:t>ቀይዲ</w:t>
      </w:r>
      <w:r w:rsidRPr="004B2397">
        <w:t xml:space="preserve"> </w:t>
      </w:r>
      <w:r w:rsidRPr="004B2397">
        <w:rPr>
          <w:rFonts w:ascii="Ebrima" w:hAnsi="Ebrima" w:cs="Ebrima"/>
        </w:rPr>
        <w:t>ይርከቡ።</w:t>
      </w:r>
      <w:r w:rsidRPr="004B2397">
        <w:t xml:space="preserve"> </w:t>
      </w:r>
      <w:r w:rsidRPr="004B2397">
        <w:rPr>
          <w:rFonts w:ascii="Ebrima" w:hAnsi="Ebrima" w:cs="Ebrima"/>
        </w:rPr>
        <w:t>ኣብ</w:t>
      </w:r>
      <w:r>
        <w:rPr>
          <w:rFonts w:ascii="Nyala" w:hAnsi="Nyala" w:cs="Nyala"/>
        </w:rPr>
        <w:t>’</w:t>
      </w:r>
      <w:r w:rsidRPr="004B2397">
        <w:rPr>
          <w:rFonts w:ascii="Ebrima" w:hAnsi="Ebrima" w:cs="Ebrima"/>
        </w:rPr>
        <w:t>ዚ</w:t>
      </w:r>
      <w:r w:rsidRPr="004B2397">
        <w:t xml:space="preserve"> </w:t>
      </w:r>
      <w:r w:rsidRPr="004B2397">
        <w:rPr>
          <w:rFonts w:ascii="Ebrima" w:hAnsi="Ebrima" w:cs="Ebrima"/>
        </w:rPr>
        <w:t>መዳይ</w:t>
      </w:r>
      <w:r>
        <w:rPr>
          <w:rFonts w:ascii="Nyala" w:hAnsi="Nyala" w:cs="Nyala"/>
        </w:rPr>
        <w:t>’</w:t>
      </w:r>
      <w:r w:rsidRPr="004B2397">
        <w:rPr>
          <w:rFonts w:ascii="Ebrima" w:hAnsi="Ebrima" w:cs="Ebrima"/>
        </w:rPr>
        <w:t>ዚ</w:t>
      </w:r>
      <w:r w:rsidRPr="004B2397">
        <w:t xml:space="preserve"> </w:t>
      </w:r>
      <w:r w:rsidRPr="004B2397">
        <w:rPr>
          <w:rFonts w:ascii="Ebrima" w:hAnsi="Ebrima" w:cs="Ebrima"/>
        </w:rPr>
        <w:t>ብወገን</w:t>
      </w:r>
      <w:r w:rsidRPr="004B2397">
        <w:t xml:space="preserve"> </w:t>
      </w:r>
      <w:r w:rsidRPr="004B2397">
        <w:rPr>
          <w:rFonts w:ascii="Ebrima" w:hAnsi="Ebrima" w:cs="Ebrima"/>
        </w:rPr>
        <w:t>መንግስቲ</w:t>
      </w:r>
      <w:r w:rsidRPr="004B2397">
        <w:t xml:space="preserve"> </w:t>
      </w:r>
      <w:r w:rsidRPr="004B2397">
        <w:rPr>
          <w:rFonts w:ascii="Ebrima" w:hAnsi="Ebrima" w:cs="Ebrima"/>
        </w:rPr>
        <w:t>ናይ</w:t>
      </w:r>
      <w:r w:rsidRPr="004B2397">
        <w:t xml:space="preserve"> </w:t>
      </w:r>
      <w:r w:rsidRPr="004B2397">
        <w:rPr>
          <w:rFonts w:ascii="Ebrima" w:hAnsi="Ebrima" w:cs="Ebrima"/>
        </w:rPr>
        <w:t>ፖሊሲ</w:t>
      </w:r>
      <w:r w:rsidRPr="004B2397">
        <w:t xml:space="preserve"> </w:t>
      </w:r>
      <w:r w:rsidRPr="004B2397">
        <w:rPr>
          <w:rFonts w:ascii="Ebrima" w:hAnsi="Ebrima" w:cs="Ebrima"/>
        </w:rPr>
        <w:t>ለውጢ</w:t>
      </w:r>
      <w:r>
        <w:rPr>
          <w:rFonts w:ascii="Nyala" w:hAnsi="Nyala" w:cs="Nyala"/>
        </w:rPr>
        <w:t xml:space="preserve"> </w:t>
      </w:r>
      <w:r w:rsidRPr="004B2397">
        <w:rPr>
          <w:rFonts w:ascii="Ebrima" w:hAnsi="Ebrima" w:cs="Ebrima"/>
        </w:rPr>
        <w:t>የለን።</w:t>
      </w:r>
      <w:r>
        <w:rPr>
          <w:rFonts w:ascii="Nyala" w:hAnsi="Nyala" w:cs="Nyala"/>
        </w:rPr>
        <w:t xml:space="preserve"> </w:t>
      </w:r>
      <w:r w:rsidRPr="004B2397">
        <w:rPr>
          <w:rFonts w:ascii="Ebrima" w:hAnsi="Ebrima" w:cs="Ebrima"/>
        </w:rPr>
        <w:t>ኣብ</w:t>
      </w:r>
      <w:r w:rsidRPr="004B2397">
        <w:t xml:space="preserve"> </w:t>
      </w:r>
      <w:r>
        <w:t xml:space="preserve">2019 </w:t>
      </w:r>
      <w:r w:rsidRPr="004B2397">
        <w:rPr>
          <w:rFonts w:ascii="Ebrima" w:hAnsi="Ebrima" w:cs="Ebrima"/>
        </w:rPr>
        <w:t>ኣብ</w:t>
      </w:r>
      <w:r w:rsidRPr="004B2397">
        <w:t xml:space="preserve"> </w:t>
      </w:r>
      <w:r w:rsidRPr="004B2397">
        <w:rPr>
          <w:rFonts w:ascii="Ebrima" w:hAnsi="Ebrima" w:cs="Ebrima"/>
        </w:rPr>
        <w:t>ዝተገብረ</w:t>
      </w:r>
      <w:r w:rsidRPr="004B2397">
        <w:t xml:space="preserve"> </w:t>
      </w:r>
      <w:r w:rsidRPr="004B2397">
        <w:rPr>
          <w:rFonts w:ascii="Ebrima" w:hAnsi="Ebrima" w:cs="Ebrima"/>
        </w:rPr>
        <w:t>ኣድማሳዊ</w:t>
      </w:r>
      <w:r w:rsidRPr="004B2397">
        <w:t xml:space="preserve"> </w:t>
      </w:r>
      <w:r w:rsidRPr="004B2397">
        <w:rPr>
          <w:rFonts w:ascii="Ebrima" w:hAnsi="Ebrima" w:cs="Ebrima"/>
        </w:rPr>
        <w:t>ገምጋም</w:t>
      </w:r>
      <w:r w:rsidRPr="004B2397">
        <w:t xml:space="preserve"> </w:t>
      </w:r>
      <w:r w:rsidRPr="004B2397">
        <w:rPr>
          <w:rFonts w:ascii="Ebrima" w:hAnsi="Ebrima" w:cs="Ebrima"/>
        </w:rPr>
        <w:t>ናይ</w:t>
      </w:r>
      <w:r w:rsidRPr="004B2397">
        <w:t xml:space="preserve"> </w:t>
      </w:r>
      <w:r w:rsidRPr="004B2397">
        <w:rPr>
          <w:rFonts w:ascii="Ebrima" w:hAnsi="Ebrima" w:cs="Ebrima"/>
        </w:rPr>
        <w:t>ኤርትራ፡</w:t>
      </w:r>
      <w:r w:rsidRPr="004B2397">
        <w:t xml:space="preserve"> </w:t>
      </w:r>
      <w:r w:rsidRPr="004B2397">
        <w:rPr>
          <w:rFonts w:ascii="Ebrima" w:hAnsi="Ebrima" w:cs="Ebrima"/>
        </w:rPr>
        <w:t>እታ</w:t>
      </w:r>
      <w:r w:rsidRPr="004B2397">
        <w:t xml:space="preserve"> </w:t>
      </w:r>
      <w:r w:rsidRPr="004B2397">
        <w:rPr>
          <w:rFonts w:ascii="Ebrima" w:hAnsi="Ebrima" w:cs="Ebrima"/>
        </w:rPr>
        <w:t>ሃገር፡</w:t>
      </w:r>
      <w:r w:rsidRPr="004B2397">
        <w:t xml:space="preserve"> </w:t>
      </w:r>
      <w:r w:rsidRPr="004B2397">
        <w:rPr>
          <w:rFonts w:ascii="Ebrima" w:hAnsi="Ebrima" w:cs="Ebrima"/>
        </w:rPr>
        <w:t>መሰል</w:t>
      </w:r>
      <w:r w:rsidRPr="004B2397">
        <w:t xml:space="preserve"> </w:t>
      </w:r>
      <w:r w:rsidRPr="004B2397">
        <w:rPr>
          <w:rFonts w:ascii="Ebrima" w:hAnsi="Ebrima" w:cs="Ebrima"/>
        </w:rPr>
        <w:t>ሓርነት፣</w:t>
      </w:r>
      <w:r w:rsidRPr="004B2397">
        <w:t xml:space="preserve"> </w:t>
      </w:r>
      <w:r w:rsidRPr="004B2397">
        <w:rPr>
          <w:rFonts w:ascii="Ebrima" w:hAnsi="Ebrima" w:cs="Ebrima"/>
        </w:rPr>
        <w:t>መሰል</w:t>
      </w:r>
      <w:r w:rsidRPr="004B2397">
        <w:t xml:space="preserve"> </w:t>
      </w:r>
      <w:r w:rsidRPr="004B2397">
        <w:rPr>
          <w:rFonts w:ascii="Ebrima" w:hAnsi="Ebrima" w:cs="Ebrima"/>
        </w:rPr>
        <w:t>ውልቃዊ</w:t>
      </w:r>
      <w:r w:rsidRPr="004B2397">
        <w:t xml:space="preserve"> </w:t>
      </w:r>
      <w:r w:rsidRPr="004B2397">
        <w:rPr>
          <w:rFonts w:ascii="Ebrima" w:hAnsi="Ebrima" w:cs="Ebrima"/>
        </w:rPr>
        <w:t>ውሕስነት፣</w:t>
      </w:r>
      <w:r w:rsidRPr="004B2397">
        <w:t xml:space="preserve"> </w:t>
      </w:r>
      <w:r w:rsidRPr="004B2397">
        <w:rPr>
          <w:rFonts w:ascii="Ebrima" w:hAnsi="Ebrima" w:cs="Ebrima"/>
        </w:rPr>
        <w:t>መሰል</w:t>
      </w:r>
      <w:r w:rsidRPr="004B2397">
        <w:t xml:space="preserve"> </w:t>
      </w:r>
      <w:r w:rsidRPr="004B2397">
        <w:rPr>
          <w:rFonts w:ascii="Ebrima" w:hAnsi="Ebrima" w:cs="Ebrima"/>
        </w:rPr>
        <w:t>ፍትሓዊ</w:t>
      </w:r>
      <w:r w:rsidRPr="004B2397">
        <w:t xml:space="preserve"> </w:t>
      </w:r>
      <w:r w:rsidRPr="004B2397">
        <w:rPr>
          <w:rFonts w:ascii="Ebrima" w:hAnsi="Ebrima" w:cs="Ebrima"/>
        </w:rPr>
        <w:t>ፍርዲ</w:t>
      </w:r>
      <w:r w:rsidRPr="004B2397">
        <w:t xml:space="preserve"> </w:t>
      </w:r>
      <w:r w:rsidRPr="004B2397">
        <w:rPr>
          <w:rFonts w:ascii="Ebrima" w:hAnsi="Ebrima" w:cs="Ebrima"/>
        </w:rPr>
        <w:t>ክኽበሩ</w:t>
      </w:r>
      <w:r w:rsidRPr="004B2397">
        <w:t xml:space="preserve"> </w:t>
      </w:r>
      <w:r w:rsidRPr="004B2397">
        <w:rPr>
          <w:rFonts w:ascii="Ebrima" w:hAnsi="Ebrima" w:cs="Ebrima"/>
        </w:rPr>
        <w:t>ዝሕግዙ</w:t>
      </w:r>
      <w:r w:rsidRPr="004B2397">
        <w:t xml:space="preserve"> </w:t>
      </w:r>
      <w:r w:rsidRPr="004B2397">
        <w:rPr>
          <w:rFonts w:ascii="Ebrima" w:hAnsi="Ebrima" w:cs="Ebrima"/>
        </w:rPr>
        <w:t>ስጉምትታት</w:t>
      </w:r>
      <w:r w:rsidRPr="004B2397">
        <w:t xml:space="preserve"> </w:t>
      </w:r>
      <w:r w:rsidRPr="004B2397">
        <w:rPr>
          <w:rFonts w:ascii="Ebrima" w:hAnsi="Ebrima" w:cs="Ebrima"/>
        </w:rPr>
        <w:t>ከም</w:t>
      </w:r>
      <w:r w:rsidRPr="004B2397">
        <w:t xml:space="preserve"> </w:t>
      </w:r>
      <w:r w:rsidRPr="004B2397">
        <w:rPr>
          <w:rFonts w:ascii="Ebrima" w:hAnsi="Ebrima" w:cs="Ebrima"/>
        </w:rPr>
        <w:t>እትወስድ</w:t>
      </w:r>
      <w:r w:rsidRPr="004B2397">
        <w:t xml:space="preserve"> </w:t>
      </w:r>
      <w:r w:rsidRPr="004B2397">
        <w:rPr>
          <w:rFonts w:ascii="Ebrima" w:hAnsi="Ebrima" w:cs="Ebrima"/>
        </w:rPr>
        <w:t>ቃል</w:t>
      </w:r>
      <w:r w:rsidRPr="004B2397">
        <w:t xml:space="preserve"> </w:t>
      </w:r>
      <w:r w:rsidRPr="004B2397">
        <w:rPr>
          <w:rFonts w:ascii="Ebrima" w:hAnsi="Ebrima" w:cs="Ebrima"/>
        </w:rPr>
        <w:t>እኳ</w:t>
      </w:r>
      <w:r w:rsidRPr="004B2397">
        <w:t xml:space="preserve"> </w:t>
      </w:r>
      <w:r w:rsidRPr="004B2397">
        <w:rPr>
          <w:rFonts w:ascii="Ebrima" w:hAnsi="Ebrima" w:cs="Ebrima"/>
        </w:rPr>
        <w:t>እንተኣተወት፡</w:t>
      </w:r>
      <w:r w:rsidRPr="004B2397">
        <w:t xml:space="preserve"> </w:t>
      </w:r>
      <w:r w:rsidRPr="004B2397">
        <w:rPr>
          <w:rFonts w:ascii="Ebrima" w:hAnsi="Ebrima" w:cs="Ebrima"/>
        </w:rPr>
        <w:t>ብዛዕባ</w:t>
      </w:r>
      <w:r w:rsidRPr="004B2397">
        <w:t xml:space="preserve"> </w:t>
      </w:r>
      <w:r w:rsidRPr="004B2397">
        <w:rPr>
          <w:rFonts w:ascii="Ebrima" w:hAnsi="Ebrima" w:cs="Ebrima"/>
        </w:rPr>
        <w:t>ዝተወስዱ</w:t>
      </w:r>
      <w:r w:rsidRPr="004B2397">
        <w:t xml:space="preserve"> </w:t>
      </w:r>
      <w:r w:rsidRPr="004B2397">
        <w:rPr>
          <w:rFonts w:ascii="Ebrima" w:hAnsi="Ebrima" w:cs="Ebrima"/>
        </w:rPr>
        <w:t>ስጉምታት</w:t>
      </w:r>
      <w:r w:rsidRPr="004B2397">
        <w:t xml:space="preserve"> </w:t>
      </w:r>
      <w:r w:rsidRPr="004B2397">
        <w:rPr>
          <w:rFonts w:ascii="Ebrima" w:hAnsi="Ebrima" w:cs="Ebrima"/>
        </w:rPr>
        <w:t>ክሳብ</w:t>
      </w:r>
      <w:r w:rsidRPr="004B2397">
        <w:t xml:space="preserve"> </w:t>
      </w:r>
      <w:r w:rsidRPr="004B2397">
        <w:rPr>
          <w:rFonts w:ascii="Ebrima" w:hAnsi="Ebrima" w:cs="Ebrima"/>
        </w:rPr>
        <w:t>ሕጂ</w:t>
      </w:r>
      <w:r w:rsidRPr="004B2397">
        <w:t xml:space="preserve"> </w:t>
      </w:r>
      <w:r w:rsidRPr="004B2397">
        <w:rPr>
          <w:rFonts w:ascii="Ebrima" w:hAnsi="Ebrima" w:cs="Ebrima"/>
        </w:rPr>
        <w:t>ንፍሉይ</w:t>
      </w:r>
      <w:r w:rsidRPr="004B2397">
        <w:t xml:space="preserve"> </w:t>
      </w:r>
      <w:r w:rsidRPr="004B2397">
        <w:rPr>
          <w:rFonts w:ascii="Ebrima" w:hAnsi="Ebrima" w:cs="Ebrima"/>
        </w:rPr>
        <w:t>መርማሪ</w:t>
      </w:r>
      <w:r w:rsidRPr="004B2397">
        <w:t xml:space="preserve"> </w:t>
      </w:r>
      <w:r w:rsidRPr="004B2397">
        <w:rPr>
          <w:rFonts w:ascii="Ebrima" w:hAnsi="Ebrima" w:cs="Ebrima"/>
        </w:rPr>
        <w:t>ካብ</w:t>
      </w:r>
      <w:r w:rsidRPr="004B2397">
        <w:t xml:space="preserve"> </w:t>
      </w:r>
      <w:r w:rsidRPr="004B2397">
        <w:rPr>
          <w:rFonts w:ascii="Ebrima" w:hAnsi="Ebrima" w:cs="Ebrima"/>
        </w:rPr>
        <w:t>መንግስቲ</w:t>
      </w:r>
      <w:r w:rsidRPr="004B2397">
        <w:t xml:space="preserve"> </w:t>
      </w:r>
      <w:r w:rsidRPr="004B2397">
        <w:rPr>
          <w:rFonts w:ascii="Ebrima" w:hAnsi="Ebrima" w:cs="Ebrima"/>
        </w:rPr>
        <w:t>ኤርትራ</w:t>
      </w:r>
      <w:r w:rsidRPr="004B2397">
        <w:t xml:space="preserve"> </w:t>
      </w:r>
      <w:r w:rsidRPr="004B2397">
        <w:rPr>
          <w:rFonts w:ascii="Ebrima" w:hAnsi="Ebrima" w:cs="Ebrima"/>
        </w:rPr>
        <w:t>ዝቐረበሉ</w:t>
      </w:r>
      <w:r w:rsidRPr="004B2397">
        <w:t xml:space="preserve"> </w:t>
      </w:r>
      <w:r w:rsidRPr="004B2397">
        <w:rPr>
          <w:rFonts w:ascii="Ebrima" w:hAnsi="Ebrima" w:cs="Ebrima"/>
        </w:rPr>
        <w:t>ሓበሬታ</w:t>
      </w:r>
      <w:r w:rsidRPr="004B2397">
        <w:t xml:space="preserve"> </w:t>
      </w:r>
      <w:r w:rsidRPr="004B2397">
        <w:rPr>
          <w:rFonts w:ascii="Ebrima" w:hAnsi="Ebrima" w:cs="Ebrima"/>
        </w:rPr>
        <w:t>የለን።</w:t>
      </w:r>
    </w:p>
    <w:p w14:paraId="0F6A117B" w14:textId="77777777" w:rsidR="00CF7D9F" w:rsidRPr="000E3DC5" w:rsidRDefault="00CF7D9F" w:rsidP="00CF7D9F">
      <w:pPr>
        <w:pStyle w:val="SingleTxtG"/>
      </w:pPr>
      <w:r w:rsidRPr="000E3DC5">
        <w:t>39.</w:t>
      </w:r>
      <w:r w:rsidRPr="000E3DC5">
        <w:tab/>
      </w:r>
      <w:r w:rsidRPr="000E65E6">
        <w:rPr>
          <w:rFonts w:ascii="Ebrima" w:hAnsi="Ebrima" w:cs="Ebrima"/>
        </w:rPr>
        <w:t>ሲቪላዊ</w:t>
      </w:r>
      <w:r w:rsidRPr="000E65E6">
        <w:t xml:space="preserve"> </w:t>
      </w:r>
      <w:r w:rsidRPr="000E65E6">
        <w:rPr>
          <w:rFonts w:ascii="Ebrima" w:hAnsi="Ebrima" w:cs="Ebrima"/>
        </w:rPr>
        <w:t>ፖሊስ፣</w:t>
      </w:r>
      <w:r w:rsidRPr="000E65E6">
        <w:t xml:space="preserve"> </w:t>
      </w:r>
      <w:r w:rsidRPr="000E65E6">
        <w:rPr>
          <w:rFonts w:ascii="Ebrima" w:hAnsi="Ebrima" w:cs="Ebrima"/>
        </w:rPr>
        <w:t>ወተሃደራዊ</w:t>
      </w:r>
      <w:r w:rsidRPr="000E65E6">
        <w:t xml:space="preserve"> </w:t>
      </w:r>
      <w:r w:rsidRPr="000E65E6">
        <w:rPr>
          <w:rFonts w:ascii="Ebrima" w:hAnsi="Ebrima" w:cs="Ebrima"/>
        </w:rPr>
        <w:t>ፖሊስን</w:t>
      </w:r>
      <w:r w:rsidRPr="000E65E6">
        <w:t xml:space="preserve"> </w:t>
      </w:r>
      <w:r w:rsidRPr="000E65E6">
        <w:rPr>
          <w:rFonts w:ascii="Ebrima" w:hAnsi="Ebrima" w:cs="Ebrima"/>
        </w:rPr>
        <w:t>ኣገልግሎት</w:t>
      </w:r>
      <w:r w:rsidRPr="000E65E6">
        <w:t xml:space="preserve"> </w:t>
      </w:r>
      <w:r w:rsidRPr="000E65E6">
        <w:rPr>
          <w:rFonts w:ascii="Ebrima" w:hAnsi="Ebrima" w:cs="Ebrima"/>
        </w:rPr>
        <w:t>ውሽጣዊ</w:t>
      </w:r>
      <w:r w:rsidRPr="000E65E6">
        <w:t xml:space="preserve"> </w:t>
      </w:r>
      <w:r w:rsidRPr="000E65E6">
        <w:rPr>
          <w:rFonts w:ascii="Ebrima" w:hAnsi="Ebrima" w:cs="Ebrima"/>
        </w:rPr>
        <w:t>ጸጥታን፡</w:t>
      </w:r>
      <w:r w:rsidRPr="000E65E6">
        <w:t xml:space="preserve"> </w:t>
      </w:r>
      <w:r w:rsidRPr="000E65E6">
        <w:rPr>
          <w:rFonts w:ascii="Ebrima" w:hAnsi="Ebrima" w:cs="Ebrima"/>
        </w:rPr>
        <w:t>ውሕስነት</w:t>
      </w:r>
      <w:r w:rsidRPr="000E65E6">
        <w:t xml:space="preserve"> </w:t>
      </w:r>
      <w:r w:rsidRPr="000E65E6">
        <w:rPr>
          <w:rFonts w:ascii="Ebrima" w:hAnsi="Ebrima" w:cs="Ebrima"/>
        </w:rPr>
        <w:t>ግቡእ</w:t>
      </w:r>
      <w:r w:rsidRPr="000E65E6">
        <w:t xml:space="preserve"> </w:t>
      </w:r>
      <w:r w:rsidRPr="000E65E6">
        <w:rPr>
          <w:rFonts w:ascii="Ebrima" w:hAnsi="Ebrima" w:cs="Ebrima"/>
        </w:rPr>
        <w:t>መስርሕ</w:t>
      </w:r>
      <w:r w:rsidRPr="000E65E6">
        <w:t xml:space="preserve"> </w:t>
      </w:r>
      <w:r w:rsidRPr="000E65E6">
        <w:rPr>
          <w:rFonts w:ascii="Ebrima" w:hAnsi="Ebrima" w:cs="Ebrima"/>
        </w:rPr>
        <w:t>ከይተኸተሉ፡</w:t>
      </w:r>
      <w:r w:rsidRPr="000E65E6">
        <w:t xml:space="preserve"> </w:t>
      </w:r>
      <w:r w:rsidRPr="000E65E6">
        <w:rPr>
          <w:rFonts w:ascii="Ebrima" w:hAnsi="Ebrima" w:cs="Ebrima"/>
        </w:rPr>
        <w:t>ዜጋታት</w:t>
      </w:r>
      <w:r w:rsidRPr="000E65E6">
        <w:t xml:space="preserve"> </w:t>
      </w:r>
      <w:r w:rsidRPr="000E65E6">
        <w:rPr>
          <w:rFonts w:ascii="Ebrima" w:hAnsi="Ebrima" w:cs="Ebrima"/>
        </w:rPr>
        <w:t>ብቐጻሊ</w:t>
      </w:r>
      <w:r w:rsidRPr="000E65E6">
        <w:t xml:space="preserve"> </w:t>
      </w:r>
      <w:r w:rsidRPr="000E65E6">
        <w:rPr>
          <w:rFonts w:ascii="Ebrima" w:hAnsi="Ebrima" w:cs="Ebrima"/>
        </w:rPr>
        <w:t>ይኣስሩ</w:t>
      </w:r>
      <w:r w:rsidRPr="000E65E6">
        <w:t xml:space="preserve"> </w:t>
      </w:r>
      <w:r w:rsidRPr="000E65E6">
        <w:rPr>
          <w:rFonts w:ascii="Ebrima" w:hAnsi="Ebrima" w:cs="Ebrima"/>
        </w:rPr>
        <w:t>ነይሮም።</w:t>
      </w:r>
      <w:r w:rsidRPr="000E65E6">
        <w:t xml:space="preserve"> </w:t>
      </w:r>
      <w:r w:rsidRPr="000E65E6">
        <w:rPr>
          <w:rFonts w:ascii="Ebrima" w:hAnsi="Ebrima" w:cs="Ebrima"/>
        </w:rPr>
        <w:t>እዚ</w:t>
      </w:r>
      <w:r w:rsidRPr="000E65E6">
        <w:t xml:space="preserve"> </w:t>
      </w:r>
      <w:r w:rsidRPr="000E65E6">
        <w:rPr>
          <w:rFonts w:ascii="Ebrima" w:hAnsi="Ebrima" w:cs="Ebrima"/>
        </w:rPr>
        <w:t>ጸብጻብ</w:t>
      </w:r>
      <w:r w:rsidRPr="000E65E6">
        <w:t xml:space="preserve"> </w:t>
      </w:r>
      <w:r w:rsidRPr="000E65E6">
        <w:rPr>
          <w:rFonts w:ascii="Ebrima" w:hAnsi="Ebrima" w:cs="Ebrima"/>
        </w:rPr>
        <w:t>ኣብ</w:t>
      </w:r>
      <w:r>
        <w:rPr>
          <w:rFonts w:ascii="Nyala" w:hAnsi="Nyala" w:cs="Nyala"/>
        </w:rPr>
        <w:t xml:space="preserve"> </w:t>
      </w:r>
      <w:r w:rsidRPr="000E65E6">
        <w:rPr>
          <w:rFonts w:ascii="Ebrima" w:hAnsi="Ebrima" w:cs="Ebrima"/>
        </w:rPr>
        <w:t>ዝተዳለወሉ</w:t>
      </w:r>
      <w:r w:rsidRPr="000E65E6">
        <w:t xml:space="preserve"> </w:t>
      </w:r>
      <w:r w:rsidRPr="000E65E6">
        <w:rPr>
          <w:rFonts w:ascii="Ebrima" w:hAnsi="Ebrima" w:cs="Ebrima"/>
        </w:rPr>
        <w:t>እዋን፡</w:t>
      </w:r>
      <w:r w:rsidRPr="000E65E6">
        <w:t xml:space="preserve"> </w:t>
      </w:r>
      <w:r w:rsidRPr="000E65E6">
        <w:rPr>
          <w:rFonts w:ascii="Ebrima" w:hAnsi="Ebrima" w:cs="Ebrima"/>
        </w:rPr>
        <w:t>ካብ</w:t>
      </w:r>
      <w:r w:rsidRPr="000E65E6">
        <w:t xml:space="preserve"> </w:t>
      </w:r>
      <w:r w:rsidRPr="000E65E6">
        <w:rPr>
          <w:rFonts w:ascii="Ebrima" w:hAnsi="Ebrima" w:cs="Ebrima"/>
        </w:rPr>
        <w:t>ሃገራዊ</w:t>
      </w:r>
      <w:r w:rsidRPr="000E65E6">
        <w:t xml:space="preserve"> </w:t>
      </w:r>
      <w:r w:rsidRPr="000E65E6">
        <w:rPr>
          <w:rFonts w:ascii="Ebrima" w:hAnsi="Ebrima" w:cs="Ebrima"/>
        </w:rPr>
        <w:t>ኣገልግሎት</w:t>
      </w:r>
      <w:r w:rsidRPr="000E65E6">
        <w:t xml:space="preserve"> </w:t>
      </w:r>
      <w:r w:rsidRPr="000E65E6">
        <w:rPr>
          <w:rFonts w:ascii="Ebrima" w:hAnsi="Ebrima" w:cs="Ebrima"/>
        </w:rPr>
        <w:t>ሃዲምኩም</w:t>
      </w:r>
      <w:r w:rsidRPr="000E65E6">
        <w:t xml:space="preserve"> </w:t>
      </w:r>
      <w:r w:rsidRPr="000E65E6">
        <w:rPr>
          <w:rFonts w:ascii="Ebrima" w:hAnsi="Ebrima" w:cs="Ebrima"/>
        </w:rPr>
        <w:t>ዝተበሃሉ</w:t>
      </w:r>
      <w:r w:rsidRPr="000E65E6">
        <w:t xml:space="preserve"> </w:t>
      </w:r>
      <w:r w:rsidRPr="000E65E6">
        <w:rPr>
          <w:rFonts w:ascii="Ebrima" w:hAnsi="Ebrima" w:cs="Ebrima"/>
        </w:rPr>
        <w:t>ሰባት</w:t>
      </w:r>
      <w:r>
        <w:rPr>
          <w:rFonts w:ascii="Nyala" w:hAnsi="Nyala" w:cs="Nyala"/>
        </w:rPr>
        <w:t xml:space="preserve"> </w:t>
      </w:r>
      <w:r w:rsidRPr="000E65E6">
        <w:t>(</w:t>
      </w:r>
      <w:r w:rsidRPr="000E65E6">
        <w:rPr>
          <w:rFonts w:ascii="Ebrima" w:hAnsi="Ebrima" w:cs="Ebrima"/>
        </w:rPr>
        <w:t>ብሃዳምነት</w:t>
      </w:r>
      <w:r w:rsidRPr="000E65E6">
        <w:t xml:space="preserve"> </w:t>
      </w:r>
      <w:proofErr w:type="gramStart"/>
      <w:r w:rsidRPr="000E65E6">
        <w:rPr>
          <w:rFonts w:ascii="Ebrima" w:hAnsi="Ebrima" w:cs="Ebrima"/>
        </w:rPr>
        <w:t>ዝኽሰሱ</w:t>
      </w:r>
      <w:r w:rsidRPr="000E65E6">
        <w:t>)</w:t>
      </w:r>
      <w:r w:rsidRPr="000E65E6">
        <w:rPr>
          <w:rFonts w:ascii="Ebrima" w:hAnsi="Ebrima" w:cs="Ebrima"/>
        </w:rPr>
        <w:t>፡</w:t>
      </w:r>
      <w:proofErr w:type="gramEnd"/>
      <w:r w:rsidRPr="000E65E6">
        <w:t xml:space="preserve"> </w:t>
      </w:r>
      <w:r w:rsidRPr="000E65E6">
        <w:rPr>
          <w:rFonts w:ascii="Ebrima" w:hAnsi="Ebrima" w:cs="Ebrima"/>
        </w:rPr>
        <w:t>ዝቐረበሎም</w:t>
      </w:r>
      <w:r w:rsidRPr="000E65E6">
        <w:t xml:space="preserve"> </w:t>
      </w:r>
      <w:r w:rsidRPr="000E65E6">
        <w:rPr>
          <w:rFonts w:ascii="Ebrima" w:hAnsi="Ebrima" w:cs="Ebrima"/>
        </w:rPr>
        <w:t>ክስታት</w:t>
      </w:r>
      <w:r w:rsidRPr="000E65E6">
        <w:t xml:space="preserve"> </w:t>
      </w:r>
      <w:r w:rsidRPr="000E65E6">
        <w:rPr>
          <w:rFonts w:ascii="Ebrima" w:hAnsi="Ebrima" w:cs="Ebrima"/>
        </w:rPr>
        <w:t>ብሕጋዊ</w:t>
      </w:r>
      <w:r w:rsidRPr="000E65E6">
        <w:t xml:space="preserve"> </w:t>
      </w:r>
      <w:r w:rsidRPr="000E65E6">
        <w:rPr>
          <w:rFonts w:ascii="Ebrima" w:hAnsi="Ebrima" w:cs="Ebrima"/>
        </w:rPr>
        <w:t>መገዲ</w:t>
      </w:r>
      <w:r w:rsidRPr="000E65E6">
        <w:t xml:space="preserve"> </w:t>
      </w:r>
      <w:r w:rsidRPr="000E65E6">
        <w:rPr>
          <w:rFonts w:ascii="Ebrima" w:hAnsi="Ebrima" w:cs="Ebrima"/>
        </w:rPr>
        <w:t>ክምክቱ</w:t>
      </w:r>
      <w:r w:rsidRPr="000E65E6">
        <w:t xml:space="preserve"> </w:t>
      </w:r>
      <w:r w:rsidRPr="000E65E6">
        <w:rPr>
          <w:rFonts w:ascii="Ebrima" w:hAnsi="Ebrima" w:cs="Ebrima"/>
        </w:rPr>
        <w:t>ዕድል</w:t>
      </w:r>
      <w:r w:rsidRPr="000E65E6">
        <w:t xml:space="preserve"> </w:t>
      </w:r>
      <w:r w:rsidRPr="000E65E6">
        <w:rPr>
          <w:rFonts w:ascii="Ebrima" w:hAnsi="Ebrima" w:cs="Ebrima"/>
        </w:rPr>
        <w:t>ከይተውሃቦም</w:t>
      </w:r>
      <w:r w:rsidRPr="000E65E6">
        <w:t xml:space="preserve"> </w:t>
      </w:r>
      <w:r w:rsidRPr="000E65E6">
        <w:rPr>
          <w:rFonts w:ascii="Ebrima" w:hAnsi="Ebrima" w:cs="Ebrima"/>
        </w:rPr>
        <w:t>ይትሓዙን</w:t>
      </w:r>
      <w:r w:rsidRPr="000E65E6">
        <w:t xml:space="preserve"> </w:t>
      </w:r>
      <w:r w:rsidRPr="000E65E6">
        <w:rPr>
          <w:rFonts w:ascii="Ebrima" w:hAnsi="Ebrima" w:cs="Ebrima"/>
        </w:rPr>
        <w:t>ይእሰሩን</w:t>
      </w:r>
      <w:r w:rsidRPr="000E65E6">
        <w:t xml:space="preserve"> </w:t>
      </w:r>
      <w:r w:rsidRPr="000E65E6">
        <w:rPr>
          <w:rFonts w:ascii="Ebrima" w:hAnsi="Ebrima" w:cs="Ebrima"/>
        </w:rPr>
        <w:t>ከም</w:t>
      </w:r>
      <w:r w:rsidRPr="000E65E6">
        <w:t xml:space="preserve"> </w:t>
      </w:r>
      <w:r w:rsidRPr="000E65E6">
        <w:rPr>
          <w:rFonts w:ascii="Ebrima" w:hAnsi="Ebrima" w:cs="Ebrima"/>
        </w:rPr>
        <w:t>ዝነበሩ</w:t>
      </w:r>
      <w:r w:rsidRPr="000E65E6">
        <w:t xml:space="preserve"> </w:t>
      </w:r>
      <w:r w:rsidRPr="000E65E6">
        <w:rPr>
          <w:rFonts w:ascii="Ebrima" w:hAnsi="Ebrima" w:cs="Ebrima"/>
        </w:rPr>
        <w:t>ዝሕብር</w:t>
      </w:r>
      <w:r w:rsidRPr="000E65E6">
        <w:t xml:space="preserve"> </w:t>
      </w:r>
      <w:r w:rsidRPr="000E65E6">
        <w:rPr>
          <w:rFonts w:ascii="Ebrima" w:hAnsi="Ebrima" w:cs="Ebrima"/>
        </w:rPr>
        <w:t>ብርክት</w:t>
      </w:r>
      <w:r w:rsidRPr="000E65E6">
        <w:t xml:space="preserve"> </w:t>
      </w:r>
      <w:r w:rsidRPr="000E65E6">
        <w:rPr>
          <w:rFonts w:ascii="Ebrima" w:hAnsi="Ebrima" w:cs="Ebrima"/>
        </w:rPr>
        <w:t>ዝበለ</w:t>
      </w:r>
      <w:r w:rsidRPr="000E65E6">
        <w:t xml:space="preserve"> </w:t>
      </w:r>
      <w:r w:rsidRPr="000E65E6">
        <w:rPr>
          <w:rFonts w:ascii="Ebrima" w:hAnsi="Ebrima" w:cs="Ebrima"/>
        </w:rPr>
        <w:t>ጸብጻባት</w:t>
      </w:r>
      <w:r w:rsidRPr="000E65E6">
        <w:t xml:space="preserve"> </w:t>
      </w:r>
      <w:r w:rsidRPr="000E65E6">
        <w:rPr>
          <w:rFonts w:ascii="Ebrima" w:hAnsi="Ebrima" w:cs="Ebrima"/>
        </w:rPr>
        <w:t>ፍሉይ</w:t>
      </w:r>
      <w:r w:rsidRPr="000E65E6">
        <w:t xml:space="preserve"> </w:t>
      </w:r>
      <w:r w:rsidRPr="000E65E6">
        <w:rPr>
          <w:rFonts w:ascii="Ebrima" w:hAnsi="Ebrima" w:cs="Ebrima"/>
        </w:rPr>
        <w:t>መርማሪ</w:t>
      </w:r>
      <w:r w:rsidRPr="000E65E6">
        <w:t xml:space="preserve"> </w:t>
      </w:r>
      <w:r w:rsidRPr="000E65E6">
        <w:rPr>
          <w:rFonts w:ascii="Ebrima" w:hAnsi="Ebrima" w:cs="Ebrima"/>
        </w:rPr>
        <w:t>ተቐቢሉ።</w:t>
      </w:r>
      <w:r w:rsidRPr="000E65E6">
        <w:t xml:space="preserve"> </w:t>
      </w:r>
      <w:r w:rsidRPr="000E65E6">
        <w:rPr>
          <w:rFonts w:ascii="Ebrima" w:hAnsi="Ebrima" w:cs="Ebrima"/>
        </w:rPr>
        <w:t>ፍሉይ</w:t>
      </w:r>
      <w:r w:rsidRPr="000E65E6">
        <w:t xml:space="preserve"> </w:t>
      </w:r>
      <w:r w:rsidRPr="000E65E6">
        <w:rPr>
          <w:rFonts w:ascii="Ebrima" w:hAnsi="Ebrima" w:cs="Ebrima"/>
        </w:rPr>
        <w:t>መርማሪ፡</w:t>
      </w:r>
      <w:r w:rsidRPr="000E65E6">
        <w:t xml:space="preserve"> </w:t>
      </w:r>
      <w:r>
        <w:t>“</w:t>
      </w:r>
      <w:r w:rsidRPr="000E65E6">
        <w:rPr>
          <w:rFonts w:ascii="Ebrima" w:hAnsi="Ebrima" w:cs="Ebrima"/>
        </w:rPr>
        <w:t>መቕጻዕቲ</w:t>
      </w:r>
      <w:r w:rsidRPr="000E65E6">
        <w:t xml:space="preserve"> </w:t>
      </w:r>
      <w:r w:rsidRPr="000E65E6">
        <w:rPr>
          <w:rFonts w:ascii="Ebrima" w:hAnsi="Ebrima" w:cs="Ebrima"/>
        </w:rPr>
        <w:t>ብውክልና</w:t>
      </w:r>
      <w:r>
        <w:rPr>
          <w:rFonts w:ascii="Nyala" w:hAnsi="Nyala" w:cs="Nyala"/>
        </w:rPr>
        <w:t>”</w:t>
      </w:r>
      <w:r w:rsidRPr="000E65E6">
        <w:t xml:space="preserve"> </w:t>
      </w:r>
      <w:r w:rsidRPr="000E65E6">
        <w:rPr>
          <w:rFonts w:ascii="Ebrima" w:hAnsi="Ebrima" w:cs="Ebrima"/>
        </w:rPr>
        <w:t>ዝብል</w:t>
      </w:r>
      <w:r w:rsidRPr="000E65E6">
        <w:t xml:space="preserve"> </w:t>
      </w:r>
      <w:r w:rsidRPr="000E65E6">
        <w:rPr>
          <w:rFonts w:ascii="Ebrima" w:hAnsi="Ebrima" w:cs="Ebrima"/>
        </w:rPr>
        <w:t>ጉዳያት</w:t>
      </w:r>
      <w:r w:rsidRPr="000E65E6">
        <w:t xml:space="preserve"> </w:t>
      </w:r>
      <w:r>
        <w:t>‘</w:t>
      </w:r>
      <w:r w:rsidRPr="000E65E6">
        <w:rPr>
          <w:rFonts w:ascii="Ebrima" w:hAnsi="Ebrima" w:cs="Ebrima"/>
        </w:rPr>
        <w:t>ውን</w:t>
      </w:r>
      <w:r w:rsidRPr="000E65E6">
        <w:t xml:space="preserve"> </w:t>
      </w:r>
      <w:r w:rsidRPr="000E65E6">
        <w:rPr>
          <w:rFonts w:ascii="Ebrima" w:hAnsi="Ebrima" w:cs="Ebrima"/>
        </w:rPr>
        <w:t>ሰኒዱ።</w:t>
      </w:r>
      <w:r w:rsidRPr="000E65E6">
        <w:t xml:space="preserve"> </w:t>
      </w:r>
      <w:r w:rsidRPr="000E65E6">
        <w:rPr>
          <w:rFonts w:ascii="Ebrima" w:hAnsi="Ebrima" w:cs="Ebrima"/>
        </w:rPr>
        <w:t>ኣዝማድ</w:t>
      </w:r>
      <w:r w:rsidRPr="000E65E6">
        <w:t xml:space="preserve"> </w:t>
      </w:r>
      <w:r w:rsidRPr="000E65E6">
        <w:rPr>
          <w:rFonts w:ascii="Ebrima" w:hAnsi="Ebrima" w:cs="Ebrima"/>
        </w:rPr>
        <w:t>ናይቶም</w:t>
      </w:r>
      <w:r w:rsidRPr="000E65E6">
        <w:t xml:space="preserve"> </w:t>
      </w:r>
      <w:r w:rsidRPr="000E65E6">
        <w:rPr>
          <w:rFonts w:ascii="Ebrima" w:hAnsi="Ebrima" w:cs="Ebrima"/>
        </w:rPr>
        <w:t>ብሃዳምነት</w:t>
      </w:r>
      <w:r w:rsidRPr="000E65E6">
        <w:t xml:space="preserve"> </w:t>
      </w:r>
      <w:r w:rsidRPr="000E65E6">
        <w:rPr>
          <w:rFonts w:ascii="Ebrima" w:hAnsi="Ebrima" w:cs="Ebrima"/>
        </w:rPr>
        <w:t>ዝኽሰሱ</w:t>
      </w:r>
      <w:r w:rsidRPr="000E65E6">
        <w:t xml:space="preserve"> </w:t>
      </w:r>
      <w:r w:rsidRPr="000E65E6">
        <w:rPr>
          <w:rFonts w:ascii="Ebrima" w:hAnsi="Ebrima" w:cs="Ebrima"/>
        </w:rPr>
        <w:t>ሰባት፡</w:t>
      </w:r>
      <w:r w:rsidRPr="000E65E6">
        <w:t xml:space="preserve"> </w:t>
      </w:r>
      <w:r w:rsidRPr="000E65E6">
        <w:rPr>
          <w:rFonts w:ascii="Ebrima" w:hAnsi="Ebrima" w:cs="Ebrima"/>
        </w:rPr>
        <w:t>ኣብ</w:t>
      </w:r>
      <w:r w:rsidRPr="000E65E6">
        <w:t xml:space="preserve"> </w:t>
      </w:r>
      <w:r w:rsidRPr="000E65E6">
        <w:rPr>
          <w:rFonts w:ascii="Ebrima" w:hAnsi="Ebrima" w:cs="Ebrima"/>
        </w:rPr>
        <w:t>ክንዲ</w:t>
      </w:r>
      <w:r w:rsidRPr="000E65E6">
        <w:t xml:space="preserve"> </w:t>
      </w:r>
      <w:r w:rsidRPr="000E65E6">
        <w:rPr>
          <w:rFonts w:ascii="Ebrima" w:hAnsi="Ebrima" w:cs="Ebrima"/>
        </w:rPr>
        <w:t>ዝሃደሙ</w:t>
      </w:r>
      <w:r w:rsidRPr="000E65E6">
        <w:t xml:space="preserve"> </w:t>
      </w:r>
      <w:r w:rsidRPr="000E65E6">
        <w:rPr>
          <w:rFonts w:ascii="Ebrima" w:hAnsi="Ebrima" w:cs="Ebrima"/>
        </w:rPr>
        <w:t>ወይ</w:t>
      </w:r>
      <w:r w:rsidRPr="000E65E6">
        <w:t xml:space="preserve"> </w:t>
      </w:r>
      <w:r w:rsidRPr="000E65E6">
        <w:rPr>
          <w:rFonts w:ascii="Ebrima" w:hAnsi="Ebrima" w:cs="Ebrima"/>
        </w:rPr>
        <w:t>ካብ</w:t>
      </w:r>
      <w:r w:rsidRPr="000E65E6">
        <w:t xml:space="preserve"> </w:t>
      </w:r>
      <w:r w:rsidRPr="000E65E6">
        <w:rPr>
          <w:rFonts w:ascii="Ebrima" w:hAnsi="Ebrima" w:cs="Ebrima"/>
        </w:rPr>
        <w:t>ሃገር</w:t>
      </w:r>
      <w:r w:rsidRPr="000E65E6">
        <w:t xml:space="preserve"> </w:t>
      </w:r>
      <w:r w:rsidRPr="000E65E6">
        <w:rPr>
          <w:rFonts w:ascii="Ebrima" w:hAnsi="Ebrima" w:cs="Ebrima"/>
        </w:rPr>
        <w:t>ዝወጹ</w:t>
      </w:r>
      <w:r w:rsidRPr="000E65E6">
        <w:t xml:space="preserve"> </w:t>
      </w:r>
      <w:r w:rsidRPr="000E65E6">
        <w:rPr>
          <w:rFonts w:ascii="Ebrima" w:hAnsi="Ebrima" w:cs="Ebrima"/>
        </w:rPr>
        <w:t>ውልቀ</w:t>
      </w:r>
      <w:r>
        <w:rPr>
          <w:rFonts w:ascii="Nyala" w:hAnsi="Nyala" w:cs="Nyala"/>
        </w:rPr>
        <w:t>-</w:t>
      </w:r>
      <w:r w:rsidRPr="000E65E6">
        <w:rPr>
          <w:rFonts w:ascii="Ebrima" w:hAnsi="Ebrima" w:cs="Ebrima"/>
        </w:rPr>
        <w:t>ሰባት</w:t>
      </w:r>
      <w:r w:rsidRPr="000E65E6">
        <w:t xml:space="preserve"> </w:t>
      </w:r>
      <w:r w:rsidRPr="000E65E6">
        <w:rPr>
          <w:rFonts w:ascii="Ebrima" w:hAnsi="Ebrima" w:cs="Ebrima"/>
        </w:rPr>
        <w:t>ብማእሰርቲ</w:t>
      </w:r>
      <w:r w:rsidRPr="000E65E6">
        <w:t xml:space="preserve"> </w:t>
      </w:r>
      <w:r w:rsidRPr="000E65E6">
        <w:rPr>
          <w:rFonts w:ascii="Ebrima" w:hAnsi="Ebrima" w:cs="Ebrima"/>
        </w:rPr>
        <w:t>ዝቕጽዑሉ</w:t>
      </w:r>
      <w:r w:rsidRPr="000E65E6">
        <w:t xml:space="preserve"> </w:t>
      </w:r>
      <w:r w:rsidRPr="000E65E6">
        <w:rPr>
          <w:rFonts w:ascii="Ebrima" w:hAnsi="Ebrima" w:cs="Ebrima"/>
        </w:rPr>
        <w:t>ዘይሕጋዊ</w:t>
      </w:r>
      <w:r w:rsidRPr="000E65E6">
        <w:t xml:space="preserve"> </w:t>
      </w:r>
      <w:r w:rsidRPr="000E65E6">
        <w:rPr>
          <w:rFonts w:ascii="Ebrima" w:hAnsi="Ebrima" w:cs="Ebrima"/>
        </w:rPr>
        <w:t>ኣገባብ</w:t>
      </w:r>
      <w:r w:rsidRPr="000E65E6">
        <w:t xml:space="preserve"> </w:t>
      </w:r>
      <w:r w:rsidRPr="000E65E6">
        <w:rPr>
          <w:rFonts w:ascii="Ebrima" w:hAnsi="Ebrima" w:cs="Ebrima"/>
        </w:rPr>
        <w:t>እዩ።</w:t>
      </w:r>
      <w:r w:rsidRPr="000E65E6">
        <w:t xml:space="preserve"> </w:t>
      </w:r>
      <w:r w:rsidRPr="000E65E6">
        <w:rPr>
          <w:rFonts w:ascii="Ebrima" w:hAnsi="Ebrima" w:cs="Ebrima"/>
        </w:rPr>
        <w:t>ካልኦት</w:t>
      </w:r>
      <w:r w:rsidRPr="000E65E6">
        <w:t xml:space="preserve"> </w:t>
      </w:r>
      <w:r w:rsidRPr="000E65E6">
        <w:rPr>
          <w:rFonts w:ascii="Ebrima" w:hAnsi="Ebrima" w:cs="Ebrima"/>
        </w:rPr>
        <w:t>እሱራት</w:t>
      </w:r>
      <w:r w:rsidRPr="000E65E6">
        <w:t xml:space="preserve"> </w:t>
      </w:r>
      <w:r w:rsidRPr="000E65E6">
        <w:rPr>
          <w:rFonts w:ascii="Ebrima" w:hAnsi="Ebrima" w:cs="Ebrima"/>
        </w:rPr>
        <w:t>ድማ</w:t>
      </w:r>
      <w:r w:rsidRPr="000E65E6">
        <w:t xml:space="preserve"> </w:t>
      </w:r>
      <w:r w:rsidRPr="000E65E6">
        <w:rPr>
          <w:rFonts w:ascii="Ebrima" w:hAnsi="Ebrima" w:cs="Ebrima"/>
        </w:rPr>
        <w:t>ምኽንያት</w:t>
      </w:r>
      <w:r w:rsidRPr="000E65E6">
        <w:t xml:space="preserve"> </w:t>
      </w:r>
      <w:r w:rsidRPr="000E65E6">
        <w:rPr>
          <w:rFonts w:ascii="Ebrima" w:hAnsi="Ebrima" w:cs="Ebrima"/>
        </w:rPr>
        <w:t>ማእሰርቶም</w:t>
      </w:r>
      <w:r w:rsidRPr="000E65E6">
        <w:t xml:space="preserve"> </w:t>
      </w:r>
      <w:r w:rsidRPr="000E65E6">
        <w:rPr>
          <w:rFonts w:ascii="Ebrima" w:hAnsi="Ebrima" w:cs="Ebrima"/>
        </w:rPr>
        <w:t>ከይተሓበሩን</w:t>
      </w:r>
      <w:r w:rsidRPr="000E65E6">
        <w:t xml:space="preserve"> </w:t>
      </w:r>
      <w:r w:rsidRPr="000E65E6">
        <w:rPr>
          <w:rFonts w:ascii="Ebrima" w:hAnsi="Ebrima" w:cs="Ebrima"/>
        </w:rPr>
        <w:t>ብዘይ</w:t>
      </w:r>
      <w:r w:rsidRPr="000E65E6">
        <w:t xml:space="preserve"> </w:t>
      </w:r>
      <w:r w:rsidRPr="000E65E6">
        <w:rPr>
          <w:rFonts w:ascii="Ebrima" w:hAnsi="Ebrima" w:cs="Ebrima"/>
        </w:rPr>
        <w:t>ናይ</w:t>
      </w:r>
      <w:r w:rsidRPr="000E65E6">
        <w:t xml:space="preserve"> </w:t>
      </w:r>
      <w:r w:rsidRPr="000E65E6">
        <w:rPr>
          <w:rFonts w:ascii="Ebrima" w:hAnsi="Ebrima" w:cs="Ebrima"/>
        </w:rPr>
        <w:t>ማእሰርቲ</w:t>
      </w:r>
      <w:r w:rsidRPr="000E65E6">
        <w:t xml:space="preserve"> </w:t>
      </w:r>
      <w:r w:rsidRPr="000E65E6">
        <w:rPr>
          <w:rFonts w:ascii="Ebrima" w:hAnsi="Ebrima" w:cs="Ebrima"/>
        </w:rPr>
        <w:t>ትእዛዝን</w:t>
      </w:r>
      <w:r w:rsidRPr="000E65E6">
        <w:t xml:space="preserve"> </w:t>
      </w:r>
      <w:r w:rsidRPr="000E65E6">
        <w:rPr>
          <w:rFonts w:ascii="Ebrima" w:hAnsi="Ebrima" w:cs="Ebrima"/>
        </w:rPr>
        <w:t>ተታሒዞም።</w:t>
      </w:r>
      <w:r w:rsidRPr="000E65E6">
        <w:t xml:space="preserve"> </w:t>
      </w:r>
      <w:r w:rsidRPr="000E65E6">
        <w:rPr>
          <w:rFonts w:ascii="Ebrima" w:hAnsi="Ebrima" w:cs="Ebrima"/>
        </w:rPr>
        <w:t>እዚ</w:t>
      </w:r>
      <w:r w:rsidRPr="000E65E6">
        <w:t xml:space="preserve"> </w:t>
      </w:r>
      <w:r w:rsidRPr="000E65E6">
        <w:rPr>
          <w:rFonts w:ascii="Ebrima" w:hAnsi="Ebrima" w:cs="Ebrima"/>
        </w:rPr>
        <w:t>ናይ</w:t>
      </w:r>
      <w:r w:rsidRPr="000E65E6">
        <w:t xml:space="preserve"> </w:t>
      </w:r>
      <w:r w:rsidRPr="000E65E6">
        <w:rPr>
          <w:rFonts w:ascii="Ebrima" w:hAnsi="Ebrima" w:cs="Ebrima"/>
        </w:rPr>
        <w:t>ቀረባ</w:t>
      </w:r>
      <w:r w:rsidRPr="000E65E6">
        <w:t xml:space="preserve"> </w:t>
      </w:r>
      <w:r w:rsidRPr="000E65E6">
        <w:rPr>
          <w:rFonts w:ascii="Ebrima" w:hAnsi="Ebrima" w:cs="Ebrima"/>
        </w:rPr>
        <w:t>እዋን</w:t>
      </w:r>
      <w:r w:rsidRPr="000E65E6">
        <w:t xml:space="preserve"> </w:t>
      </w:r>
      <w:r w:rsidRPr="000E65E6">
        <w:rPr>
          <w:rFonts w:ascii="Ebrima" w:hAnsi="Ebrima" w:cs="Ebrima"/>
        </w:rPr>
        <w:t>ፍጻሜታት፡</w:t>
      </w:r>
      <w:r w:rsidRPr="000E65E6">
        <w:t xml:space="preserve"> </w:t>
      </w:r>
      <w:r w:rsidRPr="000E65E6">
        <w:rPr>
          <w:rFonts w:ascii="Ebrima" w:hAnsi="Ebrima" w:cs="Ebrima"/>
        </w:rPr>
        <w:t>ነቲ</w:t>
      </w:r>
      <w:r w:rsidRPr="000E65E6">
        <w:t xml:space="preserve"> </w:t>
      </w:r>
      <w:r w:rsidRPr="000E65E6">
        <w:rPr>
          <w:rFonts w:ascii="Ebrima" w:hAnsi="Ebrima" w:cs="Ebrima"/>
        </w:rPr>
        <w:t>ቅድሚ</w:t>
      </w:r>
      <w:r w:rsidRPr="000E65E6">
        <w:t xml:space="preserve"> </w:t>
      </w:r>
      <w:r w:rsidRPr="000E65E6">
        <w:rPr>
          <w:rFonts w:ascii="Ebrima" w:hAnsi="Ebrima" w:cs="Ebrima"/>
        </w:rPr>
        <w:t>ሕጂ</w:t>
      </w:r>
      <w:r w:rsidRPr="000E65E6">
        <w:t xml:space="preserve"> </w:t>
      </w:r>
      <w:r w:rsidRPr="000E65E6">
        <w:rPr>
          <w:rFonts w:ascii="Ebrima" w:hAnsi="Ebrima" w:cs="Ebrima"/>
        </w:rPr>
        <w:t>ብፍሉይ</w:t>
      </w:r>
      <w:r w:rsidRPr="000E65E6">
        <w:t xml:space="preserve"> </w:t>
      </w:r>
      <w:r w:rsidRPr="000E65E6">
        <w:rPr>
          <w:rFonts w:ascii="Ebrima" w:hAnsi="Ebrima" w:cs="Ebrima"/>
        </w:rPr>
        <w:t>መርማርን</w:t>
      </w:r>
      <w:r w:rsidRPr="000E65E6">
        <w:t xml:space="preserve"> </w:t>
      </w:r>
      <w:r w:rsidRPr="000E65E6">
        <w:rPr>
          <w:rFonts w:ascii="Ebrima" w:hAnsi="Ebrima" w:cs="Ebrima"/>
        </w:rPr>
        <w:t>መርማሪት</w:t>
      </w:r>
      <w:r w:rsidRPr="000E65E6">
        <w:t xml:space="preserve"> </w:t>
      </w:r>
      <w:r w:rsidRPr="000E65E6">
        <w:rPr>
          <w:rFonts w:ascii="Ebrima" w:hAnsi="Ebrima" w:cs="Ebrima"/>
        </w:rPr>
        <w:t>ኮሚሽን</w:t>
      </w:r>
      <w:r w:rsidRPr="000E65E6">
        <w:t xml:space="preserve"> </w:t>
      </w:r>
      <w:r w:rsidRPr="000E65E6">
        <w:rPr>
          <w:rFonts w:ascii="Ebrima" w:hAnsi="Ebrima" w:cs="Ebrima"/>
        </w:rPr>
        <w:t>ሰብኣዊ</w:t>
      </w:r>
      <w:r w:rsidRPr="000E65E6">
        <w:t xml:space="preserve"> </w:t>
      </w:r>
      <w:r w:rsidRPr="000E65E6">
        <w:rPr>
          <w:rFonts w:ascii="Ebrima" w:hAnsi="Ebrima" w:cs="Ebrima"/>
        </w:rPr>
        <w:t>መሰላት</w:t>
      </w:r>
      <w:r w:rsidRPr="000E65E6">
        <w:t xml:space="preserve"> </w:t>
      </w:r>
      <w:r w:rsidRPr="000E65E6">
        <w:rPr>
          <w:rFonts w:ascii="Ebrima" w:hAnsi="Ebrima" w:cs="Ebrima"/>
        </w:rPr>
        <w:t>ኤርትራን</w:t>
      </w:r>
      <w:r w:rsidRPr="000E65E6">
        <w:t xml:space="preserve"> </w:t>
      </w:r>
      <w:r w:rsidRPr="000E65E6">
        <w:rPr>
          <w:rFonts w:ascii="Ebrima" w:hAnsi="Ebrima" w:cs="Ebrima"/>
        </w:rPr>
        <w:t>ተሰኒዱን</w:t>
      </w:r>
      <w:r w:rsidRPr="000E65E6">
        <w:t xml:space="preserve"> </w:t>
      </w:r>
      <w:r w:rsidRPr="000E65E6">
        <w:rPr>
          <w:rFonts w:ascii="Ebrima" w:hAnsi="Ebrima" w:cs="Ebrima"/>
        </w:rPr>
        <w:t>ተጸብጺቡን</w:t>
      </w:r>
      <w:r w:rsidRPr="000E65E6">
        <w:t xml:space="preserve"> </w:t>
      </w:r>
      <w:r w:rsidRPr="000E65E6">
        <w:rPr>
          <w:rFonts w:ascii="Ebrima" w:hAnsi="Ebrima" w:cs="Ebrima"/>
        </w:rPr>
        <w:t>ዝነበረ</w:t>
      </w:r>
      <w:r w:rsidRPr="000E65E6">
        <w:t xml:space="preserve"> </w:t>
      </w:r>
      <w:r w:rsidRPr="000E65E6">
        <w:rPr>
          <w:rFonts w:ascii="Ebrima" w:hAnsi="Ebrima" w:cs="Ebrima"/>
        </w:rPr>
        <w:t>ቀጻሊ</w:t>
      </w:r>
      <w:r w:rsidRPr="000E65E6">
        <w:t xml:space="preserve"> </w:t>
      </w:r>
      <w:r w:rsidRPr="000E65E6">
        <w:rPr>
          <w:rFonts w:ascii="Ebrima" w:hAnsi="Ebrima" w:cs="Ebrima"/>
        </w:rPr>
        <w:t>ጸገም</w:t>
      </w:r>
      <w:r w:rsidRPr="000E65E6">
        <w:t xml:space="preserve"> </w:t>
      </w:r>
      <w:r w:rsidRPr="000E65E6">
        <w:rPr>
          <w:rFonts w:ascii="Ebrima" w:hAnsi="Ebrima" w:cs="Ebrima"/>
        </w:rPr>
        <w:t>ናይ</w:t>
      </w:r>
      <w:r w:rsidRPr="000E65E6">
        <w:t xml:space="preserve"> </w:t>
      </w:r>
      <w:r w:rsidRPr="000E65E6">
        <w:rPr>
          <w:rFonts w:ascii="Ebrima" w:hAnsi="Ebrima" w:cs="Ebrima"/>
        </w:rPr>
        <w:t>ግህሰት</w:t>
      </w:r>
      <w:r w:rsidRPr="000E65E6">
        <w:t xml:space="preserve"> </w:t>
      </w:r>
      <w:r w:rsidRPr="000E65E6">
        <w:rPr>
          <w:rFonts w:ascii="Ebrima" w:hAnsi="Ebrima" w:cs="Ebrima"/>
        </w:rPr>
        <w:t>ሰብኣዊ</w:t>
      </w:r>
      <w:r w:rsidRPr="000E65E6">
        <w:t xml:space="preserve"> </w:t>
      </w:r>
      <w:r w:rsidRPr="000E65E6">
        <w:rPr>
          <w:rFonts w:ascii="Ebrima" w:hAnsi="Ebrima" w:cs="Ebrima"/>
        </w:rPr>
        <w:t>መሰላት</w:t>
      </w:r>
      <w:r w:rsidRPr="000E65E6">
        <w:t xml:space="preserve"> </w:t>
      </w:r>
      <w:r w:rsidRPr="000E65E6">
        <w:rPr>
          <w:rFonts w:ascii="Ebrima" w:hAnsi="Ebrima" w:cs="Ebrima"/>
        </w:rPr>
        <w:t>ዘራጉድ</w:t>
      </w:r>
      <w:r w:rsidRPr="000E65E6">
        <w:t xml:space="preserve"> </w:t>
      </w:r>
      <w:r w:rsidRPr="000E65E6">
        <w:rPr>
          <w:rFonts w:ascii="Ebrima" w:hAnsi="Ebrima" w:cs="Ebrima"/>
        </w:rPr>
        <w:t>እዩ።</w:t>
      </w:r>
    </w:p>
    <w:p w14:paraId="732D6257" w14:textId="77777777" w:rsidR="00CF7D9F" w:rsidRPr="000E3DC5" w:rsidRDefault="00CF7D9F" w:rsidP="00CF7D9F">
      <w:pPr>
        <w:pStyle w:val="H1G"/>
      </w:pPr>
      <w:r w:rsidRPr="000E3DC5">
        <w:tab/>
      </w:r>
      <w:r w:rsidRPr="00D24EB6">
        <w:rPr>
          <w:rFonts w:ascii="Ebrima" w:hAnsi="Ebrima" w:cs="Ebrima"/>
        </w:rPr>
        <w:t>ሐ</w:t>
      </w:r>
      <w:r w:rsidRPr="000E3DC5">
        <w:t>.</w:t>
      </w:r>
      <w:r w:rsidRPr="000E3DC5">
        <w:tab/>
      </w:r>
      <w:r w:rsidRPr="000E65E6">
        <w:rPr>
          <w:rFonts w:ascii="Ebrima" w:hAnsi="Ebrima" w:cs="Ebrima"/>
        </w:rPr>
        <w:t>ኩነታት</w:t>
      </w:r>
      <w:r w:rsidRPr="000E65E6">
        <w:t xml:space="preserve"> </w:t>
      </w:r>
      <w:r w:rsidRPr="000E65E6">
        <w:rPr>
          <w:rFonts w:ascii="Ebrima" w:hAnsi="Ebrima" w:cs="Ebrima"/>
        </w:rPr>
        <w:t>መቐየዲ</w:t>
      </w:r>
      <w:r w:rsidRPr="000E65E6">
        <w:t xml:space="preserve"> </w:t>
      </w:r>
      <w:r w:rsidRPr="000E65E6">
        <w:rPr>
          <w:rFonts w:ascii="Ebrima" w:hAnsi="Ebrima" w:cs="Ebrima"/>
        </w:rPr>
        <w:t>ቦታታት</w:t>
      </w:r>
    </w:p>
    <w:p w14:paraId="2F228876" w14:textId="77777777" w:rsidR="00CF7D9F" w:rsidRPr="000E3DC5" w:rsidRDefault="00CF7D9F" w:rsidP="00CF7D9F">
      <w:pPr>
        <w:pStyle w:val="SingleTxtG"/>
      </w:pPr>
      <w:r w:rsidRPr="000E3DC5">
        <w:t>40.</w:t>
      </w:r>
      <w:r w:rsidRPr="000E3DC5">
        <w:tab/>
      </w:r>
      <w:r w:rsidRPr="00F30BAE">
        <w:rPr>
          <w:rFonts w:ascii="Ebrima" w:hAnsi="Ebrima" w:cs="Ebrima"/>
        </w:rPr>
        <w:t>ፍሉይ</w:t>
      </w:r>
      <w:r w:rsidRPr="00F30BAE">
        <w:t xml:space="preserve"> </w:t>
      </w:r>
      <w:r w:rsidRPr="00F30BAE">
        <w:rPr>
          <w:rFonts w:ascii="Ebrima" w:hAnsi="Ebrima" w:cs="Ebrima"/>
        </w:rPr>
        <w:t>መርማሪ፡</w:t>
      </w:r>
      <w:r w:rsidRPr="00F30BAE">
        <w:t xml:space="preserve"> </w:t>
      </w:r>
      <w:r w:rsidRPr="00F30BAE">
        <w:rPr>
          <w:rFonts w:ascii="Ebrima" w:hAnsi="Ebrima" w:cs="Ebrima"/>
        </w:rPr>
        <w:t>ብዛዕባ</w:t>
      </w:r>
      <w:r w:rsidRPr="00F30BAE">
        <w:t xml:space="preserve"> </w:t>
      </w:r>
      <w:r w:rsidRPr="00F30BAE">
        <w:rPr>
          <w:rFonts w:ascii="Ebrima" w:hAnsi="Ebrima" w:cs="Ebrima"/>
        </w:rPr>
        <w:t>ኩነታት</w:t>
      </w:r>
      <w:r w:rsidRPr="00F30BAE">
        <w:t xml:space="preserve"> </w:t>
      </w:r>
      <w:r w:rsidRPr="00F30BAE">
        <w:rPr>
          <w:rFonts w:ascii="Ebrima" w:hAnsi="Ebrima" w:cs="Ebrima"/>
        </w:rPr>
        <w:t>እሱራት</w:t>
      </w:r>
      <w:r w:rsidRPr="00F30BAE">
        <w:t xml:space="preserve"> </w:t>
      </w:r>
      <w:r w:rsidRPr="00F30BAE">
        <w:rPr>
          <w:rFonts w:ascii="Ebrima" w:hAnsi="Ebrima" w:cs="Ebrima"/>
        </w:rPr>
        <w:t>ሻቕሎት</w:t>
      </w:r>
      <w:r w:rsidRPr="00F30BAE">
        <w:t xml:space="preserve"> </w:t>
      </w:r>
      <w:r w:rsidRPr="00F30BAE">
        <w:rPr>
          <w:rFonts w:ascii="Ebrima" w:hAnsi="Ebrima" w:cs="Ebrima"/>
        </w:rPr>
        <w:t>ኣለዎ።</w:t>
      </w:r>
      <w:r w:rsidRPr="00F30BAE">
        <w:t xml:space="preserve"> </w:t>
      </w:r>
      <w:r w:rsidRPr="00F30BAE">
        <w:rPr>
          <w:rFonts w:ascii="Ebrima" w:hAnsi="Ebrima" w:cs="Ebrima"/>
        </w:rPr>
        <w:t>ብዙሓት</w:t>
      </w:r>
      <w:r w:rsidRPr="00F30BAE">
        <w:t xml:space="preserve"> </w:t>
      </w:r>
      <w:r w:rsidRPr="00F30BAE">
        <w:rPr>
          <w:rFonts w:ascii="Ebrima" w:hAnsi="Ebrima" w:cs="Ebrima"/>
        </w:rPr>
        <w:t>ካብኣቶም</w:t>
      </w:r>
      <w:r w:rsidRPr="00F30BAE">
        <w:t xml:space="preserve"> </w:t>
      </w:r>
      <w:r w:rsidRPr="00F30BAE">
        <w:rPr>
          <w:rFonts w:ascii="Ebrima" w:hAnsi="Ebrima" w:cs="Ebrima"/>
        </w:rPr>
        <w:t>ንነዊሕ</w:t>
      </w:r>
      <w:r w:rsidRPr="00F30BAE">
        <w:t xml:space="preserve"> </w:t>
      </w:r>
      <w:r w:rsidRPr="00F30BAE">
        <w:rPr>
          <w:rFonts w:ascii="Ebrima" w:hAnsi="Ebrima" w:cs="Ebrima"/>
        </w:rPr>
        <w:t>እዋን</w:t>
      </w:r>
      <w:r w:rsidRPr="00F30BAE">
        <w:t xml:space="preserve"> </w:t>
      </w:r>
      <w:r w:rsidRPr="00F30BAE">
        <w:rPr>
          <w:rFonts w:ascii="Ebrima" w:hAnsi="Ebrima" w:cs="Ebrima"/>
        </w:rPr>
        <w:t>ኣብ</w:t>
      </w:r>
      <w:r w:rsidRPr="00F30BAE">
        <w:t xml:space="preserve"> </w:t>
      </w:r>
      <w:r w:rsidRPr="00F30BAE">
        <w:rPr>
          <w:rFonts w:ascii="Ebrima" w:hAnsi="Ebrima" w:cs="Ebrima"/>
        </w:rPr>
        <w:t>ማእሰርቲ</w:t>
      </w:r>
      <w:r w:rsidRPr="00F30BAE">
        <w:t xml:space="preserve"> </w:t>
      </w:r>
      <w:r w:rsidRPr="00F30BAE">
        <w:rPr>
          <w:rFonts w:ascii="Ebrima" w:hAnsi="Ebrima" w:cs="Ebrima"/>
        </w:rPr>
        <w:t>ተታሒዞም</w:t>
      </w:r>
      <w:r w:rsidRPr="00F30BAE">
        <w:t xml:space="preserve"> </w:t>
      </w:r>
      <w:r w:rsidRPr="00F30BAE">
        <w:rPr>
          <w:rFonts w:ascii="Ebrima" w:hAnsi="Ebrima" w:cs="Ebrima"/>
        </w:rPr>
        <w:t>ዝጸንሑ</w:t>
      </w:r>
      <w:r w:rsidRPr="00F30BAE">
        <w:t xml:space="preserve"> </w:t>
      </w:r>
      <w:r w:rsidRPr="00F30BAE">
        <w:rPr>
          <w:rFonts w:ascii="Ebrima" w:hAnsi="Ebrima" w:cs="Ebrima"/>
        </w:rPr>
        <w:t>እዮም።</w:t>
      </w:r>
      <w:r w:rsidRPr="00F30BAE">
        <w:t xml:space="preserve"> </w:t>
      </w:r>
      <w:r w:rsidRPr="00F30BAE">
        <w:rPr>
          <w:rFonts w:ascii="Ebrima" w:hAnsi="Ebrima" w:cs="Ebrima"/>
        </w:rPr>
        <w:t>ገሊኦም</w:t>
      </w:r>
      <w:r w:rsidRPr="00F30BAE">
        <w:t xml:space="preserve"> </w:t>
      </w:r>
      <w:r w:rsidRPr="00F30BAE">
        <w:rPr>
          <w:rFonts w:ascii="Ebrima" w:hAnsi="Ebrima" w:cs="Ebrima"/>
        </w:rPr>
        <w:t>ምስ</w:t>
      </w:r>
      <w:r w:rsidRPr="00F30BAE">
        <w:t xml:space="preserve"> </w:t>
      </w:r>
      <w:r w:rsidRPr="00F30BAE">
        <w:rPr>
          <w:rFonts w:ascii="Ebrima" w:hAnsi="Ebrima" w:cs="Ebrima"/>
        </w:rPr>
        <w:t>ምንዋሕ</w:t>
      </w:r>
      <w:r w:rsidRPr="00F30BAE">
        <w:t xml:space="preserve"> </w:t>
      </w:r>
      <w:r w:rsidRPr="00F30BAE">
        <w:rPr>
          <w:rFonts w:ascii="Ebrima" w:hAnsi="Ebrima" w:cs="Ebrima"/>
        </w:rPr>
        <w:t>ግዜ</w:t>
      </w:r>
      <w:r w:rsidRPr="00F30BAE">
        <w:t xml:space="preserve"> </w:t>
      </w:r>
      <w:r w:rsidRPr="00F30BAE">
        <w:rPr>
          <w:rFonts w:ascii="Ebrima" w:hAnsi="Ebrima" w:cs="Ebrima"/>
        </w:rPr>
        <w:t>ሕዱር</w:t>
      </w:r>
      <w:r w:rsidRPr="00F30BAE">
        <w:t xml:space="preserve"> </w:t>
      </w:r>
      <w:r w:rsidRPr="00F30BAE">
        <w:rPr>
          <w:rFonts w:ascii="Ebrima" w:hAnsi="Ebrima" w:cs="Ebrima"/>
        </w:rPr>
        <w:t>ሕማማት</w:t>
      </w:r>
      <w:r w:rsidRPr="00F30BAE">
        <w:t xml:space="preserve"> </w:t>
      </w:r>
      <w:r w:rsidRPr="00F30BAE">
        <w:rPr>
          <w:rFonts w:ascii="Ebrima" w:hAnsi="Ebrima" w:cs="Ebrima"/>
        </w:rPr>
        <w:t>ኣማዕቢሎም።</w:t>
      </w:r>
      <w:r w:rsidRPr="00F30BAE">
        <w:t xml:space="preserve"> </w:t>
      </w:r>
      <w:r w:rsidRPr="00F30BAE">
        <w:rPr>
          <w:rFonts w:ascii="Ebrima" w:hAnsi="Ebrima" w:cs="Ebrima"/>
        </w:rPr>
        <w:t>ብሰንኪ</w:t>
      </w:r>
      <w:r w:rsidRPr="00F30BAE">
        <w:t xml:space="preserve"> </w:t>
      </w:r>
      <w:r w:rsidRPr="00F30BAE">
        <w:rPr>
          <w:rFonts w:ascii="Ebrima" w:hAnsi="Ebrima" w:cs="Ebrima"/>
        </w:rPr>
        <w:t>እቲ</w:t>
      </w:r>
      <w:r w:rsidRPr="00F30BAE">
        <w:t xml:space="preserve"> </w:t>
      </w:r>
      <w:r w:rsidRPr="00F30BAE">
        <w:rPr>
          <w:rFonts w:ascii="Ebrima" w:hAnsi="Ebrima" w:cs="Ebrima"/>
        </w:rPr>
        <w:t>ዘስካሕክሕ</w:t>
      </w:r>
      <w:r w:rsidRPr="00F30BAE">
        <w:t xml:space="preserve"> </w:t>
      </w:r>
      <w:r w:rsidRPr="00F30BAE">
        <w:rPr>
          <w:rFonts w:ascii="Ebrima" w:hAnsi="Ebrima" w:cs="Ebrima"/>
        </w:rPr>
        <w:t>ናይ</w:t>
      </w:r>
      <w:r w:rsidRPr="00F30BAE">
        <w:t xml:space="preserve"> </w:t>
      </w:r>
      <w:r w:rsidRPr="00F30BAE">
        <w:rPr>
          <w:rFonts w:ascii="Ebrima" w:hAnsi="Ebrima" w:cs="Ebrima"/>
        </w:rPr>
        <w:t>ማእሰርቲ</w:t>
      </w:r>
      <w:r w:rsidRPr="00F30BAE">
        <w:t xml:space="preserve"> </w:t>
      </w:r>
      <w:r w:rsidRPr="00F30BAE">
        <w:rPr>
          <w:rFonts w:ascii="Ebrima" w:hAnsi="Ebrima" w:cs="Ebrima"/>
        </w:rPr>
        <w:t>ኩነታት</w:t>
      </w:r>
      <w:r w:rsidRPr="00F30BAE">
        <w:t xml:space="preserve"> </w:t>
      </w:r>
      <w:r w:rsidRPr="00F30BAE">
        <w:rPr>
          <w:rFonts w:ascii="Ebrima" w:hAnsi="Ebrima" w:cs="Ebrima"/>
        </w:rPr>
        <w:t>ጥዕና</w:t>
      </w:r>
      <w:r w:rsidRPr="00F30BAE">
        <w:t xml:space="preserve"> </w:t>
      </w:r>
      <w:r w:rsidRPr="00F30BAE">
        <w:rPr>
          <w:rFonts w:ascii="Ebrima" w:hAnsi="Ebrima" w:cs="Ebrima"/>
        </w:rPr>
        <w:t>ካልኦት</w:t>
      </w:r>
      <w:r w:rsidRPr="00F30BAE">
        <w:t xml:space="preserve"> </w:t>
      </w:r>
      <w:r>
        <w:t>‘</w:t>
      </w:r>
      <w:r w:rsidRPr="00F30BAE">
        <w:rPr>
          <w:rFonts w:ascii="Ebrima" w:hAnsi="Ebrima" w:cs="Ebrima"/>
        </w:rPr>
        <w:t>ውን</w:t>
      </w:r>
      <w:r w:rsidRPr="00F30BAE">
        <w:t xml:space="preserve"> </w:t>
      </w:r>
      <w:r w:rsidRPr="00F30BAE">
        <w:rPr>
          <w:rFonts w:ascii="Ebrima" w:hAnsi="Ebrima" w:cs="Ebrima"/>
        </w:rPr>
        <w:t>ተበላሽዩ።</w:t>
      </w:r>
      <w:r w:rsidRPr="00F30BAE">
        <w:t xml:space="preserve"> </w:t>
      </w:r>
      <w:r w:rsidRPr="00F30BAE">
        <w:rPr>
          <w:rFonts w:ascii="Ebrima" w:hAnsi="Ebrima" w:cs="Ebrima"/>
        </w:rPr>
        <w:t>ኣብ</w:t>
      </w:r>
      <w:r w:rsidRPr="00F30BAE">
        <w:t xml:space="preserve"> </w:t>
      </w:r>
      <w:r w:rsidRPr="00F30BAE">
        <w:rPr>
          <w:rFonts w:ascii="Ebrima" w:hAnsi="Ebrima" w:cs="Ebrima"/>
        </w:rPr>
        <w:t>ማእሰርቲ</w:t>
      </w:r>
      <w:r w:rsidRPr="00F30BAE">
        <w:t xml:space="preserve"> </w:t>
      </w:r>
      <w:r w:rsidRPr="00F30BAE">
        <w:rPr>
          <w:rFonts w:ascii="Ebrima" w:hAnsi="Ebrima" w:cs="Ebrima"/>
        </w:rPr>
        <w:t>ሕክምናዊ</w:t>
      </w:r>
      <w:r w:rsidRPr="00F30BAE">
        <w:t xml:space="preserve"> </w:t>
      </w:r>
      <w:r w:rsidRPr="00F30BAE">
        <w:rPr>
          <w:rFonts w:ascii="Ebrima" w:hAnsi="Ebrima" w:cs="Ebrima"/>
        </w:rPr>
        <w:t>ረድኤት</w:t>
      </w:r>
      <w:r w:rsidRPr="00F30BAE">
        <w:t xml:space="preserve"> </w:t>
      </w:r>
      <w:r w:rsidRPr="00F30BAE">
        <w:rPr>
          <w:rFonts w:ascii="Ebrima" w:hAnsi="Ebrima" w:cs="Ebrima"/>
        </w:rPr>
        <w:t>ምርካብ</w:t>
      </w:r>
      <w:r w:rsidRPr="00F30BAE">
        <w:t xml:space="preserve"> </w:t>
      </w:r>
      <w:r w:rsidRPr="00F30BAE">
        <w:rPr>
          <w:rFonts w:ascii="Ebrima" w:hAnsi="Ebrima" w:cs="Ebrima"/>
        </w:rPr>
        <w:t>ዳርጋ</w:t>
      </w:r>
      <w:r w:rsidRPr="00F30BAE">
        <w:t xml:space="preserve"> </w:t>
      </w:r>
      <w:r w:rsidRPr="00F30BAE">
        <w:rPr>
          <w:rFonts w:ascii="Ebrima" w:hAnsi="Ebrima" w:cs="Ebrima"/>
        </w:rPr>
        <w:t>ዘይሕሰብ</w:t>
      </w:r>
      <w:r w:rsidRPr="00F30BAE">
        <w:t xml:space="preserve"> </w:t>
      </w:r>
      <w:r w:rsidRPr="00F30BAE">
        <w:rPr>
          <w:rFonts w:ascii="Ebrima" w:hAnsi="Ebrima" w:cs="Ebrima"/>
        </w:rPr>
        <w:t>እዩ።</w:t>
      </w:r>
      <w:r w:rsidRPr="00F30BAE">
        <w:t xml:space="preserve"> </w:t>
      </w:r>
      <w:r w:rsidRPr="00F30BAE">
        <w:rPr>
          <w:rFonts w:ascii="Ebrima" w:hAnsi="Ebrima" w:cs="Ebrima"/>
        </w:rPr>
        <w:t>መብዛሕትኡ</w:t>
      </w:r>
      <w:r w:rsidRPr="00F30BAE">
        <w:t xml:space="preserve"> </w:t>
      </w:r>
      <w:r w:rsidRPr="00F30BAE">
        <w:rPr>
          <w:rFonts w:ascii="Ebrima" w:hAnsi="Ebrima" w:cs="Ebrima"/>
        </w:rPr>
        <w:t>ግዜ</w:t>
      </w:r>
      <w:r w:rsidRPr="00F30BAE">
        <w:t xml:space="preserve"> </w:t>
      </w:r>
      <w:r w:rsidRPr="00F30BAE">
        <w:rPr>
          <w:rFonts w:ascii="Ebrima" w:hAnsi="Ebrima" w:cs="Ebrima"/>
        </w:rPr>
        <w:t>እሱራት</w:t>
      </w:r>
      <w:r w:rsidRPr="00F30BAE">
        <w:t xml:space="preserve"> </w:t>
      </w:r>
      <w:r w:rsidRPr="00F30BAE">
        <w:rPr>
          <w:rFonts w:ascii="Ebrima" w:hAnsi="Ebrima" w:cs="Ebrima"/>
        </w:rPr>
        <w:t>ኩነታቶም</w:t>
      </w:r>
      <w:r w:rsidRPr="00F30BAE">
        <w:t xml:space="preserve"> </w:t>
      </w:r>
      <w:r w:rsidRPr="00F30BAE">
        <w:rPr>
          <w:rFonts w:ascii="Ebrima" w:hAnsi="Ebrima" w:cs="Ebrima"/>
        </w:rPr>
        <w:t>ክሳብ</w:t>
      </w:r>
      <w:r w:rsidRPr="00F30BAE">
        <w:t xml:space="preserve"> </w:t>
      </w:r>
      <w:r w:rsidRPr="00F30BAE">
        <w:rPr>
          <w:rFonts w:ascii="Ebrima" w:hAnsi="Ebrima" w:cs="Ebrima"/>
        </w:rPr>
        <w:t>ዝኸብድ</w:t>
      </w:r>
      <w:r w:rsidRPr="00F30BAE">
        <w:t xml:space="preserve"> </w:t>
      </w:r>
      <w:r w:rsidRPr="00F30BAE">
        <w:rPr>
          <w:rFonts w:ascii="Ebrima" w:hAnsi="Ebrima" w:cs="Ebrima"/>
        </w:rPr>
        <w:t>ናብ</w:t>
      </w:r>
      <w:r w:rsidRPr="00F30BAE">
        <w:t xml:space="preserve"> </w:t>
      </w:r>
      <w:r w:rsidRPr="00F30BAE">
        <w:rPr>
          <w:rFonts w:ascii="Ebrima" w:hAnsi="Ebrima" w:cs="Ebrima"/>
        </w:rPr>
        <w:t>ሆስፒታል</w:t>
      </w:r>
      <w:r w:rsidRPr="00F30BAE">
        <w:t xml:space="preserve"> </w:t>
      </w:r>
      <w:r w:rsidRPr="00F30BAE">
        <w:rPr>
          <w:rFonts w:ascii="Ebrima" w:hAnsi="Ebrima" w:cs="Ebrima"/>
        </w:rPr>
        <w:t>ኣይውሰዱን።</w:t>
      </w:r>
      <w:r w:rsidRPr="00F30BAE">
        <w:t xml:space="preserve"> </w:t>
      </w:r>
      <w:r w:rsidRPr="00F30BAE">
        <w:rPr>
          <w:rFonts w:ascii="Ebrima" w:hAnsi="Ebrima" w:cs="Ebrima"/>
        </w:rPr>
        <w:t>እሱራት</w:t>
      </w:r>
      <w:r w:rsidRPr="00F30BAE">
        <w:t xml:space="preserve"> </w:t>
      </w:r>
      <w:r w:rsidRPr="00F30BAE">
        <w:rPr>
          <w:rFonts w:ascii="Ebrima" w:hAnsi="Ebrima" w:cs="Ebrima"/>
        </w:rPr>
        <w:t>ዋላ</w:t>
      </w:r>
      <w:r w:rsidRPr="00F30BAE">
        <w:t xml:space="preserve"> </w:t>
      </w:r>
      <w:r w:rsidRPr="00F30BAE">
        <w:rPr>
          <w:rFonts w:ascii="Ebrima" w:hAnsi="Ebrima" w:cs="Ebrima"/>
        </w:rPr>
        <w:t>ከቢድ</w:t>
      </w:r>
      <w:r w:rsidRPr="00F30BAE">
        <w:t xml:space="preserve"> </w:t>
      </w:r>
      <w:r w:rsidRPr="00F30BAE">
        <w:rPr>
          <w:rFonts w:ascii="Ebrima" w:hAnsi="Ebrima" w:cs="Ebrima"/>
        </w:rPr>
        <w:t>ሕክምናዊ</w:t>
      </w:r>
      <w:r w:rsidRPr="00F30BAE">
        <w:t xml:space="preserve"> </w:t>
      </w:r>
      <w:r w:rsidRPr="00F30BAE">
        <w:rPr>
          <w:rFonts w:ascii="Ebrima" w:hAnsi="Ebrima" w:cs="Ebrima"/>
        </w:rPr>
        <w:t>ኩነታት</w:t>
      </w:r>
      <w:r w:rsidRPr="00F30BAE">
        <w:t xml:space="preserve"> </w:t>
      </w:r>
      <w:r w:rsidRPr="00F30BAE">
        <w:rPr>
          <w:rFonts w:ascii="Ebrima" w:hAnsi="Ebrima" w:cs="Ebrima"/>
        </w:rPr>
        <w:t>እናሃለዎም፡</w:t>
      </w:r>
      <w:r w:rsidRPr="00F30BAE">
        <w:t xml:space="preserve"> </w:t>
      </w:r>
      <w:r w:rsidRPr="00F30BAE">
        <w:rPr>
          <w:rFonts w:ascii="Ebrima" w:hAnsi="Ebrima" w:cs="Ebrima"/>
        </w:rPr>
        <w:t>ካብ</w:t>
      </w:r>
      <w:r w:rsidRPr="00F30BAE">
        <w:t xml:space="preserve"> </w:t>
      </w:r>
      <w:r w:rsidRPr="00F30BAE">
        <w:rPr>
          <w:rFonts w:ascii="Ebrima" w:hAnsi="Ebrima" w:cs="Ebrima"/>
        </w:rPr>
        <w:t>ሆስቲፓላት</w:t>
      </w:r>
      <w:r w:rsidRPr="00F30BAE">
        <w:t xml:space="preserve"> </w:t>
      </w:r>
      <w:r w:rsidRPr="00F30BAE">
        <w:rPr>
          <w:rFonts w:ascii="Ebrima" w:hAnsi="Ebrima" w:cs="Ebrima"/>
        </w:rPr>
        <w:t>ሕክምናዊ</w:t>
      </w:r>
      <w:r w:rsidRPr="00F30BAE">
        <w:t xml:space="preserve"> </w:t>
      </w:r>
      <w:r w:rsidRPr="00F30BAE">
        <w:rPr>
          <w:rFonts w:ascii="Ebrima" w:hAnsi="Ebrima" w:cs="Ebrima"/>
        </w:rPr>
        <w:t>ረድኤት</w:t>
      </w:r>
      <w:r w:rsidRPr="00F30BAE">
        <w:t xml:space="preserve"> </w:t>
      </w:r>
      <w:r w:rsidRPr="00F30BAE">
        <w:rPr>
          <w:rFonts w:ascii="Ebrima" w:hAnsi="Ebrima" w:cs="Ebrima"/>
        </w:rPr>
        <w:t>ዝረኽብሉ</w:t>
      </w:r>
      <w:r w:rsidRPr="00F30BAE">
        <w:t xml:space="preserve"> </w:t>
      </w:r>
      <w:r w:rsidRPr="00F30BAE">
        <w:rPr>
          <w:rFonts w:ascii="Ebrima" w:hAnsi="Ebrima" w:cs="Ebrima"/>
        </w:rPr>
        <w:t>ኣጋጣምታት</w:t>
      </w:r>
      <w:r w:rsidRPr="00F30BAE">
        <w:t xml:space="preserve"> </w:t>
      </w:r>
      <w:r w:rsidRPr="00F30BAE">
        <w:rPr>
          <w:rFonts w:ascii="Ebrima" w:hAnsi="Ebrima" w:cs="Ebrima"/>
        </w:rPr>
        <w:t>ውሑድን</w:t>
      </w:r>
      <w:r>
        <w:t xml:space="preserve"> </w:t>
      </w:r>
      <w:r w:rsidRPr="00F30BAE">
        <w:rPr>
          <w:rFonts w:ascii="Ebrima" w:hAnsi="Ebrima" w:cs="Ebrima"/>
        </w:rPr>
        <w:t>ሳሕትን</w:t>
      </w:r>
      <w:r w:rsidRPr="00F30BAE">
        <w:t xml:space="preserve"> </w:t>
      </w:r>
      <w:r w:rsidRPr="00F30BAE">
        <w:rPr>
          <w:rFonts w:ascii="Ebrima" w:hAnsi="Ebrima" w:cs="Ebrima"/>
        </w:rPr>
        <w:t>እዩ።</w:t>
      </w:r>
      <w:r w:rsidRPr="00F30BAE">
        <w:t xml:space="preserve"> </w:t>
      </w:r>
      <w:r w:rsidRPr="00F30BAE">
        <w:rPr>
          <w:rFonts w:ascii="Ebrima" w:hAnsi="Ebrima" w:cs="Ebrima"/>
        </w:rPr>
        <w:t>ሕዱር</w:t>
      </w:r>
      <w:r w:rsidRPr="00F30BAE">
        <w:t xml:space="preserve"> </w:t>
      </w:r>
      <w:r w:rsidRPr="00F30BAE">
        <w:rPr>
          <w:rFonts w:ascii="Ebrima" w:hAnsi="Ebrima" w:cs="Ebrima"/>
        </w:rPr>
        <w:t>ናይ</w:t>
      </w:r>
      <w:r w:rsidRPr="00F30BAE">
        <w:t xml:space="preserve"> </w:t>
      </w:r>
      <w:r w:rsidRPr="00F30BAE">
        <w:rPr>
          <w:rFonts w:ascii="Ebrima" w:hAnsi="Ebrima" w:cs="Ebrima"/>
        </w:rPr>
        <w:t>ጥዕና</w:t>
      </w:r>
      <w:r w:rsidRPr="00F30BAE">
        <w:t xml:space="preserve"> </w:t>
      </w:r>
      <w:r w:rsidRPr="00F30BAE">
        <w:rPr>
          <w:rFonts w:ascii="Ebrima" w:hAnsi="Ebrima" w:cs="Ebrima"/>
        </w:rPr>
        <w:t>ጸገም</w:t>
      </w:r>
      <w:r w:rsidRPr="00F30BAE">
        <w:t xml:space="preserve"> </w:t>
      </w:r>
      <w:r w:rsidRPr="00F30BAE">
        <w:rPr>
          <w:rFonts w:ascii="Ebrima" w:hAnsi="Ebrima" w:cs="Ebrima"/>
        </w:rPr>
        <w:t>ዘለዎም</w:t>
      </w:r>
      <w:r w:rsidRPr="00F30BAE">
        <w:t xml:space="preserve"> </w:t>
      </w:r>
      <w:r w:rsidRPr="00F30BAE">
        <w:rPr>
          <w:rFonts w:ascii="Ebrima" w:hAnsi="Ebrima" w:cs="Ebrima"/>
        </w:rPr>
        <w:t>እሱራት፡</w:t>
      </w:r>
      <w:r w:rsidRPr="00F30BAE">
        <w:t xml:space="preserve"> </w:t>
      </w:r>
      <w:r w:rsidRPr="00F30BAE">
        <w:rPr>
          <w:rFonts w:ascii="Ebrima" w:hAnsi="Ebrima" w:cs="Ebrima"/>
        </w:rPr>
        <w:t>መድሃኒት</w:t>
      </w:r>
      <w:r w:rsidRPr="00F30BAE">
        <w:t xml:space="preserve"> </w:t>
      </w:r>
      <w:r w:rsidRPr="00F30BAE">
        <w:rPr>
          <w:rFonts w:ascii="Ebrima" w:hAnsi="Ebrima" w:cs="Ebrima"/>
        </w:rPr>
        <w:t>ወይ</w:t>
      </w:r>
      <w:r w:rsidRPr="00F30BAE">
        <w:t xml:space="preserve"> </w:t>
      </w:r>
      <w:r w:rsidRPr="00F30BAE">
        <w:rPr>
          <w:rFonts w:ascii="Ebrima" w:hAnsi="Ebrima" w:cs="Ebrima"/>
        </w:rPr>
        <w:t>ሕክምና</w:t>
      </w:r>
      <w:r w:rsidRPr="00F30BAE">
        <w:t xml:space="preserve"> </w:t>
      </w:r>
      <w:r w:rsidRPr="00F30BAE">
        <w:rPr>
          <w:rFonts w:ascii="Ebrima" w:hAnsi="Ebrima" w:cs="Ebrima"/>
        </w:rPr>
        <w:t>ናይ</w:t>
      </w:r>
      <w:r w:rsidRPr="00F30BAE">
        <w:t xml:space="preserve"> </w:t>
      </w:r>
      <w:r w:rsidRPr="00F30BAE">
        <w:rPr>
          <w:rFonts w:ascii="Ebrima" w:hAnsi="Ebrima" w:cs="Ebrima"/>
        </w:rPr>
        <w:t>ምርካብ</w:t>
      </w:r>
      <w:r w:rsidRPr="00F30BAE">
        <w:t xml:space="preserve"> </w:t>
      </w:r>
      <w:r w:rsidRPr="00F30BAE">
        <w:rPr>
          <w:rFonts w:ascii="Ebrima" w:hAnsi="Ebrima" w:cs="Ebrima"/>
        </w:rPr>
        <w:t>ዕድሎም</w:t>
      </w:r>
      <w:r w:rsidRPr="00F30BAE">
        <w:t xml:space="preserve"> </w:t>
      </w:r>
      <w:r w:rsidRPr="00F30BAE">
        <w:rPr>
          <w:rFonts w:ascii="Ebrima" w:hAnsi="Ebrima" w:cs="Ebrima"/>
        </w:rPr>
        <w:t>ኣዝዩ</w:t>
      </w:r>
      <w:r w:rsidRPr="00F30BAE">
        <w:t xml:space="preserve"> </w:t>
      </w:r>
      <w:r w:rsidRPr="00F30BAE">
        <w:rPr>
          <w:rFonts w:ascii="Ebrima" w:hAnsi="Ebrima" w:cs="Ebrima"/>
        </w:rPr>
        <w:t>ድሩት</w:t>
      </w:r>
      <w:r w:rsidRPr="00F30BAE">
        <w:t xml:space="preserve"> </w:t>
      </w:r>
      <w:r w:rsidRPr="00F30BAE">
        <w:rPr>
          <w:rFonts w:ascii="Ebrima" w:hAnsi="Ebrima" w:cs="Ebrima"/>
        </w:rPr>
        <w:t>ስለ</w:t>
      </w:r>
      <w:r w:rsidRPr="00F30BAE">
        <w:t xml:space="preserve"> </w:t>
      </w:r>
      <w:r w:rsidRPr="00F30BAE">
        <w:rPr>
          <w:rFonts w:ascii="Ebrima" w:hAnsi="Ebrima" w:cs="Ebrima"/>
        </w:rPr>
        <w:t>ዝኾነ፡</w:t>
      </w:r>
      <w:r w:rsidRPr="00F30BAE">
        <w:t xml:space="preserve"> </w:t>
      </w:r>
      <w:r w:rsidRPr="00F30BAE">
        <w:rPr>
          <w:rFonts w:ascii="Ebrima" w:hAnsi="Ebrima" w:cs="Ebrima"/>
        </w:rPr>
        <w:t>ሂወቶም</w:t>
      </w:r>
      <w:r w:rsidRPr="00F30BAE">
        <w:t xml:space="preserve"> </w:t>
      </w:r>
      <w:r w:rsidRPr="00F30BAE">
        <w:rPr>
          <w:rFonts w:ascii="Ebrima" w:hAnsi="Ebrima" w:cs="Ebrima"/>
        </w:rPr>
        <w:t>ኣብ</w:t>
      </w:r>
      <w:r w:rsidRPr="00F30BAE">
        <w:t xml:space="preserve"> </w:t>
      </w:r>
      <w:r w:rsidRPr="00F30BAE">
        <w:rPr>
          <w:rFonts w:ascii="Ebrima" w:hAnsi="Ebrima" w:cs="Ebrima"/>
        </w:rPr>
        <w:t>ሓደጋ</w:t>
      </w:r>
      <w:r w:rsidRPr="00F30BAE">
        <w:t xml:space="preserve"> </w:t>
      </w:r>
      <w:r w:rsidRPr="00F30BAE">
        <w:rPr>
          <w:rFonts w:ascii="Ebrima" w:hAnsi="Ebrima" w:cs="Ebrima"/>
        </w:rPr>
        <w:t>ይወድቕ።</w:t>
      </w:r>
      <w:r w:rsidRPr="00F30BAE">
        <w:t xml:space="preserve"> </w:t>
      </w:r>
      <w:r w:rsidRPr="00F30BAE">
        <w:rPr>
          <w:rFonts w:ascii="Ebrima" w:hAnsi="Ebrima" w:cs="Ebrima"/>
        </w:rPr>
        <w:t>ፍሉይ</w:t>
      </w:r>
      <w:r w:rsidRPr="00F30BAE">
        <w:t xml:space="preserve"> </w:t>
      </w:r>
      <w:r w:rsidRPr="00F30BAE">
        <w:rPr>
          <w:rFonts w:ascii="Ebrima" w:hAnsi="Ebrima" w:cs="Ebrima"/>
        </w:rPr>
        <w:t>መርማሪ፡</w:t>
      </w:r>
      <w:r w:rsidRPr="00F30BAE">
        <w:t xml:space="preserve"> </w:t>
      </w:r>
      <w:r w:rsidRPr="00F30BAE">
        <w:rPr>
          <w:rFonts w:ascii="Ebrima" w:hAnsi="Ebrima" w:cs="Ebrima"/>
        </w:rPr>
        <w:t>ዝተጋደደ</w:t>
      </w:r>
      <w:r w:rsidRPr="00F30BAE">
        <w:t xml:space="preserve"> </w:t>
      </w:r>
      <w:r w:rsidRPr="00F30BAE">
        <w:rPr>
          <w:rFonts w:ascii="Ebrima" w:hAnsi="Ebrima" w:cs="Ebrima"/>
        </w:rPr>
        <w:t>ጸገም</w:t>
      </w:r>
      <w:r w:rsidRPr="00F30BAE">
        <w:t xml:space="preserve"> </w:t>
      </w:r>
      <w:r w:rsidRPr="00F30BAE">
        <w:rPr>
          <w:rFonts w:ascii="Ebrima" w:hAnsi="Ebrima" w:cs="Ebrima"/>
        </w:rPr>
        <w:t>ሕክምናዊ</w:t>
      </w:r>
      <w:r w:rsidRPr="00F30BAE">
        <w:t xml:space="preserve"> </w:t>
      </w:r>
      <w:r w:rsidRPr="00F30BAE">
        <w:rPr>
          <w:rFonts w:ascii="Ebrima" w:hAnsi="Ebrima" w:cs="Ebrima"/>
        </w:rPr>
        <w:t>ክንክን</w:t>
      </w:r>
      <w:r w:rsidRPr="00F30BAE">
        <w:t xml:space="preserve"> </w:t>
      </w:r>
      <w:r w:rsidRPr="00F30BAE">
        <w:rPr>
          <w:rFonts w:ascii="Ebrima" w:hAnsi="Ebrima" w:cs="Ebrima"/>
        </w:rPr>
        <w:t>ዘለዎምን</w:t>
      </w:r>
      <w:r w:rsidRPr="00F30BAE">
        <w:t xml:space="preserve"> </w:t>
      </w:r>
      <w:r w:rsidRPr="00F30BAE">
        <w:rPr>
          <w:rFonts w:ascii="Ebrima" w:hAnsi="Ebrima" w:cs="Ebrima"/>
        </w:rPr>
        <w:t>ጥዕንኦም</w:t>
      </w:r>
      <w:r w:rsidRPr="00F30BAE">
        <w:t xml:space="preserve"> </w:t>
      </w:r>
      <w:r w:rsidRPr="00F30BAE">
        <w:rPr>
          <w:rFonts w:ascii="Ebrima" w:hAnsi="Ebrima" w:cs="Ebrima"/>
        </w:rPr>
        <w:t>ድማ</w:t>
      </w:r>
      <w:r w:rsidRPr="00F30BAE">
        <w:t xml:space="preserve"> </w:t>
      </w:r>
      <w:r w:rsidRPr="00F30BAE">
        <w:rPr>
          <w:rFonts w:ascii="Ebrima" w:hAnsi="Ebrima" w:cs="Ebrima"/>
        </w:rPr>
        <w:t>ኣብ</w:t>
      </w:r>
      <w:r w:rsidRPr="00F30BAE">
        <w:t xml:space="preserve"> </w:t>
      </w:r>
      <w:r w:rsidRPr="00F30BAE">
        <w:rPr>
          <w:rFonts w:ascii="Ebrima" w:hAnsi="Ebrima" w:cs="Ebrima"/>
        </w:rPr>
        <w:t>ሕማቕ</w:t>
      </w:r>
      <w:r w:rsidRPr="00F30BAE">
        <w:t xml:space="preserve"> </w:t>
      </w:r>
      <w:r w:rsidRPr="00F30BAE">
        <w:rPr>
          <w:rFonts w:ascii="Ebrima" w:hAnsi="Ebrima" w:cs="Ebrima"/>
        </w:rPr>
        <w:t>ኩነታት</w:t>
      </w:r>
      <w:r w:rsidRPr="00F30BAE">
        <w:t xml:space="preserve"> </w:t>
      </w:r>
      <w:r w:rsidRPr="00F30BAE">
        <w:rPr>
          <w:rFonts w:ascii="Ebrima" w:hAnsi="Ebrima" w:cs="Ebrima"/>
        </w:rPr>
        <w:t>ብዛዕባ</w:t>
      </w:r>
      <w:r w:rsidRPr="00F30BAE">
        <w:t xml:space="preserve"> </w:t>
      </w:r>
      <w:r w:rsidRPr="00F30BAE">
        <w:rPr>
          <w:rFonts w:ascii="Ebrima" w:hAnsi="Ebrima" w:cs="Ebrima"/>
        </w:rPr>
        <w:t>ዝርከብን</w:t>
      </w:r>
      <w:r w:rsidRPr="00F30BAE">
        <w:t xml:space="preserve"> </w:t>
      </w:r>
      <w:r w:rsidRPr="00F30BAE">
        <w:rPr>
          <w:rFonts w:ascii="Ebrima" w:hAnsi="Ebrima" w:cs="Ebrima"/>
        </w:rPr>
        <w:t>እሱራት</w:t>
      </w:r>
      <w:r w:rsidRPr="00F30BAE">
        <w:t xml:space="preserve"> </w:t>
      </w:r>
      <w:r w:rsidRPr="00F30BAE">
        <w:rPr>
          <w:rFonts w:ascii="Ebrima" w:hAnsi="Ebrima" w:cs="Ebrima"/>
        </w:rPr>
        <w:t>ዝምልከት</w:t>
      </w:r>
      <w:r w:rsidRPr="00F30BAE">
        <w:t xml:space="preserve"> </w:t>
      </w:r>
      <w:r w:rsidRPr="00F30BAE">
        <w:rPr>
          <w:rFonts w:ascii="Ebrima" w:hAnsi="Ebrima" w:cs="Ebrima"/>
        </w:rPr>
        <w:t>ሓበሬታ</w:t>
      </w:r>
      <w:r w:rsidRPr="00F30BAE">
        <w:t xml:space="preserve"> </w:t>
      </w:r>
      <w:r w:rsidRPr="00F30BAE">
        <w:rPr>
          <w:rFonts w:ascii="Ebrima" w:hAnsi="Ebrima" w:cs="Ebrima"/>
        </w:rPr>
        <w:t>ረኺቡ፤</w:t>
      </w:r>
      <w:r w:rsidRPr="00F30BAE">
        <w:t xml:space="preserve"> </w:t>
      </w:r>
      <w:r w:rsidRPr="00F30BAE">
        <w:rPr>
          <w:rFonts w:ascii="Ebrima" w:hAnsi="Ebrima" w:cs="Ebrima"/>
        </w:rPr>
        <w:t>ገሊኦም</w:t>
      </w:r>
      <w:r w:rsidRPr="00F30BAE">
        <w:t xml:space="preserve"> </w:t>
      </w:r>
      <w:r w:rsidRPr="00F30BAE">
        <w:rPr>
          <w:rFonts w:ascii="Ebrima" w:hAnsi="Ebrima" w:cs="Ebrima"/>
        </w:rPr>
        <w:t>ሕክምና</w:t>
      </w:r>
      <w:r w:rsidRPr="00F30BAE">
        <w:t xml:space="preserve"> </w:t>
      </w:r>
      <w:r w:rsidRPr="00F30BAE">
        <w:rPr>
          <w:rFonts w:ascii="Ebrima" w:hAnsi="Ebrima" w:cs="Ebrima"/>
        </w:rPr>
        <w:t>ክረኽቡ</w:t>
      </w:r>
      <w:r w:rsidRPr="00F30BAE">
        <w:t xml:space="preserve"> </w:t>
      </w:r>
      <w:r w:rsidRPr="00F30BAE">
        <w:rPr>
          <w:rFonts w:ascii="Ebrima" w:hAnsi="Ebrima" w:cs="Ebrima"/>
        </w:rPr>
        <w:t>እናተጸበዩ</w:t>
      </w:r>
      <w:r w:rsidRPr="00F30BAE">
        <w:t xml:space="preserve"> </w:t>
      </w:r>
      <w:r w:rsidRPr="00F30BAE">
        <w:rPr>
          <w:rFonts w:ascii="Ebrima" w:hAnsi="Ebrima" w:cs="Ebrima"/>
        </w:rPr>
        <w:t>ሞይቶም።</w:t>
      </w:r>
      <w:r w:rsidRPr="000E3DC5">
        <w:t xml:space="preserve"> </w:t>
      </w:r>
    </w:p>
    <w:p w14:paraId="5AD9DD39" w14:textId="77777777" w:rsidR="00CF7D9F" w:rsidRPr="000E3DC5" w:rsidRDefault="00CF7D9F" w:rsidP="00CF7D9F">
      <w:pPr>
        <w:pStyle w:val="SingleTxtG"/>
      </w:pPr>
      <w:r w:rsidRPr="000E3DC5">
        <w:t>41.</w:t>
      </w:r>
      <w:r w:rsidRPr="000E3DC5">
        <w:tab/>
      </w:r>
      <w:r w:rsidRPr="000F6137">
        <w:rPr>
          <w:rFonts w:ascii="Ebrima" w:hAnsi="Ebrima" w:cs="Ebrima"/>
        </w:rPr>
        <w:t>ፍሉጥ</w:t>
      </w:r>
      <w:r w:rsidRPr="000F6137">
        <w:t xml:space="preserve"> </w:t>
      </w:r>
      <w:r w:rsidRPr="000F6137">
        <w:rPr>
          <w:rFonts w:ascii="Ebrima" w:hAnsi="Ebrima" w:cs="Ebrima"/>
        </w:rPr>
        <w:t>መትከል</w:t>
      </w:r>
      <w:r w:rsidRPr="000F6137">
        <w:t xml:space="preserve"> </w:t>
      </w:r>
      <w:r w:rsidRPr="000F6137">
        <w:rPr>
          <w:rFonts w:ascii="Ebrima" w:hAnsi="Ebrima" w:cs="Ebrima"/>
        </w:rPr>
        <w:t>ሰብኣዊ</w:t>
      </w:r>
      <w:r w:rsidRPr="000F6137">
        <w:t xml:space="preserve"> </w:t>
      </w:r>
      <w:r w:rsidRPr="000F6137">
        <w:rPr>
          <w:rFonts w:ascii="Ebrima" w:hAnsi="Ebrima" w:cs="Ebrima"/>
        </w:rPr>
        <w:t>መሰላት</w:t>
      </w:r>
      <w:r w:rsidRPr="000F6137">
        <w:t xml:space="preserve"> </w:t>
      </w:r>
      <w:r w:rsidRPr="000F6137">
        <w:rPr>
          <w:rFonts w:ascii="Ebrima" w:hAnsi="Ebrima" w:cs="Ebrima"/>
        </w:rPr>
        <w:t>ብዝጥሕስ</w:t>
      </w:r>
      <w:r w:rsidRPr="000F6137">
        <w:t xml:space="preserve"> </w:t>
      </w:r>
      <w:r w:rsidRPr="000F6137">
        <w:rPr>
          <w:rFonts w:ascii="Ebrima" w:hAnsi="Ebrima" w:cs="Ebrima"/>
        </w:rPr>
        <w:t>ኣሰራርሓ</w:t>
      </w:r>
      <w:r w:rsidRPr="000F6137">
        <w:t xml:space="preserve"> </w:t>
      </w:r>
      <w:r w:rsidRPr="000F6137">
        <w:rPr>
          <w:rFonts w:ascii="Ebrima" w:hAnsi="Ebrima" w:cs="Ebrima"/>
        </w:rPr>
        <w:t>ሽርበት</w:t>
      </w:r>
      <w:r w:rsidRPr="000F6137">
        <w:t xml:space="preserve"> </w:t>
      </w:r>
      <w:r w:rsidRPr="000F6137">
        <w:rPr>
          <w:rFonts w:ascii="Ebrima" w:hAnsi="Ebrima" w:cs="Ebrima"/>
        </w:rPr>
        <w:t>ሃለዋት</w:t>
      </w:r>
      <w:r w:rsidRPr="000F6137">
        <w:t xml:space="preserve"> </w:t>
      </w:r>
      <w:r w:rsidRPr="000F6137">
        <w:rPr>
          <w:rFonts w:ascii="Ebrima" w:hAnsi="Ebrima" w:cs="Ebrima"/>
        </w:rPr>
        <w:t>ዘጋጠሞም</w:t>
      </w:r>
      <w:r>
        <w:rPr>
          <w:rFonts w:ascii="Nyala" w:hAnsi="Nyala" w:cs="Nyala"/>
        </w:rPr>
        <w:t xml:space="preserve"> </w:t>
      </w:r>
      <w:r w:rsidRPr="000F6137">
        <w:t>(</w:t>
      </w:r>
      <w:r w:rsidRPr="000F6137">
        <w:rPr>
          <w:rFonts w:ascii="Ebrima" w:hAnsi="Ebrima" w:cs="Ebrima"/>
        </w:rPr>
        <w:t>ሃለዋቶም</w:t>
      </w:r>
      <w:r w:rsidRPr="000F6137">
        <w:t xml:space="preserve"> </w:t>
      </w:r>
      <w:proofErr w:type="gramStart"/>
      <w:r w:rsidRPr="000F6137">
        <w:rPr>
          <w:rFonts w:ascii="Ebrima" w:hAnsi="Ebrima" w:cs="Ebrima"/>
        </w:rPr>
        <w:t>ዝተሸርበ</w:t>
      </w:r>
      <w:r w:rsidRPr="000F6137">
        <w:t>)</w:t>
      </w:r>
      <w:r w:rsidRPr="000F6137">
        <w:rPr>
          <w:rFonts w:ascii="Ebrima" w:hAnsi="Ebrima" w:cs="Ebrima"/>
        </w:rPr>
        <w:t>፡</w:t>
      </w:r>
      <w:proofErr w:type="gramEnd"/>
      <w:r w:rsidRPr="000F6137">
        <w:t xml:space="preserve"> </w:t>
      </w:r>
      <w:r w:rsidRPr="000F6137">
        <w:rPr>
          <w:rFonts w:ascii="Ebrima" w:hAnsi="Ebrima" w:cs="Ebrima"/>
        </w:rPr>
        <w:t>ከምኡ</w:t>
      </w:r>
      <w:r w:rsidRPr="000F6137">
        <w:t xml:space="preserve"> </w:t>
      </w:r>
      <w:r>
        <w:t>‘</w:t>
      </w:r>
      <w:r w:rsidRPr="000F6137">
        <w:rPr>
          <w:rFonts w:ascii="Ebrima" w:hAnsi="Ebrima" w:cs="Ebrima"/>
        </w:rPr>
        <w:t>ውን</w:t>
      </w:r>
      <w:r w:rsidRPr="000F6137">
        <w:t xml:space="preserve"> </w:t>
      </w:r>
      <w:r w:rsidRPr="000F6137">
        <w:rPr>
          <w:rFonts w:ascii="Ebrima" w:hAnsi="Ebrima" w:cs="Ebrima"/>
        </w:rPr>
        <w:t>ብዘይ</w:t>
      </w:r>
      <w:r w:rsidRPr="000F6137">
        <w:t xml:space="preserve"> </w:t>
      </w:r>
      <w:r w:rsidRPr="000F6137">
        <w:rPr>
          <w:rFonts w:ascii="Ebrima" w:hAnsi="Ebrima" w:cs="Ebrima"/>
        </w:rPr>
        <w:t>ሕጋዊ</w:t>
      </w:r>
      <w:r w:rsidRPr="000F6137">
        <w:t xml:space="preserve"> </w:t>
      </w:r>
      <w:r w:rsidRPr="000F6137">
        <w:rPr>
          <w:rFonts w:ascii="Ebrima" w:hAnsi="Ebrima" w:cs="Ebrima"/>
        </w:rPr>
        <w:t>መሰርሕ</w:t>
      </w:r>
      <w:r w:rsidRPr="000F6137">
        <w:t xml:space="preserve"> </w:t>
      </w:r>
      <w:r w:rsidRPr="000F6137">
        <w:rPr>
          <w:rFonts w:ascii="Ebrima" w:hAnsi="Ebrima" w:cs="Ebrima"/>
        </w:rPr>
        <w:t>ኣብ</w:t>
      </w:r>
      <w:r w:rsidRPr="000F6137">
        <w:t xml:space="preserve"> </w:t>
      </w:r>
      <w:r w:rsidRPr="000F6137">
        <w:rPr>
          <w:rFonts w:ascii="Ebrima" w:hAnsi="Ebrima" w:cs="Ebrima"/>
        </w:rPr>
        <w:t>ምስጢራዊ</w:t>
      </w:r>
      <w:r w:rsidRPr="000F6137">
        <w:t xml:space="preserve"> </w:t>
      </w:r>
      <w:r w:rsidRPr="000F6137">
        <w:rPr>
          <w:rFonts w:ascii="Ebrima" w:hAnsi="Ebrima" w:cs="Ebrima"/>
        </w:rPr>
        <w:t>መቐየዲ</w:t>
      </w:r>
      <w:r w:rsidRPr="000F6137">
        <w:t xml:space="preserve"> </w:t>
      </w:r>
      <w:r w:rsidRPr="000F6137">
        <w:rPr>
          <w:rFonts w:ascii="Ebrima" w:hAnsi="Ebrima" w:cs="Ebrima"/>
        </w:rPr>
        <w:t>ቦታታት</w:t>
      </w:r>
      <w:r w:rsidRPr="000F6137">
        <w:t xml:space="preserve"> </w:t>
      </w:r>
      <w:r w:rsidRPr="000F6137">
        <w:rPr>
          <w:rFonts w:ascii="Ebrima" w:hAnsi="Ebrima" w:cs="Ebrima"/>
        </w:rPr>
        <w:t>ተኣሲሮም</w:t>
      </w:r>
      <w:r w:rsidRPr="000F6137">
        <w:t xml:space="preserve"> </w:t>
      </w:r>
      <w:r w:rsidRPr="000F6137">
        <w:rPr>
          <w:rFonts w:ascii="Ebrima" w:hAnsi="Ebrima" w:cs="Ebrima"/>
        </w:rPr>
        <w:t>ዝርከቡ</w:t>
      </w:r>
      <w:r w:rsidRPr="000F6137">
        <w:t xml:space="preserve"> </w:t>
      </w:r>
      <w:r w:rsidRPr="000F6137">
        <w:rPr>
          <w:rFonts w:ascii="Ebrima" w:hAnsi="Ebrima" w:cs="Ebrima"/>
        </w:rPr>
        <w:t>ሰባት</w:t>
      </w:r>
      <w:r w:rsidRPr="000F6137">
        <w:t xml:space="preserve"> </w:t>
      </w:r>
      <w:r w:rsidRPr="000F6137">
        <w:rPr>
          <w:rFonts w:ascii="Ebrima" w:hAnsi="Ebrima" w:cs="Ebrima"/>
        </w:rPr>
        <w:t>ኩነታቶም</w:t>
      </w:r>
      <w:r w:rsidRPr="000F6137">
        <w:t xml:space="preserve"> </w:t>
      </w:r>
      <w:r w:rsidRPr="000F6137">
        <w:rPr>
          <w:rFonts w:ascii="Ebrima" w:hAnsi="Ebrima" w:cs="Ebrima"/>
        </w:rPr>
        <w:t>ዘሻቕል</w:t>
      </w:r>
      <w:r w:rsidRPr="000F6137">
        <w:t xml:space="preserve"> </w:t>
      </w:r>
      <w:r w:rsidRPr="000F6137">
        <w:rPr>
          <w:rFonts w:ascii="Ebrima" w:hAnsi="Ebrima" w:cs="Ebrima"/>
        </w:rPr>
        <w:t>ምዃኑ</w:t>
      </w:r>
      <w:r w:rsidRPr="000F6137">
        <w:t xml:space="preserve"> </w:t>
      </w:r>
      <w:r w:rsidRPr="000F6137">
        <w:rPr>
          <w:rFonts w:ascii="Ebrima" w:hAnsi="Ebrima" w:cs="Ebrima"/>
        </w:rPr>
        <w:t>ፍሉይ</w:t>
      </w:r>
      <w:r w:rsidRPr="000F6137">
        <w:t xml:space="preserve"> </w:t>
      </w:r>
      <w:r w:rsidRPr="000F6137">
        <w:rPr>
          <w:rFonts w:ascii="Ebrima" w:hAnsi="Ebrima" w:cs="Ebrima"/>
        </w:rPr>
        <w:t>መርማሪ</w:t>
      </w:r>
      <w:r w:rsidRPr="000F6137">
        <w:t xml:space="preserve"> </w:t>
      </w:r>
      <w:r w:rsidRPr="000F6137">
        <w:rPr>
          <w:rFonts w:ascii="Ebrima" w:hAnsi="Ebrima" w:cs="Ebrima"/>
        </w:rPr>
        <w:t>መዚኑ።</w:t>
      </w:r>
      <w:r w:rsidRPr="000F6137">
        <w:t xml:space="preserve"> </w:t>
      </w:r>
      <w:r w:rsidRPr="000F6137">
        <w:rPr>
          <w:rFonts w:ascii="Ebrima" w:hAnsi="Ebrima" w:cs="Ebrima"/>
        </w:rPr>
        <w:t>ኣብ</w:t>
      </w:r>
      <w:r w:rsidRPr="000F6137">
        <w:t xml:space="preserve"> </w:t>
      </w:r>
      <w:r w:rsidRPr="000F6137">
        <w:rPr>
          <w:rFonts w:ascii="Ebrima" w:hAnsi="Ebrima" w:cs="Ebrima"/>
        </w:rPr>
        <w:t>ማእከል</w:t>
      </w:r>
      <w:r w:rsidRPr="000F6137">
        <w:t xml:space="preserve"> </w:t>
      </w:r>
      <w:r w:rsidRPr="000F6137">
        <w:rPr>
          <w:rFonts w:ascii="Ebrima" w:hAnsi="Ebrima" w:cs="Ebrima"/>
        </w:rPr>
        <w:t>ከተማታት፡</w:t>
      </w:r>
      <w:r w:rsidRPr="000F6137">
        <w:t xml:space="preserve"> </w:t>
      </w:r>
      <w:r w:rsidRPr="000F6137">
        <w:rPr>
          <w:rFonts w:ascii="Ebrima" w:hAnsi="Ebrima" w:cs="Ebrima"/>
        </w:rPr>
        <w:t>ብቐሊሉ</w:t>
      </w:r>
      <w:r w:rsidRPr="000F6137">
        <w:t xml:space="preserve"> </w:t>
      </w:r>
      <w:r w:rsidRPr="000F6137">
        <w:rPr>
          <w:rFonts w:ascii="Ebrima" w:hAnsi="Ebrima" w:cs="Ebrima"/>
        </w:rPr>
        <w:t>ቤት</w:t>
      </w:r>
      <w:r w:rsidRPr="000F6137">
        <w:t xml:space="preserve"> </w:t>
      </w:r>
      <w:r w:rsidRPr="000F6137">
        <w:rPr>
          <w:rFonts w:ascii="Ebrima" w:hAnsi="Ebrima" w:cs="Ebrima"/>
        </w:rPr>
        <w:t>ማእሰርቲ</w:t>
      </w:r>
      <w:r w:rsidRPr="000F6137">
        <w:t xml:space="preserve"> </w:t>
      </w:r>
      <w:r w:rsidRPr="000F6137">
        <w:rPr>
          <w:rFonts w:ascii="Ebrima" w:hAnsi="Ebrima" w:cs="Ebrima"/>
        </w:rPr>
        <w:t>ወይ</w:t>
      </w:r>
      <w:r w:rsidRPr="000F6137">
        <w:t xml:space="preserve"> </w:t>
      </w:r>
      <w:r w:rsidRPr="000F6137">
        <w:rPr>
          <w:rFonts w:ascii="Ebrima" w:hAnsi="Ebrima" w:cs="Ebrima"/>
        </w:rPr>
        <w:t>መዳጎኒ</w:t>
      </w:r>
      <w:r w:rsidRPr="000F6137">
        <w:t xml:space="preserve"> </w:t>
      </w:r>
      <w:r w:rsidRPr="000F6137">
        <w:rPr>
          <w:rFonts w:ascii="Ebrima" w:hAnsi="Ebrima" w:cs="Ebrima"/>
        </w:rPr>
        <w:t>ተባሂሎም</w:t>
      </w:r>
      <w:r w:rsidRPr="000F6137">
        <w:t xml:space="preserve"> </w:t>
      </w:r>
      <w:r w:rsidRPr="000F6137">
        <w:rPr>
          <w:rFonts w:ascii="Ebrima" w:hAnsi="Ebrima" w:cs="Ebrima"/>
        </w:rPr>
        <w:t>ክልለዩ</w:t>
      </w:r>
      <w:r w:rsidRPr="000F6137">
        <w:t xml:space="preserve"> </w:t>
      </w:r>
      <w:r w:rsidRPr="000F6137">
        <w:rPr>
          <w:rFonts w:ascii="Ebrima" w:hAnsi="Ebrima" w:cs="Ebrima"/>
        </w:rPr>
        <w:t>ዘይክእሉ፡</w:t>
      </w:r>
      <w:r w:rsidRPr="000F6137">
        <w:t xml:space="preserve"> </w:t>
      </w:r>
      <w:r w:rsidRPr="000F6137">
        <w:rPr>
          <w:rFonts w:ascii="Ebrima" w:hAnsi="Ebrima" w:cs="Ebrima"/>
        </w:rPr>
        <w:t>ብ</w:t>
      </w:r>
      <w:r w:rsidRPr="000F6137">
        <w:t xml:space="preserve"> “</w:t>
      </w:r>
      <w:r w:rsidRPr="000F6137">
        <w:rPr>
          <w:rFonts w:ascii="Ebrima" w:hAnsi="Ebrima" w:cs="Ebrima"/>
        </w:rPr>
        <w:t>ቪላታት</w:t>
      </w:r>
      <w:r w:rsidRPr="000F6137">
        <w:t xml:space="preserve">” </w:t>
      </w:r>
      <w:r w:rsidRPr="000F6137">
        <w:rPr>
          <w:rFonts w:ascii="Ebrima" w:hAnsi="Ebrima" w:cs="Ebrima"/>
        </w:rPr>
        <w:t>ዝፍለጡ</w:t>
      </w:r>
      <w:r w:rsidRPr="000F6137">
        <w:t xml:space="preserve"> </w:t>
      </w:r>
      <w:r w:rsidRPr="000F6137">
        <w:rPr>
          <w:rFonts w:ascii="Ebrima" w:hAnsi="Ebrima" w:cs="Ebrima"/>
        </w:rPr>
        <w:t>ምስጢራዊ</w:t>
      </w:r>
      <w:r w:rsidRPr="000F6137">
        <w:t xml:space="preserve"> </w:t>
      </w:r>
      <w:r w:rsidRPr="000F6137">
        <w:rPr>
          <w:rFonts w:ascii="Ebrima" w:hAnsi="Ebrima" w:cs="Ebrima"/>
        </w:rPr>
        <w:t>መዳጎኒ</w:t>
      </w:r>
      <w:r w:rsidRPr="000F6137">
        <w:t xml:space="preserve"> </w:t>
      </w:r>
      <w:r w:rsidRPr="000F6137">
        <w:rPr>
          <w:rFonts w:ascii="Ebrima" w:hAnsi="Ebrima" w:cs="Ebrima"/>
        </w:rPr>
        <w:t>ቦታታት</w:t>
      </w:r>
      <w:r w:rsidRPr="000F6137">
        <w:t xml:space="preserve"> </w:t>
      </w:r>
      <w:r w:rsidRPr="000F6137">
        <w:rPr>
          <w:rFonts w:ascii="Ebrima" w:hAnsi="Ebrima" w:cs="Ebrima"/>
        </w:rPr>
        <w:t>ከም</w:t>
      </w:r>
      <w:r w:rsidRPr="000F6137">
        <w:t xml:space="preserve"> </w:t>
      </w:r>
      <w:r w:rsidRPr="000F6137">
        <w:rPr>
          <w:rFonts w:ascii="Ebrima" w:hAnsi="Ebrima" w:cs="Ebrima"/>
        </w:rPr>
        <w:t>ዘለዉ፡</w:t>
      </w:r>
      <w:r w:rsidRPr="000F6137">
        <w:t xml:space="preserve"> </w:t>
      </w:r>
      <w:r w:rsidRPr="000F6137">
        <w:rPr>
          <w:rFonts w:ascii="Ebrima" w:hAnsi="Ebrima" w:cs="Ebrima"/>
        </w:rPr>
        <w:t>ፍሉይ</w:t>
      </w:r>
      <w:r w:rsidRPr="000F6137">
        <w:t xml:space="preserve"> </w:t>
      </w:r>
      <w:r w:rsidRPr="000F6137">
        <w:rPr>
          <w:rFonts w:ascii="Ebrima" w:hAnsi="Ebrima" w:cs="Ebrima"/>
        </w:rPr>
        <w:t>መርማሪ</w:t>
      </w:r>
      <w:r w:rsidRPr="000F6137">
        <w:t xml:space="preserve"> </w:t>
      </w:r>
      <w:r w:rsidRPr="000F6137">
        <w:rPr>
          <w:rFonts w:ascii="Ebrima" w:hAnsi="Ebrima" w:cs="Ebrima"/>
        </w:rPr>
        <w:t>ካብ</w:t>
      </w:r>
      <w:r w:rsidRPr="000F6137">
        <w:t xml:space="preserve"> </w:t>
      </w:r>
      <w:r w:rsidRPr="000F6137">
        <w:rPr>
          <w:rFonts w:ascii="Ebrima" w:hAnsi="Ebrima" w:cs="Ebrima"/>
        </w:rPr>
        <w:t>ምስክርነት</w:t>
      </w:r>
      <w:r w:rsidRPr="000F6137">
        <w:t xml:space="preserve"> </w:t>
      </w:r>
      <w:r w:rsidRPr="000F6137">
        <w:rPr>
          <w:rFonts w:ascii="Ebrima" w:hAnsi="Ebrima" w:cs="Ebrima"/>
        </w:rPr>
        <w:t>ሰባት</w:t>
      </w:r>
      <w:r w:rsidRPr="000F6137">
        <w:t xml:space="preserve"> </w:t>
      </w:r>
      <w:r w:rsidRPr="000F6137">
        <w:rPr>
          <w:rFonts w:ascii="Ebrima" w:hAnsi="Ebrima" w:cs="Ebrima"/>
        </w:rPr>
        <w:t>ሰሚዑ።</w:t>
      </w:r>
      <w:r w:rsidRPr="000F6137">
        <w:t xml:space="preserve"> </w:t>
      </w:r>
      <w:r w:rsidRPr="000F6137">
        <w:rPr>
          <w:rFonts w:ascii="Ebrima" w:hAnsi="Ebrima" w:cs="Ebrima"/>
        </w:rPr>
        <w:t>ገሊኦም</w:t>
      </w:r>
      <w:r w:rsidRPr="000F6137">
        <w:t xml:space="preserve"> </w:t>
      </w:r>
      <w:r w:rsidRPr="000F6137">
        <w:rPr>
          <w:rFonts w:ascii="Ebrima" w:hAnsi="Ebrima" w:cs="Ebrima"/>
        </w:rPr>
        <w:t>ኣብቲ</w:t>
      </w:r>
      <w:r w:rsidRPr="000F6137">
        <w:t xml:space="preserve"> “</w:t>
      </w:r>
      <w:r w:rsidRPr="000F6137">
        <w:rPr>
          <w:rFonts w:ascii="Ebrima" w:hAnsi="Ebrima" w:cs="Ebrima"/>
        </w:rPr>
        <w:t>ቪላታት</w:t>
      </w:r>
      <w:r w:rsidRPr="000F6137">
        <w:t>”</w:t>
      </w:r>
      <w:r>
        <w:t xml:space="preserve"> </w:t>
      </w:r>
      <w:r w:rsidRPr="000F6137">
        <w:rPr>
          <w:rFonts w:ascii="Ebrima" w:hAnsi="Ebrima" w:cs="Ebrima"/>
        </w:rPr>
        <w:t>ተኣሲሮም</w:t>
      </w:r>
      <w:r w:rsidRPr="000F6137">
        <w:t xml:space="preserve"> </w:t>
      </w:r>
      <w:r w:rsidRPr="000F6137">
        <w:rPr>
          <w:rFonts w:ascii="Ebrima" w:hAnsi="Ebrima" w:cs="Ebrima"/>
        </w:rPr>
        <w:t>ዝነበሩ</w:t>
      </w:r>
      <w:r w:rsidRPr="000F6137">
        <w:t xml:space="preserve"> </w:t>
      </w:r>
      <w:r w:rsidRPr="000F6137">
        <w:rPr>
          <w:rFonts w:ascii="Ebrima" w:hAnsi="Ebrima" w:cs="Ebrima"/>
        </w:rPr>
        <w:t>እዮም።</w:t>
      </w:r>
      <w:r w:rsidRPr="000F6137">
        <w:t xml:space="preserve"> </w:t>
      </w:r>
      <w:r w:rsidRPr="000F6137">
        <w:rPr>
          <w:rFonts w:ascii="Ebrima" w:hAnsi="Ebrima" w:cs="Ebrima"/>
        </w:rPr>
        <w:t>ንስርርዕ</w:t>
      </w:r>
      <w:r w:rsidRPr="000F6137">
        <w:t xml:space="preserve"> </w:t>
      </w:r>
      <w:r w:rsidRPr="000F6137">
        <w:rPr>
          <w:rFonts w:ascii="Ebrima" w:hAnsi="Ebrima" w:cs="Ebrima"/>
        </w:rPr>
        <w:t>ኣብያተ</w:t>
      </w:r>
      <w:r w:rsidRPr="000F6137">
        <w:t xml:space="preserve"> </w:t>
      </w:r>
      <w:r w:rsidRPr="000F6137">
        <w:rPr>
          <w:rFonts w:ascii="Ebrima" w:hAnsi="Ebrima" w:cs="Ebrima"/>
        </w:rPr>
        <w:t>ማእሰርቲ</w:t>
      </w:r>
      <w:r w:rsidRPr="000F6137">
        <w:t xml:space="preserve"> </w:t>
      </w:r>
      <w:r w:rsidRPr="000F6137">
        <w:rPr>
          <w:rFonts w:ascii="Ebrima" w:hAnsi="Ebrima" w:cs="Ebrima"/>
        </w:rPr>
        <w:t>ብዝምልከት</w:t>
      </w:r>
      <w:r w:rsidRPr="000F6137">
        <w:t xml:space="preserve"> </w:t>
      </w:r>
      <w:r w:rsidRPr="000F6137">
        <w:rPr>
          <w:rFonts w:ascii="Ebrima" w:hAnsi="Ebrima" w:cs="Ebrima"/>
        </w:rPr>
        <w:t>ግሉጽነት</w:t>
      </w:r>
      <w:r w:rsidRPr="000F6137">
        <w:t xml:space="preserve"> </w:t>
      </w:r>
      <w:r w:rsidRPr="000F6137">
        <w:rPr>
          <w:rFonts w:ascii="Ebrima" w:hAnsi="Ebrima" w:cs="Ebrima"/>
        </w:rPr>
        <w:t>ስለ</w:t>
      </w:r>
      <w:r w:rsidRPr="000F6137">
        <w:t xml:space="preserve"> </w:t>
      </w:r>
      <w:r w:rsidRPr="000F6137">
        <w:rPr>
          <w:rFonts w:ascii="Ebrima" w:hAnsi="Ebrima" w:cs="Ebrima"/>
        </w:rPr>
        <w:t>ዘየለ፡</w:t>
      </w:r>
      <w:r w:rsidRPr="000F6137">
        <w:t xml:space="preserve"> </w:t>
      </w:r>
      <w:r w:rsidRPr="000F6137">
        <w:rPr>
          <w:rFonts w:ascii="Ebrima" w:hAnsi="Ebrima" w:cs="Ebrima"/>
        </w:rPr>
        <w:t>እቲ</w:t>
      </w:r>
      <w:r w:rsidRPr="000F6137">
        <w:t xml:space="preserve"> </w:t>
      </w:r>
      <w:r w:rsidRPr="000F6137">
        <w:rPr>
          <w:rFonts w:ascii="Ebrima" w:hAnsi="Ebrima" w:cs="Ebrima"/>
        </w:rPr>
        <w:t>ልክዕ</w:t>
      </w:r>
      <w:r w:rsidRPr="000F6137">
        <w:t xml:space="preserve"> </w:t>
      </w:r>
      <w:r w:rsidRPr="000F6137">
        <w:rPr>
          <w:rFonts w:ascii="Ebrima" w:hAnsi="Ebrima" w:cs="Ebrima"/>
        </w:rPr>
        <w:t>ቁጽሪ</w:t>
      </w:r>
      <w:r w:rsidRPr="000F6137">
        <w:t xml:space="preserve"> </w:t>
      </w:r>
      <w:r w:rsidRPr="000F6137">
        <w:rPr>
          <w:rFonts w:ascii="Ebrima" w:hAnsi="Ebrima" w:cs="Ebrima"/>
        </w:rPr>
        <w:t>ናይ</w:t>
      </w:r>
      <w:r w:rsidRPr="000F6137">
        <w:t xml:space="preserve"> </w:t>
      </w:r>
      <w:r w:rsidRPr="000F6137">
        <w:rPr>
          <w:rFonts w:ascii="Ebrima" w:hAnsi="Ebrima" w:cs="Ebrima"/>
        </w:rPr>
        <w:t>ኣብ</w:t>
      </w:r>
      <w:r w:rsidRPr="000F6137">
        <w:t xml:space="preserve"> </w:t>
      </w:r>
      <w:r w:rsidRPr="000F6137">
        <w:rPr>
          <w:rFonts w:ascii="Ebrima" w:hAnsi="Ebrima" w:cs="Ebrima"/>
        </w:rPr>
        <w:t>ከምዚኦም</w:t>
      </w:r>
      <w:r w:rsidRPr="000F6137">
        <w:t xml:space="preserve"> </w:t>
      </w:r>
      <w:r w:rsidRPr="000F6137">
        <w:rPr>
          <w:rFonts w:ascii="Ebrima" w:hAnsi="Ebrima" w:cs="Ebrima"/>
        </w:rPr>
        <w:t>ዝበሉ</w:t>
      </w:r>
      <w:r w:rsidRPr="000F6137">
        <w:t xml:space="preserve"> </w:t>
      </w:r>
      <w:r w:rsidRPr="000F6137">
        <w:rPr>
          <w:rFonts w:ascii="Ebrima" w:hAnsi="Ebrima" w:cs="Ebrima"/>
        </w:rPr>
        <w:t>ምስጢራዊ</w:t>
      </w:r>
      <w:r w:rsidRPr="000F6137">
        <w:t xml:space="preserve"> </w:t>
      </w:r>
      <w:r w:rsidRPr="000F6137">
        <w:rPr>
          <w:rFonts w:ascii="Ebrima" w:hAnsi="Ebrima" w:cs="Ebrima"/>
        </w:rPr>
        <w:t>ቦታታት</w:t>
      </w:r>
      <w:r w:rsidRPr="000F6137">
        <w:t xml:space="preserve"> </w:t>
      </w:r>
      <w:r w:rsidRPr="000F6137">
        <w:rPr>
          <w:rFonts w:ascii="Ebrima" w:hAnsi="Ebrima" w:cs="Ebrima"/>
        </w:rPr>
        <w:t>ዝተኣሰሩ</w:t>
      </w:r>
      <w:r>
        <w:rPr>
          <w:rFonts w:ascii="Nyala" w:hAnsi="Nyala" w:cs="Nyala"/>
        </w:rPr>
        <w:t xml:space="preserve"> </w:t>
      </w:r>
      <w:r w:rsidRPr="000F6137">
        <w:rPr>
          <w:rFonts w:ascii="Ebrima" w:hAnsi="Ebrima" w:cs="Ebrima"/>
        </w:rPr>
        <w:t>ሰባት</w:t>
      </w:r>
      <w:r w:rsidRPr="000F6137">
        <w:t xml:space="preserve"> </w:t>
      </w:r>
      <w:r w:rsidRPr="000F6137">
        <w:rPr>
          <w:rFonts w:ascii="Ebrima" w:hAnsi="Ebrima" w:cs="Ebrima"/>
        </w:rPr>
        <w:t>ምፍላጥ</w:t>
      </w:r>
      <w:r w:rsidRPr="000F6137">
        <w:t xml:space="preserve"> </w:t>
      </w:r>
      <w:r w:rsidRPr="000F6137">
        <w:rPr>
          <w:rFonts w:ascii="Ebrima" w:hAnsi="Ebrima" w:cs="Ebrima"/>
        </w:rPr>
        <w:t>ዝከኣል</w:t>
      </w:r>
      <w:r w:rsidRPr="000F6137">
        <w:t xml:space="preserve"> </w:t>
      </w:r>
      <w:r w:rsidRPr="000F6137">
        <w:rPr>
          <w:rFonts w:ascii="Ebrima" w:hAnsi="Ebrima" w:cs="Ebrima"/>
        </w:rPr>
        <w:t>ኣይኮነን።</w:t>
      </w:r>
      <w:r w:rsidRPr="000F6137">
        <w:t xml:space="preserve"> </w:t>
      </w:r>
      <w:r w:rsidRPr="000F6137">
        <w:rPr>
          <w:rFonts w:ascii="Ebrima" w:hAnsi="Ebrima" w:cs="Ebrima"/>
        </w:rPr>
        <w:t>ግምታዊ</w:t>
      </w:r>
      <w:r w:rsidRPr="000F6137">
        <w:t xml:space="preserve"> </w:t>
      </w:r>
      <w:r w:rsidRPr="000F6137">
        <w:rPr>
          <w:rFonts w:ascii="Ebrima" w:hAnsi="Ebrima" w:cs="Ebrima"/>
        </w:rPr>
        <w:t>ብዝሒ</w:t>
      </w:r>
      <w:r w:rsidRPr="000F6137">
        <w:t xml:space="preserve"> </w:t>
      </w:r>
      <w:r w:rsidRPr="000F6137">
        <w:rPr>
          <w:rFonts w:ascii="Ebrima" w:hAnsi="Ebrima" w:cs="Ebrima"/>
        </w:rPr>
        <w:t>ናይቶም</w:t>
      </w:r>
      <w:r w:rsidRPr="000F6137">
        <w:t xml:space="preserve"> </w:t>
      </w:r>
      <w:r w:rsidRPr="000F6137">
        <w:rPr>
          <w:rFonts w:ascii="Ebrima" w:hAnsi="Ebrima" w:cs="Ebrima"/>
        </w:rPr>
        <w:t>ዝስወሩ</w:t>
      </w:r>
      <w:r w:rsidRPr="000F6137">
        <w:t xml:space="preserve"> </w:t>
      </w:r>
      <w:r w:rsidRPr="000F6137">
        <w:rPr>
          <w:rFonts w:ascii="Ebrima" w:hAnsi="Ebrima" w:cs="Ebrima"/>
        </w:rPr>
        <w:t>ሰባት</w:t>
      </w:r>
      <w:r w:rsidRPr="000F6137">
        <w:t xml:space="preserve"> </w:t>
      </w:r>
      <w:r w:rsidRPr="000F6137">
        <w:rPr>
          <w:rFonts w:ascii="Ebrima" w:hAnsi="Ebrima" w:cs="Ebrima"/>
        </w:rPr>
        <w:t>ኣብ</w:t>
      </w:r>
      <w:r w:rsidRPr="000F6137">
        <w:t xml:space="preserve"> </w:t>
      </w:r>
      <w:r w:rsidRPr="000F6137">
        <w:rPr>
          <w:rFonts w:ascii="Ebrima" w:hAnsi="Ebrima" w:cs="Ebrima"/>
        </w:rPr>
        <w:t>ሕሳብ</w:t>
      </w:r>
      <w:r w:rsidRPr="000F6137">
        <w:t xml:space="preserve"> </w:t>
      </w:r>
      <w:r w:rsidRPr="000F6137">
        <w:rPr>
          <w:rFonts w:ascii="Ebrima" w:hAnsi="Ebrima" w:cs="Ebrima"/>
        </w:rPr>
        <w:t>ብምእታው</w:t>
      </w:r>
      <w:r w:rsidRPr="000F6137">
        <w:t xml:space="preserve"> </w:t>
      </w:r>
      <w:r w:rsidRPr="000F6137">
        <w:rPr>
          <w:rFonts w:ascii="Ebrima" w:hAnsi="Ebrima" w:cs="Ebrima"/>
        </w:rPr>
        <w:t>ግን፡</w:t>
      </w:r>
      <w:r w:rsidRPr="000F6137">
        <w:t xml:space="preserve"> </w:t>
      </w:r>
      <w:r w:rsidRPr="000F6137">
        <w:rPr>
          <w:rFonts w:ascii="Ebrima" w:hAnsi="Ebrima" w:cs="Ebrima"/>
        </w:rPr>
        <w:t>እዚ</w:t>
      </w:r>
      <w:r w:rsidRPr="000F6137">
        <w:t xml:space="preserve"> </w:t>
      </w:r>
      <w:r w:rsidRPr="000F6137">
        <w:rPr>
          <w:rFonts w:ascii="Ebrima" w:hAnsi="Ebrima" w:cs="Ebrima"/>
        </w:rPr>
        <w:t>ጸብጻብ</w:t>
      </w:r>
      <w:r w:rsidRPr="000F6137">
        <w:t xml:space="preserve"> </w:t>
      </w:r>
      <w:r w:rsidRPr="000F6137">
        <w:rPr>
          <w:rFonts w:ascii="Ebrima" w:hAnsi="Ebrima" w:cs="Ebrima"/>
        </w:rPr>
        <w:t>ክሳብ</w:t>
      </w:r>
      <w:r w:rsidRPr="000F6137">
        <w:t xml:space="preserve"> </w:t>
      </w:r>
      <w:r w:rsidRPr="000F6137">
        <w:rPr>
          <w:rFonts w:ascii="Ebrima" w:hAnsi="Ebrima" w:cs="Ebrima"/>
        </w:rPr>
        <w:t>ዝቐረበሉ</w:t>
      </w:r>
      <w:r w:rsidRPr="000F6137">
        <w:t xml:space="preserve"> </w:t>
      </w:r>
      <w:r w:rsidRPr="000F6137">
        <w:rPr>
          <w:rFonts w:ascii="Ebrima" w:hAnsi="Ebrima" w:cs="Ebrima"/>
        </w:rPr>
        <w:t>ግዜ</w:t>
      </w:r>
      <w:r w:rsidRPr="000F6137">
        <w:t xml:space="preserve"> </w:t>
      </w:r>
      <w:r w:rsidRPr="000F6137">
        <w:rPr>
          <w:rFonts w:ascii="Ebrima" w:hAnsi="Ebrima" w:cs="Ebrima"/>
        </w:rPr>
        <w:t>እቲ</w:t>
      </w:r>
      <w:r w:rsidRPr="000F6137">
        <w:t xml:space="preserve"> </w:t>
      </w:r>
      <w:r w:rsidRPr="000F6137">
        <w:rPr>
          <w:rFonts w:ascii="Ebrima" w:hAnsi="Ebrima" w:cs="Ebrima"/>
        </w:rPr>
        <w:t>ተግባር</w:t>
      </w:r>
      <w:r w:rsidRPr="000F6137">
        <w:t xml:space="preserve"> </w:t>
      </w:r>
      <w:r w:rsidRPr="000F6137">
        <w:rPr>
          <w:rFonts w:ascii="Ebrima" w:hAnsi="Ebrima" w:cs="Ebrima"/>
        </w:rPr>
        <w:t>ብዝሰፍሐ</w:t>
      </w:r>
      <w:r w:rsidRPr="000F6137">
        <w:t xml:space="preserve"> </w:t>
      </w:r>
      <w:r w:rsidRPr="000F6137">
        <w:rPr>
          <w:rFonts w:ascii="Ebrima" w:hAnsi="Ebrima" w:cs="Ebrima"/>
        </w:rPr>
        <w:t>ይቕጽል</w:t>
      </w:r>
      <w:r w:rsidRPr="000F6137">
        <w:t xml:space="preserve"> </w:t>
      </w:r>
      <w:r w:rsidRPr="000F6137">
        <w:rPr>
          <w:rFonts w:ascii="Ebrima" w:hAnsi="Ebrima" w:cs="Ebrima"/>
        </w:rPr>
        <w:t>ምህላዉ</w:t>
      </w:r>
      <w:r w:rsidRPr="000F6137">
        <w:t xml:space="preserve"> </w:t>
      </w:r>
      <w:r w:rsidRPr="000F6137">
        <w:rPr>
          <w:rFonts w:ascii="Ebrima" w:hAnsi="Ebrima" w:cs="Ebrima"/>
        </w:rPr>
        <w:t>ምግማት</w:t>
      </w:r>
      <w:r w:rsidRPr="000F6137">
        <w:t xml:space="preserve"> </w:t>
      </w:r>
      <w:r w:rsidRPr="000F6137">
        <w:rPr>
          <w:rFonts w:ascii="Ebrima" w:hAnsi="Ebrima" w:cs="Ebrima"/>
        </w:rPr>
        <w:t>ይከኣል።</w:t>
      </w:r>
      <w:r w:rsidRPr="000F6137">
        <w:t xml:space="preserve"> </w:t>
      </w:r>
      <w:r w:rsidRPr="000F6137">
        <w:rPr>
          <w:rFonts w:ascii="Ebrima" w:hAnsi="Ebrima" w:cs="Ebrima"/>
        </w:rPr>
        <w:t>ኣዝማድ</w:t>
      </w:r>
      <w:r w:rsidRPr="000F6137">
        <w:t xml:space="preserve"> </w:t>
      </w:r>
      <w:r w:rsidRPr="000F6137">
        <w:rPr>
          <w:rFonts w:ascii="Ebrima" w:hAnsi="Ebrima" w:cs="Ebrima"/>
        </w:rPr>
        <w:t>ግዳያት</w:t>
      </w:r>
      <w:r>
        <w:t xml:space="preserve"> </w:t>
      </w:r>
      <w:r w:rsidRPr="000F6137">
        <w:rPr>
          <w:rFonts w:ascii="Ebrima" w:hAnsi="Ebrima" w:cs="Ebrima"/>
        </w:rPr>
        <w:t>ሽርበት</w:t>
      </w:r>
      <w:r w:rsidRPr="000F6137">
        <w:t xml:space="preserve"> </w:t>
      </w:r>
      <w:r w:rsidRPr="000F6137">
        <w:rPr>
          <w:rFonts w:ascii="Ebrima" w:hAnsi="Ebrima" w:cs="Ebrima"/>
        </w:rPr>
        <w:t>ሃለዋት፡</w:t>
      </w:r>
      <w:r w:rsidRPr="000F6137">
        <w:t xml:space="preserve"> </w:t>
      </w:r>
      <w:r w:rsidRPr="000F6137">
        <w:rPr>
          <w:rFonts w:ascii="Ebrima" w:hAnsi="Ebrima" w:cs="Ebrima"/>
        </w:rPr>
        <w:t>መቕርቦም</w:t>
      </w:r>
      <w:r w:rsidRPr="000F6137">
        <w:t xml:space="preserve"> </w:t>
      </w:r>
      <w:r w:rsidRPr="000F6137">
        <w:rPr>
          <w:rFonts w:ascii="Ebrima" w:hAnsi="Ebrima" w:cs="Ebrima"/>
        </w:rPr>
        <w:t>ብዛዕባ</w:t>
      </w:r>
      <w:r w:rsidRPr="000F6137">
        <w:t xml:space="preserve"> </w:t>
      </w:r>
      <w:r w:rsidRPr="000F6137">
        <w:rPr>
          <w:rFonts w:ascii="Ebrima" w:hAnsi="Ebrima" w:cs="Ebrima"/>
        </w:rPr>
        <w:t>ዝተኣስሩሉ</w:t>
      </w:r>
      <w:r w:rsidRPr="000F6137">
        <w:t xml:space="preserve"> </w:t>
      </w:r>
      <w:r w:rsidRPr="000F6137">
        <w:rPr>
          <w:rFonts w:ascii="Ebrima" w:hAnsi="Ebrima" w:cs="Ebrima"/>
        </w:rPr>
        <w:t>ቦታታት፣</w:t>
      </w:r>
      <w:r w:rsidRPr="000F6137">
        <w:t xml:space="preserve"> </w:t>
      </w:r>
      <w:r w:rsidRPr="000F6137">
        <w:rPr>
          <w:rFonts w:ascii="Ebrima" w:hAnsi="Ebrima" w:cs="Ebrima"/>
        </w:rPr>
        <w:t>ብዛዕባ</w:t>
      </w:r>
      <w:r w:rsidRPr="000F6137">
        <w:t xml:space="preserve"> </w:t>
      </w:r>
      <w:r w:rsidRPr="000F6137">
        <w:rPr>
          <w:rFonts w:ascii="Ebrima" w:hAnsi="Ebrima" w:cs="Ebrima"/>
        </w:rPr>
        <w:t>ጥዕንኦምን</w:t>
      </w:r>
      <w:r w:rsidRPr="000F6137">
        <w:t xml:space="preserve"> </w:t>
      </w:r>
      <w:r w:rsidRPr="000F6137">
        <w:rPr>
          <w:rFonts w:ascii="Ebrima" w:hAnsi="Ebrima" w:cs="Ebrima"/>
        </w:rPr>
        <w:t>ካልእ</w:t>
      </w:r>
      <w:r w:rsidRPr="000F6137">
        <w:t xml:space="preserve"> </w:t>
      </w:r>
      <w:r w:rsidRPr="000F6137">
        <w:rPr>
          <w:rFonts w:ascii="Ebrima" w:hAnsi="Ebrima" w:cs="Ebrima"/>
        </w:rPr>
        <w:t>ኩነታቶምን</w:t>
      </w:r>
      <w:r w:rsidRPr="000F6137">
        <w:t xml:space="preserve"> </w:t>
      </w:r>
      <w:r w:rsidRPr="000F6137">
        <w:rPr>
          <w:rFonts w:ascii="Ebrima" w:hAnsi="Ebrima" w:cs="Ebrima"/>
        </w:rPr>
        <w:t>እኹል</w:t>
      </w:r>
      <w:r w:rsidRPr="000F6137">
        <w:t xml:space="preserve"> </w:t>
      </w:r>
      <w:r w:rsidRPr="000F6137">
        <w:rPr>
          <w:rFonts w:ascii="Ebrima" w:hAnsi="Ebrima" w:cs="Ebrima"/>
        </w:rPr>
        <w:t>ሓበሬታ</w:t>
      </w:r>
      <w:r w:rsidRPr="000F6137">
        <w:t xml:space="preserve"> </w:t>
      </w:r>
      <w:r w:rsidRPr="000F6137">
        <w:rPr>
          <w:rFonts w:ascii="Ebrima" w:hAnsi="Ebrima" w:cs="Ebrima"/>
        </w:rPr>
        <w:t>መታን</w:t>
      </w:r>
      <w:r w:rsidRPr="000F6137">
        <w:t xml:space="preserve"> </w:t>
      </w:r>
      <w:r w:rsidRPr="000F6137">
        <w:rPr>
          <w:rFonts w:ascii="Ebrima" w:hAnsi="Ebrima" w:cs="Ebrima"/>
        </w:rPr>
        <w:t>ክረኽቡ፡</w:t>
      </w:r>
      <w:r w:rsidRPr="000F6137">
        <w:t xml:space="preserve"> </w:t>
      </w:r>
      <w:r w:rsidRPr="000F6137">
        <w:rPr>
          <w:rFonts w:ascii="Ebrima" w:hAnsi="Ebrima" w:cs="Ebrima"/>
        </w:rPr>
        <w:t>መንግስቲ</w:t>
      </w:r>
      <w:r w:rsidRPr="000F6137">
        <w:t xml:space="preserve"> </w:t>
      </w:r>
      <w:r w:rsidRPr="000F6137">
        <w:rPr>
          <w:rFonts w:ascii="Ebrima" w:hAnsi="Ebrima" w:cs="Ebrima"/>
        </w:rPr>
        <w:t>ኤርትራ</w:t>
      </w:r>
      <w:r w:rsidRPr="000F6137">
        <w:t xml:space="preserve"> </w:t>
      </w:r>
      <w:r w:rsidRPr="000F6137">
        <w:rPr>
          <w:rFonts w:ascii="Ebrima" w:hAnsi="Ebrima" w:cs="Ebrima"/>
        </w:rPr>
        <w:t>ነቶም</w:t>
      </w:r>
      <w:r w:rsidRPr="000F6137">
        <w:t xml:space="preserve"> </w:t>
      </w:r>
      <w:r w:rsidRPr="000F6137">
        <w:rPr>
          <w:rFonts w:ascii="Ebrima" w:hAnsi="Ebrima" w:cs="Ebrima"/>
        </w:rPr>
        <w:t>ሰባት</w:t>
      </w:r>
      <w:r w:rsidRPr="000F6137">
        <w:t xml:space="preserve"> </w:t>
      </w:r>
      <w:r w:rsidRPr="000F6137">
        <w:rPr>
          <w:rFonts w:ascii="Ebrima" w:hAnsi="Ebrima" w:cs="Ebrima"/>
        </w:rPr>
        <w:t>ኣበይ</w:t>
      </w:r>
      <w:r w:rsidRPr="000F6137">
        <w:t xml:space="preserve"> </w:t>
      </w:r>
      <w:r w:rsidRPr="000F6137">
        <w:rPr>
          <w:rFonts w:ascii="Ebrima" w:hAnsi="Ebrima" w:cs="Ebrima"/>
        </w:rPr>
        <w:t>ከም</w:t>
      </w:r>
      <w:r w:rsidRPr="000F6137">
        <w:t xml:space="preserve"> </w:t>
      </w:r>
      <w:r w:rsidRPr="000F6137">
        <w:rPr>
          <w:rFonts w:ascii="Ebrima" w:hAnsi="Ebrima" w:cs="Ebrima"/>
        </w:rPr>
        <w:t>ዝቐየዶም</w:t>
      </w:r>
      <w:r w:rsidRPr="000F6137">
        <w:t xml:space="preserve"> </w:t>
      </w:r>
      <w:r w:rsidRPr="000F6137">
        <w:rPr>
          <w:rFonts w:ascii="Ebrima" w:hAnsi="Ebrima" w:cs="Ebrima"/>
        </w:rPr>
        <w:t>ንመቕርቦም</w:t>
      </w:r>
      <w:r w:rsidRPr="000F6137">
        <w:t xml:space="preserve"> </w:t>
      </w:r>
      <w:r w:rsidRPr="000F6137">
        <w:rPr>
          <w:rFonts w:ascii="Ebrima" w:hAnsi="Ebrima" w:cs="Ebrima"/>
        </w:rPr>
        <w:t>ከፍልጥ፡</w:t>
      </w:r>
      <w:r w:rsidRPr="000F6137">
        <w:t xml:space="preserve"> </w:t>
      </w:r>
      <w:r w:rsidRPr="000F6137">
        <w:rPr>
          <w:rFonts w:ascii="Ebrima" w:hAnsi="Ebrima" w:cs="Ebrima"/>
        </w:rPr>
        <w:t>ነዚ</w:t>
      </w:r>
      <w:r w:rsidRPr="000F6137">
        <w:t xml:space="preserve"> </w:t>
      </w:r>
      <w:r w:rsidRPr="000F6137">
        <w:rPr>
          <w:rFonts w:ascii="Ebrima" w:hAnsi="Ebrima" w:cs="Ebrima"/>
        </w:rPr>
        <w:t>ጉዳይ</w:t>
      </w:r>
      <w:r>
        <w:rPr>
          <w:rFonts w:ascii="Nyala" w:hAnsi="Nyala" w:cs="Nyala"/>
        </w:rPr>
        <w:t>’</w:t>
      </w:r>
      <w:r w:rsidRPr="000F6137">
        <w:rPr>
          <w:rFonts w:ascii="Ebrima" w:hAnsi="Ebrima" w:cs="Ebrima"/>
        </w:rPr>
        <w:t>ዚ</w:t>
      </w:r>
      <w:r w:rsidRPr="000F6137">
        <w:t xml:space="preserve"> </w:t>
      </w:r>
      <w:r w:rsidRPr="000F6137">
        <w:rPr>
          <w:rFonts w:ascii="Ebrima" w:hAnsi="Ebrima" w:cs="Ebrima"/>
        </w:rPr>
        <w:t>ብዝምልከት</w:t>
      </w:r>
      <w:r w:rsidRPr="000F6137">
        <w:t xml:space="preserve"> </w:t>
      </w:r>
      <w:r w:rsidRPr="000F6137">
        <w:rPr>
          <w:rFonts w:ascii="Ebrima" w:hAnsi="Ebrima" w:cs="Ebrima"/>
        </w:rPr>
        <w:t>ድማ</w:t>
      </w:r>
      <w:r w:rsidRPr="000F6137">
        <w:t xml:space="preserve"> </w:t>
      </w:r>
      <w:r w:rsidRPr="000F6137">
        <w:rPr>
          <w:rFonts w:ascii="Ebrima" w:hAnsi="Ebrima" w:cs="Ebrima"/>
        </w:rPr>
        <w:t>ግሉጽነት</w:t>
      </w:r>
      <w:r w:rsidRPr="000F6137">
        <w:t xml:space="preserve"> </w:t>
      </w:r>
      <w:r w:rsidRPr="000F6137">
        <w:rPr>
          <w:rFonts w:ascii="Ebrima" w:hAnsi="Ebrima" w:cs="Ebrima"/>
        </w:rPr>
        <w:t>ዘለዎ</w:t>
      </w:r>
      <w:r w:rsidRPr="000F6137">
        <w:t xml:space="preserve"> </w:t>
      </w:r>
      <w:r w:rsidRPr="000F6137">
        <w:rPr>
          <w:rFonts w:ascii="Ebrima" w:hAnsi="Ebrima" w:cs="Ebrima"/>
        </w:rPr>
        <w:t>ኣሰራርሓ</w:t>
      </w:r>
      <w:r w:rsidRPr="000F6137">
        <w:t xml:space="preserve"> </w:t>
      </w:r>
      <w:r w:rsidRPr="000F6137">
        <w:rPr>
          <w:rFonts w:ascii="Ebrima" w:hAnsi="Ebrima" w:cs="Ebrima"/>
        </w:rPr>
        <w:t>ከተኣታቱ</w:t>
      </w:r>
      <w:r w:rsidRPr="000F6137">
        <w:t xml:space="preserve"> </w:t>
      </w:r>
      <w:r w:rsidRPr="000F6137">
        <w:rPr>
          <w:rFonts w:ascii="Ebrima" w:hAnsi="Ebrima" w:cs="Ebrima"/>
        </w:rPr>
        <w:t>ፍሉይ</w:t>
      </w:r>
      <w:r w:rsidRPr="000F6137">
        <w:t xml:space="preserve"> </w:t>
      </w:r>
      <w:r w:rsidRPr="000F6137">
        <w:rPr>
          <w:rFonts w:ascii="Ebrima" w:hAnsi="Ebrima" w:cs="Ebrima"/>
        </w:rPr>
        <w:t>መርማሪ</w:t>
      </w:r>
      <w:r w:rsidRPr="000F6137">
        <w:t xml:space="preserve"> </w:t>
      </w:r>
      <w:r w:rsidRPr="000F6137">
        <w:rPr>
          <w:rFonts w:ascii="Ebrima" w:hAnsi="Ebrima" w:cs="Ebrima"/>
        </w:rPr>
        <w:t>ጻውዒቱ</w:t>
      </w:r>
      <w:r w:rsidRPr="000F6137">
        <w:t xml:space="preserve"> </w:t>
      </w:r>
      <w:r w:rsidRPr="000F6137">
        <w:rPr>
          <w:rFonts w:ascii="Ebrima" w:hAnsi="Ebrima" w:cs="Ebrima"/>
        </w:rPr>
        <w:t>የቕርብ።</w:t>
      </w:r>
      <w:r w:rsidRPr="000E3DC5">
        <w:t xml:space="preserve"> </w:t>
      </w:r>
    </w:p>
    <w:p w14:paraId="7308C30C" w14:textId="77777777" w:rsidR="00CF7D9F" w:rsidRPr="000E3DC5" w:rsidRDefault="00CF7D9F" w:rsidP="00CF7D9F">
      <w:pPr>
        <w:pStyle w:val="SingleTxtG"/>
      </w:pPr>
      <w:r w:rsidRPr="000E3DC5">
        <w:t>42.</w:t>
      </w:r>
      <w:r w:rsidRPr="000E3DC5">
        <w:tab/>
      </w:r>
      <w:r w:rsidRPr="00442C47">
        <w:rPr>
          <w:rFonts w:ascii="Ebrima" w:hAnsi="Ebrima" w:cs="Ebrima"/>
        </w:rPr>
        <w:t>ፍሉይ</w:t>
      </w:r>
      <w:r w:rsidRPr="00442C47">
        <w:t xml:space="preserve"> </w:t>
      </w:r>
      <w:r w:rsidRPr="00442C47">
        <w:rPr>
          <w:rFonts w:ascii="Ebrima" w:hAnsi="Ebrima" w:cs="Ebrima"/>
        </w:rPr>
        <w:t>መርማሪ፡</w:t>
      </w:r>
      <w:r w:rsidRPr="00442C47">
        <w:t xml:space="preserve"> </w:t>
      </w:r>
      <w:r w:rsidRPr="00442C47">
        <w:rPr>
          <w:rFonts w:ascii="Ebrima" w:hAnsi="Ebrima" w:cs="Ebrima"/>
        </w:rPr>
        <w:t>ኣብዞም</w:t>
      </w:r>
      <w:r>
        <w:t xml:space="preserve"> </w:t>
      </w:r>
      <w:r w:rsidRPr="00442C47">
        <w:rPr>
          <w:rFonts w:ascii="Ebrima" w:hAnsi="Ebrima" w:cs="Ebrima"/>
        </w:rPr>
        <w:t>ዝስዕቡ</w:t>
      </w:r>
      <w:r w:rsidRPr="00442C47">
        <w:t xml:space="preserve"> </w:t>
      </w:r>
      <w:r w:rsidRPr="00442C47">
        <w:rPr>
          <w:rFonts w:ascii="Ebrima" w:hAnsi="Ebrima" w:cs="Ebrima"/>
        </w:rPr>
        <w:t>ዕሉላት</w:t>
      </w:r>
      <w:r w:rsidRPr="00442C47">
        <w:t xml:space="preserve"> </w:t>
      </w:r>
      <w:r w:rsidRPr="00442C47">
        <w:rPr>
          <w:rFonts w:ascii="Ebrima" w:hAnsi="Ebrima" w:cs="Ebrima"/>
        </w:rPr>
        <w:t>መዳጎንታት</w:t>
      </w:r>
      <w:r w:rsidRPr="00442C47">
        <w:t xml:space="preserve"> </w:t>
      </w:r>
      <w:r w:rsidRPr="00442C47">
        <w:rPr>
          <w:rFonts w:ascii="Ebrima" w:hAnsi="Ebrima" w:cs="Ebrima"/>
        </w:rPr>
        <w:t>ተኣሲሮም</w:t>
      </w:r>
      <w:r w:rsidRPr="00442C47">
        <w:t xml:space="preserve"> </w:t>
      </w:r>
      <w:r w:rsidRPr="00442C47">
        <w:rPr>
          <w:rFonts w:ascii="Ebrima" w:hAnsi="Ebrima" w:cs="Ebrima"/>
        </w:rPr>
        <w:t>ብዛዕባ</w:t>
      </w:r>
      <w:r w:rsidRPr="00442C47">
        <w:t xml:space="preserve"> </w:t>
      </w:r>
      <w:r w:rsidRPr="00442C47">
        <w:rPr>
          <w:rFonts w:ascii="Ebrima" w:hAnsi="Ebrima" w:cs="Ebrima"/>
        </w:rPr>
        <w:t>ዘለዉ</w:t>
      </w:r>
      <w:r w:rsidRPr="00442C47">
        <w:t xml:space="preserve"> </w:t>
      </w:r>
      <w:r w:rsidRPr="00442C47">
        <w:rPr>
          <w:rFonts w:ascii="Ebrima" w:hAnsi="Ebrima" w:cs="Ebrima"/>
        </w:rPr>
        <w:t>ግዳያት</w:t>
      </w:r>
      <w:r w:rsidRPr="00442C47">
        <w:t xml:space="preserve"> </w:t>
      </w:r>
      <w:r>
        <w:t>‘</w:t>
      </w:r>
      <w:r w:rsidRPr="00442C47">
        <w:rPr>
          <w:rFonts w:ascii="Ebrima" w:hAnsi="Ebrima" w:cs="Ebrima"/>
        </w:rPr>
        <w:t>ውን</w:t>
      </w:r>
      <w:r w:rsidRPr="00442C47">
        <w:t xml:space="preserve"> </w:t>
      </w:r>
      <w:r w:rsidRPr="00442C47">
        <w:rPr>
          <w:rFonts w:ascii="Ebrima" w:hAnsi="Ebrima" w:cs="Ebrima"/>
        </w:rPr>
        <w:t>ምስክርነት</w:t>
      </w:r>
      <w:r w:rsidRPr="00442C47">
        <w:t xml:space="preserve"> </w:t>
      </w:r>
      <w:r w:rsidRPr="00442C47">
        <w:rPr>
          <w:rFonts w:ascii="Ebrima" w:hAnsi="Ebrima" w:cs="Ebrima"/>
        </w:rPr>
        <w:t>ሰሚዑ፦</w:t>
      </w:r>
      <w:r w:rsidRPr="00442C47">
        <w:t xml:space="preserve"> </w:t>
      </w:r>
      <w:r w:rsidRPr="00442C47">
        <w:rPr>
          <w:rFonts w:ascii="Ebrima" w:hAnsi="Ebrima" w:cs="Ebrima"/>
        </w:rPr>
        <w:t>ዓዲ</w:t>
      </w:r>
      <w:r w:rsidRPr="00442C47">
        <w:t xml:space="preserve"> </w:t>
      </w:r>
      <w:r w:rsidRPr="00442C47">
        <w:rPr>
          <w:rFonts w:ascii="Ebrima" w:hAnsi="Ebrima" w:cs="Ebrima"/>
        </w:rPr>
        <w:t>ኣቤቶ፣</w:t>
      </w:r>
      <w:r w:rsidRPr="00442C47">
        <w:t xml:space="preserve"> </w:t>
      </w:r>
      <w:r w:rsidRPr="00442C47">
        <w:rPr>
          <w:rFonts w:ascii="Ebrima" w:hAnsi="Ebrima" w:cs="Ebrima"/>
        </w:rPr>
        <w:t>ዒራዒሮ፣</w:t>
      </w:r>
      <w:r w:rsidRPr="00442C47">
        <w:t xml:space="preserve"> </w:t>
      </w:r>
      <w:r w:rsidRPr="00442C47">
        <w:rPr>
          <w:rFonts w:ascii="Ebrima" w:hAnsi="Ebrima" w:cs="Ebrima"/>
        </w:rPr>
        <w:t>ዓዲ</w:t>
      </w:r>
      <w:r w:rsidRPr="00442C47">
        <w:t xml:space="preserve"> </w:t>
      </w:r>
      <w:r w:rsidRPr="00442C47">
        <w:rPr>
          <w:rFonts w:ascii="Ebrima" w:hAnsi="Ebrima" w:cs="Ebrima"/>
        </w:rPr>
        <w:t>ዃላ፣</w:t>
      </w:r>
      <w:r w:rsidRPr="00442C47">
        <w:t xml:space="preserve"> </w:t>
      </w:r>
      <w:r w:rsidRPr="00442C47">
        <w:rPr>
          <w:rFonts w:ascii="Ebrima" w:hAnsi="Ebrima" w:cs="Ebrima"/>
        </w:rPr>
        <w:t>ባረንቱ፣</w:t>
      </w:r>
      <w:r w:rsidRPr="00442C47">
        <w:t xml:space="preserve"> </w:t>
      </w:r>
      <w:r w:rsidRPr="00442C47">
        <w:rPr>
          <w:rFonts w:ascii="Ebrima" w:hAnsi="Ebrima" w:cs="Ebrima"/>
        </w:rPr>
        <w:t>ገደም፣</w:t>
      </w:r>
      <w:r w:rsidRPr="00442C47">
        <w:t xml:space="preserve"> </w:t>
      </w:r>
      <w:r w:rsidRPr="00442C47">
        <w:rPr>
          <w:rFonts w:ascii="Ebrima" w:hAnsi="Ebrima" w:cs="Ebrima"/>
        </w:rPr>
        <w:t>ጋሕተላይ፣</w:t>
      </w:r>
      <w:r w:rsidRPr="00442C47">
        <w:t xml:space="preserve"> </w:t>
      </w:r>
      <w:r w:rsidRPr="00442C47">
        <w:rPr>
          <w:rFonts w:ascii="Ebrima" w:hAnsi="Ebrima" w:cs="Ebrima"/>
        </w:rPr>
        <w:t>ማይ</w:t>
      </w:r>
      <w:r w:rsidRPr="00442C47">
        <w:t xml:space="preserve"> </w:t>
      </w:r>
      <w:r w:rsidRPr="00442C47">
        <w:rPr>
          <w:rFonts w:ascii="Ebrima" w:hAnsi="Ebrima" w:cs="Ebrima"/>
        </w:rPr>
        <w:t>ዕዳጋ፣</w:t>
      </w:r>
      <w:r w:rsidRPr="00442C47">
        <w:t xml:space="preserve"> </w:t>
      </w:r>
      <w:r w:rsidRPr="00442C47">
        <w:rPr>
          <w:rFonts w:ascii="Ebrima" w:hAnsi="Ebrima" w:cs="Ebrima"/>
        </w:rPr>
        <w:t>መዕጥር፣</w:t>
      </w:r>
      <w:r w:rsidRPr="00442C47">
        <w:t xml:space="preserve"> </w:t>
      </w:r>
      <w:r w:rsidRPr="00442C47">
        <w:rPr>
          <w:rFonts w:ascii="Ebrima" w:hAnsi="Ebrima" w:cs="Ebrima"/>
        </w:rPr>
        <w:t>ፕሪማ</w:t>
      </w:r>
      <w:r w:rsidRPr="00442C47">
        <w:t xml:space="preserve"> </w:t>
      </w:r>
      <w:r w:rsidRPr="00442C47">
        <w:rPr>
          <w:rFonts w:ascii="Ebrima" w:hAnsi="Ebrima" w:cs="Ebrima"/>
        </w:rPr>
        <w:t>ካንትርን</w:t>
      </w:r>
      <w:r w:rsidRPr="00442C47">
        <w:t xml:space="preserve"> </w:t>
      </w:r>
      <w:r w:rsidRPr="00442C47">
        <w:rPr>
          <w:rFonts w:ascii="Ebrima" w:hAnsi="Ebrima" w:cs="Ebrima"/>
        </w:rPr>
        <w:t>ዊዓን።</w:t>
      </w:r>
      <w:r w:rsidRPr="00442C47">
        <w:t xml:space="preserve"> </w:t>
      </w:r>
      <w:r w:rsidRPr="00442C47">
        <w:rPr>
          <w:rFonts w:ascii="Ebrima" w:hAnsi="Ebrima" w:cs="Ebrima"/>
        </w:rPr>
        <w:t>ኩሎም</w:t>
      </w:r>
      <w:r w:rsidRPr="00442C47">
        <w:t xml:space="preserve"> </w:t>
      </w:r>
      <w:r w:rsidRPr="00442C47">
        <w:rPr>
          <w:rFonts w:ascii="Ebrima" w:hAnsi="Ebrima" w:cs="Ebrima"/>
        </w:rPr>
        <w:t>እቶም</w:t>
      </w:r>
      <w:r w:rsidRPr="00442C47">
        <w:t xml:space="preserve"> </w:t>
      </w:r>
      <w:r w:rsidRPr="00442C47">
        <w:rPr>
          <w:rFonts w:ascii="Ebrima" w:hAnsi="Ebrima" w:cs="Ebrima"/>
        </w:rPr>
        <w:t>ምስክርነታት፡</w:t>
      </w:r>
      <w:r w:rsidRPr="00442C47">
        <w:t xml:space="preserve"> </w:t>
      </w:r>
      <w:r w:rsidRPr="00442C47">
        <w:rPr>
          <w:rFonts w:ascii="Ebrima" w:hAnsi="Ebrima" w:cs="Ebrima"/>
        </w:rPr>
        <w:t>ብዘይ</w:t>
      </w:r>
      <w:r w:rsidRPr="00442C47">
        <w:t xml:space="preserve"> </w:t>
      </w:r>
      <w:r w:rsidRPr="00442C47">
        <w:rPr>
          <w:rFonts w:ascii="Ebrima" w:hAnsi="Ebrima" w:cs="Ebrima"/>
        </w:rPr>
        <w:t>ኣፈላላይ፡</w:t>
      </w:r>
      <w:r w:rsidRPr="00442C47">
        <w:t xml:space="preserve"> </w:t>
      </w:r>
      <w:r w:rsidRPr="00442C47">
        <w:rPr>
          <w:rFonts w:ascii="Ebrima" w:hAnsi="Ebrima" w:cs="Ebrima"/>
        </w:rPr>
        <w:t>ኢሰብኣውን</w:t>
      </w:r>
      <w:r w:rsidRPr="00442C47">
        <w:t xml:space="preserve"> </w:t>
      </w:r>
      <w:r w:rsidRPr="00442C47">
        <w:rPr>
          <w:rFonts w:ascii="Ebrima" w:hAnsi="Ebrima" w:cs="Ebrima"/>
        </w:rPr>
        <w:t>ዘስካሕክሕን</w:t>
      </w:r>
      <w:r w:rsidRPr="00442C47">
        <w:t xml:space="preserve"> </w:t>
      </w:r>
      <w:r w:rsidRPr="00442C47">
        <w:rPr>
          <w:rFonts w:ascii="Ebrima" w:hAnsi="Ebrima" w:cs="Ebrima"/>
        </w:rPr>
        <w:t>ኩነታት</w:t>
      </w:r>
      <w:r w:rsidRPr="00442C47">
        <w:t xml:space="preserve"> </w:t>
      </w:r>
      <w:r w:rsidRPr="00442C47">
        <w:rPr>
          <w:rFonts w:ascii="Ebrima" w:hAnsi="Ebrima" w:cs="Ebrima"/>
        </w:rPr>
        <w:t>ማእሰርቲ፣</w:t>
      </w:r>
      <w:r w:rsidRPr="00442C47">
        <w:t xml:space="preserve"> </w:t>
      </w:r>
      <w:r w:rsidRPr="00442C47">
        <w:rPr>
          <w:rFonts w:ascii="Ebrima" w:hAnsi="Ebrima" w:cs="Ebrima"/>
        </w:rPr>
        <w:t>ልዕሊ</w:t>
      </w:r>
      <w:r w:rsidRPr="00442C47">
        <w:t xml:space="preserve"> </w:t>
      </w:r>
      <w:r w:rsidRPr="00442C47">
        <w:rPr>
          <w:rFonts w:ascii="Ebrima" w:hAnsi="Ebrima" w:cs="Ebrima"/>
        </w:rPr>
        <w:t>ዓቐን</w:t>
      </w:r>
      <w:r w:rsidRPr="00442C47">
        <w:t xml:space="preserve"> </w:t>
      </w:r>
      <w:r w:rsidRPr="00442C47">
        <w:rPr>
          <w:rFonts w:ascii="Ebrima" w:hAnsi="Ebrima" w:cs="Ebrima"/>
        </w:rPr>
        <w:t>ዝኸደ</w:t>
      </w:r>
      <w:r w:rsidRPr="00442C47">
        <w:t xml:space="preserve"> </w:t>
      </w:r>
      <w:r w:rsidRPr="00442C47">
        <w:rPr>
          <w:rFonts w:ascii="Ebrima" w:hAnsi="Ebrima" w:cs="Ebrima"/>
        </w:rPr>
        <w:t>ጽቕጥቅጥ</w:t>
      </w:r>
      <w:r w:rsidRPr="00442C47">
        <w:t xml:space="preserve"> </w:t>
      </w:r>
      <w:r w:rsidRPr="00442C47">
        <w:rPr>
          <w:rFonts w:ascii="Ebrima" w:hAnsi="Ebrima" w:cs="Ebrima"/>
        </w:rPr>
        <w:t>እሱራት፣</w:t>
      </w:r>
      <w:r w:rsidRPr="00442C47">
        <w:t xml:space="preserve"> </w:t>
      </w:r>
      <w:r w:rsidRPr="00442C47">
        <w:rPr>
          <w:rFonts w:ascii="Ebrima" w:hAnsi="Ebrima" w:cs="Ebrima"/>
        </w:rPr>
        <w:t>ሕጽረት</w:t>
      </w:r>
      <w:r w:rsidRPr="00442C47">
        <w:t xml:space="preserve"> </w:t>
      </w:r>
      <w:r w:rsidRPr="00442C47">
        <w:rPr>
          <w:rFonts w:ascii="Ebrima" w:hAnsi="Ebrima" w:cs="Ebrima"/>
        </w:rPr>
        <w:t>መግቢ፡</w:t>
      </w:r>
      <w:r w:rsidRPr="00442C47">
        <w:t xml:space="preserve"> </w:t>
      </w:r>
      <w:r w:rsidRPr="00442C47">
        <w:rPr>
          <w:rFonts w:ascii="Ebrima" w:hAnsi="Ebrima" w:cs="Ebrima"/>
        </w:rPr>
        <w:t>ማይን</w:t>
      </w:r>
      <w:r w:rsidRPr="00442C47">
        <w:t xml:space="preserve"> </w:t>
      </w:r>
      <w:r w:rsidRPr="00442C47">
        <w:rPr>
          <w:rFonts w:ascii="Ebrima" w:hAnsi="Ebrima" w:cs="Ebrima"/>
        </w:rPr>
        <w:t>ጽሬትን፣</w:t>
      </w:r>
      <w:r w:rsidRPr="00442C47">
        <w:t xml:space="preserve"> </w:t>
      </w:r>
      <w:r w:rsidRPr="00442C47">
        <w:rPr>
          <w:rFonts w:ascii="Ebrima" w:hAnsi="Ebrima" w:cs="Ebrima"/>
        </w:rPr>
        <w:t>ዘይብቑዕ</w:t>
      </w:r>
      <w:r w:rsidRPr="00442C47">
        <w:t xml:space="preserve"> </w:t>
      </w:r>
      <w:r w:rsidRPr="00442C47">
        <w:rPr>
          <w:rFonts w:ascii="Ebrima" w:hAnsi="Ebrima" w:cs="Ebrima"/>
        </w:rPr>
        <w:t>ወይ</w:t>
      </w:r>
      <w:r w:rsidRPr="00442C47">
        <w:t xml:space="preserve"> </w:t>
      </w:r>
      <w:r w:rsidRPr="00442C47">
        <w:rPr>
          <w:rFonts w:ascii="Ebrima" w:hAnsi="Ebrima" w:cs="Ebrima"/>
        </w:rPr>
        <w:t>ፈጺሙ</w:t>
      </w:r>
      <w:r w:rsidRPr="00442C47">
        <w:t xml:space="preserve"> </w:t>
      </w:r>
      <w:r w:rsidRPr="00442C47">
        <w:rPr>
          <w:rFonts w:ascii="Ebrima" w:hAnsi="Ebrima" w:cs="Ebrima"/>
        </w:rPr>
        <w:t>ዘይርከብ</w:t>
      </w:r>
      <w:r w:rsidRPr="00442C47">
        <w:t xml:space="preserve"> </w:t>
      </w:r>
      <w:r w:rsidRPr="00442C47">
        <w:rPr>
          <w:rFonts w:ascii="Ebrima" w:hAnsi="Ebrima" w:cs="Ebrima"/>
        </w:rPr>
        <w:t>ሕክምናዊ</w:t>
      </w:r>
      <w:r w:rsidRPr="00442C47">
        <w:t xml:space="preserve"> </w:t>
      </w:r>
      <w:r w:rsidRPr="00442C47">
        <w:rPr>
          <w:rFonts w:ascii="Ebrima" w:hAnsi="Ebrima" w:cs="Ebrima"/>
        </w:rPr>
        <w:t>ክንክን፣</w:t>
      </w:r>
      <w:r w:rsidRPr="00442C47">
        <w:t xml:space="preserve"> </w:t>
      </w:r>
      <w:r w:rsidRPr="00442C47">
        <w:rPr>
          <w:rFonts w:ascii="Ebrima" w:hAnsi="Ebrima" w:cs="Ebrima"/>
        </w:rPr>
        <w:t>መግረፍትን</w:t>
      </w:r>
      <w:r w:rsidRPr="00442C47">
        <w:t xml:space="preserve"> </w:t>
      </w:r>
      <w:r w:rsidRPr="00442C47">
        <w:rPr>
          <w:rFonts w:ascii="Ebrima" w:hAnsi="Ebrima" w:cs="Ebrima"/>
        </w:rPr>
        <w:t>ኣዋራድን</w:t>
      </w:r>
      <w:r w:rsidRPr="00442C47">
        <w:t xml:space="preserve"> </w:t>
      </w:r>
      <w:r w:rsidRPr="00442C47">
        <w:rPr>
          <w:rFonts w:ascii="Ebrima" w:hAnsi="Ebrima" w:cs="Ebrima"/>
        </w:rPr>
        <w:t>ኣተሓሕዛ</w:t>
      </w:r>
      <w:r w:rsidRPr="00442C47">
        <w:t xml:space="preserve"> </w:t>
      </w:r>
      <w:r w:rsidRPr="00442C47">
        <w:rPr>
          <w:rFonts w:ascii="Ebrima" w:hAnsi="Ebrima" w:cs="Ebrima"/>
        </w:rPr>
        <w:t>ከም</w:t>
      </w:r>
      <w:r w:rsidRPr="00442C47">
        <w:t xml:space="preserve"> </w:t>
      </w:r>
      <w:r w:rsidRPr="00442C47">
        <w:rPr>
          <w:rFonts w:ascii="Ebrima" w:hAnsi="Ebrima" w:cs="Ebrima"/>
        </w:rPr>
        <w:t>ዘጋጥም</w:t>
      </w:r>
      <w:r w:rsidRPr="00442C47">
        <w:t xml:space="preserve"> </w:t>
      </w:r>
      <w:r w:rsidRPr="00442C47">
        <w:rPr>
          <w:rFonts w:ascii="Ebrima" w:hAnsi="Ebrima" w:cs="Ebrima"/>
        </w:rPr>
        <w:t>ገሊጾም።</w:t>
      </w:r>
      <w:r w:rsidRPr="00442C47">
        <w:t xml:space="preserve"> </w:t>
      </w:r>
      <w:r w:rsidRPr="00442C47">
        <w:rPr>
          <w:rFonts w:ascii="Ebrima" w:hAnsi="Ebrima" w:cs="Ebrima"/>
        </w:rPr>
        <w:t>ኤርትራ፡</w:t>
      </w:r>
      <w:r w:rsidRPr="00442C47">
        <w:t xml:space="preserve"> </w:t>
      </w:r>
      <w:r w:rsidRPr="00442C47">
        <w:rPr>
          <w:rFonts w:ascii="Ebrima" w:hAnsi="Ebrima" w:cs="Ebrima"/>
        </w:rPr>
        <w:t>ግህሰት</w:t>
      </w:r>
      <w:r w:rsidRPr="00442C47">
        <w:t xml:space="preserve"> </w:t>
      </w:r>
      <w:r w:rsidRPr="00442C47">
        <w:rPr>
          <w:rFonts w:ascii="Ebrima" w:hAnsi="Ebrima" w:cs="Ebrima"/>
        </w:rPr>
        <w:t>ሰብኣዊ</w:t>
      </w:r>
      <w:r w:rsidRPr="00442C47">
        <w:t xml:space="preserve"> </w:t>
      </w:r>
      <w:r w:rsidRPr="00442C47">
        <w:rPr>
          <w:rFonts w:ascii="Ebrima" w:hAnsi="Ebrima" w:cs="Ebrima"/>
        </w:rPr>
        <w:t>መሰላት</w:t>
      </w:r>
      <w:r w:rsidRPr="00442C47">
        <w:t xml:space="preserve"> </w:t>
      </w:r>
      <w:r w:rsidRPr="00442C47">
        <w:rPr>
          <w:rFonts w:ascii="Ebrima" w:hAnsi="Ebrima" w:cs="Ebrima"/>
        </w:rPr>
        <w:t>ናይቶም</w:t>
      </w:r>
      <w:r w:rsidRPr="00442C47">
        <w:t xml:space="preserve"> </w:t>
      </w:r>
      <w:r w:rsidRPr="00442C47">
        <w:rPr>
          <w:rFonts w:ascii="Ebrima" w:hAnsi="Ebrima" w:cs="Ebrima"/>
        </w:rPr>
        <w:t>ናጽነቶም</w:t>
      </w:r>
      <w:r w:rsidRPr="00442C47">
        <w:t xml:space="preserve"> </w:t>
      </w:r>
      <w:r w:rsidRPr="00442C47">
        <w:rPr>
          <w:rFonts w:ascii="Ebrima" w:hAnsi="Ebrima" w:cs="Ebrima"/>
        </w:rPr>
        <w:t>ዝተነፍጎም</w:t>
      </w:r>
      <w:r w:rsidRPr="00442C47">
        <w:t xml:space="preserve"> </w:t>
      </w:r>
      <w:r w:rsidRPr="00442C47">
        <w:rPr>
          <w:rFonts w:ascii="Ebrima" w:hAnsi="Ebrima" w:cs="Ebrima"/>
        </w:rPr>
        <w:t>ሰባት</w:t>
      </w:r>
      <w:r w:rsidRPr="00442C47">
        <w:t xml:space="preserve"> </w:t>
      </w:r>
      <w:r w:rsidRPr="00442C47">
        <w:rPr>
          <w:rFonts w:ascii="Ebrima" w:hAnsi="Ebrima" w:cs="Ebrima"/>
        </w:rPr>
        <w:t>ንምውሓስ፡</w:t>
      </w:r>
      <w:r w:rsidRPr="00442C47">
        <w:t xml:space="preserve"> </w:t>
      </w:r>
      <w:r w:rsidRPr="00442C47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442C47">
        <w:t>’</w:t>
      </w:r>
      <w:r w:rsidRPr="00442C47">
        <w:rPr>
          <w:rFonts w:ascii="Ebrima" w:hAnsi="Ebrima" w:cs="Ebrima"/>
        </w:rPr>
        <w:t>ውን</w:t>
      </w:r>
      <w:r w:rsidRPr="00442C47">
        <w:t xml:space="preserve"> </w:t>
      </w:r>
      <w:r w:rsidRPr="00442C47">
        <w:rPr>
          <w:rFonts w:ascii="Ebrima" w:hAnsi="Ebrima" w:cs="Ebrima"/>
        </w:rPr>
        <w:t>እሱራት</w:t>
      </w:r>
      <w:r w:rsidRPr="00442C47">
        <w:t xml:space="preserve"> </w:t>
      </w:r>
      <w:r w:rsidRPr="00442C47">
        <w:rPr>
          <w:rFonts w:ascii="Ebrima" w:hAnsi="Ebrima" w:cs="Ebrima"/>
        </w:rPr>
        <w:t>ካብ</w:t>
      </w:r>
      <w:r w:rsidRPr="00442C47">
        <w:t xml:space="preserve"> </w:t>
      </w:r>
      <w:r w:rsidRPr="00442C47">
        <w:rPr>
          <w:rFonts w:ascii="Ebrima" w:hAnsi="Ebrima" w:cs="Ebrima"/>
        </w:rPr>
        <w:t>ስቅያትን</w:t>
      </w:r>
      <w:r w:rsidRPr="00442C47">
        <w:t xml:space="preserve"> </w:t>
      </w:r>
      <w:r w:rsidRPr="00442C47">
        <w:rPr>
          <w:rFonts w:ascii="Ebrima" w:hAnsi="Ebrima" w:cs="Ebrima"/>
        </w:rPr>
        <w:t>ካልእ</w:t>
      </w:r>
      <w:r w:rsidRPr="00442C47">
        <w:t xml:space="preserve"> </w:t>
      </w:r>
      <w:r w:rsidRPr="00442C47">
        <w:rPr>
          <w:rFonts w:ascii="Ebrima" w:hAnsi="Ebrima" w:cs="Ebrima"/>
        </w:rPr>
        <w:t>ኢሰብኣዊ</w:t>
      </w:r>
      <w:r w:rsidRPr="00442C47">
        <w:t xml:space="preserve"> </w:t>
      </w:r>
      <w:r w:rsidRPr="00442C47">
        <w:rPr>
          <w:rFonts w:ascii="Ebrima" w:hAnsi="Ebrima" w:cs="Ebrima"/>
        </w:rPr>
        <w:t>ወይ</w:t>
      </w:r>
      <w:r w:rsidRPr="00442C47">
        <w:t xml:space="preserve"> </w:t>
      </w:r>
      <w:r w:rsidRPr="00442C47">
        <w:rPr>
          <w:rFonts w:ascii="Ebrima" w:hAnsi="Ebrima" w:cs="Ebrima"/>
        </w:rPr>
        <w:t>ኣዋራዲ</w:t>
      </w:r>
      <w:r w:rsidRPr="00442C47">
        <w:t xml:space="preserve"> </w:t>
      </w:r>
      <w:r w:rsidRPr="00442C47">
        <w:rPr>
          <w:rFonts w:ascii="Ebrima" w:hAnsi="Ebrima" w:cs="Ebrima"/>
        </w:rPr>
        <w:t>ኣተሓሕዛን</w:t>
      </w:r>
      <w:r w:rsidRPr="00442C47">
        <w:t xml:space="preserve"> </w:t>
      </w:r>
      <w:r w:rsidRPr="00442C47">
        <w:rPr>
          <w:rFonts w:ascii="Ebrima" w:hAnsi="Ebrima" w:cs="Ebrima"/>
        </w:rPr>
        <w:t>ንምክልኻል፡</w:t>
      </w:r>
      <w:r w:rsidRPr="00442C47">
        <w:t xml:space="preserve"> </w:t>
      </w:r>
      <w:r w:rsidRPr="00442C47">
        <w:rPr>
          <w:rFonts w:ascii="Ebrima" w:hAnsi="Ebrima" w:cs="Ebrima"/>
        </w:rPr>
        <w:t>ግቡእ</w:t>
      </w:r>
      <w:r w:rsidRPr="00442C47">
        <w:t xml:space="preserve"> </w:t>
      </w:r>
      <w:r w:rsidRPr="00442C47">
        <w:rPr>
          <w:rFonts w:ascii="Ebrima" w:hAnsi="Ebrima" w:cs="Ebrima"/>
        </w:rPr>
        <w:t>ናይ</w:t>
      </w:r>
      <w:r w:rsidRPr="00442C47">
        <w:t xml:space="preserve"> </w:t>
      </w:r>
      <w:r w:rsidRPr="00442C47">
        <w:rPr>
          <w:rFonts w:ascii="Ebrima" w:hAnsi="Ebrima" w:cs="Ebrima"/>
        </w:rPr>
        <w:t>ምክትታልን</w:t>
      </w:r>
      <w:r w:rsidRPr="00442C47">
        <w:t xml:space="preserve"> </w:t>
      </w:r>
      <w:r w:rsidRPr="00442C47">
        <w:rPr>
          <w:rFonts w:ascii="Ebrima" w:hAnsi="Ebrima" w:cs="Ebrima"/>
        </w:rPr>
        <w:t>መርመራን</w:t>
      </w:r>
      <w:r w:rsidRPr="00442C47">
        <w:t xml:space="preserve"> </w:t>
      </w:r>
      <w:r w:rsidRPr="00442C47">
        <w:rPr>
          <w:rFonts w:ascii="Ebrima" w:hAnsi="Ebrima" w:cs="Ebrima"/>
        </w:rPr>
        <w:t>ኣገባባት</w:t>
      </w:r>
      <w:r w:rsidRPr="00442C47">
        <w:t xml:space="preserve"> </w:t>
      </w:r>
      <w:r w:rsidRPr="00442C47">
        <w:rPr>
          <w:rFonts w:ascii="Ebrima" w:hAnsi="Ebrima" w:cs="Ebrima"/>
        </w:rPr>
        <w:t>ብምትእትታው፡</w:t>
      </w:r>
      <w:r w:rsidRPr="00442C47">
        <w:t xml:space="preserve"> </w:t>
      </w:r>
      <w:r w:rsidRPr="00442C47">
        <w:rPr>
          <w:rFonts w:ascii="Ebrima" w:hAnsi="Ebrima" w:cs="Ebrima"/>
        </w:rPr>
        <w:t>ዘድሊ</w:t>
      </w:r>
      <w:r w:rsidRPr="00442C47">
        <w:t xml:space="preserve"> </w:t>
      </w:r>
      <w:r w:rsidRPr="00442C47">
        <w:rPr>
          <w:rFonts w:ascii="Ebrima" w:hAnsi="Ebrima" w:cs="Ebrima"/>
        </w:rPr>
        <w:t>ስጉምትታት</w:t>
      </w:r>
      <w:r w:rsidRPr="00442C47">
        <w:t xml:space="preserve"> </w:t>
      </w:r>
      <w:r w:rsidRPr="00442C47">
        <w:rPr>
          <w:rFonts w:ascii="Ebrima" w:hAnsi="Ebrima" w:cs="Ebrima"/>
        </w:rPr>
        <w:t>ክትወስድ</w:t>
      </w:r>
      <w:r w:rsidRPr="00442C47">
        <w:t xml:space="preserve"> </w:t>
      </w:r>
      <w:r w:rsidRPr="00442C47">
        <w:rPr>
          <w:rFonts w:ascii="Ebrima" w:hAnsi="Ebrima" w:cs="Ebrima"/>
        </w:rPr>
        <w:t>ይግባእ።</w:t>
      </w:r>
      <w:r w:rsidRPr="00442C47">
        <w:t xml:space="preserve"> </w:t>
      </w:r>
      <w:r w:rsidRPr="00442C47">
        <w:rPr>
          <w:rFonts w:ascii="Ebrima" w:hAnsi="Ebrima" w:cs="Ebrima"/>
        </w:rPr>
        <w:t>ናጽነቶም</w:t>
      </w:r>
      <w:r w:rsidRPr="00442C47">
        <w:t xml:space="preserve"> </w:t>
      </w:r>
      <w:r w:rsidRPr="00442C47">
        <w:rPr>
          <w:rFonts w:ascii="Ebrima" w:hAnsi="Ebrima" w:cs="Ebrima"/>
        </w:rPr>
        <w:t>ዝተሓረሙ</w:t>
      </w:r>
      <w:r w:rsidRPr="00442C47">
        <w:t xml:space="preserve"> </w:t>
      </w:r>
      <w:r w:rsidRPr="00442C47">
        <w:rPr>
          <w:rFonts w:ascii="Ebrima" w:hAnsi="Ebrima" w:cs="Ebrima"/>
        </w:rPr>
        <w:t>ሰባት</w:t>
      </w:r>
      <w:r w:rsidRPr="00442C47">
        <w:t xml:space="preserve"> (</w:t>
      </w:r>
      <w:r w:rsidRPr="00442C47">
        <w:rPr>
          <w:rFonts w:ascii="Ebrima" w:hAnsi="Ebrima" w:cs="Ebrima"/>
        </w:rPr>
        <w:t>እሱራት</w:t>
      </w:r>
      <w:r w:rsidRPr="00442C47">
        <w:t xml:space="preserve">) </w:t>
      </w:r>
      <w:r w:rsidRPr="00442C47">
        <w:rPr>
          <w:rFonts w:ascii="Ebrima" w:hAnsi="Ebrima" w:cs="Ebrima"/>
        </w:rPr>
        <w:t>ብሰብኣውነትን</w:t>
      </w:r>
      <w:r w:rsidRPr="00442C47">
        <w:t xml:space="preserve"> </w:t>
      </w:r>
      <w:r w:rsidRPr="00442C47">
        <w:rPr>
          <w:rFonts w:ascii="Ebrima" w:hAnsi="Ebrima" w:cs="Ebrima"/>
        </w:rPr>
        <w:t>ክብርን</w:t>
      </w:r>
      <w:r w:rsidRPr="00442C47">
        <w:t xml:space="preserve"> </w:t>
      </w:r>
      <w:r w:rsidRPr="00442C47">
        <w:rPr>
          <w:rFonts w:ascii="Ebrima" w:hAnsi="Ebrima" w:cs="Ebrima"/>
        </w:rPr>
        <w:t>ክተሓዙ</w:t>
      </w:r>
      <w:r w:rsidRPr="00442C47">
        <w:t xml:space="preserve"> </w:t>
      </w:r>
      <w:r w:rsidRPr="00442C47">
        <w:rPr>
          <w:rFonts w:ascii="Ebrima" w:hAnsi="Ebrima" w:cs="Ebrima"/>
        </w:rPr>
        <w:t>ይግባእ።</w:t>
      </w:r>
      <w:r w:rsidRPr="00442C47">
        <w:t xml:space="preserve"> </w:t>
      </w:r>
      <w:r w:rsidRPr="00442C47">
        <w:rPr>
          <w:rFonts w:ascii="Ebrima" w:hAnsi="Ebrima" w:cs="Ebrima"/>
        </w:rPr>
        <w:t>ነዚ</w:t>
      </w:r>
      <w:r w:rsidRPr="00442C47">
        <w:t xml:space="preserve"> </w:t>
      </w:r>
      <w:r w:rsidRPr="00442C47">
        <w:rPr>
          <w:rFonts w:ascii="Ebrima" w:hAnsi="Ebrima" w:cs="Ebrima"/>
        </w:rPr>
        <w:t>ንምትግባር፡</w:t>
      </w:r>
      <w:r w:rsidRPr="00442C47">
        <w:t xml:space="preserve"> </w:t>
      </w:r>
      <w:r w:rsidRPr="00442C47">
        <w:rPr>
          <w:rFonts w:ascii="Ebrima" w:hAnsi="Ebrima" w:cs="Ebrima"/>
        </w:rPr>
        <w:t>ኣተሓሕዝኦም</w:t>
      </w:r>
      <w:r w:rsidRPr="00442C47">
        <w:t xml:space="preserve"> </w:t>
      </w:r>
      <w:r w:rsidRPr="00442C47">
        <w:rPr>
          <w:rFonts w:ascii="Ebrima" w:hAnsi="Ebrima" w:cs="Ebrima"/>
        </w:rPr>
        <w:t>ምስ</w:t>
      </w:r>
      <w:r w:rsidRPr="00442C47">
        <w:t xml:space="preserve"> </w:t>
      </w:r>
      <w:r w:rsidRPr="00442C47">
        <w:rPr>
          <w:rFonts w:ascii="Ebrima" w:hAnsi="Ebrima" w:cs="Ebrima"/>
        </w:rPr>
        <w:t>ናይ</w:t>
      </w:r>
      <w:r w:rsidRPr="00442C47">
        <w:t xml:space="preserve"> </w:t>
      </w:r>
      <w:r w:rsidRPr="00442C47">
        <w:rPr>
          <w:rFonts w:ascii="Ebrima" w:hAnsi="Ebrima" w:cs="Ebrima"/>
        </w:rPr>
        <w:t>ሕቡራት</w:t>
      </w:r>
      <w:r w:rsidRPr="00442C47">
        <w:t xml:space="preserve"> </w:t>
      </w:r>
      <w:r w:rsidRPr="00442C47">
        <w:rPr>
          <w:rFonts w:ascii="Ebrima" w:hAnsi="Ebrima" w:cs="Ebrima"/>
        </w:rPr>
        <w:t>ሃገራት</w:t>
      </w:r>
      <w:r w:rsidRPr="00442C47">
        <w:t xml:space="preserve"> </w:t>
      </w:r>
      <w:r w:rsidRPr="00442C47">
        <w:rPr>
          <w:rFonts w:ascii="Ebrima" w:hAnsi="Ebrima" w:cs="Ebrima"/>
        </w:rPr>
        <w:t>መምዘንታት</w:t>
      </w:r>
      <w:r w:rsidRPr="00442C47">
        <w:t xml:space="preserve"> </w:t>
      </w:r>
      <w:r w:rsidRPr="00442C47">
        <w:rPr>
          <w:rFonts w:ascii="Ebrima" w:hAnsi="Ebrima" w:cs="Ebrima"/>
        </w:rPr>
        <w:t>ንኣተሓሕዛ</w:t>
      </w:r>
      <w:r w:rsidRPr="00442C47">
        <w:t xml:space="preserve"> </w:t>
      </w:r>
      <w:r w:rsidRPr="00442C47">
        <w:rPr>
          <w:rFonts w:ascii="Ebrima" w:hAnsi="Ebrima" w:cs="Ebrima"/>
        </w:rPr>
        <w:t>እሱራት</w:t>
      </w:r>
      <w:r w:rsidRPr="00442C47">
        <w:t xml:space="preserve"> (</w:t>
      </w:r>
      <w:r w:rsidRPr="00442C47">
        <w:rPr>
          <w:rFonts w:ascii="Ebrima" w:hAnsi="Ebrima" w:cs="Ebrima"/>
        </w:rPr>
        <w:t>ሕግታት</w:t>
      </w:r>
      <w:r w:rsidRPr="00442C47">
        <w:t xml:space="preserve"> </w:t>
      </w:r>
      <w:r w:rsidRPr="00442C47">
        <w:rPr>
          <w:rFonts w:ascii="Ebrima" w:hAnsi="Ebrima" w:cs="Ebrima"/>
        </w:rPr>
        <w:t>ኔልሰን</w:t>
      </w:r>
      <w:r w:rsidRPr="00442C47">
        <w:t xml:space="preserve"> </w:t>
      </w:r>
      <w:r w:rsidRPr="00442C47">
        <w:rPr>
          <w:rFonts w:ascii="Ebrima" w:hAnsi="Ebrima" w:cs="Ebrima"/>
        </w:rPr>
        <w:t>ማንዴላ</w:t>
      </w:r>
      <w:r w:rsidRPr="00442C47">
        <w:t>)</w:t>
      </w:r>
      <w:r>
        <w:t xml:space="preserve"> </w:t>
      </w:r>
      <w:r w:rsidRPr="00442C47">
        <w:rPr>
          <w:rFonts w:ascii="Ebrima" w:hAnsi="Ebrima" w:cs="Ebrima"/>
        </w:rPr>
        <w:t>ዝሳነ</w:t>
      </w:r>
      <w:r w:rsidRPr="00442C47">
        <w:t xml:space="preserve"> </w:t>
      </w:r>
      <w:r w:rsidRPr="00442C47">
        <w:rPr>
          <w:rFonts w:ascii="Ebrima" w:hAnsi="Ebrima" w:cs="Ebrima"/>
        </w:rPr>
        <w:t>ከም</w:t>
      </w:r>
      <w:r w:rsidRPr="00442C47">
        <w:t xml:space="preserve"> </w:t>
      </w:r>
      <w:r w:rsidRPr="00442C47">
        <w:rPr>
          <w:rFonts w:ascii="Ebrima" w:hAnsi="Ebrima" w:cs="Ebrima"/>
        </w:rPr>
        <w:t>ዝኾነ</w:t>
      </w:r>
      <w:r w:rsidRPr="00442C47">
        <w:t xml:space="preserve"> </w:t>
      </w:r>
      <w:r w:rsidRPr="00442C47">
        <w:rPr>
          <w:rFonts w:ascii="Ebrima" w:hAnsi="Ebrima" w:cs="Ebrima"/>
        </w:rPr>
        <w:t>ናይ</w:t>
      </w:r>
      <w:r w:rsidRPr="00442C47">
        <w:t xml:space="preserve"> </w:t>
      </w:r>
      <w:r w:rsidRPr="00442C47">
        <w:rPr>
          <w:rFonts w:ascii="Ebrima" w:hAnsi="Ebrima" w:cs="Ebrima"/>
        </w:rPr>
        <w:t>ምርግጋጽ</w:t>
      </w:r>
      <w:r w:rsidRPr="00442C47">
        <w:t xml:space="preserve"> </w:t>
      </w:r>
      <w:r w:rsidRPr="00442C47">
        <w:rPr>
          <w:rFonts w:ascii="Ebrima" w:hAnsi="Ebrima" w:cs="Ebrima"/>
        </w:rPr>
        <w:t>ግዴታ</w:t>
      </w:r>
      <w:r w:rsidRPr="00442C47">
        <w:t xml:space="preserve"> </w:t>
      </w:r>
      <w:r w:rsidRPr="00442C47">
        <w:rPr>
          <w:rFonts w:ascii="Ebrima" w:hAnsi="Ebrima" w:cs="Ebrima"/>
        </w:rPr>
        <w:t>ኣለዋ፡</w:t>
      </w:r>
      <w:r>
        <w:t xml:space="preserve"> </w:t>
      </w:r>
      <w:r w:rsidRPr="00442C47">
        <w:rPr>
          <w:rFonts w:ascii="Ebrima" w:hAnsi="Ebrima" w:cs="Ebrima"/>
        </w:rPr>
        <w:t>ኤርትራ።</w:t>
      </w:r>
      <w:r w:rsidRPr="000E3DC5">
        <w:t xml:space="preserve"> </w:t>
      </w:r>
    </w:p>
    <w:p w14:paraId="322FA06A" w14:textId="77777777" w:rsidR="00CF7D9F" w:rsidRPr="000E3DC5" w:rsidRDefault="00CF7D9F" w:rsidP="00CF7D9F">
      <w:pPr>
        <w:pStyle w:val="HChG"/>
      </w:pPr>
      <w:bookmarkStart w:id="12" w:name="_Toc512524009"/>
      <w:r w:rsidRPr="000E3DC5">
        <w:tab/>
      </w:r>
      <w:r>
        <w:t>8</w:t>
      </w:r>
      <w:r w:rsidRPr="000E3DC5">
        <w:t>.</w:t>
      </w:r>
      <w:r w:rsidRPr="000E3DC5">
        <w:tab/>
      </w:r>
      <w:bookmarkEnd w:id="12"/>
      <w:r w:rsidRPr="00711B5E">
        <w:rPr>
          <w:rFonts w:ascii="Ebrima" w:hAnsi="Ebrima" w:cs="Ebrima"/>
        </w:rPr>
        <w:t>ሲቪካውን</w:t>
      </w:r>
      <w:r w:rsidRPr="00711B5E">
        <w:t xml:space="preserve"> </w:t>
      </w:r>
      <w:r w:rsidRPr="00711B5E">
        <w:rPr>
          <w:rFonts w:ascii="Ebrima" w:hAnsi="Ebrima" w:cs="Ebrima"/>
        </w:rPr>
        <w:t>ዲሞክራስያንው</w:t>
      </w:r>
      <w:r w:rsidRPr="00711B5E">
        <w:t xml:space="preserve"> </w:t>
      </w:r>
      <w:r w:rsidRPr="00711B5E">
        <w:rPr>
          <w:rFonts w:ascii="Ebrima" w:hAnsi="Ebrima" w:cs="Ebrima"/>
        </w:rPr>
        <w:t>ዕድላት</w:t>
      </w:r>
    </w:p>
    <w:p w14:paraId="6829E27D" w14:textId="77777777" w:rsidR="00CF7D9F" w:rsidRPr="000E3DC5" w:rsidRDefault="00CF7D9F" w:rsidP="00CF7D9F">
      <w:pPr>
        <w:pStyle w:val="H1G"/>
      </w:pPr>
      <w:r w:rsidRPr="000E3DC5">
        <w:tab/>
      </w:r>
      <w:r w:rsidRPr="00876C88">
        <w:rPr>
          <w:rFonts w:ascii="Ebrima" w:hAnsi="Ebrima" w:cs="Ebrima"/>
        </w:rPr>
        <w:t>ሀ</w:t>
      </w:r>
      <w:r w:rsidRPr="000E3DC5">
        <w:t>.</w:t>
      </w:r>
      <w:r w:rsidRPr="000E3DC5">
        <w:tab/>
      </w:r>
      <w:r w:rsidRPr="000E3DC5">
        <w:tab/>
      </w:r>
      <w:r w:rsidRPr="00711B5E">
        <w:rPr>
          <w:rFonts w:ascii="Ebrima" w:hAnsi="Ebrima" w:cs="Ebrima"/>
        </w:rPr>
        <w:t>ብማሕበር</w:t>
      </w:r>
      <w:r w:rsidRPr="00711B5E">
        <w:t xml:space="preserve"> </w:t>
      </w:r>
      <w:r w:rsidRPr="00711B5E">
        <w:rPr>
          <w:rFonts w:ascii="Ebrima" w:hAnsi="Ebrima" w:cs="Ebrima"/>
        </w:rPr>
        <w:t>ናይ</w:t>
      </w:r>
      <w:r w:rsidRPr="00711B5E">
        <w:t xml:space="preserve"> </w:t>
      </w:r>
      <w:r w:rsidRPr="00711B5E">
        <w:rPr>
          <w:rFonts w:ascii="Ebrima" w:hAnsi="Ebrima" w:cs="Ebrima"/>
        </w:rPr>
        <w:t>ምውዳብን</w:t>
      </w:r>
      <w:r w:rsidRPr="00711B5E">
        <w:t xml:space="preserve"> </w:t>
      </w:r>
      <w:r w:rsidRPr="00711B5E">
        <w:rPr>
          <w:rFonts w:ascii="Ebrima" w:hAnsi="Ebrima" w:cs="Ebrima"/>
        </w:rPr>
        <w:t>ሓሳብካ</w:t>
      </w:r>
      <w:r w:rsidRPr="00711B5E">
        <w:t xml:space="preserve"> </w:t>
      </w:r>
      <w:r w:rsidRPr="00711B5E">
        <w:rPr>
          <w:rFonts w:ascii="Ebrima" w:hAnsi="Ebrima" w:cs="Ebrima"/>
        </w:rPr>
        <w:t>ናይ</w:t>
      </w:r>
      <w:r w:rsidRPr="00711B5E">
        <w:t xml:space="preserve"> </w:t>
      </w:r>
      <w:r w:rsidRPr="00711B5E">
        <w:rPr>
          <w:rFonts w:ascii="Ebrima" w:hAnsi="Ebrima" w:cs="Ebrima"/>
        </w:rPr>
        <w:t>ምግላጽን</w:t>
      </w:r>
      <w:r w:rsidRPr="00711B5E">
        <w:t xml:space="preserve"> </w:t>
      </w:r>
      <w:r w:rsidRPr="00711B5E">
        <w:rPr>
          <w:rFonts w:ascii="Ebrima" w:hAnsi="Ebrima" w:cs="Ebrima"/>
        </w:rPr>
        <w:t>ሓርነታት</w:t>
      </w:r>
    </w:p>
    <w:p w14:paraId="29E2C967" w14:textId="77777777" w:rsidR="00CF7D9F" w:rsidRPr="000E3DC5" w:rsidRDefault="00CF7D9F" w:rsidP="00CF7D9F">
      <w:pPr>
        <w:pStyle w:val="SingleTxtG"/>
        <w:spacing w:line="240" w:lineRule="exact"/>
      </w:pPr>
      <w:r w:rsidRPr="000E3DC5">
        <w:t>43.</w:t>
      </w:r>
      <w:r w:rsidRPr="000E3DC5">
        <w:tab/>
      </w:r>
      <w:r w:rsidRPr="00944580">
        <w:rPr>
          <w:rFonts w:ascii="Ebrima" w:hAnsi="Ebrima" w:cs="Ebrima"/>
        </w:rPr>
        <w:t>ሲቪካዊ</w:t>
      </w:r>
      <w:r w:rsidRPr="00944580">
        <w:t xml:space="preserve"> </w:t>
      </w:r>
      <w:r w:rsidRPr="00944580">
        <w:rPr>
          <w:rFonts w:ascii="Ebrima" w:hAnsi="Ebrima" w:cs="Ebrima"/>
        </w:rPr>
        <w:t>ዕድላት</w:t>
      </w:r>
      <w:r w:rsidRPr="00944580">
        <w:t xml:space="preserve"> </w:t>
      </w:r>
      <w:r w:rsidRPr="00944580">
        <w:rPr>
          <w:rFonts w:ascii="Ebrima" w:hAnsi="Ebrima" w:cs="Ebrima"/>
        </w:rPr>
        <w:t>ኣብ</w:t>
      </w:r>
      <w:r w:rsidRPr="00944580">
        <w:t xml:space="preserve"> </w:t>
      </w:r>
      <w:r w:rsidRPr="00944580">
        <w:rPr>
          <w:rFonts w:ascii="Ebrima" w:hAnsi="Ebrima" w:cs="Ebrima"/>
        </w:rPr>
        <w:t>ኤርትራ</w:t>
      </w:r>
      <w:r w:rsidRPr="00944580">
        <w:t xml:space="preserve"> </w:t>
      </w:r>
      <w:r w:rsidRPr="00944580">
        <w:rPr>
          <w:rFonts w:ascii="Ebrima" w:hAnsi="Ebrima" w:cs="Ebrima"/>
        </w:rPr>
        <w:t>ብጽኑዕ</w:t>
      </w:r>
      <w:r w:rsidRPr="00944580">
        <w:t xml:space="preserve"> </w:t>
      </w:r>
      <w:r w:rsidRPr="00944580">
        <w:rPr>
          <w:rFonts w:ascii="Ebrima" w:hAnsi="Ebrima" w:cs="Ebrima"/>
        </w:rPr>
        <w:t>ተዓጽዩ</w:t>
      </w:r>
      <w:r w:rsidRPr="00944580">
        <w:t xml:space="preserve"> </w:t>
      </w:r>
      <w:r w:rsidRPr="00944580">
        <w:rPr>
          <w:rFonts w:ascii="Ebrima" w:hAnsi="Ebrima" w:cs="Ebrima"/>
        </w:rPr>
        <w:t>ይርከብ።</w:t>
      </w:r>
      <w:r w:rsidRPr="00944580">
        <w:t xml:space="preserve"> </w:t>
      </w:r>
      <w:r w:rsidRPr="00944580">
        <w:rPr>
          <w:rFonts w:ascii="Ebrima" w:hAnsi="Ebrima" w:cs="Ebrima"/>
        </w:rPr>
        <w:t>ዝኾነ</w:t>
      </w:r>
      <w:r w:rsidRPr="00944580">
        <w:t xml:space="preserve"> </w:t>
      </w:r>
      <w:r w:rsidRPr="00944580">
        <w:rPr>
          <w:rFonts w:ascii="Ebrima" w:hAnsi="Ebrima" w:cs="Ebrima"/>
        </w:rPr>
        <w:t>ይኹን</w:t>
      </w:r>
      <w:r w:rsidRPr="00944580">
        <w:t xml:space="preserve"> </w:t>
      </w:r>
      <w:r w:rsidRPr="00944580">
        <w:rPr>
          <w:rFonts w:ascii="Ebrima" w:hAnsi="Ebrima" w:cs="Ebrima"/>
        </w:rPr>
        <w:t>ንመንግስቲ</w:t>
      </w:r>
      <w:r w:rsidRPr="00944580">
        <w:t xml:space="preserve"> </w:t>
      </w:r>
      <w:r w:rsidRPr="00944580">
        <w:rPr>
          <w:rFonts w:ascii="Ebrima" w:hAnsi="Ebrima" w:cs="Ebrima"/>
        </w:rPr>
        <w:t>ዝቃወም</w:t>
      </w:r>
      <w:r w:rsidRPr="00944580">
        <w:t xml:space="preserve"> </w:t>
      </w:r>
      <w:r w:rsidRPr="00944580">
        <w:rPr>
          <w:rFonts w:ascii="Ebrima" w:hAnsi="Ebrima" w:cs="Ebrima"/>
        </w:rPr>
        <w:t>ርእይቶ</w:t>
      </w:r>
      <w:r w:rsidRPr="00944580">
        <w:t xml:space="preserve"> </w:t>
      </w:r>
      <w:r w:rsidRPr="00944580">
        <w:rPr>
          <w:rFonts w:ascii="Ebrima" w:hAnsi="Ebrima" w:cs="Ebrima"/>
        </w:rPr>
        <w:t>ወይ</w:t>
      </w:r>
      <w:r w:rsidRPr="00944580">
        <w:t xml:space="preserve"> </w:t>
      </w:r>
      <w:r w:rsidRPr="00944580">
        <w:rPr>
          <w:rFonts w:ascii="Ebrima" w:hAnsi="Ebrima" w:cs="Ebrima"/>
        </w:rPr>
        <w:t>ድምጺ፡</w:t>
      </w:r>
      <w:r w:rsidRPr="00944580">
        <w:t xml:space="preserve"> </w:t>
      </w:r>
      <w:r w:rsidRPr="00944580">
        <w:rPr>
          <w:rFonts w:ascii="Ebrima" w:hAnsi="Ebrima" w:cs="Ebrima"/>
        </w:rPr>
        <w:t>ተሪር</w:t>
      </w:r>
      <w:r w:rsidRPr="00944580">
        <w:t xml:space="preserve"> </w:t>
      </w:r>
      <w:r w:rsidRPr="00944580">
        <w:rPr>
          <w:rFonts w:ascii="Ebrima" w:hAnsi="Ebrima" w:cs="Ebrima"/>
        </w:rPr>
        <w:t>ዓፈናን</w:t>
      </w:r>
      <w:r w:rsidRPr="00944580">
        <w:t xml:space="preserve"> </w:t>
      </w:r>
      <w:r w:rsidRPr="00944580">
        <w:rPr>
          <w:rFonts w:ascii="Ebrima" w:hAnsi="Ebrima" w:cs="Ebrima"/>
        </w:rPr>
        <w:t>ጸቕጥን</w:t>
      </w:r>
      <w:r w:rsidRPr="00944580">
        <w:t xml:space="preserve"> </w:t>
      </w:r>
      <w:r w:rsidRPr="00944580">
        <w:rPr>
          <w:rFonts w:ascii="Ebrima" w:hAnsi="Ebrima" w:cs="Ebrima"/>
        </w:rPr>
        <w:t>የጋጥሞ።</w:t>
      </w:r>
      <w:r w:rsidRPr="00944580">
        <w:t xml:space="preserve"> </w:t>
      </w:r>
      <w:r w:rsidRPr="00944580">
        <w:rPr>
          <w:rFonts w:ascii="Ebrima" w:hAnsi="Ebrima" w:cs="Ebrima"/>
        </w:rPr>
        <w:t>ብሰሪ</w:t>
      </w:r>
      <w:r>
        <w:rPr>
          <w:rFonts w:ascii="Nyala" w:hAnsi="Nyala" w:cs="Nyala"/>
        </w:rPr>
        <w:t>’</w:t>
      </w:r>
      <w:r w:rsidRPr="00944580">
        <w:rPr>
          <w:rFonts w:ascii="Ebrima" w:hAnsi="Ebrima" w:cs="Ebrima"/>
        </w:rPr>
        <w:t>ዚ፡</w:t>
      </w:r>
      <w:r w:rsidRPr="00944580">
        <w:t xml:space="preserve"> </w:t>
      </w:r>
      <w:r w:rsidRPr="00944580">
        <w:rPr>
          <w:rFonts w:ascii="Ebrima" w:hAnsi="Ebrima" w:cs="Ebrima"/>
        </w:rPr>
        <w:t>ብኣሽሓት</w:t>
      </w:r>
      <w:r w:rsidRPr="00944580">
        <w:t xml:space="preserve"> </w:t>
      </w:r>
      <w:r w:rsidRPr="00944580">
        <w:rPr>
          <w:rFonts w:ascii="Ebrima" w:hAnsi="Ebrima" w:cs="Ebrima"/>
        </w:rPr>
        <w:t>ዝቑጸሩ</w:t>
      </w:r>
      <w:r w:rsidRPr="00944580">
        <w:t xml:space="preserve"> </w:t>
      </w:r>
      <w:r w:rsidRPr="00944580">
        <w:rPr>
          <w:rFonts w:ascii="Ebrima" w:hAnsi="Ebrima" w:cs="Ebrima"/>
        </w:rPr>
        <w:t>መራሕትን</w:t>
      </w:r>
      <w:r w:rsidRPr="00944580">
        <w:t xml:space="preserve"> </w:t>
      </w:r>
      <w:r w:rsidRPr="00944580">
        <w:rPr>
          <w:rFonts w:ascii="Ebrima" w:hAnsi="Ebrima" w:cs="Ebrima"/>
        </w:rPr>
        <w:t>ኣባላትን</w:t>
      </w:r>
      <w:r w:rsidRPr="00944580">
        <w:t xml:space="preserve"> </w:t>
      </w:r>
      <w:r w:rsidRPr="00944580">
        <w:rPr>
          <w:rFonts w:ascii="Ebrima" w:hAnsi="Ebrima" w:cs="Ebrima"/>
        </w:rPr>
        <w:t>ሃይማኖታዊ</w:t>
      </w:r>
      <w:r w:rsidRPr="00944580">
        <w:t xml:space="preserve"> </w:t>
      </w:r>
      <w:r w:rsidRPr="00944580">
        <w:rPr>
          <w:rFonts w:ascii="Ebrima" w:hAnsi="Ebrima" w:cs="Ebrima"/>
        </w:rPr>
        <w:t>ጉጅለታት፣</w:t>
      </w:r>
      <w:r w:rsidRPr="00944580">
        <w:t xml:space="preserve"> </w:t>
      </w:r>
      <w:r w:rsidRPr="00944580">
        <w:rPr>
          <w:rFonts w:ascii="Ebrima" w:hAnsi="Ebrima" w:cs="Ebrima"/>
        </w:rPr>
        <w:t>ካብ</w:t>
      </w:r>
      <w:r w:rsidRPr="00944580">
        <w:t xml:space="preserve"> </w:t>
      </w:r>
      <w:r w:rsidRPr="00944580">
        <w:rPr>
          <w:rFonts w:ascii="Ebrima" w:hAnsi="Ebrima" w:cs="Ebrima"/>
        </w:rPr>
        <w:t>መንግስቲ</w:t>
      </w:r>
      <w:r w:rsidRPr="00944580">
        <w:t xml:space="preserve"> </w:t>
      </w:r>
      <w:r w:rsidRPr="00944580">
        <w:rPr>
          <w:rFonts w:ascii="Ebrima" w:hAnsi="Ebrima" w:cs="Ebrima"/>
        </w:rPr>
        <w:t>ዝተፈለየ</w:t>
      </w:r>
      <w:r w:rsidRPr="00944580">
        <w:t xml:space="preserve"> </w:t>
      </w:r>
      <w:r w:rsidRPr="00944580">
        <w:rPr>
          <w:rFonts w:ascii="Ebrima" w:hAnsi="Ebrima" w:cs="Ebrima"/>
        </w:rPr>
        <w:t>ፖለቲካዊ</w:t>
      </w:r>
      <w:r w:rsidRPr="00944580">
        <w:t xml:space="preserve"> </w:t>
      </w:r>
      <w:r w:rsidRPr="00944580">
        <w:rPr>
          <w:rFonts w:ascii="Ebrima" w:hAnsi="Ebrima" w:cs="Ebrima"/>
        </w:rPr>
        <w:t>መርገጺ</w:t>
      </w:r>
      <w:r w:rsidRPr="00944580">
        <w:t xml:space="preserve"> </w:t>
      </w:r>
      <w:r w:rsidRPr="00944580">
        <w:rPr>
          <w:rFonts w:ascii="Ebrima" w:hAnsi="Ebrima" w:cs="Ebrima"/>
        </w:rPr>
        <w:t>ዘለዎም</w:t>
      </w:r>
      <w:r w:rsidRPr="00944580">
        <w:t xml:space="preserve"> </w:t>
      </w:r>
      <w:r w:rsidRPr="00944580">
        <w:rPr>
          <w:rFonts w:ascii="Ebrima" w:hAnsi="Ebrima" w:cs="Ebrima"/>
        </w:rPr>
        <w:t>ሰባትን</w:t>
      </w:r>
      <w:r w:rsidRPr="00944580">
        <w:t xml:space="preserve"> </w:t>
      </w:r>
      <w:r w:rsidRPr="00944580">
        <w:rPr>
          <w:rFonts w:ascii="Ebrima" w:hAnsi="Ebrima" w:cs="Ebrima"/>
        </w:rPr>
        <w:t>ተደናገጽቶምን፣</w:t>
      </w:r>
      <w:r w:rsidRPr="00944580">
        <w:t xml:space="preserve"> </w:t>
      </w:r>
      <w:r w:rsidRPr="00944580">
        <w:rPr>
          <w:rFonts w:ascii="Ebrima" w:hAnsi="Ebrima" w:cs="Ebrima"/>
        </w:rPr>
        <w:t>ተሓለቕቲ</w:t>
      </w:r>
      <w:r w:rsidRPr="00944580">
        <w:t xml:space="preserve"> </w:t>
      </w:r>
      <w:r w:rsidRPr="00944580">
        <w:rPr>
          <w:rFonts w:ascii="Ebrima" w:hAnsi="Ebrima" w:cs="Ebrima"/>
        </w:rPr>
        <w:t>ሰብኣዊ</w:t>
      </w:r>
      <w:r w:rsidRPr="00944580">
        <w:t xml:space="preserve"> </w:t>
      </w:r>
      <w:r w:rsidRPr="00944580">
        <w:rPr>
          <w:rFonts w:ascii="Ebrima" w:hAnsi="Ebrima" w:cs="Ebrima"/>
        </w:rPr>
        <w:t>መሰላት</w:t>
      </w:r>
      <w:r w:rsidRPr="00944580">
        <w:t xml:space="preserve"> (</w:t>
      </w:r>
      <w:r w:rsidRPr="00944580">
        <w:rPr>
          <w:rFonts w:ascii="Ebrima" w:hAnsi="Ebrima" w:cs="Ebrima"/>
        </w:rPr>
        <w:t>ደለይቲ</w:t>
      </w:r>
      <w:r w:rsidRPr="00944580">
        <w:t xml:space="preserve"> </w:t>
      </w:r>
      <w:proofErr w:type="gramStart"/>
      <w:r w:rsidRPr="00944580">
        <w:rPr>
          <w:rFonts w:ascii="Ebrima" w:hAnsi="Ebrima" w:cs="Ebrima"/>
        </w:rPr>
        <w:t>ፍትሒ</w:t>
      </w:r>
      <w:r w:rsidRPr="00944580">
        <w:t>)</w:t>
      </w:r>
      <w:r w:rsidRPr="00944580">
        <w:rPr>
          <w:rFonts w:ascii="Ebrima" w:hAnsi="Ebrima" w:cs="Ebrima"/>
        </w:rPr>
        <w:t>፣</w:t>
      </w:r>
      <w:proofErr w:type="gramEnd"/>
      <w:r w:rsidRPr="00944580">
        <w:t xml:space="preserve"> </w:t>
      </w:r>
      <w:r w:rsidRPr="00944580">
        <w:rPr>
          <w:rFonts w:ascii="Ebrima" w:hAnsi="Ebrima" w:cs="Ebrima"/>
        </w:rPr>
        <w:t>ጋዜጠኛታትን</w:t>
      </w:r>
      <w:r w:rsidRPr="00944580">
        <w:t xml:space="preserve"> </w:t>
      </w:r>
      <w:r w:rsidRPr="00944580">
        <w:rPr>
          <w:rFonts w:ascii="Ebrima" w:hAnsi="Ebrima" w:cs="Ebrima"/>
        </w:rPr>
        <w:t>ካብ</w:t>
      </w:r>
      <w:r w:rsidRPr="00944580">
        <w:t xml:space="preserve"> </w:t>
      </w:r>
      <w:r w:rsidRPr="00944580">
        <w:rPr>
          <w:rFonts w:ascii="Ebrima" w:hAnsi="Ebrima" w:cs="Ebrima"/>
        </w:rPr>
        <w:t>ሃገራዊ</w:t>
      </w:r>
      <w:r w:rsidRPr="00944580">
        <w:t xml:space="preserve"> </w:t>
      </w:r>
      <w:r w:rsidRPr="00944580">
        <w:rPr>
          <w:rFonts w:ascii="Ebrima" w:hAnsi="Ebrima" w:cs="Ebrima"/>
        </w:rPr>
        <w:t>ኣገልግሎት</w:t>
      </w:r>
      <w:r w:rsidRPr="00944580">
        <w:t xml:space="preserve"> </w:t>
      </w:r>
      <w:r w:rsidRPr="00944580">
        <w:rPr>
          <w:rFonts w:ascii="Ebrima" w:hAnsi="Ebrima" w:cs="Ebrima"/>
        </w:rPr>
        <w:t>ከምልጡ</w:t>
      </w:r>
      <w:r w:rsidRPr="00944580">
        <w:t xml:space="preserve"> </w:t>
      </w:r>
      <w:r w:rsidRPr="00944580">
        <w:rPr>
          <w:rFonts w:ascii="Ebrima" w:hAnsi="Ebrima" w:cs="Ebrima"/>
        </w:rPr>
        <w:t>ዝደልዩ</w:t>
      </w:r>
      <w:r w:rsidRPr="00944580">
        <w:t xml:space="preserve"> </w:t>
      </w:r>
      <w:r w:rsidRPr="00944580">
        <w:rPr>
          <w:rFonts w:ascii="Ebrima" w:hAnsi="Ebrima" w:cs="Ebrima"/>
        </w:rPr>
        <w:t>ዜጋታትን</w:t>
      </w:r>
      <w:r w:rsidRPr="00944580">
        <w:t xml:space="preserve"> </w:t>
      </w:r>
      <w:r w:rsidRPr="00944580">
        <w:rPr>
          <w:rFonts w:ascii="Ebrima" w:hAnsi="Ebrima" w:cs="Ebrima"/>
        </w:rPr>
        <w:t>ብማእሰርትን</w:t>
      </w:r>
      <w:r w:rsidRPr="00944580">
        <w:t xml:space="preserve"> </w:t>
      </w:r>
      <w:r w:rsidRPr="00944580">
        <w:rPr>
          <w:rFonts w:ascii="Ebrima" w:hAnsi="Ebrima" w:cs="Ebrima"/>
        </w:rPr>
        <w:t>ብሽርበት</w:t>
      </w:r>
      <w:r w:rsidRPr="00944580">
        <w:t xml:space="preserve"> </w:t>
      </w:r>
      <w:r w:rsidRPr="00944580">
        <w:rPr>
          <w:rFonts w:ascii="Ebrima" w:hAnsi="Ebrima" w:cs="Ebrima"/>
        </w:rPr>
        <w:t>ሃለዋትን</w:t>
      </w:r>
      <w:r w:rsidRPr="00944580">
        <w:t xml:space="preserve"> </w:t>
      </w:r>
      <w:r w:rsidRPr="00944580">
        <w:rPr>
          <w:rFonts w:ascii="Ebrima" w:hAnsi="Ebrima" w:cs="Ebrima"/>
        </w:rPr>
        <w:t>ምግፍዖም</w:t>
      </w:r>
      <w:r w:rsidRPr="00944580">
        <w:t xml:space="preserve"> </w:t>
      </w:r>
      <w:r w:rsidRPr="00944580">
        <w:rPr>
          <w:rFonts w:ascii="Ebrima" w:hAnsi="Ebrima" w:cs="Ebrima"/>
        </w:rPr>
        <w:t>ቀጺሉ</w:t>
      </w:r>
      <w:r w:rsidRPr="00944580">
        <w:t xml:space="preserve"> </w:t>
      </w:r>
      <w:r w:rsidRPr="00944580">
        <w:rPr>
          <w:rFonts w:ascii="Ebrima" w:hAnsi="Ebrima" w:cs="Ebrima"/>
        </w:rPr>
        <w:t>ይርከብ።</w:t>
      </w:r>
      <w:r w:rsidRPr="00944580">
        <w:t xml:space="preserve"> </w:t>
      </w:r>
      <w:r w:rsidRPr="00944580">
        <w:rPr>
          <w:rFonts w:ascii="Ebrima" w:hAnsi="Ebrima" w:cs="Ebrima"/>
        </w:rPr>
        <w:t>ኣንጻር</w:t>
      </w:r>
      <w:r w:rsidRPr="00944580">
        <w:t xml:space="preserve"> </w:t>
      </w:r>
      <w:r w:rsidRPr="00944580">
        <w:rPr>
          <w:rFonts w:ascii="Ebrima" w:hAnsi="Ebrima" w:cs="Ebrima"/>
        </w:rPr>
        <w:t>መንግስቲ</w:t>
      </w:r>
      <w:r w:rsidRPr="00944580">
        <w:t xml:space="preserve"> </w:t>
      </w:r>
      <w:r w:rsidRPr="00944580">
        <w:rPr>
          <w:rFonts w:ascii="Ebrima" w:hAnsi="Ebrima" w:cs="Ebrima"/>
        </w:rPr>
        <w:t>ዝቖመ</w:t>
      </w:r>
      <w:r>
        <w:t xml:space="preserve"> </w:t>
      </w:r>
      <w:r w:rsidRPr="00944580">
        <w:rPr>
          <w:rFonts w:ascii="Ebrima" w:hAnsi="Ebrima" w:cs="Ebrima"/>
        </w:rPr>
        <w:t>ፖለቲካዊ</w:t>
      </w:r>
      <w:r w:rsidRPr="00944580">
        <w:t xml:space="preserve"> </w:t>
      </w:r>
      <w:r w:rsidRPr="00944580">
        <w:rPr>
          <w:rFonts w:ascii="Ebrima" w:hAnsi="Ebrima" w:cs="Ebrima"/>
        </w:rPr>
        <w:t>መርገጺ</w:t>
      </w:r>
      <w:r w:rsidRPr="00944580">
        <w:t xml:space="preserve"> </w:t>
      </w:r>
      <w:r w:rsidRPr="00944580">
        <w:rPr>
          <w:rFonts w:ascii="Ebrima" w:hAnsi="Ebrima" w:cs="Ebrima"/>
        </w:rPr>
        <w:t>ዘለዎም</w:t>
      </w:r>
      <w:r w:rsidRPr="00944580">
        <w:t xml:space="preserve"> </w:t>
      </w:r>
      <w:r w:rsidRPr="00944580">
        <w:rPr>
          <w:rFonts w:ascii="Ebrima" w:hAnsi="Ebrima" w:cs="Ebrima"/>
        </w:rPr>
        <w:t>ሰባት</w:t>
      </w:r>
      <w:r w:rsidRPr="00944580">
        <w:t xml:space="preserve"> </w:t>
      </w:r>
      <w:r w:rsidRPr="00944580">
        <w:rPr>
          <w:rFonts w:ascii="Ebrima" w:hAnsi="Ebrima" w:cs="Ebrima"/>
        </w:rPr>
        <w:t>ብኣልማማን</w:t>
      </w:r>
      <w:r w:rsidRPr="00944580">
        <w:t xml:space="preserve"> </w:t>
      </w:r>
      <w:r w:rsidRPr="00944580">
        <w:rPr>
          <w:rFonts w:ascii="Ebrima" w:hAnsi="Ebrima" w:cs="Ebrima"/>
        </w:rPr>
        <w:t>ብደይ</w:t>
      </w:r>
      <w:r>
        <w:rPr>
          <w:rFonts w:ascii="Nyala" w:hAnsi="Nyala" w:cs="Nyala"/>
        </w:rPr>
        <w:t>-</w:t>
      </w:r>
      <w:r w:rsidRPr="00944580">
        <w:rPr>
          <w:rFonts w:ascii="Ebrima" w:hAnsi="Ebrima" w:cs="Ebrima"/>
        </w:rPr>
        <w:t>መደይን</w:t>
      </w:r>
      <w:r w:rsidRPr="00944580">
        <w:t xml:space="preserve"> </w:t>
      </w:r>
      <w:r w:rsidRPr="00944580">
        <w:rPr>
          <w:rFonts w:ascii="Ebrima" w:hAnsi="Ebrima" w:cs="Ebrima"/>
        </w:rPr>
        <w:t>ናይ</w:t>
      </w:r>
      <w:r w:rsidRPr="00944580">
        <w:t xml:space="preserve"> </w:t>
      </w:r>
      <w:r w:rsidRPr="00944580">
        <w:rPr>
          <w:rFonts w:ascii="Ebrima" w:hAnsi="Ebrima" w:cs="Ebrima"/>
        </w:rPr>
        <w:t>ምግፋዕ</w:t>
      </w:r>
      <w:r w:rsidRPr="00944580">
        <w:t xml:space="preserve"> </w:t>
      </w:r>
      <w:r w:rsidRPr="00944580">
        <w:rPr>
          <w:rFonts w:ascii="Ebrima" w:hAnsi="Ebrima" w:cs="Ebrima"/>
        </w:rPr>
        <w:t>ጸገም</w:t>
      </w:r>
      <w:r>
        <w:rPr>
          <w:rFonts w:ascii="Nyala" w:hAnsi="Nyala" w:cs="Nyala"/>
        </w:rPr>
        <w:t xml:space="preserve"> </w:t>
      </w:r>
      <w:r w:rsidRPr="00944580">
        <w:t>(</w:t>
      </w:r>
      <w:r w:rsidRPr="00944580">
        <w:rPr>
          <w:rFonts w:ascii="Ebrima" w:hAnsi="Ebrima" w:cs="Ebrima"/>
        </w:rPr>
        <w:t>ምእሳርን</w:t>
      </w:r>
      <w:r w:rsidRPr="00944580">
        <w:t xml:space="preserve"> </w:t>
      </w:r>
      <w:r w:rsidRPr="00944580">
        <w:rPr>
          <w:rFonts w:ascii="Ebrima" w:hAnsi="Ebrima" w:cs="Ebrima"/>
        </w:rPr>
        <w:t>ሃለዋት</w:t>
      </w:r>
      <w:r w:rsidRPr="00944580">
        <w:t xml:space="preserve"> </w:t>
      </w:r>
      <w:r w:rsidRPr="00944580">
        <w:rPr>
          <w:rFonts w:ascii="Ebrima" w:hAnsi="Ebrima" w:cs="Ebrima"/>
        </w:rPr>
        <w:t>ምሽራብን</w:t>
      </w:r>
      <w:r w:rsidRPr="00944580">
        <w:t>)</w:t>
      </w:r>
      <w:r>
        <w:t xml:space="preserve"> </w:t>
      </w:r>
      <w:r w:rsidRPr="00944580">
        <w:rPr>
          <w:rFonts w:ascii="Ebrima" w:hAnsi="Ebrima" w:cs="Ebrima"/>
        </w:rPr>
        <w:t>መግትኢ</w:t>
      </w:r>
      <w:r w:rsidRPr="00944580">
        <w:t xml:space="preserve"> </w:t>
      </w:r>
      <w:r w:rsidRPr="00944580">
        <w:rPr>
          <w:rFonts w:ascii="Ebrima" w:hAnsi="Ebrima" w:cs="Ebrima"/>
        </w:rPr>
        <w:t>ስለ</w:t>
      </w:r>
      <w:r w:rsidRPr="00944580">
        <w:t xml:space="preserve"> </w:t>
      </w:r>
      <w:r w:rsidRPr="00944580">
        <w:rPr>
          <w:rFonts w:ascii="Ebrima" w:hAnsi="Ebrima" w:cs="Ebrima"/>
        </w:rPr>
        <w:t>ዘይተገብረሉ፡</w:t>
      </w:r>
      <w:r w:rsidRPr="00944580">
        <w:t xml:space="preserve"> </w:t>
      </w:r>
      <w:r w:rsidRPr="00944580">
        <w:rPr>
          <w:rFonts w:ascii="Ebrima" w:hAnsi="Ebrima" w:cs="Ebrima"/>
        </w:rPr>
        <w:t>ፍርሒ</w:t>
      </w:r>
      <w:r w:rsidRPr="00944580">
        <w:t xml:space="preserve"> </w:t>
      </w:r>
      <w:r w:rsidRPr="00944580">
        <w:rPr>
          <w:rFonts w:ascii="Ebrima" w:hAnsi="Ebrima" w:cs="Ebrima"/>
        </w:rPr>
        <w:t>ነጊሱ</w:t>
      </w:r>
      <w:r w:rsidRPr="00944580">
        <w:t xml:space="preserve"> </w:t>
      </w:r>
      <w:r w:rsidRPr="00944580">
        <w:rPr>
          <w:rFonts w:ascii="Ebrima" w:hAnsi="Ebrima" w:cs="Ebrima"/>
        </w:rPr>
        <w:t>ኣሎ።</w:t>
      </w:r>
      <w:r w:rsidRPr="00944580">
        <w:t xml:space="preserve"> </w:t>
      </w:r>
      <w:r w:rsidRPr="00944580">
        <w:rPr>
          <w:rFonts w:ascii="Ebrima" w:hAnsi="Ebrima" w:cs="Ebrima"/>
        </w:rPr>
        <w:t>ብሰሪ</w:t>
      </w:r>
      <w:r>
        <w:rPr>
          <w:rFonts w:ascii="Nyala" w:hAnsi="Nyala" w:cs="Nyala"/>
        </w:rPr>
        <w:t>’</w:t>
      </w:r>
      <w:r w:rsidRPr="00944580">
        <w:rPr>
          <w:rFonts w:ascii="Ebrima" w:hAnsi="Ebrima" w:cs="Ebrima"/>
        </w:rPr>
        <w:t>ዚ</w:t>
      </w:r>
      <w:r w:rsidRPr="00944580">
        <w:t xml:space="preserve"> </w:t>
      </w:r>
      <w:r w:rsidRPr="00944580">
        <w:rPr>
          <w:rFonts w:ascii="Ebrima" w:hAnsi="Ebrima" w:cs="Ebrima"/>
        </w:rPr>
        <w:t>ድማ፡</w:t>
      </w:r>
      <w:r w:rsidRPr="00944580">
        <w:t xml:space="preserve"> </w:t>
      </w:r>
      <w:r w:rsidRPr="00944580">
        <w:rPr>
          <w:rFonts w:ascii="Ebrima" w:hAnsi="Ebrima" w:cs="Ebrima"/>
        </w:rPr>
        <w:t>ሓሳብካ</w:t>
      </w:r>
      <w:r w:rsidRPr="00944580">
        <w:t xml:space="preserve"> </w:t>
      </w:r>
      <w:r w:rsidRPr="00944580">
        <w:rPr>
          <w:rFonts w:ascii="Ebrima" w:hAnsi="Ebrima" w:cs="Ebrima"/>
        </w:rPr>
        <w:t>ብናጻ</w:t>
      </w:r>
      <w:r w:rsidRPr="00944580">
        <w:t xml:space="preserve"> </w:t>
      </w:r>
      <w:r w:rsidRPr="00944580">
        <w:rPr>
          <w:rFonts w:ascii="Ebrima" w:hAnsi="Ebrima" w:cs="Ebrima"/>
        </w:rPr>
        <w:t>ናይ</w:t>
      </w:r>
      <w:r w:rsidRPr="00944580">
        <w:t xml:space="preserve"> </w:t>
      </w:r>
      <w:r w:rsidRPr="00944580">
        <w:rPr>
          <w:rFonts w:ascii="Ebrima" w:hAnsi="Ebrima" w:cs="Ebrima"/>
        </w:rPr>
        <w:t>ምግላጽን</w:t>
      </w:r>
      <w:r w:rsidRPr="00944580">
        <w:t xml:space="preserve"> </w:t>
      </w:r>
      <w:r w:rsidRPr="00944580">
        <w:rPr>
          <w:rFonts w:ascii="Ebrima" w:hAnsi="Ebrima" w:cs="Ebrima"/>
        </w:rPr>
        <w:t>ብማሕበር</w:t>
      </w:r>
      <w:r w:rsidRPr="00944580">
        <w:t xml:space="preserve"> </w:t>
      </w:r>
      <w:r w:rsidRPr="00944580">
        <w:rPr>
          <w:rFonts w:ascii="Ebrima" w:hAnsi="Ebrima" w:cs="Ebrima"/>
        </w:rPr>
        <w:t>ናይ</w:t>
      </w:r>
      <w:r w:rsidRPr="00944580">
        <w:t xml:space="preserve"> </w:t>
      </w:r>
      <w:r w:rsidRPr="00944580">
        <w:rPr>
          <w:rFonts w:ascii="Ebrima" w:hAnsi="Ebrima" w:cs="Ebrima"/>
        </w:rPr>
        <w:t>ምውዳብን</w:t>
      </w:r>
      <w:r w:rsidRPr="00944580">
        <w:t xml:space="preserve"> </w:t>
      </w:r>
      <w:r w:rsidRPr="00944580">
        <w:rPr>
          <w:rFonts w:ascii="Ebrima" w:hAnsi="Ebrima" w:cs="Ebrima"/>
        </w:rPr>
        <w:t>መሰላት</w:t>
      </w:r>
      <w:r w:rsidRPr="00944580">
        <w:t xml:space="preserve"> </w:t>
      </w:r>
      <w:r w:rsidRPr="00944580">
        <w:rPr>
          <w:rFonts w:ascii="Ebrima" w:hAnsi="Ebrima" w:cs="Ebrima"/>
        </w:rPr>
        <w:t>ብዘይ</w:t>
      </w:r>
      <w:r w:rsidRPr="00944580">
        <w:t xml:space="preserve"> </w:t>
      </w:r>
      <w:r w:rsidRPr="00944580">
        <w:rPr>
          <w:rFonts w:ascii="Ebrima" w:hAnsi="Ebrima" w:cs="Ebrima"/>
        </w:rPr>
        <w:t>ንሕስያ</w:t>
      </w:r>
      <w:r w:rsidRPr="00944580">
        <w:t xml:space="preserve"> </w:t>
      </w:r>
      <w:r w:rsidRPr="00944580">
        <w:rPr>
          <w:rFonts w:ascii="Ebrima" w:hAnsi="Ebrima" w:cs="Ebrima"/>
        </w:rPr>
        <w:t>ተጮኪኑ</w:t>
      </w:r>
      <w:r w:rsidRPr="00944580">
        <w:t xml:space="preserve"> </w:t>
      </w:r>
      <w:r w:rsidRPr="00944580">
        <w:rPr>
          <w:rFonts w:ascii="Ebrima" w:hAnsi="Ebrima" w:cs="Ebrima"/>
        </w:rPr>
        <w:t>ይርከብ።</w:t>
      </w:r>
    </w:p>
    <w:p w14:paraId="7C552EC9" w14:textId="77777777" w:rsidR="00CF7D9F" w:rsidRPr="000E3DC5" w:rsidRDefault="00CF7D9F" w:rsidP="00CF7D9F">
      <w:pPr>
        <w:pStyle w:val="SingleTxtG"/>
        <w:spacing w:line="240" w:lineRule="exact"/>
      </w:pPr>
      <w:r w:rsidRPr="000E3DC5">
        <w:t>44.</w:t>
      </w:r>
      <w:r w:rsidRPr="000E3DC5">
        <w:tab/>
      </w:r>
      <w:r w:rsidRPr="00DC2E43">
        <w:rPr>
          <w:rFonts w:ascii="Ebrima" w:hAnsi="Ebrima" w:cs="Ebrima"/>
        </w:rPr>
        <w:t>ህዝቢ</w:t>
      </w:r>
      <w:r w:rsidRPr="00DC2E43">
        <w:t xml:space="preserve"> </w:t>
      </w:r>
      <w:r w:rsidRPr="00DC2E43">
        <w:rPr>
          <w:rFonts w:ascii="Ebrima" w:hAnsi="Ebrima" w:cs="Ebrima"/>
        </w:rPr>
        <w:t>ኤርትራ፡</w:t>
      </w:r>
      <w:r w:rsidRPr="00DC2E43">
        <w:t xml:space="preserve"> </w:t>
      </w:r>
      <w:r w:rsidRPr="00DC2E43">
        <w:rPr>
          <w:rFonts w:ascii="Ebrima" w:hAnsi="Ebrima" w:cs="Ebrima"/>
        </w:rPr>
        <w:t>ኣብ</w:t>
      </w:r>
      <w:r w:rsidRPr="00DC2E43">
        <w:t xml:space="preserve"> </w:t>
      </w:r>
      <w:r w:rsidRPr="00693F03">
        <w:rPr>
          <w:rFonts w:ascii="Ebrima" w:hAnsi="Ebrima" w:cs="Ebrima"/>
        </w:rPr>
        <w:t>ህዝባውን</w:t>
      </w:r>
      <w:r w:rsidRPr="00693F03">
        <w:rPr>
          <w:rFonts w:ascii="Nyala" w:hAnsi="Nyala" w:cs="Nyala"/>
        </w:rPr>
        <w:t xml:space="preserve"> </w:t>
      </w:r>
      <w:r w:rsidRPr="00693F03">
        <w:rPr>
          <w:rFonts w:ascii="Ebrima" w:hAnsi="Ebrima" w:cs="Ebrima"/>
        </w:rPr>
        <w:t>ሃገራውን</w:t>
      </w:r>
      <w:r w:rsidRPr="00693F03">
        <w:rPr>
          <w:rFonts w:ascii="Nyala" w:hAnsi="Nyala" w:cs="Nyala"/>
        </w:rPr>
        <w:t xml:space="preserve"> </w:t>
      </w:r>
      <w:r w:rsidRPr="00693F03">
        <w:rPr>
          <w:rFonts w:ascii="Ebrima" w:hAnsi="Ebrima" w:cs="Ebrima"/>
        </w:rPr>
        <w:t>ዋኒኑ</w:t>
      </w:r>
      <w:r w:rsidRPr="00DC2E43">
        <w:t xml:space="preserve"> </w:t>
      </w:r>
      <w:r w:rsidRPr="00DC2E43">
        <w:rPr>
          <w:rFonts w:ascii="Ebrima" w:hAnsi="Ebrima" w:cs="Ebrima"/>
        </w:rPr>
        <w:t>ውክልናውን</w:t>
      </w:r>
      <w:r w:rsidRPr="00DC2E43">
        <w:t xml:space="preserve"> </w:t>
      </w:r>
      <w:r w:rsidRPr="00DC2E43">
        <w:rPr>
          <w:rFonts w:ascii="Ebrima" w:hAnsi="Ebrima" w:cs="Ebrima"/>
        </w:rPr>
        <w:t>ነጻን</w:t>
      </w:r>
      <w:r w:rsidRPr="00DC2E43">
        <w:t xml:space="preserve"> </w:t>
      </w:r>
      <w:r w:rsidRPr="00DC2E43">
        <w:rPr>
          <w:rFonts w:ascii="Ebrima" w:hAnsi="Ebrima" w:cs="Ebrima"/>
        </w:rPr>
        <w:t>ተሳትፎ</w:t>
      </w:r>
      <w:r w:rsidRPr="00DC2E43">
        <w:t xml:space="preserve"> </w:t>
      </w:r>
      <w:r w:rsidRPr="00DC2E43">
        <w:rPr>
          <w:rFonts w:ascii="Ebrima" w:hAnsi="Ebrima" w:cs="Ebrima"/>
        </w:rPr>
        <w:t>ንኽህልዎ</w:t>
      </w:r>
      <w:r w:rsidRPr="00DC2E43">
        <w:t xml:space="preserve"> </w:t>
      </w:r>
      <w:r w:rsidRPr="00DC2E43">
        <w:rPr>
          <w:rFonts w:ascii="Ebrima" w:hAnsi="Ebrima" w:cs="Ebrima"/>
        </w:rPr>
        <w:t>ዘኽእል</w:t>
      </w:r>
      <w:r w:rsidRPr="00DC2E43">
        <w:t xml:space="preserve"> </w:t>
      </w:r>
      <w:r w:rsidRPr="00DC2E43">
        <w:rPr>
          <w:rFonts w:ascii="Ebrima" w:hAnsi="Ebrima" w:cs="Ebrima"/>
        </w:rPr>
        <w:t>ዝኾነ</w:t>
      </w:r>
      <w:r w:rsidRPr="00DC2E43">
        <w:t xml:space="preserve"> </w:t>
      </w:r>
      <w:r w:rsidRPr="00DC2E43">
        <w:rPr>
          <w:rFonts w:ascii="Ebrima" w:hAnsi="Ebrima" w:cs="Ebrima"/>
        </w:rPr>
        <w:t>ዕድላት</w:t>
      </w:r>
      <w:r w:rsidRPr="00DC2E43">
        <w:t xml:space="preserve"> </w:t>
      </w:r>
      <w:proofErr w:type="gramStart"/>
      <w:r w:rsidRPr="00DC2E43">
        <w:rPr>
          <w:rFonts w:ascii="Ebrima" w:hAnsi="Ebrima" w:cs="Ebrima"/>
        </w:rPr>
        <w:t>ወይ</w:t>
      </w:r>
      <w:r w:rsidRPr="00DC2E43">
        <w:t xml:space="preserve">  </w:t>
      </w:r>
      <w:r w:rsidRPr="00DC2E43">
        <w:rPr>
          <w:rFonts w:ascii="Ebrima" w:hAnsi="Ebrima" w:cs="Ebrima"/>
        </w:rPr>
        <w:t>ምዕባለታት</w:t>
      </w:r>
      <w:proofErr w:type="gramEnd"/>
      <w:r w:rsidRPr="00DC2E43">
        <w:t xml:space="preserve"> </w:t>
      </w:r>
      <w:r w:rsidRPr="00DC2E43">
        <w:rPr>
          <w:rFonts w:ascii="Ebrima" w:hAnsi="Ebrima" w:cs="Ebrima"/>
        </w:rPr>
        <w:t>ኣይተራእየን።</w:t>
      </w:r>
      <w:r w:rsidRPr="00DC2E43">
        <w:t xml:space="preserve"> </w:t>
      </w:r>
      <w:r w:rsidRPr="00DC2E43">
        <w:rPr>
          <w:rFonts w:ascii="Ebrima" w:hAnsi="Ebrima" w:cs="Ebrima"/>
        </w:rPr>
        <w:t>ኣብ</w:t>
      </w:r>
      <w:r w:rsidRPr="00DC2E43">
        <w:t xml:space="preserve"> </w:t>
      </w:r>
      <w:r w:rsidRPr="00DC2E43">
        <w:rPr>
          <w:rFonts w:ascii="Ebrima" w:hAnsi="Ebrima" w:cs="Ebrima"/>
        </w:rPr>
        <w:t>ዲያስፖራ</w:t>
      </w:r>
      <w:r w:rsidRPr="00DC2E43">
        <w:t xml:space="preserve"> </w:t>
      </w:r>
      <w:r w:rsidRPr="00DC2E43">
        <w:rPr>
          <w:rFonts w:ascii="Ebrima" w:hAnsi="Ebrima" w:cs="Ebrima"/>
        </w:rPr>
        <w:t>ዝመደበሮም</w:t>
      </w:r>
      <w:r w:rsidRPr="00DC2E43">
        <w:t xml:space="preserve"> </w:t>
      </w:r>
      <w:r w:rsidRPr="00DC2E43">
        <w:rPr>
          <w:rFonts w:ascii="Ebrima" w:hAnsi="Ebrima" w:cs="Ebrima"/>
        </w:rPr>
        <w:t>ዝተፈላለዩ</w:t>
      </w:r>
      <w:r w:rsidRPr="00DC2E43">
        <w:t xml:space="preserve"> </w:t>
      </w:r>
      <w:r w:rsidRPr="00DC2E43">
        <w:rPr>
          <w:rFonts w:ascii="Ebrima" w:hAnsi="Ebrima" w:cs="Ebrima"/>
        </w:rPr>
        <w:t>ፖለቲካዊ</w:t>
      </w:r>
      <w:r w:rsidRPr="00DC2E43">
        <w:t xml:space="preserve"> </w:t>
      </w:r>
      <w:r w:rsidRPr="00DC2E43">
        <w:rPr>
          <w:rFonts w:ascii="Ebrima" w:hAnsi="Ebrima" w:cs="Ebrima"/>
        </w:rPr>
        <w:t>ሓይልታት</w:t>
      </w:r>
      <w:r w:rsidRPr="00DC2E43">
        <w:t xml:space="preserve"> (</w:t>
      </w:r>
      <w:r w:rsidRPr="00DC2E43">
        <w:rPr>
          <w:rFonts w:ascii="Ebrima" w:hAnsi="Ebrima" w:cs="Ebrima"/>
        </w:rPr>
        <w:t>ተቓወምቲ</w:t>
      </w:r>
      <w:r w:rsidRPr="00DC2E43">
        <w:t xml:space="preserve">) </w:t>
      </w:r>
      <w:r w:rsidRPr="00DC2E43">
        <w:rPr>
          <w:rFonts w:ascii="Ebrima" w:hAnsi="Ebrima" w:cs="Ebrima"/>
        </w:rPr>
        <w:t>ከም</w:t>
      </w:r>
      <w:r w:rsidRPr="00DC2E43">
        <w:t xml:space="preserve"> </w:t>
      </w:r>
      <w:r w:rsidRPr="00DC2E43">
        <w:rPr>
          <w:rFonts w:ascii="Ebrima" w:hAnsi="Ebrima" w:cs="Ebrima"/>
        </w:rPr>
        <w:t>ዘለዉ</w:t>
      </w:r>
      <w:r w:rsidRPr="00DC2E43">
        <w:t xml:space="preserve"> </w:t>
      </w:r>
      <w:r w:rsidRPr="00DC2E43">
        <w:rPr>
          <w:rFonts w:ascii="Ebrima" w:hAnsi="Ebrima" w:cs="Ebrima"/>
        </w:rPr>
        <w:t>ርዱእ</w:t>
      </w:r>
      <w:r w:rsidRPr="00DC2E43">
        <w:t xml:space="preserve"> </w:t>
      </w:r>
      <w:r w:rsidRPr="00DC2E43">
        <w:rPr>
          <w:rFonts w:ascii="Ebrima" w:hAnsi="Ebrima" w:cs="Ebrima"/>
        </w:rPr>
        <w:t>ኮይኑ፡</w:t>
      </w:r>
      <w:r w:rsidRPr="00DC2E43">
        <w:t xml:space="preserve"> </w:t>
      </w:r>
      <w:r w:rsidRPr="00DC2E43">
        <w:rPr>
          <w:rFonts w:ascii="Ebrima" w:hAnsi="Ebrima" w:cs="Ebrima"/>
        </w:rPr>
        <w:t>ኣብ</w:t>
      </w:r>
      <w:r w:rsidRPr="00DC2E43">
        <w:t xml:space="preserve"> </w:t>
      </w:r>
      <w:r w:rsidRPr="00DC2E43">
        <w:rPr>
          <w:rFonts w:ascii="Ebrima" w:hAnsi="Ebrima" w:cs="Ebrima"/>
        </w:rPr>
        <w:t>ውሽጢ</w:t>
      </w:r>
      <w:r w:rsidRPr="00DC2E43">
        <w:t xml:space="preserve"> </w:t>
      </w:r>
      <w:r w:rsidRPr="00DC2E43">
        <w:rPr>
          <w:rFonts w:ascii="Ebrima" w:hAnsi="Ebrima" w:cs="Ebrima"/>
        </w:rPr>
        <w:t>ኤርትራ</w:t>
      </w:r>
      <w:r w:rsidRPr="00DC2E43">
        <w:t xml:space="preserve"> </w:t>
      </w:r>
      <w:r w:rsidRPr="00DC2E43">
        <w:rPr>
          <w:rFonts w:ascii="Ebrima" w:hAnsi="Ebrima" w:cs="Ebrima"/>
        </w:rPr>
        <w:t>ግን</w:t>
      </w:r>
      <w:r w:rsidRPr="00DC2E43">
        <w:t xml:space="preserve"> </w:t>
      </w:r>
      <w:r w:rsidRPr="00DC2E43">
        <w:rPr>
          <w:rFonts w:ascii="Ebrima" w:hAnsi="Ebrima" w:cs="Ebrima"/>
        </w:rPr>
        <w:t>እቲ</w:t>
      </w:r>
      <w:r w:rsidRPr="00DC2E43">
        <w:t xml:space="preserve"> </w:t>
      </w:r>
      <w:r w:rsidRPr="00DC2E43">
        <w:rPr>
          <w:rFonts w:ascii="Ebrima" w:hAnsi="Ebrima" w:cs="Ebrima"/>
        </w:rPr>
        <w:t>እንኮ</w:t>
      </w:r>
      <w:r w:rsidRPr="00DC2E43">
        <w:t xml:space="preserve"> </w:t>
      </w:r>
      <w:r w:rsidRPr="00DC2E43">
        <w:rPr>
          <w:rFonts w:ascii="Ebrima" w:hAnsi="Ebrima" w:cs="Ebrima"/>
        </w:rPr>
        <w:t>ብወግዒ</w:t>
      </w:r>
      <w:r w:rsidRPr="00DC2E43">
        <w:t xml:space="preserve"> </w:t>
      </w:r>
      <w:r w:rsidRPr="00DC2E43">
        <w:rPr>
          <w:rFonts w:ascii="Ebrima" w:hAnsi="Ebrima" w:cs="Ebrima"/>
        </w:rPr>
        <w:t>ክነጥፍ</w:t>
      </w:r>
      <w:r w:rsidRPr="00DC2E43">
        <w:t xml:space="preserve"> </w:t>
      </w:r>
      <w:r w:rsidRPr="00DC2E43">
        <w:rPr>
          <w:rFonts w:ascii="Ebrima" w:hAnsi="Ebrima" w:cs="Ebrima"/>
        </w:rPr>
        <w:t>ዝተፈቕደሉን</w:t>
      </w:r>
      <w:r w:rsidRPr="00DC2E43">
        <w:t xml:space="preserve"> </w:t>
      </w:r>
      <w:r w:rsidRPr="00DC2E43">
        <w:rPr>
          <w:rFonts w:ascii="Ebrima" w:hAnsi="Ebrima" w:cs="Ebrima"/>
        </w:rPr>
        <w:t>ስልጣን</w:t>
      </w:r>
      <w:r w:rsidRPr="00DC2E43">
        <w:t xml:space="preserve"> </w:t>
      </w:r>
      <w:r w:rsidRPr="00DC2E43">
        <w:rPr>
          <w:rFonts w:ascii="Ebrima" w:hAnsi="Ebrima" w:cs="Ebrima"/>
        </w:rPr>
        <w:t>ዘለዎን</w:t>
      </w:r>
      <w:r w:rsidRPr="00DC2E43">
        <w:t xml:space="preserve"> </w:t>
      </w:r>
      <w:r w:rsidRPr="00DC2E43">
        <w:rPr>
          <w:rFonts w:ascii="Ebrima" w:hAnsi="Ebrima" w:cs="Ebrima"/>
        </w:rPr>
        <w:t>ሰልፊ፡</w:t>
      </w:r>
      <w:r w:rsidRPr="00DC2E43">
        <w:t xml:space="preserve"> </w:t>
      </w:r>
      <w:r w:rsidRPr="00DC2E43">
        <w:rPr>
          <w:rFonts w:ascii="Ebrima" w:hAnsi="Ebrima" w:cs="Ebrima"/>
        </w:rPr>
        <w:t>ህዝባዊ</w:t>
      </w:r>
      <w:r w:rsidRPr="00DC2E43">
        <w:t xml:space="preserve"> </w:t>
      </w:r>
      <w:r w:rsidRPr="00DC2E43">
        <w:rPr>
          <w:rFonts w:ascii="Ebrima" w:hAnsi="Ebrima" w:cs="Ebrima"/>
        </w:rPr>
        <w:t>ግንባር</w:t>
      </w:r>
      <w:r w:rsidRPr="00DC2E43">
        <w:t xml:space="preserve"> </w:t>
      </w:r>
      <w:r w:rsidRPr="00DC2E43">
        <w:rPr>
          <w:rFonts w:ascii="Ebrima" w:hAnsi="Ebrima" w:cs="Ebrima"/>
        </w:rPr>
        <w:t>ንደሞክራስን</w:t>
      </w:r>
      <w:r w:rsidRPr="00DC2E43">
        <w:t xml:space="preserve"> </w:t>
      </w:r>
      <w:r w:rsidRPr="00DC2E43">
        <w:rPr>
          <w:rFonts w:ascii="Ebrima" w:hAnsi="Ebrima" w:cs="Ebrima"/>
        </w:rPr>
        <w:t>ፍትሕን</w:t>
      </w:r>
      <w:r w:rsidRPr="00DC2E43">
        <w:t xml:space="preserve"> </w:t>
      </w:r>
      <w:r w:rsidRPr="00DC2E43">
        <w:rPr>
          <w:rFonts w:ascii="Ebrima" w:hAnsi="Ebrima" w:cs="Ebrima"/>
        </w:rPr>
        <w:t>እዩ።</w:t>
      </w:r>
      <w:r w:rsidRPr="00DC2E43">
        <w:t xml:space="preserve"> </w:t>
      </w:r>
      <w:r w:rsidRPr="00DC2E43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DC2E43">
        <w:rPr>
          <w:rFonts w:ascii="Ebrima" w:hAnsi="Ebrima" w:cs="Ebrima"/>
        </w:rPr>
        <w:t>ስልጣን</w:t>
      </w:r>
      <w:r w:rsidRPr="00DC2E43">
        <w:t xml:space="preserve"> </w:t>
      </w:r>
      <w:r w:rsidRPr="00DC2E43">
        <w:rPr>
          <w:rFonts w:ascii="Ebrima" w:hAnsi="Ebrima" w:cs="Ebrima"/>
        </w:rPr>
        <w:t>ኤርትራ፡</w:t>
      </w:r>
      <w:r w:rsidRPr="00DC2E43">
        <w:t xml:space="preserve"> </w:t>
      </w:r>
      <w:r w:rsidRPr="00DC2E43">
        <w:rPr>
          <w:rFonts w:ascii="Ebrima" w:hAnsi="Ebrima" w:cs="Ebrima"/>
        </w:rPr>
        <w:t>ንፖለቲካዊ</w:t>
      </w:r>
      <w:r w:rsidRPr="00DC2E43">
        <w:t xml:space="preserve"> </w:t>
      </w:r>
      <w:r w:rsidRPr="00DC2E43">
        <w:rPr>
          <w:rFonts w:ascii="Ebrima" w:hAnsi="Ebrima" w:cs="Ebrima"/>
        </w:rPr>
        <w:t>ውዳበን</w:t>
      </w:r>
      <w:r w:rsidRPr="00DC2E43">
        <w:t xml:space="preserve"> </w:t>
      </w:r>
      <w:r w:rsidRPr="00DC2E43">
        <w:rPr>
          <w:rFonts w:ascii="Ebrima" w:hAnsi="Ebrima" w:cs="Ebrima"/>
        </w:rPr>
        <w:t>ተሳትፎን</w:t>
      </w:r>
      <w:r w:rsidRPr="00DC2E43">
        <w:t xml:space="preserve"> </w:t>
      </w:r>
      <w:r w:rsidRPr="00DC2E43">
        <w:rPr>
          <w:rFonts w:ascii="Ebrima" w:hAnsi="Ebrima" w:cs="Ebrima"/>
        </w:rPr>
        <w:t>ኤርትራውያን</w:t>
      </w:r>
      <w:r w:rsidRPr="00DC2E43">
        <w:t xml:space="preserve"> </w:t>
      </w:r>
      <w:r w:rsidRPr="00DC2E43">
        <w:rPr>
          <w:rFonts w:ascii="Ebrima" w:hAnsi="Ebrima" w:cs="Ebrima"/>
        </w:rPr>
        <w:t>ኣብ</w:t>
      </w:r>
      <w:r w:rsidRPr="00DC2E43">
        <w:t xml:space="preserve"> </w:t>
      </w:r>
      <w:r w:rsidRPr="00DC2E43">
        <w:rPr>
          <w:rFonts w:ascii="Ebrima" w:hAnsi="Ebrima" w:cs="Ebrima"/>
        </w:rPr>
        <w:t>ዲያስፖራ</w:t>
      </w:r>
      <w:r w:rsidRPr="00DC2E43">
        <w:t xml:space="preserve"> </w:t>
      </w:r>
      <w:r w:rsidRPr="00DC2E43">
        <w:rPr>
          <w:rFonts w:ascii="Ebrima" w:hAnsi="Ebrima" w:cs="Ebrima"/>
        </w:rPr>
        <w:t>ናይ</w:t>
      </w:r>
      <w:r w:rsidRPr="00DC2E43">
        <w:t xml:space="preserve"> </w:t>
      </w:r>
      <w:r w:rsidRPr="00DC2E43">
        <w:rPr>
          <w:rFonts w:ascii="Ebrima" w:hAnsi="Ebrima" w:cs="Ebrima"/>
        </w:rPr>
        <w:t>ምዕንቃፍ</w:t>
      </w:r>
      <w:r w:rsidRPr="00DC2E43">
        <w:t xml:space="preserve"> </w:t>
      </w:r>
      <w:r w:rsidRPr="00DC2E43">
        <w:rPr>
          <w:rFonts w:ascii="Ebrima" w:hAnsi="Ebrima" w:cs="Ebrima"/>
        </w:rPr>
        <w:t>ፈተነ</w:t>
      </w:r>
      <w:r w:rsidRPr="00DC2E43">
        <w:t xml:space="preserve"> </w:t>
      </w:r>
      <w:r w:rsidRPr="00DC2E43">
        <w:rPr>
          <w:rFonts w:ascii="Ebrima" w:hAnsi="Ebrima" w:cs="Ebrima"/>
        </w:rPr>
        <w:t>ኣካይዶም</w:t>
      </w:r>
      <w:r>
        <w:rPr>
          <w:rFonts w:ascii="Nyala" w:hAnsi="Nyala" w:cs="Nyala"/>
        </w:rPr>
        <w:t xml:space="preserve"> </w:t>
      </w:r>
      <w:r w:rsidRPr="00DC2E43">
        <w:t>(</w:t>
      </w:r>
      <w:r w:rsidRPr="00DC2E43">
        <w:rPr>
          <w:rFonts w:ascii="Ebrima" w:hAnsi="Ebrima" w:cs="Ebrima"/>
        </w:rPr>
        <w:t>ኣብ</w:t>
      </w:r>
      <w:r w:rsidRPr="00DC2E43">
        <w:t xml:space="preserve"> </w:t>
      </w:r>
      <w:r w:rsidRPr="00DC2E43">
        <w:rPr>
          <w:rFonts w:ascii="Ebrima" w:hAnsi="Ebrima" w:cs="Ebrima"/>
        </w:rPr>
        <w:t>ታሕቲ</w:t>
      </w:r>
      <w:r w:rsidRPr="00DC2E43">
        <w:t xml:space="preserve"> </w:t>
      </w:r>
      <w:r w:rsidRPr="00DC2E43">
        <w:rPr>
          <w:rFonts w:ascii="Ebrima" w:hAnsi="Ebrima" w:cs="Ebrima"/>
        </w:rPr>
        <w:t>ሕጡበ</w:t>
      </w:r>
      <w:r>
        <w:rPr>
          <w:rFonts w:ascii="Nyala" w:hAnsi="Nyala" w:cs="Nyala"/>
        </w:rPr>
        <w:t>-</w:t>
      </w:r>
      <w:r w:rsidRPr="00DC2E43">
        <w:rPr>
          <w:rFonts w:ascii="Ebrima" w:hAnsi="Ebrima" w:cs="Ebrima"/>
        </w:rPr>
        <w:t>ጽሑፍ</w:t>
      </w:r>
      <w:r w:rsidRPr="00DC2E43">
        <w:t xml:space="preserve"> </w:t>
      </w:r>
      <w:r>
        <w:rPr>
          <w:rFonts w:ascii="Nyala" w:hAnsi="Nyala" w:cs="Nyala"/>
        </w:rPr>
        <w:t>60</w:t>
      </w:r>
      <w:r w:rsidRPr="00DC2E43">
        <w:t xml:space="preserve"> </w:t>
      </w:r>
      <w:proofErr w:type="gramStart"/>
      <w:r w:rsidRPr="00DC2E43">
        <w:rPr>
          <w:rFonts w:ascii="Ebrima" w:hAnsi="Ebrima" w:cs="Ebrima"/>
        </w:rPr>
        <w:t>ርአ</w:t>
      </w:r>
      <w:r w:rsidRPr="00DC2E43">
        <w:t>)</w:t>
      </w:r>
      <w:r w:rsidRPr="00DC2E43">
        <w:rPr>
          <w:rFonts w:ascii="Ebrima" w:hAnsi="Ebrima" w:cs="Ebrima"/>
        </w:rPr>
        <w:t>።</w:t>
      </w:r>
      <w:proofErr w:type="gramEnd"/>
      <w:r w:rsidRPr="000E3DC5">
        <w:t xml:space="preserve"> </w:t>
      </w:r>
    </w:p>
    <w:p w14:paraId="6AF0C1F7" w14:textId="77777777" w:rsidR="00CF7D9F" w:rsidRPr="000E3DC5" w:rsidRDefault="00CF7D9F" w:rsidP="00CF7D9F">
      <w:pPr>
        <w:pStyle w:val="SingleTxtG"/>
        <w:spacing w:line="240" w:lineRule="exact"/>
      </w:pPr>
      <w:r w:rsidRPr="000E3DC5">
        <w:t>45.</w:t>
      </w:r>
      <w:r w:rsidRPr="000E3DC5">
        <w:tab/>
      </w:r>
      <w:r w:rsidRPr="00FA048D">
        <w:rPr>
          <w:rFonts w:ascii="Ebrima" w:hAnsi="Ebrima" w:cs="Ebrima"/>
        </w:rPr>
        <w:t>ሕጂ</w:t>
      </w:r>
      <w:r w:rsidRPr="00FA048D">
        <w:t xml:space="preserve"> </w:t>
      </w:r>
      <w:r>
        <w:t>‘</w:t>
      </w:r>
      <w:r w:rsidRPr="00FA048D">
        <w:rPr>
          <w:rFonts w:ascii="Ebrima" w:hAnsi="Ebrima" w:cs="Ebrima"/>
        </w:rPr>
        <w:t>ውን</w:t>
      </w:r>
      <w:r w:rsidRPr="00FA048D">
        <w:t xml:space="preserve"> </w:t>
      </w:r>
      <w:r w:rsidRPr="00FA048D">
        <w:rPr>
          <w:rFonts w:ascii="Ebrima" w:hAnsi="Ebrima" w:cs="Ebrima"/>
        </w:rPr>
        <w:t>ካብ</w:t>
      </w:r>
      <w:r w:rsidRPr="00FA048D">
        <w:t xml:space="preserve"> </w:t>
      </w:r>
      <w:r w:rsidRPr="00FA048D">
        <w:rPr>
          <w:rFonts w:ascii="Ebrima" w:hAnsi="Ebrima" w:cs="Ebrima"/>
        </w:rPr>
        <w:t>ውሽጢ</w:t>
      </w:r>
      <w:r w:rsidRPr="00FA048D">
        <w:t xml:space="preserve"> </w:t>
      </w:r>
      <w:r w:rsidRPr="00FA048D">
        <w:rPr>
          <w:rFonts w:ascii="Ebrima" w:hAnsi="Ebrima" w:cs="Ebrima"/>
        </w:rPr>
        <w:t>ሃገር</w:t>
      </w:r>
      <w:r w:rsidRPr="00FA048D">
        <w:t xml:space="preserve"> </w:t>
      </w:r>
      <w:r w:rsidRPr="00FA048D">
        <w:rPr>
          <w:rFonts w:ascii="Ebrima" w:hAnsi="Ebrima" w:cs="Ebrima"/>
        </w:rPr>
        <w:t>ዝፍኖ</w:t>
      </w:r>
      <w:r w:rsidRPr="00FA048D">
        <w:t xml:space="preserve"> </w:t>
      </w:r>
      <w:r w:rsidRPr="00FA048D">
        <w:rPr>
          <w:rFonts w:ascii="Ebrima" w:hAnsi="Ebrima" w:cs="Ebrima"/>
        </w:rPr>
        <w:t>ናጻ</w:t>
      </w:r>
      <w:r w:rsidRPr="00FA048D">
        <w:t xml:space="preserve"> </w:t>
      </w:r>
      <w:r w:rsidRPr="00FA048D">
        <w:rPr>
          <w:rFonts w:ascii="Ebrima" w:hAnsi="Ebrima" w:cs="Ebrima"/>
        </w:rPr>
        <w:t>ናይ</w:t>
      </w:r>
      <w:r w:rsidRPr="00FA048D">
        <w:t xml:space="preserve"> </w:t>
      </w:r>
      <w:r w:rsidRPr="00FA048D">
        <w:rPr>
          <w:rFonts w:ascii="Ebrima" w:hAnsi="Ebrima" w:cs="Ebrima"/>
        </w:rPr>
        <w:t>ዜና</w:t>
      </w:r>
      <w:r w:rsidRPr="00FA048D">
        <w:t xml:space="preserve"> </w:t>
      </w:r>
      <w:r w:rsidRPr="00FA048D">
        <w:rPr>
          <w:rFonts w:ascii="Ebrima" w:hAnsi="Ebrima" w:cs="Ebrima"/>
        </w:rPr>
        <w:t>ማዕከን</w:t>
      </w:r>
      <w:r w:rsidRPr="00FA048D">
        <w:t xml:space="preserve"> </w:t>
      </w:r>
      <w:r w:rsidRPr="00FA048D">
        <w:rPr>
          <w:rFonts w:ascii="Ebrima" w:hAnsi="Ebrima" w:cs="Ebrima"/>
        </w:rPr>
        <w:t>ወይ</w:t>
      </w:r>
      <w:r w:rsidRPr="00FA048D">
        <w:t xml:space="preserve"> </w:t>
      </w:r>
      <w:r w:rsidRPr="00FA048D">
        <w:rPr>
          <w:rFonts w:ascii="Ebrima" w:hAnsi="Ebrima" w:cs="Ebrima"/>
        </w:rPr>
        <w:t>ጸብጻብ</w:t>
      </w:r>
      <w:r w:rsidRPr="00FA048D">
        <w:t xml:space="preserve"> </w:t>
      </w:r>
      <w:r w:rsidRPr="00FA048D">
        <w:rPr>
          <w:rFonts w:ascii="Ebrima" w:hAnsi="Ebrima" w:cs="Ebrima"/>
        </w:rPr>
        <w:t>የለን።</w:t>
      </w:r>
      <w:r w:rsidRPr="00FA048D">
        <w:t xml:space="preserve"> </w:t>
      </w:r>
      <w:r w:rsidRPr="00FA048D">
        <w:rPr>
          <w:rFonts w:ascii="Ebrima" w:hAnsi="Ebrima" w:cs="Ebrima"/>
        </w:rPr>
        <w:t>ንልዕሊ</w:t>
      </w:r>
      <w:r w:rsidRPr="00FA048D">
        <w:t xml:space="preserve"> </w:t>
      </w:r>
      <w:r w:rsidRPr="00FA048D">
        <w:rPr>
          <w:rFonts w:ascii="Ebrima" w:hAnsi="Ebrima" w:cs="Ebrima"/>
        </w:rPr>
        <w:t>ዓሰርተ</w:t>
      </w:r>
      <w:r w:rsidRPr="00FA048D">
        <w:t xml:space="preserve"> </w:t>
      </w:r>
      <w:r w:rsidRPr="00FA048D">
        <w:rPr>
          <w:rFonts w:ascii="Ebrima" w:hAnsi="Ebrima" w:cs="Ebrima"/>
        </w:rPr>
        <w:t>ዓመታት፡</w:t>
      </w:r>
      <w:r w:rsidRPr="00FA048D">
        <w:t xml:space="preserve"> </w:t>
      </w:r>
      <w:r w:rsidRPr="00FA048D">
        <w:rPr>
          <w:rFonts w:ascii="Ebrima" w:hAnsi="Ebrima" w:cs="Ebrima"/>
        </w:rPr>
        <w:t>ኤርትራ</w:t>
      </w:r>
      <w:r w:rsidRPr="00FA048D">
        <w:t xml:space="preserve"> </w:t>
      </w:r>
      <w:r w:rsidRPr="00FA048D">
        <w:rPr>
          <w:rFonts w:ascii="Ebrima" w:hAnsi="Ebrima" w:cs="Ebrima"/>
        </w:rPr>
        <w:t>ካብ</w:t>
      </w:r>
      <w:r w:rsidRPr="00FA048D">
        <w:t xml:space="preserve"> </w:t>
      </w:r>
      <w:r w:rsidRPr="00FA048D">
        <w:rPr>
          <w:rFonts w:ascii="Ebrima" w:hAnsi="Ebrima" w:cs="Ebrima"/>
        </w:rPr>
        <w:t>ሞንጎ</w:t>
      </w:r>
      <w:r w:rsidRPr="00FA048D">
        <w:t xml:space="preserve"> </w:t>
      </w:r>
      <w:r>
        <w:t xml:space="preserve">180 </w:t>
      </w:r>
      <w:r w:rsidRPr="00FA048D">
        <w:rPr>
          <w:rFonts w:ascii="Ebrima" w:hAnsi="Ebrima" w:cs="Ebrima"/>
        </w:rPr>
        <w:t>ሃገራት</w:t>
      </w:r>
      <w:r w:rsidRPr="00FA048D">
        <w:t xml:space="preserve"> </w:t>
      </w:r>
      <w:r w:rsidRPr="00FA048D">
        <w:rPr>
          <w:rFonts w:ascii="Ebrima" w:hAnsi="Ebrima" w:cs="Ebrima"/>
        </w:rPr>
        <w:t>ዓለም፡</w:t>
      </w:r>
      <w:r w:rsidRPr="00FA048D">
        <w:t xml:space="preserve"> </w:t>
      </w:r>
      <w:r w:rsidRPr="00FA048D">
        <w:rPr>
          <w:rFonts w:ascii="Ebrima" w:hAnsi="Ebrima" w:cs="Ebrima"/>
        </w:rPr>
        <w:t>ብመዐቀኒ</w:t>
      </w:r>
      <w:r w:rsidRPr="00FA048D">
        <w:t xml:space="preserve"> </w:t>
      </w:r>
      <w:r w:rsidRPr="00FA048D">
        <w:rPr>
          <w:rFonts w:ascii="Ebrima" w:hAnsi="Ebrima" w:cs="Ebrima"/>
        </w:rPr>
        <w:t>ናጽነት</w:t>
      </w:r>
      <w:r w:rsidRPr="00FA048D">
        <w:t xml:space="preserve"> </w:t>
      </w:r>
      <w:r w:rsidRPr="00FA048D">
        <w:rPr>
          <w:rFonts w:ascii="Ebrima" w:hAnsi="Ebrima" w:cs="Ebrima"/>
        </w:rPr>
        <w:t>ፕረስ፡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ናይ</w:t>
      </w:r>
      <w:r w:rsidRPr="00FA048D">
        <w:t xml:space="preserve"> </w:t>
      </w:r>
      <w:r w:rsidRPr="00FA048D">
        <w:rPr>
          <w:rFonts w:ascii="Ebrima" w:hAnsi="Ebrima" w:cs="Ebrima"/>
        </w:rPr>
        <w:t>መወዳእታ</w:t>
      </w:r>
      <w:r w:rsidRPr="00FA048D">
        <w:t xml:space="preserve"> </w:t>
      </w:r>
      <w:r w:rsidRPr="00FA048D">
        <w:rPr>
          <w:rFonts w:ascii="Ebrima" w:hAnsi="Ebrima" w:cs="Ebrima"/>
        </w:rPr>
        <w:t>ተርታ</w:t>
      </w:r>
      <w:r w:rsidRPr="00FA048D">
        <w:t xml:space="preserve"> </w:t>
      </w:r>
      <w:r w:rsidRPr="00FA048D">
        <w:rPr>
          <w:rFonts w:ascii="Ebrima" w:hAnsi="Ebrima" w:cs="Ebrima"/>
        </w:rPr>
        <w:t>ተሰሪዓ</w:t>
      </w:r>
      <w:r w:rsidRPr="00FA048D">
        <w:t xml:space="preserve"> </w:t>
      </w:r>
      <w:r w:rsidRPr="00FA048D">
        <w:rPr>
          <w:rFonts w:ascii="Ebrima" w:hAnsi="Ebrima" w:cs="Ebrima"/>
        </w:rPr>
        <w:t>ትርከብ።</w:t>
      </w:r>
      <w:r w:rsidRPr="000E3DC5">
        <w:rPr>
          <w:rStyle w:val="FootnoteReference"/>
        </w:rPr>
        <w:footnoteReference w:id="18"/>
      </w:r>
      <w:r w:rsidRPr="00FA048D">
        <w:t xml:space="preserve"> </w:t>
      </w:r>
      <w:r w:rsidRPr="00FA048D">
        <w:rPr>
          <w:rFonts w:ascii="Ebrima" w:hAnsi="Ebrima" w:cs="Ebrima"/>
        </w:rPr>
        <w:t>ሽማግለ</w:t>
      </w:r>
      <w:r w:rsidRPr="00FA048D">
        <w:t xml:space="preserve"> </w:t>
      </w:r>
      <w:r w:rsidRPr="00FA048D">
        <w:rPr>
          <w:rFonts w:ascii="Ebrima" w:hAnsi="Ebrima" w:cs="Ebrima"/>
        </w:rPr>
        <w:t>ሓለዋ</w:t>
      </w:r>
      <w:r w:rsidRPr="00FA048D">
        <w:t xml:space="preserve"> </w:t>
      </w:r>
      <w:r w:rsidRPr="00FA048D">
        <w:rPr>
          <w:rFonts w:ascii="Ebrima" w:hAnsi="Ebrima" w:cs="Ebrima"/>
        </w:rPr>
        <w:t>ጋዜጠኛታት፡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ናይ</w:t>
      </w:r>
      <w:r w:rsidRPr="00FA048D">
        <w:t xml:space="preserve"> </w:t>
      </w:r>
      <w:r>
        <w:t xml:space="preserve">2019 </w:t>
      </w:r>
      <w:r w:rsidRPr="00FA048D">
        <w:rPr>
          <w:rFonts w:ascii="Ebrima" w:hAnsi="Ebrima" w:cs="Ebrima"/>
        </w:rPr>
        <w:t>ጸብጻቡ፡</w:t>
      </w:r>
      <w:r w:rsidRPr="00FA048D">
        <w:t xml:space="preserve"> </w:t>
      </w:r>
      <w:r w:rsidRPr="00FA048D">
        <w:rPr>
          <w:rFonts w:ascii="Ebrima" w:hAnsi="Ebrima" w:cs="Ebrima"/>
        </w:rPr>
        <w:t>ኤርትራ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ዓለም</w:t>
      </w:r>
      <w:r w:rsidRPr="00FA048D">
        <w:t xml:space="preserve"> </w:t>
      </w:r>
      <w:r w:rsidRPr="00FA048D">
        <w:rPr>
          <w:rFonts w:ascii="Ebrima" w:hAnsi="Ebrima" w:cs="Ebrima"/>
        </w:rPr>
        <w:t>ዝበርትዐ</w:t>
      </w:r>
      <w:r w:rsidRPr="00FA048D">
        <w:t xml:space="preserve"> </w:t>
      </w:r>
      <w:r w:rsidRPr="00FA048D">
        <w:rPr>
          <w:rFonts w:ascii="Ebrima" w:hAnsi="Ebrima" w:cs="Ebrima"/>
        </w:rPr>
        <w:t>ሳንሱር</w:t>
      </w:r>
      <w:r w:rsidRPr="00FA048D">
        <w:t xml:space="preserve"> (</w:t>
      </w:r>
      <w:r w:rsidRPr="00FA048D">
        <w:rPr>
          <w:rFonts w:ascii="Ebrima" w:hAnsi="Ebrima" w:cs="Ebrima"/>
        </w:rPr>
        <w:t>ምምያ</w:t>
      </w:r>
      <w:r w:rsidRPr="00FA048D">
        <w:t xml:space="preserve"> </w:t>
      </w:r>
      <w:r w:rsidRPr="00FA048D">
        <w:rPr>
          <w:rFonts w:ascii="Ebrima" w:hAnsi="Ebrima" w:cs="Ebrima"/>
        </w:rPr>
        <w:t>ስራሕ</w:t>
      </w:r>
      <w:r w:rsidRPr="00FA048D">
        <w:t xml:space="preserve"> </w:t>
      </w:r>
      <w:r w:rsidRPr="00FA048D">
        <w:rPr>
          <w:rFonts w:ascii="Ebrima" w:hAnsi="Ebrima" w:cs="Ebrima"/>
        </w:rPr>
        <w:t>ጋዜጠኝነት</w:t>
      </w:r>
      <w:r w:rsidRPr="00FA048D">
        <w:t xml:space="preserve">) </w:t>
      </w:r>
      <w:r w:rsidRPr="00FA048D">
        <w:rPr>
          <w:rFonts w:ascii="Ebrima" w:hAnsi="Ebrima" w:cs="Ebrima"/>
        </w:rPr>
        <w:t>ዝግበረላ</w:t>
      </w:r>
      <w:r w:rsidRPr="00FA048D">
        <w:t xml:space="preserve"> </w:t>
      </w:r>
      <w:r w:rsidRPr="00FA048D">
        <w:rPr>
          <w:rFonts w:ascii="Ebrima" w:hAnsi="Ebrima" w:cs="Ebrima"/>
        </w:rPr>
        <w:t>ሃገር</w:t>
      </w:r>
      <w:r w:rsidRPr="00FA048D">
        <w:t xml:space="preserve"> </w:t>
      </w:r>
      <w:r w:rsidRPr="00FA048D">
        <w:rPr>
          <w:rFonts w:ascii="Ebrima" w:hAnsi="Ebrima" w:cs="Ebrima"/>
        </w:rPr>
        <w:t>ክብል</w:t>
      </w:r>
      <w:r w:rsidRPr="00FA048D">
        <w:t xml:space="preserve"> </w:t>
      </w:r>
      <w:r w:rsidRPr="00FA048D">
        <w:rPr>
          <w:rFonts w:ascii="Ebrima" w:hAnsi="Ebrima" w:cs="Ebrima"/>
        </w:rPr>
        <w:t>ጠቒስዋ።</w:t>
      </w:r>
      <w:r w:rsidRPr="000E3DC5">
        <w:rPr>
          <w:rStyle w:val="FootnoteReference"/>
        </w:rPr>
        <w:footnoteReference w:id="19"/>
      </w:r>
      <w:r w:rsidRPr="00FA048D">
        <w:t xml:space="preserve"> </w:t>
      </w:r>
      <w:r w:rsidRPr="00FA048D">
        <w:rPr>
          <w:rFonts w:ascii="Ebrima" w:hAnsi="Ebrima" w:cs="Ebrima"/>
        </w:rPr>
        <w:t>ተሃዋሲ</w:t>
      </w:r>
      <w:r w:rsidRPr="00FA048D">
        <w:t xml:space="preserve"> </w:t>
      </w:r>
      <w:r w:rsidRPr="00FA048D">
        <w:rPr>
          <w:rFonts w:ascii="Ebrima" w:hAnsi="Ebrima" w:cs="Ebrima"/>
        </w:rPr>
        <w:t>ተባሂሉ</w:t>
      </w:r>
      <w:r w:rsidRPr="00FA048D">
        <w:t xml:space="preserve"> </w:t>
      </w:r>
      <w:r w:rsidRPr="00FA048D">
        <w:rPr>
          <w:rFonts w:ascii="Ebrima" w:hAnsi="Ebrima" w:cs="Ebrima"/>
        </w:rPr>
        <w:t>ዝሕሰብ</w:t>
      </w:r>
      <w:r w:rsidRPr="00FA048D">
        <w:t xml:space="preserve"> </w:t>
      </w:r>
      <w:r w:rsidRPr="00FA048D">
        <w:rPr>
          <w:rFonts w:ascii="Ebrima" w:hAnsi="Ebrima" w:cs="Ebrima"/>
        </w:rPr>
        <w:t>ሓበሬታ</w:t>
      </w:r>
      <w:r w:rsidRPr="00FA048D">
        <w:t xml:space="preserve"> </w:t>
      </w:r>
      <w:r w:rsidRPr="00FA048D">
        <w:rPr>
          <w:rFonts w:ascii="Ebrima" w:hAnsi="Ebrima" w:cs="Ebrima"/>
        </w:rPr>
        <w:t>ይዕፈን፤</w:t>
      </w:r>
      <w:r w:rsidRPr="00FA048D">
        <w:t xml:space="preserve"> </w:t>
      </w:r>
      <w:r w:rsidRPr="00FA048D">
        <w:rPr>
          <w:rFonts w:ascii="Ebrima" w:hAnsi="Ebrima" w:cs="Ebrima"/>
        </w:rPr>
        <w:t>ንኸምኡ</w:t>
      </w:r>
      <w:r w:rsidRPr="00FA048D">
        <w:t xml:space="preserve"> </w:t>
      </w:r>
      <w:r w:rsidRPr="00FA048D">
        <w:rPr>
          <w:rFonts w:ascii="Ebrima" w:hAnsi="Ebrima" w:cs="Ebrima"/>
        </w:rPr>
        <w:t>ዓይነት</w:t>
      </w:r>
      <w:r w:rsidRPr="00FA048D">
        <w:t xml:space="preserve"> </w:t>
      </w:r>
      <w:r w:rsidRPr="00FA048D">
        <w:rPr>
          <w:rFonts w:ascii="Ebrima" w:hAnsi="Ebrima" w:cs="Ebrima"/>
        </w:rPr>
        <w:t>ጉዳያት</w:t>
      </w:r>
      <w:r w:rsidRPr="00FA048D">
        <w:t xml:space="preserve"> </w:t>
      </w:r>
      <w:r w:rsidRPr="00FA048D">
        <w:rPr>
          <w:rFonts w:ascii="Ebrima" w:hAnsi="Ebrima" w:cs="Ebrima"/>
        </w:rPr>
        <w:t>ንምጽብጻብ፣</w:t>
      </w:r>
      <w:r w:rsidRPr="00FA048D">
        <w:t xml:space="preserve"> </w:t>
      </w:r>
      <w:r w:rsidRPr="00FA048D">
        <w:rPr>
          <w:rFonts w:ascii="Ebrima" w:hAnsi="Ebrima" w:cs="Ebrima"/>
        </w:rPr>
        <w:t>ንምስናድ</w:t>
      </w:r>
      <w:r w:rsidRPr="00FA048D">
        <w:t xml:space="preserve"> </w:t>
      </w:r>
      <w:r w:rsidRPr="00FA048D">
        <w:rPr>
          <w:rFonts w:ascii="Ebrima" w:hAnsi="Ebrima" w:cs="Ebrima"/>
        </w:rPr>
        <w:t>ወይ</w:t>
      </w:r>
      <w:r w:rsidRPr="00FA048D">
        <w:t xml:space="preserve"> </w:t>
      </w:r>
      <w:r w:rsidRPr="00FA048D">
        <w:rPr>
          <w:rFonts w:ascii="Ebrima" w:hAnsi="Ebrima" w:cs="Ebrima"/>
        </w:rPr>
        <w:t>ንምቅላዕ</w:t>
      </w:r>
      <w:r w:rsidRPr="00FA048D">
        <w:t xml:space="preserve"> </w:t>
      </w:r>
      <w:r w:rsidRPr="00FA048D">
        <w:rPr>
          <w:rFonts w:ascii="Ebrima" w:hAnsi="Ebrima" w:cs="Ebrima"/>
        </w:rPr>
        <w:t>ዝግበር</w:t>
      </w:r>
      <w:r>
        <w:t xml:space="preserve"> </w:t>
      </w:r>
      <w:r w:rsidRPr="00FA048D">
        <w:rPr>
          <w:rFonts w:ascii="Ebrima" w:hAnsi="Ebrima" w:cs="Ebrima"/>
        </w:rPr>
        <w:t>ፈተነታት</w:t>
      </w:r>
      <w:r w:rsidRPr="00FA048D">
        <w:t xml:space="preserve"> </w:t>
      </w:r>
      <w:r w:rsidRPr="00FA048D">
        <w:rPr>
          <w:rFonts w:ascii="Ebrima" w:hAnsi="Ebrima" w:cs="Ebrima"/>
        </w:rPr>
        <w:t>ድማ</w:t>
      </w:r>
      <w:r w:rsidRPr="00FA048D">
        <w:t xml:space="preserve"> </w:t>
      </w:r>
      <w:r w:rsidRPr="00FA048D">
        <w:rPr>
          <w:rFonts w:ascii="Ebrima" w:hAnsi="Ebrima" w:cs="Ebrima"/>
        </w:rPr>
        <w:t>ብጽኑዕ</w:t>
      </w:r>
      <w:r w:rsidRPr="00FA048D">
        <w:t xml:space="preserve"> </w:t>
      </w:r>
      <w:r w:rsidRPr="00FA048D">
        <w:rPr>
          <w:rFonts w:ascii="Ebrima" w:hAnsi="Ebrima" w:cs="Ebrima"/>
        </w:rPr>
        <w:t>ይጽቀጥ።</w:t>
      </w:r>
      <w:r w:rsidRPr="00FA048D">
        <w:t xml:space="preserve"> </w:t>
      </w:r>
      <w:r w:rsidRPr="00FA048D">
        <w:rPr>
          <w:rFonts w:ascii="Ebrima" w:hAnsi="Ebrima" w:cs="Ebrima"/>
        </w:rPr>
        <w:t>ሽወደናዊ</w:t>
      </w:r>
      <w:r>
        <w:rPr>
          <w:rFonts w:ascii="Nyala" w:hAnsi="Nyala" w:cs="Nyala"/>
        </w:rPr>
        <w:t>-</w:t>
      </w:r>
      <w:r w:rsidRPr="00FA048D">
        <w:rPr>
          <w:rFonts w:ascii="Ebrima" w:hAnsi="Ebrima" w:cs="Ebrima"/>
        </w:rPr>
        <w:t>ኤርትራዊ</w:t>
      </w:r>
      <w:r w:rsidRPr="00FA048D">
        <w:t xml:space="preserve"> </w:t>
      </w:r>
      <w:r w:rsidRPr="00FA048D">
        <w:rPr>
          <w:rFonts w:ascii="Ebrima" w:hAnsi="Ebrima" w:cs="Ebrima"/>
        </w:rPr>
        <w:t>ጋዜጠኛን</w:t>
      </w:r>
      <w:r w:rsidRPr="00FA048D">
        <w:t xml:space="preserve"> </w:t>
      </w:r>
      <w:r w:rsidRPr="00FA048D">
        <w:rPr>
          <w:rFonts w:ascii="Ebrima" w:hAnsi="Ebrima" w:cs="Ebrima"/>
        </w:rPr>
        <w:t>ጸሓፍን</w:t>
      </w:r>
      <w:r w:rsidRPr="00FA048D">
        <w:t xml:space="preserve"> </w:t>
      </w:r>
      <w:r w:rsidRPr="00FA048D">
        <w:rPr>
          <w:rFonts w:ascii="Ebrima" w:hAnsi="Ebrima" w:cs="Ebrima"/>
        </w:rPr>
        <w:t>ዳዊት</w:t>
      </w:r>
      <w:r w:rsidRPr="00FA048D">
        <w:t xml:space="preserve"> </w:t>
      </w:r>
      <w:r w:rsidRPr="00FA048D">
        <w:rPr>
          <w:rFonts w:ascii="Ebrima" w:hAnsi="Ebrima" w:cs="Ebrima"/>
        </w:rPr>
        <w:t>ኢሳቕ</w:t>
      </w:r>
      <w:r w:rsidRPr="00FA048D">
        <w:t xml:space="preserve"> </w:t>
      </w:r>
      <w:r w:rsidRPr="00FA048D">
        <w:rPr>
          <w:rFonts w:ascii="Ebrima" w:hAnsi="Ebrima" w:cs="Ebrima"/>
        </w:rPr>
        <w:t>ዝርከቦም</w:t>
      </w:r>
      <w:r w:rsidRPr="00FA048D">
        <w:t xml:space="preserve"> </w:t>
      </w:r>
      <w:r>
        <w:t xml:space="preserve">16 </w:t>
      </w:r>
      <w:r w:rsidRPr="00FA048D">
        <w:rPr>
          <w:rFonts w:ascii="Ebrima" w:hAnsi="Ebrima" w:cs="Ebrima"/>
        </w:rPr>
        <w:t>ጋዜጠኛታት፡</w:t>
      </w:r>
      <w:r w:rsidRPr="00FA048D">
        <w:t xml:space="preserve"> </w:t>
      </w:r>
      <w:r w:rsidRPr="00FA048D">
        <w:rPr>
          <w:rFonts w:ascii="Ebrima" w:hAnsi="Ebrima" w:cs="Ebrima"/>
        </w:rPr>
        <w:t>ክሳብ</w:t>
      </w:r>
      <w:r>
        <w:rPr>
          <w:rFonts w:ascii="Nyala" w:hAnsi="Nyala" w:cs="Nyala"/>
        </w:rPr>
        <w:t xml:space="preserve"> </w:t>
      </w:r>
      <w:r w:rsidRPr="00FA048D">
        <w:rPr>
          <w:rFonts w:ascii="Ebrima" w:hAnsi="Ebrima" w:cs="Ebrima"/>
        </w:rPr>
        <w:t>ሕጂ</w:t>
      </w:r>
      <w:r w:rsidRPr="00FA048D">
        <w:t xml:space="preserve"> </w:t>
      </w:r>
      <w:r w:rsidRPr="00FA048D">
        <w:rPr>
          <w:rFonts w:ascii="Ebrima" w:hAnsi="Ebrima" w:cs="Ebrima"/>
        </w:rPr>
        <w:t>ንልዕሊ</w:t>
      </w:r>
      <w:r w:rsidRPr="00FA048D">
        <w:t xml:space="preserve"> </w:t>
      </w:r>
      <w:r>
        <w:t xml:space="preserve">20 </w:t>
      </w:r>
      <w:r w:rsidRPr="00FA048D">
        <w:rPr>
          <w:rFonts w:ascii="Ebrima" w:hAnsi="Ebrima" w:cs="Ebrima"/>
        </w:rPr>
        <w:t>ዓመታት</w:t>
      </w:r>
      <w:r w:rsidRPr="00FA048D">
        <w:t xml:space="preserve"> </w:t>
      </w:r>
      <w:r w:rsidRPr="00FA048D">
        <w:rPr>
          <w:rFonts w:ascii="Ebrima" w:hAnsi="Ebrima" w:cs="Ebrima"/>
        </w:rPr>
        <w:t>ደሃዮም</w:t>
      </w:r>
      <w:r w:rsidRPr="00FA048D">
        <w:t xml:space="preserve"> </w:t>
      </w:r>
      <w:r w:rsidRPr="00FA048D">
        <w:rPr>
          <w:rFonts w:ascii="Ebrima" w:hAnsi="Ebrima" w:cs="Ebrima"/>
        </w:rPr>
        <w:t>ኣይተረኸበን።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ስዉርን</w:t>
      </w:r>
      <w:r w:rsidRPr="00FA048D">
        <w:t xml:space="preserve"> </w:t>
      </w:r>
      <w:r w:rsidRPr="00FA048D">
        <w:rPr>
          <w:rFonts w:ascii="Ebrima" w:hAnsi="Ebrima" w:cs="Ebrima"/>
        </w:rPr>
        <w:t>ምስ</w:t>
      </w:r>
      <w:r w:rsidRPr="00FA048D">
        <w:t xml:space="preserve"> </w:t>
      </w:r>
      <w:r w:rsidRPr="00FA048D">
        <w:rPr>
          <w:rFonts w:ascii="Ebrima" w:hAnsi="Ebrima" w:cs="Ebrima"/>
        </w:rPr>
        <w:t>ስድራ</w:t>
      </w:r>
      <w:r>
        <w:rPr>
          <w:rFonts w:ascii="Nyala" w:hAnsi="Nyala" w:cs="Nyala"/>
        </w:rPr>
        <w:t xml:space="preserve"> </w:t>
      </w:r>
      <w:r w:rsidRPr="00FA048D">
        <w:rPr>
          <w:rFonts w:ascii="Ebrima" w:hAnsi="Ebrima" w:cs="Ebrima"/>
        </w:rPr>
        <w:t>ቤቶም</w:t>
      </w:r>
      <w:r w:rsidRPr="00FA048D">
        <w:t xml:space="preserve"> </w:t>
      </w:r>
      <w:r w:rsidRPr="00FA048D">
        <w:rPr>
          <w:rFonts w:ascii="Ebrima" w:hAnsi="Ebrima" w:cs="Ebrima"/>
        </w:rPr>
        <w:t>ክራኸብሉ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ዘይክእልሉን፡</w:t>
      </w:r>
      <w:r w:rsidRPr="00FA048D">
        <w:t xml:space="preserve"> </w:t>
      </w:r>
      <w:r w:rsidRPr="00FA048D">
        <w:rPr>
          <w:rFonts w:ascii="Ebrima" w:hAnsi="Ebrima" w:cs="Ebrima"/>
        </w:rPr>
        <w:t>ዘይተፈልጠ</w:t>
      </w:r>
      <w:r w:rsidRPr="00FA048D">
        <w:t xml:space="preserve"> </w:t>
      </w:r>
      <w:r w:rsidRPr="00FA048D">
        <w:rPr>
          <w:rFonts w:ascii="Ebrima" w:hAnsi="Ebrima" w:cs="Ebrima"/>
        </w:rPr>
        <w:t>ቤት</w:t>
      </w:r>
      <w:r w:rsidRPr="00FA048D">
        <w:t xml:space="preserve"> </w:t>
      </w:r>
      <w:r w:rsidRPr="00FA048D">
        <w:rPr>
          <w:rFonts w:ascii="Ebrima" w:hAnsi="Ebrima" w:cs="Ebrima"/>
        </w:rPr>
        <w:t>ማእሰርቲ</w:t>
      </w:r>
      <w:r w:rsidRPr="00FA048D">
        <w:t xml:space="preserve"> </w:t>
      </w:r>
      <w:r w:rsidRPr="00FA048D">
        <w:rPr>
          <w:rFonts w:ascii="Ebrima" w:hAnsi="Ebrima" w:cs="Ebrima"/>
        </w:rPr>
        <w:t>ተታሒዞም</w:t>
      </w:r>
      <w:r w:rsidRPr="00FA048D">
        <w:t xml:space="preserve"> </w:t>
      </w:r>
      <w:r w:rsidRPr="00FA048D">
        <w:rPr>
          <w:rFonts w:ascii="Ebrima" w:hAnsi="Ebrima" w:cs="Ebrima"/>
        </w:rPr>
        <w:t>ኣለዉ።</w:t>
      </w:r>
      <w:r w:rsidRPr="00FA048D">
        <w:t xml:space="preserve"> </w:t>
      </w:r>
      <w:r w:rsidRPr="00FA048D">
        <w:rPr>
          <w:rFonts w:ascii="Ebrima" w:hAnsi="Ebrima" w:cs="Ebrima"/>
        </w:rPr>
        <w:t>ዋላ</w:t>
      </w:r>
      <w:r w:rsidRPr="00FA048D">
        <w:t>’</w:t>
      </w:r>
      <w:r w:rsidRPr="00FA048D">
        <w:rPr>
          <w:rFonts w:ascii="Ebrima" w:hAnsi="Ebrima" w:cs="Ebrima"/>
        </w:rPr>
        <w:t>ኳ</w:t>
      </w:r>
      <w:r w:rsidRPr="00FA048D">
        <w:t xml:space="preserve"> </w:t>
      </w:r>
      <w:r w:rsidRPr="00FA048D">
        <w:rPr>
          <w:rFonts w:ascii="Ebrima" w:hAnsi="Ebrima" w:cs="Ebrima"/>
        </w:rPr>
        <w:t>ብዝኾነ</w:t>
      </w:r>
      <w:r w:rsidRPr="00FA048D">
        <w:t xml:space="preserve"> </w:t>
      </w:r>
      <w:r w:rsidRPr="00FA048D">
        <w:rPr>
          <w:rFonts w:ascii="Ebrima" w:hAnsi="Ebrima" w:cs="Ebrima"/>
        </w:rPr>
        <w:t>ገበን</w:t>
      </w:r>
      <w:r w:rsidRPr="00FA048D">
        <w:t xml:space="preserve"> </w:t>
      </w:r>
      <w:r w:rsidRPr="00FA048D">
        <w:rPr>
          <w:rFonts w:ascii="Ebrima" w:hAnsi="Ebrima" w:cs="Ebrima"/>
        </w:rPr>
        <w:t>ተኸሲሶም</w:t>
      </w:r>
      <w:r w:rsidRPr="00FA048D">
        <w:t xml:space="preserve"> </w:t>
      </w:r>
      <w:r w:rsidRPr="00FA048D">
        <w:rPr>
          <w:rFonts w:ascii="Ebrima" w:hAnsi="Ebrima" w:cs="Ebrima"/>
        </w:rPr>
        <w:t>ወይ</w:t>
      </w:r>
      <w:r w:rsidRPr="00FA048D">
        <w:t xml:space="preserve"> </w:t>
      </w:r>
      <w:r w:rsidRPr="00FA048D">
        <w:rPr>
          <w:rFonts w:ascii="Ebrima" w:hAnsi="Ebrima" w:cs="Ebrima"/>
        </w:rPr>
        <w:t>ናብ</w:t>
      </w:r>
      <w:r w:rsidRPr="00FA048D">
        <w:t xml:space="preserve"> </w:t>
      </w:r>
      <w:r w:rsidRPr="00FA048D">
        <w:rPr>
          <w:rFonts w:ascii="Ebrima" w:hAnsi="Ebrima" w:cs="Ebrima"/>
        </w:rPr>
        <w:t>ቤት</w:t>
      </w:r>
      <w:r w:rsidRPr="00FA048D">
        <w:t xml:space="preserve"> </w:t>
      </w:r>
      <w:r w:rsidRPr="00FA048D">
        <w:rPr>
          <w:rFonts w:ascii="Ebrima" w:hAnsi="Ebrima" w:cs="Ebrima"/>
        </w:rPr>
        <w:t>ፍርዲ</w:t>
      </w:r>
      <w:r w:rsidRPr="00FA048D">
        <w:t xml:space="preserve"> </w:t>
      </w:r>
      <w:r w:rsidRPr="00FA048D">
        <w:rPr>
          <w:rFonts w:ascii="Ebrima" w:hAnsi="Ebrima" w:cs="Ebrima"/>
        </w:rPr>
        <w:t>ቀሪቦም</w:t>
      </w:r>
      <w:r w:rsidRPr="00FA048D">
        <w:t xml:space="preserve"> </w:t>
      </w:r>
      <w:r w:rsidRPr="00FA048D">
        <w:rPr>
          <w:rFonts w:ascii="Ebrima" w:hAnsi="Ebrima" w:cs="Ebrima"/>
        </w:rPr>
        <w:t>ዘይፈልጡ</w:t>
      </w:r>
      <w:r w:rsidRPr="00FA048D">
        <w:t xml:space="preserve"> </w:t>
      </w:r>
      <w:r w:rsidRPr="00FA048D">
        <w:rPr>
          <w:rFonts w:ascii="Ebrima" w:hAnsi="Ebrima" w:cs="Ebrima"/>
        </w:rPr>
        <w:t>እንተኾኑ፡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>
        <w:t xml:space="preserve">2001 </w:t>
      </w:r>
      <w:r w:rsidRPr="00FA048D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FA048D">
        <w:rPr>
          <w:rFonts w:ascii="Ebrima" w:hAnsi="Ebrima" w:cs="Ebrima"/>
        </w:rPr>
        <w:t>ስልጣን</w:t>
      </w:r>
      <w:r w:rsidRPr="00FA048D">
        <w:t xml:space="preserve"> </w:t>
      </w:r>
      <w:r w:rsidRPr="00FA048D">
        <w:rPr>
          <w:rFonts w:ascii="Ebrima" w:hAnsi="Ebrima" w:cs="Ebrima"/>
        </w:rPr>
        <w:t>ንኹለን</w:t>
      </w:r>
      <w:r w:rsidRPr="00FA048D">
        <w:t xml:space="preserve"> </w:t>
      </w:r>
      <w:r w:rsidRPr="00FA048D">
        <w:rPr>
          <w:rFonts w:ascii="Ebrima" w:hAnsi="Ebrima" w:cs="Ebrima"/>
        </w:rPr>
        <w:t>ነጻ</w:t>
      </w:r>
      <w:r w:rsidRPr="00FA048D">
        <w:t xml:space="preserve"> </w:t>
      </w:r>
      <w:r w:rsidRPr="00FA048D">
        <w:rPr>
          <w:rFonts w:ascii="Ebrima" w:hAnsi="Ebrima" w:cs="Ebrima"/>
        </w:rPr>
        <w:t>መራኸቢ</w:t>
      </w:r>
      <w:r w:rsidRPr="00FA048D">
        <w:t xml:space="preserve"> </w:t>
      </w:r>
      <w:r w:rsidRPr="00FA048D">
        <w:rPr>
          <w:rFonts w:ascii="Ebrima" w:hAnsi="Ebrima" w:cs="Ebrima"/>
        </w:rPr>
        <w:t>ብዙሃን</w:t>
      </w:r>
      <w:r w:rsidRPr="00FA048D">
        <w:t xml:space="preserve"> </w:t>
      </w:r>
      <w:r w:rsidRPr="00FA048D">
        <w:rPr>
          <w:rFonts w:ascii="Ebrima" w:hAnsi="Ebrima" w:cs="Ebrima"/>
        </w:rPr>
        <w:t>ካብ</w:t>
      </w:r>
      <w:r w:rsidRPr="00FA048D">
        <w:t xml:space="preserve"> </w:t>
      </w:r>
      <w:r w:rsidRPr="00FA048D">
        <w:rPr>
          <w:rFonts w:ascii="Ebrima" w:hAnsi="Ebrima" w:cs="Ebrima"/>
        </w:rPr>
        <w:t>ዝዓጸውሉ</w:t>
      </w:r>
      <w:r w:rsidRPr="00FA048D">
        <w:t xml:space="preserve"> </w:t>
      </w:r>
      <w:r w:rsidRPr="00FA048D">
        <w:rPr>
          <w:rFonts w:ascii="Ebrima" w:hAnsi="Ebrima" w:cs="Ebrima"/>
        </w:rPr>
        <w:t>ግዜ</w:t>
      </w:r>
      <w:r w:rsidRPr="00FA048D">
        <w:t xml:space="preserve"> </w:t>
      </w:r>
      <w:r w:rsidRPr="00FA048D">
        <w:rPr>
          <w:rFonts w:ascii="Ebrima" w:hAnsi="Ebrima" w:cs="Ebrima"/>
        </w:rPr>
        <w:t>ጀሚሩ</w:t>
      </w:r>
      <w:r w:rsidRPr="00FA048D">
        <w:t xml:space="preserve"> </w:t>
      </w:r>
      <w:r w:rsidRPr="00FA048D">
        <w:rPr>
          <w:rFonts w:ascii="Ebrima" w:hAnsi="Ebrima" w:cs="Ebrima"/>
        </w:rPr>
        <w:t>ክሳብ</w:t>
      </w:r>
      <w:r w:rsidRPr="00FA048D">
        <w:t xml:space="preserve"> </w:t>
      </w:r>
      <w:r w:rsidRPr="00FA048D">
        <w:rPr>
          <w:rFonts w:ascii="Ebrima" w:hAnsi="Ebrima" w:cs="Ebrima"/>
        </w:rPr>
        <w:t>ሕጂ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ማእሰርቲ</w:t>
      </w:r>
      <w:r w:rsidRPr="00FA048D">
        <w:t xml:space="preserve"> </w:t>
      </w:r>
      <w:r w:rsidRPr="00FA048D">
        <w:rPr>
          <w:rFonts w:ascii="Ebrima" w:hAnsi="Ebrima" w:cs="Ebrima"/>
        </w:rPr>
        <w:t>ይርከቡ።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ዓለም</w:t>
      </w:r>
      <w:r w:rsidRPr="00FA048D">
        <w:t xml:space="preserve"> </w:t>
      </w:r>
      <w:r w:rsidRPr="00FA048D">
        <w:rPr>
          <w:rFonts w:ascii="Ebrima" w:hAnsi="Ebrima" w:cs="Ebrima"/>
        </w:rPr>
        <w:t>ንዝነውሐ</w:t>
      </w:r>
      <w:r w:rsidRPr="00FA048D">
        <w:t xml:space="preserve"> </w:t>
      </w:r>
      <w:r w:rsidRPr="00FA048D">
        <w:rPr>
          <w:rFonts w:ascii="Ebrima" w:hAnsi="Ebrima" w:cs="Ebrima"/>
        </w:rPr>
        <w:t>እዋን</w:t>
      </w:r>
      <w:r w:rsidRPr="00FA048D">
        <w:t xml:space="preserve"> </w:t>
      </w:r>
      <w:r w:rsidRPr="00FA048D">
        <w:rPr>
          <w:rFonts w:ascii="Ebrima" w:hAnsi="Ebrima" w:cs="Ebrima"/>
        </w:rPr>
        <w:t>ዝተኣስሩ</w:t>
      </w:r>
      <w:r w:rsidRPr="00FA048D">
        <w:t xml:space="preserve"> </w:t>
      </w:r>
      <w:r w:rsidRPr="00FA048D">
        <w:rPr>
          <w:rFonts w:ascii="Ebrima" w:hAnsi="Ebrima" w:cs="Ebrima"/>
        </w:rPr>
        <w:t>ጋዜጠኛታት</w:t>
      </w:r>
      <w:r w:rsidRPr="00FA048D">
        <w:t xml:space="preserve"> </w:t>
      </w:r>
      <w:r w:rsidRPr="00FA048D">
        <w:rPr>
          <w:rFonts w:ascii="Ebrima" w:hAnsi="Ebrima" w:cs="Ebrima"/>
        </w:rPr>
        <w:t>ኮይኖም</w:t>
      </w:r>
      <w:r w:rsidRPr="00FA048D">
        <w:t xml:space="preserve"> </w:t>
      </w:r>
      <w:r w:rsidRPr="00FA048D">
        <w:rPr>
          <w:rFonts w:ascii="Ebrima" w:hAnsi="Ebrima" w:cs="Ebrima"/>
        </w:rPr>
        <w:t>ኣለዉ።</w:t>
      </w:r>
      <w:r w:rsidRPr="00FA048D">
        <w:t xml:space="preserve"> </w:t>
      </w:r>
      <w:r w:rsidRPr="00FA048D">
        <w:rPr>
          <w:rFonts w:ascii="Ebrima" w:hAnsi="Ebrima" w:cs="Ebrima"/>
        </w:rPr>
        <w:t>ብተወሳኺ፡</w:t>
      </w:r>
      <w:r w:rsidRPr="00FA048D">
        <w:t xml:space="preserve"> </w:t>
      </w:r>
      <w:r w:rsidRPr="00FA048D">
        <w:rPr>
          <w:rFonts w:ascii="Ebrima" w:hAnsi="Ebrima" w:cs="Ebrima"/>
        </w:rPr>
        <w:t>ብዛዕባ</w:t>
      </w:r>
      <w:r w:rsidRPr="00FA048D">
        <w:t xml:space="preserve"> </w:t>
      </w:r>
      <w:r w:rsidRPr="00FA048D">
        <w:rPr>
          <w:rFonts w:ascii="Ebrima" w:hAnsi="Ebrima" w:cs="Ebrima"/>
        </w:rPr>
        <w:t>ኣባላት</w:t>
      </w:r>
      <w:r w:rsidRPr="00FA048D">
        <w:t xml:space="preserve"> </w:t>
      </w:r>
      <w:r w:rsidRPr="00FA048D">
        <w:rPr>
          <w:rFonts w:ascii="Ebrima" w:hAnsi="Ebrima" w:cs="Ebrima"/>
        </w:rPr>
        <w:t>ናይቶም</w:t>
      </w:r>
      <w:r w:rsidRPr="00FA048D">
        <w:t xml:space="preserve"> </w:t>
      </w:r>
      <w:proofErr w:type="gramStart"/>
      <w:r w:rsidRPr="00FA048D">
        <w:rPr>
          <w:rFonts w:ascii="Ebrima" w:hAnsi="Ebrima" w:cs="Ebrima"/>
        </w:rPr>
        <w:t>ብ</w:t>
      </w:r>
      <w:r w:rsidRPr="00FA048D">
        <w:t>“</w:t>
      </w:r>
      <w:proofErr w:type="gramEnd"/>
      <w:r w:rsidRPr="00FA048D">
        <w:rPr>
          <w:rFonts w:ascii="Ebrima" w:hAnsi="Ebrima" w:cs="Ebrima"/>
        </w:rPr>
        <w:t>ጉጅለ</w:t>
      </w:r>
      <w:r w:rsidRPr="00FA048D">
        <w:t xml:space="preserve"> </w:t>
      </w:r>
      <w:r>
        <w:rPr>
          <w:rFonts w:ascii="Nyala" w:hAnsi="Nyala" w:cs="Nyala"/>
        </w:rPr>
        <w:t>15</w:t>
      </w:r>
      <w:r w:rsidRPr="00FA048D">
        <w:t xml:space="preserve">” </w:t>
      </w:r>
      <w:r w:rsidRPr="00FA048D">
        <w:rPr>
          <w:rFonts w:ascii="Ebrima" w:hAnsi="Ebrima" w:cs="Ebrima"/>
        </w:rPr>
        <w:t>ዝፍለጡን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>
        <w:t xml:space="preserve">2001 </w:t>
      </w:r>
      <w:r w:rsidRPr="00FA048D">
        <w:rPr>
          <w:rFonts w:ascii="Ebrima" w:hAnsi="Ebrima" w:cs="Ebrima"/>
        </w:rPr>
        <w:t>ዝተኣስሩን</w:t>
      </w:r>
      <w:r w:rsidRPr="00FA048D">
        <w:t xml:space="preserve"> </w:t>
      </w:r>
      <w:r>
        <w:t xml:space="preserve">11 </w:t>
      </w:r>
      <w:r w:rsidRPr="00FA048D">
        <w:rPr>
          <w:rFonts w:ascii="Ebrima" w:hAnsi="Ebrima" w:cs="Ebrima"/>
        </w:rPr>
        <w:t>ሰብ</w:t>
      </w:r>
      <w:r>
        <w:rPr>
          <w:rFonts w:ascii="Nyala" w:hAnsi="Nyala" w:cs="Nyala"/>
        </w:rPr>
        <w:t>-</w:t>
      </w:r>
      <w:r w:rsidRPr="00FA048D">
        <w:rPr>
          <w:rFonts w:ascii="Ebrima" w:hAnsi="Ebrima" w:cs="Ebrima"/>
        </w:rPr>
        <w:t>መዚ</w:t>
      </w:r>
      <w:r w:rsidRPr="00FA048D">
        <w:t xml:space="preserve"> </w:t>
      </w:r>
      <w:r w:rsidRPr="00FA048D">
        <w:rPr>
          <w:rFonts w:ascii="Ebrima" w:hAnsi="Ebrima" w:cs="Ebrima"/>
        </w:rPr>
        <w:t>ነበር</w:t>
      </w:r>
      <w:r w:rsidRPr="00FA048D">
        <w:t xml:space="preserve"> </w:t>
      </w:r>
      <w:r w:rsidRPr="00FA048D">
        <w:rPr>
          <w:rFonts w:ascii="Ebrima" w:hAnsi="Ebrima" w:cs="Ebrima"/>
        </w:rPr>
        <w:t>ዝምልከት</w:t>
      </w:r>
      <w:r w:rsidRPr="00FA048D">
        <w:t xml:space="preserve"> </w:t>
      </w:r>
      <w:r w:rsidRPr="00FA048D">
        <w:rPr>
          <w:rFonts w:ascii="Ebrima" w:hAnsi="Ebrima" w:cs="Ebrima"/>
        </w:rPr>
        <w:t>ሓበሬታ</w:t>
      </w:r>
      <w:r w:rsidRPr="00FA048D">
        <w:t xml:space="preserve"> </w:t>
      </w:r>
      <w:r w:rsidRPr="00FA048D">
        <w:rPr>
          <w:rFonts w:ascii="Ebrima" w:hAnsi="Ebrima" w:cs="Ebrima"/>
        </w:rPr>
        <w:t>የለን።</w:t>
      </w:r>
      <w:r w:rsidRPr="00FA048D">
        <w:t xml:space="preserve"> </w:t>
      </w:r>
      <w:r w:rsidRPr="00FA048D">
        <w:rPr>
          <w:rFonts w:ascii="Ebrima" w:hAnsi="Ebrima" w:cs="Ebrima"/>
        </w:rPr>
        <w:t>ሓያሎ</w:t>
      </w:r>
      <w:r w:rsidRPr="00FA048D">
        <w:t xml:space="preserve"> </w:t>
      </w:r>
      <w:r w:rsidRPr="00FA048D">
        <w:rPr>
          <w:rFonts w:ascii="Ebrima" w:hAnsi="Ebrima" w:cs="Ebrima"/>
        </w:rPr>
        <w:t>ኣብ</w:t>
      </w:r>
      <w:r w:rsidRPr="00FA048D">
        <w:t xml:space="preserve"> </w:t>
      </w:r>
      <w:r w:rsidRPr="00FA048D">
        <w:rPr>
          <w:rFonts w:ascii="Ebrima" w:hAnsi="Ebrima" w:cs="Ebrima"/>
        </w:rPr>
        <w:t>ትሕቲ</w:t>
      </w:r>
      <w:r w:rsidRPr="00FA048D">
        <w:t xml:space="preserve"> </w:t>
      </w:r>
      <w:r w:rsidRPr="00FA048D">
        <w:rPr>
          <w:rFonts w:ascii="Ebrima" w:hAnsi="Ebrima" w:cs="Ebrima"/>
        </w:rPr>
        <w:t>ቀይዲ</w:t>
      </w:r>
      <w:r w:rsidRPr="00FA048D">
        <w:t xml:space="preserve"> </w:t>
      </w:r>
      <w:r w:rsidRPr="00FA048D">
        <w:rPr>
          <w:rFonts w:ascii="Ebrima" w:hAnsi="Ebrima" w:cs="Ebrima"/>
        </w:rPr>
        <w:t>ከምዝሞቱ</w:t>
      </w:r>
      <w:r w:rsidRPr="00FA048D">
        <w:t xml:space="preserve"> </w:t>
      </w:r>
      <w:r w:rsidRPr="00FA048D">
        <w:rPr>
          <w:rFonts w:ascii="Ebrima" w:hAnsi="Ebrima" w:cs="Ebrima"/>
        </w:rPr>
        <w:t>ይእመን።</w:t>
      </w:r>
      <w:r w:rsidRPr="00FA048D">
        <w:t xml:space="preserve"> </w:t>
      </w:r>
      <w:r w:rsidRPr="00FA048D">
        <w:rPr>
          <w:rFonts w:ascii="Ebrima" w:hAnsi="Ebrima" w:cs="Ebrima"/>
        </w:rPr>
        <w:t>ፍሉይ</w:t>
      </w:r>
      <w:r w:rsidRPr="00FA048D">
        <w:t xml:space="preserve"> </w:t>
      </w:r>
      <w:r w:rsidRPr="003F79D3">
        <w:rPr>
          <w:rFonts w:ascii="Ebrima" w:hAnsi="Ebrima" w:cs="Ebrima"/>
        </w:rPr>
        <w:t>መርማሪ</w:t>
      </w:r>
      <w:r w:rsidRPr="00FA048D">
        <w:rPr>
          <w:rFonts w:ascii="Ebrima" w:hAnsi="Ebrima" w:cs="Ebrima"/>
        </w:rPr>
        <w:t>፡</w:t>
      </w:r>
      <w:r w:rsidRPr="00FA048D">
        <w:t xml:space="preserve"> </w:t>
      </w:r>
      <w:r w:rsidRPr="00FA048D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FA048D">
        <w:rPr>
          <w:rFonts w:ascii="Ebrima" w:hAnsi="Ebrima" w:cs="Ebrima"/>
        </w:rPr>
        <w:t>ስልጣን</w:t>
      </w:r>
      <w:r w:rsidRPr="00FA048D">
        <w:t xml:space="preserve"> </w:t>
      </w:r>
      <w:r w:rsidRPr="00FA048D">
        <w:rPr>
          <w:rFonts w:ascii="Ebrima" w:hAnsi="Ebrima" w:cs="Ebrima"/>
        </w:rPr>
        <w:t>ኤርትራ</w:t>
      </w:r>
      <w:r w:rsidRPr="00FA048D">
        <w:t xml:space="preserve"> </w:t>
      </w:r>
      <w:r w:rsidRPr="00FA048D">
        <w:rPr>
          <w:rFonts w:ascii="Ebrima" w:hAnsi="Ebrima" w:cs="Ebrima"/>
        </w:rPr>
        <w:t>ብዛዕባ</w:t>
      </w:r>
      <w:r w:rsidRPr="00FA048D">
        <w:t xml:space="preserve"> </w:t>
      </w:r>
      <w:r w:rsidRPr="00FA048D">
        <w:rPr>
          <w:rFonts w:ascii="Ebrima" w:hAnsi="Ebrima" w:cs="Ebrima"/>
        </w:rPr>
        <w:t>ሃለዋቶምን</w:t>
      </w:r>
      <w:r w:rsidRPr="00FA048D">
        <w:t xml:space="preserve"> </w:t>
      </w:r>
      <w:r w:rsidRPr="00FA048D">
        <w:rPr>
          <w:rFonts w:ascii="Ebrima" w:hAnsi="Ebrima" w:cs="Ebrima"/>
        </w:rPr>
        <w:t>ኩነታት</w:t>
      </w:r>
      <w:r w:rsidRPr="00FA048D">
        <w:t xml:space="preserve"> </w:t>
      </w:r>
      <w:r w:rsidRPr="00FA048D">
        <w:rPr>
          <w:rFonts w:ascii="Ebrima" w:hAnsi="Ebrima" w:cs="Ebrima"/>
        </w:rPr>
        <w:t>ጥዕንኦምን</w:t>
      </w:r>
      <w:r w:rsidRPr="00FA048D">
        <w:t xml:space="preserve"> </w:t>
      </w:r>
      <w:r w:rsidRPr="00FA048D">
        <w:rPr>
          <w:rFonts w:ascii="Ebrima" w:hAnsi="Ebrima" w:cs="Ebrima"/>
        </w:rPr>
        <w:t>ሓበሬታ</w:t>
      </w:r>
      <w:r w:rsidRPr="00FA048D">
        <w:t xml:space="preserve"> </w:t>
      </w:r>
      <w:r w:rsidRPr="00FA048D">
        <w:rPr>
          <w:rFonts w:ascii="Ebrima" w:hAnsi="Ebrima" w:cs="Ebrima"/>
        </w:rPr>
        <w:t>ክህቡ</w:t>
      </w:r>
      <w:r w:rsidRPr="00FA048D">
        <w:t xml:space="preserve"> </w:t>
      </w:r>
      <w:r w:rsidRPr="00FA048D">
        <w:rPr>
          <w:rFonts w:ascii="Ebrima" w:hAnsi="Ebrima" w:cs="Ebrima"/>
        </w:rPr>
        <w:t>ሕጂ</w:t>
      </w:r>
      <w:r w:rsidRPr="00FA048D">
        <w:t xml:space="preserve"> </w:t>
      </w:r>
      <w:r>
        <w:rPr>
          <w:rFonts w:ascii="Nyala" w:hAnsi="Nyala" w:cs="Nyala"/>
        </w:rPr>
        <w:t>‘</w:t>
      </w:r>
      <w:r w:rsidRPr="00FA048D">
        <w:rPr>
          <w:rFonts w:ascii="Ebrima" w:hAnsi="Ebrima" w:cs="Ebrima"/>
        </w:rPr>
        <w:t>ውን</w:t>
      </w:r>
      <w:r w:rsidRPr="00FA048D">
        <w:t xml:space="preserve"> </w:t>
      </w:r>
      <w:r w:rsidRPr="00FA048D">
        <w:rPr>
          <w:rFonts w:ascii="Ebrima" w:hAnsi="Ebrima" w:cs="Ebrima"/>
        </w:rPr>
        <w:t>ምሕጽንታኡ</w:t>
      </w:r>
      <w:r w:rsidRPr="00FA048D">
        <w:t xml:space="preserve"> </w:t>
      </w:r>
      <w:r w:rsidRPr="00FA048D">
        <w:rPr>
          <w:rFonts w:ascii="Ebrima" w:hAnsi="Ebrima" w:cs="Ebrima"/>
        </w:rPr>
        <w:t>የቕርብ።</w:t>
      </w:r>
    </w:p>
    <w:p w14:paraId="314DFEC4" w14:textId="77777777" w:rsidR="00CF7D9F" w:rsidRPr="000E3DC5" w:rsidRDefault="00CF7D9F" w:rsidP="00CF7D9F">
      <w:pPr>
        <w:pStyle w:val="H1G"/>
      </w:pPr>
      <w:r w:rsidRPr="000E3DC5">
        <w:tab/>
      </w:r>
      <w:r w:rsidRPr="00876C88">
        <w:rPr>
          <w:rFonts w:ascii="Ebrima" w:hAnsi="Ebrima" w:cs="Ebrima"/>
        </w:rPr>
        <w:t>ለ</w:t>
      </w:r>
      <w:r w:rsidRPr="000E3DC5">
        <w:t>.</w:t>
      </w:r>
      <w:r w:rsidRPr="000E3DC5">
        <w:tab/>
      </w:r>
      <w:r w:rsidRPr="001F0909">
        <w:rPr>
          <w:rFonts w:ascii="Ebrima" w:hAnsi="Ebrima" w:cs="Ebrima"/>
        </w:rPr>
        <w:t>ናይ</w:t>
      </w:r>
      <w:r w:rsidRPr="001F0909">
        <w:t xml:space="preserve"> </w:t>
      </w:r>
      <w:r w:rsidRPr="001F0909">
        <w:rPr>
          <w:rFonts w:ascii="Ebrima" w:hAnsi="Ebrima" w:cs="Ebrima"/>
        </w:rPr>
        <w:t>ሃይማኖት</w:t>
      </w:r>
      <w:r w:rsidRPr="001F0909">
        <w:t xml:space="preserve"> </w:t>
      </w:r>
      <w:r w:rsidRPr="001F0909">
        <w:rPr>
          <w:rFonts w:ascii="Ebrima" w:hAnsi="Ebrima" w:cs="Ebrima"/>
        </w:rPr>
        <w:t>ወይ</w:t>
      </w:r>
      <w:r w:rsidRPr="001F0909">
        <w:t xml:space="preserve"> </w:t>
      </w:r>
      <w:r w:rsidRPr="001F0909">
        <w:rPr>
          <w:rFonts w:ascii="Ebrima" w:hAnsi="Ebrima" w:cs="Ebrima"/>
        </w:rPr>
        <w:t>እምነት</w:t>
      </w:r>
      <w:r w:rsidRPr="001F0909">
        <w:t xml:space="preserve"> </w:t>
      </w:r>
      <w:r w:rsidRPr="001F0909">
        <w:rPr>
          <w:rFonts w:ascii="Ebrima" w:hAnsi="Ebrima" w:cs="Ebrima"/>
        </w:rPr>
        <w:t>ሓርነት</w:t>
      </w:r>
    </w:p>
    <w:p w14:paraId="18337D8C" w14:textId="77777777" w:rsidR="00CF7D9F" w:rsidRPr="000E3DC5" w:rsidRDefault="00CF7D9F" w:rsidP="00CF7D9F">
      <w:pPr>
        <w:pStyle w:val="SingleTxtG"/>
      </w:pPr>
      <w:r w:rsidRPr="000E3DC5">
        <w:t>46.</w:t>
      </w:r>
      <w:r w:rsidRPr="000E3DC5">
        <w:tab/>
      </w:r>
      <w:r w:rsidRPr="009E7A0A">
        <w:rPr>
          <w:rFonts w:ascii="Ebrima" w:hAnsi="Ebrima" w:cs="Ebrima"/>
        </w:rPr>
        <w:t>ካብተን</w:t>
      </w:r>
      <w:r w:rsidRPr="009E7A0A">
        <w:t xml:space="preserve"> </w:t>
      </w:r>
      <w:r w:rsidRPr="009E7A0A">
        <w:rPr>
          <w:rFonts w:ascii="Ebrima" w:hAnsi="Ebrima" w:cs="Ebrima"/>
        </w:rPr>
        <w:t>ኣርባዕተ</w:t>
      </w:r>
      <w:r w:rsidRPr="009E7A0A">
        <w:t xml:space="preserve"> </w:t>
      </w:r>
      <w:r w:rsidRPr="009E7A0A">
        <w:rPr>
          <w:rFonts w:ascii="Ebrima" w:hAnsi="Ebrima" w:cs="Ebrima"/>
        </w:rPr>
        <w:t>ብወግዒ</w:t>
      </w:r>
      <w:r w:rsidRPr="009E7A0A">
        <w:t xml:space="preserve"> </w:t>
      </w:r>
      <w:r w:rsidRPr="009E7A0A">
        <w:rPr>
          <w:rFonts w:ascii="Ebrima" w:hAnsi="Ebrima" w:cs="Ebrima"/>
        </w:rPr>
        <w:t>ተፈላጥነት</w:t>
      </w:r>
      <w:r w:rsidRPr="009E7A0A">
        <w:t xml:space="preserve"> </w:t>
      </w:r>
      <w:r w:rsidRPr="009E7A0A">
        <w:rPr>
          <w:rFonts w:ascii="Ebrima" w:hAnsi="Ebrima" w:cs="Ebrima"/>
        </w:rPr>
        <w:t>ዘለወን</w:t>
      </w:r>
      <w:r w:rsidRPr="009E7A0A">
        <w:t xml:space="preserve"> </w:t>
      </w:r>
      <w:r w:rsidRPr="009E7A0A">
        <w:rPr>
          <w:rFonts w:ascii="Ebrima" w:hAnsi="Ebrima" w:cs="Ebrima"/>
        </w:rPr>
        <w:t>ሃይማኖታታት፡</w:t>
      </w:r>
      <w:r w:rsidRPr="009E7A0A">
        <w:t xml:space="preserve"> </w:t>
      </w:r>
      <w:r w:rsidRPr="009E7A0A">
        <w:rPr>
          <w:rFonts w:ascii="Ebrima" w:hAnsi="Ebrima" w:cs="Ebrima"/>
        </w:rPr>
        <w:t>ማለት</w:t>
      </w:r>
      <w:r w:rsidRPr="009E7A0A">
        <w:t xml:space="preserve"> </w:t>
      </w:r>
      <w:r w:rsidRPr="009E7A0A">
        <w:rPr>
          <w:rFonts w:ascii="Ebrima" w:hAnsi="Ebrima" w:cs="Ebrima"/>
        </w:rPr>
        <w:t>እስልምና</w:t>
      </w:r>
      <w:r w:rsidRPr="009E7A0A">
        <w:t xml:space="preserve"> (</w:t>
      </w:r>
      <w:r w:rsidRPr="009E7A0A">
        <w:rPr>
          <w:rFonts w:ascii="Ebrima" w:hAnsi="Ebrima" w:cs="Ebrima"/>
        </w:rPr>
        <w:t>ሱኒ</w:t>
      </w:r>
      <w:r w:rsidRPr="009E7A0A">
        <w:t>)</w:t>
      </w:r>
      <w:r w:rsidRPr="009E7A0A">
        <w:rPr>
          <w:rFonts w:ascii="Ebrima" w:hAnsi="Ebrima" w:cs="Ebrima"/>
        </w:rPr>
        <w:t>፣</w:t>
      </w:r>
      <w:r w:rsidRPr="009E7A0A">
        <w:t xml:space="preserve"> </w:t>
      </w:r>
      <w:r w:rsidRPr="009E7A0A">
        <w:rPr>
          <w:rFonts w:ascii="Ebrima" w:hAnsi="Ebrima" w:cs="Ebrima"/>
        </w:rPr>
        <w:t>ተዋህዶ፣</w:t>
      </w:r>
      <w:r w:rsidRPr="009E7A0A">
        <w:t xml:space="preserve"> </w:t>
      </w:r>
      <w:r w:rsidRPr="009E7A0A">
        <w:rPr>
          <w:rFonts w:ascii="Ebrima" w:hAnsi="Ebrima" w:cs="Ebrima"/>
        </w:rPr>
        <w:t>ካቶሊክን</w:t>
      </w:r>
      <w:r w:rsidRPr="009E7A0A">
        <w:t xml:space="preserve"> </w:t>
      </w:r>
      <w:r w:rsidRPr="009E7A0A">
        <w:rPr>
          <w:rFonts w:ascii="Ebrima" w:hAnsi="Ebrima" w:cs="Ebrima"/>
        </w:rPr>
        <w:t>ፕሮተስታንትን</w:t>
      </w:r>
      <w:r>
        <w:rPr>
          <w:rFonts w:ascii="Nyala" w:hAnsi="Nyala" w:cs="Nyala"/>
        </w:rPr>
        <w:t xml:space="preserve"> (</w:t>
      </w:r>
      <w:r w:rsidRPr="00A5412B">
        <w:rPr>
          <w:rFonts w:ascii="Ebrima" w:hAnsi="Ebrima" w:cs="Ebrima"/>
        </w:rPr>
        <w:t>ከንሻ</w:t>
      </w:r>
      <w:r>
        <w:rPr>
          <w:rFonts w:ascii="Nyala" w:hAnsi="Nyala" w:cs="Nyala"/>
        </w:rPr>
        <w:t>)</w:t>
      </w:r>
      <w:r w:rsidRPr="009E7A0A">
        <w:rPr>
          <w:rFonts w:ascii="Ebrima" w:hAnsi="Ebrima" w:cs="Ebrima"/>
        </w:rPr>
        <w:t>፡</w:t>
      </w:r>
      <w:r w:rsidRPr="009E7A0A">
        <w:t xml:space="preserve"> </w:t>
      </w:r>
      <w:r w:rsidRPr="009E7A0A">
        <w:rPr>
          <w:rFonts w:ascii="Ebrima" w:hAnsi="Ebrima" w:cs="Ebrima"/>
        </w:rPr>
        <w:t>ካብዚአን</w:t>
      </w:r>
      <w:r w:rsidRPr="009E7A0A">
        <w:t xml:space="preserve"> </w:t>
      </w:r>
      <w:r w:rsidRPr="009E7A0A">
        <w:rPr>
          <w:rFonts w:ascii="Ebrima" w:hAnsi="Ebrima" w:cs="Ebrima"/>
        </w:rPr>
        <w:t>ወጻኢ</w:t>
      </w:r>
      <w:r w:rsidRPr="009E7A0A">
        <w:t xml:space="preserve"> </w:t>
      </w:r>
      <w:r w:rsidRPr="009E7A0A">
        <w:rPr>
          <w:rFonts w:ascii="Ebrima" w:hAnsi="Ebrima" w:cs="Ebrima"/>
        </w:rPr>
        <w:t>ዘለዉ</w:t>
      </w:r>
      <w:r w:rsidRPr="009E7A0A">
        <w:t xml:space="preserve"> </w:t>
      </w:r>
      <w:r w:rsidRPr="009E7A0A">
        <w:rPr>
          <w:rFonts w:ascii="Ebrima" w:hAnsi="Ebrima" w:cs="Ebrima"/>
        </w:rPr>
        <w:t>ተኸተልቲ</w:t>
      </w:r>
      <w:r w:rsidRPr="009E7A0A">
        <w:t xml:space="preserve"> </w:t>
      </w:r>
      <w:r w:rsidRPr="009E7A0A">
        <w:rPr>
          <w:rFonts w:ascii="Ebrima" w:hAnsi="Ebrima" w:cs="Ebrima"/>
        </w:rPr>
        <w:t>ካልኦት</w:t>
      </w:r>
      <w:r w:rsidRPr="009E7A0A">
        <w:t xml:space="preserve"> </w:t>
      </w:r>
      <w:r w:rsidRPr="009E7A0A">
        <w:rPr>
          <w:rFonts w:ascii="Ebrima" w:hAnsi="Ebrima" w:cs="Ebrima"/>
        </w:rPr>
        <w:t>ሃይማኖታት፡</w:t>
      </w:r>
      <w:r w:rsidRPr="009E7A0A">
        <w:t xml:space="preserve"> </w:t>
      </w:r>
      <w:r w:rsidRPr="009E7A0A">
        <w:rPr>
          <w:rFonts w:ascii="Ebrima" w:hAnsi="Ebrima" w:cs="Ebrima"/>
        </w:rPr>
        <w:t>ናይ</w:t>
      </w:r>
      <w:r w:rsidRPr="009E7A0A">
        <w:t xml:space="preserve"> </w:t>
      </w:r>
      <w:r w:rsidRPr="009E7A0A">
        <w:rPr>
          <w:rFonts w:ascii="Ebrima" w:hAnsi="Ebrima" w:cs="Ebrima"/>
        </w:rPr>
        <w:t>እምነት</w:t>
      </w:r>
      <w:r w:rsidRPr="009E7A0A">
        <w:t xml:space="preserve"> </w:t>
      </w:r>
      <w:r w:rsidRPr="009E7A0A">
        <w:rPr>
          <w:rFonts w:ascii="Ebrima" w:hAnsi="Ebrima" w:cs="Ebrima"/>
        </w:rPr>
        <w:t>ናጽነቶም</w:t>
      </w:r>
      <w:r w:rsidRPr="009E7A0A">
        <w:t xml:space="preserve"> </w:t>
      </w:r>
      <w:r w:rsidRPr="009E7A0A">
        <w:rPr>
          <w:rFonts w:ascii="Ebrima" w:hAnsi="Ebrima" w:cs="Ebrima"/>
        </w:rPr>
        <w:t>ብመንግስቲ</w:t>
      </w:r>
      <w:r w:rsidRPr="009E7A0A">
        <w:t xml:space="preserve"> </w:t>
      </w:r>
      <w:r w:rsidRPr="009E7A0A">
        <w:rPr>
          <w:rFonts w:ascii="Ebrima" w:hAnsi="Ebrima" w:cs="Ebrima"/>
        </w:rPr>
        <w:t>ተኸልኪሉ</w:t>
      </w:r>
      <w:r w:rsidRPr="009E7A0A">
        <w:t xml:space="preserve"> </w:t>
      </w:r>
      <w:r w:rsidRPr="009E7A0A">
        <w:rPr>
          <w:rFonts w:ascii="Ebrima" w:hAnsi="Ebrima" w:cs="Ebrima"/>
        </w:rPr>
        <w:t>ይርከብ።</w:t>
      </w:r>
      <w:r w:rsidRPr="009E7A0A">
        <w:t xml:space="preserve"> </w:t>
      </w:r>
      <w:r w:rsidRPr="009E7A0A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9E7A0A">
        <w:rPr>
          <w:rFonts w:ascii="Ebrima" w:hAnsi="Ebrima" w:cs="Ebrima"/>
        </w:rPr>
        <w:t>ስልጣን</w:t>
      </w:r>
      <w:r w:rsidRPr="009E7A0A">
        <w:t xml:space="preserve"> </w:t>
      </w:r>
      <w:r w:rsidRPr="009E7A0A">
        <w:rPr>
          <w:rFonts w:ascii="Ebrima" w:hAnsi="Ebrima" w:cs="Ebrima"/>
        </w:rPr>
        <w:t>መንግስቲ</w:t>
      </w:r>
      <w:r w:rsidRPr="009E7A0A">
        <w:t xml:space="preserve"> </w:t>
      </w:r>
      <w:r w:rsidRPr="009E7A0A">
        <w:rPr>
          <w:rFonts w:ascii="Ebrima" w:hAnsi="Ebrima" w:cs="Ebrima"/>
        </w:rPr>
        <w:t>ኣብ</w:t>
      </w:r>
      <w:r w:rsidRPr="009E7A0A">
        <w:t xml:space="preserve"> </w:t>
      </w:r>
      <w:r w:rsidRPr="009E7A0A">
        <w:rPr>
          <w:rFonts w:ascii="Ebrima" w:hAnsi="Ebrima" w:cs="Ebrima"/>
        </w:rPr>
        <w:t>ድያስፖራ</w:t>
      </w:r>
      <w:r w:rsidRPr="009E7A0A">
        <w:t xml:space="preserve"> </w:t>
      </w:r>
      <w:r w:rsidRPr="009E7A0A">
        <w:rPr>
          <w:rFonts w:ascii="Ebrima" w:hAnsi="Ebrima" w:cs="Ebrima"/>
        </w:rPr>
        <w:t>ከይተረፈ</w:t>
      </w:r>
      <w:r w:rsidRPr="009E7A0A">
        <w:t xml:space="preserve"> </w:t>
      </w:r>
      <w:r>
        <w:t>‘</w:t>
      </w:r>
      <w:r w:rsidRPr="009E7A0A">
        <w:rPr>
          <w:rFonts w:ascii="Ebrima" w:hAnsi="Ebrima" w:cs="Ebrima"/>
        </w:rPr>
        <w:t>ውን</w:t>
      </w:r>
      <w:r w:rsidRPr="009E7A0A">
        <w:t xml:space="preserve"> </w:t>
      </w:r>
      <w:r w:rsidRPr="009E7A0A">
        <w:rPr>
          <w:rFonts w:ascii="Ebrima" w:hAnsi="Ebrima" w:cs="Ebrima"/>
        </w:rPr>
        <w:t>ኣብ</w:t>
      </w:r>
      <w:r w:rsidRPr="009E7A0A">
        <w:t xml:space="preserve"> </w:t>
      </w:r>
      <w:r w:rsidRPr="009E7A0A">
        <w:rPr>
          <w:rFonts w:ascii="Ebrima" w:hAnsi="Ebrima" w:cs="Ebrima"/>
        </w:rPr>
        <w:t>ጉዳይ</w:t>
      </w:r>
      <w:r w:rsidRPr="009E7A0A">
        <w:t xml:space="preserve"> </w:t>
      </w:r>
      <w:r w:rsidRPr="009E7A0A">
        <w:rPr>
          <w:rFonts w:ascii="Ebrima" w:hAnsi="Ebrima" w:cs="Ebrima"/>
        </w:rPr>
        <w:t>ሃይማኖትን</w:t>
      </w:r>
      <w:r w:rsidRPr="009E7A0A">
        <w:t xml:space="preserve"> </w:t>
      </w:r>
      <w:r w:rsidRPr="009E7A0A">
        <w:rPr>
          <w:rFonts w:ascii="Ebrima" w:hAnsi="Ebrima" w:cs="Ebrima"/>
        </w:rPr>
        <w:t>እምነትን</w:t>
      </w:r>
      <w:r w:rsidRPr="009E7A0A">
        <w:t xml:space="preserve"> </w:t>
      </w:r>
      <w:r w:rsidRPr="009E7A0A">
        <w:rPr>
          <w:rFonts w:ascii="Ebrima" w:hAnsi="Ebrima" w:cs="Ebrima"/>
        </w:rPr>
        <w:t>ምትእታው</w:t>
      </w:r>
      <w:r w:rsidRPr="009E7A0A">
        <w:t xml:space="preserve"> </w:t>
      </w:r>
      <w:r w:rsidRPr="009E7A0A">
        <w:rPr>
          <w:rFonts w:ascii="Ebrima" w:hAnsi="Ebrima" w:cs="Ebrima"/>
        </w:rPr>
        <w:t>ኣይገደፉን</w:t>
      </w:r>
      <w:r w:rsidRPr="009E7A0A">
        <w:t xml:space="preserve"> (</w:t>
      </w:r>
      <w:r w:rsidRPr="009E7A0A">
        <w:rPr>
          <w:rFonts w:ascii="Ebrima" w:hAnsi="Ebrima" w:cs="Ebrima"/>
        </w:rPr>
        <w:t>ሕጡበ</w:t>
      </w:r>
      <w:r>
        <w:rPr>
          <w:rFonts w:ascii="Nyala" w:hAnsi="Nyala" w:cs="Nyala"/>
        </w:rPr>
        <w:t>-</w:t>
      </w:r>
      <w:r w:rsidRPr="009E7A0A">
        <w:rPr>
          <w:rFonts w:ascii="Ebrima" w:hAnsi="Ebrima" w:cs="Ebrima"/>
        </w:rPr>
        <w:t>ጽሑፍ</w:t>
      </w:r>
      <w:r w:rsidRPr="009E7A0A">
        <w:t xml:space="preserve"> </w:t>
      </w:r>
      <w:r>
        <w:rPr>
          <w:rFonts w:ascii="Nyala" w:hAnsi="Nyala" w:cs="Nyala"/>
        </w:rPr>
        <w:t>64</w:t>
      </w:r>
      <w:r w:rsidRPr="009E7A0A">
        <w:t xml:space="preserve"> </w:t>
      </w:r>
      <w:proofErr w:type="gramStart"/>
      <w:r w:rsidRPr="009E7A0A">
        <w:rPr>
          <w:rFonts w:ascii="Ebrima" w:hAnsi="Ebrima" w:cs="Ebrima"/>
        </w:rPr>
        <w:t>ርአ</w:t>
      </w:r>
      <w:r w:rsidRPr="009E7A0A">
        <w:t>)</w:t>
      </w:r>
      <w:r w:rsidRPr="009E7A0A">
        <w:rPr>
          <w:rFonts w:ascii="Ebrima" w:hAnsi="Ebrima" w:cs="Ebrima"/>
        </w:rPr>
        <w:t>።</w:t>
      </w:r>
      <w:proofErr w:type="gramEnd"/>
      <w:r w:rsidRPr="000E3DC5">
        <w:t xml:space="preserve"> </w:t>
      </w:r>
    </w:p>
    <w:p w14:paraId="0A641D42" w14:textId="77777777" w:rsidR="00CF7D9F" w:rsidRPr="000E3DC5" w:rsidRDefault="00CF7D9F" w:rsidP="00CF7D9F">
      <w:pPr>
        <w:pStyle w:val="SingleTxtG"/>
      </w:pPr>
      <w:r w:rsidRPr="000E3DC5">
        <w:t>47.</w:t>
      </w:r>
      <w:r w:rsidRPr="000E3DC5">
        <w:tab/>
      </w:r>
      <w:r w:rsidRPr="009E7A0A">
        <w:rPr>
          <w:rFonts w:ascii="Ebrima" w:hAnsi="Ebrima" w:cs="Ebrima"/>
        </w:rPr>
        <w:t>ኣቡነ</w:t>
      </w:r>
      <w:r w:rsidRPr="009E7A0A">
        <w:t xml:space="preserve"> </w:t>
      </w:r>
      <w:r w:rsidRPr="009E7A0A">
        <w:rPr>
          <w:rFonts w:ascii="Ebrima" w:hAnsi="Ebrima" w:cs="Ebrima"/>
        </w:rPr>
        <w:t>ኣንጦንዮስ፡</w:t>
      </w:r>
      <w:r w:rsidRPr="009E7A0A">
        <w:t xml:space="preserve"> </w:t>
      </w:r>
      <w:r w:rsidRPr="009E7A0A">
        <w:rPr>
          <w:rFonts w:ascii="Ebrima" w:hAnsi="Ebrima" w:cs="Ebrima"/>
        </w:rPr>
        <w:t>ፓትርያርክ</w:t>
      </w:r>
      <w:r w:rsidRPr="009E7A0A">
        <w:t xml:space="preserve"> </w:t>
      </w:r>
      <w:r w:rsidRPr="009E7A0A">
        <w:rPr>
          <w:rFonts w:ascii="Ebrima" w:hAnsi="Ebrima" w:cs="Ebrima"/>
        </w:rPr>
        <w:t>ኦርቶዶክሳዊት</w:t>
      </w:r>
      <w:r w:rsidRPr="009E7A0A">
        <w:t xml:space="preserve"> </w:t>
      </w:r>
      <w:r w:rsidRPr="009E7A0A">
        <w:rPr>
          <w:rFonts w:ascii="Ebrima" w:hAnsi="Ebrima" w:cs="Ebrima"/>
        </w:rPr>
        <w:t>ቤተ</w:t>
      </w:r>
      <w:r w:rsidRPr="009E7A0A">
        <w:t xml:space="preserve"> </w:t>
      </w:r>
      <w:r w:rsidRPr="009E7A0A">
        <w:rPr>
          <w:rFonts w:ascii="Ebrima" w:hAnsi="Ebrima" w:cs="Ebrima"/>
        </w:rPr>
        <w:t>ክርስቲያን</w:t>
      </w:r>
      <w:r w:rsidRPr="009E7A0A">
        <w:t xml:space="preserve"> </w:t>
      </w:r>
      <w:r w:rsidRPr="009E7A0A">
        <w:rPr>
          <w:rFonts w:ascii="Ebrima" w:hAnsi="Ebrima" w:cs="Ebrima"/>
        </w:rPr>
        <w:t>ኤርትራ፡</w:t>
      </w:r>
      <w:r w:rsidRPr="009E7A0A">
        <w:t xml:space="preserve"> </w:t>
      </w:r>
      <w:r w:rsidRPr="009E7A0A">
        <w:rPr>
          <w:rFonts w:ascii="Ebrima" w:hAnsi="Ebrima" w:cs="Ebrima"/>
        </w:rPr>
        <w:t>ብዕለት</w:t>
      </w:r>
      <w:r w:rsidRPr="009E7A0A">
        <w:t xml:space="preserve"> </w:t>
      </w:r>
      <w:r>
        <w:rPr>
          <w:rFonts w:ascii="Nyala" w:hAnsi="Nyala" w:cs="Nyala"/>
        </w:rPr>
        <w:t>9</w:t>
      </w:r>
      <w:r w:rsidRPr="009E7A0A">
        <w:t xml:space="preserve"> </w:t>
      </w:r>
      <w:r w:rsidRPr="009E7A0A">
        <w:rPr>
          <w:rFonts w:ascii="Ebrima" w:hAnsi="Ebrima" w:cs="Ebrima"/>
        </w:rPr>
        <w:t>ለካቲት</w:t>
      </w:r>
      <w:r w:rsidRPr="009E7A0A">
        <w:t xml:space="preserve"> </w:t>
      </w:r>
      <w:r>
        <w:t xml:space="preserve">2022 </w:t>
      </w:r>
      <w:r w:rsidRPr="009E7A0A">
        <w:rPr>
          <w:rFonts w:ascii="Ebrima" w:hAnsi="Ebrima" w:cs="Ebrima"/>
        </w:rPr>
        <w:t>ኣብ</w:t>
      </w:r>
      <w:r w:rsidRPr="009E7A0A">
        <w:t xml:space="preserve"> </w:t>
      </w:r>
      <w:r w:rsidRPr="009E7A0A">
        <w:rPr>
          <w:rFonts w:ascii="Ebrima" w:hAnsi="Ebrima" w:cs="Ebrima"/>
        </w:rPr>
        <w:t>መበል</w:t>
      </w:r>
      <w:r w:rsidRPr="009E7A0A">
        <w:t xml:space="preserve"> </w:t>
      </w:r>
      <w:r>
        <w:t xml:space="preserve">94 </w:t>
      </w:r>
      <w:r w:rsidRPr="001B2A7E">
        <w:rPr>
          <w:rFonts w:ascii="Ebrima" w:hAnsi="Ebrima" w:cs="Ebrima"/>
        </w:rPr>
        <w:t>ዕድሚኦም</w:t>
      </w:r>
      <w:r>
        <w:t xml:space="preserve"> </w:t>
      </w:r>
      <w:r w:rsidRPr="009E7A0A">
        <w:rPr>
          <w:rFonts w:ascii="Ebrima" w:hAnsi="Ebrima" w:cs="Ebrima"/>
        </w:rPr>
        <w:t>ካብዛ</w:t>
      </w:r>
      <w:r w:rsidRPr="009E7A0A">
        <w:t xml:space="preserve"> </w:t>
      </w:r>
      <w:r w:rsidRPr="009E7A0A">
        <w:rPr>
          <w:rFonts w:ascii="Ebrima" w:hAnsi="Ebrima" w:cs="Ebrima"/>
        </w:rPr>
        <w:t>ዓለም</w:t>
      </w:r>
      <w:r w:rsidRPr="009E7A0A">
        <w:t xml:space="preserve"> </w:t>
      </w:r>
      <w:r w:rsidRPr="009E7A0A">
        <w:rPr>
          <w:rFonts w:ascii="Ebrima" w:hAnsi="Ebrima" w:cs="Ebrima"/>
        </w:rPr>
        <w:t>ብሞት</w:t>
      </w:r>
      <w:r w:rsidRPr="009E7A0A">
        <w:t xml:space="preserve"> </w:t>
      </w:r>
      <w:r w:rsidRPr="009E7A0A">
        <w:rPr>
          <w:rFonts w:ascii="Ebrima" w:hAnsi="Ebrima" w:cs="Ebrima"/>
        </w:rPr>
        <w:t>ተፈልዮም።</w:t>
      </w:r>
      <w:r w:rsidRPr="000E3DC5">
        <w:t xml:space="preserve"> </w:t>
      </w:r>
      <w:r w:rsidRPr="00725BFF">
        <w:rPr>
          <w:rFonts w:ascii="Ebrima" w:hAnsi="Ebrima" w:cs="Ebrima"/>
        </w:rPr>
        <w:t>ኣቡነ</w:t>
      </w:r>
      <w:r w:rsidRPr="00725BFF">
        <w:t xml:space="preserve"> </w:t>
      </w:r>
      <w:r w:rsidRPr="00725BFF">
        <w:rPr>
          <w:rFonts w:ascii="Ebrima" w:hAnsi="Ebrima" w:cs="Ebrima"/>
        </w:rPr>
        <w:t>ኣንጦንዮስ፡</w:t>
      </w:r>
      <w:r w:rsidRPr="00725BFF">
        <w:t xml:space="preserve"> </w:t>
      </w:r>
      <w:r w:rsidRPr="00725BFF">
        <w:rPr>
          <w:rFonts w:ascii="Ebrima" w:hAnsi="Ebrima" w:cs="Ebrima"/>
        </w:rPr>
        <w:t>ካብ</w:t>
      </w:r>
      <w:r w:rsidRPr="00725BFF">
        <w:t xml:space="preserve"> </w:t>
      </w:r>
      <w:r w:rsidRPr="00725BFF">
        <w:rPr>
          <w:rFonts w:ascii="Ebrima" w:hAnsi="Ebrima" w:cs="Ebrima"/>
        </w:rPr>
        <w:t>ጥሪ</w:t>
      </w:r>
      <w:r w:rsidRPr="00725BFF">
        <w:t xml:space="preserve"> </w:t>
      </w:r>
      <w:r>
        <w:t xml:space="preserve">2006 </w:t>
      </w:r>
      <w:r w:rsidRPr="00725BFF">
        <w:rPr>
          <w:rFonts w:ascii="Ebrima" w:hAnsi="Ebrima" w:cs="Ebrima"/>
        </w:rPr>
        <w:t>ጀሚሮም</w:t>
      </w:r>
      <w:r w:rsidRPr="00725BFF">
        <w:t xml:space="preserve"> </w:t>
      </w:r>
      <w:r w:rsidRPr="00725BFF">
        <w:rPr>
          <w:rFonts w:ascii="Ebrima" w:hAnsi="Ebrima" w:cs="Ebrima"/>
        </w:rPr>
        <w:t>ካብ</w:t>
      </w:r>
      <w:r w:rsidRPr="00725BFF">
        <w:t xml:space="preserve"> </w:t>
      </w:r>
      <w:r w:rsidRPr="00725BFF">
        <w:rPr>
          <w:rFonts w:ascii="Ebrima" w:hAnsi="Ebrima" w:cs="Ebrima"/>
        </w:rPr>
        <w:t>መንበረ</w:t>
      </w:r>
      <w:r w:rsidRPr="00725BFF">
        <w:t xml:space="preserve"> </w:t>
      </w:r>
      <w:r w:rsidRPr="00725BFF">
        <w:rPr>
          <w:rFonts w:ascii="Ebrima" w:hAnsi="Ebrima" w:cs="Ebrima"/>
        </w:rPr>
        <w:t>ክህነቶም</w:t>
      </w:r>
      <w:r w:rsidRPr="00725BFF">
        <w:t xml:space="preserve"> </w:t>
      </w:r>
      <w:r w:rsidRPr="00725BFF">
        <w:rPr>
          <w:rFonts w:ascii="Ebrima" w:hAnsi="Ebrima" w:cs="Ebrima"/>
        </w:rPr>
        <w:t>ብዓመጽ</w:t>
      </w:r>
      <w:r w:rsidRPr="00725BFF">
        <w:t xml:space="preserve"> </w:t>
      </w:r>
      <w:r w:rsidRPr="00725BFF">
        <w:rPr>
          <w:rFonts w:ascii="Ebrima" w:hAnsi="Ebrima" w:cs="Ebrima"/>
        </w:rPr>
        <w:t>ተገሊፎምን</w:t>
      </w:r>
      <w:r w:rsidRPr="00725BFF">
        <w:t xml:space="preserve"> </w:t>
      </w:r>
      <w:r w:rsidRPr="00725BFF">
        <w:rPr>
          <w:rFonts w:ascii="Ebrima" w:hAnsi="Ebrima" w:cs="Ebrima"/>
        </w:rPr>
        <w:t>ኣብ</w:t>
      </w:r>
      <w:r w:rsidRPr="00725BFF">
        <w:t xml:space="preserve"> </w:t>
      </w:r>
      <w:r w:rsidRPr="00725BFF">
        <w:rPr>
          <w:rFonts w:ascii="Ebrima" w:hAnsi="Ebrima" w:cs="Ebrima"/>
        </w:rPr>
        <w:t>ትሕቲ</w:t>
      </w:r>
      <w:r w:rsidRPr="00725BFF">
        <w:t xml:space="preserve"> </w:t>
      </w:r>
      <w:r w:rsidRPr="00725BFF">
        <w:rPr>
          <w:rFonts w:ascii="Ebrima" w:hAnsi="Ebrima" w:cs="Ebrima"/>
        </w:rPr>
        <w:t>ቀይድን</w:t>
      </w:r>
      <w:r w:rsidRPr="00725BFF">
        <w:t xml:space="preserve"> </w:t>
      </w:r>
      <w:r w:rsidRPr="00725BFF">
        <w:rPr>
          <w:rFonts w:ascii="Ebrima" w:hAnsi="Ebrima" w:cs="Ebrima"/>
        </w:rPr>
        <w:t>እዮም</w:t>
      </w:r>
      <w:r w:rsidRPr="00725BFF">
        <w:t xml:space="preserve"> </w:t>
      </w:r>
      <w:r w:rsidRPr="00725BFF">
        <w:rPr>
          <w:rFonts w:ascii="Ebrima" w:hAnsi="Ebrima" w:cs="Ebrima"/>
        </w:rPr>
        <w:t>ኔሮም።</w:t>
      </w:r>
      <w:r w:rsidRPr="00725BFF">
        <w:t xml:space="preserve"> </w:t>
      </w:r>
      <w:r w:rsidRPr="00725BFF">
        <w:rPr>
          <w:rFonts w:ascii="Ebrima" w:hAnsi="Ebrima" w:cs="Ebrima"/>
        </w:rPr>
        <w:t>እዚ</w:t>
      </w:r>
      <w:r w:rsidRPr="00725BFF">
        <w:t xml:space="preserve"> </w:t>
      </w:r>
      <w:r w:rsidRPr="00725BFF">
        <w:rPr>
          <w:rFonts w:ascii="Ebrima" w:hAnsi="Ebrima" w:cs="Ebrima"/>
        </w:rPr>
        <w:t>ዝኾነ፡</w:t>
      </w:r>
      <w:r w:rsidRPr="00725BFF">
        <w:t xml:space="preserve"> </w:t>
      </w:r>
      <w:r w:rsidRPr="00725BFF">
        <w:rPr>
          <w:rFonts w:ascii="Ebrima" w:hAnsi="Ebrima" w:cs="Ebrima"/>
        </w:rPr>
        <w:t>ማእሰርቲ</w:t>
      </w:r>
      <w:r w:rsidRPr="00725BFF">
        <w:t xml:space="preserve"> </w:t>
      </w:r>
      <w:r w:rsidRPr="00725BFF">
        <w:rPr>
          <w:rFonts w:ascii="Ebrima" w:hAnsi="Ebrima" w:cs="Ebrima"/>
        </w:rPr>
        <w:t>ገለ</w:t>
      </w:r>
      <w:r w:rsidRPr="00725BFF">
        <w:t xml:space="preserve"> </w:t>
      </w:r>
      <w:r w:rsidRPr="00725BFF">
        <w:rPr>
          <w:rFonts w:ascii="Ebrima" w:hAnsi="Ebrima" w:cs="Ebrima"/>
        </w:rPr>
        <w:t>ካህናት</w:t>
      </w:r>
      <w:r w:rsidRPr="00725BFF">
        <w:t xml:space="preserve"> </w:t>
      </w:r>
      <w:r w:rsidRPr="00725BFF">
        <w:rPr>
          <w:rFonts w:ascii="Ebrima" w:hAnsi="Ebrima" w:cs="Ebrima"/>
        </w:rPr>
        <w:t>ስለ</w:t>
      </w:r>
      <w:r w:rsidRPr="00725BFF">
        <w:t xml:space="preserve"> </w:t>
      </w:r>
      <w:r w:rsidRPr="00725BFF">
        <w:rPr>
          <w:rFonts w:ascii="Ebrima" w:hAnsi="Ebrima" w:cs="Ebrima"/>
        </w:rPr>
        <w:t>እተቓወሙ፣</w:t>
      </w:r>
      <w:r w:rsidRPr="00725BFF">
        <w:t xml:space="preserve"> </w:t>
      </w:r>
      <w:r>
        <w:rPr>
          <w:rFonts w:ascii="Nyala" w:hAnsi="Nyala" w:cs="Nyala"/>
        </w:rPr>
        <w:t xml:space="preserve">3000 </w:t>
      </w:r>
      <w:r w:rsidRPr="00725BFF">
        <w:rPr>
          <w:rFonts w:ascii="Ebrima" w:hAnsi="Ebrima" w:cs="Ebrima"/>
        </w:rPr>
        <w:t>ዝኾኑ</w:t>
      </w:r>
      <w:r w:rsidRPr="00725BFF">
        <w:t xml:space="preserve"> </w:t>
      </w:r>
      <w:r w:rsidRPr="00725BFF">
        <w:rPr>
          <w:rFonts w:ascii="Ebrima" w:hAnsi="Ebrima" w:cs="Ebrima"/>
        </w:rPr>
        <w:t>ሰዓብቲ</w:t>
      </w:r>
      <w:r w:rsidRPr="00725BFF">
        <w:t xml:space="preserve"> </w:t>
      </w:r>
      <w:r w:rsidRPr="00725BFF">
        <w:rPr>
          <w:rFonts w:ascii="Ebrima" w:hAnsi="Ebrima" w:cs="Ebrima"/>
        </w:rPr>
        <w:t>ቤት</w:t>
      </w:r>
      <w:r w:rsidRPr="00725BFF">
        <w:t xml:space="preserve"> </w:t>
      </w:r>
      <w:r w:rsidRPr="00725BFF">
        <w:rPr>
          <w:rFonts w:ascii="Ebrima" w:hAnsi="Ebrima" w:cs="Ebrima"/>
        </w:rPr>
        <w:t>ትምህርቲ</w:t>
      </w:r>
      <w:r w:rsidRPr="00725BFF">
        <w:t xml:space="preserve"> </w:t>
      </w:r>
      <w:r w:rsidRPr="00725BFF">
        <w:rPr>
          <w:rFonts w:ascii="Ebrima" w:hAnsi="Ebrima" w:cs="Ebrima"/>
        </w:rPr>
        <w:t>ሰንበት</w:t>
      </w:r>
      <w:r w:rsidRPr="00725BFF">
        <w:t xml:space="preserve"> </w:t>
      </w:r>
      <w:r w:rsidRPr="00725BFF">
        <w:rPr>
          <w:rFonts w:ascii="Ebrima" w:hAnsi="Ebrima" w:cs="Ebrima"/>
        </w:rPr>
        <w:t>ብወግዒ</w:t>
      </w:r>
      <w:r w:rsidRPr="00725BFF">
        <w:t xml:space="preserve"> </w:t>
      </w:r>
      <w:r w:rsidRPr="00725BFF">
        <w:rPr>
          <w:rFonts w:ascii="Ebrima" w:hAnsi="Ebrima" w:cs="Ebrima"/>
        </w:rPr>
        <w:t>ንኽውግዙ</w:t>
      </w:r>
      <w:r w:rsidRPr="00725BFF">
        <w:t xml:space="preserve"> </w:t>
      </w:r>
      <w:r w:rsidRPr="00725BFF">
        <w:rPr>
          <w:rFonts w:ascii="Ebrima" w:hAnsi="Ebrima" w:cs="Ebrima"/>
        </w:rPr>
        <w:t>ዝቐረሎም</w:t>
      </w:r>
      <w:r w:rsidRPr="00725BFF">
        <w:t xml:space="preserve"> </w:t>
      </w:r>
      <w:r w:rsidRPr="00725BFF">
        <w:rPr>
          <w:rFonts w:ascii="Ebrima" w:hAnsi="Ebrima" w:cs="Ebrima"/>
        </w:rPr>
        <w:t>ሕቶ</w:t>
      </w:r>
      <w:r w:rsidRPr="00725BFF">
        <w:t xml:space="preserve"> </w:t>
      </w:r>
      <w:r w:rsidRPr="00725BFF">
        <w:rPr>
          <w:rFonts w:ascii="Ebrima" w:hAnsi="Ebrima" w:cs="Ebrima"/>
        </w:rPr>
        <w:t>ምቕባል</w:t>
      </w:r>
      <w:r w:rsidRPr="00725BFF">
        <w:t xml:space="preserve"> </w:t>
      </w:r>
      <w:r w:rsidRPr="00725BFF">
        <w:rPr>
          <w:rFonts w:ascii="Ebrima" w:hAnsi="Ebrima" w:cs="Ebrima"/>
        </w:rPr>
        <w:t>ስለ</w:t>
      </w:r>
      <w:r w:rsidRPr="00725BFF">
        <w:t xml:space="preserve"> </w:t>
      </w:r>
      <w:r w:rsidRPr="00725BFF">
        <w:rPr>
          <w:rFonts w:ascii="Ebrima" w:hAnsi="Ebrima" w:cs="Ebrima"/>
        </w:rPr>
        <w:t>ዝኣበዩ፣</w:t>
      </w:r>
      <w:r w:rsidRPr="00725BFF">
        <w:t xml:space="preserve"> </w:t>
      </w:r>
      <w:r w:rsidRPr="00725BFF">
        <w:rPr>
          <w:rFonts w:ascii="Ebrima" w:hAnsi="Ebrima" w:cs="Ebrima"/>
        </w:rPr>
        <w:t>ከምኡ</w:t>
      </w:r>
      <w:r w:rsidRPr="00725BFF">
        <w:t xml:space="preserve"> </w:t>
      </w:r>
      <w:r>
        <w:t>‘</w:t>
      </w:r>
      <w:r w:rsidRPr="00725BFF">
        <w:rPr>
          <w:rFonts w:ascii="Ebrima" w:hAnsi="Ebrima" w:cs="Ebrima"/>
        </w:rPr>
        <w:t>ውን</w:t>
      </w:r>
      <w:r w:rsidRPr="00725BFF">
        <w:t xml:space="preserve"> </w:t>
      </w:r>
      <w:r w:rsidRPr="00725BFF">
        <w:rPr>
          <w:rFonts w:ascii="Ebrima" w:hAnsi="Ebrima" w:cs="Ebrima"/>
        </w:rPr>
        <w:t>ምትእታው</w:t>
      </w:r>
      <w:r w:rsidRPr="00725BFF">
        <w:t xml:space="preserve"> </w:t>
      </w:r>
      <w:r w:rsidRPr="00725BFF">
        <w:rPr>
          <w:rFonts w:ascii="Ebrima" w:hAnsi="Ebrima" w:cs="Ebrima"/>
        </w:rPr>
        <w:t>መንግስቲ</w:t>
      </w:r>
      <w:r w:rsidRPr="00725BFF">
        <w:t xml:space="preserve"> </w:t>
      </w:r>
      <w:r w:rsidRPr="00725BFF">
        <w:rPr>
          <w:rFonts w:ascii="Ebrima" w:hAnsi="Ebrima" w:cs="Ebrima"/>
        </w:rPr>
        <w:t>ኣብ</w:t>
      </w:r>
      <w:r w:rsidRPr="00725BFF">
        <w:t xml:space="preserve"> </w:t>
      </w:r>
      <w:r w:rsidRPr="00725BFF">
        <w:rPr>
          <w:rFonts w:ascii="Ebrima" w:hAnsi="Ebrima" w:cs="Ebrima"/>
        </w:rPr>
        <w:t>ውሽጣዊ</w:t>
      </w:r>
      <w:r w:rsidRPr="00725BFF">
        <w:t xml:space="preserve"> </w:t>
      </w:r>
      <w:r w:rsidRPr="00725BFF">
        <w:rPr>
          <w:rFonts w:ascii="Ebrima" w:hAnsi="Ebrima" w:cs="Ebrima"/>
        </w:rPr>
        <w:t>ጉዳያት</w:t>
      </w:r>
      <w:r w:rsidRPr="00725BFF">
        <w:t xml:space="preserve"> </w:t>
      </w:r>
      <w:r w:rsidRPr="00725BFF">
        <w:rPr>
          <w:rFonts w:ascii="Ebrima" w:hAnsi="Ebrima" w:cs="Ebrima"/>
        </w:rPr>
        <w:t>ናይታ</w:t>
      </w:r>
      <w:r w:rsidRPr="00725BFF">
        <w:t xml:space="preserve"> </w:t>
      </w:r>
      <w:r w:rsidRPr="00725BFF">
        <w:rPr>
          <w:rFonts w:ascii="Ebrima" w:hAnsi="Ebrima" w:cs="Ebrima"/>
        </w:rPr>
        <w:t>ቤተክርስትያን</w:t>
      </w:r>
      <w:r w:rsidRPr="00725BFF">
        <w:t xml:space="preserve"> </w:t>
      </w:r>
      <w:r w:rsidRPr="00725BFF">
        <w:rPr>
          <w:rFonts w:ascii="Ebrima" w:hAnsi="Ebrima" w:cs="Ebrima"/>
        </w:rPr>
        <w:t>ብጋህዲ</w:t>
      </w:r>
      <w:r w:rsidRPr="00725BFF">
        <w:t xml:space="preserve"> </w:t>
      </w:r>
      <w:r w:rsidRPr="00725BFF">
        <w:rPr>
          <w:rFonts w:ascii="Ebrima" w:hAnsi="Ebrima" w:cs="Ebrima"/>
        </w:rPr>
        <w:t>ስለ</w:t>
      </w:r>
      <w:r w:rsidRPr="00725BFF">
        <w:t xml:space="preserve"> </w:t>
      </w:r>
      <w:r w:rsidRPr="00725BFF">
        <w:rPr>
          <w:rFonts w:ascii="Ebrima" w:hAnsi="Ebrima" w:cs="Ebrima"/>
        </w:rPr>
        <w:t>እተቓወሙ</w:t>
      </w:r>
      <w:r w:rsidRPr="00725BFF">
        <w:t xml:space="preserve"> </w:t>
      </w:r>
      <w:r w:rsidRPr="00725BFF">
        <w:rPr>
          <w:rFonts w:ascii="Ebrima" w:hAnsi="Ebrima" w:cs="Ebrima"/>
        </w:rPr>
        <w:t>እዩ።</w:t>
      </w:r>
      <w:r w:rsidRPr="000E3DC5">
        <w:t xml:space="preserve"> </w:t>
      </w:r>
      <w:r w:rsidRPr="00E46B35">
        <w:rPr>
          <w:rFonts w:ascii="Ebrima" w:hAnsi="Ebrima" w:cs="Ebrima"/>
        </w:rPr>
        <w:t>ኣቡነ</w:t>
      </w:r>
      <w:r w:rsidRPr="00E46B35">
        <w:t xml:space="preserve"> </w:t>
      </w:r>
      <w:r w:rsidRPr="00E46B35">
        <w:rPr>
          <w:rFonts w:ascii="Ebrima" w:hAnsi="Ebrima" w:cs="Ebrima"/>
        </w:rPr>
        <w:t>ኣንጦንዮስ፡</w:t>
      </w:r>
      <w:r w:rsidRPr="00E46B35">
        <w:t xml:space="preserve"> </w:t>
      </w:r>
      <w:r w:rsidRPr="00E46B35">
        <w:rPr>
          <w:rFonts w:ascii="Ebrima" w:hAnsi="Ebrima" w:cs="Ebrima"/>
        </w:rPr>
        <w:t>ን</w:t>
      </w:r>
      <w:r>
        <w:rPr>
          <w:rFonts w:ascii="Nyala" w:hAnsi="Nyala" w:cs="Nyala"/>
        </w:rPr>
        <w:t xml:space="preserve">16 </w:t>
      </w:r>
      <w:r w:rsidRPr="00E46B35">
        <w:rPr>
          <w:rFonts w:ascii="Ebrima" w:hAnsi="Ebrima" w:cs="Ebrima"/>
        </w:rPr>
        <w:t>ዓመታት</w:t>
      </w:r>
      <w:r w:rsidRPr="00E46B35">
        <w:t xml:space="preserve"> </w:t>
      </w:r>
      <w:r w:rsidRPr="00E46B35">
        <w:rPr>
          <w:rFonts w:ascii="Ebrima" w:hAnsi="Ebrima" w:cs="Ebrima"/>
        </w:rPr>
        <w:t>ኣብ</w:t>
      </w:r>
      <w:r w:rsidRPr="00E46B35">
        <w:t xml:space="preserve"> </w:t>
      </w:r>
      <w:r w:rsidRPr="00E46B35">
        <w:rPr>
          <w:rFonts w:ascii="Ebrima" w:hAnsi="Ebrima" w:cs="Ebrima"/>
        </w:rPr>
        <w:t>ናይ</w:t>
      </w:r>
      <w:r w:rsidRPr="00E46B35">
        <w:t xml:space="preserve"> </w:t>
      </w:r>
      <w:r w:rsidRPr="00E46B35">
        <w:rPr>
          <w:rFonts w:ascii="Ebrima" w:hAnsi="Ebrima" w:cs="Ebrima"/>
        </w:rPr>
        <w:t>ገዛ</w:t>
      </w:r>
      <w:r w:rsidRPr="00E46B35">
        <w:t xml:space="preserve"> </w:t>
      </w:r>
      <w:r w:rsidRPr="00E46B35">
        <w:rPr>
          <w:rFonts w:ascii="Ebrima" w:hAnsi="Ebrima" w:cs="Ebrima"/>
        </w:rPr>
        <w:t>ማሕዩር</w:t>
      </w:r>
      <w:r w:rsidRPr="00E46B35">
        <w:t xml:space="preserve"> </w:t>
      </w:r>
      <w:r w:rsidRPr="00E46B35">
        <w:rPr>
          <w:rFonts w:ascii="Ebrima" w:hAnsi="Ebrima" w:cs="Ebrima"/>
        </w:rPr>
        <w:t>ተታሒዞም፣</w:t>
      </w:r>
      <w:r w:rsidRPr="00E46B35">
        <w:t xml:space="preserve"> </w:t>
      </w:r>
      <w:r w:rsidRPr="00E46B35">
        <w:rPr>
          <w:rFonts w:ascii="Ebrima" w:hAnsi="Ebrima" w:cs="Ebrima"/>
        </w:rPr>
        <w:t>ምስ</w:t>
      </w:r>
      <w:r w:rsidRPr="00E46B35">
        <w:t xml:space="preserve"> </w:t>
      </w:r>
      <w:r w:rsidRPr="00E46B35">
        <w:rPr>
          <w:rFonts w:ascii="Ebrima" w:hAnsi="Ebrima" w:cs="Ebrima"/>
        </w:rPr>
        <w:t>ካልእ</w:t>
      </w:r>
      <w:r w:rsidRPr="00E46B35">
        <w:t xml:space="preserve"> </w:t>
      </w:r>
      <w:r w:rsidRPr="00E46B35">
        <w:rPr>
          <w:rFonts w:ascii="Ebrima" w:hAnsi="Ebrima" w:cs="Ebrima"/>
        </w:rPr>
        <w:t>ዓለም</w:t>
      </w:r>
      <w:r w:rsidRPr="00E46B35">
        <w:t xml:space="preserve"> </w:t>
      </w:r>
      <w:r w:rsidRPr="00E46B35">
        <w:rPr>
          <w:rFonts w:ascii="Ebrima" w:hAnsi="Ebrima" w:cs="Ebrima"/>
        </w:rPr>
        <w:t>ዝነበሮም</w:t>
      </w:r>
      <w:r w:rsidRPr="00E46B35">
        <w:t xml:space="preserve"> </w:t>
      </w:r>
      <w:r w:rsidRPr="00E46B35">
        <w:rPr>
          <w:rFonts w:ascii="Ebrima" w:hAnsi="Ebrima" w:cs="Ebrima"/>
        </w:rPr>
        <w:t>ክርብ</w:t>
      </w:r>
      <w:r w:rsidRPr="00E46B35">
        <w:t xml:space="preserve"> </w:t>
      </w:r>
      <w:r w:rsidRPr="00E46B35">
        <w:rPr>
          <w:rFonts w:ascii="Ebrima" w:hAnsi="Ebrima" w:cs="Ebrima"/>
        </w:rPr>
        <w:t>ተበቲኹ፣</w:t>
      </w:r>
      <w:r w:rsidRPr="00E46B35">
        <w:t xml:space="preserve"> </w:t>
      </w:r>
      <w:r w:rsidRPr="00E46B35">
        <w:rPr>
          <w:rFonts w:ascii="Ebrima" w:hAnsi="Ebrima" w:cs="Ebrima"/>
        </w:rPr>
        <w:t>ኣብ</w:t>
      </w:r>
      <w:r w:rsidRPr="00E46B35">
        <w:t xml:space="preserve"> </w:t>
      </w:r>
      <w:r w:rsidRPr="00E46B35">
        <w:rPr>
          <w:rFonts w:ascii="Ebrima" w:hAnsi="Ebrima" w:cs="Ebrima"/>
        </w:rPr>
        <w:t>ሃይማኖታዊ</w:t>
      </w:r>
      <w:r w:rsidRPr="00E46B35">
        <w:t xml:space="preserve"> </w:t>
      </w:r>
      <w:r w:rsidRPr="00E46B35">
        <w:rPr>
          <w:rFonts w:ascii="Ebrima" w:hAnsi="Ebrima" w:cs="Ebrima"/>
        </w:rPr>
        <w:t>ኣገልግሎታትን</w:t>
      </w:r>
      <w:r w:rsidRPr="00E46B35">
        <w:t xml:space="preserve"> </w:t>
      </w:r>
      <w:r w:rsidRPr="00E46B35">
        <w:rPr>
          <w:rFonts w:ascii="Ebrima" w:hAnsi="Ebrima" w:cs="Ebrima"/>
        </w:rPr>
        <w:t>ንጥፈታትን</w:t>
      </w:r>
      <w:r w:rsidRPr="00E46B35">
        <w:t xml:space="preserve"> </w:t>
      </w:r>
      <w:r w:rsidRPr="00E46B35">
        <w:rPr>
          <w:rFonts w:ascii="Ebrima" w:hAnsi="Ebrima" w:cs="Ebrima"/>
        </w:rPr>
        <w:t>ናይ</w:t>
      </w:r>
      <w:r w:rsidRPr="00E46B35">
        <w:t xml:space="preserve"> </w:t>
      </w:r>
      <w:r w:rsidRPr="00E46B35">
        <w:rPr>
          <w:rFonts w:ascii="Ebrima" w:hAnsi="Ebrima" w:cs="Ebrima"/>
        </w:rPr>
        <w:t>ምስታፍ</w:t>
      </w:r>
      <w:r w:rsidRPr="00E46B35">
        <w:t xml:space="preserve"> </w:t>
      </w:r>
      <w:r w:rsidRPr="00E46B35">
        <w:rPr>
          <w:rFonts w:ascii="Ebrima" w:hAnsi="Ebrima" w:cs="Ebrima"/>
        </w:rPr>
        <w:t>መሰሎም</w:t>
      </w:r>
      <w:r w:rsidRPr="00E46B35">
        <w:t xml:space="preserve"> </w:t>
      </w:r>
      <w:r w:rsidRPr="00E46B35">
        <w:rPr>
          <w:rFonts w:ascii="Ebrima" w:hAnsi="Ebrima" w:cs="Ebrima"/>
        </w:rPr>
        <w:t>ድማ</w:t>
      </w:r>
      <w:r w:rsidRPr="00E46B35">
        <w:t xml:space="preserve"> </w:t>
      </w:r>
      <w:r w:rsidRPr="00E46B35">
        <w:rPr>
          <w:rFonts w:ascii="Ebrima" w:hAnsi="Ebrima" w:cs="Ebrima"/>
        </w:rPr>
        <w:t>ተኸልኪሎምን</w:t>
      </w:r>
      <w:r w:rsidRPr="00E46B35">
        <w:t xml:space="preserve"> </w:t>
      </w:r>
      <w:r w:rsidRPr="00E46B35">
        <w:rPr>
          <w:rFonts w:ascii="Ebrima" w:hAnsi="Ebrima" w:cs="Ebrima"/>
        </w:rPr>
        <w:t>ነበሩ።</w:t>
      </w:r>
      <w:r w:rsidRPr="000E3DC5">
        <w:t xml:space="preserve"> </w:t>
      </w:r>
      <w:r w:rsidRPr="00E46B35">
        <w:rPr>
          <w:rFonts w:ascii="Ebrima" w:hAnsi="Ebrima" w:cs="Ebrima"/>
        </w:rPr>
        <w:t>ከም</w:t>
      </w:r>
      <w:r w:rsidRPr="00E46B35">
        <w:t xml:space="preserve"> </w:t>
      </w:r>
      <w:r w:rsidRPr="00E46B35">
        <w:rPr>
          <w:rFonts w:ascii="Ebrima" w:hAnsi="Ebrima" w:cs="Ebrima"/>
        </w:rPr>
        <w:t>ካልኦት</w:t>
      </w:r>
      <w:r w:rsidRPr="00E46B35">
        <w:t xml:space="preserve"> </w:t>
      </w:r>
      <w:r w:rsidRPr="00E46B35">
        <w:rPr>
          <w:rFonts w:ascii="Ebrima" w:hAnsi="Ebrima" w:cs="Ebrima"/>
        </w:rPr>
        <w:t>ብኣሽሓት</w:t>
      </w:r>
      <w:r w:rsidRPr="00E46B35">
        <w:t xml:space="preserve"> </w:t>
      </w:r>
      <w:r w:rsidRPr="00E46B35">
        <w:rPr>
          <w:rFonts w:ascii="Ebrima" w:hAnsi="Ebrima" w:cs="Ebrima"/>
        </w:rPr>
        <w:t>ዝቑጸሩ</w:t>
      </w:r>
      <w:r w:rsidRPr="00E46B35">
        <w:t xml:space="preserve"> </w:t>
      </w:r>
      <w:r w:rsidRPr="00E46B35">
        <w:rPr>
          <w:rFonts w:ascii="Ebrima" w:hAnsi="Ebrima" w:cs="Ebrima"/>
        </w:rPr>
        <w:t>ኣብ</w:t>
      </w:r>
      <w:r w:rsidRPr="00E46B35">
        <w:t xml:space="preserve"> </w:t>
      </w:r>
      <w:r w:rsidRPr="00E46B35">
        <w:rPr>
          <w:rFonts w:ascii="Ebrima" w:hAnsi="Ebrima" w:cs="Ebrima"/>
        </w:rPr>
        <w:t>ኤርትራ</w:t>
      </w:r>
      <w:r w:rsidRPr="00E46B35">
        <w:t xml:space="preserve"> </w:t>
      </w:r>
      <w:r w:rsidRPr="00E46B35">
        <w:rPr>
          <w:rFonts w:ascii="Ebrima" w:hAnsi="Ebrima" w:cs="Ebrima"/>
        </w:rPr>
        <w:t>ዘለዉ</w:t>
      </w:r>
      <w:r w:rsidRPr="00E46B35">
        <w:t xml:space="preserve"> </w:t>
      </w:r>
      <w:r w:rsidRPr="00E46B35">
        <w:rPr>
          <w:rFonts w:ascii="Ebrima" w:hAnsi="Ebrima" w:cs="Ebrima"/>
        </w:rPr>
        <w:t>እሱራት፡</w:t>
      </w:r>
      <w:r w:rsidRPr="00E46B35">
        <w:t xml:space="preserve"> </w:t>
      </w:r>
      <w:r w:rsidRPr="00E46B35">
        <w:rPr>
          <w:rFonts w:ascii="Ebrima" w:hAnsi="Ebrima" w:cs="Ebrima"/>
        </w:rPr>
        <w:t>ንሶም</w:t>
      </w:r>
      <w:r w:rsidRPr="00E46B35">
        <w:t xml:space="preserve"> </w:t>
      </w:r>
      <w:r>
        <w:t>‘</w:t>
      </w:r>
      <w:r w:rsidRPr="00E46B35">
        <w:rPr>
          <w:rFonts w:ascii="Ebrima" w:hAnsi="Ebrima" w:cs="Ebrima"/>
        </w:rPr>
        <w:t>ውን፡</w:t>
      </w:r>
      <w:r w:rsidRPr="00E46B35">
        <w:t xml:space="preserve"> </w:t>
      </w:r>
      <w:r w:rsidRPr="00E46B35">
        <w:rPr>
          <w:rFonts w:ascii="Ebrima" w:hAnsi="Ebrima" w:cs="Ebrima"/>
        </w:rPr>
        <w:t>ዳኛ</w:t>
      </w:r>
      <w:r w:rsidRPr="00E46B35">
        <w:t xml:space="preserve"> </w:t>
      </w:r>
      <w:r w:rsidRPr="00E46B35">
        <w:rPr>
          <w:rFonts w:ascii="Ebrima" w:hAnsi="Ebrima" w:cs="Ebrima"/>
        </w:rPr>
        <w:t>ዝፈልጦን</w:t>
      </w:r>
      <w:r w:rsidRPr="00E46B35">
        <w:t xml:space="preserve"> </w:t>
      </w:r>
      <w:r w:rsidRPr="00E46B35">
        <w:rPr>
          <w:rFonts w:ascii="Ebrima" w:hAnsi="Ebrima" w:cs="Ebrima"/>
        </w:rPr>
        <w:t>ብወግዒ</w:t>
      </w:r>
      <w:r w:rsidRPr="00E46B35">
        <w:t xml:space="preserve"> </w:t>
      </w:r>
      <w:r w:rsidRPr="00E46B35">
        <w:rPr>
          <w:rFonts w:ascii="Ebrima" w:hAnsi="Ebrima" w:cs="Ebrima"/>
        </w:rPr>
        <w:t>ዝቐረበሎምን</w:t>
      </w:r>
      <w:r w:rsidRPr="00E46B35">
        <w:t xml:space="preserve"> </w:t>
      </w:r>
      <w:r w:rsidRPr="00E46B35">
        <w:rPr>
          <w:rFonts w:ascii="Ebrima" w:hAnsi="Ebrima" w:cs="Ebrima"/>
        </w:rPr>
        <w:t>ክሲ</w:t>
      </w:r>
      <w:r w:rsidRPr="00E46B35">
        <w:t xml:space="preserve"> </w:t>
      </w:r>
      <w:r w:rsidRPr="00E46B35">
        <w:rPr>
          <w:rFonts w:ascii="Ebrima" w:hAnsi="Ebrima" w:cs="Ebrima"/>
        </w:rPr>
        <w:t>ኣይነበረን።</w:t>
      </w:r>
      <w:r w:rsidRPr="00E46B35">
        <w:t xml:space="preserve"> </w:t>
      </w:r>
      <w:r w:rsidRPr="00E46B35">
        <w:rPr>
          <w:rFonts w:ascii="Ebrima" w:hAnsi="Ebrima" w:cs="Ebrima"/>
        </w:rPr>
        <w:t>ብሕማም</w:t>
      </w:r>
      <w:r w:rsidRPr="00E46B35">
        <w:t xml:space="preserve"> </w:t>
      </w:r>
      <w:r w:rsidRPr="00E46B35">
        <w:rPr>
          <w:rFonts w:ascii="Ebrima" w:hAnsi="Ebrima" w:cs="Ebrima"/>
        </w:rPr>
        <w:t>ሽኮርን</w:t>
      </w:r>
      <w:r w:rsidRPr="00E46B35">
        <w:t xml:space="preserve"> </w:t>
      </w:r>
      <w:r w:rsidRPr="00E46B35">
        <w:rPr>
          <w:rFonts w:ascii="Ebrima" w:hAnsi="Ebrima" w:cs="Ebrima"/>
        </w:rPr>
        <w:t>ልዑል</w:t>
      </w:r>
      <w:r w:rsidRPr="00E46B35">
        <w:t xml:space="preserve"> </w:t>
      </w:r>
      <w:r w:rsidRPr="00E46B35">
        <w:rPr>
          <w:rFonts w:ascii="Ebrima" w:hAnsi="Ebrima" w:cs="Ebrima"/>
        </w:rPr>
        <w:t>ጸቕጢ</w:t>
      </w:r>
      <w:r w:rsidRPr="00E46B35">
        <w:t xml:space="preserve"> </w:t>
      </w:r>
      <w:r w:rsidRPr="00E46B35">
        <w:rPr>
          <w:rFonts w:ascii="Ebrima" w:hAnsi="Ebrima" w:cs="Ebrima"/>
        </w:rPr>
        <w:t>ደምን</w:t>
      </w:r>
      <w:r w:rsidRPr="00E46B35">
        <w:t xml:space="preserve"> </w:t>
      </w:r>
      <w:r w:rsidRPr="00E46B35">
        <w:rPr>
          <w:rFonts w:ascii="Ebrima" w:hAnsi="Ebrima" w:cs="Ebrima"/>
        </w:rPr>
        <w:t>ይሳቐዩ</w:t>
      </w:r>
      <w:r w:rsidRPr="00E46B35">
        <w:t xml:space="preserve"> </w:t>
      </w:r>
      <w:r w:rsidRPr="00E46B35">
        <w:rPr>
          <w:rFonts w:ascii="Ebrima" w:hAnsi="Ebrima" w:cs="Ebrima"/>
        </w:rPr>
        <w:t>እኳ</w:t>
      </w:r>
      <w:r w:rsidRPr="00E46B35">
        <w:t xml:space="preserve"> </w:t>
      </w:r>
      <w:r w:rsidRPr="00E46B35">
        <w:rPr>
          <w:rFonts w:ascii="Ebrima" w:hAnsi="Ebrima" w:cs="Ebrima"/>
        </w:rPr>
        <w:t>እንተነበሩ፡</w:t>
      </w:r>
      <w:r w:rsidRPr="00E46B35">
        <w:t xml:space="preserve"> </w:t>
      </w:r>
      <w:r w:rsidRPr="00E46B35">
        <w:rPr>
          <w:rFonts w:ascii="Ebrima" w:hAnsi="Ebrima" w:cs="Ebrima"/>
        </w:rPr>
        <w:t>እኹል</w:t>
      </w:r>
      <w:r w:rsidRPr="00E46B35">
        <w:t xml:space="preserve"> </w:t>
      </w:r>
      <w:r w:rsidRPr="00E46B35">
        <w:rPr>
          <w:rFonts w:ascii="Ebrima" w:hAnsi="Ebrima" w:cs="Ebrima"/>
        </w:rPr>
        <w:t>ሕክምናዊ</w:t>
      </w:r>
      <w:r w:rsidRPr="00E46B35">
        <w:t xml:space="preserve"> </w:t>
      </w:r>
      <w:r w:rsidRPr="00E46B35">
        <w:rPr>
          <w:rFonts w:ascii="Ebrima" w:hAnsi="Ebrima" w:cs="Ebrima"/>
        </w:rPr>
        <w:t>ክንክን</w:t>
      </w:r>
      <w:r w:rsidRPr="00E46B35">
        <w:t xml:space="preserve"> </w:t>
      </w:r>
      <w:r w:rsidRPr="00E46B35">
        <w:rPr>
          <w:rFonts w:ascii="Ebrima" w:hAnsi="Ebrima" w:cs="Ebrima"/>
        </w:rPr>
        <w:t>ተኸልኪሎም</w:t>
      </w:r>
      <w:r w:rsidRPr="00E46B35">
        <w:t xml:space="preserve"> </w:t>
      </w:r>
      <w:r w:rsidRPr="00E46B35">
        <w:rPr>
          <w:rFonts w:ascii="Ebrima" w:hAnsi="Ebrima" w:cs="Ebrima"/>
        </w:rPr>
        <w:t>ከም</w:t>
      </w:r>
      <w:r w:rsidRPr="00E46B35">
        <w:t xml:space="preserve"> </w:t>
      </w:r>
      <w:r w:rsidRPr="00E46B35">
        <w:rPr>
          <w:rFonts w:ascii="Ebrima" w:hAnsi="Ebrima" w:cs="Ebrima"/>
        </w:rPr>
        <w:t>ዝነበሩ</w:t>
      </w:r>
      <w:r>
        <w:rPr>
          <w:rFonts w:ascii="Nyala" w:hAnsi="Nyala" w:cs="Nyala"/>
        </w:rPr>
        <w:t>’</w:t>
      </w:r>
      <w:r w:rsidRPr="00E46B35">
        <w:rPr>
          <w:rFonts w:ascii="Ebrima" w:hAnsi="Ebrima" w:cs="Ebrima"/>
        </w:rPr>
        <w:t>ዩ</w:t>
      </w:r>
      <w:r w:rsidRPr="00E46B35">
        <w:t xml:space="preserve"> </w:t>
      </w:r>
      <w:r w:rsidRPr="00E46B35">
        <w:rPr>
          <w:rFonts w:ascii="Ebrima" w:hAnsi="Ebrima" w:cs="Ebrima"/>
        </w:rPr>
        <w:t>ዝግለጽ።</w:t>
      </w:r>
      <w:r w:rsidRPr="00E46B35">
        <w:t xml:space="preserve"> </w:t>
      </w:r>
      <w:r w:rsidRPr="00E46B35">
        <w:rPr>
          <w:rFonts w:ascii="Ebrima" w:hAnsi="Ebrima" w:cs="Ebrima"/>
        </w:rPr>
        <w:t>ሰዓብቲ</w:t>
      </w:r>
      <w:r w:rsidRPr="00E46B35">
        <w:t xml:space="preserve"> </w:t>
      </w:r>
      <w:r w:rsidRPr="00E46B35">
        <w:rPr>
          <w:rFonts w:ascii="Ebrima" w:hAnsi="Ebrima" w:cs="Ebrima"/>
        </w:rPr>
        <w:t>ፓትርያርክ</w:t>
      </w:r>
      <w:r w:rsidRPr="00E46B35">
        <w:t xml:space="preserve"> </w:t>
      </w:r>
      <w:r w:rsidRPr="00E46B35">
        <w:rPr>
          <w:rFonts w:ascii="Ebrima" w:hAnsi="Ebrima" w:cs="Ebrima"/>
        </w:rPr>
        <w:t>ኣቡነ</w:t>
      </w:r>
      <w:r w:rsidRPr="00E46B35">
        <w:t xml:space="preserve"> </w:t>
      </w:r>
      <w:r w:rsidRPr="00E46B35">
        <w:rPr>
          <w:rFonts w:ascii="Ebrima" w:hAnsi="Ebrima" w:cs="Ebrima"/>
        </w:rPr>
        <w:t>ኣንጦንዮስ</w:t>
      </w:r>
      <w:r w:rsidRPr="00E46B35">
        <w:t xml:space="preserve"> </w:t>
      </w:r>
      <w:r>
        <w:t>‘</w:t>
      </w:r>
      <w:r w:rsidRPr="00E46B35">
        <w:rPr>
          <w:rFonts w:ascii="Ebrima" w:hAnsi="Ebrima" w:cs="Ebrima"/>
        </w:rPr>
        <w:t>ውን</w:t>
      </w:r>
      <w:r w:rsidRPr="00E46B35">
        <w:t xml:space="preserve"> </w:t>
      </w:r>
      <w:r w:rsidRPr="00E46B35">
        <w:rPr>
          <w:rFonts w:ascii="Ebrima" w:hAnsi="Ebrima" w:cs="Ebrima"/>
        </w:rPr>
        <w:t>ናይ</w:t>
      </w:r>
      <w:r w:rsidRPr="00E46B35">
        <w:t xml:space="preserve"> </w:t>
      </w:r>
      <w:r w:rsidRPr="00E46B35">
        <w:rPr>
          <w:rFonts w:ascii="Ebrima" w:hAnsi="Ebrima" w:cs="Ebrima"/>
        </w:rPr>
        <w:t>መንግስቲ</w:t>
      </w:r>
      <w:r w:rsidRPr="00E46B35">
        <w:t xml:space="preserve"> </w:t>
      </w:r>
      <w:r w:rsidRPr="00E46B35">
        <w:rPr>
          <w:rFonts w:ascii="Ebrima" w:hAnsi="Ebrima" w:cs="Ebrima"/>
        </w:rPr>
        <w:t>ጸቕጢ</w:t>
      </w:r>
      <w:r w:rsidRPr="00E46B35">
        <w:t xml:space="preserve"> </w:t>
      </w:r>
      <w:r w:rsidRPr="00E46B35">
        <w:rPr>
          <w:rFonts w:ascii="Ebrima" w:hAnsi="Ebrima" w:cs="Ebrima"/>
        </w:rPr>
        <w:t>የጋጥሞም</w:t>
      </w:r>
      <w:r w:rsidRPr="00E46B35">
        <w:t xml:space="preserve"> </w:t>
      </w:r>
      <w:r w:rsidRPr="00E46B35">
        <w:rPr>
          <w:rFonts w:ascii="Ebrima" w:hAnsi="Ebrima" w:cs="Ebrima"/>
        </w:rPr>
        <w:t>ኔሩ።</w:t>
      </w:r>
      <w:r w:rsidRPr="00E46B35">
        <w:t xml:space="preserve"> </w:t>
      </w:r>
      <w:r w:rsidRPr="00E46B35">
        <w:rPr>
          <w:rFonts w:ascii="Ebrima" w:hAnsi="Ebrima" w:cs="Ebrima"/>
        </w:rPr>
        <w:t>ስነ</w:t>
      </w:r>
      <w:r>
        <w:t>-</w:t>
      </w:r>
      <w:r w:rsidRPr="00E46B35">
        <w:rPr>
          <w:rFonts w:ascii="Ebrima" w:hAnsi="Ebrima" w:cs="Ebrima"/>
        </w:rPr>
        <w:t>ስርዓት</w:t>
      </w:r>
      <w:r w:rsidRPr="00E46B35">
        <w:t xml:space="preserve"> </w:t>
      </w:r>
      <w:r w:rsidRPr="00E46B35">
        <w:rPr>
          <w:rFonts w:ascii="Ebrima" w:hAnsi="Ebrima" w:cs="Ebrima"/>
        </w:rPr>
        <w:t>ቀብሮም፡</w:t>
      </w:r>
      <w:r w:rsidRPr="00E46B35">
        <w:t xml:space="preserve"> </w:t>
      </w:r>
      <w:r w:rsidRPr="00E46B35">
        <w:rPr>
          <w:rFonts w:ascii="Ebrima" w:hAnsi="Ebrima" w:cs="Ebrima"/>
        </w:rPr>
        <w:t>ብዕለት</w:t>
      </w:r>
      <w:r w:rsidRPr="00E46B35">
        <w:t xml:space="preserve"> </w:t>
      </w:r>
      <w:r>
        <w:rPr>
          <w:rFonts w:ascii="Nyala" w:hAnsi="Nyala" w:cs="Nyala"/>
        </w:rPr>
        <w:t>10</w:t>
      </w:r>
      <w:r w:rsidRPr="00E46B35">
        <w:t xml:space="preserve"> </w:t>
      </w:r>
      <w:r w:rsidRPr="00E46B35">
        <w:rPr>
          <w:rFonts w:ascii="Ebrima" w:hAnsi="Ebrima" w:cs="Ebrima"/>
        </w:rPr>
        <w:t>ለካቲት፡</w:t>
      </w:r>
      <w:r w:rsidRPr="00E46B35">
        <w:t xml:space="preserve"> </w:t>
      </w:r>
      <w:r w:rsidRPr="00E46B35">
        <w:rPr>
          <w:rFonts w:ascii="Ebrima" w:hAnsi="Ebrima" w:cs="Ebrima"/>
        </w:rPr>
        <w:t>ኣብ</w:t>
      </w:r>
      <w:r w:rsidRPr="00E46B35">
        <w:t xml:space="preserve"> </w:t>
      </w:r>
      <w:r w:rsidRPr="00E46B35">
        <w:rPr>
          <w:rFonts w:ascii="Ebrima" w:hAnsi="Ebrima" w:cs="Ebrima"/>
        </w:rPr>
        <w:t>ኣቡነ</w:t>
      </w:r>
      <w:r w:rsidRPr="00E46B35">
        <w:t xml:space="preserve"> </w:t>
      </w:r>
      <w:r w:rsidRPr="00E46B35">
        <w:rPr>
          <w:rFonts w:ascii="Ebrima" w:hAnsi="Ebrima" w:cs="Ebrima"/>
        </w:rPr>
        <w:t>እንድርያስ፡</w:t>
      </w:r>
      <w:r w:rsidRPr="00E46B35">
        <w:t xml:space="preserve"> </w:t>
      </w:r>
      <w:r w:rsidRPr="00E46B35">
        <w:rPr>
          <w:rFonts w:ascii="Ebrima" w:hAnsi="Ebrima" w:cs="Ebrima"/>
        </w:rPr>
        <w:t>ኣብቲ</w:t>
      </w:r>
      <w:r w:rsidRPr="00E46B35">
        <w:t xml:space="preserve"> </w:t>
      </w:r>
      <w:r w:rsidRPr="00E46B35">
        <w:rPr>
          <w:rFonts w:ascii="Ebrima" w:hAnsi="Ebrima" w:cs="Ebrima"/>
        </w:rPr>
        <w:t>ካብ</w:t>
      </w:r>
      <w:r w:rsidRPr="00E46B35">
        <w:t xml:space="preserve"> </w:t>
      </w:r>
      <w:r w:rsidRPr="00E46B35">
        <w:rPr>
          <w:rFonts w:ascii="Ebrima" w:hAnsi="Ebrima" w:cs="Ebrima"/>
        </w:rPr>
        <w:t>ወዲ</w:t>
      </w:r>
      <w:r w:rsidRPr="00E46B35">
        <w:t xml:space="preserve"> </w:t>
      </w:r>
      <w:r w:rsidRPr="00E46B35">
        <w:rPr>
          <w:rFonts w:ascii="Ebrima" w:hAnsi="Ebrima" w:cs="Ebrima"/>
        </w:rPr>
        <w:t>ሓሙሽተ</w:t>
      </w:r>
      <w:r w:rsidRPr="00E46B35">
        <w:t xml:space="preserve"> </w:t>
      </w:r>
      <w:r w:rsidRPr="00E46B35">
        <w:rPr>
          <w:rFonts w:ascii="Ebrima" w:hAnsi="Ebrima" w:cs="Ebrima"/>
        </w:rPr>
        <w:t>ዓመት</w:t>
      </w:r>
      <w:r w:rsidRPr="00E46B35">
        <w:t xml:space="preserve"> </w:t>
      </w:r>
      <w:r w:rsidRPr="00E46B35">
        <w:rPr>
          <w:rFonts w:ascii="Ebrima" w:hAnsi="Ebrima" w:cs="Ebrima"/>
        </w:rPr>
        <w:t>ጀሚሮም</w:t>
      </w:r>
      <w:r w:rsidRPr="00E46B35">
        <w:t xml:space="preserve"> </w:t>
      </w:r>
      <w:r w:rsidRPr="00E46B35">
        <w:rPr>
          <w:rFonts w:ascii="Ebrima" w:hAnsi="Ebrima" w:cs="Ebrima"/>
        </w:rPr>
        <w:t>ዝዓበዩሉ</w:t>
      </w:r>
      <w:r w:rsidRPr="00E46B35">
        <w:t xml:space="preserve"> </w:t>
      </w:r>
      <w:r w:rsidRPr="00E46B35">
        <w:rPr>
          <w:rFonts w:ascii="Ebrima" w:hAnsi="Ebrima" w:cs="Ebrima"/>
        </w:rPr>
        <w:t>ገዳም፡</w:t>
      </w:r>
      <w:r w:rsidRPr="00E46B35">
        <w:t xml:space="preserve"> </w:t>
      </w:r>
      <w:r w:rsidRPr="00E46B35">
        <w:rPr>
          <w:rFonts w:ascii="Ebrima" w:hAnsi="Ebrima" w:cs="Ebrima"/>
        </w:rPr>
        <w:t>ክካየድ</w:t>
      </w:r>
      <w:r w:rsidRPr="00E46B35">
        <w:t xml:space="preserve"> </w:t>
      </w:r>
      <w:r w:rsidRPr="00E46B35">
        <w:rPr>
          <w:rFonts w:ascii="Ebrima" w:hAnsi="Ebrima" w:cs="Ebrima"/>
        </w:rPr>
        <w:t>መንግስቲ</w:t>
      </w:r>
      <w:r w:rsidRPr="00E46B35">
        <w:t xml:space="preserve"> </w:t>
      </w:r>
      <w:r w:rsidRPr="00E46B35">
        <w:rPr>
          <w:rFonts w:ascii="Ebrima" w:hAnsi="Ebrima" w:cs="Ebrima"/>
        </w:rPr>
        <w:t>ፈቒዱ።</w:t>
      </w:r>
      <w:r w:rsidRPr="00E46B35">
        <w:t xml:space="preserve"> </w:t>
      </w:r>
      <w:r w:rsidRPr="00E46B35">
        <w:rPr>
          <w:rFonts w:ascii="Ebrima" w:hAnsi="Ebrima" w:cs="Ebrima"/>
        </w:rPr>
        <w:t>ንጽባሒቱ</w:t>
      </w:r>
      <w:r w:rsidRPr="00E46B35">
        <w:t xml:space="preserve"> </w:t>
      </w:r>
      <w:r w:rsidRPr="00E46B35">
        <w:rPr>
          <w:rFonts w:ascii="Ebrima" w:hAnsi="Ebrima" w:cs="Ebrima"/>
        </w:rPr>
        <w:t>ንግሆ</w:t>
      </w:r>
      <w:r w:rsidRPr="00E46B35">
        <w:t xml:space="preserve"> </w:t>
      </w:r>
      <w:r>
        <w:t xml:space="preserve">11 </w:t>
      </w:r>
      <w:r w:rsidRPr="00E46B35">
        <w:rPr>
          <w:rFonts w:ascii="Ebrima" w:hAnsi="Ebrima" w:cs="Ebrima"/>
        </w:rPr>
        <w:t>ሰዓብቶም</w:t>
      </w:r>
      <w:r w:rsidRPr="00E46B35">
        <w:t xml:space="preserve"> </w:t>
      </w:r>
      <w:r w:rsidRPr="00E46B35">
        <w:rPr>
          <w:rFonts w:ascii="Ebrima" w:hAnsi="Ebrima" w:cs="Ebrima"/>
        </w:rPr>
        <w:t>ካብቲ</w:t>
      </w:r>
      <w:r w:rsidRPr="00E46B35">
        <w:t xml:space="preserve"> </w:t>
      </w:r>
      <w:r w:rsidRPr="00E46B35">
        <w:rPr>
          <w:rFonts w:ascii="Ebrima" w:hAnsi="Ebrima" w:cs="Ebrima"/>
        </w:rPr>
        <w:t>ንቕሎ</w:t>
      </w:r>
      <w:r w:rsidRPr="00E46B35">
        <w:t xml:space="preserve"> </w:t>
      </w:r>
      <w:r w:rsidRPr="00E46B35">
        <w:rPr>
          <w:rFonts w:ascii="Ebrima" w:hAnsi="Ebrima" w:cs="Ebrima"/>
        </w:rPr>
        <w:t>ክወጹ</w:t>
      </w:r>
      <w:r w:rsidRPr="00E46B35">
        <w:t xml:space="preserve"> </w:t>
      </w:r>
      <w:r w:rsidRPr="00E46B35">
        <w:rPr>
          <w:rFonts w:ascii="Ebrima" w:hAnsi="Ebrima" w:cs="Ebrima"/>
        </w:rPr>
        <w:t>ከለዉ</w:t>
      </w:r>
      <w:r w:rsidRPr="00E46B35">
        <w:t xml:space="preserve"> </w:t>
      </w:r>
      <w:r w:rsidRPr="00E46B35">
        <w:rPr>
          <w:rFonts w:ascii="Ebrima" w:hAnsi="Ebrima" w:cs="Ebrima"/>
        </w:rPr>
        <w:t>ኣብ</w:t>
      </w:r>
      <w:r w:rsidRPr="00E46B35">
        <w:t xml:space="preserve"> </w:t>
      </w:r>
      <w:r w:rsidRPr="00E46B35">
        <w:rPr>
          <w:rFonts w:ascii="Ebrima" w:hAnsi="Ebrima" w:cs="Ebrima"/>
        </w:rPr>
        <w:t>ሓደ</w:t>
      </w:r>
      <w:r w:rsidRPr="00E46B35">
        <w:t xml:space="preserve"> </w:t>
      </w:r>
      <w:r w:rsidRPr="00E46B35">
        <w:rPr>
          <w:rFonts w:ascii="Ebrima" w:hAnsi="Ebrima" w:cs="Ebrima"/>
        </w:rPr>
        <w:t>መፈተሺ</w:t>
      </w:r>
      <w:r w:rsidRPr="00E46B35">
        <w:t xml:space="preserve"> </w:t>
      </w:r>
      <w:r w:rsidRPr="00E46B35">
        <w:rPr>
          <w:rFonts w:ascii="Ebrima" w:hAnsi="Ebrima" w:cs="Ebrima"/>
        </w:rPr>
        <w:t>ነቑጣ</w:t>
      </w:r>
      <w:r w:rsidRPr="00E46B35">
        <w:t xml:space="preserve"> </w:t>
      </w:r>
      <w:r w:rsidRPr="00E46B35">
        <w:rPr>
          <w:rFonts w:ascii="Ebrima" w:hAnsi="Ebrima" w:cs="Ebrima"/>
        </w:rPr>
        <w:t>ተታሒዞም።</w:t>
      </w:r>
      <w:r w:rsidRPr="00E46B35">
        <w:t xml:space="preserve"> </w:t>
      </w:r>
      <w:r w:rsidRPr="00E46B35">
        <w:rPr>
          <w:rFonts w:ascii="Ebrima" w:hAnsi="Ebrima" w:cs="Ebrima"/>
        </w:rPr>
        <w:t>ድሕሪ</w:t>
      </w:r>
      <w:r w:rsidRPr="00E46B35">
        <w:t xml:space="preserve"> </w:t>
      </w:r>
      <w:r w:rsidRPr="00E46B35">
        <w:rPr>
          <w:rFonts w:ascii="Ebrima" w:hAnsi="Ebrima" w:cs="Ebrima"/>
        </w:rPr>
        <w:t>ኣርባዕተ</w:t>
      </w:r>
      <w:r w:rsidRPr="00E46B35">
        <w:t xml:space="preserve"> </w:t>
      </w:r>
      <w:r w:rsidRPr="00E46B35">
        <w:rPr>
          <w:rFonts w:ascii="Ebrima" w:hAnsi="Ebrima" w:cs="Ebrima"/>
        </w:rPr>
        <w:t>መዓልቲ</w:t>
      </w:r>
      <w:r w:rsidRPr="00E46B35">
        <w:t xml:space="preserve"> </w:t>
      </w:r>
      <w:r w:rsidRPr="00E46B35">
        <w:rPr>
          <w:rFonts w:ascii="Ebrima" w:hAnsi="Ebrima" w:cs="Ebrima"/>
        </w:rPr>
        <w:t>ድማ</w:t>
      </w:r>
      <w:r w:rsidRPr="00E46B35">
        <w:t xml:space="preserve"> </w:t>
      </w:r>
      <w:r w:rsidRPr="00E46B35">
        <w:rPr>
          <w:rFonts w:ascii="Ebrima" w:hAnsi="Ebrima" w:cs="Ebrima"/>
        </w:rPr>
        <w:t>ተፈቲሖም።</w:t>
      </w:r>
    </w:p>
    <w:p w14:paraId="3DC325B3" w14:textId="77777777" w:rsidR="00CF7D9F" w:rsidRPr="000E3DC5" w:rsidRDefault="00CF7D9F" w:rsidP="00CF7D9F">
      <w:pPr>
        <w:pStyle w:val="SingleTxtG"/>
      </w:pPr>
      <w:r w:rsidRPr="000E3DC5">
        <w:t>48.</w:t>
      </w:r>
      <w:r w:rsidRPr="000E3DC5">
        <w:tab/>
      </w:r>
      <w:r w:rsidRPr="008903DF">
        <w:rPr>
          <w:rFonts w:ascii="Ebrima" w:hAnsi="Ebrima" w:cs="Ebrima"/>
        </w:rPr>
        <w:t>ኣብ</w:t>
      </w:r>
      <w:r w:rsidRPr="008903DF">
        <w:t xml:space="preserve"> </w:t>
      </w:r>
      <w:r>
        <w:t xml:space="preserve">2020 </w:t>
      </w:r>
      <w:r w:rsidRPr="008903DF">
        <w:rPr>
          <w:rFonts w:ascii="Ebrima" w:hAnsi="Ebrima" w:cs="Ebrima"/>
        </w:rPr>
        <w:t>መጀመርታ</w:t>
      </w:r>
      <w:r w:rsidRPr="008903DF">
        <w:t xml:space="preserve"> </w:t>
      </w:r>
      <w:r>
        <w:t>2021</w:t>
      </w:r>
      <w:r w:rsidRPr="008903DF">
        <w:rPr>
          <w:rFonts w:ascii="Ebrima" w:hAnsi="Ebrima" w:cs="Ebrima"/>
        </w:rPr>
        <w:t>ን፡</w:t>
      </w:r>
      <w:r w:rsidRPr="008903DF">
        <w:t xml:space="preserve"> </w:t>
      </w:r>
      <w:r w:rsidRPr="008903DF">
        <w:rPr>
          <w:rFonts w:ascii="Ebrima" w:hAnsi="Ebrima" w:cs="Ebrima"/>
        </w:rPr>
        <w:t>ብርክት</w:t>
      </w:r>
      <w:r w:rsidRPr="008903DF">
        <w:t xml:space="preserve"> </w:t>
      </w:r>
      <w:r w:rsidRPr="008903DF">
        <w:rPr>
          <w:rFonts w:ascii="Ebrima" w:hAnsi="Ebrima" w:cs="Ebrima"/>
        </w:rPr>
        <w:t>ዝበሉ</w:t>
      </w:r>
      <w:r w:rsidRPr="008903DF">
        <w:t xml:space="preserve"> </w:t>
      </w:r>
      <w:r w:rsidRPr="008903DF">
        <w:rPr>
          <w:rFonts w:ascii="Ebrima" w:hAnsi="Ebrima" w:cs="Ebrima"/>
        </w:rPr>
        <w:t>እሱራት</w:t>
      </w:r>
      <w:r w:rsidRPr="008903DF">
        <w:t xml:space="preserve"> </w:t>
      </w:r>
      <w:r w:rsidRPr="008903DF">
        <w:rPr>
          <w:rFonts w:ascii="Ebrima" w:hAnsi="Ebrima" w:cs="Ebrima"/>
        </w:rPr>
        <w:t>ክርስትያን</w:t>
      </w:r>
      <w:r w:rsidRPr="008903DF">
        <w:t xml:space="preserve"> </w:t>
      </w:r>
      <w:r w:rsidRPr="008903DF">
        <w:rPr>
          <w:rFonts w:ascii="Ebrima" w:hAnsi="Ebrima" w:cs="Ebrima"/>
        </w:rPr>
        <w:t>ዝተፈሕትሉ</w:t>
      </w:r>
      <w:r w:rsidRPr="008903DF">
        <w:t xml:space="preserve"> </w:t>
      </w:r>
      <w:r w:rsidRPr="008903DF">
        <w:rPr>
          <w:rFonts w:ascii="Ebrima" w:hAnsi="Ebrima" w:cs="Ebrima"/>
        </w:rPr>
        <w:t>ተስፋ</w:t>
      </w:r>
      <w:r w:rsidRPr="008903DF">
        <w:t xml:space="preserve"> </w:t>
      </w:r>
      <w:r w:rsidRPr="008903DF">
        <w:rPr>
          <w:rFonts w:ascii="Ebrima" w:hAnsi="Ebrima" w:cs="Ebrima"/>
        </w:rPr>
        <w:t>ዝብህ</w:t>
      </w:r>
      <w:r w:rsidRPr="008903DF">
        <w:t xml:space="preserve"> </w:t>
      </w:r>
      <w:r w:rsidRPr="008903DF">
        <w:rPr>
          <w:rFonts w:ascii="Ebrima" w:hAnsi="Ebrima" w:cs="Ebrima"/>
        </w:rPr>
        <w:t>ምዕባለ</w:t>
      </w:r>
      <w:r w:rsidRPr="008903DF">
        <w:t xml:space="preserve"> </w:t>
      </w:r>
      <w:r w:rsidRPr="008903DF">
        <w:rPr>
          <w:rFonts w:ascii="Ebrima" w:hAnsi="Ebrima" w:cs="Ebrima"/>
        </w:rPr>
        <w:t>ተራእዩ</w:t>
      </w:r>
      <w:r w:rsidRPr="008903DF">
        <w:t xml:space="preserve"> </w:t>
      </w:r>
      <w:r w:rsidRPr="008903DF">
        <w:rPr>
          <w:rFonts w:ascii="Ebrima" w:hAnsi="Ebrima" w:cs="Ebrima"/>
        </w:rPr>
        <w:t>እኳ</w:t>
      </w:r>
      <w:r w:rsidRPr="008903DF">
        <w:t xml:space="preserve"> </w:t>
      </w:r>
      <w:r w:rsidRPr="008903DF">
        <w:rPr>
          <w:rFonts w:ascii="Ebrima" w:hAnsi="Ebrima" w:cs="Ebrima"/>
        </w:rPr>
        <w:t>እንተበረ፡</w:t>
      </w:r>
      <w:r w:rsidRPr="008903DF">
        <w:t xml:space="preserve"> </w:t>
      </w:r>
      <w:r w:rsidRPr="008903DF">
        <w:rPr>
          <w:rFonts w:ascii="Ebrima" w:hAnsi="Ebrima" w:cs="Ebrima"/>
        </w:rPr>
        <w:t>እዚ</w:t>
      </w:r>
      <w:r w:rsidRPr="008903DF">
        <w:t xml:space="preserve"> </w:t>
      </w:r>
      <w:r w:rsidRPr="008903DF">
        <w:rPr>
          <w:rFonts w:ascii="Ebrima" w:hAnsi="Ebrima" w:cs="Ebrima"/>
        </w:rPr>
        <w:t>ጸብጽብ</w:t>
      </w:r>
      <w:r w:rsidRPr="008903DF">
        <w:t xml:space="preserve"> </w:t>
      </w:r>
      <w:r w:rsidRPr="008903DF">
        <w:rPr>
          <w:rFonts w:ascii="Ebrima" w:hAnsi="Ebrima" w:cs="Ebrima"/>
        </w:rPr>
        <w:t>ይቐርበሉ</w:t>
      </w:r>
      <w:r w:rsidRPr="008903DF">
        <w:t xml:space="preserve"> </w:t>
      </w:r>
      <w:r w:rsidRPr="008903DF">
        <w:rPr>
          <w:rFonts w:ascii="Ebrima" w:hAnsi="Ebrima" w:cs="Ebrima"/>
        </w:rPr>
        <w:t>ኣብ</w:t>
      </w:r>
      <w:r w:rsidRPr="008903DF">
        <w:t xml:space="preserve"> </w:t>
      </w:r>
      <w:r w:rsidRPr="008903DF">
        <w:rPr>
          <w:rFonts w:ascii="Ebrima" w:hAnsi="Ebrima" w:cs="Ebrima"/>
        </w:rPr>
        <w:t>ዘሎ</w:t>
      </w:r>
      <w:r w:rsidRPr="008903DF">
        <w:t xml:space="preserve"> </w:t>
      </w:r>
      <w:r w:rsidRPr="008903DF">
        <w:rPr>
          <w:rFonts w:ascii="Ebrima" w:hAnsi="Ebrima" w:cs="Ebrima"/>
        </w:rPr>
        <w:t>እዋን</w:t>
      </w:r>
      <w:r w:rsidRPr="008903DF">
        <w:t xml:space="preserve"> </w:t>
      </w:r>
      <w:r w:rsidRPr="008903DF">
        <w:rPr>
          <w:rFonts w:ascii="Ebrima" w:hAnsi="Ebrima" w:cs="Ebrima"/>
        </w:rPr>
        <w:t>ግን</w:t>
      </w:r>
      <w:r w:rsidRPr="008903DF">
        <w:t xml:space="preserve"> </w:t>
      </w:r>
      <w:r w:rsidRPr="008903DF">
        <w:rPr>
          <w:rFonts w:ascii="Ebrima" w:hAnsi="Ebrima" w:cs="Ebrima"/>
        </w:rPr>
        <w:t>እቲ</w:t>
      </w:r>
      <w:r w:rsidRPr="008903DF">
        <w:t xml:space="preserve"> </w:t>
      </w:r>
      <w:r w:rsidRPr="008903DF">
        <w:rPr>
          <w:rFonts w:ascii="Ebrima" w:hAnsi="Ebrima" w:cs="Ebrima"/>
        </w:rPr>
        <w:t>ዝተራእየ</w:t>
      </w:r>
      <w:r w:rsidRPr="008903DF">
        <w:t xml:space="preserve"> </w:t>
      </w:r>
      <w:r w:rsidRPr="008903DF">
        <w:rPr>
          <w:rFonts w:ascii="Ebrima" w:hAnsi="Ebrima" w:cs="Ebrima"/>
        </w:rPr>
        <w:t>ኣወንታዊ</w:t>
      </w:r>
      <w:r w:rsidRPr="008903DF">
        <w:t xml:space="preserve"> </w:t>
      </w:r>
      <w:r w:rsidRPr="008903DF">
        <w:rPr>
          <w:rFonts w:ascii="Ebrima" w:hAnsi="Ebrima" w:cs="Ebrima"/>
        </w:rPr>
        <w:t>ስጉምቲ፡</w:t>
      </w:r>
      <w:r w:rsidRPr="008903DF">
        <w:t xml:space="preserve"> </w:t>
      </w:r>
      <w:r w:rsidRPr="008903DF">
        <w:rPr>
          <w:rFonts w:ascii="Ebrima" w:hAnsi="Ebrima" w:cs="Ebrima"/>
        </w:rPr>
        <w:t>ብተጻራሪ</w:t>
      </w:r>
      <w:r w:rsidRPr="008903DF">
        <w:t xml:space="preserve"> </w:t>
      </w:r>
      <w:r w:rsidRPr="008903DF">
        <w:rPr>
          <w:rFonts w:ascii="Ebrima" w:hAnsi="Ebrima" w:cs="Ebrima"/>
        </w:rPr>
        <w:t>ማእሰርቲ</w:t>
      </w:r>
      <w:r w:rsidRPr="008903DF">
        <w:t xml:space="preserve"> </w:t>
      </w:r>
      <w:r w:rsidRPr="008903DF">
        <w:rPr>
          <w:rFonts w:ascii="Ebrima" w:hAnsi="Ebrima" w:cs="Ebrima"/>
        </w:rPr>
        <w:t>ናይ</w:t>
      </w:r>
      <w:r w:rsidRPr="008903DF">
        <w:t xml:space="preserve"> </w:t>
      </w:r>
      <w:r w:rsidRPr="008903DF">
        <w:rPr>
          <w:rFonts w:ascii="Ebrima" w:hAnsi="Ebrima" w:cs="Ebrima"/>
        </w:rPr>
        <w:t>ካልኦት</w:t>
      </w:r>
      <w:r w:rsidRPr="008903DF">
        <w:t xml:space="preserve"> </w:t>
      </w:r>
      <w:r>
        <w:t xml:space="preserve">47 </w:t>
      </w:r>
      <w:r w:rsidRPr="008903DF">
        <w:rPr>
          <w:rFonts w:ascii="Ebrima" w:hAnsi="Ebrima" w:cs="Ebrima"/>
        </w:rPr>
        <w:t>ክስርስትያን</w:t>
      </w:r>
      <w:r w:rsidRPr="008903DF">
        <w:t xml:space="preserve"> </w:t>
      </w:r>
      <w:r w:rsidRPr="008903DF">
        <w:rPr>
          <w:rFonts w:ascii="Ebrima" w:hAnsi="Ebrima" w:cs="Ebrima"/>
        </w:rPr>
        <w:t>ተሓንኪሩ።</w:t>
      </w:r>
      <w:r w:rsidRPr="000E3DC5">
        <w:t xml:space="preserve"> </w:t>
      </w:r>
      <w:r w:rsidRPr="008903DF">
        <w:rPr>
          <w:rFonts w:ascii="Ebrima" w:hAnsi="Ebrima" w:cs="Ebrima"/>
        </w:rPr>
        <w:t>ኣብ</w:t>
      </w:r>
      <w:r w:rsidRPr="008903DF">
        <w:t xml:space="preserve"> </w:t>
      </w:r>
      <w:r w:rsidRPr="008903DF">
        <w:rPr>
          <w:rFonts w:ascii="Ebrima" w:hAnsi="Ebrima" w:cs="Ebrima"/>
        </w:rPr>
        <w:t>ሓምለ</w:t>
      </w:r>
      <w:r w:rsidRPr="008903DF">
        <w:t xml:space="preserve"> </w:t>
      </w:r>
      <w:r>
        <w:t xml:space="preserve">2021 </w:t>
      </w:r>
      <w:r w:rsidRPr="008903DF">
        <w:rPr>
          <w:rFonts w:ascii="Ebrima" w:hAnsi="Ebrima" w:cs="Ebrima"/>
        </w:rPr>
        <w:t>፡</w:t>
      </w:r>
      <w:r w:rsidRPr="008903DF">
        <w:t xml:space="preserve"> </w:t>
      </w:r>
      <w:r w:rsidRPr="008903DF">
        <w:rPr>
          <w:rFonts w:ascii="Ebrima" w:hAnsi="Ebrima" w:cs="Ebrima"/>
        </w:rPr>
        <w:t>ኣብ</w:t>
      </w:r>
      <w:r w:rsidRPr="008903DF">
        <w:t xml:space="preserve"> </w:t>
      </w:r>
      <w:r w:rsidRPr="008903DF">
        <w:rPr>
          <w:rFonts w:ascii="Ebrima" w:hAnsi="Ebrima" w:cs="Ebrima"/>
        </w:rPr>
        <w:t>ሰብዓታት</w:t>
      </w:r>
      <w:r w:rsidRPr="008903DF">
        <w:t xml:space="preserve"> </w:t>
      </w:r>
      <w:r w:rsidRPr="008903DF">
        <w:rPr>
          <w:rFonts w:ascii="Ebrima" w:hAnsi="Ebrima" w:cs="Ebrima"/>
        </w:rPr>
        <w:t>ዝዕድሚኦም</w:t>
      </w:r>
      <w:r w:rsidRPr="008903DF">
        <w:t xml:space="preserve"> </w:t>
      </w:r>
      <w:r w:rsidRPr="008903DF">
        <w:rPr>
          <w:rFonts w:ascii="Ebrima" w:hAnsi="Ebrima" w:cs="Ebrima"/>
        </w:rPr>
        <w:t>ክልተ</w:t>
      </w:r>
      <w:r w:rsidRPr="008903DF">
        <w:t xml:space="preserve"> </w:t>
      </w:r>
      <w:r w:rsidRPr="008903DF">
        <w:rPr>
          <w:rFonts w:ascii="Ebrima" w:hAnsi="Ebrima" w:cs="Ebrima"/>
        </w:rPr>
        <w:t>ኣቕሽቲ</w:t>
      </w:r>
      <w:r w:rsidRPr="008903DF">
        <w:t xml:space="preserve"> </w:t>
      </w:r>
      <w:r w:rsidRPr="008903DF">
        <w:rPr>
          <w:rFonts w:ascii="Ebrima" w:hAnsi="Ebrima" w:cs="Ebrima"/>
        </w:rPr>
        <w:t>ናይ</w:t>
      </w:r>
      <w:r w:rsidRPr="008903DF">
        <w:t xml:space="preserve"> </w:t>
      </w:r>
      <w:r w:rsidRPr="001B4D93">
        <w:rPr>
          <w:rFonts w:ascii="Ebrima" w:hAnsi="Ebrima" w:cs="Ebrima"/>
        </w:rPr>
        <w:t>ኢቫንጀሊካዊት</w:t>
      </w:r>
      <w:r>
        <w:rPr>
          <w:rFonts w:ascii="Nyala" w:hAnsi="Nyala" w:cs="Nyala"/>
        </w:rPr>
        <w:t xml:space="preserve"> (</w:t>
      </w:r>
      <w:r w:rsidRPr="008903DF">
        <w:rPr>
          <w:rFonts w:ascii="Ebrima" w:hAnsi="Ebrima" w:cs="Ebrima"/>
        </w:rPr>
        <w:t>ወንጌላዊት</w:t>
      </w:r>
      <w:r>
        <w:rPr>
          <w:rFonts w:ascii="Nyala" w:hAnsi="Nyala" w:cs="Nyala"/>
        </w:rPr>
        <w:t>)</w:t>
      </w:r>
      <w:r w:rsidRPr="008903DF">
        <w:t xml:space="preserve"> </w:t>
      </w:r>
      <w:r w:rsidRPr="008903DF">
        <w:rPr>
          <w:rFonts w:ascii="Ebrima" w:hAnsi="Ebrima" w:cs="Ebrima"/>
        </w:rPr>
        <w:t>ቤተ</w:t>
      </w:r>
      <w:r>
        <w:rPr>
          <w:rFonts w:ascii="Nyala" w:hAnsi="Nyala" w:cs="Nyala"/>
        </w:rPr>
        <w:t xml:space="preserve"> </w:t>
      </w:r>
      <w:r w:rsidRPr="008903DF">
        <w:rPr>
          <w:rFonts w:ascii="Ebrima" w:hAnsi="Ebrima" w:cs="Ebrima"/>
        </w:rPr>
        <w:t>ክርስትያን</w:t>
      </w:r>
      <w:r w:rsidRPr="008903DF">
        <w:t xml:space="preserve"> </w:t>
      </w:r>
      <w:r w:rsidRPr="008903DF">
        <w:rPr>
          <w:rFonts w:ascii="Ebrima" w:hAnsi="Ebrima" w:cs="Ebrima"/>
        </w:rPr>
        <w:t>ኣብ</w:t>
      </w:r>
      <w:r w:rsidRPr="008903DF">
        <w:t xml:space="preserve"> </w:t>
      </w:r>
      <w:r w:rsidRPr="008903DF">
        <w:rPr>
          <w:rFonts w:ascii="Ebrima" w:hAnsi="Ebrima" w:cs="Ebrima"/>
        </w:rPr>
        <w:t>ኣስመራ</w:t>
      </w:r>
      <w:r w:rsidRPr="008903DF">
        <w:t xml:space="preserve"> </w:t>
      </w:r>
      <w:r w:rsidRPr="008903DF">
        <w:rPr>
          <w:rFonts w:ascii="Ebrima" w:hAnsi="Ebrima" w:cs="Ebrima"/>
        </w:rPr>
        <w:t>ተኣሲሮም፤</w:t>
      </w:r>
      <w:r w:rsidRPr="008903DF">
        <w:t xml:space="preserve"> </w:t>
      </w:r>
      <w:r w:rsidRPr="008903DF">
        <w:rPr>
          <w:rFonts w:ascii="Ebrima" w:hAnsi="Ebrima" w:cs="Ebrima"/>
        </w:rPr>
        <w:t>ሳልሳይ</w:t>
      </w:r>
      <w:r w:rsidRPr="008903DF">
        <w:t xml:space="preserve"> </w:t>
      </w:r>
      <w:r w:rsidRPr="008903DF">
        <w:rPr>
          <w:rFonts w:ascii="Ebrima" w:hAnsi="Ebrima" w:cs="Ebrima"/>
        </w:rPr>
        <w:t>ድማ</w:t>
      </w:r>
      <w:r w:rsidRPr="008903DF">
        <w:t xml:space="preserve"> </w:t>
      </w:r>
      <w:r w:rsidRPr="008903DF">
        <w:rPr>
          <w:rFonts w:ascii="Ebrima" w:hAnsi="Ebrima" w:cs="Ebrima"/>
        </w:rPr>
        <w:t>ኣብ</w:t>
      </w:r>
      <w:r w:rsidRPr="008903DF">
        <w:t xml:space="preserve"> </w:t>
      </w:r>
      <w:r w:rsidRPr="008903DF">
        <w:rPr>
          <w:rFonts w:ascii="Ebrima" w:hAnsi="Ebrima" w:cs="Ebrima"/>
        </w:rPr>
        <w:t>ናይ</w:t>
      </w:r>
      <w:r w:rsidRPr="008903DF">
        <w:t xml:space="preserve"> </w:t>
      </w:r>
      <w:r w:rsidRPr="008903DF">
        <w:rPr>
          <w:rFonts w:ascii="Ebrima" w:hAnsi="Ebrima" w:cs="Ebrima"/>
        </w:rPr>
        <w:t>ገዛ</w:t>
      </w:r>
      <w:r w:rsidRPr="008903DF">
        <w:t xml:space="preserve"> </w:t>
      </w:r>
      <w:r w:rsidRPr="008903DF">
        <w:rPr>
          <w:rFonts w:ascii="Ebrima" w:hAnsi="Ebrima" w:cs="Ebrima"/>
        </w:rPr>
        <w:t>ማእሰርቲ</w:t>
      </w:r>
      <w:r w:rsidRPr="008903DF">
        <w:t xml:space="preserve"> </w:t>
      </w:r>
      <w:r w:rsidRPr="008903DF">
        <w:rPr>
          <w:rFonts w:ascii="Ebrima" w:hAnsi="Ebrima" w:cs="Ebrima"/>
        </w:rPr>
        <w:t>ኣትዩ።</w:t>
      </w:r>
      <w:r w:rsidRPr="000E3DC5">
        <w:t xml:space="preserve"> </w:t>
      </w:r>
      <w:r w:rsidRPr="008903DF">
        <w:rPr>
          <w:rFonts w:ascii="Ebrima" w:hAnsi="Ebrima" w:cs="Ebrima"/>
        </w:rPr>
        <w:t>ሓደ</w:t>
      </w:r>
      <w:r w:rsidRPr="008903DF">
        <w:t xml:space="preserve"> </w:t>
      </w:r>
      <w:r w:rsidRPr="008903DF">
        <w:rPr>
          <w:rFonts w:ascii="Ebrima" w:hAnsi="Ebrima" w:cs="Ebrima"/>
        </w:rPr>
        <w:t>ካብዚኣቶም</w:t>
      </w:r>
      <w:r w:rsidRPr="008903DF">
        <w:t xml:space="preserve"> </w:t>
      </w:r>
      <w:r w:rsidRPr="008903DF">
        <w:rPr>
          <w:rFonts w:ascii="Ebrima" w:hAnsi="Ebrima" w:cs="Ebrima"/>
        </w:rPr>
        <w:t>ኣቐዲሙ</w:t>
      </w:r>
      <w:r w:rsidRPr="008903DF">
        <w:t xml:space="preserve"> </w:t>
      </w:r>
      <w:r w:rsidRPr="008903DF">
        <w:rPr>
          <w:rFonts w:ascii="Ebrima" w:hAnsi="Ebrima" w:cs="Ebrima"/>
        </w:rPr>
        <w:t>ንሓሙሽተ</w:t>
      </w:r>
      <w:r w:rsidRPr="008903DF">
        <w:t xml:space="preserve"> </w:t>
      </w:r>
      <w:r w:rsidRPr="008903DF">
        <w:rPr>
          <w:rFonts w:ascii="Ebrima" w:hAnsi="Ebrima" w:cs="Ebrima"/>
        </w:rPr>
        <w:t>ዓመታት</w:t>
      </w:r>
      <w:r w:rsidRPr="008903DF">
        <w:t xml:space="preserve"> </w:t>
      </w:r>
      <w:r w:rsidRPr="008903DF">
        <w:rPr>
          <w:rFonts w:ascii="Ebrima" w:hAnsi="Ebrima" w:cs="Ebrima"/>
        </w:rPr>
        <w:t>ተኣሲሩ</w:t>
      </w:r>
      <w:r w:rsidRPr="008903DF">
        <w:t xml:space="preserve"> </w:t>
      </w:r>
      <w:r w:rsidRPr="008903DF">
        <w:rPr>
          <w:rFonts w:ascii="Ebrima" w:hAnsi="Ebrima" w:cs="Ebrima"/>
        </w:rPr>
        <w:t>ዝነበረን</w:t>
      </w:r>
      <w:r w:rsidRPr="008903DF">
        <w:t xml:space="preserve"> </w:t>
      </w:r>
      <w:r w:rsidRPr="008903DF">
        <w:rPr>
          <w:rFonts w:ascii="Ebrima" w:hAnsi="Ebrima" w:cs="Ebrima"/>
        </w:rPr>
        <w:t>ቅድሚ</w:t>
      </w:r>
      <w:r w:rsidRPr="008903DF">
        <w:t xml:space="preserve"> </w:t>
      </w:r>
      <w:r w:rsidRPr="008903DF">
        <w:rPr>
          <w:rFonts w:ascii="Ebrima" w:hAnsi="Ebrima" w:cs="Ebrima"/>
        </w:rPr>
        <w:t>ሸውዓተ</w:t>
      </w:r>
      <w:r w:rsidRPr="008903DF">
        <w:t xml:space="preserve"> </w:t>
      </w:r>
      <w:r w:rsidRPr="008903DF">
        <w:rPr>
          <w:rFonts w:ascii="Ebrima" w:hAnsi="Ebrima" w:cs="Ebrima"/>
        </w:rPr>
        <w:t>ዓመት</w:t>
      </w:r>
      <w:r w:rsidRPr="008903DF">
        <w:t xml:space="preserve"> </w:t>
      </w:r>
      <w:r w:rsidRPr="008903DF">
        <w:rPr>
          <w:rFonts w:ascii="Ebrima" w:hAnsi="Ebrima" w:cs="Ebrima"/>
        </w:rPr>
        <w:t>እተፈትሐን</w:t>
      </w:r>
      <w:r w:rsidRPr="008903DF">
        <w:t xml:space="preserve"> </w:t>
      </w:r>
      <w:r w:rsidRPr="008903DF">
        <w:rPr>
          <w:rFonts w:ascii="Ebrima" w:hAnsi="Ebrima" w:cs="Ebrima"/>
        </w:rPr>
        <w:t>እዩ።</w:t>
      </w:r>
      <w:r w:rsidRPr="000E3DC5">
        <w:t xml:space="preserve"> </w:t>
      </w:r>
      <w:r w:rsidRPr="001B4D93">
        <w:rPr>
          <w:rFonts w:ascii="Ebrima" w:hAnsi="Ebrima" w:cs="Ebrima"/>
        </w:rPr>
        <w:t>ናብቲ</w:t>
      </w:r>
      <w:r w:rsidRPr="001B4D93">
        <w:t xml:space="preserve"> </w:t>
      </w:r>
      <w:r w:rsidRPr="001B4D93">
        <w:rPr>
          <w:rFonts w:ascii="Ebrima" w:hAnsi="Ebrima" w:cs="Ebrima"/>
        </w:rPr>
        <w:t>ብወንጀል</w:t>
      </w:r>
      <w:r w:rsidRPr="001B4D93">
        <w:t xml:space="preserve"> </w:t>
      </w:r>
      <w:r w:rsidRPr="001B4D93">
        <w:rPr>
          <w:rFonts w:ascii="Ebrima" w:hAnsi="Ebrima" w:cs="Ebrima"/>
        </w:rPr>
        <w:t>ምርመራ</w:t>
      </w:r>
      <w:r w:rsidRPr="001B4D93">
        <w:t xml:space="preserve"> </w:t>
      </w:r>
      <w:r w:rsidRPr="001B4D93">
        <w:rPr>
          <w:rFonts w:ascii="Ebrima" w:hAnsi="Ebrima" w:cs="Ebrima"/>
        </w:rPr>
        <w:t>ዝፍለጥ፡</w:t>
      </w:r>
      <w:r w:rsidRPr="001B4D93">
        <w:t xml:space="preserve"> </w:t>
      </w:r>
      <w:r w:rsidRPr="001B4D93">
        <w:rPr>
          <w:rFonts w:ascii="Ebrima" w:hAnsi="Ebrima" w:cs="Ebrima"/>
        </w:rPr>
        <w:t>ካልኦት</w:t>
      </w:r>
      <w:r w:rsidRPr="001B4D93">
        <w:t xml:space="preserve"> </w:t>
      </w:r>
      <w:r w:rsidRPr="001B4D93">
        <w:rPr>
          <w:rFonts w:ascii="Ebrima" w:hAnsi="Ebrima" w:cs="Ebrima"/>
        </w:rPr>
        <w:t>ሓያሎ</w:t>
      </w:r>
      <w:r w:rsidRPr="001B4D93">
        <w:t xml:space="preserve"> </w:t>
      </w:r>
      <w:r w:rsidRPr="001B4D93">
        <w:rPr>
          <w:rFonts w:ascii="Ebrima" w:hAnsi="Ebrima" w:cs="Ebrima"/>
        </w:rPr>
        <w:t>ፓስተራት</w:t>
      </w:r>
      <w:r w:rsidRPr="001B4D93">
        <w:t xml:space="preserve"> </w:t>
      </w:r>
      <w:r w:rsidRPr="001B4D93">
        <w:rPr>
          <w:rFonts w:ascii="Ebrima" w:hAnsi="Ebrima" w:cs="Ebrima"/>
        </w:rPr>
        <w:t>ንዓመታት</w:t>
      </w:r>
      <w:r w:rsidRPr="001B4D93">
        <w:t xml:space="preserve"> </w:t>
      </w:r>
      <w:r w:rsidRPr="001B4D93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1B4D93">
        <w:rPr>
          <w:rFonts w:ascii="Ebrima" w:hAnsi="Ebrima" w:cs="Ebrima"/>
        </w:rPr>
        <w:t>ዝተኣስሩሉ</w:t>
      </w:r>
      <w:r w:rsidRPr="001B4D93">
        <w:t xml:space="preserve"> </w:t>
      </w:r>
      <w:r w:rsidRPr="001B4D93">
        <w:rPr>
          <w:rFonts w:ascii="Ebrima" w:hAnsi="Ebrima" w:cs="Ebrima"/>
        </w:rPr>
        <w:t>ዝግለጽ</w:t>
      </w:r>
      <w:r w:rsidRPr="001B4D93">
        <w:t xml:space="preserve"> </w:t>
      </w:r>
      <w:r w:rsidRPr="001B4D93">
        <w:rPr>
          <w:rFonts w:ascii="Ebrima" w:hAnsi="Ebrima" w:cs="Ebrima"/>
        </w:rPr>
        <w:t>መመርመርን</w:t>
      </w:r>
      <w:r w:rsidRPr="001B4D93">
        <w:t xml:space="preserve"> </w:t>
      </w:r>
      <w:r w:rsidRPr="001B4D93">
        <w:rPr>
          <w:rFonts w:ascii="Ebrima" w:hAnsi="Ebrima" w:cs="Ebrima"/>
        </w:rPr>
        <w:t>መዳጎንን</w:t>
      </w:r>
      <w:r>
        <w:rPr>
          <w:rFonts w:ascii="Nyala" w:hAnsi="Nyala" w:cs="Nyala"/>
        </w:rPr>
        <w:t xml:space="preserve"> </w:t>
      </w:r>
      <w:r w:rsidRPr="001B4D93">
        <w:rPr>
          <w:rFonts w:ascii="Ebrima" w:hAnsi="Ebrima" w:cs="Ebrima"/>
        </w:rPr>
        <w:t>ከም</w:t>
      </w:r>
      <w:r w:rsidRPr="001B4D93">
        <w:t xml:space="preserve"> </w:t>
      </w:r>
      <w:r w:rsidRPr="001B4D93">
        <w:rPr>
          <w:rFonts w:ascii="Ebrima" w:hAnsi="Ebrima" w:cs="Ebrima"/>
        </w:rPr>
        <w:t>ዝተወሰዱ</w:t>
      </w:r>
      <w:r w:rsidRPr="001B4D93">
        <w:t xml:space="preserve"> </w:t>
      </w:r>
      <w:r w:rsidRPr="001B4D93">
        <w:rPr>
          <w:rFonts w:ascii="Ebrima" w:hAnsi="Ebrima" w:cs="Ebrima"/>
        </w:rPr>
        <w:t>ይሕበር።</w:t>
      </w:r>
      <w:r w:rsidRPr="001B4D93">
        <w:t xml:space="preserve"> </w:t>
      </w:r>
      <w:r w:rsidRPr="001B4D93">
        <w:rPr>
          <w:rFonts w:ascii="Ebrima" w:hAnsi="Ebrima" w:cs="Ebrima"/>
        </w:rPr>
        <w:t>ኣብ</w:t>
      </w:r>
      <w:r w:rsidRPr="001B4D93">
        <w:t xml:space="preserve"> </w:t>
      </w:r>
      <w:r w:rsidRPr="001B4D93">
        <w:rPr>
          <w:rFonts w:ascii="Ebrima" w:hAnsi="Ebrima" w:cs="Ebrima"/>
        </w:rPr>
        <w:t>መስከረም</w:t>
      </w:r>
      <w:r w:rsidRPr="001B4D93">
        <w:t xml:space="preserve"> </w:t>
      </w:r>
      <w:r>
        <w:t>2021</w:t>
      </w:r>
      <w:proofErr w:type="gramStart"/>
      <w:r w:rsidRPr="001B4D93">
        <w:rPr>
          <w:rFonts w:ascii="Ebrima" w:hAnsi="Ebrima" w:cs="Ebrima"/>
        </w:rPr>
        <w:t>፡</w:t>
      </w:r>
      <w:r w:rsidRPr="001B4D93">
        <w:t xml:space="preserve">  </w:t>
      </w:r>
      <w:r w:rsidRPr="001B4D93">
        <w:rPr>
          <w:rFonts w:ascii="Ebrima" w:hAnsi="Ebrima" w:cs="Ebrima"/>
        </w:rPr>
        <w:t>መንግስቲ</w:t>
      </w:r>
      <w:proofErr w:type="gramEnd"/>
      <w:r w:rsidRPr="001B4D93">
        <w:t xml:space="preserve"> </w:t>
      </w:r>
      <w:r w:rsidRPr="001B4D93">
        <w:rPr>
          <w:rFonts w:ascii="Ebrima" w:hAnsi="Ebrima" w:cs="Ebrima"/>
        </w:rPr>
        <w:t>ካልኦት</w:t>
      </w:r>
      <w:r w:rsidRPr="001B4D93">
        <w:t xml:space="preserve"> </w:t>
      </w:r>
      <w:r>
        <w:t xml:space="preserve">15 </w:t>
      </w:r>
      <w:r w:rsidRPr="001B4D93">
        <w:rPr>
          <w:rFonts w:ascii="Ebrima" w:hAnsi="Ebrima" w:cs="Ebrima"/>
        </w:rPr>
        <w:t>ክርስትያን</w:t>
      </w:r>
      <w:r w:rsidRPr="001B4D93">
        <w:t xml:space="preserve"> </w:t>
      </w:r>
      <w:r w:rsidRPr="001B4D93">
        <w:rPr>
          <w:rFonts w:ascii="Ebrima" w:hAnsi="Ebrima" w:cs="Ebrima"/>
        </w:rPr>
        <w:t>ዳግማይ</w:t>
      </w:r>
      <w:r w:rsidRPr="001B4D93">
        <w:t xml:space="preserve"> </w:t>
      </w:r>
      <w:r w:rsidRPr="001B4D93">
        <w:rPr>
          <w:rFonts w:ascii="Ebrima" w:hAnsi="Ebrima" w:cs="Ebrima"/>
        </w:rPr>
        <w:t>ኣሲሩ።</w:t>
      </w:r>
      <w:r w:rsidRPr="001B4D93">
        <w:t xml:space="preserve"> </w:t>
      </w:r>
      <w:r w:rsidRPr="001B4D93">
        <w:rPr>
          <w:rFonts w:ascii="Ebrima" w:hAnsi="Ebrima" w:cs="Ebrima"/>
        </w:rPr>
        <w:t>ኣቐዲሞም</w:t>
      </w:r>
      <w:r w:rsidRPr="001B4D93">
        <w:t xml:space="preserve"> </w:t>
      </w:r>
      <w:r w:rsidRPr="001B4D93">
        <w:rPr>
          <w:rFonts w:ascii="Ebrima" w:hAnsi="Ebrima" w:cs="Ebrima"/>
        </w:rPr>
        <w:t>ካብ</w:t>
      </w:r>
      <w:r w:rsidRPr="001B4D93">
        <w:t xml:space="preserve"> </w:t>
      </w:r>
      <w:r>
        <w:t xml:space="preserve">5 </w:t>
      </w:r>
      <w:r w:rsidRPr="001B4D93">
        <w:rPr>
          <w:rFonts w:ascii="Ebrima" w:hAnsi="Ebrima" w:cs="Ebrima"/>
        </w:rPr>
        <w:t>ክሳብ</w:t>
      </w:r>
      <w:r w:rsidRPr="001B4D93">
        <w:t xml:space="preserve"> </w:t>
      </w:r>
      <w:r>
        <w:t xml:space="preserve">16 </w:t>
      </w:r>
      <w:r w:rsidRPr="001B4D93">
        <w:rPr>
          <w:rFonts w:ascii="Ebrima" w:hAnsi="Ebrima" w:cs="Ebrima"/>
        </w:rPr>
        <w:t>ዓመታት</w:t>
      </w:r>
      <w:r w:rsidRPr="001B4D93">
        <w:t xml:space="preserve"> </w:t>
      </w:r>
      <w:r w:rsidRPr="001B4D93">
        <w:rPr>
          <w:rFonts w:ascii="Ebrima" w:hAnsi="Ebrima" w:cs="Ebrima"/>
        </w:rPr>
        <w:t>ተኣሲሮም</w:t>
      </w:r>
      <w:r w:rsidRPr="001B4D93">
        <w:t xml:space="preserve"> </w:t>
      </w:r>
      <w:r w:rsidRPr="001B4D93">
        <w:rPr>
          <w:rFonts w:ascii="Ebrima" w:hAnsi="Ebrima" w:cs="Ebrima"/>
        </w:rPr>
        <w:t>ዝነበሩን</w:t>
      </w:r>
      <w:r w:rsidRPr="001B4D93">
        <w:t xml:space="preserve"> </w:t>
      </w:r>
      <w:r w:rsidRPr="001B4D93">
        <w:rPr>
          <w:rFonts w:ascii="Ebrima" w:hAnsi="Ebrima" w:cs="Ebrima"/>
        </w:rPr>
        <w:t>ኣብ</w:t>
      </w:r>
      <w:r w:rsidRPr="001B4D93">
        <w:t xml:space="preserve"> </w:t>
      </w:r>
      <w:r w:rsidRPr="001B4D93">
        <w:rPr>
          <w:rFonts w:ascii="Ebrima" w:hAnsi="Ebrima" w:cs="Ebrima"/>
        </w:rPr>
        <w:t>ክራማት</w:t>
      </w:r>
      <w:r w:rsidRPr="001B4D93">
        <w:t xml:space="preserve"> </w:t>
      </w:r>
      <w:r>
        <w:t xml:space="preserve">2020 </w:t>
      </w:r>
      <w:r w:rsidRPr="001B4D93">
        <w:rPr>
          <w:rFonts w:ascii="Ebrima" w:hAnsi="Ebrima" w:cs="Ebrima"/>
        </w:rPr>
        <w:t>ዝተፈትሑን</w:t>
      </w:r>
      <w:r w:rsidRPr="001B4D93">
        <w:t xml:space="preserve"> </w:t>
      </w:r>
      <w:r w:rsidRPr="001B4D93">
        <w:rPr>
          <w:rFonts w:ascii="Ebrima" w:hAnsi="Ebrima" w:cs="Ebrima"/>
        </w:rPr>
        <w:t>እዮም።</w:t>
      </w:r>
      <w:r w:rsidRPr="001B4D93">
        <w:t xml:space="preserve"> </w:t>
      </w:r>
      <w:r w:rsidRPr="001B4D93">
        <w:rPr>
          <w:rFonts w:ascii="Ebrima" w:hAnsi="Ebrima" w:cs="Ebrima"/>
        </w:rPr>
        <w:t>መዝገብ</w:t>
      </w:r>
      <w:r w:rsidRPr="001B4D93">
        <w:t xml:space="preserve"> </w:t>
      </w:r>
      <w:r w:rsidRPr="001B4D93">
        <w:rPr>
          <w:rFonts w:ascii="Ebrima" w:hAnsi="Ebrima" w:cs="Ebrima"/>
        </w:rPr>
        <w:t>ናይ</w:t>
      </w:r>
      <w:r w:rsidRPr="001B4D93">
        <w:t xml:space="preserve"> </w:t>
      </w:r>
      <w:r w:rsidRPr="001B4D93">
        <w:rPr>
          <w:rFonts w:ascii="Ebrima" w:hAnsi="Ebrima" w:cs="Ebrima"/>
        </w:rPr>
        <w:t>ክርስታያናት</w:t>
      </w:r>
      <w:r w:rsidRPr="001B4D93">
        <w:t xml:space="preserve"> </w:t>
      </w:r>
      <w:r w:rsidRPr="001B4D93">
        <w:rPr>
          <w:rFonts w:ascii="Ebrima" w:hAnsi="Ebrima" w:cs="Ebrima"/>
        </w:rPr>
        <w:t>ምስ</w:t>
      </w:r>
      <w:r w:rsidRPr="001B4D93">
        <w:t xml:space="preserve"> </w:t>
      </w:r>
      <w:r w:rsidRPr="001B4D93">
        <w:rPr>
          <w:rFonts w:ascii="Ebrima" w:hAnsi="Ebrima" w:cs="Ebrima"/>
        </w:rPr>
        <w:t>ተረኸበ፡</w:t>
      </w:r>
      <w:r w:rsidRPr="001B4D93">
        <w:t xml:space="preserve"> </w:t>
      </w:r>
      <w:r w:rsidRPr="001B4D93">
        <w:rPr>
          <w:rFonts w:ascii="Ebrima" w:hAnsi="Ebrima" w:cs="Ebrima"/>
        </w:rPr>
        <w:t>ዳግም</w:t>
      </w:r>
      <w:r w:rsidRPr="001B4D93">
        <w:t xml:space="preserve"> </w:t>
      </w:r>
      <w:r w:rsidRPr="001B4D93">
        <w:rPr>
          <w:rFonts w:ascii="Ebrima" w:hAnsi="Ebrima" w:cs="Ebrima"/>
        </w:rPr>
        <w:t>ከም</w:t>
      </w:r>
      <w:r w:rsidRPr="001B4D93">
        <w:t xml:space="preserve"> </w:t>
      </w:r>
      <w:r w:rsidRPr="001B4D93">
        <w:rPr>
          <w:rFonts w:ascii="Ebrima" w:hAnsi="Ebrima" w:cs="Ebrima"/>
        </w:rPr>
        <w:t>እተታሕዙን</w:t>
      </w:r>
      <w:r w:rsidRPr="001B4D93">
        <w:t xml:space="preserve"> </w:t>
      </w:r>
      <w:r w:rsidRPr="001B4D93">
        <w:rPr>
          <w:rFonts w:ascii="Ebrima" w:hAnsi="Ebrima" w:cs="Ebrima"/>
        </w:rPr>
        <w:t>ኣብ</w:t>
      </w:r>
      <w:r w:rsidRPr="001B4D93">
        <w:t xml:space="preserve"> </w:t>
      </w:r>
      <w:r w:rsidRPr="001B4D93">
        <w:rPr>
          <w:rFonts w:ascii="Ebrima" w:hAnsi="Ebrima" w:cs="Ebrima"/>
        </w:rPr>
        <w:t>ማይ</w:t>
      </w:r>
      <w:r w:rsidRPr="001B4D93">
        <w:t xml:space="preserve"> </w:t>
      </w:r>
      <w:r w:rsidRPr="001B4D93">
        <w:rPr>
          <w:rFonts w:ascii="Ebrima" w:hAnsi="Ebrima" w:cs="Ebrima"/>
        </w:rPr>
        <w:t>ስርዋ</w:t>
      </w:r>
      <w:r w:rsidRPr="001B4D93">
        <w:t xml:space="preserve"> </w:t>
      </w:r>
      <w:r w:rsidRPr="001B4D93">
        <w:rPr>
          <w:rFonts w:ascii="Ebrima" w:hAnsi="Ebrima" w:cs="Ebrima"/>
        </w:rPr>
        <w:t>ተኣሲሮም</w:t>
      </w:r>
      <w:r w:rsidRPr="001B4D93">
        <w:t xml:space="preserve"> </w:t>
      </w:r>
      <w:r w:rsidRPr="001B4D93">
        <w:rPr>
          <w:rFonts w:ascii="Ebrima" w:hAnsi="Ebrima" w:cs="Ebrima"/>
        </w:rPr>
        <w:t>ከም</w:t>
      </w:r>
      <w:r w:rsidRPr="001B4D93">
        <w:t xml:space="preserve"> </w:t>
      </w:r>
      <w:r w:rsidRPr="001B4D93">
        <w:rPr>
          <w:rFonts w:ascii="Ebrima" w:hAnsi="Ebrima" w:cs="Ebrima"/>
        </w:rPr>
        <w:t>ዝርከቡን</w:t>
      </w:r>
      <w:r w:rsidRPr="001B4D93">
        <w:t xml:space="preserve"> </w:t>
      </w:r>
      <w:r w:rsidRPr="001B4D93">
        <w:rPr>
          <w:rFonts w:ascii="Ebrima" w:hAnsi="Ebrima" w:cs="Ebrima"/>
        </w:rPr>
        <w:t>ይሕበር።</w:t>
      </w:r>
      <w:r w:rsidRPr="001B4D93">
        <w:t xml:space="preserve"> </w:t>
      </w:r>
      <w:r w:rsidRPr="001B4D93">
        <w:rPr>
          <w:rFonts w:ascii="Ebrima" w:hAnsi="Ebrima" w:cs="Ebrima"/>
        </w:rPr>
        <w:t>ኣብ</w:t>
      </w:r>
      <w:r w:rsidRPr="001B4D93">
        <w:t xml:space="preserve"> </w:t>
      </w:r>
      <w:r w:rsidRPr="001B4D93">
        <w:rPr>
          <w:rFonts w:ascii="Ebrima" w:hAnsi="Ebrima" w:cs="Ebrima"/>
        </w:rPr>
        <w:t>መጋቢት</w:t>
      </w:r>
      <w:r w:rsidRPr="001B4D93">
        <w:t xml:space="preserve"> </w:t>
      </w:r>
      <w:r>
        <w:t xml:space="preserve">2022 </w:t>
      </w:r>
      <w:r>
        <w:rPr>
          <w:rFonts w:ascii="Nyala" w:hAnsi="Nyala" w:cs="Nyala"/>
        </w:rPr>
        <w:t>‘</w:t>
      </w:r>
      <w:r w:rsidRPr="001B4D93">
        <w:rPr>
          <w:rFonts w:ascii="Ebrima" w:hAnsi="Ebrima" w:cs="Ebrima"/>
        </w:rPr>
        <w:t>ውን</w:t>
      </w:r>
      <w:r w:rsidRPr="001B4D93">
        <w:t xml:space="preserve"> </w:t>
      </w:r>
      <w:r>
        <w:t xml:space="preserve">12 </w:t>
      </w:r>
      <w:r w:rsidRPr="001B4D93">
        <w:rPr>
          <w:rFonts w:ascii="Ebrima" w:hAnsi="Ebrima" w:cs="Ebrima"/>
        </w:rPr>
        <w:t>ደቂ</w:t>
      </w:r>
      <w:r w:rsidRPr="001B4D93">
        <w:t xml:space="preserve"> </w:t>
      </w:r>
      <w:r w:rsidRPr="001B4D93">
        <w:rPr>
          <w:rFonts w:ascii="Ebrima" w:hAnsi="Ebrima" w:cs="Ebrima"/>
        </w:rPr>
        <w:t>ተባዕትዮን</w:t>
      </w:r>
      <w:r w:rsidRPr="001B4D93">
        <w:t xml:space="preserve"> </w:t>
      </w:r>
      <w:r>
        <w:t xml:space="preserve">17 </w:t>
      </w:r>
      <w:r w:rsidRPr="001B4D93">
        <w:rPr>
          <w:rFonts w:ascii="Ebrima" w:hAnsi="Ebrima" w:cs="Ebrima"/>
        </w:rPr>
        <w:t>ደቂ</w:t>
      </w:r>
      <w:r w:rsidRPr="001B4D93">
        <w:t xml:space="preserve"> </w:t>
      </w:r>
      <w:r w:rsidRPr="001B4D93">
        <w:rPr>
          <w:rFonts w:ascii="Ebrima" w:hAnsi="Ebrima" w:cs="Ebrima"/>
        </w:rPr>
        <w:t>ኣንስትዮን፡</w:t>
      </w:r>
      <w:r w:rsidRPr="001B4D93">
        <w:t xml:space="preserve"> </w:t>
      </w:r>
      <w:r w:rsidRPr="001B4D93">
        <w:rPr>
          <w:rFonts w:ascii="Ebrima" w:hAnsi="Ebrima" w:cs="Ebrima"/>
        </w:rPr>
        <w:t>ብኣጠቓላሊ</w:t>
      </w:r>
      <w:r w:rsidRPr="001B4D93">
        <w:t xml:space="preserve"> </w:t>
      </w:r>
      <w:r>
        <w:t xml:space="preserve">29 </w:t>
      </w:r>
      <w:r w:rsidRPr="001B4D93">
        <w:rPr>
          <w:rFonts w:ascii="Ebrima" w:hAnsi="Ebrima" w:cs="Ebrima"/>
        </w:rPr>
        <w:t>ኢቫንጀሊካውያን</w:t>
      </w:r>
      <w:r w:rsidRPr="001B4D93">
        <w:t xml:space="preserve"> </w:t>
      </w:r>
      <w:r w:rsidRPr="001B4D93">
        <w:rPr>
          <w:rFonts w:ascii="Ebrima" w:hAnsi="Ebrima" w:cs="Ebrima"/>
        </w:rPr>
        <w:t>ክርስታያናት፡</w:t>
      </w:r>
      <w:r w:rsidRPr="001B4D93">
        <w:t xml:space="preserve"> </w:t>
      </w:r>
      <w:r w:rsidRPr="001B4D93">
        <w:rPr>
          <w:rFonts w:ascii="Ebrima" w:hAnsi="Ebrima" w:cs="Ebrima"/>
        </w:rPr>
        <w:t>ብብሕቲ</w:t>
      </w:r>
      <w:r w:rsidRPr="001B4D93">
        <w:t xml:space="preserve"> </w:t>
      </w:r>
      <w:r w:rsidRPr="001B4D93">
        <w:rPr>
          <w:rFonts w:ascii="Ebrima" w:hAnsi="Ebrima" w:cs="Ebrima"/>
        </w:rPr>
        <w:t>ክጽልዩ</w:t>
      </w:r>
      <w:r w:rsidRPr="001B4D93">
        <w:t xml:space="preserve"> </w:t>
      </w:r>
      <w:r w:rsidRPr="001B4D93">
        <w:rPr>
          <w:rFonts w:ascii="Ebrima" w:hAnsi="Ebrima" w:cs="Ebrima"/>
        </w:rPr>
        <w:t>ምስ</w:t>
      </w:r>
      <w:r w:rsidRPr="001B4D93">
        <w:t xml:space="preserve"> </w:t>
      </w:r>
      <w:r w:rsidRPr="001B4D93">
        <w:rPr>
          <w:rFonts w:ascii="Ebrima" w:hAnsi="Ebrima" w:cs="Ebrima"/>
        </w:rPr>
        <w:t>ተረኽቡ፡</w:t>
      </w:r>
      <w:r w:rsidRPr="001B4D93">
        <w:t xml:space="preserve"> </w:t>
      </w:r>
      <w:r w:rsidRPr="001B4D93">
        <w:rPr>
          <w:rFonts w:ascii="Ebrima" w:hAnsi="Ebrima" w:cs="Ebrima"/>
        </w:rPr>
        <w:t>ናብ</w:t>
      </w:r>
      <w:r w:rsidRPr="001B4D93">
        <w:t xml:space="preserve"> </w:t>
      </w:r>
      <w:r w:rsidRPr="001B4D93">
        <w:rPr>
          <w:rFonts w:ascii="Ebrima" w:hAnsi="Ebrima" w:cs="Ebrima"/>
        </w:rPr>
        <w:t>ማይ</w:t>
      </w:r>
      <w:r w:rsidRPr="001B4D93">
        <w:t xml:space="preserve"> </w:t>
      </w:r>
      <w:r w:rsidRPr="001B4D93">
        <w:rPr>
          <w:rFonts w:ascii="Ebrima" w:hAnsi="Ebrima" w:cs="Ebrima"/>
        </w:rPr>
        <w:t>ስርዋ</w:t>
      </w:r>
      <w:r w:rsidRPr="001B4D93">
        <w:t xml:space="preserve"> </w:t>
      </w:r>
      <w:r w:rsidRPr="001B4D93">
        <w:rPr>
          <w:rFonts w:ascii="Ebrima" w:hAnsi="Ebrima" w:cs="Ebrima"/>
        </w:rPr>
        <w:t>ተወሲዶም</w:t>
      </w:r>
      <w:r w:rsidRPr="001B4D93">
        <w:t xml:space="preserve"> </w:t>
      </w:r>
      <w:r w:rsidRPr="001B4D93">
        <w:rPr>
          <w:rFonts w:ascii="Ebrima" w:hAnsi="Ebrima" w:cs="Ebrima"/>
        </w:rPr>
        <w:t>ከም</w:t>
      </w:r>
      <w:r w:rsidRPr="001B4D93">
        <w:t xml:space="preserve"> </w:t>
      </w:r>
      <w:r w:rsidRPr="001B4D93">
        <w:rPr>
          <w:rFonts w:ascii="Ebrima" w:hAnsi="Ebrima" w:cs="Ebrima"/>
        </w:rPr>
        <w:t>እተሓበሱ</w:t>
      </w:r>
      <w:r w:rsidRPr="001B4D93">
        <w:t xml:space="preserve"> </w:t>
      </w:r>
      <w:r w:rsidRPr="001B4D93">
        <w:rPr>
          <w:rFonts w:ascii="Ebrima" w:hAnsi="Ebrima" w:cs="Ebrima"/>
        </w:rPr>
        <w:t>ይግለጽ።</w:t>
      </w:r>
    </w:p>
    <w:p w14:paraId="028A0AC4" w14:textId="77777777" w:rsidR="00CF7D9F" w:rsidRPr="000E3DC5" w:rsidRDefault="00CF7D9F" w:rsidP="00CF7D9F">
      <w:pPr>
        <w:pStyle w:val="SingleTxtG"/>
      </w:pPr>
      <w:r w:rsidRPr="000E3DC5">
        <w:t>49.</w:t>
      </w:r>
      <w:r w:rsidRPr="000E3DC5">
        <w:tab/>
      </w:r>
      <w:r w:rsidRPr="00D07AA5">
        <w:rPr>
          <w:rFonts w:ascii="Ebrima" w:hAnsi="Ebrima" w:cs="Ebrima"/>
        </w:rPr>
        <w:t>ናይ</w:t>
      </w:r>
      <w:r w:rsidRPr="00D07AA5">
        <w:t xml:space="preserve"> </w:t>
      </w:r>
      <w:r w:rsidRPr="00D07AA5">
        <w:rPr>
          <w:rFonts w:ascii="Ebrima" w:hAnsi="Ebrima" w:cs="Ebrima"/>
        </w:rPr>
        <w:t>የሆዋ</w:t>
      </w:r>
      <w:r w:rsidRPr="00D07AA5">
        <w:t xml:space="preserve"> </w:t>
      </w:r>
      <w:r w:rsidRPr="00D07AA5">
        <w:rPr>
          <w:rFonts w:ascii="Ebrima" w:hAnsi="Ebrima" w:cs="Ebrima"/>
        </w:rPr>
        <w:t>መሰኻኽር፡</w:t>
      </w:r>
      <w:r w:rsidRPr="00D07AA5">
        <w:t xml:space="preserve"> </w:t>
      </w:r>
      <w:r w:rsidRPr="00D07AA5">
        <w:rPr>
          <w:rFonts w:ascii="Ebrima" w:hAnsi="Ebrima" w:cs="Ebrima"/>
        </w:rPr>
        <w:t>ኣብ</w:t>
      </w:r>
      <w:r w:rsidRPr="00D07AA5">
        <w:t xml:space="preserve"> </w:t>
      </w:r>
      <w:r w:rsidRPr="00D07AA5">
        <w:rPr>
          <w:rFonts w:ascii="Ebrima" w:hAnsi="Ebrima" w:cs="Ebrima"/>
        </w:rPr>
        <w:t>ፖለቲካ</w:t>
      </w:r>
      <w:r w:rsidRPr="00D07AA5">
        <w:t xml:space="preserve"> </w:t>
      </w:r>
      <w:r w:rsidRPr="00D07AA5">
        <w:rPr>
          <w:rFonts w:ascii="Ebrima" w:hAnsi="Ebrima" w:cs="Ebrima"/>
        </w:rPr>
        <w:t>ዘይምእታውን</w:t>
      </w:r>
      <w:r w:rsidRPr="00D07AA5">
        <w:t xml:space="preserve"> </w:t>
      </w:r>
      <w:r w:rsidRPr="00D07AA5">
        <w:rPr>
          <w:rFonts w:ascii="Ebrima" w:hAnsi="Ebrima" w:cs="Ebrima"/>
        </w:rPr>
        <w:t>ወተሃደራዊ</w:t>
      </w:r>
      <w:r w:rsidRPr="00D07AA5">
        <w:t xml:space="preserve"> </w:t>
      </w:r>
      <w:r w:rsidRPr="00D07AA5">
        <w:rPr>
          <w:rFonts w:ascii="Ebrima" w:hAnsi="Ebrima" w:cs="Ebrima"/>
        </w:rPr>
        <w:t>ኣገልግሎት</w:t>
      </w:r>
      <w:r w:rsidRPr="00D07AA5">
        <w:t xml:space="preserve"> </w:t>
      </w:r>
      <w:r w:rsidRPr="00D07AA5">
        <w:rPr>
          <w:rFonts w:ascii="Ebrima" w:hAnsi="Ebrima" w:cs="Ebrima"/>
        </w:rPr>
        <w:t>ዘይምፍጻምን</w:t>
      </w:r>
      <w:r w:rsidRPr="00D07AA5">
        <w:t xml:space="preserve"> </w:t>
      </w:r>
      <w:r w:rsidRPr="00D07AA5">
        <w:rPr>
          <w:rFonts w:ascii="Ebrima" w:hAnsi="Ebrima" w:cs="Ebrima"/>
        </w:rPr>
        <w:t>ብዝብል</w:t>
      </w:r>
      <w:r w:rsidRPr="00D07AA5">
        <w:t xml:space="preserve"> </w:t>
      </w:r>
      <w:r w:rsidRPr="00D07AA5">
        <w:rPr>
          <w:rFonts w:ascii="Ebrima" w:hAnsi="Ebrima" w:cs="Ebrima"/>
        </w:rPr>
        <w:t>ምስ</w:t>
      </w:r>
      <w:r w:rsidRPr="00D07AA5">
        <w:t xml:space="preserve"> </w:t>
      </w:r>
      <w:r w:rsidRPr="00D07AA5">
        <w:rPr>
          <w:rFonts w:ascii="Ebrima" w:hAnsi="Ebrima" w:cs="Ebrima"/>
        </w:rPr>
        <w:t>ሃይማኖቶም</w:t>
      </w:r>
      <w:r w:rsidRPr="00D07AA5">
        <w:t xml:space="preserve"> </w:t>
      </w:r>
      <w:r w:rsidRPr="00D07AA5">
        <w:rPr>
          <w:rFonts w:ascii="Ebrima" w:hAnsi="Ebrima" w:cs="Ebrima"/>
        </w:rPr>
        <w:t>ብዝተሓሓዝ</w:t>
      </w:r>
      <w:r w:rsidRPr="00D07AA5">
        <w:t xml:space="preserve"> </w:t>
      </w:r>
      <w:r w:rsidRPr="00D07AA5">
        <w:rPr>
          <w:rFonts w:ascii="Ebrima" w:hAnsi="Ebrima" w:cs="Ebrima"/>
        </w:rPr>
        <w:t>መርገጺ፡</w:t>
      </w:r>
      <w:r w:rsidRPr="00D07AA5">
        <w:t xml:space="preserve"> </w:t>
      </w:r>
      <w:r w:rsidRPr="00D07AA5">
        <w:rPr>
          <w:rFonts w:ascii="Ebrima" w:hAnsi="Ebrima" w:cs="Ebrima"/>
        </w:rPr>
        <w:t>መግፋዕቲ</w:t>
      </w:r>
      <w:r w:rsidRPr="00D07AA5">
        <w:t xml:space="preserve"> </w:t>
      </w:r>
      <w:r w:rsidRPr="00D07AA5">
        <w:rPr>
          <w:rFonts w:ascii="Ebrima" w:hAnsi="Ebrima" w:cs="Ebrima"/>
        </w:rPr>
        <w:t>ይወርዶም።</w:t>
      </w:r>
      <w:r w:rsidRPr="00D07AA5">
        <w:t xml:space="preserve"> </w:t>
      </w:r>
      <w:r w:rsidRPr="00D07AA5">
        <w:rPr>
          <w:rFonts w:ascii="Ebrima" w:hAnsi="Ebrima" w:cs="Ebrima"/>
        </w:rPr>
        <w:t>ክሳብ</w:t>
      </w:r>
      <w:r w:rsidRPr="00D07AA5">
        <w:t xml:space="preserve"> </w:t>
      </w:r>
      <w:r w:rsidRPr="00D07AA5">
        <w:rPr>
          <w:rFonts w:ascii="Ebrima" w:hAnsi="Ebrima" w:cs="Ebrima"/>
        </w:rPr>
        <w:t>ሚያዝያ</w:t>
      </w:r>
      <w:r w:rsidRPr="00D07AA5">
        <w:t xml:space="preserve"> </w:t>
      </w:r>
      <w:r>
        <w:t xml:space="preserve">2022 </w:t>
      </w:r>
      <w:r w:rsidRPr="00D07AA5">
        <w:rPr>
          <w:rFonts w:ascii="Ebrima" w:hAnsi="Ebrima" w:cs="Ebrima"/>
        </w:rPr>
        <w:t>ኣብ</w:t>
      </w:r>
      <w:r w:rsidRPr="00D07AA5">
        <w:t xml:space="preserve"> </w:t>
      </w:r>
      <w:r w:rsidRPr="00D07AA5">
        <w:rPr>
          <w:rFonts w:ascii="Ebrima" w:hAnsi="Ebrima" w:cs="Ebrima"/>
        </w:rPr>
        <w:t>ዝነበረ</w:t>
      </w:r>
      <w:r w:rsidRPr="00D07AA5">
        <w:t xml:space="preserve"> </w:t>
      </w:r>
      <w:r w:rsidRPr="00D07AA5">
        <w:rPr>
          <w:rFonts w:ascii="Ebrima" w:hAnsi="Ebrima" w:cs="Ebrima"/>
        </w:rPr>
        <w:t>ግዜ፡</w:t>
      </w:r>
      <w:r w:rsidRPr="00D07AA5">
        <w:t xml:space="preserve"> </w:t>
      </w:r>
      <w:r>
        <w:t xml:space="preserve">20 </w:t>
      </w:r>
      <w:r w:rsidRPr="00D07AA5">
        <w:rPr>
          <w:rFonts w:ascii="Ebrima" w:hAnsi="Ebrima" w:cs="Ebrima"/>
        </w:rPr>
        <w:t>ናይ</w:t>
      </w:r>
      <w:r w:rsidRPr="00D07AA5">
        <w:t xml:space="preserve"> </w:t>
      </w:r>
      <w:r w:rsidRPr="00D07AA5">
        <w:rPr>
          <w:rFonts w:ascii="Ebrima" w:hAnsi="Ebrima" w:cs="Ebrima"/>
        </w:rPr>
        <w:t>የሆዋ</w:t>
      </w:r>
      <w:r w:rsidRPr="00D07AA5">
        <w:t xml:space="preserve"> </w:t>
      </w:r>
      <w:r w:rsidRPr="00D07AA5">
        <w:rPr>
          <w:rFonts w:ascii="Ebrima" w:hAnsi="Ebrima" w:cs="Ebrima"/>
        </w:rPr>
        <w:t>መሰኻኽር</w:t>
      </w:r>
      <w:r w:rsidRPr="00D07AA5">
        <w:t xml:space="preserve"> (</w:t>
      </w:r>
      <w:r>
        <w:t xml:space="preserve">14 </w:t>
      </w:r>
      <w:r w:rsidRPr="00D07AA5">
        <w:rPr>
          <w:rFonts w:ascii="Ebrima" w:hAnsi="Ebrima" w:cs="Ebrima"/>
        </w:rPr>
        <w:t>ሰብኡትን</w:t>
      </w:r>
      <w:r w:rsidRPr="00D07AA5">
        <w:t xml:space="preserve"> </w:t>
      </w:r>
      <w:r>
        <w:t xml:space="preserve">6 </w:t>
      </w:r>
      <w:r w:rsidRPr="00D07AA5">
        <w:rPr>
          <w:rFonts w:ascii="Ebrima" w:hAnsi="Ebrima" w:cs="Ebrima"/>
        </w:rPr>
        <w:t>ኣንስትን</w:t>
      </w:r>
      <w:r w:rsidRPr="00D07AA5">
        <w:t>)</w:t>
      </w:r>
      <w:r>
        <w:t xml:space="preserve"> </w:t>
      </w:r>
      <w:r w:rsidRPr="00D07AA5">
        <w:rPr>
          <w:rFonts w:ascii="Ebrima" w:hAnsi="Ebrima" w:cs="Ebrima"/>
        </w:rPr>
        <w:t>ብሰንኪ</w:t>
      </w:r>
      <w:r w:rsidRPr="00D07AA5">
        <w:t xml:space="preserve"> </w:t>
      </w:r>
      <w:r w:rsidRPr="00D07AA5">
        <w:rPr>
          <w:rFonts w:ascii="Ebrima" w:hAnsi="Ebrima" w:cs="Ebrima"/>
        </w:rPr>
        <w:t>እምነቶም</w:t>
      </w:r>
      <w:r w:rsidRPr="00D07AA5">
        <w:t xml:space="preserve"> </w:t>
      </w:r>
      <w:r w:rsidRPr="00D07AA5">
        <w:rPr>
          <w:rFonts w:ascii="Ebrima" w:hAnsi="Ebrima" w:cs="Ebrima"/>
        </w:rPr>
        <w:t>ተኣሲሮም</w:t>
      </w:r>
      <w:r w:rsidRPr="00D07AA5">
        <w:t xml:space="preserve"> </w:t>
      </w:r>
      <w:r w:rsidRPr="00D07AA5">
        <w:rPr>
          <w:rFonts w:ascii="Ebrima" w:hAnsi="Ebrima" w:cs="Ebrima"/>
        </w:rPr>
        <w:t>ይርከቡ።</w:t>
      </w:r>
      <w:r w:rsidRPr="00D07AA5">
        <w:t xml:space="preserve"> </w:t>
      </w:r>
      <w:r w:rsidRPr="00D07AA5">
        <w:rPr>
          <w:rFonts w:ascii="Ebrima" w:hAnsi="Ebrima" w:cs="Ebrima"/>
        </w:rPr>
        <w:t>ፍሉይ</w:t>
      </w:r>
      <w:r w:rsidRPr="00D07AA5">
        <w:t xml:space="preserve"> </w:t>
      </w:r>
      <w:r w:rsidRPr="00D07AA5">
        <w:rPr>
          <w:rFonts w:ascii="Ebrima" w:hAnsi="Ebrima" w:cs="Ebrima"/>
        </w:rPr>
        <w:t>መርማሪ፡</w:t>
      </w:r>
      <w:r w:rsidRPr="00D07AA5">
        <w:t xml:space="preserve"> </w:t>
      </w:r>
      <w:r w:rsidRPr="00D07AA5">
        <w:rPr>
          <w:rFonts w:ascii="Ebrima" w:hAnsi="Ebrima" w:cs="Ebrima"/>
        </w:rPr>
        <w:t>ቅድሚ</w:t>
      </w:r>
      <w:r w:rsidRPr="00D07AA5">
        <w:t xml:space="preserve"> </w:t>
      </w:r>
      <w:r w:rsidRPr="00D07AA5">
        <w:rPr>
          <w:rFonts w:ascii="Ebrima" w:hAnsi="Ebrima" w:cs="Ebrima"/>
        </w:rPr>
        <w:t>ሕጂ</w:t>
      </w:r>
      <w:r w:rsidRPr="00D07AA5">
        <w:t xml:space="preserve"> </w:t>
      </w:r>
      <w:r>
        <w:t>‘</w:t>
      </w:r>
      <w:r w:rsidRPr="00D07AA5">
        <w:rPr>
          <w:rFonts w:ascii="Ebrima" w:hAnsi="Ebrima" w:cs="Ebrima"/>
        </w:rPr>
        <w:t>ውን</w:t>
      </w:r>
      <w:r w:rsidRPr="00D07AA5">
        <w:t xml:space="preserve"> </w:t>
      </w:r>
      <w:r w:rsidRPr="00D07AA5">
        <w:rPr>
          <w:rFonts w:ascii="Ebrima" w:hAnsi="Ebrima" w:cs="Ebrima"/>
        </w:rPr>
        <w:t>ከም</w:t>
      </w:r>
      <w:r>
        <w:t xml:space="preserve"> </w:t>
      </w:r>
      <w:r w:rsidRPr="00D07AA5">
        <w:rPr>
          <w:rFonts w:ascii="Ebrima" w:hAnsi="Ebrima" w:cs="Ebrima"/>
        </w:rPr>
        <w:t>ዝተማሕጸኖ፡</w:t>
      </w:r>
      <w:r w:rsidRPr="00D07AA5">
        <w:t xml:space="preserve"> </w:t>
      </w:r>
      <w:r w:rsidRPr="00D07AA5">
        <w:rPr>
          <w:rFonts w:ascii="Ebrima" w:hAnsi="Ebrima" w:cs="Ebrima"/>
        </w:rPr>
        <w:t>መንግስቲ</w:t>
      </w:r>
      <w:r w:rsidRPr="00D07AA5">
        <w:t xml:space="preserve"> </w:t>
      </w:r>
      <w:r w:rsidRPr="00D07AA5">
        <w:rPr>
          <w:rFonts w:ascii="Ebrima" w:hAnsi="Ebrima" w:cs="Ebrima"/>
        </w:rPr>
        <w:t>ኤርትራ</w:t>
      </w:r>
      <w:r w:rsidRPr="00D07AA5">
        <w:t xml:space="preserve"> </w:t>
      </w:r>
      <w:r w:rsidRPr="00D07AA5">
        <w:rPr>
          <w:rFonts w:ascii="Ebrima" w:hAnsi="Ebrima" w:cs="Ebrima"/>
        </w:rPr>
        <w:t>ነቶም</w:t>
      </w:r>
      <w:r w:rsidRPr="00D07AA5">
        <w:t xml:space="preserve"> </w:t>
      </w:r>
      <w:r w:rsidRPr="00D07AA5">
        <w:rPr>
          <w:rFonts w:ascii="Ebrima" w:hAnsi="Ebrima" w:cs="Ebrima"/>
        </w:rPr>
        <w:t>ኣብ</w:t>
      </w:r>
      <w:r w:rsidRPr="00D07AA5">
        <w:t xml:space="preserve"> </w:t>
      </w:r>
      <w:r w:rsidRPr="00D07AA5">
        <w:rPr>
          <w:rFonts w:ascii="Ebrima" w:hAnsi="Ebrima" w:cs="Ebrima"/>
        </w:rPr>
        <w:t>ቤት</w:t>
      </w:r>
      <w:r w:rsidRPr="00D07AA5">
        <w:t xml:space="preserve"> </w:t>
      </w:r>
      <w:r w:rsidRPr="00D07AA5">
        <w:rPr>
          <w:rFonts w:ascii="Ebrima" w:hAnsi="Ebrima" w:cs="Ebrima"/>
        </w:rPr>
        <w:t>ማእሰርቲ</w:t>
      </w:r>
      <w:r w:rsidRPr="00D07AA5">
        <w:t xml:space="preserve"> </w:t>
      </w:r>
      <w:r w:rsidRPr="00D07AA5">
        <w:rPr>
          <w:rFonts w:ascii="Ebrima" w:hAnsi="Ebrima" w:cs="Ebrima"/>
        </w:rPr>
        <w:t>ዘለዉ</w:t>
      </w:r>
      <w:r w:rsidRPr="00D07AA5">
        <w:t xml:space="preserve"> </w:t>
      </w:r>
      <w:r w:rsidRPr="00D07AA5">
        <w:rPr>
          <w:rFonts w:ascii="Ebrima" w:hAnsi="Ebrima" w:cs="Ebrima"/>
        </w:rPr>
        <w:t>ተኸተልቲ</w:t>
      </w:r>
      <w:r w:rsidRPr="00D07AA5">
        <w:t xml:space="preserve"> </w:t>
      </w:r>
      <w:r w:rsidRPr="00D07AA5">
        <w:rPr>
          <w:rFonts w:ascii="Ebrima" w:hAnsi="Ebrima" w:cs="Ebrima"/>
        </w:rPr>
        <w:t>ናይዚ</w:t>
      </w:r>
      <w:r w:rsidRPr="00D07AA5">
        <w:t xml:space="preserve"> </w:t>
      </w:r>
      <w:r w:rsidRPr="00D07AA5">
        <w:rPr>
          <w:rFonts w:ascii="Ebrima" w:hAnsi="Ebrima" w:cs="Ebrima"/>
        </w:rPr>
        <w:t>እምነት</w:t>
      </w:r>
      <w:r w:rsidRPr="00D07AA5">
        <w:t xml:space="preserve"> </w:t>
      </w:r>
      <w:r w:rsidRPr="00D07AA5">
        <w:rPr>
          <w:rFonts w:ascii="Ebrima" w:hAnsi="Ebrima" w:cs="Ebrima"/>
        </w:rPr>
        <w:t>ክፈትሖምን፡</w:t>
      </w:r>
      <w:r w:rsidRPr="00D07AA5">
        <w:t xml:space="preserve"> </w:t>
      </w:r>
      <w:r w:rsidRPr="00D07AA5">
        <w:rPr>
          <w:rFonts w:ascii="Ebrima" w:hAnsi="Ebrima" w:cs="Ebrima"/>
        </w:rPr>
        <w:t>ምስ</w:t>
      </w:r>
      <w:r w:rsidRPr="00D07AA5">
        <w:t xml:space="preserve"> </w:t>
      </w:r>
      <w:r w:rsidRPr="00D07AA5">
        <w:rPr>
          <w:rFonts w:ascii="Ebrima" w:hAnsi="Ebrima" w:cs="Ebrima"/>
        </w:rPr>
        <w:t>ሃይማኖታዊ</w:t>
      </w:r>
      <w:r w:rsidRPr="00D07AA5">
        <w:t xml:space="preserve"> </w:t>
      </w:r>
      <w:r w:rsidRPr="00D07AA5">
        <w:rPr>
          <w:rFonts w:ascii="Ebrima" w:hAnsi="Ebrima" w:cs="Ebrima"/>
        </w:rPr>
        <w:t>እምነቶም</w:t>
      </w:r>
      <w:r w:rsidRPr="00D07AA5">
        <w:t xml:space="preserve"> </w:t>
      </w:r>
      <w:r w:rsidRPr="00D07AA5">
        <w:rPr>
          <w:rFonts w:ascii="Ebrima" w:hAnsi="Ebrima" w:cs="Ebrima"/>
        </w:rPr>
        <w:t>ብዝሰማማዕ</w:t>
      </w:r>
      <w:r w:rsidRPr="00D07AA5">
        <w:t xml:space="preserve"> </w:t>
      </w:r>
      <w:r w:rsidRPr="00D07AA5">
        <w:rPr>
          <w:rFonts w:ascii="Ebrima" w:hAnsi="Ebrima" w:cs="Ebrima"/>
        </w:rPr>
        <w:t>መገዲ</w:t>
      </w:r>
      <w:r w:rsidRPr="00D07AA5">
        <w:t xml:space="preserve"> </w:t>
      </w:r>
      <w:r w:rsidRPr="00D07AA5">
        <w:rPr>
          <w:rFonts w:ascii="Ebrima" w:hAnsi="Ebrima" w:cs="Ebrima"/>
        </w:rPr>
        <w:t>ኣብ</w:t>
      </w:r>
      <w:r w:rsidRPr="00D07AA5">
        <w:t xml:space="preserve"> </w:t>
      </w:r>
      <w:r w:rsidRPr="00D07AA5">
        <w:rPr>
          <w:rFonts w:ascii="Ebrima" w:hAnsi="Ebrima" w:cs="Ebrima"/>
        </w:rPr>
        <w:t>ሃገራዊ</w:t>
      </w:r>
      <w:r w:rsidRPr="00D07AA5">
        <w:t xml:space="preserve"> </w:t>
      </w:r>
      <w:r w:rsidRPr="00D07AA5">
        <w:rPr>
          <w:rFonts w:ascii="Ebrima" w:hAnsi="Ebrima" w:cs="Ebrima"/>
        </w:rPr>
        <w:t>ኣገልግሎት</w:t>
      </w:r>
      <w:r w:rsidRPr="00D07AA5">
        <w:t xml:space="preserve"> </w:t>
      </w:r>
      <w:r w:rsidRPr="00D07AA5">
        <w:rPr>
          <w:rFonts w:ascii="Ebrima" w:hAnsi="Ebrima" w:cs="Ebrima"/>
        </w:rPr>
        <w:t>ብሲቪላዊ</w:t>
      </w:r>
      <w:r w:rsidRPr="00D07AA5">
        <w:t xml:space="preserve"> </w:t>
      </w:r>
      <w:r w:rsidRPr="00D07AA5">
        <w:rPr>
          <w:rFonts w:ascii="Ebrima" w:hAnsi="Ebrima" w:cs="Ebrima"/>
        </w:rPr>
        <w:t>ተሳትፎ</w:t>
      </w:r>
      <w:r w:rsidRPr="00D07AA5">
        <w:t xml:space="preserve"> </w:t>
      </w:r>
      <w:r w:rsidRPr="00D07AA5">
        <w:rPr>
          <w:rFonts w:ascii="Ebrima" w:hAnsi="Ebrima" w:cs="Ebrima"/>
        </w:rPr>
        <w:t>ዝነጥፍሉ</w:t>
      </w:r>
      <w:r w:rsidRPr="00D07AA5">
        <w:t xml:space="preserve"> </w:t>
      </w:r>
      <w:r w:rsidRPr="00D07AA5">
        <w:rPr>
          <w:rFonts w:ascii="Ebrima" w:hAnsi="Ebrima" w:cs="Ebrima"/>
        </w:rPr>
        <w:t>ዕድላት</w:t>
      </w:r>
      <w:r w:rsidRPr="00D07AA5">
        <w:t xml:space="preserve"> </w:t>
      </w:r>
      <w:r w:rsidRPr="00D07AA5">
        <w:rPr>
          <w:rFonts w:ascii="Ebrima" w:hAnsi="Ebrima" w:cs="Ebrima"/>
        </w:rPr>
        <w:t>ከመቻችእን</w:t>
      </w:r>
      <w:r w:rsidRPr="00D07AA5">
        <w:t xml:space="preserve"> </w:t>
      </w:r>
      <w:r w:rsidRPr="00D07AA5">
        <w:rPr>
          <w:rFonts w:ascii="Ebrima" w:hAnsi="Ebrima" w:cs="Ebrima"/>
        </w:rPr>
        <w:t>ደጊሙ</w:t>
      </w:r>
      <w:r w:rsidRPr="00D07AA5">
        <w:t xml:space="preserve"> </w:t>
      </w:r>
      <w:r w:rsidRPr="00D07AA5">
        <w:rPr>
          <w:rFonts w:ascii="Ebrima" w:hAnsi="Ebrima" w:cs="Ebrima"/>
        </w:rPr>
        <w:t>ጻውዒቱ</w:t>
      </w:r>
      <w:r w:rsidRPr="00D07AA5">
        <w:t xml:space="preserve"> </w:t>
      </w:r>
      <w:r w:rsidRPr="00D07AA5">
        <w:rPr>
          <w:rFonts w:ascii="Ebrima" w:hAnsi="Ebrima" w:cs="Ebrima"/>
        </w:rPr>
        <w:t>የቕርብ።</w:t>
      </w:r>
      <w:r w:rsidRPr="000E3DC5">
        <w:rPr>
          <w:rStyle w:val="FootnoteReference"/>
        </w:rPr>
        <w:footnoteReference w:id="20"/>
      </w:r>
      <w:r w:rsidRPr="000E3DC5">
        <w:t xml:space="preserve"> </w:t>
      </w:r>
    </w:p>
    <w:p w14:paraId="04CBA04D" w14:textId="77777777" w:rsidR="00CF7D9F" w:rsidRPr="000E3DC5" w:rsidRDefault="00CF7D9F" w:rsidP="00CF7D9F">
      <w:pPr>
        <w:pStyle w:val="SingleTxtG"/>
      </w:pPr>
      <w:r w:rsidRPr="000E3DC5">
        <w:t>50.</w:t>
      </w:r>
      <w:r w:rsidRPr="000E3DC5">
        <w:tab/>
      </w:r>
      <w:r w:rsidRPr="00D07AA5">
        <w:rPr>
          <w:rFonts w:ascii="Ebrima" w:hAnsi="Ebrima" w:cs="Ebrima"/>
        </w:rPr>
        <w:t>ፍሉይ</w:t>
      </w:r>
      <w:r w:rsidRPr="00D07AA5">
        <w:t xml:space="preserve"> </w:t>
      </w:r>
      <w:r w:rsidRPr="00D07AA5">
        <w:rPr>
          <w:rFonts w:ascii="Ebrima" w:hAnsi="Ebrima" w:cs="Ebrima"/>
        </w:rPr>
        <w:t>መርማሪ፡</w:t>
      </w:r>
      <w:r w:rsidRPr="00D07AA5">
        <w:t xml:space="preserve"> </w:t>
      </w:r>
      <w:r w:rsidRPr="00D07AA5">
        <w:rPr>
          <w:rFonts w:ascii="Ebrima" w:hAnsi="Ebrima" w:cs="Ebrima"/>
        </w:rPr>
        <w:t>መሰል</w:t>
      </w:r>
      <w:r w:rsidRPr="00D07AA5">
        <w:t xml:space="preserve"> </w:t>
      </w:r>
      <w:r w:rsidRPr="00D07AA5">
        <w:rPr>
          <w:rFonts w:ascii="Ebrima" w:hAnsi="Ebrima" w:cs="Ebrima"/>
        </w:rPr>
        <w:t>ናጽነት</w:t>
      </w:r>
      <w:r w:rsidRPr="00D07AA5">
        <w:t xml:space="preserve"> </w:t>
      </w:r>
      <w:r w:rsidRPr="00D07AA5">
        <w:rPr>
          <w:rFonts w:ascii="Ebrima" w:hAnsi="Ebrima" w:cs="Ebrima"/>
        </w:rPr>
        <w:t>ሃይማኖት</w:t>
      </w:r>
      <w:r w:rsidRPr="00D07AA5">
        <w:t xml:space="preserve"> </w:t>
      </w:r>
      <w:r w:rsidRPr="00D07AA5">
        <w:rPr>
          <w:rFonts w:ascii="Ebrima" w:hAnsi="Ebrima" w:cs="Ebrima"/>
        </w:rPr>
        <w:t>ኣብ</w:t>
      </w:r>
      <w:r w:rsidRPr="00D07AA5">
        <w:t xml:space="preserve"> </w:t>
      </w:r>
      <w:r w:rsidRPr="00D07AA5">
        <w:rPr>
          <w:rFonts w:ascii="Ebrima" w:hAnsi="Ebrima" w:cs="Ebrima"/>
        </w:rPr>
        <w:t>ዓንቀጽ</w:t>
      </w:r>
      <w:r w:rsidRPr="00D07AA5">
        <w:t xml:space="preserve"> </w:t>
      </w:r>
      <w:r>
        <w:t xml:space="preserve">18 </w:t>
      </w:r>
      <w:r w:rsidRPr="00D07AA5">
        <w:rPr>
          <w:rFonts w:ascii="Ebrima" w:hAnsi="Ebrima" w:cs="Ebrima"/>
        </w:rPr>
        <w:t>ናይ</w:t>
      </w:r>
      <w:r w:rsidRPr="00D07AA5">
        <w:t xml:space="preserve"> </w:t>
      </w:r>
      <w:r w:rsidRPr="00D07AA5">
        <w:rPr>
          <w:rFonts w:ascii="Ebrima" w:hAnsi="Ebrima" w:cs="Ebrima"/>
        </w:rPr>
        <w:t>ኣህጉራዊ</w:t>
      </w:r>
      <w:r w:rsidRPr="00D07AA5">
        <w:t xml:space="preserve"> </w:t>
      </w:r>
      <w:r w:rsidRPr="00D07AA5">
        <w:rPr>
          <w:rFonts w:ascii="Ebrima" w:hAnsi="Ebrima" w:cs="Ebrima"/>
        </w:rPr>
        <w:t>ውዕል</w:t>
      </w:r>
      <w:r w:rsidRPr="00D07AA5">
        <w:t xml:space="preserve"> </w:t>
      </w:r>
      <w:r w:rsidRPr="00D07AA5">
        <w:rPr>
          <w:rFonts w:ascii="Ebrima" w:hAnsi="Ebrima" w:cs="Ebrima"/>
        </w:rPr>
        <w:t>ንሲቪላውን</w:t>
      </w:r>
      <w:r w:rsidRPr="00D07AA5">
        <w:t xml:space="preserve"> </w:t>
      </w:r>
      <w:r w:rsidRPr="00D07AA5">
        <w:rPr>
          <w:rFonts w:ascii="Ebrima" w:hAnsi="Ebrima" w:cs="Ebrima"/>
        </w:rPr>
        <w:t>ፖለቲካውን</w:t>
      </w:r>
      <w:r w:rsidRPr="00D07AA5">
        <w:t xml:space="preserve"> </w:t>
      </w:r>
      <w:r w:rsidRPr="00D07AA5">
        <w:rPr>
          <w:rFonts w:ascii="Ebrima" w:hAnsi="Ebrima" w:cs="Ebrima"/>
        </w:rPr>
        <w:t>መሰላት</w:t>
      </w:r>
      <w:r w:rsidRPr="00D07AA5">
        <w:t xml:space="preserve"> </w:t>
      </w:r>
      <w:r w:rsidRPr="00D07AA5">
        <w:rPr>
          <w:rFonts w:ascii="Ebrima" w:hAnsi="Ebrima" w:cs="Ebrima"/>
        </w:rPr>
        <w:t>ዝሰፈረ</w:t>
      </w:r>
      <w:r w:rsidRPr="00D07AA5">
        <w:t xml:space="preserve"> </w:t>
      </w:r>
      <w:r w:rsidRPr="00D07AA5">
        <w:rPr>
          <w:rFonts w:ascii="Ebrima" w:hAnsi="Ebrima" w:cs="Ebrima"/>
        </w:rPr>
        <w:t>መትከል</w:t>
      </w:r>
      <w:r w:rsidRPr="00D07AA5">
        <w:t xml:space="preserve"> </w:t>
      </w:r>
      <w:r w:rsidRPr="00D07AA5">
        <w:rPr>
          <w:rFonts w:ascii="Ebrima" w:hAnsi="Ebrima" w:cs="Ebrima"/>
        </w:rPr>
        <w:t>ምዃኑ</w:t>
      </w:r>
      <w:r w:rsidRPr="00D07AA5">
        <w:t xml:space="preserve"> </w:t>
      </w:r>
      <w:r w:rsidRPr="00D07AA5">
        <w:rPr>
          <w:rFonts w:ascii="Ebrima" w:hAnsi="Ebrima" w:cs="Ebrima"/>
        </w:rPr>
        <w:t>ብምዝኽኻር፡</w:t>
      </w:r>
      <w:r w:rsidRPr="00D07AA5">
        <w:t xml:space="preserve"> </w:t>
      </w:r>
      <w:r w:rsidRPr="00D07AA5">
        <w:rPr>
          <w:rFonts w:ascii="Ebrima" w:hAnsi="Ebrima" w:cs="Ebrima"/>
        </w:rPr>
        <w:t>መንግስቲ</w:t>
      </w:r>
      <w:r w:rsidRPr="00D07AA5">
        <w:t xml:space="preserve"> </w:t>
      </w:r>
      <w:r w:rsidRPr="00D07AA5">
        <w:rPr>
          <w:rFonts w:ascii="Ebrima" w:hAnsi="Ebrima" w:cs="Ebrima"/>
        </w:rPr>
        <w:t>ኤርትራ</w:t>
      </w:r>
      <w:r w:rsidRPr="00D07AA5">
        <w:t xml:space="preserve"> </w:t>
      </w:r>
      <w:r w:rsidRPr="00D07AA5">
        <w:rPr>
          <w:rFonts w:ascii="Ebrima" w:hAnsi="Ebrima" w:cs="Ebrima"/>
        </w:rPr>
        <w:t>ነቶም</w:t>
      </w:r>
      <w:r w:rsidRPr="00D07AA5">
        <w:t xml:space="preserve"> </w:t>
      </w:r>
      <w:r w:rsidRPr="00D07AA5">
        <w:rPr>
          <w:rFonts w:ascii="Ebrima" w:hAnsi="Ebrima" w:cs="Ebrima"/>
        </w:rPr>
        <w:t>ብሃይማኖታዊ</w:t>
      </w:r>
      <w:r w:rsidRPr="00D07AA5">
        <w:t xml:space="preserve"> </w:t>
      </w:r>
      <w:r w:rsidRPr="00D07AA5">
        <w:rPr>
          <w:rFonts w:ascii="Ebrima" w:hAnsi="Ebrima" w:cs="Ebrima"/>
        </w:rPr>
        <w:t>እምነቶም</w:t>
      </w:r>
      <w:r w:rsidRPr="00D07AA5">
        <w:t xml:space="preserve"> </w:t>
      </w:r>
      <w:r w:rsidRPr="00D07AA5">
        <w:rPr>
          <w:rFonts w:ascii="Ebrima" w:hAnsi="Ebrima" w:cs="Ebrima"/>
        </w:rPr>
        <w:t>ዝተኣስሩ</w:t>
      </w:r>
      <w:r w:rsidRPr="00D07AA5">
        <w:t xml:space="preserve"> </w:t>
      </w:r>
      <w:r w:rsidRPr="00D07AA5">
        <w:rPr>
          <w:rFonts w:ascii="Ebrima" w:hAnsi="Ebrima" w:cs="Ebrima"/>
        </w:rPr>
        <w:t>ክፈትሖምን</w:t>
      </w:r>
      <w:r w:rsidRPr="00D07AA5">
        <w:t xml:space="preserve"> </w:t>
      </w:r>
      <w:r w:rsidRPr="00D07AA5">
        <w:rPr>
          <w:rFonts w:ascii="Ebrima" w:hAnsi="Ebrima" w:cs="Ebrima"/>
        </w:rPr>
        <w:t>ኩሎም</w:t>
      </w:r>
      <w:r w:rsidRPr="00D07AA5">
        <w:t xml:space="preserve"> </w:t>
      </w:r>
      <w:r w:rsidRPr="00D07AA5">
        <w:rPr>
          <w:rFonts w:ascii="Ebrima" w:hAnsi="Ebrima" w:cs="Ebrima"/>
        </w:rPr>
        <w:t>ኤርትራውያን</w:t>
      </w:r>
      <w:r w:rsidRPr="00D07AA5">
        <w:t xml:space="preserve"> </w:t>
      </w:r>
      <w:r w:rsidRPr="00D07AA5">
        <w:rPr>
          <w:rFonts w:ascii="Ebrima" w:hAnsi="Ebrima" w:cs="Ebrima"/>
        </w:rPr>
        <w:t>ድማ</w:t>
      </w:r>
      <w:r w:rsidRPr="00D07AA5">
        <w:t xml:space="preserve"> </w:t>
      </w:r>
      <w:r w:rsidRPr="00D07AA5">
        <w:rPr>
          <w:rFonts w:ascii="Ebrima" w:hAnsi="Ebrima" w:cs="Ebrima"/>
        </w:rPr>
        <w:t>ብመሰረት</w:t>
      </w:r>
      <w:r w:rsidRPr="00D07AA5">
        <w:t xml:space="preserve"> </w:t>
      </w:r>
      <w:r w:rsidRPr="00D07AA5">
        <w:rPr>
          <w:rFonts w:ascii="Ebrima" w:hAnsi="Ebrima" w:cs="Ebrima"/>
        </w:rPr>
        <w:t>ናይ</w:t>
      </w:r>
      <w:r w:rsidRPr="00D07AA5">
        <w:t xml:space="preserve"> </w:t>
      </w:r>
      <w:r w:rsidRPr="00D07AA5">
        <w:rPr>
          <w:rFonts w:ascii="Ebrima" w:hAnsi="Ebrima" w:cs="Ebrima"/>
        </w:rPr>
        <w:t>እምነት</w:t>
      </w:r>
      <w:r w:rsidRPr="00D07AA5">
        <w:t xml:space="preserve"> </w:t>
      </w:r>
      <w:r w:rsidRPr="00D07AA5">
        <w:rPr>
          <w:rFonts w:ascii="Ebrima" w:hAnsi="Ebrima" w:cs="Ebrima"/>
        </w:rPr>
        <w:t>መሰሎም</w:t>
      </w:r>
      <w:r w:rsidRPr="00D07AA5">
        <w:t xml:space="preserve"> </w:t>
      </w:r>
      <w:r w:rsidRPr="00D07AA5">
        <w:rPr>
          <w:rFonts w:ascii="Ebrima" w:hAnsi="Ebrima" w:cs="Ebrima"/>
        </w:rPr>
        <w:t>ብናጻ</w:t>
      </w:r>
      <w:r w:rsidRPr="00D07AA5">
        <w:t xml:space="preserve"> </w:t>
      </w:r>
      <w:r w:rsidRPr="00D07AA5">
        <w:rPr>
          <w:rFonts w:ascii="Ebrima" w:hAnsi="Ebrima" w:cs="Ebrima"/>
        </w:rPr>
        <w:t>ክነብሩ</w:t>
      </w:r>
      <w:r w:rsidRPr="00D07AA5">
        <w:t xml:space="preserve"> </w:t>
      </w:r>
      <w:r w:rsidRPr="00D07AA5">
        <w:rPr>
          <w:rFonts w:ascii="Ebrima" w:hAnsi="Ebrima" w:cs="Ebrima"/>
        </w:rPr>
        <w:t>ክፈቐድሎምን</w:t>
      </w:r>
      <w:r w:rsidRPr="00D07AA5">
        <w:t xml:space="preserve"> </w:t>
      </w:r>
      <w:r w:rsidRPr="00D07AA5">
        <w:rPr>
          <w:rFonts w:ascii="Ebrima" w:hAnsi="Ebrima" w:cs="Ebrima"/>
        </w:rPr>
        <w:t>ጻውዒቱ</w:t>
      </w:r>
      <w:r w:rsidRPr="00D07AA5">
        <w:t xml:space="preserve"> </w:t>
      </w:r>
      <w:r w:rsidRPr="00D07AA5">
        <w:rPr>
          <w:rFonts w:ascii="Ebrima" w:hAnsi="Ebrima" w:cs="Ebrima"/>
        </w:rPr>
        <w:t>የቕርብ።</w:t>
      </w:r>
    </w:p>
    <w:p w14:paraId="12D16C11" w14:textId="77777777" w:rsidR="00CF7D9F" w:rsidRPr="000E3DC5" w:rsidRDefault="00CF7D9F" w:rsidP="00CF7D9F">
      <w:pPr>
        <w:pStyle w:val="HChG"/>
      </w:pPr>
      <w:bookmarkStart w:id="13" w:name="_Toc512524010"/>
      <w:r w:rsidRPr="000E3DC5">
        <w:tab/>
      </w:r>
      <w:r>
        <w:t>9</w:t>
      </w:r>
      <w:r w:rsidRPr="000E3DC5">
        <w:t>.</w:t>
      </w:r>
      <w:r w:rsidRPr="000E3DC5">
        <w:tab/>
      </w:r>
      <w:bookmarkEnd w:id="13"/>
      <w:r w:rsidRPr="00A64DC5">
        <w:rPr>
          <w:rFonts w:ascii="Ebrima" w:hAnsi="Ebrima" w:cs="Ebrima"/>
        </w:rPr>
        <w:t>ኩነታት</w:t>
      </w:r>
      <w:r w:rsidRPr="00A64DC5">
        <w:t xml:space="preserve"> </w:t>
      </w:r>
      <w:r w:rsidRPr="00A64DC5">
        <w:rPr>
          <w:rFonts w:ascii="Ebrima" w:hAnsi="Ebrima" w:cs="Ebrima"/>
        </w:rPr>
        <w:t>ኤርትራውያን</w:t>
      </w:r>
      <w:r w:rsidRPr="00A64DC5">
        <w:t xml:space="preserve"> </w:t>
      </w:r>
      <w:r w:rsidRPr="00A64DC5">
        <w:rPr>
          <w:rFonts w:ascii="Ebrima" w:hAnsi="Ebrima" w:cs="Ebrima"/>
        </w:rPr>
        <w:t>ስደተኛታትን</w:t>
      </w:r>
      <w:r w:rsidRPr="00A64DC5">
        <w:t xml:space="preserve"> </w:t>
      </w:r>
      <w:r w:rsidRPr="00A64DC5">
        <w:rPr>
          <w:rFonts w:ascii="Ebrima" w:hAnsi="Ebrima" w:cs="Ebrima"/>
        </w:rPr>
        <w:t>ሓተትቲ</w:t>
      </w:r>
      <w:r w:rsidRPr="00A64DC5">
        <w:t xml:space="preserve"> </w:t>
      </w:r>
      <w:r w:rsidRPr="00A64DC5">
        <w:rPr>
          <w:rFonts w:ascii="Ebrima" w:hAnsi="Ebrima" w:cs="Ebrima"/>
        </w:rPr>
        <w:t>ዑቕባን</w:t>
      </w:r>
    </w:p>
    <w:p w14:paraId="072B743A" w14:textId="77777777" w:rsidR="00CF7D9F" w:rsidRPr="000E3DC5" w:rsidRDefault="00CF7D9F" w:rsidP="00CF7D9F">
      <w:pPr>
        <w:pStyle w:val="SingleTxtG"/>
      </w:pPr>
      <w:r w:rsidRPr="000E3DC5">
        <w:t>51.</w:t>
      </w:r>
      <w:r w:rsidRPr="000E3DC5">
        <w:tab/>
      </w:r>
      <w:r w:rsidRPr="00A64DC5">
        <w:rPr>
          <w:rFonts w:ascii="Ebrima" w:hAnsi="Ebrima" w:cs="Ebrima"/>
        </w:rPr>
        <w:t>ብሰሪ</w:t>
      </w:r>
      <w:r w:rsidRPr="00A64DC5">
        <w:t xml:space="preserve"> </w:t>
      </w:r>
      <w:r w:rsidRPr="00A64DC5">
        <w:rPr>
          <w:rFonts w:ascii="Ebrima" w:hAnsi="Ebrima" w:cs="Ebrima"/>
        </w:rPr>
        <w:t>እቲ</w:t>
      </w:r>
      <w:r w:rsidRPr="00A64DC5">
        <w:t xml:space="preserve"> </w:t>
      </w:r>
      <w:r w:rsidRPr="00A64DC5">
        <w:rPr>
          <w:rFonts w:ascii="Ebrima" w:hAnsi="Ebrima" w:cs="Ebrima"/>
        </w:rPr>
        <w:t>ዘሕዝን</w:t>
      </w:r>
      <w:r w:rsidRPr="00A64DC5">
        <w:t xml:space="preserve"> </w:t>
      </w:r>
      <w:r w:rsidRPr="00A64DC5">
        <w:rPr>
          <w:rFonts w:ascii="Ebrima" w:hAnsi="Ebrima" w:cs="Ebrima"/>
        </w:rPr>
        <w:t>ኩነታት</w:t>
      </w:r>
      <w:r w:rsidRPr="00A64DC5">
        <w:t xml:space="preserve"> </w:t>
      </w:r>
      <w:r w:rsidRPr="00A64DC5">
        <w:rPr>
          <w:rFonts w:ascii="Ebrima" w:hAnsi="Ebrima" w:cs="Ebrima"/>
        </w:rPr>
        <w:t>ሰብኣዊ</w:t>
      </w:r>
      <w:r w:rsidRPr="00A64DC5">
        <w:t xml:space="preserve"> </w:t>
      </w:r>
      <w:r w:rsidRPr="00A64DC5">
        <w:rPr>
          <w:rFonts w:ascii="Ebrima" w:hAnsi="Ebrima" w:cs="Ebrima"/>
        </w:rPr>
        <w:t>መሰላት፡</w:t>
      </w:r>
      <w:r w:rsidRPr="00A64DC5">
        <w:t xml:space="preserve"> </w:t>
      </w:r>
      <w:r w:rsidRPr="00A64DC5">
        <w:rPr>
          <w:rFonts w:ascii="Ebrima" w:hAnsi="Ebrima" w:cs="Ebrima"/>
        </w:rPr>
        <w:t>ብኣሽሓት</w:t>
      </w:r>
      <w:r w:rsidRPr="00A64DC5">
        <w:t xml:space="preserve"> </w:t>
      </w:r>
      <w:r w:rsidRPr="00A64DC5">
        <w:rPr>
          <w:rFonts w:ascii="Ebrima" w:hAnsi="Ebrima" w:cs="Ebrima"/>
        </w:rPr>
        <w:t>ዝቑጸሩ</w:t>
      </w:r>
      <w:r w:rsidRPr="00A64DC5">
        <w:t xml:space="preserve"> </w:t>
      </w:r>
      <w:r w:rsidRPr="00A64DC5">
        <w:rPr>
          <w:rFonts w:ascii="Ebrima" w:hAnsi="Ebrima" w:cs="Ebrima"/>
        </w:rPr>
        <w:t>ኤርትራውያን</w:t>
      </w:r>
      <w:r w:rsidRPr="00A64DC5">
        <w:t xml:space="preserve"> </w:t>
      </w:r>
      <w:r w:rsidRPr="00A64DC5">
        <w:rPr>
          <w:rFonts w:ascii="Ebrima" w:hAnsi="Ebrima" w:cs="Ebrima"/>
        </w:rPr>
        <w:t>ሕጂ</w:t>
      </w:r>
      <w:r w:rsidRPr="00A64DC5">
        <w:t xml:space="preserve"> </w:t>
      </w:r>
      <w:r>
        <w:t>‘</w:t>
      </w:r>
      <w:r w:rsidRPr="00A64DC5">
        <w:rPr>
          <w:rFonts w:ascii="Ebrima" w:hAnsi="Ebrima" w:cs="Ebrima"/>
        </w:rPr>
        <w:t>ውን</w:t>
      </w:r>
      <w:r w:rsidRPr="00A64DC5">
        <w:t xml:space="preserve"> </w:t>
      </w:r>
      <w:r w:rsidRPr="00A64DC5">
        <w:rPr>
          <w:rFonts w:ascii="Ebrima" w:hAnsi="Ebrima" w:cs="Ebrima"/>
        </w:rPr>
        <w:t>ካብታ</w:t>
      </w:r>
      <w:r w:rsidRPr="00A64DC5">
        <w:t xml:space="preserve"> </w:t>
      </w:r>
      <w:r w:rsidRPr="00A64DC5">
        <w:rPr>
          <w:rFonts w:ascii="Ebrima" w:hAnsi="Ebrima" w:cs="Ebrima"/>
        </w:rPr>
        <w:t>ሃገር</w:t>
      </w:r>
      <w:r w:rsidRPr="00A64DC5">
        <w:t xml:space="preserve"> </w:t>
      </w:r>
      <w:r w:rsidRPr="00A64DC5">
        <w:rPr>
          <w:rFonts w:ascii="Ebrima" w:hAnsi="Ebrima" w:cs="Ebrima"/>
        </w:rPr>
        <w:t>ይሃድሙ</w:t>
      </w:r>
      <w:r w:rsidRPr="00A64DC5">
        <w:t xml:space="preserve"> </w:t>
      </w:r>
      <w:r w:rsidRPr="00A64DC5">
        <w:rPr>
          <w:rFonts w:ascii="Ebrima" w:hAnsi="Ebrima" w:cs="Ebrima"/>
        </w:rPr>
        <w:t>ኣለዉ።</w:t>
      </w:r>
      <w:r w:rsidRPr="00A64DC5">
        <w:t xml:space="preserve"> </w:t>
      </w:r>
      <w:r w:rsidRPr="00A64DC5">
        <w:rPr>
          <w:rFonts w:ascii="Ebrima" w:hAnsi="Ebrima" w:cs="Ebrima"/>
        </w:rPr>
        <w:t>ጸብጻባት</w:t>
      </w:r>
      <w:r w:rsidRPr="00A64DC5">
        <w:t xml:space="preserve"> </w:t>
      </w:r>
      <w:r w:rsidRPr="00A64DC5">
        <w:rPr>
          <w:rFonts w:ascii="Ebrima" w:hAnsi="Ebrima" w:cs="Ebrima"/>
        </w:rPr>
        <w:t>ቤት</w:t>
      </w:r>
      <w:r w:rsidRPr="00A64DC5">
        <w:t xml:space="preserve"> </w:t>
      </w:r>
      <w:r w:rsidRPr="00A64DC5">
        <w:rPr>
          <w:rFonts w:ascii="Ebrima" w:hAnsi="Ebrima" w:cs="Ebrima"/>
        </w:rPr>
        <w:t>ጽሕፈት</w:t>
      </w:r>
      <w:r w:rsidRPr="00A64DC5">
        <w:t xml:space="preserve"> </w:t>
      </w:r>
      <w:r w:rsidRPr="00A64DC5">
        <w:rPr>
          <w:rFonts w:ascii="Ebrima" w:hAnsi="Ebrima" w:cs="Ebrima"/>
        </w:rPr>
        <w:t>ላዕለዋይ</w:t>
      </w:r>
      <w:r w:rsidRPr="00A64DC5">
        <w:t xml:space="preserve"> </w:t>
      </w:r>
      <w:r w:rsidRPr="00A64DC5">
        <w:rPr>
          <w:rFonts w:ascii="Ebrima" w:hAnsi="Ebrima" w:cs="Ebrima"/>
        </w:rPr>
        <w:t>ኮሚሽነር</w:t>
      </w:r>
      <w:r>
        <w:rPr>
          <w:rFonts w:ascii="Nyala" w:hAnsi="Nyala" w:cs="Nyala"/>
        </w:rPr>
        <w:t>/</w:t>
      </w:r>
      <w:r w:rsidRPr="00F550CF">
        <w:rPr>
          <w:rFonts w:ascii="Ebrima" w:hAnsi="Ebrima" w:cs="Ebrima"/>
        </w:rPr>
        <w:t>ተጸዋዒ</w:t>
      </w:r>
      <w:r>
        <w:t xml:space="preserve"> </w:t>
      </w:r>
      <w:r w:rsidRPr="00A64DC5">
        <w:rPr>
          <w:rFonts w:ascii="Ebrima" w:hAnsi="Ebrima" w:cs="Ebrima"/>
        </w:rPr>
        <w:t>ስደተኛታት</w:t>
      </w:r>
      <w:r w:rsidRPr="00A64DC5">
        <w:t xml:space="preserve"> </w:t>
      </w:r>
      <w:r w:rsidRPr="00A64DC5">
        <w:rPr>
          <w:rFonts w:ascii="Ebrima" w:hAnsi="Ebrima" w:cs="Ebrima"/>
        </w:rPr>
        <w:t>ሕቡራት</w:t>
      </w:r>
      <w:r w:rsidRPr="00A64DC5">
        <w:t xml:space="preserve"> </w:t>
      </w:r>
      <w:r w:rsidRPr="00A64DC5">
        <w:rPr>
          <w:rFonts w:ascii="Ebrima" w:hAnsi="Ebrima" w:cs="Ebrima"/>
        </w:rPr>
        <w:t>ሃገራት</w:t>
      </w:r>
      <w:r w:rsidRPr="00A64DC5">
        <w:t xml:space="preserve"> </w:t>
      </w:r>
      <w:r w:rsidRPr="00A64DC5">
        <w:rPr>
          <w:rFonts w:ascii="Ebrima" w:hAnsi="Ebrima" w:cs="Ebrima"/>
        </w:rPr>
        <w:t>ከም</w:t>
      </w:r>
      <w:r w:rsidRPr="00A64DC5">
        <w:t xml:space="preserve"> </w:t>
      </w:r>
      <w:r w:rsidRPr="00A64DC5">
        <w:rPr>
          <w:rFonts w:ascii="Ebrima" w:hAnsi="Ebrima" w:cs="Ebrima"/>
        </w:rPr>
        <w:t>ዘመልክቶ፡</w:t>
      </w:r>
      <w:r w:rsidRPr="00A64DC5">
        <w:t xml:space="preserve"> </w:t>
      </w:r>
      <w:r w:rsidRPr="00A64DC5">
        <w:rPr>
          <w:rFonts w:ascii="Ebrima" w:hAnsi="Ebrima" w:cs="Ebrima"/>
        </w:rPr>
        <w:t>ኣብ</w:t>
      </w:r>
      <w:r w:rsidRPr="00A64DC5">
        <w:t xml:space="preserve"> </w:t>
      </w:r>
      <w:r w:rsidRPr="00A64DC5">
        <w:rPr>
          <w:rFonts w:ascii="Ebrima" w:hAnsi="Ebrima" w:cs="Ebrima"/>
        </w:rPr>
        <w:t>ምሉእ</w:t>
      </w:r>
      <w:r w:rsidRPr="00A64DC5">
        <w:t xml:space="preserve"> </w:t>
      </w:r>
      <w:r w:rsidRPr="00A64DC5">
        <w:rPr>
          <w:rFonts w:ascii="Ebrima" w:hAnsi="Ebrima" w:cs="Ebrima"/>
        </w:rPr>
        <w:t>ዓለም</w:t>
      </w:r>
      <w:r w:rsidRPr="00A64DC5">
        <w:t xml:space="preserve"> </w:t>
      </w:r>
      <w:r>
        <w:t>580 000</w:t>
      </w:r>
      <w:r w:rsidRPr="00A64DC5">
        <w:t xml:space="preserve"> </w:t>
      </w:r>
      <w:r w:rsidRPr="00A64DC5">
        <w:rPr>
          <w:rFonts w:ascii="Ebrima" w:hAnsi="Ebrima" w:cs="Ebrima"/>
        </w:rPr>
        <w:t>ኤርትራውያን</w:t>
      </w:r>
      <w:r w:rsidRPr="00A64DC5">
        <w:t xml:space="preserve"> </w:t>
      </w:r>
      <w:r w:rsidRPr="00A64DC5">
        <w:rPr>
          <w:rFonts w:ascii="Ebrima" w:hAnsi="Ebrima" w:cs="Ebrima"/>
        </w:rPr>
        <w:t>ሓተትቲ</w:t>
      </w:r>
      <w:r w:rsidRPr="00A64DC5">
        <w:t xml:space="preserve"> </w:t>
      </w:r>
      <w:r w:rsidRPr="00A64DC5">
        <w:rPr>
          <w:rFonts w:ascii="Ebrima" w:hAnsi="Ebrima" w:cs="Ebrima"/>
        </w:rPr>
        <w:t>ዑቕባን</w:t>
      </w:r>
      <w:r w:rsidRPr="00A64DC5">
        <w:t xml:space="preserve"> </w:t>
      </w:r>
      <w:r w:rsidRPr="00A64DC5">
        <w:rPr>
          <w:rFonts w:ascii="Ebrima" w:hAnsi="Ebrima" w:cs="Ebrima"/>
        </w:rPr>
        <w:t>ስደተኛታትን</w:t>
      </w:r>
      <w:r w:rsidRPr="00A64DC5">
        <w:t xml:space="preserve"> </w:t>
      </w:r>
      <w:r w:rsidRPr="00A64DC5">
        <w:rPr>
          <w:rFonts w:ascii="Ebrima" w:hAnsi="Ebrima" w:cs="Ebrima"/>
        </w:rPr>
        <w:t>ኣለዉ</w:t>
      </w:r>
      <w:r>
        <w:rPr>
          <w:rFonts w:ascii="Nyala" w:hAnsi="Nyala" w:cs="Nyala"/>
        </w:rPr>
        <w:t xml:space="preserve"> </w:t>
      </w:r>
      <w:r w:rsidRPr="00A64DC5">
        <w:t>(</w:t>
      </w:r>
      <w:r>
        <w:t xml:space="preserve">16 </w:t>
      </w:r>
      <w:r w:rsidRPr="00A64DC5">
        <w:rPr>
          <w:rFonts w:ascii="Ebrima" w:hAnsi="Ebrima" w:cs="Ebrima"/>
        </w:rPr>
        <w:t>ሚእታዊት</w:t>
      </w:r>
      <w:r w:rsidRPr="00A64DC5">
        <w:t xml:space="preserve"> </w:t>
      </w:r>
      <w:r w:rsidRPr="00A64DC5">
        <w:rPr>
          <w:rFonts w:ascii="Ebrima" w:hAnsi="Ebrima" w:cs="Ebrima"/>
        </w:rPr>
        <w:t>ካብ</w:t>
      </w:r>
      <w:r w:rsidRPr="00A64DC5">
        <w:t xml:space="preserve"> </w:t>
      </w:r>
      <w:r w:rsidRPr="00A64DC5">
        <w:rPr>
          <w:rFonts w:ascii="Ebrima" w:hAnsi="Ebrima" w:cs="Ebrima"/>
        </w:rPr>
        <w:t>ህዝቢ</w:t>
      </w:r>
      <w:r w:rsidRPr="00A64DC5">
        <w:t xml:space="preserve"> </w:t>
      </w:r>
      <w:r w:rsidRPr="00A64DC5">
        <w:rPr>
          <w:rFonts w:ascii="Ebrima" w:hAnsi="Ebrima" w:cs="Ebrima"/>
        </w:rPr>
        <w:t>ኤርትራ</w:t>
      </w:r>
      <w:r w:rsidRPr="00A64DC5">
        <w:t>)</w:t>
      </w:r>
      <w:r w:rsidRPr="00A64DC5">
        <w:rPr>
          <w:rFonts w:ascii="Ebrima" w:hAnsi="Ebrima" w:cs="Ebrima"/>
        </w:rPr>
        <w:t>።</w:t>
      </w:r>
      <w:r w:rsidRPr="000E3DC5">
        <w:rPr>
          <w:rStyle w:val="FootnoteReference"/>
        </w:rPr>
        <w:footnoteReference w:id="21"/>
      </w:r>
      <w:r>
        <w:rPr>
          <w:rFonts w:ascii="Nyala" w:hAnsi="Nyala" w:cs="Nyala"/>
        </w:rPr>
        <w:t xml:space="preserve"> </w:t>
      </w:r>
      <w:r w:rsidRPr="00A64DC5">
        <w:rPr>
          <w:rFonts w:ascii="Ebrima" w:hAnsi="Ebrima" w:cs="Ebrima"/>
        </w:rPr>
        <w:t>እቶም</w:t>
      </w:r>
      <w:r w:rsidRPr="00A64DC5">
        <w:t xml:space="preserve"> </w:t>
      </w:r>
      <w:r w:rsidRPr="00A64DC5">
        <w:rPr>
          <w:rFonts w:ascii="Ebrima" w:hAnsi="Ebrima" w:cs="Ebrima"/>
        </w:rPr>
        <w:t>ዝበዝሑ፡</w:t>
      </w:r>
      <w:r w:rsidRPr="00A64DC5">
        <w:t xml:space="preserve"> </w:t>
      </w:r>
      <w:r w:rsidRPr="00A64DC5">
        <w:rPr>
          <w:rFonts w:ascii="Ebrima" w:hAnsi="Ebrima" w:cs="Ebrima"/>
        </w:rPr>
        <w:t>ካብታ</w:t>
      </w:r>
      <w:r w:rsidRPr="00A64DC5">
        <w:t xml:space="preserve"> </w:t>
      </w:r>
      <w:r w:rsidRPr="00A64DC5">
        <w:rPr>
          <w:rFonts w:ascii="Ebrima" w:hAnsi="Ebrima" w:cs="Ebrima"/>
        </w:rPr>
        <w:t>ሃገር</w:t>
      </w:r>
      <w:r w:rsidRPr="00A64DC5">
        <w:t xml:space="preserve"> </w:t>
      </w:r>
      <w:r w:rsidRPr="00A64DC5">
        <w:rPr>
          <w:rFonts w:ascii="Ebrima" w:hAnsi="Ebrima" w:cs="Ebrima"/>
        </w:rPr>
        <w:t>ዝሃደሙሉ</w:t>
      </w:r>
      <w:r w:rsidRPr="00A64DC5">
        <w:t xml:space="preserve"> </w:t>
      </w:r>
      <w:r w:rsidRPr="00A64DC5">
        <w:rPr>
          <w:rFonts w:ascii="Ebrima" w:hAnsi="Ebrima" w:cs="Ebrima"/>
        </w:rPr>
        <w:t>ቀንዲ</w:t>
      </w:r>
      <w:r w:rsidRPr="00A64DC5">
        <w:t xml:space="preserve"> </w:t>
      </w:r>
      <w:r w:rsidRPr="00A64DC5">
        <w:rPr>
          <w:rFonts w:ascii="Ebrima" w:hAnsi="Ebrima" w:cs="Ebrima"/>
        </w:rPr>
        <w:t>ምኽንያት፡</w:t>
      </w:r>
      <w:r w:rsidRPr="00A64DC5">
        <w:t xml:space="preserve"> </w:t>
      </w:r>
      <w:r w:rsidRPr="00A64DC5">
        <w:rPr>
          <w:rFonts w:ascii="Ebrima" w:hAnsi="Ebrima" w:cs="Ebrima"/>
        </w:rPr>
        <w:t>ደረት</w:t>
      </w:r>
      <w:r>
        <w:t xml:space="preserve"> </w:t>
      </w:r>
      <w:r w:rsidRPr="00A64DC5">
        <w:rPr>
          <w:rFonts w:ascii="Ebrima" w:hAnsi="Ebrima" w:cs="Ebrima"/>
        </w:rPr>
        <w:t>ኣልቦ</w:t>
      </w:r>
      <w:r w:rsidRPr="00A64DC5">
        <w:t xml:space="preserve"> </w:t>
      </w:r>
      <w:r w:rsidRPr="00A64DC5">
        <w:rPr>
          <w:rFonts w:ascii="Ebrima" w:hAnsi="Ebrima" w:cs="Ebrima"/>
        </w:rPr>
        <w:t>ሃገራዊ</w:t>
      </w:r>
      <w:r w:rsidRPr="00A64DC5">
        <w:t xml:space="preserve"> </w:t>
      </w:r>
      <w:r w:rsidRPr="00A64DC5">
        <w:rPr>
          <w:rFonts w:ascii="Ebrima" w:hAnsi="Ebrima" w:cs="Ebrima"/>
        </w:rPr>
        <w:t>ኣገልግሎት</w:t>
      </w:r>
      <w:r w:rsidRPr="00A64DC5">
        <w:t xml:space="preserve"> </w:t>
      </w:r>
      <w:r w:rsidRPr="00A64DC5">
        <w:rPr>
          <w:rFonts w:ascii="Ebrima" w:hAnsi="Ebrima" w:cs="Ebrima"/>
        </w:rPr>
        <w:t>ምዃኑ</w:t>
      </w:r>
      <w:r w:rsidRPr="00A64DC5">
        <w:t xml:space="preserve"> </w:t>
      </w:r>
      <w:r w:rsidRPr="00A64DC5">
        <w:rPr>
          <w:rFonts w:ascii="Ebrima" w:hAnsi="Ebrima" w:cs="Ebrima"/>
        </w:rPr>
        <w:t>ጠቒሶም።</w:t>
      </w:r>
      <w:r w:rsidRPr="000E3DC5">
        <w:t xml:space="preserve"> </w:t>
      </w:r>
    </w:p>
    <w:p w14:paraId="2916982C" w14:textId="77777777" w:rsidR="00CF7D9F" w:rsidRPr="000E3DC5" w:rsidRDefault="00CF7D9F" w:rsidP="00CF7D9F">
      <w:pPr>
        <w:pStyle w:val="SingleTxtG"/>
      </w:pPr>
      <w:r w:rsidRPr="000E3DC5">
        <w:t>52.</w:t>
      </w:r>
      <w:r w:rsidRPr="000E3DC5">
        <w:tab/>
      </w:r>
      <w:r w:rsidRPr="009C70A4">
        <w:rPr>
          <w:rFonts w:ascii="Ebrima" w:hAnsi="Ebrima" w:cs="Ebrima"/>
        </w:rPr>
        <w:t>ኤርትራውያን</w:t>
      </w:r>
      <w:r w:rsidRPr="009C70A4">
        <w:t xml:space="preserve"> </w:t>
      </w:r>
      <w:r w:rsidRPr="009C70A4">
        <w:rPr>
          <w:rFonts w:ascii="Ebrima" w:hAnsi="Ebrima" w:cs="Ebrima"/>
        </w:rPr>
        <w:t>ካብ</w:t>
      </w:r>
      <w:r w:rsidRPr="009C70A4">
        <w:t xml:space="preserve"> </w:t>
      </w:r>
      <w:r w:rsidRPr="009C70A4">
        <w:rPr>
          <w:rFonts w:ascii="Ebrima" w:hAnsi="Ebrima" w:cs="Ebrima"/>
        </w:rPr>
        <w:t>ሃገሮም</w:t>
      </w:r>
      <w:r w:rsidRPr="009C70A4">
        <w:t xml:space="preserve"> </w:t>
      </w:r>
      <w:r w:rsidRPr="009C70A4">
        <w:rPr>
          <w:rFonts w:ascii="Ebrima" w:hAnsi="Ebrima" w:cs="Ebrima"/>
        </w:rPr>
        <w:t>ክወጹ</w:t>
      </w:r>
      <w:r w:rsidRPr="009C70A4">
        <w:t xml:space="preserve"> </w:t>
      </w:r>
      <w:r w:rsidRPr="009C70A4">
        <w:rPr>
          <w:rFonts w:ascii="Ebrima" w:hAnsi="Ebrima" w:cs="Ebrima"/>
        </w:rPr>
        <w:t>እንተኾይኖም</w:t>
      </w:r>
      <w:r w:rsidRPr="009C70A4">
        <w:t xml:space="preserve"> </w:t>
      </w:r>
      <w:r w:rsidRPr="009C70A4">
        <w:rPr>
          <w:rFonts w:ascii="Ebrima" w:hAnsi="Ebrima" w:cs="Ebrima"/>
        </w:rPr>
        <w:t>መውጽኢ</w:t>
      </w:r>
      <w:r w:rsidRPr="009C70A4">
        <w:t xml:space="preserve"> </w:t>
      </w:r>
      <w:r w:rsidRPr="009C70A4">
        <w:rPr>
          <w:rFonts w:ascii="Ebrima" w:hAnsi="Ebrima" w:cs="Ebrima"/>
        </w:rPr>
        <w:t>ቪዛ</w:t>
      </w:r>
      <w:r w:rsidRPr="009C70A4">
        <w:t xml:space="preserve"> </w:t>
      </w:r>
      <w:r w:rsidRPr="009C70A4">
        <w:rPr>
          <w:rFonts w:ascii="Ebrima" w:hAnsi="Ebrima" w:cs="Ebrima"/>
        </w:rPr>
        <w:t>ክሓቱ</w:t>
      </w:r>
      <w:r w:rsidRPr="009C70A4">
        <w:t xml:space="preserve"> </w:t>
      </w:r>
      <w:r w:rsidRPr="009C70A4">
        <w:rPr>
          <w:rFonts w:ascii="Ebrima" w:hAnsi="Ebrima" w:cs="Ebrima"/>
        </w:rPr>
        <w:t>ይግብኦም።</w:t>
      </w:r>
      <w:r w:rsidRPr="009C70A4">
        <w:t xml:space="preserve"> </w:t>
      </w:r>
      <w:r w:rsidRPr="009C70A4">
        <w:rPr>
          <w:rFonts w:ascii="Ebrima" w:hAnsi="Ebrima" w:cs="Ebrima"/>
        </w:rPr>
        <w:t>ብሰንኪ</w:t>
      </w:r>
      <w:r w:rsidRPr="009C70A4">
        <w:t>’</w:t>
      </w:r>
      <w:r w:rsidRPr="009C70A4">
        <w:rPr>
          <w:rFonts w:ascii="Ebrima" w:hAnsi="Ebrima" w:cs="Ebrima"/>
        </w:rPr>
        <w:t>ቲ</w:t>
      </w:r>
      <w:r w:rsidRPr="009C70A4"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ኢትዮጵያ</w:t>
      </w:r>
      <w:r w:rsidRPr="009C70A4">
        <w:t xml:space="preserve"> </w:t>
      </w:r>
      <w:r w:rsidRPr="009C70A4">
        <w:rPr>
          <w:rFonts w:ascii="Ebrima" w:hAnsi="Ebrima" w:cs="Ebrima"/>
        </w:rPr>
        <w:t>ዝካየድ</w:t>
      </w:r>
      <w:r w:rsidRPr="009C70A4">
        <w:t xml:space="preserve"> </w:t>
      </w:r>
      <w:r w:rsidRPr="009C70A4">
        <w:rPr>
          <w:rFonts w:ascii="Ebrima" w:hAnsi="Ebrima" w:cs="Ebrima"/>
        </w:rPr>
        <w:t>ዘሎ</w:t>
      </w:r>
      <w:r w:rsidRPr="009C70A4">
        <w:t xml:space="preserve"> </w:t>
      </w:r>
      <w:r w:rsidRPr="009C70A4">
        <w:rPr>
          <w:rFonts w:ascii="Ebrima" w:hAnsi="Ebrima" w:cs="Ebrima"/>
        </w:rPr>
        <w:t>ኩናት፡</w:t>
      </w:r>
      <w:r>
        <w:t xml:space="preserve"> </w:t>
      </w:r>
      <w:r w:rsidRPr="009C70A4">
        <w:rPr>
          <w:rFonts w:ascii="Ebrima" w:hAnsi="Ebrima" w:cs="Ebrima"/>
        </w:rPr>
        <w:t>ከምኡ</w:t>
      </w:r>
      <w:r w:rsidRPr="009C70A4">
        <w:t xml:space="preserve"> </w:t>
      </w:r>
      <w:r>
        <w:t>‘</w:t>
      </w:r>
      <w:r w:rsidRPr="009C70A4">
        <w:rPr>
          <w:rFonts w:ascii="Ebrima" w:hAnsi="Ebrima" w:cs="Ebrima"/>
        </w:rPr>
        <w:t>ውን</w:t>
      </w:r>
      <w:r w:rsidRPr="009C70A4">
        <w:t xml:space="preserve"> </w:t>
      </w:r>
      <w:r w:rsidRPr="009C70A4">
        <w:rPr>
          <w:rFonts w:ascii="Ebrima" w:hAnsi="Ebrima" w:cs="Ebrima"/>
        </w:rPr>
        <w:t>ብሸነኽ</w:t>
      </w:r>
      <w:r w:rsidRPr="009C70A4">
        <w:t xml:space="preserve"> </w:t>
      </w:r>
      <w:r w:rsidRPr="009C70A4">
        <w:rPr>
          <w:rFonts w:ascii="Ebrima" w:hAnsi="Ebrima" w:cs="Ebrima"/>
        </w:rPr>
        <w:t>ምብራቕ</w:t>
      </w:r>
      <w:r w:rsidRPr="009C70A4">
        <w:t xml:space="preserve"> </w:t>
      </w:r>
      <w:r w:rsidRPr="009C70A4">
        <w:rPr>
          <w:rFonts w:ascii="Ebrima" w:hAnsi="Ebrima" w:cs="Ebrima"/>
        </w:rPr>
        <w:t>ምስ</w:t>
      </w:r>
      <w:r w:rsidRPr="009C70A4">
        <w:t xml:space="preserve"> </w:t>
      </w:r>
      <w:r w:rsidRPr="009C70A4">
        <w:rPr>
          <w:rFonts w:ascii="Ebrima" w:hAnsi="Ebrima" w:cs="Ebrima"/>
        </w:rPr>
        <w:t>ሱዳን</w:t>
      </w:r>
      <w:r w:rsidRPr="009C70A4"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ዘራኽብ</w:t>
      </w:r>
      <w:r w:rsidRPr="009C70A4">
        <w:t xml:space="preserve"> </w:t>
      </w:r>
      <w:r w:rsidRPr="009C70A4">
        <w:rPr>
          <w:rFonts w:ascii="Ebrima" w:hAnsi="Ebrima" w:cs="Ebrima"/>
        </w:rPr>
        <w:t>ዶብ</w:t>
      </w:r>
      <w:r w:rsidRPr="009C70A4">
        <w:t xml:space="preserve"> </w:t>
      </w:r>
      <w:r w:rsidRPr="009C70A4">
        <w:rPr>
          <w:rFonts w:ascii="Ebrima" w:hAnsi="Ebrima" w:cs="Ebrima"/>
        </w:rPr>
        <w:t>ብዘሎ</w:t>
      </w:r>
      <w:r w:rsidRPr="009C70A4">
        <w:t xml:space="preserve"> </w:t>
      </w:r>
      <w:r w:rsidRPr="009C70A4">
        <w:rPr>
          <w:rFonts w:ascii="Ebrima" w:hAnsi="Ebrima" w:cs="Ebrima"/>
        </w:rPr>
        <w:t>ናይ</w:t>
      </w:r>
      <w:r w:rsidRPr="009C70A4">
        <w:t xml:space="preserve"> </w:t>
      </w:r>
      <w:r w:rsidRPr="009C70A4">
        <w:rPr>
          <w:rFonts w:ascii="Ebrima" w:hAnsi="Ebrima" w:cs="Ebrima"/>
        </w:rPr>
        <w:t>ጸጥታ</w:t>
      </w:r>
      <w:r w:rsidRPr="009C70A4">
        <w:t xml:space="preserve"> </w:t>
      </w:r>
      <w:r w:rsidRPr="009C70A4">
        <w:rPr>
          <w:rFonts w:ascii="Ebrima" w:hAnsi="Ebrima" w:cs="Ebrima"/>
        </w:rPr>
        <w:t>ጸገምን</w:t>
      </w:r>
      <w:r w:rsidRPr="009C70A4">
        <w:t xml:space="preserve"> </w:t>
      </w:r>
      <w:r w:rsidRPr="009C70A4">
        <w:rPr>
          <w:rFonts w:ascii="Ebrima" w:hAnsi="Ebrima" w:cs="Ebrima"/>
        </w:rPr>
        <w:t>ጃምላዊ</w:t>
      </w:r>
      <w:r w:rsidRPr="009C70A4">
        <w:t xml:space="preserve"> </w:t>
      </w:r>
      <w:r w:rsidRPr="009C70A4">
        <w:rPr>
          <w:rFonts w:ascii="Ebrima" w:hAnsi="Ebrima" w:cs="Ebrima"/>
        </w:rPr>
        <w:t>ማእሰርቲ</w:t>
      </w:r>
      <w:r w:rsidRPr="009C70A4">
        <w:t xml:space="preserve"> </w:t>
      </w:r>
      <w:r w:rsidRPr="009C70A4">
        <w:rPr>
          <w:rFonts w:ascii="Ebrima" w:hAnsi="Ebrima" w:cs="Ebrima"/>
        </w:rPr>
        <w:t>ስደተኛታት</w:t>
      </w:r>
      <w:r w:rsidRPr="009C70A4"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ሱዳንን፡</w:t>
      </w:r>
      <w:r w:rsidRPr="009C70A4">
        <w:t xml:space="preserve"> </w:t>
      </w:r>
      <w:r w:rsidRPr="009C70A4">
        <w:rPr>
          <w:rFonts w:ascii="Ebrima" w:hAnsi="Ebrima" w:cs="Ebrima"/>
        </w:rPr>
        <w:t>ካብ</w:t>
      </w:r>
      <w:r w:rsidRPr="009C70A4">
        <w:t xml:space="preserve"> </w:t>
      </w:r>
      <w:r w:rsidRPr="009C70A4">
        <w:rPr>
          <w:rFonts w:ascii="Ebrima" w:hAnsi="Ebrima" w:cs="Ebrima"/>
        </w:rPr>
        <w:t>ኤርትራ</w:t>
      </w:r>
      <w:r w:rsidRPr="009C70A4">
        <w:t xml:space="preserve"> </w:t>
      </w:r>
      <w:r w:rsidRPr="009C70A4">
        <w:rPr>
          <w:rFonts w:ascii="Ebrima" w:hAnsi="Ebrima" w:cs="Ebrima"/>
        </w:rPr>
        <w:t>ምውጻእ</w:t>
      </w:r>
      <w:r w:rsidRPr="009C70A4">
        <w:t xml:space="preserve"> </w:t>
      </w:r>
      <w:r w:rsidRPr="009C70A4">
        <w:rPr>
          <w:rFonts w:ascii="Ebrima" w:hAnsi="Ebrima" w:cs="Ebrima"/>
        </w:rPr>
        <w:t>ኣዝዩ</w:t>
      </w:r>
      <w:r w:rsidRPr="009C70A4">
        <w:t xml:space="preserve"> </w:t>
      </w:r>
      <w:r w:rsidRPr="009C70A4">
        <w:rPr>
          <w:rFonts w:ascii="Ebrima" w:hAnsi="Ebrima" w:cs="Ebrima"/>
        </w:rPr>
        <w:t>ኣጸጋሚ</w:t>
      </w:r>
      <w:r w:rsidRPr="009C70A4">
        <w:t xml:space="preserve"> </w:t>
      </w:r>
      <w:r w:rsidRPr="009C70A4">
        <w:rPr>
          <w:rFonts w:ascii="Ebrima" w:hAnsi="Ebrima" w:cs="Ebrima"/>
        </w:rPr>
        <w:t>ኮይኑ</w:t>
      </w:r>
      <w:r w:rsidRPr="009C70A4">
        <w:t xml:space="preserve"> </w:t>
      </w:r>
      <w:r w:rsidRPr="009C70A4">
        <w:rPr>
          <w:rFonts w:ascii="Ebrima" w:hAnsi="Ebrima" w:cs="Ebrima"/>
        </w:rPr>
        <w:t>ኣሎ።</w:t>
      </w:r>
      <w:r w:rsidRPr="009C70A4">
        <w:t xml:space="preserve"> </w:t>
      </w:r>
      <w:r w:rsidRPr="009C70A4">
        <w:rPr>
          <w:rFonts w:ascii="Ebrima" w:hAnsi="Ebrima" w:cs="Ebrima"/>
        </w:rPr>
        <w:t>ከም</w:t>
      </w:r>
      <w:r w:rsidRPr="009C70A4">
        <w:t xml:space="preserve"> </w:t>
      </w:r>
      <w:r w:rsidRPr="009C70A4">
        <w:rPr>
          <w:rFonts w:ascii="Ebrima" w:hAnsi="Ebrima" w:cs="Ebrima"/>
        </w:rPr>
        <w:t>ውጽኢቱ፡</w:t>
      </w:r>
      <w:r w:rsidRPr="009C70A4">
        <w:t xml:space="preserve"> </w:t>
      </w:r>
      <w:r w:rsidRPr="009C70A4">
        <w:rPr>
          <w:rFonts w:ascii="Ebrima" w:hAnsi="Ebrima" w:cs="Ebrima"/>
        </w:rPr>
        <w:t>ኤርትራውያን</w:t>
      </w:r>
      <w:r w:rsidRPr="009C70A4">
        <w:t xml:space="preserve"> </w:t>
      </w:r>
      <w:r w:rsidRPr="009C70A4">
        <w:rPr>
          <w:rFonts w:ascii="Ebrima" w:hAnsi="Ebrima" w:cs="Ebrima"/>
        </w:rPr>
        <w:t>ናብ</w:t>
      </w:r>
      <w:r w:rsidRPr="009C70A4">
        <w:t xml:space="preserve"> </w:t>
      </w:r>
      <w:r w:rsidRPr="009C70A4">
        <w:rPr>
          <w:rFonts w:ascii="Ebrima" w:hAnsi="Ebrima" w:cs="Ebrima"/>
        </w:rPr>
        <w:t>ዘይሕጋውያን</w:t>
      </w:r>
      <w:r w:rsidRPr="009C70A4">
        <w:t xml:space="preserve"> </w:t>
      </w:r>
      <w:r w:rsidRPr="009C70A4">
        <w:rPr>
          <w:rFonts w:ascii="Ebrima" w:hAnsi="Ebrima" w:cs="Ebrima"/>
        </w:rPr>
        <w:t>ኣሰጋገርቲ</w:t>
      </w:r>
      <w:r w:rsidRPr="009C70A4">
        <w:t xml:space="preserve"> </w:t>
      </w:r>
      <w:r w:rsidRPr="009C70A4">
        <w:rPr>
          <w:rFonts w:ascii="Ebrima" w:hAnsi="Ebrima" w:cs="Ebrima"/>
        </w:rPr>
        <w:t>ሰባት</w:t>
      </w:r>
      <w:r w:rsidRPr="009C70A4">
        <w:t xml:space="preserve"> </w:t>
      </w:r>
      <w:r w:rsidRPr="009C70A4">
        <w:rPr>
          <w:rFonts w:ascii="Ebrima" w:hAnsi="Ebrima" w:cs="Ebrima"/>
        </w:rPr>
        <w:t>ክኸዱ</w:t>
      </w:r>
      <w:r w:rsidRPr="009C70A4">
        <w:t xml:space="preserve"> </w:t>
      </w:r>
      <w:r w:rsidRPr="009C70A4">
        <w:rPr>
          <w:rFonts w:ascii="Ebrima" w:hAnsi="Ebrima" w:cs="Ebrima"/>
        </w:rPr>
        <w:t>ስለ</w:t>
      </w:r>
      <w:r w:rsidRPr="009C70A4">
        <w:t xml:space="preserve"> </w:t>
      </w:r>
      <w:r w:rsidRPr="009C70A4">
        <w:rPr>
          <w:rFonts w:ascii="Ebrima" w:hAnsi="Ebrima" w:cs="Ebrima"/>
        </w:rPr>
        <w:t>ዝግደዱ፡</w:t>
      </w:r>
      <w:r w:rsidRPr="009C70A4">
        <w:t xml:space="preserve"> </w:t>
      </w:r>
      <w:r w:rsidRPr="009C70A4">
        <w:rPr>
          <w:rFonts w:ascii="Ebrima" w:hAnsi="Ebrima" w:cs="Ebrima"/>
        </w:rPr>
        <w:t>ኣብቲ</w:t>
      </w:r>
      <w:r w:rsidRPr="009C70A4">
        <w:t xml:space="preserve"> </w:t>
      </w:r>
      <w:r w:rsidRPr="009C70A4">
        <w:rPr>
          <w:rFonts w:ascii="Ebrima" w:hAnsi="Ebrima" w:cs="Ebrima"/>
        </w:rPr>
        <w:t>መስርሕ</w:t>
      </w:r>
      <w:r w:rsidRPr="009C70A4">
        <w:t xml:space="preserve"> </w:t>
      </w:r>
      <w:r w:rsidRPr="009C70A4">
        <w:rPr>
          <w:rFonts w:ascii="Ebrima" w:hAnsi="Ebrima" w:cs="Ebrima"/>
        </w:rPr>
        <w:t>ግዳይ</w:t>
      </w:r>
      <w:r w:rsidRPr="009C70A4">
        <w:t xml:space="preserve"> </w:t>
      </w:r>
      <w:r w:rsidRPr="009C70A4">
        <w:rPr>
          <w:rFonts w:ascii="Ebrima" w:hAnsi="Ebrima" w:cs="Ebrima"/>
        </w:rPr>
        <w:t>ናይ</w:t>
      </w:r>
      <w:r w:rsidRPr="009C70A4">
        <w:t xml:space="preserve"> </w:t>
      </w:r>
      <w:r w:rsidRPr="009C70A4">
        <w:rPr>
          <w:rFonts w:ascii="Ebrima" w:hAnsi="Ebrima" w:cs="Ebrima"/>
        </w:rPr>
        <w:t>ጭውያ፣</w:t>
      </w:r>
      <w:r w:rsidRPr="009C70A4">
        <w:t xml:space="preserve"> </w:t>
      </w:r>
      <w:r w:rsidRPr="009C70A4">
        <w:rPr>
          <w:rFonts w:ascii="Ebrima" w:hAnsi="Ebrima" w:cs="Ebrima"/>
        </w:rPr>
        <w:t>ከትሪ፣</w:t>
      </w:r>
      <w:r w:rsidRPr="009C70A4">
        <w:t xml:space="preserve"> </w:t>
      </w:r>
      <w:r w:rsidRPr="009C70A4">
        <w:rPr>
          <w:rFonts w:ascii="Ebrima" w:hAnsi="Ebrima" w:cs="Ebrima"/>
        </w:rPr>
        <w:t>ጾታዊ</w:t>
      </w:r>
      <w:r w:rsidRPr="009C70A4">
        <w:t xml:space="preserve"> </w:t>
      </w:r>
      <w:r w:rsidRPr="009C70A4">
        <w:rPr>
          <w:rFonts w:ascii="Ebrima" w:hAnsi="Ebrima" w:cs="Ebrima"/>
        </w:rPr>
        <w:t>ዓመጽን</w:t>
      </w:r>
      <w:r w:rsidRPr="009C70A4">
        <w:t xml:space="preserve"> </w:t>
      </w:r>
      <w:r w:rsidRPr="009C70A4">
        <w:rPr>
          <w:rFonts w:ascii="Ebrima" w:hAnsi="Ebrima" w:cs="Ebrima"/>
        </w:rPr>
        <w:t>ግህሰትን</w:t>
      </w:r>
      <w:r w:rsidRPr="009C70A4">
        <w:t xml:space="preserve"> </w:t>
      </w:r>
      <w:r w:rsidRPr="009C70A4">
        <w:rPr>
          <w:rFonts w:ascii="Ebrima" w:hAnsi="Ebrima" w:cs="Ebrima"/>
        </w:rPr>
        <w:t>ኮይኖም</w:t>
      </w:r>
      <w:r w:rsidRPr="009C70A4">
        <w:t xml:space="preserve"> </w:t>
      </w:r>
      <w:r w:rsidRPr="009C70A4">
        <w:rPr>
          <w:rFonts w:ascii="Ebrima" w:hAnsi="Ebrima" w:cs="Ebrima"/>
        </w:rPr>
        <w:t>ይርከቡ።</w:t>
      </w:r>
    </w:p>
    <w:p w14:paraId="62D88991" w14:textId="77777777" w:rsidR="00CF7D9F" w:rsidRPr="000E3DC5" w:rsidRDefault="00CF7D9F" w:rsidP="00CF7D9F">
      <w:pPr>
        <w:pStyle w:val="SingleTxtG"/>
      </w:pPr>
      <w:r w:rsidRPr="000E3DC5">
        <w:t>53.</w:t>
      </w:r>
      <w:r w:rsidRPr="000E3DC5">
        <w:tab/>
      </w:r>
      <w:r w:rsidRPr="009C70A4">
        <w:rPr>
          <w:rFonts w:ascii="Ebrima" w:hAnsi="Ebrima" w:cs="Ebrima"/>
        </w:rPr>
        <w:t>ፍሉይ</w:t>
      </w:r>
      <w:r w:rsidRPr="009C70A4">
        <w:t xml:space="preserve"> </w:t>
      </w:r>
      <w:r w:rsidRPr="009C70A4">
        <w:rPr>
          <w:rFonts w:ascii="Ebrima" w:hAnsi="Ebrima" w:cs="Ebrima"/>
        </w:rPr>
        <w:t>መርማሪ፡</w:t>
      </w:r>
      <w:r w:rsidRPr="009C70A4">
        <w:t xml:space="preserve"> </w:t>
      </w:r>
      <w:r w:rsidRPr="009C70A4">
        <w:rPr>
          <w:rFonts w:ascii="Ebrima" w:hAnsi="Ebrima" w:cs="Ebrima"/>
        </w:rPr>
        <w:t>ተቐበልቲ</w:t>
      </w:r>
      <w:r w:rsidRPr="009C70A4">
        <w:t xml:space="preserve"> </w:t>
      </w:r>
      <w:r w:rsidRPr="009C70A4">
        <w:rPr>
          <w:rFonts w:ascii="Ebrima" w:hAnsi="Ebrima" w:cs="Ebrima"/>
        </w:rPr>
        <w:t>ኤርትራውያን</w:t>
      </w:r>
      <w:r w:rsidRPr="009C70A4">
        <w:t xml:space="preserve"> </w:t>
      </w:r>
      <w:r w:rsidRPr="009C70A4">
        <w:rPr>
          <w:rFonts w:ascii="Ebrima" w:hAnsi="Ebrima" w:cs="Ebrima"/>
        </w:rPr>
        <w:t>ስደተኛታት</w:t>
      </w:r>
      <w:r w:rsidRPr="009C70A4"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ዝኾና</w:t>
      </w:r>
      <w:r w:rsidRPr="009C70A4">
        <w:t xml:space="preserve"> </w:t>
      </w:r>
      <w:r w:rsidRPr="009C70A4">
        <w:rPr>
          <w:rFonts w:ascii="Ebrima" w:hAnsi="Ebrima" w:cs="Ebrima"/>
        </w:rPr>
        <w:t>ሓያሎ</w:t>
      </w:r>
      <w:r w:rsidRPr="009C70A4">
        <w:t xml:space="preserve"> </w:t>
      </w:r>
      <w:r w:rsidRPr="009C70A4">
        <w:rPr>
          <w:rFonts w:ascii="Ebrima" w:hAnsi="Ebrima" w:cs="Ebrima"/>
        </w:rPr>
        <w:t>ሃገራት</w:t>
      </w:r>
      <w:r w:rsidRPr="009C70A4">
        <w:t xml:space="preserve"> </w:t>
      </w:r>
      <w:r w:rsidRPr="009C70A4">
        <w:rPr>
          <w:rFonts w:ascii="Ebrima" w:hAnsi="Ebrima" w:cs="Ebrima"/>
        </w:rPr>
        <w:t>ዝረአ</w:t>
      </w:r>
      <w:r w:rsidRPr="009C70A4">
        <w:t xml:space="preserve"> </w:t>
      </w:r>
      <w:r w:rsidRPr="009C70A4">
        <w:rPr>
          <w:rFonts w:ascii="Ebrima" w:hAnsi="Ebrima" w:cs="Ebrima"/>
        </w:rPr>
        <w:t>ዘሎ</w:t>
      </w:r>
      <w:r w:rsidRPr="009C70A4">
        <w:t xml:space="preserve"> </w:t>
      </w:r>
      <w:r w:rsidRPr="009C70A4">
        <w:rPr>
          <w:rFonts w:ascii="Ebrima" w:hAnsi="Ebrima" w:cs="Ebrima"/>
        </w:rPr>
        <w:t>ምዕባለታት</w:t>
      </w:r>
      <w:r w:rsidRPr="009C70A4">
        <w:t xml:space="preserve"> </w:t>
      </w:r>
      <w:r w:rsidRPr="009C70A4">
        <w:rPr>
          <w:rFonts w:ascii="Ebrima" w:hAnsi="Ebrima" w:cs="Ebrima"/>
        </w:rPr>
        <w:t>ምክትታል</w:t>
      </w:r>
      <w:r w:rsidRPr="009C70A4">
        <w:t xml:space="preserve"> </w:t>
      </w:r>
      <w:r w:rsidRPr="009C70A4">
        <w:rPr>
          <w:rFonts w:ascii="Ebrima" w:hAnsi="Ebrima" w:cs="Ebrima"/>
        </w:rPr>
        <w:t>ቀጺሉ።</w:t>
      </w:r>
      <w:r w:rsidRPr="009C70A4">
        <w:t xml:space="preserve"> </w:t>
      </w:r>
      <w:r w:rsidRPr="009C70A4">
        <w:rPr>
          <w:rFonts w:ascii="Ebrima" w:hAnsi="Ebrima" w:cs="Ebrima"/>
        </w:rPr>
        <w:t>ምስ</w:t>
      </w:r>
      <w:r w:rsidRPr="009C70A4">
        <w:t xml:space="preserve"> </w:t>
      </w:r>
      <w:r w:rsidRPr="009C70A4">
        <w:rPr>
          <w:rFonts w:ascii="Ebrima" w:hAnsi="Ebrima" w:cs="Ebrima"/>
        </w:rPr>
        <w:t>ካልኦት</w:t>
      </w:r>
      <w:r w:rsidRPr="009C70A4">
        <w:t xml:space="preserve"> </w:t>
      </w:r>
      <w:r w:rsidRPr="009C70A4">
        <w:rPr>
          <w:rFonts w:ascii="Ebrima" w:hAnsi="Ebrima" w:cs="Ebrima"/>
        </w:rPr>
        <w:t>ፍሉያት</w:t>
      </w:r>
      <w:r w:rsidRPr="009C70A4">
        <w:t xml:space="preserve"> </w:t>
      </w:r>
      <w:r w:rsidRPr="009C70A4">
        <w:rPr>
          <w:rFonts w:ascii="Ebrima" w:hAnsi="Ebrima" w:cs="Ebrima"/>
        </w:rPr>
        <w:t>መርመርቲ</w:t>
      </w:r>
      <w:r w:rsidRPr="009C70A4">
        <w:t xml:space="preserve"> </w:t>
      </w:r>
      <w:r w:rsidRPr="009C70A4">
        <w:rPr>
          <w:rFonts w:ascii="Ebrima" w:hAnsi="Ebrima" w:cs="Ebrima"/>
        </w:rPr>
        <w:t>ናይ</w:t>
      </w:r>
      <w:r w:rsidRPr="009C70A4">
        <w:t xml:space="preserve"> </w:t>
      </w:r>
      <w:r w:rsidRPr="009C70A4">
        <w:rPr>
          <w:rFonts w:ascii="Ebrima" w:hAnsi="Ebrima" w:cs="Ebrima"/>
        </w:rPr>
        <w:t>ሕቡራት</w:t>
      </w:r>
      <w:r w:rsidRPr="009C70A4">
        <w:t xml:space="preserve"> </w:t>
      </w:r>
      <w:r w:rsidRPr="009C70A4">
        <w:rPr>
          <w:rFonts w:ascii="Ebrima" w:hAnsi="Ebrima" w:cs="Ebrima"/>
        </w:rPr>
        <w:t>ሃገራት</w:t>
      </w:r>
      <w:r w:rsidRPr="009C70A4">
        <w:t xml:space="preserve"> </w:t>
      </w:r>
      <w:r w:rsidRPr="009C70A4">
        <w:rPr>
          <w:rFonts w:ascii="Ebrima" w:hAnsi="Ebrima" w:cs="Ebrima"/>
        </w:rPr>
        <w:t>ብምዃን፡</w:t>
      </w:r>
      <w:r w:rsidRPr="009C70A4">
        <w:t xml:space="preserve"> </w:t>
      </w:r>
      <w:r w:rsidRPr="009C70A4">
        <w:rPr>
          <w:rFonts w:ascii="Ebrima" w:hAnsi="Ebrima" w:cs="Ebrima"/>
        </w:rPr>
        <w:t>ኤርትራውያን</w:t>
      </w:r>
      <w:r w:rsidRPr="009C70A4">
        <w:t xml:space="preserve"> </w:t>
      </w:r>
      <w:r w:rsidRPr="009C70A4">
        <w:rPr>
          <w:rFonts w:ascii="Ebrima" w:hAnsi="Ebrima" w:cs="Ebrima"/>
        </w:rPr>
        <w:t>ሓተትቲ</w:t>
      </w:r>
      <w:r w:rsidRPr="009C70A4">
        <w:t xml:space="preserve"> </w:t>
      </w:r>
      <w:r w:rsidRPr="009C70A4">
        <w:rPr>
          <w:rFonts w:ascii="Ebrima" w:hAnsi="Ebrima" w:cs="Ebrima"/>
        </w:rPr>
        <w:t>ዑቕባ</w:t>
      </w:r>
      <w:r w:rsidRPr="009C70A4">
        <w:t xml:space="preserve"> </w:t>
      </w:r>
      <w:r w:rsidRPr="009C70A4">
        <w:rPr>
          <w:rFonts w:ascii="Ebrima" w:hAnsi="Ebrima" w:cs="Ebrima"/>
        </w:rPr>
        <w:t>ካብ</w:t>
      </w:r>
      <w:r w:rsidRPr="009C70A4">
        <w:t xml:space="preserve"> </w:t>
      </w:r>
      <w:r w:rsidRPr="009C70A4">
        <w:rPr>
          <w:rFonts w:ascii="Ebrima" w:hAnsi="Ebrima" w:cs="Ebrima"/>
        </w:rPr>
        <w:t>ግብጺ</w:t>
      </w:r>
      <w:r w:rsidRPr="009C70A4">
        <w:t xml:space="preserve"> </w:t>
      </w:r>
      <w:r w:rsidRPr="009C70A4">
        <w:rPr>
          <w:rFonts w:ascii="Ebrima" w:hAnsi="Ebrima" w:cs="Ebrima"/>
        </w:rPr>
        <w:t>ናብ</w:t>
      </w:r>
      <w:r w:rsidRPr="009C70A4">
        <w:t xml:space="preserve"> </w:t>
      </w:r>
      <w:r w:rsidRPr="009C70A4">
        <w:rPr>
          <w:rFonts w:ascii="Ebrima" w:hAnsi="Ebrima" w:cs="Ebrima"/>
        </w:rPr>
        <w:t>ኤርትራ</w:t>
      </w:r>
      <w:r w:rsidRPr="009C70A4">
        <w:t xml:space="preserve"> </w:t>
      </w:r>
      <w:r w:rsidRPr="009C70A4">
        <w:rPr>
          <w:rFonts w:ascii="Ebrima" w:hAnsi="Ebrima" w:cs="Ebrima"/>
        </w:rPr>
        <w:t>ንምምላሶም</w:t>
      </w:r>
      <w:r w:rsidRPr="009C70A4">
        <w:t xml:space="preserve"> </w:t>
      </w:r>
      <w:r w:rsidRPr="009C70A4">
        <w:rPr>
          <w:rFonts w:ascii="Ebrima" w:hAnsi="Ebrima" w:cs="Ebrima"/>
        </w:rPr>
        <w:t>ብዛዕባ</w:t>
      </w:r>
      <w:r w:rsidRPr="009C70A4">
        <w:t xml:space="preserve"> </w:t>
      </w:r>
      <w:r w:rsidRPr="009C70A4">
        <w:rPr>
          <w:rFonts w:ascii="Ebrima" w:hAnsi="Ebrima" w:cs="Ebrima"/>
        </w:rPr>
        <w:t>ዝተገብረ</w:t>
      </w:r>
      <w:r w:rsidRPr="009C70A4">
        <w:t xml:space="preserve"> </w:t>
      </w:r>
      <w:r w:rsidRPr="009C70A4">
        <w:rPr>
          <w:rFonts w:ascii="Ebrima" w:hAnsi="Ebrima" w:cs="Ebrima"/>
        </w:rPr>
        <w:t>መስርሕ፡</w:t>
      </w:r>
      <w:r>
        <w:t xml:space="preserve"> </w:t>
      </w:r>
      <w:r w:rsidRPr="009C70A4">
        <w:rPr>
          <w:rFonts w:ascii="Ebrima" w:hAnsi="Ebrima" w:cs="Ebrima"/>
        </w:rPr>
        <w:t>ንሓደገኛነቱ</w:t>
      </w:r>
      <w:r w:rsidRPr="009C70A4">
        <w:t xml:space="preserve"> </w:t>
      </w:r>
      <w:r w:rsidRPr="009C70A4">
        <w:rPr>
          <w:rFonts w:ascii="Ebrima" w:hAnsi="Ebrima" w:cs="Ebrima"/>
        </w:rPr>
        <w:t>ኣጉሊሑ</w:t>
      </w:r>
      <w:r w:rsidRPr="009C70A4">
        <w:t xml:space="preserve"> </w:t>
      </w:r>
      <w:r w:rsidRPr="009C70A4">
        <w:rPr>
          <w:rFonts w:ascii="Ebrima" w:hAnsi="Ebrima" w:cs="Ebrima"/>
        </w:rPr>
        <w:t>ተዛሪቡ።</w:t>
      </w:r>
      <w:r w:rsidRPr="000E3DC5">
        <w:rPr>
          <w:rStyle w:val="FootnoteReference"/>
        </w:rPr>
        <w:footnoteReference w:id="22"/>
      </w:r>
      <w:r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ሚያዝያ</w:t>
      </w:r>
      <w:r w:rsidRPr="009C70A4">
        <w:t xml:space="preserve"> </w:t>
      </w:r>
      <w:r>
        <w:t>2022</w:t>
      </w:r>
      <w:r w:rsidRPr="009C70A4">
        <w:rPr>
          <w:rFonts w:ascii="Ebrima" w:hAnsi="Ebrima" w:cs="Ebrima"/>
        </w:rPr>
        <w:t>፡</w:t>
      </w:r>
      <w:r w:rsidRPr="009C70A4">
        <w:t xml:space="preserve"> </w:t>
      </w:r>
      <w:r w:rsidRPr="009C70A4">
        <w:rPr>
          <w:rFonts w:ascii="Ebrima" w:hAnsi="Ebrima" w:cs="Ebrima"/>
        </w:rPr>
        <w:t>እቶም</w:t>
      </w:r>
      <w:r w:rsidRPr="009C70A4">
        <w:t xml:space="preserve"> </w:t>
      </w:r>
      <w:r w:rsidRPr="009C70A4">
        <w:rPr>
          <w:rFonts w:ascii="Ebrima" w:hAnsi="Ebrima" w:cs="Ebrima"/>
        </w:rPr>
        <w:t>ፍሉያት</w:t>
      </w:r>
      <w:r w:rsidRPr="009C70A4">
        <w:t xml:space="preserve"> </w:t>
      </w:r>
      <w:r w:rsidRPr="009C70A4">
        <w:rPr>
          <w:rFonts w:ascii="Ebrima" w:hAnsi="Ebrima" w:cs="Ebrima"/>
        </w:rPr>
        <w:t>መርመርቲ፡</w:t>
      </w:r>
      <w:r w:rsidRPr="009C70A4"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ወርሒ</w:t>
      </w:r>
      <w:r w:rsidRPr="009C70A4">
        <w:t xml:space="preserve"> </w:t>
      </w:r>
      <w:r w:rsidRPr="009C70A4">
        <w:rPr>
          <w:rFonts w:ascii="Ebrima" w:hAnsi="Ebrima" w:cs="Ebrima"/>
        </w:rPr>
        <w:t>ጥቅምቲ</w:t>
      </w:r>
      <w:r w:rsidRPr="009C70A4">
        <w:t xml:space="preserve"> </w:t>
      </w:r>
      <w:r>
        <w:t>2021</w:t>
      </w:r>
      <w:r w:rsidRPr="009C70A4">
        <w:t xml:space="preserve"> </w:t>
      </w:r>
      <w:r w:rsidRPr="009C70A4">
        <w:rPr>
          <w:rFonts w:ascii="Ebrima" w:hAnsi="Ebrima" w:cs="Ebrima"/>
        </w:rPr>
        <w:t>ከምኡ</w:t>
      </w:r>
      <w:r w:rsidRPr="009C70A4">
        <w:t xml:space="preserve"> </w:t>
      </w:r>
      <w:r>
        <w:rPr>
          <w:rFonts w:ascii="Nyala" w:hAnsi="Nyala" w:cs="Nyala"/>
        </w:rPr>
        <w:t>‘</w:t>
      </w:r>
      <w:r w:rsidRPr="009C70A4">
        <w:rPr>
          <w:rFonts w:ascii="Ebrima" w:hAnsi="Ebrima" w:cs="Ebrima"/>
        </w:rPr>
        <w:t>ውን</w:t>
      </w:r>
      <w:r w:rsidRPr="009C70A4">
        <w:t xml:space="preserve"> </w:t>
      </w:r>
      <w:r w:rsidRPr="009C70A4">
        <w:rPr>
          <w:rFonts w:ascii="Ebrima" w:hAnsi="Ebrima" w:cs="Ebrima"/>
        </w:rPr>
        <w:t>ሚያዝያ</w:t>
      </w:r>
      <w:r w:rsidRPr="009C70A4">
        <w:t xml:space="preserve"> </w:t>
      </w:r>
      <w:r>
        <w:t xml:space="preserve">2022 </w:t>
      </w:r>
      <w:r w:rsidRPr="009C70A4">
        <w:rPr>
          <w:rFonts w:ascii="Ebrima" w:hAnsi="Ebrima" w:cs="Ebrima"/>
        </w:rPr>
        <w:t>ብግብጺ</w:t>
      </w:r>
      <w:r w:rsidRPr="009C70A4">
        <w:t xml:space="preserve"> </w:t>
      </w:r>
      <w:r w:rsidRPr="009C70A4">
        <w:rPr>
          <w:rFonts w:ascii="Ebrima" w:hAnsi="Ebrima" w:cs="Ebrima"/>
        </w:rPr>
        <w:t>ዝተገብረ፡</w:t>
      </w:r>
      <w:r w:rsidRPr="009C70A4">
        <w:t xml:space="preserve"> </w:t>
      </w:r>
      <w:r w:rsidRPr="009C70A4">
        <w:rPr>
          <w:rFonts w:ascii="Ebrima" w:hAnsi="Ebrima" w:cs="Ebrima"/>
        </w:rPr>
        <w:t>ብውሑዱ</w:t>
      </w:r>
      <w:r w:rsidRPr="009C70A4">
        <w:t xml:space="preserve"> </w:t>
      </w:r>
      <w:r w:rsidRPr="009C70A4">
        <w:rPr>
          <w:rFonts w:ascii="Ebrima" w:hAnsi="Ebrima" w:cs="Ebrima"/>
        </w:rPr>
        <w:t>ን</w:t>
      </w:r>
      <w:r>
        <w:rPr>
          <w:rFonts w:ascii="Nyala" w:hAnsi="Nyala" w:cs="Nyala"/>
        </w:rPr>
        <w:t>68</w:t>
      </w:r>
      <w:r>
        <w:t xml:space="preserve"> </w:t>
      </w:r>
      <w:r w:rsidRPr="009C70A4">
        <w:rPr>
          <w:rFonts w:ascii="Ebrima" w:hAnsi="Ebrima" w:cs="Ebrima"/>
        </w:rPr>
        <w:t>ኤርትራውያን</w:t>
      </w:r>
      <w:r w:rsidRPr="009C70A4">
        <w:t xml:space="preserve"> </w:t>
      </w:r>
      <w:r w:rsidRPr="009C70A4">
        <w:rPr>
          <w:rFonts w:ascii="Ebrima" w:hAnsi="Ebrima" w:cs="Ebrima"/>
        </w:rPr>
        <w:t>ዝምልከት</w:t>
      </w:r>
      <w:r w:rsidRPr="009C70A4">
        <w:t xml:space="preserve"> </w:t>
      </w:r>
      <w:r w:rsidRPr="009C70A4">
        <w:rPr>
          <w:rFonts w:ascii="Ebrima" w:hAnsi="Ebrima" w:cs="Ebrima"/>
        </w:rPr>
        <w:t>ናይ</w:t>
      </w:r>
      <w:r w:rsidRPr="009C70A4">
        <w:t xml:space="preserve"> </w:t>
      </w:r>
      <w:r w:rsidRPr="009C70A4">
        <w:rPr>
          <w:rFonts w:ascii="Ebrima" w:hAnsi="Ebrima" w:cs="Ebrima"/>
        </w:rPr>
        <w:t>ጥርዝያ</w:t>
      </w:r>
      <w:r w:rsidRPr="009C70A4">
        <w:t xml:space="preserve"> </w:t>
      </w:r>
      <w:r w:rsidRPr="009C70A4">
        <w:rPr>
          <w:rFonts w:ascii="Ebrima" w:hAnsi="Ebrima" w:cs="Ebrima"/>
        </w:rPr>
        <w:t>መስርሕ</w:t>
      </w:r>
      <w:r w:rsidRPr="009C70A4">
        <w:t xml:space="preserve"> </w:t>
      </w:r>
      <w:r w:rsidRPr="009C70A4">
        <w:rPr>
          <w:rFonts w:ascii="Ebrima" w:hAnsi="Ebrima" w:cs="Ebrima"/>
        </w:rPr>
        <w:t>ኮኒኖም።</w:t>
      </w:r>
      <w:r w:rsidRPr="000E3DC5">
        <w:rPr>
          <w:rStyle w:val="FootnoteReference"/>
        </w:rPr>
        <w:footnoteReference w:id="23"/>
      </w:r>
      <w:r>
        <w:rPr>
          <w:rFonts w:ascii="Nyala" w:hAnsi="Nyala" w:cs="Nyala"/>
        </w:rPr>
        <w:t xml:space="preserve"> </w:t>
      </w:r>
      <w:r w:rsidRPr="009C70A4">
        <w:rPr>
          <w:rFonts w:ascii="Ebrima" w:hAnsi="Ebrima" w:cs="Ebrima"/>
        </w:rPr>
        <w:t>ሓያሎ</w:t>
      </w:r>
      <w:r w:rsidRPr="009C70A4">
        <w:t xml:space="preserve"> </w:t>
      </w:r>
      <w:r w:rsidRPr="009C70A4">
        <w:rPr>
          <w:rFonts w:ascii="Ebrima" w:hAnsi="Ebrima" w:cs="Ebrima"/>
        </w:rPr>
        <w:t>ካብቶም</w:t>
      </w:r>
      <w:r w:rsidRPr="009C70A4">
        <w:t xml:space="preserve"> </w:t>
      </w:r>
      <w:r w:rsidRPr="009C70A4">
        <w:rPr>
          <w:rFonts w:ascii="Ebrima" w:hAnsi="Ebrima" w:cs="Ebrima"/>
        </w:rPr>
        <w:t>ዝተሰጎጉ</w:t>
      </w:r>
      <w:r w:rsidRPr="009C70A4">
        <w:t xml:space="preserve"> </w:t>
      </w:r>
      <w:r w:rsidRPr="009C70A4">
        <w:rPr>
          <w:rFonts w:ascii="Ebrima" w:hAnsi="Ebrima" w:cs="Ebrima"/>
        </w:rPr>
        <w:t>ናብ</w:t>
      </w:r>
      <w:r w:rsidRPr="009C70A4">
        <w:t xml:space="preserve"> </w:t>
      </w:r>
      <w:r w:rsidRPr="009C70A4">
        <w:rPr>
          <w:rFonts w:ascii="Ebrima" w:hAnsi="Ebrima" w:cs="Ebrima"/>
        </w:rPr>
        <w:t>ኤርትራ</w:t>
      </w:r>
      <w:r w:rsidRPr="009C70A4">
        <w:t xml:space="preserve"> </w:t>
      </w:r>
      <w:r w:rsidRPr="009C70A4">
        <w:rPr>
          <w:rFonts w:ascii="Ebrima" w:hAnsi="Ebrima" w:cs="Ebrima"/>
        </w:rPr>
        <w:t>ካብ</w:t>
      </w:r>
      <w:r w:rsidRPr="009C70A4">
        <w:t xml:space="preserve"> </w:t>
      </w:r>
      <w:r w:rsidRPr="009C70A4">
        <w:rPr>
          <w:rFonts w:ascii="Ebrima" w:hAnsi="Ebrima" w:cs="Ebrima"/>
        </w:rPr>
        <w:t>ዝምለሱ</w:t>
      </w:r>
      <w:r w:rsidRPr="009C70A4">
        <w:t xml:space="preserve"> </w:t>
      </w:r>
      <w:r w:rsidRPr="009C70A4">
        <w:rPr>
          <w:rFonts w:ascii="Ebrima" w:hAnsi="Ebrima" w:cs="Ebrima"/>
        </w:rPr>
        <w:t>ንደሓር</w:t>
      </w:r>
      <w:r w:rsidRPr="009C70A4">
        <w:t xml:space="preserve"> </w:t>
      </w:r>
      <w:r w:rsidRPr="009C70A4">
        <w:rPr>
          <w:rFonts w:ascii="Ebrima" w:hAnsi="Ebrima" w:cs="Ebrima"/>
        </w:rPr>
        <w:t>ደሃዮም</w:t>
      </w:r>
      <w:r w:rsidRPr="009C70A4">
        <w:t xml:space="preserve"> </w:t>
      </w:r>
      <w:r w:rsidRPr="009C70A4">
        <w:rPr>
          <w:rFonts w:ascii="Ebrima" w:hAnsi="Ebrima" w:cs="Ebrima"/>
        </w:rPr>
        <w:t>ኣይተሰምዐን።</w:t>
      </w:r>
      <w:r w:rsidRPr="009C70A4">
        <w:t xml:space="preserve">  </w:t>
      </w:r>
      <w:r w:rsidRPr="009C70A4">
        <w:rPr>
          <w:rFonts w:ascii="Ebrima" w:hAnsi="Ebrima" w:cs="Ebrima"/>
        </w:rPr>
        <w:t>ምስ</w:t>
      </w:r>
      <w:r w:rsidRPr="009C70A4">
        <w:t xml:space="preserve"> </w:t>
      </w:r>
      <w:r w:rsidRPr="009C70A4">
        <w:rPr>
          <w:rFonts w:ascii="Ebrima" w:hAnsi="Ebrima" w:cs="Ebrima"/>
        </w:rPr>
        <w:t>ሰብ</w:t>
      </w:r>
      <w:r w:rsidRPr="009C70A4">
        <w:t xml:space="preserve"> </w:t>
      </w:r>
      <w:r w:rsidRPr="009C70A4">
        <w:rPr>
          <w:rFonts w:ascii="Ebrima" w:hAnsi="Ebrima" w:cs="Ebrima"/>
        </w:rPr>
        <w:t>ኣብ</w:t>
      </w:r>
      <w:r w:rsidRPr="009C70A4">
        <w:t xml:space="preserve"> </w:t>
      </w:r>
      <w:r w:rsidRPr="009C70A4">
        <w:rPr>
          <w:rFonts w:ascii="Ebrima" w:hAnsi="Ebrima" w:cs="Ebrima"/>
        </w:rPr>
        <w:t>ዘይራኸበሉ</w:t>
      </w:r>
      <w:r w:rsidRPr="009C70A4">
        <w:t xml:space="preserve"> </w:t>
      </w:r>
      <w:r w:rsidRPr="009C70A4">
        <w:rPr>
          <w:rFonts w:ascii="Ebrima" w:hAnsi="Ebrima" w:cs="Ebrima"/>
        </w:rPr>
        <w:t>ቦታ</w:t>
      </w:r>
      <w:r w:rsidRPr="009C70A4">
        <w:t xml:space="preserve"> </w:t>
      </w:r>
      <w:r w:rsidRPr="009C70A4">
        <w:rPr>
          <w:rFonts w:ascii="Ebrima" w:hAnsi="Ebrima" w:cs="Ebrima"/>
        </w:rPr>
        <w:t>ተኣሲሮም</w:t>
      </w:r>
      <w:r w:rsidRPr="009C70A4">
        <w:t xml:space="preserve"> </w:t>
      </w:r>
      <w:r w:rsidRPr="009C70A4">
        <w:rPr>
          <w:rFonts w:ascii="Ebrima" w:hAnsi="Ebrima" w:cs="Ebrima"/>
        </w:rPr>
        <w:t>ከም</w:t>
      </w:r>
      <w:r w:rsidRPr="009C70A4">
        <w:t xml:space="preserve"> </w:t>
      </w:r>
      <w:r w:rsidRPr="009C70A4">
        <w:rPr>
          <w:rFonts w:ascii="Ebrima" w:hAnsi="Ebrima" w:cs="Ebrima"/>
        </w:rPr>
        <w:t>ዘለዉ</w:t>
      </w:r>
      <w:r w:rsidRPr="009C70A4">
        <w:t xml:space="preserve"> </w:t>
      </w:r>
      <w:r w:rsidRPr="009C70A4">
        <w:rPr>
          <w:rFonts w:ascii="Ebrima" w:hAnsi="Ebrima" w:cs="Ebrima"/>
        </w:rPr>
        <w:t>ይእመን።</w:t>
      </w:r>
    </w:p>
    <w:p w14:paraId="28225D00" w14:textId="77777777" w:rsidR="00CF7D9F" w:rsidRPr="000E3DC5" w:rsidRDefault="00CF7D9F" w:rsidP="00CF7D9F">
      <w:pPr>
        <w:pStyle w:val="SingleTxtG"/>
      </w:pPr>
      <w:r w:rsidRPr="000E3DC5">
        <w:t>54.</w:t>
      </w:r>
      <w:r w:rsidRPr="000E3DC5">
        <w:tab/>
      </w:r>
      <w:r w:rsidRPr="0000363B">
        <w:rPr>
          <w:rFonts w:ascii="Ebrima" w:hAnsi="Ebrima" w:cs="Ebrima"/>
        </w:rPr>
        <w:t>ፍሉይ</w:t>
      </w:r>
      <w:r w:rsidRPr="0000363B">
        <w:t xml:space="preserve"> </w:t>
      </w:r>
      <w:r w:rsidRPr="0000363B">
        <w:rPr>
          <w:rFonts w:ascii="Ebrima" w:hAnsi="Ebrima" w:cs="Ebrima"/>
        </w:rPr>
        <w:t>መርማሪ፡</w:t>
      </w:r>
      <w:r w:rsidRPr="0000363B">
        <w:t xml:space="preserve"> </w:t>
      </w:r>
      <w:r w:rsidRPr="0000363B">
        <w:rPr>
          <w:rFonts w:ascii="Ebrima" w:hAnsi="Ebrima" w:cs="Ebrima"/>
        </w:rPr>
        <w:t>ብዛዕባ</w:t>
      </w:r>
      <w:r w:rsidRPr="0000363B">
        <w:t xml:space="preserve"> </w:t>
      </w:r>
      <w:r w:rsidRPr="0000363B">
        <w:rPr>
          <w:rFonts w:ascii="Ebrima" w:hAnsi="Ebrima" w:cs="Ebrima"/>
        </w:rPr>
        <w:t>ኩነታት</w:t>
      </w:r>
      <w:r w:rsidRPr="0000363B">
        <w:t xml:space="preserve"> </w:t>
      </w:r>
      <w:r w:rsidRPr="0000363B">
        <w:rPr>
          <w:rFonts w:ascii="Ebrima" w:hAnsi="Ebrima" w:cs="Ebrima"/>
        </w:rPr>
        <w:t>ኤርትራውያን</w:t>
      </w:r>
      <w:r w:rsidRPr="0000363B">
        <w:t xml:space="preserve"> </w:t>
      </w:r>
      <w:r w:rsidRPr="0000363B">
        <w:rPr>
          <w:rFonts w:ascii="Ebrima" w:hAnsi="Ebrima" w:cs="Ebrima"/>
        </w:rPr>
        <w:t>ኣብ</w:t>
      </w:r>
      <w:r w:rsidRPr="0000363B">
        <w:t xml:space="preserve"> </w:t>
      </w:r>
      <w:r w:rsidRPr="0000363B">
        <w:rPr>
          <w:rFonts w:ascii="Ebrima" w:hAnsi="Ebrima" w:cs="Ebrima"/>
        </w:rPr>
        <w:t>ሱዳን</w:t>
      </w:r>
      <w:r w:rsidRPr="0000363B">
        <w:t xml:space="preserve"> </w:t>
      </w:r>
      <w:r w:rsidRPr="0000363B">
        <w:rPr>
          <w:rFonts w:ascii="Ebrima" w:hAnsi="Ebrima" w:cs="Ebrima"/>
        </w:rPr>
        <w:t>ሻቕሎት</w:t>
      </w:r>
      <w:r w:rsidRPr="0000363B">
        <w:t xml:space="preserve"> </w:t>
      </w:r>
      <w:r w:rsidRPr="0000363B">
        <w:rPr>
          <w:rFonts w:ascii="Ebrima" w:hAnsi="Ebrima" w:cs="Ebrima"/>
        </w:rPr>
        <w:t>ኣለዎ፤</w:t>
      </w:r>
      <w:r w:rsidRPr="0000363B">
        <w:t xml:space="preserve"> </w:t>
      </w:r>
      <w:r w:rsidRPr="0000363B">
        <w:rPr>
          <w:rFonts w:ascii="Ebrima" w:hAnsi="Ebrima" w:cs="Ebrima"/>
        </w:rPr>
        <w:t>ምኽንያቱ</w:t>
      </w:r>
      <w:r w:rsidRPr="0000363B">
        <w:t xml:space="preserve"> </w:t>
      </w:r>
      <w:r w:rsidRPr="0000363B">
        <w:rPr>
          <w:rFonts w:ascii="Ebrima" w:hAnsi="Ebrima" w:cs="Ebrima"/>
        </w:rPr>
        <w:t>ሱዳን</w:t>
      </w:r>
      <w:r w:rsidRPr="0000363B">
        <w:t xml:space="preserve"> </w:t>
      </w:r>
      <w:r w:rsidRPr="0000363B">
        <w:rPr>
          <w:rFonts w:ascii="Ebrima" w:hAnsi="Ebrima" w:cs="Ebrima"/>
        </w:rPr>
        <w:t>ካብ</w:t>
      </w:r>
      <w:r w:rsidRPr="0000363B">
        <w:t xml:space="preserve"> </w:t>
      </w:r>
      <w:r w:rsidRPr="0000363B">
        <w:rPr>
          <w:rFonts w:ascii="Ebrima" w:hAnsi="Ebrima" w:cs="Ebrima"/>
        </w:rPr>
        <w:t>ምሉእ</w:t>
      </w:r>
      <w:r w:rsidRPr="0000363B">
        <w:t xml:space="preserve"> </w:t>
      </w:r>
      <w:r w:rsidRPr="0000363B">
        <w:rPr>
          <w:rFonts w:ascii="Ebrima" w:hAnsi="Ebrima" w:cs="Ebrima"/>
        </w:rPr>
        <w:t>ዓለም</w:t>
      </w:r>
      <w:r w:rsidRPr="0000363B">
        <w:t xml:space="preserve"> </w:t>
      </w:r>
      <w:r w:rsidRPr="0000363B">
        <w:rPr>
          <w:rFonts w:ascii="Ebrima" w:hAnsi="Ebrima" w:cs="Ebrima"/>
        </w:rPr>
        <w:t>እቶም</w:t>
      </w:r>
      <w:r w:rsidRPr="0000363B">
        <w:t xml:space="preserve"> </w:t>
      </w:r>
      <w:r w:rsidRPr="0000363B">
        <w:rPr>
          <w:rFonts w:ascii="Ebrima" w:hAnsi="Ebrima" w:cs="Ebrima"/>
        </w:rPr>
        <w:t>ዝበዝሑ</w:t>
      </w:r>
      <w:r w:rsidRPr="0000363B">
        <w:t xml:space="preserve"> </w:t>
      </w:r>
      <w:r w:rsidRPr="0000363B">
        <w:rPr>
          <w:rFonts w:ascii="Ebrima" w:hAnsi="Ebrima" w:cs="Ebrima"/>
        </w:rPr>
        <w:t>ኤርትራውያን</w:t>
      </w:r>
      <w:r w:rsidRPr="0000363B">
        <w:t xml:space="preserve"> </w:t>
      </w:r>
      <w:r w:rsidRPr="0000363B">
        <w:rPr>
          <w:rFonts w:ascii="Ebrima" w:hAnsi="Ebrima" w:cs="Ebrima"/>
        </w:rPr>
        <w:t>ስደተኛታት</w:t>
      </w:r>
      <w:r w:rsidRPr="0000363B">
        <w:t xml:space="preserve"> </w:t>
      </w:r>
      <w:r w:rsidRPr="0000363B">
        <w:rPr>
          <w:rFonts w:ascii="Ebrima" w:hAnsi="Ebrima" w:cs="Ebrima"/>
        </w:rPr>
        <w:t>ካብ</w:t>
      </w:r>
      <w:r w:rsidRPr="0000363B">
        <w:t xml:space="preserve"> </w:t>
      </w:r>
      <w:r w:rsidRPr="0000363B">
        <w:rPr>
          <w:rFonts w:ascii="Ebrima" w:hAnsi="Ebrima" w:cs="Ebrima"/>
        </w:rPr>
        <w:t>ዘለወን</w:t>
      </w:r>
      <w:r w:rsidRPr="0000363B">
        <w:t xml:space="preserve"> </w:t>
      </w:r>
      <w:r w:rsidRPr="0000363B">
        <w:rPr>
          <w:rFonts w:ascii="Ebrima" w:hAnsi="Ebrima" w:cs="Ebrima"/>
        </w:rPr>
        <w:t>ሃገራት</w:t>
      </w:r>
      <w:r w:rsidRPr="0000363B">
        <w:t xml:space="preserve"> </w:t>
      </w:r>
      <w:r w:rsidRPr="0000363B">
        <w:rPr>
          <w:rFonts w:ascii="Ebrima" w:hAnsi="Ebrima" w:cs="Ebrima"/>
        </w:rPr>
        <w:t>ኣብ</w:t>
      </w:r>
      <w:r w:rsidRPr="0000363B">
        <w:t xml:space="preserve"> </w:t>
      </w:r>
      <w:r w:rsidRPr="0000363B">
        <w:rPr>
          <w:rFonts w:ascii="Ebrima" w:hAnsi="Ebrima" w:cs="Ebrima"/>
        </w:rPr>
        <w:t>ካልኣይ</w:t>
      </w:r>
      <w:r w:rsidRPr="0000363B">
        <w:t xml:space="preserve"> </w:t>
      </w:r>
      <w:r w:rsidRPr="0000363B">
        <w:rPr>
          <w:rFonts w:ascii="Ebrima" w:hAnsi="Ebrima" w:cs="Ebrima"/>
        </w:rPr>
        <w:t>ደረጃ</w:t>
      </w:r>
      <w:r w:rsidRPr="0000363B">
        <w:t xml:space="preserve"> </w:t>
      </w:r>
      <w:r w:rsidRPr="0000363B">
        <w:rPr>
          <w:rFonts w:ascii="Ebrima" w:hAnsi="Ebrima" w:cs="Ebrima"/>
        </w:rPr>
        <w:t>ስለ</w:t>
      </w:r>
      <w:r w:rsidRPr="0000363B">
        <w:t xml:space="preserve"> </w:t>
      </w:r>
      <w:r w:rsidRPr="0000363B">
        <w:rPr>
          <w:rFonts w:ascii="Ebrima" w:hAnsi="Ebrima" w:cs="Ebrima"/>
        </w:rPr>
        <w:t>እትርራዕ።</w:t>
      </w:r>
      <w:r w:rsidRPr="000E3DC5">
        <w:rPr>
          <w:rStyle w:val="FootnoteReference"/>
        </w:rPr>
        <w:footnoteReference w:id="24"/>
      </w:r>
      <w:r w:rsidRPr="000E3DC5">
        <w:t xml:space="preserve"> </w:t>
      </w:r>
      <w:r w:rsidRPr="0000363B">
        <w:rPr>
          <w:rFonts w:ascii="Ebrima" w:hAnsi="Ebrima" w:cs="Ebrima"/>
        </w:rPr>
        <w:t>ካብ</w:t>
      </w:r>
      <w:r w:rsidRPr="0000363B">
        <w:t xml:space="preserve"> </w:t>
      </w:r>
      <w:r w:rsidRPr="0000363B">
        <w:rPr>
          <w:rFonts w:ascii="Ebrima" w:hAnsi="Ebrima" w:cs="Ebrima"/>
        </w:rPr>
        <w:t>መጀመርታ</w:t>
      </w:r>
      <w:r w:rsidRPr="0000363B">
        <w:t xml:space="preserve"> </w:t>
      </w:r>
      <w:r w:rsidRPr="0000363B">
        <w:rPr>
          <w:rFonts w:ascii="Ebrima" w:hAnsi="Ebrima" w:cs="Ebrima"/>
        </w:rPr>
        <w:t>ለካቲት</w:t>
      </w:r>
      <w:r w:rsidRPr="0000363B">
        <w:t xml:space="preserve"> </w:t>
      </w:r>
      <w:r>
        <w:t xml:space="preserve">2022 </w:t>
      </w:r>
      <w:r w:rsidRPr="0000363B">
        <w:rPr>
          <w:rFonts w:ascii="Ebrima" w:hAnsi="Ebrima" w:cs="Ebrima"/>
        </w:rPr>
        <w:t>ጀሚሩ፡</w:t>
      </w:r>
      <w:r w:rsidRPr="0000363B">
        <w:t xml:space="preserve"> </w:t>
      </w:r>
      <w:r w:rsidRPr="0000363B">
        <w:rPr>
          <w:rFonts w:ascii="Ebrima" w:hAnsi="Ebrima" w:cs="Ebrima"/>
        </w:rPr>
        <w:t>ኣኽበርቲ</w:t>
      </w:r>
      <w:r w:rsidRPr="0000363B">
        <w:t xml:space="preserve"> </w:t>
      </w:r>
      <w:r w:rsidRPr="0000363B">
        <w:rPr>
          <w:rFonts w:ascii="Ebrima" w:hAnsi="Ebrima" w:cs="Ebrima"/>
        </w:rPr>
        <w:t>ሕግን</w:t>
      </w:r>
      <w:r w:rsidRPr="0000363B">
        <w:t xml:space="preserve"> </w:t>
      </w:r>
      <w:r w:rsidRPr="0000363B">
        <w:rPr>
          <w:rFonts w:ascii="Ebrima" w:hAnsi="Ebrima" w:cs="Ebrima"/>
        </w:rPr>
        <w:t>ሓይልታት</w:t>
      </w:r>
      <w:r w:rsidRPr="0000363B">
        <w:t xml:space="preserve"> </w:t>
      </w:r>
      <w:r w:rsidRPr="0000363B">
        <w:rPr>
          <w:rFonts w:ascii="Ebrima" w:hAnsi="Ebrima" w:cs="Ebrima"/>
        </w:rPr>
        <w:t>ጸጥታን</w:t>
      </w:r>
      <w:r w:rsidRPr="0000363B">
        <w:t xml:space="preserve"> </w:t>
      </w:r>
      <w:r w:rsidRPr="0000363B">
        <w:rPr>
          <w:rFonts w:ascii="Ebrima" w:hAnsi="Ebrima" w:cs="Ebrima"/>
        </w:rPr>
        <w:t>ሱዳን፡</w:t>
      </w:r>
      <w:r w:rsidRPr="0000363B">
        <w:t xml:space="preserve"> </w:t>
      </w:r>
      <w:r w:rsidRPr="0000363B">
        <w:rPr>
          <w:rFonts w:ascii="Ebrima" w:hAnsi="Ebrima" w:cs="Ebrima"/>
        </w:rPr>
        <w:t>ንኤርትራውያን</w:t>
      </w:r>
      <w:r w:rsidRPr="0000363B">
        <w:t xml:space="preserve"> </w:t>
      </w:r>
      <w:r w:rsidRPr="0000363B">
        <w:rPr>
          <w:rFonts w:ascii="Ebrima" w:hAnsi="Ebrima" w:cs="Ebrima"/>
        </w:rPr>
        <w:t>ስደተኛታትን</w:t>
      </w:r>
      <w:r w:rsidRPr="0000363B">
        <w:t xml:space="preserve"> </w:t>
      </w:r>
      <w:r w:rsidRPr="0000363B">
        <w:rPr>
          <w:rFonts w:ascii="Ebrima" w:hAnsi="Ebrima" w:cs="Ebrima"/>
        </w:rPr>
        <w:t>ሓተትቲ</w:t>
      </w:r>
      <w:r w:rsidRPr="0000363B">
        <w:t xml:space="preserve"> </w:t>
      </w:r>
      <w:r w:rsidRPr="0000363B">
        <w:rPr>
          <w:rFonts w:ascii="Ebrima" w:hAnsi="Ebrima" w:cs="Ebrima"/>
        </w:rPr>
        <w:t>ዑቕባን</w:t>
      </w:r>
      <w:r w:rsidRPr="0000363B">
        <w:t xml:space="preserve"> </w:t>
      </w:r>
      <w:r w:rsidRPr="0000363B">
        <w:rPr>
          <w:rFonts w:ascii="Ebrima" w:hAnsi="Ebrima" w:cs="Ebrima"/>
        </w:rPr>
        <w:t>ዒላማ</w:t>
      </w:r>
      <w:r w:rsidRPr="0000363B">
        <w:t xml:space="preserve"> </w:t>
      </w:r>
      <w:r w:rsidRPr="0000363B">
        <w:rPr>
          <w:rFonts w:ascii="Ebrima" w:hAnsi="Ebrima" w:cs="Ebrima"/>
        </w:rPr>
        <w:t>ብምግባር፡</w:t>
      </w:r>
      <w:r w:rsidRPr="0000363B">
        <w:t xml:space="preserve"> </w:t>
      </w:r>
      <w:r w:rsidRPr="0000363B">
        <w:rPr>
          <w:rFonts w:ascii="Ebrima" w:hAnsi="Ebrima" w:cs="Ebrima"/>
        </w:rPr>
        <w:t>ኣብ</w:t>
      </w:r>
      <w:r w:rsidRPr="0000363B">
        <w:t xml:space="preserve"> </w:t>
      </w:r>
      <w:r w:rsidRPr="0000363B">
        <w:rPr>
          <w:rFonts w:ascii="Ebrima" w:hAnsi="Ebrima" w:cs="Ebrima"/>
        </w:rPr>
        <w:t>ርእሰ</w:t>
      </w:r>
      <w:r w:rsidRPr="0000363B">
        <w:t xml:space="preserve"> </w:t>
      </w:r>
      <w:r w:rsidRPr="0000363B">
        <w:rPr>
          <w:rFonts w:ascii="Ebrima" w:hAnsi="Ebrima" w:cs="Ebrima"/>
        </w:rPr>
        <w:t>ከተማ</w:t>
      </w:r>
      <w:r w:rsidRPr="0000363B">
        <w:t xml:space="preserve"> </w:t>
      </w:r>
      <w:r w:rsidRPr="0000363B">
        <w:rPr>
          <w:rFonts w:ascii="Ebrima" w:hAnsi="Ebrima" w:cs="Ebrima"/>
        </w:rPr>
        <w:t>ካርቱም፡</w:t>
      </w:r>
      <w:r w:rsidRPr="0000363B">
        <w:t xml:space="preserve"> </w:t>
      </w:r>
      <w:r w:rsidRPr="0000363B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00363B">
        <w:t>’</w:t>
      </w:r>
      <w:r w:rsidRPr="0000363B">
        <w:rPr>
          <w:rFonts w:ascii="Ebrima" w:hAnsi="Ebrima" w:cs="Ebrima"/>
        </w:rPr>
        <w:t>ውን</w:t>
      </w:r>
      <w:r w:rsidRPr="0000363B">
        <w:t xml:space="preserve"> </w:t>
      </w:r>
      <w:r w:rsidRPr="0000363B">
        <w:rPr>
          <w:rFonts w:ascii="Ebrima" w:hAnsi="Ebrima" w:cs="Ebrima"/>
        </w:rPr>
        <w:t>ኣብታ</w:t>
      </w:r>
      <w:r w:rsidRPr="0000363B">
        <w:t xml:space="preserve"> </w:t>
      </w:r>
      <w:r w:rsidRPr="0000363B">
        <w:rPr>
          <w:rFonts w:ascii="Ebrima" w:hAnsi="Ebrima" w:cs="Ebrima"/>
        </w:rPr>
        <w:t>ጥቓ</w:t>
      </w:r>
      <w:r w:rsidRPr="0000363B">
        <w:t xml:space="preserve"> </w:t>
      </w:r>
      <w:r w:rsidRPr="0000363B">
        <w:rPr>
          <w:rFonts w:ascii="Ebrima" w:hAnsi="Ebrima" w:cs="Ebrima"/>
        </w:rPr>
        <w:t>ኤርትራ</w:t>
      </w:r>
      <w:r w:rsidRPr="0000363B">
        <w:t xml:space="preserve"> </w:t>
      </w:r>
      <w:r w:rsidRPr="0000363B">
        <w:rPr>
          <w:rFonts w:ascii="Ebrima" w:hAnsi="Ebrima" w:cs="Ebrima"/>
        </w:rPr>
        <w:t>ትርከብ</w:t>
      </w:r>
      <w:r w:rsidRPr="0000363B">
        <w:t xml:space="preserve"> </w:t>
      </w:r>
      <w:r w:rsidRPr="0000363B">
        <w:rPr>
          <w:rFonts w:ascii="Ebrima" w:hAnsi="Ebrima" w:cs="Ebrima"/>
        </w:rPr>
        <w:t>ዶባዊት</w:t>
      </w:r>
      <w:r w:rsidRPr="0000363B">
        <w:t xml:space="preserve"> </w:t>
      </w:r>
      <w:r w:rsidRPr="0000363B">
        <w:rPr>
          <w:rFonts w:ascii="Ebrima" w:hAnsi="Ebrima" w:cs="Ebrima"/>
        </w:rPr>
        <w:t>ከተማ</w:t>
      </w:r>
      <w:r w:rsidRPr="0000363B">
        <w:t xml:space="preserve"> </w:t>
      </w:r>
      <w:r w:rsidRPr="0000363B">
        <w:rPr>
          <w:rFonts w:ascii="Ebrima" w:hAnsi="Ebrima" w:cs="Ebrima"/>
        </w:rPr>
        <w:t>ከሰላ፡</w:t>
      </w:r>
      <w:r w:rsidRPr="0000363B">
        <w:t xml:space="preserve"> </w:t>
      </w:r>
      <w:r w:rsidRPr="0000363B">
        <w:rPr>
          <w:rFonts w:ascii="Ebrima" w:hAnsi="Ebrima" w:cs="Ebrima"/>
        </w:rPr>
        <w:t>ኣማኢት</w:t>
      </w:r>
      <w:r w:rsidRPr="0000363B">
        <w:t xml:space="preserve"> </w:t>
      </w:r>
      <w:r w:rsidRPr="0000363B">
        <w:rPr>
          <w:rFonts w:ascii="Ebrima" w:hAnsi="Ebrima" w:cs="Ebrima"/>
        </w:rPr>
        <w:t>ሰባት</w:t>
      </w:r>
      <w:r w:rsidRPr="0000363B">
        <w:t xml:space="preserve"> </w:t>
      </w:r>
      <w:r w:rsidRPr="0000363B">
        <w:rPr>
          <w:rFonts w:ascii="Ebrima" w:hAnsi="Ebrima" w:cs="Ebrima"/>
        </w:rPr>
        <w:t>ኣኽቢቦም</w:t>
      </w:r>
      <w:r w:rsidRPr="0000363B">
        <w:t xml:space="preserve"> </w:t>
      </w:r>
      <w:r w:rsidRPr="0000363B">
        <w:rPr>
          <w:rFonts w:ascii="Ebrima" w:hAnsi="Ebrima" w:cs="Ebrima"/>
        </w:rPr>
        <w:t>ብምሓዝ</w:t>
      </w:r>
      <w:r w:rsidRPr="0000363B">
        <w:t xml:space="preserve"> </w:t>
      </w:r>
      <w:r w:rsidRPr="0000363B">
        <w:rPr>
          <w:rFonts w:ascii="Ebrima" w:hAnsi="Ebrima" w:cs="Ebrima"/>
        </w:rPr>
        <w:t>ብዘይ</w:t>
      </w:r>
      <w:r w:rsidRPr="0000363B">
        <w:t xml:space="preserve"> </w:t>
      </w:r>
      <w:r w:rsidRPr="0000363B">
        <w:rPr>
          <w:rFonts w:ascii="Ebrima" w:hAnsi="Ebrima" w:cs="Ebrima"/>
        </w:rPr>
        <w:t>ሕጋዊ</w:t>
      </w:r>
      <w:r w:rsidRPr="0000363B">
        <w:t xml:space="preserve"> </w:t>
      </w:r>
      <w:r w:rsidRPr="0000363B">
        <w:rPr>
          <w:rFonts w:ascii="Ebrima" w:hAnsi="Ebrima" w:cs="Ebrima"/>
        </w:rPr>
        <w:t>መስርሕ</w:t>
      </w:r>
      <w:r w:rsidRPr="0000363B">
        <w:t xml:space="preserve"> </w:t>
      </w:r>
      <w:r w:rsidRPr="0000363B">
        <w:rPr>
          <w:rFonts w:ascii="Ebrima" w:hAnsi="Ebrima" w:cs="Ebrima"/>
        </w:rPr>
        <w:t>ኣሲሮሞም</w:t>
      </w:r>
      <w:r w:rsidRPr="0000363B">
        <w:t xml:space="preserve"> </w:t>
      </w:r>
      <w:r w:rsidRPr="0000363B">
        <w:rPr>
          <w:rFonts w:ascii="Ebrima" w:hAnsi="Ebrima" w:cs="Ebrima"/>
        </w:rPr>
        <w:t>ኣለው።</w:t>
      </w:r>
      <w:r w:rsidRPr="0000363B">
        <w:t xml:space="preserve"> </w:t>
      </w:r>
      <w:r w:rsidRPr="0000363B">
        <w:rPr>
          <w:rFonts w:ascii="Ebrima" w:hAnsi="Ebrima" w:cs="Ebrima"/>
        </w:rPr>
        <w:t>ፖሊስ፡</w:t>
      </w:r>
      <w:r w:rsidRPr="0000363B">
        <w:t xml:space="preserve"> </w:t>
      </w:r>
      <w:r w:rsidRPr="0000363B">
        <w:rPr>
          <w:rFonts w:ascii="Ebrima" w:hAnsi="Ebrima" w:cs="Ebrima"/>
        </w:rPr>
        <w:t>መንነት</w:t>
      </w:r>
      <w:r w:rsidRPr="0000363B">
        <w:t xml:space="preserve"> </w:t>
      </w:r>
      <w:r w:rsidRPr="0000363B">
        <w:rPr>
          <w:rFonts w:ascii="Ebrima" w:hAnsi="Ebrima" w:cs="Ebrima"/>
        </w:rPr>
        <w:t>ወረቐት</w:t>
      </w:r>
      <w:r w:rsidRPr="0000363B">
        <w:t xml:space="preserve"> </w:t>
      </w:r>
      <w:r w:rsidRPr="0000363B">
        <w:rPr>
          <w:rFonts w:ascii="Ebrima" w:hAnsi="Ebrima" w:cs="Ebrima"/>
        </w:rPr>
        <w:t>ዘይብሎም</w:t>
      </w:r>
      <w:r w:rsidRPr="0000363B">
        <w:t xml:space="preserve"> </w:t>
      </w:r>
      <w:r w:rsidRPr="0000363B">
        <w:rPr>
          <w:rFonts w:ascii="Ebrima" w:hAnsi="Ebrima" w:cs="Ebrima"/>
        </w:rPr>
        <w:t>ወይ</w:t>
      </w:r>
      <w:r>
        <w:rPr>
          <w:rFonts w:ascii="Nyala" w:hAnsi="Nyala" w:cs="Nyala"/>
        </w:rPr>
        <w:t xml:space="preserve"> </w:t>
      </w:r>
      <w:r w:rsidRPr="0000363B">
        <w:t>’</w:t>
      </w:r>
      <w:r w:rsidRPr="0000363B">
        <w:rPr>
          <w:rFonts w:ascii="Ebrima" w:hAnsi="Ebrima" w:cs="Ebrima"/>
        </w:rPr>
        <w:t>ውን</w:t>
      </w:r>
      <w:r w:rsidRPr="0000363B">
        <w:t xml:space="preserve"> </w:t>
      </w:r>
      <w:r w:rsidRPr="0000363B">
        <w:rPr>
          <w:rFonts w:ascii="Ebrima" w:hAnsi="Ebrima" w:cs="Ebrima"/>
        </w:rPr>
        <w:t>መንበሪ</w:t>
      </w:r>
      <w:r w:rsidRPr="0000363B">
        <w:t xml:space="preserve"> </w:t>
      </w:r>
      <w:r w:rsidRPr="0000363B">
        <w:rPr>
          <w:rFonts w:ascii="Ebrima" w:hAnsi="Ebrima" w:cs="Ebrima"/>
        </w:rPr>
        <w:t>ፍቓዶም</w:t>
      </w:r>
      <w:r w:rsidRPr="0000363B">
        <w:t xml:space="preserve"> </w:t>
      </w:r>
      <w:r w:rsidRPr="0000363B">
        <w:rPr>
          <w:rFonts w:ascii="Ebrima" w:hAnsi="Ebrima" w:cs="Ebrima"/>
        </w:rPr>
        <w:t>ግዜኡ</w:t>
      </w:r>
      <w:r w:rsidRPr="0000363B">
        <w:t xml:space="preserve"> </w:t>
      </w:r>
      <w:r w:rsidRPr="0000363B">
        <w:rPr>
          <w:rFonts w:ascii="Ebrima" w:hAnsi="Ebrima" w:cs="Ebrima"/>
        </w:rPr>
        <w:t>ንዝሓለፎ</w:t>
      </w:r>
      <w:r w:rsidRPr="0000363B">
        <w:t xml:space="preserve"> </w:t>
      </w:r>
      <w:r w:rsidRPr="0000363B">
        <w:rPr>
          <w:rFonts w:ascii="Ebrima" w:hAnsi="Ebrima" w:cs="Ebrima"/>
        </w:rPr>
        <w:t>ሰባት</w:t>
      </w:r>
      <w:r w:rsidRPr="0000363B">
        <w:t xml:space="preserve"> </w:t>
      </w:r>
      <w:r w:rsidRPr="0000363B">
        <w:rPr>
          <w:rFonts w:ascii="Ebrima" w:hAnsi="Ebrima" w:cs="Ebrima"/>
        </w:rPr>
        <w:t>ኣብ</w:t>
      </w:r>
      <w:r w:rsidRPr="0000363B">
        <w:t xml:space="preserve"> </w:t>
      </w:r>
      <w:r w:rsidRPr="0000363B">
        <w:rPr>
          <w:rFonts w:ascii="Ebrima" w:hAnsi="Ebrima" w:cs="Ebrima"/>
        </w:rPr>
        <w:t>ቀይዲ</w:t>
      </w:r>
      <w:r w:rsidRPr="0000363B">
        <w:t xml:space="preserve"> </w:t>
      </w:r>
      <w:r w:rsidRPr="0000363B">
        <w:rPr>
          <w:rFonts w:ascii="Ebrima" w:hAnsi="Ebrima" w:cs="Ebrima"/>
        </w:rPr>
        <w:t>ኣእትዮም።</w:t>
      </w:r>
      <w:r w:rsidRPr="0000363B">
        <w:t xml:space="preserve"> </w:t>
      </w:r>
      <w:r w:rsidRPr="0000363B">
        <w:rPr>
          <w:rFonts w:ascii="Ebrima" w:hAnsi="Ebrima" w:cs="Ebrima"/>
        </w:rPr>
        <w:t>ኣብዚ</w:t>
      </w:r>
      <w:r w:rsidRPr="0000363B">
        <w:t xml:space="preserve"> </w:t>
      </w:r>
      <w:r w:rsidRPr="0000363B">
        <w:rPr>
          <w:rFonts w:ascii="Ebrima" w:hAnsi="Ebrima" w:cs="Ebrima"/>
        </w:rPr>
        <w:t>ክፍለጥ</w:t>
      </w:r>
      <w:r w:rsidRPr="0000363B">
        <w:t xml:space="preserve"> </w:t>
      </w:r>
      <w:r w:rsidRPr="0000363B">
        <w:rPr>
          <w:rFonts w:ascii="Ebrima" w:hAnsi="Ebrima" w:cs="Ebrima"/>
        </w:rPr>
        <w:t>ዘለዎ፡</w:t>
      </w:r>
      <w:r w:rsidRPr="0000363B">
        <w:t xml:space="preserve"> </w:t>
      </w:r>
      <w:r w:rsidRPr="0000363B">
        <w:rPr>
          <w:rFonts w:ascii="Ebrima" w:hAnsi="Ebrima" w:cs="Ebrima"/>
        </w:rPr>
        <w:t>ሰብ</w:t>
      </w:r>
      <w:r>
        <w:rPr>
          <w:rFonts w:ascii="Nyala" w:hAnsi="Nyala" w:cs="Nyala"/>
        </w:rPr>
        <w:t>-</w:t>
      </w:r>
      <w:r w:rsidRPr="0000363B">
        <w:rPr>
          <w:rFonts w:ascii="Ebrima" w:hAnsi="Ebrima" w:cs="Ebrima"/>
        </w:rPr>
        <w:t>መዚ</w:t>
      </w:r>
      <w:r w:rsidRPr="0000363B">
        <w:t xml:space="preserve"> </w:t>
      </w:r>
      <w:r w:rsidRPr="0000363B">
        <w:rPr>
          <w:rFonts w:ascii="Ebrima" w:hAnsi="Ebrima" w:cs="Ebrima"/>
        </w:rPr>
        <w:t>ኢሚግሬሽን</w:t>
      </w:r>
      <w:r w:rsidRPr="0000363B">
        <w:t xml:space="preserve"> </w:t>
      </w:r>
      <w:r w:rsidRPr="0000363B">
        <w:rPr>
          <w:rFonts w:ascii="Ebrima" w:hAnsi="Ebrima" w:cs="Ebrima"/>
        </w:rPr>
        <w:t>ሱዳን፡</w:t>
      </w:r>
      <w:r w:rsidRPr="0000363B">
        <w:t xml:space="preserve"> </w:t>
      </w:r>
      <w:r w:rsidRPr="0000363B">
        <w:rPr>
          <w:rFonts w:ascii="Ebrima" w:hAnsi="Ebrima" w:cs="Ebrima"/>
        </w:rPr>
        <w:t>ለበዳ</w:t>
      </w:r>
      <w:r w:rsidRPr="0000363B">
        <w:t xml:space="preserve"> </w:t>
      </w:r>
      <w:r w:rsidRPr="0000363B">
        <w:rPr>
          <w:rFonts w:ascii="Ebrima" w:hAnsi="Ebrima" w:cs="Ebrima"/>
        </w:rPr>
        <w:t>ኮቪድ</w:t>
      </w:r>
      <w:r>
        <w:rPr>
          <w:rFonts w:ascii="Nyala" w:hAnsi="Nyala" w:cs="Nyala"/>
        </w:rPr>
        <w:t xml:space="preserve">-19 </w:t>
      </w:r>
      <w:r w:rsidRPr="0000363B">
        <w:rPr>
          <w:rFonts w:ascii="Ebrima" w:hAnsi="Ebrima" w:cs="Ebrima"/>
        </w:rPr>
        <w:t>ካብ</w:t>
      </w:r>
      <w:r w:rsidRPr="0000363B">
        <w:t xml:space="preserve"> </w:t>
      </w:r>
      <w:r w:rsidRPr="0000363B">
        <w:rPr>
          <w:rFonts w:ascii="Ebrima" w:hAnsi="Ebrima" w:cs="Ebrima"/>
        </w:rPr>
        <w:t>ዝጅምር</w:t>
      </w:r>
      <w:r w:rsidRPr="0000363B">
        <w:t xml:space="preserve"> </w:t>
      </w:r>
      <w:r w:rsidRPr="0000363B">
        <w:rPr>
          <w:rFonts w:ascii="Ebrima" w:hAnsi="Ebrima" w:cs="Ebrima"/>
        </w:rPr>
        <w:t>ኣትሒዙ፡</w:t>
      </w:r>
      <w:r w:rsidRPr="0000363B">
        <w:t xml:space="preserve"> </w:t>
      </w:r>
      <w:r w:rsidRPr="0000363B">
        <w:rPr>
          <w:rFonts w:ascii="Ebrima" w:hAnsi="Ebrima" w:cs="Ebrima"/>
        </w:rPr>
        <w:t>ምሕዳስ</w:t>
      </w:r>
      <w:r w:rsidRPr="0000363B">
        <w:t xml:space="preserve"> </w:t>
      </w:r>
      <w:r w:rsidRPr="0000363B">
        <w:rPr>
          <w:rFonts w:ascii="Ebrima" w:hAnsi="Ebrima" w:cs="Ebrima"/>
        </w:rPr>
        <w:t>መንበሪ</w:t>
      </w:r>
      <w:r w:rsidRPr="0000363B">
        <w:t xml:space="preserve"> </w:t>
      </w:r>
      <w:r w:rsidRPr="0000363B">
        <w:rPr>
          <w:rFonts w:ascii="Ebrima" w:hAnsi="Ebrima" w:cs="Ebrima"/>
        </w:rPr>
        <w:t>ወረቅት</w:t>
      </w:r>
      <w:r w:rsidRPr="0000363B">
        <w:t xml:space="preserve"> </w:t>
      </w:r>
      <w:r w:rsidRPr="0000363B">
        <w:rPr>
          <w:rFonts w:ascii="Ebrima" w:hAnsi="Ebrima" w:cs="Ebrima"/>
        </w:rPr>
        <w:t>ደው</w:t>
      </w:r>
      <w:r w:rsidRPr="0000363B">
        <w:t xml:space="preserve"> </w:t>
      </w:r>
      <w:r w:rsidRPr="0000363B">
        <w:rPr>
          <w:rFonts w:ascii="Ebrima" w:hAnsi="Ebrima" w:cs="Ebrima"/>
        </w:rPr>
        <w:t>ኣቢሎምዎ</w:t>
      </w:r>
      <w:r w:rsidRPr="0000363B">
        <w:t xml:space="preserve"> </w:t>
      </w:r>
      <w:r w:rsidRPr="0000363B">
        <w:rPr>
          <w:rFonts w:ascii="Ebrima" w:hAnsi="Ebrima" w:cs="Ebrima"/>
        </w:rPr>
        <w:t>ከምዘለዉ</w:t>
      </w:r>
      <w:r w:rsidRPr="0000363B">
        <w:t xml:space="preserve"> </w:t>
      </w:r>
      <w:r w:rsidRPr="0000363B">
        <w:rPr>
          <w:rFonts w:ascii="Ebrima" w:hAnsi="Ebrima" w:cs="Ebrima"/>
        </w:rPr>
        <w:t>እዩ።</w:t>
      </w:r>
      <w:r w:rsidRPr="0000363B">
        <w:t xml:space="preserve"> </w:t>
      </w:r>
      <w:r w:rsidRPr="0000363B">
        <w:rPr>
          <w:rFonts w:ascii="Ebrima" w:hAnsi="Ebrima" w:cs="Ebrima"/>
        </w:rPr>
        <w:t>ከም</w:t>
      </w:r>
      <w:r w:rsidRPr="0000363B">
        <w:t xml:space="preserve"> </w:t>
      </w:r>
      <w:r w:rsidRPr="0000363B">
        <w:rPr>
          <w:rFonts w:ascii="Ebrima" w:hAnsi="Ebrima" w:cs="Ebrima"/>
        </w:rPr>
        <w:t>ውጽኢቱ</w:t>
      </w:r>
      <w:r w:rsidRPr="0000363B">
        <w:t xml:space="preserve"> </w:t>
      </w:r>
      <w:r w:rsidRPr="0000363B">
        <w:rPr>
          <w:rFonts w:ascii="Ebrima" w:hAnsi="Ebrima" w:cs="Ebrima"/>
        </w:rPr>
        <w:t>ድማ፡</w:t>
      </w:r>
      <w:r>
        <w:t xml:space="preserve"> </w:t>
      </w:r>
      <w:r w:rsidRPr="0000363B">
        <w:rPr>
          <w:rFonts w:ascii="Ebrima" w:hAnsi="Ebrima" w:cs="Ebrima"/>
        </w:rPr>
        <w:t>ብርክት</w:t>
      </w:r>
      <w:r w:rsidRPr="0000363B">
        <w:t xml:space="preserve"> </w:t>
      </w:r>
      <w:r w:rsidRPr="0000363B">
        <w:rPr>
          <w:rFonts w:ascii="Ebrima" w:hAnsi="Ebrima" w:cs="Ebrima"/>
        </w:rPr>
        <w:t>ዝበሉ</w:t>
      </w:r>
      <w:r w:rsidRPr="0000363B">
        <w:t xml:space="preserve"> </w:t>
      </w:r>
      <w:r w:rsidRPr="0000363B">
        <w:rPr>
          <w:rFonts w:ascii="Ebrima" w:hAnsi="Ebrima" w:cs="Ebrima"/>
        </w:rPr>
        <w:t>ኤርትራውያን</w:t>
      </w:r>
      <w:r w:rsidRPr="0000363B">
        <w:t xml:space="preserve"> </w:t>
      </w:r>
      <w:r w:rsidRPr="0000363B">
        <w:rPr>
          <w:rFonts w:ascii="Ebrima" w:hAnsi="Ebrima" w:cs="Ebrima"/>
        </w:rPr>
        <w:t>ኣብ</w:t>
      </w:r>
      <w:r w:rsidRPr="0000363B">
        <w:t xml:space="preserve"> </w:t>
      </w:r>
      <w:r w:rsidRPr="0000363B">
        <w:rPr>
          <w:rFonts w:ascii="Ebrima" w:hAnsi="Ebrima" w:cs="Ebrima"/>
        </w:rPr>
        <w:t>ሱዳን</w:t>
      </w:r>
      <w:r w:rsidRPr="0000363B">
        <w:t xml:space="preserve"> </w:t>
      </w:r>
      <w:r w:rsidRPr="0000363B">
        <w:rPr>
          <w:rFonts w:ascii="Ebrima" w:hAnsi="Ebrima" w:cs="Ebrima"/>
        </w:rPr>
        <w:t>ግዚኦም</w:t>
      </w:r>
      <w:r w:rsidRPr="0000363B">
        <w:t xml:space="preserve"> </w:t>
      </w:r>
      <w:r w:rsidRPr="0000363B">
        <w:rPr>
          <w:rFonts w:ascii="Ebrima" w:hAnsi="Ebrima" w:cs="Ebrima"/>
        </w:rPr>
        <w:t>ዘሕለፉ</w:t>
      </w:r>
      <w:r>
        <w:rPr>
          <w:rFonts w:ascii="Nyala" w:hAnsi="Nyala" w:cs="Nyala"/>
        </w:rPr>
        <w:t xml:space="preserve"> </w:t>
      </w:r>
      <w:r w:rsidRPr="0000363B">
        <w:rPr>
          <w:rFonts w:ascii="Ebrima" w:hAnsi="Ebrima" w:cs="Ebrima"/>
        </w:rPr>
        <w:t>ሰነዳትን</w:t>
      </w:r>
      <w:r w:rsidRPr="0000363B">
        <w:t xml:space="preserve"> </w:t>
      </w:r>
      <w:r w:rsidRPr="0000363B">
        <w:rPr>
          <w:rFonts w:ascii="Ebrima" w:hAnsi="Ebrima" w:cs="Ebrima"/>
        </w:rPr>
        <w:t>ፍቓድን</w:t>
      </w:r>
      <w:r w:rsidRPr="0000363B">
        <w:t xml:space="preserve"> </w:t>
      </w:r>
      <w:r w:rsidRPr="0000363B">
        <w:rPr>
          <w:rFonts w:ascii="Ebrima" w:hAnsi="Ebrima" w:cs="Ebrima"/>
        </w:rPr>
        <w:t>ሒዞም</w:t>
      </w:r>
      <w:r w:rsidRPr="0000363B">
        <w:t xml:space="preserve"> </w:t>
      </w:r>
      <w:r w:rsidRPr="0000363B">
        <w:rPr>
          <w:rFonts w:ascii="Ebrima" w:hAnsi="Ebrima" w:cs="Ebrima"/>
        </w:rPr>
        <w:t>ስለ</w:t>
      </w:r>
      <w:r w:rsidRPr="0000363B">
        <w:t xml:space="preserve"> </w:t>
      </w:r>
      <w:r w:rsidRPr="0000363B">
        <w:rPr>
          <w:rFonts w:ascii="Ebrima" w:hAnsi="Ebrima" w:cs="Ebrima"/>
        </w:rPr>
        <w:t>ዝርከቡ፡</w:t>
      </w:r>
      <w:r w:rsidRPr="0000363B">
        <w:t xml:space="preserve"> </w:t>
      </w:r>
      <w:r w:rsidRPr="0000363B">
        <w:rPr>
          <w:rFonts w:ascii="Ebrima" w:hAnsi="Ebrima" w:cs="Ebrima"/>
        </w:rPr>
        <w:t>ናይ</w:t>
      </w:r>
      <w:r w:rsidRPr="0000363B">
        <w:t xml:space="preserve"> </w:t>
      </w:r>
      <w:r w:rsidRPr="0000363B">
        <w:rPr>
          <w:rFonts w:ascii="Ebrima" w:hAnsi="Ebrima" w:cs="Ebrima"/>
        </w:rPr>
        <w:t>ምሕዳስ</w:t>
      </w:r>
      <w:r w:rsidRPr="0000363B">
        <w:t xml:space="preserve"> </w:t>
      </w:r>
      <w:r w:rsidRPr="0000363B">
        <w:rPr>
          <w:rFonts w:ascii="Ebrima" w:hAnsi="Ebrima" w:cs="Ebrima"/>
        </w:rPr>
        <w:t>ተኽእሎ</w:t>
      </w:r>
      <w:r w:rsidRPr="0000363B">
        <w:t xml:space="preserve"> </w:t>
      </w:r>
      <w:r w:rsidRPr="0000363B">
        <w:rPr>
          <w:rFonts w:ascii="Ebrima" w:hAnsi="Ebrima" w:cs="Ebrima"/>
        </w:rPr>
        <w:t>የብሎምን።</w:t>
      </w:r>
      <w:r w:rsidRPr="000E3DC5">
        <w:t xml:space="preserve"> </w:t>
      </w:r>
    </w:p>
    <w:p w14:paraId="49569893" w14:textId="77777777" w:rsidR="00CF7D9F" w:rsidRPr="000E3DC5" w:rsidRDefault="00CF7D9F" w:rsidP="00CF7D9F">
      <w:pPr>
        <w:pStyle w:val="SingleTxtG"/>
      </w:pPr>
      <w:r w:rsidRPr="000E3DC5">
        <w:t>55.</w:t>
      </w:r>
      <w:r w:rsidRPr="000E3DC5">
        <w:tab/>
      </w:r>
      <w:r w:rsidRPr="00376EE0">
        <w:rPr>
          <w:rFonts w:ascii="Ebrima" w:hAnsi="Ebrima" w:cs="Ebrima"/>
        </w:rPr>
        <w:t>ናይ</w:t>
      </w:r>
      <w:r w:rsidRPr="00376EE0">
        <w:t xml:space="preserve"> </w:t>
      </w:r>
      <w:r>
        <w:t xml:space="preserve">2015 </w:t>
      </w:r>
      <w:r w:rsidRPr="00376EE0">
        <w:rPr>
          <w:rFonts w:ascii="Ebrima" w:hAnsi="Ebrima" w:cs="Ebrima"/>
        </w:rPr>
        <w:t>ሕጊ</w:t>
      </w:r>
      <w:r w:rsidRPr="00376EE0">
        <w:t xml:space="preserve"> </w:t>
      </w:r>
      <w:r w:rsidRPr="00376EE0">
        <w:rPr>
          <w:rFonts w:ascii="Ebrima" w:hAnsi="Ebrima" w:cs="Ebrima"/>
        </w:rPr>
        <w:t>ስደተኛታት</w:t>
      </w:r>
      <w:r w:rsidRPr="00376EE0">
        <w:t xml:space="preserve"> </w:t>
      </w:r>
      <w:r w:rsidRPr="00376EE0">
        <w:rPr>
          <w:rFonts w:ascii="Ebrima" w:hAnsi="Ebrima" w:cs="Ebrima"/>
        </w:rPr>
        <w:t>ሱዳን፡</w:t>
      </w:r>
      <w:r w:rsidRPr="00376EE0">
        <w:t xml:space="preserve"> </w:t>
      </w:r>
      <w:r w:rsidRPr="00376EE0">
        <w:rPr>
          <w:rFonts w:ascii="Ebrima" w:hAnsi="Ebrima" w:cs="Ebrima"/>
        </w:rPr>
        <w:t>ንመሰል</w:t>
      </w:r>
      <w:r w:rsidRPr="00376EE0">
        <w:t xml:space="preserve"> </w:t>
      </w:r>
      <w:r w:rsidRPr="00376EE0">
        <w:rPr>
          <w:rFonts w:ascii="Ebrima" w:hAnsi="Ebrima" w:cs="Ebrima"/>
        </w:rPr>
        <w:t>ስራሕ</w:t>
      </w:r>
      <w:r w:rsidRPr="00376EE0">
        <w:t xml:space="preserve"> </w:t>
      </w:r>
      <w:r w:rsidRPr="00376EE0">
        <w:rPr>
          <w:rFonts w:ascii="Ebrima" w:hAnsi="Ebrima" w:cs="Ebrima"/>
        </w:rPr>
        <w:t>ስደተኛታት</w:t>
      </w:r>
      <w:r w:rsidRPr="00376EE0">
        <w:t xml:space="preserve"> </w:t>
      </w:r>
      <w:r w:rsidRPr="00376EE0">
        <w:rPr>
          <w:rFonts w:ascii="Ebrima" w:hAnsi="Ebrima" w:cs="Ebrima"/>
        </w:rPr>
        <w:t>ኣፍልጦ</w:t>
      </w:r>
      <w:r w:rsidRPr="00376EE0">
        <w:t xml:space="preserve"> </w:t>
      </w:r>
      <w:r w:rsidRPr="00376EE0">
        <w:rPr>
          <w:rFonts w:ascii="Ebrima" w:hAnsi="Ebrima" w:cs="Ebrima"/>
        </w:rPr>
        <w:t>ዝህብ</w:t>
      </w:r>
      <w:r w:rsidRPr="00376EE0">
        <w:t xml:space="preserve"> </w:t>
      </w:r>
      <w:r w:rsidRPr="00376EE0">
        <w:rPr>
          <w:rFonts w:ascii="Ebrima" w:hAnsi="Ebrima" w:cs="Ebrima"/>
        </w:rPr>
        <w:t>እኳ</w:t>
      </w:r>
      <w:r w:rsidRPr="00376EE0">
        <w:t xml:space="preserve"> </w:t>
      </w:r>
      <w:r w:rsidRPr="00376EE0">
        <w:rPr>
          <w:rFonts w:ascii="Ebrima" w:hAnsi="Ebrima" w:cs="Ebrima"/>
        </w:rPr>
        <w:t>እንተኾነ፡</w:t>
      </w:r>
      <w:r w:rsidRPr="00376EE0">
        <w:t xml:space="preserve"> </w:t>
      </w:r>
      <w:r w:rsidRPr="00376EE0">
        <w:rPr>
          <w:rFonts w:ascii="Ebrima" w:hAnsi="Ebrima" w:cs="Ebrima"/>
        </w:rPr>
        <w:t>ስደተኛታት</w:t>
      </w:r>
      <w:r w:rsidRPr="00376EE0">
        <w:t xml:space="preserve"> </w:t>
      </w:r>
      <w:r w:rsidRPr="00376EE0">
        <w:rPr>
          <w:rFonts w:ascii="Ebrima" w:hAnsi="Ebrima" w:cs="Ebrima"/>
        </w:rPr>
        <w:t>ግን</w:t>
      </w:r>
      <w:r w:rsidRPr="00376EE0">
        <w:t xml:space="preserve"> </w:t>
      </w:r>
      <w:r w:rsidRPr="00376EE0">
        <w:rPr>
          <w:rFonts w:ascii="Ebrima" w:hAnsi="Ebrima" w:cs="Ebrima"/>
        </w:rPr>
        <w:t>ብዘይ</w:t>
      </w:r>
      <w:r w:rsidRPr="00376EE0">
        <w:t xml:space="preserve"> </w:t>
      </w:r>
      <w:r w:rsidRPr="00376EE0">
        <w:rPr>
          <w:rFonts w:ascii="Ebrima" w:hAnsi="Ebrima" w:cs="Ebrima"/>
        </w:rPr>
        <w:t>ፍቓድ</w:t>
      </w:r>
      <w:r w:rsidRPr="00376EE0">
        <w:t xml:space="preserve"> </w:t>
      </w:r>
      <w:r w:rsidRPr="00376EE0">
        <w:rPr>
          <w:rFonts w:ascii="Ebrima" w:hAnsi="Ebrima" w:cs="Ebrima"/>
        </w:rPr>
        <w:t>ሰሪሖም</w:t>
      </w:r>
      <w:r w:rsidRPr="00376EE0">
        <w:t xml:space="preserve"> </w:t>
      </w:r>
      <w:r w:rsidRPr="00376EE0">
        <w:rPr>
          <w:rFonts w:ascii="Ebrima" w:hAnsi="Ebrima" w:cs="Ebrima"/>
        </w:rPr>
        <w:t>ብዝብል፡</w:t>
      </w:r>
      <w:r w:rsidRPr="00376EE0">
        <w:t xml:space="preserve"> </w:t>
      </w:r>
      <w:r w:rsidRPr="00376EE0">
        <w:rPr>
          <w:rFonts w:ascii="Ebrima" w:hAnsi="Ebrima" w:cs="Ebrima"/>
        </w:rPr>
        <w:t>ካብ</w:t>
      </w:r>
      <w:r w:rsidRPr="00376EE0">
        <w:t xml:space="preserve"> </w:t>
      </w:r>
      <w:r w:rsidRPr="00376EE0">
        <w:rPr>
          <w:rFonts w:ascii="Ebrima" w:hAnsi="Ebrima" w:cs="Ebrima"/>
        </w:rPr>
        <w:t>ናይ</w:t>
      </w:r>
      <w:r w:rsidRPr="00376EE0">
        <w:t xml:space="preserve"> </w:t>
      </w:r>
      <w:r w:rsidRPr="00376EE0">
        <w:rPr>
          <w:rFonts w:ascii="Ebrima" w:hAnsi="Ebrima" w:cs="Ebrima"/>
        </w:rPr>
        <w:t>ስራሕ</w:t>
      </w:r>
      <w:r w:rsidRPr="00376EE0">
        <w:t xml:space="preserve"> </w:t>
      </w:r>
      <w:r w:rsidRPr="00376EE0">
        <w:rPr>
          <w:rFonts w:ascii="Ebrima" w:hAnsi="Ebrima" w:cs="Ebrima"/>
        </w:rPr>
        <w:t>ቦትኦም</w:t>
      </w:r>
      <w:r w:rsidRPr="00376EE0">
        <w:t xml:space="preserve"> </w:t>
      </w:r>
      <w:r w:rsidRPr="00376EE0">
        <w:rPr>
          <w:rFonts w:ascii="Ebrima" w:hAnsi="Ebrima" w:cs="Ebrima"/>
        </w:rPr>
        <w:t>ተታሒዞም፡</w:t>
      </w:r>
      <w:r w:rsidRPr="00376EE0">
        <w:t xml:space="preserve"> </w:t>
      </w:r>
      <w:r w:rsidRPr="00376EE0">
        <w:rPr>
          <w:rFonts w:ascii="Ebrima" w:hAnsi="Ebrima" w:cs="Ebrima"/>
        </w:rPr>
        <w:t>ብዓንቀጻት</w:t>
      </w:r>
      <w:r w:rsidRPr="00376EE0">
        <w:t xml:space="preserve"> </w:t>
      </w:r>
      <w:r w:rsidRPr="00376EE0">
        <w:rPr>
          <w:rFonts w:ascii="Ebrima" w:hAnsi="Ebrima" w:cs="Ebrima"/>
        </w:rPr>
        <w:t>ሕጊ</w:t>
      </w:r>
      <w:r w:rsidRPr="00376EE0">
        <w:t xml:space="preserve"> </w:t>
      </w:r>
      <w:r w:rsidRPr="00376EE0">
        <w:rPr>
          <w:rFonts w:ascii="Ebrima" w:hAnsi="Ebrima" w:cs="Ebrima"/>
        </w:rPr>
        <w:t>ዕዮ</w:t>
      </w:r>
      <w:r w:rsidRPr="00376EE0">
        <w:t xml:space="preserve"> </w:t>
      </w:r>
      <w:r w:rsidRPr="00376EE0">
        <w:rPr>
          <w:rFonts w:ascii="Ebrima" w:hAnsi="Ebrima" w:cs="Ebrima"/>
        </w:rPr>
        <w:t>ሱዳን</w:t>
      </w:r>
      <w:r w:rsidRPr="00376EE0">
        <w:t xml:space="preserve"> (</w:t>
      </w:r>
      <w:r w:rsidRPr="00376EE0">
        <w:rPr>
          <w:rFonts w:ascii="Ebrima" w:hAnsi="Ebrima" w:cs="Ebrima"/>
        </w:rPr>
        <w:t>ናይ</w:t>
      </w:r>
      <w:r w:rsidRPr="00376EE0">
        <w:t xml:space="preserve"> </w:t>
      </w:r>
      <w:r>
        <w:t>1997</w:t>
      </w:r>
      <w:r w:rsidRPr="00376EE0">
        <w:t>)</w:t>
      </w:r>
      <w:r>
        <w:t xml:space="preserve"> </w:t>
      </w:r>
      <w:r w:rsidRPr="00376EE0">
        <w:rPr>
          <w:rFonts w:ascii="Ebrima" w:hAnsi="Ebrima" w:cs="Ebrima"/>
        </w:rPr>
        <w:t>ተኸሲሶም</w:t>
      </w:r>
      <w:r w:rsidRPr="00376EE0">
        <w:t xml:space="preserve"> </w:t>
      </w:r>
      <w:r w:rsidRPr="00376EE0">
        <w:rPr>
          <w:rFonts w:ascii="Ebrima" w:hAnsi="Ebrima" w:cs="Ebrima"/>
        </w:rPr>
        <w:t>ኣብ</w:t>
      </w:r>
      <w:r w:rsidRPr="00376EE0">
        <w:t xml:space="preserve"> </w:t>
      </w:r>
      <w:r w:rsidRPr="00376EE0">
        <w:rPr>
          <w:rFonts w:ascii="Ebrima" w:hAnsi="Ebrima" w:cs="Ebrima"/>
        </w:rPr>
        <w:t>ፍርዲ</w:t>
      </w:r>
      <w:r w:rsidRPr="00376EE0">
        <w:t xml:space="preserve"> </w:t>
      </w:r>
      <w:r w:rsidRPr="00376EE0">
        <w:rPr>
          <w:rFonts w:ascii="Ebrima" w:hAnsi="Ebrima" w:cs="Ebrima"/>
        </w:rPr>
        <w:t>ቀሪቦም።</w:t>
      </w:r>
      <w:r w:rsidRPr="00376EE0">
        <w:t xml:space="preserve"> </w:t>
      </w:r>
      <w:r w:rsidRPr="00376EE0">
        <w:rPr>
          <w:rFonts w:ascii="Ebrima" w:hAnsi="Ebrima" w:cs="Ebrima"/>
        </w:rPr>
        <w:t>ካልኦት</w:t>
      </w:r>
      <w:r w:rsidRPr="00376EE0">
        <w:t xml:space="preserve"> </w:t>
      </w:r>
      <w:r w:rsidRPr="00376EE0">
        <w:rPr>
          <w:rFonts w:ascii="Ebrima" w:hAnsi="Ebrima" w:cs="Ebrima"/>
        </w:rPr>
        <w:t>ድማ</w:t>
      </w:r>
      <w:r w:rsidRPr="00376EE0">
        <w:t xml:space="preserve"> </w:t>
      </w:r>
      <w:r w:rsidRPr="00376EE0">
        <w:rPr>
          <w:rFonts w:ascii="Ebrima" w:hAnsi="Ebrima" w:cs="Ebrima"/>
        </w:rPr>
        <w:t>ኣብ</w:t>
      </w:r>
      <w:r w:rsidRPr="00376EE0">
        <w:t xml:space="preserve"> </w:t>
      </w:r>
      <w:r w:rsidRPr="00376EE0">
        <w:rPr>
          <w:rFonts w:ascii="Ebrima" w:hAnsi="Ebrima" w:cs="Ebrima"/>
        </w:rPr>
        <w:t>ምብራቕ</w:t>
      </w:r>
      <w:r w:rsidRPr="00376EE0">
        <w:t xml:space="preserve"> </w:t>
      </w:r>
      <w:r w:rsidRPr="00376EE0">
        <w:rPr>
          <w:rFonts w:ascii="Ebrima" w:hAnsi="Ebrima" w:cs="Ebrima"/>
        </w:rPr>
        <w:t>ሱዳን</w:t>
      </w:r>
      <w:r w:rsidRPr="00376EE0">
        <w:t xml:space="preserve"> </w:t>
      </w:r>
      <w:r w:rsidRPr="00376EE0">
        <w:rPr>
          <w:rFonts w:ascii="Ebrima" w:hAnsi="Ebrima" w:cs="Ebrima"/>
        </w:rPr>
        <w:t>ካብ</w:t>
      </w:r>
      <w:r w:rsidRPr="00376EE0">
        <w:t xml:space="preserve"> </w:t>
      </w:r>
      <w:r w:rsidRPr="00376EE0">
        <w:rPr>
          <w:rFonts w:ascii="Ebrima" w:hAnsi="Ebrima" w:cs="Ebrima"/>
        </w:rPr>
        <w:t>ዝርከቡ</w:t>
      </w:r>
      <w:r w:rsidRPr="00376EE0">
        <w:t xml:space="preserve"> </w:t>
      </w:r>
      <w:r w:rsidRPr="00376EE0">
        <w:rPr>
          <w:rFonts w:ascii="Ebrima" w:hAnsi="Ebrima" w:cs="Ebrima"/>
        </w:rPr>
        <w:t>መዓስከራት</w:t>
      </w:r>
      <w:r w:rsidRPr="00376EE0">
        <w:t xml:space="preserve"> </w:t>
      </w:r>
      <w:r w:rsidRPr="00376EE0">
        <w:rPr>
          <w:rFonts w:ascii="Ebrima" w:hAnsi="Ebrima" w:cs="Ebrima"/>
        </w:rPr>
        <w:t>ስደተኛታት</w:t>
      </w:r>
      <w:r w:rsidRPr="00376EE0">
        <w:t xml:space="preserve"> </w:t>
      </w:r>
      <w:r w:rsidRPr="00376EE0">
        <w:rPr>
          <w:rFonts w:ascii="Ebrima" w:hAnsi="Ebrima" w:cs="Ebrima"/>
        </w:rPr>
        <w:t>ወጻኢ</w:t>
      </w:r>
      <w:r w:rsidRPr="00376EE0">
        <w:t xml:space="preserve"> </w:t>
      </w:r>
      <w:r w:rsidRPr="00376EE0">
        <w:rPr>
          <w:rFonts w:ascii="Ebrima" w:hAnsi="Ebrima" w:cs="Ebrima"/>
        </w:rPr>
        <w:t>ንምንቅስቓስ</w:t>
      </w:r>
      <w:r w:rsidRPr="00376EE0">
        <w:t xml:space="preserve"> </w:t>
      </w:r>
      <w:r w:rsidRPr="00376EE0">
        <w:rPr>
          <w:rFonts w:ascii="Ebrima" w:hAnsi="Ebrima" w:cs="Ebrima"/>
        </w:rPr>
        <w:t>ሕጋዊ</w:t>
      </w:r>
      <w:r w:rsidRPr="00376EE0">
        <w:t xml:space="preserve"> </w:t>
      </w:r>
      <w:r w:rsidRPr="00376EE0">
        <w:rPr>
          <w:rFonts w:ascii="Ebrima" w:hAnsi="Ebrima" w:cs="Ebrima"/>
        </w:rPr>
        <w:t>ፍቓድ</w:t>
      </w:r>
      <w:r w:rsidRPr="00376EE0">
        <w:t xml:space="preserve"> </w:t>
      </w:r>
      <w:r w:rsidRPr="00376EE0">
        <w:rPr>
          <w:rFonts w:ascii="Ebrima" w:hAnsi="Ebrima" w:cs="Ebrima"/>
        </w:rPr>
        <w:t>ስለ</w:t>
      </w:r>
      <w:r w:rsidRPr="00376EE0">
        <w:t xml:space="preserve"> </w:t>
      </w:r>
      <w:r w:rsidRPr="00376EE0">
        <w:rPr>
          <w:rFonts w:ascii="Ebrima" w:hAnsi="Ebrima" w:cs="Ebrima"/>
        </w:rPr>
        <w:t>ዘይነበሮም</w:t>
      </w:r>
      <w:r w:rsidRPr="00376EE0">
        <w:t xml:space="preserve"> </w:t>
      </w:r>
      <w:r w:rsidRPr="00376EE0">
        <w:rPr>
          <w:rFonts w:ascii="Ebrima" w:hAnsi="Ebrima" w:cs="Ebrima"/>
        </w:rPr>
        <w:t>ተኣሲሮም።</w:t>
      </w:r>
      <w:r w:rsidRPr="00376EE0">
        <w:t xml:space="preserve"> </w:t>
      </w:r>
      <w:r w:rsidRPr="00376EE0">
        <w:rPr>
          <w:rFonts w:ascii="Ebrima" w:hAnsi="Ebrima" w:cs="Ebrima"/>
        </w:rPr>
        <w:t>ብ</w:t>
      </w:r>
      <w:r>
        <w:rPr>
          <w:rFonts w:ascii="Nyala" w:hAnsi="Nyala" w:cs="Nyala"/>
        </w:rPr>
        <w:t xml:space="preserve">15 </w:t>
      </w:r>
      <w:r w:rsidRPr="00376EE0">
        <w:rPr>
          <w:rFonts w:ascii="Ebrima" w:hAnsi="Ebrima" w:cs="Ebrima"/>
        </w:rPr>
        <w:t>ለካቲት</w:t>
      </w:r>
      <w:r w:rsidRPr="00376EE0">
        <w:t xml:space="preserve"> </w:t>
      </w:r>
      <w:r>
        <w:t xml:space="preserve">2022 </w:t>
      </w:r>
      <w:r w:rsidRPr="00376EE0">
        <w:rPr>
          <w:rFonts w:ascii="Ebrima" w:hAnsi="Ebrima" w:cs="Ebrima"/>
        </w:rPr>
        <w:t>ኣስታት</w:t>
      </w:r>
      <w:r w:rsidRPr="00376EE0">
        <w:t xml:space="preserve"> </w:t>
      </w:r>
      <w:r>
        <w:t xml:space="preserve">200 </w:t>
      </w:r>
      <w:r w:rsidRPr="00376EE0">
        <w:rPr>
          <w:rFonts w:ascii="Ebrima" w:hAnsi="Ebrima" w:cs="Ebrima"/>
        </w:rPr>
        <w:t>ኤርትራውያን፡</w:t>
      </w:r>
      <w:r w:rsidRPr="00376EE0">
        <w:t xml:space="preserve"> </w:t>
      </w:r>
      <w:r w:rsidRPr="00376EE0">
        <w:rPr>
          <w:rFonts w:ascii="Ebrima" w:hAnsi="Ebrima" w:cs="Ebrima"/>
        </w:rPr>
        <w:t>ኣብ</w:t>
      </w:r>
      <w:r w:rsidRPr="00376EE0">
        <w:t xml:space="preserve"> </w:t>
      </w:r>
      <w:r w:rsidRPr="00376EE0">
        <w:rPr>
          <w:rFonts w:ascii="Ebrima" w:hAnsi="Ebrima" w:cs="Ebrima"/>
        </w:rPr>
        <w:t>ማእከላይ</w:t>
      </w:r>
      <w:r w:rsidRPr="00376EE0">
        <w:t xml:space="preserve"> </w:t>
      </w:r>
      <w:r w:rsidRPr="00376EE0">
        <w:rPr>
          <w:rFonts w:ascii="Ebrima" w:hAnsi="Ebrima" w:cs="Ebrima"/>
        </w:rPr>
        <w:t>ቤት</w:t>
      </w:r>
      <w:r w:rsidRPr="00376EE0">
        <w:t xml:space="preserve"> </w:t>
      </w:r>
      <w:r w:rsidRPr="00376EE0">
        <w:rPr>
          <w:rFonts w:ascii="Ebrima" w:hAnsi="Ebrima" w:cs="Ebrima"/>
        </w:rPr>
        <w:t>ፍርዲ</w:t>
      </w:r>
      <w:r w:rsidRPr="00376EE0">
        <w:t xml:space="preserve"> </w:t>
      </w:r>
      <w:r w:rsidRPr="00376EE0">
        <w:rPr>
          <w:rFonts w:ascii="Ebrima" w:hAnsi="Ebrima" w:cs="Ebrima"/>
        </w:rPr>
        <w:t>ገበን</w:t>
      </w:r>
      <w:r w:rsidRPr="00376EE0">
        <w:t xml:space="preserve"> </w:t>
      </w:r>
      <w:r w:rsidRPr="00376EE0">
        <w:rPr>
          <w:rFonts w:ascii="Ebrima" w:hAnsi="Ebrima" w:cs="Ebrima"/>
        </w:rPr>
        <w:t>ካርቱም</w:t>
      </w:r>
      <w:r w:rsidRPr="00376EE0">
        <w:t xml:space="preserve"> </w:t>
      </w:r>
      <w:r w:rsidRPr="00376EE0">
        <w:rPr>
          <w:rFonts w:ascii="Ebrima" w:hAnsi="Ebrima" w:cs="Ebrima"/>
        </w:rPr>
        <w:t>ቀሪቦም</w:t>
      </w:r>
      <w:r w:rsidRPr="00376EE0">
        <w:t xml:space="preserve"> </w:t>
      </w:r>
      <w:r w:rsidRPr="00376EE0">
        <w:rPr>
          <w:rFonts w:ascii="Ebrima" w:hAnsi="Ebrima" w:cs="Ebrima"/>
        </w:rPr>
        <w:t>ብሃታሃታ</w:t>
      </w:r>
      <w:r w:rsidRPr="00376EE0">
        <w:t xml:space="preserve"> </w:t>
      </w:r>
      <w:r w:rsidRPr="00376EE0">
        <w:rPr>
          <w:rFonts w:ascii="Ebrima" w:hAnsi="Ebrima" w:cs="Ebrima"/>
        </w:rPr>
        <w:t>ተፈሪዶም።</w:t>
      </w:r>
      <w:r w:rsidRPr="00376EE0">
        <w:t xml:space="preserve"> </w:t>
      </w:r>
      <w:r w:rsidRPr="00376EE0">
        <w:rPr>
          <w:rFonts w:ascii="Ebrima" w:hAnsi="Ebrima" w:cs="Ebrima"/>
        </w:rPr>
        <w:t>ነናይ</w:t>
      </w:r>
      <w:r w:rsidRPr="00376EE0">
        <w:t xml:space="preserve"> </w:t>
      </w:r>
      <w:r>
        <w:t xml:space="preserve">200 000 </w:t>
      </w:r>
      <w:r w:rsidRPr="00376EE0">
        <w:rPr>
          <w:rFonts w:ascii="Ebrima" w:hAnsi="Ebrima" w:cs="Ebrima"/>
        </w:rPr>
        <w:t>ፓውንድ</w:t>
      </w:r>
      <w:r w:rsidRPr="00376EE0">
        <w:t xml:space="preserve"> </w:t>
      </w:r>
      <w:r w:rsidRPr="00376EE0">
        <w:rPr>
          <w:rFonts w:ascii="Ebrima" w:hAnsi="Ebrima" w:cs="Ebrima"/>
        </w:rPr>
        <w:t>ሱዳን</w:t>
      </w:r>
      <w:r w:rsidRPr="00376EE0">
        <w:t xml:space="preserve"> (</w:t>
      </w:r>
      <w:r w:rsidRPr="00376EE0">
        <w:rPr>
          <w:rFonts w:ascii="Ebrima" w:hAnsi="Ebrima" w:cs="Ebrima"/>
        </w:rPr>
        <w:t>ኣስታት</w:t>
      </w:r>
      <w:r w:rsidRPr="00376EE0">
        <w:t xml:space="preserve"> </w:t>
      </w:r>
      <w:r>
        <w:t xml:space="preserve">40 </w:t>
      </w:r>
      <w:r w:rsidRPr="00376EE0">
        <w:rPr>
          <w:rFonts w:ascii="Ebrima" w:hAnsi="Ebrima" w:cs="Ebrima"/>
        </w:rPr>
        <w:t>ዶላር</w:t>
      </w:r>
      <w:r w:rsidRPr="00376EE0">
        <w:t>)</w:t>
      </w:r>
      <w:r>
        <w:t xml:space="preserve"> </w:t>
      </w:r>
      <w:r w:rsidRPr="00376EE0">
        <w:rPr>
          <w:rFonts w:ascii="Ebrima" w:hAnsi="Ebrima" w:cs="Ebrima"/>
        </w:rPr>
        <w:t>ከቢድ</w:t>
      </w:r>
      <w:r w:rsidRPr="00376EE0">
        <w:t xml:space="preserve"> </w:t>
      </w:r>
      <w:r w:rsidRPr="00376EE0">
        <w:rPr>
          <w:rFonts w:ascii="Ebrima" w:hAnsi="Ebrima" w:cs="Ebrima"/>
        </w:rPr>
        <w:t>መቕጻዕቲ</w:t>
      </w:r>
      <w:r w:rsidRPr="00376EE0">
        <w:t xml:space="preserve"> </w:t>
      </w:r>
      <w:r w:rsidRPr="00376EE0">
        <w:rPr>
          <w:rFonts w:ascii="Ebrima" w:hAnsi="Ebrima" w:cs="Ebrima"/>
        </w:rPr>
        <w:t>ተዋሂብዎም።</w:t>
      </w:r>
      <w:r w:rsidRPr="000E3DC5">
        <w:rPr>
          <w:rStyle w:val="FootnoteReference"/>
        </w:rPr>
        <w:footnoteReference w:id="25"/>
      </w:r>
      <w:r w:rsidRPr="000E3DC5">
        <w:t xml:space="preserve"> </w:t>
      </w:r>
      <w:r w:rsidRPr="00F76784">
        <w:rPr>
          <w:rFonts w:ascii="Ebrima" w:hAnsi="Ebrima" w:cs="Ebrima"/>
        </w:rPr>
        <w:t>መብዛሕትኦም</w:t>
      </w:r>
      <w:r w:rsidRPr="00F76784">
        <w:t xml:space="preserve"> </w:t>
      </w:r>
      <w:r w:rsidRPr="00F76784">
        <w:rPr>
          <w:rFonts w:ascii="Ebrima" w:hAnsi="Ebrima" w:cs="Ebrima"/>
        </w:rPr>
        <w:t>ስደተኛታት</w:t>
      </w:r>
      <w:r w:rsidRPr="00F76784">
        <w:t xml:space="preserve"> </w:t>
      </w:r>
      <w:r w:rsidRPr="00F76784">
        <w:rPr>
          <w:rFonts w:ascii="Ebrima" w:hAnsi="Ebrima" w:cs="Ebrima"/>
        </w:rPr>
        <w:t>ነቲ</w:t>
      </w:r>
      <w:r w:rsidRPr="00F76784">
        <w:t xml:space="preserve"> </w:t>
      </w:r>
      <w:r w:rsidRPr="00F76784">
        <w:rPr>
          <w:rFonts w:ascii="Ebrima" w:hAnsi="Ebrima" w:cs="Ebrima"/>
        </w:rPr>
        <w:t>መቕጻዕቲ</w:t>
      </w:r>
      <w:r w:rsidRPr="00F76784">
        <w:t xml:space="preserve"> </w:t>
      </w:r>
      <w:r w:rsidRPr="00F76784">
        <w:rPr>
          <w:rFonts w:ascii="Ebrima" w:hAnsi="Ebrima" w:cs="Ebrima"/>
        </w:rPr>
        <w:t>ክኸፍሉ</w:t>
      </w:r>
      <w:r w:rsidRPr="00F76784">
        <w:t xml:space="preserve"> </w:t>
      </w:r>
      <w:r w:rsidRPr="00F76784">
        <w:rPr>
          <w:rFonts w:ascii="Ebrima" w:hAnsi="Ebrima" w:cs="Ebrima"/>
        </w:rPr>
        <w:t>ስለዘይከኣሉ፡</w:t>
      </w:r>
      <w:r w:rsidRPr="00F76784">
        <w:t xml:space="preserve"> </w:t>
      </w:r>
      <w:r w:rsidRPr="00F76784">
        <w:rPr>
          <w:rFonts w:ascii="Ebrima" w:hAnsi="Ebrima" w:cs="Ebrima"/>
        </w:rPr>
        <w:t>ነቲ</w:t>
      </w:r>
      <w:r w:rsidRPr="00F76784">
        <w:t xml:space="preserve"> </w:t>
      </w:r>
      <w:r w:rsidRPr="00F76784">
        <w:rPr>
          <w:rFonts w:ascii="Ebrima" w:hAnsi="Ebrima" w:cs="Ebrima"/>
        </w:rPr>
        <w:t>መቕጻዕቲ</w:t>
      </w:r>
      <w:r w:rsidRPr="00F76784">
        <w:t xml:space="preserve"> </w:t>
      </w:r>
      <w:r w:rsidRPr="00F76784">
        <w:rPr>
          <w:rFonts w:ascii="Ebrima" w:hAnsi="Ebrima" w:cs="Ebrima"/>
        </w:rPr>
        <w:t>ክኸፍሉሎም</w:t>
      </w:r>
      <w:r w:rsidRPr="00F76784">
        <w:t xml:space="preserve"> </w:t>
      </w:r>
      <w:r w:rsidRPr="00F76784">
        <w:rPr>
          <w:rFonts w:ascii="Ebrima" w:hAnsi="Ebrima" w:cs="Ebrima"/>
        </w:rPr>
        <w:t>ዝኽእሉ</w:t>
      </w:r>
      <w:r w:rsidRPr="00F76784">
        <w:t xml:space="preserve"> </w:t>
      </w:r>
      <w:r w:rsidRPr="00F76784">
        <w:rPr>
          <w:rFonts w:ascii="Ebrima" w:hAnsi="Ebrima" w:cs="Ebrima"/>
        </w:rPr>
        <w:t>ኣዝማድ</w:t>
      </w:r>
      <w:r w:rsidRPr="00F76784">
        <w:t xml:space="preserve"> </w:t>
      </w:r>
      <w:r w:rsidRPr="00F76784">
        <w:rPr>
          <w:rFonts w:ascii="Ebrima" w:hAnsi="Ebrima" w:cs="Ebrima"/>
        </w:rPr>
        <w:t>ወይ</w:t>
      </w:r>
      <w:r w:rsidRPr="00F76784">
        <w:t xml:space="preserve"> </w:t>
      </w:r>
      <w:r w:rsidRPr="00F76784">
        <w:rPr>
          <w:rFonts w:ascii="Ebrima" w:hAnsi="Ebrima" w:cs="Ebrima"/>
        </w:rPr>
        <w:t>ፈተውቲ</w:t>
      </w:r>
      <w:r w:rsidRPr="00F76784">
        <w:t xml:space="preserve"> </w:t>
      </w:r>
      <w:r w:rsidRPr="00F76784">
        <w:rPr>
          <w:rFonts w:ascii="Ebrima" w:hAnsi="Ebrima" w:cs="Ebrima"/>
        </w:rPr>
        <w:t>ክሳብ</w:t>
      </w:r>
      <w:r w:rsidRPr="00F76784">
        <w:t xml:space="preserve"> </w:t>
      </w:r>
      <w:r w:rsidRPr="00F76784">
        <w:rPr>
          <w:rFonts w:ascii="Ebrima" w:hAnsi="Ebrima" w:cs="Ebrima"/>
        </w:rPr>
        <w:t>ዝርከቡ</w:t>
      </w:r>
      <w:r w:rsidRPr="00F76784">
        <w:t xml:space="preserve"> </w:t>
      </w:r>
      <w:r w:rsidRPr="00F76784">
        <w:rPr>
          <w:rFonts w:ascii="Ebrima" w:hAnsi="Ebrima" w:cs="Ebrima"/>
        </w:rPr>
        <w:t>ንዘይተወሰነ</w:t>
      </w:r>
      <w:r w:rsidRPr="00F76784">
        <w:t xml:space="preserve"> </w:t>
      </w:r>
      <w:r w:rsidRPr="00F76784">
        <w:rPr>
          <w:rFonts w:ascii="Ebrima" w:hAnsi="Ebrima" w:cs="Ebrima"/>
        </w:rPr>
        <w:t>እዋን</w:t>
      </w:r>
      <w:r w:rsidRPr="00F76784">
        <w:t xml:space="preserve"> </w:t>
      </w:r>
      <w:r w:rsidRPr="00F76784">
        <w:rPr>
          <w:rFonts w:ascii="Ebrima" w:hAnsi="Ebrima" w:cs="Ebrima"/>
        </w:rPr>
        <w:t>ናብ</w:t>
      </w:r>
      <w:r w:rsidRPr="00F76784">
        <w:t xml:space="preserve"> </w:t>
      </w:r>
      <w:r w:rsidRPr="00F76784">
        <w:rPr>
          <w:rFonts w:ascii="Ebrima" w:hAnsi="Ebrima" w:cs="Ebrima"/>
        </w:rPr>
        <w:t>ቤት</w:t>
      </w:r>
      <w:r w:rsidRPr="00F76784">
        <w:t xml:space="preserve"> </w:t>
      </w:r>
      <w:r w:rsidRPr="00F76784">
        <w:rPr>
          <w:rFonts w:ascii="Ebrima" w:hAnsi="Ebrima" w:cs="Ebrima"/>
        </w:rPr>
        <w:t>ማእሰርቲ</w:t>
      </w:r>
      <w:r w:rsidRPr="00F76784">
        <w:t xml:space="preserve"> </w:t>
      </w:r>
      <w:r w:rsidRPr="00F76784">
        <w:rPr>
          <w:rFonts w:ascii="Ebrima" w:hAnsi="Ebrima" w:cs="Ebrima"/>
        </w:rPr>
        <w:t>ኣል</w:t>
      </w:r>
      <w:r w:rsidRPr="00F76784">
        <w:t xml:space="preserve"> </w:t>
      </w:r>
      <w:r w:rsidRPr="00F76784">
        <w:rPr>
          <w:rFonts w:ascii="Ebrima" w:hAnsi="Ebrima" w:cs="Ebrima"/>
        </w:rPr>
        <w:t>ሁዳ</w:t>
      </w:r>
      <w:r w:rsidRPr="00F76784">
        <w:t xml:space="preserve"> </w:t>
      </w:r>
      <w:r w:rsidRPr="00F76784">
        <w:rPr>
          <w:rFonts w:ascii="Ebrima" w:hAnsi="Ebrima" w:cs="Ebrima"/>
        </w:rPr>
        <w:t>ተወሲዶም።</w:t>
      </w:r>
      <w:r w:rsidRPr="00F76784">
        <w:t xml:space="preserve"> </w:t>
      </w:r>
      <w:r w:rsidRPr="00F76784">
        <w:rPr>
          <w:rFonts w:ascii="Ebrima" w:hAnsi="Ebrima" w:cs="Ebrima"/>
        </w:rPr>
        <w:t>መሰኻኽርን</w:t>
      </w:r>
      <w:r w:rsidRPr="00F76784">
        <w:t xml:space="preserve"> </w:t>
      </w:r>
      <w:r w:rsidRPr="00F76784">
        <w:rPr>
          <w:rFonts w:ascii="Ebrima" w:hAnsi="Ebrima" w:cs="Ebrima"/>
        </w:rPr>
        <w:t>ንባዕሎም</w:t>
      </w:r>
      <w:r w:rsidRPr="00F76784">
        <w:t xml:space="preserve"> </w:t>
      </w:r>
      <w:r w:rsidRPr="00F76784">
        <w:rPr>
          <w:rFonts w:ascii="Ebrima" w:hAnsi="Ebrima" w:cs="Ebrima"/>
        </w:rPr>
        <w:t>ንኣድልዎ</w:t>
      </w:r>
      <w:r>
        <w:t xml:space="preserve"> </w:t>
      </w:r>
      <w:r w:rsidRPr="00F76784">
        <w:rPr>
          <w:rFonts w:ascii="Ebrima" w:hAnsi="Ebrima" w:cs="Ebrima"/>
        </w:rPr>
        <w:t>ዝተቓልዑ</w:t>
      </w:r>
      <w:r w:rsidRPr="00F76784">
        <w:t xml:space="preserve"> </w:t>
      </w:r>
      <w:r w:rsidRPr="00F76784">
        <w:rPr>
          <w:rFonts w:ascii="Ebrima" w:hAnsi="Ebrima" w:cs="Ebrima"/>
        </w:rPr>
        <w:t>ኣባላት</w:t>
      </w:r>
      <w:r w:rsidRPr="00F76784">
        <w:t xml:space="preserve"> </w:t>
      </w:r>
      <w:r w:rsidRPr="00F76784">
        <w:rPr>
          <w:rFonts w:ascii="Ebrima" w:hAnsi="Ebrima" w:cs="Ebrima"/>
        </w:rPr>
        <w:t>ማሕበረሰብ</w:t>
      </w:r>
      <w:r w:rsidRPr="00F76784">
        <w:t xml:space="preserve"> </w:t>
      </w:r>
      <w:r w:rsidRPr="00F76784">
        <w:rPr>
          <w:rFonts w:ascii="Ebrima" w:hAnsi="Ebrima" w:cs="Ebrima"/>
        </w:rPr>
        <w:t>ኤርትራን፡</w:t>
      </w:r>
      <w:r w:rsidRPr="00F76784">
        <w:t xml:space="preserve"> </w:t>
      </w:r>
      <w:r w:rsidRPr="00F76784">
        <w:rPr>
          <w:rFonts w:ascii="Ebrima" w:hAnsi="Ebrima" w:cs="Ebrima"/>
        </w:rPr>
        <w:t>ነቲ</w:t>
      </w:r>
      <w:r w:rsidRPr="00F76784">
        <w:t xml:space="preserve"> “</w:t>
      </w:r>
      <w:r w:rsidRPr="00F76784">
        <w:rPr>
          <w:rFonts w:ascii="Ebrima" w:hAnsi="Ebrima" w:cs="Ebrima"/>
        </w:rPr>
        <w:t>ከትሪ</w:t>
      </w:r>
      <w:r w:rsidRPr="00F76784">
        <w:t xml:space="preserve">” </w:t>
      </w:r>
      <w:r w:rsidRPr="00F76784">
        <w:rPr>
          <w:rFonts w:ascii="Ebrima" w:hAnsi="Ebrima" w:cs="Ebrima"/>
        </w:rPr>
        <w:t>ኢሎም</w:t>
      </w:r>
      <w:r w:rsidRPr="00F76784">
        <w:t xml:space="preserve"> </w:t>
      </w:r>
      <w:r w:rsidRPr="00F76784">
        <w:rPr>
          <w:rFonts w:ascii="Ebrima" w:hAnsi="Ebrima" w:cs="Ebrima"/>
        </w:rPr>
        <w:t>ዝገለጽዎ</w:t>
      </w:r>
      <w:r w:rsidRPr="00F76784">
        <w:t xml:space="preserve"> </w:t>
      </w:r>
      <w:r w:rsidRPr="00F76784">
        <w:rPr>
          <w:rFonts w:ascii="Ebrima" w:hAnsi="Ebrima" w:cs="Ebrima"/>
        </w:rPr>
        <w:t>ኣገባብ</w:t>
      </w:r>
      <w:r w:rsidRPr="00F76784">
        <w:t xml:space="preserve"> </w:t>
      </w:r>
      <w:r w:rsidRPr="00F76784">
        <w:rPr>
          <w:rFonts w:ascii="Ebrima" w:hAnsi="Ebrima" w:cs="Ebrima"/>
        </w:rPr>
        <w:t>መቕጻዕቲ፣</w:t>
      </w:r>
      <w:r w:rsidRPr="00F76784">
        <w:t xml:space="preserve"> </w:t>
      </w:r>
      <w:r w:rsidRPr="00F76784">
        <w:rPr>
          <w:rFonts w:ascii="Ebrima" w:hAnsi="Ebrima" w:cs="Ebrima"/>
        </w:rPr>
        <w:t>ብኣኽበርቲ</w:t>
      </w:r>
      <w:r w:rsidRPr="00F76784">
        <w:t xml:space="preserve"> </w:t>
      </w:r>
      <w:r w:rsidRPr="00F76784">
        <w:rPr>
          <w:rFonts w:ascii="Ebrima" w:hAnsi="Ebrima" w:cs="Ebrima"/>
        </w:rPr>
        <w:t>ሕጊ</w:t>
      </w:r>
      <w:r w:rsidRPr="00F76784">
        <w:t xml:space="preserve"> </w:t>
      </w:r>
      <w:r w:rsidRPr="00F76784">
        <w:rPr>
          <w:rFonts w:ascii="Ebrima" w:hAnsi="Ebrima" w:cs="Ebrima"/>
        </w:rPr>
        <w:t>ሱዳን</w:t>
      </w:r>
      <w:r w:rsidRPr="00F76784">
        <w:t xml:space="preserve"> </w:t>
      </w:r>
      <w:r w:rsidRPr="00F76784">
        <w:rPr>
          <w:rFonts w:ascii="Ebrima" w:hAnsi="Ebrima" w:cs="Ebrima"/>
        </w:rPr>
        <w:t>ዝግበር</w:t>
      </w:r>
      <w:r w:rsidRPr="00F76784">
        <w:t xml:space="preserve"> </w:t>
      </w:r>
      <w:r w:rsidRPr="00F76784">
        <w:rPr>
          <w:rFonts w:ascii="Ebrima" w:hAnsi="Ebrima" w:cs="Ebrima"/>
        </w:rPr>
        <w:t>ዘይሕጋዊ</w:t>
      </w:r>
      <w:r w:rsidRPr="00F76784">
        <w:t xml:space="preserve"> </w:t>
      </w:r>
      <w:r w:rsidRPr="00F76784">
        <w:rPr>
          <w:rFonts w:ascii="Ebrima" w:hAnsi="Ebrima" w:cs="Ebrima"/>
        </w:rPr>
        <w:t>ማእሰርቲ</w:t>
      </w:r>
      <w:r w:rsidRPr="00F76784">
        <w:t xml:space="preserve"> </w:t>
      </w:r>
      <w:r w:rsidRPr="00F76784">
        <w:rPr>
          <w:rFonts w:ascii="Ebrima" w:hAnsi="Ebrima" w:cs="Ebrima"/>
        </w:rPr>
        <w:t>ኤርትራውያን</w:t>
      </w:r>
      <w:r w:rsidRPr="00F76784">
        <w:t xml:space="preserve"> </w:t>
      </w:r>
      <w:r w:rsidRPr="00F76784">
        <w:rPr>
          <w:rFonts w:ascii="Ebrima" w:hAnsi="Ebrima" w:cs="Ebrima"/>
        </w:rPr>
        <w:t>ስደተኛታት፣</w:t>
      </w:r>
      <w:r w:rsidRPr="00F76784">
        <w:t xml:space="preserve"> </w:t>
      </w:r>
      <w:r w:rsidRPr="00F76784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F76784">
        <w:t>’</w:t>
      </w:r>
      <w:r w:rsidRPr="00F76784">
        <w:rPr>
          <w:rFonts w:ascii="Ebrima" w:hAnsi="Ebrima" w:cs="Ebrima"/>
        </w:rPr>
        <w:t>ውን</w:t>
      </w:r>
      <w:r w:rsidRPr="00F76784">
        <w:t xml:space="preserve"> </w:t>
      </w:r>
      <w:r w:rsidRPr="00F76784">
        <w:rPr>
          <w:rFonts w:ascii="Ebrima" w:hAnsi="Ebrima" w:cs="Ebrima"/>
        </w:rPr>
        <w:t>ንኤርትራውያን</w:t>
      </w:r>
      <w:r w:rsidRPr="00F76784">
        <w:t xml:space="preserve"> </w:t>
      </w:r>
      <w:r w:rsidRPr="00F76784">
        <w:rPr>
          <w:rFonts w:ascii="Ebrima" w:hAnsi="Ebrima" w:cs="Ebrima"/>
        </w:rPr>
        <w:t>ስደተኛታት</w:t>
      </w:r>
      <w:r w:rsidRPr="00F76784">
        <w:t xml:space="preserve"> </w:t>
      </w:r>
      <w:r w:rsidRPr="00F76784">
        <w:rPr>
          <w:rFonts w:ascii="Ebrima" w:hAnsi="Ebrima" w:cs="Ebrima"/>
        </w:rPr>
        <w:t>ዝግበር</w:t>
      </w:r>
      <w:r w:rsidRPr="00F76784">
        <w:t xml:space="preserve"> </w:t>
      </w:r>
      <w:r w:rsidRPr="00F76784">
        <w:rPr>
          <w:rFonts w:ascii="Ebrima" w:hAnsi="Ebrima" w:cs="Ebrima"/>
        </w:rPr>
        <w:t>ምፍርራሕ</w:t>
      </w:r>
      <w:r w:rsidRPr="00F76784">
        <w:t xml:space="preserve"> </w:t>
      </w:r>
      <w:r w:rsidRPr="00F76784">
        <w:rPr>
          <w:rFonts w:ascii="Ebrima" w:hAnsi="Ebrima" w:cs="Ebrima"/>
        </w:rPr>
        <w:t>ኮኒኖም።</w:t>
      </w:r>
      <w:r w:rsidRPr="00F76784">
        <w:t xml:space="preserve"> </w:t>
      </w:r>
      <w:r w:rsidRPr="00F76784">
        <w:rPr>
          <w:rFonts w:ascii="Ebrima" w:hAnsi="Ebrima" w:cs="Ebrima"/>
        </w:rPr>
        <w:t>ፍሉይ</w:t>
      </w:r>
      <w:r w:rsidRPr="00F76784">
        <w:t xml:space="preserve"> </w:t>
      </w:r>
      <w:r w:rsidRPr="00F76784">
        <w:rPr>
          <w:rFonts w:ascii="Ebrima" w:hAnsi="Ebrima" w:cs="Ebrima"/>
        </w:rPr>
        <w:t>መርማሪ፡</w:t>
      </w:r>
      <w:r>
        <w:t xml:space="preserve"> </w:t>
      </w:r>
      <w:r w:rsidRPr="00F76784">
        <w:rPr>
          <w:rFonts w:ascii="Ebrima" w:hAnsi="Ebrima" w:cs="Ebrima"/>
        </w:rPr>
        <w:t>መንግስቲ</w:t>
      </w:r>
      <w:r w:rsidRPr="00F76784">
        <w:t xml:space="preserve"> </w:t>
      </w:r>
      <w:r w:rsidRPr="00F76784">
        <w:rPr>
          <w:rFonts w:ascii="Ebrima" w:hAnsi="Ebrima" w:cs="Ebrima"/>
        </w:rPr>
        <w:t>ሱዳን፡</w:t>
      </w:r>
      <w:r w:rsidRPr="00F76784">
        <w:t xml:space="preserve"> </w:t>
      </w:r>
      <w:r w:rsidRPr="00F76784">
        <w:rPr>
          <w:rFonts w:ascii="Ebrima" w:hAnsi="Ebrima" w:cs="Ebrima"/>
        </w:rPr>
        <w:t>ስደተኛታት</w:t>
      </w:r>
      <w:r w:rsidRPr="00F76784">
        <w:t xml:space="preserve"> </w:t>
      </w:r>
      <w:r w:rsidRPr="00F76784">
        <w:rPr>
          <w:rFonts w:ascii="Ebrima" w:hAnsi="Ebrima" w:cs="Ebrima"/>
        </w:rPr>
        <w:t>ብዘይ</w:t>
      </w:r>
      <w:r w:rsidRPr="00F76784">
        <w:t xml:space="preserve"> </w:t>
      </w:r>
      <w:r w:rsidRPr="00F76784">
        <w:rPr>
          <w:rFonts w:ascii="Ebrima" w:hAnsi="Ebrima" w:cs="Ebrima"/>
        </w:rPr>
        <w:t>ሕጊ</w:t>
      </w:r>
      <w:r w:rsidRPr="00F76784">
        <w:t xml:space="preserve"> </w:t>
      </w:r>
      <w:r w:rsidRPr="00F76784">
        <w:rPr>
          <w:rFonts w:ascii="Ebrima" w:hAnsi="Ebrima" w:cs="Ebrima"/>
        </w:rPr>
        <w:t>ምእሳር</w:t>
      </w:r>
      <w:r w:rsidRPr="00F76784">
        <w:t xml:space="preserve"> </w:t>
      </w:r>
      <w:r w:rsidRPr="00F76784">
        <w:rPr>
          <w:rFonts w:ascii="Ebrima" w:hAnsi="Ebrima" w:cs="Ebrima"/>
        </w:rPr>
        <w:t>ደው</w:t>
      </w:r>
      <w:r w:rsidRPr="00F76784">
        <w:t xml:space="preserve"> </w:t>
      </w:r>
      <w:r w:rsidRPr="00F76784">
        <w:rPr>
          <w:rFonts w:ascii="Ebrima" w:hAnsi="Ebrima" w:cs="Ebrima"/>
        </w:rPr>
        <w:t>ከብልን</w:t>
      </w:r>
      <w:r w:rsidRPr="00F76784">
        <w:t xml:space="preserve"> </w:t>
      </w:r>
      <w:r w:rsidRPr="00F76784">
        <w:rPr>
          <w:rFonts w:ascii="Ebrima" w:hAnsi="Ebrima" w:cs="Ebrima"/>
        </w:rPr>
        <w:t>መሰሎም</w:t>
      </w:r>
      <w:r w:rsidRPr="00F76784">
        <w:t xml:space="preserve"> </w:t>
      </w:r>
      <w:r w:rsidRPr="00F76784">
        <w:rPr>
          <w:rFonts w:ascii="Ebrima" w:hAnsi="Ebrima" w:cs="Ebrima"/>
        </w:rPr>
        <w:t>ክሕሉን</w:t>
      </w:r>
      <w:r w:rsidRPr="00F76784">
        <w:t xml:space="preserve"> </w:t>
      </w:r>
      <w:r w:rsidRPr="00F76784">
        <w:rPr>
          <w:rFonts w:ascii="Ebrima" w:hAnsi="Ebrima" w:cs="Ebrima"/>
        </w:rPr>
        <w:t>ይላቦ።</w:t>
      </w:r>
      <w:r w:rsidRPr="000E3DC5">
        <w:t xml:space="preserve"> </w:t>
      </w:r>
    </w:p>
    <w:p w14:paraId="1A28157F" w14:textId="77777777" w:rsidR="00CF7D9F" w:rsidRPr="000E3DC5" w:rsidRDefault="00CF7D9F" w:rsidP="00CF7D9F">
      <w:pPr>
        <w:pStyle w:val="SingleTxtG"/>
      </w:pPr>
      <w:r w:rsidRPr="000E3DC5">
        <w:t>56.</w:t>
      </w:r>
      <w:r w:rsidRPr="000E3DC5">
        <w:tab/>
      </w:r>
      <w:r w:rsidRPr="00EC10FF">
        <w:rPr>
          <w:rFonts w:ascii="Ebrima" w:hAnsi="Ebrima" w:cs="Ebrima"/>
        </w:rPr>
        <w:t>ፍሉይ</w:t>
      </w:r>
      <w:r w:rsidRPr="00EC10FF">
        <w:t xml:space="preserve"> </w:t>
      </w:r>
      <w:r w:rsidRPr="00EC10FF">
        <w:rPr>
          <w:rFonts w:ascii="Ebrima" w:hAnsi="Ebrima" w:cs="Ebrima"/>
        </w:rPr>
        <w:t>መርማሪ፡</w:t>
      </w:r>
      <w:r w:rsidRPr="00EC10FF">
        <w:t xml:space="preserve"> </w:t>
      </w:r>
      <w:r w:rsidRPr="00EC10FF">
        <w:rPr>
          <w:rFonts w:ascii="Ebrima" w:hAnsi="Ebrima" w:cs="Ebrima"/>
        </w:rPr>
        <w:t>መንግስቲ</w:t>
      </w:r>
      <w:r w:rsidRPr="00EC10FF">
        <w:t xml:space="preserve"> </w:t>
      </w:r>
      <w:r w:rsidRPr="00EC10FF">
        <w:rPr>
          <w:rFonts w:ascii="Ebrima" w:hAnsi="Ebrima" w:cs="Ebrima"/>
        </w:rPr>
        <w:t>ሱዳን</w:t>
      </w:r>
      <w:r w:rsidRPr="00EC10FF">
        <w:t xml:space="preserve"> </w:t>
      </w:r>
      <w:r w:rsidRPr="00EC10FF">
        <w:rPr>
          <w:rFonts w:ascii="Ebrima" w:hAnsi="Ebrima" w:cs="Ebrima"/>
        </w:rPr>
        <w:t>ዝኽተሎ</w:t>
      </w:r>
      <w:r w:rsidRPr="00EC10FF">
        <w:t xml:space="preserve"> </w:t>
      </w:r>
      <w:r w:rsidRPr="00EC10FF">
        <w:rPr>
          <w:rFonts w:ascii="Ebrima" w:hAnsi="Ebrima" w:cs="Ebrima"/>
        </w:rPr>
        <w:t>ንስደተኛታት</w:t>
      </w:r>
      <w:r w:rsidRPr="00EC10FF">
        <w:t xml:space="preserve"> </w:t>
      </w:r>
      <w:r w:rsidRPr="00EC10FF">
        <w:rPr>
          <w:rFonts w:ascii="Ebrima" w:hAnsi="Ebrima" w:cs="Ebrima"/>
        </w:rPr>
        <w:t>ኣብ</w:t>
      </w:r>
      <w:r w:rsidRPr="00EC10FF">
        <w:t xml:space="preserve"> </w:t>
      </w:r>
      <w:r w:rsidRPr="00EC10FF">
        <w:rPr>
          <w:rFonts w:ascii="Ebrima" w:hAnsi="Ebrima" w:cs="Ebrima"/>
        </w:rPr>
        <w:t>ውሱን</w:t>
      </w:r>
      <w:r w:rsidRPr="00EC10FF">
        <w:t xml:space="preserve"> </w:t>
      </w:r>
      <w:r w:rsidRPr="00EC10FF">
        <w:rPr>
          <w:rFonts w:ascii="Ebrima" w:hAnsi="Ebrima" w:cs="Ebrima"/>
        </w:rPr>
        <w:t>ቦታ</w:t>
      </w:r>
      <w:r w:rsidRPr="00EC10FF">
        <w:t xml:space="preserve"> </w:t>
      </w:r>
      <w:r w:rsidRPr="00EC10FF">
        <w:rPr>
          <w:rFonts w:ascii="Ebrima" w:hAnsi="Ebrima" w:cs="Ebrima"/>
        </w:rPr>
        <w:t>ከርዲንካ</w:t>
      </w:r>
      <w:r w:rsidRPr="00EC10FF">
        <w:t xml:space="preserve"> </w:t>
      </w:r>
      <w:r w:rsidRPr="00EC10FF">
        <w:rPr>
          <w:rFonts w:ascii="Ebrima" w:hAnsi="Ebrima" w:cs="Ebrima"/>
        </w:rPr>
        <w:t>ናይ</w:t>
      </w:r>
      <w:r w:rsidRPr="00EC10FF">
        <w:t xml:space="preserve"> </w:t>
      </w:r>
      <w:r w:rsidRPr="00EC10FF">
        <w:rPr>
          <w:rFonts w:ascii="Ebrima" w:hAnsi="Ebrima" w:cs="Ebrima"/>
        </w:rPr>
        <w:t>ምሓዝ</w:t>
      </w:r>
      <w:r w:rsidRPr="00EC10FF">
        <w:t xml:space="preserve"> </w:t>
      </w:r>
      <w:r w:rsidRPr="00EC10FF">
        <w:rPr>
          <w:rFonts w:ascii="Ebrima" w:hAnsi="Ebrima" w:cs="Ebrima"/>
        </w:rPr>
        <w:t>ፖሊሲ፡</w:t>
      </w:r>
      <w:r w:rsidRPr="00EC10FF">
        <w:t xml:space="preserve"> </w:t>
      </w:r>
      <w:r w:rsidRPr="00EC10FF">
        <w:rPr>
          <w:rFonts w:ascii="Ebrima" w:hAnsi="Ebrima" w:cs="Ebrima"/>
        </w:rPr>
        <w:t>ናይ</w:t>
      </w:r>
      <w:r w:rsidRPr="00EC10FF">
        <w:t xml:space="preserve"> </w:t>
      </w:r>
      <w:r w:rsidRPr="00EC10FF">
        <w:rPr>
          <w:rFonts w:ascii="Ebrima" w:hAnsi="Ebrima" w:cs="Ebrima"/>
        </w:rPr>
        <w:t>ስደተኛታት</w:t>
      </w:r>
      <w:r w:rsidRPr="00EC10FF">
        <w:t xml:space="preserve"> </w:t>
      </w:r>
      <w:r w:rsidRPr="00EC10FF">
        <w:rPr>
          <w:rFonts w:ascii="Ebrima" w:hAnsi="Ebrima" w:cs="Ebrima"/>
        </w:rPr>
        <w:t>መባእታዊ</w:t>
      </w:r>
      <w:r w:rsidRPr="00EC10FF">
        <w:t xml:space="preserve"> </w:t>
      </w:r>
      <w:r w:rsidRPr="00EC10FF">
        <w:rPr>
          <w:rFonts w:ascii="Ebrima" w:hAnsi="Ebrima" w:cs="Ebrima"/>
        </w:rPr>
        <w:t>መሰል፡</w:t>
      </w:r>
      <w:r w:rsidRPr="00EC10FF">
        <w:t xml:space="preserve"> </w:t>
      </w:r>
      <w:r w:rsidRPr="00EC10FF">
        <w:rPr>
          <w:rFonts w:ascii="Ebrima" w:hAnsi="Ebrima" w:cs="Ebrima"/>
        </w:rPr>
        <w:t>እንኮላይ</w:t>
      </w:r>
      <w:r w:rsidRPr="00EC10FF">
        <w:t xml:space="preserve"> </w:t>
      </w:r>
      <w:r w:rsidRPr="00EC10FF">
        <w:rPr>
          <w:rFonts w:ascii="Ebrima" w:hAnsi="Ebrima" w:cs="Ebrima"/>
        </w:rPr>
        <w:t>ብሓርነት</w:t>
      </w:r>
      <w:r w:rsidRPr="00EC10FF">
        <w:t xml:space="preserve"> </w:t>
      </w:r>
      <w:r w:rsidRPr="00EC10FF">
        <w:rPr>
          <w:rFonts w:ascii="Ebrima" w:hAnsi="Ebrima" w:cs="Ebrima"/>
        </w:rPr>
        <w:t>ናይ</w:t>
      </w:r>
      <w:r w:rsidRPr="00EC10FF">
        <w:t xml:space="preserve"> </w:t>
      </w:r>
      <w:r w:rsidRPr="00EC10FF">
        <w:rPr>
          <w:rFonts w:ascii="Ebrima" w:hAnsi="Ebrima" w:cs="Ebrima"/>
        </w:rPr>
        <w:t>ምንቅስቓ</w:t>
      </w:r>
      <w:r w:rsidRPr="00EC10FF">
        <w:rPr>
          <w:rFonts w:ascii="Nyala" w:hAnsi="Nyala" w:cs="Nyala"/>
        </w:rPr>
        <w:t xml:space="preserve"> </w:t>
      </w:r>
      <w:r w:rsidRPr="00EC10FF">
        <w:rPr>
          <w:rFonts w:ascii="Ebrima" w:hAnsi="Ebrima" w:cs="Ebrima"/>
        </w:rPr>
        <w:t>መሰል</w:t>
      </w:r>
      <w:r w:rsidRPr="00EC10FF">
        <w:t xml:space="preserve"> </w:t>
      </w:r>
      <w:r w:rsidRPr="00EC10FF">
        <w:rPr>
          <w:rFonts w:ascii="Ebrima" w:hAnsi="Ebrima" w:cs="Ebrima"/>
        </w:rPr>
        <w:t>ዝድርት</w:t>
      </w:r>
      <w:r w:rsidRPr="00EC10FF">
        <w:t xml:space="preserve"> </w:t>
      </w:r>
      <w:r w:rsidRPr="00EC10FF">
        <w:rPr>
          <w:rFonts w:ascii="Ebrima" w:hAnsi="Ebrima" w:cs="Ebrima"/>
        </w:rPr>
        <w:t>ብምዃኑ</w:t>
      </w:r>
      <w:r>
        <w:rPr>
          <w:rFonts w:ascii="Nyala" w:hAnsi="Nyala" w:cs="Nyala"/>
        </w:rPr>
        <w:t xml:space="preserve"> </w:t>
      </w:r>
      <w:r w:rsidRPr="00EC10FF">
        <w:rPr>
          <w:rFonts w:ascii="Ebrima" w:hAnsi="Ebrima" w:cs="Ebrima"/>
        </w:rPr>
        <w:t>ሻቕሎቱ</w:t>
      </w:r>
      <w:r w:rsidRPr="00EC10FF">
        <w:t xml:space="preserve"> </w:t>
      </w:r>
      <w:r w:rsidRPr="00EC10FF">
        <w:rPr>
          <w:rFonts w:ascii="Ebrima" w:hAnsi="Ebrima" w:cs="Ebrima"/>
        </w:rPr>
        <w:t>ይገልጽ።</w:t>
      </w:r>
      <w:r w:rsidRPr="000E3DC5">
        <w:rPr>
          <w:rStyle w:val="FootnoteReference"/>
        </w:rPr>
        <w:footnoteReference w:id="26"/>
      </w:r>
      <w:r>
        <w:rPr>
          <w:rFonts w:ascii="Nyala" w:hAnsi="Nyala" w:cs="Nyala"/>
        </w:rPr>
        <w:t xml:space="preserve"> </w:t>
      </w:r>
      <w:r w:rsidRPr="00EC10FF">
        <w:rPr>
          <w:rFonts w:ascii="Ebrima" w:hAnsi="Ebrima" w:cs="Ebrima"/>
        </w:rPr>
        <w:t>ስደተኛታት</w:t>
      </w:r>
      <w:r w:rsidRPr="00EC10FF">
        <w:t xml:space="preserve"> </w:t>
      </w:r>
      <w:r w:rsidRPr="00EC10FF">
        <w:rPr>
          <w:rFonts w:ascii="Ebrima" w:hAnsi="Ebrima" w:cs="Ebrima"/>
        </w:rPr>
        <w:t>ናይ</w:t>
      </w:r>
      <w:r w:rsidRPr="00EC10FF">
        <w:t xml:space="preserve"> </w:t>
      </w:r>
      <w:r w:rsidRPr="00EC10FF">
        <w:rPr>
          <w:rFonts w:ascii="Ebrima" w:hAnsi="Ebrima" w:cs="Ebrima"/>
        </w:rPr>
        <w:t>ስራሕ</w:t>
      </w:r>
      <w:r w:rsidRPr="00EC10FF">
        <w:t xml:space="preserve"> </w:t>
      </w:r>
      <w:r w:rsidRPr="00EC10FF">
        <w:rPr>
          <w:rFonts w:ascii="Ebrima" w:hAnsi="Ebrima" w:cs="Ebrima"/>
        </w:rPr>
        <w:t>ፍቓድ</w:t>
      </w:r>
      <w:r w:rsidRPr="00EC10FF">
        <w:t xml:space="preserve"> </w:t>
      </w:r>
      <w:r w:rsidRPr="00EC10FF">
        <w:rPr>
          <w:rFonts w:ascii="Ebrima" w:hAnsi="Ebrima" w:cs="Ebrima"/>
        </w:rPr>
        <w:t>ንምርካብ</w:t>
      </w:r>
      <w:r w:rsidRPr="00EC10FF">
        <w:t xml:space="preserve"> </w:t>
      </w:r>
      <w:r w:rsidRPr="00EC10FF">
        <w:rPr>
          <w:rFonts w:ascii="Ebrima" w:hAnsi="Ebrima" w:cs="Ebrima"/>
        </w:rPr>
        <w:t>ከቢድ</w:t>
      </w:r>
      <w:r w:rsidRPr="00EC10FF">
        <w:t xml:space="preserve"> </w:t>
      </w:r>
      <w:r w:rsidRPr="00EC10FF">
        <w:rPr>
          <w:rFonts w:ascii="Ebrima" w:hAnsi="Ebrima" w:cs="Ebrima"/>
        </w:rPr>
        <w:t>ጸገማት</w:t>
      </w:r>
      <w:r w:rsidRPr="00EC10FF">
        <w:t xml:space="preserve"> </w:t>
      </w:r>
      <w:r w:rsidRPr="00EC10FF">
        <w:rPr>
          <w:rFonts w:ascii="Ebrima" w:hAnsi="Ebrima" w:cs="Ebrima"/>
        </w:rPr>
        <w:t>ከምዘጋጥሞም፡</w:t>
      </w:r>
      <w:r w:rsidRPr="00EC10FF">
        <w:t xml:space="preserve"> </w:t>
      </w:r>
      <w:r w:rsidRPr="00EC10FF">
        <w:rPr>
          <w:rFonts w:ascii="Ebrima" w:hAnsi="Ebrima" w:cs="Ebrima"/>
        </w:rPr>
        <w:t>ነዚ</w:t>
      </w:r>
      <w:r w:rsidRPr="00EC10FF">
        <w:t xml:space="preserve"> </w:t>
      </w:r>
      <w:r w:rsidRPr="00EC10FF">
        <w:rPr>
          <w:rFonts w:ascii="Ebrima" w:hAnsi="Ebrima" w:cs="Ebrima"/>
        </w:rPr>
        <w:t>ንምፍታሕ</w:t>
      </w:r>
      <w:r w:rsidRPr="00EC10FF">
        <w:t xml:space="preserve"> </w:t>
      </w:r>
      <w:r w:rsidRPr="00EC10FF">
        <w:rPr>
          <w:rFonts w:ascii="Ebrima" w:hAnsi="Ebrima" w:cs="Ebrima"/>
        </w:rPr>
        <w:t>ዝሕግዝ</w:t>
      </w:r>
      <w:r w:rsidRPr="00EC10FF">
        <w:t xml:space="preserve"> </w:t>
      </w:r>
      <w:r w:rsidRPr="00EC10FF">
        <w:rPr>
          <w:rFonts w:ascii="Ebrima" w:hAnsi="Ebrima" w:cs="Ebrima"/>
        </w:rPr>
        <w:t>ኣድማዒ</w:t>
      </w:r>
      <w:r w:rsidRPr="00EC10FF">
        <w:t xml:space="preserve"> </w:t>
      </w:r>
      <w:r w:rsidRPr="00EC10FF">
        <w:rPr>
          <w:rFonts w:ascii="Ebrima" w:hAnsi="Ebrima" w:cs="Ebrima"/>
        </w:rPr>
        <w:t>ናይ</w:t>
      </w:r>
      <w:r w:rsidRPr="00EC10FF">
        <w:t xml:space="preserve"> </w:t>
      </w:r>
      <w:r w:rsidRPr="00EC10FF">
        <w:rPr>
          <w:rFonts w:ascii="Ebrima" w:hAnsi="Ebrima" w:cs="Ebrima"/>
        </w:rPr>
        <w:t>ዑቕባ</w:t>
      </w:r>
      <w:r w:rsidRPr="00EC10FF">
        <w:t xml:space="preserve"> </w:t>
      </w:r>
      <w:r w:rsidRPr="00EC10FF">
        <w:rPr>
          <w:rFonts w:ascii="Ebrima" w:hAnsi="Ebrima" w:cs="Ebrima"/>
        </w:rPr>
        <w:t>መስርሕ</w:t>
      </w:r>
      <w:r w:rsidRPr="00EC10FF">
        <w:t xml:space="preserve"> </w:t>
      </w:r>
      <w:r w:rsidRPr="00EC10FF">
        <w:rPr>
          <w:rFonts w:ascii="Ebrima" w:hAnsi="Ebrima" w:cs="Ebrima"/>
        </w:rPr>
        <w:t>ከም</w:t>
      </w:r>
      <w:r w:rsidRPr="00EC10FF">
        <w:t xml:space="preserve"> </w:t>
      </w:r>
      <w:r w:rsidRPr="00EC10FF">
        <w:rPr>
          <w:rFonts w:ascii="Ebrima" w:hAnsi="Ebrima" w:cs="Ebrima"/>
        </w:rPr>
        <w:t>ዘየለ፡</w:t>
      </w:r>
      <w:r w:rsidRPr="00EC10FF">
        <w:t xml:space="preserve"> </w:t>
      </w:r>
      <w:r w:rsidRPr="00EC10FF">
        <w:rPr>
          <w:rFonts w:ascii="Ebrima" w:hAnsi="Ebrima" w:cs="Ebrima"/>
        </w:rPr>
        <w:t>ከምኡ</w:t>
      </w:r>
      <w:r w:rsidRPr="00EC10FF">
        <w:t xml:space="preserve"> </w:t>
      </w:r>
      <w:r>
        <w:t>‘</w:t>
      </w:r>
      <w:r w:rsidRPr="00EC10FF">
        <w:rPr>
          <w:rFonts w:ascii="Ebrima" w:hAnsi="Ebrima" w:cs="Ebrima"/>
        </w:rPr>
        <w:t>ውን</w:t>
      </w:r>
      <w:r w:rsidRPr="00EC10FF">
        <w:t xml:space="preserve"> </w:t>
      </w:r>
      <w:r w:rsidRPr="00EC10FF">
        <w:rPr>
          <w:rFonts w:ascii="Ebrima" w:hAnsi="Ebrima" w:cs="Ebrima"/>
        </w:rPr>
        <w:t>ኣብቲ</w:t>
      </w:r>
      <w:r w:rsidRPr="00EC10FF">
        <w:t xml:space="preserve"> </w:t>
      </w:r>
      <w:r w:rsidRPr="00EC10FF">
        <w:rPr>
          <w:rFonts w:ascii="Ebrima" w:hAnsi="Ebrima" w:cs="Ebrima"/>
        </w:rPr>
        <w:t>ሕብረተሰብ</w:t>
      </w:r>
      <w:r w:rsidRPr="00EC10FF">
        <w:t xml:space="preserve"> </w:t>
      </w:r>
      <w:r w:rsidRPr="00EC10FF">
        <w:rPr>
          <w:rFonts w:ascii="Ebrima" w:hAnsi="Ebrima" w:cs="Ebrima"/>
        </w:rPr>
        <w:t>ንምውህሃድን</w:t>
      </w:r>
      <w:r w:rsidRPr="00EC10FF">
        <w:t xml:space="preserve"> </w:t>
      </w:r>
      <w:r w:rsidRPr="00EC10FF">
        <w:rPr>
          <w:rFonts w:ascii="Ebrima" w:hAnsi="Ebrima" w:cs="Ebrima"/>
        </w:rPr>
        <w:t>ዜግነት</w:t>
      </w:r>
      <w:r w:rsidRPr="00EC10FF">
        <w:t xml:space="preserve"> </w:t>
      </w:r>
      <w:r w:rsidRPr="00EC10FF">
        <w:rPr>
          <w:rFonts w:ascii="Ebrima" w:hAnsi="Ebrima" w:cs="Ebrima"/>
        </w:rPr>
        <w:t>ንምርካብን</w:t>
      </w:r>
      <w:r w:rsidRPr="00EC10FF">
        <w:t xml:space="preserve"> </w:t>
      </w:r>
      <w:r w:rsidRPr="00EC10FF">
        <w:rPr>
          <w:rFonts w:ascii="Ebrima" w:hAnsi="Ebrima" w:cs="Ebrima"/>
        </w:rPr>
        <w:t>ዝሕግዝ</w:t>
      </w:r>
      <w:r w:rsidRPr="00EC10FF">
        <w:t xml:space="preserve"> </w:t>
      </w:r>
      <w:r w:rsidRPr="00EC10FF">
        <w:rPr>
          <w:rFonts w:ascii="Ebrima" w:hAnsi="Ebrima" w:cs="Ebrima"/>
        </w:rPr>
        <w:t>ናይ</w:t>
      </w:r>
      <w:r w:rsidRPr="00EC10FF">
        <w:t xml:space="preserve"> </w:t>
      </w:r>
      <w:r w:rsidRPr="00EC10FF">
        <w:rPr>
          <w:rFonts w:ascii="Ebrima" w:hAnsi="Ebrima" w:cs="Ebrima"/>
        </w:rPr>
        <w:t>ፖሊሲ</w:t>
      </w:r>
      <w:r w:rsidRPr="00EC10FF">
        <w:t xml:space="preserve"> </w:t>
      </w:r>
      <w:r w:rsidRPr="00EC10FF">
        <w:rPr>
          <w:rFonts w:ascii="Ebrima" w:hAnsi="Ebrima" w:cs="Ebrima"/>
        </w:rPr>
        <w:t>ሃጓፋት</w:t>
      </w:r>
      <w:r w:rsidRPr="00EC10FF">
        <w:t xml:space="preserve"> </w:t>
      </w:r>
      <w:r w:rsidRPr="00EC10FF">
        <w:rPr>
          <w:rFonts w:ascii="Ebrima" w:hAnsi="Ebrima" w:cs="Ebrima"/>
        </w:rPr>
        <w:t>ከም</w:t>
      </w:r>
      <w:r w:rsidRPr="00EC10FF">
        <w:t xml:space="preserve"> </w:t>
      </w:r>
      <w:r w:rsidRPr="00EC10FF">
        <w:rPr>
          <w:rFonts w:ascii="Ebrima" w:hAnsi="Ebrima" w:cs="Ebrima"/>
        </w:rPr>
        <w:t>ዘሎ</w:t>
      </w:r>
      <w:r w:rsidRPr="00EC10FF">
        <w:t xml:space="preserve"> </w:t>
      </w:r>
      <w:r w:rsidRPr="00EC10FF">
        <w:rPr>
          <w:rFonts w:ascii="Ebrima" w:hAnsi="Ebrima" w:cs="Ebrima"/>
        </w:rPr>
        <w:t>ፍሉይ</w:t>
      </w:r>
      <w:r w:rsidRPr="00EC10FF">
        <w:t xml:space="preserve"> </w:t>
      </w:r>
      <w:r w:rsidRPr="00EC10FF">
        <w:rPr>
          <w:rFonts w:ascii="Ebrima" w:hAnsi="Ebrima" w:cs="Ebrima"/>
        </w:rPr>
        <w:t>መርማሪ</w:t>
      </w:r>
      <w:r w:rsidRPr="00EC10FF">
        <w:t xml:space="preserve"> </w:t>
      </w:r>
      <w:r w:rsidRPr="00EC10FF">
        <w:rPr>
          <w:rFonts w:ascii="Ebrima" w:hAnsi="Ebrima" w:cs="Ebrima"/>
        </w:rPr>
        <w:t>የስተብህል።</w:t>
      </w:r>
      <w:r w:rsidRPr="000E3DC5">
        <w:t xml:space="preserve"> </w:t>
      </w:r>
    </w:p>
    <w:p w14:paraId="0ECD77AA" w14:textId="77777777" w:rsidR="00CF7D9F" w:rsidRPr="00991F04" w:rsidRDefault="00CF7D9F" w:rsidP="00CF7D9F">
      <w:pPr>
        <w:pStyle w:val="SingleTxtG"/>
        <w:rPr>
          <w:rFonts w:ascii="Nyala" w:hAnsi="Nyala" w:cs="Nyala"/>
        </w:rPr>
      </w:pPr>
      <w:r w:rsidRPr="000E3DC5">
        <w:t>57.</w:t>
      </w:r>
      <w:r w:rsidRPr="000E3DC5">
        <w:tab/>
      </w:r>
      <w:r w:rsidRPr="00EC10FF">
        <w:rPr>
          <w:rFonts w:ascii="Ebrima" w:hAnsi="Ebrima" w:cs="Ebrima"/>
        </w:rPr>
        <w:t>ኩነታት</w:t>
      </w:r>
      <w:r w:rsidRPr="00EC10FF">
        <w:t xml:space="preserve"> </w:t>
      </w:r>
      <w:r w:rsidRPr="00EC10FF">
        <w:rPr>
          <w:rFonts w:ascii="Ebrima" w:hAnsi="Ebrima" w:cs="Ebrima"/>
        </w:rPr>
        <w:t>ናይቶም</w:t>
      </w:r>
      <w:r w:rsidRPr="00EC10FF">
        <w:t xml:space="preserve"> </w:t>
      </w:r>
      <w:r w:rsidRPr="00EC10FF">
        <w:rPr>
          <w:rFonts w:ascii="Ebrima" w:hAnsi="Ebrima" w:cs="Ebrima"/>
        </w:rPr>
        <w:t>ኣብ</w:t>
      </w:r>
      <w:r w:rsidRPr="00EC10FF">
        <w:t xml:space="preserve"> </w:t>
      </w:r>
      <w:r w:rsidRPr="00EC10FF">
        <w:rPr>
          <w:rFonts w:ascii="Ebrima" w:hAnsi="Ebrima" w:cs="Ebrima"/>
        </w:rPr>
        <w:t>ሊብያ</w:t>
      </w:r>
      <w:r w:rsidRPr="00EC10FF">
        <w:t xml:space="preserve"> </w:t>
      </w:r>
      <w:r w:rsidRPr="00EC10FF">
        <w:rPr>
          <w:rFonts w:ascii="Ebrima" w:hAnsi="Ebrima" w:cs="Ebrima"/>
        </w:rPr>
        <w:t>ተዓጽዮም</w:t>
      </w:r>
      <w:r w:rsidRPr="00EC10FF">
        <w:t xml:space="preserve"> </w:t>
      </w:r>
      <w:r w:rsidRPr="00EC10FF">
        <w:rPr>
          <w:rFonts w:ascii="Ebrima" w:hAnsi="Ebrima" w:cs="Ebrima"/>
        </w:rPr>
        <w:t>ዘለዉ</w:t>
      </w:r>
      <w:r w:rsidRPr="00EC10FF">
        <w:t xml:space="preserve"> </w:t>
      </w:r>
      <w:r w:rsidRPr="00EC10FF">
        <w:rPr>
          <w:rFonts w:ascii="Ebrima" w:hAnsi="Ebrima" w:cs="Ebrima"/>
        </w:rPr>
        <w:t>ኣስታት</w:t>
      </w:r>
      <w:r w:rsidRPr="00EC10FF">
        <w:t xml:space="preserve"> </w:t>
      </w:r>
      <w:r>
        <w:rPr>
          <w:rFonts w:ascii="Nyala" w:hAnsi="Nyala" w:cs="Nyala"/>
        </w:rPr>
        <w:t>5</w:t>
      </w:r>
      <w:r w:rsidRPr="00EC10FF">
        <w:t xml:space="preserve"> </w:t>
      </w:r>
      <w:r w:rsidRPr="00EC10FF">
        <w:rPr>
          <w:rFonts w:ascii="Ebrima" w:hAnsi="Ebrima" w:cs="Ebrima"/>
        </w:rPr>
        <w:t>ሽሕ</w:t>
      </w:r>
      <w:r w:rsidRPr="00EC10FF">
        <w:t xml:space="preserve"> </w:t>
      </w:r>
      <w:r w:rsidRPr="00EC10FF">
        <w:rPr>
          <w:rFonts w:ascii="Ebrima" w:hAnsi="Ebrima" w:cs="Ebrima"/>
        </w:rPr>
        <w:t>ዝግመቱ</w:t>
      </w:r>
      <w:r w:rsidRPr="00EC10FF">
        <w:t xml:space="preserve"> </w:t>
      </w:r>
      <w:r w:rsidRPr="00EC10FF">
        <w:rPr>
          <w:rFonts w:ascii="Ebrima" w:hAnsi="Ebrima" w:cs="Ebrima"/>
        </w:rPr>
        <w:t>ኤርትራውያን</w:t>
      </w:r>
      <w:r w:rsidRPr="00EC10FF">
        <w:t xml:space="preserve"> </w:t>
      </w:r>
      <w:r w:rsidRPr="00EC10FF">
        <w:rPr>
          <w:rFonts w:ascii="Ebrima" w:hAnsi="Ebrima" w:cs="Ebrima"/>
        </w:rPr>
        <w:t>ስደተኛታት</w:t>
      </w:r>
      <w:r>
        <w:rPr>
          <w:rFonts w:ascii="Nyala" w:hAnsi="Nyala" w:cs="Nyala"/>
        </w:rPr>
        <w:t xml:space="preserve"> </w:t>
      </w:r>
      <w:r w:rsidRPr="00EC10FF">
        <w:t>’</w:t>
      </w:r>
      <w:r w:rsidRPr="00EC10FF">
        <w:rPr>
          <w:rFonts w:ascii="Ebrima" w:hAnsi="Ebrima" w:cs="Ebrima"/>
        </w:rPr>
        <w:t>ውን</w:t>
      </w:r>
      <w:r w:rsidRPr="00EC10FF">
        <w:t xml:space="preserve"> </w:t>
      </w:r>
      <w:r w:rsidRPr="00EC10FF">
        <w:rPr>
          <w:rFonts w:ascii="Ebrima" w:hAnsi="Ebrima" w:cs="Ebrima"/>
        </w:rPr>
        <w:t>ኣዝዩ</w:t>
      </w:r>
      <w:r w:rsidRPr="00EC10FF">
        <w:t xml:space="preserve"> </w:t>
      </w:r>
      <w:r w:rsidRPr="00EC10FF">
        <w:rPr>
          <w:rFonts w:ascii="Ebrima" w:hAnsi="Ebrima" w:cs="Ebrima"/>
        </w:rPr>
        <w:t>ዘተሓሳስብ</w:t>
      </w:r>
      <w:r w:rsidRPr="00EC10FF">
        <w:t>’</w:t>
      </w:r>
      <w:r w:rsidRPr="00EC10FF">
        <w:rPr>
          <w:rFonts w:ascii="Ebrima" w:hAnsi="Ebrima" w:cs="Ebrima"/>
        </w:rPr>
        <w:t>ዩ።</w:t>
      </w:r>
      <w:r w:rsidRPr="000E3DC5">
        <w:t xml:space="preserve"> </w:t>
      </w:r>
      <w:r w:rsidRPr="00991F04">
        <w:rPr>
          <w:rFonts w:ascii="Ebrima" w:hAnsi="Ebrima" w:cs="Ebrima"/>
        </w:rPr>
        <w:t>ኣብ</w:t>
      </w:r>
      <w:r w:rsidRPr="00991F04">
        <w:t xml:space="preserve"> </w:t>
      </w:r>
      <w:r w:rsidRPr="00991F04">
        <w:rPr>
          <w:rFonts w:ascii="Ebrima" w:hAnsi="Ebrima" w:cs="Ebrima"/>
        </w:rPr>
        <w:t>ጥቅምቲ</w:t>
      </w:r>
      <w:r w:rsidRPr="00991F04">
        <w:t xml:space="preserve"> </w:t>
      </w:r>
      <w:r>
        <w:t>2021</w:t>
      </w:r>
      <w:r w:rsidRPr="00991F04">
        <w:rPr>
          <w:rFonts w:ascii="Ebrima" w:hAnsi="Ebrima" w:cs="Ebrima"/>
        </w:rPr>
        <w:t>፡</w:t>
      </w:r>
      <w:r w:rsidRPr="00991F04">
        <w:t xml:space="preserve"> </w:t>
      </w:r>
      <w:r w:rsidRPr="00991F04">
        <w:rPr>
          <w:rFonts w:ascii="Ebrima" w:hAnsi="Ebrima" w:cs="Ebrima"/>
        </w:rPr>
        <w:t>ሓደ</w:t>
      </w:r>
      <w:r w:rsidRPr="00991F04">
        <w:t xml:space="preserve"> </w:t>
      </w:r>
      <w:r w:rsidRPr="00991F04">
        <w:rPr>
          <w:rFonts w:ascii="Ebrima" w:hAnsi="Ebrima" w:cs="Ebrima"/>
        </w:rPr>
        <w:t>መርማሪ</w:t>
      </w:r>
      <w:r w:rsidRPr="00991F04">
        <w:t xml:space="preserve"> </w:t>
      </w:r>
      <w:r w:rsidRPr="00991F04">
        <w:rPr>
          <w:rFonts w:ascii="Ebrima" w:hAnsi="Ebrima" w:cs="Ebrima"/>
        </w:rPr>
        <w:t>ኣካልይ</w:t>
      </w:r>
      <w:r w:rsidRPr="00991F04">
        <w:t xml:space="preserve"> </w:t>
      </w:r>
      <w:r w:rsidRPr="00991F04">
        <w:rPr>
          <w:rFonts w:ascii="Ebrima" w:hAnsi="Ebrima" w:cs="Ebrima"/>
        </w:rPr>
        <w:t>ናይ</w:t>
      </w:r>
      <w:r w:rsidRPr="00991F04">
        <w:t xml:space="preserve"> </w:t>
      </w:r>
      <w:r w:rsidRPr="00991F04">
        <w:rPr>
          <w:rFonts w:ascii="Ebrima" w:hAnsi="Ebrima" w:cs="Ebrima"/>
        </w:rPr>
        <w:t>ሕቡራት</w:t>
      </w:r>
      <w:r w:rsidRPr="00991F04">
        <w:t xml:space="preserve"> </w:t>
      </w:r>
      <w:r w:rsidRPr="00991F04">
        <w:rPr>
          <w:rFonts w:ascii="Ebrima" w:hAnsi="Ebrima" w:cs="Ebrima"/>
        </w:rPr>
        <w:t>ሃገራት</w:t>
      </w:r>
      <w:r w:rsidRPr="00991F04">
        <w:t xml:space="preserve"> </w:t>
      </w:r>
      <w:r w:rsidRPr="00991F04">
        <w:rPr>
          <w:rFonts w:ascii="Ebrima" w:hAnsi="Ebrima" w:cs="Ebrima"/>
        </w:rPr>
        <w:t>ከም</w:t>
      </w:r>
      <w:r w:rsidRPr="00991F04">
        <w:t xml:space="preserve"> </w:t>
      </w:r>
      <w:r w:rsidRPr="00991F04">
        <w:rPr>
          <w:rFonts w:ascii="Ebrima" w:hAnsi="Ebrima" w:cs="Ebrima"/>
        </w:rPr>
        <w:t>ዘረጋገጾ፡</w:t>
      </w:r>
      <w:r w:rsidRPr="00991F04">
        <w:t xml:space="preserve"> </w:t>
      </w:r>
      <w:r w:rsidRPr="00991F04">
        <w:rPr>
          <w:rFonts w:ascii="Ebrima" w:hAnsi="Ebrima" w:cs="Ebrima"/>
        </w:rPr>
        <w:t>ኣብ</w:t>
      </w:r>
      <w:r w:rsidRPr="00991F04">
        <w:t xml:space="preserve"> </w:t>
      </w:r>
      <w:r w:rsidRPr="00991F04">
        <w:rPr>
          <w:rFonts w:ascii="Ebrima" w:hAnsi="Ebrima" w:cs="Ebrima"/>
        </w:rPr>
        <w:t>ሊብያ</w:t>
      </w:r>
      <w:r w:rsidRPr="00991F04">
        <w:t xml:space="preserve"> </w:t>
      </w:r>
      <w:r w:rsidRPr="00991F04">
        <w:rPr>
          <w:rFonts w:ascii="Ebrima" w:hAnsi="Ebrima" w:cs="Ebrima"/>
        </w:rPr>
        <w:t>ብሰበ</w:t>
      </w:r>
      <w:r>
        <w:rPr>
          <w:rFonts w:ascii="Nyala" w:hAnsi="Nyala" w:cs="Nyala"/>
        </w:rPr>
        <w:t>-</w:t>
      </w:r>
      <w:r w:rsidRPr="00991F04">
        <w:rPr>
          <w:rFonts w:ascii="Ebrima" w:hAnsi="Ebrima" w:cs="Ebrima"/>
        </w:rPr>
        <w:t>ስልጣን</w:t>
      </w:r>
      <w:r w:rsidRPr="00991F04">
        <w:t xml:space="preserve"> </w:t>
      </w:r>
      <w:r w:rsidRPr="00991F04">
        <w:rPr>
          <w:rFonts w:ascii="Ebrima" w:hAnsi="Ebrima" w:cs="Ebrima"/>
        </w:rPr>
        <w:t>መንግስቲ፡</w:t>
      </w:r>
      <w:r w:rsidRPr="00991F04">
        <w:t xml:space="preserve"> </w:t>
      </w:r>
      <w:r w:rsidRPr="00991F04">
        <w:rPr>
          <w:rFonts w:ascii="Ebrima" w:hAnsi="Ebrima" w:cs="Ebrima"/>
        </w:rPr>
        <w:t>ዕጡቓት</w:t>
      </w:r>
      <w:r w:rsidRPr="00991F04">
        <w:t xml:space="preserve"> </w:t>
      </w:r>
      <w:r w:rsidRPr="00991F04">
        <w:rPr>
          <w:rFonts w:ascii="Ebrima" w:hAnsi="Ebrima" w:cs="Ebrima"/>
        </w:rPr>
        <w:t>ጉጅለታትን</w:t>
      </w:r>
      <w:r w:rsidRPr="00991F04">
        <w:t xml:space="preserve"> </w:t>
      </w:r>
      <w:r w:rsidRPr="00991F04">
        <w:rPr>
          <w:rFonts w:ascii="Ebrima" w:hAnsi="Ebrima" w:cs="Ebrima"/>
        </w:rPr>
        <w:t>ኣሰጋገርትን</w:t>
      </w:r>
      <w:r w:rsidRPr="00991F04">
        <w:t xml:space="preserve"> </w:t>
      </w:r>
      <w:r w:rsidRPr="00991F04">
        <w:rPr>
          <w:rFonts w:ascii="Ebrima" w:hAnsi="Ebrima" w:cs="Ebrima"/>
        </w:rPr>
        <w:t>ኣብ</w:t>
      </w:r>
      <w:r w:rsidRPr="00991F04">
        <w:t xml:space="preserve"> </w:t>
      </w:r>
      <w:r w:rsidRPr="00991F04">
        <w:rPr>
          <w:rFonts w:ascii="Ebrima" w:hAnsi="Ebrima" w:cs="Ebrima"/>
        </w:rPr>
        <w:t>ልዕሊ</w:t>
      </w:r>
      <w:r w:rsidRPr="00991F04">
        <w:t xml:space="preserve"> </w:t>
      </w:r>
      <w:r w:rsidRPr="00991F04">
        <w:rPr>
          <w:rFonts w:ascii="Ebrima" w:hAnsi="Ebrima" w:cs="Ebrima"/>
        </w:rPr>
        <w:t>ስደተኛታት</w:t>
      </w:r>
      <w:r w:rsidRPr="00991F04">
        <w:t xml:space="preserve"> </w:t>
      </w:r>
      <w:r w:rsidRPr="00991F04">
        <w:rPr>
          <w:rFonts w:ascii="Ebrima" w:hAnsi="Ebrima" w:cs="Ebrima"/>
        </w:rPr>
        <w:t>ዝፍጸም</w:t>
      </w:r>
      <w:r w:rsidRPr="00991F04">
        <w:t xml:space="preserve"> </w:t>
      </w:r>
      <w:r w:rsidRPr="00991F04">
        <w:rPr>
          <w:rFonts w:ascii="Ebrima" w:hAnsi="Ebrima" w:cs="Ebrima"/>
        </w:rPr>
        <w:t>ኣልማማውን</w:t>
      </w:r>
      <w:r w:rsidRPr="00991F04">
        <w:t xml:space="preserve"> </w:t>
      </w:r>
      <w:r w:rsidRPr="00991F04">
        <w:rPr>
          <w:rFonts w:ascii="Ebrima" w:hAnsi="Ebrima" w:cs="Ebrima"/>
        </w:rPr>
        <w:t>ስሩዕን</w:t>
      </w:r>
      <w:r w:rsidRPr="00991F04">
        <w:t xml:space="preserve"> </w:t>
      </w:r>
      <w:r w:rsidRPr="00991F04">
        <w:rPr>
          <w:rFonts w:ascii="Ebrima" w:hAnsi="Ebrima" w:cs="Ebrima"/>
        </w:rPr>
        <w:t>ዓመጽ፡</w:t>
      </w:r>
      <w:r w:rsidRPr="00991F04">
        <w:t xml:space="preserve"> </w:t>
      </w:r>
      <w:r w:rsidRPr="00991F04">
        <w:rPr>
          <w:rFonts w:ascii="Ebrima" w:hAnsi="Ebrima" w:cs="Ebrima"/>
        </w:rPr>
        <w:t>ገበናት</w:t>
      </w:r>
      <w:r w:rsidRPr="00991F04">
        <w:t xml:space="preserve"> </w:t>
      </w:r>
      <w:r w:rsidRPr="00991F04">
        <w:rPr>
          <w:rFonts w:ascii="Ebrima" w:hAnsi="Ebrima" w:cs="Ebrima"/>
        </w:rPr>
        <w:t>ኣንጻር</w:t>
      </w:r>
      <w:r w:rsidRPr="00991F04">
        <w:t xml:space="preserve"> </w:t>
      </w:r>
      <w:r w:rsidRPr="00991F04">
        <w:rPr>
          <w:rFonts w:ascii="Ebrima" w:hAnsi="Ebrima" w:cs="Ebrima"/>
        </w:rPr>
        <w:t>ሰብኣውነት</w:t>
      </w:r>
      <w:r w:rsidRPr="00991F04">
        <w:t xml:space="preserve"> </w:t>
      </w:r>
      <w:r w:rsidRPr="00991F04">
        <w:rPr>
          <w:rFonts w:ascii="Ebrima" w:hAnsi="Ebrima" w:cs="Ebrima"/>
        </w:rPr>
        <w:t>ክኸውን</w:t>
      </w:r>
      <w:r w:rsidRPr="00991F04">
        <w:t xml:space="preserve"> </w:t>
      </w:r>
      <w:r w:rsidRPr="00991F04">
        <w:rPr>
          <w:rFonts w:ascii="Ebrima" w:hAnsi="Ebrima" w:cs="Ebrima"/>
        </w:rPr>
        <w:t>ከም</w:t>
      </w:r>
      <w:r w:rsidRPr="00991F04">
        <w:t xml:space="preserve"> </w:t>
      </w:r>
      <w:r w:rsidRPr="00991F04">
        <w:rPr>
          <w:rFonts w:ascii="Ebrima" w:hAnsi="Ebrima" w:cs="Ebrima"/>
        </w:rPr>
        <w:t>ዝኽእል</w:t>
      </w:r>
      <w:r w:rsidRPr="00991F04">
        <w:t xml:space="preserve"> </w:t>
      </w:r>
      <w:r w:rsidRPr="00991F04">
        <w:rPr>
          <w:rFonts w:ascii="Ebrima" w:hAnsi="Ebrima" w:cs="Ebrima"/>
        </w:rPr>
        <w:t>ተሓቢሩ</w:t>
      </w:r>
      <w:r w:rsidRPr="00991F04">
        <w:t xml:space="preserve"> </w:t>
      </w:r>
      <w:r w:rsidRPr="00991F04">
        <w:rPr>
          <w:rFonts w:ascii="Ebrima" w:hAnsi="Ebrima" w:cs="Ebrima"/>
        </w:rPr>
        <w:t>ኣሎ።</w:t>
      </w:r>
      <w:r w:rsidRPr="000E3DC5">
        <w:rPr>
          <w:rStyle w:val="FootnoteReference"/>
        </w:rPr>
        <w:footnoteReference w:id="27"/>
      </w:r>
      <w:r>
        <w:t xml:space="preserve"> </w:t>
      </w:r>
      <w:r w:rsidRPr="00991F04">
        <w:rPr>
          <w:rFonts w:ascii="Ebrima" w:hAnsi="Ebrima" w:cs="Ebrima"/>
        </w:rPr>
        <w:t>እዚ</w:t>
      </w:r>
      <w:r w:rsidRPr="00991F04">
        <w:t xml:space="preserve"> </w:t>
      </w:r>
      <w:r w:rsidRPr="00991F04">
        <w:rPr>
          <w:rFonts w:ascii="Ebrima" w:hAnsi="Ebrima" w:cs="Ebrima"/>
        </w:rPr>
        <w:t>ጸብጻብ</w:t>
      </w:r>
      <w:r>
        <w:rPr>
          <w:rFonts w:ascii="Nyala" w:hAnsi="Nyala" w:cs="Nyala"/>
        </w:rPr>
        <w:t>’</w:t>
      </w:r>
      <w:r w:rsidRPr="00991F04">
        <w:rPr>
          <w:rFonts w:ascii="Ebrima" w:hAnsi="Ebrima" w:cs="Ebrima"/>
        </w:rPr>
        <w:t>ዚ</w:t>
      </w:r>
      <w:r w:rsidRPr="00991F04">
        <w:t xml:space="preserve"> </w:t>
      </w:r>
      <w:r w:rsidRPr="00991F04">
        <w:rPr>
          <w:rFonts w:ascii="Ebrima" w:hAnsi="Ebrima" w:cs="Ebrima"/>
        </w:rPr>
        <w:t>ኣብ</w:t>
      </w:r>
      <w:r w:rsidRPr="00991F04">
        <w:t xml:space="preserve"> </w:t>
      </w:r>
      <w:r w:rsidRPr="00991F04">
        <w:rPr>
          <w:rFonts w:ascii="Ebrima" w:hAnsi="Ebrima" w:cs="Ebrima"/>
        </w:rPr>
        <w:t>ዝቐረበሉ</w:t>
      </w:r>
      <w:r w:rsidRPr="00991F04">
        <w:t xml:space="preserve"> </w:t>
      </w:r>
      <w:r w:rsidRPr="00991F04">
        <w:rPr>
          <w:rFonts w:ascii="Ebrima" w:hAnsi="Ebrima" w:cs="Ebrima"/>
        </w:rPr>
        <w:t>እዋን፡</w:t>
      </w:r>
      <w:r w:rsidRPr="00991F04">
        <w:t xml:space="preserve"> </w:t>
      </w:r>
      <w:r w:rsidRPr="00991F04">
        <w:rPr>
          <w:rFonts w:ascii="Ebrima" w:hAnsi="Ebrima" w:cs="Ebrima"/>
        </w:rPr>
        <w:t>ኣብ</w:t>
      </w:r>
      <w:r w:rsidRPr="00991F04">
        <w:t xml:space="preserve"> </w:t>
      </w:r>
      <w:r w:rsidRPr="00991F04">
        <w:rPr>
          <w:rFonts w:ascii="Ebrima" w:hAnsi="Ebrima" w:cs="Ebrima"/>
        </w:rPr>
        <w:t>ሊብያ</w:t>
      </w:r>
      <w:r w:rsidRPr="00991F04">
        <w:t xml:space="preserve"> </w:t>
      </w:r>
      <w:r w:rsidRPr="00991F04">
        <w:rPr>
          <w:rFonts w:ascii="Ebrima" w:hAnsi="Ebrima" w:cs="Ebrima"/>
        </w:rPr>
        <w:t>ብነጋዶ</w:t>
      </w:r>
      <w:r w:rsidRPr="00991F04">
        <w:t xml:space="preserve"> </w:t>
      </w:r>
      <w:r w:rsidRPr="00991F04">
        <w:rPr>
          <w:rFonts w:ascii="Ebrima" w:hAnsi="Ebrima" w:cs="Ebrima"/>
        </w:rPr>
        <w:t>ደቂ</w:t>
      </w:r>
      <w:r>
        <w:rPr>
          <w:rFonts w:ascii="Nyala" w:hAnsi="Nyala" w:cs="Nyala"/>
        </w:rPr>
        <w:t>-</w:t>
      </w:r>
      <w:r w:rsidRPr="00991F04">
        <w:rPr>
          <w:rFonts w:ascii="Ebrima" w:hAnsi="Ebrima" w:cs="Ebrima"/>
        </w:rPr>
        <w:t>ሰብን</w:t>
      </w:r>
      <w:r w:rsidRPr="00991F04">
        <w:t xml:space="preserve"> </w:t>
      </w:r>
      <w:r w:rsidRPr="00991F04">
        <w:rPr>
          <w:rFonts w:ascii="Ebrima" w:hAnsi="Ebrima" w:cs="Ebrima"/>
        </w:rPr>
        <w:t>ዕጡቓት</w:t>
      </w:r>
      <w:r w:rsidRPr="00991F04">
        <w:t xml:space="preserve"> </w:t>
      </w:r>
      <w:r w:rsidRPr="00991F04">
        <w:rPr>
          <w:rFonts w:ascii="Ebrima" w:hAnsi="Ebrima" w:cs="Ebrima"/>
        </w:rPr>
        <w:t>ጉጅለታትት</w:t>
      </w:r>
      <w:r w:rsidRPr="00991F04">
        <w:t xml:space="preserve"> </w:t>
      </w:r>
      <w:r w:rsidRPr="00991F04">
        <w:rPr>
          <w:rFonts w:ascii="Ebrima" w:hAnsi="Ebrima" w:cs="Ebrima"/>
        </w:rPr>
        <w:t>ተጨውዮም፡</w:t>
      </w:r>
      <w:r w:rsidRPr="00991F04">
        <w:t xml:space="preserve"> </w:t>
      </w:r>
      <w:r w:rsidRPr="00991F04">
        <w:rPr>
          <w:rFonts w:ascii="Ebrima" w:hAnsi="Ebrima" w:cs="Ebrima"/>
        </w:rPr>
        <w:t>ንኣዋርሕ</w:t>
      </w:r>
      <w:r w:rsidRPr="00991F04">
        <w:t xml:space="preserve"> </w:t>
      </w:r>
      <w:r w:rsidRPr="00991F04">
        <w:rPr>
          <w:rFonts w:ascii="Ebrima" w:hAnsi="Ebrima" w:cs="Ebrima"/>
        </w:rPr>
        <w:t>ተታሒዞም፡</w:t>
      </w:r>
      <w:r w:rsidRPr="00991F04">
        <w:t xml:space="preserve"> </w:t>
      </w:r>
      <w:r w:rsidRPr="00991F04">
        <w:rPr>
          <w:rFonts w:ascii="Ebrima" w:hAnsi="Ebrima" w:cs="Ebrima"/>
        </w:rPr>
        <w:t>ኣብ</w:t>
      </w:r>
      <w:r w:rsidRPr="00991F04">
        <w:t xml:space="preserve"> </w:t>
      </w:r>
      <w:r w:rsidRPr="00991F04">
        <w:rPr>
          <w:rFonts w:ascii="Ebrima" w:hAnsi="Ebrima" w:cs="Ebrima"/>
        </w:rPr>
        <w:t>ዲያስፖራ</w:t>
      </w:r>
      <w:r w:rsidRPr="00991F04">
        <w:t xml:space="preserve"> </w:t>
      </w:r>
      <w:r w:rsidRPr="00991F04">
        <w:rPr>
          <w:rFonts w:ascii="Ebrima" w:hAnsi="Ebrima" w:cs="Ebrima"/>
        </w:rPr>
        <w:t>ካብ</w:t>
      </w:r>
      <w:r w:rsidRPr="00991F04">
        <w:t xml:space="preserve"> </w:t>
      </w:r>
      <w:r w:rsidRPr="00991F04">
        <w:rPr>
          <w:rFonts w:ascii="Ebrima" w:hAnsi="Ebrima" w:cs="Ebrima"/>
        </w:rPr>
        <w:t>ዘለዉ</w:t>
      </w:r>
      <w:r w:rsidRPr="00991F04">
        <w:t xml:space="preserve"> </w:t>
      </w:r>
      <w:r w:rsidRPr="00991F04">
        <w:rPr>
          <w:rFonts w:ascii="Ebrima" w:hAnsi="Ebrima" w:cs="Ebrima"/>
        </w:rPr>
        <w:t>ኣዝማዶም</w:t>
      </w:r>
      <w:r w:rsidRPr="00991F04">
        <w:t xml:space="preserve"> </w:t>
      </w:r>
      <w:r w:rsidRPr="00991F04">
        <w:rPr>
          <w:rFonts w:ascii="Ebrima" w:hAnsi="Ebrima" w:cs="Ebrima"/>
        </w:rPr>
        <w:t>ብርክት</w:t>
      </w:r>
      <w:r w:rsidRPr="00991F04">
        <w:t xml:space="preserve"> </w:t>
      </w:r>
      <w:r w:rsidRPr="00991F04">
        <w:rPr>
          <w:rFonts w:ascii="Ebrima" w:hAnsi="Ebrima" w:cs="Ebrima"/>
        </w:rPr>
        <w:t>ዝበለ</w:t>
      </w:r>
      <w:r w:rsidRPr="00991F04">
        <w:t xml:space="preserve"> </w:t>
      </w:r>
      <w:r w:rsidRPr="00991F04">
        <w:rPr>
          <w:rFonts w:ascii="Ebrima" w:hAnsi="Ebrima" w:cs="Ebrima"/>
        </w:rPr>
        <w:t>ገንዘብ</w:t>
      </w:r>
      <w:r w:rsidRPr="00991F04">
        <w:t xml:space="preserve"> </w:t>
      </w:r>
      <w:r w:rsidRPr="00991F04">
        <w:rPr>
          <w:rFonts w:ascii="Ebrima" w:hAnsi="Ebrima" w:cs="Ebrima"/>
        </w:rPr>
        <w:t>ንኽምንዝዑ</w:t>
      </w:r>
      <w:r w:rsidRPr="00991F04">
        <w:t xml:space="preserve"> </w:t>
      </w:r>
      <w:r w:rsidRPr="00991F04">
        <w:rPr>
          <w:rFonts w:ascii="Ebrima" w:hAnsi="Ebrima" w:cs="Ebrima"/>
        </w:rPr>
        <w:t>መታን</w:t>
      </w:r>
      <w:r w:rsidRPr="00991F04">
        <w:t xml:space="preserve"> </w:t>
      </w:r>
      <w:r w:rsidRPr="00991F04">
        <w:rPr>
          <w:rFonts w:ascii="Ebrima" w:hAnsi="Ebrima" w:cs="Ebrima"/>
        </w:rPr>
        <w:t>ተጨውዮም</w:t>
      </w:r>
      <w:r w:rsidRPr="00991F04">
        <w:t xml:space="preserve"> </w:t>
      </w:r>
      <w:r w:rsidRPr="00991F04">
        <w:rPr>
          <w:rFonts w:ascii="Ebrima" w:hAnsi="Ebrima" w:cs="Ebrima"/>
        </w:rPr>
        <w:t>ናይ</w:t>
      </w:r>
      <w:r w:rsidRPr="00991F04">
        <w:t xml:space="preserve"> </w:t>
      </w:r>
      <w:r w:rsidRPr="00991F04">
        <w:rPr>
          <w:rFonts w:ascii="Ebrima" w:hAnsi="Ebrima" w:cs="Ebrima"/>
        </w:rPr>
        <w:t>ዝተታሕዙን</w:t>
      </w:r>
      <w:r w:rsidRPr="00991F04">
        <w:t xml:space="preserve"> </w:t>
      </w:r>
      <w:r w:rsidRPr="00991F04">
        <w:rPr>
          <w:rFonts w:ascii="Ebrima" w:hAnsi="Ebrima" w:cs="Ebrima"/>
        </w:rPr>
        <w:t>ዝሳቐዩ</w:t>
      </w:r>
      <w:r w:rsidRPr="00991F04">
        <w:t xml:space="preserve"> </w:t>
      </w:r>
      <w:r w:rsidRPr="00991F04">
        <w:rPr>
          <w:rFonts w:ascii="Ebrima" w:hAnsi="Ebrima" w:cs="Ebrima"/>
        </w:rPr>
        <w:t>ዘለውን</w:t>
      </w:r>
      <w:r w:rsidRPr="00991F04">
        <w:t xml:space="preserve"> </w:t>
      </w:r>
      <w:r w:rsidRPr="00991F04">
        <w:rPr>
          <w:rFonts w:ascii="Ebrima" w:hAnsi="Ebrima" w:cs="Ebrima"/>
        </w:rPr>
        <w:t>ኤርትራውያን</w:t>
      </w:r>
      <w:r w:rsidRPr="00991F04">
        <w:t xml:space="preserve"> </w:t>
      </w:r>
      <w:r w:rsidRPr="00991F04">
        <w:rPr>
          <w:rFonts w:ascii="Ebrima" w:hAnsi="Ebrima" w:cs="Ebrima"/>
        </w:rPr>
        <w:t>ዘሕዝን</w:t>
      </w:r>
      <w:r w:rsidRPr="00991F04">
        <w:t xml:space="preserve"> </w:t>
      </w:r>
      <w:r w:rsidRPr="00991F04">
        <w:rPr>
          <w:rFonts w:ascii="Ebrima" w:hAnsi="Ebrima" w:cs="Ebrima"/>
        </w:rPr>
        <w:t>ምስክርነት</w:t>
      </w:r>
      <w:r w:rsidRPr="00991F04">
        <w:t xml:space="preserve"> </w:t>
      </w:r>
      <w:r w:rsidRPr="00991F04">
        <w:rPr>
          <w:rFonts w:ascii="Ebrima" w:hAnsi="Ebrima" w:cs="Ebrima"/>
        </w:rPr>
        <w:t>ፍሉይ</w:t>
      </w:r>
      <w:r w:rsidRPr="00991F04">
        <w:t xml:space="preserve"> </w:t>
      </w:r>
      <w:r w:rsidRPr="00991F04">
        <w:rPr>
          <w:rFonts w:ascii="Ebrima" w:hAnsi="Ebrima" w:cs="Ebrima"/>
        </w:rPr>
        <w:t>መርማሪ</w:t>
      </w:r>
      <w:r w:rsidRPr="00991F04">
        <w:t xml:space="preserve"> </w:t>
      </w:r>
      <w:r w:rsidRPr="00991F04">
        <w:rPr>
          <w:rFonts w:ascii="Ebrima" w:hAnsi="Ebrima" w:cs="Ebrima"/>
        </w:rPr>
        <w:t>ሰሚዑ።</w:t>
      </w:r>
      <w:r w:rsidRPr="00991F04">
        <w:t xml:space="preserve"> </w:t>
      </w:r>
      <w:r w:rsidRPr="00991F04">
        <w:rPr>
          <w:rFonts w:ascii="Ebrima" w:hAnsi="Ebrima" w:cs="Ebrima"/>
        </w:rPr>
        <w:t>እተን</w:t>
      </w:r>
      <w:r w:rsidRPr="00991F04">
        <w:t xml:space="preserve"> </w:t>
      </w:r>
      <w:r w:rsidRPr="00991F04">
        <w:rPr>
          <w:rFonts w:ascii="Ebrima" w:hAnsi="Ebrima" w:cs="Ebrima"/>
        </w:rPr>
        <w:t>ቃለ</w:t>
      </w:r>
      <w:r w:rsidRPr="00991F04">
        <w:t xml:space="preserve"> </w:t>
      </w:r>
      <w:r w:rsidRPr="00991F04">
        <w:rPr>
          <w:rFonts w:ascii="Ebrima" w:hAnsi="Ebrima" w:cs="Ebrima"/>
        </w:rPr>
        <w:t>መሕትት</w:t>
      </w:r>
      <w:r w:rsidRPr="00991F04">
        <w:t xml:space="preserve"> </w:t>
      </w:r>
      <w:r w:rsidRPr="00991F04">
        <w:rPr>
          <w:rFonts w:ascii="Ebrima" w:hAnsi="Ebrima" w:cs="Ebrima"/>
        </w:rPr>
        <w:t>ዝተገብረለን</w:t>
      </w:r>
      <w:r w:rsidRPr="00991F04">
        <w:t xml:space="preserve"> </w:t>
      </w:r>
      <w:r w:rsidRPr="00991F04">
        <w:rPr>
          <w:rFonts w:ascii="Ebrima" w:hAnsi="Ebrima" w:cs="Ebrima"/>
        </w:rPr>
        <w:t>ኤርትራውያን</w:t>
      </w:r>
      <w:r w:rsidRPr="00991F04">
        <w:t xml:space="preserve"> </w:t>
      </w:r>
      <w:r w:rsidRPr="00991F04">
        <w:rPr>
          <w:rFonts w:ascii="Ebrima" w:hAnsi="Ebrima" w:cs="Ebrima"/>
        </w:rPr>
        <w:t>ደቂ</w:t>
      </w:r>
      <w:r w:rsidRPr="00991F04">
        <w:t xml:space="preserve"> </w:t>
      </w:r>
      <w:r w:rsidRPr="00991F04">
        <w:rPr>
          <w:rFonts w:ascii="Ebrima" w:hAnsi="Ebrima" w:cs="Ebrima"/>
        </w:rPr>
        <w:t>ኣንስትዮ</w:t>
      </w:r>
      <w:r w:rsidRPr="00991F04">
        <w:t xml:space="preserve"> </w:t>
      </w:r>
      <w:r w:rsidRPr="00991F04">
        <w:rPr>
          <w:rFonts w:ascii="Ebrima" w:hAnsi="Ebrima" w:cs="Ebrima"/>
        </w:rPr>
        <w:t>ብስሩዕን</w:t>
      </w:r>
      <w:r w:rsidRPr="00991F04">
        <w:t xml:space="preserve"> </w:t>
      </w:r>
      <w:r w:rsidRPr="00991F04">
        <w:rPr>
          <w:rFonts w:ascii="Ebrima" w:hAnsi="Ebrima" w:cs="Ebrima"/>
        </w:rPr>
        <w:t>ብደይ</w:t>
      </w:r>
      <w:r>
        <w:rPr>
          <w:rFonts w:ascii="Nyala" w:hAnsi="Nyala" w:cs="Nyala"/>
        </w:rPr>
        <w:t>-</w:t>
      </w:r>
      <w:r w:rsidRPr="00991F04">
        <w:rPr>
          <w:rFonts w:ascii="Ebrima" w:hAnsi="Ebrima" w:cs="Ebrima"/>
        </w:rPr>
        <w:t>መደይን</w:t>
      </w:r>
      <w:r w:rsidRPr="00991F04">
        <w:t xml:space="preserve"> </w:t>
      </w:r>
      <w:r w:rsidRPr="00991F04">
        <w:rPr>
          <w:rFonts w:ascii="Ebrima" w:hAnsi="Ebrima" w:cs="Ebrima"/>
        </w:rPr>
        <w:t>ተዓሚጸን</w:t>
      </w:r>
      <w:r w:rsidRPr="00991F04">
        <w:t xml:space="preserve"> </w:t>
      </w:r>
      <w:r w:rsidRPr="00991F04">
        <w:rPr>
          <w:rFonts w:ascii="Ebrima" w:hAnsi="Ebrima" w:cs="Ebrima"/>
        </w:rPr>
        <w:t>ነይረን።</w:t>
      </w:r>
      <w:r w:rsidRPr="000E3DC5">
        <w:t xml:space="preserve"> </w:t>
      </w:r>
    </w:p>
    <w:p w14:paraId="7B747604" w14:textId="77777777" w:rsidR="00CF7D9F" w:rsidRPr="000E3DC5" w:rsidRDefault="00CF7D9F" w:rsidP="00CF7D9F">
      <w:pPr>
        <w:pStyle w:val="SingleTxtG"/>
      </w:pPr>
      <w:r w:rsidRPr="000E3DC5">
        <w:t>58.</w:t>
      </w:r>
      <w:r w:rsidRPr="000E3DC5">
        <w:tab/>
      </w:r>
      <w:r w:rsidRPr="00F454F3">
        <w:rPr>
          <w:rFonts w:ascii="Ebrima" w:hAnsi="Ebrima" w:cs="Ebrima"/>
        </w:rPr>
        <w:t>ኣብ</w:t>
      </w:r>
      <w:r w:rsidRPr="00F454F3">
        <w:t xml:space="preserve"> </w:t>
      </w:r>
      <w:r w:rsidRPr="00F454F3">
        <w:rPr>
          <w:rFonts w:ascii="Ebrima" w:hAnsi="Ebrima" w:cs="Ebrima"/>
        </w:rPr>
        <w:t>ፈለማ</w:t>
      </w:r>
      <w:r w:rsidRPr="00F454F3">
        <w:t xml:space="preserve"> </w:t>
      </w:r>
      <w:r w:rsidRPr="00F454F3">
        <w:rPr>
          <w:rFonts w:ascii="Ebrima" w:hAnsi="Ebrima" w:cs="Ebrima"/>
        </w:rPr>
        <w:t>ወርሒ</w:t>
      </w:r>
      <w:r w:rsidRPr="00F454F3">
        <w:t xml:space="preserve"> </w:t>
      </w:r>
      <w:r w:rsidRPr="00F454F3">
        <w:rPr>
          <w:rFonts w:ascii="Ebrima" w:hAnsi="Ebrima" w:cs="Ebrima"/>
        </w:rPr>
        <w:t>ጥቅምቲ</w:t>
      </w:r>
      <w:r w:rsidRPr="00F454F3">
        <w:t xml:space="preserve"> </w:t>
      </w:r>
      <w:r>
        <w:t>2021</w:t>
      </w:r>
      <w:r w:rsidRPr="00F454F3">
        <w:rPr>
          <w:rFonts w:ascii="Ebrima" w:hAnsi="Ebrima" w:cs="Ebrima"/>
        </w:rPr>
        <w:t>፡</w:t>
      </w:r>
      <w:r w:rsidRPr="00F454F3">
        <w:t xml:space="preserve"> </w:t>
      </w:r>
      <w:r w:rsidRPr="00F454F3">
        <w:rPr>
          <w:rFonts w:ascii="Ebrima" w:hAnsi="Ebrima" w:cs="Ebrima"/>
        </w:rPr>
        <w:t>ኣብ</w:t>
      </w:r>
      <w:r w:rsidRPr="00F454F3">
        <w:t xml:space="preserve"> </w:t>
      </w:r>
      <w:r w:rsidRPr="00F454F3">
        <w:rPr>
          <w:rFonts w:ascii="Ebrima" w:hAnsi="Ebrima" w:cs="Ebrima"/>
        </w:rPr>
        <w:t>ትሪፖሊ</w:t>
      </w:r>
      <w:r w:rsidRPr="00F454F3">
        <w:t xml:space="preserve"> </w:t>
      </w:r>
      <w:r w:rsidRPr="00F454F3">
        <w:rPr>
          <w:rFonts w:ascii="Ebrima" w:hAnsi="Ebrima" w:cs="Ebrima"/>
        </w:rPr>
        <w:t>ኣብ</w:t>
      </w:r>
      <w:r w:rsidRPr="00F454F3">
        <w:t xml:space="preserve"> </w:t>
      </w:r>
      <w:r w:rsidRPr="00F454F3">
        <w:rPr>
          <w:rFonts w:ascii="Ebrima" w:hAnsi="Ebrima" w:cs="Ebrima"/>
        </w:rPr>
        <w:t>ልዕሊ</w:t>
      </w:r>
      <w:r w:rsidRPr="00F454F3">
        <w:t xml:space="preserve"> </w:t>
      </w:r>
      <w:r w:rsidRPr="00F454F3">
        <w:rPr>
          <w:rFonts w:ascii="Ebrima" w:hAnsi="Ebrima" w:cs="Ebrima"/>
        </w:rPr>
        <w:t>ስደተኛታትን</w:t>
      </w:r>
      <w:r w:rsidRPr="00F454F3">
        <w:t xml:space="preserve"> </w:t>
      </w:r>
      <w:r w:rsidRPr="00F454F3">
        <w:rPr>
          <w:rFonts w:ascii="Ebrima" w:hAnsi="Ebrima" w:cs="Ebrima"/>
        </w:rPr>
        <w:t>ሳገምትን</w:t>
      </w:r>
      <w:r w:rsidRPr="00F454F3">
        <w:t xml:space="preserve"> </w:t>
      </w:r>
      <w:r w:rsidRPr="00F454F3">
        <w:rPr>
          <w:rFonts w:ascii="Ebrima" w:hAnsi="Ebrima" w:cs="Ebrima"/>
        </w:rPr>
        <w:t>ብዝተኻየደ</w:t>
      </w:r>
      <w:r w:rsidRPr="00F454F3">
        <w:t xml:space="preserve"> </w:t>
      </w:r>
      <w:r w:rsidRPr="00F454F3">
        <w:rPr>
          <w:rFonts w:ascii="Ebrima" w:hAnsi="Ebrima" w:cs="Ebrima"/>
        </w:rPr>
        <w:t>ብርቱዕ</w:t>
      </w:r>
      <w:r w:rsidRPr="00F454F3">
        <w:t xml:space="preserve"> </w:t>
      </w:r>
      <w:r w:rsidRPr="00F454F3">
        <w:rPr>
          <w:rFonts w:ascii="Ebrima" w:hAnsi="Ebrima" w:cs="Ebrima"/>
        </w:rPr>
        <w:t>ዓመጽ፡</w:t>
      </w:r>
      <w:r w:rsidRPr="00F454F3">
        <w:t xml:space="preserve"> </w:t>
      </w:r>
      <w:r w:rsidRPr="00F454F3">
        <w:rPr>
          <w:rFonts w:ascii="Ebrima" w:hAnsi="Ebrima" w:cs="Ebrima"/>
        </w:rPr>
        <w:t>ነፍሰ</w:t>
      </w:r>
      <w:r>
        <w:rPr>
          <w:rFonts w:ascii="Nyala" w:hAnsi="Nyala" w:cs="Nyala"/>
        </w:rPr>
        <w:t>-</w:t>
      </w:r>
      <w:r w:rsidRPr="00F454F3">
        <w:rPr>
          <w:rFonts w:ascii="Ebrima" w:hAnsi="Ebrima" w:cs="Ebrima"/>
        </w:rPr>
        <w:t>ጾራትን</w:t>
      </w:r>
      <w:r w:rsidRPr="00F454F3">
        <w:t xml:space="preserve"> </w:t>
      </w:r>
      <w:r w:rsidRPr="00F454F3">
        <w:rPr>
          <w:rFonts w:ascii="Ebrima" w:hAnsi="Ebrima" w:cs="Ebrima"/>
        </w:rPr>
        <w:t>ህጻናትን</w:t>
      </w:r>
      <w:r w:rsidRPr="00F454F3">
        <w:t xml:space="preserve"> </w:t>
      </w:r>
      <w:r w:rsidRPr="00F454F3">
        <w:rPr>
          <w:rFonts w:ascii="Ebrima" w:hAnsi="Ebrima" w:cs="Ebrima"/>
        </w:rPr>
        <w:t>ዝርከብዎም</w:t>
      </w:r>
      <w:r w:rsidRPr="00F454F3">
        <w:t xml:space="preserve"> </w:t>
      </w:r>
      <w:r w:rsidRPr="00F454F3">
        <w:rPr>
          <w:rFonts w:ascii="Ebrima" w:hAnsi="Ebrima" w:cs="Ebrima"/>
        </w:rPr>
        <w:t>ኣማኢት</w:t>
      </w:r>
      <w:r w:rsidRPr="00F454F3">
        <w:t xml:space="preserve"> </w:t>
      </w:r>
      <w:r w:rsidRPr="00F454F3">
        <w:rPr>
          <w:rFonts w:ascii="Ebrima" w:hAnsi="Ebrima" w:cs="Ebrima"/>
        </w:rPr>
        <w:t>ኤርትራውያን</w:t>
      </w:r>
      <w:r w:rsidRPr="00F454F3">
        <w:t xml:space="preserve"> </w:t>
      </w:r>
      <w:r w:rsidRPr="00F454F3">
        <w:rPr>
          <w:rFonts w:ascii="Ebrima" w:hAnsi="Ebrima" w:cs="Ebrima"/>
        </w:rPr>
        <w:t>ስደተኛታት</w:t>
      </w:r>
      <w:r w:rsidRPr="00F454F3">
        <w:t xml:space="preserve"> </w:t>
      </w:r>
      <w:r w:rsidRPr="00F454F3">
        <w:rPr>
          <w:rFonts w:ascii="Ebrima" w:hAnsi="Ebrima" w:cs="Ebrima"/>
        </w:rPr>
        <w:t>ተለኪሞም።</w:t>
      </w:r>
      <w:r w:rsidRPr="00F454F3">
        <w:t xml:space="preserve"> </w:t>
      </w:r>
      <w:r w:rsidRPr="00F454F3">
        <w:rPr>
          <w:rFonts w:ascii="Ebrima" w:hAnsi="Ebrima" w:cs="Ebrima"/>
        </w:rPr>
        <w:t>ብሰንኪ</w:t>
      </w:r>
      <w:r w:rsidRPr="00F454F3">
        <w:t xml:space="preserve"> </w:t>
      </w:r>
      <w:r w:rsidRPr="00F454F3">
        <w:rPr>
          <w:rFonts w:ascii="Ebrima" w:hAnsi="Ebrima" w:cs="Ebrima"/>
        </w:rPr>
        <w:t>እዚ</w:t>
      </w:r>
      <w:r w:rsidRPr="00F454F3">
        <w:t xml:space="preserve"> </w:t>
      </w:r>
      <w:r w:rsidRPr="00F454F3">
        <w:rPr>
          <w:rFonts w:ascii="Ebrima" w:hAnsi="Ebrima" w:cs="Ebrima"/>
        </w:rPr>
        <w:t>ዓመጽ፡</w:t>
      </w:r>
      <w:r w:rsidRPr="00F454F3">
        <w:t xml:space="preserve"> </w:t>
      </w:r>
      <w:r w:rsidRPr="00F454F3">
        <w:rPr>
          <w:rFonts w:ascii="Ebrima" w:hAnsi="Ebrima" w:cs="Ebrima"/>
        </w:rPr>
        <w:t>ሓደ</w:t>
      </w:r>
      <w:r w:rsidRPr="00F454F3">
        <w:t xml:space="preserve"> </w:t>
      </w:r>
      <w:r w:rsidRPr="00F454F3">
        <w:rPr>
          <w:rFonts w:ascii="Ebrima" w:hAnsi="Ebrima" w:cs="Ebrima"/>
        </w:rPr>
        <w:t>ሰብ</w:t>
      </w:r>
      <w:r w:rsidRPr="00F454F3">
        <w:t xml:space="preserve"> </w:t>
      </w:r>
      <w:r w:rsidRPr="00F454F3">
        <w:rPr>
          <w:rFonts w:ascii="Ebrima" w:hAnsi="Ebrima" w:cs="Ebrima"/>
        </w:rPr>
        <w:t>ሞይቱ፣</w:t>
      </w:r>
      <w:r w:rsidRPr="00F454F3">
        <w:t xml:space="preserve"> </w:t>
      </w:r>
      <w:r w:rsidRPr="00F454F3">
        <w:rPr>
          <w:rFonts w:ascii="Ebrima" w:hAnsi="Ebrima" w:cs="Ebrima"/>
        </w:rPr>
        <w:t>ብውሑዱ</w:t>
      </w:r>
      <w:r w:rsidRPr="00F454F3">
        <w:t xml:space="preserve"> </w:t>
      </w:r>
      <w:r w:rsidRPr="00F454F3">
        <w:rPr>
          <w:rFonts w:ascii="Ebrima" w:hAnsi="Ebrima" w:cs="Ebrima"/>
        </w:rPr>
        <w:t>ዓሰርተ</w:t>
      </w:r>
      <w:r w:rsidRPr="00F454F3">
        <w:t xml:space="preserve"> </w:t>
      </w:r>
      <w:r w:rsidRPr="00F454F3">
        <w:rPr>
          <w:rFonts w:ascii="Ebrima" w:hAnsi="Ebrima" w:cs="Ebrima"/>
        </w:rPr>
        <w:t>ሓሙሽተ</w:t>
      </w:r>
      <w:r w:rsidRPr="00F454F3">
        <w:t xml:space="preserve"> </w:t>
      </w:r>
      <w:r w:rsidRPr="00F454F3">
        <w:rPr>
          <w:rFonts w:ascii="Ebrima" w:hAnsi="Ebrima" w:cs="Ebrima"/>
        </w:rPr>
        <w:t>ቆሲሎም፣</w:t>
      </w:r>
      <w:r w:rsidRPr="00F454F3">
        <w:t xml:space="preserve"> </w:t>
      </w:r>
      <w:r w:rsidRPr="00F454F3">
        <w:rPr>
          <w:rFonts w:ascii="Ebrima" w:hAnsi="Ebrima" w:cs="Ebrima"/>
        </w:rPr>
        <w:t>ኣማኢት</w:t>
      </w:r>
      <w:r w:rsidRPr="00F454F3">
        <w:t xml:space="preserve"> </w:t>
      </w:r>
      <w:r w:rsidRPr="00F454F3">
        <w:rPr>
          <w:rFonts w:ascii="Ebrima" w:hAnsi="Ebrima" w:cs="Ebrima"/>
        </w:rPr>
        <w:t>ተኣሲሮም፣</w:t>
      </w:r>
      <w:r w:rsidRPr="00F454F3">
        <w:t xml:space="preserve"> </w:t>
      </w:r>
      <w:r w:rsidRPr="00F454F3">
        <w:rPr>
          <w:rFonts w:ascii="Ebrima" w:hAnsi="Ebrima" w:cs="Ebrima"/>
        </w:rPr>
        <w:t>ብኣሽሓት</w:t>
      </w:r>
      <w:r w:rsidRPr="00F454F3">
        <w:t xml:space="preserve"> </w:t>
      </w:r>
      <w:r w:rsidRPr="00F454F3">
        <w:rPr>
          <w:rFonts w:ascii="Ebrima" w:hAnsi="Ebrima" w:cs="Ebrima"/>
        </w:rPr>
        <w:t>ዝቑጸሩ</w:t>
      </w:r>
      <w:r w:rsidRPr="00F454F3">
        <w:t xml:space="preserve"> </w:t>
      </w:r>
      <w:r w:rsidRPr="00F454F3">
        <w:rPr>
          <w:rFonts w:ascii="Ebrima" w:hAnsi="Ebrima" w:cs="Ebrima"/>
        </w:rPr>
        <w:t>ድማ</w:t>
      </w:r>
      <w:r w:rsidRPr="00F454F3">
        <w:t xml:space="preserve"> </w:t>
      </w:r>
      <w:r w:rsidRPr="00F454F3">
        <w:rPr>
          <w:rFonts w:ascii="Ebrima" w:hAnsi="Ebrima" w:cs="Ebrima"/>
        </w:rPr>
        <w:t>ተመዛቢሎም።</w:t>
      </w:r>
      <w:r w:rsidRPr="000E3DC5">
        <w:rPr>
          <w:rStyle w:val="FootnoteReference"/>
        </w:rPr>
        <w:footnoteReference w:id="28"/>
      </w:r>
      <w:r w:rsidRPr="000E3DC5">
        <w:t xml:space="preserve"> </w:t>
      </w:r>
      <w:r w:rsidRPr="00F454F3">
        <w:rPr>
          <w:rFonts w:ascii="Ebrima" w:hAnsi="Ebrima" w:cs="Ebrima"/>
        </w:rPr>
        <w:t>ድሕሪ</w:t>
      </w:r>
      <w:r w:rsidRPr="00F454F3">
        <w:t>’</w:t>
      </w:r>
      <w:r w:rsidRPr="00F454F3">
        <w:rPr>
          <w:rFonts w:ascii="Ebrima" w:hAnsi="Ebrima" w:cs="Ebrima"/>
        </w:rPr>
        <w:t>ቲ</w:t>
      </w:r>
      <w:r w:rsidRPr="00F454F3">
        <w:t xml:space="preserve"> </w:t>
      </w:r>
      <w:r w:rsidRPr="00F454F3">
        <w:rPr>
          <w:rFonts w:ascii="Ebrima" w:hAnsi="Ebrima" w:cs="Ebrima"/>
        </w:rPr>
        <w:t>ዓመጽ፡</w:t>
      </w:r>
      <w:r>
        <w:rPr>
          <w:rFonts w:ascii="Nyala" w:hAnsi="Nyala" w:cs="Nyala"/>
        </w:rPr>
        <w:t xml:space="preserve"> </w:t>
      </w:r>
      <w:r w:rsidRPr="00F454F3">
        <w:rPr>
          <w:rFonts w:ascii="Ebrima" w:hAnsi="Ebrima" w:cs="Ebrima"/>
        </w:rPr>
        <w:t>ኣማኢት</w:t>
      </w:r>
      <w:r w:rsidRPr="00F454F3">
        <w:t xml:space="preserve"> </w:t>
      </w:r>
      <w:r w:rsidRPr="00F454F3">
        <w:rPr>
          <w:rFonts w:ascii="Ebrima" w:hAnsi="Ebrima" w:cs="Ebrima"/>
        </w:rPr>
        <w:t>ስደተኛታትን</w:t>
      </w:r>
      <w:r w:rsidRPr="00F454F3">
        <w:t xml:space="preserve"> </w:t>
      </w:r>
      <w:r w:rsidRPr="00F454F3">
        <w:rPr>
          <w:rFonts w:ascii="Ebrima" w:hAnsi="Ebrima" w:cs="Ebrima"/>
        </w:rPr>
        <w:t>ሓተትቲ</w:t>
      </w:r>
      <w:r w:rsidRPr="00F454F3">
        <w:t xml:space="preserve"> </w:t>
      </w:r>
      <w:r w:rsidRPr="00F454F3">
        <w:rPr>
          <w:rFonts w:ascii="Ebrima" w:hAnsi="Ebrima" w:cs="Ebrima"/>
        </w:rPr>
        <w:t>ዑቕባን</w:t>
      </w:r>
      <w:r w:rsidRPr="00F454F3">
        <w:t xml:space="preserve"> </w:t>
      </w:r>
      <w:r w:rsidRPr="00F454F3">
        <w:rPr>
          <w:rFonts w:ascii="Ebrima" w:hAnsi="Ebrima" w:cs="Ebrima"/>
        </w:rPr>
        <w:t>ካብ</w:t>
      </w:r>
      <w:r w:rsidRPr="00F454F3">
        <w:t xml:space="preserve"> </w:t>
      </w:r>
      <w:r w:rsidRPr="00F454F3">
        <w:rPr>
          <w:rFonts w:ascii="Ebrima" w:hAnsi="Ebrima" w:cs="Ebrima"/>
        </w:rPr>
        <w:t>ሊብያ</w:t>
      </w:r>
      <w:r w:rsidRPr="00F454F3">
        <w:t xml:space="preserve"> </w:t>
      </w:r>
      <w:r w:rsidRPr="00F454F3">
        <w:rPr>
          <w:rFonts w:ascii="Ebrima" w:hAnsi="Ebrima" w:cs="Ebrima"/>
        </w:rPr>
        <w:t>ክወጹ</w:t>
      </w:r>
      <w:r w:rsidRPr="00F454F3">
        <w:t xml:space="preserve"> </w:t>
      </w:r>
      <w:r w:rsidRPr="00F454F3">
        <w:rPr>
          <w:rFonts w:ascii="Ebrima" w:hAnsi="Ebrima" w:cs="Ebrima"/>
        </w:rPr>
        <w:t>ብምሕታት</w:t>
      </w:r>
      <w:r w:rsidRPr="00F454F3">
        <w:t xml:space="preserve"> </w:t>
      </w:r>
      <w:r w:rsidRPr="00F454F3">
        <w:rPr>
          <w:rFonts w:ascii="Ebrima" w:hAnsi="Ebrima" w:cs="Ebrima"/>
        </w:rPr>
        <w:t>ኣብ</w:t>
      </w:r>
      <w:r w:rsidRPr="00F454F3">
        <w:t xml:space="preserve"> </w:t>
      </w:r>
      <w:r w:rsidRPr="00F454F3">
        <w:rPr>
          <w:rFonts w:ascii="Ebrima" w:hAnsi="Ebrima" w:cs="Ebrima"/>
        </w:rPr>
        <w:t>ቅድሚ</w:t>
      </w:r>
      <w:r w:rsidRPr="00F454F3">
        <w:t xml:space="preserve"> </w:t>
      </w:r>
      <w:r w:rsidRPr="00F454F3">
        <w:rPr>
          <w:rFonts w:ascii="Ebrima" w:hAnsi="Ebrima" w:cs="Ebrima"/>
        </w:rPr>
        <w:t>ኣብያተ</w:t>
      </w:r>
      <w:r w:rsidRPr="00F454F3">
        <w:t xml:space="preserve"> </w:t>
      </w:r>
      <w:r w:rsidRPr="00F454F3">
        <w:rPr>
          <w:rFonts w:ascii="Ebrima" w:hAnsi="Ebrima" w:cs="Ebrima"/>
        </w:rPr>
        <w:t>ጽሕፈት</w:t>
      </w:r>
      <w:r w:rsidRPr="00F454F3">
        <w:t xml:space="preserve"> </w:t>
      </w:r>
      <w:r w:rsidRPr="00F454F3">
        <w:rPr>
          <w:rFonts w:ascii="Ebrima" w:hAnsi="Ebrima" w:cs="Ebrima"/>
        </w:rPr>
        <w:t>ናይ</w:t>
      </w:r>
      <w:r w:rsidRPr="00F454F3">
        <w:t xml:space="preserve"> </w:t>
      </w:r>
      <w:r w:rsidRPr="00F454F3">
        <w:rPr>
          <w:rFonts w:ascii="Ebrima" w:hAnsi="Ebrima" w:cs="Ebrima"/>
        </w:rPr>
        <w:t>ሕቡራት</w:t>
      </w:r>
      <w:r w:rsidRPr="00F454F3">
        <w:t xml:space="preserve"> </w:t>
      </w:r>
      <w:r w:rsidRPr="00F454F3">
        <w:rPr>
          <w:rFonts w:ascii="Ebrima" w:hAnsi="Ebrima" w:cs="Ebrima"/>
        </w:rPr>
        <w:t>ሃገራት</w:t>
      </w:r>
      <w:r w:rsidRPr="00F454F3">
        <w:t xml:space="preserve"> </w:t>
      </w:r>
      <w:r w:rsidRPr="00F454F3">
        <w:rPr>
          <w:rFonts w:ascii="Ebrima" w:hAnsi="Ebrima" w:cs="Ebrima"/>
        </w:rPr>
        <w:t>ተጸዋዒ</w:t>
      </w:r>
      <w:r w:rsidRPr="00F454F3">
        <w:t xml:space="preserve"> </w:t>
      </w:r>
      <w:r w:rsidRPr="00F454F3">
        <w:rPr>
          <w:rFonts w:ascii="Ebrima" w:hAnsi="Ebrima" w:cs="Ebrima"/>
        </w:rPr>
        <w:t>ጉዳይ</w:t>
      </w:r>
      <w:r w:rsidRPr="00F454F3">
        <w:t xml:space="preserve"> </w:t>
      </w:r>
      <w:r w:rsidRPr="00F454F3">
        <w:rPr>
          <w:rFonts w:ascii="Ebrima" w:hAnsi="Ebrima" w:cs="Ebrima"/>
        </w:rPr>
        <w:t>ስደተኛታት</w:t>
      </w:r>
      <w:r w:rsidRPr="00F454F3">
        <w:t xml:space="preserve"> </w:t>
      </w:r>
      <w:r w:rsidRPr="00F454F3">
        <w:rPr>
          <w:rFonts w:ascii="Ebrima" w:hAnsi="Ebrima" w:cs="Ebrima"/>
        </w:rPr>
        <w:t>ኣብ</w:t>
      </w:r>
      <w:r w:rsidRPr="00F454F3">
        <w:t xml:space="preserve"> </w:t>
      </w:r>
      <w:r w:rsidRPr="00F454F3">
        <w:rPr>
          <w:rFonts w:ascii="Ebrima" w:hAnsi="Ebrima" w:cs="Ebrima"/>
        </w:rPr>
        <w:t>ትሪፖሊ</w:t>
      </w:r>
      <w:r w:rsidRPr="00F454F3">
        <w:t xml:space="preserve"> </w:t>
      </w:r>
      <w:r w:rsidRPr="00F454F3">
        <w:rPr>
          <w:rFonts w:ascii="Ebrima" w:hAnsi="Ebrima" w:cs="Ebrima"/>
        </w:rPr>
        <w:t>ንሓያሎ</w:t>
      </w:r>
      <w:r w:rsidRPr="00F454F3">
        <w:t xml:space="preserve"> </w:t>
      </w:r>
      <w:r w:rsidRPr="00F454F3">
        <w:rPr>
          <w:rFonts w:ascii="Ebrima" w:hAnsi="Ebrima" w:cs="Ebrima"/>
        </w:rPr>
        <w:t>ኣዋርሕ</w:t>
      </w:r>
      <w:r w:rsidRPr="00F454F3">
        <w:t xml:space="preserve"> </w:t>
      </w:r>
      <w:r w:rsidRPr="00F454F3">
        <w:rPr>
          <w:rFonts w:ascii="Ebrima" w:hAnsi="Ebrima" w:cs="Ebrima"/>
        </w:rPr>
        <w:t>ዓሪዶም።</w:t>
      </w:r>
      <w:r w:rsidRPr="00F454F3">
        <w:t xml:space="preserve"> </w:t>
      </w:r>
      <w:r w:rsidRPr="00F454F3">
        <w:rPr>
          <w:rFonts w:ascii="Ebrima" w:hAnsi="Ebrima" w:cs="Ebrima"/>
        </w:rPr>
        <w:t>ብ</w:t>
      </w:r>
      <w:r>
        <w:rPr>
          <w:rFonts w:ascii="Nyala" w:hAnsi="Nyala" w:cs="Nyala"/>
        </w:rPr>
        <w:t>10</w:t>
      </w:r>
      <w:r w:rsidRPr="00F454F3">
        <w:t xml:space="preserve"> </w:t>
      </w:r>
      <w:r w:rsidRPr="00F454F3">
        <w:rPr>
          <w:rFonts w:ascii="Ebrima" w:hAnsi="Ebrima" w:cs="Ebrima"/>
        </w:rPr>
        <w:t>ጥሪ</w:t>
      </w:r>
      <w:r w:rsidRPr="00F454F3">
        <w:t xml:space="preserve"> </w:t>
      </w:r>
      <w:r w:rsidRPr="00F454F3">
        <w:rPr>
          <w:rFonts w:ascii="Ebrima" w:hAnsi="Ebrima" w:cs="Ebrima"/>
        </w:rPr>
        <w:t>ሓይልታት</w:t>
      </w:r>
      <w:r w:rsidRPr="00F454F3">
        <w:t xml:space="preserve"> </w:t>
      </w:r>
      <w:r w:rsidRPr="00F454F3">
        <w:rPr>
          <w:rFonts w:ascii="Ebrima" w:hAnsi="Ebrima" w:cs="Ebrima"/>
        </w:rPr>
        <w:t>ጸጥታን</w:t>
      </w:r>
      <w:r w:rsidRPr="00F454F3">
        <w:t xml:space="preserve"> </w:t>
      </w:r>
      <w:r w:rsidRPr="00F454F3">
        <w:rPr>
          <w:rFonts w:ascii="Ebrima" w:hAnsi="Ebrima" w:cs="Ebrima"/>
        </w:rPr>
        <w:t>ምልሻታት</w:t>
      </w:r>
      <w:r w:rsidRPr="00F454F3">
        <w:t xml:space="preserve"> </w:t>
      </w:r>
      <w:r w:rsidRPr="00F454F3">
        <w:rPr>
          <w:rFonts w:ascii="Ebrima" w:hAnsi="Ebrima" w:cs="Ebrima"/>
        </w:rPr>
        <w:t>ሊብያን</w:t>
      </w:r>
      <w:r w:rsidRPr="00F454F3">
        <w:t xml:space="preserve"> </w:t>
      </w:r>
      <w:r w:rsidRPr="00F454F3">
        <w:rPr>
          <w:rFonts w:ascii="Ebrima" w:hAnsi="Ebrima" w:cs="Ebrima"/>
        </w:rPr>
        <w:t>ብዓመጽ</w:t>
      </w:r>
      <w:r w:rsidRPr="00F454F3">
        <w:t xml:space="preserve"> </w:t>
      </w:r>
      <w:r w:rsidRPr="00F454F3">
        <w:rPr>
          <w:rFonts w:ascii="Ebrima" w:hAnsi="Ebrima" w:cs="Ebrima"/>
        </w:rPr>
        <w:t>ከም</w:t>
      </w:r>
      <w:r w:rsidRPr="00F454F3">
        <w:t xml:space="preserve"> </w:t>
      </w:r>
      <w:r w:rsidRPr="00F454F3">
        <w:rPr>
          <w:rFonts w:ascii="Ebrima" w:hAnsi="Ebrima" w:cs="Ebrima"/>
        </w:rPr>
        <w:t>ዘባረርዎምን፡</w:t>
      </w:r>
      <w:r w:rsidRPr="00F454F3">
        <w:t xml:space="preserve"> </w:t>
      </w:r>
      <w:r w:rsidRPr="00F454F3">
        <w:rPr>
          <w:rFonts w:ascii="Ebrima" w:hAnsi="Ebrima" w:cs="Ebrima"/>
        </w:rPr>
        <w:t>ኣማኢት</w:t>
      </w:r>
      <w:r w:rsidRPr="00F454F3">
        <w:t xml:space="preserve"> </w:t>
      </w:r>
      <w:r w:rsidRPr="00F454F3">
        <w:rPr>
          <w:rFonts w:ascii="Ebrima" w:hAnsi="Ebrima" w:cs="Ebrima"/>
        </w:rPr>
        <w:t>ሰባት</w:t>
      </w:r>
      <w:r w:rsidRPr="00F454F3">
        <w:t xml:space="preserve"> </w:t>
      </w:r>
      <w:r w:rsidRPr="00F454F3">
        <w:rPr>
          <w:rFonts w:ascii="Ebrima" w:hAnsi="Ebrima" w:cs="Ebrima"/>
        </w:rPr>
        <w:t>ከም</w:t>
      </w:r>
      <w:r w:rsidRPr="00F454F3">
        <w:t xml:space="preserve"> </w:t>
      </w:r>
      <w:r w:rsidRPr="00F454F3">
        <w:rPr>
          <w:rFonts w:ascii="Ebrima" w:hAnsi="Ebrima" w:cs="Ebrima"/>
        </w:rPr>
        <w:t>ዝሃረሙን</w:t>
      </w:r>
      <w:r w:rsidRPr="00F454F3">
        <w:t xml:space="preserve"> </w:t>
      </w:r>
      <w:r w:rsidRPr="00F454F3">
        <w:rPr>
          <w:rFonts w:ascii="Ebrima" w:hAnsi="Ebrima" w:cs="Ebrima"/>
        </w:rPr>
        <w:t>ከም</w:t>
      </w:r>
      <w:r w:rsidRPr="00F454F3">
        <w:t xml:space="preserve"> </w:t>
      </w:r>
      <w:r w:rsidRPr="00F454F3">
        <w:rPr>
          <w:rFonts w:ascii="Ebrima" w:hAnsi="Ebrima" w:cs="Ebrima"/>
        </w:rPr>
        <w:t>ዝኣሰሩን፡</w:t>
      </w:r>
      <w:r w:rsidRPr="00F454F3">
        <w:t xml:space="preserve"> </w:t>
      </w:r>
      <w:r w:rsidRPr="00F454F3">
        <w:rPr>
          <w:rFonts w:ascii="Ebrima" w:hAnsi="Ebrima" w:cs="Ebrima"/>
        </w:rPr>
        <w:t>ግዝያዊ</w:t>
      </w:r>
      <w:r w:rsidRPr="00F454F3">
        <w:t xml:space="preserve"> </w:t>
      </w:r>
      <w:r w:rsidRPr="00F454F3">
        <w:rPr>
          <w:rFonts w:ascii="Ebrima" w:hAnsi="Ebrima" w:cs="Ebrima"/>
        </w:rPr>
        <w:t>ቴንዳታቶም</w:t>
      </w:r>
      <w:r w:rsidRPr="00F454F3">
        <w:t xml:space="preserve"> </w:t>
      </w:r>
      <w:r w:rsidRPr="00F454F3">
        <w:rPr>
          <w:rFonts w:ascii="Ebrima" w:hAnsi="Ebrima" w:cs="Ebrima"/>
        </w:rPr>
        <w:t>ከም</w:t>
      </w:r>
      <w:r w:rsidRPr="00F454F3">
        <w:t xml:space="preserve"> </w:t>
      </w:r>
      <w:r w:rsidRPr="00F454F3">
        <w:rPr>
          <w:rFonts w:ascii="Ebrima" w:hAnsi="Ebrima" w:cs="Ebrima"/>
        </w:rPr>
        <w:t>ዘቃጸሉን</w:t>
      </w:r>
      <w:r w:rsidRPr="00F454F3">
        <w:t xml:space="preserve"> </w:t>
      </w:r>
      <w:r w:rsidRPr="00F454F3">
        <w:rPr>
          <w:rFonts w:ascii="Ebrima" w:hAnsi="Ebrima" w:cs="Ebrima"/>
        </w:rPr>
        <w:t>ይግለጽ።</w:t>
      </w:r>
      <w:r w:rsidRPr="000E3DC5">
        <w:rPr>
          <w:rStyle w:val="FootnoteReference"/>
        </w:rPr>
        <w:footnoteReference w:id="29"/>
      </w:r>
      <w:r w:rsidRPr="000E3DC5">
        <w:t xml:space="preserve"> </w:t>
      </w:r>
    </w:p>
    <w:p w14:paraId="3DE07FAC" w14:textId="77777777" w:rsidR="00CF7D9F" w:rsidRPr="000E3DC5" w:rsidRDefault="00CF7D9F" w:rsidP="00CF7D9F">
      <w:pPr>
        <w:pStyle w:val="SingleTxtG"/>
      </w:pPr>
      <w:r w:rsidRPr="000E3DC5">
        <w:t>59.</w:t>
      </w:r>
      <w:r w:rsidRPr="000E3DC5">
        <w:tab/>
      </w:r>
      <w:r w:rsidRPr="002676E2">
        <w:rPr>
          <w:rFonts w:ascii="Ebrima" w:hAnsi="Ebrima" w:cs="Ebrima"/>
        </w:rPr>
        <w:t>ኤርትራውያን</w:t>
      </w:r>
      <w:r w:rsidRPr="002676E2">
        <w:t xml:space="preserve"> </w:t>
      </w:r>
      <w:r w:rsidRPr="002676E2">
        <w:rPr>
          <w:rFonts w:ascii="Ebrima" w:hAnsi="Ebrima" w:cs="Ebrima"/>
        </w:rPr>
        <w:t>ሓተትቲ</w:t>
      </w:r>
      <w:r w:rsidRPr="002676E2">
        <w:t xml:space="preserve"> </w:t>
      </w:r>
      <w:r w:rsidRPr="002676E2">
        <w:rPr>
          <w:rFonts w:ascii="Ebrima" w:hAnsi="Ebrima" w:cs="Ebrima"/>
        </w:rPr>
        <w:t>ዑቕባ</w:t>
      </w:r>
      <w:r w:rsidRPr="002676E2">
        <w:t xml:space="preserve"> </w:t>
      </w:r>
      <w:r w:rsidRPr="002676E2">
        <w:rPr>
          <w:rFonts w:ascii="Ebrima" w:hAnsi="Ebrima" w:cs="Ebrima"/>
        </w:rPr>
        <w:t>ነቲ</w:t>
      </w:r>
      <w:r w:rsidRPr="002676E2">
        <w:t xml:space="preserve"> </w:t>
      </w:r>
      <w:r w:rsidRPr="002676E2">
        <w:rPr>
          <w:rFonts w:ascii="Ebrima" w:hAnsi="Ebrima" w:cs="Ebrima"/>
        </w:rPr>
        <w:t>ሓደገኛ</w:t>
      </w:r>
      <w:r w:rsidRPr="002676E2">
        <w:t xml:space="preserve"> </w:t>
      </w:r>
      <w:r w:rsidRPr="002676E2">
        <w:rPr>
          <w:rFonts w:ascii="Ebrima" w:hAnsi="Ebrima" w:cs="Ebrima"/>
        </w:rPr>
        <w:t>ጉዕዞ</w:t>
      </w:r>
      <w:r w:rsidRPr="002676E2">
        <w:t xml:space="preserve"> </w:t>
      </w:r>
      <w:r w:rsidRPr="002676E2">
        <w:rPr>
          <w:rFonts w:ascii="Ebrima" w:hAnsi="Ebrima" w:cs="Ebrima"/>
        </w:rPr>
        <w:t>ማእከላይ</w:t>
      </w:r>
      <w:r w:rsidRPr="002676E2">
        <w:t xml:space="preserve"> </w:t>
      </w:r>
      <w:r w:rsidRPr="002676E2">
        <w:rPr>
          <w:rFonts w:ascii="Ebrima" w:hAnsi="Ebrima" w:cs="Ebrima"/>
        </w:rPr>
        <w:t>ባሕሪ</w:t>
      </w:r>
      <w:r w:rsidRPr="002676E2">
        <w:t xml:space="preserve"> </w:t>
      </w:r>
      <w:r w:rsidRPr="002676E2">
        <w:rPr>
          <w:rFonts w:ascii="Ebrima" w:hAnsi="Ebrima" w:cs="Ebrima"/>
        </w:rPr>
        <w:t>ብምስጋር</w:t>
      </w:r>
      <w:r w:rsidRPr="002676E2">
        <w:t xml:space="preserve"> </w:t>
      </w:r>
      <w:r w:rsidRPr="002676E2">
        <w:rPr>
          <w:rFonts w:ascii="Ebrima" w:hAnsi="Ebrima" w:cs="Ebrima"/>
        </w:rPr>
        <w:t>ኣብ</w:t>
      </w:r>
      <w:r w:rsidRPr="002676E2">
        <w:t xml:space="preserve"> </w:t>
      </w:r>
      <w:r w:rsidRPr="002676E2">
        <w:rPr>
          <w:rFonts w:ascii="Ebrima" w:hAnsi="Ebrima" w:cs="Ebrima"/>
        </w:rPr>
        <w:t>ኤውሮጳ</w:t>
      </w:r>
      <w:r w:rsidRPr="002676E2">
        <w:t xml:space="preserve"> </w:t>
      </w:r>
      <w:r w:rsidRPr="002676E2">
        <w:rPr>
          <w:rFonts w:ascii="Ebrima" w:hAnsi="Ebrima" w:cs="Ebrima"/>
        </w:rPr>
        <w:t>ዕቝባ</w:t>
      </w:r>
      <w:r w:rsidRPr="002676E2">
        <w:t xml:space="preserve"> </w:t>
      </w:r>
      <w:r w:rsidRPr="002676E2">
        <w:rPr>
          <w:rFonts w:ascii="Ebrima" w:hAnsi="Ebrima" w:cs="Ebrima"/>
        </w:rPr>
        <w:t>ንምሕታት</w:t>
      </w:r>
      <w:r w:rsidRPr="002676E2">
        <w:t xml:space="preserve"> </w:t>
      </w:r>
      <w:r w:rsidRPr="002676E2">
        <w:rPr>
          <w:rFonts w:ascii="Ebrima" w:hAnsi="Ebrima" w:cs="Ebrima"/>
        </w:rPr>
        <w:t>ቀጺሎም።</w:t>
      </w:r>
      <w:r w:rsidRPr="000E3DC5">
        <w:rPr>
          <w:rStyle w:val="FootnoteReference"/>
        </w:rPr>
        <w:footnoteReference w:id="30"/>
      </w:r>
      <w:r w:rsidRPr="000E3DC5">
        <w:t xml:space="preserve"> </w:t>
      </w:r>
      <w:r w:rsidRPr="002676E2">
        <w:rPr>
          <w:rFonts w:ascii="Ebrima" w:hAnsi="Ebrima" w:cs="Ebrima"/>
        </w:rPr>
        <w:t>ኣብ</w:t>
      </w:r>
      <w:r w:rsidRPr="002676E2">
        <w:t xml:space="preserve"> </w:t>
      </w:r>
      <w:r>
        <w:t>2020</w:t>
      </w:r>
      <w:r w:rsidRPr="002676E2">
        <w:rPr>
          <w:rFonts w:ascii="Ebrima" w:hAnsi="Ebrima" w:cs="Ebrima"/>
        </w:rPr>
        <w:t>፡</w:t>
      </w:r>
      <w:r>
        <w:t xml:space="preserve"> </w:t>
      </w:r>
      <w:r w:rsidRPr="002676E2">
        <w:rPr>
          <w:rFonts w:ascii="Ebrima" w:hAnsi="Ebrima" w:cs="Ebrima"/>
        </w:rPr>
        <w:t>ኣብ</w:t>
      </w:r>
      <w:r>
        <w:rPr>
          <w:rFonts w:ascii="Nyala" w:hAnsi="Nyala" w:cs="Nyala"/>
        </w:rPr>
        <w:t xml:space="preserve"> </w:t>
      </w:r>
      <w:r w:rsidRPr="002676E2">
        <w:rPr>
          <w:rFonts w:ascii="Ebrima" w:hAnsi="Ebrima" w:cs="Ebrima"/>
        </w:rPr>
        <w:t>ቀዳሞት</w:t>
      </w:r>
      <w:r w:rsidRPr="002676E2">
        <w:t xml:space="preserve"> </w:t>
      </w:r>
      <w:r w:rsidRPr="002676E2">
        <w:rPr>
          <w:rFonts w:ascii="Ebrima" w:hAnsi="Ebrima" w:cs="Ebrima"/>
        </w:rPr>
        <w:t>ኣዋርሕ</w:t>
      </w:r>
      <w:r w:rsidRPr="002676E2">
        <w:t xml:space="preserve"> </w:t>
      </w:r>
      <w:r w:rsidRPr="002676E2">
        <w:rPr>
          <w:rFonts w:ascii="Ebrima" w:hAnsi="Ebrima" w:cs="Ebrima"/>
        </w:rPr>
        <w:t>ናይ</w:t>
      </w:r>
      <w:r w:rsidRPr="002676E2">
        <w:t xml:space="preserve"> </w:t>
      </w:r>
      <w:r>
        <w:t>2021</w:t>
      </w:r>
      <w:r w:rsidRPr="002676E2">
        <w:rPr>
          <w:rFonts w:ascii="Ebrima" w:hAnsi="Ebrima" w:cs="Ebrima"/>
        </w:rPr>
        <w:t>፡</w:t>
      </w:r>
      <w:r w:rsidRPr="002676E2">
        <w:t xml:space="preserve"> </w:t>
      </w:r>
      <w:r w:rsidRPr="002676E2">
        <w:rPr>
          <w:rFonts w:ascii="Ebrima" w:hAnsi="Ebrima" w:cs="Ebrima"/>
        </w:rPr>
        <w:t>ብሰንኪ</w:t>
      </w:r>
      <w:r w:rsidRPr="002676E2">
        <w:t xml:space="preserve"> </w:t>
      </w:r>
      <w:r w:rsidRPr="002676E2">
        <w:rPr>
          <w:rFonts w:ascii="Ebrima" w:hAnsi="Ebrima" w:cs="Ebrima"/>
        </w:rPr>
        <w:t>ኮቪድ</w:t>
      </w:r>
      <w:r>
        <w:rPr>
          <w:rFonts w:ascii="Nyala" w:hAnsi="Nyala" w:cs="Nyala"/>
        </w:rPr>
        <w:t>-19</w:t>
      </w:r>
      <w:r w:rsidRPr="002676E2">
        <w:rPr>
          <w:rFonts w:ascii="Ebrima" w:hAnsi="Ebrima" w:cs="Ebrima"/>
        </w:rPr>
        <w:t>፡</w:t>
      </w:r>
      <w:r w:rsidRPr="002676E2">
        <w:t xml:space="preserve"> </w:t>
      </w:r>
      <w:r w:rsidRPr="002676E2">
        <w:rPr>
          <w:rFonts w:ascii="Ebrima" w:hAnsi="Ebrima" w:cs="Ebrima"/>
        </w:rPr>
        <w:t>ከምኡ</w:t>
      </w:r>
      <w:r w:rsidRPr="002676E2">
        <w:t xml:space="preserve"> </w:t>
      </w:r>
      <w:r>
        <w:t>‘</w:t>
      </w:r>
      <w:r w:rsidRPr="002676E2">
        <w:rPr>
          <w:rFonts w:ascii="Ebrima" w:hAnsi="Ebrima" w:cs="Ebrima"/>
        </w:rPr>
        <w:t>ውን</w:t>
      </w:r>
      <w:r w:rsidRPr="002676E2">
        <w:t xml:space="preserve"> </w:t>
      </w:r>
      <w:r w:rsidRPr="002676E2">
        <w:rPr>
          <w:rFonts w:ascii="Ebrima" w:hAnsi="Ebrima" w:cs="Ebrima"/>
        </w:rPr>
        <w:t>ብሓለዋ</w:t>
      </w:r>
      <w:r w:rsidRPr="002676E2">
        <w:t xml:space="preserve"> </w:t>
      </w:r>
      <w:r w:rsidRPr="002676E2">
        <w:rPr>
          <w:rFonts w:ascii="Ebrima" w:hAnsi="Ebrima" w:cs="Ebrima"/>
        </w:rPr>
        <w:t>ዶባት</w:t>
      </w:r>
      <w:r w:rsidRPr="002676E2">
        <w:t xml:space="preserve"> </w:t>
      </w:r>
      <w:r w:rsidRPr="002676E2">
        <w:rPr>
          <w:rFonts w:ascii="Ebrima" w:hAnsi="Ebrima" w:cs="Ebrima"/>
        </w:rPr>
        <w:t>ሊብያ</w:t>
      </w:r>
      <w:r w:rsidRPr="002676E2">
        <w:t xml:space="preserve"> </w:t>
      </w:r>
      <w:r w:rsidRPr="002676E2">
        <w:rPr>
          <w:rFonts w:ascii="Ebrima" w:hAnsi="Ebrima" w:cs="Ebrima"/>
        </w:rPr>
        <w:t>ብዝተገብረ</w:t>
      </w:r>
      <w:r w:rsidRPr="002676E2">
        <w:t xml:space="preserve"> </w:t>
      </w:r>
      <w:r w:rsidRPr="002676E2">
        <w:rPr>
          <w:rFonts w:ascii="Ebrima" w:hAnsi="Ebrima" w:cs="Ebrima"/>
        </w:rPr>
        <w:t>ክልከላ፡</w:t>
      </w:r>
      <w:r w:rsidRPr="002676E2">
        <w:t xml:space="preserve"> </w:t>
      </w:r>
      <w:r w:rsidRPr="002676E2">
        <w:rPr>
          <w:rFonts w:ascii="Ebrima" w:hAnsi="Ebrima" w:cs="Ebrima"/>
        </w:rPr>
        <w:t>ናብ</w:t>
      </w:r>
      <w:r w:rsidRPr="002676E2">
        <w:t xml:space="preserve"> </w:t>
      </w:r>
      <w:r w:rsidRPr="002676E2">
        <w:rPr>
          <w:rFonts w:ascii="Ebrima" w:hAnsi="Ebrima" w:cs="Ebrima"/>
        </w:rPr>
        <w:t>ኤውሮጳ</w:t>
      </w:r>
      <w:r w:rsidRPr="002676E2">
        <w:t xml:space="preserve"> </w:t>
      </w:r>
      <w:r w:rsidRPr="002676E2">
        <w:rPr>
          <w:rFonts w:ascii="Ebrima" w:hAnsi="Ebrima" w:cs="Ebrima"/>
        </w:rPr>
        <w:t>ናይ</w:t>
      </w:r>
      <w:r w:rsidRPr="002676E2">
        <w:t xml:space="preserve"> </w:t>
      </w:r>
      <w:r w:rsidRPr="002676E2">
        <w:rPr>
          <w:rFonts w:ascii="Ebrima" w:hAnsi="Ebrima" w:cs="Ebrima"/>
        </w:rPr>
        <w:t>ምስጋር</w:t>
      </w:r>
      <w:r w:rsidRPr="002676E2">
        <w:t xml:space="preserve"> </w:t>
      </w:r>
      <w:r w:rsidRPr="002676E2">
        <w:rPr>
          <w:rFonts w:ascii="Ebrima" w:hAnsi="Ebrima" w:cs="Ebrima"/>
        </w:rPr>
        <w:t>ዕድላት</w:t>
      </w:r>
      <w:r w:rsidRPr="002676E2">
        <w:t xml:space="preserve"> </w:t>
      </w:r>
      <w:r w:rsidRPr="002676E2">
        <w:rPr>
          <w:rFonts w:ascii="Ebrima" w:hAnsi="Ebrima" w:cs="Ebrima"/>
        </w:rPr>
        <w:t>ተጻቢቡ</w:t>
      </w:r>
      <w:r w:rsidRPr="002676E2">
        <w:t xml:space="preserve"> </w:t>
      </w:r>
      <w:r w:rsidRPr="002676E2">
        <w:rPr>
          <w:rFonts w:ascii="Ebrima" w:hAnsi="Ebrima" w:cs="Ebrima"/>
        </w:rPr>
        <w:t>ብምንባሩ፡</w:t>
      </w:r>
      <w:r w:rsidRPr="002676E2">
        <w:t xml:space="preserve"> </w:t>
      </w:r>
      <w:r w:rsidRPr="002676E2">
        <w:rPr>
          <w:rFonts w:ascii="Ebrima" w:hAnsi="Ebrima" w:cs="Ebrima"/>
        </w:rPr>
        <w:t>ቁጽሪ</w:t>
      </w:r>
      <w:r w:rsidRPr="002676E2">
        <w:t xml:space="preserve"> </w:t>
      </w:r>
      <w:r w:rsidRPr="002676E2">
        <w:rPr>
          <w:rFonts w:ascii="Ebrima" w:hAnsi="Ebrima" w:cs="Ebrima"/>
        </w:rPr>
        <w:t>ሓደስቲ</w:t>
      </w:r>
      <w:r w:rsidRPr="002676E2">
        <w:t xml:space="preserve"> </w:t>
      </w:r>
      <w:r w:rsidRPr="002676E2">
        <w:rPr>
          <w:rFonts w:ascii="Ebrima" w:hAnsi="Ebrima" w:cs="Ebrima"/>
        </w:rPr>
        <w:t>መጻእቲ</w:t>
      </w:r>
      <w:r w:rsidRPr="002676E2">
        <w:t xml:space="preserve"> </w:t>
      </w:r>
      <w:r w:rsidRPr="002676E2">
        <w:rPr>
          <w:rFonts w:ascii="Ebrima" w:hAnsi="Ebrima" w:cs="Ebrima"/>
        </w:rPr>
        <w:t>ነክዩ</w:t>
      </w:r>
      <w:r w:rsidRPr="002676E2">
        <w:t xml:space="preserve"> </w:t>
      </w:r>
      <w:r w:rsidRPr="002676E2">
        <w:rPr>
          <w:rFonts w:ascii="Ebrima" w:hAnsi="Ebrima" w:cs="Ebrima"/>
        </w:rPr>
        <w:t>ድሕሪ</w:t>
      </w:r>
      <w:r w:rsidRPr="002676E2">
        <w:t xml:space="preserve"> </w:t>
      </w:r>
      <w:r w:rsidRPr="002676E2">
        <w:rPr>
          <w:rFonts w:ascii="Ebrima" w:hAnsi="Ebrima" w:cs="Ebrima"/>
        </w:rPr>
        <w:t>ምጽናሕ፡</w:t>
      </w:r>
      <w:r w:rsidRPr="002676E2">
        <w:t xml:space="preserve"> </w:t>
      </w:r>
      <w:r w:rsidRPr="002676E2">
        <w:rPr>
          <w:rFonts w:ascii="Ebrima" w:hAnsi="Ebrima" w:cs="Ebrima"/>
        </w:rPr>
        <w:t>ኣብ</w:t>
      </w:r>
      <w:r w:rsidRPr="002676E2">
        <w:t xml:space="preserve"> </w:t>
      </w:r>
      <w:r w:rsidRPr="002676E2">
        <w:rPr>
          <w:rFonts w:ascii="Ebrima" w:hAnsi="Ebrima" w:cs="Ebrima"/>
        </w:rPr>
        <w:t>ሞንጎ</w:t>
      </w:r>
      <w:r w:rsidRPr="002676E2">
        <w:t xml:space="preserve"> </w:t>
      </w:r>
      <w:r w:rsidRPr="002676E2">
        <w:rPr>
          <w:rFonts w:ascii="Ebrima" w:hAnsi="Ebrima" w:cs="Ebrima"/>
        </w:rPr>
        <w:t>ጥርን</w:t>
      </w:r>
      <w:r w:rsidRPr="002676E2">
        <w:t xml:space="preserve"> </w:t>
      </w:r>
      <w:r w:rsidRPr="002676E2">
        <w:rPr>
          <w:rFonts w:ascii="Ebrima" w:hAnsi="Ebrima" w:cs="Ebrima"/>
        </w:rPr>
        <w:t>ሕዳርን</w:t>
      </w:r>
      <w:r w:rsidRPr="002676E2">
        <w:t xml:space="preserve"> </w:t>
      </w:r>
      <w:r>
        <w:t>2021</w:t>
      </w:r>
      <w:r w:rsidRPr="002676E2">
        <w:rPr>
          <w:rFonts w:ascii="Ebrima" w:hAnsi="Ebrima" w:cs="Ebrima"/>
        </w:rPr>
        <w:t>፡</w:t>
      </w:r>
      <w:r w:rsidRPr="002676E2">
        <w:t xml:space="preserve"> </w:t>
      </w:r>
      <w:r>
        <w:t xml:space="preserve">2186 </w:t>
      </w:r>
      <w:r w:rsidRPr="002676E2">
        <w:rPr>
          <w:rFonts w:ascii="Ebrima" w:hAnsi="Ebrima" w:cs="Ebrima"/>
        </w:rPr>
        <w:t>ኤርትራውያን</w:t>
      </w:r>
      <w:r w:rsidRPr="002676E2">
        <w:t xml:space="preserve"> </w:t>
      </w:r>
      <w:r w:rsidRPr="002676E2">
        <w:rPr>
          <w:rFonts w:ascii="Ebrima" w:hAnsi="Ebrima" w:cs="Ebrima"/>
        </w:rPr>
        <w:t>ናብ</w:t>
      </w:r>
      <w:r w:rsidRPr="002676E2">
        <w:t xml:space="preserve"> </w:t>
      </w:r>
      <w:r w:rsidRPr="002676E2">
        <w:rPr>
          <w:rFonts w:ascii="Ebrima" w:hAnsi="Ebrima" w:cs="Ebrima"/>
        </w:rPr>
        <w:t>ኢጣልያ</w:t>
      </w:r>
      <w:r w:rsidRPr="002676E2">
        <w:t xml:space="preserve"> </w:t>
      </w:r>
      <w:r w:rsidRPr="002676E2">
        <w:rPr>
          <w:rFonts w:ascii="Ebrima" w:hAnsi="Ebrima" w:cs="Ebrima"/>
        </w:rPr>
        <w:t>ኣትዮም</w:t>
      </w:r>
      <w:r w:rsidRPr="00F454F3">
        <w:rPr>
          <w:rFonts w:ascii="Ebrima" w:hAnsi="Ebrima" w:cs="Ebrima"/>
        </w:rPr>
        <w:t>።</w:t>
      </w:r>
      <w:r w:rsidRPr="000E3DC5">
        <w:rPr>
          <w:rStyle w:val="FootnoteReference"/>
        </w:rPr>
        <w:footnoteReference w:id="31"/>
      </w:r>
    </w:p>
    <w:p w14:paraId="688ECC03" w14:textId="77777777" w:rsidR="00CF7D9F" w:rsidRPr="000E3DC5" w:rsidRDefault="00CF7D9F" w:rsidP="00CF7D9F">
      <w:pPr>
        <w:pStyle w:val="SingleTxtG"/>
      </w:pPr>
      <w:r w:rsidRPr="000E3DC5">
        <w:t>60.</w:t>
      </w:r>
      <w:r w:rsidRPr="000E3DC5">
        <w:tab/>
      </w:r>
      <w:r w:rsidRPr="00EB02AA">
        <w:rPr>
          <w:rFonts w:ascii="Ebrima" w:hAnsi="Ebrima" w:cs="Ebrima"/>
        </w:rPr>
        <w:t>መንግስቲ</w:t>
      </w:r>
      <w:r w:rsidRPr="00EB02AA">
        <w:t xml:space="preserve"> </w:t>
      </w:r>
      <w:r w:rsidRPr="00EB02AA">
        <w:rPr>
          <w:rFonts w:ascii="Ebrima" w:hAnsi="Ebrima" w:cs="Ebrima"/>
        </w:rPr>
        <w:t>ኤርትራ፡</w:t>
      </w:r>
      <w:r w:rsidRPr="00EB02AA">
        <w:t xml:space="preserve"> </w:t>
      </w:r>
      <w:r w:rsidRPr="00EB02AA">
        <w:rPr>
          <w:rFonts w:ascii="Ebrima" w:hAnsi="Ebrima" w:cs="Ebrima"/>
        </w:rPr>
        <w:t>ንንጥፈታትን</w:t>
      </w:r>
      <w:r w:rsidRPr="00EB02AA">
        <w:t xml:space="preserve"> </w:t>
      </w:r>
      <w:r w:rsidRPr="00EB02AA">
        <w:rPr>
          <w:rFonts w:ascii="Ebrima" w:hAnsi="Ebrima" w:cs="Ebrima"/>
        </w:rPr>
        <w:t>ማሕበረሰባዊ</w:t>
      </w:r>
      <w:r w:rsidRPr="00EB02AA">
        <w:t xml:space="preserve"> </w:t>
      </w:r>
      <w:r w:rsidRPr="00EB02AA">
        <w:rPr>
          <w:rFonts w:ascii="Ebrima" w:hAnsi="Ebrima" w:cs="Ebrima"/>
        </w:rPr>
        <w:t>ውዳበን</w:t>
      </w:r>
      <w:r w:rsidRPr="00EB02AA">
        <w:t xml:space="preserve"> </w:t>
      </w:r>
      <w:r w:rsidRPr="00EB02AA">
        <w:rPr>
          <w:rFonts w:ascii="Ebrima" w:hAnsi="Ebrima" w:cs="Ebrima"/>
        </w:rPr>
        <w:t>ኤርትራውያን</w:t>
      </w:r>
      <w:r w:rsidRPr="00EB02AA">
        <w:t xml:space="preserve"> </w:t>
      </w:r>
      <w:r w:rsidRPr="00EB02AA">
        <w:rPr>
          <w:rFonts w:ascii="Ebrima" w:hAnsi="Ebrima" w:cs="Ebrima"/>
        </w:rPr>
        <w:t>ኣብ</w:t>
      </w:r>
      <w:r w:rsidRPr="00EB02AA">
        <w:t xml:space="preserve"> </w:t>
      </w:r>
      <w:r w:rsidRPr="00EB02AA">
        <w:rPr>
          <w:rFonts w:ascii="Ebrima" w:hAnsi="Ebrima" w:cs="Ebrima"/>
        </w:rPr>
        <w:t>ዲያስፖራ</w:t>
      </w:r>
      <w:r w:rsidRPr="00EB02AA">
        <w:t xml:space="preserve"> </w:t>
      </w:r>
      <w:r w:rsidRPr="00EB02AA">
        <w:rPr>
          <w:rFonts w:ascii="Ebrima" w:hAnsi="Ebrima" w:cs="Ebrima"/>
        </w:rPr>
        <w:t>ንምቁጽጻር፡</w:t>
      </w:r>
      <w:r w:rsidRPr="00EB02AA">
        <w:t xml:space="preserve"> </w:t>
      </w:r>
      <w:r w:rsidRPr="00EB02AA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EB02AA">
        <w:t>’</w:t>
      </w:r>
      <w:r w:rsidRPr="00EB02AA">
        <w:rPr>
          <w:rFonts w:ascii="Ebrima" w:hAnsi="Ebrima" w:cs="Ebrima"/>
        </w:rPr>
        <w:t>ውን</w:t>
      </w:r>
      <w:r w:rsidRPr="00EB02AA">
        <w:t xml:space="preserve"> </w:t>
      </w:r>
      <w:r w:rsidRPr="00EB02AA">
        <w:rPr>
          <w:rFonts w:ascii="Ebrima" w:hAnsi="Ebrima" w:cs="Ebrima"/>
        </w:rPr>
        <w:t>ፖለቲካዊ</w:t>
      </w:r>
      <w:r w:rsidRPr="00EB02AA">
        <w:t xml:space="preserve"> </w:t>
      </w:r>
      <w:r w:rsidRPr="00EB02AA">
        <w:rPr>
          <w:rFonts w:ascii="Ebrima" w:hAnsi="Ebrima" w:cs="Ebrima"/>
        </w:rPr>
        <w:t>ተሳትፎኦም</w:t>
      </w:r>
      <w:r w:rsidRPr="00EB02AA">
        <w:t xml:space="preserve"> </w:t>
      </w:r>
      <w:r w:rsidRPr="00EB02AA">
        <w:rPr>
          <w:rFonts w:ascii="Ebrima" w:hAnsi="Ebrima" w:cs="Ebrima"/>
        </w:rPr>
        <w:t>ንምዕንቃፍ</w:t>
      </w:r>
      <w:r w:rsidRPr="00EB02AA">
        <w:t xml:space="preserve"> </w:t>
      </w:r>
      <w:r w:rsidRPr="00EB02AA">
        <w:rPr>
          <w:rFonts w:ascii="Ebrima" w:hAnsi="Ebrima" w:cs="Ebrima"/>
        </w:rPr>
        <w:t>ርኡይ</w:t>
      </w:r>
      <w:r w:rsidRPr="00EB02AA">
        <w:t xml:space="preserve"> </w:t>
      </w:r>
      <w:r w:rsidRPr="00EB02AA">
        <w:rPr>
          <w:rFonts w:ascii="Ebrima" w:hAnsi="Ebrima" w:cs="Ebrima"/>
        </w:rPr>
        <w:t>ጻዕሪ</w:t>
      </w:r>
      <w:r w:rsidRPr="00EB02AA">
        <w:t xml:space="preserve"> </w:t>
      </w:r>
      <w:r w:rsidRPr="00EB02AA">
        <w:rPr>
          <w:rFonts w:ascii="Ebrima" w:hAnsi="Ebrima" w:cs="Ebrima"/>
        </w:rPr>
        <w:t>ኣካይዱ።</w:t>
      </w:r>
      <w:r w:rsidRPr="000E3DC5">
        <w:t xml:space="preserve"> </w:t>
      </w:r>
      <w:r w:rsidRPr="00EB02AA">
        <w:rPr>
          <w:rFonts w:ascii="Ebrima" w:hAnsi="Ebrima" w:cs="Ebrima"/>
        </w:rPr>
        <w:t>ሰበ</w:t>
      </w:r>
      <w:r>
        <w:rPr>
          <w:rFonts w:ascii="Nyala" w:hAnsi="Nyala" w:cs="Nyala"/>
        </w:rPr>
        <w:t>-</w:t>
      </w:r>
      <w:r w:rsidRPr="00EB02AA">
        <w:rPr>
          <w:rFonts w:ascii="Ebrima" w:hAnsi="Ebrima" w:cs="Ebrima"/>
        </w:rPr>
        <w:t>ስልጣን</w:t>
      </w:r>
      <w:r w:rsidRPr="00EB02AA">
        <w:t xml:space="preserve"> </w:t>
      </w:r>
      <w:r w:rsidRPr="00EB02AA">
        <w:rPr>
          <w:rFonts w:ascii="Ebrima" w:hAnsi="Ebrima" w:cs="Ebrima"/>
        </w:rPr>
        <w:t>ኤርትራ፡</w:t>
      </w:r>
      <w:r w:rsidRPr="00EB02AA">
        <w:t xml:space="preserve"> </w:t>
      </w:r>
      <w:r w:rsidRPr="00EB02AA">
        <w:rPr>
          <w:rFonts w:ascii="Ebrima" w:hAnsi="Ebrima" w:cs="Ebrima"/>
        </w:rPr>
        <w:t>ኣብ</w:t>
      </w:r>
      <w:r w:rsidRPr="00EB02AA">
        <w:t xml:space="preserve"> </w:t>
      </w:r>
      <w:r w:rsidRPr="00EB02AA">
        <w:rPr>
          <w:rFonts w:ascii="Ebrima" w:hAnsi="Ebrima" w:cs="Ebrima"/>
        </w:rPr>
        <w:t>ወጻኢ</w:t>
      </w:r>
      <w:r w:rsidRPr="00EB02AA">
        <w:t xml:space="preserve"> </w:t>
      </w:r>
      <w:r w:rsidRPr="00EB02AA">
        <w:rPr>
          <w:rFonts w:ascii="Ebrima" w:hAnsi="Ebrima" w:cs="Ebrima"/>
        </w:rPr>
        <w:t>ንዝርከቡ</w:t>
      </w:r>
      <w:r w:rsidRPr="00EB02AA">
        <w:t xml:space="preserve"> </w:t>
      </w:r>
      <w:r w:rsidRPr="00EB02AA">
        <w:rPr>
          <w:rFonts w:ascii="Ebrima" w:hAnsi="Ebrima" w:cs="Ebrima"/>
        </w:rPr>
        <w:t>ኤርትራውያን</w:t>
      </w:r>
      <w:r w:rsidRPr="00EB02AA">
        <w:t xml:space="preserve"> ’</w:t>
      </w:r>
      <w:r w:rsidRPr="00EB02AA">
        <w:rPr>
          <w:rFonts w:ascii="Ebrima" w:hAnsi="Ebrima" w:cs="Ebrima"/>
        </w:rPr>
        <w:t>ውን</w:t>
      </w:r>
      <w:r w:rsidRPr="00EB02AA">
        <w:t xml:space="preserve"> </w:t>
      </w:r>
      <w:r w:rsidRPr="00EB02AA">
        <w:rPr>
          <w:rFonts w:ascii="Ebrima" w:hAnsi="Ebrima" w:cs="Ebrima"/>
        </w:rPr>
        <w:t>ክዓብሱ</w:t>
      </w:r>
      <w:r w:rsidRPr="00EB02AA">
        <w:t xml:space="preserve"> </w:t>
      </w:r>
      <w:r w:rsidRPr="00EB02AA">
        <w:rPr>
          <w:rFonts w:ascii="Ebrima" w:hAnsi="Ebrima" w:cs="Ebrima"/>
        </w:rPr>
        <w:t>ፈቲኖም።</w:t>
      </w:r>
      <w:r w:rsidRPr="00EB02AA">
        <w:t xml:space="preserve"> </w:t>
      </w:r>
      <w:r w:rsidRPr="00EB02AA">
        <w:rPr>
          <w:rFonts w:ascii="Ebrima" w:hAnsi="Ebrima" w:cs="Ebrima"/>
        </w:rPr>
        <w:t>ኣብ</w:t>
      </w:r>
      <w:r w:rsidRPr="00EB02AA">
        <w:t xml:space="preserve"> </w:t>
      </w:r>
      <w:r w:rsidRPr="00EB02AA">
        <w:rPr>
          <w:rFonts w:ascii="Ebrima" w:hAnsi="Ebrima" w:cs="Ebrima"/>
        </w:rPr>
        <w:t>ዲያስፖራ</w:t>
      </w:r>
      <w:r w:rsidRPr="00EB02AA">
        <w:t xml:space="preserve"> </w:t>
      </w:r>
      <w:r w:rsidRPr="00EB02AA">
        <w:rPr>
          <w:rFonts w:ascii="Ebrima" w:hAnsi="Ebrima" w:cs="Ebrima"/>
        </w:rPr>
        <w:t>ዝነብሩ</w:t>
      </w:r>
      <w:r w:rsidRPr="00EB02AA">
        <w:t xml:space="preserve"> </w:t>
      </w:r>
      <w:r w:rsidRPr="00EB02AA">
        <w:rPr>
          <w:rFonts w:ascii="Ebrima" w:hAnsi="Ebrima" w:cs="Ebrima"/>
        </w:rPr>
        <w:t>ኤርትራውያን</w:t>
      </w:r>
      <w:r w:rsidRPr="00EB02AA">
        <w:t xml:space="preserve"> </w:t>
      </w:r>
      <w:r w:rsidRPr="00EB02AA">
        <w:rPr>
          <w:rFonts w:ascii="Ebrima" w:hAnsi="Ebrima" w:cs="Ebrima"/>
        </w:rPr>
        <w:t>ናይ</w:t>
      </w:r>
      <w:r w:rsidRPr="00EB02AA">
        <w:t xml:space="preserve"> </w:t>
      </w:r>
      <w:r w:rsidRPr="00EB02AA">
        <w:rPr>
          <w:rFonts w:ascii="Ebrima" w:hAnsi="Ebrima" w:cs="Ebrima"/>
        </w:rPr>
        <w:t>ዘካይድይዎ</w:t>
      </w:r>
      <w:r w:rsidRPr="00EB02AA">
        <w:t xml:space="preserve"> </w:t>
      </w:r>
      <w:r w:rsidRPr="00EB02AA">
        <w:rPr>
          <w:rFonts w:ascii="Ebrima" w:hAnsi="Ebrima" w:cs="Ebrima"/>
        </w:rPr>
        <w:t>ንጥፈታት፡</w:t>
      </w:r>
      <w:r w:rsidRPr="00EB02AA">
        <w:t xml:space="preserve"> </w:t>
      </w:r>
      <w:r w:rsidRPr="00EB02AA">
        <w:rPr>
          <w:rFonts w:ascii="Ebrima" w:hAnsi="Ebrima" w:cs="Ebrima"/>
        </w:rPr>
        <w:t>ኣብ</w:t>
      </w:r>
      <w:r w:rsidRPr="00EB02AA">
        <w:t xml:space="preserve"> </w:t>
      </w:r>
      <w:r w:rsidRPr="00EB02AA">
        <w:rPr>
          <w:rFonts w:ascii="Ebrima" w:hAnsi="Ebrima" w:cs="Ebrima"/>
        </w:rPr>
        <w:t>ኤርትራ</w:t>
      </w:r>
      <w:r w:rsidRPr="00EB02AA">
        <w:t xml:space="preserve"> </w:t>
      </w:r>
      <w:r w:rsidRPr="00EB02AA">
        <w:rPr>
          <w:rFonts w:ascii="Ebrima" w:hAnsi="Ebrima" w:cs="Ebrima"/>
        </w:rPr>
        <w:t>ዝርከቡ</w:t>
      </w:r>
      <w:r w:rsidRPr="00EB02AA">
        <w:t xml:space="preserve"> </w:t>
      </w:r>
      <w:r w:rsidRPr="00EB02AA">
        <w:rPr>
          <w:rFonts w:ascii="Ebrima" w:hAnsi="Ebrima" w:cs="Ebrima"/>
        </w:rPr>
        <w:t>ኣዝማዶም</w:t>
      </w:r>
      <w:r w:rsidRPr="00EB02AA">
        <w:t xml:space="preserve"> </w:t>
      </w:r>
      <w:r w:rsidRPr="00EB02AA">
        <w:rPr>
          <w:rFonts w:ascii="Ebrima" w:hAnsi="Ebrima" w:cs="Ebrima"/>
        </w:rPr>
        <w:t>ወይ</w:t>
      </w:r>
      <w:r w:rsidRPr="00EB02AA">
        <w:t xml:space="preserve"> </w:t>
      </w:r>
      <w:r w:rsidRPr="00EB02AA">
        <w:rPr>
          <w:rFonts w:ascii="Ebrima" w:hAnsi="Ebrima" w:cs="Ebrima"/>
        </w:rPr>
        <w:t>መቕርቦም</w:t>
      </w:r>
      <w:r w:rsidRPr="00EB02AA">
        <w:t xml:space="preserve"> </w:t>
      </w:r>
      <w:r w:rsidRPr="00EB02AA">
        <w:rPr>
          <w:rFonts w:ascii="Ebrima" w:hAnsi="Ebrima" w:cs="Ebrima"/>
        </w:rPr>
        <w:t>ዋጋ</w:t>
      </w:r>
      <w:r w:rsidRPr="00EB02AA">
        <w:t xml:space="preserve"> </w:t>
      </w:r>
      <w:r w:rsidRPr="00EB02AA">
        <w:rPr>
          <w:rFonts w:ascii="Ebrima" w:hAnsi="Ebrima" w:cs="Ebrima"/>
        </w:rPr>
        <w:t>ከም</w:t>
      </w:r>
      <w:r w:rsidRPr="00EB02AA">
        <w:t xml:space="preserve"> </w:t>
      </w:r>
      <w:r w:rsidRPr="00EB02AA">
        <w:rPr>
          <w:rFonts w:ascii="Ebrima" w:hAnsi="Ebrima" w:cs="Ebrima"/>
        </w:rPr>
        <w:t>ዝኽፍሉሉ</w:t>
      </w:r>
      <w:r w:rsidRPr="00EB02AA">
        <w:t xml:space="preserve"> </w:t>
      </w:r>
      <w:r w:rsidRPr="00722C1A">
        <w:rPr>
          <w:rFonts w:ascii="Ebrima" w:hAnsi="Ebrima" w:cs="Ebrima"/>
        </w:rPr>
        <w:t>ይገብሩ</w:t>
      </w:r>
      <w:r>
        <w:t xml:space="preserve"> </w:t>
      </w:r>
      <w:r w:rsidRPr="00EB02AA">
        <w:t>(</w:t>
      </w:r>
      <w:r w:rsidRPr="00EB02AA">
        <w:rPr>
          <w:rFonts w:ascii="Ebrima" w:hAnsi="Ebrima" w:cs="Ebrima"/>
        </w:rPr>
        <w:t>መቕጻዕቲ</w:t>
      </w:r>
      <w:r w:rsidRPr="00EB02AA">
        <w:t xml:space="preserve"> </w:t>
      </w:r>
      <w:proofErr w:type="gramStart"/>
      <w:r w:rsidRPr="00EB02AA">
        <w:rPr>
          <w:rFonts w:ascii="Ebrima" w:hAnsi="Ebrima" w:cs="Ebrima"/>
        </w:rPr>
        <w:t>ብውክልና</w:t>
      </w:r>
      <w:r w:rsidRPr="00EB02AA">
        <w:t>)</w:t>
      </w:r>
      <w:r w:rsidRPr="00EB02AA">
        <w:rPr>
          <w:rFonts w:ascii="Ebrima" w:hAnsi="Ebrima" w:cs="Ebrima"/>
        </w:rPr>
        <w:t>።</w:t>
      </w:r>
      <w:proofErr w:type="gramEnd"/>
      <w:r w:rsidRPr="000E3DC5">
        <w:t xml:space="preserve"> </w:t>
      </w:r>
      <w:r w:rsidRPr="00662D7F">
        <w:rPr>
          <w:rFonts w:ascii="Ebrima" w:hAnsi="Ebrima" w:cs="Ebrima"/>
        </w:rPr>
        <w:t>ንኣብነት፡</w:t>
      </w:r>
      <w:r w:rsidRPr="00662D7F">
        <w:t xml:space="preserve"> </w:t>
      </w:r>
      <w:r w:rsidRPr="00662D7F">
        <w:rPr>
          <w:rFonts w:ascii="Ebrima" w:hAnsi="Ebrima" w:cs="Ebrima"/>
        </w:rPr>
        <w:t>ሲሃም</w:t>
      </w:r>
      <w:r w:rsidRPr="00662D7F">
        <w:t xml:space="preserve"> </w:t>
      </w:r>
      <w:r w:rsidRPr="00662D7F">
        <w:rPr>
          <w:rFonts w:ascii="Ebrima" w:hAnsi="Ebrima" w:cs="Ebrima"/>
        </w:rPr>
        <w:t>ዓሊ</w:t>
      </w:r>
      <w:r w:rsidRPr="00662D7F">
        <w:t xml:space="preserve"> </w:t>
      </w:r>
      <w:r w:rsidRPr="00662D7F">
        <w:rPr>
          <w:rFonts w:ascii="Ebrima" w:hAnsi="Ebrima" w:cs="Ebrima"/>
        </w:rPr>
        <w:t>ዓብዱ</w:t>
      </w:r>
      <w:r w:rsidRPr="00662D7F">
        <w:t xml:space="preserve"> </w:t>
      </w:r>
      <w:r w:rsidRPr="00662D7F">
        <w:rPr>
          <w:rFonts w:ascii="Ebrima" w:hAnsi="Ebrima" w:cs="Ebrima"/>
        </w:rPr>
        <w:t>ዝተባህለት፡</w:t>
      </w:r>
      <w:r w:rsidRPr="00662D7F">
        <w:t xml:space="preserve"> </w:t>
      </w:r>
      <w:r w:rsidRPr="00662D7F">
        <w:rPr>
          <w:rFonts w:ascii="Ebrima" w:hAnsi="Ebrima" w:cs="Ebrima"/>
        </w:rPr>
        <w:t>ናይ</w:t>
      </w:r>
      <w:r w:rsidRPr="00662D7F">
        <w:t xml:space="preserve"> </w:t>
      </w:r>
      <w:r w:rsidRPr="00662D7F">
        <w:rPr>
          <w:rFonts w:ascii="Ebrima" w:hAnsi="Ebrima" w:cs="Ebrima"/>
        </w:rPr>
        <w:t>ኤርትራን</w:t>
      </w:r>
      <w:r w:rsidRPr="00662D7F">
        <w:t xml:space="preserve"> </w:t>
      </w:r>
      <w:r w:rsidRPr="00662D7F">
        <w:rPr>
          <w:rFonts w:ascii="Ebrima" w:hAnsi="Ebrima" w:cs="Ebrima"/>
        </w:rPr>
        <w:t>ኣመሪካን</w:t>
      </w:r>
      <w:r w:rsidRPr="00662D7F">
        <w:t xml:space="preserve"> </w:t>
      </w:r>
      <w:r w:rsidRPr="00662D7F">
        <w:rPr>
          <w:rFonts w:ascii="Ebrima" w:hAnsi="Ebrima" w:cs="Ebrima"/>
        </w:rPr>
        <w:t>ዜግነት</w:t>
      </w:r>
      <w:r w:rsidRPr="00662D7F">
        <w:t xml:space="preserve"> </w:t>
      </w:r>
      <w:r w:rsidRPr="00662D7F">
        <w:rPr>
          <w:rFonts w:ascii="Ebrima" w:hAnsi="Ebrima" w:cs="Ebrima"/>
        </w:rPr>
        <w:t>ዘለዋ፡</w:t>
      </w:r>
      <w:r w:rsidRPr="00662D7F">
        <w:t xml:space="preserve"> </w:t>
      </w:r>
      <w:r w:rsidRPr="00662D7F">
        <w:rPr>
          <w:rFonts w:ascii="Ebrima" w:hAnsi="Ebrima" w:cs="Ebrima"/>
        </w:rPr>
        <w:t>ጓል</w:t>
      </w:r>
      <w:r w:rsidRPr="00662D7F">
        <w:t xml:space="preserve"> </w:t>
      </w:r>
      <w:r w:rsidRPr="00662D7F">
        <w:rPr>
          <w:rFonts w:ascii="Ebrima" w:hAnsi="Ebrima" w:cs="Ebrima"/>
        </w:rPr>
        <w:t>ሓደ</w:t>
      </w:r>
      <w:r w:rsidRPr="00662D7F">
        <w:t xml:space="preserve"> </w:t>
      </w:r>
      <w:r w:rsidRPr="00662D7F">
        <w:rPr>
          <w:rFonts w:ascii="Ebrima" w:hAnsi="Ebrima" w:cs="Ebrima"/>
        </w:rPr>
        <w:t>ሚኒስተር</w:t>
      </w:r>
      <w:r w:rsidRPr="00662D7F">
        <w:t xml:space="preserve"> </w:t>
      </w:r>
      <w:r w:rsidRPr="00662D7F">
        <w:rPr>
          <w:rFonts w:ascii="Ebrima" w:hAnsi="Ebrima" w:cs="Ebrima"/>
        </w:rPr>
        <w:t>ዜና</w:t>
      </w:r>
      <w:r w:rsidRPr="00662D7F">
        <w:t xml:space="preserve"> </w:t>
      </w:r>
      <w:r w:rsidRPr="00662D7F">
        <w:rPr>
          <w:rFonts w:ascii="Ebrima" w:hAnsi="Ebrima" w:cs="Ebrima"/>
        </w:rPr>
        <w:t>ነበር፡</w:t>
      </w:r>
      <w:r w:rsidRPr="00662D7F">
        <w:t xml:space="preserve"> </w:t>
      </w:r>
      <w:r w:rsidRPr="00662D7F">
        <w:rPr>
          <w:rFonts w:ascii="Ebrima" w:hAnsi="Ebrima" w:cs="Ebrima"/>
        </w:rPr>
        <w:t>ሃለዋታ</w:t>
      </w:r>
      <w:r w:rsidRPr="00662D7F">
        <w:t xml:space="preserve"> </w:t>
      </w:r>
      <w:r w:rsidRPr="00662D7F">
        <w:rPr>
          <w:rFonts w:ascii="Ebrima" w:hAnsi="Ebrima" w:cs="Ebrima"/>
        </w:rPr>
        <w:t>ተሸሪቡ</w:t>
      </w:r>
      <w:r w:rsidRPr="00662D7F">
        <w:t xml:space="preserve"> </w:t>
      </w:r>
      <w:r w:rsidRPr="00662D7F">
        <w:rPr>
          <w:rFonts w:ascii="Ebrima" w:hAnsi="Ebrima" w:cs="Ebrima"/>
        </w:rPr>
        <w:t>ኣሎ።</w:t>
      </w:r>
      <w:r w:rsidRPr="00662D7F">
        <w:t xml:space="preserve"> </w:t>
      </w:r>
      <w:r w:rsidRPr="00662D7F">
        <w:rPr>
          <w:rFonts w:ascii="Ebrima" w:hAnsi="Ebrima" w:cs="Ebrima"/>
        </w:rPr>
        <w:t>ኣቦኣ</w:t>
      </w:r>
      <w:r w:rsidRPr="00662D7F">
        <w:t xml:space="preserve">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 w:rsidRPr="00662D7F">
        <w:rPr>
          <w:rFonts w:ascii="Ebrima" w:hAnsi="Ebrima" w:cs="Ebrima"/>
        </w:rPr>
        <w:t>ሳልሳይ</w:t>
      </w:r>
      <w:r w:rsidRPr="00662D7F">
        <w:t xml:space="preserve"> </w:t>
      </w:r>
      <w:r w:rsidRPr="00662D7F">
        <w:rPr>
          <w:rFonts w:ascii="Ebrima" w:hAnsi="Ebrima" w:cs="Ebrima"/>
        </w:rPr>
        <w:t>ሃገር</w:t>
      </w:r>
      <w:r w:rsidRPr="00662D7F">
        <w:t xml:space="preserve"> </w:t>
      </w:r>
      <w:r w:rsidRPr="00662D7F">
        <w:rPr>
          <w:rFonts w:ascii="Ebrima" w:hAnsi="Ebrima" w:cs="Ebrima"/>
        </w:rPr>
        <w:t>ዑቕባ</w:t>
      </w:r>
      <w:r w:rsidRPr="00662D7F">
        <w:t xml:space="preserve"> </w:t>
      </w:r>
      <w:r w:rsidRPr="00662D7F">
        <w:rPr>
          <w:rFonts w:ascii="Ebrima" w:hAnsi="Ebrima" w:cs="Ebrima"/>
        </w:rPr>
        <w:t>ምስ</w:t>
      </w:r>
      <w:r w:rsidRPr="00662D7F">
        <w:t xml:space="preserve"> </w:t>
      </w:r>
      <w:r w:rsidRPr="00662D7F">
        <w:rPr>
          <w:rFonts w:ascii="Ebrima" w:hAnsi="Ebrima" w:cs="Ebrima"/>
        </w:rPr>
        <w:t>ሓተተ</w:t>
      </w:r>
      <w:r w:rsidRPr="00662D7F">
        <w:t xml:space="preserve"> </w:t>
      </w:r>
      <w:r w:rsidRPr="00662D7F">
        <w:rPr>
          <w:rFonts w:ascii="Ebrima" w:hAnsi="Ebrima" w:cs="Ebrima"/>
        </w:rPr>
        <w:t>ነዊሕ</w:t>
      </w:r>
      <w:r w:rsidRPr="00662D7F">
        <w:t xml:space="preserve"> </w:t>
      </w:r>
      <w:r w:rsidRPr="00662D7F">
        <w:rPr>
          <w:rFonts w:ascii="Ebrima" w:hAnsi="Ebrima" w:cs="Ebrima"/>
        </w:rPr>
        <w:t>ከይጸንሐት፡</w:t>
      </w:r>
      <w:r w:rsidRPr="00662D7F">
        <w:t xml:space="preserve"> </w:t>
      </w:r>
      <w:r w:rsidRPr="00662D7F">
        <w:rPr>
          <w:rFonts w:ascii="Ebrima" w:hAnsi="Ebrima" w:cs="Ebrima"/>
        </w:rPr>
        <w:t>ካብ</w:t>
      </w:r>
      <w:r w:rsidRPr="00662D7F">
        <w:t xml:space="preserve"> </w:t>
      </w:r>
      <w:r w:rsidRPr="00662D7F">
        <w:rPr>
          <w:rFonts w:ascii="Ebrima" w:hAnsi="Ebrima" w:cs="Ebrima"/>
        </w:rPr>
        <w:t>ኤርትራ</w:t>
      </w:r>
      <w:r w:rsidRPr="00662D7F">
        <w:t xml:space="preserve"> </w:t>
      </w:r>
      <w:r w:rsidRPr="00662D7F">
        <w:rPr>
          <w:rFonts w:ascii="Ebrima" w:hAnsi="Ebrima" w:cs="Ebrima"/>
        </w:rPr>
        <w:t>ክትሃድም</w:t>
      </w:r>
      <w:r w:rsidRPr="00662D7F">
        <w:t xml:space="preserve">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 w:rsidRPr="00662D7F">
        <w:rPr>
          <w:rFonts w:ascii="Ebrima" w:hAnsi="Ebrima" w:cs="Ebrima"/>
        </w:rPr>
        <w:t>ዝፈተነትሉ</w:t>
      </w:r>
      <w:r w:rsidRPr="00662D7F">
        <w:t xml:space="preserve"> </w:t>
      </w:r>
      <w:r w:rsidRPr="00662D7F">
        <w:rPr>
          <w:rFonts w:ascii="Ebrima" w:hAnsi="Ebrima" w:cs="Ebrima"/>
        </w:rPr>
        <w:t>እዋን</w:t>
      </w:r>
      <w:r w:rsidRPr="00662D7F">
        <w:t xml:space="preserve">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>
        <w:t xml:space="preserve">2012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 w:rsidRPr="00662D7F">
        <w:rPr>
          <w:rFonts w:ascii="Ebrima" w:hAnsi="Ebrima" w:cs="Ebrima"/>
        </w:rPr>
        <w:t>ዶብ</w:t>
      </w:r>
      <w:r w:rsidRPr="00662D7F">
        <w:t xml:space="preserve"> </w:t>
      </w:r>
      <w:r w:rsidRPr="00662D7F">
        <w:rPr>
          <w:rFonts w:ascii="Ebrima" w:hAnsi="Ebrima" w:cs="Ebrima"/>
        </w:rPr>
        <w:t>ሱዳንን</w:t>
      </w:r>
      <w:r w:rsidRPr="00662D7F">
        <w:t xml:space="preserve"> </w:t>
      </w:r>
      <w:r w:rsidRPr="00662D7F">
        <w:rPr>
          <w:rFonts w:ascii="Ebrima" w:hAnsi="Ebrima" w:cs="Ebrima"/>
        </w:rPr>
        <w:t>ኤርትራን</w:t>
      </w:r>
      <w:r>
        <w:t xml:space="preserve"> </w:t>
      </w:r>
      <w:r w:rsidRPr="00662D7F">
        <w:rPr>
          <w:rFonts w:ascii="Ebrima" w:hAnsi="Ebrima" w:cs="Ebrima"/>
        </w:rPr>
        <w:t>ተታሒዛ</w:t>
      </w:r>
      <w:r w:rsidRPr="00662D7F">
        <w:t xml:space="preserve">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 w:rsidRPr="00662D7F">
        <w:rPr>
          <w:rFonts w:ascii="Ebrima" w:hAnsi="Ebrima" w:cs="Ebrima"/>
        </w:rPr>
        <w:t>ቀይዲ</w:t>
      </w:r>
      <w:r w:rsidRPr="00662D7F">
        <w:t xml:space="preserve"> </w:t>
      </w:r>
      <w:r w:rsidRPr="00662D7F">
        <w:rPr>
          <w:rFonts w:ascii="Ebrima" w:hAnsi="Ebrima" w:cs="Ebrima"/>
        </w:rPr>
        <w:t>ክትኣቱ</w:t>
      </w:r>
      <w:r w:rsidRPr="00662D7F">
        <w:t xml:space="preserve"> </w:t>
      </w:r>
      <w:r w:rsidRPr="00662D7F">
        <w:rPr>
          <w:rFonts w:ascii="Ebrima" w:hAnsi="Ebrima" w:cs="Ebrima"/>
        </w:rPr>
        <w:t>እንከላ</w:t>
      </w:r>
      <w:r w:rsidRPr="00662D7F">
        <w:t xml:space="preserve"> </w:t>
      </w:r>
      <w:r w:rsidRPr="00662D7F">
        <w:rPr>
          <w:rFonts w:ascii="Ebrima" w:hAnsi="Ebrima" w:cs="Ebrima"/>
        </w:rPr>
        <w:t>ጓል</w:t>
      </w:r>
      <w:r w:rsidRPr="00662D7F">
        <w:t xml:space="preserve"> </w:t>
      </w:r>
      <w:r>
        <w:t xml:space="preserve">15 </w:t>
      </w:r>
      <w:r w:rsidRPr="00662D7F">
        <w:rPr>
          <w:rFonts w:ascii="Ebrima" w:hAnsi="Ebrima" w:cs="Ebrima"/>
        </w:rPr>
        <w:t>ዓመት</w:t>
      </w:r>
      <w:r w:rsidRPr="00662D7F">
        <w:t xml:space="preserve"> </w:t>
      </w:r>
      <w:r w:rsidRPr="00662D7F">
        <w:rPr>
          <w:rFonts w:ascii="Ebrima" w:hAnsi="Ebrima" w:cs="Ebrima"/>
        </w:rPr>
        <w:t>ነይራ።</w:t>
      </w:r>
      <w:r w:rsidRPr="00662D7F">
        <w:t xml:space="preserve"> </w:t>
      </w:r>
      <w:r w:rsidRPr="00662D7F">
        <w:rPr>
          <w:rFonts w:ascii="Ebrima" w:hAnsi="Ebrima" w:cs="Ebrima"/>
        </w:rPr>
        <w:t>ዳርጋ</w:t>
      </w:r>
      <w:r w:rsidRPr="00662D7F">
        <w:t xml:space="preserve"> </w:t>
      </w:r>
      <w:r w:rsidRPr="00662D7F">
        <w:rPr>
          <w:rFonts w:ascii="Ebrima" w:hAnsi="Ebrima" w:cs="Ebrima"/>
        </w:rPr>
        <w:t>ን</w:t>
      </w:r>
      <w:r>
        <w:rPr>
          <w:rFonts w:ascii="Nyala" w:hAnsi="Nyala" w:cs="Nyala"/>
        </w:rPr>
        <w:t xml:space="preserve">10 </w:t>
      </w:r>
      <w:r w:rsidRPr="00662D7F">
        <w:rPr>
          <w:rFonts w:ascii="Ebrima" w:hAnsi="Ebrima" w:cs="Ebrima"/>
        </w:rPr>
        <w:t>ዓመታት</w:t>
      </w:r>
      <w:r w:rsidRPr="00662D7F">
        <w:t xml:space="preserve"> </w:t>
      </w:r>
      <w:r w:rsidRPr="00662D7F">
        <w:rPr>
          <w:rFonts w:ascii="Ebrima" w:hAnsi="Ebrima" w:cs="Ebrima"/>
        </w:rPr>
        <w:t>ሃለዋታ</w:t>
      </w:r>
      <w:r w:rsidRPr="00662D7F">
        <w:t xml:space="preserve"> </w:t>
      </w:r>
      <w:r w:rsidRPr="00662D7F">
        <w:rPr>
          <w:rFonts w:ascii="Ebrima" w:hAnsi="Ebrima" w:cs="Ebrima"/>
        </w:rPr>
        <w:t>ኣይፍለጥን።</w:t>
      </w:r>
      <w:r w:rsidRPr="00662D7F">
        <w:t xml:space="preserve"> </w:t>
      </w:r>
      <w:r w:rsidRPr="00662D7F">
        <w:rPr>
          <w:rFonts w:ascii="Ebrima" w:hAnsi="Ebrima" w:cs="Ebrima"/>
        </w:rPr>
        <w:t>ሓደ</w:t>
      </w:r>
      <w:r w:rsidRPr="00662D7F">
        <w:t xml:space="preserve">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 w:rsidRPr="00662D7F">
        <w:rPr>
          <w:rFonts w:ascii="Ebrima" w:hAnsi="Ebrima" w:cs="Ebrima"/>
        </w:rPr>
        <w:t>ኤውሮጳዊት</w:t>
      </w:r>
      <w:r w:rsidRPr="00662D7F">
        <w:t xml:space="preserve"> </w:t>
      </w:r>
      <w:r w:rsidRPr="00662D7F">
        <w:rPr>
          <w:rFonts w:ascii="Ebrima" w:hAnsi="Ebrima" w:cs="Ebrima"/>
        </w:rPr>
        <w:t>ሃገር</w:t>
      </w:r>
      <w:r w:rsidRPr="00662D7F">
        <w:t xml:space="preserve"> </w:t>
      </w:r>
      <w:r w:rsidRPr="00662D7F">
        <w:rPr>
          <w:rFonts w:ascii="Ebrima" w:hAnsi="Ebrima" w:cs="Ebrima"/>
        </w:rPr>
        <w:t>ዝነብር</w:t>
      </w:r>
      <w:r w:rsidRPr="00662D7F">
        <w:t xml:space="preserve"> </w:t>
      </w:r>
      <w:r w:rsidRPr="00662D7F">
        <w:rPr>
          <w:rFonts w:ascii="Ebrima" w:hAnsi="Ebrima" w:cs="Ebrima"/>
        </w:rPr>
        <w:t>ኤርትራዊ፡</w:t>
      </w:r>
      <w:r w:rsidRPr="00662D7F">
        <w:t xml:space="preserve"> </w:t>
      </w:r>
      <w:r w:rsidRPr="00662D7F">
        <w:rPr>
          <w:rFonts w:ascii="Ebrima" w:hAnsi="Ebrima" w:cs="Ebrima"/>
        </w:rPr>
        <w:t>ንሰበ</w:t>
      </w:r>
      <w:r>
        <w:rPr>
          <w:rFonts w:ascii="Nyala" w:hAnsi="Nyala" w:cs="Nyala"/>
        </w:rPr>
        <w:t>-</w:t>
      </w:r>
      <w:r w:rsidRPr="00662D7F">
        <w:rPr>
          <w:rFonts w:ascii="Ebrima" w:hAnsi="Ebrima" w:cs="Ebrima"/>
        </w:rPr>
        <w:t>ስልጣን</w:t>
      </w:r>
      <w:r w:rsidRPr="00662D7F">
        <w:t xml:space="preserve"> </w:t>
      </w:r>
      <w:r w:rsidRPr="00662D7F">
        <w:rPr>
          <w:rFonts w:ascii="Ebrima" w:hAnsi="Ebrima" w:cs="Ebrima"/>
        </w:rPr>
        <w:t>ብግልጺ</w:t>
      </w:r>
      <w:r w:rsidRPr="00662D7F">
        <w:t xml:space="preserve"> </w:t>
      </w:r>
      <w:r w:rsidRPr="00662D7F">
        <w:rPr>
          <w:rFonts w:ascii="Ebrima" w:hAnsi="Ebrima" w:cs="Ebrima"/>
        </w:rPr>
        <w:t>ከይነቅፍ</w:t>
      </w:r>
      <w:r w:rsidRPr="00662D7F">
        <w:t xml:space="preserve"> </w:t>
      </w:r>
      <w:r w:rsidRPr="00662D7F">
        <w:rPr>
          <w:rFonts w:ascii="Ebrima" w:hAnsi="Ebrima" w:cs="Ebrima"/>
        </w:rPr>
        <w:t>ዘለዎ</w:t>
      </w:r>
      <w:r w:rsidRPr="00662D7F">
        <w:t xml:space="preserve"> </w:t>
      </w:r>
      <w:r w:rsidRPr="00662D7F">
        <w:rPr>
          <w:rFonts w:ascii="Ebrima" w:hAnsi="Ebrima" w:cs="Ebrima"/>
        </w:rPr>
        <w:t>ስግኣት</w:t>
      </w:r>
      <w:r w:rsidRPr="00662D7F">
        <w:t xml:space="preserve"> </w:t>
      </w:r>
      <w:r w:rsidRPr="00662D7F">
        <w:rPr>
          <w:rFonts w:ascii="Ebrima" w:hAnsi="Ebrima" w:cs="Ebrima"/>
        </w:rPr>
        <w:t>ገሊጹ፦</w:t>
      </w:r>
      <w:r w:rsidRPr="00662D7F">
        <w:t xml:space="preserve"> “</w:t>
      </w:r>
      <w:r w:rsidRPr="00662D7F">
        <w:rPr>
          <w:rFonts w:ascii="Ebrima" w:hAnsi="Ebrima" w:cs="Ebrima"/>
        </w:rPr>
        <w:t>ገለ</w:t>
      </w:r>
      <w:r w:rsidRPr="00662D7F">
        <w:t xml:space="preserve"> </w:t>
      </w:r>
      <w:r w:rsidRPr="00662D7F">
        <w:rPr>
          <w:rFonts w:ascii="Ebrima" w:hAnsi="Ebrima" w:cs="Ebrima"/>
        </w:rPr>
        <w:t>እንተ</w:t>
      </w:r>
      <w:r w:rsidRPr="00662D7F">
        <w:t xml:space="preserve"> </w:t>
      </w:r>
      <w:r w:rsidRPr="00662D7F">
        <w:rPr>
          <w:rFonts w:ascii="Ebrima" w:hAnsi="Ebrima" w:cs="Ebrima"/>
        </w:rPr>
        <w:t>ኢለ፡</w:t>
      </w:r>
      <w:r w:rsidRPr="00662D7F">
        <w:t xml:space="preserve"> </w:t>
      </w:r>
      <w:r w:rsidRPr="00662D7F">
        <w:rPr>
          <w:rFonts w:ascii="Ebrima" w:hAnsi="Ebrima" w:cs="Ebrima"/>
        </w:rPr>
        <w:t>ኣብ</w:t>
      </w:r>
      <w:r w:rsidRPr="00662D7F">
        <w:t xml:space="preserve"> </w:t>
      </w:r>
      <w:r w:rsidRPr="00662D7F">
        <w:rPr>
          <w:rFonts w:ascii="Ebrima" w:hAnsi="Ebrima" w:cs="Ebrima"/>
        </w:rPr>
        <w:t>ኤርትራ</w:t>
      </w:r>
      <w:r w:rsidRPr="00662D7F">
        <w:t xml:space="preserve"> </w:t>
      </w:r>
      <w:r w:rsidRPr="00662D7F">
        <w:rPr>
          <w:rFonts w:ascii="Ebrima" w:hAnsi="Ebrima" w:cs="Ebrima"/>
        </w:rPr>
        <w:t>ዘለዉ</w:t>
      </w:r>
      <w:r w:rsidRPr="00662D7F">
        <w:t xml:space="preserve"> </w:t>
      </w:r>
      <w:r w:rsidRPr="00662D7F">
        <w:rPr>
          <w:rFonts w:ascii="Ebrima" w:hAnsi="Ebrima" w:cs="Ebrima"/>
        </w:rPr>
        <w:t>ስድራይ</w:t>
      </w:r>
      <w:r w:rsidRPr="00662D7F">
        <w:t xml:space="preserve"> </w:t>
      </w:r>
      <w:r w:rsidRPr="00662D7F">
        <w:rPr>
          <w:rFonts w:ascii="Ebrima" w:hAnsi="Ebrima" w:cs="Ebrima"/>
        </w:rPr>
        <w:t>ክሳቐዩ</w:t>
      </w:r>
      <w:r w:rsidRPr="00662D7F">
        <w:t xml:space="preserve"> </w:t>
      </w:r>
      <w:r w:rsidRPr="00662D7F">
        <w:rPr>
          <w:rFonts w:ascii="Ebrima" w:hAnsi="Ebrima" w:cs="Ebrima"/>
        </w:rPr>
        <w:t>ይኽእሉ</w:t>
      </w:r>
      <w:r w:rsidRPr="00662D7F">
        <w:t xml:space="preserve"> </w:t>
      </w:r>
      <w:r w:rsidRPr="00662D7F">
        <w:rPr>
          <w:rFonts w:ascii="Ebrima" w:hAnsi="Ebrima" w:cs="Ebrima"/>
        </w:rPr>
        <w:t>እዮም።</w:t>
      </w:r>
      <w:r w:rsidRPr="00662D7F">
        <w:t xml:space="preserve"> </w:t>
      </w:r>
      <w:r w:rsidRPr="00662D7F">
        <w:rPr>
          <w:rFonts w:ascii="Ebrima" w:hAnsi="Ebrima" w:cs="Ebrima"/>
        </w:rPr>
        <w:t>ሽዑ</w:t>
      </w:r>
      <w:r w:rsidRPr="00662D7F">
        <w:t xml:space="preserve"> </w:t>
      </w:r>
      <w:r w:rsidRPr="00662D7F">
        <w:rPr>
          <w:rFonts w:ascii="Ebrima" w:hAnsi="Ebrima" w:cs="Ebrima"/>
        </w:rPr>
        <w:t>ፈጺመ</w:t>
      </w:r>
      <w:r w:rsidRPr="00662D7F">
        <w:t xml:space="preserve"> </w:t>
      </w:r>
      <w:r w:rsidRPr="00662D7F">
        <w:rPr>
          <w:rFonts w:ascii="Ebrima" w:hAnsi="Ebrima" w:cs="Ebrima"/>
        </w:rPr>
        <w:t>ናብ</w:t>
      </w:r>
      <w:r w:rsidRPr="00662D7F">
        <w:t xml:space="preserve"> </w:t>
      </w:r>
      <w:r w:rsidRPr="00662D7F">
        <w:rPr>
          <w:rFonts w:ascii="Ebrima" w:hAnsi="Ebrima" w:cs="Ebrima"/>
        </w:rPr>
        <w:t>ኤርትራ</w:t>
      </w:r>
      <w:r w:rsidRPr="00662D7F">
        <w:t xml:space="preserve"> </w:t>
      </w:r>
      <w:r w:rsidRPr="00662D7F">
        <w:rPr>
          <w:rFonts w:ascii="Ebrima" w:hAnsi="Ebrima" w:cs="Ebrima"/>
        </w:rPr>
        <w:t>ክምለስ</w:t>
      </w:r>
      <w:r w:rsidRPr="00662D7F">
        <w:t xml:space="preserve"> </w:t>
      </w:r>
      <w:r w:rsidRPr="00662D7F">
        <w:rPr>
          <w:rFonts w:ascii="Ebrima" w:hAnsi="Ebrima" w:cs="Ebrima"/>
        </w:rPr>
        <w:t>ኣይክእልን</w:t>
      </w:r>
      <w:r w:rsidRPr="00662D7F">
        <w:t xml:space="preserve"> </w:t>
      </w:r>
      <w:r w:rsidRPr="00662D7F">
        <w:rPr>
          <w:rFonts w:ascii="Ebrima" w:hAnsi="Ebrima" w:cs="Ebrima"/>
        </w:rPr>
        <w:t>እየ።</w:t>
      </w:r>
      <w:r w:rsidRPr="00662D7F">
        <w:t>”</w:t>
      </w:r>
      <w:r w:rsidRPr="000E3DC5">
        <w:t xml:space="preserve"> </w:t>
      </w:r>
    </w:p>
    <w:p w14:paraId="493589D2" w14:textId="77777777" w:rsidR="00CF7D9F" w:rsidRPr="000E3DC5" w:rsidRDefault="00CF7D9F" w:rsidP="00CF7D9F">
      <w:pPr>
        <w:pStyle w:val="SingleTxtG"/>
      </w:pPr>
      <w:r w:rsidRPr="000E3DC5">
        <w:t>61.</w:t>
      </w:r>
      <w:r w:rsidRPr="000E3DC5">
        <w:tab/>
      </w:r>
      <w:r w:rsidRPr="006E566A">
        <w:rPr>
          <w:rFonts w:ascii="Ebrima" w:hAnsi="Ebrima" w:cs="Ebrima"/>
        </w:rPr>
        <w:t>መንግስቲ</w:t>
      </w:r>
      <w:r w:rsidRPr="006E566A">
        <w:t xml:space="preserve"> </w:t>
      </w:r>
      <w:r w:rsidRPr="006E566A">
        <w:rPr>
          <w:rFonts w:ascii="Ebrima" w:hAnsi="Ebrima" w:cs="Ebrima"/>
        </w:rPr>
        <w:t>ኤርትራ</w:t>
      </w:r>
      <w:r w:rsidRPr="002676E2">
        <w:rPr>
          <w:rFonts w:ascii="Ebrima" w:hAnsi="Ebrima" w:cs="Ebrima"/>
        </w:rPr>
        <w:t>፡</w:t>
      </w:r>
      <w:r>
        <w:t xml:space="preserve"> </w:t>
      </w:r>
      <w:r w:rsidRPr="006E566A">
        <w:rPr>
          <w:rFonts w:ascii="Ebrima" w:hAnsi="Ebrima" w:cs="Ebrima"/>
        </w:rPr>
        <w:t>ኣብ</w:t>
      </w:r>
      <w:r w:rsidRPr="006E566A">
        <w:t xml:space="preserve"> </w:t>
      </w:r>
      <w:r w:rsidRPr="006E566A">
        <w:rPr>
          <w:rFonts w:ascii="Ebrima" w:hAnsi="Ebrima" w:cs="Ebrima"/>
        </w:rPr>
        <w:t>ልዕሊ</w:t>
      </w:r>
      <w:r w:rsidRPr="006E566A">
        <w:t xml:space="preserve"> </w:t>
      </w:r>
      <w:r w:rsidRPr="006E566A">
        <w:rPr>
          <w:rFonts w:ascii="Ebrima" w:hAnsi="Ebrima" w:cs="Ebrima"/>
        </w:rPr>
        <w:t>ኤርትራውያን</w:t>
      </w:r>
      <w:r w:rsidRPr="006E566A">
        <w:t xml:space="preserve"> </w:t>
      </w:r>
      <w:r w:rsidRPr="006E566A">
        <w:rPr>
          <w:rFonts w:ascii="Ebrima" w:hAnsi="Ebrima" w:cs="Ebrima"/>
        </w:rPr>
        <w:t>ስደተኛታትን</w:t>
      </w:r>
      <w:r w:rsidRPr="006E566A">
        <w:t xml:space="preserve"> </w:t>
      </w:r>
      <w:r w:rsidRPr="006E566A">
        <w:rPr>
          <w:rFonts w:ascii="Ebrima" w:hAnsi="Ebrima" w:cs="Ebrima"/>
        </w:rPr>
        <w:t>ኣብ</w:t>
      </w:r>
      <w:r w:rsidRPr="006E566A">
        <w:t xml:space="preserve"> </w:t>
      </w:r>
      <w:r w:rsidRPr="006E566A">
        <w:rPr>
          <w:rFonts w:ascii="Ebrima" w:hAnsi="Ebrima" w:cs="Ebrima"/>
        </w:rPr>
        <w:t>ዲያስፖራ</w:t>
      </w:r>
      <w:r w:rsidRPr="006E566A">
        <w:t xml:space="preserve"> </w:t>
      </w:r>
      <w:r w:rsidRPr="006E566A">
        <w:rPr>
          <w:rFonts w:ascii="Ebrima" w:hAnsi="Ebrima" w:cs="Ebrima"/>
        </w:rPr>
        <w:t>ዝርከቡ</w:t>
      </w:r>
      <w:r w:rsidRPr="006E566A">
        <w:t xml:space="preserve"> </w:t>
      </w:r>
      <w:r w:rsidRPr="006E566A">
        <w:rPr>
          <w:rFonts w:ascii="Ebrima" w:hAnsi="Ebrima" w:cs="Ebrima"/>
        </w:rPr>
        <w:t>ኤርትራውያንን፡</w:t>
      </w:r>
      <w:r>
        <w:t xml:space="preserve"> 2</w:t>
      </w:r>
      <w:r w:rsidRPr="006E566A">
        <w:t xml:space="preserve"> </w:t>
      </w:r>
      <w:r w:rsidRPr="006E566A">
        <w:rPr>
          <w:rFonts w:ascii="Ebrima" w:hAnsi="Ebrima" w:cs="Ebrima"/>
        </w:rPr>
        <w:t>ሚእታዊት</w:t>
      </w:r>
      <w:r w:rsidRPr="006E566A">
        <w:t xml:space="preserve"> </w:t>
      </w:r>
      <w:r w:rsidRPr="006E566A">
        <w:rPr>
          <w:rFonts w:ascii="Ebrima" w:hAnsi="Ebrima" w:cs="Ebrima"/>
        </w:rPr>
        <w:t>ካብ</w:t>
      </w:r>
      <w:r w:rsidRPr="006E566A">
        <w:t xml:space="preserve"> </w:t>
      </w:r>
      <w:r w:rsidRPr="006E566A">
        <w:rPr>
          <w:rFonts w:ascii="Ebrima" w:hAnsi="Ebrima" w:cs="Ebrima"/>
        </w:rPr>
        <w:t>እቶቶም</w:t>
      </w:r>
      <w:r w:rsidRPr="006E566A">
        <w:t xml:space="preserve"> </w:t>
      </w:r>
      <w:r w:rsidRPr="006E566A">
        <w:rPr>
          <w:rFonts w:ascii="Ebrima" w:hAnsi="Ebrima" w:cs="Ebrima"/>
        </w:rPr>
        <w:t>ግዴታዊ</w:t>
      </w:r>
      <w:r w:rsidRPr="006E566A">
        <w:t xml:space="preserve"> “</w:t>
      </w:r>
      <w:r w:rsidRPr="006E566A">
        <w:rPr>
          <w:rFonts w:ascii="Ebrima" w:hAnsi="Ebrima" w:cs="Ebrima"/>
        </w:rPr>
        <w:t>ናይ</w:t>
      </w:r>
      <w:r w:rsidRPr="006E566A">
        <w:t xml:space="preserve"> </w:t>
      </w:r>
      <w:r w:rsidRPr="006E566A">
        <w:rPr>
          <w:rFonts w:ascii="Ebrima" w:hAnsi="Ebrima" w:cs="Ebrima"/>
        </w:rPr>
        <w:t>መሕወይ</w:t>
      </w:r>
      <w:r w:rsidRPr="006E566A">
        <w:t xml:space="preserve"> </w:t>
      </w:r>
      <w:r w:rsidRPr="006E566A">
        <w:rPr>
          <w:rFonts w:ascii="Ebrima" w:hAnsi="Ebrima" w:cs="Ebrima"/>
        </w:rPr>
        <w:t>ግብሪ</w:t>
      </w:r>
      <w:r w:rsidRPr="006E566A">
        <w:t xml:space="preserve">” </w:t>
      </w:r>
      <w:r w:rsidRPr="006E566A">
        <w:rPr>
          <w:rFonts w:ascii="Ebrima" w:hAnsi="Ebrima" w:cs="Ebrima"/>
        </w:rPr>
        <w:t>ምእካብ</w:t>
      </w:r>
      <w:r w:rsidRPr="006E566A">
        <w:t xml:space="preserve"> </w:t>
      </w:r>
      <w:r w:rsidRPr="006E566A">
        <w:rPr>
          <w:rFonts w:ascii="Ebrima" w:hAnsi="Ebrima" w:cs="Ebrima"/>
        </w:rPr>
        <w:t>ቀጺሉሉ</w:t>
      </w:r>
      <w:r w:rsidRPr="006E566A">
        <w:t xml:space="preserve"> </w:t>
      </w:r>
      <w:r w:rsidRPr="006E566A">
        <w:rPr>
          <w:rFonts w:ascii="Ebrima" w:hAnsi="Ebrima" w:cs="Ebrima"/>
        </w:rPr>
        <w:t>ይርከብ።</w:t>
      </w:r>
      <w:r w:rsidRPr="006E566A">
        <w:t xml:space="preserve"> </w:t>
      </w:r>
      <w:r w:rsidRPr="006E566A">
        <w:rPr>
          <w:rFonts w:ascii="Ebrima" w:hAnsi="Ebrima" w:cs="Ebrima"/>
        </w:rPr>
        <w:t>ዲፕሎማስያዊ</w:t>
      </w:r>
      <w:r w:rsidRPr="006E566A">
        <w:t xml:space="preserve"> </w:t>
      </w:r>
      <w:r w:rsidRPr="006E566A">
        <w:rPr>
          <w:rFonts w:ascii="Ebrima" w:hAnsi="Ebrima" w:cs="Ebrima"/>
        </w:rPr>
        <w:t>ልኡኻት</w:t>
      </w:r>
      <w:r w:rsidRPr="006E566A">
        <w:t xml:space="preserve"> </w:t>
      </w:r>
      <w:r w:rsidRPr="006E566A">
        <w:rPr>
          <w:rFonts w:ascii="Ebrima" w:hAnsi="Ebrima" w:cs="Ebrima"/>
        </w:rPr>
        <w:t>ኤርትራ፡</w:t>
      </w:r>
      <w:r w:rsidRPr="006E566A">
        <w:t xml:space="preserve"> </w:t>
      </w:r>
      <w:r w:rsidRPr="006E566A">
        <w:rPr>
          <w:rFonts w:ascii="Ebrima" w:hAnsi="Ebrima" w:cs="Ebrima"/>
        </w:rPr>
        <w:t>ዝኾነ</w:t>
      </w:r>
      <w:r w:rsidRPr="006E566A">
        <w:t xml:space="preserve"> </w:t>
      </w:r>
      <w:r w:rsidRPr="006E566A">
        <w:rPr>
          <w:rFonts w:ascii="Ebrima" w:hAnsi="Ebrima" w:cs="Ebrima"/>
        </w:rPr>
        <w:t>ይኹን</w:t>
      </w:r>
      <w:r w:rsidRPr="006E566A">
        <w:t xml:space="preserve"> </w:t>
      </w:r>
      <w:r w:rsidRPr="006E566A">
        <w:rPr>
          <w:rFonts w:ascii="Ebrima" w:hAnsi="Ebrima" w:cs="Ebrima"/>
        </w:rPr>
        <w:t>ቆንስላዊ</w:t>
      </w:r>
      <w:r w:rsidRPr="006E566A">
        <w:t xml:space="preserve"> </w:t>
      </w:r>
      <w:r w:rsidRPr="006E566A">
        <w:rPr>
          <w:rFonts w:ascii="Ebrima" w:hAnsi="Ebrima" w:cs="Ebrima"/>
        </w:rPr>
        <w:t>ኣገልግሎት</w:t>
      </w:r>
      <w:r w:rsidRPr="006E566A">
        <w:t xml:space="preserve"> </w:t>
      </w:r>
      <w:r w:rsidRPr="006E566A">
        <w:rPr>
          <w:rFonts w:ascii="Ebrima" w:hAnsi="Ebrima" w:cs="Ebrima"/>
        </w:rPr>
        <w:t>ክሓትት</w:t>
      </w:r>
      <w:r w:rsidRPr="006E566A">
        <w:t xml:space="preserve"> </w:t>
      </w:r>
      <w:r w:rsidRPr="006E566A">
        <w:rPr>
          <w:rFonts w:ascii="Ebrima" w:hAnsi="Ebrima" w:cs="Ebrima"/>
        </w:rPr>
        <w:t>ንዝመጾም</w:t>
      </w:r>
      <w:r w:rsidRPr="006E566A">
        <w:t xml:space="preserve"> </w:t>
      </w:r>
      <w:r w:rsidRPr="006E566A">
        <w:rPr>
          <w:rFonts w:ascii="Ebrima" w:hAnsi="Ebrima" w:cs="Ebrima"/>
        </w:rPr>
        <w:t>ሰብ</w:t>
      </w:r>
      <w:r w:rsidRPr="006E566A">
        <w:t xml:space="preserve"> (</w:t>
      </w:r>
      <w:r w:rsidRPr="006E566A">
        <w:rPr>
          <w:rFonts w:ascii="Ebrima" w:hAnsi="Ebrima" w:cs="Ebrima"/>
        </w:rPr>
        <w:t>ንኤርትራውያን</w:t>
      </w:r>
      <w:r w:rsidRPr="006E566A">
        <w:t xml:space="preserve"> </w:t>
      </w:r>
      <w:r w:rsidRPr="006E566A">
        <w:rPr>
          <w:rFonts w:ascii="Ebrima" w:hAnsi="Ebrima" w:cs="Ebrima"/>
        </w:rPr>
        <w:t>ዜጋታትን</w:t>
      </w:r>
      <w:r w:rsidRPr="006E566A">
        <w:t xml:space="preserve"> </w:t>
      </w:r>
      <w:r w:rsidRPr="006E566A">
        <w:rPr>
          <w:rFonts w:ascii="Ebrima" w:hAnsi="Ebrima" w:cs="Ebrima"/>
        </w:rPr>
        <w:t>ኤርትራዊ</w:t>
      </w:r>
      <w:r w:rsidRPr="006E566A">
        <w:t xml:space="preserve"> </w:t>
      </w:r>
      <w:r w:rsidRPr="006E566A">
        <w:rPr>
          <w:rFonts w:ascii="Ebrima" w:hAnsi="Ebrima" w:cs="Ebrima"/>
        </w:rPr>
        <w:t>መበቆል</w:t>
      </w:r>
      <w:r w:rsidRPr="006E566A">
        <w:t xml:space="preserve"> </w:t>
      </w:r>
      <w:r w:rsidRPr="006E566A">
        <w:rPr>
          <w:rFonts w:ascii="Ebrima" w:hAnsi="Ebrima" w:cs="Ebrima"/>
        </w:rPr>
        <w:t>ዘለዎም</w:t>
      </w:r>
      <w:r w:rsidRPr="006E566A">
        <w:t xml:space="preserve"> </w:t>
      </w:r>
      <w:proofErr w:type="gramStart"/>
      <w:r w:rsidRPr="006E566A">
        <w:rPr>
          <w:rFonts w:ascii="Ebrima" w:hAnsi="Ebrima" w:cs="Ebrima"/>
        </w:rPr>
        <w:t>ውልቀሰባትን</w:t>
      </w:r>
      <w:r w:rsidRPr="006E566A">
        <w:t>)</w:t>
      </w:r>
      <w:r w:rsidRPr="006E566A">
        <w:rPr>
          <w:rFonts w:ascii="Ebrima" w:hAnsi="Ebrima" w:cs="Ebrima"/>
        </w:rPr>
        <w:t>፡</w:t>
      </w:r>
      <w:proofErr w:type="gramEnd"/>
      <w:r w:rsidRPr="006E566A">
        <w:t xml:space="preserve"> “</w:t>
      </w:r>
      <w:r w:rsidRPr="006E566A">
        <w:rPr>
          <w:rFonts w:ascii="Ebrima" w:hAnsi="Ebrima" w:cs="Ebrima"/>
        </w:rPr>
        <w:t>ናይ</w:t>
      </w:r>
      <w:r w:rsidRPr="006E566A">
        <w:t xml:space="preserve"> </w:t>
      </w:r>
      <w:r w:rsidRPr="006E566A">
        <w:rPr>
          <w:rFonts w:ascii="Ebrima" w:hAnsi="Ebrima" w:cs="Ebrima"/>
        </w:rPr>
        <w:t>ጣዕሳ</w:t>
      </w:r>
      <w:r w:rsidRPr="006E566A">
        <w:t>”</w:t>
      </w:r>
      <w:r>
        <w:t xml:space="preserve"> </w:t>
      </w:r>
      <w:r w:rsidRPr="006E566A">
        <w:rPr>
          <w:rFonts w:ascii="Ebrima" w:hAnsi="Ebrima" w:cs="Ebrima"/>
        </w:rPr>
        <w:t>ዝበሃል</w:t>
      </w:r>
      <w:r w:rsidRPr="006E566A">
        <w:t xml:space="preserve"> </w:t>
      </w:r>
      <w:r w:rsidRPr="006E566A">
        <w:rPr>
          <w:rFonts w:ascii="Ebrima" w:hAnsi="Ebrima" w:cs="Ebrima"/>
        </w:rPr>
        <w:t>ሰነድ</w:t>
      </w:r>
      <w:r w:rsidRPr="006E566A">
        <w:t xml:space="preserve"> </w:t>
      </w:r>
      <w:r w:rsidRPr="006E566A">
        <w:rPr>
          <w:rFonts w:ascii="Ebrima" w:hAnsi="Ebrima" w:cs="Ebrima"/>
        </w:rPr>
        <w:t>ንኽፍርሙን</w:t>
      </w:r>
      <w:r w:rsidRPr="006E566A">
        <w:t xml:space="preserve"> </w:t>
      </w:r>
      <w:r>
        <w:rPr>
          <w:rFonts w:ascii="Nyala" w:hAnsi="Nyala" w:cs="Nyala"/>
        </w:rPr>
        <w:t>2</w:t>
      </w:r>
      <w:r w:rsidRPr="006E566A">
        <w:t xml:space="preserve"> </w:t>
      </w:r>
      <w:r w:rsidRPr="006E566A">
        <w:rPr>
          <w:rFonts w:ascii="Ebrima" w:hAnsi="Ebrima" w:cs="Ebrima"/>
        </w:rPr>
        <w:t>ሚእታዊት</w:t>
      </w:r>
      <w:r w:rsidRPr="006E566A">
        <w:t xml:space="preserve"> </w:t>
      </w:r>
      <w:r w:rsidRPr="006E566A">
        <w:rPr>
          <w:rFonts w:ascii="Ebrima" w:hAnsi="Ebrima" w:cs="Ebrima"/>
        </w:rPr>
        <w:t>ግብሪ</w:t>
      </w:r>
      <w:r w:rsidRPr="006E566A">
        <w:t xml:space="preserve"> </w:t>
      </w:r>
      <w:r w:rsidRPr="006E566A">
        <w:rPr>
          <w:rFonts w:ascii="Ebrima" w:hAnsi="Ebrima" w:cs="Ebrima"/>
        </w:rPr>
        <w:t>ክኸፍሉን</w:t>
      </w:r>
      <w:r w:rsidRPr="006E566A">
        <w:t xml:space="preserve"> </w:t>
      </w:r>
      <w:r w:rsidRPr="006E566A">
        <w:rPr>
          <w:rFonts w:ascii="Ebrima" w:hAnsi="Ebrima" w:cs="Ebrima"/>
        </w:rPr>
        <w:t>የገድድዎም።</w:t>
      </w:r>
      <w:r w:rsidRPr="006E566A">
        <w:t xml:space="preserve"> </w:t>
      </w:r>
      <w:r w:rsidRPr="006E566A">
        <w:rPr>
          <w:rFonts w:ascii="Ebrima" w:hAnsi="Ebrima" w:cs="Ebrima"/>
        </w:rPr>
        <w:t>እቲ</w:t>
      </w:r>
      <w:r w:rsidRPr="006E566A">
        <w:t xml:space="preserve"> </w:t>
      </w:r>
      <w:r w:rsidRPr="006E566A">
        <w:rPr>
          <w:rFonts w:ascii="Ebrima" w:hAnsi="Ebrima" w:cs="Ebrima"/>
        </w:rPr>
        <w:t>ዝኽፈል</w:t>
      </w:r>
      <w:r w:rsidRPr="006E566A">
        <w:t xml:space="preserve"> </w:t>
      </w:r>
      <w:r w:rsidRPr="006E566A">
        <w:rPr>
          <w:rFonts w:ascii="Ebrima" w:hAnsi="Ebrima" w:cs="Ebrima"/>
        </w:rPr>
        <w:t>ግብሪ፡</w:t>
      </w:r>
      <w:r w:rsidRPr="006E566A">
        <w:t xml:space="preserve"> </w:t>
      </w:r>
      <w:r w:rsidRPr="006E566A">
        <w:rPr>
          <w:rFonts w:ascii="Ebrima" w:hAnsi="Ebrima" w:cs="Ebrima"/>
        </w:rPr>
        <w:t>ምዕራባውያን</w:t>
      </w:r>
      <w:r w:rsidRPr="006E566A">
        <w:t xml:space="preserve"> </w:t>
      </w:r>
      <w:r w:rsidRPr="006E566A">
        <w:rPr>
          <w:rFonts w:ascii="Ebrima" w:hAnsi="Ebrima" w:cs="Ebrima"/>
        </w:rPr>
        <w:t>መንግስታት</w:t>
      </w:r>
      <w:r w:rsidRPr="006E566A">
        <w:t xml:space="preserve"> </w:t>
      </w:r>
      <w:r w:rsidRPr="006E566A">
        <w:rPr>
          <w:rFonts w:ascii="Ebrima" w:hAnsi="Ebrima" w:cs="Ebrima"/>
        </w:rPr>
        <w:t>ካብ</w:t>
      </w:r>
      <w:r w:rsidRPr="006E566A">
        <w:t xml:space="preserve"> </w:t>
      </w:r>
      <w:r w:rsidRPr="006E566A">
        <w:rPr>
          <w:rFonts w:ascii="Ebrima" w:hAnsi="Ebrima" w:cs="Ebrima"/>
        </w:rPr>
        <w:t>ዝህብዎ</w:t>
      </w:r>
      <w:r w:rsidRPr="006E566A">
        <w:t xml:space="preserve"> </w:t>
      </w:r>
      <w:r w:rsidRPr="006E566A">
        <w:rPr>
          <w:rFonts w:ascii="Ebrima" w:hAnsi="Ebrima" w:cs="Ebrima"/>
        </w:rPr>
        <w:t>ናይ</w:t>
      </w:r>
      <w:r w:rsidRPr="006E566A">
        <w:t xml:space="preserve"> </w:t>
      </w:r>
      <w:r w:rsidRPr="006E566A">
        <w:rPr>
          <w:rFonts w:ascii="Ebrima" w:hAnsi="Ebrima" w:cs="Ebrima"/>
        </w:rPr>
        <w:t>ማሕበራዊ</w:t>
      </w:r>
      <w:r w:rsidRPr="006E566A">
        <w:t xml:space="preserve"> </w:t>
      </w:r>
      <w:r w:rsidRPr="006E566A">
        <w:rPr>
          <w:rFonts w:ascii="Ebrima" w:hAnsi="Ebrima" w:cs="Ebrima"/>
        </w:rPr>
        <w:t>ድሕነት</w:t>
      </w:r>
      <w:r w:rsidRPr="006E566A">
        <w:t xml:space="preserve"> </w:t>
      </w:r>
      <w:r w:rsidRPr="006E566A">
        <w:rPr>
          <w:rFonts w:ascii="Ebrima" w:hAnsi="Ebrima" w:cs="Ebrima"/>
        </w:rPr>
        <w:t>ሓገዝ</w:t>
      </w:r>
      <w:r w:rsidRPr="006E566A">
        <w:t xml:space="preserve"> </w:t>
      </w:r>
      <w:r w:rsidRPr="006E566A">
        <w:rPr>
          <w:rFonts w:ascii="Ebrima" w:hAnsi="Ebrima" w:cs="Ebrima"/>
        </w:rPr>
        <w:t>ከይተረ</w:t>
      </w:r>
      <w:r w:rsidRPr="00662D7F">
        <w:rPr>
          <w:rFonts w:ascii="Ebrima" w:hAnsi="Ebrima" w:cs="Ebrima"/>
        </w:rPr>
        <w:t>ፈ</w:t>
      </w:r>
      <w:r>
        <w:t xml:space="preserve"> </w:t>
      </w:r>
      <w:r w:rsidRPr="006E566A">
        <w:rPr>
          <w:rFonts w:ascii="Ebrima" w:hAnsi="Ebrima" w:cs="Ebrima"/>
        </w:rPr>
        <w:t>ይኽፈል።</w:t>
      </w:r>
      <w:r w:rsidRPr="006E566A">
        <w:t xml:space="preserve"> </w:t>
      </w:r>
      <w:r w:rsidRPr="006E566A">
        <w:rPr>
          <w:rFonts w:ascii="Ebrima" w:hAnsi="Ebrima" w:cs="Ebrima"/>
        </w:rPr>
        <w:t>ኣብ</w:t>
      </w:r>
      <w:r w:rsidRPr="006E566A">
        <w:t xml:space="preserve"> </w:t>
      </w:r>
      <w:r w:rsidRPr="006E566A">
        <w:rPr>
          <w:rFonts w:ascii="Ebrima" w:hAnsi="Ebrima" w:cs="Ebrima"/>
        </w:rPr>
        <w:t>ሓያሎ</w:t>
      </w:r>
      <w:r w:rsidRPr="006E566A">
        <w:t xml:space="preserve"> </w:t>
      </w:r>
      <w:r w:rsidRPr="006E566A">
        <w:rPr>
          <w:rFonts w:ascii="Ebrima" w:hAnsi="Ebrima" w:cs="Ebrima"/>
        </w:rPr>
        <w:t>ከተማታት</w:t>
      </w:r>
      <w:r w:rsidRPr="006E566A">
        <w:t xml:space="preserve"> </w:t>
      </w:r>
      <w:r w:rsidRPr="006E566A">
        <w:rPr>
          <w:rFonts w:ascii="Ebrima" w:hAnsi="Ebrima" w:cs="Ebrima"/>
        </w:rPr>
        <w:t>ኤውሮጳ፡</w:t>
      </w:r>
      <w:r w:rsidRPr="006E566A">
        <w:t xml:space="preserve"> </w:t>
      </w:r>
      <w:r w:rsidRPr="006E566A">
        <w:rPr>
          <w:rFonts w:ascii="Ebrima" w:hAnsi="Ebrima" w:cs="Ebrima"/>
        </w:rPr>
        <w:t>እቶም</w:t>
      </w:r>
      <w:r w:rsidRPr="006E566A">
        <w:t xml:space="preserve"> </w:t>
      </w:r>
      <w:r w:rsidRPr="006E566A">
        <w:rPr>
          <w:rFonts w:ascii="Ebrima" w:hAnsi="Ebrima" w:cs="Ebrima"/>
        </w:rPr>
        <w:t>ምኽፋል</w:t>
      </w:r>
      <w:r w:rsidRPr="006E566A">
        <w:t xml:space="preserve"> </w:t>
      </w:r>
      <w:r w:rsidRPr="006E566A">
        <w:rPr>
          <w:rFonts w:ascii="Ebrima" w:hAnsi="Ebrima" w:cs="Ebrima"/>
        </w:rPr>
        <w:t>ዝኣበዩ</w:t>
      </w:r>
      <w:r w:rsidRPr="006E566A">
        <w:t xml:space="preserve"> </w:t>
      </w:r>
      <w:r w:rsidRPr="006E566A">
        <w:rPr>
          <w:rFonts w:ascii="Ebrima" w:hAnsi="Ebrima" w:cs="Ebrima"/>
        </w:rPr>
        <w:t>ሰባት</w:t>
      </w:r>
      <w:r w:rsidRPr="006E566A">
        <w:t xml:space="preserve"> </w:t>
      </w:r>
      <w:r w:rsidRPr="006E566A">
        <w:rPr>
          <w:rFonts w:ascii="Ebrima" w:hAnsi="Ebrima" w:cs="Ebrima"/>
        </w:rPr>
        <w:t>ኣብ</w:t>
      </w:r>
      <w:r w:rsidRPr="006E566A">
        <w:t xml:space="preserve"> </w:t>
      </w:r>
      <w:r w:rsidRPr="006E566A">
        <w:rPr>
          <w:rFonts w:ascii="Ebrima" w:hAnsi="Ebrima" w:cs="Ebrima"/>
        </w:rPr>
        <w:t>ውሽጢ</w:t>
      </w:r>
      <w:r w:rsidRPr="006E566A">
        <w:t xml:space="preserve"> </w:t>
      </w:r>
      <w:r w:rsidRPr="006E566A">
        <w:rPr>
          <w:rFonts w:ascii="Ebrima" w:hAnsi="Ebrima" w:cs="Ebrima"/>
        </w:rPr>
        <w:t>እቲ</w:t>
      </w:r>
      <w:r w:rsidRPr="006E566A">
        <w:t xml:space="preserve"> </w:t>
      </w:r>
      <w:r w:rsidRPr="006E566A">
        <w:rPr>
          <w:rFonts w:ascii="Ebrima" w:hAnsi="Ebrima" w:cs="Ebrima"/>
        </w:rPr>
        <w:t>ማሕበረሰብ</w:t>
      </w:r>
      <w:r w:rsidRPr="006E566A">
        <w:t xml:space="preserve"> </w:t>
      </w:r>
      <w:r w:rsidRPr="006E566A">
        <w:rPr>
          <w:rFonts w:ascii="Ebrima" w:hAnsi="Ebrima" w:cs="Ebrima"/>
        </w:rPr>
        <w:t>ምግፋዕን</w:t>
      </w:r>
      <w:r w:rsidRPr="006E566A">
        <w:t xml:space="preserve"> </w:t>
      </w:r>
      <w:r w:rsidRPr="006E566A">
        <w:rPr>
          <w:rFonts w:ascii="Ebrima" w:hAnsi="Ebrima" w:cs="Ebrima"/>
        </w:rPr>
        <w:t>ምፍርራሕን</w:t>
      </w:r>
      <w:r w:rsidRPr="006E566A">
        <w:t xml:space="preserve"> </w:t>
      </w:r>
      <w:r w:rsidRPr="006E566A">
        <w:rPr>
          <w:rFonts w:ascii="Ebrima" w:hAnsi="Ebrima" w:cs="Ebrima"/>
        </w:rPr>
        <w:t>ምግላልን</w:t>
      </w:r>
      <w:r w:rsidRPr="006E566A">
        <w:t xml:space="preserve"> </w:t>
      </w:r>
      <w:r w:rsidRPr="006E566A">
        <w:rPr>
          <w:rFonts w:ascii="Ebrima" w:hAnsi="Ebrima" w:cs="Ebrima"/>
        </w:rPr>
        <w:t>ይወርዶም።</w:t>
      </w:r>
    </w:p>
    <w:p w14:paraId="25F52B5C" w14:textId="77777777" w:rsidR="00CF7D9F" w:rsidRPr="000E3DC5" w:rsidRDefault="00CF7D9F" w:rsidP="00CF7D9F">
      <w:pPr>
        <w:pStyle w:val="SingleTxtG"/>
      </w:pPr>
      <w:r w:rsidRPr="000E3DC5">
        <w:t>62.</w:t>
      </w:r>
      <w:r w:rsidRPr="000E3DC5">
        <w:tab/>
      </w:r>
      <w:r>
        <w:rPr>
          <w:rFonts w:ascii="Ebrima" w:hAnsi="Ebrima" w:cs="Ebrima"/>
        </w:rPr>
        <w:t>ፍሉይ</w:t>
      </w:r>
      <w:r>
        <w:t xml:space="preserve"> </w:t>
      </w:r>
      <w:r>
        <w:rPr>
          <w:rFonts w:ascii="Ebrima" w:hAnsi="Ebrima" w:cs="Ebrima"/>
        </w:rPr>
        <w:t>መርማሪ፡</w:t>
      </w:r>
      <w:r>
        <w:t xml:space="preserve"> </w:t>
      </w:r>
      <w:r>
        <w:rPr>
          <w:rFonts w:ascii="Ebrima" w:hAnsi="Ebrima" w:cs="Ebrima"/>
        </w:rPr>
        <w:t>ምስ</w:t>
      </w:r>
      <w:r>
        <w:t xml:space="preserve"> </w:t>
      </w:r>
      <w:r>
        <w:rPr>
          <w:rFonts w:ascii="Ebrima" w:hAnsi="Ebrima" w:cs="Ebrima"/>
        </w:rPr>
        <w:t>ኤርትራውያን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ዝገበሮ</w:t>
      </w:r>
      <w:r>
        <w:t xml:space="preserve"> </w:t>
      </w:r>
      <w:r>
        <w:rPr>
          <w:rFonts w:ascii="Ebrima" w:hAnsi="Ebrima" w:cs="Ebrima"/>
        </w:rPr>
        <w:t>ርክብ፡</w:t>
      </w:r>
      <w:r>
        <w:t xml:space="preserve"> </w:t>
      </w:r>
      <w:r>
        <w:rPr>
          <w:rFonts w:ascii="Ebrima" w:hAnsi="Ebrima" w:cs="Ebrima"/>
        </w:rPr>
        <w:t>ገለ</w:t>
      </w:r>
      <w:r>
        <w:t xml:space="preserve"> </w:t>
      </w:r>
      <w:r>
        <w:rPr>
          <w:rFonts w:ascii="Ebrima" w:hAnsi="Ebrima" w:cs="Ebrima"/>
        </w:rPr>
        <w:t>ካብኣቶም</w:t>
      </w:r>
      <w:r>
        <w:t xml:space="preserve"> </w:t>
      </w:r>
      <w:r>
        <w:rPr>
          <w:rFonts w:ascii="Ebrima" w:hAnsi="Ebrima" w:cs="Ebrima"/>
        </w:rPr>
        <w:t>ከምዚ</w:t>
      </w:r>
      <w:r>
        <w:t xml:space="preserve"> </w:t>
      </w:r>
      <w:r>
        <w:rPr>
          <w:rFonts w:ascii="Ebrima" w:hAnsi="Ebrima" w:cs="Ebrima"/>
        </w:rPr>
        <w:t>ዝስዕብ</w:t>
      </w:r>
      <w:r>
        <w:t xml:space="preserve"> </w:t>
      </w:r>
      <w:r>
        <w:rPr>
          <w:rFonts w:ascii="Ebrima" w:hAnsi="Ebrima" w:cs="Ebrima"/>
        </w:rPr>
        <w:t>ክብሉ</w:t>
      </w:r>
      <w:r>
        <w:t xml:space="preserve"> </w:t>
      </w:r>
      <w:r>
        <w:rPr>
          <w:rFonts w:ascii="Ebrima" w:hAnsi="Ebrima" w:cs="Ebrima"/>
        </w:rPr>
        <w:t>ጸገሞም</w:t>
      </w:r>
      <w:r>
        <w:t xml:space="preserve"> </w:t>
      </w:r>
      <w:r>
        <w:rPr>
          <w:rFonts w:ascii="Ebrima" w:hAnsi="Ebrima" w:cs="Ebrima"/>
        </w:rPr>
        <w:t>ገሊጾም፦</w:t>
      </w:r>
      <w:r>
        <w:t xml:space="preserve"> “</w:t>
      </w:r>
      <w:r>
        <w:rPr>
          <w:rFonts w:ascii="Ebrima" w:hAnsi="Ebrima" w:cs="Ebrima"/>
        </w:rPr>
        <w:t>ካብ</w:t>
      </w:r>
      <w:r>
        <w:t xml:space="preserve"> </w:t>
      </w:r>
      <w:r>
        <w:rPr>
          <w:rFonts w:ascii="Ebrima" w:hAnsi="Ebrima" w:cs="Ebrima"/>
        </w:rPr>
        <w:t>ኤምባሲ</w:t>
      </w:r>
      <w:r>
        <w:t xml:space="preserve"> </w:t>
      </w:r>
      <w:r>
        <w:rPr>
          <w:rFonts w:ascii="Ebrima" w:hAnsi="Ebrima" w:cs="Ebrima"/>
        </w:rPr>
        <w:t>ዝኾነ</w:t>
      </w:r>
      <w:r>
        <w:t xml:space="preserve"> </w:t>
      </w:r>
      <w:r>
        <w:rPr>
          <w:rFonts w:ascii="Ebrima" w:hAnsi="Ebrima" w:cs="Ebrima"/>
        </w:rPr>
        <w:t>ይኹን</w:t>
      </w:r>
      <w:r>
        <w:t xml:space="preserve"> </w:t>
      </w:r>
      <w:r>
        <w:rPr>
          <w:rFonts w:ascii="Ebrima" w:hAnsi="Ebrima" w:cs="Ebrima"/>
        </w:rPr>
        <w:t>ሰነድ</w:t>
      </w:r>
      <w:r>
        <w:t xml:space="preserve"> </w:t>
      </w:r>
      <w:r>
        <w:rPr>
          <w:rFonts w:ascii="Ebrima" w:hAnsi="Ebrima" w:cs="Ebrima"/>
        </w:rPr>
        <w:t>ወይ</w:t>
      </w:r>
      <w:r>
        <w:t xml:space="preserve"> </w:t>
      </w:r>
      <w:r>
        <w:rPr>
          <w:rFonts w:ascii="Ebrima" w:hAnsi="Ebrima" w:cs="Ebrima"/>
        </w:rPr>
        <w:t>ኣገልግሎት</w:t>
      </w:r>
      <w:r>
        <w:t xml:space="preserve"> </w:t>
      </w:r>
      <w:r>
        <w:rPr>
          <w:rFonts w:ascii="Ebrima" w:hAnsi="Ebrima" w:cs="Ebrima"/>
        </w:rPr>
        <w:t>ዘድልየኒ</w:t>
      </w:r>
      <w:r>
        <w:t xml:space="preserve"> </w:t>
      </w:r>
      <w:r>
        <w:rPr>
          <w:rFonts w:ascii="Ebrima" w:hAnsi="Ebrima" w:cs="Ebrima"/>
        </w:rPr>
        <w:t>እንተኾይኑ፡</w:t>
      </w:r>
      <w:r>
        <w:t xml:space="preserve"> </w:t>
      </w:r>
      <w:r>
        <w:rPr>
          <w:rFonts w:ascii="Ebrima" w:hAnsi="Ebrima" w:cs="Ebrima"/>
        </w:rPr>
        <w:t>ነቲ</w:t>
      </w:r>
      <w:r>
        <w:t xml:space="preserve"> </w:t>
      </w:r>
      <w:r>
        <w:rPr>
          <w:rFonts w:ascii="Nyala" w:hAnsi="Nyala" w:cs="Nyala"/>
        </w:rPr>
        <w:t>2</w:t>
      </w:r>
      <w:r>
        <w:t xml:space="preserve"> </w:t>
      </w:r>
      <w:r>
        <w:rPr>
          <w:rFonts w:ascii="Ebrima" w:hAnsi="Ebrima" w:cs="Ebrima"/>
        </w:rPr>
        <w:t>ሚእታዊት</w:t>
      </w:r>
      <w:r>
        <w:t xml:space="preserve"> </w:t>
      </w:r>
      <w:r>
        <w:rPr>
          <w:rFonts w:ascii="Ebrima" w:hAnsi="Ebrima" w:cs="Ebrima"/>
        </w:rPr>
        <w:t>ግብሪ</w:t>
      </w:r>
      <w:r>
        <w:t xml:space="preserve"> </w:t>
      </w:r>
      <w:r>
        <w:rPr>
          <w:rFonts w:ascii="Ebrima" w:hAnsi="Ebrima" w:cs="Ebrima"/>
        </w:rPr>
        <w:t>ከፊለ</w:t>
      </w:r>
      <w:r>
        <w:t xml:space="preserve"> </w:t>
      </w:r>
      <w:r>
        <w:rPr>
          <w:rFonts w:ascii="Ebrima" w:hAnsi="Ebrima" w:cs="Ebrima"/>
        </w:rPr>
        <w:t>ነቲ</w:t>
      </w:r>
      <w:r>
        <w:t xml:space="preserve"> </w:t>
      </w:r>
      <w:r>
        <w:rPr>
          <w:rFonts w:ascii="Ebrima" w:hAnsi="Ebrima" w:cs="Ebrima"/>
        </w:rPr>
        <w:t>ናይ</w:t>
      </w:r>
      <w:r>
        <w:t xml:space="preserve"> </w:t>
      </w:r>
      <w:r>
        <w:rPr>
          <w:rFonts w:ascii="Ebrima" w:hAnsi="Ebrima" w:cs="Ebrima"/>
        </w:rPr>
        <w:t>ጣዕሳ</w:t>
      </w:r>
      <w:r>
        <w:t xml:space="preserve"> </w:t>
      </w:r>
      <w:r>
        <w:rPr>
          <w:rFonts w:ascii="Ebrima" w:hAnsi="Ebrima" w:cs="Ebrima"/>
        </w:rPr>
        <w:t>ቅጥዒ</w:t>
      </w:r>
      <w:r>
        <w:t xml:space="preserve"> </w:t>
      </w:r>
      <w:r>
        <w:rPr>
          <w:rFonts w:ascii="Ebrima" w:hAnsi="Ebrima" w:cs="Ebrima"/>
        </w:rPr>
        <w:t>ክፈርም</w:t>
      </w:r>
      <w:r>
        <w:t xml:space="preserve"> </w:t>
      </w:r>
      <w:r>
        <w:rPr>
          <w:rFonts w:ascii="Ebrima" w:hAnsi="Ebrima" w:cs="Ebrima"/>
        </w:rPr>
        <w:t>ኣለኒ።</w:t>
      </w:r>
      <w:r>
        <w:t xml:space="preserve"> </w:t>
      </w:r>
      <w:r>
        <w:rPr>
          <w:rFonts w:ascii="Ebrima" w:hAnsi="Ebrima" w:cs="Ebrima"/>
        </w:rPr>
        <w:t>እንተዘይገይረዮ</w:t>
      </w:r>
      <w:r>
        <w:t xml:space="preserve"> </w:t>
      </w:r>
      <w:r>
        <w:rPr>
          <w:rFonts w:ascii="Ebrima" w:hAnsi="Ebrima" w:cs="Ebrima"/>
        </w:rPr>
        <w:t>ዋላ</w:t>
      </w:r>
      <w:r>
        <w:t xml:space="preserve"> </w:t>
      </w:r>
      <w:r>
        <w:rPr>
          <w:rFonts w:ascii="Ebrima" w:hAnsi="Ebrima" w:cs="Ebrima"/>
        </w:rPr>
        <w:t>ሓንቲ</w:t>
      </w:r>
      <w:r>
        <w:t xml:space="preserve"> </w:t>
      </w:r>
      <w:r>
        <w:rPr>
          <w:rFonts w:ascii="Ebrima" w:hAnsi="Ebrima" w:cs="Ebrima"/>
        </w:rPr>
        <w:t>ክገብር</w:t>
      </w:r>
      <w:r>
        <w:t xml:space="preserve"> </w:t>
      </w:r>
      <w:r>
        <w:rPr>
          <w:rFonts w:ascii="Ebrima" w:hAnsi="Ebrima" w:cs="Ebrima"/>
        </w:rPr>
        <w:t>ኣይክእልን</w:t>
      </w:r>
      <w:r>
        <w:t>’</w:t>
      </w:r>
      <w:r>
        <w:rPr>
          <w:rFonts w:ascii="Ebrima" w:hAnsi="Ebrima" w:cs="Ebrima"/>
        </w:rPr>
        <w:t>የ፤</w:t>
      </w:r>
      <w:r>
        <w:t xml:space="preserve"> </w:t>
      </w:r>
      <w:r>
        <w:rPr>
          <w:rFonts w:ascii="Ebrima" w:hAnsi="Ebrima" w:cs="Ebrima"/>
        </w:rPr>
        <w:t>ኣደይ</w:t>
      </w:r>
      <w:r>
        <w:rPr>
          <w:rFonts w:ascii="Nyala" w:hAnsi="Nyala" w:cs="Nyala"/>
        </w:rPr>
        <w:t xml:space="preserve"> </w:t>
      </w:r>
      <w:r>
        <w:t>’</w:t>
      </w:r>
      <w:r>
        <w:rPr>
          <w:rFonts w:ascii="Ebrima" w:hAnsi="Ebrima" w:cs="Ebrima"/>
        </w:rPr>
        <w:t>ውን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ኤርትራ</w:t>
      </w:r>
      <w:r>
        <w:t xml:space="preserve"> </w:t>
      </w:r>
      <w:r>
        <w:rPr>
          <w:rFonts w:ascii="Ebrima" w:hAnsi="Ebrima" w:cs="Ebrima"/>
        </w:rPr>
        <w:t>ክቐብራ</w:t>
      </w:r>
      <w:r>
        <w:t xml:space="preserve"> </w:t>
      </w:r>
      <w:r>
        <w:rPr>
          <w:rFonts w:ascii="Ebrima" w:hAnsi="Ebrima" w:cs="Ebrima"/>
        </w:rPr>
        <w:t>ኣይክእልን</w:t>
      </w:r>
      <w:r>
        <w:t>’</w:t>
      </w:r>
      <w:r>
        <w:rPr>
          <w:rFonts w:ascii="Ebrima" w:hAnsi="Ebrima" w:cs="Ebrima"/>
        </w:rPr>
        <w:t>የ።</w:t>
      </w:r>
      <w:r>
        <w:t xml:space="preserve"> </w:t>
      </w:r>
      <w:r>
        <w:rPr>
          <w:rFonts w:ascii="Ebrima" w:hAnsi="Ebrima" w:cs="Ebrima"/>
        </w:rPr>
        <w:t>እንተ</w:t>
      </w:r>
      <w:r>
        <w:t xml:space="preserve"> </w:t>
      </w:r>
      <w:r>
        <w:rPr>
          <w:rFonts w:ascii="Ebrima" w:hAnsi="Ebrima" w:cs="Ebrima"/>
        </w:rPr>
        <w:t>ወሪሰ፡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ኤርትራ</w:t>
      </w:r>
      <w:r>
        <w:t xml:space="preserve"> </w:t>
      </w:r>
      <w:r>
        <w:rPr>
          <w:rFonts w:ascii="Ebrima" w:hAnsi="Ebrima" w:cs="Ebrima"/>
        </w:rPr>
        <w:t>ዘለዉ</w:t>
      </w:r>
      <w:r>
        <w:t xml:space="preserve"> </w:t>
      </w:r>
      <w:r>
        <w:rPr>
          <w:rFonts w:ascii="Ebrima" w:hAnsi="Ebrima" w:cs="Ebrima"/>
        </w:rPr>
        <w:t>ኣሕዋተይን</w:t>
      </w:r>
      <w:r>
        <w:t xml:space="preserve"> </w:t>
      </w:r>
      <w:r>
        <w:rPr>
          <w:rFonts w:ascii="Ebrima" w:hAnsi="Ebrima" w:cs="Ebrima"/>
        </w:rPr>
        <w:t>ኣሓተይን</w:t>
      </w:r>
      <w:r>
        <w:t xml:space="preserve"> </w:t>
      </w:r>
      <w:r>
        <w:rPr>
          <w:rFonts w:ascii="Ebrima" w:hAnsi="Ebrima" w:cs="Ebrima"/>
        </w:rPr>
        <w:t>ነቲ</w:t>
      </w:r>
      <w:r>
        <w:t xml:space="preserve"> </w:t>
      </w:r>
      <w:r>
        <w:rPr>
          <w:rFonts w:ascii="Ebrima" w:hAnsi="Ebrima" w:cs="Ebrima"/>
        </w:rPr>
        <w:t>ውርሻ</w:t>
      </w:r>
      <w:r>
        <w:t xml:space="preserve"> </w:t>
      </w:r>
      <w:r>
        <w:rPr>
          <w:rFonts w:ascii="Ebrima" w:hAnsi="Ebrima" w:cs="Ebrima"/>
        </w:rPr>
        <w:t>ክፍጽምዎ</w:t>
      </w:r>
      <w:r>
        <w:t xml:space="preserve"> </w:t>
      </w:r>
      <w:r>
        <w:rPr>
          <w:rFonts w:ascii="Ebrima" w:hAnsi="Ebrima" w:cs="Ebrima"/>
        </w:rPr>
        <w:t>ኣይክእሉን</w:t>
      </w:r>
      <w:r>
        <w:t>’</w:t>
      </w:r>
      <w:r>
        <w:rPr>
          <w:rFonts w:ascii="Ebrima" w:hAnsi="Ebrima" w:cs="Ebrima"/>
        </w:rPr>
        <w:t>ዮም።</w:t>
      </w:r>
      <w:r>
        <w:t xml:space="preserve"> </w:t>
      </w:r>
      <w:r>
        <w:rPr>
          <w:rFonts w:ascii="Ebrima" w:hAnsi="Ebrima" w:cs="Ebrima"/>
        </w:rPr>
        <w:t>መሬት</w:t>
      </w:r>
      <w:r>
        <w:t xml:space="preserve"> </w:t>
      </w:r>
      <w:r>
        <w:rPr>
          <w:rFonts w:ascii="Ebrima" w:hAnsi="Ebrima" w:cs="Ebrima"/>
        </w:rPr>
        <w:t>ወይ</w:t>
      </w:r>
      <w:r>
        <w:t xml:space="preserve"> </w:t>
      </w:r>
      <w:r>
        <w:rPr>
          <w:rFonts w:ascii="Ebrima" w:hAnsi="Ebrima" w:cs="Ebrima"/>
        </w:rPr>
        <w:t>ገዛ</w:t>
      </w:r>
      <w:r>
        <w:t xml:space="preserve"> ‘</w:t>
      </w:r>
      <w:r>
        <w:rPr>
          <w:rFonts w:ascii="Ebrima" w:hAnsi="Ebrima" w:cs="Ebrima"/>
        </w:rPr>
        <w:t>ውን</w:t>
      </w:r>
      <w:r>
        <w:t xml:space="preserve"> </w:t>
      </w:r>
      <w:r>
        <w:rPr>
          <w:rFonts w:ascii="Ebrima" w:hAnsi="Ebrima" w:cs="Ebrima"/>
        </w:rPr>
        <w:t>ከይተረፈ</w:t>
      </w:r>
      <w:r>
        <w:t xml:space="preserve"> </w:t>
      </w:r>
      <w:r>
        <w:rPr>
          <w:rFonts w:ascii="Ebrima" w:hAnsi="Ebrima" w:cs="Ebrima"/>
        </w:rPr>
        <w:t>ክንስእን</w:t>
      </w:r>
      <w:r>
        <w:t xml:space="preserve"> </w:t>
      </w:r>
      <w:r>
        <w:rPr>
          <w:rFonts w:ascii="Ebrima" w:hAnsi="Ebrima" w:cs="Ebrima"/>
        </w:rPr>
        <w:t>ንኽእል</w:t>
      </w:r>
      <w:r>
        <w:t xml:space="preserve"> </w:t>
      </w:r>
      <w:r>
        <w:rPr>
          <w:rFonts w:ascii="Ebrima" w:hAnsi="Ebrima" w:cs="Ebrima"/>
        </w:rPr>
        <w:t>ኢና።</w:t>
      </w:r>
      <w:r>
        <w:t xml:space="preserve">” </w:t>
      </w:r>
      <w:r>
        <w:rPr>
          <w:rFonts w:ascii="Ebrima" w:hAnsi="Ebrima" w:cs="Ebrima"/>
        </w:rPr>
        <w:t>እዚ</w:t>
      </w:r>
      <w:r>
        <w:t xml:space="preserve"> </w:t>
      </w:r>
      <w:r>
        <w:rPr>
          <w:rFonts w:ascii="Ebrima" w:hAnsi="Ebrima" w:cs="Ebrima"/>
        </w:rPr>
        <w:t>መዝማዝን</w:t>
      </w:r>
      <w:r>
        <w:t xml:space="preserve"> </w:t>
      </w:r>
      <w:r>
        <w:rPr>
          <w:rFonts w:ascii="Ebrima" w:hAnsi="Ebrima" w:cs="Ebrima"/>
        </w:rPr>
        <w:t>ብኣስገዳድ</w:t>
      </w:r>
      <w:r>
        <w:t xml:space="preserve"> </w:t>
      </w:r>
      <w:r>
        <w:rPr>
          <w:rFonts w:ascii="Ebrima" w:hAnsi="Ebrima" w:cs="Ebrima"/>
        </w:rPr>
        <w:t>ዝትግበርን</w:t>
      </w:r>
      <w:r>
        <w:t xml:space="preserve"> </w:t>
      </w:r>
      <w:r>
        <w:rPr>
          <w:rFonts w:ascii="Ebrima" w:hAnsi="Ebrima" w:cs="Ebrima"/>
        </w:rPr>
        <w:t>ምኽፋል</w:t>
      </w:r>
      <w:r>
        <w:t xml:space="preserve"> </w:t>
      </w:r>
      <w:r>
        <w:rPr>
          <w:rFonts w:ascii="Ebrima" w:hAnsi="Ebrima" w:cs="Ebrima"/>
        </w:rPr>
        <w:t>ግብሪ፡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ገለ</w:t>
      </w:r>
      <w:r>
        <w:t xml:space="preserve"> </w:t>
      </w:r>
      <w:r>
        <w:rPr>
          <w:rFonts w:ascii="Ebrima" w:hAnsi="Ebrima" w:cs="Ebrima"/>
        </w:rPr>
        <w:t>ናይ</w:t>
      </w:r>
      <w:r>
        <w:t xml:space="preserve"> </w:t>
      </w:r>
      <w:r>
        <w:rPr>
          <w:rFonts w:ascii="Ebrima" w:hAnsi="Ebrima" w:cs="Ebrima"/>
        </w:rPr>
        <w:t>ዑቕባ</w:t>
      </w:r>
      <w:r>
        <w:t xml:space="preserve"> </w:t>
      </w:r>
      <w:r>
        <w:rPr>
          <w:rFonts w:ascii="Ebrima" w:hAnsi="Ebrima" w:cs="Ebrima"/>
        </w:rPr>
        <w:t>ሃገራት</w:t>
      </w:r>
      <w:r>
        <w:t xml:space="preserve"> </w:t>
      </w:r>
      <w:r>
        <w:rPr>
          <w:rFonts w:ascii="Ebrima" w:hAnsi="Ebrima" w:cs="Ebrima"/>
        </w:rPr>
        <w:t>ንኤርትራውያን</w:t>
      </w:r>
      <w:r>
        <w:t xml:space="preserve"> </w:t>
      </w:r>
      <w:r>
        <w:rPr>
          <w:rFonts w:ascii="Ebrima" w:hAnsi="Ebrima" w:cs="Ebrima"/>
        </w:rPr>
        <w:t>ጸገም</w:t>
      </w:r>
      <w:r>
        <w:t xml:space="preserve"> </w:t>
      </w:r>
      <w:r>
        <w:rPr>
          <w:rFonts w:ascii="Ebrima" w:hAnsi="Ebrima" w:cs="Ebrima"/>
        </w:rPr>
        <w:t>ኮይንዎም</w:t>
      </w:r>
      <w:r>
        <w:t xml:space="preserve"> </w:t>
      </w:r>
      <w:r>
        <w:rPr>
          <w:rFonts w:ascii="Ebrima" w:hAnsi="Ebrima" w:cs="Ebrima"/>
        </w:rPr>
        <w:t>ኣሎ።</w:t>
      </w:r>
      <w:r>
        <w:t xml:space="preserve"> </w:t>
      </w:r>
      <w:r>
        <w:rPr>
          <w:rFonts w:ascii="Ebrima" w:hAnsi="Ebrima" w:cs="Ebrima"/>
        </w:rPr>
        <w:t>ዑቕባ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ዝሓትሉ፡</w:t>
      </w:r>
      <w:r>
        <w:t xml:space="preserve"> </w:t>
      </w:r>
      <w:r>
        <w:rPr>
          <w:rFonts w:ascii="Ebrima" w:hAnsi="Ebrima" w:cs="Ebrima"/>
        </w:rPr>
        <w:t>ወይ</w:t>
      </w:r>
      <w:r>
        <w:t xml:space="preserve"> </w:t>
      </w:r>
      <w:r>
        <w:rPr>
          <w:rFonts w:ascii="Ebrima" w:hAnsi="Ebrima" w:cs="Ebrima"/>
        </w:rPr>
        <w:t>ምጥናርፍ</w:t>
      </w:r>
      <w:r>
        <w:t xml:space="preserve"> </w:t>
      </w:r>
      <w:r>
        <w:rPr>
          <w:rFonts w:ascii="Ebrima" w:hAnsi="Ebrima" w:cs="Ebrima"/>
        </w:rPr>
        <w:t>ስድራ</w:t>
      </w:r>
      <w:r>
        <w:t xml:space="preserve"> </w:t>
      </w:r>
      <w:r>
        <w:rPr>
          <w:rFonts w:ascii="Ebrima" w:hAnsi="Ebrima" w:cs="Ebrima"/>
        </w:rPr>
        <w:t>ቤት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ዝድልየሉ፡</w:t>
      </w:r>
      <w:r>
        <w:t xml:space="preserve"> </w:t>
      </w:r>
      <w:r>
        <w:rPr>
          <w:rFonts w:ascii="Ebrima" w:hAnsi="Ebrima" w:cs="Ebrima"/>
        </w:rPr>
        <w:t>ሰነዳዊ</w:t>
      </w:r>
      <w:r>
        <w:t xml:space="preserve"> </w:t>
      </w:r>
      <w:r>
        <w:rPr>
          <w:rFonts w:ascii="Ebrima" w:hAnsi="Ebrima" w:cs="Ebrima"/>
        </w:rPr>
        <w:t>መርትዖ</w:t>
      </w:r>
      <w:r>
        <w:t xml:space="preserve"> </w:t>
      </w:r>
      <w:r>
        <w:rPr>
          <w:rFonts w:ascii="Ebrima" w:hAnsi="Ebrima" w:cs="Ebrima"/>
        </w:rPr>
        <w:t>ከቕርቡ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ዝሕተቱሉ</w:t>
      </w:r>
      <w:r>
        <w:t xml:space="preserve"> </w:t>
      </w:r>
      <w:r>
        <w:rPr>
          <w:rFonts w:ascii="Ebrima" w:hAnsi="Ebrima" w:cs="Ebrima"/>
        </w:rPr>
        <w:t>ኣጋጣሚታት</w:t>
      </w:r>
      <w:r>
        <w:t xml:space="preserve"> </w:t>
      </w:r>
      <w:r>
        <w:rPr>
          <w:rFonts w:ascii="Ebrima" w:hAnsi="Ebrima" w:cs="Ebrima"/>
        </w:rPr>
        <w:t>ጸገም</w:t>
      </w:r>
      <w:r>
        <w:t xml:space="preserve"> </w:t>
      </w:r>
      <w:r>
        <w:rPr>
          <w:rFonts w:ascii="Ebrima" w:hAnsi="Ebrima" w:cs="Ebrima"/>
        </w:rPr>
        <w:t>ነይርዎ።</w:t>
      </w:r>
      <w:r>
        <w:t xml:space="preserve"> </w:t>
      </w:r>
      <w:r>
        <w:rPr>
          <w:rFonts w:ascii="Ebrima" w:hAnsi="Ebrima" w:cs="Ebrima"/>
        </w:rPr>
        <w:t>ኣብ</w:t>
      </w:r>
      <w:r>
        <w:t xml:space="preserve"> </w:t>
      </w:r>
      <w:r>
        <w:rPr>
          <w:rFonts w:ascii="Ebrima" w:hAnsi="Ebrima" w:cs="Ebrima"/>
        </w:rPr>
        <w:t>ከምዚ</w:t>
      </w:r>
      <w:r>
        <w:t xml:space="preserve"> </w:t>
      </w:r>
      <w:r>
        <w:rPr>
          <w:rFonts w:ascii="Ebrima" w:hAnsi="Ebrima" w:cs="Ebrima"/>
        </w:rPr>
        <w:t>ዝኣመሰለ</w:t>
      </w:r>
      <w:r>
        <w:t xml:space="preserve"> </w:t>
      </w:r>
      <w:r>
        <w:rPr>
          <w:rFonts w:ascii="Ebrima" w:hAnsi="Ebrima" w:cs="Ebrima"/>
        </w:rPr>
        <w:t>ኩነታት፡</w:t>
      </w:r>
      <w:r>
        <w:t xml:space="preserve"> </w:t>
      </w:r>
      <w:r>
        <w:rPr>
          <w:rFonts w:ascii="Ebrima" w:hAnsi="Ebrima" w:cs="Ebrima"/>
        </w:rPr>
        <w:t>ሓተትቲ</w:t>
      </w:r>
      <w:r>
        <w:t xml:space="preserve"> </w:t>
      </w:r>
      <w:r>
        <w:rPr>
          <w:rFonts w:ascii="Ebrima" w:hAnsi="Ebrima" w:cs="Ebrima"/>
        </w:rPr>
        <w:t>ዑቕባ፡</w:t>
      </w:r>
      <w:r>
        <w:t xml:space="preserve"> </w:t>
      </w:r>
      <w:r>
        <w:rPr>
          <w:rFonts w:ascii="Ebrima" w:hAnsi="Ebrima" w:cs="Ebrima"/>
        </w:rPr>
        <w:t>ናብ</w:t>
      </w:r>
      <w:r>
        <w:t xml:space="preserve"> </w:t>
      </w:r>
      <w:r>
        <w:rPr>
          <w:rFonts w:ascii="Ebrima" w:hAnsi="Ebrima" w:cs="Ebrima"/>
        </w:rPr>
        <w:t>ኤምባሲ</w:t>
      </w:r>
      <w:r>
        <w:t xml:space="preserve"> </w:t>
      </w:r>
      <w:r>
        <w:rPr>
          <w:rFonts w:ascii="Ebrima" w:hAnsi="Ebrima" w:cs="Ebrima"/>
        </w:rPr>
        <w:t>ቀሪቦም</w:t>
      </w:r>
      <w:r>
        <w:t xml:space="preserve"> </w:t>
      </w:r>
      <w:r>
        <w:rPr>
          <w:rFonts w:ascii="Ebrima" w:hAnsi="Ebrima" w:cs="Ebrima"/>
        </w:rPr>
        <w:t>ነቲ</w:t>
      </w:r>
      <w:r>
        <w:t xml:space="preserve"> </w:t>
      </w:r>
      <w:r>
        <w:rPr>
          <w:rFonts w:ascii="Ebrima" w:hAnsi="Ebrima" w:cs="Ebrima"/>
        </w:rPr>
        <w:t>ግብሪ</w:t>
      </w:r>
      <w:r>
        <w:t xml:space="preserve"> </w:t>
      </w:r>
      <w:r>
        <w:rPr>
          <w:rFonts w:ascii="Ebrima" w:hAnsi="Ebrima" w:cs="Ebrima"/>
        </w:rPr>
        <w:t>ክኸፍሉ</w:t>
      </w:r>
      <w:r>
        <w:t xml:space="preserve"> </w:t>
      </w:r>
      <w:r>
        <w:rPr>
          <w:rFonts w:ascii="Ebrima" w:hAnsi="Ebrima" w:cs="Ebrima"/>
        </w:rPr>
        <w:t>ወይ</w:t>
      </w:r>
      <w:r>
        <w:t xml:space="preserve"> </w:t>
      </w:r>
      <w:r>
        <w:rPr>
          <w:rFonts w:ascii="Ebrima" w:hAnsi="Ebrima" w:cs="Ebrima"/>
        </w:rPr>
        <w:t>ድማ</w:t>
      </w:r>
      <w:r>
        <w:t xml:space="preserve"> </w:t>
      </w:r>
      <w:r>
        <w:rPr>
          <w:rFonts w:ascii="Ebrima" w:hAnsi="Ebrima" w:cs="Ebrima"/>
        </w:rPr>
        <w:t>ብዛዕባ</w:t>
      </w:r>
      <w:r>
        <w:t xml:space="preserve"> </w:t>
      </w:r>
      <w:r>
        <w:rPr>
          <w:rFonts w:ascii="Ebrima" w:hAnsi="Ebrima" w:cs="Ebrima"/>
        </w:rPr>
        <w:t>ናይ</w:t>
      </w:r>
      <w:r>
        <w:t xml:space="preserve"> </w:t>
      </w:r>
      <w:r>
        <w:rPr>
          <w:rFonts w:ascii="Ebrima" w:hAnsi="Ebrima" w:cs="Ebrima"/>
        </w:rPr>
        <w:t>ስደት</w:t>
      </w:r>
      <w:r>
        <w:t xml:space="preserve"> </w:t>
      </w:r>
      <w:r>
        <w:rPr>
          <w:rFonts w:ascii="Ebrima" w:hAnsi="Ebrima" w:cs="Ebrima"/>
        </w:rPr>
        <w:t>ኩነታቶም</w:t>
      </w:r>
      <w:r>
        <w:t xml:space="preserve"> </w:t>
      </w:r>
      <w:r>
        <w:rPr>
          <w:rFonts w:ascii="Ebrima" w:hAnsi="Ebrima" w:cs="Ebrima"/>
        </w:rPr>
        <w:t>ዝምልከት</w:t>
      </w:r>
      <w:r>
        <w:t xml:space="preserve"> </w:t>
      </w:r>
      <w:r>
        <w:rPr>
          <w:rFonts w:ascii="Ebrima" w:hAnsi="Ebrima" w:cs="Ebrima"/>
        </w:rPr>
        <w:t>ኣገዳሲ</w:t>
      </w:r>
      <w:r>
        <w:t xml:space="preserve"> </w:t>
      </w:r>
      <w:r>
        <w:rPr>
          <w:rFonts w:ascii="Ebrima" w:hAnsi="Ebrima" w:cs="Ebrima"/>
        </w:rPr>
        <w:t>ውሳኔታት</w:t>
      </w:r>
      <w:r>
        <w:t xml:space="preserve"> </w:t>
      </w:r>
      <w:r>
        <w:rPr>
          <w:rFonts w:ascii="Ebrima" w:hAnsi="Ebrima" w:cs="Ebrima"/>
        </w:rPr>
        <w:t>ኣሕሊፎም</w:t>
      </w:r>
      <w:r>
        <w:t xml:space="preserve"> </w:t>
      </w:r>
      <w:r>
        <w:rPr>
          <w:rFonts w:ascii="Ebrima" w:hAnsi="Ebrima" w:cs="Ebrima"/>
        </w:rPr>
        <w:t>ንኽህቡ</w:t>
      </w:r>
      <w:r>
        <w:t xml:space="preserve"> </w:t>
      </w:r>
      <w:r>
        <w:rPr>
          <w:rFonts w:ascii="Ebrima" w:hAnsi="Ebrima" w:cs="Ebrima"/>
        </w:rPr>
        <w:t>ናብ</w:t>
      </w:r>
      <w:r>
        <w:t xml:space="preserve"> </w:t>
      </w:r>
      <w:r>
        <w:rPr>
          <w:rFonts w:ascii="Ebrima" w:hAnsi="Ebrima" w:cs="Ebrima"/>
        </w:rPr>
        <w:t>ዝግደድሉ</w:t>
      </w:r>
      <w:r>
        <w:t xml:space="preserve"> </w:t>
      </w:r>
      <w:r>
        <w:rPr>
          <w:rFonts w:ascii="Ebrima" w:hAnsi="Ebrima" w:cs="Ebrima"/>
        </w:rPr>
        <w:t>ኣጸጋሚ</w:t>
      </w:r>
      <w:r>
        <w:t xml:space="preserve"> </w:t>
      </w:r>
      <w:r>
        <w:rPr>
          <w:rFonts w:ascii="Ebrima" w:hAnsi="Ebrima" w:cs="Ebrima"/>
        </w:rPr>
        <w:t>ምርጫ</w:t>
      </w:r>
      <w:r>
        <w:t xml:space="preserve"> </w:t>
      </w:r>
      <w:r>
        <w:rPr>
          <w:rFonts w:ascii="Ebrima" w:hAnsi="Ebrima" w:cs="Ebrima"/>
        </w:rPr>
        <w:t>ተቓሊዖም</w:t>
      </w:r>
      <w:r>
        <w:t xml:space="preserve"> </w:t>
      </w:r>
      <w:r>
        <w:rPr>
          <w:rFonts w:ascii="Ebrima" w:hAnsi="Ebrima" w:cs="Ebrima"/>
        </w:rPr>
        <w:t>ይርከቡ።</w:t>
      </w:r>
    </w:p>
    <w:p w14:paraId="498D3BBE" w14:textId="77777777" w:rsidR="00CF7D9F" w:rsidRPr="000E3DC5" w:rsidRDefault="00CF7D9F" w:rsidP="00CF7D9F">
      <w:pPr>
        <w:pStyle w:val="SingleTxtG"/>
      </w:pPr>
      <w:r w:rsidRPr="000E3DC5">
        <w:t>63.</w:t>
      </w:r>
      <w:r w:rsidRPr="000E3DC5">
        <w:tab/>
      </w:r>
      <w:r w:rsidRPr="00B86A4B">
        <w:rPr>
          <w:rFonts w:ascii="Ebrima" w:hAnsi="Ebrima" w:cs="Ebrima"/>
        </w:rPr>
        <w:t>ዲፕሎማስያዊ</w:t>
      </w:r>
      <w:r w:rsidRPr="00B86A4B">
        <w:t xml:space="preserve"> </w:t>
      </w:r>
      <w:r w:rsidRPr="00B86A4B">
        <w:rPr>
          <w:rFonts w:ascii="Ebrima" w:hAnsi="Ebrima" w:cs="Ebrima"/>
        </w:rPr>
        <w:t>ልኡኻት</w:t>
      </w:r>
      <w:r w:rsidRPr="00B86A4B">
        <w:t xml:space="preserve"> </w:t>
      </w:r>
      <w:r w:rsidRPr="00B86A4B">
        <w:rPr>
          <w:rFonts w:ascii="Ebrima" w:hAnsi="Ebrima" w:cs="Ebrima"/>
        </w:rPr>
        <w:t>ኤርትራ</w:t>
      </w:r>
      <w:r>
        <w:rPr>
          <w:rFonts w:ascii="Nyala" w:hAnsi="Nyala" w:cs="Nyala"/>
        </w:rPr>
        <w:t xml:space="preserve"> </w:t>
      </w:r>
      <w:r w:rsidRPr="00B86A4B">
        <w:t>’</w:t>
      </w:r>
      <w:r w:rsidRPr="00B86A4B">
        <w:rPr>
          <w:rFonts w:ascii="Ebrima" w:hAnsi="Ebrima" w:cs="Ebrima"/>
        </w:rPr>
        <w:t>ውን</w:t>
      </w:r>
      <w:r w:rsidRPr="00B86A4B">
        <w:t xml:space="preserve"> </w:t>
      </w:r>
      <w:r w:rsidRPr="00B86A4B">
        <w:rPr>
          <w:rFonts w:ascii="Ebrima" w:hAnsi="Ebrima" w:cs="Ebrima"/>
        </w:rPr>
        <w:t>ንምክልኻል</w:t>
      </w:r>
      <w:r w:rsidRPr="00B86A4B">
        <w:t xml:space="preserve"> </w:t>
      </w:r>
      <w:r w:rsidRPr="00B86A4B">
        <w:rPr>
          <w:rFonts w:ascii="Ebrima" w:hAnsi="Ebrima" w:cs="Ebrima"/>
        </w:rPr>
        <w:t>ኮቪድ</w:t>
      </w:r>
      <w:r>
        <w:rPr>
          <w:rFonts w:ascii="Nyala" w:hAnsi="Nyala" w:cs="Nyala"/>
        </w:rPr>
        <w:t>-19</w:t>
      </w:r>
      <w:r w:rsidRPr="00B86A4B">
        <w:t xml:space="preserve"> </w:t>
      </w:r>
      <w:r w:rsidRPr="00B86A4B">
        <w:rPr>
          <w:rFonts w:ascii="Ebrima" w:hAnsi="Ebrima" w:cs="Ebrima"/>
        </w:rPr>
        <w:t>ዝኸውን</w:t>
      </w:r>
      <w:r w:rsidRPr="00B86A4B">
        <w:t xml:space="preserve"> </w:t>
      </w:r>
      <w:r w:rsidRPr="00B86A4B">
        <w:rPr>
          <w:rFonts w:ascii="Ebrima" w:hAnsi="Ebrima" w:cs="Ebrima"/>
        </w:rPr>
        <w:t>ገንዘብ</w:t>
      </w:r>
      <w:r w:rsidRPr="00B86A4B">
        <w:t xml:space="preserve"> </w:t>
      </w:r>
      <w:r w:rsidRPr="00B86A4B">
        <w:rPr>
          <w:rFonts w:ascii="Ebrima" w:hAnsi="Ebrima" w:cs="Ebrima"/>
        </w:rPr>
        <w:t>ናይ</w:t>
      </w:r>
      <w:r w:rsidRPr="00B86A4B">
        <w:t xml:space="preserve"> </w:t>
      </w:r>
      <w:r w:rsidRPr="00B86A4B">
        <w:rPr>
          <w:rFonts w:ascii="Ebrima" w:hAnsi="Ebrima" w:cs="Ebrima"/>
        </w:rPr>
        <w:t>ምእካብ</w:t>
      </w:r>
      <w:r w:rsidRPr="00B86A4B">
        <w:t xml:space="preserve"> </w:t>
      </w:r>
      <w:r w:rsidRPr="00B86A4B">
        <w:rPr>
          <w:rFonts w:ascii="Ebrima" w:hAnsi="Ebrima" w:cs="Ebrima"/>
        </w:rPr>
        <w:t>ስራሕ</w:t>
      </w:r>
      <w:r w:rsidRPr="00B86A4B">
        <w:t xml:space="preserve"> </w:t>
      </w:r>
      <w:r w:rsidRPr="00B86A4B">
        <w:rPr>
          <w:rFonts w:ascii="Ebrima" w:hAnsi="Ebrima" w:cs="Ebrima"/>
        </w:rPr>
        <w:t>ኣካይዶም</w:t>
      </w:r>
      <w:r w:rsidRPr="00B86A4B">
        <w:t xml:space="preserve"> </w:t>
      </w:r>
      <w:r w:rsidRPr="00B86A4B">
        <w:rPr>
          <w:rFonts w:ascii="Ebrima" w:hAnsi="Ebrima" w:cs="Ebrima"/>
        </w:rPr>
        <w:t>ኔሮም።</w:t>
      </w:r>
      <w:r w:rsidRPr="00B86A4B">
        <w:t xml:space="preserve"> </w:t>
      </w:r>
      <w:r w:rsidRPr="00B86A4B">
        <w:rPr>
          <w:rFonts w:ascii="Ebrima" w:hAnsi="Ebrima" w:cs="Ebrima"/>
        </w:rPr>
        <w:t>ኤርትራውያን</w:t>
      </w:r>
      <w:r w:rsidRPr="00B86A4B">
        <w:t xml:space="preserve"> </w:t>
      </w:r>
      <w:r w:rsidRPr="00B86A4B">
        <w:rPr>
          <w:rFonts w:ascii="Ebrima" w:hAnsi="Ebrima" w:cs="Ebrima"/>
        </w:rPr>
        <w:t>ናይ</w:t>
      </w:r>
      <w:r w:rsidRPr="00B86A4B">
        <w:t xml:space="preserve"> </w:t>
      </w:r>
      <w:r w:rsidRPr="00B86A4B">
        <w:rPr>
          <w:rFonts w:ascii="Ebrima" w:hAnsi="Ebrima" w:cs="Ebrima"/>
        </w:rPr>
        <w:t>ኮቪድ</w:t>
      </w:r>
      <w:r>
        <w:rPr>
          <w:rFonts w:ascii="Nyala" w:hAnsi="Nyala" w:cs="Nyala"/>
        </w:rPr>
        <w:t>-19</w:t>
      </w:r>
      <w:r w:rsidRPr="00B86A4B">
        <w:t xml:space="preserve"> </w:t>
      </w:r>
      <w:r w:rsidRPr="00B86A4B">
        <w:rPr>
          <w:rFonts w:ascii="Ebrima" w:hAnsi="Ebrima" w:cs="Ebrima"/>
        </w:rPr>
        <w:t>ወፈያ</w:t>
      </w:r>
      <w:r w:rsidRPr="00B86A4B">
        <w:t xml:space="preserve"> </w:t>
      </w:r>
      <w:r w:rsidRPr="00B86A4B">
        <w:rPr>
          <w:rFonts w:ascii="Ebrima" w:hAnsi="Ebrima" w:cs="Ebrima"/>
        </w:rPr>
        <w:t>ግዴታ</w:t>
      </w:r>
      <w:r w:rsidRPr="00B86A4B">
        <w:t xml:space="preserve"> </w:t>
      </w:r>
      <w:r w:rsidRPr="00B86A4B">
        <w:rPr>
          <w:rFonts w:ascii="Ebrima" w:hAnsi="Ebrima" w:cs="Ebrima"/>
        </w:rPr>
        <w:t>ምዃኑ</w:t>
      </w:r>
      <w:r w:rsidRPr="00B86A4B">
        <w:t xml:space="preserve"> </w:t>
      </w:r>
      <w:r w:rsidRPr="00B86A4B">
        <w:rPr>
          <w:rFonts w:ascii="Ebrima" w:hAnsi="Ebrima" w:cs="Ebrima"/>
        </w:rPr>
        <w:t>ተነጊርዎም፤</w:t>
      </w:r>
      <w:r w:rsidRPr="00B86A4B">
        <w:t xml:space="preserve"> </w:t>
      </w:r>
      <w:r w:rsidRPr="00B86A4B">
        <w:rPr>
          <w:rFonts w:ascii="Ebrima" w:hAnsi="Ebrima" w:cs="Ebrima"/>
        </w:rPr>
        <w:t>ጸቕጥን</w:t>
      </w:r>
      <w:r w:rsidRPr="00B86A4B">
        <w:t xml:space="preserve"> </w:t>
      </w:r>
      <w:r w:rsidRPr="00B86A4B">
        <w:rPr>
          <w:rFonts w:ascii="Ebrima" w:hAnsi="Ebrima" w:cs="Ebrima"/>
        </w:rPr>
        <w:t>ምፍርራሕን</w:t>
      </w:r>
      <w:r w:rsidRPr="00B86A4B">
        <w:t xml:space="preserve"> </w:t>
      </w:r>
      <w:r w:rsidRPr="00B86A4B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B86A4B">
        <w:rPr>
          <w:rFonts w:ascii="Ebrima" w:hAnsi="Ebrima" w:cs="Ebrima"/>
        </w:rPr>
        <w:t>ዝገበረሎም</w:t>
      </w:r>
      <w:r>
        <w:rPr>
          <w:rFonts w:ascii="Nyala" w:hAnsi="Nyala" w:cs="Nyala"/>
        </w:rPr>
        <w:t xml:space="preserve"> </w:t>
      </w:r>
      <w:r w:rsidRPr="00B86A4B">
        <w:t>’</w:t>
      </w:r>
      <w:r w:rsidRPr="00B86A4B">
        <w:rPr>
          <w:rFonts w:ascii="Ebrima" w:hAnsi="Ebrima" w:cs="Ebrima"/>
        </w:rPr>
        <w:t>ውን</w:t>
      </w:r>
      <w:r w:rsidRPr="00B86A4B">
        <w:t xml:space="preserve"> </w:t>
      </w:r>
      <w:r w:rsidRPr="00B86A4B">
        <w:rPr>
          <w:rFonts w:ascii="Ebrima" w:hAnsi="Ebrima" w:cs="Ebrima"/>
        </w:rPr>
        <w:t>ይግለጽ።</w:t>
      </w:r>
      <w:r w:rsidRPr="00B86A4B">
        <w:t xml:space="preserve"> </w:t>
      </w:r>
      <w:r w:rsidRPr="00B86A4B">
        <w:rPr>
          <w:rFonts w:ascii="Ebrima" w:hAnsi="Ebrima" w:cs="Ebrima"/>
        </w:rPr>
        <w:t>ኣጠቓቕማ</w:t>
      </w:r>
      <w:r w:rsidRPr="00B86A4B">
        <w:t xml:space="preserve"> </w:t>
      </w:r>
      <w:r w:rsidRPr="00B86A4B">
        <w:rPr>
          <w:rFonts w:ascii="Ebrima" w:hAnsi="Ebrima" w:cs="Ebrima"/>
        </w:rPr>
        <w:t>እዚ</w:t>
      </w:r>
      <w:r w:rsidRPr="00B86A4B">
        <w:t xml:space="preserve"> </w:t>
      </w:r>
      <w:r w:rsidRPr="00B86A4B">
        <w:rPr>
          <w:rFonts w:ascii="Ebrima" w:hAnsi="Ebrima" w:cs="Ebrima"/>
        </w:rPr>
        <w:t>ገንዘብ</w:t>
      </w:r>
      <w:r w:rsidRPr="00B86A4B">
        <w:t xml:space="preserve"> </w:t>
      </w:r>
      <w:r w:rsidRPr="00B86A4B">
        <w:rPr>
          <w:rFonts w:ascii="Ebrima" w:hAnsi="Ebrima" w:cs="Ebrima"/>
        </w:rPr>
        <w:t>ብዝምልከት</w:t>
      </w:r>
      <w:r w:rsidRPr="00B86A4B">
        <w:t xml:space="preserve"> </w:t>
      </w:r>
      <w:r w:rsidRPr="00B86A4B">
        <w:rPr>
          <w:rFonts w:ascii="Ebrima" w:hAnsi="Ebrima" w:cs="Ebrima"/>
        </w:rPr>
        <w:t>ፍጹም</w:t>
      </w:r>
      <w:r w:rsidRPr="00B86A4B">
        <w:t xml:space="preserve"> </w:t>
      </w:r>
      <w:r w:rsidRPr="0035271B">
        <w:rPr>
          <w:rFonts w:ascii="Ebrima" w:hAnsi="Ebrima" w:cs="Ebrima"/>
        </w:rPr>
        <w:t>ግሉጽነት</w:t>
      </w:r>
      <w:r w:rsidRPr="00B86A4B">
        <w:t xml:space="preserve"> </w:t>
      </w:r>
      <w:r w:rsidRPr="00B86A4B">
        <w:rPr>
          <w:rFonts w:ascii="Ebrima" w:hAnsi="Ebrima" w:cs="Ebrima"/>
        </w:rPr>
        <w:t>ዝጎደሎ</w:t>
      </w:r>
      <w:r w:rsidRPr="00B86A4B">
        <w:t xml:space="preserve"> </w:t>
      </w:r>
      <w:r w:rsidRPr="00B86A4B">
        <w:rPr>
          <w:rFonts w:ascii="Ebrima" w:hAnsi="Ebrima" w:cs="Ebrima"/>
        </w:rPr>
        <w:t>እዩ።</w:t>
      </w:r>
    </w:p>
    <w:p w14:paraId="4A39C143" w14:textId="77777777" w:rsidR="00CF7D9F" w:rsidRPr="000E3DC5" w:rsidRDefault="00CF7D9F" w:rsidP="00CF7D9F">
      <w:pPr>
        <w:pStyle w:val="SingleTxtG"/>
      </w:pPr>
      <w:r w:rsidRPr="000E3DC5">
        <w:t>64.</w:t>
      </w:r>
      <w:r w:rsidRPr="000E3DC5">
        <w:tab/>
      </w:r>
      <w:r w:rsidRPr="007C3DA5">
        <w:rPr>
          <w:rFonts w:ascii="Ebrima" w:hAnsi="Ebrima" w:cs="Ebrima"/>
        </w:rPr>
        <w:t>ኣብያተ</w:t>
      </w:r>
      <w:r w:rsidRPr="007C3DA5">
        <w:t xml:space="preserve"> </w:t>
      </w:r>
      <w:r w:rsidRPr="007C3DA5">
        <w:rPr>
          <w:rFonts w:ascii="Ebrima" w:hAnsi="Ebrima" w:cs="Ebrima"/>
        </w:rPr>
        <w:t>ክርስቲያናት</w:t>
      </w:r>
      <w:r w:rsidRPr="007C3DA5">
        <w:t xml:space="preserve"> </w:t>
      </w:r>
      <w:r w:rsidRPr="007C3DA5">
        <w:rPr>
          <w:rFonts w:ascii="Ebrima" w:hAnsi="Ebrima" w:cs="Ebrima"/>
        </w:rPr>
        <w:t>ዲያስፖራ</w:t>
      </w:r>
      <w:r w:rsidRPr="007C3DA5">
        <w:t xml:space="preserve"> </w:t>
      </w:r>
      <w:r w:rsidRPr="007C3DA5">
        <w:rPr>
          <w:rFonts w:ascii="Ebrima" w:hAnsi="Ebrima" w:cs="Ebrima"/>
        </w:rPr>
        <w:t>ኤርትራ፡</w:t>
      </w:r>
      <w:r w:rsidRPr="007C3DA5">
        <w:t xml:space="preserve"> </w:t>
      </w:r>
      <w:r w:rsidRPr="007C3DA5">
        <w:rPr>
          <w:rFonts w:ascii="Ebrima" w:hAnsi="Ebrima" w:cs="Ebrima"/>
        </w:rPr>
        <w:t>መንግስቲ</w:t>
      </w:r>
      <w:r w:rsidRPr="007C3DA5">
        <w:t xml:space="preserve"> </w:t>
      </w:r>
      <w:r w:rsidRPr="007C3DA5">
        <w:rPr>
          <w:rFonts w:ascii="Ebrima" w:hAnsi="Ebrima" w:cs="Ebrima"/>
        </w:rPr>
        <w:t>ንዲያስፖራዊ</w:t>
      </w:r>
      <w:r w:rsidRPr="007C3DA5">
        <w:t xml:space="preserve"> </w:t>
      </w:r>
      <w:r w:rsidRPr="007C3DA5">
        <w:rPr>
          <w:rFonts w:ascii="Ebrima" w:hAnsi="Ebrima" w:cs="Ebrima"/>
        </w:rPr>
        <w:t>ማሕበረሰባት</w:t>
      </w:r>
      <w:r w:rsidRPr="007C3DA5">
        <w:t xml:space="preserve"> </w:t>
      </w:r>
      <w:r w:rsidRPr="007C3DA5">
        <w:rPr>
          <w:rFonts w:ascii="Ebrima" w:hAnsi="Ebrima" w:cs="Ebrima"/>
        </w:rPr>
        <w:t>ንምቁጽጻር</w:t>
      </w:r>
      <w:r w:rsidRPr="007C3DA5">
        <w:t xml:space="preserve"> </w:t>
      </w:r>
      <w:r w:rsidRPr="007C3DA5">
        <w:rPr>
          <w:rFonts w:ascii="Ebrima" w:hAnsi="Ebrima" w:cs="Ebrima"/>
        </w:rPr>
        <w:t>ኣብ</w:t>
      </w:r>
      <w:r w:rsidRPr="007C3DA5">
        <w:t xml:space="preserve"> </w:t>
      </w:r>
      <w:r w:rsidRPr="007C3DA5">
        <w:rPr>
          <w:rFonts w:ascii="Ebrima" w:hAnsi="Ebrima" w:cs="Ebrima"/>
        </w:rPr>
        <w:t>ዝገበሮ</w:t>
      </w:r>
      <w:r w:rsidRPr="007C3DA5">
        <w:t xml:space="preserve"> </w:t>
      </w:r>
      <w:r w:rsidRPr="007C3DA5">
        <w:rPr>
          <w:rFonts w:ascii="Ebrima" w:hAnsi="Ebrima" w:cs="Ebrima"/>
        </w:rPr>
        <w:t>ፈተነታት</w:t>
      </w:r>
      <w:r w:rsidRPr="007C3DA5">
        <w:t xml:space="preserve"> </w:t>
      </w:r>
      <w:r w:rsidRPr="007C3DA5">
        <w:rPr>
          <w:rFonts w:ascii="Ebrima" w:hAnsi="Ebrima" w:cs="Ebrima"/>
        </w:rPr>
        <w:t>ዓቢ</w:t>
      </w:r>
      <w:r w:rsidRPr="007C3DA5">
        <w:t xml:space="preserve"> </w:t>
      </w:r>
      <w:r w:rsidRPr="007C3DA5">
        <w:rPr>
          <w:rFonts w:ascii="Ebrima" w:hAnsi="Ebrima" w:cs="Ebrima"/>
        </w:rPr>
        <w:t>ተራ</w:t>
      </w:r>
      <w:r w:rsidRPr="007C3DA5">
        <w:t xml:space="preserve"> </w:t>
      </w:r>
      <w:r w:rsidRPr="007C3DA5">
        <w:rPr>
          <w:rFonts w:ascii="Ebrima" w:hAnsi="Ebrima" w:cs="Ebrima"/>
        </w:rPr>
        <w:t>ተጻዊተን</w:t>
      </w:r>
      <w:r w:rsidRPr="007C3DA5">
        <w:t>’</w:t>
      </w:r>
      <w:r w:rsidRPr="007C3DA5">
        <w:rPr>
          <w:rFonts w:ascii="Ebrima" w:hAnsi="Ebrima" w:cs="Ebrima"/>
        </w:rPr>
        <w:t>የን።</w:t>
      </w:r>
      <w:r w:rsidRPr="007C3DA5">
        <w:t xml:space="preserve"> </w:t>
      </w:r>
      <w:r w:rsidRPr="007C3DA5">
        <w:rPr>
          <w:rFonts w:ascii="Ebrima" w:hAnsi="Ebrima" w:cs="Ebrima"/>
        </w:rPr>
        <w:t>ገለ</w:t>
      </w:r>
      <w:r w:rsidRPr="007C3DA5">
        <w:t xml:space="preserve"> </w:t>
      </w:r>
      <w:r w:rsidRPr="007C3DA5">
        <w:rPr>
          <w:rFonts w:ascii="Ebrima" w:hAnsi="Ebrima" w:cs="Ebrima"/>
        </w:rPr>
        <w:t>ምስ</w:t>
      </w:r>
      <w:r w:rsidRPr="007C3DA5">
        <w:t xml:space="preserve"> </w:t>
      </w:r>
      <w:r w:rsidRPr="007C3DA5">
        <w:rPr>
          <w:rFonts w:ascii="Ebrima" w:hAnsi="Ebrima" w:cs="Ebrima"/>
        </w:rPr>
        <w:t>መንግስቲ</w:t>
      </w:r>
      <w:r w:rsidRPr="007C3DA5">
        <w:t xml:space="preserve"> </w:t>
      </w:r>
      <w:r w:rsidRPr="007C3DA5">
        <w:rPr>
          <w:rFonts w:ascii="Ebrima" w:hAnsi="Ebrima" w:cs="Ebrima"/>
        </w:rPr>
        <w:t>ምትእስሳር</w:t>
      </w:r>
      <w:r w:rsidRPr="007C3DA5">
        <w:t xml:space="preserve"> </w:t>
      </w:r>
      <w:r w:rsidRPr="007C3DA5">
        <w:rPr>
          <w:rFonts w:ascii="Ebrima" w:hAnsi="Ebrima" w:cs="Ebrima"/>
        </w:rPr>
        <w:t>ዘለወን</w:t>
      </w:r>
      <w:r w:rsidRPr="007C3DA5">
        <w:t xml:space="preserve"> </w:t>
      </w:r>
      <w:r w:rsidRPr="007C3DA5">
        <w:rPr>
          <w:rFonts w:ascii="Ebrima" w:hAnsi="Ebrima" w:cs="Ebrima"/>
        </w:rPr>
        <w:t>ኣብያተ</w:t>
      </w:r>
      <w:r w:rsidRPr="007C3DA5">
        <w:t xml:space="preserve"> </w:t>
      </w:r>
      <w:r w:rsidRPr="007C3DA5">
        <w:rPr>
          <w:rFonts w:ascii="Ebrima" w:hAnsi="Ebrima" w:cs="Ebrima"/>
        </w:rPr>
        <w:t>ክርስቲያናት</w:t>
      </w:r>
      <w:r w:rsidRPr="007C3DA5">
        <w:t xml:space="preserve"> </w:t>
      </w:r>
      <w:r w:rsidRPr="007C3DA5">
        <w:rPr>
          <w:rFonts w:ascii="Ebrima" w:hAnsi="Ebrima" w:cs="Ebrima"/>
        </w:rPr>
        <w:t>ንመንእሰያት</w:t>
      </w:r>
      <w:r w:rsidRPr="007C3DA5">
        <w:t xml:space="preserve"> </w:t>
      </w:r>
      <w:r w:rsidRPr="007C3DA5">
        <w:rPr>
          <w:rFonts w:ascii="Ebrima" w:hAnsi="Ebrima" w:cs="Ebrima"/>
        </w:rPr>
        <w:t>ህዝባዊ</w:t>
      </w:r>
      <w:r w:rsidRPr="007C3DA5">
        <w:t xml:space="preserve"> </w:t>
      </w:r>
      <w:r w:rsidRPr="007C3DA5">
        <w:rPr>
          <w:rFonts w:ascii="Ebrima" w:hAnsi="Ebrima" w:cs="Ebrima"/>
        </w:rPr>
        <w:t>ግንባር</w:t>
      </w:r>
      <w:r w:rsidRPr="007C3DA5">
        <w:t xml:space="preserve"> </w:t>
      </w:r>
      <w:r w:rsidRPr="007C3DA5">
        <w:rPr>
          <w:rFonts w:ascii="Ebrima" w:hAnsi="Ebrima" w:cs="Ebrima"/>
        </w:rPr>
        <w:t>ንዲሞክራስን</w:t>
      </w:r>
      <w:r w:rsidRPr="007C3DA5">
        <w:t xml:space="preserve"> </w:t>
      </w:r>
      <w:r w:rsidRPr="007C3DA5">
        <w:rPr>
          <w:rFonts w:ascii="Ebrima" w:hAnsi="Ebrima" w:cs="Ebrima"/>
        </w:rPr>
        <w:t>ፍትሕን</w:t>
      </w:r>
      <w:r w:rsidRPr="007C3DA5">
        <w:t xml:space="preserve"> </w:t>
      </w:r>
      <w:r w:rsidRPr="007C3DA5">
        <w:rPr>
          <w:rFonts w:ascii="Ebrima" w:hAnsi="Ebrima" w:cs="Ebrima"/>
        </w:rPr>
        <w:t>ዝኸውን</w:t>
      </w:r>
      <w:r w:rsidRPr="007C3DA5">
        <w:t xml:space="preserve"> </w:t>
      </w:r>
      <w:r w:rsidRPr="007C3DA5">
        <w:rPr>
          <w:rFonts w:ascii="Ebrima" w:hAnsi="Ebrima" w:cs="Ebrima"/>
        </w:rPr>
        <w:t>ገንዘብ</w:t>
      </w:r>
      <w:r w:rsidRPr="007C3DA5">
        <w:t xml:space="preserve"> </w:t>
      </w:r>
      <w:r w:rsidRPr="007C3DA5">
        <w:rPr>
          <w:rFonts w:ascii="Ebrima" w:hAnsi="Ebrima" w:cs="Ebrima"/>
        </w:rPr>
        <w:t>ኣብ</w:t>
      </w:r>
      <w:r w:rsidRPr="007C3DA5">
        <w:t xml:space="preserve"> </w:t>
      </w:r>
      <w:r w:rsidRPr="007C3DA5">
        <w:rPr>
          <w:rFonts w:ascii="Ebrima" w:hAnsi="Ebrima" w:cs="Ebrima"/>
        </w:rPr>
        <w:t>ምእካብን</w:t>
      </w:r>
      <w:r w:rsidRPr="007C3DA5">
        <w:t xml:space="preserve"> </w:t>
      </w:r>
      <w:r w:rsidRPr="007C3DA5">
        <w:rPr>
          <w:rFonts w:ascii="Ebrima" w:hAnsi="Ebrima" w:cs="Ebrima"/>
        </w:rPr>
        <w:t>ደገፍቲ</w:t>
      </w:r>
      <w:r w:rsidRPr="007C3DA5">
        <w:t xml:space="preserve"> </w:t>
      </w:r>
      <w:r w:rsidRPr="007C3DA5">
        <w:rPr>
          <w:rFonts w:ascii="Ebrima" w:hAnsi="Ebrima" w:cs="Ebrima"/>
        </w:rPr>
        <w:t>ኣብ</w:t>
      </w:r>
      <w:r w:rsidRPr="007C3DA5">
        <w:t xml:space="preserve"> </w:t>
      </w:r>
      <w:r w:rsidRPr="007C3DA5">
        <w:rPr>
          <w:rFonts w:ascii="Ebrima" w:hAnsi="Ebrima" w:cs="Ebrima"/>
        </w:rPr>
        <w:t>ምኽታብን</w:t>
      </w:r>
      <w:r w:rsidRPr="007C3DA5">
        <w:t xml:space="preserve"> </w:t>
      </w:r>
      <w:r w:rsidRPr="007C3DA5">
        <w:rPr>
          <w:rFonts w:ascii="Ebrima" w:hAnsi="Ebrima" w:cs="Ebrima"/>
        </w:rPr>
        <w:t>ነጢፈን።</w:t>
      </w:r>
      <w:r w:rsidRPr="007C3DA5">
        <w:t xml:space="preserve"> </w:t>
      </w:r>
      <w:r w:rsidRPr="007C3DA5">
        <w:rPr>
          <w:rFonts w:ascii="Ebrima" w:hAnsi="Ebrima" w:cs="Ebrima"/>
        </w:rPr>
        <w:t>ኣብያተ</w:t>
      </w:r>
      <w:r w:rsidRPr="007C3DA5">
        <w:t xml:space="preserve"> </w:t>
      </w:r>
      <w:r w:rsidRPr="007C3DA5">
        <w:rPr>
          <w:rFonts w:ascii="Ebrima" w:hAnsi="Ebrima" w:cs="Ebrima"/>
        </w:rPr>
        <w:t>ክርስቲያናት</w:t>
      </w:r>
      <w:r w:rsidRPr="007C3DA5">
        <w:t xml:space="preserve"> </w:t>
      </w:r>
      <w:r w:rsidRPr="007C3DA5">
        <w:rPr>
          <w:rFonts w:ascii="Ebrima" w:hAnsi="Ebrima" w:cs="Ebrima"/>
        </w:rPr>
        <w:t>ካብ</w:t>
      </w:r>
      <w:r w:rsidRPr="007C3DA5">
        <w:t xml:space="preserve"> </w:t>
      </w:r>
      <w:r w:rsidRPr="007C3DA5">
        <w:rPr>
          <w:rFonts w:ascii="Ebrima" w:hAnsi="Ebrima" w:cs="Ebrima"/>
        </w:rPr>
        <w:t>እቶተን</w:t>
      </w:r>
      <w:r w:rsidRPr="007C3DA5">
        <w:t xml:space="preserve"> </w:t>
      </w:r>
      <w:r>
        <w:rPr>
          <w:rFonts w:ascii="Nyala" w:hAnsi="Nyala" w:cs="Nyala"/>
        </w:rPr>
        <w:t>10</w:t>
      </w:r>
      <w:r w:rsidRPr="007C3DA5">
        <w:t xml:space="preserve"> </w:t>
      </w:r>
      <w:r w:rsidRPr="007C3DA5">
        <w:rPr>
          <w:rFonts w:ascii="Ebrima" w:hAnsi="Ebrima" w:cs="Ebrima"/>
        </w:rPr>
        <w:t>ሚእታዊት</w:t>
      </w:r>
      <w:r w:rsidRPr="007C3DA5">
        <w:t xml:space="preserve"> </w:t>
      </w:r>
      <w:r w:rsidRPr="007C3DA5">
        <w:rPr>
          <w:rFonts w:ascii="Ebrima" w:hAnsi="Ebrima" w:cs="Ebrima"/>
        </w:rPr>
        <w:t>ንመንግስቲ</w:t>
      </w:r>
      <w:r w:rsidRPr="007C3DA5">
        <w:t xml:space="preserve"> </w:t>
      </w:r>
      <w:r w:rsidRPr="007C3DA5">
        <w:rPr>
          <w:rFonts w:ascii="Ebrima" w:hAnsi="Ebrima" w:cs="Ebrima"/>
        </w:rPr>
        <w:t>ክኸፍላ</w:t>
      </w:r>
      <w:r w:rsidRPr="007C3DA5">
        <w:t xml:space="preserve"> </w:t>
      </w:r>
      <w:r w:rsidRPr="00E5561F">
        <w:rPr>
          <w:rFonts w:ascii="Ebrima" w:hAnsi="Ebrima" w:cs="Ebrima"/>
        </w:rPr>
        <w:t>ይግደዳ</w:t>
      </w:r>
      <w:r>
        <w:rPr>
          <w:rFonts w:ascii="Nyala" w:hAnsi="Nyala" w:cs="Nyala"/>
        </w:rPr>
        <w:t xml:space="preserve"> </w:t>
      </w:r>
      <w:r w:rsidRPr="007C3DA5">
        <w:rPr>
          <w:rFonts w:ascii="Ebrima" w:hAnsi="Ebrima" w:cs="Ebrima"/>
        </w:rPr>
        <w:t>ከምዝነበራ</w:t>
      </w:r>
      <w:r w:rsidRPr="007C3DA5">
        <w:t xml:space="preserve"> </w:t>
      </w:r>
      <w:r w:rsidRPr="007C3DA5">
        <w:rPr>
          <w:rFonts w:ascii="Ebrima" w:hAnsi="Ebrima" w:cs="Ebrima"/>
        </w:rPr>
        <w:t>ይግለጽ።</w:t>
      </w:r>
      <w:r w:rsidRPr="007C3DA5">
        <w:t xml:space="preserve"> </w:t>
      </w:r>
      <w:r w:rsidRPr="007C3DA5">
        <w:rPr>
          <w:rFonts w:ascii="Ebrima" w:hAnsi="Ebrima" w:cs="Ebrima"/>
        </w:rPr>
        <w:t>ኣብ</w:t>
      </w:r>
      <w:r w:rsidRPr="007C3DA5">
        <w:t xml:space="preserve"> </w:t>
      </w:r>
      <w:r w:rsidRPr="007C3DA5">
        <w:rPr>
          <w:rFonts w:ascii="Ebrima" w:hAnsi="Ebrima" w:cs="Ebrima"/>
        </w:rPr>
        <w:t>ገለ</w:t>
      </w:r>
      <w:r w:rsidRPr="007C3DA5">
        <w:t xml:space="preserve"> </w:t>
      </w:r>
      <w:r w:rsidRPr="007C3DA5">
        <w:rPr>
          <w:rFonts w:ascii="Ebrima" w:hAnsi="Ebrima" w:cs="Ebrima"/>
        </w:rPr>
        <w:t>ጉባኤታት</w:t>
      </w:r>
      <w:r w:rsidRPr="007C3DA5">
        <w:t xml:space="preserve"> </w:t>
      </w:r>
      <w:r w:rsidRPr="007C3DA5">
        <w:rPr>
          <w:rFonts w:ascii="Ebrima" w:hAnsi="Ebrima" w:cs="Ebrima"/>
        </w:rPr>
        <w:t>ዲያስፖራ</w:t>
      </w:r>
      <w:r w:rsidRPr="007C3DA5">
        <w:t xml:space="preserve"> </w:t>
      </w:r>
      <w:r w:rsidRPr="007C3DA5">
        <w:rPr>
          <w:rFonts w:ascii="Ebrima" w:hAnsi="Ebrima" w:cs="Ebrima"/>
        </w:rPr>
        <w:t>ዝርከቡ</w:t>
      </w:r>
      <w:r w:rsidRPr="007C3DA5">
        <w:t xml:space="preserve"> </w:t>
      </w:r>
      <w:r w:rsidRPr="007C3DA5">
        <w:rPr>
          <w:rFonts w:ascii="Ebrima" w:hAnsi="Ebrima" w:cs="Ebrima"/>
        </w:rPr>
        <w:t>ኣባላትን</w:t>
      </w:r>
      <w:r w:rsidRPr="007C3DA5">
        <w:t xml:space="preserve"> </w:t>
      </w:r>
      <w:r w:rsidRPr="007C3DA5">
        <w:rPr>
          <w:rFonts w:ascii="Ebrima" w:hAnsi="Ebrima" w:cs="Ebrima"/>
        </w:rPr>
        <w:t>ካህናትን</w:t>
      </w:r>
      <w:r w:rsidRPr="007C3DA5">
        <w:t xml:space="preserve"> </w:t>
      </w:r>
      <w:r w:rsidRPr="007C3DA5">
        <w:rPr>
          <w:rFonts w:ascii="Ebrima" w:hAnsi="Ebrima" w:cs="Ebrima"/>
        </w:rPr>
        <w:t>ንፓትርያርክ</w:t>
      </w:r>
      <w:r w:rsidRPr="007C3DA5">
        <w:t xml:space="preserve"> </w:t>
      </w:r>
      <w:r w:rsidRPr="007C3DA5">
        <w:rPr>
          <w:rFonts w:ascii="Ebrima" w:hAnsi="Ebrima" w:cs="Ebrima"/>
        </w:rPr>
        <w:t>ኣንጦንዮስ</w:t>
      </w:r>
      <w:r w:rsidRPr="007C3DA5">
        <w:t xml:space="preserve"> </w:t>
      </w:r>
      <w:r w:rsidRPr="007C3DA5">
        <w:rPr>
          <w:rFonts w:ascii="Ebrima" w:hAnsi="Ebrima" w:cs="Ebrima"/>
        </w:rPr>
        <w:t>ካብ</w:t>
      </w:r>
      <w:r w:rsidRPr="007C3DA5">
        <w:t xml:space="preserve"> </w:t>
      </w:r>
      <w:r w:rsidRPr="007C3DA5">
        <w:rPr>
          <w:rFonts w:ascii="Ebrima" w:hAnsi="Ebrima" w:cs="Ebrima"/>
        </w:rPr>
        <w:t>ጸሎቶም</w:t>
      </w:r>
      <w:r w:rsidRPr="007C3DA5">
        <w:t xml:space="preserve"> </w:t>
      </w:r>
      <w:r w:rsidRPr="007C3DA5">
        <w:rPr>
          <w:rFonts w:ascii="Ebrima" w:hAnsi="Ebrima" w:cs="Ebrima"/>
        </w:rPr>
        <w:t>ምግላል</w:t>
      </w:r>
      <w:r w:rsidRPr="007C3DA5">
        <w:t xml:space="preserve"> </w:t>
      </w:r>
      <w:r w:rsidRPr="007C3DA5">
        <w:rPr>
          <w:rFonts w:ascii="Ebrima" w:hAnsi="Ebrima" w:cs="Ebrima"/>
        </w:rPr>
        <w:t>ስለ</w:t>
      </w:r>
      <w:r w:rsidRPr="007C3DA5">
        <w:t xml:space="preserve"> </w:t>
      </w:r>
      <w:r w:rsidRPr="007C3DA5">
        <w:rPr>
          <w:rFonts w:ascii="Ebrima" w:hAnsi="Ebrima" w:cs="Ebrima"/>
        </w:rPr>
        <w:t>ዝኣበዩ፡</w:t>
      </w:r>
      <w:r w:rsidRPr="007C3DA5">
        <w:t xml:space="preserve"> </w:t>
      </w:r>
      <w:r w:rsidRPr="007C3DA5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7C3DA5">
        <w:t>’</w:t>
      </w:r>
      <w:r w:rsidRPr="007C3DA5">
        <w:rPr>
          <w:rFonts w:ascii="Ebrima" w:hAnsi="Ebrima" w:cs="Ebrima"/>
        </w:rPr>
        <w:t>ውን</w:t>
      </w:r>
      <w:r w:rsidRPr="007C3DA5">
        <w:t xml:space="preserve"> </w:t>
      </w:r>
      <w:r w:rsidRPr="007C3DA5">
        <w:rPr>
          <w:rFonts w:ascii="Ebrima" w:hAnsi="Ebrima" w:cs="Ebrima"/>
        </w:rPr>
        <w:t>ከምቲ</w:t>
      </w:r>
      <w:r w:rsidRPr="007C3DA5">
        <w:t xml:space="preserve"> </w:t>
      </w:r>
      <w:r w:rsidRPr="007C3DA5">
        <w:rPr>
          <w:rFonts w:ascii="Ebrima" w:hAnsi="Ebrima" w:cs="Ebrima"/>
        </w:rPr>
        <w:t>ዝተኣዘዝዎ</w:t>
      </w:r>
      <w:r w:rsidRPr="007C3DA5">
        <w:t xml:space="preserve"> </w:t>
      </w:r>
      <w:r>
        <w:t xml:space="preserve">10 </w:t>
      </w:r>
      <w:r w:rsidRPr="007C3DA5">
        <w:rPr>
          <w:rFonts w:ascii="Ebrima" w:hAnsi="Ebrima" w:cs="Ebrima"/>
        </w:rPr>
        <w:t>ሚእታዊት</w:t>
      </w:r>
      <w:r w:rsidRPr="007C3DA5">
        <w:t xml:space="preserve"> </w:t>
      </w:r>
      <w:r w:rsidRPr="007C3DA5">
        <w:rPr>
          <w:rFonts w:ascii="Ebrima" w:hAnsi="Ebrima" w:cs="Ebrima"/>
        </w:rPr>
        <w:t>ካብ</w:t>
      </w:r>
      <w:r w:rsidRPr="007C3DA5">
        <w:t xml:space="preserve"> </w:t>
      </w:r>
      <w:r w:rsidRPr="007C3DA5">
        <w:rPr>
          <w:rFonts w:ascii="Ebrima" w:hAnsi="Ebrima" w:cs="Ebrima"/>
        </w:rPr>
        <w:t>ኣታዊታት</w:t>
      </w:r>
      <w:r w:rsidRPr="007C3DA5">
        <w:t xml:space="preserve"> </w:t>
      </w:r>
      <w:r w:rsidRPr="007C3DA5">
        <w:rPr>
          <w:rFonts w:ascii="Ebrima" w:hAnsi="Ebrima" w:cs="Ebrima"/>
        </w:rPr>
        <w:t>ቤተ</w:t>
      </w:r>
      <w:r w:rsidRPr="007C3DA5">
        <w:t xml:space="preserve"> </w:t>
      </w:r>
      <w:r w:rsidRPr="007C3DA5">
        <w:rPr>
          <w:rFonts w:ascii="Ebrima" w:hAnsi="Ebrima" w:cs="Ebrima"/>
        </w:rPr>
        <w:t>ክርስቲያን</w:t>
      </w:r>
      <w:r w:rsidRPr="007C3DA5">
        <w:t xml:space="preserve"> </w:t>
      </w:r>
      <w:r w:rsidRPr="007C3DA5">
        <w:rPr>
          <w:rFonts w:ascii="Ebrima" w:hAnsi="Ebrima" w:cs="Ebrima"/>
        </w:rPr>
        <w:t>ንመንግስቲ</w:t>
      </w:r>
      <w:r w:rsidRPr="007C3DA5">
        <w:t xml:space="preserve"> </w:t>
      </w:r>
      <w:r w:rsidRPr="007C3DA5">
        <w:rPr>
          <w:rFonts w:ascii="Ebrima" w:hAnsi="Ebrima" w:cs="Ebrima"/>
        </w:rPr>
        <w:t>ምኽፋል</w:t>
      </w:r>
      <w:r w:rsidRPr="007C3DA5">
        <w:t xml:space="preserve"> </w:t>
      </w:r>
      <w:r w:rsidRPr="007C3DA5">
        <w:rPr>
          <w:rFonts w:ascii="Ebrima" w:hAnsi="Ebrima" w:cs="Ebrima"/>
        </w:rPr>
        <w:t>ስለ</w:t>
      </w:r>
      <w:r w:rsidRPr="007C3DA5">
        <w:t xml:space="preserve"> </w:t>
      </w:r>
      <w:r w:rsidRPr="007C3DA5">
        <w:rPr>
          <w:rFonts w:ascii="Ebrima" w:hAnsi="Ebrima" w:cs="Ebrima"/>
        </w:rPr>
        <w:t>ዝኣበዩ፡</w:t>
      </w:r>
      <w:r w:rsidRPr="007C3DA5">
        <w:t xml:space="preserve"> </w:t>
      </w:r>
      <w:r w:rsidRPr="007C3DA5">
        <w:rPr>
          <w:rFonts w:ascii="Ebrima" w:hAnsi="Ebrima" w:cs="Ebrima"/>
        </w:rPr>
        <w:t>ካብ</w:t>
      </w:r>
      <w:r w:rsidRPr="007C3DA5">
        <w:t xml:space="preserve"> </w:t>
      </w:r>
      <w:r w:rsidRPr="007C3DA5">
        <w:rPr>
          <w:rFonts w:ascii="Ebrima" w:hAnsi="Ebrima" w:cs="Ebrima"/>
        </w:rPr>
        <w:t>ቤተ</w:t>
      </w:r>
      <w:r w:rsidRPr="007C3DA5">
        <w:t xml:space="preserve"> </w:t>
      </w:r>
      <w:r w:rsidRPr="007C3DA5">
        <w:rPr>
          <w:rFonts w:ascii="Ebrima" w:hAnsi="Ebrima" w:cs="Ebrima"/>
        </w:rPr>
        <w:t>ክርስቲያን</w:t>
      </w:r>
      <w:r w:rsidRPr="007C3DA5">
        <w:t xml:space="preserve"> </w:t>
      </w:r>
      <w:r w:rsidRPr="007C3DA5">
        <w:rPr>
          <w:rFonts w:ascii="Ebrima" w:hAnsi="Ebrima" w:cs="Ebrima"/>
        </w:rPr>
        <w:t>ተሰጒጎም።</w:t>
      </w:r>
      <w:r w:rsidRPr="000E3DC5">
        <w:t xml:space="preserve"> </w:t>
      </w:r>
    </w:p>
    <w:p w14:paraId="24B80DFE" w14:textId="77777777" w:rsidR="00CF7D9F" w:rsidRPr="000E3DC5" w:rsidRDefault="00CF7D9F" w:rsidP="00CF7D9F">
      <w:pPr>
        <w:pStyle w:val="SingleTxtG"/>
      </w:pPr>
      <w:r w:rsidRPr="000E3DC5">
        <w:t>65.</w:t>
      </w:r>
      <w:r w:rsidRPr="000E3DC5">
        <w:tab/>
      </w:r>
      <w:r w:rsidRPr="007C5DBC">
        <w:rPr>
          <w:rFonts w:ascii="Ebrima" w:hAnsi="Ebrima" w:cs="Ebrima"/>
        </w:rPr>
        <w:t>ፍሉይ</w:t>
      </w:r>
      <w:r w:rsidRPr="007C5DBC">
        <w:t xml:space="preserve"> </w:t>
      </w:r>
      <w:r w:rsidRPr="007C5DBC">
        <w:rPr>
          <w:rFonts w:ascii="Ebrima" w:hAnsi="Ebrima" w:cs="Ebrima"/>
        </w:rPr>
        <w:t>መርማሪ፡</w:t>
      </w:r>
      <w:r w:rsidRPr="007C5DBC">
        <w:t xml:space="preserve"> </w:t>
      </w:r>
      <w:r w:rsidRPr="007C5DBC">
        <w:rPr>
          <w:rFonts w:ascii="Ebrima" w:hAnsi="Ebrima" w:cs="Ebrima"/>
        </w:rPr>
        <w:t>ብሰንኪ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ሃገሮም</w:t>
      </w:r>
      <w:r w:rsidRPr="007C5DBC">
        <w:t xml:space="preserve"> </w:t>
      </w:r>
      <w:r w:rsidRPr="007C5DBC">
        <w:rPr>
          <w:rFonts w:ascii="Ebrima" w:hAnsi="Ebrima" w:cs="Ebrima"/>
        </w:rPr>
        <w:t>ዘጋጠሞም</w:t>
      </w:r>
      <w:r w:rsidRPr="007C5DBC">
        <w:t xml:space="preserve"> </w:t>
      </w:r>
      <w:r w:rsidRPr="007C5DBC">
        <w:rPr>
          <w:rFonts w:ascii="Ebrima" w:hAnsi="Ebrima" w:cs="Ebrima"/>
        </w:rPr>
        <w:t>ግህሰት</w:t>
      </w:r>
      <w:r w:rsidRPr="007C5DBC">
        <w:t xml:space="preserve"> </w:t>
      </w:r>
      <w:r w:rsidRPr="007C5DBC">
        <w:rPr>
          <w:rFonts w:ascii="Ebrima" w:hAnsi="Ebrima" w:cs="Ebrima"/>
        </w:rPr>
        <w:t>ሰብኣዊ</w:t>
      </w:r>
      <w:r w:rsidRPr="007C5DBC">
        <w:t xml:space="preserve"> </w:t>
      </w:r>
      <w:r w:rsidRPr="007C5DBC">
        <w:rPr>
          <w:rFonts w:ascii="Ebrima" w:hAnsi="Ebrima" w:cs="Ebrima"/>
        </w:rPr>
        <w:t>መሰላትን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ጉዕዞኦም</w:t>
      </w:r>
      <w:r w:rsidRPr="007C5DBC">
        <w:t xml:space="preserve"> </w:t>
      </w:r>
      <w:r w:rsidRPr="007C5DBC">
        <w:rPr>
          <w:rFonts w:ascii="Ebrima" w:hAnsi="Ebrima" w:cs="Ebrima"/>
        </w:rPr>
        <w:t>ዝሰግርዎ</w:t>
      </w:r>
      <w:r w:rsidRPr="007C5DBC">
        <w:t xml:space="preserve"> </w:t>
      </w:r>
      <w:r w:rsidRPr="007C5DBC">
        <w:rPr>
          <w:rFonts w:ascii="Ebrima" w:hAnsi="Ebrima" w:cs="Ebrima"/>
        </w:rPr>
        <w:t>ስነ</w:t>
      </w:r>
      <w:r w:rsidRPr="007C5DBC">
        <w:t xml:space="preserve"> </w:t>
      </w:r>
      <w:r w:rsidRPr="007C5DBC">
        <w:rPr>
          <w:rFonts w:ascii="Ebrima" w:hAnsi="Ebrima" w:cs="Ebrima"/>
        </w:rPr>
        <w:t>ኣእምሮኣዊ</w:t>
      </w:r>
      <w:r w:rsidRPr="007C5DBC">
        <w:t xml:space="preserve"> </w:t>
      </w:r>
      <w:r w:rsidRPr="007C5DBC">
        <w:rPr>
          <w:rFonts w:ascii="Ebrima" w:hAnsi="Ebrima" w:cs="Ebrima"/>
        </w:rPr>
        <w:t>ነውጺ</w:t>
      </w:r>
      <w:r w:rsidRPr="007C5DBC">
        <w:t xml:space="preserve"> </w:t>
      </w:r>
      <w:r w:rsidRPr="007C5DBC">
        <w:rPr>
          <w:rFonts w:ascii="Ebrima" w:hAnsi="Ebrima" w:cs="Ebrima"/>
        </w:rPr>
        <w:t>ዘኽትል</w:t>
      </w:r>
      <w:r w:rsidRPr="007C5DBC">
        <w:t xml:space="preserve"> </w:t>
      </w:r>
      <w:r w:rsidRPr="007C5DBC">
        <w:rPr>
          <w:rFonts w:ascii="Ebrima" w:hAnsi="Ebrima" w:cs="Ebrima"/>
        </w:rPr>
        <w:t>ከቢድ</w:t>
      </w:r>
      <w:r w:rsidRPr="007C5DBC">
        <w:t xml:space="preserve"> </w:t>
      </w:r>
      <w:r w:rsidRPr="007C5DBC">
        <w:rPr>
          <w:rFonts w:ascii="Ebrima" w:hAnsi="Ebrima" w:cs="Ebrima"/>
        </w:rPr>
        <w:t>ተሞክሮን፡</w:t>
      </w:r>
      <w:r w:rsidRPr="007C5DBC">
        <w:t xml:space="preserve"> </w:t>
      </w:r>
      <w:r w:rsidRPr="007C5DBC">
        <w:rPr>
          <w:rFonts w:ascii="Ebrima" w:hAnsi="Ebrima" w:cs="Ebrima"/>
        </w:rPr>
        <w:t>ብዙሓት</w:t>
      </w:r>
      <w:r w:rsidRPr="007C5DBC">
        <w:t xml:space="preserve"> </w:t>
      </w:r>
      <w:r w:rsidRPr="007C5DBC">
        <w:rPr>
          <w:rFonts w:ascii="Ebrima" w:hAnsi="Ebrima" w:cs="Ebrima"/>
        </w:rPr>
        <w:t>ካብቶም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ኤውሮጳ፣</w:t>
      </w:r>
      <w:r w:rsidRPr="007C5DBC">
        <w:t xml:space="preserve"> </w:t>
      </w:r>
      <w:r w:rsidRPr="007C5DBC">
        <w:rPr>
          <w:rFonts w:ascii="Ebrima" w:hAnsi="Ebrima" w:cs="Ebrima"/>
        </w:rPr>
        <w:t>ዓባይ</w:t>
      </w:r>
      <w:r w:rsidRPr="007C5DBC">
        <w:t xml:space="preserve"> </w:t>
      </w:r>
      <w:r w:rsidRPr="007C5DBC">
        <w:rPr>
          <w:rFonts w:ascii="Ebrima" w:hAnsi="Ebrima" w:cs="Ebrima"/>
        </w:rPr>
        <w:t>ብሪጣንያን</w:t>
      </w:r>
      <w:r w:rsidRPr="007C5DBC">
        <w:t xml:space="preserve"> </w:t>
      </w:r>
      <w:r w:rsidRPr="007C5DBC">
        <w:rPr>
          <w:rFonts w:ascii="Ebrima" w:hAnsi="Ebrima" w:cs="Ebrima"/>
        </w:rPr>
        <w:t>ሰሜን</w:t>
      </w:r>
      <w:r w:rsidRPr="007C5DBC">
        <w:t xml:space="preserve"> </w:t>
      </w:r>
      <w:r w:rsidRPr="007C5DBC">
        <w:rPr>
          <w:rFonts w:ascii="Ebrima" w:hAnsi="Ebrima" w:cs="Ebrima"/>
        </w:rPr>
        <w:t>ኣየርላንድን</w:t>
      </w:r>
      <w:r w:rsidRPr="007C5DBC">
        <w:t xml:space="preserve"> </w:t>
      </w:r>
      <w:r w:rsidRPr="007C5DBC">
        <w:rPr>
          <w:rFonts w:ascii="Ebrima" w:hAnsi="Ebrima" w:cs="Ebrima"/>
        </w:rPr>
        <w:t>ዘለዉ</w:t>
      </w:r>
      <w:r w:rsidRPr="007C5DBC">
        <w:t xml:space="preserve"> </w:t>
      </w:r>
      <w:r w:rsidRPr="007C5DBC">
        <w:rPr>
          <w:rFonts w:ascii="Ebrima" w:hAnsi="Ebrima" w:cs="Ebrima"/>
        </w:rPr>
        <w:t>ኤርትራውያን</w:t>
      </w:r>
      <w:r w:rsidRPr="007C5DBC">
        <w:t xml:space="preserve"> </w:t>
      </w:r>
      <w:r w:rsidRPr="007C5DBC">
        <w:rPr>
          <w:rFonts w:ascii="Ebrima" w:hAnsi="Ebrima" w:cs="Ebrima"/>
        </w:rPr>
        <w:t>ፍሉይ</w:t>
      </w:r>
      <w:r w:rsidRPr="007C5DBC">
        <w:t xml:space="preserve"> </w:t>
      </w:r>
      <w:r w:rsidRPr="007C5DBC">
        <w:rPr>
          <w:rFonts w:ascii="Ebrima" w:hAnsi="Ebrima" w:cs="Ebrima"/>
        </w:rPr>
        <w:t>ክትትል</w:t>
      </w:r>
      <w:r w:rsidRPr="007C5DBC">
        <w:t xml:space="preserve"> </w:t>
      </w:r>
      <w:r w:rsidRPr="007C5DBC">
        <w:rPr>
          <w:rFonts w:ascii="Ebrima" w:hAnsi="Ebrima" w:cs="Ebrima"/>
        </w:rPr>
        <w:t>ዘድልዮ፡</w:t>
      </w:r>
      <w:r w:rsidRPr="007C5DBC">
        <w:t xml:space="preserve"> </w:t>
      </w:r>
      <w:r w:rsidRPr="007C5DBC">
        <w:rPr>
          <w:rFonts w:ascii="Ebrima" w:hAnsi="Ebrima" w:cs="Ebrima"/>
        </w:rPr>
        <w:t>ኣካላውን</w:t>
      </w:r>
      <w:r w:rsidRPr="007C5DBC">
        <w:t xml:space="preserve"> </w:t>
      </w:r>
      <w:r w:rsidRPr="007C5DBC">
        <w:rPr>
          <w:rFonts w:ascii="Ebrima" w:hAnsi="Ebrima" w:cs="Ebrima"/>
        </w:rPr>
        <w:t>ኣእምሮኣውን</w:t>
      </w:r>
      <w:r w:rsidRPr="007C5DBC">
        <w:t xml:space="preserve"> </w:t>
      </w:r>
      <w:r w:rsidRPr="007C5DBC">
        <w:rPr>
          <w:rFonts w:ascii="Ebrima" w:hAnsi="Ebrima" w:cs="Ebrima"/>
        </w:rPr>
        <w:t>ናይ</w:t>
      </w:r>
      <w:r w:rsidRPr="007C5DBC">
        <w:t xml:space="preserve"> </w:t>
      </w:r>
      <w:r w:rsidRPr="007C5DBC">
        <w:rPr>
          <w:rFonts w:ascii="Ebrima" w:hAnsi="Ebrima" w:cs="Ebrima"/>
        </w:rPr>
        <w:t>ጥዕና</w:t>
      </w:r>
      <w:r w:rsidRPr="007C5DBC">
        <w:t xml:space="preserve"> </w:t>
      </w:r>
      <w:r w:rsidRPr="007C5DBC">
        <w:rPr>
          <w:rFonts w:ascii="Ebrima" w:hAnsi="Ebrima" w:cs="Ebrima"/>
        </w:rPr>
        <w:t>ጸገም</w:t>
      </w:r>
      <w:r w:rsidRPr="007C5DBC">
        <w:t xml:space="preserve"> </w:t>
      </w:r>
      <w:r w:rsidRPr="007C5DBC">
        <w:rPr>
          <w:rFonts w:ascii="Ebrima" w:hAnsi="Ebrima" w:cs="Ebrima"/>
        </w:rPr>
        <w:t>ከም</w:t>
      </w:r>
      <w:r w:rsidRPr="007C5DBC">
        <w:t xml:space="preserve"> </w:t>
      </w:r>
      <w:r w:rsidRPr="007C5DBC">
        <w:rPr>
          <w:rFonts w:ascii="Ebrima" w:hAnsi="Ebrima" w:cs="Ebrima"/>
        </w:rPr>
        <w:t>ዘጋጥሞም</w:t>
      </w:r>
      <w:r w:rsidRPr="007C5DBC">
        <w:t xml:space="preserve"> </w:t>
      </w:r>
      <w:r w:rsidRPr="007C5DBC">
        <w:rPr>
          <w:rFonts w:ascii="Ebrima" w:hAnsi="Ebrima" w:cs="Ebrima"/>
        </w:rPr>
        <w:t>ኣስተብሂሉ።</w:t>
      </w:r>
      <w:r w:rsidRPr="007C5DBC">
        <w:t xml:space="preserve"> </w:t>
      </w:r>
      <w:r w:rsidRPr="007C5DBC">
        <w:rPr>
          <w:rFonts w:ascii="Ebrima" w:hAnsi="Ebrima" w:cs="Ebrima"/>
        </w:rPr>
        <w:t>ብሰንኪ</w:t>
      </w:r>
      <w:r w:rsidRPr="007C5DBC">
        <w:t xml:space="preserve"> </w:t>
      </w:r>
      <w:r w:rsidRPr="007C5DBC">
        <w:rPr>
          <w:rFonts w:ascii="Ebrima" w:hAnsi="Ebrima" w:cs="Ebrima"/>
        </w:rPr>
        <w:t>ዘለዎም</w:t>
      </w:r>
      <w:r w:rsidRPr="007C5DBC">
        <w:t xml:space="preserve"> </w:t>
      </w:r>
      <w:r w:rsidRPr="007C5DBC">
        <w:rPr>
          <w:rFonts w:ascii="Ebrima" w:hAnsi="Ebrima" w:cs="Ebrima"/>
        </w:rPr>
        <w:t>ናይ</w:t>
      </w:r>
      <w:r w:rsidRPr="007C5DBC">
        <w:t xml:space="preserve"> </w:t>
      </w:r>
      <w:r w:rsidRPr="007C5DBC">
        <w:rPr>
          <w:rFonts w:ascii="Ebrima" w:hAnsi="Ebrima" w:cs="Ebrima"/>
        </w:rPr>
        <w:t>ቋንቋ</w:t>
      </w:r>
      <w:r w:rsidRPr="007C5DBC">
        <w:t xml:space="preserve"> </w:t>
      </w:r>
      <w:r w:rsidRPr="007C5DBC">
        <w:rPr>
          <w:rFonts w:ascii="Ebrima" w:hAnsi="Ebrima" w:cs="Ebrima"/>
        </w:rPr>
        <w:t>ጸገማት፡</w:t>
      </w:r>
      <w:r w:rsidRPr="007C5DBC">
        <w:t xml:space="preserve"> </w:t>
      </w:r>
      <w:r w:rsidRPr="007C5DBC">
        <w:rPr>
          <w:rFonts w:ascii="Ebrima" w:hAnsi="Ebrima" w:cs="Ebrima"/>
        </w:rPr>
        <w:t>ኣብቲ</w:t>
      </w:r>
      <w:r w:rsidRPr="007C5DBC">
        <w:t xml:space="preserve"> </w:t>
      </w:r>
      <w:r w:rsidRPr="007C5DBC">
        <w:rPr>
          <w:rFonts w:ascii="Ebrima" w:hAnsi="Ebrima" w:cs="Ebrima"/>
        </w:rPr>
        <w:t>ዝኣትዉሉ</w:t>
      </w:r>
      <w:r w:rsidRPr="007C5DBC">
        <w:t xml:space="preserve"> </w:t>
      </w:r>
      <w:r w:rsidRPr="007C5DBC">
        <w:rPr>
          <w:rFonts w:ascii="Ebrima" w:hAnsi="Ebrima" w:cs="Ebrima"/>
        </w:rPr>
        <w:t>ሃገራት</w:t>
      </w:r>
      <w:r w:rsidRPr="007C5DBC">
        <w:t xml:space="preserve"> </w:t>
      </w:r>
      <w:r w:rsidRPr="007C5DBC">
        <w:rPr>
          <w:rFonts w:ascii="Ebrima" w:hAnsi="Ebrima" w:cs="Ebrima"/>
        </w:rPr>
        <w:t>ዝጸንሖም</w:t>
      </w:r>
      <w:r w:rsidRPr="007C5DBC">
        <w:t xml:space="preserve"> </w:t>
      </w:r>
      <w:r w:rsidRPr="007C5DBC">
        <w:rPr>
          <w:rFonts w:ascii="Ebrima" w:hAnsi="Ebrima" w:cs="Ebrima"/>
        </w:rPr>
        <w:t>ሓፈሻውን</w:t>
      </w:r>
      <w:r w:rsidRPr="007C5DBC">
        <w:t xml:space="preserve"> </w:t>
      </w:r>
      <w:r w:rsidRPr="007C5DBC">
        <w:rPr>
          <w:rFonts w:ascii="Ebrima" w:hAnsi="Ebrima" w:cs="Ebrima"/>
        </w:rPr>
        <w:t>ንስደተኛታት</w:t>
      </w:r>
      <w:r w:rsidRPr="007C5DBC">
        <w:t xml:space="preserve"> </w:t>
      </w:r>
      <w:r w:rsidRPr="007C5DBC">
        <w:rPr>
          <w:rFonts w:ascii="Ebrima" w:hAnsi="Ebrima" w:cs="Ebrima"/>
        </w:rPr>
        <w:t>ዝምልከት</w:t>
      </w:r>
      <w:r w:rsidRPr="007C5DBC">
        <w:t xml:space="preserve"> </w:t>
      </w:r>
      <w:r w:rsidRPr="007C5DBC">
        <w:rPr>
          <w:rFonts w:ascii="Ebrima" w:hAnsi="Ebrima" w:cs="Ebrima"/>
        </w:rPr>
        <w:t>ምምሕዳራዊ</w:t>
      </w:r>
      <w:r w:rsidRPr="007C5DBC">
        <w:t xml:space="preserve"> </w:t>
      </w:r>
      <w:r w:rsidRPr="007C5DBC">
        <w:rPr>
          <w:rFonts w:ascii="Ebrima" w:hAnsi="Ebrima" w:cs="Ebrima"/>
        </w:rPr>
        <w:t>ኣካይዳታትን</w:t>
      </w:r>
      <w:r w:rsidRPr="007C5DBC">
        <w:t xml:space="preserve"> </w:t>
      </w:r>
      <w:r w:rsidRPr="007C5DBC">
        <w:rPr>
          <w:rFonts w:ascii="Ebrima" w:hAnsi="Ebrima" w:cs="Ebrima"/>
        </w:rPr>
        <w:t>ብቐሊሉ</w:t>
      </w:r>
      <w:r w:rsidRPr="007C5DBC">
        <w:t xml:space="preserve"> </w:t>
      </w:r>
      <w:r w:rsidRPr="007C5DBC">
        <w:rPr>
          <w:rFonts w:ascii="Ebrima" w:hAnsi="Ebrima" w:cs="Ebrima"/>
        </w:rPr>
        <w:t>ክለማመድዎ</w:t>
      </w:r>
      <w:r w:rsidRPr="007C5DBC">
        <w:t xml:space="preserve"> </w:t>
      </w:r>
      <w:r w:rsidRPr="007C5DBC">
        <w:rPr>
          <w:rFonts w:ascii="Ebrima" w:hAnsi="Ebrima" w:cs="Ebrima"/>
        </w:rPr>
        <w:t>ይሽገሩ።</w:t>
      </w:r>
      <w:r w:rsidRPr="007C5DBC">
        <w:t xml:space="preserve"> </w:t>
      </w:r>
      <w:r w:rsidRPr="007C5DBC">
        <w:rPr>
          <w:rFonts w:ascii="Ebrima" w:hAnsi="Ebrima" w:cs="Ebrima"/>
        </w:rPr>
        <w:t>ዕንቅፋታትን</w:t>
      </w:r>
      <w:r w:rsidRPr="007C5DBC">
        <w:t xml:space="preserve"> </w:t>
      </w:r>
      <w:r w:rsidRPr="007C5DBC">
        <w:rPr>
          <w:rFonts w:ascii="Ebrima" w:hAnsi="Ebrima" w:cs="Ebrima"/>
        </w:rPr>
        <w:t>ጸገማትን</w:t>
      </w:r>
      <w:r w:rsidRPr="007C5DBC">
        <w:t xml:space="preserve"> </w:t>
      </w:r>
      <w:r w:rsidRPr="007C5DBC">
        <w:rPr>
          <w:rFonts w:ascii="Ebrima" w:hAnsi="Ebrima" w:cs="Ebrima"/>
        </w:rPr>
        <w:t>የጋጥሞም</w:t>
      </w:r>
      <w:r w:rsidRPr="007C5DBC">
        <w:t xml:space="preserve"> </w:t>
      </w:r>
      <w:r w:rsidRPr="007C5DBC">
        <w:rPr>
          <w:rFonts w:ascii="Ebrima" w:hAnsi="Ebrima" w:cs="Ebrima"/>
        </w:rPr>
        <w:t>ኣሎ።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ብዙሓት</w:t>
      </w:r>
      <w:r w:rsidRPr="007C5DBC">
        <w:t xml:space="preserve"> </w:t>
      </w:r>
      <w:r w:rsidRPr="007C5DBC">
        <w:rPr>
          <w:rFonts w:ascii="Ebrima" w:hAnsi="Ebrima" w:cs="Ebrima"/>
        </w:rPr>
        <w:t>ናይ</w:t>
      </w:r>
      <w:r w:rsidRPr="007C5DBC">
        <w:t xml:space="preserve"> </w:t>
      </w:r>
      <w:r w:rsidRPr="007C5DBC">
        <w:rPr>
          <w:rFonts w:ascii="Ebrima" w:hAnsi="Ebrima" w:cs="Ebrima"/>
        </w:rPr>
        <w:t>ዑቕባ</w:t>
      </w:r>
      <w:r w:rsidRPr="007C5DBC">
        <w:t xml:space="preserve"> </w:t>
      </w:r>
      <w:r w:rsidRPr="007C5DBC">
        <w:rPr>
          <w:rFonts w:ascii="Ebrima" w:hAnsi="Ebrima" w:cs="Ebrima"/>
        </w:rPr>
        <w:t>ሃገራት፡</w:t>
      </w:r>
      <w:r w:rsidRPr="007C5DBC">
        <w:t xml:space="preserve"> </w:t>
      </w:r>
      <w:r w:rsidRPr="007C5DBC">
        <w:rPr>
          <w:rFonts w:ascii="Ebrima" w:hAnsi="Ebrima" w:cs="Ebrima"/>
        </w:rPr>
        <w:t>እዚ</w:t>
      </w:r>
      <w:r w:rsidRPr="007C5DBC">
        <w:t xml:space="preserve"> </w:t>
      </w:r>
      <w:r w:rsidRPr="007C5DBC">
        <w:rPr>
          <w:rFonts w:ascii="Ebrima" w:hAnsi="Ebrima" w:cs="Ebrima"/>
        </w:rPr>
        <w:t>ጸገማት</w:t>
      </w:r>
      <w:r w:rsidRPr="007C5DBC">
        <w:t xml:space="preserve"> </w:t>
      </w:r>
      <w:r w:rsidRPr="007C5DBC">
        <w:rPr>
          <w:rFonts w:ascii="Ebrima" w:hAnsi="Ebrima" w:cs="Ebrima"/>
        </w:rPr>
        <w:t>እዚ</w:t>
      </w:r>
      <w:r w:rsidRPr="007C5DBC">
        <w:t xml:space="preserve"> </w:t>
      </w:r>
      <w:r w:rsidRPr="007C5DBC">
        <w:rPr>
          <w:rFonts w:ascii="Ebrima" w:hAnsi="Ebrima" w:cs="Ebrima"/>
        </w:rPr>
        <w:t>ምስቲ</w:t>
      </w:r>
      <w:r w:rsidRPr="007C5DBC">
        <w:t xml:space="preserve"> </w:t>
      </w:r>
      <w:r w:rsidRPr="007C5DBC">
        <w:rPr>
          <w:rFonts w:ascii="Ebrima" w:hAnsi="Ebrima" w:cs="Ebrima"/>
        </w:rPr>
        <w:t>ካልእ</w:t>
      </w:r>
      <w:r w:rsidRPr="007C5DBC">
        <w:t xml:space="preserve"> </w:t>
      </w:r>
      <w:r w:rsidRPr="007C5DBC">
        <w:rPr>
          <w:rFonts w:ascii="Ebrima" w:hAnsi="Ebrima" w:cs="Ebrima"/>
        </w:rPr>
        <w:t>ንምጥርናፍ</w:t>
      </w:r>
      <w:r>
        <w:t xml:space="preserve"> </w:t>
      </w:r>
      <w:r w:rsidRPr="007C5DBC">
        <w:rPr>
          <w:rFonts w:ascii="Ebrima" w:hAnsi="Ebrima" w:cs="Ebrima"/>
        </w:rPr>
        <w:t>ስድራ</w:t>
      </w:r>
      <w:r w:rsidRPr="007C5DBC">
        <w:t xml:space="preserve"> </w:t>
      </w:r>
      <w:r w:rsidRPr="007C5DBC">
        <w:rPr>
          <w:rFonts w:ascii="Ebrima" w:hAnsi="Ebrima" w:cs="Ebrima"/>
        </w:rPr>
        <w:t>ቤታት</w:t>
      </w:r>
      <w:r w:rsidRPr="007C5DBC">
        <w:t xml:space="preserve"> </w:t>
      </w:r>
      <w:r w:rsidRPr="007C5DBC">
        <w:rPr>
          <w:rFonts w:ascii="Ebrima" w:hAnsi="Ebrima" w:cs="Ebrima"/>
        </w:rPr>
        <w:t>ብዝምልከት</w:t>
      </w:r>
      <w:r w:rsidRPr="007C5DBC">
        <w:t xml:space="preserve"> </w:t>
      </w:r>
      <w:r w:rsidRPr="007C5DBC">
        <w:rPr>
          <w:rFonts w:ascii="Ebrima" w:hAnsi="Ebrima" w:cs="Ebrima"/>
        </w:rPr>
        <w:t>ዘጋጥሞም</w:t>
      </w:r>
      <w:r w:rsidRPr="007C5DBC">
        <w:t xml:space="preserve"> </w:t>
      </w:r>
      <w:r w:rsidRPr="007C5DBC">
        <w:rPr>
          <w:rFonts w:ascii="Ebrima" w:hAnsi="Ebrima" w:cs="Ebrima"/>
        </w:rPr>
        <w:t>ሕልኽላኻት</w:t>
      </w:r>
      <w:r w:rsidRPr="007C5DBC">
        <w:t xml:space="preserve"> </w:t>
      </w:r>
      <w:r w:rsidRPr="007C5DBC">
        <w:rPr>
          <w:rFonts w:ascii="Ebrima" w:hAnsi="Ebrima" w:cs="Ebrima"/>
        </w:rPr>
        <w:t>ተደሚሩ፡</w:t>
      </w:r>
      <w:r w:rsidRPr="007C5DBC">
        <w:t xml:space="preserve"> </w:t>
      </w:r>
      <w:r w:rsidRPr="007C5DBC">
        <w:rPr>
          <w:rFonts w:ascii="Ebrima" w:hAnsi="Ebrima" w:cs="Ebrima"/>
        </w:rPr>
        <w:t>ንኤርትራውያን</w:t>
      </w:r>
      <w:r w:rsidRPr="007C5DBC">
        <w:t xml:space="preserve"> </w:t>
      </w:r>
      <w:r w:rsidRPr="007C5DBC">
        <w:rPr>
          <w:rFonts w:ascii="Ebrima" w:hAnsi="Ebrima" w:cs="Ebrima"/>
        </w:rPr>
        <w:t>ሓተቲ</w:t>
      </w:r>
      <w:r w:rsidRPr="007C5DBC">
        <w:t xml:space="preserve"> </w:t>
      </w:r>
      <w:r w:rsidRPr="007C5DBC">
        <w:rPr>
          <w:rFonts w:ascii="Ebrima" w:hAnsi="Ebrima" w:cs="Ebrima"/>
        </w:rPr>
        <w:t>ዑቕባ</w:t>
      </w:r>
      <w:r w:rsidRPr="007C5DBC">
        <w:t xml:space="preserve"> </w:t>
      </w:r>
      <w:r w:rsidRPr="007C5DBC">
        <w:rPr>
          <w:rFonts w:ascii="Ebrima" w:hAnsi="Ebrima" w:cs="Ebrima"/>
        </w:rPr>
        <w:t>ናብ</w:t>
      </w:r>
      <w:r w:rsidRPr="007C5DBC">
        <w:t xml:space="preserve"> </w:t>
      </w:r>
      <w:r w:rsidRPr="007C5DBC">
        <w:rPr>
          <w:rFonts w:ascii="Ebrima" w:hAnsi="Ebrima" w:cs="Ebrima"/>
        </w:rPr>
        <w:t>ተስፋ</w:t>
      </w:r>
      <w:r w:rsidRPr="007C5DBC">
        <w:t xml:space="preserve"> </w:t>
      </w:r>
      <w:r w:rsidRPr="007C5DBC">
        <w:rPr>
          <w:rFonts w:ascii="Ebrima" w:hAnsi="Ebrima" w:cs="Ebrima"/>
        </w:rPr>
        <w:t>ምቑራጽ</w:t>
      </w:r>
      <w:r w:rsidRPr="007C5DBC">
        <w:t xml:space="preserve"> </w:t>
      </w:r>
      <w:r w:rsidRPr="007C5DBC">
        <w:rPr>
          <w:rFonts w:ascii="Ebrima" w:hAnsi="Ebrima" w:cs="Ebrima"/>
        </w:rPr>
        <w:t>ይደፍኦም</w:t>
      </w:r>
      <w:r w:rsidRPr="007C5DBC">
        <w:t xml:space="preserve"> </w:t>
      </w:r>
      <w:r w:rsidRPr="007C5DBC">
        <w:rPr>
          <w:rFonts w:ascii="Ebrima" w:hAnsi="Ebrima" w:cs="Ebrima"/>
        </w:rPr>
        <w:t>ኣሎ።</w:t>
      </w:r>
      <w:r w:rsidRPr="007C5DBC">
        <w:t xml:space="preserve"> </w:t>
      </w:r>
      <w:r w:rsidRPr="007C5DBC">
        <w:rPr>
          <w:rFonts w:ascii="Ebrima" w:hAnsi="Ebrima" w:cs="Ebrima"/>
        </w:rPr>
        <w:t>ብፍላይ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መንጎ</w:t>
      </w:r>
      <w:r w:rsidRPr="007C5DBC">
        <w:t xml:space="preserve"> </w:t>
      </w:r>
      <w:r w:rsidRPr="007C5DBC">
        <w:rPr>
          <w:rFonts w:ascii="Ebrima" w:hAnsi="Ebrima" w:cs="Ebrima"/>
        </w:rPr>
        <w:t>መንእሰያት</w:t>
      </w:r>
      <w:r w:rsidRPr="007C5DBC">
        <w:t xml:space="preserve"> </w:t>
      </w:r>
      <w:r w:rsidRPr="007C5DBC">
        <w:rPr>
          <w:rFonts w:ascii="Ebrima" w:hAnsi="Ebrima" w:cs="Ebrima"/>
        </w:rPr>
        <w:t>ስደተኛታት</w:t>
      </w:r>
      <w:r w:rsidRPr="007C5DBC">
        <w:t xml:space="preserve"> </w:t>
      </w:r>
      <w:r w:rsidRPr="007C5DBC">
        <w:rPr>
          <w:rFonts w:ascii="Ebrima" w:hAnsi="Ebrima" w:cs="Ebrima"/>
        </w:rPr>
        <w:t>ዝረአ</w:t>
      </w:r>
      <w:r w:rsidRPr="007C5DBC">
        <w:t xml:space="preserve"> </w:t>
      </w:r>
      <w:r w:rsidRPr="007C5DBC">
        <w:rPr>
          <w:rFonts w:ascii="Ebrima" w:hAnsi="Ebrima" w:cs="Ebrima"/>
        </w:rPr>
        <w:t>ዘሎ</w:t>
      </w:r>
      <w:r w:rsidRPr="007C5DBC">
        <w:t xml:space="preserve"> </w:t>
      </w:r>
      <w:r w:rsidRPr="007C5DBC">
        <w:rPr>
          <w:rFonts w:ascii="Ebrima" w:hAnsi="Ebrima" w:cs="Ebrima"/>
        </w:rPr>
        <w:t>ልዑል</w:t>
      </w:r>
      <w:r w:rsidRPr="007C5DBC">
        <w:t xml:space="preserve"> </w:t>
      </w:r>
      <w:r w:rsidRPr="007C5DBC">
        <w:rPr>
          <w:rFonts w:ascii="Ebrima" w:hAnsi="Ebrima" w:cs="Ebrima"/>
        </w:rPr>
        <w:t>መጠን</w:t>
      </w:r>
      <w:r w:rsidRPr="007C5DBC">
        <w:t xml:space="preserve"> </w:t>
      </w:r>
      <w:r w:rsidRPr="007C5DBC">
        <w:rPr>
          <w:rFonts w:ascii="Ebrima" w:hAnsi="Ebrima" w:cs="Ebrima"/>
        </w:rPr>
        <w:t>ነብሰ</w:t>
      </w:r>
      <w:r w:rsidRPr="007C5DBC">
        <w:t xml:space="preserve"> </w:t>
      </w:r>
      <w:r w:rsidRPr="007C5DBC">
        <w:rPr>
          <w:rFonts w:ascii="Ebrima" w:hAnsi="Ebrima" w:cs="Ebrima"/>
        </w:rPr>
        <w:t>ቅትለት</w:t>
      </w:r>
      <w:r w:rsidRPr="007C5DBC">
        <w:t xml:space="preserve"> </w:t>
      </w:r>
      <w:r w:rsidRPr="007C5DBC">
        <w:rPr>
          <w:rFonts w:ascii="Ebrima" w:hAnsi="Ebrima" w:cs="Ebrima"/>
        </w:rPr>
        <w:t>ዘሻቕል</w:t>
      </w:r>
      <w:r w:rsidRPr="007C5DBC">
        <w:t xml:space="preserve"> </w:t>
      </w:r>
      <w:r w:rsidRPr="007C5DBC">
        <w:rPr>
          <w:rFonts w:ascii="Ebrima" w:hAnsi="Ebrima" w:cs="Ebrima"/>
        </w:rPr>
        <w:t>እዩ።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ሓድሽን</w:t>
      </w:r>
      <w:r w:rsidRPr="007C5DBC">
        <w:t xml:space="preserve"> </w:t>
      </w:r>
      <w:r w:rsidRPr="007C5DBC">
        <w:rPr>
          <w:rFonts w:ascii="Ebrima" w:hAnsi="Ebrima" w:cs="Ebrima"/>
        </w:rPr>
        <w:t>ካብቲ</w:t>
      </w:r>
      <w:r w:rsidRPr="007C5DBC">
        <w:t xml:space="preserve"> </w:t>
      </w:r>
      <w:r w:rsidRPr="007C5DBC">
        <w:rPr>
          <w:rFonts w:ascii="Ebrima" w:hAnsi="Ebrima" w:cs="Ebrima"/>
        </w:rPr>
        <w:t>ዝፈልጥዎ</w:t>
      </w:r>
      <w:r w:rsidRPr="007C5DBC">
        <w:t xml:space="preserve"> </w:t>
      </w:r>
      <w:r w:rsidRPr="007C5DBC">
        <w:rPr>
          <w:rFonts w:ascii="Ebrima" w:hAnsi="Ebrima" w:cs="Ebrima"/>
        </w:rPr>
        <w:t>መሰረታዊ</w:t>
      </w:r>
      <w:r w:rsidRPr="007C5DBC">
        <w:t xml:space="preserve"> </w:t>
      </w:r>
      <w:r w:rsidRPr="007C5DBC">
        <w:rPr>
          <w:rFonts w:ascii="Ebrima" w:hAnsi="Ebrima" w:cs="Ebrima"/>
        </w:rPr>
        <w:t>ፍልልይ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ዘለዎን</w:t>
      </w:r>
      <w:r w:rsidRPr="007C5DBC">
        <w:t xml:space="preserve"> </w:t>
      </w:r>
      <w:r w:rsidRPr="007C5DBC">
        <w:rPr>
          <w:rFonts w:ascii="Ebrima" w:hAnsi="Ebrima" w:cs="Ebrima"/>
        </w:rPr>
        <w:t>ሕብረተሰባት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ንኡስ</w:t>
      </w:r>
      <w:r w:rsidRPr="007C5DBC">
        <w:t xml:space="preserve"> </w:t>
      </w:r>
      <w:r w:rsidRPr="007C5DBC">
        <w:rPr>
          <w:rFonts w:ascii="Ebrima" w:hAnsi="Ebrima" w:cs="Ebrima"/>
        </w:rPr>
        <w:t>ዕደመኦም</w:t>
      </w:r>
      <w:r w:rsidRPr="007C5DBC">
        <w:t xml:space="preserve"> </w:t>
      </w:r>
      <w:r w:rsidRPr="007C5DBC">
        <w:rPr>
          <w:rFonts w:ascii="Ebrima" w:hAnsi="Ebrima" w:cs="Ebrima"/>
        </w:rPr>
        <w:t>ምስ</w:t>
      </w:r>
      <w:r w:rsidRPr="007C5DBC">
        <w:t xml:space="preserve"> </w:t>
      </w:r>
      <w:r w:rsidRPr="007C5DBC">
        <w:rPr>
          <w:rFonts w:ascii="Ebrima" w:hAnsi="Ebrima" w:cs="Ebrima"/>
        </w:rPr>
        <w:t>ኣተዉ፡</w:t>
      </w:r>
      <w:r w:rsidRPr="007C5DBC">
        <w:t xml:space="preserve"> </w:t>
      </w:r>
      <w:r w:rsidRPr="007C5DBC">
        <w:rPr>
          <w:rFonts w:ascii="Ebrima" w:hAnsi="Ebrima" w:cs="Ebrima"/>
        </w:rPr>
        <w:t>ጸቕጢ</w:t>
      </w:r>
      <w:r w:rsidRPr="007C5DBC">
        <w:t xml:space="preserve"> </w:t>
      </w:r>
      <w:r w:rsidRPr="007C5DBC">
        <w:rPr>
          <w:rFonts w:ascii="Ebrima" w:hAnsi="Ebrima" w:cs="Ebrima"/>
        </w:rPr>
        <w:t>የጋጥሞም።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ርእሲ</w:t>
      </w:r>
      <w:r w:rsidRPr="007C5DBC">
        <w:t xml:space="preserve"> </w:t>
      </w:r>
      <w:r w:rsidRPr="007C5DBC">
        <w:rPr>
          <w:rFonts w:ascii="Ebrima" w:hAnsi="Ebrima" w:cs="Ebrima"/>
        </w:rPr>
        <w:t>እዚ</w:t>
      </w:r>
      <w:r w:rsidRPr="007C5DBC">
        <w:t xml:space="preserve"> </w:t>
      </w:r>
      <w:r w:rsidRPr="007C5DBC">
        <w:rPr>
          <w:rFonts w:ascii="Ebrima" w:hAnsi="Ebrima" w:cs="Ebrima"/>
        </w:rPr>
        <w:t>ኣብ</w:t>
      </w:r>
      <w:r w:rsidRPr="007C5DBC">
        <w:t xml:space="preserve"> </w:t>
      </w:r>
      <w:r w:rsidRPr="007C5DBC">
        <w:rPr>
          <w:rFonts w:ascii="Ebrima" w:hAnsi="Ebrima" w:cs="Ebrima"/>
        </w:rPr>
        <w:t>ኤርትራ</w:t>
      </w:r>
      <w:r w:rsidRPr="007C5DBC">
        <w:t xml:space="preserve"> </w:t>
      </w:r>
      <w:r w:rsidRPr="007C5DBC">
        <w:rPr>
          <w:rFonts w:ascii="Ebrima" w:hAnsi="Ebrima" w:cs="Ebrima"/>
        </w:rPr>
        <w:t>ዘለዉ</w:t>
      </w:r>
      <w:r>
        <w:rPr>
          <w:rFonts w:ascii="Nyala" w:hAnsi="Nyala" w:cs="Nyala"/>
        </w:rPr>
        <w:t xml:space="preserve"> </w:t>
      </w:r>
      <w:r w:rsidRPr="007C5DBC">
        <w:rPr>
          <w:rFonts w:ascii="Ebrima" w:hAnsi="Ebrima" w:cs="Ebrima"/>
        </w:rPr>
        <w:t>ስድርኦም</w:t>
      </w:r>
      <w:r w:rsidRPr="007C5DBC">
        <w:t xml:space="preserve"> </w:t>
      </w:r>
      <w:r w:rsidRPr="007C5DBC">
        <w:rPr>
          <w:rFonts w:ascii="Ebrima" w:hAnsi="Ebrima" w:cs="Ebrima"/>
        </w:rPr>
        <w:t>ክሕግዙ</w:t>
      </w:r>
      <w:r w:rsidRPr="007C5DBC">
        <w:t xml:space="preserve"> </w:t>
      </w:r>
      <w:r w:rsidRPr="007C5DBC">
        <w:rPr>
          <w:rFonts w:ascii="Ebrima" w:hAnsi="Ebrima" w:cs="Ebrima"/>
        </w:rPr>
        <w:t>ናይ</w:t>
      </w:r>
      <w:r w:rsidRPr="007C5DBC">
        <w:t xml:space="preserve"> </w:t>
      </w:r>
      <w:r w:rsidRPr="007C5DBC">
        <w:rPr>
          <w:rFonts w:ascii="Ebrima" w:hAnsi="Ebrima" w:cs="Ebrima"/>
        </w:rPr>
        <w:t>ምድላይ</w:t>
      </w:r>
      <w:r w:rsidRPr="007C5DBC">
        <w:t xml:space="preserve"> </w:t>
      </w:r>
      <w:r w:rsidRPr="007C5DBC">
        <w:rPr>
          <w:rFonts w:ascii="Ebrima" w:hAnsi="Ebrima" w:cs="Ebrima"/>
        </w:rPr>
        <w:t>ጾር</w:t>
      </w:r>
      <w:r w:rsidRPr="007C5DBC">
        <w:t xml:space="preserve"> </w:t>
      </w:r>
      <w:r>
        <w:t>‘</w:t>
      </w:r>
      <w:r w:rsidRPr="007C5DBC">
        <w:rPr>
          <w:rFonts w:ascii="Ebrima" w:hAnsi="Ebrima" w:cs="Ebrima"/>
        </w:rPr>
        <w:t>ውን</w:t>
      </w:r>
      <w:r w:rsidRPr="007C5DBC">
        <w:t xml:space="preserve"> </w:t>
      </w:r>
      <w:r w:rsidRPr="007C5DBC">
        <w:rPr>
          <w:rFonts w:ascii="Ebrima" w:hAnsi="Ebrima" w:cs="Ebrima"/>
        </w:rPr>
        <w:t>ኣሎ።</w:t>
      </w:r>
      <w:r w:rsidRPr="007C5DBC">
        <w:t xml:space="preserve"> </w:t>
      </w:r>
      <w:r w:rsidRPr="007C5DBC">
        <w:rPr>
          <w:rFonts w:ascii="Ebrima" w:hAnsi="Ebrima" w:cs="Ebrima"/>
        </w:rPr>
        <w:t>ተቐበልትን</w:t>
      </w:r>
      <w:r w:rsidRPr="007C5DBC">
        <w:t xml:space="preserve"> </w:t>
      </w:r>
      <w:r w:rsidRPr="007C5DBC">
        <w:rPr>
          <w:rFonts w:ascii="Ebrima" w:hAnsi="Ebrima" w:cs="Ebrima"/>
        </w:rPr>
        <w:t>ኣአንገድትን</w:t>
      </w:r>
      <w:r w:rsidRPr="007C5DBC">
        <w:t xml:space="preserve"> </w:t>
      </w:r>
      <w:r w:rsidRPr="007C5DBC">
        <w:rPr>
          <w:rFonts w:ascii="Ebrima" w:hAnsi="Ebrima" w:cs="Ebrima"/>
        </w:rPr>
        <w:t>ሃገራት፡</w:t>
      </w:r>
      <w:r w:rsidRPr="007C5DBC">
        <w:t xml:space="preserve"> </w:t>
      </w:r>
      <w:r w:rsidRPr="007C5DBC">
        <w:rPr>
          <w:rFonts w:ascii="Ebrima" w:hAnsi="Ebrima" w:cs="Ebrima"/>
        </w:rPr>
        <w:t>ንኤርትራውያን</w:t>
      </w:r>
      <w:r w:rsidRPr="007C5DBC">
        <w:t xml:space="preserve"> </w:t>
      </w:r>
      <w:r w:rsidRPr="007C5DBC">
        <w:rPr>
          <w:rFonts w:ascii="Ebrima" w:hAnsi="Ebrima" w:cs="Ebrima"/>
        </w:rPr>
        <w:t>ሓተትቲ</w:t>
      </w:r>
      <w:r w:rsidRPr="007C5DBC">
        <w:t xml:space="preserve"> </w:t>
      </w:r>
      <w:r w:rsidRPr="007C5DBC">
        <w:rPr>
          <w:rFonts w:ascii="Ebrima" w:hAnsi="Ebrima" w:cs="Ebrima"/>
        </w:rPr>
        <w:t>ዑቕባን</w:t>
      </w:r>
      <w:r w:rsidRPr="007C5DBC">
        <w:t xml:space="preserve"> </w:t>
      </w:r>
      <w:r w:rsidRPr="007C5DBC">
        <w:rPr>
          <w:rFonts w:ascii="Ebrima" w:hAnsi="Ebrima" w:cs="Ebrima"/>
        </w:rPr>
        <w:t>ስደተኛታትን</w:t>
      </w:r>
      <w:r w:rsidRPr="007C5DBC">
        <w:t xml:space="preserve"> </w:t>
      </w:r>
      <w:r w:rsidRPr="007C5DBC">
        <w:rPr>
          <w:rFonts w:ascii="Ebrima" w:hAnsi="Ebrima" w:cs="Ebrima"/>
        </w:rPr>
        <w:t>ዝገብርኦ</w:t>
      </w:r>
      <w:r>
        <w:t xml:space="preserve"> </w:t>
      </w:r>
      <w:r w:rsidRPr="007C5DBC">
        <w:rPr>
          <w:rFonts w:ascii="Ebrima" w:hAnsi="Ebrima" w:cs="Ebrima"/>
        </w:rPr>
        <w:t>ክትትልን</w:t>
      </w:r>
      <w:r>
        <w:t xml:space="preserve"> </w:t>
      </w:r>
      <w:r w:rsidRPr="007C5DBC">
        <w:rPr>
          <w:rFonts w:ascii="Ebrima" w:hAnsi="Ebrima" w:cs="Ebrima"/>
        </w:rPr>
        <w:t>ደገፍን</w:t>
      </w:r>
      <w:r w:rsidRPr="007C5DBC">
        <w:t xml:space="preserve"> </w:t>
      </w:r>
      <w:r w:rsidRPr="007C5DBC">
        <w:rPr>
          <w:rFonts w:ascii="Ebrima" w:hAnsi="Ebrima" w:cs="Ebrima"/>
        </w:rPr>
        <w:t>ከመሓይሻ፡</w:t>
      </w:r>
      <w:r w:rsidRPr="007C5DBC">
        <w:t xml:space="preserve"> </w:t>
      </w:r>
      <w:r w:rsidRPr="007C5DBC">
        <w:rPr>
          <w:rFonts w:ascii="Ebrima" w:hAnsi="Ebrima" w:cs="Ebrima"/>
        </w:rPr>
        <w:t>ንኹነታት</w:t>
      </w:r>
      <w:r w:rsidRPr="007C5DBC">
        <w:t xml:space="preserve"> </w:t>
      </w:r>
      <w:r w:rsidRPr="007C5DBC">
        <w:rPr>
          <w:rFonts w:ascii="Ebrima" w:hAnsi="Ebrima" w:cs="Ebrima"/>
        </w:rPr>
        <w:t>መሰነይታ</w:t>
      </w:r>
      <w:r w:rsidRPr="007C5DBC">
        <w:t xml:space="preserve"> </w:t>
      </w:r>
      <w:r w:rsidRPr="007C5DBC">
        <w:rPr>
          <w:rFonts w:ascii="Ebrima" w:hAnsi="Ebrima" w:cs="Ebrima"/>
        </w:rPr>
        <w:t>ዘይብሎም</w:t>
      </w:r>
      <w:r w:rsidRPr="007C5DBC">
        <w:t xml:space="preserve"> </w:t>
      </w:r>
      <w:r w:rsidRPr="007C5DBC">
        <w:rPr>
          <w:rFonts w:ascii="Ebrima" w:hAnsi="Ebrima" w:cs="Ebrima"/>
        </w:rPr>
        <w:t>ትሕቲ</w:t>
      </w:r>
      <w:r w:rsidRPr="007C5DBC">
        <w:t xml:space="preserve"> </w:t>
      </w:r>
      <w:r w:rsidRPr="007C5DBC">
        <w:rPr>
          <w:rFonts w:ascii="Ebrima" w:hAnsi="Ebrima" w:cs="Ebrima"/>
        </w:rPr>
        <w:t>ዕድመ</w:t>
      </w:r>
      <w:r w:rsidRPr="007C5DBC">
        <w:t xml:space="preserve"> </w:t>
      </w:r>
      <w:r w:rsidRPr="007C5DBC">
        <w:rPr>
          <w:rFonts w:ascii="Ebrima" w:hAnsi="Ebrima" w:cs="Ebrima"/>
        </w:rPr>
        <w:t>ቆልዑ</w:t>
      </w:r>
      <w:r w:rsidRPr="007C5DBC">
        <w:t xml:space="preserve"> </w:t>
      </w:r>
      <w:r w:rsidRPr="007C5DBC">
        <w:rPr>
          <w:rFonts w:ascii="Ebrima" w:hAnsi="Ebrima" w:cs="Ebrima"/>
        </w:rPr>
        <w:t>ድማ</w:t>
      </w:r>
      <w:r>
        <w:rPr>
          <w:rFonts w:ascii="Nyala" w:hAnsi="Nyala" w:cs="Nyala"/>
        </w:rPr>
        <w:t xml:space="preserve"> </w:t>
      </w:r>
      <w:r w:rsidRPr="007C5DBC">
        <w:rPr>
          <w:rFonts w:ascii="Ebrima" w:hAnsi="Ebrima" w:cs="Ebrima"/>
        </w:rPr>
        <w:t>ፍሉይ</w:t>
      </w:r>
      <w:r w:rsidRPr="007C5DBC">
        <w:t xml:space="preserve"> </w:t>
      </w:r>
      <w:r w:rsidRPr="007C5DBC">
        <w:rPr>
          <w:rFonts w:ascii="Ebrima" w:hAnsi="Ebrima" w:cs="Ebrima"/>
        </w:rPr>
        <w:t>ቆላሕታ</w:t>
      </w:r>
      <w:r w:rsidRPr="007C5DBC">
        <w:t xml:space="preserve"> </w:t>
      </w:r>
      <w:r w:rsidRPr="007C5DBC">
        <w:rPr>
          <w:rFonts w:ascii="Ebrima" w:hAnsi="Ebrima" w:cs="Ebrima"/>
        </w:rPr>
        <w:t>ክህባ፡</w:t>
      </w:r>
      <w:r w:rsidRPr="007C5DBC">
        <w:t xml:space="preserve"> </w:t>
      </w:r>
      <w:r w:rsidRPr="007C5DBC">
        <w:rPr>
          <w:rFonts w:ascii="Ebrima" w:hAnsi="Ebrima" w:cs="Ebrima"/>
        </w:rPr>
        <w:t>ፍሉይ</w:t>
      </w:r>
      <w:r w:rsidRPr="007C5DBC">
        <w:t xml:space="preserve"> </w:t>
      </w:r>
      <w:r w:rsidRPr="007C5DBC">
        <w:rPr>
          <w:rFonts w:ascii="Ebrima" w:hAnsi="Ebrima" w:cs="Ebrima"/>
        </w:rPr>
        <w:t>መርማሪ</w:t>
      </w:r>
      <w:r w:rsidRPr="007C5DBC">
        <w:t xml:space="preserve"> </w:t>
      </w:r>
      <w:r w:rsidRPr="007C5DBC">
        <w:rPr>
          <w:rFonts w:ascii="Ebrima" w:hAnsi="Ebrima" w:cs="Ebrima"/>
        </w:rPr>
        <w:t>ይላቦ።</w:t>
      </w:r>
    </w:p>
    <w:p w14:paraId="43FD9D45" w14:textId="77777777" w:rsidR="00CF7D9F" w:rsidRPr="000E3DC5" w:rsidRDefault="00CF7D9F" w:rsidP="00CF7D9F">
      <w:pPr>
        <w:pStyle w:val="H1G"/>
      </w:pPr>
      <w:r w:rsidRPr="000E3DC5">
        <w:tab/>
      </w:r>
      <w:r w:rsidRPr="000E3DC5">
        <w:tab/>
      </w:r>
      <w:r w:rsidRPr="008C0C6E">
        <w:rPr>
          <w:rFonts w:ascii="Ebrima" w:hAnsi="Ebrima" w:cs="Ebrima"/>
        </w:rPr>
        <w:t>ግህሰት</w:t>
      </w:r>
      <w:r w:rsidRPr="008C0C6E">
        <w:t xml:space="preserve"> </w:t>
      </w:r>
      <w:r w:rsidRPr="008C0C6E">
        <w:rPr>
          <w:rFonts w:ascii="Ebrima" w:hAnsi="Ebrima" w:cs="Ebrima"/>
        </w:rPr>
        <w:t>ሰብኣዊ</w:t>
      </w:r>
      <w:r w:rsidRPr="008C0C6E">
        <w:t xml:space="preserve"> </w:t>
      </w:r>
      <w:r w:rsidRPr="008C0C6E">
        <w:rPr>
          <w:rFonts w:ascii="Ebrima" w:hAnsi="Ebrima" w:cs="Ebrima"/>
        </w:rPr>
        <w:t>መሰላት</w:t>
      </w:r>
      <w:r w:rsidRPr="008C0C6E">
        <w:t xml:space="preserve"> </w:t>
      </w:r>
      <w:r w:rsidRPr="008C0C6E">
        <w:rPr>
          <w:rFonts w:ascii="Ebrima" w:hAnsi="Ebrima" w:cs="Ebrima"/>
        </w:rPr>
        <w:t>ኣንጻር</w:t>
      </w:r>
      <w:r w:rsidRPr="008C0C6E">
        <w:t xml:space="preserve"> </w:t>
      </w:r>
      <w:r w:rsidRPr="008C0C6E">
        <w:rPr>
          <w:rFonts w:ascii="Ebrima" w:hAnsi="Ebrima" w:cs="Ebrima"/>
        </w:rPr>
        <w:t>ኤርትራውያን</w:t>
      </w:r>
      <w:r w:rsidRPr="008C0C6E">
        <w:t xml:space="preserve"> </w:t>
      </w:r>
      <w:r w:rsidRPr="008C0C6E">
        <w:rPr>
          <w:rFonts w:ascii="Ebrima" w:hAnsi="Ebrima" w:cs="Ebrima"/>
        </w:rPr>
        <w:t>ስደተኛታት</w:t>
      </w:r>
      <w:r w:rsidRPr="008C0C6E">
        <w:t xml:space="preserve"> </w:t>
      </w:r>
      <w:r w:rsidRPr="008C0C6E">
        <w:rPr>
          <w:rFonts w:ascii="Ebrima" w:hAnsi="Ebrima" w:cs="Ebrima"/>
        </w:rPr>
        <w:t>ኣብ</w:t>
      </w:r>
      <w:r w:rsidRPr="008C0C6E">
        <w:t xml:space="preserve"> </w:t>
      </w:r>
      <w:r w:rsidRPr="008C0C6E">
        <w:rPr>
          <w:rFonts w:ascii="Ebrima" w:hAnsi="Ebrima" w:cs="Ebrima"/>
        </w:rPr>
        <w:t>ኢትዮጵያ</w:t>
      </w:r>
    </w:p>
    <w:p w14:paraId="73872B4B" w14:textId="77777777" w:rsidR="00CF7D9F" w:rsidRPr="000E3DC5" w:rsidRDefault="00CF7D9F" w:rsidP="00CF7D9F">
      <w:pPr>
        <w:pStyle w:val="SingleTxtG"/>
        <w:spacing w:line="240" w:lineRule="exact"/>
      </w:pPr>
      <w:r w:rsidRPr="000E3DC5">
        <w:t>66.</w:t>
      </w:r>
      <w:r w:rsidRPr="000E3DC5">
        <w:tab/>
      </w:r>
      <w:r w:rsidRPr="00193EA9">
        <w:rPr>
          <w:rFonts w:ascii="Ebrima" w:hAnsi="Ebrima" w:cs="Ebrima"/>
        </w:rPr>
        <w:t>ብመሰረት</w:t>
      </w:r>
      <w:r w:rsidRPr="00193EA9">
        <w:t xml:space="preserve"> </w:t>
      </w:r>
      <w:r w:rsidRPr="00193EA9">
        <w:rPr>
          <w:rFonts w:ascii="Ebrima" w:hAnsi="Ebrima" w:cs="Ebrima"/>
        </w:rPr>
        <w:t>ጸብጻብ</w:t>
      </w:r>
      <w:r w:rsidRPr="00193EA9">
        <w:t xml:space="preserve"> </w:t>
      </w:r>
      <w:r w:rsidRPr="00193EA9">
        <w:rPr>
          <w:rFonts w:ascii="Ebrima" w:hAnsi="Ebrima" w:cs="Ebrima"/>
        </w:rPr>
        <w:t>ላዕለዋይ</w:t>
      </w:r>
      <w:r w:rsidRPr="00193EA9">
        <w:t xml:space="preserve"> </w:t>
      </w:r>
      <w:r w:rsidRPr="00193EA9">
        <w:rPr>
          <w:rFonts w:ascii="Ebrima" w:hAnsi="Ebrima" w:cs="Ebrima"/>
        </w:rPr>
        <w:t>ተጸዋዒ</w:t>
      </w:r>
      <w:r w:rsidRPr="00193EA9">
        <w:t xml:space="preserve"> </w:t>
      </w:r>
      <w:r w:rsidRPr="00193EA9">
        <w:rPr>
          <w:rFonts w:ascii="Ebrima" w:hAnsi="Ebrima" w:cs="Ebrima"/>
        </w:rPr>
        <w:t>ጉዳይ</w:t>
      </w:r>
      <w:r w:rsidRPr="00193EA9">
        <w:t xml:space="preserve"> </w:t>
      </w:r>
      <w:r w:rsidRPr="00193EA9">
        <w:rPr>
          <w:rFonts w:ascii="Ebrima" w:hAnsi="Ebrima" w:cs="Ebrima"/>
        </w:rPr>
        <w:t>ስደተኛታት</w:t>
      </w:r>
      <w:r>
        <w:rPr>
          <w:rFonts w:ascii="Nyala" w:hAnsi="Nyala" w:cs="Nyala"/>
        </w:rPr>
        <w:t xml:space="preserve"> </w:t>
      </w:r>
      <w:r w:rsidRPr="000353D4">
        <w:rPr>
          <w:rFonts w:ascii="Ebrima" w:hAnsi="Ebrima" w:cs="Ebrima"/>
        </w:rPr>
        <w:t>ናይ</w:t>
      </w:r>
      <w:r w:rsidRPr="000353D4">
        <w:rPr>
          <w:rFonts w:ascii="Nyala" w:hAnsi="Nyala" w:cs="Nyala"/>
        </w:rPr>
        <w:t xml:space="preserve"> </w:t>
      </w:r>
      <w:r w:rsidRPr="000353D4">
        <w:rPr>
          <w:rFonts w:ascii="Ebrima" w:hAnsi="Ebrima" w:cs="Ebrima"/>
        </w:rPr>
        <w:t>ሕቡራት</w:t>
      </w:r>
      <w:r w:rsidRPr="000353D4">
        <w:rPr>
          <w:rFonts w:ascii="Nyala" w:hAnsi="Nyala" w:cs="Nyala"/>
        </w:rPr>
        <w:t xml:space="preserve"> </w:t>
      </w:r>
      <w:r w:rsidRPr="000353D4">
        <w:rPr>
          <w:rFonts w:ascii="Ebrima" w:hAnsi="Ebrima" w:cs="Ebrima"/>
        </w:rPr>
        <w:t>ሃገራት</w:t>
      </w:r>
      <w:r w:rsidRPr="00193EA9">
        <w:rPr>
          <w:rFonts w:ascii="Ebrima" w:hAnsi="Ebrima" w:cs="Ebrima"/>
        </w:rPr>
        <w:t>፡</w:t>
      </w:r>
      <w:r>
        <w:t xml:space="preserve"> </w:t>
      </w:r>
      <w:r w:rsidRPr="00193EA9">
        <w:rPr>
          <w:rFonts w:ascii="Ebrima" w:hAnsi="Ebrima" w:cs="Ebrima"/>
        </w:rPr>
        <w:t>ክሳብ</w:t>
      </w:r>
      <w:r w:rsidRPr="00193EA9">
        <w:t xml:space="preserve"> </w:t>
      </w:r>
      <w:r w:rsidRPr="00193EA9">
        <w:rPr>
          <w:rFonts w:ascii="Ebrima" w:hAnsi="Ebrima" w:cs="Ebrima"/>
        </w:rPr>
        <w:t>መጋቢት</w:t>
      </w:r>
      <w:r w:rsidRPr="00193EA9">
        <w:t xml:space="preserve"> </w:t>
      </w:r>
      <w:r>
        <w:t xml:space="preserve">2022 </w:t>
      </w:r>
      <w:r w:rsidRPr="00193EA9">
        <w:rPr>
          <w:rFonts w:ascii="Ebrima" w:hAnsi="Ebrima" w:cs="Ebrima"/>
        </w:rPr>
        <w:t>ኢትዮጵያ</w:t>
      </w:r>
      <w:r w:rsidRPr="00193EA9">
        <w:t xml:space="preserve"> </w:t>
      </w:r>
      <w:r>
        <w:t xml:space="preserve">159 000 </w:t>
      </w:r>
      <w:r w:rsidRPr="00193EA9">
        <w:rPr>
          <w:rFonts w:ascii="Ebrima" w:hAnsi="Ebrima" w:cs="Ebrima"/>
        </w:rPr>
        <w:t>ኤርትራውያን</w:t>
      </w:r>
      <w:r w:rsidRPr="00193EA9">
        <w:t xml:space="preserve"> </w:t>
      </w:r>
      <w:r w:rsidRPr="00193EA9">
        <w:rPr>
          <w:rFonts w:ascii="Ebrima" w:hAnsi="Ebrima" w:cs="Ebrima"/>
        </w:rPr>
        <w:t>ስደተኛታት</w:t>
      </w:r>
      <w:r w:rsidRPr="00193EA9">
        <w:t xml:space="preserve"> </w:t>
      </w:r>
      <w:r w:rsidRPr="00193EA9">
        <w:rPr>
          <w:rFonts w:ascii="Ebrima" w:hAnsi="Ebrima" w:cs="Ebrima"/>
        </w:rPr>
        <w:t>ኣአንጊዳ።</w:t>
      </w:r>
      <w:r w:rsidRPr="00193EA9">
        <w:t xml:space="preserve"> </w:t>
      </w:r>
      <w:r w:rsidRPr="00193EA9">
        <w:rPr>
          <w:rFonts w:ascii="Ebrima" w:hAnsi="Ebrima" w:cs="Ebrima"/>
        </w:rPr>
        <w:t>እዚ</w:t>
      </w:r>
      <w:r w:rsidRPr="00193EA9">
        <w:t xml:space="preserve"> </w:t>
      </w:r>
      <w:r w:rsidRPr="00193EA9">
        <w:rPr>
          <w:rFonts w:ascii="Ebrima" w:hAnsi="Ebrima" w:cs="Ebrima"/>
        </w:rPr>
        <w:t>ድማ</w:t>
      </w:r>
      <w:r w:rsidRPr="00193EA9">
        <w:t xml:space="preserve"> </w:t>
      </w:r>
      <w:r w:rsidRPr="00193EA9">
        <w:rPr>
          <w:rFonts w:ascii="Ebrima" w:hAnsi="Ebrima" w:cs="Ebrima"/>
        </w:rPr>
        <w:t>ካብቲ</w:t>
      </w:r>
      <w:r w:rsidRPr="00193EA9">
        <w:t xml:space="preserve">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193EA9">
        <w:rPr>
          <w:rFonts w:ascii="Ebrima" w:hAnsi="Ebrima" w:cs="Ebrima"/>
        </w:rPr>
        <w:t>ሕዳር</w:t>
      </w:r>
      <w:r w:rsidRPr="00193EA9">
        <w:t xml:space="preserve"> </w:t>
      </w:r>
      <w:r>
        <w:t xml:space="preserve">2020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193EA9">
        <w:rPr>
          <w:rFonts w:ascii="Ebrima" w:hAnsi="Ebrima" w:cs="Ebrima"/>
        </w:rPr>
        <w:t>ክልል</w:t>
      </w:r>
      <w:r w:rsidRPr="00193EA9">
        <w:t xml:space="preserve"> </w:t>
      </w:r>
      <w:r w:rsidRPr="00193EA9">
        <w:rPr>
          <w:rFonts w:ascii="Ebrima" w:hAnsi="Ebrima" w:cs="Ebrima"/>
        </w:rPr>
        <w:t>ትግራይ</w:t>
      </w:r>
      <w:r w:rsidRPr="00193EA9">
        <w:t xml:space="preserve"> </w:t>
      </w:r>
      <w:r w:rsidRPr="00193EA9">
        <w:rPr>
          <w:rFonts w:ascii="Ebrima" w:hAnsi="Ebrima" w:cs="Ebrima"/>
        </w:rPr>
        <w:t>ግጭት</w:t>
      </w:r>
      <w:r w:rsidRPr="00193EA9">
        <w:t xml:space="preserve"> </w:t>
      </w:r>
      <w:r w:rsidRPr="00193EA9">
        <w:rPr>
          <w:rFonts w:ascii="Ebrima" w:hAnsi="Ebrima" w:cs="Ebrima"/>
        </w:rPr>
        <w:t>ዝተላዕለሉ</w:t>
      </w:r>
      <w:r w:rsidRPr="00193EA9">
        <w:t xml:space="preserve"> </w:t>
      </w:r>
      <w:r w:rsidRPr="00193EA9">
        <w:rPr>
          <w:rFonts w:ascii="Ebrima" w:hAnsi="Ebrima" w:cs="Ebrima"/>
        </w:rPr>
        <w:t>እዋን</w:t>
      </w:r>
      <w:r w:rsidRPr="00193EA9">
        <w:t xml:space="preserve"> </w:t>
      </w:r>
      <w:r w:rsidRPr="00193EA9">
        <w:rPr>
          <w:rFonts w:ascii="Ebrima" w:hAnsi="Ebrima" w:cs="Ebrima"/>
        </w:rPr>
        <w:t>ዝነበረ</w:t>
      </w:r>
      <w:r w:rsidRPr="00193EA9">
        <w:t xml:space="preserve"> </w:t>
      </w:r>
      <w:r w:rsidRPr="00193EA9">
        <w:rPr>
          <w:rFonts w:ascii="Ebrima" w:hAnsi="Ebrima" w:cs="Ebrima"/>
        </w:rPr>
        <w:t>ቁጽሪ</w:t>
      </w:r>
      <w:r>
        <w:rPr>
          <w:rFonts w:ascii="Nyala" w:hAnsi="Nyala" w:cs="Nyala"/>
        </w:rPr>
        <w:t xml:space="preserve"> </w:t>
      </w:r>
      <w:r w:rsidRPr="00193EA9">
        <w:rPr>
          <w:rFonts w:ascii="Ebrima" w:hAnsi="Ebrima" w:cs="Ebrima"/>
        </w:rPr>
        <w:t>ብ</w:t>
      </w:r>
      <w:r>
        <w:rPr>
          <w:rFonts w:ascii="Nyala" w:hAnsi="Nyala" w:cs="Nyala"/>
        </w:rPr>
        <w:t>20 000</w:t>
      </w:r>
      <w:r w:rsidRPr="00193EA9">
        <w:t xml:space="preserve"> </w:t>
      </w:r>
      <w:r w:rsidRPr="00193EA9">
        <w:rPr>
          <w:rFonts w:ascii="Ebrima" w:hAnsi="Ebrima" w:cs="Ebrima"/>
        </w:rPr>
        <w:t>ዝወሓደ</w:t>
      </w:r>
      <w:r w:rsidRPr="00193EA9">
        <w:t xml:space="preserve"> </w:t>
      </w:r>
      <w:r w:rsidRPr="00193EA9">
        <w:rPr>
          <w:rFonts w:ascii="Ebrima" w:hAnsi="Ebrima" w:cs="Ebrima"/>
        </w:rPr>
        <w:t>እዩ።</w:t>
      </w:r>
      <w:r w:rsidRPr="00193EA9">
        <w:t xml:space="preserve"> </w:t>
      </w:r>
      <w:r w:rsidRPr="00193EA9">
        <w:rPr>
          <w:rFonts w:ascii="Ebrima" w:hAnsi="Ebrima" w:cs="Ebrima"/>
        </w:rPr>
        <w:t>ኣብቲ</w:t>
      </w:r>
      <w:r w:rsidRPr="00193EA9">
        <w:t xml:space="preserve"> </w:t>
      </w:r>
      <w:r w:rsidRPr="00193EA9">
        <w:rPr>
          <w:rFonts w:ascii="Ebrima" w:hAnsi="Ebrima" w:cs="Ebrima"/>
        </w:rPr>
        <w:t>እዋን</w:t>
      </w:r>
      <w:r w:rsidRPr="00193EA9">
        <w:t xml:space="preserve"> </w:t>
      </w:r>
      <w:r w:rsidRPr="00193EA9">
        <w:rPr>
          <w:rFonts w:ascii="Ebrima" w:hAnsi="Ebrima" w:cs="Ebrima"/>
        </w:rPr>
        <w:t>እቲ</w:t>
      </w:r>
      <w:r w:rsidRPr="00193EA9">
        <w:t xml:space="preserve">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193EA9">
        <w:rPr>
          <w:rFonts w:ascii="Ebrima" w:hAnsi="Ebrima" w:cs="Ebrima"/>
        </w:rPr>
        <w:t>ክልል</w:t>
      </w:r>
      <w:r w:rsidRPr="00193EA9">
        <w:t xml:space="preserve"> </w:t>
      </w:r>
      <w:r w:rsidRPr="00193EA9">
        <w:rPr>
          <w:rFonts w:ascii="Ebrima" w:hAnsi="Ebrima" w:cs="Ebrima"/>
        </w:rPr>
        <w:t>ትግራይ</w:t>
      </w:r>
      <w:r w:rsidRPr="00193EA9">
        <w:t xml:space="preserve"> </w:t>
      </w:r>
      <w:r w:rsidRPr="00193EA9">
        <w:rPr>
          <w:rFonts w:ascii="Ebrima" w:hAnsi="Ebrima" w:cs="Ebrima"/>
        </w:rPr>
        <w:t>ይነብሩ</w:t>
      </w:r>
      <w:r w:rsidRPr="00193EA9">
        <w:t xml:space="preserve"> </w:t>
      </w:r>
      <w:r w:rsidRPr="00193EA9">
        <w:rPr>
          <w:rFonts w:ascii="Ebrima" w:hAnsi="Ebrima" w:cs="Ebrima"/>
        </w:rPr>
        <w:t>ናይ</w:t>
      </w:r>
      <w:r w:rsidRPr="00193EA9">
        <w:t xml:space="preserve"> </w:t>
      </w:r>
      <w:r w:rsidRPr="00193EA9">
        <w:rPr>
          <w:rFonts w:ascii="Ebrima" w:hAnsi="Ebrima" w:cs="Ebrima"/>
        </w:rPr>
        <w:t>ዝነበሩ</w:t>
      </w:r>
      <w:r w:rsidRPr="00193EA9">
        <w:t xml:space="preserve"> </w:t>
      </w:r>
      <w:r w:rsidRPr="00193EA9">
        <w:rPr>
          <w:rFonts w:ascii="Ebrima" w:hAnsi="Ebrima" w:cs="Ebrima"/>
        </w:rPr>
        <w:t>ኤትርራውያን</w:t>
      </w:r>
      <w:r w:rsidRPr="00193EA9">
        <w:t xml:space="preserve"> </w:t>
      </w:r>
      <w:r w:rsidRPr="00193EA9">
        <w:rPr>
          <w:rFonts w:ascii="Ebrima" w:hAnsi="Ebrima" w:cs="Ebrima"/>
        </w:rPr>
        <w:t>ስደተኛታት</w:t>
      </w:r>
      <w:r w:rsidRPr="00193EA9">
        <w:t xml:space="preserve"> </w:t>
      </w:r>
      <w:r w:rsidRPr="00193EA9">
        <w:rPr>
          <w:rFonts w:ascii="Ebrima" w:hAnsi="Ebrima" w:cs="Ebrima"/>
        </w:rPr>
        <w:t>ግምት</w:t>
      </w:r>
      <w:r w:rsidRPr="00193EA9">
        <w:t xml:space="preserve"> </w:t>
      </w:r>
      <w:r w:rsidRPr="00193EA9">
        <w:rPr>
          <w:rFonts w:ascii="Ebrima" w:hAnsi="Ebrima" w:cs="Ebrima"/>
        </w:rPr>
        <w:t>ከምዚ</w:t>
      </w:r>
      <w:r w:rsidRPr="00193EA9">
        <w:t xml:space="preserve"> </w:t>
      </w:r>
      <w:r w:rsidRPr="00193EA9">
        <w:rPr>
          <w:rFonts w:ascii="Ebrima" w:hAnsi="Ebrima" w:cs="Ebrima"/>
        </w:rPr>
        <w:t>ዝስዕብ</w:t>
      </w:r>
      <w:r w:rsidRPr="00193EA9">
        <w:t xml:space="preserve"> </w:t>
      </w:r>
      <w:r w:rsidRPr="00193EA9">
        <w:rPr>
          <w:rFonts w:ascii="Ebrima" w:hAnsi="Ebrima" w:cs="Ebrima"/>
        </w:rPr>
        <w:t>ይመስል፦</w:t>
      </w:r>
      <w:r w:rsidRPr="00193EA9">
        <w:t xml:space="preserve"> </w:t>
      </w:r>
      <w:r w:rsidRPr="00193EA9">
        <w:rPr>
          <w:rFonts w:ascii="Ebrima" w:hAnsi="Ebrima" w:cs="Ebrima"/>
        </w:rPr>
        <w:t>እቲ</w:t>
      </w:r>
      <w:r w:rsidRPr="00193EA9">
        <w:t xml:space="preserve"> </w:t>
      </w:r>
      <w:r w:rsidRPr="00193EA9">
        <w:rPr>
          <w:rFonts w:ascii="Ebrima" w:hAnsi="Ebrima" w:cs="Ebrima"/>
        </w:rPr>
        <w:t>ሓፈሻዊ</w:t>
      </w:r>
      <w:r w:rsidRPr="00193EA9">
        <w:t xml:space="preserve"> </w:t>
      </w:r>
      <w:r w:rsidRPr="00193EA9">
        <w:rPr>
          <w:rFonts w:ascii="Ebrima" w:hAnsi="Ebrima" w:cs="Ebrima"/>
        </w:rPr>
        <w:t>ቁጽሪ</w:t>
      </w:r>
      <w:r w:rsidRPr="00193EA9">
        <w:t xml:space="preserve"> </w:t>
      </w:r>
      <w:r>
        <w:t xml:space="preserve">96 000 </w:t>
      </w:r>
      <w:r w:rsidRPr="00193EA9">
        <w:rPr>
          <w:rFonts w:ascii="Ebrima" w:hAnsi="Ebrima" w:cs="Ebrima"/>
        </w:rPr>
        <w:t>ኮይኑ፡</w:t>
      </w:r>
      <w:r w:rsidRPr="00193EA9">
        <w:t xml:space="preserve"> </w:t>
      </w:r>
      <w:r w:rsidRPr="00193EA9">
        <w:rPr>
          <w:rFonts w:ascii="Ebrima" w:hAnsi="Ebrima" w:cs="Ebrima"/>
        </w:rPr>
        <w:t>ካብዚ</w:t>
      </w:r>
      <w:r w:rsidRPr="00193EA9">
        <w:t xml:space="preserve"> </w:t>
      </w:r>
      <w:r>
        <w:t xml:space="preserve">7818 </w:t>
      </w:r>
      <w:r w:rsidRPr="00193EA9">
        <w:rPr>
          <w:rFonts w:ascii="Ebrima" w:hAnsi="Ebrima" w:cs="Ebrima"/>
        </w:rPr>
        <w:t>ውልቀሰባት</w:t>
      </w:r>
      <w:r w:rsidRPr="00193EA9">
        <w:t xml:space="preserve">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193EA9">
        <w:rPr>
          <w:rFonts w:ascii="Ebrima" w:hAnsi="Ebrima" w:cs="Ebrima"/>
        </w:rPr>
        <w:t>ኣአንገድቲ</w:t>
      </w:r>
      <w:r w:rsidRPr="00193EA9">
        <w:t xml:space="preserve"> </w:t>
      </w:r>
      <w:r w:rsidRPr="00193EA9">
        <w:rPr>
          <w:rFonts w:ascii="Ebrima" w:hAnsi="Ebrima" w:cs="Ebrima"/>
        </w:rPr>
        <w:t>ማሕበረሰባት፣</w:t>
      </w:r>
      <w:r w:rsidRPr="00193EA9">
        <w:t xml:space="preserve"> </w:t>
      </w:r>
      <w:r w:rsidRPr="00193EA9">
        <w:rPr>
          <w:rFonts w:ascii="Ebrima" w:hAnsi="Ebrima" w:cs="Ebrima"/>
        </w:rPr>
        <w:t>እቶም</w:t>
      </w:r>
      <w:r w:rsidRPr="00193EA9">
        <w:t xml:space="preserve"> </w:t>
      </w:r>
      <w:r w:rsidRPr="00193EA9">
        <w:rPr>
          <w:rFonts w:ascii="Ebrima" w:hAnsi="Ebrima" w:cs="Ebrima"/>
        </w:rPr>
        <w:t>ዝተረፉ</w:t>
      </w:r>
      <w:r w:rsidRPr="00193EA9">
        <w:t xml:space="preserve"> </w:t>
      </w:r>
      <w:r w:rsidRPr="00193EA9">
        <w:rPr>
          <w:rFonts w:ascii="Ebrima" w:hAnsi="Ebrima" w:cs="Ebrima"/>
        </w:rPr>
        <w:t>ድማ</w:t>
      </w:r>
      <w:r w:rsidRPr="00193EA9">
        <w:t xml:space="preserve">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193EA9">
        <w:rPr>
          <w:rFonts w:ascii="Ebrima" w:hAnsi="Ebrima" w:cs="Ebrima"/>
        </w:rPr>
        <w:t>ምዕራብ</w:t>
      </w:r>
      <w:r w:rsidRPr="00193EA9">
        <w:t xml:space="preserve"> </w:t>
      </w:r>
      <w:r w:rsidRPr="00193EA9">
        <w:rPr>
          <w:rFonts w:ascii="Ebrima" w:hAnsi="Ebrima" w:cs="Ebrima"/>
        </w:rPr>
        <w:t>ትግራይ</w:t>
      </w:r>
      <w:r w:rsidRPr="00193EA9">
        <w:t xml:space="preserve">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193EA9">
        <w:rPr>
          <w:rFonts w:ascii="Ebrima" w:hAnsi="Ebrima" w:cs="Ebrima"/>
        </w:rPr>
        <w:t>ዝርከቡ</w:t>
      </w:r>
      <w:r w:rsidRPr="00193EA9">
        <w:t xml:space="preserve"> </w:t>
      </w:r>
      <w:r w:rsidRPr="00193EA9">
        <w:rPr>
          <w:rFonts w:ascii="Ebrima" w:hAnsi="Ebrima" w:cs="Ebrima"/>
        </w:rPr>
        <w:t>ኣርባዕተ</w:t>
      </w:r>
      <w:r w:rsidRPr="00193EA9">
        <w:t xml:space="preserve"> </w:t>
      </w:r>
      <w:r w:rsidRPr="00193EA9">
        <w:rPr>
          <w:rFonts w:ascii="Ebrima" w:hAnsi="Ebrima" w:cs="Ebrima"/>
        </w:rPr>
        <w:t>መዓስከራት</w:t>
      </w:r>
      <w:r w:rsidRPr="00193EA9">
        <w:t xml:space="preserve"> </w:t>
      </w:r>
      <w:r w:rsidRPr="00193EA9">
        <w:rPr>
          <w:rFonts w:ascii="Ebrima" w:hAnsi="Ebrima" w:cs="Ebrima"/>
        </w:rPr>
        <w:t>ስደተኛታት</w:t>
      </w:r>
      <w:r w:rsidRPr="00193EA9">
        <w:t xml:space="preserve"> </w:t>
      </w:r>
      <w:r w:rsidRPr="00193EA9">
        <w:rPr>
          <w:rFonts w:ascii="Ebrima" w:hAnsi="Ebrima" w:cs="Ebrima"/>
        </w:rPr>
        <w:t>ማለት</w:t>
      </w:r>
      <w:r w:rsidRPr="00193EA9">
        <w:t xml:space="preserve"> </w:t>
      </w:r>
      <w:r w:rsidRPr="00193EA9">
        <w:rPr>
          <w:rFonts w:ascii="Ebrima" w:hAnsi="Ebrima" w:cs="Ebrima"/>
        </w:rPr>
        <w:t>ማይ</w:t>
      </w:r>
      <w:r w:rsidRPr="00193EA9">
        <w:t xml:space="preserve"> </w:t>
      </w:r>
      <w:r w:rsidRPr="00193EA9">
        <w:rPr>
          <w:rFonts w:ascii="Ebrima" w:hAnsi="Ebrima" w:cs="Ebrima"/>
        </w:rPr>
        <w:t>ዓይኒ</w:t>
      </w:r>
      <w:r w:rsidRPr="00193EA9">
        <w:t xml:space="preserve"> (</w:t>
      </w:r>
      <w:r>
        <w:t xml:space="preserve">21 </w:t>
      </w:r>
      <w:proofErr w:type="gramStart"/>
      <w:r>
        <w:t>682</w:t>
      </w:r>
      <w:r w:rsidRPr="00193EA9">
        <w:t>)</w:t>
      </w:r>
      <w:r w:rsidRPr="00193EA9">
        <w:rPr>
          <w:rFonts w:ascii="Ebrima" w:hAnsi="Ebrima" w:cs="Ebrima"/>
        </w:rPr>
        <w:t>፣</w:t>
      </w:r>
      <w:proofErr w:type="gramEnd"/>
      <w:r w:rsidRPr="00193EA9">
        <w:t xml:space="preserve"> </w:t>
      </w:r>
      <w:r w:rsidRPr="00193EA9">
        <w:rPr>
          <w:rFonts w:ascii="Ebrima" w:hAnsi="Ebrima" w:cs="Ebrima"/>
        </w:rPr>
        <w:t>ዓዲ</w:t>
      </w:r>
      <w:r w:rsidRPr="00193EA9">
        <w:t xml:space="preserve"> </w:t>
      </w:r>
      <w:r w:rsidRPr="00193EA9">
        <w:rPr>
          <w:rFonts w:ascii="Ebrima" w:hAnsi="Ebrima" w:cs="Ebrima"/>
        </w:rPr>
        <w:t>ሓሩሽ</w:t>
      </w:r>
      <w:r w:rsidRPr="00193EA9">
        <w:t xml:space="preserve"> (</w:t>
      </w:r>
      <w:r>
        <w:t>32 168</w:t>
      </w:r>
      <w:r w:rsidRPr="00193EA9">
        <w:t>)</w:t>
      </w:r>
      <w:r w:rsidRPr="00193EA9">
        <w:rPr>
          <w:rFonts w:ascii="Ebrima" w:hAnsi="Ebrima" w:cs="Ebrima"/>
        </w:rPr>
        <w:t>፣</w:t>
      </w:r>
      <w:r w:rsidRPr="00193EA9">
        <w:t xml:space="preserve"> </w:t>
      </w:r>
      <w:r w:rsidRPr="00193EA9">
        <w:rPr>
          <w:rFonts w:ascii="Ebrima" w:hAnsi="Ebrima" w:cs="Ebrima"/>
        </w:rPr>
        <w:t>ሽመልባ</w:t>
      </w:r>
      <w:r w:rsidRPr="00193EA9">
        <w:t xml:space="preserve"> (</w:t>
      </w:r>
      <w:r>
        <w:t>8702</w:t>
      </w:r>
      <w:r w:rsidRPr="00193EA9">
        <w:t xml:space="preserve">) </w:t>
      </w:r>
      <w:r w:rsidRPr="00193EA9">
        <w:rPr>
          <w:rFonts w:ascii="Ebrima" w:hAnsi="Ebrima" w:cs="Ebrima"/>
        </w:rPr>
        <w:t>ከምኡ</w:t>
      </w:r>
      <w:r w:rsidRPr="00193EA9">
        <w:t xml:space="preserve"> </w:t>
      </w:r>
      <w:r>
        <w:t>‘</w:t>
      </w:r>
      <w:r w:rsidRPr="00193EA9">
        <w:rPr>
          <w:rFonts w:ascii="Ebrima" w:hAnsi="Ebrima" w:cs="Ebrima"/>
        </w:rPr>
        <w:t>ውን</w:t>
      </w:r>
      <w:r w:rsidRPr="00193EA9">
        <w:t xml:space="preserve"> </w:t>
      </w:r>
      <w:r w:rsidRPr="00193EA9">
        <w:rPr>
          <w:rFonts w:ascii="Ebrima" w:hAnsi="Ebrima" w:cs="Ebrima"/>
        </w:rPr>
        <w:t>ሕጻጽ</w:t>
      </w:r>
      <w:r w:rsidRPr="00193EA9">
        <w:t xml:space="preserve"> (</w:t>
      </w:r>
      <w:r>
        <w:t>25 248</w:t>
      </w:r>
      <w:r w:rsidRPr="00193EA9">
        <w:t xml:space="preserve">) </w:t>
      </w:r>
      <w:r w:rsidRPr="00193EA9">
        <w:rPr>
          <w:rFonts w:ascii="Ebrima" w:hAnsi="Ebrima" w:cs="Ebrima"/>
        </w:rPr>
        <w:t>ዝነበሩ</w:t>
      </w:r>
      <w:r w:rsidRPr="00193EA9">
        <w:t xml:space="preserve"> </w:t>
      </w:r>
      <w:r w:rsidRPr="00193EA9">
        <w:rPr>
          <w:rFonts w:ascii="Ebrima" w:hAnsi="Ebrima" w:cs="Ebrima"/>
        </w:rPr>
        <w:t>እዮም።</w:t>
      </w:r>
      <w:r w:rsidRPr="00193EA9">
        <w:t xml:space="preserve"> </w:t>
      </w:r>
      <w:r w:rsidRPr="00193EA9">
        <w:rPr>
          <w:rFonts w:ascii="Ebrima" w:hAnsi="Ebrima" w:cs="Ebrima"/>
        </w:rPr>
        <w:t>ብተወሳኺ፡</w:t>
      </w:r>
      <w:r w:rsidRPr="00193EA9">
        <w:t xml:space="preserve"> </w:t>
      </w:r>
      <w:r>
        <w:t xml:space="preserve">54 000 </w:t>
      </w:r>
      <w:r w:rsidRPr="00193EA9">
        <w:rPr>
          <w:rFonts w:ascii="Ebrima" w:hAnsi="Ebrima" w:cs="Ebrima"/>
        </w:rPr>
        <w:t>ኤርትራውያን</w:t>
      </w:r>
      <w:r w:rsidRPr="00193EA9">
        <w:t xml:space="preserve"> </w:t>
      </w:r>
      <w:r w:rsidRPr="00193EA9">
        <w:rPr>
          <w:rFonts w:ascii="Ebrima" w:hAnsi="Ebrima" w:cs="Ebrima"/>
        </w:rPr>
        <w:t>ስደተኛታት</w:t>
      </w:r>
      <w:r w:rsidRPr="00193EA9">
        <w:t xml:space="preserve"> </w:t>
      </w:r>
      <w:r w:rsidRPr="00193EA9">
        <w:rPr>
          <w:rFonts w:ascii="Ebrima" w:hAnsi="Ebrima" w:cs="Ebrima"/>
        </w:rPr>
        <w:t>ኣብ</w:t>
      </w:r>
      <w:r w:rsidRPr="00193EA9">
        <w:t xml:space="preserve"> </w:t>
      </w:r>
      <w:r w:rsidRPr="000353D4">
        <w:rPr>
          <w:rFonts w:ascii="Ebrima" w:hAnsi="Ebrima" w:cs="Ebrima"/>
        </w:rPr>
        <w:t>ክልል</w:t>
      </w:r>
      <w:r>
        <w:t xml:space="preserve"> </w:t>
      </w:r>
      <w:r w:rsidRPr="00193EA9">
        <w:rPr>
          <w:rFonts w:ascii="Ebrima" w:hAnsi="Ebrima" w:cs="Ebrima"/>
        </w:rPr>
        <w:t>ዓፋር</w:t>
      </w:r>
      <w:r w:rsidRPr="00193EA9">
        <w:t xml:space="preserve"> </w:t>
      </w:r>
      <w:r w:rsidRPr="00193EA9">
        <w:rPr>
          <w:rFonts w:ascii="Ebrima" w:hAnsi="Ebrima" w:cs="Ebrima"/>
        </w:rPr>
        <w:t>ኔሮም።</w:t>
      </w:r>
      <w:r w:rsidRPr="000E3DC5">
        <w:rPr>
          <w:rStyle w:val="FootnoteReference"/>
        </w:rPr>
        <w:footnoteReference w:id="32"/>
      </w:r>
      <w:r w:rsidRPr="000E3DC5">
        <w:t xml:space="preserve"> </w:t>
      </w:r>
    </w:p>
    <w:p w14:paraId="2394C42C" w14:textId="77777777" w:rsidR="00CF7D9F" w:rsidRPr="000E3DC5" w:rsidRDefault="00CF7D9F" w:rsidP="00CF7D9F">
      <w:pPr>
        <w:pStyle w:val="SingleTxtG"/>
        <w:spacing w:line="240" w:lineRule="exact"/>
      </w:pPr>
      <w:r w:rsidRPr="000E3DC5">
        <w:t>67.</w:t>
      </w:r>
      <w:r w:rsidRPr="000E3DC5">
        <w:tab/>
      </w:r>
      <w:r w:rsidRPr="00124973">
        <w:rPr>
          <w:rFonts w:ascii="Ebrima" w:hAnsi="Ebrima" w:cs="Ebrima"/>
        </w:rPr>
        <w:t>ክሳብ</w:t>
      </w:r>
      <w:r w:rsidRPr="00124973">
        <w:t xml:space="preserve"> </w:t>
      </w:r>
      <w:r w:rsidRPr="00124973">
        <w:rPr>
          <w:rFonts w:ascii="Ebrima" w:hAnsi="Ebrima" w:cs="Ebrima"/>
        </w:rPr>
        <w:t>መጋቢት</w:t>
      </w:r>
      <w:r w:rsidRPr="00124973">
        <w:t xml:space="preserve"> </w:t>
      </w:r>
      <w:r>
        <w:t>2022</w:t>
      </w:r>
      <w:r w:rsidRPr="00124973">
        <w:rPr>
          <w:rFonts w:ascii="Ebrima" w:hAnsi="Ebrima" w:cs="Ebrima"/>
        </w:rPr>
        <w:t>፡</w:t>
      </w:r>
      <w:r w:rsidRPr="00124973">
        <w:t xml:space="preserve"> </w:t>
      </w:r>
      <w:r>
        <w:t xml:space="preserve">17 </w:t>
      </w:r>
      <w:r w:rsidRPr="00124973">
        <w:rPr>
          <w:rFonts w:ascii="Ebrima" w:hAnsi="Ebrima" w:cs="Ebrima"/>
        </w:rPr>
        <w:t>ኣዋርሕ</w:t>
      </w:r>
      <w:r w:rsidRPr="00124973">
        <w:t xml:space="preserve"> </w:t>
      </w:r>
      <w:r w:rsidRPr="00124973">
        <w:rPr>
          <w:rFonts w:ascii="Ebrima" w:hAnsi="Ebrima" w:cs="Ebrima"/>
        </w:rPr>
        <w:t>ድሕሪ</w:t>
      </w:r>
      <w:r w:rsidRPr="00124973">
        <w:t xml:space="preserve"> </w:t>
      </w:r>
      <w:r w:rsidRPr="00124973">
        <w:rPr>
          <w:rFonts w:ascii="Ebrima" w:hAnsi="Ebrima" w:cs="Ebrima"/>
        </w:rPr>
        <w:t>እቲ</w:t>
      </w:r>
      <w:r w:rsidRPr="00124973">
        <w:t xml:space="preserve"> </w:t>
      </w:r>
      <w:r w:rsidRPr="00124973">
        <w:rPr>
          <w:rFonts w:ascii="Ebrima" w:hAnsi="Ebrima" w:cs="Ebrima"/>
        </w:rPr>
        <w:t>ግጭት፡</w:t>
      </w:r>
      <w:r w:rsidRPr="00124973">
        <w:t xml:space="preserve"> </w:t>
      </w:r>
      <w:r w:rsidRPr="00124973">
        <w:rPr>
          <w:rFonts w:ascii="Ebrima" w:hAnsi="Ebrima" w:cs="Ebrima"/>
        </w:rPr>
        <w:t>ኣብ</w:t>
      </w:r>
      <w:r w:rsidRPr="00124973">
        <w:t xml:space="preserve"> </w:t>
      </w:r>
      <w:r w:rsidRPr="00124973">
        <w:rPr>
          <w:rFonts w:ascii="Ebrima" w:hAnsi="Ebrima" w:cs="Ebrima"/>
        </w:rPr>
        <w:t>ትግራይ</w:t>
      </w:r>
      <w:r w:rsidRPr="00124973">
        <w:t xml:space="preserve"> </w:t>
      </w:r>
      <w:r w:rsidRPr="00124973">
        <w:rPr>
          <w:rFonts w:ascii="Ebrima" w:hAnsi="Ebrima" w:cs="Ebrima"/>
        </w:rPr>
        <w:t>ብገምጋም</w:t>
      </w:r>
      <w:r w:rsidRPr="00124973">
        <w:t xml:space="preserve"> </w:t>
      </w:r>
      <w:r>
        <w:t xml:space="preserve">24 785 </w:t>
      </w:r>
      <w:r w:rsidRPr="00124973">
        <w:rPr>
          <w:rFonts w:ascii="Ebrima" w:hAnsi="Ebrima" w:cs="Ebrima"/>
        </w:rPr>
        <w:t>ኤርትራውያን</w:t>
      </w:r>
      <w:r w:rsidRPr="00124973">
        <w:t xml:space="preserve"> </w:t>
      </w:r>
      <w:r w:rsidRPr="00124973">
        <w:rPr>
          <w:rFonts w:ascii="Ebrima" w:hAnsi="Ebrima" w:cs="Ebrima"/>
        </w:rPr>
        <w:t>ስደተኛታት</w:t>
      </w:r>
      <w:r w:rsidRPr="00124973">
        <w:t xml:space="preserve"> </w:t>
      </w:r>
      <w:r w:rsidRPr="00124973">
        <w:rPr>
          <w:rFonts w:ascii="Ebrima" w:hAnsi="Ebrima" w:cs="Ebrima"/>
        </w:rPr>
        <w:t>ጥራይ</w:t>
      </w:r>
      <w:r w:rsidRPr="00124973">
        <w:t xml:space="preserve"> </w:t>
      </w:r>
      <w:r w:rsidRPr="00124973">
        <w:rPr>
          <w:rFonts w:ascii="Ebrima" w:hAnsi="Ebrima" w:cs="Ebrima"/>
        </w:rPr>
        <w:t>እዮም</w:t>
      </w:r>
      <w:r w:rsidRPr="00124973">
        <w:t xml:space="preserve"> </w:t>
      </w:r>
      <w:r w:rsidRPr="00124973">
        <w:rPr>
          <w:rFonts w:ascii="Ebrima" w:hAnsi="Ebrima" w:cs="Ebrima"/>
        </w:rPr>
        <w:t>ተሪፎም።</w:t>
      </w:r>
      <w:r w:rsidRPr="00124973">
        <w:t xml:space="preserve"> </w:t>
      </w:r>
      <w:r>
        <w:t xml:space="preserve">52 262 </w:t>
      </w:r>
      <w:r w:rsidRPr="00124973">
        <w:rPr>
          <w:rFonts w:ascii="Ebrima" w:hAnsi="Ebrima" w:cs="Ebrima"/>
        </w:rPr>
        <w:t>ድማ</w:t>
      </w:r>
      <w:r w:rsidRPr="00124973">
        <w:t xml:space="preserve"> </w:t>
      </w:r>
      <w:r w:rsidRPr="00124973">
        <w:rPr>
          <w:rFonts w:ascii="Ebrima" w:hAnsi="Ebrima" w:cs="Ebrima"/>
        </w:rPr>
        <w:t>ኣብ</w:t>
      </w:r>
      <w:r w:rsidRPr="00124973">
        <w:t xml:space="preserve"> </w:t>
      </w:r>
      <w:r w:rsidRPr="00124973">
        <w:rPr>
          <w:rFonts w:ascii="Ebrima" w:hAnsi="Ebrima" w:cs="Ebrima"/>
        </w:rPr>
        <w:t>ዓፋር</w:t>
      </w:r>
      <w:r w:rsidRPr="00124973">
        <w:t xml:space="preserve"> </w:t>
      </w:r>
      <w:r w:rsidRPr="00124973">
        <w:rPr>
          <w:rFonts w:ascii="Ebrima" w:hAnsi="Ebrima" w:cs="Ebrima"/>
        </w:rPr>
        <w:t>ተሪፎም።</w:t>
      </w:r>
      <w:r w:rsidRPr="00124973">
        <w:t xml:space="preserve"> </w:t>
      </w:r>
      <w:r w:rsidRPr="00124973">
        <w:rPr>
          <w:rFonts w:ascii="Ebrima" w:hAnsi="Ebrima" w:cs="Ebrima"/>
        </w:rPr>
        <w:t>ኤርትራውያን</w:t>
      </w:r>
      <w:r w:rsidRPr="00124973">
        <w:t xml:space="preserve"> </w:t>
      </w:r>
      <w:r w:rsidRPr="00124973">
        <w:rPr>
          <w:rFonts w:ascii="Ebrima" w:hAnsi="Ebrima" w:cs="Ebrima"/>
        </w:rPr>
        <w:t>ስደተኛታት</w:t>
      </w:r>
      <w:r w:rsidRPr="00124973">
        <w:t xml:space="preserve"> </w:t>
      </w:r>
      <w:r w:rsidRPr="00124973">
        <w:rPr>
          <w:rFonts w:ascii="Ebrima" w:hAnsi="Ebrima" w:cs="Ebrima"/>
        </w:rPr>
        <w:t>ኣብ</w:t>
      </w:r>
      <w:r w:rsidRPr="00124973">
        <w:t xml:space="preserve"> </w:t>
      </w:r>
      <w:r w:rsidRPr="00124973">
        <w:rPr>
          <w:rFonts w:ascii="Ebrima" w:hAnsi="Ebrima" w:cs="Ebrima"/>
        </w:rPr>
        <w:t>ሞንጎ</w:t>
      </w:r>
      <w:r w:rsidRPr="00124973">
        <w:t xml:space="preserve"> </w:t>
      </w:r>
      <w:r w:rsidRPr="00124973">
        <w:rPr>
          <w:rFonts w:ascii="Ebrima" w:hAnsi="Ebrima" w:cs="Ebrima"/>
        </w:rPr>
        <w:t>ኣብ</w:t>
      </w:r>
      <w:r w:rsidRPr="00124973">
        <w:t xml:space="preserve"> </w:t>
      </w:r>
      <w:r w:rsidRPr="00124973">
        <w:rPr>
          <w:rFonts w:ascii="Ebrima" w:hAnsi="Ebrima" w:cs="Ebrima"/>
        </w:rPr>
        <w:t>ክልላት</w:t>
      </w:r>
      <w:r w:rsidRPr="00124973">
        <w:t xml:space="preserve"> </w:t>
      </w:r>
      <w:r w:rsidRPr="00124973">
        <w:rPr>
          <w:rFonts w:ascii="Ebrima" w:hAnsi="Ebrima" w:cs="Ebrima"/>
        </w:rPr>
        <w:t>ትግራይን</w:t>
      </w:r>
      <w:r w:rsidRPr="00124973">
        <w:t xml:space="preserve"> </w:t>
      </w:r>
      <w:r w:rsidRPr="00124973">
        <w:rPr>
          <w:rFonts w:ascii="Ebrima" w:hAnsi="Ebrima" w:cs="Ebrima"/>
        </w:rPr>
        <w:t>ዓፋርን</w:t>
      </w:r>
      <w:r w:rsidRPr="00124973">
        <w:t xml:space="preserve"> </w:t>
      </w:r>
      <w:r w:rsidRPr="00124973">
        <w:rPr>
          <w:rFonts w:ascii="Ebrima" w:hAnsi="Ebrima" w:cs="Ebrima"/>
        </w:rPr>
        <w:t>ዝርከቡ</w:t>
      </w:r>
      <w:r w:rsidRPr="00124973">
        <w:t xml:space="preserve"> </w:t>
      </w:r>
      <w:r w:rsidRPr="00124973">
        <w:rPr>
          <w:rFonts w:ascii="Ebrima" w:hAnsi="Ebrima" w:cs="Ebrima"/>
        </w:rPr>
        <w:t>ተዋጋእቲ</w:t>
      </w:r>
      <w:r w:rsidRPr="00124973">
        <w:t xml:space="preserve"> </w:t>
      </w:r>
      <w:r w:rsidRPr="00124973">
        <w:rPr>
          <w:rFonts w:ascii="Ebrima" w:hAnsi="Ebrima" w:cs="Ebrima"/>
        </w:rPr>
        <w:t>ጉጅለታት</w:t>
      </w:r>
      <w:r w:rsidRPr="00124973">
        <w:t xml:space="preserve"> </w:t>
      </w:r>
      <w:r w:rsidRPr="00124973">
        <w:rPr>
          <w:rFonts w:ascii="Ebrima" w:hAnsi="Ebrima" w:cs="Ebrima"/>
        </w:rPr>
        <w:t>ተታሒዞም</w:t>
      </w:r>
      <w:r w:rsidRPr="00124973">
        <w:t xml:space="preserve"> </w:t>
      </w:r>
      <w:r w:rsidRPr="00124973">
        <w:rPr>
          <w:rFonts w:ascii="Ebrima" w:hAnsi="Ebrima" w:cs="Ebrima"/>
        </w:rPr>
        <w:t>ተመዛቢሎም፣</w:t>
      </w:r>
      <w:r w:rsidRPr="00124973">
        <w:t xml:space="preserve"> </w:t>
      </w:r>
      <w:r w:rsidRPr="00124973">
        <w:rPr>
          <w:rFonts w:ascii="Ebrima" w:hAnsi="Ebrima" w:cs="Ebrima"/>
        </w:rPr>
        <w:t>ብብዝሒ</w:t>
      </w:r>
      <w:r w:rsidRPr="00124973">
        <w:t xml:space="preserve"> </w:t>
      </w:r>
      <w:r w:rsidRPr="00124973">
        <w:rPr>
          <w:rFonts w:ascii="Ebrima" w:hAnsi="Ebrima" w:cs="Ebrima"/>
        </w:rPr>
        <w:t>ናብ</w:t>
      </w:r>
      <w:r w:rsidRPr="00124973">
        <w:t xml:space="preserve"> </w:t>
      </w:r>
      <w:r w:rsidRPr="00124973">
        <w:rPr>
          <w:rFonts w:ascii="Ebrima" w:hAnsi="Ebrima" w:cs="Ebrima"/>
        </w:rPr>
        <w:t>ክልል</w:t>
      </w:r>
      <w:r w:rsidRPr="00124973">
        <w:t xml:space="preserve"> </w:t>
      </w:r>
      <w:r w:rsidRPr="00124973">
        <w:rPr>
          <w:rFonts w:ascii="Ebrima" w:hAnsi="Ebrima" w:cs="Ebrima"/>
        </w:rPr>
        <w:t>ኣምሓራ</w:t>
      </w:r>
      <w:r w:rsidRPr="00124973">
        <w:t xml:space="preserve"> (</w:t>
      </w:r>
      <w:r w:rsidRPr="00124973">
        <w:rPr>
          <w:rFonts w:ascii="Ebrima" w:hAnsi="Ebrima" w:cs="Ebrima"/>
        </w:rPr>
        <w:t>ኣለምዋጭ</w:t>
      </w:r>
      <w:r w:rsidRPr="00124973">
        <w:t xml:space="preserve"> </w:t>
      </w:r>
      <w:r w:rsidRPr="00124973">
        <w:rPr>
          <w:rFonts w:ascii="Ebrima" w:hAnsi="Ebrima" w:cs="Ebrima"/>
        </w:rPr>
        <w:t>ኣብ</w:t>
      </w:r>
      <w:r w:rsidRPr="00124973">
        <w:t xml:space="preserve"> </w:t>
      </w:r>
      <w:r w:rsidRPr="00124973">
        <w:rPr>
          <w:rFonts w:ascii="Ebrima" w:hAnsi="Ebrima" w:cs="Ebrima"/>
        </w:rPr>
        <w:t>ዝተባህለ</w:t>
      </w:r>
      <w:r w:rsidRPr="00124973">
        <w:t xml:space="preserve"> </w:t>
      </w:r>
      <w:r w:rsidRPr="00124973">
        <w:rPr>
          <w:rFonts w:ascii="Ebrima" w:hAnsi="Ebrima" w:cs="Ebrima"/>
        </w:rPr>
        <w:t>ሓድሽ</w:t>
      </w:r>
      <w:r w:rsidRPr="00124973">
        <w:t xml:space="preserve"> </w:t>
      </w:r>
      <w:r w:rsidRPr="00124973">
        <w:rPr>
          <w:rFonts w:ascii="Ebrima" w:hAnsi="Ebrima" w:cs="Ebrima"/>
        </w:rPr>
        <w:t>ናይ</w:t>
      </w:r>
      <w:r w:rsidRPr="00124973">
        <w:t xml:space="preserve"> </w:t>
      </w:r>
      <w:r w:rsidRPr="00124973">
        <w:rPr>
          <w:rFonts w:ascii="Ebrima" w:hAnsi="Ebrima" w:cs="Ebrima"/>
        </w:rPr>
        <w:t>ስደተኛታት</w:t>
      </w:r>
      <w:r w:rsidRPr="00124973">
        <w:t xml:space="preserve"> </w:t>
      </w:r>
      <w:r w:rsidRPr="00124973">
        <w:rPr>
          <w:rFonts w:ascii="Ebrima" w:hAnsi="Ebrima" w:cs="Ebrima"/>
        </w:rPr>
        <w:t>ቦታን</w:t>
      </w:r>
      <w:r>
        <w:rPr>
          <w:rFonts w:ascii="Nyala" w:hAnsi="Nyala" w:cs="Nyala"/>
        </w:rPr>
        <w:t>)</w:t>
      </w:r>
      <w:r>
        <w:t xml:space="preserve"> </w:t>
      </w:r>
      <w:r w:rsidRPr="00124973">
        <w:rPr>
          <w:rFonts w:ascii="Ebrima" w:hAnsi="Ebrima" w:cs="Ebrima"/>
        </w:rPr>
        <w:t>ንኣዲስ</w:t>
      </w:r>
      <w:r w:rsidRPr="00124973">
        <w:t xml:space="preserve"> </w:t>
      </w:r>
      <w:r w:rsidRPr="00124973">
        <w:rPr>
          <w:rFonts w:ascii="Ebrima" w:hAnsi="Ebrima" w:cs="Ebrima"/>
        </w:rPr>
        <w:t>ኣበባን</w:t>
      </w:r>
      <w:r w:rsidRPr="00124973">
        <w:t xml:space="preserve"> </w:t>
      </w:r>
      <w:r w:rsidRPr="00124973">
        <w:rPr>
          <w:rFonts w:ascii="Ebrima" w:hAnsi="Ebrima" w:cs="Ebrima"/>
        </w:rPr>
        <w:t>ተፈናቒሎም።</w:t>
      </w:r>
      <w:r w:rsidRPr="000E3DC5">
        <w:rPr>
          <w:rStyle w:val="FootnoteReference"/>
        </w:rPr>
        <w:footnoteReference w:id="33"/>
      </w:r>
      <w:r w:rsidRPr="000E3DC5">
        <w:t xml:space="preserve"> </w:t>
      </w:r>
      <w:r w:rsidRPr="00124973">
        <w:rPr>
          <w:rFonts w:ascii="Ebrima" w:hAnsi="Ebrima" w:cs="Ebrima"/>
        </w:rPr>
        <w:t>ሓታቲ</w:t>
      </w:r>
      <w:r w:rsidRPr="00124973">
        <w:t xml:space="preserve"> </w:t>
      </w:r>
      <w:r w:rsidRPr="00124973">
        <w:rPr>
          <w:rFonts w:ascii="Ebrima" w:hAnsi="Ebrima" w:cs="Ebrima"/>
        </w:rPr>
        <w:t>ዘይብሎምን</w:t>
      </w:r>
      <w:r w:rsidRPr="00124973">
        <w:t xml:space="preserve"> </w:t>
      </w:r>
      <w:r w:rsidRPr="00124973">
        <w:rPr>
          <w:rFonts w:ascii="Ebrima" w:hAnsi="Ebrima" w:cs="Ebrima"/>
        </w:rPr>
        <w:t>ዕጫኦም</w:t>
      </w:r>
      <w:r w:rsidRPr="00124973">
        <w:t xml:space="preserve"> </w:t>
      </w:r>
      <w:r w:rsidRPr="00124973">
        <w:rPr>
          <w:rFonts w:ascii="Ebrima" w:hAnsi="Ebrima" w:cs="Ebrima"/>
        </w:rPr>
        <w:t>ዘይፍለጥን</w:t>
      </w:r>
      <w:r w:rsidRPr="00124973">
        <w:t xml:space="preserve"> </w:t>
      </w:r>
      <w:r>
        <w:t>‘</w:t>
      </w:r>
      <w:r w:rsidRPr="00124973">
        <w:rPr>
          <w:rFonts w:ascii="Ebrima" w:hAnsi="Ebrima" w:cs="Ebrima"/>
        </w:rPr>
        <w:t>ውን</w:t>
      </w:r>
      <w:r w:rsidRPr="00124973">
        <w:t xml:space="preserve"> </w:t>
      </w:r>
      <w:r w:rsidRPr="00124973">
        <w:rPr>
          <w:rFonts w:ascii="Ebrima" w:hAnsi="Ebrima" w:cs="Ebrima"/>
        </w:rPr>
        <w:t>ብዙሓት</w:t>
      </w:r>
      <w:r w:rsidRPr="00124973">
        <w:t xml:space="preserve"> </w:t>
      </w:r>
      <w:r w:rsidRPr="00124973">
        <w:rPr>
          <w:rFonts w:ascii="Ebrima" w:hAnsi="Ebrima" w:cs="Ebrima"/>
        </w:rPr>
        <w:t>እዮም።</w:t>
      </w:r>
      <w:r w:rsidRPr="00124973">
        <w:t xml:space="preserve"> </w:t>
      </w:r>
      <w:r w:rsidRPr="00124973">
        <w:rPr>
          <w:rFonts w:ascii="Ebrima" w:hAnsi="Ebrima" w:cs="Ebrima"/>
        </w:rPr>
        <w:t>ኩነታት</w:t>
      </w:r>
      <w:r w:rsidRPr="00124973">
        <w:t xml:space="preserve"> </w:t>
      </w:r>
      <w:r w:rsidRPr="00124973">
        <w:rPr>
          <w:rFonts w:ascii="Ebrima" w:hAnsi="Ebrima" w:cs="Ebrima"/>
        </w:rPr>
        <w:t>ኤርትራውያን</w:t>
      </w:r>
      <w:r w:rsidRPr="00124973">
        <w:t xml:space="preserve"> </w:t>
      </w:r>
      <w:r w:rsidRPr="00124973">
        <w:rPr>
          <w:rFonts w:ascii="Ebrima" w:hAnsi="Ebrima" w:cs="Ebrima"/>
        </w:rPr>
        <w:t>ስደተኛታት</w:t>
      </w:r>
      <w:r w:rsidRPr="00124973">
        <w:t xml:space="preserve"> </w:t>
      </w:r>
      <w:r w:rsidRPr="00124973">
        <w:rPr>
          <w:rFonts w:ascii="Ebrima" w:hAnsi="Ebrima" w:cs="Ebrima"/>
        </w:rPr>
        <w:t>ኣብ</w:t>
      </w:r>
      <w:r>
        <w:rPr>
          <w:rFonts w:ascii="Nyala" w:hAnsi="Nyala" w:cs="Nyala"/>
        </w:rPr>
        <w:t xml:space="preserve"> </w:t>
      </w:r>
      <w:r w:rsidRPr="00124973">
        <w:rPr>
          <w:rFonts w:ascii="Ebrima" w:hAnsi="Ebrima" w:cs="Ebrima"/>
        </w:rPr>
        <w:t>ኢትዮጵያ፡</w:t>
      </w:r>
      <w:r w:rsidRPr="00124973">
        <w:t xml:space="preserve"> </w:t>
      </w:r>
      <w:r w:rsidRPr="00124973">
        <w:rPr>
          <w:rFonts w:ascii="Ebrima" w:hAnsi="Ebrima" w:cs="Ebrima"/>
        </w:rPr>
        <w:t>እዚ</w:t>
      </w:r>
      <w:r w:rsidRPr="00124973">
        <w:t xml:space="preserve"> </w:t>
      </w:r>
      <w:r w:rsidRPr="00124973">
        <w:rPr>
          <w:rFonts w:ascii="Ebrima" w:hAnsi="Ebrima" w:cs="Ebrima"/>
        </w:rPr>
        <w:t>ጸብጻብ</w:t>
      </w:r>
      <w:r w:rsidRPr="00124973">
        <w:t xml:space="preserve"> </w:t>
      </w:r>
      <w:r w:rsidRPr="00124973">
        <w:rPr>
          <w:rFonts w:ascii="Ebrima" w:hAnsi="Ebrima" w:cs="Ebrima"/>
        </w:rPr>
        <w:t>ክሳብ</w:t>
      </w:r>
      <w:r w:rsidRPr="00124973">
        <w:t xml:space="preserve"> </w:t>
      </w:r>
      <w:r w:rsidRPr="00124973">
        <w:rPr>
          <w:rFonts w:ascii="Ebrima" w:hAnsi="Ebrima" w:cs="Ebrima"/>
        </w:rPr>
        <w:t>ዝቐረበሉ</w:t>
      </w:r>
      <w:r w:rsidRPr="00124973">
        <w:t xml:space="preserve"> </w:t>
      </w:r>
      <w:r w:rsidRPr="00124973">
        <w:rPr>
          <w:rFonts w:ascii="Ebrima" w:hAnsi="Ebrima" w:cs="Ebrima"/>
        </w:rPr>
        <w:t>እዋን</w:t>
      </w:r>
      <w:r w:rsidRPr="00124973">
        <w:t xml:space="preserve"> </w:t>
      </w:r>
      <w:r w:rsidRPr="00124973">
        <w:rPr>
          <w:rFonts w:ascii="Ebrima" w:hAnsi="Ebrima" w:cs="Ebrima"/>
        </w:rPr>
        <w:t>እናኸፍአ</w:t>
      </w:r>
      <w:r w:rsidRPr="00124973">
        <w:t xml:space="preserve"> </w:t>
      </w:r>
      <w:r w:rsidRPr="00124973">
        <w:rPr>
          <w:rFonts w:ascii="Ebrima" w:hAnsi="Ebrima" w:cs="Ebrima"/>
        </w:rPr>
        <w:t>ይኸይድ</w:t>
      </w:r>
      <w:r w:rsidRPr="00124973">
        <w:t xml:space="preserve"> </w:t>
      </w:r>
      <w:r w:rsidRPr="00124973">
        <w:rPr>
          <w:rFonts w:ascii="Ebrima" w:hAnsi="Ebrima" w:cs="Ebrima"/>
        </w:rPr>
        <w:t>ኣሎ።</w:t>
      </w:r>
      <w:r w:rsidRPr="00124973">
        <w:t xml:space="preserve">  </w:t>
      </w:r>
      <w:r w:rsidRPr="00124973">
        <w:rPr>
          <w:rFonts w:ascii="Ebrima" w:hAnsi="Ebrima" w:cs="Ebrima"/>
        </w:rPr>
        <w:t>ኣብ</w:t>
      </w:r>
      <w:r w:rsidRPr="00124973">
        <w:t xml:space="preserve"> </w:t>
      </w:r>
      <w:r w:rsidRPr="00124973">
        <w:rPr>
          <w:rFonts w:ascii="Ebrima" w:hAnsi="Ebrima" w:cs="Ebrima"/>
        </w:rPr>
        <w:t>ልዕሊኦም</w:t>
      </w:r>
      <w:r w:rsidRPr="00124973">
        <w:t xml:space="preserve"> </w:t>
      </w:r>
      <w:r w:rsidRPr="00124973">
        <w:rPr>
          <w:rFonts w:ascii="Ebrima" w:hAnsi="Ebrima" w:cs="Ebrima"/>
        </w:rPr>
        <w:t>ዝፍጸም</w:t>
      </w:r>
      <w:r w:rsidRPr="00124973">
        <w:t xml:space="preserve"> </w:t>
      </w:r>
      <w:r w:rsidRPr="00124973">
        <w:rPr>
          <w:rFonts w:ascii="Ebrima" w:hAnsi="Ebrima" w:cs="Ebrima"/>
        </w:rPr>
        <w:t>ዓመጽ</w:t>
      </w:r>
      <w:r w:rsidRPr="00124973">
        <w:t xml:space="preserve"> </w:t>
      </w:r>
      <w:r w:rsidRPr="00124973">
        <w:rPr>
          <w:rFonts w:ascii="Ebrima" w:hAnsi="Ebrima" w:cs="Ebrima"/>
        </w:rPr>
        <w:t>እናወሰኸ</w:t>
      </w:r>
      <w:r w:rsidRPr="00124973">
        <w:t xml:space="preserve"> </w:t>
      </w:r>
      <w:r w:rsidRPr="00124973">
        <w:rPr>
          <w:rFonts w:ascii="Ebrima" w:hAnsi="Ebrima" w:cs="Ebrima"/>
        </w:rPr>
        <w:t>መጺኡ፡</w:t>
      </w:r>
      <w:r w:rsidRPr="00124973">
        <w:t xml:space="preserve"> </w:t>
      </w:r>
      <w:proofErr w:type="gramStart"/>
      <w:r w:rsidRPr="00124973">
        <w:rPr>
          <w:rFonts w:ascii="Ebrima" w:hAnsi="Ebrima" w:cs="Ebrima"/>
        </w:rPr>
        <w:t>እቲ</w:t>
      </w:r>
      <w:r w:rsidRPr="00124973">
        <w:t xml:space="preserve">  </w:t>
      </w:r>
      <w:r w:rsidRPr="00124973">
        <w:rPr>
          <w:rFonts w:ascii="Ebrima" w:hAnsi="Ebrima" w:cs="Ebrima"/>
        </w:rPr>
        <w:t>ውግእ</w:t>
      </w:r>
      <w:proofErr w:type="gramEnd"/>
      <w:r w:rsidRPr="00124973">
        <w:t xml:space="preserve"> </w:t>
      </w:r>
      <w:r>
        <w:t>‘</w:t>
      </w:r>
      <w:r w:rsidRPr="00124973">
        <w:rPr>
          <w:rFonts w:ascii="Ebrima" w:hAnsi="Ebrima" w:cs="Ebrima"/>
        </w:rPr>
        <w:t>ውን</w:t>
      </w:r>
      <w:r w:rsidRPr="00124973">
        <w:t xml:space="preserve"> </w:t>
      </w:r>
      <w:r w:rsidRPr="00124973">
        <w:rPr>
          <w:rFonts w:ascii="Ebrima" w:hAnsi="Ebrima" w:cs="Ebrima"/>
        </w:rPr>
        <w:t>ናብ</w:t>
      </w:r>
      <w:r w:rsidRPr="00124973">
        <w:t xml:space="preserve"> </w:t>
      </w:r>
      <w:r w:rsidRPr="00124973">
        <w:rPr>
          <w:rFonts w:ascii="Ebrima" w:hAnsi="Ebrima" w:cs="Ebrima"/>
        </w:rPr>
        <w:t>ሓደስቲ</w:t>
      </w:r>
      <w:r w:rsidRPr="00124973">
        <w:t xml:space="preserve"> </w:t>
      </w:r>
      <w:r w:rsidRPr="00124973">
        <w:rPr>
          <w:rFonts w:ascii="Ebrima" w:hAnsi="Ebrima" w:cs="Ebrima"/>
        </w:rPr>
        <w:t>ከባቢታት</w:t>
      </w:r>
      <w:r w:rsidRPr="00124973">
        <w:t xml:space="preserve"> </w:t>
      </w:r>
      <w:r w:rsidRPr="00124973">
        <w:rPr>
          <w:rFonts w:ascii="Ebrima" w:hAnsi="Ebrima" w:cs="Ebrima"/>
        </w:rPr>
        <w:t>ብምዝርግሑ።</w:t>
      </w:r>
      <w:r w:rsidRPr="00124973">
        <w:t xml:space="preserve"> </w:t>
      </w:r>
      <w:r w:rsidRPr="00124973">
        <w:rPr>
          <w:rFonts w:ascii="Ebrima" w:hAnsi="Ebrima" w:cs="Ebrima"/>
        </w:rPr>
        <w:t>ፍሉይ</w:t>
      </w:r>
      <w:r w:rsidRPr="00124973">
        <w:t xml:space="preserve"> </w:t>
      </w:r>
      <w:r w:rsidRPr="00124973">
        <w:rPr>
          <w:rFonts w:ascii="Ebrima" w:hAnsi="Ebrima" w:cs="Ebrima"/>
        </w:rPr>
        <w:t>መርማሪ፡</w:t>
      </w:r>
      <w:r w:rsidRPr="00124973">
        <w:t xml:space="preserve"> </w:t>
      </w:r>
      <w:r w:rsidRPr="00124973">
        <w:rPr>
          <w:rFonts w:ascii="Ebrima" w:hAnsi="Ebrima" w:cs="Ebrima"/>
        </w:rPr>
        <w:t>ናይ</w:t>
      </w:r>
      <w:r w:rsidRPr="00124973">
        <w:t xml:space="preserve"> </w:t>
      </w:r>
      <w:r w:rsidRPr="00124973">
        <w:rPr>
          <w:rFonts w:ascii="Ebrima" w:hAnsi="Ebrima" w:cs="Ebrima"/>
        </w:rPr>
        <w:t>ሕነ</w:t>
      </w:r>
      <w:r w:rsidRPr="00124973">
        <w:t xml:space="preserve"> </w:t>
      </w:r>
      <w:r w:rsidRPr="00124973">
        <w:rPr>
          <w:rFonts w:ascii="Ebrima" w:hAnsi="Ebrima" w:cs="Ebrima"/>
        </w:rPr>
        <w:t>ምፍዳይ</w:t>
      </w:r>
      <w:r w:rsidRPr="00124973">
        <w:t xml:space="preserve"> </w:t>
      </w:r>
      <w:r w:rsidRPr="00124973">
        <w:rPr>
          <w:rFonts w:ascii="Ebrima" w:hAnsi="Ebrima" w:cs="Ebrima"/>
        </w:rPr>
        <w:t>መጥቃዕቲ፣</w:t>
      </w:r>
      <w:r w:rsidRPr="00124973">
        <w:t xml:space="preserve"> </w:t>
      </w:r>
      <w:r w:rsidRPr="00124973">
        <w:rPr>
          <w:rFonts w:ascii="Ebrima" w:hAnsi="Ebrima" w:cs="Ebrima"/>
        </w:rPr>
        <w:t>ብኢደ</w:t>
      </w:r>
      <w:r w:rsidRPr="00124973">
        <w:t xml:space="preserve"> </w:t>
      </w:r>
      <w:r w:rsidRPr="00124973">
        <w:rPr>
          <w:rFonts w:ascii="Ebrima" w:hAnsi="Ebrima" w:cs="Ebrima"/>
        </w:rPr>
        <w:t>ወነን</w:t>
      </w:r>
      <w:r w:rsidRPr="00124973">
        <w:t xml:space="preserve"> </w:t>
      </w:r>
      <w:r w:rsidRPr="00124973">
        <w:rPr>
          <w:rFonts w:ascii="Ebrima" w:hAnsi="Ebrima" w:cs="Ebrima"/>
        </w:rPr>
        <w:t>ዝፍጸም</w:t>
      </w:r>
      <w:r w:rsidRPr="00124973">
        <w:t xml:space="preserve"> </w:t>
      </w:r>
      <w:r w:rsidRPr="00124973">
        <w:rPr>
          <w:rFonts w:ascii="Ebrima" w:hAnsi="Ebrima" w:cs="Ebrima"/>
        </w:rPr>
        <w:t>ቅትለት፣</w:t>
      </w:r>
      <w:r w:rsidRPr="00124973">
        <w:t xml:space="preserve"> </w:t>
      </w:r>
      <w:r w:rsidRPr="00124973">
        <w:rPr>
          <w:rFonts w:ascii="Ebrima" w:hAnsi="Ebrima" w:cs="Ebrima"/>
        </w:rPr>
        <w:t>ጾታዊ</w:t>
      </w:r>
      <w:r w:rsidRPr="00124973">
        <w:t xml:space="preserve"> </w:t>
      </w:r>
      <w:r w:rsidRPr="00124973">
        <w:rPr>
          <w:rFonts w:ascii="Ebrima" w:hAnsi="Ebrima" w:cs="Ebrima"/>
        </w:rPr>
        <w:t>ዓመጽ፣</w:t>
      </w:r>
      <w:r w:rsidRPr="00124973">
        <w:t xml:space="preserve"> </w:t>
      </w:r>
      <w:r w:rsidRPr="00124973">
        <w:rPr>
          <w:rFonts w:ascii="Ebrima" w:hAnsi="Ebrima" w:cs="Ebrima"/>
        </w:rPr>
        <w:t>ጭውያታት፣</w:t>
      </w:r>
      <w:r w:rsidRPr="00124973">
        <w:t xml:space="preserve"> </w:t>
      </w:r>
      <w:r w:rsidRPr="00124973">
        <w:rPr>
          <w:rFonts w:ascii="Ebrima" w:hAnsi="Ebrima" w:cs="Ebrima"/>
        </w:rPr>
        <w:t>ዘይሕጋዊ</w:t>
      </w:r>
      <w:r w:rsidRPr="00124973">
        <w:t xml:space="preserve"> </w:t>
      </w:r>
      <w:r w:rsidRPr="00124973">
        <w:rPr>
          <w:rFonts w:ascii="Ebrima" w:hAnsi="Ebrima" w:cs="Ebrima"/>
        </w:rPr>
        <w:t>ማእሰርቲ፣</w:t>
      </w:r>
      <w:r w:rsidRPr="00124973">
        <w:t xml:space="preserve"> </w:t>
      </w:r>
      <w:r w:rsidRPr="00124973">
        <w:rPr>
          <w:rFonts w:ascii="Ebrima" w:hAnsi="Ebrima" w:cs="Ebrima"/>
        </w:rPr>
        <w:t>ዝምታ</w:t>
      </w:r>
      <w:r w:rsidRPr="00124973">
        <w:t xml:space="preserve"> </w:t>
      </w:r>
      <w:r w:rsidRPr="00124973">
        <w:rPr>
          <w:rFonts w:ascii="Ebrima" w:hAnsi="Ebrima" w:cs="Ebrima"/>
        </w:rPr>
        <w:t>መዓስከራትን</w:t>
      </w:r>
      <w:r w:rsidRPr="00124973">
        <w:t xml:space="preserve"> </w:t>
      </w:r>
      <w:r w:rsidRPr="00124973">
        <w:rPr>
          <w:rFonts w:ascii="Ebrima" w:hAnsi="Ebrima" w:cs="Ebrima"/>
        </w:rPr>
        <w:t>ንብረት</w:t>
      </w:r>
      <w:r w:rsidRPr="00124973">
        <w:t xml:space="preserve"> </w:t>
      </w:r>
      <w:r w:rsidRPr="00124973">
        <w:rPr>
          <w:rFonts w:ascii="Ebrima" w:hAnsi="Ebrima" w:cs="Ebrima"/>
        </w:rPr>
        <w:t>ስደተኛታትን</w:t>
      </w:r>
      <w:r w:rsidRPr="00124973">
        <w:t xml:space="preserve"> </w:t>
      </w:r>
      <w:r w:rsidRPr="00124973">
        <w:rPr>
          <w:rFonts w:ascii="Ebrima" w:hAnsi="Ebrima" w:cs="Ebrima"/>
        </w:rPr>
        <w:t>ዝምልከት</w:t>
      </w:r>
      <w:r w:rsidRPr="00124973">
        <w:t xml:space="preserve"> </w:t>
      </w:r>
      <w:r w:rsidRPr="00124973">
        <w:rPr>
          <w:rFonts w:ascii="Ebrima" w:hAnsi="Ebrima" w:cs="Ebrima"/>
        </w:rPr>
        <w:t>ክስታት</w:t>
      </w:r>
      <w:r w:rsidRPr="00124973">
        <w:t xml:space="preserve"> </w:t>
      </w:r>
      <w:r w:rsidRPr="00124973">
        <w:rPr>
          <w:rFonts w:ascii="Ebrima" w:hAnsi="Ebrima" w:cs="Ebrima"/>
        </w:rPr>
        <w:t>ምቕባሉ</w:t>
      </w:r>
      <w:r w:rsidRPr="00124973">
        <w:t xml:space="preserve"> </w:t>
      </w:r>
      <w:r w:rsidRPr="00124973">
        <w:rPr>
          <w:rFonts w:ascii="Ebrima" w:hAnsi="Ebrima" w:cs="Ebrima"/>
        </w:rPr>
        <w:t>ቀጺሉ።</w:t>
      </w:r>
      <w:r w:rsidRPr="00124973">
        <w:t xml:space="preserve"> </w:t>
      </w:r>
      <w:r w:rsidRPr="00124973">
        <w:rPr>
          <w:rFonts w:ascii="Ebrima" w:hAnsi="Ebrima" w:cs="Ebrima"/>
        </w:rPr>
        <w:t>ኤርትራውያን</w:t>
      </w:r>
      <w:r w:rsidRPr="00124973">
        <w:t xml:space="preserve"> </w:t>
      </w:r>
      <w:r w:rsidRPr="00124973">
        <w:rPr>
          <w:rFonts w:ascii="Ebrima" w:hAnsi="Ebrima" w:cs="Ebrima"/>
        </w:rPr>
        <w:t>ስደተኛታት፡</w:t>
      </w:r>
      <w:r w:rsidRPr="00124973">
        <w:t xml:space="preserve"> </w:t>
      </w:r>
      <w:r w:rsidRPr="00124973">
        <w:rPr>
          <w:rFonts w:ascii="Ebrima" w:hAnsi="Ebrima" w:cs="Ebrima"/>
        </w:rPr>
        <w:t>ካብ</w:t>
      </w:r>
      <w:r w:rsidRPr="00124973">
        <w:t xml:space="preserve"> </w:t>
      </w:r>
      <w:r w:rsidRPr="00124973">
        <w:rPr>
          <w:rFonts w:ascii="Ebrima" w:hAnsi="Ebrima" w:cs="Ebrima"/>
        </w:rPr>
        <w:t>ኤርትራ</w:t>
      </w:r>
      <w:r w:rsidRPr="00124973">
        <w:t xml:space="preserve"> </w:t>
      </w:r>
      <w:r w:rsidRPr="00124973">
        <w:rPr>
          <w:rFonts w:ascii="Ebrima" w:hAnsi="Ebrima" w:cs="Ebrima"/>
        </w:rPr>
        <w:t>ክሃድሙ</w:t>
      </w:r>
      <w:r w:rsidRPr="00124973">
        <w:t xml:space="preserve"> </w:t>
      </w:r>
      <w:r w:rsidRPr="00124973">
        <w:rPr>
          <w:rFonts w:ascii="Ebrima" w:hAnsi="Ebrima" w:cs="Ebrima"/>
        </w:rPr>
        <w:t>እንከለዉ</w:t>
      </w:r>
      <w:r w:rsidRPr="00124973">
        <w:t xml:space="preserve"> </w:t>
      </w:r>
      <w:r w:rsidRPr="00124973">
        <w:rPr>
          <w:rFonts w:ascii="Ebrima" w:hAnsi="Ebrima" w:cs="Ebrima"/>
        </w:rPr>
        <w:t>ገዲፎሞም</w:t>
      </w:r>
      <w:r>
        <w:t xml:space="preserve"> </w:t>
      </w:r>
      <w:r w:rsidRPr="00124973">
        <w:rPr>
          <w:rFonts w:ascii="Ebrima" w:hAnsi="Ebrima" w:cs="Ebrima"/>
        </w:rPr>
        <w:t>ብዝመጹ</w:t>
      </w:r>
      <w:r w:rsidRPr="00124973">
        <w:t xml:space="preserve"> </w:t>
      </w:r>
      <w:r w:rsidRPr="00124973">
        <w:rPr>
          <w:rFonts w:ascii="Ebrima" w:hAnsi="Ebrima" w:cs="Ebrima"/>
        </w:rPr>
        <w:t>ወተሃደራት</w:t>
      </w:r>
      <w:r w:rsidRPr="00124973">
        <w:t xml:space="preserve"> </w:t>
      </w:r>
      <w:r w:rsidRPr="00124973">
        <w:rPr>
          <w:rFonts w:ascii="Ebrima" w:hAnsi="Ebrima" w:cs="Ebrima"/>
        </w:rPr>
        <w:t>ኤርትራ</w:t>
      </w:r>
      <w:r w:rsidRPr="00124973">
        <w:t xml:space="preserve"> </w:t>
      </w:r>
      <w:r w:rsidRPr="00124973">
        <w:rPr>
          <w:rFonts w:ascii="Ebrima" w:hAnsi="Ebrima" w:cs="Ebrima"/>
        </w:rPr>
        <w:t>እንደገና</w:t>
      </w:r>
      <w:r w:rsidRPr="00124973">
        <w:t xml:space="preserve"> </w:t>
      </w:r>
      <w:r w:rsidRPr="00124973">
        <w:rPr>
          <w:rFonts w:ascii="Ebrima" w:hAnsi="Ebrima" w:cs="Ebrima"/>
        </w:rPr>
        <w:t>ብሓይሊ</w:t>
      </w:r>
      <w:r w:rsidRPr="00124973">
        <w:t xml:space="preserve"> </w:t>
      </w:r>
      <w:r w:rsidRPr="00124973">
        <w:rPr>
          <w:rFonts w:ascii="Ebrima" w:hAnsi="Ebrima" w:cs="Ebrima"/>
        </w:rPr>
        <w:t>ናብ</w:t>
      </w:r>
      <w:r>
        <w:t xml:space="preserve"> </w:t>
      </w:r>
      <w:r w:rsidRPr="00124973">
        <w:rPr>
          <w:rFonts w:ascii="Ebrima" w:hAnsi="Ebrima" w:cs="Ebrima"/>
        </w:rPr>
        <w:t>ኤርትራ</w:t>
      </w:r>
      <w:r>
        <w:t xml:space="preserve"> </w:t>
      </w:r>
      <w:r w:rsidRPr="00124973">
        <w:rPr>
          <w:rFonts w:ascii="Ebrima" w:hAnsi="Ebrima" w:cs="Ebrima"/>
        </w:rPr>
        <w:t>ተመሊሶም፣</w:t>
      </w:r>
      <w:r w:rsidRPr="00124973">
        <w:t xml:space="preserve"> </w:t>
      </w:r>
      <w:r w:rsidRPr="00124973">
        <w:rPr>
          <w:rFonts w:ascii="Ebrima" w:hAnsi="Ebrima" w:cs="Ebrima"/>
        </w:rPr>
        <w:t>ተኣሲሮም፣</w:t>
      </w:r>
      <w:r w:rsidRPr="00124973">
        <w:t xml:space="preserve"> </w:t>
      </w:r>
      <w:r w:rsidRPr="00124973">
        <w:rPr>
          <w:rFonts w:ascii="Ebrima" w:hAnsi="Ebrima" w:cs="Ebrima"/>
        </w:rPr>
        <w:t>ተቐጺዖም</w:t>
      </w:r>
      <w:r w:rsidRPr="00124973">
        <w:t xml:space="preserve"> </w:t>
      </w:r>
      <w:r w:rsidRPr="00124973">
        <w:rPr>
          <w:rFonts w:ascii="Ebrima" w:hAnsi="Ebrima" w:cs="Ebrima"/>
        </w:rPr>
        <w:t>ብኣስገዳድ</w:t>
      </w:r>
      <w:r w:rsidRPr="00124973">
        <w:t xml:space="preserve"> </w:t>
      </w:r>
      <w:r w:rsidRPr="00124973">
        <w:rPr>
          <w:rFonts w:ascii="Ebrima" w:hAnsi="Ebrima" w:cs="Ebrima"/>
        </w:rPr>
        <w:t>ተዓስኪሮም።</w:t>
      </w:r>
    </w:p>
    <w:p w14:paraId="1D36A36E" w14:textId="77777777" w:rsidR="00CF7D9F" w:rsidRPr="000E3DC5" w:rsidRDefault="00CF7D9F" w:rsidP="00CF7D9F">
      <w:pPr>
        <w:pStyle w:val="SingleTxtG"/>
        <w:spacing w:line="240" w:lineRule="exact"/>
      </w:pPr>
      <w:r w:rsidRPr="000E3DC5">
        <w:t>68.</w:t>
      </w:r>
      <w:r w:rsidRPr="000E3DC5">
        <w:tab/>
      </w:r>
      <w:r w:rsidRPr="00124973">
        <w:rPr>
          <w:rFonts w:ascii="Ebrima" w:hAnsi="Ebrima" w:cs="Ebrima"/>
        </w:rPr>
        <w:t>ካብ</w:t>
      </w:r>
      <w:r w:rsidRPr="00124973">
        <w:t xml:space="preserve"> </w:t>
      </w:r>
      <w:r w:rsidRPr="00124973">
        <w:rPr>
          <w:rFonts w:ascii="Ebrima" w:hAnsi="Ebrima" w:cs="Ebrima"/>
        </w:rPr>
        <w:t>ምጅማር</w:t>
      </w:r>
      <w:r w:rsidRPr="00124973">
        <w:t xml:space="preserve"> </w:t>
      </w:r>
      <w:r w:rsidRPr="00124973">
        <w:rPr>
          <w:rFonts w:ascii="Ebrima" w:hAnsi="Ebrima" w:cs="Ebrima"/>
        </w:rPr>
        <w:t>እቲ</w:t>
      </w:r>
      <w:r w:rsidRPr="00124973">
        <w:t xml:space="preserve"> </w:t>
      </w:r>
      <w:r w:rsidRPr="00124973">
        <w:rPr>
          <w:rFonts w:ascii="Ebrima" w:hAnsi="Ebrima" w:cs="Ebrima"/>
        </w:rPr>
        <w:t>ኲናት</w:t>
      </w:r>
      <w:r w:rsidRPr="00124973">
        <w:t xml:space="preserve"> </w:t>
      </w:r>
      <w:r w:rsidRPr="00124973">
        <w:rPr>
          <w:rFonts w:ascii="Ebrima" w:hAnsi="Ebrima" w:cs="Ebrima"/>
        </w:rPr>
        <w:t>ኣትሒዙ፡</w:t>
      </w:r>
      <w:r w:rsidRPr="00124973">
        <w:t xml:space="preserve"> </w:t>
      </w:r>
      <w:r w:rsidRPr="00124973">
        <w:rPr>
          <w:rFonts w:ascii="Ebrima" w:hAnsi="Ebrima" w:cs="Ebrima"/>
        </w:rPr>
        <w:t>ኤርትራውያን</w:t>
      </w:r>
      <w:r w:rsidRPr="00124973">
        <w:t xml:space="preserve"> </w:t>
      </w:r>
      <w:r w:rsidRPr="00124973">
        <w:rPr>
          <w:rFonts w:ascii="Ebrima" w:hAnsi="Ebrima" w:cs="Ebrima"/>
        </w:rPr>
        <w:t>ስደተኛታት</w:t>
      </w:r>
      <w:r w:rsidRPr="00124973">
        <w:t xml:space="preserve"> </w:t>
      </w:r>
      <w:r w:rsidRPr="00124973">
        <w:rPr>
          <w:rFonts w:ascii="Ebrima" w:hAnsi="Ebrima" w:cs="Ebrima"/>
        </w:rPr>
        <w:t>ምስ</w:t>
      </w:r>
      <w:r w:rsidRPr="00124973">
        <w:t xml:space="preserve"> </w:t>
      </w:r>
      <w:r w:rsidRPr="00124973">
        <w:rPr>
          <w:rFonts w:ascii="Ebrima" w:hAnsi="Ebrima" w:cs="Ebrima"/>
        </w:rPr>
        <w:t>ሓደ</w:t>
      </w:r>
      <w:r w:rsidRPr="00124973">
        <w:t xml:space="preserve"> </w:t>
      </w:r>
      <w:r w:rsidRPr="00124973">
        <w:rPr>
          <w:rFonts w:ascii="Ebrima" w:hAnsi="Ebrima" w:cs="Ebrima"/>
        </w:rPr>
        <w:t>ወይ</w:t>
      </w:r>
      <w:r w:rsidRPr="00124973">
        <w:t xml:space="preserve"> </w:t>
      </w:r>
      <w:r w:rsidRPr="00124973">
        <w:rPr>
          <w:rFonts w:ascii="Ebrima" w:hAnsi="Ebrima" w:cs="Ebrima"/>
        </w:rPr>
        <w:t>ምስቲ</w:t>
      </w:r>
      <w:r w:rsidRPr="00124973">
        <w:t xml:space="preserve"> </w:t>
      </w:r>
      <w:r w:rsidRPr="00124973">
        <w:rPr>
          <w:rFonts w:ascii="Ebrima" w:hAnsi="Ebrima" w:cs="Ebrima"/>
        </w:rPr>
        <w:t>ካልእ</w:t>
      </w:r>
      <w:r w:rsidRPr="00124973">
        <w:t xml:space="preserve"> </w:t>
      </w:r>
      <w:r w:rsidRPr="00124973">
        <w:rPr>
          <w:rFonts w:ascii="Ebrima" w:hAnsi="Ebrima" w:cs="Ebrima"/>
        </w:rPr>
        <w:t>ይውግኑ</w:t>
      </w:r>
      <w:r w:rsidRPr="00124973">
        <w:t xml:space="preserve"> </w:t>
      </w:r>
      <w:r w:rsidRPr="00124973">
        <w:rPr>
          <w:rFonts w:ascii="Ebrima" w:hAnsi="Ebrima" w:cs="Ebrima"/>
        </w:rPr>
        <w:t>እዮም</w:t>
      </w:r>
      <w:r w:rsidRPr="00124973">
        <w:t xml:space="preserve"> </w:t>
      </w:r>
      <w:r w:rsidRPr="00124973">
        <w:rPr>
          <w:rFonts w:ascii="Ebrima" w:hAnsi="Ebrima" w:cs="Ebrima"/>
        </w:rPr>
        <w:t>ብዝብል</w:t>
      </w:r>
      <w:r w:rsidRPr="00124973">
        <w:t xml:space="preserve"> </w:t>
      </w:r>
      <w:r w:rsidRPr="00124973">
        <w:rPr>
          <w:rFonts w:ascii="Ebrima" w:hAnsi="Ebrima" w:cs="Ebrima"/>
        </w:rPr>
        <w:t>ግምታት</w:t>
      </w:r>
      <w:r w:rsidRPr="00124973">
        <w:t xml:space="preserve"> </w:t>
      </w:r>
      <w:r w:rsidRPr="00124973">
        <w:rPr>
          <w:rFonts w:ascii="Ebrima" w:hAnsi="Ebrima" w:cs="Ebrima"/>
        </w:rPr>
        <w:t>ብኽልቲኡ</w:t>
      </w:r>
      <w:r w:rsidRPr="00124973">
        <w:t xml:space="preserve"> </w:t>
      </w:r>
      <w:r w:rsidRPr="00124973">
        <w:rPr>
          <w:rFonts w:ascii="Ebrima" w:hAnsi="Ebrima" w:cs="Ebrima"/>
        </w:rPr>
        <w:t>ወገን</w:t>
      </w:r>
      <w:r w:rsidRPr="00124973">
        <w:t xml:space="preserve"> </w:t>
      </w:r>
      <w:r w:rsidRPr="00124973">
        <w:rPr>
          <w:rFonts w:ascii="Ebrima" w:hAnsi="Ebrima" w:cs="Ebrima"/>
        </w:rPr>
        <w:t>ናይቲ</w:t>
      </w:r>
      <w:r w:rsidRPr="00124973">
        <w:t xml:space="preserve"> </w:t>
      </w:r>
      <w:r w:rsidRPr="00124973">
        <w:rPr>
          <w:rFonts w:ascii="Ebrima" w:hAnsi="Ebrima" w:cs="Ebrima"/>
        </w:rPr>
        <w:t>ግጭት</w:t>
      </w:r>
      <w:r w:rsidRPr="00124973">
        <w:t xml:space="preserve"> </w:t>
      </w:r>
      <w:r w:rsidRPr="00124973">
        <w:rPr>
          <w:rFonts w:ascii="Ebrima" w:hAnsi="Ebrima" w:cs="Ebrima"/>
        </w:rPr>
        <w:t>ዒላማ</w:t>
      </w:r>
      <w:r w:rsidRPr="00124973">
        <w:t xml:space="preserve"> </w:t>
      </w:r>
      <w:r w:rsidRPr="00124973">
        <w:rPr>
          <w:rFonts w:ascii="Ebrima" w:hAnsi="Ebrima" w:cs="Ebrima"/>
        </w:rPr>
        <w:t>ኮይኖም</w:t>
      </w:r>
      <w:r w:rsidRPr="00124973">
        <w:t xml:space="preserve"> </w:t>
      </w:r>
      <w:r w:rsidRPr="00124973">
        <w:rPr>
          <w:rFonts w:ascii="Ebrima" w:hAnsi="Ebrima" w:cs="Ebrima"/>
        </w:rPr>
        <w:t>ጸኒሖም።</w:t>
      </w:r>
      <w:r w:rsidRPr="000E3DC5">
        <w:rPr>
          <w:rStyle w:val="FootnoteReference"/>
        </w:rPr>
        <w:footnoteReference w:id="34"/>
      </w:r>
      <w:r w:rsidRPr="000E3DC5">
        <w:t xml:space="preserve"> </w:t>
      </w:r>
      <w:r w:rsidRPr="00A94CE6">
        <w:rPr>
          <w:rFonts w:ascii="Ebrima" w:hAnsi="Ebrima" w:cs="Ebrima"/>
        </w:rPr>
        <w:t>ብሓደ</w:t>
      </w:r>
      <w:r w:rsidRPr="00A94CE6">
        <w:t xml:space="preserve"> </w:t>
      </w:r>
      <w:r w:rsidRPr="00A94CE6">
        <w:rPr>
          <w:rFonts w:ascii="Ebrima" w:hAnsi="Ebrima" w:cs="Ebrima"/>
        </w:rPr>
        <w:t>ወገን፡</w:t>
      </w:r>
      <w:r w:rsidRPr="00A94CE6">
        <w:t xml:space="preserve"> </w:t>
      </w:r>
      <w:r w:rsidRPr="00A94CE6">
        <w:rPr>
          <w:rFonts w:ascii="Ebrima" w:hAnsi="Ebrima" w:cs="Ebrima"/>
        </w:rPr>
        <w:t>ብዙሓት</w:t>
      </w:r>
      <w:r w:rsidRPr="00A94CE6">
        <w:t xml:space="preserve"> </w:t>
      </w:r>
      <w:r w:rsidRPr="00A94CE6">
        <w:rPr>
          <w:rFonts w:ascii="Ebrima" w:hAnsi="Ebrima" w:cs="Ebrima"/>
        </w:rPr>
        <w:t>ካብኣቶም</w:t>
      </w:r>
      <w:r w:rsidRPr="00A94CE6">
        <w:t xml:space="preserve"> </w:t>
      </w:r>
      <w:r w:rsidRPr="00A94CE6">
        <w:rPr>
          <w:rFonts w:ascii="Ebrima" w:hAnsi="Ebrima" w:cs="Ebrima"/>
        </w:rPr>
        <w:t>ብፖለቲካዊ</w:t>
      </w:r>
      <w:r w:rsidRPr="00A94CE6">
        <w:t xml:space="preserve"> </w:t>
      </w:r>
      <w:r w:rsidRPr="00A94CE6">
        <w:rPr>
          <w:rFonts w:ascii="Ebrima" w:hAnsi="Ebrima" w:cs="Ebrima"/>
        </w:rPr>
        <w:t>ምኽንያት</w:t>
      </w:r>
      <w:r w:rsidRPr="00A94CE6">
        <w:t xml:space="preserve"> </w:t>
      </w:r>
      <w:r w:rsidRPr="00A94CE6">
        <w:rPr>
          <w:rFonts w:ascii="Ebrima" w:hAnsi="Ebrima" w:cs="Ebrima"/>
        </w:rPr>
        <w:t>ካብ</w:t>
      </w:r>
      <w:r w:rsidRPr="00A94CE6">
        <w:t xml:space="preserve"> </w:t>
      </w:r>
      <w:r w:rsidRPr="00A94CE6">
        <w:rPr>
          <w:rFonts w:ascii="Ebrima" w:hAnsi="Ebrima" w:cs="Ebrima"/>
        </w:rPr>
        <w:t>ኤርትራ</w:t>
      </w:r>
      <w:r w:rsidRPr="00A94CE6">
        <w:t xml:space="preserve"> </w:t>
      </w:r>
      <w:r w:rsidRPr="00A94CE6">
        <w:rPr>
          <w:rFonts w:ascii="Ebrima" w:hAnsi="Ebrima" w:cs="Ebrima"/>
        </w:rPr>
        <w:t>ዝሃደሙ</w:t>
      </w:r>
      <w:r w:rsidRPr="00A94CE6">
        <w:t xml:space="preserve"> </w:t>
      </w:r>
      <w:r w:rsidRPr="00A94CE6">
        <w:rPr>
          <w:rFonts w:ascii="Ebrima" w:hAnsi="Ebrima" w:cs="Ebrima"/>
        </w:rPr>
        <w:t>ብምዃኖም፡</w:t>
      </w:r>
      <w:r w:rsidRPr="00A94CE6">
        <w:t xml:space="preserve"> </w:t>
      </w:r>
      <w:r w:rsidRPr="00A94CE6">
        <w:rPr>
          <w:rFonts w:ascii="Ebrima" w:hAnsi="Ebrima" w:cs="Ebrima"/>
        </w:rPr>
        <w:t>ብሓይልታት</w:t>
      </w:r>
      <w:r w:rsidRPr="00A94CE6">
        <w:t xml:space="preserve"> </w:t>
      </w:r>
      <w:r w:rsidRPr="00A94CE6">
        <w:rPr>
          <w:rFonts w:ascii="Ebrima" w:hAnsi="Ebrima" w:cs="Ebrima"/>
        </w:rPr>
        <w:t>ኤርትራ</w:t>
      </w:r>
      <w:r w:rsidRPr="00A94CE6">
        <w:t xml:space="preserve"> </w:t>
      </w:r>
      <w:r w:rsidRPr="00A94CE6">
        <w:rPr>
          <w:rFonts w:ascii="Ebrima" w:hAnsi="Ebrima" w:cs="Ebrima"/>
        </w:rPr>
        <w:t>ዒላማ</w:t>
      </w:r>
      <w:r w:rsidRPr="00A94CE6">
        <w:t xml:space="preserve"> </w:t>
      </w:r>
      <w:r w:rsidRPr="00A94CE6">
        <w:rPr>
          <w:rFonts w:ascii="Ebrima" w:hAnsi="Ebrima" w:cs="Ebrima"/>
        </w:rPr>
        <w:t>ኮይኖም።</w:t>
      </w:r>
      <w:r w:rsidRPr="00A94CE6">
        <w:t xml:space="preserve"> </w:t>
      </w:r>
      <w:r w:rsidRPr="00A94CE6">
        <w:rPr>
          <w:rFonts w:ascii="Ebrima" w:hAnsi="Ebrima" w:cs="Ebrima"/>
        </w:rPr>
        <w:t>ወተሃደራት</w:t>
      </w:r>
      <w:r w:rsidRPr="00A94CE6">
        <w:t xml:space="preserve"> </w:t>
      </w:r>
      <w:r w:rsidRPr="00A94CE6">
        <w:rPr>
          <w:rFonts w:ascii="Ebrima" w:hAnsi="Ebrima" w:cs="Ebrima"/>
        </w:rPr>
        <w:t>ኤርትራ፡</w:t>
      </w:r>
      <w:r w:rsidRPr="00A94CE6">
        <w:t xml:space="preserve"> </w:t>
      </w:r>
      <w:r w:rsidRPr="00A94CE6">
        <w:rPr>
          <w:rFonts w:ascii="Ebrima" w:hAnsi="Ebrima" w:cs="Ebrima"/>
        </w:rPr>
        <w:t>መዓስከራት</w:t>
      </w:r>
      <w:r w:rsidRPr="00A94CE6">
        <w:t xml:space="preserve"> </w:t>
      </w:r>
      <w:r w:rsidRPr="00A94CE6">
        <w:rPr>
          <w:rFonts w:ascii="Ebrima" w:hAnsi="Ebrima" w:cs="Ebrima"/>
        </w:rPr>
        <w:t>ስደተኛታት</w:t>
      </w:r>
      <w:r w:rsidRPr="00A94CE6">
        <w:t xml:space="preserve"> </w:t>
      </w:r>
      <w:r w:rsidRPr="00A94CE6">
        <w:rPr>
          <w:rFonts w:ascii="Ebrima" w:hAnsi="Ebrima" w:cs="Ebrima"/>
        </w:rPr>
        <w:t>ኣጥቂዖም፣</w:t>
      </w:r>
      <w:r w:rsidRPr="00A94CE6">
        <w:t xml:space="preserve"> </w:t>
      </w:r>
      <w:r w:rsidRPr="00A94CE6">
        <w:rPr>
          <w:rFonts w:ascii="Ebrima" w:hAnsi="Ebrima" w:cs="Ebrima"/>
        </w:rPr>
        <w:t>ብኣሽሓት</w:t>
      </w:r>
      <w:r w:rsidRPr="00A94CE6">
        <w:t xml:space="preserve"> </w:t>
      </w:r>
      <w:r w:rsidRPr="00A94CE6">
        <w:rPr>
          <w:rFonts w:ascii="Ebrima" w:hAnsi="Ebrima" w:cs="Ebrima"/>
        </w:rPr>
        <w:t>ዝቑጸሩ</w:t>
      </w:r>
      <w:r w:rsidRPr="00A94CE6">
        <w:t xml:space="preserve"> </w:t>
      </w:r>
      <w:r w:rsidRPr="00A94CE6">
        <w:rPr>
          <w:rFonts w:ascii="Ebrima" w:hAnsi="Ebrima" w:cs="Ebrima"/>
        </w:rPr>
        <w:t>ስደተኛታት</w:t>
      </w:r>
      <w:r w:rsidRPr="00A94CE6">
        <w:t xml:space="preserve"> </w:t>
      </w:r>
      <w:r w:rsidRPr="00A94CE6">
        <w:rPr>
          <w:rFonts w:ascii="Ebrima" w:hAnsi="Ebrima" w:cs="Ebrima"/>
        </w:rPr>
        <w:t>ገፊፎም</w:t>
      </w:r>
      <w:r w:rsidRPr="00A94CE6">
        <w:t xml:space="preserve"> </w:t>
      </w:r>
      <w:r w:rsidRPr="00A94CE6">
        <w:rPr>
          <w:rFonts w:ascii="Ebrima" w:hAnsi="Ebrima" w:cs="Ebrima"/>
        </w:rPr>
        <w:t>ናብ</w:t>
      </w:r>
      <w:r w:rsidRPr="00A94CE6">
        <w:t xml:space="preserve"> </w:t>
      </w:r>
      <w:r w:rsidRPr="00A94CE6">
        <w:rPr>
          <w:rFonts w:ascii="Ebrima" w:hAnsi="Ebrima" w:cs="Ebrima"/>
        </w:rPr>
        <w:t>ኤርትራ</w:t>
      </w:r>
      <w:r w:rsidRPr="00A94CE6">
        <w:t xml:space="preserve"> </w:t>
      </w:r>
      <w:r w:rsidRPr="00A94CE6">
        <w:rPr>
          <w:rFonts w:ascii="Ebrima" w:hAnsi="Ebrima" w:cs="Ebrima"/>
        </w:rPr>
        <w:t>መሊሶም</w:t>
      </w:r>
      <w:r w:rsidRPr="00A94CE6">
        <w:t xml:space="preserve"> </w:t>
      </w:r>
      <w:r w:rsidRPr="00A94CE6">
        <w:rPr>
          <w:rFonts w:ascii="Ebrima" w:hAnsi="Ebrima" w:cs="Ebrima"/>
        </w:rPr>
        <w:t>እዮም</w:t>
      </w:r>
      <w:r>
        <w:rPr>
          <w:rFonts w:ascii="Nyala" w:hAnsi="Nyala" w:cs="Nyala"/>
        </w:rPr>
        <w:t xml:space="preserve"> </w:t>
      </w:r>
      <w:r w:rsidRPr="00A94CE6">
        <w:t>(</w:t>
      </w:r>
      <w:r w:rsidRPr="00A94CE6">
        <w:rPr>
          <w:rFonts w:ascii="Ebrima" w:hAnsi="Ebrima" w:cs="Ebrima"/>
        </w:rPr>
        <w:t>ኣብ</w:t>
      </w:r>
      <w:r w:rsidRPr="00A94CE6">
        <w:t xml:space="preserve"> </w:t>
      </w:r>
      <w:r w:rsidRPr="00A94CE6">
        <w:rPr>
          <w:rFonts w:ascii="Ebrima" w:hAnsi="Ebrima" w:cs="Ebrima"/>
        </w:rPr>
        <w:t>ላዕሊ</w:t>
      </w:r>
      <w:r w:rsidRPr="00A94CE6">
        <w:t xml:space="preserve"> </w:t>
      </w:r>
      <w:r w:rsidRPr="00A94CE6">
        <w:rPr>
          <w:rFonts w:ascii="Ebrima" w:hAnsi="Ebrima" w:cs="Ebrima"/>
        </w:rPr>
        <w:t>ሕጡበ</w:t>
      </w:r>
      <w:r>
        <w:rPr>
          <w:rFonts w:ascii="Nyala" w:hAnsi="Nyala" w:cs="Nyala"/>
        </w:rPr>
        <w:t>-</w:t>
      </w:r>
      <w:r w:rsidRPr="00A94CE6">
        <w:rPr>
          <w:rFonts w:ascii="Ebrima" w:hAnsi="Ebrima" w:cs="Ebrima"/>
        </w:rPr>
        <w:t>ጽሑፍ</w:t>
      </w:r>
      <w:r w:rsidRPr="00A94CE6">
        <w:t xml:space="preserve"> </w:t>
      </w:r>
      <w:r>
        <w:rPr>
          <w:rFonts w:ascii="Nyala" w:hAnsi="Nyala" w:cs="Nyala"/>
        </w:rPr>
        <w:t>29</w:t>
      </w:r>
      <w:r w:rsidRPr="00A94CE6">
        <w:t xml:space="preserve"> </w:t>
      </w:r>
      <w:proofErr w:type="gramStart"/>
      <w:r w:rsidRPr="00A94CE6">
        <w:rPr>
          <w:rFonts w:ascii="Ebrima" w:hAnsi="Ebrima" w:cs="Ebrima"/>
        </w:rPr>
        <w:t>ርአ</w:t>
      </w:r>
      <w:r w:rsidRPr="00A94CE6">
        <w:t>)</w:t>
      </w:r>
      <w:r w:rsidRPr="00A94CE6">
        <w:rPr>
          <w:rFonts w:ascii="Ebrima" w:hAnsi="Ebrima" w:cs="Ebrima"/>
        </w:rPr>
        <w:t>።</w:t>
      </w:r>
      <w:proofErr w:type="gramEnd"/>
      <w:r w:rsidRPr="000E3DC5">
        <w:t xml:space="preserve"> </w:t>
      </w:r>
      <w:r w:rsidRPr="00A94CE6">
        <w:rPr>
          <w:rFonts w:ascii="Ebrima" w:hAnsi="Ebrima" w:cs="Ebrima"/>
        </w:rPr>
        <w:t>ብኣንጻሩ፡</w:t>
      </w:r>
      <w:r w:rsidRPr="00A94CE6">
        <w:t xml:space="preserve"> </w:t>
      </w:r>
      <w:r w:rsidRPr="00A94CE6">
        <w:rPr>
          <w:rFonts w:ascii="Ebrima" w:hAnsi="Ebrima" w:cs="Ebrima"/>
        </w:rPr>
        <w:t>ኢትዮጵያ፡</w:t>
      </w:r>
      <w:r w:rsidRPr="00A94CE6">
        <w:t xml:space="preserve"> </w:t>
      </w:r>
      <w:r w:rsidRPr="00A94CE6">
        <w:rPr>
          <w:rFonts w:ascii="Ebrima" w:hAnsi="Ebrima" w:cs="Ebrima"/>
        </w:rPr>
        <w:t>ብፍላይ</w:t>
      </w:r>
      <w:r w:rsidRPr="00A94CE6">
        <w:t xml:space="preserve"> </w:t>
      </w:r>
      <w:r w:rsidRPr="00A94CE6">
        <w:rPr>
          <w:rFonts w:ascii="Ebrima" w:hAnsi="Ebrima" w:cs="Ebrima"/>
        </w:rPr>
        <w:t>ድማ</w:t>
      </w:r>
      <w:r w:rsidRPr="00A94CE6">
        <w:t xml:space="preserve"> </w:t>
      </w:r>
      <w:r w:rsidRPr="00A94CE6">
        <w:rPr>
          <w:rFonts w:ascii="Ebrima" w:hAnsi="Ebrima" w:cs="Ebrima"/>
        </w:rPr>
        <w:t>ክልል</w:t>
      </w:r>
      <w:r w:rsidRPr="00A94CE6">
        <w:t xml:space="preserve"> </w:t>
      </w:r>
      <w:r w:rsidRPr="00A94CE6">
        <w:rPr>
          <w:rFonts w:ascii="Ebrima" w:hAnsi="Ebrima" w:cs="Ebrima"/>
        </w:rPr>
        <w:t>ትግራይ፡</w:t>
      </w:r>
      <w:r w:rsidRPr="00A94CE6">
        <w:t xml:space="preserve"> </w:t>
      </w:r>
      <w:r w:rsidRPr="00A94CE6">
        <w:rPr>
          <w:rFonts w:ascii="Ebrima" w:hAnsi="Ebrima" w:cs="Ebrima"/>
        </w:rPr>
        <w:t>ብታሪኽ</w:t>
      </w:r>
      <w:r w:rsidRPr="00A94CE6">
        <w:t xml:space="preserve"> </w:t>
      </w:r>
      <w:r w:rsidRPr="00A94CE6">
        <w:rPr>
          <w:rFonts w:ascii="Ebrima" w:hAnsi="Ebrima" w:cs="Ebrima"/>
        </w:rPr>
        <w:t>ንኤርትራውያን</w:t>
      </w:r>
      <w:r w:rsidRPr="00A94CE6">
        <w:t xml:space="preserve"> </w:t>
      </w:r>
      <w:r w:rsidRPr="00A94CE6">
        <w:rPr>
          <w:rFonts w:ascii="Ebrima" w:hAnsi="Ebrima" w:cs="Ebrima"/>
        </w:rPr>
        <w:t>ስደተኛታት</w:t>
      </w:r>
      <w:r>
        <w:rPr>
          <w:rFonts w:ascii="Nyala" w:hAnsi="Nyala" w:cs="Nyala"/>
        </w:rPr>
        <w:t xml:space="preserve"> </w:t>
      </w:r>
      <w:r w:rsidRPr="00A94CE6">
        <w:rPr>
          <w:rFonts w:ascii="Ebrima" w:hAnsi="Ebrima" w:cs="Ebrima"/>
        </w:rPr>
        <w:t>ሓንጎፋይ</w:t>
      </w:r>
      <w:r w:rsidRPr="00A94CE6">
        <w:t xml:space="preserve"> </w:t>
      </w:r>
      <w:r w:rsidRPr="00AA3876">
        <w:rPr>
          <w:rFonts w:ascii="Ebrima" w:hAnsi="Ebrima" w:cs="Ebrima"/>
        </w:rPr>
        <w:t>ኢላ</w:t>
      </w:r>
      <w:r>
        <w:rPr>
          <w:rFonts w:ascii="Nyala" w:hAnsi="Nyala" w:cs="Nyala"/>
        </w:rPr>
        <w:t xml:space="preserve"> </w:t>
      </w:r>
      <w:r w:rsidRPr="00A94CE6">
        <w:rPr>
          <w:rFonts w:ascii="Ebrima" w:hAnsi="Ebrima" w:cs="Ebrima"/>
        </w:rPr>
        <w:t>ትቕበል</w:t>
      </w:r>
      <w:r w:rsidRPr="00A94CE6">
        <w:t xml:space="preserve"> </w:t>
      </w:r>
      <w:r w:rsidRPr="00A94CE6">
        <w:rPr>
          <w:rFonts w:ascii="Ebrima" w:hAnsi="Ebrima" w:cs="Ebrima"/>
        </w:rPr>
        <w:t>እኳ</w:t>
      </w:r>
      <w:r w:rsidRPr="00A94CE6">
        <w:t xml:space="preserve"> </w:t>
      </w:r>
      <w:r w:rsidRPr="00A94CE6">
        <w:rPr>
          <w:rFonts w:ascii="Ebrima" w:hAnsi="Ebrima" w:cs="Ebrima"/>
        </w:rPr>
        <w:t>እንተነበረት፡</w:t>
      </w:r>
      <w:r w:rsidRPr="00A94CE6">
        <w:t xml:space="preserve"> </w:t>
      </w:r>
      <w:r w:rsidRPr="00A94CE6">
        <w:rPr>
          <w:rFonts w:ascii="Ebrima" w:hAnsi="Ebrima" w:cs="Ebrima"/>
        </w:rPr>
        <w:t>ብሓይልታት</w:t>
      </w:r>
      <w:r w:rsidRPr="00A94CE6">
        <w:t xml:space="preserve"> </w:t>
      </w:r>
      <w:r w:rsidRPr="00A94CE6">
        <w:rPr>
          <w:rFonts w:ascii="Ebrima" w:hAnsi="Ebrima" w:cs="Ebrima"/>
        </w:rPr>
        <w:t>ኤርትራ</w:t>
      </w:r>
      <w:r w:rsidRPr="00A94CE6">
        <w:t xml:space="preserve"> </w:t>
      </w:r>
      <w:r w:rsidRPr="00A94CE6">
        <w:rPr>
          <w:rFonts w:ascii="Ebrima" w:hAnsi="Ebrima" w:cs="Ebrima"/>
        </w:rPr>
        <w:t>ዝተፈጸመ</w:t>
      </w:r>
      <w:r w:rsidRPr="00A94CE6">
        <w:t xml:space="preserve"> </w:t>
      </w:r>
      <w:r w:rsidRPr="00A94CE6">
        <w:rPr>
          <w:rFonts w:ascii="Ebrima" w:hAnsi="Ebrima" w:cs="Ebrima"/>
        </w:rPr>
        <w:t>ግህሰታት</w:t>
      </w:r>
      <w:r w:rsidRPr="00A94CE6">
        <w:t xml:space="preserve"> </w:t>
      </w:r>
      <w:r w:rsidRPr="00A94CE6">
        <w:rPr>
          <w:rFonts w:ascii="Ebrima" w:hAnsi="Ebrima" w:cs="Ebrima"/>
        </w:rPr>
        <w:t>ግን፡</w:t>
      </w:r>
      <w:r w:rsidRPr="00A94CE6">
        <w:t xml:space="preserve"> </w:t>
      </w:r>
      <w:r w:rsidRPr="00A94CE6">
        <w:rPr>
          <w:rFonts w:ascii="Ebrima" w:hAnsi="Ebrima" w:cs="Ebrima"/>
        </w:rPr>
        <w:t>ብፍላይ</w:t>
      </w:r>
      <w:r w:rsidRPr="00A94CE6">
        <w:t xml:space="preserve"> </w:t>
      </w:r>
      <w:r w:rsidRPr="00A94CE6">
        <w:rPr>
          <w:rFonts w:ascii="Ebrima" w:hAnsi="Ebrima" w:cs="Ebrima"/>
        </w:rPr>
        <w:t>ኣብ</w:t>
      </w:r>
      <w:r w:rsidRPr="00A94CE6">
        <w:t xml:space="preserve"> </w:t>
      </w:r>
      <w:r w:rsidRPr="00A94CE6">
        <w:rPr>
          <w:rFonts w:ascii="Ebrima" w:hAnsi="Ebrima" w:cs="Ebrima"/>
        </w:rPr>
        <w:t>መፋርቕ</w:t>
      </w:r>
      <w:r w:rsidRPr="00A94CE6">
        <w:t xml:space="preserve"> </w:t>
      </w:r>
      <w:r>
        <w:t>2021</w:t>
      </w:r>
      <w:r w:rsidRPr="00A94CE6">
        <w:rPr>
          <w:rFonts w:ascii="Ebrima" w:hAnsi="Ebrima" w:cs="Ebrima"/>
        </w:rPr>
        <w:t>፡</w:t>
      </w:r>
      <w:r w:rsidRPr="00A94CE6">
        <w:t xml:space="preserve"> </w:t>
      </w:r>
      <w:r w:rsidRPr="000353D4">
        <w:rPr>
          <w:rFonts w:ascii="Ebrima" w:hAnsi="Ebrima" w:cs="Ebrima"/>
        </w:rPr>
        <w:t>ህዝቢ</w:t>
      </w:r>
      <w:r w:rsidRPr="000353D4">
        <w:t xml:space="preserve"> </w:t>
      </w:r>
      <w:r w:rsidRPr="000353D4">
        <w:rPr>
          <w:rFonts w:ascii="Ebrima" w:hAnsi="Ebrima" w:cs="Ebrima"/>
        </w:rPr>
        <w:t>ትግራይ</w:t>
      </w:r>
      <w:r w:rsidRPr="000353D4">
        <w:t xml:space="preserve"> </w:t>
      </w:r>
      <w:r w:rsidRPr="000353D4">
        <w:rPr>
          <w:rFonts w:ascii="Ebrima" w:hAnsi="Ebrima" w:cs="Ebrima"/>
        </w:rPr>
        <w:t>ኣብ</w:t>
      </w:r>
      <w:r w:rsidRPr="000353D4">
        <w:t xml:space="preserve"> </w:t>
      </w:r>
      <w:r w:rsidRPr="000353D4">
        <w:rPr>
          <w:rFonts w:ascii="Ebrima" w:hAnsi="Ebrima" w:cs="Ebrima"/>
        </w:rPr>
        <w:t>ልዕሊ</w:t>
      </w:r>
      <w:r w:rsidRPr="000353D4">
        <w:t xml:space="preserve"> </w:t>
      </w:r>
      <w:r w:rsidRPr="000353D4">
        <w:rPr>
          <w:rFonts w:ascii="Ebrima" w:hAnsi="Ebrima" w:cs="Ebrima"/>
        </w:rPr>
        <w:t>ኤርትራውያን</w:t>
      </w:r>
      <w:r w:rsidRPr="000353D4">
        <w:t xml:space="preserve"> </w:t>
      </w:r>
      <w:r w:rsidRPr="000353D4">
        <w:rPr>
          <w:rFonts w:ascii="Ebrima" w:hAnsi="Ebrima" w:cs="Ebrima"/>
        </w:rPr>
        <w:t>ስደተኛታት</w:t>
      </w:r>
      <w:r w:rsidRPr="000353D4">
        <w:t xml:space="preserve"> </w:t>
      </w:r>
      <w:r w:rsidRPr="000353D4">
        <w:rPr>
          <w:rFonts w:ascii="Ebrima" w:hAnsi="Ebrima" w:cs="Ebrima"/>
        </w:rPr>
        <w:t>ተጻባኢ</w:t>
      </w:r>
      <w:r w:rsidRPr="000353D4">
        <w:t xml:space="preserve"> </w:t>
      </w:r>
      <w:r w:rsidRPr="000353D4">
        <w:rPr>
          <w:rFonts w:ascii="Ebrima" w:hAnsi="Ebrima" w:cs="Ebrima"/>
        </w:rPr>
        <w:t>ጠመት</w:t>
      </w:r>
      <w:r w:rsidRPr="000353D4">
        <w:t xml:space="preserve"> </w:t>
      </w:r>
      <w:r w:rsidRPr="000353D4">
        <w:rPr>
          <w:rFonts w:ascii="Ebrima" w:hAnsi="Ebrima" w:cs="Ebrima"/>
        </w:rPr>
        <w:t>ንኸሕድር</w:t>
      </w:r>
      <w:r w:rsidRPr="000353D4">
        <w:t xml:space="preserve"> </w:t>
      </w:r>
      <w:r w:rsidRPr="000353D4">
        <w:rPr>
          <w:rFonts w:ascii="Ebrima" w:hAnsi="Ebrima" w:cs="Ebrima"/>
        </w:rPr>
        <w:t>ደሪኽዎ።</w:t>
      </w:r>
      <w:r w:rsidRPr="000353D4">
        <w:t xml:space="preserve"> </w:t>
      </w:r>
      <w:r w:rsidRPr="000353D4">
        <w:rPr>
          <w:rFonts w:ascii="Ebrima" w:hAnsi="Ebrima" w:cs="Ebrima"/>
        </w:rPr>
        <w:t>ኣብ</w:t>
      </w:r>
      <w:r w:rsidRPr="000353D4">
        <w:t xml:space="preserve"> </w:t>
      </w:r>
      <w:r w:rsidRPr="000353D4">
        <w:rPr>
          <w:rFonts w:ascii="Ebrima" w:hAnsi="Ebrima" w:cs="Ebrima"/>
        </w:rPr>
        <w:t>መወዳእታ</w:t>
      </w:r>
      <w:r w:rsidRPr="000353D4">
        <w:t xml:space="preserve"> 2021 </w:t>
      </w:r>
      <w:r w:rsidRPr="000353D4">
        <w:rPr>
          <w:rFonts w:ascii="Ebrima" w:hAnsi="Ebrima" w:cs="Ebrima"/>
        </w:rPr>
        <w:t>መጀመርታ</w:t>
      </w:r>
      <w:r w:rsidRPr="000353D4">
        <w:t xml:space="preserve"> 2022</w:t>
      </w:r>
      <w:r>
        <w:t xml:space="preserve"> </w:t>
      </w:r>
      <w:r w:rsidRPr="00310634">
        <w:rPr>
          <w:rFonts w:ascii="Ebrima" w:hAnsi="Ebrima" w:cs="Ebrima"/>
        </w:rPr>
        <w:t>ዝምድናታት</w:t>
      </w:r>
      <w:r w:rsidRPr="00310634">
        <w:t xml:space="preserve"> </w:t>
      </w:r>
      <w:r w:rsidRPr="00310634">
        <w:rPr>
          <w:rFonts w:ascii="Ebrima" w:hAnsi="Ebrima" w:cs="Ebrima"/>
        </w:rPr>
        <w:t>ክመሓየሽ</w:t>
      </w:r>
      <w:r w:rsidRPr="00310634">
        <w:t xml:space="preserve"> </w:t>
      </w:r>
      <w:r w:rsidRPr="00310634">
        <w:rPr>
          <w:rFonts w:ascii="Ebrima" w:hAnsi="Ebrima" w:cs="Ebrima"/>
        </w:rPr>
        <w:t>እኳ</w:t>
      </w:r>
      <w:r w:rsidRPr="00310634">
        <w:t xml:space="preserve"> </w:t>
      </w:r>
      <w:r w:rsidRPr="00310634">
        <w:rPr>
          <w:rFonts w:ascii="Ebrima" w:hAnsi="Ebrima" w:cs="Ebrima"/>
        </w:rPr>
        <w:t>እንተጀመረ፡</w:t>
      </w:r>
      <w:r w:rsidRPr="00310634">
        <w:t xml:space="preserve"> </w:t>
      </w:r>
      <w:r w:rsidRPr="00310634">
        <w:rPr>
          <w:rFonts w:ascii="Ebrima" w:hAnsi="Ebrima" w:cs="Ebrima"/>
        </w:rPr>
        <w:t>ሰበስልጣን</w:t>
      </w:r>
      <w:r w:rsidRPr="00310634">
        <w:t xml:space="preserve"> </w:t>
      </w:r>
      <w:r w:rsidRPr="00310634">
        <w:rPr>
          <w:rFonts w:ascii="Ebrima" w:hAnsi="Ebrima" w:cs="Ebrima"/>
        </w:rPr>
        <w:t>ትግራይ</w:t>
      </w:r>
      <w:r w:rsidRPr="00310634">
        <w:t xml:space="preserve"> </w:t>
      </w:r>
      <w:r w:rsidRPr="00310634">
        <w:rPr>
          <w:rFonts w:ascii="Ebrima" w:hAnsi="Ebrima" w:cs="Ebrima"/>
        </w:rPr>
        <w:t>ንኤርትራውያን</w:t>
      </w:r>
      <w:r w:rsidRPr="00310634">
        <w:t xml:space="preserve"> </w:t>
      </w:r>
      <w:r w:rsidRPr="00310634">
        <w:rPr>
          <w:rFonts w:ascii="Ebrima" w:hAnsi="Ebrima" w:cs="Ebrima"/>
        </w:rPr>
        <w:t>ስደተኛታት</w:t>
      </w:r>
      <w:r w:rsidRPr="00310634">
        <w:t xml:space="preserve"> </w:t>
      </w:r>
      <w:r w:rsidRPr="00310634">
        <w:rPr>
          <w:rFonts w:ascii="Ebrima" w:hAnsi="Ebrima" w:cs="Ebrima"/>
        </w:rPr>
        <w:t>ብጥርጣረ</w:t>
      </w:r>
      <w:r w:rsidRPr="00310634">
        <w:t xml:space="preserve"> </w:t>
      </w:r>
      <w:r w:rsidRPr="00310634">
        <w:rPr>
          <w:rFonts w:ascii="Ebrima" w:hAnsi="Ebrima" w:cs="Ebrima"/>
        </w:rPr>
        <w:t>ምርኣይ</w:t>
      </w:r>
      <w:r w:rsidRPr="00310634">
        <w:t xml:space="preserve"> </w:t>
      </w:r>
      <w:r w:rsidRPr="00310634">
        <w:rPr>
          <w:rFonts w:ascii="Ebrima" w:hAnsi="Ebrima" w:cs="Ebrima"/>
        </w:rPr>
        <w:t>ኣይገደፉን።</w:t>
      </w:r>
      <w:r w:rsidRPr="00310634">
        <w:t xml:space="preserve"> </w:t>
      </w:r>
      <w:r w:rsidRPr="00310634">
        <w:rPr>
          <w:rFonts w:ascii="Ebrima" w:hAnsi="Ebrima" w:cs="Ebrima"/>
        </w:rPr>
        <w:t>ኣብ</w:t>
      </w:r>
      <w:r w:rsidRPr="00310634">
        <w:t xml:space="preserve"> </w:t>
      </w:r>
      <w:r w:rsidRPr="00310634">
        <w:rPr>
          <w:rFonts w:ascii="Ebrima" w:hAnsi="Ebrima" w:cs="Ebrima"/>
        </w:rPr>
        <w:t>ወርሒ</w:t>
      </w:r>
      <w:r w:rsidRPr="00310634">
        <w:t xml:space="preserve"> </w:t>
      </w:r>
      <w:r w:rsidRPr="00310634">
        <w:rPr>
          <w:rFonts w:ascii="Ebrima" w:hAnsi="Ebrima" w:cs="Ebrima"/>
        </w:rPr>
        <w:t>ሰነን</w:t>
      </w:r>
      <w:r w:rsidRPr="00310634">
        <w:t xml:space="preserve"> </w:t>
      </w:r>
      <w:r w:rsidRPr="00310634">
        <w:rPr>
          <w:rFonts w:ascii="Ebrima" w:hAnsi="Ebrima" w:cs="Ebrima"/>
        </w:rPr>
        <w:t>ሓምለን</w:t>
      </w:r>
      <w:r w:rsidRPr="00310634">
        <w:t xml:space="preserve"> </w:t>
      </w:r>
      <w:r>
        <w:t xml:space="preserve">2021 </w:t>
      </w:r>
      <w:r w:rsidRPr="00310634">
        <w:rPr>
          <w:rFonts w:ascii="Ebrima" w:hAnsi="Ebrima" w:cs="Ebrima"/>
        </w:rPr>
        <w:t>ኣብ</w:t>
      </w:r>
      <w:r w:rsidRPr="00310634">
        <w:t xml:space="preserve"> </w:t>
      </w:r>
      <w:r w:rsidRPr="00310634">
        <w:rPr>
          <w:rFonts w:ascii="Ebrima" w:hAnsi="Ebrima" w:cs="Ebrima"/>
        </w:rPr>
        <w:t>ሽረ</w:t>
      </w:r>
      <w:r w:rsidRPr="00310634">
        <w:t xml:space="preserve"> </w:t>
      </w:r>
      <w:r w:rsidRPr="00310634">
        <w:rPr>
          <w:rFonts w:ascii="Ebrima" w:hAnsi="Ebrima" w:cs="Ebrima"/>
        </w:rPr>
        <w:t>ገለ</w:t>
      </w:r>
      <w:r w:rsidRPr="00310634">
        <w:t xml:space="preserve"> </w:t>
      </w:r>
      <w:r w:rsidRPr="00310634">
        <w:rPr>
          <w:rFonts w:ascii="Ebrima" w:hAnsi="Ebrima" w:cs="Ebrima"/>
        </w:rPr>
        <w:t>ስደተኛታትን</w:t>
      </w:r>
      <w:r w:rsidRPr="00310634">
        <w:t xml:space="preserve"> </w:t>
      </w:r>
      <w:r w:rsidRPr="00310634">
        <w:rPr>
          <w:rFonts w:ascii="Ebrima" w:hAnsi="Ebrima" w:cs="Ebrima"/>
        </w:rPr>
        <w:t>ሓተትቲ</w:t>
      </w:r>
      <w:r w:rsidRPr="00310634">
        <w:t xml:space="preserve"> </w:t>
      </w:r>
      <w:r w:rsidRPr="00310634">
        <w:rPr>
          <w:rFonts w:ascii="Ebrima" w:hAnsi="Ebrima" w:cs="Ebrima"/>
        </w:rPr>
        <w:t>ዑቕባን</w:t>
      </w:r>
      <w:r w:rsidRPr="00310634">
        <w:t xml:space="preserve"> </w:t>
      </w:r>
      <w:r w:rsidRPr="00310634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310634">
        <w:rPr>
          <w:rFonts w:ascii="Ebrima" w:hAnsi="Ebrima" w:cs="Ebrima"/>
        </w:rPr>
        <w:t>ዝኣሰሩ</w:t>
      </w:r>
      <w:r w:rsidRPr="00310634">
        <w:t xml:space="preserve"> </w:t>
      </w:r>
      <w:r w:rsidRPr="00310634">
        <w:rPr>
          <w:rFonts w:ascii="Ebrima" w:hAnsi="Ebrima" w:cs="Ebrima"/>
        </w:rPr>
        <w:t>ይግለጽ።</w:t>
      </w:r>
      <w:r w:rsidRPr="00310634">
        <w:t xml:space="preserve"> </w:t>
      </w:r>
      <w:r w:rsidRPr="00310634">
        <w:rPr>
          <w:rFonts w:ascii="Ebrima" w:hAnsi="Ebrima" w:cs="Ebrima"/>
        </w:rPr>
        <w:t>መዓስከራትን</w:t>
      </w:r>
      <w:r w:rsidRPr="00310634">
        <w:t xml:space="preserve"> </w:t>
      </w:r>
      <w:r w:rsidRPr="00310634">
        <w:rPr>
          <w:rFonts w:ascii="Ebrima" w:hAnsi="Ebrima" w:cs="Ebrima"/>
        </w:rPr>
        <w:t>ሰፈራታትን</w:t>
      </w:r>
      <w:r w:rsidRPr="00310634">
        <w:t xml:space="preserve"> </w:t>
      </w:r>
      <w:r w:rsidRPr="00310634">
        <w:rPr>
          <w:rFonts w:ascii="Ebrima" w:hAnsi="Ebrima" w:cs="Ebrima"/>
        </w:rPr>
        <w:t>ስደተኛታት</w:t>
      </w:r>
      <w:r w:rsidRPr="00310634">
        <w:t xml:space="preserve"> </w:t>
      </w:r>
      <w:r w:rsidRPr="00310634">
        <w:rPr>
          <w:rFonts w:ascii="Ebrima" w:hAnsi="Ebrima" w:cs="Ebrima"/>
        </w:rPr>
        <w:t>ኤርትራ</w:t>
      </w:r>
      <w:r w:rsidRPr="00310634">
        <w:t xml:space="preserve"> </w:t>
      </w:r>
      <w:r w:rsidRPr="00310634">
        <w:rPr>
          <w:rFonts w:ascii="Ebrima" w:hAnsi="Ebrima" w:cs="Ebrima"/>
        </w:rPr>
        <w:t>በብእዋኑ</w:t>
      </w:r>
      <w:r w:rsidRPr="00310634">
        <w:t xml:space="preserve"> </w:t>
      </w:r>
      <w:r w:rsidRPr="00310634">
        <w:rPr>
          <w:rFonts w:ascii="Ebrima" w:hAnsi="Ebrima" w:cs="Ebrima"/>
        </w:rPr>
        <w:t>ናይ</w:t>
      </w:r>
      <w:r w:rsidRPr="00310634">
        <w:t xml:space="preserve"> </w:t>
      </w:r>
      <w:r w:rsidRPr="00310634">
        <w:rPr>
          <w:rFonts w:ascii="Ebrima" w:hAnsi="Ebrima" w:cs="Ebrima"/>
        </w:rPr>
        <w:t>ሕነ</w:t>
      </w:r>
      <w:r w:rsidRPr="00310634">
        <w:t xml:space="preserve"> </w:t>
      </w:r>
      <w:r w:rsidRPr="00310634">
        <w:rPr>
          <w:rFonts w:ascii="Ebrima" w:hAnsi="Ebrima" w:cs="Ebrima"/>
        </w:rPr>
        <w:t>ምፍዳይን</w:t>
      </w:r>
      <w:r>
        <w:rPr>
          <w:rFonts w:ascii="Nyala" w:hAnsi="Nyala" w:cs="Nyala"/>
        </w:rPr>
        <w:t xml:space="preserve"> </w:t>
      </w:r>
      <w:r w:rsidRPr="00310634">
        <w:rPr>
          <w:rFonts w:ascii="Ebrima" w:hAnsi="Ebrima" w:cs="Ebrima"/>
        </w:rPr>
        <w:t>ምዝማትን</w:t>
      </w:r>
      <w:r w:rsidRPr="00310634">
        <w:t xml:space="preserve"> </w:t>
      </w:r>
      <w:r w:rsidRPr="00310634">
        <w:rPr>
          <w:rFonts w:ascii="Ebrima" w:hAnsi="Ebrima" w:cs="Ebrima"/>
        </w:rPr>
        <w:t>መጥቃዕቲ</w:t>
      </w:r>
      <w:r w:rsidRPr="00310634">
        <w:t xml:space="preserve"> </w:t>
      </w:r>
      <w:r w:rsidRPr="00310634">
        <w:rPr>
          <w:rFonts w:ascii="Ebrima" w:hAnsi="Ebrima" w:cs="Ebrima"/>
        </w:rPr>
        <w:t>ተኻይድዎ፡</w:t>
      </w:r>
      <w:r w:rsidRPr="00310634">
        <w:t xml:space="preserve"> </w:t>
      </w:r>
      <w:r w:rsidRPr="00310634">
        <w:rPr>
          <w:rFonts w:ascii="Ebrima" w:hAnsi="Ebrima" w:cs="Ebrima"/>
        </w:rPr>
        <w:t>መንነቶም</w:t>
      </w:r>
      <w:r w:rsidRPr="00310634">
        <w:t xml:space="preserve"> </w:t>
      </w:r>
      <w:r w:rsidRPr="00310634">
        <w:rPr>
          <w:rFonts w:ascii="Ebrima" w:hAnsi="Ebrima" w:cs="Ebrima"/>
        </w:rPr>
        <w:t>ብዘይተፈልጠ</w:t>
      </w:r>
      <w:r w:rsidRPr="00310634">
        <w:t xml:space="preserve"> </w:t>
      </w:r>
      <w:r w:rsidRPr="00310634">
        <w:rPr>
          <w:rFonts w:ascii="Ebrima" w:hAnsi="Ebrima" w:cs="Ebrima"/>
        </w:rPr>
        <w:t>ዕጡቓት</w:t>
      </w:r>
      <w:r w:rsidRPr="00310634">
        <w:t xml:space="preserve"> </w:t>
      </w:r>
      <w:r w:rsidRPr="00310634">
        <w:rPr>
          <w:rFonts w:ascii="Ebrima" w:hAnsi="Ebrima" w:cs="Ebrima"/>
        </w:rPr>
        <w:t>ጉጅለታት</w:t>
      </w:r>
      <w:r w:rsidRPr="00310634">
        <w:t xml:space="preserve"> </w:t>
      </w:r>
      <w:r w:rsidRPr="00310634">
        <w:rPr>
          <w:rFonts w:ascii="Ebrima" w:hAnsi="Ebrima" w:cs="Ebrima"/>
        </w:rPr>
        <w:t>ተጋሩ።</w:t>
      </w:r>
      <w:r w:rsidRPr="00310634">
        <w:t xml:space="preserve"> </w:t>
      </w:r>
      <w:r w:rsidRPr="00FB2525">
        <w:rPr>
          <w:rFonts w:ascii="Ebrima" w:hAnsi="Ebrima" w:cs="Ebrima"/>
        </w:rPr>
        <w:t>ናብ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ውሑስ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ቦታ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ክሃድሙ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ዝፍትኑ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ኤርትራውያን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ስደተኛታት፡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ብወተሃደራት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ሓይልታት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ምክልኻል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ኢትዮጵያ</w:t>
      </w:r>
      <w:r>
        <w:rPr>
          <w:rFonts w:ascii="Nyala" w:hAnsi="Nyala" w:cs="Nyala"/>
        </w:rPr>
        <w:t xml:space="preserve"> </w:t>
      </w:r>
      <w:r w:rsidRPr="00FB2525">
        <w:rPr>
          <w:rFonts w:ascii="Nyala" w:hAnsi="Nyala" w:cs="Nyala"/>
        </w:rPr>
        <w:t>’</w:t>
      </w:r>
      <w:r w:rsidRPr="00FB2525">
        <w:rPr>
          <w:rFonts w:ascii="Ebrima" w:hAnsi="Ebrima" w:cs="Ebrima"/>
        </w:rPr>
        <w:t>ውን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ምግፋዕ፣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ዝምታን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ዘይሕጋዊ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ማእሰርትን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ከም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ዘገጠሞም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ጸብጻባት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ክቐርብ</w:t>
      </w:r>
      <w:r w:rsidRPr="00FB2525">
        <w:rPr>
          <w:rFonts w:ascii="Nyala" w:hAnsi="Nyala" w:cs="Nyala"/>
        </w:rPr>
        <w:t xml:space="preserve"> </w:t>
      </w:r>
      <w:r w:rsidRPr="00FB2525">
        <w:rPr>
          <w:rFonts w:ascii="Ebrima" w:hAnsi="Ebrima" w:cs="Ebrima"/>
        </w:rPr>
        <w:t>ጸኒሑ</w:t>
      </w:r>
      <w:r w:rsidRPr="00FB2525">
        <w:rPr>
          <w:rFonts w:ascii="Nyala" w:hAnsi="Nyala" w:cs="Nyala"/>
        </w:rPr>
        <w:t>’</w:t>
      </w:r>
      <w:r w:rsidRPr="00FB2525">
        <w:rPr>
          <w:rFonts w:ascii="Ebrima" w:hAnsi="Ebrima" w:cs="Ebrima"/>
        </w:rPr>
        <w:t>ዩ።</w:t>
      </w:r>
      <w:r w:rsidRPr="000E3DC5">
        <w:rPr>
          <w:rStyle w:val="FootnoteReference"/>
        </w:rPr>
        <w:footnoteReference w:id="35"/>
      </w:r>
      <w:r>
        <w:rPr>
          <w:rFonts w:ascii="Nyala" w:hAnsi="Nyala" w:cs="Nyala"/>
        </w:rPr>
        <w:t xml:space="preserve"> </w:t>
      </w:r>
      <w:r w:rsidRPr="00310634">
        <w:rPr>
          <w:rFonts w:ascii="Ebrima" w:hAnsi="Ebrima" w:cs="Ebrima"/>
        </w:rPr>
        <w:t>ኣብ</w:t>
      </w:r>
      <w:r w:rsidRPr="00310634">
        <w:t xml:space="preserve"> </w:t>
      </w:r>
      <w:r w:rsidRPr="00310634">
        <w:rPr>
          <w:rFonts w:ascii="Ebrima" w:hAnsi="Ebrima" w:cs="Ebrima"/>
        </w:rPr>
        <w:t>መወዳእታ፡</w:t>
      </w:r>
      <w:r w:rsidRPr="00310634">
        <w:t xml:space="preserve"> </w:t>
      </w:r>
      <w:r w:rsidRPr="00310634">
        <w:rPr>
          <w:rFonts w:ascii="Ebrima" w:hAnsi="Ebrima" w:cs="Ebrima"/>
        </w:rPr>
        <w:t>ስደተኛታት</w:t>
      </w:r>
      <w:r>
        <w:rPr>
          <w:rFonts w:ascii="Nyala" w:hAnsi="Nyala" w:cs="Nyala"/>
        </w:rPr>
        <w:t xml:space="preserve"> </w:t>
      </w:r>
      <w:r w:rsidRPr="00310634">
        <w:t>’</w:t>
      </w:r>
      <w:r w:rsidRPr="00310634">
        <w:rPr>
          <w:rFonts w:ascii="Ebrima" w:hAnsi="Ebrima" w:cs="Ebrima"/>
        </w:rPr>
        <w:t>ውን</w:t>
      </w:r>
      <w:r w:rsidRPr="00310634">
        <w:t xml:space="preserve"> </w:t>
      </w:r>
      <w:r w:rsidRPr="00310634">
        <w:rPr>
          <w:rFonts w:ascii="Ebrima" w:hAnsi="Ebrima" w:cs="Ebrima"/>
        </w:rPr>
        <w:t>ንፍሉይ</w:t>
      </w:r>
      <w:r w:rsidRPr="00310634">
        <w:t xml:space="preserve"> </w:t>
      </w:r>
      <w:r w:rsidRPr="00310634">
        <w:rPr>
          <w:rFonts w:ascii="Ebrima" w:hAnsi="Ebrima" w:cs="Ebrima"/>
        </w:rPr>
        <w:t>መርማሪ</w:t>
      </w:r>
      <w:r w:rsidRPr="00310634">
        <w:t xml:space="preserve"> </w:t>
      </w:r>
      <w:r w:rsidRPr="00310634">
        <w:rPr>
          <w:rFonts w:ascii="Ebrima" w:hAnsi="Ebrima" w:cs="Ebrima"/>
        </w:rPr>
        <w:t>ከም</w:t>
      </w:r>
      <w:r w:rsidRPr="00310634">
        <w:t xml:space="preserve"> </w:t>
      </w:r>
      <w:r w:rsidRPr="00310634">
        <w:rPr>
          <w:rFonts w:ascii="Ebrima" w:hAnsi="Ebrima" w:cs="Ebrima"/>
        </w:rPr>
        <w:t>ዝገለጽዎ፡</w:t>
      </w:r>
      <w:r w:rsidRPr="00310634">
        <w:t xml:space="preserve"> </w:t>
      </w:r>
      <w:r w:rsidRPr="00310634">
        <w:rPr>
          <w:rFonts w:ascii="Ebrima" w:hAnsi="Ebrima" w:cs="Ebrima"/>
        </w:rPr>
        <w:t>ብዙሓት</w:t>
      </w:r>
      <w:r w:rsidRPr="00310634">
        <w:t xml:space="preserve"> </w:t>
      </w:r>
      <w:r w:rsidRPr="00310634">
        <w:rPr>
          <w:rFonts w:ascii="Ebrima" w:hAnsi="Ebrima" w:cs="Ebrima"/>
        </w:rPr>
        <w:t>ኤርትራውያን</w:t>
      </w:r>
      <w:r w:rsidRPr="00310634">
        <w:t xml:space="preserve"> </w:t>
      </w:r>
      <w:r w:rsidRPr="00310634">
        <w:rPr>
          <w:rFonts w:ascii="Ebrima" w:hAnsi="Ebrima" w:cs="Ebrima"/>
        </w:rPr>
        <w:t>ቋንቋ</w:t>
      </w:r>
      <w:r w:rsidRPr="00310634">
        <w:t xml:space="preserve"> </w:t>
      </w:r>
      <w:r w:rsidRPr="00310634">
        <w:rPr>
          <w:rFonts w:ascii="Ebrima" w:hAnsi="Ebrima" w:cs="Ebrima"/>
        </w:rPr>
        <w:t>ትግርኛ</w:t>
      </w:r>
      <w:r w:rsidRPr="00310634">
        <w:t xml:space="preserve"> </w:t>
      </w:r>
      <w:r w:rsidRPr="00310634">
        <w:rPr>
          <w:rFonts w:ascii="Ebrima" w:hAnsi="Ebrima" w:cs="Ebrima"/>
        </w:rPr>
        <w:t>ስለ</w:t>
      </w:r>
      <w:r w:rsidRPr="00310634">
        <w:t xml:space="preserve"> </w:t>
      </w:r>
      <w:r w:rsidRPr="00310634">
        <w:rPr>
          <w:rFonts w:ascii="Ebrima" w:hAnsi="Ebrima" w:cs="Ebrima"/>
        </w:rPr>
        <w:t>ዝዛረቡ፡</w:t>
      </w:r>
      <w:r w:rsidRPr="00310634">
        <w:t xml:space="preserve"> </w:t>
      </w:r>
      <w:r w:rsidRPr="00310634">
        <w:rPr>
          <w:rFonts w:ascii="Ebrima" w:hAnsi="Ebrima" w:cs="Ebrima"/>
        </w:rPr>
        <w:t>ብዙሕ</w:t>
      </w:r>
      <w:r w:rsidRPr="00310634">
        <w:t xml:space="preserve"> </w:t>
      </w:r>
      <w:r w:rsidRPr="00310634">
        <w:rPr>
          <w:rFonts w:ascii="Ebrima" w:hAnsi="Ebrima" w:cs="Ebrima"/>
        </w:rPr>
        <w:t>ግዜ</w:t>
      </w:r>
      <w:r w:rsidRPr="00310634">
        <w:t xml:space="preserve"> </w:t>
      </w:r>
      <w:r w:rsidRPr="00310634">
        <w:rPr>
          <w:rFonts w:ascii="Ebrima" w:hAnsi="Ebrima" w:cs="Ebrima"/>
        </w:rPr>
        <w:t>ተጋሩ</w:t>
      </w:r>
      <w:r w:rsidRPr="00310634">
        <w:t xml:space="preserve"> </w:t>
      </w:r>
      <w:r w:rsidRPr="00310634">
        <w:rPr>
          <w:rFonts w:ascii="Ebrima" w:hAnsi="Ebrima" w:cs="Ebrima"/>
        </w:rPr>
        <w:t>ተባሂሎም</w:t>
      </w:r>
      <w:r w:rsidRPr="00310634">
        <w:t xml:space="preserve"> </w:t>
      </w:r>
      <w:r w:rsidRPr="00310634">
        <w:rPr>
          <w:rFonts w:ascii="Ebrima" w:hAnsi="Ebrima" w:cs="Ebrima"/>
        </w:rPr>
        <w:t>ከም</w:t>
      </w:r>
      <w:r w:rsidRPr="00310634">
        <w:t xml:space="preserve"> </w:t>
      </w:r>
      <w:r w:rsidRPr="00310634">
        <w:rPr>
          <w:rFonts w:ascii="Ebrima" w:hAnsi="Ebrima" w:cs="Ebrima"/>
        </w:rPr>
        <w:t>ዝጋገዩን</w:t>
      </w:r>
      <w:r w:rsidRPr="00310634">
        <w:t xml:space="preserve"> </w:t>
      </w:r>
      <w:r w:rsidRPr="00310634">
        <w:rPr>
          <w:rFonts w:ascii="Ebrima" w:hAnsi="Ebrima" w:cs="Ebrima"/>
        </w:rPr>
        <w:t>ኣብ</w:t>
      </w:r>
      <w:r w:rsidRPr="00310634">
        <w:t xml:space="preserve"> </w:t>
      </w:r>
      <w:r w:rsidRPr="00310634">
        <w:rPr>
          <w:rFonts w:ascii="Ebrima" w:hAnsi="Ebrima" w:cs="Ebrima"/>
        </w:rPr>
        <w:t>ካልኦት</w:t>
      </w:r>
      <w:r w:rsidRPr="00310634">
        <w:t xml:space="preserve"> </w:t>
      </w:r>
      <w:r w:rsidRPr="00310634">
        <w:rPr>
          <w:rFonts w:ascii="Ebrima" w:hAnsi="Ebrima" w:cs="Ebrima"/>
        </w:rPr>
        <w:t>ዞባታት</w:t>
      </w:r>
      <w:r w:rsidRPr="00310634">
        <w:t xml:space="preserve"> </w:t>
      </w:r>
      <w:r w:rsidRPr="00310634">
        <w:rPr>
          <w:rFonts w:ascii="Ebrima" w:hAnsi="Ebrima" w:cs="Ebrima"/>
        </w:rPr>
        <w:t>ኢትዮጵያ</w:t>
      </w:r>
      <w:r w:rsidRPr="00310634">
        <w:t xml:space="preserve"> </w:t>
      </w:r>
      <w:r>
        <w:t>‘</w:t>
      </w:r>
      <w:r w:rsidRPr="00310634">
        <w:rPr>
          <w:rFonts w:ascii="Ebrima" w:hAnsi="Ebrima" w:cs="Ebrima"/>
        </w:rPr>
        <w:t>ውን</w:t>
      </w:r>
      <w:r w:rsidRPr="00310634">
        <w:t xml:space="preserve"> </w:t>
      </w:r>
      <w:r w:rsidRPr="00310634">
        <w:rPr>
          <w:rFonts w:ascii="Ebrima" w:hAnsi="Ebrima" w:cs="Ebrima"/>
        </w:rPr>
        <w:t>ኣድልዎ፡</w:t>
      </w:r>
      <w:r w:rsidRPr="00310634">
        <w:t xml:space="preserve"> </w:t>
      </w:r>
      <w:r w:rsidRPr="00310634">
        <w:rPr>
          <w:rFonts w:ascii="Ebrima" w:hAnsi="Ebrima" w:cs="Ebrima"/>
        </w:rPr>
        <w:t>ምግፋዕ</w:t>
      </w:r>
      <w:r w:rsidRPr="00310634">
        <w:t xml:space="preserve"> </w:t>
      </w:r>
      <w:r w:rsidRPr="00310634">
        <w:rPr>
          <w:rFonts w:ascii="Ebrima" w:hAnsi="Ebrima" w:cs="Ebrima"/>
        </w:rPr>
        <w:t>ወይ</w:t>
      </w:r>
      <w:r w:rsidRPr="00310634">
        <w:t xml:space="preserve"> </w:t>
      </w:r>
      <w:r w:rsidRPr="00310634">
        <w:rPr>
          <w:rFonts w:ascii="Ebrima" w:hAnsi="Ebrima" w:cs="Ebrima"/>
        </w:rPr>
        <w:t>መጥቃዕቲ</w:t>
      </w:r>
      <w:r w:rsidRPr="00310634">
        <w:t xml:space="preserve"> </w:t>
      </w:r>
      <w:r w:rsidRPr="00310634">
        <w:rPr>
          <w:rFonts w:ascii="Ebrima" w:hAnsi="Ebrima" w:cs="Ebrima"/>
        </w:rPr>
        <w:t>ከም</w:t>
      </w:r>
      <w:r w:rsidRPr="00310634">
        <w:t xml:space="preserve"> </w:t>
      </w:r>
      <w:r w:rsidRPr="00310634">
        <w:rPr>
          <w:rFonts w:ascii="Ebrima" w:hAnsi="Ebrima" w:cs="Ebrima"/>
        </w:rPr>
        <w:t>ዝበጽሖምን</w:t>
      </w:r>
      <w:r w:rsidRPr="00310634">
        <w:t xml:space="preserve"> </w:t>
      </w:r>
      <w:r w:rsidRPr="00310634">
        <w:rPr>
          <w:rFonts w:ascii="Ebrima" w:hAnsi="Ebrima" w:cs="Ebrima"/>
        </w:rPr>
        <w:t>ሓቢሮም።</w:t>
      </w:r>
    </w:p>
    <w:p w14:paraId="54286576" w14:textId="77777777" w:rsidR="00CF7D9F" w:rsidRPr="000E3DC5" w:rsidRDefault="00CF7D9F" w:rsidP="00CF7D9F">
      <w:pPr>
        <w:pStyle w:val="SingleTxtG"/>
        <w:spacing w:line="240" w:lineRule="exact"/>
      </w:pPr>
      <w:r w:rsidRPr="000E3DC5">
        <w:t>69.</w:t>
      </w:r>
      <w:r w:rsidRPr="000E3DC5">
        <w:tab/>
      </w:r>
      <w:r w:rsidRPr="00B243D1">
        <w:rPr>
          <w:rFonts w:ascii="Ebrima" w:hAnsi="Ebrima" w:cs="Ebrima"/>
        </w:rPr>
        <w:t>ፍሉይ</w:t>
      </w:r>
      <w:r w:rsidRPr="00B243D1">
        <w:t xml:space="preserve"> </w:t>
      </w:r>
      <w:r w:rsidRPr="00B243D1">
        <w:rPr>
          <w:rFonts w:ascii="Ebrima" w:hAnsi="Ebrima" w:cs="Ebrima"/>
        </w:rPr>
        <w:t>መርማሪ፡</w:t>
      </w:r>
      <w:r w:rsidRPr="00B243D1">
        <w:t xml:space="preserve"> </w:t>
      </w:r>
      <w:r w:rsidRPr="00B243D1">
        <w:rPr>
          <w:rFonts w:ascii="Ebrima" w:hAnsi="Ebrima" w:cs="Ebrima"/>
        </w:rPr>
        <w:t>ብሓይልታት</w:t>
      </w:r>
      <w:r w:rsidRPr="00B243D1">
        <w:t xml:space="preserve"> </w:t>
      </w:r>
      <w:r w:rsidRPr="00B243D1">
        <w:rPr>
          <w:rFonts w:ascii="Ebrima" w:hAnsi="Ebrima" w:cs="Ebrima"/>
        </w:rPr>
        <w:t>ኤርትራ</w:t>
      </w:r>
      <w:r w:rsidRPr="00B243D1">
        <w:t xml:space="preserve"> </w:t>
      </w:r>
      <w:r w:rsidRPr="00B243D1">
        <w:rPr>
          <w:rFonts w:ascii="Ebrima" w:hAnsi="Ebrima" w:cs="Ebrima"/>
        </w:rPr>
        <w:t>ዝተፈጸመ</w:t>
      </w:r>
      <w:r w:rsidRPr="00B243D1">
        <w:t xml:space="preserve"> </w:t>
      </w:r>
      <w:r w:rsidRPr="00B243D1">
        <w:rPr>
          <w:rFonts w:ascii="Ebrima" w:hAnsi="Ebrima" w:cs="Ebrima"/>
        </w:rPr>
        <w:t>ግህሰት</w:t>
      </w:r>
      <w:r w:rsidRPr="00B243D1">
        <w:t xml:space="preserve"> </w:t>
      </w:r>
      <w:r w:rsidRPr="00B243D1">
        <w:rPr>
          <w:rFonts w:ascii="Ebrima" w:hAnsi="Ebrima" w:cs="Ebrima"/>
        </w:rPr>
        <w:t>መሰላት</w:t>
      </w:r>
      <w:r w:rsidRPr="00B243D1">
        <w:t xml:space="preserve"> </w:t>
      </w:r>
      <w:r w:rsidRPr="00B243D1">
        <w:rPr>
          <w:rFonts w:ascii="Ebrima" w:hAnsi="Ebrima" w:cs="Ebrima"/>
        </w:rPr>
        <w:t>ስደተኛታት</w:t>
      </w:r>
      <w:r w:rsidRPr="00B243D1">
        <w:t xml:space="preserve"> </w:t>
      </w:r>
      <w:r w:rsidRPr="00B243D1">
        <w:rPr>
          <w:rFonts w:ascii="Ebrima" w:hAnsi="Ebrima" w:cs="Ebrima"/>
        </w:rPr>
        <w:t>ብዝምልከት</w:t>
      </w:r>
      <w:r w:rsidRPr="00B243D1">
        <w:t xml:space="preserve"> </w:t>
      </w:r>
      <w:r w:rsidRPr="00B243D1">
        <w:rPr>
          <w:rFonts w:ascii="Ebrima" w:hAnsi="Ebrima" w:cs="Ebrima"/>
        </w:rPr>
        <w:t>ክስታት</w:t>
      </w:r>
      <w:r w:rsidRPr="00B243D1">
        <w:t xml:space="preserve"> </w:t>
      </w:r>
      <w:r w:rsidRPr="00B243D1">
        <w:rPr>
          <w:rFonts w:ascii="Ebrima" w:hAnsi="Ebrima" w:cs="Ebrima"/>
        </w:rPr>
        <w:t>ምቕባሉ</w:t>
      </w:r>
      <w:r w:rsidRPr="00B243D1">
        <w:t xml:space="preserve"> </w:t>
      </w:r>
      <w:r w:rsidRPr="00B243D1">
        <w:rPr>
          <w:rFonts w:ascii="Ebrima" w:hAnsi="Ebrima" w:cs="Ebrima"/>
        </w:rPr>
        <w:t>ቀጺሉ።</w:t>
      </w:r>
      <w:r w:rsidRPr="00B243D1">
        <w:t xml:space="preserve"> </w:t>
      </w:r>
      <w:r w:rsidRPr="00B243D1">
        <w:rPr>
          <w:rFonts w:ascii="Ebrima" w:hAnsi="Ebrima" w:cs="Ebrima"/>
        </w:rPr>
        <w:t>ሓይልታት</w:t>
      </w:r>
      <w:r w:rsidRPr="00B243D1">
        <w:t xml:space="preserve"> </w:t>
      </w:r>
      <w:r w:rsidRPr="00B243D1">
        <w:rPr>
          <w:rFonts w:ascii="Ebrima" w:hAnsi="Ebrima" w:cs="Ebrima"/>
        </w:rPr>
        <w:t>ኤርትራ</w:t>
      </w:r>
      <w:r w:rsidRPr="00B243D1">
        <w:t xml:space="preserve"> </w:t>
      </w:r>
      <w:r w:rsidRPr="00B243D1">
        <w:rPr>
          <w:rFonts w:ascii="Ebrima" w:hAnsi="Ebrima" w:cs="Ebrima"/>
        </w:rPr>
        <w:t>ኣብ</w:t>
      </w:r>
      <w:r w:rsidRPr="00B243D1">
        <w:t xml:space="preserve"> </w:t>
      </w:r>
      <w:r w:rsidRPr="00B243D1">
        <w:rPr>
          <w:rFonts w:ascii="Ebrima" w:hAnsi="Ebrima" w:cs="Ebrima"/>
        </w:rPr>
        <w:t>ሕዳር</w:t>
      </w:r>
      <w:r w:rsidRPr="00B243D1">
        <w:t xml:space="preserve"> </w:t>
      </w:r>
      <w:r>
        <w:t xml:space="preserve">2020 </w:t>
      </w:r>
      <w:r w:rsidRPr="00B243D1">
        <w:rPr>
          <w:rFonts w:ascii="Ebrima" w:hAnsi="Ebrima" w:cs="Ebrima"/>
        </w:rPr>
        <w:t>ናብ</w:t>
      </w:r>
      <w:r w:rsidRPr="00B243D1">
        <w:t xml:space="preserve"> </w:t>
      </w:r>
      <w:r w:rsidRPr="00B243D1">
        <w:rPr>
          <w:rFonts w:ascii="Ebrima" w:hAnsi="Ebrima" w:cs="Ebrima"/>
        </w:rPr>
        <w:t>ትግራይ</w:t>
      </w:r>
      <w:r w:rsidRPr="00B243D1">
        <w:t xml:space="preserve"> </w:t>
      </w:r>
      <w:r w:rsidRPr="00B243D1">
        <w:rPr>
          <w:rFonts w:ascii="Ebrima" w:hAnsi="Ebrima" w:cs="Ebrima"/>
        </w:rPr>
        <w:t>ምስ</w:t>
      </w:r>
      <w:r w:rsidRPr="00B243D1">
        <w:t xml:space="preserve"> </w:t>
      </w:r>
      <w:r w:rsidRPr="00B243D1">
        <w:rPr>
          <w:rFonts w:ascii="Ebrima" w:hAnsi="Ebrima" w:cs="Ebrima"/>
        </w:rPr>
        <w:t>ኣተዉ</w:t>
      </w:r>
      <w:r w:rsidRPr="00B243D1">
        <w:t xml:space="preserve"> </w:t>
      </w:r>
      <w:r w:rsidRPr="00B243D1">
        <w:rPr>
          <w:rFonts w:ascii="Ebrima" w:hAnsi="Ebrima" w:cs="Ebrima"/>
        </w:rPr>
        <w:t>ነዊሕ</w:t>
      </w:r>
      <w:r w:rsidRPr="00B243D1">
        <w:t xml:space="preserve"> </w:t>
      </w:r>
      <w:r w:rsidRPr="00B243D1">
        <w:rPr>
          <w:rFonts w:ascii="Ebrima" w:hAnsi="Ebrima" w:cs="Ebrima"/>
        </w:rPr>
        <w:t>ከይጸንሑ፡</w:t>
      </w:r>
      <w:r w:rsidRPr="00B243D1">
        <w:t xml:space="preserve"> </w:t>
      </w:r>
      <w:r w:rsidRPr="00B243D1">
        <w:rPr>
          <w:rFonts w:ascii="Ebrima" w:hAnsi="Ebrima" w:cs="Ebrima"/>
        </w:rPr>
        <w:t>መዓስከራት</w:t>
      </w:r>
      <w:r w:rsidRPr="00B243D1">
        <w:t xml:space="preserve"> </w:t>
      </w:r>
      <w:r w:rsidRPr="00B243D1">
        <w:rPr>
          <w:rFonts w:ascii="Ebrima" w:hAnsi="Ebrima" w:cs="Ebrima"/>
        </w:rPr>
        <w:t>ስደተኛታት</w:t>
      </w:r>
      <w:r w:rsidRPr="00B243D1">
        <w:t xml:space="preserve"> </w:t>
      </w:r>
      <w:r w:rsidRPr="00B243D1">
        <w:rPr>
          <w:rFonts w:ascii="Ebrima" w:hAnsi="Ebrima" w:cs="Ebrima"/>
        </w:rPr>
        <w:t>ሽመልባን</w:t>
      </w:r>
      <w:r w:rsidRPr="00B243D1">
        <w:t xml:space="preserve"> </w:t>
      </w:r>
      <w:r w:rsidRPr="00B243D1">
        <w:rPr>
          <w:rFonts w:ascii="Ebrima" w:hAnsi="Ebrima" w:cs="Ebrima"/>
        </w:rPr>
        <w:t>ሕጻጽን</w:t>
      </w:r>
      <w:r w:rsidRPr="00B243D1">
        <w:t xml:space="preserve"> </w:t>
      </w:r>
      <w:r w:rsidRPr="00B243D1">
        <w:rPr>
          <w:rFonts w:ascii="Ebrima" w:hAnsi="Ebrima" w:cs="Ebrima"/>
        </w:rPr>
        <w:t>ተቖጻጺሮም፡</w:t>
      </w:r>
      <w:r w:rsidRPr="00B243D1">
        <w:t xml:space="preserve"> </w:t>
      </w:r>
      <w:r w:rsidRPr="00B243D1">
        <w:rPr>
          <w:rFonts w:ascii="Ebrima" w:hAnsi="Ebrima" w:cs="Ebrima"/>
        </w:rPr>
        <w:t>ኣባላት</w:t>
      </w:r>
      <w:r w:rsidRPr="00B243D1">
        <w:t xml:space="preserve"> </w:t>
      </w:r>
      <w:r w:rsidRPr="00B243D1">
        <w:rPr>
          <w:rFonts w:ascii="Ebrima" w:hAnsi="Ebrima" w:cs="Ebrima"/>
        </w:rPr>
        <w:t>ሽማግለ</w:t>
      </w:r>
      <w:r w:rsidRPr="00B243D1">
        <w:t xml:space="preserve"> </w:t>
      </w:r>
      <w:r w:rsidRPr="00B243D1">
        <w:rPr>
          <w:rFonts w:ascii="Ebrima" w:hAnsi="Ebrima" w:cs="Ebrima"/>
        </w:rPr>
        <w:t>ስደተኛታትን</w:t>
      </w:r>
      <w:r w:rsidRPr="00B243D1">
        <w:t xml:space="preserve"> </w:t>
      </w:r>
      <w:r w:rsidRPr="00B243D1">
        <w:rPr>
          <w:rFonts w:ascii="Ebrima" w:hAnsi="Ebrima" w:cs="Ebrima"/>
        </w:rPr>
        <w:t>ኣባላት</w:t>
      </w:r>
      <w:r w:rsidRPr="00B243D1">
        <w:t xml:space="preserve"> </w:t>
      </w:r>
      <w:r w:rsidRPr="00B243D1">
        <w:rPr>
          <w:rFonts w:ascii="Ebrima" w:hAnsi="Ebrima" w:cs="Ebrima"/>
        </w:rPr>
        <w:t>ተቓወምቲ</w:t>
      </w:r>
      <w:r w:rsidRPr="00B243D1">
        <w:t xml:space="preserve"> </w:t>
      </w:r>
      <w:r w:rsidRPr="00B243D1">
        <w:rPr>
          <w:rFonts w:ascii="Ebrima" w:hAnsi="Ebrima" w:cs="Ebrima"/>
        </w:rPr>
        <w:t>ተባሂሎም</w:t>
      </w:r>
      <w:r w:rsidRPr="00B243D1">
        <w:t xml:space="preserve"> </w:t>
      </w:r>
      <w:r w:rsidRPr="00B243D1">
        <w:rPr>
          <w:rFonts w:ascii="Ebrima" w:hAnsi="Ebrima" w:cs="Ebrima"/>
        </w:rPr>
        <w:t>ዝጥርጠሩን</w:t>
      </w:r>
      <w:r w:rsidRPr="00B243D1">
        <w:t xml:space="preserve"> </w:t>
      </w:r>
      <w:r w:rsidRPr="00B243D1">
        <w:rPr>
          <w:rFonts w:ascii="Ebrima" w:hAnsi="Ebrima" w:cs="Ebrima"/>
        </w:rPr>
        <w:t>ብስም</w:t>
      </w:r>
      <w:r w:rsidRPr="00B243D1">
        <w:t xml:space="preserve"> </w:t>
      </w:r>
      <w:r w:rsidRPr="00B243D1">
        <w:rPr>
          <w:rFonts w:ascii="Ebrima" w:hAnsi="Ebrima" w:cs="Ebrima"/>
        </w:rPr>
        <w:t>እንዳጸውዑ</w:t>
      </w:r>
      <w:r w:rsidRPr="00B243D1">
        <w:t xml:space="preserve"> </w:t>
      </w:r>
      <w:r w:rsidRPr="00B243D1">
        <w:rPr>
          <w:rFonts w:ascii="Ebrima" w:hAnsi="Ebrima" w:cs="Ebrima"/>
        </w:rPr>
        <w:t>ፈልዮም</w:t>
      </w:r>
      <w:r w:rsidRPr="00B243D1">
        <w:t xml:space="preserve"> </w:t>
      </w:r>
      <w:r w:rsidRPr="00B243D1">
        <w:rPr>
          <w:rFonts w:ascii="Ebrima" w:hAnsi="Ebrima" w:cs="Ebrima"/>
        </w:rPr>
        <w:t>ወሲዶሞም።</w:t>
      </w:r>
      <w:r w:rsidRPr="00B243D1">
        <w:t xml:space="preserve"> </w:t>
      </w:r>
      <w:r w:rsidRPr="00B243D1">
        <w:rPr>
          <w:rFonts w:ascii="Ebrima" w:hAnsi="Ebrima" w:cs="Ebrima"/>
        </w:rPr>
        <w:t>ብዓሰርተታት</w:t>
      </w:r>
      <w:r w:rsidRPr="00B243D1">
        <w:t xml:space="preserve"> </w:t>
      </w:r>
      <w:r w:rsidRPr="00B243D1">
        <w:rPr>
          <w:rFonts w:ascii="Ebrima" w:hAnsi="Ebrima" w:cs="Ebrima"/>
        </w:rPr>
        <w:t>ዝቑጸሩ</w:t>
      </w:r>
      <w:r w:rsidRPr="00B243D1">
        <w:t xml:space="preserve"> </w:t>
      </w:r>
      <w:r w:rsidRPr="00B243D1">
        <w:rPr>
          <w:rFonts w:ascii="Ebrima" w:hAnsi="Ebrima" w:cs="Ebrima"/>
        </w:rPr>
        <w:t>ውልቀሰባት</w:t>
      </w:r>
      <w:r w:rsidRPr="00B243D1">
        <w:t xml:space="preserve"> </w:t>
      </w:r>
      <w:r w:rsidRPr="00B243D1">
        <w:rPr>
          <w:rFonts w:ascii="Ebrima" w:hAnsi="Ebrima" w:cs="Ebrima"/>
        </w:rPr>
        <w:t>ጨውዮም</w:t>
      </w:r>
      <w:r w:rsidRPr="00B243D1">
        <w:t xml:space="preserve"> </w:t>
      </w:r>
      <w:r w:rsidRPr="00B243D1">
        <w:rPr>
          <w:rFonts w:ascii="Ebrima" w:hAnsi="Ebrima" w:cs="Ebrima"/>
        </w:rPr>
        <w:t>ናብ</w:t>
      </w:r>
      <w:r w:rsidRPr="00B243D1">
        <w:t xml:space="preserve"> </w:t>
      </w:r>
      <w:r w:rsidRPr="00B243D1">
        <w:rPr>
          <w:rFonts w:ascii="Ebrima" w:hAnsi="Ebrima" w:cs="Ebrima"/>
        </w:rPr>
        <w:t>ኤርትራ</w:t>
      </w:r>
      <w:r w:rsidRPr="00B243D1">
        <w:t xml:space="preserve"> </w:t>
      </w:r>
      <w:r w:rsidRPr="002A1D61">
        <w:rPr>
          <w:rFonts w:ascii="Ebrima" w:hAnsi="Ebrima" w:cs="Ebrima"/>
        </w:rPr>
        <w:t>መሊሶሞም</w:t>
      </w:r>
      <w:r w:rsidRPr="00B243D1">
        <w:rPr>
          <w:rFonts w:ascii="Ebrima" w:hAnsi="Ebrima" w:cs="Ebrima"/>
        </w:rPr>
        <w:t>።</w:t>
      </w:r>
      <w:r w:rsidRPr="00B243D1">
        <w:t xml:space="preserve"> </w:t>
      </w:r>
      <w:r w:rsidRPr="00B243D1">
        <w:rPr>
          <w:rFonts w:ascii="Ebrima" w:hAnsi="Ebrima" w:cs="Ebrima"/>
        </w:rPr>
        <w:t>ካብ</w:t>
      </w:r>
      <w:r w:rsidRPr="00B243D1">
        <w:t xml:space="preserve"> </w:t>
      </w:r>
      <w:r w:rsidRPr="00B243D1">
        <w:rPr>
          <w:rFonts w:ascii="Ebrima" w:hAnsi="Ebrima" w:cs="Ebrima"/>
        </w:rPr>
        <w:t>ሽዑ</w:t>
      </w:r>
      <w:r w:rsidRPr="00B243D1">
        <w:t xml:space="preserve"> </w:t>
      </w:r>
      <w:r w:rsidRPr="00B243D1">
        <w:rPr>
          <w:rFonts w:ascii="Ebrima" w:hAnsi="Ebrima" w:cs="Ebrima"/>
        </w:rPr>
        <w:t>ጀሚሮም</w:t>
      </w:r>
      <w:r w:rsidRPr="00B243D1">
        <w:t xml:space="preserve"> </w:t>
      </w:r>
      <w:r w:rsidRPr="00B243D1">
        <w:rPr>
          <w:rFonts w:ascii="Ebrima" w:hAnsi="Ebrima" w:cs="Ebrima"/>
        </w:rPr>
        <w:t>ሃለዋቶም</w:t>
      </w:r>
      <w:r w:rsidRPr="00B243D1">
        <w:t xml:space="preserve"> </w:t>
      </w:r>
      <w:r w:rsidRPr="00B243D1">
        <w:rPr>
          <w:rFonts w:ascii="Ebrima" w:hAnsi="Ebrima" w:cs="Ebrima"/>
        </w:rPr>
        <w:t>ኣይፍለጥን።</w:t>
      </w:r>
      <w:r w:rsidRPr="00B243D1">
        <w:t xml:space="preserve"> </w:t>
      </w:r>
      <w:r w:rsidRPr="00B243D1">
        <w:rPr>
          <w:rFonts w:ascii="Ebrima" w:hAnsi="Ebrima" w:cs="Ebrima"/>
        </w:rPr>
        <w:t>ሓይልታት</w:t>
      </w:r>
      <w:r w:rsidRPr="00B243D1">
        <w:t xml:space="preserve"> </w:t>
      </w:r>
      <w:r w:rsidRPr="00B243D1">
        <w:rPr>
          <w:rFonts w:ascii="Ebrima" w:hAnsi="Ebrima" w:cs="Ebrima"/>
        </w:rPr>
        <w:t>ኤርትራን</w:t>
      </w:r>
      <w:r w:rsidRPr="00B243D1">
        <w:t xml:space="preserve"> </w:t>
      </w:r>
      <w:r w:rsidRPr="00B243D1">
        <w:rPr>
          <w:rFonts w:ascii="Ebrima" w:hAnsi="Ebrima" w:cs="Ebrima"/>
        </w:rPr>
        <w:t>ተጋሩን</w:t>
      </w:r>
      <w:r w:rsidRPr="00B243D1">
        <w:t xml:space="preserve"> </w:t>
      </w:r>
      <w:r w:rsidRPr="00B243D1">
        <w:rPr>
          <w:rFonts w:ascii="Ebrima" w:hAnsi="Ebrima" w:cs="Ebrima"/>
        </w:rPr>
        <w:t>ሲቪላዊ</w:t>
      </w:r>
      <w:r w:rsidRPr="00B243D1">
        <w:t xml:space="preserve"> </w:t>
      </w:r>
      <w:r w:rsidRPr="00B243D1">
        <w:rPr>
          <w:rFonts w:ascii="Ebrima" w:hAnsi="Ebrima" w:cs="Ebrima"/>
        </w:rPr>
        <w:t>ባህሪ</w:t>
      </w:r>
      <w:r w:rsidRPr="00B243D1">
        <w:t xml:space="preserve"> </w:t>
      </w:r>
      <w:r w:rsidRPr="00B243D1">
        <w:rPr>
          <w:rFonts w:ascii="Ebrima" w:hAnsi="Ebrima" w:cs="Ebrima"/>
        </w:rPr>
        <w:t>መዓስከራት</w:t>
      </w:r>
      <w:r w:rsidRPr="00B243D1">
        <w:t xml:space="preserve"> </w:t>
      </w:r>
      <w:r w:rsidRPr="00B243D1">
        <w:rPr>
          <w:rFonts w:ascii="Ebrima" w:hAnsi="Ebrima" w:cs="Ebrima"/>
        </w:rPr>
        <w:t>ስደተኛታት</w:t>
      </w:r>
      <w:r w:rsidRPr="00B243D1">
        <w:t xml:space="preserve"> </w:t>
      </w:r>
      <w:r w:rsidRPr="00B243D1">
        <w:rPr>
          <w:rFonts w:ascii="Ebrima" w:hAnsi="Ebrima" w:cs="Ebrima"/>
        </w:rPr>
        <w:t>ጥሒሶም፡</w:t>
      </w:r>
      <w:r w:rsidRPr="00B243D1">
        <w:t xml:space="preserve"> </w:t>
      </w:r>
      <w:r w:rsidRPr="00B243D1">
        <w:rPr>
          <w:rFonts w:ascii="Ebrima" w:hAnsi="Ebrima" w:cs="Ebrima"/>
        </w:rPr>
        <w:t>ነቲ</w:t>
      </w:r>
      <w:r w:rsidRPr="00B243D1">
        <w:t xml:space="preserve"> </w:t>
      </w:r>
      <w:r w:rsidRPr="00B243D1">
        <w:rPr>
          <w:rFonts w:ascii="Ebrima" w:hAnsi="Ebrima" w:cs="Ebrima"/>
        </w:rPr>
        <w:t>ቀጽሪ</w:t>
      </w:r>
      <w:r w:rsidRPr="00B243D1">
        <w:t xml:space="preserve"> </w:t>
      </w:r>
      <w:r w:rsidRPr="00B243D1">
        <w:rPr>
          <w:rFonts w:ascii="Ebrima" w:hAnsi="Ebrima" w:cs="Ebrima"/>
        </w:rPr>
        <w:t>ሒዞም</w:t>
      </w:r>
      <w:r w:rsidRPr="00B243D1">
        <w:t xml:space="preserve"> </w:t>
      </w:r>
      <w:r w:rsidRPr="00B243D1">
        <w:rPr>
          <w:rFonts w:ascii="Ebrima" w:hAnsi="Ebrima" w:cs="Ebrima"/>
        </w:rPr>
        <w:t>ስደተኛታት</w:t>
      </w:r>
      <w:r w:rsidRPr="00B243D1">
        <w:t xml:space="preserve"> </w:t>
      </w:r>
      <w:r w:rsidRPr="00B243D1">
        <w:rPr>
          <w:rFonts w:ascii="Ebrima" w:hAnsi="Ebrima" w:cs="Ebrima"/>
        </w:rPr>
        <w:t>ግዳይ</w:t>
      </w:r>
      <w:r w:rsidRPr="00B243D1">
        <w:t xml:space="preserve"> </w:t>
      </w:r>
      <w:r w:rsidRPr="00B243D1">
        <w:rPr>
          <w:rFonts w:ascii="Ebrima" w:hAnsi="Ebrima" w:cs="Ebrima"/>
        </w:rPr>
        <w:t>ገይሮም</w:t>
      </w:r>
      <w:r w:rsidRPr="00B243D1">
        <w:t xml:space="preserve"> </w:t>
      </w:r>
      <w:r w:rsidRPr="00B243D1">
        <w:rPr>
          <w:rFonts w:ascii="Ebrima" w:hAnsi="Ebrima" w:cs="Ebrima"/>
        </w:rPr>
        <w:t>እዮም።</w:t>
      </w:r>
      <w:r w:rsidRPr="00B243D1">
        <w:t xml:space="preserve"> </w:t>
      </w:r>
      <w:r w:rsidRPr="00B243D1">
        <w:rPr>
          <w:rFonts w:ascii="Ebrima" w:hAnsi="Ebrima" w:cs="Ebrima"/>
        </w:rPr>
        <w:t>ብመሰረት</w:t>
      </w:r>
      <w:r w:rsidRPr="00B243D1">
        <w:t xml:space="preserve"> </w:t>
      </w:r>
      <w:r w:rsidRPr="00B243D1">
        <w:rPr>
          <w:rFonts w:ascii="Ebrima" w:hAnsi="Ebrima" w:cs="Ebrima"/>
        </w:rPr>
        <w:t>ጸብጻብ</w:t>
      </w:r>
      <w:r w:rsidRPr="00B243D1">
        <w:t xml:space="preserve"> </w:t>
      </w:r>
      <w:r w:rsidRPr="00B243D1">
        <w:rPr>
          <w:rFonts w:ascii="Ebrima" w:hAnsi="Ebrima" w:cs="Ebrima"/>
        </w:rPr>
        <w:t>ሂዩማን</w:t>
      </w:r>
      <w:r w:rsidRPr="00B243D1">
        <w:t xml:space="preserve"> </w:t>
      </w:r>
      <w:r w:rsidRPr="00B243D1">
        <w:rPr>
          <w:rFonts w:ascii="Ebrima" w:hAnsi="Ebrima" w:cs="Ebrima"/>
        </w:rPr>
        <w:t>ራይትስ</w:t>
      </w:r>
      <w:r>
        <w:rPr>
          <w:rFonts w:ascii="Nyala" w:hAnsi="Nyala" w:cs="Nyala"/>
        </w:rPr>
        <w:t xml:space="preserve"> </w:t>
      </w:r>
      <w:r w:rsidRPr="00B243D1">
        <w:rPr>
          <w:rFonts w:ascii="Ebrima" w:hAnsi="Ebrima" w:cs="Ebrima"/>
        </w:rPr>
        <w:t>ዎች፡</w:t>
      </w:r>
      <w:r w:rsidRPr="00B243D1">
        <w:t xml:space="preserve"> </w:t>
      </w:r>
      <w:r w:rsidRPr="00B243D1">
        <w:rPr>
          <w:rFonts w:ascii="Ebrima" w:hAnsi="Ebrima" w:cs="Ebrima"/>
        </w:rPr>
        <w:t>ኣብ</w:t>
      </w:r>
      <w:r w:rsidRPr="00B243D1">
        <w:t xml:space="preserve"> </w:t>
      </w:r>
      <w:r w:rsidRPr="00B243D1">
        <w:rPr>
          <w:rFonts w:ascii="Ebrima" w:hAnsi="Ebrima" w:cs="Ebrima"/>
        </w:rPr>
        <w:t>መዓስከራት</w:t>
      </w:r>
      <w:r w:rsidRPr="00B243D1">
        <w:t xml:space="preserve"> </w:t>
      </w:r>
      <w:r w:rsidRPr="00B243D1">
        <w:rPr>
          <w:rFonts w:ascii="Ebrima" w:hAnsi="Ebrima" w:cs="Ebrima"/>
        </w:rPr>
        <w:t>ሕጻጽን</w:t>
      </w:r>
      <w:r w:rsidRPr="00B243D1">
        <w:t xml:space="preserve"> </w:t>
      </w:r>
      <w:r w:rsidRPr="00B243D1">
        <w:rPr>
          <w:rFonts w:ascii="Ebrima" w:hAnsi="Ebrima" w:cs="Ebrima"/>
        </w:rPr>
        <w:t>ሽመልባን</w:t>
      </w:r>
      <w:r w:rsidRPr="00B243D1">
        <w:t xml:space="preserve"> </w:t>
      </w:r>
      <w:r w:rsidRPr="00B243D1">
        <w:rPr>
          <w:rFonts w:ascii="Ebrima" w:hAnsi="Ebrima" w:cs="Ebrima"/>
        </w:rPr>
        <w:t>ብሓይልታት</w:t>
      </w:r>
      <w:r w:rsidRPr="00B243D1">
        <w:t xml:space="preserve"> </w:t>
      </w:r>
      <w:r w:rsidRPr="00B243D1">
        <w:rPr>
          <w:rFonts w:ascii="Ebrima" w:hAnsi="Ebrima" w:cs="Ebrima"/>
        </w:rPr>
        <w:t>ኤርትራን</w:t>
      </w:r>
      <w:r w:rsidRPr="00B243D1">
        <w:t xml:space="preserve"> </w:t>
      </w:r>
      <w:r w:rsidRPr="00B243D1">
        <w:rPr>
          <w:rFonts w:ascii="Ebrima" w:hAnsi="Ebrima" w:cs="Ebrima"/>
        </w:rPr>
        <w:t>ትግራይን</w:t>
      </w:r>
      <w:r w:rsidRPr="00B243D1">
        <w:t xml:space="preserve"> </w:t>
      </w:r>
      <w:r w:rsidRPr="00B243D1">
        <w:rPr>
          <w:rFonts w:ascii="Ebrima" w:hAnsi="Ebrima" w:cs="Ebrima"/>
        </w:rPr>
        <w:t>ብዝተፈጸመ</w:t>
      </w:r>
      <w:r w:rsidRPr="00B243D1">
        <w:t xml:space="preserve"> </w:t>
      </w:r>
      <w:r w:rsidRPr="00B243D1">
        <w:rPr>
          <w:rFonts w:ascii="Ebrima" w:hAnsi="Ebrima" w:cs="Ebrima"/>
        </w:rPr>
        <w:t>ውግእን</w:t>
      </w:r>
      <w:r w:rsidRPr="00B243D1">
        <w:t xml:space="preserve"> </w:t>
      </w:r>
      <w:r w:rsidRPr="00B243D1">
        <w:rPr>
          <w:rFonts w:ascii="Ebrima" w:hAnsi="Ebrima" w:cs="Ebrima"/>
        </w:rPr>
        <w:t>ዒላማ</w:t>
      </w:r>
      <w:r w:rsidRPr="00B243D1">
        <w:t xml:space="preserve"> </w:t>
      </w:r>
      <w:r w:rsidRPr="00B243D1">
        <w:rPr>
          <w:rFonts w:ascii="Ebrima" w:hAnsi="Ebrima" w:cs="Ebrima"/>
        </w:rPr>
        <w:t>ዝገበረ</w:t>
      </w:r>
      <w:r w:rsidRPr="00B243D1">
        <w:t xml:space="preserve"> </w:t>
      </w:r>
      <w:r w:rsidRPr="00B243D1">
        <w:rPr>
          <w:rFonts w:ascii="Ebrima" w:hAnsi="Ebrima" w:cs="Ebrima"/>
        </w:rPr>
        <w:t>ሕነ</w:t>
      </w:r>
      <w:r w:rsidRPr="00B243D1">
        <w:t xml:space="preserve"> </w:t>
      </w:r>
      <w:r w:rsidRPr="00B243D1">
        <w:rPr>
          <w:rFonts w:ascii="Ebrima" w:hAnsi="Ebrima" w:cs="Ebrima"/>
        </w:rPr>
        <w:t>ምፍዳይን</w:t>
      </w:r>
      <w:r w:rsidRPr="00B243D1">
        <w:t xml:space="preserve"> </w:t>
      </w:r>
      <w:r w:rsidRPr="00B243D1">
        <w:rPr>
          <w:rFonts w:ascii="Ebrima" w:hAnsi="Ebrima" w:cs="Ebrima"/>
        </w:rPr>
        <w:t>ብዓሰርተታት</w:t>
      </w:r>
      <w:r w:rsidRPr="00B243D1">
        <w:t xml:space="preserve"> </w:t>
      </w:r>
      <w:r w:rsidRPr="00B243D1">
        <w:rPr>
          <w:rFonts w:ascii="Ebrima" w:hAnsi="Ebrima" w:cs="Ebrima"/>
        </w:rPr>
        <w:t>ዝቑጸሩ</w:t>
      </w:r>
      <w:r w:rsidRPr="00B243D1">
        <w:t xml:space="preserve"> </w:t>
      </w:r>
      <w:r w:rsidRPr="00B243D1">
        <w:rPr>
          <w:rFonts w:ascii="Ebrima" w:hAnsi="Ebrima" w:cs="Ebrima"/>
        </w:rPr>
        <w:t>ስደተኛታት</w:t>
      </w:r>
      <w:r w:rsidRPr="00B243D1">
        <w:t xml:space="preserve"> </w:t>
      </w:r>
      <w:r w:rsidRPr="00B243D1">
        <w:rPr>
          <w:rFonts w:ascii="Ebrima" w:hAnsi="Ebrima" w:cs="Ebrima"/>
        </w:rPr>
        <w:t>ተቐቲሎም።</w:t>
      </w:r>
      <w:r w:rsidRPr="00B243D1">
        <w:t xml:space="preserve"> </w:t>
      </w:r>
      <w:r w:rsidRPr="00B243D1">
        <w:rPr>
          <w:rFonts w:ascii="Ebrima" w:hAnsi="Ebrima" w:cs="Ebrima"/>
        </w:rPr>
        <w:t>ሓይልታት</w:t>
      </w:r>
      <w:r w:rsidRPr="00B243D1">
        <w:t xml:space="preserve"> </w:t>
      </w:r>
      <w:r w:rsidRPr="00B243D1">
        <w:rPr>
          <w:rFonts w:ascii="Ebrima" w:hAnsi="Ebrima" w:cs="Ebrima"/>
        </w:rPr>
        <w:t>ኤርትራ</w:t>
      </w:r>
      <w:r w:rsidRPr="00B243D1">
        <w:t xml:space="preserve"> </w:t>
      </w:r>
      <w:r w:rsidRPr="00B243D1">
        <w:rPr>
          <w:rFonts w:ascii="Ebrima" w:hAnsi="Ebrima" w:cs="Ebrima"/>
        </w:rPr>
        <w:t>ነተን</w:t>
      </w:r>
      <w:r w:rsidRPr="00B243D1">
        <w:t xml:space="preserve"> </w:t>
      </w:r>
      <w:r w:rsidRPr="00B243D1">
        <w:rPr>
          <w:rFonts w:ascii="Ebrima" w:hAnsi="Ebrima" w:cs="Ebrima"/>
        </w:rPr>
        <w:t>ክልተ</w:t>
      </w:r>
      <w:r w:rsidRPr="00B243D1">
        <w:t xml:space="preserve"> </w:t>
      </w:r>
      <w:r w:rsidRPr="00B243D1">
        <w:rPr>
          <w:rFonts w:ascii="Ebrima" w:hAnsi="Ebrima" w:cs="Ebrima"/>
        </w:rPr>
        <w:t>መዓስከራት</w:t>
      </w:r>
      <w:r w:rsidRPr="00B243D1">
        <w:t xml:space="preserve"> </w:t>
      </w:r>
      <w:r w:rsidRPr="00B243D1">
        <w:rPr>
          <w:rFonts w:ascii="Ebrima" w:hAnsi="Ebrima" w:cs="Ebrima"/>
        </w:rPr>
        <w:t>ደምሲሶም</w:t>
      </w:r>
      <w:r w:rsidRPr="00B243D1">
        <w:t xml:space="preserve"> </w:t>
      </w:r>
      <w:r w:rsidRPr="00B243D1">
        <w:rPr>
          <w:rFonts w:ascii="Ebrima" w:hAnsi="Ebrima" w:cs="Ebrima"/>
        </w:rPr>
        <w:t>ኣሽሓት</w:t>
      </w:r>
      <w:r w:rsidRPr="00B243D1">
        <w:t xml:space="preserve"> </w:t>
      </w:r>
      <w:r w:rsidRPr="00B243D1">
        <w:rPr>
          <w:rFonts w:ascii="Ebrima" w:hAnsi="Ebrima" w:cs="Ebrima"/>
        </w:rPr>
        <w:t>ስደተኛታት</w:t>
      </w:r>
      <w:r w:rsidRPr="00B243D1">
        <w:t xml:space="preserve"> </w:t>
      </w:r>
      <w:r w:rsidRPr="00B243D1">
        <w:rPr>
          <w:rFonts w:ascii="Ebrima" w:hAnsi="Ebrima" w:cs="Ebrima"/>
        </w:rPr>
        <w:t>ናብ</w:t>
      </w:r>
      <w:r w:rsidRPr="00B243D1">
        <w:t xml:space="preserve"> </w:t>
      </w:r>
      <w:r w:rsidRPr="00B243D1">
        <w:rPr>
          <w:rFonts w:ascii="Ebrima" w:hAnsi="Ebrima" w:cs="Ebrima"/>
        </w:rPr>
        <w:t>ኤርትራ</w:t>
      </w:r>
      <w:r w:rsidRPr="00B243D1">
        <w:t xml:space="preserve"> </w:t>
      </w:r>
      <w:r w:rsidRPr="00B243D1">
        <w:rPr>
          <w:rFonts w:ascii="Ebrima" w:hAnsi="Ebrima" w:cs="Ebrima"/>
        </w:rPr>
        <w:t>ክምለሱ</w:t>
      </w:r>
      <w:r w:rsidRPr="00B243D1">
        <w:t xml:space="preserve"> </w:t>
      </w:r>
      <w:r w:rsidRPr="00B243D1">
        <w:rPr>
          <w:rFonts w:ascii="Ebrima" w:hAnsi="Ebrima" w:cs="Ebrima"/>
        </w:rPr>
        <w:t>ኣገዲዶም።</w:t>
      </w:r>
      <w:r w:rsidRPr="000E3DC5">
        <w:rPr>
          <w:rStyle w:val="FootnoteReference"/>
        </w:rPr>
        <w:footnoteReference w:id="36"/>
      </w:r>
      <w:r w:rsidRPr="000E3DC5">
        <w:t xml:space="preserve"> </w:t>
      </w:r>
      <w:r w:rsidRPr="00B243D1">
        <w:rPr>
          <w:rFonts w:ascii="Ebrima" w:hAnsi="Ebrima" w:cs="Ebrima"/>
        </w:rPr>
        <w:t>ገለ</w:t>
      </w:r>
      <w:r w:rsidRPr="00B243D1">
        <w:t xml:space="preserve"> </w:t>
      </w:r>
      <w:r w:rsidRPr="00B243D1">
        <w:rPr>
          <w:rFonts w:ascii="Ebrima" w:hAnsi="Ebrima" w:cs="Ebrima"/>
        </w:rPr>
        <w:t>ስደተኛታት፡</w:t>
      </w:r>
      <w:r w:rsidRPr="00B243D1">
        <w:t xml:space="preserve"> </w:t>
      </w:r>
      <w:r w:rsidRPr="00B243D1">
        <w:rPr>
          <w:rFonts w:ascii="Ebrima" w:hAnsi="Ebrima" w:cs="Ebrima"/>
        </w:rPr>
        <w:t>ምሕረት</w:t>
      </w:r>
      <w:r w:rsidRPr="00B243D1">
        <w:t xml:space="preserve"> </w:t>
      </w:r>
      <w:r w:rsidRPr="00B243D1">
        <w:rPr>
          <w:rFonts w:ascii="Ebrima" w:hAnsi="Ebrima" w:cs="Ebrima"/>
        </w:rPr>
        <w:t>ክግበረልኩም</w:t>
      </w:r>
      <w:r w:rsidRPr="00B243D1">
        <w:t xml:space="preserve"> </w:t>
      </w:r>
      <w:r w:rsidRPr="00B243D1">
        <w:rPr>
          <w:rFonts w:ascii="Ebrima" w:hAnsi="Ebrima" w:cs="Ebrima"/>
        </w:rPr>
        <w:t>እዩ</w:t>
      </w:r>
      <w:r w:rsidRPr="00B243D1">
        <w:t xml:space="preserve"> </w:t>
      </w:r>
      <w:r w:rsidRPr="00B243D1">
        <w:rPr>
          <w:rFonts w:ascii="Ebrima" w:hAnsi="Ebrima" w:cs="Ebrima"/>
        </w:rPr>
        <w:t>ብዝብል</w:t>
      </w:r>
      <w:r w:rsidRPr="00B243D1">
        <w:t xml:space="preserve"> </w:t>
      </w:r>
      <w:r w:rsidRPr="00B243D1">
        <w:rPr>
          <w:rFonts w:ascii="Ebrima" w:hAnsi="Ebrima" w:cs="Ebrima"/>
        </w:rPr>
        <w:t>ናይ</w:t>
      </w:r>
      <w:r w:rsidRPr="00B243D1">
        <w:t xml:space="preserve"> </w:t>
      </w:r>
      <w:r w:rsidRPr="00B243D1">
        <w:rPr>
          <w:rFonts w:ascii="Ebrima" w:hAnsi="Ebrima" w:cs="Ebrima"/>
        </w:rPr>
        <w:t>ሓሶት</w:t>
      </w:r>
      <w:r w:rsidRPr="00B243D1">
        <w:t xml:space="preserve"> </w:t>
      </w:r>
      <w:r w:rsidRPr="00B243D1">
        <w:rPr>
          <w:rFonts w:ascii="Ebrima" w:hAnsi="Ebrima" w:cs="Ebrima"/>
        </w:rPr>
        <w:t>መብጸዓ</w:t>
      </w:r>
      <w:r w:rsidRPr="00B243D1">
        <w:t xml:space="preserve"> </w:t>
      </w:r>
      <w:r w:rsidRPr="00B243D1">
        <w:rPr>
          <w:rFonts w:ascii="Ebrima" w:hAnsi="Ebrima" w:cs="Ebrima"/>
        </w:rPr>
        <w:t>ተታሊሎም</w:t>
      </w:r>
      <w:r w:rsidRPr="00B243D1">
        <w:t xml:space="preserve"> </w:t>
      </w:r>
      <w:r w:rsidRPr="00B243D1">
        <w:rPr>
          <w:rFonts w:ascii="Ebrima" w:hAnsi="Ebrima" w:cs="Ebrima"/>
        </w:rPr>
        <w:t>ከም</w:t>
      </w:r>
      <w:r w:rsidRPr="00B243D1">
        <w:t xml:space="preserve"> </w:t>
      </w:r>
      <w:r w:rsidRPr="00B243D1">
        <w:rPr>
          <w:rFonts w:ascii="Ebrima" w:hAnsi="Ebrima" w:cs="Ebrima"/>
        </w:rPr>
        <w:t>ዝምለሱ</w:t>
      </w:r>
      <w:r w:rsidRPr="00B243D1">
        <w:t xml:space="preserve"> </w:t>
      </w:r>
      <w:r w:rsidRPr="00B243D1">
        <w:rPr>
          <w:rFonts w:ascii="Ebrima" w:hAnsi="Ebrima" w:cs="Ebrima"/>
        </w:rPr>
        <w:t>ተጌሩ።</w:t>
      </w:r>
      <w:r w:rsidRPr="000E3DC5">
        <w:rPr>
          <w:rStyle w:val="FootnoteReference"/>
        </w:rPr>
        <w:footnoteReference w:id="37"/>
      </w:r>
      <w:r w:rsidRPr="000E3DC5">
        <w:t xml:space="preserve"> </w:t>
      </w:r>
      <w:r w:rsidRPr="00D83FAE">
        <w:rPr>
          <w:rFonts w:ascii="Ebrima" w:hAnsi="Ebrima" w:cs="Ebrima"/>
        </w:rPr>
        <w:t>ፍሉይ</w:t>
      </w:r>
      <w:r w:rsidRPr="00D83FAE">
        <w:t xml:space="preserve"> </w:t>
      </w:r>
      <w:r w:rsidRPr="00D83FAE">
        <w:rPr>
          <w:rFonts w:ascii="Ebrima" w:hAnsi="Ebrima" w:cs="Ebrima"/>
        </w:rPr>
        <w:t>መርማሪ፡</w:t>
      </w:r>
      <w:r w:rsidRPr="00D83FAE">
        <w:t xml:space="preserve"> </w:t>
      </w:r>
      <w:r w:rsidRPr="00D83FAE">
        <w:rPr>
          <w:rFonts w:ascii="Ebrima" w:hAnsi="Ebrima" w:cs="Ebrima"/>
        </w:rPr>
        <w:t>ብምትላል፣</w:t>
      </w:r>
      <w:r w:rsidRPr="00D83FAE">
        <w:t xml:space="preserve"> </w:t>
      </w:r>
      <w:r w:rsidRPr="00D83FAE">
        <w:rPr>
          <w:rFonts w:ascii="Ebrima" w:hAnsi="Ebrima" w:cs="Ebrima"/>
        </w:rPr>
        <w:t>ብግዴታ፣</w:t>
      </w:r>
      <w:r w:rsidRPr="00D83FAE">
        <w:t xml:space="preserve"> </w:t>
      </w:r>
      <w:r w:rsidRPr="00D83FAE">
        <w:rPr>
          <w:rFonts w:ascii="Ebrima" w:hAnsi="Ebrima" w:cs="Ebrima"/>
        </w:rPr>
        <w:t>ብቀጥታውን</w:t>
      </w:r>
      <w:r w:rsidRPr="00D83FAE">
        <w:t xml:space="preserve"> </w:t>
      </w:r>
      <w:r w:rsidRPr="00D83FAE">
        <w:rPr>
          <w:rFonts w:ascii="Ebrima" w:hAnsi="Ebrima" w:cs="Ebrima"/>
        </w:rPr>
        <w:t>ብተዘዋዋርን</w:t>
      </w:r>
      <w:r w:rsidRPr="00D83FAE">
        <w:t xml:space="preserve"> </w:t>
      </w:r>
      <w:r w:rsidRPr="00D83FAE">
        <w:rPr>
          <w:rFonts w:ascii="Ebrima" w:hAnsi="Ebrima" w:cs="Ebrima"/>
        </w:rPr>
        <w:t>ምፍርራሕን</w:t>
      </w:r>
      <w:r>
        <w:t xml:space="preserve"> </w:t>
      </w:r>
      <w:r w:rsidRPr="00D83FAE">
        <w:rPr>
          <w:rFonts w:ascii="Ebrima" w:hAnsi="Ebrima" w:cs="Ebrima"/>
        </w:rPr>
        <w:t>ዓመጽን፣</w:t>
      </w:r>
      <w:r w:rsidRPr="00D83FAE">
        <w:t xml:space="preserve"> </w:t>
      </w:r>
      <w:r w:rsidRPr="00D83FAE">
        <w:rPr>
          <w:rFonts w:ascii="Ebrima" w:hAnsi="Ebrima" w:cs="Ebrima"/>
        </w:rPr>
        <w:t>ብሕማቕ</w:t>
      </w:r>
      <w:r w:rsidRPr="00D83FAE">
        <w:t xml:space="preserve"> </w:t>
      </w:r>
      <w:r w:rsidRPr="00D83FAE">
        <w:rPr>
          <w:rFonts w:ascii="Ebrima" w:hAnsi="Ebrima" w:cs="Ebrima"/>
        </w:rPr>
        <w:t>ኣተሓሕዛን</w:t>
      </w:r>
      <w:r w:rsidRPr="00D83FAE">
        <w:t xml:space="preserve"> </w:t>
      </w:r>
      <w:r w:rsidRPr="00D83FAE">
        <w:rPr>
          <w:rFonts w:ascii="Ebrima" w:hAnsi="Ebrima" w:cs="Ebrima"/>
        </w:rPr>
        <w:t>ካልእን</w:t>
      </w:r>
      <w:r w:rsidRPr="00D83FAE">
        <w:t xml:space="preserve"> </w:t>
      </w:r>
      <w:r w:rsidRPr="00D83FAE">
        <w:rPr>
          <w:rFonts w:ascii="Ebrima" w:hAnsi="Ebrima" w:cs="Ebrima"/>
        </w:rPr>
        <w:t>ዝግበር</w:t>
      </w:r>
      <w:r w:rsidRPr="00D83FAE">
        <w:t xml:space="preserve"> </w:t>
      </w:r>
      <w:r w:rsidRPr="00D83FAE">
        <w:rPr>
          <w:rFonts w:ascii="Ebrima" w:hAnsi="Ebrima" w:cs="Ebrima"/>
        </w:rPr>
        <w:t>ምምላስ፡</w:t>
      </w:r>
      <w:r w:rsidRPr="00D83FAE">
        <w:t xml:space="preserve"> “</w:t>
      </w:r>
      <w:r w:rsidRPr="00D83FAE">
        <w:rPr>
          <w:rFonts w:ascii="Ebrima" w:hAnsi="Ebrima" w:cs="Ebrima"/>
        </w:rPr>
        <w:t>ወለንታዊ</w:t>
      </w:r>
      <w:r w:rsidRPr="00D83FAE">
        <w:t xml:space="preserve">” </w:t>
      </w:r>
      <w:r w:rsidRPr="00D83FAE">
        <w:rPr>
          <w:rFonts w:ascii="Ebrima" w:hAnsi="Ebrima" w:cs="Ebrima"/>
        </w:rPr>
        <w:t>ተባሂሉ</w:t>
      </w:r>
      <w:r w:rsidRPr="00D83FAE">
        <w:t xml:space="preserve"> </w:t>
      </w:r>
      <w:r w:rsidRPr="00D83FAE">
        <w:rPr>
          <w:rFonts w:ascii="Ebrima" w:hAnsi="Ebrima" w:cs="Ebrima"/>
        </w:rPr>
        <w:t>ክውሰድ</w:t>
      </w:r>
      <w:r w:rsidRPr="00D83FAE">
        <w:t xml:space="preserve"> </w:t>
      </w:r>
      <w:r w:rsidRPr="00D83FAE">
        <w:rPr>
          <w:rFonts w:ascii="Ebrima" w:hAnsi="Ebrima" w:cs="Ebrima"/>
        </w:rPr>
        <w:t>ከምዘይክእልን፡</w:t>
      </w:r>
      <w:r w:rsidRPr="00D83FAE">
        <w:t xml:space="preserve"> </w:t>
      </w:r>
      <w:r w:rsidRPr="00D83FAE">
        <w:rPr>
          <w:rFonts w:ascii="Ebrima" w:hAnsi="Ebrima" w:cs="Ebrima"/>
        </w:rPr>
        <w:t>ብኣንጻሩ</w:t>
      </w:r>
      <w:r w:rsidRPr="00D83FAE">
        <w:t xml:space="preserve"> </w:t>
      </w:r>
      <w:r w:rsidRPr="00D83FAE">
        <w:rPr>
          <w:rFonts w:ascii="Ebrima" w:hAnsi="Ebrima" w:cs="Ebrima"/>
        </w:rPr>
        <w:t>ግዱድ</w:t>
      </w:r>
      <w:r w:rsidRPr="00D83FAE">
        <w:t xml:space="preserve"> </w:t>
      </w:r>
      <w:r w:rsidRPr="00D83FAE">
        <w:rPr>
          <w:rFonts w:ascii="Ebrima" w:hAnsi="Ebrima" w:cs="Ebrima"/>
        </w:rPr>
        <w:t>ምምላስ</w:t>
      </w:r>
      <w:r w:rsidRPr="00D83FAE">
        <w:t xml:space="preserve"> </w:t>
      </w:r>
      <w:r w:rsidRPr="00D83FAE">
        <w:rPr>
          <w:rFonts w:ascii="Ebrima" w:hAnsi="Ebrima" w:cs="Ebrima"/>
        </w:rPr>
        <w:t>ምዃኑን</w:t>
      </w:r>
      <w:r w:rsidRPr="00D83FAE">
        <w:t xml:space="preserve"> </w:t>
      </w:r>
      <w:r w:rsidRPr="00D83FAE">
        <w:rPr>
          <w:rFonts w:ascii="Ebrima" w:hAnsi="Ebrima" w:cs="Ebrima"/>
        </w:rPr>
        <w:t>ከስምረሉ</w:t>
      </w:r>
      <w:r w:rsidRPr="00D83FAE">
        <w:t xml:space="preserve"> </w:t>
      </w:r>
      <w:r w:rsidRPr="00D83FAE">
        <w:rPr>
          <w:rFonts w:ascii="Ebrima" w:hAnsi="Ebrima" w:cs="Ebrima"/>
        </w:rPr>
        <w:t>ይደሊ።</w:t>
      </w:r>
      <w:r w:rsidRPr="00D83FAE">
        <w:t xml:space="preserve"> </w:t>
      </w:r>
      <w:r w:rsidRPr="00D83FAE">
        <w:rPr>
          <w:rFonts w:ascii="Ebrima" w:hAnsi="Ebrima" w:cs="Ebrima"/>
        </w:rPr>
        <w:t>ኣብቲ</w:t>
      </w:r>
      <w:r w:rsidRPr="00D83FAE">
        <w:t xml:space="preserve"> </w:t>
      </w:r>
      <w:r w:rsidRPr="00D83FAE">
        <w:rPr>
          <w:rFonts w:ascii="Ebrima" w:hAnsi="Ebrima" w:cs="Ebrima"/>
        </w:rPr>
        <w:t>ዝቐጸለ</w:t>
      </w:r>
      <w:r w:rsidRPr="00D83FAE">
        <w:t xml:space="preserve"> </w:t>
      </w:r>
      <w:r w:rsidRPr="00D83FAE">
        <w:rPr>
          <w:rFonts w:ascii="Ebrima" w:hAnsi="Ebrima" w:cs="Ebrima"/>
        </w:rPr>
        <w:t>ኣዋርሕ፡</w:t>
      </w:r>
      <w:r w:rsidRPr="00D83FAE">
        <w:t xml:space="preserve"> </w:t>
      </w:r>
      <w:r w:rsidRPr="00D83FAE">
        <w:rPr>
          <w:rFonts w:ascii="Ebrima" w:hAnsi="Ebrima" w:cs="Ebrima"/>
        </w:rPr>
        <w:t>ገለ</w:t>
      </w:r>
      <w:r w:rsidRPr="00D83FAE">
        <w:t xml:space="preserve"> </w:t>
      </w:r>
      <w:r w:rsidRPr="00D83FAE">
        <w:rPr>
          <w:rFonts w:ascii="Ebrima" w:hAnsi="Ebrima" w:cs="Ebrima"/>
        </w:rPr>
        <w:t>ክፋል</w:t>
      </w:r>
      <w:r w:rsidRPr="00D83FAE">
        <w:t xml:space="preserve"> </w:t>
      </w:r>
      <w:r w:rsidRPr="00D83FAE">
        <w:rPr>
          <w:rFonts w:ascii="Ebrima" w:hAnsi="Ebrima" w:cs="Ebrima"/>
        </w:rPr>
        <w:t>ካብቶም</w:t>
      </w:r>
      <w:r w:rsidRPr="00D83FAE">
        <w:t xml:space="preserve"> </w:t>
      </w:r>
      <w:r w:rsidRPr="00D83FAE">
        <w:rPr>
          <w:rFonts w:ascii="Ebrima" w:hAnsi="Ebrima" w:cs="Ebrima"/>
        </w:rPr>
        <w:t>ብሓይሊ</w:t>
      </w:r>
      <w:r w:rsidRPr="00D83FAE">
        <w:t xml:space="preserve"> </w:t>
      </w:r>
      <w:r w:rsidRPr="00D83FAE">
        <w:rPr>
          <w:rFonts w:ascii="Ebrima" w:hAnsi="Ebrima" w:cs="Ebrima"/>
        </w:rPr>
        <w:t>ዝተመልሱ</w:t>
      </w:r>
      <w:r w:rsidRPr="00D83FAE">
        <w:t xml:space="preserve"> </w:t>
      </w:r>
      <w:r w:rsidRPr="00D83FAE">
        <w:rPr>
          <w:rFonts w:ascii="Ebrima" w:hAnsi="Ebrima" w:cs="Ebrima"/>
        </w:rPr>
        <w:t>ስደተኛታት፡</w:t>
      </w:r>
      <w:r w:rsidRPr="00D83FAE">
        <w:t xml:space="preserve"> </w:t>
      </w:r>
      <w:r w:rsidRPr="00D83FAE">
        <w:rPr>
          <w:rFonts w:ascii="Ebrima" w:hAnsi="Ebrima" w:cs="Ebrima"/>
        </w:rPr>
        <w:t>ተኣሲሮም፣</w:t>
      </w:r>
      <w:r w:rsidRPr="00D83FAE">
        <w:t xml:space="preserve"> </w:t>
      </w:r>
      <w:r w:rsidRPr="00D83FAE">
        <w:rPr>
          <w:rFonts w:ascii="Ebrima" w:hAnsi="Ebrima" w:cs="Ebrima"/>
        </w:rPr>
        <w:t>ተቐጺዖም፣</w:t>
      </w:r>
      <w:r w:rsidRPr="00D83FAE">
        <w:t xml:space="preserve"> </w:t>
      </w:r>
      <w:r w:rsidRPr="00D83FAE">
        <w:rPr>
          <w:rFonts w:ascii="Ebrima" w:hAnsi="Ebrima" w:cs="Ebrima"/>
        </w:rPr>
        <w:t>ብኣስገዳድ</w:t>
      </w:r>
      <w:r w:rsidRPr="00D83FAE">
        <w:t xml:space="preserve"> </w:t>
      </w:r>
      <w:r w:rsidRPr="00D83FAE">
        <w:rPr>
          <w:rFonts w:ascii="Ebrima" w:hAnsi="Ebrima" w:cs="Ebrima"/>
        </w:rPr>
        <w:t>ድማ</w:t>
      </w:r>
      <w:r w:rsidRPr="00D83FAE">
        <w:t xml:space="preserve"> </w:t>
      </w:r>
      <w:r w:rsidRPr="00D83FAE">
        <w:rPr>
          <w:rFonts w:ascii="Ebrima" w:hAnsi="Ebrima" w:cs="Ebrima"/>
        </w:rPr>
        <w:t>ኣብ</w:t>
      </w:r>
      <w:r w:rsidRPr="00D83FAE">
        <w:t xml:space="preserve"> </w:t>
      </w:r>
      <w:r w:rsidRPr="00D83FAE">
        <w:rPr>
          <w:rFonts w:ascii="Ebrima" w:hAnsi="Ebrima" w:cs="Ebrima"/>
        </w:rPr>
        <w:t>ውትህድርና</w:t>
      </w:r>
      <w:r w:rsidRPr="00D83FAE">
        <w:t xml:space="preserve"> </w:t>
      </w:r>
      <w:r w:rsidRPr="00D83FAE">
        <w:rPr>
          <w:rFonts w:ascii="Ebrima" w:hAnsi="Ebrima" w:cs="Ebrima"/>
        </w:rPr>
        <w:t>ተዓስኪሮምን</w:t>
      </w:r>
      <w:r w:rsidRPr="00D83FAE">
        <w:t xml:space="preserve"> </w:t>
      </w:r>
      <w:r w:rsidRPr="00D83FAE">
        <w:rPr>
          <w:rFonts w:ascii="Ebrima" w:hAnsi="Ebrima" w:cs="Ebrima"/>
        </w:rPr>
        <w:t>እዮም</w:t>
      </w:r>
      <w:r>
        <w:rPr>
          <w:rFonts w:ascii="Nyala" w:hAnsi="Nyala" w:cs="Nyala"/>
        </w:rPr>
        <w:t xml:space="preserve"> </w:t>
      </w:r>
      <w:r w:rsidRPr="00D83FAE">
        <w:t>(</w:t>
      </w:r>
      <w:r w:rsidRPr="00D83FAE">
        <w:rPr>
          <w:rFonts w:ascii="Ebrima" w:hAnsi="Ebrima" w:cs="Ebrima"/>
        </w:rPr>
        <w:t>ኣብ</w:t>
      </w:r>
      <w:r w:rsidRPr="00D83FAE">
        <w:t xml:space="preserve"> </w:t>
      </w:r>
      <w:r w:rsidRPr="00D83FAE">
        <w:rPr>
          <w:rFonts w:ascii="Ebrima" w:hAnsi="Ebrima" w:cs="Ebrima"/>
        </w:rPr>
        <w:t>ላዕሊ</w:t>
      </w:r>
      <w:r w:rsidRPr="00D83FAE">
        <w:t xml:space="preserve"> </w:t>
      </w:r>
      <w:r w:rsidRPr="00C760DB">
        <w:rPr>
          <w:rFonts w:ascii="Ebrima" w:hAnsi="Ebrima" w:cs="Ebrima"/>
        </w:rPr>
        <w:t>ሕጡበ</w:t>
      </w:r>
      <w:r>
        <w:rPr>
          <w:rFonts w:ascii="Nyala" w:hAnsi="Nyala" w:cs="Nyala"/>
        </w:rPr>
        <w:t>-</w:t>
      </w:r>
      <w:r w:rsidRPr="00C760DB">
        <w:rPr>
          <w:rFonts w:ascii="Ebrima" w:hAnsi="Ebrima" w:cs="Ebrima"/>
        </w:rPr>
        <w:t>ጽሑፍ</w:t>
      </w:r>
      <w:r>
        <w:rPr>
          <w:rFonts w:ascii="Nyala" w:hAnsi="Nyala" w:cs="Nyala"/>
        </w:rPr>
        <w:t xml:space="preserve"> 29</w:t>
      </w:r>
      <w:r w:rsidRPr="00D83FAE">
        <w:t xml:space="preserve"> </w:t>
      </w:r>
      <w:proofErr w:type="gramStart"/>
      <w:r w:rsidRPr="00D83FAE">
        <w:rPr>
          <w:rFonts w:ascii="Ebrima" w:hAnsi="Ebrima" w:cs="Ebrima"/>
        </w:rPr>
        <w:t>ርአ</w:t>
      </w:r>
      <w:r>
        <w:rPr>
          <w:rFonts w:ascii="Nyala" w:hAnsi="Nyala" w:cs="Nyala"/>
        </w:rPr>
        <w:t>)</w:t>
      </w:r>
      <w:r w:rsidRPr="00D83FAE">
        <w:rPr>
          <w:rFonts w:ascii="Ebrima" w:hAnsi="Ebrima" w:cs="Ebrima"/>
        </w:rPr>
        <w:t>።</w:t>
      </w:r>
      <w:proofErr w:type="gramEnd"/>
      <w:r w:rsidRPr="000E3DC5">
        <w:t xml:space="preserve"> </w:t>
      </w:r>
    </w:p>
    <w:p w14:paraId="2CC94A0B" w14:textId="77777777" w:rsidR="00CF7D9F" w:rsidRPr="000E3DC5" w:rsidRDefault="00CF7D9F" w:rsidP="00CF7D9F">
      <w:pPr>
        <w:pStyle w:val="SingleTxtG"/>
        <w:spacing w:line="240" w:lineRule="exact"/>
      </w:pPr>
      <w:r w:rsidRPr="000E3DC5">
        <w:t>70.</w:t>
      </w:r>
      <w:r w:rsidRPr="000E3DC5">
        <w:tab/>
      </w:r>
      <w:r w:rsidRPr="00723945">
        <w:rPr>
          <w:rFonts w:ascii="Ebrima" w:hAnsi="Ebrima" w:cs="Ebrima"/>
        </w:rPr>
        <w:t>ኤርትራውያን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ዘአንግዱ</w:t>
      </w:r>
      <w:r w:rsidRPr="00723945">
        <w:t xml:space="preserve"> </w:t>
      </w:r>
      <w:r w:rsidRPr="00723945">
        <w:rPr>
          <w:rFonts w:ascii="Ebrima" w:hAnsi="Ebrima" w:cs="Ebrima"/>
        </w:rPr>
        <w:t>መዓስከራትን</w:t>
      </w:r>
      <w:r w:rsidRPr="00723945">
        <w:t xml:space="preserve"> </w:t>
      </w:r>
      <w:r w:rsidRPr="00723945">
        <w:rPr>
          <w:rFonts w:ascii="Ebrima" w:hAnsi="Ebrima" w:cs="Ebrima"/>
        </w:rPr>
        <w:t>ሰፈራታትን</w:t>
      </w:r>
      <w:r w:rsidRPr="00723945">
        <w:t xml:space="preserve"> </w:t>
      </w:r>
      <w:r w:rsidRPr="00723945">
        <w:rPr>
          <w:rFonts w:ascii="Ebrima" w:hAnsi="Ebrima" w:cs="Ebrima"/>
        </w:rPr>
        <w:t>መጥቃዕቲ</w:t>
      </w:r>
      <w:r w:rsidRPr="00723945">
        <w:t xml:space="preserve"> </w:t>
      </w:r>
      <w:r w:rsidRPr="00723945">
        <w:rPr>
          <w:rFonts w:ascii="Ebrima" w:hAnsi="Ebrima" w:cs="Ebrima"/>
        </w:rPr>
        <w:t>ይወርዶም</w:t>
      </w:r>
      <w:r w:rsidRPr="00723945">
        <w:t xml:space="preserve"> </w:t>
      </w:r>
      <w:r w:rsidRPr="00723945">
        <w:rPr>
          <w:rFonts w:ascii="Ebrima" w:hAnsi="Ebrima" w:cs="Ebrima"/>
        </w:rPr>
        <w:t>ኣሎ።</w:t>
      </w:r>
      <w:r w:rsidRPr="00723945">
        <w:t xml:space="preserve"> </w:t>
      </w:r>
      <w:r w:rsidRPr="00723945">
        <w:rPr>
          <w:rFonts w:ascii="Ebrima" w:hAnsi="Ebrima" w:cs="Ebrima"/>
        </w:rPr>
        <w:t>ብ</w:t>
      </w:r>
      <w:r>
        <w:rPr>
          <w:rFonts w:ascii="Nyala" w:hAnsi="Nyala" w:cs="Nyala"/>
        </w:rPr>
        <w:t>5</w:t>
      </w:r>
      <w:r w:rsidRPr="00723945">
        <w:t xml:space="preserve"> </w:t>
      </w:r>
      <w:r w:rsidRPr="00723945">
        <w:rPr>
          <w:rFonts w:ascii="Ebrima" w:hAnsi="Ebrima" w:cs="Ebrima"/>
        </w:rPr>
        <w:t>ጥሪ</w:t>
      </w:r>
      <w:r w:rsidRPr="00723945">
        <w:t xml:space="preserve"> </w:t>
      </w:r>
      <w:r>
        <w:rPr>
          <w:rFonts w:ascii="Nyala" w:hAnsi="Nyala" w:cs="Nyala"/>
        </w:rPr>
        <w:t>2022</w:t>
      </w:r>
      <w:r w:rsidRPr="00723945">
        <w:rPr>
          <w:rFonts w:ascii="Ebrima" w:hAnsi="Ebrima" w:cs="Ebrima"/>
        </w:rPr>
        <w:t>፡</w:t>
      </w:r>
      <w:r w:rsidRPr="00723945">
        <w:t xml:space="preserve"> </w:t>
      </w:r>
      <w:r w:rsidRPr="00723945">
        <w:rPr>
          <w:rFonts w:ascii="Ebrima" w:hAnsi="Ebrima" w:cs="Ebrima"/>
        </w:rPr>
        <w:t>ኣብ</w:t>
      </w:r>
      <w:r w:rsidRPr="00723945">
        <w:t xml:space="preserve"> </w:t>
      </w:r>
      <w:r w:rsidRPr="00723945">
        <w:rPr>
          <w:rFonts w:ascii="Ebrima" w:hAnsi="Ebrima" w:cs="Ebrima"/>
        </w:rPr>
        <w:t>መዓስከር</w:t>
      </w:r>
      <w:r w:rsidRPr="00723945">
        <w:t xml:space="preserve"> </w:t>
      </w:r>
      <w:r w:rsidRPr="00723945">
        <w:rPr>
          <w:rFonts w:ascii="Ebrima" w:hAnsi="Ebrima" w:cs="Ebrima"/>
        </w:rPr>
        <w:t>ማይ</w:t>
      </w:r>
      <w:r w:rsidRPr="00723945">
        <w:t xml:space="preserve"> </w:t>
      </w:r>
      <w:r w:rsidRPr="00723945">
        <w:rPr>
          <w:rFonts w:ascii="Ebrima" w:hAnsi="Ebrima" w:cs="Ebrima"/>
        </w:rPr>
        <w:t>ዓይኒ</w:t>
      </w:r>
      <w:r w:rsidRPr="00723945">
        <w:t xml:space="preserve"> </w:t>
      </w:r>
      <w:r w:rsidRPr="00723945">
        <w:rPr>
          <w:rFonts w:ascii="Ebrima" w:hAnsi="Ebrima" w:cs="Ebrima"/>
        </w:rPr>
        <w:t>ብሓይሊ</w:t>
      </w:r>
      <w:r w:rsidRPr="00723945">
        <w:t xml:space="preserve"> </w:t>
      </w:r>
      <w:r w:rsidRPr="00723945">
        <w:rPr>
          <w:rFonts w:ascii="Ebrima" w:hAnsi="Ebrima" w:cs="Ebrima"/>
        </w:rPr>
        <w:t>ኣየር</w:t>
      </w:r>
      <w:r w:rsidRPr="00723945">
        <w:t xml:space="preserve"> </w:t>
      </w:r>
      <w:r w:rsidRPr="00723945">
        <w:rPr>
          <w:rFonts w:ascii="Ebrima" w:hAnsi="Ebrima" w:cs="Ebrima"/>
        </w:rPr>
        <w:t>ኢትዮጵያ</w:t>
      </w:r>
      <w:r w:rsidRPr="00723945">
        <w:t xml:space="preserve"> </w:t>
      </w:r>
      <w:r w:rsidRPr="00723945">
        <w:rPr>
          <w:rFonts w:ascii="Ebrima" w:hAnsi="Ebrima" w:cs="Ebrima"/>
        </w:rPr>
        <w:t>ብዝተፈጸመ</w:t>
      </w:r>
      <w:r w:rsidRPr="00723945">
        <w:t xml:space="preserve"> </w:t>
      </w:r>
      <w:r w:rsidRPr="00723945">
        <w:rPr>
          <w:rFonts w:ascii="Ebrima" w:hAnsi="Ebrima" w:cs="Ebrima"/>
        </w:rPr>
        <w:t>ናይ</w:t>
      </w:r>
      <w:r w:rsidRPr="00723945">
        <w:t xml:space="preserve"> </w:t>
      </w:r>
      <w:r w:rsidRPr="00723945">
        <w:rPr>
          <w:rFonts w:ascii="Ebrima" w:hAnsi="Ebrima" w:cs="Ebrima"/>
        </w:rPr>
        <w:t>ድሮን</w:t>
      </w:r>
      <w:r w:rsidRPr="00723945">
        <w:t xml:space="preserve"> </w:t>
      </w:r>
      <w:r w:rsidRPr="00723945">
        <w:rPr>
          <w:rFonts w:ascii="Ebrima" w:hAnsi="Ebrima" w:cs="Ebrima"/>
        </w:rPr>
        <w:t>መጥቃዕቲ፡</w:t>
      </w:r>
      <w:r w:rsidRPr="00723945">
        <w:t xml:space="preserve"> </w:t>
      </w:r>
      <w:r w:rsidRPr="00723945">
        <w:rPr>
          <w:rFonts w:ascii="Ebrima" w:hAnsi="Ebrima" w:cs="Ebrima"/>
        </w:rPr>
        <w:t>ሰለስተ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፡</w:t>
      </w:r>
      <w:r w:rsidRPr="00723945">
        <w:t xml:space="preserve"> </w:t>
      </w:r>
      <w:r w:rsidRPr="00723945">
        <w:rPr>
          <w:rFonts w:ascii="Ebrima" w:hAnsi="Ebrima" w:cs="Ebrima"/>
        </w:rPr>
        <w:t>ክልተ</w:t>
      </w:r>
      <w:r w:rsidRPr="00723945">
        <w:t xml:space="preserve"> </w:t>
      </w:r>
      <w:r w:rsidRPr="00723945">
        <w:rPr>
          <w:rFonts w:ascii="Ebrima" w:hAnsi="Ebrima" w:cs="Ebrima"/>
        </w:rPr>
        <w:t>ካብኣቶም</w:t>
      </w:r>
      <w:r w:rsidRPr="00723945">
        <w:t xml:space="preserve"> </w:t>
      </w:r>
      <w:r w:rsidRPr="00723945">
        <w:rPr>
          <w:rFonts w:ascii="Ebrima" w:hAnsi="Ebrima" w:cs="Ebrima"/>
        </w:rPr>
        <w:t>ህጻናት</w:t>
      </w:r>
      <w:r w:rsidRPr="00723945">
        <w:t xml:space="preserve"> </w:t>
      </w:r>
      <w:r w:rsidRPr="00723945">
        <w:rPr>
          <w:rFonts w:ascii="Ebrima" w:hAnsi="Ebrima" w:cs="Ebrima"/>
        </w:rPr>
        <w:t>፡</w:t>
      </w:r>
      <w:r w:rsidRPr="00723945">
        <w:t xml:space="preserve"> </w:t>
      </w:r>
      <w:r w:rsidRPr="00723945">
        <w:rPr>
          <w:rFonts w:ascii="Ebrima" w:hAnsi="Ebrima" w:cs="Ebrima"/>
        </w:rPr>
        <w:t>ሞይቶም፡</w:t>
      </w:r>
      <w:r w:rsidRPr="00723945">
        <w:t xml:space="preserve"> </w:t>
      </w:r>
      <w:r w:rsidRPr="00723945">
        <w:rPr>
          <w:rFonts w:ascii="Ebrima" w:hAnsi="Ebrima" w:cs="Ebrima"/>
        </w:rPr>
        <w:t>ካልኦት</w:t>
      </w:r>
      <w:r w:rsidRPr="00723945">
        <w:t xml:space="preserve"> </w:t>
      </w:r>
      <w:r w:rsidRPr="00723945">
        <w:rPr>
          <w:rFonts w:ascii="Ebrima" w:hAnsi="Ebrima" w:cs="Ebrima"/>
        </w:rPr>
        <w:t>ኣርባዕተ</w:t>
      </w:r>
      <w:r w:rsidRPr="00723945">
        <w:t xml:space="preserve"> </w:t>
      </w:r>
      <w:r w:rsidRPr="00723945">
        <w:rPr>
          <w:rFonts w:ascii="Ebrima" w:hAnsi="Ebrima" w:cs="Ebrima"/>
        </w:rPr>
        <w:t>ድማ</w:t>
      </w:r>
      <w:r w:rsidRPr="00723945">
        <w:t xml:space="preserve"> </w:t>
      </w:r>
      <w:r w:rsidRPr="00723945">
        <w:rPr>
          <w:rFonts w:ascii="Ebrima" w:hAnsi="Ebrima" w:cs="Ebrima"/>
        </w:rPr>
        <w:t>ቆሲሎም።</w:t>
      </w:r>
      <w:r w:rsidRPr="00723945">
        <w:t xml:space="preserve"> </w:t>
      </w:r>
      <w:r w:rsidRPr="00723945">
        <w:rPr>
          <w:rFonts w:ascii="Ebrima" w:hAnsi="Ebrima" w:cs="Ebrima"/>
        </w:rPr>
        <w:t>ብ</w:t>
      </w:r>
      <w:r>
        <w:rPr>
          <w:rFonts w:ascii="Nyala" w:hAnsi="Nyala" w:cs="Nyala"/>
        </w:rPr>
        <w:t>3</w:t>
      </w:r>
      <w:r w:rsidRPr="00723945">
        <w:t xml:space="preserve"> </w:t>
      </w:r>
      <w:r w:rsidRPr="00723945">
        <w:rPr>
          <w:rFonts w:ascii="Ebrima" w:hAnsi="Ebrima" w:cs="Ebrima"/>
        </w:rPr>
        <w:t>ለካቲት</w:t>
      </w:r>
      <w:r w:rsidRPr="00723945">
        <w:t xml:space="preserve"> </w:t>
      </w:r>
      <w:r>
        <w:rPr>
          <w:rFonts w:ascii="Nyala" w:hAnsi="Nyala" w:cs="Nyala"/>
        </w:rPr>
        <w:t>2022</w:t>
      </w:r>
      <w:r w:rsidRPr="00723945">
        <w:rPr>
          <w:rFonts w:ascii="Ebrima" w:hAnsi="Ebrima" w:cs="Ebrima"/>
        </w:rPr>
        <w:t>፡</w:t>
      </w:r>
      <w:r w:rsidRPr="00723945">
        <w:t xml:space="preserve"> </w:t>
      </w:r>
      <w:r w:rsidRPr="00723945">
        <w:rPr>
          <w:rFonts w:ascii="Ebrima" w:hAnsi="Ebrima" w:cs="Ebrima"/>
        </w:rPr>
        <w:t>ኣብ</w:t>
      </w:r>
      <w:r w:rsidRPr="00723945">
        <w:t xml:space="preserve"> </w:t>
      </w:r>
      <w:r w:rsidRPr="00723945">
        <w:rPr>
          <w:rFonts w:ascii="Ebrima" w:hAnsi="Ebrima" w:cs="Ebrima"/>
        </w:rPr>
        <w:t>ክልል</w:t>
      </w:r>
      <w:r w:rsidRPr="00723945">
        <w:t xml:space="preserve"> </w:t>
      </w:r>
      <w:r w:rsidRPr="00723945">
        <w:rPr>
          <w:rFonts w:ascii="Ebrima" w:hAnsi="Ebrima" w:cs="Ebrima"/>
        </w:rPr>
        <w:t>ዓፋር</w:t>
      </w:r>
      <w:r w:rsidRPr="00723945">
        <w:t xml:space="preserve"> </w:t>
      </w:r>
      <w:r w:rsidRPr="00723945">
        <w:rPr>
          <w:rFonts w:ascii="Ebrima" w:hAnsi="Ebrima" w:cs="Ebrima"/>
        </w:rPr>
        <w:t>ዝርከብ</w:t>
      </w:r>
      <w:r w:rsidRPr="00723945">
        <w:t xml:space="preserve"> </w:t>
      </w:r>
      <w:r w:rsidRPr="00723945">
        <w:rPr>
          <w:rFonts w:ascii="Ebrima" w:hAnsi="Ebrima" w:cs="Ebrima"/>
        </w:rPr>
        <w:t>መዓስከር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በርሓለ</w:t>
      </w:r>
      <w:r w:rsidRPr="00723945">
        <w:t xml:space="preserve"> </w:t>
      </w:r>
      <w:r w:rsidRPr="00723945">
        <w:rPr>
          <w:rFonts w:ascii="Ebrima" w:hAnsi="Ebrima" w:cs="Ebrima"/>
        </w:rPr>
        <w:t>ብጉጅለ</w:t>
      </w:r>
      <w:r w:rsidRPr="00723945">
        <w:t xml:space="preserve"> </w:t>
      </w:r>
      <w:r w:rsidRPr="00723945">
        <w:rPr>
          <w:rFonts w:ascii="Ebrima" w:hAnsi="Ebrima" w:cs="Ebrima"/>
        </w:rPr>
        <w:t>ዕጡቓት</w:t>
      </w:r>
      <w:r w:rsidRPr="00723945">
        <w:t xml:space="preserve"> </w:t>
      </w:r>
      <w:r w:rsidRPr="00723945">
        <w:rPr>
          <w:rFonts w:ascii="Ebrima" w:hAnsi="Ebrima" w:cs="Ebrima"/>
        </w:rPr>
        <w:t>መጥቃዕቲ</w:t>
      </w:r>
      <w:r w:rsidRPr="00723945">
        <w:t xml:space="preserve"> </w:t>
      </w:r>
      <w:r w:rsidRPr="00723945">
        <w:rPr>
          <w:rFonts w:ascii="Ebrima" w:hAnsi="Ebrima" w:cs="Ebrima"/>
        </w:rPr>
        <w:t>ምስ</w:t>
      </w:r>
      <w:r w:rsidRPr="00723945">
        <w:t xml:space="preserve"> </w:t>
      </w:r>
      <w:r w:rsidRPr="00723945">
        <w:rPr>
          <w:rFonts w:ascii="Ebrima" w:hAnsi="Ebrima" w:cs="Ebrima"/>
        </w:rPr>
        <w:t>ወረዶ፡</w:t>
      </w:r>
      <w:r w:rsidRPr="00723945">
        <w:t xml:space="preserve"> </w:t>
      </w:r>
      <w:r w:rsidRPr="00723945">
        <w:rPr>
          <w:rFonts w:ascii="Ebrima" w:hAnsi="Ebrima" w:cs="Ebrima"/>
        </w:rPr>
        <w:t>ሓሙሽተ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ከም</w:t>
      </w:r>
      <w:r w:rsidRPr="00723945">
        <w:t xml:space="preserve"> </w:t>
      </w:r>
      <w:r w:rsidRPr="00723945">
        <w:rPr>
          <w:rFonts w:ascii="Ebrima" w:hAnsi="Ebrima" w:cs="Ebrima"/>
        </w:rPr>
        <w:t>ዝሞቱን</w:t>
      </w:r>
      <w:r w:rsidRPr="00723945">
        <w:t xml:space="preserve"> </w:t>
      </w:r>
      <w:r w:rsidRPr="00723945">
        <w:rPr>
          <w:rFonts w:ascii="Ebrima" w:hAnsi="Ebrima" w:cs="Ebrima"/>
        </w:rPr>
        <w:t>ሓያሎ</w:t>
      </w:r>
      <w:r w:rsidRPr="00723945">
        <w:t xml:space="preserve"> </w:t>
      </w:r>
      <w:r w:rsidRPr="00723945">
        <w:rPr>
          <w:rFonts w:ascii="Ebrima" w:hAnsi="Ebrima" w:cs="Ebrima"/>
        </w:rPr>
        <w:t>ደቂ</w:t>
      </w:r>
      <w:r w:rsidRPr="00723945">
        <w:t xml:space="preserve"> </w:t>
      </w:r>
      <w:r w:rsidRPr="00723945">
        <w:rPr>
          <w:rFonts w:ascii="Ebrima" w:hAnsi="Ebrima" w:cs="Ebrima"/>
        </w:rPr>
        <w:t>ኣንስትዮ</w:t>
      </w:r>
      <w:r w:rsidRPr="00723945">
        <w:t xml:space="preserve"> </w:t>
      </w:r>
      <w:r w:rsidRPr="00723945">
        <w:rPr>
          <w:rFonts w:ascii="Ebrima" w:hAnsi="Ebrima" w:cs="Ebrima"/>
        </w:rPr>
        <w:t>ከም</w:t>
      </w:r>
      <w:r w:rsidRPr="00723945">
        <w:t xml:space="preserve"> </w:t>
      </w:r>
      <w:r w:rsidRPr="00723945">
        <w:rPr>
          <w:rFonts w:ascii="Ebrima" w:hAnsi="Ebrima" w:cs="Ebrima"/>
        </w:rPr>
        <w:t>ዝተጨውያን</w:t>
      </w:r>
      <w:r w:rsidRPr="00723945">
        <w:t xml:space="preserve"> </w:t>
      </w:r>
      <w:r w:rsidRPr="00723945">
        <w:rPr>
          <w:rFonts w:ascii="Ebrima" w:hAnsi="Ebrima" w:cs="Ebrima"/>
        </w:rPr>
        <w:t>ይግለጽ።</w:t>
      </w:r>
      <w:r w:rsidRPr="000E3DC5">
        <w:rPr>
          <w:rStyle w:val="FootnoteReference"/>
        </w:rPr>
        <w:footnoteReference w:id="38"/>
      </w:r>
      <w:r w:rsidRPr="000E3DC5">
        <w:t xml:space="preserve"> </w:t>
      </w:r>
      <w:r w:rsidRPr="00723945">
        <w:rPr>
          <w:rFonts w:ascii="Ebrima" w:hAnsi="Ebrima" w:cs="Ebrima"/>
        </w:rPr>
        <w:t>ብ</w:t>
      </w:r>
      <w:r>
        <w:rPr>
          <w:rFonts w:ascii="Nyala" w:hAnsi="Nyala" w:cs="Nyala"/>
        </w:rPr>
        <w:t>2</w:t>
      </w:r>
      <w:r w:rsidRPr="00723945">
        <w:t xml:space="preserve"> </w:t>
      </w:r>
      <w:r w:rsidRPr="00723945">
        <w:rPr>
          <w:rFonts w:ascii="Ebrima" w:hAnsi="Ebrima" w:cs="Ebrima"/>
        </w:rPr>
        <w:t>ሚያዝያ</w:t>
      </w:r>
      <w:r w:rsidRPr="00723945">
        <w:t xml:space="preserve"> </w:t>
      </w:r>
      <w:r>
        <w:rPr>
          <w:rFonts w:ascii="Nyala" w:hAnsi="Nyala" w:cs="Nyala"/>
        </w:rPr>
        <w:t>2022</w:t>
      </w:r>
      <w:r w:rsidRPr="00723945">
        <w:rPr>
          <w:rFonts w:ascii="Ebrima" w:hAnsi="Ebrima" w:cs="Ebrima"/>
        </w:rPr>
        <w:t>፡</w:t>
      </w:r>
      <w:r w:rsidRPr="00723945">
        <w:t xml:space="preserve"> </w:t>
      </w:r>
      <w:r w:rsidRPr="00723945">
        <w:rPr>
          <w:rFonts w:ascii="Ebrima" w:hAnsi="Ebrima" w:cs="Ebrima"/>
        </w:rPr>
        <w:t>ሽዱሽተ</w:t>
      </w:r>
      <w:r w:rsidRPr="00723945">
        <w:t xml:space="preserve"> </w:t>
      </w:r>
      <w:r w:rsidRPr="00723945">
        <w:rPr>
          <w:rFonts w:ascii="Ebrima" w:hAnsi="Ebrima" w:cs="Ebrima"/>
        </w:rPr>
        <w:t>መንነቶም</w:t>
      </w:r>
      <w:r w:rsidRPr="00723945">
        <w:t xml:space="preserve"> </w:t>
      </w:r>
      <w:r w:rsidRPr="00723945">
        <w:rPr>
          <w:rFonts w:ascii="Ebrima" w:hAnsi="Ebrima" w:cs="Ebrima"/>
        </w:rPr>
        <w:t>ዘይተፈልጡ</w:t>
      </w:r>
      <w:r w:rsidRPr="00723945">
        <w:t xml:space="preserve"> </w:t>
      </w:r>
      <w:r w:rsidRPr="00723945">
        <w:rPr>
          <w:rFonts w:ascii="Ebrima" w:hAnsi="Ebrima" w:cs="Ebrima"/>
        </w:rPr>
        <w:t>ዕጡቓት</w:t>
      </w:r>
      <w:r w:rsidRPr="00723945">
        <w:t xml:space="preserve"> </w:t>
      </w:r>
      <w:r w:rsidRPr="00723945">
        <w:rPr>
          <w:rFonts w:ascii="Ebrima" w:hAnsi="Ebrima" w:cs="Ebrima"/>
        </w:rPr>
        <w:t>ብዝፈነውዎ</w:t>
      </w:r>
      <w:r w:rsidRPr="00723945">
        <w:t xml:space="preserve"> </w:t>
      </w:r>
      <w:r w:rsidRPr="00723945">
        <w:rPr>
          <w:rFonts w:ascii="Ebrima" w:hAnsi="Ebrima" w:cs="Ebrima"/>
        </w:rPr>
        <w:t>መጥቃዕቲ፡</w:t>
      </w:r>
      <w:r w:rsidRPr="00723945">
        <w:t xml:space="preserve"> </w:t>
      </w:r>
      <w:r w:rsidRPr="00723945">
        <w:rPr>
          <w:rFonts w:ascii="Ebrima" w:hAnsi="Ebrima" w:cs="Ebrima"/>
        </w:rPr>
        <w:t>መዓስከር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>
        <w:rPr>
          <w:rFonts w:ascii="Nyala" w:hAnsi="Nyala" w:cs="Nyala"/>
        </w:rPr>
        <w:t xml:space="preserve"> </w:t>
      </w:r>
      <w:r w:rsidRPr="00723945">
        <w:rPr>
          <w:rFonts w:ascii="Ebrima" w:hAnsi="Ebrima" w:cs="Ebrima"/>
        </w:rPr>
        <w:t>ኣብ</w:t>
      </w:r>
      <w:r>
        <w:t xml:space="preserve"> </w:t>
      </w:r>
      <w:r w:rsidRPr="00723945">
        <w:rPr>
          <w:rFonts w:ascii="Ebrima" w:hAnsi="Ebrima" w:cs="Ebrima"/>
        </w:rPr>
        <w:t>ኣለምዋጭ</w:t>
      </w:r>
      <w:r w:rsidRPr="00723945">
        <w:t xml:space="preserve"> </w:t>
      </w:r>
      <w:r w:rsidRPr="00723945">
        <w:rPr>
          <w:rFonts w:ascii="Ebrima" w:hAnsi="Ebrima" w:cs="Ebrima"/>
        </w:rPr>
        <w:t>ዝነበሩ</w:t>
      </w:r>
      <w:r w:rsidRPr="00723945">
        <w:t xml:space="preserve"> </w:t>
      </w:r>
      <w:r w:rsidRPr="00723945">
        <w:rPr>
          <w:rFonts w:ascii="Ebrima" w:hAnsi="Ebrima" w:cs="Ebrima"/>
        </w:rPr>
        <w:t>ኤርትራውያን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ብጥይት</w:t>
      </w:r>
      <w:r w:rsidRPr="00723945">
        <w:t xml:space="preserve"> </w:t>
      </w:r>
      <w:r w:rsidRPr="00723945">
        <w:rPr>
          <w:rFonts w:ascii="Ebrima" w:hAnsi="Ebrima" w:cs="Ebrima"/>
        </w:rPr>
        <w:t>ከም</w:t>
      </w:r>
      <w:r w:rsidRPr="00723945">
        <w:t xml:space="preserve"> </w:t>
      </w:r>
      <w:r w:rsidRPr="00723945">
        <w:rPr>
          <w:rFonts w:ascii="Ebrima" w:hAnsi="Ebrima" w:cs="Ebrima"/>
        </w:rPr>
        <w:t>ዝተቐተሉ</w:t>
      </w:r>
      <w:r w:rsidRPr="00723945">
        <w:t xml:space="preserve"> </w:t>
      </w:r>
      <w:r w:rsidRPr="00723945">
        <w:rPr>
          <w:rFonts w:ascii="Ebrima" w:hAnsi="Ebrima" w:cs="Ebrima"/>
        </w:rPr>
        <w:t>ይግለጽ።</w:t>
      </w:r>
      <w:r w:rsidRPr="00723945">
        <w:t xml:space="preserve"> </w:t>
      </w:r>
      <w:r w:rsidRPr="00723945">
        <w:rPr>
          <w:rFonts w:ascii="Ebrima" w:hAnsi="Ebrima" w:cs="Ebrima"/>
        </w:rPr>
        <w:t>ክልተ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ከቢድ</w:t>
      </w:r>
      <w:r w:rsidRPr="00723945">
        <w:t xml:space="preserve"> </w:t>
      </w:r>
      <w:r w:rsidRPr="00723945">
        <w:rPr>
          <w:rFonts w:ascii="Ebrima" w:hAnsi="Ebrima" w:cs="Ebrima"/>
        </w:rPr>
        <w:t>ጉድኣት</w:t>
      </w:r>
      <w:r w:rsidRPr="00723945">
        <w:t xml:space="preserve"> </w:t>
      </w:r>
      <w:r w:rsidRPr="00723945">
        <w:rPr>
          <w:rFonts w:ascii="Ebrima" w:hAnsi="Ebrima" w:cs="Ebrima"/>
        </w:rPr>
        <w:t>ከም</w:t>
      </w:r>
      <w:r w:rsidRPr="00723945">
        <w:t xml:space="preserve"> </w:t>
      </w:r>
      <w:r w:rsidRPr="00723945">
        <w:rPr>
          <w:rFonts w:ascii="Ebrima" w:hAnsi="Ebrima" w:cs="Ebrima"/>
        </w:rPr>
        <w:t>ዝበጽሖምን</w:t>
      </w:r>
      <w:r w:rsidRPr="00723945">
        <w:t xml:space="preserve"> </w:t>
      </w:r>
      <w:r w:rsidRPr="00723945">
        <w:rPr>
          <w:rFonts w:ascii="Ebrima" w:hAnsi="Ebrima" w:cs="Ebrima"/>
        </w:rPr>
        <w:t>ሽዱሽተ</w:t>
      </w:r>
      <w:r w:rsidRPr="00723945">
        <w:t xml:space="preserve"> </w:t>
      </w:r>
      <w:r w:rsidRPr="00723945">
        <w:rPr>
          <w:rFonts w:ascii="Ebrima" w:hAnsi="Ebrima" w:cs="Ebrima"/>
        </w:rPr>
        <w:t>ድማ</w:t>
      </w:r>
      <w:r w:rsidRPr="00723945">
        <w:t xml:space="preserve"> </w:t>
      </w:r>
      <w:r w:rsidRPr="00723945">
        <w:rPr>
          <w:rFonts w:ascii="Ebrima" w:hAnsi="Ebrima" w:cs="Ebrima"/>
        </w:rPr>
        <w:t>ካብ</w:t>
      </w:r>
      <w:r w:rsidRPr="00723945">
        <w:t xml:space="preserve"> </w:t>
      </w:r>
      <w:r w:rsidRPr="00723945">
        <w:rPr>
          <w:rFonts w:ascii="Ebrima" w:hAnsi="Ebrima" w:cs="Ebrima"/>
        </w:rPr>
        <w:t>ቀሊል</w:t>
      </w:r>
      <w:r w:rsidRPr="00723945">
        <w:t xml:space="preserve"> </w:t>
      </w:r>
      <w:r w:rsidRPr="00723945">
        <w:rPr>
          <w:rFonts w:ascii="Ebrima" w:hAnsi="Ebrima" w:cs="Ebrima"/>
        </w:rPr>
        <w:t>ክሳብ</w:t>
      </w:r>
      <w:r w:rsidRPr="00723945">
        <w:t xml:space="preserve"> </w:t>
      </w:r>
      <w:r w:rsidRPr="00723945">
        <w:rPr>
          <w:rFonts w:ascii="Ebrima" w:hAnsi="Ebrima" w:cs="Ebrima"/>
        </w:rPr>
        <w:t>ማእከላይ</w:t>
      </w:r>
      <w:r w:rsidRPr="00723945">
        <w:t xml:space="preserve"> </w:t>
      </w:r>
      <w:r w:rsidRPr="00723945">
        <w:rPr>
          <w:rFonts w:ascii="Ebrima" w:hAnsi="Ebrima" w:cs="Ebrima"/>
        </w:rPr>
        <w:t>መጉዳእቲ</w:t>
      </w:r>
      <w:r w:rsidRPr="00723945">
        <w:t xml:space="preserve"> </w:t>
      </w:r>
      <w:r w:rsidRPr="00723945">
        <w:rPr>
          <w:rFonts w:ascii="Ebrima" w:hAnsi="Ebrima" w:cs="Ebrima"/>
        </w:rPr>
        <w:t>ከም</w:t>
      </w:r>
      <w:r w:rsidRPr="00723945">
        <w:t xml:space="preserve"> </w:t>
      </w:r>
      <w:r w:rsidRPr="00723945">
        <w:rPr>
          <w:rFonts w:ascii="Ebrima" w:hAnsi="Ebrima" w:cs="Ebrima"/>
        </w:rPr>
        <w:t>ዝበጽሖምን</w:t>
      </w:r>
      <w:r w:rsidRPr="00723945">
        <w:t xml:space="preserve"> </w:t>
      </w:r>
      <w:r w:rsidRPr="00723945">
        <w:rPr>
          <w:rFonts w:ascii="Ebrima" w:hAnsi="Ebrima" w:cs="Ebrima"/>
        </w:rPr>
        <w:t>ተፈሊጡ።</w:t>
      </w:r>
      <w:r w:rsidRPr="000E3DC5">
        <w:rPr>
          <w:rStyle w:val="FootnoteReference"/>
        </w:rPr>
        <w:footnoteReference w:id="39"/>
      </w:r>
      <w:r w:rsidRPr="000E3DC5">
        <w:t xml:space="preserve"> </w:t>
      </w:r>
      <w:r w:rsidRPr="00723945">
        <w:rPr>
          <w:rFonts w:ascii="Ebrima" w:hAnsi="Ebrima" w:cs="Ebrima"/>
        </w:rPr>
        <w:t>ፍሉይ</w:t>
      </w:r>
      <w:r w:rsidRPr="00723945">
        <w:t xml:space="preserve"> </w:t>
      </w:r>
      <w:r w:rsidRPr="00723945">
        <w:rPr>
          <w:rFonts w:ascii="Ebrima" w:hAnsi="Ebrima" w:cs="Ebrima"/>
        </w:rPr>
        <w:t>መርማሪ፡</w:t>
      </w:r>
      <w:r w:rsidRPr="00723945">
        <w:t xml:space="preserve"> </w:t>
      </w:r>
      <w:r w:rsidRPr="00723945">
        <w:rPr>
          <w:rFonts w:ascii="Ebrima" w:hAnsi="Ebrima" w:cs="Ebrima"/>
        </w:rPr>
        <w:t>ኣብ</w:t>
      </w:r>
      <w:r w:rsidRPr="00723945">
        <w:t xml:space="preserve"> </w:t>
      </w:r>
      <w:r w:rsidRPr="00723945">
        <w:rPr>
          <w:rFonts w:ascii="Ebrima" w:hAnsi="Ebrima" w:cs="Ebrima"/>
        </w:rPr>
        <w:t>ልዕሊ</w:t>
      </w:r>
      <w:r w:rsidRPr="00723945">
        <w:t xml:space="preserve"> </w:t>
      </w:r>
      <w:r w:rsidRPr="00723945">
        <w:rPr>
          <w:rFonts w:ascii="Ebrima" w:hAnsi="Ebrima" w:cs="Ebrima"/>
        </w:rPr>
        <w:t>ኤርትራውያን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ዝፍጸም</w:t>
      </w:r>
      <w:r w:rsidRPr="00723945">
        <w:t xml:space="preserve"> </w:t>
      </w:r>
      <w:r w:rsidRPr="00723945">
        <w:rPr>
          <w:rFonts w:ascii="Ebrima" w:hAnsi="Ebrima" w:cs="Ebrima"/>
        </w:rPr>
        <w:t>መጥቃዕቲ</w:t>
      </w:r>
      <w:r w:rsidRPr="00723945">
        <w:t xml:space="preserve"> </w:t>
      </w:r>
      <w:r w:rsidRPr="00723945">
        <w:rPr>
          <w:rFonts w:ascii="Ebrima" w:hAnsi="Ebrima" w:cs="Ebrima"/>
        </w:rPr>
        <w:t>ብምኹናን፡</w:t>
      </w:r>
      <w:r w:rsidRPr="00723945">
        <w:t xml:space="preserve"> </w:t>
      </w:r>
      <w:r w:rsidRPr="00723945">
        <w:rPr>
          <w:rFonts w:ascii="Ebrima" w:hAnsi="Ebrima" w:cs="Ebrima"/>
        </w:rPr>
        <w:t>ኩሎም</w:t>
      </w:r>
      <w:r w:rsidRPr="00723945">
        <w:t xml:space="preserve"> </w:t>
      </w:r>
      <w:r w:rsidRPr="00723945">
        <w:rPr>
          <w:rFonts w:ascii="Ebrima" w:hAnsi="Ebrima" w:cs="Ebrima"/>
        </w:rPr>
        <w:t>ወገናት</w:t>
      </w:r>
      <w:r w:rsidRPr="00723945">
        <w:t xml:space="preserve"> </w:t>
      </w:r>
      <w:r w:rsidRPr="00723945">
        <w:rPr>
          <w:rFonts w:ascii="Ebrima" w:hAnsi="Ebrima" w:cs="Ebrima"/>
        </w:rPr>
        <w:t>ሲቪላውን</w:t>
      </w:r>
      <w:r w:rsidRPr="00723945">
        <w:t xml:space="preserve"> </w:t>
      </w:r>
      <w:r w:rsidRPr="00723945">
        <w:rPr>
          <w:rFonts w:ascii="Ebrima" w:hAnsi="Ebrima" w:cs="Ebrima"/>
        </w:rPr>
        <w:t>ሰብኣውን</w:t>
      </w:r>
      <w:r w:rsidRPr="00723945">
        <w:t xml:space="preserve"> </w:t>
      </w:r>
      <w:r w:rsidRPr="00723945">
        <w:rPr>
          <w:rFonts w:ascii="Ebrima" w:hAnsi="Ebrima" w:cs="Ebrima"/>
        </w:rPr>
        <w:t>ባህሪ</w:t>
      </w:r>
      <w:r w:rsidRPr="00723945">
        <w:t xml:space="preserve"> </w:t>
      </w:r>
      <w:r w:rsidRPr="00723945">
        <w:rPr>
          <w:rFonts w:ascii="Ebrima" w:hAnsi="Ebrima" w:cs="Ebrima"/>
        </w:rPr>
        <w:t>መዓስከራት</w:t>
      </w:r>
      <w:r w:rsidRPr="00723945">
        <w:t xml:space="preserve"> </w:t>
      </w:r>
      <w:r w:rsidRPr="00723945">
        <w:rPr>
          <w:rFonts w:ascii="Ebrima" w:hAnsi="Ebrima" w:cs="Ebrima"/>
        </w:rPr>
        <w:t>ስደተኛታት</w:t>
      </w:r>
      <w:r w:rsidRPr="00723945">
        <w:t xml:space="preserve"> </w:t>
      </w:r>
      <w:r w:rsidRPr="00723945">
        <w:rPr>
          <w:rFonts w:ascii="Ebrima" w:hAnsi="Ebrima" w:cs="Ebrima"/>
        </w:rPr>
        <w:t>ከኽብሩ</w:t>
      </w:r>
      <w:r w:rsidRPr="00723945">
        <w:t xml:space="preserve"> </w:t>
      </w:r>
      <w:r w:rsidRPr="00723945">
        <w:rPr>
          <w:rFonts w:ascii="Ebrima" w:hAnsi="Ebrima" w:cs="Ebrima"/>
        </w:rPr>
        <w:t>ደጊሙ</w:t>
      </w:r>
      <w:r w:rsidRPr="00723945">
        <w:t xml:space="preserve"> </w:t>
      </w:r>
      <w:r w:rsidRPr="00723945">
        <w:rPr>
          <w:rFonts w:ascii="Ebrima" w:hAnsi="Ebrima" w:cs="Ebrima"/>
        </w:rPr>
        <w:t>ጻውዒቱ</w:t>
      </w:r>
      <w:r w:rsidRPr="00723945">
        <w:t xml:space="preserve"> </w:t>
      </w:r>
      <w:r w:rsidRPr="00723945">
        <w:rPr>
          <w:rFonts w:ascii="Ebrima" w:hAnsi="Ebrima" w:cs="Ebrima"/>
        </w:rPr>
        <w:t>የቕርብ።</w:t>
      </w:r>
      <w:r w:rsidRPr="00723945">
        <w:t xml:space="preserve"> </w:t>
      </w:r>
      <w:r w:rsidRPr="00723945">
        <w:rPr>
          <w:rFonts w:ascii="Ebrima" w:hAnsi="Ebrima" w:cs="Ebrima"/>
        </w:rPr>
        <w:t>ቀረብ</w:t>
      </w:r>
      <w:r w:rsidRPr="00723945">
        <w:t xml:space="preserve"> </w:t>
      </w:r>
      <w:r w:rsidRPr="00723945">
        <w:rPr>
          <w:rFonts w:ascii="Ebrima" w:hAnsi="Ebrima" w:cs="Ebrima"/>
        </w:rPr>
        <w:t>ሰብኣዊ</w:t>
      </w:r>
      <w:r w:rsidRPr="00723945">
        <w:t xml:space="preserve"> </w:t>
      </w:r>
      <w:r w:rsidRPr="00723945">
        <w:rPr>
          <w:rFonts w:ascii="Ebrima" w:hAnsi="Ebrima" w:cs="Ebrima"/>
        </w:rPr>
        <w:t>ሓገዝ</w:t>
      </w:r>
      <w:r w:rsidRPr="00723945">
        <w:t xml:space="preserve"> </w:t>
      </w:r>
      <w:r w:rsidRPr="00723945">
        <w:rPr>
          <w:rFonts w:ascii="Ebrima" w:hAnsi="Ebrima" w:cs="Ebrima"/>
        </w:rPr>
        <w:t>ምርግጋጽ፡</w:t>
      </w:r>
      <w:r w:rsidRPr="00723945">
        <w:t xml:space="preserve"> </w:t>
      </w:r>
      <w:r w:rsidRPr="00723945">
        <w:rPr>
          <w:rFonts w:ascii="Ebrima" w:hAnsi="Ebrima" w:cs="Ebrima"/>
        </w:rPr>
        <w:t>ንስደተኛታት</w:t>
      </w:r>
      <w:r w:rsidRPr="00723945">
        <w:t xml:space="preserve"> </w:t>
      </w:r>
      <w:r w:rsidRPr="00723945">
        <w:rPr>
          <w:rFonts w:ascii="Ebrima" w:hAnsi="Ebrima" w:cs="Ebrima"/>
        </w:rPr>
        <w:t>ድማ</w:t>
      </w:r>
      <w:r w:rsidRPr="00723945">
        <w:t xml:space="preserve"> </w:t>
      </w:r>
      <w:r w:rsidRPr="00723945">
        <w:rPr>
          <w:rFonts w:ascii="Ebrima" w:hAnsi="Ebrima" w:cs="Ebrima"/>
        </w:rPr>
        <w:t>ናብ</w:t>
      </w:r>
      <w:r w:rsidRPr="00723945">
        <w:t xml:space="preserve"> </w:t>
      </w:r>
      <w:r w:rsidRPr="00723945">
        <w:rPr>
          <w:rFonts w:ascii="Ebrima" w:hAnsi="Ebrima" w:cs="Ebrima"/>
        </w:rPr>
        <w:t>ውሑስ</w:t>
      </w:r>
      <w:r w:rsidRPr="00723945">
        <w:t xml:space="preserve"> </w:t>
      </w:r>
      <w:r w:rsidRPr="00723945">
        <w:rPr>
          <w:rFonts w:ascii="Ebrima" w:hAnsi="Ebrima" w:cs="Ebrima"/>
        </w:rPr>
        <w:t>ቦታ</w:t>
      </w:r>
      <w:r w:rsidRPr="00723945">
        <w:t xml:space="preserve"> </w:t>
      </w:r>
      <w:r w:rsidRPr="00723945">
        <w:rPr>
          <w:rFonts w:ascii="Ebrima" w:hAnsi="Ebrima" w:cs="Ebrima"/>
        </w:rPr>
        <w:t>ንኽወጹ</w:t>
      </w:r>
      <w:r w:rsidRPr="00723945">
        <w:t xml:space="preserve"> </w:t>
      </w:r>
      <w:r w:rsidRPr="00723945">
        <w:rPr>
          <w:rFonts w:ascii="Ebrima" w:hAnsi="Ebrima" w:cs="Ebrima"/>
        </w:rPr>
        <w:t>ኩነታት</w:t>
      </w:r>
      <w:r w:rsidRPr="00723945">
        <w:t xml:space="preserve"> </w:t>
      </w:r>
      <w:r w:rsidRPr="00723945">
        <w:rPr>
          <w:rFonts w:ascii="Ebrima" w:hAnsi="Ebrima" w:cs="Ebrima"/>
        </w:rPr>
        <w:t>ምምችቻእ</w:t>
      </w:r>
      <w:r w:rsidRPr="00723945">
        <w:t xml:space="preserve"> </w:t>
      </w:r>
      <w:r w:rsidRPr="00723945">
        <w:rPr>
          <w:rFonts w:ascii="Ebrima" w:hAnsi="Ebrima" w:cs="Ebrima"/>
        </w:rPr>
        <w:t>ህጹጽ</w:t>
      </w:r>
      <w:r w:rsidRPr="00723945">
        <w:t xml:space="preserve"> </w:t>
      </w:r>
      <w:r w:rsidRPr="00723945">
        <w:rPr>
          <w:rFonts w:ascii="Ebrima" w:hAnsi="Ebrima" w:cs="Ebrima"/>
        </w:rPr>
        <w:t>ኣድላይነት</w:t>
      </w:r>
      <w:r w:rsidRPr="00723945">
        <w:t xml:space="preserve"> </w:t>
      </w:r>
      <w:r w:rsidRPr="00723945">
        <w:rPr>
          <w:rFonts w:ascii="Ebrima" w:hAnsi="Ebrima" w:cs="Ebrima"/>
        </w:rPr>
        <w:t>ከም</w:t>
      </w:r>
      <w:r>
        <w:rPr>
          <w:rFonts w:ascii="Nyala" w:hAnsi="Nyala" w:cs="Nyala"/>
        </w:rPr>
        <w:t xml:space="preserve"> </w:t>
      </w:r>
      <w:r w:rsidRPr="00723945">
        <w:rPr>
          <w:rFonts w:ascii="Ebrima" w:hAnsi="Ebrima" w:cs="Ebrima"/>
        </w:rPr>
        <w:t>ዘለዎ</w:t>
      </w:r>
      <w:r w:rsidRPr="00723945">
        <w:t xml:space="preserve"> </w:t>
      </w:r>
      <w:r w:rsidRPr="00723945">
        <w:rPr>
          <w:rFonts w:ascii="Ebrima" w:hAnsi="Ebrima" w:cs="Ebrima"/>
        </w:rPr>
        <w:t>ኣስሚርሉ።</w:t>
      </w:r>
      <w:r>
        <w:t xml:space="preserve"> </w:t>
      </w:r>
    </w:p>
    <w:p w14:paraId="412A4A3C" w14:textId="77777777" w:rsidR="00CF7D9F" w:rsidRPr="000E3DC5" w:rsidRDefault="00CF7D9F" w:rsidP="00CF7D9F">
      <w:pPr>
        <w:pStyle w:val="SingleTxtG"/>
        <w:spacing w:line="240" w:lineRule="exact"/>
      </w:pPr>
      <w:r w:rsidRPr="000E3DC5">
        <w:t>71.</w:t>
      </w:r>
      <w:r w:rsidRPr="000E3DC5">
        <w:tab/>
      </w:r>
      <w:r w:rsidRPr="0012610E">
        <w:rPr>
          <w:rFonts w:ascii="Ebrima" w:hAnsi="Ebrima" w:cs="Ebrima"/>
        </w:rPr>
        <w:t>በቲ</w:t>
      </w:r>
      <w:r w:rsidRPr="0012610E">
        <w:t xml:space="preserve"> </w:t>
      </w:r>
      <w:r w:rsidRPr="0012610E">
        <w:rPr>
          <w:rFonts w:ascii="Ebrima" w:hAnsi="Ebrima" w:cs="Ebrima"/>
        </w:rPr>
        <w:t>ንክልል</w:t>
      </w:r>
      <w:r w:rsidRPr="0012610E">
        <w:t xml:space="preserve"> </w:t>
      </w:r>
      <w:r w:rsidRPr="0012610E">
        <w:rPr>
          <w:rFonts w:ascii="Ebrima" w:hAnsi="Ebrima" w:cs="Ebrima"/>
        </w:rPr>
        <w:t>ትግራይ</w:t>
      </w:r>
      <w:r w:rsidRPr="0012610E">
        <w:t xml:space="preserve"> </w:t>
      </w:r>
      <w:r w:rsidRPr="0012610E">
        <w:rPr>
          <w:rFonts w:ascii="Ebrima" w:hAnsi="Ebrima" w:cs="Ebrima"/>
        </w:rPr>
        <w:t>ዘዕነወ</w:t>
      </w:r>
      <w:r w:rsidRPr="0012610E">
        <w:t xml:space="preserve"> </w:t>
      </w:r>
      <w:r w:rsidRPr="0012610E">
        <w:rPr>
          <w:rFonts w:ascii="Ebrima" w:hAnsi="Ebrima" w:cs="Ebrima"/>
        </w:rPr>
        <w:t>ከቢድ</w:t>
      </w:r>
      <w:r w:rsidRPr="0012610E">
        <w:t xml:space="preserve"> </w:t>
      </w:r>
      <w:r w:rsidRPr="0012610E">
        <w:rPr>
          <w:rFonts w:ascii="Ebrima" w:hAnsi="Ebrima" w:cs="Ebrima"/>
        </w:rPr>
        <w:t>ሰብኣዊ</w:t>
      </w:r>
      <w:r w:rsidRPr="0012610E">
        <w:t xml:space="preserve"> </w:t>
      </w:r>
      <w:r w:rsidRPr="0012610E">
        <w:rPr>
          <w:rFonts w:ascii="Ebrima" w:hAnsi="Ebrima" w:cs="Ebrima"/>
        </w:rPr>
        <w:t>ቅልውላው፡</w:t>
      </w:r>
      <w:r w:rsidRPr="0012610E">
        <w:t xml:space="preserve"> </w:t>
      </w:r>
      <w:r w:rsidRPr="0012610E">
        <w:rPr>
          <w:rFonts w:ascii="Ebrima" w:hAnsi="Ebrima" w:cs="Ebrima"/>
        </w:rPr>
        <w:t>ኤርትራውያን</w:t>
      </w:r>
      <w:r w:rsidRPr="0012610E">
        <w:t xml:space="preserve"> </w:t>
      </w:r>
      <w:r w:rsidRPr="0012610E">
        <w:rPr>
          <w:rFonts w:ascii="Ebrima" w:hAnsi="Ebrima" w:cs="Ebrima"/>
        </w:rPr>
        <w:t>ስደተኛታት</w:t>
      </w:r>
      <w:r w:rsidRPr="0012610E">
        <w:t xml:space="preserve"> </w:t>
      </w:r>
      <w:r>
        <w:t>‘</w:t>
      </w:r>
      <w:r w:rsidRPr="0012610E">
        <w:rPr>
          <w:rFonts w:ascii="Ebrima" w:hAnsi="Ebrima" w:cs="Ebrima"/>
        </w:rPr>
        <w:t>ውን</w:t>
      </w:r>
      <w:r w:rsidRPr="0012610E">
        <w:t xml:space="preserve"> </w:t>
      </w:r>
      <w:r w:rsidRPr="0012610E">
        <w:rPr>
          <w:rFonts w:ascii="Ebrima" w:hAnsi="Ebrima" w:cs="Ebrima"/>
        </w:rPr>
        <w:t>ብኸቢድ</w:t>
      </w:r>
      <w:r w:rsidRPr="0012610E">
        <w:t xml:space="preserve"> </w:t>
      </w:r>
      <w:r w:rsidRPr="0012610E">
        <w:rPr>
          <w:rFonts w:ascii="Ebrima" w:hAnsi="Ebrima" w:cs="Ebrima"/>
        </w:rPr>
        <w:t>ተሃስዮም</w:t>
      </w:r>
      <w:r w:rsidRPr="0012610E">
        <w:t xml:space="preserve"> </w:t>
      </w:r>
      <w:r w:rsidRPr="0012610E">
        <w:rPr>
          <w:rFonts w:ascii="Ebrima" w:hAnsi="Ebrima" w:cs="Ebrima"/>
        </w:rPr>
        <w:t>እዮም</w:t>
      </w:r>
      <w:r>
        <w:rPr>
          <w:rFonts w:ascii="Nyala" w:hAnsi="Nyala" w:cs="Nyala"/>
        </w:rPr>
        <w:t xml:space="preserve"> </w:t>
      </w:r>
      <w:r w:rsidRPr="0012610E">
        <w:t>(</w:t>
      </w:r>
      <w:r w:rsidRPr="0012610E">
        <w:rPr>
          <w:rFonts w:ascii="Ebrima" w:hAnsi="Ebrima" w:cs="Ebrima"/>
        </w:rPr>
        <w:t>ኣብ</w:t>
      </w:r>
      <w:r w:rsidRPr="0012610E">
        <w:t xml:space="preserve"> </w:t>
      </w:r>
      <w:r w:rsidRPr="0012610E">
        <w:rPr>
          <w:rFonts w:ascii="Ebrima" w:hAnsi="Ebrima" w:cs="Ebrima"/>
        </w:rPr>
        <w:t>ላዕሊ</w:t>
      </w:r>
      <w:r w:rsidRPr="0012610E">
        <w:t xml:space="preserve"> </w:t>
      </w:r>
      <w:r w:rsidRPr="0012610E">
        <w:rPr>
          <w:rFonts w:ascii="Ebrima" w:hAnsi="Ebrima" w:cs="Ebrima"/>
        </w:rPr>
        <w:t>ሕጡበ</w:t>
      </w:r>
      <w:r w:rsidRPr="0012610E">
        <w:t xml:space="preserve"> </w:t>
      </w:r>
      <w:r w:rsidRPr="0012610E">
        <w:rPr>
          <w:rFonts w:ascii="Ebrima" w:hAnsi="Ebrima" w:cs="Ebrima"/>
        </w:rPr>
        <w:t>ጽሑፍ</w:t>
      </w:r>
      <w:r w:rsidRPr="0012610E">
        <w:t xml:space="preserve"> </w:t>
      </w:r>
      <w:r>
        <w:t xml:space="preserve">19 </w:t>
      </w:r>
      <w:proofErr w:type="gramStart"/>
      <w:r w:rsidRPr="0012610E">
        <w:rPr>
          <w:rFonts w:ascii="Ebrima" w:hAnsi="Ebrima" w:cs="Ebrima"/>
        </w:rPr>
        <w:t>ርአ</w:t>
      </w:r>
      <w:r w:rsidRPr="0012610E">
        <w:t>)</w:t>
      </w:r>
      <w:r w:rsidRPr="0012610E">
        <w:rPr>
          <w:rFonts w:ascii="Ebrima" w:hAnsi="Ebrima" w:cs="Ebrima"/>
        </w:rPr>
        <w:t>።</w:t>
      </w:r>
      <w:proofErr w:type="gramEnd"/>
      <w:r w:rsidRPr="0012610E">
        <w:t xml:space="preserve"> </w:t>
      </w:r>
      <w:r w:rsidRPr="0012610E">
        <w:rPr>
          <w:rFonts w:ascii="Ebrima" w:hAnsi="Ebrima" w:cs="Ebrima"/>
        </w:rPr>
        <w:t>ብመሰረት</w:t>
      </w:r>
      <w:r w:rsidRPr="0012610E">
        <w:t xml:space="preserve"> </w:t>
      </w:r>
      <w:r w:rsidRPr="0012610E">
        <w:rPr>
          <w:rFonts w:ascii="Ebrima" w:hAnsi="Ebrima" w:cs="Ebrima"/>
        </w:rPr>
        <w:t>ግምታት</w:t>
      </w:r>
      <w:r w:rsidRPr="0012610E">
        <w:t xml:space="preserve"> </w:t>
      </w:r>
      <w:r w:rsidRPr="0012610E">
        <w:rPr>
          <w:rFonts w:ascii="Ebrima" w:hAnsi="Ebrima" w:cs="Ebrima"/>
        </w:rPr>
        <w:t>ውድብ</w:t>
      </w:r>
      <w:r w:rsidRPr="0012610E">
        <w:t xml:space="preserve"> </w:t>
      </w:r>
      <w:r w:rsidRPr="0012610E">
        <w:rPr>
          <w:rFonts w:ascii="Ebrima" w:hAnsi="Ebrima" w:cs="Ebrima"/>
        </w:rPr>
        <w:t>ሕቡራት</w:t>
      </w:r>
      <w:r w:rsidRPr="0012610E">
        <w:t xml:space="preserve"> </w:t>
      </w:r>
      <w:r w:rsidRPr="0012610E">
        <w:rPr>
          <w:rFonts w:ascii="Ebrima" w:hAnsi="Ebrima" w:cs="Ebrima"/>
        </w:rPr>
        <w:t>ሃገራት፡</w:t>
      </w:r>
      <w:r w:rsidRPr="0012610E">
        <w:t xml:space="preserve"> </w:t>
      </w:r>
      <w:r w:rsidRPr="0012610E">
        <w:rPr>
          <w:rFonts w:ascii="Ebrima" w:hAnsi="Ebrima" w:cs="Ebrima"/>
        </w:rPr>
        <w:t>ካብ</w:t>
      </w:r>
      <w:r w:rsidRPr="0012610E">
        <w:t xml:space="preserve"> </w:t>
      </w:r>
      <w:r>
        <w:t xml:space="preserve">5.5 </w:t>
      </w:r>
      <w:r w:rsidRPr="0012610E">
        <w:rPr>
          <w:rFonts w:ascii="Ebrima" w:hAnsi="Ebrima" w:cs="Ebrima"/>
        </w:rPr>
        <w:t>ሚልዮን</w:t>
      </w:r>
      <w:r w:rsidRPr="0012610E">
        <w:t xml:space="preserve"> </w:t>
      </w:r>
      <w:r w:rsidRPr="0012610E">
        <w:rPr>
          <w:rFonts w:ascii="Ebrima" w:hAnsi="Ebrima" w:cs="Ebrima"/>
        </w:rPr>
        <w:t>ህዝቢ</w:t>
      </w:r>
      <w:r w:rsidRPr="0012610E">
        <w:t xml:space="preserve"> </w:t>
      </w:r>
      <w:r w:rsidRPr="0012610E">
        <w:rPr>
          <w:rFonts w:ascii="Ebrima" w:hAnsi="Ebrima" w:cs="Ebrima"/>
        </w:rPr>
        <w:t>ትግራይ</w:t>
      </w:r>
      <w:r w:rsidRPr="0012610E">
        <w:t xml:space="preserve"> </w:t>
      </w:r>
      <w:r w:rsidRPr="0012610E">
        <w:rPr>
          <w:rFonts w:ascii="Ebrima" w:hAnsi="Ebrima" w:cs="Ebrima"/>
        </w:rPr>
        <w:t>ልዕሊ</w:t>
      </w:r>
      <w:r w:rsidRPr="0012610E">
        <w:t xml:space="preserve"> </w:t>
      </w:r>
      <w:r>
        <w:rPr>
          <w:rFonts w:ascii="Nyala" w:hAnsi="Nyala" w:cs="Nyala"/>
        </w:rPr>
        <w:t>90</w:t>
      </w:r>
      <w:r w:rsidRPr="0012610E">
        <w:t xml:space="preserve"> </w:t>
      </w:r>
      <w:r w:rsidRPr="0012610E">
        <w:rPr>
          <w:rFonts w:ascii="Ebrima" w:hAnsi="Ebrima" w:cs="Ebrima"/>
        </w:rPr>
        <w:t>ሚኢታዊ</w:t>
      </w:r>
      <w:r w:rsidRPr="0012610E">
        <w:t xml:space="preserve"> </w:t>
      </w:r>
      <w:r w:rsidRPr="0012610E">
        <w:rPr>
          <w:rFonts w:ascii="Ebrima" w:hAnsi="Ebrima" w:cs="Ebrima"/>
        </w:rPr>
        <w:t>ሰብኣዊ</w:t>
      </w:r>
      <w:r w:rsidRPr="0012610E">
        <w:t xml:space="preserve"> </w:t>
      </w:r>
      <w:r w:rsidRPr="0012610E">
        <w:rPr>
          <w:rFonts w:ascii="Ebrima" w:hAnsi="Ebrima" w:cs="Ebrima"/>
        </w:rPr>
        <w:t>ሓገዝ</w:t>
      </w:r>
      <w:r w:rsidRPr="0012610E">
        <w:t xml:space="preserve"> </w:t>
      </w:r>
      <w:r w:rsidRPr="0012610E">
        <w:rPr>
          <w:rFonts w:ascii="Ebrima" w:hAnsi="Ebrima" w:cs="Ebrima"/>
        </w:rPr>
        <w:t>የድልዮ።</w:t>
      </w:r>
      <w:r w:rsidRPr="0012610E">
        <w:t xml:space="preserve"> </w:t>
      </w:r>
      <w:r w:rsidRPr="0012610E">
        <w:rPr>
          <w:rFonts w:ascii="Ebrima" w:hAnsi="Ebrima" w:cs="Ebrima"/>
        </w:rPr>
        <w:t>ክሳብ</w:t>
      </w:r>
      <w:r w:rsidRPr="0012610E">
        <w:t xml:space="preserve"> </w:t>
      </w:r>
      <w:r w:rsidRPr="0012610E">
        <w:rPr>
          <w:rFonts w:ascii="Ebrima" w:hAnsi="Ebrima" w:cs="Ebrima"/>
        </w:rPr>
        <w:t>ሚያዝያ</w:t>
      </w:r>
      <w:r w:rsidRPr="0012610E">
        <w:t xml:space="preserve"> </w:t>
      </w:r>
      <w:r>
        <w:rPr>
          <w:rFonts w:ascii="Nyala" w:hAnsi="Nyala" w:cs="Nyala"/>
        </w:rPr>
        <w:t>2022</w:t>
      </w:r>
      <w:r w:rsidRPr="0012610E">
        <w:t xml:space="preserve"> </w:t>
      </w:r>
      <w:r w:rsidRPr="0012610E">
        <w:rPr>
          <w:rFonts w:ascii="Ebrima" w:hAnsi="Ebrima" w:cs="Ebrima"/>
        </w:rPr>
        <w:t>ኣብ</w:t>
      </w:r>
      <w:r w:rsidRPr="0012610E">
        <w:t xml:space="preserve"> </w:t>
      </w:r>
      <w:r w:rsidRPr="0012610E">
        <w:rPr>
          <w:rFonts w:ascii="Ebrima" w:hAnsi="Ebrima" w:cs="Ebrima"/>
        </w:rPr>
        <w:t>ዝነበረ</w:t>
      </w:r>
      <w:r w:rsidRPr="0012610E">
        <w:t xml:space="preserve"> </w:t>
      </w:r>
      <w:r w:rsidRPr="0012610E">
        <w:rPr>
          <w:rFonts w:ascii="Ebrima" w:hAnsi="Ebrima" w:cs="Ebrima"/>
        </w:rPr>
        <w:t>ግዜ፡</w:t>
      </w:r>
      <w:r w:rsidRPr="0012610E">
        <w:t xml:space="preserve"> </w:t>
      </w:r>
      <w:r>
        <w:rPr>
          <w:rFonts w:ascii="Nyala" w:hAnsi="Nyala" w:cs="Nyala"/>
        </w:rPr>
        <w:t>40</w:t>
      </w:r>
      <w:r w:rsidRPr="0012610E">
        <w:t xml:space="preserve"> </w:t>
      </w:r>
      <w:r w:rsidRPr="0012610E">
        <w:rPr>
          <w:rFonts w:ascii="Ebrima" w:hAnsi="Ebrima" w:cs="Ebrima"/>
        </w:rPr>
        <w:t>ሚእታዊት</w:t>
      </w:r>
      <w:r w:rsidRPr="0012610E">
        <w:t xml:space="preserve"> </w:t>
      </w:r>
      <w:r w:rsidRPr="0012610E">
        <w:rPr>
          <w:rFonts w:ascii="Ebrima" w:hAnsi="Ebrima" w:cs="Ebrima"/>
        </w:rPr>
        <w:t>ናይቲ</w:t>
      </w:r>
      <w:r w:rsidRPr="0012610E">
        <w:t xml:space="preserve"> </w:t>
      </w:r>
      <w:r w:rsidRPr="0012610E">
        <w:rPr>
          <w:rFonts w:ascii="Ebrima" w:hAnsi="Ebrima" w:cs="Ebrima"/>
        </w:rPr>
        <w:t>ህዝቢ</w:t>
      </w:r>
      <w:r w:rsidRPr="0012610E">
        <w:t xml:space="preserve"> </w:t>
      </w:r>
      <w:r w:rsidRPr="0012610E">
        <w:rPr>
          <w:rFonts w:ascii="Ebrima" w:hAnsi="Ebrima" w:cs="Ebrima"/>
        </w:rPr>
        <w:t>ከቢድ</w:t>
      </w:r>
      <w:r w:rsidRPr="0012610E">
        <w:t xml:space="preserve"> </w:t>
      </w:r>
      <w:r w:rsidRPr="0012610E">
        <w:rPr>
          <w:rFonts w:ascii="Ebrima" w:hAnsi="Ebrima" w:cs="Ebrima"/>
        </w:rPr>
        <w:t>ናይ</w:t>
      </w:r>
      <w:r w:rsidRPr="0012610E">
        <w:t xml:space="preserve"> </w:t>
      </w:r>
      <w:r w:rsidRPr="0012610E">
        <w:rPr>
          <w:rFonts w:ascii="Ebrima" w:hAnsi="Ebrima" w:cs="Ebrima"/>
        </w:rPr>
        <w:t>መግቢ</w:t>
      </w:r>
      <w:r w:rsidRPr="0012610E">
        <w:t xml:space="preserve"> </w:t>
      </w:r>
      <w:r w:rsidRPr="0012610E">
        <w:rPr>
          <w:rFonts w:ascii="Ebrima" w:hAnsi="Ebrima" w:cs="Ebrima"/>
        </w:rPr>
        <w:t>ሕጸረት</w:t>
      </w:r>
      <w:r w:rsidRPr="0012610E">
        <w:t xml:space="preserve"> </w:t>
      </w:r>
      <w:r w:rsidRPr="0012610E">
        <w:rPr>
          <w:rFonts w:ascii="Ebrima" w:hAnsi="Ebrima" w:cs="Ebrima"/>
        </w:rPr>
        <w:t>ኣጋጢምዎ</w:t>
      </w:r>
      <w:r w:rsidRPr="0012610E">
        <w:t xml:space="preserve"> </w:t>
      </w:r>
      <w:r w:rsidRPr="0012610E">
        <w:rPr>
          <w:rFonts w:ascii="Ebrima" w:hAnsi="Ebrima" w:cs="Ebrima"/>
        </w:rPr>
        <w:t>ኣሎ።</w:t>
      </w:r>
      <w:r w:rsidRPr="0012610E">
        <w:t xml:space="preserve"> </w:t>
      </w:r>
      <w:r w:rsidRPr="0012610E">
        <w:rPr>
          <w:rFonts w:ascii="Ebrima" w:hAnsi="Ebrima" w:cs="Ebrima"/>
        </w:rPr>
        <w:t>ካልእ</w:t>
      </w:r>
      <w:r w:rsidRPr="0012610E">
        <w:t xml:space="preserve"> </w:t>
      </w:r>
      <w:r w:rsidRPr="0012610E">
        <w:rPr>
          <w:rFonts w:ascii="Ebrima" w:hAnsi="Ebrima" w:cs="Ebrima"/>
        </w:rPr>
        <w:t>ንስደተኛታት</w:t>
      </w:r>
      <w:r w:rsidRPr="0012610E">
        <w:t xml:space="preserve"> </w:t>
      </w:r>
      <w:r w:rsidRPr="0012610E">
        <w:rPr>
          <w:rFonts w:ascii="Ebrima" w:hAnsi="Ebrima" w:cs="Ebrima"/>
        </w:rPr>
        <w:t>ዘጋጠሞም</w:t>
      </w:r>
      <w:r w:rsidRPr="0012610E">
        <w:t xml:space="preserve"> </w:t>
      </w:r>
      <w:r w:rsidRPr="0012610E">
        <w:rPr>
          <w:rFonts w:ascii="Ebrima" w:hAnsi="Ebrima" w:cs="Ebrima"/>
        </w:rPr>
        <w:t>ብድሆታት፡</w:t>
      </w:r>
      <w:r w:rsidRPr="0012610E">
        <w:t xml:space="preserve"> </w:t>
      </w:r>
      <w:r w:rsidRPr="0012610E">
        <w:rPr>
          <w:rFonts w:ascii="Ebrima" w:hAnsi="Ebrima" w:cs="Ebrima"/>
        </w:rPr>
        <w:t>ሕጽረት</w:t>
      </w:r>
      <w:r w:rsidRPr="0012610E">
        <w:t xml:space="preserve"> </w:t>
      </w:r>
      <w:r w:rsidRPr="0012610E">
        <w:rPr>
          <w:rFonts w:ascii="Ebrima" w:hAnsi="Ebrima" w:cs="Ebrima"/>
        </w:rPr>
        <w:t>ሓይሊ</w:t>
      </w:r>
      <w:r w:rsidRPr="0012610E">
        <w:t xml:space="preserve"> </w:t>
      </w:r>
      <w:r w:rsidRPr="0012610E">
        <w:rPr>
          <w:rFonts w:ascii="Ebrima" w:hAnsi="Ebrima" w:cs="Ebrima"/>
        </w:rPr>
        <w:t>ኤሌክትሪክ፣</w:t>
      </w:r>
      <w:r w:rsidRPr="0012610E">
        <w:t xml:space="preserve"> </w:t>
      </w:r>
      <w:r w:rsidRPr="0012610E">
        <w:rPr>
          <w:rFonts w:ascii="Ebrima" w:hAnsi="Ebrima" w:cs="Ebrima"/>
        </w:rPr>
        <w:t>ሕጽረት</w:t>
      </w:r>
      <w:r w:rsidRPr="0012610E">
        <w:t xml:space="preserve"> </w:t>
      </w:r>
      <w:r w:rsidRPr="0012610E">
        <w:rPr>
          <w:rFonts w:ascii="Ebrima" w:hAnsi="Ebrima" w:cs="Ebrima"/>
        </w:rPr>
        <w:t>ተባጻሕነት</w:t>
      </w:r>
      <w:r w:rsidRPr="0012610E">
        <w:t xml:space="preserve"> </w:t>
      </w:r>
      <w:r w:rsidRPr="0012610E">
        <w:rPr>
          <w:rFonts w:ascii="Ebrima" w:hAnsi="Ebrima" w:cs="Ebrima"/>
        </w:rPr>
        <w:t>ጥዕናን</w:t>
      </w:r>
      <w:r w:rsidRPr="0012610E">
        <w:t xml:space="preserve"> </w:t>
      </w:r>
      <w:r w:rsidRPr="0012610E">
        <w:rPr>
          <w:rFonts w:ascii="Ebrima" w:hAnsi="Ebrima" w:cs="Ebrima"/>
        </w:rPr>
        <w:t>ካልእ</w:t>
      </w:r>
      <w:r w:rsidRPr="0012610E">
        <w:t xml:space="preserve"> </w:t>
      </w:r>
      <w:r w:rsidRPr="0012610E">
        <w:rPr>
          <w:rFonts w:ascii="Ebrima" w:hAnsi="Ebrima" w:cs="Ebrima"/>
        </w:rPr>
        <w:t>መሰረታዊ</w:t>
      </w:r>
      <w:r w:rsidRPr="0012610E">
        <w:t xml:space="preserve"> </w:t>
      </w:r>
      <w:r w:rsidRPr="0012610E">
        <w:rPr>
          <w:rFonts w:ascii="Ebrima" w:hAnsi="Ebrima" w:cs="Ebrima"/>
        </w:rPr>
        <w:t>ኣገልግሎታትን፣</w:t>
      </w:r>
      <w:r w:rsidRPr="0012610E">
        <w:t xml:space="preserve"> </w:t>
      </w:r>
      <w:r w:rsidRPr="0012610E">
        <w:rPr>
          <w:rFonts w:ascii="Ebrima" w:hAnsi="Ebrima" w:cs="Ebrima"/>
        </w:rPr>
        <w:t>ስእነት</w:t>
      </w:r>
      <w:r w:rsidRPr="0012610E">
        <w:t xml:space="preserve"> </w:t>
      </w:r>
      <w:r w:rsidRPr="0012610E">
        <w:rPr>
          <w:rFonts w:ascii="Ebrima" w:hAnsi="Ebrima" w:cs="Ebrima"/>
        </w:rPr>
        <w:t>ኣገልግሎት</w:t>
      </w:r>
      <w:r w:rsidRPr="0012610E">
        <w:t xml:space="preserve"> </w:t>
      </w:r>
      <w:r w:rsidRPr="0012610E">
        <w:rPr>
          <w:rFonts w:ascii="Ebrima" w:hAnsi="Ebrima" w:cs="Ebrima"/>
        </w:rPr>
        <w:t>ባንክን</w:t>
      </w:r>
      <w:r w:rsidRPr="0012610E">
        <w:t xml:space="preserve"> </w:t>
      </w:r>
      <w:r w:rsidRPr="0012610E">
        <w:rPr>
          <w:rFonts w:ascii="Ebrima" w:hAnsi="Ebrima" w:cs="Ebrima"/>
        </w:rPr>
        <w:t>ምቁራጽ</w:t>
      </w:r>
      <w:r w:rsidRPr="0012610E">
        <w:t xml:space="preserve"> </w:t>
      </w:r>
      <w:r w:rsidRPr="0012610E">
        <w:rPr>
          <w:rFonts w:ascii="Ebrima" w:hAnsi="Ebrima" w:cs="Ebrima"/>
        </w:rPr>
        <w:t>ርክባትን</w:t>
      </w:r>
      <w:r w:rsidRPr="0012610E">
        <w:t xml:space="preserve"> </w:t>
      </w:r>
      <w:r w:rsidRPr="0012610E">
        <w:rPr>
          <w:rFonts w:ascii="Ebrima" w:hAnsi="Ebrima" w:cs="Ebrima"/>
        </w:rPr>
        <w:t>ይርከብዎም።</w:t>
      </w:r>
      <w:r w:rsidRPr="000E3DC5">
        <w:t xml:space="preserve"> </w:t>
      </w:r>
    </w:p>
    <w:p w14:paraId="0E6EA928" w14:textId="77777777" w:rsidR="00CF7D9F" w:rsidRPr="000E3DC5" w:rsidRDefault="00CF7D9F" w:rsidP="00CF7D9F">
      <w:pPr>
        <w:pStyle w:val="SingleTxtG"/>
        <w:spacing w:line="240" w:lineRule="exact"/>
      </w:pPr>
      <w:r w:rsidRPr="000E3DC5">
        <w:t>72.</w:t>
      </w:r>
      <w:r w:rsidRPr="000E3DC5">
        <w:tab/>
      </w:r>
      <w:r w:rsidRPr="00090716">
        <w:rPr>
          <w:rFonts w:ascii="Ebrima" w:hAnsi="Ebrima" w:cs="Ebrima"/>
        </w:rPr>
        <w:t>ኣብ</w:t>
      </w:r>
      <w:r w:rsidRPr="00090716">
        <w:t xml:space="preserve"> </w:t>
      </w:r>
      <w:r w:rsidRPr="00090716">
        <w:rPr>
          <w:rFonts w:ascii="Ebrima" w:hAnsi="Ebrima" w:cs="Ebrima"/>
        </w:rPr>
        <w:t>ክልል</w:t>
      </w:r>
      <w:r w:rsidRPr="00090716">
        <w:t xml:space="preserve"> </w:t>
      </w:r>
      <w:r w:rsidRPr="00090716">
        <w:rPr>
          <w:rFonts w:ascii="Ebrima" w:hAnsi="Ebrima" w:cs="Ebrima"/>
        </w:rPr>
        <w:t>ትግራይ</w:t>
      </w:r>
      <w:r w:rsidRPr="00090716">
        <w:t xml:space="preserve"> </w:t>
      </w:r>
      <w:r w:rsidRPr="00090716">
        <w:rPr>
          <w:rFonts w:ascii="Ebrima" w:hAnsi="Ebrima" w:cs="Ebrima"/>
        </w:rPr>
        <w:t>ኣብ</w:t>
      </w:r>
      <w:r w:rsidRPr="00090716">
        <w:t xml:space="preserve"> </w:t>
      </w:r>
      <w:r w:rsidRPr="00090716">
        <w:rPr>
          <w:rFonts w:ascii="Ebrima" w:hAnsi="Ebrima" w:cs="Ebrima"/>
        </w:rPr>
        <w:t>ዝርከባ</w:t>
      </w:r>
      <w:r w:rsidRPr="00090716">
        <w:t xml:space="preserve"> </w:t>
      </w:r>
      <w:r w:rsidRPr="00090716">
        <w:rPr>
          <w:rFonts w:ascii="Ebrima" w:hAnsi="Ebrima" w:cs="Ebrima"/>
        </w:rPr>
        <w:t>መዓስከራት</w:t>
      </w:r>
      <w:r w:rsidRPr="00090716">
        <w:t xml:space="preserve"> </w:t>
      </w:r>
      <w:r w:rsidRPr="00090716">
        <w:rPr>
          <w:rFonts w:ascii="Ebrima" w:hAnsi="Ebrima" w:cs="Ebrima"/>
        </w:rPr>
        <w:t>ስደተኛታት</w:t>
      </w:r>
      <w:r w:rsidRPr="00090716">
        <w:t xml:space="preserve"> </w:t>
      </w:r>
      <w:r w:rsidRPr="00090716">
        <w:rPr>
          <w:rFonts w:ascii="Ebrima" w:hAnsi="Ebrima" w:cs="Ebrima"/>
        </w:rPr>
        <w:t>ማይ</w:t>
      </w:r>
      <w:r w:rsidRPr="00090716">
        <w:t xml:space="preserve"> </w:t>
      </w:r>
      <w:r w:rsidRPr="00090716">
        <w:rPr>
          <w:rFonts w:ascii="Ebrima" w:hAnsi="Ebrima" w:cs="Ebrima"/>
        </w:rPr>
        <w:t>ዓይኒን</w:t>
      </w:r>
      <w:r w:rsidRPr="00090716">
        <w:t xml:space="preserve"> </w:t>
      </w:r>
      <w:r w:rsidRPr="00090716">
        <w:rPr>
          <w:rFonts w:ascii="Ebrima" w:hAnsi="Ebrima" w:cs="Ebrima"/>
        </w:rPr>
        <w:t>ዓዲ</w:t>
      </w:r>
      <w:r w:rsidRPr="00090716">
        <w:t xml:space="preserve"> </w:t>
      </w:r>
      <w:r w:rsidRPr="00090716">
        <w:rPr>
          <w:rFonts w:ascii="Ebrima" w:hAnsi="Ebrima" w:cs="Ebrima"/>
        </w:rPr>
        <w:t>ሓሩሽን</w:t>
      </w:r>
      <w:r w:rsidRPr="00090716">
        <w:t xml:space="preserve"> </w:t>
      </w:r>
      <w:r w:rsidRPr="00090716">
        <w:rPr>
          <w:rFonts w:ascii="Ebrima" w:hAnsi="Ebrima" w:cs="Ebrima"/>
        </w:rPr>
        <w:t>ዝነበረ</w:t>
      </w:r>
      <w:r w:rsidRPr="00090716">
        <w:t xml:space="preserve"> </w:t>
      </w:r>
      <w:r w:rsidRPr="00090716">
        <w:rPr>
          <w:rFonts w:ascii="Ebrima" w:hAnsi="Ebrima" w:cs="Ebrima"/>
        </w:rPr>
        <w:t>ኩነታት፡</w:t>
      </w:r>
      <w:r w:rsidRPr="00090716">
        <w:t xml:space="preserve"> </w:t>
      </w:r>
      <w:r w:rsidRPr="00090716">
        <w:rPr>
          <w:rFonts w:ascii="Ebrima" w:hAnsi="Ebrima" w:cs="Ebrima"/>
        </w:rPr>
        <w:t>እዚ</w:t>
      </w:r>
      <w:r w:rsidRPr="00090716">
        <w:t xml:space="preserve"> </w:t>
      </w:r>
      <w:r w:rsidRPr="00090716">
        <w:rPr>
          <w:rFonts w:ascii="Ebrima" w:hAnsi="Ebrima" w:cs="Ebrima"/>
        </w:rPr>
        <w:t>ጸብጻብ</w:t>
      </w:r>
      <w:r w:rsidRPr="00090716">
        <w:t xml:space="preserve"> </w:t>
      </w:r>
      <w:r w:rsidRPr="00090716">
        <w:rPr>
          <w:rFonts w:ascii="Ebrima" w:hAnsi="Ebrima" w:cs="Ebrima"/>
        </w:rPr>
        <w:t>ክሳብ</w:t>
      </w:r>
      <w:r w:rsidRPr="00090716">
        <w:t xml:space="preserve"> </w:t>
      </w:r>
      <w:r w:rsidRPr="00090716">
        <w:rPr>
          <w:rFonts w:ascii="Ebrima" w:hAnsi="Ebrima" w:cs="Ebrima"/>
        </w:rPr>
        <w:t>ዝቐረበሉ</w:t>
      </w:r>
      <w:r w:rsidRPr="00090716">
        <w:t xml:space="preserve"> </w:t>
      </w:r>
      <w:r w:rsidRPr="00090716">
        <w:rPr>
          <w:rFonts w:ascii="Ebrima" w:hAnsi="Ebrima" w:cs="Ebrima"/>
        </w:rPr>
        <w:t>እዋን</w:t>
      </w:r>
      <w:r w:rsidRPr="00090716">
        <w:t xml:space="preserve"> </w:t>
      </w:r>
      <w:r w:rsidRPr="00090716">
        <w:rPr>
          <w:rFonts w:ascii="Ebrima" w:hAnsi="Ebrima" w:cs="Ebrima"/>
        </w:rPr>
        <w:t>እናተበላሸወ</w:t>
      </w:r>
      <w:r w:rsidRPr="00090716">
        <w:t xml:space="preserve"> </w:t>
      </w:r>
      <w:r w:rsidRPr="00090716">
        <w:rPr>
          <w:rFonts w:ascii="Ebrima" w:hAnsi="Ebrima" w:cs="Ebrima"/>
        </w:rPr>
        <w:t>ይኸይድ</w:t>
      </w:r>
      <w:r w:rsidRPr="00090716">
        <w:t xml:space="preserve"> </w:t>
      </w:r>
      <w:r w:rsidRPr="00090716">
        <w:rPr>
          <w:rFonts w:ascii="Ebrima" w:hAnsi="Ebrima" w:cs="Ebrima"/>
        </w:rPr>
        <w:t>ኔሩ።</w:t>
      </w:r>
      <w:r w:rsidRPr="00090716">
        <w:t xml:space="preserve"> </w:t>
      </w:r>
      <w:r w:rsidRPr="00090716">
        <w:rPr>
          <w:rFonts w:ascii="Ebrima" w:hAnsi="Ebrima" w:cs="Ebrima"/>
        </w:rPr>
        <w:t>እዚ</w:t>
      </w:r>
      <w:r w:rsidRPr="00090716">
        <w:t xml:space="preserve"> </w:t>
      </w:r>
      <w:r w:rsidRPr="00090716">
        <w:rPr>
          <w:rFonts w:ascii="Ebrima" w:hAnsi="Ebrima" w:cs="Ebrima"/>
        </w:rPr>
        <w:t>ዝኾነሉ</w:t>
      </w:r>
      <w:r w:rsidRPr="00090716">
        <w:t xml:space="preserve"> </w:t>
      </w:r>
      <w:r w:rsidRPr="00090716">
        <w:rPr>
          <w:rFonts w:ascii="Ebrima" w:hAnsi="Ebrima" w:cs="Ebrima"/>
        </w:rPr>
        <w:t>ምኽን</w:t>
      </w:r>
      <w:r w:rsidRPr="00090716">
        <w:t xml:space="preserve"> </w:t>
      </w:r>
      <w:r w:rsidRPr="00090716">
        <w:rPr>
          <w:rFonts w:ascii="Ebrima" w:hAnsi="Ebrima" w:cs="Ebrima"/>
        </w:rPr>
        <w:t>ያት፡</w:t>
      </w:r>
      <w:r w:rsidRPr="00090716">
        <w:t xml:space="preserve"> </w:t>
      </w:r>
      <w:r w:rsidRPr="00090716">
        <w:rPr>
          <w:rFonts w:ascii="Ebrima" w:hAnsi="Ebrima" w:cs="Ebrima"/>
        </w:rPr>
        <w:t>ኣብቲ</w:t>
      </w:r>
      <w:r w:rsidRPr="00090716">
        <w:t xml:space="preserve"> </w:t>
      </w:r>
      <w:r w:rsidRPr="00090716">
        <w:rPr>
          <w:rFonts w:ascii="Ebrima" w:hAnsi="Ebrima" w:cs="Ebrima"/>
        </w:rPr>
        <w:t>ዝርከባሉ</w:t>
      </w:r>
      <w:r w:rsidRPr="00090716">
        <w:t xml:space="preserve"> </w:t>
      </w:r>
      <w:r w:rsidRPr="00090716">
        <w:rPr>
          <w:rFonts w:ascii="Ebrima" w:hAnsi="Ebrima" w:cs="Ebrima"/>
        </w:rPr>
        <w:t>ከባቢ፡</w:t>
      </w:r>
      <w:r w:rsidRPr="00090716">
        <w:t xml:space="preserve"> </w:t>
      </w:r>
      <w:r w:rsidRPr="00090716">
        <w:rPr>
          <w:rFonts w:ascii="Ebrima" w:hAnsi="Ebrima" w:cs="Ebrima"/>
        </w:rPr>
        <w:t>ማለት</w:t>
      </w:r>
      <w:r w:rsidRPr="00090716">
        <w:t xml:space="preserve"> </w:t>
      </w:r>
      <w:r w:rsidRPr="00090716">
        <w:rPr>
          <w:rFonts w:ascii="Ebrima" w:hAnsi="Ebrima" w:cs="Ebrima"/>
        </w:rPr>
        <w:t>ኣብ</w:t>
      </w:r>
      <w:r w:rsidRPr="00090716">
        <w:t xml:space="preserve"> </w:t>
      </w:r>
      <w:r w:rsidRPr="00090716">
        <w:rPr>
          <w:rFonts w:ascii="Ebrima" w:hAnsi="Ebrima" w:cs="Ebrima"/>
        </w:rPr>
        <w:t>ማይ</w:t>
      </w:r>
      <w:r w:rsidRPr="00090716">
        <w:t xml:space="preserve"> </w:t>
      </w:r>
      <w:r w:rsidRPr="00090716">
        <w:rPr>
          <w:rFonts w:ascii="Ebrima" w:hAnsi="Ebrima" w:cs="Ebrima"/>
        </w:rPr>
        <w:t>ጸብሪ፡</w:t>
      </w:r>
      <w:r w:rsidRPr="00090716">
        <w:t xml:space="preserve"> </w:t>
      </w:r>
      <w:r w:rsidRPr="00090716">
        <w:rPr>
          <w:rFonts w:ascii="Ebrima" w:hAnsi="Ebrima" w:cs="Ebrima"/>
        </w:rPr>
        <w:t>ኣብ</w:t>
      </w:r>
      <w:r w:rsidRPr="00090716">
        <w:t xml:space="preserve"> </w:t>
      </w:r>
      <w:r w:rsidRPr="00090716">
        <w:rPr>
          <w:rFonts w:ascii="Ebrima" w:hAnsi="Ebrima" w:cs="Ebrima"/>
        </w:rPr>
        <w:t>ሕዳር</w:t>
      </w:r>
      <w:r w:rsidRPr="00090716">
        <w:t xml:space="preserve"> </w:t>
      </w:r>
      <w:r>
        <w:rPr>
          <w:rFonts w:ascii="Nyala" w:hAnsi="Nyala" w:cs="Nyala"/>
        </w:rPr>
        <w:t>2020</w:t>
      </w:r>
      <w:r w:rsidRPr="00090716">
        <w:rPr>
          <w:rFonts w:ascii="Ebrima" w:hAnsi="Ebrima" w:cs="Ebrima"/>
        </w:rPr>
        <w:t>፡</w:t>
      </w:r>
      <w:r>
        <w:t xml:space="preserve"> </w:t>
      </w:r>
      <w:r w:rsidRPr="00090716">
        <w:rPr>
          <w:rFonts w:ascii="Ebrima" w:hAnsi="Ebrima" w:cs="Ebrima"/>
        </w:rPr>
        <w:t>እንደገና</w:t>
      </w:r>
      <w:r w:rsidRPr="00090716">
        <w:t xml:space="preserve"> </w:t>
      </w:r>
      <w:r w:rsidRPr="00090716">
        <w:rPr>
          <w:rFonts w:ascii="Ebrima" w:hAnsi="Ebrima" w:cs="Ebrima"/>
        </w:rPr>
        <w:t>ድማ</w:t>
      </w:r>
      <w:r w:rsidRPr="00090716">
        <w:t xml:space="preserve"> </w:t>
      </w:r>
      <w:r w:rsidRPr="00090716">
        <w:rPr>
          <w:rFonts w:ascii="Ebrima" w:hAnsi="Ebrima" w:cs="Ebrima"/>
        </w:rPr>
        <w:t>ኣብ</w:t>
      </w:r>
      <w:r w:rsidRPr="00090716">
        <w:t xml:space="preserve"> </w:t>
      </w:r>
      <w:r w:rsidRPr="00090716">
        <w:rPr>
          <w:rFonts w:ascii="Ebrima" w:hAnsi="Ebrima" w:cs="Ebrima"/>
        </w:rPr>
        <w:t>ሓምለ</w:t>
      </w:r>
      <w:r w:rsidRPr="00090716">
        <w:t xml:space="preserve"> </w:t>
      </w:r>
      <w:r>
        <w:rPr>
          <w:rFonts w:ascii="Nyala" w:hAnsi="Nyala" w:cs="Nyala"/>
        </w:rPr>
        <w:t>2021</w:t>
      </w:r>
      <w:r w:rsidRPr="00090716">
        <w:t xml:space="preserve"> </w:t>
      </w:r>
      <w:r w:rsidRPr="00090716">
        <w:rPr>
          <w:rFonts w:ascii="Ebrima" w:hAnsi="Ebrima" w:cs="Ebrima"/>
        </w:rPr>
        <w:t>ከቢድ</w:t>
      </w:r>
      <w:r w:rsidRPr="00090716">
        <w:t xml:space="preserve"> </w:t>
      </w:r>
      <w:r w:rsidRPr="00090716">
        <w:rPr>
          <w:rFonts w:ascii="Ebrima" w:hAnsi="Ebrima" w:cs="Ebrima"/>
        </w:rPr>
        <w:t>ኩናት</w:t>
      </w:r>
      <w:r w:rsidRPr="00090716">
        <w:t xml:space="preserve"> </w:t>
      </w:r>
      <w:r w:rsidRPr="00090716">
        <w:rPr>
          <w:rFonts w:ascii="Ebrima" w:hAnsi="Ebrima" w:cs="Ebrima"/>
        </w:rPr>
        <w:t>ይካየድ</w:t>
      </w:r>
      <w:r w:rsidRPr="00090716">
        <w:t xml:space="preserve"> </w:t>
      </w:r>
      <w:r w:rsidRPr="00090716">
        <w:rPr>
          <w:rFonts w:ascii="Ebrima" w:hAnsi="Ebrima" w:cs="Ebrima"/>
        </w:rPr>
        <w:t>ስለ</w:t>
      </w:r>
      <w:r w:rsidRPr="00090716">
        <w:t xml:space="preserve"> </w:t>
      </w:r>
      <w:r w:rsidRPr="00090716">
        <w:rPr>
          <w:rFonts w:ascii="Ebrima" w:hAnsi="Ebrima" w:cs="Ebrima"/>
        </w:rPr>
        <w:t>ዝነበረ</w:t>
      </w:r>
      <w:r w:rsidRPr="00090716">
        <w:t xml:space="preserve"> </w:t>
      </w:r>
      <w:r w:rsidRPr="00090716">
        <w:rPr>
          <w:rFonts w:ascii="Ebrima" w:hAnsi="Ebrima" w:cs="Ebrima"/>
        </w:rPr>
        <w:t>እዩ።</w:t>
      </w:r>
      <w:r w:rsidRPr="00090716">
        <w:t xml:space="preserve"> </w:t>
      </w:r>
      <w:r w:rsidRPr="00090716">
        <w:rPr>
          <w:rFonts w:ascii="Ebrima" w:hAnsi="Ebrima" w:cs="Ebrima"/>
        </w:rPr>
        <w:t>ኣብዚ</w:t>
      </w:r>
      <w:r w:rsidRPr="00090716">
        <w:t xml:space="preserve"> </w:t>
      </w:r>
      <w:r w:rsidRPr="00090716">
        <w:rPr>
          <w:rFonts w:ascii="Ebrima" w:hAnsi="Ebrima" w:cs="Ebrima"/>
        </w:rPr>
        <w:t>ግዜ</w:t>
      </w:r>
      <w:r>
        <w:rPr>
          <w:rFonts w:ascii="Nyala" w:hAnsi="Nyala" w:cs="Nyala"/>
        </w:rPr>
        <w:t>’</w:t>
      </w:r>
      <w:r w:rsidRPr="00090716">
        <w:rPr>
          <w:rFonts w:ascii="Ebrima" w:hAnsi="Ebrima" w:cs="Ebrima"/>
        </w:rPr>
        <w:t>ዚ፡</w:t>
      </w:r>
      <w:r w:rsidRPr="00090716">
        <w:t xml:space="preserve"> </w:t>
      </w:r>
      <w:r w:rsidRPr="00090716">
        <w:rPr>
          <w:rFonts w:ascii="Ebrima" w:hAnsi="Ebrima" w:cs="Ebrima"/>
        </w:rPr>
        <w:t>ናይ</w:t>
      </w:r>
      <w:r w:rsidRPr="00090716">
        <w:t xml:space="preserve"> </w:t>
      </w:r>
      <w:r w:rsidRPr="00090716">
        <w:rPr>
          <w:rFonts w:ascii="Ebrima" w:hAnsi="Ebrima" w:cs="Ebrima"/>
        </w:rPr>
        <w:t>ሕቡራት</w:t>
      </w:r>
      <w:r w:rsidRPr="00090716">
        <w:t xml:space="preserve"> </w:t>
      </w:r>
      <w:r w:rsidRPr="00090716">
        <w:rPr>
          <w:rFonts w:ascii="Ebrima" w:hAnsi="Ebrima" w:cs="Ebrima"/>
        </w:rPr>
        <w:t>ሃገራት</w:t>
      </w:r>
      <w:r w:rsidRPr="00090716">
        <w:t xml:space="preserve"> </w:t>
      </w:r>
      <w:r w:rsidRPr="00090716">
        <w:rPr>
          <w:rFonts w:ascii="Ebrima" w:hAnsi="Ebrima" w:cs="Ebrima"/>
        </w:rPr>
        <w:t>ላዕለዋይ</w:t>
      </w:r>
      <w:r w:rsidRPr="00090716">
        <w:t xml:space="preserve"> </w:t>
      </w:r>
      <w:r w:rsidRPr="00090716">
        <w:rPr>
          <w:rFonts w:ascii="Ebrima" w:hAnsi="Ebrima" w:cs="Ebrima"/>
        </w:rPr>
        <w:t>ተጸዋዒ</w:t>
      </w:r>
      <w:r w:rsidRPr="00090716">
        <w:t xml:space="preserve"> </w:t>
      </w:r>
      <w:r w:rsidRPr="00090716">
        <w:rPr>
          <w:rFonts w:ascii="Ebrima" w:hAnsi="Ebrima" w:cs="Ebrima"/>
        </w:rPr>
        <w:t>ንጉዳይ</w:t>
      </w:r>
      <w:r w:rsidRPr="00090716">
        <w:t xml:space="preserve"> </w:t>
      </w:r>
      <w:r w:rsidRPr="00090716">
        <w:rPr>
          <w:rFonts w:ascii="Ebrima" w:hAnsi="Ebrima" w:cs="Ebrima"/>
        </w:rPr>
        <w:t>ሰደተኛታትን</w:t>
      </w:r>
      <w:r w:rsidRPr="00090716">
        <w:t xml:space="preserve"> </w:t>
      </w:r>
      <w:r w:rsidRPr="00090716">
        <w:rPr>
          <w:rFonts w:ascii="Ebrima" w:hAnsi="Ebrima" w:cs="Ebrima"/>
        </w:rPr>
        <w:t>ካልኦት</w:t>
      </w:r>
      <w:r w:rsidRPr="00090716">
        <w:t xml:space="preserve"> </w:t>
      </w:r>
      <w:r w:rsidRPr="00090716">
        <w:rPr>
          <w:rFonts w:ascii="Ebrima" w:hAnsi="Ebrima" w:cs="Ebrima"/>
        </w:rPr>
        <w:t>ሰብኣውያን</w:t>
      </w:r>
      <w:r w:rsidRPr="00090716">
        <w:t xml:space="preserve"> </w:t>
      </w:r>
      <w:r w:rsidRPr="00090716">
        <w:rPr>
          <w:rFonts w:ascii="Ebrima" w:hAnsi="Ebrima" w:cs="Ebrima"/>
        </w:rPr>
        <w:t>ትካላትን</w:t>
      </w:r>
      <w:r w:rsidRPr="00090716">
        <w:t xml:space="preserve"> </w:t>
      </w:r>
      <w:r w:rsidRPr="00090716">
        <w:rPr>
          <w:rFonts w:ascii="Ebrima" w:hAnsi="Ebrima" w:cs="Ebrima"/>
        </w:rPr>
        <w:t>ካብ</w:t>
      </w:r>
      <w:r w:rsidRPr="00090716">
        <w:t xml:space="preserve"> </w:t>
      </w:r>
      <w:r w:rsidRPr="00090716">
        <w:rPr>
          <w:rFonts w:ascii="Ebrima" w:hAnsi="Ebrima" w:cs="Ebrima"/>
        </w:rPr>
        <w:t>ከባቢ</w:t>
      </w:r>
      <w:r w:rsidRPr="00090716">
        <w:t xml:space="preserve"> </w:t>
      </w:r>
      <w:r w:rsidRPr="00090716">
        <w:rPr>
          <w:rFonts w:ascii="Ebrima" w:hAnsi="Ebrima" w:cs="Ebrima"/>
        </w:rPr>
        <w:t>ማይ</w:t>
      </w:r>
      <w:r w:rsidRPr="00090716">
        <w:t xml:space="preserve"> </w:t>
      </w:r>
      <w:r w:rsidRPr="00090716">
        <w:rPr>
          <w:rFonts w:ascii="Ebrima" w:hAnsi="Ebrima" w:cs="Ebrima"/>
        </w:rPr>
        <w:t>ጸብሪ</w:t>
      </w:r>
      <w:r w:rsidRPr="00090716">
        <w:t xml:space="preserve"> </w:t>
      </w:r>
      <w:r w:rsidRPr="00090716">
        <w:rPr>
          <w:rFonts w:ascii="Ebrima" w:hAnsi="Ebrima" w:cs="Ebrima"/>
        </w:rPr>
        <w:t>ፈጺመን</w:t>
      </w:r>
      <w:r w:rsidRPr="00090716">
        <w:t xml:space="preserve"> </w:t>
      </w:r>
      <w:r w:rsidRPr="00090716">
        <w:rPr>
          <w:rFonts w:ascii="Ebrima" w:hAnsi="Ebrima" w:cs="Ebrima"/>
        </w:rPr>
        <w:t>ተቖሪጸን</w:t>
      </w:r>
      <w:r w:rsidRPr="00090716">
        <w:t xml:space="preserve"> </w:t>
      </w:r>
      <w:r w:rsidRPr="00090716">
        <w:rPr>
          <w:rFonts w:ascii="Ebrima" w:hAnsi="Ebrima" w:cs="Ebrima"/>
        </w:rPr>
        <w:t>ስለ</w:t>
      </w:r>
      <w:r w:rsidRPr="00090716">
        <w:t xml:space="preserve"> </w:t>
      </w:r>
      <w:r w:rsidRPr="00090716">
        <w:rPr>
          <w:rFonts w:ascii="Ebrima" w:hAnsi="Ebrima" w:cs="Ebrima"/>
        </w:rPr>
        <w:t>ዝነበራ፡</w:t>
      </w:r>
      <w:r w:rsidRPr="00090716">
        <w:t xml:space="preserve"> </w:t>
      </w:r>
      <w:r w:rsidRPr="00090716">
        <w:rPr>
          <w:rFonts w:ascii="Ebrima" w:hAnsi="Ebrima" w:cs="Ebrima"/>
        </w:rPr>
        <w:t>ናብ</w:t>
      </w:r>
      <w:r w:rsidRPr="00090716">
        <w:t xml:space="preserve"> </w:t>
      </w:r>
      <w:r w:rsidRPr="00090716">
        <w:rPr>
          <w:rFonts w:ascii="Ebrima" w:hAnsi="Ebrima" w:cs="Ebrima"/>
        </w:rPr>
        <w:t>ክልቲኡ</w:t>
      </w:r>
      <w:r w:rsidRPr="00090716">
        <w:t xml:space="preserve"> </w:t>
      </w:r>
      <w:r w:rsidRPr="00090716">
        <w:rPr>
          <w:rFonts w:ascii="Ebrima" w:hAnsi="Ebrima" w:cs="Ebrima"/>
        </w:rPr>
        <w:t>መዓስከራት</w:t>
      </w:r>
      <w:r w:rsidRPr="00090716">
        <w:t xml:space="preserve"> </w:t>
      </w:r>
      <w:r w:rsidRPr="00090716">
        <w:rPr>
          <w:rFonts w:ascii="Ebrima" w:hAnsi="Ebrima" w:cs="Ebrima"/>
        </w:rPr>
        <w:t>ንሰሙናት</w:t>
      </w:r>
      <w:r w:rsidRPr="00090716">
        <w:t xml:space="preserve"> </w:t>
      </w:r>
      <w:r w:rsidRPr="00090716">
        <w:rPr>
          <w:rFonts w:ascii="Ebrima" w:hAnsi="Ebrima" w:cs="Ebrima"/>
        </w:rPr>
        <w:t>ወይ</w:t>
      </w:r>
      <w:r w:rsidRPr="00090716">
        <w:t xml:space="preserve"> </w:t>
      </w:r>
      <w:r w:rsidRPr="00090716">
        <w:rPr>
          <w:rFonts w:ascii="Ebrima" w:hAnsi="Ebrima" w:cs="Ebrima"/>
        </w:rPr>
        <w:t>ኣዋርሕ</w:t>
      </w:r>
      <w:r w:rsidRPr="00090716">
        <w:t xml:space="preserve"> </w:t>
      </w:r>
      <w:r w:rsidRPr="00090716">
        <w:rPr>
          <w:rFonts w:ascii="Ebrima" w:hAnsi="Ebrima" w:cs="Ebrima"/>
        </w:rPr>
        <w:t>ሰብኣዊ</w:t>
      </w:r>
      <w:r w:rsidRPr="00090716">
        <w:t xml:space="preserve"> </w:t>
      </w:r>
      <w:r w:rsidRPr="00090716">
        <w:rPr>
          <w:rFonts w:ascii="Ebrima" w:hAnsi="Ebrima" w:cs="Ebrima"/>
        </w:rPr>
        <w:t>ሓገዝ</w:t>
      </w:r>
      <w:r w:rsidRPr="00090716">
        <w:t xml:space="preserve"> </w:t>
      </w:r>
      <w:r w:rsidRPr="00090716">
        <w:rPr>
          <w:rFonts w:ascii="Ebrima" w:hAnsi="Ebrima" w:cs="Ebrima"/>
        </w:rPr>
        <w:t>ንምቕራብ</w:t>
      </w:r>
      <w:r w:rsidRPr="00090716">
        <w:t xml:space="preserve"> </w:t>
      </w:r>
      <w:r w:rsidRPr="00090716">
        <w:rPr>
          <w:rFonts w:ascii="Ebrima" w:hAnsi="Ebrima" w:cs="Ebrima"/>
        </w:rPr>
        <w:t>ተዓጊተን</w:t>
      </w:r>
      <w:r w:rsidRPr="00090716">
        <w:t xml:space="preserve"> </w:t>
      </w:r>
      <w:r w:rsidRPr="00090716">
        <w:rPr>
          <w:rFonts w:ascii="Ebrima" w:hAnsi="Ebrima" w:cs="Ebrima"/>
        </w:rPr>
        <w:t>ኔረንን</w:t>
      </w:r>
      <w:r w:rsidRPr="00090716">
        <w:t xml:space="preserve"> </w:t>
      </w:r>
      <w:r w:rsidRPr="00090716">
        <w:rPr>
          <w:rFonts w:ascii="Ebrima" w:hAnsi="Ebrima" w:cs="Ebrima"/>
        </w:rPr>
        <w:t>ኣለዋን።</w:t>
      </w:r>
      <w:r>
        <w:t xml:space="preserve"> </w:t>
      </w:r>
      <w:r w:rsidRPr="00AC5BFE">
        <w:rPr>
          <w:rFonts w:ascii="Ebrima" w:hAnsi="Ebrima" w:cs="Ebrima"/>
        </w:rPr>
        <w:t>ኣብቲ</w:t>
      </w:r>
      <w:r w:rsidRPr="00AC5BFE">
        <w:t xml:space="preserve"> </w:t>
      </w:r>
      <w:r w:rsidRPr="00AC5BFE">
        <w:rPr>
          <w:rFonts w:ascii="Ebrima" w:hAnsi="Ebrima" w:cs="Ebrima"/>
        </w:rPr>
        <w:t>ፈለማ፡</w:t>
      </w:r>
      <w:r w:rsidRPr="00AC5BFE">
        <w:t xml:space="preserve"> </w:t>
      </w:r>
      <w:r w:rsidRPr="00AC5BFE">
        <w:rPr>
          <w:rFonts w:ascii="Ebrima" w:hAnsi="Ebrima" w:cs="Ebrima"/>
        </w:rPr>
        <w:t>ኣብ</w:t>
      </w:r>
      <w:r w:rsidRPr="00AC5BFE">
        <w:t xml:space="preserve"> </w:t>
      </w:r>
      <w:r w:rsidRPr="00AC5BFE">
        <w:rPr>
          <w:rFonts w:ascii="Ebrima" w:hAnsi="Ebrima" w:cs="Ebrima"/>
        </w:rPr>
        <w:t>ወርሒ</w:t>
      </w:r>
      <w:r w:rsidRPr="00AC5BFE">
        <w:t xml:space="preserve"> </w:t>
      </w:r>
      <w:r w:rsidRPr="00AC5BFE">
        <w:rPr>
          <w:rFonts w:ascii="Ebrima" w:hAnsi="Ebrima" w:cs="Ebrima"/>
        </w:rPr>
        <w:t>ሰነ</w:t>
      </w:r>
      <w:r w:rsidRPr="00AC5BFE">
        <w:t xml:space="preserve"> </w:t>
      </w:r>
      <w:r>
        <w:rPr>
          <w:rFonts w:ascii="Nyala" w:hAnsi="Nyala" w:cs="Nyala"/>
        </w:rPr>
        <w:t>2021</w:t>
      </w:r>
      <w:r w:rsidRPr="00AC5BFE">
        <w:rPr>
          <w:rFonts w:ascii="Ebrima" w:hAnsi="Ebrima" w:cs="Ebrima"/>
        </w:rPr>
        <w:t>፡</w:t>
      </w:r>
      <w:r w:rsidRPr="00AC5BFE">
        <w:t xml:space="preserve"> </w:t>
      </w:r>
      <w:r w:rsidRPr="00AC5BFE">
        <w:rPr>
          <w:rFonts w:ascii="Ebrima" w:hAnsi="Ebrima" w:cs="Ebrima"/>
        </w:rPr>
        <w:t>ናብ</w:t>
      </w:r>
      <w:r w:rsidRPr="00AC5BFE">
        <w:t xml:space="preserve"> </w:t>
      </w:r>
      <w:r w:rsidRPr="00AC5BFE">
        <w:rPr>
          <w:rFonts w:ascii="Ebrima" w:hAnsi="Ebrima" w:cs="Ebrima"/>
        </w:rPr>
        <w:t>መዓስከራት</w:t>
      </w:r>
      <w:r w:rsidRPr="00AC5BFE">
        <w:t xml:space="preserve"> </w:t>
      </w:r>
      <w:r w:rsidRPr="00AC5BFE">
        <w:rPr>
          <w:rFonts w:ascii="Ebrima" w:hAnsi="Ebrima" w:cs="Ebrima"/>
        </w:rPr>
        <w:t>ማይ</w:t>
      </w:r>
      <w:r w:rsidRPr="00AC5BFE">
        <w:t xml:space="preserve"> </w:t>
      </w:r>
      <w:r w:rsidRPr="00AC5BFE">
        <w:rPr>
          <w:rFonts w:ascii="Ebrima" w:hAnsi="Ebrima" w:cs="Ebrima"/>
        </w:rPr>
        <w:t>ዓይኒን</w:t>
      </w:r>
      <w:r w:rsidRPr="00AC5BFE">
        <w:t xml:space="preserve"> </w:t>
      </w:r>
      <w:r w:rsidRPr="00AC5BFE">
        <w:rPr>
          <w:rFonts w:ascii="Ebrima" w:hAnsi="Ebrima" w:cs="Ebrima"/>
        </w:rPr>
        <w:t>ዓዲ</w:t>
      </w:r>
      <w:r w:rsidRPr="00AC5BFE">
        <w:t xml:space="preserve"> </w:t>
      </w:r>
      <w:r w:rsidRPr="00AC5BFE">
        <w:rPr>
          <w:rFonts w:ascii="Ebrima" w:hAnsi="Ebrima" w:cs="Ebrima"/>
        </w:rPr>
        <w:t>ሓሩሽን</w:t>
      </w:r>
      <w:r w:rsidRPr="00AC5BFE">
        <w:t xml:space="preserve"> </w:t>
      </w:r>
      <w:r w:rsidRPr="00AC5BFE">
        <w:rPr>
          <w:rFonts w:ascii="Ebrima" w:hAnsi="Ebrima" w:cs="Ebrima"/>
        </w:rPr>
        <w:t>መእተዊ</w:t>
      </w:r>
      <w:r w:rsidRPr="00AC5BFE">
        <w:t xml:space="preserve"> </w:t>
      </w:r>
      <w:r w:rsidRPr="00AC5BFE">
        <w:rPr>
          <w:rFonts w:ascii="Ebrima" w:hAnsi="Ebrima" w:cs="Ebrima"/>
        </w:rPr>
        <w:t>ዝኾነ</w:t>
      </w:r>
      <w:r w:rsidRPr="00AC5BFE">
        <w:t xml:space="preserve"> </w:t>
      </w:r>
      <w:r w:rsidRPr="00AC5BFE">
        <w:rPr>
          <w:rFonts w:ascii="Ebrima" w:hAnsi="Ebrima" w:cs="Ebrima"/>
        </w:rPr>
        <w:t>እንኮ</w:t>
      </w:r>
      <w:r w:rsidRPr="00AC5BFE">
        <w:t xml:space="preserve"> </w:t>
      </w:r>
      <w:r w:rsidRPr="00AC5BFE">
        <w:rPr>
          <w:rFonts w:ascii="Ebrima" w:hAnsi="Ebrima" w:cs="Ebrima"/>
        </w:rPr>
        <w:t>ድልድል</w:t>
      </w:r>
      <w:r w:rsidRPr="00AC5BFE">
        <w:t xml:space="preserve"> </w:t>
      </w:r>
      <w:r w:rsidRPr="00AC5BFE">
        <w:rPr>
          <w:rFonts w:ascii="Ebrima" w:hAnsi="Ebrima" w:cs="Ebrima"/>
        </w:rPr>
        <w:t>ሩባ</w:t>
      </w:r>
      <w:r w:rsidRPr="00AC5BFE">
        <w:t xml:space="preserve"> </w:t>
      </w:r>
      <w:r w:rsidRPr="00AC5BFE">
        <w:rPr>
          <w:rFonts w:ascii="Ebrima" w:hAnsi="Ebrima" w:cs="Ebrima"/>
        </w:rPr>
        <w:t>ተከዘ</w:t>
      </w:r>
      <w:r w:rsidRPr="00AC5BFE">
        <w:t xml:space="preserve"> </w:t>
      </w:r>
      <w:r w:rsidRPr="00AC5BFE">
        <w:rPr>
          <w:rFonts w:ascii="Ebrima" w:hAnsi="Ebrima" w:cs="Ebrima"/>
        </w:rPr>
        <w:t>ብምዕናዉ</w:t>
      </w:r>
      <w:r w:rsidRPr="00AC5BFE">
        <w:t xml:space="preserve"> </w:t>
      </w:r>
      <w:r w:rsidRPr="00AC5BFE">
        <w:rPr>
          <w:rFonts w:ascii="Ebrima" w:hAnsi="Ebrima" w:cs="Ebrima"/>
        </w:rPr>
        <w:t>እዩ</w:t>
      </w:r>
      <w:r w:rsidRPr="00AC5BFE">
        <w:t xml:space="preserve"> </w:t>
      </w:r>
      <w:r w:rsidRPr="00AC5BFE">
        <w:rPr>
          <w:rFonts w:ascii="Ebrima" w:hAnsi="Ebrima" w:cs="Ebrima"/>
        </w:rPr>
        <w:t>እቲ</w:t>
      </w:r>
      <w:r w:rsidRPr="00AC5BFE">
        <w:t xml:space="preserve"> </w:t>
      </w:r>
      <w:r w:rsidRPr="00AC5BFE">
        <w:rPr>
          <w:rFonts w:ascii="Ebrima" w:hAnsi="Ebrima" w:cs="Ebrima"/>
        </w:rPr>
        <w:t>ጸገም</w:t>
      </w:r>
      <w:r w:rsidRPr="00AC5BFE">
        <w:t xml:space="preserve"> </w:t>
      </w:r>
      <w:r w:rsidRPr="00AC5BFE">
        <w:rPr>
          <w:rFonts w:ascii="Ebrima" w:hAnsi="Ebrima" w:cs="Ebrima"/>
        </w:rPr>
        <w:t>ተፈጢሩ።</w:t>
      </w:r>
      <w:r w:rsidRPr="00AC5BFE">
        <w:t xml:space="preserve"> </w:t>
      </w:r>
      <w:r w:rsidRPr="00AC5BFE">
        <w:rPr>
          <w:rFonts w:ascii="Ebrima" w:hAnsi="Ebrima" w:cs="Ebrima"/>
        </w:rPr>
        <w:t>እንተኾነ</w:t>
      </w:r>
      <w:r w:rsidRPr="00AC5BFE">
        <w:t xml:space="preserve"> </w:t>
      </w:r>
      <w:r w:rsidRPr="00AC5BFE">
        <w:rPr>
          <w:rFonts w:ascii="Ebrima" w:hAnsi="Ebrima" w:cs="Ebrima"/>
        </w:rPr>
        <w:t>ግን፡</w:t>
      </w:r>
      <w:r w:rsidRPr="00AC5BFE">
        <w:t xml:space="preserve"> </w:t>
      </w:r>
      <w:r w:rsidRPr="00AC5BFE">
        <w:rPr>
          <w:rFonts w:ascii="Ebrima" w:hAnsi="Ebrima" w:cs="Ebrima"/>
        </w:rPr>
        <w:t>እቲ</w:t>
      </w:r>
      <w:r w:rsidRPr="00AC5BFE">
        <w:t xml:space="preserve"> </w:t>
      </w:r>
      <w:r w:rsidRPr="00AC5BFE">
        <w:rPr>
          <w:rFonts w:ascii="Ebrima" w:hAnsi="Ebrima" w:cs="Ebrima"/>
        </w:rPr>
        <w:t>ድልድል</w:t>
      </w:r>
      <w:r w:rsidRPr="00AC5BFE">
        <w:t xml:space="preserve"> </w:t>
      </w:r>
      <w:r w:rsidRPr="00AC5BFE">
        <w:rPr>
          <w:rFonts w:ascii="Ebrima" w:hAnsi="Ebrima" w:cs="Ebrima"/>
        </w:rPr>
        <w:t>ምስ</w:t>
      </w:r>
      <w:r w:rsidRPr="00AC5BFE">
        <w:t xml:space="preserve"> </w:t>
      </w:r>
      <w:r w:rsidRPr="00AC5BFE">
        <w:rPr>
          <w:rFonts w:ascii="Ebrima" w:hAnsi="Ebrima" w:cs="Ebrima"/>
        </w:rPr>
        <w:t>ተጸገነ</w:t>
      </w:r>
      <w:r w:rsidRPr="00AC5BFE">
        <w:t xml:space="preserve"> </w:t>
      </w:r>
      <w:r>
        <w:t>‘</w:t>
      </w:r>
      <w:r w:rsidRPr="00AC5BFE">
        <w:rPr>
          <w:rFonts w:ascii="Ebrima" w:hAnsi="Ebrima" w:cs="Ebrima"/>
        </w:rPr>
        <w:t>ውን፡</w:t>
      </w:r>
      <w:r w:rsidRPr="00AC5BFE">
        <w:t xml:space="preserve"> </w:t>
      </w:r>
      <w:r w:rsidRPr="00AC5BFE">
        <w:rPr>
          <w:rFonts w:ascii="Ebrima" w:hAnsi="Ebrima" w:cs="Ebrima"/>
        </w:rPr>
        <w:t>ካብ</w:t>
      </w:r>
      <w:r w:rsidRPr="00AC5BFE">
        <w:t xml:space="preserve"> </w:t>
      </w:r>
      <w:r w:rsidRPr="00AC5BFE">
        <w:rPr>
          <w:rFonts w:ascii="Ebrima" w:hAnsi="Ebrima" w:cs="Ebrima"/>
        </w:rPr>
        <w:t>ሓምለ</w:t>
      </w:r>
      <w:r w:rsidRPr="00AC5BFE">
        <w:t xml:space="preserve"> </w:t>
      </w:r>
      <w:r>
        <w:rPr>
          <w:rFonts w:ascii="Nyala" w:hAnsi="Nyala" w:cs="Nyala"/>
        </w:rPr>
        <w:t>2021</w:t>
      </w:r>
      <w:r w:rsidRPr="00AC5BFE">
        <w:t xml:space="preserve"> </w:t>
      </w:r>
      <w:r w:rsidRPr="00AC5BFE">
        <w:rPr>
          <w:rFonts w:ascii="Ebrima" w:hAnsi="Ebrima" w:cs="Ebrima"/>
        </w:rPr>
        <w:t>ጀሚሩ</w:t>
      </w:r>
      <w:r w:rsidRPr="00AC5BFE">
        <w:t xml:space="preserve"> </w:t>
      </w:r>
      <w:r w:rsidRPr="00AC5BFE">
        <w:rPr>
          <w:rFonts w:ascii="Ebrima" w:hAnsi="Ebrima" w:cs="Ebrima"/>
        </w:rPr>
        <w:t>ኣብቲ</w:t>
      </w:r>
      <w:r w:rsidRPr="00AC5BFE">
        <w:t xml:space="preserve"> </w:t>
      </w:r>
      <w:r w:rsidRPr="00AC5BFE">
        <w:rPr>
          <w:rFonts w:ascii="Ebrima" w:hAnsi="Ebrima" w:cs="Ebrima"/>
        </w:rPr>
        <w:t>ከባቢ</w:t>
      </w:r>
      <w:r w:rsidRPr="00AC5BFE">
        <w:t xml:space="preserve"> </w:t>
      </w:r>
      <w:r w:rsidRPr="00AC5BFE">
        <w:rPr>
          <w:rFonts w:ascii="Ebrima" w:hAnsi="Ebrima" w:cs="Ebrima"/>
        </w:rPr>
        <w:t>ዘሎ</w:t>
      </w:r>
      <w:r w:rsidRPr="00AC5BFE">
        <w:t xml:space="preserve"> </w:t>
      </w:r>
      <w:r w:rsidRPr="00AC5BFE">
        <w:rPr>
          <w:rFonts w:ascii="Ebrima" w:hAnsi="Ebrima" w:cs="Ebrima"/>
        </w:rPr>
        <w:t>ፍጹም</w:t>
      </w:r>
      <w:r w:rsidRPr="00AC5BFE">
        <w:t xml:space="preserve"> </w:t>
      </w:r>
      <w:r w:rsidRPr="00AC5BFE">
        <w:rPr>
          <w:rFonts w:ascii="Ebrima" w:hAnsi="Ebrima" w:cs="Ebrima"/>
        </w:rPr>
        <w:t>ዕጽዋ</w:t>
      </w:r>
      <w:r w:rsidRPr="00AC5BFE">
        <w:t xml:space="preserve"> </w:t>
      </w:r>
      <w:r w:rsidRPr="00AC5BFE">
        <w:rPr>
          <w:rFonts w:ascii="Ebrima" w:hAnsi="Ebrima" w:cs="Ebrima"/>
        </w:rPr>
        <w:t>ዕንቅፋት</w:t>
      </w:r>
      <w:r w:rsidRPr="00AC5BFE">
        <w:t xml:space="preserve"> </w:t>
      </w:r>
      <w:r w:rsidRPr="00AC5BFE">
        <w:rPr>
          <w:rFonts w:ascii="Ebrima" w:hAnsi="Ebrima" w:cs="Ebrima"/>
        </w:rPr>
        <w:t>ኮይኑ</w:t>
      </w:r>
      <w:r w:rsidRPr="00AC5BFE">
        <w:t xml:space="preserve"> </w:t>
      </w:r>
      <w:r w:rsidRPr="00AC5BFE">
        <w:rPr>
          <w:rFonts w:ascii="Ebrima" w:hAnsi="Ebrima" w:cs="Ebrima"/>
        </w:rPr>
        <w:t>ኣሎ።</w:t>
      </w:r>
      <w:r w:rsidRPr="00AC5BFE">
        <w:t xml:space="preserve"> </w:t>
      </w:r>
      <w:r w:rsidRPr="00AC5BFE">
        <w:rPr>
          <w:rFonts w:ascii="Ebrima" w:hAnsi="Ebrima" w:cs="Ebrima"/>
        </w:rPr>
        <w:t>እዚ</w:t>
      </w:r>
      <w:r w:rsidRPr="00AC5BFE">
        <w:t xml:space="preserve"> </w:t>
      </w:r>
      <w:r w:rsidRPr="00AC5BFE">
        <w:rPr>
          <w:rFonts w:ascii="Ebrima" w:hAnsi="Ebrima" w:cs="Ebrima"/>
        </w:rPr>
        <w:t>ጸብጻብ</w:t>
      </w:r>
      <w:r w:rsidRPr="00AC5BFE">
        <w:t xml:space="preserve"> </w:t>
      </w:r>
      <w:r w:rsidRPr="00AC5BFE">
        <w:rPr>
          <w:rFonts w:ascii="Ebrima" w:hAnsi="Ebrima" w:cs="Ebrima"/>
        </w:rPr>
        <w:t>ክሳብ</w:t>
      </w:r>
      <w:r w:rsidRPr="00AC5BFE">
        <w:t xml:space="preserve"> </w:t>
      </w:r>
      <w:r w:rsidRPr="00AC5BFE">
        <w:rPr>
          <w:rFonts w:ascii="Ebrima" w:hAnsi="Ebrima" w:cs="Ebrima"/>
        </w:rPr>
        <w:t>ዝቐረበሉ</w:t>
      </w:r>
      <w:r w:rsidRPr="00AC5BFE">
        <w:t xml:space="preserve"> </w:t>
      </w:r>
      <w:r w:rsidRPr="00AC5BFE">
        <w:rPr>
          <w:rFonts w:ascii="Ebrima" w:hAnsi="Ebrima" w:cs="Ebrima"/>
        </w:rPr>
        <w:t>ግዜ፡</w:t>
      </w:r>
      <w:r w:rsidRPr="00AC5BFE">
        <w:t xml:space="preserve"> </w:t>
      </w:r>
      <w:r w:rsidRPr="00AC5BFE">
        <w:rPr>
          <w:rFonts w:ascii="Ebrima" w:hAnsi="Ebrima" w:cs="Ebrima"/>
        </w:rPr>
        <w:t>ናብቲ</w:t>
      </w:r>
      <w:r w:rsidRPr="00AC5BFE">
        <w:t xml:space="preserve"> </w:t>
      </w:r>
      <w:r w:rsidRPr="00AC5BFE">
        <w:rPr>
          <w:rFonts w:ascii="Ebrima" w:hAnsi="Ebrima" w:cs="Ebrima"/>
        </w:rPr>
        <w:t>ቦታ</w:t>
      </w:r>
      <w:r w:rsidRPr="00AC5BFE">
        <w:t xml:space="preserve"> </w:t>
      </w:r>
      <w:r w:rsidRPr="00AC5BFE">
        <w:rPr>
          <w:rFonts w:ascii="Ebrima" w:hAnsi="Ebrima" w:cs="Ebrima"/>
        </w:rPr>
        <w:t>ክባጻሕ</w:t>
      </w:r>
      <w:r w:rsidRPr="00AC5BFE">
        <w:t xml:space="preserve"> </w:t>
      </w:r>
      <w:r w:rsidRPr="00AC5BFE">
        <w:rPr>
          <w:rFonts w:ascii="Ebrima" w:hAnsi="Ebrima" w:cs="Ebrima"/>
        </w:rPr>
        <w:t>ዝግብኦ</w:t>
      </w:r>
      <w:r w:rsidRPr="00AC5BFE">
        <w:t xml:space="preserve"> </w:t>
      </w:r>
      <w:r w:rsidRPr="00AC5BFE">
        <w:rPr>
          <w:rFonts w:ascii="Ebrima" w:hAnsi="Ebrima" w:cs="Ebrima"/>
        </w:rPr>
        <w:t>ረድኤት</w:t>
      </w:r>
      <w:r w:rsidRPr="00AC5BFE">
        <w:t xml:space="preserve"> </w:t>
      </w:r>
      <w:r w:rsidRPr="00AC5BFE">
        <w:rPr>
          <w:rFonts w:ascii="Ebrima" w:hAnsi="Ebrima" w:cs="Ebrima"/>
        </w:rPr>
        <w:t>ብኸምዚ</w:t>
      </w:r>
      <w:r w:rsidRPr="00AC5BFE">
        <w:t xml:space="preserve"> </w:t>
      </w:r>
      <w:r w:rsidRPr="00AC5BFE">
        <w:rPr>
          <w:rFonts w:ascii="Ebrima" w:hAnsi="Ebrima" w:cs="Ebrima"/>
        </w:rPr>
        <w:t>ዝተገልጸ</w:t>
      </w:r>
      <w:r w:rsidRPr="00AC5BFE">
        <w:t xml:space="preserve"> </w:t>
      </w:r>
      <w:r w:rsidRPr="00AC5BFE">
        <w:rPr>
          <w:rFonts w:ascii="Ebrima" w:hAnsi="Ebrima" w:cs="Ebrima"/>
        </w:rPr>
        <w:t>ተዓናቒፉ</w:t>
      </w:r>
      <w:r w:rsidRPr="00AC5BFE">
        <w:t xml:space="preserve"> </w:t>
      </w:r>
      <w:r w:rsidRPr="00AC5BFE">
        <w:rPr>
          <w:rFonts w:ascii="Ebrima" w:hAnsi="Ebrima" w:cs="Ebrima"/>
        </w:rPr>
        <w:t>ይርከብ</w:t>
      </w:r>
      <w:r w:rsidRPr="00AC5BFE">
        <w:t xml:space="preserve"> </w:t>
      </w:r>
      <w:r w:rsidRPr="00AC5BFE">
        <w:rPr>
          <w:rFonts w:ascii="Ebrima" w:hAnsi="Ebrima" w:cs="Ebrima"/>
        </w:rPr>
        <w:t>ኣሎ።</w:t>
      </w:r>
      <w:r>
        <w:t xml:space="preserve"> </w:t>
      </w:r>
      <w:r w:rsidRPr="00183407">
        <w:rPr>
          <w:rFonts w:ascii="Ebrima" w:hAnsi="Ebrima" w:cs="Ebrima"/>
        </w:rPr>
        <w:t>ከባቢ</w:t>
      </w:r>
      <w:r w:rsidRPr="00183407">
        <w:t xml:space="preserve"> </w:t>
      </w:r>
      <w:r>
        <w:rPr>
          <w:rFonts w:ascii="Nyala" w:hAnsi="Nyala" w:cs="Nyala"/>
        </w:rPr>
        <w:t>25</w:t>
      </w:r>
      <w:r>
        <w:t xml:space="preserve"> 000</w:t>
      </w:r>
      <w:r w:rsidRPr="00183407">
        <w:t xml:space="preserve"> </w:t>
      </w:r>
      <w:r w:rsidRPr="00183407">
        <w:rPr>
          <w:rFonts w:ascii="Ebrima" w:hAnsi="Ebrima" w:cs="Ebrima"/>
        </w:rPr>
        <w:t>ዝኾኑ</w:t>
      </w:r>
      <w:r w:rsidRPr="00183407">
        <w:t xml:space="preserve"> </w:t>
      </w:r>
      <w:r w:rsidRPr="00183407">
        <w:rPr>
          <w:rFonts w:ascii="Ebrima" w:hAnsi="Ebrima" w:cs="Ebrima"/>
        </w:rPr>
        <w:t>ስደተኛታት፡</w:t>
      </w:r>
      <w:r w:rsidRPr="00183407">
        <w:t xml:space="preserve"> </w:t>
      </w:r>
      <w:r w:rsidRPr="00183407">
        <w:rPr>
          <w:rFonts w:ascii="Ebrima" w:hAnsi="Ebrima" w:cs="Ebrima"/>
        </w:rPr>
        <w:t>ንኣዋርሕ</w:t>
      </w:r>
      <w:r w:rsidRPr="00183407">
        <w:t xml:space="preserve"> </w:t>
      </w:r>
      <w:r w:rsidRPr="00183407">
        <w:rPr>
          <w:rFonts w:ascii="Ebrima" w:hAnsi="Ebrima" w:cs="Ebrima"/>
        </w:rPr>
        <w:t>ብዘይ</w:t>
      </w:r>
      <w:r w:rsidRPr="00183407">
        <w:t xml:space="preserve"> </w:t>
      </w:r>
      <w:r w:rsidRPr="00183407">
        <w:rPr>
          <w:rFonts w:ascii="Ebrima" w:hAnsi="Ebrima" w:cs="Ebrima"/>
        </w:rPr>
        <w:t>እኹል</w:t>
      </w:r>
      <w:r w:rsidRPr="00183407">
        <w:t xml:space="preserve"> </w:t>
      </w:r>
      <w:r w:rsidRPr="00183407">
        <w:rPr>
          <w:rFonts w:ascii="Ebrima" w:hAnsi="Ebrima" w:cs="Ebrima"/>
        </w:rPr>
        <w:t>ማይ፣</w:t>
      </w:r>
      <w:r w:rsidRPr="00183407">
        <w:t xml:space="preserve"> </w:t>
      </w:r>
      <w:r w:rsidRPr="00183407">
        <w:rPr>
          <w:rFonts w:ascii="Ebrima" w:hAnsi="Ebrima" w:cs="Ebrima"/>
        </w:rPr>
        <w:t>መግቢ፣</w:t>
      </w:r>
      <w:r w:rsidRPr="00183407">
        <w:t xml:space="preserve"> </w:t>
      </w:r>
      <w:r w:rsidRPr="00183407">
        <w:rPr>
          <w:rFonts w:ascii="Ebrima" w:hAnsi="Ebrima" w:cs="Ebrima"/>
        </w:rPr>
        <w:t>መድሃኒትን</w:t>
      </w:r>
      <w:r w:rsidRPr="00183407">
        <w:t xml:space="preserve"> </w:t>
      </w:r>
      <w:r w:rsidRPr="00183407">
        <w:rPr>
          <w:rFonts w:ascii="Ebrima" w:hAnsi="Ebrima" w:cs="Ebrima"/>
        </w:rPr>
        <w:t>ኣገልግሎት</w:t>
      </w:r>
      <w:r w:rsidRPr="00183407">
        <w:t xml:space="preserve"> </w:t>
      </w:r>
      <w:r w:rsidRPr="00183407">
        <w:rPr>
          <w:rFonts w:ascii="Ebrima" w:hAnsi="Ebrima" w:cs="Ebrima"/>
        </w:rPr>
        <w:t>ጥዕናን</w:t>
      </w:r>
      <w:r w:rsidRPr="00183407">
        <w:t xml:space="preserve"> </w:t>
      </w:r>
      <w:r w:rsidRPr="00183407">
        <w:rPr>
          <w:rFonts w:ascii="Ebrima" w:hAnsi="Ebrima" w:cs="Ebrima"/>
        </w:rPr>
        <w:t>ኣብቲ</w:t>
      </w:r>
      <w:r w:rsidRPr="00183407">
        <w:t xml:space="preserve"> </w:t>
      </w:r>
      <w:r w:rsidRPr="00183407">
        <w:rPr>
          <w:rFonts w:ascii="Ebrima" w:hAnsi="Ebrima" w:cs="Ebrima"/>
        </w:rPr>
        <w:t>መዓስከራት</w:t>
      </w:r>
      <w:r w:rsidRPr="00183407">
        <w:t xml:space="preserve"> </w:t>
      </w:r>
      <w:r w:rsidRPr="00183407">
        <w:rPr>
          <w:rFonts w:ascii="Ebrima" w:hAnsi="Ebrima" w:cs="Ebrima"/>
        </w:rPr>
        <w:t>ተኸርዲኖም</w:t>
      </w:r>
      <w:r w:rsidRPr="00183407">
        <w:t xml:space="preserve"> </w:t>
      </w:r>
      <w:r w:rsidRPr="00183407">
        <w:rPr>
          <w:rFonts w:ascii="Ebrima" w:hAnsi="Ebrima" w:cs="Ebrima"/>
        </w:rPr>
        <w:t>ይርከቡ።</w:t>
      </w:r>
      <w:r w:rsidRPr="00183407">
        <w:t xml:space="preserve"> </w:t>
      </w:r>
      <w:r w:rsidRPr="00183407">
        <w:rPr>
          <w:rFonts w:ascii="Ebrima" w:hAnsi="Ebrima" w:cs="Ebrima"/>
        </w:rPr>
        <w:t>ተወሳኺ</w:t>
      </w:r>
      <w:r w:rsidRPr="00183407">
        <w:t xml:space="preserve"> </w:t>
      </w:r>
      <w:r w:rsidRPr="00183407">
        <w:rPr>
          <w:rFonts w:ascii="Ebrima" w:hAnsi="Ebrima" w:cs="Ebrima"/>
        </w:rPr>
        <w:t>ምጽራይ</w:t>
      </w:r>
      <w:r w:rsidRPr="00183407">
        <w:t xml:space="preserve"> </w:t>
      </w:r>
      <w:r w:rsidRPr="00183407">
        <w:rPr>
          <w:rFonts w:ascii="Ebrima" w:hAnsi="Ebrima" w:cs="Ebrima"/>
        </w:rPr>
        <w:t>ዘድልዮ</w:t>
      </w:r>
      <w:r w:rsidRPr="00183407">
        <w:t xml:space="preserve"> </w:t>
      </w:r>
      <w:r w:rsidRPr="00183407">
        <w:rPr>
          <w:rFonts w:ascii="Ebrima" w:hAnsi="Ebrima" w:cs="Ebrima"/>
        </w:rPr>
        <w:t>እኳ</w:t>
      </w:r>
      <w:r w:rsidRPr="00183407">
        <w:t xml:space="preserve"> </w:t>
      </w:r>
      <w:r w:rsidRPr="00183407">
        <w:rPr>
          <w:rFonts w:ascii="Ebrima" w:hAnsi="Ebrima" w:cs="Ebrima"/>
        </w:rPr>
        <w:t>እንተኾነ፡</w:t>
      </w:r>
      <w:r w:rsidRPr="00183407">
        <w:t xml:space="preserve"> </w:t>
      </w:r>
      <w:r w:rsidRPr="00183407">
        <w:rPr>
          <w:rFonts w:ascii="Ebrima" w:hAnsi="Ebrima" w:cs="Ebrima"/>
        </w:rPr>
        <w:t>ኣብ</w:t>
      </w:r>
      <w:r w:rsidRPr="00183407">
        <w:t xml:space="preserve"> </w:t>
      </w:r>
      <w:r w:rsidRPr="00183407">
        <w:rPr>
          <w:rFonts w:ascii="Ebrima" w:hAnsi="Ebrima" w:cs="Ebrima"/>
        </w:rPr>
        <w:t>መጋቢት</w:t>
      </w:r>
      <w:r w:rsidRPr="00183407">
        <w:t xml:space="preserve"> </w:t>
      </w:r>
      <w:r>
        <w:rPr>
          <w:rFonts w:ascii="Nyala" w:hAnsi="Nyala" w:cs="Nyala"/>
        </w:rPr>
        <w:t>2022</w:t>
      </w:r>
      <w:r w:rsidRPr="00183407">
        <w:t xml:space="preserve"> </w:t>
      </w:r>
      <w:r w:rsidRPr="00183407">
        <w:rPr>
          <w:rFonts w:ascii="Ebrima" w:hAnsi="Ebrima" w:cs="Ebrima"/>
        </w:rPr>
        <w:t>ካብ</w:t>
      </w:r>
      <w:r w:rsidRPr="00183407">
        <w:t xml:space="preserve"> </w:t>
      </w:r>
      <w:r w:rsidRPr="00183407">
        <w:rPr>
          <w:rFonts w:ascii="Ebrima" w:hAnsi="Ebrima" w:cs="Ebrima"/>
        </w:rPr>
        <w:t>ናይ</w:t>
      </w:r>
      <w:r w:rsidRPr="00183407">
        <w:t xml:space="preserve"> </w:t>
      </w:r>
      <w:r w:rsidRPr="00183407">
        <w:rPr>
          <w:rFonts w:ascii="Ebrima" w:hAnsi="Ebrima" w:cs="Ebrima"/>
        </w:rPr>
        <w:t>ሕቡራት</w:t>
      </w:r>
      <w:r w:rsidRPr="00183407">
        <w:t xml:space="preserve"> </w:t>
      </w:r>
      <w:r w:rsidRPr="00183407">
        <w:rPr>
          <w:rFonts w:ascii="Ebrima" w:hAnsi="Ebrima" w:cs="Ebrima"/>
        </w:rPr>
        <w:t>ሃገራት</w:t>
      </w:r>
      <w:r w:rsidRPr="00183407">
        <w:t xml:space="preserve"> </w:t>
      </w:r>
      <w:r w:rsidRPr="00183407">
        <w:rPr>
          <w:rFonts w:ascii="Ebrima" w:hAnsi="Ebrima" w:cs="Ebrima"/>
        </w:rPr>
        <w:t>ላዕለዋይ</w:t>
      </w:r>
      <w:r w:rsidRPr="00183407">
        <w:t xml:space="preserve"> </w:t>
      </w:r>
      <w:r w:rsidRPr="00183407">
        <w:rPr>
          <w:rFonts w:ascii="Ebrima" w:hAnsi="Ebrima" w:cs="Ebrima"/>
        </w:rPr>
        <w:t>ተጸዋዒ</w:t>
      </w:r>
      <w:r w:rsidRPr="00183407">
        <w:t xml:space="preserve"> </w:t>
      </w:r>
      <w:r w:rsidRPr="00183407">
        <w:rPr>
          <w:rFonts w:ascii="Ebrima" w:hAnsi="Ebrima" w:cs="Ebrima"/>
        </w:rPr>
        <w:t>ንጉዳይ</w:t>
      </w:r>
      <w:r w:rsidRPr="00183407">
        <w:t xml:space="preserve"> </w:t>
      </w:r>
      <w:r w:rsidRPr="00183407">
        <w:rPr>
          <w:rFonts w:ascii="Ebrima" w:hAnsi="Ebrima" w:cs="Ebrima"/>
        </w:rPr>
        <w:t>ሰደተኛታትን</w:t>
      </w:r>
      <w:r w:rsidRPr="00183407">
        <w:t xml:space="preserve"> </w:t>
      </w:r>
      <w:r w:rsidRPr="00183407">
        <w:rPr>
          <w:rFonts w:ascii="Ebrima" w:hAnsi="Ebrima" w:cs="Ebrima"/>
        </w:rPr>
        <w:t>ካልኦት</w:t>
      </w:r>
      <w:r w:rsidRPr="00183407">
        <w:t xml:space="preserve"> </w:t>
      </w:r>
      <w:r w:rsidRPr="00183407">
        <w:rPr>
          <w:rFonts w:ascii="Ebrima" w:hAnsi="Ebrima" w:cs="Ebrima"/>
        </w:rPr>
        <w:t>ሰብኣውያን</w:t>
      </w:r>
      <w:r w:rsidRPr="00183407">
        <w:t xml:space="preserve"> </w:t>
      </w:r>
      <w:r w:rsidRPr="00183407">
        <w:rPr>
          <w:rFonts w:ascii="Ebrima" w:hAnsi="Ebrima" w:cs="Ebrima"/>
        </w:rPr>
        <w:t>ትካላትን</w:t>
      </w:r>
      <w:r w:rsidRPr="00183407">
        <w:t xml:space="preserve"> </w:t>
      </w:r>
      <w:r w:rsidRPr="00183407">
        <w:rPr>
          <w:rFonts w:ascii="Ebrima" w:hAnsi="Ebrima" w:cs="Ebrima"/>
        </w:rPr>
        <w:t>ዝመንጨወ</w:t>
      </w:r>
      <w:r w:rsidRPr="00183407">
        <w:t xml:space="preserve"> </w:t>
      </w:r>
      <w:r w:rsidRPr="00183407">
        <w:rPr>
          <w:rFonts w:ascii="Ebrima" w:hAnsi="Ebrima" w:cs="Ebrima"/>
        </w:rPr>
        <w:t>ሓበሬታ</w:t>
      </w:r>
      <w:r w:rsidRPr="00183407">
        <w:t xml:space="preserve"> </w:t>
      </w:r>
      <w:r w:rsidRPr="00183407">
        <w:rPr>
          <w:rFonts w:ascii="Ebrima" w:hAnsi="Ebrima" w:cs="Ebrima"/>
        </w:rPr>
        <w:t>ከም</w:t>
      </w:r>
      <w:r w:rsidRPr="00183407">
        <w:t xml:space="preserve"> </w:t>
      </w:r>
      <w:r w:rsidRPr="00183407">
        <w:rPr>
          <w:rFonts w:ascii="Ebrima" w:hAnsi="Ebrima" w:cs="Ebrima"/>
        </w:rPr>
        <w:t>ዘረድኦ፡</w:t>
      </w:r>
      <w:r w:rsidRPr="00183407">
        <w:t xml:space="preserve"> </w:t>
      </w:r>
      <w:r w:rsidRPr="00183407">
        <w:rPr>
          <w:rFonts w:ascii="Ebrima" w:hAnsi="Ebrima" w:cs="Ebrima"/>
        </w:rPr>
        <w:t>እቲ</w:t>
      </w:r>
      <w:r w:rsidRPr="00183407">
        <w:t xml:space="preserve"> </w:t>
      </w:r>
      <w:r w:rsidRPr="00183407">
        <w:rPr>
          <w:rFonts w:ascii="Ebrima" w:hAnsi="Ebrima" w:cs="Ebrima"/>
        </w:rPr>
        <w:t>ፍጹም</w:t>
      </w:r>
      <w:r w:rsidRPr="00183407">
        <w:t xml:space="preserve"> </w:t>
      </w:r>
      <w:r w:rsidRPr="00183407">
        <w:rPr>
          <w:rFonts w:ascii="Ebrima" w:hAnsi="Ebrima" w:cs="Ebrima"/>
        </w:rPr>
        <w:t>ዕጽዋ</w:t>
      </w:r>
      <w:r w:rsidRPr="00183407">
        <w:t xml:space="preserve"> </w:t>
      </w:r>
      <w:r w:rsidRPr="00183407">
        <w:rPr>
          <w:rFonts w:ascii="Ebrima" w:hAnsi="Ebrima" w:cs="Ebrima"/>
        </w:rPr>
        <w:t>ካብ</w:t>
      </w:r>
      <w:r w:rsidRPr="00183407">
        <w:t xml:space="preserve"> </w:t>
      </w:r>
      <w:r w:rsidRPr="00183407">
        <w:rPr>
          <w:rFonts w:ascii="Ebrima" w:hAnsi="Ebrima" w:cs="Ebrima"/>
        </w:rPr>
        <w:t>ዘጋጠመሉ</w:t>
      </w:r>
      <w:r w:rsidRPr="00183407">
        <w:t xml:space="preserve"> </w:t>
      </w:r>
      <w:r w:rsidRPr="00183407">
        <w:rPr>
          <w:rFonts w:ascii="Ebrima" w:hAnsi="Ebrima" w:cs="Ebrima"/>
        </w:rPr>
        <w:t>ግዜ</w:t>
      </w:r>
      <w:r w:rsidRPr="00183407">
        <w:t xml:space="preserve"> </w:t>
      </w:r>
      <w:r w:rsidRPr="00183407">
        <w:rPr>
          <w:rFonts w:ascii="Ebrima" w:hAnsi="Ebrima" w:cs="Ebrima"/>
        </w:rPr>
        <w:t>ጀሚሩ</w:t>
      </w:r>
      <w:r w:rsidRPr="00183407">
        <w:t xml:space="preserve"> </w:t>
      </w:r>
      <w:r w:rsidRPr="00183407">
        <w:rPr>
          <w:rFonts w:ascii="Ebrima" w:hAnsi="Ebrima" w:cs="Ebrima"/>
        </w:rPr>
        <w:t>ኣብ</w:t>
      </w:r>
      <w:r w:rsidRPr="00183407">
        <w:t xml:space="preserve"> </w:t>
      </w:r>
      <w:r w:rsidRPr="00183407">
        <w:rPr>
          <w:rFonts w:ascii="Ebrima" w:hAnsi="Ebrima" w:cs="Ebrima"/>
        </w:rPr>
        <w:t>ወርሒ</w:t>
      </w:r>
      <w:r w:rsidRPr="00183407">
        <w:t xml:space="preserve"> </w:t>
      </w:r>
      <w:r w:rsidRPr="00183407">
        <w:rPr>
          <w:rFonts w:ascii="Ebrima" w:hAnsi="Ebrima" w:cs="Ebrima"/>
        </w:rPr>
        <w:t>ሓሙሸተ</w:t>
      </w:r>
      <w:r w:rsidRPr="00183407">
        <w:t xml:space="preserve"> </w:t>
      </w:r>
      <w:r w:rsidRPr="00183407">
        <w:rPr>
          <w:rFonts w:ascii="Ebrima" w:hAnsi="Ebrima" w:cs="Ebrima"/>
        </w:rPr>
        <w:t>ስደተኛታት</w:t>
      </w:r>
      <w:r w:rsidRPr="00183407">
        <w:t xml:space="preserve"> </w:t>
      </w:r>
      <w:r w:rsidRPr="00183407">
        <w:rPr>
          <w:rFonts w:ascii="Ebrima" w:hAnsi="Ebrima" w:cs="Ebrima"/>
        </w:rPr>
        <w:t>ብሰንኪ</w:t>
      </w:r>
      <w:r w:rsidRPr="00183407">
        <w:t xml:space="preserve"> </w:t>
      </w:r>
      <w:r w:rsidRPr="00183407">
        <w:rPr>
          <w:rFonts w:ascii="Ebrima" w:hAnsi="Ebrima" w:cs="Ebrima"/>
        </w:rPr>
        <w:t>ስእነት</w:t>
      </w:r>
      <w:r w:rsidRPr="00183407">
        <w:t xml:space="preserve"> </w:t>
      </w:r>
      <w:r w:rsidRPr="00183407">
        <w:rPr>
          <w:rFonts w:ascii="Ebrima" w:hAnsi="Ebrima" w:cs="Ebrima"/>
        </w:rPr>
        <w:t>መግብን</w:t>
      </w:r>
      <w:r w:rsidRPr="00183407">
        <w:t xml:space="preserve"> </w:t>
      </w:r>
      <w:r w:rsidRPr="00183407">
        <w:rPr>
          <w:rFonts w:ascii="Ebrima" w:hAnsi="Ebrima" w:cs="Ebrima"/>
        </w:rPr>
        <w:t>መድሃኒትን</w:t>
      </w:r>
      <w:r w:rsidRPr="00183407">
        <w:t xml:space="preserve"> </w:t>
      </w:r>
      <w:r w:rsidRPr="00183407">
        <w:rPr>
          <w:rFonts w:ascii="Ebrima" w:hAnsi="Ebrima" w:cs="Ebrima"/>
        </w:rPr>
        <w:t>ከም</w:t>
      </w:r>
      <w:r w:rsidRPr="00183407">
        <w:t xml:space="preserve"> </w:t>
      </w:r>
      <w:r w:rsidRPr="00183407">
        <w:rPr>
          <w:rFonts w:ascii="Ebrima" w:hAnsi="Ebrima" w:cs="Ebrima"/>
        </w:rPr>
        <w:t>ዝሞቱ</w:t>
      </w:r>
      <w:r w:rsidRPr="00183407">
        <w:t xml:space="preserve"> </w:t>
      </w:r>
      <w:r w:rsidRPr="00183407">
        <w:rPr>
          <w:rFonts w:ascii="Ebrima" w:hAnsi="Ebrima" w:cs="Ebrima"/>
        </w:rPr>
        <w:t>ይሕበር።</w:t>
      </w:r>
      <w:r w:rsidRPr="00183407">
        <w:t xml:space="preserve"> </w:t>
      </w:r>
      <w:r w:rsidRPr="00183407">
        <w:rPr>
          <w:rFonts w:ascii="Ebrima" w:hAnsi="Ebrima" w:cs="Ebrima"/>
        </w:rPr>
        <w:t>ብሰንኪ</w:t>
      </w:r>
      <w:r w:rsidRPr="00183407">
        <w:t>’</w:t>
      </w:r>
      <w:r w:rsidRPr="00183407">
        <w:rPr>
          <w:rFonts w:ascii="Ebrima" w:hAnsi="Ebrima" w:cs="Ebrima"/>
        </w:rPr>
        <w:t>ቲ</w:t>
      </w:r>
      <w:r w:rsidRPr="00183407">
        <w:t xml:space="preserve"> </w:t>
      </w:r>
      <w:r w:rsidRPr="00183407">
        <w:rPr>
          <w:rFonts w:ascii="Ebrima" w:hAnsi="Ebrima" w:cs="Ebrima"/>
        </w:rPr>
        <w:t>ኣብ</w:t>
      </w:r>
      <w:r w:rsidRPr="00183407">
        <w:t xml:space="preserve"> </w:t>
      </w:r>
      <w:r w:rsidRPr="00183407">
        <w:rPr>
          <w:rFonts w:ascii="Ebrima" w:hAnsi="Ebrima" w:cs="Ebrima"/>
        </w:rPr>
        <w:t>መዓስከራት</w:t>
      </w:r>
      <w:r w:rsidRPr="00183407">
        <w:t xml:space="preserve"> </w:t>
      </w:r>
      <w:r w:rsidRPr="00183407">
        <w:rPr>
          <w:rFonts w:ascii="Ebrima" w:hAnsi="Ebrima" w:cs="Ebrima"/>
        </w:rPr>
        <w:t>ካብ</w:t>
      </w:r>
      <w:r w:rsidRPr="00183407">
        <w:t xml:space="preserve"> </w:t>
      </w:r>
      <w:r w:rsidRPr="00183407">
        <w:rPr>
          <w:rFonts w:ascii="Ebrima" w:hAnsi="Ebrima" w:cs="Ebrima"/>
        </w:rPr>
        <w:t>ግዜ</w:t>
      </w:r>
      <w:r w:rsidRPr="00183407">
        <w:t xml:space="preserve"> </w:t>
      </w:r>
      <w:r w:rsidRPr="00183407">
        <w:rPr>
          <w:rFonts w:ascii="Ebrima" w:hAnsi="Ebrima" w:cs="Ebrima"/>
        </w:rPr>
        <w:t>ናብ</w:t>
      </w:r>
      <w:r w:rsidRPr="00183407">
        <w:t xml:space="preserve"> </w:t>
      </w:r>
      <w:r w:rsidRPr="00183407">
        <w:rPr>
          <w:rFonts w:ascii="Ebrima" w:hAnsi="Ebrima" w:cs="Ebrima"/>
        </w:rPr>
        <w:t>ግዜ</w:t>
      </w:r>
      <w:r w:rsidRPr="00183407">
        <w:t xml:space="preserve"> </w:t>
      </w:r>
      <w:r w:rsidRPr="00183407">
        <w:rPr>
          <w:rFonts w:ascii="Ebrima" w:hAnsi="Ebrima" w:cs="Ebrima"/>
        </w:rPr>
        <w:t>እናኸፍአ</w:t>
      </w:r>
      <w:r w:rsidRPr="00183407">
        <w:t xml:space="preserve"> </w:t>
      </w:r>
      <w:r w:rsidRPr="00183407">
        <w:rPr>
          <w:rFonts w:ascii="Ebrima" w:hAnsi="Ebrima" w:cs="Ebrima"/>
        </w:rPr>
        <w:t>ዝኸይድ</w:t>
      </w:r>
      <w:r w:rsidRPr="00183407">
        <w:t xml:space="preserve"> </w:t>
      </w:r>
      <w:r w:rsidRPr="00183407">
        <w:rPr>
          <w:rFonts w:ascii="Ebrima" w:hAnsi="Ebrima" w:cs="Ebrima"/>
        </w:rPr>
        <w:t>ዘሎ</w:t>
      </w:r>
      <w:r w:rsidRPr="00183407">
        <w:t xml:space="preserve"> </w:t>
      </w:r>
      <w:r w:rsidRPr="00183407">
        <w:rPr>
          <w:rFonts w:ascii="Ebrima" w:hAnsi="Ebrima" w:cs="Ebrima"/>
        </w:rPr>
        <w:t>ኩነታት፡</w:t>
      </w:r>
      <w:r w:rsidRPr="00183407">
        <w:t xml:space="preserve"> </w:t>
      </w:r>
      <w:r w:rsidRPr="00183407">
        <w:rPr>
          <w:rFonts w:ascii="Ebrima" w:hAnsi="Ebrima" w:cs="Ebrima"/>
        </w:rPr>
        <w:t>ካብ</w:t>
      </w:r>
      <w:r w:rsidRPr="00183407">
        <w:t xml:space="preserve"> </w:t>
      </w:r>
      <w:r w:rsidRPr="00183407">
        <w:rPr>
          <w:rFonts w:ascii="Ebrima" w:hAnsi="Ebrima" w:cs="Ebrima"/>
        </w:rPr>
        <w:t>መጀመርታ</w:t>
      </w:r>
      <w:r w:rsidRPr="00183407">
        <w:t xml:space="preserve"> </w:t>
      </w:r>
      <w:r>
        <w:rPr>
          <w:rFonts w:ascii="Nyala" w:hAnsi="Nyala" w:cs="Nyala"/>
        </w:rPr>
        <w:t>2022</w:t>
      </w:r>
      <w:r w:rsidRPr="00183407">
        <w:t xml:space="preserve"> </w:t>
      </w:r>
      <w:r w:rsidRPr="00183407">
        <w:rPr>
          <w:rFonts w:ascii="Ebrima" w:hAnsi="Ebrima" w:cs="Ebrima"/>
        </w:rPr>
        <w:t>ኣትሒዙ</w:t>
      </w:r>
      <w:r w:rsidRPr="00183407">
        <w:t xml:space="preserve"> (</w:t>
      </w:r>
      <w:r w:rsidRPr="00183407">
        <w:rPr>
          <w:rFonts w:ascii="Ebrima" w:hAnsi="Ebrima" w:cs="Ebrima"/>
        </w:rPr>
        <w:t>እናወሰኸ</w:t>
      </w:r>
      <w:r w:rsidRPr="00183407">
        <w:t xml:space="preserve"> </w:t>
      </w:r>
      <w:r w:rsidRPr="00183407">
        <w:rPr>
          <w:rFonts w:ascii="Ebrima" w:hAnsi="Ebrima" w:cs="Ebrima"/>
        </w:rPr>
        <w:t>ብዝኸይድ</w:t>
      </w:r>
      <w:r w:rsidRPr="00183407">
        <w:t xml:space="preserve"> </w:t>
      </w:r>
      <w:r w:rsidRPr="00183407">
        <w:rPr>
          <w:rFonts w:ascii="Ebrima" w:hAnsi="Ebrima" w:cs="Ebrima"/>
        </w:rPr>
        <w:t>ዘሎ</w:t>
      </w:r>
      <w:r w:rsidRPr="00183407">
        <w:t xml:space="preserve"> </w:t>
      </w:r>
      <w:proofErr w:type="gramStart"/>
      <w:r w:rsidRPr="00183407">
        <w:rPr>
          <w:rFonts w:ascii="Ebrima" w:hAnsi="Ebrima" w:cs="Ebrima"/>
        </w:rPr>
        <w:t>ቁጽሪ</w:t>
      </w:r>
      <w:r w:rsidRPr="00183407">
        <w:t>)</w:t>
      </w:r>
      <w:r w:rsidRPr="00183407">
        <w:rPr>
          <w:rFonts w:ascii="Ebrima" w:hAnsi="Ebrima" w:cs="Ebrima"/>
        </w:rPr>
        <w:t>፡</w:t>
      </w:r>
      <w:proofErr w:type="gramEnd"/>
      <w:r w:rsidRPr="00183407">
        <w:t xml:space="preserve"> </w:t>
      </w:r>
      <w:r w:rsidRPr="00183407">
        <w:rPr>
          <w:rFonts w:ascii="Ebrima" w:hAnsi="Ebrima" w:cs="Ebrima"/>
        </w:rPr>
        <w:t>ብኣሽሓት</w:t>
      </w:r>
      <w:r w:rsidRPr="00183407">
        <w:t xml:space="preserve"> </w:t>
      </w:r>
      <w:r w:rsidRPr="00183407">
        <w:rPr>
          <w:rFonts w:ascii="Ebrima" w:hAnsi="Ebrima" w:cs="Ebrima"/>
        </w:rPr>
        <w:t>ዝቑጸሩ</w:t>
      </w:r>
      <w:r w:rsidRPr="00183407">
        <w:t xml:space="preserve"> </w:t>
      </w:r>
      <w:r w:rsidRPr="00183407">
        <w:rPr>
          <w:rFonts w:ascii="Ebrima" w:hAnsi="Ebrima" w:cs="Ebrima"/>
        </w:rPr>
        <w:t>ስደተኛታትን</w:t>
      </w:r>
      <w:r w:rsidRPr="00183407">
        <w:t xml:space="preserve"> </w:t>
      </w:r>
      <w:r w:rsidRPr="00183407">
        <w:rPr>
          <w:rFonts w:ascii="Ebrima" w:hAnsi="Ebrima" w:cs="Ebrima"/>
        </w:rPr>
        <w:t>ሓተትቲ</w:t>
      </w:r>
      <w:r w:rsidRPr="00183407">
        <w:t xml:space="preserve"> </w:t>
      </w:r>
      <w:r w:rsidRPr="00183407">
        <w:rPr>
          <w:rFonts w:ascii="Ebrima" w:hAnsi="Ebrima" w:cs="Ebrima"/>
        </w:rPr>
        <w:t>ዑቕባን</w:t>
      </w:r>
      <w:r w:rsidRPr="00183407">
        <w:t xml:space="preserve"> </w:t>
      </w:r>
      <w:r w:rsidRPr="00183407">
        <w:rPr>
          <w:rFonts w:ascii="Ebrima" w:hAnsi="Ebrima" w:cs="Ebrima"/>
        </w:rPr>
        <w:t>ናብ</w:t>
      </w:r>
      <w:r w:rsidRPr="00183407">
        <w:t xml:space="preserve"> </w:t>
      </w:r>
      <w:r w:rsidRPr="00183407">
        <w:rPr>
          <w:rFonts w:ascii="Ebrima" w:hAnsi="Ebrima" w:cs="Ebrima"/>
        </w:rPr>
        <w:t>ኣለምዋጭ</w:t>
      </w:r>
      <w:r w:rsidRPr="00183407">
        <w:t xml:space="preserve"> </w:t>
      </w:r>
      <w:r w:rsidRPr="00183407">
        <w:rPr>
          <w:rFonts w:ascii="Ebrima" w:hAnsi="Ebrima" w:cs="Ebrima"/>
        </w:rPr>
        <w:t>ገጾም</w:t>
      </w:r>
      <w:r w:rsidRPr="00183407">
        <w:t xml:space="preserve"> </w:t>
      </w:r>
      <w:r w:rsidRPr="00183407">
        <w:rPr>
          <w:rFonts w:ascii="Ebrima" w:hAnsi="Ebrima" w:cs="Ebrima"/>
        </w:rPr>
        <w:t>ይሳግሙ</w:t>
      </w:r>
      <w:r w:rsidRPr="00183407">
        <w:t xml:space="preserve"> </w:t>
      </w:r>
      <w:r w:rsidRPr="00183407">
        <w:rPr>
          <w:rFonts w:ascii="Ebrima" w:hAnsi="Ebrima" w:cs="Ebrima"/>
        </w:rPr>
        <w:t>ኣለዉ።</w:t>
      </w:r>
      <w:r w:rsidRPr="00183407">
        <w:t xml:space="preserve"> </w:t>
      </w:r>
      <w:r w:rsidRPr="00183407">
        <w:rPr>
          <w:rFonts w:ascii="Ebrima" w:hAnsi="Ebrima" w:cs="Ebrima"/>
        </w:rPr>
        <w:t>እዚ</w:t>
      </w:r>
      <w:r w:rsidRPr="00183407">
        <w:t xml:space="preserve"> </w:t>
      </w:r>
      <w:r w:rsidRPr="00183407">
        <w:rPr>
          <w:rFonts w:ascii="Ebrima" w:hAnsi="Ebrima" w:cs="Ebrima"/>
        </w:rPr>
        <w:t>ማለት</w:t>
      </w:r>
      <w:r w:rsidRPr="00183407">
        <w:t xml:space="preserve"> </w:t>
      </w:r>
      <w:r w:rsidRPr="00183407">
        <w:rPr>
          <w:rFonts w:ascii="Ebrima" w:hAnsi="Ebrima" w:cs="Ebrima"/>
        </w:rPr>
        <w:t>ድማ</w:t>
      </w:r>
      <w:r w:rsidRPr="00183407">
        <w:t xml:space="preserve"> </w:t>
      </w:r>
      <w:r w:rsidRPr="00183407">
        <w:rPr>
          <w:rFonts w:ascii="Ebrima" w:hAnsi="Ebrima" w:cs="Ebrima"/>
        </w:rPr>
        <w:t>ብመንጎ</w:t>
      </w:r>
      <w:r w:rsidRPr="00183407">
        <w:t xml:space="preserve"> </w:t>
      </w:r>
      <w:r w:rsidRPr="00183407">
        <w:rPr>
          <w:rFonts w:ascii="Ebrima" w:hAnsi="Ebrima" w:cs="Ebrima"/>
        </w:rPr>
        <w:t>እቶም</w:t>
      </w:r>
      <w:r w:rsidRPr="00183407">
        <w:t xml:space="preserve"> </w:t>
      </w:r>
      <w:r w:rsidRPr="00183407">
        <w:rPr>
          <w:rFonts w:ascii="Ebrima" w:hAnsi="Ebrima" w:cs="Ebrima"/>
        </w:rPr>
        <w:t>ዝዋግኡ</w:t>
      </w:r>
      <w:r w:rsidRPr="00183407">
        <w:t xml:space="preserve"> </w:t>
      </w:r>
      <w:r w:rsidRPr="00183407">
        <w:rPr>
          <w:rFonts w:ascii="Ebrima" w:hAnsi="Ebrima" w:cs="Ebrima"/>
        </w:rPr>
        <w:t>ወገናት</w:t>
      </w:r>
      <w:r w:rsidRPr="00183407">
        <w:t xml:space="preserve"> </w:t>
      </w:r>
      <w:r w:rsidRPr="00183407">
        <w:rPr>
          <w:rFonts w:ascii="Ebrima" w:hAnsi="Ebrima" w:cs="Ebrima"/>
        </w:rPr>
        <w:t>ብምሕላፍ</w:t>
      </w:r>
      <w:r w:rsidRPr="00183407">
        <w:t xml:space="preserve"> </w:t>
      </w:r>
      <w:r w:rsidRPr="00183407">
        <w:rPr>
          <w:rFonts w:ascii="Ebrima" w:hAnsi="Ebrima" w:cs="Ebrima"/>
        </w:rPr>
        <w:t>ማለት</w:t>
      </w:r>
      <w:r w:rsidRPr="00183407">
        <w:t>’</w:t>
      </w:r>
      <w:r w:rsidRPr="00183407">
        <w:rPr>
          <w:rFonts w:ascii="Ebrima" w:hAnsi="Ebrima" w:cs="Ebrima"/>
        </w:rPr>
        <w:t>ዩ።</w:t>
      </w:r>
      <w:r w:rsidRPr="000E3DC5">
        <w:t xml:space="preserve"> </w:t>
      </w:r>
    </w:p>
    <w:p w14:paraId="465C1057" w14:textId="77777777" w:rsidR="00CF7D9F" w:rsidRPr="000E3DC5" w:rsidRDefault="00CF7D9F" w:rsidP="00CF7D9F">
      <w:pPr>
        <w:pStyle w:val="SingleTxtG"/>
        <w:spacing w:line="240" w:lineRule="exact"/>
      </w:pPr>
      <w:r w:rsidRPr="000E3DC5">
        <w:t>73.</w:t>
      </w:r>
      <w:r w:rsidRPr="000E3DC5">
        <w:tab/>
      </w:r>
      <w:r w:rsidRPr="00722914">
        <w:rPr>
          <w:rFonts w:ascii="Ebrima" w:hAnsi="Ebrima" w:cs="Ebrima"/>
        </w:rPr>
        <w:t>ብሰንኪ</w:t>
      </w:r>
      <w:r w:rsidRPr="00722914">
        <w:t xml:space="preserve"> </w:t>
      </w:r>
      <w:r w:rsidRPr="00722914">
        <w:rPr>
          <w:rFonts w:ascii="Ebrima" w:hAnsi="Ebrima" w:cs="Ebrima"/>
        </w:rPr>
        <w:t>ጎነጻዊ</w:t>
      </w:r>
      <w:r w:rsidRPr="00722914">
        <w:t xml:space="preserve"> </w:t>
      </w:r>
      <w:r w:rsidRPr="00722914">
        <w:rPr>
          <w:rFonts w:ascii="Ebrima" w:hAnsi="Ebrima" w:cs="Ebrima"/>
        </w:rPr>
        <w:t>መጥቃዕትታት፣</w:t>
      </w:r>
      <w:r w:rsidRPr="00722914">
        <w:t xml:space="preserve"> </w:t>
      </w:r>
      <w:r w:rsidRPr="00722914">
        <w:rPr>
          <w:rFonts w:ascii="Ebrima" w:hAnsi="Ebrima" w:cs="Ebrima"/>
        </w:rPr>
        <w:t>ምዕናው</w:t>
      </w:r>
      <w:r w:rsidRPr="00722914">
        <w:t xml:space="preserve"> </w:t>
      </w:r>
      <w:r w:rsidRPr="00722914">
        <w:rPr>
          <w:rFonts w:ascii="Ebrima" w:hAnsi="Ebrima" w:cs="Ebrima"/>
        </w:rPr>
        <w:t>መዓስከራት፣</w:t>
      </w:r>
      <w:r w:rsidRPr="00722914">
        <w:t xml:space="preserve"> </w:t>
      </w:r>
      <w:r w:rsidRPr="00722914">
        <w:rPr>
          <w:rFonts w:ascii="Ebrima" w:hAnsi="Ebrima" w:cs="Ebrima"/>
        </w:rPr>
        <w:t>ሓፈሻዊ</w:t>
      </w:r>
      <w:r w:rsidRPr="00722914">
        <w:t xml:space="preserve"> </w:t>
      </w:r>
      <w:r w:rsidRPr="00722914">
        <w:rPr>
          <w:rFonts w:ascii="Ebrima" w:hAnsi="Ebrima" w:cs="Ebrima"/>
        </w:rPr>
        <w:t>ስእነት</w:t>
      </w:r>
      <w:r w:rsidRPr="00722914">
        <w:t xml:space="preserve"> </w:t>
      </w:r>
      <w:r w:rsidRPr="00722914">
        <w:rPr>
          <w:rFonts w:ascii="Ebrima" w:hAnsi="Ebrima" w:cs="Ebrima"/>
        </w:rPr>
        <w:t>ውሕስነትን</w:t>
      </w:r>
      <w:r w:rsidRPr="00722914">
        <w:t xml:space="preserve"> </w:t>
      </w:r>
      <w:r w:rsidRPr="00722914">
        <w:rPr>
          <w:rFonts w:ascii="Ebrima" w:hAnsi="Ebrima" w:cs="Ebrima"/>
        </w:rPr>
        <w:t>ኣሰቃቒ</w:t>
      </w:r>
      <w:r w:rsidRPr="00722914">
        <w:t xml:space="preserve"> </w:t>
      </w:r>
      <w:r w:rsidRPr="00722914">
        <w:rPr>
          <w:rFonts w:ascii="Ebrima" w:hAnsi="Ebrima" w:cs="Ebrima"/>
        </w:rPr>
        <w:t>ሰብኣዊ</w:t>
      </w:r>
      <w:r w:rsidRPr="00722914">
        <w:t xml:space="preserve"> </w:t>
      </w:r>
      <w:r w:rsidRPr="00722914">
        <w:rPr>
          <w:rFonts w:ascii="Ebrima" w:hAnsi="Ebrima" w:cs="Ebrima"/>
        </w:rPr>
        <w:t>ኩነታትን፡</w:t>
      </w:r>
      <w:r w:rsidRPr="00722914">
        <w:t xml:space="preserve"> </w:t>
      </w:r>
      <w:r w:rsidRPr="00722914">
        <w:rPr>
          <w:rFonts w:ascii="Ebrima" w:hAnsi="Ebrima" w:cs="Ebrima"/>
        </w:rPr>
        <w:t>ኣብ</w:t>
      </w:r>
      <w:r w:rsidRPr="00722914">
        <w:t xml:space="preserve"> </w:t>
      </w:r>
      <w:r w:rsidRPr="00722914">
        <w:rPr>
          <w:rFonts w:ascii="Ebrima" w:hAnsi="Ebrima" w:cs="Ebrima"/>
        </w:rPr>
        <w:t>ክልላት</w:t>
      </w:r>
      <w:r w:rsidRPr="00722914">
        <w:t xml:space="preserve"> </w:t>
      </w:r>
      <w:r w:rsidRPr="00722914">
        <w:rPr>
          <w:rFonts w:ascii="Ebrima" w:hAnsi="Ebrima" w:cs="Ebrima"/>
        </w:rPr>
        <w:t>ትግራይን</w:t>
      </w:r>
      <w:r w:rsidRPr="00722914">
        <w:t xml:space="preserve"> </w:t>
      </w:r>
      <w:r w:rsidRPr="00722914">
        <w:rPr>
          <w:rFonts w:ascii="Ebrima" w:hAnsi="Ebrima" w:cs="Ebrima"/>
        </w:rPr>
        <w:t>ዓፋርን</w:t>
      </w:r>
      <w:r w:rsidRPr="00722914">
        <w:t xml:space="preserve"> </w:t>
      </w:r>
      <w:r w:rsidRPr="00722914">
        <w:rPr>
          <w:rFonts w:ascii="Ebrima" w:hAnsi="Ebrima" w:cs="Ebrima"/>
        </w:rPr>
        <w:t>ዝርከቡ</w:t>
      </w:r>
      <w:r w:rsidRPr="00722914">
        <w:t xml:space="preserve"> </w:t>
      </w:r>
      <w:r w:rsidRPr="00722914">
        <w:rPr>
          <w:rFonts w:ascii="Ebrima" w:hAnsi="Ebrima" w:cs="Ebrima"/>
        </w:rPr>
        <w:t>ኤርትራውያን</w:t>
      </w:r>
      <w:r w:rsidRPr="00722914">
        <w:t xml:space="preserve"> </w:t>
      </w:r>
      <w:r w:rsidRPr="00722914">
        <w:rPr>
          <w:rFonts w:ascii="Ebrima" w:hAnsi="Ebrima" w:cs="Ebrima"/>
        </w:rPr>
        <w:t>ስደተኛታት</w:t>
      </w:r>
      <w:r w:rsidRPr="00722914">
        <w:t xml:space="preserve"> </w:t>
      </w:r>
      <w:r w:rsidRPr="00722914">
        <w:rPr>
          <w:rFonts w:ascii="Ebrima" w:hAnsi="Ebrima" w:cs="Ebrima"/>
        </w:rPr>
        <w:t>ናብ</w:t>
      </w:r>
      <w:r w:rsidRPr="00722914">
        <w:t xml:space="preserve"> </w:t>
      </w:r>
      <w:r w:rsidRPr="00722914">
        <w:rPr>
          <w:rFonts w:ascii="Ebrima" w:hAnsi="Ebrima" w:cs="Ebrima"/>
        </w:rPr>
        <w:t>ካልእ</w:t>
      </w:r>
      <w:r w:rsidRPr="00722914">
        <w:t xml:space="preserve"> </w:t>
      </w:r>
      <w:r w:rsidRPr="00722914">
        <w:rPr>
          <w:rFonts w:ascii="Ebrima" w:hAnsi="Ebrima" w:cs="Ebrima"/>
        </w:rPr>
        <w:t>ክሃድሙ</w:t>
      </w:r>
      <w:r w:rsidRPr="00722914">
        <w:t xml:space="preserve"> </w:t>
      </w:r>
      <w:r w:rsidRPr="00722914">
        <w:rPr>
          <w:rFonts w:ascii="Ebrima" w:hAnsi="Ebrima" w:cs="Ebrima"/>
        </w:rPr>
        <w:t>ይግደዱ</w:t>
      </w:r>
      <w:r w:rsidRPr="00722914">
        <w:t xml:space="preserve"> </w:t>
      </w:r>
      <w:r w:rsidRPr="00722914">
        <w:rPr>
          <w:rFonts w:ascii="Ebrima" w:hAnsi="Ebrima" w:cs="Ebrima"/>
        </w:rPr>
        <w:t>ኣለዉ።</w:t>
      </w:r>
      <w:r w:rsidRPr="00722914">
        <w:t xml:space="preserve"> </w:t>
      </w:r>
      <w:r w:rsidRPr="00722914">
        <w:rPr>
          <w:rFonts w:ascii="Ebrima" w:hAnsi="Ebrima" w:cs="Ebrima"/>
        </w:rPr>
        <w:t>ብዓሰርተታት</w:t>
      </w:r>
      <w:r w:rsidRPr="00722914">
        <w:t xml:space="preserve"> </w:t>
      </w:r>
      <w:r w:rsidRPr="00722914">
        <w:rPr>
          <w:rFonts w:ascii="Ebrima" w:hAnsi="Ebrima" w:cs="Ebrima"/>
        </w:rPr>
        <w:t>ኣሽሓት</w:t>
      </w:r>
      <w:r w:rsidRPr="00722914">
        <w:t xml:space="preserve"> </w:t>
      </w:r>
      <w:r w:rsidRPr="00722914">
        <w:rPr>
          <w:rFonts w:ascii="Ebrima" w:hAnsi="Ebrima" w:cs="Ebrima"/>
        </w:rPr>
        <w:t>ዝቑጸሩ</w:t>
      </w:r>
      <w:r w:rsidRPr="00722914">
        <w:t xml:space="preserve"> </w:t>
      </w:r>
      <w:r w:rsidRPr="00722914">
        <w:rPr>
          <w:rFonts w:ascii="Ebrima" w:hAnsi="Ebrima" w:cs="Ebrima"/>
        </w:rPr>
        <w:t>ኤርትራውያን</w:t>
      </w:r>
      <w:r w:rsidRPr="00722914">
        <w:t xml:space="preserve"> </w:t>
      </w:r>
      <w:r w:rsidRPr="00722914">
        <w:rPr>
          <w:rFonts w:ascii="Ebrima" w:hAnsi="Ebrima" w:cs="Ebrima"/>
        </w:rPr>
        <w:t>ስደተኛታት</w:t>
      </w:r>
      <w:r w:rsidRPr="00722914">
        <w:t xml:space="preserve"> </w:t>
      </w:r>
      <w:r w:rsidRPr="00722914">
        <w:rPr>
          <w:rFonts w:ascii="Ebrima" w:hAnsi="Ebrima" w:cs="Ebrima"/>
        </w:rPr>
        <w:t>ኣብ</w:t>
      </w:r>
      <w:r w:rsidRPr="00722914">
        <w:t xml:space="preserve"> </w:t>
      </w:r>
      <w:r w:rsidRPr="00722914">
        <w:rPr>
          <w:rFonts w:ascii="Ebrima" w:hAnsi="Ebrima" w:cs="Ebrima"/>
        </w:rPr>
        <w:t>ውሽጢ</w:t>
      </w:r>
      <w:r w:rsidRPr="00722914">
        <w:t xml:space="preserve"> </w:t>
      </w:r>
      <w:r w:rsidRPr="00722914">
        <w:rPr>
          <w:rFonts w:ascii="Ebrima" w:hAnsi="Ebrima" w:cs="Ebrima"/>
        </w:rPr>
        <w:t>ኢትዮጵያ</w:t>
      </w:r>
      <w:r w:rsidRPr="00722914">
        <w:t xml:space="preserve"> </w:t>
      </w:r>
      <w:r w:rsidRPr="00722914">
        <w:rPr>
          <w:rFonts w:ascii="Ebrima" w:hAnsi="Ebrima" w:cs="Ebrima"/>
        </w:rPr>
        <w:t>ብዝያዳ</w:t>
      </w:r>
      <w:r w:rsidRPr="00722914">
        <w:t xml:space="preserve"> </w:t>
      </w:r>
      <w:r w:rsidRPr="00722914">
        <w:rPr>
          <w:rFonts w:ascii="Ebrima" w:hAnsi="Ebrima" w:cs="Ebrima"/>
        </w:rPr>
        <w:t>ተመዛቢሎም።</w:t>
      </w:r>
      <w:r w:rsidRPr="00722914">
        <w:t xml:space="preserve"> </w:t>
      </w:r>
      <w:r w:rsidRPr="00722914">
        <w:rPr>
          <w:rFonts w:ascii="Ebrima" w:hAnsi="Ebrima" w:cs="Ebrima"/>
        </w:rPr>
        <w:t>ገሊኦም</w:t>
      </w:r>
      <w:r w:rsidRPr="00722914">
        <w:t xml:space="preserve"> </w:t>
      </w:r>
      <w:r w:rsidRPr="00722914">
        <w:rPr>
          <w:rFonts w:ascii="Ebrima" w:hAnsi="Ebrima" w:cs="Ebrima"/>
        </w:rPr>
        <w:t>ድማ</w:t>
      </w:r>
      <w:r w:rsidRPr="00722914">
        <w:t xml:space="preserve"> </w:t>
      </w:r>
      <w:r w:rsidRPr="00722914">
        <w:rPr>
          <w:rFonts w:ascii="Ebrima" w:hAnsi="Ebrima" w:cs="Ebrima"/>
        </w:rPr>
        <w:t>እቲ</w:t>
      </w:r>
      <w:r>
        <w:t xml:space="preserve"> </w:t>
      </w:r>
      <w:r w:rsidRPr="00722914">
        <w:rPr>
          <w:rFonts w:ascii="Ebrima" w:hAnsi="Ebrima" w:cs="Ebrima"/>
        </w:rPr>
        <w:t>ዓመጽ</w:t>
      </w:r>
      <w:r>
        <w:rPr>
          <w:rFonts w:ascii="Nyala" w:hAnsi="Nyala" w:cs="Nyala"/>
        </w:rPr>
        <w:t xml:space="preserve"> </w:t>
      </w:r>
      <w:r w:rsidRPr="00722914">
        <w:rPr>
          <w:rFonts w:ascii="Ebrima" w:hAnsi="Ebrima" w:cs="Ebrima"/>
        </w:rPr>
        <w:t>ናብ</w:t>
      </w:r>
      <w:r>
        <w:t xml:space="preserve"> </w:t>
      </w:r>
      <w:r w:rsidRPr="00722914">
        <w:rPr>
          <w:rFonts w:ascii="Ebrima" w:hAnsi="Ebrima" w:cs="Ebrima"/>
        </w:rPr>
        <w:t>ካልኦት</w:t>
      </w:r>
      <w:r w:rsidRPr="00722914">
        <w:t xml:space="preserve"> </w:t>
      </w:r>
      <w:r w:rsidRPr="00722914">
        <w:rPr>
          <w:rFonts w:ascii="Ebrima" w:hAnsi="Ebrima" w:cs="Ebrima"/>
        </w:rPr>
        <w:t>መዓስከራትን</w:t>
      </w:r>
      <w:r w:rsidRPr="00722914">
        <w:t xml:space="preserve"> </w:t>
      </w:r>
      <w:r w:rsidRPr="00722914">
        <w:rPr>
          <w:rFonts w:ascii="Ebrima" w:hAnsi="Ebrima" w:cs="Ebrima"/>
        </w:rPr>
        <w:t>ቦታታት</w:t>
      </w:r>
      <w:r w:rsidRPr="00722914">
        <w:t xml:space="preserve"> </w:t>
      </w:r>
      <w:r w:rsidRPr="00722914">
        <w:rPr>
          <w:rFonts w:ascii="Ebrima" w:hAnsi="Ebrima" w:cs="Ebrima"/>
        </w:rPr>
        <w:t>ስደተኛታትን</w:t>
      </w:r>
      <w:r w:rsidRPr="00722914">
        <w:t xml:space="preserve"> </w:t>
      </w:r>
      <w:r w:rsidRPr="00722914">
        <w:rPr>
          <w:rFonts w:ascii="Ebrima" w:hAnsi="Ebrima" w:cs="Ebrima"/>
        </w:rPr>
        <w:t>እናሰፍሐ</w:t>
      </w:r>
      <w:r w:rsidRPr="00722914">
        <w:t xml:space="preserve"> </w:t>
      </w:r>
      <w:r w:rsidRPr="00722914">
        <w:rPr>
          <w:rFonts w:ascii="Ebrima" w:hAnsi="Ebrima" w:cs="Ebrima"/>
        </w:rPr>
        <w:t>ኣብ</w:t>
      </w:r>
      <w:r w:rsidRPr="00722914">
        <w:t xml:space="preserve"> </w:t>
      </w:r>
      <w:r w:rsidRPr="00722914">
        <w:rPr>
          <w:rFonts w:ascii="Ebrima" w:hAnsi="Ebrima" w:cs="Ebrima"/>
        </w:rPr>
        <w:t>ዝኸደሉ</w:t>
      </w:r>
      <w:r w:rsidRPr="00722914">
        <w:t xml:space="preserve"> </w:t>
      </w:r>
      <w:r w:rsidRPr="00722914">
        <w:rPr>
          <w:rFonts w:ascii="Ebrima" w:hAnsi="Ebrima" w:cs="Ebrima"/>
        </w:rPr>
        <w:t>ዘሎ</w:t>
      </w:r>
      <w:r w:rsidRPr="00722914">
        <w:t xml:space="preserve"> </w:t>
      </w:r>
      <w:r w:rsidRPr="00722914">
        <w:rPr>
          <w:rFonts w:ascii="Ebrima" w:hAnsi="Ebrima" w:cs="Ebrima"/>
        </w:rPr>
        <w:t>እዋን፡</w:t>
      </w:r>
      <w:r w:rsidRPr="00722914">
        <w:t xml:space="preserve"> </w:t>
      </w:r>
      <w:r w:rsidRPr="00722914">
        <w:rPr>
          <w:rFonts w:ascii="Ebrima" w:hAnsi="Ebrima" w:cs="Ebrima"/>
        </w:rPr>
        <w:t>መመሊሶም</w:t>
      </w:r>
      <w:r w:rsidRPr="00722914">
        <w:t xml:space="preserve"> </w:t>
      </w:r>
      <w:r w:rsidRPr="00722914">
        <w:rPr>
          <w:rFonts w:ascii="Ebrima" w:hAnsi="Ebrima" w:cs="Ebrima"/>
        </w:rPr>
        <w:t>ክሃድሙ</w:t>
      </w:r>
      <w:r w:rsidRPr="00722914">
        <w:t xml:space="preserve"> </w:t>
      </w:r>
      <w:r w:rsidRPr="00722914">
        <w:rPr>
          <w:rFonts w:ascii="Ebrima" w:hAnsi="Ebrima" w:cs="Ebrima"/>
        </w:rPr>
        <w:t>ይግደዱ</w:t>
      </w:r>
      <w:r w:rsidRPr="00722914">
        <w:t xml:space="preserve"> </w:t>
      </w:r>
      <w:r w:rsidRPr="00722914">
        <w:rPr>
          <w:rFonts w:ascii="Ebrima" w:hAnsi="Ebrima" w:cs="Ebrima"/>
        </w:rPr>
        <w:t>ኣለዉ።</w:t>
      </w:r>
      <w:r w:rsidRPr="00722914">
        <w:t xml:space="preserve"> </w:t>
      </w:r>
      <w:r w:rsidRPr="00722914">
        <w:rPr>
          <w:rFonts w:ascii="Ebrima" w:hAnsi="Ebrima" w:cs="Ebrima"/>
        </w:rPr>
        <w:t>ብኣሽሓት</w:t>
      </w:r>
      <w:r w:rsidRPr="00722914">
        <w:t xml:space="preserve"> </w:t>
      </w:r>
      <w:r w:rsidRPr="00722914">
        <w:rPr>
          <w:rFonts w:ascii="Ebrima" w:hAnsi="Ebrima" w:cs="Ebrima"/>
        </w:rPr>
        <w:t>ዝቑጸሩ</w:t>
      </w:r>
      <w:r w:rsidRPr="00722914">
        <w:t xml:space="preserve"> </w:t>
      </w:r>
      <w:r w:rsidRPr="00722914">
        <w:rPr>
          <w:rFonts w:ascii="Ebrima" w:hAnsi="Ebrima" w:cs="Ebrima"/>
        </w:rPr>
        <w:t>ሰባት</w:t>
      </w:r>
      <w:r w:rsidRPr="00722914">
        <w:t xml:space="preserve"> </w:t>
      </w:r>
      <w:r w:rsidRPr="00722914">
        <w:rPr>
          <w:rFonts w:ascii="Ebrima" w:hAnsi="Ebrima" w:cs="Ebrima"/>
        </w:rPr>
        <w:t>ብዶብ</w:t>
      </w:r>
      <w:r w:rsidRPr="00722914">
        <w:t xml:space="preserve"> </w:t>
      </w:r>
      <w:r w:rsidRPr="00722914">
        <w:rPr>
          <w:rFonts w:ascii="Ebrima" w:hAnsi="Ebrima" w:cs="Ebrima"/>
        </w:rPr>
        <w:t>ኣቢሎም</w:t>
      </w:r>
      <w:r w:rsidRPr="00722914">
        <w:t xml:space="preserve"> </w:t>
      </w:r>
      <w:r w:rsidRPr="00722914">
        <w:rPr>
          <w:rFonts w:ascii="Ebrima" w:hAnsi="Ebrima" w:cs="Ebrima"/>
        </w:rPr>
        <w:t>ናብ</w:t>
      </w:r>
      <w:r w:rsidRPr="00722914">
        <w:t xml:space="preserve"> </w:t>
      </w:r>
      <w:r w:rsidRPr="00722914">
        <w:rPr>
          <w:rFonts w:ascii="Ebrima" w:hAnsi="Ebrima" w:cs="Ebrima"/>
        </w:rPr>
        <w:t>ሱዳን፡</w:t>
      </w:r>
      <w:r w:rsidRPr="00722914">
        <w:t xml:space="preserve"> </w:t>
      </w:r>
      <w:r w:rsidRPr="00722914">
        <w:rPr>
          <w:rFonts w:ascii="Ebrima" w:hAnsi="Ebrima" w:cs="Ebrima"/>
        </w:rPr>
        <w:t>ኪንኡ</w:t>
      </w:r>
      <w:r w:rsidRPr="00722914">
        <w:t xml:space="preserve"> </w:t>
      </w:r>
      <w:r>
        <w:t>‘</w:t>
      </w:r>
      <w:r w:rsidRPr="00722914">
        <w:rPr>
          <w:rFonts w:ascii="Ebrima" w:hAnsi="Ebrima" w:cs="Ebrima"/>
        </w:rPr>
        <w:t>ውን</w:t>
      </w:r>
      <w:r w:rsidRPr="00722914">
        <w:t xml:space="preserve"> </w:t>
      </w:r>
      <w:r w:rsidRPr="00722914">
        <w:rPr>
          <w:rFonts w:ascii="Ebrima" w:hAnsi="Ebrima" w:cs="Ebrima"/>
        </w:rPr>
        <w:t>ናብ</w:t>
      </w:r>
      <w:r w:rsidRPr="00722914">
        <w:t xml:space="preserve"> </w:t>
      </w:r>
      <w:r w:rsidRPr="00722914">
        <w:rPr>
          <w:rFonts w:ascii="Ebrima" w:hAnsi="Ebrima" w:cs="Ebrima"/>
        </w:rPr>
        <w:t>ሰሜን</w:t>
      </w:r>
      <w:r w:rsidRPr="00722914">
        <w:t xml:space="preserve"> </w:t>
      </w:r>
      <w:r w:rsidRPr="00722914">
        <w:rPr>
          <w:rFonts w:ascii="Ebrima" w:hAnsi="Ebrima" w:cs="Ebrima"/>
        </w:rPr>
        <w:t>ኣፍሪቃን</w:t>
      </w:r>
      <w:r w:rsidRPr="00722914">
        <w:t xml:space="preserve"> </w:t>
      </w:r>
      <w:r w:rsidRPr="00722914">
        <w:rPr>
          <w:rFonts w:ascii="Ebrima" w:hAnsi="Ebrima" w:cs="Ebrima"/>
        </w:rPr>
        <w:t>ኤውሮጳን፡</w:t>
      </w:r>
      <w:r w:rsidRPr="00722914">
        <w:t xml:space="preserve"> </w:t>
      </w:r>
      <w:r w:rsidRPr="00722914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722914">
        <w:t>’</w:t>
      </w:r>
      <w:r w:rsidRPr="00722914">
        <w:rPr>
          <w:rFonts w:ascii="Ebrima" w:hAnsi="Ebrima" w:cs="Ebrima"/>
        </w:rPr>
        <w:t>ውን</w:t>
      </w:r>
      <w:r w:rsidRPr="00722914">
        <w:t xml:space="preserve"> </w:t>
      </w:r>
      <w:r w:rsidRPr="00722914">
        <w:rPr>
          <w:rFonts w:ascii="Ebrima" w:hAnsi="Ebrima" w:cs="Ebrima"/>
        </w:rPr>
        <w:t>ብመገዲ</w:t>
      </w:r>
      <w:r w:rsidRPr="00722914">
        <w:t xml:space="preserve"> </w:t>
      </w:r>
      <w:r w:rsidRPr="00722914">
        <w:rPr>
          <w:rFonts w:ascii="Ebrima" w:hAnsi="Ebrima" w:cs="Ebrima"/>
        </w:rPr>
        <w:t>ኣዲስ</w:t>
      </w:r>
      <w:r w:rsidRPr="00722914">
        <w:t xml:space="preserve"> </w:t>
      </w:r>
      <w:r w:rsidRPr="00722914">
        <w:rPr>
          <w:rFonts w:ascii="Ebrima" w:hAnsi="Ebrima" w:cs="Ebrima"/>
        </w:rPr>
        <w:t>ኣበባ</w:t>
      </w:r>
      <w:r w:rsidRPr="00722914">
        <w:t xml:space="preserve"> </w:t>
      </w:r>
      <w:r w:rsidRPr="00722914">
        <w:rPr>
          <w:rFonts w:ascii="Ebrima" w:hAnsi="Ebrima" w:cs="Ebrima"/>
        </w:rPr>
        <w:t>ናብ</w:t>
      </w:r>
      <w:r w:rsidRPr="00722914">
        <w:t xml:space="preserve"> </w:t>
      </w:r>
      <w:r w:rsidRPr="00722914">
        <w:rPr>
          <w:rFonts w:ascii="Ebrima" w:hAnsi="Ebrima" w:cs="Ebrima"/>
        </w:rPr>
        <w:t>ኬንያን</w:t>
      </w:r>
      <w:r w:rsidRPr="00722914">
        <w:t xml:space="preserve"> </w:t>
      </w:r>
      <w:r w:rsidRPr="00722914">
        <w:rPr>
          <w:rFonts w:ascii="Ebrima" w:hAnsi="Ebrima" w:cs="Ebrima"/>
        </w:rPr>
        <w:t>ኡጋንዳን</w:t>
      </w:r>
      <w:r w:rsidRPr="00722914">
        <w:t xml:space="preserve"> </w:t>
      </w:r>
      <w:r w:rsidRPr="00722914">
        <w:rPr>
          <w:rFonts w:ascii="Ebrima" w:hAnsi="Ebrima" w:cs="Ebrima"/>
        </w:rPr>
        <w:t>ይውሕዙ</w:t>
      </w:r>
      <w:r w:rsidRPr="00722914">
        <w:t xml:space="preserve"> </w:t>
      </w:r>
      <w:r w:rsidRPr="00722914">
        <w:rPr>
          <w:rFonts w:ascii="Ebrima" w:hAnsi="Ebrima" w:cs="Ebrima"/>
        </w:rPr>
        <w:t>ኣለዉ።</w:t>
      </w:r>
      <w:r w:rsidRPr="00722914">
        <w:t xml:space="preserve"> </w:t>
      </w:r>
      <w:r w:rsidRPr="00722914">
        <w:rPr>
          <w:rFonts w:ascii="Ebrima" w:hAnsi="Ebrima" w:cs="Ebrima"/>
        </w:rPr>
        <w:t>ኣብ</w:t>
      </w:r>
      <w:r w:rsidRPr="00722914">
        <w:t xml:space="preserve"> </w:t>
      </w:r>
      <w:r w:rsidRPr="00722914">
        <w:rPr>
          <w:rFonts w:ascii="Ebrima" w:hAnsi="Ebrima" w:cs="Ebrima"/>
        </w:rPr>
        <w:t>ናይ</w:t>
      </w:r>
      <w:r w:rsidRPr="00722914">
        <w:t xml:space="preserve"> </w:t>
      </w:r>
      <w:r w:rsidRPr="00722914">
        <w:rPr>
          <w:rFonts w:ascii="Ebrima" w:hAnsi="Ebrima" w:cs="Ebrima"/>
        </w:rPr>
        <w:t>ክልላት</w:t>
      </w:r>
      <w:r w:rsidRPr="00722914">
        <w:t xml:space="preserve"> </w:t>
      </w:r>
      <w:r w:rsidRPr="00722914">
        <w:rPr>
          <w:rFonts w:ascii="Ebrima" w:hAnsi="Ebrima" w:cs="Ebrima"/>
        </w:rPr>
        <w:t>ትግራይን</w:t>
      </w:r>
      <w:r w:rsidRPr="00722914">
        <w:t xml:space="preserve"> </w:t>
      </w:r>
      <w:r w:rsidRPr="00722914">
        <w:rPr>
          <w:rFonts w:ascii="Ebrima" w:hAnsi="Ebrima" w:cs="Ebrima"/>
        </w:rPr>
        <w:t>ዓፋርን</w:t>
      </w:r>
      <w:r w:rsidRPr="00722914">
        <w:t xml:space="preserve"> </w:t>
      </w:r>
      <w:r w:rsidRPr="00722914">
        <w:rPr>
          <w:rFonts w:ascii="Ebrima" w:hAnsi="Ebrima" w:cs="Ebrima"/>
        </w:rPr>
        <w:t>ግጭት</w:t>
      </w:r>
      <w:r w:rsidRPr="00722914">
        <w:t xml:space="preserve"> </w:t>
      </w:r>
      <w:r w:rsidRPr="00722914">
        <w:rPr>
          <w:rFonts w:ascii="Ebrima" w:hAnsi="Ebrima" w:cs="Ebrima"/>
        </w:rPr>
        <w:t>ዝተኸርደኑ</w:t>
      </w:r>
      <w:r w:rsidRPr="00722914">
        <w:t xml:space="preserve"> </w:t>
      </w:r>
      <w:r w:rsidRPr="00722914">
        <w:rPr>
          <w:rFonts w:ascii="Ebrima" w:hAnsi="Ebrima" w:cs="Ebrima"/>
        </w:rPr>
        <w:t>ኤርትራውያን</w:t>
      </w:r>
      <w:r w:rsidRPr="00722914">
        <w:t xml:space="preserve"> </w:t>
      </w:r>
      <w:r w:rsidRPr="00722914">
        <w:rPr>
          <w:rFonts w:ascii="Ebrima" w:hAnsi="Ebrima" w:cs="Ebrima"/>
        </w:rPr>
        <w:t>ስደተኛታት</w:t>
      </w:r>
      <w:r w:rsidRPr="00722914">
        <w:t xml:space="preserve"> </w:t>
      </w:r>
      <w:r w:rsidRPr="00722914">
        <w:rPr>
          <w:rFonts w:ascii="Ebrima" w:hAnsi="Ebrima" w:cs="Ebrima"/>
        </w:rPr>
        <w:t>ዝለዓለ</w:t>
      </w:r>
      <w:r w:rsidRPr="00722914">
        <w:t xml:space="preserve"> </w:t>
      </w:r>
      <w:r w:rsidRPr="00722914">
        <w:rPr>
          <w:rFonts w:ascii="Ebrima" w:hAnsi="Ebrima" w:cs="Ebrima"/>
        </w:rPr>
        <w:t>ተቓላዕነት</w:t>
      </w:r>
      <w:r w:rsidRPr="00722914">
        <w:t xml:space="preserve"> </w:t>
      </w:r>
      <w:r w:rsidRPr="00722914">
        <w:rPr>
          <w:rFonts w:ascii="Ebrima" w:hAnsi="Ebrima" w:cs="Ebrima"/>
        </w:rPr>
        <w:t>ንሓደጋ</w:t>
      </w:r>
      <w:r w:rsidRPr="00722914">
        <w:t xml:space="preserve"> </w:t>
      </w:r>
      <w:r w:rsidRPr="00722914">
        <w:rPr>
          <w:rFonts w:ascii="Ebrima" w:hAnsi="Ebrima" w:cs="Ebrima"/>
        </w:rPr>
        <w:t>ስለ</w:t>
      </w:r>
      <w:r w:rsidRPr="00722914">
        <w:t xml:space="preserve"> </w:t>
      </w:r>
      <w:r w:rsidRPr="00722914">
        <w:rPr>
          <w:rFonts w:ascii="Ebrima" w:hAnsi="Ebrima" w:cs="Ebrima"/>
        </w:rPr>
        <w:t>ዘለዎም</w:t>
      </w:r>
      <w:r w:rsidRPr="00722914">
        <w:t xml:space="preserve"> </w:t>
      </w:r>
      <w:r w:rsidRPr="00722914">
        <w:rPr>
          <w:rFonts w:ascii="Ebrima" w:hAnsi="Ebrima" w:cs="Ebrima"/>
        </w:rPr>
        <w:t>ብቐሊሉ</w:t>
      </w:r>
      <w:r w:rsidRPr="00722914">
        <w:t xml:space="preserve"> </w:t>
      </w:r>
      <w:r w:rsidRPr="00722914">
        <w:rPr>
          <w:rFonts w:ascii="Ebrima" w:hAnsi="Ebrima" w:cs="Ebrima"/>
        </w:rPr>
        <w:t>ግዳያት</w:t>
      </w:r>
      <w:r w:rsidRPr="00722914">
        <w:t xml:space="preserve"> </w:t>
      </w:r>
      <w:r w:rsidRPr="00722914">
        <w:rPr>
          <w:rFonts w:ascii="Ebrima" w:hAnsi="Ebrima" w:cs="Ebrima"/>
        </w:rPr>
        <w:t>ናይ</w:t>
      </w:r>
      <w:r w:rsidRPr="00722914">
        <w:t xml:space="preserve"> </w:t>
      </w:r>
      <w:r w:rsidRPr="00722914">
        <w:rPr>
          <w:rFonts w:ascii="Ebrima" w:hAnsi="Ebrima" w:cs="Ebrima"/>
        </w:rPr>
        <w:t>ነጋዶ</w:t>
      </w:r>
      <w:r w:rsidRPr="00722914">
        <w:t xml:space="preserve"> </w:t>
      </w:r>
      <w:r w:rsidRPr="00722914">
        <w:rPr>
          <w:rFonts w:ascii="Ebrima" w:hAnsi="Ebrima" w:cs="Ebrima"/>
        </w:rPr>
        <w:t>ደቂ</w:t>
      </w:r>
      <w:r w:rsidRPr="00722914">
        <w:t xml:space="preserve"> </w:t>
      </w:r>
      <w:r w:rsidRPr="00722914">
        <w:rPr>
          <w:rFonts w:ascii="Ebrima" w:hAnsi="Ebrima" w:cs="Ebrima"/>
        </w:rPr>
        <w:t>ሰብ</w:t>
      </w:r>
      <w:r w:rsidRPr="00722914">
        <w:t xml:space="preserve"> </w:t>
      </w:r>
      <w:r w:rsidRPr="00913DAA">
        <w:rPr>
          <w:rFonts w:ascii="Ebrima" w:hAnsi="Ebrima" w:cs="Ebrima"/>
        </w:rPr>
        <w:t>ክኾኑ</w:t>
      </w:r>
      <w:r w:rsidRPr="00913DAA">
        <w:rPr>
          <w:rFonts w:ascii="Nyala" w:hAnsi="Nyala" w:cs="Nyala"/>
        </w:rPr>
        <w:t xml:space="preserve"> </w:t>
      </w:r>
      <w:r w:rsidRPr="00913DAA">
        <w:rPr>
          <w:rFonts w:ascii="Ebrima" w:hAnsi="Ebrima" w:cs="Ebrima"/>
        </w:rPr>
        <w:t>ከም</w:t>
      </w:r>
      <w:r w:rsidRPr="00913DAA">
        <w:rPr>
          <w:rFonts w:ascii="Nyala" w:hAnsi="Nyala" w:cs="Nyala"/>
        </w:rPr>
        <w:t xml:space="preserve"> </w:t>
      </w:r>
      <w:r w:rsidRPr="00913DAA">
        <w:rPr>
          <w:rFonts w:ascii="Ebrima" w:hAnsi="Ebrima" w:cs="Ebrima"/>
        </w:rPr>
        <w:t>ዝኽእሉ</w:t>
      </w:r>
      <w:r w:rsidRPr="00722914">
        <w:t xml:space="preserve"> </w:t>
      </w:r>
      <w:r w:rsidRPr="00722914">
        <w:rPr>
          <w:rFonts w:ascii="Ebrima" w:hAnsi="Ebrima" w:cs="Ebrima"/>
        </w:rPr>
        <w:t>ፍሉይ</w:t>
      </w:r>
      <w:r w:rsidRPr="00722914">
        <w:t xml:space="preserve"> </w:t>
      </w:r>
      <w:r w:rsidRPr="00722914">
        <w:rPr>
          <w:rFonts w:ascii="Ebrima" w:hAnsi="Ebrima" w:cs="Ebrima"/>
        </w:rPr>
        <w:t>መርማሪ</w:t>
      </w:r>
      <w:r w:rsidRPr="00722914">
        <w:t xml:space="preserve"> </w:t>
      </w:r>
      <w:r w:rsidRPr="00722914">
        <w:rPr>
          <w:rFonts w:ascii="Ebrima" w:hAnsi="Ebrima" w:cs="Ebrima"/>
        </w:rPr>
        <w:t>የስተብህል።</w:t>
      </w:r>
      <w:r w:rsidRPr="000E3DC5">
        <w:t xml:space="preserve"> </w:t>
      </w:r>
    </w:p>
    <w:p w14:paraId="54EBA4E8" w14:textId="77777777" w:rsidR="00CF7D9F" w:rsidRPr="000E3DC5" w:rsidRDefault="00CF7D9F" w:rsidP="00CF7D9F">
      <w:pPr>
        <w:pStyle w:val="SingleTxtG"/>
        <w:spacing w:line="240" w:lineRule="exact"/>
      </w:pPr>
      <w:r w:rsidRPr="000E3DC5">
        <w:t>74.</w:t>
      </w:r>
      <w:r w:rsidRPr="000E3DC5">
        <w:tab/>
      </w:r>
      <w:r w:rsidRPr="00913DAA">
        <w:rPr>
          <w:rFonts w:ascii="Ebrima" w:hAnsi="Ebrima" w:cs="Ebrima"/>
        </w:rPr>
        <w:t>ናይ</w:t>
      </w:r>
      <w:r w:rsidRPr="00913DAA">
        <w:t xml:space="preserve"> </w:t>
      </w:r>
      <w:r w:rsidRPr="00913DAA">
        <w:rPr>
          <w:rFonts w:ascii="Ebrima" w:hAnsi="Ebrima" w:cs="Ebrima"/>
        </w:rPr>
        <w:t>ሕቡራት</w:t>
      </w:r>
      <w:r w:rsidRPr="00913DAA">
        <w:t xml:space="preserve"> </w:t>
      </w:r>
      <w:r w:rsidRPr="00913DAA">
        <w:rPr>
          <w:rFonts w:ascii="Ebrima" w:hAnsi="Ebrima" w:cs="Ebrima"/>
        </w:rPr>
        <w:t>ሃገራት</w:t>
      </w:r>
      <w:r w:rsidRPr="00913DAA">
        <w:t xml:space="preserve"> </w:t>
      </w:r>
      <w:r w:rsidRPr="00913DAA">
        <w:rPr>
          <w:rFonts w:ascii="Ebrima" w:hAnsi="Ebrima" w:cs="Ebrima"/>
        </w:rPr>
        <w:t>ላዕለዋይ</w:t>
      </w:r>
      <w:r w:rsidRPr="00913DAA">
        <w:t xml:space="preserve"> </w:t>
      </w:r>
      <w:r w:rsidRPr="00913DAA">
        <w:rPr>
          <w:rFonts w:ascii="Ebrima" w:hAnsi="Ebrima" w:cs="Ebrima"/>
        </w:rPr>
        <w:t>ተጸዋዒ</w:t>
      </w:r>
      <w:r w:rsidRPr="00913DAA">
        <w:t xml:space="preserve"> </w:t>
      </w:r>
      <w:r w:rsidRPr="00913DAA">
        <w:rPr>
          <w:rFonts w:ascii="Ebrima" w:hAnsi="Ebrima" w:cs="Ebrima"/>
        </w:rPr>
        <w:t>ንጉዳይ</w:t>
      </w:r>
      <w:r w:rsidRPr="00913DAA">
        <w:t xml:space="preserve"> </w:t>
      </w:r>
      <w:r w:rsidRPr="00913DAA">
        <w:rPr>
          <w:rFonts w:ascii="Ebrima" w:hAnsi="Ebrima" w:cs="Ebrima"/>
        </w:rPr>
        <w:t>ሰደተኛታትን</w:t>
      </w:r>
      <w:r w:rsidRPr="00913DAA">
        <w:t xml:space="preserve"> </w:t>
      </w:r>
      <w:r w:rsidRPr="00913DAA">
        <w:rPr>
          <w:rFonts w:ascii="Ebrima" w:hAnsi="Ebrima" w:cs="Ebrima"/>
        </w:rPr>
        <w:t>ናይ</w:t>
      </w:r>
      <w:r w:rsidRPr="00913DAA">
        <w:t xml:space="preserve"> </w:t>
      </w:r>
      <w:r w:rsidRPr="00913DAA">
        <w:rPr>
          <w:rFonts w:ascii="Ebrima" w:hAnsi="Ebrima" w:cs="Ebrima"/>
        </w:rPr>
        <w:t>መንግስቲ</w:t>
      </w:r>
      <w:r w:rsidRPr="00913DAA">
        <w:t xml:space="preserve"> </w:t>
      </w:r>
      <w:r w:rsidRPr="00913DAA">
        <w:rPr>
          <w:rFonts w:ascii="Ebrima" w:hAnsi="Ebrima" w:cs="Ebrima"/>
        </w:rPr>
        <w:t>ኢትዮጵያ</w:t>
      </w:r>
      <w:r w:rsidRPr="00913DAA">
        <w:t xml:space="preserve"> </w:t>
      </w:r>
      <w:r w:rsidRPr="00913DAA">
        <w:rPr>
          <w:rFonts w:ascii="Ebrima" w:hAnsi="Ebrima" w:cs="Ebrima"/>
        </w:rPr>
        <w:t>ቤት</w:t>
      </w:r>
      <w:r w:rsidRPr="00913DAA">
        <w:t xml:space="preserve"> </w:t>
      </w:r>
      <w:r w:rsidRPr="00913DAA">
        <w:rPr>
          <w:rFonts w:ascii="Ebrima" w:hAnsi="Ebrima" w:cs="Ebrima"/>
        </w:rPr>
        <w:t>ጽሕፈት</w:t>
      </w:r>
      <w:r w:rsidRPr="00913DAA">
        <w:t xml:space="preserve"> </w:t>
      </w:r>
      <w:r w:rsidRPr="00913DAA">
        <w:rPr>
          <w:rFonts w:ascii="Ebrima" w:hAnsi="Ebrima" w:cs="Ebrima"/>
        </w:rPr>
        <w:t>ስደተኛታትን</w:t>
      </w:r>
      <w:r w:rsidRPr="00EC6912">
        <w:rPr>
          <w:rFonts w:ascii="Ebrima" w:hAnsi="Ebrima" w:cs="Ebrima"/>
        </w:rPr>
        <w:t>፡</w:t>
      </w:r>
      <w:r>
        <w:t xml:space="preserve"> </w:t>
      </w:r>
      <w:r w:rsidRPr="00913DAA">
        <w:rPr>
          <w:rFonts w:ascii="Ebrima" w:hAnsi="Ebrima" w:cs="Ebrima"/>
        </w:rPr>
        <w:t>ስደተኛታት</w:t>
      </w:r>
      <w:r w:rsidRPr="00913DAA">
        <w:t xml:space="preserve"> </w:t>
      </w:r>
      <w:r w:rsidRPr="00913DAA">
        <w:rPr>
          <w:rFonts w:ascii="Ebrima" w:hAnsi="Ebrima" w:cs="Ebrima"/>
        </w:rPr>
        <w:t>ንምርካብ፣</w:t>
      </w:r>
      <w:r w:rsidRPr="00913DAA">
        <w:t xml:space="preserve"> </w:t>
      </w:r>
      <w:r w:rsidRPr="00913DAA">
        <w:rPr>
          <w:rFonts w:ascii="Ebrima" w:hAnsi="Ebrima" w:cs="Ebrima"/>
        </w:rPr>
        <w:t>ንምምዝጋብ፣</w:t>
      </w:r>
      <w:r w:rsidRPr="00913DAA">
        <w:t xml:space="preserve"> </w:t>
      </w:r>
      <w:r w:rsidRPr="00913DAA">
        <w:rPr>
          <w:rFonts w:ascii="Ebrima" w:hAnsi="Ebrima" w:cs="Ebrima"/>
        </w:rPr>
        <w:t>ናይ</w:t>
      </w:r>
      <w:r w:rsidRPr="00913DAA">
        <w:t xml:space="preserve"> </w:t>
      </w:r>
      <w:r w:rsidRPr="00913DAA">
        <w:rPr>
          <w:rFonts w:ascii="Ebrima" w:hAnsi="Ebrima" w:cs="Ebrima"/>
        </w:rPr>
        <w:t>መንነት</w:t>
      </w:r>
      <w:r w:rsidRPr="00913DAA">
        <w:t xml:space="preserve"> </w:t>
      </w:r>
      <w:r w:rsidRPr="00913DAA">
        <w:rPr>
          <w:rFonts w:ascii="Ebrima" w:hAnsi="Ebrima" w:cs="Ebrima"/>
        </w:rPr>
        <w:t>ወረቐት</w:t>
      </w:r>
      <w:r w:rsidRPr="00913DAA">
        <w:t xml:space="preserve"> </w:t>
      </w:r>
      <w:r w:rsidRPr="00913DAA">
        <w:rPr>
          <w:rFonts w:ascii="Ebrima" w:hAnsi="Ebrima" w:cs="Ebrima"/>
        </w:rPr>
        <w:t>ንምሃብ፡</w:t>
      </w:r>
      <w:r w:rsidRPr="00913DAA">
        <w:t xml:space="preserve"> </w:t>
      </w:r>
      <w:r w:rsidRPr="00913DAA">
        <w:rPr>
          <w:rFonts w:ascii="Ebrima" w:hAnsi="Ebrima" w:cs="Ebrima"/>
        </w:rPr>
        <w:t>ይገብርዎ</w:t>
      </w:r>
      <w:r w:rsidRPr="00913DAA">
        <w:t xml:space="preserve"> </w:t>
      </w:r>
      <w:r w:rsidRPr="00913DAA">
        <w:rPr>
          <w:rFonts w:ascii="Ebrima" w:hAnsi="Ebrima" w:cs="Ebrima"/>
        </w:rPr>
        <w:t>ንዘለዉ</w:t>
      </w:r>
      <w:r w:rsidRPr="00913DAA">
        <w:t xml:space="preserve"> </w:t>
      </w:r>
      <w:r w:rsidRPr="00913DAA">
        <w:rPr>
          <w:rFonts w:ascii="Ebrima" w:hAnsi="Ebrima" w:cs="Ebrima"/>
        </w:rPr>
        <w:t>ጻዕሪ</w:t>
      </w:r>
      <w:r w:rsidRPr="00913DAA">
        <w:t xml:space="preserve"> </w:t>
      </w:r>
      <w:r w:rsidRPr="00913DAA">
        <w:rPr>
          <w:rFonts w:ascii="Ebrima" w:hAnsi="Ebrima" w:cs="Ebrima"/>
        </w:rPr>
        <w:t>ፍሉይ</w:t>
      </w:r>
      <w:r w:rsidRPr="00913DAA">
        <w:t xml:space="preserve"> </w:t>
      </w:r>
      <w:r w:rsidRPr="00913DAA">
        <w:rPr>
          <w:rFonts w:ascii="Ebrima" w:hAnsi="Ebrima" w:cs="Ebrima"/>
        </w:rPr>
        <w:t>መርማሪ</w:t>
      </w:r>
      <w:r w:rsidRPr="00913DAA">
        <w:t xml:space="preserve"> </w:t>
      </w:r>
      <w:r w:rsidRPr="00913DAA">
        <w:rPr>
          <w:rFonts w:ascii="Ebrima" w:hAnsi="Ebrima" w:cs="Ebrima"/>
        </w:rPr>
        <w:t>ናእድኡ</w:t>
      </w:r>
      <w:r w:rsidRPr="00913DAA">
        <w:t xml:space="preserve"> </w:t>
      </w:r>
      <w:r w:rsidRPr="00913DAA">
        <w:rPr>
          <w:rFonts w:ascii="Ebrima" w:hAnsi="Ebrima" w:cs="Ebrima"/>
        </w:rPr>
        <w:t>ይገልጽ።</w:t>
      </w:r>
      <w:r w:rsidRPr="000E3DC5">
        <w:t xml:space="preserve"> </w:t>
      </w:r>
      <w:r w:rsidRPr="00EC6912">
        <w:rPr>
          <w:rFonts w:ascii="Ebrima" w:hAnsi="Ebrima" w:cs="Ebrima"/>
        </w:rPr>
        <w:t>ናብ</w:t>
      </w:r>
      <w:r w:rsidRPr="00EC6912">
        <w:t xml:space="preserve"> </w:t>
      </w:r>
      <w:r w:rsidRPr="00EC6912">
        <w:rPr>
          <w:rFonts w:ascii="Ebrima" w:hAnsi="Ebrima" w:cs="Ebrima"/>
        </w:rPr>
        <w:t>ውሑስ</w:t>
      </w:r>
      <w:r w:rsidRPr="00EC6912">
        <w:t xml:space="preserve"> </w:t>
      </w:r>
      <w:r w:rsidRPr="00EC6912">
        <w:rPr>
          <w:rFonts w:ascii="Ebrima" w:hAnsi="Ebrima" w:cs="Ebrima"/>
        </w:rPr>
        <w:t>ኣማራጺ</w:t>
      </w:r>
      <w:r w:rsidRPr="00EC6912">
        <w:t xml:space="preserve"> </w:t>
      </w:r>
      <w:r w:rsidRPr="00EC6912">
        <w:rPr>
          <w:rFonts w:ascii="Ebrima" w:hAnsi="Ebrima" w:cs="Ebrima"/>
        </w:rPr>
        <w:t>ቦታታት</w:t>
      </w:r>
      <w:r w:rsidRPr="00EC6912">
        <w:t xml:space="preserve"> </w:t>
      </w:r>
      <w:r w:rsidRPr="00EC6912">
        <w:rPr>
          <w:rFonts w:ascii="Ebrima" w:hAnsi="Ebrima" w:cs="Ebrima"/>
        </w:rPr>
        <w:t>ንምውሳዶም</w:t>
      </w:r>
      <w:r w:rsidRPr="00EC6912">
        <w:t xml:space="preserve"> </w:t>
      </w:r>
      <w:r w:rsidRPr="00EC6912">
        <w:rPr>
          <w:rFonts w:ascii="Ebrima" w:hAnsi="Ebrima" w:cs="Ebrima"/>
        </w:rPr>
        <w:t>ይግበር</w:t>
      </w:r>
      <w:r w:rsidRPr="00EC6912">
        <w:t xml:space="preserve"> </w:t>
      </w:r>
      <w:r w:rsidRPr="00EC6912">
        <w:rPr>
          <w:rFonts w:ascii="Ebrima" w:hAnsi="Ebrima" w:cs="Ebrima"/>
        </w:rPr>
        <w:t>ንዘሎ</w:t>
      </w:r>
      <w:r w:rsidRPr="00EC6912">
        <w:t xml:space="preserve"> </w:t>
      </w:r>
      <w:r w:rsidRPr="00EC6912">
        <w:rPr>
          <w:rFonts w:ascii="Ebrima" w:hAnsi="Ebrima" w:cs="Ebrima"/>
        </w:rPr>
        <w:t>ጻዕሪ፡</w:t>
      </w:r>
      <w:r w:rsidRPr="00EC6912">
        <w:t xml:space="preserve"> </w:t>
      </w:r>
      <w:r w:rsidRPr="00EC6912">
        <w:rPr>
          <w:rFonts w:ascii="Ebrima" w:hAnsi="Ebrima" w:cs="Ebrima"/>
        </w:rPr>
        <w:t>ፍሉይ</w:t>
      </w:r>
      <w:r w:rsidRPr="00EC6912">
        <w:t xml:space="preserve"> </w:t>
      </w:r>
      <w:r w:rsidRPr="00EC6912">
        <w:rPr>
          <w:rFonts w:ascii="Ebrima" w:hAnsi="Ebrima" w:cs="Ebrima"/>
        </w:rPr>
        <w:t>መርማሪ</w:t>
      </w:r>
      <w:r w:rsidRPr="00EC6912">
        <w:t xml:space="preserve"> </w:t>
      </w:r>
      <w:r w:rsidRPr="00EC6912">
        <w:rPr>
          <w:rFonts w:ascii="Ebrima" w:hAnsi="Ebrima" w:cs="Ebrima"/>
        </w:rPr>
        <w:t>ኣድናቖቱ</w:t>
      </w:r>
      <w:r w:rsidRPr="00EC6912">
        <w:t xml:space="preserve"> </w:t>
      </w:r>
      <w:r w:rsidRPr="00EC6912">
        <w:rPr>
          <w:rFonts w:ascii="Ebrima" w:hAnsi="Ebrima" w:cs="Ebrima"/>
        </w:rPr>
        <w:t>ይገልጽ።</w:t>
      </w:r>
      <w:r w:rsidRPr="00EC6912">
        <w:t xml:space="preserve"> </w:t>
      </w:r>
      <w:r w:rsidRPr="00EC6912">
        <w:rPr>
          <w:rFonts w:ascii="Ebrima" w:hAnsi="Ebrima" w:cs="Ebrima"/>
        </w:rPr>
        <w:t>ይኹን</w:t>
      </w:r>
      <w:r w:rsidRPr="00EC6912">
        <w:t xml:space="preserve"> </w:t>
      </w:r>
      <w:r w:rsidRPr="00EC6912">
        <w:rPr>
          <w:rFonts w:ascii="Ebrima" w:hAnsi="Ebrima" w:cs="Ebrima"/>
        </w:rPr>
        <w:t>እምበር</w:t>
      </w:r>
      <w:r w:rsidRPr="00090716">
        <w:rPr>
          <w:rFonts w:ascii="Ebrima" w:hAnsi="Ebrima" w:cs="Ebrima"/>
        </w:rPr>
        <w:t>፡</w:t>
      </w:r>
      <w:r>
        <w:t xml:space="preserve"> </w:t>
      </w:r>
      <w:r w:rsidRPr="00EC6912">
        <w:rPr>
          <w:rFonts w:ascii="Ebrima" w:hAnsi="Ebrima" w:cs="Ebrima"/>
        </w:rPr>
        <w:t>ኣብ</w:t>
      </w:r>
      <w:r w:rsidRPr="00EC6912">
        <w:t xml:space="preserve"> </w:t>
      </w:r>
      <w:r w:rsidRPr="00EC6912">
        <w:rPr>
          <w:rFonts w:ascii="Ebrima" w:hAnsi="Ebrima" w:cs="Ebrima"/>
        </w:rPr>
        <w:t>ሞንጎ</w:t>
      </w:r>
      <w:r w:rsidRPr="00EC6912">
        <w:t xml:space="preserve"> </w:t>
      </w:r>
      <w:r w:rsidRPr="00EC6912">
        <w:rPr>
          <w:rFonts w:ascii="Ebrima" w:hAnsi="Ebrima" w:cs="Ebrima"/>
        </w:rPr>
        <w:t>ተጻረርቲ</w:t>
      </w:r>
      <w:r w:rsidRPr="00EC6912">
        <w:t xml:space="preserve"> </w:t>
      </w:r>
      <w:r w:rsidRPr="00EC6912">
        <w:rPr>
          <w:rFonts w:ascii="Ebrima" w:hAnsi="Ebrima" w:cs="Ebrima"/>
        </w:rPr>
        <w:t>ወገናት</w:t>
      </w:r>
      <w:r w:rsidRPr="00EC6912">
        <w:t xml:space="preserve"> </w:t>
      </w:r>
      <w:r w:rsidRPr="00EC6912">
        <w:rPr>
          <w:rFonts w:ascii="Ebrima" w:hAnsi="Ebrima" w:cs="Ebrima"/>
        </w:rPr>
        <w:t>ምትሕብባር</w:t>
      </w:r>
      <w:r w:rsidRPr="00EC6912">
        <w:t xml:space="preserve"> </w:t>
      </w:r>
      <w:r w:rsidRPr="00EC6912">
        <w:rPr>
          <w:rFonts w:ascii="Ebrima" w:hAnsi="Ebrima" w:cs="Ebrima"/>
        </w:rPr>
        <w:t>ስለ</w:t>
      </w:r>
      <w:r w:rsidRPr="00EC6912">
        <w:t xml:space="preserve"> </w:t>
      </w:r>
      <w:r w:rsidRPr="00EC6912">
        <w:rPr>
          <w:rFonts w:ascii="Ebrima" w:hAnsi="Ebrima" w:cs="Ebrima"/>
        </w:rPr>
        <w:t>ዘየለን፡</w:t>
      </w:r>
      <w:r w:rsidRPr="00EC6912">
        <w:t xml:space="preserve"> </w:t>
      </w:r>
      <w:r w:rsidRPr="00EC6912">
        <w:rPr>
          <w:rFonts w:ascii="Ebrima" w:hAnsi="Ebrima" w:cs="Ebrima"/>
        </w:rPr>
        <w:t>ኣብቲ</w:t>
      </w:r>
      <w:r w:rsidRPr="00EC6912">
        <w:t xml:space="preserve"> </w:t>
      </w:r>
      <w:r w:rsidRPr="00EC6912">
        <w:rPr>
          <w:rFonts w:ascii="Ebrima" w:hAnsi="Ebrima" w:cs="Ebrima"/>
        </w:rPr>
        <w:t>ከባቢ</w:t>
      </w:r>
      <w:r w:rsidRPr="00EC6912">
        <w:t xml:space="preserve"> </w:t>
      </w:r>
      <w:r w:rsidRPr="00EC6912">
        <w:rPr>
          <w:rFonts w:ascii="Ebrima" w:hAnsi="Ebrima" w:cs="Ebrima"/>
        </w:rPr>
        <w:t>ብሰንኪ</w:t>
      </w:r>
      <w:r w:rsidRPr="00EC6912">
        <w:t xml:space="preserve"> </w:t>
      </w:r>
      <w:r w:rsidRPr="00EC6912">
        <w:rPr>
          <w:rFonts w:ascii="Ebrima" w:hAnsi="Ebrima" w:cs="Ebrima"/>
        </w:rPr>
        <w:t>ዘሎ</w:t>
      </w:r>
      <w:r w:rsidRPr="00EC6912">
        <w:t xml:space="preserve"> </w:t>
      </w:r>
      <w:r w:rsidRPr="00EC6912">
        <w:rPr>
          <w:rFonts w:ascii="Ebrima" w:hAnsi="Ebrima" w:cs="Ebrima"/>
        </w:rPr>
        <w:t>ናይ</w:t>
      </w:r>
      <w:r w:rsidRPr="00EC6912">
        <w:t xml:space="preserve"> </w:t>
      </w:r>
      <w:r w:rsidRPr="00EC6912">
        <w:rPr>
          <w:rFonts w:ascii="Ebrima" w:hAnsi="Ebrima" w:cs="Ebrima"/>
        </w:rPr>
        <w:t>ጸጥታ</w:t>
      </w:r>
      <w:r w:rsidRPr="00EC6912">
        <w:t xml:space="preserve"> </w:t>
      </w:r>
      <w:r w:rsidRPr="00EC6912">
        <w:rPr>
          <w:rFonts w:ascii="Ebrima" w:hAnsi="Ebrima" w:cs="Ebrima"/>
        </w:rPr>
        <w:t>ጸገምን፡</w:t>
      </w:r>
      <w:r w:rsidRPr="00EC6912">
        <w:t xml:space="preserve"> </w:t>
      </w:r>
      <w:r w:rsidRPr="00EC6912">
        <w:rPr>
          <w:rFonts w:ascii="Ebrima" w:hAnsi="Ebrima" w:cs="Ebrima"/>
        </w:rPr>
        <w:t>ጠቕሊልካ</w:t>
      </w:r>
      <w:r w:rsidRPr="00EC6912">
        <w:t xml:space="preserve"> </w:t>
      </w:r>
      <w:r w:rsidRPr="00EC6912">
        <w:rPr>
          <w:rFonts w:ascii="Ebrima" w:hAnsi="Ebrima" w:cs="Ebrima"/>
        </w:rPr>
        <w:t>ካብቲ</w:t>
      </w:r>
      <w:r w:rsidRPr="00EC6912">
        <w:t xml:space="preserve"> </w:t>
      </w:r>
      <w:r w:rsidRPr="00EC6912">
        <w:rPr>
          <w:rFonts w:ascii="Ebrima" w:hAnsi="Ebrima" w:cs="Ebrima"/>
        </w:rPr>
        <w:t>ቦታ</w:t>
      </w:r>
      <w:r w:rsidRPr="00EC6912">
        <w:t xml:space="preserve"> </w:t>
      </w:r>
      <w:r w:rsidRPr="00EC6912">
        <w:rPr>
          <w:rFonts w:ascii="Ebrima" w:hAnsi="Ebrima" w:cs="Ebrima"/>
        </w:rPr>
        <w:t>ንምውጽኦም</w:t>
      </w:r>
      <w:r w:rsidRPr="00EC6912">
        <w:t xml:space="preserve"> </w:t>
      </w:r>
      <w:r w:rsidRPr="00EC6912">
        <w:rPr>
          <w:rFonts w:ascii="Ebrima" w:hAnsi="Ebrima" w:cs="Ebrima"/>
        </w:rPr>
        <w:t>ዝግበር</w:t>
      </w:r>
      <w:r w:rsidRPr="00EC6912">
        <w:t xml:space="preserve"> </w:t>
      </w:r>
      <w:r w:rsidRPr="00EC6912">
        <w:rPr>
          <w:rFonts w:ascii="Ebrima" w:hAnsi="Ebrima" w:cs="Ebrima"/>
        </w:rPr>
        <w:t>ዘሎ</w:t>
      </w:r>
      <w:r w:rsidRPr="00EC6912">
        <w:t xml:space="preserve"> </w:t>
      </w:r>
      <w:r w:rsidRPr="00EC6912">
        <w:rPr>
          <w:rFonts w:ascii="Ebrima" w:hAnsi="Ebrima" w:cs="Ebrima"/>
        </w:rPr>
        <w:t>ጻዕሪ</w:t>
      </w:r>
      <w:r w:rsidRPr="00EC6912">
        <w:t xml:space="preserve"> </w:t>
      </w:r>
      <w:r w:rsidRPr="00EC6912">
        <w:rPr>
          <w:rFonts w:ascii="Ebrima" w:hAnsi="Ebrima" w:cs="Ebrima"/>
        </w:rPr>
        <w:t>ክዕወት</w:t>
      </w:r>
      <w:r w:rsidRPr="00EC6912">
        <w:t xml:space="preserve"> </w:t>
      </w:r>
      <w:r w:rsidRPr="00EC6912">
        <w:rPr>
          <w:rFonts w:ascii="Ebrima" w:hAnsi="Ebrima" w:cs="Ebrima"/>
        </w:rPr>
        <w:t>ብዘይ</w:t>
      </w:r>
      <w:r w:rsidRPr="00EC6912">
        <w:t xml:space="preserve"> </w:t>
      </w:r>
      <w:r w:rsidRPr="00EC6912">
        <w:rPr>
          <w:rFonts w:ascii="Ebrima" w:hAnsi="Ebrima" w:cs="Ebrima"/>
        </w:rPr>
        <w:t>ምኽኣሉ</w:t>
      </w:r>
      <w:r w:rsidRPr="00EC6912">
        <w:t xml:space="preserve"> </w:t>
      </w:r>
      <w:r w:rsidRPr="00EC6912">
        <w:rPr>
          <w:rFonts w:ascii="Ebrima" w:hAnsi="Ebrima" w:cs="Ebrima"/>
        </w:rPr>
        <w:t>ዝተሰመዖ</w:t>
      </w:r>
      <w:r w:rsidRPr="00EC6912">
        <w:t xml:space="preserve"> </w:t>
      </w:r>
      <w:r w:rsidRPr="00EC6912">
        <w:rPr>
          <w:rFonts w:ascii="Ebrima" w:hAnsi="Ebrima" w:cs="Ebrima"/>
        </w:rPr>
        <w:t>ሻቕሎት</w:t>
      </w:r>
      <w:r w:rsidRPr="00EC6912">
        <w:t xml:space="preserve"> </w:t>
      </w:r>
      <w:r w:rsidRPr="00EC6912">
        <w:rPr>
          <w:rFonts w:ascii="Ebrima" w:hAnsi="Ebrima" w:cs="Ebrima"/>
        </w:rPr>
        <w:t>ይገልጽ።</w:t>
      </w:r>
      <w:r w:rsidRPr="00EC6912">
        <w:t xml:space="preserve"> </w:t>
      </w:r>
      <w:r w:rsidRPr="00EC6912">
        <w:rPr>
          <w:rFonts w:ascii="Ebrima" w:hAnsi="Ebrima" w:cs="Ebrima"/>
        </w:rPr>
        <w:t>ኩሎም</w:t>
      </w:r>
      <w:r w:rsidRPr="00EC6912">
        <w:t xml:space="preserve"> </w:t>
      </w:r>
      <w:r w:rsidRPr="00EC6912">
        <w:rPr>
          <w:rFonts w:ascii="Ebrima" w:hAnsi="Ebrima" w:cs="Ebrima"/>
        </w:rPr>
        <w:t>ተዋጋእቲ</w:t>
      </w:r>
      <w:r w:rsidRPr="00EC6912">
        <w:t xml:space="preserve"> </w:t>
      </w:r>
      <w:r w:rsidRPr="00EC6912">
        <w:rPr>
          <w:rFonts w:ascii="Ebrima" w:hAnsi="Ebrima" w:cs="Ebrima"/>
        </w:rPr>
        <w:t>ወገናት፡</w:t>
      </w:r>
      <w:r w:rsidRPr="00EC6912">
        <w:t xml:space="preserve"> </w:t>
      </w:r>
      <w:r w:rsidRPr="00EC6912">
        <w:rPr>
          <w:rFonts w:ascii="Ebrima" w:hAnsi="Ebrima" w:cs="Ebrima"/>
        </w:rPr>
        <w:t>ኤርትራውያን</w:t>
      </w:r>
      <w:r w:rsidRPr="00EC6912">
        <w:t xml:space="preserve"> </w:t>
      </w:r>
      <w:r w:rsidRPr="00EC6912">
        <w:rPr>
          <w:rFonts w:ascii="Ebrima" w:hAnsi="Ebrima" w:cs="Ebrima"/>
        </w:rPr>
        <w:t>ስደተኛታት</w:t>
      </w:r>
      <w:r w:rsidRPr="00EC6912">
        <w:t xml:space="preserve"> </w:t>
      </w:r>
      <w:r w:rsidRPr="00EC6912">
        <w:rPr>
          <w:rFonts w:ascii="Ebrima" w:hAnsi="Ebrima" w:cs="Ebrima"/>
        </w:rPr>
        <w:t>ብውሑስ</w:t>
      </w:r>
      <w:r w:rsidRPr="00EC6912">
        <w:t xml:space="preserve"> </w:t>
      </w:r>
      <w:r w:rsidRPr="00EC6912">
        <w:rPr>
          <w:rFonts w:ascii="Ebrima" w:hAnsi="Ebrima" w:cs="Ebrima"/>
        </w:rPr>
        <w:t>መገዲ</w:t>
      </w:r>
      <w:r w:rsidRPr="00EC6912">
        <w:t xml:space="preserve"> </w:t>
      </w:r>
      <w:r w:rsidRPr="00EC6912">
        <w:rPr>
          <w:rFonts w:ascii="Ebrima" w:hAnsi="Ebrima" w:cs="Ebrima"/>
        </w:rPr>
        <w:t>ዝሓልፉሉ</w:t>
      </w:r>
      <w:r>
        <w:t xml:space="preserve"> </w:t>
      </w:r>
      <w:r w:rsidRPr="00EC6912">
        <w:rPr>
          <w:rFonts w:ascii="Ebrima" w:hAnsi="Ebrima" w:cs="Ebrima"/>
        </w:rPr>
        <w:t>መገዲ</w:t>
      </w:r>
      <w:r w:rsidRPr="00EC6912">
        <w:t xml:space="preserve"> </w:t>
      </w:r>
      <w:r w:rsidRPr="00EC6912">
        <w:rPr>
          <w:rFonts w:ascii="Ebrima" w:hAnsi="Ebrima" w:cs="Ebrima"/>
        </w:rPr>
        <w:t>ክኸፍቱ፡</w:t>
      </w:r>
      <w:r w:rsidRPr="00EC6912">
        <w:t xml:space="preserve"> </w:t>
      </w:r>
      <w:r w:rsidRPr="00EC6912">
        <w:rPr>
          <w:rFonts w:ascii="Ebrima" w:hAnsi="Ebrima" w:cs="Ebrima"/>
        </w:rPr>
        <w:t>ከምኡ</w:t>
      </w:r>
      <w:r>
        <w:rPr>
          <w:rFonts w:ascii="Nyala" w:hAnsi="Nyala" w:cs="Nyala"/>
        </w:rPr>
        <w:t xml:space="preserve"> </w:t>
      </w:r>
      <w:r w:rsidRPr="00EC6912">
        <w:t>’</w:t>
      </w:r>
      <w:r w:rsidRPr="00EC6912">
        <w:rPr>
          <w:rFonts w:ascii="Ebrima" w:hAnsi="Ebrima" w:cs="Ebrima"/>
        </w:rPr>
        <w:t>ውን</w:t>
      </w:r>
      <w:r w:rsidRPr="00EC6912">
        <w:t xml:space="preserve"> </w:t>
      </w:r>
      <w:r w:rsidRPr="00EC6912">
        <w:rPr>
          <w:rFonts w:ascii="Ebrima" w:hAnsi="Ebrima" w:cs="Ebrima"/>
        </w:rPr>
        <w:t>ህይወት</w:t>
      </w:r>
      <w:r w:rsidRPr="00EC6912">
        <w:t xml:space="preserve"> </w:t>
      </w:r>
      <w:r w:rsidRPr="00EC6912">
        <w:rPr>
          <w:rFonts w:ascii="Ebrima" w:hAnsi="Ebrima" w:cs="Ebrima"/>
        </w:rPr>
        <w:t>ናይቶም</w:t>
      </w:r>
      <w:r w:rsidRPr="00EC6912">
        <w:t xml:space="preserve"> </w:t>
      </w:r>
      <w:r w:rsidRPr="00EC6912">
        <w:rPr>
          <w:rFonts w:ascii="Ebrima" w:hAnsi="Ebrima" w:cs="Ebrima"/>
        </w:rPr>
        <w:t>ኣብ</w:t>
      </w:r>
      <w:r w:rsidRPr="00EC6912">
        <w:t xml:space="preserve"> </w:t>
      </w:r>
      <w:r w:rsidRPr="00EC6912">
        <w:rPr>
          <w:rFonts w:ascii="Ebrima" w:hAnsi="Ebrima" w:cs="Ebrima"/>
        </w:rPr>
        <w:t>መዓስከራት</w:t>
      </w:r>
      <w:r w:rsidRPr="00EC6912">
        <w:t xml:space="preserve"> </w:t>
      </w:r>
      <w:r w:rsidRPr="00EC6912">
        <w:rPr>
          <w:rFonts w:ascii="Ebrima" w:hAnsi="Ebrima" w:cs="Ebrima"/>
        </w:rPr>
        <w:t>ዝተረፉ</w:t>
      </w:r>
      <w:r w:rsidRPr="00EC6912">
        <w:t xml:space="preserve"> </w:t>
      </w:r>
      <w:r w:rsidRPr="00EC6912">
        <w:rPr>
          <w:rFonts w:ascii="Ebrima" w:hAnsi="Ebrima" w:cs="Ebrima"/>
        </w:rPr>
        <w:t>ንምድሓን</w:t>
      </w:r>
      <w:r w:rsidRPr="00EC6912">
        <w:t xml:space="preserve"> </w:t>
      </w:r>
      <w:r w:rsidRPr="00EC6912">
        <w:rPr>
          <w:rFonts w:ascii="Ebrima" w:hAnsi="Ebrima" w:cs="Ebrima"/>
        </w:rPr>
        <w:t>ዝሕግዝ</w:t>
      </w:r>
      <w:r w:rsidRPr="00EC6912">
        <w:t xml:space="preserve"> </w:t>
      </w:r>
      <w:r w:rsidRPr="00EC6912">
        <w:rPr>
          <w:rFonts w:ascii="Ebrima" w:hAnsi="Ebrima" w:cs="Ebrima"/>
        </w:rPr>
        <w:t>ሰብኣዊ</w:t>
      </w:r>
      <w:r w:rsidRPr="00EC6912">
        <w:t xml:space="preserve"> </w:t>
      </w:r>
      <w:r w:rsidRPr="00EC6912">
        <w:rPr>
          <w:rFonts w:ascii="Ebrima" w:hAnsi="Ebrima" w:cs="Ebrima"/>
        </w:rPr>
        <w:t>ቀረብ</w:t>
      </w:r>
      <w:r w:rsidRPr="00EC6912">
        <w:t xml:space="preserve"> </w:t>
      </w:r>
      <w:r w:rsidRPr="00EC6912">
        <w:rPr>
          <w:rFonts w:ascii="Ebrima" w:hAnsi="Ebrima" w:cs="Ebrima"/>
        </w:rPr>
        <w:t>ዝኣትወሉ</w:t>
      </w:r>
      <w:r w:rsidRPr="00EC6912">
        <w:t xml:space="preserve"> </w:t>
      </w:r>
      <w:r w:rsidRPr="00EC6912">
        <w:rPr>
          <w:rFonts w:ascii="Ebrima" w:hAnsi="Ebrima" w:cs="Ebrima"/>
        </w:rPr>
        <w:t>መገዲ</w:t>
      </w:r>
      <w:r w:rsidRPr="00EC6912">
        <w:t xml:space="preserve"> </w:t>
      </w:r>
      <w:r w:rsidRPr="00EC6912">
        <w:rPr>
          <w:rFonts w:ascii="Ebrima" w:hAnsi="Ebrima" w:cs="Ebrima"/>
        </w:rPr>
        <w:t>ክኸፍቱን</w:t>
      </w:r>
      <w:r w:rsidRPr="00EC6912">
        <w:t xml:space="preserve"> </w:t>
      </w:r>
      <w:r w:rsidRPr="00EC6912">
        <w:rPr>
          <w:rFonts w:ascii="Ebrima" w:hAnsi="Ebrima" w:cs="Ebrima"/>
        </w:rPr>
        <w:t>ይጽውዕ።</w:t>
      </w:r>
      <w:r w:rsidRPr="00EC6912">
        <w:t xml:space="preserve"> </w:t>
      </w:r>
      <w:r w:rsidRPr="00EC6912">
        <w:rPr>
          <w:rFonts w:ascii="Ebrima" w:hAnsi="Ebrima" w:cs="Ebrima"/>
        </w:rPr>
        <w:t>ካብ</w:t>
      </w:r>
      <w:r w:rsidRPr="00EC6912">
        <w:t xml:space="preserve"> </w:t>
      </w:r>
      <w:r w:rsidRPr="00EC6912">
        <w:rPr>
          <w:rFonts w:ascii="Ebrima" w:hAnsi="Ebrima" w:cs="Ebrima"/>
        </w:rPr>
        <w:t>ኩሉ፡</w:t>
      </w:r>
      <w:r w:rsidRPr="00EC6912">
        <w:t xml:space="preserve"> </w:t>
      </w:r>
      <w:r w:rsidRPr="00EC6912">
        <w:rPr>
          <w:rFonts w:ascii="Ebrima" w:hAnsi="Ebrima" w:cs="Ebrima"/>
        </w:rPr>
        <w:t>ተወሳኺ</w:t>
      </w:r>
      <w:r w:rsidRPr="00EC6912">
        <w:t xml:space="preserve"> </w:t>
      </w:r>
      <w:r w:rsidRPr="00EC6912">
        <w:rPr>
          <w:rFonts w:ascii="Ebrima" w:hAnsi="Ebrima" w:cs="Ebrima"/>
        </w:rPr>
        <w:t>ስቓይ</w:t>
      </w:r>
      <w:r w:rsidRPr="00EC6912">
        <w:t xml:space="preserve"> </w:t>
      </w:r>
      <w:r w:rsidRPr="00EC6912">
        <w:rPr>
          <w:rFonts w:ascii="Ebrima" w:hAnsi="Ebrima" w:cs="Ebrima"/>
        </w:rPr>
        <w:t>ንምውጋድ፡</w:t>
      </w:r>
      <w:r w:rsidRPr="00EC6912">
        <w:t xml:space="preserve"> </w:t>
      </w:r>
      <w:r w:rsidRPr="00EC6912">
        <w:rPr>
          <w:rFonts w:ascii="Ebrima" w:hAnsi="Ebrima" w:cs="Ebrima"/>
        </w:rPr>
        <w:t>ኩሎም</w:t>
      </w:r>
      <w:r w:rsidRPr="00EC6912">
        <w:t xml:space="preserve"> </w:t>
      </w:r>
      <w:r w:rsidRPr="00EC6912">
        <w:rPr>
          <w:rFonts w:ascii="Ebrima" w:hAnsi="Ebrima" w:cs="Ebrima"/>
        </w:rPr>
        <w:t>ወገናት</w:t>
      </w:r>
      <w:r w:rsidRPr="00EC6912">
        <w:t xml:space="preserve"> </w:t>
      </w:r>
      <w:r w:rsidRPr="00EC6912">
        <w:rPr>
          <w:rFonts w:ascii="Ebrima" w:hAnsi="Ebrima" w:cs="Ebrima"/>
        </w:rPr>
        <w:t>ነቲ</w:t>
      </w:r>
      <w:r w:rsidRPr="00EC6912">
        <w:t xml:space="preserve"> </w:t>
      </w:r>
      <w:r w:rsidRPr="00EC6912">
        <w:rPr>
          <w:rFonts w:ascii="Ebrima" w:hAnsi="Ebrima" w:cs="Ebrima"/>
        </w:rPr>
        <w:t>ዘሎ</w:t>
      </w:r>
      <w:r w:rsidRPr="00EC6912">
        <w:t xml:space="preserve"> </w:t>
      </w:r>
      <w:r w:rsidRPr="00EC6912">
        <w:rPr>
          <w:rFonts w:ascii="Ebrima" w:hAnsi="Ebrima" w:cs="Ebrima"/>
        </w:rPr>
        <w:t>ጽኑዕ</w:t>
      </w:r>
      <w:r w:rsidRPr="00EC6912">
        <w:t xml:space="preserve"> </w:t>
      </w:r>
      <w:r w:rsidRPr="00EC6912">
        <w:rPr>
          <w:rFonts w:ascii="Ebrima" w:hAnsi="Ebrima" w:cs="Ebrima"/>
        </w:rPr>
        <w:t>ዕጽዋ</w:t>
      </w:r>
      <w:r w:rsidRPr="00EC6912">
        <w:t xml:space="preserve"> </w:t>
      </w:r>
      <w:r w:rsidRPr="00EC6912">
        <w:rPr>
          <w:rFonts w:ascii="Ebrima" w:hAnsi="Ebrima" w:cs="Ebrima"/>
        </w:rPr>
        <w:t>ክኸፍቱ፣</w:t>
      </w:r>
      <w:r w:rsidRPr="00EC6912">
        <w:t xml:space="preserve"> </w:t>
      </w:r>
      <w:r w:rsidRPr="00EC6912">
        <w:rPr>
          <w:rFonts w:ascii="Ebrima" w:hAnsi="Ebrima" w:cs="Ebrima"/>
        </w:rPr>
        <w:t>ሰብኣዊ</w:t>
      </w:r>
      <w:r w:rsidRPr="00EC6912">
        <w:t xml:space="preserve"> </w:t>
      </w:r>
      <w:r w:rsidRPr="00EC6912">
        <w:rPr>
          <w:rFonts w:ascii="Ebrima" w:hAnsi="Ebrima" w:cs="Ebrima"/>
        </w:rPr>
        <w:t>ሓገዝ</w:t>
      </w:r>
      <w:r w:rsidRPr="00EC6912">
        <w:t xml:space="preserve"> </w:t>
      </w:r>
      <w:r w:rsidRPr="00EC6912">
        <w:rPr>
          <w:rFonts w:ascii="Ebrima" w:hAnsi="Ebrima" w:cs="Ebrima"/>
        </w:rPr>
        <w:t>ብዘይ</w:t>
      </w:r>
      <w:r w:rsidRPr="00EC6912">
        <w:t xml:space="preserve"> </w:t>
      </w:r>
      <w:r w:rsidRPr="00EC6912">
        <w:rPr>
          <w:rFonts w:ascii="Ebrima" w:hAnsi="Ebrima" w:cs="Ebrima"/>
        </w:rPr>
        <w:t>ዕንቅፋት</w:t>
      </w:r>
      <w:r w:rsidRPr="00EC6912">
        <w:t xml:space="preserve"> </w:t>
      </w:r>
      <w:r w:rsidRPr="00EC6912">
        <w:rPr>
          <w:rFonts w:ascii="Ebrima" w:hAnsi="Ebrima" w:cs="Ebrima"/>
        </w:rPr>
        <w:t>ክኣቱ</w:t>
      </w:r>
      <w:r w:rsidRPr="00EC6912">
        <w:t xml:space="preserve"> </w:t>
      </w:r>
      <w:r w:rsidRPr="00EC6912">
        <w:rPr>
          <w:rFonts w:ascii="Ebrima" w:hAnsi="Ebrima" w:cs="Ebrima"/>
        </w:rPr>
        <w:t>ክፈቕዱ፣</w:t>
      </w:r>
      <w:r w:rsidRPr="00EC6912">
        <w:t xml:space="preserve"> </w:t>
      </w:r>
      <w:r w:rsidRPr="00EC6912">
        <w:rPr>
          <w:rFonts w:ascii="Ebrima" w:hAnsi="Ebrima" w:cs="Ebrima"/>
        </w:rPr>
        <w:t>ስደተኛታትን</w:t>
      </w:r>
      <w:r w:rsidRPr="00EC6912">
        <w:t xml:space="preserve"> </w:t>
      </w:r>
      <w:r w:rsidRPr="00EC6912">
        <w:rPr>
          <w:rFonts w:ascii="Ebrima" w:hAnsi="Ebrima" w:cs="Ebrima"/>
        </w:rPr>
        <w:t>ካልኦት</w:t>
      </w:r>
      <w:r w:rsidRPr="00EC6912">
        <w:t xml:space="preserve"> </w:t>
      </w:r>
      <w:r w:rsidRPr="00EC6912">
        <w:rPr>
          <w:rFonts w:ascii="Ebrima" w:hAnsi="Ebrima" w:cs="Ebrima"/>
        </w:rPr>
        <w:t>ኣብ</w:t>
      </w:r>
      <w:r w:rsidRPr="00EC6912">
        <w:t xml:space="preserve"> </w:t>
      </w:r>
      <w:r w:rsidRPr="00EC6912">
        <w:rPr>
          <w:rFonts w:ascii="Ebrima" w:hAnsi="Ebrima" w:cs="Ebrima"/>
        </w:rPr>
        <w:t>ትግራይ</w:t>
      </w:r>
      <w:r w:rsidRPr="00EC6912">
        <w:t xml:space="preserve"> </w:t>
      </w:r>
      <w:r w:rsidRPr="00EC6912">
        <w:rPr>
          <w:rFonts w:ascii="Ebrima" w:hAnsi="Ebrima" w:cs="Ebrima"/>
        </w:rPr>
        <w:t>ዘለዉ</w:t>
      </w:r>
      <w:r w:rsidRPr="00EC6912">
        <w:t xml:space="preserve"> </w:t>
      </w:r>
      <w:r w:rsidRPr="00EC6912">
        <w:rPr>
          <w:rFonts w:ascii="Ebrima" w:hAnsi="Ebrima" w:cs="Ebrima"/>
        </w:rPr>
        <w:t>ሲቪላውያን</w:t>
      </w:r>
      <w:r w:rsidRPr="00EC6912">
        <w:t xml:space="preserve"> </w:t>
      </w:r>
      <w:r w:rsidRPr="00EC6912">
        <w:rPr>
          <w:rFonts w:ascii="Ebrima" w:hAnsi="Ebrima" w:cs="Ebrima"/>
        </w:rPr>
        <w:t>ሰባትን</w:t>
      </w:r>
      <w:r w:rsidRPr="00EC6912">
        <w:t xml:space="preserve"> </w:t>
      </w:r>
      <w:r w:rsidRPr="00EC6912">
        <w:rPr>
          <w:rFonts w:ascii="Ebrima" w:hAnsi="Ebrima" w:cs="Ebrima"/>
        </w:rPr>
        <w:t>ክሕገዙ</w:t>
      </w:r>
      <w:r w:rsidRPr="00EC6912">
        <w:t xml:space="preserve"> </w:t>
      </w:r>
      <w:r w:rsidRPr="00EC6912">
        <w:rPr>
          <w:rFonts w:ascii="Ebrima" w:hAnsi="Ebrima" w:cs="Ebrima"/>
        </w:rPr>
        <w:t>ከፍቅዱን፡</w:t>
      </w:r>
      <w:r w:rsidRPr="00EC6912">
        <w:t xml:space="preserve"> </w:t>
      </w:r>
      <w:r w:rsidRPr="00EC6912">
        <w:rPr>
          <w:rFonts w:ascii="Ebrima" w:hAnsi="Ebrima" w:cs="Ebrima"/>
        </w:rPr>
        <w:t>ፍሉይ</w:t>
      </w:r>
      <w:r w:rsidRPr="00EC6912">
        <w:t xml:space="preserve"> </w:t>
      </w:r>
      <w:r w:rsidRPr="00EC6912">
        <w:rPr>
          <w:rFonts w:ascii="Ebrima" w:hAnsi="Ebrima" w:cs="Ebrima"/>
        </w:rPr>
        <w:t>መርማሪ</w:t>
      </w:r>
      <w:r w:rsidRPr="00EC6912">
        <w:t xml:space="preserve"> </w:t>
      </w:r>
      <w:r w:rsidRPr="00EC6912">
        <w:rPr>
          <w:rFonts w:ascii="Ebrima" w:hAnsi="Ebrima" w:cs="Ebrima"/>
        </w:rPr>
        <w:t>ጻውዒት</w:t>
      </w:r>
      <w:r w:rsidRPr="00EC6912">
        <w:t xml:space="preserve"> </w:t>
      </w:r>
      <w:r w:rsidRPr="00EC6912">
        <w:rPr>
          <w:rFonts w:ascii="Ebrima" w:hAnsi="Ebrima" w:cs="Ebrima"/>
        </w:rPr>
        <w:t>የቕርብ።</w:t>
      </w:r>
    </w:p>
    <w:p w14:paraId="6F22472C" w14:textId="77777777" w:rsidR="00CF7D9F" w:rsidRPr="000E3DC5" w:rsidRDefault="00CF7D9F" w:rsidP="00CF7D9F">
      <w:pPr>
        <w:pStyle w:val="HChG"/>
      </w:pPr>
      <w:bookmarkStart w:id="15" w:name="_Toc512516006"/>
      <w:bookmarkStart w:id="16" w:name="_Toc512524011"/>
      <w:r w:rsidRPr="000E3DC5">
        <w:tab/>
        <w:t>X.</w:t>
      </w:r>
      <w:r w:rsidRPr="000E3DC5">
        <w:tab/>
      </w:r>
      <w:bookmarkEnd w:id="15"/>
      <w:bookmarkEnd w:id="16"/>
      <w:r w:rsidRPr="0047334B">
        <w:rPr>
          <w:rFonts w:ascii="Ebrima" w:hAnsi="Ebrima" w:cs="Ebrima"/>
        </w:rPr>
        <w:t>መደምደምታታትን</w:t>
      </w:r>
      <w:r w:rsidRPr="0047334B">
        <w:t xml:space="preserve"> </w:t>
      </w:r>
      <w:r w:rsidRPr="0047334B">
        <w:rPr>
          <w:rFonts w:ascii="Ebrima" w:hAnsi="Ebrima" w:cs="Ebrima"/>
        </w:rPr>
        <w:t>ለበዋታትን</w:t>
      </w:r>
      <w:r w:rsidRPr="000E3DC5">
        <w:t xml:space="preserve"> </w:t>
      </w:r>
    </w:p>
    <w:p w14:paraId="11115C99" w14:textId="77777777" w:rsidR="00CF7D9F" w:rsidRPr="000E3DC5" w:rsidRDefault="00CF7D9F" w:rsidP="00CF7D9F">
      <w:pPr>
        <w:pStyle w:val="SingleTxtG"/>
        <w:rPr>
          <w:b/>
        </w:rPr>
      </w:pPr>
      <w:r w:rsidRPr="000E3DC5">
        <w:t>75.</w:t>
      </w:r>
      <w:r w:rsidRPr="000E3DC5">
        <w:tab/>
      </w:r>
      <w:r w:rsidRPr="0047334B">
        <w:rPr>
          <w:rFonts w:ascii="Ebrima" w:hAnsi="Ebrima" w:cs="Ebrima"/>
          <w:b/>
        </w:rPr>
        <w:t>ኣብዚ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ጸብጻብ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ተገሊጹ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ከም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ዘሎ፡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ክሳብ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እዚ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ሕጂ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እዋን፡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ቅልውላው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ሰብኣዊ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መሰላት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ናይ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ኤርትራ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እንዳገደደ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ይኸይድ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ኣሎ።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ፍሉይ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መርማሪ፡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ብርክት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ዝበሉ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ዘተሓሳስቡ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ጉዳያት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ኣለልዩ፡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ንሳቶም</w:t>
      </w:r>
      <w:r w:rsidRPr="0047334B">
        <w:rPr>
          <w:b/>
        </w:rPr>
        <w:t xml:space="preserve"> </w:t>
      </w:r>
      <w:r w:rsidRPr="0047334B">
        <w:rPr>
          <w:rFonts w:ascii="Ebrima" w:hAnsi="Ebrima" w:cs="Ebrima"/>
          <w:b/>
        </w:rPr>
        <w:t>ድማ፦</w:t>
      </w:r>
      <w:r w:rsidRPr="000E3DC5">
        <w:rPr>
          <w:b/>
        </w:rPr>
        <w:t xml:space="preserve"> </w:t>
      </w:r>
    </w:p>
    <w:p w14:paraId="621A0590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ሀ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F6887">
        <w:rPr>
          <w:rFonts w:ascii="Ebrima" w:hAnsi="Ebrima" w:cs="Ebrima"/>
          <w:b/>
          <w:lang w:eastAsia="en-GB"/>
        </w:rPr>
        <w:t>እንዳበኣሰ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ዝኸይድ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ዘሎ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ውጹእ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ወተሃደራዊ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ምሕደራ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ናይታ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ሃገርን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ነቲ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ህዝቢ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ብምሉኡ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ኣብ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ደረት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ኣልቦ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ዕስክርና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ከም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ዝቑረን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ምግባርን፣</w:t>
      </w:r>
    </w:p>
    <w:p w14:paraId="1B54570E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ለ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F6887">
        <w:rPr>
          <w:rFonts w:ascii="Ebrima" w:hAnsi="Ebrima" w:cs="Ebrima"/>
          <w:b/>
          <w:lang w:eastAsia="en-GB"/>
        </w:rPr>
        <w:t>ቀጻሊ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ተሳትፎ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ኤርትራ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ኣብ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ምፍጻም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ግህሰት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ኣህጉራዊ</w:t>
      </w:r>
      <w:r>
        <w:rPr>
          <w:rFonts w:ascii="Nyala" w:hAnsi="Nyala" w:cs="Nyala"/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ሰብኣዊ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መሰላትን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ሰብኣዊ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ሕግን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ኣብ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ኵነታት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ግጭት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ኢትዮጵያ፣</w:t>
      </w:r>
      <w:r w:rsidRPr="000E3DC5">
        <w:rPr>
          <w:b/>
          <w:lang w:eastAsia="en-GB"/>
        </w:rPr>
        <w:t xml:space="preserve"> </w:t>
      </w:r>
    </w:p>
    <w:p w14:paraId="0D9C8397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ሐ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F6887">
        <w:rPr>
          <w:rFonts w:ascii="Ebrima" w:hAnsi="Ebrima" w:cs="Ebrima"/>
          <w:b/>
          <w:lang w:eastAsia="en-GB"/>
        </w:rPr>
        <w:t>ንውሽጣዊ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ኩነታት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ሰብኣዊ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መሰላት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ከቢድ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ሳዕቤናት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ዘለዎ፡</w:t>
      </w:r>
      <w:r>
        <w:rPr>
          <w:rFonts w:ascii="Nyala" w:hAnsi="Nyala" w:cs="Nyala"/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ቀጻሊ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ምትእትታው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ኤርትራ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ኣብ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ኲናት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ኢትዮጵያ፡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ቀጻሊ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ዝካየድ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ዘሎ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ግፋ፡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ግዱድ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ወተሃደራዊ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ዕስክርና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ህጻናት፡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ከምኡ</w:t>
      </w:r>
      <w:r>
        <w:rPr>
          <w:rFonts w:ascii="Nyala" w:hAnsi="Nyala" w:cs="Nyala"/>
          <w:b/>
          <w:lang w:eastAsia="en-GB"/>
        </w:rPr>
        <w:t xml:space="preserve"> </w:t>
      </w:r>
      <w:r w:rsidRPr="00DF6887">
        <w:rPr>
          <w:b/>
          <w:lang w:eastAsia="en-GB"/>
        </w:rPr>
        <w:t>’</w:t>
      </w:r>
      <w:r w:rsidRPr="00DF6887">
        <w:rPr>
          <w:rFonts w:ascii="Ebrima" w:hAnsi="Ebrima" w:cs="Ebrima"/>
          <w:b/>
          <w:lang w:eastAsia="en-GB"/>
        </w:rPr>
        <w:t>ውን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ምጭዋይን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ግዱድ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ዕስክርናን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ኤርትራውያን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ስደተኛታትን</w:t>
      </w:r>
      <w:r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ኣብቲ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ኩናት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ን</w:t>
      </w:r>
      <w:r w:rsidRPr="0026446F">
        <w:rPr>
          <w:rFonts w:ascii="Ebrima" w:hAnsi="Ebrima" w:cs="Ebrima"/>
          <w:b/>
          <w:lang w:eastAsia="en-GB"/>
        </w:rPr>
        <w:t>ኽ</w:t>
      </w:r>
      <w:r w:rsidRPr="00DF6887">
        <w:rPr>
          <w:rFonts w:ascii="Ebrima" w:hAnsi="Ebrima" w:cs="Ebrima"/>
          <w:b/>
          <w:lang w:eastAsia="en-GB"/>
        </w:rPr>
        <w:t>ዋግኡ</w:t>
      </w:r>
      <w:r w:rsidRPr="00DF6887">
        <w:rPr>
          <w:b/>
          <w:lang w:eastAsia="en-GB"/>
        </w:rPr>
        <w:t xml:space="preserve"> </w:t>
      </w:r>
      <w:r w:rsidRPr="00DF6887">
        <w:rPr>
          <w:rFonts w:ascii="Ebrima" w:hAnsi="Ebrima" w:cs="Ebrima"/>
          <w:b/>
          <w:lang w:eastAsia="en-GB"/>
        </w:rPr>
        <w:t>ምግዳድን፣</w:t>
      </w:r>
    </w:p>
    <w:p w14:paraId="4870E09E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መ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F359B3">
        <w:rPr>
          <w:rFonts w:ascii="Ebrima" w:hAnsi="Ebrima" w:cs="Ebrima"/>
          <w:b/>
          <w:lang w:eastAsia="en-GB"/>
        </w:rPr>
        <w:t>ዘየቋርጽ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እገዳ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ሲቪካዊ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ዕድላት፡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እቲ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ዕድላት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ሕትም</w:t>
      </w:r>
      <w:r>
        <w:rPr>
          <w:b/>
          <w:lang w:eastAsia="en-GB"/>
        </w:rPr>
        <w:t>-</w:t>
      </w:r>
      <w:r w:rsidRPr="00F359B3">
        <w:rPr>
          <w:rFonts w:ascii="Ebrima" w:hAnsi="Ebrima" w:cs="Ebrima"/>
          <w:b/>
          <w:lang w:eastAsia="en-GB"/>
        </w:rPr>
        <w:t>ጥርቅም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ኢሉ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ምቕጻሉ፡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ኤርትራውያን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ተቓውሞ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ክገልጹ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ወይ</w:t>
      </w:r>
      <w:r w:rsidRPr="00F359B3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F359B3">
        <w:rPr>
          <w:rFonts w:ascii="Ebrima" w:hAnsi="Ebrima" w:cs="Ebrima"/>
          <w:b/>
          <w:lang w:eastAsia="en-GB"/>
        </w:rPr>
        <w:t>ውን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ኣብ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ውሳነታት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ክሳተፉ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ተኽእሎ</w:t>
      </w:r>
      <w:r w:rsidRPr="00F359B3">
        <w:rPr>
          <w:b/>
          <w:lang w:eastAsia="en-GB"/>
        </w:rPr>
        <w:t xml:space="preserve"> </w:t>
      </w:r>
      <w:r w:rsidRPr="00F359B3">
        <w:rPr>
          <w:rFonts w:ascii="Ebrima" w:hAnsi="Ebrima" w:cs="Ebrima"/>
          <w:b/>
          <w:lang w:eastAsia="en-GB"/>
        </w:rPr>
        <w:t>ዘይምህላዉ፣</w:t>
      </w:r>
    </w:p>
    <w:p w14:paraId="2D65E00C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ሰ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6300F5">
        <w:rPr>
          <w:rFonts w:ascii="Ebrima" w:hAnsi="Ebrima" w:cs="Ebrima"/>
          <w:b/>
          <w:lang w:eastAsia="en-GB"/>
        </w:rPr>
        <w:t>ብጭቡጥ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ካብ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ናይ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መንግስቲ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ዝተፈለየ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ፖለቲካዊ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መርገጺ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ስለ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ዘለዎም፡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ወይ</w:t>
      </w:r>
      <w:r w:rsidRPr="006300F5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6300F5">
        <w:rPr>
          <w:rFonts w:ascii="Ebrima" w:hAnsi="Ebrima" w:cs="Ebrima"/>
          <w:b/>
          <w:lang w:eastAsia="en-GB"/>
        </w:rPr>
        <w:t>ውን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ብይኸውናዊ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ርድኢት፡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ኣብ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ዘይሕጋዊ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ማእሰርቲ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ዝርከቡ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ኣማኢት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ኤርትራውያንን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ኩነታቶም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ኣብ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መሰል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ተቓውሞ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ዘለዎ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መሪር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ሳዕቤንን፡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ብማሕበረሰብ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ዓለም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ቆላሕታ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ዘድልዮ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ኮይኑ</w:t>
      </w:r>
      <w:r w:rsidRPr="006300F5">
        <w:rPr>
          <w:b/>
          <w:lang w:eastAsia="en-GB"/>
        </w:rPr>
        <w:t xml:space="preserve"> </w:t>
      </w:r>
      <w:r w:rsidRPr="006300F5">
        <w:rPr>
          <w:rFonts w:ascii="Ebrima" w:hAnsi="Ebrima" w:cs="Ebrima"/>
          <w:b/>
          <w:lang w:eastAsia="en-GB"/>
        </w:rPr>
        <w:t>ምቕጻሉ፣</w:t>
      </w:r>
    </w:p>
    <w:p w14:paraId="3850ED40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ረ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233D87">
        <w:rPr>
          <w:rFonts w:ascii="Ebrima" w:hAnsi="Ebrima" w:cs="Ebrima"/>
          <w:b/>
          <w:lang w:eastAsia="en-GB"/>
        </w:rPr>
        <w:t>ንኣተሓሕዛ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ገለ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ሃይማኖታዊ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ጕጅለታት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ብዝምልከት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ኣብ</w:t>
      </w:r>
      <w:r w:rsidRPr="00233D87">
        <w:rPr>
          <w:rFonts w:ascii="Nyala" w:hAnsi="Nyala" w:cs="Nyala"/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ቀረባ</w:t>
      </w:r>
      <w:r w:rsidRPr="00233D87">
        <w:rPr>
          <w:rFonts w:ascii="Nyala" w:hAnsi="Nyala" w:cs="Nyala"/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እዋን</w:t>
      </w:r>
      <w:r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ዝተራእየ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ኣወንታዊ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ምዕባለታት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ምቕልባሱ፡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ኣብ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ልዕሊ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ከምዚኦም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ዝኣመሰሉ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ጉጅለታት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ዝያዳ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ጸቕጢ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ይግበር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ምህላዉን</w:t>
      </w:r>
      <w:r w:rsidRPr="00233D87">
        <w:rPr>
          <w:b/>
          <w:lang w:eastAsia="en-GB"/>
        </w:rPr>
        <w:t xml:space="preserve"> </w:t>
      </w:r>
      <w:r>
        <w:rPr>
          <w:b/>
          <w:lang w:eastAsia="en-GB"/>
        </w:rPr>
        <w:t xml:space="preserve">47 </w:t>
      </w:r>
      <w:r w:rsidRPr="00233D87">
        <w:rPr>
          <w:rFonts w:ascii="Ebrima" w:hAnsi="Ebrima" w:cs="Ebrima"/>
          <w:b/>
          <w:lang w:eastAsia="en-GB"/>
        </w:rPr>
        <w:t>ክርስትያናት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ምእሳሮምን፣</w:t>
      </w:r>
    </w:p>
    <w:p w14:paraId="13AA6F45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ሸ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233D87">
        <w:rPr>
          <w:rFonts w:ascii="Ebrima" w:hAnsi="Ebrima" w:cs="Ebrima"/>
          <w:b/>
          <w:lang w:eastAsia="en-GB"/>
        </w:rPr>
        <w:t>ኤርትራ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ኣብ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ቤት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ምኽሪ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ሰብኣዊ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መሰላት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ሕቡራት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ሃገራት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ዘለዋ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ኣባልነት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ተጠቒማ፡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ተፈጺሙ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ንዝበሃል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ግህሰት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ሰብኣዊ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መሰላት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ኣትሪራ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ትቃወም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ምህላዋ፡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እንኮላይ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ነቲ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ኣብ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ግጭት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ኢትዮጵያ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ዝፍጸም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ዘሎ</w:t>
      </w:r>
      <w:r w:rsidRPr="00233D87">
        <w:rPr>
          <w:b/>
          <w:lang w:eastAsia="en-GB"/>
        </w:rPr>
        <w:t xml:space="preserve"> </w:t>
      </w:r>
      <w:r w:rsidRPr="00233D87">
        <w:rPr>
          <w:rFonts w:ascii="Ebrima" w:hAnsi="Ebrima" w:cs="Ebrima"/>
          <w:b/>
          <w:lang w:eastAsia="en-GB"/>
        </w:rPr>
        <w:t>ህግሰታት፣</w:t>
      </w:r>
    </w:p>
    <w:p w14:paraId="0C7B5454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DB1DC2">
        <w:rPr>
          <w:rFonts w:ascii="Ebrima" w:hAnsi="Ebrima" w:cs="Ebrima"/>
          <w:lang w:eastAsia="en-GB"/>
        </w:rPr>
        <w:t>ቀ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D4AD4">
        <w:rPr>
          <w:rFonts w:ascii="Ebrima" w:hAnsi="Ebrima" w:cs="Ebrima"/>
          <w:b/>
          <w:lang w:eastAsia="en-GB"/>
        </w:rPr>
        <w:t>ካብ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ማሕበረሰባት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ዲያስፖራ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ገንዘብ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ንምእካብ፡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ከምኡ</w:t>
      </w:r>
      <w:r w:rsidRPr="00DD4AD4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DD4AD4">
        <w:rPr>
          <w:rFonts w:ascii="Ebrima" w:hAnsi="Ebrima" w:cs="Ebrima"/>
          <w:b/>
          <w:lang w:eastAsia="en-GB"/>
        </w:rPr>
        <w:t>ውን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ናይ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ነቐፌታን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ፖለቲካዊ</w:t>
      </w:r>
      <w:r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ተቓውሞን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ተበግሶታት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ንምዕምጻጽ፡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እናወሰኸ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ዝኸይድ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ዘሎ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ናይ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መንግስቲ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ጸቕጢ፣</w:t>
      </w:r>
    </w:p>
    <w:p w14:paraId="725EDF13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በ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D4AD4">
        <w:rPr>
          <w:rFonts w:ascii="Ebrima" w:hAnsi="Ebrima" w:cs="Ebrima"/>
          <w:b/>
          <w:lang w:eastAsia="en-GB"/>
        </w:rPr>
        <w:t>ብሰንኪ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እቲ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ኣብ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ትግራይ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ተወሊዑ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ዘሎ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ኩናት፡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ኣብ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ውሽጢ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ኤርትራን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ኣብ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ወጻእን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እንዳገደደ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ዝኸይድ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ዘሎ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ኤትኒካውን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ፖለቲካውን</w:t>
      </w:r>
      <w:r w:rsidRPr="00DD4AD4">
        <w:rPr>
          <w:b/>
          <w:lang w:eastAsia="en-GB"/>
        </w:rPr>
        <w:t xml:space="preserve"> </w:t>
      </w:r>
      <w:r w:rsidRPr="00DD4AD4">
        <w:rPr>
          <w:rFonts w:ascii="Ebrima" w:hAnsi="Ebrima" w:cs="Ebrima"/>
          <w:b/>
          <w:lang w:eastAsia="en-GB"/>
        </w:rPr>
        <w:t>ወጥሪ።</w:t>
      </w:r>
      <w:r w:rsidRPr="000E3DC5">
        <w:rPr>
          <w:b/>
          <w:lang w:eastAsia="en-GB"/>
        </w:rPr>
        <w:t xml:space="preserve"> </w:t>
      </w:r>
    </w:p>
    <w:p w14:paraId="3CA0BD76" w14:textId="77777777" w:rsidR="00CF7D9F" w:rsidRPr="000E3DC5" w:rsidRDefault="00CF7D9F" w:rsidP="00CF7D9F">
      <w:pPr>
        <w:pStyle w:val="SingleTxtG"/>
        <w:rPr>
          <w:b/>
        </w:rPr>
      </w:pPr>
      <w:r w:rsidRPr="000E3DC5">
        <w:t>76.</w:t>
      </w:r>
      <w:r w:rsidRPr="000E3DC5">
        <w:tab/>
      </w:r>
      <w:r w:rsidRPr="00233CB2">
        <w:rPr>
          <w:rFonts w:ascii="Ebrima" w:hAnsi="Ebrima" w:cs="Ebrima"/>
          <w:b/>
        </w:rPr>
        <w:t>ፍሉይ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መርማሪ፡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ቅድሚ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ሕጂ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ብእተፈላለየ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ኣካላትን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መስርሓትን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ናይ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ሕቡራት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ሃገራት፡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ከም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ፍሉይ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መርማሪ፣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ላዕለዋይ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ተጸዋዒ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ንጉዳይ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ሰብኣዊ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መሰላት፣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ሸማግለ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ንጉዳይ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ኣድልዎ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ደቂ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ኣንስትዮ፣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ከምኡ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ውን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ኣብ</w:t>
      </w:r>
      <w:r w:rsidRPr="00233CB2">
        <w:rPr>
          <w:b/>
        </w:rPr>
        <w:t xml:space="preserve"> </w:t>
      </w:r>
      <w:r>
        <w:rPr>
          <w:rFonts w:ascii="Nyala" w:hAnsi="Nyala" w:cs="Nyala"/>
          <w:b/>
        </w:rPr>
        <w:t>2019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ኣብ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ኣድማሳዊ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ገምጋም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ናይ</w:t>
      </w:r>
      <w:r>
        <w:rPr>
          <w:rFonts w:ascii="Nyala" w:hAnsi="Nyala" w:cs="Nyala"/>
          <w:b/>
        </w:rPr>
        <w:t xml:space="preserve"> </w:t>
      </w:r>
      <w:r w:rsidRPr="00233CB2">
        <w:rPr>
          <w:rFonts w:ascii="Ebrima" w:hAnsi="Ebrima" w:cs="Ebrima"/>
          <w:b/>
        </w:rPr>
        <w:t>ኤርትራ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ዝተቐረቡ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ዝበዝሑ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ለበዋታት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ከም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ዘይተተግበሩ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ኣስተብሂሉ።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ፍሉይ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መርማሪ፡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ኣገዳስነት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ናይዞም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ለበዋታት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ደጊሙ</w:t>
      </w:r>
      <w:r w:rsidRPr="00233CB2">
        <w:rPr>
          <w:b/>
        </w:rPr>
        <w:t xml:space="preserve"> </w:t>
      </w:r>
      <w:r w:rsidRPr="00233CB2">
        <w:rPr>
          <w:rFonts w:ascii="Ebrima" w:hAnsi="Ebrima" w:cs="Ebrima"/>
          <w:b/>
        </w:rPr>
        <w:t>የስምረሉ።</w:t>
      </w:r>
    </w:p>
    <w:p w14:paraId="7D911E85" w14:textId="77777777" w:rsidR="00CF7D9F" w:rsidRPr="000E3DC5" w:rsidRDefault="00CF7D9F" w:rsidP="00CF7D9F">
      <w:pPr>
        <w:pStyle w:val="SingleTxtG"/>
        <w:rPr>
          <w:b/>
        </w:rPr>
      </w:pPr>
      <w:r w:rsidRPr="000E3DC5">
        <w:t>77.</w:t>
      </w:r>
      <w:r w:rsidRPr="000E3DC5">
        <w:tab/>
      </w:r>
      <w:r w:rsidRPr="00C46C51">
        <w:rPr>
          <w:rFonts w:ascii="Ebrima" w:hAnsi="Ebrima" w:cs="Ebrima"/>
          <w:b/>
        </w:rPr>
        <w:t>ኣብዚ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ጸብጻብ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እዚ፡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ብወገን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መንግስቲ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ኤርትራ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ህጹጽን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ወሳንን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ስጉምቲ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ዘድልዮም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ፍሉያትን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ከቢድ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ስክፍታ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ዝፈጥሩን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ጉዳያት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ሰብኣዊ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መሰላት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ፍሉይ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መርማሪ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ኣለልዩ።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ኣብ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ኤርትራ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ዘሎ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ቀጻሊ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ጸገም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ናይ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ሰብኣዊ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መሰላት፡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ከምኡ</w:t>
      </w:r>
      <w:r>
        <w:rPr>
          <w:rFonts w:ascii="Nyala" w:hAnsi="Nyala" w:cs="Nyala"/>
          <w:b/>
        </w:rPr>
        <w:t xml:space="preserve"> </w:t>
      </w:r>
      <w:r w:rsidRPr="00C46C51">
        <w:rPr>
          <w:b/>
        </w:rPr>
        <w:t>’</w:t>
      </w:r>
      <w:r w:rsidRPr="00C46C51">
        <w:rPr>
          <w:rFonts w:ascii="Ebrima" w:hAnsi="Ebrima" w:cs="Ebrima"/>
          <w:b/>
        </w:rPr>
        <w:t>ውን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ቀጻሊ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ተሳትፎ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ዕጡቓት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ሓይልታት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ኤርትራ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ኣብ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ግጭት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ኢትዮጵያን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ሳዕቤኑ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ንውሽጣዊ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ኩነታት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ሰብኣዊ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መሰላት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ኤርትራ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ኣብ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ግምት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ብምእታውን፡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ፍሉይ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መርማሪ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ነዚ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ዝስዕብ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ፍሉይ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ለበዋታት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ንመንግስቲ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ኤርትራን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ንማሕበረሰብ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ዓለምን</w:t>
      </w:r>
      <w:r w:rsidRPr="00C46C51">
        <w:rPr>
          <w:b/>
        </w:rPr>
        <w:t xml:space="preserve"> </w:t>
      </w:r>
      <w:r w:rsidRPr="00C46C51">
        <w:rPr>
          <w:rFonts w:ascii="Ebrima" w:hAnsi="Ebrima" w:cs="Ebrima"/>
          <w:b/>
        </w:rPr>
        <w:t>የቕርብ።</w:t>
      </w:r>
    </w:p>
    <w:p w14:paraId="434CDF89" w14:textId="77777777" w:rsidR="00CF7D9F" w:rsidRPr="000E3DC5" w:rsidRDefault="00CF7D9F" w:rsidP="00CF7D9F">
      <w:pPr>
        <w:pStyle w:val="SingleTxtG"/>
      </w:pPr>
      <w:r w:rsidRPr="000E3DC5">
        <w:t>78.</w:t>
      </w:r>
      <w:r w:rsidRPr="000E3DC5">
        <w:tab/>
      </w:r>
      <w:r w:rsidRPr="00C46C51">
        <w:rPr>
          <w:rFonts w:ascii="Ebrima" w:hAnsi="Ebrima" w:cs="Ebrima"/>
          <w:b/>
          <w:bCs/>
        </w:rPr>
        <w:t>ፍሉይ</w:t>
      </w:r>
      <w:r w:rsidRPr="00C46C51">
        <w:rPr>
          <w:b/>
          <w:bCs/>
        </w:rPr>
        <w:t xml:space="preserve"> </w:t>
      </w:r>
      <w:r w:rsidRPr="00C46C51">
        <w:rPr>
          <w:rFonts w:ascii="Ebrima" w:hAnsi="Ebrima" w:cs="Ebrima"/>
          <w:b/>
          <w:bCs/>
        </w:rPr>
        <w:t>መርማሪ</w:t>
      </w:r>
      <w:r w:rsidRPr="00C46C51">
        <w:rPr>
          <w:b/>
          <w:bCs/>
        </w:rPr>
        <w:t xml:space="preserve"> </w:t>
      </w:r>
      <w:r w:rsidRPr="00C46C51">
        <w:rPr>
          <w:rFonts w:ascii="Ebrima" w:hAnsi="Ebrima" w:cs="Ebrima"/>
          <w:b/>
          <w:bCs/>
        </w:rPr>
        <w:t>ንመንግስቲ</w:t>
      </w:r>
      <w:r w:rsidRPr="00C46C51">
        <w:rPr>
          <w:b/>
          <w:bCs/>
        </w:rPr>
        <w:t xml:space="preserve"> </w:t>
      </w:r>
      <w:r w:rsidRPr="00C46C51">
        <w:rPr>
          <w:rFonts w:ascii="Ebrima" w:hAnsi="Ebrima" w:cs="Ebrima"/>
          <w:b/>
          <w:bCs/>
        </w:rPr>
        <w:t>ኤርትራ</w:t>
      </w:r>
      <w:r w:rsidRPr="00C46C51">
        <w:rPr>
          <w:b/>
          <w:bCs/>
        </w:rPr>
        <w:t xml:space="preserve"> </w:t>
      </w:r>
      <w:r w:rsidRPr="00C46C51">
        <w:rPr>
          <w:rFonts w:ascii="Ebrima" w:hAnsi="Ebrima" w:cs="Ebrima"/>
          <w:b/>
          <w:bCs/>
        </w:rPr>
        <w:t>ዘቕርቦ</w:t>
      </w:r>
      <w:r w:rsidRPr="00C46C51">
        <w:rPr>
          <w:b/>
          <w:bCs/>
        </w:rPr>
        <w:t xml:space="preserve"> </w:t>
      </w:r>
      <w:r w:rsidRPr="00C46C51">
        <w:rPr>
          <w:rFonts w:ascii="Ebrima" w:hAnsi="Ebrima" w:cs="Ebrima"/>
          <w:b/>
          <w:bCs/>
        </w:rPr>
        <w:t>ለበዋ፦</w:t>
      </w:r>
      <w:r w:rsidRPr="000E3DC5">
        <w:t xml:space="preserve"> </w:t>
      </w:r>
    </w:p>
    <w:p w14:paraId="77285120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ሀ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C46C51">
        <w:rPr>
          <w:rFonts w:ascii="Ebrima" w:hAnsi="Ebrima" w:cs="Ebrima"/>
          <w:b/>
          <w:lang w:eastAsia="en-GB"/>
        </w:rPr>
        <w:t>ኩሉ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እቲ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ብፍሉይ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መርማርን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ብመርማሪት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ኮሚሽን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ሰብኣዊ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መሰላት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ኤርትራን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ዝተሰነደ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ግህሰት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ሰብኣዊ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መሰላት፡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እንተላይ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ኣብዚ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ጸብጻብ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ዝተ</w:t>
      </w:r>
      <w:r w:rsidRPr="00672701">
        <w:rPr>
          <w:rFonts w:ascii="Ebrima" w:hAnsi="Ebrima" w:cs="Ebrima"/>
          <w:b/>
          <w:lang w:eastAsia="en-GB"/>
        </w:rPr>
        <w:t>ገ</w:t>
      </w:r>
      <w:r w:rsidRPr="00C46C51">
        <w:rPr>
          <w:rFonts w:ascii="Ebrima" w:hAnsi="Ebrima" w:cs="Ebrima"/>
          <w:b/>
          <w:lang w:eastAsia="en-GB"/>
        </w:rPr>
        <w:t>ልጸ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ቀጻሊ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ግህሰታት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ከብቅዕ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ቅልጡፍ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መግትኢ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ምግባር፤</w:t>
      </w:r>
    </w:p>
    <w:p w14:paraId="60BD27F7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ለ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C46C51">
        <w:rPr>
          <w:rFonts w:ascii="Ebrima" w:hAnsi="Ebrima" w:cs="Ebrima"/>
          <w:b/>
          <w:lang w:eastAsia="en-GB"/>
        </w:rPr>
        <w:t>ብኣህጉራዊ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ኣገባባትን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መስርሓትን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ንሰብኣዊ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መሰላት፡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እንኮላይ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ኣብዚ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ናይ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ሕጅን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ናይ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ዝሓለፈን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ጸብጻባት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ፍሉይ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መርማርን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መርማሪት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ኮሚሽን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ሰብኣዊ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መሰላት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ኤርትራን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ዝተገልጸ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ለበዋታት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ኣብ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ግምት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ብምእታው፡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ንኣተገባብርኡ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ዝኸውን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ሃገራዊ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ውጥን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ስራሕ</w:t>
      </w:r>
      <w:r w:rsidRPr="00C46C51">
        <w:rPr>
          <w:b/>
          <w:lang w:eastAsia="en-GB"/>
        </w:rPr>
        <w:t xml:space="preserve"> </w:t>
      </w:r>
      <w:r w:rsidRPr="00C46C51">
        <w:rPr>
          <w:rFonts w:ascii="Ebrima" w:hAnsi="Ebrima" w:cs="Ebrima"/>
          <w:b/>
          <w:lang w:eastAsia="en-GB"/>
        </w:rPr>
        <w:t>ምድላው፤</w:t>
      </w:r>
      <w:r w:rsidRPr="000E3DC5">
        <w:rPr>
          <w:b/>
          <w:lang w:eastAsia="en-GB"/>
        </w:rPr>
        <w:t xml:space="preserve"> </w:t>
      </w:r>
    </w:p>
    <w:p w14:paraId="53B32BEF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ሐ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4C1EE3">
        <w:rPr>
          <w:rFonts w:ascii="Ebrima" w:hAnsi="Ebrima" w:cs="Ebrima"/>
          <w:b/>
          <w:lang w:eastAsia="en-GB"/>
        </w:rPr>
        <w:t>ኣብታ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ሃገር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ኣጋጢሙ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ንዘሎ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ቅልውላው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ሰብኣዊ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መሰላት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ንምፍታሕ፡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መንግስቲ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ንዝወሰዶ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ጭቡጥ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ስጉምታት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ብዝምልከት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ዝርዝራዊ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ሓበሬታ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ምክፋል፤</w:t>
      </w:r>
      <w:r w:rsidRPr="000E3DC5">
        <w:rPr>
          <w:b/>
          <w:lang w:eastAsia="en-GB"/>
        </w:rPr>
        <w:t xml:space="preserve"> </w:t>
      </w:r>
    </w:p>
    <w:p w14:paraId="1BA95DAC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መ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4C1EE3">
        <w:rPr>
          <w:rFonts w:ascii="Ebrima" w:hAnsi="Ebrima" w:cs="Ebrima"/>
          <w:b/>
          <w:lang w:eastAsia="en-GB"/>
        </w:rPr>
        <w:t>ኩሎም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እቶም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ብዘይ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ሕጋውን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ዘይፍትሓውን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መገዲ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ተኣሲሮም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ዘለዉ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ዜጋታት፡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እንኮላይ</w:t>
      </w:r>
      <w:r w:rsidRPr="004C1EE3">
        <w:rPr>
          <w:b/>
          <w:lang w:eastAsia="en-GB"/>
        </w:rPr>
        <w:t xml:space="preserve"> </w:t>
      </w:r>
      <w:r>
        <w:rPr>
          <w:rFonts w:ascii="Nyala" w:hAnsi="Nyala" w:cs="Nyala"/>
          <w:b/>
          <w:lang w:eastAsia="en-GB"/>
        </w:rPr>
        <w:t>11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ኣባላት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ጉጅለ</w:t>
      </w:r>
      <w:r>
        <w:rPr>
          <w:b/>
          <w:lang w:eastAsia="en-GB"/>
        </w:rPr>
        <w:t>-15</w:t>
      </w:r>
      <w:r w:rsidRPr="004C1EE3">
        <w:rPr>
          <w:rFonts w:ascii="Ebrima" w:hAnsi="Ebrima" w:cs="Ebrima"/>
          <w:b/>
          <w:lang w:eastAsia="en-GB"/>
        </w:rPr>
        <w:t>፣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ተቓወምቲ፣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ጋዜጠኛታት፣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ናይ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ሕልናን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ናይ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ሃይማኖትን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እሱራት፡</w:t>
      </w:r>
      <w:r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ብህጹጽን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ብዘይ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ቅድመኩነትን</w:t>
      </w:r>
      <w:r w:rsidRPr="004C1EE3">
        <w:rPr>
          <w:b/>
          <w:lang w:eastAsia="en-GB"/>
        </w:rPr>
        <w:t xml:space="preserve"> </w:t>
      </w:r>
      <w:r w:rsidRPr="004C1EE3">
        <w:rPr>
          <w:rFonts w:ascii="Ebrima" w:hAnsi="Ebrima" w:cs="Ebrima"/>
          <w:b/>
          <w:lang w:eastAsia="en-GB"/>
        </w:rPr>
        <w:t>ምፍታሕ፤</w:t>
      </w:r>
      <w:r w:rsidRPr="000E3DC5">
        <w:rPr>
          <w:b/>
          <w:lang w:eastAsia="en-GB"/>
        </w:rPr>
        <w:t xml:space="preserve"> </w:t>
      </w:r>
    </w:p>
    <w:p w14:paraId="4B7B4DE6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ሰ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2F65AA">
        <w:rPr>
          <w:rFonts w:ascii="Ebrima" w:hAnsi="Ebrima" w:cs="Ebrima"/>
          <w:b/>
          <w:lang w:eastAsia="en-GB"/>
        </w:rPr>
        <w:t>ኣብ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ምስጢራዊ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ቦታታት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ንነዊሕ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እዋን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ዝግበር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ዘይሕጋዊ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ማእሰርትን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ብዘይ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ርክብ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ዝግበር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መጭወይትን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ከም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ዘቋርጽ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ምግባር፣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ስሉጥን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ግሉጽን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ኣገባብ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ምዝገባ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እሱራት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ምምስራት፣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መግረፍ</w:t>
      </w:r>
      <w:r w:rsidRPr="00F54B66">
        <w:rPr>
          <w:rFonts w:ascii="Ebrima" w:hAnsi="Ebrima" w:cs="Ebrima"/>
          <w:b/>
          <w:lang w:eastAsia="en-GB"/>
        </w:rPr>
        <w:t>ቲ</w:t>
      </w:r>
      <w:r w:rsidRPr="002F65AA">
        <w:rPr>
          <w:rFonts w:ascii="Ebrima" w:hAnsi="Ebrima" w:cs="Ebrima"/>
          <w:b/>
          <w:lang w:eastAsia="en-GB"/>
        </w:rPr>
        <w:t>፡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ኢሰብኣውን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ኣዋራድን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ኣተሓሕዛ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እሱራት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ንምምካት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ብቑዕ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ናይ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መቆጻጸሪ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ኣገባብ</w:t>
      </w:r>
      <w:r w:rsidRPr="002F65AA">
        <w:rPr>
          <w:b/>
          <w:lang w:eastAsia="en-GB"/>
        </w:rPr>
        <w:t xml:space="preserve"> </w:t>
      </w:r>
      <w:r w:rsidRPr="002F65AA">
        <w:rPr>
          <w:rFonts w:ascii="Ebrima" w:hAnsi="Ebrima" w:cs="Ebrima"/>
          <w:b/>
          <w:lang w:eastAsia="en-GB"/>
        </w:rPr>
        <w:t>ምትእትታው፤</w:t>
      </w:r>
    </w:p>
    <w:p w14:paraId="54685628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ረ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3B009E">
        <w:rPr>
          <w:rFonts w:ascii="Ebrima" w:hAnsi="Ebrima" w:cs="Ebrima"/>
          <w:b/>
          <w:lang w:eastAsia="en-GB"/>
        </w:rPr>
        <w:t>ኩሎም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እሱራት፡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ኣብ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ወግዓዊ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መዳጎኒ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ቦታታት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ከም</w:t>
      </w:r>
      <w:r w:rsidRPr="00AD73C9">
        <w:rPr>
          <w:rFonts w:ascii="Nyala" w:hAnsi="Nyala" w:cs="Nyala"/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ዝተሓዙ</w:t>
      </w:r>
      <w:r w:rsidRPr="00AD73C9">
        <w:rPr>
          <w:rFonts w:ascii="Nyala" w:hAnsi="Nyala" w:cs="Nyala"/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ምግባር</w:t>
      </w:r>
      <w:r w:rsidRPr="003B009E">
        <w:rPr>
          <w:rFonts w:ascii="Ebrima" w:hAnsi="Ebrima" w:cs="Ebrima"/>
          <w:b/>
          <w:lang w:eastAsia="en-GB"/>
        </w:rPr>
        <w:t>፣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ጠበቓ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ናይ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ምርካብ፡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ምስ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ስድራ</w:t>
      </w:r>
      <w:r>
        <w:rPr>
          <w:rFonts w:ascii="Nyala" w:hAnsi="Nyala" w:cs="Nyala"/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ቤቶም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ናይ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ምርኻብ፡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ከምኡ</w:t>
      </w:r>
      <w:r w:rsidRPr="003B009E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3B009E">
        <w:rPr>
          <w:rFonts w:ascii="Ebrima" w:hAnsi="Ebrima" w:cs="Ebrima"/>
          <w:b/>
          <w:lang w:eastAsia="en-GB"/>
        </w:rPr>
        <w:t>ውን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ሕጋውነትን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ዘይሕጋውነት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ኩነታት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ማእሰርቶም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ብግቡእ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ሕጋዊ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መስርሕ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ናይ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ምብዳህ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መሰሎም</w:t>
      </w:r>
      <w:r w:rsidRPr="003B009E">
        <w:rPr>
          <w:b/>
          <w:lang w:eastAsia="en-GB"/>
        </w:rPr>
        <w:t xml:space="preserve"> </w:t>
      </w:r>
      <w:r w:rsidRPr="003B009E">
        <w:rPr>
          <w:rFonts w:ascii="Ebrima" w:hAnsi="Ebrima" w:cs="Ebrima"/>
          <w:b/>
          <w:lang w:eastAsia="en-GB"/>
        </w:rPr>
        <w:t>ምርግጋጽ፤</w:t>
      </w:r>
      <w:r w:rsidRPr="000E3DC5">
        <w:rPr>
          <w:b/>
          <w:lang w:eastAsia="en-GB"/>
        </w:rPr>
        <w:t xml:space="preserve"> </w:t>
      </w:r>
    </w:p>
    <w:p w14:paraId="41BE220F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ሸ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AD73C9">
        <w:rPr>
          <w:rFonts w:ascii="Ebrima" w:hAnsi="Ebrima" w:cs="Ebrima"/>
          <w:b/>
          <w:lang w:eastAsia="en-GB"/>
        </w:rPr>
        <w:t>ኣብ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መቓን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ሃገራዊ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ኣገልግሎት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ይፍጸም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ኣሎ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ናይ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ዝበሃል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ግህሰት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ሰብኣዊ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መሰላት፡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እንኮላይ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ኣብ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መዓስከር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ወተሃደራዊ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ስልጠና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ሳዋ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ኣንጻር</w:t>
      </w:r>
      <w:r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ደቂ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ኣንስትዮ</w:t>
      </w:r>
      <w:r>
        <w:rPr>
          <w:rFonts w:ascii="Nyala" w:hAnsi="Nyala" w:cs="Nyala"/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ይፍጸም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ዝበሃል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ጾታዊ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ዓመ</w:t>
      </w:r>
      <w:r w:rsidRPr="00AE2986">
        <w:rPr>
          <w:rFonts w:ascii="Ebrima" w:hAnsi="Ebrima" w:cs="Ebrima"/>
          <w:b/>
          <w:lang w:eastAsia="en-GB"/>
        </w:rPr>
        <w:t>ጽ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ብግቡእ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ከም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ዝምርመርን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በደልቲ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ናብ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ሕጊ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ከም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ዝቐርቡን</w:t>
      </w:r>
      <w:r w:rsidRPr="00AD73C9">
        <w:rPr>
          <w:b/>
          <w:lang w:eastAsia="en-GB"/>
        </w:rPr>
        <w:t xml:space="preserve"> </w:t>
      </w:r>
      <w:r w:rsidRPr="00AD73C9">
        <w:rPr>
          <w:rFonts w:ascii="Ebrima" w:hAnsi="Ebrima" w:cs="Ebrima"/>
          <w:b/>
          <w:lang w:eastAsia="en-GB"/>
        </w:rPr>
        <w:t>ምግባር፤</w:t>
      </w:r>
      <w:r w:rsidRPr="000E3DC5">
        <w:rPr>
          <w:b/>
          <w:lang w:eastAsia="en-GB"/>
        </w:rPr>
        <w:t xml:space="preserve"> </w:t>
      </w:r>
    </w:p>
    <w:p w14:paraId="362D7802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ቀ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0F52DC">
        <w:rPr>
          <w:rFonts w:ascii="Ebrima" w:hAnsi="Ebrima" w:cs="Ebrima"/>
          <w:b/>
          <w:lang w:eastAsia="en-GB"/>
        </w:rPr>
        <w:t>ልዕልና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ሕጊ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ዘደንፍዕ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ናጻ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ትካላት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ምምዕባል፣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ከምኡ</w:t>
      </w:r>
      <w:r>
        <w:rPr>
          <w:rFonts w:ascii="Nyala" w:hAnsi="Nyala" w:cs="Nyala"/>
          <w:b/>
          <w:lang w:eastAsia="en-GB"/>
        </w:rPr>
        <w:t xml:space="preserve"> </w:t>
      </w:r>
      <w:r w:rsidRPr="000F52DC">
        <w:rPr>
          <w:b/>
          <w:lang w:eastAsia="en-GB"/>
        </w:rPr>
        <w:t>’</w:t>
      </w:r>
      <w:r w:rsidRPr="000F52DC">
        <w:rPr>
          <w:rFonts w:ascii="Ebrima" w:hAnsi="Ebrima" w:cs="Ebrima"/>
          <w:b/>
          <w:lang w:eastAsia="en-GB"/>
        </w:rPr>
        <w:t>ውን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ትካላት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ምምሕዳር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ፍትሒ፡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ብናጻን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ብቑዕን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ሞያዊ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መሳርዕ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ከም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ዝካየድ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ምግባር፣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ናይ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ፈጻሚ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ኣካል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ኣሰራርሓ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ብናጻ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ኣብያተ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ፍርዲ፡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ቤት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ጽሕፈት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ኣኽባር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ሕግን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ካልእ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ናይ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መፈተሺ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ኣገባባትን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ቁጽጽር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ከም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ዝግበረሉ</w:t>
      </w:r>
      <w:r w:rsidRPr="000F52DC">
        <w:rPr>
          <w:b/>
          <w:lang w:eastAsia="en-GB"/>
        </w:rPr>
        <w:t xml:space="preserve"> </w:t>
      </w:r>
      <w:r w:rsidRPr="000F52DC">
        <w:rPr>
          <w:rFonts w:ascii="Ebrima" w:hAnsi="Ebrima" w:cs="Ebrima"/>
          <w:b/>
          <w:lang w:eastAsia="en-GB"/>
        </w:rPr>
        <w:t>ምግባር፤</w:t>
      </w:r>
    </w:p>
    <w:p w14:paraId="0961C769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በ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F3344E">
        <w:rPr>
          <w:rFonts w:ascii="Ebrima" w:hAnsi="Ebrima" w:cs="Ebrima"/>
          <w:b/>
          <w:lang w:eastAsia="en-GB"/>
        </w:rPr>
        <w:t>ህዝቢ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ኤርትራ፡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ኣብ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ህዝባውን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ሃገራውን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ዋኒኑ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ብናጽነት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ክሳተፍ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ዘኽእሎ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ውሑስ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ሲቪካዊ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ዕድላት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ንምፍጣር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ስጉምትታት</w:t>
      </w:r>
      <w:r w:rsidRPr="00F3344E">
        <w:rPr>
          <w:rFonts w:ascii="Nyala" w:hAnsi="Nyala" w:cs="Nyala"/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ምውሳድ፤</w:t>
      </w:r>
    </w:p>
    <w:p w14:paraId="072BC317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ተ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F3344E">
        <w:rPr>
          <w:rFonts w:ascii="Ebrima" w:hAnsi="Ebrima" w:cs="Ebrima"/>
          <w:b/>
          <w:lang w:eastAsia="en-GB"/>
        </w:rPr>
        <w:t>ብቤት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ምኽሪ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ሰብኣዊ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መሰላት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ሕቡራት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ሃገራትን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ብኮምሽን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ሰብኣውን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ህዝባውን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መሰላት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ናይ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ሕብረት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ኣፍሪቃ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ዝተመዘ</w:t>
      </w:r>
      <w:r w:rsidRPr="005F60DA">
        <w:rPr>
          <w:rFonts w:ascii="Ebrima" w:hAnsi="Ebrima" w:cs="Ebrima"/>
          <w:b/>
          <w:lang w:eastAsia="en-GB"/>
        </w:rPr>
        <w:t>ዙ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ፍሉያት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መርመርትን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ሰብ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መዝን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ናብ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ኤርትራ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ዑደት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ንኽገብሩ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ክፉት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ዕድመ</w:t>
      </w:r>
      <w:r w:rsidRPr="00F3344E">
        <w:rPr>
          <w:b/>
          <w:lang w:eastAsia="en-GB"/>
        </w:rPr>
        <w:t xml:space="preserve"> </w:t>
      </w:r>
      <w:r w:rsidRPr="00F3344E">
        <w:rPr>
          <w:rFonts w:ascii="Ebrima" w:hAnsi="Ebrima" w:cs="Ebrima"/>
          <w:b/>
          <w:lang w:eastAsia="en-GB"/>
        </w:rPr>
        <w:t>ምቕራብ፤</w:t>
      </w:r>
      <w:r w:rsidRPr="000E3DC5">
        <w:rPr>
          <w:b/>
          <w:lang w:eastAsia="en-GB"/>
        </w:rPr>
        <w:t xml:space="preserve"> </w:t>
      </w:r>
    </w:p>
    <w:p w14:paraId="34E808D2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ቸ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5F60DA">
        <w:rPr>
          <w:rFonts w:ascii="Ebrima" w:hAnsi="Ebrima" w:cs="Ebrima"/>
          <w:b/>
          <w:lang w:eastAsia="en-GB"/>
        </w:rPr>
        <w:t>ህጻናት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ኣብ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ኩናት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ትግራይ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ንኽሳተፉ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ብዕጡቓት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ሓይልታት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ኤርትራ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ዝግበር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ዘሎ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ምኽታብ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ምጽራይን፡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ህጻናት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ኣብ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ውትህድርና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ከይክተቡን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ከይግደሙን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ዝኽልክል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ስጉምታት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ምውሳድ፤</w:t>
      </w:r>
      <w:r w:rsidRPr="000E3DC5">
        <w:rPr>
          <w:b/>
          <w:lang w:eastAsia="en-GB"/>
        </w:rPr>
        <w:t xml:space="preserve"> </w:t>
      </w:r>
    </w:p>
    <w:p w14:paraId="44A7345C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ነ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5F60DA">
        <w:rPr>
          <w:rFonts w:ascii="Ebrima" w:hAnsi="Ebrima" w:cs="Ebrima"/>
          <w:b/>
          <w:lang w:eastAsia="en-GB"/>
        </w:rPr>
        <w:t>ንኤርትራውያን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ስደተኛታትን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ሓተትቲ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ዑቕባን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ናብ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ኤርትራ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ብምጭዋይን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ብኣስገዳድ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ብምምላስን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ዝተፈጸመ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ግዱድ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ወተሃደራዊ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ዕስክርና</w:t>
      </w:r>
      <w:r w:rsidRPr="005F60DA">
        <w:rPr>
          <w:b/>
          <w:lang w:eastAsia="en-GB"/>
        </w:rPr>
        <w:t xml:space="preserve"> </w:t>
      </w:r>
      <w:r w:rsidRPr="005F60DA">
        <w:rPr>
          <w:rFonts w:ascii="Ebrima" w:hAnsi="Ebrima" w:cs="Ebrima"/>
          <w:b/>
          <w:lang w:eastAsia="en-GB"/>
        </w:rPr>
        <w:t>ምጽራይ፤</w:t>
      </w:r>
      <w:r w:rsidRPr="000E3DC5">
        <w:rPr>
          <w:b/>
          <w:lang w:eastAsia="en-GB"/>
        </w:rPr>
        <w:t xml:space="preserve"> </w:t>
      </w:r>
    </w:p>
    <w:p w14:paraId="5D907F9E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ኘ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D7B46">
        <w:rPr>
          <w:rFonts w:ascii="Ebrima" w:hAnsi="Ebrima" w:cs="Ebrima"/>
          <w:b/>
          <w:lang w:eastAsia="en-GB"/>
        </w:rPr>
        <w:t>ብኤርትራውያን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ሓይልታት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ኣብ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ኢትዮጵያ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ንዝተፈጸመ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ግህሰት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ኣህጉራዊ</w:t>
      </w:r>
      <w:r>
        <w:rPr>
          <w:rFonts w:ascii="Nyala" w:hAnsi="Nyala" w:cs="Nyala"/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ሰብኣዊ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መሰላትን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ሰብኣዊ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ሕግን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ብዝምልከት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መርመራ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ምክያድ፡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ከምኡ</w:t>
      </w:r>
      <w:r>
        <w:rPr>
          <w:rFonts w:ascii="Nyala" w:hAnsi="Nyala" w:cs="Nyala"/>
          <w:b/>
          <w:lang w:eastAsia="en-GB"/>
        </w:rPr>
        <w:t xml:space="preserve"> </w:t>
      </w:r>
      <w:r w:rsidRPr="00DD7B46">
        <w:rPr>
          <w:b/>
          <w:lang w:eastAsia="en-GB"/>
        </w:rPr>
        <w:t>’</w:t>
      </w:r>
      <w:r w:rsidRPr="00DD7B46">
        <w:rPr>
          <w:rFonts w:ascii="Ebrima" w:hAnsi="Ebrima" w:cs="Ebrima"/>
          <w:b/>
          <w:lang w:eastAsia="en-GB"/>
        </w:rPr>
        <w:t>ውን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ግህሰታት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ዳግማይ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ንኸይፍጸሙ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ስጉምትታት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ምውሳድን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ገበነኛታት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ብዘይ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ኣድልዎን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ብፍትሓዊ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መገድን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ናብ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ፍርዲ</w:t>
      </w:r>
      <w:r w:rsidRPr="00DD7B46">
        <w:rPr>
          <w:b/>
          <w:lang w:eastAsia="en-GB"/>
        </w:rPr>
        <w:t xml:space="preserve"> </w:t>
      </w:r>
      <w:r w:rsidRPr="00DD7B46">
        <w:rPr>
          <w:rFonts w:ascii="Ebrima" w:hAnsi="Ebrima" w:cs="Ebrima"/>
          <w:b/>
          <w:lang w:eastAsia="en-GB"/>
        </w:rPr>
        <w:t>ምቕራብን፤</w:t>
      </w:r>
      <w:r w:rsidRPr="000E3DC5">
        <w:rPr>
          <w:b/>
          <w:lang w:eastAsia="en-GB"/>
        </w:rPr>
        <w:t xml:space="preserve"> </w:t>
      </w:r>
    </w:p>
    <w:p w14:paraId="0B7CB435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አ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3E4DEB">
        <w:rPr>
          <w:rFonts w:ascii="Ebrima" w:hAnsi="Ebrima" w:cs="Ebrima"/>
          <w:b/>
          <w:lang w:eastAsia="en-GB"/>
        </w:rPr>
        <w:t>ሓይልታት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ኤርትራ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ካብ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ኢትዮጵያ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ብህጹጽ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ከም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ዝሕስቡ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ምግባር፣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ሰብኣዊ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ረድኤት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ህዝቡ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ኣካላት፡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ከምኡ</w:t>
      </w:r>
      <w:r w:rsidRPr="003E4DEB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3E4DEB">
        <w:rPr>
          <w:rFonts w:ascii="Ebrima" w:hAnsi="Ebrima" w:cs="Ebrima"/>
          <w:b/>
          <w:lang w:eastAsia="en-GB"/>
        </w:rPr>
        <w:t>ውን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መግብን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ካልእ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መሰረታዊ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ነገራትን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ዝኣትወሉ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መስመራት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ካብ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ምዕጻው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ምቑጣብ፤</w:t>
      </w:r>
    </w:p>
    <w:p w14:paraId="4A1A06A2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ከ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3E4DEB">
        <w:rPr>
          <w:rFonts w:ascii="Ebrima" w:hAnsi="Ebrima" w:cs="Ebrima"/>
          <w:b/>
          <w:lang w:eastAsia="en-GB"/>
        </w:rPr>
        <w:t>ኣብ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ትሕቲ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ምሉእ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ቁጽጽር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ሰራዊት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ኤርትራ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ኣብ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ዝርከብ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ግዝኣታት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ኢትዮጵያ፡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ዘድሊ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ንሰብኣዊ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ውሕስነት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ዝምልከት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ጥንቃቐ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ምውሳድ፣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ከምኡ</w:t>
      </w:r>
      <w:r w:rsidRPr="003E4DEB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3E4DEB">
        <w:rPr>
          <w:rFonts w:ascii="Ebrima" w:hAnsi="Ebrima" w:cs="Ebrima"/>
          <w:b/>
          <w:lang w:eastAsia="en-GB"/>
        </w:rPr>
        <w:t>ውን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ኣህጉራዊ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ሕጊ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ንሰብኣውነትን</w:t>
      </w:r>
      <w:r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ንሰብኣዊ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መሰላትን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ከም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ዝኽበር</w:t>
      </w:r>
      <w:r w:rsidRPr="003E4DEB">
        <w:rPr>
          <w:b/>
          <w:lang w:eastAsia="en-GB"/>
        </w:rPr>
        <w:t xml:space="preserve"> </w:t>
      </w:r>
      <w:r w:rsidRPr="003E4DEB">
        <w:rPr>
          <w:rFonts w:ascii="Ebrima" w:hAnsi="Ebrima" w:cs="Ebrima"/>
          <w:b/>
          <w:lang w:eastAsia="en-GB"/>
        </w:rPr>
        <w:t>ምግባር።</w:t>
      </w:r>
      <w:r w:rsidRPr="000E3DC5">
        <w:rPr>
          <w:b/>
          <w:lang w:eastAsia="en-GB"/>
        </w:rPr>
        <w:t xml:space="preserve"> </w:t>
      </w:r>
    </w:p>
    <w:p w14:paraId="637D433A" w14:textId="77777777" w:rsidR="00CF7D9F" w:rsidRPr="000E3DC5" w:rsidRDefault="00CF7D9F" w:rsidP="00CF7D9F">
      <w:pPr>
        <w:pStyle w:val="SingleTxtG"/>
      </w:pPr>
      <w:r w:rsidRPr="000E3DC5">
        <w:t>79.</w:t>
      </w:r>
      <w:r w:rsidRPr="000E3DC5">
        <w:tab/>
      </w:r>
      <w:r w:rsidRPr="00C16008">
        <w:rPr>
          <w:rFonts w:ascii="Ebrima" w:hAnsi="Ebrima" w:cs="Ebrima"/>
          <w:b/>
          <w:bCs/>
        </w:rPr>
        <w:t>ንኣባላት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ሕቡራት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ሃገራትን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ኣህጉራውያን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ትካላትን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ብዝምልከት፡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ፍሉይ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መርማሪ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እዚ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ዝስዕብ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ለበዋታት</w:t>
      </w:r>
      <w:r w:rsidRPr="00C16008">
        <w:rPr>
          <w:b/>
          <w:bCs/>
        </w:rPr>
        <w:t xml:space="preserve"> </w:t>
      </w:r>
      <w:r w:rsidRPr="00C16008">
        <w:rPr>
          <w:rFonts w:ascii="Ebrima" w:hAnsi="Ebrima" w:cs="Ebrima"/>
          <w:b/>
          <w:bCs/>
        </w:rPr>
        <w:t>የቕርብ፦</w:t>
      </w:r>
      <w:r w:rsidRPr="000E3DC5">
        <w:t xml:space="preserve"> </w:t>
      </w:r>
    </w:p>
    <w:p w14:paraId="5788E1C2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ሀ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C16008">
        <w:rPr>
          <w:rFonts w:ascii="Ebrima" w:hAnsi="Ebrima" w:cs="Ebrima"/>
          <w:b/>
          <w:lang w:eastAsia="en-GB"/>
        </w:rPr>
        <w:t>ንኹነታት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ሰብኣዊ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መሰላት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እታ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ሃገር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ብዝምልከት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ጭቡጥን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ዘላቕን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ምምሕያሻት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ክሳብ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ዝግበር፡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ኤርትራ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ኣብ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ትሕቲ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ጥቡቕ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ክትትል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ከም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እትቕጽል</w:t>
      </w:r>
      <w:r>
        <w:rPr>
          <w:rFonts w:ascii="Nyala" w:hAnsi="Nyala" w:cs="Nyala"/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ምግባር፣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ጉዳይ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ሰብኣዊ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መሰላት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ኣብ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ዝኾነ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ምስታ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ሃገር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ዝግበር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ጽምዶ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ቀንዲ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ዛዕባ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ኮይኑ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ከም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ዝቕጽል</w:t>
      </w:r>
      <w:r w:rsidRPr="00C16008">
        <w:rPr>
          <w:b/>
          <w:lang w:eastAsia="en-GB"/>
        </w:rPr>
        <w:t xml:space="preserve"> </w:t>
      </w:r>
      <w:r w:rsidRPr="00C16008">
        <w:rPr>
          <w:rFonts w:ascii="Ebrima" w:hAnsi="Ebrima" w:cs="Ebrima"/>
          <w:b/>
          <w:lang w:eastAsia="en-GB"/>
        </w:rPr>
        <w:t>ምግባር፤</w:t>
      </w:r>
    </w:p>
    <w:p w14:paraId="3949B993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ለ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7C68E6">
        <w:rPr>
          <w:rFonts w:ascii="Ebrima" w:hAnsi="Ebrima" w:cs="Ebrima"/>
          <w:b/>
          <w:lang w:eastAsia="en-GB"/>
        </w:rPr>
        <w:t>ገበናት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ኣንጻር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ሰብኣውነትን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ካልእ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ከቢድ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ጥሕሰት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ሰብኣዊ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መሰላትን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ፈጺሞም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ዝበሃሉ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ውልቀ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ሰባት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ናብ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ካልእ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ሃገር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ኣብ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ዝገሽሉ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እዋን፡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ብመሰረት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ኣህጉራዊ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ክሊ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ስልጣን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ንጥሕሰት</w:t>
      </w:r>
      <w:r>
        <w:rPr>
          <w:rFonts w:ascii="Nyala" w:hAnsi="Nyala" w:cs="Nyala"/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ሰብኣዊ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መሰላት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ዝጠልቦ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ግዴታ፡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ሃገራት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ክሲ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ክምስርታሎም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ወይ</w:t>
      </w:r>
      <w:r w:rsidRPr="007C68E6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7C68E6">
        <w:rPr>
          <w:rFonts w:ascii="Ebrima" w:hAnsi="Ebrima" w:cs="Ebrima"/>
          <w:b/>
          <w:lang w:eastAsia="en-GB"/>
        </w:rPr>
        <w:t>ውን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ክሲ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ክትምስር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ናብ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እትኽእል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ካልእ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ሃገር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ኣሕሊፈን</w:t>
      </w:r>
      <w:r w:rsidRPr="007C68E6">
        <w:rPr>
          <w:b/>
          <w:lang w:eastAsia="en-GB"/>
        </w:rPr>
        <w:t xml:space="preserve"> </w:t>
      </w:r>
      <w:r w:rsidRPr="007C68E6">
        <w:rPr>
          <w:rFonts w:ascii="Ebrima" w:hAnsi="Ebrima" w:cs="Ebrima"/>
          <w:b/>
          <w:lang w:eastAsia="en-GB"/>
        </w:rPr>
        <w:t>ክህባ፤</w:t>
      </w:r>
    </w:p>
    <w:p w14:paraId="5C611E08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6A638E">
        <w:rPr>
          <w:rFonts w:ascii="Ebrima" w:hAnsi="Ebrima" w:cs="Ebrima"/>
          <w:lang w:eastAsia="en-GB"/>
        </w:rPr>
        <w:t>ሐ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DA77A5">
        <w:rPr>
          <w:rFonts w:ascii="Ebrima" w:hAnsi="Ebrima" w:cs="Ebrima"/>
          <w:b/>
          <w:lang w:eastAsia="en-GB"/>
        </w:rPr>
        <w:t>መንግስቲ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ኤርትራ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ንዝሓለፈ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ክልተ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ዕቁድ</w:t>
      </w:r>
      <w:r w:rsidRPr="00DA77A5">
        <w:rPr>
          <w:b/>
          <w:lang w:eastAsia="en-GB"/>
        </w:rPr>
        <w:t xml:space="preserve"> (</w:t>
      </w:r>
      <w:r w:rsidRPr="00DA77A5">
        <w:rPr>
          <w:rFonts w:ascii="Ebrima" w:hAnsi="Ebrima" w:cs="Ebrima"/>
          <w:b/>
          <w:lang w:eastAsia="en-GB"/>
        </w:rPr>
        <w:t>ክልተ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ዓሰርተ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ዓመታት</w:t>
      </w:r>
      <w:r w:rsidRPr="00DA77A5">
        <w:rPr>
          <w:b/>
          <w:lang w:eastAsia="en-GB"/>
        </w:rPr>
        <w:t xml:space="preserve">) </w:t>
      </w:r>
      <w:r w:rsidRPr="00DA77A5">
        <w:rPr>
          <w:rFonts w:ascii="Ebrima" w:hAnsi="Ebrima" w:cs="Ebrima"/>
          <w:b/>
          <w:lang w:eastAsia="en-GB"/>
        </w:rPr>
        <w:t>ቀጺልዎ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ዘሎ፡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ዘይሕጋዊ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ማእሰርቲ፡</w:t>
      </w:r>
      <w:r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ሽርበት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ሃለዋትን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ስቅያትን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ናይ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ፖለቲካ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ተቓወምቲ፡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ከምኡ</w:t>
      </w:r>
      <w:r w:rsidRPr="00DA77A5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DA77A5">
        <w:rPr>
          <w:rFonts w:ascii="Ebrima" w:hAnsi="Ebrima" w:cs="Ebrima"/>
          <w:b/>
          <w:lang w:eastAsia="en-GB"/>
        </w:rPr>
        <w:t>ውን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ናይ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ሕልናን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ናይ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ሃይማኖትን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እሱራት፡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ደው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ከብል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ብጽኑዕ</w:t>
      </w:r>
      <w:r w:rsidRPr="00DA77A5">
        <w:rPr>
          <w:b/>
          <w:lang w:eastAsia="en-GB"/>
        </w:rPr>
        <w:t xml:space="preserve"> </w:t>
      </w:r>
      <w:r w:rsidRPr="00DA77A5">
        <w:rPr>
          <w:rFonts w:ascii="Ebrima" w:hAnsi="Ebrima" w:cs="Ebrima"/>
          <w:b/>
          <w:lang w:eastAsia="en-GB"/>
        </w:rPr>
        <w:t>ምምሕጻን፤</w:t>
      </w:r>
      <w:r w:rsidRPr="000E3DC5">
        <w:rPr>
          <w:b/>
          <w:lang w:eastAsia="en-GB"/>
        </w:rPr>
        <w:t xml:space="preserve"> </w:t>
      </w:r>
    </w:p>
    <w:p w14:paraId="14CA0CC0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2D7A52">
        <w:rPr>
          <w:rFonts w:ascii="Ebrima" w:hAnsi="Ebrima" w:cs="Ebrima"/>
          <w:lang w:eastAsia="en-GB"/>
        </w:rPr>
        <w:t>መ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286234">
        <w:rPr>
          <w:rFonts w:ascii="Ebrima" w:hAnsi="Ebrima" w:cs="Ebrima"/>
          <w:b/>
          <w:lang w:eastAsia="en-GB"/>
        </w:rPr>
        <w:t>መንግስቲ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ኤርትራ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ነቲ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ርኡይ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ናይ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ሰብኣዊ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መሰላት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ብድሆታት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ንምፍታሕ፡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ጭቡጥ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መደባት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ብምሕንጻጽ፡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ብንጹር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ናይ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ግዜ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ሰሌዳ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ዝልካዕ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ስጉምታት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ክወስድ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ጸቕጢ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ምግባር፣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ከምኡ</w:t>
      </w:r>
      <w:r w:rsidRPr="00286234">
        <w:rPr>
          <w:b/>
          <w:lang w:eastAsia="en-GB"/>
        </w:rPr>
        <w:t xml:space="preserve"> </w:t>
      </w:r>
      <w:r>
        <w:rPr>
          <w:b/>
          <w:lang w:eastAsia="en-GB"/>
        </w:rPr>
        <w:t>‘</w:t>
      </w:r>
      <w:r w:rsidRPr="00286234">
        <w:rPr>
          <w:rFonts w:ascii="Ebrima" w:hAnsi="Ebrima" w:cs="Ebrima"/>
          <w:b/>
          <w:lang w:eastAsia="en-GB"/>
        </w:rPr>
        <w:t>ውን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ቅድሚ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ሕጂ</w:t>
      </w:r>
      <w:r>
        <w:rPr>
          <w:rFonts w:ascii="Nyala" w:hAnsi="Nyala" w:cs="Nyala"/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ብፍሉይ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መርማሪ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ተኣሚሙ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ዝነበረ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ናይ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ትግባረ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መለክዕታትን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ብኻልእ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ኣህጉራዊ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መስርሓት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ናይ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ሰብኣዊ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መሰል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ቀሪቡ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ዝነበረ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ለበዋታትን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ኣብ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ግምት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ብዘእተወ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መገዲ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መደባቱ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ክትልም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ምትብባዕ፤</w:t>
      </w:r>
    </w:p>
    <w:p w14:paraId="2657CE2F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2D7A52">
        <w:rPr>
          <w:rFonts w:ascii="Ebrima" w:hAnsi="Ebrima" w:cs="Ebrima"/>
          <w:lang w:eastAsia="en-GB"/>
        </w:rPr>
        <w:t>ሰ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286234">
        <w:rPr>
          <w:rFonts w:ascii="Ebrima" w:hAnsi="Ebrima" w:cs="Ebrima"/>
          <w:b/>
          <w:lang w:eastAsia="en-GB"/>
        </w:rPr>
        <w:t>መንግስቲ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ኤርትራ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ከም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ኣባል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ቤት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ምኽሪ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ሰብኣዊ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መሰላት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መሰረት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ምስቲ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ቤት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ምኽሪ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ኣብ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ሃናጺ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ጽምዶ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ክዋሳእን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ግዴታኡ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ክዋጻእን፣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ከምኡ</w:t>
      </w:r>
      <w:r>
        <w:rPr>
          <w:rFonts w:ascii="Nyala" w:hAnsi="Nyala" w:cs="Nyala"/>
          <w:b/>
          <w:lang w:eastAsia="en-GB"/>
        </w:rPr>
        <w:t xml:space="preserve"> </w:t>
      </w:r>
      <w:r w:rsidRPr="00286234">
        <w:rPr>
          <w:b/>
          <w:lang w:eastAsia="en-GB"/>
        </w:rPr>
        <w:t>’</w:t>
      </w:r>
      <w:r w:rsidRPr="00286234">
        <w:rPr>
          <w:rFonts w:ascii="Ebrima" w:hAnsi="Ebrima" w:cs="Ebrima"/>
          <w:b/>
          <w:lang w:eastAsia="en-GB"/>
        </w:rPr>
        <w:t>ውን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ኣብ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ኤርትራን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ብዓለም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ደረጃን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ሰብኣዊ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መሰላት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ክሕሎ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መታን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ናይቲ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ቤት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ምኽሪ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ፉሉያት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መርመር</w:t>
      </w:r>
      <w:r w:rsidRPr="0038773E">
        <w:rPr>
          <w:rFonts w:ascii="Ebrima" w:hAnsi="Ebrima" w:cs="Ebrima"/>
          <w:b/>
          <w:lang w:eastAsia="en-GB"/>
        </w:rPr>
        <w:t>ቲ</w:t>
      </w:r>
      <w:r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ክትሓባበርን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ጸቕጢ</w:t>
      </w:r>
      <w:r w:rsidRPr="00286234">
        <w:rPr>
          <w:b/>
          <w:lang w:eastAsia="en-GB"/>
        </w:rPr>
        <w:t xml:space="preserve"> </w:t>
      </w:r>
      <w:r w:rsidRPr="00286234">
        <w:rPr>
          <w:rFonts w:ascii="Ebrima" w:hAnsi="Ebrima" w:cs="Ebrima"/>
          <w:b/>
          <w:lang w:eastAsia="en-GB"/>
        </w:rPr>
        <w:t>ምግባር፤</w:t>
      </w:r>
    </w:p>
    <w:p w14:paraId="118DAFE7" w14:textId="77777777" w:rsidR="00CF7D9F" w:rsidRPr="000E3DC5" w:rsidRDefault="00CF7D9F" w:rsidP="00CF7D9F">
      <w:pPr>
        <w:pStyle w:val="SingleTxtG"/>
        <w:rPr>
          <w:b/>
          <w:lang w:eastAsia="en-GB"/>
        </w:rPr>
      </w:pPr>
      <w:r w:rsidRPr="000E3DC5">
        <w:rPr>
          <w:lang w:eastAsia="en-GB"/>
        </w:rPr>
        <w:tab/>
        <w:t>(</w:t>
      </w:r>
      <w:r w:rsidRPr="002D7A52">
        <w:rPr>
          <w:rFonts w:ascii="Ebrima" w:hAnsi="Ebrima" w:cs="Ebrima"/>
          <w:lang w:eastAsia="en-GB"/>
        </w:rPr>
        <w:t>ረ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38773E">
        <w:rPr>
          <w:rFonts w:ascii="Ebrima" w:hAnsi="Ebrima" w:cs="Ebrima"/>
          <w:b/>
          <w:lang w:eastAsia="en-GB"/>
        </w:rPr>
        <w:t>ንኤርትራውያን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ስደተኛታትን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ሓተትቲ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ዑቕባን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ብዝምልከት፡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ብፍላይ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ድማ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ጉዳይ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ናይቶም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ብዘይ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መሰነይታ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ዝስደዱ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ትሕቲ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ዕድመ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ቆልዑ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ፍሉይ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ኣስተብህሎ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ምግባር፡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ኣህጉራዊ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ውዕል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ንመሰል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ስደተኛታት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ብዝጠልቦ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ግዴታ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መሰረት፡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ስደተኛታት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ኣገዲድካ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ናብ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ሃገሮም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ዘይምምላስ፡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ኣብ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ናይ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መወዳእታ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ምዕራፎም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ምስ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በጽሑ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ይኹን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ኣብ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ዝሰጋገሩለን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ሃገራት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ድማ፡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ኣህጉራዊ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ሕጊ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ብዝእዝዞ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መሰረት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ናይ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ዑቕባ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መሰሎም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ከም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ዝሕሎ</w:t>
      </w:r>
      <w:r w:rsidRPr="0038773E">
        <w:rPr>
          <w:b/>
          <w:lang w:eastAsia="en-GB"/>
        </w:rPr>
        <w:t xml:space="preserve"> </w:t>
      </w:r>
      <w:r w:rsidRPr="0038773E">
        <w:rPr>
          <w:rFonts w:ascii="Ebrima" w:hAnsi="Ebrima" w:cs="Ebrima"/>
          <w:b/>
          <w:lang w:eastAsia="en-GB"/>
        </w:rPr>
        <w:t>ምግባር፤</w:t>
      </w:r>
    </w:p>
    <w:p w14:paraId="03A1E7B2" w14:textId="77777777" w:rsidR="00CF7D9F" w:rsidRDefault="00CF7D9F" w:rsidP="00CF7D9F">
      <w:pPr>
        <w:pStyle w:val="SingleTxtG"/>
        <w:rPr>
          <w:rFonts w:ascii="Nyala" w:hAnsi="Nyala" w:cs="Nyala"/>
          <w:b/>
          <w:lang w:eastAsia="en-GB"/>
        </w:rPr>
      </w:pPr>
      <w:r w:rsidRPr="000E3DC5">
        <w:rPr>
          <w:lang w:eastAsia="en-GB"/>
        </w:rPr>
        <w:tab/>
        <w:t>(</w:t>
      </w:r>
      <w:r w:rsidRPr="002D7A52">
        <w:rPr>
          <w:rFonts w:ascii="Ebrima" w:hAnsi="Ebrima" w:cs="Ebrima"/>
          <w:lang w:eastAsia="en-GB"/>
        </w:rPr>
        <w:t>ሸ</w:t>
      </w:r>
      <w:r w:rsidRPr="000E3DC5">
        <w:rPr>
          <w:lang w:eastAsia="en-GB"/>
        </w:rPr>
        <w:t>)</w:t>
      </w:r>
      <w:r w:rsidRPr="000E3DC5">
        <w:rPr>
          <w:lang w:eastAsia="en-GB"/>
        </w:rPr>
        <w:tab/>
      </w:r>
      <w:r w:rsidRPr="009470AF">
        <w:rPr>
          <w:rFonts w:ascii="Ebrima" w:hAnsi="Ebrima" w:cs="Ebrima"/>
          <w:b/>
          <w:lang w:eastAsia="en-GB"/>
        </w:rPr>
        <w:t>ምስ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ኤርትራውያን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ተጣበቕቲ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ሰብኣዊ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መሰላትን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ሲቪካውያን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ማሕበራትን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ብቐረባ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ብምትሕብባር፡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ኣብ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ሃገሮም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ሰብኣዊ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መሰላት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ንምድንፋዕ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ንዝገብርዎ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ጻዕሪ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ምድጋፍ፡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ብተመሳሳሊ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ንኤርትራውያን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ስደተኛታትን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ሓተትቲ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ዑቕባን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ዘድሊ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ደገፍ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ምሃብ፡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ከምኡ</w:t>
      </w:r>
      <w:r>
        <w:rPr>
          <w:rFonts w:ascii="Nyala" w:hAnsi="Nyala" w:cs="Nyala"/>
          <w:b/>
          <w:lang w:eastAsia="en-GB"/>
        </w:rPr>
        <w:t xml:space="preserve"> </w:t>
      </w:r>
      <w:r w:rsidRPr="009470AF">
        <w:rPr>
          <w:b/>
          <w:lang w:eastAsia="en-GB"/>
        </w:rPr>
        <w:t>’</w:t>
      </w:r>
      <w:r w:rsidRPr="009470AF">
        <w:rPr>
          <w:rFonts w:ascii="Ebrima" w:hAnsi="Ebrima" w:cs="Ebrima"/>
          <w:b/>
          <w:lang w:eastAsia="en-GB"/>
        </w:rPr>
        <w:t>ውን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ኤርትራውያን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ግዳያት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ግህሰት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ሰብኣዊ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መሰላት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ፍትሒ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ክረኽቡ</w:t>
      </w:r>
      <w:r w:rsidRPr="009470AF">
        <w:rPr>
          <w:b/>
          <w:lang w:eastAsia="en-GB"/>
        </w:rPr>
        <w:t xml:space="preserve"> </w:t>
      </w:r>
      <w:r w:rsidRPr="009470AF">
        <w:rPr>
          <w:rFonts w:ascii="Ebrima" w:hAnsi="Ebrima" w:cs="Ebrima"/>
          <w:b/>
          <w:lang w:eastAsia="en-GB"/>
        </w:rPr>
        <w:t>ምግባር።</w:t>
      </w:r>
    </w:p>
    <w:p w14:paraId="754242AC" w14:textId="77777777" w:rsidR="00CF7D9F" w:rsidRPr="000E3DC5" w:rsidRDefault="00CF7D9F" w:rsidP="00CF7D9F">
      <w:pPr>
        <w:spacing w:before="240"/>
        <w:ind w:left="1134" w:right="1134"/>
        <w:jc w:val="center"/>
      </w:pPr>
      <w:r w:rsidRPr="000E3DC5">
        <w:rPr>
          <w:u w:val="single"/>
        </w:rPr>
        <w:tab/>
      </w:r>
      <w:r w:rsidRPr="000E3DC5">
        <w:rPr>
          <w:u w:val="single"/>
        </w:rPr>
        <w:tab/>
      </w:r>
      <w:r w:rsidRPr="000E3DC5">
        <w:rPr>
          <w:u w:val="single"/>
        </w:rPr>
        <w:tab/>
      </w:r>
      <w:r w:rsidRPr="000E3DC5">
        <w:rPr>
          <w:u w:val="single"/>
        </w:rPr>
        <w:tab/>
      </w:r>
    </w:p>
    <w:p w14:paraId="0A04A45E" w14:textId="77777777" w:rsidR="00CF7D9F" w:rsidRPr="000E3DC5" w:rsidRDefault="00CF7D9F" w:rsidP="00CF7D9F">
      <w:pPr>
        <w:pStyle w:val="SingleTxtG"/>
      </w:pPr>
    </w:p>
    <w:p w14:paraId="1634AB11" w14:textId="00B9F522" w:rsidR="007E0206" w:rsidRPr="000E3DC5" w:rsidRDefault="007E0206" w:rsidP="00CF7D9F">
      <w:pPr>
        <w:pStyle w:val="HChG"/>
      </w:pPr>
    </w:p>
    <w:p w14:paraId="4C308AA2" w14:textId="77777777" w:rsidR="007E0206" w:rsidRPr="000E3DC5" w:rsidRDefault="007E0206" w:rsidP="009470AF">
      <w:pPr>
        <w:pStyle w:val="SingleTxtG"/>
      </w:pPr>
    </w:p>
    <w:sectPr w:rsidR="007E0206" w:rsidRPr="000E3DC5" w:rsidSect="00CA1B04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A7D4" w14:textId="77777777" w:rsidR="00CF7D9F" w:rsidRPr="00C47B2E" w:rsidRDefault="00CF7D9F" w:rsidP="00C47B2E">
      <w:pPr>
        <w:pStyle w:val="Footer"/>
      </w:pPr>
    </w:p>
  </w:endnote>
  <w:endnote w:type="continuationSeparator" w:id="0">
    <w:p w14:paraId="513B2F79" w14:textId="77777777" w:rsidR="00CF7D9F" w:rsidRPr="00C47B2E" w:rsidRDefault="00CF7D9F" w:rsidP="00C47B2E">
      <w:pPr>
        <w:pStyle w:val="Footer"/>
      </w:pPr>
    </w:p>
  </w:endnote>
  <w:endnote w:type="continuationNotice" w:id="1">
    <w:p w14:paraId="18DF3986" w14:textId="77777777" w:rsidR="00CF7D9F" w:rsidRPr="00C47B2E" w:rsidRDefault="00CF7D9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BBA4" w14:textId="0E9D2E4A" w:rsidR="00CF7D9F" w:rsidRDefault="00CF7D9F" w:rsidP="00901939">
    <w:pPr>
      <w:pStyle w:val="Footer"/>
      <w:tabs>
        <w:tab w:val="right" w:pos="9638"/>
      </w:tabs>
    </w:pPr>
    <w:r w:rsidRPr="00901939">
      <w:rPr>
        <w:b/>
        <w:bCs/>
        <w:sz w:val="18"/>
      </w:rPr>
      <w:fldChar w:fldCharType="begin"/>
    </w:r>
    <w:r w:rsidRPr="00901939">
      <w:rPr>
        <w:b/>
        <w:bCs/>
        <w:sz w:val="18"/>
      </w:rPr>
      <w:instrText xml:space="preserve"> PAGE  \* MERGEFORMAT </w:instrText>
    </w:r>
    <w:r w:rsidRPr="00901939">
      <w:rPr>
        <w:b/>
        <w:bCs/>
        <w:sz w:val="18"/>
      </w:rPr>
      <w:fldChar w:fldCharType="separate"/>
    </w:r>
    <w:r w:rsidR="001B223C">
      <w:rPr>
        <w:b/>
        <w:bCs/>
        <w:noProof/>
        <w:sz w:val="18"/>
      </w:rPr>
      <w:t>18</w:t>
    </w:r>
    <w:r w:rsidRPr="0090193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BFB5" w14:textId="4FAA2BA6" w:rsidR="00CF7D9F" w:rsidRDefault="00CF7D9F" w:rsidP="00901939">
    <w:pPr>
      <w:pStyle w:val="Footer"/>
      <w:tabs>
        <w:tab w:val="right" w:pos="9638"/>
      </w:tabs>
    </w:pPr>
    <w:r>
      <w:tab/>
    </w:r>
    <w:r w:rsidRPr="00901939">
      <w:rPr>
        <w:b/>
        <w:bCs/>
        <w:sz w:val="18"/>
      </w:rPr>
      <w:fldChar w:fldCharType="begin"/>
    </w:r>
    <w:r w:rsidRPr="00901939">
      <w:rPr>
        <w:b/>
        <w:bCs/>
        <w:sz w:val="18"/>
      </w:rPr>
      <w:instrText xml:space="preserve"> PAGE  \* MERGEFORMAT </w:instrText>
    </w:r>
    <w:r w:rsidRPr="00901939">
      <w:rPr>
        <w:b/>
        <w:bCs/>
        <w:sz w:val="18"/>
      </w:rPr>
      <w:fldChar w:fldCharType="separate"/>
    </w:r>
    <w:r w:rsidR="001B223C">
      <w:rPr>
        <w:b/>
        <w:bCs/>
        <w:noProof/>
        <w:sz w:val="18"/>
      </w:rPr>
      <w:t>19</w:t>
    </w:r>
    <w:r w:rsidRPr="00901939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0DA3" w14:textId="77777777" w:rsidR="00CF7D9F" w:rsidRPr="00C47B2E" w:rsidRDefault="00CF7D9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923D645" w14:textId="77777777" w:rsidR="00CF7D9F" w:rsidRPr="00C47B2E" w:rsidRDefault="00CF7D9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380620E" w14:textId="77777777" w:rsidR="00CF7D9F" w:rsidRPr="00C47B2E" w:rsidRDefault="00CF7D9F" w:rsidP="00C47B2E">
      <w:pPr>
        <w:pStyle w:val="Footer"/>
      </w:pPr>
    </w:p>
  </w:footnote>
  <w:footnote w:id="2">
    <w:p w14:paraId="6F226291" w14:textId="374EC683" w:rsidR="00CF7D9F" w:rsidRPr="00DB1A3D" w:rsidRDefault="00CF7D9F" w:rsidP="007648E0">
      <w:pPr>
        <w:pStyle w:val="FootnoteText"/>
        <w:widowControl w:val="0"/>
        <w:tabs>
          <w:tab w:val="clear" w:pos="1021"/>
          <w:tab w:val="right" w:pos="1020"/>
        </w:tabs>
      </w:pPr>
      <w:r w:rsidRPr="00351F79">
        <w:tab/>
      </w:r>
      <w:r w:rsidRPr="00590545">
        <w:rPr>
          <w:rStyle w:val="FootnoteReference"/>
        </w:rPr>
        <w:footnoteRef/>
      </w:r>
      <w:r w:rsidRPr="00351F79">
        <w:tab/>
      </w:r>
      <w:r w:rsidR="007648E0" w:rsidRPr="0099231E">
        <w:rPr>
          <w:rFonts w:ascii="Ebrima" w:hAnsi="Ebrima" w:cs="Ebrima"/>
        </w:rPr>
        <w:t>ኤርትራ</w:t>
      </w:r>
      <w:r w:rsidR="007648E0" w:rsidRPr="0099231E">
        <w:t xml:space="preserve"> </w:t>
      </w:r>
      <w:r w:rsidR="007648E0" w:rsidRPr="0099231E">
        <w:rPr>
          <w:rFonts w:ascii="Ebrima" w:hAnsi="Ebrima" w:cs="Ebrima"/>
        </w:rPr>
        <w:t>ኣብ</w:t>
      </w:r>
      <w:r w:rsidR="007648E0" w:rsidRPr="0099231E">
        <w:t xml:space="preserve"> </w:t>
      </w:r>
      <w:r w:rsidR="007648E0" w:rsidRPr="0099231E">
        <w:rPr>
          <w:rFonts w:ascii="Ebrima" w:hAnsi="Ebrima" w:cs="Ebrima"/>
        </w:rPr>
        <w:t>ሳልሳይ</w:t>
      </w:r>
      <w:r w:rsidR="007648E0" w:rsidRPr="0099231E">
        <w:t xml:space="preserve"> </w:t>
      </w:r>
      <w:r w:rsidR="007648E0" w:rsidRPr="0099231E">
        <w:rPr>
          <w:rFonts w:ascii="Ebrima" w:hAnsi="Ebrima" w:cs="Ebrima"/>
        </w:rPr>
        <w:t>ዙር</w:t>
      </w:r>
      <w:r w:rsidR="007648E0" w:rsidRPr="0099231E">
        <w:t xml:space="preserve"> </w:t>
      </w:r>
      <w:r w:rsidR="007648E0" w:rsidRPr="0099231E">
        <w:rPr>
          <w:rFonts w:ascii="Ebrima" w:hAnsi="Ebrima" w:cs="Ebrima"/>
        </w:rPr>
        <w:t>ካብ</w:t>
      </w:r>
      <w:r w:rsidR="007648E0" w:rsidRPr="0099231E">
        <w:t xml:space="preserve"> </w:t>
      </w:r>
      <w:r w:rsidR="007648E0" w:rsidRPr="0099231E">
        <w:rPr>
          <w:rFonts w:ascii="Ebrima" w:hAnsi="Ebrima" w:cs="Ebrima"/>
        </w:rPr>
        <w:t>ዝቐረቡ</w:t>
      </w:r>
      <w:r w:rsidR="007648E0" w:rsidRPr="0099231E">
        <w:t xml:space="preserve"> </w:t>
      </w:r>
      <w:r w:rsidR="007648E0">
        <w:t xml:space="preserve">261 </w:t>
      </w:r>
      <w:r w:rsidR="007648E0" w:rsidRPr="0099231E">
        <w:rPr>
          <w:rFonts w:ascii="Ebrima" w:hAnsi="Ebrima" w:cs="Ebrima"/>
        </w:rPr>
        <w:t>ለበዋታት</w:t>
      </w:r>
      <w:r w:rsidR="007648E0">
        <w:t xml:space="preserve"> </w:t>
      </w:r>
      <w:r w:rsidR="007648E0" w:rsidRPr="0099231E">
        <w:rPr>
          <w:rFonts w:ascii="Ebrima" w:hAnsi="Ebrima" w:cs="Ebrima"/>
        </w:rPr>
        <w:t>ነቶም</w:t>
      </w:r>
      <w:r w:rsidR="007648E0" w:rsidRPr="0099231E">
        <w:t xml:space="preserve"> </w:t>
      </w:r>
      <w:r w:rsidR="007648E0">
        <w:t xml:space="preserve">131 </w:t>
      </w:r>
      <w:r w:rsidR="007648E0" w:rsidRPr="0099231E">
        <w:rPr>
          <w:rFonts w:ascii="Ebrima" w:hAnsi="Ebrima" w:cs="Ebrima"/>
        </w:rPr>
        <w:t>ተቐቢላቶም።</w:t>
      </w:r>
      <w:r w:rsidR="007648E0" w:rsidRPr="0099231E">
        <w:t xml:space="preserve"> </w:t>
      </w:r>
      <w:r w:rsidR="007648E0" w:rsidRPr="0099231E">
        <w:rPr>
          <w:rFonts w:ascii="Ebrima" w:hAnsi="Ebrima" w:cs="Ebrima"/>
        </w:rPr>
        <w:t>ምሉእ</w:t>
      </w:r>
      <w:r w:rsidR="007648E0" w:rsidRPr="0099231E">
        <w:rPr>
          <w:rFonts w:ascii="Nyala" w:hAnsi="Nyala" w:cs="Nyala"/>
        </w:rPr>
        <w:t xml:space="preserve"> </w:t>
      </w:r>
      <w:r w:rsidR="007648E0" w:rsidRPr="0099231E">
        <w:rPr>
          <w:rFonts w:ascii="Ebrima" w:hAnsi="Ebrima" w:cs="Ebrima"/>
        </w:rPr>
        <w:t>ዝርዝር</w:t>
      </w:r>
      <w:r w:rsidR="007648E0" w:rsidRPr="0099231E">
        <w:rPr>
          <w:rFonts w:ascii="Nyala" w:hAnsi="Nyala" w:cs="Nyala"/>
        </w:rPr>
        <w:t xml:space="preserve"> </w:t>
      </w:r>
      <w:r w:rsidR="007648E0" w:rsidRPr="0099231E">
        <w:rPr>
          <w:rFonts w:ascii="Ebrima" w:hAnsi="Ebrima" w:cs="Ebrima"/>
        </w:rPr>
        <w:t>ለበዋታት</w:t>
      </w:r>
      <w:r w:rsidR="007648E0" w:rsidRPr="0099231E">
        <w:rPr>
          <w:rFonts w:ascii="Nyala" w:hAnsi="Nyala" w:cs="Nyala"/>
        </w:rPr>
        <w:t xml:space="preserve"> </w:t>
      </w:r>
      <w:r w:rsidR="007648E0" w:rsidRPr="0099231E">
        <w:rPr>
          <w:rFonts w:ascii="Ebrima" w:hAnsi="Ebrima" w:cs="Ebrima"/>
        </w:rPr>
        <w:t>ኣብዚ</w:t>
      </w:r>
      <w:r w:rsidR="007648E0" w:rsidRPr="0099231E">
        <w:rPr>
          <w:rFonts w:ascii="Nyala" w:hAnsi="Nyala" w:cs="Nyala"/>
        </w:rPr>
        <w:t xml:space="preserve"> </w:t>
      </w:r>
      <w:r w:rsidR="007648E0" w:rsidRPr="0099231E">
        <w:rPr>
          <w:rFonts w:ascii="Ebrima" w:hAnsi="Ebrima" w:cs="Ebrima"/>
        </w:rPr>
        <w:t>ዝስዕብ</w:t>
      </w:r>
      <w:r w:rsidR="007648E0" w:rsidRPr="0099231E">
        <w:rPr>
          <w:rFonts w:ascii="Nyala" w:hAnsi="Nyala" w:cs="Nyala"/>
        </w:rPr>
        <w:t xml:space="preserve"> </w:t>
      </w:r>
      <w:r w:rsidR="007648E0" w:rsidRPr="0099231E">
        <w:rPr>
          <w:rFonts w:ascii="Ebrima" w:hAnsi="Ebrima" w:cs="Ebrima"/>
        </w:rPr>
        <w:t>መላግቦ</w:t>
      </w:r>
      <w:r w:rsidR="007648E0" w:rsidRPr="0099231E">
        <w:rPr>
          <w:rFonts w:ascii="Nyala" w:hAnsi="Nyala" w:cs="Nyala"/>
        </w:rPr>
        <w:t xml:space="preserve"> </w:t>
      </w:r>
      <w:r w:rsidR="007648E0" w:rsidRPr="0099231E">
        <w:rPr>
          <w:rFonts w:ascii="Ebrima" w:hAnsi="Ebrima" w:cs="Ebrima"/>
        </w:rPr>
        <w:t>ይርከብ፦</w:t>
      </w:r>
      <w:r w:rsidR="007648E0" w:rsidRPr="00DB1A3D">
        <w:t xml:space="preserve"> </w:t>
      </w:r>
      <w:hyperlink r:id="rId1" w:history="1">
        <w:r w:rsidR="007648E0" w:rsidRPr="00DB1A3D">
          <w:rPr>
            <w:rStyle w:val="Hyperlink"/>
          </w:rPr>
          <w:t>https://www.ohchr.org/en/hr-bodies/upr/er-index</w:t>
        </w:r>
      </w:hyperlink>
      <w:r w:rsidR="007648E0">
        <w:t>.</w:t>
      </w:r>
      <w:r w:rsidR="007648E0">
        <w:rPr>
          <w:rFonts w:ascii="Nyala" w:hAnsi="Nyala" w:cs="Nyala"/>
        </w:rPr>
        <w:t xml:space="preserve"> </w:t>
      </w:r>
    </w:p>
  </w:footnote>
  <w:footnote w:id="3">
    <w:p w14:paraId="152C4C44" w14:textId="41114CE0" w:rsidR="00CF7D9F" w:rsidRPr="00DB1A3D" w:rsidRDefault="00CF7D9F" w:rsidP="007648E0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7648E0" w:rsidRPr="00AD0468">
        <w:rPr>
          <w:rFonts w:ascii="Ebrima" w:hAnsi="Ebrima" w:cs="Ebrima"/>
        </w:rPr>
        <w:t>ኤርትራ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ክሳብ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ሕጂ፡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ነዞም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ዝስዕቡ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ውዕላት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ኣየጽደቐቶምን፦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ንሰባት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ካብ</w:t>
      </w:r>
      <w:r w:rsidR="007648E0">
        <w:t xml:space="preserve"> </w:t>
      </w:r>
      <w:r w:rsidR="007648E0" w:rsidRPr="00D50F7D">
        <w:rPr>
          <w:rFonts w:ascii="Ebrima" w:hAnsi="Ebrima" w:cs="Ebrima"/>
        </w:rPr>
        <w:t>ሽ</w:t>
      </w:r>
      <w:r w:rsidR="007648E0" w:rsidRPr="00AD0468">
        <w:rPr>
          <w:rFonts w:ascii="Ebrima" w:hAnsi="Ebrima" w:cs="Ebrima"/>
        </w:rPr>
        <w:t>ርበት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ሃለዋት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ንምድሓን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ዝጸደቐ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ውዕል፣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ንመሰል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ሳገምትን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ኣባላት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ስድራ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ቤቶምን</w:t>
      </w:r>
      <w:r w:rsidR="007648E0">
        <w:t xml:space="preserve"> </w:t>
      </w:r>
      <w:r w:rsidR="007648E0" w:rsidRPr="00AD0468">
        <w:rPr>
          <w:rFonts w:ascii="Ebrima" w:hAnsi="Ebrima" w:cs="Ebrima"/>
        </w:rPr>
        <w:t>ዝምልከት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ውዕል፣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ንመሰል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ስንኩላን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ዝምልከት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መመላእታኡን</w:t>
      </w:r>
      <w:r w:rsidR="007648E0" w:rsidRPr="00AD0468">
        <w:t xml:space="preserve"> (</w:t>
      </w:r>
      <w:r w:rsidR="007648E0" w:rsidRPr="00AD0468">
        <w:rPr>
          <w:rFonts w:ascii="Ebrima" w:hAnsi="Ebrima" w:cs="Ebrima"/>
        </w:rPr>
        <w:t>ፕሮቶኮሉን</w:t>
      </w:r>
      <w:r w:rsidR="007648E0" w:rsidRPr="00AD0468">
        <w:t>)</w:t>
      </w:r>
      <w:r w:rsidR="007648E0" w:rsidRPr="00AD0468">
        <w:rPr>
          <w:rFonts w:ascii="Ebrima" w:hAnsi="Ebrima" w:cs="Ebrima"/>
        </w:rPr>
        <w:t>፣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መመላእታ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ናይ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ንቑጠባዊ፡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ማሕበራውን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ባህላውን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መሰላት፣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መመላእታ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ናይ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ኣሁጉራዊ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ንምውጋድ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ኩሉ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ዓይነት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ኣድልዎ</w:t>
      </w:r>
      <w:r w:rsidR="007648E0" w:rsidRPr="00AD0468">
        <w:t xml:space="preserve"> </w:t>
      </w:r>
      <w:r w:rsidR="007648E0" w:rsidRPr="00D50F7D">
        <w:rPr>
          <w:rFonts w:ascii="Ebrima" w:hAnsi="Ebrima" w:cs="Ebrima"/>
        </w:rPr>
        <w:t>ኣንጻር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ደቂ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ኣንስትዮ፤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መመላእታ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ናይ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ኣንጻር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ስቅያት፡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ከምኡ</w:t>
      </w:r>
      <w:r w:rsidR="007648E0" w:rsidRPr="00AD0468">
        <w:t xml:space="preserve"> </w:t>
      </w:r>
      <w:r w:rsidR="007648E0">
        <w:t>‘</w:t>
      </w:r>
      <w:r w:rsidR="007648E0" w:rsidRPr="00AD0468">
        <w:rPr>
          <w:rFonts w:ascii="Ebrima" w:hAnsi="Ebrima" w:cs="Ebrima"/>
        </w:rPr>
        <w:t>ውን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ካልእ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ጨካን፡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ኢሰብኣዊ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ወይ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ዘዋርድ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ኣተሓሕዛ፣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መመላእታ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ናይ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መሰል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ህጻናት</w:t>
      </w:r>
      <w:r w:rsidR="007648E0" w:rsidRPr="00AD0468">
        <w:t xml:space="preserve"> (</w:t>
      </w:r>
      <w:r w:rsidR="007648E0" w:rsidRPr="00AD0468">
        <w:rPr>
          <w:rFonts w:ascii="Ebrima" w:hAnsi="Ebrima" w:cs="Ebrima"/>
        </w:rPr>
        <w:t>ንኣገባብ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ኣቀራርባ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ውልቃዊ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ጥርዓን</w:t>
      </w:r>
      <w:r w:rsidR="007648E0" w:rsidRPr="00AD0468">
        <w:t xml:space="preserve"> </w:t>
      </w:r>
      <w:proofErr w:type="gramStart"/>
      <w:r w:rsidR="007648E0" w:rsidRPr="00AD0468">
        <w:rPr>
          <w:rFonts w:ascii="Ebrima" w:hAnsi="Ebrima" w:cs="Ebrima"/>
        </w:rPr>
        <w:t>ዝምልከት</w:t>
      </w:r>
      <w:r w:rsidR="007648E0" w:rsidRPr="00AD0468">
        <w:t>)</w:t>
      </w:r>
      <w:r w:rsidR="007648E0" w:rsidRPr="00AD0468">
        <w:rPr>
          <w:rFonts w:ascii="Ebrima" w:hAnsi="Ebrima" w:cs="Ebrima"/>
        </w:rPr>
        <w:t>፣</w:t>
      </w:r>
      <w:proofErr w:type="gramEnd"/>
      <w:r w:rsidR="007648E0" w:rsidRPr="00AD0468">
        <w:t xml:space="preserve"> </w:t>
      </w:r>
      <w:r w:rsidR="007648E0" w:rsidRPr="00AD0468">
        <w:rPr>
          <w:rFonts w:ascii="Ebrima" w:hAnsi="Ebrima" w:cs="Ebrima"/>
        </w:rPr>
        <w:t>ክልተ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መመላእታታት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ናይ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ኣህጉራዊ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ውዕል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ንሲቪላውን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ፖለቲካውን</w:t>
      </w:r>
      <w:r w:rsidR="007648E0" w:rsidRPr="00AD0468">
        <w:t xml:space="preserve"> </w:t>
      </w:r>
      <w:r w:rsidR="007648E0" w:rsidRPr="00AD0468">
        <w:rPr>
          <w:rFonts w:ascii="Ebrima" w:hAnsi="Ebrima" w:cs="Ebrima"/>
        </w:rPr>
        <w:t>መሰላት።</w:t>
      </w:r>
      <w:r w:rsidR="007648E0">
        <w:rPr>
          <w:rFonts w:ascii="Nyala" w:hAnsi="Nyala" w:cs="Nyala"/>
        </w:rPr>
        <w:t xml:space="preserve"> </w:t>
      </w:r>
    </w:p>
  </w:footnote>
  <w:footnote w:id="4">
    <w:p w14:paraId="5F767C48" w14:textId="0EA28BD7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Pr="00DB1A3D">
        <w:rPr>
          <w:i/>
          <w:iCs/>
        </w:rPr>
        <w:t>Zegveld and Ephrem v. Eritrea</w:t>
      </w:r>
      <w:r w:rsidRPr="00DB1A3D">
        <w:t xml:space="preserve">, communication No. 250/02, decision, November 2003; </w:t>
      </w:r>
      <w:r w:rsidRPr="00DB1A3D">
        <w:rPr>
          <w:i/>
          <w:iCs/>
        </w:rPr>
        <w:t>Article 19 v. Eritrea</w:t>
      </w:r>
      <w:r w:rsidRPr="00DB1A3D">
        <w:t xml:space="preserve">, communication No. 275/2003, decision, May 2007; and </w:t>
      </w:r>
      <w:r w:rsidRPr="00DB1A3D">
        <w:rPr>
          <w:i/>
          <w:iCs/>
        </w:rPr>
        <w:t>Isaak v. Eritrea</w:t>
      </w:r>
      <w:r w:rsidRPr="00DB1A3D">
        <w:t>, communication No. 428/12, decision, February 2016</w:t>
      </w:r>
      <w:r>
        <w:t xml:space="preserve"> </w:t>
      </w:r>
      <w:r w:rsidR="007648E0">
        <w:t>[</w:t>
      </w:r>
      <w:r w:rsidR="007648E0" w:rsidRPr="001B7F56">
        <w:rPr>
          <w:rFonts w:ascii="Ebrima" w:hAnsi="Ebrima" w:cs="Ebrima"/>
        </w:rPr>
        <w:t>በቲ</w:t>
      </w:r>
      <w:r w:rsidR="007648E0" w:rsidRPr="001B7F56">
        <w:t xml:space="preserve"> </w:t>
      </w:r>
      <w:r w:rsidR="007648E0" w:rsidRPr="001B7F56">
        <w:rPr>
          <w:rFonts w:ascii="Ebrima" w:hAnsi="Ebrima" w:cs="Ebrima"/>
        </w:rPr>
        <w:t>ኣብ</w:t>
      </w:r>
      <w:r w:rsidR="007648E0" w:rsidRPr="001B7F56">
        <w:t xml:space="preserve"> </w:t>
      </w:r>
      <w:r w:rsidR="007648E0" w:rsidRPr="001B7F56">
        <w:rPr>
          <w:rFonts w:ascii="Ebrima" w:hAnsi="Ebrima" w:cs="Ebrima"/>
        </w:rPr>
        <w:t>ላዕሊ</w:t>
      </w:r>
      <w:r w:rsidR="007648E0" w:rsidRPr="001B7F56">
        <w:t xml:space="preserve"> </w:t>
      </w:r>
      <w:r w:rsidR="007648E0" w:rsidRPr="001B7F56">
        <w:rPr>
          <w:rFonts w:ascii="Ebrima" w:hAnsi="Ebrima" w:cs="Ebrima"/>
        </w:rPr>
        <w:t>እተጠቕሰ</w:t>
      </w:r>
      <w:r w:rsidR="007648E0" w:rsidRPr="001B7F56">
        <w:t xml:space="preserve"> </w:t>
      </w:r>
      <w:r w:rsidR="007648E0" w:rsidRPr="001B7F56">
        <w:rPr>
          <w:rFonts w:ascii="Ebrima" w:hAnsi="Ebrima" w:cs="Ebrima"/>
        </w:rPr>
        <w:t>ኮምሽን</w:t>
      </w:r>
      <w:r w:rsidR="007648E0" w:rsidRPr="001B7F56">
        <w:t xml:space="preserve"> </w:t>
      </w:r>
      <w:r w:rsidR="007648E0" w:rsidRPr="001B7F56">
        <w:rPr>
          <w:rFonts w:ascii="Ebrima" w:hAnsi="Ebrima" w:cs="Ebrima"/>
        </w:rPr>
        <w:t>እተዋህበ</w:t>
      </w:r>
      <w:r w:rsidR="007648E0" w:rsidRPr="001B7F56">
        <w:t xml:space="preserve"> </w:t>
      </w:r>
      <w:proofErr w:type="gramStart"/>
      <w:r w:rsidR="007648E0" w:rsidRPr="001B7F56">
        <w:rPr>
          <w:rFonts w:ascii="Ebrima" w:hAnsi="Ebrima" w:cs="Ebrima"/>
        </w:rPr>
        <w:t>ውሳነታት</w:t>
      </w:r>
      <w:r w:rsidR="007648E0">
        <w:t>]</w:t>
      </w:r>
      <w:r w:rsidR="007648E0" w:rsidRPr="001B7F56">
        <w:rPr>
          <w:rFonts w:ascii="Ebrima" w:hAnsi="Ebrima" w:cs="Ebrima"/>
        </w:rPr>
        <w:t>።</w:t>
      </w:r>
      <w:proofErr w:type="gramEnd"/>
      <w:r w:rsidR="007648E0">
        <w:t xml:space="preserve"> </w:t>
      </w:r>
    </w:p>
  </w:footnote>
  <w:footnote w:id="5">
    <w:p w14:paraId="5F8ABD1B" w14:textId="7C9A5820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2" w:history="1">
        <w:r w:rsidRPr="00DB1A3D">
          <w:rPr>
            <w:rStyle w:val="Hyperlink"/>
          </w:rPr>
          <w:t>A/HRC/47/21</w:t>
        </w:r>
      </w:hyperlink>
      <w:r w:rsidRPr="00DB1A3D">
        <w:t>, paras. 14–21</w:t>
      </w:r>
      <w:r>
        <w:rPr>
          <w:rFonts w:ascii="Arial Narrow" w:hAnsi="Arial Narrow"/>
        </w:rPr>
        <w:t xml:space="preserve"> </w:t>
      </w:r>
      <w:r w:rsidR="000C63DB">
        <w:rPr>
          <w:rFonts w:ascii="Arial Narrow" w:hAnsi="Arial Narrow"/>
        </w:rPr>
        <w:t>[</w:t>
      </w:r>
      <w:r w:rsidR="000C63DB" w:rsidRPr="00F44159">
        <w:rPr>
          <w:rFonts w:ascii="Ebrima" w:hAnsi="Ebrima" w:cs="Ebrima"/>
        </w:rPr>
        <w:t>እዚ</w:t>
      </w:r>
      <w:r w:rsidR="000C63DB" w:rsidRPr="00F44159">
        <w:rPr>
          <w:rFonts w:ascii="Arial Narrow" w:hAnsi="Arial Narrow"/>
        </w:rPr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>
        <w:rPr>
          <w:rFonts w:ascii="Arial Narrow" w:hAnsi="Arial Narrow"/>
        </w:rPr>
        <w:t xml:space="preserve"> </w:t>
      </w:r>
      <w:r w:rsidR="000C63DB" w:rsidRPr="002F7C32">
        <w:rPr>
          <w:rFonts w:ascii="Ebrima" w:hAnsi="Ebrima" w:cs="Ebrima"/>
        </w:rPr>
        <w:t>ጸብጻብ</w:t>
      </w:r>
      <w:r w:rsidR="000C63DB" w:rsidRPr="00F44159">
        <w:rPr>
          <w:rFonts w:ascii="Arial Narrow" w:hAnsi="Arial Narrow"/>
        </w:rPr>
        <w:t xml:space="preserve"> </w:t>
      </w:r>
      <w:proofErr w:type="gramStart"/>
      <w:r w:rsidR="000C63DB" w:rsidRPr="002F7C32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F44159">
        <w:rPr>
          <w:rFonts w:ascii="Ebrima" w:hAnsi="Ebrima" w:cs="Ebrima"/>
        </w:rPr>
        <w:t>።</w:t>
      </w:r>
      <w:proofErr w:type="gramEnd"/>
    </w:p>
  </w:footnote>
  <w:footnote w:id="6">
    <w:p w14:paraId="6885A4AD" w14:textId="00C7BAB8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F44159">
        <w:rPr>
          <w:rFonts w:ascii="Ebrima" w:hAnsi="Ebrima" w:cs="Ebrima"/>
        </w:rPr>
        <w:t>ኣብዚ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ዝስዕብ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መላግቦ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ተመልከት፦</w:t>
      </w:r>
      <w:r w:rsidR="000C63DB" w:rsidRPr="00DB1A3D">
        <w:t xml:space="preserve"> </w:t>
      </w:r>
      <w:hyperlink r:id="rId3" w:history="1">
        <w:r w:rsidRPr="00DB1A3D">
          <w:rPr>
            <w:rStyle w:val="Hyperlink"/>
          </w:rPr>
          <w:t>https://digitallibrary.un.org/record/3947207?ln=en</w:t>
        </w:r>
      </w:hyperlink>
      <w:r w:rsidRPr="00DB1A3D">
        <w:t xml:space="preserve">. </w:t>
      </w:r>
    </w:p>
  </w:footnote>
  <w:footnote w:id="7">
    <w:p w14:paraId="6A0B61F4" w14:textId="0F496F6D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F44159">
        <w:rPr>
          <w:rFonts w:ascii="Ebrima" w:hAnsi="Ebrima" w:cs="Ebrima"/>
        </w:rPr>
        <w:t>ኣብዚ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ዝስዕብ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መላግቦ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ተመልከት፦</w:t>
      </w:r>
      <w:r w:rsidR="000C63DB" w:rsidRPr="00DB1A3D">
        <w:t xml:space="preserve"> </w:t>
      </w:r>
      <w:hyperlink r:id="rId4" w:history="1">
        <w:r w:rsidR="000C63DB" w:rsidRPr="00DB1A3D">
          <w:rPr>
            <w:rStyle w:val="Hyperlink"/>
          </w:rPr>
          <w:t>https://www.hrw.org/report/2022/04/06/we-will-erase-you-land/crimes-against-humanity-and-ethnic-cleansing-ethiopias</w:t>
        </w:r>
      </w:hyperlink>
      <w:r w:rsidRPr="00DB1A3D">
        <w:t>.</w:t>
      </w:r>
    </w:p>
  </w:footnote>
  <w:footnote w:id="8">
    <w:p w14:paraId="51B9B710" w14:textId="6435DFAA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F44159">
        <w:rPr>
          <w:rFonts w:ascii="Ebrima" w:hAnsi="Ebrima" w:cs="Ebrima"/>
        </w:rPr>
        <w:t>ኣብ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ሕዳር</w:t>
      </w:r>
      <w:r w:rsidR="000C63DB" w:rsidRPr="00F44159">
        <w:t xml:space="preserve"> </w:t>
      </w:r>
      <w:r w:rsidR="000C63DB">
        <w:t>2021</w:t>
      </w:r>
      <w:r w:rsidR="000C63DB" w:rsidRPr="00F44159">
        <w:rPr>
          <w:rFonts w:ascii="Ebrima" w:hAnsi="Ebrima" w:cs="Ebrima"/>
        </w:rPr>
        <w:t>፡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ኣመሪካ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ኣብ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ልዕሊ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እዞም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ዝስዕቡ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ባእታትት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እገዳ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ኣንቢራ፦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ሓይልታት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ምክልኻል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ኤርትራ፣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ህዝባዊ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ግንባር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ንዲሞክራስን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ፍትሕን</w:t>
      </w:r>
      <w:r w:rsidR="000C63DB">
        <w:rPr>
          <w:rFonts w:ascii="Nyala" w:hAnsi="Nyala" w:cs="Nyala"/>
        </w:rPr>
        <w:t xml:space="preserve"> </w:t>
      </w:r>
      <w:r w:rsidR="000C63DB" w:rsidRPr="00F44159">
        <w:t>(</w:t>
      </w:r>
      <w:r w:rsidR="000C63DB" w:rsidRPr="00F44159">
        <w:rPr>
          <w:rFonts w:ascii="Ebrima" w:hAnsi="Ebrima" w:cs="Ebrima"/>
        </w:rPr>
        <w:t>ገዛኢ</w:t>
      </w:r>
      <w:r w:rsidR="000C63DB" w:rsidRPr="00F44159">
        <w:t xml:space="preserve"> </w:t>
      </w:r>
      <w:proofErr w:type="gramStart"/>
      <w:r w:rsidR="000C63DB" w:rsidRPr="00F44159">
        <w:rPr>
          <w:rFonts w:ascii="Ebrima" w:hAnsi="Ebrima" w:cs="Ebrima"/>
        </w:rPr>
        <w:t>ሰልፊ</w:t>
      </w:r>
      <w:r w:rsidR="000C63DB" w:rsidRPr="00F44159">
        <w:t>)</w:t>
      </w:r>
      <w:r w:rsidR="000C63DB" w:rsidRPr="00F44159">
        <w:rPr>
          <w:rFonts w:ascii="Ebrima" w:hAnsi="Ebrima" w:cs="Ebrima"/>
        </w:rPr>
        <w:t>፣</w:t>
      </w:r>
      <w:proofErr w:type="gramEnd"/>
      <w:r w:rsidR="000C63DB" w:rsidRPr="00F44159">
        <w:t xml:space="preserve"> </w:t>
      </w:r>
      <w:r w:rsidR="000C63DB" w:rsidRPr="00F44159">
        <w:rPr>
          <w:rFonts w:ascii="Ebrima" w:hAnsi="Ebrima" w:cs="Ebrima"/>
        </w:rPr>
        <w:t>ማዕከን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ሕድሪ</w:t>
      </w:r>
      <w:r w:rsidR="000C63DB">
        <w:rPr>
          <w:rFonts w:ascii="Nyala" w:hAnsi="Nyala" w:cs="Nyala"/>
        </w:rPr>
        <w:t xml:space="preserve"> </w:t>
      </w:r>
      <w:r w:rsidR="000C63DB" w:rsidRPr="00F44159">
        <w:t>(</w:t>
      </w:r>
      <w:r w:rsidR="000C63DB" w:rsidRPr="00F44159">
        <w:rPr>
          <w:rFonts w:ascii="Ebrima" w:hAnsi="Ebrima" w:cs="Ebrima"/>
        </w:rPr>
        <w:t>ብህዝባዊ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ግንባር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ዝውነና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ፋይናስያውያን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ትካላት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ዝቆጻጸር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ላዕለዋይ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ኣካል</w:t>
      </w:r>
      <w:r w:rsidR="000C63DB" w:rsidRPr="00F44159">
        <w:t>)</w:t>
      </w:r>
      <w:r w:rsidR="000C63DB" w:rsidRPr="00F44159">
        <w:rPr>
          <w:rFonts w:ascii="Ebrima" w:hAnsi="Ebrima" w:cs="Ebrima"/>
        </w:rPr>
        <w:t>፣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ኮርፖሬሽን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ንግዲ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ቀይሕ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ባሕሪ፣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ኣብርሃ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ካሳ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ነማርያም</w:t>
      </w:r>
      <w:r w:rsidR="000C63DB" w:rsidRPr="00F44159">
        <w:t xml:space="preserve"> </w:t>
      </w:r>
      <w:r w:rsidR="000C63DB">
        <w:t>(</w:t>
      </w:r>
      <w:r w:rsidR="000C63DB" w:rsidRPr="00F44159">
        <w:rPr>
          <w:rFonts w:ascii="Ebrima" w:hAnsi="Ebrima" w:cs="Ebrima"/>
        </w:rPr>
        <w:t>ሓላፊ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ሃገራዊ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ድሕነት</w:t>
      </w:r>
      <w:r w:rsidR="000C63DB" w:rsidRPr="00F44159">
        <w:t>)</w:t>
      </w:r>
      <w:r w:rsidR="000C63DB" w:rsidRPr="00F44159">
        <w:rPr>
          <w:rFonts w:ascii="Ebrima" w:hAnsi="Ebrima" w:cs="Ebrima"/>
        </w:rPr>
        <w:t>፣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ሓጎስ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ገብረሂወት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ወልደኪዳን</w:t>
      </w:r>
      <w:r w:rsidR="000C63DB" w:rsidRPr="00F44159">
        <w:t xml:space="preserve"> (</w:t>
      </w:r>
      <w:r w:rsidR="000C63DB" w:rsidRPr="00F44159">
        <w:rPr>
          <w:rFonts w:ascii="Ebrima" w:hAnsi="Ebrima" w:cs="Ebrima"/>
        </w:rPr>
        <w:t>ኣማኻሪ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ቁጠባ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ህዝባዊ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ግንባር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ንዲሞክራስን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ፍትሕን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ዋና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ፈጻሚ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ስራሕ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ኮርፖሬሽን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ንግዲ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ቀይሕ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ባሕሪን</w:t>
      </w:r>
      <w:r w:rsidR="000C63DB" w:rsidRPr="00F44159">
        <w:t>)</w:t>
      </w:r>
      <w:r w:rsidR="000C63DB" w:rsidRPr="00F44159">
        <w:rPr>
          <w:rFonts w:ascii="Ebrima" w:hAnsi="Ebrima" w:cs="Ebrima"/>
        </w:rPr>
        <w:t>።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ኣብ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ወርሒ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ነሓሰ፡</w:t>
      </w:r>
      <w:r w:rsidR="000C63DB" w:rsidRPr="00F44159">
        <w:t xml:space="preserve"> </w:t>
      </w:r>
      <w:r w:rsidR="000C63DB" w:rsidRPr="00CA2040">
        <w:rPr>
          <w:rFonts w:ascii="Ebrima" w:hAnsi="Ebrima" w:cs="Ebrima"/>
        </w:rPr>
        <w:t>ሓለቓ</w:t>
      </w:r>
      <w:r w:rsidR="000C63DB">
        <w:t xml:space="preserve"> </w:t>
      </w:r>
      <w:r w:rsidR="000C63DB" w:rsidRPr="00F44159">
        <w:rPr>
          <w:rFonts w:ascii="Ebrima" w:hAnsi="Ebrima" w:cs="Ebrima"/>
        </w:rPr>
        <w:t>ስታፍ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ሓይልታት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ምክልኻል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ኤርትራ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ዝኾነ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ጀነራል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ፊሊጶስ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ወልደዮሃንስ</w:t>
      </w:r>
      <w:r w:rsidR="000C63DB">
        <w:rPr>
          <w:rFonts w:ascii="Nyala" w:hAnsi="Nyala" w:cs="Nyala"/>
        </w:rPr>
        <w:t xml:space="preserve"> </w:t>
      </w:r>
      <w:r w:rsidR="000C63DB" w:rsidRPr="00F44159">
        <w:t>’</w:t>
      </w:r>
      <w:r w:rsidR="000C63DB" w:rsidRPr="00F44159">
        <w:rPr>
          <w:rFonts w:ascii="Ebrima" w:hAnsi="Ebrima" w:cs="Ebrima"/>
        </w:rPr>
        <w:t>ውን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እገዳ</w:t>
      </w:r>
      <w:r w:rsidR="000C63DB" w:rsidRPr="00F44159">
        <w:t xml:space="preserve"> </w:t>
      </w:r>
      <w:r w:rsidR="000C63DB" w:rsidRPr="00F44159">
        <w:rPr>
          <w:rFonts w:ascii="Ebrima" w:hAnsi="Ebrima" w:cs="Ebrima"/>
        </w:rPr>
        <w:t>ተገይሩሉ።</w:t>
      </w:r>
      <w:r w:rsidR="000C63DB" w:rsidRPr="00DB1A3D">
        <w:t xml:space="preserve"> </w:t>
      </w:r>
      <w:r w:rsidRPr="00DB1A3D">
        <w:t xml:space="preserve"> </w:t>
      </w:r>
    </w:p>
  </w:footnote>
  <w:footnote w:id="9">
    <w:p w14:paraId="5CB0D074" w14:textId="4BEFD430" w:rsidR="00CF7D9F" w:rsidRPr="00DB1A3D" w:rsidRDefault="00CF7D9F" w:rsidP="000C63DB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5" w:history="1">
        <w:r w:rsidRPr="00DB1A3D">
          <w:rPr>
            <w:rStyle w:val="Hyperlink"/>
          </w:rPr>
          <w:t>CCPR/C/ERI/CO/1</w:t>
        </w:r>
      </w:hyperlink>
      <w:r w:rsidRPr="00DB1A3D">
        <w:t xml:space="preserve">, para. 38; </w:t>
      </w:r>
      <w:hyperlink r:id="rId6" w:history="1">
        <w:r w:rsidRPr="00DB1A3D">
          <w:rPr>
            <w:rStyle w:val="Hyperlink"/>
          </w:rPr>
          <w:t>CRC/C/ERI/CO/4</w:t>
        </w:r>
      </w:hyperlink>
      <w:r w:rsidRPr="00DB1A3D">
        <w:t xml:space="preserve">, para. 48; </w:t>
      </w:r>
      <w:hyperlink r:id="rId7" w:history="1">
        <w:r w:rsidRPr="00DB1A3D">
          <w:rPr>
            <w:rStyle w:val="Hyperlink"/>
          </w:rPr>
          <w:t>CEDAW/C/ERI/CO/6</w:t>
        </w:r>
      </w:hyperlink>
      <w:r w:rsidRPr="00DB1A3D">
        <w:t xml:space="preserve">, paras. 11, 42 and 52; </w:t>
      </w:r>
      <w:hyperlink r:id="rId8" w:history="1">
        <w:r w:rsidRPr="00DB1A3D">
          <w:rPr>
            <w:rStyle w:val="Hyperlink"/>
          </w:rPr>
          <w:t>A/HRC/29/42</w:t>
        </w:r>
      </w:hyperlink>
      <w:r w:rsidRPr="00DB1A3D">
        <w:t xml:space="preserve">, paras. 92–93; </w:t>
      </w:r>
      <w:hyperlink r:id="rId9" w:history="1">
        <w:r w:rsidRPr="00DB1A3D">
          <w:rPr>
            <w:rStyle w:val="Hyperlink"/>
          </w:rPr>
          <w:t>A/HRC/32/47</w:t>
        </w:r>
      </w:hyperlink>
      <w:r w:rsidRPr="00DB1A3D">
        <w:t xml:space="preserve">, para. 121; and </w:t>
      </w:r>
      <w:hyperlink r:id="rId10" w:history="1">
        <w:r w:rsidRPr="00DB1A3D">
          <w:rPr>
            <w:rStyle w:val="Hyperlink"/>
          </w:rPr>
          <w:t>A/HRC/47/21</w:t>
        </w:r>
      </w:hyperlink>
      <w:r w:rsidRPr="00DB1A3D">
        <w:t>, para. 82</w:t>
      </w:r>
      <w:r>
        <w:t xml:space="preserve"> </w:t>
      </w:r>
      <w:r w:rsidR="000C63DB">
        <w:rPr>
          <w:rFonts w:ascii="Arial Narrow" w:hAnsi="Arial Narrow"/>
        </w:rPr>
        <w:t>[</w:t>
      </w:r>
      <w:r w:rsidR="000C63DB" w:rsidRPr="00F44159">
        <w:rPr>
          <w:rFonts w:ascii="Ebrima" w:hAnsi="Ebrima" w:cs="Ebrima"/>
        </w:rPr>
        <w:t>እዚ</w:t>
      </w:r>
      <w:r w:rsidR="000C63DB" w:rsidRPr="00F44159">
        <w:rPr>
          <w:rFonts w:ascii="Arial Narrow" w:hAnsi="Arial Narrow"/>
        </w:rPr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>
        <w:rPr>
          <w:rFonts w:ascii="Arial Narrow" w:hAnsi="Arial Narrow"/>
        </w:rPr>
        <w:t xml:space="preserve"> </w:t>
      </w:r>
      <w:r w:rsidR="000C63DB" w:rsidRPr="00F44159">
        <w:rPr>
          <w:rFonts w:ascii="Ebrima" w:hAnsi="Ebrima" w:cs="Ebrima"/>
        </w:rPr>
        <w:t>ውሳነ</w:t>
      </w:r>
      <w:r w:rsidR="000C63DB" w:rsidRPr="00CA2040">
        <w:rPr>
          <w:rFonts w:ascii="Ebrima" w:hAnsi="Ebrima" w:cs="Ebrima"/>
        </w:rPr>
        <w:t>ታት</w:t>
      </w:r>
      <w:r w:rsidR="000C63DB" w:rsidRPr="00F44159">
        <w:rPr>
          <w:rFonts w:ascii="Arial Narrow" w:hAnsi="Arial Narrow"/>
        </w:rPr>
        <w:t xml:space="preserve"> </w:t>
      </w:r>
      <w:proofErr w:type="gramStart"/>
      <w:r w:rsidR="000C63DB" w:rsidRPr="002F7C32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F44159">
        <w:rPr>
          <w:rFonts w:ascii="Ebrima" w:hAnsi="Ebrima" w:cs="Ebrima"/>
        </w:rPr>
        <w:t>።</w:t>
      </w:r>
      <w:proofErr w:type="gramEnd"/>
    </w:p>
  </w:footnote>
  <w:footnote w:id="10">
    <w:p w14:paraId="0639E4B6" w14:textId="74ACDE8A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11" w:history="1">
        <w:r w:rsidRPr="00DB1A3D">
          <w:rPr>
            <w:rStyle w:val="Hyperlink"/>
          </w:rPr>
          <w:t>A/HRC/47/G/19</w:t>
        </w:r>
      </w:hyperlink>
      <w:r w:rsidRPr="00DB1A3D">
        <w:t>, annex, para. 23</w:t>
      </w:r>
      <w:r>
        <w:rPr>
          <w:rFonts w:ascii="Arial Narrow" w:hAnsi="Arial Narrow"/>
        </w:rPr>
        <w:t xml:space="preserve"> </w:t>
      </w:r>
      <w:r w:rsidR="000C63DB">
        <w:rPr>
          <w:rFonts w:ascii="Arial Narrow" w:hAnsi="Arial Narrow"/>
        </w:rPr>
        <w:t>[</w:t>
      </w:r>
      <w:r w:rsidR="000C63DB" w:rsidRPr="00F44159">
        <w:rPr>
          <w:rFonts w:ascii="Ebrima" w:hAnsi="Ebrima" w:cs="Ebrima"/>
        </w:rPr>
        <w:t>እዚ</w:t>
      </w:r>
      <w:r w:rsidR="000C63DB" w:rsidRPr="00F44159">
        <w:rPr>
          <w:rFonts w:ascii="Arial Narrow" w:hAnsi="Arial Narrow"/>
        </w:rPr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 w:rsidRPr="0029500E">
        <w:t xml:space="preserve"> </w:t>
      </w:r>
      <w:r w:rsidR="000C63DB" w:rsidRPr="002F7C32">
        <w:rPr>
          <w:rFonts w:ascii="Ebrima" w:hAnsi="Ebrima" w:cs="Ebrima"/>
        </w:rPr>
        <w:t>ሰነድ</w:t>
      </w:r>
      <w:r w:rsidR="000C63DB" w:rsidRPr="00F44159">
        <w:rPr>
          <w:rFonts w:ascii="Arial Narrow" w:hAnsi="Arial Narrow"/>
        </w:rPr>
        <w:t xml:space="preserve"> </w:t>
      </w:r>
      <w:proofErr w:type="gramStart"/>
      <w:r w:rsidR="000C63DB" w:rsidRPr="00F44159">
        <w:rPr>
          <w:rFonts w:ascii="Ebrima" w:hAnsi="Ebrima" w:cs="Ebrima"/>
        </w:rPr>
        <w:t>ተመ</w:t>
      </w:r>
      <w:r w:rsidR="000C63DB" w:rsidRPr="002F7C32">
        <w:rPr>
          <w:rFonts w:ascii="Ebrima" w:hAnsi="Ebrima" w:cs="Ebrima"/>
        </w:rPr>
        <w:t>ል</w:t>
      </w:r>
      <w:r w:rsidR="000C63DB" w:rsidRPr="00F44159">
        <w:rPr>
          <w:rFonts w:ascii="Ebrima" w:hAnsi="Ebrima" w:cs="Ebrima"/>
        </w:rPr>
        <w:t>ከት</w:t>
      </w:r>
      <w:r w:rsidR="000C63DB">
        <w:rPr>
          <w:rFonts w:ascii="Nyala" w:hAnsi="Nyala" w:cs="Nyala"/>
        </w:rPr>
        <w:t>]</w:t>
      </w:r>
      <w:r w:rsidR="000C63DB" w:rsidRPr="00F44159">
        <w:rPr>
          <w:rFonts w:ascii="Ebrima" w:hAnsi="Ebrima" w:cs="Ebrima"/>
        </w:rPr>
        <w:t>።</w:t>
      </w:r>
      <w:proofErr w:type="gramEnd"/>
    </w:p>
  </w:footnote>
  <w:footnote w:id="11">
    <w:p w14:paraId="7607C32D" w14:textId="0E4FE441" w:rsidR="00CF7D9F" w:rsidRPr="00DB1A3D" w:rsidRDefault="00CF7D9F" w:rsidP="00CF7D9F">
      <w:pPr>
        <w:pStyle w:val="FootnoteText"/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12" w:history="1">
        <w:r w:rsidRPr="00DB1A3D">
          <w:rPr>
            <w:rStyle w:val="Hyperlink"/>
          </w:rPr>
          <w:t>A/HRC/32/CRP.1</w:t>
        </w:r>
      </w:hyperlink>
      <w:r w:rsidRPr="00DB1A3D">
        <w:t>, para. 190</w:t>
      </w:r>
      <w:r>
        <w:t xml:space="preserve"> </w:t>
      </w:r>
      <w:r w:rsidR="000C63DB">
        <w:rPr>
          <w:rFonts w:ascii="Arial Narrow" w:hAnsi="Arial Narrow"/>
        </w:rPr>
        <w:t>[</w:t>
      </w:r>
      <w:r w:rsidR="000C63DB" w:rsidRPr="00F44159">
        <w:rPr>
          <w:rFonts w:ascii="Ebrima" w:hAnsi="Ebrima" w:cs="Ebrima"/>
        </w:rPr>
        <w:t>እዚ</w:t>
      </w:r>
      <w:r w:rsidR="000C63DB" w:rsidRPr="00F44159">
        <w:rPr>
          <w:rFonts w:ascii="Arial Narrow" w:hAnsi="Arial Narrow"/>
        </w:rPr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 w:rsidRPr="0029500E">
        <w:t xml:space="preserve"> </w:t>
      </w:r>
      <w:r w:rsidR="000C63DB" w:rsidRPr="002F7C32">
        <w:rPr>
          <w:rFonts w:ascii="Ebrima" w:hAnsi="Ebrima" w:cs="Ebrima"/>
        </w:rPr>
        <w:t>ሰነድ</w:t>
      </w:r>
      <w:r w:rsidR="000C63DB" w:rsidRPr="00F44159">
        <w:rPr>
          <w:rFonts w:ascii="Arial Narrow" w:hAnsi="Arial Narrow"/>
        </w:rPr>
        <w:t xml:space="preserve"> </w:t>
      </w:r>
      <w:proofErr w:type="gramStart"/>
      <w:r w:rsidR="000C63DB" w:rsidRPr="00F44159">
        <w:rPr>
          <w:rFonts w:ascii="Ebrima" w:hAnsi="Ebrima" w:cs="Ebrima"/>
        </w:rPr>
        <w:t>ተመ</w:t>
      </w:r>
      <w:r w:rsidR="000C63DB" w:rsidRPr="002F7C32">
        <w:rPr>
          <w:rFonts w:ascii="Ebrima" w:hAnsi="Ebrima" w:cs="Ebrima"/>
        </w:rPr>
        <w:t>ል</w:t>
      </w:r>
      <w:r w:rsidR="000C63DB" w:rsidRPr="00F44159">
        <w:rPr>
          <w:rFonts w:ascii="Ebrima" w:hAnsi="Ebrima" w:cs="Ebrima"/>
        </w:rPr>
        <w:t>ከት</w:t>
      </w:r>
      <w:r w:rsidR="000C63DB">
        <w:rPr>
          <w:rFonts w:ascii="Nyala" w:hAnsi="Nyala" w:cs="Nyala"/>
        </w:rPr>
        <w:t>]</w:t>
      </w:r>
      <w:r w:rsidR="000C63DB" w:rsidRPr="00F44159">
        <w:rPr>
          <w:rFonts w:ascii="Ebrima" w:hAnsi="Ebrima" w:cs="Ebrima"/>
        </w:rPr>
        <w:t>።</w:t>
      </w:r>
      <w:proofErr w:type="gramEnd"/>
      <w:r w:rsidR="000C63DB">
        <w:rPr>
          <w:rFonts w:ascii="Nyala" w:hAnsi="Nyala" w:cs="Nyala"/>
        </w:rPr>
        <w:t xml:space="preserve"> </w:t>
      </w:r>
      <w:r w:rsidR="000C63DB" w:rsidRPr="00CA2040">
        <w:rPr>
          <w:rFonts w:ascii="Ebrima" w:hAnsi="Ebrima" w:cs="Ebrima"/>
        </w:rPr>
        <w:t>ኣብዚ</w:t>
      </w:r>
      <w:r w:rsidR="000C63DB" w:rsidRPr="00CA2040">
        <w:t xml:space="preserve"> </w:t>
      </w:r>
      <w:r w:rsidR="000C63DB" w:rsidRPr="00CA2040">
        <w:rPr>
          <w:rFonts w:ascii="Ebrima" w:hAnsi="Ebrima" w:cs="Ebrima"/>
        </w:rPr>
        <w:t>ዝስዕብ</w:t>
      </w:r>
      <w:r w:rsidR="000C63DB" w:rsidRPr="00CA2040">
        <w:t xml:space="preserve"> </w:t>
      </w:r>
      <w:r w:rsidR="000C63DB" w:rsidRPr="00CA2040">
        <w:rPr>
          <w:rFonts w:ascii="Ebrima" w:hAnsi="Ebrima" w:cs="Ebrima"/>
        </w:rPr>
        <w:t>መላግቦ</w:t>
      </w:r>
      <w:r w:rsidR="000C63DB" w:rsidRPr="00CA2040">
        <w:t xml:space="preserve"> </w:t>
      </w:r>
      <w:r w:rsidR="000C63DB" w:rsidRPr="00CA2040">
        <w:rPr>
          <w:rFonts w:ascii="Ebrima" w:hAnsi="Ebrima" w:cs="Ebrima"/>
        </w:rPr>
        <w:t>ተመልከት፦</w:t>
      </w:r>
      <w:r w:rsidR="000C63DB">
        <w:t xml:space="preserve"> </w:t>
      </w:r>
      <w:r w:rsidRPr="00DB1A3D">
        <w:t>//www.ohchr.org/en/hr-bodies/hrc/regular-sessions/session29/list-reports.</w:t>
      </w:r>
    </w:p>
  </w:footnote>
  <w:footnote w:id="12">
    <w:p w14:paraId="22D783DE" w14:textId="105B9427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Pr="007174B7">
        <w:t>Ibid</w:t>
      </w:r>
      <w:r w:rsidR="000C63DB" w:rsidRPr="007174B7">
        <w:t>.</w:t>
      </w:r>
      <w:r w:rsidR="000C63DB">
        <w:t xml:space="preserve"> [</w:t>
      </w:r>
      <w:r w:rsidR="000C63DB" w:rsidRPr="00290F40">
        <w:rPr>
          <w:rFonts w:ascii="Ebrima" w:hAnsi="Ebrima" w:cs="Ebrima"/>
        </w:rPr>
        <w:t>ኢቢደም</w:t>
      </w:r>
      <w:r w:rsidR="000C63DB">
        <w:rPr>
          <w:rFonts w:ascii="Nyala" w:hAnsi="Nyala" w:cs="Nyala"/>
        </w:rPr>
        <w:t>/</w:t>
      </w:r>
      <w:r w:rsidR="000C63DB" w:rsidRPr="00693C87">
        <w:rPr>
          <w:rFonts w:ascii="Ebrima" w:hAnsi="Ebrima" w:cs="Ebrima"/>
        </w:rPr>
        <w:t>ልክዕ</w:t>
      </w:r>
      <w:r w:rsidR="000C63DB" w:rsidRPr="00693C87">
        <w:rPr>
          <w:rFonts w:ascii="Nyala" w:hAnsi="Nyala" w:cs="Nyala"/>
        </w:rPr>
        <w:t xml:space="preserve"> </w:t>
      </w:r>
      <w:r w:rsidR="000C63DB" w:rsidRPr="00693C87">
        <w:rPr>
          <w:rFonts w:ascii="Ebrima" w:hAnsi="Ebrima" w:cs="Ebrima"/>
        </w:rPr>
        <w:t>ከምቲ</w:t>
      </w:r>
      <w:r w:rsidR="000C63DB" w:rsidRPr="00693C87">
        <w:rPr>
          <w:rFonts w:ascii="Nyala" w:hAnsi="Nyala" w:cs="Nyala"/>
        </w:rPr>
        <w:t xml:space="preserve"> </w:t>
      </w:r>
      <w:r w:rsidR="000C63DB" w:rsidRPr="00693C87">
        <w:rPr>
          <w:rFonts w:ascii="Ebrima" w:hAnsi="Ebrima" w:cs="Ebrima"/>
        </w:rPr>
        <w:t>ኣብ</w:t>
      </w:r>
      <w:r w:rsidR="000C63DB" w:rsidRPr="00693C87">
        <w:rPr>
          <w:rFonts w:ascii="Nyala" w:hAnsi="Nyala" w:cs="Nyala"/>
        </w:rPr>
        <w:t xml:space="preserve"> </w:t>
      </w:r>
      <w:r w:rsidR="000C63DB" w:rsidRPr="00693C87">
        <w:rPr>
          <w:rFonts w:ascii="Ebrima" w:hAnsi="Ebrima" w:cs="Ebrima"/>
        </w:rPr>
        <w:t>ላዕሊ</w:t>
      </w:r>
      <w:r w:rsidR="000C63DB" w:rsidRPr="00693C87">
        <w:rPr>
          <w:rFonts w:ascii="Nyala" w:hAnsi="Nyala" w:cs="Nyala"/>
        </w:rPr>
        <w:t xml:space="preserve"> </w:t>
      </w:r>
      <w:r w:rsidR="000C63DB" w:rsidRPr="00693C87">
        <w:rPr>
          <w:rFonts w:ascii="Ebrima" w:hAnsi="Ebrima" w:cs="Ebrima"/>
        </w:rPr>
        <w:t>እተጠቕሰ</w:t>
      </w:r>
      <w:r w:rsidR="000C63DB">
        <w:rPr>
          <w:rFonts w:ascii="Nyala" w:hAnsi="Nyala" w:cs="Nyala"/>
        </w:rPr>
        <w:t>]</w:t>
      </w:r>
      <w:r w:rsidR="000C63DB" w:rsidRPr="007174B7">
        <w:t>,</w:t>
      </w:r>
      <w:r w:rsidR="000C63DB" w:rsidRPr="00DB1A3D">
        <w:t xml:space="preserve"> para. 24</w:t>
      </w:r>
      <w:r w:rsidR="000C63DB">
        <w:t>.</w:t>
      </w:r>
      <w:r w:rsidR="000C63DB" w:rsidRPr="00DB1A3D">
        <w:t xml:space="preserve"> </w:t>
      </w:r>
      <w:r w:rsidR="000C63DB" w:rsidRPr="002E3771">
        <w:rPr>
          <w:rFonts w:ascii="Ebrima" w:hAnsi="Ebrima" w:cs="Ebrima"/>
        </w:rPr>
        <w:t>ብ</w:t>
      </w:r>
      <w:r w:rsidR="000C63DB">
        <w:rPr>
          <w:rFonts w:ascii="Nyala" w:hAnsi="Nyala" w:cs="Nyala"/>
        </w:rPr>
        <w:t xml:space="preserve">21 </w:t>
      </w:r>
      <w:r w:rsidR="000C63DB" w:rsidRPr="002E3771">
        <w:rPr>
          <w:rFonts w:ascii="Ebrima" w:hAnsi="Ebrima" w:cs="Ebrima"/>
        </w:rPr>
        <w:t>ሰነ</w:t>
      </w:r>
      <w:r w:rsidR="000C63DB" w:rsidRPr="002E3771">
        <w:t xml:space="preserve"> </w:t>
      </w:r>
      <w:r w:rsidR="000C63DB">
        <w:t xml:space="preserve">2021 </w:t>
      </w:r>
      <w:r w:rsidR="000C63DB" w:rsidRPr="002E3771">
        <w:rPr>
          <w:rFonts w:ascii="Ebrima" w:hAnsi="Ebrima" w:cs="Ebrima"/>
        </w:rPr>
        <w:t>ሚኒስትሪ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ጉዳያት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ወጻኢ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ከምዚ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ዝስዕብ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ክብል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ገሊጹ፦</w:t>
      </w:r>
      <w:r w:rsidR="000C63DB" w:rsidRPr="002E3771">
        <w:t xml:space="preserve"> “</w:t>
      </w:r>
      <w:r w:rsidR="000C63DB" w:rsidRPr="002E3771">
        <w:rPr>
          <w:rFonts w:ascii="Ebrima" w:hAnsi="Ebrima" w:cs="Ebrima"/>
        </w:rPr>
        <w:t>ኣብቲ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ሽዑ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ግዜ፡</w:t>
      </w:r>
      <w:r w:rsidR="000C63DB" w:rsidRPr="002E3771">
        <w:t xml:space="preserve"> </w:t>
      </w:r>
      <w:r w:rsidR="000C63DB">
        <w:t>[</w:t>
      </w:r>
      <w:r w:rsidR="000C63DB" w:rsidRPr="002E3771">
        <w:rPr>
          <w:rFonts w:ascii="Ebrima" w:hAnsi="Ebrima" w:cs="Ebrima"/>
        </w:rPr>
        <w:t>ብህዝባዊ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ግንባር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ሓርነት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ትግራይ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ዝምራሕ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ዝነበረ</w:t>
      </w:r>
      <w:r w:rsidR="000C63DB">
        <w:t>]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መንግስቲ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ኢትዮጵያ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ነቲ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ናይ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መወዳእታን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ቀያድን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ናይ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ሽምግልና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ውሳነ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ብምንጻግ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ናይ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ጎበጣን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ተጻብኦን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ፖሊሲታቱ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ምስ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ቀጸለ፡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መንግስቲ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ንሃገራዊ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ኣገልግሎት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ካብ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ምንዋሕ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ወጻኢ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ካልእ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ኣማራጺ</w:t>
      </w:r>
      <w:r w:rsidR="000C63DB" w:rsidRPr="002E3771">
        <w:t xml:space="preserve"> </w:t>
      </w:r>
      <w:r w:rsidR="000C63DB" w:rsidRPr="002E3771">
        <w:rPr>
          <w:rFonts w:ascii="Ebrima" w:hAnsi="Ebrima" w:cs="Ebrima"/>
        </w:rPr>
        <w:t>ኣይነበሮን።</w:t>
      </w:r>
      <w:r w:rsidR="000C63DB" w:rsidRPr="002E3771">
        <w:t>”</w:t>
      </w:r>
      <w:r w:rsidR="000C63DB" w:rsidRPr="00DB1A3D">
        <w:t xml:space="preserve"> </w:t>
      </w:r>
      <w:r w:rsidRPr="00DB1A3D">
        <w:t xml:space="preserve"> </w:t>
      </w:r>
    </w:p>
  </w:footnote>
  <w:footnote w:id="13">
    <w:p w14:paraId="40EAB27E" w14:textId="0DB75B6B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13" w:history="1">
        <w:r w:rsidRPr="00DB1A3D">
          <w:rPr>
            <w:rStyle w:val="Hyperlink"/>
          </w:rPr>
          <w:t>A/HRC/47/21</w:t>
        </w:r>
      </w:hyperlink>
      <w:r w:rsidRPr="00DB1A3D">
        <w:t>, paras. 63, 65 and 68</w:t>
      </w:r>
      <w:r>
        <w:t xml:space="preserve"> </w:t>
      </w:r>
      <w:r w:rsidR="000C63DB">
        <w:t>[</w:t>
      </w:r>
      <w:r w:rsidR="000C63DB" w:rsidRPr="0029500E">
        <w:rPr>
          <w:rFonts w:ascii="Ebrima" w:hAnsi="Ebrima" w:cs="Ebrima"/>
        </w:rPr>
        <w:t>እዚ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ሰነድ</w:t>
      </w:r>
      <w:r w:rsidR="000C63DB" w:rsidRPr="0029500E">
        <w:t xml:space="preserve"> </w:t>
      </w:r>
      <w:proofErr w:type="gramStart"/>
      <w:r w:rsidR="000C63DB" w:rsidRPr="0029500E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29500E">
        <w:rPr>
          <w:rFonts w:ascii="Ebrima" w:hAnsi="Ebrima" w:cs="Ebrima"/>
        </w:rPr>
        <w:t>።</w:t>
      </w:r>
      <w:proofErr w:type="gramEnd"/>
    </w:p>
  </w:footnote>
  <w:footnote w:id="14">
    <w:p w14:paraId="06CE5342" w14:textId="244F467B" w:rsidR="00CF7D9F" w:rsidRPr="00DB1A3D" w:rsidRDefault="00CF7D9F" w:rsidP="000C63DB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14" w:history="1">
        <w:r w:rsidRPr="00DB1A3D">
          <w:rPr>
            <w:rStyle w:val="Hyperlink"/>
          </w:rPr>
          <w:t>A/HRC/29/CRP.1</w:t>
        </w:r>
      </w:hyperlink>
      <w:r w:rsidRPr="00DB1A3D">
        <w:t>, paras. 1241–1244</w:t>
      </w:r>
      <w:r>
        <w:t xml:space="preserve"> </w:t>
      </w:r>
      <w:r w:rsidR="000C63DB">
        <w:t>[</w:t>
      </w:r>
      <w:r w:rsidR="000C63DB" w:rsidRPr="0029500E">
        <w:rPr>
          <w:rFonts w:ascii="Ebrima" w:hAnsi="Ebrima" w:cs="Ebrima"/>
        </w:rPr>
        <w:t>እዚ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ሰነድ</w:t>
      </w:r>
      <w:r w:rsidR="000C63DB" w:rsidRPr="0029500E">
        <w:t xml:space="preserve"> </w:t>
      </w:r>
      <w:proofErr w:type="gramStart"/>
      <w:r w:rsidR="000C63DB" w:rsidRPr="0029500E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29500E">
        <w:rPr>
          <w:rFonts w:ascii="Ebrima" w:hAnsi="Ebrima" w:cs="Ebrima"/>
        </w:rPr>
        <w:t>።</w:t>
      </w:r>
      <w:proofErr w:type="gramEnd"/>
    </w:p>
  </w:footnote>
  <w:footnote w:id="15">
    <w:p w14:paraId="345CC965" w14:textId="579A9D26" w:rsidR="00CF7D9F" w:rsidRPr="00DB1A3D" w:rsidRDefault="00CF7D9F" w:rsidP="00CF7D9F">
      <w:pPr>
        <w:pStyle w:val="FootnoteText"/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15" w:history="1">
        <w:r w:rsidRPr="00DB1A3D">
          <w:rPr>
            <w:rStyle w:val="Hyperlink"/>
          </w:rPr>
          <w:t>A/HRC/35/39</w:t>
        </w:r>
      </w:hyperlink>
      <w:r w:rsidRPr="00DB1A3D">
        <w:t xml:space="preserve">, paras. 62 and 78; </w:t>
      </w:r>
      <w:hyperlink r:id="rId16" w:history="1">
        <w:r w:rsidRPr="00DB1A3D">
          <w:rPr>
            <w:rStyle w:val="Hyperlink"/>
          </w:rPr>
          <w:t>A/HRC/47/21</w:t>
        </w:r>
      </w:hyperlink>
      <w:r w:rsidRPr="00DB1A3D">
        <w:t xml:space="preserve">, paras. 81 and 84; </w:t>
      </w:r>
      <w:hyperlink r:id="rId17" w:history="1">
        <w:r w:rsidRPr="00DB1A3D">
          <w:rPr>
            <w:rStyle w:val="Hyperlink"/>
          </w:rPr>
          <w:t>A/HRC/29/CRP.1</w:t>
        </w:r>
      </w:hyperlink>
      <w:r w:rsidRPr="00DB1A3D">
        <w:t xml:space="preserve">, para. 1534; and </w:t>
      </w:r>
      <w:hyperlink r:id="rId18" w:history="1">
        <w:r w:rsidRPr="00DB1A3D">
          <w:rPr>
            <w:rStyle w:val="Hyperlink"/>
          </w:rPr>
          <w:t>CEDAW/C/ERI/CO/6</w:t>
        </w:r>
      </w:hyperlink>
      <w:r w:rsidRPr="00DB1A3D">
        <w:t>, paras. 23–26</w:t>
      </w:r>
      <w:r>
        <w:t xml:space="preserve"> </w:t>
      </w:r>
      <w:r w:rsidR="000C63DB">
        <w:t>[[</w:t>
      </w:r>
      <w:r w:rsidR="000C63DB" w:rsidRPr="0029500E">
        <w:rPr>
          <w:rFonts w:ascii="Ebrima" w:hAnsi="Ebrima" w:cs="Ebrima"/>
        </w:rPr>
        <w:t>እዚ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ሰነዳት</w:t>
      </w:r>
      <w:r w:rsidR="000C63DB">
        <w:t xml:space="preserve"> </w:t>
      </w:r>
      <w:proofErr w:type="gramStart"/>
      <w:r w:rsidR="000C63DB" w:rsidRPr="0029500E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29500E">
        <w:rPr>
          <w:rFonts w:ascii="Ebrima" w:hAnsi="Ebrima" w:cs="Ebrima"/>
        </w:rPr>
        <w:t>።</w:t>
      </w:r>
      <w:proofErr w:type="gramEnd"/>
    </w:p>
  </w:footnote>
  <w:footnote w:id="16">
    <w:p w14:paraId="66A6E6EE" w14:textId="14FADAD4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19" w:history="1">
        <w:r w:rsidRPr="00DB1A3D">
          <w:rPr>
            <w:rStyle w:val="Hyperlink"/>
          </w:rPr>
          <w:t>A/HRC/26/13/Add.1</w:t>
        </w:r>
      </w:hyperlink>
      <w:r w:rsidRPr="00DB1A3D">
        <w:t>, sect. I</w:t>
      </w:r>
      <w:r>
        <w:t xml:space="preserve"> </w:t>
      </w:r>
      <w:r w:rsidR="000C63DB">
        <w:t>[</w:t>
      </w:r>
      <w:r w:rsidR="000C63DB" w:rsidRPr="00FB425B">
        <w:rPr>
          <w:rFonts w:ascii="Ebrima" w:hAnsi="Ebrima" w:cs="Ebrima"/>
        </w:rPr>
        <w:t>እዚ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ዝተጠቕሰ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ሰነድ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FB425B">
        <w:rPr>
          <w:rFonts w:ascii="Ebrima" w:hAnsi="Ebrima" w:cs="Ebrima"/>
        </w:rPr>
        <w:t>።</w:t>
      </w:r>
    </w:p>
  </w:footnote>
  <w:footnote w:id="17">
    <w:p w14:paraId="2BF61DFE" w14:textId="20A1764A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693C87">
        <w:rPr>
          <w:rStyle w:val="FootnoteReference"/>
        </w:rPr>
        <w:footnoteRef/>
      </w:r>
      <w:r w:rsidRPr="00693C87">
        <w:tab/>
      </w:r>
      <w:r w:rsidR="000C63DB" w:rsidRPr="00693C87">
        <w:rPr>
          <w:rFonts w:ascii="Ebrima" w:hAnsi="Ebrima" w:cs="Ebrima"/>
        </w:rPr>
        <w:t>ኢቢደም</w:t>
      </w:r>
      <w:r w:rsidR="000C63DB" w:rsidRPr="00693C87">
        <w:t xml:space="preserve"> </w:t>
      </w:r>
      <w:r w:rsidR="000C63DB">
        <w:t>(</w:t>
      </w:r>
      <w:r w:rsidR="000C63DB" w:rsidRPr="00693C87">
        <w:rPr>
          <w:rFonts w:ascii="Ebrima" w:hAnsi="Ebrima" w:cs="Ebrima"/>
        </w:rPr>
        <w:t>ልክዕ</w:t>
      </w:r>
      <w:r w:rsidR="000C63DB" w:rsidRPr="00693C87">
        <w:t xml:space="preserve"> </w:t>
      </w:r>
      <w:r w:rsidR="000C63DB" w:rsidRPr="00693C87">
        <w:rPr>
          <w:rFonts w:ascii="Ebrima" w:hAnsi="Ebrima" w:cs="Ebrima"/>
        </w:rPr>
        <w:t>ከም</w:t>
      </w:r>
      <w:r w:rsidR="000C63DB" w:rsidRPr="00693C87">
        <w:t xml:space="preserve"> </w:t>
      </w:r>
      <w:r w:rsidR="000C63DB" w:rsidRPr="00693C87">
        <w:rPr>
          <w:rFonts w:ascii="Ebrima" w:hAnsi="Ebrima" w:cs="Ebrima"/>
        </w:rPr>
        <w:t>ኣብ</w:t>
      </w:r>
      <w:r w:rsidR="000C63DB" w:rsidRPr="00693C87">
        <w:t xml:space="preserve"> </w:t>
      </w:r>
      <w:proofErr w:type="gramStart"/>
      <w:r w:rsidR="000C63DB" w:rsidRPr="00693C87">
        <w:rPr>
          <w:rFonts w:ascii="Ebrima" w:hAnsi="Ebrima" w:cs="Ebrima"/>
        </w:rPr>
        <w:t>ላዕሊ</w:t>
      </w:r>
      <w:r w:rsidR="000C63DB">
        <w:t>)</w:t>
      </w:r>
      <w:r w:rsidR="000C63DB" w:rsidRPr="00693C87">
        <w:rPr>
          <w:rFonts w:ascii="Ebrima" w:hAnsi="Ebrima" w:cs="Ebrima"/>
        </w:rPr>
        <w:t>።</w:t>
      </w:r>
      <w:proofErr w:type="gramEnd"/>
    </w:p>
  </w:footnote>
  <w:footnote w:id="18">
    <w:p w14:paraId="1BE95179" w14:textId="0E39C412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29500E">
        <w:rPr>
          <w:rFonts w:ascii="Ebrima" w:hAnsi="Ebrima" w:cs="Ebrima"/>
        </w:rPr>
        <w:t>ኣብዚ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ዝስዕብ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መላግቦ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ተመልከት፦</w:t>
      </w:r>
      <w:r w:rsidR="000C63DB">
        <w:rPr>
          <w:rFonts w:ascii="Nyala" w:hAnsi="Nyala" w:cs="Nyala"/>
        </w:rPr>
        <w:t xml:space="preserve"> </w:t>
      </w:r>
      <w:hyperlink r:id="rId20" w:history="1">
        <w:r w:rsidRPr="00DB1A3D">
          <w:rPr>
            <w:rStyle w:val="Hyperlink"/>
          </w:rPr>
          <w:t>https://rsf.org/en/ranking</w:t>
        </w:r>
      </w:hyperlink>
      <w:r w:rsidRPr="00DB1A3D">
        <w:t xml:space="preserve">. </w:t>
      </w:r>
    </w:p>
  </w:footnote>
  <w:footnote w:id="19">
    <w:p w14:paraId="60E74B46" w14:textId="4096C444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29500E">
        <w:rPr>
          <w:rFonts w:ascii="Ebrima" w:hAnsi="Ebrima" w:cs="Ebrima"/>
        </w:rPr>
        <w:t>ኣብዚ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ዝስዕብ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መላግቦ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ተመልከት፦</w:t>
      </w:r>
      <w:r w:rsidR="000C63DB">
        <w:rPr>
          <w:rFonts w:ascii="Nyala" w:hAnsi="Nyala" w:cs="Nyala"/>
        </w:rPr>
        <w:t xml:space="preserve"> </w:t>
      </w:r>
      <w:hyperlink r:id="rId21" w:history="1">
        <w:r w:rsidRPr="00DB1A3D">
          <w:rPr>
            <w:rStyle w:val="Hyperlink"/>
          </w:rPr>
          <w:t>https://cpj.org/2019/09/eritrea-north-korea-turkmenistan-top-most-censored-list/</w:t>
        </w:r>
      </w:hyperlink>
      <w:r w:rsidRPr="00DB1A3D">
        <w:t>.</w:t>
      </w:r>
    </w:p>
  </w:footnote>
  <w:footnote w:id="20">
    <w:p w14:paraId="243F9EBD" w14:textId="3E8CF2E6" w:rsidR="00CF7D9F" w:rsidRPr="00DB1A3D" w:rsidRDefault="00CF7D9F" w:rsidP="000C63DB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22" w:history="1">
        <w:r w:rsidRPr="00DB1A3D">
          <w:rPr>
            <w:rStyle w:val="Hyperlink"/>
          </w:rPr>
          <w:t>A/HRC/38/50</w:t>
        </w:r>
      </w:hyperlink>
      <w:r w:rsidRPr="00DB1A3D">
        <w:t xml:space="preserve">, para. 109; </w:t>
      </w:r>
      <w:hyperlink r:id="rId23" w:history="1">
        <w:r w:rsidRPr="00DB1A3D">
          <w:rPr>
            <w:rStyle w:val="Hyperlink"/>
          </w:rPr>
          <w:t>A/HRC/47/21</w:t>
        </w:r>
      </w:hyperlink>
      <w:r w:rsidRPr="00DB1A3D">
        <w:t xml:space="preserve">, para. 81; and </w:t>
      </w:r>
      <w:hyperlink r:id="rId24" w:history="1">
        <w:r w:rsidRPr="00DB1A3D">
          <w:rPr>
            <w:rStyle w:val="Hyperlink"/>
          </w:rPr>
          <w:t>A/HRC/41/53</w:t>
        </w:r>
      </w:hyperlink>
      <w:r w:rsidRPr="00DB1A3D">
        <w:t xml:space="preserve">, para. </w:t>
      </w:r>
      <w:r w:rsidR="000C63DB" w:rsidRPr="00DB1A3D">
        <w:t>40</w:t>
      </w:r>
      <w:r w:rsidR="000C63DB">
        <w:rPr>
          <w:rFonts w:ascii="Nyala" w:hAnsi="Nyala" w:cs="Nyala"/>
        </w:rPr>
        <w:t xml:space="preserve"> [</w:t>
      </w:r>
      <w:r w:rsidR="000C63DB" w:rsidRPr="00FB425B">
        <w:rPr>
          <w:rFonts w:ascii="Ebrima" w:hAnsi="Ebrima" w:cs="Ebrima"/>
        </w:rPr>
        <w:t>እዚ</w:t>
      </w:r>
      <w:r w:rsidR="000C63DB" w:rsidRPr="00FB425B">
        <w:rPr>
          <w:rFonts w:ascii="Nyala" w:hAnsi="Nyala" w:cs="Nyala"/>
        </w:rPr>
        <w:t xml:space="preserve"> </w:t>
      </w:r>
      <w:r w:rsidR="000C63DB" w:rsidRPr="00FB425B">
        <w:rPr>
          <w:rFonts w:ascii="Ebrima" w:hAnsi="Ebrima" w:cs="Ebrima"/>
        </w:rPr>
        <w:t>ዝተጠቕሰ</w:t>
      </w:r>
      <w:r w:rsidR="000C63DB" w:rsidRPr="00FB425B">
        <w:rPr>
          <w:rFonts w:ascii="Nyala" w:hAnsi="Nyala" w:cs="Nyala"/>
        </w:rPr>
        <w:t xml:space="preserve"> </w:t>
      </w:r>
      <w:r w:rsidR="000C63DB" w:rsidRPr="00FB425B">
        <w:rPr>
          <w:rFonts w:ascii="Ebrima" w:hAnsi="Ebrima" w:cs="Ebrima"/>
        </w:rPr>
        <w:t>ሰነድ</w:t>
      </w:r>
      <w:r w:rsidR="000C63DB" w:rsidRPr="00FB425B">
        <w:rPr>
          <w:rFonts w:ascii="Nyala" w:hAnsi="Nyala" w:cs="Nyala"/>
        </w:rPr>
        <w:t xml:space="preserve"> </w:t>
      </w:r>
      <w:proofErr w:type="gramStart"/>
      <w:r w:rsidR="000C63DB" w:rsidRPr="00FB425B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FB425B">
        <w:rPr>
          <w:rFonts w:ascii="Ebrima" w:hAnsi="Ebrima" w:cs="Ebrima"/>
        </w:rPr>
        <w:t>።</w:t>
      </w:r>
      <w:proofErr w:type="gramEnd"/>
      <w:r w:rsidR="000C63DB">
        <w:t xml:space="preserve"> </w:t>
      </w:r>
    </w:p>
  </w:footnote>
  <w:footnote w:id="21">
    <w:p w14:paraId="37B97820" w14:textId="78975B6D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29500E">
        <w:rPr>
          <w:rFonts w:ascii="Ebrima" w:hAnsi="Ebrima" w:cs="Ebrima"/>
        </w:rPr>
        <w:t>ብመሰረት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ጸብጻብ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ሃገራዊ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ቤት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ጽሕፈት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ስታቲስቲክስ፡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ኣብ</w:t>
      </w:r>
      <w:r w:rsidR="000C63DB" w:rsidRPr="0029500E">
        <w:t xml:space="preserve"> </w:t>
      </w:r>
      <w:r w:rsidR="000C63DB">
        <w:t>2015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ኤርትራ</w:t>
      </w:r>
      <w:r w:rsidR="000C63DB" w:rsidRPr="0029500E">
        <w:t xml:space="preserve"> </w:t>
      </w:r>
      <w:r w:rsidR="000C63DB">
        <w:t xml:space="preserve">3.65 </w:t>
      </w:r>
      <w:r w:rsidR="000C63DB" w:rsidRPr="0029500E">
        <w:rPr>
          <w:rFonts w:ascii="Ebrima" w:hAnsi="Ebrima" w:cs="Ebrima"/>
        </w:rPr>
        <w:t>ሚልዮን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ብዝሒ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ህዝቢ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ከምዝነበራ</w:t>
      </w:r>
      <w:r w:rsidR="000C63DB" w:rsidRPr="0029500E">
        <w:t xml:space="preserve"> </w:t>
      </w:r>
      <w:r w:rsidR="000C63DB" w:rsidRPr="0029500E">
        <w:rPr>
          <w:rFonts w:ascii="Ebrima" w:hAnsi="Ebrima" w:cs="Ebrima"/>
        </w:rPr>
        <w:t>ይፍለጥ።</w:t>
      </w:r>
    </w:p>
  </w:footnote>
  <w:footnote w:id="22">
    <w:p w14:paraId="614237B1" w14:textId="21CB37B4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3C752D">
        <w:rPr>
          <w:rFonts w:ascii="Ebrima" w:hAnsi="Ebrima" w:cs="Ebrima"/>
        </w:rPr>
        <w:t>እዚ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ዝስዕብ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ሰነድን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መላግቦን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 xml:space="preserve"> (</w:t>
      </w:r>
      <w:r w:rsidR="000C63DB" w:rsidRPr="00DB1A3D">
        <w:t>EGY 13/2021</w:t>
      </w:r>
      <w:r w:rsidR="000C63DB">
        <w:t>)</w:t>
      </w:r>
      <w:r w:rsidR="000C63DB" w:rsidRPr="003C752D">
        <w:rPr>
          <w:rFonts w:ascii="Ebrima" w:hAnsi="Ebrima" w:cs="Ebrima"/>
        </w:rPr>
        <w:t>፦</w:t>
      </w:r>
      <w:r w:rsidR="000C63DB">
        <w:t xml:space="preserve"> </w:t>
      </w:r>
      <w:hyperlink r:id="rId25" w:history="1">
        <w:r w:rsidRPr="00646C5C">
          <w:rPr>
            <w:rStyle w:val="Hyperlink"/>
          </w:rPr>
          <w:t>https://spcommreports.ohchr.org/TMResultsBase/DownLoadPublicCommunicationFile?gId=26812</w:t>
        </w:r>
      </w:hyperlink>
      <w:r w:rsidRPr="00DB1A3D">
        <w:t xml:space="preserve">. </w:t>
      </w:r>
    </w:p>
  </w:footnote>
  <w:footnote w:id="23">
    <w:p w14:paraId="445F79DC" w14:textId="0FA2F3B8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3C752D">
        <w:rPr>
          <w:rFonts w:ascii="Ebrima" w:hAnsi="Ebrima" w:cs="Ebrima"/>
        </w:rPr>
        <w:t>እዚ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ዝስዕብ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ሰነድ</w:t>
      </w:r>
      <w:r w:rsidR="000C63DB" w:rsidRPr="003C752D">
        <w:t xml:space="preserve"> </w:t>
      </w:r>
      <w:r w:rsidR="000C63DB" w:rsidRPr="003C752D">
        <w:rPr>
          <w:rFonts w:ascii="Ebrima" w:hAnsi="Ebrima" w:cs="Ebrima"/>
        </w:rPr>
        <w:t>ተመልከት፦</w:t>
      </w:r>
      <w:r w:rsidR="000C63DB">
        <w:rPr>
          <w:rFonts w:ascii="Nyala" w:hAnsi="Nyala" w:cs="Nyala"/>
        </w:rPr>
        <w:t xml:space="preserve"> </w:t>
      </w:r>
      <w:hyperlink r:id="rId26" w:history="1">
        <w:r w:rsidRPr="00DB1A3D">
          <w:rPr>
            <w:rStyle w:val="Hyperlink"/>
          </w:rPr>
          <w:t>https://www.ohchr.org/en/press-releases/2022/04/egypt-un-experts-condemn-expulsions-eritrean-asylum-seekers-despite-risks</w:t>
        </w:r>
      </w:hyperlink>
      <w:r w:rsidRPr="00DB1A3D">
        <w:t xml:space="preserve">. </w:t>
      </w:r>
    </w:p>
  </w:footnote>
  <w:footnote w:id="24">
    <w:p w14:paraId="1DD2D0BB" w14:textId="5200A875" w:rsidR="00CF7D9F" w:rsidRPr="00DB1A3D" w:rsidRDefault="00CF7D9F" w:rsidP="000C63DB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DD38AC">
        <w:rPr>
          <w:rFonts w:ascii="Ebrima" w:hAnsi="Ebrima" w:cs="Ebrima"/>
        </w:rPr>
        <w:t>ክሳብ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ሚያዝያ</w:t>
      </w:r>
      <w:r w:rsidR="000C63DB" w:rsidRPr="00DD38AC">
        <w:t xml:space="preserve"> </w:t>
      </w:r>
      <w:r w:rsidR="000C63DB">
        <w:t xml:space="preserve">2022 </w:t>
      </w:r>
      <w:r w:rsidR="000C63DB" w:rsidRPr="00DD38AC">
        <w:rPr>
          <w:rFonts w:ascii="Ebrima" w:hAnsi="Ebrima" w:cs="Ebrima"/>
        </w:rPr>
        <w:t>ኣብ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ዝነበረ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ግዜ፡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እታ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ሃገር</w:t>
      </w:r>
      <w:r w:rsidR="000C63DB" w:rsidRPr="00DD38AC">
        <w:t xml:space="preserve"> </w:t>
      </w:r>
      <w:r w:rsidR="000C63DB">
        <w:t>129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ሽሕ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ኤርትራውያን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ስደተኛታትን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ሓተትቲ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ዑቕባን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ኣአንጊዳ።</w:t>
      </w:r>
      <w:r w:rsidR="000C63DB">
        <w:t xml:space="preserve"> </w:t>
      </w:r>
      <w:r w:rsidR="000C63DB">
        <w:rPr>
          <w:rFonts w:ascii="Nyala" w:hAnsi="Nyala" w:cs="Nyala"/>
        </w:rPr>
        <w:t xml:space="preserve"> </w:t>
      </w:r>
    </w:p>
  </w:footnote>
  <w:footnote w:id="25">
    <w:p w14:paraId="3B9E4750" w14:textId="765D60EB" w:rsidR="00CF7D9F" w:rsidRPr="00DB1A3D" w:rsidRDefault="00CF7D9F" w:rsidP="00CF7D9F">
      <w:pPr>
        <w:pStyle w:val="FootnoteText"/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DD38AC">
        <w:rPr>
          <w:rFonts w:ascii="Ebrima" w:hAnsi="Ebrima" w:cs="Ebrima"/>
        </w:rPr>
        <w:t>ክሳብ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ነሓሰ</w:t>
      </w:r>
      <w:r w:rsidR="000C63DB" w:rsidRPr="00DD38AC">
        <w:t xml:space="preserve"> </w:t>
      </w:r>
      <w:r w:rsidR="000C63DB">
        <w:rPr>
          <w:rFonts w:ascii="Nyala" w:hAnsi="Nyala" w:cs="Nyala"/>
        </w:rPr>
        <w:t>2021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ኣብ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ዝነበረ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ግዜ፡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ኣብ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ሱዳን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ዝወሓደ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ደሞዝ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ኣብ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ወርሒ</w:t>
      </w:r>
      <w:r w:rsidR="000C63DB" w:rsidRPr="00DD38AC">
        <w:t xml:space="preserve"> </w:t>
      </w:r>
      <w:r w:rsidR="000C63DB">
        <w:rPr>
          <w:rFonts w:ascii="Nyala" w:hAnsi="Nyala" w:cs="Nyala"/>
        </w:rPr>
        <w:t>425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ናይ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ሱዳን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ፓውንድ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ወይ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ትሕቲ</w:t>
      </w:r>
      <w:r w:rsidR="000C63DB" w:rsidRPr="00DD38AC">
        <w:t xml:space="preserve"> </w:t>
      </w:r>
      <w:r w:rsidR="000C63DB">
        <w:rPr>
          <w:rFonts w:ascii="Nyala" w:hAnsi="Nyala" w:cs="Nyala"/>
        </w:rPr>
        <w:t>1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ዶላር</w:t>
      </w:r>
      <w:r w:rsidR="000C63DB" w:rsidRPr="00DD38AC">
        <w:t xml:space="preserve"> </w:t>
      </w:r>
      <w:r w:rsidR="000C63DB" w:rsidRPr="00DD38AC">
        <w:rPr>
          <w:rFonts w:ascii="Ebrima" w:hAnsi="Ebrima" w:cs="Ebrima"/>
        </w:rPr>
        <w:t>እዩ።</w:t>
      </w:r>
    </w:p>
  </w:footnote>
  <w:footnote w:id="26">
    <w:p w14:paraId="42229670" w14:textId="1814FB20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FB425B">
        <w:rPr>
          <w:rFonts w:ascii="Ebrima" w:hAnsi="Ebrima" w:cs="Ebrima"/>
        </w:rPr>
        <w:t>ንመሰል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ምንቅስቓስ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ሽደተኛታት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ብዝምልከት፡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ሱዳን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ኣብ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ኣህጉራዊ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ውዕል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ንመሰል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ስደተኛታት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ዕቃበታት</w:t>
      </w:r>
      <w:r w:rsidR="000C63DB" w:rsidRPr="00FB425B">
        <w:t xml:space="preserve"> </w:t>
      </w:r>
      <w:r w:rsidR="000C63DB" w:rsidRPr="00FB425B">
        <w:rPr>
          <w:rFonts w:ascii="Ebrima" w:hAnsi="Ebrima" w:cs="Ebrima"/>
        </w:rPr>
        <w:t>ኣለዋ።</w:t>
      </w:r>
      <w:r w:rsidR="000C63DB" w:rsidRPr="00DB1A3D">
        <w:t xml:space="preserve"> </w:t>
      </w:r>
      <w:r w:rsidRPr="00DB1A3D">
        <w:t xml:space="preserve"> </w:t>
      </w:r>
    </w:p>
  </w:footnote>
  <w:footnote w:id="27">
    <w:p w14:paraId="43F22060" w14:textId="3C95F94F" w:rsidR="00CF7D9F" w:rsidRPr="00DB1A3D" w:rsidRDefault="00CF7D9F" w:rsidP="000C63DB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27" w:history="1">
        <w:r w:rsidRPr="00DB1A3D">
          <w:rPr>
            <w:rStyle w:val="Hyperlink"/>
          </w:rPr>
          <w:t>A/HRC/48/83</w:t>
        </w:r>
      </w:hyperlink>
      <w:r w:rsidRPr="00DB1A3D">
        <w:t>, paras. 66–71</w:t>
      </w:r>
      <w:r>
        <w:t xml:space="preserve"> </w:t>
      </w:r>
      <w:r w:rsidR="000C63DB">
        <w:t>[</w:t>
      </w:r>
      <w:r w:rsidR="000C63DB" w:rsidRPr="003C752D">
        <w:rPr>
          <w:rFonts w:ascii="Ebrima" w:hAnsi="Ebrima" w:cs="Ebrima"/>
        </w:rPr>
        <w:t>እዚ</w:t>
      </w:r>
      <w:r w:rsidR="000C63DB" w:rsidRPr="003C752D">
        <w:t xml:space="preserve"> </w:t>
      </w:r>
      <w:r w:rsidR="000C63DB" w:rsidRPr="0029500E">
        <w:rPr>
          <w:rFonts w:ascii="Ebrima" w:hAnsi="Ebrima" w:cs="Ebrima"/>
        </w:rPr>
        <w:t>ዝተ</w:t>
      </w:r>
      <w:r w:rsidR="000C63DB" w:rsidRPr="00FB425B">
        <w:rPr>
          <w:rFonts w:ascii="Ebrima" w:hAnsi="Ebrima" w:cs="Ebrima"/>
        </w:rPr>
        <w:t>ጠ</w:t>
      </w:r>
      <w:r w:rsidR="000C63DB" w:rsidRPr="0029500E">
        <w:rPr>
          <w:rFonts w:ascii="Ebrima" w:hAnsi="Ebrima" w:cs="Ebrima"/>
        </w:rPr>
        <w:t>ቕሰ</w:t>
      </w:r>
      <w:r w:rsidR="000C63DB">
        <w:rPr>
          <w:rFonts w:ascii="Nyala" w:hAnsi="Nyala" w:cs="Nyala"/>
        </w:rPr>
        <w:t xml:space="preserve"> </w:t>
      </w:r>
      <w:r w:rsidR="000C63DB" w:rsidRPr="003C752D">
        <w:rPr>
          <w:rFonts w:ascii="Ebrima" w:hAnsi="Ebrima" w:cs="Ebrima"/>
        </w:rPr>
        <w:t>ሰነድ</w:t>
      </w:r>
      <w:r w:rsidR="000C63DB" w:rsidRPr="003C752D">
        <w:t xml:space="preserve"> </w:t>
      </w:r>
      <w:proofErr w:type="gramStart"/>
      <w:r w:rsidR="000C63DB" w:rsidRPr="003C752D">
        <w:rPr>
          <w:rFonts w:ascii="Ebrima" w:hAnsi="Ebrima" w:cs="Ebrima"/>
        </w:rPr>
        <w:t>ተመልከት</w:t>
      </w:r>
      <w:r w:rsidR="000C63DB">
        <w:rPr>
          <w:rFonts w:ascii="Nyala" w:hAnsi="Nyala" w:cs="Nyala"/>
        </w:rPr>
        <w:t>]</w:t>
      </w:r>
      <w:r w:rsidR="000C63DB" w:rsidRPr="00FB425B">
        <w:rPr>
          <w:rFonts w:ascii="Ebrima" w:hAnsi="Ebrima" w:cs="Ebrima"/>
        </w:rPr>
        <w:t>።</w:t>
      </w:r>
      <w:proofErr w:type="gramEnd"/>
      <w:r w:rsidR="000C63DB">
        <w:rPr>
          <w:rFonts w:ascii="Nyala" w:hAnsi="Nyala" w:cs="Nyala"/>
        </w:rPr>
        <w:t xml:space="preserve"> </w:t>
      </w:r>
    </w:p>
  </w:footnote>
  <w:footnote w:id="28">
    <w:p w14:paraId="3AD0ECF9" w14:textId="38A8BF7A" w:rsidR="00CF7D9F" w:rsidRPr="00DB1A3D" w:rsidRDefault="00CF7D9F" w:rsidP="000C63DB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0C63DB" w:rsidRPr="000F2F32">
        <w:rPr>
          <w:rFonts w:ascii="Ebrima" w:hAnsi="Ebrima" w:cs="Ebrima"/>
        </w:rPr>
        <w:t>ተልእኾ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ደገፍ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ሕቡራት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ሃገራት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ኣብ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ሊብያ፡</w:t>
      </w:r>
      <w:r w:rsidR="000C63DB" w:rsidRPr="000F2F32">
        <w:t xml:space="preserve"> “</w:t>
      </w:r>
      <w:r w:rsidR="000C63DB" w:rsidRPr="000F2F32">
        <w:rPr>
          <w:rFonts w:ascii="Ebrima" w:hAnsi="Ebrima" w:cs="Ebrima"/>
        </w:rPr>
        <w:t>መግለጺ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ተሓጋጋዚት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ዋና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ጸሓፊ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ሕቡራት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ሃገራትን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ኣተሓባባሪት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ሰብኣዊ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ምትሕግጋዝን</w:t>
      </w:r>
      <w:r w:rsidR="000C63DB">
        <w:rPr>
          <w:rFonts w:ascii="Nyala" w:hAnsi="Nyala" w:cs="Nyala"/>
        </w:rPr>
        <w:t xml:space="preserve"> </w:t>
      </w:r>
      <w:r w:rsidR="000C63DB" w:rsidRPr="000F2F32">
        <w:rPr>
          <w:rFonts w:ascii="Ebrima" w:hAnsi="Ebrima" w:cs="Ebrima"/>
        </w:rPr>
        <w:t>ኣብ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ሊብያን፡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ጆርጀት</w:t>
      </w:r>
      <w:r w:rsidR="000C63DB" w:rsidRPr="000F2F32">
        <w:t xml:space="preserve"> </w:t>
      </w:r>
      <w:proofErr w:type="gramStart"/>
      <w:r w:rsidR="000C63DB" w:rsidRPr="000F2F32">
        <w:rPr>
          <w:rFonts w:ascii="Ebrima" w:hAnsi="Ebrima" w:cs="Ebrima"/>
        </w:rPr>
        <w:t>ጋግኖን</w:t>
      </w:r>
      <w:r w:rsidR="000C63DB" w:rsidRPr="000F2F32">
        <w:t>”</w:t>
      </w:r>
      <w:r w:rsidR="000C63DB" w:rsidRPr="000F2F32">
        <w:rPr>
          <w:rFonts w:ascii="Ebrima" w:hAnsi="Ebrima" w:cs="Ebrima"/>
        </w:rPr>
        <w:t>፡</w:t>
      </w:r>
      <w:proofErr w:type="gramEnd"/>
      <w:r w:rsidR="000C63DB" w:rsidRPr="000F2F32">
        <w:t xml:space="preserve"> </w:t>
      </w:r>
      <w:r w:rsidR="000C63DB">
        <w:rPr>
          <w:rFonts w:ascii="Nyala" w:hAnsi="Nyala" w:cs="Nyala"/>
        </w:rPr>
        <w:t>2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ጥቅምቲ</w:t>
      </w:r>
      <w:r w:rsidR="000C63DB" w:rsidRPr="000F2F32">
        <w:t xml:space="preserve"> </w:t>
      </w:r>
      <w:r w:rsidR="000C63DB">
        <w:rPr>
          <w:rFonts w:ascii="Nyala" w:hAnsi="Nyala" w:cs="Nyala"/>
        </w:rPr>
        <w:t>2021</w:t>
      </w:r>
      <w:r w:rsidR="000C63DB" w:rsidRPr="000F2F32">
        <w:rPr>
          <w:rFonts w:ascii="Ebrima" w:hAnsi="Ebrima" w:cs="Ebrima"/>
        </w:rPr>
        <w:t>።</w:t>
      </w:r>
      <w:r w:rsidR="000C63DB" w:rsidRPr="00DB1A3D">
        <w:t xml:space="preserve"> </w:t>
      </w:r>
      <w:r w:rsidR="000C63DB" w:rsidRPr="000F2F32">
        <w:rPr>
          <w:rFonts w:ascii="Ebrima" w:hAnsi="Ebrima" w:cs="Ebrima"/>
        </w:rPr>
        <w:t>እዚ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ዝስዕብ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ሰነድ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እንኮላይ</w:t>
      </w:r>
      <w:r w:rsidR="000C63DB" w:rsidRPr="000F2F32">
        <w:t xml:space="preserve"> </w:t>
      </w:r>
      <w:r w:rsidR="000C63DB" w:rsidRPr="000F2F32">
        <w:rPr>
          <w:rFonts w:ascii="Ebrima" w:hAnsi="Ebrima" w:cs="Ebrima"/>
        </w:rPr>
        <w:t>ርአ፦</w:t>
      </w:r>
      <w:r w:rsidR="000C63DB">
        <w:rPr>
          <w:rFonts w:ascii="Nyala" w:hAnsi="Nyala" w:cs="Nyala"/>
        </w:rPr>
        <w:t xml:space="preserve"> </w:t>
      </w:r>
      <w:hyperlink r:id="rId28" w:history="1">
        <w:r w:rsidR="000C63DB" w:rsidRPr="00DB1A3D">
          <w:rPr>
            <w:rStyle w:val="Hyperlink"/>
          </w:rPr>
          <w:t>S/2022/31</w:t>
        </w:r>
      </w:hyperlink>
      <w:r w:rsidR="000C63DB">
        <w:t>, para. 58</w:t>
      </w:r>
    </w:p>
  </w:footnote>
  <w:footnote w:id="29">
    <w:p w14:paraId="7C1FEE16" w14:textId="77777777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  <w:t xml:space="preserve">See </w:t>
      </w:r>
      <w:hyperlink r:id="rId29" w:history="1">
        <w:r w:rsidRPr="00DB1A3D">
          <w:rPr>
            <w:rStyle w:val="Hyperlink"/>
          </w:rPr>
          <w:t>https://www.nrc.no/news/2022/january/libya-hundreds-detained-in-renewed-crackdown-on-migrants-and-refugees/</w:t>
        </w:r>
      </w:hyperlink>
      <w:r w:rsidRPr="00DB1A3D">
        <w:t>.</w:t>
      </w:r>
    </w:p>
  </w:footnote>
  <w:footnote w:id="30">
    <w:p w14:paraId="6FFDB5D4" w14:textId="777A7BE1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DA57DF" w:rsidRPr="000F2F32">
        <w:rPr>
          <w:rFonts w:ascii="Ebrima" w:hAnsi="Ebrima" w:cs="Ebrima"/>
        </w:rPr>
        <w:t>ኣብ</w:t>
      </w:r>
      <w:r w:rsidR="00DA57DF" w:rsidRPr="000F2F32">
        <w:t xml:space="preserve"> </w:t>
      </w:r>
      <w:r w:rsidR="00DA57DF">
        <w:rPr>
          <w:rFonts w:ascii="Nyala" w:hAnsi="Nyala" w:cs="Nyala"/>
        </w:rPr>
        <w:t>2021</w:t>
      </w:r>
      <w:r w:rsidR="00DA57DF" w:rsidRPr="000F2F32">
        <w:rPr>
          <w:rFonts w:ascii="Ebrima" w:hAnsi="Ebrima" w:cs="Ebrima"/>
        </w:rPr>
        <w:t>፡</w:t>
      </w:r>
      <w:r w:rsidR="00DA57DF">
        <w:t xml:space="preserve"> </w:t>
      </w:r>
      <w:r w:rsidR="00DA57DF" w:rsidRPr="000F2F32">
        <w:rPr>
          <w:rFonts w:ascii="Ebrima" w:hAnsi="Ebrima" w:cs="Ebrima"/>
        </w:rPr>
        <w:t>ልዕሊ</w:t>
      </w:r>
      <w:r w:rsidR="00DA57DF" w:rsidRPr="000F2F32">
        <w:t xml:space="preserve"> </w:t>
      </w:r>
      <w:r w:rsidR="00DA57DF">
        <w:rPr>
          <w:rFonts w:ascii="Nyala" w:hAnsi="Nyala" w:cs="Nyala"/>
        </w:rPr>
        <w:t>2000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ስደተኛታትን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ሓተትቲ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ዑቕባን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ማእከላይ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ባሕሪ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ንምስጋር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ኣብ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ዝፈተኑሉ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እዋን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ኣብ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ባሕሪ</w:t>
      </w:r>
      <w:r w:rsidR="00DA57DF" w:rsidRPr="000F2F32">
        <w:t xml:space="preserve"> </w:t>
      </w:r>
      <w:r w:rsidR="00DA57DF" w:rsidRPr="000F2F32">
        <w:rPr>
          <w:rFonts w:ascii="Ebrima" w:hAnsi="Ebrima" w:cs="Ebrima"/>
        </w:rPr>
        <w:t>ጥሒሎም።</w:t>
      </w:r>
    </w:p>
  </w:footnote>
  <w:footnote w:id="31">
    <w:p w14:paraId="73357F52" w14:textId="59FAE5A9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  <w:t>Mixed Migration Centre</w:t>
      </w:r>
      <w:r w:rsidR="006F55C1" w:rsidRPr="000F2F32">
        <w:rPr>
          <w:rFonts w:ascii="Ebrima" w:hAnsi="Ebrima" w:cs="Ebrima"/>
        </w:rPr>
        <w:t>፡</w:t>
      </w:r>
      <w:r w:rsidR="006F55C1">
        <w:t xml:space="preserve"> </w:t>
      </w:r>
      <w:r w:rsidR="006F55C1" w:rsidRPr="007174B7">
        <w:t>“</w:t>
      </w:r>
      <w:r w:rsidR="006F55C1" w:rsidRPr="007174B7">
        <w:rPr>
          <w:rFonts w:ascii="Ebrima" w:hAnsi="Ebrima" w:cs="Ebrima"/>
        </w:rPr>
        <w:t>ርብዒ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ዓመታዊ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ሓበሬታ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ብዛዕባ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ሕውስዋስ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ዋሕዚ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ስደት፡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ምብራቕ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ኣፍሪቃን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የመንን</w:t>
      </w:r>
      <w:r w:rsidR="006F55C1" w:rsidRPr="007174B7">
        <w:t xml:space="preserve"> – </w:t>
      </w:r>
      <w:r w:rsidR="006F55C1">
        <w:rPr>
          <w:rFonts w:ascii="Nyala" w:hAnsi="Nyala" w:cs="Nyala"/>
        </w:rPr>
        <w:t>1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ለካቲት</w:t>
      </w:r>
      <w:r w:rsidR="006F55C1" w:rsidRPr="007174B7">
        <w:t xml:space="preserve"> </w:t>
      </w:r>
      <w:r w:rsidR="006F55C1">
        <w:rPr>
          <w:rFonts w:ascii="Nyala" w:hAnsi="Nyala" w:cs="Nyala"/>
        </w:rPr>
        <w:t>2022</w:t>
      </w:r>
      <w:r w:rsidR="006F55C1" w:rsidRPr="007174B7">
        <w:rPr>
          <w:rFonts w:ascii="Ebrima" w:hAnsi="Ebrima" w:cs="Ebrima"/>
        </w:rPr>
        <w:t>።</w:t>
      </w:r>
      <w:r w:rsidR="006F55C1" w:rsidRPr="00DB1A3D">
        <w:t xml:space="preserve"> </w:t>
      </w:r>
      <w:r w:rsidRPr="00DB1A3D">
        <w:t xml:space="preserve"> </w:t>
      </w:r>
    </w:p>
  </w:footnote>
  <w:footnote w:id="32">
    <w:p w14:paraId="66626FFD" w14:textId="30013A42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6F55C1" w:rsidRPr="007174B7">
        <w:rPr>
          <w:rFonts w:ascii="Ebrima" w:hAnsi="Ebrima" w:cs="Ebrima"/>
        </w:rPr>
        <w:t>ታሪኻዊ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መረዳእታ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ካብዚ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ዝስዕብ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መላግቦ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ዝተረኽበ</w:t>
      </w:r>
      <w:r w:rsidR="006F55C1" w:rsidRPr="007174B7">
        <w:t xml:space="preserve"> </w:t>
      </w:r>
      <w:r w:rsidR="006F55C1" w:rsidRPr="007174B7">
        <w:rPr>
          <w:rFonts w:ascii="Ebrima" w:hAnsi="Ebrima" w:cs="Ebrima"/>
        </w:rPr>
        <w:t>እዩ፦</w:t>
      </w:r>
      <w:r w:rsidR="006F55C1">
        <w:t xml:space="preserve"> </w:t>
      </w:r>
      <w:hyperlink r:id="rId30" w:history="1">
        <w:r w:rsidRPr="00DB1A3D">
          <w:rPr>
            <w:rStyle w:val="Hyperlink"/>
          </w:rPr>
          <w:t>https://data2.unhcr.org/</w:t>
        </w:r>
      </w:hyperlink>
      <w:r w:rsidRPr="00DB1A3D">
        <w:t>.</w:t>
      </w:r>
    </w:p>
  </w:footnote>
  <w:footnote w:id="33">
    <w:p w14:paraId="696F18D8" w14:textId="64CF601C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6F55C1" w:rsidRPr="00693C87">
        <w:rPr>
          <w:rFonts w:ascii="Ebrima" w:hAnsi="Ebrima" w:cs="Ebrima"/>
        </w:rPr>
        <w:t>ኢቢደም</w:t>
      </w:r>
      <w:r w:rsidR="006F55C1" w:rsidRPr="00693C87">
        <w:t xml:space="preserve"> </w:t>
      </w:r>
      <w:r w:rsidR="006F55C1">
        <w:t>(</w:t>
      </w:r>
      <w:r w:rsidR="006F55C1" w:rsidRPr="00693C87">
        <w:rPr>
          <w:rFonts w:ascii="Ebrima" w:hAnsi="Ebrima" w:cs="Ebrima"/>
        </w:rPr>
        <w:t>ልክዕ</w:t>
      </w:r>
      <w:r w:rsidR="006F55C1" w:rsidRPr="00693C87">
        <w:t xml:space="preserve"> </w:t>
      </w:r>
      <w:r w:rsidR="006F55C1" w:rsidRPr="00693C87">
        <w:rPr>
          <w:rFonts w:ascii="Ebrima" w:hAnsi="Ebrima" w:cs="Ebrima"/>
        </w:rPr>
        <w:t>ከምቲ</w:t>
      </w:r>
      <w:r w:rsidR="006F55C1" w:rsidRPr="00693C87">
        <w:t xml:space="preserve"> </w:t>
      </w:r>
      <w:r w:rsidR="006F55C1" w:rsidRPr="00693C87">
        <w:rPr>
          <w:rFonts w:ascii="Ebrima" w:hAnsi="Ebrima" w:cs="Ebrima"/>
        </w:rPr>
        <w:t>ኣብ</w:t>
      </w:r>
      <w:r w:rsidR="006F55C1" w:rsidRPr="00693C87">
        <w:t xml:space="preserve"> </w:t>
      </w:r>
      <w:r w:rsidR="006F55C1" w:rsidRPr="00693C87">
        <w:rPr>
          <w:rFonts w:ascii="Ebrima" w:hAnsi="Ebrima" w:cs="Ebrima"/>
        </w:rPr>
        <w:t>ላዕሊ</w:t>
      </w:r>
      <w:r w:rsidR="006F55C1" w:rsidRPr="00693C87">
        <w:t xml:space="preserve"> </w:t>
      </w:r>
      <w:proofErr w:type="gramStart"/>
      <w:r w:rsidR="006F55C1" w:rsidRPr="00693C87">
        <w:rPr>
          <w:rFonts w:ascii="Ebrima" w:hAnsi="Ebrima" w:cs="Ebrima"/>
        </w:rPr>
        <w:t>እተጠቕሰ</w:t>
      </w:r>
      <w:r w:rsidR="006F55C1">
        <w:rPr>
          <w:rFonts w:ascii="Nyala" w:hAnsi="Nyala" w:cs="Nyala"/>
        </w:rPr>
        <w:t>)</w:t>
      </w:r>
      <w:r w:rsidR="006F55C1" w:rsidRPr="00693C87">
        <w:rPr>
          <w:rFonts w:ascii="Ebrima" w:hAnsi="Ebrima" w:cs="Ebrima"/>
        </w:rPr>
        <w:t>።</w:t>
      </w:r>
      <w:proofErr w:type="gramEnd"/>
    </w:p>
  </w:footnote>
  <w:footnote w:id="34">
    <w:p w14:paraId="661911CC" w14:textId="776B90AE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="006F55C1" w:rsidRPr="00DB1A3D">
        <w:tab/>
      </w:r>
      <w:r w:rsidR="006F55C1" w:rsidRPr="003A03CA">
        <w:rPr>
          <w:rFonts w:ascii="Ebrima" w:hAnsi="Ebrima" w:cs="Ebrima"/>
        </w:rPr>
        <w:t>እዚ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ዝስዕብ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መላግቦ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ተመልከት፦</w:t>
      </w:r>
      <w:r w:rsidR="006F55C1" w:rsidRPr="00DB1A3D">
        <w:t xml:space="preserve"> </w:t>
      </w:r>
      <w:hyperlink r:id="rId31" w:history="1">
        <w:r w:rsidRPr="00DB1A3D">
          <w:rPr>
            <w:rStyle w:val="Hyperlink"/>
          </w:rPr>
          <w:t>https://www.ohchr.org/en/press-releases/2021/08/tigray-conflict-all-combatants-have-obligation-protect-eritrean-refugees-un</w:t>
        </w:r>
      </w:hyperlink>
      <w:r w:rsidRPr="00DB1A3D">
        <w:t>.</w:t>
      </w:r>
    </w:p>
  </w:footnote>
  <w:footnote w:id="35">
    <w:p w14:paraId="6ACCBE8F" w14:textId="0D679BCC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6F55C1" w:rsidRPr="003A03CA">
        <w:rPr>
          <w:rFonts w:ascii="Ebrima" w:hAnsi="Ebrima" w:cs="Ebrima"/>
        </w:rPr>
        <w:t>ካብ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ቃለ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መሕትት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ምስክር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ዝተረኽበ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ሓበሬታ።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እዚ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ዝስዕብ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እንኮላይ</w:t>
      </w:r>
      <w:r w:rsidR="006F55C1" w:rsidRPr="003A03CA">
        <w:t xml:space="preserve"> </w:t>
      </w:r>
      <w:r w:rsidR="006F55C1" w:rsidRPr="003A03CA">
        <w:rPr>
          <w:rFonts w:ascii="Ebrima" w:hAnsi="Ebrima" w:cs="Ebrima"/>
        </w:rPr>
        <w:t>ተመልከት፦</w:t>
      </w:r>
      <w:r w:rsidR="006F55C1">
        <w:t xml:space="preserve"> </w:t>
      </w:r>
      <w:r w:rsidRPr="00DB1A3D">
        <w:t xml:space="preserve">Awet T. Weldemichael and others, </w:t>
      </w:r>
      <w:r w:rsidRPr="00DB1A3D">
        <w:rPr>
          <w:i/>
          <w:iCs/>
        </w:rPr>
        <w:t>Between A Rock and A Hard Place: Eritrean Refugees in Tigray and the Ethiopian Civil War</w:t>
      </w:r>
      <w:r w:rsidRPr="00DB1A3D">
        <w:t xml:space="preserve"> (International Peace Research Association, 2022). </w:t>
      </w:r>
    </w:p>
  </w:footnote>
  <w:footnote w:id="36">
    <w:p w14:paraId="4BB77307" w14:textId="235E90CD" w:rsidR="00CF7D9F" w:rsidRPr="00DB1A3D" w:rsidRDefault="00CF7D9F" w:rsidP="00204608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hyperlink r:id="rId32" w:history="1">
        <w:r w:rsidRPr="00DB1A3D">
          <w:rPr>
            <w:rStyle w:val="Hyperlink"/>
          </w:rPr>
          <w:t>A/HRC/47/21</w:t>
        </w:r>
      </w:hyperlink>
      <w:r w:rsidRPr="00DB1A3D">
        <w:t>, paras. 66 and 74</w:t>
      </w:r>
      <w:r>
        <w:t xml:space="preserve"> </w:t>
      </w:r>
      <w:r w:rsidR="00204608">
        <w:t>[</w:t>
      </w:r>
      <w:r w:rsidR="00204608" w:rsidRPr="003A03CA">
        <w:rPr>
          <w:rFonts w:ascii="Ebrima" w:hAnsi="Ebrima" w:cs="Ebrima"/>
        </w:rPr>
        <w:t>እዚ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ዝተጠቕሰ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ሰነድ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ከምኡ</w:t>
      </w:r>
      <w:r w:rsidR="00204608" w:rsidRPr="003A03CA">
        <w:rPr>
          <w:rFonts w:ascii="Nyala" w:hAnsi="Nyala" w:cs="Nyala"/>
        </w:rPr>
        <w:t xml:space="preserve"> </w:t>
      </w:r>
      <w:r w:rsidR="00204608">
        <w:rPr>
          <w:rFonts w:ascii="Nyala" w:hAnsi="Nyala" w:cs="Nyala"/>
        </w:rPr>
        <w:t>‘</w:t>
      </w:r>
      <w:r w:rsidR="00204608" w:rsidRPr="003A03CA">
        <w:rPr>
          <w:rFonts w:ascii="Ebrima" w:hAnsi="Ebrima" w:cs="Ebrima"/>
        </w:rPr>
        <w:t>ውን</w:t>
      </w:r>
      <w:r w:rsidR="00204608" w:rsidRPr="003A03CA">
        <w:rPr>
          <w:rFonts w:ascii="Nyala" w:hAnsi="Nyala" w:cs="Nyala"/>
        </w:rPr>
        <w:t xml:space="preserve"> </w:t>
      </w:r>
      <w:r w:rsidR="00204608" w:rsidRPr="003A03CA">
        <w:rPr>
          <w:rFonts w:ascii="Ebrima" w:hAnsi="Ebrima" w:cs="Ebrima"/>
        </w:rPr>
        <w:t>እዚ</w:t>
      </w:r>
      <w:r w:rsidR="00204608" w:rsidRPr="003A03CA">
        <w:rPr>
          <w:rFonts w:ascii="Nyala" w:hAnsi="Nyala" w:cs="Nyala"/>
        </w:rPr>
        <w:t xml:space="preserve"> </w:t>
      </w:r>
      <w:r w:rsidR="00204608" w:rsidRPr="003A03CA">
        <w:rPr>
          <w:rFonts w:ascii="Ebrima" w:hAnsi="Ebrima" w:cs="Ebrima"/>
        </w:rPr>
        <w:t>ዝስዕብ</w:t>
      </w:r>
      <w:r w:rsidR="00204608" w:rsidRPr="003A03CA">
        <w:rPr>
          <w:rFonts w:ascii="Nyala" w:hAnsi="Nyala" w:cs="Nyala"/>
        </w:rPr>
        <w:t xml:space="preserve"> </w:t>
      </w:r>
      <w:proofErr w:type="gramStart"/>
      <w:r w:rsidR="00204608" w:rsidRPr="003A03CA">
        <w:rPr>
          <w:rFonts w:ascii="Ebrima" w:hAnsi="Ebrima" w:cs="Ebrima"/>
        </w:rPr>
        <w:t>ተመልከት</w:t>
      </w:r>
      <w:r w:rsidR="00204608">
        <w:rPr>
          <w:rFonts w:ascii="Nyala" w:hAnsi="Nyala" w:cs="Nyala"/>
        </w:rPr>
        <w:t>]</w:t>
      </w:r>
      <w:r w:rsidR="00204608" w:rsidRPr="003A03CA">
        <w:rPr>
          <w:rFonts w:ascii="Ebrima" w:hAnsi="Ebrima" w:cs="Ebrima"/>
        </w:rPr>
        <w:t>።</w:t>
      </w:r>
      <w:proofErr w:type="gramEnd"/>
      <w:r w:rsidR="00204608" w:rsidRPr="00DB1A3D">
        <w:t xml:space="preserve"> Human Rights Watch, </w:t>
      </w:r>
      <w:r w:rsidR="00204608">
        <w:t>“</w:t>
      </w:r>
      <w:r w:rsidR="00204608" w:rsidRPr="00DB1A3D">
        <w:t>Ethiopia: Eritrean Refugees Targeted in Tigray</w:t>
      </w:r>
      <w:r w:rsidR="00204608">
        <w:t>”</w:t>
      </w:r>
      <w:r w:rsidR="00204608" w:rsidRPr="00DB1A3D">
        <w:t xml:space="preserve">, 16 September 2021. </w:t>
      </w:r>
      <w:r w:rsidR="00204608" w:rsidRPr="003A03CA">
        <w:rPr>
          <w:rFonts w:ascii="Ebrima" w:hAnsi="Ebrima" w:cs="Ebrima"/>
        </w:rPr>
        <w:t>ሚኒስትሪ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ጉዳያት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ወጻኢ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ኤርትራ</w:t>
      </w:r>
      <w:r w:rsidR="00204608">
        <w:rPr>
          <w:rFonts w:ascii="Nyala" w:hAnsi="Nyala" w:cs="Nyala"/>
        </w:rPr>
        <w:t xml:space="preserve"> </w:t>
      </w:r>
      <w:r w:rsidR="00204608" w:rsidRPr="003A03CA">
        <w:t>’</w:t>
      </w:r>
      <w:r w:rsidR="00204608" w:rsidRPr="003A03CA">
        <w:rPr>
          <w:rFonts w:ascii="Ebrima" w:hAnsi="Ebrima" w:cs="Ebrima"/>
        </w:rPr>
        <w:t>ውን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ብ</w:t>
      </w:r>
      <w:r w:rsidR="00204608">
        <w:rPr>
          <w:rFonts w:ascii="Nyala" w:hAnsi="Nyala" w:cs="Nyala"/>
        </w:rPr>
        <w:t>3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ሕዳር</w:t>
      </w:r>
      <w:r w:rsidR="00204608">
        <w:t xml:space="preserve"> 2021 </w:t>
      </w:r>
      <w:r w:rsidR="00204608" w:rsidRPr="003A03CA">
        <w:rPr>
          <w:rFonts w:ascii="Ebrima" w:hAnsi="Ebrima" w:cs="Ebrima"/>
        </w:rPr>
        <w:t>ኣብ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ዘውጽኦ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ጋዜጣዊ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መግለጺ፡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ብኣሽሓት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ዝቑጸሩ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ኤርትራውያን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ስደተኛታት</w:t>
      </w:r>
      <w:r w:rsidR="00204608" w:rsidRPr="003A03CA">
        <w:t xml:space="preserve"> “</w:t>
      </w:r>
      <w:r w:rsidR="00204608" w:rsidRPr="003A03CA">
        <w:rPr>
          <w:rFonts w:ascii="Ebrima" w:hAnsi="Ebrima" w:cs="Ebrima"/>
        </w:rPr>
        <w:t>ናብ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ዓዶም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ከም</w:t>
      </w:r>
      <w:r w:rsidR="00204608" w:rsidRPr="003A03CA">
        <w:t xml:space="preserve"> </w:t>
      </w:r>
      <w:r w:rsidR="00204608" w:rsidRPr="003A03CA">
        <w:rPr>
          <w:rFonts w:ascii="Ebrima" w:hAnsi="Ebrima" w:cs="Ebrima"/>
        </w:rPr>
        <w:t>ዝተመልሱ</w:t>
      </w:r>
      <w:r w:rsidR="00204608" w:rsidRPr="003A03CA">
        <w:t xml:space="preserve">” </w:t>
      </w:r>
      <w:r w:rsidR="00204608" w:rsidRPr="003A03CA">
        <w:rPr>
          <w:rFonts w:ascii="Ebrima" w:hAnsi="Ebrima" w:cs="Ebrima"/>
        </w:rPr>
        <w:t>ኣረጋጊጹ።</w:t>
      </w:r>
    </w:p>
  </w:footnote>
  <w:footnote w:id="37">
    <w:p w14:paraId="57C4AFC7" w14:textId="589C4BA4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204608" w:rsidRPr="003A03CA">
        <w:rPr>
          <w:rFonts w:ascii="Ebrima" w:hAnsi="Ebrima" w:cs="Ebrima"/>
        </w:rPr>
        <w:t>እዚ</w:t>
      </w:r>
      <w:r w:rsidR="00204608" w:rsidRPr="003A03CA">
        <w:rPr>
          <w:rFonts w:ascii="Nyala" w:hAnsi="Nyala" w:cs="Nyala"/>
        </w:rPr>
        <w:t xml:space="preserve"> </w:t>
      </w:r>
      <w:r w:rsidR="00204608" w:rsidRPr="003A03CA">
        <w:rPr>
          <w:rFonts w:ascii="Ebrima" w:hAnsi="Ebrima" w:cs="Ebrima"/>
        </w:rPr>
        <w:t>ዝስዕብ</w:t>
      </w:r>
      <w:r w:rsidR="00204608" w:rsidRPr="003A03CA">
        <w:rPr>
          <w:rFonts w:ascii="Nyala" w:hAnsi="Nyala" w:cs="Nyala"/>
        </w:rPr>
        <w:t xml:space="preserve"> </w:t>
      </w:r>
      <w:r w:rsidR="00204608" w:rsidRPr="003A03CA">
        <w:rPr>
          <w:rFonts w:ascii="Ebrima" w:hAnsi="Ebrima" w:cs="Ebrima"/>
        </w:rPr>
        <w:t>ተመልከት፦</w:t>
      </w:r>
      <w:r w:rsidR="00204608">
        <w:rPr>
          <w:rFonts w:ascii="Nyala" w:hAnsi="Nyala" w:cs="Nyala"/>
        </w:rPr>
        <w:t xml:space="preserve"> </w:t>
      </w:r>
      <w:r w:rsidRPr="00DB1A3D">
        <w:t xml:space="preserve">Awet T. Weldemichael and others, </w:t>
      </w:r>
      <w:r w:rsidRPr="00DB1A3D">
        <w:rPr>
          <w:i/>
          <w:iCs/>
        </w:rPr>
        <w:t>Between A Rock and A Hard Place</w:t>
      </w:r>
      <w:r w:rsidRPr="00DB1A3D">
        <w:t>.</w:t>
      </w:r>
    </w:p>
  </w:footnote>
  <w:footnote w:id="38">
    <w:p w14:paraId="2F985623" w14:textId="31479549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204608" w:rsidRPr="00450850">
        <w:rPr>
          <w:rFonts w:ascii="Ebrima" w:hAnsi="Ebrima" w:cs="Ebrima"/>
        </w:rPr>
        <w:t>እዚ</w:t>
      </w:r>
      <w:r w:rsidR="00204608" w:rsidRPr="00450850">
        <w:t xml:space="preserve"> </w:t>
      </w:r>
      <w:r w:rsidR="00204608" w:rsidRPr="00450850">
        <w:rPr>
          <w:rFonts w:ascii="Ebrima" w:hAnsi="Ebrima" w:cs="Ebrima"/>
        </w:rPr>
        <w:t>ዝስዕብ</w:t>
      </w:r>
      <w:r w:rsidR="00204608" w:rsidRPr="00450850">
        <w:t xml:space="preserve"> </w:t>
      </w:r>
      <w:r w:rsidR="00204608" w:rsidRPr="00450850">
        <w:rPr>
          <w:rFonts w:ascii="Ebrima" w:hAnsi="Ebrima" w:cs="Ebrima"/>
        </w:rPr>
        <w:t>መላግቦ</w:t>
      </w:r>
      <w:r w:rsidR="00204608" w:rsidRPr="00450850">
        <w:t xml:space="preserve"> </w:t>
      </w:r>
      <w:r w:rsidR="00204608" w:rsidRPr="00450850">
        <w:rPr>
          <w:rFonts w:ascii="Ebrima" w:hAnsi="Ebrima" w:cs="Ebrima"/>
        </w:rPr>
        <w:t>ተመልከት፦</w:t>
      </w:r>
      <w:r w:rsidR="00204608">
        <w:rPr>
          <w:rFonts w:ascii="Nyala" w:hAnsi="Nyala" w:cs="Nyala"/>
        </w:rPr>
        <w:t xml:space="preserve"> </w:t>
      </w:r>
      <w:hyperlink r:id="rId33" w:history="1">
        <w:r w:rsidRPr="00DB1A3D">
          <w:rPr>
            <w:rStyle w:val="Hyperlink"/>
          </w:rPr>
          <w:t>https://www.unhcr.org/news/briefing/2022/2/620f63574/thousands-eritrean-refugees-displaced-clashes-ethiopias-afar-region.html</w:t>
        </w:r>
      </w:hyperlink>
      <w:r w:rsidRPr="00DB1A3D">
        <w:t>.</w:t>
      </w:r>
    </w:p>
  </w:footnote>
  <w:footnote w:id="39">
    <w:p w14:paraId="022D4553" w14:textId="327E5EF5" w:rsidR="00CF7D9F" w:rsidRPr="00DB1A3D" w:rsidRDefault="00CF7D9F" w:rsidP="00CF7D9F">
      <w:pPr>
        <w:pStyle w:val="FootnoteText"/>
        <w:widowControl w:val="0"/>
        <w:tabs>
          <w:tab w:val="clear" w:pos="1021"/>
          <w:tab w:val="right" w:pos="1020"/>
        </w:tabs>
      </w:pPr>
      <w:r w:rsidRPr="00DB1A3D">
        <w:tab/>
      </w:r>
      <w:r w:rsidRPr="00DB1A3D">
        <w:rPr>
          <w:rStyle w:val="FootnoteReference"/>
        </w:rPr>
        <w:footnoteRef/>
      </w:r>
      <w:r w:rsidRPr="00DB1A3D">
        <w:tab/>
      </w:r>
      <w:r w:rsidR="00204608" w:rsidRPr="00450850">
        <w:rPr>
          <w:rFonts w:ascii="Ebrima" w:hAnsi="Ebrima" w:cs="Ebrima"/>
        </w:rPr>
        <w:t>እዚ</w:t>
      </w:r>
      <w:r w:rsidR="00204608" w:rsidRPr="00450850">
        <w:t xml:space="preserve"> </w:t>
      </w:r>
      <w:r w:rsidR="00204608" w:rsidRPr="00450850">
        <w:rPr>
          <w:rFonts w:ascii="Ebrima" w:hAnsi="Ebrima" w:cs="Ebrima"/>
        </w:rPr>
        <w:t>ዝስዕብ</w:t>
      </w:r>
      <w:r w:rsidR="00204608" w:rsidRPr="00450850">
        <w:t xml:space="preserve"> </w:t>
      </w:r>
      <w:r w:rsidR="00204608" w:rsidRPr="00450850">
        <w:rPr>
          <w:rFonts w:ascii="Ebrima" w:hAnsi="Ebrima" w:cs="Ebrima"/>
        </w:rPr>
        <w:t>መላግቦ</w:t>
      </w:r>
      <w:r w:rsidR="00204608" w:rsidRPr="00450850">
        <w:t xml:space="preserve"> </w:t>
      </w:r>
      <w:r w:rsidR="00204608" w:rsidRPr="00450850">
        <w:rPr>
          <w:rFonts w:ascii="Ebrima" w:hAnsi="Ebrima" w:cs="Ebrima"/>
        </w:rPr>
        <w:t>ተመልከት፦</w:t>
      </w:r>
      <w:r w:rsidR="00204608">
        <w:rPr>
          <w:rFonts w:ascii="Nyala" w:hAnsi="Nyala" w:cs="Nyala"/>
        </w:rPr>
        <w:t xml:space="preserve"> </w:t>
      </w:r>
      <w:bookmarkStart w:id="14" w:name="_GoBack"/>
      <w:bookmarkEnd w:id="14"/>
      <w:r>
        <w:fldChar w:fldCharType="begin"/>
      </w:r>
      <w:r>
        <w:instrText xml:space="preserve"> HYPERLINK "https://hrc-eritrea.org/the-dilemma-of-eritrean-refugees-in-alem-wach-camp-in-amhara-region-and-in-mai-aini-and-adi-harush-camps-in-tigray-ethiopia/" </w:instrText>
      </w:r>
      <w:r>
        <w:fldChar w:fldCharType="separate"/>
      </w:r>
      <w:r w:rsidRPr="00DB1A3D">
        <w:rPr>
          <w:rStyle w:val="Hyperlink"/>
        </w:rPr>
        <w:t>https://hrc-eritrea.org/the-dilemma-of-eritrean-refugees-in-alem-wach-camp-in-amhara-region-and-in-mai-aini-and-adi-harush-camps-in-tigray-ethiopia/</w:t>
      </w:r>
      <w:r>
        <w:rPr>
          <w:rStyle w:val="Hyperlink"/>
        </w:rPr>
        <w:fldChar w:fldCharType="end"/>
      </w:r>
      <w:r w:rsidRPr="00DB1A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63317" w14:textId="42E35A63" w:rsidR="00CF7D9F" w:rsidRDefault="00CF7D9F" w:rsidP="00901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B87583"/>
    <w:rsid w:val="0000363B"/>
    <w:rsid w:val="000353D4"/>
    <w:rsid w:val="00046E92"/>
    <w:rsid w:val="0006211C"/>
    <w:rsid w:val="000636FA"/>
    <w:rsid w:val="00063C90"/>
    <w:rsid w:val="00065D4A"/>
    <w:rsid w:val="00070649"/>
    <w:rsid w:val="00072607"/>
    <w:rsid w:val="00082312"/>
    <w:rsid w:val="00090716"/>
    <w:rsid w:val="00097782"/>
    <w:rsid w:val="000B708F"/>
    <w:rsid w:val="000C63DB"/>
    <w:rsid w:val="000D77D6"/>
    <w:rsid w:val="000E3DC5"/>
    <w:rsid w:val="000E65E6"/>
    <w:rsid w:val="000F2F32"/>
    <w:rsid w:val="000F52DC"/>
    <w:rsid w:val="000F5CE5"/>
    <w:rsid w:val="000F6137"/>
    <w:rsid w:val="00101B98"/>
    <w:rsid w:val="00124973"/>
    <w:rsid w:val="0012575A"/>
    <w:rsid w:val="0012610E"/>
    <w:rsid w:val="00126952"/>
    <w:rsid w:val="00172018"/>
    <w:rsid w:val="00177F8D"/>
    <w:rsid w:val="00183407"/>
    <w:rsid w:val="00193EA9"/>
    <w:rsid w:val="00196004"/>
    <w:rsid w:val="001B1B0E"/>
    <w:rsid w:val="001B223C"/>
    <w:rsid w:val="001B2A7E"/>
    <w:rsid w:val="001B4D93"/>
    <w:rsid w:val="001B732E"/>
    <w:rsid w:val="001B7F56"/>
    <w:rsid w:val="001D2A97"/>
    <w:rsid w:val="001E0178"/>
    <w:rsid w:val="001E4644"/>
    <w:rsid w:val="001E48EA"/>
    <w:rsid w:val="001F0909"/>
    <w:rsid w:val="00204608"/>
    <w:rsid w:val="002130B4"/>
    <w:rsid w:val="00226247"/>
    <w:rsid w:val="002270F2"/>
    <w:rsid w:val="00227F79"/>
    <w:rsid w:val="00233CB2"/>
    <w:rsid w:val="00233D87"/>
    <w:rsid w:val="002378F3"/>
    <w:rsid w:val="00247E2C"/>
    <w:rsid w:val="00251841"/>
    <w:rsid w:val="00260308"/>
    <w:rsid w:val="0026446F"/>
    <w:rsid w:val="002676E2"/>
    <w:rsid w:val="00286234"/>
    <w:rsid w:val="00290F40"/>
    <w:rsid w:val="0029500E"/>
    <w:rsid w:val="002A06FC"/>
    <w:rsid w:val="002A1D61"/>
    <w:rsid w:val="002A32CB"/>
    <w:rsid w:val="002B319E"/>
    <w:rsid w:val="002C6723"/>
    <w:rsid w:val="002D1B78"/>
    <w:rsid w:val="002D6C53"/>
    <w:rsid w:val="002D7A52"/>
    <w:rsid w:val="002E0719"/>
    <w:rsid w:val="002E2D6C"/>
    <w:rsid w:val="002E3771"/>
    <w:rsid w:val="002E6534"/>
    <w:rsid w:val="002E70A5"/>
    <w:rsid w:val="002F03D7"/>
    <w:rsid w:val="002F5595"/>
    <w:rsid w:val="002F65AA"/>
    <w:rsid w:val="002F7C32"/>
    <w:rsid w:val="00310634"/>
    <w:rsid w:val="0031404B"/>
    <w:rsid w:val="00334F6A"/>
    <w:rsid w:val="00341184"/>
    <w:rsid w:val="00342AC8"/>
    <w:rsid w:val="0034484E"/>
    <w:rsid w:val="00351780"/>
    <w:rsid w:val="0035271B"/>
    <w:rsid w:val="00362026"/>
    <w:rsid w:val="0036393B"/>
    <w:rsid w:val="0037535F"/>
    <w:rsid w:val="00376EE0"/>
    <w:rsid w:val="0038464B"/>
    <w:rsid w:val="0038773E"/>
    <w:rsid w:val="003A03CA"/>
    <w:rsid w:val="003A1592"/>
    <w:rsid w:val="003A784E"/>
    <w:rsid w:val="003B009E"/>
    <w:rsid w:val="003B4550"/>
    <w:rsid w:val="003C752D"/>
    <w:rsid w:val="003D1AA6"/>
    <w:rsid w:val="003D345C"/>
    <w:rsid w:val="003E4DEB"/>
    <w:rsid w:val="003E5254"/>
    <w:rsid w:val="003E6856"/>
    <w:rsid w:val="003F5EAD"/>
    <w:rsid w:val="003F79D3"/>
    <w:rsid w:val="0040017C"/>
    <w:rsid w:val="00411387"/>
    <w:rsid w:val="004237D4"/>
    <w:rsid w:val="0042570F"/>
    <w:rsid w:val="004330DB"/>
    <w:rsid w:val="00442C47"/>
    <w:rsid w:val="00450850"/>
    <w:rsid w:val="00461253"/>
    <w:rsid w:val="0047334B"/>
    <w:rsid w:val="00477368"/>
    <w:rsid w:val="00480F95"/>
    <w:rsid w:val="00482B34"/>
    <w:rsid w:val="00483CC3"/>
    <w:rsid w:val="00486E21"/>
    <w:rsid w:val="00491253"/>
    <w:rsid w:val="0049318D"/>
    <w:rsid w:val="004A1087"/>
    <w:rsid w:val="004A2814"/>
    <w:rsid w:val="004B2397"/>
    <w:rsid w:val="004C0622"/>
    <w:rsid w:val="004C06E4"/>
    <w:rsid w:val="004C1EE3"/>
    <w:rsid w:val="004D10F9"/>
    <w:rsid w:val="004D7C95"/>
    <w:rsid w:val="005016C4"/>
    <w:rsid w:val="005042C2"/>
    <w:rsid w:val="0051788B"/>
    <w:rsid w:val="00590545"/>
    <w:rsid w:val="0059475F"/>
    <w:rsid w:val="00597266"/>
    <w:rsid w:val="005A01CB"/>
    <w:rsid w:val="005A030B"/>
    <w:rsid w:val="005A1204"/>
    <w:rsid w:val="005C4F37"/>
    <w:rsid w:val="005D7C37"/>
    <w:rsid w:val="005D7F98"/>
    <w:rsid w:val="005E716E"/>
    <w:rsid w:val="005F170E"/>
    <w:rsid w:val="005F60DA"/>
    <w:rsid w:val="006300F5"/>
    <w:rsid w:val="00630840"/>
    <w:rsid w:val="006466B0"/>
    <w:rsid w:val="00661076"/>
    <w:rsid w:val="00662D7F"/>
    <w:rsid w:val="00671529"/>
    <w:rsid w:val="00672701"/>
    <w:rsid w:val="00693C87"/>
    <w:rsid w:val="00693F03"/>
    <w:rsid w:val="00696F72"/>
    <w:rsid w:val="006A18D9"/>
    <w:rsid w:val="006A638E"/>
    <w:rsid w:val="006A6CCE"/>
    <w:rsid w:val="006B4CE8"/>
    <w:rsid w:val="006B687F"/>
    <w:rsid w:val="006B7DB3"/>
    <w:rsid w:val="006C12D9"/>
    <w:rsid w:val="006D049E"/>
    <w:rsid w:val="006D0A68"/>
    <w:rsid w:val="006D2562"/>
    <w:rsid w:val="006D35AC"/>
    <w:rsid w:val="006E566A"/>
    <w:rsid w:val="006F55C1"/>
    <w:rsid w:val="0070489D"/>
    <w:rsid w:val="00707065"/>
    <w:rsid w:val="00711B5E"/>
    <w:rsid w:val="007174B7"/>
    <w:rsid w:val="0072285C"/>
    <w:rsid w:val="00722914"/>
    <w:rsid w:val="00722C1A"/>
    <w:rsid w:val="00723945"/>
    <w:rsid w:val="007255BF"/>
    <w:rsid w:val="00725BFF"/>
    <w:rsid w:val="007268F9"/>
    <w:rsid w:val="00763BE9"/>
    <w:rsid w:val="007648E0"/>
    <w:rsid w:val="00777FD0"/>
    <w:rsid w:val="007876A6"/>
    <w:rsid w:val="007964DB"/>
    <w:rsid w:val="00796F55"/>
    <w:rsid w:val="007A3AD4"/>
    <w:rsid w:val="007C3DA5"/>
    <w:rsid w:val="007C52B0"/>
    <w:rsid w:val="007C5DBC"/>
    <w:rsid w:val="007C68E6"/>
    <w:rsid w:val="007C7104"/>
    <w:rsid w:val="007D0878"/>
    <w:rsid w:val="007E0206"/>
    <w:rsid w:val="00826D88"/>
    <w:rsid w:val="00842934"/>
    <w:rsid w:val="00861B4E"/>
    <w:rsid w:val="0087077C"/>
    <w:rsid w:val="00876C88"/>
    <w:rsid w:val="00882DAA"/>
    <w:rsid w:val="008866F8"/>
    <w:rsid w:val="008903DF"/>
    <w:rsid w:val="008C0C6E"/>
    <w:rsid w:val="008C696A"/>
    <w:rsid w:val="008E48AB"/>
    <w:rsid w:val="00901939"/>
    <w:rsid w:val="00913DAA"/>
    <w:rsid w:val="009157AA"/>
    <w:rsid w:val="009411B4"/>
    <w:rsid w:val="00941834"/>
    <w:rsid w:val="00944580"/>
    <w:rsid w:val="009470AF"/>
    <w:rsid w:val="00947907"/>
    <w:rsid w:val="009553FC"/>
    <w:rsid w:val="00962A56"/>
    <w:rsid w:val="00976045"/>
    <w:rsid w:val="00984078"/>
    <w:rsid w:val="00991F04"/>
    <w:rsid w:val="0099231E"/>
    <w:rsid w:val="009B7BED"/>
    <w:rsid w:val="009C70A4"/>
    <w:rsid w:val="009D0139"/>
    <w:rsid w:val="009D717D"/>
    <w:rsid w:val="009E2303"/>
    <w:rsid w:val="009E7A0A"/>
    <w:rsid w:val="009F4D25"/>
    <w:rsid w:val="009F5CDC"/>
    <w:rsid w:val="00A00960"/>
    <w:rsid w:val="00A16F4F"/>
    <w:rsid w:val="00A1791B"/>
    <w:rsid w:val="00A35655"/>
    <w:rsid w:val="00A378B5"/>
    <w:rsid w:val="00A5412B"/>
    <w:rsid w:val="00A6193A"/>
    <w:rsid w:val="00A64DC5"/>
    <w:rsid w:val="00A71A4C"/>
    <w:rsid w:val="00A775CF"/>
    <w:rsid w:val="00A86708"/>
    <w:rsid w:val="00A86E2F"/>
    <w:rsid w:val="00A94CE6"/>
    <w:rsid w:val="00AA3876"/>
    <w:rsid w:val="00AC5BFE"/>
    <w:rsid w:val="00AC7F87"/>
    <w:rsid w:val="00AD0468"/>
    <w:rsid w:val="00AD28DE"/>
    <w:rsid w:val="00AD45C5"/>
    <w:rsid w:val="00AD73C9"/>
    <w:rsid w:val="00AE2986"/>
    <w:rsid w:val="00AF3104"/>
    <w:rsid w:val="00B06045"/>
    <w:rsid w:val="00B17C7D"/>
    <w:rsid w:val="00B243D1"/>
    <w:rsid w:val="00B32654"/>
    <w:rsid w:val="00B34DE1"/>
    <w:rsid w:val="00B52EF4"/>
    <w:rsid w:val="00B715A9"/>
    <w:rsid w:val="00B77674"/>
    <w:rsid w:val="00B86A4B"/>
    <w:rsid w:val="00B87583"/>
    <w:rsid w:val="00BA0CAF"/>
    <w:rsid w:val="00BC0784"/>
    <w:rsid w:val="00BC25D4"/>
    <w:rsid w:val="00BC40AE"/>
    <w:rsid w:val="00BC55C5"/>
    <w:rsid w:val="00C03015"/>
    <w:rsid w:val="00C0358D"/>
    <w:rsid w:val="00C113CD"/>
    <w:rsid w:val="00C16008"/>
    <w:rsid w:val="00C35A27"/>
    <w:rsid w:val="00C401AD"/>
    <w:rsid w:val="00C40F6E"/>
    <w:rsid w:val="00C46C51"/>
    <w:rsid w:val="00C47B2E"/>
    <w:rsid w:val="00C55A4C"/>
    <w:rsid w:val="00C61E6A"/>
    <w:rsid w:val="00C760DB"/>
    <w:rsid w:val="00C95400"/>
    <w:rsid w:val="00C95728"/>
    <w:rsid w:val="00CA1B04"/>
    <w:rsid w:val="00CA2040"/>
    <w:rsid w:val="00CD636D"/>
    <w:rsid w:val="00CE4359"/>
    <w:rsid w:val="00CF4B02"/>
    <w:rsid w:val="00CF7D9F"/>
    <w:rsid w:val="00D07A34"/>
    <w:rsid w:val="00D07AA5"/>
    <w:rsid w:val="00D24EB6"/>
    <w:rsid w:val="00D30ED6"/>
    <w:rsid w:val="00D42E60"/>
    <w:rsid w:val="00D50F7D"/>
    <w:rsid w:val="00D83FAE"/>
    <w:rsid w:val="00D85DFF"/>
    <w:rsid w:val="00DA1D49"/>
    <w:rsid w:val="00DA57DF"/>
    <w:rsid w:val="00DA77A5"/>
    <w:rsid w:val="00DB1A3D"/>
    <w:rsid w:val="00DB1DC2"/>
    <w:rsid w:val="00DC2E43"/>
    <w:rsid w:val="00DD38AC"/>
    <w:rsid w:val="00DD4AD4"/>
    <w:rsid w:val="00DD7B46"/>
    <w:rsid w:val="00DE4E8A"/>
    <w:rsid w:val="00DE53E5"/>
    <w:rsid w:val="00DF6887"/>
    <w:rsid w:val="00E02C2B"/>
    <w:rsid w:val="00E07F5F"/>
    <w:rsid w:val="00E179C4"/>
    <w:rsid w:val="00E21B39"/>
    <w:rsid w:val="00E301E1"/>
    <w:rsid w:val="00E427A5"/>
    <w:rsid w:val="00E46B35"/>
    <w:rsid w:val="00E52109"/>
    <w:rsid w:val="00E5561F"/>
    <w:rsid w:val="00E61507"/>
    <w:rsid w:val="00E75317"/>
    <w:rsid w:val="00E75336"/>
    <w:rsid w:val="00EA5C4C"/>
    <w:rsid w:val="00EB02AA"/>
    <w:rsid w:val="00EB1CC2"/>
    <w:rsid w:val="00EB4314"/>
    <w:rsid w:val="00EC10FF"/>
    <w:rsid w:val="00EC2011"/>
    <w:rsid w:val="00EC41E3"/>
    <w:rsid w:val="00EC6912"/>
    <w:rsid w:val="00ED1303"/>
    <w:rsid w:val="00ED6C48"/>
    <w:rsid w:val="00EF14A4"/>
    <w:rsid w:val="00F03625"/>
    <w:rsid w:val="00F1526B"/>
    <w:rsid w:val="00F30BAE"/>
    <w:rsid w:val="00F3344E"/>
    <w:rsid w:val="00F359B3"/>
    <w:rsid w:val="00F37DC8"/>
    <w:rsid w:val="00F4209C"/>
    <w:rsid w:val="00F44159"/>
    <w:rsid w:val="00F454F3"/>
    <w:rsid w:val="00F45E8B"/>
    <w:rsid w:val="00F54B66"/>
    <w:rsid w:val="00F550CF"/>
    <w:rsid w:val="00F65F5D"/>
    <w:rsid w:val="00F76784"/>
    <w:rsid w:val="00F8061C"/>
    <w:rsid w:val="00F82E42"/>
    <w:rsid w:val="00F856D5"/>
    <w:rsid w:val="00F86A3A"/>
    <w:rsid w:val="00F97FEF"/>
    <w:rsid w:val="00FA048D"/>
    <w:rsid w:val="00FB2525"/>
    <w:rsid w:val="00FB425B"/>
    <w:rsid w:val="00FB52E8"/>
    <w:rsid w:val="00FD5F46"/>
    <w:rsid w:val="00FE2048"/>
    <w:rsid w:val="00FE537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DC2CB"/>
  <w15:docId w15:val="{783007F0-CFFC-462C-8993-A2D7432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C40A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C40A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5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1"/>
      </w:numPr>
    </w:pPr>
  </w:style>
  <w:style w:type="numbering" w:styleId="111111">
    <w:name w:val="Outline List 2"/>
    <w:basedOn w:val="NoList"/>
    <w:semiHidden/>
    <w:rsid w:val="007268F9"/>
    <w:pPr>
      <w:numPr>
        <w:numId w:val="2"/>
      </w:numPr>
    </w:pPr>
  </w:style>
  <w:style w:type="numbering" w:styleId="1ai">
    <w:name w:val="Outline List 1"/>
    <w:basedOn w:val="NoList"/>
    <w:semiHidden/>
    <w:rsid w:val="007268F9"/>
    <w:pPr>
      <w:numPr>
        <w:numId w:val="3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qFormat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uiPriority w:val="39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90193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01939"/>
    <w:pPr>
      <w:spacing w:after="0" w:line="240" w:lineRule="auto"/>
    </w:pPr>
    <w:rPr>
      <w:rFonts w:eastAsiaTheme="minorEastAsia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6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8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782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A/HRC/29/42" TargetMode="External"/><Relationship Id="rId13" Type="http://schemas.openxmlformats.org/officeDocument/2006/relationships/hyperlink" Target="http://undocs.org/en/A/HRC/47/21" TargetMode="External"/><Relationship Id="rId18" Type="http://schemas.openxmlformats.org/officeDocument/2006/relationships/hyperlink" Target="http://undocs.org/en/CEDAW/C/ERI/CO/6" TargetMode="External"/><Relationship Id="rId26" Type="http://schemas.openxmlformats.org/officeDocument/2006/relationships/hyperlink" Target="https://www.ohchr.org/en/press-releases/2022/04/egypt-un-experts-condemn-expulsions-eritrean-asylum-seekers-despite-risks" TargetMode="External"/><Relationship Id="rId3" Type="http://schemas.openxmlformats.org/officeDocument/2006/relationships/hyperlink" Target="https://digitallibrary.un.org/record/3947207?ln=en" TargetMode="External"/><Relationship Id="rId21" Type="http://schemas.openxmlformats.org/officeDocument/2006/relationships/hyperlink" Target="https://cpj.org/2019/09/eritrea-north-korea-turkmenistan-top-most-censored-list/" TargetMode="External"/><Relationship Id="rId7" Type="http://schemas.openxmlformats.org/officeDocument/2006/relationships/hyperlink" Target="http://undocs.org/en/CEDAW/C/ERI/CO/6" TargetMode="External"/><Relationship Id="rId12" Type="http://schemas.openxmlformats.org/officeDocument/2006/relationships/hyperlink" Target="http://undocs.org/en/A/HRC/32/CRP.1" TargetMode="External"/><Relationship Id="rId17" Type="http://schemas.openxmlformats.org/officeDocument/2006/relationships/hyperlink" Target="http://undocs.org/en/A/HRC/29/CRP.1" TargetMode="External"/><Relationship Id="rId25" Type="http://schemas.openxmlformats.org/officeDocument/2006/relationships/hyperlink" Target="https://spcommreports.ohchr.org/TMResultsBase/DownLoadPublicCommunicationFile?gId=26812" TargetMode="External"/><Relationship Id="rId33" Type="http://schemas.openxmlformats.org/officeDocument/2006/relationships/hyperlink" Target="https://www.unhcr.org/news/briefing/2022/2/620f63574/thousands-eritrean-refugees-displaced-clashes-ethiopias-afar-region.html" TargetMode="External"/><Relationship Id="rId2" Type="http://schemas.openxmlformats.org/officeDocument/2006/relationships/hyperlink" Target="http://undocs.org/en/A/HRC/47/21" TargetMode="External"/><Relationship Id="rId16" Type="http://schemas.openxmlformats.org/officeDocument/2006/relationships/hyperlink" Target="http://undocs.org/en/A/HRC/47/21" TargetMode="External"/><Relationship Id="rId20" Type="http://schemas.openxmlformats.org/officeDocument/2006/relationships/hyperlink" Target="https://rsf.org/en/ranking" TargetMode="External"/><Relationship Id="rId29" Type="http://schemas.openxmlformats.org/officeDocument/2006/relationships/hyperlink" Target="https://www.nrc.no/news/2022/january/libya-hundreds-detained-in-renewed-crackdown-on-migrants-and-refugees/" TargetMode="External"/><Relationship Id="rId1" Type="http://schemas.openxmlformats.org/officeDocument/2006/relationships/hyperlink" Target="https://www.ohchr.org/en/hr-bodies/upr/er-index" TargetMode="External"/><Relationship Id="rId6" Type="http://schemas.openxmlformats.org/officeDocument/2006/relationships/hyperlink" Target="http://undocs.org/en/CRC/C/ERI/CO/4" TargetMode="External"/><Relationship Id="rId11" Type="http://schemas.openxmlformats.org/officeDocument/2006/relationships/hyperlink" Target="http://undocs.org/en/A/HRC/47/G/19" TargetMode="External"/><Relationship Id="rId24" Type="http://schemas.openxmlformats.org/officeDocument/2006/relationships/hyperlink" Target="http://undocs.org/en/A/HRC/41/53" TargetMode="External"/><Relationship Id="rId32" Type="http://schemas.openxmlformats.org/officeDocument/2006/relationships/hyperlink" Target="http://undocs.org/en/A/HRC/47/21" TargetMode="External"/><Relationship Id="rId5" Type="http://schemas.openxmlformats.org/officeDocument/2006/relationships/hyperlink" Target="http://undocs.org/en/CCPR/C/ERI/CO/1" TargetMode="External"/><Relationship Id="rId15" Type="http://schemas.openxmlformats.org/officeDocument/2006/relationships/hyperlink" Target="http://undocs.org/en/A/HRC/35/39" TargetMode="External"/><Relationship Id="rId23" Type="http://schemas.openxmlformats.org/officeDocument/2006/relationships/hyperlink" Target="http://undocs.org/en/A/HRC/47/21" TargetMode="External"/><Relationship Id="rId28" Type="http://schemas.openxmlformats.org/officeDocument/2006/relationships/hyperlink" Target="http://undocs.org/en/S/2022/31" TargetMode="External"/><Relationship Id="rId10" Type="http://schemas.openxmlformats.org/officeDocument/2006/relationships/hyperlink" Target="http://undocs.org/en/A/HRC/47/21" TargetMode="External"/><Relationship Id="rId19" Type="http://schemas.openxmlformats.org/officeDocument/2006/relationships/hyperlink" Target="http://undocs.org/en/A/HRC/26/13/Add.1" TargetMode="External"/><Relationship Id="rId31" Type="http://schemas.openxmlformats.org/officeDocument/2006/relationships/hyperlink" Target="https://www.ohchr.org/en/press-releases/2021/08/tigray-conflict-all-combatants-have-obligation-protect-eritrean-refugees-un" TargetMode="External"/><Relationship Id="rId4" Type="http://schemas.openxmlformats.org/officeDocument/2006/relationships/hyperlink" Target="https://www.hrw.org/report/2022/04/06/we-will-erase-you-land/crimes-against-humanity-and-ethnic-cleansing-ethiopias" TargetMode="External"/><Relationship Id="rId9" Type="http://schemas.openxmlformats.org/officeDocument/2006/relationships/hyperlink" Target="https://undocs.org/en/A/HRC/32/47" TargetMode="External"/><Relationship Id="rId14" Type="http://schemas.openxmlformats.org/officeDocument/2006/relationships/hyperlink" Target="http://undocs.org/en/A/HRC/29/CRP.1" TargetMode="External"/><Relationship Id="rId22" Type="http://schemas.openxmlformats.org/officeDocument/2006/relationships/hyperlink" Target="http://undocs.org/en/A/HRC/38/50" TargetMode="External"/><Relationship Id="rId27" Type="http://schemas.openxmlformats.org/officeDocument/2006/relationships/hyperlink" Target="http://undocs.org/en/A/HRC/48/83" TargetMode="External"/><Relationship Id="rId30" Type="http://schemas.openxmlformats.org/officeDocument/2006/relationships/hyperlink" Target="https://data2.unhcr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2F048F6452148A50C1FA94B1DDBE8" ma:contentTypeVersion="6" ma:contentTypeDescription="Create a new document." ma:contentTypeScope="" ma:versionID="104c6caeb5d143ca121a6f8f8e6a74af">
  <xsd:schema xmlns:xsd="http://www.w3.org/2001/XMLSchema" xmlns:xs="http://www.w3.org/2001/XMLSchema" xmlns:p="http://schemas.microsoft.com/office/2006/metadata/properties" xmlns:ns2="6c33773d-66ed-4bf1-ab60-0ae20b1c302d" xmlns:ns3="0f481a96-d34c-41f2-87ba-59c4928b42a0" targetNamespace="http://schemas.microsoft.com/office/2006/metadata/properties" ma:root="true" ma:fieldsID="6c18b7c893856269650fd6849de26c90" ns2:_="" ns3:_="">
    <xsd:import namespace="6c33773d-66ed-4bf1-ab60-0ae20b1c302d"/>
    <xsd:import namespace="0f481a96-d34c-41f2-87ba-59c4928b4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3773d-66ed-4bf1-ab60-0ae20b1c3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1a96-d34c-41f2-87ba-59c4928b4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D6FC-B158-4995-ACF3-F6A32691B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864EA-ACA3-41BB-B72F-E939A640D5F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f481a96-d34c-41f2-87ba-59c4928b42a0"/>
    <ds:schemaRef ds:uri="http://schemas.microsoft.com/office/2006/metadata/properties"/>
    <ds:schemaRef ds:uri="http://purl.org/dc/terms/"/>
    <ds:schemaRef ds:uri="http://schemas.microsoft.com/office/infopath/2007/PartnerControls"/>
    <ds:schemaRef ds:uri="6c33773d-66ed-4bf1-ab60-0ae20b1c30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56050B-E549-478A-9160-95ABD1DF7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3773d-66ed-4bf1-ab60-0ae20b1c302d"/>
    <ds:schemaRef ds:uri="0f481a96-d34c-41f2-87ba-59c4928b4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A6A0E-FCBB-48D5-B891-2166869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19</Pages>
  <Words>8412</Words>
  <Characters>34024</Characters>
  <Application>Microsoft Office Word</Application>
  <DocSecurity>0</DocSecurity>
  <Lines>283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A/HRC/50/20</vt:lpstr>
    </vt:vector>
  </TitlesOfParts>
  <Company>DCM</Company>
  <LinksUpToDate>false</LinksUpToDate>
  <CharactersWithSpaces>42352</CharactersWithSpaces>
  <SharedDoc>false</SharedDoc>
  <HLinks>
    <vt:vector size="210" baseType="variant">
      <vt:variant>
        <vt:i4>393295</vt:i4>
      </vt:variant>
      <vt:variant>
        <vt:i4>102</vt:i4>
      </vt:variant>
      <vt:variant>
        <vt:i4>0</vt:i4>
      </vt:variant>
      <vt:variant>
        <vt:i4>5</vt:i4>
      </vt:variant>
      <vt:variant>
        <vt:lpwstr>http://undocs.org/en/A/HRC/41/53</vt:lpwstr>
      </vt:variant>
      <vt:variant>
        <vt:lpwstr/>
      </vt:variant>
      <vt:variant>
        <vt:i4>1310799</vt:i4>
      </vt:variant>
      <vt:variant>
        <vt:i4>99</vt:i4>
      </vt:variant>
      <vt:variant>
        <vt:i4>0</vt:i4>
      </vt:variant>
      <vt:variant>
        <vt:i4>5</vt:i4>
      </vt:variant>
      <vt:variant>
        <vt:lpwstr>https://hrc-eritrea.org/the-dilemma-of-eritrean-refugees-in-alem-wach-camp-in-amhara-region-and-in-mai-aini-and-adi-harush-camps-in-tigray-ethiopia/</vt:lpwstr>
      </vt:variant>
      <vt:variant>
        <vt:lpwstr/>
      </vt:variant>
      <vt:variant>
        <vt:i4>1769478</vt:i4>
      </vt:variant>
      <vt:variant>
        <vt:i4>96</vt:i4>
      </vt:variant>
      <vt:variant>
        <vt:i4>0</vt:i4>
      </vt:variant>
      <vt:variant>
        <vt:i4>5</vt:i4>
      </vt:variant>
      <vt:variant>
        <vt:lpwstr>https://www.unhcr.org/news/briefing/2022/2/620f63574/thousands-eritrean-refugees-displaced-clashes-ethiopias-afar-region.html</vt:lpwstr>
      </vt:variant>
      <vt:variant>
        <vt:lpwstr/>
      </vt:variant>
      <vt:variant>
        <vt:i4>262222</vt:i4>
      </vt:variant>
      <vt:variant>
        <vt:i4>93</vt:i4>
      </vt:variant>
      <vt:variant>
        <vt:i4>0</vt:i4>
      </vt:variant>
      <vt:variant>
        <vt:i4>5</vt:i4>
      </vt:variant>
      <vt:variant>
        <vt:lpwstr>http://undocs.org/en/A/HRC/47/21</vt:lpwstr>
      </vt:variant>
      <vt:variant>
        <vt:lpwstr/>
      </vt:variant>
      <vt:variant>
        <vt:i4>6357118</vt:i4>
      </vt:variant>
      <vt:variant>
        <vt:i4>90</vt:i4>
      </vt:variant>
      <vt:variant>
        <vt:i4>0</vt:i4>
      </vt:variant>
      <vt:variant>
        <vt:i4>5</vt:i4>
      </vt:variant>
      <vt:variant>
        <vt:lpwstr>https://www.ohchr.org/en/press-releases/2021/08/tigray-conflict-all-combatants-have-obligation-protect-eritrean-refugees-un</vt:lpwstr>
      </vt:variant>
      <vt:variant>
        <vt:lpwstr/>
      </vt:variant>
      <vt:variant>
        <vt:i4>4259845</vt:i4>
      </vt:variant>
      <vt:variant>
        <vt:i4>87</vt:i4>
      </vt:variant>
      <vt:variant>
        <vt:i4>0</vt:i4>
      </vt:variant>
      <vt:variant>
        <vt:i4>5</vt:i4>
      </vt:variant>
      <vt:variant>
        <vt:lpwstr>https://data2.unhcr.org/</vt:lpwstr>
      </vt:variant>
      <vt:variant>
        <vt:lpwstr/>
      </vt:variant>
      <vt:variant>
        <vt:i4>3473449</vt:i4>
      </vt:variant>
      <vt:variant>
        <vt:i4>84</vt:i4>
      </vt:variant>
      <vt:variant>
        <vt:i4>0</vt:i4>
      </vt:variant>
      <vt:variant>
        <vt:i4>5</vt:i4>
      </vt:variant>
      <vt:variant>
        <vt:lpwstr>https://www.nrc.no/news/2022/january/libya-hundreds-detained-in-renewed-crackdown-on-migrants-and-refugees/</vt:lpwstr>
      </vt:variant>
      <vt:variant>
        <vt:lpwstr/>
      </vt:variant>
      <vt:variant>
        <vt:i4>2687015</vt:i4>
      </vt:variant>
      <vt:variant>
        <vt:i4>81</vt:i4>
      </vt:variant>
      <vt:variant>
        <vt:i4>0</vt:i4>
      </vt:variant>
      <vt:variant>
        <vt:i4>5</vt:i4>
      </vt:variant>
      <vt:variant>
        <vt:lpwstr>http://undocs.org/en/S/2022/31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http://undocs.org/en/A/HRC/48/83</vt:lpwstr>
      </vt:variant>
      <vt:variant>
        <vt:lpwstr/>
      </vt:variant>
      <vt:variant>
        <vt:i4>6029388</vt:i4>
      </vt:variant>
      <vt:variant>
        <vt:i4>75</vt:i4>
      </vt:variant>
      <vt:variant>
        <vt:i4>0</vt:i4>
      </vt:variant>
      <vt:variant>
        <vt:i4>5</vt:i4>
      </vt:variant>
      <vt:variant>
        <vt:lpwstr>https://www.ohchr.org/en/press-releases/2022/04/egypt-un-experts-condemn-expulsions-eritrean-asylum-seekers-despite-risks</vt:lpwstr>
      </vt:variant>
      <vt:variant>
        <vt:lpwstr/>
      </vt:variant>
      <vt:variant>
        <vt:i4>7667762</vt:i4>
      </vt:variant>
      <vt:variant>
        <vt:i4>72</vt:i4>
      </vt:variant>
      <vt:variant>
        <vt:i4>0</vt:i4>
      </vt:variant>
      <vt:variant>
        <vt:i4>5</vt:i4>
      </vt:variant>
      <vt:variant>
        <vt:lpwstr>https://spcommreports.ohchr.org/TMResultsBase/DownLoadPublicCommunicationFile?gId=26812</vt:lpwstr>
      </vt:variant>
      <vt:variant>
        <vt:lpwstr/>
      </vt:variant>
      <vt:variant>
        <vt:i4>393295</vt:i4>
      </vt:variant>
      <vt:variant>
        <vt:i4>69</vt:i4>
      </vt:variant>
      <vt:variant>
        <vt:i4>0</vt:i4>
      </vt:variant>
      <vt:variant>
        <vt:i4>5</vt:i4>
      </vt:variant>
      <vt:variant>
        <vt:lpwstr>http://undocs.org/en/A/HRC/41/53</vt:lpwstr>
      </vt:variant>
      <vt:variant>
        <vt:lpwstr/>
      </vt:variant>
      <vt:variant>
        <vt:i4>262222</vt:i4>
      </vt:variant>
      <vt:variant>
        <vt:i4>66</vt:i4>
      </vt:variant>
      <vt:variant>
        <vt:i4>0</vt:i4>
      </vt:variant>
      <vt:variant>
        <vt:i4>5</vt:i4>
      </vt:variant>
      <vt:variant>
        <vt:lpwstr>http://undocs.org/en/A/HRC/47/21</vt:lpwstr>
      </vt:variant>
      <vt:variant>
        <vt:lpwstr/>
      </vt:variant>
      <vt:variant>
        <vt:i4>131142</vt:i4>
      </vt:variant>
      <vt:variant>
        <vt:i4>63</vt:i4>
      </vt:variant>
      <vt:variant>
        <vt:i4>0</vt:i4>
      </vt:variant>
      <vt:variant>
        <vt:i4>5</vt:i4>
      </vt:variant>
      <vt:variant>
        <vt:lpwstr>http://undocs.org/en/A/HRC/38/50</vt:lpwstr>
      </vt:variant>
      <vt:variant>
        <vt:lpwstr/>
      </vt:variant>
      <vt:variant>
        <vt:i4>5505043</vt:i4>
      </vt:variant>
      <vt:variant>
        <vt:i4>60</vt:i4>
      </vt:variant>
      <vt:variant>
        <vt:i4>0</vt:i4>
      </vt:variant>
      <vt:variant>
        <vt:i4>5</vt:i4>
      </vt:variant>
      <vt:variant>
        <vt:lpwstr>https://cpj.org/2019/09/eritrea-north-korea-turkmenistan-top-most-censored-list/</vt:lpwstr>
      </vt:variant>
      <vt:variant>
        <vt:lpwstr/>
      </vt:variant>
      <vt:variant>
        <vt:i4>7143538</vt:i4>
      </vt:variant>
      <vt:variant>
        <vt:i4>57</vt:i4>
      </vt:variant>
      <vt:variant>
        <vt:i4>0</vt:i4>
      </vt:variant>
      <vt:variant>
        <vt:i4>5</vt:i4>
      </vt:variant>
      <vt:variant>
        <vt:lpwstr>https://rsf.org/en/ranking</vt:lpwstr>
      </vt:variant>
      <vt:variant>
        <vt:lpwstr/>
      </vt:variant>
      <vt:variant>
        <vt:i4>3407913</vt:i4>
      </vt:variant>
      <vt:variant>
        <vt:i4>54</vt:i4>
      </vt:variant>
      <vt:variant>
        <vt:i4>0</vt:i4>
      </vt:variant>
      <vt:variant>
        <vt:i4>5</vt:i4>
      </vt:variant>
      <vt:variant>
        <vt:lpwstr>http://undocs.org/en/A/HRC/26/13/Add.1</vt:lpwstr>
      </vt:variant>
      <vt:variant>
        <vt:lpwstr/>
      </vt:variant>
      <vt:variant>
        <vt:i4>1507343</vt:i4>
      </vt:variant>
      <vt:variant>
        <vt:i4>51</vt:i4>
      </vt:variant>
      <vt:variant>
        <vt:i4>0</vt:i4>
      </vt:variant>
      <vt:variant>
        <vt:i4>5</vt:i4>
      </vt:variant>
      <vt:variant>
        <vt:lpwstr>http://undocs.org/en/CEDAW/C/ERI/CO/6</vt:lpwstr>
      </vt:variant>
      <vt:variant>
        <vt:lpwstr/>
      </vt:variant>
      <vt:variant>
        <vt:i4>7274593</vt:i4>
      </vt:variant>
      <vt:variant>
        <vt:i4>48</vt:i4>
      </vt:variant>
      <vt:variant>
        <vt:i4>0</vt:i4>
      </vt:variant>
      <vt:variant>
        <vt:i4>5</vt:i4>
      </vt:variant>
      <vt:variant>
        <vt:lpwstr>http://undocs.org/en/A/HRC/29/CRP.1</vt:lpwstr>
      </vt:variant>
      <vt:variant>
        <vt:lpwstr/>
      </vt:variant>
      <vt:variant>
        <vt:i4>262222</vt:i4>
      </vt:variant>
      <vt:variant>
        <vt:i4>45</vt:i4>
      </vt:variant>
      <vt:variant>
        <vt:i4>0</vt:i4>
      </vt:variant>
      <vt:variant>
        <vt:i4>5</vt:i4>
      </vt:variant>
      <vt:variant>
        <vt:lpwstr>http://undocs.org/en/A/HRC/47/21</vt:lpwstr>
      </vt:variant>
      <vt:variant>
        <vt:lpwstr/>
      </vt:variant>
      <vt:variant>
        <vt:i4>720973</vt:i4>
      </vt:variant>
      <vt:variant>
        <vt:i4>42</vt:i4>
      </vt:variant>
      <vt:variant>
        <vt:i4>0</vt:i4>
      </vt:variant>
      <vt:variant>
        <vt:i4>5</vt:i4>
      </vt:variant>
      <vt:variant>
        <vt:lpwstr>http://undocs.org/en/A/HRC/35/39</vt:lpwstr>
      </vt:variant>
      <vt:variant>
        <vt:lpwstr/>
      </vt:variant>
      <vt:variant>
        <vt:i4>7274593</vt:i4>
      </vt:variant>
      <vt:variant>
        <vt:i4>39</vt:i4>
      </vt:variant>
      <vt:variant>
        <vt:i4>0</vt:i4>
      </vt:variant>
      <vt:variant>
        <vt:i4>5</vt:i4>
      </vt:variant>
      <vt:variant>
        <vt:lpwstr>http://undocs.org/en/A/HRC/29/CRP.1</vt:lpwstr>
      </vt:variant>
      <vt:variant>
        <vt:lpwstr/>
      </vt:variant>
      <vt:variant>
        <vt:i4>262222</vt:i4>
      </vt:variant>
      <vt:variant>
        <vt:i4>36</vt:i4>
      </vt:variant>
      <vt:variant>
        <vt:i4>0</vt:i4>
      </vt:variant>
      <vt:variant>
        <vt:i4>5</vt:i4>
      </vt:variant>
      <vt:variant>
        <vt:lpwstr>http://undocs.org/en/A/HRC/47/21</vt:lpwstr>
      </vt:variant>
      <vt:variant>
        <vt:lpwstr/>
      </vt:variant>
      <vt:variant>
        <vt:i4>7209066</vt:i4>
      </vt:variant>
      <vt:variant>
        <vt:i4>33</vt:i4>
      </vt:variant>
      <vt:variant>
        <vt:i4>0</vt:i4>
      </vt:variant>
      <vt:variant>
        <vt:i4>5</vt:i4>
      </vt:variant>
      <vt:variant>
        <vt:lpwstr>http://undocs.org/en/A/HRC/32/CRP.1</vt:lpwstr>
      </vt:variant>
      <vt:variant>
        <vt:lpwstr/>
      </vt:variant>
      <vt:variant>
        <vt:i4>2293802</vt:i4>
      </vt:variant>
      <vt:variant>
        <vt:i4>30</vt:i4>
      </vt:variant>
      <vt:variant>
        <vt:i4>0</vt:i4>
      </vt:variant>
      <vt:variant>
        <vt:i4>5</vt:i4>
      </vt:variant>
      <vt:variant>
        <vt:lpwstr>http://undocs.org/en/A/HRC/47/G/19</vt:lpwstr>
      </vt:variant>
      <vt:variant>
        <vt:lpwstr/>
      </vt:variant>
      <vt:variant>
        <vt:i4>262222</vt:i4>
      </vt:variant>
      <vt:variant>
        <vt:i4>27</vt:i4>
      </vt:variant>
      <vt:variant>
        <vt:i4>0</vt:i4>
      </vt:variant>
      <vt:variant>
        <vt:i4>5</vt:i4>
      </vt:variant>
      <vt:variant>
        <vt:lpwstr>http://undocs.org/en/A/HRC/47/21</vt:lpwstr>
      </vt:variant>
      <vt:variant>
        <vt:lpwstr/>
      </vt:variant>
      <vt:variant>
        <vt:i4>5570649</vt:i4>
      </vt:variant>
      <vt:variant>
        <vt:i4>24</vt:i4>
      </vt:variant>
      <vt:variant>
        <vt:i4>0</vt:i4>
      </vt:variant>
      <vt:variant>
        <vt:i4>5</vt:i4>
      </vt:variant>
      <vt:variant>
        <vt:lpwstr>https://undocs.org/en/A/HRC/32/47</vt:lpwstr>
      </vt:variant>
      <vt:variant>
        <vt:lpwstr/>
      </vt:variant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>http://undocs.org/en/A/HRC/29/42</vt:lpwstr>
      </vt:variant>
      <vt:variant>
        <vt:lpwstr/>
      </vt:variant>
      <vt:variant>
        <vt:i4>1507343</vt:i4>
      </vt:variant>
      <vt:variant>
        <vt:i4>18</vt:i4>
      </vt:variant>
      <vt:variant>
        <vt:i4>0</vt:i4>
      </vt:variant>
      <vt:variant>
        <vt:i4>5</vt:i4>
      </vt:variant>
      <vt:variant>
        <vt:lpwstr>http://undocs.org/en/CEDAW/C/ERI/CO/6</vt:lpwstr>
      </vt:variant>
      <vt:variant>
        <vt:lpwstr/>
      </vt:variant>
      <vt:variant>
        <vt:i4>6750329</vt:i4>
      </vt:variant>
      <vt:variant>
        <vt:i4>15</vt:i4>
      </vt:variant>
      <vt:variant>
        <vt:i4>0</vt:i4>
      </vt:variant>
      <vt:variant>
        <vt:i4>5</vt:i4>
      </vt:variant>
      <vt:variant>
        <vt:lpwstr>http://undocs.org/en/CRC/C/ERI/CO/4</vt:lpwstr>
      </vt:variant>
      <vt:variant>
        <vt:lpwstr/>
      </vt:variant>
      <vt:variant>
        <vt:i4>5505035</vt:i4>
      </vt:variant>
      <vt:variant>
        <vt:i4>12</vt:i4>
      </vt:variant>
      <vt:variant>
        <vt:i4>0</vt:i4>
      </vt:variant>
      <vt:variant>
        <vt:i4>5</vt:i4>
      </vt:variant>
      <vt:variant>
        <vt:lpwstr>http://undocs.org/en/CCPR/C/ERI/CO/1</vt:lpwstr>
      </vt:variant>
      <vt:variant>
        <vt:lpwstr/>
      </vt:variant>
      <vt:variant>
        <vt:i4>6291503</vt:i4>
      </vt:variant>
      <vt:variant>
        <vt:i4>9</vt:i4>
      </vt:variant>
      <vt:variant>
        <vt:i4>0</vt:i4>
      </vt:variant>
      <vt:variant>
        <vt:i4>5</vt:i4>
      </vt:variant>
      <vt:variant>
        <vt:lpwstr>https://www.hrw.org/report/2022/04/06/we-will-erase-you-land/crimes-against-humanity-and-ethnic-cleansing-ethiopias</vt:lpwstr>
      </vt:variant>
      <vt:variant>
        <vt:lpwstr/>
      </vt:variant>
      <vt:variant>
        <vt:i4>3342396</vt:i4>
      </vt:variant>
      <vt:variant>
        <vt:i4>6</vt:i4>
      </vt:variant>
      <vt:variant>
        <vt:i4>0</vt:i4>
      </vt:variant>
      <vt:variant>
        <vt:i4>5</vt:i4>
      </vt:variant>
      <vt:variant>
        <vt:lpwstr>https://digitallibrary.un.org/record/3947207?ln=en</vt:lpwstr>
      </vt:variant>
      <vt:variant>
        <vt:lpwstr/>
      </vt:variant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http://undocs.org/en/A/HRC/47/21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https://www.ohchr.org/en/hr-bodies/upr/er-index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A/HRC/50/20</dc:title>
  <dc:subject>2206215</dc:subject>
  <dc:creator>cg</dc:creator>
  <cp:keywords/>
  <dc:description/>
  <cp:lastModifiedBy>Ainhoa Barrenechea Ezcurra</cp:lastModifiedBy>
  <cp:revision>2</cp:revision>
  <cp:lastPrinted>2022-06-13T10:54:00Z</cp:lastPrinted>
  <dcterms:created xsi:type="dcterms:W3CDTF">2022-06-13T10:58:00Z</dcterms:created>
  <dcterms:modified xsi:type="dcterms:W3CDTF">2022-06-13T10:58:00Z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0x0101009742F048F6452148A50C1FA94B1DDBE8</vt:lpwstr>
  </property>
</Properties>
</file>