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CD7946" w14:textId="77777777" w:rsidTr="00562621">
        <w:trPr>
          <w:trHeight w:val="851"/>
        </w:trPr>
        <w:tc>
          <w:tcPr>
            <w:tcW w:w="1259" w:type="dxa"/>
            <w:tcBorders>
              <w:top w:val="nil"/>
              <w:left w:val="nil"/>
              <w:bottom w:val="single" w:sz="4" w:space="0" w:color="auto"/>
              <w:right w:val="nil"/>
            </w:tcBorders>
          </w:tcPr>
          <w:p w14:paraId="528827F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71CB0E" w14:textId="1425FE62"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487A4E3" w14:textId="68DF0671" w:rsidR="00446DE4" w:rsidRPr="00DE3EC0" w:rsidRDefault="002A7D6F" w:rsidP="002A7D6F">
            <w:pPr>
              <w:jc w:val="right"/>
            </w:pPr>
            <w:r w:rsidRPr="002A7D6F">
              <w:rPr>
                <w:sz w:val="40"/>
              </w:rPr>
              <w:t>A</w:t>
            </w:r>
            <w:r>
              <w:t>/HRC/49/82</w:t>
            </w:r>
          </w:p>
        </w:tc>
      </w:tr>
      <w:tr w:rsidR="003107FA" w14:paraId="5C3A3FB1" w14:textId="77777777" w:rsidTr="00562621">
        <w:trPr>
          <w:trHeight w:val="2835"/>
        </w:trPr>
        <w:tc>
          <w:tcPr>
            <w:tcW w:w="1259" w:type="dxa"/>
            <w:tcBorders>
              <w:top w:val="single" w:sz="4" w:space="0" w:color="auto"/>
              <w:left w:val="nil"/>
              <w:bottom w:val="single" w:sz="12" w:space="0" w:color="auto"/>
              <w:right w:val="nil"/>
            </w:tcBorders>
          </w:tcPr>
          <w:p w14:paraId="3FB23FFB" w14:textId="39E419C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44D59F3" w14:textId="7992C08E" w:rsidR="003107FA" w:rsidRPr="00B3317B" w:rsidRDefault="0005138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DEFA6C7" w14:textId="77777777" w:rsidR="003107FA" w:rsidRDefault="002A7D6F" w:rsidP="002A7D6F">
            <w:pPr>
              <w:spacing w:before="240" w:line="240" w:lineRule="exact"/>
            </w:pPr>
            <w:r>
              <w:t>Distr.: General</w:t>
            </w:r>
          </w:p>
          <w:p w14:paraId="2D0AAB28" w14:textId="32D7986F" w:rsidR="002A7D6F" w:rsidRDefault="002A7D6F" w:rsidP="002A7D6F">
            <w:pPr>
              <w:spacing w:line="240" w:lineRule="exact"/>
            </w:pPr>
            <w:r>
              <w:t>2</w:t>
            </w:r>
            <w:r w:rsidR="00510ACF">
              <w:t>2</w:t>
            </w:r>
            <w:r>
              <w:t xml:space="preserve"> March 2022</w:t>
            </w:r>
          </w:p>
          <w:p w14:paraId="0A9B1183" w14:textId="77777777" w:rsidR="002A7D6F" w:rsidRDefault="002A7D6F" w:rsidP="002A7D6F">
            <w:pPr>
              <w:spacing w:line="240" w:lineRule="exact"/>
            </w:pPr>
          </w:p>
          <w:p w14:paraId="168089FC" w14:textId="79FB819D" w:rsidR="002A7D6F" w:rsidRDefault="002A7D6F" w:rsidP="002A7D6F">
            <w:pPr>
              <w:spacing w:line="240" w:lineRule="exact"/>
            </w:pPr>
            <w:r>
              <w:t>Original: English</w:t>
            </w:r>
          </w:p>
        </w:tc>
      </w:tr>
    </w:tbl>
    <w:p w14:paraId="5D73D93E" w14:textId="77777777" w:rsidR="001316D9" w:rsidRPr="009515F2" w:rsidRDefault="001316D9" w:rsidP="001316D9">
      <w:pPr>
        <w:spacing w:before="120"/>
        <w:rPr>
          <w:b/>
          <w:bCs/>
          <w:sz w:val="24"/>
          <w:szCs w:val="24"/>
        </w:rPr>
      </w:pPr>
      <w:r w:rsidRPr="009515F2">
        <w:rPr>
          <w:b/>
          <w:bCs/>
          <w:sz w:val="24"/>
          <w:szCs w:val="24"/>
        </w:rPr>
        <w:t>Human Rights Council</w:t>
      </w:r>
    </w:p>
    <w:p w14:paraId="4061FBD6" w14:textId="77777777" w:rsidR="001316D9" w:rsidRPr="00A439D5" w:rsidRDefault="001316D9" w:rsidP="001316D9">
      <w:pPr>
        <w:rPr>
          <w:b/>
          <w:bCs/>
        </w:rPr>
      </w:pPr>
      <w:r w:rsidRPr="00A439D5">
        <w:rPr>
          <w:b/>
          <w:bCs/>
        </w:rPr>
        <w:t>Forty-</w:t>
      </w:r>
      <w:r w:rsidRPr="00E63F73">
        <w:rPr>
          <w:b/>
          <w:bCs/>
        </w:rPr>
        <w:t>ninth</w:t>
      </w:r>
      <w:r w:rsidRPr="00A439D5">
        <w:rPr>
          <w:b/>
          <w:bCs/>
        </w:rPr>
        <w:t xml:space="preserve"> session</w:t>
      </w:r>
    </w:p>
    <w:p w14:paraId="0A071231" w14:textId="77777777" w:rsidR="001316D9" w:rsidRPr="009515F2" w:rsidRDefault="001316D9" w:rsidP="001316D9">
      <w:r w:rsidRPr="00A439D5">
        <w:t>2</w:t>
      </w:r>
      <w:r w:rsidRPr="00E63F73">
        <w:t>8</w:t>
      </w:r>
      <w:r w:rsidRPr="00A439D5">
        <w:t xml:space="preserve"> February–</w:t>
      </w:r>
      <w:r w:rsidRPr="00E63F73">
        <w:t>1</w:t>
      </w:r>
      <w:r w:rsidRPr="00A439D5">
        <w:t xml:space="preserve"> </w:t>
      </w:r>
      <w:r w:rsidRPr="00E63F73">
        <w:t>April</w:t>
      </w:r>
      <w:r w:rsidRPr="00A439D5">
        <w:t xml:space="preserve"> 202</w:t>
      </w:r>
      <w:r w:rsidRPr="00E63F73">
        <w:t>2</w:t>
      </w:r>
    </w:p>
    <w:p w14:paraId="4C51A649" w14:textId="77777777" w:rsidR="001316D9" w:rsidRPr="009515F2" w:rsidRDefault="001316D9" w:rsidP="001316D9">
      <w:r w:rsidRPr="009515F2">
        <w:t>Agenda items 2 and 5</w:t>
      </w:r>
    </w:p>
    <w:p w14:paraId="7365191B" w14:textId="77777777" w:rsidR="001316D9" w:rsidRPr="009515F2" w:rsidRDefault="001316D9" w:rsidP="001316D9">
      <w:pPr>
        <w:rPr>
          <w:b/>
          <w:bCs/>
        </w:rPr>
      </w:pPr>
      <w:r w:rsidRPr="009515F2">
        <w:rPr>
          <w:b/>
          <w:bCs/>
        </w:rPr>
        <w:t>Annual report of the United Nations High Commissioner</w:t>
      </w:r>
      <w:r w:rsidRPr="009515F2">
        <w:rPr>
          <w:b/>
          <w:bCs/>
        </w:rPr>
        <w:br/>
        <w:t>for Human Rights and reports of the Office of the</w:t>
      </w:r>
      <w:r w:rsidRPr="009515F2">
        <w:rPr>
          <w:b/>
          <w:bCs/>
        </w:rPr>
        <w:br/>
        <w:t>High Commissioner and the Secretary-General</w:t>
      </w:r>
    </w:p>
    <w:p w14:paraId="219FFDC5" w14:textId="0ED551E1" w:rsidR="00CF586F" w:rsidRDefault="001316D9" w:rsidP="001316D9">
      <w:pPr>
        <w:spacing w:before="120"/>
        <w:rPr>
          <w:b/>
          <w:bCs/>
        </w:rPr>
      </w:pPr>
      <w:r w:rsidRPr="009515F2">
        <w:rPr>
          <w:b/>
          <w:bCs/>
        </w:rPr>
        <w:t>Human rights bodies and mechanisms</w:t>
      </w:r>
    </w:p>
    <w:p w14:paraId="6EA218B9" w14:textId="7C299534" w:rsidR="001316D9" w:rsidRPr="009515F2" w:rsidRDefault="001316D9" w:rsidP="008F270F">
      <w:pPr>
        <w:pStyle w:val="HChG"/>
        <w:jc w:val="both"/>
      </w:pPr>
      <w:r w:rsidRPr="009515F2">
        <w:lastRenderedPageBreak/>
        <w:tab/>
      </w:r>
      <w:r w:rsidRPr="009515F2">
        <w:tab/>
      </w:r>
      <w:bookmarkStart w:id="1" w:name="_Toc38023814"/>
      <w:bookmarkStart w:id="2" w:name="_Toc83976215"/>
      <w:r w:rsidRPr="009515F2">
        <w:t>Activities of special rapporteurs, independent experts and working groups of the special procedures of the Human Rights Council undertaken in 202</w:t>
      </w:r>
      <w:r>
        <w:t>1</w:t>
      </w:r>
      <w:r w:rsidRPr="009515F2">
        <w:t>, including updated information on special procedures</w:t>
      </w:r>
      <w:bookmarkEnd w:id="1"/>
      <w:bookmarkEnd w:id="2"/>
      <w:r>
        <w:t xml:space="preserve"> and information on the twenty-seventh annual meeting of special rapporteurs, independent exper</w:t>
      </w:r>
      <w:r w:rsidR="008F270F">
        <w:t>ts and chairs of working groups</w:t>
      </w:r>
    </w:p>
    <w:p w14:paraId="28B2CE53" w14:textId="1F152929" w:rsidR="001316D9" w:rsidRDefault="001316D9" w:rsidP="001316D9">
      <w:pPr>
        <w:pStyle w:val="H1G"/>
        <w:rPr>
          <w:rStyle w:val="FootnoteTextChar"/>
          <w:b w:val="0"/>
          <w:sz w:val="20"/>
          <w:szCs w:val="22"/>
        </w:rPr>
      </w:pPr>
      <w:r w:rsidRPr="009515F2">
        <w:tab/>
      </w:r>
      <w:r w:rsidRPr="009515F2">
        <w:tab/>
      </w:r>
      <w:bookmarkStart w:id="3" w:name="_Toc38023815"/>
      <w:bookmarkStart w:id="4" w:name="_Toc83976216"/>
      <w:r w:rsidRPr="009515F2">
        <w:t>Report of the Secretariat</w:t>
      </w:r>
      <w:bookmarkEnd w:id="3"/>
      <w:r w:rsidRPr="009515F2">
        <w:rPr>
          <w:rStyle w:val="FootnoteTextChar"/>
          <w:b w:val="0"/>
          <w:sz w:val="20"/>
          <w:szCs w:val="22"/>
        </w:rPr>
        <w:footnoteReference w:customMarkFollows="1" w:id="2"/>
        <w:t>*</w:t>
      </w:r>
      <w:bookmarkEnd w:id="4"/>
    </w:p>
    <w:p w14:paraId="09D8CF0F" w14:textId="5D8C18A9" w:rsidR="001316D9" w:rsidRDefault="001316D9">
      <w:pPr>
        <w:suppressAutoHyphens w:val="0"/>
        <w:spacing w:line="240" w:lineRule="auto"/>
        <w:rPr>
          <w:b/>
          <w:sz w:val="24"/>
        </w:rPr>
      </w:pPr>
      <w:r>
        <w:rPr>
          <w:b/>
          <w:sz w:val="24"/>
        </w:rPr>
        <w:br w:type="page"/>
      </w:r>
    </w:p>
    <w:p w14:paraId="6F02164E" w14:textId="77777777" w:rsidR="001316D9" w:rsidRDefault="001316D9" w:rsidP="00ED4CEA">
      <w:pPr>
        <w:spacing w:after="120"/>
        <w:rPr>
          <w:sz w:val="28"/>
        </w:rPr>
      </w:pPr>
      <w:r>
        <w:rPr>
          <w:sz w:val="28"/>
        </w:rPr>
        <w:lastRenderedPageBreak/>
        <w:t>Contents</w:t>
      </w:r>
    </w:p>
    <w:p w14:paraId="3E1EAD57" w14:textId="77777777" w:rsidR="001316D9" w:rsidRDefault="001316D9" w:rsidP="0060322E">
      <w:pPr>
        <w:tabs>
          <w:tab w:val="right" w:pos="9638"/>
        </w:tabs>
        <w:spacing w:after="120"/>
        <w:ind w:left="283"/>
        <w:rPr>
          <w:sz w:val="18"/>
        </w:rPr>
      </w:pPr>
      <w:r>
        <w:rPr>
          <w:i/>
          <w:sz w:val="18"/>
        </w:rPr>
        <w:tab/>
        <w:t>Page</w:t>
      </w:r>
    </w:p>
    <w:p w14:paraId="065ADCA4"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tab/>
      </w:r>
      <w:r w:rsidRPr="009515F2">
        <w:t>I.</w:t>
      </w:r>
      <w:r w:rsidRPr="009515F2">
        <w:tab/>
        <w:t>Introduction</w:t>
      </w:r>
      <w:r w:rsidRPr="009515F2">
        <w:rPr>
          <w:webHidden/>
        </w:rPr>
        <w:tab/>
      </w:r>
      <w:r w:rsidRPr="009515F2">
        <w:rPr>
          <w:webHidden/>
        </w:rPr>
        <w:tab/>
      </w:r>
      <w:r>
        <w:rPr>
          <w:webHidden/>
        </w:rPr>
        <w:t>3</w:t>
      </w:r>
    </w:p>
    <w:p w14:paraId="66CF2E1B"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t>II.</w:t>
      </w:r>
      <w:r w:rsidRPr="009515F2">
        <w:tab/>
        <w:t>Facts and figures</w:t>
      </w:r>
      <w:r w:rsidRPr="009515F2">
        <w:rPr>
          <w:webHidden/>
        </w:rPr>
        <w:tab/>
      </w:r>
      <w:r w:rsidRPr="009515F2">
        <w:rPr>
          <w:webHidden/>
        </w:rPr>
        <w:tab/>
      </w:r>
      <w:r>
        <w:rPr>
          <w:webHidden/>
        </w:rPr>
        <w:t>3</w:t>
      </w:r>
    </w:p>
    <w:p w14:paraId="3528BA4B"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A.</w:t>
      </w:r>
      <w:r w:rsidRPr="009515F2">
        <w:tab/>
        <w:t>New mandates</w:t>
      </w:r>
      <w:r w:rsidRPr="009515F2">
        <w:rPr>
          <w:webHidden/>
        </w:rPr>
        <w:tab/>
      </w:r>
      <w:r w:rsidRPr="009515F2">
        <w:rPr>
          <w:webHidden/>
        </w:rPr>
        <w:tab/>
      </w:r>
      <w:r>
        <w:rPr>
          <w:webHidden/>
        </w:rPr>
        <w:t>3</w:t>
      </w:r>
    </w:p>
    <w:p w14:paraId="767FAC14"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B.</w:t>
      </w:r>
      <w:r w:rsidRPr="009515F2">
        <w:tab/>
        <w:t>Mandate holders</w:t>
      </w:r>
      <w:r w:rsidRPr="009515F2">
        <w:rPr>
          <w:webHidden/>
        </w:rPr>
        <w:tab/>
      </w:r>
      <w:r w:rsidRPr="009515F2">
        <w:rPr>
          <w:webHidden/>
        </w:rPr>
        <w:tab/>
      </w:r>
      <w:r>
        <w:rPr>
          <w:webHidden/>
        </w:rPr>
        <w:t>3</w:t>
      </w:r>
    </w:p>
    <w:p w14:paraId="1AF97D7E"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C.</w:t>
      </w:r>
      <w:r w:rsidRPr="009515F2">
        <w:tab/>
        <w:t>Country visits</w:t>
      </w:r>
      <w:r w:rsidRPr="009515F2">
        <w:rPr>
          <w:webHidden/>
        </w:rPr>
        <w:tab/>
      </w:r>
      <w:r w:rsidRPr="009515F2">
        <w:rPr>
          <w:webHidden/>
        </w:rPr>
        <w:tab/>
      </w:r>
      <w:r>
        <w:rPr>
          <w:webHidden/>
        </w:rPr>
        <w:t>3</w:t>
      </w:r>
    </w:p>
    <w:p w14:paraId="705018EC"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D.</w:t>
      </w:r>
      <w:r w:rsidRPr="009515F2">
        <w:tab/>
        <w:t>Communications</w:t>
      </w:r>
      <w:r w:rsidRPr="009515F2">
        <w:rPr>
          <w:webHidden/>
        </w:rPr>
        <w:tab/>
      </w:r>
      <w:r w:rsidRPr="009515F2">
        <w:rPr>
          <w:webHidden/>
        </w:rPr>
        <w:tab/>
      </w:r>
      <w:r>
        <w:rPr>
          <w:webHidden/>
        </w:rPr>
        <w:t>4</w:t>
      </w:r>
    </w:p>
    <w:p w14:paraId="4BD900E2"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E.</w:t>
      </w:r>
      <w:r w:rsidRPr="009515F2">
        <w:tab/>
        <w:t>Media outreach and public awareness</w:t>
      </w:r>
      <w:r w:rsidRPr="009515F2">
        <w:rPr>
          <w:webHidden/>
        </w:rPr>
        <w:tab/>
      </w:r>
      <w:r w:rsidRPr="009515F2">
        <w:rPr>
          <w:webHidden/>
        </w:rPr>
        <w:tab/>
      </w:r>
      <w:r>
        <w:rPr>
          <w:webHidden/>
        </w:rPr>
        <w:t>4</w:t>
      </w:r>
    </w:p>
    <w:p w14:paraId="5F03AE59" w14:textId="77777777" w:rsidR="00A775CA" w:rsidRPr="009515F2" w:rsidRDefault="00A775CA" w:rsidP="00A775CA">
      <w:pPr>
        <w:tabs>
          <w:tab w:val="right" w:pos="850"/>
          <w:tab w:val="left" w:pos="1134"/>
          <w:tab w:val="left" w:pos="1559"/>
          <w:tab w:val="left" w:pos="1984"/>
          <w:tab w:val="left" w:leader="dot" w:pos="8787"/>
          <w:tab w:val="right" w:pos="9638"/>
        </w:tabs>
        <w:spacing w:after="120"/>
        <w:rPr>
          <w:webHidden/>
        </w:rPr>
      </w:pPr>
      <w:r w:rsidRPr="009515F2">
        <w:tab/>
      </w:r>
      <w:r w:rsidRPr="009515F2">
        <w:tab/>
        <w:t>F.</w:t>
      </w:r>
      <w:r w:rsidRPr="009515F2">
        <w:tab/>
        <w:t>Thematic reports and studies</w:t>
      </w:r>
      <w:r w:rsidRPr="009515F2">
        <w:rPr>
          <w:webHidden/>
        </w:rPr>
        <w:tab/>
      </w:r>
      <w:r w:rsidRPr="009515F2">
        <w:rPr>
          <w:webHidden/>
        </w:rPr>
        <w:tab/>
      </w:r>
      <w:r>
        <w:rPr>
          <w:webHidden/>
        </w:rPr>
        <w:t>5</w:t>
      </w:r>
    </w:p>
    <w:p w14:paraId="2B447AC7"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rPr>
          <w:webHidden/>
        </w:rPr>
        <w:tab/>
      </w:r>
      <w:r w:rsidRPr="009515F2">
        <w:rPr>
          <w:webHidden/>
        </w:rPr>
        <w:tab/>
        <w:t>G.</w:t>
      </w:r>
      <w:r w:rsidRPr="009515F2">
        <w:rPr>
          <w:webHidden/>
        </w:rPr>
        <w:tab/>
      </w:r>
      <w:r>
        <w:rPr>
          <w:webHidden/>
        </w:rPr>
        <w:t>Contributions to standard-setting and the protection and promotion of human rights</w:t>
      </w:r>
      <w:r w:rsidRPr="009515F2">
        <w:rPr>
          <w:webHidden/>
        </w:rPr>
        <w:tab/>
      </w:r>
      <w:r w:rsidRPr="009515F2">
        <w:rPr>
          <w:webHidden/>
        </w:rPr>
        <w:tab/>
      </w:r>
      <w:r>
        <w:rPr>
          <w:webHidden/>
        </w:rPr>
        <w:t>8</w:t>
      </w:r>
    </w:p>
    <w:p w14:paraId="7D26F417"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r>
      <w:r>
        <w:t>H</w:t>
      </w:r>
      <w:r w:rsidRPr="009515F2">
        <w:t>.</w:t>
      </w:r>
      <w:r w:rsidRPr="009515F2">
        <w:tab/>
        <w:t>Forums, consultations, workshops and other meetings</w:t>
      </w:r>
      <w:r w:rsidRPr="009515F2">
        <w:rPr>
          <w:webHidden/>
        </w:rPr>
        <w:tab/>
      </w:r>
      <w:r w:rsidRPr="009515F2">
        <w:rPr>
          <w:webHidden/>
        </w:rPr>
        <w:tab/>
      </w:r>
      <w:r>
        <w:rPr>
          <w:webHidden/>
        </w:rPr>
        <w:t>9</w:t>
      </w:r>
    </w:p>
    <w:p w14:paraId="5A6F015A" w14:textId="77777777" w:rsidR="00A775CA" w:rsidRDefault="00A775CA" w:rsidP="00A775CA">
      <w:pPr>
        <w:tabs>
          <w:tab w:val="right" w:pos="850"/>
          <w:tab w:val="left" w:pos="1134"/>
          <w:tab w:val="left" w:pos="1559"/>
          <w:tab w:val="left" w:pos="1984"/>
          <w:tab w:val="left" w:leader="dot" w:pos="8787"/>
          <w:tab w:val="right" w:pos="9638"/>
        </w:tabs>
        <w:spacing w:after="120"/>
        <w:rPr>
          <w:webHidden/>
        </w:rPr>
      </w:pPr>
      <w:r w:rsidRPr="009515F2">
        <w:tab/>
      </w:r>
      <w:r w:rsidRPr="009515F2">
        <w:tab/>
      </w:r>
      <w:r>
        <w:t>I</w:t>
      </w:r>
      <w:r w:rsidRPr="009515F2">
        <w:t>.</w:t>
      </w:r>
      <w:r w:rsidRPr="009515F2">
        <w:tab/>
        <w:t>Engagement with other parts of the United Nations system and regional mechanisms</w:t>
      </w:r>
      <w:r w:rsidRPr="009515F2">
        <w:rPr>
          <w:webHidden/>
        </w:rPr>
        <w:tab/>
      </w:r>
      <w:r w:rsidRPr="009515F2">
        <w:rPr>
          <w:webHidden/>
        </w:rPr>
        <w:tab/>
      </w:r>
      <w:r>
        <w:rPr>
          <w:webHidden/>
        </w:rPr>
        <w:t>9</w:t>
      </w:r>
    </w:p>
    <w:p w14:paraId="6F93C238"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Pr>
          <w:webHidden/>
        </w:rPr>
        <w:tab/>
      </w:r>
      <w:r>
        <w:rPr>
          <w:webHidden/>
        </w:rPr>
        <w:tab/>
        <w:t>J.</w:t>
      </w:r>
      <w:r>
        <w:rPr>
          <w:webHidden/>
        </w:rPr>
        <w:tab/>
        <w:t>The contribution of special procedures to prevention</w:t>
      </w:r>
      <w:r>
        <w:rPr>
          <w:webHidden/>
        </w:rPr>
        <w:tab/>
      </w:r>
      <w:r>
        <w:rPr>
          <w:webHidden/>
        </w:rPr>
        <w:tab/>
        <w:t>10</w:t>
      </w:r>
    </w:p>
    <w:p w14:paraId="128EC719"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r>
      <w:r w:rsidRPr="009515F2">
        <w:tab/>
        <w:t>K.</w:t>
      </w:r>
      <w:r w:rsidRPr="009515F2">
        <w:tab/>
        <w:t>Follow-up activities</w:t>
      </w:r>
      <w:r w:rsidRPr="009515F2">
        <w:rPr>
          <w:webHidden/>
        </w:rPr>
        <w:tab/>
      </w:r>
      <w:r w:rsidRPr="009515F2">
        <w:rPr>
          <w:webHidden/>
        </w:rPr>
        <w:tab/>
      </w:r>
      <w:r>
        <w:rPr>
          <w:webHidden/>
        </w:rPr>
        <w:t>11</w:t>
      </w:r>
    </w:p>
    <w:p w14:paraId="0A78BB2A" w14:textId="77777777" w:rsidR="00A775CA" w:rsidRDefault="00A775CA" w:rsidP="00A775CA">
      <w:pPr>
        <w:tabs>
          <w:tab w:val="right" w:pos="850"/>
          <w:tab w:val="left" w:pos="1134"/>
          <w:tab w:val="left" w:pos="1559"/>
          <w:tab w:val="left" w:pos="1984"/>
          <w:tab w:val="left" w:leader="dot" w:pos="8787"/>
          <w:tab w:val="right" w:pos="9638"/>
        </w:tabs>
        <w:spacing w:after="120"/>
        <w:rPr>
          <w:webHidden/>
        </w:rPr>
      </w:pPr>
      <w:r w:rsidRPr="009515F2">
        <w:tab/>
      </w:r>
      <w:r w:rsidRPr="009515F2">
        <w:tab/>
        <w:t>L.</w:t>
      </w:r>
      <w:r w:rsidRPr="009515F2">
        <w:tab/>
        <w:t>Cooperation with special procedure mandate holders</w:t>
      </w:r>
      <w:r w:rsidRPr="009515F2">
        <w:rPr>
          <w:webHidden/>
        </w:rPr>
        <w:tab/>
      </w:r>
      <w:r w:rsidRPr="009515F2">
        <w:rPr>
          <w:webHidden/>
        </w:rPr>
        <w:tab/>
      </w:r>
      <w:r>
        <w:rPr>
          <w:webHidden/>
        </w:rPr>
        <w:t>12</w:t>
      </w:r>
    </w:p>
    <w:p w14:paraId="54B0ECC2"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Pr>
          <w:webHidden/>
        </w:rPr>
        <w:tab/>
      </w:r>
      <w:r>
        <w:rPr>
          <w:webHidden/>
        </w:rPr>
        <w:tab/>
        <w:t>M.</w:t>
      </w:r>
      <w:r>
        <w:rPr>
          <w:webHidden/>
        </w:rPr>
        <w:tab/>
        <w:t>Contribution of special procedures to technical cooperation</w:t>
      </w:r>
      <w:r>
        <w:rPr>
          <w:webHidden/>
        </w:rPr>
        <w:tab/>
      </w:r>
      <w:r>
        <w:rPr>
          <w:webHidden/>
        </w:rPr>
        <w:tab/>
        <w:t>13</w:t>
      </w:r>
    </w:p>
    <w:p w14:paraId="2277B8A7" w14:textId="77777777" w:rsidR="00A775CA" w:rsidRPr="009515F2" w:rsidRDefault="00A775CA" w:rsidP="00A775CA">
      <w:pPr>
        <w:tabs>
          <w:tab w:val="right" w:pos="850"/>
          <w:tab w:val="left" w:pos="1134"/>
          <w:tab w:val="left" w:pos="1559"/>
          <w:tab w:val="left" w:pos="1984"/>
          <w:tab w:val="left" w:leader="dot" w:pos="8787"/>
          <w:tab w:val="right" w:pos="9638"/>
        </w:tabs>
        <w:spacing w:after="120"/>
      </w:pPr>
      <w:r w:rsidRPr="009515F2">
        <w:tab/>
        <w:t>III.</w:t>
      </w:r>
      <w:r w:rsidRPr="009515F2">
        <w:tab/>
        <w:t>Coordination Committee of Special Procedures</w:t>
      </w:r>
      <w:r w:rsidRPr="009515F2">
        <w:rPr>
          <w:webHidden/>
        </w:rPr>
        <w:tab/>
      </w:r>
      <w:r w:rsidRPr="009515F2">
        <w:rPr>
          <w:webHidden/>
        </w:rPr>
        <w:tab/>
      </w:r>
      <w:r>
        <w:rPr>
          <w:webHidden/>
        </w:rPr>
        <w:t>13</w:t>
      </w:r>
    </w:p>
    <w:p w14:paraId="65F3A0E7" w14:textId="77777777" w:rsidR="00A775CA" w:rsidRDefault="00A775CA" w:rsidP="00A775CA">
      <w:pPr>
        <w:tabs>
          <w:tab w:val="right" w:pos="850"/>
          <w:tab w:val="left" w:pos="1134"/>
          <w:tab w:val="left" w:pos="1559"/>
          <w:tab w:val="left" w:pos="1984"/>
          <w:tab w:val="left" w:leader="dot" w:pos="8929"/>
          <w:tab w:val="right" w:pos="9638"/>
        </w:tabs>
        <w:spacing w:after="120"/>
        <w:rPr>
          <w:webHidden/>
        </w:rPr>
      </w:pPr>
      <w:r w:rsidRPr="009515F2">
        <w:tab/>
        <w:t>IV.</w:t>
      </w:r>
      <w:r w:rsidRPr="009515F2">
        <w:tab/>
        <w:t>Acts of intimidation and reprisal</w:t>
      </w:r>
      <w:r w:rsidRPr="009515F2">
        <w:rPr>
          <w:webHidden/>
        </w:rPr>
        <w:tab/>
      </w:r>
      <w:r w:rsidRPr="009515F2">
        <w:rPr>
          <w:webHidden/>
        </w:rPr>
        <w:tab/>
      </w:r>
      <w:r>
        <w:rPr>
          <w:webHidden/>
        </w:rPr>
        <w:t>15</w:t>
      </w:r>
    </w:p>
    <w:p w14:paraId="4E70ADA3" w14:textId="77777777" w:rsidR="00A775CA"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Pr>
          <w:webHidden/>
        </w:rPr>
        <w:tab/>
        <w:t>V.</w:t>
      </w:r>
      <w:r>
        <w:rPr>
          <w:webHidden/>
        </w:rPr>
        <w:tab/>
        <w:t xml:space="preserve">Twenty-seventh annual meeting of special rapporteurs, independent experts </w:t>
      </w:r>
      <w:r>
        <w:rPr>
          <w:webHidden/>
        </w:rPr>
        <w:br/>
        <w:t>and chairs of working groups</w:t>
      </w:r>
      <w:r>
        <w:rPr>
          <w:webHidden/>
        </w:rPr>
        <w:tab/>
      </w:r>
      <w:r>
        <w:rPr>
          <w:webHidden/>
        </w:rPr>
        <w:tab/>
        <w:t>15</w:t>
      </w:r>
    </w:p>
    <w:p w14:paraId="53C21962" w14:textId="77777777" w:rsidR="00A775CA"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Pr>
          <w:webHidden/>
        </w:rPr>
        <w:tab/>
      </w:r>
      <w:r>
        <w:rPr>
          <w:webHidden/>
        </w:rPr>
        <w:tab/>
        <w:t>A.</w:t>
      </w:r>
      <w:r>
        <w:rPr>
          <w:webHidden/>
        </w:rPr>
        <w:tab/>
        <w:t>Coordination Committee</w:t>
      </w:r>
      <w:r>
        <w:rPr>
          <w:webHidden/>
        </w:rPr>
        <w:tab/>
      </w:r>
      <w:r>
        <w:rPr>
          <w:webHidden/>
        </w:rPr>
        <w:tab/>
        <w:t>16</w:t>
      </w:r>
    </w:p>
    <w:p w14:paraId="5854B644" w14:textId="77777777" w:rsidR="00A775CA" w:rsidRDefault="00A775CA" w:rsidP="00A775CA">
      <w:pPr>
        <w:tabs>
          <w:tab w:val="right" w:pos="850"/>
          <w:tab w:val="left" w:pos="1134"/>
          <w:tab w:val="left" w:pos="1559"/>
          <w:tab w:val="left" w:pos="1984"/>
          <w:tab w:val="left" w:leader="dot" w:pos="8929"/>
          <w:tab w:val="right" w:pos="9638"/>
        </w:tabs>
        <w:spacing w:after="120"/>
        <w:ind w:left="1134" w:hanging="1134"/>
        <w:rPr>
          <w:webHidden/>
        </w:rPr>
      </w:pPr>
      <w:r>
        <w:rPr>
          <w:webHidden/>
        </w:rPr>
        <w:tab/>
      </w:r>
      <w:r>
        <w:rPr>
          <w:webHidden/>
        </w:rPr>
        <w:tab/>
        <w:t>B.</w:t>
      </w:r>
      <w:r>
        <w:rPr>
          <w:webHidden/>
        </w:rPr>
        <w:tab/>
        <w:t>Thematic issues and working methods</w:t>
      </w:r>
      <w:r>
        <w:rPr>
          <w:webHidden/>
        </w:rPr>
        <w:tab/>
      </w:r>
      <w:r>
        <w:rPr>
          <w:webHidden/>
        </w:rPr>
        <w:tab/>
        <w:t>16</w:t>
      </w:r>
    </w:p>
    <w:p w14:paraId="44E13D99" w14:textId="77777777" w:rsidR="00A775CA" w:rsidRDefault="00A775CA" w:rsidP="00A775CA">
      <w:pPr>
        <w:tabs>
          <w:tab w:val="right" w:pos="850"/>
          <w:tab w:val="left" w:pos="1134"/>
          <w:tab w:val="left" w:pos="1559"/>
          <w:tab w:val="left" w:pos="1984"/>
          <w:tab w:val="left" w:leader="dot" w:pos="8929"/>
          <w:tab w:val="right" w:pos="9638"/>
        </w:tabs>
        <w:spacing w:after="120"/>
        <w:ind w:left="1134" w:hanging="1134"/>
      </w:pPr>
      <w:r>
        <w:rPr>
          <w:webHidden/>
        </w:rPr>
        <w:tab/>
      </w:r>
      <w:r>
        <w:rPr>
          <w:webHidden/>
        </w:rPr>
        <w:tab/>
        <w:t>C.</w:t>
      </w:r>
      <w:r>
        <w:rPr>
          <w:webHidden/>
        </w:rPr>
        <w:tab/>
        <w:t>Consultations with stakeholders</w:t>
      </w:r>
      <w:r>
        <w:rPr>
          <w:webHidden/>
        </w:rPr>
        <w:tab/>
      </w:r>
      <w:r>
        <w:rPr>
          <w:webHidden/>
        </w:rPr>
        <w:tab/>
        <w:t>17</w:t>
      </w:r>
    </w:p>
    <w:p w14:paraId="629AFDA9" w14:textId="0E807C4C" w:rsidR="001316D9" w:rsidRDefault="001316D9">
      <w:pPr>
        <w:suppressAutoHyphens w:val="0"/>
        <w:spacing w:line="240" w:lineRule="auto"/>
      </w:pPr>
      <w:r>
        <w:br w:type="page"/>
      </w:r>
    </w:p>
    <w:p w14:paraId="4C13C2F9" w14:textId="77777777" w:rsidR="006E4014" w:rsidRPr="009515F2" w:rsidRDefault="006E4014" w:rsidP="006E4014">
      <w:pPr>
        <w:pStyle w:val="HChG"/>
      </w:pPr>
      <w:r w:rsidRPr="009515F2">
        <w:lastRenderedPageBreak/>
        <w:tab/>
      </w:r>
      <w:bookmarkStart w:id="5" w:name="_Toc38023816"/>
      <w:bookmarkStart w:id="6" w:name="_Toc83976217"/>
      <w:r w:rsidRPr="009515F2">
        <w:t>I.</w:t>
      </w:r>
      <w:r w:rsidRPr="009515F2">
        <w:tab/>
        <w:t>Introduction</w:t>
      </w:r>
      <w:bookmarkEnd w:id="5"/>
      <w:bookmarkEnd w:id="6"/>
    </w:p>
    <w:p w14:paraId="2D2BB30F" w14:textId="548023FF" w:rsidR="006E4014" w:rsidRDefault="006E4014" w:rsidP="006E4014">
      <w:pPr>
        <w:pStyle w:val="SingleTxtG"/>
      </w:pPr>
      <w:r w:rsidRPr="00F8378C">
        <w:t>1.</w:t>
      </w:r>
      <w:r w:rsidRPr="00F8378C">
        <w:tab/>
        <w:t>The present report contains an overview of the special procedures system, highlighting activities undertaken by mandate holders in 2021. It also contains information on the work of the Coordination Committee of Special Procedures and additional activities undertaken by the system of special procedures. It elaborat</w:t>
      </w:r>
      <w:r w:rsidR="00FF702A">
        <w:t xml:space="preserve">es on the main points </w:t>
      </w:r>
      <w:r w:rsidRPr="00F8378C">
        <w:t xml:space="preserve">and the conclusions reached during the twenty-seventh annual meeting of special rapporteurs, independent experts and </w:t>
      </w:r>
      <w:r w:rsidR="00746637">
        <w:t xml:space="preserve">chairs of </w:t>
      </w:r>
      <w:r w:rsidRPr="00F8378C">
        <w:t>working groups of the special procedures</w:t>
      </w:r>
      <w:r>
        <w:t>.</w:t>
      </w:r>
    </w:p>
    <w:p w14:paraId="72482501" w14:textId="77777777" w:rsidR="006E4014" w:rsidRPr="009515F2" w:rsidRDefault="006E4014" w:rsidP="006E4014">
      <w:pPr>
        <w:pStyle w:val="HChG"/>
      </w:pPr>
      <w:r w:rsidRPr="009515F2">
        <w:tab/>
      </w:r>
      <w:bookmarkStart w:id="7" w:name="_Toc38023817"/>
      <w:bookmarkStart w:id="8" w:name="_Toc83976218"/>
      <w:r w:rsidRPr="009515F2">
        <w:t>II.</w:t>
      </w:r>
      <w:r w:rsidRPr="009515F2">
        <w:tab/>
        <w:t>Facts and figures</w:t>
      </w:r>
      <w:bookmarkEnd w:id="7"/>
      <w:bookmarkEnd w:id="8"/>
    </w:p>
    <w:p w14:paraId="54C08908" w14:textId="77777777" w:rsidR="006E4014" w:rsidRPr="009515F2" w:rsidRDefault="006E4014" w:rsidP="006E4014">
      <w:pPr>
        <w:pStyle w:val="H1G"/>
      </w:pPr>
      <w:r w:rsidRPr="009515F2">
        <w:tab/>
      </w:r>
      <w:bookmarkStart w:id="9" w:name="_Toc38023818"/>
      <w:bookmarkStart w:id="10" w:name="_Toc83976219"/>
      <w:r w:rsidRPr="009515F2">
        <w:t>A.</w:t>
      </w:r>
      <w:r w:rsidRPr="009515F2">
        <w:tab/>
        <w:t>New mandates</w:t>
      </w:r>
      <w:bookmarkEnd w:id="9"/>
      <w:bookmarkEnd w:id="10"/>
    </w:p>
    <w:p w14:paraId="7955CC0C" w14:textId="77777777" w:rsidR="006E4014" w:rsidRPr="00C001D9" w:rsidRDefault="006E4014" w:rsidP="006E4014">
      <w:pPr>
        <w:pStyle w:val="SingleTxtG"/>
        <w:rPr>
          <w:rStyle w:val="FootnoteReference"/>
        </w:rPr>
      </w:pPr>
      <w:r>
        <w:t>2</w:t>
      </w:r>
      <w:r w:rsidRPr="009515F2">
        <w:t>.</w:t>
      </w:r>
      <w:r w:rsidRPr="009515F2">
        <w:tab/>
        <w:t>At its forty-</w:t>
      </w:r>
      <w:r>
        <w:t>eigh</w:t>
      </w:r>
      <w:r w:rsidRPr="009515F2">
        <w:t xml:space="preserve">th session, the Human Rights Council decided to </w:t>
      </w:r>
      <w:r>
        <w:t>create new special procedures mandates, focusing on climate change (resolution 48/14), Afghanistan (resolution 48/1) and Burundi (resolution 48/16).</w:t>
      </w:r>
      <w:r>
        <w:rPr>
          <w:bCs/>
        </w:rPr>
        <w:t xml:space="preserve"> </w:t>
      </w:r>
      <w:r w:rsidRPr="009515F2">
        <w:t xml:space="preserve">The total number of mandates stands </w:t>
      </w:r>
      <w:r w:rsidRPr="009515F2">
        <w:lastRenderedPageBreak/>
        <w:t>at 5</w:t>
      </w:r>
      <w:r>
        <w:t>8</w:t>
      </w:r>
      <w:r w:rsidRPr="009515F2">
        <w:t>, of which 4</w:t>
      </w:r>
      <w:r>
        <w:t>5</w:t>
      </w:r>
      <w:r w:rsidRPr="009515F2">
        <w:t xml:space="preserve"> are thematic and 1</w:t>
      </w:r>
      <w:r>
        <w:t>3</w:t>
      </w:r>
      <w:r w:rsidRPr="009515F2">
        <w:t xml:space="preserve"> are country-specific</w:t>
      </w:r>
      <w:r w:rsidRPr="00C001D9">
        <w:rPr>
          <w:rStyle w:val="FootnoteReference"/>
        </w:rPr>
        <w:t>.</w:t>
      </w:r>
      <w:r w:rsidRPr="00C001D9">
        <w:rPr>
          <w:rStyle w:val="FootnoteReference"/>
        </w:rPr>
        <w:footnoteReference w:id="3"/>
      </w:r>
    </w:p>
    <w:p w14:paraId="6B81E7E3" w14:textId="77777777" w:rsidR="006E4014" w:rsidRPr="009515F2" w:rsidRDefault="006E4014" w:rsidP="006E4014">
      <w:pPr>
        <w:pStyle w:val="H1G"/>
      </w:pPr>
      <w:r w:rsidRPr="009515F2">
        <w:tab/>
      </w:r>
      <w:bookmarkStart w:id="11" w:name="_Toc38023819"/>
      <w:bookmarkStart w:id="12" w:name="_Toc83976220"/>
      <w:r w:rsidRPr="009515F2">
        <w:t>B.</w:t>
      </w:r>
      <w:r w:rsidRPr="009515F2">
        <w:tab/>
        <w:t>Mandate holders</w:t>
      </w:r>
      <w:bookmarkEnd w:id="11"/>
      <w:bookmarkEnd w:id="12"/>
    </w:p>
    <w:p w14:paraId="71A9CF4C" w14:textId="77777777" w:rsidR="006E4014" w:rsidRPr="009515F2" w:rsidRDefault="006E4014" w:rsidP="006E4014">
      <w:pPr>
        <w:pStyle w:val="SingleTxtG"/>
      </w:pPr>
      <w:r>
        <w:t>3</w:t>
      </w:r>
      <w:r w:rsidRPr="009515F2">
        <w:t>.</w:t>
      </w:r>
      <w:r w:rsidRPr="009515F2">
        <w:tab/>
        <w:t xml:space="preserve">The special procedures system currently includes 79 mandate holder positions. The Human Rights Council appointed </w:t>
      </w:r>
      <w:r>
        <w:t>14</w:t>
      </w:r>
      <w:r w:rsidRPr="009515F2">
        <w:t xml:space="preserve"> new mandate holders in 202</w:t>
      </w:r>
      <w:r>
        <w:t>1</w:t>
      </w:r>
      <w:r w:rsidRPr="009515F2">
        <w:t xml:space="preserve">. Of those, </w:t>
      </w:r>
      <w:r>
        <w:t>4</w:t>
      </w:r>
      <w:r w:rsidRPr="009515F2">
        <w:t xml:space="preserve"> were appointed at the forty-</w:t>
      </w:r>
      <w:r>
        <w:t>sixth</w:t>
      </w:r>
      <w:r w:rsidRPr="009515F2">
        <w:t xml:space="preserve"> session of the Council, </w:t>
      </w:r>
      <w:r>
        <w:t>7</w:t>
      </w:r>
      <w:r w:rsidRPr="009515F2">
        <w:t xml:space="preserve"> at the forty-</w:t>
      </w:r>
      <w:r>
        <w:t>seventh</w:t>
      </w:r>
      <w:r w:rsidRPr="009515F2">
        <w:t xml:space="preserve"> session and </w:t>
      </w:r>
      <w:r>
        <w:t>3</w:t>
      </w:r>
      <w:r w:rsidRPr="009515F2">
        <w:t xml:space="preserve"> at the forty-</w:t>
      </w:r>
      <w:r>
        <w:t>eighth</w:t>
      </w:r>
      <w:r w:rsidRPr="009515F2">
        <w:t xml:space="preserve"> session. The gender balance </w:t>
      </w:r>
      <w:r>
        <w:t>has reversed for the first time with more women than men</w:t>
      </w:r>
      <w:r w:rsidRPr="009515F2">
        <w:t xml:space="preserve">: </w:t>
      </w:r>
      <w:r>
        <w:t>51</w:t>
      </w:r>
      <w:r w:rsidRPr="009515F2">
        <w:t xml:space="preserve"> per cent of current mandate holders are women, and </w:t>
      </w:r>
      <w:r>
        <w:t>49</w:t>
      </w:r>
      <w:r w:rsidRPr="009515F2">
        <w:t xml:space="preserve"> per cent are men.</w:t>
      </w:r>
    </w:p>
    <w:p w14:paraId="1A827CBD" w14:textId="77777777" w:rsidR="006E4014" w:rsidRPr="009515F2" w:rsidRDefault="006E4014" w:rsidP="006E4014">
      <w:pPr>
        <w:pStyle w:val="SingleTxtG"/>
        <w:rPr>
          <w:rStyle w:val="FootnoteReference"/>
        </w:rPr>
      </w:pPr>
      <w:r>
        <w:t>4</w:t>
      </w:r>
      <w:r w:rsidRPr="009515F2">
        <w:t>.</w:t>
      </w:r>
      <w:r w:rsidRPr="009515F2">
        <w:tab/>
        <w:t>As at 31 December 202</w:t>
      </w:r>
      <w:r>
        <w:t>1</w:t>
      </w:r>
      <w:r w:rsidRPr="009515F2">
        <w:t xml:space="preserve">, mandate holders came from States Members of the United Nations belonging to the following groups: African States, </w:t>
      </w:r>
      <w:r>
        <w:t>24.05</w:t>
      </w:r>
      <w:r w:rsidRPr="009515F2">
        <w:t xml:space="preserve"> per cent; Asia-Pacific States, </w:t>
      </w:r>
      <w:r>
        <w:t>18.99</w:t>
      </w:r>
      <w:r w:rsidRPr="009515F2">
        <w:t xml:space="preserve"> per cent; Eastern European States, </w:t>
      </w:r>
      <w:r>
        <w:t>8.86</w:t>
      </w:r>
      <w:r w:rsidRPr="009515F2">
        <w:t xml:space="preserve"> per cent; Latin American and Caribbean States, </w:t>
      </w:r>
      <w:r>
        <w:t>20.25</w:t>
      </w:r>
      <w:r w:rsidRPr="009515F2">
        <w:t xml:space="preserve"> per cent; and Western European and other States, </w:t>
      </w:r>
      <w:r>
        <w:t>27.85 per</w:t>
      </w:r>
      <w:r w:rsidRPr="009515F2">
        <w:t xml:space="preserve"> cent.</w:t>
      </w:r>
      <w:r w:rsidRPr="00C001D9">
        <w:rPr>
          <w:rStyle w:val="FootnoteReference"/>
        </w:rPr>
        <w:footnoteReference w:id="4"/>
      </w:r>
    </w:p>
    <w:p w14:paraId="1AF82851" w14:textId="31234E58" w:rsidR="006E4014" w:rsidRPr="009515F2" w:rsidRDefault="006E4014" w:rsidP="006E4014">
      <w:pPr>
        <w:pStyle w:val="SingleTxtG"/>
      </w:pPr>
      <w:r>
        <w:t>5</w:t>
      </w:r>
      <w:r w:rsidRPr="009515F2">
        <w:t>.</w:t>
      </w:r>
      <w:r w:rsidRPr="009515F2">
        <w:tab/>
        <w:t xml:space="preserve">The Office of the United Nations High Commissioner for Human Rights (OHCHR) organized </w:t>
      </w:r>
      <w:r>
        <w:lastRenderedPageBreak/>
        <w:t>one</w:t>
      </w:r>
      <w:r w:rsidRPr="009515F2">
        <w:t xml:space="preserve"> induction session for newly appointed mandate holders</w:t>
      </w:r>
      <w:r>
        <w:t xml:space="preserve"> in Geneva</w:t>
      </w:r>
      <w:r w:rsidRPr="009515F2">
        <w:t>.</w:t>
      </w:r>
    </w:p>
    <w:p w14:paraId="3D2F741B" w14:textId="77777777" w:rsidR="006E4014" w:rsidRPr="009515F2" w:rsidRDefault="006E4014" w:rsidP="006E4014">
      <w:pPr>
        <w:pStyle w:val="H1G"/>
      </w:pPr>
      <w:r w:rsidRPr="009515F2">
        <w:tab/>
      </w:r>
      <w:bookmarkStart w:id="13" w:name="_Toc38023820"/>
      <w:bookmarkStart w:id="14" w:name="_Toc83976221"/>
      <w:r w:rsidRPr="009515F2">
        <w:t>C.</w:t>
      </w:r>
      <w:r w:rsidRPr="009515F2">
        <w:tab/>
        <w:t>Country visits</w:t>
      </w:r>
      <w:bookmarkEnd w:id="13"/>
      <w:bookmarkEnd w:id="14"/>
    </w:p>
    <w:p w14:paraId="608610FD" w14:textId="77777777" w:rsidR="006E4014" w:rsidRPr="009515F2" w:rsidRDefault="006E4014" w:rsidP="006E4014">
      <w:pPr>
        <w:pStyle w:val="SingleTxtG"/>
        <w:rPr>
          <w:rStyle w:val="FootnoteReference"/>
        </w:rPr>
      </w:pPr>
      <w:r>
        <w:t>6</w:t>
      </w:r>
      <w:r w:rsidRPr="009515F2">
        <w:t>.</w:t>
      </w:r>
      <w:r w:rsidRPr="009515F2">
        <w:tab/>
        <w:t xml:space="preserve">In the light of the </w:t>
      </w:r>
      <w:r>
        <w:t>continuing pandemic situation due to</w:t>
      </w:r>
      <w:r w:rsidRPr="009515F2">
        <w:t xml:space="preserve"> the </w:t>
      </w:r>
      <w:r w:rsidRPr="009515F2">
        <w:rPr>
          <w:webHidden/>
        </w:rPr>
        <w:t>coronavirus disease (</w:t>
      </w:r>
      <w:r w:rsidRPr="009515F2">
        <w:t xml:space="preserve">COVID-19), the number of country visits </w:t>
      </w:r>
      <w:r>
        <w:t>remained</w:t>
      </w:r>
      <w:r w:rsidRPr="009515F2">
        <w:t xml:space="preserve"> significantly reduced in 202</w:t>
      </w:r>
      <w:r>
        <w:t>1</w:t>
      </w:r>
      <w:r w:rsidRPr="009515F2">
        <w:t xml:space="preserve">. Mandate holders conducted </w:t>
      </w:r>
      <w:r>
        <w:t>26</w:t>
      </w:r>
      <w:r w:rsidRPr="009515F2">
        <w:t xml:space="preserve"> in situ visits to </w:t>
      </w:r>
      <w:r>
        <w:t>24</w:t>
      </w:r>
      <w:r w:rsidRPr="009515F2">
        <w:t xml:space="preserve"> States and territories and one institution.</w:t>
      </w:r>
      <w:r w:rsidRPr="00C001D9">
        <w:rPr>
          <w:rStyle w:val="FootnoteReference"/>
        </w:rPr>
        <w:footnoteReference w:id="5"/>
      </w:r>
      <w:r w:rsidRPr="009515F2">
        <w:rPr>
          <w:rStyle w:val="FootnoteReference"/>
        </w:rPr>
        <w:t xml:space="preserve"> </w:t>
      </w:r>
      <w:r w:rsidRPr="009515F2">
        <w:t>In 202</w:t>
      </w:r>
      <w:r>
        <w:t>1</w:t>
      </w:r>
      <w:r w:rsidRPr="009515F2">
        <w:t>, one State extended a standing invitation to all special procedure mandate holders; 12</w:t>
      </w:r>
      <w:r>
        <w:t>8</w:t>
      </w:r>
      <w:r w:rsidRPr="009515F2">
        <w:t xml:space="preserve"> States </w:t>
      </w:r>
      <w:r>
        <w:t xml:space="preserve">and one non-member Observer State </w:t>
      </w:r>
      <w:r w:rsidRPr="009515F2">
        <w:t>had extended a standing invitation as at the time of reporting.</w:t>
      </w:r>
      <w:r w:rsidRPr="00C001D9">
        <w:rPr>
          <w:rStyle w:val="FootnoteReference"/>
        </w:rPr>
        <w:footnoteReference w:id="6"/>
      </w:r>
    </w:p>
    <w:p w14:paraId="1246AA4E" w14:textId="77777777" w:rsidR="006E4014" w:rsidRPr="009515F2" w:rsidRDefault="006E4014" w:rsidP="006E4014">
      <w:pPr>
        <w:pStyle w:val="SingleTxtG"/>
        <w:rPr>
          <w:rStyle w:val="FootnoteReference"/>
        </w:rPr>
      </w:pPr>
      <w:r>
        <w:t>7</w:t>
      </w:r>
      <w:r w:rsidRPr="009515F2">
        <w:t>.</w:t>
      </w:r>
      <w:r w:rsidRPr="009515F2">
        <w:tab/>
        <w:t>As at 31 December 202</w:t>
      </w:r>
      <w:r>
        <w:t>1</w:t>
      </w:r>
      <w:r w:rsidRPr="009515F2">
        <w:t xml:space="preserve">, a large majority of Member States, namely, 171, had received at least one visit from a mandate holder. However, 22 States had not yet been visited by any mandate holder, of which 4 had not yet received a request for a visit, 15 had not yet accepted a request, 1 had extended an invitation and 2 </w:t>
      </w:r>
      <w:r w:rsidRPr="009515F2">
        <w:lastRenderedPageBreak/>
        <w:t>had accepted visits that had not yet taken place as at 31 December 202</w:t>
      </w:r>
      <w:r>
        <w:t>1</w:t>
      </w:r>
      <w:r w:rsidRPr="009515F2">
        <w:t>.</w:t>
      </w:r>
      <w:r w:rsidRPr="009515F2">
        <w:rPr>
          <w:rStyle w:val="FootnoteReference"/>
        </w:rPr>
        <w:footnoteReference w:id="7"/>
      </w:r>
    </w:p>
    <w:p w14:paraId="3C00377F" w14:textId="77777777" w:rsidR="006E4014" w:rsidRPr="009515F2" w:rsidRDefault="006E4014" w:rsidP="006E4014">
      <w:pPr>
        <w:pStyle w:val="H1G"/>
      </w:pPr>
      <w:r w:rsidRPr="009515F2">
        <w:tab/>
      </w:r>
      <w:bookmarkStart w:id="15" w:name="_Toc38023821"/>
      <w:bookmarkStart w:id="16" w:name="_Toc83976222"/>
      <w:r w:rsidRPr="009515F2">
        <w:t>D.</w:t>
      </w:r>
      <w:r w:rsidRPr="009515F2">
        <w:tab/>
        <w:t>Communications</w:t>
      </w:r>
      <w:bookmarkEnd w:id="15"/>
      <w:bookmarkEnd w:id="16"/>
    </w:p>
    <w:p w14:paraId="6F5DCFB6" w14:textId="77777777" w:rsidR="006E4014" w:rsidRPr="009515F2" w:rsidRDefault="006E4014" w:rsidP="006E4014">
      <w:pPr>
        <w:pStyle w:val="SingleTxtG"/>
        <w:rPr>
          <w:rStyle w:val="FootnoteReference"/>
        </w:rPr>
      </w:pPr>
      <w:r>
        <w:t>8</w:t>
      </w:r>
      <w:r w:rsidRPr="009515F2">
        <w:t>.</w:t>
      </w:r>
      <w:r w:rsidRPr="009515F2">
        <w:tab/>
        <w:t>In 202</w:t>
      </w:r>
      <w:r>
        <w:t>1</w:t>
      </w:r>
      <w:r w:rsidRPr="009515F2">
        <w:t xml:space="preserve">, mandate holders transmitted </w:t>
      </w:r>
      <w:r>
        <w:t>1,002</w:t>
      </w:r>
      <w:r w:rsidRPr="009515F2">
        <w:t xml:space="preserve"> communications, </w:t>
      </w:r>
      <w:r>
        <w:t>931</w:t>
      </w:r>
      <w:r w:rsidRPr="009515F2">
        <w:t xml:space="preserve"> of which were sent jointly, to </w:t>
      </w:r>
      <w:r>
        <w:t>149</w:t>
      </w:r>
      <w:r w:rsidRPr="009515F2">
        <w:t xml:space="preserve"> States and </w:t>
      </w:r>
      <w:r>
        <w:t>257</w:t>
      </w:r>
      <w:r w:rsidRPr="009515F2">
        <w:t xml:space="preserve"> non-State actors. The communications covered </w:t>
      </w:r>
      <w:r>
        <w:t>2,256</w:t>
      </w:r>
      <w:r w:rsidRPr="009515F2">
        <w:t xml:space="preserve"> individuals, </w:t>
      </w:r>
      <w:r>
        <w:t>317</w:t>
      </w:r>
      <w:r w:rsidRPr="009515F2">
        <w:t xml:space="preserve"> of whom were identified as female. A total of </w:t>
      </w:r>
      <w:r>
        <w:t xml:space="preserve">651 </w:t>
      </w:r>
      <w:r w:rsidRPr="009515F2">
        <w:t>replies (</w:t>
      </w:r>
      <w:r>
        <w:t>584</w:t>
      </w:r>
      <w:r w:rsidRPr="009515F2">
        <w:t xml:space="preserve"> substantive replies) were received in 202</w:t>
      </w:r>
      <w:r>
        <w:t>1</w:t>
      </w:r>
      <w:r w:rsidRPr="009515F2">
        <w:t>, which includes replies to communications sent before 202</w:t>
      </w:r>
      <w:r>
        <w:t>1</w:t>
      </w:r>
      <w:r w:rsidRPr="009515F2">
        <w:t xml:space="preserve">. A total of </w:t>
      </w:r>
      <w:r>
        <w:t>527</w:t>
      </w:r>
      <w:r w:rsidRPr="009515F2">
        <w:t xml:space="preserve"> replies to communications sent in 202</w:t>
      </w:r>
      <w:r>
        <w:t>1</w:t>
      </w:r>
      <w:r w:rsidRPr="009515F2">
        <w:t xml:space="preserve"> were received, of which </w:t>
      </w:r>
      <w:r>
        <w:t>459</w:t>
      </w:r>
      <w:r w:rsidRPr="009515F2">
        <w:t xml:space="preserve"> (</w:t>
      </w:r>
      <w:r>
        <w:t>45.91</w:t>
      </w:r>
      <w:r w:rsidRPr="009515F2">
        <w:t xml:space="preserve"> per cent reply rate)</w:t>
      </w:r>
      <w:r w:rsidRPr="00C001D9">
        <w:rPr>
          <w:rStyle w:val="FootnoteReference"/>
        </w:rPr>
        <w:footnoteReference w:id="8"/>
      </w:r>
      <w:r w:rsidRPr="00C001D9">
        <w:rPr>
          <w:rStyle w:val="FootnoteReference"/>
        </w:rPr>
        <w:t xml:space="preserve"> </w:t>
      </w:r>
      <w:r w:rsidRPr="009515F2">
        <w:t>were substantive replies. Some communications received more than one reply.</w:t>
      </w:r>
      <w:r w:rsidRPr="009515F2">
        <w:rPr>
          <w:rStyle w:val="FootnoteReference"/>
        </w:rPr>
        <w:footnoteReference w:id="9"/>
      </w:r>
    </w:p>
    <w:p w14:paraId="7CF66B61" w14:textId="6513AB73" w:rsidR="006E4014" w:rsidRPr="009515F2" w:rsidRDefault="006E4014" w:rsidP="006E4014">
      <w:pPr>
        <w:pStyle w:val="SingleTxtG"/>
      </w:pPr>
      <w:r>
        <w:t>9</w:t>
      </w:r>
      <w:r w:rsidRPr="009515F2">
        <w:t>.</w:t>
      </w:r>
      <w:r w:rsidRPr="009515F2">
        <w:tab/>
        <w:t>Three communications reports were issued in 202</w:t>
      </w:r>
      <w:r>
        <w:t>1</w:t>
      </w:r>
      <w:r w:rsidRPr="009515F2">
        <w:t xml:space="preserve">. Communications sent and replies received are made </w:t>
      </w:r>
      <w:r w:rsidRPr="009515F2">
        <w:lastRenderedPageBreak/>
        <w:t>available through a dedicated website,</w:t>
      </w:r>
      <w:r w:rsidRPr="009515F2">
        <w:rPr>
          <w:rStyle w:val="FootnoteReference"/>
        </w:rPr>
        <w:footnoteReference w:id="10"/>
      </w:r>
      <w:r w:rsidRPr="009515F2">
        <w:rPr>
          <w:rStyle w:val="FootnoteReference"/>
        </w:rPr>
        <w:t xml:space="preserve"> </w:t>
      </w:r>
      <w:r w:rsidRPr="009515F2">
        <w:t>through which users may access the database of all communications sent and replies received since the eighteenth session of the Human Rights Council. Searches for communications and associated replies from Governments and others may be searched for by mandate, country, geographical region, time period and/or by the communications reports submitted to the Council since 2011. All communications are made public after 60 days, and other letters, which are related to draft or existing legislation, policy or practice not deemed to be in compliance with international human rights norms and standards, after 48 hours. Any response received is also released publicly</w:t>
      </w:r>
      <w:r w:rsidRPr="009515F2">
        <w:rPr>
          <w:color w:val="000000" w:themeColor="text1"/>
        </w:rPr>
        <w:t xml:space="preserve">. If received within 60 days, then both the communication and the response are made public at the same time. Otherwise, they are made public as and when they are received, unless they </w:t>
      </w:r>
      <w:r w:rsidR="00746637">
        <w:rPr>
          <w:color w:val="000000" w:themeColor="text1"/>
        </w:rPr>
        <w:t>require translation</w:t>
      </w:r>
      <w:r w:rsidRPr="009515F2">
        <w:rPr>
          <w:color w:val="000000" w:themeColor="text1"/>
        </w:rPr>
        <w:t xml:space="preserve">. Responses to other letters are also made public as and when they are received, when they do not </w:t>
      </w:r>
      <w:r w:rsidR="00746637">
        <w:rPr>
          <w:color w:val="000000" w:themeColor="text1"/>
        </w:rPr>
        <w:t>require translation</w:t>
      </w:r>
      <w:r w:rsidRPr="009515F2">
        <w:rPr>
          <w:color w:val="000000" w:themeColor="text1"/>
        </w:rPr>
        <w:t>. For replies requiring translation, they are released when the translations become available.</w:t>
      </w:r>
    </w:p>
    <w:p w14:paraId="14826898" w14:textId="5694B95F" w:rsidR="006E4014" w:rsidRPr="00A57837" w:rsidRDefault="006E4014" w:rsidP="006E4014">
      <w:pPr>
        <w:pStyle w:val="SingleTxtG"/>
      </w:pPr>
      <w:r>
        <w:t>10</w:t>
      </w:r>
      <w:r w:rsidRPr="009515F2">
        <w:t>.</w:t>
      </w:r>
      <w:r w:rsidRPr="009515F2">
        <w:tab/>
      </w:r>
      <w:r w:rsidRPr="00A57837">
        <w:t xml:space="preserve">In 2021, the Working Group on Enforced or Involuntary Disappearances transmitted 538 new </w:t>
      </w:r>
      <w:r w:rsidRPr="00A57837">
        <w:lastRenderedPageBreak/>
        <w:t>alleged cases of enforced disappearance to States, of which 51 were transmitted under its urgent action procedure. The Working Group also transmitted 17 newly reported cases of violations that were tantamount to enforced disappearances allegedly perpetrated by non-State actors in Libya (1) and Yemen (14) and Myanmar (2</w:t>
      </w:r>
      <w:r w:rsidR="00C001D9" w:rsidRPr="00A57837">
        <w:t>). The</w:t>
      </w:r>
      <w:r w:rsidRPr="00A57837">
        <w:t xml:space="preserve"> Working Group was able to clarify 204 cases.</w:t>
      </w:r>
    </w:p>
    <w:p w14:paraId="69F34889" w14:textId="77777777" w:rsidR="006E4014" w:rsidRDefault="006E4014" w:rsidP="006E4014">
      <w:pPr>
        <w:pStyle w:val="SingleTxtG"/>
      </w:pPr>
      <w:r>
        <w:t>11</w:t>
      </w:r>
      <w:r w:rsidRPr="00F90203">
        <w:t>.</w:t>
      </w:r>
      <w:r w:rsidRPr="00F90203">
        <w:tab/>
        <w:t>The Working Group on Arbitrary Detention issued 85 opinions under its regular communications procedure in 2021, thereby maintaining the increase in the number of opinions issued since 2017, which has been one of the measures taken by the Working Group to address the existing backlog of cases. In 2021, the Working Group received information indicating that at least 11 subjects of its previously adopted opinions had been released.”</w:t>
      </w:r>
    </w:p>
    <w:p w14:paraId="300A4245" w14:textId="554CA93C" w:rsidR="002C334C" w:rsidRDefault="006E4014" w:rsidP="00C91274">
      <w:pPr>
        <w:pStyle w:val="SingleTxtG"/>
      </w:pPr>
      <w:r>
        <w:t>12.</w:t>
      </w:r>
      <w:r>
        <w:tab/>
        <w:t xml:space="preserve">Special procedures have also used the communications procedure to address crosscutting issues affecting several States and stakeholders. They sent similar communications to various stakeholders related for example to the unequal access to COVID-19 vaccine, the use of forced labour in company supply chains or the </w:t>
      </w:r>
      <w:r w:rsidR="00C91274">
        <w:t>return and repatriation of foreign fighters and their families from conflict zones</w:t>
      </w:r>
      <w:r w:rsidR="002C334C">
        <w:rPr>
          <w:rFonts w:ascii="Roboto" w:hAnsi="Roboto"/>
          <w:color w:val="4A4A4A"/>
          <w:spacing w:val="4"/>
          <w:sz w:val="27"/>
          <w:szCs w:val="27"/>
        </w:rPr>
        <w:t>.</w:t>
      </w:r>
    </w:p>
    <w:p w14:paraId="45FF08E4" w14:textId="77777777" w:rsidR="006E4014" w:rsidRPr="009515F2" w:rsidRDefault="006E4014" w:rsidP="006E4014">
      <w:pPr>
        <w:pStyle w:val="H1G"/>
      </w:pPr>
      <w:r w:rsidRPr="009515F2">
        <w:lastRenderedPageBreak/>
        <w:tab/>
      </w:r>
      <w:bookmarkStart w:id="17" w:name="_Toc38023822"/>
      <w:bookmarkStart w:id="18" w:name="_Toc83976223"/>
      <w:r w:rsidRPr="009515F2">
        <w:t>E.</w:t>
      </w:r>
      <w:r w:rsidRPr="009515F2">
        <w:tab/>
        <w:t>Media outreach and public awareness</w:t>
      </w:r>
      <w:bookmarkEnd w:id="17"/>
      <w:bookmarkEnd w:id="18"/>
    </w:p>
    <w:p w14:paraId="6404FEF3" w14:textId="77777777" w:rsidR="006E4014" w:rsidRPr="009515F2" w:rsidRDefault="006E4014" w:rsidP="006E4014">
      <w:pPr>
        <w:pStyle w:val="SingleTxtG"/>
      </w:pPr>
      <w:r>
        <w:t>13</w:t>
      </w:r>
      <w:r w:rsidRPr="009515F2">
        <w:t>.</w:t>
      </w:r>
      <w:r w:rsidRPr="009515F2">
        <w:tab/>
        <w:t xml:space="preserve">Mandate holders issued </w:t>
      </w:r>
      <w:r>
        <w:t>375</w:t>
      </w:r>
      <w:r w:rsidRPr="009515F2">
        <w:t xml:space="preserve"> media products, either individually or jointly, </w:t>
      </w:r>
      <w:r>
        <w:t>346</w:t>
      </w:r>
      <w:r w:rsidRPr="009515F2">
        <w:t xml:space="preserve"> of which were press releases</w:t>
      </w:r>
      <w:r>
        <w:t xml:space="preserve"> of which 161 done jointly</w:t>
      </w:r>
      <w:r w:rsidRPr="009515F2">
        <w:t xml:space="preserve">, </w:t>
      </w:r>
      <w:r>
        <w:t>17</w:t>
      </w:r>
      <w:r w:rsidRPr="009515F2">
        <w:t xml:space="preserve"> were media advisories and </w:t>
      </w:r>
      <w:r>
        <w:t>12</w:t>
      </w:r>
      <w:r w:rsidRPr="009515F2">
        <w:t xml:space="preserve"> were media statements, raising awareness and voicing concerns regarding a range of human rights issues, including on individual cases.</w:t>
      </w:r>
    </w:p>
    <w:p w14:paraId="2EB58E3D" w14:textId="77777777" w:rsidR="006E4014" w:rsidRPr="009515F2" w:rsidRDefault="006E4014" w:rsidP="006E4014">
      <w:pPr>
        <w:pStyle w:val="H1G"/>
      </w:pPr>
      <w:r w:rsidRPr="009515F2">
        <w:tab/>
      </w:r>
      <w:bookmarkStart w:id="19" w:name="_Toc38023823"/>
      <w:bookmarkStart w:id="20" w:name="_Toc83976224"/>
      <w:r w:rsidRPr="009515F2">
        <w:t>F.</w:t>
      </w:r>
      <w:r w:rsidRPr="009515F2">
        <w:tab/>
        <w:t>Thematic reports and studies</w:t>
      </w:r>
      <w:bookmarkEnd w:id="19"/>
      <w:bookmarkEnd w:id="20"/>
    </w:p>
    <w:p w14:paraId="061E8B76" w14:textId="77777777" w:rsidR="006E4014" w:rsidRDefault="006E4014" w:rsidP="006E4014">
      <w:pPr>
        <w:pStyle w:val="SingleTxtG"/>
      </w:pPr>
      <w:r w:rsidRPr="009515F2">
        <w:t>14.</w:t>
      </w:r>
      <w:r w:rsidRPr="009515F2">
        <w:tab/>
        <w:t>In 202</w:t>
      </w:r>
      <w:r>
        <w:t>1</w:t>
      </w:r>
      <w:r w:rsidRPr="009515F2">
        <w:t>, mandate holders submitted 1</w:t>
      </w:r>
      <w:r>
        <w:t>39</w:t>
      </w:r>
      <w:r w:rsidRPr="009515F2">
        <w:t xml:space="preserve"> reports; </w:t>
      </w:r>
      <w:r>
        <w:t>89</w:t>
      </w:r>
      <w:r w:rsidRPr="009515F2">
        <w:t xml:space="preserve"> were submitted to the Human Rights Council, including </w:t>
      </w:r>
      <w:r>
        <w:t>19</w:t>
      </w:r>
      <w:r w:rsidRPr="009515F2">
        <w:t xml:space="preserve"> country visit reports, and </w:t>
      </w:r>
      <w:r>
        <w:t>50</w:t>
      </w:r>
      <w:r w:rsidRPr="009515F2">
        <w:t xml:space="preserve"> to the General Assembly.</w:t>
      </w:r>
      <w:r w:rsidRPr="009515F2">
        <w:rPr>
          <w:rStyle w:val="FootnoteReference"/>
        </w:rPr>
        <w:footnoteReference w:id="11"/>
      </w:r>
    </w:p>
    <w:p w14:paraId="5CD8E46A" w14:textId="77777777" w:rsidR="006E4014" w:rsidRPr="009515F2" w:rsidRDefault="006E4014" w:rsidP="006E4014">
      <w:pPr>
        <w:pStyle w:val="SingleTxtG"/>
        <w:rPr>
          <w:rStyle w:val="FootnoteReference"/>
        </w:rPr>
      </w:pPr>
      <w:r>
        <w:t>15.</w:t>
      </w:r>
      <w:r>
        <w:tab/>
        <w:t>Initiatives have been taken to facilitate access to information on upcoming reports and related calls for inputs. A</w:t>
      </w:r>
      <w:r w:rsidRPr="001C616C">
        <w:t xml:space="preserve"> new page compiling all calls for inputs and questionnaires issued by mandate holders has been created</w:t>
      </w:r>
      <w:r>
        <w:rPr>
          <w:rStyle w:val="FootnoteReference"/>
        </w:rPr>
        <w:footnoteReference w:id="12"/>
      </w:r>
      <w:r w:rsidRPr="001C616C">
        <w:t>. It reflects all valid calls for inputs. The list of themes for upcoming reports is also available on the web</w:t>
      </w:r>
      <w:r>
        <w:t>page</w:t>
      </w:r>
      <w:r w:rsidRPr="001C616C">
        <w:t>.</w:t>
      </w:r>
      <w:r w:rsidRPr="001C616C" w:rsidDel="001C616C">
        <w:t xml:space="preserve"> </w:t>
      </w:r>
    </w:p>
    <w:p w14:paraId="07BF9958" w14:textId="77777777" w:rsidR="006E4014" w:rsidRPr="00A802BB" w:rsidRDefault="006E4014" w:rsidP="006E4014">
      <w:pPr>
        <w:pStyle w:val="SingleTxtG"/>
      </w:pPr>
      <w:r>
        <w:lastRenderedPageBreak/>
        <w:t>16</w:t>
      </w:r>
      <w:r w:rsidRPr="009515F2">
        <w:t>.</w:t>
      </w:r>
      <w:r w:rsidRPr="009515F2">
        <w:tab/>
      </w:r>
      <w:r>
        <w:t>Two</w:t>
      </w:r>
      <w:r w:rsidRPr="009515F2">
        <w:t xml:space="preserve"> mandate holders devoted one of their reports to taking stock of the activities undertaken to date in furtherance of the mandate. </w:t>
      </w:r>
      <w:r w:rsidRPr="006E075E">
        <w:t xml:space="preserve">The Special Rapporteur on adequate housing as a component of the right to an adequate standard of living, and on the right to non-discrimination in this context, provided an assessment of achievements and contributions made </w:t>
      </w:r>
      <w:r>
        <w:t xml:space="preserve">by the successive mandate holders </w:t>
      </w:r>
      <w:r w:rsidRPr="006E075E">
        <w:t>at the local, country and global levels since the mandate was established in the year 2000</w:t>
      </w:r>
      <w:r>
        <w:t>;</w:t>
      </w:r>
      <w:r w:rsidRPr="00050B41">
        <w:rPr>
          <w:rStyle w:val="FootnoteReference"/>
        </w:rPr>
        <w:footnoteReference w:id="13"/>
      </w:r>
      <w:r w:rsidRPr="00C91042">
        <w:rPr>
          <w:rStyle w:val="FootnoteReference"/>
        </w:rPr>
        <w:t xml:space="preserve"> </w:t>
      </w:r>
      <w:r>
        <w:t xml:space="preserve">and </w:t>
      </w:r>
      <w:r w:rsidRPr="006E075E">
        <w:t>The Special Rapporteur on violence against women, its causes and consequences, took stock of two of the main initiatives implemented by her during her tenure: the femicide watch prevention initiative and the Platform of Independent Expert Mechanisms on the Elimination of Discrimination and Violence against Women.</w:t>
      </w:r>
      <w:r w:rsidRPr="00050B41">
        <w:rPr>
          <w:rStyle w:val="FootnoteReference"/>
        </w:rPr>
        <w:footnoteReference w:id="14"/>
      </w:r>
    </w:p>
    <w:p w14:paraId="5C6A687C" w14:textId="77777777" w:rsidR="006E4014" w:rsidRPr="009515F2" w:rsidRDefault="006E4014" w:rsidP="006E4014">
      <w:pPr>
        <w:pStyle w:val="SingleTxtG"/>
        <w:rPr>
          <w:rStyle w:val="FootnoteReference"/>
        </w:rPr>
      </w:pPr>
      <w:r>
        <w:t>17</w:t>
      </w:r>
      <w:r w:rsidRPr="009515F2">
        <w:t>.</w:t>
      </w:r>
      <w:r w:rsidRPr="009515F2">
        <w:tab/>
      </w:r>
      <w:r>
        <w:t>Two</w:t>
      </w:r>
      <w:r w:rsidRPr="009515F2">
        <w:t xml:space="preserve"> mandate holders, reaching the end of their terms, submitted final reports providing an overview of their six-year tenures: </w:t>
      </w:r>
      <w:r w:rsidRPr="006E075E">
        <w:t>the Special Rapporteur on extrajudicial, summary or arbitrary executions</w:t>
      </w:r>
      <w:r>
        <w:rPr>
          <w:rStyle w:val="FootnoteReference"/>
        </w:rPr>
        <w:footnoteReference w:id="15"/>
      </w:r>
      <w:r w:rsidRPr="006E075E">
        <w:t xml:space="preserve"> and the </w:t>
      </w:r>
      <w:r w:rsidRPr="006E075E">
        <w:lastRenderedPageBreak/>
        <w:t>Independent Expert on the enjoyment of human rights by persons with albinism</w:t>
      </w:r>
      <w:r>
        <w:t>.</w:t>
      </w:r>
      <w:r>
        <w:rPr>
          <w:rStyle w:val="FootnoteReference"/>
        </w:rPr>
        <w:footnoteReference w:id="16"/>
      </w:r>
    </w:p>
    <w:p w14:paraId="79373AA1" w14:textId="77777777" w:rsidR="006E4014" w:rsidRDefault="006E4014" w:rsidP="006E4014">
      <w:pPr>
        <w:pStyle w:val="SingleTxtG"/>
      </w:pPr>
      <w:r>
        <w:t>18</w:t>
      </w:r>
      <w:r w:rsidRPr="009515F2">
        <w:t>.</w:t>
      </w:r>
      <w:r w:rsidRPr="009515F2">
        <w:tab/>
        <w:t>The thematic reports published in 202</w:t>
      </w:r>
      <w:r>
        <w:t>1</w:t>
      </w:r>
      <w:r w:rsidRPr="009515F2">
        <w:t xml:space="preserve"> addressed a wide range of human rights issues. Seven cross</w:t>
      </w:r>
      <w:r>
        <w:t>-</w:t>
      </w:r>
      <w:r w:rsidRPr="009515F2">
        <w:t xml:space="preserve">cutting themes emerged in particular: implementation of the 2030 Agenda for Sustainable Development; </w:t>
      </w:r>
      <w:r>
        <w:t>women’s rights and gender</w:t>
      </w:r>
      <w:r w:rsidRPr="009515F2">
        <w:t xml:space="preserve">; </w:t>
      </w:r>
      <w:r>
        <w:t>p</w:t>
      </w:r>
      <w:r w:rsidRPr="00050B41">
        <w:t>revention of human rights violations and abuses, security and peacebuilding</w:t>
      </w:r>
      <w:r w:rsidRPr="009515F2">
        <w:t>; migration; climate change; new technologies; and COVID-19 pandemic. All reports authored by mandate holders on climate change, migration, new technologies, the Sustainable Development Goals, disaggregated by Goal, and COVID-19 may be accessed on the web page</w:t>
      </w:r>
      <w:r w:rsidRPr="009515F2">
        <w:rPr>
          <w:rStyle w:val="FootnoteReference"/>
        </w:rPr>
        <w:footnoteReference w:id="17"/>
      </w:r>
      <w:r w:rsidRPr="009515F2">
        <w:rPr>
          <w:rStyle w:val="FootnoteReference"/>
        </w:rPr>
        <w:t xml:space="preserve"> </w:t>
      </w:r>
      <w:r w:rsidRPr="009515F2">
        <w:t xml:space="preserve">reflecting their cross-cutting thematic engagement. Information on </w:t>
      </w:r>
      <w:r>
        <w:t xml:space="preserve">the </w:t>
      </w:r>
      <w:r w:rsidRPr="009515F2">
        <w:t xml:space="preserve">themes of </w:t>
      </w:r>
      <w:r>
        <w:t xml:space="preserve">the </w:t>
      </w:r>
      <w:r w:rsidRPr="009515F2">
        <w:t xml:space="preserve">upcoming reports of special procedure mandate holders </w:t>
      </w:r>
      <w:r>
        <w:t>is</w:t>
      </w:r>
      <w:r w:rsidRPr="009515F2">
        <w:t xml:space="preserve"> </w:t>
      </w:r>
      <w:r>
        <w:t>available</w:t>
      </w:r>
      <w:r w:rsidRPr="009515F2">
        <w:t xml:space="preserve"> on the OHCHR website.</w:t>
      </w:r>
      <w:r w:rsidRPr="00C001D9">
        <w:rPr>
          <w:rStyle w:val="FootnoteReference"/>
        </w:rPr>
        <w:footnoteReference w:id="18"/>
      </w:r>
    </w:p>
    <w:p w14:paraId="56D12DAB" w14:textId="77777777" w:rsidR="006E4014" w:rsidRPr="009515F2" w:rsidRDefault="006E4014" w:rsidP="006E4014">
      <w:pPr>
        <w:pStyle w:val="SingleTxtG"/>
      </w:pPr>
      <w:r>
        <w:lastRenderedPageBreak/>
        <w:t>19.</w:t>
      </w:r>
      <w:r>
        <w:tab/>
        <w:t>All special procedures conclusions and recommendations are available in the report of the Secretary General on this matter (A/HRC/49/26)</w:t>
      </w:r>
      <w:r w:rsidRPr="00040780">
        <w:t xml:space="preserve">. This report provides a comprehensive overview of all the reports presented by special procedure mandate holders </w:t>
      </w:r>
      <w:r>
        <w:t>in 2021</w:t>
      </w:r>
      <w:r w:rsidRPr="00040780">
        <w:t>. In this report, references are made to the Common Agenda and the Call to Action for Human Rights and how special procedures’ conclusions and recommendations contribute to making the human rights system responsive and innovative in confronting human rights chal</w:t>
      </w:r>
      <w:r w:rsidRPr="00040780">
        <w:softHyphen/>
        <w:t>lenges, and enhancing synergies between human rights and all pillars of the work of the UN.</w:t>
      </w:r>
    </w:p>
    <w:p w14:paraId="31D1EAA3" w14:textId="77777777" w:rsidR="006E4014" w:rsidRPr="001208F9" w:rsidRDefault="006E4014" w:rsidP="006E4014">
      <w:pPr>
        <w:pStyle w:val="SingleTxtG"/>
      </w:pPr>
      <w:r>
        <w:t>20</w:t>
      </w:r>
      <w:r w:rsidRPr="009515F2">
        <w:t>.</w:t>
      </w:r>
      <w:r w:rsidRPr="009515F2">
        <w:tab/>
        <w:t>Several reports were related to the implementation of the 2030 Agenda and the Sustainable Development Goals. They included the reports of</w:t>
      </w:r>
      <w:r>
        <w:t>:</w:t>
      </w:r>
      <w:r w:rsidRPr="009515F2">
        <w:t xml:space="preserve"> </w:t>
      </w:r>
      <w:r>
        <w:t>t</w:t>
      </w:r>
      <w:r w:rsidRPr="006E075E">
        <w:t>he Special Rapporteur on minority issues</w:t>
      </w:r>
      <w:r>
        <w:t>, in which he</w:t>
      </w:r>
      <w:r w:rsidRPr="006E075E">
        <w:t xml:space="preserve"> outlined the historical positioning of minority issues in relation to the Millennium Development Goals and their place in the 2030 Agenda for Sustainable Development</w:t>
      </w:r>
      <w:r>
        <w:t>;</w:t>
      </w:r>
      <w:r>
        <w:rPr>
          <w:rStyle w:val="FootnoteReference"/>
        </w:rPr>
        <w:footnoteReference w:id="19"/>
      </w:r>
      <w:r>
        <w:t xml:space="preserve"> t</w:t>
      </w:r>
      <w:r w:rsidRPr="000B4038">
        <w:t xml:space="preserve">he Special Rapporteur on the issue of human rights obligations relating to the enjoyment of a safe, clean, healthy and sustainable environment, in </w:t>
      </w:r>
      <w:r>
        <w:t xml:space="preserve">which he </w:t>
      </w:r>
      <w:r w:rsidRPr="000B4038">
        <w:t>emphasized transformative actions that w</w:t>
      </w:r>
      <w:r>
        <w:t>ould</w:t>
      </w:r>
      <w:r w:rsidRPr="000B4038">
        <w:t xml:space="preserve"> </w:t>
      </w:r>
      <w:r w:rsidRPr="000B4038">
        <w:lastRenderedPageBreak/>
        <w:t>concurrently contribute to progress on multiple Sustainable Development Goals, resulting in healthy, equitable and sustainable food systems</w:t>
      </w:r>
      <w:r>
        <w:t>;</w:t>
      </w:r>
      <w:r>
        <w:rPr>
          <w:rStyle w:val="FootnoteReference"/>
        </w:rPr>
        <w:footnoteReference w:id="20"/>
      </w:r>
      <w:r>
        <w:t xml:space="preserve"> t</w:t>
      </w:r>
      <w:r w:rsidRPr="001208F9">
        <w:t>he Special Rapporteur in the field of cultural rights</w:t>
      </w:r>
      <w:r>
        <w:t>, in which she</w:t>
      </w:r>
      <w:r w:rsidRPr="001208F9">
        <w:t xml:space="preserve"> reflected on the interrelation between cultural rights and the Sustainable Development Goals</w:t>
      </w:r>
      <w:r>
        <w:t>;</w:t>
      </w:r>
      <w:r>
        <w:rPr>
          <w:rStyle w:val="FootnoteReference"/>
        </w:rPr>
        <w:footnoteReference w:id="21"/>
      </w:r>
      <w:r>
        <w:t xml:space="preserve"> t</w:t>
      </w:r>
      <w:r w:rsidRPr="00537337">
        <w:t>he Special Rapporteur on the right to education</w:t>
      </w:r>
      <w:r>
        <w:t>, in which she</w:t>
      </w:r>
      <w:r w:rsidRPr="00537337">
        <w:t xml:space="preserve"> consider</w:t>
      </w:r>
      <w:r>
        <w:t>ed</w:t>
      </w:r>
      <w:r w:rsidRPr="00537337">
        <w:t xml:space="preserve"> the cultural dimensions of the right to education</w:t>
      </w:r>
      <w:r>
        <w:t xml:space="preserve"> as </w:t>
      </w:r>
      <w:r w:rsidRPr="00537337">
        <w:t>crucial to ensuring that the universal right to inclusive and quality education is realized, as called for in Sustainable Development Goal 4</w:t>
      </w:r>
      <w:r>
        <w:t>;</w:t>
      </w:r>
      <w:r>
        <w:rPr>
          <w:rStyle w:val="FootnoteReference"/>
        </w:rPr>
        <w:footnoteReference w:id="22"/>
      </w:r>
      <w:r>
        <w:t xml:space="preserve"> t</w:t>
      </w:r>
      <w:r w:rsidRPr="00F709B1">
        <w:t>he Special Rapporteur on extreme poverty and human rights</w:t>
      </w:r>
      <w:r>
        <w:t>, in which he</w:t>
      </w:r>
      <w:r w:rsidRPr="00F709B1">
        <w:t xml:space="preserve"> focused on various Sustainable Development Goal</w:t>
      </w:r>
      <w:r>
        <w:t>s</w:t>
      </w:r>
      <w:r w:rsidRPr="00F709B1">
        <w:t xml:space="preserve"> in his report recommending the establishment of a global fund for social protection</w:t>
      </w:r>
      <w:r>
        <w:t>;</w:t>
      </w:r>
      <w:r>
        <w:rPr>
          <w:rStyle w:val="FootnoteReference"/>
        </w:rPr>
        <w:footnoteReference w:id="23"/>
      </w:r>
      <w:r>
        <w:t xml:space="preserve"> or t</w:t>
      </w:r>
      <w:r w:rsidRPr="008C46D4">
        <w:t>he Special Rapporteur on the situation of human rights in Cambodia</w:t>
      </w:r>
      <w:r>
        <w:t>, in which he</w:t>
      </w:r>
      <w:r w:rsidRPr="008C46D4">
        <w:t xml:space="preserve"> called on the Government to apply the Sustainable Development Goals in an </w:t>
      </w:r>
      <w:r w:rsidRPr="008C46D4">
        <w:lastRenderedPageBreak/>
        <w:t>inclusive, participatory and gender-sensitive manner, with a</w:t>
      </w:r>
      <w:r>
        <w:t xml:space="preserve"> particular</w:t>
      </w:r>
      <w:r w:rsidRPr="008C46D4">
        <w:t xml:space="preserve"> focus on Goal 16.</w:t>
      </w:r>
      <w:r>
        <w:rPr>
          <w:rStyle w:val="FootnoteReference"/>
        </w:rPr>
        <w:footnoteReference w:id="24"/>
      </w:r>
    </w:p>
    <w:p w14:paraId="5D23502C" w14:textId="57994D78" w:rsidR="006E4014" w:rsidRPr="00224D84" w:rsidRDefault="006E4014" w:rsidP="006E4014">
      <w:pPr>
        <w:pStyle w:val="SingleTxtG"/>
        <w:rPr>
          <w:rStyle w:val="FootnoteReference"/>
        </w:rPr>
      </w:pPr>
      <w:r>
        <w:t>21</w:t>
      </w:r>
      <w:r w:rsidRPr="009515F2">
        <w:t>.</w:t>
      </w:r>
      <w:r w:rsidRPr="009515F2">
        <w:tab/>
      </w:r>
      <w:r>
        <w:t>Women’s rights and g</w:t>
      </w:r>
      <w:r w:rsidRPr="009515F2">
        <w:t>ender feature</w:t>
      </w:r>
      <w:r w:rsidR="00AC7E42">
        <w:t>d prominently in several reports</w:t>
      </w:r>
      <w:r w:rsidRPr="009515F2">
        <w:t xml:space="preserve">. </w:t>
      </w:r>
      <w:r w:rsidRPr="006E075E">
        <w:t>The Special Rapporteur on violence against women, its causes and consequences, addressed rape as a grave, systematic and widespread human rights violation.</w:t>
      </w:r>
      <w:r>
        <w:rPr>
          <w:rStyle w:val="FootnoteReference"/>
        </w:rPr>
        <w:footnoteReference w:id="25"/>
      </w:r>
      <w:r w:rsidRPr="006E075E">
        <w:t xml:space="preserve"> She also took stock of progress made in the implementation of the femicide watch initiative.</w:t>
      </w:r>
      <w:r>
        <w:rPr>
          <w:rStyle w:val="FootnoteReference"/>
        </w:rPr>
        <w:footnoteReference w:id="26"/>
      </w:r>
      <w:r>
        <w:t xml:space="preserve"> </w:t>
      </w:r>
      <w:r w:rsidRPr="006E075E">
        <w:t>The Special Rapporteur on the promotion and protection of the right to freedom of opinion and expression</w:t>
      </w:r>
      <w:r>
        <w:t xml:space="preserve"> </w:t>
      </w:r>
      <w:r w:rsidRPr="006E075E">
        <w:t>examined the challenges that women face offline and online, and analysed the relevant legal standards and the responsibilities of States and companies.</w:t>
      </w:r>
      <w:r>
        <w:rPr>
          <w:rStyle w:val="FootnoteReference"/>
        </w:rPr>
        <w:footnoteReference w:id="27"/>
      </w:r>
      <w:r>
        <w:t xml:space="preserve"> </w:t>
      </w:r>
      <w:r w:rsidRPr="006E075E">
        <w:t>The Special Rapporteur on the independence of judges and lawyers examin</w:t>
      </w:r>
      <w:r>
        <w:t>ed</w:t>
      </w:r>
      <w:r w:rsidRPr="006E075E">
        <w:t xml:space="preserve"> the current status of women’s representation in judicial systems</w:t>
      </w:r>
      <w:r>
        <w:t>.</w:t>
      </w:r>
      <w:r>
        <w:rPr>
          <w:rStyle w:val="FootnoteReference"/>
        </w:rPr>
        <w:footnoteReference w:id="28"/>
      </w:r>
      <w:r>
        <w:t xml:space="preserve"> </w:t>
      </w:r>
      <w:r w:rsidRPr="006E075E">
        <w:t xml:space="preserve">The Independent Expert on the enjoyment of all human rights by older persons unpacked the gendered effects of ageing with a focus on the key </w:t>
      </w:r>
      <w:r w:rsidRPr="006E075E">
        <w:lastRenderedPageBreak/>
        <w:t>human rights challenges and concerns of older women.</w:t>
      </w:r>
      <w:r>
        <w:rPr>
          <w:rStyle w:val="FootnoteReference"/>
        </w:rPr>
        <w:footnoteReference w:id="29"/>
      </w:r>
      <w:r>
        <w:t xml:space="preserve"> </w:t>
      </w:r>
      <w:r w:rsidRPr="006E075E">
        <w:t xml:space="preserve">The Special Rapporteur on the sale and sexual exploitation of children, including child prostitution, child pornography and other child sexual abuse material, </w:t>
      </w:r>
      <w:r>
        <w:t>focused</w:t>
      </w:r>
      <w:r w:rsidRPr="006E075E">
        <w:t xml:space="preserve"> on the gender dimension of the sexual exploitation of children and the importance of integrating a child-centred and gender-inclusive approach to combating and eradicating the scourge.</w:t>
      </w:r>
      <w:r>
        <w:rPr>
          <w:rStyle w:val="FootnoteReference"/>
        </w:rPr>
        <w:footnoteReference w:id="30"/>
      </w:r>
      <w:r>
        <w:t xml:space="preserve"> </w:t>
      </w:r>
      <w:r w:rsidRPr="006E075E">
        <w:t>The Special Rapporteur on the promotion and protection of human rights and fundamental freedoms while countering terrorism addressed the global, regional and national effects of the widespread use of counter-terrorism and preventing and countering (violent) extremism law, policies and practice on the lives of women, girls and the family.</w:t>
      </w:r>
      <w:r>
        <w:rPr>
          <w:rStyle w:val="FootnoteReference"/>
        </w:rPr>
        <w:footnoteReference w:id="31"/>
      </w:r>
      <w:r>
        <w:t xml:space="preserve"> </w:t>
      </w:r>
      <w:r w:rsidRPr="006E075E">
        <w:t>The Independent Expert on protection against violence and discrimination based on sexual orientation and gender identity</w:t>
      </w:r>
      <w:r>
        <w:t xml:space="preserve"> </w:t>
      </w:r>
      <w:r w:rsidRPr="00072BFA">
        <w:t>analyse</w:t>
      </w:r>
      <w:r>
        <w:t>d</w:t>
      </w:r>
      <w:r w:rsidRPr="00072BFA">
        <w:t xml:space="preserve"> the current state of international human rights law in relation to the recognition of gender and gender identity and expression, in connection with the struggle against violence and </w:t>
      </w:r>
      <w:r w:rsidRPr="00072BFA">
        <w:lastRenderedPageBreak/>
        <w:t>discrimination in its different forms.</w:t>
      </w:r>
      <w:r>
        <w:rPr>
          <w:rStyle w:val="FootnoteReference"/>
        </w:rPr>
        <w:footnoteReference w:id="32"/>
      </w:r>
      <w:r>
        <w:t xml:space="preserve"> He also </w:t>
      </w:r>
      <w:r w:rsidRPr="00072BFA">
        <w:t>analyse</w:t>
      </w:r>
      <w:r>
        <w:t>d</w:t>
      </w:r>
      <w:r w:rsidRPr="00072BFA">
        <w:t xml:space="preserve"> </w:t>
      </w:r>
      <w:r>
        <w:t xml:space="preserve">the </w:t>
      </w:r>
      <w:r w:rsidRPr="00072BFA">
        <w:t>backlash against the incorporation of gender frameworks in</w:t>
      </w:r>
      <w:r>
        <w:t>to</w:t>
      </w:r>
      <w:r w:rsidRPr="00072BFA">
        <w:t xml:space="preserve"> international human rights law.</w:t>
      </w:r>
      <w:r>
        <w:rPr>
          <w:rStyle w:val="FootnoteReference"/>
        </w:rPr>
        <w:footnoteReference w:id="33"/>
      </w:r>
    </w:p>
    <w:p w14:paraId="2EC78379" w14:textId="77777777" w:rsidR="006E4014" w:rsidRPr="006E075E" w:rsidRDefault="006E4014" w:rsidP="006E4014">
      <w:pPr>
        <w:pStyle w:val="SingleTxtG"/>
      </w:pPr>
      <w:r>
        <w:t>22</w:t>
      </w:r>
      <w:r w:rsidRPr="009515F2">
        <w:t>.</w:t>
      </w:r>
      <w:r w:rsidRPr="009515F2">
        <w:tab/>
        <w:t xml:space="preserve">Mandate holders continued to focus on the prevention of human rights violations and on peace and security issues, with </w:t>
      </w:r>
      <w:r>
        <w:t>t</w:t>
      </w:r>
      <w:r w:rsidRPr="006E075E">
        <w:t>he Special Rapporteur on the human rights of internally displaced persons addressing the prevention of arbitrary displacement in situations of armed conflict and generalized violence</w:t>
      </w:r>
      <w:r>
        <w:t>,</w:t>
      </w:r>
      <w:r>
        <w:rPr>
          <w:rStyle w:val="FootnoteReference"/>
        </w:rPr>
        <w:footnoteReference w:id="34"/>
      </w:r>
      <w:r>
        <w:t xml:space="preserve"> t</w:t>
      </w:r>
      <w:r w:rsidRPr="006E075E">
        <w:t>he Special Rapporteur on trafficking in persons, especially women and children, highlight</w:t>
      </w:r>
      <w:r>
        <w:t>ing</w:t>
      </w:r>
      <w:r w:rsidRPr="006E075E">
        <w:t xml:space="preserve"> the need for more effective prevention and protection measures for all forms of trafficking, particularly in conflict and humanitarian settings</w:t>
      </w:r>
      <w:r>
        <w:t>,</w:t>
      </w:r>
      <w:r>
        <w:rPr>
          <w:rStyle w:val="FootnoteReference"/>
        </w:rPr>
        <w:footnoteReference w:id="35"/>
      </w:r>
      <w:r>
        <w:t xml:space="preserve"> t</w:t>
      </w:r>
      <w:r w:rsidRPr="006E075E">
        <w:t>he Special Rapporteur on violence against women, its causes and consequences, ma</w:t>
      </w:r>
      <w:r>
        <w:t>king</w:t>
      </w:r>
      <w:r w:rsidRPr="006E075E">
        <w:t xml:space="preserve"> recommendations for further progress on the prevention of femicide or gender-related killings of women and girls</w:t>
      </w:r>
      <w:r>
        <w:t>,</w:t>
      </w:r>
      <w:r>
        <w:rPr>
          <w:rStyle w:val="FootnoteReference"/>
        </w:rPr>
        <w:footnoteReference w:id="36"/>
      </w:r>
      <w:r>
        <w:t xml:space="preserve"> t</w:t>
      </w:r>
      <w:r w:rsidRPr="006E075E">
        <w:t xml:space="preserve">he Working Group on the issue of human rights and transnational corporations and other business </w:t>
      </w:r>
      <w:r w:rsidRPr="006E075E">
        <w:lastRenderedPageBreak/>
        <w:t>enterprises offer</w:t>
      </w:r>
      <w:r>
        <w:t>ing</w:t>
      </w:r>
      <w:r w:rsidRPr="006E075E">
        <w:t xml:space="preserve"> an overview of </w:t>
      </w:r>
      <w:r>
        <w:t xml:space="preserve">the </w:t>
      </w:r>
      <w:r w:rsidRPr="006E075E">
        <w:t>key observations and messages emerging from the ninth session of the Forum on Business and Human Rights</w:t>
      </w:r>
      <w:r>
        <w:t xml:space="preserve"> focusing on p</w:t>
      </w:r>
      <w:r w:rsidRPr="006E075E">
        <w:t>reventing business-related human rights abuses</w:t>
      </w:r>
      <w:r>
        <w:t>,</w:t>
      </w:r>
      <w:r>
        <w:rPr>
          <w:rStyle w:val="FootnoteReference"/>
        </w:rPr>
        <w:footnoteReference w:id="37"/>
      </w:r>
      <w:r>
        <w:t xml:space="preserve"> t</w:t>
      </w:r>
      <w:r w:rsidRPr="00250D78">
        <w:t>he Special Rapporteur on the rights of persons with disabilities</w:t>
      </w:r>
      <w:r>
        <w:t xml:space="preserve"> </w:t>
      </w:r>
      <w:r w:rsidRPr="00250D78">
        <w:t>examin</w:t>
      </w:r>
      <w:r>
        <w:t>ing</w:t>
      </w:r>
      <w:r w:rsidRPr="00250D78">
        <w:t xml:space="preserve"> the protection of the rights of persons with disabilities in the context of armed conflict</w:t>
      </w:r>
      <w:r>
        <w:t>,</w:t>
      </w:r>
      <w:r>
        <w:rPr>
          <w:rStyle w:val="FootnoteReference"/>
        </w:rPr>
        <w:footnoteReference w:id="38"/>
      </w:r>
      <w:r>
        <w:t xml:space="preserve"> t</w:t>
      </w:r>
      <w:r w:rsidRPr="00250D78">
        <w:t>he Special Rapporteur on the human rights to safe drinking water and sanitation</w:t>
      </w:r>
      <w:r>
        <w:t xml:space="preserve"> identifying </w:t>
      </w:r>
      <w:r w:rsidRPr="00250D78">
        <w:t>promoting water as a key to peace</w:t>
      </w:r>
      <w:r>
        <w:t xml:space="preserve"> as one of the three challenging objectives that would mark the main strands of his work,</w:t>
      </w:r>
      <w:r>
        <w:rPr>
          <w:rStyle w:val="FootnoteReference"/>
        </w:rPr>
        <w:footnoteReference w:id="39"/>
      </w:r>
      <w:r>
        <w:t xml:space="preserve"> and t</w:t>
      </w:r>
      <w:r w:rsidRPr="00852E1C">
        <w:t xml:space="preserve">he Working Group </w:t>
      </w:r>
      <w:r>
        <w:t xml:space="preserve">on discrimination against women and girls </w:t>
      </w:r>
      <w:r w:rsidRPr="00852E1C">
        <w:t>examin</w:t>
      </w:r>
      <w:r>
        <w:t>ing</w:t>
      </w:r>
      <w:r w:rsidRPr="00852E1C">
        <w:t xml:space="preserve"> threats and risks posed to the sexual and reproductive health and autonomy of women and girls before and during crisis-related events</w:t>
      </w:r>
      <w:r>
        <w:t>.</w:t>
      </w:r>
      <w:r>
        <w:rPr>
          <w:rStyle w:val="FootnoteReference"/>
        </w:rPr>
        <w:footnoteReference w:id="40"/>
      </w:r>
    </w:p>
    <w:p w14:paraId="370B8A7B" w14:textId="77777777" w:rsidR="006E4014" w:rsidRPr="006E075E" w:rsidRDefault="006E4014" w:rsidP="006E4014">
      <w:pPr>
        <w:pStyle w:val="SingleTxtG"/>
      </w:pPr>
      <w:r>
        <w:t>23</w:t>
      </w:r>
      <w:r w:rsidRPr="009515F2">
        <w:t>.</w:t>
      </w:r>
      <w:r w:rsidRPr="009515F2">
        <w:tab/>
        <w:t xml:space="preserve">Mandate holders also addressed migration issues, with the </w:t>
      </w:r>
      <w:r w:rsidRPr="006E075E">
        <w:t xml:space="preserve">Special Rapporteur on the human rights of migrants </w:t>
      </w:r>
      <w:r>
        <w:t>focusing</w:t>
      </w:r>
      <w:r w:rsidRPr="006E075E">
        <w:t xml:space="preserve"> on means </w:t>
      </w:r>
      <w:r>
        <w:t>of</w:t>
      </w:r>
      <w:r w:rsidRPr="006E075E">
        <w:t xml:space="preserve"> address</w:t>
      </w:r>
      <w:r>
        <w:t>ing</w:t>
      </w:r>
      <w:r w:rsidRPr="006E075E">
        <w:t xml:space="preserve"> the human rights impact of pushbacks of migrants on land and at </w:t>
      </w:r>
      <w:r w:rsidRPr="006E075E">
        <w:lastRenderedPageBreak/>
        <w:t>sea,</w:t>
      </w:r>
      <w:r>
        <w:rPr>
          <w:rStyle w:val="FootnoteReference"/>
        </w:rPr>
        <w:footnoteReference w:id="41"/>
      </w:r>
      <w:r w:rsidRPr="006E075E">
        <w:t xml:space="preserve"> and also examin</w:t>
      </w:r>
      <w:r>
        <w:t>ing</w:t>
      </w:r>
      <w:r w:rsidRPr="006E075E">
        <w:t xml:space="preserve"> the impact of the COVID-19 pandemic on the human rights of migrants</w:t>
      </w:r>
      <w:r>
        <w:t>,</w:t>
      </w:r>
      <w:r>
        <w:rPr>
          <w:rStyle w:val="FootnoteReference"/>
        </w:rPr>
        <w:footnoteReference w:id="42"/>
      </w:r>
      <w:r>
        <w:t xml:space="preserve"> t</w:t>
      </w:r>
      <w:r w:rsidRPr="006E075E">
        <w:t>he Working Group on Arbitrary Detention</w:t>
      </w:r>
      <w:r>
        <w:t xml:space="preserve"> </w:t>
      </w:r>
      <w:r w:rsidRPr="006E075E">
        <w:t>examin</w:t>
      </w:r>
      <w:r>
        <w:t>ing</w:t>
      </w:r>
      <w:r w:rsidRPr="006E075E">
        <w:t xml:space="preserve"> discriminatory drug control measures directed at migrants</w:t>
      </w:r>
      <w:r>
        <w:t>,</w:t>
      </w:r>
      <w:r>
        <w:rPr>
          <w:rStyle w:val="FootnoteReference"/>
        </w:rPr>
        <w:footnoteReference w:id="43"/>
      </w:r>
      <w:r>
        <w:t xml:space="preserve"> t</w:t>
      </w:r>
      <w:r w:rsidRPr="006E075E">
        <w:t>he Special Rapporteur on extrajudicial, summary or arbitrary executions</w:t>
      </w:r>
      <w:r>
        <w:t xml:space="preserve"> examining the </w:t>
      </w:r>
      <w:r w:rsidRPr="006E075E">
        <w:t>unlawful death of refugees and migrants and the criminalization of life-saving actions and organizations</w:t>
      </w:r>
      <w:r>
        <w:t>,</w:t>
      </w:r>
      <w:r>
        <w:rPr>
          <w:rStyle w:val="FootnoteReference"/>
        </w:rPr>
        <w:footnoteReference w:id="44"/>
      </w:r>
      <w:r>
        <w:t xml:space="preserve"> t</w:t>
      </w:r>
      <w:r w:rsidRPr="006E075E">
        <w:t>he Special Rapporteur on trafficking in persons, especially women and children, demand</w:t>
      </w:r>
      <w:r>
        <w:t>ing</w:t>
      </w:r>
      <w:r w:rsidRPr="006E075E">
        <w:t xml:space="preserve"> the non-criminalization of migrants who are victims of the crime of trafficking in persons.</w:t>
      </w:r>
      <w:r>
        <w:rPr>
          <w:rStyle w:val="FootnoteReference"/>
        </w:rPr>
        <w:footnoteReference w:id="45"/>
      </w:r>
      <w:r>
        <w:t xml:space="preserve"> and t</w:t>
      </w:r>
      <w:r w:rsidRPr="006E075E">
        <w:t>he Special Rapporteur on contemporary forms of slavery, including its causes and consequences</w:t>
      </w:r>
      <w:r>
        <w:t xml:space="preserve"> </w:t>
      </w:r>
      <w:r w:rsidRPr="006E075E">
        <w:t>focus</w:t>
      </w:r>
      <w:r>
        <w:t>ing</w:t>
      </w:r>
      <w:r w:rsidRPr="006E075E">
        <w:t xml:space="preserve"> on the vulnerability of displaced persons with irregular or uncertain migration status.</w:t>
      </w:r>
      <w:r>
        <w:rPr>
          <w:rStyle w:val="FootnoteReference"/>
        </w:rPr>
        <w:footnoteReference w:id="46"/>
      </w:r>
    </w:p>
    <w:p w14:paraId="50CC5C23" w14:textId="44621937" w:rsidR="006E4014" w:rsidRPr="006E075E" w:rsidRDefault="006E4014" w:rsidP="006E4014">
      <w:pPr>
        <w:pStyle w:val="SingleTxtG"/>
      </w:pPr>
      <w:r>
        <w:t>24</w:t>
      </w:r>
      <w:r w:rsidRPr="009515F2">
        <w:t>.</w:t>
      </w:r>
      <w:r w:rsidRPr="009515F2">
        <w:tab/>
        <w:t xml:space="preserve">Mandate holders continued to maintain a focus on climate change, with </w:t>
      </w:r>
      <w:r>
        <w:t>t</w:t>
      </w:r>
      <w:r w:rsidRPr="006E075E">
        <w:t xml:space="preserve">he Special Rapporteur on the </w:t>
      </w:r>
      <w:r w:rsidRPr="006E075E">
        <w:lastRenderedPageBreak/>
        <w:t>right to development examin</w:t>
      </w:r>
      <w:r>
        <w:t>ing</w:t>
      </w:r>
      <w:r w:rsidRPr="006E075E">
        <w:t xml:space="preserve"> the relationship between the right to development and climate change</w:t>
      </w:r>
      <w:r>
        <w:rPr>
          <w:rStyle w:val="FootnoteReference"/>
        </w:rPr>
        <w:footnoteReference w:id="47"/>
      </w:r>
      <w:r w:rsidRPr="006E075E">
        <w:t xml:space="preserve"> and also assess</w:t>
      </w:r>
      <w:r>
        <w:t>ing</w:t>
      </w:r>
      <w:r w:rsidRPr="006E075E">
        <w:t xml:space="preserve"> climate action at the national level from the perspective of the right to development</w:t>
      </w:r>
      <w:r>
        <w:t>,</w:t>
      </w:r>
      <w:r>
        <w:rPr>
          <w:rStyle w:val="FootnoteReference"/>
        </w:rPr>
        <w:footnoteReference w:id="48"/>
      </w:r>
      <w:r>
        <w:t xml:space="preserve"> </w:t>
      </w:r>
      <w:r>
        <w:rPr>
          <w:rFonts w:asciiTheme="majorBidi" w:hAnsiTheme="majorBidi" w:cstheme="majorBidi"/>
        </w:rPr>
        <w:t>t</w:t>
      </w:r>
      <w:r w:rsidRPr="006E075E">
        <w:t>he Special Rapporteur on the issue of human rights obligations relating to the enjoyment of a safe, clean, healthy and sustainable environment address</w:t>
      </w:r>
      <w:r>
        <w:t>ing</w:t>
      </w:r>
      <w:r w:rsidRPr="006E075E">
        <w:t xml:space="preserve"> climate change in the context of the global water crisis</w:t>
      </w:r>
      <w:r>
        <w:t>,</w:t>
      </w:r>
      <w:r>
        <w:rPr>
          <w:rStyle w:val="FootnoteReference"/>
        </w:rPr>
        <w:footnoteReference w:id="49"/>
      </w:r>
      <w:r>
        <w:t xml:space="preserve"> t</w:t>
      </w:r>
      <w:r w:rsidRPr="006E075E">
        <w:t>he Special Rapporteur on the human rights of internally displaced persons examin</w:t>
      </w:r>
      <w:r>
        <w:t>ing</w:t>
      </w:r>
      <w:r w:rsidRPr="006E075E">
        <w:t xml:space="preserve"> the adverse effects of climate change on internal displacement</w:t>
      </w:r>
      <w:r>
        <w:t>,</w:t>
      </w:r>
      <w:r>
        <w:rPr>
          <w:rStyle w:val="FootnoteReference"/>
        </w:rPr>
        <w:footnoteReference w:id="50"/>
      </w:r>
      <w:r>
        <w:t xml:space="preserve"> or t</w:t>
      </w:r>
      <w:r w:rsidRPr="006E075E">
        <w:t>he Special Rapporteur on adequate housing as a component of the right to an adequate standard of living, and on the right to non-discrimination in this context, address</w:t>
      </w:r>
      <w:r>
        <w:t>ing</w:t>
      </w:r>
      <w:r w:rsidRPr="006E075E">
        <w:t xml:space="preserve"> climate change and rights-compliant resilient housing.</w:t>
      </w:r>
      <w:r>
        <w:rPr>
          <w:rStyle w:val="FootnoteReference"/>
        </w:rPr>
        <w:footnoteReference w:id="51"/>
      </w:r>
    </w:p>
    <w:p w14:paraId="4AF7812F" w14:textId="4E674F88" w:rsidR="006E4014" w:rsidRPr="008429D1" w:rsidRDefault="006E4014" w:rsidP="006E4014">
      <w:pPr>
        <w:pStyle w:val="SingleTxtG"/>
        <w:rPr>
          <w:rStyle w:val="FootnoteReference"/>
        </w:rPr>
      </w:pPr>
      <w:r>
        <w:t>25</w:t>
      </w:r>
      <w:r w:rsidRPr="009515F2">
        <w:t>.</w:t>
      </w:r>
      <w:r w:rsidRPr="009515F2">
        <w:tab/>
        <w:t xml:space="preserve">The impact of new technologies on human rights was addressed in numerous </w:t>
      </w:r>
      <w:r w:rsidR="004C2212">
        <w:t>reports</w:t>
      </w:r>
      <w:r w:rsidRPr="009515F2">
        <w:t xml:space="preserve">, with </w:t>
      </w:r>
      <w:r>
        <w:t>t</w:t>
      </w:r>
      <w:r w:rsidRPr="006E075E">
        <w:t xml:space="preserve">he Working Group on the issue of human rights and </w:t>
      </w:r>
      <w:r w:rsidRPr="006E075E">
        <w:lastRenderedPageBreak/>
        <w:t>transnational corporations and other business enterprises</w:t>
      </w:r>
      <w:r>
        <w:t xml:space="preserve"> </w:t>
      </w:r>
      <w:r w:rsidRPr="006E075E">
        <w:t>examin</w:t>
      </w:r>
      <w:r>
        <w:t>ing</w:t>
      </w:r>
      <w:r w:rsidRPr="006E075E">
        <w:t xml:space="preserve"> the role of technology and social media companies</w:t>
      </w:r>
      <w:r>
        <w:t>,</w:t>
      </w:r>
      <w:r>
        <w:rPr>
          <w:rStyle w:val="FootnoteReference"/>
        </w:rPr>
        <w:footnoteReference w:id="52"/>
      </w:r>
      <w:r w:rsidRPr="006E075E">
        <w:t xml:space="preserve"> </w:t>
      </w:r>
      <w:r>
        <w:t>t</w:t>
      </w:r>
      <w:r w:rsidRPr="006E075E">
        <w:t>he Special Rapporteur on the promotion and protection of the right to freedom of opinion and expression examin</w:t>
      </w:r>
      <w:r>
        <w:t>ing</w:t>
      </w:r>
      <w:r w:rsidRPr="006E075E">
        <w:t xml:space="preserve"> the role of digital technology in the spread of disinformation</w:t>
      </w:r>
      <w:r>
        <w:t>,</w:t>
      </w:r>
      <w:r>
        <w:rPr>
          <w:rStyle w:val="FootnoteReference"/>
        </w:rPr>
        <w:footnoteReference w:id="53"/>
      </w:r>
      <w:r w:rsidRPr="006E075E">
        <w:t xml:space="preserve"> </w:t>
      </w:r>
      <w:r>
        <w:t>t</w:t>
      </w:r>
      <w:r w:rsidRPr="006E075E">
        <w:t xml:space="preserve">he Special Rapporteur on the rights to freedom of peaceful assembly and of association </w:t>
      </w:r>
      <w:r>
        <w:t>focusing</w:t>
      </w:r>
      <w:r w:rsidRPr="006E075E">
        <w:t xml:space="preserve"> on the impact of Internet shutdowns</w:t>
      </w:r>
      <w:r>
        <w:t>,</w:t>
      </w:r>
      <w:r>
        <w:rPr>
          <w:rStyle w:val="FootnoteReference"/>
        </w:rPr>
        <w:footnoteReference w:id="54"/>
      </w:r>
      <w:r>
        <w:t xml:space="preserve"> t</w:t>
      </w:r>
      <w:r w:rsidRPr="006E075E">
        <w:t>he Special Rapporteur on minority issues address</w:t>
      </w:r>
      <w:r>
        <w:t>ing</w:t>
      </w:r>
      <w:r w:rsidRPr="006E075E">
        <w:t xml:space="preserve"> the widespread targeting of minorities through hate speech in social media</w:t>
      </w:r>
      <w:r>
        <w:t>,</w:t>
      </w:r>
      <w:r>
        <w:rPr>
          <w:rStyle w:val="FootnoteReference"/>
        </w:rPr>
        <w:footnoteReference w:id="55"/>
      </w:r>
      <w:r>
        <w:t xml:space="preserve"> t</w:t>
      </w:r>
      <w:r w:rsidRPr="006E075E">
        <w:t>he Special Rapporteur on the right to privacy examining artificial intelligence and privacy and children’s privacy</w:t>
      </w:r>
      <w:r>
        <w:t>,</w:t>
      </w:r>
      <w:r>
        <w:rPr>
          <w:rStyle w:val="FootnoteReference"/>
        </w:rPr>
        <w:footnoteReference w:id="56"/>
      </w:r>
      <w:r>
        <w:t xml:space="preserve"> t</w:t>
      </w:r>
      <w:r w:rsidRPr="006E075E">
        <w:t>he Special Rapporteur on contemporary forms of racism, racial discrimination, xenophobia and related intolerance focus</w:t>
      </w:r>
      <w:r>
        <w:t>ing</w:t>
      </w:r>
      <w:r w:rsidRPr="006E075E">
        <w:t xml:space="preserve"> on racial and xenophobic discrimination and the use of digital technologies in border and immigration enforcement</w:t>
      </w:r>
      <w:r>
        <w:t>,</w:t>
      </w:r>
      <w:r>
        <w:rPr>
          <w:rStyle w:val="FootnoteReference"/>
        </w:rPr>
        <w:footnoteReference w:id="57"/>
      </w:r>
      <w:r>
        <w:t xml:space="preserve"> t</w:t>
      </w:r>
      <w:r w:rsidRPr="006E075E">
        <w:t xml:space="preserve">he Working Group on the use of mercenaries as a means of violating </w:t>
      </w:r>
      <w:r w:rsidRPr="006E075E">
        <w:lastRenderedPageBreak/>
        <w:t>human rights and impeding the exercise of the right of peoples to self-determination examin</w:t>
      </w:r>
      <w:r>
        <w:t>ing</w:t>
      </w:r>
      <w:r w:rsidRPr="006E075E">
        <w:t xml:space="preserve"> the provision of military and security products and services in cyberspace by mercenaries and its human rights impacts.</w:t>
      </w:r>
      <w:r>
        <w:rPr>
          <w:rStyle w:val="FootnoteReference"/>
        </w:rPr>
        <w:footnoteReference w:id="58"/>
      </w:r>
    </w:p>
    <w:p w14:paraId="1423B315" w14:textId="77777777" w:rsidR="006E4014" w:rsidRDefault="006E4014" w:rsidP="006E4014">
      <w:pPr>
        <w:pStyle w:val="SingleTxtG"/>
      </w:pPr>
      <w:r>
        <w:t>26</w:t>
      </w:r>
      <w:r w:rsidRPr="009515F2">
        <w:t>.</w:t>
      </w:r>
      <w:r w:rsidRPr="009515F2">
        <w:tab/>
      </w:r>
      <w:r>
        <w:t>Several</w:t>
      </w:r>
      <w:r w:rsidRPr="009515F2">
        <w:t xml:space="preserve"> </w:t>
      </w:r>
      <w:r>
        <w:t xml:space="preserve">mandate </w:t>
      </w:r>
      <w:r w:rsidRPr="009515F2">
        <w:t xml:space="preserve">holders devoted one of their official reports to </w:t>
      </w:r>
      <w:r>
        <w:t xml:space="preserve">addressing aspects of </w:t>
      </w:r>
      <w:r w:rsidRPr="009515F2">
        <w:t>the COVID-19 pandemic.</w:t>
      </w:r>
      <w:r>
        <w:t xml:space="preserve"> As at 31 December 2021, s</w:t>
      </w:r>
      <w:r w:rsidRPr="00224D84">
        <w:t xml:space="preserve">pecial procedure mandate holders </w:t>
      </w:r>
      <w:r>
        <w:t xml:space="preserve">had </w:t>
      </w:r>
      <w:r w:rsidRPr="00224D84">
        <w:t>issued</w:t>
      </w:r>
      <w:r>
        <w:t xml:space="preserve"> 158</w:t>
      </w:r>
      <w:r w:rsidRPr="00224D84">
        <w:t xml:space="preserve"> press releases addressing aspects of the COVID-19 pandemic </w:t>
      </w:r>
      <w:r>
        <w:t>and s</w:t>
      </w:r>
      <w:r w:rsidRPr="00224D84">
        <w:t>ent</w:t>
      </w:r>
      <w:r>
        <w:t xml:space="preserve"> 547</w:t>
      </w:r>
      <w:r w:rsidRPr="00224D84">
        <w:t xml:space="preserve"> communications directly connected to</w:t>
      </w:r>
      <w:r>
        <w:t>,</w:t>
      </w:r>
      <w:r w:rsidRPr="00224D84">
        <w:t xml:space="preserve"> or the measures adopted in the context of</w:t>
      </w:r>
      <w:r>
        <w:t>,</w:t>
      </w:r>
      <w:r w:rsidRPr="00224D84">
        <w:t xml:space="preserve"> the crisis. They </w:t>
      </w:r>
      <w:r>
        <w:t xml:space="preserve">had </w:t>
      </w:r>
      <w:r w:rsidRPr="00224D84">
        <w:t>also produced guidelines, dispatches and other reference tools, issued open letters and promoted social media campaigns.</w:t>
      </w:r>
      <w:r w:rsidRPr="009F5B4D">
        <w:t xml:space="preserve"> All the documents and information about the work done by special procedure mandate holders</w:t>
      </w:r>
      <w:r w:rsidRPr="009515F2">
        <w:t xml:space="preserve"> concerning COVID-19 are available on a dedicated web page.</w:t>
      </w:r>
      <w:r w:rsidRPr="009515F2">
        <w:rPr>
          <w:rStyle w:val="FootnoteReference"/>
        </w:rPr>
        <w:footnoteReference w:id="59"/>
      </w:r>
      <w:r w:rsidRPr="009515F2">
        <w:rPr>
          <w:rStyle w:val="FootnoteReference"/>
        </w:rPr>
        <w:t xml:space="preserve"> </w:t>
      </w:r>
      <w:r w:rsidRPr="009515F2">
        <w:t>An infographic is also available in the addendum to the present report.</w:t>
      </w:r>
      <w:r w:rsidRPr="009515F2">
        <w:rPr>
          <w:rStyle w:val="FootnoteReference"/>
        </w:rPr>
        <w:footnoteReference w:id="60"/>
      </w:r>
    </w:p>
    <w:p w14:paraId="3899D949" w14:textId="6AB4D087" w:rsidR="006E4014" w:rsidRPr="00582D78" w:rsidRDefault="006E4014" w:rsidP="006E4014">
      <w:pPr>
        <w:pStyle w:val="H1G"/>
      </w:pPr>
      <w:r w:rsidRPr="009515F2">
        <w:lastRenderedPageBreak/>
        <w:tab/>
      </w:r>
      <w:bookmarkStart w:id="21" w:name="_Toc38023824"/>
      <w:bookmarkStart w:id="22" w:name="_Toc83976226"/>
      <w:r w:rsidR="006A3843">
        <w:t>G</w:t>
      </w:r>
      <w:r w:rsidRPr="00582D78">
        <w:t>.</w:t>
      </w:r>
      <w:r w:rsidRPr="00582D78">
        <w:tab/>
        <w:t>Contributions to standard-setting and the protection and promotion</w:t>
      </w:r>
      <w:bookmarkEnd w:id="21"/>
      <w:r w:rsidRPr="00582D78">
        <w:t xml:space="preserve"> of human rights</w:t>
      </w:r>
      <w:bookmarkEnd w:id="22"/>
    </w:p>
    <w:p w14:paraId="0131A941" w14:textId="77777777" w:rsidR="006E4014" w:rsidRPr="00582D78" w:rsidRDefault="006E4014" w:rsidP="006E4014">
      <w:pPr>
        <w:pStyle w:val="SingleTxtG"/>
      </w:pPr>
      <w:r>
        <w:t>27</w:t>
      </w:r>
      <w:r w:rsidRPr="00582D78">
        <w:t>.</w:t>
      </w:r>
      <w:r w:rsidRPr="00582D78">
        <w:tab/>
        <w:t>The following mandate holders contributed to clarifying human rights norms and standards in relation to their mandates:</w:t>
      </w:r>
    </w:p>
    <w:p w14:paraId="6936CD05" w14:textId="77777777" w:rsidR="006E4014" w:rsidRDefault="006E4014" w:rsidP="00A84FCD">
      <w:pPr>
        <w:pStyle w:val="SingleTxtG"/>
        <w:ind w:firstLine="567"/>
      </w:pPr>
      <w:r w:rsidRPr="0017774F">
        <w:tab/>
        <w:t>(a)</w:t>
      </w:r>
      <w:r w:rsidRPr="0017774F">
        <w:tab/>
      </w:r>
      <w:r w:rsidRPr="00224D84">
        <w:t xml:space="preserve">The Special Rapporteur on the rights to freedom of peaceful assembly and of association </w:t>
      </w:r>
      <w:r w:rsidRPr="0017774F">
        <w:t>provide</w:t>
      </w:r>
      <w:r>
        <w:t>d</w:t>
      </w:r>
      <w:r w:rsidRPr="0017774F">
        <w:t xml:space="preserve"> a set of key principles on the role of lawyers in upholding the rights to freedom of assembly and association </w:t>
      </w:r>
      <w:r>
        <w:t>as well as</w:t>
      </w:r>
      <w:r w:rsidRPr="0017774F">
        <w:t xml:space="preserve"> a non-exhaustive list of practical recommendations for lawyers, aimed at supporting them in their work to provide access to justice in the context of peaceful assemblies;</w:t>
      </w:r>
    </w:p>
    <w:p w14:paraId="766431AD" w14:textId="77777777" w:rsidR="006E4014" w:rsidRDefault="006E4014" w:rsidP="00A84FCD">
      <w:pPr>
        <w:pStyle w:val="SingleTxtG"/>
        <w:ind w:firstLine="567"/>
      </w:pPr>
      <w:r w:rsidRPr="00BE38D4">
        <w:tab/>
        <w:t>(b)</w:t>
      </w:r>
      <w:r w:rsidRPr="00BE38D4">
        <w:tab/>
        <w:t>the Working Group on the issue of human rights and transnational corporations and other business enterprises</w:t>
      </w:r>
      <w:r>
        <w:t xml:space="preserve"> </w:t>
      </w:r>
      <w:r w:rsidRPr="00BE38D4">
        <w:t>provide</w:t>
      </w:r>
      <w:r>
        <w:t>d</w:t>
      </w:r>
      <w:r w:rsidRPr="00BE38D4">
        <w:t xml:space="preserve"> guidance to States and businesses on the implications of the Guiding Principles for engaging with, and safeguarding the rights of, human rights defenders</w:t>
      </w:r>
      <w:r>
        <w:t>;</w:t>
      </w:r>
    </w:p>
    <w:p w14:paraId="7CD29E9F" w14:textId="77777777" w:rsidR="006E4014" w:rsidRDefault="006E4014" w:rsidP="00A84FCD">
      <w:pPr>
        <w:pStyle w:val="SingleTxtG"/>
        <w:ind w:firstLine="567"/>
      </w:pPr>
      <w:r>
        <w:tab/>
        <w:t>(c)</w:t>
      </w:r>
      <w:r>
        <w:tab/>
        <w:t>t</w:t>
      </w:r>
      <w:r w:rsidRPr="00E335DF">
        <w:t xml:space="preserve">he Working Group of Experts on People of African Descent provided guidance on how to effectively address environmental injustice, racial disparities, unequal protection, the unique impact of the </w:t>
      </w:r>
      <w:r w:rsidRPr="00E335DF">
        <w:lastRenderedPageBreak/>
        <w:t>climate crisis and environmental racism on people of African descent.</w:t>
      </w:r>
    </w:p>
    <w:p w14:paraId="371C45CE" w14:textId="77777777" w:rsidR="006E4014" w:rsidRPr="009515F2" w:rsidRDefault="006E4014" w:rsidP="00A84FCD">
      <w:pPr>
        <w:pStyle w:val="SingleTxtG"/>
        <w:ind w:firstLine="567"/>
      </w:pPr>
      <w:r>
        <w:tab/>
        <w:t>(d)</w:t>
      </w:r>
      <w:r>
        <w:tab/>
        <w:t xml:space="preserve">through its work over the years and his advocacy, the Special Rapporteur on the issue of human rights obligations relating to the enjoyment of a safe, clean, healthy and sustainable environment contributed to the recognition by the Human Rights Council of the human right to a clean, healthy and sustainable environment (resolution 48/13). </w:t>
      </w:r>
    </w:p>
    <w:p w14:paraId="52AEB60B" w14:textId="59135156" w:rsidR="006E4014" w:rsidRPr="00661DEF" w:rsidRDefault="006E4014" w:rsidP="006E4014">
      <w:pPr>
        <w:pStyle w:val="H1G"/>
      </w:pPr>
      <w:r w:rsidRPr="009515F2">
        <w:tab/>
      </w:r>
      <w:bookmarkStart w:id="23" w:name="_Toc38023825"/>
      <w:bookmarkStart w:id="24" w:name="_Toc83976227"/>
      <w:r w:rsidR="006A3843">
        <w:t>H</w:t>
      </w:r>
      <w:r w:rsidRPr="00661DEF">
        <w:t>.</w:t>
      </w:r>
      <w:r w:rsidRPr="00661DEF">
        <w:tab/>
        <w:t>Forums, consultations, workshops and other meetings</w:t>
      </w:r>
      <w:bookmarkEnd w:id="23"/>
      <w:bookmarkEnd w:id="24"/>
    </w:p>
    <w:p w14:paraId="138AA568" w14:textId="77777777" w:rsidR="006E4014" w:rsidRPr="00E63630" w:rsidRDefault="006E4014" w:rsidP="006E4014">
      <w:pPr>
        <w:pStyle w:val="SingleTxtG"/>
      </w:pPr>
      <w:r>
        <w:t>28</w:t>
      </w:r>
      <w:r w:rsidRPr="00E63630">
        <w:t>.</w:t>
      </w:r>
      <w:r w:rsidRPr="00E63630">
        <w:tab/>
        <w:t>In 2021, mandate holders organized or attended more than</w:t>
      </w:r>
      <w:r>
        <w:t xml:space="preserve"> 340</w:t>
      </w:r>
      <w:r w:rsidRPr="00E63630">
        <w:t xml:space="preserve"> forums, consultations, expert meetings, workshops and events, in collaboration and/or engaging with Governments, the United Nations system, civil society and the private sector.</w:t>
      </w:r>
      <w:r w:rsidRPr="00E63630">
        <w:rPr>
          <w:rStyle w:val="FootnoteReference"/>
        </w:rPr>
        <w:footnoteReference w:id="61"/>
      </w:r>
      <w:r w:rsidRPr="00E63630">
        <w:rPr>
          <w:rStyle w:val="FootnoteReference"/>
        </w:rPr>
        <w:t xml:space="preserve"> </w:t>
      </w:r>
    </w:p>
    <w:p w14:paraId="48F83F5A" w14:textId="77777777" w:rsidR="006E4014" w:rsidRPr="004C70D3" w:rsidRDefault="006E4014" w:rsidP="006E4014">
      <w:pPr>
        <w:pStyle w:val="SingleTxtG"/>
        <w:rPr>
          <w:rStyle w:val="FootnoteReference"/>
        </w:rPr>
      </w:pPr>
      <w:r>
        <w:t>29</w:t>
      </w:r>
      <w:r w:rsidRPr="004C70D3">
        <w:t>.</w:t>
      </w:r>
      <w:r w:rsidRPr="00780FAA">
        <w:tab/>
        <w:t xml:space="preserve">The Forum on Minority Issues held its </w:t>
      </w:r>
      <w:r w:rsidRPr="004C70D3">
        <w:t>fourteenth</w:t>
      </w:r>
      <w:r w:rsidRPr="00780FAA">
        <w:t xml:space="preserve"> session </w:t>
      </w:r>
      <w:r w:rsidRPr="004C70D3">
        <w:t>in a hybrid format in Geneva</w:t>
      </w:r>
      <w:r w:rsidRPr="00780FAA">
        <w:t xml:space="preserve">, on </w:t>
      </w:r>
      <w:r w:rsidRPr="004C70D3">
        <w:t>2</w:t>
      </w:r>
      <w:r w:rsidRPr="00780FAA">
        <w:t xml:space="preserve"> and </w:t>
      </w:r>
      <w:r w:rsidRPr="004C70D3">
        <w:t>3</w:t>
      </w:r>
      <w:r w:rsidRPr="00780FAA">
        <w:t xml:space="preserve"> </w:t>
      </w:r>
      <w:r w:rsidRPr="004C70D3">
        <w:t>December</w:t>
      </w:r>
      <w:r w:rsidRPr="00780FAA">
        <w:t xml:space="preserve"> 202</w:t>
      </w:r>
      <w:r w:rsidRPr="004C70D3">
        <w:t>1</w:t>
      </w:r>
      <w:r w:rsidRPr="00780FAA">
        <w:t>, under the guidance of the Special Rapporteur on minority issues</w:t>
      </w:r>
      <w:r>
        <w:t>.</w:t>
      </w:r>
      <w:r w:rsidRPr="00780FAA">
        <w:t xml:space="preserve"> </w:t>
      </w:r>
      <w:r>
        <w:t>T</w:t>
      </w:r>
      <w:r w:rsidRPr="00780FAA">
        <w:t xml:space="preserve">he session </w:t>
      </w:r>
      <w:r w:rsidRPr="00780FAA">
        <w:lastRenderedPageBreak/>
        <w:t xml:space="preserve">focused </w:t>
      </w:r>
      <w:r w:rsidRPr="004C70D3">
        <w:t xml:space="preserve">on </w:t>
      </w:r>
      <w:r w:rsidRPr="00780FAA">
        <w:t>conflict prevention and the protection of the</w:t>
      </w:r>
      <w:r>
        <w:t xml:space="preserve"> </w:t>
      </w:r>
      <w:r w:rsidRPr="00780FAA">
        <w:t xml:space="preserve">human rights of minorities. Participants included approximately </w:t>
      </w:r>
      <w:r>
        <w:t>650</w:t>
      </w:r>
      <w:r w:rsidRPr="00780FAA">
        <w:t xml:space="preserve"> representatives from States, international and regional organizations and civil society and other relevant stakeholders. Expert panellists representing the world’s five regions examine</w:t>
      </w:r>
      <w:r>
        <w:t>d</w:t>
      </w:r>
      <w:r w:rsidRPr="00780FAA">
        <w:t xml:space="preserve"> the prevention of conflicts through the protection of the human rights of minorities and ma</w:t>
      </w:r>
      <w:r>
        <w:t>d</w:t>
      </w:r>
      <w:r w:rsidRPr="00780FAA">
        <w:t>e recommendations to this effect. The report will be submitted to the Human Rights Council at its forty-</w:t>
      </w:r>
      <w:r>
        <w:t>ninth</w:t>
      </w:r>
      <w:r w:rsidRPr="00780FAA">
        <w:t xml:space="preserve"> session.</w:t>
      </w:r>
      <w:r w:rsidRPr="00780FAA">
        <w:rPr>
          <w:rStyle w:val="FootnoteReference"/>
        </w:rPr>
        <w:footnoteReference w:id="62"/>
      </w:r>
    </w:p>
    <w:p w14:paraId="76A33EDA" w14:textId="77777777" w:rsidR="006E4014" w:rsidRPr="009515F2" w:rsidRDefault="006E4014" w:rsidP="006E4014">
      <w:pPr>
        <w:pStyle w:val="SingleTxtG"/>
        <w:rPr>
          <w:rStyle w:val="FootnoteReference"/>
        </w:rPr>
      </w:pPr>
      <w:r>
        <w:t>30</w:t>
      </w:r>
      <w:r w:rsidRPr="005646FB">
        <w:t>.</w:t>
      </w:r>
      <w:r w:rsidRPr="005646FB">
        <w:tab/>
        <w:t xml:space="preserve">The </w:t>
      </w:r>
      <w:r w:rsidRPr="004C70D3">
        <w:t>tenth</w:t>
      </w:r>
      <w:r w:rsidRPr="005646FB">
        <w:t xml:space="preserve"> annual Forum on Business and Human Rights took place virtually, from </w:t>
      </w:r>
      <w:r w:rsidRPr="004C70D3">
        <w:t>29 November</w:t>
      </w:r>
      <w:r w:rsidRPr="005646FB">
        <w:t xml:space="preserve"> to 1 </w:t>
      </w:r>
      <w:r w:rsidRPr="004C70D3">
        <w:t xml:space="preserve">December </w:t>
      </w:r>
      <w:r w:rsidRPr="005646FB">
        <w:t>202</w:t>
      </w:r>
      <w:r w:rsidRPr="004C70D3">
        <w:t>1</w:t>
      </w:r>
      <w:r w:rsidRPr="005646FB">
        <w:t>, under the guidance of the Working Group on the issue of human rights and transnational corporations and other business enterprises. The Forum attracted over 3,</w:t>
      </w:r>
      <w:r w:rsidRPr="004C70D3">
        <w:t>000</w:t>
      </w:r>
      <w:r w:rsidRPr="005646FB">
        <w:t xml:space="preserve"> participants and allowed for a discussion among Governments, businesses, civil society, affected individuals and communities and international organizations on trends, challenges and progress made in advancing the implementation of the Guiding Principles on Business and Human Rights in </w:t>
      </w:r>
      <w:r w:rsidRPr="004C70D3">
        <w:t>the next decade and beyond</w:t>
      </w:r>
      <w:r w:rsidRPr="005646FB">
        <w:t xml:space="preserve">. Held under the theme “The next decade of business and human rights: increasing </w:t>
      </w:r>
      <w:r w:rsidRPr="005646FB">
        <w:lastRenderedPageBreak/>
        <w:t xml:space="preserve">the pace and scale of action to implement the Guiding Principles on Business and Human Rights”, the Forum addressed critical business and human rights issues, including the role of business in confronting climate and environmental harms and related global human rights impacts, and what business should do to help confront racism and discrimination. The report will be submitted to the Human Rights Council at its </w:t>
      </w:r>
      <w:r>
        <w:t>fiftieth</w:t>
      </w:r>
      <w:r w:rsidRPr="005646FB">
        <w:t xml:space="preserve"> session.</w:t>
      </w:r>
      <w:r w:rsidRPr="005646FB">
        <w:rPr>
          <w:rStyle w:val="FootnoteReference"/>
        </w:rPr>
        <w:footnoteReference w:id="63"/>
      </w:r>
    </w:p>
    <w:p w14:paraId="6FAF2542" w14:textId="51CD4218" w:rsidR="006E4014" w:rsidRPr="00700CB8" w:rsidRDefault="006E4014" w:rsidP="006E4014">
      <w:pPr>
        <w:pStyle w:val="H1G"/>
      </w:pPr>
      <w:r w:rsidRPr="009515F2">
        <w:tab/>
      </w:r>
      <w:bookmarkStart w:id="25" w:name="_Toc38023826"/>
      <w:bookmarkStart w:id="26" w:name="_Toc83976228"/>
      <w:r w:rsidR="00E944AF">
        <w:t>I</w:t>
      </w:r>
      <w:r w:rsidRPr="00700CB8">
        <w:t>.</w:t>
      </w:r>
      <w:r w:rsidRPr="00700CB8">
        <w:tab/>
        <w:t xml:space="preserve">Engagement with other parts of the United Nations system and </w:t>
      </w:r>
      <w:r w:rsidRPr="00700CB8">
        <w:br/>
        <w:t>regional mechanisms</w:t>
      </w:r>
      <w:bookmarkEnd w:id="25"/>
      <w:bookmarkEnd w:id="26"/>
    </w:p>
    <w:p w14:paraId="2D353CC1" w14:textId="77777777" w:rsidR="006E4014" w:rsidRPr="00700CB8" w:rsidRDefault="006E4014" w:rsidP="006E4014">
      <w:pPr>
        <w:pStyle w:val="SingleTxtG"/>
      </w:pPr>
      <w:r>
        <w:t>31</w:t>
      </w:r>
      <w:r w:rsidRPr="00700CB8">
        <w:t>.</w:t>
      </w:r>
      <w:r w:rsidRPr="00700CB8">
        <w:tab/>
        <w:t>Throughout the year, mandate holders sought closer cooperation with the wider United Nations system and agencies, funds and programmes and with regional mechanisms,</w:t>
      </w:r>
      <w:r w:rsidRPr="00700CB8">
        <w:rPr>
          <w:rStyle w:val="FootnoteReference"/>
        </w:rPr>
        <w:t xml:space="preserve"> </w:t>
      </w:r>
      <w:r w:rsidRPr="00700CB8">
        <w:t xml:space="preserve">including by raising awareness of their mandates and conducting joint activities. </w:t>
      </w:r>
      <w:r>
        <w:t>A non-exhaustive list of those activities is available in the addendum to this report</w:t>
      </w:r>
      <w:r w:rsidRPr="00700CB8">
        <w:rPr>
          <w:rStyle w:val="FootnoteReference"/>
        </w:rPr>
        <w:footnoteReference w:id="64"/>
      </w:r>
      <w:r>
        <w:t>.</w:t>
      </w:r>
    </w:p>
    <w:p w14:paraId="6E68819E" w14:textId="51398654" w:rsidR="006E4014" w:rsidRPr="003E444B" w:rsidRDefault="006E4014" w:rsidP="006E4014">
      <w:pPr>
        <w:pStyle w:val="SingleTxtG"/>
      </w:pPr>
      <w:r>
        <w:lastRenderedPageBreak/>
        <w:t>32</w:t>
      </w:r>
      <w:r w:rsidRPr="003E444B">
        <w:t>.</w:t>
      </w:r>
      <w:r w:rsidRPr="003E444B">
        <w:tab/>
        <w:t xml:space="preserve">The interaction of special procedure mandate holders with the Human Rights Council and the General Assembly continued to be affected by the COVID-19 pandemic. </w:t>
      </w:r>
      <w:r>
        <w:t>Mandate holders were able to resume in-person participation in the Council’s session</w:t>
      </w:r>
      <w:r w:rsidR="00384F34">
        <w:t>s</w:t>
      </w:r>
      <w:r>
        <w:t>, which is a welcome development. However, their engagement with the Third Committee of the General Assembly was exclusively virtual, which created additional challenges and constraints for mandate holders and prevented them from interacting with a range of stakeholders at UN headquarter</w:t>
      </w:r>
      <w:r w:rsidRPr="003E444B">
        <w:t xml:space="preserve">. </w:t>
      </w:r>
    </w:p>
    <w:p w14:paraId="3A416B82" w14:textId="77777777" w:rsidR="006E4014" w:rsidRPr="00576610" w:rsidRDefault="006E4014" w:rsidP="006E4014">
      <w:pPr>
        <w:pStyle w:val="SingleTxtG"/>
      </w:pPr>
      <w:r>
        <w:t>33</w:t>
      </w:r>
      <w:r w:rsidRPr="00576610">
        <w:t>.</w:t>
      </w:r>
      <w:r w:rsidRPr="00576610">
        <w:tab/>
        <w:t xml:space="preserve">Special procedure mandate holders continued to provide short documents in advance of the presentation of their reports to the Human Rights Council, highlighting the main issues raised and the elements on which they would welcome the views of States and other stakeholders with the objective of enhancing interaction with the Council. </w:t>
      </w:r>
    </w:p>
    <w:p w14:paraId="7AC61D49" w14:textId="7C8DA1B3" w:rsidR="006E4014" w:rsidRDefault="006E4014" w:rsidP="006E4014">
      <w:pPr>
        <w:pStyle w:val="SingleTxtG"/>
        <w:rPr>
          <w:sz w:val="28"/>
          <w:szCs w:val="28"/>
        </w:rPr>
      </w:pPr>
      <w:r>
        <w:t>34</w:t>
      </w:r>
      <w:r w:rsidRPr="00567C44">
        <w:t>.</w:t>
      </w:r>
      <w:r w:rsidRPr="00567C44">
        <w:tab/>
        <w:t xml:space="preserve">The </w:t>
      </w:r>
      <w:r w:rsidR="00121353">
        <w:t>Call to Action for Human R</w:t>
      </w:r>
      <w:r w:rsidRPr="00A57397">
        <w:t xml:space="preserve">ights </w:t>
      </w:r>
      <w:r w:rsidRPr="00E3582F">
        <w:t xml:space="preserve">and Our Common Agenda launched </w:t>
      </w:r>
      <w:r w:rsidRPr="00567C44">
        <w:t>by the Secretary-General in</w:t>
      </w:r>
      <w:r>
        <w:t xml:space="preserve"> </w:t>
      </w:r>
      <w:r w:rsidRPr="00A57397">
        <w:t>202</w:t>
      </w:r>
      <w:r w:rsidRPr="00E3582F">
        <w:t>1</w:t>
      </w:r>
      <w:r w:rsidRPr="00567C44">
        <w:t xml:space="preserve"> </w:t>
      </w:r>
      <w:r w:rsidRPr="00A57397">
        <w:t>gave important impetus to the integration of human rights throughout the work of the United Nations</w:t>
      </w:r>
      <w:r w:rsidRPr="00E3582F">
        <w:t xml:space="preserve"> and the role of human rights mechanisms in this context</w:t>
      </w:r>
      <w:r w:rsidRPr="00567C44">
        <w:t xml:space="preserve">. </w:t>
      </w:r>
      <w:r w:rsidR="00121353">
        <w:t>They call</w:t>
      </w:r>
      <w:r w:rsidRPr="00E3582F">
        <w:t xml:space="preserve"> for the fuller use of human rights mechanisms, including special procedures</w:t>
      </w:r>
      <w:r>
        <w:t>,</w:t>
      </w:r>
      <w:r w:rsidRPr="00E3582F">
        <w:t xml:space="preserve"> to solve pressing social, economic and political challenges and </w:t>
      </w:r>
      <w:r w:rsidRPr="00E3582F">
        <w:lastRenderedPageBreak/>
        <w:t>to better link them to other proces</w:t>
      </w:r>
      <w:r w:rsidR="00121353">
        <w:t>ses to maximise their impact. They also call</w:t>
      </w:r>
      <w:r w:rsidR="005743BC">
        <w:t xml:space="preserve"> to find ways to p</w:t>
      </w:r>
      <w:r w:rsidRPr="00E3582F">
        <w:t>ut the human rights</w:t>
      </w:r>
      <w:r w:rsidRPr="00E3582F">
        <w:rPr>
          <w:rFonts w:ascii="Roboto-Regular" w:hAnsi="Roboto-Regular"/>
          <w:iCs/>
          <w:color w:val="000000"/>
        </w:rPr>
        <w:t xml:space="preserve"> on a more sustainable financial footing.</w:t>
      </w:r>
      <w:r>
        <w:t xml:space="preserve"> </w:t>
      </w:r>
      <w:r w:rsidRPr="00DB0EFD">
        <w:t xml:space="preserve">Special procedure engaged with various stakeholders, in particular within the United Nations system, to </w:t>
      </w:r>
      <w:r>
        <w:t xml:space="preserve">contribute to </w:t>
      </w:r>
      <w:r w:rsidRPr="00DB0EFD">
        <w:t>human rights</w:t>
      </w:r>
      <w:r>
        <w:t xml:space="preserve"> mainstreaming </w:t>
      </w:r>
      <w:r w:rsidRPr="00DB0EFD">
        <w:t>within the system</w:t>
      </w:r>
      <w:r>
        <w:t>, using al</w:t>
      </w:r>
      <w:r w:rsidR="00121353">
        <w:t>so the momentum created by the Call to A</w:t>
      </w:r>
      <w:r>
        <w:t xml:space="preserve">ction and Our Common Agenda. During their Annual Meeting, special procedures had a dedicated discussion on the Call to Action and </w:t>
      </w:r>
      <w:r w:rsidRPr="00BF408A">
        <w:rPr>
          <w:rFonts w:cstheme="minorHAnsi"/>
        </w:rPr>
        <w:t xml:space="preserve">the contribution of </w:t>
      </w:r>
      <w:r>
        <w:rPr>
          <w:rFonts w:cstheme="minorHAnsi"/>
        </w:rPr>
        <w:t>s</w:t>
      </w:r>
      <w:r w:rsidRPr="00A70CA0">
        <w:rPr>
          <w:rFonts w:cstheme="minorHAnsi"/>
        </w:rPr>
        <w:t xml:space="preserve">pecial </w:t>
      </w:r>
      <w:r>
        <w:rPr>
          <w:rFonts w:cstheme="minorHAnsi"/>
        </w:rPr>
        <w:t xml:space="preserve">procedures </w:t>
      </w:r>
      <w:r>
        <w:t>with the Assistant Secretary General for human rights and the Assistant Secretary General</w:t>
      </w:r>
      <w:r w:rsidRPr="00C203A9">
        <w:t xml:space="preserve"> for strategic coordination and identified concrete avenue</w:t>
      </w:r>
      <w:r>
        <w:t>s</w:t>
      </w:r>
      <w:r w:rsidRPr="00C203A9">
        <w:t xml:space="preserve"> to further enhance cooperation between mandate holders and the UN system. The Call to Action provides for a renewed momentum and the necessary framework to foster the inclusion</w:t>
      </w:r>
      <w:r w:rsidRPr="009E4AED">
        <w:rPr>
          <w:rFonts w:cstheme="minorHAnsi"/>
        </w:rPr>
        <w:t xml:space="preserve"> of the work of </w:t>
      </w:r>
      <w:r>
        <w:rPr>
          <w:rFonts w:cstheme="minorHAnsi"/>
        </w:rPr>
        <w:t>special procedures in their</w:t>
      </w:r>
      <w:r w:rsidRPr="009E4AED">
        <w:rPr>
          <w:rFonts w:cstheme="minorHAnsi"/>
        </w:rPr>
        <w:t xml:space="preserve"> engagement with the UN system, including UNCTs and RCs.</w:t>
      </w:r>
    </w:p>
    <w:p w14:paraId="1D5E692A" w14:textId="77777777" w:rsidR="006E4014" w:rsidRPr="00EA7DB7" w:rsidRDefault="006E4014" w:rsidP="006E4014">
      <w:pPr>
        <w:pStyle w:val="SingleTxtG"/>
        <w:rPr>
          <w:highlight w:val="yellow"/>
        </w:rPr>
      </w:pPr>
      <w:r>
        <w:t>35.</w:t>
      </w:r>
      <w:r>
        <w:tab/>
      </w:r>
      <w:r w:rsidRPr="00DB0EFD">
        <w:t xml:space="preserve">The Coordination Committee of Special Procedures in particular engaged with various United Nations interlocutors. Channels of communication with various parts of the United Nations system have been consolidated. Mandate holders continued to take early action in relation to several </w:t>
      </w:r>
      <w:r>
        <w:t xml:space="preserve">thematic or </w:t>
      </w:r>
      <w:r w:rsidRPr="00DB0EFD">
        <w:t xml:space="preserve">country </w:t>
      </w:r>
      <w:r w:rsidRPr="00DB0EFD">
        <w:lastRenderedPageBreak/>
        <w:t xml:space="preserve">situations, including through communications, reports to States, statements and press releases. </w:t>
      </w:r>
    </w:p>
    <w:p w14:paraId="49F53C9C" w14:textId="65974EAA" w:rsidR="006E4014" w:rsidRDefault="006E4014" w:rsidP="006E4014">
      <w:pPr>
        <w:pStyle w:val="SingleTxtG"/>
      </w:pPr>
      <w:r>
        <w:t>36</w:t>
      </w:r>
      <w:r w:rsidRPr="00EA7DB7">
        <w:t>.</w:t>
      </w:r>
      <w:r w:rsidRPr="00EA7DB7">
        <w:tab/>
        <w:t>Despite the challenges caused by the COVID-19 pandemic, engagement with New York-based entities</w:t>
      </w:r>
      <w:r>
        <w:t xml:space="preserve"> </w:t>
      </w:r>
      <w:r w:rsidRPr="00EA7DB7">
        <w:t>continued, as did engagement with United Nations country teams. Some informal</w:t>
      </w:r>
      <w:r>
        <w:t xml:space="preserve"> and formal</w:t>
      </w:r>
      <w:r w:rsidRPr="00EA7DB7">
        <w:t xml:space="preserve"> interactions between mandate holders and members of the Security Council took place. For the </w:t>
      </w:r>
      <w:r>
        <w:t>fourth</w:t>
      </w:r>
      <w:r w:rsidR="00C75309">
        <w:t xml:space="preserve"> </w:t>
      </w:r>
      <w:r w:rsidRPr="00EA7DB7">
        <w:t>time, the Chair of the Coordination Committee of Special Procedures sent a letter to all members of the Security Council,</w:t>
      </w:r>
      <w:r w:rsidRPr="00EA7DB7">
        <w:rPr>
          <w:rStyle w:val="FootnoteReference"/>
        </w:rPr>
        <w:footnoteReference w:id="65"/>
      </w:r>
      <w:r w:rsidRPr="00EA7DB7">
        <w:rPr>
          <w:rStyle w:val="FootnoteReference"/>
        </w:rPr>
        <w:t xml:space="preserve"> </w:t>
      </w:r>
      <w:r w:rsidRPr="00EA7DB7">
        <w:t>sharing information about the work of special procedure</w:t>
      </w:r>
      <w:r w:rsidR="005743BC">
        <w:t>s</w:t>
      </w:r>
      <w:r w:rsidRPr="00EA7DB7">
        <w:t xml:space="preserve"> mandate holders in 20</w:t>
      </w:r>
      <w:r>
        <w:t>20</w:t>
      </w:r>
      <w:r w:rsidRPr="00EA7DB7">
        <w:t xml:space="preserve"> deemed pertinent to the work of the Security Council in terms </w:t>
      </w:r>
      <w:r>
        <w:t>of country and thematic issues</w:t>
      </w:r>
      <w:r w:rsidRPr="00C203A9">
        <w:t xml:space="preserve">. </w:t>
      </w:r>
    </w:p>
    <w:p w14:paraId="60230A08" w14:textId="2FCA0EF7" w:rsidR="006E4014" w:rsidRDefault="006E4014" w:rsidP="006E4014">
      <w:pPr>
        <w:pStyle w:val="SingleTxtG"/>
      </w:pPr>
      <w:r>
        <w:t>37</w:t>
      </w:r>
      <w:r w:rsidRPr="007F4145">
        <w:t>.</w:t>
      </w:r>
      <w:r>
        <w:tab/>
        <w:t xml:space="preserve">On 22 January 2021, the </w:t>
      </w:r>
      <w:r w:rsidRPr="007027AB">
        <w:t>Special Rapporteur on the promotion and protection of freedom of opinion and expression</w:t>
      </w:r>
      <w:r>
        <w:t xml:space="preserve"> </w:t>
      </w:r>
      <w:r w:rsidR="005743BC">
        <w:t xml:space="preserve">participated </w:t>
      </w:r>
      <w:r>
        <w:t xml:space="preserve">in an </w:t>
      </w:r>
      <w:proofErr w:type="spellStart"/>
      <w:r>
        <w:t>Arria</w:t>
      </w:r>
      <w:proofErr w:type="spellEnd"/>
      <w:r>
        <w:t>-formula meeting of the Security Council on media freedom in Belarus.</w:t>
      </w:r>
    </w:p>
    <w:p w14:paraId="3B44BB2F" w14:textId="77777777" w:rsidR="006E4014" w:rsidRPr="007027AB" w:rsidRDefault="006E4014" w:rsidP="006E4014">
      <w:pPr>
        <w:pStyle w:val="SingleTxtG"/>
      </w:pPr>
      <w:r>
        <w:t>38.</w:t>
      </w:r>
      <w:r>
        <w:tab/>
      </w:r>
      <w:r w:rsidRPr="00BF44F8">
        <w:t xml:space="preserve">On 15 March 2021, the Working Group on Enforced </w:t>
      </w:r>
      <w:r>
        <w:t>or</w:t>
      </w:r>
      <w:r w:rsidRPr="00BF44F8">
        <w:t xml:space="preserve"> Involuntary Disappearances participated in the Security Council’s monthly briefing on the Syrian Arab Republic set against the backdrop of the tenth anniversary of the conflict</w:t>
      </w:r>
      <w:r>
        <w:t>.</w:t>
      </w:r>
    </w:p>
    <w:p w14:paraId="56CDD197" w14:textId="77777777" w:rsidR="006E4014" w:rsidRDefault="006E4014" w:rsidP="006E4014">
      <w:pPr>
        <w:pStyle w:val="SingleTxtG"/>
      </w:pPr>
      <w:r>
        <w:lastRenderedPageBreak/>
        <w:t>39</w:t>
      </w:r>
      <w:r w:rsidRPr="00FE141C">
        <w:t>.</w:t>
      </w:r>
      <w:r w:rsidRPr="00FE141C">
        <w:tab/>
        <w:t xml:space="preserve">On 22 December 2021, the Special Rapporteur on minority issues participated in a virtual </w:t>
      </w:r>
      <w:proofErr w:type="spellStart"/>
      <w:r w:rsidRPr="00FE141C">
        <w:t>Arria</w:t>
      </w:r>
      <w:proofErr w:type="spellEnd"/>
      <w:r w:rsidRPr="00FE141C">
        <w:t>-formula meeting of the Security Council on the situation of national minorities and the glorification of Nazism in the Baltic and Black Sea regions</w:t>
      </w:r>
      <w:r w:rsidRPr="000B3586">
        <w:t>.</w:t>
      </w:r>
    </w:p>
    <w:p w14:paraId="30EE6DB1" w14:textId="77777777" w:rsidR="006E4014" w:rsidRDefault="006E4014" w:rsidP="006E4014">
      <w:pPr>
        <w:pStyle w:val="SingleTxtG"/>
      </w:pPr>
      <w:r>
        <w:t>40.</w:t>
      </w:r>
      <w:r>
        <w:tab/>
        <w:t xml:space="preserve">In addition, several mandate holders engaged with the members of the 1988 UN </w:t>
      </w:r>
      <w:r w:rsidRPr="00A53160">
        <w:t>Sanctions Committee of the UN Security Council on the situation in Afghanistan.</w:t>
      </w:r>
    </w:p>
    <w:p w14:paraId="45F2DEFD" w14:textId="1C3535BE" w:rsidR="006E4014" w:rsidRDefault="006E4014" w:rsidP="006E4014">
      <w:pPr>
        <w:pStyle w:val="SingleTxtG"/>
      </w:pPr>
      <w:r>
        <w:t>41.</w:t>
      </w:r>
      <w:r>
        <w:tab/>
      </w:r>
      <w:r w:rsidRPr="00C203A9">
        <w:t xml:space="preserve">Engagement also continued with the peacebuilding architecture in the light of a joint workplan and in follow-up to the dedicated meetings held in November 2019. </w:t>
      </w:r>
      <w:r>
        <w:t>Progress i</w:t>
      </w:r>
      <w:r w:rsidRPr="007F4145">
        <w:t>n raising awareness and improving the work of special procedure</w:t>
      </w:r>
      <w:r w:rsidR="00E242C4">
        <w:t>s</w:t>
      </w:r>
      <w:r w:rsidRPr="007F4145">
        <w:t xml:space="preserve"> mandate holders on prevention and peacebuilding was made, through active participation in </w:t>
      </w:r>
      <w:r w:rsidRPr="003A7ED5">
        <w:t>various meetings related to prevention and the preparation and dissemina</w:t>
      </w:r>
      <w:r>
        <w:t>tion of various written inputs.</w:t>
      </w:r>
    </w:p>
    <w:p w14:paraId="116178E3" w14:textId="3DDEFB6D" w:rsidR="006E4014" w:rsidRPr="00576610" w:rsidRDefault="006E4014" w:rsidP="006E4014">
      <w:pPr>
        <w:pStyle w:val="SingleTxtG"/>
      </w:pPr>
      <w:r>
        <w:t>42</w:t>
      </w:r>
      <w:r w:rsidRPr="00576610">
        <w:t>.</w:t>
      </w:r>
      <w:r w:rsidRPr="00576610">
        <w:tab/>
        <w:t>Special procedure</w:t>
      </w:r>
      <w:r w:rsidR="00E242C4">
        <w:t>s</w:t>
      </w:r>
      <w:r w:rsidRPr="00576610">
        <w:t xml:space="preserve"> mandate holders assessed and made specific recommendations to States on how to integrate human rights into the realization of the Sustainable Development Goals by addressing the issue in their thematic reports, issuing open letters, participating in meetings and raising matters related to the Goals.</w:t>
      </w:r>
    </w:p>
    <w:p w14:paraId="6367624C" w14:textId="529994FA" w:rsidR="006E4014" w:rsidRDefault="006E4014" w:rsidP="006E4014">
      <w:pPr>
        <w:pStyle w:val="SingleTxtG"/>
      </w:pPr>
      <w:r>
        <w:lastRenderedPageBreak/>
        <w:t>43</w:t>
      </w:r>
      <w:r w:rsidRPr="00576610">
        <w:t>.</w:t>
      </w:r>
      <w:r w:rsidRPr="00576610">
        <w:tab/>
        <w:t>In relation to cooperation with regional organizations, special procedure</w:t>
      </w:r>
      <w:r w:rsidR="00E242C4">
        <w:t>s</w:t>
      </w:r>
      <w:r w:rsidRPr="00576610">
        <w:t xml:space="preserve"> mandate holders consolidated their joint activities with such bodies. The engagement took various forms, including participation in meetings, the issuance of joint statements and joint activities, such as joint reports, seminars and visits</w:t>
      </w:r>
      <w:r>
        <w:t>.</w:t>
      </w:r>
    </w:p>
    <w:p w14:paraId="1032E28B" w14:textId="27083D14" w:rsidR="006E4014" w:rsidRDefault="006E4014" w:rsidP="006E4014">
      <w:pPr>
        <w:pStyle w:val="H1G"/>
      </w:pPr>
      <w:r>
        <w:tab/>
      </w:r>
      <w:r w:rsidR="00E944AF">
        <w:t>J</w:t>
      </w:r>
      <w:r>
        <w:t>.</w:t>
      </w:r>
      <w:r>
        <w:tab/>
        <w:t xml:space="preserve"> The contribution of special procedures to prevention</w:t>
      </w:r>
    </w:p>
    <w:p w14:paraId="0B299550" w14:textId="2D988EB3" w:rsidR="006E4014" w:rsidRDefault="006E4014" w:rsidP="006E4014">
      <w:pPr>
        <w:pStyle w:val="SingleTxtG"/>
      </w:pPr>
      <w:r>
        <w:t>44.</w:t>
      </w:r>
      <w:r>
        <w:tab/>
        <w:t>A</w:t>
      </w:r>
      <w:r w:rsidRPr="00D67A0C">
        <w:t xml:space="preserve"> recent study (A/HRC/48/21)</w:t>
      </w:r>
      <w:r>
        <w:t xml:space="preserve"> </w:t>
      </w:r>
      <w:r w:rsidRPr="00D67A0C">
        <w:t xml:space="preserve">illustrated the extent to which special procedures contribute to assisting States and other stakeholders in preventing human rights violations and abuses, demonstrating their significant prevention potential. In this study, prevention was approached from a broad perspective that encompasses all human rights and covering the whole spectrum of human rights actions, from providing guidance on the implementation of international standards, monitoring and reporting on their implementation and contributing to early warning and early action systems to providing advice and recommendations for technical assistance to States. </w:t>
      </w:r>
      <w:r>
        <w:t>R</w:t>
      </w:r>
      <w:r w:rsidRPr="00B17B9C">
        <w:t>ecommendations</w:t>
      </w:r>
      <w:r>
        <w:t xml:space="preserve"> include</w:t>
      </w:r>
      <w:r w:rsidRPr="00B17B9C">
        <w:t xml:space="preserve"> ensuring more attention to the implementation of special procedures recommendations, including in the Human Rights </w:t>
      </w:r>
      <w:r w:rsidRPr="00B17B9C">
        <w:lastRenderedPageBreak/>
        <w:t>Council, fostering continued dialogue between States and special procedures on follow-up or ensuring partnership between special procedures and other stakeholders, including within the United Nation, for an effective</w:t>
      </w:r>
      <w:r w:rsidR="00927980">
        <w:t xml:space="preserve"> prevention strategy. The study</w:t>
      </w:r>
      <w:r w:rsidRPr="00B17B9C">
        <w:t xml:space="preserve"> also recommends that resolutions on special procedures mandates contain a reference to prevention. </w:t>
      </w:r>
      <w:r w:rsidRPr="00D67A0C">
        <w:t xml:space="preserve">The function of special procedures to provide technical expert advice to States and other UN bodies on how to implement their human rights obligations has </w:t>
      </w:r>
      <w:r>
        <w:t xml:space="preserve">also </w:t>
      </w:r>
      <w:r w:rsidRPr="00D67A0C">
        <w:t xml:space="preserve">an important preventive role. </w:t>
      </w:r>
    </w:p>
    <w:p w14:paraId="722D22C8" w14:textId="463E1AC9" w:rsidR="001316D9" w:rsidRDefault="006E4014" w:rsidP="006E4014">
      <w:pPr>
        <w:pStyle w:val="SingleTxtG"/>
      </w:pPr>
      <w:r>
        <w:t>45.</w:t>
      </w:r>
      <w:r>
        <w:tab/>
        <w:t xml:space="preserve">The prevention role of special procedures and their cooperation with the UN was also addressed in an exchange with representatives of the UN system during the Annual Meeting (UNFPA, UNHCR, UNWOMEN, UNICEF, PBSO, UNDP and DCO). The discussion highlighted the various aspects of the work of special procedures, their prevention potential and how they offer opportunities for engagement with the UN system, including UN agencies and intergovernmental bodies. For prevention to be effective, it was stressed that such engagement was essential. The meeting </w:t>
      </w:r>
      <w:r w:rsidRPr="00F62367">
        <w:t xml:space="preserve">focused on the exchanges of experiences and practices from all sides and the identification of </w:t>
      </w:r>
      <w:r>
        <w:t xml:space="preserve">concrete avenues to strengthen </w:t>
      </w:r>
      <w:r w:rsidRPr="00F62367">
        <w:t>cooperation on prevention.</w:t>
      </w:r>
    </w:p>
    <w:p w14:paraId="6D72CCAB" w14:textId="06D47FA2" w:rsidR="006E4014" w:rsidRPr="00275267" w:rsidRDefault="006E4014" w:rsidP="006E4014">
      <w:pPr>
        <w:pStyle w:val="H1G"/>
      </w:pPr>
      <w:r w:rsidRPr="009515F2">
        <w:lastRenderedPageBreak/>
        <w:tab/>
      </w:r>
      <w:bookmarkStart w:id="27" w:name="_Toc38023827"/>
      <w:bookmarkStart w:id="28" w:name="_Toc83976229"/>
      <w:r w:rsidR="00E944AF">
        <w:t>K</w:t>
      </w:r>
      <w:r w:rsidRPr="00275267">
        <w:t>.</w:t>
      </w:r>
      <w:r w:rsidRPr="00275267">
        <w:tab/>
        <w:t>Follow-up activities</w:t>
      </w:r>
      <w:bookmarkEnd w:id="27"/>
      <w:bookmarkEnd w:id="28"/>
    </w:p>
    <w:p w14:paraId="6822B474" w14:textId="77777777" w:rsidR="006E4014" w:rsidRPr="00677093" w:rsidRDefault="006E4014" w:rsidP="006E4014">
      <w:pPr>
        <w:pStyle w:val="SingleTxtG"/>
        <w:rPr>
          <w:highlight w:val="yellow"/>
        </w:rPr>
      </w:pPr>
      <w:r>
        <w:t>46</w:t>
      </w:r>
      <w:r w:rsidRPr="009E3C23">
        <w:t>.</w:t>
      </w:r>
      <w:r w:rsidRPr="009E3C23">
        <w:tab/>
      </w:r>
      <w:r w:rsidRPr="0071271E">
        <w:t>Efforts have been made to make the work and the recommendations of the special procedures more visible and accessible to facilitate follow-up</w:t>
      </w:r>
      <w:r>
        <w:t xml:space="preserve"> (see paragraph XX) </w:t>
      </w:r>
      <w:r w:rsidRPr="009E3C23">
        <w:t>Recommendations emanating from the special procedures system, especially following country visits by mandate holders, continued to be used by OHCHR field presences and United Nations country teams. The Universal Human Rights Index contains all recommendations issued by human rights mechanisms in relation to countries.</w:t>
      </w:r>
      <w:r w:rsidRPr="009E3C23">
        <w:rPr>
          <w:rStyle w:val="FootnoteReference"/>
        </w:rPr>
        <w:footnoteReference w:id="66"/>
      </w:r>
      <w:r w:rsidRPr="009E3C23">
        <w:rPr>
          <w:rStyle w:val="FootnoteReference"/>
        </w:rPr>
        <w:t xml:space="preserve"> </w:t>
      </w:r>
    </w:p>
    <w:p w14:paraId="1671BB8E" w14:textId="77777777" w:rsidR="006E4014" w:rsidRDefault="006E4014" w:rsidP="006E4014">
      <w:pPr>
        <w:pStyle w:val="SingleTxtG"/>
      </w:pPr>
      <w:r>
        <w:t>47</w:t>
      </w:r>
      <w:r w:rsidRPr="009E3C23">
        <w:t>.</w:t>
      </w:r>
      <w:r w:rsidRPr="009E3C23">
        <w:tab/>
        <w:t xml:space="preserve">Mandate holders continued to prioritize follow-up to, and implementation of, their assessments, conclusions and recommendations. Mandate holders worked with States at the national level and with the United Nations, including United Nations country teams, to ensure the integration of their advice and recommendations into the work of the United Nations. Mandate holders issued 233 follow-up communications to cases previously transmitted to States and non-State actors, observations on communications reports and follow-up press releases. They also sent questionnaires and drafted reports in order to follow up on the </w:t>
      </w:r>
      <w:r w:rsidRPr="009E3C23">
        <w:lastRenderedPageBreak/>
        <w:t>implementation of recommendations made after country visits and convened meetings and consultations. A non-exhaustive list of follow-up activities is contained in the addendum to the present report.</w:t>
      </w:r>
      <w:r w:rsidRPr="00C001D9">
        <w:rPr>
          <w:rStyle w:val="FootnoteReference"/>
        </w:rPr>
        <w:footnoteReference w:id="67"/>
      </w:r>
      <w:r w:rsidRPr="00C001D9">
        <w:rPr>
          <w:rStyle w:val="FootnoteReference"/>
        </w:rPr>
        <w:t xml:space="preserve"> </w:t>
      </w:r>
    </w:p>
    <w:p w14:paraId="24350244" w14:textId="01941FC5" w:rsidR="006E4014" w:rsidRPr="009515F2" w:rsidRDefault="006E4014" w:rsidP="006E4014">
      <w:pPr>
        <w:pStyle w:val="SingleTxtG"/>
        <w:rPr>
          <w:color w:val="000000" w:themeColor="text1"/>
        </w:rPr>
      </w:pPr>
      <w:r>
        <w:t>48.</w:t>
      </w:r>
      <w:r>
        <w:tab/>
      </w:r>
      <w:r w:rsidRPr="00914264">
        <w:t>Follow-up and implementation being a priorit</w:t>
      </w:r>
      <w:r>
        <w:t xml:space="preserve">y, special procedures </w:t>
      </w:r>
      <w:r w:rsidRPr="00914264">
        <w:t xml:space="preserve">resort to a combination of tools and networks to foster implementation and collaborate with other mandates, human rights mechanisms and the other parts </w:t>
      </w:r>
      <w:r w:rsidR="004F0F02">
        <w:t>of the UN system</w:t>
      </w:r>
      <w:r w:rsidRPr="00914264">
        <w:t xml:space="preserve">, including UN country teams. Mandate holders can work jointly on follow-up, including by following up on each other’s recommendations when visiting countries successively or when assessing jointly the implementation of recommendations made by several mandates to the same country. In addition, recommendations from the special procedures system continue to be used by the OHCHR field presences and United Nations country teams. </w:t>
      </w:r>
    </w:p>
    <w:p w14:paraId="20A4AFB7" w14:textId="72D7B858" w:rsidR="006E4014" w:rsidRPr="009515F2" w:rsidRDefault="006E4014" w:rsidP="006E4014">
      <w:pPr>
        <w:pStyle w:val="H1G"/>
      </w:pPr>
      <w:r w:rsidRPr="009515F2">
        <w:lastRenderedPageBreak/>
        <w:tab/>
      </w:r>
      <w:bookmarkStart w:id="29" w:name="_Toc83976230"/>
      <w:bookmarkStart w:id="30" w:name="_Toc38023828"/>
      <w:r w:rsidR="00E944AF">
        <w:t>L</w:t>
      </w:r>
      <w:r w:rsidRPr="009515F2">
        <w:t>.</w:t>
      </w:r>
      <w:r w:rsidRPr="009515F2">
        <w:tab/>
        <w:t>Cooperation with special procedure mandate holders</w:t>
      </w:r>
      <w:bookmarkEnd w:id="29"/>
      <w:r w:rsidRPr="009515F2">
        <w:t xml:space="preserve"> </w:t>
      </w:r>
      <w:bookmarkEnd w:id="30"/>
    </w:p>
    <w:p w14:paraId="68F5BE1E" w14:textId="77777777" w:rsidR="006E4014" w:rsidRPr="009515F2" w:rsidRDefault="006E4014" w:rsidP="006E4014">
      <w:pPr>
        <w:pStyle w:val="SingleTxtG"/>
      </w:pPr>
      <w:r>
        <w:t>49</w:t>
      </w:r>
      <w:r w:rsidRPr="009515F2">
        <w:t>.</w:t>
      </w:r>
      <w:r w:rsidRPr="009515F2">
        <w:tab/>
        <w:t>The issue of cooperation from States, and the assessment thereof, remained a priority for s</w:t>
      </w:r>
      <w:r>
        <w:t>pecial procedures, taking into account</w:t>
      </w:r>
      <w:r w:rsidRPr="009515F2">
        <w:t xml:space="preserve"> all aspects of the work of mandate holders. The present report contains information on the status of States’ cooperation, including the number of standing invitations, the number of visits undertaken in 202</w:t>
      </w:r>
      <w:r>
        <w:t>1</w:t>
      </w:r>
      <w:r w:rsidRPr="009515F2">
        <w:t>, the number of visits in the past five years,</w:t>
      </w:r>
      <w:r w:rsidRPr="009515F2">
        <w:rPr>
          <w:rStyle w:val="FootnoteReference"/>
        </w:rPr>
        <w:footnoteReference w:id="68"/>
      </w:r>
      <w:r w:rsidRPr="009515F2">
        <w:rPr>
          <w:rStyle w:val="FootnoteReference"/>
        </w:rPr>
        <w:t xml:space="preserve"> </w:t>
      </w:r>
      <w:r w:rsidRPr="009515F2">
        <w:t>States that have never received a visit from a mandate holder, and the numbers of communications by country and responses received.</w:t>
      </w:r>
      <w:r w:rsidRPr="009515F2">
        <w:rPr>
          <w:rStyle w:val="FootnoteReference"/>
        </w:rPr>
        <w:footnoteReference w:id="69"/>
      </w:r>
      <w:r>
        <w:t xml:space="preserve"> The </w:t>
      </w:r>
      <w:r w:rsidRPr="009515F2">
        <w:t xml:space="preserve">enhanced system to record the various status of country visit requests and better assess cooperation and actions taken on </w:t>
      </w:r>
      <w:r>
        <w:t xml:space="preserve">all sides continued to be implemented. The OHCHR web page </w:t>
      </w:r>
      <w:r w:rsidRPr="009515F2">
        <w:t xml:space="preserve">reflecting that more detailed information, including the status of </w:t>
      </w:r>
      <w:r w:rsidRPr="009515F2">
        <w:lastRenderedPageBreak/>
        <w:t>country visits and related requests, is regularly updated.</w:t>
      </w:r>
      <w:r w:rsidRPr="009515F2">
        <w:rPr>
          <w:rStyle w:val="FootnoteReference"/>
        </w:rPr>
        <w:footnoteReference w:id="70"/>
      </w:r>
      <w:r w:rsidRPr="009515F2">
        <w:rPr>
          <w:rStyle w:val="FootnoteReference"/>
        </w:rPr>
        <w:t xml:space="preserve"> </w:t>
      </w:r>
    </w:p>
    <w:p w14:paraId="368B7F68" w14:textId="2E59DA47" w:rsidR="006E4014" w:rsidRPr="009515F2" w:rsidRDefault="006E4014" w:rsidP="006E4014">
      <w:pPr>
        <w:pStyle w:val="SingleTxtG"/>
      </w:pPr>
      <w:r>
        <w:t>50</w:t>
      </w:r>
      <w:r w:rsidRPr="009515F2">
        <w:t>.</w:t>
      </w:r>
      <w:r w:rsidRPr="009515F2">
        <w:tab/>
        <w:t xml:space="preserve">One new standing invitation was recorded during the year, from </w:t>
      </w:r>
      <w:r w:rsidR="00022CD3">
        <w:t xml:space="preserve">the </w:t>
      </w:r>
      <w:r>
        <w:t>United States of America</w:t>
      </w:r>
      <w:r w:rsidRPr="009515F2">
        <w:t>.</w:t>
      </w:r>
      <w:r w:rsidRPr="009515F2">
        <w:rPr>
          <w:rStyle w:val="FootnoteReference"/>
        </w:rPr>
        <w:footnoteReference w:id="71"/>
      </w:r>
      <w:r w:rsidRPr="009515F2">
        <w:rPr>
          <w:rStyle w:val="FootnoteReference"/>
        </w:rPr>
        <w:t xml:space="preserve"> </w:t>
      </w:r>
      <w:r w:rsidRPr="001C3AE4">
        <w:t xml:space="preserve">The number of States that have never received a visit by a mandate holder </w:t>
      </w:r>
      <w:r w:rsidRPr="00DC1DFD">
        <w:t>remains at</w:t>
      </w:r>
      <w:r w:rsidRPr="001C3AE4">
        <w:t xml:space="preserve"> 22, 18 of which had received requ</w:t>
      </w:r>
      <w:r w:rsidR="00022CD3">
        <w:t>ests for a visit. With the continuation</w:t>
      </w:r>
      <w:r w:rsidRPr="001C3AE4">
        <w:t xml:space="preserve"> </w:t>
      </w:r>
      <w:r w:rsidRPr="0035013E">
        <w:t xml:space="preserve">of the pandemic and the associated travel restrictions, mandate holders accordingly reduced their visits in </w:t>
      </w:r>
      <w:r w:rsidRPr="001C3AE4">
        <w:t>202</w:t>
      </w:r>
      <w:r w:rsidRPr="00DC1DFD">
        <w:t>1</w:t>
      </w:r>
      <w:r w:rsidRPr="001C3AE4">
        <w:t>. Country visits are an essential part of the fulfilment of special procedure mandates, and mandate holders count on the support of all stakeholders to resume them as soon as possible</w:t>
      </w:r>
      <w:r w:rsidRPr="002F7706">
        <w:t xml:space="preserve">. Some States received more than one visit by thematic mandate holders per year, and </w:t>
      </w:r>
      <w:r w:rsidRPr="00C77E0D">
        <w:t>nine States received five or more visits in the past five years (Argentina, Canada, Ecuador, Italy, Mongolia, Qatar, Sri Lanka, Tunisia and the United Kingdom of Great Britain and Northern Ireland).</w:t>
      </w:r>
    </w:p>
    <w:p w14:paraId="20A391F3" w14:textId="77777777" w:rsidR="006E4014" w:rsidRPr="009515F2" w:rsidRDefault="006E4014" w:rsidP="006E4014">
      <w:pPr>
        <w:pStyle w:val="SingleTxtG"/>
      </w:pPr>
      <w:r>
        <w:t>51</w:t>
      </w:r>
      <w:r w:rsidRPr="009515F2">
        <w:t>.</w:t>
      </w:r>
      <w:r w:rsidRPr="009515F2">
        <w:tab/>
        <w:t>With regard to country-related mandates, some countries, such as Cambodia, the Central African Republic, Mali</w:t>
      </w:r>
      <w:r>
        <w:t xml:space="preserve"> and</w:t>
      </w:r>
      <w:r w:rsidRPr="009515F2">
        <w:t xml:space="preserve"> Somalia, were willing to grant </w:t>
      </w:r>
      <w:r w:rsidRPr="009515F2">
        <w:lastRenderedPageBreak/>
        <w:t>access to the country-related mandate holder, while keeping in mind the measures to curb the spread of the COVID-19 pandemic, whereas Belarus, the Democratic People’s Republic of Korea, Eritrea, Iran (Islamic Republic of), Israel and Myanmar continued not to grant such access. Even in those situations, there were some differences, with some States refusing any engagement and others engaging with mandate holders outside of country visits.</w:t>
      </w:r>
    </w:p>
    <w:p w14:paraId="3E22D099" w14:textId="0AB5E128" w:rsidR="006E4014" w:rsidRPr="009515F2" w:rsidRDefault="006E4014" w:rsidP="006E4014">
      <w:pPr>
        <w:pStyle w:val="SingleTxtG"/>
      </w:pPr>
      <w:r>
        <w:t>52</w:t>
      </w:r>
      <w:r w:rsidRPr="009515F2">
        <w:t>.</w:t>
      </w:r>
      <w:r w:rsidRPr="009515F2">
        <w:tab/>
        <w:t xml:space="preserve">The collection of information on the impact of the work of special procedure mandate holders </w:t>
      </w:r>
      <w:r>
        <w:t xml:space="preserve">continued. </w:t>
      </w:r>
      <w:r w:rsidRPr="009515F2">
        <w:t>More stories have been added to the web page</w:t>
      </w:r>
      <w:r>
        <w:t xml:space="preserve"> </w:t>
      </w:r>
      <w:r w:rsidRPr="009515F2">
        <w:t>“Making a difference”.</w:t>
      </w:r>
      <w:r w:rsidRPr="009515F2">
        <w:rPr>
          <w:rStyle w:val="FootnoteReference"/>
        </w:rPr>
        <w:footnoteReference w:id="72"/>
      </w:r>
      <w:r>
        <w:t xml:space="preserve"> </w:t>
      </w:r>
      <w:r w:rsidRPr="009515F2">
        <w:t>The non-exhaustive compilati</w:t>
      </w:r>
      <w:r>
        <w:t>on of examples collected</w:t>
      </w:r>
      <w:r w:rsidRPr="009515F2">
        <w:t xml:space="preserve"> shows that the impact can take many forms. Mandate holders have </w:t>
      </w:r>
      <w:r>
        <w:t xml:space="preserve">also </w:t>
      </w:r>
      <w:r w:rsidRPr="009515F2">
        <w:t>undertaken assessments of their work or participated in various meetings with stakeholders on assessing the impact of their work. It is an integral part of the efforts to ensure that human rights are transformative and provide</w:t>
      </w:r>
      <w:r w:rsidR="009826A2">
        <w:t xml:space="preserve"> solutions, as stressed in the Call to Action for Human R</w:t>
      </w:r>
      <w:r w:rsidRPr="009515F2">
        <w:t>ights.</w:t>
      </w:r>
    </w:p>
    <w:p w14:paraId="58A955B2" w14:textId="77777777" w:rsidR="006E4014" w:rsidRPr="009515F2" w:rsidRDefault="006E4014" w:rsidP="006E4014">
      <w:pPr>
        <w:pStyle w:val="SingleTxtG"/>
      </w:pPr>
      <w:r>
        <w:lastRenderedPageBreak/>
        <w:t>53</w:t>
      </w:r>
      <w:r w:rsidRPr="009515F2">
        <w:t>.</w:t>
      </w:r>
      <w:r w:rsidRPr="009515F2">
        <w:tab/>
        <w:t xml:space="preserve">With </w:t>
      </w:r>
      <w:r>
        <w:t>1,002</w:t>
      </w:r>
      <w:r w:rsidRPr="009515F2">
        <w:t xml:space="preserve"> communications sent in 202</w:t>
      </w:r>
      <w:r>
        <w:t>1</w:t>
      </w:r>
      <w:r w:rsidRPr="009515F2">
        <w:t xml:space="preserve">, </w:t>
      </w:r>
      <w:r>
        <w:t>t</w:t>
      </w:r>
      <w:r w:rsidRPr="009515F2">
        <w:t xml:space="preserve">he </w:t>
      </w:r>
      <w:r>
        <w:t xml:space="preserve">substantive </w:t>
      </w:r>
      <w:r w:rsidRPr="009515F2">
        <w:t xml:space="preserve">response rate </w:t>
      </w:r>
      <w:r>
        <w:t>was at 45.91</w:t>
      </w:r>
      <w:r w:rsidRPr="009515F2">
        <w:t xml:space="preserve"> per cent. </w:t>
      </w:r>
    </w:p>
    <w:p w14:paraId="73497EE1" w14:textId="77777777" w:rsidR="006E4014" w:rsidRPr="009515F2" w:rsidRDefault="006E4014" w:rsidP="006E4014">
      <w:pPr>
        <w:pStyle w:val="SingleTxtG"/>
      </w:pPr>
      <w:r>
        <w:t>54</w:t>
      </w:r>
      <w:r w:rsidRPr="009515F2">
        <w:t>.</w:t>
      </w:r>
      <w:r w:rsidRPr="009515F2">
        <w:tab/>
      </w:r>
      <w:r w:rsidRPr="001D1548">
        <w:t xml:space="preserve">While some States devoted considerable efforts to developing constructive cooperation with mandate holders, others continued to refuse their visits or accepted only a select few. A total of </w:t>
      </w:r>
      <w:r w:rsidRPr="000E4345">
        <w:t>76</w:t>
      </w:r>
      <w:r w:rsidRPr="001D1548">
        <w:t xml:space="preserve"> countries had not yet received a visit by a special procedure mandate holder during the past five years, although </w:t>
      </w:r>
      <w:r w:rsidRPr="000E4345">
        <w:t>59</w:t>
      </w:r>
      <w:r w:rsidRPr="001D1548">
        <w:t xml:space="preserve"> had received at least one request. </w:t>
      </w:r>
      <w:r w:rsidRPr="000E4345">
        <w:t>Twenty-two</w:t>
      </w:r>
      <w:r w:rsidRPr="001D1548">
        <w:t xml:space="preserve"> countries did not accept a visit, despite having five or more pending requests during the same period. Cooperation could also be partial or selective. Some States only cooperated with a select few mandate holders or responded to communications but did not accept visits, in spite of having extended standing invitations.</w:t>
      </w:r>
    </w:p>
    <w:p w14:paraId="5A2F3A64" w14:textId="32E4A6DB" w:rsidR="00B75608" w:rsidRDefault="006E4014" w:rsidP="00B75608">
      <w:pPr>
        <w:pStyle w:val="SingleTxtG"/>
      </w:pPr>
      <w:r>
        <w:t>55</w:t>
      </w:r>
      <w:r w:rsidRPr="009515F2">
        <w:t>.</w:t>
      </w:r>
      <w:r w:rsidRPr="009515F2">
        <w:tab/>
        <w:t>The fact that a number of mandate holders were again subjected to public and ad hominem attacks for carrying out their work during the reporting period is of serious concern.</w:t>
      </w:r>
      <w:r w:rsidR="009B5934">
        <w:t xml:space="preserve"> This is an issue that special procedures, the Coordination Committee and OHCHR take very seriously and that require</w:t>
      </w:r>
      <w:r w:rsidR="00B75608">
        <w:t>s</w:t>
      </w:r>
      <w:r w:rsidR="00B75608" w:rsidRPr="00B75608">
        <w:t xml:space="preserve"> </w:t>
      </w:r>
      <w:r w:rsidR="00B75608">
        <w:t>a coherent and systematic response from all concerned.</w:t>
      </w:r>
      <w:r w:rsidR="009B5934">
        <w:t xml:space="preserve"> </w:t>
      </w:r>
    </w:p>
    <w:p w14:paraId="2FF11C32" w14:textId="77777777" w:rsidR="006E4014" w:rsidRPr="00A72A2D" w:rsidRDefault="006E4014" w:rsidP="006E4014">
      <w:pPr>
        <w:pStyle w:val="SingleTxtG"/>
      </w:pPr>
      <w:r>
        <w:t>56.</w:t>
      </w:r>
      <w:r>
        <w:tab/>
        <w:t>T</w:t>
      </w:r>
      <w:r w:rsidRPr="00A72A2D">
        <w:t xml:space="preserve">o facilitate the timely exchange of information regarding </w:t>
      </w:r>
      <w:r>
        <w:t>s</w:t>
      </w:r>
      <w:r w:rsidRPr="00A72A2D">
        <w:t xml:space="preserve">pecial </w:t>
      </w:r>
      <w:r>
        <w:t>p</w:t>
      </w:r>
      <w:r w:rsidRPr="00A72A2D">
        <w:t xml:space="preserve">rocedures communications and press releases, the Office invited Permanent Missions that </w:t>
      </w:r>
      <w:r w:rsidRPr="00A72A2D">
        <w:lastRenderedPageBreak/>
        <w:t>wish to do so to give the contact details</w:t>
      </w:r>
      <w:r>
        <w:t xml:space="preserve"> </w:t>
      </w:r>
      <w:r w:rsidRPr="00A72A2D">
        <w:t>of a person who will systematically receive a copy of communications and press releases,</w:t>
      </w:r>
      <w:r>
        <w:t xml:space="preserve"> in addition to the </w:t>
      </w:r>
      <w:r w:rsidRPr="00A72A2D">
        <w:t>generic email addresses will remain the official channel for the transmission of correspondence to Permanent Missions</w:t>
      </w:r>
    </w:p>
    <w:p w14:paraId="4FD38820" w14:textId="77777777" w:rsidR="006E4014" w:rsidRDefault="006E4014" w:rsidP="006E4014">
      <w:pPr>
        <w:pStyle w:val="H1G"/>
      </w:pPr>
      <w:r>
        <w:tab/>
        <w:t>M.</w:t>
      </w:r>
      <w:r>
        <w:tab/>
      </w:r>
      <w:r>
        <w:tab/>
        <w:t>Contribution of special procedures to technical cooperation</w:t>
      </w:r>
    </w:p>
    <w:p w14:paraId="011A04ED" w14:textId="77777777" w:rsidR="006E4014" w:rsidRDefault="006E4014" w:rsidP="006E4014">
      <w:pPr>
        <w:pStyle w:val="SingleTxtG"/>
      </w:pPr>
      <w:r>
        <w:t>57.</w:t>
      </w:r>
      <w:r>
        <w:tab/>
        <w:t>S</w:t>
      </w:r>
      <w:r w:rsidRPr="00D67A0C">
        <w:t>pecial procedures provide advice and recommendations to States and other stakeholders using a variety of tools and processes. Thematic reports are one of them. These reports contain recommendations that provide technical advice to States and other stakeholders to help build their respective capacities to, among other things, prevent human rights violations and ensure full compliance with international human rights norms</w:t>
      </w:r>
      <w:r>
        <w:t xml:space="preserve"> (see A/HRC/49/82/Add.1, table XXI)</w:t>
      </w:r>
      <w:r w:rsidRPr="00D67A0C">
        <w:t>.</w:t>
      </w:r>
    </w:p>
    <w:p w14:paraId="5E3BAEA5" w14:textId="13C81B46" w:rsidR="006E4014" w:rsidRPr="00415728" w:rsidRDefault="006E4014" w:rsidP="006E4014">
      <w:pPr>
        <w:pStyle w:val="SingleTxtG"/>
      </w:pPr>
      <w:r>
        <w:t>58.</w:t>
      </w:r>
      <w:r>
        <w:tab/>
      </w:r>
      <w:r w:rsidRPr="00415728">
        <w:t>The recommend</w:t>
      </w:r>
      <w:r>
        <w:t>ations issued</w:t>
      </w:r>
      <w:r w:rsidRPr="00415728">
        <w:t xml:space="preserve"> after country visits as well as their </w:t>
      </w:r>
      <w:r w:rsidR="00880084">
        <w:t>engagement with States and</w:t>
      </w:r>
      <w:r w:rsidRPr="00415728">
        <w:t xml:space="preserve"> stakeholders in following up on those recommendations also play a significant role. Communications issued by special procedures also contain important advice to States and other stakeholders. Other letters in particular address more systemic human rights issues and contain recommendations on how draft or existing legislation, </w:t>
      </w:r>
      <w:r w:rsidRPr="00415728">
        <w:lastRenderedPageBreak/>
        <w:t xml:space="preserve">policies or practices could be designed so as to fully comply with international human rights standards. These communications are a way to provide meaningful technical advice to States, which has been identified as a successful prevention tool. </w:t>
      </w:r>
    </w:p>
    <w:p w14:paraId="32A7D2C6" w14:textId="0E612215" w:rsidR="006E4014" w:rsidRPr="00415728" w:rsidRDefault="006E4014" w:rsidP="006E4014">
      <w:pPr>
        <w:pStyle w:val="SingleTxtG"/>
      </w:pPr>
      <w:r>
        <w:t>59.</w:t>
      </w:r>
      <w:r>
        <w:tab/>
      </w:r>
      <w:r w:rsidRPr="00415728">
        <w:t>Special procedures also respond to requests from States and other stakeholders to provide advice and recommendations on a series of human rights issues, such as the development of laws and policies, the establishment of specific human rights plans or programmes or specific responses to human rights challenges.</w:t>
      </w:r>
      <w:r w:rsidR="00880084">
        <w:t xml:space="preserve"> Briefings and trainings are also organised by OHCHR at headquarter and in the field.</w:t>
      </w:r>
    </w:p>
    <w:p w14:paraId="6B4DCB45" w14:textId="77777777" w:rsidR="006E4014" w:rsidRPr="00415728" w:rsidRDefault="006E4014" w:rsidP="006E4014">
      <w:pPr>
        <w:pStyle w:val="SingleTxtG"/>
      </w:pPr>
      <w:r>
        <w:t>60.</w:t>
      </w:r>
      <w:r>
        <w:tab/>
      </w:r>
      <w:r w:rsidRPr="00415728">
        <w:t xml:space="preserve">Through these various tools, special procedures make recommendations and identify areas for technical assistance and capacity building. These recommendations cover general thematic issues but can also be more country focused, in particular in relation to country visits. However, special procedures lack the necessary resources and funding to ensure appropriate follow-up to their recommendations or to respond to all requests for advice or support received. </w:t>
      </w:r>
    </w:p>
    <w:p w14:paraId="227C1200" w14:textId="77777777" w:rsidR="006E4014" w:rsidRPr="009515F2" w:rsidRDefault="006E4014" w:rsidP="006E4014">
      <w:pPr>
        <w:pStyle w:val="HChG"/>
      </w:pPr>
      <w:r w:rsidRPr="009515F2">
        <w:lastRenderedPageBreak/>
        <w:tab/>
      </w:r>
      <w:bookmarkStart w:id="31" w:name="_Toc38023829"/>
      <w:bookmarkStart w:id="32" w:name="_Toc83976231"/>
      <w:r w:rsidRPr="009515F2">
        <w:t>III.</w:t>
      </w:r>
      <w:r w:rsidRPr="009515F2">
        <w:tab/>
        <w:t>Coordination Committee of Special Procedures</w:t>
      </w:r>
      <w:bookmarkEnd w:id="31"/>
      <w:bookmarkEnd w:id="32"/>
    </w:p>
    <w:p w14:paraId="0CCB4E43" w14:textId="77777777" w:rsidR="006E4014" w:rsidRDefault="006E4014" w:rsidP="006E4014">
      <w:pPr>
        <w:pStyle w:val="SingleTxtG"/>
      </w:pPr>
      <w:r>
        <w:t>61</w:t>
      </w:r>
      <w:r w:rsidRPr="009515F2">
        <w:t>.</w:t>
      </w:r>
      <w:r w:rsidRPr="009515F2">
        <w:tab/>
      </w:r>
      <w:r>
        <w:t>In 2021, the Coordination Committee continued to facilitate coordination among mandate holders and interaction with a range of stakeholders. The Committee pursued its efforts and initiatives to implement its mandate despite the challenges related to the COVID-19 pandemic. The Committee had one face-to-face one-week meeting and one virtual. It also had several additional virtual meetings. It had several virtual conversations with mandate holders, including those recently appointed.</w:t>
      </w:r>
    </w:p>
    <w:p w14:paraId="6E862605" w14:textId="77777777" w:rsidR="006E4014" w:rsidRDefault="006E4014" w:rsidP="006E4014">
      <w:pPr>
        <w:pStyle w:val="SingleTxtG"/>
      </w:pPr>
      <w:r>
        <w:t>62.</w:t>
      </w:r>
      <w:r>
        <w:tab/>
        <w:t>The Committee maintained dialogue and interaction with various stakeholders, including UN representatives, States and civil society. The Committee also held discussions with States in different formats, including in an informal conversation with the Human Rights Council in May and meetings with several geographical and political groups to discuss issues related to special procedures.</w:t>
      </w:r>
      <w:r w:rsidRPr="005D3DB0">
        <w:rPr>
          <w:rFonts w:eastAsia="Times-Roman" w:cs="Times-Roman"/>
          <w:kern w:val="1"/>
          <w:lang w:eastAsia="hi-IN" w:bidi="hi-IN"/>
        </w:rPr>
        <w:t xml:space="preserve"> </w:t>
      </w:r>
    </w:p>
    <w:p w14:paraId="2B6D8B2C" w14:textId="77777777" w:rsidR="006E4014" w:rsidRPr="009515F2" w:rsidRDefault="006E4014" w:rsidP="006E4014">
      <w:pPr>
        <w:spacing w:after="120"/>
        <w:ind w:left="1134" w:right="1134"/>
        <w:jc w:val="both"/>
      </w:pPr>
      <w:r>
        <w:rPr>
          <w:rFonts w:eastAsia="Calibri"/>
        </w:rPr>
        <w:t>63.</w:t>
      </w:r>
      <w:r>
        <w:rPr>
          <w:rFonts w:eastAsia="Calibri"/>
        </w:rPr>
        <w:tab/>
      </w:r>
      <w:r w:rsidRPr="0008520C">
        <w:rPr>
          <w:rFonts w:eastAsia="Calibri"/>
        </w:rPr>
        <w:t xml:space="preserve">Meetings </w:t>
      </w:r>
      <w:r w:rsidRPr="0008520C">
        <w:t xml:space="preserve">took place with the President of the Human Rights Council and the Chair of the Third Committee to raise awareness about issues related to special procedures and their inputs to </w:t>
      </w:r>
      <w:r w:rsidRPr="0008520C">
        <w:lastRenderedPageBreak/>
        <w:t>intergovernmental processes</w:t>
      </w:r>
      <w:r w:rsidRPr="0008520C">
        <w:rPr>
          <w:lang w:val="en-US"/>
        </w:rPr>
        <w:t xml:space="preserve">. </w:t>
      </w:r>
      <w:r w:rsidRPr="0008520C">
        <w:rPr>
          <w:rFonts w:eastAsia="Calibri"/>
        </w:rPr>
        <w:t>In addition, it engaged with the Consultative Group regarding the selection procedure for mandate holders</w:t>
      </w:r>
      <w:r>
        <w:t xml:space="preserve"> and sent several</w:t>
      </w:r>
      <w:r w:rsidRPr="009515F2">
        <w:t xml:space="preserve"> letters containing the views of, and inputs from, outgoing mandate holders.</w:t>
      </w:r>
      <w:r>
        <w:t xml:space="preserve"> The Committee participated in several urgent debates and special session of the Human Rights Council and facilitated joint statements (see A/HRC/49/82/Add.1, table XII). </w:t>
      </w:r>
      <w:r w:rsidRPr="005D3DB0">
        <w:rPr>
          <w:rFonts w:eastAsia="Calibri"/>
        </w:rPr>
        <w:t>The Chair of the Committee presented the annual report of special procedures to the Human Rights Council (A/HRC/</w:t>
      </w:r>
      <w:r>
        <w:rPr>
          <w:rFonts w:eastAsia="Calibri"/>
        </w:rPr>
        <w:t>46/61</w:t>
      </w:r>
      <w:r w:rsidRPr="005D3DB0">
        <w:rPr>
          <w:rFonts w:eastAsia="Calibri"/>
        </w:rPr>
        <w:t>), which included facts and figures with regard to the special procedures and information on the achievements of the special procedures system (A/HRC/</w:t>
      </w:r>
      <w:r>
        <w:rPr>
          <w:rFonts w:eastAsia="Calibri"/>
        </w:rPr>
        <w:t>46/61</w:t>
      </w:r>
      <w:r w:rsidRPr="005D3DB0">
        <w:rPr>
          <w:rFonts w:eastAsia="Calibri"/>
        </w:rPr>
        <w:t>/Add.1).</w:t>
      </w:r>
    </w:p>
    <w:p w14:paraId="2480EC7B" w14:textId="77777777" w:rsidR="006E4014" w:rsidRPr="009515F2" w:rsidRDefault="006E4014" w:rsidP="006E4014">
      <w:pPr>
        <w:pStyle w:val="SingleTxtG"/>
      </w:pPr>
      <w:r>
        <w:t>64</w:t>
      </w:r>
      <w:r w:rsidRPr="009515F2">
        <w:t>.</w:t>
      </w:r>
      <w:r w:rsidRPr="009515F2">
        <w:tab/>
        <w:t xml:space="preserve">The Committee pursued its initiatives in relation to the </w:t>
      </w:r>
      <w:r>
        <w:t xml:space="preserve">continuous improvement of the </w:t>
      </w:r>
      <w:r w:rsidRPr="009515F2">
        <w:t xml:space="preserve">working methods, in spite of the challenges, by engaging with relevant stakeholders, soliciting input and fostering discussions on issues, such as the procedures related to </w:t>
      </w:r>
      <w:r>
        <w:t xml:space="preserve">the update of the Manual, </w:t>
      </w:r>
      <w:r w:rsidRPr="009515F2">
        <w:t>communications, public expression, including o</w:t>
      </w:r>
      <w:r>
        <w:t xml:space="preserve">n social media </w:t>
      </w:r>
      <w:r w:rsidRPr="009515F2">
        <w:t xml:space="preserve">and conflict of interest. </w:t>
      </w:r>
    </w:p>
    <w:p w14:paraId="00FCE7D4" w14:textId="77777777" w:rsidR="006E4014" w:rsidRPr="009515F2" w:rsidRDefault="006E4014" w:rsidP="006E4014">
      <w:pPr>
        <w:pStyle w:val="SingleTxtG"/>
      </w:pPr>
      <w:r>
        <w:t>65</w:t>
      </w:r>
      <w:r w:rsidRPr="009515F2">
        <w:t>.</w:t>
      </w:r>
      <w:r w:rsidRPr="009515F2">
        <w:tab/>
        <w:t xml:space="preserve">A complete set of rules and guidelines governing the work of the special procedure system is contained in the Code of Conduct for Special Procedure Mandate Holders of the Human Rights Council and the Manual of Operations, and additional guidelines have </w:t>
      </w:r>
      <w:r w:rsidRPr="009515F2">
        <w:lastRenderedPageBreak/>
        <w:t>been developed over the years. Mandate holders are committed to respecting them. The Coordination Committee has a facilitation role in that context and has engaged with all stakeholders individually or in groups. The internal advisory procedure offers a more formal channel for complaints. The details of how to use the procedure are publicly available on the OHCHR website.</w:t>
      </w:r>
      <w:r w:rsidRPr="009515F2">
        <w:rPr>
          <w:rStyle w:val="FootnoteReference"/>
        </w:rPr>
        <w:footnoteReference w:id="73"/>
      </w:r>
      <w:r w:rsidRPr="009515F2">
        <w:rPr>
          <w:rStyle w:val="FootnoteReference"/>
        </w:rPr>
        <w:t xml:space="preserve"> </w:t>
      </w:r>
      <w:r w:rsidRPr="009515F2">
        <w:t xml:space="preserve">Stakeholders may approach the Committee in a formal bilateral meeting or in writing. The way in which a request for advice or concern is brought to the attention of the Committee will determine how the outcome will be communicated. The requests fall within three categories: (a) mandate holders seeking advice on contemplated activities; (b) specific cases referred by States or other stakeholders; and (c) cases highlighting policy or systemic issues that need to be addressed by the system. Responses to individual cases and questions may entail a simple response or the provision of advice on the way forward, whereas responses to requests concerning more global working method issues may entail more time and consultations </w:t>
      </w:r>
      <w:r w:rsidRPr="009515F2">
        <w:lastRenderedPageBreak/>
        <w:t>and may require discussion and decisions to be taken at the annual meeting. The internal advisory procedure is confidential.</w:t>
      </w:r>
    </w:p>
    <w:p w14:paraId="01566BE3" w14:textId="4BD59F82" w:rsidR="006E4014" w:rsidRPr="009515F2" w:rsidRDefault="006E4014" w:rsidP="006E4014">
      <w:pPr>
        <w:pStyle w:val="SingleTxtG"/>
      </w:pPr>
      <w:r>
        <w:t>66</w:t>
      </w:r>
      <w:r w:rsidRPr="009515F2">
        <w:t>.</w:t>
      </w:r>
      <w:r w:rsidRPr="009515F2">
        <w:tab/>
      </w:r>
      <w:r>
        <w:t>P</w:t>
      </w:r>
      <w:r w:rsidRPr="009515F2">
        <w:t>rogress was also achieved in relation to the internal advisory procedure.</w:t>
      </w:r>
      <w:r>
        <w:t xml:space="preserve"> Stakeholders have approached the Committee to raise questions or concerns. Cases brought to the attention of the Committee concern mandate holders seeking advice before acting, States or other stakeholders asking questions about a particular procedure or mandate and cases highlighting policy or systemic issues that need to </w:t>
      </w:r>
      <w:proofErr w:type="spellStart"/>
      <w:r>
        <w:t>he</w:t>
      </w:r>
      <w:proofErr w:type="spellEnd"/>
      <w:r>
        <w:t xml:space="preserve"> addressed by the system.</w:t>
      </w:r>
      <w:r w:rsidR="00C75309">
        <w:t xml:space="preserve"> </w:t>
      </w:r>
      <w:r>
        <w:t>This has helped clarifying and improving working methods. The main outcomes of the procedure are available on the website.</w:t>
      </w:r>
      <w:r w:rsidRPr="009515F2">
        <w:t xml:space="preserve"> The issues raised</w:t>
      </w:r>
      <w:r>
        <w:t xml:space="preserve"> in 2021</w:t>
      </w:r>
      <w:r w:rsidRPr="009515F2">
        <w:t xml:space="preserve"> related to a variety of topics, including the following:</w:t>
      </w:r>
    </w:p>
    <w:p w14:paraId="6B759BF6" w14:textId="77777777" w:rsidR="006E4014" w:rsidRPr="009515F2" w:rsidRDefault="006E4014" w:rsidP="00A84FCD">
      <w:pPr>
        <w:pStyle w:val="SingleTxtG"/>
        <w:ind w:firstLine="567"/>
      </w:pPr>
      <w:r w:rsidRPr="009515F2">
        <w:tab/>
        <w:t>(a)</w:t>
      </w:r>
      <w:r w:rsidRPr="009515F2">
        <w:tab/>
        <w:t>Communications, such as</w:t>
      </w:r>
      <w:r>
        <w:t xml:space="preserve"> the time given to States before the issuance of a press release or clarification of procedures</w:t>
      </w:r>
      <w:r w:rsidRPr="009515F2">
        <w:t>;</w:t>
      </w:r>
    </w:p>
    <w:p w14:paraId="19ED100F" w14:textId="77777777" w:rsidR="006E4014" w:rsidRPr="009515F2" w:rsidRDefault="006E4014" w:rsidP="00A84FCD">
      <w:pPr>
        <w:pStyle w:val="SingleTxtG"/>
        <w:ind w:firstLine="567"/>
      </w:pPr>
      <w:r w:rsidRPr="009515F2">
        <w:tab/>
        <w:t>(b)</w:t>
      </w:r>
      <w:r w:rsidRPr="009515F2">
        <w:tab/>
        <w:t>Conflict of interest</w:t>
      </w:r>
      <w:r>
        <w:t xml:space="preserve">, including in relation to </w:t>
      </w:r>
      <w:r w:rsidRPr="009515F2">
        <w:t xml:space="preserve">new positions </w:t>
      </w:r>
      <w:r>
        <w:t xml:space="preserve">or </w:t>
      </w:r>
      <w:r w:rsidRPr="009515F2">
        <w:t>receipt of support from external stakeholders and the use of information gathered by a mandate holder;</w:t>
      </w:r>
    </w:p>
    <w:p w14:paraId="368DD8F4" w14:textId="77777777" w:rsidR="006E4014" w:rsidRPr="009515F2" w:rsidRDefault="006E4014" w:rsidP="00A84FCD">
      <w:pPr>
        <w:pStyle w:val="SingleTxtG"/>
        <w:ind w:firstLine="567"/>
      </w:pPr>
      <w:r w:rsidRPr="009515F2">
        <w:tab/>
        <w:t>(c)</w:t>
      </w:r>
      <w:r w:rsidRPr="009515F2">
        <w:tab/>
        <w:t>Respect of confidentiality;</w:t>
      </w:r>
    </w:p>
    <w:p w14:paraId="7AC8E9BF" w14:textId="77777777" w:rsidR="006E4014" w:rsidRPr="009515F2" w:rsidRDefault="006E4014" w:rsidP="00A84FCD">
      <w:pPr>
        <w:pStyle w:val="SingleTxtG"/>
        <w:ind w:firstLine="567"/>
      </w:pPr>
      <w:r w:rsidRPr="009515F2">
        <w:tab/>
        <w:t>(d)</w:t>
      </w:r>
      <w:r w:rsidRPr="009515F2">
        <w:tab/>
      </w:r>
      <w:r>
        <w:t>Reporting to the Council;</w:t>
      </w:r>
    </w:p>
    <w:p w14:paraId="08BC2DD1" w14:textId="77777777" w:rsidR="006E4014" w:rsidRPr="009515F2" w:rsidRDefault="006E4014" w:rsidP="00A84FCD">
      <w:pPr>
        <w:pStyle w:val="SingleTxtG"/>
        <w:ind w:firstLine="567"/>
      </w:pPr>
      <w:r>
        <w:lastRenderedPageBreak/>
        <w:tab/>
        <w:t>(e</w:t>
      </w:r>
      <w:r w:rsidRPr="009515F2">
        <w:t>)</w:t>
      </w:r>
      <w:r w:rsidRPr="009515F2">
        <w:tab/>
      </w:r>
      <w:r>
        <w:t xml:space="preserve">Participation of </w:t>
      </w:r>
      <w:r w:rsidRPr="009515F2">
        <w:t>mandate holders</w:t>
      </w:r>
      <w:r>
        <w:t xml:space="preserve"> in legal or parliamentarian proceedings</w:t>
      </w:r>
      <w:r w:rsidRPr="009515F2">
        <w:t>;</w:t>
      </w:r>
    </w:p>
    <w:p w14:paraId="36364DEB" w14:textId="77777777" w:rsidR="006E4014" w:rsidRDefault="006E4014" w:rsidP="00A84FCD">
      <w:pPr>
        <w:pStyle w:val="SingleTxtG"/>
        <w:ind w:firstLine="567"/>
      </w:pPr>
      <w:r w:rsidRPr="009515F2">
        <w:tab/>
      </w:r>
      <w:r>
        <w:t>(f</w:t>
      </w:r>
      <w:r w:rsidRPr="009515F2">
        <w:t>)</w:t>
      </w:r>
      <w:r w:rsidRPr="009515F2">
        <w:tab/>
        <w:t>Clarification of procedures followed by various mandate holders;</w:t>
      </w:r>
    </w:p>
    <w:p w14:paraId="5C58038A" w14:textId="77777777" w:rsidR="006E4014" w:rsidRDefault="006E4014" w:rsidP="00A84FCD">
      <w:pPr>
        <w:pStyle w:val="SingleTxtG"/>
        <w:ind w:firstLine="567"/>
      </w:pPr>
      <w:r>
        <w:tab/>
        <w:t>(g)</w:t>
      </w:r>
      <w:r>
        <w:tab/>
        <w:t xml:space="preserve"> Use of correct terminology to refer to States and territories</w:t>
      </w:r>
    </w:p>
    <w:p w14:paraId="378CB6CD" w14:textId="77777777" w:rsidR="006E4014" w:rsidRPr="009515F2" w:rsidRDefault="006E4014" w:rsidP="00A84FCD">
      <w:pPr>
        <w:pStyle w:val="SingleTxtG"/>
        <w:ind w:firstLine="567"/>
      </w:pPr>
      <w:r>
        <w:tab/>
        <w:t>(h)</w:t>
      </w:r>
      <w:r>
        <w:tab/>
        <w:t>Issuance of joint statements.</w:t>
      </w:r>
    </w:p>
    <w:p w14:paraId="2C4D9F01" w14:textId="77777777" w:rsidR="006E4014" w:rsidRPr="007C7907" w:rsidRDefault="006E4014" w:rsidP="006E4014">
      <w:pPr>
        <w:pStyle w:val="SingleTxtG"/>
        <w:rPr>
          <w:rStyle w:val="FootnoteReference"/>
          <w:lang w:val="en-US"/>
        </w:rPr>
      </w:pPr>
      <w:r>
        <w:t>67</w:t>
      </w:r>
      <w:r w:rsidRPr="009515F2">
        <w:t>.</w:t>
      </w:r>
      <w:r w:rsidRPr="009515F2">
        <w:tab/>
        <w:t xml:space="preserve">The Coordination Committee implemented the modalities for the disclosure of external support received through and outside OHCHR. </w:t>
      </w:r>
      <w:r>
        <w:t xml:space="preserve">This disclosure was decided by mandate holders in 2014 to ensure full transparency about funding received from all sources and avoid real and perceived conflict of interest, </w:t>
      </w:r>
      <w:r w:rsidRPr="009515F2">
        <w:t xml:space="preserve">The Committee requested mandate holders to provide information on external support received in </w:t>
      </w:r>
      <w:r>
        <w:t>2021</w:t>
      </w:r>
      <w:r w:rsidRPr="009515F2">
        <w:t xml:space="preserve">. Of the </w:t>
      </w:r>
      <w:r>
        <w:t>65</w:t>
      </w:r>
      <w:r w:rsidRPr="009515F2">
        <w:t xml:space="preserve"> mandate holders who responded, </w:t>
      </w:r>
      <w:r>
        <w:t>27</w:t>
      </w:r>
      <w:r w:rsidRPr="009515F2">
        <w:t xml:space="preserve"> indicated that they had received external support. Support had mostly been in-kind in nature, including research assistance and the granting of the use of facilities by their home institutions, financial support, including for specific events or research, and administrative assistance. Financial support was, in most cases, </w:t>
      </w:r>
      <w:r w:rsidRPr="009515F2">
        <w:lastRenderedPageBreak/>
        <w:t>provided by Governments, foundations or the home institutions of mandate holders.</w:t>
      </w:r>
      <w:r w:rsidRPr="009515F2">
        <w:rPr>
          <w:rStyle w:val="FootnoteReference"/>
        </w:rPr>
        <w:footnoteReference w:id="74"/>
      </w:r>
    </w:p>
    <w:p w14:paraId="38D9BC9C" w14:textId="77777777" w:rsidR="006E4014" w:rsidRPr="00700CB8" w:rsidRDefault="006E4014" w:rsidP="006E4014">
      <w:pPr>
        <w:pStyle w:val="HChG"/>
      </w:pPr>
      <w:r w:rsidRPr="009515F2">
        <w:tab/>
      </w:r>
      <w:bookmarkStart w:id="33" w:name="_Toc38023830"/>
      <w:bookmarkStart w:id="34" w:name="_Toc83976232"/>
      <w:r w:rsidRPr="00700CB8">
        <w:t>IV.</w:t>
      </w:r>
      <w:r w:rsidRPr="00700CB8">
        <w:tab/>
        <w:t>Acts of intimidation and reprisal</w:t>
      </w:r>
      <w:bookmarkEnd w:id="33"/>
      <w:bookmarkEnd w:id="34"/>
    </w:p>
    <w:p w14:paraId="14257EF2" w14:textId="1DA72166" w:rsidR="006E4014" w:rsidRPr="004561D1" w:rsidRDefault="006E4014" w:rsidP="006E4014">
      <w:pPr>
        <w:pStyle w:val="SingleTxtG"/>
      </w:pPr>
      <w:r>
        <w:t>68</w:t>
      </w:r>
      <w:r w:rsidRPr="00700CB8">
        <w:t>.</w:t>
      </w:r>
      <w:r w:rsidRPr="00700CB8">
        <w:tab/>
        <w:t>Special procedure</w:t>
      </w:r>
      <w:r w:rsidR="008A6037">
        <w:t>s</w:t>
      </w:r>
      <w:r w:rsidRPr="00700CB8">
        <w:t xml:space="preserve"> mandate holders continued to take up cases concerning acts of intimidation and reprisal, in relation not only to their work, but also to the wider United Nations system in the field of human rights. They implemented their internal guidelines on reprisals and intimidation in a coherent and systematic manner. In 2021, mandate holders continued to use communications, public statements, press releases, reports and meetings with various stakeholders to express their serious concern regarding all such acts. The issue </w:t>
      </w:r>
      <w:r>
        <w:t>was</w:t>
      </w:r>
      <w:r w:rsidRPr="00700CB8">
        <w:t xml:space="preserve"> raised with the President of the Human Rights Council and the Chair of the Third Committee of the General Assembly, as appropriate.</w:t>
      </w:r>
      <w:r>
        <w:t xml:space="preserve"> Mandate holders held a dedicated discussion during their Annual Meeting, in line with their enhanced response to reprisals adopted in 2015. Leigh Toomey, focal point of the Coordination Committee on this issue, led the discussion which allowed for </w:t>
      </w:r>
      <w:r w:rsidRPr="004561D1">
        <w:t>a</w:t>
      </w:r>
      <w:r>
        <w:t>n</w:t>
      </w:r>
      <w:r w:rsidRPr="004561D1">
        <w:t xml:space="preserve"> assessment of the</w:t>
      </w:r>
      <w:r>
        <w:t xml:space="preserve"> actions taken by the UN on this issue</w:t>
      </w:r>
      <w:r w:rsidRPr="004561D1">
        <w:t xml:space="preserve">, the identification </w:t>
      </w:r>
      <w:r w:rsidRPr="004561D1">
        <w:lastRenderedPageBreak/>
        <w:t>of trends and as well as possible follow-up action by the Committee.</w:t>
      </w:r>
      <w:r w:rsidRPr="009E4AED">
        <w:rPr>
          <w:rFonts w:cstheme="minorHAnsi"/>
        </w:rPr>
        <w:t xml:space="preserve"> In this context, the importance of a coherent and coordinated approach was once again highlighted.</w:t>
      </w:r>
    </w:p>
    <w:p w14:paraId="7D83CE52" w14:textId="53472C53" w:rsidR="006E4014" w:rsidRDefault="006E4014" w:rsidP="006E4014">
      <w:pPr>
        <w:pStyle w:val="SingleTxtG"/>
        <w:keepLines/>
      </w:pPr>
      <w:r>
        <w:t>69</w:t>
      </w:r>
      <w:r w:rsidRPr="00700CB8">
        <w:t>.</w:t>
      </w:r>
      <w:r w:rsidRPr="00700CB8">
        <w:tab/>
        <w:t>The most recent report of the Secretary-General on efforts made to address acts of intimidation and reprisal against those seeking to cooperate or having cooperated with the United Nations, its representatives and mechanisms in the field of human rights</w:t>
      </w:r>
      <w:r w:rsidRPr="00700CB8">
        <w:rPr>
          <w:rStyle w:val="FootnoteReference"/>
        </w:rPr>
        <w:footnoteReference w:id="75"/>
      </w:r>
      <w:r w:rsidRPr="00700CB8">
        <w:rPr>
          <w:rStyle w:val="FootnoteReference"/>
        </w:rPr>
        <w:t xml:space="preserve"> </w:t>
      </w:r>
      <w:r w:rsidRPr="00700CB8">
        <w:t xml:space="preserve">included information on </w:t>
      </w:r>
      <w:r w:rsidRPr="00E55183">
        <w:t>new allegations from 13 communications concerning nine States</w:t>
      </w:r>
      <w:r>
        <w:t>,</w:t>
      </w:r>
      <w:r w:rsidRPr="00214634">
        <w:t xml:space="preserve"> </w:t>
      </w:r>
      <w:r w:rsidRPr="00700CB8">
        <w:t>taken up by special procedure</w:t>
      </w:r>
      <w:r w:rsidR="00CB3F9A">
        <w:t>s</w:t>
      </w:r>
      <w:r w:rsidRPr="00700CB8">
        <w:t xml:space="preserve"> mandate holders</w:t>
      </w:r>
      <w:r w:rsidRPr="00E55183">
        <w:t>, and follow-up information on cases concerning 17 States</w:t>
      </w:r>
      <w:r>
        <w:t xml:space="preserve"> </w:t>
      </w:r>
      <w:r w:rsidRPr="00700CB8">
        <w:t>included in previous reports based on the continued work of mandate holders. Mandate holders also addressed issues relat</w:t>
      </w:r>
      <w:r>
        <w:t>ing</w:t>
      </w:r>
      <w:r w:rsidRPr="00700CB8">
        <w:t xml:space="preserve"> to ensuring access to the United Nations and raised concerns about the role played by the Committee on Non-Governmental Organizations in that context.</w:t>
      </w:r>
    </w:p>
    <w:p w14:paraId="40DC8FAE" w14:textId="42C295EF" w:rsidR="006E4014" w:rsidRDefault="00F8378C" w:rsidP="006E4014">
      <w:pPr>
        <w:pStyle w:val="HChG"/>
      </w:pPr>
      <w:r>
        <w:lastRenderedPageBreak/>
        <w:tab/>
      </w:r>
      <w:r w:rsidR="00510ACF">
        <w:t>V.</w:t>
      </w:r>
      <w:r>
        <w:tab/>
      </w:r>
      <w:r w:rsidR="006E4014">
        <w:t>Twenty-seventh annual meeting of special rapporteurs, independent experts and chairs of working groups</w:t>
      </w:r>
    </w:p>
    <w:p w14:paraId="6880DC60" w14:textId="77777777" w:rsidR="006E4014" w:rsidRPr="00F8378C" w:rsidRDefault="006E4014" w:rsidP="00F8378C">
      <w:pPr>
        <w:pStyle w:val="SingleTxtG"/>
      </w:pPr>
      <w:r w:rsidRPr="00F8378C">
        <w:t>70.</w:t>
      </w:r>
      <w:r w:rsidRPr="00F8378C">
        <w:tab/>
        <w:t xml:space="preserve">The twenty-seventh Annual meeting of Special Rapporteurs, Independent Experts and Chairs of Working Groups took place in Geneva from 30 August to 3 September 2021. It followed a gap in 2020 due to the COVID-19 pandemic. </w:t>
      </w:r>
    </w:p>
    <w:p w14:paraId="32934ABC" w14:textId="77777777" w:rsidR="006E4014" w:rsidRPr="00F8378C" w:rsidRDefault="006E4014" w:rsidP="00F8378C">
      <w:pPr>
        <w:pStyle w:val="SingleTxtG"/>
      </w:pPr>
      <w:r w:rsidRPr="00F8378C">
        <w:t>71.</w:t>
      </w:r>
      <w:r w:rsidRPr="00F8378C">
        <w:tab/>
        <w:t xml:space="preserve">The meeting offered the opportunity to discuss issues of common interest, coordinate their work and meet with a range of stakeholders, including States, UN representatives, and civil society organizations. The meeting focused on strategic issues as well as on working methods. </w:t>
      </w:r>
    </w:p>
    <w:p w14:paraId="57A6CB70" w14:textId="77777777" w:rsidR="006E4014" w:rsidRPr="00F8378C" w:rsidRDefault="006E4014" w:rsidP="00F8378C">
      <w:pPr>
        <w:pStyle w:val="SingleTxtG"/>
      </w:pPr>
      <w:r w:rsidRPr="00F8378C">
        <w:t>72.</w:t>
      </w:r>
      <w:r w:rsidRPr="00F8378C">
        <w:tab/>
        <w:t xml:space="preserve">Mandate holders sought to enhance working methods on a number of mandate-transcending issues and held discussions on several cross-cutting thematic topics, including on the communications procedure, media related issues, engagement with UN Agencies, engagement with headquarters’ entities, recent improvements on work processes, acts of intimidation and reprisal for cooperation with the UN on human </w:t>
      </w:r>
      <w:r w:rsidRPr="00F8378C">
        <w:lastRenderedPageBreak/>
        <w:t>rights, and ongoing efforts in responding to the pandemic from diverse thematic and country perspectives. Discussions were also held on the issue of prevention with UN Agencies and on the Call to Action for Human rights. Mandate holders also held consultations with the High Commissioner for Human Rights, the President of the Human Rights Council, the Assistant Secretary-General of Human Rights and the Assistant Secretary-General for Strategic Coordination.</w:t>
      </w:r>
    </w:p>
    <w:p w14:paraId="47073B3B" w14:textId="0ACC38E4" w:rsidR="006E4014" w:rsidRPr="00A86F78" w:rsidRDefault="006E4014" w:rsidP="00F8378C">
      <w:pPr>
        <w:pStyle w:val="SingleTxtG"/>
        <w:rPr>
          <w:bCs/>
        </w:rPr>
      </w:pPr>
      <w:r w:rsidRPr="00F8378C">
        <w:t>73.</w:t>
      </w:r>
      <w:r w:rsidRPr="00F8378C">
        <w:tab/>
        <w:t>The fact that mandate holders met in person to discuss strategic and working methods issues was essential and brought concrete added value. The system of special procedures is a collective that should be able to discuss and decide on matters that concern the whole system. This collective requires dedicated space and support, such as the Annual Meeting. It also showed that the system continues working and responds to expectations from right holders, while taking the necessary measures to adapt to pandemic.</w:t>
      </w:r>
      <w:r w:rsidRPr="007418FB">
        <w:rPr>
          <w:bCs/>
        </w:rPr>
        <w:t xml:space="preserve"> </w:t>
      </w:r>
    </w:p>
    <w:p w14:paraId="7B781E9F" w14:textId="3FEFC018" w:rsidR="006E4014" w:rsidRPr="00136CB4" w:rsidRDefault="00136CB4" w:rsidP="00136CB4">
      <w:pPr>
        <w:pStyle w:val="H1G"/>
      </w:pPr>
      <w:r>
        <w:tab/>
        <w:t>A.</w:t>
      </w:r>
      <w:r>
        <w:tab/>
      </w:r>
      <w:r w:rsidR="006E4014" w:rsidRPr="00136CB4">
        <w:t>Coordination Committee</w:t>
      </w:r>
    </w:p>
    <w:p w14:paraId="4A3BB1F2" w14:textId="77777777" w:rsidR="006E4014" w:rsidRPr="00F8378C" w:rsidRDefault="006E4014" w:rsidP="00F8378C">
      <w:pPr>
        <w:pStyle w:val="SingleTxtG"/>
      </w:pPr>
      <w:r w:rsidRPr="00F8378C">
        <w:t>74.</w:t>
      </w:r>
      <w:r w:rsidRPr="00F8378C">
        <w:tab/>
        <w:t xml:space="preserve">The Chair of the Coordination Committee provided an overview of the activities undertaken during the 2019 - 2021 cycle. Relevant documents were made available to the participants; including the </w:t>
      </w:r>
      <w:r w:rsidRPr="00F8378C">
        <w:lastRenderedPageBreak/>
        <w:t xml:space="preserve">summaries of the informal conversations between the Committee, States and other stakeholders during these two years, and relevant statements. </w:t>
      </w:r>
    </w:p>
    <w:p w14:paraId="6F26783D" w14:textId="77777777" w:rsidR="006E4014" w:rsidRPr="00F8378C" w:rsidRDefault="006E4014" w:rsidP="00F8378C">
      <w:pPr>
        <w:pStyle w:val="SingleTxtG"/>
      </w:pPr>
      <w:r w:rsidRPr="00F8378C">
        <w:t>75.</w:t>
      </w:r>
      <w:r w:rsidRPr="00F8378C">
        <w:tab/>
        <w:t xml:space="preserve">The meeting elected as Chair of the Coordination Committee 2021 – 2022: Victor Madrigal-Borloz, the Independent Expert on protection against violence and discrimination based on sexual orientation and gender identity; and Melissa </w:t>
      </w:r>
      <w:proofErr w:type="spellStart"/>
      <w:r w:rsidRPr="00F8378C">
        <w:t>Upreti</w:t>
      </w:r>
      <w:proofErr w:type="spellEnd"/>
      <w:r w:rsidRPr="00F8378C">
        <w:t>, member of the Working Group on discrimination against women and girls, as the Rapporteur. The meeting selected three other members Olivier de Schutter, Special Rapporteur on extreme poverty and human rights; Tlaleng Mofokeng, Special Rapporteur on the right of everyone to the enjoyment of the highest attainable standard of physical and mental health and Yao Agbetse, Independent Expert on the situation of human rights in Central African Republic. The outgoing Chair of the Coordination Committee, Anita Ramasastry, member of the Working Group on the issue of human rights and transnational corporations and other business enterprises will remain as ex officio member for the coming year.</w:t>
      </w:r>
    </w:p>
    <w:p w14:paraId="31DFA882" w14:textId="75CFCEF3" w:rsidR="006E4014" w:rsidRPr="00136CB4" w:rsidRDefault="00136CB4" w:rsidP="00136CB4">
      <w:pPr>
        <w:pStyle w:val="H1G"/>
      </w:pPr>
      <w:r>
        <w:lastRenderedPageBreak/>
        <w:tab/>
        <w:t>B.</w:t>
      </w:r>
      <w:r>
        <w:tab/>
      </w:r>
      <w:r w:rsidR="006E4014" w:rsidRPr="00136CB4">
        <w:t>Thematic issues and working methods</w:t>
      </w:r>
    </w:p>
    <w:p w14:paraId="60153D9B" w14:textId="77777777" w:rsidR="006E4014" w:rsidRPr="00F8378C" w:rsidRDefault="006E4014" w:rsidP="00F8378C">
      <w:pPr>
        <w:pStyle w:val="SingleTxtG"/>
      </w:pPr>
      <w:r w:rsidRPr="00F8378C">
        <w:t>76.</w:t>
      </w:r>
      <w:r w:rsidRPr="00F8378C">
        <w:tab/>
        <w:t>In terms of strategic issues, the challenges of implementing mandates in time of COVID and beyond percolated throughout the meeting. The importance of resuming activities fully was repeatedly stressed, for which the support of the UN and States will be crucial. Mandate holders welcomed that country visits had resumed. Participants discussed the implementation of mandates in time of COVID and beyond. These last two years have been difficult, shedding light on several challenges facing the UN, the human rights system and special procedures. The COVID-19 crisis and financial situation of the UN pushed the human rights system to its limit, showing its strengths and weaknesses. Despite those difficulties, special procedures did their best to rise to the challenges. Throughout the pandemic, mandate holders have stepped up to meet the challenges posed by limits to travel and resources, and have shined a spotlight on critical human rights concerns relating to the pandemic response and recovery. They have also proposed concrete human rights avenues to respond to the pandemic. The increased demands on the system from all sides demonstrate its resilience and continued relevance.</w:t>
      </w:r>
    </w:p>
    <w:p w14:paraId="29E95F9E" w14:textId="77777777" w:rsidR="006E4014" w:rsidRPr="00F8378C" w:rsidRDefault="006E4014" w:rsidP="00F8378C">
      <w:pPr>
        <w:pStyle w:val="SingleTxtG"/>
      </w:pPr>
      <w:r w:rsidRPr="00F8378C">
        <w:lastRenderedPageBreak/>
        <w:t>77.</w:t>
      </w:r>
      <w:r w:rsidRPr="00F8378C">
        <w:tab/>
        <w:t xml:space="preserve">Mandate holders also shared experiences on the impact of their work o and their engagement with stakeholders on follow-up. The current financial and COVID-19 related situations and the Dignity at Work and its impact on special procedures were also addressed. Security related issues, including the physical safety of mandate holders, issues related to the protection of their material, privileges and immunities or the security of emails and other virtual tools, were also discussed. </w:t>
      </w:r>
    </w:p>
    <w:p w14:paraId="7905F0FC" w14:textId="77777777" w:rsidR="006E4014" w:rsidRPr="00F8378C" w:rsidRDefault="006E4014" w:rsidP="00F8378C">
      <w:pPr>
        <w:pStyle w:val="SingleTxtG"/>
      </w:pPr>
      <w:r w:rsidRPr="00F8378C">
        <w:t>78.</w:t>
      </w:r>
      <w:r w:rsidRPr="00F8378C">
        <w:tab/>
        <w:t>In terms of working methods, mandate holders reviewed the progress achieved in the last two years, in particular in the implementation of the decisions taken in June 2019, including the improvement in reflecting cooperation with States in relation to country visits, the better collection of examples of impact of the work of special procedures, the availability of all questionnaires and calls for input in a single webpage, an improved visibility of their work on thematic issues and upcoming reports, the fact that communications and press releases are not sent after business hours anymore, the development of tools to facilitate engagement between States and special procedures, and the consolidation of the Internal Advisory Procedure, including by increasing the visibility of its outcomes.</w:t>
      </w:r>
    </w:p>
    <w:p w14:paraId="73FAE369" w14:textId="77777777" w:rsidR="006E4014" w:rsidRPr="00F8378C" w:rsidRDefault="006E4014" w:rsidP="00F8378C">
      <w:pPr>
        <w:pStyle w:val="SingleTxtG"/>
      </w:pPr>
      <w:r w:rsidRPr="00F8378C">
        <w:lastRenderedPageBreak/>
        <w:t>79.</w:t>
      </w:r>
      <w:r w:rsidRPr="00F8378C">
        <w:tab/>
        <w:t>The discussions covered the update of the Manual of Operations and other procedural and methodological issues including communications, press releases, reprisals, security-related issues, or good practice in engaging with former mandate holders. Mandate holders also discussed the challenges faced by different mandates; individual thematic mandates, country mandates and working groups.</w:t>
      </w:r>
    </w:p>
    <w:p w14:paraId="7AF33AB0" w14:textId="77777777" w:rsidR="006E4014" w:rsidRPr="00F8378C" w:rsidRDefault="006E4014" w:rsidP="00F8378C">
      <w:pPr>
        <w:pStyle w:val="SingleTxtG"/>
      </w:pPr>
      <w:r w:rsidRPr="00F8378C">
        <w:t>80.</w:t>
      </w:r>
      <w:r w:rsidRPr="00F8378C">
        <w:tab/>
        <w:t>Significant progress on the update of the Manual was achieved. Issues discussed in that context included, among others, communications related issues, the use of social media, the use of UN terminologies for referring to States and territories, the timely submissions of reports, conflict of interest, security of our sources, privileges and immunities, the engagement with non-State actors or the various types of visit by mandate holders. The Committee is refining the revisions and will share them as soon as possible with all mandate holders for final considerations. On the issue of communications and press releases, options for better clarity on the procedure were identified and are currently concretised.</w:t>
      </w:r>
    </w:p>
    <w:p w14:paraId="2F0EFBFC" w14:textId="51DADC94" w:rsidR="006E4014" w:rsidRPr="00136CB4" w:rsidRDefault="00136CB4" w:rsidP="00136CB4">
      <w:pPr>
        <w:pStyle w:val="H1G"/>
      </w:pPr>
      <w:r>
        <w:lastRenderedPageBreak/>
        <w:tab/>
        <w:t>C.</w:t>
      </w:r>
      <w:r>
        <w:tab/>
      </w:r>
      <w:r w:rsidR="006E4014" w:rsidRPr="00136CB4">
        <w:t>Consultations with stakeholders</w:t>
      </w:r>
    </w:p>
    <w:p w14:paraId="454F359D" w14:textId="77777777" w:rsidR="006E4014" w:rsidRPr="00F8378C" w:rsidRDefault="006E4014" w:rsidP="00F8378C">
      <w:pPr>
        <w:pStyle w:val="SingleTxtG"/>
      </w:pPr>
      <w:r w:rsidRPr="00F8378C">
        <w:t>81.</w:t>
      </w:r>
      <w:r w:rsidRPr="00F8378C">
        <w:tab/>
        <w:t xml:space="preserve">Participants met with key stakeholders, including the High Commissioner, the President of the Human Rights Council, UN agencies and regional mechanisms. The conversation with States and civil society focused on a) continued conversation as we build back better at the time of COVID and beyond, challenges and opportunities; b) best practices and added value in implementing and following up on the work and recommendations of Special Procedures within the United Nations and at country level; and c) update on the continuous improvement of their working methods and on the discussions held among mandate holders during the Annual Meeting. The consultations with regional mechanisms focused on the human rights response to COVID-19 from the international and regional perspectives </w:t>
      </w:r>
    </w:p>
    <w:p w14:paraId="2E745277" w14:textId="0B0D7937" w:rsidR="006E4014" w:rsidRPr="006E4014" w:rsidRDefault="006E4014" w:rsidP="006E4014">
      <w:pPr>
        <w:pStyle w:val="SingleTxtG"/>
        <w:spacing w:before="240" w:after="0"/>
        <w:jc w:val="center"/>
        <w:rPr>
          <w:u w:val="single"/>
        </w:rPr>
      </w:pPr>
      <w:r>
        <w:rPr>
          <w:u w:val="single"/>
        </w:rPr>
        <w:tab/>
      </w:r>
      <w:r>
        <w:rPr>
          <w:u w:val="single"/>
        </w:rPr>
        <w:tab/>
      </w:r>
      <w:r>
        <w:rPr>
          <w:u w:val="single"/>
        </w:rPr>
        <w:tab/>
      </w:r>
      <w:r>
        <w:rPr>
          <w:u w:val="single"/>
        </w:rPr>
        <w:tab/>
      </w:r>
    </w:p>
    <w:sectPr w:rsidR="006E4014" w:rsidRPr="006E4014" w:rsidSect="002A7D6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A499" w14:textId="77777777" w:rsidR="002A7D6F" w:rsidRDefault="002A7D6F"/>
  </w:endnote>
  <w:endnote w:type="continuationSeparator" w:id="0">
    <w:p w14:paraId="338FC33C" w14:textId="77777777" w:rsidR="002A7D6F" w:rsidRDefault="002A7D6F"/>
  </w:endnote>
  <w:endnote w:type="continuationNotice" w:id="1">
    <w:p w14:paraId="48BC1895" w14:textId="77777777" w:rsidR="002A7D6F" w:rsidRDefault="002A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Roboto-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6AD3" w14:textId="54D2D119" w:rsidR="002A7D6F" w:rsidRPr="002A7D6F" w:rsidRDefault="002A7D6F" w:rsidP="002A7D6F">
    <w:pPr>
      <w:pStyle w:val="Footer"/>
      <w:tabs>
        <w:tab w:val="right" w:pos="9638"/>
      </w:tabs>
      <w:rPr>
        <w:sz w:val="18"/>
      </w:rPr>
    </w:pPr>
    <w:r w:rsidRPr="002A7D6F">
      <w:rPr>
        <w:b/>
        <w:sz w:val="18"/>
      </w:rPr>
      <w:fldChar w:fldCharType="begin"/>
    </w:r>
    <w:r w:rsidRPr="002A7D6F">
      <w:rPr>
        <w:b/>
        <w:sz w:val="18"/>
      </w:rPr>
      <w:instrText xml:space="preserve"> PAGE  \* MERGEFORMAT </w:instrText>
    </w:r>
    <w:r w:rsidRPr="002A7D6F">
      <w:rPr>
        <w:b/>
        <w:sz w:val="18"/>
      </w:rPr>
      <w:fldChar w:fldCharType="separate"/>
    </w:r>
    <w:r w:rsidR="0005138A">
      <w:rPr>
        <w:b/>
        <w:noProof/>
        <w:sz w:val="18"/>
      </w:rPr>
      <w:t>16</w:t>
    </w:r>
    <w:r w:rsidRPr="002A7D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5DC4" w14:textId="15580C5D" w:rsidR="002A7D6F" w:rsidRPr="002A7D6F" w:rsidRDefault="002A7D6F" w:rsidP="002A7D6F">
    <w:pPr>
      <w:pStyle w:val="Footer"/>
      <w:tabs>
        <w:tab w:val="right" w:pos="9638"/>
      </w:tabs>
      <w:rPr>
        <w:b/>
        <w:sz w:val="18"/>
      </w:rPr>
    </w:pPr>
    <w:r>
      <w:tab/>
    </w:r>
    <w:r w:rsidRPr="002A7D6F">
      <w:rPr>
        <w:b/>
        <w:sz w:val="18"/>
      </w:rPr>
      <w:fldChar w:fldCharType="begin"/>
    </w:r>
    <w:r w:rsidRPr="002A7D6F">
      <w:rPr>
        <w:b/>
        <w:sz w:val="18"/>
      </w:rPr>
      <w:instrText xml:space="preserve"> PAGE  \* MERGEFORMAT </w:instrText>
    </w:r>
    <w:r w:rsidRPr="002A7D6F">
      <w:rPr>
        <w:b/>
        <w:sz w:val="18"/>
      </w:rPr>
      <w:fldChar w:fldCharType="separate"/>
    </w:r>
    <w:r w:rsidR="0005138A">
      <w:rPr>
        <w:b/>
        <w:noProof/>
        <w:sz w:val="18"/>
      </w:rPr>
      <w:t>17</w:t>
    </w:r>
    <w:r w:rsidRPr="002A7D6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F2AE" w14:textId="77777777" w:rsidR="002A7D6F" w:rsidRPr="000B175B" w:rsidRDefault="002A7D6F" w:rsidP="000B175B">
      <w:pPr>
        <w:tabs>
          <w:tab w:val="right" w:pos="2155"/>
        </w:tabs>
        <w:spacing w:after="80"/>
        <w:ind w:left="680"/>
        <w:rPr>
          <w:u w:val="single"/>
        </w:rPr>
      </w:pPr>
      <w:r>
        <w:rPr>
          <w:u w:val="single"/>
        </w:rPr>
        <w:tab/>
      </w:r>
    </w:p>
  </w:footnote>
  <w:footnote w:type="continuationSeparator" w:id="0">
    <w:p w14:paraId="045E8C67" w14:textId="77777777" w:rsidR="002A7D6F" w:rsidRPr="00FC68B7" w:rsidRDefault="002A7D6F" w:rsidP="00FC68B7">
      <w:pPr>
        <w:tabs>
          <w:tab w:val="left" w:pos="2155"/>
        </w:tabs>
        <w:spacing w:after="80"/>
        <w:ind w:left="680"/>
        <w:rPr>
          <w:u w:val="single"/>
        </w:rPr>
      </w:pPr>
      <w:r>
        <w:rPr>
          <w:u w:val="single"/>
        </w:rPr>
        <w:tab/>
      </w:r>
    </w:p>
  </w:footnote>
  <w:footnote w:type="continuationNotice" w:id="1">
    <w:p w14:paraId="532D904A" w14:textId="77777777" w:rsidR="002A7D6F" w:rsidRDefault="002A7D6F"/>
  </w:footnote>
  <w:footnote w:id="2">
    <w:p w14:paraId="7D32D1D8" w14:textId="77777777" w:rsidR="001316D9" w:rsidRPr="00AE6815" w:rsidRDefault="001316D9" w:rsidP="001316D9">
      <w:pPr>
        <w:pStyle w:val="FootnoteText"/>
      </w:pPr>
      <w:r>
        <w:rPr>
          <w:szCs w:val="18"/>
        </w:rPr>
        <w:tab/>
      </w:r>
      <w:r w:rsidRPr="00884743">
        <w:rPr>
          <w:sz w:val="20"/>
          <w:szCs w:val="22"/>
        </w:rPr>
        <w:t>*</w:t>
      </w:r>
      <w:r w:rsidRPr="00F759E5">
        <w:rPr>
          <w:szCs w:val="18"/>
        </w:rPr>
        <w:tab/>
      </w:r>
      <w:r w:rsidRPr="00223E79">
        <w:t xml:space="preserve">The present report was submitted </w:t>
      </w:r>
      <w:r>
        <w:t>to the conference services after the deadline so as to include the most recent information</w:t>
      </w:r>
      <w:r w:rsidRPr="00EC2601">
        <w:t>.</w:t>
      </w:r>
      <w:r>
        <w:t xml:space="preserve"> </w:t>
      </w:r>
    </w:p>
  </w:footnote>
  <w:footnote w:id="3">
    <w:p w14:paraId="3F64A6DB" w14:textId="77777777" w:rsidR="006E4014" w:rsidRPr="00064884" w:rsidRDefault="006E4014" w:rsidP="006E4014">
      <w:pPr>
        <w:pStyle w:val="FootnoteText"/>
        <w:rPr>
          <w:lang w:val="en-US"/>
        </w:rPr>
      </w:pPr>
      <w:r>
        <w:tab/>
      </w:r>
      <w:r w:rsidRPr="00C33546">
        <w:rPr>
          <w:rStyle w:val="FootnoteReference"/>
        </w:rPr>
        <w:footnoteRef/>
      </w:r>
      <w:r w:rsidRPr="002B0DE3">
        <w:rPr>
          <w:rStyle w:val="FootnoteReference"/>
        </w:rPr>
        <w:tab/>
      </w:r>
      <w:r w:rsidRPr="00C75309">
        <w:t>A/HRC/49/82/Add.1, sect. XV.</w:t>
      </w:r>
    </w:p>
  </w:footnote>
  <w:footnote w:id="4">
    <w:p w14:paraId="1361FB33" w14:textId="77777777" w:rsidR="006E4014" w:rsidRPr="00064884"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 II.</w:t>
      </w:r>
    </w:p>
  </w:footnote>
  <w:footnote w:id="5">
    <w:p w14:paraId="30EE8CA0" w14:textId="77777777" w:rsidR="006E4014" w:rsidRPr="00D511DE"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 V</w:t>
      </w:r>
      <w:r>
        <w:t>.</w:t>
      </w:r>
    </w:p>
  </w:footnote>
  <w:footnote w:id="6">
    <w:p w14:paraId="4A959956" w14:textId="77777777" w:rsidR="006E4014" w:rsidRPr="003A425A" w:rsidRDefault="006E4014" w:rsidP="006E4014">
      <w:pPr>
        <w:pStyle w:val="FootnoteText"/>
        <w:rPr>
          <w:lang w:val="en-US"/>
        </w:rPr>
      </w:pPr>
      <w:r>
        <w:tab/>
      </w:r>
      <w:r w:rsidRPr="00C33546">
        <w:rPr>
          <w:rStyle w:val="FootnoteReference"/>
        </w:rPr>
        <w:footnoteRef/>
      </w:r>
      <w:r w:rsidRPr="002B0DE3">
        <w:rPr>
          <w:rStyle w:val="FootnoteReference"/>
        </w:rPr>
        <w:tab/>
      </w:r>
      <w:r w:rsidRPr="00C75309">
        <w:t>Ibid., sects. III–IV.</w:t>
      </w:r>
    </w:p>
  </w:footnote>
  <w:footnote w:id="7">
    <w:p w14:paraId="68284F75" w14:textId="77777777" w:rsidR="006E4014" w:rsidRPr="00DA7384" w:rsidRDefault="006E4014" w:rsidP="006E4014">
      <w:pPr>
        <w:pStyle w:val="FootnoteText"/>
      </w:pPr>
      <w:r>
        <w:tab/>
      </w:r>
      <w:r w:rsidRPr="00C33546">
        <w:rPr>
          <w:rStyle w:val="FootnoteReference"/>
        </w:rPr>
        <w:footnoteRef/>
      </w:r>
      <w:r w:rsidRPr="002B0DE3">
        <w:rPr>
          <w:rStyle w:val="FootnoteReference"/>
        </w:rPr>
        <w:tab/>
      </w:r>
      <w:r w:rsidRPr="00C75309">
        <w:t>Ibid., sect. VII. Information on the status of all country visits requested by mandate holders and on forthcoming visits is available at https://spinternet.ohchr.org/Home.aspx?lang=en.</w:t>
      </w:r>
    </w:p>
  </w:footnote>
  <w:footnote w:id="8">
    <w:p w14:paraId="6D7D25D3" w14:textId="77777777" w:rsidR="006E4014" w:rsidRPr="00250274" w:rsidRDefault="006E4014" w:rsidP="006E4014">
      <w:pPr>
        <w:pStyle w:val="FootnoteText"/>
      </w:pPr>
      <w:r>
        <w:tab/>
      </w:r>
      <w:r w:rsidRPr="00C33546">
        <w:rPr>
          <w:rStyle w:val="FootnoteReference"/>
        </w:rPr>
        <w:footnoteRef/>
      </w:r>
      <w:r w:rsidRPr="002B0DE3">
        <w:rPr>
          <w:rStyle w:val="FootnoteReference"/>
        </w:rPr>
        <w:tab/>
      </w:r>
      <w:r w:rsidRPr="00223E79">
        <w:t xml:space="preserve">As of 2018, the response rate includes </w:t>
      </w:r>
      <w:r>
        <w:t xml:space="preserve">only </w:t>
      </w:r>
      <w:r w:rsidRPr="00223E79">
        <w:t>substantive replies</w:t>
      </w:r>
      <w:r w:rsidRPr="00250274">
        <w:t>.</w:t>
      </w:r>
    </w:p>
  </w:footnote>
  <w:footnote w:id="9">
    <w:p w14:paraId="75210630" w14:textId="77777777" w:rsidR="006E4014" w:rsidRPr="00F11065" w:rsidRDefault="006E4014" w:rsidP="006E4014">
      <w:pPr>
        <w:pStyle w:val="FootnoteText"/>
        <w:rPr>
          <w:lang w:val="en-US"/>
        </w:rPr>
      </w:pPr>
      <w:r>
        <w:tab/>
      </w:r>
      <w:r w:rsidRPr="00C33546">
        <w:rPr>
          <w:rStyle w:val="FootnoteReference"/>
        </w:rPr>
        <w:footnoteRef/>
      </w:r>
      <w:r w:rsidRPr="002B0DE3">
        <w:rPr>
          <w:rStyle w:val="FootnoteReference"/>
        </w:rPr>
        <w:tab/>
      </w:r>
      <w:r>
        <w:t>A/HRC/49/82</w:t>
      </w:r>
      <w:r w:rsidRPr="00F11065">
        <w:t>/Add.1</w:t>
      </w:r>
      <w:r>
        <w:t>,</w:t>
      </w:r>
      <w:r w:rsidRPr="00F11065">
        <w:t xml:space="preserve"> sects. IX–X</w:t>
      </w:r>
      <w:r>
        <w:t>.</w:t>
      </w:r>
    </w:p>
  </w:footnote>
  <w:footnote w:id="10">
    <w:p w14:paraId="0EF74711" w14:textId="77777777" w:rsidR="006E4014" w:rsidRPr="00735D3C" w:rsidRDefault="006E4014" w:rsidP="006E4014">
      <w:pPr>
        <w:pStyle w:val="FootnoteText"/>
      </w:pPr>
      <w:r>
        <w:tab/>
      </w:r>
      <w:r w:rsidRPr="00C33546">
        <w:rPr>
          <w:rStyle w:val="FootnoteReference"/>
        </w:rPr>
        <w:footnoteRef/>
      </w:r>
      <w:r w:rsidRPr="002B0DE3">
        <w:rPr>
          <w:rStyle w:val="FootnoteReference"/>
        </w:rPr>
        <w:tab/>
      </w:r>
      <w:r>
        <w:t>See</w:t>
      </w:r>
      <w:r w:rsidRPr="00735D3C">
        <w:t xml:space="preserve"> https://</w:t>
      </w:r>
      <w:r w:rsidRPr="00150AE0">
        <w:t>spcommreports</w:t>
      </w:r>
      <w:r w:rsidRPr="00735D3C">
        <w:t>.ohchr.org</w:t>
      </w:r>
      <w:r>
        <w:t>.</w:t>
      </w:r>
    </w:p>
  </w:footnote>
  <w:footnote w:id="11">
    <w:p w14:paraId="3F6E12BE" w14:textId="77777777" w:rsidR="006E4014" w:rsidRPr="00710DE4" w:rsidRDefault="006E4014" w:rsidP="006E4014">
      <w:pPr>
        <w:pStyle w:val="FootnoteText"/>
        <w:rPr>
          <w:lang w:val="en-US"/>
        </w:rPr>
      </w:pPr>
      <w:r>
        <w:tab/>
      </w:r>
      <w:r w:rsidRPr="00C33546">
        <w:rPr>
          <w:rStyle w:val="FootnoteReference"/>
        </w:rPr>
        <w:footnoteRef/>
      </w:r>
      <w:r w:rsidRPr="002B0DE3">
        <w:rPr>
          <w:rStyle w:val="FootnoteReference"/>
        </w:rPr>
        <w:tab/>
      </w:r>
      <w:r>
        <w:t>S</w:t>
      </w:r>
      <w:r w:rsidRPr="00710DE4">
        <w:t xml:space="preserve">ee </w:t>
      </w:r>
      <w:r w:rsidRPr="00F11065">
        <w:t>A/HRC/4</w:t>
      </w:r>
      <w:r>
        <w:t>9</w:t>
      </w:r>
      <w:r w:rsidRPr="00F11065">
        <w:t>/</w:t>
      </w:r>
      <w:r>
        <w:t>82</w:t>
      </w:r>
      <w:r w:rsidRPr="00F11065">
        <w:t>/Add.1</w:t>
      </w:r>
      <w:r w:rsidRPr="00710DE4">
        <w:t>, sect. XI, for the list of reports and the themes addressed</w:t>
      </w:r>
      <w:r>
        <w:t xml:space="preserve">. </w:t>
      </w:r>
    </w:p>
  </w:footnote>
  <w:footnote w:id="12">
    <w:p w14:paraId="7CD1EC5F" w14:textId="2298553E" w:rsidR="006E4014" w:rsidRDefault="006E4014" w:rsidP="006E4014">
      <w:pPr>
        <w:pStyle w:val="FootnoteText"/>
      </w:pPr>
      <w:r>
        <w:tab/>
      </w:r>
      <w:r>
        <w:rPr>
          <w:rStyle w:val="FootnoteReference"/>
        </w:rPr>
        <w:footnoteRef/>
      </w:r>
      <w:r w:rsidR="00C75309">
        <w:tab/>
      </w:r>
      <w:hyperlink r:id="rId1" w:history="1">
        <w:r w:rsidRPr="00C75309">
          <w:t>OHCHR | Reports and related calls for input</w:t>
        </w:r>
      </w:hyperlink>
    </w:p>
  </w:footnote>
  <w:footnote w:id="13">
    <w:p w14:paraId="1C65E130" w14:textId="77777777" w:rsidR="006E4014" w:rsidRPr="004A3B05" w:rsidRDefault="006E4014" w:rsidP="006E4014">
      <w:pPr>
        <w:pStyle w:val="FootnoteText"/>
        <w:rPr>
          <w:lang w:val="en-US"/>
        </w:rPr>
      </w:pPr>
      <w:r>
        <w:tab/>
      </w:r>
      <w:r>
        <w:rPr>
          <w:rStyle w:val="FootnoteReference"/>
        </w:rPr>
        <w:footnoteRef/>
      </w:r>
      <w:r>
        <w:tab/>
      </w:r>
      <w:r w:rsidRPr="006E075E">
        <w:t>A/HRC/47/43</w:t>
      </w:r>
      <w:r>
        <w:t>.</w:t>
      </w:r>
    </w:p>
  </w:footnote>
  <w:footnote w:id="14">
    <w:p w14:paraId="0B7CBED7" w14:textId="77777777" w:rsidR="006E4014" w:rsidRPr="004A3B05" w:rsidRDefault="006E4014" w:rsidP="006E4014">
      <w:pPr>
        <w:pStyle w:val="FootnoteText"/>
        <w:rPr>
          <w:lang w:val="en-US"/>
        </w:rPr>
      </w:pPr>
      <w:r>
        <w:tab/>
      </w:r>
      <w:r>
        <w:rPr>
          <w:rStyle w:val="FootnoteReference"/>
        </w:rPr>
        <w:footnoteRef/>
      </w:r>
      <w:r>
        <w:tab/>
      </w:r>
      <w:r w:rsidRPr="006E075E">
        <w:t>A/76/132</w:t>
      </w:r>
      <w:r>
        <w:t>.</w:t>
      </w:r>
    </w:p>
  </w:footnote>
  <w:footnote w:id="15">
    <w:p w14:paraId="4BB1EDC2" w14:textId="77777777" w:rsidR="006E4014" w:rsidRPr="004A3B05" w:rsidRDefault="006E4014" w:rsidP="006E4014">
      <w:pPr>
        <w:pStyle w:val="FootnoteText"/>
        <w:rPr>
          <w:lang w:val="en-US"/>
        </w:rPr>
      </w:pPr>
      <w:r>
        <w:tab/>
      </w:r>
      <w:r>
        <w:rPr>
          <w:rStyle w:val="FootnoteReference"/>
        </w:rPr>
        <w:footnoteRef/>
      </w:r>
      <w:r>
        <w:t xml:space="preserve"> </w:t>
      </w:r>
      <w:r>
        <w:tab/>
      </w:r>
      <w:r w:rsidRPr="006E075E">
        <w:t>A/HRC/47/33</w:t>
      </w:r>
      <w:r>
        <w:t>.</w:t>
      </w:r>
    </w:p>
  </w:footnote>
  <w:footnote w:id="16">
    <w:p w14:paraId="03FB1966" w14:textId="77777777" w:rsidR="006E4014" w:rsidRPr="004A3B05" w:rsidRDefault="006E4014" w:rsidP="006E4014">
      <w:pPr>
        <w:pStyle w:val="FootnoteText"/>
        <w:rPr>
          <w:lang w:val="en-US"/>
        </w:rPr>
      </w:pPr>
      <w:r>
        <w:tab/>
      </w:r>
      <w:r>
        <w:rPr>
          <w:rStyle w:val="FootnoteReference"/>
        </w:rPr>
        <w:footnoteRef/>
      </w:r>
      <w:r>
        <w:tab/>
      </w:r>
      <w:r w:rsidRPr="006E075E">
        <w:t>A/HRC/46/32</w:t>
      </w:r>
      <w:r>
        <w:t>.</w:t>
      </w:r>
    </w:p>
  </w:footnote>
  <w:footnote w:id="17">
    <w:p w14:paraId="530A2370" w14:textId="77777777" w:rsidR="006E4014" w:rsidRPr="009B2F71" w:rsidRDefault="006E4014" w:rsidP="006E4014">
      <w:pPr>
        <w:pStyle w:val="FootnoteText"/>
        <w:rPr>
          <w:lang w:val="en-US"/>
        </w:rPr>
      </w:pPr>
      <w:r w:rsidRPr="00735D3C">
        <w:tab/>
      </w:r>
      <w:r w:rsidRPr="00C33546">
        <w:rPr>
          <w:rStyle w:val="FootnoteReference"/>
        </w:rPr>
        <w:footnoteRef/>
      </w:r>
      <w:r w:rsidRPr="002B0DE3">
        <w:rPr>
          <w:rStyle w:val="FootnoteReference"/>
        </w:rPr>
        <w:tab/>
      </w:r>
      <w:r>
        <w:t xml:space="preserve">See </w:t>
      </w:r>
      <w:hyperlink r:id="rId2" w:history="1">
        <w:r w:rsidRPr="001A6FCC">
          <w:t>www.ohchr.org/EN/HRBodies/SP/Pages/CrosscuttingThematicIssues.aspx</w:t>
        </w:r>
      </w:hyperlink>
      <w:r w:rsidRPr="001A6FCC">
        <w:t>.</w:t>
      </w:r>
    </w:p>
  </w:footnote>
  <w:footnote w:id="18">
    <w:p w14:paraId="46FE612B" w14:textId="77777777" w:rsidR="006E4014" w:rsidRPr="008310DA" w:rsidRDefault="006E4014" w:rsidP="006E4014">
      <w:pPr>
        <w:pStyle w:val="FootnoteText"/>
      </w:pPr>
      <w:r>
        <w:tab/>
      </w:r>
      <w:r>
        <w:rPr>
          <w:rStyle w:val="FootnoteReference"/>
        </w:rPr>
        <w:footnoteRef/>
      </w:r>
      <w:r>
        <w:t xml:space="preserve"> </w:t>
      </w:r>
      <w:r>
        <w:tab/>
      </w:r>
      <w:r w:rsidRPr="00823883">
        <w:t>See www.ohchr.org/EN/HRBodies/SP/Pages/Consultations-calls-for-input-reports.aspx</w:t>
      </w:r>
      <w:r>
        <w:t>.</w:t>
      </w:r>
    </w:p>
  </w:footnote>
  <w:footnote w:id="19">
    <w:p w14:paraId="27E29486" w14:textId="77777777" w:rsidR="006E4014" w:rsidRPr="004A5AFB" w:rsidRDefault="006E4014" w:rsidP="006E4014">
      <w:pPr>
        <w:pStyle w:val="FootnoteText"/>
        <w:tabs>
          <w:tab w:val="left" w:pos="1418"/>
        </w:tabs>
        <w:rPr>
          <w:lang w:val="en-US"/>
        </w:rPr>
      </w:pPr>
      <w:r>
        <w:tab/>
      </w:r>
      <w:r w:rsidRPr="00902546">
        <w:rPr>
          <w:rStyle w:val="FootnoteReference"/>
        </w:rPr>
        <w:footnoteRef/>
      </w:r>
      <w:r w:rsidRPr="00F21179">
        <w:tab/>
        <w:t>A/76/162.</w:t>
      </w:r>
    </w:p>
  </w:footnote>
  <w:footnote w:id="20">
    <w:p w14:paraId="3A68B3B8" w14:textId="77777777" w:rsidR="006E4014" w:rsidRPr="004A5AFB" w:rsidRDefault="006E4014" w:rsidP="006E4014">
      <w:pPr>
        <w:pStyle w:val="FootnoteText"/>
        <w:tabs>
          <w:tab w:val="left" w:pos="1418"/>
        </w:tabs>
        <w:rPr>
          <w:lang w:val="en-US"/>
        </w:rPr>
      </w:pPr>
      <w:r w:rsidRPr="00F21179">
        <w:tab/>
      </w:r>
      <w:r w:rsidRPr="00902546">
        <w:rPr>
          <w:rStyle w:val="FootnoteReference"/>
        </w:rPr>
        <w:footnoteRef/>
      </w:r>
      <w:r w:rsidRPr="00F21179">
        <w:tab/>
      </w:r>
      <w:r w:rsidRPr="00C75309">
        <w:t>A/76/179.</w:t>
      </w:r>
    </w:p>
  </w:footnote>
  <w:footnote w:id="21">
    <w:p w14:paraId="5DC367EB" w14:textId="77777777" w:rsidR="006E4014" w:rsidRPr="004A5AFB" w:rsidRDefault="006E4014" w:rsidP="006E4014">
      <w:pPr>
        <w:pStyle w:val="FootnoteText"/>
        <w:tabs>
          <w:tab w:val="left" w:pos="1418"/>
        </w:tabs>
        <w:rPr>
          <w:lang w:val="en-US"/>
        </w:rPr>
      </w:pPr>
      <w:r w:rsidRPr="00F21179">
        <w:tab/>
      </w:r>
      <w:r w:rsidRPr="00902546">
        <w:rPr>
          <w:rStyle w:val="FootnoteReference"/>
        </w:rPr>
        <w:footnoteRef/>
      </w:r>
      <w:r w:rsidRPr="00F21179">
        <w:tab/>
        <w:t>A/HRC/46/34.</w:t>
      </w:r>
    </w:p>
  </w:footnote>
  <w:footnote w:id="22">
    <w:p w14:paraId="2C76868D" w14:textId="77777777" w:rsidR="006E4014" w:rsidRPr="004A5AFB" w:rsidRDefault="006E4014" w:rsidP="006E4014">
      <w:pPr>
        <w:pStyle w:val="FootnoteText"/>
        <w:tabs>
          <w:tab w:val="left" w:pos="1418"/>
        </w:tabs>
        <w:rPr>
          <w:lang w:val="en-US"/>
        </w:rPr>
      </w:pPr>
      <w:r w:rsidRPr="00F21179">
        <w:tab/>
      </w:r>
      <w:r w:rsidRPr="00902546">
        <w:rPr>
          <w:rStyle w:val="FootnoteReference"/>
        </w:rPr>
        <w:footnoteRef/>
      </w:r>
      <w:r w:rsidRPr="00F21179">
        <w:tab/>
        <w:t>A/HRC/47/32.</w:t>
      </w:r>
    </w:p>
  </w:footnote>
  <w:footnote w:id="23">
    <w:p w14:paraId="5A14A371" w14:textId="77777777" w:rsidR="006E4014" w:rsidRPr="004A5AFB" w:rsidRDefault="006E4014" w:rsidP="006E4014">
      <w:pPr>
        <w:pStyle w:val="FootnoteText"/>
        <w:tabs>
          <w:tab w:val="left" w:pos="1418"/>
        </w:tabs>
        <w:rPr>
          <w:lang w:val="en-US"/>
        </w:rPr>
      </w:pPr>
      <w:r w:rsidRPr="00F21179">
        <w:tab/>
      </w:r>
      <w:r w:rsidRPr="00902546">
        <w:rPr>
          <w:rStyle w:val="FootnoteReference"/>
        </w:rPr>
        <w:footnoteRef/>
      </w:r>
      <w:r w:rsidRPr="00F21179">
        <w:tab/>
        <w:t>A/HRC/47/36.</w:t>
      </w:r>
    </w:p>
  </w:footnote>
  <w:footnote w:id="24">
    <w:p w14:paraId="64CF062F" w14:textId="77777777" w:rsidR="006E4014" w:rsidRPr="00256E45" w:rsidRDefault="006E4014" w:rsidP="006E4014">
      <w:pPr>
        <w:pStyle w:val="FootnoteText"/>
        <w:tabs>
          <w:tab w:val="left" w:pos="1418"/>
        </w:tabs>
      </w:pPr>
      <w:r>
        <w:tab/>
      </w:r>
      <w:r w:rsidRPr="008429D1">
        <w:rPr>
          <w:rStyle w:val="FootnoteReference"/>
        </w:rPr>
        <w:footnoteRef/>
      </w:r>
      <w:r w:rsidRPr="004A5AFB">
        <w:rPr>
          <w:vertAlign w:val="superscript"/>
        </w:rPr>
        <w:tab/>
      </w:r>
      <w:r w:rsidRPr="008C46D4">
        <w:t>A/HRC/48/79</w:t>
      </w:r>
      <w:r>
        <w:t>.</w:t>
      </w:r>
    </w:p>
  </w:footnote>
  <w:footnote w:id="25">
    <w:p w14:paraId="752D14A2" w14:textId="77777777" w:rsidR="006E4014" w:rsidRPr="00256E45" w:rsidRDefault="006E4014" w:rsidP="006E4014">
      <w:pPr>
        <w:pStyle w:val="FootnoteText"/>
        <w:tabs>
          <w:tab w:val="left" w:pos="1418"/>
        </w:tabs>
      </w:pPr>
      <w:r>
        <w:tab/>
      </w:r>
      <w:r w:rsidRPr="008429D1">
        <w:rPr>
          <w:vertAlign w:val="superscript"/>
        </w:rPr>
        <w:footnoteRef/>
      </w:r>
      <w:r>
        <w:tab/>
      </w:r>
      <w:r w:rsidRPr="006E075E">
        <w:t>A/HRC/47/26</w:t>
      </w:r>
      <w:r>
        <w:t>.</w:t>
      </w:r>
    </w:p>
  </w:footnote>
  <w:footnote w:id="26">
    <w:p w14:paraId="5D7D89B4" w14:textId="77777777" w:rsidR="006E4014" w:rsidRPr="00256E45" w:rsidRDefault="006E4014" w:rsidP="006E4014">
      <w:pPr>
        <w:pStyle w:val="FootnoteText"/>
        <w:tabs>
          <w:tab w:val="left" w:pos="1418"/>
        </w:tabs>
      </w:pPr>
      <w:r>
        <w:tab/>
      </w:r>
      <w:r w:rsidRPr="008429D1">
        <w:rPr>
          <w:vertAlign w:val="superscript"/>
        </w:rPr>
        <w:footnoteRef/>
      </w:r>
      <w:r>
        <w:tab/>
      </w:r>
      <w:r w:rsidRPr="006E075E">
        <w:t>A/76/132</w:t>
      </w:r>
      <w:r>
        <w:t>.</w:t>
      </w:r>
    </w:p>
  </w:footnote>
  <w:footnote w:id="27">
    <w:p w14:paraId="3418AC29" w14:textId="77777777" w:rsidR="006E4014" w:rsidRPr="00F21179" w:rsidRDefault="006E4014" w:rsidP="006E4014">
      <w:pPr>
        <w:pStyle w:val="FootnoteText"/>
        <w:tabs>
          <w:tab w:val="left" w:pos="1418"/>
        </w:tabs>
      </w:pPr>
      <w:r>
        <w:tab/>
      </w:r>
      <w:r w:rsidRPr="008429D1">
        <w:rPr>
          <w:vertAlign w:val="superscript"/>
        </w:rPr>
        <w:footnoteRef/>
      </w:r>
      <w:r>
        <w:tab/>
      </w:r>
      <w:r w:rsidRPr="006E075E">
        <w:t>A/76/258</w:t>
      </w:r>
      <w:r>
        <w:t>.</w:t>
      </w:r>
    </w:p>
  </w:footnote>
  <w:footnote w:id="28">
    <w:p w14:paraId="31917EB5" w14:textId="77777777" w:rsidR="006E4014" w:rsidRPr="00F21179" w:rsidRDefault="006E4014" w:rsidP="006E4014">
      <w:pPr>
        <w:pStyle w:val="FootnoteText"/>
        <w:tabs>
          <w:tab w:val="left" w:pos="1418"/>
        </w:tabs>
      </w:pPr>
      <w:r>
        <w:tab/>
      </w:r>
      <w:r w:rsidRPr="008429D1">
        <w:rPr>
          <w:vertAlign w:val="superscript"/>
        </w:rPr>
        <w:footnoteRef/>
      </w:r>
      <w:r>
        <w:tab/>
      </w:r>
      <w:r w:rsidRPr="006E075E">
        <w:t>A/76/142</w:t>
      </w:r>
      <w:r>
        <w:t>.</w:t>
      </w:r>
    </w:p>
  </w:footnote>
  <w:footnote w:id="29">
    <w:p w14:paraId="35B6A91E" w14:textId="77777777" w:rsidR="006E4014" w:rsidRPr="00F21179" w:rsidRDefault="006E4014" w:rsidP="006E4014">
      <w:pPr>
        <w:pStyle w:val="FootnoteText"/>
        <w:tabs>
          <w:tab w:val="left" w:pos="1418"/>
        </w:tabs>
      </w:pPr>
      <w:r>
        <w:tab/>
      </w:r>
      <w:r w:rsidRPr="008429D1">
        <w:rPr>
          <w:vertAlign w:val="superscript"/>
        </w:rPr>
        <w:footnoteRef/>
      </w:r>
      <w:r w:rsidRPr="00091A97">
        <w:rPr>
          <w:vertAlign w:val="superscript"/>
        </w:rPr>
        <w:t xml:space="preserve"> </w:t>
      </w:r>
      <w:r>
        <w:rPr>
          <w:vertAlign w:val="superscript"/>
        </w:rPr>
        <w:tab/>
      </w:r>
      <w:r w:rsidRPr="006E075E">
        <w:t>A/76/157</w:t>
      </w:r>
      <w:r>
        <w:t>.</w:t>
      </w:r>
    </w:p>
  </w:footnote>
  <w:footnote w:id="30">
    <w:p w14:paraId="3B82A2B0" w14:textId="77777777" w:rsidR="006E4014" w:rsidRPr="00F21179" w:rsidRDefault="006E4014" w:rsidP="006E4014">
      <w:pPr>
        <w:pStyle w:val="FootnoteText"/>
        <w:tabs>
          <w:tab w:val="left" w:pos="1418"/>
        </w:tabs>
      </w:pPr>
      <w:r>
        <w:tab/>
      </w:r>
      <w:r w:rsidRPr="008429D1">
        <w:rPr>
          <w:vertAlign w:val="superscript"/>
        </w:rPr>
        <w:footnoteRef/>
      </w:r>
      <w:r>
        <w:tab/>
      </w:r>
      <w:r w:rsidRPr="006E075E">
        <w:t>A/76/144</w:t>
      </w:r>
      <w:r>
        <w:t>.</w:t>
      </w:r>
    </w:p>
  </w:footnote>
  <w:footnote w:id="31">
    <w:p w14:paraId="1DA81C05" w14:textId="77777777" w:rsidR="006E4014" w:rsidRPr="00F21179" w:rsidRDefault="006E4014" w:rsidP="006E4014">
      <w:pPr>
        <w:pStyle w:val="FootnoteText"/>
        <w:tabs>
          <w:tab w:val="left" w:pos="1418"/>
        </w:tabs>
      </w:pPr>
      <w:r>
        <w:tab/>
      </w:r>
      <w:r w:rsidRPr="008429D1">
        <w:rPr>
          <w:vertAlign w:val="superscript"/>
        </w:rPr>
        <w:footnoteRef/>
      </w:r>
      <w:r>
        <w:rPr>
          <w:vertAlign w:val="superscript"/>
        </w:rPr>
        <w:tab/>
      </w:r>
      <w:r w:rsidRPr="006E075E">
        <w:t>A/HRC/46/36</w:t>
      </w:r>
      <w:r>
        <w:t>.</w:t>
      </w:r>
    </w:p>
  </w:footnote>
  <w:footnote w:id="32">
    <w:p w14:paraId="5547BCBD" w14:textId="0B6F1FA5" w:rsidR="006E4014" w:rsidRPr="00F21179" w:rsidRDefault="006E4014" w:rsidP="006E4014">
      <w:pPr>
        <w:pStyle w:val="FootnoteText"/>
        <w:tabs>
          <w:tab w:val="left" w:pos="1418"/>
        </w:tabs>
      </w:pPr>
      <w:r>
        <w:tab/>
      </w:r>
      <w:r w:rsidRPr="008429D1">
        <w:rPr>
          <w:vertAlign w:val="superscript"/>
        </w:rPr>
        <w:footnoteRef/>
      </w:r>
      <w:r>
        <w:tab/>
        <w:t>A/HRC/47/27.</w:t>
      </w:r>
    </w:p>
  </w:footnote>
  <w:footnote w:id="33">
    <w:p w14:paraId="3C207F18" w14:textId="51C4F16F" w:rsidR="006E4014" w:rsidRPr="00F21179" w:rsidRDefault="006E4014" w:rsidP="006E4014">
      <w:pPr>
        <w:pStyle w:val="FootnoteText"/>
        <w:tabs>
          <w:tab w:val="left" w:pos="1418"/>
        </w:tabs>
      </w:pPr>
      <w:r>
        <w:tab/>
      </w:r>
      <w:r w:rsidRPr="008429D1">
        <w:rPr>
          <w:vertAlign w:val="superscript"/>
        </w:rPr>
        <w:footnoteRef/>
      </w:r>
      <w:r>
        <w:tab/>
        <w:t>A/76/152.</w:t>
      </w:r>
    </w:p>
  </w:footnote>
  <w:footnote w:id="34">
    <w:p w14:paraId="45B88CCB" w14:textId="7D26BA45" w:rsidR="006E4014" w:rsidRPr="004A5AFB" w:rsidRDefault="006E4014" w:rsidP="006E4014">
      <w:pPr>
        <w:pStyle w:val="FootnoteText"/>
        <w:rPr>
          <w:lang w:val="en-US"/>
        </w:rPr>
      </w:pPr>
      <w:r>
        <w:tab/>
      </w:r>
      <w:r>
        <w:rPr>
          <w:rStyle w:val="FootnoteReference"/>
        </w:rPr>
        <w:footnoteRef/>
      </w:r>
      <w:r>
        <w:tab/>
      </w:r>
      <w:r w:rsidRPr="006E075E">
        <w:t>A/76/169</w:t>
      </w:r>
      <w:r>
        <w:t>.</w:t>
      </w:r>
    </w:p>
  </w:footnote>
  <w:footnote w:id="35">
    <w:p w14:paraId="53FE0FC0" w14:textId="411DBB22" w:rsidR="006E4014" w:rsidRPr="004A5AFB" w:rsidRDefault="006E4014" w:rsidP="006E4014">
      <w:pPr>
        <w:pStyle w:val="FootnoteText"/>
        <w:rPr>
          <w:lang w:val="en-US"/>
        </w:rPr>
      </w:pPr>
      <w:r>
        <w:tab/>
      </w:r>
      <w:r>
        <w:rPr>
          <w:rStyle w:val="FootnoteReference"/>
        </w:rPr>
        <w:footnoteRef/>
      </w:r>
      <w:r>
        <w:tab/>
      </w:r>
      <w:r w:rsidRPr="006E075E">
        <w:t>A/76/263</w:t>
      </w:r>
      <w:r>
        <w:t>.</w:t>
      </w:r>
    </w:p>
  </w:footnote>
  <w:footnote w:id="36">
    <w:p w14:paraId="54AF27F1" w14:textId="2CA0D80D" w:rsidR="006E4014" w:rsidRPr="004A5AFB" w:rsidRDefault="006E4014" w:rsidP="006E4014">
      <w:pPr>
        <w:pStyle w:val="FootnoteText"/>
        <w:rPr>
          <w:lang w:val="en-US"/>
        </w:rPr>
      </w:pPr>
      <w:r>
        <w:tab/>
      </w:r>
      <w:r>
        <w:rPr>
          <w:rStyle w:val="FootnoteReference"/>
        </w:rPr>
        <w:footnoteRef/>
      </w:r>
      <w:r>
        <w:tab/>
      </w:r>
      <w:r w:rsidRPr="006E075E">
        <w:t>A/76/132</w:t>
      </w:r>
      <w:r>
        <w:t>.</w:t>
      </w:r>
    </w:p>
  </w:footnote>
  <w:footnote w:id="37">
    <w:p w14:paraId="5E9C37AB" w14:textId="318D3640" w:rsidR="006E4014" w:rsidRPr="004A5AFB" w:rsidRDefault="006E4014" w:rsidP="006E4014">
      <w:pPr>
        <w:pStyle w:val="FootnoteText"/>
        <w:rPr>
          <w:lang w:val="en-US"/>
        </w:rPr>
      </w:pPr>
      <w:r>
        <w:tab/>
      </w:r>
      <w:r>
        <w:rPr>
          <w:rStyle w:val="FootnoteReference"/>
        </w:rPr>
        <w:footnoteRef/>
      </w:r>
      <w:r>
        <w:tab/>
      </w:r>
      <w:r w:rsidRPr="006E075E">
        <w:t>A/HRC/47/50</w:t>
      </w:r>
      <w:r>
        <w:t>.</w:t>
      </w:r>
    </w:p>
  </w:footnote>
  <w:footnote w:id="38">
    <w:p w14:paraId="2A108346" w14:textId="116712B0" w:rsidR="006E4014" w:rsidRPr="004A5AFB" w:rsidRDefault="006E4014" w:rsidP="006E4014">
      <w:pPr>
        <w:pStyle w:val="FootnoteText"/>
        <w:rPr>
          <w:lang w:val="en-US"/>
        </w:rPr>
      </w:pPr>
      <w:r>
        <w:tab/>
      </w:r>
      <w:r>
        <w:rPr>
          <w:rStyle w:val="FootnoteReference"/>
        </w:rPr>
        <w:footnoteRef/>
      </w:r>
      <w:r>
        <w:tab/>
        <w:t>A/76/146.</w:t>
      </w:r>
    </w:p>
  </w:footnote>
  <w:footnote w:id="39">
    <w:p w14:paraId="5688DA56" w14:textId="3A44B0D2" w:rsidR="006E4014" w:rsidRPr="004A5AFB" w:rsidRDefault="006E4014" w:rsidP="006E4014">
      <w:pPr>
        <w:pStyle w:val="FootnoteText"/>
        <w:rPr>
          <w:lang w:val="en-US"/>
        </w:rPr>
      </w:pPr>
      <w:r>
        <w:tab/>
      </w:r>
      <w:r>
        <w:rPr>
          <w:rStyle w:val="FootnoteReference"/>
        </w:rPr>
        <w:footnoteRef/>
      </w:r>
      <w:r>
        <w:tab/>
        <w:t>A/HRC/48/50.</w:t>
      </w:r>
    </w:p>
  </w:footnote>
  <w:footnote w:id="40">
    <w:p w14:paraId="5B2D0123" w14:textId="78403BAE" w:rsidR="006E4014" w:rsidRPr="004A5AFB" w:rsidRDefault="006E4014" w:rsidP="006E4014">
      <w:pPr>
        <w:pStyle w:val="FootnoteText"/>
        <w:rPr>
          <w:lang w:val="en-US"/>
        </w:rPr>
      </w:pPr>
      <w:r>
        <w:tab/>
      </w:r>
      <w:r>
        <w:rPr>
          <w:rStyle w:val="FootnoteReference"/>
        </w:rPr>
        <w:footnoteRef/>
      </w:r>
      <w:r>
        <w:tab/>
        <w:t>A/HRC/47/38.</w:t>
      </w:r>
    </w:p>
  </w:footnote>
  <w:footnote w:id="41">
    <w:p w14:paraId="68918B22" w14:textId="533E88C8" w:rsidR="006E4014" w:rsidRPr="00E54669" w:rsidRDefault="006E4014" w:rsidP="006E4014">
      <w:pPr>
        <w:pStyle w:val="FootnoteText"/>
        <w:rPr>
          <w:lang w:val="en-US"/>
        </w:rPr>
      </w:pPr>
      <w:r>
        <w:tab/>
      </w:r>
      <w:r>
        <w:rPr>
          <w:rStyle w:val="FootnoteReference"/>
        </w:rPr>
        <w:footnoteRef/>
      </w:r>
      <w:r>
        <w:tab/>
      </w:r>
      <w:r w:rsidRPr="006E075E">
        <w:t>A/HRC/47/30</w:t>
      </w:r>
      <w:r>
        <w:t>.</w:t>
      </w:r>
    </w:p>
  </w:footnote>
  <w:footnote w:id="42">
    <w:p w14:paraId="32937503" w14:textId="21124330" w:rsidR="006E4014" w:rsidRPr="00E54669" w:rsidRDefault="006E4014" w:rsidP="006E4014">
      <w:pPr>
        <w:pStyle w:val="FootnoteText"/>
        <w:rPr>
          <w:lang w:val="en-US"/>
        </w:rPr>
      </w:pPr>
      <w:r>
        <w:tab/>
      </w:r>
      <w:r>
        <w:rPr>
          <w:rStyle w:val="FootnoteReference"/>
        </w:rPr>
        <w:footnoteRef/>
      </w:r>
      <w:r>
        <w:tab/>
      </w:r>
      <w:r w:rsidRPr="006E075E">
        <w:t>A/76/257</w:t>
      </w:r>
      <w:r>
        <w:t>.</w:t>
      </w:r>
    </w:p>
  </w:footnote>
  <w:footnote w:id="43">
    <w:p w14:paraId="5DFCCFE0" w14:textId="54A85CCE" w:rsidR="006E4014" w:rsidRPr="00E54669" w:rsidRDefault="006E4014" w:rsidP="006E4014">
      <w:pPr>
        <w:pStyle w:val="FootnoteText"/>
        <w:rPr>
          <w:lang w:val="en-US"/>
        </w:rPr>
      </w:pPr>
      <w:r>
        <w:tab/>
      </w:r>
      <w:r>
        <w:rPr>
          <w:rStyle w:val="FootnoteReference"/>
        </w:rPr>
        <w:footnoteRef/>
      </w:r>
      <w:r>
        <w:tab/>
      </w:r>
      <w:r w:rsidRPr="006E075E">
        <w:t>A/HRC/47/40</w:t>
      </w:r>
      <w:r>
        <w:t>.</w:t>
      </w:r>
    </w:p>
  </w:footnote>
  <w:footnote w:id="44">
    <w:p w14:paraId="46BFB1C5" w14:textId="59FD38E8" w:rsidR="006E4014" w:rsidRPr="00E54669" w:rsidRDefault="006E4014" w:rsidP="006E4014">
      <w:pPr>
        <w:pStyle w:val="FootnoteText"/>
        <w:rPr>
          <w:lang w:val="en-US"/>
        </w:rPr>
      </w:pPr>
      <w:r>
        <w:tab/>
      </w:r>
      <w:r>
        <w:rPr>
          <w:rStyle w:val="FootnoteReference"/>
        </w:rPr>
        <w:footnoteRef/>
      </w:r>
      <w:r>
        <w:tab/>
      </w:r>
      <w:r w:rsidRPr="006E075E">
        <w:t>A/HRC/47/33</w:t>
      </w:r>
      <w:r>
        <w:t>.</w:t>
      </w:r>
    </w:p>
  </w:footnote>
  <w:footnote w:id="45">
    <w:p w14:paraId="4313B3E6" w14:textId="627CEF9A" w:rsidR="006E4014" w:rsidRPr="00E54669" w:rsidRDefault="006E4014" w:rsidP="006E4014">
      <w:pPr>
        <w:pStyle w:val="FootnoteText"/>
        <w:rPr>
          <w:lang w:val="en-US"/>
        </w:rPr>
      </w:pPr>
      <w:r>
        <w:tab/>
      </w:r>
      <w:r>
        <w:rPr>
          <w:rStyle w:val="FootnoteReference"/>
        </w:rPr>
        <w:footnoteRef/>
      </w:r>
      <w:r>
        <w:tab/>
      </w:r>
      <w:r w:rsidRPr="006E075E">
        <w:t>A/HRC/47/34</w:t>
      </w:r>
      <w:r>
        <w:t>.</w:t>
      </w:r>
    </w:p>
  </w:footnote>
  <w:footnote w:id="46">
    <w:p w14:paraId="65E95685" w14:textId="6E00C02F" w:rsidR="006E4014" w:rsidRPr="00E54669" w:rsidRDefault="006E4014" w:rsidP="006E4014">
      <w:pPr>
        <w:pStyle w:val="FootnoteText"/>
        <w:rPr>
          <w:lang w:val="en-US"/>
        </w:rPr>
      </w:pPr>
      <w:r>
        <w:tab/>
      </w:r>
      <w:r>
        <w:rPr>
          <w:rStyle w:val="FootnoteReference"/>
        </w:rPr>
        <w:footnoteRef/>
      </w:r>
      <w:r>
        <w:tab/>
      </w:r>
      <w:r w:rsidRPr="006E075E">
        <w:t>A/HRC/48/52</w:t>
      </w:r>
      <w:r>
        <w:t>.</w:t>
      </w:r>
    </w:p>
  </w:footnote>
  <w:footnote w:id="47">
    <w:p w14:paraId="43A90F99" w14:textId="2DD9B1BA" w:rsidR="006E4014" w:rsidRPr="00E54669" w:rsidRDefault="006E4014" w:rsidP="006E4014">
      <w:pPr>
        <w:pStyle w:val="FootnoteText"/>
        <w:rPr>
          <w:lang w:val="en-US"/>
        </w:rPr>
      </w:pPr>
      <w:r>
        <w:tab/>
      </w:r>
      <w:r>
        <w:rPr>
          <w:rStyle w:val="FootnoteReference"/>
        </w:rPr>
        <w:footnoteRef/>
      </w:r>
      <w:r>
        <w:tab/>
      </w:r>
      <w:r w:rsidRPr="006E075E">
        <w:t>A/76/154</w:t>
      </w:r>
      <w:r>
        <w:t>.</w:t>
      </w:r>
    </w:p>
  </w:footnote>
  <w:footnote w:id="48">
    <w:p w14:paraId="47C82DE8" w14:textId="138400B8" w:rsidR="006E4014" w:rsidRPr="00E54669" w:rsidRDefault="006E4014" w:rsidP="006E4014">
      <w:pPr>
        <w:pStyle w:val="FootnoteText"/>
        <w:rPr>
          <w:lang w:val="en-US"/>
        </w:rPr>
      </w:pPr>
      <w:r>
        <w:tab/>
      </w:r>
      <w:r>
        <w:rPr>
          <w:rStyle w:val="FootnoteReference"/>
        </w:rPr>
        <w:footnoteRef/>
      </w:r>
      <w:r>
        <w:tab/>
      </w:r>
      <w:r w:rsidRPr="006E075E">
        <w:t>A/HRC/48/56</w:t>
      </w:r>
      <w:r>
        <w:t>.</w:t>
      </w:r>
    </w:p>
  </w:footnote>
  <w:footnote w:id="49">
    <w:p w14:paraId="47D113EE" w14:textId="4F50ECC3" w:rsidR="006E4014" w:rsidRPr="00E54669" w:rsidRDefault="006E4014" w:rsidP="006E4014">
      <w:pPr>
        <w:pStyle w:val="FootnoteText"/>
        <w:rPr>
          <w:lang w:val="en-US"/>
        </w:rPr>
      </w:pPr>
      <w:r>
        <w:tab/>
      </w:r>
      <w:r>
        <w:rPr>
          <w:rStyle w:val="FootnoteReference"/>
        </w:rPr>
        <w:footnoteRef/>
      </w:r>
      <w:r>
        <w:tab/>
      </w:r>
      <w:r w:rsidRPr="006E075E">
        <w:t>A/HRC/46/28</w:t>
      </w:r>
      <w:r>
        <w:t>.</w:t>
      </w:r>
    </w:p>
  </w:footnote>
  <w:footnote w:id="50">
    <w:p w14:paraId="3AF66DD9" w14:textId="6E97C4DC" w:rsidR="006E4014" w:rsidRPr="00E54669" w:rsidRDefault="006E4014" w:rsidP="006E4014">
      <w:pPr>
        <w:pStyle w:val="FootnoteText"/>
        <w:rPr>
          <w:lang w:val="en-US"/>
        </w:rPr>
      </w:pPr>
      <w:r>
        <w:tab/>
      </w:r>
      <w:r>
        <w:rPr>
          <w:rStyle w:val="FootnoteReference"/>
        </w:rPr>
        <w:footnoteRef/>
      </w:r>
      <w:r>
        <w:tab/>
      </w:r>
      <w:r w:rsidRPr="006E075E">
        <w:t>A/HRC/47/37</w:t>
      </w:r>
      <w:r>
        <w:t>.</w:t>
      </w:r>
    </w:p>
  </w:footnote>
  <w:footnote w:id="51">
    <w:p w14:paraId="1AE0F640" w14:textId="4F682BD3" w:rsidR="006E4014" w:rsidRPr="00E54669" w:rsidRDefault="006E4014" w:rsidP="006E4014">
      <w:pPr>
        <w:pStyle w:val="FootnoteText"/>
        <w:rPr>
          <w:lang w:val="en-US"/>
        </w:rPr>
      </w:pPr>
      <w:r>
        <w:tab/>
      </w:r>
      <w:r>
        <w:rPr>
          <w:rStyle w:val="FootnoteReference"/>
        </w:rPr>
        <w:footnoteRef/>
      </w:r>
      <w:r>
        <w:tab/>
      </w:r>
      <w:r w:rsidRPr="006E075E">
        <w:t>A/HRC/47/43</w:t>
      </w:r>
      <w:r>
        <w:t>.</w:t>
      </w:r>
    </w:p>
  </w:footnote>
  <w:footnote w:id="52">
    <w:p w14:paraId="4353B59D" w14:textId="6A6619E3" w:rsidR="006E4014" w:rsidRPr="009163A2" w:rsidRDefault="006E4014" w:rsidP="006E4014">
      <w:pPr>
        <w:pStyle w:val="FootnoteText"/>
        <w:rPr>
          <w:lang w:val="en-US"/>
        </w:rPr>
      </w:pPr>
      <w:r>
        <w:tab/>
      </w:r>
      <w:r>
        <w:rPr>
          <w:rStyle w:val="FootnoteReference"/>
        </w:rPr>
        <w:footnoteRef/>
      </w:r>
      <w:r>
        <w:tab/>
      </w:r>
      <w:r w:rsidRPr="006E075E">
        <w:t>A/HRC/47/39/Add.2</w:t>
      </w:r>
      <w:r>
        <w:t>.</w:t>
      </w:r>
    </w:p>
  </w:footnote>
  <w:footnote w:id="53">
    <w:p w14:paraId="7D6B22FF" w14:textId="69FC0A4E" w:rsidR="006E4014" w:rsidRPr="009163A2" w:rsidRDefault="006E4014" w:rsidP="006E4014">
      <w:pPr>
        <w:pStyle w:val="FootnoteText"/>
        <w:rPr>
          <w:lang w:val="en-US"/>
        </w:rPr>
      </w:pPr>
      <w:r>
        <w:tab/>
      </w:r>
      <w:r>
        <w:rPr>
          <w:rStyle w:val="FootnoteReference"/>
        </w:rPr>
        <w:footnoteRef/>
      </w:r>
      <w:r>
        <w:tab/>
      </w:r>
      <w:r w:rsidRPr="006E075E">
        <w:t>A/HRC/47/25</w:t>
      </w:r>
      <w:r>
        <w:t>.</w:t>
      </w:r>
    </w:p>
  </w:footnote>
  <w:footnote w:id="54">
    <w:p w14:paraId="122A7E1C" w14:textId="0524414F" w:rsidR="006E4014" w:rsidRPr="009163A2" w:rsidRDefault="006E4014" w:rsidP="006E4014">
      <w:pPr>
        <w:pStyle w:val="FootnoteText"/>
        <w:rPr>
          <w:lang w:val="en-US"/>
        </w:rPr>
      </w:pPr>
      <w:r>
        <w:tab/>
      </w:r>
      <w:r>
        <w:rPr>
          <w:rStyle w:val="FootnoteReference"/>
        </w:rPr>
        <w:footnoteRef/>
      </w:r>
      <w:r>
        <w:tab/>
      </w:r>
      <w:r w:rsidRPr="006E075E">
        <w:t>A/HRC/47/24/Add.2</w:t>
      </w:r>
      <w:r>
        <w:t>.</w:t>
      </w:r>
    </w:p>
  </w:footnote>
  <w:footnote w:id="55">
    <w:p w14:paraId="0334BA30" w14:textId="5AEA278C" w:rsidR="006E4014" w:rsidRPr="009163A2" w:rsidRDefault="006E4014" w:rsidP="006E4014">
      <w:pPr>
        <w:pStyle w:val="FootnoteText"/>
        <w:rPr>
          <w:lang w:val="en-US"/>
        </w:rPr>
      </w:pPr>
      <w:r>
        <w:tab/>
      </w:r>
      <w:r>
        <w:rPr>
          <w:rStyle w:val="FootnoteReference"/>
        </w:rPr>
        <w:footnoteRef/>
      </w:r>
      <w:r>
        <w:tab/>
      </w:r>
      <w:r w:rsidRPr="006E075E">
        <w:t>A/HRC/46/57</w:t>
      </w:r>
      <w:r>
        <w:t>.</w:t>
      </w:r>
    </w:p>
  </w:footnote>
  <w:footnote w:id="56">
    <w:p w14:paraId="18D777E4" w14:textId="63FC1A5F" w:rsidR="006E4014" w:rsidRPr="009163A2" w:rsidRDefault="006E4014" w:rsidP="006E4014">
      <w:pPr>
        <w:pStyle w:val="FootnoteText"/>
        <w:rPr>
          <w:lang w:val="en-US"/>
        </w:rPr>
      </w:pPr>
      <w:r>
        <w:tab/>
      </w:r>
      <w:r>
        <w:rPr>
          <w:rStyle w:val="FootnoteReference"/>
        </w:rPr>
        <w:footnoteRef/>
      </w:r>
      <w:r>
        <w:tab/>
      </w:r>
      <w:r w:rsidRPr="006E075E">
        <w:t>A/HRC/46/37</w:t>
      </w:r>
      <w:r>
        <w:t>.</w:t>
      </w:r>
    </w:p>
  </w:footnote>
  <w:footnote w:id="57">
    <w:p w14:paraId="1D1F1F01" w14:textId="598C99A8" w:rsidR="006E4014" w:rsidRPr="009163A2" w:rsidRDefault="006E4014" w:rsidP="006E4014">
      <w:pPr>
        <w:pStyle w:val="FootnoteText"/>
        <w:rPr>
          <w:lang w:val="en-US"/>
        </w:rPr>
      </w:pPr>
      <w:r>
        <w:tab/>
      </w:r>
      <w:r>
        <w:rPr>
          <w:rStyle w:val="FootnoteReference"/>
        </w:rPr>
        <w:footnoteRef/>
      </w:r>
      <w:r>
        <w:tab/>
      </w:r>
      <w:r w:rsidRPr="006E075E">
        <w:t>A/HRC/48/76</w:t>
      </w:r>
      <w:r>
        <w:t>.</w:t>
      </w:r>
    </w:p>
  </w:footnote>
  <w:footnote w:id="58">
    <w:p w14:paraId="4DF5242E" w14:textId="01EFB87F" w:rsidR="006E4014" w:rsidRPr="009163A2" w:rsidRDefault="006E4014" w:rsidP="006E4014">
      <w:pPr>
        <w:pStyle w:val="FootnoteText"/>
        <w:rPr>
          <w:lang w:val="en-US"/>
        </w:rPr>
      </w:pPr>
      <w:r>
        <w:tab/>
      </w:r>
      <w:r>
        <w:rPr>
          <w:rStyle w:val="FootnoteReference"/>
        </w:rPr>
        <w:footnoteRef/>
      </w:r>
      <w:r>
        <w:tab/>
      </w:r>
      <w:r w:rsidRPr="006E075E">
        <w:t>A/76/151</w:t>
      </w:r>
      <w:r>
        <w:t>.</w:t>
      </w:r>
    </w:p>
  </w:footnote>
  <w:footnote w:id="59">
    <w:p w14:paraId="5079E91A" w14:textId="77777777" w:rsidR="006E4014" w:rsidRPr="005A7D9D" w:rsidRDefault="006E4014" w:rsidP="006E4014">
      <w:pPr>
        <w:pStyle w:val="FootnoteText"/>
        <w:rPr>
          <w:lang w:val="en-US"/>
        </w:rPr>
      </w:pPr>
      <w:r>
        <w:tab/>
      </w:r>
      <w:r w:rsidRPr="00C33546">
        <w:rPr>
          <w:rStyle w:val="FootnoteReference"/>
        </w:rPr>
        <w:footnoteRef/>
      </w:r>
      <w:r w:rsidRPr="002B0DE3">
        <w:rPr>
          <w:rStyle w:val="FootnoteReference"/>
        </w:rPr>
        <w:t xml:space="preserve"> </w:t>
      </w:r>
      <w:r>
        <w:tab/>
      </w:r>
      <w:r w:rsidRPr="005A7D9D">
        <w:rPr>
          <w:lang w:val="en-US"/>
        </w:rPr>
        <w:tab/>
      </w:r>
      <w:r>
        <w:rPr>
          <w:lang w:val="en-US"/>
        </w:rPr>
        <w:t xml:space="preserve">See </w:t>
      </w:r>
      <w:hyperlink r:id="rId3" w:history="1">
        <w:r w:rsidRPr="001A6FCC">
          <w:t>www.ohchr.org/EN/HRBodies/SP/Pages/COVID-19-and-Special-Procedures.aspx</w:t>
        </w:r>
      </w:hyperlink>
      <w:r w:rsidRPr="001A6FCC">
        <w:t>.</w:t>
      </w:r>
      <w:r>
        <w:rPr>
          <w:lang w:val="en-US"/>
        </w:rPr>
        <w:t xml:space="preserve"> </w:t>
      </w:r>
    </w:p>
  </w:footnote>
  <w:footnote w:id="60">
    <w:p w14:paraId="6FF075F7" w14:textId="77777777" w:rsidR="006E4014" w:rsidRPr="00DE251F" w:rsidRDefault="006E4014" w:rsidP="006E4014">
      <w:pPr>
        <w:pStyle w:val="FootnoteText"/>
        <w:rPr>
          <w:lang w:val="en-US"/>
        </w:rPr>
      </w:pPr>
      <w:r>
        <w:tab/>
      </w:r>
      <w:r w:rsidRPr="00C33546">
        <w:rPr>
          <w:rStyle w:val="FootnoteReference"/>
        </w:rPr>
        <w:footnoteRef/>
      </w:r>
      <w:r w:rsidRPr="002B0DE3">
        <w:rPr>
          <w:rStyle w:val="FootnoteReference"/>
        </w:rPr>
        <w:tab/>
      </w:r>
      <w:r w:rsidRPr="00300CF1">
        <w:t>A/HRC/4</w:t>
      </w:r>
      <w:r>
        <w:t>9</w:t>
      </w:r>
      <w:r w:rsidRPr="00300CF1">
        <w:t>/</w:t>
      </w:r>
      <w:r>
        <w:t>82</w:t>
      </w:r>
      <w:r w:rsidRPr="00300CF1">
        <w:t>/Add.1</w:t>
      </w:r>
      <w:r>
        <w:t>, sect. XXI.</w:t>
      </w:r>
    </w:p>
  </w:footnote>
  <w:footnote w:id="61">
    <w:p w14:paraId="76EA77AB" w14:textId="77777777" w:rsidR="006E4014" w:rsidRPr="00CE75E7" w:rsidRDefault="006E4014" w:rsidP="006E4014">
      <w:pPr>
        <w:pStyle w:val="FootnoteText"/>
        <w:jc w:val="both"/>
        <w:rPr>
          <w:lang w:val="en-US"/>
        </w:rPr>
      </w:pPr>
      <w:r>
        <w:tab/>
      </w:r>
      <w:r w:rsidRPr="00C33546">
        <w:rPr>
          <w:rStyle w:val="FootnoteReference"/>
        </w:rPr>
        <w:footnoteRef/>
      </w:r>
      <w:r w:rsidRPr="002B0DE3">
        <w:rPr>
          <w:rStyle w:val="FootnoteReference"/>
        </w:rPr>
        <w:tab/>
      </w:r>
      <w:r>
        <w:t xml:space="preserve">See </w:t>
      </w:r>
      <w:r w:rsidRPr="007B1218">
        <w:t>A/HRC/4</w:t>
      </w:r>
      <w:r>
        <w:t>9</w:t>
      </w:r>
      <w:r w:rsidRPr="007B1218">
        <w:t>/</w:t>
      </w:r>
      <w:r>
        <w:t>82</w:t>
      </w:r>
      <w:r w:rsidRPr="007B1218">
        <w:t xml:space="preserve">/Add.1, </w:t>
      </w:r>
      <w:r>
        <w:t>sect</w:t>
      </w:r>
      <w:r w:rsidRPr="007B1218">
        <w:t>. XIX</w:t>
      </w:r>
      <w:r>
        <w:t>, for a non-exhaustive list of events organized by mandate holders.</w:t>
      </w:r>
    </w:p>
  </w:footnote>
  <w:footnote w:id="62">
    <w:p w14:paraId="1BFDCD8A" w14:textId="77777777" w:rsidR="006E4014" w:rsidRPr="00D0165D" w:rsidRDefault="006E4014" w:rsidP="006E4014">
      <w:pPr>
        <w:pStyle w:val="FootnoteText"/>
        <w:rPr>
          <w:lang w:val="en-US"/>
        </w:rPr>
      </w:pPr>
      <w:r>
        <w:tab/>
      </w:r>
      <w:r w:rsidRPr="00C33546">
        <w:rPr>
          <w:rStyle w:val="FootnoteReference"/>
        </w:rPr>
        <w:footnoteRef/>
      </w:r>
      <w:r w:rsidRPr="002B0DE3">
        <w:rPr>
          <w:rStyle w:val="FootnoteReference"/>
        </w:rPr>
        <w:tab/>
      </w:r>
      <w:r w:rsidRPr="007B1218">
        <w:t>A/HRC/4</w:t>
      </w:r>
      <w:r>
        <w:t>9</w:t>
      </w:r>
      <w:r w:rsidRPr="007B1218">
        <w:t>/</w:t>
      </w:r>
      <w:r>
        <w:t>81.</w:t>
      </w:r>
    </w:p>
  </w:footnote>
  <w:footnote w:id="63">
    <w:p w14:paraId="72C2E8B1" w14:textId="77777777" w:rsidR="006E4014" w:rsidRPr="009B64E3" w:rsidRDefault="006E4014" w:rsidP="006E4014">
      <w:pPr>
        <w:pStyle w:val="FootnoteText"/>
        <w:rPr>
          <w:lang w:val="en-US"/>
        </w:rPr>
      </w:pPr>
      <w:r>
        <w:tab/>
      </w:r>
      <w:r w:rsidRPr="00C33546">
        <w:rPr>
          <w:rStyle w:val="FootnoteReference"/>
        </w:rPr>
        <w:footnoteRef/>
      </w:r>
      <w:r w:rsidRPr="002B0DE3">
        <w:rPr>
          <w:rStyle w:val="FootnoteReference"/>
        </w:rPr>
        <w:tab/>
      </w:r>
      <w:r>
        <w:t>A/HRC/50/41.</w:t>
      </w:r>
    </w:p>
  </w:footnote>
  <w:footnote w:id="64">
    <w:p w14:paraId="3A65CC08" w14:textId="77777777" w:rsidR="006E4014" w:rsidRPr="00DD2B87" w:rsidRDefault="006E4014" w:rsidP="006E4014">
      <w:pPr>
        <w:pStyle w:val="FootnoteText"/>
        <w:rPr>
          <w:lang w:val="en-US"/>
        </w:rPr>
      </w:pPr>
      <w:r>
        <w:tab/>
      </w:r>
      <w:r w:rsidRPr="00C33546">
        <w:rPr>
          <w:rStyle w:val="FootnoteReference"/>
        </w:rPr>
        <w:footnoteRef/>
      </w:r>
      <w:r w:rsidRPr="002B0DE3">
        <w:rPr>
          <w:rStyle w:val="FootnoteReference"/>
        </w:rPr>
        <w:tab/>
      </w:r>
      <w:r w:rsidRPr="007B1218">
        <w:t>A/HRC/4</w:t>
      </w:r>
      <w:r>
        <w:t>9</w:t>
      </w:r>
      <w:r w:rsidRPr="007B1218">
        <w:t>/</w:t>
      </w:r>
      <w:r>
        <w:t>82</w:t>
      </w:r>
      <w:r w:rsidRPr="007B1218">
        <w:t xml:space="preserve">/Add.1, </w:t>
      </w:r>
      <w:r>
        <w:t>sect</w:t>
      </w:r>
      <w:r w:rsidRPr="007B1218">
        <w:t>. XX</w:t>
      </w:r>
      <w:r>
        <w:t>.</w:t>
      </w:r>
    </w:p>
  </w:footnote>
  <w:footnote w:id="65">
    <w:p w14:paraId="6E5120F3" w14:textId="77777777" w:rsidR="006E4014" w:rsidRPr="0001720C" w:rsidRDefault="006E4014" w:rsidP="006E4014">
      <w:pPr>
        <w:pStyle w:val="FootnoteText"/>
        <w:rPr>
          <w:lang w:val="en-US"/>
        </w:rPr>
      </w:pPr>
      <w:r>
        <w:tab/>
      </w:r>
      <w:r w:rsidRPr="00C75309">
        <w:rPr>
          <w:rStyle w:val="FootnoteReference"/>
        </w:rPr>
        <w:footnoteRef/>
      </w:r>
      <w:r w:rsidRPr="002B0DE3">
        <w:rPr>
          <w:rStyle w:val="FootnoteReference"/>
        </w:rPr>
        <w:tab/>
      </w:r>
      <w:r w:rsidRPr="00C75309">
        <w:t>S/2020/631, annex</w:t>
      </w:r>
      <w:r>
        <w:t>.</w:t>
      </w:r>
    </w:p>
  </w:footnote>
  <w:footnote w:id="66">
    <w:p w14:paraId="0AC89EE1" w14:textId="77777777" w:rsidR="006E4014" w:rsidRDefault="006E4014" w:rsidP="006E4014">
      <w:pPr>
        <w:pStyle w:val="FootnoteText"/>
      </w:pPr>
      <w:r>
        <w:tab/>
      </w:r>
      <w:r w:rsidRPr="00C33546">
        <w:rPr>
          <w:rStyle w:val="FootnoteReference"/>
        </w:rPr>
        <w:footnoteRef/>
      </w:r>
      <w:r w:rsidRPr="002B0DE3">
        <w:rPr>
          <w:rStyle w:val="FootnoteReference"/>
        </w:rPr>
        <w:tab/>
      </w:r>
      <w:r>
        <w:t xml:space="preserve">See </w:t>
      </w:r>
      <w:r w:rsidRPr="001A6FCC">
        <w:t>https://uhri.ohchr.org</w:t>
      </w:r>
      <w:r>
        <w:t>.</w:t>
      </w:r>
    </w:p>
  </w:footnote>
  <w:footnote w:id="67">
    <w:p w14:paraId="4D83E538" w14:textId="77777777" w:rsidR="006E4014" w:rsidRPr="004F12D5" w:rsidRDefault="006E4014" w:rsidP="006E4014">
      <w:pPr>
        <w:pStyle w:val="FootnoteText"/>
        <w:rPr>
          <w:lang w:val="en-US"/>
        </w:rPr>
      </w:pPr>
      <w:r>
        <w:tab/>
      </w:r>
      <w:r w:rsidRPr="00C33546">
        <w:rPr>
          <w:rStyle w:val="FootnoteReference"/>
        </w:rPr>
        <w:footnoteRef/>
      </w:r>
      <w:r w:rsidRPr="002B0DE3">
        <w:rPr>
          <w:rStyle w:val="FootnoteReference"/>
        </w:rPr>
        <w:tab/>
      </w:r>
      <w:r w:rsidRPr="007B1218">
        <w:t>A/HRC/4</w:t>
      </w:r>
      <w:r>
        <w:t>6</w:t>
      </w:r>
      <w:r w:rsidRPr="007B1218">
        <w:t>/6</w:t>
      </w:r>
      <w:r>
        <w:t>1</w:t>
      </w:r>
      <w:r w:rsidRPr="007B1218">
        <w:t xml:space="preserve">/Add.1, </w:t>
      </w:r>
      <w:r>
        <w:t>sect</w:t>
      </w:r>
      <w:r w:rsidRPr="007B1218">
        <w:t>. XIII</w:t>
      </w:r>
      <w:r>
        <w:t>.</w:t>
      </w:r>
    </w:p>
  </w:footnote>
  <w:footnote w:id="68">
    <w:p w14:paraId="57FD7A1F" w14:textId="77777777" w:rsidR="006E4014" w:rsidRPr="007C75C7" w:rsidRDefault="006E4014" w:rsidP="006E4014">
      <w:pPr>
        <w:pStyle w:val="FootnoteText"/>
      </w:pPr>
      <w:r>
        <w:tab/>
      </w:r>
      <w:r w:rsidRPr="00C33546">
        <w:rPr>
          <w:rStyle w:val="FootnoteReference"/>
        </w:rPr>
        <w:footnoteRef/>
      </w:r>
      <w:r w:rsidRPr="002B0DE3">
        <w:rPr>
          <w:rStyle w:val="FootnoteReference"/>
        </w:rPr>
        <w:tab/>
      </w:r>
      <w:r w:rsidRPr="00223E79">
        <w:t>Cover</w:t>
      </w:r>
      <w:r>
        <w:t>ing</w:t>
      </w:r>
      <w:r w:rsidRPr="00223E79">
        <w:t xml:space="preserve"> the period from 1 January 201</w:t>
      </w:r>
      <w:r>
        <w:t>6</w:t>
      </w:r>
      <w:r w:rsidRPr="00223E79">
        <w:t xml:space="preserve"> to 31 December 20</w:t>
      </w:r>
      <w:r>
        <w:t>20</w:t>
      </w:r>
      <w:r w:rsidRPr="00223E79">
        <w:t>.</w:t>
      </w:r>
    </w:p>
  </w:footnote>
  <w:footnote w:id="69">
    <w:p w14:paraId="3242DCDE" w14:textId="77777777" w:rsidR="006E4014" w:rsidRPr="00C52737" w:rsidRDefault="006E4014" w:rsidP="006E4014">
      <w:pPr>
        <w:pStyle w:val="FootnoteText"/>
        <w:rPr>
          <w:lang w:val="en-US"/>
        </w:rPr>
      </w:pPr>
      <w:r>
        <w:tab/>
      </w:r>
      <w:r w:rsidRPr="00C33546">
        <w:rPr>
          <w:rStyle w:val="FootnoteReference"/>
        </w:rPr>
        <w:footnoteRef/>
      </w:r>
      <w:r w:rsidRPr="002B0DE3">
        <w:rPr>
          <w:rStyle w:val="FootnoteReference"/>
        </w:rPr>
        <w:tab/>
      </w:r>
      <w:r w:rsidRPr="00EE0400">
        <w:t>A/HRC/4</w:t>
      </w:r>
      <w:r w:rsidRPr="00400506">
        <w:t>6</w:t>
      </w:r>
      <w:r w:rsidRPr="00EE0400">
        <w:t>/6</w:t>
      </w:r>
      <w:r w:rsidRPr="00400506">
        <w:t>1</w:t>
      </w:r>
      <w:r w:rsidRPr="00EE0400">
        <w:t xml:space="preserve">/Add.1, </w:t>
      </w:r>
      <w:r>
        <w:t>sect</w:t>
      </w:r>
      <w:r w:rsidRPr="00EE0400">
        <w:t>s. X and XV</w:t>
      </w:r>
      <w:r>
        <w:t>.</w:t>
      </w:r>
    </w:p>
  </w:footnote>
  <w:footnote w:id="70">
    <w:p w14:paraId="4A1FEFD0" w14:textId="77777777" w:rsidR="006E4014" w:rsidRPr="00B41116" w:rsidRDefault="006E4014" w:rsidP="006E4014">
      <w:pPr>
        <w:pStyle w:val="FootnoteText"/>
      </w:pPr>
      <w:r>
        <w:tab/>
      </w:r>
      <w:r w:rsidRPr="00C33546">
        <w:rPr>
          <w:rStyle w:val="FootnoteReference"/>
        </w:rPr>
        <w:footnoteRef/>
      </w:r>
      <w:r w:rsidRPr="002B0DE3">
        <w:rPr>
          <w:rStyle w:val="FootnoteReference"/>
        </w:rPr>
        <w:tab/>
      </w:r>
      <w:r>
        <w:t xml:space="preserve">See </w:t>
      </w:r>
      <w:r w:rsidRPr="00B41116">
        <w:t>www.ohchr.org/EN/HRBodies/SP/Pages/CountryandothervisitsSP.aspx</w:t>
      </w:r>
      <w:r>
        <w:t>.</w:t>
      </w:r>
    </w:p>
  </w:footnote>
  <w:footnote w:id="71">
    <w:p w14:paraId="463FDD1F" w14:textId="77777777" w:rsidR="006E4014" w:rsidRPr="000D247E" w:rsidRDefault="006E4014" w:rsidP="006E4014">
      <w:pPr>
        <w:pStyle w:val="FootnoteText"/>
        <w:rPr>
          <w:lang w:val="en-US"/>
        </w:rPr>
      </w:pPr>
      <w:r>
        <w:tab/>
      </w:r>
      <w:r w:rsidRPr="00C33546">
        <w:rPr>
          <w:rStyle w:val="FootnoteReference"/>
        </w:rPr>
        <w:footnoteRef/>
      </w:r>
      <w:r w:rsidRPr="002B0DE3">
        <w:rPr>
          <w:rStyle w:val="FootnoteReference"/>
        </w:rPr>
        <w:tab/>
      </w:r>
      <w:r w:rsidRPr="000D247E">
        <w:rPr>
          <w:lang w:val="en-US"/>
        </w:rPr>
        <w:t>A/HRC/46/61/Add.1, sect. VII</w:t>
      </w:r>
      <w:r>
        <w:rPr>
          <w:lang w:val="en-US"/>
        </w:rPr>
        <w:t>.</w:t>
      </w:r>
    </w:p>
  </w:footnote>
  <w:footnote w:id="72">
    <w:p w14:paraId="1B12D0F2" w14:textId="77777777" w:rsidR="006E4014" w:rsidRPr="00DC6DE7" w:rsidRDefault="006E4014" w:rsidP="006E4014">
      <w:pPr>
        <w:pStyle w:val="FootnoteText"/>
        <w:rPr>
          <w:sz w:val="20"/>
        </w:rPr>
      </w:pPr>
      <w:r>
        <w:rPr>
          <w:sz w:val="20"/>
        </w:rPr>
        <w:tab/>
      </w:r>
      <w:r w:rsidRPr="00C33546">
        <w:rPr>
          <w:rStyle w:val="FootnoteReference"/>
        </w:rPr>
        <w:footnoteRef/>
      </w:r>
      <w:r w:rsidRPr="002B0DE3">
        <w:rPr>
          <w:rStyle w:val="FootnoteReference"/>
        </w:rPr>
        <w:tab/>
      </w:r>
      <w:hyperlink r:id="rId4" w:history="1">
        <w:r w:rsidRPr="00077262">
          <w:t>See www.ohchr.org/EN/HRBodies/SP/Pages/</w:t>
        </w:r>
        <w:r w:rsidRPr="00A80FDD">
          <w:t>Making-a-difference.aspx</w:t>
        </w:r>
      </w:hyperlink>
      <w:r>
        <w:t>.</w:t>
      </w:r>
    </w:p>
  </w:footnote>
  <w:footnote w:id="73">
    <w:p w14:paraId="3BE68FDB" w14:textId="64859A47" w:rsidR="006E4014" w:rsidRPr="00B43B6C" w:rsidRDefault="006E4014" w:rsidP="006E4014">
      <w:pPr>
        <w:pStyle w:val="FootnoteText"/>
      </w:pPr>
      <w:r>
        <w:tab/>
      </w:r>
      <w:r w:rsidRPr="00C33546">
        <w:rPr>
          <w:rStyle w:val="FootnoteReference"/>
        </w:rPr>
        <w:footnoteRef/>
      </w:r>
      <w:r w:rsidRPr="002B0DE3">
        <w:rPr>
          <w:rStyle w:val="FootnoteReference"/>
        </w:rPr>
        <w:tab/>
      </w:r>
      <w:r w:rsidRPr="001A6FCC">
        <w:t>See www.ohchr.org/EN/HRBodies/SP/CoordinationCommittee/Pages/</w:t>
      </w:r>
      <w:r w:rsidR="00C75309">
        <w:br/>
      </w:r>
      <w:r w:rsidRPr="001A6FCC">
        <w:t>InternalAdvisoryProcedure.aspx.</w:t>
      </w:r>
    </w:p>
  </w:footnote>
  <w:footnote w:id="74">
    <w:p w14:paraId="1729AA64" w14:textId="77777777" w:rsidR="006E4014" w:rsidRPr="000A4E06" w:rsidRDefault="006E4014" w:rsidP="006E4014">
      <w:pPr>
        <w:pStyle w:val="FootnoteText"/>
        <w:rPr>
          <w:lang w:val="en-US"/>
        </w:rPr>
      </w:pPr>
      <w:r>
        <w:tab/>
      </w:r>
      <w:r w:rsidRPr="00C33546">
        <w:rPr>
          <w:rStyle w:val="FootnoteReference"/>
        </w:rPr>
        <w:footnoteRef/>
      </w:r>
      <w:r w:rsidRPr="002B0DE3">
        <w:rPr>
          <w:rStyle w:val="FootnoteReference"/>
        </w:rPr>
        <w:tab/>
      </w:r>
      <w:r w:rsidRPr="0051129A">
        <w:t>A/HRC/</w:t>
      </w:r>
      <w:r w:rsidRPr="007D015E">
        <w:t>46</w:t>
      </w:r>
      <w:r w:rsidRPr="0051129A">
        <w:t>/6</w:t>
      </w:r>
      <w:r w:rsidRPr="007D015E">
        <w:t>1</w:t>
      </w:r>
      <w:r w:rsidRPr="0051129A">
        <w:t xml:space="preserve">/Add.1, </w:t>
      </w:r>
      <w:r>
        <w:t>sect</w:t>
      </w:r>
      <w:r w:rsidRPr="0051129A">
        <w:t>. XIV</w:t>
      </w:r>
      <w:r>
        <w:t>.</w:t>
      </w:r>
    </w:p>
  </w:footnote>
  <w:footnote w:id="75">
    <w:p w14:paraId="347A6C09" w14:textId="77777777" w:rsidR="006E4014" w:rsidRPr="006D0D37" w:rsidRDefault="006E4014" w:rsidP="006E4014">
      <w:pPr>
        <w:pStyle w:val="FootnoteText"/>
        <w:rPr>
          <w:lang w:val="en-US"/>
        </w:rPr>
      </w:pPr>
      <w:r>
        <w:tab/>
      </w:r>
      <w:r w:rsidRPr="00C33546">
        <w:rPr>
          <w:rStyle w:val="FootnoteReference"/>
        </w:rPr>
        <w:footnoteRef/>
      </w:r>
      <w:r w:rsidRPr="002B0DE3">
        <w:rPr>
          <w:rStyle w:val="FootnoteReference"/>
        </w:rPr>
        <w:tab/>
      </w:r>
      <w:r w:rsidRPr="00886990">
        <w:t>A/HRC/4</w:t>
      </w:r>
      <w:r>
        <w:t>8</w:t>
      </w:r>
      <w:r w:rsidRPr="00886990">
        <w:t>/</w:t>
      </w:r>
      <w: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482F" w14:textId="4A14164C" w:rsidR="002A7D6F" w:rsidRPr="002A7D6F" w:rsidRDefault="0005138A">
    <w:pPr>
      <w:pStyle w:val="Header"/>
    </w:pPr>
    <w:r>
      <w:fldChar w:fldCharType="begin"/>
    </w:r>
    <w:r>
      <w:instrText xml:space="preserve"> TITLE  \* MERGEFORMAT </w:instrText>
    </w:r>
    <w:r>
      <w:fldChar w:fldCharType="separate"/>
    </w:r>
    <w:r w:rsidR="002A7D6F">
      <w:t>A/HRC/49/82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D4BF" w14:textId="5F20E50D" w:rsidR="002A7D6F" w:rsidRPr="002A7D6F" w:rsidRDefault="0005138A" w:rsidP="002A7D6F">
    <w:pPr>
      <w:pStyle w:val="Header"/>
      <w:jc w:val="right"/>
    </w:pPr>
    <w:r>
      <w:fldChar w:fldCharType="begin"/>
    </w:r>
    <w:r>
      <w:instrText xml:space="preserve"> TITLE  \* MERGEFORMAT </w:instrText>
    </w:r>
    <w:r>
      <w:fldChar w:fldCharType="separate"/>
    </w:r>
    <w:r w:rsidR="002A7D6F">
      <w:t>A/HRC/49/82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109356C"/>
    <w:multiLevelType w:val="hybridMultilevel"/>
    <w:tmpl w:val="8398BF76"/>
    <w:lvl w:ilvl="0" w:tplc="08090015">
      <w:start w:val="1"/>
      <w:numFmt w:val="upp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F"/>
    <w:rsid w:val="00007F7F"/>
    <w:rsid w:val="00022CD3"/>
    <w:rsid w:val="00022DB5"/>
    <w:rsid w:val="000403D1"/>
    <w:rsid w:val="000449AA"/>
    <w:rsid w:val="00050F6B"/>
    <w:rsid w:val="0005138A"/>
    <w:rsid w:val="0005662A"/>
    <w:rsid w:val="00057B62"/>
    <w:rsid w:val="00072C8C"/>
    <w:rsid w:val="00073E70"/>
    <w:rsid w:val="000876EB"/>
    <w:rsid w:val="00091419"/>
    <w:rsid w:val="000931C0"/>
    <w:rsid w:val="000B175B"/>
    <w:rsid w:val="000B2851"/>
    <w:rsid w:val="000B3A0F"/>
    <w:rsid w:val="000B4A3B"/>
    <w:rsid w:val="000C59D8"/>
    <w:rsid w:val="000D0DDD"/>
    <w:rsid w:val="000D1851"/>
    <w:rsid w:val="000E0415"/>
    <w:rsid w:val="0010518D"/>
    <w:rsid w:val="00121353"/>
    <w:rsid w:val="001316D9"/>
    <w:rsid w:val="00136CB4"/>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A7D6F"/>
    <w:rsid w:val="002C21F0"/>
    <w:rsid w:val="002C334C"/>
    <w:rsid w:val="003107FA"/>
    <w:rsid w:val="003229D8"/>
    <w:rsid w:val="003314D1"/>
    <w:rsid w:val="00335A2F"/>
    <w:rsid w:val="00341937"/>
    <w:rsid w:val="00377A8B"/>
    <w:rsid w:val="00384F34"/>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2212"/>
    <w:rsid w:val="004D1140"/>
    <w:rsid w:val="004F0F02"/>
    <w:rsid w:val="004F55ED"/>
    <w:rsid w:val="00510ACF"/>
    <w:rsid w:val="0052176C"/>
    <w:rsid w:val="005261E5"/>
    <w:rsid w:val="005420F2"/>
    <w:rsid w:val="00542574"/>
    <w:rsid w:val="005436AB"/>
    <w:rsid w:val="00546924"/>
    <w:rsid w:val="00546DBF"/>
    <w:rsid w:val="00553D76"/>
    <w:rsid w:val="005552B5"/>
    <w:rsid w:val="00560D3B"/>
    <w:rsid w:val="0056117B"/>
    <w:rsid w:val="00562621"/>
    <w:rsid w:val="00571365"/>
    <w:rsid w:val="005743BC"/>
    <w:rsid w:val="005A0E16"/>
    <w:rsid w:val="005B3DB3"/>
    <w:rsid w:val="005B6E48"/>
    <w:rsid w:val="005D53BE"/>
    <w:rsid w:val="005E1712"/>
    <w:rsid w:val="00611FC4"/>
    <w:rsid w:val="006176FB"/>
    <w:rsid w:val="00640B26"/>
    <w:rsid w:val="00655B60"/>
    <w:rsid w:val="00670741"/>
    <w:rsid w:val="00696BD6"/>
    <w:rsid w:val="006A3843"/>
    <w:rsid w:val="006A6B9D"/>
    <w:rsid w:val="006A7392"/>
    <w:rsid w:val="006B3189"/>
    <w:rsid w:val="006B7D65"/>
    <w:rsid w:val="006D6DA6"/>
    <w:rsid w:val="006E4014"/>
    <w:rsid w:val="006E564B"/>
    <w:rsid w:val="006F13F0"/>
    <w:rsid w:val="006F5035"/>
    <w:rsid w:val="007065EB"/>
    <w:rsid w:val="0071271E"/>
    <w:rsid w:val="00720183"/>
    <w:rsid w:val="0072632A"/>
    <w:rsid w:val="0074200B"/>
    <w:rsid w:val="00746637"/>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0084"/>
    <w:rsid w:val="008847BB"/>
    <w:rsid w:val="008979B1"/>
    <w:rsid w:val="008A6037"/>
    <w:rsid w:val="008A6B25"/>
    <w:rsid w:val="008A6C4F"/>
    <w:rsid w:val="008C1E4D"/>
    <w:rsid w:val="008E0E46"/>
    <w:rsid w:val="008E6741"/>
    <w:rsid w:val="008F270F"/>
    <w:rsid w:val="0090452C"/>
    <w:rsid w:val="00907C3F"/>
    <w:rsid w:val="0092237C"/>
    <w:rsid w:val="00927980"/>
    <w:rsid w:val="00932483"/>
    <w:rsid w:val="0093707B"/>
    <w:rsid w:val="009400EB"/>
    <w:rsid w:val="009427E3"/>
    <w:rsid w:val="00946575"/>
    <w:rsid w:val="00956D9B"/>
    <w:rsid w:val="00963CBA"/>
    <w:rsid w:val="009654B7"/>
    <w:rsid w:val="009826A2"/>
    <w:rsid w:val="00991261"/>
    <w:rsid w:val="009A0B83"/>
    <w:rsid w:val="009B3800"/>
    <w:rsid w:val="009B5934"/>
    <w:rsid w:val="009D22AC"/>
    <w:rsid w:val="009D50DB"/>
    <w:rsid w:val="009E1C4E"/>
    <w:rsid w:val="00A0036A"/>
    <w:rsid w:val="00A05E0B"/>
    <w:rsid w:val="00A1427D"/>
    <w:rsid w:val="00A4634F"/>
    <w:rsid w:val="00A51CF3"/>
    <w:rsid w:val="00A72F22"/>
    <w:rsid w:val="00A73D32"/>
    <w:rsid w:val="00A748A6"/>
    <w:rsid w:val="00A775CA"/>
    <w:rsid w:val="00A84FCD"/>
    <w:rsid w:val="00A879A4"/>
    <w:rsid w:val="00A87E95"/>
    <w:rsid w:val="00A92E29"/>
    <w:rsid w:val="00AC5AE2"/>
    <w:rsid w:val="00AC7E42"/>
    <w:rsid w:val="00AD09E9"/>
    <w:rsid w:val="00AF0576"/>
    <w:rsid w:val="00AF3829"/>
    <w:rsid w:val="00B037F0"/>
    <w:rsid w:val="00B2327D"/>
    <w:rsid w:val="00B2718F"/>
    <w:rsid w:val="00B30179"/>
    <w:rsid w:val="00B3317B"/>
    <w:rsid w:val="00B334DC"/>
    <w:rsid w:val="00B3631A"/>
    <w:rsid w:val="00B53013"/>
    <w:rsid w:val="00B67F5E"/>
    <w:rsid w:val="00B73E65"/>
    <w:rsid w:val="00B75608"/>
    <w:rsid w:val="00B81E12"/>
    <w:rsid w:val="00B87110"/>
    <w:rsid w:val="00B97FA8"/>
    <w:rsid w:val="00BC1385"/>
    <w:rsid w:val="00BC74E9"/>
    <w:rsid w:val="00BE618E"/>
    <w:rsid w:val="00BE655C"/>
    <w:rsid w:val="00C001D9"/>
    <w:rsid w:val="00C217E7"/>
    <w:rsid w:val="00C24693"/>
    <w:rsid w:val="00C35F0B"/>
    <w:rsid w:val="00C463DD"/>
    <w:rsid w:val="00C64458"/>
    <w:rsid w:val="00C66FC2"/>
    <w:rsid w:val="00C745C3"/>
    <w:rsid w:val="00C75309"/>
    <w:rsid w:val="00C91274"/>
    <w:rsid w:val="00CA2A58"/>
    <w:rsid w:val="00CB3F9A"/>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42C4"/>
    <w:rsid w:val="00E438D9"/>
    <w:rsid w:val="00E5644E"/>
    <w:rsid w:val="00E7260F"/>
    <w:rsid w:val="00E806EE"/>
    <w:rsid w:val="00E944AF"/>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378C"/>
    <w:rsid w:val="00FA7DF3"/>
    <w:rsid w:val="00FC68B7"/>
    <w:rsid w:val="00FD7C12"/>
    <w:rsid w:val="00FF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9EF0D"/>
  <w15:docId w15:val="{13365412-AF24-4B1C-A197-7D96876D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basedOn w:val="DefaultParagraphFont"/>
    <w:link w:val="BVIfnrCharCharChar1CharCharCharCharCharCharChar1CharCharChar1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1316D9"/>
    <w:rPr>
      <w:sz w:val="18"/>
      <w:lang w:val="en-GB"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E4014"/>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6E401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SP/Pages/COVID-19-and-Special-Procedures.aspx" TargetMode="External"/><Relationship Id="rId2" Type="http://schemas.openxmlformats.org/officeDocument/2006/relationships/hyperlink" Target="http://www.ohchr.org/EN/HRBodies/SP/Pages/CrosscuttingThematicIssues.aspx" TargetMode="External"/><Relationship Id="rId1" Type="http://schemas.openxmlformats.org/officeDocument/2006/relationships/hyperlink" Target="https://www.ohchr.org/en/special-procedures-human-rights-council/reports-and-related-calls-input" TargetMode="External"/><Relationship Id="rId4" Type="http://schemas.openxmlformats.org/officeDocument/2006/relationships/hyperlink" Target="file:///C:/Users/Veronique.Lanz/Downloads/See%20www.ohchr.org/EN/HRBodies/SP/Pages/SPGoodStor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17</Pages>
  <Words>8318</Words>
  <Characters>47169</Characters>
  <Application>Microsoft Office Word</Application>
  <DocSecurity>0</DocSecurity>
  <Lines>714</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A/HRC/49/82</vt:lpstr>
      <vt:lpstr/>
    </vt:vector>
  </TitlesOfParts>
  <Company>CSD</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A/HRC/49/82</dc:title>
  <dc:creator>MERIN JIJO Lissa</dc:creator>
  <cp:lastModifiedBy>Veronique Lanz</cp:lastModifiedBy>
  <cp:revision>2</cp:revision>
  <cp:lastPrinted>2008-01-29T08:30:00Z</cp:lastPrinted>
  <dcterms:created xsi:type="dcterms:W3CDTF">2022-03-21T21:08:00Z</dcterms:created>
  <dcterms:modified xsi:type="dcterms:W3CDTF">2022-03-21T21:08:00Z</dcterms:modified>
</cp:coreProperties>
</file>