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A6EB2" w14:paraId="1B673353" w14:textId="77777777" w:rsidTr="000B5DB6">
        <w:trPr>
          <w:trHeight w:val="851"/>
        </w:trPr>
        <w:tc>
          <w:tcPr>
            <w:tcW w:w="1259" w:type="dxa"/>
          </w:tcPr>
          <w:p w14:paraId="5B9B6B5C" w14:textId="77777777" w:rsidR="00446DE4" w:rsidRPr="000A6EB2" w:rsidRDefault="00446DE4" w:rsidP="00CF689A">
            <w:pPr>
              <w:tabs>
                <w:tab w:val="right" w:pos="850"/>
                <w:tab w:val="left" w:pos="1134"/>
                <w:tab w:val="right" w:leader="dot" w:pos="8504"/>
              </w:tabs>
              <w:spacing w:before="360" w:after="240"/>
              <w:ind w:left="993" w:right="283" w:hanging="426"/>
            </w:pPr>
          </w:p>
        </w:tc>
        <w:tc>
          <w:tcPr>
            <w:tcW w:w="2236" w:type="dxa"/>
            <w:vAlign w:val="bottom"/>
          </w:tcPr>
          <w:p w14:paraId="74728CBF" w14:textId="6E36A764" w:rsidR="00446DE4" w:rsidRPr="000A6EB2" w:rsidRDefault="00446DE4" w:rsidP="00CF689A">
            <w:pPr>
              <w:spacing w:after="80" w:line="300" w:lineRule="exact"/>
              <w:ind w:left="993" w:right="283" w:hanging="426"/>
              <w:rPr>
                <w:sz w:val="28"/>
                <w:szCs w:val="28"/>
              </w:rPr>
            </w:pPr>
          </w:p>
        </w:tc>
        <w:tc>
          <w:tcPr>
            <w:tcW w:w="6144" w:type="dxa"/>
            <w:gridSpan w:val="2"/>
            <w:vAlign w:val="bottom"/>
          </w:tcPr>
          <w:p w14:paraId="698E83E7" w14:textId="5FC5AE94" w:rsidR="00446DE4" w:rsidRPr="000A6EB2" w:rsidRDefault="00446DE4" w:rsidP="00CF689A">
            <w:pPr>
              <w:ind w:left="993" w:right="283" w:hanging="426"/>
              <w:jc w:val="right"/>
            </w:pPr>
          </w:p>
        </w:tc>
      </w:tr>
      <w:tr w:rsidR="003107FA" w:rsidRPr="000A6EB2" w14:paraId="5E1A64B0" w14:textId="77777777" w:rsidTr="000B5DB6">
        <w:trPr>
          <w:trHeight w:val="2276"/>
        </w:trPr>
        <w:tc>
          <w:tcPr>
            <w:tcW w:w="1259" w:type="dxa"/>
          </w:tcPr>
          <w:p w14:paraId="6128BB09" w14:textId="77777777" w:rsidR="003107FA" w:rsidRPr="000A6EB2" w:rsidRDefault="000C59D8" w:rsidP="00CF689A">
            <w:pPr>
              <w:spacing w:before="120"/>
              <w:ind w:left="993" w:right="283" w:hanging="426"/>
              <w:jc w:val="center"/>
            </w:pPr>
            <w:r w:rsidRPr="000A6EB2">
              <w:rPr>
                <w:noProof/>
                <w:lang w:eastAsia="en-GB"/>
              </w:rPr>
              <w:drawing>
                <wp:anchor distT="0" distB="0" distL="114300" distR="114300" simplePos="0" relativeHeight="251668480" behindDoc="0" locked="0" layoutInCell="1" allowOverlap="1" wp14:anchorId="544FB2D1" wp14:editId="1449286C">
                  <wp:simplePos x="0" y="0"/>
                  <wp:positionH relativeFrom="column">
                    <wp:posOffset>358797</wp:posOffset>
                  </wp:positionH>
                  <wp:positionV relativeFrom="paragraph">
                    <wp:posOffset>78027</wp:posOffset>
                  </wp:positionV>
                  <wp:extent cx="952678" cy="787547"/>
                  <wp:effectExtent l="0" t="0" r="0" b="0"/>
                  <wp:wrapNone/>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9370" cy="79307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50" w:type="dxa"/>
            <w:gridSpan w:val="2"/>
          </w:tcPr>
          <w:p w14:paraId="729C37D6" w14:textId="2B25469F" w:rsidR="003107FA" w:rsidRPr="000A6EB2" w:rsidRDefault="003107FA" w:rsidP="00CF689A">
            <w:pPr>
              <w:spacing w:before="120" w:line="420" w:lineRule="exact"/>
              <w:ind w:left="993" w:right="283" w:hanging="426"/>
              <w:rPr>
                <w:b/>
                <w:sz w:val="40"/>
                <w:szCs w:val="40"/>
              </w:rPr>
            </w:pPr>
          </w:p>
        </w:tc>
        <w:tc>
          <w:tcPr>
            <w:tcW w:w="2930" w:type="dxa"/>
          </w:tcPr>
          <w:p w14:paraId="773C4470" w14:textId="0105BE19" w:rsidR="00DB609D" w:rsidRPr="000A6EB2" w:rsidRDefault="00DB609D" w:rsidP="004A49EA">
            <w:pPr>
              <w:spacing w:line="240" w:lineRule="exact"/>
              <w:ind w:left="666" w:right="283" w:hanging="99"/>
            </w:pPr>
          </w:p>
        </w:tc>
      </w:tr>
    </w:tbl>
    <w:p w14:paraId="046E452C" w14:textId="0C99C337" w:rsidR="00361259" w:rsidRPr="000A6EB2" w:rsidRDefault="00E46DAA" w:rsidP="000B5DB6">
      <w:pPr>
        <w:spacing w:after="120" w:line="240" w:lineRule="auto"/>
        <w:ind w:left="993" w:right="284" w:hanging="426"/>
        <w:rPr>
          <w:b/>
          <w:bCs/>
          <w:sz w:val="32"/>
          <w:szCs w:val="32"/>
        </w:rPr>
      </w:pPr>
      <w:r w:rsidRPr="000A6EB2">
        <w:rPr>
          <w:b/>
          <w:bCs/>
          <w:sz w:val="32"/>
          <w:szCs w:val="32"/>
        </w:rPr>
        <w:t>49</w:t>
      </w:r>
      <w:r w:rsidRPr="000A6EB2">
        <w:rPr>
          <w:b/>
          <w:bCs/>
          <w:sz w:val="32"/>
          <w:szCs w:val="32"/>
          <w:vertAlign w:val="superscript"/>
        </w:rPr>
        <w:t>th</w:t>
      </w:r>
      <w:r w:rsidRPr="000A6EB2">
        <w:rPr>
          <w:b/>
          <w:bCs/>
          <w:sz w:val="32"/>
          <w:szCs w:val="32"/>
        </w:rPr>
        <w:t xml:space="preserve"> Session of the </w:t>
      </w:r>
      <w:r w:rsidR="00361259" w:rsidRPr="000A6EB2">
        <w:rPr>
          <w:b/>
          <w:bCs/>
          <w:sz w:val="32"/>
          <w:szCs w:val="32"/>
        </w:rPr>
        <w:t>Human Rights Council</w:t>
      </w:r>
    </w:p>
    <w:p w14:paraId="5531FA41" w14:textId="77777777" w:rsidR="00E46DAA" w:rsidRPr="000A6EB2" w:rsidRDefault="00E46DAA" w:rsidP="000B5DB6">
      <w:pPr>
        <w:spacing w:after="120" w:line="240" w:lineRule="auto"/>
        <w:ind w:left="993" w:right="284" w:hanging="426"/>
        <w:rPr>
          <w:b/>
          <w:bCs/>
        </w:rPr>
      </w:pPr>
    </w:p>
    <w:p w14:paraId="555CF0AC" w14:textId="77777777" w:rsidR="00E46DAA" w:rsidRPr="000A6EB2" w:rsidRDefault="00E46DAA" w:rsidP="00E46DAA">
      <w:pPr>
        <w:pStyle w:val="SingleTxtG"/>
        <w:spacing w:line="240" w:lineRule="auto"/>
        <w:ind w:left="558" w:right="284"/>
        <w:jc w:val="center"/>
      </w:pPr>
    </w:p>
    <w:p w14:paraId="7ED8EA4A" w14:textId="61B80C82" w:rsidR="00FF3378" w:rsidRPr="000A6EB2" w:rsidRDefault="00FF3378" w:rsidP="000B5DB6">
      <w:pPr>
        <w:pStyle w:val="HChG"/>
        <w:spacing w:before="0" w:after="120" w:line="240" w:lineRule="auto"/>
        <w:ind w:left="567" w:right="284" w:firstLine="0"/>
        <w:rPr>
          <w:b w:val="0"/>
          <w:bCs/>
          <w:szCs w:val="28"/>
        </w:rPr>
      </w:pPr>
      <w:r w:rsidRPr="000A6EB2">
        <w:tab/>
      </w:r>
      <w:r w:rsidR="00745038" w:rsidRPr="000A6EB2">
        <w:rPr>
          <w:b w:val="0"/>
          <w:bCs/>
          <w:szCs w:val="28"/>
        </w:rPr>
        <w:t xml:space="preserve">Plain </w:t>
      </w:r>
      <w:r w:rsidRPr="000A6EB2">
        <w:rPr>
          <w:b w:val="0"/>
          <w:bCs/>
          <w:szCs w:val="28"/>
        </w:rPr>
        <w:t>English version of:</w:t>
      </w:r>
      <w:r w:rsidRPr="000A6EB2" w:rsidDel="00FF3378">
        <w:rPr>
          <w:b w:val="0"/>
          <w:bCs/>
          <w:szCs w:val="28"/>
        </w:rPr>
        <w:t xml:space="preserve"> </w:t>
      </w:r>
    </w:p>
    <w:p w14:paraId="5D8A994D" w14:textId="3D81D63A" w:rsidR="003F5B92" w:rsidRPr="000A6EB2" w:rsidRDefault="00FF3378" w:rsidP="000B5DB6">
      <w:pPr>
        <w:pStyle w:val="HChG"/>
        <w:spacing w:before="0" w:after="120" w:line="240" w:lineRule="auto"/>
        <w:ind w:left="567" w:right="284" w:firstLine="0"/>
        <w:rPr>
          <w:szCs w:val="28"/>
        </w:rPr>
      </w:pPr>
      <w:r w:rsidRPr="000A6EB2">
        <w:t xml:space="preserve">Summary </w:t>
      </w:r>
      <w:r w:rsidR="003F5B92" w:rsidRPr="000A6EB2">
        <w:t xml:space="preserve">of the panel discussion </w:t>
      </w:r>
      <w:r w:rsidR="00E11C7D" w:rsidRPr="000A6EB2">
        <w:t xml:space="preserve">on </w:t>
      </w:r>
      <w:r w:rsidR="00D93C3C" w:rsidRPr="000A6EB2">
        <w:t xml:space="preserve">older persons’ </w:t>
      </w:r>
      <w:r w:rsidR="009C01B4" w:rsidRPr="000A6EB2">
        <w:t xml:space="preserve">human </w:t>
      </w:r>
      <w:r w:rsidR="00A82873" w:rsidRPr="000A6EB2">
        <w:t>rights</w:t>
      </w:r>
      <w:r w:rsidR="00745038" w:rsidRPr="000A6EB2">
        <w:t xml:space="preserve"> </w:t>
      </w:r>
      <w:r w:rsidR="00A82873" w:rsidRPr="000A6EB2">
        <w:t xml:space="preserve">in the </w:t>
      </w:r>
      <w:r w:rsidR="00A82873" w:rsidRPr="000A6EB2">
        <w:rPr>
          <w:szCs w:val="28"/>
        </w:rPr>
        <w:t>context of climate change</w:t>
      </w:r>
      <w:r w:rsidRPr="000A6EB2">
        <w:rPr>
          <w:szCs w:val="28"/>
        </w:rPr>
        <w:t xml:space="preserve"> (A/HRC/49/61)</w:t>
      </w:r>
    </w:p>
    <w:p w14:paraId="292808A0" w14:textId="6DE5DE43" w:rsidR="003F5B92" w:rsidRPr="000A6EB2" w:rsidRDefault="003F5B92" w:rsidP="000B5DB6">
      <w:pPr>
        <w:pStyle w:val="H1G"/>
        <w:spacing w:before="0" w:after="120" w:line="240" w:lineRule="auto"/>
        <w:ind w:left="567" w:right="284" w:firstLine="0"/>
        <w:rPr>
          <w:b w:val="0"/>
          <w:bCs/>
          <w:szCs w:val="24"/>
        </w:rPr>
      </w:pPr>
      <w:r w:rsidRPr="000A6EB2">
        <w:rPr>
          <w:b w:val="0"/>
          <w:bCs/>
          <w:szCs w:val="24"/>
        </w:rPr>
        <w:t>Report of the Office of the United Nations High Commissioner for Human Rights</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A75FD" w:rsidRPr="000A6EB2" w14:paraId="4021BF1E" w14:textId="77777777" w:rsidTr="00486CA0">
        <w:trPr>
          <w:jc w:val="center"/>
        </w:trPr>
        <w:tc>
          <w:tcPr>
            <w:tcW w:w="9637" w:type="dxa"/>
            <w:shd w:val="clear" w:color="auto" w:fill="auto"/>
          </w:tcPr>
          <w:p w14:paraId="12372C37" w14:textId="5CB32CA4" w:rsidR="001F5D0B" w:rsidRPr="000A6EB2" w:rsidRDefault="001F5D0B" w:rsidP="00CF689A">
            <w:pPr>
              <w:pStyle w:val="SingleTxtG"/>
              <w:ind w:left="993" w:right="283" w:hanging="426"/>
              <w:rPr>
                <w:i/>
                <w:sz w:val="24"/>
              </w:rPr>
            </w:pPr>
          </w:p>
          <w:p w14:paraId="7FDF99F1" w14:textId="69A7EE47" w:rsidR="000A75FD" w:rsidRPr="000A6EB2" w:rsidRDefault="001F5D0B" w:rsidP="00CF689A">
            <w:pPr>
              <w:pStyle w:val="SingleTxtG"/>
              <w:ind w:left="993" w:right="283" w:hanging="426"/>
              <w:rPr>
                <w:i/>
                <w:sz w:val="24"/>
              </w:rPr>
            </w:pPr>
            <w:r w:rsidRPr="000A6EB2">
              <w:rPr>
                <w:i/>
                <w:sz w:val="24"/>
              </w:rPr>
              <w:t>What is the aim of this document?</w:t>
            </w:r>
          </w:p>
        </w:tc>
      </w:tr>
      <w:tr w:rsidR="000A75FD" w:rsidRPr="000A6EB2" w14:paraId="47A3A35E" w14:textId="77777777" w:rsidTr="00486CA0">
        <w:trPr>
          <w:jc w:val="center"/>
        </w:trPr>
        <w:tc>
          <w:tcPr>
            <w:tcW w:w="9637" w:type="dxa"/>
            <w:shd w:val="clear" w:color="auto" w:fill="auto"/>
          </w:tcPr>
          <w:p w14:paraId="6F9CA493" w14:textId="3B560521" w:rsidR="00FF18FB" w:rsidRPr="000A6EB2" w:rsidRDefault="00FF18FB" w:rsidP="00FF18FB">
            <w:pPr>
              <w:pStyle w:val="SingleTxtG"/>
              <w:ind w:left="558" w:right="283"/>
            </w:pPr>
            <w:r w:rsidRPr="000A6EB2">
              <w:t xml:space="preserve">Under Human Rights Council resolution 44/7, </w:t>
            </w:r>
            <w:r w:rsidR="000A75FD" w:rsidRPr="000A6EB2">
              <w:t xml:space="preserve">the Council decided to </w:t>
            </w:r>
            <w:r w:rsidR="00E11C7D" w:rsidRPr="000A6EB2">
              <w:t xml:space="preserve">hold a panel discussion on </w:t>
            </w:r>
            <w:r w:rsidR="000D4FD1" w:rsidRPr="000A6EB2">
              <w:t xml:space="preserve">promoting and protecting </w:t>
            </w:r>
            <w:r w:rsidR="009C01B4" w:rsidRPr="000A6EB2">
              <w:t xml:space="preserve">older </w:t>
            </w:r>
            <w:r w:rsidR="000D4FD1" w:rsidRPr="000A6EB2">
              <w:t>persons</w:t>
            </w:r>
            <w:r w:rsidR="00681850" w:rsidRPr="000A6EB2">
              <w:t>’ human rights</w:t>
            </w:r>
            <w:r w:rsidR="000D4FD1" w:rsidRPr="000A6EB2">
              <w:t xml:space="preserve"> in the context of climate change</w:t>
            </w:r>
            <w:r w:rsidR="00451835" w:rsidRPr="000A6EB2">
              <w:t xml:space="preserve"> during its </w:t>
            </w:r>
            <w:r w:rsidR="00681850" w:rsidRPr="000A6EB2">
              <w:t>47</w:t>
            </w:r>
            <w:r w:rsidR="00681850" w:rsidRPr="000A6EB2">
              <w:rPr>
                <w:vertAlign w:val="superscript"/>
              </w:rPr>
              <w:t>th</w:t>
            </w:r>
            <w:r w:rsidR="009C01B4" w:rsidRPr="000A6EB2">
              <w:t xml:space="preserve"> </w:t>
            </w:r>
            <w:r w:rsidR="00451835" w:rsidRPr="000A6EB2">
              <w:t>session</w:t>
            </w:r>
            <w:r w:rsidR="00E11C7D" w:rsidRPr="000A6EB2">
              <w:t xml:space="preserve">. </w:t>
            </w:r>
          </w:p>
          <w:p w14:paraId="4D8254D9" w14:textId="77777777" w:rsidR="00FF18FB" w:rsidRPr="000A6EB2" w:rsidRDefault="000A75FD" w:rsidP="00FF18FB">
            <w:pPr>
              <w:pStyle w:val="SingleTxtG"/>
              <w:ind w:left="558" w:right="283"/>
            </w:pPr>
            <w:r w:rsidRPr="000A6EB2">
              <w:t xml:space="preserve">The Council also requested the Office of the United Nations High Commissioner for Human Rights to submit a summary report of the panel discussion to </w:t>
            </w:r>
            <w:r w:rsidR="00BE1A5D" w:rsidRPr="000A6EB2">
              <w:t>the Human Rights Coun</w:t>
            </w:r>
            <w:r w:rsidR="000C5559" w:rsidRPr="000A6EB2">
              <w:t xml:space="preserve">cil at its </w:t>
            </w:r>
            <w:r w:rsidR="00681850" w:rsidRPr="000A6EB2">
              <w:t>49</w:t>
            </w:r>
            <w:r w:rsidR="00681850" w:rsidRPr="000A6EB2">
              <w:rPr>
                <w:vertAlign w:val="superscript"/>
              </w:rPr>
              <w:t>th</w:t>
            </w:r>
            <w:r w:rsidR="000C5559" w:rsidRPr="000A6EB2">
              <w:t xml:space="preserve"> session. </w:t>
            </w:r>
          </w:p>
          <w:p w14:paraId="4049DD89" w14:textId="67629F33" w:rsidR="00C75B58" w:rsidRPr="000A6EB2" w:rsidRDefault="00681850" w:rsidP="00FF18FB">
            <w:pPr>
              <w:pStyle w:val="SingleTxtG"/>
              <w:ind w:left="558" w:right="283"/>
            </w:pPr>
            <w:r w:rsidRPr="000A6EB2">
              <w:t xml:space="preserve">This </w:t>
            </w:r>
            <w:r w:rsidR="000A75FD" w:rsidRPr="000A6EB2">
              <w:t>report summarizes the panel discussion on human rights and c</w:t>
            </w:r>
            <w:r w:rsidR="000D4FD1" w:rsidRPr="000A6EB2">
              <w:t xml:space="preserve">limate change that was held on </w:t>
            </w:r>
            <w:r w:rsidR="009C01B4" w:rsidRPr="000A6EB2">
              <w:t>30</w:t>
            </w:r>
            <w:r w:rsidR="000A75FD" w:rsidRPr="000A6EB2">
              <w:t xml:space="preserve"> </w:t>
            </w:r>
            <w:r w:rsidR="009C01B4" w:rsidRPr="000A6EB2">
              <w:t>June 2021</w:t>
            </w:r>
            <w:r w:rsidR="000A75FD" w:rsidRPr="000A6EB2">
              <w:t>.</w:t>
            </w:r>
          </w:p>
          <w:p w14:paraId="74B0945A" w14:textId="5F278CC1" w:rsidR="00C75B58" w:rsidRPr="000A6EB2" w:rsidRDefault="00C75B58" w:rsidP="00CF689A">
            <w:pPr>
              <w:pStyle w:val="SingleTxtG"/>
              <w:ind w:left="993" w:right="283" w:hanging="426"/>
              <w:rPr>
                <w:i/>
                <w:sz w:val="24"/>
              </w:rPr>
            </w:pPr>
            <w:r w:rsidRPr="000A6EB2">
              <w:rPr>
                <w:i/>
                <w:sz w:val="24"/>
              </w:rPr>
              <w:t>Who is this report for?</w:t>
            </w:r>
          </w:p>
          <w:p w14:paraId="3D8BE017" w14:textId="77777777" w:rsidR="00745038" w:rsidRPr="000A6EB2" w:rsidRDefault="00C75B58" w:rsidP="00CF689A">
            <w:pPr>
              <w:pStyle w:val="SingleTxtG"/>
              <w:ind w:left="993" w:right="283" w:hanging="426"/>
            </w:pPr>
            <w:r w:rsidRPr="000A6EB2">
              <w:t>This report is for people who</w:t>
            </w:r>
            <w:r w:rsidR="00745038" w:rsidRPr="000A6EB2">
              <w:t>:</w:t>
            </w:r>
          </w:p>
          <w:p w14:paraId="3BE5E1A8" w14:textId="466BA91B" w:rsidR="00745038" w:rsidRPr="000A6EB2" w:rsidRDefault="00E46DAA" w:rsidP="00745038">
            <w:pPr>
              <w:pStyle w:val="SingleTxtG"/>
              <w:numPr>
                <w:ilvl w:val="0"/>
                <w:numId w:val="46"/>
              </w:numPr>
              <w:ind w:right="283"/>
            </w:pPr>
            <w:r w:rsidRPr="000A6EB2">
              <w:t>draft, design,</w:t>
            </w:r>
            <w:r w:rsidR="00FF18FB" w:rsidRPr="000A6EB2">
              <w:t xml:space="preserve"> or are interested in climate policy as it affects older persons</w:t>
            </w:r>
            <w:r w:rsidR="00745038" w:rsidRPr="000A6EB2">
              <w:t>,</w:t>
            </w:r>
          </w:p>
          <w:p w14:paraId="0A90F167" w14:textId="709C6D2C" w:rsidR="00C75B58" w:rsidRPr="000A6EB2" w:rsidRDefault="00745038" w:rsidP="00745038">
            <w:pPr>
              <w:pStyle w:val="SingleTxtG"/>
              <w:numPr>
                <w:ilvl w:val="0"/>
                <w:numId w:val="46"/>
              </w:numPr>
              <w:ind w:right="283"/>
            </w:pPr>
            <w:r w:rsidRPr="000A6EB2">
              <w:t xml:space="preserve">advocate for the rights of older people in the area of climate change, </w:t>
            </w:r>
            <w:r w:rsidR="003B45A4" w:rsidRPr="000A6EB2">
              <w:t>or</w:t>
            </w:r>
          </w:p>
          <w:p w14:paraId="23B7B723" w14:textId="76DA10FD" w:rsidR="00745038" w:rsidRPr="000A6EB2" w:rsidRDefault="003B45A4" w:rsidP="00745038">
            <w:pPr>
              <w:pStyle w:val="SingleTxtG"/>
              <w:numPr>
                <w:ilvl w:val="0"/>
                <w:numId w:val="46"/>
              </w:numPr>
              <w:ind w:right="283"/>
            </w:pPr>
            <w:r w:rsidRPr="000A6EB2">
              <w:t>are interested in the area of climate policy generally.</w:t>
            </w:r>
          </w:p>
          <w:p w14:paraId="69ADB272" w14:textId="7589B908" w:rsidR="00C75B58" w:rsidRPr="000A6EB2" w:rsidRDefault="00C75B58" w:rsidP="00CF689A">
            <w:pPr>
              <w:pStyle w:val="SingleTxtG"/>
              <w:ind w:left="993" w:right="283" w:hanging="426"/>
            </w:pPr>
          </w:p>
        </w:tc>
      </w:tr>
      <w:tr w:rsidR="000A75FD" w:rsidRPr="000A6EB2" w14:paraId="210DB527" w14:textId="77777777" w:rsidTr="00486CA0">
        <w:trPr>
          <w:jc w:val="center"/>
        </w:trPr>
        <w:tc>
          <w:tcPr>
            <w:tcW w:w="9637" w:type="dxa"/>
            <w:shd w:val="clear" w:color="auto" w:fill="auto"/>
          </w:tcPr>
          <w:p w14:paraId="6BBF32D3" w14:textId="77777777" w:rsidR="000A75FD" w:rsidRPr="000A6EB2" w:rsidRDefault="000A75FD" w:rsidP="00CF689A">
            <w:pPr>
              <w:ind w:left="993" w:right="283" w:hanging="426"/>
            </w:pPr>
          </w:p>
        </w:tc>
      </w:tr>
    </w:tbl>
    <w:p w14:paraId="25EB4D3F" w14:textId="77777777" w:rsidR="000A75FD" w:rsidRPr="000A6EB2" w:rsidRDefault="000A75FD" w:rsidP="00CF689A">
      <w:pPr>
        <w:ind w:left="993" w:right="283" w:hanging="426"/>
      </w:pPr>
    </w:p>
    <w:p w14:paraId="51E0F9AF" w14:textId="77777777" w:rsidR="00C75B58" w:rsidRPr="000A6EB2" w:rsidRDefault="000A75FD" w:rsidP="00CF689A">
      <w:pPr>
        <w:suppressAutoHyphens w:val="0"/>
        <w:spacing w:line="240" w:lineRule="auto"/>
        <w:ind w:left="993" w:right="283" w:hanging="426"/>
        <w:rPr>
          <w:b/>
          <w:bCs/>
          <w:sz w:val="28"/>
          <w:szCs w:val="28"/>
        </w:rPr>
      </w:pPr>
      <w:r w:rsidRPr="000A6EB2">
        <w:br w:type="page"/>
      </w:r>
      <w:r w:rsidR="00C75B58" w:rsidRPr="000A6EB2">
        <w:rPr>
          <w:b/>
          <w:bCs/>
          <w:sz w:val="28"/>
          <w:szCs w:val="28"/>
        </w:rPr>
        <w:lastRenderedPageBreak/>
        <w:t>Contents page:</w:t>
      </w:r>
    </w:p>
    <w:p w14:paraId="6F67E75B" w14:textId="77777777" w:rsidR="00C75B58" w:rsidRPr="000A6EB2" w:rsidRDefault="00C75B58" w:rsidP="00CF689A">
      <w:pPr>
        <w:suppressAutoHyphens w:val="0"/>
        <w:spacing w:line="240" w:lineRule="auto"/>
        <w:ind w:left="993" w:right="283" w:hanging="426"/>
      </w:pPr>
    </w:p>
    <w:p w14:paraId="0A078C85" w14:textId="0504555D" w:rsidR="00C75B58" w:rsidRPr="000A6EB2" w:rsidRDefault="00C75B58" w:rsidP="00CF689A">
      <w:pPr>
        <w:suppressAutoHyphens w:val="0"/>
        <w:spacing w:line="240" w:lineRule="auto"/>
        <w:ind w:left="993" w:right="283" w:hanging="426"/>
        <w:rPr>
          <w:b/>
          <w:bCs/>
          <w:sz w:val="24"/>
          <w:szCs w:val="24"/>
        </w:rPr>
      </w:pPr>
      <w:r w:rsidRPr="000A6EB2">
        <w:rPr>
          <w:b/>
          <w:bCs/>
          <w:sz w:val="24"/>
          <w:szCs w:val="24"/>
        </w:rPr>
        <w:t xml:space="preserve">I. </w:t>
      </w:r>
      <w:hyperlink w:anchor="Introduction" w:history="1">
        <w:r w:rsidR="00D10DFA" w:rsidRPr="000A6EB2">
          <w:rPr>
            <w:rStyle w:val="Hyperlink"/>
            <w:b/>
            <w:bCs/>
            <w:sz w:val="24"/>
            <w:szCs w:val="24"/>
            <w:u w:val="single"/>
          </w:rPr>
          <w:t>Introduction</w:t>
        </w:r>
      </w:hyperlink>
    </w:p>
    <w:p w14:paraId="3F27CD0B" w14:textId="77777777" w:rsidR="00FC6DE7" w:rsidRPr="000A6EB2" w:rsidRDefault="00FC6DE7" w:rsidP="00CF689A">
      <w:pPr>
        <w:suppressAutoHyphens w:val="0"/>
        <w:spacing w:line="240" w:lineRule="auto"/>
        <w:ind w:left="993" w:right="283" w:hanging="426"/>
        <w:rPr>
          <w:b/>
          <w:bCs/>
          <w:sz w:val="24"/>
          <w:szCs w:val="24"/>
        </w:rPr>
      </w:pPr>
    </w:p>
    <w:p w14:paraId="2B3A3277" w14:textId="2EE5C0F2" w:rsidR="0021258F" w:rsidRPr="000A6EB2" w:rsidRDefault="0021258F" w:rsidP="00CF689A">
      <w:pPr>
        <w:suppressAutoHyphens w:val="0"/>
        <w:spacing w:line="240" w:lineRule="auto"/>
        <w:ind w:left="993" w:right="283" w:hanging="426"/>
        <w:rPr>
          <w:b/>
          <w:bCs/>
          <w:sz w:val="24"/>
          <w:szCs w:val="24"/>
        </w:rPr>
      </w:pPr>
      <w:r w:rsidRPr="000A6EB2">
        <w:rPr>
          <w:b/>
          <w:bCs/>
          <w:sz w:val="24"/>
          <w:szCs w:val="24"/>
        </w:rPr>
        <w:t xml:space="preserve">II. </w:t>
      </w:r>
      <w:hyperlink w:anchor="Recommendations" w:history="1">
        <w:r w:rsidRPr="000A6EB2">
          <w:rPr>
            <w:rStyle w:val="Hyperlink"/>
            <w:b/>
            <w:bCs/>
            <w:sz w:val="24"/>
            <w:szCs w:val="24"/>
            <w:u w:val="single"/>
          </w:rPr>
          <w:t>Recommendations</w:t>
        </w:r>
      </w:hyperlink>
      <w:r w:rsidRPr="000A6EB2">
        <w:rPr>
          <w:b/>
          <w:bCs/>
          <w:sz w:val="24"/>
          <w:szCs w:val="24"/>
        </w:rPr>
        <w:t xml:space="preserve"> </w:t>
      </w:r>
    </w:p>
    <w:p w14:paraId="0381E8CC" w14:textId="77777777" w:rsidR="00FC6DE7" w:rsidRPr="000A6EB2" w:rsidRDefault="00FC6DE7" w:rsidP="00CF689A">
      <w:pPr>
        <w:suppressAutoHyphens w:val="0"/>
        <w:spacing w:line="240" w:lineRule="auto"/>
        <w:ind w:left="993" w:right="283" w:hanging="426"/>
        <w:rPr>
          <w:b/>
          <w:bCs/>
          <w:sz w:val="24"/>
          <w:szCs w:val="24"/>
        </w:rPr>
      </w:pPr>
    </w:p>
    <w:p w14:paraId="5EA68416" w14:textId="336F55C2" w:rsidR="00C75B58" w:rsidRPr="000A6EB2" w:rsidRDefault="00C75B58" w:rsidP="00CF689A">
      <w:pPr>
        <w:suppressAutoHyphens w:val="0"/>
        <w:spacing w:line="240" w:lineRule="auto"/>
        <w:ind w:left="993" w:right="283" w:hanging="426"/>
        <w:rPr>
          <w:b/>
          <w:bCs/>
          <w:sz w:val="24"/>
          <w:szCs w:val="24"/>
          <w:u w:val="single"/>
        </w:rPr>
      </w:pPr>
      <w:r w:rsidRPr="000A6EB2">
        <w:rPr>
          <w:b/>
          <w:bCs/>
          <w:sz w:val="24"/>
          <w:szCs w:val="24"/>
        </w:rPr>
        <w:t>II</w:t>
      </w:r>
      <w:r w:rsidR="0021258F" w:rsidRPr="000A6EB2">
        <w:rPr>
          <w:b/>
          <w:bCs/>
          <w:sz w:val="24"/>
          <w:szCs w:val="24"/>
        </w:rPr>
        <w:t>I</w:t>
      </w:r>
      <w:r w:rsidRPr="000A6EB2">
        <w:rPr>
          <w:b/>
          <w:bCs/>
          <w:sz w:val="24"/>
          <w:szCs w:val="24"/>
        </w:rPr>
        <w:t xml:space="preserve">. </w:t>
      </w:r>
      <w:hyperlink w:anchor="Opening_session" w:history="1">
        <w:r w:rsidRPr="000A6EB2">
          <w:rPr>
            <w:rStyle w:val="Hyperlink"/>
            <w:b/>
            <w:bCs/>
            <w:sz w:val="24"/>
            <w:szCs w:val="24"/>
            <w:u w:val="single"/>
          </w:rPr>
          <w:t>Opening session</w:t>
        </w:r>
      </w:hyperlink>
    </w:p>
    <w:p w14:paraId="5139CFB6" w14:textId="77777777" w:rsidR="00FC6DE7" w:rsidRPr="000A6EB2" w:rsidRDefault="00FC6DE7" w:rsidP="00CF689A">
      <w:pPr>
        <w:suppressAutoHyphens w:val="0"/>
        <w:spacing w:line="240" w:lineRule="auto"/>
        <w:ind w:left="993" w:right="283" w:hanging="426"/>
        <w:rPr>
          <w:b/>
          <w:bCs/>
          <w:sz w:val="24"/>
          <w:szCs w:val="24"/>
        </w:rPr>
      </w:pPr>
    </w:p>
    <w:p w14:paraId="35261B8E" w14:textId="758545C0" w:rsidR="00C75B58" w:rsidRPr="000A6EB2" w:rsidRDefault="00113B30" w:rsidP="00FC6DE7">
      <w:pPr>
        <w:suppressAutoHyphens w:val="0"/>
        <w:spacing w:line="240" w:lineRule="auto"/>
        <w:ind w:left="1419" w:right="283" w:hanging="426"/>
        <w:rPr>
          <w:rStyle w:val="Hyperlink"/>
          <w:u w:val="single"/>
        </w:rPr>
      </w:pPr>
      <w:r w:rsidRPr="000A6EB2">
        <w:rPr>
          <w:rStyle w:val="Hyperlink"/>
          <w:sz w:val="24"/>
          <w:szCs w:val="24"/>
          <w:u w:val="single"/>
        </w:rPr>
        <w:t xml:space="preserve">Ms. Michelle Bachelet - </w:t>
      </w:r>
      <w:hyperlink w:anchor="The_High_Commissioner_for_Human_Rights" w:history="1">
        <w:r w:rsidR="00C75B58" w:rsidRPr="000A6EB2">
          <w:rPr>
            <w:rStyle w:val="Hyperlink"/>
            <w:sz w:val="24"/>
            <w:szCs w:val="24"/>
            <w:u w:val="single"/>
          </w:rPr>
          <w:t>The High Commissioner for Human Rights</w:t>
        </w:r>
      </w:hyperlink>
    </w:p>
    <w:p w14:paraId="11FBEF14" w14:textId="3F8602F2" w:rsidR="00C75B58" w:rsidRPr="000A6EB2" w:rsidRDefault="00113B30" w:rsidP="00113B30">
      <w:pPr>
        <w:suppressAutoHyphens w:val="0"/>
        <w:spacing w:line="240" w:lineRule="auto"/>
        <w:ind w:left="993" w:right="283"/>
        <w:rPr>
          <w:rStyle w:val="Hyperlink"/>
          <w:u w:val="single"/>
        </w:rPr>
      </w:pPr>
      <w:r w:rsidRPr="000A6EB2">
        <w:rPr>
          <w:rStyle w:val="Hyperlink"/>
          <w:sz w:val="24"/>
          <w:szCs w:val="24"/>
          <w:u w:val="single"/>
        </w:rPr>
        <w:t xml:space="preserve">Ms. Mami Mizutori - </w:t>
      </w:r>
      <w:hyperlink w:anchor="Ms_Mami_Mizutori" w:history="1">
        <w:r w:rsidR="00C75B58" w:rsidRPr="000A6EB2">
          <w:rPr>
            <w:rStyle w:val="Hyperlink"/>
            <w:sz w:val="24"/>
            <w:szCs w:val="24"/>
            <w:u w:val="single"/>
          </w:rPr>
          <w:t>The Special Representative of the Secretary-General for Disaster Risk Reduction</w:t>
        </w:r>
      </w:hyperlink>
    </w:p>
    <w:p w14:paraId="20655BCB" w14:textId="77777777" w:rsidR="00FC6DE7" w:rsidRPr="000A6EB2" w:rsidRDefault="00FC6DE7" w:rsidP="00CF689A">
      <w:pPr>
        <w:suppressAutoHyphens w:val="0"/>
        <w:spacing w:line="240" w:lineRule="auto"/>
        <w:ind w:left="993" w:right="283" w:hanging="426"/>
        <w:rPr>
          <w:b/>
          <w:bCs/>
          <w:sz w:val="24"/>
          <w:szCs w:val="24"/>
        </w:rPr>
      </w:pPr>
    </w:p>
    <w:p w14:paraId="090F999A" w14:textId="251882A0" w:rsidR="00C75B58" w:rsidRPr="000A6EB2" w:rsidRDefault="00C75B58" w:rsidP="00CF689A">
      <w:pPr>
        <w:suppressAutoHyphens w:val="0"/>
        <w:spacing w:line="240" w:lineRule="auto"/>
        <w:ind w:left="993" w:right="283" w:hanging="426"/>
        <w:rPr>
          <w:b/>
          <w:bCs/>
          <w:sz w:val="24"/>
          <w:szCs w:val="24"/>
          <w:u w:val="single"/>
        </w:rPr>
      </w:pPr>
      <w:r w:rsidRPr="000A6EB2">
        <w:rPr>
          <w:b/>
          <w:bCs/>
          <w:sz w:val="24"/>
          <w:szCs w:val="24"/>
        </w:rPr>
        <w:t>I</w:t>
      </w:r>
      <w:r w:rsidR="0021258F" w:rsidRPr="000A6EB2">
        <w:rPr>
          <w:b/>
          <w:bCs/>
          <w:sz w:val="24"/>
          <w:szCs w:val="24"/>
        </w:rPr>
        <w:t>V</w:t>
      </w:r>
      <w:r w:rsidRPr="000A6EB2">
        <w:rPr>
          <w:b/>
          <w:bCs/>
          <w:sz w:val="24"/>
          <w:szCs w:val="24"/>
        </w:rPr>
        <w:t xml:space="preserve">. </w:t>
      </w:r>
      <w:hyperlink w:anchor="Summary_of_the_panel_discussion" w:history="1">
        <w:r w:rsidRPr="000A6EB2">
          <w:rPr>
            <w:rStyle w:val="Hyperlink"/>
            <w:b/>
            <w:bCs/>
            <w:sz w:val="24"/>
            <w:szCs w:val="24"/>
            <w:u w:val="single"/>
          </w:rPr>
          <w:t xml:space="preserve">Summary of the </w:t>
        </w:r>
        <w:r w:rsidR="00A00BC1" w:rsidRPr="000A6EB2">
          <w:rPr>
            <w:rStyle w:val="Hyperlink"/>
            <w:b/>
            <w:bCs/>
            <w:sz w:val="24"/>
            <w:szCs w:val="24"/>
            <w:u w:val="single"/>
          </w:rPr>
          <w:t xml:space="preserve">panel </w:t>
        </w:r>
        <w:r w:rsidRPr="000A6EB2">
          <w:rPr>
            <w:rStyle w:val="Hyperlink"/>
            <w:b/>
            <w:bCs/>
            <w:sz w:val="24"/>
            <w:szCs w:val="24"/>
            <w:u w:val="single"/>
          </w:rPr>
          <w:t>discussion</w:t>
        </w:r>
      </w:hyperlink>
    </w:p>
    <w:p w14:paraId="53DF2A87" w14:textId="77777777" w:rsidR="00FC6DE7" w:rsidRPr="000A6EB2" w:rsidRDefault="00FC6DE7" w:rsidP="00CF689A">
      <w:pPr>
        <w:suppressAutoHyphens w:val="0"/>
        <w:spacing w:line="240" w:lineRule="auto"/>
        <w:ind w:left="993" w:right="283" w:hanging="426"/>
        <w:rPr>
          <w:b/>
          <w:bCs/>
          <w:sz w:val="24"/>
          <w:szCs w:val="24"/>
        </w:rPr>
      </w:pPr>
    </w:p>
    <w:p w14:paraId="3684596D" w14:textId="6A0E3105" w:rsidR="00C75B58" w:rsidRPr="000A6EB2" w:rsidRDefault="00C75B58" w:rsidP="00FC6DE7">
      <w:pPr>
        <w:suppressAutoHyphens w:val="0"/>
        <w:spacing w:line="240" w:lineRule="auto"/>
        <w:ind w:left="993" w:right="283"/>
        <w:rPr>
          <w:sz w:val="24"/>
          <w:szCs w:val="24"/>
        </w:rPr>
      </w:pPr>
      <w:r w:rsidRPr="000A6EB2">
        <w:rPr>
          <w:sz w:val="24"/>
          <w:szCs w:val="24"/>
        </w:rPr>
        <w:t xml:space="preserve">A. </w:t>
      </w:r>
      <w:hyperlink w:anchor="Contributions_of_panellists" w:history="1">
        <w:r w:rsidRPr="000A6EB2">
          <w:rPr>
            <w:rStyle w:val="Hyperlink"/>
            <w:sz w:val="24"/>
            <w:szCs w:val="24"/>
            <w:u w:val="single"/>
          </w:rPr>
          <w:t xml:space="preserve">Contributions of </w:t>
        </w:r>
        <w:r w:rsidR="007F709F" w:rsidRPr="000A6EB2">
          <w:rPr>
            <w:rStyle w:val="Hyperlink"/>
            <w:sz w:val="24"/>
            <w:szCs w:val="24"/>
            <w:u w:val="single"/>
          </w:rPr>
          <w:t>panel</w:t>
        </w:r>
        <w:r w:rsidR="00874D22" w:rsidRPr="000A6EB2">
          <w:rPr>
            <w:rStyle w:val="Hyperlink"/>
            <w:sz w:val="24"/>
            <w:szCs w:val="24"/>
            <w:u w:val="single"/>
          </w:rPr>
          <w:t>l</w:t>
        </w:r>
        <w:r w:rsidR="007F709F" w:rsidRPr="000A6EB2">
          <w:rPr>
            <w:rStyle w:val="Hyperlink"/>
            <w:sz w:val="24"/>
            <w:szCs w:val="24"/>
            <w:u w:val="single"/>
          </w:rPr>
          <w:t>ists</w:t>
        </w:r>
      </w:hyperlink>
    </w:p>
    <w:p w14:paraId="0E677215" w14:textId="61BE59FD" w:rsidR="00C75B58" w:rsidRPr="000A6EB2" w:rsidRDefault="00496DB3" w:rsidP="00FC6DE7">
      <w:pPr>
        <w:pStyle w:val="ListParagraph"/>
        <w:numPr>
          <w:ilvl w:val="0"/>
          <w:numId w:val="42"/>
        </w:numPr>
        <w:spacing w:line="240" w:lineRule="auto"/>
        <w:ind w:left="1985" w:right="283"/>
        <w:rPr>
          <w:rFonts w:ascii="Times New Roman" w:hAnsi="Times New Roman" w:cs="Times New Roman"/>
          <w:sz w:val="20"/>
          <w:szCs w:val="20"/>
          <w:u w:val="single"/>
        </w:rPr>
      </w:pPr>
      <w:hyperlink w:anchor="Ms_Claudia_Mahler" w:history="1">
        <w:r w:rsidR="00CC2A3F" w:rsidRPr="000A6EB2">
          <w:rPr>
            <w:rStyle w:val="Hyperlink"/>
            <w:rFonts w:ascii="Times New Roman" w:hAnsi="Times New Roman" w:cs="Times New Roman"/>
            <w:sz w:val="20"/>
            <w:szCs w:val="20"/>
            <w:u w:val="single"/>
          </w:rPr>
          <w:t>Ms. Claudia Mahler</w:t>
        </w:r>
      </w:hyperlink>
    </w:p>
    <w:p w14:paraId="31904E0C" w14:textId="2672F61C" w:rsidR="00C75B58" w:rsidRPr="000A6EB2" w:rsidRDefault="00496DB3" w:rsidP="00FC6DE7">
      <w:pPr>
        <w:pStyle w:val="ListParagraph"/>
        <w:numPr>
          <w:ilvl w:val="0"/>
          <w:numId w:val="42"/>
        </w:numPr>
        <w:spacing w:line="240" w:lineRule="auto"/>
        <w:ind w:left="1985" w:right="283"/>
        <w:rPr>
          <w:rFonts w:ascii="Times New Roman" w:hAnsi="Times New Roman" w:cs="Times New Roman"/>
          <w:sz w:val="20"/>
          <w:szCs w:val="20"/>
          <w:u w:val="single"/>
        </w:rPr>
      </w:pPr>
      <w:hyperlink w:anchor="Mr_Saleemul_Huq" w:history="1">
        <w:r w:rsidR="00C75B58" w:rsidRPr="000A6EB2">
          <w:rPr>
            <w:rStyle w:val="Hyperlink"/>
            <w:rFonts w:ascii="Times New Roman" w:hAnsi="Times New Roman" w:cs="Times New Roman"/>
            <w:sz w:val="20"/>
            <w:szCs w:val="20"/>
            <w:u w:val="single"/>
          </w:rPr>
          <w:t>Mr</w:t>
        </w:r>
        <w:r w:rsidR="00F87FCA" w:rsidRPr="000A6EB2">
          <w:rPr>
            <w:rStyle w:val="Hyperlink"/>
            <w:rFonts w:ascii="Times New Roman" w:hAnsi="Times New Roman" w:cs="Times New Roman"/>
            <w:sz w:val="20"/>
            <w:szCs w:val="20"/>
            <w:u w:val="single"/>
          </w:rPr>
          <w:t>.</w:t>
        </w:r>
        <w:r w:rsidR="00C75B58" w:rsidRPr="000A6EB2">
          <w:rPr>
            <w:rStyle w:val="Hyperlink"/>
            <w:rFonts w:ascii="Times New Roman" w:hAnsi="Times New Roman" w:cs="Times New Roman"/>
            <w:sz w:val="20"/>
            <w:szCs w:val="20"/>
            <w:u w:val="single"/>
          </w:rPr>
          <w:t xml:space="preserve"> </w:t>
        </w:r>
        <w:r w:rsidR="00CC2A3F" w:rsidRPr="000A6EB2">
          <w:rPr>
            <w:rStyle w:val="Hyperlink"/>
            <w:rFonts w:ascii="Times New Roman" w:hAnsi="Times New Roman" w:cs="Times New Roman"/>
            <w:sz w:val="20"/>
            <w:szCs w:val="20"/>
            <w:u w:val="single"/>
          </w:rPr>
          <w:t>Saleemul Huq</w:t>
        </w:r>
      </w:hyperlink>
    </w:p>
    <w:p w14:paraId="080EE19A" w14:textId="3CEFAD69" w:rsidR="00C75B58" w:rsidRPr="000A6EB2" w:rsidRDefault="00496DB3" w:rsidP="00FC6DE7">
      <w:pPr>
        <w:pStyle w:val="ListParagraph"/>
        <w:numPr>
          <w:ilvl w:val="0"/>
          <w:numId w:val="42"/>
        </w:numPr>
        <w:spacing w:line="240" w:lineRule="auto"/>
        <w:ind w:left="1985" w:right="283"/>
        <w:rPr>
          <w:rFonts w:ascii="Times New Roman" w:hAnsi="Times New Roman" w:cs="Times New Roman"/>
          <w:sz w:val="20"/>
          <w:szCs w:val="20"/>
          <w:u w:val="single"/>
        </w:rPr>
      </w:pPr>
      <w:hyperlink w:anchor="Ms_Katharina_Rall" w:history="1">
        <w:r w:rsidR="00C75B58" w:rsidRPr="000A6EB2">
          <w:rPr>
            <w:rStyle w:val="Hyperlink"/>
            <w:rFonts w:ascii="Times New Roman" w:hAnsi="Times New Roman" w:cs="Times New Roman"/>
            <w:sz w:val="20"/>
            <w:szCs w:val="20"/>
            <w:u w:val="single"/>
          </w:rPr>
          <w:t>Ms</w:t>
        </w:r>
        <w:r w:rsidR="00CC2A3F" w:rsidRPr="000A6EB2">
          <w:rPr>
            <w:rStyle w:val="Hyperlink"/>
            <w:rFonts w:ascii="Times New Roman" w:hAnsi="Times New Roman" w:cs="Times New Roman"/>
            <w:sz w:val="20"/>
            <w:szCs w:val="20"/>
            <w:u w:val="single"/>
          </w:rPr>
          <w:t>. Katharina Rall</w:t>
        </w:r>
      </w:hyperlink>
    </w:p>
    <w:p w14:paraId="3DF1901C" w14:textId="342CAAE2" w:rsidR="00C75B58" w:rsidRPr="000A6EB2" w:rsidRDefault="00496DB3" w:rsidP="00FC6DE7">
      <w:pPr>
        <w:pStyle w:val="ListParagraph"/>
        <w:numPr>
          <w:ilvl w:val="0"/>
          <w:numId w:val="42"/>
        </w:numPr>
        <w:spacing w:line="240" w:lineRule="auto"/>
        <w:ind w:left="1985" w:right="283"/>
        <w:rPr>
          <w:u w:val="single"/>
        </w:rPr>
      </w:pPr>
      <w:hyperlink w:anchor="Mr_Handaine_Mohamed" w:history="1">
        <w:r w:rsidR="00C75B58" w:rsidRPr="000A6EB2">
          <w:rPr>
            <w:rStyle w:val="Hyperlink"/>
            <w:rFonts w:ascii="Times New Roman" w:hAnsi="Times New Roman" w:cs="Times New Roman"/>
            <w:sz w:val="20"/>
            <w:szCs w:val="20"/>
            <w:u w:val="single"/>
          </w:rPr>
          <w:t>Mr</w:t>
        </w:r>
        <w:r w:rsidR="00CC2A3F" w:rsidRPr="000A6EB2">
          <w:rPr>
            <w:rStyle w:val="Hyperlink"/>
            <w:rFonts w:ascii="Times New Roman" w:hAnsi="Times New Roman" w:cs="Times New Roman"/>
            <w:sz w:val="20"/>
            <w:szCs w:val="20"/>
            <w:u w:val="single"/>
          </w:rPr>
          <w:t>.</w:t>
        </w:r>
        <w:r w:rsidR="00C75B58" w:rsidRPr="000A6EB2">
          <w:rPr>
            <w:rStyle w:val="Hyperlink"/>
            <w:rFonts w:ascii="Times New Roman" w:hAnsi="Times New Roman" w:cs="Times New Roman"/>
            <w:sz w:val="20"/>
            <w:szCs w:val="20"/>
            <w:u w:val="single"/>
          </w:rPr>
          <w:t xml:space="preserve"> </w:t>
        </w:r>
        <w:r w:rsidR="00CC2A3F" w:rsidRPr="000A6EB2">
          <w:rPr>
            <w:rStyle w:val="Hyperlink"/>
            <w:rFonts w:ascii="Times New Roman" w:hAnsi="Times New Roman" w:cs="Times New Roman"/>
            <w:sz w:val="20"/>
            <w:szCs w:val="20"/>
            <w:u w:val="single"/>
          </w:rPr>
          <w:t>Handaine Mohamed</w:t>
        </w:r>
      </w:hyperlink>
    </w:p>
    <w:p w14:paraId="773260BA" w14:textId="5B986741" w:rsidR="00C75B58" w:rsidRPr="000A6EB2" w:rsidRDefault="00C75B58" w:rsidP="00FC6DE7">
      <w:pPr>
        <w:suppressAutoHyphens w:val="0"/>
        <w:spacing w:line="240" w:lineRule="auto"/>
        <w:ind w:left="1419" w:right="283" w:hanging="426"/>
        <w:rPr>
          <w:sz w:val="24"/>
          <w:szCs w:val="24"/>
        </w:rPr>
      </w:pPr>
      <w:r w:rsidRPr="000A6EB2">
        <w:rPr>
          <w:sz w:val="24"/>
          <w:szCs w:val="24"/>
        </w:rPr>
        <w:t xml:space="preserve">B. </w:t>
      </w:r>
      <w:hyperlink w:anchor="Interactive_discussion" w:history="1">
        <w:r w:rsidRPr="000A6EB2">
          <w:rPr>
            <w:rStyle w:val="Hyperlink"/>
            <w:sz w:val="24"/>
            <w:szCs w:val="24"/>
            <w:u w:val="single"/>
          </w:rPr>
          <w:t>Interactive discussion</w:t>
        </w:r>
      </w:hyperlink>
      <w:r w:rsidRPr="000A6EB2">
        <w:rPr>
          <w:sz w:val="24"/>
          <w:szCs w:val="24"/>
        </w:rPr>
        <w:t xml:space="preserve"> </w:t>
      </w:r>
    </w:p>
    <w:p w14:paraId="0B871694" w14:textId="77777777" w:rsidR="00FC6DE7" w:rsidRPr="000A6EB2" w:rsidRDefault="00FC6DE7" w:rsidP="00FC6DE7">
      <w:pPr>
        <w:suppressAutoHyphens w:val="0"/>
        <w:spacing w:line="240" w:lineRule="auto"/>
        <w:ind w:left="1419" w:right="283" w:hanging="426"/>
        <w:rPr>
          <w:sz w:val="24"/>
          <w:szCs w:val="24"/>
        </w:rPr>
      </w:pPr>
    </w:p>
    <w:p w14:paraId="62B5C89D" w14:textId="6B7F3E54" w:rsidR="00C75B58" w:rsidRPr="000A6EB2" w:rsidRDefault="00C75B58" w:rsidP="00FC6DE7">
      <w:pPr>
        <w:suppressAutoHyphens w:val="0"/>
        <w:spacing w:line="240" w:lineRule="auto"/>
        <w:ind w:left="1419" w:right="283" w:hanging="426"/>
        <w:rPr>
          <w:sz w:val="24"/>
          <w:szCs w:val="24"/>
        </w:rPr>
      </w:pPr>
      <w:r w:rsidRPr="000A6EB2">
        <w:rPr>
          <w:sz w:val="24"/>
          <w:szCs w:val="24"/>
        </w:rPr>
        <w:t xml:space="preserve">C. </w:t>
      </w:r>
      <w:hyperlink w:anchor="Responses_and_concluding_remarks" w:history="1">
        <w:r w:rsidRPr="000A6EB2">
          <w:rPr>
            <w:rStyle w:val="Hyperlink"/>
            <w:sz w:val="24"/>
            <w:szCs w:val="24"/>
            <w:u w:val="single"/>
          </w:rPr>
          <w:t>Responses and concluding remarks</w:t>
        </w:r>
      </w:hyperlink>
    </w:p>
    <w:p w14:paraId="5447492A" w14:textId="6F0C7833" w:rsidR="00CC2A3F" w:rsidRPr="000A6EB2" w:rsidRDefault="00496DB3" w:rsidP="00FC6DE7">
      <w:pPr>
        <w:pStyle w:val="ListParagraph"/>
        <w:numPr>
          <w:ilvl w:val="0"/>
          <w:numId w:val="42"/>
        </w:numPr>
        <w:spacing w:line="240" w:lineRule="auto"/>
        <w:ind w:left="1985" w:right="283"/>
        <w:rPr>
          <w:rFonts w:ascii="Times New Roman" w:hAnsi="Times New Roman" w:cs="Times New Roman"/>
          <w:sz w:val="20"/>
          <w:szCs w:val="20"/>
          <w:u w:val="single"/>
        </w:rPr>
      </w:pPr>
      <w:hyperlink w:anchor="Ms_Claudia_Mahler2" w:history="1">
        <w:r w:rsidR="00CC2A3F" w:rsidRPr="000A6EB2">
          <w:rPr>
            <w:rStyle w:val="Hyperlink"/>
            <w:rFonts w:ascii="Times New Roman" w:hAnsi="Times New Roman" w:cs="Times New Roman"/>
            <w:sz w:val="20"/>
            <w:szCs w:val="20"/>
            <w:u w:val="single"/>
          </w:rPr>
          <w:t>Ms. Claudia Mahler</w:t>
        </w:r>
      </w:hyperlink>
    </w:p>
    <w:p w14:paraId="4DCEACA5" w14:textId="7B876334" w:rsidR="00CC2A3F" w:rsidRPr="000A6EB2" w:rsidRDefault="00496DB3" w:rsidP="00FC6DE7">
      <w:pPr>
        <w:pStyle w:val="ListParagraph"/>
        <w:numPr>
          <w:ilvl w:val="0"/>
          <w:numId w:val="42"/>
        </w:numPr>
        <w:spacing w:line="240" w:lineRule="auto"/>
        <w:ind w:left="1985" w:right="283"/>
        <w:rPr>
          <w:rFonts w:ascii="Times New Roman" w:hAnsi="Times New Roman" w:cs="Times New Roman"/>
          <w:sz w:val="20"/>
          <w:szCs w:val="20"/>
          <w:u w:val="single"/>
        </w:rPr>
      </w:pPr>
      <w:hyperlink w:anchor="Mr_Saleemul_Huq2" w:history="1">
        <w:r w:rsidR="00CC2A3F" w:rsidRPr="000A6EB2">
          <w:rPr>
            <w:rStyle w:val="Hyperlink"/>
            <w:rFonts w:ascii="Times New Roman" w:hAnsi="Times New Roman" w:cs="Times New Roman"/>
            <w:sz w:val="20"/>
            <w:szCs w:val="20"/>
            <w:u w:val="single"/>
          </w:rPr>
          <w:t>Mr</w:t>
        </w:r>
        <w:r w:rsidR="00F87FCA" w:rsidRPr="000A6EB2">
          <w:rPr>
            <w:rStyle w:val="Hyperlink"/>
            <w:rFonts w:ascii="Times New Roman" w:hAnsi="Times New Roman" w:cs="Times New Roman"/>
            <w:sz w:val="20"/>
            <w:szCs w:val="20"/>
            <w:u w:val="single"/>
          </w:rPr>
          <w:t>.</w:t>
        </w:r>
        <w:r w:rsidR="00CC2A3F" w:rsidRPr="000A6EB2">
          <w:rPr>
            <w:rStyle w:val="Hyperlink"/>
            <w:rFonts w:ascii="Times New Roman" w:hAnsi="Times New Roman" w:cs="Times New Roman"/>
            <w:sz w:val="20"/>
            <w:szCs w:val="20"/>
            <w:u w:val="single"/>
          </w:rPr>
          <w:t xml:space="preserve"> Saleemul Huq</w:t>
        </w:r>
      </w:hyperlink>
    </w:p>
    <w:p w14:paraId="0CC20E5C" w14:textId="34781724" w:rsidR="00CC2A3F" w:rsidRPr="000A6EB2" w:rsidRDefault="00496DB3" w:rsidP="00FC6DE7">
      <w:pPr>
        <w:pStyle w:val="ListParagraph"/>
        <w:numPr>
          <w:ilvl w:val="0"/>
          <w:numId w:val="42"/>
        </w:numPr>
        <w:spacing w:line="240" w:lineRule="auto"/>
        <w:ind w:left="1985" w:right="283"/>
        <w:rPr>
          <w:rFonts w:ascii="Times New Roman" w:hAnsi="Times New Roman" w:cs="Times New Roman"/>
          <w:sz w:val="20"/>
          <w:szCs w:val="20"/>
          <w:u w:val="single"/>
        </w:rPr>
      </w:pPr>
      <w:hyperlink w:anchor="Ms_Katharina_Rall2" w:history="1">
        <w:r w:rsidR="00CC2A3F" w:rsidRPr="000A6EB2">
          <w:rPr>
            <w:rStyle w:val="Hyperlink"/>
            <w:rFonts w:ascii="Times New Roman" w:hAnsi="Times New Roman" w:cs="Times New Roman"/>
            <w:sz w:val="20"/>
            <w:szCs w:val="20"/>
            <w:u w:val="single"/>
          </w:rPr>
          <w:t>Ms. Katharina Rall</w:t>
        </w:r>
      </w:hyperlink>
    </w:p>
    <w:p w14:paraId="0BAD9FCA" w14:textId="07A16098" w:rsidR="00CC2A3F" w:rsidRPr="000A6EB2" w:rsidRDefault="00496DB3" w:rsidP="00FC6DE7">
      <w:pPr>
        <w:pStyle w:val="ListParagraph"/>
        <w:numPr>
          <w:ilvl w:val="0"/>
          <w:numId w:val="42"/>
        </w:numPr>
        <w:spacing w:line="240" w:lineRule="auto"/>
        <w:ind w:left="1985" w:right="283"/>
        <w:rPr>
          <w:rFonts w:ascii="Times New Roman" w:hAnsi="Times New Roman" w:cs="Times New Roman"/>
          <w:sz w:val="20"/>
          <w:szCs w:val="20"/>
          <w:u w:val="single"/>
        </w:rPr>
      </w:pPr>
      <w:hyperlink w:anchor="Mr_Handaine_Mohamed2" w:history="1">
        <w:r w:rsidR="00CC2A3F" w:rsidRPr="000A6EB2">
          <w:rPr>
            <w:rStyle w:val="Hyperlink"/>
            <w:rFonts w:ascii="Times New Roman" w:hAnsi="Times New Roman" w:cs="Times New Roman"/>
            <w:sz w:val="20"/>
            <w:szCs w:val="20"/>
            <w:u w:val="single"/>
          </w:rPr>
          <w:t>Mr. Handaine Mohamed</w:t>
        </w:r>
      </w:hyperlink>
    </w:p>
    <w:p w14:paraId="6A03C3C6" w14:textId="124CD66B" w:rsidR="0021258F" w:rsidRPr="000A6EB2" w:rsidRDefault="00496DB3" w:rsidP="00CF689A">
      <w:pPr>
        <w:suppressAutoHyphens w:val="0"/>
        <w:spacing w:line="240" w:lineRule="auto"/>
        <w:ind w:left="993" w:right="283" w:hanging="426"/>
        <w:rPr>
          <w:b/>
          <w:bCs/>
          <w:sz w:val="24"/>
          <w:szCs w:val="24"/>
          <w:u w:val="single"/>
        </w:rPr>
      </w:pPr>
      <w:hyperlink w:anchor="Annex_1" w:history="1">
        <w:r w:rsidR="0021258F" w:rsidRPr="000A6EB2">
          <w:rPr>
            <w:rStyle w:val="Hyperlink"/>
            <w:b/>
            <w:bCs/>
            <w:sz w:val="24"/>
            <w:szCs w:val="24"/>
          </w:rPr>
          <w:t>Annex 1</w:t>
        </w:r>
        <w:r w:rsidR="009355E1" w:rsidRPr="000A6EB2">
          <w:rPr>
            <w:rStyle w:val="Hyperlink"/>
            <w:b/>
            <w:bCs/>
            <w:sz w:val="24"/>
            <w:szCs w:val="24"/>
          </w:rPr>
          <w:t xml:space="preserve">: </w:t>
        </w:r>
        <w:r w:rsidR="009355E1" w:rsidRPr="000A6EB2">
          <w:rPr>
            <w:rStyle w:val="Hyperlink"/>
            <w:b/>
            <w:bCs/>
            <w:sz w:val="24"/>
            <w:szCs w:val="24"/>
            <w:u w:val="single"/>
          </w:rPr>
          <w:t>Speaking and non-speaking participants in the plenary session</w:t>
        </w:r>
      </w:hyperlink>
    </w:p>
    <w:p w14:paraId="4EFF2694" w14:textId="12C6FC23" w:rsidR="00C75B58" w:rsidRPr="000A6EB2" w:rsidRDefault="00C75B58" w:rsidP="00CF689A">
      <w:pPr>
        <w:suppressAutoHyphens w:val="0"/>
        <w:spacing w:line="240" w:lineRule="auto"/>
        <w:ind w:left="993" w:right="283" w:hanging="426"/>
      </w:pPr>
      <w:r w:rsidRPr="000A6EB2">
        <w:br w:type="page"/>
      </w:r>
    </w:p>
    <w:p w14:paraId="2D77DA8D" w14:textId="07C899A0" w:rsidR="000A75FD" w:rsidRPr="000A6EB2" w:rsidRDefault="000A75FD" w:rsidP="00CF689A">
      <w:pPr>
        <w:pStyle w:val="HChG"/>
        <w:ind w:left="993" w:right="283" w:hanging="426"/>
        <w:rPr>
          <w:u w:val="single"/>
        </w:rPr>
      </w:pPr>
      <w:r w:rsidRPr="000A6EB2">
        <w:lastRenderedPageBreak/>
        <w:tab/>
        <w:t>I.</w:t>
      </w:r>
      <w:r w:rsidRPr="000A6EB2">
        <w:tab/>
      </w:r>
      <w:bookmarkStart w:id="0" w:name="Introduction"/>
      <w:r w:rsidRPr="000A6EB2">
        <w:t>Introduction</w:t>
      </w:r>
      <w:bookmarkEnd w:id="0"/>
    </w:p>
    <w:p w14:paraId="6A082471" w14:textId="230CCCD3" w:rsidR="000A75FD" w:rsidRPr="000A6EB2" w:rsidRDefault="000A75FD" w:rsidP="00CF689A">
      <w:pPr>
        <w:pStyle w:val="SingleTxtG"/>
        <w:ind w:left="993" w:right="283" w:hanging="426"/>
        <w:rPr>
          <w:b/>
          <w:highlight w:val="yellow"/>
          <w:u w:val="single"/>
        </w:rPr>
      </w:pPr>
      <w:r w:rsidRPr="000A6EB2">
        <w:t>1.</w:t>
      </w:r>
      <w:r w:rsidRPr="000A6EB2">
        <w:tab/>
      </w:r>
      <w:r w:rsidR="00681850" w:rsidRPr="000A6EB2">
        <w:t xml:space="preserve">Under </w:t>
      </w:r>
      <w:r w:rsidR="005465FA" w:rsidRPr="000A6EB2">
        <w:t>resolution 44/7</w:t>
      </w:r>
      <w:r w:rsidRPr="000A6EB2">
        <w:t xml:space="preserve">, the Human Rights Council held a </w:t>
      </w:r>
      <w:r w:rsidR="00C05F9D" w:rsidRPr="000A6EB2">
        <w:t xml:space="preserve">panel discussion on </w:t>
      </w:r>
      <w:r w:rsidR="005465FA" w:rsidRPr="000A6EB2">
        <w:t xml:space="preserve">older </w:t>
      </w:r>
      <w:r w:rsidR="00577657" w:rsidRPr="000A6EB2">
        <w:t>persons</w:t>
      </w:r>
      <w:r w:rsidR="00681850" w:rsidRPr="000A6EB2">
        <w:t>’ human rights</w:t>
      </w:r>
      <w:r w:rsidR="00577657" w:rsidRPr="000A6EB2">
        <w:t xml:space="preserve"> in the context of climate change </w:t>
      </w:r>
      <w:r w:rsidR="005465FA" w:rsidRPr="000A6EB2">
        <w:t>on 30 June 2021 during its 47</w:t>
      </w:r>
      <w:r w:rsidR="0013179C" w:rsidRPr="000A6EB2">
        <w:rPr>
          <w:vertAlign w:val="superscript"/>
        </w:rPr>
        <w:t>th</w:t>
      </w:r>
      <w:r w:rsidR="0013179C" w:rsidRPr="000A6EB2">
        <w:t xml:space="preserve"> session</w:t>
      </w:r>
      <w:r w:rsidRPr="000A6EB2">
        <w:t>.</w:t>
      </w:r>
      <w:r w:rsidR="00FC6DE7" w:rsidRPr="000A6EB2">
        <w:t xml:space="preserve"> The full video of the panel discussion is available at: </w:t>
      </w:r>
      <w:hyperlink r:id="rId9" w:history="1">
        <w:r w:rsidR="00FC6DE7" w:rsidRPr="000A6EB2">
          <w:rPr>
            <w:rStyle w:val="Hyperlink"/>
            <w:b/>
            <w:bCs/>
            <w:u w:val="single"/>
          </w:rPr>
          <w:t>https://media.un.org/en/asset/k16/k162xwr21t</w:t>
        </w:r>
      </w:hyperlink>
      <w:r w:rsidR="005746B5" w:rsidRPr="000A6EB2">
        <w:t xml:space="preserve"> </w:t>
      </w:r>
    </w:p>
    <w:p w14:paraId="556AFF5B" w14:textId="1E7B7362" w:rsidR="000A75FD" w:rsidRPr="000A6EB2" w:rsidRDefault="00BB7C54" w:rsidP="00CF689A">
      <w:pPr>
        <w:pStyle w:val="SingleTxtG"/>
        <w:ind w:left="993" w:right="283" w:hanging="426"/>
        <w:rPr>
          <w:b/>
          <w:u w:val="single"/>
        </w:rPr>
      </w:pPr>
      <w:r w:rsidRPr="000A6EB2">
        <w:t>2.</w:t>
      </w:r>
      <w:r w:rsidRPr="000A6EB2">
        <w:tab/>
      </w:r>
      <w:r w:rsidR="00A00BC1" w:rsidRPr="000A6EB2">
        <w:t>T</w:t>
      </w:r>
      <w:r w:rsidR="000A75FD" w:rsidRPr="000A6EB2">
        <w:t>he Presid</w:t>
      </w:r>
      <w:r w:rsidR="00C05F9D" w:rsidRPr="000A6EB2">
        <w:t>ent of the Human Rights Council</w:t>
      </w:r>
      <w:r w:rsidR="00681850" w:rsidRPr="000A6EB2">
        <w:t xml:space="preserve"> chaired the panel discussion</w:t>
      </w:r>
      <w:r w:rsidR="00DA58FA" w:rsidRPr="000A6EB2">
        <w:t>.</w:t>
      </w:r>
      <w:r w:rsidR="005B3CFB" w:rsidRPr="000A6EB2">
        <w:t xml:space="preserve"> </w:t>
      </w:r>
      <w:r w:rsidR="00A00BC1" w:rsidRPr="000A6EB2">
        <w:t>T</w:t>
      </w:r>
      <w:r w:rsidR="00DA58FA" w:rsidRPr="000A6EB2">
        <w:t xml:space="preserve">he </w:t>
      </w:r>
      <w:r w:rsidR="000A75FD" w:rsidRPr="000A6EB2">
        <w:t>United Nations High Commissioner for Human Rights</w:t>
      </w:r>
      <w:r w:rsidR="00681850" w:rsidRPr="000A6EB2">
        <w:t xml:space="preserve"> opened the discussion with a statement. This </w:t>
      </w:r>
      <w:r w:rsidR="00F66EEB" w:rsidRPr="000A6EB2">
        <w:t xml:space="preserve">was followed by </w:t>
      </w:r>
      <w:r w:rsidR="00731368" w:rsidRPr="000A6EB2">
        <w:t>a statement by</w:t>
      </w:r>
      <w:r w:rsidR="00150721" w:rsidRPr="000A6EB2">
        <w:t xml:space="preserve"> </w:t>
      </w:r>
      <w:r w:rsidR="00731368" w:rsidRPr="000A6EB2">
        <w:t xml:space="preserve">the </w:t>
      </w:r>
      <w:r w:rsidR="00F66EEB" w:rsidRPr="000A6EB2">
        <w:t>Special Representative of the Secretary-General for Disaster Risk Reduction</w:t>
      </w:r>
      <w:r w:rsidR="00DA58FA" w:rsidRPr="000A6EB2">
        <w:t>.</w:t>
      </w:r>
    </w:p>
    <w:p w14:paraId="64642903" w14:textId="5588255D" w:rsidR="00681850" w:rsidRPr="000A6EB2" w:rsidRDefault="000A75FD" w:rsidP="00CF689A">
      <w:pPr>
        <w:pStyle w:val="SingleTxtG"/>
        <w:ind w:left="993" w:right="283" w:hanging="426"/>
      </w:pPr>
      <w:r w:rsidRPr="000A6EB2">
        <w:t>3.</w:t>
      </w:r>
      <w:r w:rsidRPr="000A6EB2">
        <w:tab/>
        <w:t xml:space="preserve">The panel </w:t>
      </w:r>
      <w:r w:rsidR="00130CD7" w:rsidRPr="000A6EB2">
        <w:t xml:space="preserve">discussion </w:t>
      </w:r>
      <w:r w:rsidRPr="000A6EB2">
        <w:t xml:space="preserve">provided an opportunity </w:t>
      </w:r>
      <w:r w:rsidR="00DC2E61" w:rsidRPr="000A6EB2">
        <w:t>for States, international organizations</w:t>
      </w:r>
      <w:r w:rsidR="000E2AC6" w:rsidRPr="000A6EB2">
        <w:t>,</w:t>
      </w:r>
      <w:r w:rsidR="00DC2E61" w:rsidRPr="000A6EB2">
        <w:t xml:space="preserve"> and other relevant stakeholders to discuss</w:t>
      </w:r>
      <w:r w:rsidR="00681850" w:rsidRPr="000A6EB2">
        <w:t>:</w:t>
      </w:r>
      <w:r w:rsidR="00DC2E61" w:rsidRPr="000A6EB2">
        <w:t xml:space="preserve"> </w:t>
      </w:r>
    </w:p>
    <w:p w14:paraId="19384E69" w14:textId="2A18D5B0" w:rsidR="00575A0D" w:rsidRPr="000A6EB2" w:rsidRDefault="00575A0D" w:rsidP="00665731">
      <w:pPr>
        <w:pStyle w:val="SingleTxtG"/>
        <w:numPr>
          <w:ilvl w:val="0"/>
          <w:numId w:val="16"/>
        </w:numPr>
        <w:ind w:left="1701" w:right="283" w:hanging="426"/>
      </w:pPr>
      <w:r w:rsidRPr="000A6EB2">
        <w:t>how older persons can enjoy their rights</w:t>
      </w:r>
      <w:r w:rsidR="005514C7" w:rsidRPr="000A6EB2">
        <w:t xml:space="preserve"> in spite of the adverse impacts of climate change</w:t>
      </w:r>
      <w:r w:rsidRPr="000A6EB2">
        <w:t>, and</w:t>
      </w:r>
    </w:p>
    <w:p w14:paraId="6059D8A6" w14:textId="599FEEC1" w:rsidR="00575A0D" w:rsidRPr="000A6EB2" w:rsidRDefault="00575A0D" w:rsidP="00665731">
      <w:pPr>
        <w:pStyle w:val="SingleTxtG"/>
        <w:numPr>
          <w:ilvl w:val="0"/>
          <w:numId w:val="16"/>
        </w:numPr>
        <w:ind w:left="1701" w:right="283" w:hanging="426"/>
      </w:pPr>
      <w:r w:rsidRPr="000A6EB2">
        <w:t xml:space="preserve">how </w:t>
      </w:r>
      <w:r w:rsidR="0045097E" w:rsidRPr="000A6EB2">
        <w:t>States</w:t>
      </w:r>
      <w:r w:rsidRPr="000A6EB2">
        <w:t xml:space="preserve"> can promote and protect older persons’ rights through age-inclusive climate action.</w:t>
      </w:r>
    </w:p>
    <w:p w14:paraId="4FDD44DB" w14:textId="33442DCD" w:rsidR="007A7717" w:rsidRPr="000A6EB2" w:rsidRDefault="007A7717" w:rsidP="007A7717">
      <w:pPr>
        <w:pStyle w:val="SingleTxtG"/>
        <w:ind w:left="993" w:right="283"/>
      </w:pPr>
      <w:r w:rsidRPr="000A6EB2">
        <w:t xml:space="preserve">The list of speakers and non-speakers is listed in </w:t>
      </w:r>
      <w:hyperlink w:anchor="Annex_1" w:history="1">
        <w:r w:rsidRPr="000A6EB2">
          <w:rPr>
            <w:rStyle w:val="Hyperlink"/>
            <w:b/>
            <w:bCs/>
            <w:color w:val="000000" w:themeColor="text1"/>
            <w:u w:val="single"/>
          </w:rPr>
          <w:t>Annex 1</w:t>
        </w:r>
      </w:hyperlink>
      <w:r w:rsidRPr="000A6EB2">
        <w:t>.</w:t>
      </w:r>
    </w:p>
    <w:p w14:paraId="04D32D04" w14:textId="56DCA3D7" w:rsidR="00DC2E61" w:rsidRPr="000A6EB2" w:rsidRDefault="00681850" w:rsidP="007A7717">
      <w:pPr>
        <w:pStyle w:val="SingleTxtG"/>
        <w:ind w:left="993" w:right="283"/>
      </w:pPr>
      <w:r w:rsidRPr="000A6EB2">
        <w:t>P</w:t>
      </w:r>
      <w:r w:rsidR="004C7C9F" w:rsidRPr="000A6EB2">
        <w:t xml:space="preserve">ersons with disabilities </w:t>
      </w:r>
      <w:r w:rsidRPr="000A6EB2">
        <w:t xml:space="preserve">were able to access the panel discussion as </w:t>
      </w:r>
      <w:r w:rsidR="00D17C5F" w:rsidRPr="000A6EB2">
        <w:t>I</w:t>
      </w:r>
      <w:r w:rsidR="004C7C9F" w:rsidRPr="000A6EB2">
        <w:t xml:space="preserve">nternational </w:t>
      </w:r>
      <w:r w:rsidR="00D17C5F" w:rsidRPr="000A6EB2">
        <w:t>S</w:t>
      </w:r>
      <w:r w:rsidR="004C7C9F" w:rsidRPr="000A6EB2">
        <w:t xml:space="preserve">ign interpretation and real-time </w:t>
      </w:r>
      <w:r w:rsidR="007F6577" w:rsidRPr="000A6EB2">
        <w:t>captioning</w:t>
      </w:r>
      <w:r w:rsidRPr="000A6EB2">
        <w:t xml:space="preserve"> were provided</w:t>
      </w:r>
      <w:r w:rsidR="00130CD7" w:rsidRPr="000A6EB2">
        <w:t>.</w:t>
      </w:r>
    </w:p>
    <w:p w14:paraId="7466D28E" w14:textId="3D7B8274" w:rsidR="00681850" w:rsidRPr="000A6EB2" w:rsidRDefault="000A75FD" w:rsidP="00CF689A">
      <w:pPr>
        <w:pStyle w:val="SingleTxtG"/>
        <w:ind w:left="993" w:right="283" w:hanging="426"/>
      </w:pPr>
      <w:r w:rsidRPr="000A6EB2">
        <w:t>4.</w:t>
      </w:r>
      <w:r w:rsidRPr="000A6EB2">
        <w:tab/>
        <w:t xml:space="preserve">The </w:t>
      </w:r>
      <w:r w:rsidR="007F709F" w:rsidRPr="000A6EB2">
        <w:t>pane</w:t>
      </w:r>
      <w:r w:rsidR="00874D22" w:rsidRPr="000A6EB2">
        <w:t>l</w:t>
      </w:r>
      <w:r w:rsidR="007F709F" w:rsidRPr="000A6EB2">
        <w:t>lists</w:t>
      </w:r>
      <w:r w:rsidRPr="000A6EB2">
        <w:t xml:space="preserve"> </w:t>
      </w:r>
      <w:r w:rsidR="004C63BE" w:rsidRPr="000A6EB2">
        <w:t>included</w:t>
      </w:r>
      <w:r w:rsidR="00681850" w:rsidRPr="000A6EB2">
        <w:t>:</w:t>
      </w:r>
      <w:r w:rsidRPr="000A6EB2">
        <w:t xml:space="preserve"> </w:t>
      </w:r>
    </w:p>
    <w:p w14:paraId="125D166F" w14:textId="227DF5EF" w:rsidR="00681850" w:rsidRPr="000A6EB2" w:rsidRDefault="00681850" w:rsidP="000F4D28">
      <w:pPr>
        <w:pStyle w:val="SingleTxtG"/>
        <w:numPr>
          <w:ilvl w:val="0"/>
          <w:numId w:val="15"/>
        </w:numPr>
        <w:ind w:left="1701" w:right="283" w:hanging="426"/>
      </w:pPr>
      <w:r w:rsidRPr="000A6EB2">
        <w:t xml:space="preserve">Ms. Claudia Mahler, </w:t>
      </w:r>
      <w:r w:rsidR="00A81EC8" w:rsidRPr="000A6EB2">
        <w:rPr>
          <w:bCs/>
        </w:rPr>
        <w:t>Independent Expert on the enjoyment of all human rights by older persons</w:t>
      </w:r>
      <w:r w:rsidR="0044786E" w:rsidRPr="000A6EB2">
        <w:t>,</w:t>
      </w:r>
    </w:p>
    <w:p w14:paraId="0A8E8175" w14:textId="3CB1B053" w:rsidR="00681850" w:rsidRPr="000A6EB2" w:rsidRDefault="00681850" w:rsidP="000F4D28">
      <w:pPr>
        <w:pStyle w:val="SingleTxtG"/>
        <w:numPr>
          <w:ilvl w:val="0"/>
          <w:numId w:val="15"/>
        </w:numPr>
        <w:ind w:left="1701" w:right="283" w:hanging="426"/>
      </w:pPr>
      <w:r w:rsidRPr="000A6EB2">
        <w:t xml:space="preserve">Mr. Saleemul Huq, </w:t>
      </w:r>
      <w:r w:rsidR="00D17C5F" w:rsidRPr="000A6EB2">
        <w:t xml:space="preserve">the </w:t>
      </w:r>
      <w:r w:rsidR="006B30E0" w:rsidRPr="000A6EB2">
        <w:t>Director of the International Centre for Climate Change and Development</w:t>
      </w:r>
      <w:r w:rsidR="0044786E" w:rsidRPr="000A6EB2">
        <w:t>,</w:t>
      </w:r>
    </w:p>
    <w:p w14:paraId="2E08B24C" w14:textId="10C68346" w:rsidR="00681850" w:rsidRPr="000A6EB2" w:rsidRDefault="00681850" w:rsidP="000F4D28">
      <w:pPr>
        <w:pStyle w:val="SingleTxtG"/>
        <w:numPr>
          <w:ilvl w:val="0"/>
          <w:numId w:val="15"/>
        </w:numPr>
        <w:ind w:left="1701" w:right="283" w:hanging="426"/>
      </w:pPr>
      <w:r w:rsidRPr="000A6EB2">
        <w:t>Ms. Katharina Rall,</w:t>
      </w:r>
      <w:r w:rsidR="00103CE8" w:rsidRPr="000A6EB2">
        <w:t xml:space="preserve"> </w:t>
      </w:r>
      <w:r w:rsidR="0096088A" w:rsidRPr="000A6EB2">
        <w:t xml:space="preserve">Senior Environment Researcher </w:t>
      </w:r>
      <w:r w:rsidR="00D17C5F" w:rsidRPr="000A6EB2">
        <w:t>at</w:t>
      </w:r>
      <w:r w:rsidR="00103CE8" w:rsidRPr="000A6EB2">
        <w:t xml:space="preserve"> Human Rights Watch</w:t>
      </w:r>
      <w:r w:rsidR="0044786E" w:rsidRPr="000A6EB2">
        <w:t>, and</w:t>
      </w:r>
      <w:r w:rsidR="00B85F4F" w:rsidRPr="000A6EB2">
        <w:t xml:space="preserve"> </w:t>
      </w:r>
    </w:p>
    <w:p w14:paraId="0F24E4EE" w14:textId="605EC06B" w:rsidR="0044786E" w:rsidRPr="000A6EB2" w:rsidRDefault="00B85F4F" w:rsidP="000F4D28">
      <w:pPr>
        <w:pStyle w:val="SingleTxtG"/>
        <w:numPr>
          <w:ilvl w:val="0"/>
          <w:numId w:val="15"/>
        </w:numPr>
        <w:ind w:left="1701" w:right="283" w:hanging="426"/>
      </w:pPr>
      <w:r w:rsidRPr="000A6EB2">
        <w:t>Mr. Handaine Mohamed, an e</w:t>
      </w:r>
      <w:r w:rsidR="00103CE8" w:rsidRPr="000A6EB2">
        <w:t>xpert on issues of climate change and indigenous peoples in Africa</w:t>
      </w:r>
      <w:r w:rsidR="0044786E" w:rsidRPr="000A6EB2">
        <w:t>.</w:t>
      </w:r>
    </w:p>
    <w:p w14:paraId="7CDB559F" w14:textId="77777777" w:rsidR="00147DA1" w:rsidRPr="000A6EB2" w:rsidRDefault="000A75FD" w:rsidP="00CF689A">
      <w:pPr>
        <w:pStyle w:val="HChG"/>
        <w:ind w:left="993" w:right="283" w:hanging="426"/>
      </w:pPr>
      <w:r w:rsidRPr="000A6EB2">
        <w:tab/>
      </w:r>
    </w:p>
    <w:p w14:paraId="5111AB82" w14:textId="77777777" w:rsidR="00147DA1" w:rsidRPr="000A6EB2" w:rsidRDefault="00147DA1" w:rsidP="00CF689A">
      <w:pPr>
        <w:suppressAutoHyphens w:val="0"/>
        <w:spacing w:line="240" w:lineRule="auto"/>
        <w:ind w:left="993" w:right="283" w:hanging="426"/>
        <w:rPr>
          <w:b/>
          <w:sz w:val="28"/>
        </w:rPr>
      </w:pPr>
      <w:r w:rsidRPr="000A6EB2">
        <w:br w:type="page"/>
      </w:r>
    </w:p>
    <w:p w14:paraId="184B120E" w14:textId="6ADB9596" w:rsidR="00232109" w:rsidRPr="000A6EB2" w:rsidRDefault="00232109" w:rsidP="00232109">
      <w:pPr>
        <w:pStyle w:val="HChG"/>
        <w:ind w:left="993" w:right="283" w:hanging="426"/>
      </w:pPr>
      <w:r w:rsidRPr="000A6EB2">
        <w:lastRenderedPageBreak/>
        <w:t>II.</w:t>
      </w:r>
      <w:r w:rsidRPr="000A6EB2">
        <w:tab/>
      </w:r>
      <w:bookmarkStart w:id="1" w:name="Recommendations"/>
      <w:r w:rsidRPr="000A6EB2">
        <w:t>Recommendations</w:t>
      </w:r>
      <w:bookmarkEnd w:id="1"/>
    </w:p>
    <w:p w14:paraId="5B1E1A9B" w14:textId="5797752B" w:rsidR="007A7717" w:rsidRPr="000A6EB2" w:rsidRDefault="007A7717" w:rsidP="00232109">
      <w:pPr>
        <w:pStyle w:val="SingleTxtG"/>
        <w:ind w:left="993" w:right="283" w:hanging="426"/>
        <w:rPr>
          <w:b/>
          <w:bCs/>
        </w:rPr>
      </w:pPr>
      <w:r w:rsidRPr="000A6EB2">
        <w:rPr>
          <w:b/>
          <w:bCs/>
        </w:rPr>
        <w:t>Speaker recommendations:</w:t>
      </w:r>
    </w:p>
    <w:p w14:paraId="13007489" w14:textId="328C7489" w:rsidR="00232109" w:rsidRPr="000A6EB2" w:rsidRDefault="00FC6DE7" w:rsidP="00232109">
      <w:pPr>
        <w:pStyle w:val="SingleTxtG"/>
        <w:ind w:left="993" w:right="283" w:hanging="426"/>
        <w:rPr>
          <w:bCs/>
        </w:rPr>
      </w:pPr>
      <w:r w:rsidRPr="000A6EB2">
        <w:t>5</w:t>
      </w:r>
      <w:r w:rsidR="00232109" w:rsidRPr="000A6EB2">
        <w:t>.</w:t>
      </w:r>
      <w:r w:rsidR="00232109" w:rsidRPr="000A6EB2">
        <w:tab/>
      </w:r>
      <w:r w:rsidR="00466F23" w:rsidRPr="000A6EB2">
        <w:t>The s</w:t>
      </w:r>
      <w:r w:rsidR="00232109" w:rsidRPr="000A6EB2">
        <w:rPr>
          <w:bCs/>
        </w:rPr>
        <w:t>peakers made several recommendations during the discussion. They emphasized</w:t>
      </w:r>
      <w:r w:rsidR="00CA0543" w:rsidRPr="000A6EB2">
        <w:rPr>
          <w:bCs/>
        </w:rPr>
        <w:t xml:space="preserve"> the importance of</w:t>
      </w:r>
      <w:r w:rsidR="00232109" w:rsidRPr="000A6EB2">
        <w:rPr>
          <w:bCs/>
        </w:rPr>
        <w:t xml:space="preserve">: </w:t>
      </w:r>
    </w:p>
    <w:p w14:paraId="13837042" w14:textId="515F7F64" w:rsidR="00232109" w:rsidRPr="000A6EB2" w:rsidRDefault="00232109" w:rsidP="00232109">
      <w:pPr>
        <w:pStyle w:val="SingleTxtG"/>
        <w:numPr>
          <w:ilvl w:val="0"/>
          <w:numId w:val="34"/>
        </w:numPr>
        <w:ind w:left="1701" w:right="283" w:hanging="426"/>
        <w:rPr>
          <w:bCs/>
        </w:rPr>
      </w:pPr>
      <w:r w:rsidRPr="000A6EB2">
        <w:rPr>
          <w:bCs/>
        </w:rPr>
        <w:t xml:space="preserve">treating the impacts of climate change as human rights violations, and </w:t>
      </w:r>
    </w:p>
    <w:p w14:paraId="796C536D" w14:textId="77777777" w:rsidR="00CA0543" w:rsidRPr="000A6EB2" w:rsidRDefault="00232109" w:rsidP="00232109">
      <w:pPr>
        <w:pStyle w:val="SingleTxtG"/>
        <w:numPr>
          <w:ilvl w:val="0"/>
          <w:numId w:val="34"/>
        </w:numPr>
        <w:ind w:left="1701" w:right="283" w:hanging="426"/>
        <w:rPr>
          <w:bCs/>
        </w:rPr>
      </w:pPr>
      <w:r w:rsidRPr="000A6EB2">
        <w:rPr>
          <w:bCs/>
        </w:rPr>
        <w:t>empowering those whose rights have been violated to exercise their rights</w:t>
      </w:r>
      <w:r w:rsidR="00CA0543" w:rsidRPr="000A6EB2">
        <w:rPr>
          <w:bCs/>
        </w:rPr>
        <w:t>,</w:t>
      </w:r>
      <w:r w:rsidRPr="000A6EB2">
        <w:rPr>
          <w:bCs/>
        </w:rPr>
        <w:t xml:space="preserve"> </w:t>
      </w:r>
    </w:p>
    <w:p w14:paraId="34764834" w14:textId="4FB764F7" w:rsidR="00232109" w:rsidRPr="000A6EB2" w:rsidRDefault="00CA0543" w:rsidP="00CA0543">
      <w:pPr>
        <w:pStyle w:val="SingleTxtG"/>
        <w:ind w:left="425" w:right="283" w:firstLine="567"/>
        <w:rPr>
          <w:bCs/>
        </w:rPr>
      </w:pPr>
      <w:r w:rsidRPr="000A6EB2">
        <w:rPr>
          <w:bCs/>
        </w:rPr>
        <w:t xml:space="preserve">paying </w:t>
      </w:r>
      <w:r w:rsidR="00232109" w:rsidRPr="000A6EB2">
        <w:rPr>
          <w:bCs/>
        </w:rPr>
        <w:t xml:space="preserve">special attention to older persons. </w:t>
      </w:r>
    </w:p>
    <w:p w14:paraId="38BCBD85" w14:textId="77777777" w:rsidR="00232109" w:rsidRPr="000A6EB2" w:rsidRDefault="00232109" w:rsidP="00232109">
      <w:pPr>
        <w:pStyle w:val="SingleTxtG"/>
        <w:ind w:left="993" w:right="283" w:hanging="1"/>
        <w:rPr>
          <w:bCs/>
        </w:rPr>
      </w:pPr>
      <w:r w:rsidRPr="000A6EB2">
        <w:rPr>
          <w:bCs/>
        </w:rPr>
        <w:t xml:space="preserve">Time is of the essence to use human rights to help stop the climate crisis. States are called upon to: </w:t>
      </w:r>
    </w:p>
    <w:p w14:paraId="3BBF6DDC" w14:textId="77777777" w:rsidR="00232109" w:rsidRPr="000A6EB2" w:rsidRDefault="00232109" w:rsidP="00232109">
      <w:pPr>
        <w:pStyle w:val="SingleTxtG"/>
        <w:numPr>
          <w:ilvl w:val="0"/>
          <w:numId w:val="35"/>
        </w:numPr>
        <w:ind w:left="1701" w:right="283" w:hanging="426"/>
        <w:rPr>
          <w:bCs/>
        </w:rPr>
      </w:pPr>
      <w:r w:rsidRPr="000A6EB2">
        <w:rPr>
          <w:bCs/>
        </w:rPr>
        <w:t xml:space="preserve">take urgent climate action, </w:t>
      </w:r>
    </w:p>
    <w:p w14:paraId="39E662E5" w14:textId="77777777" w:rsidR="00232109" w:rsidRPr="000A6EB2" w:rsidRDefault="00232109" w:rsidP="00232109">
      <w:pPr>
        <w:pStyle w:val="SingleTxtG"/>
        <w:numPr>
          <w:ilvl w:val="0"/>
          <w:numId w:val="35"/>
        </w:numPr>
        <w:ind w:left="1701" w:right="283" w:hanging="426"/>
        <w:rPr>
          <w:bCs/>
        </w:rPr>
      </w:pPr>
      <w:r w:rsidRPr="000A6EB2">
        <w:rPr>
          <w:bCs/>
        </w:rPr>
        <w:t xml:space="preserve">end reliance on fossil fuels, and </w:t>
      </w:r>
    </w:p>
    <w:p w14:paraId="566CBA17" w14:textId="77777777" w:rsidR="00232109" w:rsidRPr="000A6EB2" w:rsidRDefault="00232109" w:rsidP="00232109">
      <w:pPr>
        <w:pStyle w:val="SingleTxtG"/>
        <w:numPr>
          <w:ilvl w:val="0"/>
          <w:numId w:val="35"/>
        </w:numPr>
        <w:ind w:left="1701" w:right="283" w:hanging="426"/>
        <w:rPr>
          <w:bCs/>
        </w:rPr>
      </w:pPr>
      <w:r w:rsidRPr="000A6EB2">
        <w:rPr>
          <w:bCs/>
        </w:rPr>
        <w:t xml:space="preserve">reduce greenhouse gas emissions to limit global warming to no more than 1.5°C. </w:t>
      </w:r>
    </w:p>
    <w:p w14:paraId="242BE876" w14:textId="03DC76EE" w:rsidR="00232109" w:rsidRPr="000A6EB2" w:rsidRDefault="00232109" w:rsidP="00232109">
      <w:pPr>
        <w:pStyle w:val="SingleTxtG"/>
        <w:ind w:left="993" w:right="283" w:hanging="1"/>
        <w:rPr>
          <w:bCs/>
        </w:rPr>
      </w:pPr>
      <w:r w:rsidRPr="000A6EB2">
        <w:rPr>
          <w:bCs/>
        </w:rPr>
        <w:t>This is highlighted as the most efficient way of prevent</w:t>
      </w:r>
      <w:r w:rsidR="00CD6FB3" w:rsidRPr="000A6EB2">
        <w:rPr>
          <w:bCs/>
        </w:rPr>
        <w:t>ing</w:t>
      </w:r>
      <w:r w:rsidRPr="000A6EB2">
        <w:rPr>
          <w:bCs/>
        </w:rPr>
        <w:t xml:space="preserve"> the adverse impacts of climate change on older persons’ human rights.</w:t>
      </w:r>
    </w:p>
    <w:p w14:paraId="316912B6" w14:textId="6D5DB7D6" w:rsidR="007A7717" w:rsidRPr="000A6EB2" w:rsidRDefault="007A7717" w:rsidP="007A7717">
      <w:pPr>
        <w:pStyle w:val="SingleTxtG"/>
        <w:ind w:left="0" w:right="283"/>
        <w:rPr>
          <w:b/>
        </w:rPr>
      </w:pPr>
      <w:r w:rsidRPr="000A6EB2">
        <w:rPr>
          <w:bCs/>
        </w:rPr>
        <w:tab/>
      </w:r>
      <w:r w:rsidR="00FC6DE7" w:rsidRPr="000A6EB2">
        <w:rPr>
          <w:b/>
        </w:rPr>
        <w:t>The b</w:t>
      </w:r>
      <w:r w:rsidRPr="000A6EB2">
        <w:rPr>
          <w:b/>
        </w:rPr>
        <w:t>est approach for climate action and older persons:</w:t>
      </w:r>
    </w:p>
    <w:p w14:paraId="4381C41E" w14:textId="50D9B5EA" w:rsidR="00232109" w:rsidRPr="000A6EB2" w:rsidRDefault="00232109" w:rsidP="00232109">
      <w:pPr>
        <w:pStyle w:val="SingleTxtG"/>
        <w:ind w:left="993" w:right="283" w:hanging="426"/>
        <w:rPr>
          <w:bCs/>
        </w:rPr>
      </w:pPr>
      <w:r w:rsidRPr="000A6EB2">
        <w:rPr>
          <w:bCs/>
        </w:rPr>
        <w:t>6.</w:t>
      </w:r>
      <w:r w:rsidRPr="000A6EB2">
        <w:rPr>
          <w:bCs/>
        </w:rPr>
        <w:tab/>
      </w:r>
      <w:r w:rsidR="00466F23" w:rsidRPr="000A6EB2">
        <w:rPr>
          <w:bCs/>
        </w:rPr>
        <w:t>The s</w:t>
      </w:r>
      <w:r w:rsidRPr="000A6EB2">
        <w:rPr>
          <w:bCs/>
        </w:rPr>
        <w:t>peakers called for an age-inclusive, gender-responsive</w:t>
      </w:r>
      <w:r w:rsidR="00292C06" w:rsidRPr="000A6EB2">
        <w:rPr>
          <w:bCs/>
        </w:rPr>
        <w:t>,</w:t>
      </w:r>
      <w:r w:rsidRPr="000A6EB2">
        <w:rPr>
          <w:bCs/>
        </w:rPr>
        <w:t xml:space="preserve"> and human rights-based approach to climate action that include</w:t>
      </w:r>
      <w:r w:rsidR="00382553" w:rsidRPr="000A6EB2">
        <w:rPr>
          <w:bCs/>
        </w:rPr>
        <w:t>s</w:t>
      </w:r>
      <w:r w:rsidRPr="000A6EB2">
        <w:rPr>
          <w:bCs/>
        </w:rPr>
        <w:t xml:space="preserve"> older persons’ meaningful and informed participation in decision-making processes. They called upon States to</w:t>
      </w:r>
      <w:r w:rsidR="007A7717" w:rsidRPr="000A6EB2">
        <w:rPr>
          <w:bCs/>
        </w:rPr>
        <w:t>:</w:t>
      </w:r>
      <w:r w:rsidRPr="000A6EB2">
        <w:rPr>
          <w:bCs/>
        </w:rPr>
        <w:t xml:space="preserve"> </w:t>
      </w:r>
    </w:p>
    <w:p w14:paraId="644D9727" w14:textId="77777777" w:rsidR="00232109" w:rsidRPr="000A6EB2" w:rsidRDefault="00232109" w:rsidP="00232109">
      <w:pPr>
        <w:pStyle w:val="SingleTxtG"/>
        <w:numPr>
          <w:ilvl w:val="0"/>
          <w:numId w:val="36"/>
        </w:numPr>
        <w:ind w:left="1701" w:right="283" w:hanging="426"/>
        <w:rPr>
          <w:bCs/>
        </w:rPr>
      </w:pPr>
      <w:r w:rsidRPr="000A6EB2">
        <w:rPr>
          <w:bCs/>
        </w:rPr>
        <w:t xml:space="preserve">recognize older persons as agents of change, </w:t>
      </w:r>
    </w:p>
    <w:p w14:paraId="0FAC8E5C" w14:textId="77777777" w:rsidR="00232109" w:rsidRPr="000A6EB2" w:rsidRDefault="00232109" w:rsidP="00232109">
      <w:pPr>
        <w:pStyle w:val="SingleTxtG"/>
        <w:numPr>
          <w:ilvl w:val="0"/>
          <w:numId w:val="36"/>
        </w:numPr>
        <w:ind w:left="1701" w:right="283" w:hanging="426"/>
        <w:rPr>
          <w:bCs/>
        </w:rPr>
      </w:pPr>
      <w:r w:rsidRPr="000A6EB2">
        <w:rPr>
          <w:bCs/>
        </w:rPr>
        <w:t xml:space="preserve">include older persons’ voices and perspectives when developing, implementing, and monitoring climate policies, </w:t>
      </w:r>
    </w:p>
    <w:p w14:paraId="69DE1511" w14:textId="77777777" w:rsidR="00232109" w:rsidRPr="000A6EB2" w:rsidRDefault="00232109" w:rsidP="00232109">
      <w:pPr>
        <w:pStyle w:val="SingleTxtG"/>
        <w:numPr>
          <w:ilvl w:val="0"/>
          <w:numId w:val="36"/>
        </w:numPr>
        <w:ind w:left="1701" w:right="283" w:hanging="426"/>
        <w:rPr>
          <w:bCs/>
        </w:rPr>
      </w:pPr>
      <w:r w:rsidRPr="000A6EB2">
        <w:rPr>
          <w:bCs/>
        </w:rPr>
        <w:t xml:space="preserve">make information about climate change accessible to older persons, and </w:t>
      </w:r>
    </w:p>
    <w:p w14:paraId="07DB2F7B" w14:textId="77777777" w:rsidR="00232109" w:rsidRPr="000A6EB2" w:rsidRDefault="00232109" w:rsidP="00232109">
      <w:pPr>
        <w:pStyle w:val="SingleTxtG"/>
        <w:numPr>
          <w:ilvl w:val="0"/>
          <w:numId w:val="36"/>
        </w:numPr>
        <w:ind w:left="1701" w:right="283" w:hanging="426"/>
        <w:rPr>
          <w:bCs/>
        </w:rPr>
      </w:pPr>
      <w:r w:rsidRPr="000A6EB2">
        <w:rPr>
          <w:bCs/>
        </w:rPr>
        <w:t xml:space="preserve">provide capacity-building to build resilience and empower older persons to engage in climate action. </w:t>
      </w:r>
    </w:p>
    <w:p w14:paraId="7EB93049" w14:textId="0C0F7906" w:rsidR="00232109" w:rsidRPr="000A6EB2" w:rsidRDefault="00232109" w:rsidP="00232109">
      <w:pPr>
        <w:pStyle w:val="SingleTxtG"/>
        <w:ind w:left="993" w:right="283"/>
        <w:rPr>
          <w:bCs/>
        </w:rPr>
      </w:pPr>
      <w:r w:rsidRPr="000A6EB2">
        <w:rPr>
          <w:bCs/>
        </w:rPr>
        <w:t>States are also called upon to recogni</w:t>
      </w:r>
      <w:r w:rsidR="007F709F" w:rsidRPr="000A6EB2">
        <w:rPr>
          <w:bCs/>
        </w:rPr>
        <w:t>z</w:t>
      </w:r>
      <w:r w:rsidRPr="000A6EB2">
        <w:rPr>
          <w:bCs/>
        </w:rPr>
        <w:t xml:space="preserve">e and protect all persons’ abilities to access courts and use legal systems to </w:t>
      </w:r>
      <w:r w:rsidR="00346FF6" w:rsidRPr="000A6EB2">
        <w:rPr>
          <w:bCs/>
        </w:rPr>
        <w:t xml:space="preserve">uphold and protect </w:t>
      </w:r>
      <w:r w:rsidRPr="000A6EB2">
        <w:rPr>
          <w:bCs/>
        </w:rPr>
        <w:t>their rights</w:t>
      </w:r>
      <w:r w:rsidR="00382553" w:rsidRPr="000A6EB2">
        <w:rPr>
          <w:bCs/>
        </w:rPr>
        <w:t>, rights</w:t>
      </w:r>
      <w:r w:rsidRPr="000A6EB2">
        <w:rPr>
          <w:bCs/>
        </w:rPr>
        <w:t xml:space="preserve"> that climate change directly impacts.  </w:t>
      </w:r>
    </w:p>
    <w:p w14:paraId="217E5FFA" w14:textId="3BCB32F2" w:rsidR="00232109" w:rsidRPr="000A6EB2" w:rsidRDefault="00FC6DE7" w:rsidP="00232109">
      <w:pPr>
        <w:pStyle w:val="SingleTxtG"/>
        <w:ind w:left="993" w:right="283" w:hanging="426"/>
        <w:rPr>
          <w:bCs/>
        </w:rPr>
      </w:pPr>
      <w:r w:rsidRPr="000A6EB2">
        <w:rPr>
          <w:bCs/>
        </w:rPr>
        <w:t>7</w:t>
      </w:r>
      <w:r w:rsidR="00232109" w:rsidRPr="000A6EB2">
        <w:rPr>
          <w:bCs/>
        </w:rPr>
        <w:t>.</w:t>
      </w:r>
      <w:r w:rsidR="00232109" w:rsidRPr="000A6EB2">
        <w:rPr>
          <w:bCs/>
        </w:rPr>
        <w:tab/>
        <w:t xml:space="preserve">States should protect the human rights of indigenous peoples, including indigenous elders, and their traditional knowledge about how to preserve the environment and adapt to changes in it. This is highlighted as being key to protecting biological diversity and combating climate change. </w:t>
      </w:r>
    </w:p>
    <w:p w14:paraId="0834AC40" w14:textId="397BECE2" w:rsidR="00232109" w:rsidRPr="000A6EB2" w:rsidRDefault="00FC6DE7" w:rsidP="00232109">
      <w:pPr>
        <w:pStyle w:val="SingleTxtG"/>
        <w:ind w:left="993" w:right="283" w:hanging="426"/>
        <w:rPr>
          <w:bCs/>
        </w:rPr>
      </w:pPr>
      <w:r w:rsidRPr="000A6EB2">
        <w:rPr>
          <w:bCs/>
        </w:rPr>
        <w:t>8</w:t>
      </w:r>
      <w:r w:rsidR="00232109" w:rsidRPr="000A6EB2">
        <w:rPr>
          <w:bCs/>
        </w:rPr>
        <w:t>.</w:t>
      </w:r>
      <w:r w:rsidR="00232109" w:rsidRPr="000A6EB2">
        <w:rPr>
          <w:bCs/>
        </w:rPr>
        <w:tab/>
      </w:r>
      <w:r w:rsidR="00466F23" w:rsidRPr="000A6EB2">
        <w:rPr>
          <w:bCs/>
        </w:rPr>
        <w:t>The s</w:t>
      </w:r>
      <w:r w:rsidR="00232109" w:rsidRPr="000A6EB2">
        <w:rPr>
          <w:bCs/>
        </w:rPr>
        <w:t xml:space="preserve">peakers called </w:t>
      </w:r>
      <w:r w:rsidR="00CD6FB3" w:rsidRPr="000A6EB2">
        <w:rPr>
          <w:bCs/>
        </w:rPr>
        <w:t>upon</w:t>
      </w:r>
      <w:r w:rsidR="00232109" w:rsidRPr="000A6EB2">
        <w:rPr>
          <w:bCs/>
        </w:rPr>
        <w:t xml:space="preserve"> States to learn from the COVID-19 pandemic which has </w:t>
      </w:r>
      <w:r w:rsidR="00CD6FB3" w:rsidRPr="000A6EB2">
        <w:rPr>
          <w:bCs/>
        </w:rPr>
        <w:t>clearly shown</w:t>
      </w:r>
      <w:r w:rsidR="00232109" w:rsidRPr="000A6EB2">
        <w:rPr>
          <w:bCs/>
        </w:rPr>
        <w:t xml:space="preserve"> the disproportionate impact of disasters on older persons’ human rights. They highlighted the need for States to adopt national strategies for disaster risk reduction in line with </w:t>
      </w:r>
      <w:hyperlink r:id="rId10" w:anchor=":~:text=The%20Sendai%20Framework%20for%20Disaster,Investing%20in%20disaster%20reduction%20for" w:history="1">
        <w:r w:rsidR="00232109" w:rsidRPr="000A6EB2">
          <w:rPr>
            <w:rStyle w:val="Hyperlink"/>
            <w:b/>
            <w:u w:val="single"/>
          </w:rPr>
          <w:t>the</w:t>
        </w:r>
      </w:hyperlink>
      <w:r w:rsidR="006A40C4" w:rsidRPr="000A6EB2">
        <w:rPr>
          <w:b/>
          <w:u w:val="single"/>
        </w:rPr>
        <w:t xml:space="preserve"> </w:t>
      </w:r>
      <w:hyperlink r:id="rId11" w:anchor=":~:text=The%20Sendai%20Framework%20for%20Disaster,Investing%20in%20disaster%20reduction%20for" w:history="1">
        <w:r w:rsidR="006A40C4" w:rsidRPr="000A6EB2">
          <w:rPr>
            <w:rStyle w:val="Hyperlink"/>
            <w:b/>
            <w:bCs/>
            <w:u w:val="single"/>
          </w:rPr>
          <w:t>Sendai Framework for Disaster Risk Reduction</w:t>
        </w:r>
      </w:hyperlink>
      <w:r w:rsidR="00CD6FB3" w:rsidRPr="000A6EB2">
        <w:rPr>
          <w:rStyle w:val="Hyperlink"/>
        </w:rPr>
        <w:t>,</w:t>
      </w:r>
      <w:r w:rsidR="00232109" w:rsidRPr="000A6EB2">
        <w:rPr>
          <w:bCs/>
        </w:rPr>
        <w:t xml:space="preserve"> and to ensure older persons are included in national strategies. </w:t>
      </w:r>
    </w:p>
    <w:p w14:paraId="50528AF4" w14:textId="42A4E381" w:rsidR="007A7717" w:rsidRPr="000A6EB2" w:rsidRDefault="007A7717" w:rsidP="00232109">
      <w:pPr>
        <w:pStyle w:val="SingleTxtG"/>
        <w:ind w:left="993" w:right="283" w:hanging="426"/>
        <w:rPr>
          <w:b/>
        </w:rPr>
      </w:pPr>
      <w:r w:rsidRPr="000A6EB2">
        <w:rPr>
          <w:b/>
        </w:rPr>
        <w:t>Monitoring the impact of climate change:</w:t>
      </w:r>
    </w:p>
    <w:p w14:paraId="67C0D017" w14:textId="33784579" w:rsidR="00232109" w:rsidRPr="000A6EB2" w:rsidRDefault="00FC6DE7" w:rsidP="00232109">
      <w:pPr>
        <w:pStyle w:val="SingleTxtG"/>
        <w:ind w:left="993" w:right="283" w:hanging="426"/>
        <w:rPr>
          <w:bCs/>
        </w:rPr>
      </w:pPr>
      <w:r w:rsidRPr="000A6EB2">
        <w:rPr>
          <w:bCs/>
        </w:rPr>
        <w:t>9</w:t>
      </w:r>
      <w:r w:rsidR="00232109" w:rsidRPr="000A6EB2">
        <w:rPr>
          <w:bCs/>
        </w:rPr>
        <w:t>.</w:t>
      </w:r>
      <w:r w:rsidR="00232109" w:rsidRPr="000A6EB2">
        <w:rPr>
          <w:bCs/>
        </w:rPr>
        <w:tab/>
        <w:t>The impacts of climate change on older persons’ rights should be monitored and data should be collected and disaggregated – including by age – to inform and guide climate policymaking. Better data and more research are needed for States to develop evidence-based and age-inclusive climate policies. States are recommended to systematically consider older persons’ rights and requirements in assessing climate change impacts and in implementing their climate change adaptation and mitigation policies.</w:t>
      </w:r>
    </w:p>
    <w:p w14:paraId="14A00CB0" w14:textId="67200829" w:rsidR="007A7717" w:rsidRPr="000A6EB2" w:rsidRDefault="007A7717" w:rsidP="00232109">
      <w:pPr>
        <w:pStyle w:val="SingleTxtG"/>
        <w:ind w:left="993" w:right="283" w:hanging="426"/>
        <w:rPr>
          <w:b/>
        </w:rPr>
      </w:pPr>
      <w:r w:rsidRPr="000A6EB2">
        <w:rPr>
          <w:b/>
        </w:rPr>
        <w:t>Commitments under the Paris Agreement and International Instruments:</w:t>
      </w:r>
    </w:p>
    <w:p w14:paraId="6AFBEF13" w14:textId="2DA30F46" w:rsidR="00232109" w:rsidRPr="000A6EB2" w:rsidRDefault="00E96ECA" w:rsidP="00232109">
      <w:pPr>
        <w:pStyle w:val="SingleTxtG"/>
        <w:ind w:left="993" w:right="283" w:hanging="426"/>
        <w:rPr>
          <w:bCs/>
        </w:rPr>
      </w:pPr>
      <w:r w:rsidRPr="000A6EB2">
        <w:rPr>
          <w:noProof/>
          <w:lang w:eastAsia="en-GB"/>
        </w:rPr>
        <mc:AlternateContent>
          <mc:Choice Requires="wps">
            <w:drawing>
              <wp:anchor distT="45720" distB="45720" distL="114300" distR="114300" simplePos="0" relativeHeight="251667456" behindDoc="0" locked="0" layoutInCell="1" allowOverlap="1" wp14:anchorId="306A0530" wp14:editId="2AF5255D">
                <wp:simplePos x="0" y="0"/>
                <wp:positionH relativeFrom="column">
                  <wp:posOffset>3790315</wp:posOffset>
                </wp:positionH>
                <wp:positionV relativeFrom="paragraph">
                  <wp:posOffset>8890</wp:posOffset>
                </wp:positionV>
                <wp:extent cx="2164080" cy="1404620"/>
                <wp:effectExtent l="0" t="0" r="2667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404620"/>
                        </a:xfrm>
                        <a:prstGeom prst="rect">
                          <a:avLst/>
                        </a:prstGeom>
                        <a:solidFill>
                          <a:srgbClr val="FFFFFF"/>
                        </a:solidFill>
                        <a:ln w="9525">
                          <a:solidFill>
                            <a:srgbClr val="000000"/>
                          </a:solidFill>
                          <a:miter lim="800000"/>
                          <a:headEnd/>
                          <a:tailEnd/>
                        </a:ln>
                      </wps:spPr>
                      <wps:txbx>
                        <w:txbxContent>
                          <w:p w14:paraId="65D81B10" w14:textId="0BB6130C" w:rsidR="009566D9" w:rsidRPr="00B01E2C" w:rsidRDefault="009566D9" w:rsidP="00E96ECA">
                            <w:pPr>
                              <w:pStyle w:val="SingleTxtG"/>
                              <w:spacing w:line="240" w:lineRule="auto"/>
                              <w:ind w:left="142" w:right="283" w:hanging="1"/>
                              <w:rPr>
                                <w:sz w:val="18"/>
                                <w:szCs w:val="18"/>
                              </w:rPr>
                            </w:pPr>
                            <w:r w:rsidRPr="00B01E2C">
                              <w:rPr>
                                <w:sz w:val="18"/>
                                <w:szCs w:val="18"/>
                              </w:rPr>
                              <w:t xml:space="preserve">What do </w:t>
                            </w:r>
                            <w:r>
                              <w:rPr>
                                <w:sz w:val="18"/>
                                <w:szCs w:val="18"/>
                              </w:rPr>
                              <w:t>“</w:t>
                            </w:r>
                            <w:hyperlink r:id="rId12" w:history="1">
                              <w:r w:rsidRPr="00E96ECA">
                                <w:rPr>
                                  <w:rStyle w:val="Hyperlink"/>
                                  <w:b/>
                                  <w:bCs/>
                                  <w:sz w:val="18"/>
                                  <w:szCs w:val="18"/>
                                </w:rPr>
                                <w:t>Sustainable Development Goals</w:t>
                              </w:r>
                            </w:hyperlink>
                            <w:r>
                              <w:rPr>
                                <w:sz w:val="18"/>
                                <w:szCs w:val="18"/>
                              </w:rPr>
                              <w:t>”</w:t>
                            </w:r>
                            <w:r w:rsidRPr="00B01E2C">
                              <w:rPr>
                                <w:sz w:val="18"/>
                                <w:szCs w:val="18"/>
                              </w:rPr>
                              <w:t xml:space="preserve"> mean?</w:t>
                            </w:r>
                          </w:p>
                          <w:p w14:paraId="2E9316BF" w14:textId="64C448A4" w:rsidR="009566D9" w:rsidRDefault="000B5DB6" w:rsidP="00E96ECA">
                            <w:pPr>
                              <w:pStyle w:val="SingleTxtG"/>
                              <w:spacing w:line="240" w:lineRule="auto"/>
                              <w:ind w:left="142" w:right="283" w:hanging="1"/>
                              <w:rPr>
                                <w:sz w:val="18"/>
                                <w:szCs w:val="18"/>
                              </w:rPr>
                            </w:pPr>
                            <w:r>
                              <w:rPr>
                                <w:sz w:val="18"/>
                                <w:szCs w:val="18"/>
                              </w:rPr>
                              <w:t>“</w:t>
                            </w:r>
                            <w:r w:rsidR="009566D9">
                              <w:rPr>
                                <w:sz w:val="18"/>
                                <w:szCs w:val="18"/>
                              </w:rPr>
                              <w:t>A</w:t>
                            </w:r>
                            <w:r w:rsidR="009566D9" w:rsidRPr="00E96ECA">
                              <w:rPr>
                                <w:sz w:val="18"/>
                                <w:szCs w:val="18"/>
                              </w:rPr>
                              <w:t xml:space="preserve"> universal call to action to end poverty, protect the planet, and ensure that by 2030 all people enjoy peace and prosperity.</w:t>
                            </w:r>
                            <w:r>
                              <w:rPr>
                                <w:sz w:val="18"/>
                                <w:szCs w:val="18"/>
                              </w:rPr>
                              <w:t>”</w:t>
                            </w:r>
                          </w:p>
                          <w:p w14:paraId="04871EF6" w14:textId="4A0BAD79" w:rsidR="001F534B" w:rsidRPr="00C42953" w:rsidRDefault="001F534B" w:rsidP="00E96ECA">
                            <w:pPr>
                              <w:pStyle w:val="SingleTxtG"/>
                              <w:spacing w:line="240" w:lineRule="auto"/>
                              <w:ind w:left="142" w:right="283" w:hanging="1"/>
                              <w:rPr>
                                <w:sz w:val="16"/>
                                <w:szCs w:val="16"/>
                              </w:rPr>
                            </w:pPr>
                            <w:r>
                              <w:rPr>
                                <w:sz w:val="16"/>
                                <w:szCs w:val="16"/>
                              </w:rPr>
                              <w:t xml:space="preserve">Source: </w:t>
                            </w:r>
                            <w:hyperlink r:id="rId13" w:history="1">
                              <w:r w:rsidRPr="001F534B">
                                <w:rPr>
                                  <w:rStyle w:val="Hyperlink"/>
                                  <w:sz w:val="16"/>
                                  <w:szCs w:val="16"/>
                                </w:rPr>
                                <w:t>www.undp.org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6A0530" id="_x0000_t202" coordsize="21600,21600" o:spt="202" path="m,l,21600r21600,l21600,xe">
                <v:stroke joinstyle="miter"/>
                <v:path gradientshapeok="t" o:connecttype="rect"/>
              </v:shapetype>
              <v:shape id="Text Box 2" o:spid="_x0000_s1026" type="#_x0000_t202" style="position:absolute;left:0;text-align:left;margin-left:298.45pt;margin-top:.7pt;width:170.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">
                <v:textbox style="mso-fit-shape-to-text:t">
                  <w:txbxContent>
                    <w:p w14:paraId="65D81B10" w14:textId="0BB6130C" w:rsidR="009566D9" w:rsidRPr="00B01E2C" w:rsidRDefault="009566D9" w:rsidP="00E96ECA">
                      <w:pPr>
                        <w:pStyle w:val="SingleTxtG"/>
                        <w:spacing w:line="240" w:lineRule="auto"/>
                        <w:ind w:left="142" w:right="283" w:hanging="1"/>
                        <w:rPr>
                          <w:sz w:val="18"/>
                          <w:szCs w:val="18"/>
                        </w:rPr>
                      </w:pPr>
                      <w:r w:rsidRPr="00B01E2C">
                        <w:rPr>
                          <w:sz w:val="18"/>
                          <w:szCs w:val="18"/>
                        </w:rPr>
                        <w:t xml:space="preserve">What do </w:t>
                      </w:r>
                      <w:r>
                        <w:rPr>
                          <w:sz w:val="18"/>
                          <w:szCs w:val="18"/>
                        </w:rPr>
                        <w:t>“</w:t>
                      </w:r>
                      <w:hyperlink r:id="rId16" w:history="1">
                        <w:r w:rsidRPr="00E96ECA">
                          <w:rPr>
                            <w:rStyle w:val="Hyperlink"/>
                            <w:b/>
                            <w:bCs/>
                            <w:sz w:val="18"/>
                            <w:szCs w:val="18"/>
                          </w:rPr>
                          <w:t>Sustainable Development Goals</w:t>
                        </w:r>
                        <w:r w:rsidRPr="00E96ECA">
                          <w:rPr>
                            <w:rStyle w:val="Hyperlink"/>
                            <w:b/>
                            <w:bCs/>
                            <w:sz w:val="18"/>
                            <w:szCs w:val="18"/>
                          </w:rPr>
                          <w:annotationRef/>
                        </w:r>
                      </w:hyperlink>
                      <w:r>
                        <w:rPr>
                          <w:sz w:val="18"/>
                          <w:szCs w:val="18"/>
                        </w:rPr>
                        <w:t>”</w:t>
                      </w:r>
                      <w:r w:rsidRPr="00B01E2C">
                        <w:rPr>
                          <w:sz w:val="18"/>
                          <w:szCs w:val="18"/>
                        </w:rPr>
                        <w:t xml:space="preserve"> mean?</w:t>
                      </w:r>
                    </w:p>
                    <w:p w14:paraId="2E9316BF" w14:textId="64C448A4" w:rsidR="009566D9" w:rsidRDefault="000B5DB6" w:rsidP="00E96ECA">
                      <w:pPr>
                        <w:pStyle w:val="SingleTxtG"/>
                        <w:spacing w:line="240" w:lineRule="auto"/>
                        <w:ind w:left="142" w:right="283" w:hanging="1"/>
                        <w:rPr>
                          <w:sz w:val="18"/>
                          <w:szCs w:val="18"/>
                        </w:rPr>
                      </w:pPr>
                      <w:r>
                        <w:rPr>
                          <w:sz w:val="18"/>
                          <w:szCs w:val="18"/>
                        </w:rPr>
                        <w:t>“</w:t>
                      </w:r>
                      <w:r w:rsidR="009566D9">
                        <w:rPr>
                          <w:sz w:val="18"/>
                          <w:szCs w:val="18"/>
                        </w:rPr>
                        <w:t>A</w:t>
                      </w:r>
                      <w:r w:rsidR="009566D9" w:rsidRPr="00E96ECA">
                        <w:rPr>
                          <w:sz w:val="18"/>
                          <w:szCs w:val="18"/>
                        </w:rPr>
                        <w:t xml:space="preserve"> universal call to action to end poverty, protect the planet, and ensure that by 2030 all people enjoy peace and prosperity.</w:t>
                      </w:r>
                      <w:r>
                        <w:rPr>
                          <w:sz w:val="18"/>
                          <w:szCs w:val="18"/>
                        </w:rPr>
                        <w:t>”</w:t>
                      </w:r>
                    </w:p>
                    <w:p w14:paraId="04871EF6" w14:textId="4A0BAD79" w:rsidR="001F534B" w:rsidRPr="00C42953" w:rsidRDefault="001F534B" w:rsidP="00E96ECA">
                      <w:pPr>
                        <w:pStyle w:val="SingleTxtG"/>
                        <w:spacing w:line="240" w:lineRule="auto"/>
                        <w:ind w:left="142" w:right="283" w:hanging="1"/>
                        <w:rPr>
                          <w:sz w:val="16"/>
                          <w:szCs w:val="16"/>
                        </w:rPr>
                      </w:pPr>
                      <w:r>
                        <w:rPr>
                          <w:sz w:val="16"/>
                          <w:szCs w:val="16"/>
                        </w:rPr>
                        <w:t xml:space="preserve">Source: </w:t>
                      </w:r>
                      <w:hyperlink r:id="rId17" w:history="1">
                        <w:r w:rsidRPr="001F534B">
                          <w:rPr>
                            <w:rStyle w:val="Hyperlink"/>
                            <w:sz w:val="16"/>
                            <w:szCs w:val="16"/>
                          </w:rPr>
                          <w:t>www.undp.org</w:t>
                        </w:r>
                      </w:hyperlink>
                    </w:p>
                  </w:txbxContent>
                </v:textbox>
                <w10:wrap type="square"/>
              </v:shape>
            </w:pict>
          </mc:Fallback>
        </mc:AlternateContent>
      </w:r>
      <w:r w:rsidR="00FC6DE7" w:rsidRPr="000A6EB2">
        <w:rPr>
          <w:bCs/>
        </w:rPr>
        <w:t>10</w:t>
      </w:r>
      <w:r w:rsidR="00232109" w:rsidRPr="000A6EB2">
        <w:rPr>
          <w:bCs/>
        </w:rPr>
        <w:t>.</w:t>
      </w:r>
      <w:r w:rsidR="00232109" w:rsidRPr="000A6EB2">
        <w:rPr>
          <w:bCs/>
        </w:rPr>
        <w:tab/>
        <w:t xml:space="preserve">States are called upon to </w:t>
      </w:r>
      <w:r w:rsidR="00D10DFA" w:rsidRPr="000A6EB2">
        <w:rPr>
          <w:bCs/>
        </w:rPr>
        <w:t>honour</w:t>
      </w:r>
      <w:r w:rsidR="00232109" w:rsidRPr="000A6EB2">
        <w:rPr>
          <w:bCs/>
        </w:rPr>
        <w:t xml:space="preserve"> their commitments under </w:t>
      </w:r>
      <w:hyperlink r:id="rId18" w:history="1">
        <w:r w:rsidR="00232109" w:rsidRPr="000A6EB2">
          <w:rPr>
            <w:rStyle w:val="Hyperlink"/>
            <w:b/>
            <w:u w:val="single"/>
          </w:rPr>
          <w:t xml:space="preserve">the Paris Agreement on </w:t>
        </w:r>
        <w:r w:rsidR="00346FF6" w:rsidRPr="000A6EB2">
          <w:rPr>
            <w:rStyle w:val="Hyperlink"/>
            <w:b/>
            <w:u w:val="single"/>
          </w:rPr>
          <w:t>C</w:t>
        </w:r>
        <w:r w:rsidR="00232109" w:rsidRPr="000A6EB2">
          <w:rPr>
            <w:rStyle w:val="Hyperlink"/>
            <w:b/>
            <w:u w:val="single"/>
          </w:rPr>
          <w:t xml:space="preserve">limate </w:t>
        </w:r>
        <w:r w:rsidR="00346FF6" w:rsidRPr="000A6EB2">
          <w:rPr>
            <w:rStyle w:val="Hyperlink"/>
            <w:b/>
            <w:u w:val="single"/>
          </w:rPr>
          <w:t>C</w:t>
        </w:r>
        <w:r w:rsidR="00232109" w:rsidRPr="000A6EB2">
          <w:rPr>
            <w:rStyle w:val="Hyperlink"/>
            <w:b/>
            <w:u w:val="single"/>
          </w:rPr>
          <w:t>hange</w:t>
        </w:r>
      </w:hyperlink>
      <w:r w:rsidR="00232109" w:rsidRPr="000A6EB2">
        <w:rPr>
          <w:bCs/>
        </w:rPr>
        <w:t xml:space="preserve"> and the Sustainable Development Goals. Speakers highlighted the key role of climate finance to achiev</w:t>
      </w:r>
      <w:r w:rsidR="00627EDB" w:rsidRPr="000A6EB2">
        <w:rPr>
          <w:bCs/>
        </w:rPr>
        <w:t>ing</w:t>
      </w:r>
      <w:r w:rsidR="00232109" w:rsidRPr="000A6EB2">
        <w:rPr>
          <w:bCs/>
        </w:rPr>
        <w:t xml:space="preserve"> these goals, including for older persons. States are urged to take measures to build the resilience of older persons and to account for climate change-related loss and damage through the use of climate finance. It is recommended that human </w:t>
      </w:r>
      <w:r w:rsidR="00232109" w:rsidRPr="000A6EB2">
        <w:rPr>
          <w:bCs/>
        </w:rPr>
        <w:lastRenderedPageBreak/>
        <w:t xml:space="preserve">rights be included in the </w:t>
      </w:r>
      <w:r w:rsidRPr="000A6EB2">
        <w:rPr>
          <w:bCs/>
        </w:rPr>
        <w:t xml:space="preserve">final version of </w:t>
      </w:r>
      <w:r w:rsidR="00232109" w:rsidRPr="000A6EB2">
        <w:rPr>
          <w:bCs/>
        </w:rPr>
        <w:t xml:space="preserve">the Paris Agreement </w:t>
      </w:r>
      <w:r w:rsidR="00CD6FB3" w:rsidRPr="000A6EB2">
        <w:rPr>
          <w:bCs/>
        </w:rPr>
        <w:t>r</w:t>
      </w:r>
      <w:r w:rsidR="00232109" w:rsidRPr="000A6EB2">
        <w:rPr>
          <w:bCs/>
        </w:rPr>
        <w:t xml:space="preserve">ulebook. </w:t>
      </w:r>
    </w:p>
    <w:p w14:paraId="5E0F9B3F" w14:textId="48075401" w:rsidR="00232109" w:rsidRPr="000A6EB2" w:rsidRDefault="00FC6DE7" w:rsidP="00232109">
      <w:pPr>
        <w:pStyle w:val="SingleTxtG"/>
        <w:ind w:left="993" w:right="283" w:hanging="426"/>
        <w:rPr>
          <w:bCs/>
        </w:rPr>
      </w:pPr>
      <w:r w:rsidRPr="000A6EB2">
        <w:rPr>
          <w:bCs/>
        </w:rPr>
        <w:t>11</w:t>
      </w:r>
      <w:r w:rsidR="00232109" w:rsidRPr="000A6EB2">
        <w:rPr>
          <w:bCs/>
        </w:rPr>
        <w:t>.</w:t>
      </w:r>
      <w:r w:rsidR="00232109" w:rsidRPr="000A6EB2">
        <w:rPr>
          <w:bCs/>
        </w:rPr>
        <w:tab/>
        <w:t>Several speakers called for an internationa</w:t>
      </w:r>
      <w:r w:rsidR="008A439D" w:rsidRPr="000A6EB2">
        <w:rPr>
          <w:bCs/>
        </w:rPr>
        <w:t>lly</w:t>
      </w:r>
      <w:r w:rsidR="00232109" w:rsidRPr="000A6EB2">
        <w:rPr>
          <w:bCs/>
        </w:rPr>
        <w:t xml:space="preserve"> binding instrument to be adopted that is specifically dedicated to older persons’ human rights</w:t>
      </w:r>
      <w:r w:rsidR="00627EDB" w:rsidRPr="000A6EB2">
        <w:rPr>
          <w:bCs/>
        </w:rPr>
        <w:t>. This instrument would</w:t>
      </w:r>
      <w:r w:rsidR="00232109" w:rsidRPr="000A6EB2">
        <w:rPr>
          <w:bCs/>
        </w:rPr>
        <w:t xml:space="preserve"> enhance the protection of their human rights – also from climate change impacts – both at the international and </w:t>
      </w:r>
      <w:r w:rsidR="00CD6FB3" w:rsidRPr="000A6EB2">
        <w:rPr>
          <w:bCs/>
        </w:rPr>
        <w:t xml:space="preserve">the </w:t>
      </w:r>
      <w:r w:rsidR="00232109" w:rsidRPr="000A6EB2">
        <w:rPr>
          <w:bCs/>
        </w:rPr>
        <w:t xml:space="preserve">national levels.  </w:t>
      </w:r>
    </w:p>
    <w:p w14:paraId="7CE1310C" w14:textId="50D556C2" w:rsidR="007A7717" w:rsidRPr="000A6EB2" w:rsidRDefault="00575A0D" w:rsidP="00232109">
      <w:pPr>
        <w:pStyle w:val="SingleTxtG"/>
        <w:ind w:left="993" w:right="283" w:hanging="426"/>
        <w:rPr>
          <w:b/>
        </w:rPr>
      </w:pPr>
      <w:r w:rsidRPr="000A6EB2">
        <w:rPr>
          <w:noProof/>
          <w:lang w:eastAsia="en-GB"/>
        </w:rPr>
        <mc:AlternateContent>
          <mc:Choice Requires="wps">
            <w:drawing>
              <wp:anchor distT="45720" distB="45720" distL="114300" distR="114300" simplePos="0" relativeHeight="251663360" behindDoc="0" locked="0" layoutInCell="1" allowOverlap="1" wp14:anchorId="2B7B3060" wp14:editId="1EC2CEC7">
                <wp:simplePos x="0" y="0"/>
                <wp:positionH relativeFrom="column">
                  <wp:posOffset>3793490</wp:posOffset>
                </wp:positionH>
                <wp:positionV relativeFrom="paragraph">
                  <wp:posOffset>207010</wp:posOffset>
                </wp:positionV>
                <wp:extent cx="2164080" cy="1404620"/>
                <wp:effectExtent l="0" t="0" r="26670" b="273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404620"/>
                        </a:xfrm>
                        <a:prstGeom prst="rect">
                          <a:avLst/>
                        </a:prstGeom>
                        <a:solidFill>
                          <a:srgbClr val="FFFFFF"/>
                        </a:solidFill>
                        <a:ln w="9525">
                          <a:solidFill>
                            <a:srgbClr val="000000"/>
                          </a:solidFill>
                          <a:miter lim="800000"/>
                          <a:headEnd/>
                          <a:tailEnd/>
                        </a:ln>
                      </wps:spPr>
                      <wps:txbx>
                        <w:txbxContent>
                          <w:p w14:paraId="68AB663D" w14:textId="65CB8E30" w:rsidR="009566D9" w:rsidRPr="00B01E2C" w:rsidRDefault="009566D9" w:rsidP="00B43A3B">
                            <w:pPr>
                              <w:pStyle w:val="SingleTxtG"/>
                              <w:spacing w:line="240" w:lineRule="auto"/>
                              <w:ind w:left="142" w:right="284"/>
                              <w:rPr>
                                <w:sz w:val="18"/>
                                <w:szCs w:val="18"/>
                              </w:rPr>
                            </w:pPr>
                            <w:r w:rsidRPr="00B01E2C">
                              <w:rPr>
                                <w:sz w:val="18"/>
                                <w:szCs w:val="18"/>
                              </w:rPr>
                              <w:t xml:space="preserve">What does </w:t>
                            </w:r>
                            <w:r>
                              <w:rPr>
                                <w:sz w:val="18"/>
                                <w:szCs w:val="18"/>
                              </w:rPr>
                              <w:t>“</w:t>
                            </w:r>
                            <w:hyperlink r:id="rId19" w:history="1">
                              <w:r w:rsidRPr="00575A0D">
                                <w:rPr>
                                  <w:rStyle w:val="Hyperlink"/>
                                  <w:b/>
                                  <w:bCs/>
                                  <w:sz w:val="18"/>
                                  <w:szCs w:val="18"/>
                                  <w:u w:val="single"/>
                                </w:rPr>
                                <w:t>multilateralism</w:t>
                              </w:r>
                            </w:hyperlink>
                            <w:r>
                              <w:rPr>
                                <w:sz w:val="18"/>
                                <w:szCs w:val="18"/>
                              </w:rPr>
                              <w:t>”</w:t>
                            </w:r>
                            <w:r w:rsidRPr="00B01E2C">
                              <w:rPr>
                                <w:sz w:val="18"/>
                                <w:szCs w:val="18"/>
                              </w:rPr>
                              <w:t xml:space="preserve"> mean?</w:t>
                            </w:r>
                          </w:p>
                          <w:p w14:paraId="127E20FB" w14:textId="0E96D192" w:rsidR="009566D9" w:rsidRDefault="000B5DB6" w:rsidP="00575A0D">
                            <w:pPr>
                              <w:pStyle w:val="SingleTxtG"/>
                              <w:spacing w:line="240" w:lineRule="auto"/>
                              <w:ind w:left="142" w:right="284"/>
                              <w:rPr>
                                <w:sz w:val="18"/>
                                <w:szCs w:val="18"/>
                              </w:rPr>
                            </w:pPr>
                            <w:r>
                              <w:rPr>
                                <w:sz w:val="18"/>
                                <w:szCs w:val="18"/>
                              </w:rPr>
                              <w:t>“</w:t>
                            </w:r>
                            <w:r w:rsidR="009566D9">
                              <w:rPr>
                                <w:sz w:val="18"/>
                                <w:szCs w:val="18"/>
                              </w:rPr>
                              <w:t xml:space="preserve">The </w:t>
                            </w:r>
                            <w:r w:rsidR="009566D9" w:rsidRPr="00575A0D">
                              <w:rPr>
                                <w:sz w:val="18"/>
                                <w:szCs w:val="18"/>
                              </w:rPr>
                              <w:t xml:space="preserve">process of organizing relations between groups of three or more </w:t>
                            </w:r>
                            <w:r w:rsidR="009566D9">
                              <w:rPr>
                                <w:sz w:val="18"/>
                                <w:szCs w:val="18"/>
                              </w:rPr>
                              <w:t>S</w:t>
                            </w:r>
                            <w:r w:rsidR="009566D9" w:rsidRPr="00575A0D">
                              <w:rPr>
                                <w:sz w:val="18"/>
                                <w:szCs w:val="18"/>
                              </w:rPr>
                              <w:t>tates.</w:t>
                            </w:r>
                            <w:r>
                              <w:rPr>
                                <w:sz w:val="18"/>
                                <w:szCs w:val="18"/>
                              </w:rPr>
                              <w:t>”</w:t>
                            </w:r>
                            <w:r w:rsidR="009566D9" w:rsidRPr="00575A0D">
                              <w:rPr>
                                <w:sz w:val="18"/>
                                <w:szCs w:val="18"/>
                              </w:rPr>
                              <w:t> </w:t>
                            </w:r>
                          </w:p>
                          <w:p w14:paraId="7DCC65B7" w14:textId="6386AD13" w:rsidR="001F534B" w:rsidRPr="00C42953" w:rsidRDefault="001F534B" w:rsidP="00575A0D">
                            <w:pPr>
                              <w:pStyle w:val="SingleTxtG"/>
                              <w:spacing w:line="240" w:lineRule="auto"/>
                              <w:ind w:left="142" w:right="284"/>
                              <w:rPr>
                                <w:sz w:val="16"/>
                                <w:szCs w:val="16"/>
                              </w:rPr>
                            </w:pPr>
                            <w:r w:rsidRPr="0015508A">
                              <w:rPr>
                                <w:sz w:val="16"/>
                                <w:szCs w:val="16"/>
                              </w:rPr>
                              <w:t xml:space="preserve">Source: </w:t>
                            </w:r>
                            <w:hyperlink r:id="rId20" w:history="1">
                              <w:r w:rsidRPr="0015508A">
                                <w:rPr>
                                  <w:rStyle w:val="Hyperlink"/>
                                  <w:sz w:val="16"/>
                                  <w:szCs w:val="16"/>
                                </w:rPr>
                                <w:t>www.britannica.com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7B3060" id="Text Box 3" o:spid="_x0000_s1027" type="#_x0000_t202" style="position:absolute;left:0;text-align:left;margin-left:298.7pt;margin-top:16.3pt;width:170.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">
                <v:textbox style="mso-fit-shape-to-text:t">
                  <w:txbxContent>
                    <w:p w14:paraId="68AB663D" w14:textId="65CB8E30" w:rsidR="009566D9" w:rsidRPr="00B01E2C" w:rsidRDefault="009566D9" w:rsidP="00B43A3B">
                      <w:pPr>
                        <w:pStyle w:val="SingleTxtG"/>
                        <w:spacing w:line="240" w:lineRule="auto"/>
                        <w:ind w:left="142" w:right="284"/>
                        <w:rPr>
                          <w:sz w:val="18"/>
                          <w:szCs w:val="18"/>
                        </w:rPr>
                      </w:pPr>
                      <w:r w:rsidRPr="00B01E2C">
                        <w:rPr>
                          <w:sz w:val="18"/>
                          <w:szCs w:val="18"/>
                        </w:rPr>
                        <w:t xml:space="preserve">What does </w:t>
                      </w:r>
                      <w:r>
                        <w:rPr>
                          <w:sz w:val="18"/>
                          <w:szCs w:val="18"/>
                        </w:rPr>
                        <w:t>“</w:t>
                      </w:r>
                      <w:hyperlink r:id="rId21" w:history="1">
                        <w:r w:rsidRPr="00575A0D">
                          <w:rPr>
                            <w:rStyle w:val="Hyperlink"/>
                            <w:b/>
                            <w:bCs/>
                            <w:sz w:val="18"/>
                            <w:szCs w:val="18"/>
                            <w:u w:val="single"/>
                          </w:rPr>
                          <w:t>multilateralism</w:t>
                        </w:r>
                      </w:hyperlink>
                      <w:r>
                        <w:rPr>
                          <w:sz w:val="18"/>
                          <w:szCs w:val="18"/>
                        </w:rPr>
                        <w:t>”</w:t>
                      </w:r>
                      <w:r w:rsidRPr="00B01E2C">
                        <w:rPr>
                          <w:sz w:val="18"/>
                          <w:szCs w:val="18"/>
                        </w:rPr>
                        <w:t xml:space="preserve"> mean?</w:t>
                      </w:r>
                    </w:p>
                    <w:p w14:paraId="127E20FB" w14:textId="0E96D192" w:rsidR="009566D9" w:rsidRDefault="000B5DB6" w:rsidP="00575A0D">
                      <w:pPr>
                        <w:pStyle w:val="SingleTxtG"/>
                        <w:spacing w:line="240" w:lineRule="auto"/>
                        <w:ind w:left="142" w:right="284"/>
                        <w:rPr>
                          <w:sz w:val="18"/>
                          <w:szCs w:val="18"/>
                        </w:rPr>
                      </w:pPr>
                      <w:r>
                        <w:rPr>
                          <w:sz w:val="18"/>
                          <w:szCs w:val="18"/>
                        </w:rPr>
                        <w:t>“</w:t>
                      </w:r>
                      <w:r w:rsidR="009566D9">
                        <w:rPr>
                          <w:sz w:val="18"/>
                          <w:szCs w:val="18"/>
                        </w:rPr>
                        <w:t xml:space="preserve">The </w:t>
                      </w:r>
                      <w:r w:rsidR="009566D9" w:rsidRPr="00575A0D">
                        <w:rPr>
                          <w:sz w:val="18"/>
                          <w:szCs w:val="18"/>
                        </w:rPr>
                        <w:t xml:space="preserve">process of organizing relations between groups of three or more </w:t>
                      </w:r>
                      <w:r w:rsidR="009566D9">
                        <w:rPr>
                          <w:sz w:val="18"/>
                          <w:szCs w:val="18"/>
                        </w:rPr>
                        <w:t>S</w:t>
                      </w:r>
                      <w:r w:rsidR="009566D9" w:rsidRPr="00575A0D">
                        <w:rPr>
                          <w:sz w:val="18"/>
                          <w:szCs w:val="18"/>
                        </w:rPr>
                        <w:t>tates.</w:t>
                      </w:r>
                      <w:r>
                        <w:rPr>
                          <w:sz w:val="18"/>
                          <w:szCs w:val="18"/>
                        </w:rPr>
                        <w:t>”</w:t>
                      </w:r>
                      <w:r w:rsidR="009566D9" w:rsidRPr="00575A0D">
                        <w:rPr>
                          <w:sz w:val="18"/>
                          <w:szCs w:val="18"/>
                        </w:rPr>
                        <w:t> </w:t>
                      </w:r>
                    </w:p>
                    <w:p w14:paraId="7DCC65B7" w14:textId="6386AD13" w:rsidR="001F534B" w:rsidRPr="00C42953" w:rsidRDefault="001F534B" w:rsidP="00575A0D">
                      <w:pPr>
                        <w:pStyle w:val="SingleTxtG"/>
                        <w:spacing w:line="240" w:lineRule="auto"/>
                        <w:ind w:left="142" w:right="284"/>
                        <w:rPr>
                          <w:sz w:val="16"/>
                          <w:szCs w:val="16"/>
                        </w:rPr>
                      </w:pPr>
                      <w:r w:rsidRPr="0015508A">
                        <w:rPr>
                          <w:sz w:val="16"/>
                          <w:szCs w:val="16"/>
                        </w:rPr>
                        <w:t xml:space="preserve">Source: </w:t>
                      </w:r>
                      <w:hyperlink r:id="rId22" w:history="1">
                        <w:r w:rsidRPr="0015508A">
                          <w:rPr>
                            <w:rStyle w:val="Hyperlink"/>
                            <w:sz w:val="16"/>
                            <w:szCs w:val="16"/>
                          </w:rPr>
                          <w:t>www.britannica.com</w:t>
                        </w:r>
                      </w:hyperlink>
                    </w:p>
                  </w:txbxContent>
                </v:textbox>
                <w10:wrap type="square"/>
              </v:shape>
            </w:pict>
          </mc:Fallback>
        </mc:AlternateContent>
      </w:r>
      <w:r w:rsidR="00FC6DE7" w:rsidRPr="000A6EB2">
        <w:rPr>
          <w:b/>
        </w:rPr>
        <w:t>The n</w:t>
      </w:r>
      <w:r w:rsidR="007A7717" w:rsidRPr="000A6EB2">
        <w:rPr>
          <w:b/>
        </w:rPr>
        <w:t>eed for cooperation:</w:t>
      </w:r>
    </w:p>
    <w:p w14:paraId="17C396BB" w14:textId="371A6198" w:rsidR="00232109" w:rsidRPr="000A6EB2" w:rsidRDefault="00FC6DE7" w:rsidP="00232109">
      <w:pPr>
        <w:pStyle w:val="SingleTxtG"/>
        <w:ind w:left="993" w:right="283" w:hanging="426"/>
        <w:rPr>
          <w:bCs/>
        </w:rPr>
      </w:pPr>
      <w:r w:rsidRPr="000A6EB2">
        <w:rPr>
          <w:bCs/>
        </w:rPr>
        <w:t>12</w:t>
      </w:r>
      <w:r w:rsidR="00232109" w:rsidRPr="000A6EB2">
        <w:rPr>
          <w:bCs/>
        </w:rPr>
        <w:t>.</w:t>
      </w:r>
      <w:r w:rsidR="00232109" w:rsidRPr="000A6EB2">
        <w:rPr>
          <w:bCs/>
        </w:rPr>
        <w:tab/>
      </w:r>
      <w:r w:rsidR="00466F23" w:rsidRPr="000A6EB2">
        <w:rPr>
          <w:bCs/>
        </w:rPr>
        <w:t>The s</w:t>
      </w:r>
      <w:r w:rsidR="00232109" w:rsidRPr="000A6EB2">
        <w:rPr>
          <w:bCs/>
        </w:rPr>
        <w:t>peakers emphasized the need for solidarity, multilateralism, and international cooperation in climate action</w:t>
      </w:r>
      <w:r w:rsidR="00627EDB" w:rsidRPr="000A6EB2">
        <w:rPr>
          <w:bCs/>
        </w:rPr>
        <w:t xml:space="preserve">. This would include </w:t>
      </w:r>
      <w:r w:rsidR="00232109" w:rsidRPr="000A6EB2">
        <w:rPr>
          <w:bCs/>
        </w:rPr>
        <w:t xml:space="preserve">addressing the adverse impacts of climate change on older persons’ human rights in countries that </w:t>
      </w:r>
      <w:r w:rsidR="00773B24" w:rsidRPr="000A6EB2">
        <w:rPr>
          <w:bCs/>
        </w:rPr>
        <w:t xml:space="preserve">are </w:t>
      </w:r>
      <w:r w:rsidR="00232109" w:rsidRPr="000A6EB2">
        <w:rPr>
          <w:bCs/>
        </w:rPr>
        <w:t>disproportiona</w:t>
      </w:r>
      <w:r w:rsidR="008615AD" w:rsidRPr="000A6EB2">
        <w:rPr>
          <w:bCs/>
        </w:rPr>
        <w:t>te</w:t>
      </w:r>
      <w:r w:rsidR="00232109" w:rsidRPr="000A6EB2">
        <w:rPr>
          <w:bCs/>
        </w:rPr>
        <w:t>ly affect</w:t>
      </w:r>
      <w:r w:rsidR="00773B24" w:rsidRPr="000A6EB2">
        <w:rPr>
          <w:bCs/>
        </w:rPr>
        <w:t>ed by climate change</w:t>
      </w:r>
      <w:r w:rsidR="00232109" w:rsidRPr="000A6EB2">
        <w:rPr>
          <w:bCs/>
        </w:rPr>
        <w:t xml:space="preserve">. </w:t>
      </w:r>
      <w:r w:rsidR="00232109" w:rsidRPr="000A6EB2">
        <w:rPr>
          <w:bCs/>
        </w:rPr>
        <w:tab/>
      </w:r>
    </w:p>
    <w:p w14:paraId="457A4B6A" w14:textId="3AB77653" w:rsidR="00232109" w:rsidRPr="000A6EB2" w:rsidRDefault="00FC6DE7" w:rsidP="00232109">
      <w:pPr>
        <w:pStyle w:val="SingleTxtG"/>
        <w:ind w:left="993" w:right="283" w:hanging="426"/>
        <w:rPr>
          <w:bCs/>
        </w:rPr>
      </w:pPr>
      <w:r w:rsidRPr="000A6EB2">
        <w:rPr>
          <w:bCs/>
        </w:rPr>
        <w:t>13</w:t>
      </w:r>
      <w:r w:rsidR="00232109" w:rsidRPr="000A6EB2">
        <w:rPr>
          <w:bCs/>
        </w:rPr>
        <w:t>.</w:t>
      </w:r>
      <w:r w:rsidR="00232109" w:rsidRPr="000A6EB2">
        <w:rPr>
          <w:bCs/>
        </w:rPr>
        <w:tab/>
        <w:t xml:space="preserve">States are called upon to contribute to climate action and to protect older persons’ human rights </w:t>
      </w:r>
      <w:r w:rsidR="008615AD" w:rsidRPr="000A6EB2">
        <w:rPr>
          <w:bCs/>
        </w:rPr>
        <w:t xml:space="preserve">including </w:t>
      </w:r>
      <w:r w:rsidR="00232109" w:rsidRPr="000A6EB2">
        <w:rPr>
          <w:bCs/>
        </w:rPr>
        <w:t xml:space="preserve">by supporting global recognition of the human right to a safe, clean, healthy, and sustainable environment. </w:t>
      </w:r>
    </w:p>
    <w:p w14:paraId="7FAC0648" w14:textId="10AABCA5" w:rsidR="00232109" w:rsidRPr="000A6EB2" w:rsidRDefault="00FC6DE7" w:rsidP="00232109">
      <w:pPr>
        <w:pStyle w:val="SingleTxtG"/>
        <w:ind w:left="993" w:right="283" w:hanging="426"/>
        <w:rPr>
          <w:bCs/>
        </w:rPr>
      </w:pPr>
      <w:r w:rsidRPr="000A6EB2">
        <w:rPr>
          <w:bCs/>
        </w:rPr>
        <w:t>14</w:t>
      </w:r>
      <w:r w:rsidR="00232109" w:rsidRPr="000A6EB2">
        <w:rPr>
          <w:bCs/>
        </w:rPr>
        <w:t>.</w:t>
      </w:r>
      <w:r w:rsidR="00232109" w:rsidRPr="000A6EB2">
        <w:rPr>
          <w:bCs/>
        </w:rPr>
        <w:tab/>
        <w:t>The speakers called to implement the recommendations on human rights and climate change in the work of the Human Rights Council and at the 26</w:t>
      </w:r>
      <w:r w:rsidR="00232109" w:rsidRPr="000A6EB2">
        <w:rPr>
          <w:bCs/>
          <w:vertAlign w:val="superscript"/>
        </w:rPr>
        <w:t>th</w:t>
      </w:r>
      <w:r w:rsidR="00232109" w:rsidRPr="000A6EB2">
        <w:rPr>
          <w:bCs/>
        </w:rPr>
        <w:t xml:space="preserve"> Conference of the Parties to the United Nations Framework Convention on Climate Change. The organization of a dedicated dialogue on older persons’ rights at the 26</w:t>
      </w:r>
      <w:r w:rsidR="00232109" w:rsidRPr="000A6EB2">
        <w:rPr>
          <w:bCs/>
          <w:vertAlign w:val="superscript"/>
        </w:rPr>
        <w:t>th</w:t>
      </w:r>
      <w:r w:rsidR="00232109" w:rsidRPr="000A6EB2">
        <w:rPr>
          <w:bCs/>
        </w:rPr>
        <w:t xml:space="preserve"> Conference of the Parties to the United Nations Framework Convention on Climate Change was also proposed. Multiple speakers highlighted the need for a more systematic engagement on climate change at the Human Rights Council and called for a dedicated</w:t>
      </w:r>
      <w:r w:rsidR="00CD6FB3" w:rsidRPr="000A6EB2">
        <w:rPr>
          <w:bCs/>
        </w:rPr>
        <w:t xml:space="preserve"> </w:t>
      </w:r>
      <w:r w:rsidR="00232109" w:rsidRPr="000A6EB2">
        <w:rPr>
          <w:bCs/>
        </w:rPr>
        <w:t>special</w:t>
      </w:r>
      <w:r w:rsidR="00CD6FB3" w:rsidRPr="000A6EB2">
        <w:rPr>
          <w:bCs/>
        </w:rPr>
        <w:t xml:space="preserve"> </w:t>
      </w:r>
      <w:r w:rsidR="00232109" w:rsidRPr="000A6EB2">
        <w:rPr>
          <w:bCs/>
        </w:rPr>
        <w:t xml:space="preserve">procedure mandate on human rights and climate change to be established. </w:t>
      </w:r>
    </w:p>
    <w:p w14:paraId="66EC74D6" w14:textId="77777777" w:rsidR="00232109" w:rsidRPr="000A6EB2" w:rsidRDefault="00232109" w:rsidP="00CF689A">
      <w:pPr>
        <w:pStyle w:val="HChG"/>
        <w:ind w:left="993" w:right="283" w:hanging="426"/>
      </w:pPr>
    </w:p>
    <w:p w14:paraId="6332FDE1" w14:textId="77777777" w:rsidR="00232109" w:rsidRPr="000A6EB2" w:rsidRDefault="00232109">
      <w:pPr>
        <w:suppressAutoHyphens w:val="0"/>
        <w:spacing w:line="240" w:lineRule="auto"/>
        <w:rPr>
          <w:b/>
          <w:sz w:val="28"/>
        </w:rPr>
      </w:pPr>
      <w:r w:rsidRPr="000A6EB2">
        <w:br w:type="page"/>
      </w:r>
    </w:p>
    <w:p w14:paraId="2AE1C954" w14:textId="08F6A77F" w:rsidR="000A75FD" w:rsidRPr="000A6EB2" w:rsidRDefault="000A75FD" w:rsidP="00CF689A">
      <w:pPr>
        <w:pStyle w:val="HChG"/>
        <w:ind w:left="993" w:right="283" w:hanging="426"/>
        <w:rPr>
          <w:u w:val="single"/>
        </w:rPr>
      </w:pPr>
      <w:r w:rsidRPr="000A6EB2">
        <w:lastRenderedPageBreak/>
        <w:t>II</w:t>
      </w:r>
      <w:r w:rsidR="007A7717" w:rsidRPr="000A6EB2">
        <w:t>I</w:t>
      </w:r>
      <w:r w:rsidRPr="000A6EB2">
        <w:t>.</w:t>
      </w:r>
      <w:r w:rsidRPr="000A6EB2">
        <w:tab/>
      </w:r>
      <w:bookmarkStart w:id="2" w:name="Opening_session"/>
      <w:r w:rsidRPr="000A6EB2">
        <w:t xml:space="preserve">Opening </w:t>
      </w:r>
      <w:r w:rsidR="00DA58FA" w:rsidRPr="000A6EB2">
        <w:t>session</w:t>
      </w:r>
      <w:bookmarkEnd w:id="2"/>
    </w:p>
    <w:tbl>
      <w:tblPr>
        <w:tblStyle w:val="TableGrid"/>
        <w:tblW w:w="0" w:type="auto"/>
        <w:tblInd w:w="142" w:type="dxa"/>
        <w:tblLook w:val="04A0" w:firstRow="1" w:lastRow="0" w:firstColumn="1" w:lastColumn="0" w:noHBand="0" w:noVBand="1"/>
      </w:tblPr>
      <w:tblGrid>
        <w:gridCol w:w="9487"/>
      </w:tblGrid>
      <w:tr w:rsidR="00EC0710" w:rsidRPr="000A6EB2" w14:paraId="346D253F" w14:textId="77777777" w:rsidTr="00E96ECA">
        <w:tc>
          <w:tcPr>
            <w:tcW w:w="9487" w:type="dxa"/>
            <w:shd w:val="clear" w:color="auto" w:fill="auto"/>
            <w:tcMar>
              <w:top w:w="113" w:type="dxa"/>
              <w:left w:w="113" w:type="dxa"/>
              <w:bottom w:w="113" w:type="dxa"/>
              <w:right w:w="113" w:type="dxa"/>
            </w:tcMar>
          </w:tcPr>
          <w:p w14:paraId="72B21218" w14:textId="3598BD13" w:rsidR="00EC0710" w:rsidRPr="000A6EB2" w:rsidRDefault="00EC0710" w:rsidP="00665731">
            <w:pPr>
              <w:pStyle w:val="SingleTxtG"/>
              <w:spacing w:after="0" w:line="240" w:lineRule="auto"/>
              <w:ind w:left="166" w:right="284" w:hanging="1"/>
              <w:rPr>
                <w:b/>
                <w:bCs/>
                <w:sz w:val="24"/>
                <w:szCs w:val="24"/>
              </w:rPr>
            </w:pPr>
            <w:bookmarkStart w:id="3" w:name="The_High_Commissioner_for_Human_Rights"/>
            <w:r w:rsidRPr="000A6EB2">
              <w:rPr>
                <w:b/>
                <w:bCs/>
                <w:sz w:val="24"/>
                <w:szCs w:val="24"/>
              </w:rPr>
              <w:t xml:space="preserve">The </w:t>
            </w:r>
            <w:r w:rsidR="001F534B" w:rsidRPr="000A6EB2">
              <w:rPr>
                <w:b/>
                <w:bCs/>
                <w:sz w:val="24"/>
                <w:szCs w:val="24"/>
              </w:rPr>
              <w:t xml:space="preserve">United Nations </w:t>
            </w:r>
            <w:r w:rsidRPr="000A6EB2">
              <w:rPr>
                <w:b/>
                <w:bCs/>
                <w:sz w:val="24"/>
                <w:szCs w:val="24"/>
              </w:rPr>
              <w:t>High Commissioner for Human Rights</w:t>
            </w:r>
            <w:bookmarkEnd w:id="3"/>
          </w:p>
        </w:tc>
      </w:tr>
    </w:tbl>
    <w:p w14:paraId="7170F1F7" w14:textId="77777777" w:rsidR="00EC0710" w:rsidRPr="000A6EB2" w:rsidRDefault="00EC0710" w:rsidP="00CF689A">
      <w:pPr>
        <w:pStyle w:val="SingleTxtG"/>
        <w:ind w:left="993" w:right="283" w:hanging="426"/>
        <w:rPr>
          <w:b/>
          <w:bCs/>
        </w:rPr>
      </w:pPr>
    </w:p>
    <w:p w14:paraId="69E0B516" w14:textId="3CC4414D" w:rsidR="002E7C8D" w:rsidRPr="000A6EB2" w:rsidRDefault="00FC6DE7" w:rsidP="00CF689A">
      <w:pPr>
        <w:pStyle w:val="SingleTxtG"/>
        <w:ind w:left="993" w:right="283" w:hanging="426"/>
      </w:pPr>
      <w:r w:rsidRPr="000A6EB2">
        <w:t>1</w:t>
      </w:r>
      <w:r w:rsidR="000A75FD" w:rsidRPr="000A6EB2">
        <w:t>5.</w:t>
      </w:r>
      <w:r w:rsidR="000A75FD" w:rsidRPr="000A6EB2">
        <w:tab/>
        <w:t xml:space="preserve">Opening the discussion, </w:t>
      </w:r>
      <w:r w:rsidR="002E7C8D" w:rsidRPr="000A6EB2">
        <w:t>t</w:t>
      </w:r>
      <w:r w:rsidR="001F534B" w:rsidRPr="000A6EB2">
        <w:t>he High Commissioner</w:t>
      </w:r>
      <w:r w:rsidR="002E7C8D" w:rsidRPr="000A6EB2">
        <w:t>:</w:t>
      </w:r>
      <w:r w:rsidR="00672DD1" w:rsidRPr="000A6EB2">
        <w:t xml:space="preserve"> </w:t>
      </w:r>
    </w:p>
    <w:p w14:paraId="48038CC2" w14:textId="666AFF5B" w:rsidR="006969F1" w:rsidRPr="000A6EB2" w:rsidRDefault="00FF31DD" w:rsidP="000B5DB6">
      <w:pPr>
        <w:pStyle w:val="SingleTxtG"/>
        <w:numPr>
          <w:ilvl w:val="0"/>
          <w:numId w:val="18"/>
        </w:numPr>
        <w:ind w:left="1701" w:right="283" w:hanging="426"/>
      </w:pPr>
      <w:r w:rsidRPr="000A6EB2">
        <w:t>stressed</w:t>
      </w:r>
      <w:r w:rsidR="00541747" w:rsidRPr="000A6EB2">
        <w:t xml:space="preserve"> that</w:t>
      </w:r>
      <w:r w:rsidR="00681850" w:rsidRPr="000A6EB2">
        <w:t xml:space="preserve"> the</w:t>
      </w:r>
      <w:r w:rsidR="00541747" w:rsidRPr="000A6EB2">
        <w:t xml:space="preserve"> </w:t>
      </w:r>
      <w:r w:rsidR="00681850" w:rsidRPr="000A6EB2">
        <w:t xml:space="preserve">aging </w:t>
      </w:r>
      <w:r w:rsidR="00852630" w:rsidRPr="000A6EB2">
        <w:t>populati</w:t>
      </w:r>
      <w:r w:rsidR="006F7E4F" w:rsidRPr="000A6EB2">
        <w:t xml:space="preserve">on and climate change </w:t>
      </w:r>
      <w:r w:rsidR="004A189B" w:rsidRPr="000A6EB2">
        <w:t>will</w:t>
      </w:r>
      <w:r w:rsidR="00681850" w:rsidRPr="000A6EB2">
        <w:t xml:space="preserve"> </w:t>
      </w:r>
      <w:r w:rsidR="00852630" w:rsidRPr="000A6EB2">
        <w:t>significant</w:t>
      </w:r>
      <w:r w:rsidR="00681850" w:rsidRPr="000A6EB2">
        <w:t>ly impact</w:t>
      </w:r>
      <w:r w:rsidR="00852630" w:rsidRPr="000A6EB2">
        <w:t xml:space="preserve"> human rights</w:t>
      </w:r>
      <w:r w:rsidR="002E7C8D" w:rsidRPr="000A6EB2">
        <w:t>,</w:t>
      </w:r>
      <w:r w:rsidR="00852630" w:rsidRPr="000A6EB2">
        <w:t xml:space="preserve"> </w:t>
      </w:r>
    </w:p>
    <w:p w14:paraId="2CD1210E" w14:textId="6FD1FA58" w:rsidR="006969F1" w:rsidRPr="000A6EB2" w:rsidRDefault="00D17C5F" w:rsidP="00665731">
      <w:pPr>
        <w:pStyle w:val="SingleTxtG"/>
        <w:numPr>
          <w:ilvl w:val="0"/>
          <w:numId w:val="18"/>
        </w:numPr>
        <w:ind w:left="1701" w:right="283" w:hanging="426"/>
      </w:pPr>
      <w:r w:rsidRPr="000A6EB2">
        <w:t xml:space="preserve">noted the estimates that, by 2050, </w:t>
      </w:r>
      <w:r w:rsidR="00852630" w:rsidRPr="000A6EB2">
        <w:t xml:space="preserve">humanity </w:t>
      </w:r>
      <w:r w:rsidR="004A189B" w:rsidRPr="000A6EB2">
        <w:t>will</w:t>
      </w:r>
      <w:r w:rsidR="00852630" w:rsidRPr="000A6EB2">
        <w:t xml:space="preserve"> include 1.5 billion people </w:t>
      </w:r>
      <w:r w:rsidR="00B85F4F" w:rsidRPr="000A6EB2">
        <w:t>over</w:t>
      </w:r>
      <w:r w:rsidR="00852630" w:rsidRPr="000A6EB2">
        <w:t xml:space="preserve"> </w:t>
      </w:r>
      <w:r w:rsidRPr="000A6EB2">
        <w:t xml:space="preserve">the age of </w:t>
      </w:r>
      <w:r w:rsidR="00852630" w:rsidRPr="000A6EB2">
        <w:t>65</w:t>
      </w:r>
      <w:r w:rsidR="006969F1" w:rsidRPr="000A6EB2">
        <w:t>,</w:t>
      </w:r>
      <w:r w:rsidR="00852630" w:rsidRPr="000A6EB2">
        <w:t xml:space="preserve"> and </w:t>
      </w:r>
    </w:p>
    <w:p w14:paraId="130D7EB4" w14:textId="40B0477D" w:rsidR="00852630" w:rsidRPr="000A6EB2" w:rsidRDefault="00D17C5F" w:rsidP="00665731">
      <w:pPr>
        <w:pStyle w:val="SingleTxtG"/>
        <w:numPr>
          <w:ilvl w:val="0"/>
          <w:numId w:val="18"/>
        </w:numPr>
        <w:ind w:left="1701" w:right="283" w:hanging="426"/>
      </w:pPr>
      <w:r w:rsidRPr="000A6EB2">
        <w:t xml:space="preserve">emphasized that </w:t>
      </w:r>
      <w:r w:rsidR="00B85F4F" w:rsidRPr="000A6EB2">
        <w:t>i</w:t>
      </w:r>
      <w:r w:rsidR="00852630" w:rsidRPr="000A6EB2">
        <w:t>f greenhouse gas emissions ha</w:t>
      </w:r>
      <w:r w:rsidR="004A189B" w:rsidRPr="000A6EB2">
        <w:t>ve</w:t>
      </w:r>
      <w:r w:rsidR="00852630" w:rsidRPr="000A6EB2">
        <w:t xml:space="preserve"> not been reduced to net zero by 2050, global warming </w:t>
      </w:r>
      <w:r w:rsidR="004A189B" w:rsidRPr="000A6EB2">
        <w:t xml:space="preserve">will </w:t>
      </w:r>
      <w:r w:rsidR="00852630" w:rsidRPr="000A6EB2">
        <w:t>exceed 1.5°</w:t>
      </w:r>
      <w:r w:rsidR="006969F1" w:rsidRPr="000A6EB2">
        <w:t>C</w:t>
      </w:r>
      <w:r w:rsidR="00852630" w:rsidRPr="000A6EB2">
        <w:t>.</w:t>
      </w:r>
    </w:p>
    <w:p w14:paraId="2BDA2AA0" w14:textId="0B972126" w:rsidR="00852630" w:rsidRPr="000A6EB2" w:rsidRDefault="00FC6DE7" w:rsidP="00CF689A">
      <w:pPr>
        <w:pStyle w:val="SingleTxtG"/>
        <w:ind w:left="993" w:right="283" w:hanging="426"/>
      </w:pPr>
      <w:r w:rsidRPr="000A6EB2">
        <w:t>1</w:t>
      </w:r>
      <w:r w:rsidR="00586B23" w:rsidRPr="000A6EB2">
        <w:t>6.</w:t>
      </w:r>
      <w:r w:rsidR="00586B23" w:rsidRPr="000A6EB2">
        <w:tab/>
      </w:r>
      <w:r w:rsidR="00852630" w:rsidRPr="000A6EB2">
        <w:t xml:space="preserve">She noted that climate change </w:t>
      </w:r>
      <w:r w:rsidR="004A189B" w:rsidRPr="000A6EB2">
        <w:t>will</w:t>
      </w:r>
      <w:r w:rsidR="006969F1" w:rsidRPr="000A6EB2">
        <w:t xml:space="preserve"> </w:t>
      </w:r>
      <w:r w:rsidR="00852630" w:rsidRPr="000A6EB2">
        <w:t>significant</w:t>
      </w:r>
      <w:r w:rsidR="006969F1" w:rsidRPr="000A6EB2">
        <w:t>ly impact</w:t>
      </w:r>
      <w:r w:rsidR="00852630" w:rsidRPr="000A6EB2">
        <w:t xml:space="preserve"> people over 65, especially </w:t>
      </w:r>
      <w:r w:rsidR="004A189B" w:rsidRPr="000A6EB2">
        <w:t>as</w:t>
      </w:r>
      <w:r w:rsidR="00852630" w:rsidRPr="000A6EB2">
        <w:t xml:space="preserve"> physical, political, economic</w:t>
      </w:r>
      <w:r w:rsidR="006969F1" w:rsidRPr="000A6EB2">
        <w:t>,</w:t>
      </w:r>
      <w:r w:rsidR="00852630" w:rsidRPr="000A6EB2">
        <w:t xml:space="preserve"> and socia</w:t>
      </w:r>
      <w:r w:rsidR="006F7E4F" w:rsidRPr="000A6EB2">
        <w:t xml:space="preserve">l factors </w:t>
      </w:r>
      <w:r w:rsidR="00436E9B" w:rsidRPr="000A6EB2">
        <w:t xml:space="preserve">are </w:t>
      </w:r>
      <w:r w:rsidR="006F7E4F" w:rsidRPr="000A6EB2">
        <w:t>ma</w:t>
      </w:r>
      <w:r w:rsidR="004A189B" w:rsidRPr="000A6EB2">
        <w:t>k</w:t>
      </w:r>
      <w:r w:rsidR="00436E9B" w:rsidRPr="000A6EB2">
        <w:t>ing</w:t>
      </w:r>
      <w:r w:rsidR="006F7E4F" w:rsidRPr="000A6EB2">
        <w:t xml:space="preserve"> them vulnerable. A</w:t>
      </w:r>
      <w:r w:rsidR="00852630" w:rsidRPr="000A6EB2">
        <w:t xml:space="preserve">geism </w:t>
      </w:r>
      <w:r w:rsidR="00CF689A" w:rsidRPr="000A6EB2">
        <w:t xml:space="preserve">is </w:t>
      </w:r>
      <w:r w:rsidR="00852630" w:rsidRPr="000A6EB2">
        <w:t>contribut</w:t>
      </w:r>
      <w:r w:rsidR="00CF689A" w:rsidRPr="000A6EB2">
        <w:t>ing</w:t>
      </w:r>
      <w:r w:rsidR="00852630" w:rsidRPr="000A6EB2">
        <w:t xml:space="preserve"> to this vulnerability. The </w:t>
      </w:r>
      <w:r w:rsidR="00FF19EB" w:rsidRPr="000A6EB2">
        <w:t>coronavirus disease (</w:t>
      </w:r>
      <w:r w:rsidR="00805349" w:rsidRPr="000A6EB2">
        <w:rPr>
          <w:b/>
          <w:bCs/>
        </w:rPr>
        <w:t>COVID-19</w:t>
      </w:r>
      <w:r w:rsidR="00FF19EB" w:rsidRPr="000A6EB2">
        <w:t>)</w:t>
      </w:r>
      <w:r w:rsidR="00A97DD6" w:rsidRPr="000A6EB2">
        <w:t xml:space="preserve"> crisis</w:t>
      </w:r>
      <w:r w:rsidR="00805349" w:rsidRPr="000A6EB2">
        <w:t xml:space="preserve"> </w:t>
      </w:r>
      <w:r w:rsidR="00436E9B" w:rsidRPr="000A6EB2">
        <w:t xml:space="preserve">has </w:t>
      </w:r>
      <w:r w:rsidR="00852630" w:rsidRPr="000A6EB2">
        <w:t xml:space="preserve">demonstrated how age-related discrimination </w:t>
      </w:r>
      <w:r w:rsidR="00436E9B" w:rsidRPr="000A6EB2">
        <w:t xml:space="preserve">is </w:t>
      </w:r>
      <w:r w:rsidR="00852630" w:rsidRPr="000A6EB2">
        <w:t>creat</w:t>
      </w:r>
      <w:r w:rsidR="00436E9B" w:rsidRPr="000A6EB2">
        <w:t>ing</w:t>
      </w:r>
      <w:r w:rsidR="00852630" w:rsidRPr="000A6EB2">
        <w:t xml:space="preserve"> and exacerbat</w:t>
      </w:r>
      <w:r w:rsidR="00436E9B" w:rsidRPr="000A6EB2">
        <w:t>ing</w:t>
      </w:r>
      <w:r w:rsidR="00852630" w:rsidRPr="000A6EB2">
        <w:t xml:space="preserve"> the poverty and marginalization of older </w:t>
      </w:r>
      <w:r w:rsidR="008A769E" w:rsidRPr="000A6EB2">
        <w:t>persons</w:t>
      </w:r>
      <w:r w:rsidR="00852630" w:rsidRPr="000A6EB2">
        <w:t xml:space="preserve">, amplifying human rights risks. </w:t>
      </w:r>
    </w:p>
    <w:p w14:paraId="523D46E6" w14:textId="43286BD4" w:rsidR="00FF19EB" w:rsidRPr="000A6EB2" w:rsidRDefault="00FC6DE7" w:rsidP="00CF689A">
      <w:pPr>
        <w:pStyle w:val="SingleTxtG"/>
        <w:ind w:left="993" w:right="283" w:hanging="426"/>
      </w:pPr>
      <w:r w:rsidRPr="000A6EB2">
        <w:t>1</w:t>
      </w:r>
      <w:r w:rsidR="00586B23" w:rsidRPr="000A6EB2">
        <w:t>7.</w:t>
      </w:r>
      <w:r w:rsidR="00586B23" w:rsidRPr="000A6EB2">
        <w:tab/>
      </w:r>
      <w:r w:rsidR="002E7C8D" w:rsidRPr="000A6EB2">
        <w:t>She</w:t>
      </w:r>
      <w:r w:rsidR="00113B30" w:rsidRPr="000A6EB2">
        <w:t xml:space="preserve"> </w:t>
      </w:r>
      <w:r w:rsidR="002C3C9E" w:rsidRPr="000A6EB2">
        <w:t>observed that</w:t>
      </w:r>
      <w:r w:rsidR="006969F1" w:rsidRPr="000A6EB2">
        <w:t>,</w:t>
      </w:r>
      <w:r w:rsidR="002C3C9E" w:rsidRPr="000A6EB2">
        <w:t xml:space="preserve"> i</w:t>
      </w:r>
      <w:r w:rsidR="00852630" w:rsidRPr="000A6EB2">
        <w:t xml:space="preserve">n </w:t>
      </w:r>
      <w:r w:rsidR="000E2AC6" w:rsidRPr="000A6EB2">
        <w:t>facing</w:t>
      </w:r>
      <w:r w:rsidR="00852630" w:rsidRPr="000A6EB2">
        <w:t xml:space="preserve"> climate change, older persons </w:t>
      </w:r>
      <w:r w:rsidR="004A189B" w:rsidRPr="000A6EB2">
        <w:t>are</w:t>
      </w:r>
      <w:r w:rsidR="00852630" w:rsidRPr="000A6EB2">
        <w:t xml:space="preserve"> likely to face</w:t>
      </w:r>
      <w:r w:rsidR="00FF19EB" w:rsidRPr="000A6EB2">
        <w:t xml:space="preserve"> negative impacts on their:</w:t>
      </w:r>
    </w:p>
    <w:p w14:paraId="7B838C5E" w14:textId="137E6E44" w:rsidR="00FF19EB" w:rsidRPr="000A6EB2" w:rsidRDefault="00FF19EB" w:rsidP="00665731">
      <w:pPr>
        <w:pStyle w:val="SingleTxtG"/>
        <w:numPr>
          <w:ilvl w:val="0"/>
          <w:numId w:val="19"/>
        </w:numPr>
        <w:ind w:left="1701" w:right="283" w:hanging="426"/>
      </w:pPr>
      <w:r w:rsidRPr="000A6EB2">
        <w:t>health,</w:t>
      </w:r>
    </w:p>
    <w:p w14:paraId="4B7AC2A7" w14:textId="7458DB26" w:rsidR="006969F1" w:rsidRPr="000A6EB2" w:rsidRDefault="00852630" w:rsidP="00665731">
      <w:pPr>
        <w:pStyle w:val="SingleTxtG"/>
        <w:numPr>
          <w:ilvl w:val="0"/>
          <w:numId w:val="19"/>
        </w:numPr>
        <w:ind w:left="1701" w:right="283" w:hanging="426"/>
      </w:pPr>
      <w:r w:rsidRPr="000A6EB2">
        <w:t>access to food, land, water</w:t>
      </w:r>
      <w:r w:rsidR="00CF689A" w:rsidRPr="000A6EB2">
        <w:t>,</w:t>
      </w:r>
      <w:r w:rsidRPr="000A6EB2">
        <w:t xml:space="preserve"> and sanitation</w:t>
      </w:r>
      <w:r w:rsidR="008E036E" w:rsidRPr="000A6EB2">
        <w:t>,</w:t>
      </w:r>
      <w:r w:rsidRPr="000A6EB2">
        <w:t xml:space="preserve"> </w:t>
      </w:r>
    </w:p>
    <w:p w14:paraId="3C0F2442" w14:textId="0FDC46B4" w:rsidR="006969F1" w:rsidRPr="000A6EB2" w:rsidRDefault="00852630" w:rsidP="00665731">
      <w:pPr>
        <w:pStyle w:val="SingleTxtG"/>
        <w:numPr>
          <w:ilvl w:val="0"/>
          <w:numId w:val="19"/>
        </w:numPr>
        <w:ind w:left="1701" w:right="283" w:hanging="426"/>
      </w:pPr>
      <w:r w:rsidRPr="000A6EB2">
        <w:t>housing</w:t>
      </w:r>
      <w:r w:rsidR="008E036E" w:rsidRPr="000A6EB2">
        <w:t>,</w:t>
      </w:r>
      <w:r w:rsidRPr="000A6EB2">
        <w:t xml:space="preserve"> </w:t>
      </w:r>
    </w:p>
    <w:p w14:paraId="31D0E955" w14:textId="77777777" w:rsidR="000E2AC6" w:rsidRPr="000A6EB2" w:rsidRDefault="00852630" w:rsidP="00665731">
      <w:pPr>
        <w:pStyle w:val="SingleTxtG"/>
        <w:numPr>
          <w:ilvl w:val="0"/>
          <w:numId w:val="19"/>
        </w:numPr>
        <w:ind w:left="1701" w:right="283" w:hanging="426"/>
      </w:pPr>
      <w:r w:rsidRPr="000A6EB2">
        <w:t>livelihoods</w:t>
      </w:r>
      <w:r w:rsidR="000E2AC6" w:rsidRPr="000A6EB2">
        <w:t>,</w:t>
      </w:r>
      <w:r w:rsidRPr="000A6EB2">
        <w:t xml:space="preserve"> and </w:t>
      </w:r>
    </w:p>
    <w:p w14:paraId="032519EA" w14:textId="6C55C76F" w:rsidR="006969F1" w:rsidRPr="000A6EB2" w:rsidRDefault="00852630" w:rsidP="00665731">
      <w:pPr>
        <w:pStyle w:val="SingleTxtG"/>
        <w:numPr>
          <w:ilvl w:val="0"/>
          <w:numId w:val="19"/>
        </w:numPr>
        <w:ind w:left="1701" w:right="283" w:hanging="426"/>
      </w:pPr>
      <w:r w:rsidRPr="000A6EB2">
        <w:t xml:space="preserve">well-being. </w:t>
      </w:r>
    </w:p>
    <w:p w14:paraId="211BCBF4" w14:textId="7FE5E5AC" w:rsidR="008E036E" w:rsidRPr="000A6EB2" w:rsidRDefault="000E2AC6" w:rsidP="00A46343">
      <w:pPr>
        <w:pStyle w:val="SingleTxtG"/>
        <w:ind w:left="993" w:right="283"/>
      </w:pPr>
      <w:r w:rsidRPr="000A6EB2">
        <w:t xml:space="preserve">For </w:t>
      </w:r>
      <w:r w:rsidR="008E036E" w:rsidRPr="000A6EB2">
        <w:t>example:</w:t>
      </w:r>
    </w:p>
    <w:p w14:paraId="249AD524" w14:textId="5DC05029" w:rsidR="008E036E" w:rsidRPr="000A6EB2" w:rsidRDefault="008E036E" w:rsidP="00665731">
      <w:pPr>
        <w:pStyle w:val="SingleTxtG"/>
        <w:numPr>
          <w:ilvl w:val="0"/>
          <w:numId w:val="26"/>
        </w:numPr>
        <w:ind w:left="1701" w:right="283" w:hanging="426"/>
      </w:pPr>
      <w:r w:rsidRPr="000A6EB2">
        <w:t>i</w:t>
      </w:r>
      <w:r w:rsidR="00852630" w:rsidRPr="000A6EB2">
        <w:t xml:space="preserve">n 2003, a heatwave </w:t>
      </w:r>
      <w:r w:rsidR="008872F2" w:rsidRPr="000A6EB2">
        <w:t>in</w:t>
      </w:r>
      <w:r w:rsidR="00852630" w:rsidRPr="000A6EB2">
        <w:t xml:space="preserve"> Western Europe created crop shortfalls and killed thousands of people</w:t>
      </w:r>
      <w:r w:rsidR="00DA4AEC" w:rsidRPr="000A6EB2">
        <w:t>, including 14,000 in France.</w:t>
      </w:r>
      <w:r w:rsidR="00852630" w:rsidRPr="000A6EB2">
        <w:t xml:space="preserve"> </w:t>
      </w:r>
      <w:r w:rsidR="00FF19EB" w:rsidRPr="000A6EB2">
        <w:t>O</w:t>
      </w:r>
      <w:r w:rsidR="00852630" w:rsidRPr="000A6EB2">
        <w:t>f the heat-related deaths in France, 80</w:t>
      </w:r>
      <w:r w:rsidR="006969F1" w:rsidRPr="000A6EB2">
        <w:t>%</w:t>
      </w:r>
      <w:r w:rsidR="00852630" w:rsidRPr="000A6EB2">
        <w:t xml:space="preserve"> were people aged over 75</w:t>
      </w:r>
      <w:r w:rsidRPr="000A6EB2">
        <w:t>, and</w:t>
      </w:r>
      <w:r w:rsidR="00852630" w:rsidRPr="000A6EB2">
        <w:t xml:space="preserve"> </w:t>
      </w:r>
    </w:p>
    <w:p w14:paraId="1B5EDF2F" w14:textId="31A8F07F" w:rsidR="002501D4" w:rsidRPr="000A6EB2" w:rsidRDefault="008E036E" w:rsidP="00665731">
      <w:pPr>
        <w:pStyle w:val="SingleTxtG"/>
        <w:numPr>
          <w:ilvl w:val="0"/>
          <w:numId w:val="26"/>
        </w:numPr>
        <w:ind w:left="1701" w:right="283" w:hanging="426"/>
      </w:pPr>
      <w:r w:rsidRPr="000A6EB2">
        <w:t>i</w:t>
      </w:r>
      <w:r w:rsidR="00852630" w:rsidRPr="000A6EB2">
        <w:t>n 2013, 70</w:t>
      </w:r>
      <w:r w:rsidR="006969F1" w:rsidRPr="000A6EB2">
        <w:t>%</w:t>
      </w:r>
      <w:r w:rsidR="00852630" w:rsidRPr="000A6EB2">
        <w:t xml:space="preserve"> of the people who died as a result of floods in La Plata, Arg</w:t>
      </w:r>
      <w:r w:rsidR="002501D4" w:rsidRPr="000A6EB2">
        <w:t>entina</w:t>
      </w:r>
      <w:r w:rsidR="000E2AC6" w:rsidRPr="000A6EB2">
        <w:t>,</w:t>
      </w:r>
      <w:r w:rsidR="002501D4" w:rsidRPr="000A6EB2">
        <w:t xml:space="preserve"> were over the age of 60.</w:t>
      </w:r>
    </w:p>
    <w:p w14:paraId="0C73526C" w14:textId="789DF115" w:rsidR="000E2AC6" w:rsidRPr="000A6EB2" w:rsidRDefault="00FC6DE7" w:rsidP="00CF689A">
      <w:pPr>
        <w:pStyle w:val="SingleTxtG"/>
        <w:ind w:left="993" w:right="283" w:hanging="426"/>
      </w:pPr>
      <w:r w:rsidRPr="000A6EB2">
        <w:t>1</w:t>
      </w:r>
      <w:r w:rsidR="002501D4" w:rsidRPr="000A6EB2">
        <w:t>8.</w:t>
      </w:r>
      <w:r w:rsidR="002501D4" w:rsidRPr="000A6EB2">
        <w:tab/>
      </w:r>
      <w:r w:rsidR="00F578B0" w:rsidRPr="000A6EB2">
        <w:t>She referred to th</w:t>
      </w:r>
      <w:r w:rsidR="002C3C9E" w:rsidRPr="000A6EB2">
        <w:t>e analytical study on climate change and older persons</w:t>
      </w:r>
      <w:r w:rsidR="00C117A7" w:rsidRPr="000A6EB2">
        <w:t>’ rights</w:t>
      </w:r>
      <w:r w:rsidR="002C3C9E" w:rsidRPr="000A6EB2">
        <w:t xml:space="preserve"> </w:t>
      </w:r>
      <w:r w:rsidR="00B42C01" w:rsidRPr="000A6EB2">
        <w:t>carried out by</w:t>
      </w:r>
      <w:r w:rsidR="002C3C9E" w:rsidRPr="000A6EB2">
        <w:t xml:space="preserve"> t</w:t>
      </w:r>
      <w:r w:rsidR="00852630" w:rsidRPr="000A6EB2">
        <w:t>he Office of the United Nations High Commissioner for Human Rights (</w:t>
      </w:r>
      <w:r w:rsidR="00852630" w:rsidRPr="000A6EB2">
        <w:rPr>
          <w:b/>
        </w:rPr>
        <w:t>OHCHR</w:t>
      </w:r>
      <w:r w:rsidR="00852630" w:rsidRPr="000A6EB2">
        <w:t xml:space="preserve">) </w:t>
      </w:r>
      <w:r w:rsidR="000E2AC6" w:rsidRPr="000A6EB2">
        <w:t xml:space="preserve">under </w:t>
      </w:r>
      <w:r w:rsidR="003F3AA2" w:rsidRPr="000A6EB2">
        <w:t xml:space="preserve">Human Rights </w:t>
      </w:r>
      <w:r w:rsidR="00852630" w:rsidRPr="000A6EB2">
        <w:t>Council resolution 44/7 (see A/HRC/47/46)</w:t>
      </w:r>
      <w:r w:rsidR="006969F1" w:rsidRPr="000A6EB2">
        <w:t xml:space="preserve">. </w:t>
      </w:r>
    </w:p>
    <w:p w14:paraId="56E88C8C" w14:textId="1782AD90" w:rsidR="000E2AC6" w:rsidRPr="000A6EB2" w:rsidRDefault="006969F1" w:rsidP="00A46343">
      <w:pPr>
        <w:pStyle w:val="SingleTxtG"/>
        <w:ind w:left="993" w:right="283"/>
      </w:pPr>
      <w:r w:rsidRPr="000A6EB2">
        <w:t>The study</w:t>
      </w:r>
      <w:r w:rsidR="00A90290" w:rsidRPr="000A6EB2">
        <w:t xml:space="preserve"> </w:t>
      </w:r>
      <w:r w:rsidR="00852630" w:rsidRPr="000A6EB2">
        <w:t>found</w:t>
      </w:r>
      <w:r w:rsidR="000E2AC6" w:rsidRPr="000A6EB2">
        <w:t xml:space="preserve"> that:</w:t>
      </w:r>
      <w:r w:rsidR="00852630" w:rsidRPr="000A6EB2">
        <w:t xml:space="preserve"> </w:t>
      </w:r>
    </w:p>
    <w:p w14:paraId="7C728BEE" w14:textId="671051C0" w:rsidR="000E2AC6" w:rsidRPr="000A6EB2" w:rsidRDefault="00FF19EB" w:rsidP="00665731">
      <w:pPr>
        <w:pStyle w:val="SingleTxtG"/>
        <w:numPr>
          <w:ilvl w:val="0"/>
          <w:numId w:val="29"/>
        </w:numPr>
        <w:ind w:left="1701" w:right="283" w:hanging="426"/>
      </w:pPr>
      <w:r w:rsidRPr="000A6EB2">
        <w:t xml:space="preserve">older persons face </w:t>
      </w:r>
      <w:r w:rsidR="00852630" w:rsidRPr="000A6EB2">
        <w:t xml:space="preserve">disproportionate impacts </w:t>
      </w:r>
      <w:r w:rsidRPr="000A6EB2">
        <w:t>f</w:t>
      </w:r>
      <w:r w:rsidR="00A52806" w:rsidRPr="000A6EB2">
        <w:t>ro</w:t>
      </w:r>
      <w:r w:rsidRPr="000A6EB2">
        <w:t xml:space="preserve">m climate change </w:t>
      </w:r>
      <w:r w:rsidR="00A90290" w:rsidRPr="000A6EB2">
        <w:t>on the effective enjoyment of their rights</w:t>
      </w:r>
      <w:r w:rsidR="000E2AC6" w:rsidRPr="000A6EB2">
        <w:t>, and</w:t>
      </w:r>
      <w:r w:rsidR="006E0046" w:rsidRPr="000A6EB2">
        <w:t xml:space="preserve"> </w:t>
      </w:r>
    </w:p>
    <w:p w14:paraId="110E24F4" w14:textId="5A07AA53" w:rsidR="000E2AC6" w:rsidRPr="000A6EB2" w:rsidRDefault="006969F1" w:rsidP="00665731">
      <w:pPr>
        <w:pStyle w:val="SingleTxtG"/>
        <w:numPr>
          <w:ilvl w:val="0"/>
          <w:numId w:val="29"/>
        </w:numPr>
        <w:ind w:left="1701" w:right="283" w:hanging="426"/>
      </w:pPr>
      <w:r w:rsidRPr="000A6EB2">
        <w:t>climate laws and policies</w:t>
      </w:r>
      <w:r w:rsidRPr="000A6EB2" w:rsidDel="006969F1">
        <w:t xml:space="preserve"> </w:t>
      </w:r>
      <w:r w:rsidRPr="000A6EB2">
        <w:t xml:space="preserve">may neglect or marginalize older </w:t>
      </w:r>
      <w:r w:rsidR="008A769E" w:rsidRPr="000A6EB2">
        <w:t>persons</w:t>
      </w:r>
      <w:r w:rsidR="00C5304C" w:rsidRPr="000A6EB2">
        <w:t xml:space="preserve">. </w:t>
      </w:r>
    </w:p>
    <w:p w14:paraId="7960D868" w14:textId="5927B19A" w:rsidR="005717BD" w:rsidRPr="000A6EB2" w:rsidRDefault="00C5304C" w:rsidP="00A46343">
      <w:pPr>
        <w:pStyle w:val="SingleTxtG"/>
        <w:ind w:left="993" w:right="283"/>
      </w:pPr>
      <w:r w:rsidRPr="000A6EB2">
        <w:t>T</w:t>
      </w:r>
      <w:r w:rsidR="00852630" w:rsidRPr="000A6EB2">
        <w:t>he existing international human rights framework provide</w:t>
      </w:r>
      <w:r w:rsidR="007636B3" w:rsidRPr="000A6EB2">
        <w:t>s</w:t>
      </w:r>
      <w:r w:rsidR="00852630" w:rsidRPr="000A6EB2">
        <w:t xml:space="preserve"> fragmented and inconsistent coverage of </w:t>
      </w:r>
      <w:r w:rsidR="00D93C3C" w:rsidRPr="000A6EB2">
        <w:t xml:space="preserve">older persons’ </w:t>
      </w:r>
      <w:r w:rsidR="00852630" w:rsidRPr="000A6EB2">
        <w:t>human rights</w:t>
      </w:r>
      <w:r w:rsidR="003F3AA2" w:rsidRPr="000A6EB2">
        <w:t xml:space="preserve"> </w:t>
      </w:r>
      <w:r w:rsidR="000410CE" w:rsidRPr="000A6EB2">
        <w:t xml:space="preserve">in law and </w:t>
      </w:r>
      <w:r w:rsidR="006969F1" w:rsidRPr="000A6EB2">
        <w:t xml:space="preserve">in </w:t>
      </w:r>
      <w:r w:rsidR="000410CE" w:rsidRPr="000A6EB2">
        <w:t>practice</w:t>
      </w:r>
      <w:r w:rsidR="00852630" w:rsidRPr="000A6EB2">
        <w:t xml:space="preserve">. Older persons </w:t>
      </w:r>
      <w:r w:rsidR="007636B3" w:rsidRPr="000A6EB2">
        <w:t>are</w:t>
      </w:r>
      <w:r w:rsidR="00852630" w:rsidRPr="000A6EB2">
        <w:t xml:space="preserve"> seldom mentioned in internat</w:t>
      </w:r>
      <w:r w:rsidR="00130784" w:rsidRPr="000A6EB2">
        <w:t xml:space="preserve">ional environmental agreements and there </w:t>
      </w:r>
      <w:r w:rsidR="007636B3" w:rsidRPr="000A6EB2">
        <w:t>is</w:t>
      </w:r>
      <w:r w:rsidR="00852630" w:rsidRPr="000A6EB2">
        <w:t xml:space="preserve"> no dedicated normative instrument</w:t>
      </w:r>
      <w:r w:rsidR="00130784" w:rsidRPr="000A6EB2">
        <w:t xml:space="preserve"> </w:t>
      </w:r>
      <w:r w:rsidR="000E2AC6" w:rsidRPr="000A6EB2">
        <w:t>to protect</w:t>
      </w:r>
      <w:r w:rsidR="00130784" w:rsidRPr="000A6EB2">
        <w:t xml:space="preserve"> older persons</w:t>
      </w:r>
      <w:r w:rsidR="00C117A7" w:rsidRPr="000A6EB2">
        <w:t>’ rights</w:t>
      </w:r>
      <w:r w:rsidR="00130784" w:rsidRPr="000A6EB2">
        <w:t>. T</w:t>
      </w:r>
      <w:r w:rsidR="00852630" w:rsidRPr="000A6EB2">
        <w:t xml:space="preserve">he limitations of existing instruments </w:t>
      </w:r>
      <w:r w:rsidR="006B6A70" w:rsidRPr="000A6EB2">
        <w:t>could</w:t>
      </w:r>
      <w:r w:rsidR="00852630" w:rsidRPr="000A6EB2">
        <w:t xml:space="preserve"> </w:t>
      </w:r>
      <w:r w:rsidR="00A52806" w:rsidRPr="000A6EB2">
        <w:t>limit how older persons are effectively protected</w:t>
      </w:r>
      <w:r w:rsidR="00852630" w:rsidRPr="000A6EB2">
        <w:t>, including in the context of climate change.</w:t>
      </w:r>
    </w:p>
    <w:p w14:paraId="62D53995" w14:textId="77777777" w:rsidR="005717BD" w:rsidRPr="000A6EB2" w:rsidRDefault="005717BD">
      <w:pPr>
        <w:suppressAutoHyphens w:val="0"/>
        <w:spacing w:line="240" w:lineRule="auto"/>
      </w:pPr>
      <w:r w:rsidRPr="000A6EB2">
        <w:br w:type="page"/>
      </w:r>
    </w:p>
    <w:p w14:paraId="17604A39" w14:textId="383279D9" w:rsidR="008A439D" w:rsidRPr="000A6EB2" w:rsidRDefault="00FC6DE7" w:rsidP="005717BD">
      <w:pPr>
        <w:pStyle w:val="SingleTxtG"/>
        <w:ind w:left="993" w:right="283" w:hanging="426"/>
      </w:pPr>
      <w:r w:rsidRPr="000A6EB2">
        <w:lastRenderedPageBreak/>
        <w:t>1</w:t>
      </w:r>
      <w:r w:rsidR="00C5304C" w:rsidRPr="000A6EB2">
        <w:t>9</w:t>
      </w:r>
      <w:r w:rsidR="00586B23" w:rsidRPr="000A6EB2">
        <w:t>.</w:t>
      </w:r>
      <w:r w:rsidR="00586B23" w:rsidRPr="000A6EB2">
        <w:tab/>
      </w:r>
      <w:r w:rsidR="002E7C8D" w:rsidRPr="000A6EB2">
        <w:t>She</w:t>
      </w:r>
      <w:r w:rsidR="00113B30" w:rsidRPr="000A6EB2">
        <w:t xml:space="preserve"> </w:t>
      </w:r>
      <w:r w:rsidR="00A90290" w:rsidRPr="000A6EB2">
        <w:t xml:space="preserve">also </w:t>
      </w:r>
      <w:r w:rsidR="002C3C9E" w:rsidRPr="000A6EB2">
        <w:t>noted that</w:t>
      </w:r>
      <w:r w:rsidR="00770F29" w:rsidRPr="000A6EB2">
        <w:t xml:space="preserve"> many older persons</w:t>
      </w:r>
      <w:r w:rsidR="008A439D" w:rsidRPr="000A6EB2">
        <w:t xml:space="preserve"> </w:t>
      </w:r>
      <w:r w:rsidR="00770F29" w:rsidRPr="000A6EB2">
        <w:t>occup</w:t>
      </w:r>
      <w:r w:rsidR="00906B52" w:rsidRPr="000A6EB2">
        <w:t>y</w:t>
      </w:r>
      <w:r w:rsidR="00852630" w:rsidRPr="000A6EB2">
        <w:t xml:space="preserve"> positions of authority and ha</w:t>
      </w:r>
      <w:r w:rsidR="007636B3" w:rsidRPr="000A6EB2">
        <w:t>ve</w:t>
      </w:r>
      <w:r w:rsidR="00852630" w:rsidRPr="000A6EB2">
        <w:t xml:space="preserve"> benefitted from the economic development </w:t>
      </w:r>
      <w:r w:rsidR="008177D7" w:rsidRPr="000A6EB2">
        <w:t xml:space="preserve">pathways </w:t>
      </w:r>
      <w:r w:rsidR="00852630" w:rsidRPr="000A6EB2">
        <w:t xml:space="preserve">that cause climate change. </w:t>
      </w:r>
      <w:r w:rsidR="000E2AC6" w:rsidRPr="000A6EB2">
        <w:t>Older persons</w:t>
      </w:r>
      <w:r w:rsidR="00852630" w:rsidRPr="000A6EB2">
        <w:t xml:space="preserve"> </w:t>
      </w:r>
      <w:r w:rsidR="000E2AC6" w:rsidRPr="000A6EB2">
        <w:t>have</w:t>
      </w:r>
      <w:r w:rsidR="00852630" w:rsidRPr="000A6EB2">
        <w:t xml:space="preserve"> a particular responsibility to leave a better legacy for future generations. </w:t>
      </w:r>
      <w:r w:rsidR="00770F29" w:rsidRPr="000A6EB2">
        <w:t>M</w:t>
      </w:r>
      <w:r w:rsidR="00852630" w:rsidRPr="000A6EB2">
        <w:t xml:space="preserve">any </w:t>
      </w:r>
      <w:r w:rsidR="00770F29" w:rsidRPr="000A6EB2">
        <w:t xml:space="preserve">older persons </w:t>
      </w:r>
      <w:r w:rsidR="007636B3" w:rsidRPr="000A6EB2">
        <w:t>are</w:t>
      </w:r>
      <w:r w:rsidR="00852630" w:rsidRPr="000A6EB2">
        <w:t xml:space="preserve"> increasingly using their skills, knowledge, experience, resources, and resilience to help stop climate chang</w:t>
      </w:r>
      <w:r w:rsidR="00B33D8E" w:rsidRPr="000A6EB2">
        <w:t xml:space="preserve">e and address its worst impacts. </w:t>
      </w:r>
    </w:p>
    <w:p w14:paraId="1D6BB339" w14:textId="05292AEC" w:rsidR="0022468C" w:rsidRPr="000A6EB2" w:rsidRDefault="00B33D8E" w:rsidP="00A46343">
      <w:pPr>
        <w:pStyle w:val="SingleTxtG"/>
        <w:ind w:left="993" w:right="283"/>
      </w:pPr>
      <w:r w:rsidRPr="000A6EB2">
        <w:t>Examples included</w:t>
      </w:r>
      <w:r w:rsidR="0022468C" w:rsidRPr="000A6EB2">
        <w:t>:</w:t>
      </w:r>
    </w:p>
    <w:tbl>
      <w:tblPr>
        <w:tblStyle w:val="TableGrid"/>
        <w:tblW w:w="0" w:type="auto"/>
        <w:tblInd w:w="988" w:type="dxa"/>
        <w:tblLook w:val="04A0" w:firstRow="1" w:lastRow="0" w:firstColumn="1" w:lastColumn="0" w:noHBand="0" w:noVBand="1"/>
      </w:tblPr>
      <w:tblGrid>
        <w:gridCol w:w="1559"/>
        <w:gridCol w:w="6804"/>
      </w:tblGrid>
      <w:tr w:rsidR="0022468C" w:rsidRPr="000A6EB2" w14:paraId="6FE80A4D" w14:textId="77777777" w:rsidTr="0045097E">
        <w:tc>
          <w:tcPr>
            <w:tcW w:w="1559" w:type="dxa"/>
          </w:tcPr>
          <w:p w14:paraId="1D2E0743" w14:textId="32FC0DFB" w:rsidR="0022468C" w:rsidRPr="000A6EB2" w:rsidRDefault="0022468C" w:rsidP="00A46343">
            <w:pPr>
              <w:pStyle w:val="SingleTxtG"/>
              <w:ind w:left="136" w:right="283" w:hanging="1"/>
              <w:rPr>
                <w:b/>
                <w:bCs/>
              </w:rPr>
            </w:pPr>
            <w:r w:rsidRPr="000A6EB2">
              <w:rPr>
                <w:b/>
                <w:bCs/>
              </w:rPr>
              <w:t>Latin America</w:t>
            </w:r>
          </w:p>
        </w:tc>
        <w:tc>
          <w:tcPr>
            <w:tcW w:w="6804" w:type="dxa"/>
          </w:tcPr>
          <w:p w14:paraId="12380A96" w14:textId="77777777" w:rsidR="00436E9B" w:rsidRPr="000A6EB2" w:rsidRDefault="00135C2E" w:rsidP="00A46343">
            <w:pPr>
              <w:pStyle w:val="SingleTxtG"/>
              <w:ind w:left="144" w:right="283" w:hanging="1"/>
            </w:pPr>
            <w:r w:rsidRPr="000A6EB2">
              <w:t>I</w:t>
            </w:r>
            <w:r w:rsidR="0022468C" w:rsidRPr="000A6EB2">
              <w:t xml:space="preserve">ndigenous elders </w:t>
            </w:r>
            <w:r w:rsidR="007636B3" w:rsidRPr="000A6EB2">
              <w:t xml:space="preserve">have </w:t>
            </w:r>
            <w:r w:rsidR="0022468C" w:rsidRPr="000A6EB2">
              <w:t>formed networks of solidarity to</w:t>
            </w:r>
            <w:r w:rsidR="00436E9B" w:rsidRPr="000A6EB2">
              <w:t>:</w:t>
            </w:r>
            <w:r w:rsidR="0022468C" w:rsidRPr="000A6EB2">
              <w:t xml:space="preserve"> </w:t>
            </w:r>
          </w:p>
          <w:p w14:paraId="56E60247" w14:textId="356ACF7D" w:rsidR="00436E9B" w:rsidRPr="000A6EB2" w:rsidRDefault="0022468C" w:rsidP="00436E9B">
            <w:pPr>
              <w:pStyle w:val="SingleTxtG"/>
              <w:numPr>
                <w:ilvl w:val="0"/>
                <w:numId w:val="43"/>
              </w:numPr>
              <w:ind w:right="283"/>
            </w:pPr>
            <w:r w:rsidRPr="000A6EB2">
              <w:t>preserve their cultural heritage and traditional knowledge</w:t>
            </w:r>
            <w:r w:rsidR="00436E9B" w:rsidRPr="000A6EB2">
              <w:t>,</w:t>
            </w:r>
            <w:r w:rsidRPr="000A6EB2">
              <w:t xml:space="preserve"> and </w:t>
            </w:r>
          </w:p>
          <w:p w14:paraId="09D94992" w14:textId="0AFAE9BF" w:rsidR="0022468C" w:rsidRPr="000A6EB2" w:rsidRDefault="0022468C" w:rsidP="00436E9B">
            <w:pPr>
              <w:pStyle w:val="SingleTxtG"/>
              <w:numPr>
                <w:ilvl w:val="0"/>
                <w:numId w:val="43"/>
              </w:numPr>
              <w:ind w:right="283"/>
            </w:pPr>
            <w:r w:rsidRPr="000A6EB2">
              <w:t>advocate for climate action that respected their entitlement to free, prior, and informed consent</w:t>
            </w:r>
            <w:r w:rsidR="00135C2E" w:rsidRPr="000A6EB2">
              <w:t>.</w:t>
            </w:r>
          </w:p>
        </w:tc>
      </w:tr>
      <w:tr w:rsidR="0022468C" w:rsidRPr="000A6EB2" w14:paraId="73F021E2" w14:textId="77777777" w:rsidTr="0045097E">
        <w:tc>
          <w:tcPr>
            <w:tcW w:w="1559" w:type="dxa"/>
          </w:tcPr>
          <w:p w14:paraId="33E028E1" w14:textId="79814374" w:rsidR="0022468C" w:rsidRPr="000A6EB2" w:rsidRDefault="0022468C" w:rsidP="00A46343">
            <w:pPr>
              <w:pStyle w:val="SingleTxtG"/>
              <w:ind w:left="136" w:right="283" w:hanging="1"/>
              <w:rPr>
                <w:b/>
                <w:bCs/>
              </w:rPr>
            </w:pPr>
            <w:r w:rsidRPr="000A6EB2">
              <w:rPr>
                <w:b/>
                <w:bCs/>
              </w:rPr>
              <w:t>Norway</w:t>
            </w:r>
          </w:p>
        </w:tc>
        <w:tc>
          <w:tcPr>
            <w:tcW w:w="6804" w:type="dxa"/>
          </w:tcPr>
          <w:p w14:paraId="398D11C9" w14:textId="06E1DC1C" w:rsidR="0022468C" w:rsidRPr="000A6EB2" w:rsidRDefault="00135C2E" w:rsidP="00A46343">
            <w:pPr>
              <w:pStyle w:val="SingleTxtG"/>
              <w:ind w:left="144" w:right="283" w:hanging="1"/>
            </w:pPr>
            <w:r w:rsidRPr="000A6EB2">
              <w:t>T</w:t>
            </w:r>
            <w:r w:rsidR="0022468C" w:rsidRPr="000A6EB2">
              <w:t>he Grandparents’ Climate Campaign supported climate litigation</w:t>
            </w:r>
            <w:r w:rsidRPr="000A6EB2">
              <w:t>.</w:t>
            </w:r>
          </w:p>
        </w:tc>
      </w:tr>
      <w:tr w:rsidR="0022468C" w:rsidRPr="000A6EB2" w14:paraId="0CFC1E06" w14:textId="77777777" w:rsidTr="0045097E">
        <w:tc>
          <w:tcPr>
            <w:tcW w:w="1559" w:type="dxa"/>
          </w:tcPr>
          <w:p w14:paraId="5E50E172" w14:textId="3BF80C75" w:rsidR="0022468C" w:rsidRPr="000A6EB2" w:rsidRDefault="0022468C" w:rsidP="00A46343">
            <w:pPr>
              <w:pStyle w:val="SingleTxtG"/>
              <w:ind w:left="136" w:right="283" w:hanging="1"/>
              <w:rPr>
                <w:b/>
                <w:bCs/>
              </w:rPr>
            </w:pPr>
            <w:r w:rsidRPr="000A6EB2">
              <w:rPr>
                <w:b/>
                <w:bCs/>
              </w:rPr>
              <w:t>Australia</w:t>
            </w:r>
          </w:p>
        </w:tc>
        <w:tc>
          <w:tcPr>
            <w:tcW w:w="6804" w:type="dxa"/>
          </w:tcPr>
          <w:p w14:paraId="5FE5C67A" w14:textId="5AD5F638" w:rsidR="0022468C" w:rsidRPr="000A6EB2" w:rsidRDefault="00135C2E" w:rsidP="00A46343">
            <w:pPr>
              <w:pStyle w:val="SingleTxtG"/>
              <w:ind w:left="144" w:right="283" w:hanging="1"/>
            </w:pPr>
            <w:r w:rsidRPr="000A6EB2">
              <w:t>T</w:t>
            </w:r>
            <w:r w:rsidR="0022468C" w:rsidRPr="000A6EB2">
              <w:t xml:space="preserve">he Knitting Nannas advocated for policies that preserve the environment and </w:t>
            </w:r>
            <w:r w:rsidR="00436E9B" w:rsidRPr="000A6EB2">
              <w:t xml:space="preserve">fight </w:t>
            </w:r>
            <w:r w:rsidR="0022468C" w:rsidRPr="000A6EB2">
              <w:t>climate change</w:t>
            </w:r>
            <w:r w:rsidRPr="000A6EB2">
              <w:t>.</w:t>
            </w:r>
          </w:p>
        </w:tc>
      </w:tr>
    </w:tbl>
    <w:p w14:paraId="461CE68F" w14:textId="77777777" w:rsidR="0022468C" w:rsidRPr="000A6EB2" w:rsidRDefault="0022468C" w:rsidP="00CF689A">
      <w:pPr>
        <w:pStyle w:val="SingleTxtG"/>
        <w:ind w:left="993" w:right="283" w:hanging="426"/>
      </w:pPr>
    </w:p>
    <w:p w14:paraId="3BCECC61" w14:textId="65EEA6D3" w:rsidR="0022468C" w:rsidRPr="000A6EB2" w:rsidRDefault="00FC6DE7" w:rsidP="00CF689A">
      <w:pPr>
        <w:pStyle w:val="SingleTxtG"/>
        <w:ind w:left="993" w:right="283" w:hanging="426"/>
      </w:pPr>
      <w:r w:rsidRPr="000A6EB2">
        <w:t>2</w:t>
      </w:r>
      <w:r w:rsidR="00C5304C" w:rsidRPr="000A6EB2">
        <w:t>0</w:t>
      </w:r>
      <w:r w:rsidR="00586B23" w:rsidRPr="000A6EB2">
        <w:t>.</w:t>
      </w:r>
      <w:r w:rsidR="00586B23" w:rsidRPr="000A6EB2">
        <w:tab/>
      </w:r>
      <w:r w:rsidR="0098484A" w:rsidRPr="000A6EB2">
        <w:t xml:space="preserve">She highlighted </w:t>
      </w:r>
      <w:r w:rsidR="00654FF6" w:rsidRPr="000A6EB2">
        <w:t xml:space="preserve">the fact </w:t>
      </w:r>
      <w:r w:rsidR="0098484A" w:rsidRPr="000A6EB2">
        <w:t xml:space="preserve">that </w:t>
      </w:r>
      <w:r w:rsidR="00852630" w:rsidRPr="000A6EB2">
        <w:t>States ha</w:t>
      </w:r>
      <w:r w:rsidR="00CF689A" w:rsidRPr="000A6EB2">
        <w:t>ve</w:t>
      </w:r>
      <w:r w:rsidR="00852630" w:rsidRPr="000A6EB2">
        <w:t xml:space="preserve"> legal obligations, including under international human rights law, to implement climate policies </w:t>
      </w:r>
      <w:r w:rsidR="007A1705" w:rsidRPr="000A6EB2">
        <w:t>to</w:t>
      </w:r>
      <w:r w:rsidR="0022468C" w:rsidRPr="000A6EB2">
        <w:t>:</w:t>
      </w:r>
      <w:r w:rsidR="00852630" w:rsidRPr="000A6EB2">
        <w:t xml:space="preserve"> </w:t>
      </w:r>
    </w:p>
    <w:p w14:paraId="59FF9BD3" w14:textId="23A36C58" w:rsidR="0022468C" w:rsidRPr="000A6EB2" w:rsidRDefault="00852630" w:rsidP="00665731">
      <w:pPr>
        <w:pStyle w:val="SingleTxtG"/>
        <w:numPr>
          <w:ilvl w:val="0"/>
          <w:numId w:val="20"/>
        </w:numPr>
        <w:ind w:left="1701" w:right="283" w:hanging="426"/>
      </w:pPr>
      <w:r w:rsidRPr="000A6EB2">
        <w:t>stop future warming</w:t>
      </w:r>
      <w:r w:rsidR="00135C2E" w:rsidRPr="000A6EB2">
        <w:t>,</w:t>
      </w:r>
      <w:r w:rsidRPr="000A6EB2">
        <w:t xml:space="preserve"> </w:t>
      </w:r>
    </w:p>
    <w:p w14:paraId="1B533AA0" w14:textId="4F804296" w:rsidR="0022468C" w:rsidRPr="000A6EB2" w:rsidRDefault="00852630" w:rsidP="00665731">
      <w:pPr>
        <w:pStyle w:val="SingleTxtG"/>
        <w:numPr>
          <w:ilvl w:val="0"/>
          <w:numId w:val="20"/>
        </w:numPr>
        <w:ind w:left="1701" w:right="283" w:hanging="426"/>
      </w:pPr>
      <w:r w:rsidRPr="000A6EB2">
        <w:t>promote effective adaptation</w:t>
      </w:r>
      <w:r w:rsidR="00135C2E" w:rsidRPr="000A6EB2">
        <w:t>,</w:t>
      </w:r>
      <w:r w:rsidRPr="000A6EB2">
        <w:t xml:space="preserve"> </w:t>
      </w:r>
    </w:p>
    <w:p w14:paraId="16A5593B" w14:textId="06874D70" w:rsidR="0022468C" w:rsidRPr="000A6EB2" w:rsidRDefault="00852630" w:rsidP="00665731">
      <w:pPr>
        <w:pStyle w:val="SingleTxtG"/>
        <w:numPr>
          <w:ilvl w:val="0"/>
          <w:numId w:val="20"/>
        </w:numPr>
        <w:ind w:left="1701" w:right="283" w:hanging="426"/>
      </w:pPr>
      <w:r w:rsidRPr="000A6EB2">
        <w:t>redress existing harms</w:t>
      </w:r>
      <w:r w:rsidR="00135C2E" w:rsidRPr="000A6EB2">
        <w:t>,</w:t>
      </w:r>
      <w:r w:rsidRPr="000A6EB2">
        <w:t xml:space="preserve"> and </w:t>
      </w:r>
    </w:p>
    <w:p w14:paraId="673491BC" w14:textId="0FB2661B" w:rsidR="0022468C" w:rsidRPr="000A6EB2" w:rsidRDefault="007A1705" w:rsidP="00665731">
      <w:pPr>
        <w:pStyle w:val="SingleTxtG"/>
        <w:numPr>
          <w:ilvl w:val="0"/>
          <w:numId w:val="20"/>
        </w:numPr>
        <w:ind w:left="1701" w:right="283" w:hanging="426"/>
      </w:pPr>
      <w:r w:rsidRPr="000A6EB2">
        <w:t xml:space="preserve">empower </w:t>
      </w:r>
      <w:r w:rsidR="00852630" w:rsidRPr="000A6EB2">
        <w:t>all pe</w:t>
      </w:r>
      <w:r w:rsidRPr="000A6EB2">
        <w:t xml:space="preserve">ople – including older </w:t>
      </w:r>
      <w:r w:rsidR="008A769E" w:rsidRPr="000A6EB2">
        <w:t>persons</w:t>
      </w:r>
      <w:r w:rsidRPr="000A6EB2">
        <w:t xml:space="preserve"> –</w:t>
      </w:r>
      <w:r w:rsidR="00852630" w:rsidRPr="000A6EB2">
        <w:t xml:space="preserve"> to participate in climate action. </w:t>
      </w:r>
    </w:p>
    <w:p w14:paraId="191C20E5" w14:textId="0DA56326" w:rsidR="00051D91" w:rsidRPr="000A6EB2" w:rsidRDefault="00654FF6" w:rsidP="00A46343">
      <w:pPr>
        <w:pStyle w:val="SingleTxtG"/>
        <w:ind w:left="993" w:right="283"/>
      </w:pPr>
      <w:r w:rsidRPr="000A6EB2">
        <w:t xml:space="preserve">She noted that </w:t>
      </w:r>
      <w:r w:rsidR="00051D91" w:rsidRPr="000A6EB2">
        <w:t xml:space="preserve">States must </w:t>
      </w:r>
      <w:r w:rsidR="007A1705" w:rsidRPr="000A6EB2">
        <w:t xml:space="preserve">also </w:t>
      </w:r>
      <w:r w:rsidR="00051D91" w:rsidRPr="000A6EB2">
        <w:t xml:space="preserve">recognize and </w:t>
      </w:r>
      <w:r w:rsidR="007A1705" w:rsidRPr="000A6EB2">
        <w:t xml:space="preserve">protect </w:t>
      </w:r>
      <w:r w:rsidR="00051D91" w:rsidRPr="000A6EB2">
        <w:t xml:space="preserve">access </w:t>
      </w:r>
      <w:r w:rsidR="007A1705" w:rsidRPr="000A6EB2">
        <w:t xml:space="preserve">to </w:t>
      </w:r>
      <w:r w:rsidR="00051D91" w:rsidRPr="000A6EB2">
        <w:t>courts to</w:t>
      </w:r>
      <w:r w:rsidR="00113B30" w:rsidRPr="000A6EB2">
        <w:t xml:space="preserve"> allow older persons to protect and uphold the rights t</w:t>
      </w:r>
      <w:r w:rsidR="00051D91" w:rsidRPr="000A6EB2">
        <w:t xml:space="preserve">hat </w:t>
      </w:r>
      <w:r w:rsidR="00A46343" w:rsidRPr="000A6EB2">
        <w:t xml:space="preserve">climate change </w:t>
      </w:r>
      <w:r w:rsidR="00051D91" w:rsidRPr="000A6EB2">
        <w:t>directly impact</w:t>
      </w:r>
      <w:r w:rsidR="00A46343" w:rsidRPr="000A6EB2">
        <w:t>s</w:t>
      </w:r>
      <w:r w:rsidR="00051D91" w:rsidRPr="000A6EB2">
        <w:t xml:space="preserve"> </w:t>
      </w:r>
      <w:r w:rsidR="000E2AC6" w:rsidRPr="000A6EB2">
        <w:t>through legal systems</w:t>
      </w:r>
      <w:r w:rsidR="00051D91" w:rsidRPr="000A6EB2">
        <w:t>.</w:t>
      </w:r>
    </w:p>
    <w:p w14:paraId="4FE47202" w14:textId="55A5D8C7" w:rsidR="0022468C" w:rsidRPr="000A6EB2" w:rsidRDefault="00FC6DE7" w:rsidP="00CF689A">
      <w:pPr>
        <w:pStyle w:val="SingleTxtG"/>
        <w:ind w:left="993" w:right="283" w:hanging="426"/>
      </w:pPr>
      <w:r w:rsidRPr="000A6EB2">
        <w:t>2</w:t>
      </w:r>
      <w:r w:rsidR="00051D91" w:rsidRPr="000A6EB2">
        <w:t>1.</w:t>
      </w:r>
      <w:r w:rsidR="00051D91" w:rsidRPr="000A6EB2">
        <w:tab/>
      </w:r>
      <w:r w:rsidR="002E7C8D" w:rsidRPr="000A6EB2">
        <w:t>She</w:t>
      </w:r>
      <w:r w:rsidR="00113B30" w:rsidRPr="000A6EB2">
        <w:t xml:space="preserve"> </w:t>
      </w:r>
      <w:r w:rsidR="0098484A" w:rsidRPr="000A6EB2">
        <w:t xml:space="preserve">noted that </w:t>
      </w:r>
      <w:r w:rsidR="00654FF6" w:rsidRPr="000A6EB2">
        <w:t xml:space="preserve">the </w:t>
      </w:r>
      <w:r w:rsidR="00B83B21" w:rsidRPr="000A6EB2">
        <w:t>Human Rights</w:t>
      </w:r>
      <w:r w:rsidR="00852630" w:rsidRPr="000A6EB2">
        <w:t xml:space="preserve"> Council</w:t>
      </w:r>
      <w:r w:rsidR="00654FF6" w:rsidRPr="000A6EB2">
        <w:t>, in its</w:t>
      </w:r>
      <w:r w:rsidR="00852630" w:rsidRPr="000A6EB2">
        <w:t xml:space="preserve"> </w:t>
      </w:r>
      <w:r w:rsidR="005717BD" w:rsidRPr="000A6EB2">
        <w:t>r</w:t>
      </w:r>
      <w:r w:rsidR="00852630" w:rsidRPr="000A6EB2">
        <w:t>esolution 44/7</w:t>
      </w:r>
      <w:r w:rsidR="00654FF6" w:rsidRPr="000A6EB2">
        <w:t>,</w:t>
      </w:r>
      <w:r w:rsidR="00B83B21" w:rsidRPr="000A6EB2">
        <w:t xml:space="preserve"> acknowledge</w:t>
      </w:r>
      <w:r w:rsidR="00A46343" w:rsidRPr="000A6EB2">
        <w:t>s</w:t>
      </w:r>
      <w:r w:rsidR="00852630" w:rsidRPr="000A6EB2">
        <w:t xml:space="preserve"> the need to support the resilience and adaptive capacities of older </w:t>
      </w:r>
      <w:r w:rsidR="008A769E" w:rsidRPr="000A6EB2">
        <w:t>persons</w:t>
      </w:r>
      <w:r w:rsidR="00852630" w:rsidRPr="000A6EB2">
        <w:t xml:space="preserve"> to respond to climate change. </w:t>
      </w:r>
      <w:r w:rsidR="00654FF6" w:rsidRPr="000A6EB2">
        <w:t>In that r</w:t>
      </w:r>
      <w:r w:rsidR="0022468C" w:rsidRPr="000A6EB2">
        <w:t>esolution</w:t>
      </w:r>
      <w:r w:rsidR="00654FF6" w:rsidRPr="000A6EB2">
        <w:t>,</w:t>
      </w:r>
      <w:r w:rsidR="0022468C" w:rsidRPr="000A6EB2">
        <w:t xml:space="preserve"> </w:t>
      </w:r>
      <w:r w:rsidR="00654FF6" w:rsidRPr="000A6EB2">
        <w:t xml:space="preserve">the Council </w:t>
      </w:r>
      <w:r w:rsidR="00852630" w:rsidRPr="000A6EB2">
        <w:t>emphasi</w:t>
      </w:r>
      <w:r w:rsidR="007F709F" w:rsidRPr="000A6EB2">
        <w:t>z</w:t>
      </w:r>
      <w:r w:rsidR="00852630" w:rsidRPr="000A6EB2">
        <w:t>e</w:t>
      </w:r>
      <w:r w:rsidR="00654FF6" w:rsidRPr="000A6EB2">
        <w:t>d</w:t>
      </w:r>
      <w:r w:rsidR="00852630" w:rsidRPr="000A6EB2">
        <w:t xml:space="preserve"> the importance of international cooperation and assistance </w:t>
      </w:r>
      <w:r w:rsidR="00436E9B" w:rsidRPr="000A6EB2">
        <w:t>in addressing</w:t>
      </w:r>
      <w:r w:rsidR="00852630" w:rsidRPr="000A6EB2">
        <w:t xml:space="preserve"> the adverse impacts of climate change</w:t>
      </w:r>
      <w:r w:rsidR="002501D4" w:rsidRPr="000A6EB2">
        <w:t xml:space="preserve">, particularly on older </w:t>
      </w:r>
      <w:r w:rsidR="008A769E" w:rsidRPr="000A6EB2">
        <w:t>persons</w:t>
      </w:r>
      <w:r w:rsidR="002501D4" w:rsidRPr="000A6EB2">
        <w:t>.</w:t>
      </w:r>
      <w:r w:rsidR="00586B23" w:rsidRPr="000A6EB2">
        <w:t xml:space="preserve"> </w:t>
      </w:r>
      <w:r w:rsidR="00852630" w:rsidRPr="000A6EB2">
        <w:t xml:space="preserve">The </w:t>
      </w:r>
      <w:r w:rsidR="00970B7F" w:rsidRPr="000A6EB2">
        <w:t xml:space="preserve">OHCHR </w:t>
      </w:r>
      <w:r w:rsidR="00852630" w:rsidRPr="000A6EB2">
        <w:t xml:space="preserve">study </w:t>
      </w:r>
      <w:r w:rsidR="00970B7F" w:rsidRPr="000A6EB2">
        <w:t>present</w:t>
      </w:r>
      <w:r w:rsidR="00436E9B" w:rsidRPr="000A6EB2">
        <w:t>ed</w:t>
      </w:r>
      <w:r w:rsidR="00852630" w:rsidRPr="000A6EB2">
        <w:t xml:space="preserve"> promising </w:t>
      </w:r>
      <w:r w:rsidR="00092E17" w:rsidRPr="000A6EB2">
        <w:t xml:space="preserve">climate action </w:t>
      </w:r>
      <w:r w:rsidR="00852630" w:rsidRPr="000A6EB2">
        <w:t xml:space="preserve">practices </w:t>
      </w:r>
      <w:r w:rsidR="00092E17" w:rsidRPr="000A6EB2">
        <w:t xml:space="preserve">that are </w:t>
      </w:r>
      <w:r w:rsidR="00852630" w:rsidRPr="000A6EB2">
        <w:t>inclusive</w:t>
      </w:r>
      <w:r w:rsidR="000E2AC6" w:rsidRPr="000A6EB2">
        <w:t>. Examples included:</w:t>
      </w:r>
      <w:r w:rsidR="00852630" w:rsidRPr="000A6EB2">
        <w:t xml:space="preserve"> </w:t>
      </w:r>
    </w:p>
    <w:tbl>
      <w:tblPr>
        <w:tblStyle w:val="TableGrid"/>
        <w:tblW w:w="0" w:type="auto"/>
        <w:tblInd w:w="988" w:type="dxa"/>
        <w:tblLook w:val="04A0" w:firstRow="1" w:lastRow="0" w:firstColumn="1" w:lastColumn="0" w:noHBand="0" w:noVBand="1"/>
      </w:tblPr>
      <w:tblGrid>
        <w:gridCol w:w="1842"/>
        <w:gridCol w:w="6521"/>
      </w:tblGrid>
      <w:tr w:rsidR="000E2AC6" w:rsidRPr="000A6EB2" w14:paraId="5AD85729" w14:textId="77777777" w:rsidTr="0045097E">
        <w:tc>
          <w:tcPr>
            <w:tcW w:w="1842" w:type="dxa"/>
          </w:tcPr>
          <w:p w14:paraId="0B67F971" w14:textId="4C1F566B" w:rsidR="000E2AC6" w:rsidRPr="000A6EB2" w:rsidRDefault="000E2AC6" w:rsidP="00A46343">
            <w:pPr>
              <w:pStyle w:val="SingleTxtG"/>
              <w:ind w:left="136" w:right="283" w:hanging="1"/>
              <w:rPr>
                <w:b/>
                <w:bCs/>
              </w:rPr>
            </w:pPr>
            <w:r w:rsidRPr="000A6EB2">
              <w:rPr>
                <w:b/>
                <w:bCs/>
              </w:rPr>
              <w:t>Mexico</w:t>
            </w:r>
          </w:p>
        </w:tc>
        <w:tc>
          <w:tcPr>
            <w:tcW w:w="6521" w:type="dxa"/>
          </w:tcPr>
          <w:p w14:paraId="2ED9211E" w14:textId="5B4F5F47" w:rsidR="000E2AC6" w:rsidRPr="000A6EB2" w:rsidRDefault="000E2AC6" w:rsidP="00A46343">
            <w:pPr>
              <w:pStyle w:val="SingleTxtG"/>
              <w:ind w:left="137" w:right="283" w:hanging="1"/>
            </w:pPr>
            <w:r w:rsidRPr="000A6EB2">
              <w:t>How Mexico implemented the Paris Agreement.</w:t>
            </w:r>
          </w:p>
        </w:tc>
      </w:tr>
      <w:tr w:rsidR="000E2AC6" w:rsidRPr="000A6EB2" w14:paraId="64D38424" w14:textId="77777777" w:rsidTr="0045097E">
        <w:tc>
          <w:tcPr>
            <w:tcW w:w="1842" w:type="dxa"/>
          </w:tcPr>
          <w:p w14:paraId="3894A2E0" w14:textId="20740F5C" w:rsidR="000E2AC6" w:rsidRPr="000A6EB2" w:rsidRDefault="000E2AC6" w:rsidP="00A46343">
            <w:pPr>
              <w:pStyle w:val="SingleTxtG"/>
              <w:ind w:left="136" w:right="283" w:hanging="1"/>
              <w:rPr>
                <w:b/>
                <w:bCs/>
              </w:rPr>
            </w:pPr>
            <w:r w:rsidRPr="000A6EB2">
              <w:rPr>
                <w:b/>
                <w:bCs/>
              </w:rPr>
              <w:t>The Philippines</w:t>
            </w:r>
          </w:p>
        </w:tc>
        <w:tc>
          <w:tcPr>
            <w:tcW w:w="6521" w:type="dxa"/>
          </w:tcPr>
          <w:p w14:paraId="39394331" w14:textId="1DF772C3" w:rsidR="000E2AC6" w:rsidRPr="000A6EB2" w:rsidRDefault="000E2AC6" w:rsidP="00A46343">
            <w:pPr>
              <w:pStyle w:val="SingleTxtG"/>
              <w:ind w:left="137" w:right="283" w:hanging="1"/>
            </w:pPr>
            <w:r w:rsidRPr="000A6EB2">
              <w:t>The collection of age-disaggregated data for disaster recovery planning.</w:t>
            </w:r>
          </w:p>
        </w:tc>
      </w:tr>
      <w:tr w:rsidR="000E2AC6" w:rsidRPr="000A6EB2" w14:paraId="1A583AA4" w14:textId="77777777" w:rsidTr="0045097E">
        <w:tc>
          <w:tcPr>
            <w:tcW w:w="1842" w:type="dxa"/>
          </w:tcPr>
          <w:p w14:paraId="21815503" w14:textId="7ACC243F" w:rsidR="000E2AC6" w:rsidRPr="000A6EB2" w:rsidRDefault="000E2AC6" w:rsidP="00A46343">
            <w:pPr>
              <w:pStyle w:val="SingleTxtG"/>
              <w:ind w:left="136" w:right="283" w:hanging="1"/>
              <w:rPr>
                <w:b/>
                <w:bCs/>
              </w:rPr>
            </w:pPr>
            <w:r w:rsidRPr="000A6EB2">
              <w:rPr>
                <w:b/>
                <w:bCs/>
              </w:rPr>
              <w:t>Iraq</w:t>
            </w:r>
          </w:p>
        </w:tc>
        <w:tc>
          <w:tcPr>
            <w:tcW w:w="6521" w:type="dxa"/>
          </w:tcPr>
          <w:p w14:paraId="79A71832" w14:textId="7A6049F8" w:rsidR="000E2AC6" w:rsidRPr="000A6EB2" w:rsidRDefault="000E2AC6" w:rsidP="00A46343">
            <w:pPr>
              <w:pStyle w:val="SingleTxtG"/>
              <w:ind w:left="137" w:right="283" w:hanging="1"/>
            </w:pPr>
            <w:r w:rsidRPr="000A6EB2">
              <w:t>Access to climate information for older persons.</w:t>
            </w:r>
          </w:p>
        </w:tc>
      </w:tr>
    </w:tbl>
    <w:p w14:paraId="102D3A8F" w14:textId="77777777" w:rsidR="000E2AC6" w:rsidRPr="000A6EB2" w:rsidRDefault="000E2AC6" w:rsidP="00CF689A">
      <w:pPr>
        <w:pStyle w:val="SingleTxtG"/>
        <w:ind w:left="993" w:right="283" w:hanging="426"/>
      </w:pPr>
    </w:p>
    <w:p w14:paraId="1F7B3415" w14:textId="354B5DE5" w:rsidR="00852630" w:rsidRPr="000A6EB2" w:rsidRDefault="00FC6DE7" w:rsidP="00CF689A">
      <w:pPr>
        <w:pStyle w:val="SingleTxtG"/>
        <w:ind w:left="993" w:right="283" w:hanging="426"/>
      </w:pPr>
      <w:r w:rsidRPr="000A6EB2">
        <w:t>2</w:t>
      </w:r>
      <w:r w:rsidR="003F0A1B" w:rsidRPr="000A6EB2">
        <w:t>2</w:t>
      </w:r>
      <w:r w:rsidR="004C7B7D" w:rsidRPr="000A6EB2">
        <w:t>.</w:t>
      </w:r>
      <w:r w:rsidR="004C7B7D" w:rsidRPr="000A6EB2">
        <w:tab/>
      </w:r>
      <w:r w:rsidR="00852630" w:rsidRPr="000A6EB2">
        <w:t xml:space="preserve">In closing, </w:t>
      </w:r>
      <w:r w:rsidR="002E7C8D" w:rsidRPr="000A6EB2">
        <w:t>the High Commissioner</w:t>
      </w:r>
      <w:r w:rsidR="00113B30" w:rsidRPr="000A6EB2">
        <w:t xml:space="preserve"> </w:t>
      </w:r>
      <w:r w:rsidR="00852630" w:rsidRPr="000A6EB2">
        <w:t xml:space="preserve">called </w:t>
      </w:r>
      <w:r w:rsidR="00654FF6" w:rsidRPr="000A6EB2">
        <w:t>up</w:t>
      </w:r>
      <w:r w:rsidR="00852630" w:rsidRPr="000A6EB2">
        <w:t>on States to implement an age-inclu</w:t>
      </w:r>
      <w:r w:rsidR="00977CAB" w:rsidRPr="000A6EB2">
        <w:t xml:space="preserve">sive </w:t>
      </w:r>
      <w:r w:rsidR="00C252E2" w:rsidRPr="000A6EB2">
        <w:t xml:space="preserve">and human rights-based </w:t>
      </w:r>
      <w:r w:rsidR="00977CAB" w:rsidRPr="000A6EB2">
        <w:t>approach to climate action</w:t>
      </w:r>
      <w:r w:rsidR="000E2AC6" w:rsidRPr="000A6EB2">
        <w:t xml:space="preserve">. </w:t>
      </w:r>
      <w:r w:rsidR="00113B30" w:rsidRPr="000A6EB2">
        <w:t xml:space="preserve">She </w:t>
      </w:r>
      <w:r w:rsidR="00B30C6C" w:rsidRPr="000A6EB2">
        <w:t>also noted</w:t>
      </w:r>
      <w:r w:rsidR="000E2AC6" w:rsidRPr="000A6EB2">
        <w:t xml:space="preserve"> </w:t>
      </w:r>
      <w:r w:rsidR="00F507E2" w:rsidRPr="000A6EB2">
        <w:t xml:space="preserve">that the </w:t>
      </w:r>
      <w:r w:rsidR="00A46343" w:rsidRPr="000A6EB2">
        <w:t xml:space="preserve">General Assembly adopted the </w:t>
      </w:r>
      <w:r w:rsidR="00F507E2" w:rsidRPr="000A6EB2">
        <w:t xml:space="preserve">United Nations Decade of Healthy Ageing </w:t>
      </w:r>
      <w:r w:rsidR="00443981" w:rsidRPr="000A6EB2">
        <w:t xml:space="preserve">(2021-2030) </w:t>
      </w:r>
      <w:r w:rsidR="00F507E2" w:rsidRPr="000A6EB2">
        <w:t>in 2020.</w:t>
      </w:r>
    </w:p>
    <w:p w14:paraId="4C28302D" w14:textId="01EDA199" w:rsidR="0022468C" w:rsidRPr="000A6EB2" w:rsidRDefault="0022468C" w:rsidP="00CF689A">
      <w:pPr>
        <w:pStyle w:val="SingleTxtG"/>
        <w:ind w:left="993" w:right="283" w:hanging="426"/>
        <w:rPr>
          <w:b/>
        </w:rPr>
      </w:pPr>
    </w:p>
    <w:tbl>
      <w:tblPr>
        <w:tblStyle w:val="TableGrid"/>
        <w:tblW w:w="0" w:type="auto"/>
        <w:tblInd w:w="142" w:type="dxa"/>
        <w:tblLook w:val="04A0" w:firstRow="1" w:lastRow="0" w:firstColumn="1" w:lastColumn="0" w:noHBand="0" w:noVBand="1"/>
      </w:tblPr>
      <w:tblGrid>
        <w:gridCol w:w="9487"/>
      </w:tblGrid>
      <w:tr w:rsidR="00EC0710" w:rsidRPr="000A6EB2" w14:paraId="6E36BCBE" w14:textId="77777777" w:rsidTr="00EC0710">
        <w:tc>
          <w:tcPr>
            <w:tcW w:w="9629" w:type="dxa"/>
            <w:tcMar>
              <w:top w:w="113" w:type="dxa"/>
              <w:left w:w="113" w:type="dxa"/>
              <w:bottom w:w="113" w:type="dxa"/>
              <w:right w:w="113" w:type="dxa"/>
            </w:tcMar>
          </w:tcPr>
          <w:p w14:paraId="7DBD9CD6" w14:textId="145D1811" w:rsidR="00EC0710" w:rsidRPr="000A6EB2" w:rsidRDefault="00EC0710" w:rsidP="00665731">
            <w:pPr>
              <w:pStyle w:val="SingleTxtG"/>
              <w:spacing w:after="0" w:line="240" w:lineRule="auto"/>
              <w:ind w:left="166" w:right="284" w:hanging="1"/>
              <w:rPr>
                <w:b/>
                <w:bCs/>
                <w:sz w:val="24"/>
                <w:szCs w:val="24"/>
              </w:rPr>
            </w:pPr>
            <w:r w:rsidRPr="000A6EB2">
              <w:rPr>
                <w:b/>
                <w:bCs/>
                <w:sz w:val="24"/>
                <w:szCs w:val="24"/>
              </w:rPr>
              <w:t xml:space="preserve">Ms. Mami Mizutori - </w:t>
            </w:r>
            <w:bookmarkStart w:id="4" w:name="Ms_Mami_Mizutori"/>
            <w:r w:rsidRPr="000A6EB2">
              <w:rPr>
                <w:b/>
                <w:bCs/>
                <w:sz w:val="24"/>
                <w:szCs w:val="24"/>
              </w:rPr>
              <w:t>The</w:t>
            </w:r>
            <w:r w:rsidRPr="000A6EB2">
              <w:rPr>
                <w:b/>
                <w:sz w:val="24"/>
                <w:szCs w:val="24"/>
              </w:rPr>
              <w:t xml:space="preserve"> Special Representative of the Secretary-General for Disaster Risk Reduction</w:t>
            </w:r>
            <w:bookmarkEnd w:id="4"/>
          </w:p>
        </w:tc>
      </w:tr>
    </w:tbl>
    <w:p w14:paraId="13327590" w14:textId="77777777" w:rsidR="00EC0710" w:rsidRPr="000A6EB2" w:rsidRDefault="00EC0710" w:rsidP="00CF689A">
      <w:pPr>
        <w:pStyle w:val="SingleTxtG"/>
        <w:ind w:left="993" w:right="283" w:hanging="426"/>
        <w:rPr>
          <w:b/>
          <w:bCs/>
        </w:rPr>
      </w:pPr>
    </w:p>
    <w:p w14:paraId="099B5048" w14:textId="2C207B46" w:rsidR="00CE0930" w:rsidRDefault="00FC6DE7" w:rsidP="00CF689A">
      <w:pPr>
        <w:pStyle w:val="SingleTxtG"/>
        <w:ind w:left="993" w:right="283" w:hanging="426"/>
      </w:pPr>
      <w:r w:rsidRPr="000A6EB2">
        <w:t>2</w:t>
      </w:r>
      <w:r w:rsidR="003F0A1B" w:rsidRPr="000A6EB2">
        <w:t>3</w:t>
      </w:r>
      <w:r w:rsidR="002501D4" w:rsidRPr="000A6EB2">
        <w:t>.</w:t>
      </w:r>
      <w:r w:rsidR="002501D4" w:rsidRPr="000A6EB2">
        <w:tab/>
      </w:r>
      <w:r w:rsidR="004C7B7D" w:rsidRPr="000A6EB2">
        <w:t xml:space="preserve">In her opening statement, </w:t>
      </w:r>
      <w:r w:rsidR="002E7C8D" w:rsidRPr="000A6EB2">
        <w:t>the Special Representative</w:t>
      </w:r>
      <w:r w:rsidR="000B5DB6" w:rsidRPr="000A6EB2">
        <w:t xml:space="preserve"> of the Secretary-General for Disaster Risk Reduction</w:t>
      </w:r>
      <w:r w:rsidR="00F8240D" w:rsidRPr="000A6EB2">
        <w:t xml:space="preserve"> </w:t>
      </w:r>
      <w:r w:rsidR="00601683" w:rsidRPr="000A6EB2">
        <w:t>noted that the COVID-19 pandemic, as an event that shares features common to many previous disasters,</w:t>
      </w:r>
      <w:r w:rsidR="00CE0930" w:rsidRPr="000A6EB2">
        <w:t xml:space="preserve"> put the human rights of vulnerable groups </w:t>
      </w:r>
      <w:r w:rsidR="005717BD" w:rsidRPr="000A6EB2">
        <w:t>–</w:t>
      </w:r>
      <w:r w:rsidR="00654FF6" w:rsidRPr="000A6EB2">
        <w:t xml:space="preserve"> </w:t>
      </w:r>
      <w:r w:rsidR="00CE0930" w:rsidRPr="000A6EB2">
        <w:t>and particular</w:t>
      </w:r>
      <w:r w:rsidR="00654FF6" w:rsidRPr="000A6EB2">
        <w:t>ly</w:t>
      </w:r>
      <w:r w:rsidR="00CE0930" w:rsidRPr="000A6EB2">
        <w:t xml:space="preserve"> in this pandemic</w:t>
      </w:r>
      <w:r w:rsidR="00654FF6" w:rsidRPr="000A6EB2">
        <w:t xml:space="preserve"> </w:t>
      </w:r>
      <w:r w:rsidR="005717BD" w:rsidRPr="000A6EB2">
        <w:t>–</w:t>
      </w:r>
      <w:r w:rsidR="00692130" w:rsidRPr="000A6EB2">
        <w:t xml:space="preserve"> older persons</w:t>
      </w:r>
      <w:r w:rsidR="0022468C" w:rsidRPr="000A6EB2">
        <w:t>’</w:t>
      </w:r>
      <w:r w:rsidR="00692130" w:rsidRPr="000A6EB2">
        <w:t xml:space="preserve"> </w:t>
      </w:r>
      <w:r w:rsidR="007546BF" w:rsidRPr="000A6EB2">
        <w:t xml:space="preserve">rights </w:t>
      </w:r>
      <w:r w:rsidR="00692130" w:rsidRPr="000A6EB2">
        <w:t>at serious risk.</w:t>
      </w:r>
      <w:r w:rsidR="00CE0930" w:rsidRPr="000A6EB2">
        <w:t xml:space="preserve"> COVID-19 </w:t>
      </w:r>
      <w:r w:rsidR="000E2AC6" w:rsidRPr="000A6EB2">
        <w:t>is</w:t>
      </w:r>
      <w:r w:rsidR="00AD286E" w:rsidRPr="000A6EB2">
        <w:t xml:space="preserve"> a public health crisis, </w:t>
      </w:r>
      <w:r w:rsidR="00F660DD" w:rsidRPr="000A6EB2">
        <w:t>a</w:t>
      </w:r>
      <w:r w:rsidR="00CE0930" w:rsidRPr="000A6EB2">
        <w:t xml:space="preserve"> </w:t>
      </w:r>
      <w:r w:rsidR="00F660DD" w:rsidRPr="000A6EB2">
        <w:t xml:space="preserve">social and </w:t>
      </w:r>
      <w:r w:rsidR="00CE0930" w:rsidRPr="000A6EB2">
        <w:t>economic crisis</w:t>
      </w:r>
      <w:r w:rsidR="00850EBE" w:rsidRPr="000A6EB2">
        <w:t>,</w:t>
      </w:r>
      <w:r w:rsidR="00CE0930" w:rsidRPr="000A6EB2">
        <w:t xml:space="preserve"> </w:t>
      </w:r>
      <w:r w:rsidR="00AD286E" w:rsidRPr="000A6EB2">
        <w:t>and a</w:t>
      </w:r>
      <w:r w:rsidR="00CE0930" w:rsidRPr="000A6EB2">
        <w:t xml:space="preserve"> protection and human rights crisis</w:t>
      </w:r>
      <w:r w:rsidR="00AD286E" w:rsidRPr="000A6EB2">
        <w:t xml:space="preserve"> that reflect</w:t>
      </w:r>
      <w:r w:rsidR="000E2AC6" w:rsidRPr="000A6EB2">
        <w:t>s</w:t>
      </w:r>
      <w:r w:rsidR="00AD286E" w:rsidRPr="000A6EB2">
        <w:t xml:space="preserve"> </w:t>
      </w:r>
      <w:r w:rsidR="00CE0930" w:rsidRPr="000A6EB2">
        <w:t xml:space="preserve">the </w:t>
      </w:r>
      <w:r w:rsidR="00AD286E" w:rsidRPr="000A6EB2">
        <w:t>world’s inequalities</w:t>
      </w:r>
      <w:r w:rsidR="00CE0930" w:rsidRPr="000A6EB2">
        <w:t>.</w:t>
      </w:r>
      <w:r w:rsidR="00813DAE" w:rsidRPr="000A6EB2">
        <w:t xml:space="preserve"> Many of those who </w:t>
      </w:r>
      <w:r w:rsidR="00654FF6" w:rsidRPr="000A6EB2">
        <w:t xml:space="preserve">were </w:t>
      </w:r>
      <w:r w:rsidR="00813DAE" w:rsidRPr="000A6EB2">
        <w:t>not affected physically still endure long periods of solitude that impact their mental health.</w:t>
      </w:r>
    </w:p>
    <w:p w14:paraId="75260119" w14:textId="77777777" w:rsidR="00170E3A" w:rsidRPr="000A6EB2" w:rsidRDefault="00170E3A" w:rsidP="00CF689A">
      <w:pPr>
        <w:pStyle w:val="SingleTxtG"/>
        <w:ind w:left="993" w:right="283" w:hanging="426"/>
      </w:pPr>
    </w:p>
    <w:p w14:paraId="7B1BECB9" w14:textId="1E676EA7" w:rsidR="008A439D" w:rsidRPr="000A6EB2" w:rsidRDefault="00FC6DE7" w:rsidP="005717BD">
      <w:pPr>
        <w:pStyle w:val="SingleTxtG"/>
        <w:ind w:left="993" w:right="283" w:hanging="426"/>
      </w:pPr>
      <w:r w:rsidRPr="000A6EB2">
        <w:lastRenderedPageBreak/>
        <w:t>2</w:t>
      </w:r>
      <w:r w:rsidR="002319DA" w:rsidRPr="000A6EB2">
        <w:t>4</w:t>
      </w:r>
      <w:r w:rsidR="00C5304C" w:rsidRPr="000A6EB2">
        <w:t>.</w:t>
      </w:r>
      <w:r w:rsidR="00C5304C" w:rsidRPr="000A6EB2">
        <w:tab/>
        <w:t xml:space="preserve">She </w:t>
      </w:r>
      <w:r w:rsidR="00654FF6" w:rsidRPr="000A6EB2">
        <w:t>emphasized</w:t>
      </w:r>
      <w:r w:rsidR="00C5304C" w:rsidRPr="000A6EB2">
        <w:t xml:space="preserve"> that while</w:t>
      </w:r>
      <w:r w:rsidR="00327453" w:rsidRPr="000A6EB2">
        <w:t xml:space="preserve"> t</w:t>
      </w:r>
      <w:r w:rsidR="00CE0930" w:rsidRPr="000A6EB2">
        <w:t xml:space="preserve">he world’s most developed nations </w:t>
      </w:r>
      <w:r w:rsidR="000E2AC6" w:rsidRPr="000A6EB2">
        <w:t xml:space="preserve">are </w:t>
      </w:r>
      <w:r w:rsidR="00327453" w:rsidRPr="000A6EB2">
        <w:t xml:space="preserve">estimated to have </w:t>
      </w:r>
      <w:r w:rsidR="00CE0930" w:rsidRPr="000A6EB2">
        <w:t>secured COVID-19 vaccines to c</w:t>
      </w:r>
      <w:r w:rsidR="009A3F97" w:rsidRPr="000A6EB2">
        <w:t xml:space="preserve">over </w:t>
      </w:r>
      <w:r w:rsidR="00327453" w:rsidRPr="000A6EB2">
        <w:t xml:space="preserve">over 4.5 times </w:t>
      </w:r>
      <w:r w:rsidR="009A3F97" w:rsidRPr="000A6EB2">
        <w:t>their populations</w:t>
      </w:r>
      <w:r w:rsidR="00CE0930" w:rsidRPr="000A6EB2">
        <w:t xml:space="preserve">, the world’s poorest nations only </w:t>
      </w:r>
      <w:r w:rsidR="009A3F97" w:rsidRPr="000A6EB2">
        <w:t>ha</w:t>
      </w:r>
      <w:r w:rsidR="000E2AC6" w:rsidRPr="000A6EB2">
        <w:t>ve</w:t>
      </w:r>
      <w:r w:rsidR="003D543F" w:rsidRPr="000A6EB2">
        <w:t xml:space="preserve"> </w:t>
      </w:r>
      <w:r w:rsidR="00327453" w:rsidRPr="000A6EB2">
        <w:t>vaccines</w:t>
      </w:r>
      <w:r w:rsidR="003D543F" w:rsidRPr="000A6EB2">
        <w:t xml:space="preserve"> for 10</w:t>
      </w:r>
      <w:r w:rsidR="0022468C" w:rsidRPr="000A6EB2">
        <w:t>%</w:t>
      </w:r>
      <w:r w:rsidR="003D543F" w:rsidRPr="000A6EB2">
        <w:t xml:space="preserve"> </w:t>
      </w:r>
      <w:r w:rsidR="00CE0930" w:rsidRPr="000A6EB2">
        <w:t>of their populations</w:t>
      </w:r>
      <w:r w:rsidR="00327453" w:rsidRPr="000A6EB2">
        <w:t xml:space="preserve">. </w:t>
      </w:r>
      <w:r w:rsidR="00804276" w:rsidRPr="000A6EB2">
        <w:t xml:space="preserve">While </w:t>
      </w:r>
      <w:r w:rsidR="00B214C7" w:rsidRPr="000A6EB2">
        <w:t>the collection of</w:t>
      </w:r>
      <w:r w:rsidR="00804276" w:rsidRPr="000A6EB2">
        <w:t xml:space="preserve"> </w:t>
      </w:r>
      <w:r w:rsidR="00CE0930" w:rsidRPr="000A6EB2">
        <w:t>disaggregated data</w:t>
      </w:r>
      <w:r w:rsidR="00B214C7" w:rsidRPr="000A6EB2">
        <w:t xml:space="preserve"> can still be improved</w:t>
      </w:r>
      <w:r w:rsidR="00804276" w:rsidRPr="000A6EB2">
        <w:t xml:space="preserve">, </w:t>
      </w:r>
      <w:r w:rsidR="00CE0930" w:rsidRPr="000A6EB2">
        <w:t xml:space="preserve">evidence </w:t>
      </w:r>
      <w:r w:rsidR="005D6AA7" w:rsidRPr="000A6EB2">
        <w:t>show</w:t>
      </w:r>
      <w:r w:rsidR="004A189B" w:rsidRPr="000A6EB2">
        <w:t>s</w:t>
      </w:r>
      <w:r w:rsidR="005D6AA7" w:rsidRPr="000A6EB2">
        <w:t xml:space="preserve"> </w:t>
      </w:r>
      <w:r w:rsidR="00804276" w:rsidRPr="000A6EB2">
        <w:t xml:space="preserve">that </w:t>
      </w:r>
      <w:r w:rsidR="00A46343" w:rsidRPr="000A6EB2">
        <w:t xml:space="preserve">disasters disproportionately affect </w:t>
      </w:r>
      <w:r w:rsidR="005D6AA7" w:rsidRPr="000A6EB2">
        <w:t>older persons</w:t>
      </w:r>
      <w:r w:rsidR="00CE0930" w:rsidRPr="000A6EB2">
        <w:t>.</w:t>
      </w:r>
      <w:r w:rsidR="008078CF" w:rsidRPr="000A6EB2">
        <w:t xml:space="preserve"> </w:t>
      </w:r>
      <w:r w:rsidR="00CE0930" w:rsidRPr="000A6EB2">
        <w:t xml:space="preserve">The pandemic </w:t>
      </w:r>
      <w:r w:rsidR="000E2AC6" w:rsidRPr="000A6EB2">
        <w:t>is</w:t>
      </w:r>
      <w:r w:rsidR="00CE0930" w:rsidRPr="000A6EB2">
        <w:t xml:space="preserve"> </w:t>
      </w:r>
      <w:r w:rsidR="006818C1" w:rsidRPr="000A6EB2">
        <w:t>an example</w:t>
      </w:r>
      <w:r w:rsidR="00A90290" w:rsidRPr="000A6EB2">
        <w:t>.</w:t>
      </w:r>
      <w:r w:rsidR="0070054C" w:rsidRPr="000A6EB2">
        <w:t xml:space="preserve"> </w:t>
      </w:r>
    </w:p>
    <w:p w14:paraId="7C4609BF" w14:textId="35F639AF" w:rsidR="0022468C" w:rsidRPr="000A6EB2" w:rsidRDefault="00FC6DE7" w:rsidP="00CF689A">
      <w:pPr>
        <w:pStyle w:val="SingleTxtG"/>
        <w:ind w:left="993" w:right="283" w:hanging="426"/>
      </w:pPr>
      <w:r w:rsidRPr="000A6EB2">
        <w:t>2</w:t>
      </w:r>
      <w:r w:rsidR="002319DA" w:rsidRPr="000A6EB2">
        <w:t>5</w:t>
      </w:r>
      <w:r w:rsidR="00C5304C" w:rsidRPr="000A6EB2">
        <w:t>.</w:t>
      </w:r>
      <w:r w:rsidR="00C5304C" w:rsidRPr="000A6EB2">
        <w:tab/>
      </w:r>
      <w:r w:rsidR="00F107B7" w:rsidRPr="000A6EB2">
        <w:t>She</w:t>
      </w:r>
      <w:r w:rsidR="00113B30" w:rsidRPr="000A6EB2">
        <w:t xml:space="preserve"> </w:t>
      </w:r>
      <w:r w:rsidR="0022468C" w:rsidRPr="000A6EB2">
        <w:t xml:space="preserve">also </w:t>
      </w:r>
      <w:r w:rsidR="00731926" w:rsidRPr="000A6EB2">
        <w:t xml:space="preserve">stressed </w:t>
      </w:r>
      <w:r w:rsidR="0022468C" w:rsidRPr="000A6EB2">
        <w:t>the following examples:</w:t>
      </w:r>
    </w:p>
    <w:tbl>
      <w:tblPr>
        <w:tblStyle w:val="TableGrid"/>
        <w:tblW w:w="0" w:type="auto"/>
        <w:tblInd w:w="988" w:type="dxa"/>
        <w:tblLook w:val="04A0" w:firstRow="1" w:lastRow="0" w:firstColumn="1" w:lastColumn="0" w:noHBand="0" w:noVBand="1"/>
      </w:tblPr>
      <w:tblGrid>
        <w:gridCol w:w="2693"/>
        <w:gridCol w:w="5670"/>
      </w:tblGrid>
      <w:tr w:rsidR="0022468C" w:rsidRPr="000A6EB2" w14:paraId="28282335" w14:textId="77777777" w:rsidTr="0045097E">
        <w:trPr>
          <w:trHeight w:val="623"/>
        </w:trPr>
        <w:tc>
          <w:tcPr>
            <w:tcW w:w="2693" w:type="dxa"/>
          </w:tcPr>
          <w:p w14:paraId="25D69170" w14:textId="7665E7C8" w:rsidR="0022468C" w:rsidRPr="000A6EB2" w:rsidRDefault="0022468C" w:rsidP="00E250AE">
            <w:pPr>
              <w:pStyle w:val="SingleTxtG"/>
              <w:ind w:left="136" w:right="283" w:hanging="1"/>
              <w:jc w:val="left"/>
              <w:rPr>
                <w:b/>
                <w:bCs/>
              </w:rPr>
            </w:pPr>
            <w:r w:rsidRPr="000A6EB2">
              <w:rPr>
                <w:b/>
                <w:bCs/>
              </w:rPr>
              <w:t>Hurricane Katrina str</w:t>
            </w:r>
            <w:r w:rsidR="00850EBE" w:rsidRPr="000A6EB2">
              <w:rPr>
                <w:b/>
                <w:bCs/>
              </w:rPr>
              <w:t>iking</w:t>
            </w:r>
            <w:r w:rsidRPr="000A6EB2">
              <w:rPr>
                <w:b/>
                <w:bCs/>
              </w:rPr>
              <w:t xml:space="preserve"> New Orleans</w:t>
            </w:r>
            <w:r w:rsidR="0065743F" w:rsidRPr="000A6EB2">
              <w:rPr>
                <w:b/>
                <w:bCs/>
              </w:rPr>
              <w:t xml:space="preserve"> in the USA</w:t>
            </w:r>
            <w:r w:rsidRPr="000A6EB2">
              <w:rPr>
                <w:b/>
                <w:bCs/>
              </w:rPr>
              <w:t xml:space="preserve"> in 2005</w:t>
            </w:r>
          </w:p>
        </w:tc>
        <w:tc>
          <w:tcPr>
            <w:tcW w:w="5670" w:type="dxa"/>
          </w:tcPr>
          <w:p w14:paraId="33964D81" w14:textId="372D4913" w:rsidR="0022468C" w:rsidRPr="000A6EB2" w:rsidRDefault="0022468C" w:rsidP="006818C1">
            <w:pPr>
              <w:pStyle w:val="SingleTxtG"/>
              <w:ind w:left="281" w:right="283" w:hanging="1"/>
            </w:pPr>
            <w:r w:rsidRPr="000A6EB2">
              <w:t xml:space="preserve">75% of those who died were over 60, </w:t>
            </w:r>
            <w:r w:rsidR="006818C1" w:rsidRPr="000A6EB2">
              <w:t>al</w:t>
            </w:r>
            <w:r w:rsidRPr="000A6EB2">
              <w:t>though this group comprised only 16</w:t>
            </w:r>
            <w:r w:rsidR="008E036E" w:rsidRPr="000A6EB2">
              <w:t>%</w:t>
            </w:r>
            <w:r w:rsidRPr="000A6EB2">
              <w:t xml:space="preserve"> of the population</w:t>
            </w:r>
            <w:r w:rsidR="00B30C6C" w:rsidRPr="000A6EB2">
              <w:t>.</w:t>
            </w:r>
          </w:p>
        </w:tc>
      </w:tr>
      <w:tr w:rsidR="0022468C" w:rsidRPr="000A6EB2" w14:paraId="6173D5F3" w14:textId="77777777" w:rsidTr="0045097E">
        <w:trPr>
          <w:trHeight w:val="623"/>
        </w:trPr>
        <w:tc>
          <w:tcPr>
            <w:tcW w:w="2693" w:type="dxa"/>
          </w:tcPr>
          <w:p w14:paraId="26DB7DD3" w14:textId="539D7E50" w:rsidR="0022468C" w:rsidRPr="000A6EB2" w:rsidRDefault="00850EBE" w:rsidP="00E250AE">
            <w:pPr>
              <w:pStyle w:val="SingleTxtG"/>
              <w:ind w:left="136" w:right="283" w:hanging="1"/>
              <w:jc w:val="left"/>
              <w:rPr>
                <w:b/>
                <w:bCs/>
              </w:rPr>
            </w:pPr>
            <w:r w:rsidRPr="000A6EB2">
              <w:rPr>
                <w:b/>
                <w:bCs/>
              </w:rPr>
              <w:t>T</w:t>
            </w:r>
            <w:r w:rsidR="00463896" w:rsidRPr="000A6EB2">
              <w:rPr>
                <w:b/>
                <w:bCs/>
              </w:rPr>
              <w:t xml:space="preserve">he 2011 </w:t>
            </w:r>
            <w:r w:rsidR="0065743F" w:rsidRPr="000A6EB2">
              <w:rPr>
                <w:b/>
                <w:bCs/>
              </w:rPr>
              <w:t>severe e</w:t>
            </w:r>
            <w:r w:rsidR="00463896" w:rsidRPr="000A6EB2">
              <w:rPr>
                <w:b/>
                <w:bCs/>
              </w:rPr>
              <w:t>ast</w:t>
            </w:r>
            <w:r w:rsidR="0065743F" w:rsidRPr="000A6EB2">
              <w:rPr>
                <w:b/>
                <w:bCs/>
              </w:rPr>
              <w:t>ern</w:t>
            </w:r>
            <w:r w:rsidR="00463896" w:rsidRPr="000A6EB2">
              <w:rPr>
                <w:b/>
                <w:bCs/>
              </w:rPr>
              <w:t xml:space="preserve"> Japan </w:t>
            </w:r>
            <w:r w:rsidR="0065743F" w:rsidRPr="000A6EB2">
              <w:rPr>
                <w:b/>
                <w:bCs/>
              </w:rPr>
              <w:t>e</w:t>
            </w:r>
            <w:r w:rsidR="00463896" w:rsidRPr="000A6EB2">
              <w:rPr>
                <w:b/>
                <w:bCs/>
              </w:rPr>
              <w:t xml:space="preserve">arthquake and </w:t>
            </w:r>
            <w:r w:rsidR="0065743F" w:rsidRPr="000A6EB2">
              <w:rPr>
                <w:b/>
                <w:bCs/>
              </w:rPr>
              <w:t>t</w:t>
            </w:r>
            <w:r w:rsidR="00463896" w:rsidRPr="000A6EB2">
              <w:rPr>
                <w:b/>
                <w:bCs/>
              </w:rPr>
              <w:t>sunami</w:t>
            </w:r>
          </w:p>
        </w:tc>
        <w:tc>
          <w:tcPr>
            <w:tcW w:w="5670" w:type="dxa"/>
          </w:tcPr>
          <w:p w14:paraId="4D76CBC3" w14:textId="7C8C2268" w:rsidR="00463896" w:rsidRPr="000A6EB2" w:rsidRDefault="00463896" w:rsidP="006818C1">
            <w:pPr>
              <w:pStyle w:val="SingleTxtG"/>
              <w:ind w:left="281" w:right="283" w:hanging="1"/>
            </w:pPr>
            <w:r w:rsidRPr="000A6EB2">
              <w:t xml:space="preserve">56% of those who died were aged over 65, although they only </w:t>
            </w:r>
            <w:r w:rsidR="0065743F" w:rsidRPr="000A6EB2">
              <w:t xml:space="preserve">accounted for </w:t>
            </w:r>
            <w:r w:rsidRPr="000A6EB2">
              <w:t>23% of the population</w:t>
            </w:r>
            <w:r w:rsidR="00B30C6C" w:rsidRPr="000A6EB2">
              <w:t>.</w:t>
            </w:r>
          </w:p>
        </w:tc>
      </w:tr>
      <w:tr w:rsidR="00463896" w:rsidRPr="000A6EB2" w14:paraId="26C63652" w14:textId="77777777" w:rsidTr="0045097E">
        <w:trPr>
          <w:trHeight w:val="612"/>
        </w:trPr>
        <w:tc>
          <w:tcPr>
            <w:tcW w:w="2693" w:type="dxa"/>
          </w:tcPr>
          <w:p w14:paraId="1B105DE4" w14:textId="6B5E20AE" w:rsidR="00463896" w:rsidRPr="000A6EB2" w:rsidRDefault="00463896" w:rsidP="006818C1">
            <w:pPr>
              <w:pStyle w:val="SingleTxtG"/>
              <w:ind w:left="136" w:right="283" w:hanging="1"/>
              <w:rPr>
                <w:b/>
                <w:bCs/>
              </w:rPr>
            </w:pPr>
            <w:r w:rsidRPr="000A6EB2">
              <w:rPr>
                <w:b/>
                <w:bCs/>
              </w:rPr>
              <w:t>The Philippines</w:t>
            </w:r>
          </w:p>
        </w:tc>
        <w:tc>
          <w:tcPr>
            <w:tcW w:w="5670" w:type="dxa"/>
          </w:tcPr>
          <w:p w14:paraId="5DEEA1E8" w14:textId="5D51F45D" w:rsidR="00463896" w:rsidRPr="000A6EB2" w:rsidRDefault="00463896" w:rsidP="006818C1">
            <w:pPr>
              <w:pStyle w:val="SingleTxtG"/>
              <w:ind w:left="281" w:right="283" w:hanging="1"/>
            </w:pPr>
            <w:r w:rsidRPr="000A6EB2">
              <w:t xml:space="preserve">The majority of older persons surveyed said </w:t>
            </w:r>
            <w:r w:rsidR="0065743F" w:rsidRPr="000A6EB2">
              <w:t xml:space="preserve">that </w:t>
            </w:r>
            <w:r w:rsidRPr="000A6EB2">
              <w:t>their health deteriorated after Typhoon Haiyan</w:t>
            </w:r>
            <w:r w:rsidR="00B30C6C" w:rsidRPr="000A6EB2">
              <w:t>.</w:t>
            </w:r>
          </w:p>
        </w:tc>
      </w:tr>
      <w:tr w:rsidR="00463896" w:rsidRPr="000A6EB2" w14:paraId="7E33EB62" w14:textId="77777777" w:rsidTr="0045097E">
        <w:trPr>
          <w:trHeight w:val="868"/>
        </w:trPr>
        <w:tc>
          <w:tcPr>
            <w:tcW w:w="2693" w:type="dxa"/>
          </w:tcPr>
          <w:p w14:paraId="20492B0A" w14:textId="563D1791" w:rsidR="00463896" w:rsidRPr="000A6EB2" w:rsidRDefault="00463896" w:rsidP="006818C1">
            <w:pPr>
              <w:pStyle w:val="SingleTxtG"/>
              <w:ind w:left="136" w:right="283" w:hanging="1"/>
              <w:rPr>
                <w:b/>
                <w:bCs/>
              </w:rPr>
            </w:pPr>
            <w:r w:rsidRPr="000A6EB2">
              <w:rPr>
                <w:b/>
                <w:bCs/>
              </w:rPr>
              <w:t>Vancouver</w:t>
            </w:r>
          </w:p>
        </w:tc>
        <w:tc>
          <w:tcPr>
            <w:tcW w:w="5670" w:type="dxa"/>
          </w:tcPr>
          <w:p w14:paraId="3204D389" w14:textId="4B0CD843" w:rsidR="00463896" w:rsidRPr="000A6EB2" w:rsidRDefault="00463896" w:rsidP="006818C1">
            <w:pPr>
              <w:pStyle w:val="SingleTxtG"/>
              <w:ind w:left="281" w:right="283" w:hanging="1"/>
            </w:pPr>
            <w:r w:rsidRPr="000A6EB2">
              <w:t xml:space="preserve">Older persons </w:t>
            </w:r>
            <w:r w:rsidR="004A189B" w:rsidRPr="000A6EB2">
              <w:t>are</w:t>
            </w:r>
            <w:r w:rsidRPr="000A6EB2">
              <w:t xml:space="preserve"> particularly vulnerable to heatwaves. Many of those who died </w:t>
            </w:r>
            <w:r w:rsidR="00AD4480" w:rsidRPr="000A6EB2">
              <w:t xml:space="preserve">because of </w:t>
            </w:r>
            <w:r w:rsidRPr="000A6EB2">
              <w:t>the recent heatwave in Vancouver were older persons</w:t>
            </w:r>
            <w:r w:rsidR="00B30C6C" w:rsidRPr="000A6EB2">
              <w:t>.</w:t>
            </w:r>
          </w:p>
        </w:tc>
      </w:tr>
    </w:tbl>
    <w:p w14:paraId="24551CCA" w14:textId="77777777" w:rsidR="006818C1" w:rsidRPr="000A6EB2" w:rsidRDefault="006818C1" w:rsidP="006818C1">
      <w:pPr>
        <w:pStyle w:val="SingleTxtG"/>
        <w:ind w:left="993" w:right="283"/>
      </w:pPr>
    </w:p>
    <w:p w14:paraId="54E0FA9A" w14:textId="3CDBFAB2" w:rsidR="00CE0930" w:rsidRPr="000A6EB2" w:rsidRDefault="00CE0930" w:rsidP="006818C1">
      <w:pPr>
        <w:pStyle w:val="SingleTxtG"/>
        <w:ind w:left="993" w:right="283"/>
      </w:pPr>
      <w:r w:rsidRPr="000A6EB2">
        <w:t>The</w:t>
      </w:r>
      <w:r w:rsidR="00CB37B5" w:rsidRPr="000A6EB2">
        <w:t xml:space="preserve"> impacts of these</w:t>
      </w:r>
      <w:r w:rsidRPr="000A6EB2">
        <w:t xml:space="preserve"> and other </w:t>
      </w:r>
      <w:r w:rsidR="00EC0288" w:rsidRPr="000A6EB2">
        <w:t xml:space="preserve">major </w:t>
      </w:r>
      <w:r w:rsidRPr="000A6EB2">
        <w:t>disaster</w:t>
      </w:r>
      <w:r w:rsidR="00CB37B5" w:rsidRPr="000A6EB2">
        <w:t>s</w:t>
      </w:r>
      <w:r w:rsidR="00B214C7" w:rsidRPr="000A6EB2">
        <w:t xml:space="preserve"> </w:t>
      </w:r>
      <w:r w:rsidR="00E27483" w:rsidRPr="000A6EB2">
        <w:t>demonstrate the need for government engagement</w:t>
      </w:r>
      <w:r w:rsidR="00CB37B5" w:rsidRPr="000A6EB2">
        <w:t xml:space="preserve"> with older persons in</w:t>
      </w:r>
      <w:r w:rsidR="006C38F1" w:rsidRPr="000A6EB2">
        <w:t xml:space="preserve"> the </w:t>
      </w:r>
      <w:hyperlink r:id="rId23" w:anchor=":~:text=The%20Sendai%20Framework%20for%20Disaster,Investing%20in%20disaster%20reduction%20for" w:history="1">
        <w:r w:rsidR="006C38F1" w:rsidRPr="000A6EB2">
          <w:rPr>
            <w:rStyle w:val="Hyperlink"/>
            <w:b/>
            <w:bCs/>
            <w:u w:val="single"/>
          </w:rPr>
          <w:t>Sendai Framework for Disaster Risk Reduction</w:t>
        </w:r>
      </w:hyperlink>
      <w:r w:rsidR="0065743F" w:rsidRPr="000A6EB2">
        <w:rPr>
          <w:rStyle w:val="Hyperlink"/>
        </w:rPr>
        <w:t>,</w:t>
      </w:r>
      <w:r w:rsidR="00B214C7" w:rsidRPr="000A6EB2">
        <w:t xml:space="preserve"> adopted</w:t>
      </w:r>
      <w:r w:rsidR="006C38F1" w:rsidRPr="000A6EB2">
        <w:t xml:space="preserve"> in 2015</w:t>
      </w:r>
      <w:r w:rsidR="00547625" w:rsidRPr="000A6EB2">
        <w:t xml:space="preserve">. </w:t>
      </w:r>
    </w:p>
    <w:p w14:paraId="7FD7722E" w14:textId="6905E2B0" w:rsidR="007A077C" w:rsidRPr="000A6EB2" w:rsidRDefault="00FC6DE7" w:rsidP="00CF689A">
      <w:pPr>
        <w:pStyle w:val="SingleTxtG"/>
        <w:ind w:left="993" w:right="283" w:hanging="426"/>
      </w:pPr>
      <w:r w:rsidRPr="000A6EB2">
        <w:t>2</w:t>
      </w:r>
      <w:r w:rsidR="002319DA" w:rsidRPr="000A6EB2">
        <w:t>6</w:t>
      </w:r>
      <w:r w:rsidR="00C200B1" w:rsidRPr="000A6EB2">
        <w:t>.</w:t>
      </w:r>
      <w:r w:rsidR="00C200B1" w:rsidRPr="000A6EB2">
        <w:tab/>
      </w:r>
      <w:r w:rsidR="00731926" w:rsidRPr="000A6EB2">
        <w:t>She</w:t>
      </w:r>
      <w:r w:rsidR="002C46A4" w:rsidRPr="000A6EB2">
        <w:t xml:space="preserve"> </w:t>
      </w:r>
      <w:r w:rsidR="00C200B1" w:rsidRPr="000A6EB2">
        <w:t>noted that o</w:t>
      </w:r>
      <w:r w:rsidR="005D6AA7" w:rsidRPr="000A6EB2">
        <w:t>lder persons h</w:t>
      </w:r>
      <w:r w:rsidR="006818C1" w:rsidRPr="000A6EB2">
        <w:t>o</w:t>
      </w:r>
      <w:r w:rsidR="00547625" w:rsidRPr="000A6EB2">
        <w:t xml:space="preserve">ld </w:t>
      </w:r>
      <w:r w:rsidR="00CE0930" w:rsidRPr="000A6EB2">
        <w:t>knowledge, skills</w:t>
      </w:r>
      <w:r w:rsidR="00850EBE" w:rsidRPr="000A6EB2">
        <w:t>,</w:t>
      </w:r>
      <w:r w:rsidR="00CE0930" w:rsidRPr="000A6EB2">
        <w:t xml:space="preserve"> and wisdom </w:t>
      </w:r>
      <w:r w:rsidR="0065743F" w:rsidRPr="000A6EB2">
        <w:t>that</w:t>
      </w:r>
      <w:r w:rsidR="00CE0930" w:rsidRPr="000A6EB2">
        <w:t xml:space="preserve"> are invaluable </w:t>
      </w:r>
      <w:r w:rsidR="00850EBE" w:rsidRPr="000A6EB2">
        <w:t xml:space="preserve">in reducing </w:t>
      </w:r>
      <w:r w:rsidR="00EB56A6" w:rsidRPr="000A6EB2">
        <w:t xml:space="preserve">disaster risk. </w:t>
      </w:r>
      <w:r w:rsidR="0065743F" w:rsidRPr="000A6EB2">
        <w:t xml:space="preserve">Older persons </w:t>
      </w:r>
      <w:r w:rsidR="00CE0930" w:rsidRPr="000A6EB2">
        <w:t>must be included in the design of policies, plans</w:t>
      </w:r>
      <w:r w:rsidR="00463896" w:rsidRPr="000A6EB2">
        <w:t>,</w:t>
      </w:r>
      <w:r w:rsidR="00CE0930" w:rsidRPr="000A6EB2">
        <w:t xml:space="preserve"> and mechanis</w:t>
      </w:r>
      <w:r w:rsidR="007A077C" w:rsidRPr="000A6EB2">
        <w:t xml:space="preserve">ms including </w:t>
      </w:r>
      <w:r w:rsidR="0065743F" w:rsidRPr="000A6EB2">
        <w:t xml:space="preserve">those </w:t>
      </w:r>
      <w:r w:rsidR="007A077C" w:rsidRPr="000A6EB2">
        <w:t xml:space="preserve">for early warning. </w:t>
      </w:r>
      <w:r w:rsidR="00CE0930" w:rsidRPr="000A6EB2">
        <w:t>To date, just over 100 U</w:t>
      </w:r>
      <w:r w:rsidR="005D6AA7" w:rsidRPr="000A6EB2">
        <w:t xml:space="preserve">nited </w:t>
      </w:r>
      <w:r w:rsidR="00CE0930" w:rsidRPr="000A6EB2">
        <w:t>N</w:t>
      </w:r>
      <w:r w:rsidR="005D6AA7" w:rsidRPr="000A6EB2">
        <w:t>ations Member States ha</w:t>
      </w:r>
      <w:r w:rsidR="000E2AC6" w:rsidRPr="000A6EB2">
        <w:t>ve</w:t>
      </w:r>
      <w:r w:rsidR="00CE0930" w:rsidRPr="000A6EB2">
        <w:t xml:space="preserve"> adopted national strategies for disaster risk reduction in line with </w:t>
      </w:r>
      <w:r w:rsidR="007A077C" w:rsidRPr="000A6EB2">
        <w:t xml:space="preserve">the Sendai Framework. </w:t>
      </w:r>
      <w:r w:rsidR="004854D9" w:rsidRPr="000A6EB2">
        <w:t>L</w:t>
      </w:r>
      <w:r w:rsidR="00D60F2B" w:rsidRPr="000A6EB2">
        <w:t>ocal</w:t>
      </w:r>
      <w:r w:rsidR="00A90290" w:rsidRPr="000A6EB2">
        <w:t xml:space="preserve"> and national</w:t>
      </w:r>
      <w:r w:rsidR="00D60F2B" w:rsidRPr="000A6EB2">
        <w:t xml:space="preserve"> governments</w:t>
      </w:r>
      <w:r w:rsidR="00CE0930" w:rsidRPr="000A6EB2">
        <w:t xml:space="preserve"> and </w:t>
      </w:r>
      <w:r w:rsidR="00A90290" w:rsidRPr="000A6EB2">
        <w:t xml:space="preserve">their </w:t>
      </w:r>
      <w:r w:rsidR="00CE0930" w:rsidRPr="000A6EB2">
        <w:t xml:space="preserve">disaster management agencies </w:t>
      </w:r>
      <w:r w:rsidR="004854D9" w:rsidRPr="000A6EB2">
        <w:t>must</w:t>
      </w:r>
      <w:r w:rsidR="00CE0930" w:rsidRPr="000A6EB2">
        <w:t xml:space="preserve"> ensure that strategies </w:t>
      </w:r>
      <w:r w:rsidR="00D60F2B" w:rsidRPr="000A6EB2">
        <w:t>include</w:t>
      </w:r>
      <w:r w:rsidR="007A077C" w:rsidRPr="000A6EB2">
        <w:t xml:space="preserve"> older persons.</w:t>
      </w:r>
    </w:p>
    <w:p w14:paraId="054B218E" w14:textId="54CCA83A" w:rsidR="00CE0930" w:rsidRPr="000A6EB2" w:rsidRDefault="00FC6DE7" w:rsidP="00CF689A">
      <w:pPr>
        <w:pStyle w:val="SingleTxtG"/>
        <w:ind w:left="993" w:right="283" w:hanging="426"/>
      </w:pPr>
      <w:r w:rsidRPr="000A6EB2">
        <w:t>2</w:t>
      </w:r>
      <w:r w:rsidR="002319DA" w:rsidRPr="000A6EB2">
        <w:t>7</w:t>
      </w:r>
      <w:r w:rsidR="002C46A4" w:rsidRPr="000A6EB2">
        <w:t>.</w:t>
      </w:r>
      <w:r w:rsidR="002C46A4" w:rsidRPr="000A6EB2">
        <w:tab/>
      </w:r>
      <w:r w:rsidR="00F107B7" w:rsidRPr="000A6EB2">
        <w:t>She</w:t>
      </w:r>
      <w:r w:rsidR="00113B30" w:rsidRPr="000A6EB2">
        <w:t xml:space="preserve"> </w:t>
      </w:r>
      <w:r w:rsidR="00731926" w:rsidRPr="000A6EB2">
        <w:t>referred to a</w:t>
      </w:r>
      <w:r w:rsidR="00CE0930" w:rsidRPr="000A6EB2">
        <w:t xml:space="preserve"> survey </w:t>
      </w:r>
      <w:r w:rsidR="0065743F" w:rsidRPr="000A6EB2">
        <w:t xml:space="preserve">on older persons conducted by </w:t>
      </w:r>
      <w:r w:rsidR="00425507" w:rsidRPr="000A6EB2">
        <w:t>the United Nations Office for Disaster Risk Reduction</w:t>
      </w:r>
      <w:r w:rsidR="000E2AC6" w:rsidRPr="000A6EB2">
        <w:t>. The survey</w:t>
      </w:r>
      <w:r w:rsidR="00731926" w:rsidRPr="000A6EB2">
        <w:t xml:space="preserve"> </w:t>
      </w:r>
      <w:r w:rsidR="00425507" w:rsidRPr="000A6EB2">
        <w:t xml:space="preserve">found </w:t>
      </w:r>
      <w:r w:rsidR="00CE0930" w:rsidRPr="000A6EB2">
        <w:t xml:space="preserve">that </w:t>
      </w:r>
      <w:r w:rsidR="006801F8" w:rsidRPr="000A6EB2">
        <w:t>challenges</w:t>
      </w:r>
      <w:r w:rsidR="0065743F" w:rsidRPr="000A6EB2">
        <w:t xml:space="preserve"> in the areas of </w:t>
      </w:r>
      <w:r w:rsidR="00CE0930" w:rsidRPr="000A6EB2">
        <w:t xml:space="preserve">mobility and access to transportation </w:t>
      </w:r>
      <w:r w:rsidR="006801F8" w:rsidRPr="000A6EB2">
        <w:t>must</w:t>
      </w:r>
      <w:r w:rsidR="00CE0930" w:rsidRPr="000A6EB2">
        <w:t xml:space="preserve"> be addressed when </w:t>
      </w:r>
      <w:r w:rsidR="006801F8" w:rsidRPr="000A6EB2">
        <w:t>evacuati</w:t>
      </w:r>
      <w:r w:rsidR="00CE0930" w:rsidRPr="000A6EB2">
        <w:t>n</w:t>
      </w:r>
      <w:r w:rsidR="006801F8" w:rsidRPr="000A6EB2">
        <w:t>g</w:t>
      </w:r>
      <w:r w:rsidR="00CE0930" w:rsidRPr="000A6EB2">
        <w:t xml:space="preserve"> in advance of extreme weather event</w:t>
      </w:r>
      <w:r w:rsidR="00425507" w:rsidRPr="000A6EB2">
        <w:t>s</w:t>
      </w:r>
      <w:r w:rsidR="00F36433" w:rsidRPr="000A6EB2">
        <w:t xml:space="preserve">. </w:t>
      </w:r>
      <w:r w:rsidR="00B30C6C" w:rsidRPr="000A6EB2">
        <w:t>We must recogni</w:t>
      </w:r>
      <w:r w:rsidR="007F709F" w:rsidRPr="000A6EB2">
        <w:t>z</w:t>
      </w:r>
      <w:r w:rsidR="00B30C6C" w:rsidRPr="000A6EB2">
        <w:t>e t</w:t>
      </w:r>
      <w:r w:rsidR="006801F8" w:rsidRPr="000A6EB2">
        <w:t>he</w:t>
      </w:r>
      <w:r w:rsidR="00CE0930" w:rsidRPr="000A6EB2">
        <w:t xml:space="preserve"> role</w:t>
      </w:r>
      <w:r w:rsidR="003A2480" w:rsidRPr="000A6EB2">
        <w:t xml:space="preserve"> that</w:t>
      </w:r>
      <w:r w:rsidR="00CE0930" w:rsidRPr="000A6EB2">
        <w:t xml:space="preserve"> </w:t>
      </w:r>
      <w:r w:rsidR="003A2480" w:rsidRPr="000A6EB2">
        <w:t>older persons can play in building community</w:t>
      </w:r>
      <w:r w:rsidR="00A85D27" w:rsidRPr="000A6EB2">
        <w:t xml:space="preserve"> resilience to disasters</w:t>
      </w:r>
      <w:r w:rsidR="00CE0930" w:rsidRPr="000A6EB2">
        <w:t>.</w:t>
      </w:r>
      <w:r w:rsidR="00234109" w:rsidRPr="000A6EB2">
        <w:t xml:space="preserve"> </w:t>
      </w:r>
      <w:r w:rsidR="00B225E1" w:rsidRPr="000A6EB2">
        <w:t>Older persons</w:t>
      </w:r>
      <w:r w:rsidR="00CE0930" w:rsidRPr="000A6EB2">
        <w:t xml:space="preserve"> </w:t>
      </w:r>
      <w:r w:rsidR="00A175C1" w:rsidRPr="000A6EB2">
        <w:t>ha</w:t>
      </w:r>
      <w:r w:rsidR="000E2AC6" w:rsidRPr="000A6EB2">
        <w:t>ve</w:t>
      </w:r>
      <w:r w:rsidR="00A175C1" w:rsidRPr="000A6EB2">
        <w:t xml:space="preserve"> a lot to</w:t>
      </w:r>
      <w:r w:rsidR="00CE0930" w:rsidRPr="000A6EB2">
        <w:t xml:space="preserve"> contribute to strengthening national and local strategies for disaster risk reduction based on their li</w:t>
      </w:r>
      <w:r w:rsidR="00BC2DAD" w:rsidRPr="000A6EB2">
        <w:t>fe</w:t>
      </w:r>
      <w:r w:rsidR="00CE0930" w:rsidRPr="000A6EB2">
        <w:t xml:space="preserve"> experience and understandi</w:t>
      </w:r>
      <w:r w:rsidR="00234109" w:rsidRPr="000A6EB2">
        <w:t xml:space="preserve">ng of the challenges </w:t>
      </w:r>
      <w:r w:rsidR="00BC2DAD" w:rsidRPr="000A6EB2">
        <w:t xml:space="preserve">faced in </w:t>
      </w:r>
      <w:r w:rsidR="00CE0930" w:rsidRPr="000A6EB2">
        <w:t>a crisis</w:t>
      </w:r>
      <w:r w:rsidR="000E2AC6" w:rsidRPr="000A6EB2">
        <w:t>, e.g.</w:t>
      </w:r>
      <w:r w:rsidR="00CE0930" w:rsidRPr="000A6EB2">
        <w:t xml:space="preserve"> </w:t>
      </w:r>
      <w:r w:rsidR="001A60B9" w:rsidRPr="000A6EB2">
        <w:t>a flood, a storm</w:t>
      </w:r>
      <w:r w:rsidR="00850EBE" w:rsidRPr="000A6EB2">
        <w:t>,</w:t>
      </w:r>
      <w:r w:rsidR="001A60B9" w:rsidRPr="000A6EB2">
        <w:t xml:space="preserve"> or a heatwave.</w:t>
      </w:r>
    </w:p>
    <w:p w14:paraId="13C5CEE4" w14:textId="1822ACD0" w:rsidR="00A81EC8" w:rsidRPr="000A6EB2" w:rsidRDefault="00FC6DE7" w:rsidP="00CF689A">
      <w:pPr>
        <w:pStyle w:val="SingleTxtG"/>
        <w:ind w:left="993" w:right="283" w:hanging="426"/>
      </w:pPr>
      <w:r w:rsidRPr="000A6EB2">
        <w:t>2</w:t>
      </w:r>
      <w:r w:rsidR="00625385" w:rsidRPr="000A6EB2">
        <w:t>8</w:t>
      </w:r>
      <w:r w:rsidR="002C46A4" w:rsidRPr="000A6EB2">
        <w:t>.</w:t>
      </w:r>
      <w:r w:rsidR="002C46A4" w:rsidRPr="000A6EB2">
        <w:tab/>
      </w:r>
      <w:r w:rsidR="00060D3D" w:rsidRPr="000A6EB2">
        <w:t xml:space="preserve">She </w:t>
      </w:r>
      <w:r w:rsidR="00B225E1" w:rsidRPr="000A6EB2">
        <w:t>concluded by stat</w:t>
      </w:r>
      <w:r w:rsidR="00CE0930" w:rsidRPr="000A6EB2">
        <w:t xml:space="preserve">ing that the pandemic must serve as a wake-up call on human rights issues that </w:t>
      </w:r>
      <w:r w:rsidR="00234109" w:rsidRPr="000A6EB2">
        <w:t>could</w:t>
      </w:r>
      <w:r w:rsidR="00CE0930" w:rsidRPr="000A6EB2">
        <w:t xml:space="preserve"> become increasingly common as </w:t>
      </w:r>
      <w:r w:rsidR="001F7AF8" w:rsidRPr="000A6EB2">
        <w:t>the climate emergency worsens. This include</w:t>
      </w:r>
      <w:r w:rsidR="006818C1" w:rsidRPr="000A6EB2">
        <w:t>s</w:t>
      </w:r>
      <w:r w:rsidR="00B225E1" w:rsidRPr="000A6EB2">
        <w:t xml:space="preserve"> the</w:t>
      </w:r>
      <w:r w:rsidR="00CE0930" w:rsidRPr="000A6EB2">
        <w:t xml:space="preserve"> high mortality rate older persons</w:t>
      </w:r>
      <w:r w:rsidR="006818C1" w:rsidRPr="000A6EB2">
        <w:t xml:space="preserve"> experience</w:t>
      </w:r>
      <w:r w:rsidR="00CE0930" w:rsidRPr="000A6EB2">
        <w:t>, the rise in xenophobia and domestic abuse, and rest</w:t>
      </w:r>
      <w:r w:rsidR="00B225E1" w:rsidRPr="000A6EB2">
        <w:t xml:space="preserve">raints on freedom of speech. </w:t>
      </w:r>
      <w:r w:rsidR="00CE0930" w:rsidRPr="000A6EB2">
        <w:t xml:space="preserve">Accountability and human rights </w:t>
      </w:r>
      <w:r w:rsidR="000E2AC6" w:rsidRPr="000A6EB2">
        <w:t>are</w:t>
      </w:r>
      <w:r w:rsidR="00CE0930" w:rsidRPr="000A6EB2">
        <w:t xml:space="preserve"> at the cent</w:t>
      </w:r>
      <w:r w:rsidR="007C643D" w:rsidRPr="000A6EB2">
        <w:t>re</w:t>
      </w:r>
      <w:r w:rsidR="00CE0930" w:rsidRPr="000A6EB2">
        <w:t xml:space="preserve"> of the people-</w:t>
      </w:r>
      <w:r w:rsidR="007C643D" w:rsidRPr="000A6EB2">
        <w:t>centred</w:t>
      </w:r>
      <w:r w:rsidR="00CE0930" w:rsidRPr="000A6EB2">
        <w:t xml:space="preserve"> approach to disaster risk management </w:t>
      </w:r>
      <w:r w:rsidR="006818C1" w:rsidRPr="000A6EB2">
        <w:t xml:space="preserve">the Sendai Framework </w:t>
      </w:r>
      <w:r w:rsidR="00CE0930" w:rsidRPr="000A6EB2">
        <w:t>advo</w:t>
      </w:r>
      <w:r w:rsidR="00B225E1" w:rsidRPr="000A6EB2">
        <w:t>cate</w:t>
      </w:r>
      <w:r w:rsidR="006818C1" w:rsidRPr="000A6EB2">
        <w:t>s</w:t>
      </w:r>
      <w:r w:rsidR="00B225E1" w:rsidRPr="000A6EB2">
        <w:t xml:space="preserve">. </w:t>
      </w:r>
      <w:r w:rsidR="00CE0930" w:rsidRPr="000A6EB2">
        <w:t xml:space="preserve">Persons at risk must be consulted </w:t>
      </w:r>
      <w:r w:rsidR="009836A0" w:rsidRPr="000A6EB2">
        <w:t xml:space="preserve">on </w:t>
      </w:r>
      <w:r w:rsidR="00CE0930" w:rsidRPr="000A6EB2">
        <w:t xml:space="preserve">and participate in </w:t>
      </w:r>
      <w:r w:rsidR="00850EBE" w:rsidRPr="000A6EB2">
        <w:t xml:space="preserve">the </w:t>
      </w:r>
      <w:r w:rsidR="00E2486B" w:rsidRPr="000A6EB2">
        <w:t>decision</w:t>
      </w:r>
      <w:r w:rsidR="00B225E1" w:rsidRPr="000A6EB2">
        <w:t>-</w:t>
      </w:r>
      <w:r w:rsidR="00CE0930" w:rsidRPr="000A6EB2">
        <w:t xml:space="preserve">making </w:t>
      </w:r>
      <w:r w:rsidR="00B225E1" w:rsidRPr="000A6EB2">
        <w:t>that impact</w:t>
      </w:r>
      <w:r w:rsidR="00850EBE" w:rsidRPr="000A6EB2">
        <w:t>s</w:t>
      </w:r>
      <w:r w:rsidR="00B225E1" w:rsidRPr="000A6EB2">
        <w:t xml:space="preserve"> their lives </w:t>
      </w:r>
      <w:r w:rsidR="004854D9" w:rsidRPr="000A6EB2">
        <w:t>–</w:t>
      </w:r>
      <w:r w:rsidR="00B225E1" w:rsidRPr="000A6EB2">
        <w:t xml:space="preserve"> the</w:t>
      </w:r>
      <w:r w:rsidR="003707A0" w:rsidRPr="000A6EB2">
        <w:t>ir</w:t>
      </w:r>
      <w:r w:rsidR="004854D9" w:rsidRPr="000A6EB2">
        <w:t xml:space="preserve"> </w:t>
      </w:r>
      <w:r w:rsidR="00B225E1" w:rsidRPr="000A6EB2">
        <w:t>right to life</w:t>
      </w:r>
      <w:r w:rsidR="00CE0930" w:rsidRPr="000A6EB2">
        <w:t xml:space="preserve"> depend</w:t>
      </w:r>
      <w:r w:rsidR="003707A0" w:rsidRPr="000A6EB2">
        <w:t>s</w:t>
      </w:r>
      <w:r w:rsidR="00CE0930" w:rsidRPr="000A6EB2">
        <w:t xml:space="preserve"> on this.</w:t>
      </w:r>
    </w:p>
    <w:p w14:paraId="0CCEFC38" w14:textId="77777777" w:rsidR="00147DA1" w:rsidRPr="000A6EB2" w:rsidRDefault="000A75FD" w:rsidP="00CF689A">
      <w:pPr>
        <w:pStyle w:val="HChG"/>
        <w:ind w:left="993" w:right="283" w:hanging="426"/>
      </w:pPr>
      <w:r w:rsidRPr="000A6EB2">
        <w:tab/>
      </w:r>
    </w:p>
    <w:p w14:paraId="743FF2EF" w14:textId="77777777" w:rsidR="00147DA1" w:rsidRPr="000A6EB2" w:rsidRDefault="00147DA1" w:rsidP="00CF689A">
      <w:pPr>
        <w:suppressAutoHyphens w:val="0"/>
        <w:spacing w:line="240" w:lineRule="auto"/>
        <w:ind w:left="993" w:right="283" w:hanging="426"/>
        <w:rPr>
          <w:b/>
          <w:sz w:val="28"/>
        </w:rPr>
      </w:pPr>
      <w:r w:rsidRPr="000A6EB2">
        <w:br w:type="page"/>
      </w:r>
    </w:p>
    <w:p w14:paraId="116579FE" w14:textId="7322D63D" w:rsidR="000A75FD" w:rsidRPr="000A6EB2" w:rsidRDefault="000A75FD" w:rsidP="00CF689A">
      <w:pPr>
        <w:pStyle w:val="HChG"/>
        <w:ind w:left="993" w:right="283" w:hanging="426"/>
      </w:pPr>
      <w:r w:rsidRPr="000A6EB2">
        <w:lastRenderedPageBreak/>
        <w:t>I</w:t>
      </w:r>
      <w:r w:rsidR="007A7717" w:rsidRPr="000A6EB2">
        <w:t>V</w:t>
      </w:r>
      <w:r w:rsidRPr="000A6EB2">
        <w:t>.</w:t>
      </w:r>
      <w:r w:rsidRPr="000A6EB2">
        <w:tab/>
      </w:r>
      <w:bookmarkStart w:id="5" w:name="Summary_of_the_panel_discussion"/>
      <w:r w:rsidRPr="000A6EB2">
        <w:t xml:space="preserve">Summary of </w:t>
      </w:r>
      <w:r w:rsidR="00B36593" w:rsidRPr="000A6EB2">
        <w:t>the panel discussion</w:t>
      </w:r>
      <w:bookmarkEnd w:id="5"/>
    </w:p>
    <w:p w14:paraId="1FE4B654" w14:textId="416B7ABF" w:rsidR="00147DA1" w:rsidRPr="000A6EB2" w:rsidRDefault="00FC6DE7" w:rsidP="00BA0CDF">
      <w:pPr>
        <w:pStyle w:val="SingleTxtG"/>
        <w:ind w:left="993" w:right="283" w:hanging="426"/>
        <w:rPr>
          <w:b/>
          <w:sz w:val="24"/>
        </w:rPr>
      </w:pPr>
      <w:r w:rsidRPr="000A6EB2">
        <w:t>2</w:t>
      </w:r>
      <w:r w:rsidR="00625385" w:rsidRPr="000A6EB2">
        <w:t>9</w:t>
      </w:r>
      <w:r w:rsidR="000A75FD" w:rsidRPr="000A6EB2">
        <w:t>.</w:t>
      </w:r>
      <w:r w:rsidR="000A75FD" w:rsidRPr="000A6EB2">
        <w:tab/>
      </w:r>
      <w:r w:rsidR="00F107B7" w:rsidRPr="000A6EB2">
        <w:t>The President of the Human Rights Council</w:t>
      </w:r>
      <w:r w:rsidR="00BF280E" w:rsidRPr="000A6EB2">
        <w:t xml:space="preserve"> </w:t>
      </w:r>
      <w:r w:rsidR="000A75FD" w:rsidRPr="000A6EB2">
        <w:t xml:space="preserve">opened the panel discussion and invited the </w:t>
      </w:r>
      <w:r w:rsidR="007F709F" w:rsidRPr="000A6EB2">
        <w:t>pane</w:t>
      </w:r>
      <w:r w:rsidR="00874D22" w:rsidRPr="000A6EB2">
        <w:t>l</w:t>
      </w:r>
      <w:r w:rsidR="007F709F" w:rsidRPr="000A6EB2">
        <w:t>lists</w:t>
      </w:r>
      <w:r w:rsidR="000A75FD" w:rsidRPr="000A6EB2">
        <w:t xml:space="preserve"> to make their statements.</w:t>
      </w:r>
    </w:p>
    <w:p w14:paraId="624ACFDD" w14:textId="68CD4965" w:rsidR="000A75FD" w:rsidRPr="000A6EB2" w:rsidRDefault="000A75FD" w:rsidP="00CF689A">
      <w:pPr>
        <w:pStyle w:val="H1G"/>
        <w:ind w:left="993" w:right="283" w:hanging="426"/>
        <w:rPr>
          <w:sz w:val="28"/>
          <w:szCs w:val="28"/>
        </w:rPr>
      </w:pPr>
      <w:r w:rsidRPr="000A6EB2">
        <w:tab/>
      </w:r>
      <w:bookmarkStart w:id="6" w:name="Contributions_of_panellists"/>
      <w:r w:rsidR="000A6EB2" w:rsidRPr="000A6EB2">
        <w:rPr>
          <w:sz w:val="28"/>
          <w:szCs w:val="28"/>
        </w:rPr>
        <w:t>A.</w:t>
      </w:r>
      <w:r w:rsidR="000A6EB2" w:rsidRPr="000A6EB2">
        <w:t xml:space="preserve"> </w:t>
      </w:r>
      <w:r w:rsidRPr="000A6EB2">
        <w:rPr>
          <w:sz w:val="28"/>
          <w:szCs w:val="28"/>
        </w:rPr>
        <w:t>Contribution</w:t>
      </w:r>
      <w:r w:rsidR="00B36593" w:rsidRPr="000A6EB2">
        <w:rPr>
          <w:sz w:val="28"/>
          <w:szCs w:val="28"/>
        </w:rPr>
        <w:t>s</w:t>
      </w:r>
      <w:r w:rsidRPr="000A6EB2">
        <w:rPr>
          <w:sz w:val="28"/>
          <w:szCs w:val="28"/>
        </w:rPr>
        <w:t xml:space="preserve"> of </w:t>
      </w:r>
      <w:bookmarkEnd w:id="6"/>
      <w:r w:rsidR="007F709F" w:rsidRPr="000A6EB2">
        <w:rPr>
          <w:sz w:val="28"/>
          <w:szCs w:val="28"/>
        </w:rPr>
        <w:t>pane</w:t>
      </w:r>
      <w:r w:rsidR="00874D22" w:rsidRPr="000A6EB2">
        <w:rPr>
          <w:sz w:val="28"/>
          <w:szCs w:val="28"/>
        </w:rPr>
        <w:t>l</w:t>
      </w:r>
      <w:r w:rsidR="007F709F" w:rsidRPr="000A6EB2">
        <w:rPr>
          <w:sz w:val="28"/>
          <w:szCs w:val="28"/>
        </w:rPr>
        <w:t>lists</w:t>
      </w:r>
    </w:p>
    <w:tbl>
      <w:tblPr>
        <w:tblStyle w:val="TableGrid"/>
        <w:tblW w:w="0" w:type="auto"/>
        <w:tblInd w:w="142" w:type="dxa"/>
        <w:tblLook w:val="04A0" w:firstRow="1" w:lastRow="0" w:firstColumn="1" w:lastColumn="0" w:noHBand="0" w:noVBand="1"/>
      </w:tblPr>
      <w:tblGrid>
        <w:gridCol w:w="9209"/>
      </w:tblGrid>
      <w:tr w:rsidR="00EC0710" w:rsidRPr="000A6EB2" w14:paraId="0DA5EC04" w14:textId="77777777" w:rsidTr="007636B3">
        <w:tc>
          <w:tcPr>
            <w:tcW w:w="9209" w:type="dxa"/>
            <w:tcMar>
              <w:top w:w="113" w:type="dxa"/>
              <w:left w:w="113" w:type="dxa"/>
              <w:bottom w:w="113" w:type="dxa"/>
              <w:right w:w="113" w:type="dxa"/>
            </w:tcMar>
          </w:tcPr>
          <w:p w14:paraId="1D20C803" w14:textId="14D237C9" w:rsidR="00EC0710" w:rsidRPr="000A6EB2" w:rsidRDefault="00EC0710" w:rsidP="00665731">
            <w:pPr>
              <w:pStyle w:val="SingleTxtG"/>
              <w:spacing w:after="0" w:line="240" w:lineRule="auto"/>
              <w:ind w:left="166" w:right="284" w:hanging="1"/>
              <w:rPr>
                <w:b/>
                <w:bCs/>
                <w:sz w:val="24"/>
                <w:szCs w:val="24"/>
              </w:rPr>
            </w:pPr>
            <w:bookmarkStart w:id="7" w:name="Ms_Claudia_Mahler"/>
            <w:r w:rsidRPr="000A6EB2">
              <w:rPr>
                <w:b/>
                <w:bCs/>
                <w:sz w:val="24"/>
                <w:szCs w:val="24"/>
              </w:rPr>
              <w:t>Ms. Claudia Mahler</w:t>
            </w:r>
            <w:bookmarkEnd w:id="7"/>
            <w:r w:rsidRPr="000A6EB2">
              <w:rPr>
                <w:b/>
                <w:bCs/>
                <w:sz w:val="24"/>
                <w:szCs w:val="24"/>
              </w:rPr>
              <w:t xml:space="preserve"> - </w:t>
            </w:r>
            <w:r w:rsidRPr="000A6EB2">
              <w:rPr>
                <w:b/>
                <w:sz w:val="24"/>
                <w:szCs w:val="24"/>
              </w:rPr>
              <w:t>Independent Expert on the enjoyment of all human rights by older persons</w:t>
            </w:r>
          </w:p>
        </w:tc>
      </w:tr>
    </w:tbl>
    <w:p w14:paraId="59674EBF" w14:textId="77777777" w:rsidR="00EC0710" w:rsidRPr="000A6EB2" w:rsidRDefault="00EC0710" w:rsidP="00CF689A">
      <w:pPr>
        <w:pStyle w:val="SingleTxtG"/>
        <w:ind w:left="993" w:right="283" w:hanging="426"/>
        <w:rPr>
          <w:b/>
          <w:bCs/>
        </w:rPr>
      </w:pPr>
    </w:p>
    <w:p w14:paraId="4729EAAC" w14:textId="0A146222" w:rsidR="00683B7C" w:rsidRPr="000A6EB2" w:rsidRDefault="00FC6DE7" w:rsidP="00CF689A">
      <w:pPr>
        <w:pStyle w:val="SingleTxtG"/>
        <w:ind w:left="993" w:right="283" w:hanging="426"/>
      </w:pPr>
      <w:r w:rsidRPr="000A6EB2">
        <w:t>3</w:t>
      </w:r>
      <w:r w:rsidR="00625385" w:rsidRPr="000A6EB2">
        <w:t>0</w:t>
      </w:r>
      <w:r w:rsidR="000A75FD" w:rsidRPr="000A6EB2">
        <w:t>.</w:t>
      </w:r>
      <w:r w:rsidR="000A75FD" w:rsidRPr="000A6EB2">
        <w:tab/>
      </w:r>
      <w:r w:rsidR="00346B77" w:rsidRPr="000A6EB2">
        <w:t xml:space="preserve">In her statement </w:t>
      </w:r>
      <w:r w:rsidR="008719C2" w:rsidRPr="000A6EB2">
        <w:t>by</w:t>
      </w:r>
      <w:r w:rsidR="00346B77" w:rsidRPr="000A6EB2">
        <w:t xml:space="preserve"> video message, </w:t>
      </w:r>
      <w:r w:rsidR="00C117A7" w:rsidRPr="000A6EB2">
        <w:t>Ms. Mahler</w:t>
      </w:r>
      <w:r w:rsidR="0075180E" w:rsidRPr="000A6EB2">
        <w:rPr>
          <w:bCs/>
        </w:rPr>
        <w:t xml:space="preserve"> </w:t>
      </w:r>
      <w:r w:rsidR="004576D5" w:rsidRPr="000A6EB2">
        <w:t xml:space="preserve">stated that </w:t>
      </w:r>
      <w:r w:rsidR="00092E17" w:rsidRPr="000A6EB2">
        <w:t>human</w:t>
      </w:r>
      <w:r w:rsidR="00683B7C" w:rsidRPr="000A6EB2">
        <w:t>-made climate change pose</w:t>
      </w:r>
      <w:r w:rsidR="00BA0CDF" w:rsidRPr="000A6EB2">
        <w:t>s</w:t>
      </w:r>
      <w:r w:rsidR="00683B7C" w:rsidRPr="000A6EB2">
        <w:t xml:space="preserve"> specific challenges for the</w:t>
      </w:r>
      <w:r w:rsidR="00601683" w:rsidRPr="000A6EB2">
        <w:t xml:space="preserve"> diversified group that makes up</w:t>
      </w:r>
      <w:r w:rsidR="00683B7C" w:rsidRPr="000A6EB2">
        <w:t xml:space="preserve"> older persons. Due to the interaction of ageism, age discrimina</w:t>
      </w:r>
      <w:r w:rsidR="00D51896" w:rsidRPr="000A6EB2">
        <w:t>tion</w:t>
      </w:r>
      <w:r w:rsidR="00850EBE" w:rsidRPr="000A6EB2">
        <w:t>,</w:t>
      </w:r>
      <w:r w:rsidR="00D51896" w:rsidRPr="000A6EB2">
        <w:t xml:space="preserve"> and climate change, </w:t>
      </w:r>
      <w:r w:rsidR="00850EBE" w:rsidRPr="000A6EB2">
        <w:t>older persons</w:t>
      </w:r>
      <w:r w:rsidR="00D51896" w:rsidRPr="000A6EB2">
        <w:t xml:space="preserve"> </w:t>
      </w:r>
      <w:r w:rsidR="00673A84" w:rsidRPr="000A6EB2">
        <w:t xml:space="preserve">are </w:t>
      </w:r>
      <w:r w:rsidR="00683B7C" w:rsidRPr="000A6EB2">
        <w:t xml:space="preserve">particularly disadvantaged </w:t>
      </w:r>
      <w:r w:rsidR="00D51896" w:rsidRPr="000A6EB2">
        <w:t xml:space="preserve">and discriminated against. Age </w:t>
      </w:r>
      <w:r w:rsidR="00673A84" w:rsidRPr="000A6EB2">
        <w:t xml:space="preserve">is </w:t>
      </w:r>
      <w:r w:rsidR="00683B7C" w:rsidRPr="000A6EB2">
        <w:t>still missing as a specific ground</w:t>
      </w:r>
      <w:r w:rsidR="00850EBE" w:rsidRPr="000A6EB2">
        <w:t>s</w:t>
      </w:r>
      <w:r w:rsidR="00683B7C" w:rsidRPr="000A6EB2">
        <w:t xml:space="preserve"> of discrimination in the current international human rights system. This </w:t>
      </w:r>
      <w:r w:rsidR="00673A84" w:rsidRPr="000A6EB2">
        <w:t xml:space="preserve">is </w:t>
      </w:r>
      <w:r w:rsidR="00683B7C" w:rsidRPr="000A6EB2">
        <w:t xml:space="preserve">one aspect </w:t>
      </w:r>
      <w:r w:rsidR="00092E17" w:rsidRPr="000A6EB2">
        <w:t>that</w:t>
      </w:r>
      <w:r w:rsidR="00683B7C" w:rsidRPr="000A6EB2">
        <w:t xml:space="preserve"> </w:t>
      </w:r>
      <w:r w:rsidR="00C32F7B" w:rsidRPr="000A6EB2">
        <w:t>explains</w:t>
      </w:r>
      <w:r w:rsidR="00683B7C" w:rsidRPr="000A6EB2">
        <w:t xml:space="preserve"> the invisibility and insufficient protection of older persons </w:t>
      </w:r>
      <w:r w:rsidR="00D51896" w:rsidRPr="000A6EB2">
        <w:t>both at</w:t>
      </w:r>
      <w:r w:rsidR="00683B7C" w:rsidRPr="000A6EB2">
        <w:t xml:space="preserve"> the internation</w:t>
      </w:r>
      <w:r w:rsidR="008F4A7B" w:rsidRPr="000A6EB2">
        <w:t>al and national level</w:t>
      </w:r>
      <w:r w:rsidR="00D93C3C" w:rsidRPr="000A6EB2">
        <w:t>s</w:t>
      </w:r>
      <w:r w:rsidR="008F4A7B" w:rsidRPr="000A6EB2">
        <w:t>.</w:t>
      </w:r>
    </w:p>
    <w:p w14:paraId="77E5B8C9" w14:textId="6D0BD957" w:rsidR="000E2AC6" w:rsidRPr="000A6EB2" w:rsidRDefault="00B01E2C" w:rsidP="00CF689A">
      <w:pPr>
        <w:pStyle w:val="SingleTxtG"/>
        <w:ind w:left="993" w:right="283" w:hanging="426"/>
      </w:pPr>
      <w:r w:rsidRPr="000A6EB2">
        <w:rPr>
          <w:noProof/>
          <w:lang w:eastAsia="en-GB"/>
        </w:rPr>
        <mc:AlternateContent>
          <mc:Choice Requires="wps">
            <w:drawing>
              <wp:anchor distT="45720" distB="45720" distL="114300" distR="114300" simplePos="0" relativeHeight="251659264" behindDoc="0" locked="0" layoutInCell="1" allowOverlap="1" wp14:anchorId="187D519C" wp14:editId="7AD8DFB4">
                <wp:simplePos x="0" y="0"/>
                <wp:positionH relativeFrom="column">
                  <wp:posOffset>3792220</wp:posOffset>
                </wp:positionH>
                <wp:positionV relativeFrom="paragraph">
                  <wp:posOffset>38100</wp:posOffset>
                </wp:positionV>
                <wp:extent cx="2164080" cy="1404620"/>
                <wp:effectExtent l="0" t="0" r="2667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404620"/>
                        </a:xfrm>
                        <a:prstGeom prst="rect">
                          <a:avLst/>
                        </a:prstGeom>
                        <a:solidFill>
                          <a:srgbClr val="FFFFFF"/>
                        </a:solidFill>
                        <a:ln w="9525">
                          <a:solidFill>
                            <a:srgbClr val="000000"/>
                          </a:solidFill>
                          <a:miter lim="800000"/>
                          <a:headEnd/>
                          <a:tailEnd/>
                        </a:ln>
                      </wps:spPr>
                      <wps:txbx>
                        <w:txbxContent>
                          <w:p w14:paraId="1C24B217" w14:textId="531BBCDC" w:rsidR="009566D9" w:rsidRPr="00B01E2C" w:rsidRDefault="009566D9" w:rsidP="00B43A3B">
                            <w:pPr>
                              <w:pStyle w:val="SingleTxtG"/>
                              <w:spacing w:line="240" w:lineRule="auto"/>
                              <w:ind w:left="142" w:right="283" w:hanging="1"/>
                              <w:rPr>
                                <w:sz w:val="18"/>
                                <w:szCs w:val="18"/>
                              </w:rPr>
                            </w:pPr>
                            <w:r w:rsidRPr="00B01E2C">
                              <w:rPr>
                                <w:sz w:val="18"/>
                                <w:szCs w:val="18"/>
                              </w:rPr>
                              <w:t xml:space="preserve">What does </w:t>
                            </w:r>
                            <w:r>
                              <w:rPr>
                                <w:sz w:val="18"/>
                                <w:szCs w:val="18"/>
                              </w:rPr>
                              <w:t>“</w:t>
                            </w:r>
                            <w:hyperlink r:id="rId24" w:history="1">
                              <w:r w:rsidRPr="00B01E2C">
                                <w:rPr>
                                  <w:rStyle w:val="Hyperlink"/>
                                  <w:b/>
                                  <w:bCs/>
                                  <w:sz w:val="18"/>
                                  <w:szCs w:val="18"/>
                                  <w:u w:val="single"/>
                                </w:rPr>
                                <w:t>intersectional factors</w:t>
                              </w:r>
                            </w:hyperlink>
                            <w:r>
                              <w:rPr>
                                <w:sz w:val="18"/>
                                <w:szCs w:val="18"/>
                              </w:rPr>
                              <w:t>”</w:t>
                            </w:r>
                            <w:r w:rsidRPr="00B01E2C">
                              <w:rPr>
                                <w:sz w:val="18"/>
                                <w:szCs w:val="18"/>
                              </w:rPr>
                              <w:t xml:space="preserve"> mean?</w:t>
                            </w:r>
                          </w:p>
                          <w:p w14:paraId="2C9C83B9" w14:textId="758FE1FE" w:rsidR="009566D9" w:rsidRDefault="000B5DB6" w:rsidP="00B43A3B">
                            <w:pPr>
                              <w:pStyle w:val="SingleTxtG"/>
                              <w:spacing w:line="240" w:lineRule="auto"/>
                              <w:ind w:left="142" w:right="284"/>
                              <w:rPr>
                                <w:sz w:val="18"/>
                                <w:szCs w:val="18"/>
                              </w:rPr>
                            </w:pPr>
                            <w:r>
                              <w:rPr>
                                <w:sz w:val="18"/>
                                <w:szCs w:val="18"/>
                              </w:rPr>
                              <w:t>“</w:t>
                            </w:r>
                            <w:r w:rsidR="009566D9" w:rsidRPr="00B01E2C">
                              <w:rPr>
                                <w:sz w:val="18"/>
                                <w:szCs w:val="18"/>
                              </w:rPr>
                              <w:t>The complex, cumulative way in which the effects of multiple forms of discrimination (such as racism, sexism, and classism) combine, overlap, or </w:t>
                            </w:r>
                            <w:hyperlink r:id="rId25" w:history="1">
                              <w:r w:rsidR="009566D9" w:rsidRPr="00B01E2C">
                                <w:rPr>
                                  <w:sz w:val="18"/>
                                  <w:szCs w:val="18"/>
                                </w:rPr>
                                <w:t>intersect</w:t>
                              </w:r>
                            </w:hyperlink>
                            <w:r w:rsidR="009566D9" w:rsidRPr="00B01E2C">
                              <w:rPr>
                                <w:sz w:val="18"/>
                                <w:szCs w:val="18"/>
                              </w:rPr>
                              <w:t> especially in the experiences of marginalized individuals or groups</w:t>
                            </w:r>
                            <w:r w:rsidR="009566D9">
                              <w:rPr>
                                <w:sz w:val="18"/>
                                <w:szCs w:val="18"/>
                              </w:rPr>
                              <w:t>.</w:t>
                            </w:r>
                            <w:r>
                              <w:rPr>
                                <w:sz w:val="18"/>
                                <w:szCs w:val="18"/>
                              </w:rPr>
                              <w:t>”</w:t>
                            </w:r>
                          </w:p>
                          <w:p w14:paraId="1EF78129" w14:textId="4964C13D" w:rsidR="00F107B7" w:rsidRPr="0015508A" w:rsidRDefault="00F107B7" w:rsidP="00B43A3B">
                            <w:pPr>
                              <w:pStyle w:val="SingleTxtG"/>
                              <w:spacing w:line="240" w:lineRule="auto"/>
                              <w:ind w:left="142" w:right="284"/>
                              <w:rPr>
                                <w:sz w:val="16"/>
                                <w:szCs w:val="16"/>
                              </w:rPr>
                            </w:pPr>
                            <w:r w:rsidRPr="000B5DB6">
                              <w:rPr>
                                <w:sz w:val="16"/>
                                <w:szCs w:val="16"/>
                              </w:rPr>
                              <w:t xml:space="preserve">Source: </w:t>
                            </w:r>
                            <w:hyperlink r:id="rId26" w:history="1">
                              <w:r w:rsidRPr="000B5DB6">
                                <w:rPr>
                                  <w:rStyle w:val="Hyperlink"/>
                                  <w:sz w:val="16"/>
                                  <w:szCs w:val="16"/>
                                </w:rPr>
                                <w:t>www.merriam-webster.com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7D519C" id="_x0000_s1028" type="#_x0000_t202" style="position:absolute;left:0;text-align:left;margin-left:298.6pt;margin-top:3pt;width:170.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">
                <v:textbox style="mso-fit-shape-to-text:t">
                  <w:txbxContent>
                    <w:p w14:paraId="1C24B217" w14:textId="531BBCDC" w:rsidR="009566D9" w:rsidRPr="00B01E2C" w:rsidRDefault="009566D9" w:rsidP="00B43A3B">
                      <w:pPr>
                        <w:pStyle w:val="SingleTxtG"/>
                        <w:spacing w:line="240" w:lineRule="auto"/>
                        <w:ind w:left="142" w:right="283" w:hanging="1"/>
                        <w:rPr>
                          <w:sz w:val="18"/>
                          <w:szCs w:val="18"/>
                        </w:rPr>
                      </w:pPr>
                      <w:r w:rsidRPr="00B01E2C">
                        <w:rPr>
                          <w:sz w:val="18"/>
                          <w:szCs w:val="18"/>
                        </w:rPr>
                        <w:t xml:space="preserve">What does </w:t>
                      </w:r>
                      <w:r>
                        <w:rPr>
                          <w:sz w:val="18"/>
                          <w:szCs w:val="18"/>
                        </w:rPr>
                        <w:t>“</w:t>
                      </w:r>
                      <w:hyperlink r:id="rId29" w:history="1">
                        <w:r w:rsidRPr="00B01E2C">
                          <w:rPr>
                            <w:rStyle w:val="Hyperlink"/>
                            <w:b/>
                            <w:bCs/>
                            <w:sz w:val="18"/>
                            <w:szCs w:val="18"/>
                            <w:u w:val="single"/>
                          </w:rPr>
                          <w:t>intersectional factors</w:t>
                        </w:r>
                      </w:hyperlink>
                      <w:r>
                        <w:rPr>
                          <w:sz w:val="18"/>
                          <w:szCs w:val="18"/>
                        </w:rPr>
                        <w:t>”</w:t>
                      </w:r>
                      <w:r w:rsidRPr="00B01E2C">
                        <w:rPr>
                          <w:sz w:val="18"/>
                          <w:szCs w:val="18"/>
                        </w:rPr>
                        <w:t xml:space="preserve"> mean?</w:t>
                      </w:r>
                    </w:p>
                    <w:p w14:paraId="2C9C83B9" w14:textId="758FE1FE" w:rsidR="009566D9" w:rsidRDefault="000B5DB6" w:rsidP="00B43A3B">
                      <w:pPr>
                        <w:pStyle w:val="SingleTxtG"/>
                        <w:spacing w:line="240" w:lineRule="auto"/>
                        <w:ind w:left="142" w:right="284"/>
                        <w:rPr>
                          <w:sz w:val="18"/>
                          <w:szCs w:val="18"/>
                        </w:rPr>
                      </w:pPr>
                      <w:r>
                        <w:rPr>
                          <w:sz w:val="18"/>
                          <w:szCs w:val="18"/>
                        </w:rPr>
                        <w:t>“</w:t>
                      </w:r>
                      <w:r w:rsidR="009566D9" w:rsidRPr="00B01E2C">
                        <w:rPr>
                          <w:sz w:val="18"/>
                          <w:szCs w:val="18"/>
                        </w:rPr>
                        <w:t>The complex, cumulative way in which the effects of multiple forms of discrimination (such as racism, sexism, and classism) combine, overlap, or </w:t>
                      </w:r>
                      <w:hyperlink r:id="rId30" w:history="1">
                        <w:r w:rsidR="009566D9" w:rsidRPr="00B01E2C">
                          <w:rPr>
                            <w:sz w:val="18"/>
                            <w:szCs w:val="18"/>
                          </w:rPr>
                          <w:t>intersect</w:t>
                        </w:r>
                      </w:hyperlink>
                      <w:r w:rsidR="009566D9" w:rsidRPr="00B01E2C">
                        <w:rPr>
                          <w:sz w:val="18"/>
                          <w:szCs w:val="18"/>
                        </w:rPr>
                        <w:t> especially in the experiences of marginalized individuals or groups</w:t>
                      </w:r>
                      <w:r w:rsidR="009566D9">
                        <w:rPr>
                          <w:sz w:val="18"/>
                          <w:szCs w:val="18"/>
                        </w:rPr>
                        <w:t>.</w:t>
                      </w:r>
                      <w:r>
                        <w:rPr>
                          <w:sz w:val="18"/>
                          <w:szCs w:val="18"/>
                        </w:rPr>
                        <w:t>”</w:t>
                      </w:r>
                    </w:p>
                    <w:p w14:paraId="1EF78129" w14:textId="4964C13D" w:rsidR="00F107B7" w:rsidRPr="0015508A" w:rsidRDefault="00F107B7" w:rsidP="00B43A3B">
                      <w:pPr>
                        <w:pStyle w:val="SingleTxtG"/>
                        <w:spacing w:line="240" w:lineRule="auto"/>
                        <w:ind w:left="142" w:right="284"/>
                        <w:rPr>
                          <w:sz w:val="16"/>
                          <w:szCs w:val="16"/>
                        </w:rPr>
                      </w:pPr>
                      <w:r w:rsidRPr="000B5DB6">
                        <w:rPr>
                          <w:sz w:val="16"/>
                          <w:szCs w:val="16"/>
                        </w:rPr>
                        <w:t xml:space="preserve">Source: </w:t>
                      </w:r>
                      <w:hyperlink r:id="rId31" w:history="1">
                        <w:r w:rsidRPr="000B5DB6">
                          <w:rPr>
                            <w:rStyle w:val="Hyperlink"/>
                            <w:sz w:val="16"/>
                            <w:szCs w:val="16"/>
                          </w:rPr>
                          <w:t>www.merriam-webster.com</w:t>
                        </w:r>
                      </w:hyperlink>
                    </w:p>
                  </w:txbxContent>
                </v:textbox>
                <w10:wrap type="square"/>
              </v:shape>
            </w:pict>
          </mc:Fallback>
        </mc:AlternateContent>
      </w:r>
      <w:r w:rsidR="00FC6DE7" w:rsidRPr="000A6EB2">
        <w:t>3</w:t>
      </w:r>
      <w:r w:rsidR="007F5AE4" w:rsidRPr="000A6EB2">
        <w:t>1</w:t>
      </w:r>
      <w:r w:rsidR="007E5DD1" w:rsidRPr="000A6EB2">
        <w:t>.</w:t>
      </w:r>
      <w:r w:rsidR="007E5DD1" w:rsidRPr="000A6EB2">
        <w:tab/>
      </w:r>
      <w:r w:rsidR="00CB6E7E" w:rsidRPr="000A6EB2">
        <w:t>She stressed that i</w:t>
      </w:r>
      <w:r w:rsidR="00683B7C" w:rsidRPr="000A6EB2">
        <w:t xml:space="preserve">ntersectional factors need to be taken into account as they </w:t>
      </w:r>
      <w:r w:rsidR="008560CC" w:rsidRPr="000A6EB2">
        <w:t xml:space="preserve">often </w:t>
      </w:r>
      <w:r w:rsidR="00683B7C" w:rsidRPr="000A6EB2">
        <w:t xml:space="preserve">significantly shape the way </w:t>
      </w:r>
      <w:r w:rsidR="006B7237" w:rsidRPr="000A6EB2">
        <w:t xml:space="preserve">in which </w:t>
      </w:r>
      <w:r w:rsidR="00683B7C" w:rsidRPr="000A6EB2">
        <w:t xml:space="preserve">older persons experience </w:t>
      </w:r>
      <w:r w:rsidR="00512F37" w:rsidRPr="000A6EB2">
        <w:t xml:space="preserve">climate </w:t>
      </w:r>
      <w:r w:rsidR="00683B7C" w:rsidRPr="000A6EB2">
        <w:t>impacts</w:t>
      </w:r>
      <w:r w:rsidR="00512F37" w:rsidRPr="000A6EB2">
        <w:t xml:space="preserve">. </w:t>
      </w:r>
      <w:r w:rsidR="000E2AC6" w:rsidRPr="000A6EB2">
        <w:t xml:space="preserve">The following groups </w:t>
      </w:r>
      <w:r w:rsidR="00683B7C" w:rsidRPr="000A6EB2">
        <w:t>face specific challenges in reali</w:t>
      </w:r>
      <w:r w:rsidR="006049FE" w:rsidRPr="000A6EB2">
        <w:t>z</w:t>
      </w:r>
      <w:r w:rsidR="00683B7C" w:rsidRPr="000A6EB2">
        <w:t xml:space="preserve">ing their rights </w:t>
      </w:r>
      <w:r w:rsidR="003707A0" w:rsidRPr="000A6EB2">
        <w:t>in the context</w:t>
      </w:r>
      <w:r w:rsidR="00683B7C" w:rsidRPr="000A6EB2">
        <w:t xml:space="preserve"> of climate change</w:t>
      </w:r>
      <w:r w:rsidR="000E2AC6" w:rsidRPr="000A6EB2">
        <w:t>:</w:t>
      </w:r>
      <w:r w:rsidR="00683B7C" w:rsidRPr="000A6EB2">
        <w:t xml:space="preserve"> </w:t>
      </w:r>
    </w:p>
    <w:p w14:paraId="45075D90" w14:textId="4066C1D9" w:rsidR="000E2AC6" w:rsidRPr="000A6EB2" w:rsidRDefault="000E2AC6" w:rsidP="00665731">
      <w:pPr>
        <w:pStyle w:val="SingleTxtG"/>
        <w:numPr>
          <w:ilvl w:val="0"/>
          <w:numId w:val="30"/>
        </w:numPr>
        <w:ind w:left="1701" w:right="283" w:hanging="426"/>
      </w:pPr>
      <w:r w:rsidRPr="000A6EB2">
        <w:t xml:space="preserve">older women, </w:t>
      </w:r>
    </w:p>
    <w:p w14:paraId="18064898" w14:textId="17CB36CC" w:rsidR="000E2AC6" w:rsidRPr="000A6EB2" w:rsidRDefault="000E2AC6" w:rsidP="00665731">
      <w:pPr>
        <w:pStyle w:val="SingleTxtG"/>
        <w:numPr>
          <w:ilvl w:val="0"/>
          <w:numId w:val="30"/>
        </w:numPr>
        <w:ind w:left="1701" w:right="283" w:hanging="426"/>
      </w:pPr>
      <w:r w:rsidRPr="000A6EB2">
        <w:t xml:space="preserve">older persons with disabilities, </w:t>
      </w:r>
      <w:r w:rsidR="00E27483" w:rsidRPr="000A6EB2">
        <w:t>and</w:t>
      </w:r>
    </w:p>
    <w:p w14:paraId="61F71540" w14:textId="3715442C" w:rsidR="000E2AC6" w:rsidRPr="000A6EB2" w:rsidRDefault="006B7237" w:rsidP="00E27483">
      <w:pPr>
        <w:pStyle w:val="SingleTxtG"/>
        <w:numPr>
          <w:ilvl w:val="0"/>
          <w:numId w:val="30"/>
        </w:numPr>
        <w:ind w:left="1701" w:right="283" w:hanging="426"/>
      </w:pPr>
      <w:r w:rsidRPr="000A6EB2">
        <w:t xml:space="preserve">older members of </w:t>
      </w:r>
      <w:r w:rsidR="000E2AC6" w:rsidRPr="000A6EB2">
        <w:t>ethnic minorities and</w:t>
      </w:r>
      <w:r w:rsidR="00E27483" w:rsidRPr="000A6EB2">
        <w:t xml:space="preserve"> </w:t>
      </w:r>
      <w:r w:rsidR="000E2AC6" w:rsidRPr="000A6EB2">
        <w:t>indigenous peoples.</w:t>
      </w:r>
    </w:p>
    <w:p w14:paraId="7C7D0EE5" w14:textId="42EEE5EA" w:rsidR="00D93C3C" w:rsidRPr="000A6EB2" w:rsidRDefault="00683B7C" w:rsidP="00BA0CDF">
      <w:pPr>
        <w:pStyle w:val="SingleTxtG"/>
        <w:ind w:left="993" w:right="283"/>
      </w:pPr>
      <w:r w:rsidRPr="000A6EB2">
        <w:t xml:space="preserve">For example, </w:t>
      </w:r>
    </w:p>
    <w:p w14:paraId="05795833" w14:textId="46335820" w:rsidR="00D93C3C" w:rsidRPr="000A6EB2" w:rsidRDefault="00683B7C" w:rsidP="00665731">
      <w:pPr>
        <w:pStyle w:val="SingleTxtG"/>
        <w:numPr>
          <w:ilvl w:val="0"/>
          <w:numId w:val="27"/>
        </w:numPr>
        <w:ind w:left="1701" w:right="283" w:hanging="426"/>
      </w:pPr>
      <w:r w:rsidRPr="000A6EB2">
        <w:t xml:space="preserve">older women experience higher rates of poverty and economic hardships </w:t>
      </w:r>
      <w:r w:rsidR="006B7237" w:rsidRPr="000A6EB2">
        <w:t xml:space="preserve">that are aggravated by </w:t>
      </w:r>
      <w:r w:rsidR="00BA0CDF" w:rsidRPr="000A6EB2">
        <w:t>climate change</w:t>
      </w:r>
      <w:r w:rsidR="00D93C3C" w:rsidRPr="000A6EB2">
        <w:t>, and</w:t>
      </w:r>
      <w:r w:rsidRPr="000A6EB2">
        <w:t xml:space="preserve"> </w:t>
      </w:r>
    </w:p>
    <w:p w14:paraId="01A21DD3" w14:textId="5943E67E" w:rsidR="00D93C3C" w:rsidRPr="000A6EB2" w:rsidRDefault="00D93C3C" w:rsidP="00665731">
      <w:pPr>
        <w:pStyle w:val="SingleTxtG"/>
        <w:numPr>
          <w:ilvl w:val="0"/>
          <w:numId w:val="27"/>
        </w:numPr>
        <w:ind w:left="1701" w:right="283" w:hanging="426"/>
      </w:pPr>
      <w:r w:rsidRPr="000A6EB2">
        <w:t>o</w:t>
      </w:r>
      <w:r w:rsidR="00683B7C" w:rsidRPr="000A6EB2">
        <w:t>lder persons with disabilities disproportionately experience poor housing conditions which increase</w:t>
      </w:r>
      <w:r w:rsidR="0096504A" w:rsidRPr="000A6EB2">
        <w:t xml:space="preserve"> the risk </w:t>
      </w:r>
      <w:r w:rsidR="0021069E" w:rsidRPr="000A6EB2">
        <w:t xml:space="preserve">posed to them by </w:t>
      </w:r>
      <w:r w:rsidR="0096504A" w:rsidRPr="000A6EB2">
        <w:t>emergenci</w:t>
      </w:r>
      <w:r w:rsidR="006A5F75" w:rsidRPr="000A6EB2">
        <w:t>es</w:t>
      </w:r>
      <w:r w:rsidR="00683B7C" w:rsidRPr="000A6EB2">
        <w:t xml:space="preserve"> and disasters. </w:t>
      </w:r>
    </w:p>
    <w:p w14:paraId="1DBF827B" w14:textId="317D96CA" w:rsidR="00683B7C" w:rsidRPr="000A6EB2" w:rsidRDefault="004E11EB" w:rsidP="00BA0CDF">
      <w:pPr>
        <w:pStyle w:val="SingleTxtG"/>
        <w:ind w:left="993" w:right="283"/>
      </w:pPr>
      <w:r w:rsidRPr="000A6EB2">
        <w:t>She</w:t>
      </w:r>
      <w:r w:rsidR="00512F37" w:rsidRPr="000A6EB2">
        <w:t xml:space="preserve"> </w:t>
      </w:r>
      <w:r w:rsidR="00683B7C" w:rsidRPr="000A6EB2">
        <w:t>encourage</w:t>
      </w:r>
      <w:r w:rsidR="00512F37" w:rsidRPr="000A6EB2">
        <w:t>d</w:t>
      </w:r>
      <w:r w:rsidR="00683B7C" w:rsidRPr="000A6EB2">
        <w:t xml:space="preserve"> </w:t>
      </w:r>
      <w:r w:rsidR="00507DF6" w:rsidRPr="000A6EB2">
        <w:t>everyone to pay</w:t>
      </w:r>
      <w:r w:rsidR="00600718" w:rsidRPr="000A6EB2">
        <w:t xml:space="preserve"> </w:t>
      </w:r>
      <w:r w:rsidR="00512F37" w:rsidRPr="000A6EB2">
        <w:t xml:space="preserve">special attention to </w:t>
      </w:r>
      <w:r w:rsidR="00683B7C" w:rsidRPr="000A6EB2">
        <w:t>these groups.</w:t>
      </w:r>
    </w:p>
    <w:p w14:paraId="56FD599C" w14:textId="430083D5" w:rsidR="00683B7C" w:rsidRPr="000A6EB2" w:rsidRDefault="00FC6DE7" w:rsidP="00CF689A">
      <w:pPr>
        <w:pStyle w:val="SingleTxtG"/>
        <w:ind w:left="993" w:right="283" w:hanging="426"/>
      </w:pPr>
      <w:r w:rsidRPr="000A6EB2">
        <w:t>3</w:t>
      </w:r>
      <w:r w:rsidR="00347AD6" w:rsidRPr="000A6EB2">
        <w:t>2</w:t>
      </w:r>
      <w:r w:rsidR="00B35F37" w:rsidRPr="000A6EB2">
        <w:t>.</w:t>
      </w:r>
      <w:r w:rsidR="00B35F37" w:rsidRPr="000A6EB2">
        <w:tab/>
      </w:r>
      <w:r w:rsidR="00C117A7" w:rsidRPr="000A6EB2">
        <w:t xml:space="preserve">Ms. Mahler </w:t>
      </w:r>
      <w:r w:rsidR="00CB6E7E" w:rsidRPr="000A6EB2">
        <w:t>stated that c</w:t>
      </w:r>
      <w:r w:rsidR="00683B7C" w:rsidRPr="000A6EB2">
        <w:t xml:space="preserve">limate change </w:t>
      </w:r>
      <w:r w:rsidR="00512F37" w:rsidRPr="000A6EB2">
        <w:t>ha</w:t>
      </w:r>
      <w:r w:rsidR="00673A84" w:rsidRPr="000A6EB2">
        <w:t>s</w:t>
      </w:r>
      <w:r w:rsidR="00683B7C" w:rsidRPr="000A6EB2">
        <w:t xml:space="preserve"> a disproportionate impact on older persons</w:t>
      </w:r>
      <w:r w:rsidR="00C117A7" w:rsidRPr="000A6EB2">
        <w:t>’ rights</w:t>
      </w:r>
      <w:r w:rsidR="00683B7C" w:rsidRPr="000A6EB2">
        <w:t xml:space="preserve"> world</w:t>
      </w:r>
      <w:r w:rsidR="0094494B" w:rsidRPr="000A6EB2">
        <w:t>wide</w:t>
      </w:r>
      <w:r w:rsidR="00683B7C" w:rsidRPr="000A6EB2">
        <w:t xml:space="preserve">, </w:t>
      </w:r>
      <w:r w:rsidR="00463896" w:rsidRPr="000A6EB2">
        <w:t>e.g.</w:t>
      </w:r>
      <w:r w:rsidR="00683B7C" w:rsidRPr="000A6EB2">
        <w:t xml:space="preserve"> in </w:t>
      </w:r>
      <w:r w:rsidR="0022266B" w:rsidRPr="000A6EB2">
        <w:t>Costa Rica</w:t>
      </w:r>
      <w:r w:rsidR="0094494B" w:rsidRPr="000A6EB2">
        <w:t>,</w:t>
      </w:r>
      <w:r w:rsidR="0022266B" w:rsidRPr="000A6EB2">
        <w:t xml:space="preserve"> Georgia,</w:t>
      </w:r>
      <w:r w:rsidR="00683B7C" w:rsidRPr="000A6EB2">
        <w:t xml:space="preserve"> Mauritius, Mozambique, </w:t>
      </w:r>
      <w:r w:rsidR="0022266B" w:rsidRPr="000A6EB2">
        <w:t>Namibia</w:t>
      </w:r>
      <w:r w:rsidR="00D93C3C" w:rsidRPr="000A6EB2">
        <w:t>,</w:t>
      </w:r>
      <w:r w:rsidR="0022266B" w:rsidRPr="000A6EB2">
        <w:t xml:space="preserve"> </w:t>
      </w:r>
      <w:r w:rsidR="00683B7C" w:rsidRPr="000A6EB2">
        <w:t>and New Zealand</w:t>
      </w:r>
      <w:r w:rsidR="00463896" w:rsidRPr="000A6EB2">
        <w:t>,</w:t>
      </w:r>
      <w:r w:rsidR="00512F37" w:rsidRPr="000A6EB2">
        <w:t xml:space="preserve"> as highlighted during the country visits</w:t>
      </w:r>
      <w:r w:rsidR="004E11EB" w:rsidRPr="000A6EB2">
        <w:t xml:space="preserve"> of the mandate</w:t>
      </w:r>
      <w:r w:rsidR="006B7237" w:rsidRPr="000A6EB2">
        <w:t xml:space="preserve"> holder</w:t>
      </w:r>
      <w:r w:rsidR="00683B7C" w:rsidRPr="000A6EB2">
        <w:t xml:space="preserve">. For instance, in Georgia, floods often cause harm to residential areas and </w:t>
      </w:r>
      <w:r w:rsidR="006B7237" w:rsidRPr="000A6EB2">
        <w:t xml:space="preserve">to </w:t>
      </w:r>
      <w:r w:rsidR="00683B7C" w:rsidRPr="000A6EB2">
        <w:t>agricultural land</w:t>
      </w:r>
      <w:r w:rsidR="006B7237" w:rsidRPr="000A6EB2">
        <w:t>,</w:t>
      </w:r>
      <w:r w:rsidR="00683B7C" w:rsidRPr="000A6EB2">
        <w:t xml:space="preserve"> which particularly affect older persons</w:t>
      </w:r>
      <w:r w:rsidR="006B7237" w:rsidRPr="000A6EB2">
        <w:t>,</w:t>
      </w:r>
      <w:r w:rsidR="00683B7C" w:rsidRPr="000A6EB2">
        <w:t xml:space="preserve"> as 84</w:t>
      </w:r>
      <w:r w:rsidR="00463896" w:rsidRPr="000A6EB2">
        <w:t>%</w:t>
      </w:r>
      <w:r w:rsidR="00683B7C" w:rsidRPr="000A6EB2">
        <w:t xml:space="preserve"> of people aged 65 years or older work as subsistence farmers.</w:t>
      </w:r>
    </w:p>
    <w:p w14:paraId="5063A6F6" w14:textId="2C3684AF" w:rsidR="00683B7C" w:rsidRPr="000A6EB2" w:rsidRDefault="00FC6DE7" w:rsidP="00CF689A">
      <w:pPr>
        <w:pStyle w:val="SingleTxtG"/>
        <w:ind w:left="993" w:right="283" w:hanging="426"/>
      </w:pPr>
      <w:r w:rsidRPr="000A6EB2">
        <w:t>3</w:t>
      </w:r>
      <w:r w:rsidR="00347AD6" w:rsidRPr="000A6EB2">
        <w:t>3</w:t>
      </w:r>
      <w:r w:rsidR="00B35F37" w:rsidRPr="000A6EB2">
        <w:t>.</w:t>
      </w:r>
      <w:r w:rsidR="00B35F37" w:rsidRPr="000A6EB2">
        <w:tab/>
      </w:r>
      <w:r w:rsidR="00CB6E7E" w:rsidRPr="000A6EB2">
        <w:t xml:space="preserve">She </w:t>
      </w:r>
      <w:r w:rsidR="006B7237" w:rsidRPr="000A6EB2">
        <w:t>emphasized</w:t>
      </w:r>
      <w:r w:rsidR="00CB6E7E" w:rsidRPr="000A6EB2">
        <w:t xml:space="preserve"> that </w:t>
      </w:r>
      <w:r w:rsidR="00BA0CDF" w:rsidRPr="000A6EB2">
        <w:t xml:space="preserve">climate change and the lack of action to mitigate it may violate </w:t>
      </w:r>
      <w:r w:rsidR="00683B7C" w:rsidRPr="000A6EB2">
        <w:t>older persons</w:t>
      </w:r>
      <w:r w:rsidR="00C117A7" w:rsidRPr="000A6EB2">
        <w:t>’ rights</w:t>
      </w:r>
      <w:r w:rsidR="00683B7C" w:rsidRPr="000A6EB2">
        <w:t xml:space="preserve"> to life, health, and safety</w:t>
      </w:r>
      <w:r w:rsidR="004E11EB" w:rsidRPr="000A6EB2">
        <w:t xml:space="preserve">. Older persons </w:t>
      </w:r>
      <w:r w:rsidR="00673A84" w:rsidRPr="000A6EB2">
        <w:t xml:space="preserve">are </w:t>
      </w:r>
      <w:r w:rsidR="00683B7C" w:rsidRPr="000A6EB2">
        <w:t>more likely to die from natural disasters</w:t>
      </w:r>
      <w:r w:rsidR="00BA0CDF" w:rsidRPr="000A6EB2">
        <w:t xml:space="preserve"> that</w:t>
      </w:r>
      <w:r w:rsidR="00683B7C" w:rsidRPr="000A6EB2">
        <w:t xml:space="preserve"> </w:t>
      </w:r>
      <w:r w:rsidR="00BA0CDF" w:rsidRPr="000A6EB2">
        <w:t xml:space="preserve">climate change </w:t>
      </w:r>
      <w:r w:rsidR="00683B7C" w:rsidRPr="000A6EB2">
        <w:t>cause</w:t>
      </w:r>
      <w:r w:rsidR="00BA0CDF" w:rsidRPr="000A6EB2">
        <w:t>s</w:t>
      </w:r>
      <w:r w:rsidR="00683B7C" w:rsidRPr="000A6EB2">
        <w:t xml:space="preserve"> or exacerbate</w:t>
      </w:r>
      <w:r w:rsidR="00BA0CDF" w:rsidRPr="000A6EB2">
        <w:t>s</w:t>
      </w:r>
      <w:r w:rsidR="00683B7C" w:rsidRPr="000A6EB2">
        <w:t xml:space="preserve">, </w:t>
      </w:r>
      <w:r w:rsidR="00D93C3C" w:rsidRPr="000A6EB2">
        <w:t>e.g.</w:t>
      </w:r>
      <w:r w:rsidR="00683B7C" w:rsidRPr="000A6EB2">
        <w:t xml:space="preserve"> heatwaves, typhoons, hurricanes, volcan</w:t>
      </w:r>
      <w:r w:rsidR="006B7237" w:rsidRPr="000A6EB2">
        <w:t>ic</w:t>
      </w:r>
      <w:r w:rsidR="00683B7C" w:rsidRPr="000A6EB2">
        <w:t xml:space="preserve"> eruptions</w:t>
      </w:r>
      <w:r w:rsidR="00463896" w:rsidRPr="000A6EB2">
        <w:t>,</w:t>
      </w:r>
      <w:r w:rsidR="00683B7C" w:rsidRPr="000A6EB2">
        <w:t xml:space="preserve"> or floods. </w:t>
      </w:r>
      <w:r w:rsidR="00673A84" w:rsidRPr="000A6EB2">
        <w:t>Older persons</w:t>
      </w:r>
      <w:r w:rsidR="00683B7C" w:rsidRPr="000A6EB2">
        <w:t xml:space="preserve"> face specific challenges </w:t>
      </w:r>
      <w:r w:rsidR="006B7237" w:rsidRPr="000A6EB2">
        <w:t xml:space="preserve">in reaching </w:t>
      </w:r>
      <w:r w:rsidR="00683B7C" w:rsidRPr="000A6EB2">
        <w:t>safe</w:t>
      </w:r>
      <w:r w:rsidR="00EC489B" w:rsidRPr="000A6EB2">
        <w:t xml:space="preserve">ty </w:t>
      </w:r>
      <w:r w:rsidR="00683B7C" w:rsidRPr="000A6EB2">
        <w:t xml:space="preserve">because of reduced mobility or </w:t>
      </w:r>
      <w:r w:rsidR="006B7237" w:rsidRPr="000A6EB2">
        <w:t>lack of access to</w:t>
      </w:r>
      <w:r w:rsidR="00683B7C" w:rsidRPr="000A6EB2">
        <w:t xml:space="preserve"> information</w:t>
      </w:r>
      <w:r w:rsidR="004E11EB" w:rsidRPr="000A6EB2">
        <w:t xml:space="preserve"> about evacuation and services</w:t>
      </w:r>
      <w:r w:rsidR="00683B7C" w:rsidRPr="000A6EB2">
        <w:t xml:space="preserve">. </w:t>
      </w:r>
    </w:p>
    <w:p w14:paraId="2A4A8F5D" w14:textId="4776E061" w:rsidR="00463896" w:rsidRPr="000A6EB2" w:rsidRDefault="00FC6DE7" w:rsidP="00CF689A">
      <w:pPr>
        <w:pStyle w:val="SingleTxtG"/>
        <w:ind w:left="993" w:right="283" w:hanging="426"/>
      </w:pPr>
      <w:r w:rsidRPr="000A6EB2">
        <w:t>3</w:t>
      </w:r>
      <w:r w:rsidR="00347AD6" w:rsidRPr="000A6EB2">
        <w:t>4</w:t>
      </w:r>
      <w:r w:rsidR="00B35F37" w:rsidRPr="000A6EB2">
        <w:t>.</w:t>
      </w:r>
      <w:r w:rsidR="00B35F37" w:rsidRPr="000A6EB2">
        <w:tab/>
      </w:r>
      <w:r w:rsidR="00C117A7" w:rsidRPr="000A6EB2">
        <w:t xml:space="preserve">Ms. Mahler </w:t>
      </w:r>
      <w:r w:rsidR="00683B7C" w:rsidRPr="000A6EB2">
        <w:t>urge</w:t>
      </w:r>
      <w:r w:rsidR="00770AB3" w:rsidRPr="000A6EB2">
        <w:t>d</w:t>
      </w:r>
      <w:r w:rsidR="00683B7C" w:rsidRPr="000A6EB2">
        <w:t xml:space="preserve"> </w:t>
      </w:r>
      <w:r w:rsidR="00B16863" w:rsidRPr="000A6EB2">
        <w:t>G</w:t>
      </w:r>
      <w:r w:rsidR="00683B7C" w:rsidRPr="000A6EB2">
        <w:t>overnments to systematically consider older persons when</w:t>
      </w:r>
      <w:r w:rsidR="00463896" w:rsidRPr="000A6EB2">
        <w:t>:</w:t>
      </w:r>
      <w:r w:rsidR="00683B7C" w:rsidRPr="000A6EB2">
        <w:t xml:space="preserve"> </w:t>
      </w:r>
    </w:p>
    <w:p w14:paraId="5AD98594" w14:textId="1D60BF39" w:rsidR="00463896" w:rsidRPr="000A6EB2" w:rsidRDefault="00683B7C" w:rsidP="00665731">
      <w:pPr>
        <w:pStyle w:val="SingleTxtG"/>
        <w:numPr>
          <w:ilvl w:val="0"/>
          <w:numId w:val="22"/>
        </w:numPr>
        <w:ind w:left="1701" w:right="283" w:hanging="426"/>
      </w:pPr>
      <w:r w:rsidRPr="000A6EB2">
        <w:t xml:space="preserve">assessing the impact of climate change, </w:t>
      </w:r>
      <w:r w:rsidR="00601683" w:rsidRPr="000A6EB2">
        <w:t>and</w:t>
      </w:r>
    </w:p>
    <w:p w14:paraId="0FE282BB" w14:textId="77777777" w:rsidR="00601683" w:rsidRPr="000A6EB2" w:rsidRDefault="00683B7C" w:rsidP="00665731">
      <w:pPr>
        <w:pStyle w:val="SingleTxtG"/>
        <w:numPr>
          <w:ilvl w:val="0"/>
          <w:numId w:val="22"/>
        </w:numPr>
        <w:ind w:left="1701" w:right="283" w:hanging="426"/>
      </w:pPr>
      <w:r w:rsidRPr="000A6EB2">
        <w:t>implementing policies to adapt to and mitigate climate change</w:t>
      </w:r>
      <w:r w:rsidR="00601683" w:rsidRPr="000A6EB2">
        <w:t>.</w:t>
      </w:r>
    </w:p>
    <w:p w14:paraId="1A091DC9" w14:textId="5E4F7740" w:rsidR="00683B7C" w:rsidRPr="000A6EB2" w:rsidRDefault="00601683" w:rsidP="00BA0CDF">
      <w:pPr>
        <w:pStyle w:val="SingleTxtG"/>
        <w:ind w:left="993" w:right="283"/>
      </w:pPr>
      <w:r w:rsidRPr="000A6EB2">
        <w:t xml:space="preserve">Any policy that is adopted should adopt an approach of ‘climate resilience’ that takes older persons’ specific needs into account. </w:t>
      </w:r>
      <w:r w:rsidR="00683B7C" w:rsidRPr="000A6EB2">
        <w:t xml:space="preserve">States should </w:t>
      </w:r>
      <w:r w:rsidR="00507DF6" w:rsidRPr="000A6EB2">
        <w:t>change</w:t>
      </w:r>
      <w:r w:rsidR="00683B7C" w:rsidRPr="000A6EB2">
        <w:t xml:space="preserve"> national legal frameworks to protect older persons</w:t>
      </w:r>
      <w:r w:rsidR="00C117A7" w:rsidRPr="000A6EB2">
        <w:t>’ rights</w:t>
      </w:r>
      <w:r w:rsidR="00683B7C" w:rsidRPr="000A6EB2">
        <w:t xml:space="preserve"> in the context of climate change, building on existing standards. </w:t>
      </w:r>
      <w:r w:rsidR="00D93C3C" w:rsidRPr="000A6EB2">
        <w:t>Older persons</w:t>
      </w:r>
      <w:r w:rsidR="008A769E" w:rsidRPr="000A6EB2">
        <w:t>’</w:t>
      </w:r>
      <w:r w:rsidR="00D93C3C" w:rsidRPr="000A6EB2">
        <w:t xml:space="preserve"> </w:t>
      </w:r>
      <w:r w:rsidR="00683B7C" w:rsidRPr="000A6EB2">
        <w:t xml:space="preserve">voices and perspectives must be included </w:t>
      </w:r>
      <w:r w:rsidR="00862744" w:rsidRPr="000A6EB2">
        <w:t>when</w:t>
      </w:r>
      <w:r w:rsidR="00683B7C" w:rsidRPr="000A6EB2">
        <w:t xml:space="preserve"> developing, implementing</w:t>
      </w:r>
      <w:r w:rsidR="00463896" w:rsidRPr="000A6EB2">
        <w:t>,</w:t>
      </w:r>
      <w:r w:rsidR="00683B7C" w:rsidRPr="000A6EB2">
        <w:t xml:space="preserve"> and monitoring such policies. </w:t>
      </w:r>
      <w:r w:rsidR="00D93C3C" w:rsidRPr="000A6EB2">
        <w:t>States should also highlight older persons</w:t>
      </w:r>
      <w:r w:rsidR="008A769E" w:rsidRPr="000A6EB2">
        <w:t>’</w:t>
      </w:r>
      <w:r w:rsidR="00D93C3C" w:rsidRPr="000A6EB2">
        <w:t xml:space="preserve"> </w:t>
      </w:r>
      <w:r w:rsidR="00683B7C" w:rsidRPr="000A6EB2">
        <w:t>contributions to climate change mitigation</w:t>
      </w:r>
      <w:r w:rsidR="00FB5486" w:rsidRPr="000A6EB2">
        <w:t xml:space="preserve"> and adaptation</w:t>
      </w:r>
      <w:r w:rsidR="00770AB3" w:rsidRPr="000A6EB2">
        <w:t>.</w:t>
      </w:r>
    </w:p>
    <w:p w14:paraId="03259BA5" w14:textId="2B7DA7A1" w:rsidR="00BA7E8E" w:rsidRPr="000A6EB2" w:rsidRDefault="00FC6DE7" w:rsidP="00CF689A">
      <w:pPr>
        <w:pStyle w:val="SingleTxtG"/>
        <w:ind w:left="993" w:right="283" w:hanging="426"/>
      </w:pPr>
      <w:r w:rsidRPr="000A6EB2">
        <w:lastRenderedPageBreak/>
        <w:t>3</w:t>
      </w:r>
      <w:r w:rsidR="004D73C6" w:rsidRPr="000A6EB2">
        <w:t>5</w:t>
      </w:r>
      <w:r w:rsidR="00B35F37" w:rsidRPr="000A6EB2">
        <w:t>.</w:t>
      </w:r>
      <w:r w:rsidR="00B35F37" w:rsidRPr="000A6EB2">
        <w:tab/>
        <w:t xml:space="preserve">She concluded </w:t>
      </w:r>
      <w:r w:rsidR="00B16863" w:rsidRPr="000A6EB2">
        <w:t xml:space="preserve">by saying </w:t>
      </w:r>
      <w:r w:rsidR="00B35F37" w:rsidRPr="000A6EB2">
        <w:t>that p</w:t>
      </w:r>
      <w:r w:rsidR="00683B7C" w:rsidRPr="000A6EB2">
        <w:t>ersistent ageism</w:t>
      </w:r>
      <w:r w:rsidR="00B16863" w:rsidRPr="000A6EB2">
        <w:t xml:space="preserve"> and</w:t>
      </w:r>
      <w:r w:rsidR="00683B7C" w:rsidRPr="000A6EB2">
        <w:t xml:space="preserve"> age discrimination, </w:t>
      </w:r>
      <w:r w:rsidR="00B16863" w:rsidRPr="000A6EB2">
        <w:t>as well as</w:t>
      </w:r>
      <w:r w:rsidR="00683B7C" w:rsidRPr="000A6EB2">
        <w:t xml:space="preserve"> the lack of an international convention on older persons</w:t>
      </w:r>
      <w:r w:rsidR="00C117A7" w:rsidRPr="000A6EB2">
        <w:t>’ rights</w:t>
      </w:r>
      <w:r w:rsidR="00855271" w:rsidRPr="000A6EB2">
        <w:t>,</w:t>
      </w:r>
      <w:r w:rsidR="00683B7C" w:rsidRPr="000A6EB2">
        <w:t xml:space="preserve"> ma</w:t>
      </w:r>
      <w:r w:rsidR="00673A84" w:rsidRPr="000A6EB2">
        <w:t>k</w:t>
      </w:r>
      <w:r w:rsidR="00683B7C" w:rsidRPr="000A6EB2">
        <w:t xml:space="preserve">e it more difficult for older persons to claim their rights and fundamental freedoms, including </w:t>
      </w:r>
      <w:r w:rsidR="00B05E7E" w:rsidRPr="000A6EB2">
        <w:t xml:space="preserve">concerning </w:t>
      </w:r>
      <w:r w:rsidR="00B35F37" w:rsidRPr="000A6EB2">
        <w:t xml:space="preserve">climate change. </w:t>
      </w:r>
      <w:r w:rsidR="00770AB3" w:rsidRPr="000A6EB2">
        <w:t>COVID</w:t>
      </w:r>
      <w:r w:rsidR="00683B7C" w:rsidRPr="000A6EB2">
        <w:t xml:space="preserve">-19 </w:t>
      </w:r>
      <w:r w:rsidR="008911A9" w:rsidRPr="000A6EB2">
        <w:t xml:space="preserve">has </w:t>
      </w:r>
      <w:r w:rsidR="00770AB3" w:rsidRPr="000A6EB2">
        <w:t>illustrate</w:t>
      </w:r>
      <w:r w:rsidR="008911A9" w:rsidRPr="000A6EB2">
        <w:t>d</w:t>
      </w:r>
      <w:r w:rsidR="00F852E2" w:rsidRPr="000A6EB2">
        <w:t xml:space="preserve"> that older persons </w:t>
      </w:r>
      <w:r w:rsidR="000E2AC6" w:rsidRPr="000A6EB2">
        <w:t>can</w:t>
      </w:r>
      <w:r w:rsidR="00683B7C" w:rsidRPr="000A6EB2">
        <w:t xml:space="preserve">not enjoy their human rights on </w:t>
      </w:r>
      <w:r w:rsidR="00F852E2" w:rsidRPr="000A6EB2">
        <w:t xml:space="preserve">an </w:t>
      </w:r>
      <w:r w:rsidR="00683B7C" w:rsidRPr="000A6EB2">
        <w:t>equal basis with others because internation</w:t>
      </w:r>
      <w:r w:rsidR="00F852E2" w:rsidRPr="000A6EB2">
        <w:t xml:space="preserve">al human rights law </w:t>
      </w:r>
      <w:r w:rsidR="00673A84" w:rsidRPr="000A6EB2">
        <w:t>does</w:t>
      </w:r>
      <w:r w:rsidR="00F852E2" w:rsidRPr="000A6EB2">
        <w:t xml:space="preserve"> not provide</w:t>
      </w:r>
      <w:r w:rsidR="00E8325F" w:rsidRPr="000A6EB2">
        <w:t xml:space="preserve"> coherent, </w:t>
      </w:r>
      <w:r w:rsidR="00683B7C" w:rsidRPr="000A6EB2">
        <w:t>explicit guidan</w:t>
      </w:r>
      <w:r w:rsidR="00F852E2" w:rsidRPr="000A6EB2">
        <w:t>ce in this respect. This result</w:t>
      </w:r>
      <w:r w:rsidR="000E2AC6" w:rsidRPr="000A6EB2">
        <w:t>s</w:t>
      </w:r>
      <w:r w:rsidR="00683B7C" w:rsidRPr="000A6EB2">
        <w:t xml:space="preserve"> in </w:t>
      </w:r>
      <w:r w:rsidR="008911A9" w:rsidRPr="000A6EB2">
        <w:t xml:space="preserve">older persons facing </w:t>
      </w:r>
      <w:r w:rsidR="00683B7C" w:rsidRPr="000A6EB2">
        <w:t xml:space="preserve">specific human rights concerns and challenges </w:t>
      </w:r>
      <w:r w:rsidR="003707A0" w:rsidRPr="000A6EB2">
        <w:t xml:space="preserve">from </w:t>
      </w:r>
      <w:r w:rsidR="00683B7C" w:rsidRPr="000A6EB2">
        <w:t xml:space="preserve">being overlooked and </w:t>
      </w:r>
      <w:r w:rsidR="003707A0" w:rsidRPr="000A6EB2">
        <w:t>de</w:t>
      </w:r>
      <w:r w:rsidR="00683B7C" w:rsidRPr="000A6EB2">
        <w:t xml:space="preserve">prioritized. </w:t>
      </w:r>
      <w:r w:rsidR="00D93C3C" w:rsidRPr="000A6EB2">
        <w:t>Older persons</w:t>
      </w:r>
      <w:r w:rsidR="00673A84" w:rsidRPr="000A6EB2">
        <w:t>’</w:t>
      </w:r>
      <w:r w:rsidR="00D93C3C" w:rsidRPr="000A6EB2">
        <w:t xml:space="preserve"> </w:t>
      </w:r>
      <w:r w:rsidR="00F852E2" w:rsidRPr="000A6EB2">
        <w:t xml:space="preserve">dignity and human rights </w:t>
      </w:r>
      <w:r w:rsidR="00673A84" w:rsidRPr="000A6EB2">
        <w:t>are</w:t>
      </w:r>
      <w:r w:rsidR="00F852E2" w:rsidRPr="000A6EB2">
        <w:t xml:space="preserve"> at stake and action </w:t>
      </w:r>
      <w:r w:rsidR="00673A84" w:rsidRPr="000A6EB2">
        <w:t>is</w:t>
      </w:r>
      <w:r w:rsidR="00683B7C" w:rsidRPr="000A6EB2">
        <w:t xml:space="preserve"> needed to move closer to a</w:t>
      </w:r>
      <w:r w:rsidR="00AF3DF2" w:rsidRPr="000A6EB2">
        <w:t xml:space="preserve"> legally bindi</w:t>
      </w:r>
      <w:r w:rsidR="00683B7C" w:rsidRPr="000A6EB2">
        <w:t>n</w:t>
      </w:r>
      <w:r w:rsidR="00AF3DF2" w:rsidRPr="000A6EB2">
        <w:t>g</w:t>
      </w:r>
      <w:r w:rsidR="00683B7C" w:rsidRPr="000A6EB2">
        <w:t xml:space="preserve"> international instrument on older persons</w:t>
      </w:r>
      <w:r w:rsidR="00D93C3C" w:rsidRPr="000A6EB2">
        <w:t>’ human rights</w:t>
      </w:r>
      <w:r w:rsidR="00683B7C" w:rsidRPr="000A6EB2">
        <w:t>.</w:t>
      </w:r>
    </w:p>
    <w:p w14:paraId="23E6328A" w14:textId="23C54EA4" w:rsidR="00463896" w:rsidRPr="000A6EB2" w:rsidRDefault="00463896" w:rsidP="00CF689A">
      <w:pPr>
        <w:pStyle w:val="SingleTxtG"/>
        <w:ind w:left="993" w:right="283" w:hanging="426"/>
        <w:rPr>
          <w:b/>
          <w:bCs/>
        </w:rPr>
      </w:pPr>
    </w:p>
    <w:tbl>
      <w:tblPr>
        <w:tblStyle w:val="TableGrid"/>
        <w:tblW w:w="0" w:type="auto"/>
        <w:tblInd w:w="142" w:type="dxa"/>
        <w:tblLook w:val="04A0" w:firstRow="1" w:lastRow="0" w:firstColumn="1" w:lastColumn="0" w:noHBand="0" w:noVBand="1"/>
      </w:tblPr>
      <w:tblGrid>
        <w:gridCol w:w="9209"/>
      </w:tblGrid>
      <w:tr w:rsidR="00EC0710" w:rsidRPr="000A6EB2" w14:paraId="30E6B9B9" w14:textId="77777777" w:rsidTr="007636B3">
        <w:tc>
          <w:tcPr>
            <w:tcW w:w="9209" w:type="dxa"/>
            <w:tcMar>
              <w:top w:w="113" w:type="dxa"/>
              <w:left w:w="113" w:type="dxa"/>
              <w:bottom w:w="113" w:type="dxa"/>
              <w:right w:w="113" w:type="dxa"/>
            </w:tcMar>
          </w:tcPr>
          <w:p w14:paraId="54BB4F86" w14:textId="6366AAD7" w:rsidR="00EC0710" w:rsidRPr="000A6EB2" w:rsidRDefault="00EC0710" w:rsidP="00665731">
            <w:pPr>
              <w:pStyle w:val="SingleTxtG"/>
              <w:spacing w:after="0" w:line="240" w:lineRule="auto"/>
              <w:ind w:left="166" w:right="284" w:hanging="1"/>
              <w:rPr>
                <w:b/>
                <w:bCs/>
                <w:sz w:val="24"/>
                <w:szCs w:val="24"/>
              </w:rPr>
            </w:pPr>
            <w:bookmarkStart w:id="8" w:name="Mr_Saleemul_Huq"/>
            <w:r w:rsidRPr="000A6EB2">
              <w:rPr>
                <w:b/>
                <w:bCs/>
                <w:sz w:val="24"/>
                <w:szCs w:val="24"/>
              </w:rPr>
              <w:t>Mr. Saleemul Huq</w:t>
            </w:r>
            <w:bookmarkEnd w:id="8"/>
            <w:r w:rsidRPr="000A6EB2">
              <w:rPr>
                <w:b/>
                <w:bCs/>
                <w:sz w:val="24"/>
                <w:szCs w:val="24"/>
              </w:rPr>
              <w:t xml:space="preserve"> - Director of the International Centre for Climate Change and Development</w:t>
            </w:r>
          </w:p>
        </w:tc>
      </w:tr>
    </w:tbl>
    <w:p w14:paraId="30998CE0" w14:textId="77777777" w:rsidR="00EC0710" w:rsidRPr="000A6EB2" w:rsidRDefault="00EC0710" w:rsidP="00CF689A">
      <w:pPr>
        <w:pStyle w:val="SingleTxtG"/>
        <w:ind w:left="993" w:right="283" w:hanging="426"/>
        <w:rPr>
          <w:b/>
          <w:bCs/>
        </w:rPr>
      </w:pPr>
    </w:p>
    <w:p w14:paraId="0AD32B69" w14:textId="32CF78D9" w:rsidR="00C126F7" w:rsidRPr="000A6EB2" w:rsidRDefault="00FC6DE7" w:rsidP="00CF689A">
      <w:pPr>
        <w:pStyle w:val="SingleTxtG"/>
        <w:ind w:left="993" w:right="283" w:hanging="426"/>
      </w:pPr>
      <w:r w:rsidRPr="000A6EB2">
        <w:t>3</w:t>
      </w:r>
      <w:r w:rsidR="004D73C6" w:rsidRPr="000A6EB2">
        <w:t>6</w:t>
      </w:r>
      <w:r w:rsidR="0025301C" w:rsidRPr="000A6EB2">
        <w:t>.</w:t>
      </w:r>
      <w:r w:rsidR="0025301C" w:rsidRPr="000A6EB2">
        <w:tab/>
        <w:t xml:space="preserve">In </w:t>
      </w:r>
      <w:r w:rsidR="008719C2" w:rsidRPr="000A6EB2">
        <w:t>his statement by video message, Mr</w:t>
      </w:r>
      <w:r w:rsidR="0025301C" w:rsidRPr="000A6EB2">
        <w:t xml:space="preserve">. </w:t>
      </w:r>
      <w:r w:rsidR="008719C2" w:rsidRPr="000A6EB2">
        <w:t>Huq</w:t>
      </w:r>
      <w:r w:rsidR="0025301C" w:rsidRPr="000A6EB2">
        <w:t xml:space="preserve"> stressed </w:t>
      </w:r>
      <w:r w:rsidR="00C126F7" w:rsidRPr="000A6EB2">
        <w:t xml:space="preserve">that Bangladesh </w:t>
      </w:r>
      <w:r w:rsidR="007636B3" w:rsidRPr="000A6EB2">
        <w:t>is</w:t>
      </w:r>
      <w:r w:rsidR="00C126F7" w:rsidRPr="000A6EB2">
        <w:t xml:space="preserve"> </w:t>
      </w:r>
      <w:r w:rsidR="00CB6938" w:rsidRPr="000A6EB2">
        <w:t>one of the most vul</w:t>
      </w:r>
      <w:r w:rsidR="00C126F7" w:rsidRPr="000A6EB2">
        <w:t xml:space="preserve">nerable countries in the world, </w:t>
      </w:r>
      <w:r w:rsidR="00CB6938" w:rsidRPr="000A6EB2">
        <w:t xml:space="preserve">with </w:t>
      </w:r>
      <w:r w:rsidR="00050ACE" w:rsidRPr="000A6EB2">
        <w:t xml:space="preserve">more than </w:t>
      </w:r>
      <w:r w:rsidR="00CB6938" w:rsidRPr="000A6EB2">
        <w:t>170 million people livi</w:t>
      </w:r>
      <w:r w:rsidR="00C126F7" w:rsidRPr="000A6EB2">
        <w:t xml:space="preserve">ng in </w:t>
      </w:r>
      <w:r w:rsidR="00B16863" w:rsidRPr="000A6EB2">
        <w:t xml:space="preserve">a land area of </w:t>
      </w:r>
      <w:r w:rsidR="00C126F7" w:rsidRPr="000A6EB2">
        <w:t>less than 150</w:t>
      </w:r>
      <w:r w:rsidR="00B16863" w:rsidRPr="000A6EB2">
        <w:t>,000</w:t>
      </w:r>
      <w:r w:rsidR="00C126F7" w:rsidRPr="000A6EB2">
        <w:t xml:space="preserve"> </w:t>
      </w:r>
      <w:r w:rsidR="00673A84" w:rsidRPr="000A6EB2">
        <w:t>km</w:t>
      </w:r>
      <w:r w:rsidR="00673A84" w:rsidRPr="000A6EB2">
        <w:rPr>
          <w:vertAlign w:val="superscript"/>
        </w:rPr>
        <w:t>2</w:t>
      </w:r>
      <w:r w:rsidR="00CB6938" w:rsidRPr="000A6EB2">
        <w:t xml:space="preserve">. </w:t>
      </w:r>
      <w:r w:rsidR="007F5236" w:rsidRPr="000A6EB2">
        <w:t xml:space="preserve">Bangladesh </w:t>
      </w:r>
      <w:r w:rsidR="00673A84" w:rsidRPr="000A6EB2">
        <w:t>is</w:t>
      </w:r>
      <w:r w:rsidR="00C126F7" w:rsidRPr="000A6EB2">
        <w:t xml:space="preserve"> l</w:t>
      </w:r>
      <w:r w:rsidR="00CB6938" w:rsidRPr="000A6EB2">
        <w:t xml:space="preserve">ocated in the delta of two of the </w:t>
      </w:r>
      <w:r w:rsidR="000E2AC6" w:rsidRPr="000A6EB2">
        <w:t xml:space="preserve">world’s </w:t>
      </w:r>
      <w:r w:rsidR="00CB6938" w:rsidRPr="000A6EB2">
        <w:t xml:space="preserve">biggest rivers, the Ganges </w:t>
      </w:r>
      <w:r w:rsidR="000E2AC6" w:rsidRPr="000A6EB2">
        <w:t xml:space="preserve">and the </w:t>
      </w:r>
      <w:r w:rsidR="00CB6938" w:rsidRPr="000A6EB2">
        <w:t xml:space="preserve">Brahmaputra, </w:t>
      </w:r>
      <w:r w:rsidR="007F5236" w:rsidRPr="000A6EB2">
        <w:t xml:space="preserve">which </w:t>
      </w:r>
      <w:r w:rsidR="00673A84" w:rsidRPr="000A6EB2">
        <w:t>is</w:t>
      </w:r>
      <w:r w:rsidR="00C126F7" w:rsidRPr="000A6EB2">
        <w:t xml:space="preserve"> </w:t>
      </w:r>
      <w:r w:rsidR="00CB6938" w:rsidRPr="000A6EB2">
        <w:t xml:space="preserve">subject to regular flooding and regular cyclones from the Bay of Bengal. </w:t>
      </w:r>
      <w:r w:rsidR="00A46343" w:rsidRPr="000A6EB2">
        <w:t>The impacts of climate change affect m</w:t>
      </w:r>
      <w:r w:rsidR="00CB6938" w:rsidRPr="000A6EB2">
        <w:t xml:space="preserve">illions of </w:t>
      </w:r>
      <w:r w:rsidR="00C126F7" w:rsidRPr="000A6EB2">
        <w:t xml:space="preserve">people in Bangladesh </w:t>
      </w:r>
      <w:r w:rsidR="00CB6938" w:rsidRPr="000A6EB2">
        <w:t>every few years</w:t>
      </w:r>
      <w:r w:rsidR="00C126F7" w:rsidRPr="000A6EB2">
        <w:t>.</w:t>
      </w:r>
    </w:p>
    <w:p w14:paraId="2637B093" w14:textId="78AEFFAF" w:rsidR="008911A9" w:rsidRPr="000A6EB2" w:rsidRDefault="00FC6DE7" w:rsidP="00CF689A">
      <w:pPr>
        <w:pStyle w:val="SingleTxtG"/>
        <w:ind w:left="993" w:right="283" w:hanging="426"/>
      </w:pPr>
      <w:r w:rsidRPr="000A6EB2">
        <w:t>3</w:t>
      </w:r>
      <w:r w:rsidR="004D73C6" w:rsidRPr="000A6EB2">
        <w:t>7</w:t>
      </w:r>
      <w:r w:rsidR="00C126F7" w:rsidRPr="000A6EB2">
        <w:t>.</w:t>
      </w:r>
      <w:r w:rsidR="00C126F7" w:rsidRPr="000A6EB2">
        <w:tab/>
        <w:t>Mr. Huq referred to this loss and d</w:t>
      </w:r>
      <w:r w:rsidR="00CB6938" w:rsidRPr="000A6EB2">
        <w:t xml:space="preserve">amage from </w:t>
      </w:r>
      <w:r w:rsidR="00C126F7" w:rsidRPr="000A6EB2">
        <w:t>climate change</w:t>
      </w:r>
      <w:r w:rsidR="00CB6938" w:rsidRPr="000A6EB2">
        <w:t xml:space="preserve"> and </w:t>
      </w:r>
      <w:r w:rsidR="00396B3C" w:rsidRPr="000A6EB2">
        <w:t xml:space="preserve">noted that </w:t>
      </w:r>
      <w:r w:rsidR="00CB6938" w:rsidRPr="000A6EB2">
        <w:t>som</w:t>
      </w:r>
      <w:r w:rsidR="00396B3C" w:rsidRPr="000A6EB2">
        <w:t>e of the most vulnerable people</w:t>
      </w:r>
      <w:r w:rsidR="00CB6938" w:rsidRPr="000A6EB2">
        <w:t xml:space="preserve"> </w:t>
      </w:r>
      <w:r w:rsidR="00673A84" w:rsidRPr="000A6EB2">
        <w:t>are</w:t>
      </w:r>
      <w:r w:rsidR="00CB6938" w:rsidRPr="000A6EB2">
        <w:t xml:space="preserve"> the poorest people </w:t>
      </w:r>
      <w:r w:rsidR="00396B3C" w:rsidRPr="000A6EB2">
        <w:t xml:space="preserve">who </w:t>
      </w:r>
      <w:r w:rsidR="00673A84" w:rsidRPr="000A6EB2">
        <w:t>live</w:t>
      </w:r>
      <w:r w:rsidR="00CB6938" w:rsidRPr="000A6EB2">
        <w:t xml:space="preserve"> in the most hazardous and vulnerable locations. </w:t>
      </w:r>
      <w:r w:rsidR="00396B3C" w:rsidRPr="000A6EB2">
        <w:t>He noted that</w:t>
      </w:r>
      <w:r w:rsidR="00463896" w:rsidRPr="000A6EB2">
        <w:t>,</w:t>
      </w:r>
      <w:r w:rsidR="00396B3C" w:rsidRPr="000A6EB2">
        <w:t xml:space="preserve"> within these groups, </w:t>
      </w:r>
      <w:r w:rsidR="008911A9" w:rsidRPr="000A6EB2">
        <w:t xml:space="preserve">it is possible to observe who </w:t>
      </w:r>
      <w:r w:rsidR="00855271" w:rsidRPr="000A6EB2">
        <w:t>are</w:t>
      </w:r>
      <w:r w:rsidR="008911A9" w:rsidRPr="000A6EB2">
        <w:t xml:space="preserve"> more impacted, i.e.:</w:t>
      </w:r>
    </w:p>
    <w:p w14:paraId="1047666D" w14:textId="041FA14B" w:rsidR="008911A9" w:rsidRPr="000A6EB2" w:rsidRDefault="00396B3C" w:rsidP="008911A9">
      <w:pPr>
        <w:pStyle w:val="SingleTxtG"/>
        <w:numPr>
          <w:ilvl w:val="0"/>
          <w:numId w:val="22"/>
        </w:numPr>
        <w:ind w:left="1701" w:right="283" w:hanging="426"/>
      </w:pPr>
      <w:r w:rsidRPr="000A6EB2">
        <w:t xml:space="preserve">women, </w:t>
      </w:r>
    </w:p>
    <w:p w14:paraId="5DD5F3FC" w14:textId="40327884" w:rsidR="008911A9" w:rsidRPr="000A6EB2" w:rsidRDefault="00396B3C" w:rsidP="008911A9">
      <w:pPr>
        <w:pStyle w:val="SingleTxtG"/>
        <w:numPr>
          <w:ilvl w:val="0"/>
          <w:numId w:val="22"/>
        </w:numPr>
        <w:ind w:left="1701" w:right="283" w:hanging="426"/>
      </w:pPr>
      <w:r w:rsidRPr="000A6EB2">
        <w:t>c</w:t>
      </w:r>
      <w:r w:rsidR="00CB6938" w:rsidRPr="000A6EB2">
        <w:t xml:space="preserve">hildren, </w:t>
      </w:r>
      <w:r w:rsidR="00855271" w:rsidRPr="000A6EB2">
        <w:t>and</w:t>
      </w:r>
    </w:p>
    <w:p w14:paraId="3BA2565F" w14:textId="11EB57FB" w:rsidR="008911A9" w:rsidRPr="000A6EB2" w:rsidRDefault="00396B3C" w:rsidP="008911A9">
      <w:pPr>
        <w:pStyle w:val="SingleTxtG"/>
        <w:numPr>
          <w:ilvl w:val="0"/>
          <w:numId w:val="22"/>
        </w:numPr>
        <w:ind w:left="1701" w:right="283" w:hanging="426"/>
      </w:pPr>
      <w:r w:rsidRPr="000A6EB2">
        <w:t>the e</w:t>
      </w:r>
      <w:r w:rsidR="00CB6938" w:rsidRPr="000A6EB2">
        <w:t>lderly</w:t>
      </w:r>
      <w:r w:rsidRPr="000A6EB2">
        <w:t xml:space="preserve">. </w:t>
      </w:r>
    </w:p>
    <w:p w14:paraId="1C766139" w14:textId="7DF1B149" w:rsidR="00CB6938" w:rsidRPr="000A6EB2" w:rsidRDefault="00396B3C" w:rsidP="008911A9">
      <w:pPr>
        <w:pStyle w:val="SingleTxtG"/>
        <w:ind w:left="993" w:right="283"/>
      </w:pPr>
      <w:r w:rsidRPr="000A6EB2">
        <w:t>The G</w:t>
      </w:r>
      <w:r w:rsidR="00CB6938" w:rsidRPr="000A6EB2">
        <w:t xml:space="preserve">overnment of Bangladesh </w:t>
      </w:r>
      <w:r w:rsidR="00673A84" w:rsidRPr="000A6EB2">
        <w:t>is</w:t>
      </w:r>
      <w:r w:rsidR="00CB6938" w:rsidRPr="000A6EB2">
        <w:t xml:space="preserve"> taking steps to help </w:t>
      </w:r>
      <w:r w:rsidR="003707A0" w:rsidRPr="000A6EB2">
        <w:t>groups in vulnerable situations</w:t>
      </w:r>
      <w:r w:rsidR="00CB6938" w:rsidRPr="000A6EB2">
        <w:t xml:space="preserve"> adapt to the impacts of climate change, </w:t>
      </w:r>
      <w:r w:rsidRPr="000A6EB2">
        <w:t>including by</w:t>
      </w:r>
      <w:r w:rsidR="00CB6938" w:rsidRPr="000A6EB2">
        <w:t xml:space="preserve"> set</w:t>
      </w:r>
      <w:r w:rsidRPr="000A6EB2">
        <w:t>ting</w:t>
      </w:r>
      <w:r w:rsidR="00CB6938" w:rsidRPr="000A6EB2">
        <w:t xml:space="preserve"> up </w:t>
      </w:r>
      <w:r w:rsidRPr="000A6EB2">
        <w:t xml:space="preserve">and implementing </w:t>
      </w:r>
      <w:r w:rsidR="008911A9" w:rsidRPr="000A6EB2">
        <w:t xml:space="preserve">Bangladesh’s </w:t>
      </w:r>
      <w:r w:rsidR="00CB6938" w:rsidRPr="000A6EB2">
        <w:t>Climate Change Strategy and Action Plan</w:t>
      </w:r>
      <w:r w:rsidRPr="000A6EB2">
        <w:t xml:space="preserve">. </w:t>
      </w:r>
      <w:r w:rsidR="0055522F" w:rsidRPr="000A6EB2">
        <w:t xml:space="preserve">He concluded by noting that </w:t>
      </w:r>
      <w:r w:rsidR="00B16863" w:rsidRPr="000A6EB2">
        <w:t>the</w:t>
      </w:r>
      <w:r w:rsidR="00CB6938" w:rsidRPr="000A6EB2">
        <w:t xml:space="preserve"> new Mujib Climate Prosperity Plan </w:t>
      </w:r>
      <w:r w:rsidR="00673A84" w:rsidRPr="000A6EB2">
        <w:t xml:space="preserve">is being </w:t>
      </w:r>
      <w:r w:rsidRPr="000A6EB2">
        <w:t xml:space="preserve">developed </w:t>
      </w:r>
      <w:r w:rsidR="00CB6938" w:rsidRPr="000A6EB2">
        <w:t>to build the resilience of vulnerable population</w:t>
      </w:r>
      <w:r w:rsidRPr="000A6EB2">
        <w:t>s</w:t>
      </w:r>
      <w:r w:rsidR="00CB6938" w:rsidRPr="000A6EB2">
        <w:t xml:space="preserve"> with a focus on the most vulnerable</w:t>
      </w:r>
      <w:r w:rsidRPr="000A6EB2">
        <w:t xml:space="preserve"> </w:t>
      </w:r>
      <w:r w:rsidR="00CB6938" w:rsidRPr="000A6EB2">
        <w:t>which include</w:t>
      </w:r>
      <w:r w:rsidR="00673A84" w:rsidRPr="000A6EB2">
        <w:t>s</w:t>
      </w:r>
      <w:r w:rsidR="00CB6938" w:rsidRPr="000A6EB2">
        <w:t xml:space="preserve"> the elderly.</w:t>
      </w:r>
    </w:p>
    <w:p w14:paraId="4BECC22C" w14:textId="129780E9" w:rsidR="00C117A7" w:rsidRPr="000A6EB2" w:rsidRDefault="00C117A7" w:rsidP="00CF689A">
      <w:pPr>
        <w:pStyle w:val="SingleTxtG"/>
        <w:ind w:left="993" w:right="283" w:hanging="426"/>
        <w:rPr>
          <w:b/>
          <w:bCs/>
        </w:rPr>
      </w:pPr>
    </w:p>
    <w:tbl>
      <w:tblPr>
        <w:tblStyle w:val="TableGrid"/>
        <w:tblW w:w="0" w:type="auto"/>
        <w:tblInd w:w="142" w:type="dxa"/>
        <w:tblLook w:val="04A0" w:firstRow="1" w:lastRow="0" w:firstColumn="1" w:lastColumn="0" w:noHBand="0" w:noVBand="1"/>
      </w:tblPr>
      <w:tblGrid>
        <w:gridCol w:w="9209"/>
      </w:tblGrid>
      <w:tr w:rsidR="00EC0710" w:rsidRPr="000A6EB2" w14:paraId="549AC060" w14:textId="77777777" w:rsidTr="007636B3">
        <w:tc>
          <w:tcPr>
            <w:tcW w:w="9209" w:type="dxa"/>
            <w:tcMar>
              <w:top w:w="113" w:type="dxa"/>
              <w:left w:w="113" w:type="dxa"/>
              <w:bottom w:w="113" w:type="dxa"/>
              <w:right w:w="113" w:type="dxa"/>
            </w:tcMar>
          </w:tcPr>
          <w:p w14:paraId="57B84E25" w14:textId="59392743" w:rsidR="00EC0710" w:rsidRPr="000A6EB2" w:rsidRDefault="00EC0710" w:rsidP="00665731">
            <w:pPr>
              <w:pStyle w:val="SingleTxtG"/>
              <w:spacing w:after="0" w:line="240" w:lineRule="auto"/>
              <w:ind w:left="166" w:right="284" w:hanging="1"/>
              <w:rPr>
                <w:b/>
                <w:bCs/>
                <w:sz w:val="24"/>
                <w:szCs w:val="24"/>
              </w:rPr>
            </w:pPr>
            <w:bookmarkStart w:id="9" w:name="Ms_Katharina_Rall"/>
            <w:r w:rsidRPr="000A6EB2">
              <w:rPr>
                <w:b/>
                <w:bCs/>
                <w:sz w:val="24"/>
                <w:szCs w:val="24"/>
              </w:rPr>
              <w:t>Ms. Katharina Rall</w:t>
            </w:r>
            <w:bookmarkEnd w:id="9"/>
            <w:r w:rsidRPr="000A6EB2">
              <w:rPr>
                <w:b/>
                <w:bCs/>
                <w:sz w:val="24"/>
                <w:szCs w:val="24"/>
              </w:rPr>
              <w:t xml:space="preserve"> - Senior Environment Researcher, Human Rights Watch</w:t>
            </w:r>
          </w:p>
        </w:tc>
      </w:tr>
    </w:tbl>
    <w:p w14:paraId="6FB354FD" w14:textId="77777777" w:rsidR="00EC0710" w:rsidRPr="000A6EB2" w:rsidRDefault="00EC0710" w:rsidP="00CF689A">
      <w:pPr>
        <w:pStyle w:val="SingleTxtG"/>
        <w:ind w:left="993" w:right="283" w:hanging="426"/>
        <w:rPr>
          <w:b/>
          <w:bCs/>
        </w:rPr>
      </w:pPr>
    </w:p>
    <w:p w14:paraId="2F839FB3" w14:textId="0A8014A2" w:rsidR="00B05E7E" w:rsidRPr="000A6EB2" w:rsidRDefault="00FC6DE7" w:rsidP="00CF689A">
      <w:pPr>
        <w:pStyle w:val="SingleTxtG"/>
        <w:ind w:left="993" w:right="283" w:hanging="426"/>
      </w:pPr>
      <w:r w:rsidRPr="000A6EB2">
        <w:t>3</w:t>
      </w:r>
      <w:r w:rsidR="004D73C6" w:rsidRPr="000A6EB2">
        <w:t>8</w:t>
      </w:r>
      <w:r w:rsidR="0025301C" w:rsidRPr="000A6EB2">
        <w:t>.</w:t>
      </w:r>
      <w:r w:rsidR="0025301C" w:rsidRPr="000A6EB2">
        <w:tab/>
        <w:t xml:space="preserve">Ms. </w:t>
      </w:r>
      <w:r w:rsidR="008E7A85" w:rsidRPr="000A6EB2">
        <w:t>Rall</w:t>
      </w:r>
      <w:r w:rsidR="005748CF" w:rsidRPr="000A6EB2">
        <w:t xml:space="preserve"> </w:t>
      </w:r>
      <w:r w:rsidR="00482AAB" w:rsidRPr="000A6EB2">
        <w:t>emphasized</w:t>
      </w:r>
      <w:r w:rsidR="003B356A" w:rsidRPr="000A6EB2">
        <w:t xml:space="preserve"> tha</w:t>
      </w:r>
      <w:r w:rsidR="007B384C" w:rsidRPr="000A6EB2">
        <w:t>t</w:t>
      </w:r>
      <w:r w:rsidR="005748CF" w:rsidRPr="000A6EB2">
        <w:t xml:space="preserve"> those </w:t>
      </w:r>
      <w:r w:rsidR="00B16863" w:rsidRPr="000A6EB2">
        <w:t xml:space="preserve">who are </w:t>
      </w:r>
      <w:r w:rsidR="005748CF" w:rsidRPr="000A6EB2">
        <w:t xml:space="preserve">already marginalized </w:t>
      </w:r>
      <w:r w:rsidR="00673A84" w:rsidRPr="000A6EB2">
        <w:t>are</w:t>
      </w:r>
      <w:r w:rsidR="005748CF" w:rsidRPr="000A6EB2">
        <w:t xml:space="preserve"> often </w:t>
      </w:r>
      <w:r w:rsidR="00B16863" w:rsidRPr="000A6EB2">
        <w:t xml:space="preserve">the </w:t>
      </w:r>
      <w:r w:rsidR="005748CF" w:rsidRPr="000A6EB2">
        <w:t xml:space="preserve">most </w:t>
      </w:r>
      <w:r w:rsidR="00B16863" w:rsidRPr="000A6EB2">
        <w:t>affected</w:t>
      </w:r>
      <w:r w:rsidR="005748CF" w:rsidRPr="000A6EB2">
        <w:t xml:space="preserve"> by climate change. </w:t>
      </w:r>
      <w:r w:rsidR="00E53607" w:rsidRPr="000A6EB2">
        <w:t>F</w:t>
      </w:r>
      <w:r w:rsidR="005748CF" w:rsidRPr="000A6EB2">
        <w:t xml:space="preserve">requent droughts </w:t>
      </w:r>
      <w:r w:rsidR="00E53607" w:rsidRPr="000A6EB2">
        <w:t>worsen malnutrition among i</w:t>
      </w:r>
      <w:r w:rsidR="005748CF" w:rsidRPr="000A6EB2">
        <w:t>ndigenous children in Colombia</w:t>
      </w:r>
      <w:r w:rsidR="00B05E7E" w:rsidRPr="000A6EB2">
        <w:t>,</w:t>
      </w:r>
      <w:r w:rsidR="005748CF" w:rsidRPr="000A6EB2">
        <w:t xml:space="preserve"> and increasing heat in the United States</w:t>
      </w:r>
      <w:r w:rsidR="00E53607" w:rsidRPr="000A6EB2">
        <w:t xml:space="preserve"> of America and Germany </w:t>
      </w:r>
      <w:r w:rsidR="00B16863" w:rsidRPr="000A6EB2">
        <w:t xml:space="preserve">is </w:t>
      </w:r>
      <w:r w:rsidR="005748CF" w:rsidRPr="000A6EB2">
        <w:t>threaten</w:t>
      </w:r>
      <w:r w:rsidR="00B16863" w:rsidRPr="000A6EB2">
        <w:t>ing</w:t>
      </w:r>
      <w:r w:rsidR="00E53607" w:rsidRPr="000A6EB2">
        <w:t xml:space="preserve"> </w:t>
      </w:r>
      <w:r w:rsidR="005748CF" w:rsidRPr="000A6EB2">
        <w:t>healthy pregnancies. Indigenous peoples in Canada</w:t>
      </w:r>
      <w:r w:rsidR="00E53607" w:rsidRPr="000A6EB2">
        <w:t xml:space="preserve">, including many older </w:t>
      </w:r>
      <w:r w:rsidR="008A769E" w:rsidRPr="000A6EB2">
        <w:t>persons</w:t>
      </w:r>
      <w:r w:rsidR="00E53607" w:rsidRPr="000A6EB2">
        <w:t xml:space="preserve">, </w:t>
      </w:r>
      <w:r w:rsidR="005748CF" w:rsidRPr="000A6EB2">
        <w:t>struggl</w:t>
      </w:r>
      <w:r w:rsidR="00673A84" w:rsidRPr="000A6EB2">
        <w:t>e</w:t>
      </w:r>
      <w:r w:rsidR="005748CF" w:rsidRPr="000A6EB2">
        <w:t xml:space="preserve"> to access food as a result of rising temperatures. </w:t>
      </w:r>
      <w:r w:rsidR="000F409D" w:rsidRPr="000A6EB2">
        <w:t>G</w:t>
      </w:r>
      <w:r w:rsidR="005748CF" w:rsidRPr="000A6EB2">
        <w:t xml:space="preserve">overnments </w:t>
      </w:r>
      <w:r w:rsidR="00673A84" w:rsidRPr="000A6EB2">
        <w:t>are</w:t>
      </w:r>
      <w:r w:rsidR="005748CF" w:rsidRPr="000A6EB2">
        <w:t xml:space="preserve"> not doing enough to mitigate climate change </w:t>
      </w:r>
      <w:r w:rsidR="00673A84" w:rsidRPr="000A6EB2">
        <w:t>or</w:t>
      </w:r>
      <w:r w:rsidR="005748CF" w:rsidRPr="000A6EB2">
        <w:t xml:space="preserve"> </w:t>
      </w:r>
      <w:r w:rsidR="002976E0" w:rsidRPr="000A6EB2">
        <w:t>to help the</w:t>
      </w:r>
      <w:r w:rsidR="005748CF" w:rsidRPr="000A6EB2">
        <w:t xml:space="preserve"> mo</w:t>
      </w:r>
      <w:r w:rsidR="0029607E" w:rsidRPr="000A6EB2">
        <w:t xml:space="preserve">st </w:t>
      </w:r>
      <w:r w:rsidR="00B16863" w:rsidRPr="000A6EB2">
        <w:t>affected</w:t>
      </w:r>
      <w:r w:rsidR="0029607E" w:rsidRPr="000A6EB2">
        <w:t xml:space="preserve"> populations adapt</w:t>
      </w:r>
      <w:r w:rsidR="005748CF" w:rsidRPr="000A6EB2">
        <w:t>.</w:t>
      </w:r>
      <w:r w:rsidR="00D4643C" w:rsidRPr="000A6EB2">
        <w:t xml:space="preserve"> M</w:t>
      </w:r>
      <w:r w:rsidR="005748CF" w:rsidRPr="000A6EB2">
        <w:t xml:space="preserve">illions of older </w:t>
      </w:r>
      <w:r w:rsidR="008A769E" w:rsidRPr="000A6EB2">
        <w:t>persons</w:t>
      </w:r>
      <w:r w:rsidR="005748CF" w:rsidRPr="000A6EB2">
        <w:t xml:space="preserve"> around the world experience human rights violations every year, </w:t>
      </w:r>
      <w:r w:rsidR="00B05E7E" w:rsidRPr="000A6EB2">
        <w:t xml:space="preserve">including: </w:t>
      </w:r>
    </w:p>
    <w:p w14:paraId="2E878DFE" w14:textId="77777777" w:rsidR="00B05E7E" w:rsidRPr="000A6EB2" w:rsidRDefault="005748CF" w:rsidP="00B05E7E">
      <w:pPr>
        <w:pStyle w:val="SingleTxtG"/>
        <w:numPr>
          <w:ilvl w:val="0"/>
          <w:numId w:val="23"/>
        </w:numPr>
        <w:ind w:left="1701" w:right="283" w:hanging="426"/>
      </w:pPr>
      <w:r w:rsidRPr="000A6EB2">
        <w:t xml:space="preserve">age-based discrimination and social and political exclusion, </w:t>
      </w:r>
    </w:p>
    <w:p w14:paraId="473C318C" w14:textId="77777777" w:rsidR="00B05E7E" w:rsidRPr="000A6EB2" w:rsidRDefault="005748CF" w:rsidP="00B05E7E">
      <w:pPr>
        <w:pStyle w:val="SingleTxtG"/>
        <w:numPr>
          <w:ilvl w:val="0"/>
          <w:numId w:val="23"/>
        </w:numPr>
        <w:ind w:left="1701" w:right="283" w:hanging="426"/>
      </w:pPr>
      <w:r w:rsidRPr="000A6EB2">
        <w:t xml:space="preserve">abuses in nursing facilities, </w:t>
      </w:r>
    </w:p>
    <w:p w14:paraId="6A533672" w14:textId="77777777" w:rsidR="00B05E7E" w:rsidRPr="000A6EB2" w:rsidRDefault="005748CF" w:rsidP="00B05E7E">
      <w:pPr>
        <w:pStyle w:val="SingleTxtG"/>
        <w:numPr>
          <w:ilvl w:val="0"/>
          <w:numId w:val="23"/>
        </w:numPr>
        <w:ind w:left="1701" w:right="283" w:hanging="426"/>
      </w:pPr>
      <w:r w:rsidRPr="000A6EB2">
        <w:t xml:space="preserve">neglect in conflict and refugee camps, and </w:t>
      </w:r>
    </w:p>
    <w:p w14:paraId="1E585D9C" w14:textId="77777777" w:rsidR="00B05E7E" w:rsidRPr="000A6EB2" w:rsidRDefault="005748CF" w:rsidP="00B05E7E">
      <w:pPr>
        <w:pStyle w:val="SingleTxtG"/>
        <w:numPr>
          <w:ilvl w:val="0"/>
          <w:numId w:val="23"/>
        </w:numPr>
        <w:ind w:left="1701" w:right="283" w:hanging="426"/>
      </w:pPr>
      <w:r w:rsidRPr="000A6EB2">
        <w:t xml:space="preserve">barriers to healthcare and other essential services. </w:t>
      </w:r>
    </w:p>
    <w:p w14:paraId="6CE322AF" w14:textId="4E04FFA9" w:rsidR="005748CF" w:rsidRDefault="005748CF" w:rsidP="00B05E7E">
      <w:pPr>
        <w:pStyle w:val="SingleTxtG"/>
        <w:ind w:left="993" w:right="283"/>
      </w:pPr>
      <w:r w:rsidRPr="000A6EB2">
        <w:t xml:space="preserve">Most of these abuses </w:t>
      </w:r>
      <w:r w:rsidR="00673A84" w:rsidRPr="000A6EB2">
        <w:t xml:space="preserve">are </w:t>
      </w:r>
      <w:r w:rsidRPr="000A6EB2">
        <w:t>undocumented and those responsible</w:t>
      </w:r>
      <w:r w:rsidR="007B09B0" w:rsidRPr="000A6EB2">
        <w:t xml:space="preserve"> </w:t>
      </w:r>
      <w:r w:rsidR="00673A84" w:rsidRPr="000A6EB2">
        <w:t xml:space="preserve">are </w:t>
      </w:r>
      <w:r w:rsidRPr="000A6EB2">
        <w:t xml:space="preserve">not held to account. </w:t>
      </w:r>
      <w:r w:rsidR="007B09B0" w:rsidRPr="000A6EB2">
        <w:t>COVID</w:t>
      </w:r>
      <w:r w:rsidRPr="000A6EB2">
        <w:t>-19 ha</w:t>
      </w:r>
      <w:r w:rsidR="00673A84" w:rsidRPr="000A6EB2">
        <w:t>s</w:t>
      </w:r>
      <w:r w:rsidRPr="000A6EB2">
        <w:t xml:space="preserve"> exposed the dangerous price of ignori</w:t>
      </w:r>
      <w:r w:rsidR="007B09B0" w:rsidRPr="000A6EB2">
        <w:t xml:space="preserve">ng older </w:t>
      </w:r>
      <w:r w:rsidR="008A769E" w:rsidRPr="000A6EB2">
        <w:t>persons’ rights</w:t>
      </w:r>
      <w:r w:rsidR="007B09B0" w:rsidRPr="000A6EB2">
        <w:t xml:space="preserve">. </w:t>
      </w:r>
    </w:p>
    <w:p w14:paraId="30D0DFAC" w14:textId="582184D4" w:rsidR="00170E3A" w:rsidRDefault="00170E3A" w:rsidP="00B05E7E">
      <w:pPr>
        <w:pStyle w:val="SingleTxtG"/>
        <w:ind w:left="993" w:right="283"/>
      </w:pPr>
    </w:p>
    <w:p w14:paraId="18F18D76" w14:textId="05CCB68C" w:rsidR="00170E3A" w:rsidRDefault="00170E3A" w:rsidP="00B05E7E">
      <w:pPr>
        <w:pStyle w:val="SingleTxtG"/>
        <w:ind w:left="993" w:right="283"/>
      </w:pPr>
    </w:p>
    <w:p w14:paraId="1983C1B3" w14:textId="77777777" w:rsidR="00170E3A" w:rsidRPr="000A6EB2" w:rsidRDefault="00170E3A" w:rsidP="00B05E7E">
      <w:pPr>
        <w:pStyle w:val="SingleTxtG"/>
        <w:ind w:left="993" w:right="283"/>
      </w:pPr>
    </w:p>
    <w:p w14:paraId="7E998B6D" w14:textId="652B28CD" w:rsidR="00463896" w:rsidRPr="000A6EB2" w:rsidRDefault="00FC6DE7" w:rsidP="00CF689A">
      <w:pPr>
        <w:pStyle w:val="SingleTxtG"/>
        <w:ind w:left="993" w:right="283" w:hanging="426"/>
      </w:pPr>
      <w:r w:rsidRPr="000A6EB2">
        <w:lastRenderedPageBreak/>
        <w:t>3</w:t>
      </w:r>
      <w:r w:rsidR="007B09B0" w:rsidRPr="000A6EB2">
        <w:t>9.</w:t>
      </w:r>
      <w:r w:rsidR="007B09B0" w:rsidRPr="000A6EB2">
        <w:tab/>
      </w:r>
      <w:r w:rsidR="005829D9" w:rsidRPr="000A6EB2">
        <w:t xml:space="preserve">She </w:t>
      </w:r>
      <w:r w:rsidR="007B09B0" w:rsidRPr="000A6EB2">
        <w:t>shared</w:t>
      </w:r>
      <w:r w:rsidR="005748CF" w:rsidRPr="000A6EB2">
        <w:t xml:space="preserve"> three observations </w:t>
      </w:r>
      <w:r w:rsidR="007B09B0" w:rsidRPr="000A6EB2">
        <w:t>regard</w:t>
      </w:r>
      <w:r w:rsidR="00686CAC" w:rsidRPr="000A6EB2">
        <w:t xml:space="preserve">ing the impacts of heat on older </w:t>
      </w:r>
      <w:r w:rsidR="008A769E" w:rsidRPr="000A6EB2">
        <w:t>persons</w:t>
      </w:r>
      <w:r w:rsidR="00686CAC" w:rsidRPr="000A6EB2">
        <w:t>.</w:t>
      </w:r>
      <w:r w:rsidR="007B09B0" w:rsidRPr="000A6EB2">
        <w:t xml:space="preserve"> </w:t>
      </w:r>
    </w:p>
    <w:p w14:paraId="440F2BB5" w14:textId="1EDF00EA" w:rsidR="00463896" w:rsidRPr="000A6EB2" w:rsidRDefault="007B09B0" w:rsidP="00665731">
      <w:pPr>
        <w:pStyle w:val="SingleTxtG"/>
        <w:numPr>
          <w:ilvl w:val="0"/>
          <w:numId w:val="23"/>
        </w:numPr>
        <w:ind w:left="1701" w:right="283" w:hanging="426"/>
      </w:pPr>
      <w:r w:rsidRPr="000A6EB2">
        <w:t xml:space="preserve">First, there </w:t>
      </w:r>
      <w:r w:rsidR="007636B3" w:rsidRPr="000A6EB2">
        <w:t>is</w:t>
      </w:r>
      <w:r w:rsidR="005748CF" w:rsidRPr="000A6EB2">
        <w:t xml:space="preserve"> robust data on the number of older </w:t>
      </w:r>
      <w:r w:rsidR="008A769E" w:rsidRPr="000A6EB2">
        <w:t>persons</w:t>
      </w:r>
      <w:r w:rsidR="005748CF" w:rsidRPr="000A6EB2">
        <w:t xml:space="preserve"> among those</w:t>
      </w:r>
      <w:r w:rsidR="005829D9" w:rsidRPr="000A6EB2">
        <w:t xml:space="preserve"> who ha</w:t>
      </w:r>
      <w:r w:rsidR="0095535A" w:rsidRPr="000A6EB2">
        <w:t>ve</w:t>
      </w:r>
      <w:r w:rsidRPr="000A6EB2">
        <w:t xml:space="preserve"> died </w:t>
      </w:r>
      <w:r w:rsidR="00B16863" w:rsidRPr="000A6EB2">
        <w:t>due to</w:t>
      </w:r>
      <w:r w:rsidRPr="000A6EB2">
        <w:t xml:space="preserve"> heatwaves. </w:t>
      </w:r>
    </w:p>
    <w:p w14:paraId="1D558744" w14:textId="6D9B677C" w:rsidR="00463896" w:rsidRPr="000A6EB2" w:rsidRDefault="005748CF" w:rsidP="00665731">
      <w:pPr>
        <w:pStyle w:val="SingleTxtG"/>
        <w:numPr>
          <w:ilvl w:val="0"/>
          <w:numId w:val="23"/>
        </w:numPr>
        <w:ind w:left="1701" w:right="283" w:hanging="426"/>
      </w:pPr>
      <w:r w:rsidRPr="000A6EB2">
        <w:t xml:space="preserve">Second, </w:t>
      </w:r>
      <w:r w:rsidR="007B09B0" w:rsidRPr="000A6EB2">
        <w:t xml:space="preserve">the </w:t>
      </w:r>
      <w:r w:rsidRPr="000A6EB2">
        <w:t>health i</w:t>
      </w:r>
      <w:r w:rsidR="007B09B0" w:rsidRPr="000A6EB2">
        <w:t xml:space="preserve">mpacts of heat on older </w:t>
      </w:r>
      <w:r w:rsidR="008A769E" w:rsidRPr="000A6EB2">
        <w:t>persons</w:t>
      </w:r>
      <w:r w:rsidR="007B09B0" w:rsidRPr="000A6EB2">
        <w:t xml:space="preserve"> </w:t>
      </w:r>
      <w:r w:rsidR="00673A84" w:rsidRPr="000A6EB2">
        <w:t>are</w:t>
      </w:r>
      <w:r w:rsidRPr="000A6EB2">
        <w:t xml:space="preserve"> much less documented or monitored. The health monitoring </w:t>
      </w:r>
      <w:r w:rsidR="00B16863" w:rsidRPr="000A6EB2">
        <w:t xml:space="preserve">gap </w:t>
      </w:r>
      <w:r w:rsidRPr="000A6EB2">
        <w:t>and re</w:t>
      </w:r>
      <w:r w:rsidR="00442C7B" w:rsidRPr="000A6EB2">
        <w:t xml:space="preserve">lated barriers </w:t>
      </w:r>
      <w:r w:rsidR="000E42D5" w:rsidRPr="000A6EB2">
        <w:t xml:space="preserve">– including </w:t>
      </w:r>
      <w:r w:rsidR="006049FE" w:rsidRPr="000A6EB2">
        <w:t xml:space="preserve">barriers </w:t>
      </w:r>
      <w:r w:rsidR="000E42D5" w:rsidRPr="000A6EB2">
        <w:t>to accessing health</w:t>
      </w:r>
      <w:r w:rsidR="00B16863" w:rsidRPr="000A6EB2">
        <w:t>-</w:t>
      </w:r>
      <w:r w:rsidR="000E42D5" w:rsidRPr="000A6EB2">
        <w:t xml:space="preserve">care services – </w:t>
      </w:r>
      <w:r w:rsidR="00673A84" w:rsidRPr="000A6EB2">
        <w:t>is</w:t>
      </w:r>
      <w:r w:rsidRPr="000A6EB2">
        <w:t xml:space="preserve"> especially concerning for </w:t>
      </w:r>
      <w:r w:rsidR="00D4643C" w:rsidRPr="000A6EB2">
        <w:t xml:space="preserve">older </w:t>
      </w:r>
      <w:r w:rsidR="008A769E" w:rsidRPr="000A6EB2">
        <w:t>persons</w:t>
      </w:r>
      <w:r w:rsidR="00D4643C" w:rsidRPr="000A6EB2">
        <w:t xml:space="preserve"> with disabilities. </w:t>
      </w:r>
      <w:r w:rsidR="00686CAC" w:rsidRPr="000A6EB2">
        <w:t>T</w:t>
      </w:r>
      <w:r w:rsidRPr="000A6EB2">
        <w:t xml:space="preserve">hese barriers </w:t>
      </w:r>
      <w:r w:rsidR="00673A84" w:rsidRPr="000A6EB2">
        <w:t>are</w:t>
      </w:r>
      <w:r w:rsidRPr="000A6EB2">
        <w:t xml:space="preserve"> often not monitored</w:t>
      </w:r>
      <w:r w:rsidR="00B16863" w:rsidRPr="000A6EB2">
        <w:t>;</w:t>
      </w:r>
      <w:r w:rsidR="00686CAC" w:rsidRPr="000A6EB2">
        <w:t xml:space="preserve"> neither </w:t>
      </w:r>
      <w:r w:rsidR="00673A84" w:rsidRPr="000A6EB2">
        <w:t>are</w:t>
      </w:r>
      <w:r w:rsidRPr="000A6EB2">
        <w:t xml:space="preserve"> </w:t>
      </w:r>
      <w:r w:rsidR="00686CAC" w:rsidRPr="000A6EB2">
        <w:t>the</w:t>
      </w:r>
      <w:r w:rsidRPr="000A6EB2">
        <w:t xml:space="preserve"> specific impacts on older women</w:t>
      </w:r>
      <w:r w:rsidR="00B16863" w:rsidRPr="000A6EB2">
        <w:t>,</w:t>
      </w:r>
      <w:r w:rsidRPr="000A6EB2">
        <w:t xml:space="preserve"> who often live in isolation and ma</w:t>
      </w:r>
      <w:r w:rsidR="00D4643C" w:rsidRPr="000A6EB2">
        <w:t>y experience distinct barriers.</w:t>
      </w:r>
      <w:r w:rsidR="00B215A9" w:rsidRPr="000A6EB2">
        <w:t xml:space="preserve"> </w:t>
      </w:r>
    </w:p>
    <w:p w14:paraId="4158C37E" w14:textId="51ADCF2F" w:rsidR="00463896" w:rsidRPr="000A6EB2" w:rsidRDefault="00B215A9" w:rsidP="00665731">
      <w:pPr>
        <w:pStyle w:val="SingleTxtG"/>
        <w:numPr>
          <w:ilvl w:val="0"/>
          <w:numId w:val="23"/>
        </w:numPr>
        <w:ind w:left="1701" w:right="283" w:hanging="426"/>
      </w:pPr>
      <w:r w:rsidRPr="000A6EB2">
        <w:t xml:space="preserve">Third, </w:t>
      </w:r>
      <w:r w:rsidR="005748CF" w:rsidRPr="000A6EB2">
        <w:t xml:space="preserve">government responses to heatwaves </w:t>
      </w:r>
      <w:r w:rsidR="00673A84" w:rsidRPr="000A6EB2">
        <w:t>do</w:t>
      </w:r>
      <w:r w:rsidR="005748CF" w:rsidRPr="000A6EB2">
        <w:t xml:space="preserve"> not always account for </w:t>
      </w:r>
      <w:r w:rsidR="008A769E" w:rsidRPr="000A6EB2">
        <w:t>older persons’</w:t>
      </w:r>
      <w:r w:rsidR="005748CF" w:rsidRPr="000A6EB2">
        <w:t xml:space="preserve"> needs</w:t>
      </w:r>
      <w:r w:rsidR="007B09B0" w:rsidRPr="000A6EB2">
        <w:t xml:space="preserve">. There </w:t>
      </w:r>
      <w:r w:rsidR="00673A84" w:rsidRPr="000A6EB2">
        <w:t>are</w:t>
      </w:r>
      <w:r w:rsidR="005748CF" w:rsidRPr="000A6EB2">
        <w:t xml:space="preserve"> gaps in how government adaptation plans address the role of isolation and the different living situations o</w:t>
      </w:r>
      <w:r w:rsidRPr="000A6EB2">
        <w:t xml:space="preserve">f older </w:t>
      </w:r>
      <w:r w:rsidR="008A769E" w:rsidRPr="000A6EB2">
        <w:t>persons</w:t>
      </w:r>
      <w:r w:rsidRPr="000A6EB2">
        <w:t xml:space="preserve">, including those </w:t>
      </w:r>
      <w:r w:rsidR="005748CF" w:rsidRPr="000A6EB2">
        <w:t xml:space="preserve">affected by energy poverty and </w:t>
      </w:r>
      <w:r w:rsidR="007B09B0" w:rsidRPr="000A6EB2">
        <w:t xml:space="preserve">those living in institutions. </w:t>
      </w:r>
    </w:p>
    <w:p w14:paraId="01035298" w14:textId="0D9DFBB0" w:rsidR="005748CF" w:rsidRPr="000A6EB2" w:rsidRDefault="007B09B0" w:rsidP="00B05E7E">
      <w:pPr>
        <w:pStyle w:val="SingleTxtG"/>
        <w:ind w:left="993" w:right="283"/>
      </w:pPr>
      <w:r w:rsidRPr="000A6EB2">
        <w:t>T</w:t>
      </w:r>
      <w:r w:rsidR="005748CF" w:rsidRPr="000A6EB2">
        <w:t xml:space="preserve">he gap in data and </w:t>
      </w:r>
      <w:r w:rsidR="006062CD" w:rsidRPr="000A6EB2">
        <w:t xml:space="preserve">in </w:t>
      </w:r>
      <w:r w:rsidR="00673A84" w:rsidRPr="000A6EB2">
        <w:t xml:space="preserve">the </w:t>
      </w:r>
      <w:r w:rsidR="005748CF" w:rsidRPr="000A6EB2">
        <w:t xml:space="preserve">monitoring of climate impacts on older </w:t>
      </w:r>
      <w:r w:rsidR="008A769E" w:rsidRPr="000A6EB2">
        <w:t>persons</w:t>
      </w:r>
      <w:r w:rsidR="005748CF" w:rsidRPr="000A6EB2">
        <w:t xml:space="preserve"> </w:t>
      </w:r>
      <w:r w:rsidR="008A769E" w:rsidRPr="000A6EB2">
        <w:t>is</w:t>
      </w:r>
      <w:r w:rsidR="005748CF" w:rsidRPr="000A6EB2">
        <w:t xml:space="preserve"> likely one of th</w:t>
      </w:r>
      <w:r w:rsidR="00442C7B" w:rsidRPr="000A6EB2">
        <w:t xml:space="preserve">e main reasons why </w:t>
      </w:r>
      <w:r w:rsidR="00B05E7E" w:rsidRPr="000A6EB2">
        <w:t xml:space="preserve">climate laws and policies do not address </w:t>
      </w:r>
      <w:r w:rsidR="008A769E" w:rsidRPr="000A6EB2">
        <w:t xml:space="preserve">older persons’ </w:t>
      </w:r>
      <w:r w:rsidR="00442C7B" w:rsidRPr="000A6EB2">
        <w:t xml:space="preserve">needs </w:t>
      </w:r>
      <w:r w:rsidR="00CB1F6E" w:rsidRPr="000A6EB2">
        <w:t>well</w:t>
      </w:r>
      <w:r w:rsidR="005748CF" w:rsidRPr="000A6EB2">
        <w:t xml:space="preserve">. </w:t>
      </w:r>
      <w:r w:rsidR="00442C7B" w:rsidRPr="000A6EB2">
        <w:t>M</w:t>
      </w:r>
      <w:r w:rsidR="005748CF" w:rsidRPr="000A6EB2">
        <w:t>any old</w:t>
      </w:r>
      <w:r w:rsidR="00442C7B" w:rsidRPr="000A6EB2">
        <w:t xml:space="preserve">er </w:t>
      </w:r>
      <w:r w:rsidR="008A769E" w:rsidRPr="000A6EB2">
        <w:t>persons</w:t>
      </w:r>
      <w:r w:rsidR="00442C7B" w:rsidRPr="000A6EB2">
        <w:t xml:space="preserve"> around the world </w:t>
      </w:r>
      <w:r w:rsidR="008A769E" w:rsidRPr="000A6EB2">
        <w:t>are</w:t>
      </w:r>
      <w:r w:rsidR="005748CF" w:rsidRPr="000A6EB2">
        <w:t xml:space="preserve"> raising their voices to change this, drawing attention both </w:t>
      </w:r>
      <w:r w:rsidR="006062CD" w:rsidRPr="000A6EB2">
        <w:t xml:space="preserve">to </w:t>
      </w:r>
      <w:r w:rsidR="005748CF" w:rsidRPr="000A6EB2">
        <w:t xml:space="preserve">their needs and their efforts to protect the planet.  </w:t>
      </w:r>
    </w:p>
    <w:p w14:paraId="4994A985" w14:textId="227A5BB9" w:rsidR="008A769E" w:rsidRPr="000A6EB2" w:rsidRDefault="00FC6DE7" w:rsidP="00CF689A">
      <w:pPr>
        <w:pStyle w:val="SingleTxtG"/>
        <w:ind w:left="993" w:right="283" w:hanging="426"/>
      </w:pPr>
      <w:r w:rsidRPr="000A6EB2">
        <w:t>4</w:t>
      </w:r>
      <w:r w:rsidR="006011A0" w:rsidRPr="000A6EB2">
        <w:t>0</w:t>
      </w:r>
      <w:r w:rsidR="007B09B0" w:rsidRPr="000A6EB2">
        <w:t>.</w:t>
      </w:r>
      <w:r w:rsidR="007B09B0" w:rsidRPr="000A6EB2">
        <w:tab/>
      </w:r>
      <w:r w:rsidR="009C3D29" w:rsidRPr="000A6EB2">
        <w:t>Ms. Rall stressed that g</w:t>
      </w:r>
      <w:r w:rsidR="009340BA" w:rsidRPr="000A6EB2">
        <w:t>overnments ha</w:t>
      </w:r>
      <w:r w:rsidR="0095535A" w:rsidRPr="000A6EB2">
        <w:t>ve</w:t>
      </w:r>
      <w:r w:rsidR="005748CF" w:rsidRPr="000A6EB2">
        <w:t xml:space="preserve"> a human</w:t>
      </w:r>
      <w:r w:rsidR="00CD6121" w:rsidRPr="000A6EB2">
        <w:t xml:space="preserve"> </w:t>
      </w:r>
      <w:r w:rsidR="005748CF" w:rsidRPr="000A6EB2">
        <w:t xml:space="preserve">rights obligation to protect </w:t>
      </w:r>
      <w:r w:rsidR="008A769E" w:rsidRPr="000A6EB2">
        <w:t>older persons</w:t>
      </w:r>
      <w:r w:rsidR="005748CF" w:rsidRPr="000A6EB2">
        <w:t xml:space="preserve"> and other vulnerable groups from adverse climate impacts</w:t>
      </w:r>
      <w:r w:rsidR="00686CAC" w:rsidRPr="000A6EB2">
        <w:t>,</w:t>
      </w:r>
      <w:r w:rsidR="005748CF" w:rsidRPr="000A6EB2">
        <w:t xml:space="preserve"> including by</w:t>
      </w:r>
      <w:r w:rsidR="008A769E" w:rsidRPr="000A6EB2">
        <w:t>:</w:t>
      </w:r>
      <w:r w:rsidR="005748CF" w:rsidRPr="000A6EB2">
        <w:t xml:space="preserve"> </w:t>
      </w:r>
    </w:p>
    <w:p w14:paraId="721D7E35" w14:textId="77777777" w:rsidR="008A769E" w:rsidRPr="000A6EB2" w:rsidRDefault="005748CF" w:rsidP="00665731">
      <w:pPr>
        <w:pStyle w:val="SingleTxtG"/>
        <w:numPr>
          <w:ilvl w:val="0"/>
          <w:numId w:val="28"/>
        </w:numPr>
        <w:ind w:left="1701" w:right="283" w:hanging="426"/>
      </w:pPr>
      <w:r w:rsidRPr="000A6EB2">
        <w:t>urgently reduc</w:t>
      </w:r>
      <w:r w:rsidR="009340BA" w:rsidRPr="000A6EB2">
        <w:t>ing greenhouse gas</w:t>
      </w:r>
      <w:r w:rsidRPr="000A6EB2">
        <w:t xml:space="preserve"> emissions, </w:t>
      </w:r>
    </w:p>
    <w:p w14:paraId="6DDBFEC4" w14:textId="77777777" w:rsidR="008A769E" w:rsidRPr="000A6EB2" w:rsidRDefault="005748CF" w:rsidP="00665731">
      <w:pPr>
        <w:pStyle w:val="SingleTxtG"/>
        <w:numPr>
          <w:ilvl w:val="0"/>
          <w:numId w:val="28"/>
        </w:numPr>
        <w:ind w:left="1701" w:right="283" w:hanging="426"/>
      </w:pPr>
      <w:r w:rsidRPr="000A6EB2">
        <w:t xml:space="preserve">removing fossil fuel subsidies, and </w:t>
      </w:r>
    </w:p>
    <w:p w14:paraId="6D3B0DCF" w14:textId="77777777" w:rsidR="008A769E" w:rsidRPr="000A6EB2" w:rsidRDefault="005748CF" w:rsidP="00665731">
      <w:pPr>
        <w:pStyle w:val="SingleTxtG"/>
        <w:numPr>
          <w:ilvl w:val="0"/>
          <w:numId w:val="28"/>
        </w:numPr>
        <w:ind w:left="1701" w:right="283" w:hanging="426"/>
      </w:pPr>
      <w:r w:rsidRPr="000A6EB2">
        <w:t xml:space="preserve">supporting individuals and communities to adapt to climate change. </w:t>
      </w:r>
    </w:p>
    <w:p w14:paraId="11A439DC" w14:textId="6BA23AEF" w:rsidR="007B09B0" w:rsidRPr="000A6EB2" w:rsidRDefault="005748CF" w:rsidP="0095535A">
      <w:pPr>
        <w:pStyle w:val="SingleTxtG"/>
        <w:ind w:left="993" w:right="283"/>
      </w:pPr>
      <w:r w:rsidRPr="000A6EB2">
        <w:t>This adaptation element require</w:t>
      </w:r>
      <w:r w:rsidR="008A769E" w:rsidRPr="000A6EB2">
        <w:t>s</w:t>
      </w:r>
      <w:r w:rsidRPr="000A6EB2">
        <w:t xml:space="preserve"> </w:t>
      </w:r>
      <w:r w:rsidR="00DC4331" w:rsidRPr="000A6EB2">
        <w:t>S</w:t>
      </w:r>
      <w:r w:rsidRPr="000A6EB2">
        <w:t>tates to consider the impacts on different groups, including older persons, and to design targeted measu</w:t>
      </w:r>
      <w:r w:rsidR="009340BA" w:rsidRPr="000A6EB2">
        <w:t xml:space="preserve">res to assist them. This </w:t>
      </w:r>
      <w:r w:rsidR="008A769E" w:rsidRPr="000A6EB2">
        <w:t xml:space="preserve">can </w:t>
      </w:r>
      <w:r w:rsidR="009340BA" w:rsidRPr="000A6EB2">
        <w:t>only be done</w:t>
      </w:r>
      <w:r w:rsidR="007B09B0" w:rsidRPr="000A6EB2">
        <w:t xml:space="preserve"> with better data and research.</w:t>
      </w:r>
    </w:p>
    <w:p w14:paraId="3E2C14AD" w14:textId="5723EC69" w:rsidR="000B2A60" w:rsidRPr="000A6EB2" w:rsidRDefault="00FC6DE7" w:rsidP="00CF689A">
      <w:pPr>
        <w:pStyle w:val="SingleTxtG"/>
        <w:ind w:left="993" w:right="283" w:hanging="426"/>
      </w:pPr>
      <w:r w:rsidRPr="000A6EB2">
        <w:t>4</w:t>
      </w:r>
      <w:r w:rsidR="006011A0" w:rsidRPr="000A6EB2">
        <w:t>1</w:t>
      </w:r>
      <w:r w:rsidR="00A34BE1" w:rsidRPr="000A6EB2">
        <w:t>.</w:t>
      </w:r>
      <w:r w:rsidR="007B09B0" w:rsidRPr="000A6EB2">
        <w:tab/>
      </w:r>
      <w:r w:rsidR="009C3D29" w:rsidRPr="000A6EB2">
        <w:t>She</w:t>
      </w:r>
      <w:r w:rsidR="005748CF" w:rsidRPr="000A6EB2">
        <w:t xml:space="preserve"> conclude</w:t>
      </w:r>
      <w:r w:rsidR="007B09B0" w:rsidRPr="000A6EB2">
        <w:t>d</w:t>
      </w:r>
      <w:r w:rsidR="005748CF" w:rsidRPr="000A6EB2">
        <w:t xml:space="preserve"> by saying that the lack of</w:t>
      </w:r>
      <w:r w:rsidR="001C4E2A" w:rsidRPr="000A6EB2">
        <w:t xml:space="preserve"> sufficient</w:t>
      </w:r>
      <w:r w:rsidR="005748CF" w:rsidRPr="000A6EB2">
        <w:t xml:space="preserve"> data and knowledge about the </w:t>
      </w:r>
      <w:r w:rsidR="00CB1F6E" w:rsidRPr="000A6EB2">
        <w:t xml:space="preserve">impacts of </w:t>
      </w:r>
      <w:r w:rsidR="005748CF" w:rsidRPr="000A6EB2">
        <w:t>climat</w:t>
      </w:r>
      <w:r w:rsidR="00BD450A" w:rsidRPr="000A6EB2">
        <w:t xml:space="preserve">e </w:t>
      </w:r>
      <w:r w:rsidR="00CB1F6E" w:rsidRPr="000A6EB2">
        <w:t>change</w:t>
      </w:r>
      <w:r w:rsidR="00BD450A" w:rsidRPr="000A6EB2">
        <w:t xml:space="preserve"> on older </w:t>
      </w:r>
      <w:r w:rsidR="008A769E" w:rsidRPr="000A6EB2">
        <w:t>persons</w:t>
      </w:r>
      <w:r w:rsidR="00BD450A" w:rsidRPr="000A6EB2">
        <w:t xml:space="preserve"> sp</w:t>
      </w:r>
      <w:r w:rsidR="008A769E" w:rsidRPr="000A6EB2">
        <w:t>ea</w:t>
      </w:r>
      <w:r w:rsidR="00BD450A" w:rsidRPr="000A6EB2">
        <w:t>k</w:t>
      </w:r>
      <w:r w:rsidR="008A769E" w:rsidRPr="000A6EB2">
        <w:t>s</w:t>
      </w:r>
      <w:r w:rsidR="005748CF" w:rsidRPr="000A6EB2">
        <w:t xml:space="preserve"> to a broader need for a more focused discussion at the Human Rights Council on the human rights d</w:t>
      </w:r>
      <w:r w:rsidR="007B09B0" w:rsidRPr="000A6EB2">
        <w:t xml:space="preserve">imensions of climate change. </w:t>
      </w:r>
      <w:r w:rsidR="005748CF" w:rsidRPr="000A6EB2">
        <w:t xml:space="preserve">The climate crisis </w:t>
      </w:r>
      <w:r w:rsidR="008A769E" w:rsidRPr="000A6EB2">
        <w:t>is</w:t>
      </w:r>
      <w:r w:rsidR="00BD450A" w:rsidRPr="000A6EB2">
        <w:t xml:space="preserve"> a human rights crisis </w:t>
      </w:r>
      <w:r w:rsidR="005748CF" w:rsidRPr="000A6EB2">
        <w:t>impacting a broad range of rights of persons in all corners of the earth with</w:t>
      </w:r>
      <w:r w:rsidR="00643AB1" w:rsidRPr="000A6EB2">
        <w:t xml:space="preserve"> </w:t>
      </w:r>
      <w:r w:rsidR="005748CF" w:rsidRPr="000A6EB2">
        <w:t>severe and disproportionate impacts on a broad range of groups</w:t>
      </w:r>
      <w:r w:rsidR="00643AB1" w:rsidRPr="000A6EB2">
        <w:t xml:space="preserve"> that</w:t>
      </w:r>
      <w:r w:rsidR="005748CF" w:rsidRPr="000A6EB2">
        <w:t xml:space="preserve"> </w:t>
      </w:r>
      <w:r w:rsidR="0052769B" w:rsidRPr="000A6EB2">
        <w:t>includ</w:t>
      </w:r>
      <w:r w:rsidR="00643AB1" w:rsidRPr="000A6EB2">
        <w:t>ed</w:t>
      </w:r>
      <w:r w:rsidR="005748CF" w:rsidRPr="000A6EB2">
        <w:t xml:space="preserve"> older </w:t>
      </w:r>
      <w:r w:rsidR="008A769E" w:rsidRPr="000A6EB2">
        <w:t>persons</w:t>
      </w:r>
      <w:r w:rsidR="005748CF" w:rsidRPr="000A6EB2">
        <w:t>, childre</w:t>
      </w:r>
      <w:r w:rsidR="007B09B0" w:rsidRPr="000A6EB2">
        <w:t>n, women, i</w:t>
      </w:r>
      <w:r w:rsidR="005748CF" w:rsidRPr="000A6EB2">
        <w:t>ndigenous peoples</w:t>
      </w:r>
      <w:r w:rsidR="008A769E" w:rsidRPr="000A6EB2">
        <w:t>,</w:t>
      </w:r>
      <w:r w:rsidR="005748CF" w:rsidRPr="000A6EB2">
        <w:t xml:space="preserve"> and</w:t>
      </w:r>
      <w:r w:rsidR="00BD450A" w:rsidRPr="000A6EB2">
        <w:t xml:space="preserve"> persons living in poverty. </w:t>
      </w:r>
      <w:r w:rsidR="000B2A60" w:rsidRPr="000A6EB2">
        <w:t xml:space="preserve">She noted that it </w:t>
      </w:r>
      <w:r w:rsidR="008A769E" w:rsidRPr="000A6EB2">
        <w:t>is</w:t>
      </w:r>
      <w:r w:rsidR="000B2A60" w:rsidRPr="000A6EB2">
        <w:t xml:space="preserve"> time for a more systematic engagement on climate change at the Council which could be ensured by creating a dedicated </w:t>
      </w:r>
      <w:r w:rsidR="00643AB1" w:rsidRPr="000A6EB2">
        <w:t>s</w:t>
      </w:r>
      <w:r w:rsidR="000B2A60" w:rsidRPr="000A6EB2">
        <w:t xml:space="preserve">pecial </w:t>
      </w:r>
      <w:r w:rsidR="00643AB1" w:rsidRPr="000A6EB2">
        <w:t>p</w:t>
      </w:r>
      <w:r w:rsidR="000B2A60" w:rsidRPr="000A6EB2">
        <w:t>rocedure</w:t>
      </w:r>
      <w:r w:rsidR="00165AFD" w:rsidRPr="000A6EB2">
        <w:t>s</w:t>
      </w:r>
      <w:r w:rsidR="000B2A60" w:rsidRPr="000A6EB2">
        <w:t xml:space="preserve"> mandate on human rights and climate change.</w:t>
      </w:r>
    </w:p>
    <w:p w14:paraId="635460AD" w14:textId="0DC9C280" w:rsidR="006B010A" w:rsidRPr="000A6EB2" w:rsidRDefault="006B010A" w:rsidP="00CF689A">
      <w:pPr>
        <w:pStyle w:val="SingleTxtG"/>
        <w:ind w:left="993" w:right="283" w:hanging="426"/>
        <w:rPr>
          <w:b/>
          <w:bCs/>
        </w:rPr>
      </w:pPr>
    </w:p>
    <w:tbl>
      <w:tblPr>
        <w:tblStyle w:val="TableGrid"/>
        <w:tblW w:w="0" w:type="auto"/>
        <w:tblInd w:w="142" w:type="dxa"/>
        <w:tblLook w:val="04A0" w:firstRow="1" w:lastRow="0" w:firstColumn="1" w:lastColumn="0" w:noHBand="0" w:noVBand="1"/>
      </w:tblPr>
      <w:tblGrid>
        <w:gridCol w:w="9209"/>
      </w:tblGrid>
      <w:tr w:rsidR="00EC0710" w:rsidRPr="000A6EB2" w14:paraId="359E791E" w14:textId="77777777" w:rsidTr="007636B3">
        <w:tc>
          <w:tcPr>
            <w:tcW w:w="9209" w:type="dxa"/>
            <w:tcMar>
              <w:top w:w="113" w:type="dxa"/>
              <w:left w:w="113" w:type="dxa"/>
              <w:bottom w:w="113" w:type="dxa"/>
              <w:right w:w="113" w:type="dxa"/>
            </w:tcMar>
          </w:tcPr>
          <w:p w14:paraId="24A3A931" w14:textId="10375E27" w:rsidR="00EC0710" w:rsidRPr="000A6EB2" w:rsidRDefault="00EC0710" w:rsidP="00665731">
            <w:pPr>
              <w:pStyle w:val="SingleTxtG"/>
              <w:spacing w:after="0" w:line="240" w:lineRule="auto"/>
              <w:ind w:left="166" w:right="284" w:hanging="1"/>
              <w:rPr>
                <w:b/>
                <w:bCs/>
                <w:sz w:val="24"/>
                <w:szCs w:val="24"/>
              </w:rPr>
            </w:pPr>
            <w:bookmarkStart w:id="10" w:name="Mr_Handaine_Mohamed"/>
            <w:r w:rsidRPr="000A6EB2">
              <w:rPr>
                <w:b/>
                <w:bCs/>
                <w:sz w:val="24"/>
                <w:szCs w:val="24"/>
              </w:rPr>
              <w:t>Mr. Handaine Mohamed</w:t>
            </w:r>
            <w:bookmarkEnd w:id="10"/>
            <w:r w:rsidRPr="000A6EB2">
              <w:rPr>
                <w:b/>
                <w:bCs/>
                <w:sz w:val="24"/>
                <w:szCs w:val="24"/>
              </w:rPr>
              <w:t xml:space="preserve"> - an expert on issues of climate change and indigenous peoples in Africa</w:t>
            </w:r>
          </w:p>
        </w:tc>
      </w:tr>
    </w:tbl>
    <w:p w14:paraId="5FD7B0F8" w14:textId="77777777" w:rsidR="00EC0710" w:rsidRPr="000A6EB2" w:rsidRDefault="00EC0710" w:rsidP="00CF689A">
      <w:pPr>
        <w:pStyle w:val="SingleTxtG"/>
        <w:ind w:left="993" w:right="283" w:hanging="426"/>
        <w:rPr>
          <w:b/>
          <w:bCs/>
        </w:rPr>
      </w:pPr>
    </w:p>
    <w:p w14:paraId="1E1C681F" w14:textId="5FE95F26" w:rsidR="00321C42" w:rsidRPr="000A6EB2" w:rsidRDefault="00FC6DE7" w:rsidP="00CF689A">
      <w:pPr>
        <w:pStyle w:val="SingleTxtG"/>
        <w:ind w:left="993" w:right="283" w:hanging="426"/>
      </w:pPr>
      <w:r w:rsidRPr="000A6EB2">
        <w:t>4</w:t>
      </w:r>
      <w:r w:rsidR="004556DD" w:rsidRPr="000A6EB2">
        <w:t>2</w:t>
      </w:r>
      <w:r w:rsidR="000A75FD" w:rsidRPr="000A6EB2">
        <w:t>.</w:t>
      </w:r>
      <w:r w:rsidR="000A75FD" w:rsidRPr="000A6EB2">
        <w:tab/>
      </w:r>
      <w:r w:rsidR="008E7A85" w:rsidRPr="000A6EB2">
        <w:t>Mr. Mohamed</w:t>
      </w:r>
      <w:r w:rsidR="002E70A3" w:rsidRPr="000A6EB2">
        <w:t xml:space="preserve"> highlighted </w:t>
      </w:r>
      <w:r w:rsidR="00643AB1" w:rsidRPr="000A6EB2">
        <w:t xml:space="preserve">the fact </w:t>
      </w:r>
      <w:r w:rsidR="002E70A3" w:rsidRPr="000A6EB2">
        <w:t xml:space="preserve">that </w:t>
      </w:r>
      <w:r w:rsidR="00D21123" w:rsidRPr="000A6EB2">
        <w:t xml:space="preserve">older </w:t>
      </w:r>
      <w:r w:rsidR="008A769E" w:rsidRPr="000A6EB2">
        <w:t>persons</w:t>
      </w:r>
      <w:r w:rsidR="00D21123" w:rsidRPr="000A6EB2">
        <w:t xml:space="preserve"> constitute more than a quarter of the world</w:t>
      </w:r>
      <w:r w:rsidR="00D44E0E" w:rsidRPr="000A6EB2">
        <w:t>’s population</w:t>
      </w:r>
      <w:r w:rsidR="00643AB1" w:rsidRPr="000A6EB2">
        <w:t xml:space="preserve"> – </w:t>
      </w:r>
      <w:r w:rsidR="00D44E0E" w:rsidRPr="000A6EB2">
        <w:t>a</w:t>
      </w:r>
      <w:r w:rsidR="00643AB1" w:rsidRPr="000A6EB2">
        <w:t xml:space="preserve"> </w:t>
      </w:r>
      <w:r w:rsidR="00D21123" w:rsidRPr="000A6EB2">
        <w:t xml:space="preserve">population pyramid </w:t>
      </w:r>
      <w:r w:rsidR="00D44E0E" w:rsidRPr="000A6EB2">
        <w:t>that</w:t>
      </w:r>
      <w:r w:rsidR="00D21123" w:rsidRPr="000A6EB2">
        <w:t xml:space="preserve"> </w:t>
      </w:r>
      <w:r w:rsidR="008A769E" w:rsidRPr="000A6EB2">
        <w:t>is</w:t>
      </w:r>
      <w:r w:rsidR="00321C42" w:rsidRPr="000A6EB2">
        <w:t xml:space="preserve"> forecasted to</w:t>
      </w:r>
      <w:r w:rsidR="00D21123" w:rsidRPr="000A6EB2">
        <w:t xml:space="preserve"> </w:t>
      </w:r>
      <w:r w:rsidR="00643AB1" w:rsidRPr="000A6EB2">
        <w:t>become</w:t>
      </w:r>
      <w:r w:rsidR="006B010A" w:rsidRPr="000A6EB2">
        <w:t xml:space="preserve"> </w:t>
      </w:r>
      <w:r w:rsidR="00D21123" w:rsidRPr="000A6EB2">
        <w:t xml:space="preserve">a square </w:t>
      </w:r>
      <w:r w:rsidR="00643AB1" w:rsidRPr="000A6EB2">
        <w:t xml:space="preserve">by 2100, </w:t>
      </w:r>
      <w:r w:rsidR="004D186A" w:rsidRPr="000A6EB2">
        <w:t>with</w:t>
      </w:r>
      <w:r w:rsidR="00D21123" w:rsidRPr="000A6EB2">
        <w:t xml:space="preserve"> older </w:t>
      </w:r>
      <w:r w:rsidR="008A769E" w:rsidRPr="000A6EB2">
        <w:t>persons</w:t>
      </w:r>
      <w:r w:rsidR="00D21123" w:rsidRPr="000A6EB2">
        <w:t xml:space="preserve"> </w:t>
      </w:r>
      <w:r w:rsidR="00643AB1" w:rsidRPr="000A6EB2">
        <w:t>making up</w:t>
      </w:r>
      <w:r w:rsidR="00D21123" w:rsidRPr="000A6EB2">
        <w:t xml:space="preserve"> almost half of the world</w:t>
      </w:r>
      <w:r w:rsidR="00286A95" w:rsidRPr="000A6EB2">
        <w:t>’</w:t>
      </w:r>
      <w:r w:rsidR="00D21123" w:rsidRPr="000A6EB2">
        <w:t xml:space="preserve">s population. </w:t>
      </w:r>
      <w:r w:rsidR="00643AB1" w:rsidRPr="000A6EB2">
        <w:t xml:space="preserve">Changes in the world’s climate – bringing </w:t>
      </w:r>
      <w:r w:rsidR="00321C42" w:rsidRPr="000A6EB2">
        <w:t xml:space="preserve">global warming, natural disasters, </w:t>
      </w:r>
      <w:r w:rsidR="00A919C3" w:rsidRPr="000A6EB2">
        <w:t xml:space="preserve">rising sea levels </w:t>
      </w:r>
      <w:r w:rsidR="00AA1E0C" w:rsidRPr="000A6EB2">
        <w:t>–</w:t>
      </w:r>
      <w:r w:rsidR="00A919C3" w:rsidRPr="000A6EB2">
        <w:t xml:space="preserve"> </w:t>
      </w:r>
      <w:r w:rsidR="00643AB1" w:rsidRPr="000A6EB2">
        <w:t>are, in common with the population of older persons in the world, on a trajectory of greater and greater growth</w:t>
      </w:r>
      <w:r w:rsidR="00321C42" w:rsidRPr="000A6EB2">
        <w:t>. This</w:t>
      </w:r>
      <w:r w:rsidR="00601683" w:rsidRPr="000A6EB2">
        <w:t xml:space="preserve"> relationship</w:t>
      </w:r>
      <w:r w:rsidR="00321C42" w:rsidRPr="000A6EB2">
        <w:t xml:space="preserve"> between climate change and older persons </w:t>
      </w:r>
      <w:r w:rsidR="00EB00E9" w:rsidRPr="000A6EB2">
        <w:t xml:space="preserve">has </w:t>
      </w:r>
      <w:r w:rsidR="006049FE" w:rsidRPr="000A6EB2">
        <w:t xml:space="preserve">placed </w:t>
      </w:r>
      <w:r w:rsidR="00321C42" w:rsidRPr="000A6EB2">
        <w:t xml:space="preserve">a huge responsibility on the international community, particularly on the Human Rights Council, to </w:t>
      </w:r>
      <w:r w:rsidR="00165AFD" w:rsidRPr="000A6EB2">
        <w:t xml:space="preserve">address </w:t>
      </w:r>
      <w:r w:rsidR="00321C42" w:rsidRPr="000A6EB2">
        <w:t xml:space="preserve">the </w:t>
      </w:r>
      <w:r w:rsidR="00643AB1" w:rsidRPr="000A6EB2">
        <w:t xml:space="preserve">impacts from </w:t>
      </w:r>
      <w:r w:rsidR="00321C42" w:rsidRPr="000A6EB2">
        <w:t xml:space="preserve">climate change </w:t>
      </w:r>
      <w:r w:rsidR="00643AB1" w:rsidRPr="000A6EB2">
        <w:t>on</w:t>
      </w:r>
      <w:r w:rsidR="00321C42" w:rsidRPr="000A6EB2">
        <w:t xml:space="preserve"> </w:t>
      </w:r>
      <w:r w:rsidR="00246F7B" w:rsidRPr="000A6EB2">
        <w:t>older persons</w:t>
      </w:r>
      <w:r w:rsidR="00C117A7" w:rsidRPr="000A6EB2">
        <w:t>’ rights</w:t>
      </w:r>
      <w:r w:rsidR="00246F7B" w:rsidRPr="000A6EB2">
        <w:t>.</w:t>
      </w:r>
    </w:p>
    <w:p w14:paraId="5AF66966" w14:textId="6EAAA347" w:rsidR="00D21123" w:rsidRDefault="00FC6DE7" w:rsidP="00CF689A">
      <w:pPr>
        <w:pStyle w:val="SingleTxtG"/>
        <w:ind w:left="993" w:right="283" w:hanging="426"/>
      </w:pPr>
      <w:r w:rsidRPr="000A6EB2">
        <w:t>4</w:t>
      </w:r>
      <w:r w:rsidR="004556DD" w:rsidRPr="000A6EB2">
        <w:t>3</w:t>
      </w:r>
      <w:r w:rsidR="00D21123" w:rsidRPr="000A6EB2">
        <w:t>.</w:t>
      </w:r>
      <w:r w:rsidR="00D21123" w:rsidRPr="000A6EB2">
        <w:tab/>
      </w:r>
      <w:r w:rsidR="00643AB1" w:rsidRPr="000A6EB2">
        <w:t>I</w:t>
      </w:r>
      <w:r w:rsidR="00397470" w:rsidRPr="000A6EB2">
        <w:t>n</w:t>
      </w:r>
      <w:r w:rsidR="00D21123" w:rsidRPr="000A6EB2">
        <w:t xml:space="preserve"> this </w:t>
      </w:r>
      <w:r w:rsidR="00AF7780" w:rsidRPr="000A6EB2">
        <w:t xml:space="preserve">context, </w:t>
      </w:r>
      <w:r w:rsidR="00643AB1" w:rsidRPr="000A6EB2">
        <w:t xml:space="preserve">he noted that </w:t>
      </w:r>
      <w:r w:rsidR="00D21123" w:rsidRPr="000A6EB2">
        <w:t xml:space="preserve">the </w:t>
      </w:r>
      <w:r w:rsidR="00397470" w:rsidRPr="000A6EB2">
        <w:t xml:space="preserve">OHCHR </w:t>
      </w:r>
      <w:r w:rsidR="00D21123" w:rsidRPr="000A6EB2">
        <w:t xml:space="preserve">report </w:t>
      </w:r>
      <w:r w:rsidR="00AF7780" w:rsidRPr="000A6EB2">
        <w:t>(A/HRC/</w:t>
      </w:r>
      <w:r w:rsidR="00D21123" w:rsidRPr="000A6EB2">
        <w:t>47/46</w:t>
      </w:r>
      <w:r w:rsidR="00AF7780" w:rsidRPr="000A6EB2">
        <w:t>)</w:t>
      </w:r>
      <w:r w:rsidR="006B010A" w:rsidRPr="000A6EB2">
        <w:t xml:space="preserve"> described older </w:t>
      </w:r>
      <w:r w:rsidR="008A769E" w:rsidRPr="000A6EB2">
        <w:t>persons</w:t>
      </w:r>
      <w:r w:rsidR="006B010A" w:rsidRPr="000A6EB2">
        <w:t xml:space="preserve"> as a heterogeneous group</w:t>
      </w:r>
      <w:r w:rsidR="00FE4816" w:rsidRPr="000A6EB2">
        <w:t xml:space="preserve">. Their </w:t>
      </w:r>
      <w:r w:rsidR="00D21123" w:rsidRPr="000A6EB2">
        <w:t>situation varie</w:t>
      </w:r>
      <w:r w:rsidR="006818C1" w:rsidRPr="000A6EB2">
        <w:t>s</w:t>
      </w:r>
      <w:r w:rsidR="00D21123" w:rsidRPr="000A6EB2">
        <w:t xml:space="preserve"> </w:t>
      </w:r>
      <w:r w:rsidR="00AF7780" w:rsidRPr="000A6EB2">
        <w:t>between</w:t>
      </w:r>
      <w:r w:rsidR="00D21123" w:rsidRPr="000A6EB2">
        <w:t xml:space="preserve"> </w:t>
      </w:r>
      <w:r w:rsidR="00FE4816" w:rsidRPr="000A6EB2">
        <w:t xml:space="preserve">that in </w:t>
      </w:r>
      <w:r w:rsidR="00CB1F6E" w:rsidRPr="000A6EB2">
        <w:t xml:space="preserve">many </w:t>
      </w:r>
      <w:r w:rsidR="00D21123" w:rsidRPr="000A6EB2">
        <w:t>industrialized countries of the North</w:t>
      </w:r>
      <w:r w:rsidR="00643AB1" w:rsidRPr="000A6EB2">
        <w:t>,</w:t>
      </w:r>
      <w:r w:rsidR="00D21123" w:rsidRPr="000A6EB2">
        <w:t xml:space="preserve"> where </w:t>
      </w:r>
      <w:r w:rsidR="006818C1" w:rsidRPr="000A6EB2">
        <w:t xml:space="preserve">a country’s </w:t>
      </w:r>
      <w:r w:rsidR="00D21123" w:rsidRPr="000A6EB2">
        <w:t xml:space="preserve">social legislation </w:t>
      </w:r>
      <w:r w:rsidR="006B010A" w:rsidRPr="000A6EB2">
        <w:t xml:space="preserve">often guarantees </w:t>
      </w:r>
      <w:r w:rsidR="008A769E" w:rsidRPr="000A6EB2">
        <w:t xml:space="preserve">older persons’ </w:t>
      </w:r>
      <w:r w:rsidR="006B010A" w:rsidRPr="000A6EB2">
        <w:t>rights</w:t>
      </w:r>
      <w:r w:rsidR="00D21123" w:rsidRPr="000A6EB2">
        <w:t xml:space="preserve">, and that </w:t>
      </w:r>
      <w:r w:rsidR="003215E7" w:rsidRPr="000A6EB2">
        <w:t>in many</w:t>
      </w:r>
      <w:r w:rsidR="00D21123" w:rsidRPr="000A6EB2">
        <w:t xml:space="preserve"> less developed countries of the South</w:t>
      </w:r>
      <w:r w:rsidR="006B010A" w:rsidRPr="000A6EB2">
        <w:t>,</w:t>
      </w:r>
      <w:r w:rsidR="00D21123" w:rsidRPr="000A6EB2">
        <w:t xml:space="preserve"> </w:t>
      </w:r>
      <w:r w:rsidR="007C643D" w:rsidRPr="000A6EB2">
        <w:t xml:space="preserve">where </w:t>
      </w:r>
      <w:r w:rsidR="00D21123" w:rsidRPr="000A6EB2">
        <w:t>old</w:t>
      </w:r>
      <w:r w:rsidR="00321C42" w:rsidRPr="000A6EB2">
        <w:t>er</w:t>
      </w:r>
      <w:r w:rsidR="00D21123" w:rsidRPr="000A6EB2">
        <w:t xml:space="preserve"> </w:t>
      </w:r>
      <w:r w:rsidR="008A769E" w:rsidRPr="000A6EB2">
        <w:t>persons</w:t>
      </w:r>
      <w:r w:rsidR="00D21123" w:rsidRPr="000A6EB2">
        <w:t xml:space="preserve"> </w:t>
      </w:r>
      <w:r w:rsidR="008A769E" w:rsidRPr="000A6EB2">
        <w:t>are</w:t>
      </w:r>
      <w:r w:rsidR="00D21123" w:rsidRPr="000A6EB2">
        <w:t xml:space="preserve"> </w:t>
      </w:r>
      <w:r w:rsidR="003215E7" w:rsidRPr="000A6EB2">
        <w:t xml:space="preserve">often </w:t>
      </w:r>
      <w:r w:rsidR="00D21123" w:rsidRPr="000A6EB2">
        <w:t xml:space="preserve">left to </w:t>
      </w:r>
      <w:r w:rsidR="005E1E04" w:rsidRPr="000A6EB2">
        <w:t>themselves</w:t>
      </w:r>
      <w:r w:rsidR="00D21123" w:rsidRPr="000A6EB2">
        <w:t xml:space="preserve"> and </w:t>
      </w:r>
      <w:r w:rsidR="00165AFD" w:rsidRPr="000A6EB2">
        <w:t>are among the most at-risk members</w:t>
      </w:r>
      <w:r w:rsidR="00D21123" w:rsidRPr="000A6EB2">
        <w:t xml:space="preserve"> </w:t>
      </w:r>
      <w:r w:rsidR="00165AFD" w:rsidRPr="000A6EB2">
        <w:t>of</w:t>
      </w:r>
      <w:r w:rsidR="00D21123" w:rsidRPr="000A6EB2">
        <w:t xml:space="preserve"> the population.</w:t>
      </w:r>
    </w:p>
    <w:p w14:paraId="2346BDED" w14:textId="77777777" w:rsidR="00170E3A" w:rsidRPr="000A6EB2" w:rsidRDefault="00170E3A" w:rsidP="00CF689A">
      <w:pPr>
        <w:pStyle w:val="SingleTxtG"/>
        <w:ind w:left="993" w:right="283" w:hanging="426"/>
      </w:pPr>
    </w:p>
    <w:p w14:paraId="57F6355D" w14:textId="1B2CAFBC" w:rsidR="00321C42" w:rsidRPr="000A6EB2" w:rsidRDefault="00FC6DE7" w:rsidP="00CF689A">
      <w:pPr>
        <w:pStyle w:val="SingleTxtG"/>
        <w:ind w:left="993" w:right="283" w:hanging="426"/>
      </w:pPr>
      <w:r w:rsidRPr="000A6EB2">
        <w:lastRenderedPageBreak/>
        <w:t>4</w:t>
      </w:r>
      <w:r w:rsidR="004556DD" w:rsidRPr="000A6EB2">
        <w:t>4</w:t>
      </w:r>
      <w:r w:rsidR="00D21123" w:rsidRPr="000A6EB2">
        <w:t>.</w:t>
      </w:r>
      <w:r w:rsidR="00D21123" w:rsidRPr="000A6EB2">
        <w:tab/>
      </w:r>
      <w:r w:rsidR="00D71A5A" w:rsidRPr="000A6EB2">
        <w:t>Mr. Mohamed stressed that c</w:t>
      </w:r>
      <w:r w:rsidR="00D21123" w:rsidRPr="000A6EB2">
        <w:t>limate change directly affect</w:t>
      </w:r>
      <w:r w:rsidR="00EB00E9" w:rsidRPr="000A6EB2">
        <w:t>s</w:t>
      </w:r>
      <w:r w:rsidR="00D21123" w:rsidRPr="000A6EB2">
        <w:t xml:space="preserve"> </w:t>
      </w:r>
      <w:r w:rsidR="00321C42" w:rsidRPr="000A6EB2">
        <w:t>older pe</w:t>
      </w:r>
      <w:r w:rsidR="008A769E" w:rsidRPr="000A6EB2">
        <w:t>rsons</w:t>
      </w:r>
      <w:r w:rsidR="006B010A" w:rsidRPr="000A6EB2">
        <w:t>’ rights</w:t>
      </w:r>
      <w:r w:rsidR="00321C42" w:rsidRPr="000A6EB2">
        <w:t xml:space="preserve"> on several levels</w:t>
      </w:r>
      <w:r w:rsidR="00F05D74" w:rsidRPr="000A6EB2">
        <w:t xml:space="preserve"> and that</w:t>
      </w:r>
      <w:r w:rsidR="00E649D3" w:rsidRPr="000A6EB2">
        <w:t xml:space="preserve"> </w:t>
      </w:r>
      <w:r w:rsidR="00165AFD" w:rsidRPr="000A6EB2">
        <w:t xml:space="preserve">some </w:t>
      </w:r>
      <w:r w:rsidR="00E649D3" w:rsidRPr="000A6EB2">
        <w:t>o</w:t>
      </w:r>
      <w:r w:rsidR="00321C42" w:rsidRPr="000A6EB2">
        <w:t xml:space="preserve">lder persons </w:t>
      </w:r>
      <w:r w:rsidR="003215E7" w:rsidRPr="000A6EB2">
        <w:t xml:space="preserve">may </w:t>
      </w:r>
      <w:r w:rsidR="00E679D8" w:rsidRPr="000A6EB2">
        <w:t>not</w:t>
      </w:r>
      <w:r w:rsidR="003215E7" w:rsidRPr="000A6EB2">
        <w:t xml:space="preserve"> </w:t>
      </w:r>
      <w:r w:rsidR="00643AB1" w:rsidRPr="000A6EB2">
        <w:t xml:space="preserve">be fully able </w:t>
      </w:r>
      <w:r w:rsidR="00D21123" w:rsidRPr="000A6EB2">
        <w:t xml:space="preserve">to </w:t>
      </w:r>
      <w:r w:rsidR="00C86BB8" w:rsidRPr="000A6EB2">
        <w:t xml:space="preserve">rapidly take on board </w:t>
      </w:r>
      <w:r w:rsidR="00D21123" w:rsidRPr="000A6EB2">
        <w:t xml:space="preserve">information </w:t>
      </w:r>
      <w:r w:rsidR="00F05D74" w:rsidRPr="000A6EB2">
        <w:t xml:space="preserve">about climate change </w:t>
      </w:r>
      <w:r w:rsidR="00B6255D" w:rsidRPr="000A6EB2">
        <w:t>and</w:t>
      </w:r>
      <w:r w:rsidR="00D21123" w:rsidRPr="000A6EB2">
        <w:t xml:space="preserve"> adapt to </w:t>
      </w:r>
      <w:r w:rsidR="00E649D3" w:rsidRPr="000A6EB2">
        <w:t>its effects</w:t>
      </w:r>
      <w:r w:rsidR="00D21123" w:rsidRPr="000A6EB2">
        <w:t xml:space="preserve">. </w:t>
      </w:r>
      <w:r w:rsidR="00D56D02" w:rsidRPr="000A6EB2">
        <w:t>He stressed the need for c</w:t>
      </w:r>
      <w:r w:rsidR="00E45766" w:rsidRPr="000A6EB2">
        <w:t>apacity-</w:t>
      </w:r>
      <w:r w:rsidR="00D21123" w:rsidRPr="000A6EB2">
        <w:t>bui</w:t>
      </w:r>
      <w:r w:rsidR="00B6255D" w:rsidRPr="000A6EB2">
        <w:t>lding program</w:t>
      </w:r>
      <w:r w:rsidR="00643AB1" w:rsidRPr="000A6EB2">
        <w:t>me</w:t>
      </w:r>
      <w:r w:rsidR="00B6255D" w:rsidRPr="000A6EB2">
        <w:t xml:space="preserve">s for older </w:t>
      </w:r>
      <w:r w:rsidR="008A769E" w:rsidRPr="000A6EB2">
        <w:t>persons</w:t>
      </w:r>
      <w:r w:rsidR="00B6255D" w:rsidRPr="000A6EB2">
        <w:t xml:space="preserve"> t</w:t>
      </w:r>
      <w:r w:rsidR="00D21123" w:rsidRPr="000A6EB2">
        <w:t xml:space="preserve">o </w:t>
      </w:r>
      <w:r w:rsidR="00C86BB8" w:rsidRPr="000A6EB2">
        <w:t xml:space="preserve">help them understand </w:t>
      </w:r>
      <w:r w:rsidR="00B6255D" w:rsidRPr="000A6EB2">
        <w:t xml:space="preserve">and act on </w:t>
      </w:r>
      <w:r w:rsidR="00F05D74" w:rsidRPr="000A6EB2">
        <w:t>climate change</w:t>
      </w:r>
      <w:r w:rsidR="00C86BB8" w:rsidRPr="000A6EB2">
        <w:t xml:space="preserve">. The international community, </w:t>
      </w:r>
      <w:r w:rsidR="006818C1" w:rsidRPr="000A6EB2">
        <w:t>S</w:t>
      </w:r>
      <w:r w:rsidR="00D21123" w:rsidRPr="000A6EB2">
        <w:t>tates</w:t>
      </w:r>
      <w:r w:rsidR="006B010A" w:rsidRPr="000A6EB2">
        <w:t>,</w:t>
      </w:r>
      <w:r w:rsidR="00764067" w:rsidRPr="000A6EB2">
        <w:t xml:space="preserve"> and</w:t>
      </w:r>
      <w:r w:rsidR="00D21123" w:rsidRPr="000A6EB2">
        <w:t xml:space="preserve"> civil society ha</w:t>
      </w:r>
      <w:r w:rsidR="006049FE" w:rsidRPr="000A6EB2">
        <w:t>ve</w:t>
      </w:r>
      <w:r w:rsidR="00D21123" w:rsidRPr="000A6EB2">
        <w:t xml:space="preserve"> a duty towards </w:t>
      </w:r>
      <w:r w:rsidR="00D71A5A" w:rsidRPr="000A6EB2">
        <w:t>older</w:t>
      </w:r>
      <w:r w:rsidR="00D21123" w:rsidRPr="000A6EB2">
        <w:t xml:space="preserve"> </w:t>
      </w:r>
      <w:r w:rsidR="008A769E" w:rsidRPr="000A6EB2">
        <w:t>persons</w:t>
      </w:r>
      <w:r w:rsidR="00D21123" w:rsidRPr="000A6EB2">
        <w:t xml:space="preserve"> to improve their </w:t>
      </w:r>
      <w:r w:rsidR="00643AB1" w:rsidRPr="000A6EB2">
        <w:t xml:space="preserve">abilities to cope and </w:t>
      </w:r>
      <w:r w:rsidR="0076106E" w:rsidRPr="000A6EB2">
        <w:t>ensure</w:t>
      </w:r>
      <w:r w:rsidR="00D21123" w:rsidRPr="000A6EB2">
        <w:t xml:space="preserve"> </w:t>
      </w:r>
      <w:r w:rsidR="00F05D74" w:rsidRPr="000A6EB2">
        <w:t>their right to access information</w:t>
      </w:r>
      <w:r w:rsidR="00D21123" w:rsidRPr="000A6EB2">
        <w:t>.</w:t>
      </w:r>
      <w:r w:rsidR="00F05D74" w:rsidRPr="000A6EB2">
        <w:t xml:space="preserve"> </w:t>
      </w:r>
    </w:p>
    <w:p w14:paraId="4E1C4423" w14:textId="36DA30DC" w:rsidR="00C86BB8" w:rsidRPr="000A6EB2" w:rsidRDefault="00FC6DE7" w:rsidP="00CF689A">
      <w:pPr>
        <w:pStyle w:val="SingleTxtG"/>
        <w:ind w:left="993" w:right="283" w:hanging="426"/>
      </w:pPr>
      <w:r w:rsidRPr="000A6EB2">
        <w:t>4</w:t>
      </w:r>
      <w:r w:rsidR="004556DD" w:rsidRPr="000A6EB2">
        <w:t>5</w:t>
      </w:r>
      <w:r w:rsidR="00D21123" w:rsidRPr="000A6EB2">
        <w:t>.</w:t>
      </w:r>
      <w:r w:rsidR="00D21123" w:rsidRPr="000A6EB2">
        <w:tab/>
      </w:r>
      <w:r w:rsidR="00351909" w:rsidRPr="000A6EB2">
        <w:t xml:space="preserve">Regarding the right to a healthy and clean environment, he </w:t>
      </w:r>
      <w:r w:rsidR="00A25AB5" w:rsidRPr="000A6EB2">
        <w:t>noted</w:t>
      </w:r>
      <w:r w:rsidR="00351909" w:rsidRPr="000A6EB2">
        <w:t xml:space="preserve"> that older </w:t>
      </w:r>
      <w:r w:rsidR="008A769E" w:rsidRPr="000A6EB2">
        <w:t>persons</w:t>
      </w:r>
      <w:r w:rsidR="00351909" w:rsidRPr="000A6EB2">
        <w:t xml:space="preserve"> </w:t>
      </w:r>
      <w:r w:rsidR="00D21123" w:rsidRPr="000A6EB2">
        <w:t>ha</w:t>
      </w:r>
      <w:r w:rsidR="00EB00E9" w:rsidRPr="000A6EB2">
        <w:t>ve</w:t>
      </w:r>
      <w:r w:rsidR="00D76E39" w:rsidRPr="000A6EB2">
        <w:t xml:space="preserve"> the right to live in a</w:t>
      </w:r>
      <w:r w:rsidR="00D21123" w:rsidRPr="000A6EB2">
        <w:t xml:space="preserve"> </w:t>
      </w:r>
      <w:r w:rsidR="00D76E39" w:rsidRPr="000A6EB2">
        <w:t xml:space="preserve">suitable </w:t>
      </w:r>
      <w:r w:rsidR="009F2B20" w:rsidRPr="000A6EB2">
        <w:t>environment</w:t>
      </w:r>
      <w:r w:rsidR="00643AB1" w:rsidRPr="000A6EB2">
        <w:t>,</w:t>
      </w:r>
      <w:r w:rsidR="00D21123" w:rsidRPr="000A6EB2">
        <w:t xml:space="preserve"> gi</w:t>
      </w:r>
      <w:r w:rsidR="00036D26" w:rsidRPr="000A6EB2">
        <w:t>ven their vulnerable situation</w:t>
      </w:r>
      <w:r w:rsidR="007C643D" w:rsidRPr="000A6EB2">
        <w:t>. This</w:t>
      </w:r>
      <w:r w:rsidR="00036D26" w:rsidRPr="000A6EB2">
        <w:t xml:space="preserve"> includ</w:t>
      </w:r>
      <w:r w:rsidR="00643AB1" w:rsidRPr="000A6EB2">
        <w:t>es</w:t>
      </w:r>
      <w:r w:rsidR="00D71A5A" w:rsidRPr="000A6EB2">
        <w:t xml:space="preserve"> the</w:t>
      </w:r>
      <w:r w:rsidR="00D21123" w:rsidRPr="000A6EB2">
        <w:t xml:space="preserve"> right to access clean</w:t>
      </w:r>
      <w:r w:rsidR="00C86BB8" w:rsidRPr="000A6EB2">
        <w:t xml:space="preserve"> drinking water</w:t>
      </w:r>
      <w:r w:rsidR="00D21123" w:rsidRPr="000A6EB2">
        <w:t xml:space="preserve"> </w:t>
      </w:r>
      <w:r w:rsidR="006049FE" w:rsidRPr="000A6EB2">
        <w:t xml:space="preserve">and </w:t>
      </w:r>
      <w:r w:rsidR="00D21123" w:rsidRPr="000A6EB2">
        <w:t xml:space="preserve">clean food, </w:t>
      </w:r>
      <w:r w:rsidR="006049FE" w:rsidRPr="000A6EB2">
        <w:t xml:space="preserve">as well as </w:t>
      </w:r>
      <w:r w:rsidR="00D21123" w:rsidRPr="000A6EB2">
        <w:t xml:space="preserve">a calm and </w:t>
      </w:r>
      <w:r w:rsidR="00036D26" w:rsidRPr="000A6EB2">
        <w:t>serene</w:t>
      </w:r>
      <w:r w:rsidR="00D21123" w:rsidRPr="000A6EB2">
        <w:t xml:space="preserve"> life. </w:t>
      </w:r>
      <w:r w:rsidR="00D71A5A" w:rsidRPr="000A6EB2">
        <w:t>Older persons</w:t>
      </w:r>
      <w:r w:rsidR="00D21123" w:rsidRPr="000A6EB2">
        <w:t xml:space="preserve"> </w:t>
      </w:r>
      <w:r w:rsidR="00EB00E9" w:rsidRPr="000A6EB2">
        <w:t>cannot</w:t>
      </w:r>
      <w:r w:rsidR="00D21123" w:rsidRPr="000A6EB2">
        <w:t xml:space="preserve"> easily cope with natural d</w:t>
      </w:r>
      <w:r w:rsidR="00A12F05" w:rsidRPr="000A6EB2">
        <w:t xml:space="preserve">isasters </w:t>
      </w:r>
      <w:r w:rsidR="002C468C" w:rsidRPr="000A6EB2">
        <w:t xml:space="preserve">that </w:t>
      </w:r>
      <w:r w:rsidR="00D76E39" w:rsidRPr="000A6EB2">
        <w:t xml:space="preserve">occur </w:t>
      </w:r>
      <w:r w:rsidR="00A12F05" w:rsidRPr="000A6EB2">
        <w:t xml:space="preserve">due to climate change and </w:t>
      </w:r>
      <w:r w:rsidR="00D21123" w:rsidRPr="000A6EB2">
        <w:t>h</w:t>
      </w:r>
      <w:r w:rsidR="00D71A5A" w:rsidRPr="000A6EB2">
        <w:t>a</w:t>
      </w:r>
      <w:r w:rsidR="00EB00E9" w:rsidRPr="000A6EB2">
        <w:t>ve</w:t>
      </w:r>
      <w:r w:rsidR="00D21123" w:rsidRPr="000A6EB2">
        <w:t xml:space="preserve"> the right to be sheltered quickly and be </w:t>
      </w:r>
      <w:r w:rsidR="00A6751C" w:rsidRPr="000A6EB2">
        <w:t>kept out of danger.</w:t>
      </w:r>
      <w:r w:rsidR="00D76E39" w:rsidRPr="000A6EB2">
        <w:t xml:space="preserve"> He noted that, f</w:t>
      </w:r>
      <w:r w:rsidR="00FE12D1" w:rsidRPr="000A6EB2">
        <w:t>or example,</w:t>
      </w:r>
      <w:r w:rsidR="00E800C0" w:rsidRPr="000A6EB2">
        <w:t xml:space="preserve"> o</w:t>
      </w:r>
      <w:r w:rsidR="00C86BB8" w:rsidRPr="000A6EB2">
        <w:t xml:space="preserve">lder persons </w:t>
      </w:r>
      <w:r w:rsidR="00D21123" w:rsidRPr="000A6EB2">
        <w:t>constitute half of th</w:t>
      </w:r>
      <w:r w:rsidR="00D06699" w:rsidRPr="000A6EB2">
        <w:t xml:space="preserve">ose </w:t>
      </w:r>
      <w:r w:rsidR="00643AB1" w:rsidRPr="000A6EB2">
        <w:t>who</w:t>
      </w:r>
      <w:r w:rsidR="00D06699" w:rsidRPr="000A6EB2">
        <w:t xml:space="preserve"> </w:t>
      </w:r>
      <w:r w:rsidR="00EB00E9" w:rsidRPr="000A6EB2">
        <w:t>are</w:t>
      </w:r>
      <w:r w:rsidR="00D06699" w:rsidRPr="000A6EB2">
        <w:t xml:space="preserve"> affected by</w:t>
      </w:r>
      <w:r w:rsidR="00D21123" w:rsidRPr="000A6EB2">
        <w:t xml:space="preserve"> </w:t>
      </w:r>
      <w:r w:rsidR="00FE12D1" w:rsidRPr="000A6EB2">
        <w:t>cyclones</w:t>
      </w:r>
      <w:r w:rsidR="00D21123" w:rsidRPr="000A6EB2">
        <w:t>.</w:t>
      </w:r>
    </w:p>
    <w:p w14:paraId="18FB3CD3" w14:textId="25E15759" w:rsidR="00D21123" w:rsidRPr="000A6EB2" w:rsidRDefault="00FC6DE7" w:rsidP="00CF689A">
      <w:pPr>
        <w:pStyle w:val="SingleTxtG"/>
        <w:ind w:left="993" w:right="283" w:hanging="426"/>
      </w:pPr>
      <w:r w:rsidRPr="000A6EB2">
        <w:t>4</w:t>
      </w:r>
      <w:r w:rsidR="004556DD" w:rsidRPr="000A6EB2">
        <w:t>6</w:t>
      </w:r>
      <w:r w:rsidR="00D21123" w:rsidRPr="000A6EB2">
        <w:t>.</w:t>
      </w:r>
      <w:r w:rsidR="00D21123" w:rsidRPr="000A6EB2">
        <w:tab/>
      </w:r>
      <w:r w:rsidR="00B64346" w:rsidRPr="000A6EB2">
        <w:t xml:space="preserve">Mr. Mohamed </w:t>
      </w:r>
      <w:r w:rsidR="00F41934" w:rsidRPr="000A6EB2">
        <w:t>expressed concern regarding</w:t>
      </w:r>
      <w:r w:rsidR="00B64346" w:rsidRPr="000A6EB2">
        <w:t xml:space="preserve"> </w:t>
      </w:r>
      <w:r w:rsidR="00F41934" w:rsidRPr="000A6EB2">
        <w:t xml:space="preserve">the situation in Africa where </w:t>
      </w:r>
      <w:r w:rsidR="005852B7" w:rsidRPr="000A6EB2">
        <w:t xml:space="preserve">climate change disproportionately affects </w:t>
      </w:r>
      <w:r w:rsidR="00F41934" w:rsidRPr="000A6EB2">
        <w:t xml:space="preserve">older persons </w:t>
      </w:r>
      <w:r w:rsidR="005852B7" w:rsidRPr="000A6EB2">
        <w:t>because of</w:t>
      </w:r>
      <w:r w:rsidR="00F41934" w:rsidRPr="000A6EB2">
        <w:t>,</w:t>
      </w:r>
      <w:r w:rsidR="006B010A" w:rsidRPr="000A6EB2">
        <w:t xml:space="preserve"> </w:t>
      </w:r>
      <w:r w:rsidR="005852B7" w:rsidRPr="000A6EB2">
        <w:t>among other</w:t>
      </w:r>
      <w:r w:rsidR="002C468C" w:rsidRPr="000A6EB2">
        <w:t xml:space="preserve"> things</w:t>
      </w:r>
      <w:r w:rsidR="005852B7" w:rsidRPr="000A6EB2">
        <w:t>,</w:t>
      </w:r>
      <w:r w:rsidR="00D21123" w:rsidRPr="000A6EB2">
        <w:t xml:space="preserve"> the lack of infrastructure</w:t>
      </w:r>
      <w:r w:rsidR="002F096F" w:rsidRPr="000A6EB2">
        <w:t xml:space="preserve"> and</w:t>
      </w:r>
      <w:r w:rsidR="00D21123" w:rsidRPr="000A6EB2">
        <w:t xml:space="preserve"> </w:t>
      </w:r>
      <w:r w:rsidR="00643AB1" w:rsidRPr="000A6EB2">
        <w:t xml:space="preserve">of </w:t>
      </w:r>
      <w:r w:rsidR="00B64346" w:rsidRPr="000A6EB2">
        <w:t>good governance.</w:t>
      </w:r>
      <w:r w:rsidR="00F41934" w:rsidRPr="000A6EB2">
        <w:t xml:space="preserve"> I</w:t>
      </w:r>
      <w:r w:rsidR="00D21123" w:rsidRPr="000A6EB2">
        <w:t xml:space="preserve">n the region of the Sahel and the Sahara, </w:t>
      </w:r>
      <w:r w:rsidR="00F41934" w:rsidRPr="000A6EB2">
        <w:t xml:space="preserve">which </w:t>
      </w:r>
      <w:r w:rsidR="00643AB1" w:rsidRPr="000A6EB2">
        <w:t>had</w:t>
      </w:r>
      <w:r w:rsidR="00F41934" w:rsidRPr="000A6EB2">
        <w:t xml:space="preserve"> </w:t>
      </w:r>
      <w:r w:rsidR="00D21123" w:rsidRPr="000A6EB2">
        <w:t>already</w:t>
      </w:r>
      <w:r w:rsidR="00643AB1" w:rsidRPr="000A6EB2">
        <w:t xml:space="preserve"> been </w:t>
      </w:r>
      <w:r w:rsidR="00D21123" w:rsidRPr="000A6EB2">
        <w:t xml:space="preserve">weakened by insecurity, </w:t>
      </w:r>
      <w:r w:rsidR="00B64346" w:rsidRPr="000A6EB2">
        <w:t>the</w:t>
      </w:r>
      <w:r w:rsidR="00D21123" w:rsidRPr="000A6EB2">
        <w:t xml:space="preserve"> </w:t>
      </w:r>
      <w:r w:rsidR="004E4FD3" w:rsidRPr="000A6EB2">
        <w:t xml:space="preserve">high rate of </w:t>
      </w:r>
      <w:r w:rsidR="00D21123" w:rsidRPr="000A6EB2">
        <w:t xml:space="preserve">mortality of </w:t>
      </w:r>
      <w:r w:rsidR="00B64346" w:rsidRPr="000A6EB2">
        <w:t>older</w:t>
      </w:r>
      <w:r w:rsidR="00D21123" w:rsidRPr="000A6EB2">
        <w:t xml:space="preserve"> </w:t>
      </w:r>
      <w:r w:rsidR="008A769E" w:rsidRPr="000A6EB2">
        <w:t>persons</w:t>
      </w:r>
      <w:r w:rsidR="00D21123" w:rsidRPr="000A6EB2">
        <w:t xml:space="preserve"> in recent </w:t>
      </w:r>
      <w:r w:rsidR="00B64346" w:rsidRPr="000A6EB2">
        <w:t>decades</w:t>
      </w:r>
      <w:r w:rsidR="00D21123" w:rsidRPr="000A6EB2">
        <w:t xml:space="preserve"> </w:t>
      </w:r>
      <w:r w:rsidR="00B64346" w:rsidRPr="000A6EB2">
        <w:t>could</w:t>
      </w:r>
      <w:r w:rsidR="00D21123" w:rsidRPr="000A6EB2">
        <w:t xml:space="preserve"> only b</w:t>
      </w:r>
      <w:r w:rsidR="00B64346" w:rsidRPr="000A6EB2">
        <w:t xml:space="preserve">e explained </w:t>
      </w:r>
      <w:r w:rsidR="006B010A" w:rsidRPr="000A6EB2">
        <w:t xml:space="preserve">by </w:t>
      </w:r>
      <w:r w:rsidR="00B64346" w:rsidRPr="000A6EB2">
        <w:t xml:space="preserve">climate change </w:t>
      </w:r>
      <w:r w:rsidR="00D21123" w:rsidRPr="000A6EB2">
        <w:t xml:space="preserve">which </w:t>
      </w:r>
      <w:r w:rsidR="00EB00E9" w:rsidRPr="000A6EB2">
        <w:t>has</w:t>
      </w:r>
      <w:r w:rsidR="00D21123" w:rsidRPr="000A6EB2">
        <w:t xml:space="preserve"> made the region more arid</w:t>
      </w:r>
      <w:r w:rsidR="00C86BB8" w:rsidRPr="000A6EB2">
        <w:t>,</w:t>
      </w:r>
      <w:r w:rsidR="00D21123" w:rsidRPr="000A6EB2">
        <w:t xml:space="preserve"> </w:t>
      </w:r>
      <w:r w:rsidR="00C86BB8" w:rsidRPr="000A6EB2">
        <w:t xml:space="preserve">with water </w:t>
      </w:r>
      <w:r w:rsidR="004D186A" w:rsidRPr="000A6EB2">
        <w:t>shortage</w:t>
      </w:r>
      <w:r w:rsidR="00C86BB8" w:rsidRPr="000A6EB2">
        <w:t>s</w:t>
      </w:r>
      <w:r w:rsidR="004D186A" w:rsidRPr="000A6EB2">
        <w:t xml:space="preserve"> </w:t>
      </w:r>
      <w:r w:rsidR="00D21123" w:rsidRPr="000A6EB2">
        <w:t xml:space="preserve">and </w:t>
      </w:r>
      <w:r w:rsidR="00853670" w:rsidRPr="000A6EB2">
        <w:t>low numbers</w:t>
      </w:r>
      <w:r w:rsidR="00D21123" w:rsidRPr="000A6EB2">
        <w:t xml:space="preserve"> of livestock.</w:t>
      </w:r>
      <w:r w:rsidR="006E00D3" w:rsidRPr="000A6EB2">
        <w:t xml:space="preserve"> </w:t>
      </w:r>
    </w:p>
    <w:p w14:paraId="3BD825B5" w14:textId="75C3CCB0" w:rsidR="00147DA1" w:rsidRPr="000A6EB2" w:rsidRDefault="00FC6DE7" w:rsidP="00CF689A">
      <w:pPr>
        <w:pStyle w:val="SingleTxtG"/>
        <w:ind w:left="993" w:right="283" w:hanging="426"/>
        <w:rPr>
          <w:b/>
          <w:sz w:val="24"/>
        </w:rPr>
      </w:pPr>
      <w:r w:rsidRPr="000A6EB2">
        <w:t>4</w:t>
      </w:r>
      <w:r w:rsidR="004556DD" w:rsidRPr="000A6EB2">
        <w:t>7</w:t>
      </w:r>
      <w:r w:rsidR="004E5F94" w:rsidRPr="000A6EB2">
        <w:t>.</w:t>
      </w:r>
      <w:r w:rsidR="004E5F94" w:rsidRPr="000A6EB2">
        <w:tab/>
      </w:r>
      <w:r w:rsidR="0082298B" w:rsidRPr="000A6EB2">
        <w:t xml:space="preserve">He concluded by describing </w:t>
      </w:r>
      <w:r w:rsidR="00D21123" w:rsidRPr="000A6EB2">
        <w:t xml:space="preserve">a hierarchy </w:t>
      </w:r>
      <w:r w:rsidR="00C86BB8" w:rsidRPr="000A6EB2">
        <w:t>in</w:t>
      </w:r>
      <w:r w:rsidR="00D21123" w:rsidRPr="000A6EB2">
        <w:t xml:space="preserve"> </w:t>
      </w:r>
      <w:r w:rsidR="00D93C3C" w:rsidRPr="000A6EB2">
        <w:t xml:space="preserve">older persons’ </w:t>
      </w:r>
      <w:r w:rsidR="00D21123" w:rsidRPr="000A6EB2">
        <w:t xml:space="preserve">rights </w:t>
      </w:r>
      <w:r w:rsidR="00D5164B" w:rsidRPr="000A6EB2">
        <w:t>through which</w:t>
      </w:r>
      <w:r w:rsidR="00D21123" w:rsidRPr="000A6EB2">
        <w:t xml:space="preserve"> </w:t>
      </w:r>
      <w:r w:rsidR="00C86BB8" w:rsidRPr="000A6EB2">
        <w:t>older persons</w:t>
      </w:r>
      <w:r w:rsidR="00D21123" w:rsidRPr="000A6EB2">
        <w:t xml:space="preserve"> in the North </w:t>
      </w:r>
      <w:r w:rsidR="00EB00E9" w:rsidRPr="000A6EB2">
        <w:t>can</w:t>
      </w:r>
      <w:r w:rsidR="005B32BB" w:rsidRPr="000A6EB2">
        <w:t xml:space="preserve"> access</w:t>
      </w:r>
      <w:r w:rsidR="00D21123" w:rsidRPr="000A6EB2">
        <w:t xml:space="preserve"> the</w:t>
      </w:r>
      <w:r w:rsidR="005B32BB" w:rsidRPr="000A6EB2">
        <w:t xml:space="preserve">ir rights and </w:t>
      </w:r>
      <w:r w:rsidR="00EB00E9" w:rsidRPr="000A6EB2">
        <w:t>have</w:t>
      </w:r>
      <w:r w:rsidR="005B32BB" w:rsidRPr="000A6EB2">
        <w:t xml:space="preserve"> </w:t>
      </w:r>
      <w:r w:rsidR="00D21123" w:rsidRPr="000A6EB2">
        <w:t>minim</w:t>
      </w:r>
      <w:r w:rsidR="005B32BB" w:rsidRPr="000A6EB2">
        <w:t xml:space="preserve">al </w:t>
      </w:r>
      <w:r w:rsidR="0099044F" w:rsidRPr="000A6EB2">
        <w:t xml:space="preserve">exposure to </w:t>
      </w:r>
      <w:r w:rsidR="00D21123" w:rsidRPr="000A6EB2">
        <w:t xml:space="preserve">the effects of climate change </w:t>
      </w:r>
      <w:r w:rsidR="00573F2F" w:rsidRPr="000A6EB2">
        <w:t xml:space="preserve">while </w:t>
      </w:r>
      <w:r w:rsidR="00D21123" w:rsidRPr="000A6EB2">
        <w:t xml:space="preserve">those </w:t>
      </w:r>
      <w:r w:rsidR="00EF1FBC" w:rsidRPr="000A6EB2">
        <w:t>in</w:t>
      </w:r>
      <w:r w:rsidR="004E5F94" w:rsidRPr="000A6EB2">
        <w:t xml:space="preserve"> the countries of the South </w:t>
      </w:r>
      <w:r w:rsidR="00827540" w:rsidRPr="000A6EB2">
        <w:t xml:space="preserve">face </w:t>
      </w:r>
      <w:r w:rsidR="00D5164B" w:rsidRPr="000A6EB2">
        <w:t xml:space="preserve">difficulties in </w:t>
      </w:r>
      <w:r w:rsidR="003215E7" w:rsidRPr="000A6EB2">
        <w:t xml:space="preserve">enjoying </w:t>
      </w:r>
      <w:r w:rsidR="00D21123" w:rsidRPr="000A6EB2">
        <w:t>their rights in th</w:t>
      </w:r>
      <w:r w:rsidR="00827540" w:rsidRPr="000A6EB2">
        <w:t>e</w:t>
      </w:r>
      <w:r w:rsidR="00D21123" w:rsidRPr="000A6EB2">
        <w:t xml:space="preserve"> context of</w:t>
      </w:r>
      <w:r w:rsidR="00C86BB8" w:rsidRPr="000A6EB2">
        <w:t xml:space="preserve"> </w:t>
      </w:r>
      <w:r w:rsidR="003215E7" w:rsidRPr="000A6EB2">
        <w:t xml:space="preserve">worsening </w:t>
      </w:r>
      <w:r w:rsidR="00C86BB8" w:rsidRPr="000A6EB2">
        <w:t>climate change</w:t>
      </w:r>
      <w:r w:rsidR="004E5F94" w:rsidRPr="000A6EB2">
        <w:t xml:space="preserve">. At </w:t>
      </w:r>
      <w:r w:rsidR="00D21123" w:rsidRPr="000A6EB2">
        <w:t xml:space="preserve">the </w:t>
      </w:r>
      <w:r w:rsidR="005B32BB" w:rsidRPr="000A6EB2">
        <w:t>bottom</w:t>
      </w:r>
      <w:r w:rsidR="00D21123" w:rsidRPr="000A6EB2">
        <w:t xml:space="preserve"> of the</w:t>
      </w:r>
      <w:r w:rsidR="00C86BB8" w:rsidRPr="000A6EB2">
        <w:t xml:space="preserve"> ladder,</w:t>
      </w:r>
      <w:r w:rsidR="00D21123" w:rsidRPr="000A6EB2">
        <w:t xml:space="preserve"> indigenous peoples</w:t>
      </w:r>
      <w:r w:rsidR="00D5164B" w:rsidRPr="000A6EB2">
        <w:t>,</w:t>
      </w:r>
      <w:r w:rsidR="00D21123" w:rsidRPr="000A6EB2">
        <w:t xml:space="preserve"> who already </w:t>
      </w:r>
      <w:r w:rsidR="001B0341" w:rsidRPr="000A6EB2">
        <w:t>face the</w:t>
      </w:r>
      <w:r w:rsidR="00D21123" w:rsidRPr="000A6EB2">
        <w:t xml:space="preserve"> marginali</w:t>
      </w:r>
      <w:r w:rsidR="00C86BB8" w:rsidRPr="000A6EB2">
        <w:t xml:space="preserve">zation of their </w:t>
      </w:r>
      <w:r w:rsidR="00D21123" w:rsidRPr="000A6EB2">
        <w:t xml:space="preserve">rights, </w:t>
      </w:r>
      <w:r w:rsidR="00EB00E9" w:rsidRPr="000A6EB2">
        <w:t>see</w:t>
      </w:r>
      <w:r w:rsidR="00827540" w:rsidRPr="000A6EB2">
        <w:t xml:space="preserve"> </w:t>
      </w:r>
      <w:r w:rsidR="00D21123" w:rsidRPr="000A6EB2">
        <w:t xml:space="preserve">climate change </w:t>
      </w:r>
      <w:r w:rsidR="00827540" w:rsidRPr="000A6EB2">
        <w:t>exacerbat</w:t>
      </w:r>
      <w:r w:rsidR="00EB00E9" w:rsidRPr="000A6EB2">
        <w:t>ing</w:t>
      </w:r>
      <w:r w:rsidR="00D21123" w:rsidRPr="000A6EB2">
        <w:t xml:space="preserve"> their situation. </w:t>
      </w:r>
      <w:r w:rsidR="00DF4E23" w:rsidRPr="000A6EB2">
        <w:t>Older i</w:t>
      </w:r>
      <w:r w:rsidR="00FB51C4" w:rsidRPr="000A6EB2">
        <w:t xml:space="preserve">ndigenous </w:t>
      </w:r>
      <w:r w:rsidR="00D5164B" w:rsidRPr="000A6EB2">
        <w:t>persons</w:t>
      </w:r>
      <w:r w:rsidR="00FB51C4" w:rsidRPr="000A6EB2">
        <w:t xml:space="preserve"> also face the</w:t>
      </w:r>
      <w:r w:rsidR="00D21123" w:rsidRPr="000A6EB2">
        <w:t xml:space="preserve"> loss of their language and identity </w:t>
      </w:r>
      <w:r w:rsidR="009C7D06" w:rsidRPr="000A6EB2">
        <w:t xml:space="preserve">due to mobility </w:t>
      </w:r>
      <w:r w:rsidR="00566E06" w:rsidRPr="000A6EB2">
        <w:t xml:space="preserve">and </w:t>
      </w:r>
      <w:r w:rsidR="008916B4" w:rsidRPr="000A6EB2">
        <w:t xml:space="preserve">climate </w:t>
      </w:r>
      <w:r w:rsidR="00566E06" w:rsidRPr="000A6EB2">
        <w:t>migration. I</w:t>
      </w:r>
      <w:r w:rsidR="009C7D06" w:rsidRPr="000A6EB2">
        <w:t>sland</w:t>
      </w:r>
      <w:r w:rsidR="003215E7" w:rsidRPr="000A6EB2">
        <w:t>ers</w:t>
      </w:r>
      <w:r w:rsidR="009C7D06" w:rsidRPr="000A6EB2">
        <w:t xml:space="preserve"> </w:t>
      </w:r>
      <w:r w:rsidR="00EB00E9" w:rsidRPr="000A6EB2">
        <w:t>see</w:t>
      </w:r>
      <w:r w:rsidR="009C7D06" w:rsidRPr="000A6EB2">
        <w:t xml:space="preserve"> </w:t>
      </w:r>
      <w:r w:rsidR="004E5F94" w:rsidRPr="000A6EB2">
        <w:t xml:space="preserve">rising sea levels </w:t>
      </w:r>
      <w:r w:rsidR="00566E06" w:rsidRPr="000A6EB2">
        <w:t>invade</w:t>
      </w:r>
      <w:r w:rsidR="004E5F94" w:rsidRPr="000A6EB2">
        <w:t xml:space="preserve"> indigenous lands </w:t>
      </w:r>
      <w:r w:rsidR="00566E06" w:rsidRPr="000A6EB2">
        <w:t>with</w:t>
      </w:r>
      <w:r w:rsidR="00717977" w:rsidRPr="000A6EB2">
        <w:t xml:space="preserve"> their monuments and sacred site</w:t>
      </w:r>
      <w:r w:rsidR="00566E06" w:rsidRPr="000A6EB2">
        <w:t xml:space="preserve">s </w:t>
      </w:r>
      <w:r w:rsidR="00717977" w:rsidRPr="000A6EB2">
        <w:t>–</w:t>
      </w:r>
      <w:r w:rsidR="00566E06" w:rsidRPr="000A6EB2">
        <w:t xml:space="preserve"> </w:t>
      </w:r>
      <w:r w:rsidR="004E5F94" w:rsidRPr="000A6EB2">
        <w:t>a</w:t>
      </w:r>
      <w:r w:rsidR="00717977" w:rsidRPr="000A6EB2">
        <w:t xml:space="preserve"> </w:t>
      </w:r>
      <w:r w:rsidR="004E5F94" w:rsidRPr="000A6EB2">
        <w:t xml:space="preserve">cultural genocide and a loss of </w:t>
      </w:r>
      <w:r w:rsidR="00C37C1C" w:rsidRPr="000A6EB2">
        <w:t xml:space="preserve">universal </w:t>
      </w:r>
      <w:r w:rsidR="004E5F94" w:rsidRPr="000A6EB2">
        <w:t xml:space="preserve">heritage which </w:t>
      </w:r>
      <w:r w:rsidR="00EB00E9" w:rsidRPr="000A6EB2">
        <w:t>may</w:t>
      </w:r>
      <w:r w:rsidR="004E5F94" w:rsidRPr="000A6EB2">
        <w:t xml:space="preserve"> disappear for</w:t>
      </w:r>
      <w:r w:rsidR="002872D9" w:rsidRPr="000A6EB2">
        <w:t>ever</w:t>
      </w:r>
      <w:r w:rsidR="004E5F94" w:rsidRPr="000A6EB2">
        <w:t xml:space="preserve">. </w:t>
      </w:r>
      <w:r w:rsidR="00147DA1" w:rsidRPr="000A6EB2">
        <w:br w:type="page"/>
      </w:r>
    </w:p>
    <w:p w14:paraId="3163B425" w14:textId="3B5FA01C" w:rsidR="000A75FD" w:rsidRPr="000A6EB2" w:rsidRDefault="000A75FD" w:rsidP="00CF689A">
      <w:pPr>
        <w:pStyle w:val="H1G"/>
        <w:ind w:left="993" w:right="283" w:hanging="426"/>
        <w:rPr>
          <w:sz w:val="28"/>
          <w:szCs w:val="28"/>
        </w:rPr>
      </w:pPr>
      <w:r w:rsidRPr="000A6EB2">
        <w:lastRenderedPageBreak/>
        <w:tab/>
      </w:r>
      <w:bookmarkStart w:id="11" w:name="Interactive_discussion"/>
      <w:r w:rsidR="000A6EB2" w:rsidRPr="000A6EB2">
        <w:rPr>
          <w:sz w:val="28"/>
          <w:szCs w:val="28"/>
        </w:rPr>
        <w:t>B.</w:t>
      </w:r>
      <w:r w:rsidR="000A6EB2" w:rsidRPr="000A6EB2">
        <w:t xml:space="preserve"> </w:t>
      </w:r>
      <w:r w:rsidRPr="000A6EB2">
        <w:rPr>
          <w:sz w:val="28"/>
          <w:szCs w:val="28"/>
        </w:rPr>
        <w:t>Interactive discussion</w:t>
      </w:r>
      <w:bookmarkEnd w:id="11"/>
      <w:r w:rsidRPr="000A6EB2">
        <w:rPr>
          <w:sz w:val="28"/>
          <w:szCs w:val="28"/>
        </w:rPr>
        <w:t xml:space="preserve"> </w:t>
      </w:r>
    </w:p>
    <w:p w14:paraId="0F9C45B6" w14:textId="5335723D" w:rsidR="00375862" w:rsidRPr="000A6EB2" w:rsidRDefault="00375862" w:rsidP="00CF689A">
      <w:pPr>
        <w:pStyle w:val="SingleTxtG"/>
        <w:ind w:left="993" w:right="283" w:hanging="426"/>
        <w:rPr>
          <w:b/>
          <w:bCs/>
          <w:sz w:val="24"/>
          <w:szCs w:val="24"/>
        </w:rPr>
      </w:pPr>
      <w:bookmarkStart w:id="12" w:name="Summary_of_the_interactive_discussion"/>
      <w:r w:rsidRPr="000A6EB2">
        <w:rPr>
          <w:b/>
          <w:bCs/>
          <w:sz w:val="24"/>
          <w:szCs w:val="24"/>
        </w:rPr>
        <w:t>Summary of the interactive discussion</w:t>
      </w:r>
      <w:bookmarkEnd w:id="12"/>
    </w:p>
    <w:p w14:paraId="516392E0" w14:textId="48E03EFD" w:rsidR="00EE7321" w:rsidRPr="000A6EB2" w:rsidRDefault="00EE7321" w:rsidP="00CF689A">
      <w:pPr>
        <w:pStyle w:val="SingleTxtG"/>
        <w:ind w:left="993" w:right="283" w:hanging="426"/>
      </w:pPr>
      <w:r w:rsidRPr="000A6EB2">
        <w:t>4</w:t>
      </w:r>
      <w:r w:rsidR="00FC6DE7" w:rsidRPr="000A6EB2">
        <w:t>8</w:t>
      </w:r>
      <w:r w:rsidRPr="000A6EB2">
        <w:t>.</w:t>
      </w:r>
      <w:r w:rsidRPr="000A6EB2">
        <w:tab/>
      </w:r>
      <w:r w:rsidR="00F444ED" w:rsidRPr="000A6EB2">
        <w:t>The s</w:t>
      </w:r>
      <w:r w:rsidRPr="000A6EB2">
        <w:t>peakers emphasized the deep interconnections between climate change and human rights</w:t>
      </w:r>
      <w:r w:rsidR="00CD6121" w:rsidRPr="000A6EB2">
        <w:t>,</w:t>
      </w:r>
      <w:r w:rsidRPr="000A6EB2">
        <w:t xml:space="preserve"> and the signific</w:t>
      </w:r>
      <w:r w:rsidR="003F1FBF" w:rsidRPr="000A6EB2">
        <w:t xml:space="preserve">ant impact that climate change </w:t>
      </w:r>
      <w:r w:rsidR="007636B3" w:rsidRPr="000A6EB2">
        <w:t>is</w:t>
      </w:r>
      <w:r w:rsidRPr="000A6EB2">
        <w:t xml:space="preserve"> having and </w:t>
      </w:r>
      <w:r w:rsidR="007636B3" w:rsidRPr="000A6EB2">
        <w:t>will</w:t>
      </w:r>
      <w:r w:rsidRPr="000A6EB2">
        <w:t xml:space="preserve"> continue to have on a wide range of human rights. The</w:t>
      </w:r>
      <w:r w:rsidR="00F444ED" w:rsidRPr="000A6EB2">
        <w:t xml:space="preserve"> speakers </w:t>
      </w:r>
      <w:r w:rsidRPr="000A6EB2">
        <w:t>noted that</w:t>
      </w:r>
      <w:r w:rsidR="00F444ED" w:rsidRPr="000A6EB2">
        <w:t>,</w:t>
      </w:r>
      <w:r w:rsidRPr="000A6EB2">
        <w:t xml:space="preserve"> while climate change </w:t>
      </w:r>
      <w:r w:rsidR="007636B3" w:rsidRPr="000A6EB2">
        <w:t>is</w:t>
      </w:r>
      <w:r w:rsidRPr="000A6EB2">
        <w:t xml:space="preserve"> already aff</w:t>
      </w:r>
      <w:r w:rsidR="003F1FBF" w:rsidRPr="000A6EB2">
        <w:t xml:space="preserve">ecting human rights, the worst </w:t>
      </w:r>
      <w:r w:rsidR="007636B3" w:rsidRPr="000A6EB2">
        <w:t>is</w:t>
      </w:r>
      <w:r w:rsidRPr="000A6EB2">
        <w:t xml:space="preserve"> yet to come as the frequency of climate emergencies and the level of human</w:t>
      </w:r>
      <w:r w:rsidR="00CD6121" w:rsidRPr="000A6EB2">
        <w:t xml:space="preserve"> </w:t>
      </w:r>
      <w:r w:rsidRPr="000A6EB2">
        <w:t xml:space="preserve">rights risk </w:t>
      </w:r>
      <w:r w:rsidR="007636B3" w:rsidRPr="000A6EB2">
        <w:t>are</w:t>
      </w:r>
      <w:r w:rsidRPr="000A6EB2">
        <w:t xml:space="preserve"> both rising. Several speakers also noted that often those individuals, groups, and States who ha</w:t>
      </w:r>
      <w:r w:rsidR="007636B3" w:rsidRPr="000A6EB2">
        <w:t>ve</w:t>
      </w:r>
      <w:r w:rsidRPr="000A6EB2">
        <w:t xml:space="preserve"> contributed the least to climate change </w:t>
      </w:r>
      <w:r w:rsidR="007636B3" w:rsidRPr="000A6EB2">
        <w:t>are</w:t>
      </w:r>
      <w:r w:rsidRPr="000A6EB2">
        <w:t xml:space="preserve"> facing its worst effects. </w:t>
      </w:r>
    </w:p>
    <w:p w14:paraId="74067BE1" w14:textId="206E46AD" w:rsidR="00EE7321" w:rsidRPr="000A6EB2" w:rsidRDefault="00EE7321" w:rsidP="00CF689A">
      <w:pPr>
        <w:pStyle w:val="SingleTxtG"/>
        <w:ind w:left="993" w:right="283" w:hanging="426"/>
      </w:pPr>
      <w:r w:rsidRPr="000A6EB2">
        <w:t>4</w:t>
      </w:r>
      <w:r w:rsidR="009355E1" w:rsidRPr="000A6EB2">
        <w:t>9</w:t>
      </w:r>
      <w:r w:rsidRPr="000A6EB2">
        <w:t>.</w:t>
      </w:r>
      <w:r w:rsidRPr="000A6EB2">
        <w:tab/>
        <w:t>The discussion brought to light the particular effects that climate change may have on the human rights of persons in situations of vulnerability</w:t>
      </w:r>
      <w:r w:rsidR="003F1FBF" w:rsidRPr="000A6EB2">
        <w:t>, including</w:t>
      </w:r>
      <w:r w:rsidRPr="000A6EB2">
        <w:t xml:space="preserve"> man</w:t>
      </w:r>
      <w:r w:rsidR="003F1FBF" w:rsidRPr="000A6EB2">
        <w:t xml:space="preserve">y older persons. Older persons </w:t>
      </w:r>
      <w:r w:rsidR="004A189B" w:rsidRPr="000A6EB2">
        <w:t>are</w:t>
      </w:r>
      <w:r w:rsidRPr="000A6EB2">
        <w:t xml:space="preserve"> a heter</w:t>
      </w:r>
      <w:r w:rsidR="003F1FBF" w:rsidRPr="000A6EB2">
        <w:t>ogen</w:t>
      </w:r>
      <w:r w:rsidR="00566B0C" w:rsidRPr="000A6EB2">
        <w:t>e</w:t>
      </w:r>
      <w:r w:rsidR="003F1FBF" w:rsidRPr="000A6EB2">
        <w:t xml:space="preserve">ous group and </w:t>
      </w:r>
      <w:r w:rsidR="00F444ED" w:rsidRPr="000A6EB2">
        <w:t xml:space="preserve">climate change affects </w:t>
      </w:r>
      <w:r w:rsidR="003F1FBF" w:rsidRPr="000A6EB2">
        <w:t xml:space="preserve">their rights </w:t>
      </w:r>
      <w:r w:rsidRPr="000A6EB2">
        <w:t>in a wide variety of ways</w:t>
      </w:r>
      <w:r w:rsidR="00F444ED" w:rsidRPr="000A6EB2">
        <w:t>, e.g.</w:t>
      </w:r>
      <w:r w:rsidRPr="000A6EB2">
        <w:t xml:space="preserve"> </w:t>
      </w:r>
      <w:r w:rsidR="00F444ED" w:rsidRPr="000A6EB2">
        <w:t>t</w:t>
      </w:r>
      <w:r w:rsidRPr="000A6EB2">
        <w:t>hey may experience particular effects on their physical and mental wellbeing</w:t>
      </w:r>
      <w:r w:rsidR="00F444ED" w:rsidRPr="000A6EB2">
        <w:t xml:space="preserve"> or</w:t>
      </w:r>
      <w:r w:rsidRPr="000A6EB2">
        <w:t xml:space="preserve"> </w:t>
      </w:r>
      <w:r w:rsidR="00F444ED" w:rsidRPr="000A6EB2">
        <w:t xml:space="preserve">they </w:t>
      </w:r>
      <w:r w:rsidRPr="000A6EB2">
        <w:t xml:space="preserve">may be less able to adapt to climate change. </w:t>
      </w:r>
      <w:r w:rsidR="00F444ED" w:rsidRPr="000A6EB2">
        <w:t>The s</w:t>
      </w:r>
      <w:r w:rsidRPr="000A6EB2">
        <w:t xml:space="preserve">peakers </w:t>
      </w:r>
      <w:r w:rsidR="0027053E" w:rsidRPr="000A6EB2">
        <w:t>emphasized</w:t>
      </w:r>
      <w:r w:rsidRPr="000A6EB2">
        <w:t xml:space="preserve"> that older persons </w:t>
      </w:r>
      <w:r w:rsidR="004A189B" w:rsidRPr="000A6EB2">
        <w:t>are</w:t>
      </w:r>
      <w:r w:rsidRPr="000A6EB2">
        <w:t xml:space="preserve"> too often excluded and subject</w:t>
      </w:r>
      <w:r w:rsidR="0027053E" w:rsidRPr="000A6EB2">
        <w:t>ed</w:t>
      </w:r>
      <w:r w:rsidRPr="000A6EB2">
        <w:t xml:space="preserve"> to discrimination and ageism</w:t>
      </w:r>
      <w:r w:rsidR="00F444ED" w:rsidRPr="000A6EB2">
        <w:t>. Also</w:t>
      </w:r>
      <w:r w:rsidR="00551123" w:rsidRPr="000A6EB2">
        <w:t>,</w:t>
      </w:r>
      <w:r w:rsidRPr="000A6EB2">
        <w:t xml:space="preserve"> </w:t>
      </w:r>
      <w:r w:rsidR="007D615F" w:rsidRPr="000A6EB2">
        <w:t xml:space="preserve">that </w:t>
      </w:r>
      <w:r w:rsidRPr="000A6EB2">
        <w:t xml:space="preserve">the situations of vulnerability </w:t>
      </w:r>
      <w:r w:rsidR="00F444ED" w:rsidRPr="000A6EB2">
        <w:t xml:space="preserve">older persons </w:t>
      </w:r>
      <w:r w:rsidRPr="000A6EB2">
        <w:t xml:space="preserve">experience may be magnified by multiple and intersecting forms of discrimination, including </w:t>
      </w:r>
      <w:r w:rsidR="006B010A" w:rsidRPr="000A6EB2">
        <w:t xml:space="preserve">based </w:t>
      </w:r>
      <w:r w:rsidRPr="000A6EB2">
        <w:t xml:space="preserve">on gender and </w:t>
      </w:r>
      <w:r w:rsidR="0027053E" w:rsidRPr="000A6EB2">
        <w:t>of</w:t>
      </w:r>
      <w:r w:rsidR="006B010A" w:rsidRPr="000A6EB2">
        <w:t xml:space="preserve"> </w:t>
      </w:r>
      <w:r w:rsidRPr="000A6EB2">
        <w:t xml:space="preserve">presence in rural communities. </w:t>
      </w:r>
      <w:r w:rsidR="00F444ED" w:rsidRPr="000A6EB2">
        <w:t>The s</w:t>
      </w:r>
      <w:r w:rsidRPr="000A6EB2">
        <w:t xml:space="preserve">peakers underscored that the simultaneous phenomena of climate change and population aging must be addressed </w:t>
      </w:r>
      <w:r w:rsidR="00566B0C" w:rsidRPr="000A6EB2">
        <w:t>coherently</w:t>
      </w:r>
      <w:r w:rsidRPr="000A6EB2">
        <w:t>.</w:t>
      </w:r>
    </w:p>
    <w:p w14:paraId="37CB6525" w14:textId="39873491" w:rsidR="00EE7321" w:rsidRPr="000A6EB2" w:rsidRDefault="009355E1" w:rsidP="00CF689A">
      <w:pPr>
        <w:pStyle w:val="SingleTxtG"/>
        <w:ind w:left="993" w:right="283" w:hanging="426"/>
      </w:pPr>
      <w:r w:rsidRPr="000A6EB2">
        <w:t>50</w:t>
      </w:r>
      <w:r w:rsidR="00EE7321" w:rsidRPr="000A6EB2">
        <w:t>.</w:t>
      </w:r>
      <w:r w:rsidR="00EE7321" w:rsidRPr="000A6EB2">
        <w:tab/>
        <w:t xml:space="preserve">At the same time, </w:t>
      </w:r>
      <w:r w:rsidR="00F444ED" w:rsidRPr="000A6EB2">
        <w:t xml:space="preserve">the </w:t>
      </w:r>
      <w:r w:rsidR="00EE7321" w:rsidRPr="000A6EB2">
        <w:t>speakers recognized</w:t>
      </w:r>
      <w:r w:rsidR="007D615F" w:rsidRPr="000A6EB2">
        <w:t xml:space="preserve"> </w:t>
      </w:r>
      <w:r w:rsidR="00F444ED" w:rsidRPr="000A6EB2">
        <w:t xml:space="preserve">older persons’ </w:t>
      </w:r>
      <w:r w:rsidR="007D615F" w:rsidRPr="000A6EB2">
        <w:t xml:space="preserve">valuable contributions </w:t>
      </w:r>
      <w:r w:rsidR="00EE7321" w:rsidRPr="000A6EB2">
        <w:t xml:space="preserve">to climate action, as well as </w:t>
      </w:r>
      <w:r w:rsidR="00F444ED" w:rsidRPr="000A6EB2">
        <w:t xml:space="preserve">to </w:t>
      </w:r>
      <w:r w:rsidR="00EE7321" w:rsidRPr="000A6EB2">
        <w:t>those of environmental human rights defenders</w:t>
      </w:r>
      <w:r w:rsidR="006B010A" w:rsidRPr="000A6EB2">
        <w:t>,</w:t>
      </w:r>
      <w:r w:rsidR="00D74DA8" w:rsidRPr="000A6EB2">
        <w:t xml:space="preserve"> including older persons</w:t>
      </w:r>
      <w:r w:rsidR="00EE7321" w:rsidRPr="000A6EB2">
        <w:t>. The</w:t>
      </w:r>
      <w:r w:rsidR="00F444ED" w:rsidRPr="000A6EB2">
        <w:t xml:space="preserve"> speakers</w:t>
      </w:r>
      <w:r w:rsidR="00EE7321" w:rsidRPr="000A6EB2">
        <w:t xml:space="preserve"> noted the importance of traditional and indigenous knowledge </w:t>
      </w:r>
      <w:r w:rsidR="007D615F" w:rsidRPr="000A6EB2">
        <w:t>about</w:t>
      </w:r>
      <w:r w:rsidR="00EE7321" w:rsidRPr="000A6EB2">
        <w:t xml:space="preserve"> how to preserve the environment and prevent further global warming, as well as the need to mobilize </w:t>
      </w:r>
      <w:r w:rsidR="007D615F" w:rsidRPr="000A6EB2">
        <w:t>the rich experience and expertise of older persons</w:t>
      </w:r>
      <w:r w:rsidR="00EE7321" w:rsidRPr="000A6EB2">
        <w:t>. They called for older persons</w:t>
      </w:r>
      <w:r w:rsidR="00072C84" w:rsidRPr="000A6EB2">
        <w:t xml:space="preserve"> to be prioritized</w:t>
      </w:r>
      <w:r w:rsidR="00EE7321" w:rsidRPr="000A6EB2">
        <w:t xml:space="preserve"> in climate change adaptation and mitigation, including disaster risk reduction.</w:t>
      </w:r>
    </w:p>
    <w:p w14:paraId="10F40068" w14:textId="1DCE2A3E" w:rsidR="00EE7321" w:rsidRPr="000A6EB2" w:rsidRDefault="009355E1" w:rsidP="00CF689A">
      <w:pPr>
        <w:pStyle w:val="SingleTxtG"/>
        <w:ind w:left="993" w:right="283" w:hanging="426"/>
      </w:pPr>
      <w:r w:rsidRPr="000A6EB2">
        <w:t>51</w:t>
      </w:r>
      <w:r w:rsidR="00EE7321" w:rsidRPr="000A6EB2">
        <w:t>.</w:t>
      </w:r>
      <w:r w:rsidR="00EE7321" w:rsidRPr="000A6EB2">
        <w:tab/>
        <w:t>Several speakers pointed to the impacts and lessons of COVID-19. The pandemic ha</w:t>
      </w:r>
      <w:r w:rsidR="00F444ED" w:rsidRPr="000A6EB2">
        <w:t>s</w:t>
      </w:r>
      <w:r w:rsidR="00EE7321" w:rsidRPr="000A6EB2">
        <w:t xml:space="preserve"> been an example of the disproportionate effects that disasters </w:t>
      </w:r>
      <w:r w:rsidR="008E1AEB" w:rsidRPr="000A6EB2">
        <w:t>ha</w:t>
      </w:r>
      <w:r w:rsidR="002574DE" w:rsidRPr="000A6EB2">
        <w:t>ve</w:t>
      </w:r>
      <w:r w:rsidR="008E1AEB" w:rsidRPr="000A6EB2">
        <w:t xml:space="preserve"> </w:t>
      </w:r>
      <w:r w:rsidR="00EE7321" w:rsidRPr="000A6EB2">
        <w:t>on older persons and of the impact that ageism ha</w:t>
      </w:r>
      <w:r w:rsidR="00F444ED" w:rsidRPr="000A6EB2">
        <w:t>s</w:t>
      </w:r>
      <w:r w:rsidR="00EE7321" w:rsidRPr="000A6EB2">
        <w:t xml:space="preserve"> on older persons’ human rights. </w:t>
      </w:r>
      <w:r w:rsidR="00F444ED" w:rsidRPr="000A6EB2">
        <w:t>COVID-19</w:t>
      </w:r>
      <w:r w:rsidR="00EE7321" w:rsidRPr="000A6EB2">
        <w:t xml:space="preserve"> ha</w:t>
      </w:r>
      <w:r w:rsidR="00F444ED" w:rsidRPr="000A6EB2">
        <w:t>s</w:t>
      </w:r>
      <w:r w:rsidR="00EE7321" w:rsidRPr="000A6EB2">
        <w:t xml:space="preserve"> also magnified situations of vulnerability and exacerbated inequality around the world. The negative economic and social effects of the pandemic may be diminishing the possibility </w:t>
      </w:r>
      <w:r w:rsidR="00551123" w:rsidRPr="000A6EB2">
        <w:t xml:space="preserve">to meet </w:t>
      </w:r>
      <w:r w:rsidR="00EE7321" w:rsidRPr="000A6EB2">
        <w:t>the Paris Agreement</w:t>
      </w:r>
      <w:r w:rsidR="00551123" w:rsidRPr="000A6EB2">
        <w:t>’s goals</w:t>
      </w:r>
      <w:r w:rsidR="00EE7321" w:rsidRPr="000A6EB2">
        <w:t>.</w:t>
      </w:r>
    </w:p>
    <w:p w14:paraId="7BC03F97" w14:textId="30CD531A" w:rsidR="00EE7321" w:rsidRPr="000A6EB2" w:rsidRDefault="009355E1" w:rsidP="00CF689A">
      <w:pPr>
        <w:pStyle w:val="SingleTxtG"/>
        <w:ind w:left="993" w:right="283" w:hanging="426"/>
      </w:pPr>
      <w:r w:rsidRPr="000A6EB2">
        <w:t>52</w:t>
      </w:r>
      <w:r w:rsidR="00EE7321" w:rsidRPr="000A6EB2">
        <w:t>.</w:t>
      </w:r>
      <w:r w:rsidR="00EE7321" w:rsidRPr="000A6EB2">
        <w:tab/>
      </w:r>
      <w:r w:rsidR="00F444ED" w:rsidRPr="000A6EB2">
        <w:t>The s</w:t>
      </w:r>
      <w:r w:rsidR="00EE7321" w:rsidRPr="000A6EB2">
        <w:t>peakers emphasized that</w:t>
      </w:r>
      <w:r w:rsidR="00072C84" w:rsidRPr="000A6EB2">
        <w:t>,</w:t>
      </w:r>
      <w:r w:rsidR="00EE7321" w:rsidRPr="000A6EB2">
        <w:t xml:space="preserve"> in light of the human rights challenges </w:t>
      </w:r>
      <w:r w:rsidR="00F444ED" w:rsidRPr="000A6EB2">
        <w:t>that climate change presents</w:t>
      </w:r>
      <w:r w:rsidR="00EE7321" w:rsidRPr="000A6EB2">
        <w:t>, including for older persons, t</w:t>
      </w:r>
      <w:r w:rsidR="00004C49" w:rsidRPr="000A6EB2">
        <w:t xml:space="preserve">here </w:t>
      </w:r>
      <w:r w:rsidR="007636B3" w:rsidRPr="000A6EB2">
        <w:t>is</w:t>
      </w:r>
      <w:r w:rsidR="00EE7321" w:rsidRPr="000A6EB2">
        <w:t xml:space="preserve"> </w:t>
      </w:r>
      <w:r w:rsidR="00F444ED" w:rsidRPr="000A6EB2">
        <w:t xml:space="preserve">a </w:t>
      </w:r>
      <w:r w:rsidR="00EE7321" w:rsidRPr="000A6EB2">
        <w:t>great need for solidarity, multilateralism,</w:t>
      </w:r>
      <w:r w:rsidR="00551123" w:rsidRPr="000A6EB2">
        <w:t xml:space="preserve"> and</w:t>
      </w:r>
      <w:r w:rsidR="00EE7321" w:rsidRPr="000A6EB2">
        <w:t xml:space="preserve"> international cooperation, and </w:t>
      </w:r>
      <w:r w:rsidR="008E1AEB" w:rsidRPr="000A6EB2">
        <w:t>increased</w:t>
      </w:r>
      <w:r w:rsidR="00072C84" w:rsidRPr="000A6EB2">
        <w:t xml:space="preserve"> </w:t>
      </w:r>
      <w:r w:rsidR="00EE7321" w:rsidRPr="000A6EB2">
        <w:t xml:space="preserve">ambition to end reliance on fossil fuels and drastically reduce greenhouse gas emissions. Sufficient commitment and sufficient climate finance </w:t>
      </w:r>
      <w:r w:rsidR="00F444ED" w:rsidRPr="000A6EB2">
        <w:t>are</w:t>
      </w:r>
      <w:r w:rsidR="00EE7321" w:rsidRPr="000A6EB2">
        <w:t xml:space="preserve"> both key to achieving the Sustainable Development Goals and the Paris Agreement</w:t>
      </w:r>
      <w:r w:rsidR="00AD4480" w:rsidRPr="000A6EB2">
        <w:t>’s goals</w:t>
      </w:r>
      <w:r w:rsidR="00EE7321" w:rsidRPr="000A6EB2">
        <w:t>, to building resilience and sustainable infrastructure, and to accounting for climate change-related loss and damage.</w:t>
      </w:r>
    </w:p>
    <w:p w14:paraId="69591EAD" w14:textId="1AE01186" w:rsidR="00072C84" w:rsidRPr="000A6EB2" w:rsidRDefault="009355E1" w:rsidP="00CF689A">
      <w:pPr>
        <w:pStyle w:val="SingleTxtG"/>
        <w:ind w:left="993" w:right="283" w:hanging="426"/>
      </w:pPr>
      <w:r w:rsidRPr="000A6EB2">
        <w:t>53</w:t>
      </w:r>
      <w:r w:rsidR="00EE7321" w:rsidRPr="000A6EB2">
        <w:t>.</w:t>
      </w:r>
      <w:r w:rsidR="00EE7321" w:rsidRPr="000A6EB2">
        <w:tab/>
      </w:r>
      <w:r w:rsidR="00F444ED" w:rsidRPr="000A6EB2">
        <w:t>The s</w:t>
      </w:r>
      <w:r w:rsidR="00EE7321" w:rsidRPr="000A6EB2">
        <w:t>peakers underlined the critical importance of a human rights-based, age-inclusive, and gender-responsive approach to climate action from the grassroots to the international level, and committed to taking such an approach. They specifically called for</w:t>
      </w:r>
      <w:r w:rsidR="00072C84" w:rsidRPr="000A6EB2">
        <w:t xml:space="preserve">: </w:t>
      </w:r>
    </w:p>
    <w:p w14:paraId="7BC53DE4" w14:textId="173721B4" w:rsidR="00072C84" w:rsidRPr="000A6EB2" w:rsidRDefault="00EE7321" w:rsidP="00665731">
      <w:pPr>
        <w:pStyle w:val="SingleTxtG"/>
        <w:numPr>
          <w:ilvl w:val="0"/>
          <w:numId w:val="38"/>
        </w:numPr>
        <w:ind w:left="1843" w:right="283" w:hanging="502"/>
      </w:pPr>
      <w:r w:rsidRPr="000A6EB2">
        <w:t xml:space="preserve">recommendations </w:t>
      </w:r>
      <w:r w:rsidR="00072C84" w:rsidRPr="000A6EB2">
        <w:t xml:space="preserve">to be implemented </w:t>
      </w:r>
      <w:r w:rsidRPr="000A6EB2">
        <w:t>regarding human rights and climate change in the actions of the Human Rights Council and at</w:t>
      </w:r>
      <w:r w:rsidR="00041D10" w:rsidRPr="000A6EB2">
        <w:t xml:space="preserve"> the 26</w:t>
      </w:r>
      <w:r w:rsidR="00041D10" w:rsidRPr="000A6EB2">
        <w:rPr>
          <w:vertAlign w:val="superscript"/>
        </w:rPr>
        <w:t>th</w:t>
      </w:r>
      <w:r w:rsidR="00041D10" w:rsidRPr="000A6EB2">
        <w:t xml:space="preserve"> Conference of the </w:t>
      </w:r>
      <w:r w:rsidRPr="000A6EB2">
        <w:t>P</w:t>
      </w:r>
      <w:r w:rsidR="00041D10" w:rsidRPr="000A6EB2">
        <w:t>arties</w:t>
      </w:r>
      <w:r w:rsidR="00EB11AC" w:rsidRPr="000A6EB2">
        <w:t xml:space="preserve"> to the</w:t>
      </w:r>
      <w:r w:rsidRPr="000A6EB2">
        <w:t xml:space="preserve"> </w:t>
      </w:r>
      <w:r w:rsidR="00EB11AC" w:rsidRPr="000A6EB2">
        <w:t>United Nations Framework Convention on Climate Change</w:t>
      </w:r>
      <w:r w:rsidR="00072C84" w:rsidRPr="000A6EB2">
        <w:t>,</w:t>
      </w:r>
      <w:r w:rsidR="00EB11AC" w:rsidRPr="000A6EB2">
        <w:t xml:space="preserve"> </w:t>
      </w:r>
      <w:r w:rsidRPr="000A6EB2">
        <w:t xml:space="preserve">and </w:t>
      </w:r>
    </w:p>
    <w:p w14:paraId="267D891B" w14:textId="50D1A6ED" w:rsidR="00072C84" w:rsidRPr="000A6EB2" w:rsidRDefault="008E1AEB" w:rsidP="00665731">
      <w:pPr>
        <w:pStyle w:val="SingleTxtG"/>
        <w:numPr>
          <w:ilvl w:val="0"/>
          <w:numId w:val="38"/>
        </w:numPr>
        <w:ind w:left="1843" w:right="283" w:hanging="502"/>
      </w:pPr>
      <w:r w:rsidRPr="000A6EB2">
        <w:t xml:space="preserve">the inclusion of </w:t>
      </w:r>
      <w:r w:rsidR="00EE7321" w:rsidRPr="000A6EB2">
        <w:t>human rights in the</w:t>
      </w:r>
      <w:r w:rsidR="00E2119B" w:rsidRPr="000A6EB2">
        <w:t xml:space="preserve"> final version </w:t>
      </w:r>
      <w:r w:rsidR="00EE7321" w:rsidRPr="000A6EB2">
        <w:t xml:space="preserve">of the Paris Agreement </w:t>
      </w:r>
      <w:r w:rsidRPr="000A6EB2">
        <w:t>r</w:t>
      </w:r>
      <w:r w:rsidR="00EE7321" w:rsidRPr="000A6EB2">
        <w:t xml:space="preserve">ulebook. </w:t>
      </w:r>
    </w:p>
    <w:p w14:paraId="69551EFE" w14:textId="5DC1101D" w:rsidR="00072C84" w:rsidRPr="000A6EB2" w:rsidRDefault="00EE7321" w:rsidP="00665731">
      <w:pPr>
        <w:pStyle w:val="SingleTxtG"/>
        <w:ind w:left="993" w:right="283" w:hanging="1"/>
      </w:pPr>
      <w:r w:rsidRPr="000A6EB2">
        <w:t xml:space="preserve">Several speakers pointed to the potential value of </w:t>
      </w:r>
      <w:r w:rsidR="00072C84" w:rsidRPr="000A6EB2">
        <w:t xml:space="preserve">creating: </w:t>
      </w:r>
    </w:p>
    <w:p w14:paraId="7BA7F347" w14:textId="195221DA" w:rsidR="00072C84" w:rsidRPr="000A6EB2" w:rsidRDefault="00EE7321" w:rsidP="00665731">
      <w:pPr>
        <w:pStyle w:val="SingleTxtG"/>
        <w:numPr>
          <w:ilvl w:val="0"/>
          <w:numId w:val="24"/>
        </w:numPr>
        <w:ind w:left="1843" w:right="283" w:hanging="426"/>
      </w:pPr>
      <w:r w:rsidRPr="000A6EB2">
        <w:t xml:space="preserve">a new </w:t>
      </w:r>
      <w:r w:rsidR="008E1AEB" w:rsidRPr="000A6EB2">
        <w:t>s</w:t>
      </w:r>
      <w:r w:rsidRPr="000A6EB2">
        <w:t xml:space="preserve">pecial </w:t>
      </w:r>
      <w:r w:rsidR="008E1AEB" w:rsidRPr="000A6EB2">
        <w:t>p</w:t>
      </w:r>
      <w:r w:rsidRPr="000A6EB2">
        <w:t xml:space="preserve">rocedure mandate on climate change and human rights, </w:t>
      </w:r>
    </w:p>
    <w:p w14:paraId="55434CBD" w14:textId="07E667C6" w:rsidR="00072C84" w:rsidRPr="000A6EB2" w:rsidRDefault="00EE7321" w:rsidP="00665731">
      <w:pPr>
        <w:pStyle w:val="SingleTxtG"/>
        <w:numPr>
          <w:ilvl w:val="0"/>
          <w:numId w:val="24"/>
        </w:numPr>
        <w:ind w:left="1843" w:right="283" w:hanging="426"/>
      </w:pPr>
      <w:r w:rsidRPr="000A6EB2">
        <w:t xml:space="preserve">a substantive resolution on older persons at the Human Rights Council, </w:t>
      </w:r>
      <w:r w:rsidR="008E1AEB" w:rsidRPr="000A6EB2">
        <w:t>and</w:t>
      </w:r>
      <w:r w:rsidRPr="000A6EB2">
        <w:t xml:space="preserve"> </w:t>
      </w:r>
    </w:p>
    <w:p w14:paraId="6A6D29B9" w14:textId="15C6D08C" w:rsidR="00072C84" w:rsidRPr="000A6EB2" w:rsidRDefault="00EE7321" w:rsidP="00665731">
      <w:pPr>
        <w:pStyle w:val="SingleTxtG"/>
        <w:numPr>
          <w:ilvl w:val="0"/>
          <w:numId w:val="24"/>
        </w:numPr>
        <w:ind w:left="1843" w:right="283" w:hanging="426"/>
      </w:pPr>
      <w:r w:rsidRPr="000A6EB2">
        <w:t xml:space="preserve">an international instrument dedicated to </w:t>
      </w:r>
      <w:r w:rsidR="00D93C3C" w:rsidRPr="000A6EB2">
        <w:t xml:space="preserve">older persons’ </w:t>
      </w:r>
      <w:r w:rsidRPr="000A6EB2">
        <w:t xml:space="preserve">rights. </w:t>
      </w:r>
    </w:p>
    <w:p w14:paraId="19546B56" w14:textId="514946B5" w:rsidR="002574DE" w:rsidRPr="000A6EB2" w:rsidRDefault="00EE7321" w:rsidP="00665731">
      <w:pPr>
        <w:pStyle w:val="SingleTxtG"/>
        <w:ind w:left="993" w:right="283" w:hanging="1"/>
      </w:pPr>
      <w:r w:rsidRPr="000A6EB2">
        <w:t xml:space="preserve">Other speakers suggested the possible utility of a dialogue on older persons at </w:t>
      </w:r>
      <w:r w:rsidR="00EB11AC" w:rsidRPr="000A6EB2">
        <w:t>the 26</w:t>
      </w:r>
      <w:r w:rsidR="00EB11AC" w:rsidRPr="000A6EB2">
        <w:rPr>
          <w:vertAlign w:val="superscript"/>
        </w:rPr>
        <w:t>th</w:t>
      </w:r>
      <w:r w:rsidR="00EB11AC" w:rsidRPr="000A6EB2">
        <w:t xml:space="preserve"> Conference of the Parties to the United Nations Framework Convention on Climate Change</w:t>
      </w:r>
      <w:r w:rsidR="00F444ED" w:rsidRPr="000A6EB2">
        <w:t xml:space="preserve">. </w:t>
      </w:r>
      <w:r w:rsidR="00674357" w:rsidRPr="000A6EB2">
        <w:t>Speakers a</w:t>
      </w:r>
      <w:r w:rsidR="00F444ED" w:rsidRPr="000A6EB2">
        <w:t xml:space="preserve">lso </w:t>
      </w:r>
      <w:r w:rsidR="00674357" w:rsidRPr="000A6EB2">
        <w:t xml:space="preserve">talked of the need to globally recognise </w:t>
      </w:r>
      <w:r w:rsidRPr="000A6EB2">
        <w:t>the human right to a safe, clean, healthy</w:t>
      </w:r>
      <w:r w:rsidR="00072C84" w:rsidRPr="000A6EB2">
        <w:t>,</w:t>
      </w:r>
      <w:r w:rsidRPr="000A6EB2">
        <w:t xml:space="preserve"> and sustainable environment.</w:t>
      </w:r>
    </w:p>
    <w:p w14:paraId="13FE6DFD" w14:textId="77777777" w:rsidR="002574DE" w:rsidRPr="000A6EB2" w:rsidRDefault="002574DE">
      <w:pPr>
        <w:suppressAutoHyphens w:val="0"/>
        <w:spacing w:line="240" w:lineRule="auto"/>
      </w:pPr>
      <w:r w:rsidRPr="000A6EB2">
        <w:br w:type="page"/>
      </w:r>
    </w:p>
    <w:p w14:paraId="575303A2" w14:textId="77777777" w:rsidR="00EE7321" w:rsidRPr="000A6EB2" w:rsidRDefault="00EE7321" w:rsidP="00665731">
      <w:pPr>
        <w:pStyle w:val="SingleTxtG"/>
        <w:ind w:left="993" w:right="283" w:hanging="1"/>
      </w:pPr>
    </w:p>
    <w:p w14:paraId="5DDB0042" w14:textId="7651AB11" w:rsidR="00072C84" w:rsidRPr="000A6EB2" w:rsidRDefault="009355E1" w:rsidP="00CF689A">
      <w:pPr>
        <w:pStyle w:val="SingleTxtG"/>
        <w:ind w:left="993" w:right="283" w:hanging="426"/>
      </w:pPr>
      <w:r w:rsidRPr="000A6EB2">
        <w:t>54</w:t>
      </w:r>
      <w:r w:rsidR="00EE7321" w:rsidRPr="000A6EB2">
        <w:t>.</w:t>
      </w:r>
      <w:r w:rsidR="00EE7321" w:rsidRPr="000A6EB2">
        <w:tab/>
      </w:r>
      <w:r w:rsidR="00566B0C" w:rsidRPr="000A6EB2">
        <w:t>Several</w:t>
      </w:r>
      <w:r w:rsidR="00EE7321" w:rsidRPr="000A6EB2">
        <w:t xml:space="preserve"> good practices related to </w:t>
      </w:r>
      <w:r w:rsidR="00072C84" w:rsidRPr="000A6EB2">
        <w:t>including</w:t>
      </w:r>
      <w:r w:rsidR="00EE7321" w:rsidRPr="000A6EB2">
        <w:t xml:space="preserve"> older persons </w:t>
      </w:r>
      <w:r w:rsidR="008E1AEB" w:rsidRPr="000A6EB2">
        <w:t>as well as</w:t>
      </w:r>
      <w:r w:rsidR="00EE7321" w:rsidRPr="000A6EB2">
        <w:t xml:space="preserve"> respect</w:t>
      </w:r>
      <w:r w:rsidR="00072C84" w:rsidRPr="000A6EB2">
        <w:t>ing</w:t>
      </w:r>
      <w:r w:rsidR="00EE7321" w:rsidRPr="000A6EB2">
        <w:t xml:space="preserve">, </w:t>
      </w:r>
      <w:r w:rsidR="00072C84" w:rsidRPr="000A6EB2">
        <w:t>protecting</w:t>
      </w:r>
      <w:r w:rsidR="00EE7321" w:rsidRPr="000A6EB2">
        <w:t xml:space="preserve">, and </w:t>
      </w:r>
      <w:r w:rsidR="007F709F" w:rsidRPr="000A6EB2">
        <w:t>fulfilling</w:t>
      </w:r>
      <w:r w:rsidR="00EE7321" w:rsidRPr="000A6EB2">
        <w:t xml:space="preserve"> their human rights in climate action </w:t>
      </w:r>
      <w:r w:rsidR="00551123" w:rsidRPr="000A6EB2">
        <w:t xml:space="preserve">were highlighted </w:t>
      </w:r>
      <w:r w:rsidR="00EE7321" w:rsidRPr="000A6EB2">
        <w:t xml:space="preserve">during the discussion. Examples </w:t>
      </w:r>
      <w:r w:rsidR="00561CDE" w:rsidRPr="000A6EB2">
        <w:t>of practices shared included</w:t>
      </w:r>
      <w:r w:rsidR="00072C84" w:rsidRPr="000A6EB2">
        <w:t>:</w:t>
      </w:r>
      <w:r w:rsidR="00EE7321" w:rsidRPr="000A6EB2">
        <w:t xml:space="preserve"> </w:t>
      </w:r>
    </w:p>
    <w:tbl>
      <w:tblPr>
        <w:tblStyle w:val="TableGrid"/>
        <w:tblW w:w="0" w:type="auto"/>
        <w:tblInd w:w="988" w:type="dxa"/>
        <w:tblLook w:val="04A0" w:firstRow="1" w:lastRow="0" w:firstColumn="1" w:lastColumn="0" w:noHBand="0" w:noVBand="1"/>
      </w:tblPr>
      <w:tblGrid>
        <w:gridCol w:w="1855"/>
        <w:gridCol w:w="6508"/>
      </w:tblGrid>
      <w:tr w:rsidR="00072C84" w:rsidRPr="000A6EB2" w14:paraId="1E7EE589" w14:textId="77777777" w:rsidTr="0045097E">
        <w:tc>
          <w:tcPr>
            <w:tcW w:w="1855" w:type="dxa"/>
          </w:tcPr>
          <w:p w14:paraId="533F945B" w14:textId="7A79CA39" w:rsidR="00072C84" w:rsidRPr="000A6EB2" w:rsidRDefault="00072C84" w:rsidP="00A46343">
            <w:pPr>
              <w:pStyle w:val="SingleTxtG"/>
              <w:ind w:left="136" w:right="283" w:hanging="1"/>
              <w:rPr>
                <w:b/>
                <w:bCs/>
              </w:rPr>
            </w:pPr>
            <w:r w:rsidRPr="000A6EB2">
              <w:rPr>
                <w:b/>
                <w:bCs/>
              </w:rPr>
              <w:t>Qatar</w:t>
            </w:r>
          </w:p>
        </w:tc>
        <w:tc>
          <w:tcPr>
            <w:tcW w:w="6508" w:type="dxa"/>
          </w:tcPr>
          <w:p w14:paraId="492B5594" w14:textId="6E3C338E" w:rsidR="00072C84" w:rsidRPr="000A6EB2" w:rsidRDefault="00551123" w:rsidP="00A46343">
            <w:pPr>
              <w:pStyle w:val="SingleTxtG"/>
              <w:ind w:left="127" w:right="283" w:hanging="1"/>
            </w:pPr>
            <w:r w:rsidRPr="000A6EB2">
              <w:t xml:space="preserve">Committing </w:t>
            </w:r>
            <w:r w:rsidR="00072C84" w:rsidRPr="000A6EB2">
              <w:t xml:space="preserve">to providing </w:t>
            </w:r>
            <w:r w:rsidR="008E1AEB" w:rsidRPr="000A6EB2">
              <w:t xml:space="preserve">$100 </w:t>
            </w:r>
            <w:r w:rsidR="00072C84" w:rsidRPr="000A6EB2">
              <w:t xml:space="preserve">million in climate finance to </w:t>
            </w:r>
            <w:r w:rsidR="001A17C5" w:rsidRPr="000A6EB2">
              <w:t xml:space="preserve">the </w:t>
            </w:r>
            <w:r w:rsidR="008E1AEB" w:rsidRPr="000A6EB2">
              <w:t>l</w:t>
            </w:r>
            <w:r w:rsidR="00072C84" w:rsidRPr="000A6EB2">
              <w:t xml:space="preserve">east </w:t>
            </w:r>
            <w:r w:rsidR="008E1AEB" w:rsidRPr="000A6EB2">
              <w:t>d</w:t>
            </w:r>
            <w:r w:rsidR="00072C84" w:rsidRPr="000A6EB2">
              <w:t xml:space="preserve">eveloped </w:t>
            </w:r>
            <w:r w:rsidR="008E1AEB" w:rsidRPr="000A6EB2">
              <w:t>c</w:t>
            </w:r>
            <w:r w:rsidR="00072C84" w:rsidRPr="000A6EB2">
              <w:t>ountries with an emphasis on those most affected or in situations of vulnerability.</w:t>
            </w:r>
          </w:p>
        </w:tc>
      </w:tr>
      <w:tr w:rsidR="00072C84" w:rsidRPr="000A6EB2" w14:paraId="08E90651" w14:textId="77777777" w:rsidTr="0045097E">
        <w:tc>
          <w:tcPr>
            <w:tcW w:w="1855" w:type="dxa"/>
          </w:tcPr>
          <w:p w14:paraId="05387949" w14:textId="3633B283" w:rsidR="00072C84" w:rsidRPr="000A6EB2" w:rsidRDefault="00072C84" w:rsidP="00A46343">
            <w:pPr>
              <w:pStyle w:val="SingleTxtG"/>
              <w:ind w:left="136" w:right="283" w:hanging="1"/>
              <w:rPr>
                <w:b/>
                <w:bCs/>
              </w:rPr>
            </w:pPr>
            <w:r w:rsidRPr="000A6EB2">
              <w:rPr>
                <w:b/>
                <w:bCs/>
              </w:rPr>
              <w:t>Luxembourg</w:t>
            </w:r>
          </w:p>
        </w:tc>
        <w:tc>
          <w:tcPr>
            <w:tcW w:w="6508" w:type="dxa"/>
          </w:tcPr>
          <w:p w14:paraId="6291A80E" w14:textId="703C6698" w:rsidR="00072C84" w:rsidRPr="000A6EB2" w:rsidRDefault="00F444ED" w:rsidP="00A46343">
            <w:pPr>
              <w:pStyle w:val="SingleTxtG"/>
              <w:ind w:left="127" w:right="283" w:hanging="1"/>
            </w:pPr>
            <w:r w:rsidRPr="000A6EB2">
              <w:t>A</w:t>
            </w:r>
            <w:r w:rsidR="00072C84" w:rsidRPr="000A6EB2">
              <w:t>dopt</w:t>
            </w:r>
            <w:r w:rsidR="00551123" w:rsidRPr="000A6EB2">
              <w:t>ing</w:t>
            </w:r>
            <w:r w:rsidR="00072C84" w:rsidRPr="000A6EB2">
              <w:t xml:space="preserve"> a solidarity-based approach to autonomy and participation for older persons</w:t>
            </w:r>
            <w:r w:rsidR="008E1AEB" w:rsidRPr="000A6EB2">
              <w:t xml:space="preserve"> which </w:t>
            </w:r>
            <w:r w:rsidR="00072C84" w:rsidRPr="000A6EB2">
              <w:t>includ</w:t>
            </w:r>
            <w:r w:rsidR="008E1AEB" w:rsidRPr="000A6EB2">
              <w:t>ed</w:t>
            </w:r>
            <w:r w:rsidR="00072C84" w:rsidRPr="000A6EB2">
              <w:t xml:space="preserve"> universal health care and a national heatwave plan.</w:t>
            </w:r>
          </w:p>
        </w:tc>
      </w:tr>
      <w:tr w:rsidR="00072C84" w:rsidRPr="000A6EB2" w14:paraId="6969E91F" w14:textId="77777777" w:rsidTr="0045097E">
        <w:tc>
          <w:tcPr>
            <w:tcW w:w="1855" w:type="dxa"/>
          </w:tcPr>
          <w:p w14:paraId="6EA4141C" w14:textId="0510B56E" w:rsidR="00072C84" w:rsidRPr="000A6EB2" w:rsidRDefault="00072C84" w:rsidP="00A46343">
            <w:pPr>
              <w:pStyle w:val="SingleTxtG"/>
              <w:ind w:left="136" w:right="283" w:hanging="1"/>
              <w:rPr>
                <w:b/>
                <w:bCs/>
              </w:rPr>
            </w:pPr>
            <w:r w:rsidRPr="000A6EB2">
              <w:rPr>
                <w:b/>
                <w:bCs/>
              </w:rPr>
              <w:t>The Maldives</w:t>
            </w:r>
          </w:p>
        </w:tc>
        <w:tc>
          <w:tcPr>
            <w:tcW w:w="6508" w:type="dxa"/>
          </w:tcPr>
          <w:p w14:paraId="27A46957" w14:textId="1F416FC4" w:rsidR="00072C84" w:rsidRPr="000A6EB2" w:rsidRDefault="00F444ED" w:rsidP="00A46343">
            <w:pPr>
              <w:pStyle w:val="SingleTxtG"/>
              <w:ind w:left="127" w:right="283" w:hanging="1"/>
            </w:pPr>
            <w:r w:rsidRPr="000A6EB2">
              <w:t>B</w:t>
            </w:r>
            <w:r w:rsidR="00072C84" w:rsidRPr="000A6EB2">
              <w:t>ann</w:t>
            </w:r>
            <w:r w:rsidR="00551123" w:rsidRPr="000A6EB2">
              <w:t>ing</w:t>
            </w:r>
            <w:r w:rsidR="00072C84" w:rsidRPr="000A6EB2">
              <w:t xml:space="preserve"> single</w:t>
            </w:r>
            <w:r w:rsidRPr="000A6EB2">
              <w:t>-</w:t>
            </w:r>
            <w:r w:rsidR="00072C84" w:rsidRPr="000A6EB2">
              <w:t>use plastics</w:t>
            </w:r>
            <w:r w:rsidRPr="000A6EB2">
              <w:t>.</w:t>
            </w:r>
          </w:p>
        </w:tc>
      </w:tr>
      <w:tr w:rsidR="00874D22" w:rsidRPr="000A6EB2" w14:paraId="259A3022" w14:textId="77777777" w:rsidTr="009C3D3E">
        <w:tc>
          <w:tcPr>
            <w:tcW w:w="1855" w:type="dxa"/>
          </w:tcPr>
          <w:p w14:paraId="19825212" w14:textId="77777777" w:rsidR="00874D22" w:rsidRPr="000A6EB2" w:rsidRDefault="00874D22" w:rsidP="009C3D3E">
            <w:pPr>
              <w:pStyle w:val="SingleTxtG"/>
              <w:ind w:left="136" w:right="283" w:hanging="1"/>
              <w:rPr>
                <w:b/>
                <w:bCs/>
              </w:rPr>
            </w:pPr>
            <w:r w:rsidRPr="000A6EB2">
              <w:rPr>
                <w:b/>
                <w:bCs/>
              </w:rPr>
              <w:t>Mauritius</w:t>
            </w:r>
          </w:p>
        </w:tc>
        <w:tc>
          <w:tcPr>
            <w:tcW w:w="6508" w:type="dxa"/>
          </w:tcPr>
          <w:p w14:paraId="37933662" w14:textId="221C4108" w:rsidR="00874D22" w:rsidRPr="000A6EB2" w:rsidRDefault="00874D22" w:rsidP="009C3D3E">
            <w:pPr>
              <w:pStyle w:val="SingleTxtG"/>
              <w:ind w:left="127" w:right="283" w:hanging="1"/>
            </w:pPr>
            <w:r w:rsidRPr="000A6EB2">
              <w:t>Inaugurating a climate change information centre with a particular emphasis on communicating climate change information to those in vulnerable situations.</w:t>
            </w:r>
          </w:p>
        </w:tc>
      </w:tr>
      <w:tr w:rsidR="00874D22" w:rsidRPr="000A6EB2" w14:paraId="4DB7A054" w14:textId="77777777" w:rsidTr="009C3D3E">
        <w:tc>
          <w:tcPr>
            <w:tcW w:w="1855" w:type="dxa"/>
          </w:tcPr>
          <w:p w14:paraId="27355CB9" w14:textId="77777777" w:rsidR="00874D22" w:rsidRPr="000A6EB2" w:rsidRDefault="00874D22" w:rsidP="009C3D3E">
            <w:pPr>
              <w:pStyle w:val="SingleTxtG"/>
              <w:ind w:left="136" w:right="283" w:hanging="1"/>
              <w:rPr>
                <w:b/>
                <w:bCs/>
              </w:rPr>
            </w:pPr>
            <w:r w:rsidRPr="000A6EB2">
              <w:rPr>
                <w:b/>
                <w:bCs/>
              </w:rPr>
              <w:t>Morocco</w:t>
            </w:r>
          </w:p>
        </w:tc>
        <w:tc>
          <w:tcPr>
            <w:tcW w:w="6508" w:type="dxa"/>
          </w:tcPr>
          <w:p w14:paraId="4532ECEA" w14:textId="2330E809" w:rsidR="00874D22" w:rsidRPr="000A6EB2" w:rsidRDefault="00874D22" w:rsidP="009C3D3E">
            <w:pPr>
              <w:pStyle w:val="SingleTxtG"/>
              <w:ind w:left="127" w:right="283" w:hanging="1"/>
            </w:pPr>
            <w:r w:rsidRPr="000A6EB2">
              <w:t>Creating a climate change cooperation cent</w:t>
            </w:r>
            <w:r w:rsidR="00D76940" w:rsidRPr="000A6EB2">
              <w:t>re</w:t>
            </w:r>
            <w:r w:rsidRPr="000A6EB2">
              <w:t xml:space="preserve"> that aims to </w:t>
            </w:r>
            <w:r w:rsidR="001A17C5" w:rsidRPr="000A6EB2">
              <w:t>help develop</w:t>
            </w:r>
            <w:r w:rsidRPr="000A6EB2">
              <w:t xml:space="preserve"> South-South climate cooperation.</w:t>
            </w:r>
          </w:p>
        </w:tc>
      </w:tr>
      <w:tr w:rsidR="00874D22" w:rsidRPr="000A6EB2" w14:paraId="6708C432" w14:textId="77777777" w:rsidTr="009C3D3E">
        <w:tc>
          <w:tcPr>
            <w:tcW w:w="1855" w:type="dxa"/>
          </w:tcPr>
          <w:p w14:paraId="188E8FC2" w14:textId="77777777" w:rsidR="00874D22" w:rsidRPr="000A6EB2" w:rsidRDefault="00874D22" w:rsidP="009C3D3E">
            <w:pPr>
              <w:pStyle w:val="SingleTxtG"/>
              <w:ind w:left="136" w:right="283" w:hanging="1"/>
              <w:rPr>
                <w:b/>
                <w:bCs/>
              </w:rPr>
            </w:pPr>
            <w:r w:rsidRPr="000A6EB2">
              <w:rPr>
                <w:b/>
                <w:bCs/>
              </w:rPr>
              <w:t>Timor-Leste</w:t>
            </w:r>
          </w:p>
        </w:tc>
        <w:tc>
          <w:tcPr>
            <w:tcW w:w="6508" w:type="dxa"/>
          </w:tcPr>
          <w:p w14:paraId="302DC5C4" w14:textId="77777777" w:rsidR="00874D22" w:rsidRPr="000A6EB2" w:rsidRDefault="00874D22" w:rsidP="009C3D3E">
            <w:pPr>
              <w:pStyle w:val="SingleTxtG"/>
              <w:ind w:left="127" w:right="283" w:hanging="1"/>
            </w:pPr>
            <w:r w:rsidRPr="000A6EB2">
              <w:t>Developing an age-inclusive approach to rapidly distribute information in the face of climate-related emergencies.</w:t>
            </w:r>
          </w:p>
        </w:tc>
      </w:tr>
      <w:tr w:rsidR="00874D22" w:rsidRPr="000A6EB2" w14:paraId="41025600" w14:textId="77777777" w:rsidTr="009C3D3E">
        <w:tc>
          <w:tcPr>
            <w:tcW w:w="1855" w:type="dxa"/>
          </w:tcPr>
          <w:p w14:paraId="565BA3C1" w14:textId="77777777" w:rsidR="00874D22" w:rsidRPr="000A6EB2" w:rsidRDefault="00874D22" w:rsidP="009C3D3E">
            <w:pPr>
              <w:pStyle w:val="SingleTxtG"/>
              <w:ind w:left="136" w:right="283" w:hanging="1"/>
              <w:rPr>
                <w:b/>
                <w:bCs/>
              </w:rPr>
            </w:pPr>
            <w:r w:rsidRPr="000A6EB2">
              <w:rPr>
                <w:b/>
                <w:bCs/>
              </w:rPr>
              <w:t>Mozambique</w:t>
            </w:r>
          </w:p>
        </w:tc>
        <w:tc>
          <w:tcPr>
            <w:tcW w:w="6508" w:type="dxa"/>
          </w:tcPr>
          <w:p w14:paraId="14A60B0B" w14:textId="77115F62" w:rsidR="00874D22" w:rsidRPr="000A6EB2" w:rsidRDefault="00874D22" w:rsidP="009C3D3E">
            <w:pPr>
              <w:pStyle w:val="SingleTxtG"/>
              <w:ind w:left="127" w:right="283" w:hanging="1"/>
            </w:pPr>
            <w:r w:rsidRPr="000A6EB2">
              <w:t>Integrating older persons in its early warning system and creat</w:t>
            </w:r>
            <w:r w:rsidR="001A17C5" w:rsidRPr="000A6EB2">
              <w:t>ing</w:t>
            </w:r>
            <w:r w:rsidRPr="000A6EB2">
              <w:t xml:space="preserve"> a national policy on social allowances for older persons.</w:t>
            </w:r>
          </w:p>
        </w:tc>
      </w:tr>
    </w:tbl>
    <w:p w14:paraId="29A19AD3" w14:textId="77777777" w:rsidR="000B5DB6" w:rsidRPr="000A6EB2" w:rsidRDefault="000B5DB6" w:rsidP="000B5DB6">
      <w:pPr>
        <w:suppressAutoHyphens w:val="0"/>
        <w:spacing w:line="240" w:lineRule="auto"/>
        <w:ind w:left="993" w:right="283"/>
      </w:pPr>
    </w:p>
    <w:p w14:paraId="7D15FB53" w14:textId="26C689CF" w:rsidR="000B5DB6" w:rsidRPr="000A6EB2" w:rsidRDefault="000B5DB6" w:rsidP="000A6EB2">
      <w:pPr>
        <w:suppressAutoHyphens w:val="0"/>
        <w:spacing w:line="240" w:lineRule="auto"/>
        <w:ind w:left="993" w:right="283"/>
        <w:jc w:val="both"/>
      </w:pPr>
      <w:r w:rsidRPr="000A6EB2">
        <w:t>States and United Nations entities had made efforts to embrace a One Health approach at the international level.</w:t>
      </w:r>
    </w:p>
    <w:p w14:paraId="50C076A6" w14:textId="77777777" w:rsidR="00874D22" w:rsidRPr="000A6EB2" w:rsidRDefault="00874D22" w:rsidP="00665731">
      <w:pPr>
        <w:pStyle w:val="SingleTxtG"/>
        <w:ind w:left="993" w:right="283" w:hanging="426"/>
      </w:pPr>
    </w:p>
    <w:p w14:paraId="25C41BFA" w14:textId="657C534C" w:rsidR="00147DA1" w:rsidRPr="000A6EB2" w:rsidRDefault="009355E1" w:rsidP="00665731">
      <w:pPr>
        <w:pStyle w:val="SingleTxtG"/>
        <w:ind w:left="993" w:right="283" w:hanging="426"/>
      </w:pPr>
      <w:r w:rsidRPr="000A6EB2">
        <w:t>55</w:t>
      </w:r>
      <w:r w:rsidR="00EE7321" w:rsidRPr="000A6EB2">
        <w:t>.</w:t>
      </w:r>
      <w:r w:rsidR="00EE7321" w:rsidRPr="000A6EB2">
        <w:tab/>
      </w:r>
      <w:r w:rsidR="00147DA1" w:rsidRPr="000A6EB2">
        <w:t>The s</w:t>
      </w:r>
      <w:r w:rsidR="00EE7321" w:rsidRPr="000A6EB2">
        <w:t>peakers posed a number of specific questions to panel</w:t>
      </w:r>
      <w:r w:rsidR="00874D22" w:rsidRPr="000A6EB2">
        <w:t>l</w:t>
      </w:r>
      <w:r w:rsidR="00EE7321" w:rsidRPr="000A6EB2">
        <w:t xml:space="preserve">ists. </w:t>
      </w:r>
      <w:r w:rsidR="00147DA1" w:rsidRPr="000A6EB2">
        <w:t>The p</w:t>
      </w:r>
      <w:r w:rsidR="004A2D4F" w:rsidRPr="000A6EB2">
        <w:t>anel</w:t>
      </w:r>
      <w:r w:rsidR="00874D22" w:rsidRPr="000A6EB2">
        <w:t>l</w:t>
      </w:r>
      <w:r w:rsidR="004A2D4F" w:rsidRPr="000A6EB2">
        <w:t xml:space="preserve">ists </w:t>
      </w:r>
      <w:r w:rsidR="00EE7321" w:rsidRPr="000A6EB2">
        <w:t xml:space="preserve">were invited to elaborate on good practices </w:t>
      </w:r>
      <w:r w:rsidR="00072C84" w:rsidRPr="000A6EB2">
        <w:t xml:space="preserve">to </w:t>
      </w:r>
      <w:r w:rsidR="00EE7321" w:rsidRPr="000A6EB2">
        <w:t>includ</w:t>
      </w:r>
      <w:r w:rsidR="00072C84" w:rsidRPr="000A6EB2">
        <w:t>e</w:t>
      </w:r>
      <w:r w:rsidR="00EE7321" w:rsidRPr="000A6EB2">
        <w:t xml:space="preserve"> older persons in climate action and </w:t>
      </w:r>
      <w:r w:rsidR="001A17C5" w:rsidRPr="000A6EB2">
        <w:t>encouraging</w:t>
      </w:r>
      <w:r w:rsidR="00EE7321" w:rsidRPr="000A6EB2">
        <w:t xml:space="preserve"> intergenerational solidarity, and to share ideas on how the COVID-19 recovery process could be mobilized </w:t>
      </w:r>
      <w:r w:rsidR="00147DA1" w:rsidRPr="000A6EB2">
        <w:t xml:space="preserve">to ensure </w:t>
      </w:r>
      <w:r w:rsidR="00EE7321" w:rsidRPr="000A6EB2">
        <w:t>inclusive and hu</w:t>
      </w:r>
      <w:r w:rsidR="004B42A4" w:rsidRPr="000A6EB2">
        <w:t>man rights-based climate action.</w:t>
      </w:r>
      <w:r w:rsidR="00EE7321" w:rsidRPr="000A6EB2">
        <w:t xml:space="preserve"> Pane</w:t>
      </w:r>
      <w:r w:rsidR="00874D22" w:rsidRPr="000A6EB2">
        <w:t>l</w:t>
      </w:r>
      <w:r w:rsidR="00EE7321" w:rsidRPr="000A6EB2">
        <w:t xml:space="preserve">lists were also asked to suggest measures that can be taken to address the disproportionate effects of climate change on older women. </w:t>
      </w:r>
      <w:r w:rsidR="00147DA1" w:rsidRPr="000A6EB2">
        <w:t xml:space="preserve">A question </w:t>
      </w:r>
      <w:r w:rsidR="00EE7321" w:rsidRPr="000A6EB2">
        <w:t xml:space="preserve">was also asked whether more </w:t>
      </w:r>
      <w:r w:rsidR="00032457" w:rsidRPr="000A6EB2">
        <w:t xml:space="preserve">could </w:t>
      </w:r>
      <w:r w:rsidR="00EE7321" w:rsidRPr="000A6EB2">
        <w:t xml:space="preserve">be done to advance human rights in the context of climate change, </w:t>
      </w:r>
      <w:r w:rsidR="00072C84" w:rsidRPr="000A6EB2">
        <w:t>e.g.</w:t>
      </w:r>
      <w:r w:rsidR="00EE7321" w:rsidRPr="000A6EB2">
        <w:t xml:space="preserve"> </w:t>
      </w:r>
      <w:r w:rsidR="00072C84" w:rsidRPr="000A6EB2">
        <w:t>by creating</w:t>
      </w:r>
      <w:r w:rsidR="00EE7321" w:rsidRPr="000A6EB2">
        <w:t xml:space="preserve"> a </w:t>
      </w:r>
      <w:r w:rsidR="00F136A7" w:rsidRPr="000A6EB2">
        <w:t>s</w:t>
      </w:r>
      <w:r w:rsidR="00EE7321" w:rsidRPr="000A6EB2">
        <w:t xml:space="preserve">pecial </w:t>
      </w:r>
      <w:r w:rsidR="00F136A7" w:rsidRPr="000A6EB2">
        <w:t>p</w:t>
      </w:r>
      <w:r w:rsidR="00EE7321" w:rsidRPr="000A6EB2">
        <w:t>rocedure mandate on human rights and climate change.</w:t>
      </w:r>
      <w:r w:rsidR="000A75FD" w:rsidRPr="000A6EB2">
        <w:tab/>
      </w:r>
    </w:p>
    <w:p w14:paraId="0455B4B0" w14:textId="77777777" w:rsidR="00147DA1" w:rsidRPr="000A6EB2" w:rsidRDefault="00147DA1" w:rsidP="00CF689A">
      <w:pPr>
        <w:suppressAutoHyphens w:val="0"/>
        <w:spacing w:line="240" w:lineRule="auto"/>
        <w:ind w:left="993" w:right="283" w:hanging="426"/>
        <w:rPr>
          <w:b/>
          <w:sz w:val="24"/>
        </w:rPr>
      </w:pPr>
      <w:r w:rsidRPr="000A6EB2">
        <w:br w:type="page"/>
      </w:r>
    </w:p>
    <w:p w14:paraId="6EFB569A" w14:textId="2A9D632A" w:rsidR="000A75FD" w:rsidRPr="000A6EB2" w:rsidRDefault="000A75FD" w:rsidP="00CF689A">
      <w:pPr>
        <w:pStyle w:val="H1G"/>
        <w:ind w:left="993" w:right="283" w:hanging="426"/>
        <w:rPr>
          <w:sz w:val="28"/>
          <w:szCs w:val="28"/>
        </w:rPr>
      </w:pPr>
      <w:r w:rsidRPr="000A6EB2">
        <w:lastRenderedPageBreak/>
        <w:tab/>
      </w:r>
      <w:bookmarkStart w:id="13" w:name="Responses_and_concluding_remarks"/>
      <w:r w:rsidR="000A6EB2" w:rsidRPr="000A6EB2">
        <w:rPr>
          <w:sz w:val="28"/>
          <w:szCs w:val="28"/>
        </w:rPr>
        <w:t>C.</w:t>
      </w:r>
      <w:r w:rsidR="000A6EB2" w:rsidRPr="000A6EB2">
        <w:t xml:space="preserve"> </w:t>
      </w:r>
      <w:r w:rsidRPr="000A6EB2">
        <w:rPr>
          <w:sz w:val="28"/>
          <w:szCs w:val="28"/>
        </w:rPr>
        <w:t xml:space="preserve">Responses and </w:t>
      </w:r>
      <w:r w:rsidR="009944E4" w:rsidRPr="000A6EB2">
        <w:rPr>
          <w:sz w:val="28"/>
          <w:szCs w:val="28"/>
        </w:rPr>
        <w:t>concluding remarks</w:t>
      </w:r>
      <w:bookmarkEnd w:id="13"/>
    </w:p>
    <w:p w14:paraId="5E3A11A6" w14:textId="0DE23E38" w:rsidR="00026409" w:rsidRPr="000A6EB2" w:rsidRDefault="00392169" w:rsidP="00CF689A">
      <w:pPr>
        <w:pStyle w:val="SingleTxtG"/>
        <w:ind w:left="993" w:right="283" w:hanging="426"/>
      </w:pPr>
      <w:r w:rsidRPr="000A6EB2">
        <w:t>5</w:t>
      </w:r>
      <w:r w:rsidR="009355E1" w:rsidRPr="000A6EB2">
        <w:t>6</w:t>
      </w:r>
      <w:r w:rsidR="0062050B" w:rsidRPr="000A6EB2">
        <w:t>.</w:t>
      </w:r>
      <w:r w:rsidR="0062050B" w:rsidRPr="000A6EB2">
        <w:tab/>
        <w:t xml:space="preserve"> </w:t>
      </w:r>
      <w:r w:rsidR="00026409" w:rsidRPr="000A6EB2">
        <w:t xml:space="preserve">After the interactive discussion, </w:t>
      </w:r>
      <w:r w:rsidR="00F107B7" w:rsidRPr="000A6EB2">
        <w:t>the President of the Human Rights Council</w:t>
      </w:r>
      <w:r w:rsidR="00026409" w:rsidRPr="000A6EB2">
        <w:t xml:space="preserve"> gave </w:t>
      </w:r>
      <w:r w:rsidR="00147DA1" w:rsidRPr="000A6EB2">
        <w:t xml:space="preserve">the </w:t>
      </w:r>
      <w:r w:rsidR="007F709F" w:rsidRPr="000A6EB2">
        <w:t>panel</w:t>
      </w:r>
      <w:r w:rsidR="00874D22" w:rsidRPr="000A6EB2">
        <w:t>l</w:t>
      </w:r>
      <w:r w:rsidR="007F709F" w:rsidRPr="000A6EB2">
        <w:t>ists</w:t>
      </w:r>
      <w:r w:rsidR="00026409" w:rsidRPr="000A6EB2">
        <w:t xml:space="preserve"> the opportunity to make concluding remarks.</w:t>
      </w:r>
    </w:p>
    <w:p w14:paraId="0EAF5BF3" w14:textId="77777777" w:rsidR="00147DA1" w:rsidRPr="000A6EB2" w:rsidRDefault="00147DA1" w:rsidP="00CF689A">
      <w:pPr>
        <w:pStyle w:val="SingleTxtG"/>
        <w:ind w:left="993" w:right="283" w:hanging="426"/>
      </w:pPr>
    </w:p>
    <w:tbl>
      <w:tblPr>
        <w:tblStyle w:val="TableGrid"/>
        <w:tblW w:w="0" w:type="auto"/>
        <w:tblInd w:w="142" w:type="dxa"/>
        <w:tblLook w:val="04A0" w:firstRow="1" w:lastRow="0" w:firstColumn="1" w:lastColumn="0" w:noHBand="0" w:noVBand="1"/>
      </w:tblPr>
      <w:tblGrid>
        <w:gridCol w:w="9209"/>
      </w:tblGrid>
      <w:tr w:rsidR="00147DA1" w:rsidRPr="000A6EB2" w14:paraId="411454E0" w14:textId="77777777" w:rsidTr="00EC0710">
        <w:tc>
          <w:tcPr>
            <w:tcW w:w="9209" w:type="dxa"/>
            <w:tcMar>
              <w:top w:w="113" w:type="dxa"/>
              <w:left w:w="113" w:type="dxa"/>
              <w:bottom w:w="113" w:type="dxa"/>
              <w:right w:w="113" w:type="dxa"/>
            </w:tcMar>
          </w:tcPr>
          <w:p w14:paraId="55D7563D" w14:textId="41D2B3EB" w:rsidR="00147DA1" w:rsidRPr="000A6EB2" w:rsidRDefault="00147DA1" w:rsidP="00782530">
            <w:pPr>
              <w:pStyle w:val="SingleTxtG"/>
              <w:spacing w:after="0" w:line="240" w:lineRule="auto"/>
              <w:ind w:left="307" w:right="284"/>
              <w:rPr>
                <w:b/>
                <w:bCs/>
                <w:sz w:val="24"/>
                <w:szCs w:val="24"/>
              </w:rPr>
            </w:pPr>
            <w:bookmarkStart w:id="14" w:name="Ms_Claudia_Mahler2"/>
            <w:r w:rsidRPr="000A6EB2">
              <w:rPr>
                <w:b/>
                <w:bCs/>
                <w:sz w:val="24"/>
                <w:szCs w:val="24"/>
              </w:rPr>
              <w:t>Ms. Claudia Mahler</w:t>
            </w:r>
            <w:bookmarkEnd w:id="14"/>
            <w:r w:rsidRPr="000A6EB2">
              <w:rPr>
                <w:b/>
                <w:bCs/>
                <w:sz w:val="24"/>
                <w:szCs w:val="24"/>
              </w:rPr>
              <w:t xml:space="preserve"> - Independent Expert on the enjoyment of all human rights by older persons</w:t>
            </w:r>
          </w:p>
        </w:tc>
      </w:tr>
    </w:tbl>
    <w:p w14:paraId="79E77FAC" w14:textId="77777777" w:rsidR="00E301AC" w:rsidRPr="000A6EB2" w:rsidRDefault="00E301AC" w:rsidP="00CF689A">
      <w:pPr>
        <w:pStyle w:val="SingleTxtG"/>
        <w:ind w:left="993" w:right="283" w:hanging="426"/>
      </w:pPr>
    </w:p>
    <w:p w14:paraId="5CC6B42C" w14:textId="05A11E0D" w:rsidR="001C687D" w:rsidRPr="000A6EB2" w:rsidRDefault="001C687D" w:rsidP="00CF689A">
      <w:pPr>
        <w:pStyle w:val="SingleTxtG"/>
        <w:ind w:left="993" w:right="283" w:hanging="426"/>
      </w:pPr>
      <w:r w:rsidRPr="000A6EB2">
        <w:t>5</w:t>
      </w:r>
      <w:r w:rsidR="009355E1" w:rsidRPr="000A6EB2">
        <w:t>7</w:t>
      </w:r>
      <w:r w:rsidRPr="000A6EB2">
        <w:t>.</w:t>
      </w:r>
      <w:r w:rsidRPr="000A6EB2">
        <w:tab/>
        <w:t xml:space="preserve">In her concluding remarks, </w:t>
      </w:r>
      <w:r w:rsidR="00C117A7" w:rsidRPr="000A6EB2">
        <w:t>Ms. Mahler</w:t>
      </w:r>
      <w:r w:rsidR="00C117A7" w:rsidRPr="000A6EB2">
        <w:rPr>
          <w:bCs/>
        </w:rPr>
        <w:t xml:space="preserve"> </w:t>
      </w:r>
      <w:r w:rsidRPr="000A6EB2">
        <w:t>noted that the discussion</w:t>
      </w:r>
      <w:r w:rsidR="006E5C1F" w:rsidRPr="000A6EB2">
        <w:t>,</w:t>
      </w:r>
      <w:r w:rsidRPr="000A6EB2">
        <w:t xml:space="preserve"> which brought together climate change and </w:t>
      </w:r>
      <w:r w:rsidR="00D93C3C" w:rsidRPr="000A6EB2">
        <w:t xml:space="preserve">older persons’ </w:t>
      </w:r>
      <w:r w:rsidRPr="000A6EB2">
        <w:t>human rights</w:t>
      </w:r>
      <w:r w:rsidR="006E5C1F" w:rsidRPr="000A6EB2">
        <w:t>,</w:t>
      </w:r>
      <w:r w:rsidRPr="000A6EB2">
        <w:t xml:space="preserve"> </w:t>
      </w:r>
      <w:r w:rsidR="004A189B" w:rsidRPr="000A6EB2">
        <w:t>is</w:t>
      </w:r>
      <w:r w:rsidRPr="000A6EB2">
        <w:t xml:space="preserve"> very timely. From her perspective</w:t>
      </w:r>
      <w:r w:rsidR="001D7F96" w:rsidRPr="000A6EB2">
        <w:t>,</w:t>
      </w:r>
      <w:r w:rsidRPr="000A6EB2">
        <w:t xml:space="preserve"> </w:t>
      </w:r>
      <w:r w:rsidR="004A2D4F" w:rsidRPr="000A6EB2">
        <w:t>developing</w:t>
      </w:r>
      <w:r w:rsidRPr="000A6EB2">
        <w:t xml:space="preserve"> a binding human rights framework with a special focus on older persons </w:t>
      </w:r>
      <w:r w:rsidR="007636B3" w:rsidRPr="000A6EB2">
        <w:t>will</w:t>
      </w:r>
      <w:r w:rsidRPr="000A6EB2">
        <w:t xml:space="preserve"> make older persons more visible</w:t>
      </w:r>
      <w:r w:rsidR="00F136A7" w:rsidRPr="000A6EB2">
        <w:t>,</w:t>
      </w:r>
      <w:r w:rsidR="004A2D4F" w:rsidRPr="000A6EB2">
        <w:t xml:space="preserve"> contributing to efforts to protect their rights</w:t>
      </w:r>
      <w:r w:rsidRPr="000A6EB2">
        <w:t xml:space="preserve">. </w:t>
      </w:r>
      <w:r w:rsidR="00F2348A" w:rsidRPr="000A6EB2">
        <w:t>Concerning</w:t>
      </w:r>
      <w:r w:rsidRPr="000A6EB2">
        <w:t xml:space="preserve"> good practices, she highlighted the need to specifically consider older persons in national assessments</w:t>
      </w:r>
      <w:r w:rsidR="00B91D01" w:rsidRPr="000A6EB2">
        <w:t xml:space="preserve"> </w:t>
      </w:r>
      <w:r w:rsidR="004C19F4" w:rsidRPr="000A6EB2">
        <w:t xml:space="preserve">of climate change impacts </w:t>
      </w:r>
      <w:r w:rsidR="00B91D01" w:rsidRPr="000A6EB2">
        <w:t>and to take a human rights-</w:t>
      </w:r>
      <w:r w:rsidRPr="000A6EB2">
        <w:t>based approach to aging and older persons. To ensure that no one is left behind, she underlined that States should include older persons in Sustainable Development Goal indicators as a first step to</w:t>
      </w:r>
      <w:r w:rsidR="00F136A7" w:rsidRPr="000A6EB2">
        <w:t>wards</w:t>
      </w:r>
      <w:r w:rsidRPr="000A6EB2">
        <w:t xml:space="preserve"> </w:t>
      </w:r>
      <w:r w:rsidR="00CB37B5" w:rsidRPr="000A6EB2">
        <w:t>assess</w:t>
      </w:r>
      <w:r w:rsidR="00CF55C7" w:rsidRPr="000A6EB2">
        <w:t>ing</w:t>
      </w:r>
      <w:r w:rsidR="00CB37B5" w:rsidRPr="000A6EB2">
        <w:t xml:space="preserve"> </w:t>
      </w:r>
      <w:r w:rsidR="001324B7" w:rsidRPr="000A6EB2">
        <w:t>the</w:t>
      </w:r>
      <w:r w:rsidR="00CB37B5" w:rsidRPr="000A6EB2">
        <w:t>ir</w:t>
      </w:r>
      <w:r w:rsidR="001324B7" w:rsidRPr="000A6EB2">
        <w:t xml:space="preserve"> current situation</w:t>
      </w:r>
      <w:r w:rsidRPr="000A6EB2">
        <w:t>.</w:t>
      </w:r>
    </w:p>
    <w:p w14:paraId="4DFAD7EC" w14:textId="42BB393C" w:rsidR="001C687D" w:rsidRPr="000A6EB2" w:rsidRDefault="001C687D" w:rsidP="00CF689A">
      <w:pPr>
        <w:pStyle w:val="SingleTxtG"/>
        <w:ind w:left="993" w:right="283" w:hanging="426"/>
      </w:pPr>
      <w:r w:rsidRPr="000A6EB2">
        <w:t>5</w:t>
      </w:r>
      <w:r w:rsidR="009355E1" w:rsidRPr="000A6EB2">
        <w:t>8</w:t>
      </w:r>
      <w:r w:rsidRPr="000A6EB2">
        <w:t>.</w:t>
      </w:r>
      <w:r w:rsidRPr="000A6EB2">
        <w:tab/>
      </w:r>
      <w:r w:rsidR="00C117A7" w:rsidRPr="000A6EB2">
        <w:t xml:space="preserve">Ms. Mahler </w:t>
      </w:r>
      <w:r w:rsidRPr="000A6EB2">
        <w:t xml:space="preserve">noted that more disaggregated data </w:t>
      </w:r>
      <w:r w:rsidR="007636B3" w:rsidRPr="000A6EB2">
        <w:t>is</w:t>
      </w:r>
      <w:r w:rsidRPr="000A6EB2">
        <w:t xml:space="preserve"> needed to inform policies and develop evidence-based measures. </w:t>
      </w:r>
      <w:r w:rsidR="005942D4" w:rsidRPr="000A6EB2">
        <w:t>N</w:t>
      </w:r>
      <w:r w:rsidRPr="000A6EB2">
        <w:t xml:space="preserve">ational and international disaster risk reduction strategies </w:t>
      </w:r>
      <w:r w:rsidR="009A7D80" w:rsidRPr="000A6EB2">
        <w:t xml:space="preserve">that </w:t>
      </w:r>
      <w:r w:rsidRPr="000A6EB2">
        <w:t>included older persons</w:t>
      </w:r>
      <w:r w:rsidR="009A7D80" w:rsidRPr="000A6EB2">
        <w:t xml:space="preserve"> </w:t>
      </w:r>
      <w:r w:rsidR="00147DA1" w:rsidRPr="000A6EB2">
        <w:t>are</w:t>
      </w:r>
      <w:r w:rsidR="009A7D80" w:rsidRPr="000A6EB2">
        <w:t xml:space="preserve"> one good example of age-inclusive </w:t>
      </w:r>
      <w:r w:rsidR="005942D4" w:rsidRPr="000A6EB2">
        <w:t>climate measures</w:t>
      </w:r>
      <w:r w:rsidRPr="000A6EB2">
        <w:t>. She called for systematic attention to</w:t>
      </w:r>
      <w:r w:rsidR="00F136A7" w:rsidRPr="000A6EB2">
        <w:t xml:space="preserve"> be paid</w:t>
      </w:r>
      <w:r w:rsidRPr="000A6EB2">
        <w:t xml:space="preserve"> </w:t>
      </w:r>
      <w:r w:rsidR="00F136A7" w:rsidRPr="000A6EB2">
        <w:t xml:space="preserve">to </w:t>
      </w:r>
      <w:r w:rsidR="001B0341" w:rsidRPr="000A6EB2">
        <w:t xml:space="preserve">older persons’ </w:t>
      </w:r>
      <w:r w:rsidRPr="000A6EB2">
        <w:t>human rights in climate change discussions</w:t>
      </w:r>
      <w:r w:rsidR="00F136A7" w:rsidRPr="000A6EB2">
        <w:t>,</w:t>
      </w:r>
      <w:r w:rsidRPr="000A6EB2">
        <w:t xml:space="preserve"> and for </w:t>
      </w:r>
      <w:r w:rsidR="001B0341" w:rsidRPr="000A6EB2">
        <w:t xml:space="preserve">older persons to </w:t>
      </w:r>
      <w:r w:rsidRPr="000A6EB2">
        <w:t>meaningful</w:t>
      </w:r>
      <w:r w:rsidR="001B0341" w:rsidRPr="000A6EB2">
        <w:t>ly</w:t>
      </w:r>
      <w:r w:rsidRPr="000A6EB2">
        <w:t xml:space="preserve"> participat</w:t>
      </w:r>
      <w:r w:rsidR="001B0341" w:rsidRPr="000A6EB2">
        <w:t>e</w:t>
      </w:r>
      <w:r w:rsidRPr="000A6EB2">
        <w:t xml:space="preserve"> in all </w:t>
      </w:r>
      <w:r w:rsidR="001B180F" w:rsidRPr="000A6EB2">
        <w:t xml:space="preserve">relevant </w:t>
      </w:r>
      <w:r w:rsidRPr="000A6EB2">
        <w:t>discussion</w:t>
      </w:r>
      <w:r w:rsidR="00C75F87" w:rsidRPr="000A6EB2">
        <w:t xml:space="preserve">s </w:t>
      </w:r>
      <w:r w:rsidR="00F136A7" w:rsidRPr="000A6EB2">
        <w:t>at the</w:t>
      </w:r>
      <w:r w:rsidRPr="000A6EB2">
        <w:t xml:space="preserve"> national and international level</w:t>
      </w:r>
      <w:r w:rsidR="00CF55C7" w:rsidRPr="000A6EB2">
        <w:t>s</w:t>
      </w:r>
      <w:r w:rsidRPr="000A6EB2">
        <w:t>. This include</w:t>
      </w:r>
      <w:r w:rsidR="007636B3" w:rsidRPr="000A6EB2">
        <w:t>s</w:t>
      </w:r>
      <w:r w:rsidRPr="000A6EB2">
        <w:t xml:space="preserve"> drawing on their experience</w:t>
      </w:r>
      <w:r w:rsidR="00F2348A" w:rsidRPr="000A6EB2">
        <w:t xml:space="preserve"> and </w:t>
      </w:r>
      <w:r w:rsidRPr="000A6EB2">
        <w:t>knowledge</w:t>
      </w:r>
      <w:r w:rsidR="00F2348A" w:rsidRPr="000A6EB2">
        <w:t xml:space="preserve"> of</w:t>
      </w:r>
      <w:r w:rsidR="00CF55C7" w:rsidRPr="000A6EB2">
        <w:t>,</w:t>
      </w:r>
      <w:r w:rsidRPr="000A6EB2">
        <w:t xml:space="preserve"> and skills </w:t>
      </w:r>
      <w:r w:rsidR="00F2348A" w:rsidRPr="000A6EB2">
        <w:t>i</w:t>
      </w:r>
      <w:r w:rsidRPr="000A6EB2">
        <w:t>n</w:t>
      </w:r>
      <w:r w:rsidR="001A17C5" w:rsidRPr="000A6EB2">
        <w:t>,</w:t>
      </w:r>
      <w:r w:rsidRPr="000A6EB2">
        <w:t xml:space="preserve"> </w:t>
      </w:r>
      <w:r w:rsidR="007636B3" w:rsidRPr="000A6EB2">
        <w:t xml:space="preserve">developing </w:t>
      </w:r>
      <w:r w:rsidR="005B7A10" w:rsidRPr="000A6EB2">
        <w:t>measures</w:t>
      </w:r>
      <w:r w:rsidRPr="000A6EB2">
        <w:t xml:space="preserve"> to reduce the impact of climate change. </w:t>
      </w:r>
      <w:r w:rsidR="00FA365D" w:rsidRPr="000A6EB2">
        <w:t xml:space="preserve">Other good examples included </w:t>
      </w:r>
      <w:r w:rsidR="00F136A7" w:rsidRPr="000A6EB2">
        <w:t xml:space="preserve">the </w:t>
      </w:r>
      <w:r w:rsidR="00FA365D" w:rsidRPr="000A6EB2">
        <w:t xml:space="preserve">measures </w:t>
      </w:r>
      <w:r w:rsidR="005852B7" w:rsidRPr="000A6EB2">
        <w:t xml:space="preserve">that States have </w:t>
      </w:r>
      <w:r w:rsidRPr="000A6EB2">
        <w:t>ad</w:t>
      </w:r>
      <w:r w:rsidR="00FA365D" w:rsidRPr="000A6EB2">
        <w:t>o</w:t>
      </w:r>
      <w:r w:rsidRPr="000A6EB2">
        <w:t>pted to reduce the impact of heatwaves on older persons.</w:t>
      </w:r>
    </w:p>
    <w:p w14:paraId="64EDF139" w14:textId="184E9296" w:rsidR="00147DA1" w:rsidRPr="000A6EB2" w:rsidRDefault="001C687D" w:rsidP="00CF689A">
      <w:pPr>
        <w:pStyle w:val="SingleTxtG"/>
        <w:ind w:left="993" w:right="283" w:hanging="426"/>
      </w:pPr>
      <w:r w:rsidRPr="000A6EB2">
        <w:t>5</w:t>
      </w:r>
      <w:r w:rsidR="009355E1" w:rsidRPr="000A6EB2">
        <w:t>9</w:t>
      </w:r>
      <w:r w:rsidRPr="000A6EB2">
        <w:t>.</w:t>
      </w:r>
      <w:r w:rsidRPr="000A6EB2">
        <w:tab/>
      </w:r>
      <w:r w:rsidR="00147DA1" w:rsidRPr="000A6EB2">
        <w:t xml:space="preserve">Ms. Mahler </w:t>
      </w:r>
      <w:r w:rsidR="00F136A7" w:rsidRPr="000A6EB2">
        <w:t>said</w:t>
      </w:r>
      <w:r w:rsidRPr="000A6EB2">
        <w:t xml:space="preserve"> that including older persons in risk assessment</w:t>
      </w:r>
      <w:r w:rsidR="00CF55C7" w:rsidRPr="000A6EB2">
        <w:t>s</w:t>
      </w:r>
      <w:r w:rsidRPr="000A6EB2">
        <w:t xml:space="preserve"> and ensuring their access to information </w:t>
      </w:r>
      <w:r w:rsidR="007636B3" w:rsidRPr="000A6EB2">
        <w:t>is</w:t>
      </w:r>
      <w:r w:rsidRPr="000A6EB2">
        <w:t xml:space="preserve"> key. Some </w:t>
      </w:r>
      <w:r w:rsidR="00DC4331" w:rsidRPr="000A6EB2">
        <w:t>S</w:t>
      </w:r>
      <w:r w:rsidRPr="000A6EB2">
        <w:t xml:space="preserve">tates </w:t>
      </w:r>
      <w:r w:rsidR="00147DA1" w:rsidRPr="000A6EB2">
        <w:t>have, e.g.</w:t>
      </w:r>
      <w:r w:rsidR="00E34F84" w:rsidRPr="000A6EB2">
        <w:t>:</w:t>
      </w:r>
      <w:r w:rsidR="00147DA1" w:rsidRPr="000A6EB2">
        <w:t xml:space="preserve"> </w:t>
      </w:r>
    </w:p>
    <w:p w14:paraId="59F99CF3" w14:textId="77777777" w:rsidR="00147DA1" w:rsidRPr="000A6EB2" w:rsidRDefault="001C687D" w:rsidP="00665731">
      <w:pPr>
        <w:pStyle w:val="SingleTxtG"/>
        <w:numPr>
          <w:ilvl w:val="0"/>
          <w:numId w:val="31"/>
        </w:numPr>
        <w:ind w:left="1701" w:right="283" w:hanging="426"/>
      </w:pPr>
      <w:r w:rsidRPr="000A6EB2">
        <w:t xml:space="preserve">adapted their information into accessible formats, </w:t>
      </w:r>
    </w:p>
    <w:p w14:paraId="1EA39026" w14:textId="77777777" w:rsidR="00147DA1" w:rsidRPr="000A6EB2" w:rsidRDefault="001C687D" w:rsidP="00665731">
      <w:pPr>
        <w:pStyle w:val="SingleTxtG"/>
        <w:numPr>
          <w:ilvl w:val="0"/>
          <w:numId w:val="31"/>
        </w:numPr>
        <w:ind w:left="1701" w:right="283" w:hanging="426"/>
      </w:pPr>
      <w:r w:rsidRPr="000A6EB2">
        <w:t>provided advice targeted to older persons on how to deal with climate change</w:t>
      </w:r>
      <w:r w:rsidR="00CF55C7" w:rsidRPr="000A6EB2">
        <w:t>,</w:t>
      </w:r>
      <w:r w:rsidRPr="000A6EB2">
        <w:t xml:space="preserve"> and </w:t>
      </w:r>
    </w:p>
    <w:p w14:paraId="28ACACD0" w14:textId="4F43A19B" w:rsidR="00147DA1" w:rsidRPr="000A6EB2" w:rsidRDefault="00147DA1" w:rsidP="00665731">
      <w:pPr>
        <w:pStyle w:val="SingleTxtG"/>
        <w:numPr>
          <w:ilvl w:val="0"/>
          <w:numId w:val="31"/>
        </w:numPr>
        <w:ind w:left="1701" w:right="283" w:hanging="426"/>
      </w:pPr>
      <w:r w:rsidRPr="000A6EB2">
        <w:t xml:space="preserve">advised older people on </w:t>
      </w:r>
      <w:r w:rsidR="001C687D" w:rsidRPr="000A6EB2">
        <w:t xml:space="preserve">how they can participate and </w:t>
      </w:r>
      <w:r w:rsidR="00F136A7" w:rsidRPr="000A6EB2">
        <w:t>be</w:t>
      </w:r>
      <w:r w:rsidR="001C687D" w:rsidRPr="000A6EB2">
        <w:t xml:space="preserve"> included. </w:t>
      </w:r>
    </w:p>
    <w:p w14:paraId="0EAF6179" w14:textId="58221E3F" w:rsidR="00147DA1" w:rsidRPr="000A6EB2" w:rsidRDefault="001C687D" w:rsidP="00665731">
      <w:pPr>
        <w:pStyle w:val="SingleTxtG"/>
        <w:ind w:left="993" w:right="283"/>
      </w:pPr>
      <w:r w:rsidRPr="000A6EB2">
        <w:t xml:space="preserve">A systematic approach </w:t>
      </w:r>
      <w:r w:rsidR="007636B3" w:rsidRPr="000A6EB2">
        <w:t>is</w:t>
      </w:r>
      <w:r w:rsidRPr="000A6EB2">
        <w:t xml:space="preserve"> still lacking to ensure </w:t>
      </w:r>
      <w:r w:rsidR="001B0341" w:rsidRPr="000A6EB2">
        <w:t xml:space="preserve">that older </w:t>
      </w:r>
      <w:r w:rsidR="008A769E" w:rsidRPr="000A6EB2">
        <w:t>persons</w:t>
      </w:r>
      <w:r w:rsidR="001B0341" w:rsidRPr="000A6EB2">
        <w:t xml:space="preserve"> </w:t>
      </w:r>
      <w:r w:rsidRPr="000A6EB2">
        <w:t>full</w:t>
      </w:r>
      <w:r w:rsidR="001B0341" w:rsidRPr="000A6EB2">
        <w:t>y</w:t>
      </w:r>
      <w:r w:rsidRPr="000A6EB2">
        <w:t xml:space="preserve"> participat</w:t>
      </w:r>
      <w:r w:rsidR="001B0341" w:rsidRPr="000A6EB2">
        <w:t>e</w:t>
      </w:r>
      <w:r w:rsidRPr="000A6EB2">
        <w:t xml:space="preserve"> – which </w:t>
      </w:r>
      <w:r w:rsidR="007636B3" w:rsidRPr="000A6EB2">
        <w:t>is</w:t>
      </w:r>
      <w:r w:rsidRPr="000A6EB2">
        <w:t xml:space="preserve"> key. </w:t>
      </w:r>
    </w:p>
    <w:p w14:paraId="2B3A4DB4" w14:textId="512F6758" w:rsidR="001C687D" w:rsidRPr="000A6EB2" w:rsidRDefault="009355E1" w:rsidP="00CF689A">
      <w:pPr>
        <w:pStyle w:val="SingleTxtG"/>
        <w:ind w:left="993" w:right="283" w:hanging="426"/>
      </w:pPr>
      <w:r w:rsidRPr="000A6EB2">
        <w:t>60</w:t>
      </w:r>
      <w:r w:rsidR="00147DA1" w:rsidRPr="000A6EB2">
        <w:t xml:space="preserve">. </w:t>
      </w:r>
      <w:r w:rsidR="00147DA1" w:rsidRPr="000A6EB2">
        <w:tab/>
      </w:r>
      <w:r w:rsidR="00C117A7" w:rsidRPr="000A6EB2">
        <w:t xml:space="preserve">Ms. Mahler </w:t>
      </w:r>
      <w:r w:rsidR="001C687D" w:rsidRPr="000A6EB2">
        <w:rPr>
          <w:bCs/>
        </w:rPr>
        <w:t xml:space="preserve">concluded by </w:t>
      </w:r>
      <w:r w:rsidR="001C687D" w:rsidRPr="000A6EB2">
        <w:t xml:space="preserve">reiterating that </w:t>
      </w:r>
      <w:r w:rsidR="00D93C3C" w:rsidRPr="000A6EB2">
        <w:t xml:space="preserve">older persons’ </w:t>
      </w:r>
      <w:r w:rsidR="001C687D" w:rsidRPr="000A6EB2">
        <w:t xml:space="preserve">human rights and dignity </w:t>
      </w:r>
      <w:r w:rsidR="007636B3" w:rsidRPr="000A6EB2">
        <w:t>is</w:t>
      </w:r>
      <w:r w:rsidR="001C687D" w:rsidRPr="000A6EB2">
        <w:t xml:space="preserve"> at stake because they </w:t>
      </w:r>
      <w:r w:rsidR="007636B3" w:rsidRPr="000A6EB2">
        <w:t>are</w:t>
      </w:r>
      <w:r w:rsidR="001C687D" w:rsidRPr="000A6EB2">
        <w:t xml:space="preserve"> still invisible</w:t>
      </w:r>
      <w:r w:rsidR="00677A32" w:rsidRPr="000A6EB2">
        <w:t>.</w:t>
      </w:r>
      <w:r w:rsidR="001C687D" w:rsidRPr="000A6EB2">
        <w:t xml:space="preserve"> She </w:t>
      </w:r>
      <w:r w:rsidR="00F136A7" w:rsidRPr="000A6EB2">
        <w:t>spoke of</w:t>
      </w:r>
      <w:r w:rsidR="001C687D" w:rsidRPr="000A6EB2">
        <w:t xml:space="preserve"> the need to strengthen the human rights framework in this regard, noting that a binding convention </w:t>
      </w:r>
      <w:r w:rsidR="007636B3" w:rsidRPr="000A6EB2">
        <w:t>will</w:t>
      </w:r>
      <w:r w:rsidR="001C687D" w:rsidRPr="000A6EB2">
        <w:t xml:space="preserve"> be the best instrument to do so.</w:t>
      </w:r>
    </w:p>
    <w:p w14:paraId="1A4980DE" w14:textId="2986443F" w:rsidR="00CF55C7" w:rsidRPr="000A6EB2" w:rsidRDefault="00CF55C7" w:rsidP="00CF689A">
      <w:pPr>
        <w:pStyle w:val="SingleTxtG"/>
        <w:ind w:left="993" w:right="283" w:hanging="426"/>
        <w:rPr>
          <w:b/>
          <w:bCs/>
        </w:rPr>
      </w:pPr>
    </w:p>
    <w:tbl>
      <w:tblPr>
        <w:tblStyle w:val="TableGrid"/>
        <w:tblW w:w="0" w:type="auto"/>
        <w:tblInd w:w="142" w:type="dxa"/>
        <w:tblLook w:val="04A0" w:firstRow="1" w:lastRow="0" w:firstColumn="1" w:lastColumn="0" w:noHBand="0" w:noVBand="1"/>
      </w:tblPr>
      <w:tblGrid>
        <w:gridCol w:w="9209"/>
      </w:tblGrid>
      <w:tr w:rsidR="00147DA1" w:rsidRPr="000A6EB2" w14:paraId="7FF5C5F8" w14:textId="77777777" w:rsidTr="00EC0710">
        <w:tc>
          <w:tcPr>
            <w:tcW w:w="9209" w:type="dxa"/>
            <w:tcMar>
              <w:top w:w="113" w:type="dxa"/>
              <w:left w:w="113" w:type="dxa"/>
              <w:bottom w:w="113" w:type="dxa"/>
              <w:right w:w="113" w:type="dxa"/>
            </w:tcMar>
          </w:tcPr>
          <w:p w14:paraId="5E265773" w14:textId="1EF4FC68" w:rsidR="00147DA1" w:rsidRPr="000A6EB2" w:rsidRDefault="00147DA1" w:rsidP="00A46343">
            <w:pPr>
              <w:pStyle w:val="SingleTxtG"/>
              <w:spacing w:after="0" w:line="240" w:lineRule="auto"/>
              <w:ind w:left="166" w:right="284" w:hanging="1"/>
              <w:rPr>
                <w:b/>
                <w:bCs/>
                <w:sz w:val="24"/>
                <w:szCs w:val="24"/>
              </w:rPr>
            </w:pPr>
            <w:bookmarkStart w:id="15" w:name="Mr_Saleemul_Huq2"/>
            <w:r w:rsidRPr="000A6EB2">
              <w:rPr>
                <w:b/>
                <w:bCs/>
                <w:sz w:val="24"/>
                <w:szCs w:val="24"/>
              </w:rPr>
              <w:t>Mr. Saleemul Huq</w:t>
            </w:r>
            <w:bookmarkEnd w:id="15"/>
            <w:r w:rsidRPr="000A6EB2">
              <w:rPr>
                <w:b/>
                <w:bCs/>
                <w:sz w:val="24"/>
                <w:szCs w:val="24"/>
              </w:rPr>
              <w:t xml:space="preserve"> - Director of the International Centre for Climate Change and Development</w:t>
            </w:r>
          </w:p>
        </w:tc>
      </w:tr>
    </w:tbl>
    <w:p w14:paraId="411B2180" w14:textId="77777777" w:rsidR="00E301AC" w:rsidRPr="000A6EB2" w:rsidRDefault="00E301AC" w:rsidP="00CF689A">
      <w:pPr>
        <w:pStyle w:val="SingleTxtG"/>
        <w:ind w:left="993" w:right="283" w:hanging="426"/>
      </w:pPr>
    </w:p>
    <w:p w14:paraId="719FB77B" w14:textId="6D698A99" w:rsidR="00147DA1" w:rsidRPr="000A6EB2" w:rsidRDefault="009355E1" w:rsidP="00CF689A">
      <w:pPr>
        <w:pStyle w:val="SingleTxtG"/>
        <w:ind w:left="993" w:right="283" w:hanging="426"/>
      </w:pPr>
      <w:r w:rsidRPr="000A6EB2">
        <w:t>61</w:t>
      </w:r>
      <w:r w:rsidR="0062050B" w:rsidRPr="000A6EB2">
        <w:t>.</w:t>
      </w:r>
      <w:r w:rsidR="0062050B" w:rsidRPr="000A6EB2">
        <w:tab/>
      </w:r>
      <w:r w:rsidR="00223928" w:rsidRPr="000A6EB2">
        <w:t>Mr. Huq</w:t>
      </w:r>
      <w:r w:rsidR="006D4876" w:rsidRPr="000A6EB2">
        <w:t xml:space="preserve"> </w:t>
      </w:r>
      <w:r w:rsidR="0058650F" w:rsidRPr="000A6EB2">
        <w:t>shared</w:t>
      </w:r>
      <w:r w:rsidR="00803A81" w:rsidRPr="000A6EB2">
        <w:t xml:space="preserve"> three concluding thoughts regarding ho</w:t>
      </w:r>
      <w:r w:rsidR="0058650F" w:rsidRPr="000A6EB2">
        <w:t>w the climate change world ha</w:t>
      </w:r>
      <w:r w:rsidR="0095535A" w:rsidRPr="000A6EB2">
        <w:t>s</w:t>
      </w:r>
      <w:r w:rsidR="00803A81" w:rsidRPr="000A6EB2">
        <w:t xml:space="preserve"> </w:t>
      </w:r>
      <w:r w:rsidR="0058650F" w:rsidRPr="000A6EB2">
        <w:t xml:space="preserve">changed </w:t>
      </w:r>
      <w:r w:rsidR="00803A81" w:rsidRPr="000A6EB2">
        <w:t>over</w:t>
      </w:r>
      <w:r w:rsidR="0058650F" w:rsidRPr="000A6EB2">
        <w:t xml:space="preserve"> time</w:t>
      </w:r>
      <w:r w:rsidR="00803A81" w:rsidRPr="000A6EB2">
        <w:t xml:space="preserve">. </w:t>
      </w:r>
    </w:p>
    <w:p w14:paraId="5D60197C" w14:textId="2459B132" w:rsidR="00E301AC" w:rsidRPr="000A6EB2" w:rsidRDefault="002E78BD" w:rsidP="002B0F3D">
      <w:pPr>
        <w:pStyle w:val="SingleTxtG"/>
        <w:numPr>
          <w:ilvl w:val="0"/>
          <w:numId w:val="45"/>
        </w:numPr>
        <w:ind w:left="1701" w:right="283"/>
      </w:pPr>
      <w:r w:rsidRPr="000A6EB2">
        <w:t>Initially,</w:t>
      </w:r>
      <w:r w:rsidR="0058650F" w:rsidRPr="000A6EB2">
        <w:t xml:space="preserve"> </w:t>
      </w:r>
      <w:r w:rsidR="00E2119B" w:rsidRPr="000A6EB2">
        <w:t xml:space="preserve">the first era of </w:t>
      </w:r>
      <w:r w:rsidR="00803A81" w:rsidRPr="000A6EB2">
        <w:t xml:space="preserve">climate change was seen as an environmental problem and </w:t>
      </w:r>
      <w:r w:rsidRPr="000A6EB2">
        <w:t xml:space="preserve">the international community </w:t>
      </w:r>
      <w:r w:rsidR="00F136A7" w:rsidRPr="000A6EB2">
        <w:t xml:space="preserve">had </w:t>
      </w:r>
      <w:r w:rsidR="00803A81" w:rsidRPr="000A6EB2">
        <w:t>focused on mitigation</w:t>
      </w:r>
      <w:r w:rsidR="00E301AC" w:rsidRPr="000A6EB2">
        <w:t xml:space="preserve"> by</w:t>
      </w:r>
      <w:r w:rsidR="00803A81" w:rsidRPr="000A6EB2">
        <w:t xml:space="preserve"> limiting g</w:t>
      </w:r>
      <w:r w:rsidR="0058650F" w:rsidRPr="000A6EB2">
        <w:t>reenhouse gas e</w:t>
      </w:r>
      <w:r w:rsidR="00803A81" w:rsidRPr="000A6EB2">
        <w:t>missions.</w:t>
      </w:r>
      <w:r w:rsidR="0058650F" w:rsidRPr="000A6EB2">
        <w:t xml:space="preserve"> </w:t>
      </w:r>
    </w:p>
    <w:p w14:paraId="367A8A54" w14:textId="542A1A56" w:rsidR="00CE3E87" w:rsidRPr="000A6EB2" w:rsidRDefault="00803A81" w:rsidP="002B0F3D">
      <w:pPr>
        <w:pStyle w:val="SingleTxtG"/>
        <w:numPr>
          <w:ilvl w:val="0"/>
          <w:numId w:val="45"/>
        </w:numPr>
        <w:ind w:left="1701" w:right="283"/>
      </w:pPr>
      <w:r w:rsidRPr="000A6EB2">
        <w:t>A</w:t>
      </w:r>
      <w:r w:rsidR="0058650F" w:rsidRPr="000A6EB2">
        <w:t>t the beginning</w:t>
      </w:r>
      <w:r w:rsidRPr="000A6EB2">
        <w:t xml:space="preserve"> of th</w:t>
      </w:r>
      <w:r w:rsidR="002E78BD" w:rsidRPr="000A6EB2">
        <w:t>e 21</w:t>
      </w:r>
      <w:r w:rsidR="002E78BD" w:rsidRPr="000A6EB2">
        <w:rPr>
          <w:vertAlign w:val="superscript"/>
        </w:rPr>
        <w:t>st</w:t>
      </w:r>
      <w:r w:rsidR="002E78BD" w:rsidRPr="000A6EB2">
        <w:t xml:space="preserve"> </w:t>
      </w:r>
      <w:r w:rsidRPr="000A6EB2">
        <w:t xml:space="preserve">century, </w:t>
      </w:r>
      <w:r w:rsidR="00E2119B" w:rsidRPr="000A6EB2">
        <w:t xml:space="preserve">the second era of </w:t>
      </w:r>
      <w:r w:rsidRPr="000A6EB2">
        <w:t xml:space="preserve">climate change </w:t>
      </w:r>
      <w:r w:rsidR="002E78BD" w:rsidRPr="000A6EB2">
        <w:t xml:space="preserve">was linked </w:t>
      </w:r>
      <w:r w:rsidRPr="000A6EB2">
        <w:t xml:space="preserve">to development. </w:t>
      </w:r>
      <w:r w:rsidR="002E78BD" w:rsidRPr="000A6EB2">
        <w:t>C</w:t>
      </w:r>
      <w:r w:rsidRPr="000A6EB2">
        <w:t xml:space="preserve">limate change impacts </w:t>
      </w:r>
      <w:r w:rsidR="0058650F" w:rsidRPr="000A6EB2">
        <w:t xml:space="preserve">particularly </w:t>
      </w:r>
      <w:r w:rsidR="002E78BD" w:rsidRPr="000A6EB2">
        <w:t>affect</w:t>
      </w:r>
      <w:r w:rsidR="001A17C5" w:rsidRPr="000A6EB2">
        <w:t>ed</w:t>
      </w:r>
      <w:r w:rsidR="002E78BD" w:rsidRPr="000A6EB2">
        <w:t xml:space="preserve"> </w:t>
      </w:r>
      <w:r w:rsidR="0058650F" w:rsidRPr="000A6EB2">
        <w:t>poor countries and</w:t>
      </w:r>
      <w:r w:rsidRPr="000A6EB2">
        <w:t xml:space="preserve"> </w:t>
      </w:r>
      <w:r w:rsidR="0058650F" w:rsidRPr="000A6EB2">
        <w:t>poor people in poor countries</w:t>
      </w:r>
      <w:r w:rsidR="002B0F3D" w:rsidRPr="000A6EB2">
        <w:t>,</w:t>
      </w:r>
      <w:r w:rsidR="0058650F" w:rsidRPr="000A6EB2">
        <w:t xml:space="preserve"> and </w:t>
      </w:r>
      <w:r w:rsidR="002E78BD" w:rsidRPr="000A6EB2">
        <w:t xml:space="preserve">the international community </w:t>
      </w:r>
      <w:r w:rsidRPr="000A6EB2">
        <w:t xml:space="preserve">focused on the need to </w:t>
      </w:r>
      <w:r w:rsidR="002E78BD" w:rsidRPr="000A6EB2">
        <w:t xml:space="preserve">support their </w:t>
      </w:r>
      <w:r w:rsidRPr="000A6EB2">
        <w:t>adapt</w:t>
      </w:r>
      <w:r w:rsidR="002E78BD" w:rsidRPr="000A6EB2">
        <w:t>ation</w:t>
      </w:r>
      <w:r w:rsidR="001D7F96" w:rsidRPr="000A6EB2">
        <w:t xml:space="preserve">. </w:t>
      </w:r>
    </w:p>
    <w:p w14:paraId="6E413081" w14:textId="77777777" w:rsidR="00CE3E87" w:rsidRPr="000A6EB2" w:rsidRDefault="00CE3E87">
      <w:pPr>
        <w:suppressAutoHyphens w:val="0"/>
        <w:spacing w:line="240" w:lineRule="auto"/>
      </w:pPr>
      <w:r w:rsidRPr="000A6EB2">
        <w:br w:type="page"/>
      </w:r>
    </w:p>
    <w:p w14:paraId="16C24A69" w14:textId="0E62EE3E" w:rsidR="0058650F" w:rsidRPr="000A6EB2" w:rsidRDefault="002F1F0D" w:rsidP="002B0F3D">
      <w:pPr>
        <w:pStyle w:val="SingleTxtG"/>
        <w:numPr>
          <w:ilvl w:val="0"/>
          <w:numId w:val="45"/>
        </w:numPr>
        <w:ind w:left="1701" w:right="283"/>
      </w:pPr>
      <w:r w:rsidRPr="000A6EB2">
        <w:lastRenderedPageBreak/>
        <w:t xml:space="preserve">We </w:t>
      </w:r>
      <w:r w:rsidR="007636B3" w:rsidRPr="000A6EB2">
        <w:t xml:space="preserve">are </w:t>
      </w:r>
      <w:r w:rsidRPr="000A6EB2">
        <w:t>now about to enter</w:t>
      </w:r>
      <w:r w:rsidR="00F136A7" w:rsidRPr="000A6EB2">
        <w:t>,</w:t>
      </w:r>
      <w:r w:rsidRPr="000A6EB2">
        <w:t xml:space="preserve"> or ha</w:t>
      </w:r>
      <w:r w:rsidR="007636B3" w:rsidRPr="000A6EB2">
        <w:t>ve</w:t>
      </w:r>
      <w:r w:rsidRPr="000A6EB2">
        <w:t xml:space="preserve"> already entered</w:t>
      </w:r>
      <w:r w:rsidR="00F136A7" w:rsidRPr="000A6EB2">
        <w:t>,</w:t>
      </w:r>
      <w:r w:rsidRPr="000A6EB2">
        <w:t xml:space="preserve"> the third era of climate change, where it ha</w:t>
      </w:r>
      <w:r w:rsidR="007636B3" w:rsidRPr="000A6EB2">
        <w:t>s</w:t>
      </w:r>
      <w:r w:rsidRPr="000A6EB2">
        <w:t xml:space="preserve"> become a</w:t>
      </w:r>
      <w:r w:rsidR="002E78BD" w:rsidRPr="000A6EB2">
        <w:t xml:space="preserve"> globally recognized</w:t>
      </w:r>
      <w:r w:rsidRPr="000A6EB2">
        <w:t xml:space="preserve"> human rights problem</w:t>
      </w:r>
      <w:r w:rsidR="00CF55C7" w:rsidRPr="000A6EB2">
        <w:t>, i.e.</w:t>
      </w:r>
      <w:r w:rsidRPr="000A6EB2">
        <w:t xml:space="preserve"> a problem created by rich people </w:t>
      </w:r>
      <w:r w:rsidR="00E2119B" w:rsidRPr="000A6EB2">
        <w:t xml:space="preserve">primarily </w:t>
      </w:r>
      <w:r w:rsidRPr="000A6EB2">
        <w:t>in rich countries</w:t>
      </w:r>
      <w:r w:rsidR="00E2119B" w:rsidRPr="000A6EB2">
        <w:t>,</w:t>
      </w:r>
      <w:r w:rsidRPr="000A6EB2">
        <w:t xml:space="preserve"> that </w:t>
      </w:r>
      <w:r w:rsidR="007636B3" w:rsidRPr="000A6EB2">
        <w:t>is</w:t>
      </w:r>
      <w:r w:rsidRPr="000A6EB2">
        <w:t xml:space="preserve"> going to </w:t>
      </w:r>
      <w:r w:rsidR="002E78BD" w:rsidRPr="000A6EB2">
        <w:t xml:space="preserve">disproportionately </w:t>
      </w:r>
      <w:r w:rsidR="00CA0543" w:rsidRPr="000A6EB2">
        <w:t>affect</w:t>
      </w:r>
      <w:r w:rsidRPr="000A6EB2">
        <w:t xml:space="preserve"> poor people in poor countries </w:t>
      </w:r>
      <w:r w:rsidR="00CA0543" w:rsidRPr="000A6EB2">
        <w:t>–</w:t>
      </w:r>
      <w:r w:rsidRPr="000A6EB2">
        <w:t xml:space="preserve"> including the elderly as a particularly important subgroup. </w:t>
      </w:r>
      <w:r w:rsidR="00E301AC" w:rsidRPr="000A6EB2">
        <w:t>This is a</w:t>
      </w:r>
      <w:r w:rsidRPr="000A6EB2">
        <w:t xml:space="preserve"> matter of injustice and it </w:t>
      </w:r>
      <w:r w:rsidR="00E301AC" w:rsidRPr="000A6EB2">
        <w:t>is</w:t>
      </w:r>
      <w:r w:rsidRPr="000A6EB2">
        <w:t xml:space="preserve"> a human rights violation.</w:t>
      </w:r>
    </w:p>
    <w:p w14:paraId="57543200" w14:textId="7D6E4B9C" w:rsidR="006D4876" w:rsidRPr="000A6EB2" w:rsidRDefault="009355E1" w:rsidP="00CF689A">
      <w:pPr>
        <w:pStyle w:val="SingleTxtG"/>
        <w:ind w:left="993" w:right="283" w:hanging="426"/>
      </w:pPr>
      <w:r w:rsidRPr="000A6EB2">
        <w:t>62</w:t>
      </w:r>
      <w:r w:rsidR="006D4876" w:rsidRPr="000A6EB2">
        <w:t>.</w:t>
      </w:r>
      <w:r w:rsidR="006D4876" w:rsidRPr="000A6EB2">
        <w:tab/>
      </w:r>
      <w:r w:rsidR="005A180E" w:rsidRPr="000A6EB2">
        <w:t>He</w:t>
      </w:r>
      <w:r w:rsidR="006D4876" w:rsidRPr="000A6EB2">
        <w:t xml:space="preserve"> </w:t>
      </w:r>
      <w:r w:rsidR="00F32C78" w:rsidRPr="000A6EB2">
        <w:t>conclude</w:t>
      </w:r>
      <w:r w:rsidR="00895FFB" w:rsidRPr="000A6EB2">
        <w:t>d</w:t>
      </w:r>
      <w:r w:rsidR="00F32C78" w:rsidRPr="000A6EB2">
        <w:t xml:space="preserve"> by </w:t>
      </w:r>
      <w:r w:rsidR="003B1CAF" w:rsidRPr="000A6EB2">
        <w:t>describing the situation in</w:t>
      </w:r>
      <w:r w:rsidR="00F32C78" w:rsidRPr="000A6EB2">
        <w:t xml:space="preserve"> Bangladesh </w:t>
      </w:r>
      <w:r w:rsidR="003B1CAF" w:rsidRPr="000A6EB2">
        <w:t>which ha</w:t>
      </w:r>
      <w:r w:rsidR="007636B3" w:rsidRPr="000A6EB2">
        <w:t>s</w:t>
      </w:r>
      <w:r w:rsidR="00F32C78" w:rsidRPr="000A6EB2">
        <w:t xml:space="preserve"> a </w:t>
      </w:r>
      <w:r w:rsidR="003B1CAF" w:rsidRPr="000A6EB2">
        <w:t xml:space="preserve">population of 170 million people, many of whom </w:t>
      </w:r>
      <w:r w:rsidR="004A189B" w:rsidRPr="000A6EB2">
        <w:t>are</w:t>
      </w:r>
      <w:r w:rsidR="003B1CAF" w:rsidRPr="000A6EB2">
        <w:t xml:space="preserve"> very poor </w:t>
      </w:r>
      <w:r w:rsidR="00CA0543" w:rsidRPr="000A6EB2">
        <w:t>–</w:t>
      </w:r>
      <w:r w:rsidR="003B1CAF" w:rsidRPr="000A6EB2">
        <w:t xml:space="preserve"> including many elderly </w:t>
      </w:r>
      <w:r w:rsidR="00CA0543" w:rsidRPr="000A6EB2">
        <w:t>–</w:t>
      </w:r>
      <w:r w:rsidR="003B1CAF" w:rsidRPr="000A6EB2">
        <w:t xml:space="preserve"> and </w:t>
      </w:r>
      <w:r w:rsidR="002B0F3D" w:rsidRPr="000A6EB2">
        <w:t xml:space="preserve">are </w:t>
      </w:r>
      <w:r w:rsidR="003B1CAF" w:rsidRPr="000A6EB2">
        <w:t>v</w:t>
      </w:r>
      <w:r w:rsidR="00F32C78" w:rsidRPr="000A6EB2">
        <w:t>ery vulnerable to</w:t>
      </w:r>
      <w:r w:rsidR="003B1CAF" w:rsidRPr="000A6EB2">
        <w:t xml:space="preserve"> the impacts of climate change. Bangladesh ha</w:t>
      </w:r>
      <w:r w:rsidR="007636B3" w:rsidRPr="000A6EB2">
        <w:t>s</w:t>
      </w:r>
      <w:r w:rsidR="00F32C78" w:rsidRPr="000A6EB2">
        <w:t xml:space="preserve"> been preparing </w:t>
      </w:r>
      <w:r w:rsidR="003B1CAF" w:rsidRPr="000A6EB2">
        <w:t>its</w:t>
      </w:r>
      <w:r w:rsidR="00F32C78" w:rsidRPr="000A6EB2">
        <w:t xml:space="preserve"> climate change strategy action plan and </w:t>
      </w:r>
      <w:r w:rsidR="003B1CAF" w:rsidRPr="000A6EB2">
        <w:t>now chair</w:t>
      </w:r>
      <w:r w:rsidR="007636B3" w:rsidRPr="000A6EB2">
        <w:t>s</w:t>
      </w:r>
      <w:r w:rsidR="003B1CAF" w:rsidRPr="000A6EB2">
        <w:t xml:space="preserve"> </w:t>
      </w:r>
      <w:r w:rsidR="00E301AC" w:rsidRPr="000A6EB2">
        <w:t>a</w:t>
      </w:r>
      <w:r w:rsidR="003B1CAF" w:rsidRPr="000A6EB2">
        <w:t xml:space="preserve"> group of </w:t>
      </w:r>
      <w:r w:rsidR="00F32C78" w:rsidRPr="000A6EB2">
        <w:t xml:space="preserve">48 vulnerable countries called the </w:t>
      </w:r>
      <w:r w:rsidR="003B1CAF" w:rsidRPr="000A6EB2">
        <w:t>Climate Vulnerable F</w:t>
      </w:r>
      <w:r w:rsidR="00F32C78" w:rsidRPr="000A6EB2">
        <w:t>orum</w:t>
      </w:r>
      <w:r w:rsidR="003B1CAF" w:rsidRPr="000A6EB2">
        <w:t>.</w:t>
      </w:r>
      <w:r w:rsidR="00F32C78" w:rsidRPr="000A6EB2">
        <w:t xml:space="preserve"> </w:t>
      </w:r>
      <w:r w:rsidR="003B1CAF" w:rsidRPr="000A6EB2">
        <w:t>The</w:t>
      </w:r>
      <w:r w:rsidR="00F32C78" w:rsidRPr="000A6EB2">
        <w:t xml:space="preserve"> countries </w:t>
      </w:r>
      <w:r w:rsidR="003B1CAF" w:rsidRPr="000A6EB2">
        <w:t xml:space="preserve">of the Climate Vulnerable Forum </w:t>
      </w:r>
      <w:r w:rsidR="007636B3" w:rsidRPr="000A6EB2">
        <w:t>are</w:t>
      </w:r>
      <w:r w:rsidR="003B1CAF" w:rsidRPr="000A6EB2">
        <w:t xml:space="preserve"> </w:t>
      </w:r>
      <w:r w:rsidR="00F32C78" w:rsidRPr="000A6EB2">
        <w:t xml:space="preserve">preparing </w:t>
      </w:r>
      <w:r w:rsidR="003B1CAF" w:rsidRPr="000A6EB2">
        <w:t>their</w:t>
      </w:r>
      <w:r w:rsidR="00F32C78" w:rsidRPr="000A6EB2">
        <w:t xml:space="preserve"> </w:t>
      </w:r>
      <w:r w:rsidR="00CA0543" w:rsidRPr="000A6EB2">
        <w:t>c</w:t>
      </w:r>
      <w:r w:rsidR="00E119F3" w:rsidRPr="000A6EB2">
        <w:t xml:space="preserve">limate </w:t>
      </w:r>
      <w:r w:rsidR="00CA0543" w:rsidRPr="000A6EB2">
        <w:t>p</w:t>
      </w:r>
      <w:r w:rsidR="00E119F3" w:rsidRPr="000A6EB2">
        <w:t xml:space="preserve">rosperity </w:t>
      </w:r>
      <w:r w:rsidR="00CA0543" w:rsidRPr="000A6EB2">
        <w:t>p</w:t>
      </w:r>
      <w:r w:rsidR="00E119F3" w:rsidRPr="000A6EB2">
        <w:t>lans</w:t>
      </w:r>
      <w:r w:rsidR="003B1CAF" w:rsidRPr="000A6EB2">
        <w:t xml:space="preserve">, </w:t>
      </w:r>
      <w:r w:rsidR="00F32C78" w:rsidRPr="000A6EB2">
        <w:t xml:space="preserve">the first one </w:t>
      </w:r>
      <w:r w:rsidR="003B1CAF" w:rsidRPr="000A6EB2">
        <w:t xml:space="preserve">of which </w:t>
      </w:r>
      <w:r w:rsidR="007636B3" w:rsidRPr="000A6EB2">
        <w:t>will</w:t>
      </w:r>
      <w:r w:rsidR="003B1CAF" w:rsidRPr="000A6EB2">
        <w:t xml:space="preserve"> be prepared</w:t>
      </w:r>
      <w:r w:rsidR="00780ABB" w:rsidRPr="000A6EB2">
        <w:t xml:space="preserve"> by Bangladesh</w:t>
      </w:r>
      <w:r w:rsidR="008E4F04" w:rsidRPr="000A6EB2">
        <w:t>.</w:t>
      </w:r>
      <w:r w:rsidR="00780ABB" w:rsidRPr="000A6EB2">
        <w:t xml:space="preserve"> </w:t>
      </w:r>
      <w:r w:rsidR="008E4F04" w:rsidRPr="000A6EB2">
        <w:t>T</w:t>
      </w:r>
      <w:r w:rsidR="00780ABB" w:rsidRPr="000A6EB2">
        <w:t>he</w:t>
      </w:r>
      <w:r w:rsidR="00E119F3" w:rsidRPr="000A6EB2">
        <w:t xml:space="preserve"> </w:t>
      </w:r>
      <w:r w:rsidR="00780ABB" w:rsidRPr="000A6EB2">
        <w:t xml:space="preserve">Mujib </w:t>
      </w:r>
      <w:r w:rsidR="00E119F3" w:rsidRPr="000A6EB2">
        <w:t>Climate Prosperity Plan</w:t>
      </w:r>
      <w:r w:rsidR="00780ABB" w:rsidRPr="000A6EB2">
        <w:t xml:space="preserve"> </w:t>
      </w:r>
      <w:r w:rsidR="007636B3" w:rsidRPr="000A6EB2">
        <w:t>will</w:t>
      </w:r>
      <w:r w:rsidR="003B1CAF" w:rsidRPr="000A6EB2">
        <w:t xml:space="preserve"> </w:t>
      </w:r>
      <w:r w:rsidR="00F32C78" w:rsidRPr="000A6EB2">
        <w:t xml:space="preserve">include </w:t>
      </w:r>
      <w:r w:rsidR="003544AE" w:rsidRPr="000A6EB2">
        <w:t>support</w:t>
      </w:r>
      <w:r w:rsidR="00CA0543" w:rsidRPr="000A6EB2">
        <w:t xml:space="preserve"> for</w:t>
      </w:r>
      <w:r w:rsidR="00F32C78" w:rsidRPr="000A6EB2">
        <w:t xml:space="preserve"> the most vulnerable communities </w:t>
      </w:r>
      <w:r w:rsidR="003544AE" w:rsidRPr="000A6EB2">
        <w:t>–</w:t>
      </w:r>
      <w:r w:rsidR="003B1CAF" w:rsidRPr="000A6EB2">
        <w:t xml:space="preserve"> </w:t>
      </w:r>
      <w:r w:rsidR="003544AE" w:rsidRPr="000A6EB2">
        <w:t>and amongst them</w:t>
      </w:r>
      <w:r w:rsidR="002B0F3D" w:rsidRPr="000A6EB2">
        <w:t>,</w:t>
      </w:r>
      <w:r w:rsidR="003544AE" w:rsidRPr="000A6EB2">
        <w:t xml:space="preserve"> </w:t>
      </w:r>
      <w:r w:rsidR="002E78BD" w:rsidRPr="000A6EB2">
        <w:t>older persons</w:t>
      </w:r>
      <w:r w:rsidR="001D7F96" w:rsidRPr="000A6EB2">
        <w:t xml:space="preserve"> –</w:t>
      </w:r>
      <w:r w:rsidR="003B1CAF" w:rsidRPr="000A6EB2">
        <w:t xml:space="preserve"> </w:t>
      </w:r>
      <w:r w:rsidR="00F32C78" w:rsidRPr="000A6EB2">
        <w:t>to tackl</w:t>
      </w:r>
      <w:r w:rsidR="003B1CAF" w:rsidRPr="000A6EB2">
        <w:t>e the impacts of climate change.</w:t>
      </w:r>
    </w:p>
    <w:p w14:paraId="48ABC5F2" w14:textId="4A9E07D8" w:rsidR="00CF55C7" w:rsidRPr="000A6EB2" w:rsidRDefault="00CF55C7" w:rsidP="00CF689A">
      <w:pPr>
        <w:pStyle w:val="SingleTxtG"/>
        <w:ind w:left="993" w:right="283" w:hanging="426"/>
        <w:rPr>
          <w:b/>
          <w:bCs/>
        </w:rPr>
      </w:pPr>
    </w:p>
    <w:tbl>
      <w:tblPr>
        <w:tblStyle w:val="TableGrid"/>
        <w:tblW w:w="0" w:type="auto"/>
        <w:tblInd w:w="142" w:type="dxa"/>
        <w:tblLook w:val="04A0" w:firstRow="1" w:lastRow="0" w:firstColumn="1" w:lastColumn="0" w:noHBand="0" w:noVBand="1"/>
      </w:tblPr>
      <w:tblGrid>
        <w:gridCol w:w="9209"/>
      </w:tblGrid>
      <w:tr w:rsidR="00147DA1" w:rsidRPr="000A6EB2" w14:paraId="52DD62C2" w14:textId="77777777" w:rsidTr="00EC0710">
        <w:tc>
          <w:tcPr>
            <w:tcW w:w="9209" w:type="dxa"/>
            <w:tcMar>
              <w:top w:w="113" w:type="dxa"/>
              <w:left w:w="113" w:type="dxa"/>
              <w:bottom w:w="113" w:type="dxa"/>
              <w:right w:w="113" w:type="dxa"/>
            </w:tcMar>
          </w:tcPr>
          <w:p w14:paraId="3E7613AB" w14:textId="2B9FB419" w:rsidR="00147DA1" w:rsidRPr="000A6EB2" w:rsidRDefault="00147DA1" w:rsidP="00A46343">
            <w:pPr>
              <w:pStyle w:val="SingleTxtG"/>
              <w:spacing w:after="0" w:line="240" w:lineRule="auto"/>
              <w:ind w:left="166" w:right="284" w:hanging="1"/>
              <w:rPr>
                <w:b/>
                <w:bCs/>
                <w:sz w:val="24"/>
                <w:szCs w:val="24"/>
              </w:rPr>
            </w:pPr>
            <w:bookmarkStart w:id="16" w:name="Ms_Katharina_Rall2"/>
            <w:r w:rsidRPr="000A6EB2">
              <w:rPr>
                <w:b/>
                <w:bCs/>
                <w:sz w:val="24"/>
                <w:szCs w:val="24"/>
              </w:rPr>
              <w:t>Ms. Katharina Rall</w:t>
            </w:r>
            <w:bookmarkEnd w:id="16"/>
            <w:r w:rsidRPr="000A6EB2">
              <w:rPr>
                <w:b/>
                <w:bCs/>
                <w:sz w:val="24"/>
                <w:szCs w:val="24"/>
              </w:rPr>
              <w:t xml:space="preserve"> - Senior Environment Researcher, Human Rights Watch</w:t>
            </w:r>
          </w:p>
        </w:tc>
      </w:tr>
    </w:tbl>
    <w:p w14:paraId="587F0C4D" w14:textId="77777777" w:rsidR="00147DA1" w:rsidRPr="000A6EB2" w:rsidRDefault="00147DA1" w:rsidP="00CF689A">
      <w:pPr>
        <w:pStyle w:val="SingleTxtG"/>
        <w:ind w:left="993" w:right="283" w:hanging="426"/>
        <w:rPr>
          <w:b/>
          <w:bCs/>
        </w:rPr>
      </w:pPr>
    </w:p>
    <w:p w14:paraId="046E03A1" w14:textId="7B563725" w:rsidR="009A6E07" w:rsidRPr="000A6EB2" w:rsidRDefault="009355E1" w:rsidP="00CF689A">
      <w:pPr>
        <w:pStyle w:val="SingleTxtG"/>
        <w:ind w:left="993" w:right="283" w:hanging="426"/>
      </w:pPr>
      <w:r w:rsidRPr="000A6EB2">
        <w:t>63</w:t>
      </w:r>
      <w:r w:rsidR="003A50E5" w:rsidRPr="000A6EB2">
        <w:t>.</w:t>
      </w:r>
      <w:r w:rsidR="003A50E5" w:rsidRPr="000A6EB2">
        <w:tab/>
      </w:r>
      <w:r w:rsidR="00223928" w:rsidRPr="000A6EB2">
        <w:t xml:space="preserve">In her concluding remarks, Ms. Rall </w:t>
      </w:r>
      <w:r w:rsidR="006D4876" w:rsidRPr="000A6EB2">
        <w:t xml:space="preserve">stressed </w:t>
      </w:r>
      <w:r w:rsidR="00FD2BDD" w:rsidRPr="000A6EB2">
        <w:t xml:space="preserve">the importance of addressing the impacts of climate change on marginalized groups and </w:t>
      </w:r>
      <w:r w:rsidR="008A769E" w:rsidRPr="000A6EB2">
        <w:t>older persons’</w:t>
      </w:r>
      <w:r w:rsidR="00FD2BDD" w:rsidRPr="000A6EB2">
        <w:t xml:space="preserve"> rights</w:t>
      </w:r>
      <w:r w:rsidR="001B09C5" w:rsidRPr="000A6EB2">
        <w:t xml:space="preserve">. </w:t>
      </w:r>
      <w:r w:rsidR="00000E40" w:rsidRPr="000A6EB2">
        <w:t xml:space="preserve">Responding to </w:t>
      </w:r>
      <w:r w:rsidR="00CA0543" w:rsidRPr="000A6EB2">
        <w:t xml:space="preserve">a question about </w:t>
      </w:r>
      <w:r w:rsidR="00000E40" w:rsidRPr="000A6EB2">
        <w:t>how to</w:t>
      </w:r>
      <w:r w:rsidR="00FD2BDD" w:rsidRPr="000A6EB2">
        <w:t xml:space="preserve"> effectively prote</w:t>
      </w:r>
      <w:r w:rsidR="001B09C5" w:rsidRPr="000A6EB2">
        <w:t xml:space="preserve">ct </w:t>
      </w:r>
      <w:r w:rsidR="001B0341" w:rsidRPr="000A6EB2">
        <w:t xml:space="preserve">older </w:t>
      </w:r>
      <w:r w:rsidR="008A769E" w:rsidRPr="000A6EB2">
        <w:t>persons’</w:t>
      </w:r>
      <w:r w:rsidR="001B0341" w:rsidRPr="000A6EB2">
        <w:t xml:space="preserve"> </w:t>
      </w:r>
      <w:r w:rsidR="001B09C5" w:rsidRPr="000A6EB2">
        <w:t xml:space="preserve">rights </w:t>
      </w:r>
      <w:r w:rsidR="00000E40" w:rsidRPr="000A6EB2">
        <w:t xml:space="preserve">in the face of climate change, </w:t>
      </w:r>
      <w:r w:rsidR="00C07C00" w:rsidRPr="000A6EB2">
        <w:t>she noted the</w:t>
      </w:r>
      <w:r w:rsidR="00FD2BDD" w:rsidRPr="000A6EB2">
        <w:t xml:space="preserve"> ne</w:t>
      </w:r>
      <w:r w:rsidR="001B09C5" w:rsidRPr="000A6EB2">
        <w:t xml:space="preserve">ed </w:t>
      </w:r>
      <w:r w:rsidR="00C07C00" w:rsidRPr="000A6EB2">
        <w:t xml:space="preserve">for </w:t>
      </w:r>
      <w:r w:rsidR="001B09C5" w:rsidRPr="000A6EB2">
        <w:t xml:space="preserve">better policies </w:t>
      </w:r>
      <w:r w:rsidR="00CA0543" w:rsidRPr="000A6EB2">
        <w:t>that will</w:t>
      </w:r>
      <w:r w:rsidR="001B0341" w:rsidRPr="000A6EB2">
        <w:t xml:space="preserve"> address</w:t>
      </w:r>
      <w:r w:rsidR="001B09C5" w:rsidRPr="000A6EB2">
        <w:t xml:space="preserve"> </w:t>
      </w:r>
      <w:r w:rsidR="001B0341" w:rsidRPr="000A6EB2">
        <w:t xml:space="preserve">how older </w:t>
      </w:r>
      <w:r w:rsidR="008A769E" w:rsidRPr="000A6EB2">
        <w:t>persons</w:t>
      </w:r>
      <w:r w:rsidR="001B0341" w:rsidRPr="000A6EB2">
        <w:t xml:space="preserve">’ rights and </w:t>
      </w:r>
      <w:r w:rsidR="00FD2BDD" w:rsidRPr="000A6EB2">
        <w:t xml:space="preserve">climate change </w:t>
      </w:r>
      <w:r w:rsidR="001B0341" w:rsidRPr="000A6EB2">
        <w:t>intersect</w:t>
      </w:r>
      <w:r w:rsidR="001B09C5" w:rsidRPr="000A6EB2">
        <w:t>.</w:t>
      </w:r>
      <w:r w:rsidR="00FD2BDD" w:rsidRPr="000A6EB2">
        <w:t xml:space="preserve"> States should integrate human righ</w:t>
      </w:r>
      <w:r w:rsidR="001B09C5" w:rsidRPr="000A6EB2">
        <w:t>ts in</w:t>
      </w:r>
      <w:r w:rsidR="00CA0543" w:rsidRPr="000A6EB2">
        <w:t>to</w:t>
      </w:r>
      <w:r w:rsidR="001B09C5" w:rsidRPr="000A6EB2">
        <w:t xml:space="preserve"> climate change policies</w:t>
      </w:r>
      <w:r w:rsidR="00CA0543" w:rsidRPr="000A6EB2">
        <w:t>,</w:t>
      </w:r>
      <w:r w:rsidR="001B09C5" w:rsidRPr="000A6EB2">
        <w:t xml:space="preserve"> </w:t>
      </w:r>
      <w:r w:rsidR="005818E9" w:rsidRPr="000A6EB2">
        <w:t xml:space="preserve">but </w:t>
      </w:r>
      <w:r w:rsidR="00CA0543" w:rsidRPr="000A6EB2">
        <w:t xml:space="preserve">should </w:t>
      </w:r>
      <w:r w:rsidR="005818E9" w:rsidRPr="000A6EB2">
        <w:t xml:space="preserve">also integrate climate </w:t>
      </w:r>
      <w:r w:rsidR="002E78BD" w:rsidRPr="000A6EB2">
        <w:t xml:space="preserve">change </w:t>
      </w:r>
      <w:r w:rsidR="005818E9" w:rsidRPr="000A6EB2">
        <w:t>in</w:t>
      </w:r>
      <w:r w:rsidR="00CA0543" w:rsidRPr="000A6EB2">
        <w:t>to</w:t>
      </w:r>
      <w:r w:rsidR="005818E9" w:rsidRPr="000A6EB2">
        <w:t xml:space="preserve"> human rights policies. This</w:t>
      </w:r>
      <w:r w:rsidR="001B09C5" w:rsidRPr="000A6EB2">
        <w:t xml:space="preserve"> </w:t>
      </w:r>
      <w:r w:rsidR="00FD2BDD" w:rsidRPr="000A6EB2">
        <w:t>require</w:t>
      </w:r>
      <w:r w:rsidR="007636B3" w:rsidRPr="000A6EB2">
        <w:t>s</w:t>
      </w:r>
      <w:r w:rsidR="00FD2BDD" w:rsidRPr="000A6EB2">
        <w:t xml:space="preserve"> more coordination and collaboration between the relevant ministries</w:t>
      </w:r>
      <w:r w:rsidR="00AB7178" w:rsidRPr="000A6EB2">
        <w:t>,</w:t>
      </w:r>
      <w:r w:rsidR="00FD2BDD" w:rsidRPr="000A6EB2">
        <w:t xml:space="preserve"> at the national level, the subnational level, </w:t>
      </w:r>
      <w:r w:rsidR="001B09C5" w:rsidRPr="000A6EB2">
        <w:t>and</w:t>
      </w:r>
      <w:r w:rsidR="00FD2BDD" w:rsidRPr="000A6EB2">
        <w:t xml:space="preserve"> interna</w:t>
      </w:r>
      <w:r w:rsidR="001B09C5" w:rsidRPr="000A6EB2">
        <w:t>tional</w:t>
      </w:r>
      <w:r w:rsidR="00AB7178" w:rsidRPr="000A6EB2">
        <w:t>ly</w:t>
      </w:r>
      <w:r w:rsidR="001B09C5" w:rsidRPr="000A6EB2">
        <w:t>. M</w:t>
      </w:r>
      <w:r w:rsidR="00FD2BDD" w:rsidRPr="000A6EB2">
        <w:t xml:space="preserve">ore coordination </w:t>
      </w:r>
      <w:r w:rsidR="007636B3" w:rsidRPr="000A6EB2">
        <w:t>is</w:t>
      </w:r>
      <w:r w:rsidR="001B09C5" w:rsidRPr="000A6EB2">
        <w:t xml:space="preserve"> </w:t>
      </w:r>
      <w:r w:rsidR="00447BCC" w:rsidRPr="000A6EB2">
        <w:t xml:space="preserve">also </w:t>
      </w:r>
      <w:r w:rsidR="001B09C5" w:rsidRPr="000A6EB2">
        <w:t>needed</w:t>
      </w:r>
      <w:r w:rsidR="00FD2BDD" w:rsidRPr="000A6EB2">
        <w:t xml:space="preserve"> to integrat</w:t>
      </w:r>
      <w:r w:rsidR="00AB7178" w:rsidRPr="000A6EB2">
        <w:t>e</w:t>
      </w:r>
      <w:r w:rsidR="00FD2BDD" w:rsidRPr="000A6EB2">
        <w:t xml:space="preserve"> the </w:t>
      </w:r>
      <w:r w:rsidR="002E78BD" w:rsidRPr="000A6EB2">
        <w:t xml:space="preserve">international </w:t>
      </w:r>
      <w:r w:rsidR="00FD2BDD" w:rsidRPr="000A6EB2">
        <w:t xml:space="preserve">human rights and climate change </w:t>
      </w:r>
      <w:r w:rsidR="002E78BD" w:rsidRPr="000A6EB2">
        <w:t>communities</w:t>
      </w:r>
      <w:r w:rsidR="00FD2BDD" w:rsidRPr="000A6EB2">
        <w:t xml:space="preserve">.  </w:t>
      </w:r>
    </w:p>
    <w:p w14:paraId="48A914B2" w14:textId="358E7B41" w:rsidR="00B2101B" w:rsidRPr="000A6EB2" w:rsidRDefault="009355E1" w:rsidP="00CF689A">
      <w:pPr>
        <w:pStyle w:val="SingleTxtG"/>
        <w:ind w:left="993" w:right="283" w:hanging="426"/>
      </w:pPr>
      <w:r w:rsidRPr="000A6EB2">
        <w:t>64</w:t>
      </w:r>
      <w:r w:rsidR="0062050B" w:rsidRPr="000A6EB2">
        <w:t>.</w:t>
      </w:r>
      <w:r w:rsidR="0062050B" w:rsidRPr="000A6EB2">
        <w:tab/>
      </w:r>
      <w:r w:rsidR="00097A40" w:rsidRPr="000A6EB2">
        <w:t xml:space="preserve">Ms. </w:t>
      </w:r>
      <w:r w:rsidR="00223928" w:rsidRPr="000A6EB2">
        <w:t xml:space="preserve">Rall </w:t>
      </w:r>
      <w:r w:rsidR="00097A40" w:rsidRPr="000A6EB2">
        <w:t>reiterated the importance</w:t>
      </w:r>
      <w:r w:rsidR="00B2101B" w:rsidRPr="000A6EB2">
        <w:t xml:space="preserve"> of</w:t>
      </w:r>
      <w:r w:rsidR="00FD2BDD" w:rsidRPr="000A6EB2">
        <w:t xml:space="preserve"> governments </w:t>
      </w:r>
      <w:r w:rsidR="002E78BD" w:rsidRPr="000A6EB2">
        <w:t>living</w:t>
      </w:r>
      <w:r w:rsidR="00FD2BDD" w:rsidRPr="000A6EB2">
        <w:t xml:space="preserve"> up to their human rights oblig</w:t>
      </w:r>
      <w:r w:rsidR="00B2101B" w:rsidRPr="000A6EB2">
        <w:t xml:space="preserve">ation to address climate change. One key issue </w:t>
      </w:r>
      <w:r w:rsidR="00E301AC" w:rsidRPr="000A6EB2">
        <w:t>is</w:t>
      </w:r>
      <w:r w:rsidR="00FD2BDD" w:rsidRPr="000A6EB2">
        <w:t xml:space="preserve"> the obligation to monitor the </w:t>
      </w:r>
      <w:r w:rsidR="00547BDA" w:rsidRPr="000A6EB2">
        <w:t xml:space="preserve">human rights </w:t>
      </w:r>
      <w:r w:rsidR="00FD2BDD" w:rsidRPr="000A6EB2">
        <w:t>impacts of climate change</w:t>
      </w:r>
      <w:r w:rsidR="00B2101B" w:rsidRPr="000A6EB2">
        <w:t xml:space="preserve"> o</w:t>
      </w:r>
      <w:r w:rsidR="00FD2BDD" w:rsidRPr="000A6EB2">
        <w:t>n the most marginalized groups</w:t>
      </w:r>
      <w:r w:rsidR="00CA0543" w:rsidRPr="000A6EB2">
        <w:t>,</w:t>
      </w:r>
      <w:r w:rsidR="00FD2BDD" w:rsidRPr="000A6EB2">
        <w:t xml:space="preserve"> </w:t>
      </w:r>
      <w:r w:rsidR="00547BDA" w:rsidRPr="000A6EB2">
        <w:t xml:space="preserve">including </w:t>
      </w:r>
      <w:r w:rsidR="00FD2BDD" w:rsidRPr="000A6EB2">
        <w:t xml:space="preserve">older </w:t>
      </w:r>
      <w:r w:rsidR="008A769E" w:rsidRPr="000A6EB2">
        <w:t>persons</w:t>
      </w:r>
      <w:r w:rsidR="00B2101B" w:rsidRPr="000A6EB2">
        <w:t xml:space="preserve">. This </w:t>
      </w:r>
      <w:r w:rsidR="007636B3" w:rsidRPr="000A6EB2">
        <w:t>will</w:t>
      </w:r>
      <w:r w:rsidR="00B2101B" w:rsidRPr="000A6EB2">
        <w:t xml:space="preserve"> include </w:t>
      </w:r>
      <w:r w:rsidR="00FD2BDD" w:rsidRPr="000A6EB2">
        <w:t>closing the gap identified in terms of data disaggregat</w:t>
      </w:r>
      <w:r w:rsidR="00894909" w:rsidRPr="000A6EB2">
        <w:t>ion</w:t>
      </w:r>
      <w:r w:rsidR="00FD2BDD" w:rsidRPr="000A6EB2">
        <w:t xml:space="preserve"> by age</w:t>
      </w:r>
      <w:r w:rsidR="00CE3E87" w:rsidRPr="000A6EB2">
        <w:t>,</w:t>
      </w:r>
      <w:r w:rsidR="00FD2BDD" w:rsidRPr="000A6EB2">
        <w:t xml:space="preserve"> and other factors tha</w:t>
      </w:r>
      <w:r w:rsidR="00B2101B" w:rsidRPr="000A6EB2">
        <w:t>t ma</w:t>
      </w:r>
      <w:r w:rsidR="007636B3" w:rsidRPr="000A6EB2">
        <w:t>k</w:t>
      </w:r>
      <w:r w:rsidR="00B2101B" w:rsidRPr="000A6EB2">
        <w:t xml:space="preserve">e people more vulnerable. This </w:t>
      </w:r>
      <w:r w:rsidR="007636B3" w:rsidRPr="000A6EB2">
        <w:t>is</w:t>
      </w:r>
      <w:r w:rsidR="00B2101B" w:rsidRPr="000A6EB2">
        <w:t xml:space="preserve"> </w:t>
      </w:r>
      <w:r w:rsidR="00FD2BDD" w:rsidRPr="000A6EB2">
        <w:t xml:space="preserve">an </w:t>
      </w:r>
      <w:r w:rsidR="00B2101B" w:rsidRPr="000A6EB2">
        <w:t>opportunity for governments to</w:t>
      </w:r>
      <w:r w:rsidR="00FD2BDD" w:rsidRPr="000A6EB2">
        <w:t xml:space="preserve"> do more and </w:t>
      </w:r>
      <w:r w:rsidR="00CA0543" w:rsidRPr="000A6EB2">
        <w:t xml:space="preserve">to </w:t>
      </w:r>
      <w:r w:rsidR="00B2101B" w:rsidRPr="000A6EB2">
        <w:t>collaborate</w:t>
      </w:r>
      <w:r w:rsidR="00FD2BDD" w:rsidRPr="000A6EB2">
        <w:t xml:space="preserve"> with research institutions look</w:t>
      </w:r>
      <w:r w:rsidR="00931F9C" w:rsidRPr="000A6EB2">
        <w:t>ing</w:t>
      </w:r>
      <w:r w:rsidR="00FD2BDD" w:rsidRPr="000A6EB2">
        <w:t xml:space="preserve"> at climate change </w:t>
      </w:r>
      <w:r w:rsidR="002E16EF" w:rsidRPr="000A6EB2">
        <w:t xml:space="preserve">impacts </w:t>
      </w:r>
      <w:r w:rsidR="00FD2BDD" w:rsidRPr="000A6EB2">
        <w:t>m</w:t>
      </w:r>
      <w:r w:rsidR="00B2101B" w:rsidRPr="000A6EB2">
        <w:t xml:space="preserve">ore broadly. </w:t>
      </w:r>
    </w:p>
    <w:p w14:paraId="50756C57" w14:textId="43751AE6" w:rsidR="00097A40" w:rsidRPr="000A6EB2" w:rsidRDefault="009355E1" w:rsidP="00CF689A">
      <w:pPr>
        <w:pStyle w:val="SingleTxtG"/>
        <w:ind w:left="993" w:right="283" w:hanging="426"/>
      </w:pPr>
      <w:r w:rsidRPr="000A6EB2">
        <w:t>65</w:t>
      </w:r>
      <w:r w:rsidR="00B2101B" w:rsidRPr="000A6EB2">
        <w:t>.</w:t>
      </w:r>
      <w:r w:rsidR="00B2101B" w:rsidRPr="000A6EB2">
        <w:tab/>
        <w:t xml:space="preserve">She </w:t>
      </w:r>
      <w:r w:rsidR="00CA0543" w:rsidRPr="000A6EB2">
        <w:t>emphasized</w:t>
      </w:r>
      <w:r w:rsidR="00B2101B" w:rsidRPr="000A6EB2">
        <w:t xml:space="preserve"> that emp</w:t>
      </w:r>
      <w:r w:rsidR="00FD2BDD" w:rsidRPr="000A6EB2">
        <w:t>ower</w:t>
      </w:r>
      <w:r w:rsidR="00D93C3C" w:rsidRPr="000A6EB2">
        <w:t>ing</w:t>
      </w:r>
      <w:r w:rsidR="00FD2BDD" w:rsidRPr="000A6EB2">
        <w:t xml:space="preserve"> older persons, their effective participation, </w:t>
      </w:r>
      <w:r w:rsidR="008709CB" w:rsidRPr="000A6EB2">
        <w:t>and</w:t>
      </w:r>
      <w:r w:rsidR="00FD2BDD" w:rsidRPr="000A6EB2">
        <w:t xml:space="preserve"> access</w:t>
      </w:r>
      <w:r w:rsidR="00B2101B" w:rsidRPr="000A6EB2">
        <w:t xml:space="preserve"> to information, </w:t>
      </w:r>
      <w:r w:rsidR="00E301AC" w:rsidRPr="000A6EB2">
        <w:t>are</w:t>
      </w:r>
      <w:r w:rsidR="008709CB" w:rsidRPr="000A6EB2">
        <w:t xml:space="preserve"> key. </w:t>
      </w:r>
      <w:r w:rsidR="00FD2BDD" w:rsidRPr="000A6EB2">
        <w:t xml:space="preserve">Lastly, </w:t>
      </w:r>
      <w:r w:rsidR="008709CB" w:rsidRPr="000A6EB2">
        <w:t>as</w:t>
      </w:r>
      <w:r w:rsidR="00FD2BDD" w:rsidRPr="000A6EB2">
        <w:t xml:space="preserve"> pointed out in the </w:t>
      </w:r>
      <w:r w:rsidR="00F92EC9" w:rsidRPr="000A6EB2">
        <w:t xml:space="preserve">OHCHR </w:t>
      </w:r>
      <w:r w:rsidR="00FD2BDD" w:rsidRPr="000A6EB2">
        <w:t xml:space="preserve">analytical study, one of the most effective ways </w:t>
      </w:r>
      <w:r w:rsidR="007636B3" w:rsidRPr="000A6EB2">
        <w:t>to protect</w:t>
      </w:r>
      <w:r w:rsidR="00FD2BDD" w:rsidRPr="000A6EB2">
        <w:t xml:space="preserve"> </w:t>
      </w:r>
      <w:r w:rsidR="008A769E" w:rsidRPr="000A6EB2">
        <w:t>older persons’</w:t>
      </w:r>
      <w:r w:rsidR="00FD2BDD" w:rsidRPr="000A6EB2">
        <w:t xml:space="preserve"> rights </w:t>
      </w:r>
      <w:r w:rsidR="00E301AC" w:rsidRPr="000A6EB2">
        <w:t>is</w:t>
      </w:r>
      <w:r w:rsidR="00FD2BDD" w:rsidRPr="000A6EB2">
        <w:t xml:space="preserve"> to sc</w:t>
      </w:r>
      <w:r w:rsidR="008709CB" w:rsidRPr="000A6EB2">
        <w:t xml:space="preserve">ale up mitigation commitments. </w:t>
      </w:r>
      <w:r w:rsidR="008C2F4C" w:rsidRPr="000A6EB2">
        <w:t>Staying below 1.5</w:t>
      </w:r>
      <w:r w:rsidR="00E301AC" w:rsidRPr="000A6EB2">
        <w:rPr>
          <w:vertAlign w:val="superscript"/>
        </w:rPr>
        <w:t>o</w:t>
      </w:r>
      <w:r w:rsidR="00E301AC" w:rsidRPr="000A6EB2">
        <w:t>C</w:t>
      </w:r>
      <w:r w:rsidR="008C2F4C" w:rsidRPr="000A6EB2">
        <w:t xml:space="preserve"> </w:t>
      </w:r>
      <w:r w:rsidR="00E301AC" w:rsidRPr="000A6EB2">
        <w:t>is</w:t>
      </w:r>
      <w:r w:rsidR="008C2F4C" w:rsidRPr="000A6EB2">
        <w:t xml:space="preserve"> the only way to </w:t>
      </w:r>
      <w:r w:rsidR="00FD2BDD" w:rsidRPr="000A6EB2">
        <w:t>avoid the wors</w:t>
      </w:r>
      <w:r w:rsidR="008C2F4C" w:rsidRPr="000A6EB2">
        <w:t>t</w:t>
      </w:r>
      <w:r w:rsidR="00FD2BDD" w:rsidRPr="000A6EB2">
        <w:t xml:space="preserve"> impacts of climate change on </w:t>
      </w:r>
      <w:r w:rsidR="008A769E" w:rsidRPr="000A6EB2">
        <w:t xml:space="preserve">older persons’ </w:t>
      </w:r>
      <w:r w:rsidR="008709CB" w:rsidRPr="000A6EB2">
        <w:t>human rights. Ms. Rall</w:t>
      </w:r>
      <w:r w:rsidR="00FD2BDD" w:rsidRPr="000A6EB2">
        <w:t xml:space="preserve"> conclude</w:t>
      </w:r>
      <w:r w:rsidR="008709CB" w:rsidRPr="000A6EB2">
        <w:t>d</w:t>
      </w:r>
      <w:r w:rsidR="00FD2BDD" w:rsidRPr="000A6EB2">
        <w:t xml:space="preserve"> by reiterating that </w:t>
      </w:r>
      <w:r w:rsidR="00DC4331" w:rsidRPr="000A6EB2">
        <w:t>S</w:t>
      </w:r>
      <w:r w:rsidR="007C787C" w:rsidRPr="000A6EB2">
        <w:t>tates could contribute to address</w:t>
      </w:r>
      <w:r w:rsidR="00E301AC" w:rsidRPr="000A6EB2">
        <w:t>ing</w:t>
      </w:r>
      <w:r w:rsidR="007C787C" w:rsidRPr="000A6EB2">
        <w:t xml:space="preserve"> the impacts of climate change on older persons and to clos</w:t>
      </w:r>
      <w:r w:rsidR="00A55622" w:rsidRPr="000A6EB2">
        <w:t>ing</w:t>
      </w:r>
      <w:r w:rsidR="007C787C" w:rsidRPr="000A6EB2">
        <w:t xml:space="preserve"> the data gap </w:t>
      </w:r>
      <w:r w:rsidR="00CE3BAF" w:rsidRPr="000A6EB2">
        <w:t>by</w:t>
      </w:r>
      <w:r w:rsidR="008709CB" w:rsidRPr="000A6EB2">
        <w:t xml:space="preserve"> </w:t>
      </w:r>
      <w:r w:rsidR="00CE3BAF" w:rsidRPr="000A6EB2">
        <w:t xml:space="preserve">establishing a new </w:t>
      </w:r>
      <w:r w:rsidR="002E78BD" w:rsidRPr="000A6EB2">
        <w:t xml:space="preserve">Human Rights Council </w:t>
      </w:r>
      <w:r w:rsidR="00CE3BAF" w:rsidRPr="000A6EB2">
        <w:t>mandate on climate change and human rights</w:t>
      </w:r>
      <w:r w:rsidR="002E2872" w:rsidRPr="000A6EB2">
        <w:t>.</w:t>
      </w:r>
      <w:r w:rsidR="007C787C" w:rsidRPr="000A6EB2">
        <w:t xml:space="preserve"> </w:t>
      </w:r>
    </w:p>
    <w:p w14:paraId="58B554D7" w14:textId="6DEA36F6" w:rsidR="00C117A7" w:rsidRPr="000A6EB2" w:rsidRDefault="00C117A7" w:rsidP="00CF689A">
      <w:pPr>
        <w:pStyle w:val="SingleTxtG"/>
        <w:ind w:left="993" w:right="283" w:hanging="426"/>
        <w:rPr>
          <w:b/>
          <w:bCs/>
        </w:rPr>
      </w:pPr>
    </w:p>
    <w:tbl>
      <w:tblPr>
        <w:tblStyle w:val="TableGrid"/>
        <w:tblW w:w="0" w:type="auto"/>
        <w:tblInd w:w="142" w:type="dxa"/>
        <w:tblLook w:val="04A0" w:firstRow="1" w:lastRow="0" w:firstColumn="1" w:lastColumn="0" w:noHBand="0" w:noVBand="1"/>
      </w:tblPr>
      <w:tblGrid>
        <w:gridCol w:w="9209"/>
      </w:tblGrid>
      <w:tr w:rsidR="00147DA1" w:rsidRPr="000A6EB2" w14:paraId="4F5C2A0C" w14:textId="77777777" w:rsidTr="00EC0710">
        <w:tc>
          <w:tcPr>
            <w:tcW w:w="9209" w:type="dxa"/>
            <w:tcMar>
              <w:top w:w="113" w:type="dxa"/>
              <w:left w:w="113" w:type="dxa"/>
              <w:bottom w:w="113" w:type="dxa"/>
              <w:right w:w="113" w:type="dxa"/>
            </w:tcMar>
          </w:tcPr>
          <w:p w14:paraId="4AE1B150" w14:textId="4D4B6A69" w:rsidR="00147DA1" w:rsidRPr="000A6EB2" w:rsidRDefault="00147DA1" w:rsidP="00A46343">
            <w:pPr>
              <w:pStyle w:val="SingleTxtG"/>
              <w:spacing w:after="0" w:line="240" w:lineRule="auto"/>
              <w:ind w:left="166" w:right="284" w:hanging="1"/>
              <w:rPr>
                <w:b/>
                <w:bCs/>
                <w:sz w:val="24"/>
                <w:szCs w:val="24"/>
              </w:rPr>
            </w:pPr>
            <w:bookmarkStart w:id="17" w:name="Mr_Handaine_Mohamed2"/>
            <w:r w:rsidRPr="000A6EB2">
              <w:rPr>
                <w:b/>
                <w:bCs/>
                <w:sz w:val="24"/>
                <w:szCs w:val="24"/>
              </w:rPr>
              <w:t>Mr. Handaine Mohamed</w:t>
            </w:r>
            <w:bookmarkEnd w:id="17"/>
            <w:r w:rsidRPr="000A6EB2">
              <w:rPr>
                <w:b/>
                <w:bCs/>
                <w:sz w:val="24"/>
                <w:szCs w:val="24"/>
              </w:rPr>
              <w:t xml:space="preserve"> - an expert on issues of climate change and indigenous peoples in Africa</w:t>
            </w:r>
          </w:p>
        </w:tc>
      </w:tr>
    </w:tbl>
    <w:p w14:paraId="0FB3EB9C" w14:textId="77777777" w:rsidR="00147DA1" w:rsidRPr="000A6EB2" w:rsidRDefault="00147DA1" w:rsidP="00CF689A">
      <w:pPr>
        <w:pStyle w:val="SingleTxtG"/>
        <w:ind w:left="993" w:right="283" w:hanging="426"/>
        <w:rPr>
          <w:b/>
          <w:bCs/>
        </w:rPr>
      </w:pPr>
    </w:p>
    <w:p w14:paraId="3F38C6A7" w14:textId="5A69D180" w:rsidR="00097A40" w:rsidRPr="000A6EB2" w:rsidRDefault="009355E1" w:rsidP="00CF689A">
      <w:pPr>
        <w:pStyle w:val="SingleTxtG"/>
        <w:ind w:left="993" w:right="283" w:hanging="426"/>
      </w:pPr>
      <w:r w:rsidRPr="000A6EB2">
        <w:t>66</w:t>
      </w:r>
      <w:r w:rsidR="00223928" w:rsidRPr="000A6EB2">
        <w:t>.</w:t>
      </w:r>
      <w:r w:rsidR="00223928" w:rsidRPr="000A6EB2">
        <w:tab/>
        <w:t>Mr</w:t>
      </w:r>
      <w:r w:rsidR="00097A40" w:rsidRPr="000A6EB2">
        <w:t xml:space="preserve">. </w:t>
      </w:r>
      <w:r w:rsidR="00223928" w:rsidRPr="000A6EB2">
        <w:t xml:space="preserve">Mohamed </w:t>
      </w:r>
      <w:r w:rsidR="00AF5C36" w:rsidRPr="000A6EB2">
        <w:t xml:space="preserve">noted that </w:t>
      </w:r>
      <w:r w:rsidR="00AD4480" w:rsidRPr="000A6EB2">
        <w:t>‘</w:t>
      </w:r>
      <w:r w:rsidR="00AF5C36" w:rsidRPr="000A6EB2">
        <w:t>older persons</w:t>
      </w:r>
      <w:r w:rsidR="00AD4480" w:rsidRPr="000A6EB2">
        <w:t>’</w:t>
      </w:r>
      <w:r w:rsidR="00AF5C36" w:rsidRPr="000A6EB2">
        <w:t xml:space="preserve"> </w:t>
      </w:r>
      <w:r w:rsidR="00CA0543" w:rsidRPr="000A6EB2">
        <w:t>are</w:t>
      </w:r>
      <w:r w:rsidR="00AF5C36" w:rsidRPr="000A6EB2">
        <w:t xml:space="preserve"> a group that require</w:t>
      </w:r>
      <w:r w:rsidR="007636B3" w:rsidRPr="000A6EB2">
        <w:t>s</w:t>
      </w:r>
      <w:r w:rsidR="0042214E" w:rsidRPr="000A6EB2">
        <w:t xml:space="preserve"> particular attention</w:t>
      </w:r>
      <w:r w:rsidR="00AF5C36" w:rsidRPr="000A6EB2">
        <w:t xml:space="preserve">. </w:t>
      </w:r>
      <w:r w:rsidR="003B3B2B" w:rsidRPr="000A6EB2">
        <w:t>He highlighted the importance of</w:t>
      </w:r>
      <w:r w:rsidR="00AF5C36" w:rsidRPr="000A6EB2">
        <w:t xml:space="preserve"> promoting</w:t>
      </w:r>
      <w:r w:rsidR="0042214E" w:rsidRPr="000A6EB2">
        <w:t xml:space="preserve"> </w:t>
      </w:r>
      <w:r w:rsidR="00AF5C36" w:rsidRPr="000A6EB2">
        <w:t>and reinforcing</w:t>
      </w:r>
      <w:r w:rsidR="0042214E" w:rsidRPr="000A6EB2">
        <w:t xml:space="preserve"> the legal framework </w:t>
      </w:r>
      <w:r w:rsidR="00CF55C7" w:rsidRPr="000A6EB2">
        <w:t>to protect</w:t>
      </w:r>
      <w:r w:rsidR="00AF5C36" w:rsidRPr="000A6EB2">
        <w:t xml:space="preserve"> </w:t>
      </w:r>
      <w:r w:rsidR="00CF55C7" w:rsidRPr="000A6EB2">
        <w:t xml:space="preserve">older persons’ </w:t>
      </w:r>
      <w:r w:rsidR="00AF5C36" w:rsidRPr="000A6EB2">
        <w:t>human rights, both</w:t>
      </w:r>
      <w:r w:rsidR="0042214E" w:rsidRPr="000A6EB2">
        <w:t xml:space="preserve"> </w:t>
      </w:r>
      <w:r w:rsidR="00AF5C36" w:rsidRPr="000A6EB2">
        <w:t>through</w:t>
      </w:r>
      <w:r w:rsidR="00AE61DD" w:rsidRPr="000A6EB2">
        <w:t xml:space="preserve"> international</w:t>
      </w:r>
      <w:r w:rsidR="00AF5C36" w:rsidRPr="000A6EB2">
        <w:t xml:space="preserve"> conventions and </w:t>
      </w:r>
      <w:r w:rsidR="00CF55C7" w:rsidRPr="000A6EB2">
        <w:t xml:space="preserve">at </w:t>
      </w:r>
      <w:r w:rsidR="0042214E" w:rsidRPr="000A6EB2">
        <w:t xml:space="preserve">the national level. </w:t>
      </w:r>
      <w:r w:rsidR="00CE74FE" w:rsidRPr="000A6EB2">
        <w:t xml:space="preserve">Mr. Mohamed </w:t>
      </w:r>
      <w:r w:rsidR="00AF5C36" w:rsidRPr="000A6EB2">
        <w:t xml:space="preserve">concluded by </w:t>
      </w:r>
      <w:r w:rsidR="00CE74FE" w:rsidRPr="000A6EB2">
        <w:t>stressing</w:t>
      </w:r>
      <w:r w:rsidR="00AF5C36" w:rsidRPr="000A6EB2">
        <w:t xml:space="preserve"> the</w:t>
      </w:r>
      <w:r w:rsidR="0042214E" w:rsidRPr="000A6EB2">
        <w:t xml:space="preserve"> importan</w:t>
      </w:r>
      <w:r w:rsidR="00AF5C36" w:rsidRPr="000A6EB2">
        <w:t>ce of protecting indigenous people</w:t>
      </w:r>
      <w:r w:rsidR="00CE74FE" w:rsidRPr="000A6EB2">
        <w:t>s</w:t>
      </w:r>
      <w:r w:rsidR="00C84C87" w:rsidRPr="000A6EB2">
        <w:t>, given that t</w:t>
      </w:r>
      <w:r w:rsidR="0042214E" w:rsidRPr="000A6EB2">
        <w:t xml:space="preserve">he loss of indigenous peoples </w:t>
      </w:r>
      <w:r w:rsidR="004A189B" w:rsidRPr="000A6EB2">
        <w:t>will</w:t>
      </w:r>
      <w:r w:rsidR="00AF5C36" w:rsidRPr="000A6EB2">
        <w:t xml:space="preserve"> lead to a</w:t>
      </w:r>
      <w:r w:rsidR="00C84C87" w:rsidRPr="000A6EB2">
        <w:t xml:space="preserve"> loss of traditional knowledge. This</w:t>
      </w:r>
      <w:r w:rsidR="00AF5C36" w:rsidRPr="000A6EB2">
        <w:t xml:space="preserve"> knowledge </w:t>
      </w:r>
      <w:r w:rsidR="00E301AC" w:rsidRPr="000A6EB2">
        <w:t>is</w:t>
      </w:r>
      <w:r w:rsidR="0042214E" w:rsidRPr="000A6EB2">
        <w:t xml:space="preserve"> very important </w:t>
      </w:r>
      <w:r w:rsidR="00CA0543" w:rsidRPr="000A6EB2">
        <w:t>for</w:t>
      </w:r>
      <w:r w:rsidR="0042214E" w:rsidRPr="000A6EB2">
        <w:t xml:space="preserve"> protect</w:t>
      </w:r>
      <w:r w:rsidR="007636B3" w:rsidRPr="000A6EB2">
        <w:t>ing</w:t>
      </w:r>
      <w:r w:rsidR="0042214E" w:rsidRPr="000A6EB2">
        <w:t xml:space="preserve"> biological diversity</w:t>
      </w:r>
      <w:r w:rsidR="00AF5C36" w:rsidRPr="000A6EB2">
        <w:t xml:space="preserve"> and </w:t>
      </w:r>
      <w:r w:rsidR="00CA0543" w:rsidRPr="000A6EB2">
        <w:t>for</w:t>
      </w:r>
      <w:r w:rsidR="00AF5C36" w:rsidRPr="000A6EB2">
        <w:t xml:space="preserve"> combat</w:t>
      </w:r>
      <w:r w:rsidR="002B0F3D" w:rsidRPr="000A6EB2">
        <w:t>ting</w:t>
      </w:r>
      <w:r w:rsidR="00AF5C36" w:rsidRPr="000A6EB2">
        <w:t xml:space="preserve"> clima</w:t>
      </w:r>
      <w:r w:rsidR="00AA3F39" w:rsidRPr="000A6EB2">
        <w:t>te change.</w:t>
      </w:r>
    </w:p>
    <w:p w14:paraId="6D32ED0E" w14:textId="391340FA" w:rsidR="000B1EC5" w:rsidRPr="000A6EB2" w:rsidRDefault="00392169" w:rsidP="00CF689A">
      <w:pPr>
        <w:pStyle w:val="SingleTxtG"/>
        <w:ind w:left="993" w:right="283" w:hanging="426"/>
      </w:pPr>
      <w:r w:rsidRPr="000A6EB2">
        <w:t>6</w:t>
      </w:r>
      <w:r w:rsidR="009355E1" w:rsidRPr="000A6EB2">
        <w:t>7</w:t>
      </w:r>
      <w:r w:rsidR="00627B04" w:rsidRPr="000A6EB2">
        <w:t>.</w:t>
      </w:r>
      <w:r w:rsidR="00627B04" w:rsidRPr="000A6EB2">
        <w:tab/>
      </w:r>
      <w:r w:rsidR="00026409" w:rsidRPr="000A6EB2">
        <w:t>Following the</w:t>
      </w:r>
      <w:r w:rsidR="00882057" w:rsidRPr="000A6EB2">
        <w:t xml:space="preserve"> concluding</w:t>
      </w:r>
      <w:r w:rsidR="00026409" w:rsidRPr="000A6EB2">
        <w:t xml:space="preserve"> remarks, </w:t>
      </w:r>
      <w:r w:rsidR="00F107B7" w:rsidRPr="000A6EB2">
        <w:t>the President of the Human Rights Council</w:t>
      </w:r>
      <w:r w:rsidR="00BF280E" w:rsidRPr="000A6EB2">
        <w:t xml:space="preserve"> </w:t>
      </w:r>
      <w:r w:rsidR="00026409" w:rsidRPr="000A6EB2">
        <w:t>closed the discussion.</w:t>
      </w:r>
    </w:p>
    <w:p w14:paraId="7171B0A2" w14:textId="77777777" w:rsidR="00147DA1" w:rsidRPr="000A6EB2" w:rsidRDefault="000A75FD" w:rsidP="00CF689A">
      <w:pPr>
        <w:pStyle w:val="HChG"/>
        <w:ind w:left="993" w:right="283" w:hanging="426"/>
      </w:pPr>
      <w:r w:rsidRPr="000A6EB2">
        <w:tab/>
      </w:r>
    </w:p>
    <w:p w14:paraId="50F80A2D" w14:textId="77777777" w:rsidR="00147DA1" w:rsidRPr="000A6EB2" w:rsidRDefault="00147DA1" w:rsidP="00CF689A">
      <w:pPr>
        <w:suppressAutoHyphens w:val="0"/>
        <w:spacing w:line="240" w:lineRule="auto"/>
        <w:ind w:left="993" w:hanging="426"/>
        <w:rPr>
          <w:b/>
          <w:sz w:val="28"/>
        </w:rPr>
      </w:pPr>
      <w:r w:rsidRPr="000A6EB2">
        <w:br w:type="page"/>
      </w:r>
    </w:p>
    <w:p w14:paraId="7DEE41A2" w14:textId="1EA08E91" w:rsidR="00232109" w:rsidRPr="000A6EB2" w:rsidRDefault="000A75FD" w:rsidP="000A6EB2">
      <w:pPr>
        <w:pStyle w:val="HChG"/>
        <w:ind w:left="993" w:right="283" w:hanging="426"/>
        <w:rPr>
          <w:bCs/>
          <w:szCs w:val="28"/>
        </w:rPr>
      </w:pPr>
      <w:r w:rsidRPr="000A6EB2">
        <w:lastRenderedPageBreak/>
        <w:tab/>
      </w:r>
      <w:r w:rsidR="00E75FC1" w:rsidRPr="000A6EB2">
        <w:rPr>
          <w:bCs/>
        </w:rPr>
        <w:t xml:space="preserve"> </w:t>
      </w:r>
      <w:bookmarkStart w:id="18" w:name="Annex_1"/>
      <w:r w:rsidR="00232109" w:rsidRPr="000A6EB2">
        <w:rPr>
          <w:bCs/>
          <w:szCs w:val="28"/>
        </w:rPr>
        <w:t xml:space="preserve">Annex 1: </w:t>
      </w:r>
      <w:bookmarkEnd w:id="18"/>
      <w:r w:rsidR="00232109" w:rsidRPr="000A6EB2">
        <w:rPr>
          <w:bCs/>
          <w:szCs w:val="28"/>
        </w:rPr>
        <w:t>Speaking and non-speaking participants in the plenary session</w:t>
      </w:r>
    </w:p>
    <w:p w14:paraId="74C43B0F" w14:textId="374A75EE" w:rsidR="00232109" w:rsidRPr="000A6EB2" w:rsidRDefault="00232109" w:rsidP="00232109">
      <w:pPr>
        <w:pStyle w:val="SingleTxtG"/>
        <w:ind w:left="993" w:right="283" w:hanging="426"/>
        <w:rPr>
          <w:b/>
          <w:bCs/>
          <w:sz w:val="24"/>
          <w:szCs w:val="24"/>
        </w:rPr>
      </w:pPr>
      <w:r w:rsidRPr="000A6EB2">
        <w:rPr>
          <w:b/>
          <w:bCs/>
          <w:sz w:val="24"/>
          <w:szCs w:val="24"/>
        </w:rPr>
        <w:t>Country representatives that made interventions:</w:t>
      </w:r>
    </w:p>
    <w:p w14:paraId="158EACAC" w14:textId="77777777" w:rsidR="00232109" w:rsidRPr="000A6EB2" w:rsidRDefault="00232109" w:rsidP="00232109">
      <w:pPr>
        <w:pStyle w:val="SingleTxtG"/>
        <w:numPr>
          <w:ilvl w:val="0"/>
          <w:numId w:val="41"/>
        </w:numPr>
        <w:ind w:right="283"/>
        <w:sectPr w:rsidR="00232109" w:rsidRPr="000A6EB2" w:rsidSect="00DB609D">
          <w:headerReference w:type="even" r:id="rId32"/>
          <w:headerReference w:type="default" r:id="rId33"/>
          <w:footerReference w:type="even" r:id="rId34"/>
          <w:footerReference w:type="default" r:id="rId35"/>
          <w:headerReference w:type="first" r:id="rId36"/>
          <w:endnotePr>
            <w:numFmt w:val="decimal"/>
          </w:endnotePr>
          <w:pgSz w:w="11907" w:h="16840" w:code="9"/>
          <w:pgMar w:top="1417" w:right="1134" w:bottom="1134" w:left="1134" w:header="850" w:footer="567" w:gutter="0"/>
          <w:cols w:space="720"/>
          <w:titlePg/>
          <w:docGrid w:linePitch="272"/>
        </w:sectPr>
      </w:pPr>
    </w:p>
    <w:p w14:paraId="732E5ECC" w14:textId="17398ACE" w:rsidR="00232109" w:rsidRPr="000A6EB2" w:rsidRDefault="00232109" w:rsidP="00232109">
      <w:pPr>
        <w:pStyle w:val="SingleTxtG"/>
        <w:numPr>
          <w:ilvl w:val="0"/>
          <w:numId w:val="41"/>
        </w:numPr>
        <w:ind w:right="283"/>
      </w:pPr>
      <w:r w:rsidRPr="000A6EB2">
        <w:t xml:space="preserve">Azerbaijan (on behalf of the Non-Aligned Movement), </w:t>
      </w:r>
    </w:p>
    <w:p w14:paraId="3F8619E1" w14:textId="045CD733" w:rsidR="00232109" w:rsidRPr="000A6EB2" w:rsidRDefault="003B45A4" w:rsidP="00232109">
      <w:pPr>
        <w:pStyle w:val="SingleTxtG"/>
        <w:numPr>
          <w:ilvl w:val="0"/>
          <w:numId w:val="41"/>
        </w:numPr>
        <w:ind w:right="283"/>
      </w:pPr>
      <w:r w:rsidRPr="000A6EB2">
        <w:t>t</w:t>
      </w:r>
      <w:r w:rsidR="0027053E" w:rsidRPr="000A6EB2">
        <w:t xml:space="preserve">he </w:t>
      </w:r>
      <w:r w:rsidR="00232109" w:rsidRPr="000A6EB2">
        <w:t xml:space="preserve">Bahamas (on behalf of a group of countries), </w:t>
      </w:r>
    </w:p>
    <w:p w14:paraId="69081354" w14:textId="77777777" w:rsidR="00232109" w:rsidRPr="000A6EB2" w:rsidRDefault="00232109" w:rsidP="00232109">
      <w:pPr>
        <w:pStyle w:val="SingleTxtG"/>
        <w:numPr>
          <w:ilvl w:val="0"/>
          <w:numId w:val="41"/>
        </w:numPr>
        <w:ind w:right="283"/>
      </w:pPr>
      <w:r w:rsidRPr="000A6EB2">
        <w:t xml:space="preserve">Cameroon (on behalf of the Group of African States), </w:t>
      </w:r>
    </w:p>
    <w:p w14:paraId="56FF5114" w14:textId="77777777" w:rsidR="00232109" w:rsidRPr="000A6EB2" w:rsidRDefault="00232109" w:rsidP="00232109">
      <w:pPr>
        <w:pStyle w:val="SingleTxtG"/>
        <w:numPr>
          <w:ilvl w:val="0"/>
          <w:numId w:val="41"/>
        </w:numPr>
        <w:ind w:right="283"/>
      </w:pPr>
      <w:r w:rsidRPr="000A6EB2">
        <w:t xml:space="preserve">Ecuador (on behalf of a group of countries), </w:t>
      </w:r>
    </w:p>
    <w:p w14:paraId="095A284F" w14:textId="77777777" w:rsidR="00232109" w:rsidRPr="000A6EB2" w:rsidRDefault="00232109" w:rsidP="00232109">
      <w:pPr>
        <w:pStyle w:val="SingleTxtG"/>
        <w:numPr>
          <w:ilvl w:val="0"/>
          <w:numId w:val="41"/>
        </w:numPr>
        <w:ind w:right="283"/>
      </w:pPr>
      <w:r w:rsidRPr="000A6EB2">
        <w:t xml:space="preserve">the European Union (including one statement on behalf of a group of countries), </w:t>
      </w:r>
    </w:p>
    <w:p w14:paraId="5577E947" w14:textId="77777777" w:rsidR="00232109" w:rsidRPr="000A6EB2" w:rsidRDefault="00232109" w:rsidP="00232109">
      <w:pPr>
        <w:pStyle w:val="SingleTxtG"/>
        <w:numPr>
          <w:ilvl w:val="0"/>
          <w:numId w:val="41"/>
        </w:numPr>
        <w:ind w:right="283"/>
      </w:pPr>
      <w:r w:rsidRPr="000A6EB2">
        <w:t xml:space="preserve">Fiji, </w:t>
      </w:r>
    </w:p>
    <w:p w14:paraId="6C37C68D" w14:textId="77777777" w:rsidR="00232109" w:rsidRPr="000A6EB2" w:rsidRDefault="00232109" w:rsidP="00232109">
      <w:pPr>
        <w:pStyle w:val="SingleTxtG"/>
        <w:numPr>
          <w:ilvl w:val="0"/>
          <w:numId w:val="41"/>
        </w:numPr>
        <w:ind w:right="283"/>
      </w:pPr>
      <w:r w:rsidRPr="000A6EB2">
        <w:t xml:space="preserve">Germany, </w:t>
      </w:r>
    </w:p>
    <w:p w14:paraId="6353BD85" w14:textId="77777777" w:rsidR="00232109" w:rsidRPr="000A6EB2" w:rsidRDefault="00232109" w:rsidP="00232109">
      <w:pPr>
        <w:pStyle w:val="SingleTxtG"/>
        <w:numPr>
          <w:ilvl w:val="0"/>
          <w:numId w:val="41"/>
        </w:numPr>
        <w:ind w:right="283"/>
      </w:pPr>
      <w:r w:rsidRPr="000A6EB2">
        <w:t xml:space="preserve">Luxembourg, </w:t>
      </w:r>
    </w:p>
    <w:p w14:paraId="282FE378" w14:textId="5473DAD7" w:rsidR="00232109" w:rsidRPr="000A6EB2" w:rsidRDefault="003B45A4" w:rsidP="00232109">
      <w:pPr>
        <w:pStyle w:val="SingleTxtG"/>
        <w:numPr>
          <w:ilvl w:val="0"/>
          <w:numId w:val="41"/>
        </w:numPr>
        <w:ind w:right="283"/>
      </w:pPr>
      <w:r w:rsidRPr="000A6EB2">
        <w:t xml:space="preserve">the </w:t>
      </w:r>
      <w:r w:rsidR="00232109" w:rsidRPr="000A6EB2">
        <w:t xml:space="preserve">Maldives, </w:t>
      </w:r>
    </w:p>
    <w:p w14:paraId="4BE309BB" w14:textId="1EA1AF30" w:rsidR="00232109" w:rsidRPr="000A6EB2" w:rsidRDefault="003B45A4" w:rsidP="00232109">
      <w:pPr>
        <w:pStyle w:val="SingleTxtG"/>
        <w:numPr>
          <w:ilvl w:val="0"/>
          <w:numId w:val="41"/>
        </w:numPr>
        <w:ind w:right="283"/>
      </w:pPr>
      <w:r w:rsidRPr="000A6EB2">
        <w:t xml:space="preserve">the </w:t>
      </w:r>
      <w:r w:rsidR="00232109" w:rsidRPr="000A6EB2">
        <w:t xml:space="preserve">Marshall Islands, </w:t>
      </w:r>
    </w:p>
    <w:p w14:paraId="761E196A" w14:textId="77777777" w:rsidR="00232109" w:rsidRPr="000A6EB2" w:rsidRDefault="00232109" w:rsidP="00232109">
      <w:pPr>
        <w:pStyle w:val="SingleTxtG"/>
        <w:numPr>
          <w:ilvl w:val="0"/>
          <w:numId w:val="41"/>
        </w:numPr>
        <w:ind w:right="283"/>
      </w:pPr>
      <w:r w:rsidRPr="000A6EB2">
        <w:t xml:space="preserve">Mauritius, </w:t>
      </w:r>
    </w:p>
    <w:p w14:paraId="5AB63962" w14:textId="77777777" w:rsidR="00232109" w:rsidRPr="000A6EB2" w:rsidRDefault="00232109" w:rsidP="00232109">
      <w:pPr>
        <w:pStyle w:val="SingleTxtG"/>
        <w:numPr>
          <w:ilvl w:val="0"/>
          <w:numId w:val="41"/>
        </w:numPr>
        <w:ind w:right="283"/>
      </w:pPr>
      <w:r w:rsidRPr="000A6EB2">
        <w:t xml:space="preserve">Morocco, </w:t>
      </w:r>
    </w:p>
    <w:p w14:paraId="554E27AF" w14:textId="77777777" w:rsidR="00232109" w:rsidRPr="000A6EB2" w:rsidRDefault="00232109" w:rsidP="00232109">
      <w:pPr>
        <w:pStyle w:val="SingleTxtG"/>
        <w:numPr>
          <w:ilvl w:val="0"/>
          <w:numId w:val="41"/>
        </w:numPr>
        <w:ind w:right="283"/>
      </w:pPr>
      <w:r w:rsidRPr="000A6EB2">
        <w:t xml:space="preserve">Mozambique, </w:t>
      </w:r>
    </w:p>
    <w:p w14:paraId="0C78EC79" w14:textId="77777777" w:rsidR="00232109" w:rsidRPr="000A6EB2" w:rsidRDefault="00232109" w:rsidP="00232109">
      <w:pPr>
        <w:pStyle w:val="SingleTxtG"/>
        <w:numPr>
          <w:ilvl w:val="0"/>
          <w:numId w:val="41"/>
        </w:numPr>
        <w:ind w:right="283"/>
      </w:pPr>
      <w:r w:rsidRPr="000A6EB2">
        <w:t xml:space="preserve">Nepal, </w:t>
      </w:r>
    </w:p>
    <w:p w14:paraId="3191792A" w14:textId="77777777" w:rsidR="00232109" w:rsidRPr="000A6EB2" w:rsidRDefault="00232109" w:rsidP="00232109">
      <w:pPr>
        <w:pStyle w:val="SingleTxtG"/>
        <w:numPr>
          <w:ilvl w:val="0"/>
          <w:numId w:val="41"/>
        </w:numPr>
        <w:ind w:right="283"/>
      </w:pPr>
      <w:r w:rsidRPr="000A6EB2">
        <w:t xml:space="preserve">Pakistan, </w:t>
      </w:r>
    </w:p>
    <w:p w14:paraId="60804938" w14:textId="77777777" w:rsidR="00232109" w:rsidRPr="000A6EB2" w:rsidRDefault="00232109" w:rsidP="00232109">
      <w:pPr>
        <w:pStyle w:val="SingleTxtG"/>
        <w:numPr>
          <w:ilvl w:val="0"/>
          <w:numId w:val="41"/>
        </w:numPr>
        <w:ind w:right="283"/>
      </w:pPr>
      <w:r w:rsidRPr="000A6EB2">
        <w:t xml:space="preserve">Qatar, </w:t>
      </w:r>
    </w:p>
    <w:p w14:paraId="0CAE9BF4" w14:textId="77777777" w:rsidR="00232109" w:rsidRPr="000A6EB2" w:rsidRDefault="00232109" w:rsidP="00232109">
      <w:pPr>
        <w:pStyle w:val="SingleTxtG"/>
        <w:numPr>
          <w:ilvl w:val="0"/>
          <w:numId w:val="41"/>
        </w:numPr>
        <w:ind w:right="283"/>
      </w:pPr>
      <w:r w:rsidRPr="000A6EB2">
        <w:t xml:space="preserve">Slovenia (including one statement on behalf of a group of countries), </w:t>
      </w:r>
    </w:p>
    <w:p w14:paraId="4FDD68D4" w14:textId="77777777" w:rsidR="00232109" w:rsidRPr="000A6EB2" w:rsidRDefault="00232109" w:rsidP="00232109">
      <w:pPr>
        <w:pStyle w:val="SingleTxtG"/>
        <w:numPr>
          <w:ilvl w:val="0"/>
          <w:numId w:val="41"/>
        </w:numPr>
        <w:ind w:right="283"/>
      </w:pPr>
      <w:r w:rsidRPr="000A6EB2">
        <w:t xml:space="preserve">Timor-Leste, </w:t>
      </w:r>
    </w:p>
    <w:p w14:paraId="5AFA424D" w14:textId="77777777" w:rsidR="00232109" w:rsidRPr="000A6EB2" w:rsidRDefault="00232109" w:rsidP="00232109">
      <w:pPr>
        <w:pStyle w:val="SingleTxtG"/>
        <w:numPr>
          <w:ilvl w:val="0"/>
          <w:numId w:val="41"/>
        </w:numPr>
        <w:ind w:right="283"/>
      </w:pPr>
      <w:r w:rsidRPr="000A6EB2">
        <w:t xml:space="preserve">the United States of America, and </w:t>
      </w:r>
    </w:p>
    <w:p w14:paraId="3858E88D" w14:textId="3E9AF783" w:rsidR="00232109" w:rsidRPr="000A6EB2" w:rsidRDefault="00232109" w:rsidP="00232109">
      <w:pPr>
        <w:pStyle w:val="SingleTxtG"/>
        <w:numPr>
          <w:ilvl w:val="0"/>
          <w:numId w:val="41"/>
        </w:numPr>
        <w:ind w:right="283"/>
      </w:pPr>
      <w:r w:rsidRPr="000A6EB2">
        <w:t>Viet Nam (one statement on behalf of the Association of Southeast Asian Nations and one on behalf of the core group on human rights and climate change representing the Philippines and Bangladesh).</w:t>
      </w:r>
    </w:p>
    <w:p w14:paraId="45A0FED7" w14:textId="77777777" w:rsidR="00232109" w:rsidRPr="000A6EB2" w:rsidRDefault="00232109" w:rsidP="00232109">
      <w:pPr>
        <w:pStyle w:val="SingleTxtG"/>
        <w:ind w:left="993" w:right="283" w:hanging="426"/>
        <w:rPr>
          <w:b/>
          <w:bCs/>
          <w:sz w:val="24"/>
          <w:szCs w:val="24"/>
        </w:rPr>
        <w:sectPr w:rsidR="00232109" w:rsidRPr="000A6EB2" w:rsidSect="000A6EB2">
          <w:endnotePr>
            <w:numFmt w:val="decimal"/>
          </w:endnotePr>
          <w:type w:val="continuous"/>
          <w:pgSz w:w="11907" w:h="16840" w:code="9"/>
          <w:pgMar w:top="1417" w:right="1134" w:bottom="1134" w:left="1134" w:header="850" w:footer="567" w:gutter="0"/>
          <w:cols w:num="2" w:space="287"/>
          <w:titlePg/>
          <w:docGrid w:linePitch="272"/>
        </w:sectPr>
      </w:pPr>
    </w:p>
    <w:p w14:paraId="755A81A3" w14:textId="77777777" w:rsidR="00C3645C" w:rsidRPr="000A6EB2" w:rsidRDefault="00C3645C" w:rsidP="009355E1">
      <w:pPr>
        <w:pStyle w:val="SingleTxtG"/>
        <w:ind w:left="567" w:right="283"/>
        <w:rPr>
          <w:b/>
          <w:bCs/>
          <w:sz w:val="24"/>
          <w:szCs w:val="24"/>
        </w:rPr>
      </w:pPr>
    </w:p>
    <w:p w14:paraId="46F5D8CC" w14:textId="768C09A2" w:rsidR="00232109" w:rsidRPr="000A6EB2" w:rsidRDefault="00232109" w:rsidP="009355E1">
      <w:pPr>
        <w:pStyle w:val="SingleTxtG"/>
        <w:ind w:left="567" w:right="283"/>
        <w:rPr>
          <w:b/>
          <w:bCs/>
          <w:sz w:val="24"/>
          <w:szCs w:val="24"/>
        </w:rPr>
      </w:pPr>
      <w:r w:rsidRPr="000A6EB2">
        <w:rPr>
          <w:b/>
          <w:bCs/>
          <w:sz w:val="24"/>
          <w:szCs w:val="24"/>
        </w:rPr>
        <w:t>Representatives of national, international, and non-governmental organizations</w:t>
      </w:r>
      <w:r w:rsidRPr="000A6EB2">
        <w:t xml:space="preserve"> </w:t>
      </w:r>
      <w:r w:rsidRPr="000A6EB2">
        <w:rPr>
          <w:b/>
          <w:bCs/>
          <w:sz w:val="24"/>
          <w:szCs w:val="24"/>
        </w:rPr>
        <w:t>that made interventions:</w:t>
      </w:r>
    </w:p>
    <w:p w14:paraId="7B192A28" w14:textId="77777777" w:rsidR="00232109" w:rsidRPr="000A6EB2" w:rsidRDefault="00232109" w:rsidP="00232109">
      <w:pPr>
        <w:pStyle w:val="SingleTxtG"/>
        <w:numPr>
          <w:ilvl w:val="0"/>
          <w:numId w:val="40"/>
        </w:numPr>
        <w:ind w:right="283"/>
      </w:pPr>
      <w:r w:rsidRPr="000A6EB2">
        <w:t xml:space="preserve">The Global Alliance of National Human Rights Institutions, </w:t>
      </w:r>
    </w:p>
    <w:p w14:paraId="2BC77B1C" w14:textId="77777777" w:rsidR="00232109" w:rsidRPr="000A6EB2" w:rsidRDefault="00232109" w:rsidP="00232109">
      <w:pPr>
        <w:pStyle w:val="SingleTxtG"/>
        <w:numPr>
          <w:ilvl w:val="0"/>
          <w:numId w:val="40"/>
        </w:numPr>
        <w:ind w:right="283"/>
      </w:pPr>
      <w:r w:rsidRPr="000A6EB2">
        <w:t xml:space="preserve">The Commission on Human Rights of the Philippines, </w:t>
      </w:r>
    </w:p>
    <w:p w14:paraId="5C77EF49" w14:textId="77777777" w:rsidR="00232109" w:rsidRPr="000A6EB2" w:rsidRDefault="00232109" w:rsidP="00232109">
      <w:pPr>
        <w:pStyle w:val="SingleTxtG"/>
        <w:numPr>
          <w:ilvl w:val="0"/>
          <w:numId w:val="40"/>
        </w:numPr>
        <w:ind w:right="283"/>
      </w:pPr>
      <w:r w:rsidRPr="000A6EB2">
        <w:t xml:space="preserve">The United Nations Environment Programme, </w:t>
      </w:r>
    </w:p>
    <w:p w14:paraId="57834F6B" w14:textId="77777777" w:rsidR="00232109" w:rsidRPr="000A6EB2" w:rsidRDefault="00232109" w:rsidP="00232109">
      <w:pPr>
        <w:pStyle w:val="SingleTxtG"/>
        <w:numPr>
          <w:ilvl w:val="0"/>
          <w:numId w:val="40"/>
        </w:numPr>
        <w:ind w:right="283"/>
      </w:pPr>
      <w:r w:rsidRPr="000A6EB2">
        <w:t xml:space="preserve">The International Network for the Prevention of Elder Abuse, </w:t>
      </w:r>
    </w:p>
    <w:p w14:paraId="586D03F7" w14:textId="5921D3D4" w:rsidR="00232109" w:rsidRPr="000A6EB2" w:rsidRDefault="0027053E" w:rsidP="00232109">
      <w:pPr>
        <w:pStyle w:val="SingleTxtG"/>
        <w:numPr>
          <w:ilvl w:val="0"/>
          <w:numId w:val="40"/>
        </w:numPr>
        <w:ind w:right="283"/>
      </w:pPr>
      <w:r w:rsidRPr="000A6EB2">
        <w:t xml:space="preserve">The </w:t>
      </w:r>
      <w:r w:rsidR="00232109" w:rsidRPr="000A6EB2">
        <w:t xml:space="preserve">Conselho Indigenista Missionário CIMI, </w:t>
      </w:r>
    </w:p>
    <w:p w14:paraId="359A5FF6" w14:textId="77777777" w:rsidR="00232109" w:rsidRPr="000A6EB2" w:rsidRDefault="00232109" w:rsidP="00232109">
      <w:pPr>
        <w:pStyle w:val="SingleTxtG"/>
        <w:numPr>
          <w:ilvl w:val="0"/>
          <w:numId w:val="40"/>
        </w:numPr>
        <w:ind w:right="283"/>
      </w:pPr>
      <w:r w:rsidRPr="000A6EB2">
        <w:t xml:space="preserve">The International Youth and Student Movement for the United Nations, and </w:t>
      </w:r>
    </w:p>
    <w:p w14:paraId="5C2CEFC4" w14:textId="6C1D4BFA" w:rsidR="00232109" w:rsidRPr="000A6EB2" w:rsidRDefault="00232109" w:rsidP="00232109">
      <w:pPr>
        <w:pStyle w:val="SingleTxtG"/>
        <w:numPr>
          <w:ilvl w:val="0"/>
          <w:numId w:val="40"/>
        </w:numPr>
        <w:ind w:right="283"/>
      </w:pPr>
      <w:r w:rsidRPr="000A6EB2">
        <w:t>The Center for International Environmental Law (on behalf of a group of organizations).</w:t>
      </w:r>
    </w:p>
    <w:p w14:paraId="37895B24" w14:textId="77777777" w:rsidR="00C3645C" w:rsidRPr="000A6EB2" w:rsidRDefault="00C3645C" w:rsidP="00232109">
      <w:pPr>
        <w:pStyle w:val="SingleTxtG"/>
        <w:ind w:left="567" w:right="283"/>
        <w:rPr>
          <w:b/>
          <w:bCs/>
          <w:sz w:val="24"/>
          <w:szCs w:val="24"/>
        </w:rPr>
      </w:pPr>
    </w:p>
    <w:p w14:paraId="5A859628" w14:textId="2C2C38BC" w:rsidR="00232109" w:rsidRPr="000A6EB2" w:rsidRDefault="00232109" w:rsidP="00232109">
      <w:pPr>
        <w:pStyle w:val="SingleTxtG"/>
        <w:ind w:left="567" w:right="283"/>
        <w:rPr>
          <w:b/>
          <w:bCs/>
          <w:sz w:val="24"/>
          <w:szCs w:val="24"/>
        </w:rPr>
      </w:pPr>
      <w:r w:rsidRPr="000A6EB2">
        <w:rPr>
          <w:b/>
          <w:bCs/>
          <w:sz w:val="24"/>
          <w:szCs w:val="24"/>
        </w:rPr>
        <w:t xml:space="preserve">Statements by the following </w:t>
      </w:r>
      <w:r w:rsidR="00DC4331" w:rsidRPr="000A6EB2">
        <w:rPr>
          <w:b/>
          <w:bCs/>
          <w:sz w:val="24"/>
          <w:szCs w:val="24"/>
        </w:rPr>
        <w:t>M</w:t>
      </w:r>
      <w:r w:rsidRPr="000A6EB2">
        <w:rPr>
          <w:b/>
          <w:bCs/>
          <w:sz w:val="24"/>
          <w:szCs w:val="24"/>
        </w:rPr>
        <w:t xml:space="preserve">ember States and national, international, and non-governmental organizations were not delivered owing to a lack of time: </w:t>
      </w:r>
    </w:p>
    <w:p w14:paraId="5FE17065" w14:textId="77777777" w:rsidR="00232109" w:rsidRPr="000A6EB2" w:rsidRDefault="00232109" w:rsidP="00232109">
      <w:pPr>
        <w:pStyle w:val="SingleTxtG"/>
        <w:numPr>
          <w:ilvl w:val="0"/>
          <w:numId w:val="39"/>
        </w:numPr>
        <w:ind w:right="283"/>
        <w:sectPr w:rsidR="00232109" w:rsidRPr="000A6EB2" w:rsidSect="00232109">
          <w:endnotePr>
            <w:numFmt w:val="decimal"/>
          </w:endnotePr>
          <w:type w:val="continuous"/>
          <w:pgSz w:w="11907" w:h="16840" w:code="9"/>
          <w:pgMar w:top="1417" w:right="1134" w:bottom="1134" w:left="1134" w:header="850" w:footer="567" w:gutter="0"/>
          <w:cols w:space="720"/>
          <w:titlePg/>
          <w:docGrid w:linePitch="272"/>
        </w:sectPr>
      </w:pPr>
    </w:p>
    <w:p w14:paraId="689525B6" w14:textId="391FF81E" w:rsidR="00232109" w:rsidRPr="000A6EB2" w:rsidRDefault="00C3645C" w:rsidP="00232109">
      <w:pPr>
        <w:pStyle w:val="SingleTxtG"/>
        <w:numPr>
          <w:ilvl w:val="0"/>
          <w:numId w:val="39"/>
        </w:numPr>
        <w:ind w:right="283"/>
      </w:pPr>
      <w:r w:rsidRPr="000A6EB2">
        <w:t xml:space="preserve">the </w:t>
      </w:r>
      <w:r w:rsidR="00232109" w:rsidRPr="000A6EB2">
        <w:t>Bahamas</w:t>
      </w:r>
      <w:r w:rsidRPr="000A6EB2">
        <w:t>,</w:t>
      </w:r>
    </w:p>
    <w:p w14:paraId="44E765CE" w14:textId="77777777" w:rsidR="00232109" w:rsidRPr="000A6EB2" w:rsidRDefault="00232109" w:rsidP="00232109">
      <w:pPr>
        <w:pStyle w:val="SingleTxtG"/>
        <w:numPr>
          <w:ilvl w:val="0"/>
          <w:numId w:val="39"/>
        </w:numPr>
        <w:ind w:right="283"/>
      </w:pPr>
      <w:r w:rsidRPr="000A6EB2">
        <w:t xml:space="preserve">Barbados, </w:t>
      </w:r>
    </w:p>
    <w:p w14:paraId="3F619CFF" w14:textId="77777777" w:rsidR="00232109" w:rsidRPr="000A6EB2" w:rsidRDefault="00232109" w:rsidP="00232109">
      <w:pPr>
        <w:pStyle w:val="SingleTxtG"/>
        <w:numPr>
          <w:ilvl w:val="0"/>
          <w:numId w:val="39"/>
        </w:numPr>
        <w:ind w:right="283"/>
      </w:pPr>
      <w:r w:rsidRPr="000A6EB2">
        <w:t xml:space="preserve">Botswana, </w:t>
      </w:r>
    </w:p>
    <w:p w14:paraId="49BB9BE8" w14:textId="77777777" w:rsidR="00232109" w:rsidRPr="000A6EB2" w:rsidRDefault="00232109" w:rsidP="00232109">
      <w:pPr>
        <w:pStyle w:val="SingleTxtG"/>
        <w:numPr>
          <w:ilvl w:val="0"/>
          <w:numId w:val="39"/>
        </w:numPr>
        <w:ind w:right="283"/>
      </w:pPr>
      <w:r w:rsidRPr="000A6EB2">
        <w:t xml:space="preserve">Cambodia, </w:t>
      </w:r>
    </w:p>
    <w:p w14:paraId="154EA9CD" w14:textId="77777777" w:rsidR="00232109" w:rsidRPr="000A6EB2" w:rsidRDefault="00232109" w:rsidP="00232109">
      <w:pPr>
        <w:pStyle w:val="SingleTxtG"/>
        <w:numPr>
          <w:ilvl w:val="0"/>
          <w:numId w:val="39"/>
        </w:numPr>
        <w:ind w:right="283"/>
      </w:pPr>
      <w:r w:rsidRPr="000A6EB2">
        <w:t xml:space="preserve">Cameroon, </w:t>
      </w:r>
    </w:p>
    <w:p w14:paraId="53186CA7" w14:textId="77777777" w:rsidR="00232109" w:rsidRPr="000A6EB2" w:rsidRDefault="00232109" w:rsidP="00232109">
      <w:pPr>
        <w:pStyle w:val="SingleTxtG"/>
        <w:numPr>
          <w:ilvl w:val="0"/>
          <w:numId w:val="39"/>
        </w:numPr>
        <w:ind w:right="283"/>
      </w:pPr>
      <w:r w:rsidRPr="000A6EB2">
        <w:t xml:space="preserve">Chile, </w:t>
      </w:r>
    </w:p>
    <w:p w14:paraId="70FFF96A" w14:textId="77777777" w:rsidR="00232109" w:rsidRPr="000A6EB2" w:rsidRDefault="00232109" w:rsidP="00232109">
      <w:pPr>
        <w:pStyle w:val="SingleTxtG"/>
        <w:numPr>
          <w:ilvl w:val="0"/>
          <w:numId w:val="39"/>
        </w:numPr>
        <w:ind w:right="283"/>
      </w:pPr>
      <w:r w:rsidRPr="000A6EB2">
        <w:t xml:space="preserve">China, </w:t>
      </w:r>
    </w:p>
    <w:p w14:paraId="35AED925" w14:textId="77777777" w:rsidR="00232109" w:rsidRPr="000A6EB2" w:rsidRDefault="00232109" w:rsidP="00232109">
      <w:pPr>
        <w:pStyle w:val="SingleTxtG"/>
        <w:numPr>
          <w:ilvl w:val="0"/>
          <w:numId w:val="39"/>
        </w:numPr>
        <w:ind w:right="283"/>
      </w:pPr>
      <w:r w:rsidRPr="000A6EB2">
        <w:t xml:space="preserve">Cuba, </w:t>
      </w:r>
    </w:p>
    <w:p w14:paraId="4F10D007" w14:textId="77777777" w:rsidR="00232109" w:rsidRPr="000A6EB2" w:rsidRDefault="00232109" w:rsidP="00232109">
      <w:pPr>
        <w:pStyle w:val="SingleTxtG"/>
        <w:numPr>
          <w:ilvl w:val="0"/>
          <w:numId w:val="39"/>
        </w:numPr>
        <w:ind w:right="283"/>
      </w:pPr>
      <w:r w:rsidRPr="000A6EB2">
        <w:t xml:space="preserve">Ecuador, </w:t>
      </w:r>
    </w:p>
    <w:p w14:paraId="2BFE4B90" w14:textId="77777777" w:rsidR="00232109" w:rsidRPr="000A6EB2" w:rsidRDefault="00232109" w:rsidP="00232109">
      <w:pPr>
        <w:pStyle w:val="SingleTxtG"/>
        <w:numPr>
          <w:ilvl w:val="0"/>
          <w:numId w:val="39"/>
        </w:numPr>
        <w:ind w:right="283"/>
      </w:pPr>
      <w:r w:rsidRPr="000A6EB2">
        <w:t xml:space="preserve">Egypt, </w:t>
      </w:r>
    </w:p>
    <w:p w14:paraId="4B4D5840" w14:textId="77777777" w:rsidR="00232109" w:rsidRPr="000A6EB2" w:rsidRDefault="00232109" w:rsidP="00232109">
      <w:pPr>
        <w:pStyle w:val="SingleTxtG"/>
        <w:numPr>
          <w:ilvl w:val="0"/>
          <w:numId w:val="39"/>
        </w:numPr>
        <w:ind w:right="283"/>
      </w:pPr>
      <w:r w:rsidRPr="000A6EB2">
        <w:t xml:space="preserve">El Salvador, </w:t>
      </w:r>
    </w:p>
    <w:p w14:paraId="2AB7B19F" w14:textId="77777777" w:rsidR="00232109" w:rsidRPr="000A6EB2" w:rsidRDefault="00232109" w:rsidP="00232109">
      <w:pPr>
        <w:pStyle w:val="SingleTxtG"/>
        <w:numPr>
          <w:ilvl w:val="0"/>
          <w:numId w:val="39"/>
        </w:numPr>
        <w:ind w:right="283"/>
      </w:pPr>
      <w:r w:rsidRPr="000A6EB2">
        <w:t xml:space="preserve">Ethiopia, </w:t>
      </w:r>
    </w:p>
    <w:p w14:paraId="1D70D5A0" w14:textId="77777777" w:rsidR="00232109" w:rsidRPr="000A6EB2" w:rsidRDefault="00232109" w:rsidP="00232109">
      <w:pPr>
        <w:pStyle w:val="SingleTxtG"/>
        <w:numPr>
          <w:ilvl w:val="0"/>
          <w:numId w:val="39"/>
        </w:numPr>
        <w:ind w:right="283"/>
      </w:pPr>
      <w:r w:rsidRPr="000A6EB2">
        <w:t xml:space="preserve">France, </w:t>
      </w:r>
    </w:p>
    <w:p w14:paraId="3E78C191" w14:textId="77777777" w:rsidR="00232109" w:rsidRPr="000A6EB2" w:rsidRDefault="00232109" w:rsidP="00232109">
      <w:pPr>
        <w:pStyle w:val="SingleTxtG"/>
        <w:numPr>
          <w:ilvl w:val="0"/>
          <w:numId w:val="39"/>
        </w:numPr>
        <w:ind w:right="283"/>
      </w:pPr>
      <w:r w:rsidRPr="000A6EB2">
        <w:t xml:space="preserve">India, </w:t>
      </w:r>
    </w:p>
    <w:p w14:paraId="4A8D6B48" w14:textId="77777777" w:rsidR="00232109" w:rsidRPr="000A6EB2" w:rsidRDefault="00232109" w:rsidP="00232109">
      <w:pPr>
        <w:pStyle w:val="SingleTxtG"/>
        <w:numPr>
          <w:ilvl w:val="0"/>
          <w:numId w:val="39"/>
        </w:numPr>
        <w:ind w:right="283"/>
      </w:pPr>
      <w:r w:rsidRPr="000A6EB2">
        <w:t xml:space="preserve">Indonesia, </w:t>
      </w:r>
    </w:p>
    <w:p w14:paraId="3A2E8BE1" w14:textId="77777777" w:rsidR="00232109" w:rsidRPr="000A6EB2" w:rsidRDefault="00232109" w:rsidP="00232109">
      <w:pPr>
        <w:pStyle w:val="SingleTxtG"/>
        <w:numPr>
          <w:ilvl w:val="0"/>
          <w:numId w:val="39"/>
        </w:numPr>
        <w:ind w:right="283"/>
      </w:pPr>
      <w:r w:rsidRPr="000A6EB2">
        <w:t xml:space="preserve">Iraq, </w:t>
      </w:r>
    </w:p>
    <w:p w14:paraId="2461D394" w14:textId="77777777" w:rsidR="00232109" w:rsidRPr="000A6EB2" w:rsidRDefault="00232109" w:rsidP="00232109">
      <w:pPr>
        <w:pStyle w:val="SingleTxtG"/>
        <w:numPr>
          <w:ilvl w:val="0"/>
          <w:numId w:val="39"/>
        </w:numPr>
        <w:ind w:right="283"/>
      </w:pPr>
      <w:r w:rsidRPr="000A6EB2">
        <w:t xml:space="preserve">Israel, </w:t>
      </w:r>
    </w:p>
    <w:p w14:paraId="5D302800" w14:textId="77777777" w:rsidR="00232109" w:rsidRPr="000A6EB2" w:rsidRDefault="00232109" w:rsidP="00232109">
      <w:pPr>
        <w:pStyle w:val="SingleTxtG"/>
        <w:numPr>
          <w:ilvl w:val="0"/>
          <w:numId w:val="39"/>
        </w:numPr>
        <w:ind w:right="283"/>
      </w:pPr>
      <w:r w:rsidRPr="000A6EB2">
        <w:t xml:space="preserve">Kazakhstan, </w:t>
      </w:r>
    </w:p>
    <w:p w14:paraId="6AACA103" w14:textId="77777777" w:rsidR="00232109" w:rsidRPr="000A6EB2" w:rsidRDefault="00232109" w:rsidP="00232109">
      <w:pPr>
        <w:pStyle w:val="SingleTxtG"/>
        <w:numPr>
          <w:ilvl w:val="0"/>
          <w:numId w:val="39"/>
        </w:numPr>
        <w:ind w:right="283"/>
      </w:pPr>
      <w:r w:rsidRPr="000A6EB2">
        <w:t xml:space="preserve">Namibia, </w:t>
      </w:r>
    </w:p>
    <w:p w14:paraId="3F469802" w14:textId="4F2C1089" w:rsidR="00232109" w:rsidRPr="000A6EB2" w:rsidRDefault="0027053E" w:rsidP="00232109">
      <w:pPr>
        <w:pStyle w:val="SingleTxtG"/>
        <w:numPr>
          <w:ilvl w:val="0"/>
          <w:numId w:val="39"/>
        </w:numPr>
        <w:ind w:right="283"/>
      </w:pPr>
      <w:r w:rsidRPr="000A6EB2">
        <w:t xml:space="preserve">the </w:t>
      </w:r>
      <w:r w:rsidR="00232109" w:rsidRPr="000A6EB2">
        <w:t xml:space="preserve">Niger, </w:t>
      </w:r>
    </w:p>
    <w:p w14:paraId="1635BDBB" w14:textId="0B1BCA78" w:rsidR="00232109" w:rsidRPr="000A6EB2" w:rsidRDefault="0027053E" w:rsidP="00232109">
      <w:pPr>
        <w:pStyle w:val="SingleTxtG"/>
        <w:numPr>
          <w:ilvl w:val="0"/>
          <w:numId w:val="39"/>
        </w:numPr>
        <w:ind w:right="283"/>
      </w:pPr>
      <w:r w:rsidRPr="000A6EB2">
        <w:lastRenderedPageBreak/>
        <w:t>t</w:t>
      </w:r>
      <w:r w:rsidR="00232109" w:rsidRPr="000A6EB2">
        <w:t xml:space="preserve">he Russian Federation, </w:t>
      </w:r>
    </w:p>
    <w:p w14:paraId="26A1CA97" w14:textId="77777777" w:rsidR="00232109" w:rsidRPr="000A6EB2" w:rsidRDefault="00232109" w:rsidP="00232109">
      <w:pPr>
        <w:pStyle w:val="SingleTxtG"/>
        <w:numPr>
          <w:ilvl w:val="0"/>
          <w:numId w:val="39"/>
        </w:numPr>
        <w:ind w:right="283"/>
      </w:pPr>
      <w:r w:rsidRPr="000A6EB2">
        <w:t xml:space="preserve">Senegal, </w:t>
      </w:r>
    </w:p>
    <w:p w14:paraId="36A6FD7A" w14:textId="77777777" w:rsidR="00232109" w:rsidRPr="000A6EB2" w:rsidRDefault="00232109" w:rsidP="00232109">
      <w:pPr>
        <w:pStyle w:val="SingleTxtG"/>
        <w:numPr>
          <w:ilvl w:val="0"/>
          <w:numId w:val="39"/>
        </w:numPr>
        <w:ind w:right="283"/>
      </w:pPr>
      <w:r w:rsidRPr="000A6EB2">
        <w:t xml:space="preserve">Tunisia, </w:t>
      </w:r>
    </w:p>
    <w:p w14:paraId="08AD3D12" w14:textId="29205455" w:rsidR="00232109" w:rsidRPr="000A6EB2" w:rsidRDefault="0027053E" w:rsidP="00232109">
      <w:pPr>
        <w:pStyle w:val="SingleTxtG"/>
        <w:numPr>
          <w:ilvl w:val="0"/>
          <w:numId w:val="39"/>
        </w:numPr>
        <w:ind w:right="283"/>
      </w:pPr>
      <w:r w:rsidRPr="000A6EB2">
        <w:t xml:space="preserve">the </w:t>
      </w:r>
      <w:r w:rsidR="00232109" w:rsidRPr="000A6EB2">
        <w:t xml:space="preserve">United Arab Emirates, </w:t>
      </w:r>
    </w:p>
    <w:p w14:paraId="73194FA3" w14:textId="594E0B14" w:rsidR="00232109" w:rsidRPr="000A6EB2" w:rsidRDefault="00232109" w:rsidP="00232109">
      <w:pPr>
        <w:pStyle w:val="SingleTxtG"/>
        <w:numPr>
          <w:ilvl w:val="0"/>
          <w:numId w:val="39"/>
        </w:numPr>
        <w:ind w:right="283"/>
      </w:pPr>
      <w:r w:rsidRPr="000A6EB2">
        <w:t>the United Kingdom of Great Britain and Northern Ireland</w:t>
      </w:r>
      <w:r w:rsidR="00C3645C" w:rsidRPr="000A6EB2">
        <w:t>,</w:t>
      </w:r>
      <w:r w:rsidRPr="000A6EB2">
        <w:t xml:space="preserve"> and </w:t>
      </w:r>
    </w:p>
    <w:p w14:paraId="78F3A32C" w14:textId="790C9767" w:rsidR="00232109" w:rsidRPr="000A6EB2" w:rsidRDefault="00232109" w:rsidP="00232109">
      <w:pPr>
        <w:pStyle w:val="SingleTxtG"/>
        <w:numPr>
          <w:ilvl w:val="0"/>
          <w:numId w:val="39"/>
        </w:numPr>
        <w:ind w:right="283"/>
      </w:pPr>
      <w:r w:rsidRPr="000A6EB2">
        <w:t>Venezuela (the Bolivarian Republic of).</w:t>
      </w:r>
      <w:r w:rsidRPr="000A6EB2">
        <w:rPr>
          <w:rStyle w:val="FootnoteReference"/>
        </w:rPr>
        <w:footnoteReference w:id="2"/>
      </w:r>
    </w:p>
    <w:p w14:paraId="43346E04" w14:textId="66F760A5" w:rsidR="00232109" w:rsidRPr="000A6EB2" w:rsidRDefault="0027053E" w:rsidP="00232109">
      <w:pPr>
        <w:pStyle w:val="SingleTxtG"/>
        <w:numPr>
          <w:ilvl w:val="0"/>
          <w:numId w:val="39"/>
        </w:numPr>
        <w:ind w:right="283"/>
      </w:pPr>
      <w:r w:rsidRPr="000A6EB2">
        <w:t>the United Nations Entity for Gender Equality and the Empowerment of Women (</w:t>
      </w:r>
      <w:r w:rsidR="00232109" w:rsidRPr="000A6EB2">
        <w:t>UN</w:t>
      </w:r>
      <w:r w:rsidR="007C643D" w:rsidRPr="000A6EB2">
        <w:t>-</w:t>
      </w:r>
      <w:r w:rsidR="00232109" w:rsidRPr="000A6EB2">
        <w:t>Women</w:t>
      </w:r>
      <w:r w:rsidRPr="000A6EB2">
        <w:t>)</w:t>
      </w:r>
      <w:r w:rsidR="00232109" w:rsidRPr="000A6EB2">
        <w:t xml:space="preserve">, </w:t>
      </w:r>
    </w:p>
    <w:p w14:paraId="766236F6" w14:textId="333CD698" w:rsidR="00232109" w:rsidRPr="000A6EB2" w:rsidRDefault="0027053E" w:rsidP="00232109">
      <w:pPr>
        <w:pStyle w:val="SingleTxtG"/>
        <w:numPr>
          <w:ilvl w:val="0"/>
          <w:numId w:val="39"/>
        </w:numPr>
        <w:ind w:right="283"/>
      </w:pPr>
      <w:r w:rsidRPr="000A6EB2">
        <w:t xml:space="preserve">the </w:t>
      </w:r>
      <w:r w:rsidR="00232109" w:rsidRPr="000A6EB2">
        <w:t xml:space="preserve">Fondazione Marista per la </w:t>
      </w:r>
      <w:proofErr w:type="spellStart"/>
      <w:r w:rsidR="00232109" w:rsidRPr="000A6EB2">
        <w:t>Solidariet</w:t>
      </w:r>
      <w:r w:rsidRPr="000A6EB2">
        <w:t>à</w:t>
      </w:r>
      <w:proofErr w:type="spellEnd"/>
      <w:r w:rsidR="00232109" w:rsidRPr="000A6EB2">
        <w:t xml:space="preserve"> Internazionale </w:t>
      </w:r>
      <w:proofErr w:type="spellStart"/>
      <w:r w:rsidR="00232109" w:rsidRPr="000A6EB2">
        <w:t>O</w:t>
      </w:r>
      <w:r w:rsidRPr="000A6EB2">
        <w:t>nlus</w:t>
      </w:r>
      <w:proofErr w:type="spellEnd"/>
      <w:r w:rsidR="00232109" w:rsidRPr="000A6EB2">
        <w:t xml:space="preserve">, </w:t>
      </w:r>
    </w:p>
    <w:p w14:paraId="229AFB44" w14:textId="77777777" w:rsidR="00232109" w:rsidRPr="000A6EB2" w:rsidRDefault="00232109" w:rsidP="00232109">
      <w:pPr>
        <w:pStyle w:val="SingleTxtG"/>
        <w:numPr>
          <w:ilvl w:val="0"/>
          <w:numId w:val="39"/>
        </w:numPr>
        <w:ind w:right="283"/>
      </w:pPr>
      <w:r w:rsidRPr="000A6EB2">
        <w:t xml:space="preserve">Jameh Ehyagaran Teb Sonnati Va Salamat Iranian, </w:t>
      </w:r>
    </w:p>
    <w:p w14:paraId="393F8393" w14:textId="78ECB18C" w:rsidR="00232109" w:rsidRPr="000A6EB2" w:rsidRDefault="0027053E" w:rsidP="00232109">
      <w:pPr>
        <w:pStyle w:val="SingleTxtG"/>
        <w:numPr>
          <w:ilvl w:val="0"/>
          <w:numId w:val="39"/>
        </w:numPr>
        <w:ind w:right="283"/>
      </w:pPr>
      <w:r w:rsidRPr="000A6EB2">
        <w:t xml:space="preserve">the </w:t>
      </w:r>
      <w:r w:rsidR="00232109" w:rsidRPr="000A6EB2">
        <w:t xml:space="preserve">Organization for Defending Victims of Violence, </w:t>
      </w:r>
    </w:p>
    <w:p w14:paraId="37919623" w14:textId="77777777" w:rsidR="00232109" w:rsidRPr="000A6EB2" w:rsidRDefault="00232109" w:rsidP="00232109">
      <w:pPr>
        <w:pStyle w:val="SingleTxtG"/>
        <w:numPr>
          <w:ilvl w:val="0"/>
          <w:numId w:val="39"/>
        </w:numPr>
        <w:ind w:right="283"/>
      </w:pPr>
      <w:r w:rsidRPr="000A6EB2">
        <w:t xml:space="preserve">New Humanity, </w:t>
      </w:r>
    </w:p>
    <w:p w14:paraId="250451C6" w14:textId="6D860B7B" w:rsidR="00232109" w:rsidRPr="000A6EB2" w:rsidRDefault="0027053E" w:rsidP="00232109">
      <w:pPr>
        <w:pStyle w:val="SingleTxtG"/>
        <w:numPr>
          <w:ilvl w:val="0"/>
          <w:numId w:val="39"/>
        </w:numPr>
        <w:ind w:right="283"/>
      </w:pPr>
      <w:r w:rsidRPr="000A6EB2">
        <w:t xml:space="preserve">the </w:t>
      </w:r>
      <w:r w:rsidR="00232109" w:rsidRPr="000A6EB2">
        <w:t xml:space="preserve">Organisation internationale pour les pays les moins avancés, and </w:t>
      </w:r>
    </w:p>
    <w:p w14:paraId="35C7D5EE" w14:textId="493FEFBB" w:rsidR="00232109" w:rsidRPr="000A6EB2" w:rsidRDefault="0027053E" w:rsidP="00232109">
      <w:pPr>
        <w:pStyle w:val="SingleTxtG"/>
        <w:numPr>
          <w:ilvl w:val="0"/>
          <w:numId w:val="39"/>
        </w:numPr>
        <w:ind w:right="283"/>
      </w:pPr>
      <w:r w:rsidRPr="000A6EB2">
        <w:t>t</w:t>
      </w:r>
      <w:r w:rsidR="00232109" w:rsidRPr="000A6EB2">
        <w:t>he International Council of Russian Compatriots.</w:t>
      </w:r>
      <w:r w:rsidR="00232109" w:rsidRPr="000A6EB2">
        <w:rPr>
          <w:rStyle w:val="FootnoteReference"/>
        </w:rPr>
        <w:footnoteReference w:id="3"/>
      </w:r>
    </w:p>
    <w:p w14:paraId="6322920D" w14:textId="77777777" w:rsidR="00232109" w:rsidRPr="000A6EB2" w:rsidRDefault="00232109" w:rsidP="00232109">
      <w:pPr>
        <w:pStyle w:val="SingleTxtG"/>
        <w:spacing w:before="240" w:after="0"/>
        <w:ind w:left="993" w:right="283" w:hanging="426"/>
        <w:rPr>
          <w:u w:val="single"/>
        </w:rPr>
        <w:sectPr w:rsidR="00232109" w:rsidRPr="000A6EB2" w:rsidSect="00FF7612">
          <w:endnotePr>
            <w:numFmt w:val="decimal"/>
          </w:endnotePr>
          <w:type w:val="continuous"/>
          <w:pgSz w:w="11907" w:h="16840" w:code="9"/>
          <w:pgMar w:top="1417" w:right="1134" w:bottom="1134" w:left="1134" w:header="850" w:footer="567" w:gutter="0"/>
          <w:cols w:num="2" w:space="283"/>
          <w:titlePg/>
          <w:docGrid w:linePitch="272"/>
        </w:sectPr>
      </w:pPr>
    </w:p>
    <w:p w14:paraId="4D4F7FFF" w14:textId="66A1AACE" w:rsidR="00232109" w:rsidRPr="000A6EB2" w:rsidRDefault="00232109" w:rsidP="00232109">
      <w:pPr>
        <w:pStyle w:val="SingleTxtG"/>
        <w:spacing w:before="240" w:after="0"/>
        <w:ind w:left="993" w:right="283" w:hanging="426"/>
        <w:rPr>
          <w:u w:val="single"/>
        </w:rPr>
      </w:pPr>
    </w:p>
    <w:p w14:paraId="103E5009" w14:textId="13340278" w:rsidR="006534A7" w:rsidRPr="000A6EB2" w:rsidRDefault="006534A7" w:rsidP="00CF689A">
      <w:pPr>
        <w:pStyle w:val="SingleTxtG"/>
        <w:spacing w:before="240" w:after="0"/>
        <w:ind w:left="993" w:right="283" w:hanging="426"/>
        <w:jc w:val="center"/>
        <w:rPr>
          <w:b/>
          <w:u w:val="single"/>
        </w:rPr>
      </w:pPr>
      <w:r w:rsidRPr="000A6EB2">
        <w:rPr>
          <w:u w:val="single"/>
        </w:rPr>
        <w:tab/>
      </w:r>
      <w:r w:rsidRPr="000A6EB2">
        <w:rPr>
          <w:u w:val="single"/>
        </w:rPr>
        <w:tab/>
      </w:r>
      <w:r w:rsidRPr="000A6EB2">
        <w:rPr>
          <w:u w:val="single"/>
        </w:rPr>
        <w:tab/>
      </w:r>
      <w:r w:rsidR="00361259" w:rsidRPr="000A6EB2">
        <w:rPr>
          <w:u w:val="single"/>
        </w:rPr>
        <w:tab/>
      </w:r>
    </w:p>
    <w:sectPr w:rsidR="006534A7" w:rsidRPr="000A6EB2" w:rsidSect="00232109">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9F7B" w14:textId="77777777" w:rsidR="00496DB3" w:rsidRDefault="00496DB3"/>
  </w:endnote>
  <w:endnote w:type="continuationSeparator" w:id="0">
    <w:p w14:paraId="5848A91E" w14:textId="77777777" w:rsidR="00496DB3" w:rsidRDefault="00496DB3"/>
  </w:endnote>
  <w:endnote w:type="continuationNotice" w:id="1">
    <w:p w14:paraId="11EFFAF9" w14:textId="77777777" w:rsidR="00496DB3" w:rsidRDefault="0049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3C13" w14:textId="0B98D4B6" w:rsidR="009566D9" w:rsidRPr="00DB609D" w:rsidRDefault="009566D9" w:rsidP="00DB609D">
    <w:pPr>
      <w:pStyle w:val="Footer"/>
      <w:tabs>
        <w:tab w:val="right" w:pos="9638"/>
      </w:tabs>
      <w:rPr>
        <w:sz w:val="18"/>
      </w:rPr>
    </w:pPr>
    <w:r w:rsidRPr="00DB609D">
      <w:rPr>
        <w:b/>
        <w:sz w:val="18"/>
      </w:rPr>
      <w:fldChar w:fldCharType="begin"/>
    </w:r>
    <w:r w:rsidRPr="00DB609D">
      <w:rPr>
        <w:b/>
        <w:sz w:val="18"/>
      </w:rPr>
      <w:instrText xml:space="preserve"> PAGE  \* MERGEFORMAT </w:instrText>
    </w:r>
    <w:r w:rsidRPr="00DB609D">
      <w:rPr>
        <w:b/>
        <w:sz w:val="18"/>
      </w:rPr>
      <w:fldChar w:fldCharType="separate"/>
    </w:r>
    <w:r w:rsidR="006478FB">
      <w:rPr>
        <w:b/>
        <w:noProof/>
        <w:sz w:val="18"/>
      </w:rPr>
      <w:t>16</w:t>
    </w:r>
    <w:r w:rsidRPr="00DB609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D07F" w14:textId="0277E986" w:rsidR="009566D9" w:rsidRPr="00DB609D" w:rsidRDefault="009566D9" w:rsidP="00DB609D">
    <w:pPr>
      <w:pStyle w:val="Footer"/>
      <w:tabs>
        <w:tab w:val="right" w:pos="9638"/>
      </w:tabs>
      <w:rPr>
        <w:b/>
        <w:sz w:val="18"/>
      </w:rPr>
    </w:pPr>
    <w:r>
      <w:tab/>
    </w:r>
    <w:r w:rsidRPr="00DB609D">
      <w:rPr>
        <w:b/>
        <w:sz w:val="18"/>
      </w:rPr>
      <w:fldChar w:fldCharType="begin"/>
    </w:r>
    <w:r w:rsidRPr="00DB609D">
      <w:rPr>
        <w:b/>
        <w:sz w:val="18"/>
      </w:rPr>
      <w:instrText xml:space="preserve"> PAGE  \* MERGEFORMAT </w:instrText>
    </w:r>
    <w:r w:rsidRPr="00DB609D">
      <w:rPr>
        <w:b/>
        <w:sz w:val="18"/>
      </w:rPr>
      <w:fldChar w:fldCharType="separate"/>
    </w:r>
    <w:r w:rsidR="006478FB">
      <w:rPr>
        <w:b/>
        <w:noProof/>
        <w:sz w:val="18"/>
      </w:rPr>
      <w:t>17</w:t>
    </w:r>
    <w:r w:rsidRPr="00DB609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2E0E" w14:textId="77777777" w:rsidR="00496DB3" w:rsidRPr="000B175B" w:rsidRDefault="00496DB3" w:rsidP="000B175B">
      <w:pPr>
        <w:tabs>
          <w:tab w:val="right" w:pos="2155"/>
        </w:tabs>
        <w:spacing w:after="80"/>
        <w:ind w:left="680"/>
        <w:rPr>
          <w:u w:val="single"/>
        </w:rPr>
      </w:pPr>
      <w:r>
        <w:rPr>
          <w:u w:val="single"/>
        </w:rPr>
        <w:tab/>
      </w:r>
    </w:p>
  </w:footnote>
  <w:footnote w:type="continuationSeparator" w:id="0">
    <w:p w14:paraId="1E5B08B5" w14:textId="77777777" w:rsidR="00496DB3" w:rsidRPr="00FC68B7" w:rsidRDefault="00496DB3" w:rsidP="00FC68B7">
      <w:pPr>
        <w:tabs>
          <w:tab w:val="left" w:pos="2155"/>
        </w:tabs>
        <w:spacing w:after="80"/>
        <w:ind w:left="680"/>
        <w:rPr>
          <w:u w:val="single"/>
        </w:rPr>
      </w:pPr>
      <w:r>
        <w:rPr>
          <w:u w:val="single"/>
        </w:rPr>
        <w:tab/>
      </w:r>
    </w:p>
  </w:footnote>
  <w:footnote w:type="continuationNotice" w:id="1">
    <w:p w14:paraId="6800ACE9" w14:textId="77777777" w:rsidR="00496DB3" w:rsidRDefault="00496DB3"/>
  </w:footnote>
  <w:footnote w:id="2">
    <w:p w14:paraId="4E66EA8B" w14:textId="4DEC6A6C" w:rsidR="009566D9" w:rsidRDefault="009566D9" w:rsidP="00F424BF">
      <w:pPr>
        <w:pStyle w:val="FootnoteText"/>
        <w:ind w:hanging="113"/>
      </w:pPr>
      <w:r>
        <w:rPr>
          <w:rStyle w:val="FootnoteReference"/>
        </w:rPr>
        <w:footnoteRef/>
      </w:r>
      <w:r>
        <w:t xml:space="preserve"> Statements received by the secretariat are available on the Human Rights Council extranet.</w:t>
      </w:r>
    </w:p>
  </w:footnote>
  <w:footnote w:id="3">
    <w:p w14:paraId="5D40C397" w14:textId="77777777" w:rsidR="009566D9" w:rsidRDefault="009566D9" w:rsidP="00232109">
      <w:pPr>
        <w:pStyle w:val="FootnoteText"/>
        <w:ind w:left="2155"/>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7A1C" w14:textId="77777777" w:rsidR="007F335A" w:rsidRDefault="007F335A" w:rsidP="007F335A">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11B3" w14:textId="1019E952" w:rsidR="009566D9" w:rsidRPr="00DB609D" w:rsidRDefault="009566D9" w:rsidP="007F335A">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828F" w14:textId="77777777" w:rsidR="007F335A" w:rsidRDefault="007F335A" w:rsidP="007F335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96770A"/>
    <w:multiLevelType w:val="hybridMultilevel"/>
    <w:tmpl w:val="290057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36E40F3"/>
    <w:multiLevelType w:val="hybridMultilevel"/>
    <w:tmpl w:val="E1F068C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880B01"/>
    <w:multiLevelType w:val="hybridMultilevel"/>
    <w:tmpl w:val="9FDEB4AE"/>
    <w:lvl w:ilvl="0" w:tplc="0809000F">
      <w:start w:val="1"/>
      <w:numFmt w:val="decimal"/>
      <w:lvlText w:val="%1."/>
      <w:lvlJc w:val="lef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5" w15:restartNumberingAfterBreak="0">
    <w:nsid w:val="05401372"/>
    <w:multiLevelType w:val="hybridMultilevel"/>
    <w:tmpl w:val="6C3EE85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5507C4B"/>
    <w:multiLevelType w:val="hybridMultilevel"/>
    <w:tmpl w:val="3C82C98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D8D0E83"/>
    <w:multiLevelType w:val="hybridMultilevel"/>
    <w:tmpl w:val="F5EE5F9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29F245A"/>
    <w:multiLevelType w:val="hybridMultilevel"/>
    <w:tmpl w:val="8CDEB43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95574A6"/>
    <w:multiLevelType w:val="hybridMultilevel"/>
    <w:tmpl w:val="702A6462"/>
    <w:lvl w:ilvl="0" w:tplc="2690B488">
      <w:start w:val="1"/>
      <w:numFmt w:val="upperRoman"/>
      <w:lvlText w:val="%1."/>
      <w:lvlJc w:val="left"/>
      <w:pPr>
        <w:ind w:left="1080" w:hanging="720"/>
      </w:pPr>
      <w:rPr>
        <w:rFonts w:hint="default"/>
        <w:sz w:val="3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45ED6"/>
    <w:multiLevelType w:val="hybridMultilevel"/>
    <w:tmpl w:val="16D402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5CE005E"/>
    <w:multiLevelType w:val="hybridMultilevel"/>
    <w:tmpl w:val="8BBE75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25EE4AED"/>
    <w:multiLevelType w:val="hybridMultilevel"/>
    <w:tmpl w:val="5A96B37A"/>
    <w:lvl w:ilvl="0" w:tplc="3BC0966C">
      <w:start w:val="1"/>
      <w:numFmt w:val="upp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6" w15:restartNumberingAfterBreak="0">
    <w:nsid w:val="2B424E84"/>
    <w:multiLevelType w:val="hybridMultilevel"/>
    <w:tmpl w:val="DB88B3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B441C22"/>
    <w:multiLevelType w:val="hybridMultilevel"/>
    <w:tmpl w:val="9E909638"/>
    <w:lvl w:ilvl="0" w:tplc="77BA8A4A">
      <w:start w:val="6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BDE20DC"/>
    <w:multiLevelType w:val="hybridMultilevel"/>
    <w:tmpl w:val="B5E6BA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CA86DC7"/>
    <w:multiLevelType w:val="hybridMultilevel"/>
    <w:tmpl w:val="00FE92A6"/>
    <w:lvl w:ilvl="0" w:tplc="23002258">
      <w:start w:val="6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2D997EE7"/>
    <w:multiLevelType w:val="hybridMultilevel"/>
    <w:tmpl w:val="4C72317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2F476C76"/>
    <w:multiLevelType w:val="hybridMultilevel"/>
    <w:tmpl w:val="CB809CEA"/>
    <w:lvl w:ilvl="0" w:tplc="74BCBAC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2FAB732E"/>
    <w:multiLevelType w:val="hybridMultilevel"/>
    <w:tmpl w:val="FD5403B8"/>
    <w:lvl w:ilvl="0" w:tplc="4C0E1532">
      <w:start w:val="1"/>
      <w:numFmt w:val="lowerLetter"/>
      <w:lvlText w:val="(%1)"/>
      <w:lvlJc w:val="left"/>
      <w:pPr>
        <w:ind w:left="862" w:hanging="360"/>
      </w:pPr>
      <w:rPr>
        <w:rFont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C5779B"/>
    <w:multiLevelType w:val="hybridMultilevel"/>
    <w:tmpl w:val="9EFE042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36657112"/>
    <w:multiLevelType w:val="hybridMultilevel"/>
    <w:tmpl w:val="0EDC93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39146B8D"/>
    <w:multiLevelType w:val="hybridMultilevel"/>
    <w:tmpl w:val="E12E47C0"/>
    <w:lvl w:ilvl="0" w:tplc="E23A8CEC">
      <w:start w:val="1"/>
      <w:numFmt w:val="lowerLetter"/>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27" w15:restartNumberingAfterBreak="0">
    <w:nsid w:val="3C6A0115"/>
    <w:multiLevelType w:val="hybridMultilevel"/>
    <w:tmpl w:val="0EBEE2C8"/>
    <w:lvl w:ilvl="0" w:tplc="2D880B8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496E5B"/>
    <w:multiLevelType w:val="hybridMultilevel"/>
    <w:tmpl w:val="E690CD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415F138E"/>
    <w:multiLevelType w:val="hybridMultilevel"/>
    <w:tmpl w:val="E4367E8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435E262C"/>
    <w:multiLevelType w:val="hybridMultilevel"/>
    <w:tmpl w:val="1B2246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46265075"/>
    <w:multiLevelType w:val="hybridMultilevel"/>
    <w:tmpl w:val="CBAE5C6A"/>
    <w:lvl w:ilvl="0" w:tplc="0809000F">
      <w:start w:val="1"/>
      <w:numFmt w:val="decimal"/>
      <w:lvlText w:val="%1."/>
      <w:lvlJc w:val="left"/>
      <w:pPr>
        <w:ind w:left="862" w:hanging="360"/>
      </w:pPr>
      <w:rPr>
        <w:rFont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32" w15:restartNumberingAfterBreak="0">
    <w:nsid w:val="4DEA3CF0"/>
    <w:multiLevelType w:val="hybridMultilevel"/>
    <w:tmpl w:val="2488DC6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15:restartNumberingAfterBreak="0">
    <w:nsid w:val="50D95A47"/>
    <w:multiLevelType w:val="hybridMultilevel"/>
    <w:tmpl w:val="278C9A6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4" w15:restartNumberingAfterBreak="0">
    <w:nsid w:val="516E2F5B"/>
    <w:multiLevelType w:val="hybridMultilevel"/>
    <w:tmpl w:val="01D223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53BC1E27"/>
    <w:multiLevelType w:val="hybridMultilevel"/>
    <w:tmpl w:val="444EF0AE"/>
    <w:lvl w:ilvl="0" w:tplc="AC0A6DF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66C71A43"/>
    <w:multiLevelType w:val="hybridMultilevel"/>
    <w:tmpl w:val="57AAA62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9C496B"/>
    <w:multiLevelType w:val="hybridMultilevel"/>
    <w:tmpl w:val="AAD2DD42"/>
    <w:lvl w:ilvl="0" w:tplc="D4F692D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704C5F64"/>
    <w:multiLevelType w:val="hybridMultilevel"/>
    <w:tmpl w:val="BA48141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1" w15:restartNumberingAfterBreak="0">
    <w:nsid w:val="74430372"/>
    <w:multiLevelType w:val="hybridMultilevel"/>
    <w:tmpl w:val="976A614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2" w15:restartNumberingAfterBreak="0">
    <w:nsid w:val="777F23E5"/>
    <w:multiLevelType w:val="hybridMultilevel"/>
    <w:tmpl w:val="9B685320"/>
    <w:lvl w:ilvl="0" w:tplc="4C0E1532">
      <w:start w:val="1"/>
      <w:numFmt w:val="lowerLetter"/>
      <w:lvlText w:val="(%1)"/>
      <w:lvlJc w:val="left"/>
      <w:pPr>
        <w:ind w:left="503" w:hanging="360"/>
      </w:pPr>
      <w:rPr>
        <w:rFonts w:hint="default"/>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abstractNum w:abstractNumId="43" w15:restartNumberingAfterBreak="0">
    <w:nsid w:val="779B488E"/>
    <w:multiLevelType w:val="hybridMultilevel"/>
    <w:tmpl w:val="453C9A7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8E53E2F"/>
    <w:multiLevelType w:val="hybridMultilevel"/>
    <w:tmpl w:val="C2D62D5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5" w15:restartNumberingAfterBreak="0">
    <w:nsid w:val="7BFA6DA0"/>
    <w:multiLevelType w:val="hybridMultilevel"/>
    <w:tmpl w:val="BCEA047E"/>
    <w:lvl w:ilvl="0" w:tplc="8A8494C4">
      <w:start w:val="6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23"/>
  </w:num>
  <w:num w:numId="2">
    <w:abstractNumId w:val="12"/>
  </w:num>
  <w:num w:numId="3">
    <w:abstractNumId w:val="39"/>
  </w:num>
  <w:num w:numId="4">
    <w:abstractNumId w:val="9"/>
  </w:num>
  <w:num w:numId="5">
    <w:abstractNumId w:val="0"/>
  </w:num>
  <w:num w:numId="6">
    <w:abstractNumId w:val="3"/>
  </w:num>
  <w:num w:numId="7">
    <w:abstractNumId w:val="37"/>
  </w:num>
  <w:num w:numId="8">
    <w:abstractNumId w:val="8"/>
  </w:num>
  <w:num w:numId="9">
    <w:abstractNumId w:val="11"/>
  </w:num>
  <w:num w:numId="10">
    <w:abstractNumId w:val="15"/>
  </w:num>
  <w:num w:numId="11">
    <w:abstractNumId w:val="21"/>
  </w:num>
  <w:num w:numId="12">
    <w:abstractNumId w:val="45"/>
  </w:num>
  <w:num w:numId="13">
    <w:abstractNumId w:val="17"/>
  </w:num>
  <w:num w:numId="14">
    <w:abstractNumId w:val="19"/>
  </w:num>
  <w:num w:numId="15">
    <w:abstractNumId w:val="41"/>
  </w:num>
  <w:num w:numId="16">
    <w:abstractNumId w:val="43"/>
  </w:num>
  <w:num w:numId="17">
    <w:abstractNumId w:val="35"/>
  </w:num>
  <w:num w:numId="18">
    <w:abstractNumId w:val="10"/>
  </w:num>
  <w:num w:numId="19">
    <w:abstractNumId w:val="29"/>
  </w:num>
  <w:num w:numId="20">
    <w:abstractNumId w:val="36"/>
  </w:num>
  <w:num w:numId="21">
    <w:abstractNumId w:val="5"/>
  </w:num>
  <w:num w:numId="22">
    <w:abstractNumId w:val="14"/>
  </w:num>
  <w:num w:numId="23">
    <w:abstractNumId w:val="6"/>
  </w:num>
  <w:num w:numId="24">
    <w:abstractNumId w:val="44"/>
  </w:num>
  <w:num w:numId="25">
    <w:abstractNumId w:val="27"/>
  </w:num>
  <w:num w:numId="26">
    <w:abstractNumId w:val="20"/>
  </w:num>
  <w:num w:numId="27">
    <w:abstractNumId w:val="30"/>
  </w:num>
  <w:num w:numId="28">
    <w:abstractNumId w:val="7"/>
  </w:num>
  <w:num w:numId="29">
    <w:abstractNumId w:val="34"/>
  </w:num>
  <w:num w:numId="30">
    <w:abstractNumId w:val="13"/>
  </w:num>
  <w:num w:numId="31">
    <w:abstractNumId w:val="2"/>
  </w:num>
  <w:num w:numId="32">
    <w:abstractNumId w:val="24"/>
  </w:num>
  <w:num w:numId="33">
    <w:abstractNumId w:val="38"/>
  </w:num>
  <w:num w:numId="34">
    <w:abstractNumId w:val="33"/>
  </w:num>
  <w:num w:numId="35">
    <w:abstractNumId w:val="32"/>
  </w:num>
  <w:num w:numId="36">
    <w:abstractNumId w:val="40"/>
  </w:num>
  <w:num w:numId="37">
    <w:abstractNumId w:val="4"/>
  </w:num>
  <w:num w:numId="38">
    <w:abstractNumId w:val="26"/>
  </w:num>
  <w:num w:numId="39">
    <w:abstractNumId w:val="18"/>
  </w:num>
  <w:num w:numId="40">
    <w:abstractNumId w:val="28"/>
  </w:num>
  <w:num w:numId="41">
    <w:abstractNumId w:val="1"/>
  </w:num>
  <w:num w:numId="42">
    <w:abstractNumId w:val="25"/>
  </w:num>
  <w:num w:numId="43">
    <w:abstractNumId w:val="42"/>
  </w:num>
  <w:num w:numId="44">
    <w:abstractNumId w:val="22"/>
  </w:num>
  <w:num w:numId="45">
    <w:abstractNumId w:val="31"/>
  </w:num>
  <w:num w:numId="4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pl-PL" w:vendorID="64" w:dllVersion="4096" w:nlCheck="1" w:checkStyle="0"/>
  <w:activeWritingStyle w:appName="MSWord" w:lang="fr-FR" w:vendorID="64" w:dllVersion="6" w:nlCheck="1" w:checkStyle="0"/>
  <w:activeWritingStyle w:appName="MSWord" w:lang="fr-FR" w:vendorID="64" w:dllVersion="409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09D"/>
    <w:rsid w:val="00000E40"/>
    <w:rsid w:val="00001F54"/>
    <w:rsid w:val="00002718"/>
    <w:rsid w:val="00003A7C"/>
    <w:rsid w:val="00004A0D"/>
    <w:rsid w:val="00004C49"/>
    <w:rsid w:val="00005CC8"/>
    <w:rsid w:val="00006D5A"/>
    <w:rsid w:val="000073E2"/>
    <w:rsid w:val="00007E9C"/>
    <w:rsid w:val="00007F7F"/>
    <w:rsid w:val="000108C7"/>
    <w:rsid w:val="000110E0"/>
    <w:rsid w:val="00012A30"/>
    <w:rsid w:val="00012DFE"/>
    <w:rsid w:val="00012E53"/>
    <w:rsid w:val="0001322F"/>
    <w:rsid w:val="00013E2E"/>
    <w:rsid w:val="00016158"/>
    <w:rsid w:val="000174D5"/>
    <w:rsid w:val="00020F6E"/>
    <w:rsid w:val="00021532"/>
    <w:rsid w:val="00021860"/>
    <w:rsid w:val="00022415"/>
    <w:rsid w:val="000224C8"/>
    <w:rsid w:val="00022799"/>
    <w:rsid w:val="00022DB5"/>
    <w:rsid w:val="0002412D"/>
    <w:rsid w:val="0002425E"/>
    <w:rsid w:val="000256EF"/>
    <w:rsid w:val="000258B6"/>
    <w:rsid w:val="00025F79"/>
    <w:rsid w:val="00026409"/>
    <w:rsid w:val="00027085"/>
    <w:rsid w:val="00027521"/>
    <w:rsid w:val="00027CE1"/>
    <w:rsid w:val="00027F25"/>
    <w:rsid w:val="0003025B"/>
    <w:rsid w:val="0003167B"/>
    <w:rsid w:val="00032457"/>
    <w:rsid w:val="00032B6D"/>
    <w:rsid w:val="00032BDC"/>
    <w:rsid w:val="00033D14"/>
    <w:rsid w:val="00035C42"/>
    <w:rsid w:val="0003609E"/>
    <w:rsid w:val="00036348"/>
    <w:rsid w:val="000363A2"/>
    <w:rsid w:val="00036D26"/>
    <w:rsid w:val="000403D1"/>
    <w:rsid w:val="000408A5"/>
    <w:rsid w:val="000410CE"/>
    <w:rsid w:val="00041C80"/>
    <w:rsid w:val="00041D10"/>
    <w:rsid w:val="000427F4"/>
    <w:rsid w:val="00042C46"/>
    <w:rsid w:val="000436B6"/>
    <w:rsid w:val="000443F7"/>
    <w:rsid w:val="000449AA"/>
    <w:rsid w:val="00044A03"/>
    <w:rsid w:val="00044D28"/>
    <w:rsid w:val="0004592D"/>
    <w:rsid w:val="00045B50"/>
    <w:rsid w:val="000463CA"/>
    <w:rsid w:val="00046839"/>
    <w:rsid w:val="00046F94"/>
    <w:rsid w:val="00047610"/>
    <w:rsid w:val="000507D2"/>
    <w:rsid w:val="00050899"/>
    <w:rsid w:val="00050ACE"/>
    <w:rsid w:val="00050AD4"/>
    <w:rsid w:val="00050F6B"/>
    <w:rsid w:val="00051671"/>
    <w:rsid w:val="00051D91"/>
    <w:rsid w:val="00051DD3"/>
    <w:rsid w:val="00052738"/>
    <w:rsid w:val="00052B16"/>
    <w:rsid w:val="00053506"/>
    <w:rsid w:val="000544E3"/>
    <w:rsid w:val="00055A0F"/>
    <w:rsid w:val="000563E2"/>
    <w:rsid w:val="000565F7"/>
    <w:rsid w:val="0005662A"/>
    <w:rsid w:val="000567D8"/>
    <w:rsid w:val="00056DD8"/>
    <w:rsid w:val="000572B5"/>
    <w:rsid w:val="00057F28"/>
    <w:rsid w:val="00060D3D"/>
    <w:rsid w:val="00061B64"/>
    <w:rsid w:val="0006244D"/>
    <w:rsid w:val="0006268E"/>
    <w:rsid w:val="00062BE5"/>
    <w:rsid w:val="000636D2"/>
    <w:rsid w:val="000639F4"/>
    <w:rsid w:val="00064ADC"/>
    <w:rsid w:val="00064E68"/>
    <w:rsid w:val="00065A3D"/>
    <w:rsid w:val="00066669"/>
    <w:rsid w:val="0007009A"/>
    <w:rsid w:val="00070EC9"/>
    <w:rsid w:val="00072C84"/>
    <w:rsid w:val="00072C8C"/>
    <w:rsid w:val="00073E70"/>
    <w:rsid w:val="00073FDA"/>
    <w:rsid w:val="00074560"/>
    <w:rsid w:val="0007519A"/>
    <w:rsid w:val="00077FFD"/>
    <w:rsid w:val="000803DC"/>
    <w:rsid w:val="00082873"/>
    <w:rsid w:val="00082D3B"/>
    <w:rsid w:val="000831E1"/>
    <w:rsid w:val="0008452D"/>
    <w:rsid w:val="00084CC4"/>
    <w:rsid w:val="00085815"/>
    <w:rsid w:val="0008595A"/>
    <w:rsid w:val="0008646B"/>
    <w:rsid w:val="00086D36"/>
    <w:rsid w:val="000876EB"/>
    <w:rsid w:val="0008797E"/>
    <w:rsid w:val="00090184"/>
    <w:rsid w:val="00090465"/>
    <w:rsid w:val="00091419"/>
    <w:rsid w:val="0009159C"/>
    <w:rsid w:val="00091656"/>
    <w:rsid w:val="0009191B"/>
    <w:rsid w:val="000922B1"/>
    <w:rsid w:val="0009281B"/>
    <w:rsid w:val="00092E17"/>
    <w:rsid w:val="000931C0"/>
    <w:rsid w:val="00094470"/>
    <w:rsid w:val="00094CF1"/>
    <w:rsid w:val="00095692"/>
    <w:rsid w:val="000970CE"/>
    <w:rsid w:val="0009794A"/>
    <w:rsid w:val="00097A40"/>
    <w:rsid w:val="000A03E3"/>
    <w:rsid w:val="000A0C81"/>
    <w:rsid w:val="000A1C94"/>
    <w:rsid w:val="000A3718"/>
    <w:rsid w:val="000A3C3E"/>
    <w:rsid w:val="000A3FB4"/>
    <w:rsid w:val="000A6334"/>
    <w:rsid w:val="000A6550"/>
    <w:rsid w:val="000A6EB2"/>
    <w:rsid w:val="000A74F2"/>
    <w:rsid w:val="000A75FD"/>
    <w:rsid w:val="000B1183"/>
    <w:rsid w:val="000B13EC"/>
    <w:rsid w:val="000B175B"/>
    <w:rsid w:val="000B1EC5"/>
    <w:rsid w:val="000B2851"/>
    <w:rsid w:val="000B2A60"/>
    <w:rsid w:val="000B315C"/>
    <w:rsid w:val="000B3229"/>
    <w:rsid w:val="000B3628"/>
    <w:rsid w:val="000B3A0F"/>
    <w:rsid w:val="000B3DEC"/>
    <w:rsid w:val="000B4A3B"/>
    <w:rsid w:val="000B4BA0"/>
    <w:rsid w:val="000B4E6F"/>
    <w:rsid w:val="000B571A"/>
    <w:rsid w:val="000B5812"/>
    <w:rsid w:val="000B59D0"/>
    <w:rsid w:val="000B5DB6"/>
    <w:rsid w:val="000B6021"/>
    <w:rsid w:val="000B6F3A"/>
    <w:rsid w:val="000B7072"/>
    <w:rsid w:val="000C0330"/>
    <w:rsid w:val="000C079B"/>
    <w:rsid w:val="000C0E93"/>
    <w:rsid w:val="000C102B"/>
    <w:rsid w:val="000C15A2"/>
    <w:rsid w:val="000C4475"/>
    <w:rsid w:val="000C4A41"/>
    <w:rsid w:val="000C52DA"/>
    <w:rsid w:val="000C5559"/>
    <w:rsid w:val="000C59D8"/>
    <w:rsid w:val="000C72C0"/>
    <w:rsid w:val="000D0363"/>
    <w:rsid w:val="000D0625"/>
    <w:rsid w:val="000D1851"/>
    <w:rsid w:val="000D337F"/>
    <w:rsid w:val="000D34DB"/>
    <w:rsid w:val="000D4875"/>
    <w:rsid w:val="000D4FD1"/>
    <w:rsid w:val="000D5596"/>
    <w:rsid w:val="000D6226"/>
    <w:rsid w:val="000D638C"/>
    <w:rsid w:val="000D65C2"/>
    <w:rsid w:val="000D6EA7"/>
    <w:rsid w:val="000D7247"/>
    <w:rsid w:val="000D7765"/>
    <w:rsid w:val="000E0415"/>
    <w:rsid w:val="000E0EB9"/>
    <w:rsid w:val="000E154F"/>
    <w:rsid w:val="000E1C39"/>
    <w:rsid w:val="000E2AC6"/>
    <w:rsid w:val="000E2CFA"/>
    <w:rsid w:val="000E3651"/>
    <w:rsid w:val="000E3969"/>
    <w:rsid w:val="000E3E1A"/>
    <w:rsid w:val="000E42D5"/>
    <w:rsid w:val="000E5C41"/>
    <w:rsid w:val="000E6568"/>
    <w:rsid w:val="000E6CA4"/>
    <w:rsid w:val="000F0DCB"/>
    <w:rsid w:val="000F2FA4"/>
    <w:rsid w:val="000F31B3"/>
    <w:rsid w:val="000F3420"/>
    <w:rsid w:val="000F3AB0"/>
    <w:rsid w:val="000F3D73"/>
    <w:rsid w:val="000F409D"/>
    <w:rsid w:val="000F49E9"/>
    <w:rsid w:val="000F4D28"/>
    <w:rsid w:val="000F535D"/>
    <w:rsid w:val="000F5CB5"/>
    <w:rsid w:val="000F6754"/>
    <w:rsid w:val="000F6E8F"/>
    <w:rsid w:val="000F735C"/>
    <w:rsid w:val="000F76AA"/>
    <w:rsid w:val="00100578"/>
    <w:rsid w:val="00100735"/>
    <w:rsid w:val="00101126"/>
    <w:rsid w:val="0010121D"/>
    <w:rsid w:val="00101805"/>
    <w:rsid w:val="00102629"/>
    <w:rsid w:val="00103CE8"/>
    <w:rsid w:val="0010483B"/>
    <w:rsid w:val="0010600C"/>
    <w:rsid w:val="0010603F"/>
    <w:rsid w:val="00106B51"/>
    <w:rsid w:val="00106CB8"/>
    <w:rsid w:val="00106F0B"/>
    <w:rsid w:val="00107655"/>
    <w:rsid w:val="00107C9A"/>
    <w:rsid w:val="00107E34"/>
    <w:rsid w:val="00111648"/>
    <w:rsid w:val="00113B30"/>
    <w:rsid w:val="001142CB"/>
    <w:rsid w:val="0011444A"/>
    <w:rsid w:val="00115093"/>
    <w:rsid w:val="00115879"/>
    <w:rsid w:val="001174F8"/>
    <w:rsid w:val="0011763F"/>
    <w:rsid w:val="0012034B"/>
    <w:rsid w:val="00120F7B"/>
    <w:rsid w:val="00121A53"/>
    <w:rsid w:val="00121DA6"/>
    <w:rsid w:val="00122F5E"/>
    <w:rsid w:val="00123895"/>
    <w:rsid w:val="00123D14"/>
    <w:rsid w:val="00124924"/>
    <w:rsid w:val="00124AF9"/>
    <w:rsid w:val="0012565E"/>
    <w:rsid w:val="00125CFA"/>
    <w:rsid w:val="0012608C"/>
    <w:rsid w:val="001269A4"/>
    <w:rsid w:val="00127610"/>
    <w:rsid w:val="0012799D"/>
    <w:rsid w:val="001303C0"/>
    <w:rsid w:val="00130784"/>
    <w:rsid w:val="001309BC"/>
    <w:rsid w:val="00130CD7"/>
    <w:rsid w:val="00130E15"/>
    <w:rsid w:val="00130FAF"/>
    <w:rsid w:val="001310F3"/>
    <w:rsid w:val="001311D1"/>
    <w:rsid w:val="0013150D"/>
    <w:rsid w:val="0013179C"/>
    <w:rsid w:val="00131916"/>
    <w:rsid w:val="00131B45"/>
    <w:rsid w:val="001324B7"/>
    <w:rsid w:val="0013298E"/>
    <w:rsid w:val="00133C55"/>
    <w:rsid w:val="00133E2E"/>
    <w:rsid w:val="0013475E"/>
    <w:rsid w:val="00134ABC"/>
    <w:rsid w:val="0013544D"/>
    <w:rsid w:val="0013553F"/>
    <w:rsid w:val="00135C2E"/>
    <w:rsid w:val="00136649"/>
    <w:rsid w:val="001366A7"/>
    <w:rsid w:val="00136DC0"/>
    <w:rsid w:val="00137630"/>
    <w:rsid w:val="00137703"/>
    <w:rsid w:val="001404D9"/>
    <w:rsid w:val="001404FA"/>
    <w:rsid w:val="00140926"/>
    <w:rsid w:val="001415B3"/>
    <w:rsid w:val="0014162E"/>
    <w:rsid w:val="00142323"/>
    <w:rsid w:val="0014266E"/>
    <w:rsid w:val="001429C4"/>
    <w:rsid w:val="00142F56"/>
    <w:rsid w:val="00143765"/>
    <w:rsid w:val="0014386C"/>
    <w:rsid w:val="001442A6"/>
    <w:rsid w:val="001442B7"/>
    <w:rsid w:val="001444D3"/>
    <w:rsid w:val="001445F9"/>
    <w:rsid w:val="001460EF"/>
    <w:rsid w:val="001469CA"/>
    <w:rsid w:val="00146A7C"/>
    <w:rsid w:val="00146D32"/>
    <w:rsid w:val="00147CFF"/>
    <w:rsid w:val="00147DA1"/>
    <w:rsid w:val="00150721"/>
    <w:rsid w:val="001508CE"/>
    <w:rsid w:val="001509BA"/>
    <w:rsid w:val="001523FC"/>
    <w:rsid w:val="00152B7F"/>
    <w:rsid w:val="0015320D"/>
    <w:rsid w:val="00153462"/>
    <w:rsid w:val="00153AE3"/>
    <w:rsid w:val="0015405F"/>
    <w:rsid w:val="0015437F"/>
    <w:rsid w:val="0015508A"/>
    <w:rsid w:val="001557CD"/>
    <w:rsid w:val="00156672"/>
    <w:rsid w:val="0015699A"/>
    <w:rsid w:val="00156BE0"/>
    <w:rsid w:val="00156DE3"/>
    <w:rsid w:val="00160224"/>
    <w:rsid w:val="00160B0A"/>
    <w:rsid w:val="00161A21"/>
    <w:rsid w:val="0016202C"/>
    <w:rsid w:val="00163578"/>
    <w:rsid w:val="00163F90"/>
    <w:rsid w:val="001640AA"/>
    <w:rsid w:val="001646E5"/>
    <w:rsid w:val="00164A74"/>
    <w:rsid w:val="00164ABE"/>
    <w:rsid w:val="00165AFD"/>
    <w:rsid w:val="001660F6"/>
    <w:rsid w:val="001662B2"/>
    <w:rsid w:val="00166692"/>
    <w:rsid w:val="00166B5C"/>
    <w:rsid w:val="00166CAB"/>
    <w:rsid w:val="00167694"/>
    <w:rsid w:val="0017047F"/>
    <w:rsid w:val="0017061A"/>
    <w:rsid w:val="001707E3"/>
    <w:rsid w:val="00170E19"/>
    <w:rsid w:val="00170E2C"/>
    <w:rsid w:val="00170E3A"/>
    <w:rsid w:val="00171B35"/>
    <w:rsid w:val="001728DA"/>
    <w:rsid w:val="00172E30"/>
    <w:rsid w:val="00175AA4"/>
    <w:rsid w:val="0017653E"/>
    <w:rsid w:val="0017657D"/>
    <w:rsid w:val="00177316"/>
    <w:rsid w:val="00177F71"/>
    <w:rsid w:val="0018028F"/>
    <w:rsid w:val="0018079C"/>
    <w:rsid w:val="00180B76"/>
    <w:rsid w:val="00180DF4"/>
    <w:rsid w:val="001816B2"/>
    <w:rsid w:val="00181D42"/>
    <w:rsid w:val="00181E7C"/>
    <w:rsid w:val="00182E0A"/>
    <w:rsid w:val="00182F28"/>
    <w:rsid w:val="00183234"/>
    <w:rsid w:val="001842D0"/>
    <w:rsid w:val="00185254"/>
    <w:rsid w:val="00185C33"/>
    <w:rsid w:val="001861E3"/>
    <w:rsid w:val="001868B5"/>
    <w:rsid w:val="00187B26"/>
    <w:rsid w:val="00187E32"/>
    <w:rsid w:val="001913AC"/>
    <w:rsid w:val="00192A58"/>
    <w:rsid w:val="0019308F"/>
    <w:rsid w:val="00193603"/>
    <w:rsid w:val="00194693"/>
    <w:rsid w:val="00194981"/>
    <w:rsid w:val="00194983"/>
    <w:rsid w:val="00194F68"/>
    <w:rsid w:val="00197CD0"/>
    <w:rsid w:val="00197FCD"/>
    <w:rsid w:val="001A0FA2"/>
    <w:rsid w:val="001A16CA"/>
    <w:rsid w:val="001A17C5"/>
    <w:rsid w:val="001A19C6"/>
    <w:rsid w:val="001A1A6E"/>
    <w:rsid w:val="001A1F0C"/>
    <w:rsid w:val="001A3557"/>
    <w:rsid w:val="001A366F"/>
    <w:rsid w:val="001A4174"/>
    <w:rsid w:val="001A42B7"/>
    <w:rsid w:val="001A5356"/>
    <w:rsid w:val="001A5A11"/>
    <w:rsid w:val="001A5CEF"/>
    <w:rsid w:val="001A60A5"/>
    <w:rsid w:val="001A60B9"/>
    <w:rsid w:val="001A60FA"/>
    <w:rsid w:val="001A62ED"/>
    <w:rsid w:val="001A661D"/>
    <w:rsid w:val="001A6B70"/>
    <w:rsid w:val="001A6EAB"/>
    <w:rsid w:val="001A7976"/>
    <w:rsid w:val="001A7BAD"/>
    <w:rsid w:val="001B0341"/>
    <w:rsid w:val="001B09C5"/>
    <w:rsid w:val="001B0EBD"/>
    <w:rsid w:val="001B180F"/>
    <w:rsid w:val="001B2C10"/>
    <w:rsid w:val="001B37C6"/>
    <w:rsid w:val="001B3B63"/>
    <w:rsid w:val="001B43DD"/>
    <w:rsid w:val="001B4B04"/>
    <w:rsid w:val="001B554E"/>
    <w:rsid w:val="001B6340"/>
    <w:rsid w:val="001B6A03"/>
    <w:rsid w:val="001B6B73"/>
    <w:rsid w:val="001B71E4"/>
    <w:rsid w:val="001B741A"/>
    <w:rsid w:val="001C031B"/>
    <w:rsid w:val="001C044B"/>
    <w:rsid w:val="001C126A"/>
    <w:rsid w:val="001C3C26"/>
    <w:rsid w:val="001C4110"/>
    <w:rsid w:val="001C4E2A"/>
    <w:rsid w:val="001C53B8"/>
    <w:rsid w:val="001C5A4A"/>
    <w:rsid w:val="001C5E02"/>
    <w:rsid w:val="001C606E"/>
    <w:rsid w:val="001C622B"/>
    <w:rsid w:val="001C6663"/>
    <w:rsid w:val="001C687D"/>
    <w:rsid w:val="001C6954"/>
    <w:rsid w:val="001C7895"/>
    <w:rsid w:val="001C7A3C"/>
    <w:rsid w:val="001D01CE"/>
    <w:rsid w:val="001D0545"/>
    <w:rsid w:val="001D187F"/>
    <w:rsid w:val="001D1B42"/>
    <w:rsid w:val="001D22E6"/>
    <w:rsid w:val="001D26DF"/>
    <w:rsid w:val="001D2D1C"/>
    <w:rsid w:val="001D3046"/>
    <w:rsid w:val="001D3265"/>
    <w:rsid w:val="001D33E5"/>
    <w:rsid w:val="001D3445"/>
    <w:rsid w:val="001D39B3"/>
    <w:rsid w:val="001D401B"/>
    <w:rsid w:val="001D41A8"/>
    <w:rsid w:val="001D45A1"/>
    <w:rsid w:val="001D5F44"/>
    <w:rsid w:val="001D7E0D"/>
    <w:rsid w:val="001D7F96"/>
    <w:rsid w:val="001E02FA"/>
    <w:rsid w:val="001E0A0B"/>
    <w:rsid w:val="001E0A80"/>
    <w:rsid w:val="001E0F35"/>
    <w:rsid w:val="001E10E0"/>
    <w:rsid w:val="001E11B9"/>
    <w:rsid w:val="001E1695"/>
    <w:rsid w:val="001E178F"/>
    <w:rsid w:val="001E251B"/>
    <w:rsid w:val="001E2790"/>
    <w:rsid w:val="001E3D6B"/>
    <w:rsid w:val="001E57AC"/>
    <w:rsid w:val="001E698E"/>
    <w:rsid w:val="001E6C7C"/>
    <w:rsid w:val="001E74F9"/>
    <w:rsid w:val="001F02C9"/>
    <w:rsid w:val="001F02FD"/>
    <w:rsid w:val="001F1168"/>
    <w:rsid w:val="001F1878"/>
    <w:rsid w:val="001F195D"/>
    <w:rsid w:val="001F1F21"/>
    <w:rsid w:val="001F20DE"/>
    <w:rsid w:val="001F3671"/>
    <w:rsid w:val="001F4656"/>
    <w:rsid w:val="001F4BE9"/>
    <w:rsid w:val="001F4FFE"/>
    <w:rsid w:val="001F50C9"/>
    <w:rsid w:val="001F534B"/>
    <w:rsid w:val="001F5D0B"/>
    <w:rsid w:val="001F62A2"/>
    <w:rsid w:val="001F7AF8"/>
    <w:rsid w:val="00200135"/>
    <w:rsid w:val="0020117A"/>
    <w:rsid w:val="0020230A"/>
    <w:rsid w:val="00205685"/>
    <w:rsid w:val="0020568F"/>
    <w:rsid w:val="00205B7B"/>
    <w:rsid w:val="00205CFC"/>
    <w:rsid w:val="00206A15"/>
    <w:rsid w:val="00207618"/>
    <w:rsid w:val="0021017A"/>
    <w:rsid w:val="0021069E"/>
    <w:rsid w:val="00211CCF"/>
    <w:rsid w:val="00211E0B"/>
    <w:rsid w:val="00211E72"/>
    <w:rsid w:val="0021258F"/>
    <w:rsid w:val="0021313C"/>
    <w:rsid w:val="00213713"/>
    <w:rsid w:val="00214047"/>
    <w:rsid w:val="0021409D"/>
    <w:rsid w:val="002143AF"/>
    <w:rsid w:val="00214CA9"/>
    <w:rsid w:val="00214E6A"/>
    <w:rsid w:val="00214F7F"/>
    <w:rsid w:val="0021601D"/>
    <w:rsid w:val="002162D4"/>
    <w:rsid w:val="00217A19"/>
    <w:rsid w:val="00220CA1"/>
    <w:rsid w:val="002212F9"/>
    <w:rsid w:val="0022130F"/>
    <w:rsid w:val="00221619"/>
    <w:rsid w:val="00221878"/>
    <w:rsid w:val="002224B7"/>
    <w:rsid w:val="0022266B"/>
    <w:rsid w:val="00222CD6"/>
    <w:rsid w:val="00223928"/>
    <w:rsid w:val="0022400F"/>
    <w:rsid w:val="002242EA"/>
    <w:rsid w:val="0022468C"/>
    <w:rsid w:val="0022745D"/>
    <w:rsid w:val="002277C4"/>
    <w:rsid w:val="00231016"/>
    <w:rsid w:val="0023165A"/>
    <w:rsid w:val="002316DA"/>
    <w:rsid w:val="002319DA"/>
    <w:rsid w:val="00232109"/>
    <w:rsid w:val="00232BB0"/>
    <w:rsid w:val="00232D75"/>
    <w:rsid w:val="00234109"/>
    <w:rsid w:val="002342B7"/>
    <w:rsid w:val="00234B0F"/>
    <w:rsid w:val="00234FBB"/>
    <w:rsid w:val="002350F1"/>
    <w:rsid w:val="00236FEC"/>
    <w:rsid w:val="0023763A"/>
    <w:rsid w:val="00237785"/>
    <w:rsid w:val="002377DB"/>
    <w:rsid w:val="002406F4"/>
    <w:rsid w:val="002410DD"/>
    <w:rsid w:val="00241466"/>
    <w:rsid w:val="002415D3"/>
    <w:rsid w:val="00241683"/>
    <w:rsid w:val="002417AB"/>
    <w:rsid w:val="00241E5C"/>
    <w:rsid w:val="002422F9"/>
    <w:rsid w:val="002424FA"/>
    <w:rsid w:val="0024487D"/>
    <w:rsid w:val="00244CFF"/>
    <w:rsid w:val="002455BD"/>
    <w:rsid w:val="0024636E"/>
    <w:rsid w:val="00246575"/>
    <w:rsid w:val="00246F7B"/>
    <w:rsid w:val="00247CAC"/>
    <w:rsid w:val="002501D4"/>
    <w:rsid w:val="00251434"/>
    <w:rsid w:val="0025301C"/>
    <w:rsid w:val="002531FD"/>
    <w:rsid w:val="0025324A"/>
    <w:rsid w:val="002537C9"/>
    <w:rsid w:val="00253C7A"/>
    <w:rsid w:val="00253C7B"/>
    <w:rsid w:val="00253D58"/>
    <w:rsid w:val="00254B52"/>
    <w:rsid w:val="00254C60"/>
    <w:rsid w:val="00255079"/>
    <w:rsid w:val="0025584A"/>
    <w:rsid w:val="002560CE"/>
    <w:rsid w:val="002574DE"/>
    <w:rsid w:val="002575DD"/>
    <w:rsid w:val="002606FE"/>
    <w:rsid w:val="0026114F"/>
    <w:rsid w:val="00261B23"/>
    <w:rsid w:val="00262681"/>
    <w:rsid w:val="00262B58"/>
    <w:rsid w:val="00263249"/>
    <w:rsid w:val="00264A79"/>
    <w:rsid w:val="00265225"/>
    <w:rsid w:val="00265721"/>
    <w:rsid w:val="00265879"/>
    <w:rsid w:val="00266388"/>
    <w:rsid w:val="0027053E"/>
    <w:rsid w:val="00271A68"/>
    <w:rsid w:val="00271FDF"/>
    <w:rsid w:val="00273845"/>
    <w:rsid w:val="00274273"/>
    <w:rsid w:val="00275BCC"/>
    <w:rsid w:val="00275D6D"/>
    <w:rsid w:val="0027637A"/>
    <w:rsid w:val="0027725F"/>
    <w:rsid w:val="00277516"/>
    <w:rsid w:val="00280482"/>
    <w:rsid w:val="002813EE"/>
    <w:rsid w:val="00281600"/>
    <w:rsid w:val="0028186B"/>
    <w:rsid w:val="00281E2C"/>
    <w:rsid w:val="002820F4"/>
    <w:rsid w:val="00282D55"/>
    <w:rsid w:val="00283094"/>
    <w:rsid w:val="002834CD"/>
    <w:rsid w:val="002855C4"/>
    <w:rsid w:val="0028576F"/>
    <w:rsid w:val="00285EF1"/>
    <w:rsid w:val="00285F05"/>
    <w:rsid w:val="002862F8"/>
    <w:rsid w:val="00286A95"/>
    <w:rsid w:val="00286D6C"/>
    <w:rsid w:val="002872D9"/>
    <w:rsid w:val="002877E1"/>
    <w:rsid w:val="00287A82"/>
    <w:rsid w:val="00287A90"/>
    <w:rsid w:val="002920AE"/>
    <w:rsid w:val="0029232B"/>
    <w:rsid w:val="002926D3"/>
    <w:rsid w:val="00292BC6"/>
    <w:rsid w:val="00292C06"/>
    <w:rsid w:val="0029330A"/>
    <w:rsid w:val="002934D2"/>
    <w:rsid w:val="002940AD"/>
    <w:rsid w:val="002941E9"/>
    <w:rsid w:val="00294372"/>
    <w:rsid w:val="00294743"/>
    <w:rsid w:val="00294AA4"/>
    <w:rsid w:val="00294C8D"/>
    <w:rsid w:val="00295C10"/>
    <w:rsid w:val="0029607E"/>
    <w:rsid w:val="002969AF"/>
    <w:rsid w:val="0029717E"/>
    <w:rsid w:val="002976E0"/>
    <w:rsid w:val="00297CF8"/>
    <w:rsid w:val="002A0A3F"/>
    <w:rsid w:val="002A2856"/>
    <w:rsid w:val="002A472C"/>
    <w:rsid w:val="002A5C49"/>
    <w:rsid w:val="002A6344"/>
    <w:rsid w:val="002A64DF"/>
    <w:rsid w:val="002A6CEC"/>
    <w:rsid w:val="002A708D"/>
    <w:rsid w:val="002A785A"/>
    <w:rsid w:val="002A7BAB"/>
    <w:rsid w:val="002B0963"/>
    <w:rsid w:val="002B0F3D"/>
    <w:rsid w:val="002B170F"/>
    <w:rsid w:val="002B1D63"/>
    <w:rsid w:val="002B25B1"/>
    <w:rsid w:val="002B2C41"/>
    <w:rsid w:val="002B327C"/>
    <w:rsid w:val="002B410F"/>
    <w:rsid w:val="002B4F7B"/>
    <w:rsid w:val="002B690C"/>
    <w:rsid w:val="002B6C38"/>
    <w:rsid w:val="002C1780"/>
    <w:rsid w:val="002C21F0"/>
    <w:rsid w:val="002C28CA"/>
    <w:rsid w:val="002C340C"/>
    <w:rsid w:val="002C3C9E"/>
    <w:rsid w:val="002C468C"/>
    <w:rsid w:val="002C46A4"/>
    <w:rsid w:val="002C62CE"/>
    <w:rsid w:val="002C737A"/>
    <w:rsid w:val="002C778C"/>
    <w:rsid w:val="002C7B6A"/>
    <w:rsid w:val="002D04F9"/>
    <w:rsid w:val="002D05AC"/>
    <w:rsid w:val="002D091E"/>
    <w:rsid w:val="002D1E45"/>
    <w:rsid w:val="002D263E"/>
    <w:rsid w:val="002D2B0B"/>
    <w:rsid w:val="002D2BF1"/>
    <w:rsid w:val="002D3543"/>
    <w:rsid w:val="002D365F"/>
    <w:rsid w:val="002D4830"/>
    <w:rsid w:val="002D5E98"/>
    <w:rsid w:val="002D6AA8"/>
    <w:rsid w:val="002D6F55"/>
    <w:rsid w:val="002D75D3"/>
    <w:rsid w:val="002D78C4"/>
    <w:rsid w:val="002D7D73"/>
    <w:rsid w:val="002E0993"/>
    <w:rsid w:val="002E16EF"/>
    <w:rsid w:val="002E18DD"/>
    <w:rsid w:val="002E18FA"/>
    <w:rsid w:val="002E2872"/>
    <w:rsid w:val="002E2F44"/>
    <w:rsid w:val="002E4411"/>
    <w:rsid w:val="002E48E3"/>
    <w:rsid w:val="002E60E3"/>
    <w:rsid w:val="002E70A3"/>
    <w:rsid w:val="002E78BD"/>
    <w:rsid w:val="002E7C8D"/>
    <w:rsid w:val="002F096F"/>
    <w:rsid w:val="002F1046"/>
    <w:rsid w:val="002F1A5C"/>
    <w:rsid w:val="002F1F0D"/>
    <w:rsid w:val="002F283F"/>
    <w:rsid w:val="002F378D"/>
    <w:rsid w:val="002F3D1E"/>
    <w:rsid w:val="002F4248"/>
    <w:rsid w:val="002F65D2"/>
    <w:rsid w:val="002F67B4"/>
    <w:rsid w:val="002F6A15"/>
    <w:rsid w:val="002F77CC"/>
    <w:rsid w:val="002F7D41"/>
    <w:rsid w:val="003022F7"/>
    <w:rsid w:val="003036EF"/>
    <w:rsid w:val="00303D28"/>
    <w:rsid w:val="00304CA3"/>
    <w:rsid w:val="00305BD9"/>
    <w:rsid w:val="00306A53"/>
    <w:rsid w:val="003072E5"/>
    <w:rsid w:val="003107FA"/>
    <w:rsid w:val="00310857"/>
    <w:rsid w:val="00310CAE"/>
    <w:rsid w:val="00310DD3"/>
    <w:rsid w:val="00311131"/>
    <w:rsid w:val="003114D8"/>
    <w:rsid w:val="00311600"/>
    <w:rsid w:val="00312ABF"/>
    <w:rsid w:val="00312D45"/>
    <w:rsid w:val="00313B68"/>
    <w:rsid w:val="0031629E"/>
    <w:rsid w:val="00316958"/>
    <w:rsid w:val="00316ABF"/>
    <w:rsid w:val="00316C6C"/>
    <w:rsid w:val="00316E4F"/>
    <w:rsid w:val="00317FA9"/>
    <w:rsid w:val="00320FC4"/>
    <w:rsid w:val="003215E7"/>
    <w:rsid w:val="00321C42"/>
    <w:rsid w:val="0032263B"/>
    <w:rsid w:val="003229D8"/>
    <w:rsid w:val="003230D8"/>
    <w:rsid w:val="003239A7"/>
    <w:rsid w:val="00323CB5"/>
    <w:rsid w:val="00323FB1"/>
    <w:rsid w:val="0032491B"/>
    <w:rsid w:val="003262CB"/>
    <w:rsid w:val="00327453"/>
    <w:rsid w:val="003276CC"/>
    <w:rsid w:val="003308B1"/>
    <w:rsid w:val="00330BFD"/>
    <w:rsid w:val="00330C97"/>
    <w:rsid w:val="00330DCB"/>
    <w:rsid w:val="003314D1"/>
    <w:rsid w:val="00331A4A"/>
    <w:rsid w:val="00334D56"/>
    <w:rsid w:val="003354AF"/>
    <w:rsid w:val="0033598C"/>
    <w:rsid w:val="00335A2F"/>
    <w:rsid w:val="00336B3D"/>
    <w:rsid w:val="00336D6B"/>
    <w:rsid w:val="00336F37"/>
    <w:rsid w:val="003372FC"/>
    <w:rsid w:val="00337612"/>
    <w:rsid w:val="00337B15"/>
    <w:rsid w:val="00340195"/>
    <w:rsid w:val="0034023F"/>
    <w:rsid w:val="00340864"/>
    <w:rsid w:val="0034150B"/>
    <w:rsid w:val="003418B1"/>
    <w:rsid w:val="00341937"/>
    <w:rsid w:val="00342261"/>
    <w:rsid w:val="0034269A"/>
    <w:rsid w:val="00342F2A"/>
    <w:rsid w:val="003430A4"/>
    <w:rsid w:val="003440A5"/>
    <w:rsid w:val="00344BEC"/>
    <w:rsid w:val="00346734"/>
    <w:rsid w:val="003469C9"/>
    <w:rsid w:val="00346B77"/>
    <w:rsid w:val="00346D15"/>
    <w:rsid w:val="00346FF6"/>
    <w:rsid w:val="003474EC"/>
    <w:rsid w:val="00347A18"/>
    <w:rsid w:val="00347AD6"/>
    <w:rsid w:val="00347EB8"/>
    <w:rsid w:val="0035017E"/>
    <w:rsid w:val="0035077D"/>
    <w:rsid w:val="003513E5"/>
    <w:rsid w:val="00351909"/>
    <w:rsid w:val="00351CCF"/>
    <w:rsid w:val="00353493"/>
    <w:rsid w:val="00353671"/>
    <w:rsid w:val="00353E71"/>
    <w:rsid w:val="003544AE"/>
    <w:rsid w:val="00355606"/>
    <w:rsid w:val="003564E4"/>
    <w:rsid w:val="00356E67"/>
    <w:rsid w:val="0035769E"/>
    <w:rsid w:val="003604D1"/>
    <w:rsid w:val="00361259"/>
    <w:rsid w:val="00361DFC"/>
    <w:rsid w:val="00362064"/>
    <w:rsid w:val="00362671"/>
    <w:rsid w:val="00362CBC"/>
    <w:rsid w:val="00364A9D"/>
    <w:rsid w:val="00365600"/>
    <w:rsid w:val="00365A04"/>
    <w:rsid w:val="00365D9C"/>
    <w:rsid w:val="00366408"/>
    <w:rsid w:val="00366F5E"/>
    <w:rsid w:val="00367467"/>
    <w:rsid w:val="003678F5"/>
    <w:rsid w:val="00370234"/>
    <w:rsid w:val="003707A0"/>
    <w:rsid w:val="00370D0B"/>
    <w:rsid w:val="00371683"/>
    <w:rsid w:val="00372934"/>
    <w:rsid w:val="00372A95"/>
    <w:rsid w:val="0037314C"/>
    <w:rsid w:val="00373181"/>
    <w:rsid w:val="00373E79"/>
    <w:rsid w:val="00374422"/>
    <w:rsid w:val="00374679"/>
    <w:rsid w:val="00375713"/>
    <w:rsid w:val="00375862"/>
    <w:rsid w:val="00377326"/>
    <w:rsid w:val="00381AFC"/>
    <w:rsid w:val="003823E9"/>
    <w:rsid w:val="00382553"/>
    <w:rsid w:val="00382919"/>
    <w:rsid w:val="003841E6"/>
    <w:rsid w:val="00385056"/>
    <w:rsid w:val="003854D8"/>
    <w:rsid w:val="00385D29"/>
    <w:rsid w:val="00387F97"/>
    <w:rsid w:val="00390D5E"/>
    <w:rsid w:val="00391CA9"/>
    <w:rsid w:val="00392169"/>
    <w:rsid w:val="0039246F"/>
    <w:rsid w:val="003925BA"/>
    <w:rsid w:val="00392779"/>
    <w:rsid w:val="0039277A"/>
    <w:rsid w:val="00392CBE"/>
    <w:rsid w:val="00393436"/>
    <w:rsid w:val="00393852"/>
    <w:rsid w:val="00394D6F"/>
    <w:rsid w:val="00395016"/>
    <w:rsid w:val="0039686C"/>
    <w:rsid w:val="00396B3C"/>
    <w:rsid w:val="003972E0"/>
    <w:rsid w:val="00397470"/>
    <w:rsid w:val="003975ED"/>
    <w:rsid w:val="003A0FFB"/>
    <w:rsid w:val="003A10F0"/>
    <w:rsid w:val="003A21C1"/>
    <w:rsid w:val="003A2480"/>
    <w:rsid w:val="003A2D57"/>
    <w:rsid w:val="003A319E"/>
    <w:rsid w:val="003A370D"/>
    <w:rsid w:val="003A3C2A"/>
    <w:rsid w:val="003A43DC"/>
    <w:rsid w:val="003A4709"/>
    <w:rsid w:val="003A4CB1"/>
    <w:rsid w:val="003A4F35"/>
    <w:rsid w:val="003A50E5"/>
    <w:rsid w:val="003A5797"/>
    <w:rsid w:val="003A5F88"/>
    <w:rsid w:val="003A717D"/>
    <w:rsid w:val="003B0218"/>
    <w:rsid w:val="003B15BB"/>
    <w:rsid w:val="003B1B95"/>
    <w:rsid w:val="003B1CAF"/>
    <w:rsid w:val="003B356A"/>
    <w:rsid w:val="003B3847"/>
    <w:rsid w:val="003B3B2B"/>
    <w:rsid w:val="003B42AF"/>
    <w:rsid w:val="003B45A4"/>
    <w:rsid w:val="003B4A63"/>
    <w:rsid w:val="003B4E3F"/>
    <w:rsid w:val="003B5D40"/>
    <w:rsid w:val="003B5EFD"/>
    <w:rsid w:val="003B663B"/>
    <w:rsid w:val="003C0999"/>
    <w:rsid w:val="003C0B24"/>
    <w:rsid w:val="003C0CD2"/>
    <w:rsid w:val="003C1FA6"/>
    <w:rsid w:val="003C1FCC"/>
    <w:rsid w:val="003C288C"/>
    <w:rsid w:val="003C2CC4"/>
    <w:rsid w:val="003C3226"/>
    <w:rsid w:val="003C39EA"/>
    <w:rsid w:val="003C3EE7"/>
    <w:rsid w:val="003C3EFC"/>
    <w:rsid w:val="003C43F8"/>
    <w:rsid w:val="003C4A3C"/>
    <w:rsid w:val="003C5806"/>
    <w:rsid w:val="003C5C97"/>
    <w:rsid w:val="003C629C"/>
    <w:rsid w:val="003C653D"/>
    <w:rsid w:val="003C6C66"/>
    <w:rsid w:val="003C70D9"/>
    <w:rsid w:val="003C7D9E"/>
    <w:rsid w:val="003D086F"/>
    <w:rsid w:val="003D0986"/>
    <w:rsid w:val="003D1A4F"/>
    <w:rsid w:val="003D29FE"/>
    <w:rsid w:val="003D2C6E"/>
    <w:rsid w:val="003D4123"/>
    <w:rsid w:val="003D4661"/>
    <w:rsid w:val="003D4B23"/>
    <w:rsid w:val="003D4F3C"/>
    <w:rsid w:val="003D543F"/>
    <w:rsid w:val="003D5C4C"/>
    <w:rsid w:val="003E165C"/>
    <w:rsid w:val="003E24C8"/>
    <w:rsid w:val="003E2DF8"/>
    <w:rsid w:val="003E3CB6"/>
    <w:rsid w:val="003E4D3C"/>
    <w:rsid w:val="003E56B7"/>
    <w:rsid w:val="003E58EF"/>
    <w:rsid w:val="003E627C"/>
    <w:rsid w:val="003E65BF"/>
    <w:rsid w:val="003E6A02"/>
    <w:rsid w:val="003F0A1B"/>
    <w:rsid w:val="003F1B5D"/>
    <w:rsid w:val="003F1FBF"/>
    <w:rsid w:val="003F2042"/>
    <w:rsid w:val="003F2AB3"/>
    <w:rsid w:val="003F2B07"/>
    <w:rsid w:val="003F33B8"/>
    <w:rsid w:val="003F34FD"/>
    <w:rsid w:val="003F3826"/>
    <w:rsid w:val="003F3AA2"/>
    <w:rsid w:val="003F3DAB"/>
    <w:rsid w:val="003F3EB5"/>
    <w:rsid w:val="003F4BB4"/>
    <w:rsid w:val="003F51F6"/>
    <w:rsid w:val="003F5B5B"/>
    <w:rsid w:val="003F5B92"/>
    <w:rsid w:val="003F615D"/>
    <w:rsid w:val="003F6EAA"/>
    <w:rsid w:val="003F7A62"/>
    <w:rsid w:val="003F7C31"/>
    <w:rsid w:val="003F7E0E"/>
    <w:rsid w:val="0040050E"/>
    <w:rsid w:val="00400B9C"/>
    <w:rsid w:val="00400E5C"/>
    <w:rsid w:val="00400FD8"/>
    <w:rsid w:val="0040253A"/>
    <w:rsid w:val="00402D85"/>
    <w:rsid w:val="0040361F"/>
    <w:rsid w:val="00403BD8"/>
    <w:rsid w:val="00405062"/>
    <w:rsid w:val="0040510D"/>
    <w:rsid w:val="00405152"/>
    <w:rsid w:val="00407963"/>
    <w:rsid w:val="00410002"/>
    <w:rsid w:val="0041102A"/>
    <w:rsid w:val="004134B3"/>
    <w:rsid w:val="00413855"/>
    <w:rsid w:val="004144CD"/>
    <w:rsid w:val="0041459F"/>
    <w:rsid w:val="00414C1E"/>
    <w:rsid w:val="0041536C"/>
    <w:rsid w:val="00417057"/>
    <w:rsid w:val="004174CB"/>
    <w:rsid w:val="00417AE3"/>
    <w:rsid w:val="004206E5"/>
    <w:rsid w:val="00420710"/>
    <w:rsid w:val="004211BB"/>
    <w:rsid w:val="00421AB8"/>
    <w:rsid w:val="00421ADB"/>
    <w:rsid w:val="0042214E"/>
    <w:rsid w:val="0042234E"/>
    <w:rsid w:val="0042241E"/>
    <w:rsid w:val="004224FC"/>
    <w:rsid w:val="0042285C"/>
    <w:rsid w:val="004232F7"/>
    <w:rsid w:val="00423882"/>
    <w:rsid w:val="00424C80"/>
    <w:rsid w:val="00425507"/>
    <w:rsid w:val="00425F4B"/>
    <w:rsid w:val="00426457"/>
    <w:rsid w:val="004278F3"/>
    <w:rsid w:val="00427AFD"/>
    <w:rsid w:val="00430E3A"/>
    <w:rsid w:val="004325CB"/>
    <w:rsid w:val="00433B88"/>
    <w:rsid w:val="00435C09"/>
    <w:rsid w:val="00436D66"/>
    <w:rsid w:val="00436E2A"/>
    <w:rsid w:val="00436E9B"/>
    <w:rsid w:val="0043791F"/>
    <w:rsid w:val="0044027B"/>
    <w:rsid w:val="00440CD2"/>
    <w:rsid w:val="00441AA0"/>
    <w:rsid w:val="00442C7B"/>
    <w:rsid w:val="004438ED"/>
    <w:rsid w:val="00443981"/>
    <w:rsid w:val="00443FBF"/>
    <w:rsid w:val="00444148"/>
    <w:rsid w:val="0044503A"/>
    <w:rsid w:val="004463EC"/>
    <w:rsid w:val="004468B7"/>
    <w:rsid w:val="00446DE4"/>
    <w:rsid w:val="00447761"/>
    <w:rsid w:val="0044786E"/>
    <w:rsid w:val="00447BCC"/>
    <w:rsid w:val="00447E88"/>
    <w:rsid w:val="00450536"/>
    <w:rsid w:val="00450796"/>
    <w:rsid w:val="0045097E"/>
    <w:rsid w:val="00451739"/>
    <w:rsid w:val="00451835"/>
    <w:rsid w:val="00451A6D"/>
    <w:rsid w:val="00451EC3"/>
    <w:rsid w:val="00452D07"/>
    <w:rsid w:val="00455679"/>
    <w:rsid w:val="004556DD"/>
    <w:rsid w:val="00455A03"/>
    <w:rsid w:val="00455CE6"/>
    <w:rsid w:val="004576D5"/>
    <w:rsid w:val="00457C16"/>
    <w:rsid w:val="00457F52"/>
    <w:rsid w:val="00460E4E"/>
    <w:rsid w:val="00460EFE"/>
    <w:rsid w:val="00461367"/>
    <w:rsid w:val="00461914"/>
    <w:rsid w:val="004622EF"/>
    <w:rsid w:val="004626B1"/>
    <w:rsid w:val="0046291F"/>
    <w:rsid w:val="00462CCA"/>
    <w:rsid w:val="00463896"/>
    <w:rsid w:val="0046454E"/>
    <w:rsid w:val="00464735"/>
    <w:rsid w:val="0046636E"/>
    <w:rsid w:val="0046657F"/>
    <w:rsid w:val="0046681D"/>
    <w:rsid w:val="00466F23"/>
    <w:rsid w:val="004675DF"/>
    <w:rsid w:val="00467B16"/>
    <w:rsid w:val="00470720"/>
    <w:rsid w:val="004708B8"/>
    <w:rsid w:val="00470B34"/>
    <w:rsid w:val="0047160A"/>
    <w:rsid w:val="00471A3A"/>
    <w:rsid w:val="00471B8C"/>
    <w:rsid w:val="004721B1"/>
    <w:rsid w:val="004735C3"/>
    <w:rsid w:val="0047385E"/>
    <w:rsid w:val="00473F22"/>
    <w:rsid w:val="0047492B"/>
    <w:rsid w:val="00475A27"/>
    <w:rsid w:val="004775EB"/>
    <w:rsid w:val="00477840"/>
    <w:rsid w:val="00477A36"/>
    <w:rsid w:val="00477E3B"/>
    <w:rsid w:val="00480494"/>
    <w:rsid w:val="00482845"/>
    <w:rsid w:val="00482AAB"/>
    <w:rsid w:val="00482FC0"/>
    <w:rsid w:val="004832A4"/>
    <w:rsid w:val="00483558"/>
    <w:rsid w:val="00483B32"/>
    <w:rsid w:val="00483C7D"/>
    <w:rsid w:val="004845B3"/>
    <w:rsid w:val="00484898"/>
    <w:rsid w:val="0048540D"/>
    <w:rsid w:val="004854D2"/>
    <w:rsid w:val="004854D9"/>
    <w:rsid w:val="0048591E"/>
    <w:rsid w:val="004859EC"/>
    <w:rsid w:val="00486434"/>
    <w:rsid w:val="004867B6"/>
    <w:rsid w:val="00486CA0"/>
    <w:rsid w:val="00486FAE"/>
    <w:rsid w:val="00486FB0"/>
    <w:rsid w:val="00487B20"/>
    <w:rsid w:val="00490124"/>
    <w:rsid w:val="00490CAA"/>
    <w:rsid w:val="004914E3"/>
    <w:rsid w:val="00491778"/>
    <w:rsid w:val="00491B4C"/>
    <w:rsid w:val="0049226D"/>
    <w:rsid w:val="0049309C"/>
    <w:rsid w:val="00495529"/>
    <w:rsid w:val="004955BD"/>
    <w:rsid w:val="0049584E"/>
    <w:rsid w:val="004966A0"/>
    <w:rsid w:val="00496A15"/>
    <w:rsid w:val="00496DB3"/>
    <w:rsid w:val="00496EE1"/>
    <w:rsid w:val="004A0A84"/>
    <w:rsid w:val="004A189B"/>
    <w:rsid w:val="004A1DE0"/>
    <w:rsid w:val="004A2218"/>
    <w:rsid w:val="004A2C88"/>
    <w:rsid w:val="004A2D4F"/>
    <w:rsid w:val="004A31F5"/>
    <w:rsid w:val="004A49EA"/>
    <w:rsid w:val="004A4FBE"/>
    <w:rsid w:val="004A5BDF"/>
    <w:rsid w:val="004A717F"/>
    <w:rsid w:val="004A7297"/>
    <w:rsid w:val="004B188A"/>
    <w:rsid w:val="004B1F40"/>
    <w:rsid w:val="004B2919"/>
    <w:rsid w:val="004B3266"/>
    <w:rsid w:val="004B36DF"/>
    <w:rsid w:val="004B42A4"/>
    <w:rsid w:val="004B4AD4"/>
    <w:rsid w:val="004B4DFC"/>
    <w:rsid w:val="004B50A6"/>
    <w:rsid w:val="004B554E"/>
    <w:rsid w:val="004B6871"/>
    <w:rsid w:val="004B75D2"/>
    <w:rsid w:val="004B7B33"/>
    <w:rsid w:val="004B7DC7"/>
    <w:rsid w:val="004C0258"/>
    <w:rsid w:val="004C0968"/>
    <w:rsid w:val="004C0B24"/>
    <w:rsid w:val="004C19F4"/>
    <w:rsid w:val="004C4FED"/>
    <w:rsid w:val="004C58E3"/>
    <w:rsid w:val="004C5A3D"/>
    <w:rsid w:val="004C63BE"/>
    <w:rsid w:val="004C6E95"/>
    <w:rsid w:val="004C6F49"/>
    <w:rsid w:val="004C78E7"/>
    <w:rsid w:val="004C7B7D"/>
    <w:rsid w:val="004C7C9F"/>
    <w:rsid w:val="004C7F23"/>
    <w:rsid w:val="004D0453"/>
    <w:rsid w:val="004D1140"/>
    <w:rsid w:val="004D186A"/>
    <w:rsid w:val="004D2331"/>
    <w:rsid w:val="004D29DA"/>
    <w:rsid w:val="004D29E9"/>
    <w:rsid w:val="004D3303"/>
    <w:rsid w:val="004D37FE"/>
    <w:rsid w:val="004D4076"/>
    <w:rsid w:val="004D47C6"/>
    <w:rsid w:val="004D5525"/>
    <w:rsid w:val="004D5AD1"/>
    <w:rsid w:val="004D6541"/>
    <w:rsid w:val="004D6DA0"/>
    <w:rsid w:val="004D73C6"/>
    <w:rsid w:val="004D76F1"/>
    <w:rsid w:val="004D7C45"/>
    <w:rsid w:val="004E052B"/>
    <w:rsid w:val="004E05EC"/>
    <w:rsid w:val="004E07ED"/>
    <w:rsid w:val="004E11EB"/>
    <w:rsid w:val="004E1865"/>
    <w:rsid w:val="004E2544"/>
    <w:rsid w:val="004E2A64"/>
    <w:rsid w:val="004E2DDE"/>
    <w:rsid w:val="004E2FD3"/>
    <w:rsid w:val="004E4155"/>
    <w:rsid w:val="004E438E"/>
    <w:rsid w:val="004E48C5"/>
    <w:rsid w:val="004E4FD3"/>
    <w:rsid w:val="004E518C"/>
    <w:rsid w:val="004E52D3"/>
    <w:rsid w:val="004E5F94"/>
    <w:rsid w:val="004E6EB9"/>
    <w:rsid w:val="004F3823"/>
    <w:rsid w:val="004F54A1"/>
    <w:rsid w:val="004F552C"/>
    <w:rsid w:val="004F55ED"/>
    <w:rsid w:val="004F5897"/>
    <w:rsid w:val="004F5C00"/>
    <w:rsid w:val="004F6B9A"/>
    <w:rsid w:val="004F73C2"/>
    <w:rsid w:val="004F7838"/>
    <w:rsid w:val="004F7BD7"/>
    <w:rsid w:val="004F7CD6"/>
    <w:rsid w:val="005000A2"/>
    <w:rsid w:val="0050071C"/>
    <w:rsid w:val="00501060"/>
    <w:rsid w:val="00501BCB"/>
    <w:rsid w:val="00502515"/>
    <w:rsid w:val="0050278C"/>
    <w:rsid w:val="00503F55"/>
    <w:rsid w:val="0050401D"/>
    <w:rsid w:val="005044D6"/>
    <w:rsid w:val="00504734"/>
    <w:rsid w:val="00504D11"/>
    <w:rsid w:val="00504E5E"/>
    <w:rsid w:val="005056D8"/>
    <w:rsid w:val="00506E8D"/>
    <w:rsid w:val="00507239"/>
    <w:rsid w:val="00507398"/>
    <w:rsid w:val="00507BE5"/>
    <w:rsid w:val="00507DF6"/>
    <w:rsid w:val="0051195E"/>
    <w:rsid w:val="005119A3"/>
    <w:rsid w:val="00512D14"/>
    <w:rsid w:val="00512F37"/>
    <w:rsid w:val="00512FEA"/>
    <w:rsid w:val="00515273"/>
    <w:rsid w:val="00515495"/>
    <w:rsid w:val="00516A20"/>
    <w:rsid w:val="0051761C"/>
    <w:rsid w:val="0052139D"/>
    <w:rsid w:val="005214A0"/>
    <w:rsid w:val="0052176C"/>
    <w:rsid w:val="005226FE"/>
    <w:rsid w:val="00522AF1"/>
    <w:rsid w:val="00522DC1"/>
    <w:rsid w:val="005231F2"/>
    <w:rsid w:val="00524026"/>
    <w:rsid w:val="005241AE"/>
    <w:rsid w:val="00525415"/>
    <w:rsid w:val="005260E9"/>
    <w:rsid w:val="005261E5"/>
    <w:rsid w:val="005268C2"/>
    <w:rsid w:val="00526942"/>
    <w:rsid w:val="005270B6"/>
    <w:rsid w:val="0052740D"/>
    <w:rsid w:val="0052769B"/>
    <w:rsid w:val="00527FDF"/>
    <w:rsid w:val="0053029E"/>
    <w:rsid w:val="00531477"/>
    <w:rsid w:val="00531932"/>
    <w:rsid w:val="0053214E"/>
    <w:rsid w:val="00532224"/>
    <w:rsid w:val="0053238F"/>
    <w:rsid w:val="00532718"/>
    <w:rsid w:val="00533025"/>
    <w:rsid w:val="0053382E"/>
    <w:rsid w:val="005339C5"/>
    <w:rsid w:val="00534FA2"/>
    <w:rsid w:val="00535816"/>
    <w:rsid w:val="005367B0"/>
    <w:rsid w:val="00536F3C"/>
    <w:rsid w:val="00536FFF"/>
    <w:rsid w:val="0054096C"/>
    <w:rsid w:val="00541747"/>
    <w:rsid w:val="005420F2"/>
    <w:rsid w:val="00542574"/>
    <w:rsid w:val="00542D12"/>
    <w:rsid w:val="00543390"/>
    <w:rsid w:val="005436AB"/>
    <w:rsid w:val="0054383A"/>
    <w:rsid w:val="00543E02"/>
    <w:rsid w:val="0054400D"/>
    <w:rsid w:val="005449A9"/>
    <w:rsid w:val="00545073"/>
    <w:rsid w:val="00545360"/>
    <w:rsid w:val="00546393"/>
    <w:rsid w:val="005465FA"/>
    <w:rsid w:val="005466D9"/>
    <w:rsid w:val="00546924"/>
    <w:rsid w:val="00546DBF"/>
    <w:rsid w:val="00547625"/>
    <w:rsid w:val="00547BDA"/>
    <w:rsid w:val="00550FD1"/>
    <w:rsid w:val="00551123"/>
    <w:rsid w:val="005514C7"/>
    <w:rsid w:val="0055161E"/>
    <w:rsid w:val="005518DC"/>
    <w:rsid w:val="00552342"/>
    <w:rsid w:val="005526A6"/>
    <w:rsid w:val="0055311F"/>
    <w:rsid w:val="00553D76"/>
    <w:rsid w:val="00553E98"/>
    <w:rsid w:val="00554102"/>
    <w:rsid w:val="005542C8"/>
    <w:rsid w:val="005549F1"/>
    <w:rsid w:val="00554A1E"/>
    <w:rsid w:val="00554AC3"/>
    <w:rsid w:val="0055522F"/>
    <w:rsid w:val="00555232"/>
    <w:rsid w:val="005552B5"/>
    <w:rsid w:val="00556730"/>
    <w:rsid w:val="00556965"/>
    <w:rsid w:val="00560210"/>
    <w:rsid w:val="005603EE"/>
    <w:rsid w:val="00560760"/>
    <w:rsid w:val="00560DB7"/>
    <w:rsid w:val="0056117B"/>
    <w:rsid w:val="00561CDE"/>
    <w:rsid w:val="0056218E"/>
    <w:rsid w:val="005621AC"/>
    <w:rsid w:val="00562621"/>
    <w:rsid w:val="005631DF"/>
    <w:rsid w:val="005641C1"/>
    <w:rsid w:val="0056454C"/>
    <w:rsid w:val="005646FC"/>
    <w:rsid w:val="00565E49"/>
    <w:rsid w:val="0056640D"/>
    <w:rsid w:val="00566524"/>
    <w:rsid w:val="005666CD"/>
    <w:rsid w:val="00566974"/>
    <w:rsid w:val="00566B0C"/>
    <w:rsid w:val="00566E06"/>
    <w:rsid w:val="005672F7"/>
    <w:rsid w:val="0056754C"/>
    <w:rsid w:val="0057070B"/>
    <w:rsid w:val="00570974"/>
    <w:rsid w:val="00571365"/>
    <w:rsid w:val="005713B1"/>
    <w:rsid w:val="005717BD"/>
    <w:rsid w:val="005718A8"/>
    <w:rsid w:val="005727F0"/>
    <w:rsid w:val="00573049"/>
    <w:rsid w:val="00573C76"/>
    <w:rsid w:val="00573F2F"/>
    <w:rsid w:val="005746B5"/>
    <w:rsid w:val="005748CF"/>
    <w:rsid w:val="00574C55"/>
    <w:rsid w:val="00574CF8"/>
    <w:rsid w:val="00575350"/>
    <w:rsid w:val="005758C8"/>
    <w:rsid w:val="0057595D"/>
    <w:rsid w:val="00575A0D"/>
    <w:rsid w:val="00575CE0"/>
    <w:rsid w:val="0057695B"/>
    <w:rsid w:val="00576A12"/>
    <w:rsid w:val="005772E2"/>
    <w:rsid w:val="00577383"/>
    <w:rsid w:val="00577657"/>
    <w:rsid w:val="005800BF"/>
    <w:rsid w:val="005818E9"/>
    <w:rsid w:val="00581A6C"/>
    <w:rsid w:val="00581A7D"/>
    <w:rsid w:val="00582431"/>
    <w:rsid w:val="0058267F"/>
    <w:rsid w:val="005829D9"/>
    <w:rsid w:val="005832ED"/>
    <w:rsid w:val="0058435D"/>
    <w:rsid w:val="005849C3"/>
    <w:rsid w:val="005852B7"/>
    <w:rsid w:val="0058569F"/>
    <w:rsid w:val="00585963"/>
    <w:rsid w:val="00585C58"/>
    <w:rsid w:val="00585CD9"/>
    <w:rsid w:val="0058650F"/>
    <w:rsid w:val="00586B23"/>
    <w:rsid w:val="00586ECE"/>
    <w:rsid w:val="00590093"/>
    <w:rsid w:val="0059015B"/>
    <w:rsid w:val="00590997"/>
    <w:rsid w:val="005922F4"/>
    <w:rsid w:val="0059325F"/>
    <w:rsid w:val="00593349"/>
    <w:rsid w:val="00593AEE"/>
    <w:rsid w:val="005941E1"/>
    <w:rsid w:val="005942D4"/>
    <w:rsid w:val="005944F6"/>
    <w:rsid w:val="00595381"/>
    <w:rsid w:val="00595DC1"/>
    <w:rsid w:val="005961D9"/>
    <w:rsid w:val="00596662"/>
    <w:rsid w:val="00596EC7"/>
    <w:rsid w:val="005A0448"/>
    <w:rsid w:val="005A0C25"/>
    <w:rsid w:val="005A0E16"/>
    <w:rsid w:val="005A180E"/>
    <w:rsid w:val="005A2E01"/>
    <w:rsid w:val="005A32E5"/>
    <w:rsid w:val="005A356E"/>
    <w:rsid w:val="005A455F"/>
    <w:rsid w:val="005A550A"/>
    <w:rsid w:val="005A5BC6"/>
    <w:rsid w:val="005A63EE"/>
    <w:rsid w:val="005A643B"/>
    <w:rsid w:val="005A6F7E"/>
    <w:rsid w:val="005B01B8"/>
    <w:rsid w:val="005B01D3"/>
    <w:rsid w:val="005B1153"/>
    <w:rsid w:val="005B2093"/>
    <w:rsid w:val="005B32BB"/>
    <w:rsid w:val="005B3668"/>
    <w:rsid w:val="005B38F4"/>
    <w:rsid w:val="005B3CFB"/>
    <w:rsid w:val="005B3DB3"/>
    <w:rsid w:val="005B48CF"/>
    <w:rsid w:val="005B561D"/>
    <w:rsid w:val="005B5AC4"/>
    <w:rsid w:val="005B60C6"/>
    <w:rsid w:val="005B682C"/>
    <w:rsid w:val="005B6E48"/>
    <w:rsid w:val="005B7655"/>
    <w:rsid w:val="005B7A10"/>
    <w:rsid w:val="005C1A03"/>
    <w:rsid w:val="005C1E2C"/>
    <w:rsid w:val="005C2354"/>
    <w:rsid w:val="005C28E8"/>
    <w:rsid w:val="005C2D65"/>
    <w:rsid w:val="005C3088"/>
    <w:rsid w:val="005C3141"/>
    <w:rsid w:val="005C31CD"/>
    <w:rsid w:val="005C3694"/>
    <w:rsid w:val="005C4964"/>
    <w:rsid w:val="005C4E4C"/>
    <w:rsid w:val="005C5429"/>
    <w:rsid w:val="005C6B85"/>
    <w:rsid w:val="005C6C3F"/>
    <w:rsid w:val="005C6EFD"/>
    <w:rsid w:val="005C6F33"/>
    <w:rsid w:val="005C7D29"/>
    <w:rsid w:val="005D120B"/>
    <w:rsid w:val="005D31F2"/>
    <w:rsid w:val="005D3EEF"/>
    <w:rsid w:val="005D508E"/>
    <w:rsid w:val="005D53BE"/>
    <w:rsid w:val="005D644E"/>
    <w:rsid w:val="005D6AA7"/>
    <w:rsid w:val="005D6E5A"/>
    <w:rsid w:val="005D74CF"/>
    <w:rsid w:val="005D79AF"/>
    <w:rsid w:val="005D79DC"/>
    <w:rsid w:val="005E12FC"/>
    <w:rsid w:val="005E1712"/>
    <w:rsid w:val="005E1E04"/>
    <w:rsid w:val="005E1F0B"/>
    <w:rsid w:val="005E2775"/>
    <w:rsid w:val="005E2F75"/>
    <w:rsid w:val="005E374E"/>
    <w:rsid w:val="005E3A24"/>
    <w:rsid w:val="005E3E73"/>
    <w:rsid w:val="005E611F"/>
    <w:rsid w:val="005E77D2"/>
    <w:rsid w:val="005E77ED"/>
    <w:rsid w:val="005E7A8D"/>
    <w:rsid w:val="005E7D0B"/>
    <w:rsid w:val="005F000A"/>
    <w:rsid w:val="005F03B7"/>
    <w:rsid w:val="005F0811"/>
    <w:rsid w:val="005F095C"/>
    <w:rsid w:val="005F12E5"/>
    <w:rsid w:val="005F1D40"/>
    <w:rsid w:val="005F1F1A"/>
    <w:rsid w:val="005F209D"/>
    <w:rsid w:val="005F2B48"/>
    <w:rsid w:val="005F2E4A"/>
    <w:rsid w:val="005F37E6"/>
    <w:rsid w:val="005F4765"/>
    <w:rsid w:val="005F494F"/>
    <w:rsid w:val="005F5295"/>
    <w:rsid w:val="005F53A8"/>
    <w:rsid w:val="005F6695"/>
    <w:rsid w:val="00600718"/>
    <w:rsid w:val="006011A0"/>
    <w:rsid w:val="00601256"/>
    <w:rsid w:val="00601683"/>
    <w:rsid w:val="00601873"/>
    <w:rsid w:val="00601929"/>
    <w:rsid w:val="00602850"/>
    <w:rsid w:val="00602BBD"/>
    <w:rsid w:val="00603821"/>
    <w:rsid w:val="00603A3D"/>
    <w:rsid w:val="006049FE"/>
    <w:rsid w:val="006056FE"/>
    <w:rsid w:val="00605798"/>
    <w:rsid w:val="00605950"/>
    <w:rsid w:val="006062CD"/>
    <w:rsid w:val="00607193"/>
    <w:rsid w:val="00611FC4"/>
    <w:rsid w:val="0061322E"/>
    <w:rsid w:val="006132DE"/>
    <w:rsid w:val="0061416C"/>
    <w:rsid w:val="00614826"/>
    <w:rsid w:val="00614944"/>
    <w:rsid w:val="00614F02"/>
    <w:rsid w:val="006154DF"/>
    <w:rsid w:val="00615CFC"/>
    <w:rsid w:val="006168B4"/>
    <w:rsid w:val="00616AB4"/>
    <w:rsid w:val="00617680"/>
    <w:rsid w:val="006176FB"/>
    <w:rsid w:val="00617EF3"/>
    <w:rsid w:val="00617FE6"/>
    <w:rsid w:val="0062050B"/>
    <w:rsid w:val="00620F78"/>
    <w:rsid w:val="0062141A"/>
    <w:rsid w:val="006217D8"/>
    <w:rsid w:val="00621C6F"/>
    <w:rsid w:val="00622585"/>
    <w:rsid w:val="006226E0"/>
    <w:rsid w:val="00622A65"/>
    <w:rsid w:val="0062332B"/>
    <w:rsid w:val="00625385"/>
    <w:rsid w:val="00625AE8"/>
    <w:rsid w:val="00626A1B"/>
    <w:rsid w:val="006271C6"/>
    <w:rsid w:val="0062774B"/>
    <w:rsid w:val="0062778D"/>
    <w:rsid w:val="00627B04"/>
    <w:rsid w:val="00627EDB"/>
    <w:rsid w:val="00627FF7"/>
    <w:rsid w:val="006300B1"/>
    <w:rsid w:val="00630688"/>
    <w:rsid w:val="00630C99"/>
    <w:rsid w:val="00632BEA"/>
    <w:rsid w:val="00634415"/>
    <w:rsid w:val="006356D2"/>
    <w:rsid w:val="00635D1E"/>
    <w:rsid w:val="00635EA6"/>
    <w:rsid w:val="00636347"/>
    <w:rsid w:val="006408D8"/>
    <w:rsid w:val="00640B26"/>
    <w:rsid w:val="006411D9"/>
    <w:rsid w:val="006413E6"/>
    <w:rsid w:val="00643145"/>
    <w:rsid w:val="00643A74"/>
    <w:rsid w:val="00643AB1"/>
    <w:rsid w:val="00643B07"/>
    <w:rsid w:val="00643B25"/>
    <w:rsid w:val="00644264"/>
    <w:rsid w:val="0064461B"/>
    <w:rsid w:val="00644E94"/>
    <w:rsid w:val="00645337"/>
    <w:rsid w:val="00645517"/>
    <w:rsid w:val="0064567A"/>
    <w:rsid w:val="00645772"/>
    <w:rsid w:val="00645BFF"/>
    <w:rsid w:val="006461A9"/>
    <w:rsid w:val="00646F94"/>
    <w:rsid w:val="00647471"/>
    <w:rsid w:val="006474A8"/>
    <w:rsid w:val="006478FB"/>
    <w:rsid w:val="00651109"/>
    <w:rsid w:val="00651D2A"/>
    <w:rsid w:val="006525FD"/>
    <w:rsid w:val="006534A7"/>
    <w:rsid w:val="00654E83"/>
    <w:rsid w:val="00654FF6"/>
    <w:rsid w:val="006550E4"/>
    <w:rsid w:val="0065522D"/>
    <w:rsid w:val="0065594F"/>
    <w:rsid w:val="00655B60"/>
    <w:rsid w:val="00655C08"/>
    <w:rsid w:val="00656331"/>
    <w:rsid w:val="0065743F"/>
    <w:rsid w:val="00660636"/>
    <w:rsid w:val="00660AC4"/>
    <w:rsid w:val="00661C1A"/>
    <w:rsid w:val="006624B1"/>
    <w:rsid w:val="00662B59"/>
    <w:rsid w:val="00662C09"/>
    <w:rsid w:val="00663085"/>
    <w:rsid w:val="006650D6"/>
    <w:rsid w:val="006655FC"/>
    <w:rsid w:val="006656F7"/>
    <w:rsid w:val="00665731"/>
    <w:rsid w:val="00666B5A"/>
    <w:rsid w:val="00670519"/>
    <w:rsid w:val="00670741"/>
    <w:rsid w:val="00670AE1"/>
    <w:rsid w:val="00670E31"/>
    <w:rsid w:val="00671328"/>
    <w:rsid w:val="006714E2"/>
    <w:rsid w:val="00671925"/>
    <w:rsid w:val="00672DD1"/>
    <w:rsid w:val="00673A84"/>
    <w:rsid w:val="00674357"/>
    <w:rsid w:val="00674548"/>
    <w:rsid w:val="00674F33"/>
    <w:rsid w:val="00675CAD"/>
    <w:rsid w:val="00675CEF"/>
    <w:rsid w:val="00676421"/>
    <w:rsid w:val="00676923"/>
    <w:rsid w:val="00677A32"/>
    <w:rsid w:val="00677A76"/>
    <w:rsid w:val="00677AFD"/>
    <w:rsid w:val="00680087"/>
    <w:rsid w:val="006801F8"/>
    <w:rsid w:val="00681850"/>
    <w:rsid w:val="006818C1"/>
    <w:rsid w:val="00681E43"/>
    <w:rsid w:val="00681ECE"/>
    <w:rsid w:val="00681EDE"/>
    <w:rsid w:val="0068240A"/>
    <w:rsid w:val="00683157"/>
    <w:rsid w:val="0068347B"/>
    <w:rsid w:val="00683B77"/>
    <w:rsid w:val="00683B7C"/>
    <w:rsid w:val="006847B2"/>
    <w:rsid w:val="00686498"/>
    <w:rsid w:val="00686633"/>
    <w:rsid w:val="00686CAC"/>
    <w:rsid w:val="006874C9"/>
    <w:rsid w:val="00687A54"/>
    <w:rsid w:val="00690773"/>
    <w:rsid w:val="006916D5"/>
    <w:rsid w:val="006919F3"/>
    <w:rsid w:val="00692130"/>
    <w:rsid w:val="00692352"/>
    <w:rsid w:val="00692A43"/>
    <w:rsid w:val="00693928"/>
    <w:rsid w:val="00694102"/>
    <w:rsid w:val="00694F88"/>
    <w:rsid w:val="00695717"/>
    <w:rsid w:val="006962AB"/>
    <w:rsid w:val="006969F1"/>
    <w:rsid w:val="00696BD6"/>
    <w:rsid w:val="00696F9C"/>
    <w:rsid w:val="006970B7"/>
    <w:rsid w:val="006A1B58"/>
    <w:rsid w:val="006A1EE3"/>
    <w:rsid w:val="006A2519"/>
    <w:rsid w:val="006A3796"/>
    <w:rsid w:val="006A3F7B"/>
    <w:rsid w:val="006A40C4"/>
    <w:rsid w:val="006A48EF"/>
    <w:rsid w:val="006A49B9"/>
    <w:rsid w:val="006A4B03"/>
    <w:rsid w:val="006A4F2F"/>
    <w:rsid w:val="006A54F6"/>
    <w:rsid w:val="006A568F"/>
    <w:rsid w:val="006A5F75"/>
    <w:rsid w:val="006A6251"/>
    <w:rsid w:val="006A65D9"/>
    <w:rsid w:val="006A6B90"/>
    <w:rsid w:val="006A6B9D"/>
    <w:rsid w:val="006A7392"/>
    <w:rsid w:val="006B010A"/>
    <w:rsid w:val="006B0CD1"/>
    <w:rsid w:val="006B0F26"/>
    <w:rsid w:val="006B164F"/>
    <w:rsid w:val="006B217F"/>
    <w:rsid w:val="006B283D"/>
    <w:rsid w:val="006B30E0"/>
    <w:rsid w:val="006B3189"/>
    <w:rsid w:val="006B38C1"/>
    <w:rsid w:val="006B3C53"/>
    <w:rsid w:val="006B419F"/>
    <w:rsid w:val="006B4E17"/>
    <w:rsid w:val="006B5106"/>
    <w:rsid w:val="006B6A70"/>
    <w:rsid w:val="006B6BD5"/>
    <w:rsid w:val="006B7237"/>
    <w:rsid w:val="006B7358"/>
    <w:rsid w:val="006B7D65"/>
    <w:rsid w:val="006C01A0"/>
    <w:rsid w:val="006C17A6"/>
    <w:rsid w:val="006C286F"/>
    <w:rsid w:val="006C2A6F"/>
    <w:rsid w:val="006C3721"/>
    <w:rsid w:val="006C38F1"/>
    <w:rsid w:val="006C3B21"/>
    <w:rsid w:val="006C57EC"/>
    <w:rsid w:val="006C7299"/>
    <w:rsid w:val="006C7388"/>
    <w:rsid w:val="006D06E8"/>
    <w:rsid w:val="006D0AC1"/>
    <w:rsid w:val="006D0D05"/>
    <w:rsid w:val="006D2072"/>
    <w:rsid w:val="006D218C"/>
    <w:rsid w:val="006D2219"/>
    <w:rsid w:val="006D3B52"/>
    <w:rsid w:val="006D4876"/>
    <w:rsid w:val="006D51D8"/>
    <w:rsid w:val="006D5360"/>
    <w:rsid w:val="006D5E05"/>
    <w:rsid w:val="006D6CDE"/>
    <w:rsid w:val="006D6D08"/>
    <w:rsid w:val="006D6D35"/>
    <w:rsid w:val="006D6DA6"/>
    <w:rsid w:val="006D7018"/>
    <w:rsid w:val="006D7769"/>
    <w:rsid w:val="006D78DD"/>
    <w:rsid w:val="006D7C23"/>
    <w:rsid w:val="006D7CDE"/>
    <w:rsid w:val="006E0046"/>
    <w:rsid w:val="006E00D3"/>
    <w:rsid w:val="006E0644"/>
    <w:rsid w:val="006E17F0"/>
    <w:rsid w:val="006E21B6"/>
    <w:rsid w:val="006E264F"/>
    <w:rsid w:val="006E2EBA"/>
    <w:rsid w:val="006E2F7F"/>
    <w:rsid w:val="006E31FD"/>
    <w:rsid w:val="006E3961"/>
    <w:rsid w:val="006E3A1A"/>
    <w:rsid w:val="006E564B"/>
    <w:rsid w:val="006E5C1F"/>
    <w:rsid w:val="006E5F75"/>
    <w:rsid w:val="006E71EF"/>
    <w:rsid w:val="006E767A"/>
    <w:rsid w:val="006E7CFE"/>
    <w:rsid w:val="006F01E4"/>
    <w:rsid w:val="006F0890"/>
    <w:rsid w:val="006F0FEF"/>
    <w:rsid w:val="006F13F0"/>
    <w:rsid w:val="006F1D8C"/>
    <w:rsid w:val="006F1E51"/>
    <w:rsid w:val="006F20F1"/>
    <w:rsid w:val="006F23C4"/>
    <w:rsid w:val="006F2F1E"/>
    <w:rsid w:val="006F3BF5"/>
    <w:rsid w:val="006F5035"/>
    <w:rsid w:val="006F5288"/>
    <w:rsid w:val="006F5425"/>
    <w:rsid w:val="006F680C"/>
    <w:rsid w:val="006F6C72"/>
    <w:rsid w:val="006F78E8"/>
    <w:rsid w:val="006F7E4F"/>
    <w:rsid w:val="0070054C"/>
    <w:rsid w:val="007007C5"/>
    <w:rsid w:val="00701FAF"/>
    <w:rsid w:val="00705947"/>
    <w:rsid w:val="007065EB"/>
    <w:rsid w:val="0070675E"/>
    <w:rsid w:val="007067C4"/>
    <w:rsid w:val="00706D01"/>
    <w:rsid w:val="00707F00"/>
    <w:rsid w:val="007100CD"/>
    <w:rsid w:val="0071035E"/>
    <w:rsid w:val="00710E25"/>
    <w:rsid w:val="00711049"/>
    <w:rsid w:val="0071131D"/>
    <w:rsid w:val="00714D37"/>
    <w:rsid w:val="00715AE8"/>
    <w:rsid w:val="00715AF5"/>
    <w:rsid w:val="007174CE"/>
    <w:rsid w:val="007178D0"/>
    <w:rsid w:val="00717977"/>
    <w:rsid w:val="00720183"/>
    <w:rsid w:val="007207DD"/>
    <w:rsid w:val="00720BAA"/>
    <w:rsid w:val="00720E12"/>
    <w:rsid w:val="007227BD"/>
    <w:rsid w:val="007232DD"/>
    <w:rsid w:val="00725132"/>
    <w:rsid w:val="00725DB8"/>
    <w:rsid w:val="0072632A"/>
    <w:rsid w:val="00726CA5"/>
    <w:rsid w:val="007270B3"/>
    <w:rsid w:val="00727296"/>
    <w:rsid w:val="007278D9"/>
    <w:rsid w:val="00730D67"/>
    <w:rsid w:val="007312BA"/>
    <w:rsid w:val="00731368"/>
    <w:rsid w:val="00731926"/>
    <w:rsid w:val="007319F2"/>
    <w:rsid w:val="00733677"/>
    <w:rsid w:val="00733E28"/>
    <w:rsid w:val="00734E1E"/>
    <w:rsid w:val="00734F84"/>
    <w:rsid w:val="007355C2"/>
    <w:rsid w:val="007356DA"/>
    <w:rsid w:val="00740229"/>
    <w:rsid w:val="00740B39"/>
    <w:rsid w:val="007415F8"/>
    <w:rsid w:val="007415FC"/>
    <w:rsid w:val="0074200B"/>
    <w:rsid w:val="0074359D"/>
    <w:rsid w:val="0074381D"/>
    <w:rsid w:val="0074435B"/>
    <w:rsid w:val="007444C3"/>
    <w:rsid w:val="00744B38"/>
    <w:rsid w:val="00745038"/>
    <w:rsid w:val="007452DF"/>
    <w:rsid w:val="0074627F"/>
    <w:rsid w:val="00746E49"/>
    <w:rsid w:val="007470DD"/>
    <w:rsid w:val="00747BCE"/>
    <w:rsid w:val="00750270"/>
    <w:rsid w:val="00751516"/>
    <w:rsid w:val="0075180E"/>
    <w:rsid w:val="00751DA1"/>
    <w:rsid w:val="00752BC6"/>
    <w:rsid w:val="007546BF"/>
    <w:rsid w:val="007547A2"/>
    <w:rsid w:val="0075483A"/>
    <w:rsid w:val="00754A3B"/>
    <w:rsid w:val="00755492"/>
    <w:rsid w:val="00755879"/>
    <w:rsid w:val="00755A03"/>
    <w:rsid w:val="00755F6A"/>
    <w:rsid w:val="00756088"/>
    <w:rsid w:val="00756F68"/>
    <w:rsid w:val="00757041"/>
    <w:rsid w:val="0076086B"/>
    <w:rsid w:val="007609E7"/>
    <w:rsid w:val="00760BC0"/>
    <w:rsid w:val="0076106E"/>
    <w:rsid w:val="00761F6F"/>
    <w:rsid w:val="007629DB"/>
    <w:rsid w:val="00762DFE"/>
    <w:rsid w:val="00762F8A"/>
    <w:rsid w:val="007636B3"/>
    <w:rsid w:val="00763D40"/>
    <w:rsid w:val="00763D4D"/>
    <w:rsid w:val="00764067"/>
    <w:rsid w:val="0076447F"/>
    <w:rsid w:val="0076509E"/>
    <w:rsid w:val="00766303"/>
    <w:rsid w:val="00766831"/>
    <w:rsid w:val="00766A1F"/>
    <w:rsid w:val="007670DD"/>
    <w:rsid w:val="00770AB3"/>
    <w:rsid w:val="00770AD9"/>
    <w:rsid w:val="00770F29"/>
    <w:rsid w:val="0077190A"/>
    <w:rsid w:val="00771AC6"/>
    <w:rsid w:val="00771C7D"/>
    <w:rsid w:val="00771F66"/>
    <w:rsid w:val="007729FC"/>
    <w:rsid w:val="00772F71"/>
    <w:rsid w:val="00773B24"/>
    <w:rsid w:val="007740DD"/>
    <w:rsid w:val="00774442"/>
    <w:rsid w:val="00774721"/>
    <w:rsid w:val="0077535F"/>
    <w:rsid w:val="00775900"/>
    <w:rsid w:val="00777580"/>
    <w:rsid w:val="007778F1"/>
    <w:rsid w:val="00780988"/>
    <w:rsid w:val="00780ABB"/>
    <w:rsid w:val="0078141E"/>
    <w:rsid w:val="00782530"/>
    <w:rsid w:val="0078276A"/>
    <w:rsid w:val="00784370"/>
    <w:rsid w:val="0078466B"/>
    <w:rsid w:val="00784C39"/>
    <w:rsid w:val="00784ED9"/>
    <w:rsid w:val="007857D8"/>
    <w:rsid w:val="0078743F"/>
    <w:rsid w:val="007900C1"/>
    <w:rsid w:val="00790A22"/>
    <w:rsid w:val="00790A49"/>
    <w:rsid w:val="00791A0C"/>
    <w:rsid w:val="0079248A"/>
    <w:rsid w:val="007927F7"/>
    <w:rsid w:val="00794602"/>
    <w:rsid w:val="007952AF"/>
    <w:rsid w:val="00795C0C"/>
    <w:rsid w:val="00795E08"/>
    <w:rsid w:val="007969B7"/>
    <w:rsid w:val="00796EC8"/>
    <w:rsid w:val="00796EE9"/>
    <w:rsid w:val="0079717B"/>
    <w:rsid w:val="007977F6"/>
    <w:rsid w:val="00797B7F"/>
    <w:rsid w:val="007A0659"/>
    <w:rsid w:val="007A077C"/>
    <w:rsid w:val="007A13BB"/>
    <w:rsid w:val="007A1705"/>
    <w:rsid w:val="007A2C32"/>
    <w:rsid w:val="007A6254"/>
    <w:rsid w:val="007A6296"/>
    <w:rsid w:val="007A74AE"/>
    <w:rsid w:val="007A7717"/>
    <w:rsid w:val="007A79E4"/>
    <w:rsid w:val="007A7F5D"/>
    <w:rsid w:val="007B09B0"/>
    <w:rsid w:val="007B0C86"/>
    <w:rsid w:val="007B0E2E"/>
    <w:rsid w:val="007B100B"/>
    <w:rsid w:val="007B2997"/>
    <w:rsid w:val="007B384C"/>
    <w:rsid w:val="007B3B4E"/>
    <w:rsid w:val="007B439B"/>
    <w:rsid w:val="007B493F"/>
    <w:rsid w:val="007B4C73"/>
    <w:rsid w:val="007B521F"/>
    <w:rsid w:val="007B642B"/>
    <w:rsid w:val="007B64F1"/>
    <w:rsid w:val="007B6BA5"/>
    <w:rsid w:val="007B735A"/>
    <w:rsid w:val="007B77D7"/>
    <w:rsid w:val="007B7D24"/>
    <w:rsid w:val="007C0EE4"/>
    <w:rsid w:val="007C18BE"/>
    <w:rsid w:val="007C191B"/>
    <w:rsid w:val="007C19F4"/>
    <w:rsid w:val="007C1B62"/>
    <w:rsid w:val="007C1D41"/>
    <w:rsid w:val="007C2118"/>
    <w:rsid w:val="007C2181"/>
    <w:rsid w:val="007C22F5"/>
    <w:rsid w:val="007C3390"/>
    <w:rsid w:val="007C40C0"/>
    <w:rsid w:val="007C4F4B"/>
    <w:rsid w:val="007C5B30"/>
    <w:rsid w:val="007C643D"/>
    <w:rsid w:val="007C6960"/>
    <w:rsid w:val="007C787C"/>
    <w:rsid w:val="007C7E12"/>
    <w:rsid w:val="007D0111"/>
    <w:rsid w:val="007D28E5"/>
    <w:rsid w:val="007D2CDC"/>
    <w:rsid w:val="007D2D17"/>
    <w:rsid w:val="007D2E2E"/>
    <w:rsid w:val="007D2FC1"/>
    <w:rsid w:val="007D3EF5"/>
    <w:rsid w:val="007D5327"/>
    <w:rsid w:val="007D58C3"/>
    <w:rsid w:val="007D5A2D"/>
    <w:rsid w:val="007D5EA0"/>
    <w:rsid w:val="007D615F"/>
    <w:rsid w:val="007D7000"/>
    <w:rsid w:val="007D7378"/>
    <w:rsid w:val="007E1410"/>
    <w:rsid w:val="007E1653"/>
    <w:rsid w:val="007E1D59"/>
    <w:rsid w:val="007E343A"/>
    <w:rsid w:val="007E352A"/>
    <w:rsid w:val="007E3966"/>
    <w:rsid w:val="007E39D6"/>
    <w:rsid w:val="007E4286"/>
    <w:rsid w:val="007E5352"/>
    <w:rsid w:val="007E549D"/>
    <w:rsid w:val="007E5DD1"/>
    <w:rsid w:val="007E5EB5"/>
    <w:rsid w:val="007E6447"/>
    <w:rsid w:val="007E6CD5"/>
    <w:rsid w:val="007E72F0"/>
    <w:rsid w:val="007E76BE"/>
    <w:rsid w:val="007F01EB"/>
    <w:rsid w:val="007F040F"/>
    <w:rsid w:val="007F0A09"/>
    <w:rsid w:val="007F10EB"/>
    <w:rsid w:val="007F2554"/>
    <w:rsid w:val="007F25DF"/>
    <w:rsid w:val="007F3125"/>
    <w:rsid w:val="007F315F"/>
    <w:rsid w:val="007F3341"/>
    <w:rsid w:val="007F335A"/>
    <w:rsid w:val="007F3391"/>
    <w:rsid w:val="007F3435"/>
    <w:rsid w:val="007F345A"/>
    <w:rsid w:val="007F3477"/>
    <w:rsid w:val="007F3789"/>
    <w:rsid w:val="007F3D98"/>
    <w:rsid w:val="007F3F90"/>
    <w:rsid w:val="007F4241"/>
    <w:rsid w:val="007F4527"/>
    <w:rsid w:val="007F5206"/>
    <w:rsid w:val="007F5236"/>
    <w:rsid w:val="007F5AE4"/>
    <w:rsid w:val="007F6577"/>
    <w:rsid w:val="007F6611"/>
    <w:rsid w:val="007F692F"/>
    <w:rsid w:val="007F6AE8"/>
    <w:rsid w:val="007F709F"/>
    <w:rsid w:val="007F71DF"/>
    <w:rsid w:val="007F76AB"/>
    <w:rsid w:val="007F7898"/>
    <w:rsid w:val="008003D3"/>
    <w:rsid w:val="00800EE6"/>
    <w:rsid w:val="00801180"/>
    <w:rsid w:val="00801939"/>
    <w:rsid w:val="0080198B"/>
    <w:rsid w:val="00801B67"/>
    <w:rsid w:val="00801EAF"/>
    <w:rsid w:val="00802313"/>
    <w:rsid w:val="0080272D"/>
    <w:rsid w:val="00802840"/>
    <w:rsid w:val="00803974"/>
    <w:rsid w:val="00803A81"/>
    <w:rsid w:val="00804276"/>
    <w:rsid w:val="00804B89"/>
    <w:rsid w:val="00804F66"/>
    <w:rsid w:val="00805349"/>
    <w:rsid w:val="0080562C"/>
    <w:rsid w:val="0080570D"/>
    <w:rsid w:val="008070D9"/>
    <w:rsid w:val="00807592"/>
    <w:rsid w:val="008078CF"/>
    <w:rsid w:val="008102AC"/>
    <w:rsid w:val="00812B62"/>
    <w:rsid w:val="00813DAE"/>
    <w:rsid w:val="00815350"/>
    <w:rsid w:val="008155C3"/>
    <w:rsid w:val="00815FDF"/>
    <w:rsid w:val="00816536"/>
    <w:rsid w:val="00816A42"/>
    <w:rsid w:val="00816CF6"/>
    <w:rsid w:val="00816F7B"/>
    <w:rsid w:val="0081739F"/>
    <w:rsid w:val="008175E9"/>
    <w:rsid w:val="008177D7"/>
    <w:rsid w:val="00820764"/>
    <w:rsid w:val="00821761"/>
    <w:rsid w:val="008219BF"/>
    <w:rsid w:val="00821FB5"/>
    <w:rsid w:val="0082243E"/>
    <w:rsid w:val="00822970"/>
    <w:rsid w:val="0082298B"/>
    <w:rsid w:val="008242D7"/>
    <w:rsid w:val="008245C3"/>
    <w:rsid w:val="0082517B"/>
    <w:rsid w:val="008252C6"/>
    <w:rsid w:val="0082679B"/>
    <w:rsid w:val="00826D2E"/>
    <w:rsid w:val="00827296"/>
    <w:rsid w:val="00827540"/>
    <w:rsid w:val="00827924"/>
    <w:rsid w:val="00830349"/>
    <w:rsid w:val="00831568"/>
    <w:rsid w:val="008316E4"/>
    <w:rsid w:val="00831B52"/>
    <w:rsid w:val="008322A7"/>
    <w:rsid w:val="00832BF2"/>
    <w:rsid w:val="00837B04"/>
    <w:rsid w:val="00837E0C"/>
    <w:rsid w:val="00841037"/>
    <w:rsid w:val="0084224B"/>
    <w:rsid w:val="00843988"/>
    <w:rsid w:val="0084668C"/>
    <w:rsid w:val="00846CD6"/>
    <w:rsid w:val="00847268"/>
    <w:rsid w:val="00847DE5"/>
    <w:rsid w:val="00847F0D"/>
    <w:rsid w:val="008500C3"/>
    <w:rsid w:val="00850434"/>
    <w:rsid w:val="00850EBE"/>
    <w:rsid w:val="00851AE9"/>
    <w:rsid w:val="00851B00"/>
    <w:rsid w:val="00851F19"/>
    <w:rsid w:val="00852630"/>
    <w:rsid w:val="00852892"/>
    <w:rsid w:val="00852C66"/>
    <w:rsid w:val="00853391"/>
    <w:rsid w:val="00853670"/>
    <w:rsid w:val="00853D63"/>
    <w:rsid w:val="008548B7"/>
    <w:rsid w:val="00855271"/>
    <w:rsid w:val="00855298"/>
    <w:rsid w:val="008557C5"/>
    <w:rsid w:val="008560CC"/>
    <w:rsid w:val="00856CD2"/>
    <w:rsid w:val="00857572"/>
    <w:rsid w:val="0085769D"/>
    <w:rsid w:val="00857804"/>
    <w:rsid w:val="00857BAC"/>
    <w:rsid w:val="008615AD"/>
    <w:rsid w:val="008616E8"/>
    <w:rsid w:val="00861BC6"/>
    <w:rsid w:val="00861ED3"/>
    <w:rsid w:val="00862744"/>
    <w:rsid w:val="00862E23"/>
    <w:rsid w:val="0086321E"/>
    <w:rsid w:val="0086397D"/>
    <w:rsid w:val="0086432A"/>
    <w:rsid w:val="008651A8"/>
    <w:rsid w:val="0086523F"/>
    <w:rsid w:val="008666E6"/>
    <w:rsid w:val="00866AC0"/>
    <w:rsid w:val="008674E7"/>
    <w:rsid w:val="00867EE9"/>
    <w:rsid w:val="008709CB"/>
    <w:rsid w:val="00871143"/>
    <w:rsid w:val="008712CE"/>
    <w:rsid w:val="008719C2"/>
    <w:rsid w:val="00871AE8"/>
    <w:rsid w:val="00871FD5"/>
    <w:rsid w:val="00872649"/>
    <w:rsid w:val="0087281E"/>
    <w:rsid w:val="00872854"/>
    <w:rsid w:val="00872A7C"/>
    <w:rsid w:val="0087357D"/>
    <w:rsid w:val="00874C4F"/>
    <w:rsid w:val="00874D22"/>
    <w:rsid w:val="008757DB"/>
    <w:rsid w:val="00877AC6"/>
    <w:rsid w:val="0088028D"/>
    <w:rsid w:val="00880CC7"/>
    <w:rsid w:val="008810EE"/>
    <w:rsid w:val="00881163"/>
    <w:rsid w:val="00882057"/>
    <w:rsid w:val="00882668"/>
    <w:rsid w:val="008828C5"/>
    <w:rsid w:val="008835BC"/>
    <w:rsid w:val="00884237"/>
    <w:rsid w:val="008847BB"/>
    <w:rsid w:val="00885E77"/>
    <w:rsid w:val="008872F2"/>
    <w:rsid w:val="00890593"/>
    <w:rsid w:val="00890C2B"/>
    <w:rsid w:val="00891127"/>
    <w:rsid w:val="008911A9"/>
    <w:rsid w:val="008916B4"/>
    <w:rsid w:val="00891807"/>
    <w:rsid w:val="00891BE8"/>
    <w:rsid w:val="0089213D"/>
    <w:rsid w:val="00893E4F"/>
    <w:rsid w:val="00894315"/>
    <w:rsid w:val="00894909"/>
    <w:rsid w:val="00894C87"/>
    <w:rsid w:val="0089529D"/>
    <w:rsid w:val="00895B0E"/>
    <w:rsid w:val="00895DFA"/>
    <w:rsid w:val="00895FFB"/>
    <w:rsid w:val="008967A5"/>
    <w:rsid w:val="00897417"/>
    <w:rsid w:val="008979B1"/>
    <w:rsid w:val="008A1A9E"/>
    <w:rsid w:val="008A1F7B"/>
    <w:rsid w:val="008A253A"/>
    <w:rsid w:val="008A2AD7"/>
    <w:rsid w:val="008A3854"/>
    <w:rsid w:val="008A3CCC"/>
    <w:rsid w:val="008A439D"/>
    <w:rsid w:val="008A4476"/>
    <w:rsid w:val="008A4AD8"/>
    <w:rsid w:val="008A4CF9"/>
    <w:rsid w:val="008A6A22"/>
    <w:rsid w:val="008A6B25"/>
    <w:rsid w:val="008A6C4F"/>
    <w:rsid w:val="008A7627"/>
    <w:rsid w:val="008A769E"/>
    <w:rsid w:val="008B05C8"/>
    <w:rsid w:val="008B09EF"/>
    <w:rsid w:val="008B15F6"/>
    <w:rsid w:val="008B2B46"/>
    <w:rsid w:val="008B2DC8"/>
    <w:rsid w:val="008B374F"/>
    <w:rsid w:val="008B4577"/>
    <w:rsid w:val="008B503D"/>
    <w:rsid w:val="008B575A"/>
    <w:rsid w:val="008B6546"/>
    <w:rsid w:val="008B7935"/>
    <w:rsid w:val="008C16F1"/>
    <w:rsid w:val="008C1939"/>
    <w:rsid w:val="008C1A1A"/>
    <w:rsid w:val="008C1C99"/>
    <w:rsid w:val="008C1E4D"/>
    <w:rsid w:val="008C2F4C"/>
    <w:rsid w:val="008C4190"/>
    <w:rsid w:val="008C474D"/>
    <w:rsid w:val="008C53D9"/>
    <w:rsid w:val="008C5B92"/>
    <w:rsid w:val="008C5C9E"/>
    <w:rsid w:val="008C6265"/>
    <w:rsid w:val="008C6C7E"/>
    <w:rsid w:val="008C6E76"/>
    <w:rsid w:val="008C781A"/>
    <w:rsid w:val="008C7C9E"/>
    <w:rsid w:val="008C7E68"/>
    <w:rsid w:val="008D2E40"/>
    <w:rsid w:val="008D3BF1"/>
    <w:rsid w:val="008D3CD3"/>
    <w:rsid w:val="008D49E4"/>
    <w:rsid w:val="008D4B6B"/>
    <w:rsid w:val="008D5247"/>
    <w:rsid w:val="008D63C8"/>
    <w:rsid w:val="008D686B"/>
    <w:rsid w:val="008D77A5"/>
    <w:rsid w:val="008E036E"/>
    <w:rsid w:val="008E049E"/>
    <w:rsid w:val="008E0919"/>
    <w:rsid w:val="008E0E46"/>
    <w:rsid w:val="008E1AEB"/>
    <w:rsid w:val="008E1C1B"/>
    <w:rsid w:val="008E3AA6"/>
    <w:rsid w:val="008E3CB8"/>
    <w:rsid w:val="008E4259"/>
    <w:rsid w:val="008E4F04"/>
    <w:rsid w:val="008E677C"/>
    <w:rsid w:val="008E7A85"/>
    <w:rsid w:val="008E7B45"/>
    <w:rsid w:val="008F15B4"/>
    <w:rsid w:val="008F23E3"/>
    <w:rsid w:val="008F2CE7"/>
    <w:rsid w:val="008F3138"/>
    <w:rsid w:val="008F3884"/>
    <w:rsid w:val="008F43A5"/>
    <w:rsid w:val="008F4A7B"/>
    <w:rsid w:val="00900733"/>
    <w:rsid w:val="00900916"/>
    <w:rsid w:val="00900B1A"/>
    <w:rsid w:val="00901745"/>
    <w:rsid w:val="009026AC"/>
    <w:rsid w:val="0090372D"/>
    <w:rsid w:val="0090452C"/>
    <w:rsid w:val="00904F5E"/>
    <w:rsid w:val="009051B2"/>
    <w:rsid w:val="00905463"/>
    <w:rsid w:val="00906B52"/>
    <w:rsid w:val="00907C3F"/>
    <w:rsid w:val="00907EB1"/>
    <w:rsid w:val="00910158"/>
    <w:rsid w:val="0091017D"/>
    <w:rsid w:val="009102B3"/>
    <w:rsid w:val="00910599"/>
    <w:rsid w:val="0091180E"/>
    <w:rsid w:val="00911EFE"/>
    <w:rsid w:val="009120F3"/>
    <w:rsid w:val="00912484"/>
    <w:rsid w:val="009134F4"/>
    <w:rsid w:val="00913F42"/>
    <w:rsid w:val="00914369"/>
    <w:rsid w:val="00914B30"/>
    <w:rsid w:val="0091508A"/>
    <w:rsid w:val="0091600A"/>
    <w:rsid w:val="00916047"/>
    <w:rsid w:val="0091631F"/>
    <w:rsid w:val="0091634F"/>
    <w:rsid w:val="009167C8"/>
    <w:rsid w:val="00916E9B"/>
    <w:rsid w:val="009174CF"/>
    <w:rsid w:val="0092033B"/>
    <w:rsid w:val="0092121D"/>
    <w:rsid w:val="00921E96"/>
    <w:rsid w:val="0092237C"/>
    <w:rsid w:val="00922F5F"/>
    <w:rsid w:val="00923730"/>
    <w:rsid w:val="009237A7"/>
    <w:rsid w:val="009238A4"/>
    <w:rsid w:val="00923B4D"/>
    <w:rsid w:val="00923E15"/>
    <w:rsid w:val="0092685E"/>
    <w:rsid w:val="00926BF1"/>
    <w:rsid w:val="00927360"/>
    <w:rsid w:val="00927598"/>
    <w:rsid w:val="00931C52"/>
    <w:rsid w:val="00931F9C"/>
    <w:rsid w:val="00932862"/>
    <w:rsid w:val="00932966"/>
    <w:rsid w:val="00932B4D"/>
    <w:rsid w:val="009340BA"/>
    <w:rsid w:val="0093452F"/>
    <w:rsid w:val="0093473E"/>
    <w:rsid w:val="00934FBB"/>
    <w:rsid w:val="009355E1"/>
    <w:rsid w:val="0093707B"/>
    <w:rsid w:val="00937268"/>
    <w:rsid w:val="009400EB"/>
    <w:rsid w:val="0094084B"/>
    <w:rsid w:val="00940E53"/>
    <w:rsid w:val="00941017"/>
    <w:rsid w:val="00941741"/>
    <w:rsid w:val="009427E3"/>
    <w:rsid w:val="0094337A"/>
    <w:rsid w:val="00943524"/>
    <w:rsid w:val="00943D32"/>
    <w:rsid w:val="00944591"/>
    <w:rsid w:val="0094494B"/>
    <w:rsid w:val="00945BC7"/>
    <w:rsid w:val="00946575"/>
    <w:rsid w:val="009473A0"/>
    <w:rsid w:val="00947C74"/>
    <w:rsid w:val="00951EC1"/>
    <w:rsid w:val="00953E66"/>
    <w:rsid w:val="00953FE2"/>
    <w:rsid w:val="0095407E"/>
    <w:rsid w:val="00954484"/>
    <w:rsid w:val="009549E1"/>
    <w:rsid w:val="0095535A"/>
    <w:rsid w:val="009566D9"/>
    <w:rsid w:val="00956D9B"/>
    <w:rsid w:val="0095793E"/>
    <w:rsid w:val="00957EB6"/>
    <w:rsid w:val="0096006D"/>
    <w:rsid w:val="0096088A"/>
    <w:rsid w:val="00960A08"/>
    <w:rsid w:val="009614F6"/>
    <w:rsid w:val="00961FA0"/>
    <w:rsid w:val="00961FA3"/>
    <w:rsid w:val="00962D2F"/>
    <w:rsid w:val="009630F5"/>
    <w:rsid w:val="009633E6"/>
    <w:rsid w:val="00963CBA"/>
    <w:rsid w:val="00963D9D"/>
    <w:rsid w:val="009647F9"/>
    <w:rsid w:val="00964A3C"/>
    <w:rsid w:val="00964DDD"/>
    <w:rsid w:val="0096504A"/>
    <w:rsid w:val="009654B7"/>
    <w:rsid w:val="009669C4"/>
    <w:rsid w:val="00967C13"/>
    <w:rsid w:val="00967CB0"/>
    <w:rsid w:val="00967F59"/>
    <w:rsid w:val="009705CA"/>
    <w:rsid w:val="00970B7F"/>
    <w:rsid w:val="009710D7"/>
    <w:rsid w:val="009715C4"/>
    <w:rsid w:val="009721E7"/>
    <w:rsid w:val="009725AF"/>
    <w:rsid w:val="009726B0"/>
    <w:rsid w:val="0097419B"/>
    <w:rsid w:val="0097650D"/>
    <w:rsid w:val="00976AC5"/>
    <w:rsid w:val="009771D2"/>
    <w:rsid w:val="00977C66"/>
    <w:rsid w:val="00977CAB"/>
    <w:rsid w:val="00980D7F"/>
    <w:rsid w:val="009812A5"/>
    <w:rsid w:val="009821E2"/>
    <w:rsid w:val="00982E1F"/>
    <w:rsid w:val="009836A0"/>
    <w:rsid w:val="00983903"/>
    <w:rsid w:val="00983CAA"/>
    <w:rsid w:val="00983CC0"/>
    <w:rsid w:val="00983EC3"/>
    <w:rsid w:val="0098404A"/>
    <w:rsid w:val="0098484A"/>
    <w:rsid w:val="00985758"/>
    <w:rsid w:val="00986BB7"/>
    <w:rsid w:val="00986D8B"/>
    <w:rsid w:val="00987602"/>
    <w:rsid w:val="00987902"/>
    <w:rsid w:val="0099044F"/>
    <w:rsid w:val="00990457"/>
    <w:rsid w:val="00990776"/>
    <w:rsid w:val="00990777"/>
    <w:rsid w:val="00990BAE"/>
    <w:rsid w:val="00991261"/>
    <w:rsid w:val="00991D6B"/>
    <w:rsid w:val="00993539"/>
    <w:rsid w:val="00993D5A"/>
    <w:rsid w:val="009944E4"/>
    <w:rsid w:val="00994A76"/>
    <w:rsid w:val="00995260"/>
    <w:rsid w:val="00995274"/>
    <w:rsid w:val="00995523"/>
    <w:rsid w:val="009958B4"/>
    <w:rsid w:val="00995D6A"/>
    <w:rsid w:val="0099629E"/>
    <w:rsid w:val="00996838"/>
    <w:rsid w:val="00996FAA"/>
    <w:rsid w:val="0099761E"/>
    <w:rsid w:val="009A05BF"/>
    <w:rsid w:val="009A0B83"/>
    <w:rsid w:val="009A22E8"/>
    <w:rsid w:val="009A3F97"/>
    <w:rsid w:val="009A43C8"/>
    <w:rsid w:val="009A4BAD"/>
    <w:rsid w:val="009A6E07"/>
    <w:rsid w:val="009A7D80"/>
    <w:rsid w:val="009B0871"/>
    <w:rsid w:val="009B0CBC"/>
    <w:rsid w:val="009B1595"/>
    <w:rsid w:val="009B2A0C"/>
    <w:rsid w:val="009B3800"/>
    <w:rsid w:val="009B4149"/>
    <w:rsid w:val="009B4B7F"/>
    <w:rsid w:val="009B6C63"/>
    <w:rsid w:val="009B702F"/>
    <w:rsid w:val="009B71A8"/>
    <w:rsid w:val="009B79FC"/>
    <w:rsid w:val="009B7D7E"/>
    <w:rsid w:val="009C01B4"/>
    <w:rsid w:val="009C14DC"/>
    <w:rsid w:val="009C273A"/>
    <w:rsid w:val="009C2762"/>
    <w:rsid w:val="009C2D22"/>
    <w:rsid w:val="009C3322"/>
    <w:rsid w:val="009C3D29"/>
    <w:rsid w:val="009C3D3E"/>
    <w:rsid w:val="009C4676"/>
    <w:rsid w:val="009C492A"/>
    <w:rsid w:val="009C4F41"/>
    <w:rsid w:val="009C50AB"/>
    <w:rsid w:val="009C5123"/>
    <w:rsid w:val="009C652F"/>
    <w:rsid w:val="009C7629"/>
    <w:rsid w:val="009C7D06"/>
    <w:rsid w:val="009D0F9D"/>
    <w:rsid w:val="009D14F6"/>
    <w:rsid w:val="009D22AC"/>
    <w:rsid w:val="009D2DEE"/>
    <w:rsid w:val="009D309C"/>
    <w:rsid w:val="009D39C7"/>
    <w:rsid w:val="009D4FDD"/>
    <w:rsid w:val="009D50DB"/>
    <w:rsid w:val="009D671F"/>
    <w:rsid w:val="009D6A5B"/>
    <w:rsid w:val="009D6A90"/>
    <w:rsid w:val="009D6B67"/>
    <w:rsid w:val="009D7BED"/>
    <w:rsid w:val="009E0013"/>
    <w:rsid w:val="009E0513"/>
    <w:rsid w:val="009E1C4E"/>
    <w:rsid w:val="009E2E5D"/>
    <w:rsid w:val="009E4C44"/>
    <w:rsid w:val="009E5ED8"/>
    <w:rsid w:val="009E6358"/>
    <w:rsid w:val="009E6627"/>
    <w:rsid w:val="009E66C0"/>
    <w:rsid w:val="009E6B4D"/>
    <w:rsid w:val="009F07B0"/>
    <w:rsid w:val="009F091B"/>
    <w:rsid w:val="009F285A"/>
    <w:rsid w:val="009F2B20"/>
    <w:rsid w:val="009F3FD3"/>
    <w:rsid w:val="009F4154"/>
    <w:rsid w:val="009F489A"/>
    <w:rsid w:val="009F753B"/>
    <w:rsid w:val="00A0036A"/>
    <w:rsid w:val="00A00481"/>
    <w:rsid w:val="00A00ACF"/>
    <w:rsid w:val="00A00BC1"/>
    <w:rsid w:val="00A01C89"/>
    <w:rsid w:val="00A01C9D"/>
    <w:rsid w:val="00A01E1C"/>
    <w:rsid w:val="00A01EE9"/>
    <w:rsid w:val="00A02856"/>
    <w:rsid w:val="00A02FB3"/>
    <w:rsid w:val="00A038EE"/>
    <w:rsid w:val="00A04A03"/>
    <w:rsid w:val="00A0502E"/>
    <w:rsid w:val="00A0523C"/>
    <w:rsid w:val="00A05A53"/>
    <w:rsid w:val="00A05DDE"/>
    <w:rsid w:val="00A05E0B"/>
    <w:rsid w:val="00A0652A"/>
    <w:rsid w:val="00A071F8"/>
    <w:rsid w:val="00A07EA5"/>
    <w:rsid w:val="00A10E6B"/>
    <w:rsid w:val="00A12073"/>
    <w:rsid w:val="00A123AF"/>
    <w:rsid w:val="00A12E29"/>
    <w:rsid w:val="00A12F05"/>
    <w:rsid w:val="00A13918"/>
    <w:rsid w:val="00A13D18"/>
    <w:rsid w:val="00A1427D"/>
    <w:rsid w:val="00A155FA"/>
    <w:rsid w:val="00A16E24"/>
    <w:rsid w:val="00A170B7"/>
    <w:rsid w:val="00A1711F"/>
    <w:rsid w:val="00A175C1"/>
    <w:rsid w:val="00A176D6"/>
    <w:rsid w:val="00A1775D"/>
    <w:rsid w:val="00A2041D"/>
    <w:rsid w:val="00A206F8"/>
    <w:rsid w:val="00A217E5"/>
    <w:rsid w:val="00A21A55"/>
    <w:rsid w:val="00A224BC"/>
    <w:rsid w:val="00A228C0"/>
    <w:rsid w:val="00A22F3B"/>
    <w:rsid w:val="00A2345E"/>
    <w:rsid w:val="00A25444"/>
    <w:rsid w:val="00A25AB5"/>
    <w:rsid w:val="00A26722"/>
    <w:rsid w:val="00A2673C"/>
    <w:rsid w:val="00A26B26"/>
    <w:rsid w:val="00A300B3"/>
    <w:rsid w:val="00A3026B"/>
    <w:rsid w:val="00A30B5D"/>
    <w:rsid w:val="00A3127A"/>
    <w:rsid w:val="00A316A4"/>
    <w:rsid w:val="00A318EA"/>
    <w:rsid w:val="00A31E2D"/>
    <w:rsid w:val="00A3260E"/>
    <w:rsid w:val="00A3280E"/>
    <w:rsid w:val="00A332DE"/>
    <w:rsid w:val="00A33CF4"/>
    <w:rsid w:val="00A34755"/>
    <w:rsid w:val="00A34BE1"/>
    <w:rsid w:val="00A34DCC"/>
    <w:rsid w:val="00A377A5"/>
    <w:rsid w:val="00A37D67"/>
    <w:rsid w:val="00A40315"/>
    <w:rsid w:val="00A4102D"/>
    <w:rsid w:val="00A41910"/>
    <w:rsid w:val="00A41D26"/>
    <w:rsid w:val="00A420BC"/>
    <w:rsid w:val="00A4215F"/>
    <w:rsid w:val="00A42C5C"/>
    <w:rsid w:val="00A435FF"/>
    <w:rsid w:val="00A4369D"/>
    <w:rsid w:val="00A43E15"/>
    <w:rsid w:val="00A44BE3"/>
    <w:rsid w:val="00A452C4"/>
    <w:rsid w:val="00A45B44"/>
    <w:rsid w:val="00A45BD4"/>
    <w:rsid w:val="00A46343"/>
    <w:rsid w:val="00A4634F"/>
    <w:rsid w:val="00A465D0"/>
    <w:rsid w:val="00A47140"/>
    <w:rsid w:val="00A47344"/>
    <w:rsid w:val="00A50556"/>
    <w:rsid w:val="00A50659"/>
    <w:rsid w:val="00A512E2"/>
    <w:rsid w:val="00A51CF3"/>
    <w:rsid w:val="00A52806"/>
    <w:rsid w:val="00A545AB"/>
    <w:rsid w:val="00A55622"/>
    <w:rsid w:val="00A55D21"/>
    <w:rsid w:val="00A561FE"/>
    <w:rsid w:val="00A56790"/>
    <w:rsid w:val="00A56A47"/>
    <w:rsid w:val="00A570EB"/>
    <w:rsid w:val="00A570F0"/>
    <w:rsid w:val="00A57CCF"/>
    <w:rsid w:val="00A60CA4"/>
    <w:rsid w:val="00A61A9F"/>
    <w:rsid w:val="00A62C9A"/>
    <w:rsid w:val="00A62CA0"/>
    <w:rsid w:val="00A62D96"/>
    <w:rsid w:val="00A62EA7"/>
    <w:rsid w:val="00A633DC"/>
    <w:rsid w:val="00A649DB"/>
    <w:rsid w:val="00A64CDC"/>
    <w:rsid w:val="00A65103"/>
    <w:rsid w:val="00A668BE"/>
    <w:rsid w:val="00A6751C"/>
    <w:rsid w:val="00A701E1"/>
    <w:rsid w:val="00A70F33"/>
    <w:rsid w:val="00A71E6D"/>
    <w:rsid w:val="00A72F22"/>
    <w:rsid w:val="00A73D32"/>
    <w:rsid w:val="00A74194"/>
    <w:rsid w:val="00A748A6"/>
    <w:rsid w:val="00A749C7"/>
    <w:rsid w:val="00A75492"/>
    <w:rsid w:val="00A75D03"/>
    <w:rsid w:val="00A75D2C"/>
    <w:rsid w:val="00A76326"/>
    <w:rsid w:val="00A76776"/>
    <w:rsid w:val="00A76C8F"/>
    <w:rsid w:val="00A807B9"/>
    <w:rsid w:val="00A8103B"/>
    <w:rsid w:val="00A81C0F"/>
    <w:rsid w:val="00A81EC8"/>
    <w:rsid w:val="00A82313"/>
    <w:rsid w:val="00A82558"/>
    <w:rsid w:val="00A82873"/>
    <w:rsid w:val="00A82B9A"/>
    <w:rsid w:val="00A82E3C"/>
    <w:rsid w:val="00A8311F"/>
    <w:rsid w:val="00A8423C"/>
    <w:rsid w:val="00A84B0A"/>
    <w:rsid w:val="00A8521F"/>
    <w:rsid w:val="00A8533A"/>
    <w:rsid w:val="00A85D27"/>
    <w:rsid w:val="00A86135"/>
    <w:rsid w:val="00A86BF8"/>
    <w:rsid w:val="00A86E47"/>
    <w:rsid w:val="00A87474"/>
    <w:rsid w:val="00A879A4"/>
    <w:rsid w:val="00A87E95"/>
    <w:rsid w:val="00A901D1"/>
    <w:rsid w:val="00A90290"/>
    <w:rsid w:val="00A919C3"/>
    <w:rsid w:val="00A91F6C"/>
    <w:rsid w:val="00A91FB7"/>
    <w:rsid w:val="00A92E29"/>
    <w:rsid w:val="00A94659"/>
    <w:rsid w:val="00A9467F"/>
    <w:rsid w:val="00A9521F"/>
    <w:rsid w:val="00A953D5"/>
    <w:rsid w:val="00A956EA"/>
    <w:rsid w:val="00A95837"/>
    <w:rsid w:val="00A96049"/>
    <w:rsid w:val="00A9606B"/>
    <w:rsid w:val="00A9676A"/>
    <w:rsid w:val="00A96D84"/>
    <w:rsid w:val="00A96F7E"/>
    <w:rsid w:val="00A97DD6"/>
    <w:rsid w:val="00AA0416"/>
    <w:rsid w:val="00AA0DCC"/>
    <w:rsid w:val="00AA1E0C"/>
    <w:rsid w:val="00AA28E1"/>
    <w:rsid w:val="00AA36F1"/>
    <w:rsid w:val="00AA3A1F"/>
    <w:rsid w:val="00AA3F39"/>
    <w:rsid w:val="00AA4121"/>
    <w:rsid w:val="00AA4EB7"/>
    <w:rsid w:val="00AA57E5"/>
    <w:rsid w:val="00AA58A4"/>
    <w:rsid w:val="00AA5B2D"/>
    <w:rsid w:val="00AA664D"/>
    <w:rsid w:val="00AB27BC"/>
    <w:rsid w:val="00AB27FD"/>
    <w:rsid w:val="00AB30D1"/>
    <w:rsid w:val="00AB4416"/>
    <w:rsid w:val="00AB6869"/>
    <w:rsid w:val="00AB6CB2"/>
    <w:rsid w:val="00AB7178"/>
    <w:rsid w:val="00AB780F"/>
    <w:rsid w:val="00AC01E8"/>
    <w:rsid w:val="00AC0EED"/>
    <w:rsid w:val="00AC0FAA"/>
    <w:rsid w:val="00AC10AE"/>
    <w:rsid w:val="00AC2C91"/>
    <w:rsid w:val="00AC3610"/>
    <w:rsid w:val="00AC3CCA"/>
    <w:rsid w:val="00AC3D92"/>
    <w:rsid w:val="00AC3FB6"/>
    <w:rsid w:val="00AC4057"/>
    <w:rsid w:val="00AC4BF3"/>
    <w:rsid w:val="00AC5AE2"/>
    <w:rsid w:val="00AC5D02"/>
    <w:rsid w:val="00AC6D0B"/>
    <w:rsid w:val="00AD09E9"/>
    <w:rsid w:val="00AD0B21"/>
    <w:rsid w:val="00AD0F7A"/>
    <w:rsid w:val="00AD134B"/>
    <w:rsid w:val="00AD16A9"/>
    <w:rsid w:val="00AD2547"/>
    <w:rsid w:val="00AD286E"/>
    <w:rsid w:val="00AD2E52"/>
    <w:rsid w:val="00AD31D0"/>
    <w:rsid w:val="00AD35AB"/>
    <w:rsid w:val="00AD3744"/>
    <w:rsid w:val="00AD4480"/>
    <w:rsid w:val="00AD486C"/>
    <w:rsid w:val="00AD4C5D"/>
    <w:rsid w:val="00AD5FBD"/>
    <w:rsid w:val="00AD60E1"/>
    <w:rsid w:val="00AD63DA"/>
    <w:rsid w:val="00AD6B9A"/>
    <w:rsid w:val="00AD6ECE"/>
    <w:rsid w:val="00AD757F"/>
    <w:rsid w:val="00AD7F9F"/>
    <w:rsid w:val="00AE07B1"/>
    <w:rsid w:val="00AE07D4"/>
    <w:rsid w:val="00AE0EEC"/>
    <w:rsid w:val="00AE24F3"/>
    <w:rsid w:val="00AE2934"/>
    <w:rsid w:val="00AE2DB1"/>
    <w:rsid w:val="00AE3887"/>
    <w:rsid w:val="00AE3973"/>
    <w:rsid w:val="00AE3CD5"/>
    <w:rsid w:val="00AE3F75"/>
    <w:rsid w:val="00AE48CD"/>
    <w:rsid w:val="00AE4AC9"/>
    <w:rsid w:val="00AE51E0"/>
    <w:rsid w:val="00AE61DD"/>
    <w:rsid w:val="00AE683A"/>
    <w:rsid w:val="00AE6B27"/>
    <w:rsid w:val="00AE6DB3"/>
    <w:rsid w:val="00AE7B58"/>
    <w:rsid w:val="00AE7E07"/>
    <w:rsid w:val="00AF04B6"/>
    <w:rsid w:val="00AF0576"/>
    <w:rsid w:val="00AF0996"/>
    <w:rsid w:val="00AF0E21"/>
    <w:rsid w:val="00AF1AF5"/>
    <w:rsid w:val="00AF1B53"/>
    <w:rsid w:val="00AF1E04"/>
    <w:rsid w:val="00AF20D5"/>
    <w:rsid w:val="00AF2C07"/>
    <w:rsid w:val="00AF30B9"/>
    <w:rsid w:val="00AF3829"/>
    <w:rsid w:val="00AF3DF2"/>
    <w:rsid w:val="00AF4AB7"/>
    <w:rsid w:val="00AF4DA8"/>
    <w:rsid w:val="00AF4F42"/>
    <w:rsid w:val="00AF5C36"/>
    <w:rsid w:val="00AF5FC6"/>
    <w:rsid w:val="00AF5FE7"/>
    <w:rsid w:val="00AF6AAB"/>
    <w:rsid w:val="00AF70F4"/>
    <w:rsid w:val="00AF7780"/>
    <w:rsid w:val="00AF7C71"/>
    <w:rsid w:val="00AF7EF8"/>
    <w:rsid w:val="00AF7F31"/>
    <w:rsid w:val="00B002CD"/>
    <w:rsid w:val="00B00E62"/>
    <w:rsid w:val="00B01064"/>
    <w:rsid w:val="00B012CB"/>
    <w:rsid w:val="00B01A32"/>
    <w:rsid w:val="00B01C1F"/>
    <w:rsid w:val="00B01E2C"/>
    <w:rsid w:val="00B02BDB"/>
    <w:rsid w:val="00B02D70"/>
    <w:rsid w:val="00B02D75"/>
    <w:rsid w:val="00B037F0"/>
    <w:rsid w:val="00B03A4C"/>
    <w:rsid w:val="00B03BC9"/>
    <w:rsid w:val="00B04D63"/>
    <w:rsid w:val="00B05E7E"/>
    <w:rsid w:val="00B0600C"/>
    <w:rsid w:val="00B064F2"/>
    <w:rsid w:val="00B06531"/>
    <w:rsid w:val="00B06816"/>
    <w:rsid w:val="00B07DF5"/>
    <w:rsid w:val="00B07EE7"/>
    <w:rsid w:val="00B1035A"/>
    <w:rsid w:val="00B113AE"/>
    <w:rsid w:val="00B12006"/>
    <w:rsid w:val="00B122C9"/>
    <w:rsid w:val="00B1327C"/>
    <w:rsid w:val="00B133D9"/>
    <w:rsid w:val="00B138FB"/>
    <w:rsid w:val="00B1451A"/>
    <w:rsid w:val="00B14686"/>
    <w:rsid w:val="00B14D5F"/>
    <w:rsid w:val="00B153AB"/>
    <w:rsid w:val="00B15AB2"/>
    <w:rsid w:val="00B15F23"/>
    <w:rsid w:val="00B16863"/>
    <w:rsid w:val="00B172FD"/>
    <w:rsid w:val="00B17402"/>
    <w:rsid w:val="00B178C2"/>
    <w:rsid w:val="00B178CE"/>
    <w:rsid w:val="00B2088A"/>
    <w:rsid w:val="00B20C37"/>
    <w:rsid w:val="00B20D7D"/>
    <w:rsid w:val="00B20E09"/>
    <w:rsid w:val="00B2101B"/>
    <w:rsid w:val="00B212E7"/>
    <w:rsid w:val="00B214C7"/>
    <w:rsid w:val="00B215A9"/>
    <w:rsid w:val="00B2182E"/>
    <w:rsid w:val="00B2205C"/>
    <w:rsid w:val="00B225E1"/>
    <w:rsid w:val="00B231B0"/>
    <w:rsid w:val="00B2327D"/>
    <w:rsid w:val="00B23820"/>
    <w:rsid w:val="00B23C62"/>
    <w:rsid w:val="00B240D0"/>
    <w:rsid w:val="00B24ED1"/>
    <w:rsid w:val="00B263CB"/>
    <w:rsid w:val="00B265E4"/>
    <w:rsid w:val="00B2718F"/>
    <w:rsid w:val="00B271D4"/>
    <w:rsid w:val="00B27B7B"/>
    <w:rsid w:val="00B27BCC"/>
    <w:rsid w:val="00B30179"/>
    <w:rsid w:val="00B302F5"/>
    <w:rsid w:val="00B302F7"/>
    <w:rsid w:val="00B30C6C"/>
    <w:rsid w:val="00B31DC6"/>
    <w:rsid w:val="00B3224B"/>
    <w:rsid w:val="00B32575"/>
    <w:rsid w:val="00B330F0"/>
    <w:rsid w:val="00B3317B"/>
    <w:rsid w:val="00B334DC"/>
    <w:rsid w:val="00B33D8E"/>
    <w:rsid w:val="00B3400F"/>
    <w:rsid w:val="00B35013"/>
    <w:rsid w:val="00B3507C"/>
    <w:rsid w:val="00B3515B"/>
    <w:rsid w:val="00B35F37"/>
    <w:rsid w:val="00B3631A"/>
    <w:rsid w:val="00B36593"/>
    <w:rsid w:val="00B37B18"/>
    <w:rsid w:val="00B40685"/>
    <w:rsid w:val="00B414CA"/>
    <w:rsid w:val="00B4192D"/>
    <w:rsid w:val="00B4195E"/>
    <w:rsid w:val="00B42283"/>
    <w:rsid w:val="00B42C01"/>
    <w:rsid w:val="00B431FE"/>
    <w:rsid w:val="00B4327E"/>
    <w:rsid w:val="00B43A23"/>
    <w:rsid w:val="00B43A3B"/>
    <w:rsid w:val="00B43C41"/>
    <w:rsid w:val="00B43EA3"/>
    <w:rsid w:val="00B4550B"/>
    <w:rsid w:val="00B46489"/>
    <w:rsid w:val="00B473E2"/>
    <w:rsid w:val="00B52C43"/>
    <w:rsid w:val="00B53013"/>
    <w:rsid w:val="00B5366F"/>
    <w:rsid w:val="00B54A8F"/>
    <w:rsid w:val="00B55CC4"/>
    <w:rsid w:val="00B5673C"/>
    <w:rsid w:val="00B57197"/>
    <w:rsid w:val="00B60078"/>
    <w:rsid w:val="00B60124"/>
    <w:rsid w:val="00B61918"/>
    <w:rsid w:val="00B61C04"/>
    <w:rsid w:val="00B61D88"/>
    <w:rsid w:val="00B6255D"/>
    <w:rsid w:val="00B6280F"/>
    <w:rsid w:val="00B628AE"/>
    <w:rsid w:val="00B62F8D"/>
    <w:rsid w:val="00B6405A"/>
    <w:rsid w:val="00B6407F"/>
    <w:rsid w:val="00B64346"/>
    <w:rsid w:val="00B6487F"/>
    <w:rsid w:val="00B65618"/>
    <w:rsid w:val="00B6628A"/>
    <w:rsid w:val="00B67AE6"/>
    <w:rsid w:val="00B67B59"/>
    <w:rsid w:val="00B67F5E"/>
    <w:rsid w:val="00B67F94"/>
    <w:rsid w:val="00B67FAC"/>
    <w:rsid w:val="00B70E78"/>
    <w:rsid w:val="00B7224A"/>
    <w:rsid w:val="00B72622"/>
    <w:rsid w:val="00B73CBD"/>
    <w:rsid w:val="00B73E65"/>
    <w:rsid w:val="00B73FE3"/>
    <w:rsid w:val="00B741DE"/>
    <w:rsid w:val="00B7447E"/>
    <w:rsid w:val="00B74642"/>
    <w:rsid w:val="00B7511B"/>
    <w:rsid w:val="00B756A7"/>
    <w:rsid w:val="00B75B48"/>
    <w:rsid w:val="00B7731E"/>
    <w:rsid w:val="00B773F2"/>
    <w:rsid w:val="00B77A54"/>
    <w:rsid w:val="00B8053B"/>
    <w:rsid w:val="00B80F49"/>
    <w:rsid w:val="00B8103B"/>
    <w:rsid w:val="00B812B0"/>
    <w:rsid w:val="00B81E12"/>
    <w:rsid w:val="00B82F86"/>
    <w:rsid w:val="00B8310D"/>
    <w:rsid w:val="00B83B21"/>
    <w:rsid w:val="00B84986"/>
    <w:rsid w:val="00B85F4F"/>
    <w:rsid w:val="00B87110"/>
    <w:rsid w:val="00B87284"/>
    <w:rsid w:val="00B875C0"/>
    <w:rsid w:val="00B90A42"/>
    <w:rsid w:val="00B90B3F"/>
    <w:rsid w:val="00B9150C"/>
    <w:rsid w:val="00B918B0"/>
    <w:rsid w:val="00B91AE5"/>
    <w:rsid w:val="00B91D01"/>
    <w:rsid w:val="00B929CE"/>
    <w:rsid w:val="00B92B82"/>
    <w:rsid w:val="00B95452"/>
    <w:rsid w:val="00B955C2"/>
    <w:rsid w:val="00B956CC"/>
    <w:rsid w:val="00B960CF"/>
    <w:rsid w:val="00B961AA"/>
    <w:rsid w:val="00B969EA"/>
    <w:rsid w:val="00B96C85"/>
    <w:rsid w:val="00B9752D"/>
    <w:rsid w:val="00B97FA8"/>
    <w:rsid w:val="00BA0CDF"/>
    <w:rsid w:val="00BA1AF8"/>
    <w:rsid w:val="00BA2909"/>
    <w:rsid w:val="00BA2C9C"/>
    <w:rsid w:val="00BA3340"/>
    <w:rsid w:val="00BA34E8"/>
    <w:rsid w:val="00BA4504"/>
    <w:rsid w:val="00BA5051"/>
    <w:rsid w:val="00BA5A26"/>
    <w:rsid w:val="00BA5A61"/>
    <w:rsid w:val="00BA61D3"/>
    <w:rsid w:val="00BA6B74"/>
    <w:rsid w:val="00BA76F3"/>
    <w:rsid w:val="00BA7E8E"/>
    <w:rsid w:val="00BB0263"/>
    <w:rsid w:val="00BB14E8"/>
    <w:rsid w:val="00BB3F4D"/>
    <w:rsid w:val="00BB5BDA"/>
    <w:rsid w:val="00BB624B"/>
    <w:rsid w:val="00BB6395"/>
    <w:rsid w:val="00BB6A94"/>
    <w:rsid w:val="00BB6B29"/>
    <w:rsid w:val="00BB6CB7"/>
    <w:rsid w:val="00BB7C54"/>
    <w:rsid w:val="00BC1385"/>
    <w:rsid w:val="00BC1EAB"/>
    <w:rsid w:val="00BC2665"/>
    <w:rsid w:val="00BC2DAD"/>
    <w:rsid w:val="00BC320E"/>
    <w:rsid w:val="00BC5BC4"/>
    <w:rsid w:val="00BC67CA"/>
    <w:rsid w:val="00BC6982"/>
    <w:rsid w:val="00BC6D07"/>
    <w:rsid w:val="00BC6FAE"/>
    <w:rsid w:val="00BC7044"/>
    <w:rsid w:val="00BC74E9"/>
    <w:rsid w:val="00BD017A"/>
    <w:rsid w:val="00BD0A81"/>
    <w:rsid w:val="00BD0B76"/>
    <w:rsid w:val="00BD1E87"/>
    <w:rsid w:val="00BD2F4E"/>
    <w:rsid w:val="00BD3033"/>
    <w:rsid w:val="00BD35D1"/>
    <w:rsid w:val="00BD375C"/>
    <w:rsid w:val="00BD376E"/>
    <w:rsid w:val="00BD382E"/>
    <w:rsid w:val="00BD38DF"/>
    <w:rsid w:val="00BD450A"/>
    <w:rsid w:val="00BD4648"/>
    <w:rsid w:val="00BD54D5"/>
    <w:rsid w:val="00BD55CE"/>
    <w:rsid w:val="00BD56D5"/>
    <w:rsid w:val="00BD689F"/>
    <w:rsid w:val="00BD7FFB"/>
    <w:rsid w:val="00BE06E5"/>
    <w:rsid w:val="00BE0A82"/>
    <w:rsid w:val="00BE0CD0"/>
    <w:rsid w:val="00BE1A5D"/>
    <w:rsid w:val="00BE28FA"/>
    <w:rsid w:val="00BE3094"/>
    <w:rsid w:val="00BE32F6"/>
    <w:rsid w:val="00BE3C52"/>
    <w:rsid w:val="00BE3F37"/>
    <w:rsid w:val="00BE43CF"/>
    <w:rsid w:val="00BE4540"/>
    <w:rsid w:val="00BE46B7"/>
    <w:rsid w:val="00BE5022"/>
    <w:rsid w:val="00BE5514"/>
    <w:rsid w:val="00BE618E"/>
    <w:rsid w:val="00BE61E4"/>
    <w:rsid w:val="00BE621C"/>
    <w:rsid w:val="00BE655C"/>
    <w:rsid w:val="00BE77D5"/>
    <w:rsid w:val="00BE7ABB"/>
    <w:rsid w:val="00BF280E"/>
    <w:rsid w:val="00BF3282"/>
    <w:rsid w:val="00BF3A45"/>
    <w:rsid w:val="00BF4319"/>
    <w:rsid w:val="00BF439F"/>
    <w:rsid w:val="00BF535A"/>
    <w:rsid w:val="00BF53E4"/>
    <w:rsid w:val="00BF567F"/>
    <w:rsid w:val="00BF6DD6"/>
    <w:rsid w:val="00C002FA"/>
    <w:rsid w:val="00C0055B"/>
    <w:rsid w:val="00C00D39"/>
    <w:rsid w:val="00C02195"/>
    <w:rsid w:val="00C02DDD"/>
    <w:rsid w:val="00C03583"/>
    <w:rsid w:val="00C03FED"/>
    <w:rsid w:val="00C050B8"/>
    <w:rsid w:val="00C0528E"/>
    <w:rsid w:val="00C05F9D"/>
    <w:rsid w:val="00C062A6"/>
    <w:rsid w:val="00C062B0"/>
    <w:rsid w:val="00C066D1"/>
    <w:rsid w:val="00C06BA1"/>
    <w:rsid w:val="00C074B9"/>
    <w:rsid w:val="00C07C00"/>
    <w:rsid w:val="00C1032B"/>
    <w:rsid w:val="00C10D74"/>
    <w:rsid w:val="00C117A7"/>
    <w:rsid w:val="00C1191B"/>
    <w:rsid w:val="00C126F7"/>
    <w:rsid w:val="00C134C2"/>
    <w:rsid w:val="00C13628"/>
    <w:rsid w:val="00C14D11"/>
    <w:rsid w:val="00C17825"/>
    <w:rsid w:val="00C17D4D"/>
    <w:rsid w:val="00C200B1"/>
    <w:rsid w:val="00C21000"/>
    <w:rsid w:val="00C216F7"/>
    <w:rsid w:val="00C217E7"/>
    <w:rsid w:val="00C22BDA"/>
    <w:rsid w:val="00C23BDE"/>
    <w:rsid w:val="00C23C84"/>
    <w:rsid w:val="00C24693"/>
    <w:rsid w:val="00C24AFD"/>
    <w:rsid w:val="00C251C5"/>
    <w:rsid w:val="00C252E2"/>
    <w:rsid w:val="00C25DBF"/>
    <w:rsid w:val="00C26754"/>
    <w:rsid w:val="00C26BB5"/>
    <w:rsid w:val="00C26C69"/>
    <w:rsid w:val="00C2794F"/>
    <w:rsid w:val="00C27A6B"/>
    <w:rsid w:val="00C320B5"/>
    <w:rsid w:val="00C32F7B"/>
    <w:rsid w:val="00C33C70"/>
    <w:rsid w:val="00C33D44"/>
    <w:rsid w:val="00C3434E"/>
    <w:rsid w:val="00C34EC4"/>
    <w:rsid w:val="00C352CE"/>
    <w:rsid w:val="00C3534D"/>
    <w:rsid w:val="00C35D60"/>
    <w:rsid w:val="00C35F0B"/>
    <w:rsid w:val="00C36172"/>
    <w:rsid w:val="00C361A9"/>
    <w:rsid w:val="00C3645C"/>
    <w:rsid w:val="00C376B0"/>
    <w:rsid w:val="00C37C1C"/>
    <w:rsid w:val="00C42444"/>
    <w:rsid w:val="00C42513"/>
    <w:rsid w:val="00C42626"/>
    <w:rsid w:val="00C4285B"/>
    <w:rsid w:val="00C42953"/>
    <w:rsid w:val="00C42AB0"/>
    <w:rsid w:val="00C42C1A"/>
    <w:rsid w:val="00C43790"/>
    <w:rsid w:val="00C4517D"/>
    <w:rsid w:val="00C451C4"/>
    <w:rsid w:val="00C463DD"/>
    <w:rsid w:val="00C469C3"/>
    <w:rsid w:val="00C472E3"/>
    <w:rsid w:val="00C47BCA"/>
    <w:rsid w:val="00C47CBE"/>
    <w:rsid w:val="00C501E4"/>
    <w:rsid w:val="00C504FA"/>
    <w:rsid w:val="00C5116D"/>
    <w:rsid w:val="00C520D6"/>
    <w:rsid w:val="00C5258F"/>
    <w:rsid w:val="00C5304C"/>
    <w:rsid w:val="00C53270"/>
    <w:rsid w:val="00C555F8"/>
    <w:rsid w:val="00C56480"/>
    <w:rsid w:val="00C60BF9"/>
    <w:rsid w:val="00C61B7A"/>
    <w:rsid w:val="00C627DF"/>
    <w:rsid w:val="00C63305"/>
    <w:rsid w:val="00C63D89"/>
    <w:rsid w:val="00C641DB"/>
    <w:rsid w:val="00C64458"/>
    <w:rsid w:val="00C650CD"/>
    <w:rsid w:val="00C65A27"/>
    <w:rsid w:val="00C65B1B"/>
    <w:rsid w:val="00C661F9"/>
    <w:rsid w:val="00C66406"/>
    <w:rsid w:val="00C66E78"/>
    <w:rsid w:val="00C671D9"/>
    <w:rsid w:val="00C70121"/>
    <w:rsid w:val="00C70AEB"/>
    <w:rsid w:val="00C70F78"/>
    <w:rsid w:val="00C71686"/>
    <w:rsid w:val="00C71EEC"/>
    <w:rsid w:val="00C73F32"/>
    <w:rsid w:val="00C743CD"/>
    <w:rsid w:val="00C745C3"/>
    <w:rsid w:val="00C75B58"/>
    <w:rsid w:val="00C75E21"/>
    <w:rsid w:val="00C75F87"/>
    <w:rsid w:val="00C76133"/>
    <w:rsid w:val="00C8073D"/>
    <w:rsid w:val="00C80962"/>
    <w:rsid w:val="00C81A72"/>
    <w:rsid w:val="00C82F42"/>
    <w:rsid w:val="00C831B1"/>
    <w:rsid w:val="00C84C87"/>
    <w:rsid w:val="00C867A5"/>
    <w:rsid w:val="00C867AD"/>
    <w:rsid w:val="00C86BB8"/>
    <w:rsid w:val="00C87282"/>
    <w:rsid w:val="00C872C2"/>
    <w:rsid w:val="00C8738C"/>
    <w:rsid w:val="00C87828"/>
    <w:rsid w:val="00C87BF8"/>
    <w:rsid w:val="00C91682"/>
    <w:rsid w:val="00C93B58"/>
    <w:rsid w:val="00C93F30"/>
    <w:rsid w:val="00C94E2C"/>
    <w:rsid w:val="00C95093"/>
    <w:rsid w:val="00C95367"/>
    <w:rsid w:val="00C957EC"/>
    <w:rsid w:val="00C96C9B"/>
    <w:rsid w:val="00C96F69"/>
    <w:rsid w:val="00C9708C"/>
    <w:rsid w:val="00C9751C"/>
    <w:rsid w:val="00C97DEB"/>
    <w:rsid w:val="00CA0543"/>
    <w:rsid w:val="00CA067F"/>
    <w:rsid w:val="00CA1EBF"/>
    <w:rsid w:val="00CA26E2"/>
    <w:rsid w:val="00CA27E5"/>
    <w:rsid w:val="00CA2A58"/>
    <w:rsid w:val="00CA2C2D"/>
    <w:rsid w:val="00CA2C5C"/>
    <w:rsid w:val="00CA2FC8"/>
    <w:rsid w:val="00CA32D7"/>
    <w:rsid w:val="00CA341F"/>
    <w:rsid w:val="00CA51C2"/>
    <w:rsid w:val="00CA5D66"/>
    <w:rsid w:val="00CA6186"/>
    <w:rsid w:val="00CA63DE"/>
    <w:rsid w:val="00CA7379"/>
    <w:rsid w:val="00CB0EBA"/>
    <w:rsid w:val="00CB1F6E"/>
    <w:rsid w:val="00CB251C"/>
    <w:rsid w:val="00CB2858"/>
    <w:rsid w:val="00CB375C"/>
    <w:rsid w:val="00CB37B5"/>
    <w:rsid w:val="00CB39B9"/>
    <w:rsid w:val="00CB41D2"/>
    <w:rsid w:val="00CB42C2"/>
    <w:rsid w:val="00CB436B"/>
    <w:rsid w:val="00CB4A76"/>
    <w:rsid w:val="00CB4F83"/>
    <w:rsid w:val="00CB5CC0"/>
    <w:rsid w:val="00CB6938"/>
    <w:rsid w:val="00CB6E7E"/>
    <w:rsid w:val="00CB6ED0"/>
    <w:rsid w:val="00CB7087"/>
    <w:rsid w:val="00CC0B55"/>
    <w:rsid w:val="00CC1771"/>
    <w:rsid w:val="00CC1D41"/>
    <w:rsid w:val="00CC2512"/>
    <w:rsid w:val="00CC2A3F"/>
    <w:rsid w:val="00CC2A57"/>
    <w:rsid w:val="00CC4DCC"/>
    <w:rsid w:val="00CC5285"/>
    <w:rsid w:val="00CC5EC8"/>
    <w:rsid w:val="00CC6B4C"/>
    <w:rsid w:val="00CC70E4"/>
    <w:rsid w:val="00CC7B40"/>
    <w:rsid w:val="00CC7CE1"/>
    <w:rsid w:val="00CD016B"/>
    <w:rsid w:val="00CD0389"/>
    <w:rsid w:val="00CD0FD5"/>
    <w:rsid w:val="00CD1703"/>
    <w:rsid w:val="00CD1820"/>
    <w:rsid w:val="00CD1D02"/>
    <w:rsid w:val="00CD4E2D"/>
    <w:rsid w:val="00CD591E"/>
    <w:rsid w:val="00CD6121"/>
    <w:rsid w:val="00CD68F9"/>
    <w:rsid w:val="00CD6995"/>
    <w:rsid w:val="00CD6B99"/>
    <w:rsid w:val="00CD6FB3"/>
    <w:rsid w:val="00CD7022"/>
    <w:rsid w:val="00CD74B0"/>
    <w:rsid w:val="00CD7A2E"/>
    <w:rsid w:val="00CE0930"/>
    <w:rsid w:val="00CE0A0D"/>
    <w:rsid w:val="00CE1676"/>
    <w:rsid w:val="00CE16F2"/>
    <w:rsid w:val="00CE17FB"/>
    <w:rsid w:val="00CE2DC3"/>
    <w:rsid w:val="00CE2F6A"/>
    <w:rsid w:val="00CE3962"/>
    <w:rsid w:val="00CE3BAF"/>
    <w:rsid w:val="00CE3E87"/>
    <w:rsid w:val="00CE4618"/>
    <w:rsid w:val="00CE4679"/>
    <w:rsid w:val="00CE4690"/>
    <w:rsid w:val="00CE4A8F"/>
    <w:rsid w:val="00CE5DD7"/>
    <w:rsid w:val="00CE63E7"/>
    <w:rsid w:val="00CE74FE"/>
    <w:rsid w:val="00CF0214"/>
    <w:rsid w:val="00CF0C93"/>
    <w:rsid w:val="00CF16CC"/>
    <w:rsid w:val="00CF274A"/>
    <w:rsid w:val="00CF2F86"/>
    <w:rsid w:val="00CF4065"/>
    <w:rsid w:val="00CF4429"/>
    <w:rsid w:val="00CF45E0"/>
    <w:rsid w:val="00CF5007"/>
    <w:rsid w:val="00CF55C7"/>
    <w:rsid w:val="00CF57C7"/>
    <w:rsid w:val="00CF586F"/>
    <w:rsid w:val="00CF5BDA"/>
    <w:rsid w:val="00CF6375"/>
    <w:rsid w:val="00CF6711"/>
    <w:rsid w:val="00CF689A"/>
    <w:rsid w:val="00CF6A6C"/>
    <w:rsid w:val="00CF7149"/>
    <w:rsid w:val="00CF795B"/>
    <w:rsid w:val="00CF79A3"/>
    <w:rsid w:val="00CF7C8E"/>
    <w:rsid w:val="00CF7D43"/>
    <w:rsid w:val="00D00856"/>
    <w:rsid w:val="00D0100A"/>
    <w:rsid w:val="00D02102"/>
    <w:rsid w:val="00D02A7F"/>
    <w:rsid w:val="00D0397E"/>
    <w:rsid w:val="00D0458E"/>
    <w:rsid w:val="00D04C35"/>
    <w:rsid w:val="00D0569D"/>
    <w:rsid w:val="00D06699"/>
    <w:rsid w:val="00D0681B"/>
    <w:rsid w:val="00D10553"/>
    <w:rsid w:val="00D10564"/>
    <w:rsid w:val="00D10C18"/>
    <w:rsid w:val="00D10DFA"/>
    <w:rsid w:val="00D11129"/>
    <w:rsid w:val="00D11715"/>
    <w:rsid w:val="00D118FA"/>
    <w:rsid w:val="00D15339"/>
    <w:rsid w:val="00D1546A"/>
    <w:rsid w:val="00D16C29"/>
    <w:rsid w:val="00D17148"/>
    <w:rsid w:val="00D17739"/>
    <w:rsid w:val="00D1786E"/>
    <w:rsid w:val="00D17C5F"/>
    <w:rsid w:val="00D2031B"/>
    <w:rsid w:val="00D20EE4"/>
    <w:rsid w:val="00D20FB3"/>
    <w:rsid w:val="00D21123"/>
    <w:rsid w:val="00D213D5"/>
    <w:rsid w:val="00D21BD8"/>
    <w:rsid w:val="00D2206F"/>
    <w:rsid w:val="00D22332"/>
    <w:rsid w:val="00D22774"/>
    <w:rsid w:val="00D227F7"/>
    <w:rsid w:val="00D23618"/>
    <w:rsid w:val="00D2475B"/>
    <w:rsid w:val="00D2482F"/>
    <w:rsid w:val="00D24A37"/>
    <w:rsid w:val="00D2500A"/>
    <w:rsid w:val="00D25F28"/>
    <w:rsid w:val="00D25FE2"/>
    <w:rsid w:val="00D269E2"/>
    <w:rsid w:val="00D26B43"/>
    <w:rsid w:val="00D27204"/>
    <w:rsid w:val="00D276FA"/>
    <w:rsid w:val="00D300C1"/>
    <w:rsid w:val="00D30DAE"/>
    <w:rsid w:val="00D312D2"/>
    <w:rsid w:val="00D313BB"/>
    <w:rsid w:val="00D3154F"/>
    <w:rsid w:val="00D315F0"/>
    <w:rsid w:val="00D33E2E"/>
    <w:rsid w:val="00D35506"/>
    <w:rsid w:val="00D35B14"/>
    <w:rsid w:val="00D36742"/>
    <w:rsid w:val="00D36CD2"/>
    <w:rsid w:val="00D378FE"/>
    <w:rsid w:val="00D37A89"/>
    <w:rsid w:val="00D37BC1"/>
    <w:rsid w:val="00D4013B"/>
    <w:rsid w:val="00D40B04"/>
    <w:rsid w:val="00D4236F"/>
    <w:rsid w:val="00D42A3E"/>
    <w:rsid w:val="00D43252"/>
    <w:rsid w:val="00D44E0E"/>
    <w:rsid w:val="00D44F58"/>
    <w:rsid w:val="00D4641C"/>
    <w:rsid w:val="00D4643C"/>
    <w:rsid w:val="00D46D69"/>
    <w:rsid w:val="00D4720B"/>
    <w:rsid w:val="00D4786E"/>
    <w:rsid w:val="00D47A99"/>
    <w:rsid w:val="00D50079"/>
    <w:rsid w:val="00D50571"/>
    <w:rsid w:val="00D50827"/>
    <w:rsid w:val="00D51099"/>
    <w:rsid w:val="00D5164B"/>
    <w:rsid w:val="00D51896"/>
    <w:rsid w:val="00D51D3D"/>
    <w:rsid w:val="00D51F71"/>
    <w:rsid w:val="00D52457"/>
    <w:rsid w:val="00D52D0A"/>
    <w:rsid w:val="00D52F4F"/>
    <w:rsid w:val="00D5349D"/>
    <w:rsid w:val="00D534A3"/>
    <w:rsid w:val="00D53B16"/>
    <w:rsid w:val="00D54E56"/>
    <w:rsid w:val="00D550F9"/>
    <w:rsid w:val="00D55CF9"/>
    <w:rsid w:val="00D561BC"/>
    <w:rsid w:val="00D56BC5"/>
    <w:rsid w:val="00D56D02"/>
    <w:rsid w:val="00D56D7B"/>
    <w:rsid w:val="00D57114"/>
    <w:rsid w:val="00D572B0"/>
    <w:rsid w:val="00D57560"/>
    <w:rsid w:val="00D60133"/>
    <w:rsid w:val="00D60441"/>
    <w:rsid w:val="00D60E4A"/>
    <w:rsid w:val="00D60F2B"/>
    <w:rsid w:val="00D61BCA"/>
    <w:rsid w:val="00D62081"/>
    <w:rsid w:val="00D623CF"/>
    <w:rsid w:val="00D62E90"/>
    <w:rsid w:val="00D638F8"/>
    <w:rsid w:val="00D63E8E"/>
    <w:rsid w:val="00D63F87"/>
    <w:rsid w:val="00D640EE"/>
    <w:rsid w:val="00D6492D"/>
    <w:rsid w:val="00D64A0E"/>
    <w:rsid w:val="00D64AAA"/>
    <w:rsid w:val="00D6544E"/>
    <w:rsid w:val="00D655EA"/>
    <w:rsid w:val="00D65F86"/>
    <w:rsid w:val="00D662B8"/>
    <w:rsid w:val="00D66C21"/>
    <w:rsid w:val="00D67307"/>
    <w:rsid w:val="00D67EEA"/>
    <w:rsid w:val="00D71A5A"/>
    <w:rsid w:val="00D730F2"/>
    <w:rsid w:val="00D732DF"/>
    <w:rsid w:val="00D74243"/>
    <w:rsid w:val="00D748DF"/>
    <w:rsid w:val="00D74A13"/>
    <w:rsid w:val="00D74D96"/>
    <w:rsid w:val="00D74DA8"/>
    <w:rsid w:val="00D76085"/>
    <w:rsid w:val="00D76530"/>
    <w:rsid w:val="00D7673E"/>
    <w:rsid w:val="00D76940"/>
    <w:rsid w:val="00D76BE5"/>
    <w:rsid w:val="00D76E39"/>
    <w:rsid w:val="00D804F8"/>
    <w:rsid w:val="00D80B3D"/>
    <w:rsid w:val="00D8118D"/>
    <w:rsid w:val="00D82398"/>
    <w:rsid w:val="00D83542"/>
    <w:rsid w:val="00D85948"/>
    <w:rsid w:val="00D859B7"/>
    <w:rsid w:val="00D86B00"/>
    <w:rsid w:val="00D87B69"/>
    <w:rsid w:val="00D912B3"/>
    <w:rsid w:val="00D91517"/>
    <w:rsid w:val="00D91884"/>
    <w:rsid w:val="00D9257A"/>
    <w:rsid w:val="00D92CBE"/>
    <w:rsid w:val="00D92EFE"/>
    <w:rsid w:val="00D93C3C"/>
    <w:rsid w:val="00D950AD"/>
    <w:rsid w:val="00D9539B"/>
    <w:rsid w:val="00D95C68"/>
    <w:rsid w:val="00D9646A"/>
    <w:rsid w:val="00D96CAD"/>
    <w:rsid w:val="00D978C6"/>
    <w:rsid w:val="00DA03D0"/>
    <w:rsid w:val="00DA14DB"/>
    <w:rsid w:val="00DA167B"/>
    <w:rsid w:val="00DA2B88"/>
    <w:rsid w:val="00DA2D0A"/>
    <w:rsid w:val="00DA2F97"/>
    <w:rsid w:val="00DA40E8"/>
    <w:rsid w:val="00DA4133"/>
    <w:rsid w:val="00DA4A2A"/>
    <w:rsid w:val="00DA4AEC"/>
    <w:rsid w:val="00DA4C58"/>
    <w:rsid w:val="00DA4C8C"/>
    <w:rsid w:val="00DA549F"/>
    <w:rsid w:val="00DA58FA"/>
    <w:rsid w:val="00DA5E21"/>
    <w:rsid w:val="00DA60BC"/>
    <w:rsid w:val="00DA67AD"/>
    <w:rsid w:val="00DA6D64"/>
    <w:rsid w:val="00DA72CD"/>
    <w:rsid w:val="00DA7413"/>
    <w:rsid w:val="00DA7639"/>
    <w:rsid w:val="00DA7C23"/>
    <w:rsid w:val="00DA7C4C"/>
    <w:rsid w:val="00DB0BFE"/>
    <w:rsid w:val="00DB14B4"/>
    <w:rsid w:val="00DB17B1"/>
    <w:rsid w:val="00DB18CE"/>
    <w:rsid w:val="00DB1CD2"/>
    <w:rsid w:val="00DB1FBD"/>
    <w:rsid w:val="00DB1FF4"/>
    <w:rsid w:val="00DB330F"/>
    <w:rsid w:val="00DB35F7"/>
    <w:rsid w:val="00DB4B46"/>
    <w:rsid w:val="00DB4F08"/>
    <w:rsid w:val="00DB5566"/>
    <w:rsid w:val="00DB5C2E"/>
    <w:rsid w:val="00DB609D"/>
    <w:rsid w:val="00DB67EC"/>
    <w:rsid w:val="00DB6E42"/>
    <w:rsid w:val="00DB715C"/>
    <w:rsid w:val="00DC0904"/>
    <w:rsid w:val="00DC10B7"/>
    <w:rsid w:val="00DC1D6E"/>
    <w:rsid w:val="00DC1EDB"/>
    <w:rsid w:val="00DC2468"/>
    <w:rsid w:val="00DC2E61"/>
    <w:rsid w:val="00DC3231"/>
    <w:rsid w:val="00DC330E"/>
    <w:rsid w:val="00DC3CA6"/>
    <w:rsid w:val="00DC4331"/>
    <w:rsid w:val="00DC44BF"/>
    <w:rsid w:val="00DC5846"/>
    <w:rsid w:val="00DC5D74"/>
    <w:rsid w:val="00DD1596"/>
    <w:rsid w:val="00DD1750"/>
    <w:rsid w:val="00DD217E"/>
    <w:rsid w:val="00DD2194"/>
    <w:rsid w:val="00DD22FD"/>
    <w:rsid w:val="00DD2C2E"/>
    <w:rsid w:val="00DD36A2"/>
    <w:rsid w:val="00DD59F5"/>
    <w:rsid w:val="00DD5FC7"/>
    <w:rsid w:val="00DD60F1"/>
    <w:rsid w:val="00DD7925"/>
    <w:rsid w:val="00DD7CE3"/>
    <w:rsid w:val="00DD7DC1"/>
    <w:rsid w:val="00DE01C6"/>
    <w:rsid w:val="00DE0251"/>
    <w:rsid w:val="00DE070E"/>
    <w:rsid w:val="00DE3EC0"/>
    <w:rsid w:val="00DE46E1"/>
    <w:rsid w:val="00DE4D6E"/>
    <w:rsid w:val="00DE67AD"/>
    <w:rsid w:val="00DE7E37"/>
    <w:rsid w:val="00DE7FA7"/>
    <w:rsid w:val="00DF0B47"/>
    <w:rsid w:val="00DF0E97"/>
    <w:rsid w:val="00DF3158"/>
    <w:rsid w:val="00DF369D"/>
    <w:rsid w:val="00DF42AD"/>
    <w:rsid w:val="00DF4BD8"/>
    <w:rsid w:val="00DF4E23"/>
    <w:rsid w:val="00DF4F8C"/>
    <w:rsid w:val="00DF628D"/>
    <w:rsid w:val="00E00137"/>
    <w:rsid w:val="00E00148"/>
    <w:rsid w:val="00E009B0"/>
    <w:rsid w:val="00E00E6F"/>
    <w:rsid w:val="00E017F6"/>
    <w:rsid w:val="00E018DE"/>
    <w:rsid w:val="00E023F4"/>
    <w:rsid w:val="00E02475"/>
    <w:rsid w:val="00E03179"/>
    <w:rsid w:val="00E034C7"/>
    <w:rsid w:val="00E041D1"/>
    <w:rsid w:val="00E048A5"/>
    <w:rsid w:val="00E0496D"/>
    <w:rsid w:val="00E0588E"/>
    <w:rsid w:val="00E05E36"/>
    <w:rsid w:val="00E0602C"/>
    <w:rsid w:val="00E067B5"/>
    <w:rsid w:val="00E06832"/>
    <w:rsid w:val="00E06C8F"/>
    <w:rsid w:val="00E11593"/>
    <w:rsid w:val="00E119F3"/>
    <w:rsid w:val="00E11C7D"/>
    <w:rsid w:val="00E1224E"/>
    <w:rsid w:val="00E12417"/>
    <w:rsid w:val="00E12524"/>
    <w:rsid w:val="00E1271D"/>
    <w:rsid w:val="00E12B6B"/>
    <w:rsid w:val="00E130AB"/>
    <w:rsid w:val="00E13B20"/>
    <w:rsid w:val="00E13D37"/>
    <w:rsid w:val="00E13FB0"/>
    <w:rsid w:val="00E1588A"/>
    <w:rsid w:val="00E16207"/>
    <w:rsid w:val="00E16757"/>
    <w:rsid w:val="00E178FC"/>
    <w:rsid w:val="00E210EC"/>
    <w:rsid w:val="00E2119B"/>
    <w:rsid w:val="00E218FA"/>
    <w:rsid w:val="00E22834"/>
    <w:rsid w:val="00E22B4F"/>
    <w:rsid w:val="00E23145"/>
    <w:rsid w:val="00E2367C"/>
    <w:rsid w:val="00E23B14"/>
    <w:rsid w:val="00E243A7"/>
    <w:rsid w:val="00E2486B"/>
    <w:rsid w:val="00E250AE"/>
    <w:rsid w:val="00E2522B"/>
    <w:rsid w:val="00E27476"/>
    <w:rsid w:val="00E27483"/>
    <w:rsid w:val="00E27B2B"/>
    <w:rsid w:val="00E301AC"/>
    <w:rsid w:val="00E30268"/>
    <w:rsid w:val="00E30940"/>
    <w:rsid w:val="00E30DD5"/>
    <w:rsid w:val="00E31798"/>
    <w:rsid w:val="00E31E80"/>
    <w:rsid w:val="00E32248"/>
    <w:rsid w:val="00E329DD"/>
    <w:rsid w:val="00E3302E"/>
    <w:rsid w:val="00E3331E"/>
    <w:rsid w:val="00E33325"/>
    <w:rsid w:val="00E33CE5"/>
    <w:rsid w:val="00E34416"/>
    <w:rsid w:val="00E34478"/>
    <w:rsid w:val="00E349A5"/>
    <w:rsid w:val="00E34F84"/>
    <w:rsid w:val="00E35227"/>
    <w:rsid w:val="00E35660"/>
    <w:rsid w:val="00E35F7D"/>
    <w:rsid w:val="00E361D4"/>
    <w:rsid w:val="00E365BA"/>
    <w:rsid w:val="00E36620"/>
    <w:rsid w:val="00E36638"/>
    <w:rsid w:val="00E3698A"/>
    <w:rsid w:val="00E37284"/>
    <w:rsid w:val="00E4290F"/>
    <w:rsid w:val="00E437E3"/>
    <w:rsid w:val="00E438D9"/>
    <w:rsid w:val="00E43F7D"/>
    <w:rsid w:val="00E4450A"/>
    <w:rsid w:val="00E44C83"/>
    <w:rsid w:val="00E45766"/>
    <w:rsid w:val="00E45A83"/>
    <w:rsid w:val="00E46DAA"/>
    <w:rsid w:val="00E4793D"/>
    <w:rsid w:val="00E50262"/>
    <w:rsid w:val="00E50655"/>
    <w:rsid w:val="00E50984"/>
    <w:rsid w:val="00E511C5"/>
    <w:rsid w:val="00E51921"/>
    <w:rsid w:val="00E5301E"/>
    <w:rsid w:val="00E53607"/>
    <w:rsid w:val="00E537E5"/>
    <w:rsid w:val="00E53B16"/>
    <w:rsid w:val="00E5434F"/>
    <w:rsid w:val="00E54E72"/>
    <w:rsid w:val="00E551B6"/>
    <w:rsid w:val="00E559A9"/>
    <w:rsid w:val="00E55B7E"/>
    <w:rsid w:val="00E5644E"/>
    <w:rsid w:val="00E56E9D"/>
    <w:rsid w:val="00E610CD"/>
    <w:rsid w:val="00E61845"/>
    <w:rsid w:val="00E63317"/>
    <w:rsid w:val="00E63488"/>
    <w:rsid w:val="00E63871"/>
    <w:rsid w:val="00E638C1"/>
    <w:rsid w:val="00E63E45"/>
    <w:rsid w:val="00E642DF"/>
    <w:rsid w:val="00E6451E"/>
    <w:rsid w:val="00E64957"/>
    <w:rsid w:val="00E649D3"/>
    <w:rsid w:val="00E64E6D"/>
    <w:rsid w:val="00E6519C"/>
    <w:rsid w:val="00E661D5"/>
    <w:rsid w:val="00E6629F"/>
    <w:rsid w:val="00E66AB5"/>
    <w:rsid w:val="00E679D8"/>
    <w:rsid w:val="00E70793"/>
    <w:rsid w:val="00E70A82"/>
    <w:rsid w:val="00E7260F"/>
    <w:rsid w:val="00E73B46"/>
    <w:rsid w:val="00E74393"/>
    <w:rsid w:val="00E74627"/>
    <w:rsid w:val="00E748F2"/>
    <w:rsid w:val="00E75353"/>
    <w:rsid w:val="00E75FC1"/>
    <w:rsid w:val="00E76C29"/>
    <w:rsid w:val="00E76D87"/>
    <w:rsid w:val="00E76DC0"/>
    <w:rsid w:val="00E775D5"/>
    <w:rsid w:val="00E7773A"/>
    <w:rsid w:val="00E777EC"/>
    <w:rsid w:val="00E800C0"/>
    <w:rsid w:val="00E801D3"/>
    <w:rsid w:val="00E806EE"/>
    <w:rsid w:val="00E80859"/>
    <w:rsid w:val="00E80B75"/>
    <w:rsid w:val="00E81546"/>
    <w:rsid w:val="00E8173C"/>
    <w:rsid w:val="00E81BDA"/>
    <w:rsid w:val="00E82ADF"/>
    <w:rsid w:val="00E82E8F"/>
    <w:rsid w:val="00E83139"/>
    <w:rsid w:val="00E8315B"/>
    <w:rsid w:val="00E8325F"/>
    <w:rsid w:val="00E83315"/>
    <w:rsid w:val="00E83404"/>
    <w:rsid w:val="00E83AED"/>
    <w:rsid w:val="00E83BF3"/>
    <w:rsid w:val="00E83FFF"/>
    <w:rsid w:val="00E84639"/>
    <w:rsid w:val="00E86253"/>
    <w:rsid w:val="00E8718F"/>
    <w:rsid w:val="00E8734B"/>
    <w:rsid w:val="00E87982"/>
    <w:rsid w:val="00E87A3F"/>
    <w:rsid w:val="00E90D09"/>
    <w:rsid w:val="00E90E3F"/>
    <w:rsid w:val="00E91878"/>
    <w:rsid w:val="00E91943"/>
    <w:rsid w:val="00E91F52"/>
    <w:rsid w:val="00E92820"/>
    <w:rsid w:val="00E931C0"/>
    <w:rsid w:val="00E94A9B"/>
    <w:rsid w:val="00E965B9"/>
    <w:rsid w:val="00E96630"/>
    <w:rsid w:val="00E96ECA"/>
    <w:rsid w:val="00E96F7E"/>
    <w:rsid w:val="00EA10F6"/>
    <w:rsid w:val="00EA1112"/>
    <w:rsid w:val="00EA26B2"/>
    <w:rsid w:val="00EA270E"/>
    <w:rsid w:val="00EA43EF"/>
    <w:rsid w:val="00EA440B"/>
    <w:rsid w:val="00EA4C47"/>
    <w:rsid w:val="00EA4EB7"/>
    <w:rsid w:val="00EA58C2"/>
    <w:rsid w:val="00EA7F55"/>
    <w:rsid w:val="00EB00E9"/>
    <w:rsid w:val="00EB0C8B"/>
    <w:rsid w:val="00EB0EA5"/>
    <w:rsid w:val="00EB0FB9"/>
    <w:rsid w:val="00EB11AC"/>
    <w:rsid w:val="00EB2AD1"/>
    <w:rsid w:val="00EB2D7C"/>
    <w:rsid w:val="00EB3FCF"/>
    <w:rsid w:val="00EB46E9"/>
    <w:rsid w:val="00EB534C"/>
    <w:rsid w:val="00EB5603"/>
    <w:rsid w:val="00EB56A6"/>
    <w:rsid w:val="00EB6EDB"/>
    <w:rsid w:val="00EC0288"/>
    <w:rsid w:val="00EC038F"/>
    <w:rsid w:val="00EC0710"/>
    <w:rsid w:val="00EC0901"/>
    <w:rsid w:val="00EC0984"/>
    <w:rsid w:val="00EC267A"/>
    <w:rsid w:val="00EC3454"/>
    <w:rsid w:val="00EC35A7"/>
    <w:rsid w:val="00EC36CD"/>
    <w:rsid w:val="00EC489B"/>
    <w:rsid w:val="00EC4D88"/>
    <w:rsid w:val="00EC5768"/>
    <w:rsid w:val="00EC59D2"/>
    <w:rsid w:val="00EC6138"/>
    <w:rsid w:val="00ED02D2"/>
    <w:rsid w:val="00ED0CA9"/>
    <w:rsid w:val="00ED0F5A"/>
    <w:rsid w:val="00ED0FB5"/>
    <w:rsid w:val="00ED115A"/>
    <w:rsid w:val="00ED132A"/>
    <w:rsid w:val="00ED1D6E"/>
    <w:rsid w:val="00ED2720"/>
    <w:rsid w:val="00ED2790"/>
    <w:rsid w:val="00ED3FD6"/>
    <w:rsid w:val="00ED4BBF"/>
    <w:rsid w:val="00ED4E6B"/>
    <w:rsid w:val="00ED5DAC"/>
    <w:rsid w:val="00ED6F42"/>
    <w:rsid w:val="00ED75FE"/>
    <w:rsid w:val="00ED76D8"/>
    <w:rsid w:val="00ED7A2A"/>
    <w:rsid w:val="00EE1BDA"/>
    <w:rsid w:val="00EE2492"/>
    <w:rsid w:val="00EE37A8"/>
    <w:rsid w:val="00EE3819"/>
    <w:rsid w:val="00EE45AF"/>
    <w:rsid w:val="00EE63AA"/>
    <w:rsid w:val="00EE6832"/>
    <w:rsid w:val="00EE7321"/>
    <w:rsid w:val="00EE7914"/>
    <w:rsid w:val="00EF0FA3"/>
    <w:rsid w:val="00EF101F"/>
    <w:rsid w:val="00EF1B86"/>
    <w:rsid w:val="00EF1D7F"/>
    <w:rsid w:val="00EF1FBC"/>
    <w:rsid w:val="00EF2488"/>
    <w:rsid w:val="00EF27D9"/>
    <w:rsid w:val="00EF2910"/>
    <w:rsid w:val="00EF2AA2"/>
    <w:rsid w:val="00EF2F35"/>
    <w:rsid w:val="00EF2F3A"/>
    <w:rsid w:val="00EF319E"/>
    <w:rsid w:val="00EF3385"/>
    <w:rsid w:val="00EF376B"/>
    <w:rsid w:val="00EF3E44"/>
    <w:rsid w:val="00EF455C"/>
    <w:rsid w:val="00EF5BDB"/>
    <w:rsid w:val="00EF6068"/>
    <w:rsid w:val="00EF6F77"/>
    <w:rsid w:val="00EF7359"/>
    <w:rsid w:val="00EF7DE9"/>
    <w:rsid w:val="00EF7FCA"/>
    <w:rsid w:val="00F00662"/>
    <w:rsid w:val="00F00B00"/>
    <w:rsid w:val="00F00F42"/>
    <w:rsid w:val="00F01140"/>
    <w:rsid w:val="00F031B3"/>
    <w:rsid w:val="00F03964"/>
    <w:rsid w:val="00F04625"/>
    <w:rsid w:val="00F04A5E"/>
    <w:rsid w:val="00F05133"/>
    <w:rsid w:val="00F057ED"/>
    <w:rsid w:val="00F05D74"/>
    <w:rsid w:val="00F07FD9"/>
    <w:rsid w:val="00F10568"/>
    <w:rsid w:val="00F107B7"/>
    <w:rsid w:val="00F10AE7"/>
    <w:rsid w:val="00F110E5"/>
    <w:rsid w:val="00F11331"/>
    <w:rsid w:val="00F11A2A"/>
    <w:rsid w:val="00F1218D"/>
    <w:rsid w:val="00F12B5F"/>
    <w:rsid w:val="00F12E2D"/>
    <w:rsid w:val="00F136A7"/>
    <w:rsid w:val="00F13B97"/>
    <w:rsid w:val="00F1421C"/>
    <w:rsid w:val="00F14AD3"/>
    <w:rsid w:val="00F1597A"/>
    <w:rsid w:val="00F15F20"/>
    <w:rsid w:val="00F17C7E"/>
    <w:rsid w:val="00F202D6"/>
    <w:rsid w:val="00F206EC"/>
    <w:rsid w:val="00F20F4F"/>
    <w:rsid w:val="00F22FB6"/>
    <w:rsid w:val="00F23020"/>
    <w:rsid w:val="00F2348A"/>
    <w:rsid w:val="00F234C3"/>
    <w:rsid w:val="00F2384D"/>
    <w:rsid w:val="00F23933"/>
    <w:rsid w:val="00F23B49"/>
    <w:rsid w:val="00F23E0B"/>
    <w:rsid w:val="00F24119"/>
    <w:rsid w:val="00F25EDD"/>
    <w:rsid w:val="00F2604B"/>
    <w:rsid w:val="00F27079"/>
    <w:rsid w:val="00F27CC5"/>
    <w:rsid w:val="00F30DD0"/>
    <w:rsid w:val="00F31655"/>
    <w:rsid w:val="00F32C78"/>
    <w:rsid w:val="00F32E4E"/>
    <w:rsid w:val="00F32E8A"/>
    <w:rsid w:val="00F336C7"/>
    <w:rsid w:val="00F33EB1"/>
    <w:rsid w:val="00F349C3"/>
    <w:rsid w:val="00F351F4"/>
    <w:rsid w:val="00F36433"/>
    <w:rsid w:val="00F37BC3"/>
    <w:rsid w:val="00F37C32"/>
    <w:rsid w:val="00F40258"/>
    <w:rsid w:val="00F40E75"/>
    <w:rsid w:val="00F41934"/>
    <w:rsid w:val="00F424BF"/>
    <w:rsid w:val="00F4266B"/>
    <w:rsid w:val="00F427C9"/>
    <w:rsid w:val="00F42CD9"/>
    <w:rsid w:val="00F43733"/>
    <w:rsid w:val="00F43B26"/>
    <w:rsid w:val="00F444ED"/>
    <w:rsid w:val="00F44F01"/>
    <w:rsid w:val="00F44FA1"/>
    <w:rsid w:val="00F45128"/>
    <w:rsid w:val="00F45394"/>
    <w:rsid w:val="00F45948"/>
    <w:rsid w:val="00F46270"/>
    <w:rsid w:val="00F46343"/>
    <w:rsid w:val="00F465BC"/>
    <w:rsid w:val="00F46E49"/>
    <w:rsid w:val="00F479DE"/>
    <w:rsid w:val="00F47FE6"/>
    <w:rsid w:val="00F5020C"/>
    <w:rsid w:val="00F503C5"/>
    <w:rsid w:val="00F5046B"/>
    <w:rsid w:val="00F507E2"/>
    <w:rsid w:val="00F520DA"/>
    <w:rsid w:val="00F520F6"/>
    <w:rsid w:val="00F52936"/>
    <w:rsid w:val="00F53237"/>
    <w:rsid w:val="00F538D7"/>
    <w:rsid w:val="00F54083"/>
    <w:rsid w:val="00F552A9"/>
    <w:rsid w:val="00F55819"/>
    <w:rsid w:val="00F55881"/>
    <w:rsid w:val="00F56146"/>
    <w:rsid w:val="00F56B97"/>
    <w:rsid w:val="00F56DD0"/>
    <w:rsid w:val="00F57037"/>
    <w:rsid w:val="00F5745F"/>
    <w:rsid w:val="00F57794"/>
    <w:rsid w:val="00F578B0"/>
    <w:rsid w:val="00F57CD3"/>
    <w:rsid w:val="00F57F1E"/>
    <w:rsid w:val="00F62050"/>
    <w:rsid w:val="00F6213D"/>
    <w:rsid w:val="00F6246C"/>
    <w:rsid w:val="00F63215"/>
    <w:rsid w:val="00F64AD3"/>
    <w:rsid w:val="00F64C97"/>
    <w:rsid w:val="00F660DD"/>
    <w:rsid w:val="00F667F7"/>
    <w:rsid w:val="00F66E82"/>
    <w:rsid w:val="00F66EEB"/>
    <w:rsid w:val="00F677CB"/>
    <w:rsid w:val="00F67B04"/>
    <w:rsid w:val="00F714D5"/>
    <w:rsid w:val="00F7163B"/>
    <w:rsid w:val="00F71BB7"/>
    <w:rsid w:val="00F72136"/>
    <w:rsid w:val="00F74AC0"/>
    <w:rsid w:val="00F74EF6"/>
    <w:rsid w:val="00F76A30"/>
    <w:rsid w:val="00F76B61"/>
    <w:rsid w:val="00F773FD"/>
    <w:rsid w:val="00F77A20"/>
    <w:rsid w:val="00F77D44"/>
    <w:rsid w:val="00F804B3"/>
    <w:rsid w:val="00F80CB5"/>
    <w:rsid w:val="00F810BC"/>
    <w:rsid w:val="00F8167B"/>
    <w:rsid w:val="00F81FCD"/>
    <w:rsid w:val="00F82263"/>
    <w:rsid w:val="00F8240D"/>
    <w:rsid w:val="00F82A01"/>
    <w:rsid w:val="00F83836"/>
    <w:rsid w:val="00F852E2"/>
    <w:rsid w:val="00F85B6A"/>
    <w:rsid w:val="00F86340"/>
    <w:rsid w:val="00F8662B"/>
    <w:rsid w:val="00F87FCA"/>
    <w:rsid w:val="00F90504"/>
    <w:rsid w:val="00F9057C"/>
    <w:rsid w:val="00F90F67"/>
    <w:rsid w:val="00F91C62"/>
    <w:rsid w:val="00F92B40"/>
    <w:rsid w:val="00F92EC9"/>
    <w:rsid w:val="00F935A5"/>
    <w:rsid w:val="00F937DD"/>
    <w:rsid w:val="00F94689"/>
    <w:rsid w:val="00F96BDE"/>
    <w:rsid w:val="00F97966"/>
    <w:rsid w:val="00F97B63"/>
    <w:rsid w:val="00FA055B"/>
    <w:rsid w:val="00FA1407"/>
    <w:rsid w:val="00FA180D"/>
    <w:rsid w:val="00FA1A70"/>
    <w:rsid w:val="00FA257C"/>
    <w:rsid w:val="00FA28D1"/>
    <w:rsid w:val="00FA365D"/>
    <w:rsid w:val="00FA374F"/>
    <w:rsid w:val="00FA4320"/>
    <w:rsid w:val="00FA451A"/>
    <w:rsid w:val="00FA4F1D"/>
    <w:rsid w:val="00FA4F8F"/>
    <w:rsid w:val="00FA61A8"/>
    <w:rsid w:val="00FA6AFD"/>
    <w:rsid w:val="00FA6F1F"/>
    <w:rsid w:val="00FA7DF3"/>
    <w:rsid w:val="00FB105D"/>
    <w:rsid w:val="00FB23F9"/>
    <w:rsid w:val="00FB3260"/>
    <w:rsid w:val="00FB43DE"/>
    <w:rsid w:val="00FB51C4"/>
    <w:rsid w:val="00FB5486"/>
    <w:rsid w:val="00FB638F"/>
    <w:rsid w:val="00FB68B3"/>
    <w:rsid w:val="00FB789C"/>
    <w:rsid w:val="00FC066A"/>
    <w:rsid w:val="00FC08C4"/>
    <w:rsid w:val="00FC1A1B"/>
    <w:rsid w:val="00FC1C5B"/>
    <w:rsid w:val="00FC21C9"/>
    <w:rsid w:val="00FC2922"/>
    <w:rsid w:val="00FC3590"/>
    <w:rsid w:val="00FC5717"/>
    <w:rsid w:val="00FC6478"/>
    <w:rsid w:val="00FC68B7"/>
    <w:rsid w:val="00FC6DE7"/>
    <w:rsid w:val="00FC73CA"/>
    <w:rsid w:val="00FC7816"/>
    <w:rsid w:val="00FC7E64"/>
    <w:rsid w:val="00FD058F"/>
    <w:rsid w:val="00FD0F44"/>
    <w:rsid w:val="00FD1506"/>
    <w:rsid w:val="00FD2BDD"/>
    <w:rsid w:val="00FD2E51"/>
    <w:rsid w:val="00FD3DE3"/>
    <w:rsid w:val="00FD4C10"/>
    <w:rsid w:val="00FD5002"/>
    <w:rsid w:val="00FD7C12"/>
    <w:rsid w:val="00FE06B6"/>
    <w:rsid w:val="00FE0917"/>
    <w:rsid w:val="00FE12D1"/>
    <w:rsid w:val="00FE2446"/>
    <w:rsid w:val="00FE295F"/>
    <w:rsid w:val="00FE2BAF"/>
    <w:rsid w:val="00FE2C2A"/>
    <w:rsid w:val="00FE35B8"/>
    <w:rsid w:val="00FE438A"/>
    <w:rsid w:val="00FE4816"/>
    <w:rsid w:val="00FE4E95"/>
    <w:rsid w:val="00FE4F2B"/>
    <w:rsid w:val="00FE5082"/>
    <w:rsid w:val="00FE50D0"/>
    <w:rsid w:val="00FE6422"/>
    <w:rsid w:val="00FE6E30"/>
    <w:rsid w:val="00FE7669"/>
    <w:rsid w:val="00FF08DE"/>
    <w:rsid w:val="00FF095E"/>
    <w:rsid w:val="00FF1099"/>
    <w:rsid w:val="00FF18FB"/>
    <w:rsid w:val="00FF1966"/>
    <w:rsid w:val="00FF19EB"/>
    <w:rsid w:val="00FF2474"/>
    <w:rsid w:val="00FF31DD"/>
    <w:rsid w:val="00FF3378"/>
    <w:rsid w:val="00FF33B8"/>
    <w:rsid w:val="00FF4920"/>
    <w:rsid w:val="00FF700F"/>
    <w:rsid w:val="00FF76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7ACF9"/>
  <w15:docId w15:val="{51646291-A2E8-41BF-97A3-7B9AF2F1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0A75FD"/>
    <w:rPr>
      <w:sz w:val="18"/>
      <w:lang w:val="en-GB" w:eastAsia="en-US"/>
    </w:rPr>
  </w:style>
  <w:style w:type="paragraph" w:styleId="ListParagraph">
    <w:name w:val="List Paragraph"/>
    <w:basedOn w:val="Normal"/>
    <w:uiPriority w:val="34"/>
    <w:qFormat/>
    <w:rsid w:val="000A75FD"/>
    <w:pPr>
      <w:suppressAutoHyphens w:val="0"/>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0A75FD"/>
    <w:rPr>
      <w:b/>
      <w:bCs/>
    </w:rPr>
  </w:style>
  <w:style w:type="paragraph" w:customStyle="1" w:styleId="ContinQ">
    <w:name w:val="Contin Q"/>
    <w:basedOn w:val="Normal"/>
    <w:next w:val="Normal"/>
    <w:uiPriority w:val="99"/>
    <w:rsid w:val="000A75FD"/>
    <w:pPr>
      <w:widowControl w:val="0"/>
      <w:suppressAutoHyphens w:val="0"/>
      <w:autoSpaceDE w:val="0"/>
      <w:autoSpaceDN w:val="0"/>
      <w:adjustRightInd w:val="0"/>
      <w:spacing w:line="528" w:lineRule="atLeast"/>
      <w:ind w:right="-720" w:firstLine="432"/>
    </w:pPr>
    <w:rPr>
      <w:rFonts w:ascii="Courier New" w:hAnsi="Courier New" w:cs="Courier New"/>
      <w:sz w:val="24"/>
      <w:szCs w:val="24"/>
      <w:lang w:val="en-US"/>
    </w:rPr>
  </w:style>
  <w:style w:type="paragraph" w:customStyle="1" w:styleId="Normal1">
    <w:name w:val="Normal 1"/>
    <w:basedOn w:val="Normal"/>
    <w:next w:val="Normal"/>
    <w:uiPriority w:val="99"/>
    <w:rsid w:val="000A75FD"/>
    <w:pPr>
      <w:widowControl w:val="0"/>
      <w:suppressAutoHyphens w:val="0"/>
      <w:autoSpaceDE w:val="0"/>
      <w:autoSpaceDN w:val="0"/>
      <w:adjustRightInd w:val="0"/>
      <w:spacing w:line="528" w:lineRule="atLeast"/>
      <w:ind w:firstLine="720"/>
    </w:pPr>
    <w:rPr>
      <w:rFonts w:ascii="Courier New" w:hAnsi="Courier New" w:cs="Courier New"/>
      <w:sz w:val="24"/>
      <w:szCs w:val="24"/>
      <w:lang w:val="en-US"/>
    </w:rPr>
  </w:style>
  <w:style w:type="paragraph" w:customStyle="1" w:styleId="Corps">
    <w:name w:val="Corps"/>
    <w:rsid w:val="000A75FD"/>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paragraph" w:customStyle="1" w:styleId="Parenthetical">
    <w:name w:val="Parenthetical"/>
    <w:basedOn w:val="Normal"/>
    <w:next w:val="Normal"/>
    <w:uiPriority w:val="99"/>
    <w:rsid w:val="000A75FD"/>
    <w:pPr>
      <w:widowControl w:val="0"/>
      <w:suppressAutoHyphens w:val="0"/>
      <w:autoSpaceDE w:val="0"/>
      <w:autoSpaceDN w:val="0"/>
      <w:adjustRightInd w:val="0"/>
      <w:spacing w:line="528" w:lineRule="atLeast"/>
      <w:ind w:right="1152" w:firstLine="432"/>
    </w:pPr>
    <w:rPr>
      <w:rFonts w:ascii="Courier New" w:hAnsi="Courier New" w:cs="Courier New"/>
      <w:sz w:val="24"/>
      <w:szCs w:val="24"/>
      <w:lang w:val="en-US"/>
    </w:rPr>
  </w:style>
  <w:style w:type="character" w:styleId="CommentReference">
    <w:name w:val="annotation reference"/>
    <w:basedOn w:val="DefaultParagraphFont"/>
    <w:uiPriority w:val="99"/>
    <w:semiHidden/>
    <w:unhideWhenUsed/>
    <w:rsid w:val="00C361A9"/>
    <w:rPr>
      <w:sz w:val="16"/>
      <w:szCs w:val="16"/>
    </w:rPr>
  </w:style>
  <w:style w:type="paragraph" w:styleId="CommentText">
    <w:name w:val="annotation text"/>
    <w:basedOn w:val="Normal"/>
    <w:link w:val="CommentTextChar"/>
    <w:uiPriority w:val="99"/>
    <w:unhideWhenUsed/>
    <w:rsid w:val="00C361A9"/>
    <w:pPr>
      <w:spacing w:line="240" w:lineRule="auto"/>
    </w:pPr>
  </w:style>
  <w:style w:type="character" w:customStyle="1" w:styleId="CommentTextChar">
    <w:name w:val="Comment Text Char"/>
    <w:basedOn w:val="DefaultParagraphFont"/>
    <w:link w:val="CommentText"/>
    <w:uiPriority w:val="99"/>
    <w:rsid w:val="00C361A9"/>
    <w:rPr>
      <w:lang w:val="en-GB" w:eastAsia="en-US"/>
    </w:rPr>
  </w:style>
  <w:style w:type="paragraph" w:styleId="CommentSubject">
    <w:name w:val="annotation subject"/>
    <w:basedOn w:val="CommentText"/>
    <w:next w:val="CommentText"/>
    <w:link w:val="CommentSubjectChar"/>
    <w:semiHidden/>
    <w:unhideWhenUsed/>
    <w:rsid w:val="00C361A9"/>
    <w:rPr>
      <w:b/>
      <w:bCs/>
    </w:rPr>
  </w:style>
  <w:style w:type="character" w:customStyle="1" w:styleId="CommentSubjectChar">
    <w:name w:val="Comment Subject Char"/>
    <w:basedOn w:val="CommentTextChar"/>
    <w:link w:val="CommentSubject"/>
    <w:semiHidden/>
    <w:rsid w:val="00C361A9"/>
    <w:rPr>
      <w:b/>
      <w:bCs/>
      <w:lang w:val="en-GB" w:eastAsia="en-US"/>
    </w:rPr>
  </w:style>
  <w:style w:type="paragraph" w:customStyle="1" w:styleId="Default">
    <w:name w:val="Default"/>
    <w:rsid w:val="00AA4EB7"/>
    <w:pPr>
      <w:autoSpaceDE w:val="0"/>
      <w:autoSpaceDN w:val="0"/>
      <w:adjustRightInd w:val="0"/>
    </w:pPr>
    <w:rPr>
      <w:color w:val="000000"/>
      <w:sz w:val="24"/>
      <w:szCs w:val="24"/>
      <w:lang w:val="en-GB"/>
    </w:rPr>
  </w:style>
  <w:style w:type="paragraph" w:styleId="Revision">
    <w:name w:val="Revision"/>
    <w:hidden/>
    <w:uiPriority w:val="99"/>
    <w:semiHidden/>
    <w:rsid w:val="003E627C"/>
    <w:rPr>
      <w:lang w:val="en-GB" w:eastAsia="en-US"/>
    </w:rPr>
  </w:style>
  <w:style w:type="paragraph" w:styleId="TOCHeading">
    <w:name w:val="TOC Heading"/>
    <w:basedOn w:val="Heading1"/>
    <w:next w:val="Normal"/>
    <w:uiPriority w:val="39"/>
    <w:unhideWhenUsed/>
    <w:qFormat/>
    <w:rsid w:val="008E036E"/>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eastAsia="en-GB"/>
    </w:rPr>
  </w:style>
  <w:style w:type="paragraph" w:styleId="TOC2">
    <w:name w:val="toc 2"/>
    <w:basedOn w:val="Normal"/>
    <w:next w:val="Normal"/>
    <w:autoRedefine/>
    <w:uiPriority w:val="39"/>
    <w:unhideWhenUsed/>
    <w:rsid w:val="008E036E"/>
    <w:pPr>
      <w:suppressAutoHyphens w:val="0"/>
      <w:spacing w:after="100" w:line="259" w:lineRule="auto"/>
      <w:ind w:left="220"/>
    </w:pPr>
    <w:rPr>
      <w:rFonts w:asciiTheme="minorHAnsi" w:eastAsiaTheme="minorEastAsia" w:hAnsiTheme="minorHAnsi"/>
      <w:sz w:val="22"/>
      <w:szCs w:val="22"/>
      <w:lang w:eastAsia="en-GB"/>
    </w:rPr>
  </w:style>
  <w:style w:type="paragraph" w:styleId="TOC1">
    <w:name w:val="toc 1"/>
    <w:basedOn w:val="Normal"/>
    <w:next w:val="Normal"/>
    <w:autoRedefine/>
    <w:uiPriority w:val="39"/>
    <w:unhideWhenUsed/>
    <w:rsid w:val="008E036E"/>
    <w:pPr>
      <w:suppressAutoHyphens w:val="0"/>
      <w:spacing w:after="100" w:line="259" w:lineRule="auto"/>
    </w:pPr>
    <w:rPr>
      <w:rFonts w:asciiTheme="minorHAnsi" w:eastAsiaTheme="minorEastAsia" w:hAnsiTheme="minorHAnsi"/>
      <w:sz w:val="22"/>
      <w:szCs w:val="22"/>
      <w:lang w:eastAsia="en-GB"/>
    </w:rPr>
  </w:style>
  <w:style w:type="paragraph" w:styleId="TOC3">
    <w:name w:val="toc 3"/>
    <w:basedOn w:val="Normal"/>
    <w:next w:val="Normal"/>
    <w:autoRedefine/>
    <w:uiPriority w:val="39"/>
    <w:unhideWhenUsed/>
    <w:rsid w:val="008E036E"/>
    <w:pPr>
      <w:suppressAutoHyphens w:val="0"/>
      <w:spacing w:after="100" w:line="259" w:lineRule="auto"/>
      <w:ind w:left="440"/>
    </w:pPr>
    <w:rPr>
      <w:rFonts w:asciiTheme="minorHAnsi" w:eastAsiaTheme="minorEastAsia" w:hAnsiTheme="minorHAnsi"/>
      <w:sz w:val="22"/>
      <w:szCs w:val="22"/>
      <w:lang w:eastAsia="en-GB"/>
    </w:rPr>
  </w:style>
  <w:style w:type="character" w:customStyle="1" w:styleId="UnresolvedMention1">
    <w:name w:val="Unresolved Mention1"/>
    <w:basedOn w:val="DefaultParagraphFont"/>
    <w:uiPriority w:val="99"/>
    <w:semiHidden/>
    <w:unhideWhenUsed/>
    <w:rsid w:val="002342B7"/>
    <w:rPr>
      <w:color w:val="605E5C"/>
      <w:shd w:val="clear" w:color="auto" w:fill="E1DFDD"/>
    </w:rPr>
  </w:style>
  <w:style w:type="character" w:customStyle="1" w:styleId="UnresolvedMention2">
    <w:name w:val="Unresolved Mention2"/>
    <w:basedOn w:val="DefaultParagraphFont"/>
    <w:uiPriority w:val="99"/>
    <w:semiHidden/>
    <w:unhideWhenUsed/>
    <w:rsid w:val="001F5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60111">
      <w:bodyDiv w:val="1"/>
      <w:marLeft w:val="0"/>
      <w:marRight w:val="0"/>
      <w:marTop w:val="0"/>
      <w:marBottom w:val="0"/>
      <w:divBdr>
        <w:top w:val="none" w:sz="0" w:space="0" w:color="auto"/>
        <w:left w:val="none" w:sz="0" w:space="0" w:color="auto"/>
        <w:bottom w:val="none" w:sz="0" w:space="0" w:color="auto"/>
        <w:right w:val="none" w:sz="0" w:space="0" w:color="auto"/>
      </w:divBdr>
    </w:div>
    <w:div w:id="573247556">
      <w:bodyDiv w:val="1"/>
      <w:marLeft w:val="0"/>
      <w:marRight w:val="0"/>
      <w:marTop w:val="0"/>
      <w:marBottom w:val="0"/>
      <w:divBdr>
        <w:top w:val="none" w:sz="0" w:space="0" w:color="auto"/>
        <w:left w:val="none" w:sz="0" w:space="0" w:color="auto"/>
        <w:bottom w:val="none" w:sz="0" w:space="0" w:color="auto"/>
        <w:right w:val="none" w:sz="0" w:space="0" w:color="auto"/>
      </w:divBdr>
      <w:divsChild>
        <w:div w:id="73746114">
          <w:marLeft w:val="0"/>
          <w:marRight w:val="0"/>
          <w:marTop w:val="0"/>
          <w:marBottom w:val="0"/>
          <w:divBdr>
            <w:top w:val="none" w:sz="0" w:space="0" w:color="auto"/>
            <w:left w:val="none" w:sz="0" w:space="0" w:color="auto"/>
            <w:bottom w:val="none" w:sz="0" w:space="0" w:color="auto"/>
            <w:right w:val="none" w:sz="0" w:space="0" w:color="auto"/>
          </w:divBdr>
        </w:div>
      </w:divsChild>
    </w:div>
    <w:div w:id="703362407">
      <w:bodyDiv w:val="1"/>
      <w:marLeft w:val="0"/>
      <w:marRight w:val="0"/>
      <w:marTop w:val="0"/>
      <w:marBottom w:val="0"/>
      <w:divBdr>
        <w:top w:val="none" w:sz="0" w:space="0" w:color="auto"/>
        <w:left w:val="none" w:sz="0" w:space="0" w:color="auto"/>
        <w:bottom w:val="none" w:sz="0" w:space="0" w:color="auto"/>
        <w:right w:val="none" w:sz="0" w:space="0" w:color="auto"/>
      </w:divBdr>
    </w:div>
    <w:div w:id="767583213">
      <w:bodyDiv w:val="1"/>
      <w:marLeft w:val="0"/>
      <w:marRight w:val="0"/>
      <w:marTop w:val="0"/>
      <w:marBottom w:val="0"/>
      <w:divBdr>
        <w:top w:val="none" w:sz="0" w:space="0" w:color="auto"/>
        <w:left w:val="none" w:sz="0" w:space="0" w:color="auto"/>
        <w:bottom w:val="none" w:sz="0" w:space="0" w:color="auto"/>
        <w:right w:val="none" w:sz="0" w:space="0" w:color="auto"/>
      </w:divBdr>
    </w:div>
    <w:div w:id="773592337">
      <w:bodyDiv w:val="1"/>
      <w:marLeft w:val="0"/>
      <w:marRight w:val="0"/>
      <w:marTop w:val="0"/>
      <w:marBottom w:val="0"/>
      <w:divBdr>
        <w:top w:val="none" w:sz="0" w:space="0" w:color="auto"/>
        <w:left w:val="none" w:sz="0" w:space="0" w:color="auto"/>
        <w:bottom w:val="none" w:sz="0" w:space="0" w:color="auto"/>
        <w:right w:val="none" w:sz="0" w:space="0" w:color="auto"/>
      </w:divBdr>
    </w:div>
    <w:div w:id="920061370">
      <w:bodyDiv w:val="1"/>
      <w:marLeft w:val="0"/>
      <w:marRight w:val="0"/>
      <w:marTop w:val="0"/>
      <w:marBottom w:val="0"/>
      <w:divBdr>
        <w:top w:val="none" w:sz="0" w:space="0" w:color="auto"/>
        <w:left w:val="none" w:sz="0" w:space="0" w:color="auto"/>
        <w:bottom w:val="none" w:sz="0" w:space="0" w:color="auto"/>
        <w:right w:val="none" w:sz="0" w:space="0" w:color="auto"/>
      </w:divBdr>
      <w:divsChild>
        <w:div w:id="1424450969">
          <w:marLeft w:val="0"/>
          <w:marRight w:val="0"/>
          <w:marTop w:val="0"/>
          <w:marBottom w:val="0"/>
          <w:divBdr>
            <w:top w:val="none" w:sz="0" w:space="0" w:color="auto"/>
            <w:left w:val="none" w:sz="0" w:space="0" w:color="auto"/>
            <w:bottom w:val="none" w:sz="0" w:space="0" w:color="auto"/>
            <w:right w:val="none" w:sz="0" w:space="0" w:color="auto"/>
          </w:divBdr>
          <w:divsChild>
            <w:div w:id="58136987">
              <w:marLeft w:val="0"/>
              <w:marRight w:val="0"/>
              <w:marTop w:val="0"/>
              <w:marBottom w:val="0"/>
              <w:divBdr>
                <w:top w:val="none" w:sz="0" w:space="0" w:color="auto"/>
                <w:left w:val="none" w:sz="0" w:space="0" w:color="auto"/>
                <w:bottom w:val="none" w:sz="0" w:space="0" w:color="auto"/>
                <w:right w:val="none" w:sz="0" w:space="0" w:color="auto"/>
              </w:divBdr>
              <w:divsChild>
                <w:div w:id="1817641881">
                  <w:marLeft w:val="0"/>
                  <w:marRight w:val="0"/>
                  <w:marTop w:val="0"/>
                  <w:marBottom w:val="0"/>
                  <w:divBdr>
                    <w:top w:val="none" w:sz="0" w:space="0" w:color="auto"/>
                    <w:left w:val="none" w:sz="0" w:space="0" w:color="auto"/>
                    <w:bottom w:val="none" w:sz="0" w:space="0" w:color="auto"/>
                    <w:right w:val="none" w:sz="0" w:space="0" w:color="auto"/>
                  </w:divBdr>
                  <w:divsChild>
                    <w:div w:id="2000697030">
                      <w:marLeft w:val="0"/>
                      <w:marRight w:val="0"/>
                      <w:marTop w:val="0"/>
                      <w:marBottom w:val="0"/>
                      <w:divBdr>
                        <w:top w:val="none" w:sz="0" w:space="0" w:color="auto"/>
                        <w:left w:val="none" w:sz="0" w:space="0" w:color="auto"/>
                        <w:bottom w:val="none" w:sz="0" w:space="0" w:color="auto"/>
                        <w:right w:val="none" w:sz="0" w:space="0" w:color="auto"/>
                      </w:divBdr>
                      <w:divsChild>
                        <w:div w:id="2124230756">
                          <w:marLeft w:val="0"/>
                          <w:marRight w:val="0"/>
                          <w:marTop w:val="0"/>
                          <w:marBottom w:val="0"/>
                          <w:divBdr>
                            <w:top w:val="none" w:sz="0" w:space="0" w:color="auto"/>
                            <w:left w:val="none" w:sz="0" w:space="0" w:color="auto"/>
                            <w:bottom w:val="none" w:sz="0" w:space="0" w:color="auto"/>
                            <w:right w:val="none" w:sz="0" w:space="0" w:color="auto"/>
                          </w:divBdr>
                          <w:divsChild>
                            <w:div w:id="472674602">
                              <w:marLeft w:val="12300"/>
                              <w:marRight w:val="0"/>
                              <w:marTop w:val="0"/>
                              <w:marBottom w:val="0"/>
                              <w:divBdr>
                                <w:top w:val="none" w:sz="0" w:space="0" w:color="auto"/>
                                <w:left w:val="none" w:sz="0" w:space="0" w:color="auto"/>
                                <w:bottom w:val="none" w:sz="0" w:space="0" w:color="auto"/>
                                <w:right w:val="none" w:sz="0" w:space="0" w:color="auto"/>
                              </w:divBdr>
                              <w:divsChild>
                                <w:div w:id="1796095067">
                                  <w:marLeft w:val="0"/>
                                  <w:marRight w:val="0"/>
                                  <w:marTop w:val="0"/>
                                  <w:marBottom w:val="0"/>
                                  <w:divBdr>
                                    <w:top w:val="none" w:sz="0" w:space="0" w:color="auto"/>
                                    <w:left w:val="none" w:sz="0" w:space="0" w:color="auto"/>
                                    <w:bottom w:val="none" w:sz="0" w:space="0" w:color="auto"/>
                                    <w:right w:val="none" w:sz="0" w:space="0" w:color="auto"/>
                                  </w:divBdr>
                                  <w:divsChild>
                                    <w:div w:id="1385062029">
                                      <w:marLeft w:val="0"/>
                                      <w:marRight w:val="0"/>
                                      <w:marTop w:val="0"/>
                                      <w:marBottom w:val="390"/>
                                      <w:divBdr>
                                        <w:top w:val="none" w:sz="0" w:space="0" w:color="auto"/>
                                        <w:left w:val="none" w:sz="0" w:space="0" w:color="auto"/>
                                        <w:bottom w:val="none" w:sz="0" w:space="0" w:color="auto"/>
                                        <w:right w:val="none" w:sz="0" w:space="0" w:color="auto"/>
                                      </w:divBdr>
                                      <w:divsChild>
                                        <w:div w:id="964584280">
                                          <w:marLeft w:val="0"/>
                                          <w:marRight w:val="0"/>
                                          <w:marTop w:val="0"/>
                                          <w:marBottom w:val="0"/>
                                          <w:divBdr>
                                            <w:top w:val="none" w:sz="0" w:space="0" w:color="auto"/>
                                            <w:left w:val="none" w:sz="0" w:space="0" w:color="auto"/>
                                            <w:bottom w:val="none" w:sz="0" w:space="0" w:color="auto"/>
                                            <w:right w:val="none" w:sz="0" w:space="0" w:color="auto"/>
                                          </w:divBdr>
                                          <w:divsChild>
                                            <w:div w:id="1292512097">
                                              <w:marLeft w:val="0"/>
                                              <w:marRight w:val="0"/>
                                              <w:marTop w:val="0"/>
                                              <w:marBottom w:val="0"/>
                                              <w:divBdr>
                                                <w:top w:val="none" w:sz="0" w:space="0" w:color="auto"/>
                                                <w:left w:val="none" w:sz="0" w:space="0" w:color="auto"/>
                                                <w:bottom w:val="none" w:sz="0" w:space="0" w:color="auto"/>
                                                <w:right w:val="none" w:sz="0" w:space="0" w:color="auto"/>
                                              </w:divBdr>
                                              <w:divsChild>
                                                <w:div w:id="1319192423">
                                                  <w:marLeft w:val="0"/>
                                                  <w:marRight w:val="0"/>
                                                  <w:marTop w:val="0"/>
                                                  <w:marBottom w:val="0"/>
                                                  <w:divBdr>
                                                    <w:top w:val="none" w:sz="0" w:space="0" w:color="auto"/>
                                                    <w:left w:val="none" w:sz="0" w:space="0" w:color="auto"/>
                                                    <w:bottom w:val="none" w:sz="0" w:space="0" w:color="auto"/>
                                                    <w:right w:val="none" w:sz="0" w:space="0" w:color="auto"/>
                                                  </w:divBdr>
                                                  <w:divsChild>
                                                    <w:div w:id="1886986027">
                                                      <w:marLeft w:val="0"/>
                                                      <w:marRight w:val="0"/>
                                                      <w:marTop w:val="0"/>
                                                      <w:marBottom w:val="0"/>
                                                      <w:divBdr>
                                                        <w:top w:val="none" w:sz="0" w:space="0" w:color="auto"/>
                                                        <w:left w:val="none" w:sz="0" w:space="0" w:color="auto"/>
                                                        <w:bottom w:val="none" w:sz="0" w:space="0" w:color="auto"/>
                                                        <w:right w:val="none" w:sz="0" w:space="0" w:color="auto"/>
                                                      </w:divBdr>
                                                      <w:divsChild>
                                                        <w:div w:id="1429306123">
                                                          <w:marLeft w:val="0"/>
                                                          <w:marRight w:val="0"/>
                                                          <w:marTop w:val="0"/>
                                                          <w:marBottom w:val="0"/>
                                                          <w:divBdr>
                                                            <w:top w:val="none" w:sz="0" w:space="0" w:color="auto"/>
                                                            <w:left w:val="none" w:sz="0" w:space="0" w:color="auto"/>
                                                            <w:bottom w:val="none" w:sz="0" w:space="0" w:color="auto"/>
                                                            <w:right w:val="none" w:sz="0" w:space="0" w:color="auto"/>
                                                          </w:divBdr>
                                                          <w:divsChild>
                                                            <w:div w:id="1878545212">
                                                              <w:marLeft w:val="0"/>
                                                              <w:marRight w:val="0"/>
                                                              <w:marTop w:val="0"/>
                                                              <w:marBottom w:val="0"/>
                                                              <w:divBdr>
                                                                <w:top w:val="none" w:sz="0" w:space="0" w:color="auto"/>
                                                                <w:left w:val="none" w:sz="0" w:space="0" w:color="auto"/>
                                                                <w:bottom w:val="none" w:sz="0" w:space="0" w:color="auto"/>
                                                                <w:right w:val="none" w:sz="0" w:space="0" w:color="auto"/>
                                                              </w:divBdr>
                                                              <w:divsChild>
                                                                <w:div w:id="1936355562">
                                                                  <w:marLeft w:val="0"/>
                                                                  <w:marRight w:val="0"/>
                                                                  <w:marTop w:val="0"/>
                                                                  <w:marBottom w:val="0"/>
                                                                  <w:divBdr>
                                                                    <w:top w:val="none" w:sz="0" w:space="0" w:color="auto"/>
                                                                    <w:left w:val="none" w:sz="0" w:space="0" w:color="auto"/>
                                                                    <w:bottom w:val="none" w:sz="0" w:space="0" w:color="auto"/>
                                                                    <w:right w:val="none" w:sz="0" w:space="0" w:color="auto"/>
                                                                  </w:divBdr>
                                                                  <w:divsChild>
                                                                    <w:div w:id="502166519">
                                                                      <w:marLeft w:val="0"/>
                                                                      <w:marRight w:val="0"/>
                                                                      <w:marTop w:val="0"/>
                                                                      <w:marBottom w:val="0"/>
                                                                      <w:divBdr>
                                                                        <w:top w:val="none" w:sz="0" w:space="0" w:color="auto"/>
                                                                        <w:left w:val="none" w:sz="0" w:space="0" w:color="auto"/>
                                                                        <w:bottom w:val="none" w:sz="0" w:space="0" w:color="auto"/>
                                                                        <w:right w:val="none" w:sz="0" w:space="0" w:color="auto"/>
                                                                      </w:divBdr>
                                                                      <w:divsChild>
                                                                        <w:div w:id="889876862">
                                                                          <w:marLeft w:val="0"/>
                                                                          <w:marRight w:val="0"/>
                                                                          <w:marTop w:val="0"/>
                                                                          <w:marBottom w:val="0"/>
                                                                          <w:divBdr>
                                                                            <w:top w:val="none" w:sz="0" w:space="0" w:color="auto"/>
                                                                            <w:left w:val="none" w:sz="0" w:space="0" w:color="auto"/>
                                                                            <w:bottom w:val="none" w:sz="0" w:space="0" w:color="auto"/>
                                                                            <w:right w:val="none" w:sz="0" w:space="0" w:color="auto"/>
                                                                          </w:divBdr>
                                                                          <w:divsChild>
                                                                            <w:div w:id="1159888089">
                                                                              <w:marLeft w:val="0"/>
                                                                              <w:marRight w:val="0"/>
                                                                              <w:marTop w:val="0"/>
                                                                              <w:marBottom w:val="0"/>
                                                                              <w:divBdr>
                                                                                <w:top w:val="none" w:sz="0" w:space="0" w:color="auto"/>
                                                                                <w:left w:val="none" w:sz="0" w:space="0" w:color="auto"/>
                                                                                <w:bottom w:val="none" w:sz="0" w:space="0" w:color="auto"/>
                                                                                <w:right w:val="none" w:sz="0" w:space="0" w:color="auto"/>
                                                                              </w:divBdr>
                                                                              <w:divsChild>
                                                                                <w:div w:id="10999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739457">
      <w:bodyDiv w:val="1"/>
      <w:marLeft w:val="0"/>
      <w:marRight w:val="0"/>
      <w:marTop w:val="0"/>
      <w:marBottom w:val="0"/>
      <w:divBdr>
        <w:top w:val="none" w:sz="0" w:space="0" w:color="auto"/>
        <w:left w:val="none" w:sz="0" w:space="0" w:color="auto"/>
        <w:bottom w:val="none" w:sz="0" w:space="0" w:color="auto"/>
        <w:right w:val="none" w:sz="0" w:space="0" w:color="auto"/>
      </w:divBdr>
    </w:div>
    <w:div w:id="1267692064">
      <w:bodyDiv w:val="1"/>
      <w:marLeft w:val="0"/>
      <w:marRight w:val="0"/>
      <w:marTop w:val="0"/>
      <w:marBottom w:val="0"/>
      <w:divBdr>
        <w:top w:val="none" w:sz="0" w:space="0" w:color="auto"/>
        <w:left w:val="none" w:sz="0" w:space="0" w:color="auto"/>
        <w:bottom w:val="none" w:sz="0" w:space="0" w:color="auto"/>
        <w:right w:val="none" w:sz="0" w:space="0" w:color="auto"/>
      </w:divBdr>
    </w:div>
    <w:div w:id="1449472264">
      <w:bodyDiv w:val="1"/>
      <w:marLeft w:val="0"/>
      <w:marRight w:val="0"/>
      <w:marTop w:val="0"/>
      <w:marBottom w:val="0"/>
      <w:divBdr>
        <w:top w:val="none" w:sz="0" w:space="0" w:color="auto"/>
        <w:left w:val="none" w:sz="0" w:space="0" w:color="auto"/>
        <w:bottom w:val="none" w:sz="0" w:space="0" w:color="auto"/>
        <w:right w:val="none" w:sz="0" w:space="0" w:color="auto"/>
      </w:divBdr>
    </w:div>
    <w:div w:id="1874878792">
      <w:bodyDiv w:val="1"/>
      <w:marLeft w:val="0"/>
      <w:marRight w:val="0"/>
      <w:marTop w:val="0"/>
      <w:marBottom w:val="0"/>
      <w:divBdr>
        <w:top w:val="none" w:sz="0" w:space="0" w:color="auto"/>
        <w:left w:val="none" w:sz="0" w:space="0" w:color="auto"/>
        <w:bottom w:val="none" w:sz="0" w:space="0" w:color="auto"/>
        <w:right w:val="none" w:sz="0" w:space="0" w:color="auto"/>
      </w:divBdr>
    </w:div>
    <w:div w:id="200450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undp.org/sustainable-development-goals" TargetMode="External"/><Relationship Id="rId18" Type="http://schemas.openxmlformats.org/officeDocument/2006/relationships/hyperlink" Target="https://unfccc.int/process-and-meetings/the-paris-agreement/the-paris-agreement" TargetMode="External"/><Relationship Id="rId26" Type="http://schemas.openxmlformats.org/officeDocument/2006/relationships/hyperlink" Target="https://www.merriam-webster.com/dictionary/intersectionality" TargetMode="External"/><Relationship Id="rId3" Type="http://schemas.openxmlformats.org/officeDocument/2006/relationships/styles" Target="styles.xml"/><Relationship Id="rId21" Type="http://schemas.openxmlformats.org/officeDocument/2006/relationships/hyperlink" Target="https://www.britannica.com/topic/multilateralis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ndp.org/sustainable-development-goals" TargetMode="External"/><Relationship Id="rId17" Type="http://schemas.openxmlformats.org/officeDocument/2006/relationships/hyperlink" Target="https://www.undp.org/sustainable-development-goals" TargetMode="External"/><Relationship Id="rId25" Type="http://schemas.openxmlformats.org/officeDocument/2006/relationships/hyperlink" Target="https://www.merriam-webster.com/dictionary/intersect"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ndp.org/sustainable-development-goals" TargetMode="External"/><Relationship Id="rId20" Type="http://schemas.openxmlformats.org/officeDocument/2006/relationships/hyperlink" Target="https://www.britannica.com/topic/multilateralism" TargetMode="External"/><Relationship Id="rId29" Type="http://schemas.openxmlformats.org/officeDocument/2006/relationships/hyperlink" Target="https://www.merriam-webster.com/dictionary/intersectiona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drr.org/publication/sendai-framework-disaster-risk-reduction-2015-2030" TargetMode="External"/><Relationship Id="rId24" Type="http://schemas.openxmlformats.org/officeDocument/2006/relationships/hyperlink" Target="https://www.merriam-webster.com/dictionary/intersectionality"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hyperlink" Target="https://www.undrr.org/publication/sendai-framework-disaster-risk-reduction-2015-2030" TargetMode="External"/><Relationship Id="rId36" Type="http://schemas.openxmlformats.org/officeDocument/2006/relationships/header" Target="header3.xml"/><Relationship Id="rId10" Type="http://schemas.openxmlformats.org/officeDocument/2006/relationships/hyperlink" Target="https://www.undrr.org/publication/sendai-framework-disaster-risk-reduction-2015-2030" TargetMode="External"/><Relationship Id="rId19" Type="http://schemas.openxmlformats.org/officeDocument/2006/relationships/hyperlink" Target="https://www.britannica.com/topic/multilateralism" TargetMode="External"/><Relationship Id="rId31" Type="http://schemas.openxmlformats.org/officeDocument/2006/relationships/hyperlink" Target="https://www.merriam-webster.com/dictionary/intersectionality" TargetMode="External"/><Relationship Id="rId4" Type="http://schemas.openxmlformats.org/officeDocument/2006/relationships/settings" Target="settings.xml"/><Relationship Id="rId9" Type="http://schemas.openxmlformats.org/officeDocument/2006/relationships/hyperlink" Target="https://media.un.org/en/asset/k16/k162xwr21t" TargetMode="External"/><Relationship Id="rId22" Type="http://schemas.openxmlformats.org/officeDocument/2006/relationships/hyperlink" Target="https://www.britannica.com/topic/multilateralism" TargetMode="External"/><Relationship Id="rId30" Type="http://schemas.openxmlformats.org/officeDocument/2006/relationships/hyperlink" Target="https://www.merriam-webster.com/dictionary/intersect"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8ECE7-5A3D-42E1-81AD-73367EFB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12</TotalTime>
  <Pages>18</Pages>
  <Words>6821</Words>
  <Characters>38880</Characters>
  <Application>Microsoft Office Word</Application>
  <DocSecurity>0</DocSecurity>
  <Lines>324</Lines>
  <Paragraphs>91</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A/HRC/37/35</vt:lpstr>
      <vt:lpstr>A/HRC/37/35</vt:lpstr>
      <vt:lpstr>A/HRC/37/35</vt:lpstr>
    </vt:vector>
  </TitlesOfParts>
  <Company>CSD</Company>
  <LinksUpToDate>false</LinksUpToDate>
  <CharactersWithSpaces>45610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A/HRC/37/35</dc:title>
  <dc:creator>Perrine Deja</dc:creator>
  <cp:lastModifiedBy>Simon Porter</cp:lastModifiedBy>
  <cp:revision>4</cp:revision>
  <cp:lastPrinted>2020-07-21T11:16:00Z</cp:lastPrinted>
  <dcterms:created xsi:type="dcterms:W3CDTF">2022-02-28T12:23:00Z</dcterms:created>
  <dcterms:modified xsi:type="dcterms:W3CDTF">2022-02-28T12:30:00Z</dcterms:modified>
</cp:coreProperties>
</file>