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26D7824" w:rsidR="00A02BFB" w:rsidRPr="006F2497" w:rsidRDefault="005512BA" w:rsidP="005512BA">
      <w:pPr>
        <w:pStyle w:val="HChG"/>
      </w:pPr>
      <w:r>
        <w:tab/>
      </w:r>
      <w:r>
        <w:tab/>
      </w:r>
      <w:r w:rsidRPr="006F2497">
        <w:t xml:space="preserve">Tables for UN </w:t>
      </w:r>
      <w:r w:rsidR="00A02BFB" w:rsidRPr="006F2497">
        <w:t xml:space="preserve">Compilation on </w:t>
      </w:r>
      <w:r w:rsidR="00426282">
        <w:t>Timor-Leste</w:t>
      </w:r>
    </w:p>
    <w:p w14:paraId="49F6625E" w14:textId="77777777" w:rsidR="00A02BFB" w:rsidRPr="00A02BFB" w:rsidRDefault="005512BA" w:rsidP="005512BA">
      <w:pPr>
        <w:pStyle w:val="HChG"/>
      </w:pPr>
      <w:r w:rsidRPr="006F2497">
        <w:tab/>
      </w:r>
      <w:r w:rsidR="00A02BFB" w:rsidRPr="00A02BFB">
        <w:t>I.</w:t>
      </w:r>
      <w:r w:rsidR="00A02BFB" w:rsidRPr="00A02BFB">
        <w:tab/>
        <w:t>Scope of international obligations</w:t>
      </w:r>
      <w:r w:rsidR="00A02BFB" w:rsidRPr="00426282">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42628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E34F79B" w:rsidR="00A02BFB" w:rsidRPr="002F6779" w:rsidRDefault="00A02BFB" w:rsidP="00603DD7">
            <w:pPr>
              <w:spacing w:before="40" w:after="120"/>
              <w:ind w:right="113"/>
              <w:jc w:val="both"/>
              <w:rPr>
                <w:lang w:val="fr-FR"/>
              </w:rPr>
            </w:pPr>
            <w:r w:rsidRPr="002F6779">
              <w:rPr>
                <w:lang w:val="fr-FR"/>
              </w:rPr>
              <w:t>ICERD (</w:t>
            </w:r>
            <w:r w:rsidR="003620F3" w:rsidRPr="002F6779">
              <w:rPr>
                <w:lang w:val="fr-FR"/>
              </w:rPr>
              <w:t>2003</w:t>
            </w:r>
            <w:r w:rsidRPr="002F6779">
              <w:rPr>
                <w:lang w:val="fr-FR"/>
              </w:rPr>
              <w:t>)</w:t>
            </w:r>
          </w:p>
          <w:p w14:paraId="151113C9" w14:textId="06660211" w:rsidR="00A02BFB" w:rsidRPr="002F6779" w:rsidRDefault="00A02BFB" w:rsidP="00603DD7">
            <w:pPr>
              <w:spacing w:before="40" w:after="120"/>
              <w:ind w:right="113"/>
              <w:jc w:val="both"/>
              <w:rPr>
                <w:lang w:val="fr-FR"/>
              </w:rPr>
            </w:pPr>
            <w:r w:rsidRPr="002F6779">
              <w:rPr>
                <w:lang w:val="fr-FR"/>
              </w:rPr>
              <w:t>ICESCR (</w:t>
            </w:r>
            <w:r w:rsidR="003620F3" w:rsidRPr="002F6779">
              <w:rPr>
                <w:lang w:val="fr-FR"/>
              </w:rPr>
              <w:t>2003</w:t>
            </w:r>
            <w:r w:rsidRPr="002F6779">
              <w:rPr>
                <w:lang w:val="fr-FR"/>
              </w:rPr>
              <w:t>)</w:t>
            </w:r>
          </w:p>
          <w:p w14:paraId="4B30C8EE" w14:textId="35780622" w:rsidR="00296EB7" w:rsidRPr="002F6779" w:rsidRDefault="00296EB7" w:rsidP="00603DD7">
            <w:pPr>
              <w:spacing w:before="40" w:after="120"/>
              <w:ind w:right="113"/>
              <w:jc w:val="both"/>
              <w:rPr>
                <w:lang w:val="fr-FR"/>
              </w:rPr>
            </w:pPr>
            <w:r w:rsidRPr="002F6779">
              <w:rPr>
                <w:lang w:val="fr-FR"/>
              </w:rPr>
              <w:t>ICCPR (</w:t>
            </w:r>
            <w:r w:rsidR="003620F3" w:rsidRPr="002F6779">
              <w:rPr>
                <w:lang w:val="fr-FR"/>
              </w:rPr>
              <w:t>2003</w:t>
            </w:r>
            <w:r w:rsidRPr="002F6779">
              <w:rPr>
                <w:lang w:val="fr-FR"/>
              </w:rPr>
              <w:t>)</w:t>
            </w:r>
          </w:p>
          <w:p w14:paraId="2999342B" w14:textId="414088D9" w:rsidR="00A02BFB" w:rsidRPr="002F6779" w:rsidRDefault="00A02BFB" w:rsidP="00603DD7">
            <w:pPr>
              <w:spacing w:before="40" w:after="120"/>
              <w:ind w:right="113"/>
              <w:jc w:val="both"/>
              <w:rPr>
                <w:lang w:val="fr-FR"/>
              </w:rPr>
            </w:pPr>
            <w:r w:rsidRPr="002F6779">
              <w:rPr>
                <w:lang w:val="fr-FR"/>
              </w:rPr>
              <w:t>ICCPR-OP 2 (</w:t>
            </w:r>
            <w:r w:rsidR="00603DD7" w:rsidRPr="002F6779">
              <w:rPr>
                <w:lang w:val="fr-FR"/>
              </w:rPr>
              <w:t>2003</w:t>
            </w:r>
            <w:r w:rsidRPr="002F6779">
              <w:rPr>
                <w:lang w:val="fr-FR"/>
              </w:rPr>
              <w:t>)</w:t>
            </w:r>
          </w:p>
          <w:p w14:paraId="75732A10" w14:textId="7D01FA4E" w:rsidR="00A02BFB" w:rsidRPr="002F6779" w:rsidRDefault="00A02BFB" w:rsidP="00603DD7">
            <w:pPr>
              <w:spacing w:before="40" w:after="120"/>
              <w:ind w:right="113"/>
              <w:jc w:val="both"/>
            </w:pPr>
            <w:r w:rsidRPr="002F6779">
              <w:t>CEDAW (</w:t>
            </w:r>
            <w:r w:rsidR="00603DD7" w:rsidRPr="002F6779">
              <w:t>2003</w:t>
            </w:r>
            <w:r w:rsidRPr="002F6779">
              <w:t>)</w:t>
            </w:r>
          </w:p>
          <w:p w14:paraId="5E219CD9" w14:textId="684C1702" w:rsidR="00A02BFB" w:rsidRPr="002F6779" w:rsidRDefault="00A02BFB" w:rsidP="00603DD7">
            <w:pPr>
              <w:spacing w:before="40" w:after="120"/>
              <w:ind w:right="113"/>
              <w:jc w:val="both"/>
            </w:pPr>
            <w:r w:rsidRPr="002F6779">
              <w:t>CAT (</w:t>
            </w:r>
            <w:r w:rsidR="00603DD7" w:rsidRPr="002F6779">
              <w:t>2003</w:t>
            </w:r>
            <w:r w:rsidRPr="002F6779">
              <w:t>)</w:t>
            </w:r>
          </w:p>
          <w:p w14:paraId="4A8B268B" w14:textId="34186B60" w:rsidR="00A02BFB" w:rsidRPr="002F6779" w:rsidRDefault="00A02BFB" w:rsidP="00603DD7">
            <w:pPr>
              <w:spacing w:before="40" w:after="120"/>
              <w:ind w:right="113"/>
              <w:jc w:val="both"/>
            </w:pPr>
            <w:r w:rsidRPr="002F6779">
              <w:t>OP-CAT (</w:t>
            </w:r>
            <w:r w:rsidR="00603DD7" w:rsidRPr="002F6779">
              <w:t>signature, 2005</w:t>
            </w:r>
            <w:r w:rsidRPr="002F6779">
              <w:t>)</w:t>
            </w:r>
          </w:p>
          <w:p w14:paraId="57528A0C" w14:textId="2EB0BE5F" w:rsidR="00A02BFB" w:rsidRPr="002F6779" w:rsidRDefault="00A02BFB" w:rsidP="00603DD7">
            <w:pPr>
              <w:spacing w:before="40" w:after="120"/>
              <w:ind w:right="113"/>
              <w:jc w:val="both"/>
            </w:pPr>
            <w:r w:rsidRPr="002F6779">
              <w:t>CRC (</w:t>
            </w:r>
            <w:r w:rsidR="00603DD7" w:rsidRPr="002F6779">
              <w:t>2003</w:t>
            </w:r>
            <w:r w:rsidRPr="002F6779">
              <w:t>)</w:t>
            </w:r>
          </w:p>
          <w:p w14:paraId="1486C940" w14:textId="6FA4A463" w:rsidR="00A02BFB" w:rsidRPr="002F6779" w:rsidRDefault="00A02BFB" w:rsidP="00603DD7">
            <w:pPr>
              <w:spacing w:before="40" w:after="120"/>
              <w:ind w:right="113"/>
              <w:jc w:val="both"/>
            </w:pPr>
            <w:r w:rsidRPr="002F6779">
              <w:t>OP-CRC-AC (</w:t>
            </w:r>
            <w:r w:rsidR="00603DD7" w:rsidRPr="002F6779">
              <w:t>2004</w:t>
            </w:r>
            <w:r w:rsidRPr="002F6779">
              <w:t>)</w:t>
            </w:r>
          </w:p>
          <w:p w14:paraId="11E35C64" w14:textId="05E4AC59" w:rsidR="00A02BFB" w:rsidRPr="002F6779" w:rsidRDefault="00A02BFB" w:rsidP="00603DD7">
            <w:pPr>
              <w:spacing w:before="40" w:after="120"/>
              <w:ind w:right="113"/>
              <w:jc w:val="both"/>
            </w:pPr>
            <w:r w:rsidRPr="002F6779">
              <w:t>OP-CRC-SC (</w:t>
            </w:r>
            <w:r w:rsidR="00603DD7" w:rsidRPr="002F6779">
              <w:t>2003</w:t>
            </w:r>
            <w:r w:rsidRPr="002F6779">
              <w:t>)</w:t>
            </w:r>
          </w:p>
          <w:p w14:paraId="61960C80" w14:textId="24C44268" w:rsidR="00A02BFB" w:rsidRPr="002F6779" w:rsidRDefault="00A02BFB" w:rsidP="00603DD7">
            <w:pPr>
              <w:spacing w:before="40" w:after="120"/>
              <w:ind w:right="113"/>
              <w:jc w:val="both"/>
            </w:pPr>
            <w:r w:rsidRPr="002F6779">
              <w:t>ICRMW (</w:t>
            </w:r>
            <w:r w:rsidR="00603DD7" w:rsidRPr="002F6779">
              <w:t>2004</w:t>
            </w:r>
            <w:r w:rsidRPr="002F6779">
              <w:t>)</w:t>
            </w:r>
          </w:p>
        </w:tc>
        <w:tc>
          <w:tcPr>
            <w:tcW w:w="2409" w:type="dxa"/>
            <w:shd w:val="clear" w:color="auto" w:fill="auto"/>
          </w:tcPr>
          <w:p w14:paraId="546A68E9" w14:textId="2010B6CA" w:rsidR="00A02BFB" w:rsidRPr="002F6779" w:rsidRDefault="00603DD7" w:rsidP="00603DD7">
            <w:pPr>
              <w:spacing w:before="40" w:after="120"/>
              <w:ind w:right="113"/>
              <w:jc w:val="both"/>
            </w:pPr>
            <w:r w:rsidRPr="002F6779">
              <w:t>--</w:t>
            </w:r>
          </w:p>
        </w:tc>
        <w:tc>
          <w:tcPr>
            <w:tcW w:w="2410" w:type="dxa"/>
            <w:shd w:val="clear" w:color="auto" w:fill="auto"/>
          </w:tcPr>
          <w:p w14:paraId="2ACD4CFB" w14:textId="38A250D5" w:rsidR="00603DD7" w:rsidRPr="002F6779" w:rsidRDefault="00603DD7" w:rsidP="00603DD7">
            <w:pPr>
              <w:spacing w:before="40" w:after="120"/>
              <w:ind w:right="113"/>
              <w:jc w:val="both"/>
            </w:pPr>
            <w:r w:rsidRPr="002F6779">
              <w:t>OP-CAT (signature, 2005)</w:t>
            </w:r>
          </w:p>
          <w:p w14:paraId="1D598889" w14:textId="70CD3FDA" w:rsidR="00603DD7" w:rsidRPr="002F6779" w:rsidRDefault="00603DD7" w:rsidP="00603DD7">
            <w:pPr>
              <w:spacing w:before="40" w:after="120"/>
              <w:ind w:right="113"/>
              <w:jc w:val="both"/>
            </w:pPr>
            <w:r w:rsidRPr="002F6779">
              <w:t>CRPD</w:t>
            </w:r>
          </w:p>
          <w:p w14:paraId="11478764" w14:textId="0D17711B" w:rsidR="00A02BFB" w:rsidRPr="002F6779" w:rsidRDefault="00603DD7" w:rsidP="00603DD7">
            <w:pPr>
              <w:spacing w:before="40" w:after="120"/>
              <w:ind w:right="113"/>
              <w:jc w:val="both"/>
            </w:pPr>
            <w:r w:rsidRPr="002F6779">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C758AB">
              <w:rPr>
                <w:rStyle w:val="EndnoteReference"/>
              </w:rPr>
              <w:endnoteReference w:id="4"/>
            </w:r>
          </w:p>
        </w:tc>
        <w:tc>
          <w:tcPr>
            <w:tcW w:w="2409" w:type="dxa"/>
            <w:tcBorders>
              <w:bottom w:val="single" w:sz="12" w:space="0" w:color="auto"/>
            </w:tcBorders>
            <w:shd w:val="clear" w:color="auto" w:fill="auto"/>
          </w:tcPr>
          <w:p w14:paraId="300ABD3A" w14:textId="5F0DAB67" w:rsidR="00A02BFB" w:rsidRPr="002F6779" w:rsidRDefault="00A02BFB" w:rsidP="00426282">
            <w:pPr>
              <w:spacing w:before="40" w:after="120"/>
              <w:ind w:right="113"/>
            </w:pPr>
            <w:r w:rsidRPr="002F6779">
              <w:t>OP-ICESCR (</w:t>
            </w:r>
            <w:r w:rsidR="003620F3" w:rsidRPr="002F6779">
              <w:t>signature, 2009</w:t>
            </w:r>
            <w:r w:rsidRPr="002F6779">
              <w:t>)</w:t>
            </w:r>
          </w:p>
          <w:p w14:paraId="7C3B2FBC" w14:textId="5B72BE57" w:rsidR="00A02BFB" w:rsidRPr="002F6779" w:rsidRDefault="00A02BFB" w:rsidP="00426282">
            <w:pPr>
              <w:spacing w:before="40" w:after="120"/>
              <w:ind w:right="113"/>
            </w:pPr>
            <w:r w:rsidRPr="002F6779">
              <w:t>OP-CEDAW, art. 8</w:t>
            </w:r>
            <w:r w:rsidR="005C5215" w:rsidRPr="002F6779">
              <w:t xml:space="preserve"> </w:t>
            </w:r>
            <w:r w:rsidRPr="002F6779">
              <w:t>(</w:t>
            </w:r>
            <w:r w:rsidR="00603DD7" w:rsidRPr="002F6779">
              <w:t>2003</w:t>
            </w:r>
            <w:r w:rsidRPr="002F6779">
              <w:t>)</w:t>
            </w:r>
          </w:p>
          <w:p w14:paraId="0EC17C44" w14:textId="575AC34B" w:rsidR="00A02BFB" w:rsidRPr="002F6779" w:rsidRDefault="00A02BFB" w:rsidP="00426282">
            <w:pPr>
              <w:spacing w:before="40" w:after="120"/>
              <w:ind w:right="113"/>
            </w:pPr>
            <w:r w:rsidRPr="002F6779">
              <w:t>CAT, art. 20 (</w:t>
            </w:r>
            <w:r w:rsidR="00603DD7" w:rsidRPr="002F6779">
              <w:t>2003</w:t>
            </w:r>
            <w:r w:rsidRPr="002F6779">
              <w:t>)</w:t>
            </w:r>
          </w:p>
        </w:tc>
        <w:tc>
          <w:tcPr>
            <w:tcW w:w="2409" w:type="dxa"/>
            <w:tcBorders>
              <w:bottom w:val="single" w:sz="12" w:space="0" w:color="auto"/>
            </w:tcBorders>
            <w:shd w:val="clear" w:color="auto" w:fill="auto"/>
          </w:tcPr>
          <w:p w14:paraId="2FC8E77D" w14:textId="3CCBF297" w:rsidR="00A02BFB" w:rsidRPr="002F6779" w:rsidRDefault="00603DD7" w:rsidP="00426282">
            <w:pPr>
              <w:spacing w:before="40" w:after="120"/>
              <w:ind w:right="113"/>
            </w:pPr>
            <w:r w:rsidRPr="002F6779">
              <w:t>--</w:t>
            </w:r>
          </w:p>
        </w:tc>
        <w:tc>
          <w:tcPr>
            <w:tcW w:w="2410" w:type="dxa"/>
            <w:tcBorders>
              <w:bottom w:val="single" w:sz="12" w:space="0" w:color="auto"/>
            </w:tcBorders>
            <w:shd w:val="clear" w:color="auto" w:fill="auto"/>
          </w:tcPr>
          <w:p w14:paraId="782B2F20" w14:textId="77777777" w:rsidR="00A02BFB" w:rsidRPr="002F6779" w:rsidRDefault="003620F3" w:rsidP="00426282">
            <w:pPr>
              <w:spacing w:before="40" w:after="120"/>
              <w:ind w:right="113"/>
            </w:pPr>
            <w:r w:rsidRPr="002F6779">
              <w:t>ICERD, art. 14</w:t>
            </w:r>
          </w:p>
          <w:p w14:paraId="4F39415A" w14:textId="7E2322C1" w:rsidR="003620F3" w:rsidRPr="002F6779" w:rsidRDefault="003620F3" w:rsidP="00426282">
            <w:pPr>
              <w:spacing w:before="40" w:after="120"/>
              <w:ind w:right="113"/>
            </w:pPr>
            <w:r w:rsidRPr="002F6779">
              <w:t>OP-ICESCR (signature, 2009)</w:t>
            </w:r>
          </w:p>
          <w:p w14:paraId="0B199705" w14:textId="43FBF40F" w:rsidR="003620F3" w:rsidRPr="002F6779" w:rsidRDefault="003620F3" w:rsidP="00426282">
            <w:pPr>
              <w:spacing w:before="40" w:after="120"/>
              <w:ind w:right="113"/>
            </w:pPr>
            <w:r w:rsidRPr="002F6779">
              <w:t xml:space="preserve">ICCPR, art. 41 </w:t>
            </w:r>
          </w:p>
          <w:p w14:paraId="33CEAC21" w14:textId="7B022C7C" w:rsidR="00603DD7" w:rsidRPr="002F6779" w:rsidRDefault="00603DD7" w:rsidP="00426282">
            <w:pPr>
              <w:spacing w:before="40" w:after="120"/>
              <w:ind w:right="113"/>
            </w:pPr>
            <w:r w:rsidRPr="002F6779">
              <w:t>ICCPR-OP 1</w:t>
            </w:r>
          </w:p>
          <w:p w14:paraId="1D717EE5" w14:textId="16DE7904" w:rsidR="00603DD7" w:rsidRPr="002F6779" w:rsidRDefault="00603DD7" w:rsidP="00426282">
            <w:pPr>
              <w:spacing w:before="40" w:after="120"/>
              <w:ind w:right="113"/>
            </w:pPr>
            <w:r w:rsidRPr="002F6779">
              <w:t>CAT, arts. 21 and 22</w:t>
            </w:r>
          </w:p>
          <w:p w14:paraId="24F94D5C" w14:textId="00693620" w:rsidR="003620F3" w:rsidRPr="002F6779" w:rsidRDefault="00603DD7" w:rsidP="00426282">
            <w:pPr>
              <w:spacing w:before="40" w:after="120"/>
              <w:ind w:right="113"/>
            </w:pPr>
            <w:r w:rsidRPr="002F6779">
              <w:t>OP-CRC-IC</w:t>
            </w:r>
          </w:p>
          <w:p w14:paraId="49439F57" w14:textId="77777777" w:rsidR="003620F3" w:rsidRPr="002F6779" w:rsidRDefault="00603DD7" w:rsidP="00426282">
            <w:pPr>
              <w:spacing w:before="40" w:after="120"/>
              <w:ind w:right="113"/>
            </w:pPr>
            <w:r w:rsidRPr="002F6779">
              <w:t>ICRMW, arts. 76 and 77</w:t>
            </w:r>
          </w:p>
          <w:p w14:paraId="401D691F" w14:textId="77777777" w:rsidR="00603DD7" w:rsidRPr="002F6779" w:rsidRDefault="00603DD7" w:rsidP="00426282">
            <w:pPr>
              <w:spacing w:before="40" w:after="120"/>
              <w:ind w:right="113"/>
            </w:pPr>
            <w:r w:rsidRPr="002F6779">
              <w:t>OP-CRPD</w:t>
            </w:r>
          </w:p>
          <w:p w14:paraId="49657562" w14:textId="20DD5383" w:rsidR="00603DD7" w:rsidRPr="002F6779" w:rsidRDefault="00603DD7" w:rsidP="00426282">
            <w:pPr>
              <w:spacing w:before="40" w:after="120"/>
              <w:ind w:right="113"/>
            </w:pPr>
            <w:r w:rsidRPr="002F6779">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603DD7">
            <w:pPr>
              <w:spacing w:before="40" w:after="120"/>
              <w:ind w:right="113"/>
              <w:jc w:val="both"/>
            </w:pPr>
          </w:p>
        </w:tc>
        <w:tc>
          <w:tcPr>
            <w:tcW w:w="2409" w:type="dxa"/>
            <w:tcBorders>
              <w:bottom w:val="single" w:sz="12" w:space="0" w:color="auto"/>
            </w:tcBorders>
            <w:shd w:val="clear" w:color="auto" w:fill="auto"/>
          </w:tcPr>
          <w:p w14:paraId="7A6DF0C2" w14:textId="58D6AD0E" w:rsidR="00A02BFB" w:rsidRPr="002F6779" w:rsidRDefault="00603DD7" w:rsidP="00426282">
            <w:pPr>
              <w:spacing w:before="40" w:after="120"/>
              <w:ind w:right="113"/>
            </w:pPr>
            <w:r w:rsidRPr="002F6779">
              <w:t>OP-CRC-AC (Declaration, art. 3(2), minimum age of recruitment at 18 years, 2004)</w:t>
            </w:r>
          </w:p>
        </w:tc>
        <w:tc>
          <w:tcPr>
            <w:tcW w:w="2409" w:type="dxa"/>
            <w:tcBorders>
              <w:bottom w:val="single" w:sz="12" w:space="0" w:color="auto"/>
            </w:tcBorders>
            <w:shd w:val="clear" w:color="auto" w:fill="auto"/>
          </w:tcPr>
          <w:p w14:paraId="66BA327E" w14:textId="67EA33D6" w:rsidR="00A02BFB" w:rsidRPr="002F6779" w:rsidRDefault="00603DD7" w:rsidP="00426282">
            <w:pPr>
              <w:spacing w:before="40" w:after="120"/>
              <w:ind w:right="113"/>
            </w:pPr>
            <w:r w:rsidRPr="002F6779">
              <w:t>--</w:t>
            </w:r>
          </w:p>
        </w:tc>
        <w:tc>
          <w:tcPr>
            <w:tcW w:w="2410" w:type="dxa"/>
            <w:tcBorders>
              <w:bottom w:val="single" w:sz="12" w:space="0" w:color="auto"/>
            </w:tcBorders>
            <w:shd w:val="clear" w:color="auto" w:fill="auto"/>
          </w:tcPr>
          <w:p w14:paraId="102FFAE5" w14:textId="0EBA1117" w:rsidR="00A02BFB" w:rsidRPr="002F6779" w:rsidRDefault="00603DD7" w:rsidP="00426282">
            <w:pPr>
              <w:spacing w:before="40" w:after="120"/>
              <w:ind w:right="113"/>
            </w:pPr>
            <w:r w:rsidRPr="002F6779">
              <w:t>OP-CRC-AC (Declaration, art. 3(2), minimum age of recruitment at 18 years)</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696F92EE"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2881DF16" w:rsidR="00A02BFB" w:rsidRPr="00A02BFB" w:rsidRDefault="00DC794A" w:rsidP="008B4D7D">
            <w:pPr>
              <w:spacing w:before="40" w:after="120"/>
              <w:ind w:right="113"/>
            </w:pPr>
            <w:r w:rsidRPr="00A02BFB">
              <w:t>Convention on the Prevention and Punishment of the Crime of Genocide</w:t>
            </w:r>
          </w:p>
        </w:tc>
      </w:tr>
      <w:tr w:rsidR="00A02BFB" w:rsidRPr="00A02BFB" w14:paraId="26448E00" w14:textId="77777777" w:rsidTr="00DC794A">
        <w:trPr>
          <w:trHeight w:val="967"/>
        </w:trPr>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5296CC0" w:rsidR="00A02BFB" w:rsidRPr="00A02BFB" w:rsidRDefault="00A02BFB" w:rsidP="00DC794A">
            <w:pPr>
              <w:spacing w:before="40" w:after="120"/>
              <w:ind w:right="113"/>
            </w:pPr>
            <w:r w:rsidRPr="00A02BFB">
              <w:t>Geneva Conventions of 12 August 1949</w:t>
            </w:r>
            <w:r w:rsidR="00A67EFD" w:rsidRPr="00261643">
              <w:t xml:space="preserve"> and </w:t>
            </w:r>
            <w:r w:rsidR="00A67EFD" w:rsidRPr="001875C0">
              <w:t>Additional Protocols</w:t>
            </w:r>
            <w:r w:rsidR="00DC794A">
              <w:t xml:space="preserve"> I and II</w:t>
            </w:r>
            <w:r w:rsidR="00350CFD" w:rsidRPr="00426282">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6800B6FF" w:rsidR="00A02BFB" w:rsidRPr="00A02BFB" w:rsidRDefault="00DC794A" w:rsidP="008B4D7D">
            <w:pPr>
              <w:spacing w:before="40" w:after="120"/>
              <w:ind w:right="113"/>
            </w:pPr>
            <w:r>
              <w:t xml:space="preserve">Additional Protocol III to the </w:t>
            </w:r>
            <w:r w:rsidRPr="00A02BFB">
              <w:t>Geneva Conventions of 12 August 1949</w:t>
            </w:r>
            <w:r w:rsidRPr="00426282">
              <w:rPr>
                <w:rStyle w:val="EndnoteReference"/>
              </w:rPr>
              <w:endnoteReference w:id="6"/>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F666739" w:rsidR="00A02BFB" w:rsidRPr="00A02BFB" w:rsidRDefault="00A02BFB" w:rsidP="008B4D7D">
            <w:pPr>
              <w:spacing w:before="40" w:after="120"/>
              <w:ind w:right="113"/>
            </w:pPr>
            <w:r w:rsidRPr="00A02BFB">
              <w:t>Conventions o</w:t>
            </w:r>
            <w:r w:rsidR="00DC794A">
              <w:t>n refugees</w:t>
            </w:r>
            <w:r w:rsidRPr="00426282">
              <w:rPr>
                <w:rStyle w:val="EndnoteReference"/>
              </w:rPr>
              <w:endnoteReference w:id="7"/>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46003DD" w:rsidR="00A02BFB" w:rsidRPr="00A02BFB" w:rsidRDefault="00DC794A" w:rsidP="008B4D7D">
            <w:pPr>
              <w:spacing w:before="40" w:after="120"/>
              <w:ind w:right="113"/>
            </w:pPr>
            <w:r>
              <w:t xml:space="preserve">Conventions on </w:t>
            </w:r>
            <w:r w:rsidRPr="00A02BFB">
              <w:t>stateless persons</w:t>
            </w:r>
            <w:r w:rsidRPr="00426282">
              <w:rPr>
                <w:rStyle w:val="EndnoteReference"/>
              </w:rPr>
              <w:endnoteReference w:id="8"/>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426282">
              <w:rPr>
                <w:rStyle w:val="EndnoteReference"/>
              </w:rPr>
              <w:endnoteReference w:id="9"/>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5DCA71FB" w:rsidR="00A02BFB" w:rsidRPr="00A02BFB" w:rsidRDefault="00A02BFB" w:rsidP="008B4D7D">
            <w:pPr>
              <w:spacing w:before="40" w:after="120"/>
              <w:ind w:right="113"/>
            </w:pPr>
            <w:r w:rsidRPr="00A02BFB">
              <w:t>ILO fundamental Conventions</w:t>
            </w:r>
            <w:r w:rsidR="00DC794A">
              <w:t xml:space="preserve"> except for Nos. 105 and 138</w:t>
            </w:r>
            <w:r w:rsidRPr="00426282">
              <w:rPr>
                <w:rStyle w:val="EndnoteReference"/>
              </w:rPr>
              <w:endnoteReference w:id="10"/>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791AA4A4" w14:textId="48044752" w:rsidR="00FC0F50" w:rsidRDefault="00FC0F50" w:rsidP="008B4D7D">
            <w:pPr>
              <w:spacing w:before="40" w:after="120"/>
              <w:ind w:right="113"/>
            </w:pPr>
            <w:r w:rsidRPr="00A02BFB">
              <w:t>ILO fundamental Conventions</w:t>
            </w:r>
            <w:r>
              <w:t xml:space="preserve"> Nos. 105 and 138</w:t>
            </w:r>
            <w:r w:rsidRPr="00426282">
              <w:rPr>
                <w:rStyle w:val="EndnoteReference"/>
              </w:rPr>
              <w:endnoteReference w:id="11"/>
            </w:r>
          </w:p>
          <w:p w14:paraId="0630D0A2" w14:textId="7B795764" w:rsidR="00A02BFB" w:rsidRPr="00A02BFB" w:rsidRDefault="00DC794A" w:rsidP="008B4D7D">
            <w:pPr>
              <w:spacing w:before="40" w:after="120"/>
              <w:ind w:right="113"/>
            </w:pPr>
            <w:r w:rsidRPr="00A02BFB">
              <w:t>ILO Conventions Nos. 169 and 189</w:t>
            </w:r>
            <w:r w:rsidRPr="00426282">
              <w:rPr>
                <w:rStyle w:val="EndnoteReference"/>
              </w:rPr>
              <w:endnoteReference w:id="12"/>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3D10B3F8"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658A594D" w:rsidR="00A02BFB" w:rsidRPr="00A02BFB" w:rsidRDefault="001B2482" w:rsidP="008B4D7D">
            <w:pPr>
              <w:spacing w:before="40" w:after="120"/>
              <w:ind w:right="113"/>
            </w:pPr>
            <w:r w:rsidRPr="00A02BFB">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02432F">
        <w:rPr>
          <w:b w:val="0"/>
          <w:sz w:val="18"/>
          <w:vertAlign w:val="superscript"/>
        </w:rPr>
        <w:endnoteReference w:id="13"/>
      </w:r>
    </w:p>
    <w:p w14:paraId="51EDB961" w14:textId="5002EDB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2F6779" w:rsidRDefault="00A02BFB" w:rsidP="00426282">
            <w:pPr>
              <w:spacing w:before="40" w:after="120"/>
              <w:ind w:right="113"/>
            </w:pPr>
            <w:r w:rsidRPr="002F6779">
              <w:t>CERD</w:t>
            </w:r>
          </w:p>
        </w:tc>
        <w:tc>
          <w:tcPr>
            <w:tcW w:w="1928" w:type="dxa"/>
            <w:shd w:val="clear" w:color="auto" w:fill="auto"/>
          </w:tcPr>
          <w:p w14:paraId="6E95AD6E" w14:textId="2C343B82" w:rsidR="00A02BFB" w:rsidRPr="002F6779" w:rsidRDefault="008C1761" w:rsidP="00426282">
            <w:pPr>
              <w:spacing w:before="40" w:after="120"/>
              <w:ind w:right="113"/>
            </w:pPr>
            <w:r w:rsidRPr="002F6779">
              <w:t>--</w:t>
            </w:r>
          </w:p>
        </w:tc>
        <w:tc>
          <w:tcPr>
            <w:tcW w:w="1927" w:type="dxa"/>
            <w:shd w:val="clear" w:color="auto" w:fill="auto"/>
          </w:tcPr>
          <w:p w14:paraId="7F2B4B92" w14:textId="62312E51" w:rsidR="00A02BFB" w:rsidRPr="002F6779" w:rsidRDefault="008C1761" w:rsidP="00426282">
            <w:pPr>
              <w:spacing w:before="40" w:after="120"/>
              <w:ind w:right="113"/>
            </w:pPr>
            <w:r w:rsidRPr="002F6779">
              <w:t>--</w:t>
            </w:r>
          </w:p>
        </w:tc>
        <w:tc>
          <w:tcPr>
            <w:tcW w:w="1927" w:type="dxa"/>
            <w:shd w:val="clear" w:color="auto" w:fill="auto"/>
          </w:tcPr>
          <w:p w14:paraId="3AFF0E8F" w14:textId="468E809B" w:rsidR="00A02BFB" w:rsidRPr="002F6779" w:rsidRDefault="008C1761" w:rsidP="00426282">
            <w:pPr>
              <w:spacing w:before="40" w:after="120"/>
              <w:ind w:right="113"/>
            </w:pPr>
            <w:r w:rsidRPr="002F6779">
              <w:t>--</w:t>
            </w:r>
          </w:p>
        </w:tc>
        <w:tc>
          <w:tcPr>
            <w:tcW w:w="1927" w:type="dxa"/>
            <w:shd w:val="clear" w:color="auto" w:fill="auto"/>
          </w:tcPr>
          <w:p w14:paraId="65DE5ACA" w14:textId="2E55A7EB" w:rsidR="00A02BFB" w:rsidRPr="002F6779" w:rsidRDefault="008C1761" w:rsidP="00426282">
            <w:pPr>
              <w:spacing w:before="40" w:after="120"/>
              <w:ind w:right="113"/>
            </w:pPr>
            <w:r w:rsidRPr="002F6779">
              <w:t>Initial report overdue since 2004.</w:t>
            </w:r>
          </w:p>
        </w:tc>
      </w:tr>
      <w:tr w:rsidR="008B4D7D" w:rsidRPr="00A02BFB" w14:paraId="58AC300D" w14:textId="77777777" w:rsidTr="008B4D7D">
        <w:tc>
          <w:tcPr>
            <w:tcW w:w="1928" w:type="dxa"/>
            <w:shd w:val="clear" w:color="auto" w:fill="auto"/>
          </w:tcPr>
          <w:p w14:paraId="2D5FC6DA" w14:textId="77777777" w:rsidR="00A02BFB" w:rsidRPr="002F6779" w:rsidRDefault="00A02BFB" w:rsidP="00426282">
            <w:pPr>
              <w:spacing w:before="40" w:after="120"/>
              <w:ind w:right="113"/>
            </w:pPr>
            <w:r w:rsidRPr="002F6779">
              <w:t>CESCR</w:t>
            </w:r>
          </w:p>
        </w:tc>
        <w:tc>
          <w:tcPr>
            <w:tcW w:w="1928" w:type="dxa"/>
            <w:shd w:val="clear" w:color="auto" w:fill="auto"/>
          </w:tcPr>
          <w:p w14:paraId="4E5C586F" w14:textId="75B0C713" w:rsidR="00A02BFB" w:rsidRPr="002F6779" w:rsidRDefault="008C1761" w:rsidP="00426282">
            <w:pPr>
              <w:spacing w:before="40" w:after="120"/>
              <w:ind w:right="113"/>
            </w:pPr>
            <w:r w:rsidRPr="002F6779">
              <w:t>--</w:t>
            </w:r>
          </w:p>
        </w:tc>
        <w:tc>
          <w:tcPr>
            <w:tcW w:w="1927" w:type="dxa"/>
            <w:shd w:val="clear" w:color="auto" w:fill="auto"/>
          </w:tcPr>
          <w:p w14:paraId="47B97FDA" w14:textId="12DCF42B" w:rsidR="00A02BFB" w:rsidRPr="002F6779" w:rsidRDefault="008C1761" w:rsidP="00426282">
            <w:pPr>
              <w:spacing w:before="40" w:after="120"/>
              <w:ind w:right="113"/>
            </w:pPr>
            <w:r w:rsidRPr="002F6779">
              <w:t>--</w:t>
            </w:r>
          </w:p>
        </w:tc>
        <w:tc>
          <w:tcPr>
            <w:tcW w:w="1927" w:type="dxa"/>
            <w:shd w:val="clear" w:color="auto" w:fill="auto"/>
          </w:tcPr>
          <w:p w14:paraId="326AACC2" w14:textId="48B77461" w:rsidR="00A02BFB" w:rsidRPr="002F6779" w:rsidRDefault="008C1761" w:rsidP="00426282">
            <w:pPr>
              <w:spacing w:before="40" w:after="120"/>
              <w:ind w:right="113"/>
            </w:pPr>
            <w:r w:rsidRPr="002F6779">
              <w:t>--</w:t>
            </w:r>
          </w:p>
        </w:tc>
        <w:tc>
          <w:tcPr>
            <w:tcW w:w="1927" w:type="dxa"/>
            <w:shd w:val="clear" w:color="auto" w:fill="auto"/>
          </w:tcPr>
          <w:p w14:paraId="41724ACB" w14:textId="6A1534A3" w:rsidR="00A02BFB" w:rsidRPr="002F6779" w:rsidRDefault="008C1761" w:rsidP="00426282">
            <w:pPr>
              <w:spacing w:before="40" w:after="120"/>
              <w:ind w:right="113"/>
            </w:pPr>
            <w:r w:rsidRPr="002F6779">
              <w:t>Initial report overdue since 200</w:t>
            </w:r>
            <w:r w:rsidR="002421B5" w:rsidRPr="002F6779">
              <w:t>5</w:t>
            </w:r>
            <w:r w:rsidRPr="002F6779">
              <w:t>.</w:t>
            </w:r>
          </w:p>
        </w:tc>
      </w:tr>
      <w:tr w:rsidR="008B4D7D" w:rsidRPr="002F6779" w14:paraId="21E3975A" w14:textId="77777777" w:rsidTr="008B4D7D">
        <w:tc>
          <w:tcPr>
            <w:tcW w:w="1928" w:type="dxa"/>
            <w:shd w:val="clear" w:color="auto" w:fill="auto"/>
          </w:tcPr>
          <w:p w14:paraId="60BC488C" w14:textId="77777777" w:rsidR="00A02BFB" w:rsidRPr="002F6779" w:rsidRDefault="00A02BFB" w:rsidP="00426282">
            <w:pPr>
              <w:spacing w:before="40" w:after="120"/>
              <w:ind w:right="113"/>
            </w:pPr>
            <w:r w:rsidRPr="002F6779">
              <w:t>HR Committee</w:t>
            </w:r>
          </w:p>
        </w:tc>
        <w:tc>
          <w:tcPr>
            <w:tcW w:w="1928" w:type="dxa"/>
            <w:shd w:val="clear" w:color="auto" w:fill="auto"/>
          </w:tcPr>
          <w:p w14:paraId="32381D4B" w14:textId="6A4DA697" w:rsidR="00A02BFB" w:rsidRPr="002F6779" w:rsidRDefault="00DE7D69" w:rsidP="00426282">
            <w:pPr>
              <w:spacing w:before="40" w:after="120"/>
              <w:ind w:right="113"/>
            </w:pPr>
            <w:r w:rsidRPr="002F6779">
              <w:t>--</w:t>
            </w:r>
          </w:p>
        </w:tc>
        <w:tc>
          <w:tcPr>
            <w:tcW w:w="1927" w:type="dxa"/>
            <w:shd w:val="clear" w:color="auto" w:fill="auto"/>
          </w:tcPr>
          <w:p w14:paraId="2DC89872" w14:textId="3632C419" w:rsidR="00A02BFB" w:rsidRPr="002F6779" w:rsidRDefault="00DE7D69" w:rsidP="00426282">
            <w:pPr>
              <w:spacing w:before="40" w:after="120"/>
              <w:ind w:right="113"/>
            </w:pPr>
            <w:r w:rsidRPr="002F6779">
              <w:t>--</w:t>
            </w:r>
          </w:p>
        </w:tc>
        <w:tc>
          <w:tcPr>
            <w:tcW w:w="1927" w:type="dxa"/>
            <w:shd w:val="clear" w:color="auto" w:fill="auto"/>
          </w:tcPr>
          <w:p w14:paraId="038D0ADC" w14:textId="393EC877" w:rsidR="00A02BFB" w:rsidRPr="002F6779" w:rsidRDefault="00DE7D69" w:rsidP="00426282">
            <w:pPr>
              <w:spacing w:before="40" w:after="120"/>
              <w:ind w:right="113"/>
            </w:pPr>
            <w:r w:rsidRPr="002F6779">
              <w:t>--</w:t>
            </w:r>
          </w:p>
        </w:tc>
        <w:tc>
          <w:tcPr>
            <w:tcW w:w="1927" w:type="dxa"/>
            <w:shd w:val="clear" w:color="auto" w:fill="auto"/>
          </w:tcPr>
          <w:p w14:paraId="54E64B4C" w14:textId="7313E3A6" w:rsidR="00A02BFB" w:rsidRPr="002F6779" w:rsidRDefault="00DE7D69" w:rsidP="00F622B1">
            <w:pPr>
              <w:spacing w:before="40" w:after="120"/>
              <w:ind w:right="113"/>
            </w:pPr>
            <w:r w:rsidRPr="002F6779">
              <w:t xml:space="preserve">Initial report due in </w:t>
            </w:r>
            <w:r w:rsidR="00F622B1">
              <w:t xml:space="preserve">August </w:t>
            </w:r>
            <w:r w:rsidRPr="002F6779">
              <w:t>20</w:t>
            </w:r>
            <w:r w:rsidR="0070749A" w:rsidRPr="002F6779">
              <w:t>2</w:t>
            </w:r>
            <w:r w:rsidR="00F622B1">
              <w:t>2</w:t>
            </w:r>
            <w:r w:rsidR="0070749A" w:rsidRPr="002F6779">
              <w:t>.</w:t>
            </w:r>
            <w:r w:rsidR="006D5114" w:rsidRPr="002F6779">
              <w:t xml:space="preserve"> Initially overdue since 2004</w:t>
            </w:r>
            <w:r w:rsidR="0070749A" w:rsidRPr="002F6779">
              <w:t xml:space="preserve"> and 2016.</w:t>
            </w:r>
            <w:r w:rsidR="00D07E99">
              <w:rPr>
                <w:rStyle w:val="EndnoteReference"/>
              </w:rPr>
              <w:endnoteReference w:id="14"/>
            </w:r>
          </w:p>
        </w:tc>
      </w:tr>
      <w:tr w:rsidR="008B4D7D" w:rsidRPr="002F6779" w14:paraId="360016ED" w14:textId="77777777" w:rsidTr="008B4D7D">
        <w:tc>
          <w:tcPr>
            <w:tcW w:w="1928" w:type="dxa"/>
            <w:shd w:val="clear" w:color="auto" w:fill="auto"/>
          </w:tcPr>
          <w:p w14:paraId="33320B06" w14:textId="77777777" w:rsidR="00A02BFB" w:rsidRPr="002F6779" w:rsidRDefault="00A02BFB" w:rsidP="002421B5">
            <w:pPr>
              <w:spacing w:before="40" w:after="120"/>
              <w:ind w:right="113"/>
              <w:jc w:val="both"/>
            </w:pPr>
            <w:r w:rsidRPr="002F6779">
              <w:t>CEDAW</w:t>
            </w:r>
          </w:p>
        </w:tc>
        <w:tc>
          <w:tcPr>
            <w:tcW w:w="1928" w:type="dxa"/>
            <w:shd w:val="clear" w:color="auto" w:fill="auto"/>
          </w:tcPr>
          <w:p w14:paraId="21DDA8EB" w14:textId="785625B1" w:rsidR="00A02BFB" w:rsidRPr="002F6779" w:rsidRDefault="00DE7D69" w:rsidP="002421B5">
            <w:pPr>
              <w:spacing w:before="40" w:after="120"/>
              <w:ind w:right="113"/>
              <w:jc w:val="both"/>
            </w:pPr>
            <w:r w:rsidRPr="002F6779">
              <w:t>November 2015</w:t>
            </w:r>
          </w:p>
        </w:tc>
        <w:tc>
          <w:tcPr>
            <w:tcW w:w="1927" w:type="dxa"/>
            <w:shd w:val="clear" w:color="auto" w:fill="auto"/>
          </w:tcPr>
          <w:p w14:paraId="4FA5FAA4" w14:textId="555398CE" w:rsidR="00A02BFB" w:rsidRPr="002F6779" w:rsidRDefault="00DE7D69" w:rsidP="002421B5">
            <w:pPr>
              <w:spacing w:before="40" w:after="120"/>
              <w:ind w:right="113"/>
              <w:jc w:val="both"/>
            </w:pPr>
            <w:r w:rsidRPr="002F6779">
              <w:t>2021</w:t>
            </w:r>
          </w:p>
        </w:tc>
        <w:tc>
          <w:tcPr>
            <w:tcW w:w="1927" w:type="dxa"/>
            <w:shd w:val="clear" w:color="auto" w:fill="auto"/>
          </w:tcPr>
          <w:p w14:paraId="2D8D330E" w14:textId="7A913E4A" w:rsidR="00A02BFB" w:rsidRPr="002F6779" w:rsidRDefault="00DE7D69" w:rsidP="002421B5">
            <w:pPr>
              <w:spacing w:before="40" w:after="120"/>
              <w:ind w:right="113"/>
              <w:jc w:val="both"/>
            </w:pPr>
            <w:r w:rsidRPr="002F6779">
              <w:t>--</w:t>
            </w:r>
          </w:p>
        </w:tc>
        <w:tc>
          <w:tcPr>
            <w:tcW w:w="1927" w:type="dxa"/>
            <w:shd w:val="clear" w:color="auto" w:fill="auto"/>
          </w:tcPr>
          <w:p w14:paraId="1CEC72E2" w14:textId="7A4B4905" w:rsidR="00A02BFB" w:rsidRPr="002F6779" w:rsidRDefault="00DE7D69" w:rsidP="00426282">
            <w:pPr>
              <w:spacing w:before="40" w:after="120"/>
              <w:ind w:right="113"/>
            </w:pPr>
            <w:r w:rsidRPr="002F6779">
              <w:t>Fourth report pending consideration.</w:t>
            </w:r>
          </w:p>
        </w:tc>
      </w:tr>
      <w:tr w:rsidR="00603DD7" w:rsidRPr="002F6779" w14:paraId="0EB4D214" w14:textId="77777777" w:rsidTr="008B4D7D">
        <w:tc>
          <w:tcPr>
            <w:tcW w:w="1928" w:type="dxa"/>
            <w:shd w:val="clear" w:color="auto" w:fill="auto"/>
          </w:tcPr>
          <w:p w14:paraId="3C7C5F3C" w14:textId="77777777" w:rsidR="00603DD7" w:rsidRPr="002F6779" w:rsidRDefault="00603DD7" w:rsidP="002421B5">
            <w:pPr>
              <w:spacing w:before="40" w:after="120"/>
              <w:ind w:right="113"/>
              <w:jc w:val="both"/>
            </w:pPr>
            <w:r w:rsidRPr="002F6779">
              <w:lastRenderedPageBreak/>
              <w:t>CAT</w:t>
            </w:r>
          </w:p>
        </w:tc>
        <w:tc>
          <w:tcPr>
            <w:tcW w:w="1928" w:type="dxa"/>
            <w:shd w:val="clear" w:color="auto" w:fill="auto"/>
          </w:tcPr>
          <w:p w14:paraId="0A5E522C" w14:textId="6FF2C342" w:rsidR="00603DD7" w:rsidRPr="002F6779" w:rsidRDefault="00603DD7" w:rsidP="002421B5">
            <w:pPr>
              <w:spacing w:before="40" w:after="120"/>
              <w:ind w:right="113"/>
              <w:jc w:val="both"/>
            </w:pPr>
            <w:r w:rsidRPr="002F6779">
              <w:t>--</w:t>
            </w:r>
          </w:p>
        </w:tc>
        <w:tc>
          <w:tcPr>
            <w:tcW w:w="1927" w:type="dxa"/>
            <w:shd w:val="clear" w:color="auto" w:fill="auto"/>
          </w:tcPr>
          <w:p w14:paraId="5F831F80" w14:textId="394FB135" w:rsidR="00603DD7" w:rsidRPr="002F6779" w:rsidRDefault="00603DD7" w:rsidP="002421B5">
            <w:pPr>
              <w:spacing w:before="40" w:after="120"/>
              <w:ind w:right="113"/>
              <w:jc w:val="both"/>
            </w:pPr>
            <w:r w:rsidRPr="002F6779">
              <w:t>2016</w:t>
            </w:r>
          </w:p>
        </w:tc>
        <w:tc>
          <w:tcPr>
            <w:tcW w:w="1927" w:type="dxa"/>
            <w:shd w:val="clear" w:color="auto" w:fill="auto"/>
          </w:tcPr>
          <w:p w14:paraId="445C5036" w14:textId="414E10AD" w:rsidR="00603DD7" w:rsidRPr="002F6779" w:rsidRDefault="00603DD7" w:rsidP="002421B5">
            <w:pPr>
              <w:spacing w:before="40" w:after="120"/>
              <w:ind w:right="113"/>
              <w:jc w:val="both"/>
            </w:pPr>
            <w:r w:rsidRPr="002F6779">
              <w:t>December 2017</w:t>
            </w:r>
          </w:p>
        </w:tc>
        <w:tc>
          <w:tcPr>
            <w:tcW w:w="1927" w:type="dxa"/>
            <w:shd w:val="clear" w:color="auto" w:fill="auto"/>
          </w:tcPr>
          <w:p w14:paraId="247DF1E0" w14:textId="42537BA8" w:rsidR="00603DD7" w:rsidRPr="002F6779" w:rsidRDefault="00603DD7" w:rsidP="00426282">
            <w:pPr>
              <w:spacing w:before="40" w:after="120"/>
              <w:ind w:right="113"/>
            </w:pPr>
            <w:r w:rsidRPr="002F6779">
              <w:t xml:space="preserve">Second report </w:t>
            </w:r>
            <w:r w:rsidR="001E0111">
              <w:t>over</w:t>
            </w:r>
            <w:r w:rsidRPr="002F6779">
              <w:t xml:space="preserve">due </w:t>
            </w:r>
            <w:r w:rsidR="001E0111">
              <w:t>s</w:t>
            </w:r>
            <w:r w:rsidRPr="002F6779">
              <w:t>in</w:t>
            </w:r>
            <w:r w:rsidR="001E0111">
              <w:t>ce</w:t>
            </w:r>
            <w:r w:rsidRPr="002F6779">
              <w:t xml:space="preserve"> </w:t>
            </w:r>
            <w:r w:rsidR="001E0111">
              <w:t xml:space="preserve">6 </w:t>
            </w:r>
            <w:r w:rsidRPr="002F6779">
              <w:t>December 2021.</w:t>
            </w:r>
          </w:p>
        </w:tc>
      </w:tr>
      <w:tr w:rsidR="00603DD7" w:rsidRPr="002F6779" w14:paraId="23C350E4" w14:textId="77777777" w:rsidTr="008B4D7D">
        <w:tc>
          <w:tcPr>
            <w:tcW w:w="1928" w:type="dxa"/>
            <w:shd w:val="clear" w:color="auto" w:fill="auto"/>
          </w:tcPr>
          <w:p w14:paraId="49EC097B" w14:textId="77777777" w:rsidR="00603DD7" w:rsidRPr="002F6779" w:rsidRDefault="00603DD7" w:rsidP="002421B5">
            <w:pPr>
              <w:spacing w:before="40" w:after="120"/>
              <w:ind w:right="113"/>
              <w:jc w:val="both"/>
            </w:pPr>
            <w:r w:rsidRPr="002F6779">
              <w:t>CRC</w:t>
            </w:r>
          </w:p>
        </w:tc>
        <w:tc>
          <w:tcPr>
            <w:tcW w:w="1928" w:type="dxa"/>
            <w:shd w:val="clear" w:color="auto" w:fill="auto"/>
          </w:tcPr>
          <w:p w14:paraId="7F3480B5" w14:textId="6EBF033D" w:rsidR="00603DD7" w:rsidRPr="002F6779" w:rsidRDefault="002E2202" w:rsidP="002421B5">
            <w:pPr>
              <w:spacing w:before="40" w:after="120"/>
              <w:ind w:right="113"/>
              <w:jc w:val="both"/>
            </w:pPr>
            <w:r w:rsidRPr="002F6779">
              <w:t>October 2015</w:t>
            </w:r>
          </w:p>
        </w:tc>
        <w:tc>
          <w:tcPr>
            <w:tcW w:w="1927" w:type="dxa"/>
            <w:shd w:val="clear" w:color="auto" w:fill="auto"/>
          </w:tcPr>
          <w:p w14:paraId="1C3A9578" w14:textId="7D13556B" w:rsidR="00603DD7" w:rsidRPr="002F6779" w:rsidRDefault="002E2202" w:rsidP="002421B5">
            <w:pPr>
              <w:spacing w:before="40" w:after="120"/>
              <w:ind w:right="113"/>
              <w:jc w:val="both"/>
            </w:pPr>
            <w:r w:rsidRPr="002F6779">
              <w:t>--</w:t>
            </w:r>
          </w:p>
        </w:tc>
        <w:tc>
          <w:tcPr>
            <w:tcW w:w="1927" w:type="dxa"/>
            <w:shd w:val="clear" w:color="auto" w:fill="auto"/>
          </w:tcPr>
          <w:p w14:paraId="0E84DDDC" w14:textId="07338D02" w:rsidR="00603DD7" w:rsidRPr="002F6779" w:rsidRDefault="002E2202" w:rsidP="002421B5">
            <w:pPr>
              <w:spacing w:before="40" w:after="120"/>
              <w:ind w:right="113"/>
              <w:jc w:val="both"/>
            </w:pPr>
            <w:r w:rsidRPr="002F6779">
              <w:t>--</w:t>
            </w:r>
          </w:p>
        </w:tc>
        <w:tc>
          <w:tcPr>
            <w:tcW w:w="1927" w:type="dxa"/>
            <w:shd w:val="clear" w:color="auto" w:fill="auto"/>
          </w:tcPr>
          <w:p w14:paraId="1A3FFC6B" w14:textId="20C3BEE2" w:rsidR="00603DD7" w:rsidRPr="002F6779" w:rsidRDefault="002E2202" w:rsidP="00426282">
            <w:pPr>
              <w:spacing w:before="40" w:after="120"/>
              <w:ind w:right="113"/>
            </w:pPr>
            <w:r w:rsidRPr="002F6779">
              <w:t>Fourth report overdue since 2020.</w:t>
            </w:r>
          </w:p>
        </w:tc>
      </w:tr>
      <w:tr w:rsidR="00603DD7" w:rsidRPr="002F6779" w14:paraId="5F824C9D" w14:textId="77777777" w:rsidTr="008B4D7D">
        <w:tc>
          <w:tcPr>
            <w:tcW w:w="1928" w:type="dxa"/>
            <w:tcBorders>
              <w:bottom w:val="single" w:sz="12" w:space="0" w:color="auto"/>
            </w:tcBorders>
            <w:shd w:val="clear" w:color="auto" w:fill="auto"/>
          </w:tcPr>
          <w:p w14:paraId="792E9ADC" w14:textId="5F350B9C" w:rsidR="00603DD7" w:rsidRPr="002F6779" w:rsidRDefault="00603DD7" w:rsidP="00603DD7">
            <w:pPr>
              <w:spacing w:before="40" w:after="120"/>
              <w:ind w:right="113"/>
            </w:pPr>
            <w:r w:rsidRPr="002F6779">
              <w:t>CMW</w:t>
            </w:r>
          </w:p>
        </w:tc>
        <w:tc>
          <w:tcPr>
            <w:tcW w:w="1928" w:type="dxa"/>
            <w:tcBorders>
              <w:bottom w:val="single" w:sz="12" w:space="0" w:color="auto"/>
            </w:tcBorders>
            <w:shd w:val="clear" w:color="auto" w:fill="auto"/>
          </w:tcPr>
          <w:p w14:paraId="0BF7D419" w14:textId="10DB5F54" w:rsidR="00603DD7" w:rsidRPr="002F6779" w:rsidRDefault="008C1761" w:rsidP="00603DD7">
            <w:pPr>
              <w:spacing w:before="40" w:after="120"/>
              <w:ind w:right="113"/>
            </w:pPr>
            <w:r w:rsidRPr="002F6779">
              <w:t>September 2015</w:t>
            </w:r>
          </w:p>
        </w:tc>
        <w:tc>
          <w:tcPr>
            <w:tcW w:w="1927" w:type="dxa"/>
            <w:tcBorders>
              <w:bottom w:val="single" w:sz="12" w:space="0" w:color="auto"/>
            </w:tcBorders>
            <w:shd w:val="clear" w:color="auto" w:fill="auto"/>
          </w:tcPr>
          <w:p w14:paraId="3D908565" w14:textId="6CE2ED45" w:rsidR="00603DD7" w:rsidRPr="002F6779" w:rsidRDefault="000062C9" w:rsidP="00603DD7">
            <w:pPr>
              <w:spacing w:before="40" w:after="120"/>
              <w:ind w:right="113"/>
            </w:pPr>
            <w:r w:rsidRPr="002F6779">
              <w:t>--</w:t>
            </w:r>
          </w:p>
        </w:tc>
        <w:tc>
          <w:tcPr>
            <w:tcW w:w="1927" w:type="dxa"/>
            <w:tcBorders>
              <w:bottom w:val="single" w:sz="12" w:space="0" w:color="auto"/>
            </w:tcBorders>
            <w:shd w:val="clear" w:color="auto" w:fill="auto"/>
          </w:tcPr>
          <w:p w14:paraId="6C5A4403" w14:textId="5E178477" w:rsidR="00603DD7" w:rsidRPr="002F6779" w:rsidRDefault="000062C9" w:rsidP="00603DD7">
            <w:pPr>
              <w:spacing w:before="40" w:after="120"/>
              <w:ind w:right="113"/>
            </w:pPr>
            <w:r w:rsidRPr="002F6779">
              <w:t>--</w:t>
            </w:r>
          </w:p>
        </w:tc>
        <w:tc>
          <w:tcPr>
            <w:tcW w:w="1927" w:type="dxa"/>
            <w:tcBorders>
              <w:bottom w:val="single" w:sz="12" w:space="0" w:color="auto"/>
            </w:tcBorders>
            <w:shd w:val="clear" w:color="auto" w:fill="auto"/>
          </w:tcPr>
          <w:p w14:paraId="5DF01C80" w14:textId="7329BE9D" w:rsidR="00603DD7" w:rsidRPr="002F6779" w:rsidRDefault="000062C9" w:rsidP="001B2482">
            <w:pPr>
              <w:spacing w:before="40" w:after="120"/>
              <w:ind w:right="113"/>
            </w:pPr>
            <w:r w:rsidRPr="002F6779">
              <w:t>Second report overdue since 2020.</w:t>
            </w:r>
          </w:p>
        </w:tc>
      </w:tr>
    </w:tbl>
    <w:p w14:paraId="24C21561" w14:textId="15DF38D8" w:rsidR="00A02BFB" w:rsidRPr="002F6779" w:rsidRDefault="002E646B" w:rsidP="002E646B">
      <w:pPr>
        <w:pStyle w:val="H23G"/>
      </w:pPr>
      <w:bookmarkStart w:id="3" w:name="Table_Response_TB_follow_up"/>
      <w:r w:rsidRPr="002F6779">
        <w:tab/>
      </w:r>
      <w:r w:rsidRPr="002F6779">
        <w:tab/>
      </w:r>
      <w:r w:rsidR="00A02BFB" w:rsidRPr="002F6779">
        <w:t xml:space="preserve">Responses to specific follow-up requests </w:t>
      </w:r>
      <w:r w:rsidR="00CA6DE7" w:rsidRPr="002F6779">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2F677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2F6779" w:rsidRDefault="003E19D9" w:rsidP="008B4D7D">
            <w:pPr>
              <w:spacing w:before="80" w:after="80" w:line="200" w:lineRule="exact"/>
              <w:ind w:right="113"/>
              <w:rPr>
                <w:i/>
                <w:sz w:val="16"/>
              </w:rPr>
            </w:pPr>
            <w:r w:rsidRPr="002F6779">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2F6779" w:rsidRDefault="003E19D9" w:rsidP="008B4D7D">
            <w:pPr>
              <w:spacing w:before="80" w:after="80" w:line="200" w:lineRule="exact"/>
              <w:ind w:right="113"/>
              <w:rPr>
                <w:i/>
                <w:sz w:val="16"/>
              </w:rPr>
            </w:pPr>
            <w:r w:rsidRPr="002F6779">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2F6779" w:rsidRDefault="003E19D9" w:rsidP="008B4D7D">
            <w:pPr>
              <w:spacing w:before="80" w:after="80" w:line="200" w:lineRule="exact"/>
              <w:ind w:right="113"/>
              <w:rPr>
                <w:i/>
                <w:sz w:val="16"/>
              </w:rPr>
            </w:pPr>
            <w:r w:rsidRPr="002F6779">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2F6779" w:rsidRDefault="003E19D9" w:rsidP="008B4D7D">
            <w:pPr>
              <w:spacing w:before="80" w:after="80" w:line="200" w:lineRule="exact"/>
              <w:ind w:right="113"/>
              <w:rPr>
                <w:i/>
                <w:sz w:val="16"/>
              </w:rPr>
            </w:pPr>
            <w:r w:rsidRPr="002F6779">
              <w:rPr>
                <w:i/>
                <w:sz w:val="16"/>
              </w:rPr>
              <w:t>Submitted</w:t>
            </w:r>
          </w:p>
        </w:tc>
      </w:tr>
      <w:tr w:rsidR="003E19D9" w:rsidRPr="002F677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2F677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2F6779"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2F6779"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2F6779" w:rsidRDefault="003E19D9" w:rsidP="008B4D7D">
            <w:pPr>
              <w:spacing w:before="80" w:after="80" w:line="200" w:lineRule="exact"/>
              <w:ind w:right="113"/>
              <w:rPr>
                <w:i/>
                <w:sz w:val="16"/>
              </w:rPr>
            </w:pPr>
          </w:p>
        </w:tc>
      </w:tr>
      <w:tr w:rsidR="001C0706" w:rsidRPr="003E19D9" w14:paraId="7926EF49" w14:textId="77777777" w:rsidTr="008B4D7D">
        <w:tc>
          <w:tcPr>
            <w:tcW w:w="2409" w:type="dxa"/>
            <w:shd w:val="clear" w:color="auto" w:fill="auto"/>
          </w:tcPr>
          <w:p w14:paraId="723D1CC3" w14:textId="77777777" w:rsidR="001C0706" w:rsidRPr="002F6779" w:rsidRDefault="001C0706" w:rsidP="00426282">
            <w:pPr>
              <w:spacing w:before="40" w:after="120"/>
              <w:ind w:right="113"/>
            </w:pPr>
            <w:r w:rsidRPr="002F6779">
              <w:t>CEDAW</w:t>
            </w:r>
          </w:p>
        </w:tc>
        <w:tc>
          <w:tcPr>
            <w:tcW w:w="2409" w:type="dxa"/>
            <w:shd w:val="clear" w:color="auto" w:fill="auto"/>
          </w:tcPr>
          <w:p w14:paraId="2D8558AE" w14:textId="1043FC10" w:rsidR="001C0706" w:rsidRPr="002F6779" w:rsidRDefault="00DE7D69" w:rsidP="00426282">
            <w:pPr>
              <w:spacing w:before="40" w:after="120"/>
              <w:ind w:right="113"/>
            </w:pPr>
            <w:r w:rsidRPr="002F6779">
              <w:t>2017</w:t>
            </w:r>
          </w:p>
        </w:tc>
        <w:tc>
          <w:tcPr>
            <w:tcW w:w="2409" w:type="dxa"/>
            <w:shd w:val="clear" w:color="auto" w:fill="auto"/>
          </w:tcPr>
          <w:p w14:paraId="6FA7DE27" w14:textId="6B791C75" w:rsidR="001C0706" w:rsidRPr="002F6779" w:rsidRDefault="00DE7D69" w:rsidP="00426282">
            <w:pPr>
              <w:spacing w:before="40" w:after="120"/>
              <w:ind w:right="113"/>
            </w:pPr>
            <w:r w:rsidRPr="002F6779">
              <w:t>National machinery for the advancement of women and rural women.</w:t>
            </w:r>
            <w:r w:rsidRPr="00426282">
              <w:rPr>
                <w:rStyle w:val="EndnoteReference"/>
              </w:rPr>
              <w:endnoteReference w:id="15"/>
            </w:r>
          </w:p>
        </w:tc>
        <w:tc>
          <w:tcPr>
            <w:tcW w:w="2410" w:type="dxa"/>
            <w:shd w:val="clear" w:color="auto" w:fill="auto"/>
          </w:tcPr>
          <w:p w14:paraId="1602814C" w14:textId="037C74CA" w:rsidR="001C0706" w:rsidRPr="002F6779" w:rsidRDefault="00DE7D69" w:rsidP="00426282">
            <w:pPr>
              <w:spacing w:before="40" w:after="120"/>
              <w:ind w:right="113"/>
            </w:pPr>
            <w:r w:rsidRPr="002F6779">
              <w:t>Reminder sent.</w:t>
            </w:r>
            <w:r w:rsidR="009B3096">
              <w:rPr>
                <w:rStyle w:val="EndnoteReference"/>
              </w:rPr>
              <w:endnoteReference w:id="16"/>
            </w:r>
          </w:p>
        </w:tc>
      </w:tr>
      <w:tr w:rsidR="001C0706" w:rsidRPr="003E19D9" w14:paraId="0BA7FBC5" w14:textId="77777777" w:rsidTr="008B4D7D">
        <w:tc>
          <w:tcPr>
            <w:tcW w:w="2409" w:type="dxa"/>
            <w:shd w:val="clear" w:color="auto" w:fill="auto"/>
          </w:tcPr>
          <w:p w14:paraId="65B6C9F0" w14:textId="77777777" w:rsidR="001C0706" w:rsidRPr="006D22C8" w:rsidRDefault="001C0706" w:rsidP="00426282">
            <w:pPr>
              <w:spacing w:before="40" w:after="120"/>
              <w:ind w:right="113"/>
            </w:pPr>
            <w:r w:rsidRPr="006D22C8">
              <w:t>CAT</w:t>
            </w:r>
          </w:p>
        </w:tc>
        <w:tc>
          <w:tcPr>
            <w:tcW w:w="2409" w:type="dxa"/>
            <w:shd w:val="clear" w:color="auto" w:fill="auto"/>
          </w:tcPr>
          <w:p w14:paraId="306DF74C" w14:textId="0F0FBCC1" w:rsidR="001C0706" w:rsidRPr="006D22C8" w:rsidRDefault="00603DD7" w:rsidP="00426282">
            <w:pPr>
              <w:spacing w:before="40" w:after="120"/>
              <w:ind w:right="113"/>
            </w:pPr>
            <w:r w:rsidRPr="006D22C8">
              <w:t>2018</w:t>
            </w:r>
          </w:p>
        </w:tc>
        <w:tc>
          <w:tcPr>
            <w:tcW w:w="2409" w:type="dxa"/>
            <w:shd w:val="clear" w:color="auto" w:fill="auto"/>
          </w:tcPr>
          <w:p w14:paraId="05B4E2CC" w14:textId="0C4AF812" w:rsidR="001C0706" w:rsidRPr="006D22C8" w:rsidRDefault="00603DD7" w:rsidP="00426282">
            <w:pPr>
              <w:spacing w:before="40" w:after="120"/>
              <w:ind w:right="113"/>
            </w:pPr>
            <w:r w:rsidRPr="006D22C8">
              <w:t>Past human rights violations; investigation of allegations of excessive use of force and ill-treatment by the police and the military; and investigation of all complaints of torture and ill-treatment</w:t>
            </w:r>
            <w:r w:rsidR="00DE7D69" w:rsidRPr="006D22C8">
              <w:t>.</w:t>
            </w:r>
            <w:r w:rsidR="00DE7D69" w:rsidRPr="00426282">
              <w:rPr>
                <w:rStyle w:val="EndnoteReference"/>
              </w:rPr>
              <w:endnoteReference w:id="17"/>
            </w:r>
          </w:p>
        </w:tc>
        <w:tc>
          <w:tcPr>
            <w:tcW w:w="2410" w:type="dxa"/>
            <w:shd w:val="clear" w:color="auto" w:fill="auto"/>
          </w:tcPr>
          <w:p w14:paraId="076D6AD4" w14:textId="58990901" w:rsidR="001C0706" w:rsidRPr="002F6779" w:rsidRDefault="00DE7D69" w:rsidP="00426282">
            <w:pPr>
              <w:spacing w:before="40" w:after="120"/>
              <w:ind w:right="113"/>
            </w:pPr>
            <w:r w:rsidRPr="002F6779">
              <w:t>2018.</w:t>
            </w:r>
            <w:r w:rsidRPr="00426282">
              <w:rPr>
                <w:rStyle w:val="EndnoteReference"/>
              </w:rPr>
              <w:endnoteReference w:id="18"/>
            </w:r>
            <w:r w:rsidRPr="002F6779">
              <w:t xml:space="preserve"> </w:t>
            </w:r>
            <w:r w:rsidRPr="002F6779">
              <w:rPr>
                <w:color w:val="000000"/>
              </w:rPr>
              <w:t>Request for further information.</w:t>
            </w:r>
            <w:r w:rsidR="009B3096">
              <w:rPr>
                <w:rStyle w:val="EndnoteReference"/>
                <w:color w:val="000000"/>
              </w:rPr>
              <w:endnoteReference w:id="19"/>
            </w:r>
          </w:p>
        </w:tc>
      </w:tr>
      <w:tr w:rsidR="001C0706" w:rsidRPr="003E19D9" w14:paraId="01FA0412" w14:textId="77777777" w:rsidTr="008B4D7D">
        <w:tc>
          <w:tcPr>
            <w:tcW w:w="2409" w:type="dxa"/>
            <w:tcBorders>
              <w:bottom w:val="single" w:sz="12" w:space="0" w:color="auto"/>
            </w:tcBorders>
            <w:shd w:val="clear" w:color="auto" w:fill="auto"/>
          </w:tcPr>
          <w:p w14:paraId="0297A12E" w14:textId="5BEC9C69" w:rsidR="001C0706" w:rsidRPr="006D22C8" w:rsidRDefault="001C0706" w:rsidP="00426282">
            <w:pPr>
              <w:spacing w:before="40" w:after="120"/>
              <w:ind w:right="113"/>
            </w:pPr>
            <w:r w:rsidRPr="006D22C8">
              <w:t>C</w:t>
            </w:r>
            <w:r w:rsidR="00603DD7" w:rsidRPr="006D22C8">
              <w:t>MW</w:t>
            </w:r>
          </w:p>
        </w:tc>
        <w:tc>
          <w:tcPr>
            <w:tcW w:w="2409" w:type="dxa"/>
            <w:tcBorders>
              <w:bottom w:val="single" w:sz="12" w:space="0" w:color="auto"/>
            </w:tcBorders>
            <w:shd w:val="clear" w:color="auto" w:fill="auto"/>
          </w:tcPr>
          <w:p w14:paraId="0E0F1770" w14:textId="24ED4857" w:rsidR="001C0706" w:rsidRPr="006D22C8" w:rsidRDefault="008C1761" w:rsidP="00426282">
            <w:pPr>
              <w:spacing w:before="40" w:after="120"/>
              <w:ind w:right="113"/>
            </w:pPr>
            <w:r w:rsidRPr="006D22C8">
              <w:t>2017</w:t>
            </w:r>
          </w:p>
        </w:tc>
        <w:tc>
          <w:tcPr>
            <w:tcW w:w="2409" w:type="dxa"/>
            <w:tcBorders>
              <w:bottom w:val="single" w:sz="12" w:space="0" w:color="auto"/>
            </w:tcBorders>
            <w:shd w:val="clear" w:color="auto" w:fill="auto"/>
          </w:tcPr>
          <w:p w14:paraId="7402E03B" w14:textId="10916949" w:rsidR="001C0706" w:rsidRPr="006D22C8" w:rsidRDefault="008C1761" w:rsidP="00426282">
            <w:pPr>
              <w:spacing w:before="40" w:after="120"/>
              <w:ind w:right="113"/>
            </w:pPr>
            <w:r w:rsidRPr="006D22C8">
              <w:t xml:space="preserve">Exploitation </w:t>
            </w:r>
            <w:r w:rsidR="00572AE4" w:rsidRPr="006D22C8">
              <w:t xml:space="preserve">or forced labour </w:t>
            </w:r>
            <w:r w:rsidRPr="006D22C8">
              <w:t>of child migrant workers</w:t>
            </w:r>
            <w:r w:rsidR="00572AE4" w:rsidRPr="006D22C8">
              <w:t>; right to form and be a member of the executive bodies of associations and unions; right to vote for Timorese migrant workers residing abroad; and trafficking in persons.</w:t>
            </w:r>
            <w:r w:rsidR="00572AE4" w:rsidRPr="00426282">
              <w:rPr>
                <w:rStyle w:val="EndnoteReference"/>
              </w:rPr>
              <w:endnoteReference w:id="20"/>
            </w:r>
          </w:p>
        </w:tc>
        <w:tc>
          <w:tcPr>
            <w:tcW w:w="2410" w:type="dxa"/>
            <w:tcBorders>
              <w:bottom w:val="single" w:sz="12" w:space="0" w:color="auto"/>
            </w:tcBorders>
            <w:shd w:val="clear" w:color="auto" w:fill="auto"/>
          </w:tcPr>
          <w:p w14:paraId="2D611F49" w14:textId="01FB4EDD" w:rsidR="001C0706" w:rsidRPr="002F6779" w:rsidRDefault="00572AE4" w:rsidP="00426282">
            <w:pPr>
              <w:spacing w:before="40" w:after="120"/>
              <w:ind w:right="113"/>
            </w:pPr>
            <w:r w:rsidRPr="002F6779">
              <w:t>2017.</w:t>
            </w:r>
            <w:r w:rsidRPr="00426282">
              <w:rPr>
                <w:rStyle w:val="EndnoteReference"/>
              </w:rPr>
              <w:endnoteReference w:id="21"/>
            </w:r>
            <w:r w:rsidRPr="002F6779">
              <w:t xml:space="preserve"> Dialogue on-going.</w:t>
            </w:r>
            <w:r w:rsidR="009B3096">
              <w:rPr>
                <w:rStyle w:val="EndnoteReference"/>
              </w:rPr>
              <w:endnoteReference w:id="22"/>
            </w:r>
          </w:p>
        </w:tc>
      </w:tr>
    </w:tbl>
    <w:p w14:paraId="588EABAB" w14:textId="69757EE6" w:rsidR="00A02BFB" w:rsidRPr="003E19D9" w:rsidRDefault="0022777B" w:rsidP="00426282">
      <w:pPr>
        <w:pStyle w:val="H23G"/>
      </w:pPr>
      <w:r w:rsidRPr="003E19D9">
        <w:tab/>
      </w:r>
      <w:r w:rsidRPr="003E19D9">
        <w:tab/>
      </w:r>
      <w:r w:rsidR="00DD0FDA">
        <w:tab/>
      </w:r>
      <w:r w:rsidR="00603DD7">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426282" w:rsidRDefault="00A02BFB" w:rsidP="008B4D7D">
            <w:pPr>
              <w:spacing w:before="40" w:after="120"/>
              <w:ind w:right="113"/>
              <w:rPr>
                <w:i/>
                <w:sz w:val="16"/>
              </w:rPr>
            </w:pPr>
            <w:r w:rsidRPr="00426282">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426282" w:rsidRDefault="00A02BFB" w:rsidP="008B4D7D">
            <w:pPr>
              <w:spacing w:before="40" w:after="120"/>
              <w:ind w:right="113"/>
              <w:rPr>
                <w:i/>
                <w:sz w:val="16"/>
              </w:rPr>
            </w:pPr>
            <w:r w:rsidRPr="00426282">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426282" w:rsidRDefault="00A02BFB" w:rsidP="008B4D7D">
            <w:pPr>
              <w:spacing w:before="40" w:after="120"/>
              <w:ind w:right="113"/>
              <w:rPr>
                <w:i/>
                <w:sz w:val="16"/>
              </w:rPr>
            </w:pPr>
            <w:r w:rsidRPr="00426282">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703298" w:rsidRPr="00A02BFB" w14:paraId="1DAF42BD" w14:textId="77777777" w:rsidTr="008B4D7D">
        <w:tc>
          <w:tcPr>
            <w:tcW w:w="3211" w:type="dxa"/>
            <w:tcBorders>
              <w:bottom w:val="single" w:sz="12" w:space="0" w:color="auto"/>
            </w:tcBorders>
            <w:shd w:val="clear" w:color="auto" w:fill="auto"/>
          </w:tcPr>
          <w:p w14:paraId="596729F0" w14:textId="30636989" w:rsidR="00703298" w:rsidRPr="00A02BFB" w:rsidRDefault="00703298" w:rsidP="00703298">
            <w:pPr>
              <w:spacing w:before="40" w:after="120"/>
              <w:ind w:right="113"/>
            </w:pPr>
            <w:r w:rsidRPr="00A02BFB">
              <w:t>CEDAW</w:t>
            </w:r>
          </w:p>
        </w:tc>
        <w:tc>
          <w:tcPr>
            <w:tcW w:w="3213" w:type="dxa"/>
            <w:tcBorders>
              <w:bottom w:val="single" w:sz="12" w:space="0" w:color="auto"/>
            </w:tcBorders>
            <w:shd w:val="clear" w:color="auto" w:fill="auto"/>
          </w:tcPr>
          <w:p w14:paraId="65C0C589" w14:textId="79D6E7BB" w:rsidR="00703298" w:rsidRPr="00A02BFB" w:rsidRDefault="00703298" w:rsidP="00703298">
            <w:pPr>
              <w:spacing w:before="40" w:after="120"/>
              <w:ind w:right="113"/>
            </w:pPr>
            <w:r>
              <w:t>1</w:t>
            </w:r>
            <w:r>
              <w:rPr>
                <w:rStyle w:val="EndnoteReference"/>
              </w:rPr>
              <w:endnoteReference w:id="23"/>
            </w:r>
          </w:p>
        </w:tc>
        <w:tc>
          <w:tcPr>
            <w:tcW w:w="3213" w:type="dxa"/>
            <w:tcBorders>
              <w:bottom w:val="single" w:sz="12" w:space="0" w:color="auto"/>
            </w:tcBorders>
            <w:shd w:val="clear" w:color="auto" w:fill="auto"/>
          </w:tcPr>
          <w:p w14:paraId="2F670172" w14:textId="38663D05" w:rsidR="00703298" w:rsidRPr="00A02BFB" w:rsidRDefault="00703298" w:rsidP="00703298">
            <w:pPr>
              <w:spacing w:before="40" w:after="120"/>
              <w:ind w:right="113"/>
            </w:pPr>
            <w:r>
              <w:t>Information requested.</w:t>
            </w:r>
            <w:r>
              <w:rPr>
                <w:rStyle w:val="EndnoteReference"/>
              </w:rPr>
              <w:endnoteReference w:id="24"/>
            </w:r>
          </w:p>
        </w:tc>
      </w:tr>
    </w:tbl>
    <w:p w14:paraId="1C0B59DE" w14:textId="6A90031C" w:rsidR="00A02BFB" w:rsidRDefault="00A02BFB" w:rsidP="00676C10">
      <w:pPr>
        <w:pStyle w:val="H1G"/>
      </w:pPr>
      <w:r w:rsidRPr="00A02BFB">
        <w:tab/>
        <w:t>B.</w:t>
      </w:r>
      <w:r w:rsidRPr="00A02BFB">
        <w:tab/>
        <w:t>Cooperation with special procedures</w:t>
      </w:r>
      <w:r w:rsidRPr="00426282">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60325D70" w:rsidR="003E33AE" w:rsidRPr="00D75C61" w:rsidRDefault="00883D7D" w:rsidP="008B4D7D">
            <w:pPr>
              <w:spacing w:before="40" w:after="120"/>
              <w:ind w:right="113"/>
            </w:pPr>
            <w:r>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295EED7" w:rsidR="003E6998" w:rsidRPr="00D75C61" w:rsidRDefault="00883D7D" w:rsidP="008B4D7D">
            <w:pPr>
              <w:spacing w:before="40" w:after="120"/>
              <w:ind w:right="113"/>
            </w:pPr>
            <w:r>
              <w:t>Poverty</w:t>
            </w:r>
          </w:p>
        </w:tc>
        <w:tc>
          <w:tcPr>
            <w:tcW w:w="3213" w:type="dxa"/>
            <w:shd w:val="clear" w:color="auto" w:fill="auto"/>
          </w:tcPr>
          <w:p w14:paraId="59191387" w14:textId="7D773AFF" w:rsidR="003E6998" w:rsidRPr="00D75C61" w:rsidRDefault="00883D7D" w:rsidP="00426282">
            <w:r w:rsidRPr="00D75C61">
              <w:rPr>
                <w:rFonts w:eastAsia="Calibri"/>
                <w:lang w:eastAsia="en-GB"/>
              </w:rPr>
              <w:t>Indigenous peoples</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lastRenderedPageBreak/>
              <w:t>Visits agreed to in principle</w:t>
            </w:r>
          </w:p>
        </w:tc>
        <w:tc>
          <w:tcPr>
            <w:tcW w:w="3213" w:type="dxa"/>
            <w:shd w:val="clear" w:color="auto" w:fill="auto"/>
          </w:tcPr>
          <w:p w14:paraId="60678828" w14:textId="15C0970F" w:rsidR="009E78E3" w:rsidRPr="00D75C61" w:rsidRDefault="009E78E3" w:rsidP="008B4D7D">
            <w:pPr>
              <w:spacing w:before="40" w:after="120"/>
              <w:ind w:right="113"/>
            </w:pPr>
          </w:p>
        </w:tc>
        <w:tc>
          <w:tcPr>
            <w:tcW w:w="3213" w:type="dxa"/>
            <w:shd w:val="clear" w:color="auto" w:fill="auto"/>
          </w:tcPr>
          <w:p w14:paraId="57D1DA46" w14:textId="7C0EB7D6"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21F49B3" w:rsidR="003E6998" w:rsidRPr="00D75C61" w:rsidRDefault="00527034" w:rsidP="008B4D7D">
            <w:pPr>
              <w:ind w:right="113"/>
            </w:pPr>
            <w:r>
              <w:t>Torture</w:t>
            </w:r>
          </w:p>
        </w:tc>
        <w:tc>
          <w:tcPr>
            <w:tcW w:w="3213" w:type="dxa"/>
            <w:shd w:val="clear" w:color="auto" w:fill="auto"/>
          </w:tcPr>
          <w:p w14:paraId="7E7D24AA" w14:textId="08E8059E" w:rsidR="00527034" w:rsidRPr="00D75C61" w:rsidRDefault="00527034" w:rsidP="00527034">
            <w:pPr>
              <w:rPr>
                <w:rFonts w:eastAsia="Calibri"/>
                <w:lang w:eastAsia="en-GB"/>
              </w:rPr>
            </w:pPr>
            <w:r w:rsidRPr="00D75C61">
              <w:rPr>
                <w:rFonts w:eastAsia="Calibri"/>
                <w:lang w:eastAsia="en-GB"/>
              </w:rPr>
              <w:t>Minority issues</w:t>
            </w:r>
            <w:r>
              <w:rPr>
                <w:rFonts w:eastAsia="Calibri"/>
                <w:lang w:eastAsia="en-GB"/>
              </w:rPr>
              <w:t xml:space="preserve"> (Reminder)</w:t>
            </w:r>
          </w:p>
          <w:p w14:paraId="7BCF5517" w14:textId="78C28A3A" w:rsidR="003E6998" w:rsidRPr="00D75C61" w:rsidRDefault="00527034" w:rsidP="008B4D7D">
            <w:pPr>
              <w:ind w:right="113"/>
            </w:pPr>
            <w:r>
              <w:t>Leprosy</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C522F7B" w:rsidR="009D3FA1" w:rsidRPr="009D3FA1" w:rsidRDefault="009D3FA1" w:rsidP="00D626AB">
            <w:pPr>
              <w:spacing w:before="40" w:after="120"/>
              <w:ind w:right="113"/>
            </w:pPr>
            <w:r>
              <w:t>During the period under review</w:t>
            </w:r>
            <w:r w:rsidR="00D626AB">
              <w:t>,</w:t>
            </w:r>
            <w:r>
              <w:t xml:space="preserve"> </w:t>
            </w:r>
            <w:r w:rsidR="00CA24B6">
              <w:t>1 communication was</w:t>
            </w:r>
            <w:r>
              <w:t xml:space="preserve"> sent</w:t>
            </w:r>
            <w:r w:rsidR="00D82670">
              <w:t xml:space="preserve">. The Government </w:t>
            </w:r>
            <w:r w:rsidR="000A1A7C">
              <w:t xml:space="preserve">replied </w:t>
            </w:r>
            <w:r w:rsidR="00D82670">
              <w:t>to</w:t>
            </w:r>
            <w:r w:rsidR="00D626AB">
              <w:t xml:space="preserve"> no</w:t>
            </w:r>
            <w:r w:rsidR="000A1A7C">
              <w:t xml:space="preserve"> communication</w:t>
            </w:r>
            <w:r w:rsidR="00CA24B6">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426282" w:rsidRDefault="00A02BFB" w:rsidP="008B4D7D">
            <w:pPr>
              <w:spacing w:before="40" w:after="120"/>
              <w:ind w:right="113"/>
              <w:rPr>
                <w:i/>
                <w:sz w:val="16"/>
                <w:szCs w:val="16"/>
              </w:rPr>
            </w:pPr>
            <w:r w:rsidRPr="00426282">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426282" w:rsidRDefault="00A02BFB" w:rsidP="008B4D7D">
            <w:pPr>
              <w:spacing w:before="40" w:after="120"/>
              <w:ind w:right="113"/>
              <w:rPr>
                <w:i/>
                <w:sz w:val="16"/>
                <w:szCs w:val="16"/>
              </w:rPr>
            </w:pPr>
            <w:r w:rsidRPr="00426282">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34482A7" w:rsidR="00A02BFB" w:rsidRPr="00426282" w:rsidRDefault="00A02BFB" w:rsidP="009B3096">
            <w:pPr>
              <w:spacing w:before="40" w:after="120"/>
              <w:ind w:right="113"/>
              <w:rPr>
                <w:i/>
                <w:sz w:val="16"/>
                <w:szCs w:val="16"/>
              </w:rPr>
            </w:pPr>
            <w:r w:rsidRPr="00426282">
              <w:rPr>
                <w:i/>
                <w:sz w:val="16"/>
                <w:szCs w:val="16"/>
              </w:rPr>
              <w:t>Status during present cycle</w:t>
            </w:r>
            <w:r w:rsidR="009B3096" w:rsidRPr="00512B8D">
              <w:rPr>
                <w:rStyle w:val="EndnoteReference"/>
                <w:szCs w:val="16"/>
              </w:rPr>
              <w:endnoteReference w:id="27"/>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A569F10" w:rsidR="00A02BFB" w:rsidRPr="00A02BFB" w:rsidRDefault="000A1A7C" w:rsidP="008B4D7D">
            <w:pPr>
              <w:spacing w:before="40" w:after="120"/>
              <w:ind w:right="113"/>
            </w:pPr>
            <w:proofErr w:type="spellStart"/>
            <w:r>
              <w:t>Provedor</w:t>
            </w:r>
            <w:proofErr w:type="spellEnd"/>
            <w:r>
              <w:t xml:space="preserve"> for Human Rights and Justice (PDHJ)</w:t>
            </w:r>
          </w:p>
        </w:tc>
        <w:tc>
          <w:tcPr>
            <w:tcW w:w="2457" w:type="dxa"/>
            <w:tcBorders>
              <w:bottom w:val="single" w:sz="4" w:space="0" w:color="auto"/>
            </w:tcBorders>
            <w:shd w:val="clear" w:color="auto" w:fill="auto"/>
          </w:tcPr>
          <w:p w14:paraId="15809237" w14:textId="31BE1DB1" w:rsidR="00A02BFB" w:rsidRPr="00A02BFB" w:rsidRDefault="000A1A7C" w:rsidP="008B4D7D">
            <w:pPr>
              <w:spacing w:before="40" w:after="120"/>
              <w:ind w:right="113"/>
            </w:pPr>
            <w:r>
              <w:t>A</w:t>
            </w:r>
          </w:p>
        </w:tc>
        <w:tc>
          <w:tcPr>
            <w:tcW w:w="2457" w:type="dxa"/>
            <w:tcBorders>
              <w:bottom w:val="single" w:sz="4" w:space="0" w:color="auto"/>
            </w:tcBorders>
            <w:shd w:val="clear" w:color="auto" w:fill="auto"/>
          </w:tcPr>
          <w:p w14:paraId="0076122A" w14:textId="23C16886" w:rsidR="00A02BFB" w:rsidRPr="00A02BFB" w:rsidRDefault="000A1A7C"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5823A519"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7475E">
        <w:t>Timor-Leste</w:t>
      </w:r>
      <w:r w:rsidRPr="008B4D7D">
        <w:rPr>
          <w:color w:val="4F81BD"/>
        </w:rPr>
        <w:t xml:space="preserve"> </w:t>
      </w:r>
      <w:r w:rsidRPr="00806A55">
        <w:t>from the previous cycle (A/HRC/WG.6/</w:t>
      </w:r>
      <w:r w:rsidR="00D7475E">
        <w:t>26/TLS/</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F9AA3D4"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360D5">
        <w:rPr>
          <w:szCs w:val="18"/>
        </w:rPr>
        <w:t>;</w:t>
      </w:r>
    </w:p>
    <w:p w14:paraId="229A5906" w14:textId="11B96C5A"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4360D5">
        <w:rPr>
          <w:szCs w:val="18"/>
        </w:rPr>
        <w:t>;</w:t>
      </w:r>
    </w:p>
    <w:p w14:paraId="165601D7" w14:textId="71B8925E"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4360D5">
        <w:rPr>
          <w:szCs w:val="18"/>
        </w:rPr>
        <w:t>;</w:t>
      </w:r>
    </w:p>
    <w:p w14:paraId="7C915398" w14:textId="14F86C2C"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360D5">
        <w:rPr>
          <w:szCs w:val="18"/>
        </w:rPr>
        <w:t>;</w:t>
      </w:r>
    </w:p>
    <w:p w14:paraId="6E40DACA" w14:textId="60ED498B"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4360D5">
        <w:rPr>
          <w:szCs w:val="18"/>
        </w:rPr>
        <w:t>;</w:t>
      </w:r>
    </w:p>
    <w:p w14:paraId="491658DD" w14:textId="47C522C4"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360D5">
        <w:rPr>
          <w:szCs w:val="18"/>
        </w:rPr>
        <w:t>;</w:t>
      </w:r>
    </w:p>
    <w:p w14:paraId="795BFC42" w14:textId="0094D17F"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360D5">
        <w:rPr>
          <w:szCs w:val="18"/>
        </w:rPr>
        <w:t>;</w:t>
      </w:r>
    </w:p>
    <w:p w14:paraId="58E97858" w14:textId="527B019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4360D5">
        <w:rPr>
          <w:szCs w:val="18"/>
        </w:rPr>
        <w:t>;</w:t>
      </w:r>
    </w:p>
    <w:p w14:paraId="0FBAB84A" w14:textId="6FF7850B"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360D5">
        <w:rPr>
          <w:szCs w:val="18"/>
        </w:rPr>
        <w:t>;</w:t>
      </w:r>
    </w:p>
    <w:p w14:paraId="093CAD14" w14:textId="57719D7A"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4360D5">
        <w:rPr>
          <w:szCs w:val="18"/>
        </w:rPr>
        <w:t>;</w:t>
      </w:r>
    </w:p>
    <w:p w14:paraId="77C88299" w14:textId="5F760990"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4360D5">
        <w:rPr>
          <w:szCs w:val="18"/>
        </w:rPr>
        <w:t>;</w:t>
      </w:r>
    </w:p>
    <w:p w14:paraId="62471979" w14:textId="0E17CED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360D5">
        <w:rPr>
          <w:szCs w:val="18"/>
        </w:rPr>
        <w:t>;</w:t>
      </w:r>
    </w:p>
    <w:p w14:paraId="5CA91464" w14:textId="14D35986"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360D5">
        <w:rPr>
          <w:szCs w:val="18"/>
        </w:rPr>
        <w:t>;</w:t>
      </w:r>
    </w:p>
    <w:p w14:paraId="5D802D92" w14:textId="08F93ACF"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360D5">
        <w:rPr>
          <w:szCs w:val="18"/>
        </w:rPr>
        <w:t>;</w:t>
      </w:r>
    </w:p>
    <w:p w14:paraId="196133CD" w14:textId="616085FB"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4360D5">
        <w:rPr>
          <w:szCs w:val="18"/>
        </w:rPr>
        <w:t>;</w:t>
      </w:r>
    </w:p>
    <w:p w14:paraId="410CF951" w14:textId="36E8950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360D5">
        <w:rPr>
          <w:szCs w:val="18"/>
        </w:rPr>
        <w:t>;</w:t>
      </w:r>
    </w:p>
    <w:p w14:paraId="29C57AF5" w14:textId="27EC3B8F"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360D5">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17E6C66" w:rsidR="00350CFD" w:rsidRPr="00FC0F50" w:rsidRDefault="00350CFD" w:rsidP="00350CFD">
      <w:pPr>
        <w:pStyle w:val="EndnoteText"/>
        <w:widowControl w:val="0"/>
        <w:rPr>
          <w:szCs w:val="18"/>
        </w:rPr>
      </w:pPr>
      <w:r w:rsidRPr="00174744">
        <w:rPr>
          <w:szCs w:val="18"/>
        </w:rPr>
        <w:tab/>
      </w:r>
      <w:r w:rsidRPr="00FC0F50">
        <w:rPr>
          <w:rStyle w:val="EndnoteReference"/>
          <w:szCs w:val="18"/>
        </w:rPr>
        <w:endnoteRef/>
      </w:r>
      <w:r w:rsidRPr="00FC0F50">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FC0F5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4360D5">
        <w:rPr>
          <w:szCs w:val="18"/>
        </w:rPr>
        <w:t>.</w:t>
      </w:r>
    </w:p>
  </w:endnote>
  <w:endnote w:id="6">
    <w:p w14:paraId="3AA09E3A" w14:textId="3A114545" w:rsidR="00DC794A" w:rsidRPr="00174744" w:rsidRDefault="00DC794A" w:rsidP="00DC794A">
      <w:pPr>
        <w:pStyle w:val="EndnoteText"/>
        <w:widowControl w:val="0"/>
        <w:rPr>
          <w:szCs w:val="18"/>
        </w:rPr>
      </w:pPr>
      <w:r w:rsidRPr="00FC0F50">
        <w:rPr>
          <w:szCs w:val="18"/>
        </w:rPr>
        <w:tab/>
      </w:r>
      <w:r w:rsidRPr="00FC0F50">
        <w:rPr>
          <w:rStyle w:val="EndnoteReference"/>
          <w:szCs w:val="18"/>
        </w:rPr>
        <w:endnoteRef/>
      </w:r>
      <w:r w:rsidRPr="00FC0F50">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Adoption of an Additional Di</w:t>
      </w:r>
      <w:r w:rsidR="00FC0F50" w:rsidRPr="00FC0F50">
        <w:rPr>
          <w:szCs w:val="18"/>
        </w:rPr>
        <w:t xml:space="preserve">stinctive Emblem (Protocol III). </w:t>
      </w:r>
      <w:r w:rsidRPr="00FC0F5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4360D5">
        <w:rPr>
          <w:szCs w:val="18"/>
        </w:rPr>
        <w:t>.</w:t>
      </w:r>
    </w:p>
  </w:endnote>
  <w:endnote w:id="7">
    <w:p w14:paraId="76E18B04" w14:textId="2AA88B26" w:rsidR="00A02BFB" w:rsidRPr="00FC0F50" w:rsidRDefault="00A02BFB" w:rsidP="00A02BFB">
      <w:pPr>
        <w:pStyle w:val="EndnoteText"/>
        <w:widowControl w:val="0"/>
        <w:rPr>
          <w:szCs w:val="18"/>
        </w:rPr>
      </w:pPr>
      <w:r w:rsidRPr="00A82F81">
        <w:rPr>
          <w:szCs w:val="18"/>
        </w:rPr>
        <w:tab/>
      </w:r>
      <w:r w:rsidRPr="00FC0F50">
        <w:rPr>
          <w:rStyle w:val="EndnoteReference"/>
          <w:szCs w:val="18"/>
        </w:rPr>
        <w:endnoteRef/>
      </w:r>
      <w:r w:rsidRPr="00FC0F50">
        <w:rPr>
          <w:szCs w:val="18"/>
        </w:rPr>
        <w:tab/>
        <w:t>1951 Convention relating to the Status of Refugees and its 1967 Protocol</w:t>
      </w:r>
      <w:r w:rsidR="00FC0F50" w:rsidRPr="00FC0F50">
        <w:rPr>
          <w:szCs w:val="18"/>
        </w:rPr>
        <w:t>.</w:t>
      </w:r>
    </w:p>
  </w:endnote>
  <w:endnote w:id="8">
    <w:p w14:paraId="6E861B2E" w14:textId="5D5A2820" w:rsidR="00DC794A" w:rsidRPr="00426282" w:rsidRDefault="00DC794A" w:rsidP="00DC794A">
      <w:pPr>
        <w:pStyle w:val="EndnoteText"/>
        <w:widowControl w:val="0"/>
        <w:rPr>
          <w:szCs w:val="18"/>
        </w:rPr>
      </w:pPr>
      <w:r w:rsidRPr="00FC0F50">
        <w:rPr>
          <w:szCs w:val="18"/>
        </w:rPr>
        <w:tab/>
      </w:r>
      <w:r w:rsidRPr="00FC0F50">
        <w:rPr>
          <w:rStyle w:val="EndnoteReference"/>
          <w:szCs w:val="18"/>
        </w:rPr>
        <w:endnoteRef/>
      </w:r>
      <w:r w:rsidRPr="00FC0F50">
        <w:rPr>
          <w:szCs w:val="18"/>
        </w:rPr>
        <w:tab/>
        <w:t>1954 Convention relating to the Status of Stateless Persons, and 1961 Convention on the Reduction of Statelessness.</w:t>
      </w:r>
    </w:p>
  </w:endnote>
  <w:endnote w:id="9">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2CD62CAC" w:rsidR="00A02BFB" w:rsidRPr="00FC0F50" w:rsidRDefault="00A02BFB" w:rsidP="00A02BFB">
      <w:pPr>
        <w:pStyle w:val="EndnoteText"/>
        <w:rPr>
          <w:szCs w:val="18"/>
        </w:rPr>
      </w:pPr>
      <w:r w:rsidRPr="00A82F81">
        <w:rPr>
          <w:szCs w:val="18"/>
        </w:rPr>
        <w:tab/>
      </w:r>
      <w:r w:rsidRPr="00FC0F50">
        <w:rPr>
          <w:rStyle w:val="EndnoteReference"/>
          <w:szCs w:val="18"/>
        </w:rPr>
        <w:endnoteRef/>
      </w:r>
      <w:r w:rsidRPr="00FC0F50">
        <w:rPr>
          <w:szCs w:val="18"/>
        </w:rPr>
        <w:tab/>
        <w:t>International Labour Organization Convention No. 29 concerning Forced or Compulsory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182 concerning the Prohibition and Immediate Action for the Elimination of the Worst Forms of Child Labour.</w:t>
      </w:r>
    </w:p>
  </w:endnote>
  <w:endnote w:id="11">
    <w:p w14:paraId="16162685" w14:textId="0ABA351D" w:rsidR="00FC0F50" w:rsidRPr="00FC0F50" w:rsidRDefault="00FC0F50" w:rsidP="00FC0F50">
      <w:pPr>
        <w:pStyle w:val="EndnoteText"/>
        <w:rPr>
          <w:szCs w:val="18"/>
        </w:rPr>
      </w:pPr>
      <w:r w:rsidRPr="00FC0F50">
        <w:rPr>
          <w:szCs w:val="18"/>
        </w:rPr>
        <w:tab/>
      </w:r>
      <w:r w:rsidRPr="00FC0F50">
        <w:rPr>
          <w:rStyle w:val="EndnoteReference"/>
          <w:szCs w:val="18"/>
        </w:rPr>
        <w:endnoteRef/>
      </w:r>
      <w:r w:rsidRPr="00FC0F50">
        <w:rPr>
          <w:szCs w:val="18"/>
        </w:rPr>
        <w:tab/>
        <w:t>International Labour Organization Convention No. 105 concerning the Abolition of Forced Labour; Convention No. 138 concerning Minimum Age for Admission to Employment.</w:t>
      </w:r>
    </w:p>
  </w:endnote>
  <w:endnote w:id="12">
    <w:p w14:paraId="030222A3" w14:textId="4F3B2507" w:rsidR="00DC794A" w:rsidRPr="00426282" w:rsidRDefault="00DC794A" w:rsidP="00DC794A">
      <w:pPr>
        <w:pStyle w:val="EndnoteText"/>
        <w:rPr>
          <w:szCs w:val="18"/>
        </w:rPr>
      </w:pPr>
      <w:r w:rsidRPr="00FC0F50">
        <w:rPr>
          <w:szCs w:val="18"/>
        </w:rPr>
        <w:tab/>
      </w:r>
      <w:r w:rsidRPr="00FC0F50">
        <w:rPr>
          <w:rStyle w:val="EndnoteReference"/>
          <w:szCs w:val="18"/>
        </w:rPr>
        <w:endnoteRef/>
      </w:r>
      <w:r w:rsidRPr="00FC0F50">
        <w:rPr>
          <w:szCs w:val="18"/>
        </w:rPr>
        <w:tab/>
        <w:t>ILO</w:t>
      </w:r>
      <w:r w:rsidRPr="00FC0F50">
        <w:rPr>
          <w:szCs w:val="18"/>
          <w:lang w:val="en-US"/>
        </w:rPr>
        <w:t xml:space="preserve"> Indigenous and Tribal Peoples Convention, 1989 (No. 169) and </w:t>
      </w:r>
      <w:r w:rsidRPr="00FC0F50">
        <w:rPr>
          <w:szCs w:val="18"/>
        </w:rPr>
        <w:t xml:space="preserve">Domestic Workers </w:t>
      </w:r>
      <w:r w:rsidRPr="00FC0F50">
        <w:rPr>
          <w:szCs w:val="18"/>
          <w:lang w:val="en-US"/>
        </w:rPr>
        <w:t>Convention, 2011 (No. 189</w:t>
      </w:r>
      <w:r w:rsidRPr="004360D5">
        <w:rPr>
          <w:szCs w:val="18"/>
          <w:lang w:val="en-US"/>
        </w:rPr>
        <w:t>)</w:t>
      </w:r>
      <w:r w:rsidRPr="004360D5">
        <w:rPr>
          <w:szCs w:val="18"/>
        </w:rPr>
        <w:t>.</w:t>
      </w:r>
    </w:p>
  </w:endnote>
  <w:endnote w:id="13">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FB219EC"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360D5">
        <w:rPr>
          <w:szCs w:val="18"/>
        </w:rPr>
        <w:t>;</w:t>
      </w:r>
    </w:p>
    <w:p w14:paraId="0B888BF6" w14:textId="562497F4"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360D5">
        <w:rPr>
          <w:szCs w:val="18"/>
        </w:rPr>
        <w:t>;</w:t>
      </w:r>
    </w:p>
    <w:p w14:paraId="106E2234" w14:textId="36982672"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360D5">
        <w:rPr>
          <w:szCs w:val="18"/>
        </w:rPr>
        <w:t>;</w:t>
      </w:r>
    </w:p>
    <w:p w14:paraId="6C22E374" w14:textId="1B22D4B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360D5">
        <w:rPr>
          <w:szCs w:val="18"/>
        </w:rPr>
        <w:t>;</w:t>
      </w:r>
    </w:p>
    <w:p w14:paraId="117CCCAF" w14:textId="5EA09D91"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360D5">
        <w:rPr>
          <w:szCs w:val="18"/>
        </w:rPr>
        <w:t>;</w:t>
      </w:r>
    </w:p>
    <w:p w14:paraId="7BC50CA5" w14:textId="4BADF7EA"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360D5">
        <w:rPr>
          <w:szCs w:val="18"/>
        </w:rPr>
        <w:t>;</w:t>
      </w:r>
    </w:p>
    <w:p w14:paraId="6DAA22CD" w14:textId="44E12A9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C42087">
        <w:rPr>
          <w:szCs w:val="18"/>
        </w:rPr>
        <w:t>.</w:t>
      </w:r>
    </w:p>
  </w:endnote>
  <w:endnote w:id="14">
    <w:p w14:paraId="2F7407B9" w14:textId="09956AAD" w:rsidR="00D07E99" w:rsidRDefault="00D07E99" w:rsidP="00D07E99">
      <w:pPr>
        <w:pStyle w:val="EndnoteText"/>
        <w:widowControl w:val="0"/>
        <w:tabs>
          <w:tab w:val="clear" w:pos="1021"/>
          <w:tab w:val="right" w:pos="1020"/>
        </w:tabs>
      </w:pPr>
      <w:r>
        <w:tab/>
      </w:r>
      <w:r>
        <w:rPr>
          <w:rStyle w:val="EndnoteReference"/>
        </w:rPr>
        <w:endnoteRef/>
      </w:r>
      <w:r>
        <w:tab/>
      </w:r>
      <w:r w:rsidRPr="006D5114">
        <w:rPr>
          <w:rStyle w:val="sessionsubtitle"/>
          <w:bCs/>
          <w:szCs w:val="18"/>
        </w:rPr>
        <w:t xml:space="preserve">A/74/40, p. 17; </w:t>
      </w:r>
      <w:r w:rsidRPr="006D5114">
        <w:rPr>
          <w:bCs/>
          <w:szCs w:val="18"/>
        </w:rPr>
        <w:t>A/7</w:t>
      </w:r>
      <w:r>
        <w:rPr>
          <w:bCs/>
          <w:szCs w:val="18"/>
        </w:rPr>
        <w:t>3/40, p. 15; and A/72/40, p. 17</w:t>
      </w:r>
      <w:r>
        <w:t xml:space="preserve"> </w:t>
      </w:r>
    </w:p>
  </w:endnote>
  <w:endnote w:id="15">
    <w:p w14:paraId="2045B05D" w14:textId="439B3518" w:rsidR="00DE7D69" w:rsidRPr="00F46288" w:rsidRDefault="00E64EA6" w:rsidP="00E64EA6">
      <w:pPr>
        <w:pStyle w:val="EndnoteText"/>
        <w:spacing w:line="240" w:lineRule="auto"/>
        <w:jc w:val="both"/>
        <w:rPr>
          <w:szCs w:val="18"/>
        </w:rPr>
      </w:pPr>
      <w:r>
        <w:rPr>
          <w:szCs w:val="18"/>
        </w:rPr>
        <w:tab/>
      </w:r>
      <w:r w:rsidR="00DE7D69" w:rsidRPr="00F46288">
        <w:rPr>
          <w:rStyle w:val="EndnoteReference"/>
          <w:szCs w:val="18"/>
        </w:rPr>
        <w:endnoteRef/>
      </w:r>
      <w:r>
        <w:rPr>
          <w:szCs w:val="18"/>
        </w:rPr>
        <w:tab/>
      </w:r>
      <w:r w:rsidR="00DE7D69" w:rsidRPr="00F46288">
        <w:rPr>
          <w:bCs/>
          <w:szCs w:val="18"/>
        </w:rPr>
        <w:t>CEDAW/C/TLS/CO/2-3, para. 46.</w:t>
      </w:r>
    </w:p>
  </w:endnote>
  <w:endnote w:id="16">
    <w:p w14:paraId="625A3D40" w14:textId="1572D8BB" w:rsidR="009B3096" w:rsidRDefault="009B3096" w:rsidP="009B3096">
      <w:pPr>
        <w:pStyle w:val="EndnoteText"/>
        <w:widowControl w:val="0"/>
        <w:tabs>
          <w:tab w:val="clear" w:pos="1021"/>
          <w:tab w:val="right" w:pos="1020"/>
        </w:tabs>
      </w:pPr>
      <w:r>
        <w:tab/>
      </w:r>
      <w:r>
        <w:rPr>
          <w:rStyle w:val="EndnoteReference"/>
        </w:rPr>
        <w:endnoteRef/>
      </w:r>
      <w:r>
        <w:tab/>
      </w:r>
      <w:r w:rsidRPr="00F46288">
        <w:rPr>
          <w:szCs w:val="18"/>
        </w:rPr>
        <w:t xml:space="preserve">Letter from CEDAW to the Permanent Mission of Timor-Leste </w:t>
      </w:r>
      <w:r w:rsidRPr="00F46288">
        <w:rPr>
          <w:rStyle w:val="EndnoteTextChar"/>
          <w:szCs w:val="18"/>
        </w:rPr>
        <w:t>to the United Nations Office and other international organizations in Geneva</w:t>
      </w:r>
      <w:r w:rsidRPr="00F46288">
        <w:rPr>
          <w:szCs w:val="18"/>
        </w:rPr>
        <w:t xml:space="preserve">, dated 13 April 2018, available from </w:t>
      </w:r>
      <w:hyperlink r:id="rId1" w:history="1">
        <w:r w:rsidRPr="00F46288">
          <w:rPr>
            <w:rStyle w:val="Hyperlink"/>
            <w:szCs w:val="18"/>
          </w:rPr>
          <w:t>INT_CEDAW_FUL_TLS_30887_E.pdf (ohchr.org)</w:t>
        </w:r>
      </w:hyperlink>
      <w:r w:rsidRPr="00F46288">
        <w:rPr>
          <w:szCs w:val="18"/>
        </w:rPr>
        <w:t xml:space="preserve"> (accessed on 1 </w:t>
      </w:r>
      <w:r>
        <w:rPr>
          <w:szCs w:val="18"/>
        </w:rPr>
        <w:t>October 2021).</w:t>
      </w:r>
    </w:p>
  </w:endnote>
  <w:endnote w:id="17">
    <w:p w14:paraId="1E843FAB" w14:textId="71F13275" w:rsidR="00DE7D69" w:rsidRPr="00F46288" w:rsidRDefault="00E64EA6" w:rsidP="00E64EA6">
      <w:pPr>
        <w:pStyle w:val="EndnoteText"/>
        <w:spacing w:line="240" w:lineRule="auto"/>
        <w:jc w:val="both"/>
        <w:rPr>
          <w:szCs w:val="18"/>
        </w:rPr>
      </w:pPr>
      <w:r>
        <w:rPr>
          <w:szCs w:val="18"/>
        </w:rPr>
        <w:tab/>
      </w:r>
      <w:r w:rsidR="00DE7D69" w:rsidRPr="00F46288">
        <w:rPr>
          <w:rStyle w:val="EndnoteReference"/>
          <w:szCs w:val="18"/>
        </w:rPr>
        <w:endnoteRef/>
      </w:r>
      <w:r>
        <w:rPr>
          <w:szCs w:val="18"/>
        </w:rPr>
        <w:tab/>
      </w:r>
      <w:r w:rsidR="00DE7D69" w:rsidRPr="00F46288">
        <w:rPr>
          <w:bCs/>
          <w:szCs w:val="18"/>
        </w:rPr>
        <w:t>CAT/C/TLS/CO/1, para. 48.</w:t>
      </w:r>
    </w:p>
  </w:endnote>
  <w:endnote w:id="18">
    <w:p w14:paraId="04E5DFF3" w14:textId="4D299901" w:rsidR="00DE7D69" w:rsidRPr="00F46288" w:rsidRDefault="00E64EA6" w:rsidP="00E64EA6">
      <w:pPr>
        <w:pStyle w:val="EndnoteText"/>
        <w:spacing w:line="240" w:lineRule="auto"/>
        <w:jc w:val="both"/>
        <w:rPr>
          <w:szCs w:val="18"/>
        </w:rPr>
      </w:pPr>
      <w:r>
        <w:rPr>
          <w:szCs w:val="18"/>
        </w:rPr>
        <w:tab/>
      </w:r>
      <w:r w:rsidR="00DE7D69" w:rsidRPr="00F46288">
        <w:rPr>
          <w:rStyle w:val="EndnoteReference"/>
          <w:szCs w:val="18"/>
        </w:rPr>
        <w:endnoteRef/>
      </w:r>
      <w:r>
        <w:rPr>
          <w:szCs w:val="18"/>
        </w:rPr>
        <w:tab/>
      </w:r>
      <w:r w:rsidR="00DE7D69" w:rsidRPr="00F46288">
        <w:rPr>
          <w:rStyle w:val="sessionsubtitle"/>
          <w:bCs/>
          <w:szCs w:val="18"/>
        </w:rPr>
        <w:t>CAT/C/TLS/CO/1/Add.1.</w:t>
      </w:r>
    </w:p>
  </w:endnote>
  <w:endnote w:id="19">
    <w:p w14:paraId="2B103085" w14:textId="4FDFA7C9" w:rsidR="009B3096" w:rsidRDefault="009B3096" w:rsidP="009B3096">
      <w:pPr>
        <w:pStyle w:val="EndnoteText"/>
        <w:widowControl w:val="0"/>
        <w:tabs>
          <w:tab w:val="clear" w:pos="1021"/>
          <w:tab w:val="right" w:pos="1020"/>
        </w:tabs>
      </w:pPr>
      <w:r>
        <w:tab/>
      </w:r>
      <w:r>
        <w:rPr>
          <w:rStyle w:val="EndnoteReference"/>
        </w:rPr>
        <w:endnoteRef/>
      </w:r>
      <w:r>
        <w:tab/>
      </w:r>
      <w:r w:rsidRPr="00F46288">
        <w:rPr>
          <w:szCs w:val="18"/>
        </w:rPr>
        <w:t xml:space="preserve">Letter from CAT to the Permanent Mission of Timor-Leste </w:t>
      </w:r>
      <w:r w:rsidRPr="00F46288">
        <w:rPr>
          <w:rStyle w:val="EndnoteTextChar"/>
          <w:szCs w:val="18"/>
        </w:rPr>
        <w:t>to the United Nations Office and other international organizations in Geneva</w:t>
      </w:r>
      <w:r w:rsidRPr="00F46288">
        <w:rPr>
          <w:szCs w:val="18"/>
        </w:rPr>
        <w:t xml:space="preserve">, dated 27 June 2019, available from </w:t>
      </w:r>
      <w:hyperlink r:id="rId2" w:history="1">
        <w:r w:rsidRPr="00F46288">
          <w:rPr>
            <w:rStyle w:val="Hyperlink"/>
            <w:szCs w:val="18"/>
          </w:rPr>
          <w:t>INT_CAT_FUL_TLS_35367_E.pdf (ohchr.org)</w:t>
        </w:r>
      </w:hyperlink>
      <w:r w:rsidRPr="00F46288">
        <w:rPr>
          <w:szCs w:val="18"/>
        </w:rPr>
        <w:t xml:space="preserve"> (accesse</w:t>
      </w:r>
      <w:r>
        <w:rPr>
          <w:szCs w:val="18"/>
        </w:rPr>
        <w:t>d on 1</w:t>
      </w:r>
      <w:r w:rsidRPr="00F46288">
        <w:rPr>
          <w:szCs w:val="18"/>
        </w:rPr>
        <w:t xml:space="preserve"> </w:t>
      </w:r>
      <w:r>
        <w:rPr>
          <w:szCs w:val="18"/>
        </w:rPr>
        <w:t>October 2021).</w:t>
      </w:r>
    </w:p>
  </w:endnote>
  <w:endnote w:id="20">
    <w:p w14:paraId="3580C600" w14:textId="52349D7D" w:rsidR="00572AE4" w:rsidRPr="00F46288" w:rsidRDefault="00E64EA6" w:rsidP="00E64EA6">
      <w:pPr>
        <w:pStyle w:val="EndnoteText"/>
        <w:spacing w:line="240" w:lineRule="auto"/>
        <w:jc w:val="both"/>
        <w:rPr>
          <w:szCs w:val="18"/>
        </w:rPr>
      </w:pPr>
      <w:r>
        <w:rPr>
          <w:szCs w:val="18"/>
        </w:rPr>
        <w:tab/>
      </w:r>
      <w:r w:rsidR="00572AE4" w:rsidRPr="00F46288">
        <w:rPr>
          <w:rStyle w:val="EndnoteReference"/>
          <w:szCs w:val="18"/>
        </w:rPr>
        <w:endnoteRef/>
      </w:r>
      <w:r>
        <w:rPr>
          <w:szCs w:val="18"/>
        </w:rPr>
        <w:tab/>
      </w:r>
      <w:r w:rsidR="00572AE4" w:rsidRPr="00F46288">
        <w:rPr>
          <w:bCs/>
          <w:szCs w:val="18"/>
        </w:rPr>
        <w:t>CMW/C/TLS/CO/1, para. 63.</w:t>
      </w:r>
    </w:p>
  </w:endnote>
  <w:endnote w:id="21">
    <w:p w14:paraId="71CBB71E" w14:textId="478AAB96" w:rsidR="00572AE4" w:rsidRPr="00F46288" w:rsidRDefault="00E64EA6" w:rsidP="00E64EA6">
      <w:pPr>
        <w:pStyle w:val="EndnoteText"/>
        <w:spacing w:line="240" w:lineRule="auto"/>
        <w:jc w:val="both"/>
        <w:rPr>
          <w:szCs w:val="18"/>
        </w:rPr>
      </w:pPr>
      <w:r>
        <w:rPr>
          <w:szCs w:val="18"/>
        </w:rPr>
        <w:tab/>
      </w:r>
      <w:r w:rsidR="00572AE4" w:rsidRPr="00F46288">
        <w:rPr>
          <w:rStyle w:val="EndnoteReference"/>
          <w:szCs w:val="18"/>
        </w:rPr>
        <w:endnoteRef/>
      </w:r>
      <w:r>
        <w:rPr>
          <w:szCs w:val="18"/>
        </w:rPr>
        <w:tab/>
      </w:r>
      <w:r w:rsidR="00572AE4" w:rsidRPr="00F46288">
        <w:rPr>
          <w:bCs/>
          <w:szCs w:val="18"/>
        </w:rPr>
        <w:t>CMW/C/TLS/CO/1/Add.1.</w:t>
      </w:r>
    </w:p>
  </w:endnote>
  <w:endnote w:id="22">
    <w:p w14:paraId="1D815779" w14:textId="2DE577E7" w:rsidR="009B3096" w:rsidRDefault="009B3096" w:rsidP="009B3096">
      <w:pPr>
        <w:pStyle w:val="EndnoteText"/>
        <w:widowControl w:val="0"/>
        <w:tabs>
          <w:tab w:val="clear" w:pos="1021"/>
          <w:tab w:val="right" w:pos="1020"/>
        </w:tabs>
      </w:pPr>
      <w:r>
        <w:tab/>
      </w:r>
      <w:r>
        <w:rPr>
          <w:rStyle w:val="EndnoteReference"/>
        </w:rPr>
        <w:endnoteRef/>
      </w:r>
      <w:r>
        <w:tab/>
      </w:r>
      <w:r w:rsidRPr="00F46288">
        <w:rPr>
          <w:szCs w:val="18"/>
        </w:rPr>
        <w:t xml:space="preserve">Letter from CMW to the Permanent Mission of Timor-Leste </w:t>
      </w:r>
      <w:r w:rsidRPr="00F46288">
        <w:rPr>
          <w:rStyle w:val="EndnoteTextChar"/>
          <w:szCs w:val="18"/>
        </w:rPr>
        <w:t>to the United Nations Office and other international organizations in Geneva</w:t>
      </w:r>
      <w:r w:rsidRPr="00F46288">
        <w:rPr>
          <w:szCs w:val="18"/>
        </w:rPr>
        <w:t xml:space="preserve">, dated 26 April 2018, available from </w:t>
      </w:r>
      <w:hyperlink r:id="rId3" w:history="1">
        <w:r w:rsidRPr="00F46288">
          <w:rPr>
            <w:rStyle w:val="Hyperlink"/>
            <w:szCs w:val="18"/>
          </w:rPr>
          <w:t>INT_CMW_FUL_TLS_30986_E.pdf (ohchr.org)</w:t>
        </w:r>
      </w:hyperlink>
      <w:r w:rsidRPr="00F46288">
        <w:rPr>
          <w:szCs w:val="18"/>
        </w:rPr>
        <w:t xml:space="preserve"> (accessed on 1</w:t>
      </w:r>
      <w:r>
        <w:rPr>
          <w:szCs w:val="18"/>
        </w:rPr>
        <w:t xml:space="preserve"> October</w:t>
      </w:r>
      <w:r w:rsidRPr="00F46288">
        <w:rPr>
          <w:szCs w:val="18"/>
        </w:rPr>
        <w:t xml:space="preserve"> 2021).</w:t>
      </w:r>
    </w:p>
  </w:endnote>
  <w:endnote w:id="23">
    <w:p w14:paraId="4484DEDA" w14:textId="5735ADA9" w:rsidR="00703298" w:rsidRPr="00F46288" w:rsidRDefault="00E64EA6" w:rsidP="00E64EA6">
      <w:pPr>
        <w:pStyle w:val="EndnoteText"/>
        <w:spacing w:line="240" w:lineRule="auto"/>
        <w:jc w:val="both"/>
        <w:rPr>
          <w:szCs w:val="18"/>
        </w:rPr>
      </w:pPr>
      <w:r>
        <w:rPr>
          <w:szCs w:val="18"/>
        </w:rPr>
        <w:tab/>
      </w:r>
      <w:r w:rsidR="00703298" w:rsidRPr="00F46288">
        <w:rPr>
          <w:rStyle w:val="EndnoteReference"/>
          <w:szCs w:val="18"/>
        </w:rPr>
        <w:endnoteRef/>
      </w:r>
      <w:r>
        <w:rPr>
          <w:szCs w:val="18"/>
        </w:rPr>
        <w:tab/>
      </w:r>
      <w:r w:rsidR="00703298" w:rsidRPr="00F46288">
        <w:rPr>
          <w:bCs/>
          <w:szCs w:val="18"/>
        </w:rPr>
        <w:t>CEDAW/C/69/D/88/2015.</w:t>
      </w:r>
    </w:p>
  </w:endnote>
  <w:endnote w:id="24">
    <w:p w14:paraId="453FAAE7" w14:textId="415416F1" w:rsidR="00703298" w:rsidRPr="00F46288" w:rsidRDefault="00E64EA6" w:rsidP="00E64EA6">
      <w:pPr>
        <w:pStyle w:val="EndnoteText"/>
        <w:spacing w:line="240" w:lineRule="auto"/>
        <w:jc w:val="both"/>
        <w:rPr>
          <w:szCs w:val="18"/>
        </w:rPr>
      </w:pPr>
      <w:r>
        <w:rPr>
          <w:szCs w:val="18"/>
        </w:rPr>
        <w:tab/>
      </w:r>
      <w:r w:rsidR="00703298" w:rsidRPr="00F46288">
        <w:rPr>
          <w:rStyle w:val="EndnoteReference"/>
          <w:szCs w:val="18"/>
        </w:rPr>
        <w:endnoteRef/>
      </w:r>
      <w:r>
        <w:rPr>
          <w:szCs w:val="18"/>
        </w:rPr>
        <w:tab/>
      </w:r>
      <w:r w:rsidR="00703298" w:rsidRPr="00F46288">
        <w:rPr>
          <w:bCs/>
          <w:szCs w:val="18"/>
        </w:rPr>
        <w:t>CEDAW/C/69/D/88/2015, para. 9.</w:t>
      </w:r>
    </w:p>
  </w:endnote>
  <w:endnote w:id="25">
    <w:p w14:paraId="33060DF5" w14:textId="22470135" w:rsidR="00A02BFB" w:rsidRPr="00A82F81" w:rsidRDefault="00A02BFB" w:rsidP="00E64EA6">
      <w:pPr>
        <w:pStyle w:val="EndnoteText"/>
        <w:spacing w:line="240" w:lineRule="auto"/>
        <w:jc w:val="both"/>
        <w:rPr>
          <w:szCs w:val="18"/>
        </w:rPr>
      </w:pPr>
      <w:r w:rsidRPr="00F46288">
        <w:rPr>
          <w:szCs w:val="18"/>
        </w:rPr>
        <w:tab/>
      </w:r>
      <w:r w:rsidRPr="00F46288">
        <w:rPr>
          <w:rStyle w:val="EndnoteReference"/>
          <w:szCs w:val="18"/>
        </w:rPr>
        <w:endnoteRef/>
      </w:r>
      <w:r w:rsidRPr="00F46288">
        <w:rPr>
          <w:szCs w:val="18"/>
        </w:rPr>
        <w:tab/>
        <w:t>For the titles of special procedure mandate holders see:</w:t>
      </w:r>
      <w:r w:rsidRPr="00F46288">
        <w:t xml:space="preserve"> </w:t>
      </w:r>
      <w:r w:rsidRPr="00A82F81">
        <w:rPr>
          <w:szCs w:val="18"/>
        </w:rPr>
        <w:t>https://spcommreports.ohchr.org/about/abbreviations</w:t>
      </w:r>
      <w:r w:rsidR="00AB1C41">
        <w:rPr>
          <w:szCs w:val="18"/>
        </w:rPr>
        <w:t>.</w:t>
      </w:r>
    </w:p>
  </w:endnote>
  <w:endnote w:id="2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7">
    <w:p w14:paraId="06552FDE" w14:textId="0B81FB9B" w:rsidR="009B3096" w:rsidRDefault="009B3096" w:rsidP="009B3096">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4" w:history="1">
        <w:r w:rsidR="00C97CF0" w:rsidRPr="008E769B">
          <w:rPr>
            <w:rStyle w:val="Hyperlink"/>
          </w:rPr>
          <w:t>https://ganhri.org/wp-content/uploads/2021/01/Status-Accreditation-Chart-as-of-20-01-2021.pdf</w:t>
        </w:r>
      </w:hyperlink>
      <w:r w:rsidR="00C97CF0">
        <w:rPr>
          <w:rStyle w:val="Hyperlink"/>
        </w:rPr>
        <w:t>.</w:t>
      </w:r>
      <w:bookmarkStart w:id="4" w:name="_GoBack"/>
      <w:bookmarkEnd w:id="4"/>
    </w:p>
    <w:p w14:paraId="4176FBEC" w14:textId="0A561380" w:rsidR="00C97CF0" w:rsidRPr="00426282" w:rsidRDefault="00C97CF0" w:rsidP="00426282">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A84FEB1" w:rsidR="00674A7D" w:rsidRDefault="00674A7D">
    <w:pPr>
      <w:pStyle w:val="Footer"/>
      <w:jc w:val="right"/>
    </w:pPr>
    <w:r>
      <w:fldChar w:fldCharType="begin"/>
    </w:r>
    <w:r>
      <w:instrText xml:space="preserve"> PAGE   \* MERGEFORMAT </w:instrText>
    </w:r>
    <w:r>
      <w:fldChar w:fldCharType="separate"/>
    </w:r>
    <w:r w:rsidR="00FF77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62C9"/>
    <w:rsid w:val="00007F7F"/>
    <w:rsid w:val="00022DB5"/>
    <w:rsid w:val="0002432F"/>
    <w:rsid w:val="0003327C"/>
    <w:rsid w:val="000344CE"/>
    <w:rsid w:val="000403D1"/>
    <w:rsid w:val="000449AA"/>
    <w:rsid w:val="00050F6B"/>
    <w:rsid w:val="000712EA"/>
    <w:rsid w:val="00072C8C"/>
    <w:rsid w:val="00073E70"/>
    <w:rsid w:val="00075368"/>
    <w:rsid w:val="000876EB"/>
    <w:rsid w:val="00091419"/>
    <w:rsid w:val="000931C0"/>
    <w:rsid w:val="000A1A7C"/>
    <w:rsid w:val="000B175B"/>
    <w:rsid w:val="000B3A0F"/>
    <w:rsid w:val="000B4A3B"/>
    <w:rsid w:val="000C7375"/>
    <w:rsid w:val="000D0709"/>
    <w:rsid w:val="000D1851"/>
    <w:rsid w:val="000D2541"/>
    <w:rsid w:val="000E0415"/>
    <w:rsid w:val="000E2C58"/>
    <w:rsid w:val="000F63EB"/>
    <w:rsid w:val="00101151"/>
    <w:rsid w:val="00101E4D"/>
    <w:rsid w:val="0013065A"/>
    <w:rsid w:val="0013136E"/>
    <w:rsid w:val="00132BC7"/>
    <w:rsid w:val="00146D32"/>
    <w:rsid w:val="001509BA"/>
    <w:rsid w:val="00157983"/>
    <w:rsid w:val="00157D40"/>
    <w:rsid w:val="001614E7"/>
    <w:rsid w:val="001B2482"/>
    <w:rsid w:val="001B4B04"/>
    <w:rsid w:val="001C0706"/>
    <w:rsid w:val="001C0D7B"/>
    <w:rsid w:val="001C215C"/>
    <w:rsid w:val="001C6663"/>
    <w:rsid w:val="001C7895"/>
    <w:rsid w:val="001D26DF"/>
    <w:rsid w:val="001E0111"/>
    <w:rsid w:val="001E2790"/>
    <w:rsid w:val="001E5256"/>
    <w:rsid w:val="001F2145"/>
    <w:rsid w:val="0020250C"/>
    <w:rsid w:val="0021130C"/>
    <w:rsid w:val="00211E0B"/>
    <w:rsid w:val="00211E72"/>
    <w:rsid w:val="00214047"/>
    <w:rsid w:val="0022130F"/>
    <w:rsid w:val="0022777B"/>
    <w:rsid w:val="00236F00"/>
    <w:rsid w:val="00237785"/>
    <w:rsid w:val="002410DD"/>
    <w:rsid w:val="00241466"/>
    <w:rsid w:val="002421B5"/>
    <w:rsid w:val="00253D58"/>
    <w:rsid w:val="00254654"/>
    <w:rsid w:val="00261572"/>
    <w:rsid w:val="00264B98"/>
    <w:rsid w:val="00264FA3"/>
    <w:rsid w:val="0027725F"/>
    <w:rsid w:val="00283347"/>
    <w:rsid w:val="00296EB7"/>
    <w:rsid w:val="002B4713"/>
    <w:rsid w:val="002C21F0"/>
    <w:rsid w:val="002D152D"/>
    <w:rsid w:val="002E2202"/>
    <w:rsid w:val="002E646B"/>
    <w:rsid w:val="002F2DB9"/>
    <w:rsid w:val="002F59CF"/>
    <w:rsid w:val="002F6779"/>
    <w:rsid w:val="003107FA"/>
    <w:rsid w:val="00317977"/>
    <w:rsid w:val="003229D8"/>
    <w:rsid w:val="00324383"/>
    <w:rsid w:val="003314D1"/>
    <w:rsid w:val="00335A2F"/>
    <w:rsid w:val="00341937"/>
    <w:rsid w:val="00341D5E"/>
    <w:rsid w:val="00350CFD"/>
    <w:rsid w:val="003620F3"/>
    <w:rsid w:val="0037215F"/>
    <w:rsid w:val="00380822"/>
    <w:rsid w:val="003847FA"/>
    <w:rsid w:val="0039277A"/>
    <w:rsid w:val="003972E0"/>
    <w:rsid w:val="003975ED"/>
    <w:rsid w:val="003A4E25"/>
    <w:rsid w:val="003B2E78"/>
    <w:rsid w:val="003C2CC4"/>
    <w:rsid w:val="003D4B23"/>
    <w:rsid w:val="003E065C"/>
    <w:rsid w:val="003E19D9"/>
    <w:rsid w:val="003E33AE"/>
    <w:rsid w:val="003E6998"/>
    <w:rsid w:val="00400E06"/>
    <w:rsid w:val="00402E7F"/>
    <w:rsid w:val="00420F8B"/>
    <w:rsid w:val="00424C80"/>
    <w:rsid w:val="00426282"/>
    <w:rsid w:val="00431A65"/>
    <w:rsid w:val="004325CB"/>
    <w:rsid w:val="004360D5"/>
    <w:rsid w:val="0044503A"/>
    <w:rsid w:val="00446DE4"/>
    <w:rsid w:val="00447761"/>
    <w:rsid w:val="00451EC3"/>
    <w:rsid w:val="00465143"/>
    <w:rsid w:val="004721B1"/>
    <w:rsid w:val="004766F2"/>
    <w:rsid w:val="00481750"/>
    <w:rsid w:val="004859EC"/>
    <w:rsid w:val="00496A15"/>
    <w:rsid w:val="004A1AA5"/>
    <w:rsid w:val="004A76BD"/>
    <w:rsid w:val="004B75D2"/>
    <w:rsid w:val="004C38A9"/>
    <w:rsid w:val="004D1140"/>
    <w:rsid w:val="004E01CE"/>
    <w:rsid w:val="004E25CB"/>
    <w:rsid w:val="004F55ED"/>
    <w:rsid w:val="00505C67"/>
    <w:rsid w:val="00512B8D"/>
    <w:rsid w:val="0052176C"/>
    <w:rsid w:val="005261E5"/>
    <w:rsid w:val="00527034"/>
    <w:rsid w:val="005358C1"/>
    <w:rsid w:val="005420F2"/>
    <w:rsid w:val="00542574"/>
    <w:rsid w:val="005436AB"/>
    <w:rsid w:val="005457B9"/>
    <w:rsid w:val="00546DBF"/>
    <w:rsid w:val="005512BA"/>
    <w:rsid w:val="00553D76"/>
    <w:rsid w:val="005551EC"/>
    <w:rsid w:val="005552B5"/>
    <w:rsid w:val="0056117B"/>
    <w:rsid w:val="005615E8"/>
    <w:rsid w:val="005620C3"/>
    <w:rsid w:val="005626BC"/>
    <w:rsid w:val="00571365"/>
    <w:rsid w:val="00572AE4"/>
    <w:rsid w:val="00592E55"/>
    <w:rsid w:val="005A22DB"/>
    <w:rsid w:val="005B3DB3"/>
    <w:rsid w:val="005B6E48"/>
    <w:rsid w:val="005C5215"/>
    <w:rsid w:val="005E1712"/>
    <w:rsid w:val="005F6E73"/>
    <w:rsid w:val="00603DD7"/>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D22C8"/>
    <w:rsid w:val="006D5114"/>
    <w:rsid w:val="006D6DA6"/>
    <w:rsid w:val="006E564B"/>
    <w:rsid w:val="006F13F0"/>
    <w:rsid w:val="006F2497"/>
    <w:rsid w:val="006F4C07"/>
    <w:rsid w:val="006F5035"/>
    <w:rsid w:val="00703298"/>
    <w:rsid w:val="00705CFC"/>
    <w:rsid w:val="007065EB"/>
    <w:rsid w:val="0070749A"/>
    <w:rsid w:val="00720183"/>
    <w:rsid w:val="00724B5A"/>
    <w:rsid w:val="0072632A"/>
    <w:rsid w:val="00741A0B"/>
    <w:rsid w:val="0074200B"/>
    <w:rsid w:val="00757201"/>
    <w:rsid w:val="0076353D"/>
    <w:rsid w:val="007953F7"/>
    <w:rsid w:val="007A6296"/>
    <w:rsid w:val="007B6BA5"/>
    <w:rsid w:val="007C02D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46691"/>
    <w:rsid w:val="00856CD2"/>
    <w:rsid w:val="00861BC6"/>
    <w:rsid w:val="00871FD5"/>
    <w:rsid w:val="008741DC"/>
    <w:rsid w:val="00875FCF"/>
    <w:rsid w:val="00883D7D"/>
    <w:rsid w:val="008979B1"/>
    <w:rsid w:val="008A6B25"/>
    <w:rsid w:val="008A6C4F"/>
    <w:rsid w:val="008B4D7D"/>
    <w:rsid w:val="008C1761"/>
    <w:rsid w:val="008C1E4D"/>
    <w:rsid w:val="008E0E46"/>
    <w:rsid w:val="008E5D82"/>
    <w:rsid w:val="0090452C"/>
    <w:rsid w:val="009045C9"/>
    <w:rsid w:val="00907C3F"/>
    <w:rsid w:val="0092237C"/>
    <w:rsid w:val="0093707B"/>
    <w:rsid w:val="009400EB"/>
    <w:rsid w:val="009427E3"/>
    <w:rsid w:val="0094563C"/>
    <w:rsid w:val="00946D11"/>
    <w:rsid w:val="00956D9B"/>
    <w:rsid w:val="0096139A"/>
    <w:rsid w:val="00963CBA"/>
    <w:rsid w:val="009654B7"/>
    <w:rsid w:val="00967FA4"/>
    <w:rsid w:val="00975459"/>
    <w:rsid w:val="009822C1"/>
    <w:rsid w:val="00991261"/>
    <w:rsid w:val="009A0B83"/>
    <w:rsid w:val="009B3096"/>
    <w:rsid w:val="009B3800"/>
    <w:rsid w:val="009D22AC"/>
    <w:rsid w:val="009D3FA1"/>
    <w:rsid w:val="009D50DB"/>
    <w:rsid w:val="009E1C4E"/>
    <w:rsid w:val="009E78E3"/>
    <w:rsid w:val="00A02BFB"/>
    <w:rsid w:val="00A02F74"/>
    <w:rsid w:val="00A05E0B"/>
    <w:rsid w:val="00A074DD"/>
    <w:rsid w:val="00A1427D"/>
    <w:rsid w:val="00A22EBD"/>
    <w:rsid w:val="00A30C51"/>
    <w:rsid w:val="00A3619D"/>
    <w:rsid w:val="00A4634F"/>
    <w:rsid w:val="00A51CF3"/>
    <w:rsid w:val="00A63DA6"/>
    <w:rsid w:val="00A67EFD"/>
    <w:rsid w:val="00A712AF"/>
    <w:rsid w:val="00A72F22"/>
    <w:rsid w:val="00A748A6"/>
    <w:rsid w:val="00A80335"/>
    <w:rsid w:val="00A879A4"/>
    <w:rsid w:val="00A87E95"/>
    <w:rsid w:val="00A91390"/>
    <w:rsid w:val="00A92E29"/>
    <w:rsid w:val="00AB1C41"/>
    <w:rsid w:val="00AC2000"/>
    <w:rsid w:val="00AC57AF"/>
    <w:rsid w:val="00AD09E9"/>
    <w:rsid w:val="00AD104C"/>
    <w:rsid w:val="00AD3D48"/>
    <w:rsid w:val="00AD7B29"/>
    <w:rsid w:val="00AF0576"/>
    <w:rsid w:val="00AF3829"/>
    <w:rsid w:val="00AF7653"/>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D5A5E"/>
    <w:rsid w:val="00BE618E"/>
    <w:rsid w:val="00BF7F28"/>
    <w:rsid w:val="00C163EA"/>
    <w:rsid w:val="00C207EF"/>
    <w:rsid w:val="00C24693"/>
    <w:rsid w:val="00C3427B"/>
    <w:rsid w:val="00C35F0B"/>
    <w:rsid w:val="00C42087"/>
    <w:rsid w:val="00C463DD"/>
    <w:rsid w:val="00C64458"/>
    <w:rsid w:val="00C745C3"/>
    <w:rsid w:val="00C758AB"/>
    <w:rsid w:val="00C81253"/>
    <w:rsid w:val="00C8450C"/>
    <w:rsid w:val="00C97CF0"/>
    <w:rsid w:val="00CA24B6"/>
    <w:rsid w:val="00CA2A58"/>
    <w:rsid w:val="00CA2E07"/>
    <w:rsid w:val="00CA6DE7"/>
    <w:rsid w:val="00CA7B63"/>
    <w:rsid w:val="00CC03CC"/>
    <w:rsid w:val="00CC0B55"/>
    <w:rsid w:val="00CD4F6C"/>
    <w:rsid w:val="00CD6995"/>
    <w:rsid w:val="00CE4A8F"/>
    <w:rsid w:val="00CE7C40"/>
    <w:rsid w:val="00CF0214"/>
    <w:rsid w:val="00CF3D47"/>
    <w:rsid w:val="00CF586F"/>
    <w:rsid w:val="00CF7D43"/>
    <w:rsid w:val="00D07E99"/>
    <w:rsid w:val="00D11129"/>
    <w:rsid w:val="00D114C7"/>
    <w:rsid w:val="00D174D1"/>
    <w:rsid w:val="00D2031B"/>
    <w:rsid w:val="00D217FE"/>
    <w:rsid w:val="00D22332"/>
    <w:rsid w:val="00D226FD"/>
    <w:rsid w:val="00D25FE2"/>
    <w:rsid w:val="00D406AF"/>
    <w:rsid w:val="00D43252"/>
    <w:rsid w:val="00D439D8"/>
    <w:rsid w:val="00D47642"/>
    <w:rsid w:val="00D550F9"/>
    <w:rsid w:val="00D572B0"/>
    <w:rsid w:val="00D57EDC"/>
    <w:rsid w:val="00D626AB"/>
    <w:rsid w:val="00D62E90"/>
    <w:rsid w:val="00D6573E"/>
    <w:rsid w:val="00D725F7"/>
    <w:rsid w:val="00D7475E"/>
    <w:rsid w:val="00D75C61"/>
    <w:rsid w:val="00D76BE5"/>
    <w:rsid w:val="00D8128F"/>
    <w:rsid w:val="00D82670"/>
    <w:rsid w:val="00D978C6"/>
    <w:rsid w:val="00DA6750"/>
    <w:rsid w:val="00DA67AD"/>
    <w:rsid w:val="00DB18CE"/>
    <w:rsid w:val="00DC794A"/>
    <w:rsid w:val="00DD0FDA"/>
    <w:rsid w:val="00DD3674"/>
    <w:rsid w:val="00DE3EC0"/>
    <w:rsid w:val="00DE7BF3"/>
    <w:rsid w:val="00DE7D69"/>
    <w:rsid w:val="00E11593"/>
    <w:rsid w:val="00E12B6B"/>
    <w:rsid w:val="00E130AB"/>
    <w:rsid w:val="00E170D4"/>
    <w:rsid w:val="00E262E6"/>
    <w:rsid w:val="00E438D9"/>
    <w:rsid w:val="00E5644E"/>
    <w:rsid w:val="00E64EA6"/>
    <w:rsid w:val="00E66B4F"/>
    <w:rsid w:val="00E7260F"/>
    <w:rsid w:val="00E73824"/>
    <w:rsid w:val="00E806EE"/>
    <w:rsid w:val="00E86049"/>
    <w:rsid w:val="00E87FFD"/>
    <w:rsid w:val="00E96630"/>
    <w:rsid w:val="00E96891"/>
    <w:rsid w:val="00EB0EF8"/>
    <w:rsid w:val="00EB0FB9"/>
    <w:rsid w:val="00EC432E"/>
    <w:rsid w:val="00ED0CA9"/>
    <w:rsid w:val="00ED7A2A"/>
    <w:rsid w:val="00EE41E7"/>
    <w:rsid w:val="00EE7D5F"/>
    <w:rsid w:val="00EF1A31"/>
    <w:rsid w:val="00EF1D7F"/>
    <w:rsid w:val="00EF45F1"/>
    <w:rsid w:val="00EF5BDB"/>
    <w:rsid w:val="00F07FD9"/>
    <w:rsid w:val="00F166C9"/>
    <w:rsid w:val="00F21C38"/>
    <w:rsid w:val="00F238A8"/>
    <w:rsid w:val="00F23933"/>
    <w:rsid w:val="00F24119"/>
    <w:rsid w:val="00F30B7B"/>
    <w:rsid w:val="00F34950"/>
    <w:rsid w:val="00F40E75"/>
    <w:rsid w:val="00F42CD9"/>
    <w:rsid w:val="00F46288"/>
    <w:rsid w:val="00F52936"/>
    <w:rsid w:val="00F56D3D"/>
    <w:rsid w:val="00F622B1"/>
    <w:rsid w:val="00F63CF0"/>
    <w:rsid w:val="00F677CB"/>
    <w:rsid w:val="00F71571"/>
    <w:rsid w:val="00F715B8"/>
    <w:rsid w:val="00F717C7"/>
    <w:rsid w:val="00F72113"/>
    <w:rsid w:val="00F723A2"/>
    <w:rsid w:val="00F76CA4"/>
    <w:rsid w:val="00FA2C83"/>
    <w:rsid w:val="00FA7DF3"/>
    <w:rsid w:val="00FB47F2"/>
    <w:rsid w:val="00FC0F50"/>
    <w:rsid w:val="00FC68B7"/>
    <w:rsid w:val="00FD268F"/>
    <w:rsid w:val="00FD7C12"/>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DE7D69"/>
  </w:style>
  <w:style w:type="paragraph" w:customStyle="1" w:styleId="Default">
    <w:name w:val="Default"/>
    <w:rsid w:val="00DE7D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27979324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MW/Shared%20Documents/TLS/INT_CMW_FUL_TLS_30986_E.pdf" TargetMode="External"/><Relationship Id="rId2" Type="http://schemas.openxmlformats.org/officeDocument/2006/relationships/hyperlink" Target="https://tbinternet.ohchr.org/Treaties/CAT/Shared%20Documents/TLS/INT_CAT_FUL_TLS_35367_E.pdf" TargetMode="External"/><Relationship Id="rId1" Type="http://schemas.openxmlformats.org/officeDocument/2006/relationships/hyperlink" Target="https://tbinternet.ohchr.org/Treaties/CEDAW/Shared%20Documents/TLS/INT_CEDAW_FUL_TLS_30887_E.pdf" TargetMode="External"/><Relationship Id="rId4" Type="http://schemas.openxmlformats.org/officeDocument/2006/relationships/hyperlink" Target="https://ganhri.org/wp-content/uploads/2021/01/Status-Accreditation-Chart-as-of-20-01-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1E65F-B899-457F-A46B-35D83CA9ADFD}">
  <ds:schemaRefs>
    <ds:schemaRef ds:uri="http://schemas.openxmlformats.org/officeDocument/2006/bibliography"/>
  </ds:schemaRefs>
</ds:datastoreItem>
</file>

<file path=customXml/itemProps2.xml><?xml version="1.0" encoding="utf-8"?>
<ds:datastoreItem xmlns:ds="http://schemas.openxmlformats.org/officeDocument/2006/customXml" ds:itemID="{824B0A90-EDFF-497A-9A6A-3CD0FD4E7236}"/>
</file>

<file path=customXml/itemProps3.xml><?xml version="1.0" encoding="utf-8"?>
<ds:datastoreItem xmlns:ds="http://schemas.openxmlformats.org/officeDocument/2006/customXml" ds:itemID="{B9FB192B-7025-4ED5-A1AE-15B9D20B5D89}"/>
</file>

<file path=customXml/itemProps4.xml><?xml version="1.0" encoding="utf-8"?>
<ds:datastoreItem xmlns:ds="http://schemas.openxmlformats.org/officeDocument/2006/customXml" ds:itemID="{9310383C-28A0-4612-8A68-C546222D0765}"/>
</file>

<file path=docProps/app.xml><?xml version="1.0" encoding="utf-8"?>
<Properties xmlns="http://schemas.openxmlformats.org/officeDocument/2006/extended-properties" xmlns:vt="http://schemas.openxmlformats.org/officeDocument/2006/docPropsVTypes">
  <Template>A_E.dotm</Template>
  <TotalTime>7</TotalTime>
  <Pages>7</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2021-12-17T11:56:00Z</dcterms:created>
  <dcterms:modified xsi:type="dcterms:W3CDTF">2021-12-17T12:10:00Z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