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513" w:rsidRDefault="00893EEF" w:rsidP="00A00AC2">
      <w:bookmarkStart w:id="0" w:name="_GoBack"/>
      <w:r>
        <w:t>Aktiv DabeiSein e.V.</w:t>
      </w:r>
      <w:bookmarkEnd w:id="0"/>
      <w:r>
        <w:t>, Schwanenring 14, 30627 Hannover;</w:t>
      </w:r>
      <w:r>
        <w:br/>
        <w:t>epost-vorstand</w:t>
      </w:r>
      <w:r w:rsidR="00AF3513">
        <w:t>@aktiv-dabeisein.de</w:t>
      </w:r>
    </w:p>
    <w:p w:rsidR="00AF3513" w:rsidRDefault="00AF3513"/>
    <w:p w:rsidR="00C6380A" w:rsidRDefault="00C6380A">
      <w:r>
        <w:t xml:space="preserve">An </w:t>
      </w:r>
      <w:r>
        <w:br/>
      </w:r>
      <w:r w:rsidRPr="00C6380A">
        <w:t>Office of the United Nations High Commissioner for Human Rights (OHCHR)</w:t>
      </w:r>
      <w:r>
        <w:br/>
      </w:r>
      <w:r w:rsidRPr="00C6380A">
        <w:t>CH-1211 Geneva 10</w:t>
      </w:r>
    </w:p>
    <w:p w:rsidR="00C6380A" w:rsidRDefault="00FF5829">
      <w:r>
        <w:t>S</w:t>
      </w:r>
      <w:r w:rsidR="00C6380A" w:rsidRPr="00C6380A">
        <w:t>ubmitted electronically to Ms</w:t>
      </w:r>
      <w:r w:rsidR="00C6380A">
        <w:t xml:space="preserve"> </w:t>
      </w:r>
      <w:r w:rsidR="00C6380A" w:rsidRPr="00C6380A">
        <w:t>Iskakova at</w:t>
      </w:r>
      <w:r>
        <w:t>:</w:t>
      </w:r>
      <w:r w:rsidR="00C6380A" w:rsidRPr="00C6380A">
        <w:t xml:space="preserve"> </w:t>
      </w:r>
      <w:r w:rsidRPr="00FF5829">
        <w:t>janna.iskakova@un.org</w:t>
      </w:r>
    </w:p>
    <w:p w:rsidR="0087572E" w:rsidRDefault="0087572E" w:rsidP="00FF5829">
      <w:pPr>
        <w:rPr>
          <w:b/>
          <w:sz w:val="28"/>
          <w:szCs w:val="28"/>
        </w:rPr>
      </w:pPr>
    </w:p>
    <w:p w:rsidR="00FF5829" w:rsidRPr="00FF5829" w:rsidRDefault="00FF5829" w:rsidP="00FF5829">
      <w:pPr>
        <w:rPr>
          <w:b/>
          <w:sz w:val="28"/>
          <w:szCs w:val="28"/>
        </w:rPr>
      </w:pPr>
      <w:r w:rsidRPr="00FF5829">
        <w:rPr>
          <w:b/>
          <w:sz w:val="28"/>
          <w:szCs w:val="28"/>
        </w:rPr>
        <w:t>CRPD Draft General Comment on art. 27</w:t>
      </w:r>
    </w:p>
    <w:p w:rsidR="003951FC" w:rsidRDefault="008D421E" w:rsidP="008D421E">
      <w:pPr>
        <w:tabs>
          <w:tab w:val="right" w:pos="9639"/>
        </w:tabs>
      </w:pPr>
      <w:r>
        <w:tab/>
        <w:t>Hannover, 6. Dezember 2021</w:t>
      </w:r>
    </w:p>
    <w:p w:rsidR="00084724" w:rsidRDefault="00084724" w:rsidP="00084724">
      <w:r>
        <w:t xml:space="preserve">Dear Sir or Madam, </w:t>
      </w:r>
    </w:p>
    <w:p w:rsidR="00084724" w:rsidRDefault="00084724" w:rsidP="00084724">
      <w:r>
        <w:t xml:space="preserve">We are pleased that the CRPD has considered in the draft General Comment the proposals we sent in our letter of 15 March 2021. </w:t>
      </w:r>
    </w:p>
    <w:p w:rsidR="00084724" w:rsidRDefault="00084724" w:rsidP="00084724">
      <w:r>
        <w:t xml:space="preserve">Furthermore, as a self-help association for persons with disabilities, we feel that our right to work has been considered in a enough way in the wording. In this respect, we would like to thank the authors of this draft. </w:t>
      </w:r>
    </w:p>
    <w:p w:rsidR="00084724" w:rsidRDefault="003F32FB" w:rsidP="00084724">
      <w:r w:rsidRPr="003F32FB">
        <w:t>At the outset, it should be emphasized that the right to work is well presented in this draft in connection with other areas of life and has been considered accordingly.</w:t>
      </w:r>
      <w:r w:rsidR="00084724">
        <w:t xml:space="preserve"> </w:t>
      </w:r>
      <w:r w:rsidR="003E3828" w:rsidRPr="003E3828">
        <w:t>That is why we do not see any compelling need for additional paragraphs to be proposed from our side.</w:t>
      </w:r>
      <w:r w:rsidR="00084724">
        <w:t xml:space="preserve"> </w:t>
      </w:r>
    </w:p>
    <w:p w:rsidR="00084724" w:rsidRDefault="00084724" w:rsidP="00084724">
      <w:r>
        <w:t xml:space="preserve">For the further implementation of the right to work, it is indispensable that the structure of the General Comment be maintained as provided for in the draft. </w:t>
      </w:r>
      <w:r w:rsidR="00D34B68" w:rsidRPr="00D34B68">
        <w:t>For us, it is necessary to agree with some paragraphs in particular. However, this does not mean that we do not attach importance to the other statements.</w:t>
      </w:r>
    </w:p>
    <w:p w:rsidR="00084724" w:rsidRDefault="00DF5C87" w:rsidP="00084724">
      <w:r w:rsidRPr="00DF5C87">
        <w:t>Only in some paragraphs do we see a need for corrections or changes in wording or additions. Details are shown in the table below</w:t>
      </w:r>
      <w:r w:rsidR="00084724">
        <w:t>:</w:t>
      </w:r>
    </w:p>
    <w:tbl>
      <w:tblPr>
        <w:tblStyle w:val="TableGrid"/>
        <w:tblW w:w="9918" w:type="dxa"/>
        <w:tblLayout w:type="fixed"/>
        <w:tblLook w:val="04A0" w:firstRow="1" w:lastRow="0" w:firstColumn="1" w:lastColumn="0" w:noHBand="0" w:noVBand="1"/>
      </w:tblPr>
      <w:tblGrid>
        <w:gridCol w:w="1129"/>
        <w:gridCol w:w="8789"/>
      </w:tblGrid>
      <w:tr w:rsidR="000B7179" w:rsidRPr="00E60D25" w:rsidTr="000B7179">
        <w:trPr>
          <w:tblHeader/>
        </w:trPr>
        <w:tc>
          <w:tcPr>
            <w:tcW w:w="1129" w:type="dxa"/>
            <w:vAlign w:val="center"/>
          </w:tcPr>
          <w:p w:rsidR="000B7179" w:rsidRPr="00E60D25" w:rsidRDefault="000B7179" w:rsidP="00E60D25">
            <w:pPr>
              <w:jc w:val="center"/>
              <w:rPr>
                <w:rFonts w:ascii="Atkinson Hyperlegible" w:hAnsi="Atkinson Hyperlegible"/>
                <w:b/>
              </w:rPr>
            </w:pPr>
            <w:r w:rsidRPr="00801A61">
              <w:rPr>
                <w:rFonts w:ascii="Atkinson Hyperlegible" w:hAnsi="Atkinson Hyperlegible"/>
                <w:b/>
              </w:rPr>
              <w:t>par</w:t>
            </w:r>
            <w:r>
              <w:rPr>
                <w:rFonts w:ascii="Atkinson Hyperlegible" w:hAnsi="Atkinson Hyperlegible"/>
                <w:b/>
              </w:rPr>
              <w:t>. no.</w:t>
            </w:r>
          </w:p>
        </w:tc>
        <w:tc>
          <w:tcPr>
            <w:tcW w:w="8789" w:type="dxa"/>
            <w:vAlign w:val="center"/>
          </w:tcPr>
          <w:p w:rsidR="000B7179" w:rsidRDefault="000B7179" w:rsidP="00ED2B6D">
            <w:pPr>
              <w:rPr>
                <w:rFonts w:ascii="Atkinson Hyperlegible" w:hAnsi="Atkinson Hyperlegible"/>
                <w:b/>
              </w:rPr>
            </w:pPr>
            <w:r>
              <w:rPr>
                <w:rFonts w:ascii="Atkinson Hyperlegible" w:hAnsi="Atkinson Hyperlegible"/>
                <w:b/>
              </w:rPr>
              <w:t>c</w:t>
            </w:r>
            <w:r w:rsidRPr="00EB711F">
              <w:rPr>
                <w:rFonts w:ascii="Atkinson Hyperlegible" w:hAnsi="Atkinson Hyperlegible"/>
                <w:b/>
              </w:rPr>
              <w:t>oncise comments</w:t>
            </w:r>
            <w:r>
              <w:rPr>
                <w:rFonts w:ascii="Atkinson Hyperlegible" w:hAnsi="Atkinson Hyperlegible"/>
                <w:b/>
              </w:rPr>
              <w:t xml:space="preserve"> - </w:t>
            </w:r>
          </w:p>
          <w:p w:rsidR="000B7179" w:rsidRPr="00EB711F" w:rsidRDefault="000B7179" w:rsidP="00ED2B6D">
            <w:pPr>
              <w:rPr>
                <w:rFonts w:ascii="Atkinson Hyperlegible" w:hAnsi="Atkinson Hyperlegible"/>
                <w:b/>
              </w:rPr>
            </w:pPr>
            <w:r>
              <w:rPr>
                <w:rFonts w:ascii="Atkinson Hyperlegible" w:hAnsi="Atkinson Hyperlegible"/>
                <w:b/>
              </w:rPr>
              <w:t>p</w:t>
            </w:r>
            <w:r w:rsidRPr="00EB711F">
              <w:rPr>
                <w:rFonts w:ascii="Atkinson Hyperlegible" w:hAnsi="Atkinson Hyperlegible"/>
                <w:b/>
              </w:rPr>
              <w:t>roposed text for amendment</w:t>
            </w:r>
          </w:p>
        </w:tc>
      </w:tr>
      <w:tr w:rsidR="000B7179" w:rsidRPr="00E60D25" w:rsidTr="000B7179">
        <w:tc>
          <w:tcPr>
            <w:tcW w:w="1129" w:type="dxa"/>
          </w:tcPr>
          <w:p w:rsidR="000B7179" w:rsidRPr="00E60D25" w:rsidRDefault="000B7179" w:rsidP="00E60D25">
            <w:pPr>
              <w:jc w:val="right"/>
              <w:rPr>
                <w:rFonts w:ascii="Atkinson Hyperlegible" w:hAnsi="Atkinson Hyperlegible"/>
              </w:rPr>
            </w:pPr>
            <w:r w:rsidRPr="00E60D25">
              <w:rPr>
                <w:rFonts w:ascii="Atkinson Hyperlegible" w:hAnsi="Atkinson Hyperlegible"/>
              </w:rPr>
              <w:t>3</w:t>
            </w:r>
          </w:p>
        </w:tc>
        <w:tc>
          <w:tcPr>
            <w:tcW w:w="8789" w:type="dxa"/>
          </w:tcPr>
          <w:p w:rsidR="000B7179" w:rsidRPr="00055FFC" w:rsidRDefault="000B7179" w:rsidP="00055FFC">
            <w:pPr>
              <w:rPr>
                <w:rFonts w:ascii="Atkinson Hyperlegible" w:hAnsi="Atkinson Hyperlegible"/>
                <w:u w:val="single"/>
              </w:rPr>
            </w:pPr>
            <w:r w:rsidRPr="00055FFC">
              <w:rPr>
                <w:rFonts w:ascii="Atkinson Hyperlegible" w:hAnsi="Atkinson Hyperlegible"/>
                <w:u w:val="single"/>
              </w:rPr>
              <w:t xml:space="preserve">Fully </w:t>
            </w:r>
            <w:r>
              <w:rPr>
                <w:rFonts w:ascii="Atkinson Hyperlegible" w:hAnsi="Atkinson Hyperlegible"/>
                <w:u w:val="single"/>
              </w:rPr>
              <w:t xml:space="preserve">agree - </w:t>
            </w:r>
            <w:r w:rsidRPr="00055FFC">
              <w:rPr>
                <w:rFonts w:ascii="Atkinson Hyperlegible" w:hAnsi="Atkinson Hyperlegible"/>
                <w:u w:val="single"/>
              </w:rPr>
              <w:t>mandatory to include in General Comment:</w:t>
            </w:r>
          </w:p>
          <w:p w:rsidR="000B7179" w:rsidRPr="00055FFC" w:rsidRDefault="000B7179" w:rsidP="00055FFC">
            <w:pPr>
              <w:rPr>
                <w:rFonts w:ascii="Atkinson Hyperlegible" w:hAnsi="Atkinson Hyperlegible"/>
              </w:rPr>
            </w:pPr>
            <w:r w:rsidRPr="00055FFC">
              <w:rPr>
                <w:rFonts w:ascii="Atkinson Hyperlegible" w:hAnsi="Atkinson Hyperlegible"/>
              </w:rPr>
              <w:t>Sentences 1 - 2</w:t>
            </w:r>
          </w:p>
          <w:p w:rsidR="000B7179" w:rsidRPr="00055FFC" w:rsidRDefault="000B7179" w:rsidP="00055FFC">
            <w:pPr>
              <w:rPr>
                <w:rFonts w:ascii="Atkinson Hyperlegible" w:hAnsi="Atkinson Hyperlegible"/>
                <w:u w:val="single"/>
              </w:rPr>
            </w:pPr>
            <w:r w:rsidRPr="00055FFC">
              <w:rPr>
                <w:rFonts w:ascii="Atkinson Hyperlegible" w:hAnsi="Atkinson Hyperlegible"/>
                <w:u w:val="single"/>
              </w:rPr>
              <w:t xml:space="preserve">No consent </w:t>
            </w:r>
          </w:p>
          <w:p w:rsidR="000B7179" w:rsidRPr="00055FFC" w:rsidRDefault="000B7179" w:rsidP="00055FFC">
            <w:pPr>
              <w:rPr>
                <w:rFonts w:ascii="Atkinson Hyperlegible" w:hAnsi="Atkinson Hyperlegible"/>
              </w:rPr>
            </w:pPr>
            <w:r w:rsidRPr="00055FFC">
              <w:rPr>
                <w:rFonts w:ascii="Atkinson Hyperlegible" w:hAnsi="Atkinson Hyperlegible"/>
              </w:rPr>
              <w:t xml:space="preserve">from sentences 3 </w:t>
            </w:r>
          </w:p>
          <w:p w:rsidR="000B7179" w:rsidRPr="00B20283" w:rsidRDefault="000B7179" w:rsidP="00055FFC">
            <w:pPr>
              <w:rPr>
                <w:rFonts w:ascii="Atkinson Hyperlegible" w:hAnsi="Atkinson Hyperlegible"/>
                <w:u w:val="single"/>
              </w:rPr>
            </w:pPr>
            <w:r w:rsidRPr="00B20283">
              <w:rPr>
                <w:rFonts w:ascii="Atkinson Hyperlegible" w:hAnsi="Atkinson Hyperlegible"/>
                <w:u w:val="single"/>
              </w:rPr>
              <w:t xml:space="preserve">text for amendment: </w:t>
            </w:r>
          </w:p>
          <w:p w:rsidR="000B7179" w:rsidRDefault="000B7179" w:rsidP="00055FFC">
            <w:pPr>
              <w:rPr>
                <w:rFonts w:ascii="Atkinson Hyperlegible" w:hAnsi="Atkinson Hyperlegible"/>
              </w:rPr>
            </w:pPr>
            <w:r w:rsidRPr="00055FFC">
              <w:rPr>
                <w:rFonts w:ascii="Atkinson Hyperlegible" w:hAnsi="Atkinson Hyperlegible"/>
              </w:rPr>
              <w:t>Ableism refers to the rejection, discrimination and marginalisation of people with disabilities. Due to the experiences in National Socialist Germany and European states allied to it, politicians and administrations at the federal, state and local levels and other public and private organisations avoid being openly, visibly and demonstrably hostile towards persons with disabilities.</w:t>
            </w:r>
            <w:r>
              <w:rPr>
                <w:rFonts w:ascii="Atkinson Hyperlegible" w:hAnsi="Atkinson Hyperlegible"/>
              </w:rPr>
              <w:t xml:space="preserve"> </w:t>
            </w:r>
            <w:r w:rsidRPr="00DB5BD6">
              <w:rPr>
                <w:rFonts w:ascii="Atkinson Hyperlegible" w:hAnsi="Atkinson Hyperlegible"/>
              </w:rPr>
              <w:t>Discriminatory action is not directly evident from the regulations issued by policy-makers and the practice of these authorities and organizations mentioned above</w:t>
            </w:r>
            <w:r>
              <w:rPr>
                <w:rFonts w:ascii="Atkinson Hyperlegible" w:hAnsi="Atkinson Hyperlegible"/>
              </w:rPr>
              <w:t xml:space="preserve">, </w:t>
            </w:r>
            <w:r w:rsidRPr="008C4277">
              <w:rPr>
                <w:rFonts w:ascii="Atkinson Hyperlegible" w:hAnsi="Atkinson Hyperlegible"/>
              </w:rPr>
              <w:t>such a designation is also not desired</w:t>
            </w:r>
            <w:r w:rsidRPr="00055FFC">
              <w:rPr>
                <w:rFonts w:ascii="Atkinson Hyperlegible" w:hAnsi="Atkinson Hyperlegible"/>
              </w:rPr>
              <w:t xml:space="preserve">. </w:t>
            </w:r>
            <w:r w:rsidRPr="006B04FB">
              <w:rPr>
                <w:rFonts w:ascii="Atkinson Hyperlegible" w:hAnsi="Atkinson Hyperlegible"/>
              </w:rPr>
              <w:t xml:space="preserve">Our expectations of the CRPD are therefore high that in the General Comment, requirements, measures and regulations that can be verified in practice by persons with disabilities themselves can be named, </w:t>
            </w:r>
            <w:r w:rsidRPr="006B04FB">
              <w:rPr>
                <w:rFonts w:ascii="Atkinson Hyperlegible" w:hAnsi="Atkinson Hyperlegible"/>
              </w:rPr>
              <w:lastRenderedPageBreak/>
              <w:t xml:space="preserve">which create transparency so that changes in the sense of the </w:t>
            </w:r>
            <w:r>
              <w:rPr>
                <w:rFonts w:ascii="Atkinson Hyperlegible" w:hAnsi="Atkinson Hyperlegible"/>
              </w:rPr>
              <w:t>V</w:t>
            </w:r>
            <w:r w:rsidRPr="006B04FB">
              <w:rPr>
                <w:rFonts w:ascii="Atkinson Hyperlegible" w:hAnsi="Atkinson Hyperlegible"/>
              </w:rPr>
              <w:t>N</w:t>
            </w:r>
            <w:r>
              <w:rPr>
                <w:rFonts w:ascii="Atkinson Hyperlegible" w:hAnsi="Atkinson Hyperlegible"/>
              </w:rPr>
              <w:t>-</w:t>
            </w:r>
            <w:r w:rsidRPr="006B04FB">
              <w:rPr>
                <w:rFonts w:ascii="Atkinson Hyperlegible" w:hAnsi="Atkinson Hyperlegible"/>
              </w:rPr>
              <w:t>CRPD also occur in reality.</w:t>
            </w:r>
            <w:r w:rsidRPr="00055FFC">
              <w:rPr>
                <w:rFonts w:ascii="Atkinson Hyperlegible" w:hAnsi="Atkinson Hyperlegible"/>
              </w:rPr>
              <w:t>.</w:t>
            </w:r>
            <w:r>
              <w:rPr>
                <w:rFonts w:ascii="Atkinson Hyperlegible" w:hAnsi="Atkinson Hyperlegible"/>
              </w:rPr>
              <w:t xml:space="preserve"> </w:t>
            </w:r>
          </w:p>
          <w:p w:rsidR="000B7179" w:rsidRPr="00E60D25" w:rsidRDefault="000B7179" w:rsidP="00055FFC">
            <w:pPr>
              <w:rPr>
                <w:rFonts w:ascii="Atkinson Hyperlegible" w:hAnsi="Atkinson Hyperlegible"/>
              </w:rPr>
            </w:pPr>
            <w:r w:rsidRPr="00513093">
              <w:rPr>
                <w:rFonts w:ascii="Atkinson Hyperlegible" w:hAnsi="Atkinson Hyperlegible"/>
              </w:rPr>
              <w:t xml:space="preserve">Our assessment is: </w:t>
            </w:r>
            <w:r w:rsidRPr="000337C4">
              <w:rPr>
                <w:rFonts w:ascii="Atkinson Hyperlegible" w:hAnsi="Atkinson Hyperlegible"/>
              </w:rPr>
              <w:t>Germany is moving very slowly towards non-discriminatory action. We observe above all that various groups of people with disabilities do not benefit from changes. Discrimination goes as far as excluding them from benefits they urgently need for a self-determined life. Above all, the long duration of legal disputes about the scope of benefits discourages people from exercising their rights, especially when they are justified because of respect for human rights.</w:t>
            </w:r>
          </w:p>
        </w:tc>
      </w:tr>
      <w:tr w:rsidR="000B7179" w:rsidRPr="00E60D25" w:rsidTr="000B7179">
        <w:tc>
          <w:tcPr>
            <w:tcW w:w="1129" w:type="dxa"/>
          </w:tcPr>
          <w:p w:rsidR="000B7179" w:rsidRPr="00E60D25" w:rsidRDefault="000B7179" w:rsidP="00E60D25">
            <w:pPr>
              <w:jc w:val="right"/>
              <w:rPr>
                <w:rFonts w:ascii="Atkinson Hyperlegible" w:hAnsi="Atkinson Hyperlegible"/>
              </w:rPr>
            </w:pPr>
            <w:r w:rsidRPr="00E60D25">
              <w:rPr>
                <w:rFonts w:ascii="Atkinson Hyperlegible" w:hAnsi="Atkinson Hyperlegible"/>
              </w:rPr>
              <w:lastRenderedPageBreak/>
              <w:t>7</w:t>
            </w:r>
          </w:p>
        </w:tc>
        <w:tc>
          <w:tcPr>
            <w:tcW w:w="8789" w:type="dxa"/>
          </w:tcPr>
          <w:p w:rsidR="000B7179" w:rsidRDefault="000B7179" w:rsidP="00E60D25">
            <w:pPr>
              <w:rPr>
                <w:rFonts w:ascii="Atkinson Hyperlegible" w:hAnsi="Atkinson Hyperlegible"/>
                <w:u w:val="single"/>
              </w:rPr>
            </w:pPr>
            <w:r>
              <w:rPr>
                <w:rFonts w:ascii="Atkinson Hyperlegible" w:hAnsi="Atkinson Hyperlegible"/>
                <w:u w:val="single"/>
              </w:rPr>
              <w:t xml:space="preserve">Agree - </w:t>
            </w:r>
            <w:r w:rsidRPr="00055FFC">
              <w:rPr>
                <w:rFonts w:ascii="Atkinson Hyperlegible" w:hAnsi="Atkinson Hyperlegible"/>
                <w:u w:val="single"/>
              </w:rPr>
              <w:t>mandatory to include in General Comment</w:t>
            </w:r>
            <w:r>
              <w:rPr>
                <w:rFonts w:ascii="Atkinson Hyperlegible" w:hAnsi="Atkinson Hyperlegible"/>
                <w:u w:val="single"/>
              </w:rPr>
              <w:t xml:space="preserve">, </w:t>
            </w:r>
          </w:p>
          <w:p w:rsidR="000B7179" w:rsidRPr="004842C3" w:rsidRDefault="000B7179" w:rsidP="00E60D25">
            <w:pPr>
              <w:rPr>
                <w:rFonts w:ascii="Atkinson Hyperlegible" w:hAnsi="Atkinson Hyperlegible"/>
                <w:u w:val="single"/>
              </w:rPr>
            </w:pPr>
            <w:r>
              <w:rPr>
                <w:rFonts w:ascii="Atkinson Hyperlegible" w:hAnsi="Atkinson Hyperlegible"/>
                <w:u w:val="single"/>
              </w:rPr>
              <w:t xml:space="preserve">but </w:t>
            </w:r>
            <w:r w:rsidRPr="00234565">
              <w:rPr>
                <w:rFonts w:ascii="Atkinson Hyperlegible" w:hAnsi="Atkinson Hyperlegible"/>
                <w:u w:val="single"/>
              </w:rPr>
              <w:t>not enough</w:t>
            </w:r>
          </w:p>
          <w:p w:rsidR="000B7179" w:rsidRDefault="000B7179" w:rsidP="00E60D25">
            <w:r>
              <w:rPr>
                <w:rFonts w:ascii="Atkinson Hyperlegible" w:hAnsi="Atkinson Hyperlegible"/>
              </w:rPr>
              <w:t xml:space="preserve">… </w:t>
            </w:r>
            <w:r w:rsidRPr="00234565">
              <w:rPr>
                <w:rFonts w:ascii="Atkinson Hyperlegible" w:hAnsi="Atkinson Hyperlegible"/>
              </w:rPr>
              <w:t>to charitable and/or medical models refer.</w:t>
            </w:r>
            <w:r>
              <w:t xml:space="preserve"> </w:t>
            </w:r>
          </w:p>
          <w:p w:rsidR="000B7179" w:rsidRDefault="000B7179" w:rsidP="00E60D25">
            <w:pPr>
              <w:rPr>
                <w:rFonts w:ascii="Atkinson Hyperlegible" w:hAnsi="Atkinson Hyperlegible"/>
              </w:rPr>
            </w:pPr>
            <w:r w:rsidRPr="00566BEB">
              <w:rPr>
                <w:rFonts w:ascii="Atkinson Hyperlegible" w:hAnsi="Atkinson Hyperlegible"/>
                <w:u w:val="single"/>
              </w:rPr>
              <w:t>therefore, text supplement, after „with the Convention“</w:t>
            </w:r>
            <w:r>
              <w:rPr>
                <w:rFonts w:ascii="Atkinson Hyperlegible" w:hAnsi="Atkinson Hyperlegible"/>
              </w:rPr>
              <w:t>:</w:t>
            </w:r>
          </w:p>
          <w:p w:rsidR="000B7179" w:rsidRPr="00E60D25" w:rsidRDefault="000B7179" w:rsidP="000B7179">
            <w:pPr>
              <w:rPr>
                <w:rFonts w:ascii="Atkinson Hyperlegible" w:hAnsi="Atkinson Hyperlegible"/>
              </w:rPr>
            </w:pPr>
            <w:r w:rsidRPr="009A798D">
              <w:rPr>
                <w:rFonts w:ascii="Atkinson Hyperlegible" w:hAnsi="Atkinson Hyperlegible"/>
              </w:rPr>
              <w:t>Furthermore, the timely implementation of the VN-CRPD after national ratification is not taken seriously for years or decades and is postponed indefinitely. Various groups of persons with disabilities in Lower Saxony (cf. No. 3) have now been waiting over 12 years for implementation in key areas of life. This also applies, and even more so, to the right to work.</w:t>
            </w:r>
            <w:r>
              <w:rPr>
                <w:rFonts w:ascii="Atkinson Hyperlegible" w:hAnsi="Atkinson Hyperlegible"/>
              </w:rPr>
              <w:t xml:space="preserve"> </w:t>
            </w:r>
            <w:r w:rsidRPr="005F6948">
              <w:rPr>
                <w:rFonts w:ascii="Atkinson Hyperlegible" w:hAnsi="Atkinson Hyperlegible"/>
              </w:rPr>
              <w:t>Cf. also our comment on no. 59.</w:t>
            </w:r>
          </w:p>
        </w:tc>
      </w:tr>
      <w:tr w:rsidR="000B7179" w:rsidRPr="00E60D25" w:rsidTr="000B7179">
        <w:tc>
          <w:tcPr>
            <w:tcW w:w="1129" w:type="dxa"/>
          </w:tcPr>
          <w:p w:rsidR="000B7179" w:rsidRPr="00E60D25" w:rsidRDefault="000B7179" w:rsidP="00E60D25">
            <w:pPr>
              <w:jc w:val="right"/>
              <w:rPr>
                <w:rFonts w:ascii="Atkinson Hyperlegible" w:hAnsi="Atkinson Hyperlegible"/>
              </w:rPr>
            </w:pPr>
            <w:r w:rsidRPr="00E60D25">
              <w:rPr>
                <w:rFonts w:ascii="Atkinson Hyperlegible" w:hAnsi="Atkinson Hyperlegible"/>
              </w:rPr>
              <w:t>8</w:t>
            </w:r>
          </w:p>
        </w:tc>
        <w:tc>
          <w:tcPr>
            <w:tcW w:w="8789" w:type="dxa"/>
          </w:tcPr>
          <w:p w:rsidR="000B7179" w:rsidRPr="00A639BF" w:rsidRDefault="000B7179" w:rsidP="000704B0">
            <w:pPr>
              <w:rPr>
                <w:rFonts w:ascii="Atkinson Hyperlegible" w:hAnsi="Atkinson Hyperlegible"/>
                <w:u w:val="single"/>
              </w:rPr>
            </w:pPr>
            <w:r>
              <w:rPr>
                <w:rFonts w:ascii="Atkinson Hyperlegible" w:hAnsi="Atkinson Hyperlegible"/>
                <w:u w:val="single"/>
              </w:rPr>
              <w:t xml:space="preserve">Agree - </w:t>
            </w:r>
            <w:r w:rsidRPr="00A639BF">
              <w:rPr>
                <w:rFonts w:ascii="Atkinson Hyperlegible" w:hAnsi="Atkinson Hyperlegible"/>
                <w:u w:val="single"/>
              </w:rPr>
              <w:t>mandatory to include in General Comment</w:t>
            </w:r>
          </w:p>
          <w:p w:rsidR="000B7179" w:rsidRDefault="000B7179" w:rsidP="000704B0">
            <w:pPr>
              <w:rPr>
                <w:rFonts w:ascii="Atkinson Hyperlegible" w:hAnsi="Atkinson Hyperlegible"/>
              </w:rPr>
            </w:pPr>
            <w:r>
              <w:rPr>
                <w:rFonts w:ascii="Atkinson Hyperlegible" w:hAnsi="Atkinson Hyperlegible"/>
              </w:rPr>
              <w:t xml:space="preserve">… </w:t>
            </w:r>
            <w:r w:rsidRPr="00890E21">
              <w:rPr>
                <w:rFonts w:ascii="Atkinson Hyperlegible" w:hAnsi="Atkinson Hyperlegible"/>
              </w:rPr>
              <w:t>to the human rights model.</w:t>
            </w:r>
          </w:p>
          <w:p w:rsidR="000B7179" w:rsidRPr="00890E21" w:rsidRDefault="000B7179" w:rsidP="000704B0">
            <w:pPr>
              <w:rPr>
                <w:rFonts w:ascii="Atkinson Hyperlegible" w:hAnsi="Atkinson Hyperlegible"/>
                <w:u w:val="single"/>
              </w:rPr>
            </w:pPr>
            <w:r w:rsidRPr="00890E21">
              <w:rPr>
                <w:rFonts w:ascii="Atkinson Hyperlegible" w:hAnsi="Atkinson Hyperlegible"/>
                <w:u w:val="single"/>
              </w:rPr>
              <w:t>Text supplement</w:t>
            </w:r>
          </w:p>
          <w:p w:rsidR="000B7179" w:rsidRDefault="000B7179" w:rsidP="000704B0">
            <w:pPr>
              <w:rPr>
                <w:rFonts w:ascii="Atkinson Hyperlegible" w:hAnsi="Atkinson Hyperlegible"/>
              </w:rPr>
            </w:pPr>
            <w:r>
              <w:rPr>
                <w:rFonts w:ascii="Atkinson Hyperlegible" w:hAnsi="Atkinson Hyperlegible"/>
              </w:rPr>
              <w:t xml:space="preserve">… </w:t>
            </w:r>
            <w:r w:rsidRPr="00890E21">
              <w:rPr>
                <w:rFonts w:ascii="Atkinson Hyperlegible" w:hAnsi="Atkinson Hyperlegible"/>
              </w:rPr>
              <w:t>on the participation of organizations representing persons with disabilities:</w:t>
            </w:r>
          </w:p>
          <w:p w:rsidR="000B7179" w:rsidRPr="00E60D25" w:rsidRDefault="000B7179" w:rsidP="000704B0">
            <w:pPr>
              <w:rPr>
                <w:rFonts w:ascii="Atkinson Hyperlegible" w:hAnsi="Atkinson Hyperlegible"/>
              </w:rPr>
            </w:pPr>
            <w:r w:rsidRPr="00055E2D">
              <w:rPr>
                <w:rFonts w:ascii="Atkinson Hyperlegible" w:hAnsi="Atkinson Hyperlegible"/>
              </w:rPr>
              <w:t>The entitlement to represent persons with disabilities through organisations must ensure that all forms of disabilities can effectively represent their needs.</w:t>
            </w:r>
          </w:p>
        </w:tc>
      </w:tr>
      <w:tr w:rsidR="000B7179" w:rsidRPr="00E60D25" w:rsidTr="000B7179">
        <w:tc>
          <w:tcPr>
            <w:tcW w:w="1129" w:type="dxa"/>
          </w:tcPr>
          <w:p w:rsidR="000B7179" w:rsidRPr="00E60D25" w:rsidRDefault="000B7179" w:rsidP="00E60D25">
            <w:pPr>
              <w:jc w:val="right"/>
              <w:rPr>
                <w:rFonts w:ascii="Atkinson Hyperlegible" w:hAnsi="Atkinson Hyperlegible"/>
              </w:rPr>
            </w:pPr>
            <w:bookmarkStart w:id="1" w:name="_Hlk89543173"/>
            <w:r w:rsidRPr="00E60D25">
              <w:rPr>
                <w:rFonts w:ascii="Atkinson Hyperlegible" w:hAnsi="Atkinson Hyperlegible"/>
              </w:rPr>
              <w:t>9</w:t>
            </w:r>
          </w:p>
        </w:tc>
        <w:tc>
          <w:tcPr>
            <w:tcW w:w="8789" w:type="dxa"/>
          </w:tcPr>
          <w:p w:rsidR="000B7179" w:rsidRPr="00E60D25" w:rsidRDefault="000B7179" w:rsidP="00E60D25">
            <w:pPr>
              <w:rPr>
                <w:rFonts w:ascii="Atkinson Hyperlegible" w:hAnsi="Atkinson Hyperlegible"/>
              </w:rPr>
            </w:pPr>
            <w:r w:rsidRPr="00055FFC">
              <w:rPr>
                <w:rFonts w:ascii="Atkinson Hyperlegible" w:hAnsi="Atkinson Hyperlegible"/>
                <w:u w:val="single"/>
              </w:rPr>
              <w:t xml:space="preserve">Fully </w:t>
            </w:r>
            <w:r>
              <w:rPr>
                <w:rFonts w:ascii="Atkinson Hyperlegible" w:hAnsi="Atkinson Hyperlegible"/>
                <w:u w:val="single"/>
              </w:rPr>
              <w:t xml:space="preserve">agree - </w:t>
            </w:r>
            <w:r w:rsidRPr="00055FFC">
              <w:rPr>
                <w:rFonts w:ascii="Atkinson Hyperlegible" w:hAnsi="Atkinson Hyperlegible"/>
                <w:u w:val="single"/>
              </w:rPr>
              <w:t>mandatory to include in General Comment</w:t>
            </w:r>
            <w:r>
              <w:rPr>
                <w:rFonts w:ascii="Atkinson Hyperlegible" w:hAnsi="Atkinson Hyperlegible"/>
                <w:u w:val="single"/>
              </w:rPr>
              <w:t>.</w:t>
            </w:r>
          </w:p>
        </w:tc>
      </w:tr>
      <w:bookmarkEnd w:id="1"/>
      <w:tr w:rsidR="000B7179" w:rsidRPr="00E60D25" w:rsidTr="000B7179">
        <w:tc>
          <w:tcPr>
            <w:tcW w:w="1129" w:type="dxa"/>
          </w:tcPr>
          <w:p w:rsidR="000B7179" w:rsidRPr="00E60D25" w:rsidRDefault="000B7179" w:rsidP="00AF3248">
            <w:pPr>
              <w:jc w:val="right"/>
              <w:rPr>
                <w:rFonts w:ascii="Atkinson Hyperlegible" w:hAnsi="Atkinson Hyperlegible"/>
              </w:rPr>
            </w:pPr>
            <w:r w:rsidRPr="00E60D25">
              <w:rPr>
                <w:rFonts w:ascii="Atkinson Hyperlegible" w:hAnsi="Atkinson Hyperlegible"/>
              </w:rPr>
              <w:t>12</w:t>
            </w:r>
          </w:p>
        </w:tc>
        <w:tc>
          <w:tcPr>
            <w:tcW w:w="8789" w:type="dxa"/>
          </w:tcPr>
          <w:p w:rsidR="000B7179" w:rsidRPr="00E60D25" w:rsidRDefault="000B7179" w:rsidP="00AF3248">
            <w:pPr>
              <w:rPr>
                <w:rFonts w:ascii="Atkinson Hyperlegible" w:hAnsi="Atkinson Hyperlegible"/>
              </w:rPr>
            </w:pPr>
            <w:r w:rsidRPr="00055FFC">
              <w:rPr>
                <w:rFonts w:ascii="Atkinson Hyperlegible" w:hAnsi="Atkinson Hyperlegible"/>
                <w:u w:val="single"/>
              </w:rPr>
              <w:t xml:space="preserve">Fully </w:t>
            </w:r>
            <w:r>
              <w:rPr>
                <w:rFonts w:ascii="Atkinson Hyperlegible" w:hAnsi="Atkinson Hyperlegible"/>
                <w:u w:val="single"/>
              </w:rPr>
              <w:t xml:space="preserve">agree - </w:t>
            </w:r>
            <w:r w:rsidRPr="00055FFC">
              <w:rPr>
                <w:rFonts w:ascii="Atkinson Hyperlegible" w:hAnsi="Atkinson Hyperlegible"/>
                <w:u w:val="single"/>
              </w:rPr>
              <w:t>mandatory to include in General Comment</w:t>
            </w:r>
            <w:r>
              <w:rPr>
                <w:rFonts w:ascii="Atkinson Hyperlegible" w:hAnsi="Atkinson Hyperlegible"/>
                <w:u w:val="single"/>
              </w:rPr>
              <w:t>.</w:t>
            </w:r>
          </w:p>
        </w:tc>
      </w:tr>
      <w:tr w:rsidR="000B7179" w:rsidRPr="00E60D25" w:rsidTr="000B7179">
        <w:tc>
          <w:tcPr>
            <w:tcW w:w="1129" w:type="dxa"/>
          </w:tcPr>
          <w:p w:rsidR="000B7179" w:rsidRPr="00E60D25" w:rsidRDefault="000B7179" w:rsidP="004C36BA">
            <w:pPr>
              <w:jc w:val="right"/>
              <w:rPr>
                <w:rFonts w:ascii="Atkinson Hyperlegible" w:hAnsi="Atkinson Hyperlegible"/>
              </w:rPr>
            </w:pPr>
            <w:r>
              <w:rPr>
                <w:rFonts w:ascii="Atkinson Hyperlegible" w:hAnsi="Atkinson Hyperlegible"/>
              </w:rPr>
              <w:t>15</w:t>
            </w:r>
          </w:p>
        </w:tc>
        <w:tc>
          <w:tcPr>
            <w:tcW w:w="8789" w:type="dxa"/>
          </w:tcPr>
          <w:p w:rsidR="000B7179" w:rsidRDefault="000B7179" w:rsidP="004C36BA">
            <w:pPr>
              <w:rPr>
                <w:rFonts w:ascii="Atkinson Hyperlegible" w:hAnsi="Atkinson Hyperlegible"/>
                <w:u w:val="single"/>
              </w:rPr>
            </w:pPr>
            <w:r>
              <w:rPr>
                <w:rFonts w:ascii="Atkinson Hyperlegible" w:hAnsi="Atkinson Hyperlegible"/>
                <w:u w:val="single"/>
              </w:rPr>
              <w:t xml:space="preserve">Agree - </w:t>
            </w:r>
            <w:r w:rsidRPr="00055FFC">
              <w:rPr>
                <w:rFonts w:ascii="Atkinson Hyperlegible" w:hAnsi="Atkinson Hyperlegible"/>
                <w:u w:val="single"/>
              </w:rPr>
              <w:t>mandatory to include in General Comment</w:t>
            </w:r>
            <w:r>
              <w:rPr>
                <w:rFonts w:ascii="Atkinson Hyperlegible" w:hAnsi="Atkinson Hyperlegible"/>
                <w:u w:val="single"/>
              </w:rPr>
              <w:t>.</w:t>
            </w:r>
          </w:p>
          <w:p w:rsidR="000B7179" w:rsidRDefault="000B7179" w:rsidP="004C36BA">
            <w:pPr>
              <w:rPr>
                <w:rFonts w:ascii="Atkinson Hyperlegible" w:hAnsi="Atkinson Hyperlegible"/>
                <w:u w:val="single"/>
              </w:rPr>
            </w:pPr>
            <w:r w:rsidRPr="00C91712">
              <w:rPr>
                <w:rFonts w:ascii="Atkinson Hyperlegible" w:hAnsi="Atkinson Hyperlegible"/>
                <w:u w:val="single"/>
              </w:rPr>
              <w:t>Text amendment to sentence 1,</w:t>
            </w:r>
            <w:r>
              <w:rPr>
                <w:rFonts w:ascii="Atkinson Hyperlegible" w:hAnsi="Atkinson Hyperlegible"/>
                <w:u w:val="single"/>
              </w:rPr>
              <w:t xml:space="preserve"> </w:t>
            </w:r>
            <w:r w:rsidRPr="006175F2">
              <w:rPr>
                <w:rFonts w:ascii="Atkinson Hyperlegible" w:hAnsi="Atkinson Hyperlegible"/>
                <w:u w:val="single"/>
              </w:rPr>
              <w:t>where the only real opportunity</w:t>
            </w:r>
          </w:p>
          <w:p w:rsidR="000B7179" w:rsidRPr="003A1252" w:rsidRDefault="000B7179" w:rsidP="000B7179">
            <w:pPr>
              <w:rPr>
                <w:rFonts w:ascii="Atkinson Hyperlegible" w:hAnsi="Atkinson Hyperlegible"/>
              </w:rPr>
            </w:pPr>
            <w:r w:rsidRPr="003A1252">
              <w:rPr>
                <w:rFonts w:ascii="Atkinson Hyperlegible" w:hAnsi="Atkinson Hyperlegible"/>
              </w:rPr>
              <w:t>… or the real funding structures on the ground</w:t>
            </w:r>
            <w:r>
              <w:rPr>
                <w:rFonts w:ascii="Atkinson Hyperlegible" w:hAnsi="Atkinson Hyperlegible"/>
              </w:rPr>
              <w:t xml:space="preserve"> …</w:t>
            </w:r>
            <w:r w:rsidRPr="003A1252">
              <w:rPr>
                <w:rFonts w:ascii="Atkinson Hyperlegible" w:hAnsi="Atkinson Hyperlegible"/>
              </w:rPr>
              <w:t>.</w:t>
            </w:r>
          </w:p>
        </w:tc>
      </w:tr>
      <w:tr w:rsidR="000B7179" w:rsidRPr="00E60D25" w:rsidTr="000B7179">
        <w:tc>
          <w:tcPr>
            <w:tcW w:w="1129" w:type="dxa"/>
          </w:tcPr>
          <w:p w:rsidR="000B7179" w:rsidRPr="00E60D25" w:rsidRDefault="000B7179" w:rsidP="004C36BA">
            <w:pPr>
              <w:jc w:val="right"/>
              <w:rPr>
                <w:rFonts w:ascii="Atkinson Hyperlegible" w:hAnsi="Atkinson Hyperlegible"/>
              </w:rPr>
            </w:pPr>
            <w:r>
              <w:rPr>
                <w:rFonts w:ascii="Atkinson Hyperlegible" w:hAnsi="Atkinson Hyperlegible"/>
              </w:rPr>
              <w:t>16</w:t>
            </w:r>
            <w:r w:rsidRPr="00E60D25">
              <w:rPr>
                <w:rFonts w:ascii="Atkinson Hyperlegible" w:hAnsi="Atkinson Hyperlegible"/>
              </w:rPr>
              <w:t xml:space="preserve"> </w:t>
            </w:r>
          </w:p>
        </w:tc>
        <w:tc>
          <w:tcPr>
            <w:tcW w:w="8789" w:type="dxa"/>
          </w:tcPr>
          <w:p w:rsidR="000B7179" w:rsidRPr="00A639BF" w:rsidRDefault="000B7179" w:rsidP="004C36BA">
            <w:pPr>
              <w:rPr>
                <w:rFonts w:ascii="Atkinson Hyperlegible" w:hAnsi="Atkinson Hyperlegible"/>
                <w:u w:val="single"/>
              </w:rPr>
            </w:pPr>
            <w:r>
              <w:rPr>
                <w:rFonts w:ascii="Atkinson Hyperlegible" w:hAnsi="Atkinson Hyperlegible"/>
                <w:u w:val="single"/>
              </w:rPr>
              <w:t xml:space="preserve">Agree - </w:t>
            </w:r>
            <w:r w:rsidRPr="00A639BF">
              <w:rPr>
                <w:rFonts w:ascii="Atkinson Hyperlegible" w:hAnsi="Atkinson Hyperlegible"/>
                <w:u w:val="single"/>
              </w:rPr>
              <w:t>mandatory to include in General Comment</w:t>
            </w:r>
          </w:p>
          <w:p w:rsidR="000B7179" w:rsidRDefault="000B7179" w:rsidP="004C36BA">
            <w:pPr>
              <w:rPr>
                <w:rFonts w:ascii="Atkinson Hyperlegible" w:hAnsi="Atkinson Hyperlegible"/>
              </w:rPr>
            </w:pPr>
            <w:r>
              <w:rPr>
                <w:rFonts w:ascii="Atkinson Hyperlegible" w:hAnsi="Atkinson Hyperlegible"/>
              </w:rPr>
              <w:t xml:space="preserve">… </w:t>
            </w:r>
            <w:r w:rsidRPr="00A639BF">
              <w:rPr>
                <w:rFonts w:ascii="Atkinson Hyperlegible" w:hAnsi="Atkinson Hyperlegible"/>
              </w:rPr>
              <w:t>although this statement cannot be derived directly from the regulations, it does correspond to practice.</w:t>
            </w:r>
          </w:p>
          <w:p w:rsidR="000B7179" w:rsidRPr="00115202" w:rsidRDefault="000B7179" w:rsidP="004C36BA">
            <w:pPr>
              <w:rPr>
                <w:rFonts w:ascii="Atkinson Hyperlegible" w:hAnsi="Atkinson Hyperlegible"/>
                <w:u w:val="single"/>
              </w:rPr>
            </w:pPr>
            <w:r w:rsidRPr="00115202">
              <w:rPr>
                <w:rFonts w:ascii="Atkinson Hyperlegible" w:hAnsi="Atkinson Hyperlegible"/>
                <w:u w:val="single"/>
              </w:rPr>
              <w:t>Proposed text for addition:</w:t>
            </w:r>
          </w:p>
          <w:p w:rsidR="000B7179" w:rsidRDefault="000B7179" w:rsidP="004C36BA">
            <w:pPr>
              <w:rPr>
                <w:rFonts w:ascii="Atkinson Hyperlegible" w:hAnsi="Atkinson Hyperlegible"/>
              </w:rPr>
            </w:pPr>
            <w:r w:rsidRPr="00FC66EA">
              <w:rPr>
                <w:rFonts w:ascii="Atkinson Hyperlegible" w:hAnsi="Atkinson Hyperlegible"/>
              </w:rPr>
              <w:t>To avoid special national approaches, an unrestricted legal entitlement must be formulated: Every person with a disability may decide independently whether he or she wants to work and to what extent. If they decide not to work of their own free will, this must not lead to the denial of other social benefits.</w:t>
            </w:r>
            <w:r>
              <w:rPr>
                <w:rFonts w:ascii="Atkinson Hyperlegible" w:hAnsi="Atkinson Hyperlegible"/>
              </w:rPr>
              <w:t xml:space="preserve"> </w:t>
            </w:r>
          </w:p>
          <w:p w:rsidR="000B7179" w:rsidRPr="00454DBB" w:rsidRDefault="000B7179" w:rsidP="004C36BA">
            <w:pPr>
              <w:rPr>
                <w:rFonts w:ascii="Atkinson Hyperlegible" w:hAnsi="Atkinson Hyperlegible"/>
                <w:u w:val="single"/>
              </w:rPr>
            </w:pPr>
            <w:r w:rsidRPr="00454DBB">
              <w:rPr>
                <w:rFonts w:ascii="Atkinson Hyperlegible" w:hAnsi="Atkinson Hyperlegible"/>
                <w:u w:val="single"/>
              </w:rPr>
              <w:t>Note on the situation in Germany:</w:t>
            </w:r>
          </w:p>
          <w:p w:rsidR="000B7179" w:rsidRPr="00E60D25" w:rsidRDefault="000B7179" w:rsidP="004C36BA">
            <w:pPr>
              <w:rPr>
                <w:rFonts w:ascii="Atkinson Hyperlegible" w:hAnsi="Atkinson Hyperlegible"/>
              </w:rPr>
            </w:pPr>
            <w:r w:rsidRPr="005B4AF0">
              <w:rPr>
                <w:rFonts w:ascii="Atkinson Hyperlegible" w:hAnsi="Atkinson Hyperlegible"/>
              </w:rPr>
              <w:t xml:space="preserve">The regulations for workshops in Germany do not formally consider a medical approach. They only have to "provide a minimum level of economically usable work performance". Such a formulation also de facto prevents a group of persons with disabilities from being admitted to a </w:t>
            </w:r>
            <w:r w:rsidRPr="00FE0A4E">
              <w:rPr>
                <w:rFonts w:ascii="Atkinson Hyperlegible" w:hAnsi="Atkinson Hyperlegible"/>
              </w:rPr>
              <w:t>segregated facilities</w:t>
            </w:r>
            <w:r w:rsidRPr="005B4AF0">
              <w:rPr>
                <w:rFonts w:ascii="Atkinson Hyperlegible" w:hAnsi="Atkinson Hyperlegible"/>
              </w:rPr>
              <w:t>.</w:t>
            </w:r>
          </w:p>
        </w:tc>
      </w:tr>
      <w:tr w:rsidR="000B7179" w:rsidRPr="00E60D25" w:rsidTr="000B7179">
        <w:tc>
          <w:tcPr>
            <w:tcW w:w="1129" w:type="dxa"/>
          </w:tcPr>
          <w:p w:rsidR="000B7179" w:rsidRPr="00E60D25" w:rsidRDefault="000B7179" w:rsidP="004C36BA">
            <w:pPr>
              <w:jc w:val="right"/>
              <w:rPr>
                <w:rFonts w:ascii="Atkinson Hyperlegible" w:hAnsi="Atkinson Hyperlegible"/>
              </w:rPr>
            </w:pPr>
            <w:r w:rsidRPr="00E60D25">
              <w:rPr>
                <w:rFonts w:ascii="Atkinson Hyperlegible" w:hAnsi="Atkinson Hyperlegible"/>
              </w:rPr>
              <w:t>19</w:t>
            </w:r>
          </w:p>
        </w:tc>
        <w:tc>
          <w:tcPr>
            <w:tcW w:w="8789" w:type="dxa"/>
          </w:tcPr>
          <w:p w:rsidR="000B7179" w:rsidRPr="00E60D25" w:rsidRDefault="000B7179" w:rsidP="004909EB">
            <w:pPr>
              <w:rPr>
                <w:rFonts w:ascii="Atkinson Hyperlegible" w:hAnsi="Atkinson Hyperlegible"/>
              </w:rPr>
            </w:pPr>
            <w:r>
              <w:rPr>
                <w:rFonts w:ascii="Atkinson Hyperlegible" w:hAnsi="Atkinson Hyperlegible"/>
                <w:u w:val="single"/>
              </w:rPr>
              <w:t xml:space="preserve">Fully agree - </w:t>
            </w:r>
            <w:r w:rsidRPr="00A639BF">
              <w:rPr>
                <w:rFonts w:ascii="Atkinson Hyperlegible" w:hAnsi="Atkinson Hyperlegible"/>
                <w:u w:val="single"/>
              </w:rPr>
              <w:t>mandatory to include in General Comment</w:t>
            </w:r>
            <w:r>
              <w:rPr>
                <w:rFonts w:ascii="Atkinson Hyperlegible" w:hAnsi="Atkinson Hyperlegible"/>
                <w:u w:val="single"/>
              </w:rPr>
              <w:t>.</w:t>
            </w:r>
          </w:p>
        </w:tc>
      </w:tr>
      <w:tr w:rsidR="000B7179" w:rsidRPr="00E60D25" w:rsidTr="000B7179">
        <w:tc>
          <w:tcPr>
            <w:tcW w:w="1129" w:type="dxa"/>
          </w:tcPr>
          <w:p w:rsidR="000B7179" w:rsidRPr="00E60D25" w:rsidRDefault="000B7179" w:rsidP="004909EB">
            <w:pPr>
              <w:jc w:val="right"/>
              <w:rPr>
                <w:rFonts w:ascii="Atkinson Hyperlegible" w:hAnsi="Atkinson Hyperlegible"/>
              </w:rPr>
            </w:pPr>
            <w:r w:rsidRPr="00E60D25">
              <w:rPr>
                <w:rFonts w:ascii="Atkinson Hyperlegible" w:hAnsi="Atkinson Hyperlegible"/>
              </w:rPr>
              <w:t>24 - 25</w:t>
            </w:r>
          </w:p>
        </w:tc>
        <w:tc>
          <w:tcPr>
            <w:tcW w:w="8789" w:type="dxa"/>
          </w:tcPr>
          <w:p w:rsidR="000B7179" w:rsidRPr="00E60D25" w:rsidRDefault="000B7179" w:rsidP="004909EB">
            <w:pPr>
              <w:rPr>
                <w:rFonts w:ascii="Atkinson Hyperlegible" w:hAnsi="Atkinson Hyperlegible"/>
              </w:rPr>
            </w:pPr>
            <w:r>
              <w:rPr>
                <w:rFonts w:ascii="Atkinson Hyperlegible" w:hAnsi="Atkinson Hyperlegible"/>
                <w:u w:val="single"/>
              </w:rPr>
              <w:t xml:space="preserve">Fully agree - </w:t>
            </w:r>
            <w:r w:rsidRPr="00A639BF">
              <w:rPr>
                <w:rFonts w:ascii="Atkinson Hyperlegible" w:hAnsi="Atkinson Hyperlegible"/>
                <w:u w:val="single"/>
              </w:rPr>
              <w:t>mandatory to include in General Comment</w:t>
            </w:r>
            <w:r>
              <w:rPr>
                <w:rFonts w:ascii="Atkinson Hyperlegible" w:hAnsi="Atkinson Hyperlegible"/>
                <w:u w:val="single"/>
              </w:rPr>
              <w:t>.</w:t>
            </w:r>
          </w:p>
        </w:tc>
      </w:tr>
      <w:tr w:rsidR="000B7179" w:rsidRPr="00E60D25" w:rsidTr="000B7179">
        <w:tc>
          <w:tcPr>
            <w:tcW w:w="1129" w:type="dxa"/>
          </w:tcPr>
          <w:p w:rsidR="000B7179" w:rsidRPr="00E60D25" w:rsidRDefault="000B7179" w:rsidP="006818E2">
            <w:pPr>
              <w:jc w:val="right"/>
              <w:rPr>
                <w:rFonts w:ascii="Atkinson Hyperlegible" w:hAnsi="Atkinson Hyperlegible"/>
              </w:rPr>
            </w:pPr>
            <w:r w:rsidRPr="00E60D25">
              <w:rPr>
                <w:rFonts w:ascii="Atkinson Hyperlegible" w:hAnsi="Atkinson Hyperlegible"/>
              </w:rPr>
              <w:t>49</w:t>
            </w:r>
          </w:p>
        </w:tc>
        <w:tc>
          <w:tcPr>
            <w:tcW w:w="8789" w:type="dxa"/>
          </w:tcPr>
          <w:p w:rsidR="000B7179" w:rsidRDefault="000B7179" w:rsidP="006818E2">
            <w:pPr>
              <w:rPr>
                <w:rFonts w:ascii="Atkinson Hyperlegible" w:hAnsi="Atkinson Hyperlegible"/>
                <w:u w:val="single"/>
              </w:rPr>
            </w:pPr>
            <w:r>
              <w:rPr>
                <w:rFonts w:ascii="Atkinson Hyperlegible" w:hAnsi="Atkinson Hyperlegible"/>
                <w:u w:val="single"/>
              </w:rPr>
              <w:t xml:space="preserve">agree - </w:t>
            </w:r>
            <w:r w:rsidRPr="00A639BF">
              <w:rPr>
                <w:rFonts w:ascii="Atkinson Hyperlegible" w:hAnsi="Atkinson Hyperlegible"/>
                <w:u w:val="single"/>
              </w:rPr>
              <w:t>mandatory to include in General Comment</w:t>
            </w:r>
            <w:r>
              <w:rPr>
                <w:rFonts w:ascii="Atkinson Hyperlegible" w:hAnsi="Atkinson Hyperlegible"/>
                <w:u w:val="single"/>
              </w:rPr>
              <w:t>.</w:t>
            </w:r>
          </w:p>
          <w:p w:rsidR="000B7179" w:rsidRPr="000D3FB8" w:rsidRDefault="000B7179" w:rsidP="000D3FB8">
            <w:pPr>
              <w:rPr>
                <w:rFonts w:ascii="Atkinson Hyperlegible" w:hAnsi="Atkinson Hyperlegible"/>
                <w:u w:val="single"/>
              </w:rPr>
            </w:pPr>
            <w:r w:rsidRPr="000D3FB8">
              <w:rPr>
                <w:rFonts w:ascii="Atkinson Hyperlegible" w:hAnsi="Atkinson Hyperlegible"/>
                <w:u w:val="single"/>
              </w:rPr>
              <w:t>but with an additional sentence at the end of the paragraph:</w:t>
            </w:r>
          </w:p>
          <w:p w:rsidR="000B7179" w:rsidRPr="00E60D25" w:rsidRDefault="000B7179" w:rsidP="000D3FB8">
            <w:pPr>
              <w:rPr>
                <w:rFonts w:ascii="Atkinson Hyperlegible" w:hAnsi="Atkinson Hyperlegible"/>
              </w:rPr>
            </w:pPr>
            <w:r w:rsidRPr="000D3FB8">
              <w:rPr>
                <w:rFonts w:ascii="Atkinson Hyperlegible" w:hAnsi="Atkinson Hyperlegible"/>
              </w:rPr>
              <w:t xml:space="preserve">The human rights obligation to provide for reasonable accommodation in all spheres of life is not taken seriously or observed in practice in numerous nation </w:t>
            </w:r>
            <w:r w:rsidRPr="000D3FB8">
              <w:rPr>
                <w:rFonts w:ascii="Atkinson Hyperlegible" w:hAnsi="Atkinson Hyperlegible"/>
              </w:rPr>
              <w:lastRenderedPageBreak/>
              <w:t>states. There are many reasons for this. In nation states that are organized internally as a confederation of states or a federal state with decentralized competences, such as Germany, this is precisely an obstacle. Each subdivided organization with independent tasks refers in practice to the competence of the other organization. It is imperative that binding agreements are made regarding goals, organization, measures, financing, responsibilities, controlling, liability issues, right up to compensation for damages and legal enforceability, which serve the observance of human rights.</w:t>
            </w:r>
          </w:p>
        </w:tc>
      </w:tr>
      <w:tr w:rsidR="000B7179" w:rsidRPr="00E60D25" w:rsidTr="000B7179">
        <w:tc>
          <w:tcPr>
            <w:tcW w:w="1129" w:type="dxa"/>
          </w:tcPr>
          <w:p w:rsidR="000B7179" w:rsidRPr="00E60D25" w:rsidRDefault="000B7179" w:rsidP="00DA2A85">
            <w:pPr>
              <w:jc w:val="right"/>
              <w:rPr>
                <w:rFonts w:ascii="Atkinson Hyperlegible" w:hAnsi="Atkinson Hyperlegible"/>
              </w:rPr>
            </w:pPr>
            <w:r w:rsidRPr="00E60D25">
              <w:rPr>
                <w:rFonts w:ascii="Atkinson Hyperlegible" w:hAnsi="Atkinson Hyperlegible"/>
              </w:rPr>
              <w:lastRenderedPageBreak/>
              <w:t>50</w:t>
            </w:r>
          </w:p>
        </w:tc>
        <w:tc>
          <w:tcPr>
            <w:tcW w:w="8789" w:type="dxa"/>
          </w:tcPr>
          <w:p w:rsidR="000B7179" w:rsidRDefault="000B7179" w:rsidP="00DA2A85">
            <w:pPr>
              <w:rPr>
                <w:rFonts w:ascii="Atkinson Hyperlegible" w:hAnsi="Atkinson Hyperlegible"/>
                <w:u w:val="single"/>
              </w:rPr>
            </w:pPr>
            <w:r>
              <w:rPr>
                <w:rFonts w:ascii="Atkinson Hyperlegible" w:hAnsi="Atkinson Hyperlegible"/>
                <w:u w:val="single"/>
              </w:rPr>
              <w:t xml:space="preserve">Agree - </w:t>
            </w:r>
            <w:r w:rsidRPr="00A639BF">
              <w:rPr>
                <w:rFonts w:ascii="Atkinson Hyperlegible" w:hAnsi="Atkinson Hyperlegible"/>
                <w:u w:val="single"/>
              </w:rPr>
              <w:t>mandatory to include in General Comment</w:t>
            </w:r>
            <w:r>
              <w:rPr>
                <w:rFonts w:ascii="Atkinson Hyperlegible" w:hAnsi="Atkinson Hyperlegible"/>
                <w:u w:val="single"/>
              </w:rPr>
              <w:t>,</w:t>
            </w:r>
          </w:p>
          <w:p w:rsidR="000B7179" w:rsidRDefault="000B7179" w:rsidP="00DA2A85">
            <w:pPr>
              <w:rPr>
                <w:rFonts w:ascii="Atkinson Hyperlegible" w:hAnsi="Atkinson Hyperlegible"/>
              </w:rPr>
            </w:pPr>
            <w:r>
              <w:rPr>
                <w:rFonts w:ascii="Atkinson Hyperlegible" w:hAnsi="Atkinson Hyperlegible"/>
              </w:rPr>
              <w:t xml:space="preserve">… </w:t>
            </w:r>
            <w:r w:rsidRPr="00BF2B1A">
              <w:rPr>
                <w:rFonts w:ascii="Atkinson Hyperlegible" w:hAnsi="Atkinson Hyperlegible"/>
              </w:rPr>
              <w:t xml:space="preserve">on the statement </w:t>
            </w:r>
            <w:r>
              <w:rPr>
                <w:rFonts w:ascii="Atkinson Hyperlegible" w:hAnsi="Atkinson Hyperlegible"/>
              </w:rPr>
              <w:t>„</w:t>
            </w:r>
            <w:r w:rsidRPr="004A6511">
              <w:rPr>
                <w:rFonts w:ascii="Atkinson Hyperlegible" w:hAnsi="Atkinson Hyperlegible"/>
              </w:rPr>
              <w:t>disproportionate or undue burden</w:t>
            </w:r>
            <w:r>
              <w:rPr>
                <w:rFonts w:ascii="Atkinson Hyperlegible" w:hAnsi="Atkinson Hyperlegible"/>
              </w:rPr>
              <w:t>“.</w:t>
            </w:r>
          </w:p>
          <w:p w:rsidR="000B7179" w:rsidRPr="004A6511" w:rsidRDefault="000B7179" w:rsidP="00DA2A85">
            <w:pPr>
              <w:rPr>
                <w:rFonts w:ascii="Atkinson Hyperlegible" w:hAnsi="Atkinson Hyperlegible"/>
                <w:u w:val="single"/>
              </w:rPr>
            </w:pPr>
            <w:r w:rsidRPr="004A6511">
              <w:rPr>
                <w:rFonts w:ascii="Atkinson Hyperlegible" w:hAnsi="Atkinson Hyperlegible"/>
                <w:u w:val="single"/>
              </w:rPr>
              <w:t>textually specification:</w:t>
            </w:r>
          </w:p>
          <w:p w:rsidR="000B7179" w:rsidRPr="00E60D25" w:rsidRDefault="000B7179" w:rsidP="00DA2A85">
            <w:pPr>
              <w:rPr>
                <w:rFonts w:ascii="Atkinson Hyperlegible" w:hAnsi="Atkinson Hyperlegible"/>
              </w:rPr>
            </w:pPr>
            <w:r w:rsidRPr="000F7DB6">
              <w:rPr>
                <w:rFonts w:ascii="Atkinson Hyperlegible" w:hAnsi="Atkinson Hyperlegible"/>
              </w:rPr>
              <w:t>according to</w:t>
            </w:r>
            <w:r>
              <w:rPr>
                <w:rFonts w:ascii="Atkinson Hyperlegible" w:hAnsi="Atkinson Hyperlegible"/>
              </w:rPr>
              <w:t xml:space="preserve"> „</w:t>
            </w:r>
            <w:r w:rsidRPr="000F7DB6">
              <w:rPr>
                <w:rFonts w:ascii="Atkinson Hyperlegible" w:hAnsi="Atkinson Hyperlegible"/>
              </w:rPr>
              <w:t>proportional relationship between the means employed and its aim</w:t>
            </w:r>
            <w:r>
              <w:rPr>
                <w:rFonts w:ascii="Atkinson Hyperlegible" w:hAnsi="Atkinson Hyperlegible"/>
              </w:rPr>
              <w:t>“</w:t>
            </w:r>
            <w:bookmarkStart w:id="2" w:name="_Hlk89697717"/>
            <w:r>
              <w:rPr>
                <w:rFonts w:ascii="Atkinson Hyperlegible" w:hAnsi="Atkinson Hyperlegible"/>
              </w:rPr>
              <w:t>, „</w:t>
            </w:r>
            <w:r w:rsidRPr="007B73A3">
              <w:rPr>
                <w:rFonts w:ascii="Atkinson Hyperlegible" w:hAnsi="Atkinson Hyperlegible"/>
              </w:rPr>
              <w:t xml:space="preserve">so that only the goals of the </w:t>
            </w:r>
            <w:r>
              <w:rPr>
                <w:rFonts w:ascii="Atkinson Hyperlegible" w:hAnsi="Atkinson Hyperlegible"/>
              </w:rPr>
              <w:t>V</w:t>
            </w:r>
            <w:r w:rsidRPr="007B73A3">
              <w:rPr>
                <w:rFonts w:ascii="Atkinson Hyperlegible" w:hAnsi="Atkinson Hyperlegible"/>
              </w:rPr>
              <w:t>N</w:t>
            </w:r>
            <w:r>
              <w:rPr>
                <w:rFonts w:ascii="Atkinson Hyperlegible" w:hAnsi="Atkinson Hyperlegible"/>
              </w:rPr>
              <w:t>-</w:t>
            </w:r>
            <w:r w:rsidRPr="007B73A3">
              <w:rPr>
                <w:rFonts w:ascii="Atkinson Hyperlegible" w:hAnsi="Atkinson Hyperlegible"/>
              </w:rPr>
              <w:t>CRPD are decisive for this</w:t>
            </w:r>
            <w:bookmarkEnd w:id="2"/>
            <w:r>
              <w:rPr>
                <w:rFonts w:ascii="Atkinson Hyperlegible" w:hAnsi="Atkinson Hyperlegible"/>
              </w:rPr>
              <w:t xml:space="preserve">“ - </w:t>
            </w:r>
            <w:r w:rsidRPr="00BA733F">
              <w:rPr>
                <w:rFonts w:ascii="Atkinson Hyperlegible" w:hAnsi="Atkinson Hyperlegible"/>
              </w:rPr>
              <w:t>enjoyment</w:t>
            </w:r>
            <w:r>
              <w:rPr>
                <w:rFonts w:ascii="Atkinson Hyperlegible" w:hAnsi="Atkinson Hyperlegible"/>
              </w:rPr>
              <w:t xml:space="preserve"> …</w:t>
            </w:r>
          </w:p>
        </w:tc>
      </w:tr>
      <w:tr w:rsidR="000B7179" w:rsidRPr="00E60D25" w:rsidTr="000B7179">
        <w:tc>
          <w:tcPr>
            <w:tcW w:w="1129" w:type="dxa"/>
          </w:tcPr>
          <w:p w:rsidR="000B7179" w:rsidRPr="00E60D25" w:rsidRDefault="000B7179" w:rsidP="000D3FB8">
            <w:pPr>
              <w:keepNext/>
              <w:jc w:val="right"/>
              <w:rPr>
                <w:rFonts w:ascii="Atkinson Hyperlegible" w:hAnsi="Atkinson Hyperlegible"/>
              </w:rPr>
            </w:pPr>
            <w:r w:rsidRPr="00E60D25">
              <w:rPr>
                <w:rFonts w:ascii="Atkinson Hyperlegible" w:hAnsi="Atkinson Hyperlegible"/>
              </w:rPr>
              <w:t>59</w:t>
            </w:r>
          </w:p>
        </w:tc>
        <w:tc>
          <w:tcPr>
            <w:tcW w:w="8789" w:type="dxa"/>
          </w:tcPr>
          <w:p w:rsidR="000B7179" w:rsidRDefault="000B7179" w:rsidP="000D3FB8">
            <w:pPr>
              <w:keepNext/>
              <w:rPr>
                <w:rFonts w:ascii="Atkinson Hyperlegible" w:hAnsi="Atkinson Hyperlegible"/>
                <w:u w:val="single"/>
              </w:rPr>
            </w:pPr>
            <w:r>
              <w:rPr>
                <w:rFonts w:ascii="Atkinson Hyperlegible" w:hAnsi="Atkinson Hyperlegible"/>
                <w:u w:val="single"/>
              </w:rPr>
              <w:t xml:space="preserve">Fully agree - </w:t>
            </w:r>
            <w:r w:rsidRPr="00A639BF">
              <w:rPr>
                <w:rFonts w:ascii="Atkinson Hyperlegible" w:hAnsi="Atkinson Hyperlegible"/>
                <w:u w:val="single"/>
              </w:rPr>
              <w:t>mandatory to include in General Comment</w:t>
            </w:r>
            <w:r>
              <w:rPr>
                <w:rFonts w:ascii="Atkinson Hyperlegible" w:hAnsi="Atkinson Hyperlegible"/>
                <w:u w:val="single"/>
              </w:rPr>
              <w:t>.</w:t>
            </w:r>
          </w:p>
          <w:p w:rsidR="000B7179" w:rsidRPr="00E1754B" w:rsidRDefault="000B7179" w:rsidP="000D3FB8">
            <w:pPr>
              <w:keepNext/>
              <w:rPr>
                <w:rFonts w:ascii="Atkinson Hyperlegible" w:hAnsi="Atkinson Hyperlegible"/>
                <w:u w:val="single"/>
              </w:rPr>
            </w:pPr>
            <w:r w:rsidRPr="00E1754B">
              <w:rPr>
                <w:rFonts w:ascii="Atkinson Hyperlegible" w:hAnsi="Atkinson Hyperlegible"/>
                <w:u w:val="single"/>
              </w:rPr>
              <w:t>Note:</w:t>
            </w:r>
          </w:p>
          <w:p w:rsidR="000B7179" w:rsidRPr="00E60D25" w:rsidRDefault="000B7179" w:rsidP="000D3FB8">
            <w:pPr>
              <w:keepNext/>
              <w:rPr>
                <w:rFonts w:ascii="Atkinson Hyperlegible" w:hAnsi="Atkinson Hyperlegible"/>
              </w:rPr>
            </w:pPr>
            <w:r w:rsidRPr="006B53F0">
              <w:rPr>
                <w:rFonts w:ascii="Atkinson Hyperlegible" w:hAnsi="Atkinson Hyperlegible"/>
              </w:rPr>
              <w:t>Above all, we supported the requirement "...</w:t>
            </w:r>
            <w:r>
              <w:rPr>
                <w:rFonts w:ascii="Atkinson Hyperlegible" w:hAnsi="Atkinson Hyperlegible"/>
              </w:rPr>
              <w:t xml:space="preserve"> </w:t>
            </w:r>
            <w:r w:rsidRPr="004576BE">
              <w:rPr>
                <w:rFonts w:ascii="Atkinson Hyperlegible" w:hAnsi="Atkinson Hyperlegible"/>
              </w:rPr>
              <w:t>within a reasonably short time</w:t>
            </w:r>
            <w:r>
              <w:rPr>
                <w:rFonts w:ascii="Atkinson Hyperlegible" w:hAnsi="Atkinson Hyperlegible"/>
              </w:rPr>
              <w:t>“ …</w:t>
            </w:r>
          </w:p>
        </w:tc>
      </w:tr>
      <w:tr w:rsidR="000B7179" w:rsidRPr="00E60D25" w:rsidTr="000B7179">
        <w:tc>
          <w:tcPr>
            <w:tcW w:w="1129" w:type="dxa"/>
          </w:tcPr>
          <w:p w:rsidR="000B7179" w:rsidRPr="00E60D25" w:rsidRDefault="000B7179" w:rsidP="004576BE">
            <w:pPr>
              <w:jc w:val="right"/>
              <w:rPr>
                <w:rFonts w:ascii="Atkinson Hyperlegible" w:hAnsi="Atkinson Hyperlegible"/>
              </w:rPr>
            </w:pPr>
            <w:r w:rsidRPr="00E60D25">
              <w:rPr>
                <w:rFonts w:ascii="Atkinson Hyperlegible" w:hAnsi="Atkinson Hyperlegible"/>
              </w:rPr>
              <w:t>61</w:t>
            </w:r>
          </w:p>
        </w:tc>
        <w:tc>
          <w:tcPr>
            <w:tcW w:w="8789" w:type="dxa"/>
          </w:tcPr>
          <w:p w:rsidR="000B7179" w:rsidRPr="00E60D25" w:rsidRDefault="000B7179" w:rsidP="004576BE">
            <w:pPr>
              <w:rPr>
                <w:rFonts w:ascii="Atkinson Hyperlegible" w:hAnsi="Atkinson Hyperlegible"/>
              </w:rPr>
            </w:pPr>
            <w:r>
              <w:rPr>
                <w:rFonts w:ascii="Atkinson Hyperlegible" w:hAnsi="Atkinson Hyperlegible"/>
                <w:u w:val="single"/>
              </w:rPr>
              <w:t xml:space="preserve">Fully agree - </w:t>
            </w:r>
            <w:r w:rsidRPr="00A639BF">
              <w:rPr>
                <w:rFonts w:ascii="Atkinson Hyperlegible" w:hAnsi="Atkinson Hyperlegible"/>
                <w:u w:val="single"/>
              </w:rPr>
              <w:t>mandatory to include in General Comment</w:t>
            </w:r>
            <w:r>
              <w:rPr>
                <w:rFonts w:ascii="Atkinson Hyperlegible" w:hAnsi="Atkinson Hyperlegible"/>
                <w:u w:val="single"/>
              </w:rPr>
              <w:t>.</w:t>
            </w:r>
          </w:p>
        </w:tc>
      </w:tr>
      <w:tr w:rsidR="000B7179" w:rsidRPr="00E60D25" w:rsidTr="000B7179">
        <w:tc>
          <w:tcPr>
            <w:tcW w:w="1129" w:type="dxa"/>
          </w:tcPr>
          <w:p w:rsidR="000B7179" w:rsidRPr="00E60D25" w:rsidRDefault="000B7179" w:rsidP="004576BE">
            <w:pPr>
              <w:jc w:val="right"/>
              <w:rPr>
                <w:rFonts w:ascii="Atkinson Hyperlegible" w:hAnsi="Atkinson Hyperlegible"/>
              </w:rPr>
            </w:pPr>
            <w:r w:rsidRPr="00E60D25">
              <w:rPr>
                <w:rFonts w:ascii="Atkinson Hyperlegible" w:hAnsi="Atkinson Hyperlegible"/>
              </w:rPr>
              <w:t>63</w:t>
            </w:r>
          </w:p>
        </w:tc>
        <w:tc>
          <w:tcPr>
            <w:tcW w:w="8789" w:type="dxa"/>
          </w:tcPr>
          <w:p w:rsidR="000B7179" w:rsidRPr="00E60D25" w:rsidRDefault="000B7179" w:rsidP="004576BE">
            <w:pPr>
              <w:rPr>
                <w:rFonts w:ascii="Atkinson Hyperlegible" w:hAnsi="Atkinson Hyperlegible"/>
              </w:rPr>
            </w:pPr>
            <w:r>
              <w:rPr>
                <w:rFonts w:ascii="Atkinson Hyperlegible" w:hAnsi="Atkinson Hyperlegible"/>
                <w:u w:val="single"/>
              </w:rPr>
              <w:t xml:space="preserve">Fully agree - </w:t>
            </w:r>
            <w:r w:rsidRPr="00A639BF">
              <w:rPr>
                <w:rFonts w:ascii="Atkinson Hyperlegible" w:hAnsi="Atkinson Hyperlegible"/>
                <w:u w:val="single"/>
              </w:rPr>
              <w:t>mandatory to include in General Comment</w:t>
            </w:r>
            <w:r>
              <w:rPr>
                <w:rFonts w:ascii="Atkinson Hyperlegible" w:hAnsi="Atkinson Hyperlegible"/>
                <w:u w:val="single"/>
              </w:rPr>
              <w:t>.</w:t>
            </w:r>
          </w:p>
        </w:tc>
      </w:tr>
      <w:tr w:rsidR="000B7179" w:rsidRPr="00E60D25" w:rsidTr="000B7179">
        <w:tc>
          <w:tcPr>
            <w:tcW w:w="1129" w:type="dxa"/>
          </w:tcPr>
          <w:p w:rsidR="000B7179" w:rsidRPr="00E60D25" w:rsidRDefault="000B7179" w:rsidP="00810FE3">
            <w:pPr>
              <w:jc w:val="right"/>
              <w:rPr>
                <w:rFonts w:ascii="Atkinson Hyperlegible" w:hAnsi="Atkinson Hyperlegible"/>
              </w:rPr>
            </w:pPr>
            <w:r w:rsidRPr="00E60D25">
              <w:rPr>
                <w:rFonts w:ascii="Atkinson Hyperlegible" w:hAnsi="Atkinson Hyperlegible"/>
              </w:rPr>
              <w:t>65</w:t>
            </w:r>
          </w:p>
        </w:tc>
        <w:tc>
          <w:tcPr>
            <w:tcW w:w="8789" w:type="dxa"/>
          </w:tcPr>
          <w:p w:rsidR="000B7179" w:rsidRPr="00E60D25" w:rsidRDefault="000B7179" w:rsidP="00810FE3">
            <w:pPr>
              <w:rPr>
                <w:rFonts w:ascii="Atkinson Hyperlegible" w:hAnsi="Atkinson Hyperlegible"/>
              </w:rPr>
            </w:pPr>
            <w:r>
              <w:rPr>
                <w:rFonts w:ascii="Atkinson Hyperlegible" w:hAnsi="Atkinson Hyperlegible"/>
                <w:u w:val="single"/>
              </w:rPr>
              <w:t xml:space="preserve">Fully agree - </w:t>
            </w:r>
            <w:r w:rsidRPr="00A639BF">
              <w:rPr>
                <w:rFonts w:ascii="Atkinson Hyperlegible" w:hAnsi="Atkinson Hyperlegible"/>
                <w:u w:val="single"/>
              </w:rPr>
              <w:t>mandatory to include in General Comment</w:t>
            </w:r>
            <w:r>
              <w:rPr>
                <w:rFonts w:ascii="Atkinson Hyperlegible" w:hAnsi="Atkinson Hyperlegible"/>
                <w:u w:val="single"/>
              </w:rPr>
              <w:t>.</w:t>
            </w:r>
          </w:p>
        </w:tc>
      </w:tr>
      <w:tr w:rsidR="000B7179" w:rsidRPr="00E60D25" w:rsidTr="000B7179">
        <w:tc>
          <w:tcPr>
            <w:tcW w:w="1129" w:type="dxa"/>
          </w:tcPr>
          <w:p w:rsidR="000B7179" w:rsidRPr="00E60D25" w:rsidRDefault="000B7179" w:rsidP="00810FE3">
            <w:pPr>
              <w:jc w:val="right"/>
              <w:rPr>
                <w:rFonts w:ascii="Atkinson Hyperlegible" w:hAnsi="Atkinson Hyperlegible"/>
              </w:rPr>
            </w:pPr>
            <w:r w:rsidRPr="00E60D25">
              <w:rPr>
                <w:rFonts w:ascii="Atkinson Hyperlegible" w:hAnsi="Atkinson Hyperlegible"/>
              </w:rPr>
              <w:t>65</w:t>
            </w:r>
          </w:p>
        </w:tc>
        <w:tc>
          <w:tcPr>
            <w:tcW w:w="8789" w:type="dxa"/>
          </w:tcPr>
          <w:p w:rsidR="000B7179" w:rsidRPr="00E60D25" w:rsidRDefault="000B7179" w:rsidP="00810FE3">
            <w:pPr>
              <w:rPr>
                <w:rFonts w:ascii="Atkinson Hyperlegible" w:hAnsi="Atkinson Hyperlegible"/>
              </w:rPr>
            </w:pPr>
            <w:r>
              <w:rPr>
                <w:rFonts w:ascii="Atkinson Hyperlegible" w:hAnsi="Atkinson Hyperlegible"/>
                <w:u w:val="single"/>
              </w:rPr>
              <w:t xml:space="preserve">Fully agree - </w:t>
            </w:r>
            <w:r w:rsidRPr="00A639BF">
              <w:rPr>
                <w:rFonts w:ascii="Atkinson Hyperlegible" w:hAnsi="Atkinson Hyperlegible"/>
                <w:u w:val="single"/>
              </w:rPr>
              <w:t>mandatory to include in General Comment</w:t>
            </w:r>
            <w:r>
              <w:rPr>
                <w:rFonts w:ascii="Atkinson Hyperlegible" w:hAnsi="Atkinson Hyperlegible"/>
                <w:u w:val="single"/>
              </w:rPr>
              <w:t>.</w:t>
            </w:r>
          </w:p>
        </w:tc>
      </w:tr>
      <w:tr w:rsidR="000B7179" w:rsidRPr="00E60D25" w:rsidTr="000B7179">
        <w:tc>
          <w:tcPr>
            <w:tcW w:w="1129" w:type="dxa"/>
          </w:tcPr>
          <w:p w:rsidR="000B7179" w:rsidRPr="00E60D25" w:rsidRDefault="000B7179" w:rsidP="00810FE3">
            <w:pPr>
              <w:jc w:val="right"/>
              <w:rPr>
                <w:rFonts w:ascii="Atkinson Hyperlegible" w:hAnsi="Atkinson Hyperlegible"/>
              </w:rPr>
            </w:pPr>
            <w:r w:rsidRPr="00E60D25">
              <w:rPr>
                <w:rFonts w:ascii="Atkinson Hyperlegible" w:hAnsi="Atkinson Hyperlegible"/>
              </w:rPr>
              <w:t>66</w:t>
            </w:r>
          </w:p>
        </w:tc>
        <w:tc>
          <w:tcPr>
            <w:tcW w:w="8789" w:type="dxa"/>
          </w:tcPr>
          <w:p w:rsidR="000B7179" w:rsidRDefault="000B7179" w:rsidP="00810FE3">
            <w:pPr>
              <w:rPr>
                <w:rFonts w:ascii="Atkinson Hyperlegible" w:hAnsi="Atkinson Hyperlegible"/>
              </w:rPr>
            </w:pPr>
            <w:r>
              <w:rPr>
                <w:rFonts w:ascii="Atkinson Hyperlegible" w:hAnsi="Atkinson Hyperlegible"/>
                <w:u w:val="single"/>
              </w:rPr>
              <w:t xml:space="preserve">Agree - </w:t>
            </w:r>
            <w:r w:rsidRPr="00A639BF">
              <w:rPr>
                <w:rFonts w:ascii="Atkinson Hyperlegible" w:hAnsi="Atkinson Hyperlegible"/>
                <w:u w:val="single"/>
              </w:rPr>
              <w:t>mandatory to include in General Comment</w:t>
            </w:r>
            <w:r>
              <w:rPr>
                <w:rFonts w:ascii="Atkinson Hyperlegible" w:hAnsi="Atkinson Hyperlegible"/>
                <w:u w:val="single"/>
              </w:rPr>
              <w:t>,</w:t>
            </w:r>
          </w:p>
          <w:p w:rsidR="000B7179" w:rsidRPr="001B0B20" w:rsidRDefault="000B7179" w:rsidP="001B0B20">
            <w:pPr>
              <w:rPr>
                <w:rFonts w:ascii="Atkinson Hyperlegible" w:hAnsi="Atkinson Hyperlegible"/>
              </w:rPr>
            </w:pPr>
            <w:r w:rsidRPr="001B0B20">
              <w:rPr>
                <w:rFonts w:ascii="Atkinson Hyperlegible" w:hAnsi="Atkinson Hyperlegible"/>
              </w:rPr>
              <w:t xml:space="preserve">to include an </w:t>
            </w:r>
            <w:r w:rsidRPr="004F733E">
              <w:rPr>
                <w:rFonts w:ascii="Atkinson Hyperlegible" w:hAnsi="Atkinson Hyperlegible"/>
                <w:u w:val="single"/>
              </w:rPr>
              <w:t>example</w:t>
            </w:r>
            <w:r w:rsidRPr="001B0B20">
              <w:rPr>
                <w:rFonts w:ascii="Atkinson Hyperlegible" w:hAnsi="Atkinson Hyperlegible"/>
              </w:rPr>
              <w:t>:</w:t>
            </w:r>
          </w:p>
          <w:p w:rsidR="000B7179" w:rsidRPr="00E60D25" w:rsidRDefault="000B7179" w:rsidP="001B0B20">
            <w:pPr>
              <w:rPr>
                <w:rFonts w:ascii="Atkinson Hyperlegible" w:hAnsi="Atkinson Hyperlegible"/>
              </w:rPr>
            </w:pPr>
            <w:r w:rsidRPr="001B0B20">
              <w:rPr>
                <w:rFonts w:ascii="Atkinson Hyperlegible" w:hAnsi="Atkinson Hyperlegible"/>
              </w:rPr>
              <w:t>One such example is a commitment to the introduction of the "Universal Designe".</w:t>
            </w:r>
          </w:p>
        </w:tc>
      </w:tr>
      <w:tr w:rsidR="000B7179" w:rsidRPr="00E60D25" w:rsidTr="000B7179">
        <w:tc>
          <w:tcPr>
            <w:tcW w:w="1129" w:type="dxa"/>
          </w:tcPr>
          <w:p w:rsidR="000B7179" w:rsidRPr="00E60D25" w:rsidRDefault="000B7179" w:rsidP="004F733E">
            <w:pPr>
              <w:jc w:val="right"/>
              <w:rPr>
                <w:rFonts w:ascii="Atkinson Hyperlegible" w:hAnsi="Atkinson Hyperlegible"/>
              </w:rPr>
            </w:pPr>
            <w:r w:rsidRPr="00E60D25">
              <w:rPr>
                <w:rFonts w:ascii="Atkinson Hyperlegible" w:hAnsi="Atkinson Hyperlegible"/>
              </w:rPr>
              <w:t>67</w:t>
            </w:r>
            <w:r>
              <w:rPr>
                <w:rFonts w:ascii="Atkinson Hyperlegible" w:hAnsi="Atkinson Hyperlegible"/>
              </w:rPr>
              <w:t xml:space="preserve">  - 71</w:t>
            </w:r>
          </w:p>
        </w:tc>
        <w:tc>
          <w:tcPr>
            <w:tcW w:w="8789" w:type="dxa"/>
          </w:tcPr>
          <w:p w:rsidR="000B7179" w:rsidRPr="00E60D25" w:rsidRDefault="000B7179" w:rsidP="00DF5A4B">
            <w:pPr>
              <w:rPr>
                <w:rFonts w:ascii="Atkinson Hyperlegible" w:hAnsi="Atkinson Hyperlegible"/>
              </w:rPr>
            </w:pPr>
            <w:r>
              <w:rPr>
                <w:rFonts w:ascii="Atkinson Hyperlegible" w:hAnsi="Atkinson Hyperlegible"/>
                <w:u w:val="single"/>
              </w:rPr>
              <w:t xml:space="preserve">Fully Agree - </w:t>
            </w:r>
            <w:r w:rsidRPr="00A639BF">
              <w:rPr>
                <w:rFonts w:ascii="Atkinson Hyperlegible" w:hAnsi="Atkinson Hyperlegible"/>
                <w:u w:val="single"/>
              </w:rPr>
              <w:t>mandatory to include in General Comment</w:t>
            </w:r>
            <w:r>
              <w:rPr>
                <w:rFonts w:ascii="Atkinson Hyperlegible" w:hAnsi="Atkinson Hyperlegible"/>
                <w:u w:val="single"/>
              </w:rPr>
              <w:t>.</w:t>
            </w:r>
          </w:p>
        </w:tc>
      </w:tr>
      <w:tr w:rsidR="000B7179" w:rsidRPr="00E60D25" w:rsidTr="000B7179">
        <w:tc>
          <w:tcPr>
            <w:tcW w:w="1129" w:type="dxa"/>
          </w:tcPr>
          <w:p w:rsidR="000B7179" w:rsidRPr="00E60D25" w:rsidRDefault="000B7179" w:rsidP="004F733E">
            <w:pPr>
              <w:jc w:val="right"/>
              <w:rPr>
                <w:rFonts w:ascii="Atkinson Hyperlegible" w:hAnsi="Atkinson Hyperlegible"/>
              </w:rPr>
            </w:pPr>
            <w:r w:rsidRPr="00E60D25">
              <w:rPr>
                <w:rFonts w:ascii="Atkinson Hyperlegible" w:hAnsi="Atkinson Hyperlegible"/>
              </w:rPr>
              <w:t>72</w:t>
            </w:r>
          </w:p>
        </w:tc>
        <w:tc>
          <w:tcPr>
            <w:tcW w:w="8789" w:type="dxa"/>
          </w:tcPr>
          <w:p w:rsidR="000B7179" w:rsidRDefault="000B7179" w:rsidP="00453346">
            <w:pPr>
              <w:rPr>
                <w:rFonts w:ascii="Atkinson Hyperlegible" w:hAnsi="Atkinson Hyperlegible"/>
              </w:rPr>
            </w:pPr>
            <w:r>
              <w:rPr>
                <w:rFonts w:ascii="Atkinson Hyperlegible" w:hAnsi="Atkinson Hyperlegible"/>
                <w:u w:val="single"/>
              </w:rPr>
              <w:t xml:space="preserve">Agree - </w:t>
            </w:r>
            <w:r w:rsidRPr="00A639BF">
              <w:rPr>
                <w:rFonts w:ascii="Atkinson Hyperlegible" w:hAnsi="Atkinson Hyperlegible"/>
                <w:u w:val="single"/>
              </w:rPr>
              <w:t>mandatory to include in General Comment</w:t>
            </w:r>
            <w:r>
              <w:rPr>
                <w:rFonts w:ascii="Atkinson Hyperlegible" w:hAnsi="Atkinson Hyperlegible"/>
                <w:u w:val="single"/>
              </w:rPr>
              <w:t>,</w:t>
            </w:r>
          </w:p>
          <w:p w:rsidR="000B7179" w:rsidRPr="003A7251" w:rsidRDefault="000B7179" w:rsidP="004F733E">
            <w:pPr>
              <w:rPr>
                <w:rFonts w:ascii="Atkinson Hyperlegible" w:hAnsi="Atkinson Hyperlegible"/>
              </w:rPr>
            </w:pPr>
            <w:r w:rsidRPr="003A7251">
              <w:rPr>
                <w:rFonts w:ascii="Atkinson Hyperlegible" w:hAnsi="Atkinson Hyperlegible"/>
              </w:rPr>
              <w:t xml:space="preserve">with a </w:t>
            </w:r>
            <w:r w:rsidRPr="003A7251">
              <w:rPr>
                <w:rFonts w:ascii="Atkinson Hyperlegible" w:hAnsi="Atkinson Hyperlegible"/>
                <w:u w:val="single"/>
              </w:rPr>
              <w:t>correction</w:t>
            </w:r>
            <w:r>
              <w:rPr>
                <w:rFonts w:ascii="Atkinson Hyperlegible" w:hAnsi="Atkinson Hyperlegible"/>
              </w:rPr>
              <w:t>,</w:t>
            </w:r>
          </w:p>
          <w:p w:rsidR="000B7179" w:rsidRDefault="000B7179" w:rsidP="004F733E">
            <w:pPr>
              <w:rPr>
                <w:rFonts w:ascii="Atkinson Hyperlegible" w:hAnsi="Atkinson Hyperlegible"/>
              </w:rPr>
            </w:pPr>
            <w:r w:rsidRPr="00D71D03">
              <w:rPr>
                <w:rFonts w:ascii="Atkinson Hyperlegible" w:hAnsi="Atkinson Hyperlegible"/>
              </w:rPr>
              <w:t xml:space="preserve">of the term </w:t>
            </w:r>
            <w:r>
              <w:rPr>
                <w:rFonts w:ascii="Atkinson Hyperlegible" w:hAnsi="Atkinson Hyperlegible"/>
              </w:rPr>
              <w:t>„</w:t>
            </w:r>
            <w:r w:rsidRPr="00B41159">
              <w:rPr>
                <w:rFonts w:ascii="Atkinson Hyperlegible" w:hAnsi="Atkinson Hyperlegible"/>
              </w:rPr>
              <w:t>disability allowances</w:t>
            </w:r>
            <w:r>
              <w:rPr>
                <w:rFonts w:ascii="Atkinson Hyperlegible" w:hAnsi="Atkinson Hyperlegible"/>
              </w:rPr>
              <w:t>“,</w:t>
            </w:r>
          </w:p>
          <w:p w:rsidR="000B7179" w:rsidRPr="00B41159" w:rsidRDefault="000B7179" w:rsidP="00B41159">
            <w:pPr>
              <w:rPr>
                <w:rFonts w:ascii="Atkinson Hyperlegible" w:hAnsi="Atkinson Hyperlegible"/>
                <w:u w:val="single"/>
              </w:rPr>
            </w:pPr>
            <w:r w:rsidRPr="00B41159">
              <w:rPr>
                <w:rFonts w:ascii="Atkinson Hyperlegible" w:hAnsi="Atkinson Hyperlegible"/>
                <w:u w:val="single"/>
              </w:rPr>
              <w:t>through</w:t>
            </w:r>
          </w:p>
          <w:p w:rsidR="000B7179" w:rsidRPr="00E60D25" w:rsidRDefault="000B7179" w:rsidP="00B41159">
            <w:pPr>
              <w:rPr>
                <w:rFonts w:ascii="Atkinson Hyperlegible" w:hAnsi="Atkinson Hyperlegible"/>
              </w:rPr>
            </w:pPr>
            <w:r w:rsidRPr="00B41159">
              <w:rPr>
                <w:rFonts w:ascii="Atkinson Hyperlegible" w:hAnsi="Atkinson Hyperlegible"/>
              </w:rPr>
              <w:t>"losing social measures drawn to compensate for the person's disability."</w:t>
            </w:r>
          </w:p>
        </w:tc>
      </w:tr>
      <w:tr w:rsidR="000B7179" w:rsidRPr="00E60D25" w:rsidTr="000B7179">
        <w:tc>
          <w:tcPr>
            <w:tcW w:w="1129" w:type="dxa"/>
          </w:tcPr>
          <w:p w:rsidR="000B7179" w:rsidRPr="00E60D25" w:rsidRDefault="000B7179" w:rsidP="00F97D1D">
            <w:pPr>
              <w:jc w:val="right"/>
              <w:rPr>
                <w:rFonts w:ascii="Atkinson Hyperlegible" w:hAnsi="Atkinson Hyperlegible"/>
              </w:rPr>
            </w:pPr>
            <w:r w:rsidRPr="00E60D25">
              <w:rPr>
                <w:rFonts w:ascii="Atkinson Hyperlegible" w:hAnsi="Atkinson Hyperlegible"/>
              </w:rPr>
              <w:t>73</w:t>
            </w:r>
          </w:p>
        </w:tc>
        <w:tc>
          <w:tcPr>
            <w:tcW w:w="8789" w:type="dxa"/>
          </w:tcPr>
          <w:p w:rsidR="000B7179" w:rsidRPr="00E60D25" w:rsidRDefault="000B7179" w:rsidP="00F97D1D">
            <w:pPr>
              <w:rPr>
                <w:rFonts w:ascii="Atkinson Hyperlegible" w:hAnsi="Atkinson Hyperlegible"/>
              </w:rPr>
            </w:pPr>
            <w:r>
              <w:rPr>
                <w:rFonts w:ascii="Atkinson Hyperlegible" w:hAnsi="Atkinson Hyperlegible"/>
                <w:u w:val="single"/>
              </w:rPr>
              <w:t xml:space="preserve">Fully Agree - </w:t>
            </w:r>
            <w:r w:rsidRPr="00A639BF">
              <w:rPr>
                <w:rFonts w:ascii="Atkinson Hyperlegible" w:hAnsi="Atkinson Hyperlegible"/>
                <w:u w:val="single"/>
              </w:rPr>
              <w:t>mandatory to include in General Comment</w:t>
            </w:r>
            <w:r>
              <w:rPr>
                <w:rFonts w:ascii="Atkinson Hyperlegible" w:hAnsi="Atkinson Hyperlegible"/>
                <w:u w:val="single"/>
              </w:rPr>
              <w:t>.</w:t>
            </w:r>
          </w:p>
        </w:tc>
      </w:tr>
      <w:tr w:rsidR="000B7179" w:rsidRPr="00E60D25" w:rsidTr="000B7179">
        <w:tc>
          <w:tcPr>
            <w:tcW w:w="1129" w:type="dxa"/>
          </w:tcPr>
          <w:p w:rsidR="000B7179" w:rsidRPr="00E60D25" w:rsidRDefault="000B7179" w:rsidP="006E249F">
            <w:pPr>
              <w:jc w:val="right"/>
              <w:rPr>
                <w:rFonts w:ascii="Atkinson Hyperlegible" w:hAnsi="Atkinson Hyperlegible"/>
              </w:rPr>
            </w:pPr>
            <w:r w:rsidRPr="00E60D25">
              <w:rPr>
                <w:rFonts w:ascii="Atkinson Hyperlegible" w:hAnsi="Atkinson Hyperlegible"/>
              </w:rPr>
              <w:t>81</w:t>
            </w:r>
            <w:r>
              <w:rPr>
                <w:rFonts w:ascii="Atkinson Hyperlegible" w:hAnsi="Atkinson Hyperlegible"/>
              </w:rPr>
              <w:t xml:space="preserve"> - 83</w:t>
            </w:r>
          </w:p>
        </w:tc>
        <w:tc>
          <w:tcPr>
            <w:tcW w:w="8789" w:type="dxa"/>
          </w:tcPr>
          <w:p w:rsidR="000B7179" w:rsidRPr="00E60D25" w:rsidRDefault="000B7179" w:rsidP="006E249F">
            <w:pPr>
              <w:rPr>
                <w:rFonts w:ascii="Atkinson Hyperlegible" w:hAnsi="Atkinson Hyperlegible"/>
              </w:rPr>
            </w:pPr>
            <w:r>
              <w:rPr>
                <w:rFonts w:ascii="Atkinson Hyperlegible" w:hAnsi="Atkinson Hyperlegible"/>
                <w:u w:val="single"/>
              </w:rPr>
              <w:t xml:space="preserve">Fully Agree - </w:t>
            </w:r>
            <w:r w:rsidRPr="00A639BF">
              <w:rPr>
                <w:rFonts w:ascii="Atkinson Hyperlegible" w:hAnsi="Atkinson Hyperlegible"/>
                <w:u w:val="single"/>
              </w:rPr>
              <w:t>mandatory to include in General Comment</w:t>
            </w:r>
            <w:r>
              <w:rPr>
                <w:rFonts w:ascii="Atkinson Hyperlegible" w:hAnsi="Atkinson Hyperlegible"/>
                <w:u w:val="single"/>
              </w:rPr>
              <w:t>.</w:t>
            </w:r>
          </w:p>
        </w:tc>
      </w:tr>
      <w:tr w:rsidR="000B7179" w:rsidRPr="00E60D25" w:rsidTr="000B7179">
        <w:tc>
          <w:tcPr>
            <w:tcW w:w="1129" w:type="dxa"/>
          </w:tcPr>
          <w:p w:rsidR="000B7179" w:rsidRPr="00E60D25" w:rsidRDefault="000B7179" w:rsidP="006E249F">
            <w:pPr>
              <w:jc w:val="right"/>
              <w:rPr>
                <w:rFonts w:ascii="Atkinson Hyperlegible" w:hAnsi="Atkinson Hyperlegible"/>
              </w:rPr>
            </w:pPr>
            <w:r w:rsidRPr="00E60D25">
              <w:rPr>
                <w:rFonts w:ascii="Atkinson Hyperlegible" w:hAnsi="Atkinson Hyperlegible"/>
              </w:rPr>
              <w:t>85</w:t>
            </w:r>
          </w:p>
        </w:tc>
        <w:tc>
          <w:tcPr>
            <w:tcW w:w="8789" w:type="dxa"/>
          </w:tcPr>
          <w:p w:rsidR="000B7179" w:rsidRPr="00E60D25" w:rsidRDefault="000B7179" w:rsidP="006E249F">
            <w:pPr>
              <w:rPr>
                <w:rFonts w:ascii="Atkinson Hyperlegible" w:hAnsi="Atkinson Hyperlegible"/>
              </w:rPr>
            </w:pPr>
            <w:r>
              <w:rPr>
                <w:rFonts w:ascii="Atkinson Hyperlegible" w:hAnsi="Atkinson Hyperlegible"/>
                <w:u w:val="single"/>
              </w:rPr>
              <w:t xml:space="preserve">Fully Agree - </w:t>
            </w:r>
            <w:r w:rsidRPr="00A639BF">
              <w:rPr>
                <w:rFonts w:ascii="Atkinson Hyperlegible" w:hAnsi="Atkinson Hyperlegible"/>
                <w:u w:val="single"/>
              </w:rPr>
              <w:t>mandatory to include in General Comment</w:t>
            </w:r>
            <w:r>
              <w:rPr>
                <w:rFonts w:ascii="Atkinson Hyperlegible" w:hAnsi="Atkinson Hyperlegible"/>
                <w:u w:val="single"/>
              </w:rPr>
              <w:t>.</w:t>
            </w:r>
          </w:p>
        </w:tc>
      </w:tr>
      <w:tr w:rsidR="000B7179" w:rsidRPr="00E60D25" w:rsidTr="000B7179">
        <w:tc>
          <w:tcPr>
            <w:tcW w:w="1129" w:type="dxa"/>
          </w:tcPr>
          <w:p w:rsidR="000B7179" w:rsidRPr="00E60D25" w:rsidRDefault="000B7179" w:rsidP="006E249F">
            <w:pPr>
              <w:jc w:val="right"/>
              <w:rPr>
                <w:rFonts w:ascii="Atkinson Hyperlegible" w:hAnsi="Atkinson Hyperlegible"/>
              </w:rPr>
            </w:pPr>
            <w:r w:rsidRPr="00E60D25">
              <w:rPr>
                <w:rFonts w:ascii="Atkinson Hyperlegible" w:hAnsi="Atkinson Hyperlegible"/>
              </w:rPr>
              <w:t>87</w:t>
            </w:r>
          </w:p>
        </w:tc>
        <w:tc>
          <w:tcPr>
            <w:tcW w:w="8789" w:type="dxa"/>
          </w:tcPr>
          <w:p w:rsidR="000B7179" w:rsidRPr="00E60D25" w:rsidRDefault="000B7179" w:rsidP="006E249F">
            <w:pPr>
              <w:rPr>
                <w:rFonts w:ascii="Atkinson Hyperlegible" w:hAnsi="Atkinson Hyperlegible"/>
              </w:rPr>
            </w:pPr>
            <w:r>
              <w:rPr>
                <w:rFonts w:ascii="Atkinson Hyperlegible" w:hAnsi="Atkinson Hyperlegible"/>
                <w:u w:val="single"/>
              </w:rPr>
              <w:t xml:space="preserve">Fully Agree - </w:t>
            </w:r>
            <w:r w:rsidRPr="00A639BF">
              <w:rPr>
                <w:rFonts w:ascii="Atkinson Hyperlegible" w:hAnsi="Atkinson Hyperlegible"/>
                <w:u w:val="single"/>
              </w:rPr>
              <w:t>mandatory to include in General Comment</w:t>
            </w:r>
            <w:r>
              <w:rPr>
                <w:rFonts w:ascii="Atkinson Hyperlegible" w:hAnsi="Atkinson Hyperlegible"/>
                <w:u w:val="single"/>
              </w:rPr>
              <w:t>.</w:t>
            </w:r>
          </w:p>
        </w:tc>
      </w:tr>
      <w:tr w:rsidR="000B7179" w:rsidRPr="00E60D25" w:rsidTr="000B7179">
        <w:tc>
          <w:tcPr>
            <w:tcW w:w="1129" w:type="dxa"/>
          </w:tcPr>
          <w:p w:rsidR="000B7179" w:rsidRPr="00E60D25" w:rsidRDefault="000B7179" w:rsidP="006E249F">
            <w:pPr>
              <w:jc w:val="right"/>
              <w:rPr>
                <w:rFonts w:ascii="Atkinson Hyperlegible" w:hAnsi="Atkinson Hyperlegible"/>
              </w:rPr>
            </w:pPr>
            <w:r w:rsidRPr="00E60D25">
              <w:rPr>
                <w:rFonts w:ascii="Atkinson Hyperlegible" w:hAnsi="Atkinson Hyperlegible"/>
              </w:rPr>
              <w:t>88</w:t>
            </w:r>
            <w:r>
              <w:rPr>
                <w:rFonts w:ascii="Atkinson Hyperlegible" w:hAnsi="Atkinson Hyperlegible"/>
              </w:rPr>
              <w:t xml:space="preserve"> - 89</w:t>
            </w:r>
          </w:p>
        </w:tc>
        <w:tc>
          <w:tcPr>
            <w:tcW w:w="8789" w:type="dxa"/>
          </w:tcPr>
          <w:p w:rsidR="000B7179" w:rsidRPr="00E60D25" w:rsidRDefault="000B7179" w:rsidP="006E249F">
            <w:pPr>
              <w:rPr>
                <w:rFonts w:ascii="Atkinson Hyperlegible" w:hAnsi="Atkinson Hyperlegible"/>
              </w:rPr>
            </w:pPr>
            <w:r>
              <w:rPr>
                <w:rFonts w:ascii="Atkinson Hyperlegible" w:hAnsi="Atkinson Hyperlegible"/>
                <w:u w:val="single"/>
              </w:rPr>
              <w:t xml:space="preserve">Fully Agree - </w:t>
            </w:r>
            <w:r w:rsidRPr="00A639BF">
              <w:rPr>
                <w:rFonts w:ascii="Atkinson Hyperlegible" w:hAnsi="Atkinson Hyperlegible"/>
                <w:u w:val="single"/>
              </w:rPr>
              <w:t>mandatory to include in General Comment</w:t>
            </w:r>
            <w:r>
              <w:rPr>
                <w:rFonts w:ascii="Atkinson Hyperlegible" w:hAnsi="Atkinson Hyperlegible"/>
                <w:u w:val="single"/>
              </w:rPr>
              <w:t>.</w:t>
            </w:r>
          </w:p>
        </w:tc>
      </w:tr>
      <w:tr w:rsidR="000B7179" w:rsidRPr="00E60D25" w:rsidTr="000B7179">
        <w:tc>
          <w:tcPr>
            <w:tcW w:w="1129" w:type="dxa"/>
          </w:tcPr>
          <w:p w:rsidR="000B7179" w:rsidRPr="00E60D25" w:rsidRDefault="000B7179" w:rsidP="00C46EDA">
            <w:pPr>
              <w:jc w:val="right"/>
              <w:rPr>
                <w:rFonts w:ascii="Atkinson Hyperlegible" w:hAnsi="Atkinson Hyperlegible"/>
              </w:rPr>
            </w:pPr>
            <w:r w:rsidRPr="00E60D25">
              <w:rPr>
                <w:rFonts w:ascii="Atkinson Hyperlegible" w:hAnsi="Atkinson Hyperlegible"/>
              </w:rPr>
              <w:t>91</w:t>
            </w:r>
            <w:r>
              <w:rPr>
                <w:rFonts w:ascii="Atkinson Hyperlegible" w:hAnsi="Atkinson Hyperlegible"/>
              </w:rPr>
              <w:t xml:space="preserve"> - 93</w:t>
            </w:r>
          </w:p>
        </w:tc>
        <w:tc>
          <w:tcPr>
            <w:tcW w:w="8789" w:type="dxa"/>
          </w:tcPr>
          <w:p w:rsidR="000B7179" w:rsidRPr="00E60D25" w:rsidRDefault="000B7179" w:rsidP="00C46EDA">
            <w:pPr>
              <w:rPr>
                <w:rFonts w:ascii="Atkinson Hyperlegible" w:hAnsi="Atkinson Hyperlegible"/>
              </w:rPr>
            </w:pPr>
            <w:r>
              <w:rPr>
                <w:rFonts w:ascii="Atkinson Hyperlegible" w:hAnsi="Atkinson Hyperlegible"/>
                <w:u w:val="single"/>
              </w:rPr>
              <w:t xml:space="preserve">Fully Agree - </w:t>
            </w:r>
            <w:r w:rsidRPr="00A639BF">
              <w:rPr>
                <w:rFonts w:ascii="Atkinson Hyperlegible" w:hAnsi="Atkinson Hyperlegible"/>
                <w:u w:val="single"/>
              </w:rPr>
              <w:t>mandatory to include in General Comment</w:t>
            </w:r>
            <w:r>
              <w:rPr>
                <w:rFonts w:ascii="Atkinson Hyperlegible" w:hAnsi="Atkinson Hyperlegible"/>
                <w:u w:val="single"/>
              </w:rPr>
              <w:t>.</w:t>
            </w:r>
          </w:p>
        </w:tc>
      </w:tr>
      <w:tr w:rsidR="000B7179" w:rsidRPr="00E60D25" w:rsidTr="000B7179">
        <w:tc>
          <w:tcPr>
            <w:tcW w:w="1129" w:type="dxa"/>
          </w:tcPr>
          <w:p w:rsidR="000B7179" w:rsidRPr="00E60D25" w:rsidRDefault="000B7179" w:rsidP="00C3455A">
            <w:pPr>
              <w:jc w:val="right"/>
              <w:rPr>
                <w:rFonts w:ascii="Atkinson Hyperlegible" w:hAnsi="Atkinson Hyperlegible"/>
              </w:rPr>
            </w:pPr>
            <w:r w:rsidRPr="00E60D25">
              <w:rPr>
                <w:rFonts w:ascii="Atkinson Hyperlegible" w:hAnsi="Atkinson Hyperlegible"/>
              </w:rPr>
              <w:t>95</w:t>
            </w:r>
          </w:p>
        </w:tc>
        <w:tc>
          <w:tcPr>
            <w:tcW w:w="8789" w:type="dxa"/>
          </w:tcPr>
          <w:p w:rsidR="000B7179" w:rsidRPr="00E60D25" w:rsidRDefault="000B7179" w:rsidP="00C3455A">
            <w:pPr>
              <w:rPr>
                <w:rFonts w:ascii="Atkinson Hyperlegible" w:hAnsi="Atkinson Hyperlegible"/>
              </w:rPr>
            </w:pPr>
            <w:r>
              <w:rPr>
                <w:rFonts w:ascii="Atkinson Hyperlegible" w:hAnsi="Atkinson Hyperlegible"/>
                <w:u w:val="single"/>
              </w:rPr>
              <w:t xml:space="preserve">Fully Agree - </w:t>
            </w:r>
            <w:r w:rsidRPr="00A639BF">
              <w:rPr>
                <w:rFonts w:ascii="Atkinson Hyperlegible" w:hAnsi="Atkinson Hyperlegible"/>
                <w:u w:val="single"/>
              </w:rPr>
              <w:t>mandatory to include in General Comment</w:t>
            </w:r>
            <w:r>
              <w:rPr>
                <w:rFonts w:ascii="Atkinson Hyperlegible" w:hAnsi="Atkinson Hyperlegible"/>
                <w:u w:val="single"/>
              </w:rPr>
              <w:t>.</w:t>
            </w:r>
          </w:p>
        </w:tc>
      </w:tr>
    </w:tbl>
    <w:p w:rsidR="002F081B" w:rsidRDefault="002F081B" w:rsidP="00057958"/>
    <w:p w:rsidR="004C0FF0" w:rsidRDefault="00F009B6" w:rsidP="00057958">
      <w:r w:rsidRPr="00F009B6">
        <w:t>With kind regards</w:t>
      </w:r>
      <w:r w:rsidR="004C0FF0">
        <w:br/>
        <w:t xml:space="preserve">Aktiv DabeiSein e.V. </w:t>
      </w:r>
      <w:r w:rsidR="004C0FF0">
        <w:br/>
      </w:r>
      <w:r w:rsidR="00F9258E" w:rsidRPr="00F9258E">
        <w:t>For the Executive Committee</w:t>
      </w:r>
    </w:p>
    <w:p w:rsidR="00F9258E" w:rsidRDefault="00F9258E" w:rsidP="00057958">
      <w:r w:rsidRPr="00F9258E">
        <w:t>signed</w:t>
      </w:r>
    </w:p>
    <w:p w:rsidR="00F20EFF" w:rsidRDefault="00893EEF" w:rsidP="005F6948">
      <w:r>
        <w:t>Klaus Dickneite</w:t>
      </w:r>
      <w:r w:rsidR="00F009B6">
        <w:tab/>
      </w:r>
      <w:r w:rsidR="00F009B6">
        <w:tab/>
        <w:t xml:space="preserve">Klaus Müller-Wrasmann </w:t>
      </w:r>
    </w:p>
    <w:sectPr w:rsidR="00F20EFF" w:rsidSect="00FF0D75">
      <w:headerReference w:type="default" r:id="rId7"/>
      <w:footerReference w:type="default" r:id="rId8"/>
      <w:headerReference w:type="first" r:id="rId9"/>
      <w:footerReference w:type="first" r:id="rId10"/>
      <w:type w:val="continuous"/>
      <w:pgSz w:w="11906" w:h="16838" w:code="9"/>
      <w:pgMar w:top="567" w:right="567" w:bottom="284" w:left="1418" w:header="567"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9CC" w:rsidRDefault="000E49CC" w:rsidP="006A3DA3">
      <w:pPr>
        <w:spacing w:after="0" w:line="240" w:lineRule="auto"/>
      </w:pPr>
      <w:r>
        <w:separator/>
      </w:r>
    </w:p>
  </w:endnote>
  <w:endnote w:type="continuationSeparator" w:id="0">
    <w:p w:rsidR="000E49CC" w:rsidRDefault="000E49CC" w:rsidP="006A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eeZee">
    <w:altName w:val="Times New Roman"/>
    <w:panose1 w:val="00000000000000000000"/>
    <w:charset w:val="00"/>
    <w:family w:val="modern"/>
    <w:notTrueType/>
    <w:pitch w:val="variable"/>
    <w:sig w:usb0="00000003" w:usb1="10000002"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tkinson Hyperlegible">
    <w:altName w:val="Arial"/>
    <w:panose1 w:val="00000000000000000000"/>
    <w:charset w:val="00"/>
    <w:family w:val="modern"/>
    <w:notTrueType/>
    <w:pitch w:val="variable"/>
    <w:sig w:usb0="00000001" w:usb1="00000000" w:usb2="00000000" w:usb3="00000000" w:csb0="0000008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blpYSpec="bottom"/>
      <w:tblOverlap w:val="never"/>
      <w:tblW w:w="9928" w:type="dxa"/>
      <w:tblLayout w:type="fixed"/>
      <w:tblCellMar>
        <w:left w:w="0" w:type="dxa"/>
        <w:right w:w="0" w:type="dxa"/>
      </w:tblCellMar>
      <w:tblLook w:val="04A0" w:firstRow="1" w:lastRow="0" w:firstColumn="1" w:lastColumn="0" w:noHBand="0" w:noVBand="1"/>
    </w:tblPr>
    <w:tblGrid>
      <w:gridCol w:w="9928"/>
    </w:tblGrid>
    <w:tr w:rsidR="00610C86" w:rsidRPr="00145770" w:rsidTr="006923BD">
      <w:tc>
        <w:tcPr>
          <w:tcW w:w="997" w:type="dxa"/>
          <w:shd w:val="clear" w:color="auto" w:fill="auto"/>
          <w:vAlign w:val="bottom"/>
        </w:tcPr>
        <w:p w:rsidR="00610C86" w:rsidRPr="00145770" w:rsidRDefault="00610C86" w:rsidP="006923BD">
          <w:pPr>
            <w:tabs>
              <w:tab w:val="right" w:pos="9923"/>
            </w:tabs>
            <w:spacing w:before="80" w:after="0" w:line="240" w:lineRule="auto"/>
            <w:rPr>
              <w:b/>
            </w:rPr>
          </w:pPr>
          <w:r w:rsidRPr="00145770">
            <w:rPr>
              <w:b/>
            </w:rPr>
            <w:tab/>
          </w:r>
          <w:r w:rsidRPr="00145770">
            <w:rPr>
              <w:b/>
            </w:rPr>
            <w:fldChar w:fldCharType="begin"/>
          </w:r>
          <w:r w:rsidRPr="00145770">
            <w:rPr>
              <w:b/>
            </w:rPr>
            <w:instrText xml:space="preserve"> IF \* MERGEFORMAT </w:instrText>
          </w:r>
          <w:r w:rsidRPr="00145770">
            <w:rPr>
              <w:b/>
            </w:rPr>
            <w:fldChar w:fldCharType="begin"/>
          </w:r>
          <w:r w:rsidRPr="00145770">
            <w:rPr>
              <w:b/>
            </w:rPr>
            <w:instrText xml:space="preserve"> NUMPAGES  \* MERGEFORMAT </w:instrText>
          </w:r>
          <w:r w:rsidRPr="00145770">
            <w:rPr>
              <w:b/>
            </w:rPr>
            <w:fldChar w:fldCharType="separate"/>
          </w:r>
          <w:r w:rsidR="00E23DC0">
            <w:rPr>
              <w:b/>
              <w:noProof/>
            </w:rPr>
            <w:instrText>3</w:instrText>
          </w:r>
          <w:r w:rsidRPr="00145770">
            <w:fldChar w:fldCharType="end"/>
          </w:r>
          <w:r w:rsidRPr="00145770">
            <w:rPr>
              <w:b/>
            </w:rPr>
            <w:instrText>&gt;</w:instrText>
          </w:r>
          <w:r w:rsidRPr="00145770">
            <w:rPr>
              <w:b/>
            </w:rPr>
            <w:fldChar w:fldCharType="begin"/>
          </w:r>
          <w:r w:rsidRPr="00145770">
            <w:rPr>
              <w:b/>
            </w:rPr>
            <w:instrText xml:space="preserve"> PAGE  \* MERGEFORMAT </w:instrText>
          </w:r>
          <w:r w:rsidRPr="00145770">
            <w:rPr>
              <w:b/>
            </w:rPr>
            <w:fldChar w:fldCharType="separate"/>
          </w:r>
          <w:r w:rsidR="00E23DC0">
            <w:rPr>
              <w:b/>
              <w:noProof/>
            </w:rPr>
            <w:instrText>1</w:instrText>
          </w:r>
          <w:r w:rsidRPr="00145770">
            <w:fldChar w:fldCharType="end"/>
          </w:r>
          <w:r w:rsidRPr="00145770">
            <w:rPr>
              <w:b/>
            </w:rPr>
            <w:instrText xml:space="preserve"> "/..." ""</w:instrText>
          </w:r>
          <w:r w:rsidR="00E23DC0">
            <w:rPr>
              <w:b/>
            </w:rPr>
            <w:fldChar w:fldCharType="separate"/>
          </w:r>
          <w:r w:rsidR="00E23DC0" w:rsidRPr="00145770">
            <w:rPr>
              <w:b/>
              <w:noProof/>
            </w:rPr>
            <w:t>/...</w:t>
          </w:r>
          <w:r w:rsidRPr="00145770">
            <w:fldChar w:fldCharType="end"/>
          </w:r>
        </w:p>
      </w:tc>
    </w:tr>
  </w:tbl>
  <w:p w:rsidR="00610C86" w:rsidRPr="00AE0A62" w:rsidRDefault="00610C86">
    <w:pPr>
      <w:pStyle w:val="Foote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dotDash" w:sz="12" w:space="0" w:color="auto"/>
        <w:left w:val="none" w:sz="0" w:space="0" w:color="auto"/>
        <w:bottom w:val="none" w:sz="0" w:space="0" w:color="auto"/>
        <w:right w:val="none" w:sz="0" w:space="0" w:color="auto"/>
        <w:insideH w:val="dotDash" w:sz="12" w:space="0" w:color="auto"/>
        <w:insideV w:val="dotDash" w:sz="12" w:space="0" w:color="auto"/>
      </w:tblBorders>
      <w:tblLayout w:type="fixed"/>
      <w:tblCellMar>
        <w:left w:w="0" w:type="dxa"/>
        <w:right w:w="0" w:type="dxa"/>
      </w:tblCellMar>
      <w:tblLook w:val="04A0" w:firstRow="1" w:lastRow="0" w:firstColumn="1" w:lastColumn="0" w:noHBand="0" w:noVBand="1"/>
    </w:tblPr>
    <w:tblGrid>
      <w:gridCol w:w="9911"/>
    </w:tblGrid>
    <w:tr w:rsidR="00610C86" w:rsidTr="00806239">
      <w:tc>
        <w:tcPr>
          <w:tcW w:w="9911" w:type="dxa"/>
        </w:tcPr>
        <w:p w:rsidR="00610C86" w:rsidRPr="00806239" w:rsidRDefault="00610C86" w:rsidP="005D1007">
          <w:pPr>
            <w:pStyle w:val="Footer"/>
            <w:tabs>
              <w:tab w:val="clear" w:pos="4536"/>
              <w:tab w:val="clear" w:pos="9072"/>
              <w:tab w:val="right" w:pos="9781"/>
            </w:tabs>
          </w:pPr>
          <w:r>
            <w:rPr>
              <w:rFonts w:cs="Arial"/>
              <w:b/>
            </w:rPr>
            <w:tab/>
          </w:r>
          <w:r w:rsidRPr="001E4BFC">
            <w:rPr>
              <w:rFonts w:cs="Arial"/>
              <w:b/>
            </w:rPr>
            <w:fldChar w:fldCharType="begin"/>
          </w:r>
          <w:r w:rsidRPr="001E4BFC">
            <w:rPr>
              <w:rFonts w:cs="Arial"/>
              <w:b/>
            </w:rPr>
            <w:instrText xml:space="preserve"> IF \* MERGEFORMAT </w:instrText>
          </w:r>
          <w:r w:rsidRPr="001E4BFC">
            <w:rPr>
              <w:rFonts w:cs="Arial"/>
              <w:b/>
            </w:rPr>
            <w:fldChar w:fldCharType="begin"/>
          </w:r>
          <w:r w:rsidRPr="001E4BFC">
            <w:rPr>
              <w:rFonts w:cs="Arial"/>
              <w:b/>
            </w:rPr>
            <w:instrText xml:space="preserve"> NUMPAGES  \* MERGEFORMAT </w:instrText>
          </w:r>
          <w:r w:rsidRPr="001E4BFC">
            <w:rPr>
              <w:rFonts w:cs="Arial"/>
              <w:b/>
            </w:rPr>
            <w:fldChar w:fldCharType="separate"/>
          </w:r>
          <w:r>
            <w:rPr>
              <w:rFonts w:cs="Arial"/>
              <w:b/>
              <w:noProof/>
            </w:rPr>
            <w:instrText>1</w:instrText>
          </w:r>
          <w:r w:rsidRPr="001E4BFC">
            <w:rPr>
              <w:rFonts w:cs="Arial"/>
              <w:b/>
              <w:noProof/>
            </w:rPr>
            <w:fldChar w:fldCharType="end"/>
          </w:r>
          <w:r w:rsidRPr="001E4BFC">
            <w:rPr>
              <w:rFonts w:cs="Arial"/>
              <w:b/>
            </w:rPr>
            <w:instrText>&gt;</w:instrText>
          </w:r>
          <w:r w:rsidRPr="001E4BFC">
            <w:rPr>
              <w:rFonts w:cs="Arial"/>
              <w:b/>
            </w:rPr>
            <w:fldChar w:fldCharType="begin"/>
          </w:r>
          <w:r w:rsidRPr="001E4BFC">
            <w:rPr>
              <w:rFonts w:cs="Arial"/>
              <w:b/>
            </w:rPr>
            <w:instrText xml:space="preserve"> PAGE  \* MERGEFORMAT </w:instrText>
          </w:r>
          <w:r w:rsidRPr="001E4BFC">
            <w:rPr>
              <w:rFonts w:cs="Arial"/>
              <w:b/>
            </w:rPr>
            <w:fldChar w:fldCharType="separate"/>
          </w:r>
          <w:r>
            <w:rPr>
              <w:rFonts w:cs="Arial"/>
              <w:b/>
              <w:noProof/>
            </w:rPr>
            <w:instrText>1</w:instrText>
          </w:r>
          <w:r w:rsidRPr="001E4BFC">
            <w:rPr>
              <w:rFonts w:cs="Arial"/>
              <w:b/>
              <w:noProof/>
            </w:rPr>
            <w:fldChar w:fldCharType="end"/>
          </w:r>
          <w:r w:rsidRPr="001E4BFC">
            <w:rPr>
              <w:rFonts w:cs="Arial"/>
              <w:b/>
            </w:rPr>
            <w:instrText xml:space="preserve"> "</w:instrText>
          </w:r>
          <w:r w:rsidRPr="00D67DD6">
            <w:rPr>
              <w:sz w:val="22"/>
              <w:szCs w:val="22"/>
            </w:rPr>
            <w:instrText>Seite</w:instrText>
          </w:r>
          <w:r w:rsidRPr="008438B7">
            <w:instrText xml:space="preserve"> </w:instrText>
          </w:r>
          <w:r w:rsidRPr="00EA247F">
            <w:rPr>
              <w:b/>
              <w:bCs/>
            </w:rPr>
            <w:fldChar w:fldCharType="begin"/>
          </w:r>
          <w:r w:rsidRPr="00EA247F">
            <w:rPr>
              <w:b/>
              <w:bCs/>
            </w:rPr>
            <w:instrText xml:space="preserve"> PAGE  \* Arabic  \* MERGEFORMAT </w:instrText>
          </w:r>
          <w:r w:rsidRPr="00EA247F">
            <w:rPr>
              <w:b/>
              <w:bCs/>
            </w:rPr>
            <w:fldChar w:fldCharType="separate"/>
          </w:r>
          <w:r>
            <w:rPr>
              <w:b/>
              <w:bCs/>
              <w:noProof/>
            </w:rPr>
            <w:instrText>1</w:instrText>
          </w:r>
          <w:r w:rsidRPr="00EA247F">
            <w:rPr>
              <w:b/>
              <w:bCs/>
            </w:rPr>
            <w:fldChar w:fldCharType="end"/>
          </w:r>
          <w:r w:rsidRPr="008438B7">
            <w:instrText xml:space="preserve"> </w:instrText>
          </w:r>
          <w:r w:rsidRPr="00D67DD6">
            <w:rPr>
              <w:sz w:val="22"/>
              <w:szCs w:val="22"/>
            </w:rPr>
            <w:instrText>von</w:instrText>
          </w:r>
          <w:r w:rsidRPr="008438B7">
            <w:instrText xml:space="preserve"> </w:instrText>
          </w:r>
          <w:r w:rsidRPr="00EA247F">
            <w:rPr>
              <w:b/>
              <w:bCs/>
            </w:rPr>
            <w:fldChar w:fldCharType="begin"/>
          </w:r>
          <w:r w:rsidRPr="00EA247F">
            <w:rPr>
              <w:b/>
              <w:bCs/>
            </w:rPr>
            <w:instrText xml:space="preserve"> NUMPAGES  \* Arabic  \* MERGEFORMAT </w:instrText>
          </w:r>
          <w:r w:rsidRPr="00EA247F">
            <w:rPr>
              <w:b/>
              <w:bCs/>
            </w:rPr>
            <w:fldChar w:fldCharType="separate"/>
          </w:r>
          <w:r>
            <w:rPr>
              <w:b/>
              <w:bCs/>
              <w:noProof/>
            </w:rPr>
            <w:instrText>6</w:instrText>
          </w:r>
          <w:r w:rsidRPr="00EA247F">
            <w:rPr>
              <w:b/>
              <w:bCs/>
            </w:rPr>
            <w:fldChar w:fldCharType="end"/>
          </w:r>
          <w:r>
            <w:instrText xml:space="preserve"> </w:instrText>
          </w:r>
          <w:r w:rsidRPr="00D67DD6">
            <w:rPr>
              <w:sz w:val="22"/>
              <w:szCs w:val="22"/>
            </w:rPr>
            <w:instrText>Seiten</w:instrText>
          </w:r>
          <w:r w:rsidRPr="001E4BFC">
            <w:rPr>
              <w:rFonts w:cs="Arial"/>
              <w:b/>
            </w:rPr>
            <w:instrText>" ""</w:instrText>
          </w:r>
          <w:r w:rsidRPr="001E4BFC">
            <w:rPr>
              <w:rFonts w:cs="Arial"/>
              <w:b/>
            </w:rPr>
            <w:fldChar w:fldCharType="end"/>
          </w:r>
        </w:p>
      </w:tc>
    </w:tr>
  </w:tbl>
  <w:p w:rsidR="00610C86" w:rsidRPr="00806239" w:rsidRDefault="00610C86" w:rsidP="0022661A">
    <w:pPr>
      <w:pStyle w:val="Footer"/>
      <w:tabs>
        <w:tab w:val="clear" w:pos="4536"/>
        <w:tab w:val="clear" w:pos="9072"/>
        <w:tab w:val="right" w:pos="9639"/>
      </w:tabs>
      <w:spacing w:after="0"/>
      <w:rPr>
        <w:rFonts w:cs="Arial"/>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9CC" w:rsidRDefault="000E49CC" w:rsidP="006A3DA3">
      <w:pPr>
        <w:spacing w:after="0" w:line="240" w:lineRule="auto"/>
      </w:pPr>
      <w:r>
        <w:separator/>
      </w:r>
    </w:p>
  </w:footnote>
  <w:footnote w:type="continuationSeparator" w:id="0">
    <w:p w:rsidR="000E49CC" w:rsidRDefault="000E49CC" w:rsidP="006A3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11"/>
    </w:tblGrid>
    <w:tr w:rsidR="00610C86" w:rsidTr="00CD74DF">
      <w:tc>
        <w:tcPr>
          <w:tcW w:w="9911" w:type="dxa"/>
          <w:vAlign w:val="center"/>
        </w:tcPr>
        <w:p w:rsidR="00610C86" w:rsidRDefault="00610C86" w:rsidP="000004C7">
          <w:pPr>
            <w:pStyle w:val="Header"/>
            <w:tabs>
              <w:tab w:val="clear" w:pos="4536"/>
              <w:tab w:val="clear" w:pos="9072"/>
              <w:tab w:val="right" w:pos="9915"/>
            </w:tabs>
            <w:spacing w:after="60"/>
          </w:pPr>
          <w:bookmarkStart w:id="3" w:name="_Hlk43393263"/>
          <w:bookmarkStart w:id="4" w:name="_Hlk43393264"/>
          <w:r w:rsidRPr="00CC4E89">
            <w:rPr>
              <w:b/>
              <w:sz w:val="28"/>
              <w:szCs w:val="28"/>
            </w:rPr>
            <w:t>Aktiv DabeiSein e.V. Selbstbestimmt mit und ohne Behinderungen</w:t>
          </w:r>
          <w:r w:rsidR="00FC68C3">
            <w:rPr>
              <w:b/>
              <w:sz w:val="28"/>
              <w:szCs w:val="28"/>
            </w:rPr>
            <w:br/>
            <w:t xml:space="preserve">(Acitve </w:t>
          </w:r>
          <w:r w:rsidR="008B486F">
            <w:rPr>
              <w:b/>
              <w:sz w:val="28"/>
              <w:szCs w:val="28"/>
            </w:rPr>
            <w:t xml:space="preserve">to </w:t>
          </w:r>
          <w:r w:rsidR="00FC68C3" w:rsidRPr="00FC68C3">
            <w:rPr>
              <w:b/>
              <w:sz w:val="28"/>
              <w:szCs w:val="28"/>
            </w:rPr>
            <w:t>be there</w:t>
          </w:r>
          <w:r w:rsidR="008B486F">
            <w:rPr>
              <w:b/>
              <w:sz w:val="28"/>
              <w:szCs w:val="28"/>
            </w:rPr>
            <w:t xml:space="preserve"> </w:t>
          </w:r>
          <w:r w:rsidR="008B486F" w:rsidRPr="008B486F">
            <w:rPr>
              <w:b/>
              <w:sz w:val="28"/>
              <w:szCs w:val="28"/>
            </w:rPr>
            <w:t>Self-determined with and without disabilities</w:t>
          </w:r>
          <w:r w:rsidR="008B486F">
            <w:rPr>
              <w:b/>
              <w:sz w:val="28"/>
              <w:szCs w:val="28"/>
            </w:rPr>
            <w:t>)</w:t>
          </w:r>
          <w:r w:rsidRPr="00804AB6">
            <w:br/>
          </w:r>
          <w:bookmarkStart w:id="5" w:name="_Hlk89551504"/>
          <w:r w:rsidRPr="00804AB6">
            <w:rPr>
              <w:b/>
              <w:sz w:val="28"/>
              <w:szCs w:val="28"/>
            </w:rPr>
            <w:t>CRPD Draft General Comment on art. 27</w:t>
          </w:r>
          <w:bookmarkEnd w:id="5"/>
          <w:r>
            <w:tab/>
            <w:t xml:space="preserve">- </w:t>
          </w:r>
          <w:sdt>
            <w:sdtPr>
              <w:id w:val="-1318336367"/>
              <w:docPartObj>
                <w:docPartGallery w:val="Page Numbers (Top of Page)"/>
                <w:docPartUnique/>
              </w:docPartObj>
            </w:sdtPr>
            <w:sdtEndPr/>
            <w:sdtContent>
              <w:r w:rsidRPr="00F4793C">
                <w:t xml:space="preserve">Seite </w:t>
              </w:r>
              <w:r w:rsidRPr="00F4793C">
                <w:rPr>
                  <w:b/>
                  <w:bCs/>
                </w:rPr>
                <w:fldChar w:fldCharType="begin"/>
              </w:r>
              <w:r w:rsidRPr="00F4793C">
                <w:rPr>
                  <w:b/>
                  <w:bCs/>
                </w:rPr>
                <w:instrText>PAGE</w:instrText>
              </w:r>
              <w:r w:rsidRPr="00F4793C">
                <w:rPr>
                  <w:b/>
                  <w:bCs/>
                </w:rPr>
                <w:fldChar w:fldCharType="separate"/>
              </w:r>
              <w:r w:rsidR="00E23DC0">
                <w:rPr>
                  <w:b/>
                  <w:bCs/>
                  <w:noProof/>
                </w:rPr>
                <w:t>1</w:t>
              </w:r>
              <w:r w:rsidRPr="00F4793C">
                <w:fldChar w:fldCharType="end"/>
              </w:r>
              <w:r w:rsidRPr="00F4793C">
                <w:t xml:space="preserve"> von </w:t>
              </w:r>
              <w:r w:rsidRPr="00F4793C">
                <w:rPr>
                  <w:b/>
                  <w:bCs/>
                </w:rPr>
                <w:fldChar w:fldCharType="begin"/>
              </w:r>
              <w:r w:rsidRPr="00F4793C">
                <w:rPr>
                  <w:b/>
                  <w:bCs/>
                </w:rPr>
                <w:instrText>NUMPAGES</w:instrText>
              </w:r>
              <w:r w:rsidRPr="00F4793C">
                <w:rPr>
                  <w:b/>
                  <w:bCs/>
                </w:rPr>
                <w:fldChar w:fldCharType="separate"/>
              </w:r>
              <w:r w:rsidR="00E23DC0">
                <w:rPr>
                  <w:b/>
                  <w:bCs/>
                  <w:noProof/>
                </w:rPr>
                <w:t>3</w:t>
              </w:r>
              <w:r w:rsidRPr="00F4793C">
                <w:fldChar w:fldCharType="end"/>
              </w:r>
              <w:r w:rsidRPr="00F4793C">
                <w:rPr>
                  <w:b/>
                  <w:bCs/>
                </w:rPr>
                <w:t xml:space="preserve"> </w:t>
              </w:r>
              <w:r w:rsidRPr="00F4793C">
                <w:rPr>
                  <w:bCs/>
                </w:rPr>
                <w:t>Seiten</w:t>
              </w:r>
            </w:sdtContent>
          </w:sdt>
        </w:p>
      </w:tc>
    </w:tr>
    <w:bookmarkEnd w:id="3"/>
    <w:bookmarkEnd w:id="4"/>
  </w:tbl>
  <w:p w:rsidR="00610C86" w:rsidRPr="00CD74DF" w:rsidRDefault="00610C86" w:rsidP="006A3DA3">
    <w:pPr>
      <w:pStyle w:val="Heade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11"/>
    </w:tblGrid>
    <w:tr w:rsidR="00610C86" w:rsidTr="00550299">
      <w:tc>
        <w:tcPr>
          <w:tcW w:w="9911" w:type="dxa"/>
        </w:tcPr>
        <w:p w:rsidR="00610C86" w:rsidRDefault="00610C86">
          <w:pPr>
            <w:pStyle w:val="Header"/>
          </w:pPr>
          <w:r w:rsidRPr="0040730E">
            <w:rPr>
              <w:b/>
              <w:sz w:val="28"/>
              <w:szCs w:val="28"/>
            </w:rPr>
            <w:t xml:space="preserve">SGB IX Rehabilitation und Teilhabe von Menschen mit Behinderungen – </w:t>
          </w:r>
          <w:r w:rsidRPr="0040730E">
            <w:rPr>
              <w:b/>
              <w:sz w:val="28"/>
              <w:szCs w:val="28"/>
            </w:rPr>
            <w:br/>
          </w:r>
          <w:r w:rsidRPr="0040730E">
            <w:t>(Artikel 1 des Gesetzes v. 23. Dezember 2016, BGBl. I S. 3234)</w:t>
          </w:r>
        </w:p>
      </w:tc>
    </w:tr>
  </w:tbl>
  <w:p w:rsidR="00610C86" w:rsidRPr="00FB0BE7" w:rsidRDefault="00610C86" w:rsidP="00FB0BE7">
    <w:pPr>
      <w:pStyle w:val="Header"/>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7B20A6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7C89F0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CD005C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F0981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BBA187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39019D"/>
    <w:multiLevelType w:val="multilevel"/>
    <w:tmpl w:val="1480C3BA"/>
    <w:styleLink w:val="kmw-Liste"/>
    <w:lvl w:ilvl="0">
      <w:start w:val="1"/>
      <w:numFmt w:val="bullet"/>
      <w:lvlText w:val="•"/>
      <w:lvlJc w:val="left"/>
      <w:pPr>
        <w:ind w:left="369" w:hanging="369"/>
      </w:pPr>
      <w:rPr>
        <w:rFonts w:ascii="ABeeZee" w:hAnsi="ABeeZee" w:hint="default"/>
      </w:rPr>
    </w:lvl>
    <w:lvl w:ilvl="1">
      <w:start w:val="1"/>
      <w:numFmt w:val="bullet"/>
      <w:lvlText w:val="+"/>
      <w:lvlJc w:val="left"/>
      <w:pPr>
        <w:ind w:left="737" w:hanging="368"/>
      </w:pPr>
      <w:rPr>
        <w:rFonts w:ascii="ABeeZee" w:hAnsi="ABeeZee" w:hint="default"/>
      </w:rPr>
    </w:lvl>
    <w:lvl w:ilvl="2">
      <w:start w:val="1"/>
      <w:numFmt w:val="bullet"/>
      <w:lvlText w:val=""/>
      <w:lvlJc w:val="left"/>
      <w:pPr>
        <w:ind w:left="1106" w:hanging="369"/>
      </w:pPr>
      <w:rPr>
        <w:rFonts w:ascii="Wingdings 3" w:hAnsi="Wingdings 3" w:hint="default"/>
      </w:rPr>
    </w:lvl>
    <w:lvl w:ilvl="3">
      <w:start w:val="1"/>
      <w:numFmt w:val="bullet"/>
      <w:lvlText w:val="-"/>
      <w:lvlJc w:val="left"/>
      <w:pPr>
        <w:ind w:left="1474" w:hanging="368"/>
      </w:pPr>
      <w:rPr>
        <w:rFonts w:ascii="ABeeZee" w:hAnsi="ABeeZee"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2E53C9"/>
    <w:multiLevelType w:val="multilevel"/>
    <w:tmpl w:val="C8887F2C"/>
    <w:styleLink w:val="Formatvorlage1"/>
    <w:lvl w:ilvl="0">
      <w:start w:val="1"/>
      <w:numFmt w:val="decimal"/>
      <w:lvlText w:val="%1."/>
      <w:lvlJc w:val="left"/>
      <w:pPr>
        <w:ind w:left="720" w:hanging="360"/>
      </w:pPr>
      <w:rPr>
        <w:rFonts w:hint="default"/>
      </w:rPr>
    </w:lvl>
    <w:lvl w:ilvl="1">
      <w:start w:val="1"/>
      <w:numFmt w:val="decimal"/>
      <w:lvlText w:val="%1.%2."/>
      <w:lvlJc w:val="left"/>
      <w:pPr>
        <w:ind w:left="1191" w:hanging="471"/>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166A065C"/>
    <w:multiLevelType w:val="multilevel"/>
    <w:tmpl w:val="A4F6E620"/>
    <w:styleLink w:val="kmw"/>
    <w:lvl w:ilvl="0">
      <w:start w:val="1"/>
      <w:numFmt w:val="bullet"/>
      <w:lvlText w:val=""/>
      <w:lvlJc w:val="left"/>
      <w:pPr>
        <w:ind w:left="6" w:hanging="360"/>
      </w:pPr>
      <w:rPr>
        <w:rFonts w:ascii="Symbol" w:hAnsi="Symbol" w:cs="Symbol" w:hint="default"/>
      </w:rPr>
    </w:lvl>
    <w:lvl w:ilvl="1">
      <w:start w:val="1"/>
      <w:numFmt w:val="bullet"/>
      <w:lvlText w:val="+"/>
      <w:lvlJc w:val="left"/>
      <w:pPr>
        <w:ind w:left="726" w:hanging="360"/>
      </w:pPr>
      <w:rPr>
        <w:rFonts w:ascii="ABeeZee" w:hAnsi="ABeeZee" w:cs="Courier New"/>
        <w:b w:val="0"/>
        <w:i w:val="0"/>
        <w:sz w:val="24"/>
      </w:rPr>
    </w:lvl>
    <w:lvl w:ilvl="2">
      <w:start w:val="1"/>
      <w:numFmt w:val="bullet"/>
      <w:lvlText w:val=""/>
      <w:lvlJc w:val="left"/>
      <w:pPr>
        <w:ind w:left="1446" w:hanging="360"/>
      </w:pPr>
      <w:rPr>
        <w:rFonts w:ascii="Wingdings" w:hAnsi="Wingdings" w:cs="Wingdings" w:hint="default"/>
      </w:rPr>
    </w:lvl>
    <w:lvl w:ilvl="3">
      <w:start w:val="1"/>
      <w:numFmt w:val="bullet"/>
      <w:lvlText w:val=""/>
      <w:lvlJc w:val="left"/>
      <w:pPr>
        <w:ind w:left="2166" w:hanging="360"/>
      </w:pPr>
      <w:rPr>
        <w:rFonts w:ascii="Symbol" w:hAnsi="Symbol" w:cs="Symbol" w:hint="default"/>
      </w:rPr>
    </w:lvl>
    <w:lvl w:ilvl="4">
      <w:start w:val="1"/>
      <w:numFmt w:val="bullet"/>
      <w:lvlText w:val="o"/>
      <w:lvlJc w:val="left"/>
      <w:pPr>
        <w:ind w:left="2886" w:hanging="360"/>
      </w:pPr>
      <w:rPr>
        <w:rFonts w:ascii="Courier New" w:hAnsi="Courier New" w:cs="Courier New" w:hint="default"/>
      </w:rPr>
    </w:lvl>
    <w:lvl w:ilvl="5">
      <w:start w:val="1"/>
      <w:numFmt w:val="bullet"/>
      <w:lvlText w:val=""/>
      <w:lvlJc w:val="left"/>
      <w:pPr>
        <w:ind w:left="3606" w:hanging="360"/>
      </w:pPr>
      <w:rPr>
        <w:rFonts w:ascii="Wingdings" w:hAnsi="Wingdings" w:cs="Wingdings" w:hint="default"/>
      </w:rPr>
    </w:lvl>
    <w:lvl w:ilvl="6">
      <w:start w:val="1"/>
      <w:numFmt w:val="bullet"/>
      <w:lvlText w:val=""/>
      <w:lvlJc w:val="left"/>
      <w:pPr>
        <w:ind w:left="4326" w:hanging="360"/>
      </w:pPr>
      <w:rPr>
        <w:rFonts w:ascii="Symbol" w:hAnsi="Symbol" w:cs="Symbol" w:hint="default"/>
      </w:rPr>
    </w:lvl>
    <w:lvl w:ilvl="7">
      <w:start w:val="1"/>
      <w:numFmt w:val="bullet"/>
      <w:lvlText w:val="o"/>
      <w:lvlJc w:val="left"/>
      <w:pPr>
        <w:ind w:left="5046" w:hanging="360"/>
      </w:pPr>
      <w:rPr>
        <w:rFonts w:ascii="Courier New" w:hAnsi="Courier New" w:cs="Courier New" w:hint="default"/>
      </w:rPr>
    </w:lvl>
    <w:lvl w:ilvl="8">
      <w:start w:val="1"/>
      <w:numFmt w:val="bullet"/>
      <w:lvlText w:val=""/>
      <w:lvlJc w:val="left"/>
      <w:pPr>
        <w:ind w:left="5766" w:hanging="360"/>
      </w:pPr>
      <w:rPr>
        <w:rFonts w:ascii="Wingdings" w:hAnsi="Wingdings" w:cs="Wingdings" w:hint="default"/>
      </w:rPr>
    </w:lvl>
  </w:abstractNum>
  <w:abstractNum w:abstractNumId="8" w15:restartNumberingAfterBreak="0">
    <w:nsid w:val="21684FA5"/>
    <w:multiLevelType w:val="multilevel"/>
    <w:tmpl w:val="DC647F18"/>
    <w:styleLink w:val="Formatvorlage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Arial Black" w:hAnsi="Arial Black" w:hint="default"/>
      </w:rPr>
    </w:lvl>
    <w:lvl w:ilvl="2">
      <w:start w:val="1"/>
      <w:numFmt w:val="bullet"/>
      <w:lvlText w:val=""/>
      <w:lvlJc w:val="left"/>
      <w:pPr>
        <w:ind w:left="1800" w:hanging="360"/>
      </w:pPr>
      <w:rPr>
        <w:rFonts w:ascii="Wingdings" w:hAnsi="Wingdings" w:hint="default"/>
      </w:rPr>
    </w:lvl>
    <w:lvl w:ilvl="3">
      <w:start w:val="1"/>
      <w:numFmt w:val="bullet"/>
      <w:lvlText w:val="o"/>
      <w:lvlJc w:val="left"/>
      <w:pPr>
        <w:ind w:left="2520" w:hanging="360"/>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3952ABC"/>
    <w:multiLevelType w:val="hybridMultilevel"/>
    <w:tmpl w:val="695C8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834B35"/>
    <w:multiLevelType w:val="hybridMultilevel"/>
    <w:tmpl w:val="DEF2A638"/>
    <w:lvl w:ilvl="0" w:tplc="C8ECB0C4">
      <w:start w:val="3"/>
      <w:numFmt w:val="bullet"/>
      <w:lvlText w:val=""/>
      <w:lvlJc w:val="left"/>
      <w:pPr>
        <w:ind w:left="363" w:hanging="360"/>
      </w:pPr>
      <w:rPr>
        <w:rFonts w:ascii="Wingdings" w:eastAsia="Times New Roman" w:hAnsi="Wingdings" w:cstheme="minorBidi"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11" w15:restartNumberingAfterBreak="0">
    <w:nsid w:val="575513F9"/>
    <w:multiLevelType w:val="multilevel"/>
    <w:tmpl w:val="ED9AF3E6"/>
    <w:styleLink w:val="Zahlenaufzaehlung-kmw"/>
    <w:lvl w:ilvl="0">
      <w:start w:val="1"/>
      <w:numFmt w:val="decimal"/>
      <w:lvlText w:val="%1."/>
      <w:lvlJc w:val="left"/>
      <w:pPr>
        <w:ind w:left="567" w:hanging="567"/>
      </w:pPr>
      <w:rPr>
        <w:rFonts w:hint="default"/>
      </w:rPr>
    </w:lvl>
    <w:lvl w:ilvl="1">
      <w:start w:val="1"/>
      <w:numFmt w:val="lowerLetter"/>
      <w:lvlText w:val="%2)"/>
      <w:lvlJc w:val="left"/>
      <w:pPr>
        <w:ind w:left="1134" w:hanging="774"/>
      </w:pPr>
      <w:rPr>
        <w:rFonts w:hint="default"/>
      </w:rPr>
    </w:lvl>
    <w:lvl w:ilvl="2">
      <w:start w:val="1"/>
      <w:numFmt w:val="lowerRoman"/>
      <w:lvlText w:val="%3)"/>
      <w:lvlJc w:val="left"/>
      <w:pPr>
        <w:ind w:left="1701" w:hanging="981"/>
      </w:pPr>
      <w:rPr>
        <w:rFonts w:hint="default"/>
      </w:rPr>
    </w:lvl>
    <w:lvl w:ilvl="3">
      <w:start w:val="1"/>
      <w:numFmt w:val="decimal"/>
      <w:lvlText w:val="(%4)"/>
      <w:lvlJc w:val="left"/>
      <w:pPr>
        <w:ind w:left="2268" w:hanging="1188"/>
      </w:pPr>
      <w:rPr>
        <w:rFonts w:hint="default"/>
      </w:rPr>
    </w:lvl>
    <w:lvl w:ilvl="4">
      <w:start w:val="1"/>
      <w:numFmt w:val="lowerLetter"/>
      <w:lvlText w:val="(%5)"/>
      <w:lvlJc w:val="left"/>
      <w:pPr>
        <w:ind w:left="2835" w:hanging="139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6"/>
  </w:num>
  <w:num w:numId="12">
    <w:abstractNumId w:val="8"/>
  </w:num>
  <w:num w:numId="13">
    <w:abstractNumId w:val="11"/>
  </w:num>
  <w:num w:numId="14">
    <w:abstractNumId w:val="7"/>
  </w:num>
  <w:num w:numId="15">
    <w:abstractNumId w:val="5"/>
  </w:num>
  <w:num w:numId="16">
    <w:abstractNumId w:val="5"/>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B6"/>
    <w:rsid w:val="0000047D"/>
    <w:rsid w:val="000004C7"/>
    <w:rsid w:val="00000A26"/>
    <w:rsid w:val="000015D0"/>
    <w:rsid w:val="00001689"/>
    <w:rsid w:val="000018DC"/>
    <w:rsid w:val="00001950"/>
    <w:rsid w:val="00001C9E"/>
    <w:rsid w:val="00001D5C"/>
    <w:rsid w:val="00001E01"/>
    <w:rsid w:val="00002257"/>
    <w:rsid w:val="00002374"/>
    <w:rsid w:val="00002879"/>
    <w:rsid w:val="00002CC7"/>
    <w:rsid w:val="00002CCA"/>
    <w:rsid w:val="000030B5"/>
    <w:rsid w:val="000035BF"/>
    <w:rsid w:val="000037D2"/>
    <w:rsid w:val="0000398E"/>
    <w:rsid w:val="00003BE2"/>
    <w:rsid w:val="00003D59"/>
    <w:rsid w:val="00003E0D"/>
    <w:rsid w:val="0000433E"/>
    <w:rsid w:val="00004931"/>
    <w:rsid w:val="00004A80"/>
    <w:rsid w:val="00004BAF"/>
    <w:rsid w:val="00004FE1"/>
    <w:rsid w:val="00005E4A"/>
    <w:rsid w:val="00006C11"/>
    <w:rsid w:val="0000733F"/>
    <w:rsid w:val="00007509"/>
    <w:rsid w:val="00007971"/>
    <w:rsid w:val="00007A50"/>
    <w:rsid w:val="00007C7A"/>
    <w:rsid w:val="00007FC3"/>
    <w:rsid w:val="00010661"/>
    <w:rsid w:val="00010690"/>
    <w:rsid w:val="0001173B"/>
    <w:rsid w:val="00011DDA"/>
    <w:rsid w:val="00011EF2"/>
    <w:rsid w:val="00012119"/>
    <w:rsid w:val="00012268"/>
    <w:rsid w:val="00012278"/>
    <w:rsid w:val="000126A7"/>
    <w:rsid w:val="00012792"/>
    <w:rsid w:val="00012EA2"/>
    <w:rsid w:val="0001327E"/>
    <w:rsid w:val="0001344A"/>
    <w:rsid w:val="000142E5"/>
    <w:rsid w:val="00014338"/>
    <w:rsid w:val="00015172"/>
    <w:rsid w:val="00016324"/>
    <w:rsid w:val="000169DC"/>
    <w:rsid w:val="000169F9"/>
    <w:rsid w:val="00016B0C"/>
    <w:rsid w:val="00016F17"/>
    <w:rsid w:val="000173E9"/>
    <w:rsid w:val="00017743"/>
    <w:rsid w:val="00017CB8"/>
    <w:rsid w:val="000204AD"/>
    <w:rsid w:val="000207CF"/>
    <w:rsid w:val="00021ED5"/>
    <w:rsid w:val="000221B7"/>
    <w:rsid w:val="00022217"/>
    <w:rsid w:val="0002287B"/>
    <w:rsid w:val="00022A5E"/>
    <w:rsid w:val="00022C58"/>
    <w:rsid w:val="00023AFA"/>
    <w:rsid w:val="00023CF3"/>
    <w:rsid w:val="0002443F"/>
    <w:rsid w:val="00024489"/>
    <w:rsid w:val="00024686"/>
    <w:rsid w:val="000249A6"/>
    <w:rsid w:val="000259A2"/>
    <w:rsid w:val="00025D0C"/>
    <w:rsid w:val="000269DF"/>
    <w:rsid w:val="00026BB2"/>
    <w:rsid w:val="000270E1"/>
    <w:rsid w:val="00027240"/>
    <w:rsid w:val="00027297"/>
    <w:rsid w:val="00027F80"/>
    <w:rsid w:val="0003037C"/>
    <w:rsid w:val="00030944"/>
    <w:rsid w:val="00030AC7"/>
    <w:rsid w:val="00030D39"/>
    <w:rsid w:val="00031367"/>
    <w:rsid w:val="0003152A"/>
    <w:rsid w:val="0003173F"/>
    <w:rsid w:val="00031BEF"/>
    <w:rsid w:val="00031DBC"/>
    <w:rsid w:val="000324DE"/>
    <w:rsid w:val="000329F5"/>
    <w:rsid w:val="00033085"/>
    <w:rsid w:val="0003315A"/>
    <w:rsid w:val="000331A7"/>
    <w:rsid w:val="0003325E"/>
    <w:rsid w:val="0003357E"/>
    <w:rsid w:val="00033703"/>
    <w:rsid w:val="000337C4"/>
    <w:rsid w:val="00034158"/>
    <w:rsid w:val="000341A8"/>
    <w:rsid w:val="00035195"/>
    <w:rsid w:val="00035747"/>
    <w:rsid w:val="000362B0"/>
    <w:rsid w:val="00036766"/>
    <w:rsid w:val="00036CB8"/>
    <w:rsid w:val="00036D00"/>
    <w:rsid w:val="00036D09"/>
    <w:rsid w:val="00036D0C"/>
    <w:rsid w:val="00037043"/>
    <w:rsid w:val="00037839"/>
    <w:rsid w:val="00040E80"/>
    <w:rsid w:val="00041B57"/>
    <w:rsid w:val="000422A8"/>
    <w:rsid w:val="00042476"/>
    <w:rsid w:val="000424A8"/>
    <w:rsid w:val="00042A78"/>
    <w:rsid w:val="000430DD"/>
    <w:rsid w:val="000430FE"/>
    <w:rsid w:val="00043166"/>
    <w:rsid w:val="000434C7"/>
    <w:rsid w:val="00043895"/>
    <w:rsid w:val="00043CD4"/>
    <w:rsid w:val="0004412C"/>
    <w:rsid w:val="00044187"/>
    <w:rsid w:val="000442AA"/>
    <w:rsid w:val="0004465C"/>
    <w:rsid w:val="000446C7"/>
    <w:rsid w:val="00045034"/>
    <w:rsid w:val="0004552A"/>
    <w:rsid w:val="000455C0"/>
    <w:rsid w:val="00045E21"/>
    <w:rsid w:val="0004614D"/>
    <w:rsid w:val="000462E7"/>
    <w:rsid w:val="00046707"/>
    <w:rsid w:val="000469B7"/>
    <w:rsid w:val="00047320"/>
    <w:rsid w:val="000473C8"/>
    <w:rsid w:val="0004775F"/>
    <w:rsid w:val="000478A4"/>
    <w:rsid w:val="00050658"/>
    <w:rsid w:val="000514EC"/>
    <w:rsid w:val="000518C3"/>
    <w:rsid w:val="00051B84"/>
    <w:rsid w:val="00051BE5"/>
    <w:rsid w:val="00051C1D"/>
    <w:rsid w:val="00051E6D"/>
    <w:rsid w:val="00051EA0"/>
    <w:rsid w:val="00052C34"/>
    <w:rsid w:val="00053026"/>
    <w:rsid w:val="0005309F"/>
    <w:rsid w:val="0005314A"/>
    <w:rsid w:val="00053331"/>
    <w:rsid w:val="0005362A"/>
    <w:rsid w:val="000537C4"/>
    <w:rsid w:val="00053A40"/>
    <w:rsid w:val="00053C6C"/>
    <w:rsid w:val="00053E13"/>
    <w:rsid w:val="00053F75"/>
    <w:rsid w:val="000542AE"/>
    <w:rsid w:val="0005496E"/>
    <w:rsid w:val="00054D4E"/>
    <w:rsid w:val="00055708"/>
    <w:rsid w:val="000558A6"/>
    <w:rsid w:val="00055E2D"/>
    <w:rsid w:val="00055FFC"/>
    <w:rsid w:val="00056101"/>
    <w:rsid w:val="00056311"/>
    <w:rsid w:val="0005749B"/>
    <w:rsid w:val="000575E8"/>
    <w:rsid w:val="0005780D"/>
    <w:rsid w:val="0005792B"/>
    <w:rsid w:val="00057958"/>
    <w:rsid w:val="00057C4D"/>
    <w:rsid w:val="00057C91"/>
    <w:rsid w:val="00057D4F"/>
    <w:rsid w:val="000608D6"/>
    <w:rsid w:val="0006115E"/>
    <w:rsid w:val="00062015"/>
    <w:rsid w:val="00062191"/>
    <w:rsid w:val="00062590"/>
    <w:rsid w:val="0006336E"/>
    <w:rsid w:val="000636D3"/>
    <w:rsid w:val="00063859"/>
    <w:rsid w:val="00063E03"/>
    <w:rsid w:val="00064DD8"/>
    <w:rsid w:val="00064F13"/>
    <w:rsid w:val="0006556F"/>
    <w:rsid w:val="000655F5"/>
    <w:rsid w:val="00065B26"/>
    <w:rsid w:val="00065E87"/>
    <w:rsid w:val="00066042"/>
    <w:rsid w:val="000660CC"/>
    <w:rsid w:val="000665EF"/>
    <w:rsid w:val="00066774"/>
    <w:rsid w:val="00066B6D"/>
    <w:rsid w:val="00066F54"/>
    <w:rsid w:val="00067050"/>
    <w:rsid w:val="00067E4B"/>
    <w:rsid w:val="00067F26"/>
    <w:rsid w:val="00070272"/>
    <w:rsid w:val="000704B0"/>
    <w:rsid w:val="000706AE"/>
    <w:rsid w:val="000706DF"/>
    <w:rsid w:val="000707A1"/>
    <w:rsid w:val="00070DF7"/>
    <w:rsid w:val="0007106A"/>
    <w:rsid w:val="00071444"/>
    <w:rsid w:val="00071A3C"/>
    <w:rsid w:val="000720E9"/>
    <w:rsid w:val="000728D8"/>
    <w:rsid w:val="00073129"/>
    <w:rsid w:val="0007345F"/>
    <w:rsid w:val="0007455C"/>
    <w:rsid w:val="000746F3"/>
    <w:rsid w:val="000749EF"/>
    <w:rsid w:val="00074E07"/>
    <w:rsid w:val="000750B1"/>
    <w:rsid w:val="00075924"/>
    <w:rsid w:val="0007632E"/>
    <w:rsid w:val="00076C25"/>
    <w:rsid w:val="00077129"/>
    <w:rsid w:val="00077FB7"/>
    <w:rsid w:val="000803BB"/>
    <w:rsid w:val="000807F6"/>
    <w:rsid w:val="00080D87"/>
    <w:rsid w:val="00080DDA"/>
    <w:rsid w:val="00080F3E"/>
    <w:rsid w:val="0008128A"/>
    <w:rsid w:val="00081B51"/>
    <w:rsid w:val="00081C91"/>
    <w:rsid w:val="0008223F"/>
    <w:rsid w:val="0008224D"/>
    <w:rsid w:val="000824CB"/>
    <w:rsid w:val="000827C3"/>
    <w:rsid w:val="0008286B"/>
    <w:rsid w:val="00082E59"/>
    <w:rsid w:val="00082E78"/>
    <w:rsid w:val="00083C52"/>
    <w:rsid w:val="00083D13"/>
    <w:rsid w:val="00083F16"/>
    <w:rsid w:val="00084724"/>
    <w:rsid w:val="0008495D"/>
    <w:rsid w:val="000855ED"/>
    <w:rsid w:val="00085723"/>
    <w:rsid w:val="00085C28"/>
    <w:rsid w:val="00085D91"/>
    <w:rsid w:val="00085F9B"/>
    <w:rsid w:val="00086B8B"/>
    <w:rsid w:val="00086BEA"/>
    <w:rsid w:val="00086DEA"/>
    <w:rsid w:val="00086E6C"/>
    <w:rsid w:val="00086F74"/>
    <w:rsid w:val="0008775B"/>
    <w:rsid w:val="00087DCA"/>
    <w:rsid w:val="00090239"/>
    <w:rsid w:val="0009040A"/>
    <w:rsid w:val="0009117A"/>
    <w:rsid w:val="00091237"/>
    <w:rsid w:val="00091311"/>
    <w:rsid w:val="00091599"/>
    <w:rsid w:val="00091686"/>
    <w:rsid w:val="0009199F"/>
    <w:rsid w:val="00091FAD"/>
    <w:rsid w:val="000926B9"/>
    <w:rsid w:val="00092DB2"/>
    <w:rsid w:val="0009327E"/>
    <w:rsid w:val="00093B40"/>
    <w:rsid w:val="00093DCC"/>
    <w:rsid w:val="00093F34"/>
    <w:rsid w:val="000941E9"/>
    <w:rsid w:val="00094357"/>
    <w:rsid w:val="00094B1D"/>
    <w:rsid w:val="00094FBE"/>
    <w:rsid w:val="00095375"/>
    <w:rsid w:val="000955AC"/>
    <w:rsid w:val="00095956"/>
    <w:rsid w:val="00096A0D"/>
    <w:rsid w:val="00097780"/>
    <w:rsid w:val="000A0029"/>
    <w:rsid w:val="000A05DD"/>
    <w:rsid w:val="000A069D"/>
    <w:rsid w:val="000A07D6"/>
    <w:rsid w:val="000A0802"/>
    <w:rsid w:val="000A0AE1"/>
    <w:rsid w:val="000A1019"/>
    <w:rsid w:val="000A1033"/>
    <w:rsid w:val="000A133A"/>
    <w:rsid w:val="000A15AA"/>
    <w:rsid w:val="000A15AB"/>
    <w:rsid w:val="000A1ED8"/>
    <w:rsid w:val="000A1FB1"/>
    <w:rsid w:val="000A202E"/>
    <w:rsid w:val="000A27CA"/>
    <w:rsid w:val="000A3006"/>
    <w:rsid w:val="000A3140"/>
    <w:rsid w:val="000A3901"/>
    <w:rsid w:val="000A3A11"/>
    <w:rsid w:val="000A3B59"/>
    <w:rsid w:val="000A3EDF"/>
    <w:rsid w:val="000A53F0"/>
    <w:rsid w:val="000A55C0"/>
    <w:rsid w:val="000A5D62"/>
    <w:rsid w:val="000A5E25"/>
    <w:rsid w:val="000A6100"/>
    <w:rsid w:val="000A634A"/>
    <w:rsid w:val="000A6628"/>
    <w:rsid w:val="000A6EBB"/>
    <w:rsid w:val="000A73AF"/>
    <w:rsid w:val="000A77EC"/>
    <w:rsid w:val="000A7B0F"/>
    <w:rsid w:val="000A7BBE"/>
    <w:rsid w:val="000B0539"/>
    <w:rsid w:val="000B0638"/>
    <w:rsid w:val="000B0694"/>
    <w:rsid w:val="000B07B5"/>
    <w:rsid w:val="000B1955"/>
    <w:rsid w:val="000B1CEC"/>
    <w:rsid w:val="000B26F2"/>
    <w:rsid w:val="000B2DFB"/>
    <w:rsid w:val="000B3519"/>
    <w:rsid w:val="000B37C2"/>
    <w:rsid w:val="000B3E49"/>
    <w:rsid w:val="000B403C"/>
    <w:rsid w:val="000B4A60"/>
    <w:rsid w:val="000B4B3C"/>
    <w:rsid w:val="000B4DE5"/>
    <w:rsid w:val="000B5607"/>
    <w:rsid w:val="000B5C71"/>
    <w:rsid w:val="000B61C1"/>
    <w:rsid w:val="000B65E8"/>
    <w:rsid w:val="000B6A97"/>
    <w:rsid w:val="000B6D87"/>
    <w:rsid w:val="000B7179"/>
    <w:rsid w:val="000B7263"/>
    <w:rsid w:val="000B7748"/>
    <w:rsid w:val="000B7C47"/>
    <w:rsid w:val="000B7F0D"/>
    <w:rsid w:val="000B7F67"/>
    <w:rsid w:val="000C0576"/>
    <w:rsid w:val="000C08C4"/>
    <w:rsid w:val="000C16D6"/>
    <w:rsid w:val="000C1A1A"/>
    <w:rsid w:val="000C1B9A"/>
    <w:rsid w:val="000C1C88"/>
    <w:rsid w:val="000C1D5F"/>
    <w:rsid w:val="000C1DCE"/>
    <w:rsid w:val="000C1E13"/>
    <w:rsid w:val="000C238F"/>
    <w:rsid w:val="000C2774"/>
    <w:rsid w:val="000C2E5D"/>
    <w:rsid w:val="000C30CC"/>
    <w:rsid w:val="000C3B76"/>
    <w:rsid w:val="000C3E90"/>
    <w:rsid w:val="000C3F4D"/>
    <w:rsid w:val="000C416C"/>
    <w:rsid w:val="000C4181"/>
    <w:rsid w:val="000C42C9"/>
    <w:rsid w:val="000C4928"/>
    <w:rsid w:val="000C4AA8"/>
    <w:rsid w:val="000C51B0"/>
    <w:rsid w:val="000C531F"/>
    <w:rsid w:val="000C5373"/>
    <w:rsid w:val="000C576D"/>
    <w:rsid w:val="000C5EB8"/>
    <w:rsid w:val="000C6443"/>
    <w:rsid w:val="000C68B2"/>
    <w:rsid w:val="000C6B7F"/>
    <w:rsid w:val="000C73F7"/>
    <w:rsid w:val="000C7AEC"/>
    <w:rsid w:val="000D011F"/>
    <w:rsid w:val="000D0467"/>
    <w:rsid w:val="000D110F"/>
    <w:rsid w:val="000D136B"/>
    <w:rsid w:val="000D2217"/>
    <w:rsid w:val="000D264C"/>
    <w:rsid w:val="000D271C"/>
    <w:rsid w:val="000D3211"/>
    <w:rsid w:val="000D343C"/>
    <w:rsid w:val="000D35E1"/>
    <w:rsid w:val="000D36EE"/>
    <w:rsid w:val="000D3D08"/>
    <w:rsid w:val="000D3F94"/>
    <w:rsid w:val="000D3FB8"/>
    <w:rsid w:val="000D41E0"/>
    <w:rsid w:val="000D445B"/>
    <w:rsid w:val="000D4711"/>
    <w:rsid w:val="000D473D"/>
    <w:rsid w:val="000D47F8"/>
    <w:rsid w:val="000D4A5B"/>
    <w:rsid w:val="000D4D40"/>
    <w:rsid w:val="000D4F78"/>
    <w:rsid w:val="000D54CC"/>
    <w:rsid w:val="000D55F3"/>
    <w:rsid w:val="000D5865"/>
    <w:rsid w:val="000D5895"/>
    <w:rsid w:val="000D5A8D"/>
    <w:rsid w:val="000D626D"/>
    <w:rsid w:val="000D62AD"/>
    <w:rsid w:val="000D654C"/>
    <w:rsid w:val="000D6AC6"/>
    <w:rsid w:val="000D6AC7"/>
    <w:rsid w:val="000D6B11"/>
    <w:rsid w:val="000D746C"/>
    <w:rsid w:val="000D77F1"/>
    <w:rsid w:val="000E0101"/>
    <w:rsid w:val="000E10E4"/>
    <w:rsid w:val="000E2A83"/>
    <w:rsid w:val="000E312B"/>
    <w:rsid w:val="000E313B"/>
    <w:rsid w:val="000E315E"/>
    <w:rsid w:val="000E31C2"/>
    <w:rsid w:val="000E33A6"/>
    <w:rsid w:val="000E35E4"/>
    <w:rsid w:val="000E4751"/>
    <w:rsid w:val="000E475E"/>
    <w:rsid w:val="000E498D"/>
    <w:rsid w:val="000E49CC"/>
    <w:rsid w:val="000E4F40"/>
    <w:rsid w:val="000E4F89"/>
    <w:rsid w:val="000E4FD9"/>
    <w:rsid w:val="000E5403"/>
    <w:rsid w:val="000E56DD"/>
    <w:rsid w:val="000E5C5B"/>
    <w:rsid w:val="000E5E3E"/>
    <w:rsid w:val="000E5E85"/>
    <w:rsid w:val="000E6026"/>
    <w:rsid w:val="000E68E7"/>
    <w:rsid w:val="000E69D9"/>
    <w:rsid w:val="000E6D22"/>
    <w:rsid w:val="000E713E"/>
    <w:rsid w:val="000E769B"/>
    <w:rsid w:val="000E7E2B"/>
    <w:rsid w:val="000F013A"/>
    <w:rsid w:val="000F0422"/>
    <w:rsid w:val="000F04C3"/>
    <w:rsid w:val="000F0729"/>
    <w:rsid w:val="000F0A38"/>
    <w:rsid w:val="000F0CC1"/>
    <w:rsid w:val="000F17AF"/>
    <w:rsid w:val="000F1832"/>
    <w:rsid w:val="000F1DBF"/>
    <w:rsid w:val="000F1F58"/>
    <w:rsid w:val="000F21ED"/>
    <w:rsid w:val="000F2904"/>
    <w:rsid w:val="000F2F79"/>
    <w:rsid w:val="000F2FEC"/>
    <w:rsid w:val="000F3079"/>
    <w:rsid w:val="000F30CE"/>
    <w:rsid w:val="000F38F5"/>
    <w:rsid w:val="000F3C34"/>
    <w:rsid w:val="000F3D54"/>
    <w:rsid w:val="000F4022"/>
    <w:rsid w:val="000F4120"/>
    <w:rsid w:val="000F4484"/>
    <w:rsid w:val="000F48A6"/>
    <w:rsid w:val="000F4A94"/>
    <w:rsid w:val="000F511C"/>
    <w:rsid w:val="000F512E"/>
    <w:rsid w:val="000F5819"/>
    <w:rsid w:val="000F5D1A"/>
    <w:rsid w:val="000F6689"/>
    <w:rsid w:val="000F67A5"/>
    <w:rsid w:val="000F6B19"/>
    <w:rsid w:val="000F6F31"/>
    <w:rsid w:val="000F702B"/>
    <w:rsid w:val="000F762A"/>
    <w:rsid w:val="000F7BBA"/>
    <w:rsid w:val="000F7C0D"/>
    <w:rsid w:val="000F7DB6"/>
    <w:rsid w:val="0010072B"/>
    <w:rsid w:val="001008E7"/>
    <w:rsid w:val="001009B7"/>
    <w:rsid w:val="00101334"/>
    <w:rsid w:val="00101353"/>
    <w:rsid w:val="001013C1"/>
    <w:rsid w:val="00101A0E"/>
    <w:rsid w:val="001020A6"/>
    <w:rsid w:val="0010213A"/>
    <w:rsid w:val="00102C33"/>
    <w:rsid w:val="00102CAB"/>
    <w:rsid w:val="00102FFC"/>
    <w:rsid w:val="001030FB"/>
    <w:rsid w:val="00103658"/>
    <w:rsid w:val="00103984"/>
    <w:rsid w:val="001045F3"/>
    <w:rsid w:val="0010468E"/>
    <w:rsid w:val="00104808"/>
    <w:rsid w:val="001049C1"/>
    <w:rsid w:val="00104A84"/>
    <w:rsid w:val="00105167"/>
    <w:rsid w:val="00105E21"/>
    <w:rsid w:val="001061A6"/>
    <w:rsid w:val="0010633F"/>
    <w:rsid w:val="00106400"/>
    <w:rsid w:val="00106583"/>
    <w:rsid w:val="00106763"/>
    <w:rsid w:val="00106927"/>
    <w:rsid w:val="00106C76"/>
    <w:rsid w:val="00106EB6"/>
    <w:rsid w:val="00106F2C"/>
    <w:rsid w:val="00107197"/>
    <w:rsid w:val="00107705"/>
    <w:rsid w:val="001078E1"/>
    <w:rsid w:val="00107CD6"/>
    <w:rsid w:val="00110231"/>
    <w:rsid w:val="00110AB0"/>
    <w:rsid w:val="00110AE5"/>
    <w:rsid w:val="00110F86"/>
    <w:rsid w:val="0011148D"/>
    <w:rsid w:val="00111A00"/>
    <w:rsid w:val="00111AD5"/>
    <w:rsid w:val="00111C06"/>
    <w:rsid w:val="00111DAF"/>
    <w:rsid w:val="0011251B"/>
    <w:rsid w:val="00112724"/>
    <w:rsid w:val="001129BB"/>
    <w:rsid w:val="00112ECC"/>
    <w:rsid w:val="0011319A"/>
    <w:rsid w:val="00113338"/>
    <w:rsid w:val="00113AFC"/>
    <w:rsid w:val="00113C87"/>
    <w:rsid w:val="0011434D"/>
    <w:rsid w:val="00114821"/>
    <w:rsid w:val="0011513E"/>
    <w:rsid w:val="00115202"/>
    <w:rsid w:val="001155A7"/>
    <w:rsid w:val="00115943"/>
    <w:rsid w:val="00115F1D"/>
    <w:rsid w:val="00115FA3"/>
    <w:rsid w:val="00115FC3"/>
    <w:rsid w:val="001161A9"/>
    <w:rsid w:val="00116746"/>
    <w:rsid w:val="0011685C"/>
    <w:rsid w:val="0011685E"/>
    <w:rsid w:val="00116B08"/>
    <w:rsid w:val="00116C5D"/>
    <w:rsid w:val="00116D33"/>
    <w:rsid w:val="00116DE6"/>
    <w:rsid w:val="001173AA"/>
    <w:rsid w:val="001179C0"/>
    <w:rsid w:val="00117A58"/>
    <w:rsid w:val="00117ACC"/>
    <w:rsid w:val="00117AD4"/>
    <w:rsid w:val="00117CEF"/>
    <w:rsid w:val="001200C8"/>
    <w:rsid w:val="001201B0"/>
    <w:rsid w:val="00120501"/>
    <w:rsid w:val="0012079F"/>
    <w:rsid w:val="001209B3"/>
    <w:rsid w:val="0012132E"/>
    <w:rsid w:val="001214A5"/>
    <w:rsid w:val="0012191B"/>
    <w:rsid w:val="00122261"/>
    <w:rsid w:val="00122BAA"/>
    <w:rsid w:val="00122BF1"/>
    <w:rsid w:val="00123475"/>
    <w:rsid w:val="00123804"/>
    <w:rsid w:val="001239F4"/>
    <w:rsid w:val="00123F53"/>
    <w:rsid w:val="00124377"/>
    <w:rsid w:val="00124A29"/>
    <w:rsid w:val="00124B44"/>
    <w:rsid w:val="00124E77"/>
    <w:rsid w:val="0012557D"/>
    <w:rsid w:val="00125B55"/>
    <w:rsid w:val="00125C15"/>
    <w:rsid w:val="00125DAA"/>
    <w:rsid w:val="00125E08"/>
    <w:rsid w:val="00125E82"/>
    <w:rsid w:val="00126006"/>
    <w:rsid w:val="00126341"/>
    <w:rsid w:val="00126BBF"/>
    <w:rsid w:val="00126C49"/>
    <w:rsid w:val="00126E39"/>
    <w:rsid w:val="0012746B"/>
    <w:rsid w:val="00127896"/>
    <w:rsid w:val="00127A28"/>
    <w:rsid w:val="0013002E"/>
    <w:rsid w:val="0013005A"/>
    <w:rsid w:val="001300B9"/>
    <w:rsid w:val="00130256"/>
    <w:rsid w:val="001302D1"/>
    <w:rsid w:val="0013053E"/>
    <w:rsid w:val="00130D8A"/>
    <w:rsid w:val="001318C1"/>
    <w:rsid w:val="001318E6"/>
    <w:rsid w:val="00131B34"/>
    <w:rsid w:val="0013207A"/>
    <w:rsid w:val="00132968"/>
    <w:rsid w:val="00132B6F"/>
    <w:rsid w:val="00132C11"/>
    <w:rsid w:val="001330D1"/>
    <w:rsid w:val="0013321C"/>
    <w:rsid w:val="0013341A"/>
    <w:rsid w:val="00133C9B"/>
    <w:rsid w:val="00133CD4"/>
    <w:rsid w:val="00133CF6"/>
    <w:rsid w:val="00133F54"/>
    <w:rsid w:val="00134108"/>
    <w:rsid w:val="00134B0A"/>
    <w:rsid w:val="00134E19"/>
    <w:rsid w:val="001350D2"/>
    <w:rsid w:val="0013538D"/>
    <w:rsid w:val="00135B18"/>
    <w:rsid w:val="001360C6"/>
    <w:rsid w:val="001368BA"/>
    <w:rsid w:val="001368E1"/>
    <w:rsid w:val="00136B61"/>
    <w:rsid w:val="001370BC"/>
    <w:rsid w:val="001371F2"/>
    <w:rsid w:val="001374BF"/>
    <w:rsid w:val="0013763C"/>
    <w:rsid w:val="00137687"/>
    <w:rsid w:val="001378C7"/>
    <w:rsid w:val="001378F5"/>
    <w:rsid w:val="00137ABF"/>
    <w:rsid w:val="00137BDF"/>
    <w:rsid w:val="00137D0E"/>
    <w:rsid w:val="00137E89"/>
    <w:rsid w:val="00140ED3"/>
    <w:rsid w:val="00141FB3"/>
    <w:rsid w:val="00142021"/>
    <w:rsid w:val="001431AB"/>
    <w:rsid w:val="00143C7D"/>
    <w:rsid w:val="00143F38"/>
    <w:rsid w:val="00144166"/>
    <w:rsid w:val="001444CA"/>
    <w:rsid w:val="0014466D"/>
    <w:rsid w:val="001448A0"/>
    <w:rsid w:val="00144B8A"/>
    <w:rsid w:val="0014569A"/>
    <w:rsid w:val="00145A0E"/>
    <w:rsid w:val="00145CFB"/>
    <w:rsid w:val="001464ED"/>
    <w:rsid w:val="00146554"/>
    <w:rsid w:val="00146A14"/>
    <w:rsid w:val="00146C5A"/>
    <w:rsid w:val="00146E42"/>
    <w:rsid w:val="00146EAA"/>
    <w:rsid w:val="001471F7"/>
    <w:rsid w:val="001472FF"/>
    <w:rsid w:val="001474C2"/>
    <w:rsid w:val="00147B04"/>
    <w:rsid w:val="00150213"/>
    <w:rsid w:val="001505A6"/>
    <w:rsid w:val="00150A60"/>
    <w:rsid w:val="00150A95"/>
    <w:rsid w:val="00150D4A"/>
    <w:rsid w:val="00151117"/>
    <w:rsid w:val="001515B5"/>
    <w:rsid w:val="00151C1F"/>
    <w:rsid w:val="00151E28"/>
    <w:rsid w:val="00151FE2"/>
    <w:rsid w:val="001521E4"/>
    <w:rsid w:val="001522F4"/>
    <w:rsid w:val="001524A3"/>
    <w:rsid w:val="001524EF"/>
    <w:rsid w:val="0015255E"/>
    <w:rsid w:val="00152A9D"/>
    <w:rsid w:val="00152B1C"/>
    <w:rsid w:val="0015312B"/>
    <w:rsid w:val="001537DE"/>
    <w:rsid w:val="00153F5F"/>
    <w:rsid w:val="0015401A"/>
    <w:rsid w:val="0015416C"/>
    <w:rsid w:val="001542ED"/>
    <w:rsid w:val="001545F7"/>
    <w:rsid w:val="001548D9"/>
    <w:rsid w:val="00154B13"/>
    <w:rsid w:val="00154F9A"/>
    <w:rsid w:val="00155363"/>
    <w:rsid w:val="00155441"/>
    <w:rsid w:val="0015597C"/>
    <w:rsid w:val="00155F08"/>
    <w:rsid w:val="001566B8"/>
    <w:rsid w:val="0015677C"/>
    <w:rsid w:val="0015694C"/>
    <w:rsid w:val="00156D64"/>
    <w:rsid w:val="00156DBA"/>
    <w:rsid w:val="00156E8A"/>
    <w:rsid w:val="0015707B"/>
    <w:rsid w:val="001572B0"/>
    <w:rsid w:val="00157386"/>
    <w:rsid w:val="001574DD"/>
    <w:rsid w:val="001579E1"/>
    <w:rsid w:val="00157BD3"/>
    <w:rsid w:val="001605EE"/>
    <w:rsid w:val="001607DA"/>
    <w:rsid w:val="001608BD"/>
    <w:rsid w:val="00160971"/>
    <w:rsid w:val="00160C74"/>
    <w:rsid w:val="00160FE5"/>
    <w:rsid w:val="00161713"/>
    <w:rsid w:val="0016210A"/>
    <w:rsid w:val="00162420"/>
    <w:rsid w:val="00162520"/>
    <w:rsid w:val="00162885"/>
    <w:rsid w:val="00162CE0"/>
    <w:rsid w:val="001633B7"/>
    <w:rsid w:val="001639C3"/>
    <w:rsid w:val="00163C00"/>
    <w:rsid w:val="00164084"/>
    <w:rsid w:val="001646EB"/>
    <w:rsid w:val="00164723"/>
    <w:rsid w:val="00164C64"/>
    <w:rsid w:val="001651DB"/>
    <w:rsid w:val="0016552D"/>
    <w:rsid w:val="001658DB"/>
    <w:rsid w:val="00165C9B"/>
    <w:rsid w:val="00166613"/>
    <w:rsid w:val="00166816"/>
    <w:rsid w:val="001668DB"/>
    <w:rsid w:val="00166937"/>
    <w:rsid w:val="00167251"/>
    <w:rsid w:val="00167267"/>
    <w:rsid w:val="00167285"/>
    <w:rsid w:val="0016759C"/>
    <w:rsid w:val="001675F1"/>
    <w:rsid w:val="001676BC"/>
    <w:rsid w:val="00167936"/>
    <w:rsid w:val="00170088"/>
    <w:rsid w:val="0017009F"/>
    <w:rsid w:val="00170A02"/>
    <w:rsid w:val="00170B0C"/>
    <w:rsid w:val="00170C12"/>
    <w:rsid w:val="00170CF7"/>
    <w:rsid w:val="00170F17"/>
    <w:rsid w:val="001712F3"/>
    <w:rsid w:val="00171482"/>
    <w:rsid w:val="00171650"/>
    <w:rsid w:val="00171CC4"/>
    <w:rsid w:val="00171E23"/>
    <w:rsid w:val="00171ED9"/>
    <w:rsid w:val="0017234A"/>
    <w:rsid w:val="00172498"/>
    <w:rsid w:val="001725B1"/>
    <w:rsid w:val="001726EA"/>
    <w:rsid w:val="00172AC9"/>
    <w:rsid w:val="00172B49"/>
    <w:rsid w:val="00172F52"/>
    <w:rsid w:val="001735F4"/>
    <w:rsid w:val="001738FF"/>
    <w:rsid w:val="001739D2"/>
    <w:rsid w:val="00173D0F"/>
    <w:rsid w:val="00173E2D"/>
    <w:rsid w:val="0017425D"/>
    <w:rsid w:val="00174612"/>
    <w:rsid w:val="00174AE6"/>
    <w:rsid w:val="00174BC0"/>
    <w:rsid w:val="001753B7"/>
    <w:rsid w:val="001754A0"/>
    <w:rsid w:val="00175574"/>
    <w:rsid w:val="00175668"/>
    <w:rsid w:val="00175C4F"/>
    <w:rsid w:val="00175D70"/>
    <w:rsid w:val="00175DD3"/>
    <w:rsid w:val="001762C5"/>
    <w:rsid w:val="00176745"/>
    <w:rsid w:val="00176AD1"/>
    <w:rsid w:val="001771CA"/>
    <w:rsid w:val="00177536"/>
    <w:rsid w:val="0017755E"/>
    <w:rsid w:val="00177EA3"/>
    <w:rsid w:val="0018058F"/>
    <w:rsid w:val="001807F0"/>
    <w:rsid w:val="00180931"/>
    <w:rsid w:val="001815D9"/>
    <w:rsid w:val="001817E1"/>
    <w:rsid w:val="00181A93"/>
    <w:rsid w:val="00181B93"/>
    <w:rsid w:val="00181CDD"/>
    <w:rsid w:val="00181E24"/>
    <w:rsid w:val="00181FF6"/>
    <w:rsid w:val="0018220A"/>
    <w:rsid w:val="00182695"/>
    <w:rsid w:val="001829E2"/>
    <w:rsid w:val="00182B56"/>
    <w:rsid w:val="00182E44"/>
    <w:rsid w:val="001830B2"/>
    <w:rsid w:val="0018323B"/>
    <w:rsid w:val="00183412"/>
    <w:rsid w:val="0018376F"/>
    <w:rsid w:val="00183C16"/>
    <w:rsid w:val="00183C25"/>
    <w:rsid w:val="00183D06"/>
    <w:rsid w:val="00183DA7"/>
    <w:rsid w:val="00184543"/>
    <w:rsid w:val="00184796"/>
    <w:rsid w:val="001848F1"/>
    <w:rsid w:val="00184B2F"/>
    <w:rsid w:val="00184C32"/>
    <w:rsid w:val="00185180"/>
    <w:rsid w:val="00185283"/>
    <w:rsid w:val="001854F1"/>
    <w:rsid w:val="0018590E"/>
    <w:rsid w:val="00185986"/>
    <w:rsid w:val="00185CFC"/>
    <w:rsid w:val="00185EBD"/>
    <w:rsid w:val="00186034"/>
    <w:rsid w:val="00186134"/>
    <w:rsid w:val="001861EB"/>
    <w:rsid w:val="0018657F"/>
    <w:rsid w:val="00186E92"/>
    <w:rsid w:val="00186EF9"/>
    <w:rsid w:val="001877B1"/>
    <w:rsid w:val="00187D78"/>
    <w:rsid w:val="00187E56"/>
    <w:rsid w:val="0019006D"/>
    <w:rsid w:val="001901B2"/>
    <w:rsid w:val="0019036F"/>
    <w:rsid w:val="00190758"/>
    <w:rsid w:val="001908C4"/>
    <w:rsid w:val="00190B2D"/>
    <w:rsid w:val="0019122C"/>
    <w:rsid w:val="00191723"/>
    <w:rsid w:val="00191FE0"/>
    <w:rsid w:val="00191FF6"/>
    <w:rsid w:val="001928E5"/>
    <w:rsid w:val="00192DF1"/>
    <w:rsid w:val="001930B9"/>
    <w:rsid w:val="00193292"/>
    <w:rsid w:val="00193886"/>
    <w:rsid w:val="00193B89"/>
    <w:rsid w:val="00193CCD"/>
    <w:rsid w:val="00193D73"/>
    <w:rsid w:val="0019443B"/>
    <w:rsid w:val="001947AB"/>
    <w:rsid w:val="00194BDF"/>
    <w:rsid w:val="00194C1D"/>
    <w:rsid w:val="0019520D"/>
    <w:rsid w:val="00195492"/>
    <w:rsid w:val="00195686"/>
    <w:rsid w:val="00195811"/>
    <w:rsid w:val="0019671D"/>
    <w:rsid w:val="001967D1"/>
    <w:rsid w:val="00196C95"/>
    <w:rsid w:val="00196CB1"/>
    <w:rsid w:val="00196E67"/>
    <w:rsid w:val="001973AF"/>
    <w:rsid w:val="00197486"/>
    <w:rsid w:val="00197BA2"/>
    <w:rsid w:val="001A0715"/>
    <w:rsid w:val="001A08E7"/>
    <w:rsid w:val="001A0909"/>
    <w:rsid w:val="001A0A95"/>
    <w:rsid w:val="001A1158"/>
    <w:rsid w:val="001A1BE7"/>
    <w:rsid w:val="001A1D08"/>
    <w:rsid w:val="001A24C9"/>
    <w:rsid w:val="001A27D7"/>
    <w:rsid w:val="001A28B3"/>
    <w:rsid w:val="001A2CA0"/>
    <w:rsid w:val="001A3273"/>
    <w:rsid w:val="001A369A"/>
    <w:rsid w:val="001A36D8"/>
    <w:rsid w:val="001A3E6D"/>
    <w:rsid w:val="001A490A"/>
    <w:rsid w:val="001A516A"/>
    <w:rsid w:val="001A51F8"/>
    <w:rsid w:val="001A53A0"/>
    <w:rsid w:val="001A53B1"/>
    <w:rsid w:val="001A54BB"/>
    <w:rsid w:val="001A55A5"/>
    <w:rsid w:val="001A566E"/>
    <w:rsid w:val="001A5708"/>
    <w:rsid w:val="001A58DE"/>
    <w:rsid w:val="001A591A"/>
    <w:rsid w:val="001A5B28"/>
    <w:rsid w:val="001A61FE"/>
    <w:rsid w:val="001A6966"/>
    <w:rsid w:val="001A6A4C"/>
    <w:rsid w:val="001A6B66"/>
    <w:rsid w:val="001A6F34"/>
    <w:rsid w:val="001A72F6"/>
    <w:rsid w:val="001B0082"/>
    <w:rsid w:val="001B02F0"/>
    <w:rsid w:val="001B0A54"/>
    <w:rsid w:val="001B0B20"/>
    <w:rsid w:val="001B0F64"/>
    <w:rsid w:val="001B11E3"/>
    <w:rsid w:val="001B13E5"/>
    <w:rsid w:val="001B22BC"/>
    <w:rsid w:val="001B22C7"/>
    <w:rsid w:val="001B238E"/>
    <w:rsid w:val="001B23CB"/>
    <w:rsid w:val="001B24EC"/>
    <w:rsid w:val="001B2622"/>
    <w:rsid w:val="001B2736"/>
    <w:rsid w:val="001B2873"/>
    <w:rsid w:val="001B3A23"/>
    <w:rsid w:val="001B3A3E"/>
    <w:rsid w:val="001B3FAC"/>
    <w:rsid w:val="001B4126"/>
    <w:rsid w:val="001B4894"/>
    <w:rsid w:val="001B4A05"/>
    <w:rsid w:val="001B5788"/>
    <w:rsid w:val="001B5DDE"/>
    <w:rsid w:val="001B606E"/>
    <w:rsid w:val="001B635F"/>
    <w:rsid w:val="001B63CB"/>
    <w:rsid w:val="001B6996"/>
    <w:rsid w:val="001B6EEA"/>
    <w:rsid w:val="001B7ADE"/>
    <w:rsid w:val="001B7EF4"/>
    <w:rsid w:val="001C07E4"/>
    <w:rsid w:val="001C16FA"/>
    <w:rsid w:val="001C1714"/>
    <w:rsid w:val="001C1BC9"/>
    <w:rsid w:val="001C1BDF"/>
    <w:rsid w:val="001C1CEF"/>
    <w:rsid w:val="001C20BB"/>
    <w:rsid w:val="001C21F7"/>
    <w:rsid w:val="001C23C6"/>
    <w:rsid w:val="001C2DD2"/>
    <w:rsid w:val="001C3072"/>
    <w:rsid w:val="001C3142"/>
    <w:rsid w:val="001C36C8"/>
    <w:rsid w:val="001C3D57"/>
    <w:rsid w:val="001C3F66"/>
    <w:rsid w:val="001C4263"/>
    <w:rsid w:val="001C441F"/>
    <w:rsid w:val="001C4607"/>
    <w:rsid w:val="001C55CD"/>
    <w:rsid w:val="001C5753"/>
    <w:rsid w:val="001C610D"/>
    <w:rsid w:val="001C64D3"/>
    <w:rsid w:val="001C6855"/>
    <w:rsid w:val="001C6C77"/>
    <w:rsid w:val="001C7016"/>
    <w:rsid w:val="001C7D5D"/>
    <w:rsid w:val="001D0412"/>
    <w:rsid w:val="001D0776"/>
    <w:rsid w:val="001D1D30"/>
    <w:rsid w:val="001D1DC6"/>
    <w:rsid w:val="001D22AC"/>
    <w:rsid w:val="001D28AA"/>
    <w:rsid w:val="001D2A10"/>
    <w:rsid w:val="001D2DA2"/>
    <w:rsid w:val="001D3236"/>
    <w:rsid w:val="001D34A1"/>
    <w:rsid w:val="001D41D4"/>
    <w:rsid w:val="001D452C"/>
    <w:rsid w:val="001D486F"/>
    <w:rsid w:val="001D5F83"/>
    <w:rsid w:val="001D6581"/>
    <w:rsid w:val="001D6D2D"/>
    <w:rsid w:val="001D7027"/>
    <w:rsid w:val="001D71A4"/>
    <w:rsid w:val="001D72E9"/>
    <w:rsid w:val="001D73B3"/>
    <w:rsid w:val="001D74C1"/>
    <w:rsid w:val="001D74D9"/>
    <w:rsid w:val="001D7519"/>
    <w:rsid w:val="001D7A72"/>
    <w:rsid w:val="001D7D9F"/>
    <w:rsid w:val="001D7DC3"/>
    <w:rsid w:val="001D7E37"/>
    <w:rsid w:val="001E001E"/>
    <w:rsid w:val="001E0288"/>
    <w:rsid w:val="001E0AB4"/>
    <w:rsid w:val="001E0AD2"/>
    <w:rsid w:val="001E0B02"/>
    <w:rsid w:val="001E11E0"/>
    <w:rsid w:val="001E1711"/>
    <w:rsid w:val="001E177C"/>
    <w:rsid w:val="001E19B3"/>
    <w:rsid w:val="001E1AAC"/>
    <w:rsid w:val="001E1CD0"/>
    <w:rsid w:val="001E210E"/>
    <w:rsid w:val="001E2242"/>
    <w:rsid w:val="001E22AA"/>
    <w:rsid w:val="001E25F2"/>
    <w:rsid w:val="001E2719"/>
    <w:rsid w:val="001E276F"/>
    <w:rsid w:val="001E2785"/>
    <w:rsid w:val="001E28DC"/>
    <w:rsid w:val="001E2B08"/>
    <w:rsid w:val="001E34B5"/>
    <w:rsid w:val="001E3BB5"/>
    <w:rsid w:val="001E3C4C"/>
    <w:rsid w:val="001E3CC3"/>
    <w:rsid w:val="001E46E4"/>
    <w:rsid w:val="001E4AEF"/>
    <w:rsid w:val="001E4EBF"/>
    <w:rsid w:val="001E558E"/>
    <w:rsid w:val="001E55AE"/>
    <w:rsid w:val="001E5B3D"/>
    <w:rsid w:val="001E5D89"/>
    <w:rsid w:val="001E5E75"/>
    <w:rsid w:val="001E633F"/>
    <w:rsid w:val="001E63E7"/>
    <w:rsid w:val="001E658E"/>
    <w:rsid w:val="001E6C9D"/>
    <w:rsid w:val="001E6D7F"/>
    <w:rsid w:val="001E709A"/>
    <w:rsid w:val="001E7710"/>
    <w:rsid w:val="001E7B39"/>
    <w:rsid w:val="001F0012"/>
    <w:rsid w:val="001F0185"/>
    <w:rsid w:val="001F02A1"/>
    <w:rsid w:val="001F0ADD"/>
    <w:rsid w:val="001F0BD8"/>
    <w:rsid w:val="001F0E04"/>
    <w:rsid w:val="001F12C6"/>
    <w:rsid w:val="001F1534"/>
    <w:rsid w:val="001F19EE"/>
    <w:rsid w:val="001F2F25"/>
    <w:rsid w:val="001F2F4A"/>
    <w:rsid w:val="001F3122"/>
    <w:rsid w:val="001F336B"/>
    <w:rsid w:val="001F3B03"/>
    <w:rsid w:val="001F3EFC"/>
    <w:rsid w:val="001F405A"/>
    <w:rsid w:val="001F446B"/>
    <w:rsid w:val="001F45DE"/>
    <w:rsid w:val="001F49F1"/>
    <w:rsid w:val="001F50A7"/>
    <w:rsid w:val="001F50FE"/>
    <w:rsid w:val="001F52A5"/>
    <w:rsid w:val="001F5926"/>
    <w:rsid w:val="001F641F"/>
    <w:rsid w:val="001F6A0D"/>
    <w:rsid w:val="001F6E4A"/>
    <w:rsid w:val="001F7126"/>
    <w:rsid w:val="001F724E"/>
    <w:rsid w:val="001F796D"/>
    <w:rsid w:val="001F7F52"/>
    <w:rsid w:val="00200B4E"/>
    <w:rsid w:val="00200DFA"/>
    <w:rsid w:val="0020126A"/>
    <w:rsid w:val="00201518"/>
    <w:rsid w:val="00201B00"/>
    <w:rsid w:val="00201BC1"/>
    <w:rsid w:val="002021BB"/>
    <w:rsid w:val="0020229C"/>
    <w:rsid w:val="002022E1"/>
    <w:rsid w:val="00202516"/>
    <w:rsid w:val="00202664"/>
    <w:rsid w:val="00203056"/>
    <w:rsid w:val="002031C8"/>
    <w:rsid w:val="00203367"/>
    <w:rsid w:val="00203FFD"/>
    <w:rsid w:val="0020434A"/>
    <w:rsid w:val="00204809"/>
    <w:rsid w:val="00204E38"/>
    <w:rsid w:val="00205533"/>
    <w:rsid w:val="002055EE"/>
    <w:rsid w:val="00205899"/>
    <w:rsid w:val="00205947"/>
    <w:rsid w:val="00205A28"/>
    <w:rsid w:val="00206388"/>
    <w:rsid w:val="0020656F"/>
    <w:rsid w:val="00206739"/>
    <w:rsid w:val="00207360"/>
    <w:rsid w:val="0020771B"/>
    <w:rsid w:val="00207852"/>
    <w:rsid w:val="00207953"/>
    <w:rsid w:val="00207B41"/>
    <w:rsid w:val="00210221"/>
    <w:rsid w:val="0021066F"/>
    <w:rsid w:val="00210D13"/>
    <w:rsid w:val="00210DC2"/>
    <w:rsid w:val="00210E12"/>
    <w:rsid w:val="00210E17"/>
    <w:rsid w:val="002110C4"/>
    <w:rsid w:val="00211105"/>
    <w:rsid w:val="002117FD"/>
    <w:rsid w:val="00211F1E"/>
    <w:rsid w:val="0021214C"/>
    <w:rsid w:val="0021247B"/>
    <w:rsid w:val="00212525"/>
    <w:rsid w:val="00212546"/>
    <w:rsid w:val="002133AE"/>
    <w:rsid w:val="002139DB"/>
    <w:rsid w:val="00214067"/>
    <w:rsid w:val="0021409A"/>
    <w:rsid w:val="00214B28"/>
    <w:rsid w:val="00214E27"/>
    <w:rsid w:val="002154CB"/>
    <w:rsid w:val="0021561E"/>
    <w:rsid w:val="00215B5C"/>
    <w:rsid w:val="00215FBA"/>
    <w:rsid w:val="0021661C"/>
    <w:rsid w:val="00216658"/>
    <w:rsid w:val="00216A35"/>
    <w:rsid w:val="00216BF3"/>
    <w:rsid w:val="00216E4A"/>
    <w:rsid w:val="00216EAF"/>
    <w:rsid w:val="0021768C"/>
    <w:rsid w:val="00217A00"/>
    <w:rsid w:val="00217A41"/>
    <w:rsid w:val="00217D4B"/>
    <w:rsid w:val="002201C8"/>
    <w:rsid w:val="0022038A"/>
    <w:rsid w:val="00220A79"/>
    <w:rsid w:val="00220E66"/>
    <w:rsid w:val="00221237"/>
    <w:rsid w:val="00221896"/>
    <w:rsid w:val="00221C4F"/>
    <w:rsid w:val="0022209B"/>
    <w:rsid w:val="002221AA"/>
    <w:rsid w:val="002221F4"/>
    <w:rsid w:val="0022241C"/>
    <w:rsid w:val="002229D1"/>
    <w:rsid w:val="00222C5F"/>
    <w:rsid w:val="00222E78"/>
    <w:rsid w:val="0022343F"/>
    <w:rsid w:val="002236E9"/>
    <w:rsid w:val="002238A5"/>
    <w:rsid w:val="00223FC5"/>
    <w:rsid w:val="00224409"/>
    <w:rsid w:val="002245FA"/>
    <w:rsid w:val="0022462F"/>
    <w:rsid w:val="00224A46"/>
    <w:rsid w:val="00224D00"/>
    <w:rsid w:val="002251CF"/>
    <w:rsid w:val="00225208"/>
    <w:rsid w:val="0022527B"/>
    <w:rsid w:val="00225F77"/>
    <w:rsid w:val="00226042"/>
    <w:rsid w:val="00226273"/>
    <w:rsid w:val="0022661A"/>
    <w:rsid w:val="002267BC"/>
    <w:rsid w:val="00226A4F"/>
    <w:rsid w:val="00226A88"/>
    <w:rsid w:val="00226EA1"/>
    <w:rsid w:val="00227040"/>
    <w:rsid w:val="00227164"/>
    <w:rsid w:val="002272AF"/>
    <w:rsid w:val="00230218"/>
    <w:rsid w:val="00230283"/>
    <w:rsid w:val="0023084D"/>
    <w:rsid w:val="00230BA1"/>
    <w:rsid w:val="0023152B"/>
    <w:rsid w:val="0023181B"/>
    <w:rsid w:val="00231822"/>
    <w:rsid w:val="002319F4"/>
    <w:rsid w:val="00231D33"/>
    <w:rsid w:val="0023247F"/>
    <w:rsid w:val="00232C68"/>
    <w:rsid w:val="00232F01"/>
    <w:rsid w:val="0023339C"/>
    <w:rsid w:val="00233B3F"/>
    <w:rsid w:val="002342F7"/>
    <w:rsid w:val="0023448B"/>
    <w:rsid w:val="00234565"/>
    <w:rsid w:val="002348F0"/>
    <w:rsid w:val="00234BC9"/>
    <w:rsid w:val="00234D45"/>
    <w:rsid w:val="0023530F"/>
    <w:rsid w:val="00235764"/>
    <w:rsid w:val="00235DC1"/>
    <w:rsid w:val="00235ECA"/>
    <w:rsid w:val="002361F2"/>
    <w:rsid w:val="002362EC"/>
    <w:rsid w:val="00236D4A"/>
    <w:rsid w:val="002374D6"/>
    <w:rsid w:val="002376F1"/>
    <w:rsid w:val="00237803"/>
    <w:rsid w:val="00240015"/>
    <w:rsid w:val="00240A2E"/>
    <w:rsid w:val="00240A7B"/>
    <w:rsid w:val="00240E4A"/>
    <w:rsid w:val="0024125F"/>
    <w:rsid w:val="002413C3"/>
    <w:rsid w:val="00241699"/>
    <w:rsid w:val="00241E07"/>
    <w:rsid w:val="002426A5"/>
    <w:rsid w:val="00242999"/>
    <w:rsid w:val="00242E62"/>
    <w:rsid w:val="00243056"/>
    <w:rsid w:val="002431AA"/>
    <w:rsid w:val="002431CF"/>
    <w:rsid w:val="0024321B"/>
    <w:rsid w:val="002436B5"/>
    <w:rsid w:val="00243CC8"/>
    <w:rsid w:val="00243F35"/>
    <w:rsid w:val="0024442D"/>
    <w:rsid w:val="002447D5"/>
    <w:rsid w:val="00244C00"/>
    <w:rsid w:val="00244D53"/>
    <w:rsid w:val="00244D6B"/>
    <w:rsid w:val="0024555D"/>
    <w:rsid w:val="00245727"/>
    <w:rsid w:val="0024625E"/>
    <w:rsid w:val="0024658A"/>
    <w:rsid w:val="002467ED"/>
    <w:rsid w:val="00246DB7"/>
    <w:rsid w:val="00246F36"/>
    <w:rsid w:val="00247408"/>
    <w:rsid w:val="00247A14"/>
    <w:rsid w:val="00247A15"/>
    <w:rsid w:val="00247A39"/>
    <w:rsid w:val="00247B11"/>
    <w:rsid w:val="002501CD"/>
    <w:rsid w:val="002503A4"/>
    <w:rsid w:val="00250D11"/>
    <w:rsid w:val="00250D57"/>
    <w:rsid w:val="00250E8C"/>
    <w:rsid w:val="00251724"/>
    <w:rsid w:val="00251EE9"/>
    <w:rsid w:val="0025222A"/>
    <w:rsid w:val="00252931"/>
    <w:rsid w:val="00252C9B"/>
    <w:rsid w:val="00252D72"/>
    <w:rsid w:val="00252EF1"/>
    <w:rsid w:val="00252EFD"/>
    <w:rsid w:val="0025301B"/>
    <w:rsid w:val="002531E4"/>
    <w:rsid w:val="002536C4"/>
    <w:rsid w:val="002537E8"/>
    <w:rsid w:val="00253935"/>
    <w:rsid w:val="0025411F"/>
    <w:rsid w:val="0025422E"/>
    <w:rsid w:val="0025429D"/>
    <w:rsid w:val="002544DE"/>
    <w:rsid w:val="0025461B"/>
    <w:rsid w:val="00254824"/>
    <w:rsid w:val="0025497F"/>
    <w:rsid w:val="002549EE"/>
    <w:rsid w:val="00254BB1"/>
    <w:rsid w:val="00254DB0"/>
    <w:rsid w:val="00255448"/>
    <w:rsid w:val="0025577F"/>
    <w:rsid w:val="00255E6B"/>
    <w:rsid w:val="00255FE8"/>
    <w:rsid w:val="002565E9"/>
    <w:rsid w:val="002567C2"/>
    <w:rsid w:val="00256F22"/>
    <w:rsid w:val="002570F4"/>
    <w:rsid w:val="00257CCB"/>
    <w:rsid w:val="00257DC8"/>
    <w:rsid w:val="0026049D"/>
    <w:rsid w:val="002606C3"/>
    <w:rsid w:val="002612A4"/>
    <w:rsid w:val="00261FEE"/>
    <w:rsid w:val="002626DB"/>
    <w:rsid w:val="00262EC6"/>
    <w:rsid w:val="00262EF8"/>
    <w:rsid w:val="0026331C"/>
    <w:rsid w:val="00263756"/>
    <w:rsid w:val="002637D1"/>
    <w:rsid w:val="00263D3E"/>
    <w:rsid w:val="00264114"/>
    <w:rsid w:val="00264298"/>
    <w:rsid w:val="00264C4F"/>
    <w:rsid w:val="002653D0"/>
    <w:rsid w:val="00265C03"/>
    <w:rsid w:val="00265C9B"/>
    <w:rsid w:val="00265F45"/>
    <w:rsid w:val="00266802"/>
    <w:rsid w:val="002668B6"/>
    <w:rsid w:val="00266B70"/>
    <w:rsid w:val="00266D5A"/>
    <w:rsid w:val="00266EC9"/>
    <w:rsid w:val="002677BE"/>
    <w:rsid w:val="00267CCB"/>
    <w:rsid w:val="00267D2A"/>
    <w:rsid w:val="00267DA4"/>
    <w:rsid w:val="002700F9"/>
    <w:rsid w:val="002700FD"/>
    <w:rsid w:val="002701E9"/>
    <w:rsid w:val="00270D58"/>
    <w:rsid w:val="00270F84"/>
    <w:rsid w:val="00271060"/>
    <w:rsid w:val="002710DF"/>
    <w:rsid w:val="00271A5B"/>
    <w:rsid w:val="00271ACF"/>
    <w:rsid w:val="00272064"/>
    <w:rsid w:val="0027246E"/>
    <w:rsid w:val="0027278F"/>
    <w:rsid w:val="0027359F"/>
    <w:rsid w:val="0027365E"/>
    <w:rsid w:val="00274086"/>
    <w:rsid w:val="00274752"/>
    <w:rsid w:val="00274F1C"/>
    <w:rsid w:val="00274FD4"/>
    <w:rsid w:val="0027583E"/>
    <w:rsid w:val="00275880"/>
    <w:rsid w:val="00275C16"/>
    <w:rsid w:val="00276005"/>
    <w:rsid w:val="0027695F"/>
    <w:rsid w:val="00277107"/>
    <w:rsid w:val="00277924"/>
    <w:rsid w:val="00277A43"/>
    <w:rsid w:val="00277A89"/>
    <w:rsid w:val="00277ABA"/>
    <w:rsid w:val="00277B3C"/>
    <w:rsid w:val="00277E95"/>
    <w:rsid w:val="00280277"/>
    <w:rsid w:val="002803D5"/>
    <w:rsid w:val="00280787"/>
    <w:rsid w:val="0028098D"/>
    <w:rsid w:val="00280BD7"/>
    <w:rsid w:val="00280C5D"/>
    <w:rsid w:val="00280E2C"/>
    <w:rsid w:val="00280F23"/>
    <w:rsid w:val="00281909"/>
    <w:rsid w:val="00281F89"/>
    <w:rsid w:val="0028299A"/>
    <w:rsid w:val="00282F07"/>
    <w:rsid w:val="002835EC"/>
    <w:rsid w:val="0028399A"/>
    <w:rsid w:val="00283CE6"/>
    <w:rsid w:val="00284222"/>
    <w:rsid w:val="00284391"/>
    <w:rsid w:val="00284475"/>
    <w:rsid w:val="0028452B"/>
    <w:rsid w:val="00284840"/>
    <w:rsid w:val="002848B6"/>
    <w:rsid w:val="00284916"/>
    <w:rsid w:val="002849B3"/>
    <w:rsid w:val="00284C54"/>
    <w:rsid w:val="00284F52"/>
    <w:rsid w:val="00285631"/>
    <w:rsid w:val="0028566E"/>
    <w:rsid w:val="00285E1A"/>
    <w:rsid w:val="00286269"/>
    <w:rsid w:val="002863B8"/>
    <w:rsid w:val="002869EE"/>
    <w:rsid w:val="00287445"/>
    <w:rsid w:val="00287698"/>
    <w:rsid w:val="00290325"/>
    <w:rsid w:val="002903C4"/>
    <w:rsid w:val="0029058E"/>
    <w:rsid w:val="002905A9"/>
    <w:rsid w:val="00290609"/>
    <w:rsid w:val="00290AC2"/>
    <w:rsid w:val="00290C5E"/>
    <w:rsid w:val="00291A3B"/>
    <w:rsid w:val="00291E0D"/>
    <w:rsid w:val="00291FF4"/>
    <w:rsid w:val="002922A1"/>
    <w:rsid w:val="00292554"/>
    <w:rsid w:val="00292635"/>
    <w:rsid w:val="00292C54"/>
    <w:rsid w:val="00293126"/>
    <w:rsid w:val="00293217"/>
    <w:rsid w:val="00293450"/>
    <w:rsid w:val="002937C4"/>
    <w:rsid w:val="00293B41"/>
    <w:rsid w:val="00293FD0"/>
    <w:rsid w:val="002940EA"/>
    <w:rsid w:val="0029414F"/>
    <w:rsid w:val="00294584"/>
    <w:rsid w:val="00294C6F"/>
    <w:rsid w:val="00294CEF"/>
    <w:rsid w:val="0029506A"/>
    <w:rsid w:val="0029566F"/>
    <w:rsid w:val="00295903"/>
    <w:rsid w:val="00295D60"/>
    <w:rsid w:val="002965B2"/>
    <w:rsid w:val="00296AFA"/>
    <w:rsid w:val="00296FD8"/>
    <w:rsid w:val="00297651"/>
    <w:rsid w:val="002A022B"/>
    <w:rsid w:val="002A0D13"/>
    <w:rsid w:val="002A15D7"/>
    <w:rsid w:val="002A176F"/>
    <w:rsid w:val="002A18A2"/>
    <w:rsid w:val="002A1A64"/>
    <w:rsid w:val="002A2032"/>
    <w:rsid w:val="002A2D02"/>
    <w:rsid w:val="002A2F89"/>
    <w:rsid w:val="002A2FB1"/>
    <w:rsid w:val="002A3108"/>
    <w:rsid w:val="002A3234"/>
    <w:rsid w:val="002A3433"/>
    <w:rsid w:val="002A349E"/>
    <w:rsid w:val="002A35AF"/>
    <w:rsid w:val="002A4199"/>
    <w:rsid w:val="002A42BF"/>
    <w:rsid w:val="002A44CE"/>
    <w:rsid w:val="002A4A91"/>
    <w:rsid w:val="002A570E"/>
    <w:rsid w:val="002A58DE"/>
    <w:rsid w:val="002A6103"/>
    <w:rsid w:val="002A61A8"/>
    <w:rsid w:val="002A6AD2"/>
    <w:rsid w:val="002A6E67"/>
    <w:rsid w:val="002A7C2F"/>
    <w:rsid w:val="002B05EA"/>
    <w:rsid w:val="002B11EE"/>
    <w:rsid w:val="002B15F9"/>
    <w:rsid w:val="002B17A3"/>
    <w:rsid w:val="002B19D7"/>
    <w:rsid w:val="002B1A8F"/>
    <w:rsid w:val="002B1BC0"/>
    <w:rsid w:val="002B1BE5"/>
    <w:rsid w:val="002B224D"/>
    <w:rsid w:val="002B25B5"/>
    <w:rsid w:val="002B27E0"/>
    <w:rsid w:val="002B2891"/>
    <w:rsid w:val="002B2FBC"/>
    <w:rsid w:val="002B3073"/>
    <w:rsid w:val="002B34F0"/>
    <w:rsid w:val="002B365F"/>
    <w:rsid w:val="002B3B97"/>
    <w:rsid w:val="002B3CEA"/>
    <w:rsid w:val="002B3D37"/>
    <w:rsid w:val="002B4208"/>
    <w:rsid w:val="002B43F3"/>
    <w:rsid w:val="002B46CA"/>
    <w:rsid w:val="002B4985"/>
    <w:rsid w:val="002B4CD6"/>
    <w:rsid w:val="002B4F37"/>
    <w:rsid w:val="002B4F96"/>
    <w:rsid w:val="002B52CA"/>
    <w:rsid w:val="002B550F"/>
    <w:rsid w:val="002B5B84"/>
    <w:rsid w:val="002B5C11"/>
    <w:rsid w:val="002B5FD9"/>
    <w:rsid w:val="002B6278"/>
    <w:rsid w:val="002B63A7"/>
    <w:rsid w:val="002B6A30"/>
    <w:rsid w:val="002B7267"/>
    <w:rsid w:val="002B737E"/>
    <w:rsid w:val="002B75AC"/>
    <w:rsid w:val="002B7884"/>
    <w:rsid w:val="002B78D4"/>
    <w:rsid w:val="002B7E1F"/>
    <w:rsid w:val="002C0091"/>
    <w:rsid w:val="002C00CC"/>
    <w:rsid w:val="002C039F"/>
    <w:rsid w:val="002C0751"/>
    <w:rsid w:val="002C1053"/>
    <w:rsid w:val="002C11FF"/>
    <w:rsid w:val="002C17E1"/>
    <w:rsid w:val="002C2121"/>
    <w:rsid w:val="002C22CF"/>
    <w:rsid w:val="002C22FE"/>
    <w:rsid w:val="002C24DC"/>
    <w:rsid w:val="002C299E"/>
    <w:rsid w:val="002C3B13"/>
    <w:rsid w:val="002C485D"/>
    <w:rsid w:val="002C552C"/>
    <w:rsid w:val="002C571C"/>
    <w:rsid w:val="002C5F96"/>
    <w:rsid w:val="002C600E"/>
    <w:rsid w:val="002C616A"/>
    <w:rsid w:val="002C6247"/>
    <w:rsid w:val="002C62CE"/>
    <w:rsid w:val="002C6482"/>
    <w:rsid w:val="002C6521"/>
    <w:rsid w:val="002C66F0"/>
    <w:rsid w:val="002C678E"/>
    <w:rsid w:val="002C6BBF"/>
    <w:rsid w:val="002C7B03"/>
    <w:rsid w:val="002C7CF5"/>
    <w:rsid w:val="002D016E"/>
    <w:rsid w:val="002D0824"/>
    <w:rsid w:val="002D0993"/>
    <w:rsid w:val="002D0BBF"/>
    <w:rsid w:val="002D0FDE"/>
    <w:rsid w:val="002D1A1A"/>
    <w:rsid w:val="002D1AC4"/>
    <w:rsid w:val="002D2496"/>
    <w:rsid w:val="002D28C0"/>
    <w:rsid w:val="002D2B8F"/>
    <w:rsid w:val="002D2BB7"/>
    <w:rsid w:val="002D3526"/>
    <w:rsid w:val="002D36BF"/>
    <w:rsid w:val="002D3AE5"/>
    <w:rsid w:val="002D404E"/>
    <w:rsid w:val="002D493E"/>
    <w:rsid w:val="002D5290"/>
    <w:rsid w:val="002D5963"/>
    <w:rsid w:val="002D5A55"/>
    <w:rsid w:val="002D5A80"/>
    <w:rsid w:val="002D5EF3"/>
    <w:rsid w:val="002D6320"/>
    <w:rsid w:val="002D6653"/>
    <w:rsid w:val="002D6917"/>
    <w:rsid w:val="002D697C"/>
    <w:rsid w:val="002D704D"/>
    <w:rsid w:val="002D7432"/>
    <w:rsid w:val="002D743D"/>
    <w:rsid w:val="002D7811"/>
    <w:rsid w:val="002D7B01"/>
    <w:rsid w:val="002E0615"/>
    <w:rsid w:val="002E0F91"/>
    <w:rsid w:val="002E0FD2"/>
    <w:rsid w:val="002E1129"/>
    <w:rsid w:val="002E1FFE"/>
    <w:rsid w:val="002E20EE"/>
    <w:rsid w:val="002E245D"/>
    <w:rsid w:val="002E298A"/>
    <w:rsid w:val="002E2F14"/>
    <w:rsid w:val="002E312D"/>
    <w:rsid w:val="002E36E5"/>
    <w:rsid w:val="002E3B81"/>
    <w:rsid w:val="002E3FA9"/>
    <w:rsid w:val="002E4040"/>
    <w:rsid w:val="002E46C0"/>
    <w:rsid w:val="002E4762"/>
    <w:rsid w:val="002E48C1"/>
    <w:rsid w:val="002E4A11"/>
    <w:rsid w:val="002E4B50"/>
    <w:rsid w:val="002E4B74"/>
    <w:rsid w:val="002E4BC7"/>
    <w:rsid w:val="002E4DE0"/>
    <w:rsid w:val="002E5590"/>
    <w:rsid w:val="002E5713"/>
    <w:rsid w:val="002E6199"/>
    <w:rsid w:val="002E648B"/>
    <w:rsid w:val="002E6920"/>
    <w:rsid w:val="002E6935"/>
    <w:rsid w:val="002E6C11"/>
    <w:rsid w:val="002E6D65"/>
    <w:rsid w:val="002E70A0"/>
    <w:rsid w:val="002E7267"/>
    <w:rsid w:val="002E72E3"/>
    <w:rsid w:val="002E74F0"/>
    <w:rsid w:val="002E7D8F"/>
    <w:rsid w:val="002E7E64"/>
    <w:rsid w:val="002E7EBB"/>
    <w:rsid w:val="002F0056"/>
    <w:rsid w:val="002F00EC"/>
    <w:rsid w:val="002F021B"/>
    <w:rsid w:val="002F062E"/>
    <w:rsid w:val="002F081B"/>
    <w:rsid w:val="002F0B6C"/>
    <w:rsid w:val="002F15E8"/>
    <w:rsid w:val="002F1724"/>
    <w:rsid w:val="002F18D7"/>
    <w:rsid w:val="002F18DC"/>
    <w:rsid w:val="002F19F9"/>
    <w:rsid w:val="002F1A3B"/>
    <w:rsid w:val="002F281F"/>
    <w:rsid w:val="002F2AE2"/>
    <w:rsid w:val="002F2EE6"/>
    <w:rsid w:val="002F35CE"/>
    <w:rsid w:val="002F3846"/>
    <w:rsid w:val="002F3FAC"/>
    <w:rsid w:val="002F43F5"/>
    <w:rsid w:val="002F497B"/>
    <w:rsid w:val="002F4A18"/>
    <w:rsid w:val="002F4B68"/>
    <w:rsid w:val="002F4B94"/>
    <w:rsid w:val="002F5A2D"/>
    <w:rsid w:val="002F5A61"/>
    <w:rsid w:val="002F5F68"/>
    <w:rsid w:val="002F6226"/>
    <w:rsid w:val="002F62A5"/>
    <w:rsid w:val="002F652F"/>
    <w:rsid w:val="002F680A"/>
    <w:rsid w:val="002F7105"/>
    <w:rsid w:val="002F7595"/>
    <w:rsid w:val="002F765E"/>
    <w:rsid w:val="002F7693"/>
    <w:rsid w:val="002F7D5E"/>
    <w:rsid w:val="002F7E3E"/>
    <w:rsid w:val="003000D9"/>
    <w:rsid w:val="003001A8"/>
    <w:rsid w:val="003003A1"/>
    <w:rsid w:val="00300480"/>
    <w:rsid w:val="0030048E"/>
    <w:rsid w:val="00300767"/>
    <w:rsid w:val="00300873"/>
    <w:rsid w:val="0030138F"/>
    <w:rsid w:val="00301A69"/>
    <w:rsid w:val="00301B5C"/>
    <w:rsid w:val="00301F4F"/>
    <w:rsid w:val="003026B0"/>
    <w:rsid w:val="003028B1"/>
    <w:rsid w:val="00302981"/>
    <w:rsid w:val="00302A33"/>
    <w:rsid w:val="00302CB1"/>
    <w:rsid w:val="00303367"/>
    <w:rsid w:val="00303AAA"/>
    <w:rsid w:val="003042A1"/>
    <w:rsid w:val="00304404"/>
    <w:rsid w:val="00304A32"/>
    <w:rsid w:val="00304B36"/>
    <w:rsid w:val="00304DE1"/>
    <w:rsid w:val="00305A53"/>
    <w:rsid w:val="00305EF5"/>
    <w:rsid w:val="00305F9F"/>
    <w:rsid w:val="00306093"/>
    <w:rsid w:val="00306EBE"/>
    <w:rsid w:val="00307782"/>
    <w:rsid w:val="0030795B"/>
    <w:rsid w:val="00310209"/>
    <w:rsid w:val="00310328"/>
    <w:rsid w:val="0031039A"/>
    <w:rsid w:val="003103D1"/>
    <w:rsid w:val="00310423"/>
    <w:rsid w:val="003109BE"/>
    <w:rsid w:val="00310C38"/>
    <w:rsid w:val="00310FC2"/>
    <w:rsid w:val="003112C5"/>
    <w:rsid w:val="0031184E"/>
    <w:rsid w:val="003118EC"/>
    <w:rsid w:val="00311F62"/>
    <w:rsid w:val="00312881"/>
    <w:rsid w:val="00312CD9"/>
    <w:rsid w:val="00312DDA"/>
    <w:rsid w:val="0031330B"/>
    <w:rsid w:val="00314317"/>
    <w:rsid w:val="00314505"/>
    <w:rsid w:val="00314507"/>
    <w:rsid w:val="003147C0"/>
    <w:rsid w:val="00314AAC"/>
    <w:rsid w:val="00314BE3"/>
    <w:rsid w:val="00315150"/>
    <w:rsid w:val="00315162"/>
    <w:rsid w:val="00315259"/>
    <w:rsid w:val="00315288"/>
    <w:rsid w:val="003157FD"/>
    <w:rsid w:val="00315D32"/>
    <w:rsid w:val="00315E95"/>
    <w:rsid w:val="0031615C"/>
    <w:rsid w:val="00316198"/>
    <w:rsid w:val="003162AD"/>
    <w:rsid w:val="0031643F"/>
    <w:rsid w:val="00316A11"/>
    <w:rsid w:val="00316CE9"/>
    <w:rsid w:val="00316D36"/>
    <w:rsid w:val="0031731D"/>
    <w:rsid w:val="003174B0"/>
    <w:rsid w:val="00317737"/>
    <w:rsid w:val="00317EF3"/>
    <w:rsid w:val="00320290"/>
    <w:rsid w:val="003202FF"/>
    <w:rsid w:val="0032031D"/>
    <w:rsid w:val="0032048E"/>
    <w:rsid w:val="00321130"/>
    <w:rsid w:val="0032125C"/>
    <w:rsid w:val="0032144D"/>
    <w:rsid w:val="003215B6"/>
    <w:rsid w:val="003223D0"/>
    <w:rsid w:val="003226B9"/>
    <w:rsid w:val="00322D30"/>
    <w:rsid w:val="0032300D"/>
    <w:rsid w:val="00323048"/>
    <w:rsid w:val="003234D0"/>
    <w:rsid w:val="00323543"/>
    <w:rsid w:val="00323663"/>
    <w:rsid w:val="00323670"/>
    <w:rsid w:val="0032377E"/>
    <w:rsid w:val="00323A08"/>
    <w:rsid w:val="00323A2E"/>
    <w:rsid w:val="00323B32"/>
    <w:rsid w:val="00324161"/>
    <w:rsid w:val="003245AF"/>
    <w:rsid w:val="0032470F"/>
    <w:rsid w:val="00325A9C"/>
    <w:rsid w:val="00325B05"/>
    <w:rsid w:val="00327E5C"/>
    <w:rsid w:val="00330476"/>
    <w:rsid w:val="00330B94"/>
    <w:rsid w:val="003312CF"/>
    <w:rsid w:val="003316D3"/>
    <w:rsid w:val="003319AA"/>
    <w:rsid w:val="00331C71"/>
    <w:rsid w:val="00331C9B"/>
    <w:rsid w:val="00331D7C"/>
    <w:rsid w:val="00331F0A"/>
    <w:rsid w:val="0033233B"/>
    <w:rsid w:val="00332412"/>
    <w:rsid w:val="00332578"/>
    <w:rsid w:val="00332DAC"/>
    <w:rsid w:val="003330A1"/>
    <w:rsid w:val="00333387"/>
    <w:rsid w:val="00333869"/>
    <w:rsid w:val="00333CAF"/>
    <w:rsid w:val="00334190"/>
    <w:rsid w:val="003342A3"/>
    <w:rsid w:val="003342F5"/>
    <w:rsid w:val="003344EE"/>
    <w:rsid w:val="00334864"/>
    <w:rsid w:val="003349B1"/>
    <w:rsid w:val="00334A0C"/>
    <w:rsid w:val="00334E12"/>
    <w:rsid w:val="00334E7F"/>
    <w:rsid w:val="003354E8"/>
    <w:rsid w:val="00336487"/>
    <w:rsid w:val="003364C7"/>
    <w:rsid w:val="0033662B"/>
    <w:rsid w:val="00336CFD"/>
    <w:rsid w:val="003375FD"/>
    <w:rsid w:val="003379BA"/>
    <w:rsid w:val="00337ACD"/>
    <w:rsid w:val="00337C07"/>
    <w:rsid w:val="00337F56"/>
    <w:rsid w:val="00337F9A"/>
    <w:rsid w:val="0034032C"/>
    <w:rsid w:val="00340C1F"/>
    <w:rsid w:val="00340D74"/>
    <w:rsid w:val="0034161F"/>
    <w:rsid w:val="003417E1"/>
    <w:rsid w:val="00341EF8"/>
    <w:rsid w:val="003420AD"/>
    <w:rsid w:val="00342420"/>
    <w:rsid w:val="00342427"/>
    <w:rsid w:val="003427E5"/>
    <w:rsid w:val="00342C6C"/>
    <w:rsid w:val="00342CC0"/>
    <w:rsid w:val="00342D1E"/>
    <w:rsid w:val="003433CA"/>
    <w:rsid w:val="00343453"/>
    <w:rsid w:val="00343B86"/>
    <w:rsid w:val="00343CEC"/>
    <w:rsid w:val="00343D1D"/>
    <w:rsid w:val="0034427E"/>
    <w:rsid w:val="003449A9"/>
    <w:rsid w:val="00344A84"/>
    <w:rsid w:val="00344F5B"/>
    <w:rsid w:val="00345202"/>
    <w:rsid w:val="00345261"/>
    <w:rsid w:val="00345FA6"/>
    <w:rsid w:val="00345FC2"/>
    <w:rsid w:val="003465C1"/>
    <w:rsid w:val="003465F8"/>
    <w:rsid w:val="00346D4D"/>
    <w:rsid w:val="00346F85"/>
    <w:rsid w:val="0034738E"/>
    <w:rsid w:val="00347EA3"/>
    <w:rsid w:val="00350D88"/>
    <w:rsid w:val="003512CE"/>
    <w:rsid w:val="003515D5"/>
    <w:rsid w:val="00351B99"/>
    <w:rsid w:val="003526BF"/>
    <w:rsid w:val="00352836"/>
    <w:rsid w:val="00352846"/>
    <w:rsid w:val="00353003"/>
    <w:rsid w:val="003532A0"/>
    <w:rsid w:val="00353893"/>
    <w:rsid w:val="003538D2"/>
    <w:rsid w:val="003538FC"/>
    <w:rsid w:val="00353D55"/>
    <w:rsid w:val="003540D8"/>
    <w:rsid w:val="0035509B"/>
    <w:rsid w:val="003556E7"/>
    <w:rsid w:val="00355C98"/>
    <w:rsid w:val="00355D39"/>
    <w:rsid w:val="00355F6D"/>
    <w:rsid w:val="0035651D"/>
    <w:rsid w:val="003565EF"/>
    <w:rsid w:val="003566D3"/>
    <w:rsid w:val="003569B7"/>
    <w:rsid w:val="00356D8E"/>
    <w:rsid w:val="003574B3"/>
    <w:rsid w:val="00357696"/>
    <w:rsid w:val="00357BCE"/>
    <w:rsid w:val="003601FF"/>
    <w:rsid w:val="00360240"/>
    <w:rsid w:val="0036041E"/>
    <w:rsid w:val="003613F6"/>
    <w:rsid w:val="0036152C"/>
    <w:rsid w:val="00361752"/>
    <w:rsid w:val="003617D1"/>
    <w:rsid w:val="00361BBC"/>
    <w:rsid w:val="00362235"/>
    <w:rsid w:val="00362A5A"/>
    <w:rsid w:val="00363236"/>
    <w:rsid w:val="0036327D"/>
    <w:rsid w:val="00363ABC"/>
    <w:rsid w:val="00363D04"/>
    <w:rsid w:val="00364793"/>
    <w:rsid w:val="003649FD"/>
    <w:rsid w:val="00364AE6"/>
    <w:rsid w:val="00365EBB"/>
    <w:rsid w:val="003662BC"/>
    <w:rsid w:val="0036660F"/>
    <w:rsid w:val="00366857"/>
    <w:rsid w:val="00366BB8"/>
    <w:rsid w:val="0036716A"/>
    <w:rsid w:val="003676D5"/>
    <w:rsid w:val="003676E9"/>
    <w:rsid w:val="003677AA"/>
    <w:rsid w:val="00367AB2"/>
    <w:rsid w:val="00367C6F"/>
    <w:rsid w:val="003700A3"/>
    <w:rsid w:val="003714A1"/>
    <w:rsid w:val="003717C6"/>
    <w:rsid w:val="00371A05"/>
    <w:rsid w:val="00371B62"/>
    <w:rsid w:val="00372246"/>
    <w:rsid w:val="0037288E"/>
    <w:rsid w:val="00372AD1"/>
    <w:rsid w:val="00372E65"/>
    <w:rsid w:val="0037310E"/>
    <w:rsid w:val="0037344C"/>
    <w:rsid w:val="003734BC"/>
    <w:rsid w:val="00373980"/>
    <w:rsid w:val="00373CDF"/>
    <w:rsid w:val="003747EF"/>
    <w:rsid w:val="00374C6A"/>
    <w:rsid w:val="00375290"/>
    <w:rsid w:val="00375329"/>
    <w:rsid w:val="0037684E"/>
    <w:rsid w:val="00376E75"/>
    <w:rsid w:val="00376ED1"/>
    <w:rsid w:val="00377322"/>
    <w:rsid w:val="003776AE"/>
    <w:rsid w:val="00377BE4"/>
    <w:rsid w:val="00377DC6"/>
    <w:rsid w:val="00377E4D"/>
    <w:rsid w:val="00377E54"/>
    <w:rsid w:val="00377FBD"/>
    <w:rsid w:val="00380576"/>
    <w:rsid w:val="00381617"/>
    <w:rsid w:val="00381728"/>
    <w:rsid w:val="00381F4A"/>
    <w:rsid w:val="00382BB4"/>
    <w:rsid w:val="003832E3"/>
    <w:rsid w:val="003836A3"/>
    <w:rsid w:val="00383A58"/>
    <w:rsid w:val="00383EB5"/>
    <w:rsid w:val="003840E3"/>
    <w:rsid w:val="00384478"/>
    <w:rsid w:val="003844A4"/>
    <w:rsid w:val="00384848"/>
    <w:rsid w:val="00384A47"/>
    <w:rsid w:val="003852F2"/>
    <w:rsid w:val="003853CF"/>
    <w:rsid w:val="00385620"/>
    <w:rsid w:val="00385DF8"/>
    <w:rsid w:val="003860AB"/>
    <w:rsid w:val="00386103"/>
    <w:rsid w:val="0038623C"/>
    <w:rsid w:val="00386289"/>
    <w:rsid w:val="0038663C"/>
    <w:rsid w:val="00386947"/>
    <w:rsid w:val="00386C43"/>
    <w:rsid w:val="00386E95"/>
    <w:rsid w:val="00386F34"/>
    <w:rsid w:val="0038711A"/>
    <w:rsid w:val="00387583"/>
    <w:rsid w:val="0039036D"/>
    <w:rsid w:val="00390848"/>
    <w:rsid w:val="00390B96"/>
    <w:rsid w:val="003910CD"/>
    <w:rsid w:val="003912F1"/>
    <w:rsid w:val="003918FC"/>
    <w:rsid w:val="00391FCD"/>
    <w:rsid w:val="0039230E"/>
    <w:rsid w:val="00392863"/>
    <w:rsid w:val="00392BA6"/>
    <w:rsid w:val="003930BC"/>
    <w:rsid w:val="00393184"/>
    <w:rsid w:val="003936B3"/>
    <w:rsid w:val="00393711"/>
    <w:rsid w:val="00393A25"/>
    <w:rsid w:val="00393C61"/>
    <w:rsid w:val="00393EF4"/>
    <w:rsid w:val="00393F5F"/>
    <w:rsid w:val="00393FC0"/>
    <w:rsid w:val="003949FA"/>
    <w:rsid w:val="00394A65"/>
    <w:rsid w:val="0039516E"/>
    <w:rsid w:val="003951FC"/>
    <w:rsid w:val="0039537B"/>
    <w:rsid w:val="003955FD"/>
    <w:rsid w:val="0039565D"/>
    <w:rsid w:val="00395FD1"/>
    <w:rsid w:val="003960E1"/>
    <w:rsid w:val="003961A0"/>
    <w:rsid w:val="003963C1"/>
    <w:rsid w:val="00396AFD"/>
    <w:rsid w:val="00396C26"/>
    <w:rsid w:val="00396C85"/>
    <w:rsid w:val="00396E08"/>
    <w:rsid w:val="00396ED8"/>
    <w:rsid w:val="00397573"/>
    <w:rsid w:val="00397762"/>
    <w:rsid w:val="00397F3F"/>
    <w:rsid w:val="003A0591"/>
    <w:rsid w:val="003A0663"/>
    <w:rsid w:val="003A0AF7"/>
    <w:rsid w:val="003A0B6F"/>
    <w:rsid w:val="003A0BF6"/>
    <w:rsid w:val="003A0FFB"/>
    <w:rsid w:val="003A1252"/>
    <w:rsid w:val="003A1A5C"/>
    <w:rsid w:val="003A1A84"/>
    <w:rsid w:val="003A25B5"/>
    <w:rsid w:val="003A2BDB"/>
    <w:rsid w:val="003A35EB"/>
    <w:rsid w:val="003A3643"/>
    <w:rsid w:val="003A37DB"/>
    <w:rsid w:val="003A38A1"/>
    <w:rsid w:val="003A3AEB"/>
    <w:rsid w:val="003A3EB6"/>
    <w:rsid w:val="003A44B3"/>
    <w:rsid w:val="003A468E"/>
    <w:rsid w:val="003A4C61"/>
    <w:rsid w:val="003A4E2C"/>
    <w:rsid w:val="003A5119"/>
    <w:rsid w:val="003A51F5"/>
    <w:rsid w:val="003A6371"/>
    <w:rsid w:val="003A6760"/>
    <w:rsid w:val="003A67BC"/>
    <w:rsid w:val="003A701A"/>
    <w:rsid w:val="003A7251"/>
    <w:rsid w:val="003A76E0"/>
    <w:rsid w:val="003A7778"/>
    <w:rsid w:val="003A7993"/>
    <w:rsid w:val="003A7A67"/>
    <w:rsid w:val="003A7D95"/>
    <w:rsid w:val="003B00FB"/>
    <w:rsid w:val="003B043D"/>
    <w:rsid w:val="003B04E0"/>
    <w:rsid w:val="003B0F21"/>
    <w:rsid w:val="003B11CB"/>
    <w:rsid w:val="003B1B86"/>
    <w:rsid w:val="003B2239"/>
    <w:rsid w:val="003B2408"/>
    <w:rsid w:val="003B2454"/>
    <w:rsid w:val="003B28AE"/>
    <w:rsid w:val="003B2976"/>
    <w:rsid w:val="003B309C"/>
    <w:rsid w:val="003B3108"/>
    <w:rsid w:val="003B3265"/>
    <w:rsid w:val="003B3D38"/>
    <w:rsid w:val="003B3DEE"/>
    <w:rsid w:val="003B438C"/>
    <w:rsid w:val="003B46B2"/>
    <w:rsid w:val="003B4751"/>
    <w:rsid w:val="003B4ACF"/>
    <w:rsid w:val="003B4F16"/>
    <w:rsid w:val="003B4F90"/>
    <w:rsid w:val="003B54E5"/>
    <w:rsid w:val="003B55D9"/>
    <w:rsid w:val="003B5D8C"/>
    <w:rsid w:val="003B64EA"/>
    <w:rsid w:val="003B65C2"/>
    <w:rsid w:val="003B66E7"/>
    <w:rsid w:val="003B69C1"/>
    <w:rsid w:val="003B6DB8"/>
    <w:rsid w:val="003B76E1"/>
    <w:rsid w:val="003B77AA"/>
    <w:rsid w:val="003B7920"/>
    <w:rsid w:val="003C0598"/>
    <w:rsid w:val="003C066D"/>
    <w:rsid w:val="003C0683"/>
    <w:rsid w:val="003C0E97"/>
    <w:rsid w:val="003C0F82"/>
    <w:rsid w:val="003C13C5"/>
    <w:rsid w:val="003C141B"/>
    <w:rsid w:val="003C18AA"/>
    <w:rsid w:val="003C1D20"/>
    <w:rsid w:val="003C212F"/>
    <w:rsid w:val="003C21CA"/>
    <w:rsid w:val="003C22BD"/>
    <w:rsid w:val="003C22DB"/>
    <w:rsid w:val="003C2931"/>
    <w:rsid w:val="003C38B1"/>
    <w:rsid w:val="003C3CE7"/>
    <w:rsid w:val="003C4870"/>
    <w:rsid w:val="003C4AC9"/>
    <w:rsid w:val="003C5988"/>
    <w:rsid w:val="003C59CD"/>
    <w:rsid w:val="003C6250"/>
    <w:rsid w:val="003C641E"/>
    <w:rsid w:val="003C6B68"/>
    <w:rsid w:val="003C6BC3"/>
    <w:rsid w:val="003C6D21"/>
    <w:rsid w:val="003C6F26"/>
    <w:rsid w:val="003C717D"/>
    <w:rsid w:val="003C720C"/>
    <w:rsid w:val="003C721F"/>
    <w:rsid w:val="003C728E"/>
    <w:rsid w:val="003D00AA"/>
    <w:rsid w:val="003D05C8"/>
    <w:rsid w:val="003D0A94"/>
    <w:rsid w:val="003D0D95"/>
    <w:rsid w:val="003D0E5F"/>
    <w:rsid w:val="003D12F5"/>
    <w:rsid w:val="003D140F"/>
    <w:rsid w:val="003D15A6"/>
    <w:rsid w:val="003D1726"/>
    <w:rsid w:val="003D1910"/>
    <w:rsid w:val="003D1AE0"/>
    <w:rsid w:val="003D1BBC"/>
    <w:rsid w:val="003D1C1F"/>
    <w:rsid w:val="003D1F6C"/>
    <w:rsid w:val="003D25B1"/>
    <w:rsid w:val="003D2702"/>
    <w:rsid w:val="003D2D2D"/>
    <w:rsid w:val="003D2D5A"/>
    <w:rsid w:val="003D2EE8"/>
    <w:rsid w:val="003D3065"/>
    <w:rsid w:val="003D30B5"/>
    <w:rsid w:val="003D312D"/>
    <w:rsid w:val="003D3B64"/>
    <w:rsid w:val="003D3B6A"/>
    <w:rsid w:val="003D3C83"/>
    <w:rsid w:val="003D3C98"/>
    <w:rsid w:val="003D3E03"/>
    <w:rsid w:val="003D3E65"/>
    <w:rsid w:val="003D40DA"/>
    <w:rsid w:val="003D504D"/>
    <w:rsid w:val="003D5220"/>
    <w:rsid w:val="003D58EB"/>
    <w:rsid w:val="003D5A77"/>
    <w:rsid w:val="003D5B95"/>
    <w:rsid w:val="003D5D5F"/>
    <w:rsid w:val="003D5DB6"/>
    <w:rsid w:val="003D6258"/>
    <w:rsid w:val="003D6682"/>
    <w:rsid w:val="003D6693"/>
    <w:rsid w:val="003D677E"/>
    <w:rsid w:val="003D68D2"/>
    <w:rsid w:val="003D6D97"/>
    <w:rsid w:val="003D6E56"/>
    <w:rsid w:val="003D7C2B"/>
    <w:rsid w:val="003D7F50"/>
    <w:rsid w:val="003E010A"/>
    <w:rsid w:val="003E04C9"/>
    <w:rsid w:val="003E0923"/>
    <w:rsid w:val="003E0985"/>
    <w:rsid w:val="003E0B02"/>
    <w:rsid w:val="003E0BE3"/>
    <w:rsid w:val="003E135D"/>
    <w:rsid w:val="003E1DEA"/>
    <w:rsid w:val="003E20EB"/>
    <w:rsid w:val="003E3306"/>
    <w:rsid w:val="003E33F1"/>
    <w:rsid w:val="003E3621"/>
    <w:rsid w:val="003E3692"/>
    <w:rsid w:val="003E3789"/>
    <w:rsid w:val="003E3828"/>
    <w:rsid w:val="003E39F7"/>
    <w:rsid w:val="003E3CF7"/>
    <w:rsid w:val="003E3F6C"/>
    <w:rsid w:val="003E3FFB"/>
    <w:rsid w:val="003E4556"/>
    <w:rsid w:val="003E457A"/>
    <w:rsid w:val="003E46F4"/>
    <w:rsid w:val="003E4CD8"/>
    <w:rsid w:val="003E5387"/>
    <w:rsid w:val="003E5911"/>
    <w:rsid w:val="003E5B2E"/>
    <w:rsid w:val="003E5FF6"/>
    <w:rsid w:val="003E602C"/>
    <w:rsid w:val="003E60AF"/>
    <w:rsid w:val="003E62C6"/>
    <w:rsid w:val="003E6B92"/>
    <w:rsid w:val="003E6D5E"/>
    <w:rsid w:val="003E6FA3"/>
    <w:rsid w:val="003E6FEA"/>
    <w:rsid w:val="003E7265"/>
    <w:rsid w:val="003E72FD"/>
    <w:rsid w:val="003E760B"/>
    <w:rsid w:val="003E768E"/>
    <w:rsid w:val="003E7761"/>
    <w:rsid w:val="003E7C51"/>
    <w:rsid w:val="003E7C5D"/>
    <w:rsid w:val="003F037D"/>
    <w:rsid w:val="003F05B1"/>
    <w:rsid w:val="003F0C54"/>
    <w:rsid w:val="003F1105"/>
    <w:rsid w:val="003F1262"/>
    <w:rsid w:val="003F141B"/>
    <w:rsid w:val="003F225A"/>
    <w:rsid w:val="003F2586"/>
    <w:rsid w:val="003F25CD"/>
    <w:rsid w:val="003F26FE"/>
    <w:rsid w:val="003F28F7"/>
    <w:rsid w:val="003F293F"/>
    <w:rsid w:val="003F3247"/>
    <w:rsid w:val="003F32FB"/>
    <w:rsid w:val="003F38E6"/>
    <w:rsid w:val="003F4368"/>
    <w:rsid w:val="003F4808"/>
    <w:rsid w:val="003F4BCA"/>
    <w:rsid w:val="003F4CC4"/>
    <w:rsid w:val="003F5071"/>
    <w:rsid w:val="003F533D"/>
    <w:rsid w:val="003F5426"/>
    <w:rsid w:val="003F5559"/>
    <w:rsid w:val="003F566B"/>
    <w:rsid w:val="003F5A22"/>
    <w:rsid w:val="003F5CAB"/>
    <w:rsid w:val="003F5CCF"/>
    <w:rsid w:val="003F5CFD"/>
    <w:rsid w:val="003F62A1"/>
    <w:rsid w:val="003F67B8"/>
    <w:rsid w:val="003F68A4"/>
    <w:rsid w:val="003F6978"/>
    <w:rsid w:val="003F6E52"/>
    <w:rsid w:val="003F6F00"/>
    <w:rsid w:val="003F7A37"/>
    <w:rsid w:val="003F7D79"/>
    <w:rsid w:val="003F7ED6"/>
    <w:rsid w:val="00400054"/>
    <w:rsid w:val="004005E5"/>
    <w:rsid w:val="004007B4"/>
    <w:rsid w:val="00400805"/>
    <w:rsid w:val="00400A81"/>
    <w:rsid w:val="00400B9E"/>
    <w:rsid w:val="00400F5A"/>
    <w:rsid w:val="00401146"/>
    <w:rsid w:val="0040177F"/>
    <w:rsid w:val="00401FF4"/>
    <w:rsid w:val="004023DB"/>
    <w:rsid w:val="0040289D"/>
    <w:rsid w:val="004029E2"/>
    <w:rsid w:val="00402A8F"/>
    <w:rsid w:val="00402AC9"/>
    <w:rsid w:val="00402BF8"/>
    <w:rsid w:val="00402EF0"/>
    <w:rsid w:val="00403385"/>
    <w:rsid w:val="00403AC2"/>
    <w:rsid w:val="00403EA9"/>
    <w:rsid w:val="00404F53"/>
    <w:rsid w:val="004054DF"/>
    <w:rsid w:val="0040551A"/>
    <w:rsid w:val="004058A9"/>
    <w:rsid w:val="00405CA7"/>
    <w:rsid w:val="00405D6D"/>
    <w:rsid w:val="00406777"/>
    <w:rsid w:val="00406837"/>
    <w:rsid w:val="0040717C"/>
    <w:rsid w:val="00407209"/>
    <w:rsid w:val="0040730E"/>
    <w:rsid w:val="00407F08"/>
    <w:rsid w:val="00410260"/>
    <w:rsid w:val="00410556"/>
    <w:rsid w:val="00410ACE"/>
    <w:rsid w:val="00411955"/>
    <w:rsid w:val="0041198A"/>
    <w:rsid w:val="00411C78"/>
    <w:rsid w:val="00411D85"/>
    <w:rsid w:val="004120E1"/>
    <w:rsid w:val="0041212B"/>
    <w:rsid w:val="004127C4"/>
    <w:rsid w:val="00412891"/>
    <w:rsid w:val="00412CD6"/>
    <w:rsid w:val="004130B3"/>
    <w:rsid w:val="00414583"/>
    <w:rsid w:val="00414724"/>
    <w:rsid w:val="00414727"/>
    <w:rsid w:val="00414785"/>
    <w:rsid w:val="004153A7"/>
    <w:rsid w:val="0041555D"/>
    <w:rsid w:val="004158EB"/>
    <w:rsid w:val="00415D36"/>
    <w:rsid w:val="004173EE"/>
    <w:rsid w:val="004203B4"/>
    <w:rsid w:val="00420EB5"/>
    <w:rsid w:val="00421130"/>
    <w:rsid w:val="00421202"/>
    <w:rsid w:val="0042126D"/>
    <w:rsid w:val="0042175D"/>
    <w:rsid w:val="00421AE8"/>
    <w:rsid w:val="00421B83"/>
    <w:rsid w:val="00421CEB"/>
    <w:rsid w:val="00422F0C"/>
    <w:rsid w:val="00423098"/>
    <w:rsid w:val="004230F1"/>
    <w:rsid w:val="00423DBA"/>
    <w:rsid w:val="00423EBF"/>
    <w:rsid w:val="004245FC"/>
    <w:rsid w:val="00424D68"/>
    <w:rsid w:val="004250A7"/>
    <w:rsid w:val="004259B3"/>
    <w:rsid w:val="00425EAE"/>
    <w:rsid w:val="00426234"/>
    <w:rsid w:val="00426822"/>
    <w:rsid w:val="00426A53"/>
    <w:rsid w:val="00426BA8"/>
    <w:rsid w:val="0042781A"/>
    <w:rsid w:val="0042787F"/>
    <w:rsid w:val="00427E21"/>
    <w:rsid w:val="004301E2"/>
    <w:rsid w:val="00430382"/>
    <w:rsid w:val="00430985"/>
    <w:rsid w:val="004312CC"/>
    <w:rsid w:val="004320B8"/>
    <w:rsid w:val="004320F0"/>
    <w:rsid w:val="0043274A"/>
    <w:rsid w:val="0043368A"/>
    <w:rsid w:val="00434102"/>
    <w:rsid w:val="00434AB7"/>
    <w:rsid w:val="004350F7"/>
    <w:rsid w:val="004352EF"/>
    <w:rsid w:val="004352F7"/>
    <w:rsid w:val="004355E3"/>
    <w:rsid w:val="00435C08"/>
    <w:rsid w:val="00435EF3"/>
    <w:rsid w:val="00436539"/>
    <w:rsid w:val="00436779"/>
    <w:rsid w:val="00437282"/>
    <w:rsid w:val="00437472"/>
    <w:rsid w:val="00440091"/>
    <w:rsid w:val="00440157"/>
    <w:rsid w:val="00440540"/>
    <w:rsid w:val="00441420"/>
    <w:rsid w:val="0044161D"/>
    <w:rsid w:val="00441967"/>
    <w:rsid w:val="00441DA4"/>
    <w:rsid w:val="0044233B"/>
    <w:rsid w:val="0044251F"/>
    <w:rsid w:val="0044254B"/>
    <w:rsid w:val="0044258B"/>
    <w:rsid w:val="0044280A"/>
    <w:rsid w:val="00442C9F"/>
    <w:rsid w:val="004431E3"/>
    <w:rsid w:val="00443882"/>
    <w:rsid w:val="00443B80"/>
    <w:rsid w:val="004440A1"/>
    <w:rsid w:val="0044460F"/>
    <w:rsid w:val="0044582F"/>
    <w:rsid w:val="0044587E"/>
    <w:rsid w:val="00445D35"/>
    <w:rsid w:val="004468C5"/>
    <w:rsid w:val="00446CCA"/>
    <w:rsid w:val="00446CD2"/>
    <w:rsid w:val="00447107"/>
    <w:rsid w:val="00447530"/>
    <w:rsid w:val="00447BDA"/>
    <w:rsid w:val="0045051C"/>
    <w:rsid w:val="00450967"/>
    <w:rsid w:val="004515C6"/>
    <w:rsid w:val="00451B3E"/>
    <w:rsid w:val="00451CB9"/>
    <w:rsid w:val="00451FC9"/>
    <w:rsid w:val="00452181"/>
    <w:rsid w:val="00453238"/>
    <w:rsid w:val="00453346"/>
    <w:rsid w:val="004534A2"/>
    <w:rsid w:val="00453501"/>
    <w:rsid w:val="00453641"/>
    <w:rsid w:val="004546C7"/>
    <w:rsid w:val="00454A68"/>
    <w:rsid w:val="00454DBB"/>
    <w:rsid w:val="00455712"/>
    <w:rsid w:val="00455E26"/>
    <w:rsid w:val="00455E5E"/>
    <w:rsid w:val="00455EDB"/>
    <w:rsid w:val="00455F10"/>
    <w:rsid w:val="00456925"/>
    <w:rsid w:val="00456C3C"/>
    <w:rsid w:val="00456CA8"/>
    <w:rsid w:val="004576BE"/>
    <w:rsid w:val="0045787D"/>
    <w:rsid w:val="00457F47"/>
    <w:rsid w:val="0046044E"/>
    <w:rsid w:val="00460578"/>
    <w:rsid w:val="00460836"/>
    <w:rsid w:val="00461057"/>
    <w:rsid w:val="004613C1"/>
    <w:rsid w:val="00461783"/>
    <w:rsid w:val="00461AAB"/>
    <w:rsid w:val="00462DF1"/>
    <w:rsid w:val="00463083"/>
    <w:rsid w:val="00464291"/>
    <w:rsid w:val="00464E09"/>
    <w:rsid w:val="00464FB6"/>
    <w:rsid w:val="0046502F"/>
    <w:rsid w:val="0046524C"/>
    <w:rsid w:val="00465420"/>
    <w:rsid w:val="004656FC"/>
    <w:rsid w:val="00465DB1"/>
    <w:rsid w:val="00466270"/>
    <w:rsid w:val="004662EE"/>
    <w:rsid w:val="004666B9"/>
    <w:rsid w:val="00466C81"/>
    <w:rsid w:val="00466CE3"/>
    <w:rsid w:val="00466ED0"/>
    <w:rsid w:val="004677CC"/>
    <w:rsid w:val="004677FE"/>
    <w:rsid w:val="00467CDA"/>
    <w:rsid w:val="00470008"/>
    <w:rsid w:val="0047016A"/>
    <w:rsid w:val="00470C1B"/>
    <w:rsid w:val="00471D66"/>
    <w:rsid w:val="00472AEF"/>
    <w:rsid w:val="00472DD6"/>
    <w:rsid w:val="00473131"/>
    <w:rsid w:val="0047381C"/>
    <w:rsid w:val="00473C21"/>
    <w:rsid w:val="0047436D"/>
    <w:rsid w:val="00474643"/>
    <w:rsid w:val="004746AA"/>
    <w:rsid w:val="0047477A"/>
    <w:rsid w:val="00474786"/>
    <w:rsid w:val="004748F1"/>
    <w:rsid w:val="00474B57"/>
    <w:rsid w:val="00474D3F"/>
    <w:rsid w:val="00474F87"/>
    <w:rsid w:val="00474FE8"/>
    <w:rsid w:val="0047530D"/>
    <w:rsid w:val="004753AE"/>
    <w:rsid w:val="004757B2"/>
    <w:rsid w:val="00475EAD"/>
    <w:rsid w:val="0047640E"/>
    <w:rsid w:val="0047643C"/>
    <w:rsid w:val="004767AE"/>
    <w:rsid w:val="00476A4A"/>
    <w:rsid w:val="00477496"/>
    <w:rsid w:val="00477562"/>
    <w:rsid w:val="0047772E"/>
    <w:rsid w:val="00477959"/>
    <w:rsid w:val="00480668"/>
    <w:rsid w:val="00480EFF"/>
    <w:rsid w:val="00481083"/>
    <w:rsid w:val="0048122A"/>
    <w:rsid w:val="00481396"/>
    <w:rsid w:val="00481441"/>
    <w:rsid w:val="004818B1"/>
    <w:rsid w:val="004818FB"/>
    <w:rsid w:val="00481931"/>
    <w:rsid w:val="00481D20"/>
    <w:rsid w:val="0048207D"/>
    <w:rsid w:val="0048261B"/>
    <w:rsid w:val="00482CC6"/>
    <w:rsid w:val="00484063"/>
    <w:rsid w:val="0048420E"/>
    <w:rsid w:val="004842C3"/>
    <w:rsid w:val="00484921"/>
    <w:rsid w:val="00484D5B"/>
    <w:rsid w:val="00484FE4"/>
    <w:rsid w:val="004851C7"/>
    <w:rsid w:val="00485C0F"/>
    <w:rsid w:val="00485C55"/>
    <w:rsid w:val="0048637D"/>
    <w:rsid w:val="0048645D"/>
    <w:rsid w:val="0048647C"/>
    <w:rsid w:val="00486550"/>
    <w:rsid w:val="0048699D"/>
    <w:rsid w:val="00487263"/>
    <w:rsid w:val="00487C53"/>
    <w:rsid w:val="00487EF9"/>
    <w:rsid w:val="004903DA"/>
    <w:rsid w:val="0049041B"/>
    <w:rsid w:val="004907B4"/>
    <w:rsid w:val="004909EB"/>
    <w:rsid w:val="00490E6F"/>
    <w:rsid w:val="00490F2A"/>
    <w:rsid w:val="00491603"/>
    <w:rsid w:val="00491D4D"/>
    <w:rsid w:val="004921F5"/>
    <w:rsid w:val="00492206"/>
    <w:rsid w:val="00492445"/>
    <w:rsid w:val="00492775"/>
    <w:rsid w:val="00492E1B"/>
    <w:rsid w:val="00492F45"/>
    <w:rsid w:val="0049304E"/>
    <w:rsid w:val="0049378B"/>
    <w:rsid w:val="004946E1"/>
    <w:rsid w:val="0049535E"/>
    <w:rsid w:val="004953E9"/>
    <w:rsid w:val="004954CE"/>
    <w:rsid w:val="004955D3"/>
    <w:rsid w:val="00495B90"/>
    <w:rsid w:val="00495C4C"/>
    <w:rsid w:val="00496178"/>
    <w:rsid w:val="00496321"/>
    <w:rsid w:val="004969A0"/>
    <w:rsid w:val="00496C8D"/>
    <w:rsid w:val="00496DC1"/>
    <w:rsid w:val="00497128"/>
    <w:rsid w:val="0049715F"/>
    <w:rsid w:val="004979F8"/>
    <w:rsid w:val="00497C0B"/>
    <w:rsid w:val="00497CEE"/>
    <w:rsid w:val="004A0618"/>
    <w:rsid w:val="004A0667"/>
    <w:rsid w:val="004A0738"/>
    <w:rsid w:val="004A0990"/>
    <w:rsid w:val="004A0B33"/>
    <w:rsid w:val="004A0C5F"/>
    <w:rsid w:val="004A0D2D"/>
    <w:rsid w:val="004A112A"/>
    <w:rsid w:val="004A146E"/>
    <w:rsid w:val="004A17AC"/>
    <w:rsid w:val="004A17F8"/>
    <w:rsid w:val="004A18C3"/>
    <w:rsid w:val="004A1ACD"/>
    <w:rsid w:val="004A208D"/>
    <w:rsid w:val="004A2241"/>
    <w:rsid w:val="004A2310"/>
    <w:rsid w:val="004A24BC"/>
    <w:rsid w:val="004A31A9"/>
    <w:rsid w:val="004A31BA"/>
    <w:rsid w:val="004A4677"/>
    <w:rsid w:val="004A4CD9"/>
    <w:rsid w:val="004A4F50"/>
    <w:rsid w:val="004A4FB9"/>
    <w:rsid w:val="004A50ED"/>
    <w:rsid w:val="004A55C6"/>
    <w:rsid w:val="004A5AC9"/>
    <w:rsid w:val="004A5DC3"/>
    <w:rsid w:val="004A600A"/>
    <w:rsid w:val="004A6511"/>
    <w:rsid w:val="004A68C0"/>
    <w:rsid w:val="004A744E"/>
    <w:rsid w:val="004A76A8"/>
    <w:rsid w:val="004A7CA2"/>
    <w:rsid w:val="004A7F90"/>
    <w:rsid w:val="004B04CB"/>
    <w:rsid w:val="004B0653"/>
    <w:rsid w:val="004B0D13"/>
    <w:rsid w:val="004B0E1B"/>
    <w:rsid w:val="004B1047"/>
    <w:rsid w:val="004B11B4"/>
    <w:rsid w:val="004B1945"/>
    <w:rsid w:val="004B19E6"/>
    <w:rsid w:val="004B1D4A"/>
    <w:rsid w:val="004B2173"/>
    <w:rsid w:val="004B28C7"/>
    <w:rsid w:val="004B2B39"/>
    <w:rsid w:val="004B2C09"/>
    <w:rsid w:val="004B2D27"/>
    <w:rsid w:val="004B31F5"/>
    <w:rsid w:val="004B38C0"/>
    <w:rsid w:val="004B38C7"/>
    <w:rsid w:val="004B3948"/>
    <w:rsid w:val="004B3B1B"/>
    <w:rsid w:val="004B4123"/>
    <w:rsid w:val="004B41E0"/>
    <w:rsid w:val="004B485D"/>
    <w:rsid w:val="004B4DAC"/>
    <w:rsid w:val="004B5212"/>
    <w:rsid w:val="004B592E"/>
    <w:rsid w:val="004B59FA"/>
    <w:rsid w:val="004B5C91"/>
    <w:rsid w:val="004B5E02"/>
    <w:rsid w:val="004B5FC8"/>
    <w:rsid w:val="004B614C"/>
    <w:rsid w:val="004B693F"/>
    <w:rsid w:val="004B6DF9"/>
    <w:rsid w:val="004B7062"/>
    <w:rsid w:val="004B7332"/>
    <w:rsid w:val="004B73C1"/>
    <w:rsid w:val="004B7488"/>
    <w:rsid w:val="004B75E1"/>
    <w:rsid w:val="004B7926"/>
    <w:rsid w:val="004B7C4A"/>
    <w:rsid w:val="004B7D01"/>
    <w:rsid w:val="004C03D8"/>
    <w:rsid w:val="004C07F2"/>
    <w:rsid w:val="004C0B9D"/>
    <w:rsid w:val="004C0F86"/>
    <w:rsid w:val="004C0FF0"/>
    <w:rsid w:val="004C1A0A"/>
    <w:rsid w:val="004C1A67"/>
    <w:rsid w:val="004C206D"/>
    <w:rsid w:val="004C23B2"/>
    <w:rsid w:val="004C2639"/>
    <w:rsid w:val="004C2785"/>
    <w:rsid w:val="004C2BD8"/>
    <w:rsid w:val="004C30B0"/>
    <w:rsid w:val="004C30F4"/>
    <w:rsid w:val="004C36BA"/>
    <w:rsid w:val="004C38FD"/>
    <w:rsid w:val="004C433D"/>
    <w:rsid w:val="004C4C72"/>
    <w:rsid w:val="004C5174"/>
    <w:rsid w:val="004C5275"/>
    <w:rsid w:val="004C52A8"/>
    <w:rsid w:val="004C5808"/>
    <w:rsid w:val="004C5A3D"/>
    <w:rsid w:val="004C5A8D"/>
    <w:rsid w:val="004C5D20"/>
    <w:rsid w:val="004C62C7"/>
    <w:rsid w:val="004C68FD"/>
    <w:rsid w:val="004C6BC8"/>
    <w:rsid w:val="004C6D38"/>
    <w:rsid w:val="004C6F53"/>
    <w:rsid w:val="004C72EE"/>
    <w:rsid w:val="004C7508"/>
    <w:rsid w:val="004C77E0"/>
    <w:rsid w:val="004C7B11"/>
    <w:rsid w:val="004C7F53"/>
    <w:rsid w:val="004D005A"/>
    <w:rsid w:val="004D0A8D"/>
    <w:rsid w:val="004D0CE0"/>
    <w:rsid w:val="004D1708"/>
    <w:rsid w:val="004D1F53"/>
    <w:rsid w:val="004D22D9"/>
    <w:rsid w:val="004D2DBB"/>
    <w:rsid w:val="004D31FA"/>
    <w:rsid w:val="004D34D6"/>
    <w:rsid w:val="004D39A4"/>
    <w:rsid w:val="004D3C5C"/>
    <w:rsid w:val="004D3C8E"/>
    <w:rsid w:val="004D404D"/>
    <w:rsid w:val="004D417E"/>
    <w:rsid w:val="004D44CD"/>
    <w:rsid w:val="004D4953"/>
    <w:rsid w:val="004D4ADF"/>
    <w:rsid w:val="004D5211"/>
    <w:rsid w:val="004D5743"/>
    <w:rsid w:val="004D58F6"/>
    <w:rsid w:val="004D598F"/>
    <w:rsid w:val="004D5D63"/>
    <w:rsid w:val="004D6122"/>
    <w:rsid w:val="004D631A"/>
    <w:rsid w:val="004D650B"/>
    <w:rsid w:val="004D6AD5"/>
    <w:rsid w:val="004D6E99"/>
    <w:rsid w:val="004D718A"/>
    <w:rsid w:val="004D7231"/>
    <w:rsid w:val="004D7310"/>
    <w:rsid w:val="004D74CB"/>
    <w:rsid w:val="004D7564"/>
    <w:rsid w:val="004D7D8B"/>
    <w:rsid w:val="004D7E97"/>
    <w:rsid w:val="004D7F7D"/>
    <w:rsid w:val="004D7FB9"/>
    <w:rsid w:val="004E02B0"/>
    <w:rsid w:val="004E059F"/>
    <w:rsid w:val="004E06D0"/>
    <w:rsid w:val="004E06DB"/>
    <w:rsid w:val="004E12AE"/>
    <w:rsid w:val="004E1344"/>
    <w:rsid w:val="004E16CA"/>
    <w:rsid w:val="004E180C"/>
    <w:rsid w:val="004E1BA9"/>
    <w:rsid w:val="004E1BC4"/>
    <w:rsid w:val="004E1CA6"/>
    <w:rsid w:val="004E1FFC"/>
    <w:rsid w:val="004E2F96"/>
    <w:rsid w:val="004E3117"/>
    <w:rsid w:val="004E4467"/>
    <w:rsid w:val="004E4718"/>
    <w:rsid w:val="004E4851"/>
    <w:rsid w:val="004E4F83"/>
    <w:rsid w:val="004E530B"/>
    <w:rsid w:val="004E604B"/>
    <w:rsid w:val="004E6680"/>
    <w:rsid w:val="004E688E"/>
    <w:rsid w:val="004E740C"/>
    <w:rsid w:val="004E74AC"/>
    <w:rsid w:val="004E77CB"/>
    <w:rsid w:val="004E78F8"/>
    <w:rsid w:val="004E793A"/>
    <w:rsid w:val="004E7E83"/>
    <w:rsid w:val="004F004B"/>
    <w:rsid w:val="004F0469"/>
    <w:rsid w:val="004F0868"/>
    <w:rsid w:val="004F109D"/>
    <w:rsid w:val="004F11F1"/>
    <w:rsid w:val="004F14EF"/>
    <w:rsid w:val="004F1CCA"/>
    <w:rsid w:val="004F1F8E"/>
    <w:rsid w:val="004F2AD5"/>
    <w:rsid w:val="004F2E98"/>
    <w:rsid w:val="004F2F24"/>
    <w:rsid w:val="004F30B4"/>
    <w:rsid w:val="004F31C5"/>
    <w:rsid w:val="004F3325"/>
    <w:rsid w:val="004F3746"/>
    <w:rsid w:val="004F3BFE"/>
    <w:rsid w:val="004F4143"/>
    <w:rsid w:val="004F461F"/>
    <w:rsid w:val="004F4DFD"/>
    <w:rsid w:val="004F4E15"/>
    <w:rsid w:val="004F504E"/>
    <w:rsid w:val="004F533E"/>
    <w:rsid w:val="004F5792"/>
    <w:rsid w:val="004F5DE4"/>
    <w:rsid w:val="004F5F8B"/>
    <w:rsid w:val="004F6648"/>
    <w:rsid w:val="004F6859"/>
    <w:rsid w:val="004F6F1A"/>
    <w:rsid w:val="004F733E"/>
    <w:rsid w:val="004F7BBD"/>
    <w:rsid w:val="0050020F"/>
    <w:rsid w:val="0050034F"/>
    <w:rsid w:val="0050044F"/>
    <w:rsid w:val="005006B0"/>
    <w:rsid w:val="005009E3"/>
    <w:rsid w:val="00500A77"/>
    <w:rsid w:val="00500B06"/>
    <w:rsid w:val="00500CDD"/>
    <w:rsid w:val="0050125F"/>
    <w:rsid w:val="005016E4"/>
    <w:rsid w:val="005017C9"/>
    <w:rsid w:val="00501B1F"/>
    <w:rsid w:val="005021D0"/>
    <w:rsid w:val="005025F1"/>
    <w:rsid w:val="00502B91"/>
    <w:rsid w:val="00502FF6"/>
    <w:rsid w:val="005038BE"/>
    <w:rsid w:val="00503BBD"/>
    <w:rsid w:val="00503C9F"/>
    <w:rsid w:val="00504386"/>
    <w:rsid w:val="00504749"/>
    <w:rsid w:val="00504882"/>
    <w:rsid w:val="00504E30"/>
    <w:rsid w:val="00505437"/>
    <w:rsid w:val="00505A9B"/>
    <w:rsid w:val="00505D7D"/>
    <w:rsid w:val="00505ED5"/>
    <w:rsid w:val="00505FF3"/>
    <w:rsid w:val="0050637B"/>
    <w:rsid w:val="00506978"/>
    <w:rsid w:val="00506F48"/>
    <w:rsid w:val="00507859"/>
    <w:rsid w:val="0051055E"/>
    <w:rsid w:val="005106FF"/>
    <w:rsid w:val="00510793"/>
    <w:rsid w:val="005109A2"/>
    <w:rsid w:val="00510CC7"/>
    <w:rsid w:val="00510D93"/>
    <w:rsid w:val="00510DD5"/>
    <w:rsid w:val="00510F99"/>
    <w:rsid w:val="005110CF"/>
    <w:rsid w:val="00511426"/>
    <w:rsid w:val="0051148F"/>
    <w:rsid w:val="00511510"/>
    <w:rsid w:val="00511631"/>
    <w:rsid w:val="00511CA4"/>
    <w:rsid w:val="00511F0F"/>
    <w:rsid w:val="005122DD"/>
    <w:rsid w:val="005125B5"/>
    <w:rsid w:val="00512CDE"/>
    <w:rsid w:val="00512F75"/>
    <w:rsid w:val="00513093"/>
    <w:rsid w:val="005144DF"/>
    <w:rsid w:val="00514597"/>
    <w:rsid w:val="0051474D"/>
    <w:rsid w:val="00514C21"/>
    <w:rsid w:val="00514D65"/>
    <w:rsid w:val="00515541"/>
    <w:rsid w:val="0051679D"/>
    <w:rsid w:val="005170BD"/>
    <w:rsid w:val="00517B42"/>
    <w:rsid w:val="00517FB5"/>
    <w:rsid w:val="00520008"/>
    <w:rsid w:val="00520FD7"/>
    <w:rsid w:val="005214FC"/>
    <w:rsid w:val="00521AB6"/>
    <w:rsid w:val="00522005"/>
    <w:rsid w:val="00522090"/>
    <w:rsid w:val="00522158"/>
    <w:rsid w:val="00522510"/>
    <w:rsid w:val="005225DA"/>
    <w:rsid w:val="0052330F"/>
    <w:rsid w:val="00523E05"/>
    <w:rsid w:val="00523E4B"/>
    <w:rsid w:val="005240AB"/>
    <w:rsid w:val="00524226"/>
    <w:rsid w:val="00524A3B"/>
    <w:rsid w:val="00524D0D"/>
    <w:rsid w:val="00524ED3"/>
    <w:rsid w:val="00525303"/>
    <w:rsid w:val="00525496"/>
    <w:rsid w:val="00525576"/>
    <w:rsid w:val="005257FD"/>
    <w:rsid w:val="00525FF1"/>
    <w:rsid w:val="00526225"/>
    <w:rsid w:val="005266C0"/>
    <w:rsid w:val="00526709"/>
    <w:rsid w:val="00526C7A"/>
    <w:rsid w:val="00526C8D"/>
    <w:rsid w:val="00526CF5"/>
    <w:rsid w:val="00526ED7"/>
    <w:rsid w:val="00526FE7"/>
    <w:rsid w:val="0052710C"/>
    <w:rsid w:val="00527391"/>
    <w:rsid w:val="005302A8"/>
    <w:rsid w:val="00530D59"/>
    <w:rsid w:val="00530E12"/>
    <w:rsid w:val="00530FD1"/>
    <w:rsid w:val="0053100F"/>
    <w:rsid w:val="00531325"/>
    <w:rsid w:val="00531A76"/>
    <w:rsid w:val="00531AAE"/>
    <w:rsid w:val="00532201"/>
    <w:rsid w:val="005325CA"/>
    <w:rsid w:val="00532C38"/>
    <w:rsid w:val="00532C87"/>
    <w:rsid w:val="00532EBE"/>
    <w:rsid w:val="00533511"/>
    <w:rsid w:val="00533E04"/>
    <w:rsid w:val="005344BC"/>
    <w:rsid w:val="00534934"/>
    <w:rsid w:val="00534D8C"/>
    <w:rsid w:val="0053554D"/>
    <w:rsid w:val="0053555A"/>
    <w:rsid w:val="005357F1"/>
    <w:rsid w:val="00536418"/>
    <w:rsid w:val="00536B45"/>
    <w:rsid w:val="0053755C"/>
    <w:rsid w:val="005375E9"/>
    <w:rsid w:val="00537765"/>
    <w:rsid w:val="0053785E"/>
    <w:rsid w:val="00537BB2"/>
    <w:rsid w:val="00537CE8"/>
    <w:rsid w:val="0054006C"/>
    <w:rsid w:val="00540342"/>
    <w:rsid w:val="0054082D"/>
    <w:rsid w:val="00540F04"/>
    <w:rsid w:val="0054159F"/>
    <w:rsid w:val="005418E3"/>
    <w:rsid w:val="00542137"/>
    <w:rsid w:val="00542439"/>
    <w:rsid w:val="005425B9"/>
    <w:rsid w:val="00542AF8"/>
    <w:rsid w:val="00542B9A"/>
    <w:rsid w:val="0054332B"/>
    <w:rsid w:val="00544166"/>
    <w:rsid w:val="00544E39"/>
    <w:rsid w:val="0054507F"/>
    <w:rsid w:val="0054534F"/>
    <w:rsid w:val="0054548E"/>
    <w:rsid w:val="00545C2E"/>
    <w:rsid w:val="00545CA1"/>
    <w:rsid w:val="00545E80"/>
    <w:rsid w:val="00545E82"/>
    <w:rsid w:val="005460D4"/>
    <w:rsid w:val="0054611B"/>
    <w:rsid w:val="00546EFF"/>
    <w:rsid w:val="00547096"/>
    <w:rsid w:val="005472F8"/>
    <w:rsid w:val="005474A3"/>
    <w:rsid w:val="0054752E"/>
    <w:rsid w:val="00547846"/>
    <w:rsid w:val="00547B6D"/>
    <w:rsid w:val="005501DC"/>
    <w:rsid w:val="00550299"/>
    <w:rsid w:val="0055074D"/>
    <w:rsid w:val="00550AA2"/>
    <w:rsid w:val="00551452"/>
    <w:rsid w:val="00551529"/>
    <w:rsid w:val="00551549"/>
    <w:rsid w:val="0055159F"/>
    <w:rsid w:val="00551D30"/>
    <w:rsid w:val="00552945"/>
    <w:rsid w:val="005531A9"/>
    <w:rsid w:val="00553418"/>
    <w:rsid w:val="0055351A"/>
    <w:rsid w:val="005537DA"/>
    <w:rsid w:val="00554062"/>
    <w:rsid w:val="00554228"/>
    <w:rsid w:val="0055432B"/>
    <w:rsid w:val="005543C5"/>
    <w:rsid w:val="00554979"/>
    <w:rsid w:val="00554D05"/>
    <w:rsid w:val="00555A79"/>
    <w:rsid w:val="00555C0A"/>
    <w:rsid w:val="00555E6A"/>
    <w:rsid w:val="00556000"/>
    <w:rsid w:val="0055604B"/>
    <w:rsid w:val="00556641"/>
    <w:rsid w:val="00557708"/>
    <w:rsid w:val="00557D61"/>
    <w:rsid w:val="00560222"/>
    <w:rsid w:val="00560F06"/>
    <w:rsid w:val="00560F09"/>
    <w:rsid w:val="0056104E"/>
    <w:rsid w:val="00561121"/>
    <w:rsid w:val="00561129"/>
    <w:rsid w:val="00562330"/>
    <w:rsid w:val="0056238C"/>
    <w:rsid w:val="00562A4E"/>
    <w:rsid w:val="00562D65"/>
    <w:rsid w:val="00563113"/>
    <w:rsid w:val="005642F4"/>
    <w:rsid w:val="00564CCF"/>
    <w:rsid w:val="00564F07"/>
    <w:rsid w:val="00564FF6"/>
    <w:rsid w:val="005656BB"/>
    <w:rsid w:val="00565978"/>
    <w:rsid w:val="0056598D"/>
    <w:rsid w:val="00565ADE"/>
    <w:rsid w:val="00565D83"/>
    <w:rsid w:val="00566B46"/>
    <w:rsid w:val="00566BEB"/>
    <w:rsid w:val="005670DA"/>
    <w:rsid w:val="0056738C"/>
    <w:rsid w:val="0056774D"/>
    <w:rsid w:val="0057065B"/>
    <w:rsid w:val="00570758"/>
    <w:rsid w:val="0057079C"/>
    <w:rsid w:val="00570D09"/>
    <w:rsid w:val="00570E0B"/>
    <w:rsid w:val="00570F4B"/>
    <w:rsid w:val="0057100E"/>
    <w:rsid w:val="0057119C"/>
    <w:rsid w:val="005713AF"/>
    <w:rsid w:val="005713CC"/>
    <w:rsid w:val="0057180D"/>
    <w:rsid w:val="005719A3"/>
    <w:rsid w:val="00571F0D"/>
    <w:rsid w:val="00572436"/>
    <w:rsid w:val="0057276B"/>
    <w:rsid w:val="005736E0"/>
    <w:rsid w:val="00573744"/>
    <w:rsid w:val="0057378A"/>
    <w:rsid w:val="005739D9"/>
    <w:rsid w:val="00573D4C"/>
    <w:rsid w:val="005741E0"/>
    <w:rsid w:val="00574399"/>
    <w:rsid w:val="00574613"/>
    <w:rsid w:val="0057500F"/>
    <w:rsid w:val="0057519B"/>
    <w:rsid w:val="005752D1"/>
    <w:rsid w:val="00575357"/>
    <w:rsid w:val="005754DA"/>
    <w:rsid w:val="005756D7"/>
    <w:rsid w:val="0057575E"/>
    <w:rsid w:val="0057581B"/>
    <w:rsid w:val="00575990"/>
    <w:rsid w:val="00575B10"/>
    <w:rsid w:val="00575D11"/>
    <w:rsid w:val="00576198"/>
    <w:rsid w:val="00576389"/>
    <w:rsid w:val="00576A2B"/>
    <w:rsid w:val="00576B7D"/>
    <w:rsid w:val="00576C3F"/>
    <w:rsid w:val="0057718E"/>
    <w:rsid w:val="00577785"/>
    <w:rsid w:val="00577A59"/>
    <w:rsid w:val="00577DC5"/>
    <w:rsid w:val="005801F9"/>
    <w:rsid w:val="005802F6"/>
    <w:rsid w:val="005807D7"/>
    <w:rsid w:val="00580E6E"/>
    <w:rsid w:val="00581630"/>
    <w:rsid w:val="00581713"/>
    <w:rsid w:val="00581EB1"/>
    <w:rsid w:val="0058232C"/>
    <w:rsid w:val="00582516"/>
    <w:rsid w:val="00582830"/>
    <w:rsid w:val="00582B0D"/>
    <w:rsid w:val="00582F39"/>
    <w:rsid w:val="00582FAA"/>
    <w:rsid w:val="00583169"/>
    <w:rsid w:val="005835A5"/>
    <w:rsid w:val="005835C4"/>
    <w:rsid w:val="00583864"/>
    <w:rsid w:val="00584453"/>
    <w:rsid w:val="005846C2"/>
    <w:rsid w:val="00584D4B"/>
    <w:rsid w:val="00584E69"/>
    <w:rsid w:val="00585C8C"/>
    <w:rsid w:val="005860C7"/>
    <w:rsid w:val="00586414"/>
    <w:rsid w:val="005867C7"/>
    <w:rsid w:val="005867FD"/>
    <w:rsid w:val="0058689B"/>
    <w:rsid w:val="0058747A"/>
    <w:rsid w:val="005900CE"/>
    <w:rsid w:val="005900D5"/>
    <w:rsid w:val="005901C7"/>
    <w:rsid w:val="005906A0"/>
    <w:rsid w:val="00590705"/>
    <w:rsid w:val="00590A3C"/>
    <w:rsid w:val="005913C2"/>
    <w:rsid w:val="0059198E"/>
    <w:rsid w:val="00591B34"/>
    <w:rsid w:val="00591E33"/>
    <w:rsid w:val="00592CCB"/>
    <w:rsid w:val="00592EBE"/>
    <w:rsid w:val="00592ED4"/>
    <w:rsid w:val="005933E0"/>
    <w:rsid w:val="00593ACD"/>
    <w:rsid w:val="00594058"/>
    <w:rsid w:val="00594B87"/>
    <w:rsid w:val="00594C65"/>
    <w:rsid w:val="00594D10"/>
    <w:rsid w:val="005951D2"/>
    <w:rsid w:val="00595EF6"/>
    <w:rsid w:val="00595FEF"/>
    <w:rsid w:val="005962E5"/>
    <w:rsid w:val="00596408"/>
    <w:rsid w:val="00596A17"/>
    <w:rsid w:val="00597010"/>
    <w:rsid w:val="00597394"/>
    <w:rsid w:val="00597918"/>
    <w:rsid w:val="00597AD9"/>
    <w:rsid w:val="00597E4A"/>
    <w:rsid w:val="005A0130"/>
    <w:rsid w:val="005A045C"/>
    <w:rsid w:val="005A04BB"/>
    <w:rsid w:val="005A1291"/>
    <w:rsid w:val="005A17F0"/>
    <w:rsid w:val="005A1C1E"/>
    <w:rsid w:val="005A1D7F"/>
    <w:rsid w:val="005A296D"/>
    <w:rsid w:val="005A2C3C"/>
    <w:rsid w:val="005A2F1E"/>
    <w:rsid w:val="005A2F66"/>
    <w:rsid w:val="005A323C"/>
    <w:rsid w:val="005A3436"/>
    <w:rsid w:val="005A3557"/>
    <w:rsid w:val="005A3E25"/>
    <w:rsid w:val="005A3FE4"/>
    <w:rsid w:val="005A4142"/>
    <w:rsid w:val="005A41F3"/>
    <w:rsid w:val="005A4267"/>
    <w:rsid w:val="005A4367"/>
    <w:rsid w:val="005A4499"/>
    <w:rsid w:val="005A4CA8"/>
    <w:rsid w:val="005A52F9"/>
    <w:rsid w:val="005A57AD"/>
    <w:rsid w:val="005A588D"/>
    <w:rsid w:val="005A5A5A"/>
    <w:rsid w:val="005A5AD8"/>
    <w:rsid w:val="005A5FCC"/>
    <w:rsid w:val="005A621A"/>
    <w:rsid w:val="005A636C"/>
    <w:rsid w:val="005A6E38"/>
    <w:rsid w:val="005A7438"/>
    <w:rsid w:val="005A7C11"/>
    <w:rsid w:val="005A7F54"/>
    <w:rsid w:val="005B068A"/>
    <w:rsid w:val="005B06F0"/>
    <w:rsid w:val="005B08CA"/>
    <w:rsid w:val="005B0AE0"/>
    <w:rsid w:val="005B0B8D"/>
    <w:rsid w:val="005B0D16"/>
    <w:rsid w:val="005B1009"/>
    <w:rsid w:val="005B1382"/>
    <w:rsid w:val="005B14DA"/>
    <w:rsid w:val="005B249F"/>
    <w:rsid w:val="005B2BA3"/>
    <w:rsid w:val="005B3736"/>
    <w:rsid w:val="005B3A52"/>
    <w:rsid w:val="005B3EFD"/>
    <w:rsid w:val="005B4AF0"/>
    <w:rsid w:val="005B4F9C"/>
    <w:rsid w:val="005B53AC"/>
    <w:rsid w:val="005B56BF"/>
    <w:rsid w:val="005B5B63"/>
    <w:rsid w:val="005B5CD4"/>
    <w:rsid w:val="005B62FF"/>
    <w:rsid w:val="005B6CA5"/>
    <w:rsid w:val="005B6D52"/>
    <w:rsid w:val="005B6DD4"/>
    <w:rsid w:val="005B71B0"/>
    <w:rsid w:val="005B7211"/>
    <w:rsid w:val="005B72DF"/>
    <w:rsid w:val="005B7537"/>
    <w:rsid w:val="005B7B4D"/>
    <w:rsid w:val="005B7B54"/>
    <w:rsid w:val="005B7D2D"/>
    <w:rsid w:val="005C02F3"/>
    <w:rsid w:val="005C03A5"/>
    <w:rsid w:val="005C063D"/>
    <w:rsid w:val="005C08B4"/>
    <w:rsid w:val="005C0BE5"/>
    <w:rsid w:val="005C157A"/>
    <w:rsid w:val="005C189F"/>
    <w:rsid w:val="005C1A24"/>
    <w:rsid w:val="005C1B71"/>
    <w:rsid w:val="005C1D27"/>
    <w:rsid w:val="005C27FE"/>
    <w:rsid w:val="005C305E"/>
    <w:rsid w:val="005C34C9"/>
    <w:rsid w:val="005C3AA0"/>
    <w:rsid w:val="005C3D90"/>
    <w:rsid w:val="005C5101"/>
    <w:rsid w:val="005C52EF"/>
    <w:rsid w:val="005C537C"/>
    <w:rsid w:val="005C5F0A"/>
    <w:rsid w:val="005C61E8"/>
    <w:rsid w:val="005C62AE"/>
    <w:rsid w:val="005C6448"/>
    <w:rsid w:val="005C664F"/>
    <w:rsid w:val="005C677F"/>
    <w:rsid w:val="005C6D07"/>
    <w:rsid w:val="005C6E3C"/>
    <w:rsid w:val="005C717B"/>
    <w:rsid w:val="005C7942"/>
    <w:rsid w:val="005C7E19"/>
    <w:rsid w:val="005C7E6F"/>
    <w:rsid w:val="005D01EB"/>
    <w:rsid w:val="005D043E"/>
    <w:rsid w:val="005D07A2"/>
    <w:rsid w:val="005D09B6"/>
    <w:rsid w:val="005D0C31"/>
    <w:rsid w:val="005D0DF9"/>
    <w:rsid w:val="005D0FDD"/>
    <w:rsid w:val="005D1007"/>
    <w:rsid w:val="005D1207"/>
    <w:rsid w:val="005D1346"/>
    <w:rsid w:val="005D1529"/>
    <w:rsid w:val="005D180B"/>
    <w:rsid w:val="005D1C37"/>
    <w:rsid w:val="005D1D83"/>
    <w:rsid w:val="005D21DA"/>
    <w:rsid w:val="005D2D10"/>
    <w:rsid w:val="005D34D0"/>
    <w:rsid w:val="005D35B6"/>
    <w:rsid w:val="005D3788"/>
    <w:rsid w:val="005D3A39"/>
    <w:rsid w:val="005D3C44"/>
    <w:rsid w:val="005D3C9B"/>
    <w:rsid w:val="005D468C"/>
    <w:rsid w:val="005D500A"/>
    <w:rsid w:val="005D5427"/>
    <w:rsid w:val="005D5D56"/>
    <w:rsid w:val="005D6A67"/>
    <w:rsid w:val="005D6CE5"/>
    <w:rsid w:val="005D6EFE"/>
    <w:rsid w:val="005D76F4"/>
    <w:rsid w:val="005D788D"/>
    <w:rsid w:val="005D7AB8"/>
    <w:rsid w:val="005D7C1D"/>
    <w:rsid w:val="005D7E9F"/>
    <w:rsid w:val="005E0156"/>
    <w:rsid w:val="005E16B3"/>
    <w:rsid w:val="005E1996"/>
    <w:rsid w:val="005E1F71"/>
    <w:rsid w:val="005E2066"/>
    <w:rsid w:val="005E2223"/>
    <w:rsid w:val="005E263A"/>
    <w:rsid w:val="005E380B"/>
    <w:rsid w:val="005E4178"/>
    <w:rsid w:val="005E41F5"/>
    <w:rsid w:val="005E44D3"/>
    <w:rsid w:val="005E4511"/>
    <w:rsid w:val="005E5388"/>
    <w:rsid w:val="005E5542"/>
    <w:rsid w:val="005E5673"/>
    <w:rsid w:val="005E5992"/>
    <w:rsid w:val="005E5E29"/>
    <w:rsid w:val="005E614A"/>
    <w:rsid w:val="005E7043"/>
    <w:rsid w:val="005E7EB6"/>
    <w:rsid w:val="005E7FA3"/>
    <w:rsid w:val="005F0019"/>
    <w:rsid w:val="005F011E"/>
    <w:rsid w:val="005F0520"/>
    <w:rsid w:val="005F0A43"/>
    <w:rsid w:val="005F0BEE"/>
    <w:rsid w:val="005F1419"/>
    <w:rsid w:val="005F195C"/>
    <w:rsid w:val="005F1A49"/>
    <w:rsid w:val="005F29C5"/>
    <w:rsid w:val="005F2A0B"/>
    <w:rsid w:val="005F324A"/>
    <w:rsid w:val="005F35B7"/>
    <w:rsid w:val="005F3620"/>
    <w:rsid w:val="005F3884"/>
    <w:rsid w:val="005F3C8D"/>
    <w:rsid w:val="005F4292"/>
    <w:rsid w:val="005F44A7"/>
    <w:rsid w:val="005F46B0"/>
    <w:rsid w:val="005F4948"/>
    <w:rsid w:val="005F4AF0"/>
    <w:rsid w:val="005F4D97"/>
    <w:rsid w:val="005F5576"/>
    <w:rsid w:val="005F5616"/>
    <w:rsid w:val="005F58F7"/>
    <w:rsid w:val="005F592F"/>
    <w:rsid w:val="005F59EE"/>
    <w:rsid w:val="005F5BA5"/>
    <w:rsid w:val="005F5C98"/>
    <w:rsid w:val="005F5F12"/>
    <w:rsid w:val="005F629E"/>
    <w:rsid w:val="005F6668"/>
    <w:rsid w:val="005F66D5"/>
    <w:rsid w:val="005F687D"/>
    <w:rsid w:val="005F6948"/>
    <w:rsid w:val="005F6BDB"/>
    <w:rsid w:val="005F6BF0"/>
    <w:rsid w:val="005F7441"/>
    <w:rsid w:val="005F7882"/>
    <w:rsid w:val="005F7AC6"/>
    <w:rsid w:val="005F7B7F"/>
    <w:rsid w:val="0060003E"/>
    <w:rsid w:val="0060019F"/>
    <w:rsid w:val="00600893"/>
    <w:rsid w:val="00600C86"/>
    <w:rsid w:val="00601290"/>
    <w:rsid w:val="00601583"/>
    <w:rsid w:val="00602533"/>
    <w:rsid w:val="0060259A"/>
    <w:rsid w:val="00602C2A"/>
    <w:rsid w:val="00602D89"/>
    <w:rsid w:val="0060383B"/>
    <w:rsid w:val="00603BC9"/>
    <w:rsid w:val="006044F0"/>
    <w:rsid w:val="00604BA1"/>
    <w:rsid w:val="00604E82"/>
    <w:rsid w:val="0060545C"/>
    <w:rsid w:val="00605572"/>
    <w:rsid w:val="0060579F"/>
    <w:rsid w:val="00605A25"/>
    <w:rsid w:val="00606554"/>
    <w:rsid w:val="0060659C"/>
    <w:rsid w:val="00606A33"/>
    <w:rsid w:val="00606C5F"/>
    <w:rsid w:val="006070B7"/>
    <w:rsid w:val="00607402"/>
    <w:rsid w:val="00607A68"/>
    <w:rsid w:val="00607AA2"/>
    <w:rsid w:val="00607CA6"/>
    <w:rsid w:val="006103F1"/>
    <w:rsid w:val="00610848"/>
    <w:rsid w:val="0061099B"/>
    <w:rsid w:val="006109BE"/>
    <w:rsid w:val="00610A69"/>
    <w:rsid w:val="00610C86"/>
    <w:rsid w:val="00610D16"/>
    <w:rsid w:val="0061117B"/>
    <w:rsid w:val="0061120E"/>
    <w:rsid w:val="006112C5"/>
    <w:rsid w:val="00611413"/>
    <w:rsid w:val="00611574"/>
    <w:rsid w:val="006123B9"/>
    <w:rsid w:val="006126EC"/>
    <w:rsid w:val="006129B9"/>
    <w:rsid w:val="00612CF4"/>
    <w:rsid w:val="006131FF"/>
    <w:rsid w:val="00613305"/>
    <w:rsid w:val="006133B0"/>
    <w:rsid w:val="006133B6"/>
    <w:rsid w:val="00613514"/>
    <w:rsid w:val="00613855"/>
    <w:rsid w:val="006138ED"/>
    <w:rsid w:val="00613A59"/>
    <w:rsid w:val="00613C17"/>
    <w:rsid w:val="00613CF0"/>
    <w:rsid w:val="00613D71"/>
    <w:rsid w:val="00613E34"/>
    <w:rsid w:val="006146EB"/>
    <w:rsid w:val="006149AC"/>
    <w:rsid w:val="00614B12"/>
    <w:rsid w:val="00614E67"/>
    <w:rsid w:val="00614F46"/>
    <w:rsid w:val="00615034"/>
    <w:rsid w:val="00615333"/>
    <w:rsid w:val="006157A7"/>
    <w:rsid w:val="00615871"/>
    <w:rsid w:val="006165D8"/>
    <w:rsid w:val="0061696F"/>
    <w:rsid w:val="00616D12"/>
    <w:rsid w:val="0061717B"/>
    <w:rsid w:val="006171C6"/>
    <w:rsid w:val="0061724F"/>
    <w:rsid w:val="0061725A"/>
    <w:rsid w:val="0061727E"/>
    <w:rsid w:val="006175F2"/>
    <w:rsid w:val="006176FA"/>
    <w:rsid w:val="006177C5"/>
    <w:rsid w:val="00617961"/>
    <w:rsid w:val="00620300"/>
    <w:rsid w:val="00620411"/>
    <w:rsid w:val="006204B0"/>
    <w:rsid w:val="0062056D"/>
    <w:rsid w:val="006208FD"/>
    <w:rsid w:val="00620F5E"/>
    <w:rsid w:val="006213FF"/>
    <w:rsid w:val="00621B7A"/>
    <w:rsid w:val="00621C71"/>
    <w:rsid w:val="00621EC1"/>
    <w:rsid w:val="00621F60"/>
    <w:rsid w:val="006221D7"/>
    <w:rsid w:val="006226E7"/>
    <w:rsid w:val="006228D4"/>
    <w:rsid w:val="00622C30"/>
    <w:rsid w:val="00622D0B"/>
    <w:rsid w:val="00623AA8"/>
    <w:rsid w:val="00623C58"/>
    <w:rsid w:val="00624622"/>
    <w:rsid w:val="0062516E"/>
    <w:rsid w:val="006259CD"/>
    <w:rsid w:val="006263D7"/>
    <w:rsid w:val="0062659A"/>
    <w:rsid w:val="006265EA"/>
    <w:rsid w:val="00626724"/>
    <w:rsid w:val="0062680F"/>
    <w:rsid w:val="00626F77"/>
    <w:rsid w:val="00627FF6"/>
    <w:rsid w:val="006300C6"/>
    <w:rsid w:val="006303D6"/>
    <w:rsid w:val="0063041C"/>
    <w:rsid w:val="006307CC"/>
    <w:rsid w:val="00630B96"/>
    <w:rsid w:val="00630EDD"/>
    <w:rsid w:val="00631605"/>
    <w:rsid w:val="006317DE"/>
    <w:rsid w:val="006319C8"/>
    <w:rsid w:val="00631ADA"/>
    <w:rsid w:val="00631D1A"/>
    <w:rsid w:val="00631D3E"/>
    <w:rsid w:val="00632734"/>
    <w:rsid w:val="00632AE7"/>
    <w:rsid w:val="00633443"/>
    <w:rsid w:val="00633458"/>
    <w:rsid w:val="006334A5"/>
    <w:rsid w:val="00633B54"/>
    <w:rsid w:val="00634006"/>
    <w:rsid w:val="00634360"/>
    <w:rsid w:val="006347D2"/>
    <w:rsid w:val="00634875"/>
    <w:rsid w:val="0063494F"/>
    <w:rsid w:val="00634C58"/>
    <w:rsid w:val="00634CCC"/>
    <w:rsid w:val="00634CE9"/>
    <w:rsid w:val="00634D84"/>
    <w:rsid w:val="00635076"/>
    <w:rsid w:val="00635160"/>
    <w:rsid w:val="006355A6"/>
    <w:rsid w:val="00635693"/>
    <w:rsid w:val="00635EB2"/>
    <w:rsid w:val="00635EBF"/>
    <w:rsid w:val="00635FDF"/>
    <w:rsid w:val="006360A8"/>
    <w:rsid w:val="006361CD"/>
    <w:rsid w:val="00636C54"/>
    <w:rsid w:val="00636C8D"/>
    <w:rsid w:val="00636E15"/>
    <w:rsid w:val="00637153"/>
    <w:rsid w:val="00637221"/>
    <w:rsid w:val="00637D6F"/>
    <w:rsid w:val="0064007F"/>
    <w:rsid w:val="00640236"/>
    <w:rsid w:val="00640387"/>
    <w:rsid w:val="006404FE"/>
    <w:rsid w:val="0064083F"/>
    <w:rsid w:val="006408E0"/>
    <w:rsid w:val="00640B99"/>
    <w:rsid w:val="00640E36"/>
    <w:rsid w:val="006410C1"/>
    <w:rsid w:val="006413B5"/>
    <w:rsid w:val="0064143A"/>
    <w:rsid w:val="00641641"/>
    <w:rsid w:val="00641756"/>
    <w:rsid w:val="0064191F"/>
    <w:rsid w:val="00641F32"/>
    <w:rsid w:val="00641FE7"/>
    <w:rsid w:val="006423EC"/>
    <w:rsid w:val="00642485"/>
    <w:rsid w:val="00642B90"/>
    <w:rsid w:val="00642C69"/>
    <w:rsid w:val="00643354"/>
    <w:rsid w:val="00643A05"/>
    <w:rsid w:val="00643C32"/>
    <w:rsid w:val="0064449A"/>
    <w:rsid w:val="00644E1C"/>
    <w:rsid w:val="00644FE8"/>
    <w:rsid w:val="00645152"/>
    <w:rsid w:val="006452CB"/>
    <w:rsid w:val="00645823"/>
    <w:rsid w:val="00645D2E"/>
    <w:rsid w:val="00645FCB"/>
    <w:rsid w:val="00646416"/>
    <w:rsid w:val="00646583"/>
    <w:rsid w:val="006467FB"/>
    <w:rsid w:val="0064750D"/>
    <w:rsid w:val="00647519"/>
    <w:rsid w:val="0064794D"/>
    <w:rsid w:val="006500E6"/>
    <w:rsid w:val="006508A0"/>
    <w:rsid w:val="006512FF"/>
    <w:rsid w:val="006514CA"/>
    <w:rsid w:val="0065182F"/>
    <w:rsid w:val="006520B2"/>
    <w:rsid w:val="006523C9"/>
    <w:rsid w:val="00652FDE"/>
    <w:rsid w:val="006533B1"/>
    <w:rsid w:val="00653739"/>
    <w:rsid w:val="00653895"/>
    <w:rsid w:val="00653CCC"/>
    <w:rsid w:val="00653DE7"/>
    <w:rsid w:val="006543DC"/>
    <w:rsid w:val="00654512"/>
    <w:rsid w:val="006549F6"/>
    <w:rsid w:val="00654AA4"/>
    <w:rsid w:val="00654AD5"/>
    <w:rsid w:val="00654F84"/>
    <w:rsid w:val="006552B4"/>
    <w:rsid w:val="00655589"/>
    <w:rsid w:val="00655CF8"/>
    <w:rsid w:val="006563BF"/>
    <w:rsid w:val="00656E2A"/>
    <w:rsid w:val="00656EFC"/>
    <w:rsid w:val="00656F73"/>
    <w:rsid w:val="0065702E"/>
    <w:rsid w:val="006572BF"/>
    <w:rsid w:val="00657666"/>
    <w:rsid w:val="00657AAC"/>
    <w:rsid w:val="006600AF"/>
    <w:rsid w:val="00660114"/>
    <w:rsid w:val="00660509"/>
    <w:rsid w:val="00660B81"/>
    <w:rsid w:val="00660ECB"/>
    <w:rsid w:val="00661111"/>
    <w:rsid w:val="006611CC"/>
    <w:rsid w:val="00661409"/>
    <w:rsid w:val="00661BB9"/>
    <w:rsid w:val="00661DFA"/>
    <w:rsid w:val="006628B8"/>
    <w:rsid w:val="00662977"/>
    <w:rsid w:val="0066339B"/>
    <w:rsid w:val="00663AA8"/>
    <w:rsid w:val="00663EFC"/>
    <w:rsid w:val="00664162"/>
    <w:rsid w:val="00664463"/>
    <w:rsid w:val="006644B4"/>
    <w:rsid w:val="006644D9"/>
    <w:rsid w:val="006645E5"/>
    <w:rsid w:val="0066475D"/>
    <w:rsid w:val="00664A0E"/>
    <w:rsid w:val="00664D83"/>
    <w:rsid w:val="0066503B"/>
    <w:rsid w:val="006653A9"/>
    <w:rsid w:val="0066593E"/>
    <w:rsid w:val="00665BCA"/>
    <w:rsid w:val="00666133"/>
    <w:rsid w:val="006668B5"/>
    <w:rsid w:val="0066699D"/>
    <w:rsid w:val="00666B1D"/>
    <w:rsid w:val="00666B27"/>
    <w:rsid w:val="00666B6E"/>
    <w:rsid w:val="00666F79"/>
    <w:rsid w:val="0066721B"/>
    <w:rsid w:val="00667A88"/>
    <w:rsid w:val="00667FE7"/>
    <w:rsid w:val="00667FEF"/>
    <w:rsid w:val="006701B1"/>
    <w:rsid w:val="00670248"/>
    <w:rsid w:val="006705CC"/>
    <w:rsid w:val="00670812"/>
    <w:rsid w:val="006709CB"/>
    <w:rsid w:val="006709F1"/>
    <w:rsid w:val="00670D44"/>
    <w:rsid w:val="00671352"/>
    <w:rsid w:val="0067157B"/>
    <w:rsid w:val="00671628"/>
    <w:rsid w:val="00672272"/>
    <w:rsid w:val="00672676"/>
    <w:rsid w:val="00672781"/>
    <w:rsid w:val="006729BF"/>
    <w:rsid w:val="00672BB5"/>
    <w:rsid w:val="00672ED1"/>
    <w:rsid w:val="006737C7"/>
    <w:rsid w:val="006737DF"/>
    <w:rsid w:val="00674252"/>
    <w:rsid w:val="006743F9"/>
    <w:rsid w:val="00674B4A"/>
    <w:rsid w:val="00674F5B"/>
    <w:rsid w:val="00675598"/>
    <w:rsid w:val="00675D1B"/>
    <w:rsid w:val="00676056"/>
    <w:rsid w:val="00676472"/>
    <w:rsid w:val="006766C4"/>
    <w:rsid w:val="00676DFE"/>
    <w:rsid w:val="00677060"/>
    <w:rsid w:val="0067728C"/>
    <w:rsid w:val="0067731C"/>
    <w:rsid w:val="006773CA"/>
    <w:rsid w:val="0067767C"/>
    <w:rsid w:val="00677B98"/>
    <w:rsid w:val="00677D29"/>
    <w:rsid w:val="0068080A"/>
    <w:rsid w:val="00680FAF"/>
    <w:rsid w:val="00681010"/>
    <w:rsid w:val="006815B9"/>
    <w:rsid w:val="006818E2"/>
    <w:rsid w:val="0068251C"/>
    <w:rsid w:val="006825D6"/>
    <w:rsid w:val="0068260B"/>
    <w:rsid w:val="00682A2D"/>
    <w:rsid w:val="00683065"/>
    <w:rsid w:val="006835D7"/>
    <w:rsid w:val="006839E3"/>
    <w:rsid w:val="00683CAB"/>
    <w:rsid w:val="00684939"/>
    <w:rsid w:val="00684F20"/>
    <w:rsid w:val="006853EE"/>
    <w:rsid w:val="0068560D"/>
    <w:rsid w:val="00685BA9"/>
    <w:rsid w:val="00685C5B"/>
    <w:rsid w:val="00685F8A"/>
    <w:rsid w:val="006865EE"/>
    <w:rsid w:val="0068681D"/>
    <w:rsid w:val="00686DC2"/>
    <w:rsid w:val="00687844"/>
    <w:rsid w:val="0068794B"/>
    <w:rsid w:val="00687F55"/>
    <w:rsid w:val="006902DA"/>
    <w:rsid w:val="00690741"/>
    <w:rsid w:val="006908B0"/>
    <w:rsid w:val="00690B7C"/>
    <w:rsid w:val="00690CD0"/>
    <w:rsid w:val="006912E7"/>
    <w:rsid w:val="00691688"/>
    <w:rsid w:val="006917DC"/>
    <w:rsid w:val="00691DFD"/>
    <w:rsid w:val="00691E7C"/>
    <w:rsid w:val="00692152"/>
    <w:rsid w:val="006923BD"/>
    <w:rsid w:val="00692D6F"/>
    <w:rsid w:val="006932A3"/>
    <w:rsid w:val="0069382D"/>
    <w:rsid w:val="00693A7A"/>
    <w:rsid w:val="00694145"/>
    <w:rsid w:val="00694487"/>
    <w:rsid w:val="00694B78"/>
    <w:rsid w:val="00694BD1"/>
    <w:rsid w:val="0069543C"/>
    <w:rsid w:val="00695946"/>
    <w:rsid w:val="00695C3D"/>
    <w:rsid w:val="00695E8E"/>
    <w:rsid w:val="00696037"/>
    <w:rsid w:val="006968F2"/>
    <w:rsid w:val="00696DE1"/>
    <w:rsid w:val="00697943"/>
    <w:rsid w:val="006A0357"/>
    <w:rsid w:val="006A036F"/>
    <w:rsid w:val="006A0D7E"/>
    <w:rsid w:val="006A0E19"/>
    <w:rsid w:val="006A1C02"/>
    <w:rsid w:val="006A1C81"/>
    <w:rsid w:val="006A25CD"/>
    <w:rsid w:val="006A277A"/>
    <w:rsid w:val="006A2A34"/>
    <w:rsid w:val="006A2D8E"/>
    <w:rsid w:val="006A3286"/>
    <w:rsid w:val="006A39E9"/>
    <w:rsid w:val="006A3B9E"/>
    <w:rsid w:val="006A3DA3"/>
    <w:rsid w:val="006A400D"/>
    <w:rsid w:val="006A41DA"/>
    <w:rsid w:val="006A4752"/>
    <w:rsid w:val="006A485C"/>
    <w:rsid w:val="006A503D"/>
    <w:rsid w:val="006A53E8"/>
    <w:rsid w:val="006A5950"/>
    <w:rsid w:val="006A6626"/>
    <w:rsid w:val="006A67FB"/>
    <w:rsid w:val="006A68AB"/>
    <w:rsid w:val="006A69A3"/>
    <w:rsid w:val="006A6C53"/>
    <w:rsid w:val="006A6FD0"/>
    <w:rsid w:val="006A7184"/>
    <w:rsid w:val="006A7D63"/>
    <w:rsid w:val="006A7F52"/>
    <w:rsid w:val="006B0245"/>
    <w:rsid w:val="006B04FB"/>
    <w:rsid w:val="006B07E9"/>
    <w:rsid w:val="006B0D67"/>
    <w:rsid w:val="006B0EA6"/>
    <w:rsid w:val="006B1223"/>
    <w:rsid w:val="006B1CC2"/>
    <w:rsid w:val="006B1F72"/>
    <w:rsid w:val="006B240C"/>
    <w:rsid w:val="006B2531"/>
    <w:rsid w:val="006B261F"/>
    <w:rsid w:val="006B2A3E"/>
    <w:rsid w:val="006B2A6C"/>
    <w:rsid w:val="006B34B7"/>
    <w:rsid w:val="006B36C2"/>
    <w:rsid w:val="006B370D"/>
    <w:rsid w:val="006B3900"/>
    <w:rsid w:val="006B3DF5"/>
    <w:rsid w:val="006B4A47"/>
    <w:rsid w:val="006B4C70"/>
    <w:rsid w:val="006B53F0"/>
    <w:rsid w:val="006B5935"/>
    <w:rsid w:val="006B62FD"/>
    <w:rsid w:val="006B68BE"/>
    <w:rsid w:val="006B6CAD"/>
    <w:rsid w:val="006B6D75"/>
    <w:rsid w:val="006B73DC"/>
    <w:rsid w:val="006B7565"/>
    <w:rsid w:val="006B7BE3"/>
    <w:rsid w:val="006B7CF3"/>
    <w:rsid w:val="006C0526"/>
    <w:rsid w:val="006C09FC"/>
    <w:rsid w:val="006C0A3F"/>
    <w:rsid w:val="006C0D88"/>
    <w:rsid w:val="006C1217"/>
    <w:rsid w:val="006C12A4"/>
    <w:rsid w:val="006C1355"/>
    <w:rsid w:val="006C173D"/>
    <w:rsid w:val="006C194C"/>
    <w:rsid w:val="006C1E45"/>
    <w:rsid w:val="006C20A6"/>
    <w:rsid w:val="006C2332"/>
    <w:rsid w:val="006C247B"/>
    <w:rsid w:val="006C261E"/>
    <w:rsid w:val="006C284B"/>
    <w:rsid w:val="006C2CDD"/>
    <w:rsid w:val="006C2EE7"/>
    <w:rsid w:val="006C2FE4"/>
    <w:rsid w:val="006C33F7"/>
    <w:rsid w:val="006C3527"/>
    <w:rsid w:val="006C3530"/>
    <w:rsid w:val="006C36CB"/>
    <w:rsid w:val="006C3903"/>
    <w:rsid w:val="006C3ADB"/>
    <w:rsid w:val="006C3DEA"/>
    <w:rsid w:val="006C3F82"/>
    <w:rsid w:val="006C4A1E"/>
    <w:rsid w:val="006C4CD0"/>
    <w:rsid w:val="006C528F"/>
    <w:rsid w:val="006C5390"/>
    <w:rsid w:val="006C5ABE"/>
    <w:rsid w:val="006C5E37"/>
    <w:rsid w:val="006C74AA"/>
    <w:rsid w:val="006C791D"/>
    <w:rsid w:val="006C7EAC"/>
    <w:rsid w:val="006D0261"/>
    <w:rsid w:val="006D0328"/>
    <w:rsid w:val="006D0872"/>
    <w:rsid w:val="006D097A"/>
    <w:rsid w:val="006D09A9"/>
    <w:rsid w:val="006D0CC9"/>
    <w:rsid w:val="006D13E1"/>
    <w:rsid w:val="006D1406"/>
    <w:rsid w:val="006D1495"/>
    <w:rsid w:val="006D18BC"/>
    <w:rsid w:val="006D1A5F"/>
    <w:rsid w:val="006D1A9C"/>
    <w:rsid w:val="006D1C28"/>
    <w:rsid w:val="006D1E3F"/>
    <w:rsid w:val="006D1F9F"/>
    <w:rsid w:val="006D2150"/>
    <w:rsid w:val="006D2668"/>
    <w:rsid w:val="006D290D"/>
    <w:rsid w:val="006D2BA0"/>
    <w:rsid w:val="006D31E9"/>
    <w:rsid w:val="006D3D6A"/>
    <w:rsid w:val="006D4343"/>
    <w:rsid w:val="006D459A"/>
    <w:rsid w:val="006D46AA"/>
    <w:rsid w:val="006D4951"/>
    <w:rsid w:val="006D49E4"/>
    <w:rsid w:val="006D521C"/>
    <w:rsid w:val="006D5709"/>
    <w:rsid w:val="006D584A"/>
    <w:rsid w:val="006D589D"/>
    <w:rsid w:val="006D5B93"/>
    <w:rsid w:val="006D5DBD"/>
    <w:rsid w:val="006D6253"/>
    <w:rsid w:val="006D6834"/>
    <w:rsid w:val="006D6BE5"/>
    <w:rsid w:val="006D72F8"/>
    <w:rsid w:val="006D7663"/>
    <w:rsid w:val="006D7825"/>
    <w:rsid w:val="006D7C50"/>
    <w:rsid w:val="006E0874"/>
    <w:rsid w:val="006E09B5"/>
    <w:rsid w:val="006E09E2"/>
    <w:rsid w:val="006E0A53"/>
    <w:rsid w:val="006E0B31"/>
    <w:rsid w:val="006E0C45"/>
    <w:rsid w:val="006E12A8"/>
    <w:rsid w:val="006E194C"/>
    <w:rsid w:val="006E1C77"/>
    <w:rsid w:val="006E1E80"/>
    <w:rsid w:val="006E207F"/>
    <w:rsid w:val="006E21B5"/>
    <w:rsid w:val="006E249F"/>
    <w:rsid w:val="006E2C41"/>
    <w:rsid w:val="006E2DE9"/>
    <w:rsid w:val="006E312C"/>
    <w:rsid w:val="006E3576"/>
    <w:rsid w:val="006E3B22"/>
    <w:rsid w:val="006E3D22"/>
    <w:rsid w:val="006E3FE0"/>
    <w:rsid w:val="006E4084"/>
    <w:rsid w:val="006E4739"/>
    <w:rsid w:val="006E48F8"/>
    <w:rsid w:val="006E4A9C"/>
    <w:rsid w:val="006E4C2E"/>
    <w:rsid w:val="006E4D13"/>
    <w:rsid w:val="006E4DCE"/>
    <w:rsid w:val="006E50D0"/>
    <w:rsid w:val="006E5A57"/>
    <w:rsid w:val="006E73D0"/>
    <w:rsid w:val="006E7479"/>
    <w:rsid w:val="006E74A4"/>
    <w:rsid w:val="006E7671"/>
    <w:rsid w:val="006E7C0D"/>
    <w:rsid w:val="006E7EAC"/>
    <w:rsid w:val="006F02EC"/>
    <w:rsid w:val="006F03B2"/>
    <w:rsid w:val="006F051B"/>
    <w:rsid w:val="006F0652"/>
    <w:rsid w:val="006F0D81"/>
    <w:rsid w:val="006F11F9"/>
    <w:rsid w:val="006F135D"/>
    <w:rsid w:val="006F191E"/>
    <w:rsid w:val="006F19E9"/>
    <w:rsid w:val="006F1BC6"/>
    <w:rsid w:val="006F1EF3"/>
    <w:rsid w:val="006F25F8"/>
    <w:rsid w:val="006F2649"/>
    <w:rsid w:val="006F306C"/>
    <w:rsid w:val="006F32B2"/>
    <w:rsid w:val="006F3437"/>
    <w:rsid w:val="006F376F"/>
    <w:rsid w:val="006F3C08"/>
    <w:rsid w:val="006F4381"/>
    <w:rsid w:val="006F466C"/>
    <w:rsid w:val="006F51F4"/>
    <w:rsid w:val="006F52AD"/>
    <w:rsid w:val="006F531C"/>
    <w:rsid w:val="006F5709"/>
    <w:rsid w:val="006F588F"/>
    <w:rsid w:val="006F5C24"/>
    <w:rsid w:val="006F5F9D"/>
    <w:rsid w:val="006F5FA4"/>
    <w:rsid w:val="006F61B5"/>
    <w:rsid w:val="006F6252"/>
    <w:rsid w:val="006F6DDE"/>
    <w:rsid w:val="006F6EAC"/>
    <w:rsid w:val="006F6F5A"/>
    <w:rsid w:val="006F76B9"/>
    <w:rsid w:val="006F7775"/>
    <w:rsid w:val="00700452"/>
    <w:rsid w:val="007005DB"/>
    <w:rsid w:val="007015A2"/>
    <w:rsid w:val="0070162E"/>
    <w:rsid w:val="007019C8"/>
    <w:rsid w:val="00701A32"/>
    <w:rsid w:val="00701F39"/>
    <w:rsid w:val="0070255D"/>
    <w:rsid w:val="007029A0"/>
    <w:rsid w:val="00702A48"/>
    <w:rsid w:val="00702BD3"/>
    <w:rsid w:val="0070310F"/>
    <w:rsid w:val="00703539"/>
    <w:rsid w:val="00703B2F"/>
    <w:rsid w:val="00703CA1"/>
    <w:rsid w:val="00703ED9"/>
    <w:rsid w:val="00703EE3"/>
    <w:rsid w:val="00704047"/>
    <w:rsid w:val="0070405A"/>
    <w:rsid w:val="00704125"/>
    <w:rsid w:val="0070426C"/>
    <w:rsid w:val="007045C2"/>
    <w:rsid w:val="00704A5B"/>
    <w:rsid w:val="00704BB8"/>
    <w:rsid w:val="00704BB9"/>
    <w:rsid w:val="00704D13"/>
    <w:rsid w:val="007053A6"/>
    <w:rsid w:val="007057D3"/>
    <w:rsid w:val="00705833"/>
    <w:rsid w:val="0070583E"/>
    <w:rsid w:val="00705A65"/>
    <w:rsid w:val="00705BD2"/>
    <w:rsid w:val="007066D3"/>
    <w:rsid w:val="00706DC7"/>
    <w:rsid w:val="00707102"/>
    <w:rsid w:val="00707911"/>
    <w:rsid w:val="00707997"/>
    <w:rsid w:val="0071045C"/>
    <w:rsid w:val="00710688"/>
    <w:rsid w:val="007108D2"/>
    <w:rsid w:val="00710996"/>
    <w:rsid w:val="00710E2E"/>
    <w:rsid w:val="00710FDD"/>
    <w:rsid w:val="00711248"/>
    <w:rsid w:val="007114A7"/>
    <w:rsid w:val="00712147"/>
    <w:rsid w:val="0071236C"/>
    <w:rsid w:val="00712416"/>
    <w:rsid w:val="007138E6"/>
    <w:rsid w:val="00713B85"/>
    <w:rsid w:val="00713BE5"/>
    <w:rsid w:val="00713BEF"/>
    <w:rsid w:val="00713C82"/>
    <w:rsid w:val="00713D92"/>
    <w:rsid w:val="00713DF7"/>
    <w:rsid w:val="007140B6"/>
    <w:rsid w:val="0071464A"/>
    <w:rsid w:val="00714BF0"/>
    <w:rsid w:val="00714F22"/>
    <w:rsid w:val="007159BB"/>
    <w:rsid w:val="007159F2"/>
    <w:rsid w:val="00715C52"/>
    <w:rsid w:val="00715D29"/>
    <w:rsid w:val="00716441"/>
    <w:rsid w:val="0071648A"/>
    <w:rsid w:val="0071648E"/>
    <w:rsid w:val="00716E12"/>
    <w:rsid w:val="00717B57"/>
    <w:rsid w:val="00717D55"/>
    <w:rsid w:val="0072012C"/>
    <w:rsid w:val="0072015D"/>
    <w:rsid w:val="00720272"/>
    <w:rsid w:val="00720A1A"/>
    <w:rsid w:val="00720B65"/>
    <w:rsid w:val="00721412"/>
    <w:rsid w:val="00721BCF"/>
    <w:rsid w:val="00721DDF"/>
    <w:rsid w:val="00721F20"/>
    <w:rsid w:val="00722237"/>
    <w:rsid w:val="007224B2"/>
    <w:rsid w:val="007226C5"/>
    <w:rsid w:val="007229BE"/>
    <w:rsid w:val="00722D43"/>
    <w:rsid w:val="00723195"/>
    <w:rsid w:val="007237FD"/>
    <w:rsid w:val="00723980"/>
    <w:rsid w:val="00723CED"/>
    <w:rsid w:val="00724020"/>
    <w:rsid w:val="00724B95"/>
    <w:rsid w:val="007250B6"/>
    <w:rsid w:val="00725E82"/>
    <w:rsid w:val="007265F1"/>
    <w:rsid w:val="007266D8"/>
    <w:rsid w:val="00726B2B"/>
    <w:rsid w:val="00726C01"/>
    <w:rsid w:val="00726C1A"/>
    <w:rsid w:val="00726E08"/>
    <w:rsid w:val="007271E9"/>
    <w:rsid w:val="007272D9"/>
    <w:rsid w:val="00727591"/>
    <w:rsid w:val="0072785C"/>
    <w:rsid w:val="00730644"/>
    <w:rsid w:val="00730EAF"/>
    <w:rsid w:val="00731344"/>
    <w:rsid w:val="00731661"/>
    <w:rsid w:val="00732D30"/>
    <w:rsid w:val="00732DB3"/>
    <w:rsid w:val="007330D1"/>
    <w:rsid w:val="00733135"/>
    <w:rsid w:val="0073328D"/>
    <w:rsid w:val="00733E19"/>
    <w:rsid w:val="0073412B"/>
    <w:rsid w:val="007343EF"/>
    <w:rsid w:val="00734E5F"/>
    <w:rsid w:val="0073513E"/>
    <w:rsid w:val="00735823"/>
    <w:rsid w:val="0073597C"/>
    <w:rsid w:val="00735C4F"/>
    <w:rsid w:val="00735FDC"/>
    <w:rsid w:val="00736234"/>
    <w:rsid w:val="00736B82"/>
    <w:rsid w:val="0073756C"/>
    <w:rsid w:val="00737C35"/>
    <w:rsid w:val="00737D20"/>
    <w:rsid w:val="0074054B"/>
    <w:rsid w:val="0074079C"/>
    <w:rsid w:val="00740873"/>
    <w:rsid w:val="00740950"/>
    <w:rsid w:val="007410F1"/>
    <w:rsid w:val="00741777"/>
    <w:rsid w:val="00741BB2"/>
    <w:rsid w:val="00741F72"/>
    <w:rsid w:val="00742163"/>
    <w:rsid w:val="007423E2"/>
    <w:rsid w:val="007426AE"/>
    <w:rsid w:val="00743DC8"/>
    <w:rsid w:val="00743F4B"/>
    <w:rsid w:val="00744397"/>
    <w:rsid w:val="0074443B"/>
    <w:rsid w:val="00744F70"/>
    <w:rsid w:val="00745A10"/>
    <w:rsid w:val="0074672F"/>
    <w:rsid w:val="00746D57"/>
    <w:rsid w:val="00746F34"/>
    <w:rsid w:val="00747012"/>
    <w:rsid w:val="00747221"/>
    <w:rsid w:val="00747358"/>
    <w:rsid w:val="007474DF"/>
    <w:rsid w:val="0074760B"/>
    <w:rsid w:val="007500FA"/>
    <w:rsid w:val="00750121"/>
    <w:rsid w:val="007501F9"/>
    <w:rsid w:val="00750465"/>
    <w:rsid w:val="00750C7D"/>
    <w:rsid w:val="00750F0E"/>
    <w:rsid w:val="00751C17"/>
    <w:rsid w:val="00751DFD"/>
    <w:rsid w:val="0075217A"/>
    <w:rsid w:val="0075363B"/>
    <w:rsid w:val="007536BC"/>
    <w:rsid w:val="007537B9"/>
    <w:rsid w:val="00753999"/>
    <w:rsid w:val="00753A0F"/>
    <w:rsid w:val="00753E26"/>
    <w:rsid w:val="00754043"/>
    <w:rsid w:val="007540C3"/>
    <w:rsid w:val="00754495"/>
    <w:rsid w:val="00754538"/>
    <w:rsid w:val="0075480F"/>
    <w:rsid w:val="00755021"/>
    <w:rsid w:val="00755147"/>
    <w:rsid w:val="00755251"/>
    <w:rsid w:val="007556E4"/>
    <w:rsid w:val="007558FB"/>
    <w:rsid w:val="00755AFE"/>
    <w:rsid w:val="00755FE0"/>
    <w:rsid w:val="00756584"/>
    <w:rsid w:val="00756938"/>
    <w:rsid w:val="00756D28"/>
    <w:rsid w:val="00756EE8"/>
    <w:rsid w:val="00757020"/>
    <w:rsid w:val="0075759C"/>
    <w:rsid w:val="007576F4"/>
    <w:rsid w:val="007577A1"/>
    <w:rsid w:val="007578E7"/>
    <w:rsid w:val="00757A2E"/>
    <w:rsid w:val="007601BC"/>
    <w:rsid w:val="007605C5"/>
    <w:rsid w:val="00760BDE"/>
    <w:rsid w:val="00760EAF"/>
    <w:rsid w:val="00760F28"/>
    <w:rsid w:val="007614E1"/>
    <w:rsid w:val="007619A7"/>
    <w:rsid w:val="00761B7D"/>
    <w:rsid w:val="00762142"/>
    <w:rsid w:val="00762416"/>
    <w:rsid w:val="00762453"/>
    <w:rsid w:val="00762B33"/>
    <w:rsid w:val="00762EF9"/>
    <w:rsid w:val="00763360"/>
    <w:rsid w:val="00763B41"/>
    <w:rsid w:val="00763E9E"/>
    <w:rsid w:val="00763F40"/>
    <w:rsid w:val="007645B1"/>
    <w:rsid w:val="007645F4"/>
    <w:rsid w:val="007648AB"/>
    <w:rsid w:val="00764F09"/>
    <w:rsid w:val="007650C8"/>
    <w:rsid w:val="00765227"/>
    <w:rsid w:val="007656F3"/>
    <w:rsid w:val="00765763"/>
    <w:rsid w:val="007657B0"/>
    <w:rsid w:val="007659C5"/>
    <w:rsid w:val="00765B9E"/>
    <w:rsid w:val="00765EE2"/>
    <w:rsid w:val="0076609C"/>
    <w:rsid w:val="0076616D"/>
    <w:rsid w:val="0076662E"/>
    <w:rsid w:val="00766776"/>
    <w:rsid w:val="00766848"/>
    <w:rsid w:val="007669CD"/>
    <w:rsid w:val="00766C68"/>
    <w:rsid w:val="0076743C"/>
    <w:rsid w:val="00770D09"/>
    <w:rsid w:val="00770D90"/>
    <w:rsid w:val="00770F6A"/>
    <w:rsid w:val="007714FD"/>
    <w:rsid w:val="00771B1B"/>
    <w:rsid w:val="00772507"/>
    <w:rsid w:val="00773101"/>
    <w:rsid w:val="007731A7"/>
    <w:rsid w:val="007735DC"/>
    <w:rsid w:val="007739AB"/>
    <w:rsid w:val="0077418C"/>
    <w:rsid w:val="00774A8B"/>
    <w:rsid w:val="00774D43"/>
    <w:rsid w:val="00774E42"/>
    <w:rsid w:val="00774EB7"/>
    <w:rsid w:val="007758F9"/>
    <w:rsid w:val="007773C6"/>
    <w:rsid w:val="007773F3"/>
    <w:rsid w:val="007778B6"/>
    <w:rsid w:val="00777B6A"/>
    <w:rsid w:val="00777DEB"/>
    <w:rsid w:val="00777F2E"/>
    <w:rsid w:val="007803BE"/>
    <w:rsid w:val="00780ED5"/>
    <w:rsid w:val="00780F7C"/>
    <w:rsid w:val="0078106A"/>
    <w:rsid w:val="007817B5"/>
    <w:rsid w:val="00781A7D"/>
    <w:rsid w:val="00781F4D"/>
    <w:rsid w:val="007825F1"/>
    <w:rsid w:val="00782875"/>
    <w:rsid w:val="00783070"/>
    <w:rsid w:val="00783892"/>
    <w:rsid w:val="00783912"/>
    <w:rsid w:val="00783A20"/>
    <w:rsid w:val="00783B48"/>
    <w:rsid w:val="00784406"/>
    <w:rsid w:val="007851D3"/>
    <w:rsid w:val="0078582D"/>
    <w:rsid w:val="00785CF4"/>
    <w:rsid w:val="00785DC4"/>
    <w:rsid w:val="007860F2"/>
    <w:rsid w:val="00786117"/>
    <w:rsid w:val="0078657F"/>
    <w:rsid w:val="00786AAB"/>
    <w:rsid w:val="00787F79"/>
    <w:rsid w:val="0079018D"/>
    <w:rsid w:val="00790249"/>
    <w:rsid w:val="00790299"/>
    <w:rsid w:val="00791142"/>
    <w:rsid w:val="0079178E"/>
    <w:rsid w:val="00791BBD"/>
    <w:rsid w:val="00791E02"/>
    <w:rsid w:val="00791F43"/>
    <w:rsid w:val="00791FB2"/>
    <w:rsid w:val="007927D2"/>
    <w:rsid w:val="00792D57"/>
    <w:rsid w:val="007932DB"/>
    <w:rsid w:val="0079336F"/>
    <w:rsid w:val="0079350B"/>
    <w:rsid w:val="00794188"/>
    <w:rsid w:val="00794650"/>
    <w:rsid w:val="0079471C"/>
    <w:rsid w:val="00794CB7"/>
    <w:rsid w:val="00794F23"/>
    <w:rsid w:val="007955CE"/>
    <w:rsid w:val="00795A33"/>
    <w:rsid w:val="00795BDD"/>
    <w:rsid w:val="00795D91"/>
    <w:rsid w:val="00795FAC"/>
    <w:rsid w:val="007961D3"/>
    <w:rsid w:val="00796E72"/>
    <w:rsid w:val="00796FB0"/>
    <w:rsid w:val="0079770D"/>
    <w:rsid w:val="00797BD6"/>
    <w:rsid w:val="00797FE6"/>
    <w:rsid w:val="007A105B"/>
    <w:rsid w:val="007A21F1"/>
    <w:rsid w:val="007A250B"/>
    <w:rsid w:val="007A25F3"/>
    <w:rsid w:val="007A2812"/>
    <w:rsid w:val="007A2BE2"/>
    <w:rsid w:val="007A313A"/>
    <w:rsid w:val="007A36A3"/>
    <w:rsid w:val="007A371F"/>
    <w:rsid w:val="007A4781"/>
    <w:rsid w:val="007A5135"/>
    <w:rsid w:val="007A5263"/>
    <w:rsid w:val="007A5306"/>
    <w:rsid w:val="007A549B"/>
    <w:rsid w:val="007A5B64"/>
    <w:rsid w:val="007A6A37"/>
    <w:rsid w:val="007A6AA5"/>
    <w:rsid w:val="007A7CF6"/>
    <w:rsid w:val="007B1440"/>
    <w:rsid w:val="007B1F03"/>
    <w:rsid w:val="007B2179"/>
    <w:rsid w:val="007B27DD"/>
    <w:rsid w:val="007B2CD6"/>
    <w:rsid w:val="007B3350"/>
    <w:rsid w:val="007B3675"/>
    <w:rsid w:val="007B3842"/>
    <w:rsid w:val="007B38C8"/>
    <w:rsid w:val="007B3A0B"/>
    <w:rsid w:val="007B43E0"/>
    <w:rsid w:val="007B47A4"/>
    <w:rsid w:val="007B47AA"/>
    <w:rsid w:val="007B4BE8"/>
    <w:rsid w:val="007B5524"/>
    <w:rsid w:val="007B5585"/>
    <w:rsid w:val="007B6EB7"/>
    <w:rsid w:val="007B70EE"/>
    <w:rsid w:val="007B73A3"/>
    <w:rsid w:val="007B75D7"/>
    <w:rsid w:val="007B7EDC"/>
    <w:rsid w:val="007B7F6A"/>
    <w:rsid w:val="007C0159"/>
    <w:rsid w:val="007C061F"/>
    <w:rsid w:val="007C085C"/>
    <w:rsid w:val="007C09FB"/>
    <w:rsid w:val="007C0F21"/>
    <w:rsid w:val="007C1091"/>
    <w:rsid w:val="007C11AE"/>
    <w:rsid w:val="007C1248"/>
    <w:rsid w:val="007C1346"/>
    <w:rsid w:val="007C1B39"/>
    <w:rsid w:val="007C1F5E"/>
    <w:rsid w:val="007C1F8B"/>
    <w:rsid w:val="007C2A24"/>
    <w:rsid w:val="007C316C"/>
    <w:rsid w:val="007C3288"/>
    <w:rsid w:val="007C378F"/>
    <w:rsid w:val="007C3898"/>
    <w:rsid w:val="007C4416"/>
    <w:rsid w:val="007C4565"/>
    <w:rsid w:val="007C46DD"/>
    <w:rsid w:val="007C49EA"/>
    <w:rsid w:val="007C4D0D"/>
    <w:rsid w:val="007C4E25"/>
    <w:rsid w:val="007C51B7"/>
    <w:rsid w:val="007C554D"/>
    <w:rsid w:val="007C56CF"/>
    <w:rsid w:val="007C5D06"/>
    <w:rsid w:val="007C5FA6"/>
    <w:rsid w:val="007C628A"/>
    <w:rsid w:val="007C655B"/>
    <w:rsid w:val="007C6895"/>
    <w:rsid w:val="007C6A06"/>
    <w:rsid w:val="007C6CC5"/>
    <w:rsid w:val="007C6F6A"/>
    <w:rsid w:val="007D0055"/>
    <w:rsid w:val="007D017F"/>
    <w:rsid w:val="007D0224"/>
    <w:rsid w:val="007D0666"/>
    <w:rsid w:val="007D0732"/>
    <w:rsid w:val="007D1332"/>
    <w:rsid w:val="007D17AD"/>
    <w:rsid w:val="007D197A"/>
    <w:rsid w:val="007D197C"/>
    <w:rsid w:val="007D1DA0"/>
    <w:rsid w:val="007D22A5"/>
    <w:rsid w:val="007D22C5"/>
    <w:rsid w:val="007D2691"/>
    <w:rsid w:val="007D2961"/>
    <w:rsid w:val="007D2B05"/>
    <w:rsid w:val="007D2B67"/>
    <w:rsid w:val="007D306D"/>
    <w:rsid w:val="007D3194"/>
    <w:rsid w:val="007D31E6"/>
    <w:rsid w:val="007D33E9"/>
    <w:rsid w:val="007D35B0"/>
    <w:rsid w:val="007D3D8F"/>
    <w:rsid w:val="007D3E00"/>
    <w:rsid w:val="007D453B"/>
    <w:rsid w:val="007D46D1"/>
    <w:rsid w:val="007D4E11"/>
    <w:rsid w:val="007D4EBA"/>
    <w:rsid w:val="007D53AE"/>
    <w:rsid w:val="007D5769"/>
    <w:rsid w:val="007D5A1C"/>
    <w:rsid w:val="007D61F4"/>
    <w:rsid w:val="007D6343"/>
    <w:rsid w:val="007D6A49"/>
    <w:rsid w:val="007D6AC1"/>
    <w:rsid w:val="007D6B5F"/>
    <w:rsid w:val="007D77FA"/>
    <w:rsid w:val="007D7A03"/>
    <w:rsid w:val="007E046D"/>
    <w:rsid w:val="007E146D"/>
    <w:rsid w:val="007E1643"/>
    <w:rsid w:val="007E178E"/>
    <w:rsid w:val="007E1CF9"/>
    <w:rsid w:val="007E1F2B"/>
    <w:rsid w:val="007E1FF8"/>
    <w:rsid w:val="007E2203"/>
    <w:rsid w:val="007E24EA"/>
    <w:rsid w:val="007E25CB"/>
    <w:rsid w:val="007E28FC"/>
    <w:rsid w:val="007E320B"/>
    <w:rsid w:val="007E3773"/>
    <w:rsid w:val="007E3A2A"/>
    <w:rsid w:val="007E3FA2"/>
    <w:rsid w:val="007E466B"/>
    <w:rsid w:val="007E4C93"/>
    <w:rsid w:val="007E4C9A"/>
    <w:rsid w:val="007E5171"/>
    <w:rsid w:val="007E5250"/>
    <w:rsid w:val="007E5394"/>
    <w:rsid w:val="007E5503"/>
    <w:rsid w:val="007E58DA"/>
    <w:rsid w:val="007E5A9A"/>
    <w:rsid w:val="007E5E8E"/>
    <w:rsid w:val="007E61CD"/>
    <w:rsid w:val="007E6693"/>
    <w:rsid w:val="007E6D32"/>
    <w:rsid w:val="007E710C"/>
    <w:rsid w:val="007E7188"/>
    <w:rsid w:val="007E7944"/>
    <w:rsid w:val="007E79C7"/>
    <w:rsid w:val="007F0148"/>
    <w:rsid w:val="007F0344"/>
    <w:rsid w:val="007F04F8"/>
    <w:rsid w:val="007F0983"/>
    <w:rsid w:val="007F0A94"/>
    <w:rsid w:val="007F1294"/>
    <w:rsid w:val="007F1702"/>
    <w:rsid w:val="007F1CC4"/>
    <w:rsid w:val="007F2042"/>
    <w:rsid w:val="007F2793"/>
    <w:rsid w:val="007F2E73"/>
    <w:rsid w:val="007F2F00"/>
    <w:rsid w:val="007F3CCC"/>
    <w:rsid w:val="007F45DB"/>
    <w:rsid w:val="007F4987"/>
    <w:rsid w:val="007F5184"/>
    <w:rsid w:val="007F5342"/>
    <w:rsid w:val="007F54DA"/>
    <w:rsid w:val="007F5B48"/>
    <w:rsid w:val="007F5E07"/>
    <w:rsid w:val="007F5FCA"/>
    <w:rsid w:val="007F668F"/>
    <w:rsid w:val="007F6C51"/>
    <w:rsid w:val="007F7513"/>
    <w:rsid w:val="007F757F"/>
    <w:rsid w:val="007F7919"/>
    <w:rsid w:val="007F7CE3"/>
    <w:rsid w:val="00800530"/>
    <w:rsid w:val="00800655"/>
    <w:rsid w:val="008009F3"/>
    <w:rsid w:val="00800A1B"/>
    <w:rsid w:val="00800CB3"/>
    <w:rsid w:val="00800DFB"/>
    <w:rsid w:val="00800FE7"/>
    <w:rsid w:val="00801075"/>
    <w:rsid w:val="0080119E"/>
    <w:rsid w:val="0080157D"/>
    <w:rsid w:val="008017AB"/>
    <w:rsid w:val="00801936"/>
    <w:rsid w:val="00801A61"/>
    <w:rsid w:val="00802ACC"/>
    <w:rsid w:val="008032D9"/>
    <w:rsid w:val="008033E3"/>
    <w:rsid w:val="008034A5"/>
    <w:rsid w:val="008038B6"/>
    <w:rsid w:val="00804656"/>
    <w:rsid w:val="0080473B"/>
    <w:rsid w:val="00804AB6"/>
    <w:rsid w:val="00804FC0"/>
    <w:rsid w:val="00805376"/>
    <w:rsid w:val="0080570F"/>
    <w:rsid w:val="00806239"/>
    <w:rsid w:val="00806691"/>
    <w:rsid w:val="008067B6"/>
    <w:rsid w:val="00806892"/>
    <w:rsid w:val="00806A05"/>
    <w:rsid w:val="00807427"/>
    <w:rsid w:val="00807666"/>
    <w:rsid w:val="008077F4"/>
    <w:rsid w:val="008079DF"/>
    <w:rsid w:val="00807E71"/>
    <w:rsid w:val="008108E8"/>
    <w:rsid w:val="00810C0B"/>
    <w:rsid w:val="00810F4C"/>
    <w:rsid w:val="00810FE3"/>
    <w:rsid w:val="00811382"/>
    <w:rsid w:val="00811562"/>
    <w:rsid w:val="00811947"/>
    <w:rsid w:val="00811EA4"/>
    <w:rsid w:val="00811F98"/>
    <w:rsid w:val="0081205C"/>
    <w:rsid w:val="0081207C"/>
    <w:rsid w:val="00812362"/>
    <w:rsid w:val="00812462"/>
    <w:rsid w:val="008124B7"/>
    <w:rsid w:val="008124F7"/>
    <w:rsid w:val="00812608"/>
    <w:rsid w:val="0081266B"/>
    <w:rsid w:val="00812A65"/>
    <w:rsid w:val="00812BBA"/>
    <w:rsid w:val="00812E0D"/>
    <w:rsid w:val="0081305D"/>
    <w:rsid w:val="00813177"/>
    <w:rsid w:val="008137C4"/>
    <w:rsid w:val="0081441C"/>
    <w:rsid w:val="008145B7"/>
    <w:rsid w:val="008147E2"/>
    <w:rsid w:val="0081538E"/>
    <w:rsid w:val="00815479"/>
    <w:rsid w:val="00815889"/>
    <w:rsid w:val="00816086"/>
    <w:rsid w:val="008163FC"/>
    <w:rsid w:val="008164FE"/>
    <w:rsid w:val="0081650F"/>
    <w:rsid w:val="00816B5F"/>
    <w:rsid w:val="00816F33"/>
    <w:rsid w:val="008170BB"/>
    <w:rsid w:val="00817533"/>
    <w:rsid w:val="008176EB"/>
    <w:rsid w:val="00817E27"/>
    <w:rsid w:val="00817FBC"/>
    <w:rsid w:val="008200EA"/>
    <w:rsid w:val="008200FF"/>
    <w:rsid w:val="0082042C"/>
    <w:rsid w:val="00820A61"/>
    <w:rsid w:val="00820AEF"/>
    <w:rsid w:val="00820BD5"/>
    <w:rsid w:val="00820C4E"/>
    <w:rsid w:val="008215C3"/>
    <w:rsid w:val="00821962"/>
    <w:rsid w:val="00822281"/>
    <w:rsid w:val="00822811"/>
    <w:rsid w:val="00822E5D"/>
    <w:rsid w:val="00822EBD"/>
    <w:rsid w:val="00822F6F"/>
    <w:rsid w:val="00823215"/>
    <w:rsid w:val="008237A9"/>
    <w:rsid w:val="008237F1"/>
    <w:rsid w:val="0082381B"/>
    <w:rsid w:val="008238D4"/>
    <w:rsid w:val="008240B1"/>
    <w:rsid w:val="00824224"/>
    <w:rsid w:val="00824361"/>
    <w:rsid w:val="008248E3"/>
    <w:rsid w:val="00824B97"/>
    <w:rsid w:val="008256AD"/>
    <w:rsid w:val="00825804"/>
    <w:rsid w:val="00825A7F"/>
    <w:rsid w:val="00825C74"/>
    <w:rsid w:val="00825D11"/>
    <w:rsid w:val="00826080"/>
    <w:rsid w:val="00826244"/>
    <w:rsid w:val="00826645"/>
    <w:rsid w:val="00826C3A"/>
    <w:rsid w:val="008270A2"/>
    <w:rsid w:val="008272BF"/>
    <w:rsid w:val="008308B8"/>
    <w:rsid w:val="00830929"/>
    <w:rsid w:val="00831DC6"/>
    <w:rsid w:val="00831F61"/>
    <w:rsid w:val="008322A1"/>
    <w:rsid w:val="008331C4"/>
    <w:rsid w:val="00833392"/>
    <w:rsid w:val="0083380E"/>
    <w:rsid w:val="00833F13"/>
    <w:rsid w:val="0083426D"/>
    <w:rsid w:val="008344A2"/>
    <w:rsid w:val="00834655"/>
    <w:rsid w:val="00834D38"/>
    <w:rsid w:val="00834F35"/>
    <w:rsid w:val="00834F75"/>
    <w:rsid w:val="00835467"/>
    <w:rsid w:val="008358EB"/>
    <w:rsid w:val="0083643C"/>
    <w:rsid w:val="00836472"/>
    <w:rsid w:val="00836E23"/>
    <w:rsid w:val="00836E62"/>
    <w:rsid w:val="008370B5"/>
    <w:rsid w:val="00837213"/>
    <w:rsid w:val="008376B0"/>
    <w:rsid w:val="00837D2C"/>
    <w:rsid w:val="00837D2F"/>
    <w:rsid w:val="00837F15"/>
    <w:rsid w:val="00837F7D"/>
    <w:rsid w:val="008405F9"/>
    <w:rsid w:val="0084073D"/>
    <w:rsid w:val="00841483"/>
    <w:rsid w:val="008418CF"/>
    <w:rsid w:val="00841C18"/>
    <w:rsid w:val="00842389"/>
    <w:rsid w:val="008428FE"/>
    <w:rsid w:val="0084296C"/>
    <w:rsid w:val="00842A6A"/>
    <w:rsid w:val="00842B81"/>
    <w:rsid w:val="00842BDB"/>
    <w:rsid w:val="00842C6F"/>
    <w:rsid w:val="00842E09"/>
    <w:rsid w:val="00843C2E"/>
    <w:rsid w:val="008443A2"/>
    <w:rsid w:val="008445DB"/>
    <w:rsid w:val="0084467B"/>
    <w:rsid w:val="00845199"/>
    <w:rsid w:val="008452C1"/>
    <w:rsid w:val="0084552B"/>
    <w:rsid w:val="00845597"/>
    <w:rsid w:val="008459EE"/>
    <w:rsid w:val="00845E13"/>
    <w:rsid w:val="00845E3E"/>
    <w:rsid w:val="008463FC"/>
    <w:rsid w:val="00846521"/>
    <w:rsid w:val="00846A30"/>
    <w:rsid w:val="00846F1D"/>
    <w:rsid w:val="00847444"/>
    <w:rsid w:val="008474B1"/>
    <w:rsid w:val="00847AAA"/>
    <w:rsid w:val="00847BD0"/>
    <w:rsid w:val="008500C3"/>
    <w:rsid w:val="00850330"/>
    <w:rsid w:val="008506F3"/>
    <w:rsid w:val="0085075F"/>
    <w:rsid w:val="00851493"/>
    <w:rsid w:val="00851960"/>
    <w:rsid w:val="00851ACE"/>
    <w:rsid w:val="00851BD1"/>
    <w:rsid w:val="00851C5E"/>
    <w:rsid w:val="00851D31"/>
    <w:rsid w:val="00851FA3"/>
    <w:rsid w:val="00852774"/>
    <w:rsid w:val="008528B3"/>
    <w:rsid w:val="00852A61"/>
    <w:rsid w:val="008530D2"/>
    <w:rsid w:val="00854385"/>
    <w:rsid w:val="00854B32"/>
    <w:rsid w:val="008552BF"/>
    <w:rsid w:val="008553B0"/>
    <w:rsid w:val="008557FD"/>
    <w:rsid w:val="00855947"/>
    <w:rsid w:val="008567E1"/>
    <w:rsid w:val="00857193"/>
    <w:rsid w:val="008574F1"/>
    <w:rsid w:val="00857937"/>
    <w:rsid w:val="00857DC5"/>
    <w:rsid w:val="00857FCA"/>
    <w:rsid w:val="00860141"/>
    <w:rsid w:val="008602C9"/>
    <w:rsid w:val="00860D39"/>
    <w:rsid w:val="00861200"/>
    <w:rsid w:val="0086136D"/>
    <w:rsid w:val="00861393"/>
    <w:rsid w:val="00861C62"/>
    <w:rsid w:val="00861C70"/>
    <w:rsid w:val="00861F34"/>
    <w:rsid w:val="008620D2"/>
    <w:rsid w:val="00862E72"/>
    <w:rsid w:val="00863441"/>
    <w:rsid w:val="008635BF"/>
    <w:rsid w:val="008637D4"/>
    <w:rsid w:val="00863A4D"/>
    <w:rsid w:val="00863FB6"/>
    <w:rsid w:val="0086438C"/>
    <w:rsid w:val="008644F1"/>
    <w:rsid w:val="00864664"/>
    <w:rsid w:val="0086484D"/>
    <w:rsid w:val="008648F0"/>
    <w:rsid w:val="008648FC"/>
    <w:rsid w:val="008650F1"/>
    <w:rsid w:val="00865599"/>
    <w:rsid w:val="00865EE4"/>
    <w:rsid w:val="0086654B"/>
    <w:rsid w:val="0086673F"/>
    <w:rsid w:val="00866845"/>
    <w:rsid w:val="00866960"/>
    <w:rsid w:val="00867DDF"/>
    <w:rsid w:val="00867E73"/>
    <w:rsid w:val="00870281"/>
    <w:rsid w:val="0087041A"/>
    <w:rsid w:val="00870814"/>
    <w:rsid w:val="00871629"/>
    <w:rsid w:val="008728E6"/>
    <w:rsid w:val="00872948"/>
    <w:rsid w:val="00873760"/>
    <w:rsid w:val="008737E8"/>
    <w:rsid w:val="0087382C"/>
    <w:rsid w:val="00874043"/>
    <w:rsid w:val="00874662"/>
    <w:rsid w:val="0087466E"/>
    <w:rsid w:val="00874C22"/>
    <w:rsid w:val="00875253"/>
    <w:rsid w:val="00875451"/>
    <w:rsid w:val="0087572E"/>
    <w:rsid w:val="008759AC"/>
    <w:rsid w:val="00876157"/>
    <w:rsid w:val="00876596"/>
    <w:rsid w:val="008766E3"/>
    <w:rsid w:val="00876A65"/>
    <w:rsid w:val="00877A70"/>
    <w:rsid w:val="00877C0F"/>
    <w:rsid w:val="0088017D"/>
    <w:rsid w:val="00880474"/>
    <w:rsid w:val="00880972"/>
    <w:rsid w:val="008809FA"/>
    <w:rsid w:val="00880D52"/>
    <w:rsid w:val="00881109"/>
    <w:rsid w:val="00881DF0"/>
    <w:rsid w:val="008821A5"/>
    <w:rsid w:val="008822FF"/>
    <w:rsid w:val="008825DA"/>
    <w:rsid w:val="00882B0D"/>
    <w:rsid w:val="00882B29"/>
    <w:rsid w:val="00883C78"/>
    <w:rsid w:val="00883DFB"/>
    <w:rsid w:val="00883E09"/>
    <w:rsid w:val="008849F3"/>
    <w:rsid w:val="00884DA7"/>
    <w:rsid w:val="008850DB"/>
    <w:rsid w:val="00885779"/>
    <w:rsid w:val="0088585F"/>
    <w:rsid w:val="0088591D"/>
    <w:rsid w:val="00885D9E"/>
    <w:rsid w:val="00885E68"/>
    <w:rsid w:val="0088607C"/>
    <w:rsid w:val="0088612C"/>
    <w:rsid w:val="00886158"/>
    <w:rsid w:val="00886888"/>
    <w:rsid w:val="00886E22"/>
    <w:rsid w:val="00886E55"/>
    <w:rsid w:val="00886EF1"/>
    <w:rsid w:val="00887715"/>
    <w:rsid w:val="0088781E"/>
    <w:rsid w:val="00887CF3"/>
    <w:rsid w:val="00887D4E"/>
    <w:rsid w:val="00887D68"/>
    <w:rsid w:val="008901D6"/>
    <w:rsid w:val="00890450"/>
    <w:rsid w:val="00890456"/>
    <w:rsid w:val="00890BD9"/>
    <w:rsid w:val="00890E21"/>
    <w:rsid w:val="00891060"/>
    <w:rsid w:val="0089170D"/>
    <w:rsid w:val="0089177E"/>
    <w:rsid w:val="0089198C"/>
    <w:rsid w:val="00891D5F"/>
    <w:rsid w:val="00891DBF"/>
    <w:rsid w:val="00891E50"/>
    <w:rsid w:val="00892103"/>
    <w:rsid w:val="00892191"/>
    <w:rsid w:val="0089222C"/>
    <w:rsid w:val="00892283"/>
    <w:rsid w:val="008923E7"/>
    <w:rsid w:val="00892824"/>
    <w:rsid w:val="00893C6C"/>
    <w:rsid w:val="00893EEF"/>
    <w:rsid w:val="00893F79"/>
    <w:rsid w:val="0089460A"/>
    <w:rsid w:val="00895CB6"/>
    <w:rsid w:val="00896CCF"/>
    <w:rsid w:val="00896D1E"/>
    <w:rsid w:val="00897461"/>
    <w:rsid w:val="00897476"/>
    <w:rsid w:val="0089770A"/>
    <w:rsid w:val="00897811"/>
    <w:rsid w:val="00897BA5"/>
    <w:rsid w:val="00897D47"/>
    <w:rsid w:val="00897DC4"/>
    <w:rsid w:val="008A0516"/>
    <w:rsid w:val="008A0876"/>
    <w:rsid w:val="008A0AAB"/>
    <w:rsid w:val="008A0F51"/>
    <w:rsid w:val="008A10EB"/>
    <w:rsid w:val="008A15BA"/>
    <w:rsid w:val="008A19D1"/>
    <w:rsid w:val="008A22CB"/>
    <w:rsid w:val="008A25BC"/>
    <w:rsid w:val="008A277C"/>
    <w:rsid w:val="008A3493"/>
    <w:rsid w:val="008A34C2"/>
    <w:rsid w:val="008A3983"/>
    <w:rsid w:val="008A3A2A"/>
    <w:rsid w:val="008A3DF9"/>
    <w:rsid w:val="008A3EA4"/>
    <w:rsid w:val="008A460B"/>
    <w:rsid w:val="008A48BB"/>
    <w:rsid w:val="008A49BA"/>
    <w:rsid w:val="008A4BA7"/>
    <w:rsid w:val="008A557E"/>
    <w:rsid w:val="008A5868"/>
    <w:rsid w:val="008A58EA"/>
    <w:rsid w:val="008A632C"/>
    <w:rsid w:val="008A6403"/>
    <w:rsid w:val="008A66BD"/>
    <w:rsid w:val="008A6C6A"/>
    <w:rsid w:val="008A797A"/>
    <w:rsid w:val="008A7DA3"/>
    <w:rsid w:val="008A7E3C"/>
    <w:rsid w:val="008B03E4"/>
    <w:rsid w:val="008B0BAC"/>
    <w:rsid w:val="008B12D1"/>
    <w:rsid w:val="008B176B"/>
    <w:rsid w:val="008B2699"/>
    <w:rsid w:val="008B272A"/>
    <w:rsid w:val="008B28DE"/>
    <w:rsid w:val="008B307F"/>
    <w:rsid w:val="008B348C"/>
    <w:rsid w:val="008B36DE"/>
    <w:rsid w:val="008B38F4"/>
    <w:rsid w:val="008B3F02"/>
    <w:rsid w:val="008B4195"/>
    <w:rsid w:val="008B462C"/>
    <w:rsid w:val="008B486F"/>
    <w:rsid w:val="008B490D"/>
    <w:rsid w:val="008B5705"/>
    <w:rsid w:val="008B5A6A"/>
    <w:rsid w:val="008B6007"/>
    <w:rsid w:val="008B663F"/>
    <w:rsid w:val="008B6688"/>
    <w:rsid w:val="008B66A6"/>
    <w:rsid w:val="008B69CD"/>
    <w:rsid w:val="008B69EC"/>
    <w:rsid w:val="008B6A9D"/>
    <w:rsid w:val="008B6AD0"/>
    <w:rsid w:val="008B6C24"/>
    <w:rsid w:val="008B7939"/>
    <w:rsid w:val="008B7D75"/>
    <w:rsid w:val="008B7E29"/>
    <w:rsid w:val="008B7EA9"/>
    <w:rsid w:val="008C0026"/>
    <w:rsid w:val="008C0194"/>
    <w:rsid w:val="008C02DC"/>
    <w:rsid w:val="008C06D0"/>
    <w:rsid w:val="008C0810"/>
    <w:rsid w:val="008C098F"/>
    <w:rsid w:val="008C0A14"/>
    <w:rsid w:val="008C0BBF"/>
    <w:rsid w:val="008C1535"/>
    <w:rsid w:val="008C192E"/>
    <w:rsid w:val="008C193A"/>
    <w:rsid w:val="008C1952"/>
    <w:rsid w:val="008C1BE2"/>
    <w:rsid w:val="008C204B"/>
    <w:rsid w:val="008C2BCA"/>
    <w:rsid w:val="008C2BF4"/>
    <w:rsid w:val="008C2EA6"/>
    <w:rsid w:val="008C2F20"/>
    <w:rsid w:val="008C3395"/>
    <w:rsid w:val="008C356C"/>
    <w:rsid w:val="008C3BBB"/>
    <w:rsid w:val="008C3C19"/>
    <w:rsid w:val="008C3C82"/>
    <w:rsid w:val="008C410E"/>
    <w:rsid w:val="008C4277"/>
    <w:rsid w:val="008C4305"/>
    <w:rsid w:val="008C4544"/>
    <w:rsid w:val="008C4861"/>
    <w:rsid w:val="008C4F44"/>
    <w:rsid w:val="008C4F74"/>
    <w:rsid w:val="008C51C9"/>
    <w:rsid w:val="008C5E3A"/>
    <w:rsid w:val="008C60BB"/>
    <w:rsid w:val="008C61F5"/>
    <w:rsid w:val="008C6337"/>
    <w:rsid w:val="008C6338"/>
    <w:rsid w:val="008C6712"/>
    <w:rsid w:val="008C6C37"/>
    <w:rsid w:val="008C6CEA"/>
    <w:rsid w:val="008C6F11"/>
    <w:rsid w:val="008C6F94"/>
    <w:rsid w:val="008C7923"/>
    <w:rsid w:val="008C7EC9"/>
    <w:rsid w:val="008D0118"/>
    <w:rsid w:val="008D046D"/>
    <w:rsid w:val="008D0768"/>
    <w:rsid w:val="008D0885"/>
    <w:rsid w:val="008D0997"/>
    <w:rsid w:val="008D0D02"/>
    <w:rsid w:val="008D0D41"/>
    <w:rsid w:val="008D0E7C"/>
    <w:rsid w:val="008D10DA"/>
    <w:rsid w:val="008D18A6"/>
    <w:rsid w:val="008D1964"/>
    <w:rsid w:val="008D1AC6"/>
    <w:rsid w:val="008D2166"/>
    <w:rsid w:val="008D24E1"/>
    <w:rsid w:val="008D29FF"/>
    <w:rsid w:val="008D3134"/>
    <w:rsid w:val="008D31CC"/>
    <w:rsid w:val="008D34D5"/>
    <w:rsid w:val="008D3BC1"/>
    <w:rsid w:val="008D3BCA"/>
    <w:rsid w:val="008D3E23"/>
    <w:rsid w:val="008D421E"/>
    <w:rsid w:val="008D4222"/>
    <w:rsid w:val="008D492A"/>
    <w:rsid w:val="008D4A35"/>
    <w:rsid w:val="008D4B3B"/>
    <w:rsid w:val="008D4BA3"/>
    <w:rsid w:val="008D4C96"/>
    <w:rsid w:val="008D4CB4"/>
    <w:rsid w:val="008D534C"/>
    <w:rsid w:val="008D5932"/>
    <w:rsid w:val="008D5B62"/>
    <w:rsid w:val="008D5BD6"/>
    <w:rsid w:val="008D6173"/>
    <w:rsid w:val="008D64F8"/>
    <w:rsid w:val="008D65E4"/>
    <w:rsid w:val="008D67D7"/>
    <w:rsid w:val="008D6BBD"/>
    <w:rsid w:val="008D6CD5"/>
    <w:rsid w:val="008D72D4"/>
    <w:rsid w:val="008D754B"/>
    <w:rsid w:val="008D7967"/>
    <w:rsid w:val="008D7FE4"/>
    <w:rsid w:val="008E0098"/>
    <w:rsid w:val="008E025A"/>
    <w:rsid w:val="008E0A42"/>
    <w:rsid w:val="008E0CC0"/>
    <w:rsid w:val="008E156E"/>
    <w:rsid w:val="008E1C1F"/>
    <w:rsid w:val="008E1C63"/>
    <w:rsid w:val="008E1EAF"/>
    <w:rsid w:val="008E22B0"/>
    <w:rsid w:val="008E254A"/>
    <w:rsid w:val="008E2BFB"/>
    <w:rsid w:val="008E2D60"/>
    <w:rsid w:val="008E3345"/>
    <w:rsid w:val="008E36FE"/>
    <w:rsid w:val="008E3B3E"/>
    <w:rsid w:val="008E40DD"/>
    <w:rsid w:val="008E41F7"/>
    <w:rsid w:val="008E4418"/>
    <w:rsid w:val="008E467F"/>
    <w:rsid w:val="008E4A87"/>
    <w:rsid w:val="008E4EAC"/>
    <w:rsid w:val="008E5008"/>
    <w:rsid w:val="008E52E0"/>
    <w:rsid w:val="008E530F"/>
    <w:rsid w:val="008E58C7"/>
    <w:rsid w:val="008E5C40"/>
    <w:rsid w:val="008E609C"/>
    <w:rsid w:val="008E63FB"/>
    <w:rsid w:val="008E686F"/>
    <w:rsid w:val="008E69A7"/>
    <w:rsid w:val="008E6B28"/>
    <w:rsid w:val="008E72CD"/>
    <w:rsid w:val="008E7439"/>
    <w:rsid w:val="008E74D3"/>
    <w:rsid w:val="008E7C3B"/>
    <w:rsid w:val="008F03EA"/>
    <w:rsid w:val="008F059E"/>
    <w:rsid w:val="008F0968"/>
    <w:rsid w:val="008F0B35"/>
    <w:rsid w:val="008F0C9B"/>
    <w:rsid w:val="008F10AF"/>
    <w:rsid w:val="008F10FE"/>
    <w:rsid w:val="008F1464"/>
    <w:rsid w:val="008F1786"/>
    <w:rsid w:val="008F19B8"/>
    <w:rsid w:val="008F1F0D"/>
    <w:rsid w:val="008F25AB"/>
    <w:rsid w:val="008F2A91"/>
    <w:rsid w:val="008F2C5F"/>
    <w:rsid w:val="008F2E0B"/>
    <w:rsid w:val="008F30E3"/>
    <w:rsid w:val="008F3103"/>
    <w:rsid w:val="008F3431"/>
    <w:rsid w:val="008F3E94"/>
    <w:rsid w:val="008F43AA"/>
    <w:rsid w:val="008F48D1"/>
    <w:rsid w:val="008F4C30"/>
    <w:rsid w:val="008F4C6B"/>
    <w:rsid w:val="008F4DC0"/>
    <w:rsid w:val="008F5371"/>
    <w:rsid w:val="008F5781"/>
    <w:rsid w:val="008F5FB5"/>
    <w:rsid w:val="008F618C"/>
    <w:rsid w:val="008F625E"/>
    <w:rsid w:val="008F658B"/>
    <w:rsid w:val="008F6596"/>
    <w:rsid w:val="008F6B2F"/>
    <w:rsid w:val="008F6D74"/>
    <w:rsid w:val="008F7380"/>
    <w:rsid w:val="008F78F1"/>
    <w:rsid w:val="008F7E19"/>
    <w:rsid w:val="00900666"/>
    <w:rsid w:val="009006D6"/>
    <w:rsid w:val="009007F1"/>
    <w:rsid w:val="00900C33"/>
    <w:rsid w:val="00900DBE"/>
    <w:rsid w:val="009012C4"/>
    <w:rsid w:val="00901537"/>
    <w:rsid w:val="00901747"/>
    <w:rsid w:val="00901B9D"/>
    <w:rsid w:val="0090223B"/>
    <w:rsid w:val="00902382"/>
    <w:rsid w:val="00902447"/>
    <w:rsid w:val="00902872"/>
    <w:rsid w:val="00902CA4"/>
    <w:rsid w:val="0090311E"/>
    <w:rsid w:val="00903252"/>
    <w:rsid w:val="009032BF"/>
    <w:rsid w:val="00903658"/>
    <w:rsid w:val="00903FCA"/>
    <w:rsid w:val="00904007"/>
    <w:rsid w:val="00904639"/>
    <w:rsid w:val="009047D9"/>
    <w:rsid w:val="00904C74"/>
    <w:rsid w:val="009057D7"/>
    <w:rsid w:val="00905885"/>
    <w:rsid w:val="00905BF1"/>
    <w:rsid w:val="00905C90"/>
    <w:rsid w:val="009066E2"/>
    <w:rsid w:val="009068AD"/>
    <w:rsid w:val="00906C54"/>
    <w:rsid w:val="009074EC"/>
    <w:rsid w:val="009078A3"/>
    <w:rsid w:val="00907972"/>
    <w:rsid w:val="00907B7E"/>
    <w:rsid w:val="00907FBA"/>
    <w:rsid w:val="0091008B"/>
    <w:rsid w:val="009100D6"/>
    <w:rsid w:val="00910703"/>
    <w:rsid w:val="0091087B"/>
    <w:rsid w:val="009109BB"/>
    <w:rsid w:val="00910ACD"/>
    <w:rsid w:val="00911854"/>
    <w:rsid w:val="009119C7"/>
    <w:rsid w:val="00911B24"/>
    <w:rsid w:val="00911E73"/>
    <w:rsid w:val="00912433"/>
    <w:rsid w:val="00912554"/>
    <w:rsid w:val="00912D32"/>
    <w:rsid w:val="009132CD"/>
    <w:rsid w:val="0091379D"/>
    <w:rsid w:val="00913CCA"/>
    <w:rsid w:val="00914085"/>
    <w:rsid w:val="00914635"/>
    <w:rsid w:val="00914AF2"/>
    <w:rsid w:val="00914FED"/>
    <w:rsid w:val="009151A7"/>
    <w:rsid w:val="009152BC"/>
    <w:rsid w:val="00915315"/>
    <w:rsid w:val="00915729"/>
    <w:rsid w:val="009158E0"/>
    <w:rsid w:val="00915C04"/>
    <w:rsid w:val="00915C74"/>
    <w:rsid w:val="00915CDE"/>
    <w:rsid w:val="00915EC5"/>
    <w:rsid w:val="00915EDD"/>
    <w:rsid w:val="00915FFF"/>
    <w:rsid w:val="00916199"/>
    <w:rsid w:val="00916202"/>
    <w:rsid w:val="0091654A"/>
    <w:rsid w:val="0091689C"/>
    <w:rsid w:val="00916F7B"/>
    <w:rsid w:val="00917348"/>
    <w:rsid w:val="00917896"/>
    <w:rsid w:val="00917CF4"/>
    <w:rsid w:val="00917E1E"/>
    <w:rsid w:val="009200D2"/>
    <w:rsid w:val="00920BF6"/>
    <w:rsid w:val="009214CF"/>
    <w:rsid w:val="009219B9"/>
    <w:rsid w:val="00921FD9"/>
    <w:rsid w:val="0092231B"/>
    <w:rsid w:val="009223B0"/>
    <w:rsid w:val="009223E7"/>
    <w:rsid w:val="00922688"/>
    <w:rsid w:val="00922787"/>
    <w:rsid w:val="009227B8"/>
    <w:rsid w:val="00922A47"/>
    <w:rsid w:val="00922F94"/>
    <w:rsid w:val="0092321A"/>
    <w:rsid w:val="00923644"/>
    <w:rsid w:val="0092391D"/>
    <w:rsid w:val="00923CAD"/>
    <w:rsid w:val="00923FBE"/>
    <w:rsid w:val="0092457A"/>
    <w:rsid w:val="00924E5A"/>
    <w:rsid w:val="009254AA"/>
    <w:rsid w:val="009259D9"/>
    <w:rsid w:val="00925DFA"/>
    <w:rsid w:val="00925E7C"/>
    <w:rsid w:val="009263F3"/>
    <w:rsid w:val="0092661C"/>
    <w:rsid w:val="0092665A"/>
    <w:rsid w:val="00926A45"/>
    <w:rsid w:val="00926F01"/>
    <w:rsid w:val="0092756E"/>
    <w:rsid w:val="009279C7"/>
    <w:rsid w:val="00927A1F"/>
    <w:rsid w:val="00927A75"/>
    <w:rsid w:val="00927E26"/>
    <w:rsid w:val="00930782"/>
    <w:rsid w:val="00930B44"/>
    <w:rsid w:val="00930C6A"/>
    <w:rsid w:val="00931473"/>
    <w:rsid w:val="00931924"/>
    <w:rsid w:val="0093227D"/>
    <w:rsid w:val="0093231F"/>
    <w:rsid w:val="00932B52"/>
    <w:rsid w:val="00932E2C"/>
    <w:rsid w:val="00932F33"/>
    <w:rsid w:val="00932F3F"/>
    <w:rsid w:val="00933325"/>
    <w:rsid w:val="0093377A"/>
    <w:rsid w:val="009339EA"/>
    <w:rsid w:val="0093425E"/>
    <w:rsid w:val="00934863"/>
    <w:rsid w:val="0093486D"/>
    <w:rsid w:val="00934D51"/>
    <w:rsid w:val="00934EA0"/>
    <w:rsid w:val="00934F9B"/>
    <w:rsid w:val="0093584D"/>
    <w:rsid w:val="00935BF8"/>
    <w:rsid w:val="00935C2F"/>
    <w:rsid w:val="00935E97"/>
    <w:rsid w:val="009362D4"/>
    <w:rsid w:val="00936346"/>
    <w:rsid w:val="00936436"/>
    <w:rsid w:val="00936590"/>
    <w:rsid w:val="00936639"/>
    <w:rsid w:val="009366FB"/>
    <w:rsid w:val="00936D6C"/>
    <w:rsid w:val="0093717D"/>
    <w:rsid w:val="00937193"/>
    <w:rsid w:val="009373FE"/>
    <w:rsid w:val="0093782D"/>
    <w:rsid w:val="00937D84"/>
    <w:rsid w:val="0094006B"/>
    <w:rsid w:val="009400F7"/>
    <w:rsid w:val="00940495"/>
    <w:rsid w:val="009404AF"/>
    <w:rsid w:val="0094081C"/>
    <w:rsid w:val="009408FC"/>
    <w:rsid w:val="00940E99"/>
    <w:rsid w:val="00940F73"/>
    <w:rsid w:val="009414D7"/>
    <w:rsid w:val="00941697"/>
    <w:rsid w:val="009420A2"/>
    <w:rsid w:val="009420F4"/>
    <w:rsid w:val="009426FD"/>
    <w:rsid w:val="00942AD1"/>
    <w:rsid w:val="00942B3C"/>
    <w:rsid w:val="00942DFB"/>
    <w:rsid w:val="00943DF5"/>
    <w:rsid w:val="00944014"/>
    <w:rsid w:val="009444AA"/>
    <w:rsid w:val="0094499F"/>
    <w:rsid w:val="0094513E"/>
    <w:rsid w:val="009451F6"/>
    <w:rsid w:val="0094571D"/>
    <w:rsid w:val="009457EE"/>
    <w:rsid w:val="009462D4"/>
    <w:rsid w:val="0094640B"/>
    <w:rsid w:val="00946AB9"/>
    <w:rsid w:val="00946E41"/>
    <w:rsid w:val="00947252"/>
    <w:rsid w:val="0094731B"/>
    <w:rsid w:val="009473FB"/>
    <w:rsid w:val="0094742D"/>
    <w:rsid w:val="00947788"/>
    <w:rsid w:val="0094790E"/>
    <w:rsid w:val="00947ED0"/>
    <w:rsid w:val="00947FF4"/>
    <w:rsid w:val="00950237"/>
    <w:rsid w:val="009502C9"/>
    <w:rsid w:val="00950351"/>
    <w:rsid w:val="009503A3"/>
    <w:rsid w:val="009504B7"/>
    <w:rsid w:val="00950784"/>
    <w:rsid w:val="009509D8"/>
    <w:rsid w:val="00950AF6"/>
    <w:rsid w:val="00950F14"/>
    <w:rsid w:val="0095105C"/>
    <w:rsid w:val="0095119B"/>
    <w:rsid w:val="009514BD"/>
    <w:rsid w:val="00951732"/>
    <w:rsid w:val="0095174D"/>
    <w:rsid w:val="0095189A"/>
    <w:rsid w:val="00951BC9"/>
    <w:rsid w:val="00951E9B"/>
    <w:rsid w:val="00952189"/>
    <w:rsid w:val="009528B6"/>
    <w:rsid w:val="0095292B"/>
    <w:rsid w:val="00952ABC"/>
    <w:rsid w:val="009530F3"/>
    <w:rsid w:val="00953389"/>
    <w:rsid w:val="009537CA"/>
    <w:rsid w:val="00953A62"/>
    <w:rsid w:val="00954428"/>
    <w:rsid w:val="00954B3B"/>
    <w:rsid w:val="00954BBA"/>
    <w:rsid w:val="00954D61"/>
    <w:rsid w:val="00955334"/>
    <w:rsid w:val="00955823"/>
    <w:rsid w:val="00955B38"/>
    <w:rsid w:val="00955DD2"/>
    <w:rsid w:val="00955ED8"/>
    <w:rsid w:val="00956008"/>
    <w:rsid w:val="009566F4"/>
    <w:rsid w:val="00956FA6"/>
    <w:rsid w:val="009574D0"/>
    <w:rsid w:val="00957A9F"/>
    <w:rsid w:val="00957AEE"/>
    <w:rsid w:val="00957CFA"/>
    <w:rsid w:val="00957DC5"/>
    <w:rsid w:val="00960396"/>
    <w:rsid w:val="00960A9A"/>
    <w:rsid w:val="009610C8"/>
    <w:rsid w:val="00961175"/>
    <w:rsid w:val="009614BD"/>
    <w:rsid w:val="009624D6"/>
    <w:rsid w:val="009626C5"/>
    <w:rsid w:val="00962C7C"/>
    <w:rsid w:val="00962EA0"/>
    <w:rsid w:val="00963099"/>
    <w:rsid w:val="00963514"/>
    <w:rsid w:val="00963C64"/>
    <w:rsid w:val="00963CC3"/>
    <w:rsid w:val="00963DDD"/>
    <w:rsid w:val="00964092"/>
    <w:rsid w:val="00964180"/>
    <w:rsid w:val="00964779"/>
    <w:rsid w:val="0096485A"/>
    <w:rsid w:val="00964880"/>
    <w:rsid w:val="00964EF2"/>
    <w:rsid w:val="009650F6"/>
    <w:rsid w:val="0096596C"/>
    <w:rsid w:val="00965BFC"/>
    <w:rsid w:val="00965C38"/>
    <w:rsid w:val="00965C89"/>
    <w:rsid w:val="0096631C"/>
    <w:rsid w:val="009665D2"/>
    <w:rsid w:val="0096691C"/>
    <w:rsid w:val="00966B1B"/>
    <w:rsid w:val="00966D8E"/>
    <w:rsid w:val="00966DBA"/>
    <w:rsid w:val="00966E16"/>
    <w:rsid w:val="00966F08"/>
    <w:rsid w:val="00967502"/>
    <w:rsid w:val="009676FC"/>
    <w:rsid w:val="00967B0D"/>
    <w:rsid w:val="00967BA7"/>
    <w:rsid w:val="00967E19"/>
    <w:rsid w:val="00970079"/>
    <w:rsid w:val="00970BE4"/>
    <w:rsid w:val="00970CE5"/>
    <w:rsid w:val="00970E94"/>
    <w:rsid w:val="0097100F"/>
    <w:rsid w:val="00971209"/>
    <w:rsid w:val="00971250"/>
    <w:rsid w:val="00971868"/>
    <w:rsid w:val="00972051"/>
    <w:rsid w:val="0097264A"/>
    <w:rsid w:val="009726E9"/>
    <w:rsid w:val="00972963"/>
    <w:rsid w:val="00972D98"/>
    <w:rsid w:val="00973643"/>
    <w:rsid w:val="00973F95"/>
    <w:rsid w:val="00974056"/>
    <w:rsid w:val="00974097"/>
    <w:rsid w:val="00974584"/>
    <w:rsid w:val="00974588"/>
    <w:rsid w:val="0097518A"/>
    <w:rsid w:val="00975429"/>
    <w:rsid w:val="009757AD"/>
    <w:rsid w:val="00975A9D"/>
    <w:rsid w:val="00975B0E"/>
    <w:rsid w:val="009761C6"/>
    <w:rsid w:val="009762A8"/>
    <w:rsid w:val="009764BC"/>
    <w:rsid w:val="00976702"/>
    <w:rsid w:val="00976DBD"/>
    <w:rsid w:val="009772BF"/>
    <w:rsid w:val="0097747E"/>
    <w:rsid w:val="00977A65"/>
    <w:rsid w:val="00977CD9"/>
    <w:rsid w:val="00977EF2"/>
    <w:rsid w:val="009800C8"/>
    <w:rsid w:val="009801DD"/>
    <w:rsid w:val="009803D0"/>
    <w:rsid w:val="009807DB"/>
    <w:rsid w:val="00980CD3"/>
    <w:rsid w:val="00981063"/>
    <w:rsid w:val="009815D8"/>
    <w:rsid w:val="0098195E"/>
    <w:rsid w:val="009828B4"/>
    <w:rsid w:val="009836AA"/>
    <w:rsid w:val="0098377E"/>
    <w:rsid w:val="009839F3"/>
    <w:rsid w:val="00983BA1"/>
    <w:rsid w:val="00984CC7"/>
    <w:rsid w:val="00985472"/>
    <w:rsid w:val="009855C3"/>
    <w:rsid w:val="00985E50"/>
    <w:rsid w:val="0098609C"/>
    <w:rsid w:val="009861D8"/>
    <w:rsid w:val="009863AE"/>
    <w:rsid w:val="009866E9"/>
    <w:rsid w:val="009868D5"/>
    <w:rsid w:val="009871E3"/>
    <w:rsid w:val="00987726"/>
    <w:rsid w:val="00987754"/>
    <w:rsid w:val="00987775"/>
    <w:rsid w:val="00987A08"/>
    <w:rsid w:val="00987A5B"/>
    <w:rsid w:val="00990E5E"/>
    <w:rsid w:val="00990FA0"/>
    <w:rsid w:val="00991183"/>
    <w:rsid w:val="00991190"/>
    <w:rsid w:val="00991454"/>
    <w:rsid w:val="00991AB6"/>
    <w:rsid w:val="00991F33"/>
    <w:rsid w:val="00992389"/>
    <w:rsid w:val="009925C1"/>
    <w:rsid w:val="00992DCB"/>
    <w:rsid w:val="009944C0"/>
    <w:rsid w:val="00994AD2"/>
    <w:rsid w:val="00994B5A"/>
    <w:rsid w:val="00994B8A"/>
    <w:rsid w:val="00994EC8"/>
    <w:rsid w:val="00994F4F"/>
    <w:rsid w:val="00995231"/>
    <w:rsid w:val="00995348"/>
    <w:rsid w:val="00995CE3"/>
    <w:rsid w:val="00995DA4"/>
    <w:rsid w:val="00996611"/>
    <w:rsid w:val="0099674E"/>
    <w:rsid w:val="00996884"/>
    <w:rsid w:val="00996A9F"/>
    <w:rsid w:val="00996BBB"/>
    <w:rsid w:val="00996F7F"/>
    <w:rsid w:val="009A0067"/>
    <w:rsid w:val="009A098F"/>
    <w:rsid w:val="009A19C8"/>
    <w:rsid w:val="009A243C"/>
    <w:rsid w:val="009A25B7"/>
    <w:rsid w:val="009A27C4"/>
    <w:rsid w:val="009A29A1"/>
    <w:rsid w:val="009A2BC6"/>
    <w:rsid w:val="009A2D39"/>
    <w:rsid w:val="009A2E3B"/>
    <w:rsid w:val="009A3190"/>
    <w:rsid w:val="009A3205"/>
    <w:rsid w:val="009A336F"/>
    <w:rsid w:val="009A346B"/>
    <w:rsid w:val="009A3807"/>
    <w:rsid w:val="009A3EF4"/>
    <w:rsid w:val="009A48F7"/>
    <w:rsid w:val="009A5D0A"/>
    <w:rsid w:val="009A5D16"/>
    <w:rsid w:val="009A5D5F"/>
    <w:rsid w:val="009A5F26"/>
    <w:rsid w:val="009A6210"/>
    <w:rsid w:val="009A651B"/>
    <w:rsid w:val="009A6CCD"/>
    <w:rsid w:val="009A73A4"/>
    <w:rsid w:val="009A757C"/>
    <w:rsid w:val="009A78B0"/>
    <w:rsid w:val="009A798D"/>
    <w:rsid w:val="009A7BC7"/>
    <w:rsid w:val="009A7D66"/>
    <w:rsid w:val="009B061A"/>
    <w:rsid w:val="009B0EF4"/>
    <w:rsid w:val="009B121B"/>
    <w:rsid w:val="009B1305"/>
    <w:rsid w:val="009B1824"/>
    <w:rsid w:val="009B1BD3"/>
    <w:rsid w:val="009B2332"/>
    <w:rsid w:val="009B286A"/>
    <w:rsid w:val="009B3626"/>
    <w:rsid w:val="009B3C88"/>
    <w:rsid w:val="009B3D1D"/>
    <w:rsid w:val="009B3F79"/>
    <w:rsid w:val="009B4FF0"/>
    <w:rsid w:val="009B524D"/>
    <w:rsid w:val="009B7036"/>
    <w:rsid w:val="009B70F4"/>
    <w:rsid w:val="009B757D"/>
    <w:rsid w:val="009B7596"/>
    <w:rsid w:val="009B75C0"/>
    <w:rsid w:val="009B7FA2"/>
    <w:rsid w:val="009C007B"/>
    <w:rsid w:val="009C00C9"/>
    <w:rsid w:val="009C01ED"/>
    <w:rsid w:val="009C0308"/>
    <w:rsid w:val="009C09A6"/>
    <w:rsid w:val="009C0A76"/>
    <w:rsid w:val="009C0C16"/>
    <w:rsid w:val="009C0DB4"/>
    <w:rsid w:val="009C0F68"/>
    <w:rsid w:val="009C108C"/>
    <w:rsid w:val="009C1359"/>
    <w:rsid w:val="009C137C"/>
    <w:rsid w:val="009C19CF"/>
    <w:rsid w:val="009C1BF0"/>
    <w:rsid w:val="009C1FCC"/>
    <w:rsid w:val="009C226F"/>
    <w:rsid w:val="009C2E1B"/>
    <w:rsid w:val="009C3BD9"/>
    <w:rsid w:val="009C410B"/>
    <w:rsid w:val="009C4366"/>
    <w:rsid w:val="009C43CE"/>
    <w:rsid w:val="009C4A35"/>
    <w:rsid w:val="009C4B6E"/>
    <w:rsid w:val="009C4C4C"/>
    <w:rsid w:val="009C4C60"/>
    <w:rsid w:val="009C53B8"/>
    <w:rsid w:val="009C5620"/>
    <w:rsid w:val="009C5D95"/>
    <w:rsid w:val="009C5E48"/>
    <w:rsid w:val="009C60E3"/>
    <w:rsid w:val="009C63AF"/>
    <w:rsid w:val="009C676D"/>
    <w:rsid w:val="009C6815"/>
    <w:rsid w:val="009C6892"/>
    <w:rsid w:val="009C6D60"/>
    <w:rsid w:val="009C76B4"/>
    <w:rsid w:val="009D0DD2"/>
    <w:rsid w:val="009D13BF"/>
    <w:rsid w:val="009D235B"/>
    <w:rsid w:val="009D2BE8"/>
    <w:rsid w:val="009D37B1"/>
    <w:rsid w:val="009D3B70"/>
    <w:rsid w:val="009D3C53"/>
    <w:rsid w:val="009D4008"/>
    <w:rsid w:val="009D47FA"/>
    <w:rsid w:val="009D4EA7"/>
    <w:rsid w:val="009D534F"/>
    <w:rsid w:val="009D53AC"/>
    <w:rsid w:val="009D587C"/>
    <w:rsid w:val="009D5BCE"/>
    <w:rsid w:val="009D6D94"/>
    <w:rsid w:val="009D7167"/>
    <w:rsid w:val="009D77A8"/>
    <w:rsid w:val="009D7B8C"/>
    <w:rsid w:val="009D7DEA"/>
    <w:rsid w:val="009E0583"/>
    <w:rsid w:val="009E078C"/>
    <w:rsid w:val="009E0D43"/>
    <w:rsid w:val="009E1091"/>
    <w:rsid w:val="009E131A"/>
    <w:rsid w:val="009E13EF"/>
    <w:rsid w:val="009E16C2"/>
    <w:rsid w:val="009E1794"/>
    <w:rsid w:val="009E1985"/>
    <w:rsid w:val="009E1A26"/>
    <w:rsid w:val="009E1A54"/>
    <w:rsid w:val="009E1CC2"/>
    <w:rsid w:val="009E1D38"/>
    <w:rsid w:val="009E245C"/>
    <w:rsid w:val="009E24FE"/>
    <w:rsid w:val="009E2880"/>
    <w:rsid w:val="009E3042"/>
    <w:rsid w:val="009E3260"/>
    <w:rsid w:val="009E342B"/>
    <w:rsid w:val="009E384E"/>
    <w:rsid w:val="009E3B54"/>
    <w:rsid w:val="009E3C78"/>
    <w:rsid w:val="009E42E4"/>
    <w:rsid w:val="009E5106"/>
    <w:rsid w:val="009E516A"/>
    <w:rsid w:val="009E51CE"/>
    <w:rsid w:val="009E5722"/>
    <w:rsid w:val="009E625D"/>
    <w:rsid w:val="009E6498"/>
    <w:rsid w:val="009E6784"/>
    <w:rsid w:val="009E6B50"/>
    <w:rsid w:val="009E6C5B"/>
    <w:rsid w:val="009E6E64"/>
    <w:rsid w:val="009E717C"/>
    <w:rsid w:val="009E77A6"/>
    <w:rsid w:val="009E7952"/>
    <w:rsid w:val="009E7A05"/>
    <w:rsid w:val="009E7AF6"/>
    <w:rsid w:val="009E7D56"/>
    <w:rsid w:val="009F058E"/>
    <w:rsid w:val="009F0A0A"/>
    <w:rsid w:val="009F1159"/>
    <w:rsid w:val="009F150C"/>
    <w:rsid w:val="009F17C1"/>
    <w:rsid w:val="009F1979"/>
    <w:rsid w:val="009F2182"/>
    <w:rsid w:val="009F285A"/>
    <w:rsid w:val="009F328B"/>
    <w:rsid w:val="009F3632"/>
    <w:rsid w:val="009F4004"/>
    <w:rsid w:val="009F400A"/>
    <w:rsid w:val="009F40E9"/>
    <w:rsid w:val="009F43A1"/>
    <w:rsid w:val="009F4711"/>
    <w:rsid w:val="009F4BFC"/>
    <w:rsid w:val="009F4E0D"/>
    <w:rsid w:val="009F4E25"/>
    <w:rsid w:val="009F552E"/>
    <w:rsid w:val="009F55F1"/>
    <w:rsid w:val="009F5644"/>
    <w:rsid w:val="009F5800"/>
    <w:rsid w:val="009F5A8B"/>
    <w:rsid w:val="009F5EE5"/>
    <w:rsid w:val="009F62BC"/>
    <w:rsid w:val="009F635A"/>
    <w:rsid w:val="009F64D9"/>
    <w:rsid w:val="009F6727"/>
    <w:rsid w:val="009F6772"/>
    <w:rsid w:val="009F68B1"/>
    <w:rsid w:val="009F6C4C"/>
    <w:rsid w:val="009F70D6"/>
    <w:rsid w:val="009F7861"/>
    <w:rsid w:val="009F78B7"/>
    <w:rsid w:val="009F7BA2"/>
    <w:rsid w:val="009F7D67"/>
    <w:rsid w:val="009F7F9E"/>
    <w:rsid w:val="009F7FA4"/>
    <w:rsid w:val="00A003C7"/>
    <w:rsid w:val="00A00AC2"/>
    <w:rsid w:val="00A0120A"/>
    <w:rsid w:val="00A013E0"/>
    <w:rsid w:val="00A0192C"/>
    <w:rsid w:val="00A01C91"/>
    <w:rsid w:val="00A021AD"/>
    <w:rsid w:val="00A02218"/>
    <w:rsid w:val="00A02348"/>
    <w:rsid w:val="00A025C9"/>
    <w:rsid w:val="00A025F2"/>
    <w:rsid w:val="00A0279F"/>
    <w:rsid w:val="00A027E9"/>
    <w:rsid w:val="00A03043"/>
    <w:rsid w:val="00A0315E"/>
    <w:rsid w:val="00A03299"/>
    <w:rsid w:val="00A03708"/>
    <w:rsid w:val="00A0406F"/>
    <w:rsid w:val="00A048F4"/>
    <w:rsid w:val="00A055E7"/>
    <w:rsid w:val="00A0582B"/>
    <w:rsid w:val="00A06102"/>
    <w:rsid w:val="00A06123"/>
    <w:rsid w:val="00A062B0"/>
    <w:rsid w:val="00A064F0"/>
    <w:rsid w:val="00A06653"/>
    <w:rsid w:val="00A06EBD"/>
    <w:rsid w:val="00A07450"/>
    <w:rsid w:val="00A07E49"/>
    <w:rsid w:val="00A10247"/>
    <w:rsid w:val="00A10312"/>
    <w:rsid w:val="00A10685"/>
    <w:rsid w:val="00A10D57"/>
    <w:rsid w:val="00A1126A"/>
    <w:rsid w:val="00A1165E"/>
    <w:rsid w:val="00A1173C"/>
    <w:rsid w:val="00A11A70"/>
    <w:rsid w:val="00A11FB5"/>
    <w:rsid w:val="00A121E1"/>
    <w:rsid w:val="00A12282"/>
    <w:rsid w:val="00A122B7"/>
    <w:rsid w:val="00A122DC"/>
    <w:rsid w:val="00A129A7"/>
    <w:rsid w:val="00A12E55"/>
    <w:rsid w:val="00A1343B"/>
    <w:rsid w:val="00A13A0E"/>
    <w:rsid w:val="00A13CF6"/>
    <w:rsid w:val="00A13E37"/>
    <w:rsid w:val="00A13EE6"/>
    <w:rsid w:val="00A143D4"/>
    <w:rsid w:val="00A14942"/>
    <w:rsid w:val="00A14BCA"/>
    <w:rsid w:val="00A14D35"/>
    <w:rsid w:val="00A152C0"/>
    <w:rsid w:val="00A15611"/>
    <w:rsid w:val="00A1563A"/>
    <w:rsid w:val="00A16031"/>
    <w:rsid w:val="00A1607E"/>
    <w:rsid w:val="00A1639C"/>
    <w:rsid w:val="00A163D2"/>
    <w:rsid w:val="00A16584"/>
    <w:rsid w:val="00A16F6F"/>
    <w:rsid w:val="00A17950"/>
    <w:rsid w:val="00A17AE3"/>
    <w:rsid w:val="00A17B15"/>
    <w:rsid w:val="00A17C8C"/>
    <w:rsid w:val="00A20196"/>
    <w:rsid w:val="00A2031F"/>
    <w:rsid w:val="00A203BB"/>
    <w:rsid w:val="00A2042D"/>
    <w:rsid w:val="00A20968"/>
    <w:rsid w:val="00A20A9B"/>
    <w:rsid w:val="00A20AF2"/>
    <w:rsid w:val="00A21097"/>
    <w:rsid w:val="00A21503"/>
    <w:rsid w:val="00A215F8"/>
    <w:rsid w:val="00A228B0"/>
    <w:rsid w:val="00A230AD"/>
    <w:rsid w:val="00A2365E"/>
    <w:rsid w:val="00A23924"/>
    <w:rsid w:val="00A23D7C"/>
    <w:rsid w:val="00A23F26"/>
    <w:rsid w:val="00A24F21"/>
    <w:rsid w:val="00A251A5"/>
    <w:rsid w:val="00A25923"/>
    <w:rsid w:val="00A26231"/>
    <w:rsid w:val="00A266CA"/>
    <w:rsid w:val="00A269D6"/>
    <w:rsid w:val="00A26EC6"/>
    <w:rsid w:val="00A26F86"/>
    <w:rsid w:val="00A270F8"/>
    <w:rsid w:val="00A27495"/>
    <w:rsid w:val="00A27662"/>
    <w:rsid w:val="00A301F1"/>
    <w:rsid w:val="00A307F5"/>
    <w:rsid w:val="00A309AB"/>
    <w:rsid w:val="00A309D6"/>
    <w:rsid w:val="00A30D22"/>
    <w:rsid w:val="00A30EC7"/>
    <w:rsid w:val="00A31E10"/>
    <w:rsid w:val="00A31E9A"/>
    <w:rsid w:val="00A323F6"/>
    <w:rsid w:val="00A329E2"/>
    <w:rsid w:val="00A331DF"/>
    <w:rsid w:val="00A33984"/>
    <w:rsid w:val="00A33FD8"/>
    <w:rsid w:val="00A34E9A"/>
    <w:rsid w:val="00A354A4"/>
    <w:rsid w:val="00A36089"/>
    <w:rsid w:val="00A3715B"/>
    <w:rsid w:val="00A371A9"/>
    <w:rsid w:val="00A3773E"/>
    <w:rsid w:val="00A37905"/>
    <w:rsid w:val="00A40227"/>
    <w:rsid w:val="00A4035F"/>
    <w:rsid w:val="00A4068E"/>
    <w:rsid w:val="00A40CBD"/>
    <w:rsid w:val="00A40D10"/>
    <w:rsid w:val="00A4117E"/>
    <w:rsid w:val="00A4145E"/>
    <w:rsid w:val="00A41633"/>
    <w:rsid w:val="00A41AA2"/>
    <w:rsid w:val="00A41EB8"/>
    <w:rsid w:val="00A4243C"/>
    <w:rsid w:val="00A438DF"/>
    <w:rsid w:val="00A43DB8"/>
    <w:rsid w:val="00A4483E"/>
    <w:rsid w:val="00A44C45"/>
    <w:rsid w:val="00A454FB"/>
    <w:rsid w:val="00A4557B"/>
    <w:rsid w:val="00A4622D"/>
    <w:rsid w:val="00A46425"/>
    <w:rsid w:val="00A46E02"/>
    <w:rsid w:val="00A476C4"/>
    <w:rsid w:val="00A477B0"/>
    <w:rsid w:val="00A478EA"/>
    <w:rsid w:val="00A47F22"/>
    <w:rsid w:val="00A501AF"/>
    <w:rsid w:val="00A507F6"/>
    <w:rsid w:val="00A50802"/>
    <w:rsid w:val="00A511C9"/>
    <w:rsid w:val="00A51348"/>
    <w:rsid w:val="00A51915"/>
    <w:rsid w:val="00A51A4C"/>
    <w:rsid w:val="00A51CE6"/>
    <w:rsid w:val="00A5275F"/>
    <w:rsid w:val="00A52B3E"/>
    <w:rsid w:val="00A53197"/>
    <w:rsid w:val="00A53247"/>
    <w:rsid w:val="00A532D0"/>
    <w:rsid w:val="00A539EF"/>
    <w:rsid w:val="00A53B9A"/>
    <w:rsid w:val="00A53E6F"/>
    <w:rsid w:val="00A54E2E"/>
    <w:rsid w:val="00A54EE6"/>
    <w:rsid w:val="00A5518C"/>
    <w:rsid w:val="00A55812"/>
    <w:rsid w:val="00A55A1D"/>
    <w:rsid w:val="00A55A4E"/>
    <w:rsid w:val="00A55B83"/>
    <w:rsid w:val="00A55DEF"/>
    <w:rsid w:val="00A56082"/>
    <w:rsid w:val="00A56771"/>
    <w:rsid w:val="00A56A89"/>
    <w:rsid w:val="00A56F7D"/>
    <w:rsid w:val="00A576A9"/>
    <w:rsid w:val="00A60228"/>
    <w:rsid w:val="00A602AA"/>
    <w:rsid w:val="00A607B4"/>
    <w:rsid w:val="00A609FF"/>
    <w:rsid w:val="00A60C16"/>
    <w:rsid w:val="00A60D7F"/>
    <w:rsid w:val="00A60F2A"/>
    <w:rsid w:val="00A6189C"/>
    <w:rsid w:val="00A62D14"/>
    <w:rsid w:val="00A63457"/>
    <w:rsid w:val="00A637DE"/>
    <w:rsid w:val="00A639BF"/>
    <w:rsid w:val="00A648DC"/>
    <w:rsid w:val="00A64ED5"/>
    <w:rsid w:val="00A651C9"/>
    <w:rsid w:val="00A656D4"/>
    <w:rsid w:val="00A658D5"/>
    <w:rsid w:val="00A65B9F"/>
    <w:rsid w:val="00A660D9"/>
    <w:rsid w:val="00A66512"/>
    <w:rsid w:val="00A66B82"/>
    <w:rsid w:val="00A66C9B"/>
    <w:rsid w:val="00A66EBF"/>
    <w:rsid w:val="00A67E88"/>
    <w:rsid w:val="00A702D6"/>
    <w:rsid w:val="00A710B9"/>
    <w:rsid w:val="00A71361"/>
    <w:rsid w:val="00A72039"/>
    <w:rsid w:val="00A72390"/>
    <w:rsid w:val="00A725FE"/>
    <w:rsid w:val="00A727DF"/>
    <w:rsid w:val="00A729BE"/>
    <w:rsid w:val="00A72E2D"/>
    <w:rsid w:val="00A72EF4"/>
    <w:rsid w:val="00A72FB1"/>
    <w:rsid w:val="00A72FB5"/>
    <w:rsid w:val="00A732D7"/>
    <w:rsid w:val="00A73340"/>
    <w:rsid w:val="00A7359D"/>
    <w:rsid w:val="00A73A25"/>
    <w:rsid w:val="00A73C04"/>
    <w:rsid w:val="00A743B9"/>
    <w:rsid w:val="00A74939"/>
    <w:rsid w:val="00A74D5B"/>
    <w:rsid w:val="00A75075"/>
    <w:rsid w:val="00A750D1"/>
    <w:rsid w:val="00A75219"/>
    <w:rsid w:val="00A75940"/>
    <w:rsid w:val="00A75AEA"/>
    <w:rsid w:val="00A75F82"/>
    <w:rsid w:val="00A7623D"/>
    <w:rsid w:val="00A76384"/>
    <w:rsid w:val="00A765E6"/>
    <w:rsid w:val="00A765E8"/>
    <w:rsid w:val="00A768D3"/>
    <w:rsid w:val="00A769D1"/>
    <w:rsid w:val="00A772F1"/>
    <w:rsid w:val="00A7768B"/>
    <w:rsid w:val="00A77835"/>
    <w:rsid w:val="00A778E1"/>
    <w:rsid w:val="00A77F59"/>
    <w:rsid w:val="00A801CC"/>
    <w:rsid w:val="00A80344"/>
    <w:rsid w:val="00A80B68"/>
    <w:rsid w:val="00A80E31"/>
    <w:rsid w:val="00A80F33"/>
    <w:rsid w:val="00A81471"/>
    <w:rsid w:val="00A82831"/>
    <w:rsid w:val="00A829E5"/>
    <w:rsid w:val="00A83293"/>
    <w:rsid w:val="00A83AD4"/>
    <w:rsid w:val="00A83BC9"/>
    <w:rsid w:val="00A83DBE"/>
    <w:rsid w:val="00A83E8A"/>
    <w:rsid w:val="00A83FB2"/>
    <w:rsid w:val="00A85327"/>
    <w:rsid w:val="00A85835"/>
    <w:rsid w:val="00A858A7"/>
    <w:rsid w:val="00A8592C"/>
    <w:rsid w:val="00A85ECF"/>
    <w:rsid w:val="00A8612A"/>
    <w:rsid w:val="00A8657C"/>
    <w:rsid w:val="00A867D9"/>
    <w:rsid w:val="00A86C32"/>
    <w:rsid w:val="00A86D03"/>
    <w:rsid w:val="00A87399"/>
    <w:rsid w:val="00A873E3"/>
    <w:rsid w:val="00A87867"/>
    <w:rsid w:val="00A905EE"/>
    <w:rsid w:val="00A90781"/>
    <w:rsid w:val="00A915FF"/>
    <w:rsid w:val="00A91BAF"/>
    <w:rsid w:val="00A91D01"/>
    <w:rsid w:val="00A92413"/>
    <w:rsid w:val="00A92447"/>
    <w:rsid w:val="00A9265F"/>
    <w:rsid w:val="00A92F9A"/>
    <w:rsid w:val="00A932B2"/>
    <w:rsid w:val="00A9350B"/>
    <w:rsid w:val="00A93E86"/>
    <w:rsid w:val="00A944E2"/>
    <w:rsid w:val="00A94699"/>
    <w:rsid w:val="00A94814"/>
    <w:rsid w:val="00A94C6B"/>
    <w:rsid w:val="00A94D0A"/>
    <w:rsid w:val="00A94E52"/>
    <w:rsid w:val="00A94F66"/>
    <w:rsid w:val="00A95932"/>
    <w:rsid w:val="00A95AB2"/>
    <w:rsid w:val="00A95DAF"/>
    <w:rsid w:val="00A96AF9"/>
    <w:rsid w:val="00A96CDD"/>
    <w:rsid w:val="00A9734B"/>
    <w:rsid w:val="00A97DDA"/>
    <w:rsid w:val="00A97ECE"/>
    <w:rsid w:val="00AA0721"/>
    <w:rsid w:val="00AA0C07"/>
    <w:rsid w:val="00AA0EE3"/>
    <w:rsid w:val="00AA183A"/>
    <w:rsid w:val="00AA18D3"/>
    <w:rsid w:val="00AA2D65"/>
    <w:rsid w:val="00AA2EC2"/>
    <w:rsid w:val="00AA3256"/>
    <w:rsid w:val="00AA3320"/>
    <w:rsid w:val="00AA3458"/>
    <w:rsid w:val="00AA3A1B"/>
    <w:rsid w:val="00AA3A2B"/>
    <w:rsid w:val="00AA4171"/>
    <w:rsid w:val="00AA42C7"/>
    <w:rsid w:val="00AA4C76"/>
    <w:rsid w:val="00AA4CC7"/>
    <w:rsid w:val="00AA5417"/>
    <w:rsid w:val="00AA5863"/>
    <w:rsid w:val="00AA59F4"/>
    <w:rsid w:val="00AA5BDC"/>
    <w:rsid w:val="00AA60A2"/>
    <w:rsid w:val="00AA6242"/>
    <w:rsid w:val="00AA69A4"/>
    <w:rsid w:val="00AA69CC"/>
    <w:rsid w:val="00AA6DCA"/>
    <w:rsid w:val="00AA6F79"/>
    <w:rsid w:val="00AA78E9"/>
    <w:rsid w:val="00AA7B74"/>
    <w:rsid w:val="00AA7BBD"/>
    <w:rsid w:val="00AA7E83"/>
    <w:rsid w:val="00AB171B"/>
    <w:rsid w:val="00AB24A6"/>
    <w:rsid w:val="00AB2587"/>
    <w:rsid w:val="00AB259C"/>
    <w:rsid w:val="00AB2CEB"/>
    <w:rsid w:val="00AB2D2E"/>
    <w:rsid w:val="00AB2F99"/>
    <w:rsid w:val="00AB38D9"/>
    <w:rsid w:val="00AB3919"/>
    <w:rsid w:val="00AB3AC8"/>
    <w:rsid w:val="00AB3CBA"/>
    <w:rsid w:val="00AB3F98"/>
    <w:rsid w:val="00AB3FD7"/>
    <w:rsid w:val="00AB49EA"/>
    <w:rsid w:val="00AB4B3E"/>
    <w:rsid w:val="00AB53DF"/>
    <w:rsid w:val="00AB5B1F"/>
    <w:rsid w:val="00AB6208"/>
    <w:rsid w:val="00AB62F7"/>
    <w:rsid w:val="00AB6AEC"/>
    <w:rsid w:val="00AB6CF3"/>
    <w:rsid w:val="00AB7615"/>
    <w:rsid w:val="00AB77C6"/>
    <w:rsid w:val="00AB792F"/>
    <w:rsid w:val="00AB79D1"/>
    <w:rsid w:val="00AB7BCA"/>
    <w:rsid w:val="00AC018A"/>
    <w:rsid w:val="00AC09E6"/>
    <w:rsid w:val="00AC18BD"/>
    <w:rsid w:val="00AC1D2B"/>
    <w:rsid w:val="00AC1DF3"/>
    <w:rsid w:val="00AC1E59"/>
    <w:rsid w:val="00AC23C0"/>
    <w:rsid w:val="00AC245D"/>
    <w:rsid w:val="00AC2727"/>
    <w:rsid w:val="00AC2ABD"/>
    <w:rsid w:val="00AC3088"/>
    <w:rsid w:val="00AC314F"/>
    <w:rsid w:val="00AC327A"/>
    <w:rsid w:val="00AC39E8"/>
    <w:rsid w:val="00AC478D"/>
    <w:rsid w:val="00AC4D90"/>
    <w:rsid w:val="00AC4D99"/>
    <w:rsid w:val="00AC55F7"/>
    <w:rsid w:val="00AC5614"/>
    <w:rsid w:val="00AC5C88"/>
    <w:rsid w:val="00AC62DE"/>
    <w:rsid w:val="00AC65BB"/>
    <w:rsid w:val="00AC67CC"/>
    <w:rsid w:val="00AC6A40"/>
    <w:rsid w:val="00AC6F3E"/>
    <w:rsid w:val="00AC78C9"/>
    <w:rsid w:val="00AC7A97"/>
    <w:rsid w:val="00AD0285"/>
    <w:rsid w:val="00AD0B3D"/>
    <w:rsid w:val="00AD0F65"/>
    <w:rsid w:val="00AD1AAD"/>
    <w:rsid w:val="00AD1DE1"/>
    <w:rsid w:val="00AD1DE3"/>
    <w:rsid w:val="00AD2396"/>
    <w:rsid w:val="00AD24C9"/>
    <w:rsid w:val="00AD2D27"/>
    <w:rsid w:val="00AD2ED8"/>
    <w:rsid w:val="00AD2F78"/>
    <w:rsid w:val="00AD376F"/>
    <w:rsid w:val="00AD37BC"/>
    <w:rsid w:val="00AD3BB6"/>
    <w:rsid w:val="00AD3BDE"/>
    <w:rsid w:val="00AD3DB5"/>
    <w:rsid w:val="00AD4016"/>
    <w:rsid w:val="00AD4683"/>
    <w:rsid w:val="00AD4EEB"/>
    <w:rsid w:val="00AD54BD"/>
    <w:rsid w:val="00AD58B6"/>
    <w:rsid w:val="00AD59A7"/>
    <w:rsid w:val="00AD6082"/>
    <w:rsid w:val="00AD63B2"/>
    <w:rsid w:val="00AD6BD3"/>
    <w:rsid w:val="00AD7541"/>
    <w:rsid w:val="00AD772A"/>
    <w:rsid w:val="00AD77C0"/>
    <w:rsid w:val="00AD7B71"/>
    <w:rsid w:val="00AE0293"/>
    <w:rsid w:val="00AE04E3"/>
    <w:rsid w:val="00AE04EF"/>
    <w:rsid w:val="00AE0593"/>
    <w:rsid w:val="00AE09CE"/>
    <w:rsid w:val="00AE0A62"/>
    <w:rsid w:val="00AE0B7A"/>
    <w:rsid w:val="00AE0E53"/>
    <w:rsid w:val="00AE10D8"/>
    <w:rsid w:val="00AE12D6"/>
    <w:rsid w:val="00AE15A7"/>
    <w:rsid w:val="00AE1807"/>
    <w:rsid w:val="00AE1E80"/>
    <w:rsid w:val="00AE1E9D"/>
    <w:rsid w:val="00AE2BD9"/>
    <w:rsid w:val="00AE3449"/>
    <w:rsid w:val="00AE3599"/>
    <w:rsid w:val="00AE3629"/>
    <w:rsid w:val="00AE51B3"/>
    <w:rsid w:val="00AE55A3"/>
    <w:rsid w:val="00AE6044"/>
    <w:rsid w:val="00AE6785"/>
    <w:rsid w:val="00AE6AD2"/>
    <w:rsid w:val="00AE7447"/>
    <w:rsid w:val="00AE77D4"/>
    <w:rsid w:val="00AE78E5"/>
    <w:rsid w:val="00AE792E"/>
    <w:rsid w:val="00AE7E34"/>
    <w:rsid w:val="00AF0004"/>
    <w:rsid w:val="00AF0493"/>
    <w:rsid w:val="00AF052F"/>
    <w:rsid w:val="00AF09C2"/>
    <w:rsid w:val="00AF0F0F"/>
    <w:rsid w:val="00AF1393"/>
    <w:rsid w:val="00AF2277"/>
    <w:rsid w:val="00AF264C"/>
    <w:rsid w:val="00AF292D"/>
    <w:rsid w:val="00AF2B19"/>
    <w:rsid w:val="00AF2B26"/>
    <w:rsid w:val="00AF2D8F"/>
    <w:rsid w:val="00AF3248"/>
    <w:rsid w:val="00AF3427"/>
    <w:rsid w:val="00AF34A8"/>
    <w:rsid w:val="00AF3513"/>
    <w:rsid w:val="00AF3585"/>
    <w:rsid w:val="00AF35DB"/>
    <w:rsid w:val="00AF3C95"/>
    <w:rsid w:val="00AF45FF"/>
    <w:rsid w:val="00AF46F2"/>
    <w:rsid w:val="00AF4EF9"/>
    <w:rsid w:val="00AF4F12"/>
    <w:rsid w:val="00AF508E"/>
    <w:rsid w:val="00AF5119"/>
    <w:rsid w:val="00AF59B1"/>
    <w:rsid w:val="00AF64EB"/>
    <w:rsid w:val="00AF66B1"/>
    <w:rsid w:val="00AF6D42"/>
    <w:rsid w:val="00AF70AD"/>
    <w:rsid w:val="00AF7596"/>
    <w:rsid w:val="00AF77C4"/>
    <w:rsid w:val="00AF77F3"/>
    <w:rsid w:val="00B0040D"/>
    <w:rsid w:val="00B004AE"/>
    <w:rsid w:val="00B00896"/>
    <w:rsid w:val="00B008B7"/>
    <w:rsid w:val="00B00AC2"/>
    <w:rsid w:val="00B01206"/>
    <w:rsid w:val="00B01559"/>
    <w:rsid w:val="00B01B39"/>
    <w:rsid w:val="00B0236B"/>
    <w:rsid w:val="00B0257E"/>
    <w:rsid w:val="00B026FF"/>
    <w:rsid w:val="00B02C27"/>
    <w:rsid w:val="00B0341D"/>
    <w:rsid w:val="00B03684"/>
    <w:rsid w:val="00B03A4A"/>
    <w:rsid w:val="00B041A0"/>
    <w:rsid w:val="00B042FC"/>
    <w:rsid w:val="00B04B11"/>
    <w:rsid w:val="00B04EB9"/>
    <w:rsid w:val="00B04F1B"/>
    <w:rsid w:val="00B05429"/>
    <w:rsid w:val="00B055BC"/>
    <w:rsid w:val="00B05985"/>
    <w:rsid w:val="00B05CEC"/>
    <w:rsid w:val="00B0673F"/>
    <w:rsid w:val="00B06CAA"/>
    <w:rsid w:val="00B06FEA"/>
    <w:rsid w:val="00B07134"/>
    <w:rsid w:val="00B073D5"/>
    <w:rsid w:val="00B07527"/>
    <w:rsid w:val="00B075D9"/>
    <w:rsid w:val="00B07741"/>
    <w:rsid w:val="00B077F1"/>
    <w:rsid w:val="00B10201"/>
    <w:rsid w:val="00B102C3"/>
    <w:rsid w:val="00B105D9"/>
    <w:rsid w:val="00B10817"/>
    <w:rsid w:val="00B10A34"/>
    <w:rsid w:val="00B10B43"/>
    <w:rsid w:val="00B10E6E"/>
    <w:rsid w:val="00B110F9"/>
    <w:rsid w:val="00B1113E"/>
    <w:rsid w:val="00B11388"/>
    <w:rsid w:val="00B1150E"/>
    <w:rsid w:val="00B115BA"/>
    <w:rsid w:val="00B115D5"/>
    <w:rsid w:val="00B116B0"/>
    <w:rsid w:val="00B116E9"/>
    <w:rsid w:val="00B118B6"/>
    <w:rsid w:val="00B11975"/>
    <w:rsid w:val="00B11D4D"/>
    <w:rsid w:val="00B1239B"/>
    <w:rsid w:val="00B12693"/>
    <w:rsid w:val="00B126DC"/>
    <w:rsid w:val="00B12AE6"/>
    <w:rsid w:val="00B132D7"/>
    <w:rsid w:val="00B13472"/>
    <w:rsid w:val="00B13BC6"/>
    <w:rsid w:val="00B13EFA"/>
    <w:rsid w:val="00B142AE"/>
    <w:rsid w:val="00B14362"/>
    <w:rsid w:val="00B14437"/>
    <w:rsid w:val="00B14671"/>
    <w:rsid w:val="00B14827"/>
    <w:rsid w:val="00B14CC9"/>
    <w:rsid w:val="00B14F3D"/>
    <w:rsid w:val="00B15080"/>
    <w:rsid w:val="00B152A0"/>
    <w:rsid w:val="00B15517"/>
    <w:rsid w:val="00B1578D"/>
    <w:rsid w:val="00B16553"/>
    <w:rsid w:val="00B16C12"/>
    <w:rsid w:val="00B16F65"/>
    <w:rsid w:val="00B17283"/>
    <w:rsid w:val="00B173D7"/>
    <w:rsid w:val="00B173FF"/>
    <w:rsid w:val="00B174B7"/>
    <w:rsid w:val="00B174CF"/>
    <w:rsid w:val="00B17AF4"/>
    <w:rsid w:val="00B20283"/>
    <w:rsid w:val="00B207CC"/>
    <w:rsid w:val="00B210F1"/>
    <w:rsid w:val="00B218FD"/>
    <w:rsid w:val="00B21B75"/>
    <w:rsid w:val="00B21B7B"/>
    <w:rsid w:val="00B21D33"/>
    <w:rsid w:val="00B21F7C"/>
    <w:rsid w:val="00B22591"/>
    <w:rsid w:val="00B22AB1"/>
    <w:rsid w:val="00B22B77"/>
    <w:rsid w:val="00B22BE4"/>
    <w:rsid w:val="00B230F8"/>
    <w:rsid w:val="00B23F2E"/>
    <w:rsid w:val="00B24946"/>
    <w:rsid w:val="00B24D84"/>
    <w:rsid w:val="00B259DC"/>
    <w:rsid w:val="00B25C2D"/>
    <w:rsid w:val="00B26492"/>
    <w:rsid w:val="00B264BA"/>
    <w:rsid w:val="00B266AC"/>
    <w:rsid w:val="00B268F4"/>
    <w:rsid w:val="00B26F3D"/>
    <w:rsid w:val="00B2765B"/>
    <w:rsid w:val="00B27AB0"/>
    <w:rsid w:val="00B302E2"/>
    <w:rsid w:val="00B303C4"/>
    <w:rsid w:val="00B303CE"/>
    <w:rsid w:val="00B309EE"/>
    <w:rsid w:val="00B30AC6"/>
    <w:rsid w:val="00B30FB9"/>
    <w:rsid w:val="00B3102C"/>
    <w:rsid w:val="00B31EE6"/>
    <w:rsid w:val="00B323DF"/>
    <w:rsid w:val="00B32891"/>
    <w:rsid w:val="00B3382B"/>
    <w:rsid w:val="00B33842"/>
    <w:rsid w:val="00B33C0F"/>
    <w:rsid w:val="00B33D4A"/>
    <w:rsid w:val="00B34316"/>
    <w:rsid w:val="00B3437E"/>
    <w:rsid w:val="00B34991"/>
    <w:rsid w:val="00B34B49"/>
    <w:rsid w:val="00B34D2D"/>
    <w:rsid w:val="00B3512D"/>
    <w:rsid w:val="00B357AB"/>
    <w:rsid w:val="00B35C65"/>
    <w:rsid w:val="00B35CBC"/>
    <w:rsid w:val="00B35FBD"/>
    <w:rsid w:val="00B36260"/>
    <w:rsid w:val="00B362FA"/>
    <w:rsid w:val="00B368C0"/>
    <w:rsid w:val="00B3696B"/>
    <w:rsid w:val="00B36CCD"/>
    <w:rsid w:val="00B36E32"/>
    <w:rsid w:val="00B36F03"/>
    <w:rsid w:val="00B3703E"/>
    <w:rsid w:val="00B37058"/>
    <w:rsid w:val="00B3724B"/>
    <w:rsid w:val="00B37432"/>
    <w:rsid w:val="00B37F42"/>
    <w:rsid w:val="00B37F67"/>
    <w:rsid w:val="00B4020A"/>
    <w:rsid w:val="00B4047B"/>
    <w:rsid w:val="00B4058B"/>
    <w:rsid w:val="00B40E2D"/>
    <w:rsid w:val="00B40FF7"/>
    <w:rsid w:val="00B41159"/>
    <w:rsid w:val="00B41469"/>
    <w:rsid w:val="00B414AE"/>
    <w:rsid w:val="00B4157A"/>
    <w:rsid w:val="00B415DF"/>
    <w:rsid w:val="00B4163E"/>
    <w:rsid w:val="00B41968"/>
    <w:rsid w:val="00B41A2B"/>
    <w:rsid w:val="00B41E2E"/>
    <w:rsid w:val="00B42256"/>
    <w:rsid w:val="00B42346"/>
    <w:rsid w:val="00B4234A"/>
    <w:rsid w:val="00B425A2"/>
    <w:rsid w:val="00B426EB"/>
    <w:rsid w:val="00B42988"/>
    <w:rsid w:val="00B43277"/>
    <w:rsid w:val="00B43418"/>
    <w:rsid w:val="00B43544"/>
    <w:rsid w:val="00B439E3"/>
    <w:rsid w:val="00B43B93"/>
    <w:rsid w:val="00B4459F"/>
    <w:rsid w:val="00B44A3B"/>
    <w:rsid w:val="00B44AA8"/>
    <w:rsid w:val="00B45026"/>
    <w:rsid w:val="00B45482"/>
    <w:rsid w:val="00B455BF"/>
    <w:rsid w:val="00B4579D"/>
    <w:rsid w:val="00B45D8D"/>
    <w:rsid w:val="00B46134"/>
    <w:rsid w:val="00B46275"/>
    <w:rsid w:val="00B4630E"/>
    <w:rsid w:val="00B465FF"/>
    <w:rsid w:val="00B4673B"/>
    <w:rsid w:val="00B46763"/>
    <w:rsid w:val="00B46C12"/>
    <w:rsid w:val="00B471ED"/>
    <w:rsid w:val="00B47441"/>
    <w:rsid w:val="00B50A2F"/>
    <w:rsid w:val="00B50B6B"/>
    <w:rsid w:val="00B5108D"/>
    <w:rsid w:val="00B51303"/>
    <w:rsid w:val="00B51D16"/>
    <w:rsid w:val="00B5217F"/>
    <w:rsid w:val="00B52587"/>
    <w:rsid w:val="00B52A10"/>
    <w:rsid w:val="00B52BBE"/>
    <w:rsid w:val="00B52D56"/>
    <w:rsid w:val="00B52DBB"/>
    <w:rsid w:val="00B5373E"/>
    <w:rsid w:val="00B537D4"/>
    <w:rsid w:val="00B53FB7"/>
    <w:rsid w:val="00B54725"/>
    <w:rsid w:val="00B54D4E"/>
    <w:rsid w:val="00B5600D"/>
    <w:rsid w:val="00B5608D"/>
    <w:rsid w:val="00B562D0"/>
    <w:rsid w:val="00B56477"/>
    <w:rsid w:val="00B565D0"/>
    <w:rsid w:val="00B57017"/>
    <w:rsid w:val="00B57764"/>
    <w:rsid w:val="00B57820"/>
    <w:rsid w:val="00B578EB"/>
    <w:rsid w:val="00B60218"/>
    <w:rsid w:val="00B60350"/>
    <w:rsid w:val="00B6044A"/>
    <w:rsid w:val="00B60454"/>
    <w:rsid w:val="00B60581"/>
    <w:rsid w:val="00B60B97"/>
    <w:rsid w:val="00B60E74"/>
    <w:rsid w:val="00B6113B"/>
    <w:rsid w:val="00B61231"/>
    <w:rsid w:val="00B61678"/>
    <w:rsid w:val="00B616F3"/>
    <w:rsid w:val="00B62186"/>
    <w:rsid w:val="00B6234C"/>
    <w:rsid w:val="00B62A0E"/>
    <w:rsid w:val="00B62FD6"/>
    <w:rsid w:val="00B632EF"/>
    <w:rsid w:val="00B63789"/>
    <w:rsid w:val="00B638AD"/>
    <w:rsid w:val="00B638C7"/>
    <w:rsid w:val="00B63B32"/>
    <w:rsid w:val="00B64549"/>
    <w:rsid w:val="00B64880"/>
    <w:rsid w:val="00B64D56"/>
    <w:rsid w:val="00B65524"/>
    <w:rsid w:val="00B6585C"/>
    <w:rsid w:val="00B65C86"/>
    <w:rsid w:val="00B66079"/>
    <w:rsid w:val="00B66B89"/>
    <w:rsid w:val="00B6744A"/>
    <w:rsid w:val="00B6768B"/>
    <w:rsid w:val="00B70428"/>
    <w:rsid w:val="00B7086E"/>
    <w:rsid w:val="00B70956"/>
    <w:rsid w:val="00B71CAE"/>
    <w:rsid w:val="00B71E73"/>
    <w:rsid w:val="00B725C1"/>
    <w:rsid w:val="00B7323D"/>
    <w:rsid w:val="00B7344F"/>
    <w:rsid w:val="00B7395C"/>
    <w:rsid w:val="00B73978"/>
    <w:rsid w:val="00B73B13"/>
    <w:rsid w:val="00B73C5B"/>
    <w:rsid w:val="00B73D1D"/>
    <w:rsid w:val="00B741E1"/>
    <w:rsid w:val="00B747BD"/>
    <w:rsid w:val="00B74B19"/>
    <w:rsid w:val="00B74EFB"/>
    <w:rsid w:val="00B74F3F"/>
    <w:rsid w:val="00B7533D"/>
    <w:rsid w:val="00B75840"/>
    <w:rsid w:val="00B759C1"/>
    <w:rsid w:val="00B75B36"/>
    <w:rsid w:val="00B75D3B"/>
    <w:rsid w:val="00B75E29"/>
    <w:rsid w:val="00B762C2"/>
    <w:rsid w:val="00B76664"/>
    <w:rsid w:val="00B76994"/>
    <w:rsid w:val="00B769F4"/>
    <w:rsid w:val="00B76BF9"/>
    <w:rsid w:val="00B76DE2"/>
    <w:rsid w:val="00B771F0"/>
    <w:rsid w:val="00B7740C"/>
    <w:rsid w:val="00B77EC2"/>
    <w:rsid w:val="00B77EE1"/>
    <w:rsid w:val="00B80276"/>
    <w:rsid w:val="00B804BA"/>
    <w:rsid w:val="00B804E0"/>
    <w:rsid w:val="00B80983"/>
    <w:rsid w:val="00B80D52"/>
    <w:rsid w:val="00B810E9"/>
    <w:rsid w:val="00B8127D"/>
    <w:rsid w:val="00B812FB"/>
    <w:rsid w:val="00B8138E"/>
    <w:rsid w:val="00B81445"/>
    <w:rsid w:val="00B81589"/>
    <w:rsid w:val="00B81CF3"/>
    <w:rsid w:val="00B82751"/>
    <w:rsid w:val="00B8293C"/>
    <w:rsid w:val="00B82D54"/>
    <w:rsid w:val="00B83026"/>
    <w:rsid w:val="00B83963"/>
    <w:rsid w:val="00B84D18"/>
    <w:rsid w:val="00B84F4B"/>
    <w:rsid w:val="00B85050"/>
    <w:rsid w:val="00B85163"/>
    <w:rsid w:val="00B852A8"/>
    <w:rsid w:val="00B863C4"/>
    <w:rsid w:val="00B86621"/>
    <w:rsid w:val="00B87802"/>
    <w:rsid w:val="00B878B3"/>
    <w:rsid w:val="00B87FEF"/>
    <w:rsid w:val="00B90218"/>
    <w:rsid w:val="00B90402"/>
    <w:rsid w:val="00B90442"/>
    <w:rsid w:val="00B9047B"/>
    <w:rsid w:val="00B9060D"/>
    <w:rsid w:val="00B906A4"/>
    <w:rsid w:val="00B9146A"/>
    <w:rsid w:val="00B919D3"/>
    <w:rsid w:val="00B91BD3"/>
    <w:rsid w:val="00B91C33"/>
    <w:rsid w:val="00B92213"/>
    <w:rsid w:val="00B925DB"/>
    <w:rsid w:val="00B9362C"/>
    <w:rsid w:val="00B93D3D"/>
    <w:rsid w:val="00B93F26"/>
    <w:rsid w:val="00B942B1"/>
    <w:rsid w:val="00B94819"/>
    <w:rsid w:val="00B9493B"/>
    <w:rsid w:val="00B94A71"/>
    <w:rsid w:val="00B94EDA"/>
    <w:rsid w:val="00B95B4A"/>
    <w:rsid w:val="00B96011"/>
    <w:rsid w:val="00B969A0"/>
    <w:rsid w:val="00B96B6F"/>
    <w:rsid w:val="00B96D8D"/>
    <w:rsid w:val="00B97231"/>
    <w:rsid w:val="00B97D31"/>
    <w:rsid w:val="00BA0051"/>
    <w:rsid w:val="00BA08B6"/>
    <w:rsid w:val="00BA0CCF"/>
    <w:rsid w:val="00BA0D62"/>
    <w:rsid w:val="00BA0FB1"/>
    <w:rsid w:val="00BA12F8"/>
    <w:rsid w:val="00BA1618"/>
    <w:rsid w:val="00BA1BA3"/>
    <w:rsid w:val="00BA1FE3"/>
    <w:rsid w:val="00BA2453"/>
    <w:rsid w:val="00BA25EB"/>
    <w:rsid w:val="00BA2607"/>
    <w:rsid w:val="00BA2677"/>
    <w:rsid w:val="00BA2750"/>
    <w:rsid w:val="00BA2755"/>
    <w:rsid w:val="00BA2A47"/>
    <w:rsid w:val="00BA3AF4"/>
    <w:rsid w:val="00BA3C14"/>
    <w:rsid w:val="00BA3C6A"/>
    <w:rsid w:val="00BA3F73"/>
    <w:rsid w:val="00BA4158"/>
    <w:rsid w:val="00BA42F8"/>
    <w:rsid w:val="00BA431B"/>
    <w:rsid w:val="00BA44EE"/>
    <w:rsid w:val="00BA4E87"/>
    <w:rsid w:val="00BA4F1F"/>
    <w:rsid w:val="00BA5939"/>
    <w:rsid w:val="00BA5BA4"/>
    <w:rsid w:val="00BA5CB5"/>
    <w:rsid w:val="00BA5E56"/>
    <w:rsid w:val="00BA609D"/>
    <w:rsid w:val="00BA6254"/>
    <w:rsid w:val="00BA673B"/>
    <w:rsid w:val="00BA682A"/>
    <w:rsid w:val="00BA68F5"/>
    <w:rsid w:val="00BA69B0"/>
    <w:rsid w:val="00BA6C0D"/>
    <w:rsid w:val="00BA6EA7"/>
    <w:rsid w:val="00BA6FD4"/>
    <w:rsid w:val="00BA733F"/>
    <w:rsid w:val="00BA73CC"/>
    <w:rsid w:val="00BA74C6"/>
    <w:rsid w:val="00BB0850"/>
    <w:rsid w:val="00BB0CBE"/>
    <w:rsid w:val="00BB0E23"/>
    <w:rsid w:val="00BB1207"/>
    <w:rsid w:val="00BB1A3F"/>
    <w:rsid w:val="00BB1A89"/>
    <w:rsid w:val="00BB1B8E"/>
    <w:rsid w:val="00BB1D1D"/>
    <w:rsid w:val="00BB2099"/>
    <w:rsid w:val="00BB2132"/>
    <w:rsid w:val="00BB23A9"/>
    <w:rsid w:val="00BB240B"/>
    <w:rsid w:val="00BB241A"/>
    <w:rsid w:val="00BB24B2"/>
    <w:rsid w:val="00BB2872"/>
    <w:rsid w:val="00BB2974"/>
    <w:rsid w:val="00BB2FE3"/>
    <w:rsid w:val="00BB3067"/>
    <w:rsid w:val="00BB306E"/>
    <w:rsid w:val="00BB34B7"/>
    <w:rsid w:val="00BB34E6"/>
    <w:rsid w:val="00BB3688"/>
    <w:rsid w:val="00BB370D"/>
    <w:rsid w:val="00BB38B6"/>
    <w:rsid w:val="00BB3948"/>
    <w:rsid w:val="00BB3F01"/>
    <w:rsid w:val="00BB4C7D"/>
    <w:rsid w:val="00BB51D9"/>
    <w:rsid w:val="00BB55CB"/>
    <w:rsid w:val="00BB599A"/>
    <w:rsid w:val="00BB6046"/>
    <w:rsid w:val="00BB634C"/>
    <w:rsid w:val="00BB63EF"/>
    <w:rsid w:val="00BB672B"/>
    <w:rsid w:val="00BB6BFD"/>
    <w:rsid w:val="00BB6CE8"/>
    <w:rsid w:val="00BB6FF0"/>
    <w:rsid w:val="00BB7130"/>
    <w:rsid w:val="00BB71A7"/>
    <w:rsid w:val="00BB77D9"/>
    <w:rsid w:val="00BB793A"/>
    <w:rsid w:val="00BB7ABB"/>
    <w:rsid w:val="00BB7CB3"/>
    <w:rsid w:val="00BB7CCB"/>
    <w:rsid w:val="00BB7FB7"/>
    <w:rsid w:val="00BC01D4"/>
    <w:rsid w:val="00BC1015"/>
    <w:rsid w:val="00BC1469"/>
    <w:rsid w:val="00BC14A7"/>
    <w:rsid w:val="00BC16FC"/>
    <w:rsid w:val="00BC1712"/>
    <w:rsid w:val="00BC19B2"/>
    <w:rsid w:val="00BC1D5B"/>
    <w:rsid w:val="00BC1D83"/>
    <w:rsid w:val="00BC258F"/>
    <w:rsid w:val="00BC2C93"/>
    <w:rsid w:val="00BC2CB2"/>
    <w:rsid w:val="00BC31E0"/>
    <w:rsid w:val="00BC34C2"/>
    <w:rsid w:val="00BC41E2"/>
    <w:rsid w:val="00BC429F"/>
    <w:rsid w:val="00BC4BA5"/>
    <w:rsid w:val="00BC4E63"/>
    <w:rsid w:val="00BC548D"/>
    <w:rsid w:val="00BC5972"/>
    <w:rsid w:val="00BC5AE9"/>
    <w:rsid w:val="00BC5DA7"/>
    <w:rsid w:val="00BC5E93"/>
    <w:rsid w:val="00BC6048"/>
    <w:rsid w:val="00BC63DD"/>
    <w:rsid w:val="00BC659D"/>
    <w:rsid w:val="00BC692F"/>
    <w:rsid w:val="00BC6979"/>
    <w:rsid w:val="00BC777D"/>
    <w:rsid w:val="00BD010F"/>
    <w:rsid w:val="00BD0130"/>
    <w:rsid w:val="00BD0530"/>
    <w:rsid w:val="00BD061B"/>
    <w:rsid w:val="00BD067B"/>
    <w:rsid w:val="00BD0BD2"/>
    <w:rsid w:val="00BD0EAB"/>
    <w:rsid w:val="00BD0EAF"/>
    <w:rsid w:val="00BD1068"/>
    <w:rsid w:val="00BD11AA"/>
    <w:rsid w:val="00BD16DA"/>
    <w:rsid w:val="00BD19F7"/>
    <w:rsid w:val="00BD1AB7"/>
    <w:rsid w:val="00BD1BE7"/>
    <w:rsid w:val="00BD1CB3"/>
    <w:rsid w:val="00BD1DC2"/>
    <w:rsid w:val="00BD2163"/>
    <w:rsid w:val="00BD239B"/>
    <w:rsid w:val="00BD2843"/>
    <w:rsid w:val="00BD2CAB"/>
    <w:rsid w:val="00BD3084"/>
    <w:rsid w:val="00BD3128"/>
    <w:rsid w:val="00BD3804"/>
    <w:rsid w:val="00BD3968"/>
    <w:rsid w:val="00BD3E5C"/>
    <w:rsid w:val="00BD3FB5"/>
    <w:rsid w:val="00BD3FD7"/>
    <w:rsid w:val="00BD4527"/>
    <w:rsid w:val="00BD4677"/>
    <w:rsid w:val="00BD4A35"/>
    <w:rsid w:val="00BD4DBE"/>
    <w:rsid w:val="00BD4E3B"/>
    <w:rsid w:val="00BD53EB"/>
    <w:rsid w:val="00BD5C3F"/>
    <w:rsid w:val="00BD6192"/>
    <w:rsid w:val="00BD63E8"/>
    <w:rsid w:val="00BD6CF6"/>
    <w:rsid w:val="00BD7313"/>
    <w:rsid w:val="00BD75B2"/>
    <w:rsid w:val="00BD7766"/>
    <w:rsid w:val="00BD7920"/>
    <w:rsid w:val="00BD7C9F"/>
    <w:rsid w:val="00BD7D81"/>
    <w:rsid w:val="00BD7EDB"/>
    <w:rsid w:val="00BD7F8E"/>
    <w:rsid w:val="00BE0500"/>
    <w:rsid w:val="00BE0878"/>
    <w:rsid w:val="00BE0E39"/>
    <w:rsid w:val="00BE1829"/>
    <w:rsid w:val="00BE1FB0"/>
    <w:rsid w:val="00BE25CB"/>
    <w:rsid w:val="00BE2702"/>
    <w:rsid w:val="00BE2E41"/>
    <w:rsid w:val="00BE335A"/>
    <w:rsid w:val="00BE3821"/>
    <w:rsid w:val="00BE3822"/>
    <w:rsid w:val="00BE3902"/>
    <w:rsid w:val="00BE4584"/>
    <w:rsid w:val="00BE4731"/>
    <w:rsid w:val="00BE4ACE"/>
    <w:rsid w:val="00BE4EA6"/>
    <w:rsid w:val="00BE503A"/>
    <w:rsid w:val="00BE5243"/>
    <w:rsid w:val="00BE56D9"/>
    <w:rsid w:val="00BE5A94"/>
    <w:rsid w:val="00BE5D59"/>
    <w:rsid w:val="00BE6156"/>
    <w:rsid w:val="00BE63C1"/>
    <w:rsid w:val="00BE6620"/>
    <w:rsid w:val="00BE6633"/>
    <w:rsid w:val="00BE699F"/>
    <w:rsid w:val="00BE6CA9"/>
    <w:rsid w:val="00BE6DFD"/>
    <w:rsid w:val="00BE73D4"/>
    <w:rsid w:val="00BE7B1B"/>
    <w:rsid w:val="00BE7DF6"/>
    <w:rsid w:val="00BE7FE2"/>
    <w:rsid w:val="00BF0D07"/>
    <w:rsid w:val="00BF0DA2"/>
    <w:rsid w:val="00BF0EA2"/>
    <w:rsid w:val="00BF1853"/>
    <w:rsid w:val="00BF185A"/>
    <w:rsid w:val="00BF2B1A"/>
    <w:rsid w:val="00BF2EED"/>
    <w:rsid w:val="00BF31AA"/>
    <w:rsid w:val="00BF36CF"/>
    <w:rsid w:val="00BF39DD"/>
    <w:rsid w:val="00BF3F7D"/>
    <w:rsid w:val="00BF419F"/>
    <w:rsid w:val="00BF455C"/>
    <w:rsid w:val="00BF4D89"/>
    <w:rsid w:val="00BF4E99"/>
    <w:rsid w:val="00BF5259"/>
    <w:rsid w:val="00BF550A"/>
    <w:rsid w:val="00BF55B8"/>
    <w:rsid w:val="00BF5B25"/>
    <w:rsid w:val="00BF5B6D"/>
    <w:rsid w:val="00BF5CEA"/>
    <w:rsid w:val="00BF5D0B"/>
    <w:rsid w:val="00BF5F64"/>
    <w:rsid w:val="00BF5F73"/>
    <w:rsid w:val="00BF5F7A"/>
    <w:rsid w:val="00BF6781"/>
    <w:rsid w:val="00BF6BB9"/>
    <w:rsid w:val="00BF7B6D"/>
    <w:rsid w:val="00C002B1"/>
    <w:rsid w:val="00C00318"/>
    <w:rsid w:val="00C004EE"/>
    <w:rsid w:val="00C00B13"/>
    <w:rsid w:val="00C00D6D"/>
    <w:rsid w:val="00C00F3F"/>
    <w:rsid w:val="00C01208"/>
    <w:rsid w:val="00C01B07"/>
    <w:rsid w:val="00C026B8"/>
    <w:rsid w:val="00C02855"/>
    <w:rsid w:val="00C029B1"/>
    <w:rsid w:val="00C02BEE"/>
    <w:rsid w:val="00C033F9"/>
    <w:rsid w:val="00C03725"/>
    <w:rsid w:val="00C03B63"/>
    <w:rsid w:val="00C044CD"/>
    <w:rsid w:val="00C04624"/>
    <w:rsid w:val="00C04E7A"/>
    <w:rsid w:val="00C05083"/>
    <w:rsid w:val="00C055CC"/>
    <w:rsid w:val="00C057B5"/>
    <w:rsid w:val="00C05BB7"/>
    <w:rsid w:val="00C061C9"/>
    <w:rsid w:val="00C0633C"/>
    <w:rsid w:val="00C06D07"/>
    <w:rsid w:val="00C07762"/>
    <w:rsid w:val="00C10067"/>
    <w:rsid w:val="00C102E7"/>
    <w:rsid w:val="00C104AB"/>
    <w:rsid w:val="00C10D8A"/>
    <w:rsid w:val="00C113FF"/>
    <w:rsid w:val="00C117C1"/>
    <w:rsid w:val="00C117FC"/>
    <w:rsid w:val="00C120E3"/>
    <w:rsid w:val="00C1212D"/>
    <w:rsid w:val="00C1224A"/>
    <w:rsid w:val="00C12B54"/>
    <w:rsid w:val="00C1326A"/>
    <w:rsid w:val="00C1352A"/>
    <w:rsid w:val="00C13AF4"/>
    <w:rsid w:val="00C13E04"/>
    <w:rsid w:val="00C14C87"/>
    <w:rsid w:val="00C1536B"/>
    <w:rsid w:val="00C15688"/>
    <w:rsid w:val="00C15BAD"/>
    <w:rsid w:val="00C15CF6"/>
    <w:rsid w:val="00C164B9"/>
    <w:rsid w:val="00C169E0"/>
    <w:rsid w:val="00C16E22"/>
    <w:rsid w:val="00C1756E"/>
    <w:rsid w:val="00C20315"/>
    <w:rsid w:val="00C20EC1"/>
    <w:rsid w:val="00C20EF5"/>
    <w:rsid w:val="00C21163"/>
    <w:rsid w:val="00C22270"/>
    <w:rsid w:val="00C2261C"/>
    <w:rsid w:val="00C22677"/>
    <w:rsid w:val="00C22964"/>
    <w:rsid w:val="00C22E85"/>
    <w:rsid w:val="00C22F93"/>
    <w:rsid w:val="00C22FA8"/>
    <w:rsid w:val="00C232C2"/>
    <w:rsid w:val="00C23D4E"/>
    <w:rsid w:val="00C240A8"/>
    <w:rsid w:val="00C243E0"/>
    <w:rsid w:val="00C24E49"/>
    <w:rsid w:val="00C25835"/>
    <w:rsid w:val="00C25900"/>
    <w:rsid w:val="00C25FD2"/>
    <w:rsid w:val="00C26079"/>
    <w:rsid w:val="00C260FA"/>
    <w:rsid w:val="00C26146"/>
    <w:rsid w:val="00C261A1"/>
    <w:rsid w:val="00C26325"/>
    <w:rsid w:val="00C2649B"/>
    <w:rsid w:val="00C266C4"/>
    <w:rsid w:val="00C267C1"/>
    <w:rsid w:val="00C267E8"/>
    <w:rsid w:val="00C26E02"/>
    <w:rsid w:val="00C26F36"/>
    <w:rsid w:val="00C26FE8"/>
    <w:rsid w:val="00C27502"/>
    <w:rsid w:val="00C2763A"/>
    <w:rsid w:val="00C27E68"/>
    <w:rsid w:val="00C27EA6"/>
    <w:rsid w:val="00C3066B"/>
    <w:rsid w:val="00C3071F"/>
    <w:rsid w:val="00C308CE"/>
    <w:rsid w:val="00C3135E"/>
    <w:rsid w:val="00C314A1"/>
    <w:rsid w:val="00C3176E"/>
    <w:rsid w:val="00C31B42"/>
    <w:rsid w:val="00C32129"/>
    <w:rsid w:val="00C324E4"/>
    <w:rsid w:val="00C325AF"/>
    <w:rsid w:val="00C3296B"/>
    <w:rsid w:val="00C32B50"/>
    <w:rsid w:val="00C33442"/>
    <w:rsid w:val="00C33462"/>
    <w:rsid w:val="00C33F2F"/>
    <w:rsid w:val="00C34491"/>
    <w:rsid w:val="00C3455A"/>
    <w:rsid w:val="00C35361"/>
    <w:rsid w:val="00C3672D"/>
    <w:rsid w:val="00C3682C"/>
    <w:rsid w:val="00C3689F"/>
    <w:rsid w:val="00C36F26"/>
    <w:rsid w:val="00C37189"/>
    <w:rsid w:val="00C371D1"/>
    <w:rsid w:val="00C371EC"/>
    <w:rsid w:val="00C37A40"/>
    <w:rsid w:val="00C4041E"/>
    <w:rsid w:val="00C405A8"/>
    <w:rsid w:val="00C40964"/>
    <w:rsid w:val="00C40CF1"/>
    <w:rsid w:val="00C4118E"/>
    <w:rsid w:val="00C414AC"/>
    <w:rsid w:val="00C41758"/>
    <w:rsid w:val="00C4185C"/>
    <w:rsid w:val="00C418B7"/>
    <w:rsid w:val="00C422B7"/>
    <w:rsid w:val="00C42841"/>
    <w:rsid w:val="00C42A7F"/>
    <w:rsid w:val="00C42B81"/>
    <w:rsid w:val="00C42E79"/>
    <w:rsid w:val="00C4302B"/>
    <w:rsid w:val="00C431E3"/>
    <w:rsid w:val="00C435C4"/>
    <w:rsid w:val="00C438E3"/>
    <w:rsid w:val="00C43C12"/>
    <w:rsid w:val="00C43CF2"/>
    <w:rsid w:val="00C43D8E"/>
    <w:rsid w:val="00C441F6"/>
    <w:rsid w:val="00C44402"/>
    <w:rsid w:val="00C444CC"/>
    <w:rsid w:val="00C44CA6"/>
    <w:rsid w:val="00C44E6E"/>
    <w:rsid w:val="00C44F46"/>
    <w:rsid w:val="00C44F54"/>
    <w:rsid w:val="00C4527F"/>
    <w:rsid w:val="00C452FA"/>
    <w:rsid w:val="00C455ED"/>
    <w:rsid w:val="00C4573D"/>
    <w:rsid w:val="00C45D73"/>
    <w:rsid w:val="00C46619"/>
    <w:rsid w:val="00C466C4"/>
    <w:rsid w:val="00C466F2"/>
    <w:rsid w:val="00C46801"/>
    <w:rsid w:val="00C46B97"/>
    <w:rsid w:val="00C46EDA"/>
    <w:rsid w:val="00C472F3"/>
    <w:rsid w:val="00C47554"/>
    <w:rsid w:val="00C4760E"/>
    <w:rsid w:val="00C4793C"/>
    <w:rsid w:val="00C47FDC"/>
    <w:rsid w:val="00C502A8"/>
    <w:rsid w:val="00C50FE5"/>
    <w:rsid w:val="00C51F3F"/>
    <w:rsid w:val="00C524DE"/>
    <w:rsid w:val="00C52715"/>
    <w:rsid w:val="00C52A21"/>
    <w:rsid w:val="00C52DEF"/>
    <w:rsid w:val="00C53006"/>
    <w:rsid w:val="00C534B0"/>
    <w:rsid w:val="00C53669"/>
    <w:rsid w:val="00C53722"/>
    <w:rsid w:val="00C540B8"/>
    <w:rsid w:val="00C542DB"/>
    <w:rsid w:val="00C54793"/>
    <w:rsid w:val="00C54826"/>
    <w:rsid w:val="00C54AEF"/>
    <w:rsid w:val="00C54C6E"/>
    <w:rsid w:val="00C5500B"/>
    <w:rsid w:val="00C55476"/>
    <w:rsid w:val="00C55CF8"/>
    <w:rsid w:val="00C56167"/>
    <w:rsid w:val="00C5662F"/>
    <w:rsid w:val="00C5683B"/>
    <w:rsid w:val="00C569DA"/>
    <w:rsid w:val="00C56B16"/>
    <w:rsid w:val="00C57057"/>
    <w:rsid w:val="00C5731F"/>
    <w:rsid w:val="00C5762F"/>
    <w:rsid w:val="00C57AAD"/>
    <w:rsid w:val="00C57C60"/>
    <w:rsid w:val="00C6029C"/>
    <w:rsid w:val="00C602AB"/>
    <w:rsid w:val="00C60A17"/>
    <w:rsid w:val="00C60A9C"/>
    <w:rsid w:val="00C6160D"/>
    <w:rsid w:val="00C618BB"/>
    <w:rsid w:val="00C61A2F"/>
    <w:rsid w:val="00C61A49"/>
    <w:rsid w:val="00C61D8B"/>
    <w:rsid w:val="00C62260"/>
    <w:rsid w:val="00C6233A"/>
    <w:rsid w:val="00C62415"/>
    <w:rsid w:val="00C625D1"/>
    <w:rsid w:val="00C62E70"/>
    <w:rsid w:val="00C62F4F"/>
    <w:rsid w:val="00C62FE1"/>
    <w:rsid w:val="00C633C3"/>
    <w:rsid w:val="00C6380A"/>
    <w:rsid w:val="00C63845"/>
    <w:rsid w:val="00C638E8"/>
    <w:rsid w:val="00C639E5"/>
    <w:rsid w:val="00C63D0C"/>
    <w:rsid w:val="00C641C4"/>
    <w:rsid w:val="00C64395"/>
    <w:rsid w:val="00C64DBD"/>
    <w:rsid w:val="00C64E39"/>
    <w:rsid w:val="00C64FC7"/>
    <w:rsid w:val="00C64FD2"/>
    <w:rsid w:val="00C6511F"/>
    <w:rsid w:val="00C657E1"/>
    <w:rsid w:val="00C65A28"/>
    <w:rsid w:val="00C65A2F"/>
    <w:rsid w:val="00C66240"/>
    <w:rsid w:val="00C66396"/>
    <w:rsid w:val="00C664AD"/>
    <w:rsid w:val="00C66D76"/>
    <w:rsid w:val="00C66D79"/>
    <w:rsid w:val="00C6765B"/>
    <w:rsid w:val="00C67BC0"/>
    <w:rsid w:val="00C7002A"/>
    <w:rsid w:val="00C705C9"/>
    <w:rsid w:val="00C708C6"/>
    <w:rsid w:val="00C7096C"/>
    <w:rsid w:val="00C70ABD"/>
    <w:rsid w:val="00C70FF5"/>
    <w:rsid w:val="00C712CC"/>
    <w:rsid w:val="00C713DA"/>
    <w:rsid w:val="00C7150B"/>
    <w:rsid w:val="00C71947"/>
    <w:rsid w:val="00C71B33"/>
    <w:rsid w:val="00C71B93"/>
    <w:rsid w:val="00C71DF1"/>
    <w:rsid w:val="00C72213"/>
    <w:rsid w:val="00C72588"/>
    <w:rsid w:val="00C72A08"/>
    <w:rsid w:val="00C730F8"/>
    <w:rsid w:val="00C7393B"/>
    <w:rsid w:val="00C74138"/>
    <w:rsid w:val="00C748E0"/>
    <w:rsid w:val="00C74A78"/>
    <w:rsid w:val="00C74C6D"/>
    <w:rsid w:val="00C74EBB"/>
    <w:rsid w:val="00C7547D"/>
    <w:rsid w:val="00C75854"/>
    <w:rsid w:val="00C75A39"/>
    <w:rsid w:val="00C75E48"/>
    <w:rsid w:val="00C76410"/>
    <w:rsid w:val="00C76D6F"/>
    <w:rsid w:val="00C76E48"/>
    <w:rsid w:val="00C76ED1"/>
    <w:rsid w:val="00C76F9C"/>
    <w:rsid w:val="00C77000"/>
    <w:rsid w:val="00C770BE"/>
    <w:rsid w:val="00C77493"/>
    <w:rsid w:val="00C777E3"/>
    <w:rsid w:val="00C77B01"/>
    <w:rsid w:val="00C77DE0"/>
    <w:rsid w:val="00C8025E"/>
    <w:rsid w:val="00C807FC"/>
    <w:rsid w:val="00C81039"/>
    <w:rsid w:val="00C8175B"/>
    <w:rsid w:val="00C81AED"/>
    <w:rsid w:val="00C81D19"/>
    <w:rsid w:val="00C8215E"/>
    <w:rsid w:val="00C8220D"/>
    <w:rsid w:val="00C8224D"/>
    <w:rsid w:val="00C82B6C"/>
    <w:rsid w:val="00C82C07"/>
    <w:rsid w:val="00C83038"/>
    <w:rsid w:val="00C83410"/>
    <w:rsid w:val="00C8382D"/>
    <w:rsid w:val="00C838EF"/>
    <w:rsid w:val="00C83C37"/>
    <w:rsid w:val="00C8535B"/>
    <w:rsid w:val="00C85369"/>
    <w:rsid w:val="00C8596B"/>
    <w:rsid w:val="00C85F71"/>
    <w:rsid w:val="00C86288"/>
    <w:rsid w:val="00C867A2"/>
    <w:rsid w:val="00C867DB"/>
    <w:rsid w:val="00C86871"/>
    <w:rsid w:val="00C86C56"/>
    <w:rsid w:val="00C8705F"/>
    <w:rsid w:val="00C874D0"/>
    <w:rsid w:val="00C874E3"/>
    <w:rsid w:val="00C877A0"/>
    <w:rsid w:val="00C8791D"/>
    <w:rsid w:val="00C87C21"/>
    <w:rsid w:val="00C90154"/>
    <w:rsid w:val="00C90373"/>
    <w:rsid w:val="00C906D3"/>
    <w:rsid w:val="00C90825"/>
    <w:rsid w:val="00C909DB"/>
    <w:rsid w:val="00C90A95"/>
    <w:rsid w:val="00C91004"/>
    <w:rsid w:val="00C91094"/>
    <w:rsid w:val="00C91712"/>
    <w:rsid w:val="00C91866"/>
    <w:rsid w:val="00C92729"/>
    <w:rsid w:val="00C92DA4"/>
    <w:rsid w:val="00C93383"/>
    <w:rsid w:val="00C934E8"/>
    <w:rsid w:val="00C93778"/>
    <w:rsid w:val="00C93998"/>
    <w:rsid w:val="00C93CED"/>
    <w:rsid w:val="00C93F10"/>
    <w:rsid w:val="00C93F1D"/>
    <w:rsid w:val="00C943A4"/>
    <w:rsid w:val="00C946CF"/>
    <w:rsid w:val="00C949A1"/>
    <w:rsid w:val="00C94B25"/>
    <w:rsid w:val="00C94D18"/>
    <w:rsid w:val="00C94FD6"/>
    <w:rsid w:val="00C9504A"/>
    <w:rsid w:val="00C95158"/>
    <w:rsid w:val="00C9534F"/>
    <w:rsid w:val="00C9583E"/>
    <w:rsid w:val="00C95B69"/>
    <w:rsid w:val="00C95BCD"/>
    <w:rsid w:val="00C960CB"/>
    <w:rsid w:val="00C9646C"/>
    <w:rsid w:val="00C9668E"/>
    <w:rsid w:val="00C9682D"/>
    <w:rsid w:val="00C96AA3"/>
    <w:rsid w:val="00C96E79"/>
    <w:rsid w:val="00C97362"/>
    <w:rsid w:val="00C9758C"/>
    <w:rsid w:val="00C976A0"/>
    <w:rsid w:val="00C976D6"/>
    <w:rsid w:val="00C97BFB"/>
    <w:rsid w:val="00C97E72"/>
    <w:rsid w:val="00C97F13"/>
    <w:rsid w:val="00CA045D"/>
    <w:rsid w:val="00CA0470"/>
    <w:rsid w:val="00CA0DBF"/>
    <w:rsid w:val="00CA11CC"/>
    <w:rsid w:val="00CA13E2"/>
    <w:rsid w:val="00CA1877"/>
    <w:rsid w:val="00CA187C"/>
    <w:rsid w:val="00CA1A9B"/>
    <w:rsid w:val="00CA1AE0"/>
    <w:rsid w:val="00CA1BB5"/>
    <w:rsid w:val="00CA2125"/>
    <w:rsid w:val="00CA2380"/>
    <w:rsid w:val="00CA2548"/>
    <w:rsid w:val="00CA2CE0"/>
    <w:rsid w:val="00CA3032"/>
    <w:rsid w:val="00CA333C"/>
    <w:rsid w:val="00CA384B"/>
    <w:rsid w:val="00CA3A4B"/>
    <w:rsid w:val="00CA3E97"/>
    <w:rsid w:val="00CA3F0C"/>
    <w:rsid w:val="00CA457C"/>
    <w:rsid w:val="00CA4777"/>
    <w:rsid w:val="00CA4872"/>
    <w:rsid w:val="00CA4BC0"/>
    <w:rsid w:val="00CA5121"/>
    <w:rsid w:val="00CA5298"/>
    <w:rsid w:val="00CA5A4E"/>
    <w:rsid w:val="00CA5AF0"/>
    <w:rsid w:val="00CA5CA2"/>
    <w:rsid w:val="00CA5E3A"/>
    <w:rsid w:val="00CA5EE3"/>
    <w:rsid w:val="00CA6721"/>
    <w:rsid w:val="00CA68F7"/>
    <w:rsid w:val="00CA6C1C"/>
    <w:rsid w:val="00CA6D60"/>
    <w:rsid w:val="00CA6E39"/>
    <w:rsid w:val="00CA71E4"/>
    <w:rsid w:val="00CA7A8B"/>
    <w:rsid w:val="00CA7EDA"/>
    <w:rsid w:val="00CB065D"/>
    <w:rsid w:val="00CB07B1"/>
    <w:rsid w:val="00CB0926"/>
    <w:rsid w:val="00CB09D7"/>
    <w:rsid w:val="00CB1101"/>
    <w:rsid w:val="00CB1438"/>
    <w:rsid w:val="00CB160E"/>
    <w:rsid w:val="00CB18B6"/>
    <w:rsid w:val="00CB23E8"/>
    <w:rsid w:val="00CB2843"/>
    <w:rsid w:val="00CB2A65"/>
    <w:rsid w:val="00CB2AF6"/>
    <w:rsid w:val="00CB2B91"/>
    <w:rsid w:val="00CB2D2D"/>
    <w:rsid w:val="00CB2ED6"/>
    <w:rsid w:val="00CB2FAF"/>
    <w:rsid w:val="00CB38DB"/>
    <w:rsid w:val="00CB3EC8"/>
    <w:rsid w:val="00CB405B"/>
    <w:rsid w:val="00CB40DD"/>
    <w:rsid w:val="00CB44D4"/>
    <w:rsid w:val="00CB462D"/>
    <w:rsid w:val="00CB4829"/>
    <w:rsid w:val="00CB48A6"/>
    <w:rsid w:val="00CB5152"/>
    <w:rsid w:val="00CB51CA"/>
    <w:rsid w:val="00CB5E1A"/>
    <w:rsid w:val="00CB6861"/>
    <w:rsid w:val="00CB6BE3"/>
    <w:rsid w:val="00CB767A"/>
    <w:rsid w:val="00CB7AD1"/>
    <w:rsid w:val="00CB7B3B"/>
    <w:rsid w:val="00CC0165"/>
    <w:rsid w:val="00CC0226"/>
    <w:rsid w:val="00CC0359"/>
    <w:rsid w:val="00CC04C4"/>
    <w:rsid w:val="00CC0D77"/>
    <w:rsid w:val="00CC1019"/>
    <w:rsid w:val="00CC162F"/>
    <w:rsid w:val="00CC2882"/>
    <w:rsid w:val="00CC308B"/>
    <w:rsid w:val="00CC3829"/>
    <w:rsid w:val="00CC3CC5"/>
    <w:rsid w:val="00CC4292"/>
    <w:rsid w:val="00CC4AB4"/>
    <w:rsid w:val="00CC4E89"/>
    <w:rsid w:val="00CC5633"/>
    <w:rsid w:val="00CC5723"/>
    <w:rsid w:val="00CC5794"/>
    <w:rsid w:val="00CC5958"/>
    <w:rsid w:val="00CC624C"/>
    <w:rsid w:val="00CC6576"/>
    <w:rsid w:val="00CC66FA"/>
    <w:rsid w:val="00CC6745"/>
    <w:rsid w:val="00CC734B"/>
    <w:rsid w:val="00CC745E"/>
    <w:rsid w:val="00CC76F2"/>
    <w:rsid w:val="00CD002E"/>
    <w:rsid w:val="00CD02BA"/>
    <w:rsid w:val="00CD07AE"/>
    <w:rsid w:val="00CD0970"/>
    <w:rsid w:val="00CD0DD7"/>
    <w:rsid w:val="00CD1BE0"/>
    <w:rsid w:val="00CD1FBC"/>
    <w:rsid w:val="00CD21C2"/>
    <w:rsid w:val="00CD2555"/>
    <w:rsid w:val="00CD26B8"/>
    <w:rsid w:val="00CD2735"/>
    <w:rsid w:val="00CD31B8"/>
    <w:rsid w:val="00CD36AC"/>
    <w:rsid w:val="00CD4038"/>
    <w:rsid w:val="00CD41CA"/>
    <w:rsid w:val="00CD4418"/>
    <w:rsid w:val="00CD46F2"/>
    <w:rsid w:val="00CD50DA"/>
    <w:rsid w:val="00CD50E3"/>
    <w:rsid w:val="00CD5733"/>
    <w:rsid w:val="00CD5910"/>
    <w:rsid w:val="00CD6171"/>
    <w:rsid w:val="00CD6246"/>
    <w:rsid w:val="00CD6679"/>
    <w:rsid w:val="00CD7082"/>
    <w:rsid w:val="00CD72D7"/>
    <w:rsid w:val="00CD7426"/>
    <w:rsid w:val="00CD74DF"/>
    <w:rsid w:val="00CD752F"/>
    <w:rsid w:val="00CD7550"/>
    <w:rsid w:val="00CD762A"/>
    <w:rsid w:val="00CD7A45"/>
    <w:rsid w:val="00CE0278"/>
    <w:rsid w:val="00CE0421"/>
    <w:rsid w:val="00CE09EB"/>
    <w:rsid w:val="00CE10B6"/>
    <w:rsid w:val="00CE1905"/>
    <w:rsid w:val="00CE21C6"/>
    <w:rsid w:val="00CE2272"/>
    <w:rsid w:val="00CE2726"/>
    <w:rsid w:val="00CE2C02"/>
    <w:rsid w:val="00CE366B"/>
    <w:rsid w:val="00CE4057"/>
    <w:rsid w:val="00CE4124"/>
    <w:rsid w:val="00CE4603"/>
    <w:rsid w:val="00CE4C1E"/>
    <w:rsid w:val="00CE4E34"/>
    <w:rsid w:val="00CE507C"/>
    <w:rsid w:val="00CE592C"/>
    <w:rsid w:val="00CE5F0F"/>
    <w:rsid w:val="00CE608B"/>
    <w:rsid w:val="00CE6718"/>
    <w:rsid w:val="00CE678D"/>
    <w:rsid w:val="00CF036F"/>
    <w:rsid w:val="00CF070A"/>
    <w:rsid w:val="00CF0AFE"/>
    <w:rsid w:val="00CF0DE3"/>
    <w:rsid w:val="00CF0F9F"/>
    <w:rsid w:val="00CF0FD8"/>
    <w:rsid w:val="00CF1EB9"/>
    <w:rsid w:val="00CF2976"/>
    <w:rsid w:val="00CF2B84"/>
    <w:rsid w:val="00CF2DB4"/>
    <w:rsid w:val="00CF3088"/>
    <w:rsid w:val="00CF3FFE"/>
    <w:rsid w:val="00CF4159"/>
    <w:rsid w:val="00CF43E4"/>
    <w:rsid w:val="00CF4676"/>
    <w:rsid w:val="00CF4B5D"/>
    <w:rsid w:val="00CF4FD3"/>
    <w:rsid w:val="00CF5318"/>
    <w:rsid w:val="00CF5449"/>
    <w:rsid w:val="00CF586B"/>
    <w:rsid w:val="00CF5E9C"/>
    <w:rsid w:val="00CF633E"/>
    <w:rsid w:val="00CF636E"/>
    <w:rsid w:val="00CF663E"/>
    <w:rsid w:val="00CF6D3E"/>
    <w:rsid w:val="00CF73E8"/>
    <w:rsid w:val="00CF7447"/>
    <w:rsid w:val="00CF7F56"/>
    <w:rsid w:val="00D01055"/>
    <w:rsid w:val="00D01204"/>
    <w:rsid w:val="00D01738"/>
    <w:rsid w:val="00D01AB6"/>
    <w:rsid w:val="00D01D2D"/>
    <w:rsid w:val="00D01DC8"/>
    <w:rsid w:val="00D02284"/>
    <w:rsid w:val="00D024DF"/>
    <w:rsid w:val="00D02526"/>
    <w:rsid w:val="00D03226"/>
    <w:rsid w:val="00D03496"/>
    <w:rsid w:val="00D03617"/>
    <w:rsid w:val="00D03A05"/>
    <w:rsid w:val="00D03DBE"/>
    <w:rsid w:val="00D04004"/>
    <w:rsid w:val="00D04D14"/>
    <w:rsid w:val="00D04F29"/>
    <w:rsid w:val="00D05372"/>
    <w:rsid w:val="00D0545E"/>
    <w:rsid w:val="00D058CC"/>
    <w:rsid w:val="00D05A67"/>
    <w:rsid w:val="00D05D83"/>
    <w:rsid w:val="00D05F69"/>
    <w:rsid w:val="00D062B4"/>
    <w:rsid w:val="00D064A4"/>
    <w:rsid w:val="00D06AB2"/>
    <w:rsid w:val="00D06CB8"/>
    <w:rsid w:val="00D06F58"/>
    <w:rsid w:val="00D06F7B"/>
    <w:rsid w:val="00D07071"/>
    <w:rsid w:val="00D07177"/>
    <w:rsid w:val="00D07322"/>
    <w:rsid w:val="00D07442"/>
    <w:rsid w:val="00D0789E"/>
    <w:rsid w:val="00D07FA8"/>
    <w:rsid w:val="00D10D85"/>
    <w:rsid w:val="00D10DB2"/>
    <w:rsid w:val="00D10DE5"/>
    <w:rsid w:val="00D117DD"/>
    <w:rsid w:val="00D11CF5"/>
    <w:rsid w:val="00D12849"/>
    <w:rsid w:val="00D12CB8"/>
    <w:rsid w:val="00D1316D"/>
    <w:rsid w:val="00D1323E"/>
    <w:rsid w:val="00D1326E"/>
    <w:rsid w:val="00D132CB"/>
    <w:rsid w:val="00D13485"/>
    <w:rsid w:val="00D13742"/>
    <w:rsid w:val="00D1381A"/>
    <w:rsid w:val="00D13E48"/>
    <w:rsid w:val="00D13E98"/>
    <w:rsid w:val="00D13F04"/>
    <w:rsid w:val="00D13F3E"/>
    <w:rsid w:val="00D14610"/>
    <w:rsid w:val="00D14661"/>
    <w:rsid w:val="00D14A89"/>
    <w:rsid w:val="00D14CF3"/>
    <w:rsid w:val="00D15D69"/>
    <w:rsid w:val="00D16762"/>
    <w:rsid w:val="00D16963"/>
    <w:rsid w:val="00D16B62"/>
    <w:rsid w:val="00D179B8"/>
    <w:rsid w:val="00D20671"/>
    <w:rsid w:val="00D206BF"/>
    <w:rsid w:val="00D20721"/>
    <w:rsid w:val="00D207D8"/>
    <w:rsid w:val="00D20925"/>
    <w:rsid w:val="00D21554"/>
    <w:rsid w:val="00D21902"/>
    <w:rsid w:val="00D21A13"/>
    <w:rsid w:val="00D21CDC"/>
    <w:rsid w:val="00D2209B"/>
    <w:rsid w:val="00D220C2"/>
    <w:rsid w:val="00D225B1"/>
    <w:rsid w:val="00D22B93"/>
    <w:rsid w:val="00D22E7F"/>
    <w:rsid w:val="00D23840"/>
    <w:rsid w:val="00D2512F"/>
    <w:rsid w:val="00D2572B"/>
    <w:rsid w:val="00D25A16"/>
    <w:rsid w:val="00D25B02"/>
    <w:rsid w:val="00D25DFA"/>
    <w:rsid w:val="00D25ECE"/>
    <w:rsid w:val="00D2638B"/>
    <w:rsid w:val="00D263A8"/>
    <w:rsid w:val="00D264E5"/>
    <w:rsid w:val="00D267F6"/>
    <w:rsid w:val="00D26F83"/>
    <w:rsid w:val="00D27026"/>
    <w:rsid w:val="00D2715B"/>
    <w:rsid w:val="00D27321"/>
    <w:rsid w:val="00D27362"/>
    <w:rsid w:val="00D27532"/>
    <w:rsid w:val="00D27941"/>
    <w:rsid w:val="00D27A47"/>
    <w:rsid w:val="00D27AEB"/>
    <w:rsid w:val="00D27CA6"/>
    <w:rsid w:val="00D27E77"/>
    <w:rsid w:val="00D3009D"/>
    <w:rsid w:val="00D304E5"/>
    <w:rsid w:val="00D305C7"/>
    <w:rsid w:val="00D30626"/>
    <w:rsid w:val="00D306D9"/>
    <w:rsid w:val="00D3072B"/>
    <w:rsid w:val="00D31197"/>
    <w:rsid w:val="00D31343"/>
    <w:rsid w:val="00D31A5A"/>
    <w:rsid w:val="00D31D7B"/>
    <w:rsid w:val="00D31E34"/>
    <w:rsid w:val="00D323B2"/>
    <w:rsid w:val="00D32884"/>
    <w:rsid w:val="00D330EF"/>
    <w:rsid w:val="00D338AC"/>
    <w:rsid w:val="00D33B16"/>
    <w:rsid w:val="00D34363"/>
    <w:rsid w:val="00D34594"/>
    <w:rsid w:val="00D34771"/>
    <w:rsid w:val="00D3497F"/>
    <w:rsid w:val="00D3499A"/>
    <w:rsid w:val="00D34B62"/>
    <w:rsid w:val="00D34B68"/>
    <w:rsid w:val="00D34BAC"/>
    <w:rsid w:val="00D3593C"/>
    <w:rsid w:val="00D35CD6"/>
    <w:rsid w:val="00D35DFB"/>
    <w:rsid w:val="00D369D3"/>
    <w:rsid w:val="00D36D62"/>
    <w:rsid w:val="00D3711D"/>
    <w:rsid w:val="00D37155"/>
    <w:rsid w:val="00D377B2"/>
    <w:rsid w:val="00D377E7"/>
    <w:rsid w:val="00D37807"/>
    <w:rsid w:val="00D37CBD"/>
    <w:rsid w:val="00D37D67"/>
    <w:rsid w:val="00D37F6B"/>
    <w:rsid w:val="00D4013A"/>
    <w:rsid w:val="00D40C7A"/>
    <w:rsid w:val="00D40F3D"/>
    <w:rsid w:val="00D4176D"/>
    <w:rsid w:val="00D41970"/>
    <w:rsid w:val="00D41EFC"/>
    <w:rsid w:val="00D4225A"/>
    <w:rsid w:val="00D42858"/>
    <w:rsid w:val="00D430CC"/>
    <w:rsid w:val="00D432C0"/>
    <w:rsid w:val="00D4379F"/>
    <w:rsid w:val="00D43A22"/>
    <w:rsid w:val="00D43D59"/>
    <w:rsid w:val="00D44270"/>
    <w:rsid w:val="00D44803"/>
    <w:rsid w:val="00D44AC6"/>
    <w:rsid w:val="00D44D88"/>
    <w:rsid w:val="00D451EC"/>
    <w:rsid w:val="00D453B8"/>
    <w:rsid w:val="00D454CD"/>
    <w:rsid w:val="00D45776"/>
    <w:rsid w:val="00D45F3E"/>
    <w:rsid w:val="00D471A1"/>
    <w:rsid w:val="00D477DF"/>
    <w:rsid w:val="00D47838"/>
    <w:rsid w:val="00D47A13"/>
    <w:rsid w:val="00D47CC0"/>
    <w:rsid w:val="00D47D56"/>
    <w:rsid w:val="00D47E8C"/>
    <w:rsid w:val="00D47EB7"/>
    <w:rsid w:val="00D50038"/>
    <w:rsid w:val="00D50A18"/>
    <w:rsid w:val="00D50D1B"/>
    <w:rsid w:val="00D50D8E"/>
    <w:rsid w:val="00D510C1"/>
    <w:rsid w:val="00D51292"/>
    <w:rsid w:val="00D5190D"/>
    <w:rsid w:val="00D519E0"/>
    <w:rsid w:val="00D521E8"/>
    <w:rsid w:val="00D5237F"/>
    <w:rsid w:val="00D524E9"/>
    <w:rsid w:val="00D52B50"/>
    <w:rsid w:val="00D52DDA"/>
    <w:rsid w:val="00D534AF"/>
    <w:rsid w:val="00D53EA7"/>
    <w:rsid w:val="00D53EE7"/>
    <w:rsid w:val="00D5406C"/>
    <w:rsid w:val="00D54115"/>
    <w:rsid w:val="00D543C5"/>
    <w:rsid w:val="00D54ED6"/>
    <w:rsid w:val="00D54F4A"/>
    <w:rsid w:val="00D55737"/>
    <w:rsid w:val="00D55A61"/>
    <w:rsid w:val="00D55E7F"/>
    <w:rsid w:val="00D560E4"/>
    <w:rsid w:val="00D568A7"/>
    <w:rsid w:val="00D572F6"/>
    <w:rsid w:val="00D575D8"/>
    <w:rsid w:val="00D5771E"/>
    <w:rsid w:val="00D57D83"/>
    <w:rsid w:val="00D57FFE"/>
    <w:rsid w:val="00D60487"/>
    <w:rsid w:val="00D60862"/>
    <w:rsid w:val="00D609DA"/>
    <w:rsid w:val="00D60C49"/>
    <w:rsid w:val="00D60CAE"/>
    <w:rsid w:val="00D60E3D"/>
    <w:rsid w:val="00D614D9"/>
    <w:rsid w:val="00D61503"/>
    <w:rsid w:val="00D61898"/>
    <w:rsid w:val="00D61A2B"/>
    <w:rsid w:val="00D61BB1"/>
    <w:rsid w:val="00D61C02"/>
    <w:rsid w:val="00D61CFD"/>
    <w:rsid w:val="00D6217E"/>
    <w:rsid w:val="00D62F9E"/>
    <w:rsid w:val="00D63A25"/>
    <w:rsid w:val="00D63B78"/>
    <w:rsid w:val="00D63FDB"/>
    <w:rsid w:val="00D64AC0"/>
    <w:rsid w:val="00D64DB0"/>
    <w:rsid w:val="00D65256"/>
    <w:rsid w:val="00D65346"/>
    <w:rsid w:val="00D65AC4"/>
    <w:rsid w:val="00D66267"/>
    <w:rsid w:val="00D6692C"/>
    <w:rsid w:val="00D66BDB"/>
    <w:rsid w:val="00D677BF"/>
    <w:rsid w:val="00D67852"/>
    <w:rsid w:val="00D67C6E"/>
    <w:rsid w:val="00D7022C"/>
    <w:rsid w:val="00D70B8E"/>
    <w:rsid w:val="00D710B7"/>
    <w:rsid w:val="00D710FA"/>
    <w:rsid w:val="00D7111C"/>
    <w:rsid w:val="00D715EA"/>
    <w:rsid w:val="00D71699"/>
    <w:rsid w:val="00D7178C"/>
    <w:rsid w:val="00D7192A"/>
    <w:rsid w:val="00D71BFF"/>
    <w:rsid w:val="00D71D03"/>
    <w:rsid w:val="00D71E1D"/>
    <w:rsid w:val="00D72F55"/>
    <w:rsid w:val="00D73479"/>
    <w:rsid w:val="00D73D8B"/>
    <w:rsid w:val="00D7451C"/>
    <w:rsid w:val="00D746B0"/>
    <w:rsid w:val="00D747EA"/>
    <w:rsid w:val="00D74C45"/>
    <w:rsid w:val="00D750DF"/>
    <w:rsid w:val="00D7550D"/>
    <w:rsid w:val="00D75829"/>
    <w:rsid w:val="00D758EC"/>
    <w:rsid w:val="00D758FB"/>
    <w:rsid w:val="00D75ABB"/>
    <w:rsid w:val="00D75AF6"/>
    <w:rsid w:val="00D76570"/>
    <w:rsid w:val="00D76E72"/>
    <w:rsid w:val="00D76EEE"/>
    <w:rsid w:val="00D7712D"/>
    <w:rsid w:val="00D77245"/>
    <w:rsid w:val="00D774A1"/>
    <w:rsid w:val="00D77967"/>
    <w:rsid w:val="00D77B03"/>
    <w:rsid w:val="00D80FBF"/>
    <w:rsid w:val="00D8107C"/>
    <w:rsid w:val="00D815EF"/>
    <w:rsid w:val="00D815FD"/>
    <w:rsid w:val="00D81760"/>
    <w:rsid w:val="00D81878"/>
    <w:rsid w:val="00D821D6"/>
    <w:rsid w:val="00D82407"/>
    <w:rsid w:val="00D837C8"/>
    <w:rsid w:val="00D83ABE"/>
    <w:rsid w:val="00D83EB4"/>
    <w:rsid w:val="00D8443C"/>
    <w:rsid w:val="00D845A7"/>
    <w:rsid w:val="00D845FE"/>
    <w:rsid w:val="00D84972"/>
    <w:rsid w:val="00D84F96"/>
    <w:rsid w:val="00D850A4"/>
    <w:rsid w:val="00D854F8"/>
    <w:rsid w:val="00D86B1D"/>
    <w:rsid w:val="00D86E77"/>
    <w:rsid w:val="00D8760F"/>
    <w:rsid w:val="00D87783"/>
    <w:rsid w:val="00D87EB0"/>
    <w:rsid w:val="00D90045"/>
    <w:rsid w:val="00D9076F"/>
    <w:rsid w:val="00D9078A"/>
    <w:rsid w:val="00D90B90"/>
    <w:rsid w:val="00D90D2F"/>
    <w:rsid w:val="00D90ED0"/>
    <w:rsid w:val="00D912EF"/>
    <w:rsid w:val="00D919DD"/>
    <w:rsid w:val="00D91D2B"/>
    <w:rsid w:val="00D91F24"/>
    <w:rsid w:val="00D91F60"/>
    <w:rsid w:val="00D920A4"/>
    <w:rsid w:val="00D9229B"/>
    <w:rsid w:val="00D925D4"/>
    <w:rsid w:val="00D92A55"/>
    <w:rsid w:val="00D92EA4"/>
    <w:rsid w:val="00D92FF4"/>
    <w:rsid w:val="00D9314B"/>
    <w:rsid w:val="00D938EC"/>
    <w:rsid w:val="00D93A74"/>
    <w:rsid w:val="00D93B50"/>
    <w:rsid w:val="00D93E6A"/>
    <w:rsid w:val="00D945F7"/>
    <w:rsid w:val="00D94B4A"/>
    <w:rsid w:val="00D94ED6"/>
    <w:rsid w:val="00D95249"/>
    <w:rsid w:val="00D95760"/>
    <w:rsid w:val="00D958F1"/>
    <w:rsid w:val="00D95C21"/>
    <w:rsid w:val="00D95D99"/>
    <w:rsid w:val="00D95E8F"/>
    <w:rsid w:val="00D95F4C"/>
    <w:rsid w:val="00D96564"/>
    <w:rsid w:val="00D9680B"/>
    <w:rsid w:val="00D968FA"/>
    <w:rsid w:val="00D96C49"/>
    <w:rsid w:val="00D9701F"/>
    <w:rsid w:val="00D9707C"/>
    <w:rsid w:val="00D971A2"/>
    <w:rsid w:val="00D97456"/>
    <w:rsid w:val="00D979DB"/>
    <w:rsid w:val="00D97A12"/>
    <w:rsid w:val="00D97A44"/>
    <w:rsid w:val="00DA0A35"/>
    <w:rsid w:val="00DA1122"/>
    <w:rsid w:val="00DA1376"/>
    <w:rsid w:val="00DA191D"/>
    <w:rsid w:val="00DA1D8D"/>
    <w:rsid w:val="00DA1F66"/>
    <w:rsid w:val="00DA2705"/>
    <w:rsid w:val="00DA2780"/>
    <w:rsid w:val="00DA27D0"/>
    <w:rsid w:val="00DA2A85"/>
    <w:rsid w:val="00DA3509"/>
    <w:rsid w:val="00DA3771"/>
    <w:rsid w:val="00DA3D4D"/>
    <w:rsid w:val="00DA41A7"/>
    <w:rsid w:val="00DA48C7"/>
    <w:rsid w:val="00DA48DC"/>
    <w:rsid w:val="00DA51CD"/>
    <w:rsid w:val="00DA5283"/>
    <w:rsid w:val="00DA544A"/>
    <w:rsid w:val="00DA558A"/>
    <w:rsid w:val="00DA56E5"/>
    <w:rsid w:val="00DA5985"/>
    <w:rsid w:val="00DA5BF4"/>
    <w:rsid w:val="00DA5CC7"/>
    <w:rsid w:val="00DA6AA7"/>
    <w:rsid w:val="00DA6CE4"/>
    <w:rsid w:val="00DB0330"/>
    <w:rsid w:val="00DB0864"/>
    <w:rsid w:val="00DB094F"/>
    <w:rsid w:val="00DB0D82"/>
    <w:rsid w:val="00DB0FF1"/>
    <w:rsid w:val="00DB124D"/>
    <w:rsid w:val="00DB12D6"/>
    <w:rsid w:val="00DB171A"/>
    <w:rsid w:val="00DB1873"/>
    <w:rsid w:val="00DB20C5"/>
    <w:rsid w:val="00DB2571"/>
    <w:rsid w:val="00DB2885"/>
    <w:rsid w:val="00DB2BFA"/>
    <w:rsid w:val="00DB3ED2"/>
    <w:rsid w:val="00DB4132"/>
    <w:rsid w:val="00DB4AFC"/>
    <w:rsid w:val="00DB5BD6"/>
    <w:rsid w:val="00DB5F8E"/>
    <w:rsid w:val="00DB66E9"/>
    <w:rsid w:val="00DB6A19"/>
    <w:rsid w:val="00DB6AA6"/>
    <w:rsid w:val="00DB6D5E"/>
    <w:rsid w:val="00DB71F5"/>
    <w:rsid w:val="00DB7758"/>
    <w:rsid w:val="00DC0487"/>
    <w:rsid w:val="00DC0886"/>
    <w:rsid w:val="00DC0920"/>
    <w:rsid w:val="00DC0E7C"/>
    <w:rsid w:val="00DC1A0F"/>
    <w:rsid w:val="00DC1C1F"/>
    <w:rsid w:val="00DC2165"/>
    <w:rsid w:val="00DC2A5B"/>
    <w:rsid w:val="00DC2BA7"/>
    <w:rsid w:val="00DC2DA2"/>
    <w:rsid w:val="00DC3025"/>
    <w:rsid w:val="00DC35D5"/>
    <w:rsid w:val="00DC3743"/>
    <w:rsid w:val="00DC3CDF"/>
    <w:rsid w:val="00DC3E2C"/>
    <w:rsid w:val="00DC3FB4"/>
    <w:rsid w:val="00DC40D5"/>
    <w:rsid w:val="00DC4C87"/>
    <w:rsid w:val="00DC522A"/>
    <w:rsid w:val="00DC55D9"/>
    <w:rsid w:val="00DC58B4"/>
    <w:rsid w:val="00DC597C"/>
    <w:rsid w:val="00DC5C4F"/>
    <w:rsid w:val="00DC6194"/>
    <w:rsid w:val="00DC628C"/>
    <w:rsid w:val="00DC65F3"/>
    <w:rsid w:val="00DC6648"/>
    <w:rsid w:val="00DC671C"/>
    <w:rsid w:val="00DC6AF8"/>
    <w:rsid w:val="00DC6F6A"/>
    <w:rsid w:val="00DC70BC"/>
    <w:rsid w:val="00DC70D1"/>
    <w:rsid w:val="00DC7665"/>
    <w:rsid w:val="00DC7AA9"/>
    <w:rsid w:val="00DC7D89"/>
    <w:rsid w:val="00DC7FC3"/>
    <w:rsid w:val="00DD0351"/>
    <w:rsid w:val="00DD0A48"/>
    <w:rsid w:val="00DD0F81"/>
    <w:rsid w:val="00DD156B"/>
    <w:rsid w:val="00DD19C9"/>
    <w:rsid w:val="00DD1FFC"/>
    <w:rsid w:val="00DD213A"/>
    <w:rsid w:val="00DD23DC"/>
    <w:rsid w:val="00DD2A6E"/>
    <w:rsid w:val="00DD2E50"/>
    <w:rsid w:val="00DD3420"/>
    <w:rsid w:val="00DD3A58"/>
    <w:rsid w:val="00DD3C54"/>
    <w:rsid w:val="00DD3D2D"/>
    <w:rsid w:val="00DD40F6"/>
    <w:rsid w:val="00DD42E8"/>
    <w:rsid w:val="00DD4786"/>
    <w:rsid w:val="00DD4ACC"/>
    <w:rsid w:val="00DD4D58"/>
    <w:rsid w:val="00DD5063"/>
    <w:rsid w:val="00DD53BD"/>
    <w:rsid w:val="00DD58B3"/>
    <w:rsid w:val="00DD59EC"/>
    <w:rsid w:val="00DD5BB1"/>
    <w:rsid w:val="00DD6513"/>
    <w:rsid w:val="00DD65A3"/>
    <w:rsid w:val="00DD6AF8"/>
    <w:rsid w:val="00DD6D01"/>
    <w:rsid w:val="00DD7192"/>
    <w:rsid w:val="00DD7C3F"/>
    <w:rsid w:val="00DE0160"/>
    <w:rsid w:val="00DE0320"/>
    <w:rsid w:val="00DE043A"/>
    <w:rsid w:val="00DE0512"/>
    <w:rsid w:val="00DE054C"/>
    <w:rsid w:val="00DE0959"/>
    <w:rsid w:val="00DE0B89"/>
    <w:rsid w:val="00DE0C29"/>
    <w:rsid w:val="00DE108B"/>
    <w:rsid w:val="00DE17A5"/>
    <w:rsid w:val="00DE1D3E"/>
    <w:rsid w:val="00DE1DD4"/>
    <w:rsid w:val="00DE2094"/>
    <w:rsid w:val="00DE3057"/>
    <w:rsid w:val="00DE32B2"/>
    <w:rsid w:val="00DE3948"/>
    <w:rsid w:val="00DE3AA8"/>
    <w:rsid w:val="00DE3C8B"/>
    <w:rsid w:val="00DE3E76"/>
    <w:rsid w:val="00DE3FD8"/>
    <w:rsid w:val="00DE430D"/>
    <w:rsid w:val="00DE4759"/>
    <w:rsid w:val="00DE4816"/>
    <w:rsid w:val="00DE4B2B"/>
    <w:rsid w:val="00DE4CF9"/>
    <w:rsid w:val="00DE5040"/>
    <w:rsid w:val="00DE55D1"/>
    <w:rsid w:val="00DE5774"/>
    <w:rsid w:val="00DE642A"/>
    <w:rsid w:val="00DE67BB"/>
    <w:rsid w:val="00DE73CA"/>
    <w:rsid w:val="00DE7523"/>
    <w:rsid w:val="00DE7F71"/>
    <w:rsid w:val="00DF0AD7"/>
    <w:rsid w:val="00DF10A4"/>
    <w:rsid w:val="00DF136F"/>
    <w:rsid w:val="00DF167A"/>
    <w:rsid w:val="00DF188D"/>
    <w:rsid w:val="00DF222D"/>
    <w:rsid w:val="00DF232E"/>
    <w:rsid w:val="00DF3217"/>
    <w:rsid w:val="00DF33E0"/>
    <w:rsid w:val="00DF3519"/>
    <w:rsid w:val="00DF3AAF"/>
    <w:rsid w:val="00DF3C3B"/>
    <w:rsid w:val="00DF41CB"/>
    <w:rsid w:val="00DF46D3"/>
    <w:rsid w:val="00DF4C67"/>
    <w:rsid w:val="00DF5139"/>
    <w:rsid w:val="00DF5311"/>
    <w:rsid w:val="00DF58CB"/>
    <w:rsid w:val="00DF5A4B"/>
    <w:rsid w:val="00DF5C87"/>
    <w:rsid w:val="00DF601F"/>
    <w:rsid w:val="00DF6450"/>
    <w:rsid w:val="00DF67CF"/>
    <w:rsid w:val="00DF705C"/>
    <w:rsid w:val="00DF724D"/>
    <w:rsid w:val="00DF73DA"/>
    <w:rsid w:val="00DF76CE"/>
    <w:rsid w:val="00DF7943"/>
    <w:rsid w:val="00DF7AEA"/>
    <w:rsid w:val="00DF7F1F"/>
    <w:rsid w:val="00DF7F63"/>
    <w:rsid w:val="00E00A9C"/>
    <w:rsid w:val="00E00FA4"/>
    <w:rsid w:val="00E0192F"/>
    <w:rsid w:val="00E01ED7"/>
    <w:rsid w:val="00E01FB9"/>
    <w:rsid w:val="00E02414"/>
    <w:rsid w:val="00E024FD"/>
    <w:rsid w:val="00E0308E"/>
    <w:rsid w:val="00E039C0"/>
    <w:rsid w:val="00E039DC"/>
    <w:rsid w:val="00E041CF"/>
    <w:rsid w:val="00E04498"/>
    <w:rsid w:val="00E04731"/>
    <w:rsid w:val="00E047A1"/>
    <w:rsid w:val="00E049C6"/>
    <w:rsid w:val="00E04D25"/>
    <w:rsid w:val="00E05158"/>
    <w:rsid w:val="00E05501"/>
    <w:rsid w:val="00E056B3"/>
    <w:rsid w:val="00E05819"/>
    <w:rsid w:val="00E05A64"/>
    <w:rsid w:val="00E05E62"/>
    <w:rsid w:val="00E062C1"/>
    <w:rsid w:val="00E065A4"/>
    <w:rsid w:val="00E06BA2"/>
    <w:rsid w:val="00E06D8F"/>
    <w:rsid w:val="00E06D90"/>
    <w:rsid w:val="00E06E83"/>
    <w:rsid w:val="00E071D9"/>
    <w:rsid w:val="00E079F2"/>
    <w:rsid w:val="00E07CF2"/>
    <w:rsid w:val="00E10191"/>
    <w:rsid w:val="00E105C8"/>
    <w:rsid w:val="00E10C35"/>
    <w:rsid w:val="00E10D6E"/>
    <w:rsid w:val="00E10F49"/>
    <w:rsid w:val="00E112F2"/>
    <w:rsid w:val="00E11B34"/>
    <w:rsid w:val="00E11EF0"/>
    <w:rsid w:val="00E11FD0"/>
    <w:rsid w:val="00E1214C"/>
    <w:rsid w:val="00E126AF"/>
    <w:rsid w:val="00E12ACB"/>
    <w:rsid w:val="00E12D00"/>
    <w:rsid w:val="00E13119"/>
    <w:rsid w:val="00E13211"/>
    <w:rsid w:val="00E1378E"/>
    <w:rsid w:val="00E139A0"/>
    <w:rsid w:val="00E139BF"/>
    <w:rsid w:val="00E14238"/>
    <w:rsid w:val="00E142CE"/>
    <w:rsid w:val="00E148C8"/>
    <w:rsid w:val="00E148FC"/>
    <w:rsid w:val="00E14C90"/>
    <w:rsid w:val="00E14DB6"/>
    <w:rsid w:val="00E14DF8"/>
    <w:rsid w:val="00E14DFA"/>
    <w:rsid w:val="00E14E5F"/>
    <w:rsid w:val="00E156AC"/>
    <w:rsid w:val="00E15AC8"/>
    <w:rsid w:val="00E15B90"/>
    <w:rsid w:val="00E15C28"/>
    <w:rsid w:val="00E15C32"/>
    <w:rsid w:val="00E15C48"/>
    <w:rsid w:val="00E162C0"/>
    <w:rsid w:val="00E1643D"/>
    <w:rsid w:val="00E16578"/>
    <w:rsid w:val="00E165A3"/>
    <w:rsid w:val="00E1664D"/>
    <w:rsid w:val="00E16A58"/>
    <w:rsid w:val="00E16BF4"/>
    <w:rsid w:val="00E16F05"/>
    <w:rsid w:val="00E173F5"/>
    <w:rsid w:val="00E1754B"/>
    <w:rsid w:val="00E177BB"/>
    <w:rsid w:val="00E1788D"/>
    <w:rsid w:val="00E17B68"/>
    <w:rsid w:val="00E17EA1"/>
    <w:rsid w:val="00E2000F"/>
    <w:rsid w:val="00E20D09"/>
    <w:rsid w:val="00E20D32"/>
    <w:rsid w:val="00E2141F"/>
    <w:rsid w:val="00E2147E"/>
    <w:rsid w:val="00E224FD"/>
    <w:rsid w:val="00E2272A"/>
    <w:rsid w:val="00E229B2"/>
    <w:rsid w:val="00E22E62"/>
    <w:rsid w:val="00E233C3"/>
    <w:rsid w:val="00E236C6"/>
    <w:rsid w:val="00E23B44"/>
    <w:rsid w:val="00E23DC0"/>
    <w:rsid w:val="00E240B0"/>
    <w:rsid w:val="00E2421E"/>
    <w:rsid w:val="00E24795"/>
    <w:rsid w:val="00E24BFC"/>
    <w:rsid w:val="00E24D26"/>
    <w:rsid w:val="00E24EE2"/>
    <w:rsid w:val="00E2502F"/>
    <w:rsid w:val="00E251E1"/>
    <w:rsid w:val="00E25FE1"/>
    <w:rsid w:val="00E26249"/>
    <w:rsid w:val="00E26A7F"/>
    <w:rsid w:val="00E270F6"/>
    <w:rsid w:val="00E276A0"/>
    <w:rsid w:val="00E2773C"/>
    <w:rsid w:val="00E278B8"/>
    <w:rsid w:val="00E27C03"/>
    <w:rsid w:val="00E27C1B"/>
    <w:rsid w:val="00E30070"/>
    <w:rsid w:val="00E3012C"/>
    <w:rsid w:val="00E30CAC"/>
    <w:rsid w:val="00E30FD2"/>
    <w:rsid w:val="00E30FF5"/>
    <w:rsid w:val="00E31065"/>
    <w:rsid w:val="00E3122E"/>
    <w:rsid w:val="00E31532"/>
    <w:rsid w:val="00E31B42"/>
    <w:rsid w:val="00E3241E"/>
    <w:rsid w:val="00E32625"/>
    <w:rsid w:val="00E3266C"/>
    <w:rsid w:val="00E32D34"/>
    <w:rsid w:val="00E32E83"/>
    <w:rsid w:val="00E331BF"/>
    <w:rsid w:val="00E33212"/>
    <w:rsid w:val="00E3381B"/>
    <w:rsid w:val="00E33A90"/>
    <w:rsid w:val="00E33BBD"/>
    <w:rsid w:val="00E34202"/>
    <w:rsid w:val="00E34339"/>
    <w:rsid w:val="00E343AC"/>
    <w:rsid w:val="00E3452A"/>
    <w:rsid w:val="00E34571"/>
    <w:rsid w:val="00E34F14"/>
    <w:rsid w:val="00E34FF9"/>
    <w:rsid w:val="00E354D7"/>
    <w:rsid w:val="00E3552E"/>
    <w:rsid w:val="00E35732"/>
    <w:rsid w:val="00E35891"/>
    <w:rsid w:val="00E358F3"/>
    <w:rsid w:val="00E35E29"/>
    <w:rsid w:val="00E3608C"/>
    <w:rsid w:val="00E36452"/>
    <w:rsid w:val="00E36707"/>
    <w:rsid w:val="00E36792"/>
    <w:rsid w:val="00E36BF2"/>
    <w:rsid w:val="00E37147"/>
    <w:rsid w:val="00E37FF1"/>
    <w:rsid w:val="00E40663"/>
    <w:rsid w:val="00E40AEF"/>
    <w:rsid w:val="00E40C7E"/>
    <w:rsid w:val="00E40E0A"/>
    <w:rsid w:val="00E41056"/>
    <w:rsid w:val="00E41226"/>
    <w:rsid w:val="00E417A2"/>
    <w:rsid w:val="00E41AEB"/>
    <w:rsid w:val="00E41D74"/>
    <w:rsid w:val="00E41FB2"/>
    <w:rsid w:val="00E42FB0"/>
    <w:rsid w:val="00E432D2"/>
    <w:rsid w:val="00E437A5"/>
    <w:rsid w:val="00E44589"/>
    <w:rsid w:val="00E4483D"/>
    <w:rsid w:val="00E45237"/>
    <w:rsid w:val="00E45483"/>
    <w:rsid w:val="00E45646"/>
    <w:rsid w:val="00E45A33"/>
    <w:rsid w:val="00E45C90"/>
    <w:rsid w:val="00E45EAA"/>
    <w:rsid w:val="00E46042"/>
    <w:rsid w:val="00E4616F"/>
    <w:rsid w:val="00E46230"/>
    <w:rsid w:val="00E4623C"/>
    <w:rsid w:val="00E464ED"/>
    <w:rsid w:val="00E4662A"/>
    <w:rsid w:val="00E46652"/>
    <w:rsid w:val="00E46AB0"/>
    <w:rsid w:val="00E46B1D"/>
    <w:rsid w:val="00E46C92"/>
    <w:rsid w:val="00E47CFB"/>
    <w:rsid w:val="00E47F7F"/>
    <w:rsid w:val="00E50ACD"/>
    <w:rsid w:val="00E50B7A"/>
    <w:rsid w:val="00E5111D"/>
    <w:rsid w:val="00E5152C"/>
    <w:rsid w:val="00E51DEA"/>
    <w:rsid w:val="00E52116"/>
    <w:rsid w:val="00E52216"/>
    <w:rsid w:val="00E5279A"/>
    <w:rsid w:val="00E5288B"/>
    <w:rsid w:val="00E52D6F"/>
    <w:rsid w:val="00E53198"/>
    <w:rsid w:val="00E532DD"/>
    <w:rsid w:val="00E534B1"/>
    <w:rsid w:val="00E53A79"/>
    <w:rsid w:val="00E53F15"/>
    <w:rsid w:val="00E5466E"/>
    <w:rsid w:val="00E54710"/>
    <w:rsid w:val="00E5540A"/>
    <w:rsid w:val="00E55835"/>
    <w:rsid w:val="00E569BE"/>
    <w:rsid w:val="00E569D6"/>
    <w:rsid w:val="00E57060"/>
    <w:rsid w:val="00E57AF7"/>
    <w:rsid w:val="00E60C8E"/>
    <w:rsid w:val="00E60D25"/>
    <w:rsid w:val="00E61464"/>
    <w:rsid w:val="00E61611"/>
    <w:rsid w:val="00E61798"/>
    <w:rsid w:val="00E61A23"/>
    <w:rsid w:val="00E626B2"/>
    <w:rsid w:val="00E62746"/>
    <w:rsid w:val="00E62BED"/>
    <w:rsid w:val="00E62C40"/>
    <w:rsid w:val="00E62F3A"/>
    <w:rsid w:val="00E62F6C"/>
    <w:rsid w:val="00E62F8B"/>
    <w:rsid w:val="00E63090"/>
    <w:rsid w:val="00E6369C"/>
    <w:rsid w:val="00E63AB4"/>
    <w:rsid w:val="00E63C16"/>
    <w:rsid w:val="00E6424E"/>
    <w:rsid w:val="00E643F6"/>
    <w:rsid w:val="00E652D3"/>
    <w:rsid w:val="00E65466"/>
    <w:rsid w:val="00E65510"/>
    <w:rsid w:val="00E65C77"/>
    <w:rsid w:val="00E66253"/>
    <w:rsid w:val="00E6625E"/>
    <w:rsid w:val="00E6678A"/>
    <w:rsid w:val="00E668E4"/>
    <w:rsid w:val="00E66976"/>
    <w:rsid w:val="00E673EA"/>
    <w:rsid w:val="00E67432"/>
    <w:rsid w:val="00E67568"/>
    <w:rsid w:val="00E70801"/>
    <w:rsid w:val="00E709E1"/>
    <w:rsid w:val="00E71405"/>
    <w:rsid w:val="00E719A2"/>
    <w:rsid w:val="00E71BD6"/>
    <w:rsid w:val="00E71E99"/>
    <w:rsid w:val="00E724CB"/>
    <w:rsid w:val="00E72507"/>
    <w:rsid w:val="00E725A6"/>
    <w:rsid w:val="00E72689"/>
    <w:rsid w:val="00E7281E"/>
    <w:rsid w:val="00E72A85"/>
    <w:rsid w:val="00E72C4B"/>
    <w:rsid w:val="00E730AC"/>
    <w:rsid w:val="00E73540"/>
    <w:rsid w:val="00E7386C"/>
    <w:rsid w:val="00E73CAA"/>
    <w:rsid w:val="00E73FFD"/>
    <w:rsid w:val="00E743EC"/>
    <w:rsid w:val="00E74491"/>
    <w:rsid w:val="00E748AD"/>
    <w:rsid w:val="00E74C40"/>
    <w:rsid w:val="00E74EDF"/>
    <w:rsid w:val="00E74F7F"/>
    <w:rsid w:val="00E74FDC"/>
    <w:rsid w:val="00E7501C"/>
    <w:rsid w:val="00E75499"/>
    <w:rsid w:val="00E75DEE"/>
    <w:rsid w:val="00E760B0"/>
    <w:rsid w:val="00E768CD"/>
    <w:rsid w:val="00E76B05"/>
    <w:rsid w:val="00E775C9"/>
    <w:rsid w:val="00E775D7"/>
    <w:rsid w:val="00E779F2"/>
    <w:rsid w:val="00E77A50"/>
    <w:rsid w:val="00E8053A"/>
    <w:rsid w:val="00E808E6"/>
    <w:rsid w:val="00E80BB6"/>
    <w:rsid w:val="00E81213"/>
    <w:rsid w:val="00E815A7"/>
    <w:rsid w:val="00E81DD0"/>
    <w:rsid w:val="00E81F5E"/>
    <w:rsid w:val="00E81FEB"/>
    <w:rsid w:val="00E82407"/>
    <w:rsid w:val="00E827B1"/>
    <w:rsid w:val="00E8318A"/>
    <w:rsid w:val="00E831F4"/>
    <w:rsid w:val="00E8346B"/>
    <w:rsid w:val="00E83A9C"/>
    <w:rsid w:val="00E83F82"/>
    <w:rsid w:val="00E84239"/>
    <w:rsid w:val="00E846A6"/>
    <w:rsid w:val="00E85505"/>
    <w:rsid w:val="00E85710"/>
    <w:rsid w:val="00E8572E"/>
    <w:rsid w:val="00E857BC"/>
    <w:rsid w:val="00E85F59"/>
    <w:rsid w:val="00E8608A"/>
    <w:rsid w:val="00E862FE"/>
    <w:rsid w:val="00E86384"/>
    <w:rsid w:val="00E86567"/>
    <w:rsid w:val="00E87340"/>
    <w:rsid w:val="00E87537"/>
    <w:rsid w:val="00E879DC"/>
    <w:rsid w:val="00E87A47"/>
    <w:rsid w:val="00E87BFE"/>
    <w:rsid w:val="00E87F6A"/>
    <w:rsid w:val="00E90055"/>
    <w:rsid w:val="00E901C2"/>
    <w:rsid w:val="00E9060A"/>
    <w:rsid w:val="00E909B2"/>
    <w:rsid w:val="00E90C23"/>
    <w:rsid w:val="00E90C99"/>
    <w:rsid w:val="00E90CD6"/>
    <w:rsid w:val="00E91109"/>
    <w:rsid w:val="00E91691"/>
    <w:rsid w:val="00E91AC8"/>
    <w:rsid w:val="00E91B20"/>
    <w:rsid w:val="00E91B47"/>
    <w:rsid w:val="00E92827"/>
    <w:rsid w:val="00E93380"/>
    <w:rsid w:val="00E93515"/>
    <w:rsid w:val="00E936B7"/>
    <w:rsid w:val="00E93D3F"/>
    <w:rsid w:val="00E944C0"/>
    <w:rsid w:val="00E94861"/>
    <w:rsid w:val="00E94B2B"/>
    <w:rsid w:val="00E94BEE"/>
    <w:rsid w:val="00E95476"/>
    <w:rsid w:val="00E9594B"/>
    <w:rsid w:val="00E96172"/>
    <w:rsid w:val="00E9623B"/>
    <w:rsid w:val="00E9657B"/>
    <w:rsid w:val="00E96998"/>
    <w:rsid w:val="00E97825"/>
    <w:rsid w:val="00E97A47"/>
    <w:rsid w:val="00EA0741"/>
    <w:rsid w:val="00EA07F4"/>
    <w:rsid w:val="00EA178D"/>
    <w:rsid w:val="00EA1A57"/>
    <w:rsid w:val="00EA1FE2"/>
    <w:rsid w:val="00EA253F"/>
    <w:rsid w:val="00EA25F0"/>
    <w:rsid w:val="00EA28BE"/>
    <w:rsid w:val="00EA2A8A"/>
    <w:rsid w:val="00EA2F84"/>
    <w:rsid w:val="00EA3071"/>
    <w:rsid w:val="00EA3344"/>
    <w:rsid w:val="00EA337D"/>
    <w:rsid w:val="00EA36E2"/>
    <w:rsid w:val="00EA38E1"/>
    <w:rsid w:val="00EA3963"/>
    <w:rsid w:val="00EA3B47"/>
    <w:rsid w:val="00EA4A78"/>
    <w:rsid w:val="00EA4BAC"/>
    <w:rsid w:val="00EA4E6A"/>
    <w:rsid w:val="00EA53E0"/>
    <w:rsid w:val="00EA56A8"/>
    <w:rsid w:val="00EA5B4A"/>
    <w:rsid w:val="00EA5B98"/>
    <w:rsid w:val="00EA5F67"/>
    <w:rsid w:val="00EA6228"/>
    <w:rsid w:val="00EA62A9"/>
    <w:rsid w:val="00EA7079"/>
    <w:rsid w:val="00EA73E1"/>
    <w:rsid w:val="00EA7705"/>
    <w:rsid w:val="00EA7B48"/>
    <w:rsid w:val="00EA7B70"/>
    <w:rsid w:val="00EA7CD9"/>
    <w:rsid w:val="00EB04B7"/>
    <w:rsid w:val="00EB0AD2"/>
    <w:rsid w:val="00EB0D97"/>
    <w:rsid w:val="00EB0DE1"/>
    <w:rsid w:val="00EB1557"/>
    <w:rsid w:val="00EB1914"/>
    <w:rsid w:val="00EB1C3A"/>
    <w:rsid w:val="00EB1C68"/>
    <w:rsid w:val="00EB2773"/>
    <w:rsid w:val="00EB2801"/>
    <w:rsid w:val="00EB2CD7"/>
    <w:rsid w:val="00EB2DE0"/>
    <w:rsid w:val="00EB2FDF"/>
    <w:rsid w:val="00EB3595"/>
    <w:rsid w:val="00EB4C3C"/>
    <w:rsid w:val="00EB4CC3"/>
    <w:rsid w:val="00EB52E1"/>
    <w:rsid w:val="00EB56C8"/>
    <w:rsid w:val="00EB5B5B"/>
    <w:rsid w:val="00EB6286"/>
    <w:rsid w:val="00EB628A"/>
    <w:rsid w:val="00EB711F"/>
    <w:rsid w:val="00EB772C"/>
    <w:rsid w:val="00EB7BFC"/>
    <w:rsid w:val="00EC0423"/>
    <w:rsid w:val="00EC07AB"/>
    <w:rsid w:val="00EC0C9C"/>
    <w:rsid w:val="00EC0E22"/>
    <w:rsid w:val="00EC0FD6"/>
    <w:rsid w:val="00EC18B9"/>
    <w:rsid w:val="00EC18CA"/>
    <w:rsid w:val="00EC1DFE"/>
    <w:rsid w:val="00EC25C7"/>
    <w:rsid w:val="00EC274C"/>
    <w:rsid w:val="00EC281B"/>
    <w:rsid w:val="00EC2D3F"/>
    <w:rsid w:val="00EC2EF7"/>
    <w:rsid w:val="00EC3B08"/>
    <w:rsid w:val="00EC3B5D"/>
    <w:rsid w:val="00EC3FA1"/>
    <w:rsid w:val="00EC4658"/>
    <w:rsid w:val="00EC46B4"/>
    <w:rsid w:val="00EC472D"/>
    <w:rsid w:val="00EC47BE"/>
    <w:rsid w:val="00EC4E4F"/>
    <w:rsid w:val="00EC4FF5"/>
    <w:rsid w:val="00EC5084"/>
    <w:rsid w:val="00EC59A0"/>
    <w:rsid w:val="00EC5CD3"/>
    <w:rsid w:val="00EC5F92"/>
    <w:rsid w:val="00EC60CD"/>
    <w:rsid w:val="00EC6218"/>
    <w:rsid w:val="00EC6390"/>
    <w:rsid w:val="00EC64FE"/>
    <w:rsid w:val="00EC6553"/>
    <w:rsid w:val="00EC67A8"/>
    <w:rsid w:val="00EC7718"/>
    <w:rsid w:val="00EC7CEE"/>
    <w:rsid w:val="00EC7E0D"/>
    <w:rsid w:val="00ED0001"/>
    <w:rsid w:val="00ED04C5"/>
    <w:rsid w:val="00ED097E"/>
    <w:rsid w:val="00ED0BAE"/>
    <w:rsid w:val="00ED1018"/>
    <w:rsid w:val="00ED2B6D"/>
    <w:rsid w:val="00ED2C75"/>
    <w:rsid w:val="00ED2F15"/>
    <w:rsid w:val="00ED368D"/>
    <w:rsid w:val="00ED37C2"/>
    <w:rsid w:val="00ED3B45"/>
    <w:rsid w:val="00ED53C6"/>
    <w:rsid w:val="00ED5823"/>
    <w:rsid w:val="00ED58B6"/>
    <w:rsid w:val="00ED597C"/>
    <w:rsid w:val="00ED59CE"/>
    <w:rsid w:val="00ED5FC1"/>
    <w:rsid w:val="00ED63CB"/>
    <w:rsid w:val="00ED6895"/>
    <w:rsid w:val="00ED6C9D"/>
    <w:rsid w:val="00ED6D6B"/>
    <w:rsid w:val="00ED6ECA"/>
    <w:rsid w:val="00ED7086"/>
    <w:rsid w:val="00ED7737"/>
    <w:rsid w:val="00ED7A56"/>
    <w:rsid w:val="00ED7B1A"/>
    <w:rsid w:val="00ED7DEE"/>
    <w:rsid w:val="00EE0494"/>
    <w:rsid w:val="00EE0AC9"/>
    <w:rsid w:val="00EE0C7B"/>
    <w:rsid w:val="00EE11C4"/>
    <w:rsid w:val="00EE11E2"/>
    <w:rsid w:val="00EE1252"/>
    <w:rsid w:val="00EE14E4"/>
    <w:rsid w:val="00EE191C"/>
    <w:rsid w:val="00EE1E73"/>
    <w:rsid w:val="00EE256A"/>
    <w:rsid w:val="00EE2B6D"/>
    <w:rsid w:val="00EE34FD"/>
    <w:rsid w:val="00EE3987"/>
    <w:rsid w:val="00EE3F2B"/>
    <w:rsid w:val="00EE3F89"/>
    <w:rsid w:val="00EE4058"/>
    <w:rsid w:val="00EE48F3"/>
    <w:rsid w:val="00EE496D"/>
    <w:rsid w:val="00EE4C64"/>
    <w:rsid w:val="00EE4DC5"/>
    <w:rsid w:val="00EE5564"/>
    <w:rsid w:val="00EE5CEF"/>
    <w:rsid w:val="00EE6602"/>
    <w:rsid w:val="00EE6AE8"/>
    <w:rsid w:val="00EE727C"/>
    <w:rsid w:val="00EE73D4"/>
    <w:rsid w:val="00EE7B7A"/>
    <w:rsid w:val="00EE7CC1"/>
    <w:rsid w:val="00EF01A9"/>
    <w:rsid w:val="00EF02D8"/>
    <w:rsid w:val="00EF088E"/>
    <w:rsid w:val="00EF0E61"/>
    <w:rsid w:val="00EF1297"/>
    <w:rsid w:val="00EF1451"/>
    <w:rsid w:val="00EF167F"/>
    <w:rsid w:val="00EF1B80"/>
    <w:rsid w:val="00EF30DF"/>
    <w:rsid w:val="00EF34F4"/>
    <w:rsid w:val="00EF3743"/>
    <w:rsid w:val="00EF3780"/>
    <w:rsid w:val="00EF3B00"/>
    <w:rsid w:val="00EF3F49"/>
    <w:rsid w:val="00EF4357"/>
    <w:rsid w:val="00EF473B"/>
    <w:rsid w:val="00EF4983"/>
    <w:rsid w:val="00EF4A7C"/>
    <w:rsid w:val="00EF4DA0"/>
    <w:rsid w:val="00EF526B"/>
    <w:rsid w:val="00EF5834"/>
    <w:rsid w:val="00EF5FE4"/>
    <w:rsid w:val="00EF6A7C"/>
    <w:rsid w:val="00EF6AD6"/>
    <w:rsid w:val="00EF7080"/>
    <w:rsid w:val="00EF7475"/>
    <w:rsid w:val="00EF7656"/>
    <w:rsid w:val="00EF7742"/>
    <w:rsid w:val="00F002D4"/>
    <w:rsid w:val="00F005CA"/>
    <w:rsid w:val="00F00702"/>
    <w:rsid w:val="00F009B6"/>
    <w:rsid w:val="00F00CA7"/>
    <w:rsid w:val="00F01408"/>
    <w:rsid w:val="00F01892"/>
    <w:rsid w:val="00F02096"/>
    <w:rsid w:val="00F021B6"/>
    <w:rsid w:val="00F02B83"/>
    <w:rsid w:val="00F03840"/>
    <w:rsid w:val="00F03872"/>
    <w:rsid w:val="00F0392A"/>
    <w:rsid w:val="00F03ADF"/>
    <w:rsid w:val="00F03F88"/>
    <w:rsid w:val="00F046EA"/>
    <w:rsid w:val="00F046F3"/>
    <w:rsid w:val="00F04F55"/>
    <w:rsid w:val="00F05964"/>
    <w:rsid w:val="00F05AD7"/>
    <w:rsid w:val="00F05B3C"/>
    <w:rsid w:val="00F05B74"/>
    <w:rsid w:val="00F05E64"/>
    <w:rsid w:val="00F06538"/>
    <w:rsid w:val="00F06794"/>
    <w:rsid w:val="00F068DE"/>
    <w:rsid w:val="00F06C4A"/>
    <w:rsid w:val="00F06E68"/>
    <w:rsid w:val="00F07A02"/>
    <w:rsid w:val="00F07ECF"/>
    <w:rsid w:val="00F10291"/>
    <w:rsid w:val="00F10B25"/>
    <w:rsid w:val="00F10BD9"/>
    <w:rsid w:val="00F10D98"/>
    <w:rsid w:val="00F110F6"/>
    <w:rsid w:val="00F1112C"/>
    <w:rsid w:val="00F1188D"/>
    <w:rsid w:val="00F11A47"/>
    <w:rsid w:val="00F11BB5"/>
    <w:rsid w:val="00F11CC8"/>
    <w:rsid w:val="00F11F6A"/>
    <w:rsid w:val="00F124B5"/>
    <w:rsid w:val="00F12C34"/>
    <w:rsid w:val="00F13084"/>
    <w:rsid w:val="00F14213"/>
    <w:rsid w:val="00F1435B"/>
    <w:rsid w:val="00F147B7"/>
    <w:rsid w:val="00F149EB"/>
    <w:rsid w:val="00F14AFD"/>
    <w:rsid w:val="00F14F21"/>
    <w:rsid w:val="00F153FB"/>
    <w:rsid w:val="00F154D6"/>
    <w:rsid w:val="00F15970"/>
    <w:rsid w:val="00F15C91"/>
    <w:rsid w:val="00F15ED6"/>
    <w:rsid w:val="00F16233"/>
    <w:rsid w:val="00F16290"/>
    <w:rsid w:val="00F16405"/>
    <w:rsid w:val="00F16466"/>
    <w:rsid w:val="00F16657"/>
    <w:rsid w:val="00F16F78"/>
    <w:rsid w:val="00F17221"/>
    <w:rsid w:val="00F1739E"/>
    <w:rsid w:val="00F17516"/>
    <w:rsid w:val="00F17995"/>
    <w:rsid w:val="00F17A61"/>
    <w:rsid w:val="00F205C6"/>
    <w:rsid w:val="00F20CB0"/>
    <w:rsid w:val="00F20D75"/>
    <w:rsid w:val="00F20EFF"/>
    <w:rsid w:val="00F22081"/>
    <w:rsid w:val="00F221F1"/>
    <w:rsid w:val="00F22833"/>
    <w:rsid w:val="00F22F67"/>
    <w:rsid w:val="00F231BF"/>
    <w:rsid w:val="00F23337"/>
    <w:rsid w:val="00F23391"/>
    <w:rsid w:val="00F233DF"/>
    <w:rsid w:val="00F23532"/>
    <w:rsid w:val="00F235F3"/>
    <w:rsid w:val="00F2372F"/>
    <w:rsid w:val="00F23E65"/>
    <w:rsid w:val="00F24238"/>
    <w:rsid w:val="00F2469F"/>
    <w:rsid w:val="00F25271"/>
    <w:rsid w:val="00F2555E"/>
    <w:rsid w:val="00F255AA"/>
    <w:rsid w:val="00F256B8"/>
    <w:rsid w:val="00F257F0"/>
    <w:rsid w:val="00F25931"/>
    <w:rsid w:val="00F25B46"/>
    <w:rsid w:val="00F25DDF"/>
    <w:rsid w:val="00F26B71"/>
    <w:rsid w:val="00F26D8C"/>
    <w:rsid w:val="00F26F6C"/>
    <w:rsid w:val="00F2711A"/>
    <w:rsid w:val="00F27463"/>
    <w:rsid w:val="00F27690"/>
    <w:rsid w:val="00F30CEC"/>
    <w:rsid w:val="00F31508"/>
    <w:rsid w:val="00F31669"/>
    <w:rsid w:val="00F32289"/>
    <w:rsid w:val="00F32C19"/>
    <w:rsid w:val="00F32C1E"/>
    <w:rsid w:val="00F32F76"/>
    <w:rsid w:val="00F33341"/>
    <w:rsid w:val="00F334EC"/>
    <w:rsid w:val="00F335B2"/>
    <w:rsid w:val="00F33A92"/>
    <w:rsid w:val="00F3456B"/>
    <w:rsid w:val="00F34A93"/>
    <w:rsid w:val="00F34C3B"/>
    <w:rsid w:val="00F34E81"/>
    <w:rsid w:val="00F34EA3"/>
    <w:rsid w:val="00F3510A"/>
    <w:rsid w:val="00F35181"/>
    <w:rsid w:val="00F355BA"/>
    <w:rsid w:val="00F3566D"/>
    <w:rsid w:val="00F35AA7"/>
    <w:rsid w:val="00F35BDB"/>
    <w:rsid w:val="00F35E2D"/>
    <w:rsid w:val="00F35F22"/>
    <w:rsid w:val="00F360E3"/>
    <w:rsid w:val="00F3636F"/>
    <w:rsid w:val="00F3729E"/>
    <w:rsid w:val="00F37DED"/>
    <w:rsid w:val="00F406DD"/>
    <w:rsid w:val="00F40802"/>
    <w:rsid w:val="00F40B11"/>
    <w:rsid w:val="00F40B28"/>
    <w:rsid w:val="00F40F1F"/>
    <w:rsid w:val="00F41102"/>
    <w:rsid w:val="00F413FF"/>
    <w:rsid w:val="00F41671"/>
    <w:rsid w:val="00F41982"/>
    <w:rsid w:val="00F41C05"/>
    <w:rsid w:val="00F420E8"/>
    <w:rsid w:val="00F422CD"/>
    <w:rsid w:val="00F422EC"/>
    <w:rsid w:val="00F423FA"/>
    <w:rsid w:val="00F42724"/>
    <w:rsid w:val="00F427A5"/>
    <w:rsid w:val="00F429B1"/>
    <w:rsid w:val="00F4357A"/>
    <w:rsid w:val="00F43A6D"/>
    <w:rsid w:val="00F43E8E"/>
    <w:rsid w:val="00F445C8"/>
    <w:rsid w:val="00F449AC"/>
    <w:rsid w:val="00F44B32"/>
    <w:rsid w:val="00F44BBF"/>
    <w:rsid w:val="00F450F4"/>
    <w:rsid w:val="00F45152"/>
    <w:rsid w:val="00F45305"/>
    <w:rsid w:val="00F455B7"/>
    <w:rsid w:val="00F457BC"/>
    <w:rsid w:val="00F458A8"/>
    <w:rsid w:val="00F4591F"/>
    <w:rsid w:val="00F45DC4"/>
    <w:rsid w:val="00F46127"/>
    <w:rsid w:val="00F46293"/>
    <w:rsid w:val="00F4694F"/>
    <w:rsid w:val="00F46B13"/>
    <w:rsid w:val="00F47677"/>
    <w:rsid w:val="00F4793C"/>
    <w:rsid w:val="00F50368"/>
    <w:rsid w:val="00F50CFA"/>
    <w:rsid w:val="00F50DD2"/>
    <w:rsid w:val="00F50E85"/>
    <w:rsid w:val="00F5164A"/>
    <w:rsid w:val="00F51B44"/>
    <w:rsid w:val="00F51F96"/>
    <w:rsid w:val="00F52068"/>
    <w:rsid w:val="00F5207F"/>
    <w:rsid w:val="00F52572"/>
    <w:rsid w:val="00F52798"/>
    <w:rsid w:val="00F528B0"/>
    <w:rsid w:val="00F52F54"/>
    <w:rsid w:val="00F530A7"/>
    <w:rsid w:val="00F53213"/>
    <w:rsid w:val="00F53443"/>
    <w:rsid w:val="00F53456"/>
    <w:rsid w:val="00F53904"/>
    <w:rsid w:val="00F54056"/>
    <w:rsid w:val="00F54141"/>
    <w:rsid w:val="00F548B1"/>
    <w:rsid w:val="00F54A3A"/>
    <w:rsid w:val="00F54D19"/>
    <w:rsid w:val="00F54EA4"/>
    <w:rsid w:val="00F54FC2"/>
    <w:rsid w:val="00F55193"/>
    <w:rsid w:val="00F55411"/>
    <w:rsid w:val="00F554BF"/>
    <w:rsid w:val="00F5552D"/>
    <w:rsid w:val="00F55C88"/>
    <w:rsid w:val="00F55EB5"/>
    <w:rsid w:val="00F562DB"/>
    <w:rsid w:val="00F56466"/>
    <w:rsid w:val="00F56942"/>
    <w:rsid w:val="00F57A0E"/>
    <w:rsid w:val="00F60996"/>
    <w:rsid w:val="00F6117A"/>
    <w:rsid w:val="00F6142B"/>
    <w:rsid w:val="00F61520"/>
    <w:rsid w:val="00F61586"/>
    <w:rsid w:val="00F617C3"/>
    <w:rsid w:val="00F61AD0"/>
    <w:rsid w:val="00F6215C"/>
    <w:rsid w:val="00F62214"/>
    <w:rsid w:val="00F624F8"/>
    <w:rsid w:val="00F635C8"/>
    <w:rsid w:val="00F637CF"/>
    <w:rsid w:val="00F63BCF"/>
    <w:rsid w:val="00F63C96"/>
    <w:rsid w:val="00F6448C"/>
    <w:rsid w:val="00F6460F"/>
    <w:rsid w:val="00F6488E"/>
    <w:rsid w:val="00F64A5A"/>
    <w:rsid w:val="00F64F02"/>
    <w:rsid w:val="00F657AD"/>
    <w:rsid w:val="00F65B6A"/>
    <w:rsid w:val="00F65D03"/>
    <w:rsid w:val="00F65FD0"/>
    <w:rsid w:val="00F660CB"/>
    <w:rsid w:val="00F66400"/>
    <w:rsid w:val="00F66822"/>
    <w:rsid w:val="00F66D46"/>
    <w:rsid w:val="00F670B8"/>
    <w:rsid w:val="00F6743D"/>
    <w:rsid w:val="00F67A36"/>
    <w:rsid w:val="00F67CEC"/>
    <w:rsid w:val="00F7019E"/>
    <w:rsid w:val="00F70405"/>
    <w:rsid w:val="00F714AB"/>
    <w:rsid w:val="00F7189D"/>
    <w:rsid w:val="00F720CA"/>
    <w:rsid w:val="00F720EA"/>
    <w:rsid w:val="00F721B3"/>
    <w:rsid w:val="00F721E9"/>
    <w:rsid w:val="00F732D2"/>
    <w:rsid w:val="00F73340"/>
    <w:rsid w:val="00F73A0A"/>
    <w:rsid w:val="00F73A91"/>
    <w:rsid w:val="00F740EF"/>
    <w:rsid w:val="00F744D1"/>
    <w:rsid w:val="00F75733"/>
    <w:rsid w:val="00F757CE"/>
    <w:rsid w:val="00F75ABE"/>
    <w:rsid w:val="00F75B08"/>
    <w:rsid w:val="00F75DEC"/>
    <w:rsid w:val="00F75EEB"/>
    <w:rsid w:val="00F76442"/>
    <w:rsid w:val="00F7652F"/>
    <w:rsid w:val="00F76745"/>
    <w:rsid w:val="00F7697F"/>
    <w:rsid w:val="00F76A03"/>
    <w:rsid w:val="00F76E8A"/>
    <w:rsid w:val="00F76F3C"/>
    <w:rsid w:val="00F7791D"/>
    <w:rsid w:val="00F77DD0"/>
    <w:rsid w:val="00F77DE5"/>
    <w:rsid w:val="00F77E8D"/>
    <w:rsid w:val="00F77F68"/>
    <w:rsid w:val="00F80063"/>
    <w:rsid w:val="00F802C3"/>
    <w:rsid w:val="00F80952"/>
    <w:rsid w:val="00F81025"/>
    <w:rsid w:val="00F8166D"/>
    <w:rsid w:val="00F8170E"/>
    <w:rsid w:val="00F820B7"/>
    <w:rsid w:val="00F8282F"/>
    <w:rsid w:val="00F838CF"/>
    <w:rsid w:val="00F8395E"/>
    <w:rsid w:val="00F83C22"/>
    <w:rsid w:val="00F84137"/>
    <w:rsid w:val="00F845E5"/>
    <w:rsid w:val="00F84985"/>
    <w:rsid w:val="00F84B8A"/>
    <w:rsid w:val="00F8506F"/>
    <w:rsid w:val="00F85263"/>
    <w:rsid w:val="00F85334"/>
    <w:rsid w:val="00F8574D"/>
    <w:rsid w:val="00F857BC"/>
    <w:rsid w:val="00F85B95"/>
    <w:rsid w:val="00F85E6A"/>
    <w:rsid w:val="00F860FD"/>
    <w:rsid w:val="00F86DEF"/>
    <w:rsid w:val="00F87261"/>
    <w:rsid w:val="00F87C26"/>
    <w:rsid w:val="00F9001A"/>
    <w:rsid w:val="00F90245"/>
    <w:rsid w:val="00F9038E"/>
    <w:rsid w:val="00F90534"/>
    <w:rsid w:val="00F90820"/>
    <w:rsid w:val="00F90D05"/>
    <w:rsid w:val="00F912CE"/>
    <w:rsid w:val="00F9157E"/>
    <w:rsid w:val="00F91F9E"/>
    <w:rsid w:val="00F92298"/>
    <w:rsid w:val="00F922D9"/>
    <w:rsid w:val="00F9258E"/>
    <w:rsid w:val="00F931C3"/>
    <w:rsid w:val="00F936D1"/>
    <w:rsid w:val="00F939A5"/>
    <w:rsid w:val="00F93C8F"/>
    <w:rsid w:val="00F9408B"/>
    <w:rsid w:val="00F9526D"/>
    <w:rsid w:val="00F95BD6"/>
    <w:rsid w:val="00F95C83"/>
    <w:rsid w:val="00F95E64"/>
    <w:rsid w:val="00F96A4F"/>
    <w:rsid w:val="00F96C56"/>
    <w:rsid w:val="00F9719B"/>
    <w:rsid w:val="00F97AA5"/>
    <w:rsid w:val="00F97D1D"/>
    <w:rsid w:val="00F97D22"/>
    <w:rsid w:val="00F97D7C"/>
    <w:rsid w:val="00FA0008"/>
    <w:rsid w:val="00FA0015"/>
    <w:rsid w:val="00FA0A59"/>
    <w:rsid w:val="00FA1092"/>
    <w:rsid w:val="00FA1427"/>
    <w:rsid w:val="00FA1BEE"/>
    <w:rsid w:val="00FA1F2E"/>
    <w:rsid w:val="00FA2968"/>
    <w:rsid w:val="00FA3059"/>
    <w:rsid w:val="00FA310B"/>
    <w:rsid w:val="00FA3435"/>
    <w:rsid w:val="00FA417D"/>
    <w:rsid w:val="00FA4272"/>
    <w:rsid w:val="00FA46F2"/>
    <w:rsid w:val="00FA5F23"/>
    <w:rsid w:val="00FA62A5"/>
    <w:rsid w:val="00FA6828"/>
    <w:rsid w:val="00FA6E87"/>
    <w:rsid w:val="00FA73C9"/>
    <w:rsid w:val="00FA740A"/>
    <w:rsid w:val="00FA78F1"/>
    <w:rsid w:val="00FA7D6E"/>
    <w:rsid w:val="00FA7E95"/>
    <w:rsid w:val="00FB026B"/>
    <w:rsid w:val="00FB07DD"/>
    <w:rsid w:val="00FB0BBC"/>
    <w:rsid w:val="00FB0BE7"/>
    <w:rsid w:val="00FB0D89"/>
    <w:rsid w:val="00FB14F6"/>
    <w:rsid w:val="00FB1943"/>
    <w:rsid w:val="00FB1976"/>
    <w:rsid w:val="00FB1E7E"/>
    <w:rsid w:val="00FB1EE1"/>
    <w:rsid w:val="00FB1F0C"/>
    <w:rsid w:val="00FB22F2"/>
    <w:rsid w:val="00FB282D"/>
    <w:rsid w:val="00FB284E"/>
    <w:rsid w:val="00FB29FC"/>
    <w:rsid w:val="00FB2AFE"/>
    <w:rsid w:val="00FB2BC8"/>
    <w:rsid w:val="00FB2D94"/>
    <w:rsid w:val="00FB2E1A"/>
    <w:rsid w:val="00FB3042"/>
    <w:rsid w:val="00FB3133"/>
    <w:rsid w:val="00FB3285"/>
    <w:rsid w:val="00FB3655"/>
    <w:rsid w:val="00FB3EAB"/>
    <w:rsid w:val="00FB3EF2"/>
    <w:rsid w:val="00FB402D"/>
    <w:rsid w:val="00FB4156"/>
    <w:rsid w:val="00FB41F4"/>
    <w:rsid w:val="00FB44B3"/>
    <w:rsid w:val="00FB4590"/>
    <w:rsid w:val="00FB4597"/>
    <w:rsid w:val="00FB4799"/>
    <w:rsid w:val="00FB48EE"/>
    <w:rsid w:val="00FB4AC9"/>
    <w:rsid w:val="00FB4D82"/>
    <w:rsid w:val="00FB4D90"/>
    <w:rsid w:val="00FB55E2"/>
    <w:rsid w:val="00FB59EA"/>
    <w:rsid w:val="00FB5E52"/>
    <w:rsid w:val="00FB65D7"/>
    <w:rsid w:val="00FB6736"/>
    <w:rsid w:val="00FB6DF2"/>
    <w:rsid w:val="00FB6FF3"/>
    <w:rsid w:val="00FB7B1E"/>
    <w:rsid w:val="00FB7FD4"/>
    <w:rsid w:val="00FC003C"/>
    <w:rsid w:val="00FC04BB"/>
    <w:rsid w:val="00FC053E"/>
    <w:rsid w:val="00FC06BE"/>
    <w:rsid w:val="00FC0794"/>
    <w:rsid w:val="00FC112F"/>
    <w:rsid w:val="00FC12DC"/>
    <w:rsid w:val="00FC137E"/>
    <w:rsid w:val="00FC1CF7"/>
    <w:rsid w:val="00FC1E97"/>
    <w:rsid w:val="00FC20DC"/>
    <w:rsid w:val="00FC23C0"/>
    <w:rsid w:val="00FC295D"/>
    <w:rsid w:val="00FC29BD"/>
    <w:rsid w:val="00FC2AA3"/>
    <w:rsid w:val="00FC2FD9"/>
    <w:rsid w:val="00FC31B1"/>
    <w:rsid w:val="00FC3273"/>
    <w:rsid w:val="00FC3305"/>
    <w:rsid w:val="00FC3F54"/>
    <w:rsid w:val="00FC3F76"/>
    <w:rsid w:val="00FC4281"/>
    <w:rsid w:val="00FC4306"/>
    <w:rsid w:val="00FC4694"/>
    <w:rsid w:val="00FC485A"/>
    <w:rsid w:val="00FC4BD6"/>
    <w:rsid w:val="00FC4D40"/>
    <w:rsid w:val="00FC4D50"/>
    <w:rsid w:val="00FC4E80"/>
    <w:rsid w:val="00FC4F91"/>
    <w:rsid w:val="00FC5035"/>
    <w:rsid w:val="00FC55ED"/>
    <w:rsid w:val="00FC57D0"/>
    <w:rsid w:val="00FC5EE2"/>
    <w:rsid w:val="00FC62FA"/>
    <w:rsid w:val="00FC66EA"/>
    <w:rsid w:val="00FC68C3"/>
    <w:rsid w:val="00FC6975"/>
    <w:rsid w:val="00FC6A91"/>
    <w:rsid w:val="00FC6CE8"/>
    <w:rsid w:val="00FC6DA9"/>
    <w:rsid w:val="00FC6E09"/>
    <w:rsid w:val="00FC736D"/>
    <w:rsid w:val="00FC759A"/>
    <w:rsid w:val="00FC7C54"/>
    <w:rsid w:val="00FC7FF5"/>
    <w:rsid w:val="00FD018E"/>
    <w:rsid w:val="00FD02BB"/>
    <w:rsid w:val="00FD04BD"/>
    <w:rsid w:val="00FD0E3D"/>
    <w:rsid w:val="00FD1556"/>
    <w:rsid w:val="00FD1719"/>
    <w:rsid w:val="00FD1720"/>
    <w:rsid w:val="00FD18BD"/>
    <w:rsid w:val="00FD1F69"/>
    <w:rsid w:val="00FD207E"/>
    <w:rsid w:val="00FD238D"/>
    <w:rsid w:val="00FD2C84"/>
    <w:rsid w:val="00FD2FA1"/>
    <w:rsid w:val="00FD325F"/>
    <w:rsid w:val="00FD32FA"/>
    <w:rsid w:val="00FD3394"/>
    <w:rsid w:val="00FD3B7E"/>
    <w:rsid w:val="00FD3C26"/>
    <w:rsid w:val="00FD4347"/>
    <w:rsid w:val="00FD4410"/>
    <w:rsid w:val="00FD470F"/>
    <w:rsid w:val="00FD4BF0"/>
    <w:rsid w:val="00FD4C36"/>
    <w:rsid w:val="00FD51F8"/>
    <w:rsid w:val="00FD52B6"/>
    <w:rsid w:val="00FD5400"/>
    <w:rsid w:val="00FD54B8"/>
    <w:rsid w:val="00FD54CC"/>
    <w:rsid w:val="00FD584E"/>
    <w:rsid w:val="00FD5AAE"/>
    <w:rsid w:val="00FD5B0C"/>
    <w:rsid w:val="00FD6804"/>
    <w:rsid w:val="00FD77A2"/>
    <w:rsid w:val="00FD7978"/>
    <w:rsid w:val="00FD7BAB"/>
    <w:rsid w:val="00FE0A4E"/>
    <w:rsid w:val="00FE0A97"/>
    <w:rsid w:val="00FE0BAD"/>
    <w:rsid w:val="00FE0D7F"/>
    <w:rsid w:val="00FE0DA2"/>
    <w:rsid w:val="00FE1811"/>
    <w:rsid w:val="00FE19D8"/>
    <w:rsid w:val="00FE1A86"/>
    <w:rsid w:val="00FE2222"/>
    <w:rsid w:val="00FE22C3"/>
    <w:rsid w:val="00FE22EC"/>
    <w:rsid w:val="00FE2674"/>
    <w:rsid w:val="00FE27D3"/>
    <w:rsid w:val="00FE29DD"/>
    <w:rsid w:val="00FE2E6E"/>
    <w:rsid w:val="00FE331F"/>
    <w:rsid w:val="00FE3557"/>
    <w:rsid w:val="00FE36FB"/>
    <w:rsid w:val="00FE37A3"/>
    <w:rsid w:val="00FE37A5"/>
    <w:rsid w:val="00FE3A76"/>
    <w:rsid w:val="00FE3B1C"/>
    <w:rsid w:val="00FE3C88"/>
    <w:rsid w:val="00FE3E56"/>
    <w:rsid w:val="00FE3FFC"/>
    <w:rsid w:val="00FE4327"/>
    <w:rsid w:val="00FE44A8"/>
    <w:rsid w:val="00FE4C91"/>
    <w:rsid w:val="00FE4E07"/>
    <w:rsid w:val="00FE4E16"/>
    <w:rsid w:val="00FE5101"/>
    <w:rsid w:val="00FE52B3"/>
    <w:rsid w:val="00FE584B"/>
    <w:rsid w:val="00FE5A60"/>
    <w:rsid w:val="00FE5E4C"/>
    <w:rsid w:val="00FE6443"/>
    <w:rsid w:val="00FE645A"/>
    <w:rsid w:val="00FE69DA"/>
    <w:rsid w:val="00FE6AA1"/>
    <w:rsid w:val="00FE6FD7"/>
    <w:rsid w:val="00FE7117"/>
    <w:rsid w:val="00FE73E2"/>
    <w:rsid w:val="00FE7B7D"/>
    <w:rsid w:val="00FE7F50"/>
    <w:rsid w:val="00FF0238"/>
    <w:rsid w:val="00FF0570"/>
    <w:rsid w:val="00FF0576"/>
    <w:rsid w:val="00FF08F5"/>
    <w:rsid w:val="00FF09A2"/>
    <w:rsid w:val="00FF0D75"/>
    <w:rsid w:val="00FF11B1"/>
    <w:rsid w:val="00FF122C"/>
    <w:rsid w:val="00FF1495"/>
    <w:rsid w:val="00FF14BE"/>
    <w:rsid w:val="00FF1C9F"/>
    <w:rsid w:val="00FF2181"/>
    <w:rsid w:val="00FF22B3"/>
    <w:rsid w:val="00FF2406"/>
    <w:rsid w:val="00FF261D"/>
    <w:rsid w:val="00FF2721"/>
    <w:rsid w:val="00FF27F1"/>
    <w:rsid w:val="00FF2E16"/>
    <w:rsid w:val="00FF32AF"/>
    <w:rsid w:val="00FF33F6"/>
    <w:rsid w:val="00FF34B2"/>
    <w:rsid w:val="00FF35DD"/>
    <w:rsid w:val="00FF38D6"/>
    <w:rsid w:val="00FF3C62"/>
    <w:rsid w:val="00FF3CF5"/>
    <w:rsid w:val="00FF4126"/>
    <w:rsid w:val="00FF43FF"/>
    <w:rsid w:val="00FF449D"/>
    <w:rsid w:val="00FF51DD"/>
    <w:rsid w:val="00FF53A2"/>
    <w:rsid w:val="00FF5528"/>
    <w:rsid w:val="00FF5829"/>
    <w:rsid w:val="00FF5EF1"/>
    <w:rsid w:val="00FF5FF0"/>
    <w:rsid w:val="00FF636F"/>
    <w:rsid w:val="00FF66B4"/>
    <w:rsid w:val="00FF7927"/>
    <w:rsid w:val="00FF7B5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80AF204-1E37-44D4-B4BC-517075ED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BeeZee" w:eastAsia="Times New Roman" w:hAnsi="ABeeZee" w:cstheme="minorBidi"/>
        <w:sz w:val="24"/>
        <w:szCs w:val="24"/>
        <w:lang w:val="de-DE" w:eastAsia="de-DE"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346"/>
  </w:style>
  <w:style w:type="paragraph" w:styleId="Heading1">
    <w:name w:val="heading 1"/>
    <w:basedOn w:val="Normal"/>
    <w:next w:val="Normal"/>
    <w:link w:val="Heading1Char"/>
    <w:qFormat/>
    <w:rsid w:val="00756D28"/>
    <w:pPr>
      <w:keepNext/>
      <w:spacing w:before="240"/>
      <w:outlineLvl w:val="0"/>
    </w:pPr>
    <w:rPr>
      <w:b/>
    </w:rPr>
  </w:style>
  <w:style w:type="paragraph" w:styleId="Heading2">
    <w:name w:val="heading 2"/>
    <w:basedOn w:val="Normal"/>
    <w:next w:val="Normal"/>
    <w:link w:val="Heading2Char"/>
    <w:qFormat/>
    <w:rsid w:val="005425B9"/>
    <w:pPr>
      <w:keepNext/>
      <w:spacing w:before="240" w:after="60"/>
      <w:outlineLvl w:val="1"/>
    </w:pPr>
    <w:rPr>
      <w:b/>
      <w:i/>
    </w:rPr>
  </w:style>
  <w:style w:type="paragraph" w:styleId="Heading3">
    <w:name w:val="heading 3"/>
    <w:basedOn w:val="Normal"/>
    <w:next w:val="Normal"/>
    <w:link w:val="Heading3Char"/>
    <w:qFormat/>
    <w:rsid w:val="005425B9"/>
    <w:pPr>
      <w:keepNext/>
      <w:spacing w:before="240" w:after="60"/>
      <w:outlineLvl w:val="2"/>
    </w:pPr>
    <w:rPr>
      <w:b/>
    </w:rPr>
  </w:style>
  <w:style w:type="paragraph" w:styleId="Heading4">
    <w:name w:val="heading 4"/>
    <w:basedOn w:val="Normal"/>
    <w:next w:val="Normal"/>
    <w:link w:val="Heading4Char"/>
    <w:qFormat/>
    <w:rsid w:val="005425B9"/>
    <w:pPr>
      <w:keepNext/>
      <w:spacing w:before="240" w:after="6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Punkt">
    <w:name w:val="8Punkt"/>
    <w:basedOn w:val="Normal"/>
    <w:rsid w:val="005425B9"/>
    <w:rPr>
      <w:sz w:val="16"/>
    </w:rPr>
  </w:style>
  <w:style w:type="paragraph" w:customStyle="1" w:styleId="9Punkt">
    <w:name w:val="9Punkt"/>
    <w:basedOn w:val="Normal"/>
    <w:rsid w:val="005425B9"/>
    <w:rPr>
      <w:sz w:val="18"/>
    </w:rPr>
  </w:style>
  <w:style w:type="paragraph" w:styleId="ListBullet">
    <w:name w:val="List Bullet"/>
    <w:basedOn w:val="Normal"/>
    <w:autoRedefine/>
    <w:semiHidden/>
    <w:rsid w:val="005425B9"/>
    <w:pPr>
      <w:numPr>
        <w:numId w:val="2"/>
      </w:numPr>
    </w:pPr>
  </w:style>
  <w:style w:type="paragraph" w:styleId="ListBullet2">
    <w:name w:val="List Bullet 2"/>
    <w:basedOn w:val="Normal"/>
    <w:autoRedefine/>
    <w:semiHidden/>
    <w:rsid w:val="005425B9"/>
    <w:pPr>
      <w:numPr>
        <w:numId w:val="4"/>
      </w:numPr>
    </w:pPr>
  </w:style>
  <w:style w:type="paragraph" w:styleId="ListBullet3">
    <w:name w:val="List Bullet 3"/>
    <w:basedOn w:val="Normal"/>
    <w:autoRedefine/>
    <w:semiHidden/>
    <w:rsid w:val="005425B9"/>
    <w:pPr>
      <w:numPr>
        <w:numId w:val="6"/>
      </w:numPr>
    </w:pPr>
  </w:style>
  <w:style w:type="paragraph" w:styleId="ListBullet4">
    <w:name w:val="List Bullet 4"/>
    <w:basedOn w:val="Normal"/>
    <w:autoRedefine/>
    <w:semiHidden/>
    <w:rsid w:val="005425B9"/>
    <w:pPr>
      <w:numPr>
        <w:numId w:val="8"/>
      </w:numPr>
    </w:pPr>
  </w:style>
  <w:style w:type="paragraph" w:styleId="ListBullet5">
    <w:name w:val="List Bullet 5"/>
    <w:basedOn w:val="Normal"/>
    <w:autoRedefine/>
    <w:semiHidden/>
    <w:rsid w:val="005425B9"/>
    <w:pPr>
      <w:numPr>
        <w:numId w:val="10"/>
      </w:numPr>
    </w:pPr>
  </w:style>
  <w:style w:type="paragraph" w:styleId="Caption">
    <w:name w:val="caption"/>
    <w:basedOn w:val="Normal"/>
    <w:next w:val="Normal"/>
    <w:qFormat/>
    <w:rsid w:val="00164723"/>
    <w:pPr>
      <w:spacing w:before="120"/>
    </w:pPr>
    <w:rPr>
      <w:b/>
    </w:rPr>
  </w:style>
  <w:style w:type="paragraph" w:styleId="BlockText">
    <w:name w:val="Block Text"/>
    <w:basedOn w:val="Normal"/>
    <w:next w:val="Normal"/>
    <w:semiHidden/>
    <w:rsid w:val="005425B9"/>
    <w:pPr>
      <w:ind w:left="1440" w:right="1440"/>
    </w:pPr>
  </w:style>
  <w:style w:type="paragraph" w:customStyle="1" w:styleId="Dick">
    <w:name w:val="Dick"/>
    <w:basedOn w:val="Normal"/>
    <w:next w:val="Normal"/>
    <w:qFormat/>
    <w:rsid w:val="00756D28"/>
    <w:rPr>
      <w:b/>
    </w:rPr>
  </w:style>
  <w:style w:type="paragraph" w:customStyle="1" w:styleId="EinladungEinrckenOrt">
    <w:name w:val="Einladung_Einrücken_Ort"/>
    <w:basedOn w:val="Normal"/>
    <w:next w:val="Normal"/>
    <w:qFormat/>
    <w:rsid w:val="00126341"/>
    <w:pPr>
      <w:spacing w:after="360"/>
      <w:ind w:left="1440" w:right="1440"/>
    </w:pPr>
  </w:style>
  <w:style w:type="paragraph" w:customStyle="1" w:styleId="EinladungeinrckenTag">
    <w:name w:val="Einladung_einrücken_Tag"/>
    <w:basedOn w:val="Normal"/>
    <w:next w:val="EinladungEinrckenOrt"/>
    <w:qFormat/>
    <w:rsid w:val="00126341"/>
    <w:pPr>
      <w:ind w:left="1440" w:right="1440"/>
    </w:pPr>
    <w:rPr>
      <w:b/>
    </w:rPr>
  </w:style>
  <w:style w:type="paragraph" w:styleId="EndnoteText">
    <w:name w:val="endnote text"/>
    <w:basedOn w:val="Normal"/>
    <w:link w:val="EndnoteTextChar"/>
    <w:semiHidden/>
    <w:rsid w:val="005425B9"/>
  </w:style>
  <w:style w:type="character" w:customStyle="1" w:styleId="EndnoteTextChar">
    <w:name w:val="Endnote Text Char"/>
    <w:link w:val="EndnoteText"/>
    <w:semiHidden/>
    <w:rsid w:val="005425B9"/>
    <w:rPr>
      <w:rFonts w:eastAsia="Times New Roman" w:cs="Times New Roman"/>
      <w:lang w:eastAsia="de-DE"/>
    </w:rPr>
  </w:style>
  <w:style w:type="character" w:styleId="Strong">
    <w:name w:val="Strong"/>
    <w:uiPriority w:val="22"/>
    <w:qFormat/>
    <w:rsid w:val="005425B9"/>
    <w:rPr>
      <w:b/>
      <w:bCs/>
    </w:rPr>
  </w:style>
  <w:style w:type="paragraph" w:styleId="FootnoteText">
    <w:name w:val="footnote text"/>
    <w:basedOn w:val="Normal"/>
    <w:link w:val="FootnoteTextChar"/>
    <w:semiHidden/>
    <w:rsid w:val="005425B9"/>
  </w:style>
  <w:style w:type="character" w:customStyle="1" w:styleId="FootnoteTextChar">
    <w:name w:val="Footnote Text Char"/>
    <w:link w:val="FootnoteText"/>
    <w:semiHidden/>
    <w:rsid w:val="005425B9"/>
    <w:rPr>
      <w:rFonts w:eastAsia="Times New Roman" w:cs="Times New Roman"/>
      <w:lang w:eastAsia="de-DE"/>
    </w:rPr>
  </w:style>
  <w:style w:type="paragraph" w:styleId="Footer">
    <w:name w:val="footer"/>
    <w:basedOn w:val="Normal"/>
    <w:link w:val="FooterChar"/>
    <w:semiHidden/>
    <w:rsid w:val="005425B9"/>
    <w:pPr>
      <w:tabs>
        <w:tab w:val="center" w:pos="4536"/>
        <w:tab w:val="right" w:pos="9072"/>
      </w:tabs>
    </w:pPr>
  </w:style>
  <w:style w:type="character" w:customStyle="1" w:styleId="FooterChar">
    <w:name w:val="Footer Char"/>
    <w:link w:val="Footer"/>
    <w:semiHidden/>
    <w:rsid w:val="005425B9"/>
    <w:rPr>
      <w:rFonts w:eastAsia="Times New Roman" w:cs="Times New Roman"/>
      <w:lang w:eastAsia="de-DE"/>
    </w:rPr>
  </w:style>
  <w:style w:type="paragraph" w:styleId="HTMLPreformatted">
    <w:name w:val="HTML Preformatted"/>
    <w:basedOn w:val="Normal"/>
    <w:link w:val="HTMLPreformattedChar"/>
    <w:semiHidden/>
    <w:rsid w:val="00542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link w:val="HTMLPreformatted"/>
    <w:semiHidden/>
    <w:rsid w:val="005425B9"/>
    <w:rPr>
      <w:rFonts w:ascii="Arial Unicode MS" w:eastAsia="Arial Unicode MS" w:hAnsi="Arial Unicode MS" w:cs="Arial Unicode MS"/>
      <w:sz w:val="20"/>
      <w:lang w:eastAsia="de-DE"/>
    </w:rPr>
  </w:style>
  <w:style w:type="character" w:styleId="Hyperlink">
    <w:name w:val="Hyperlink"/>
    <w:semiHidden/>
    <w:rsid w:val="005425B9"/>
    <w:rPr>
      <w:color w:val="0000FF"/>
      <w:u w:val="single"/>
    </w:rPr>
  </w:style>
  <w:style w:type="paragraph" w:styleId="Header">
    <w:name w:val="header"/>
    <w:basedOn w:val="Normal"/>
    <w:link w:val="HeaderChar"/>
    <w:semiHidden/>
    <w:rsid w:val="005425B9"/>
    <w:pPr>
      <w:tabs>
        <w:tab w:val="center" w:pos="4536"/>
        <w:tab w:val="right" w:pos="9072"/>
      </w:tabs>
    </w:pPr>
  </w:style>
  <w:style w:type="character" w:customStyle="1" w:styleId="HeaderChar">
    <w:name w:val="Header Char"/>
    <w:link w:val="Header"/>
    <w:semiHidden/>
    <w:rsid w:val="005425B9"/>
    <w:rPr>
      <w:rFonts w:eastAsia="Times New Roman" w:cs="Times New Roman"/>
      <w:lang w:eastAsia="de-DE"/>
    </w:rPr>
  </w:style>
  <w:style w:type="paragraph" w:customStyle="1" w:styleId="Kursiv">
    <w:name w:val="Kursiv"/>
    <w:basedOn w:val="Normal"/>
    <w:next w:val="Normal"/>
    <w:qFormat/>
    <w:rsid w:val="00756D28"/>
    <w:rPr>
      <w:i/>
    </w:rPr>
  </w:style>
  <w:style w:type="paragraph" w:styleId="ListContinue">
    <w:name w:val="List Continue"/>
    <w:basedOn w:val="Normal"/>
    <w:semiHidden/>
    <w:rsid w:val="005425B9"/>
    <w:pPr>
      <w:ind w:left="283"/>
    </w:pPr>
  </w:style>
  <w:style w:type="paragraph" w:styleId="ListContinue2">
    <w:name w:val="List Continue 2"/>
    <w:basedOn w:val="Normal"/>
    <w:semiHidden/>
    <w:rsid w:val="005425B9"/>
    <w:pPr>
      <w:ind w:left="566"/>
    </w:pPr>
  </w:style>
  <w:style w:type="paragraph" w:styleId="ListContinue3">
    <w:name w:val="List Continue 3"/>
    <w:basedOn w:val="Normal"/>
    <w:semiHidden/>
    <w:rsid w:val="005425B9"/>
    <w:pPr>
      <w:ind w:left="849"/>
    </w:pPr>
  </w:style>
  <w:style w:type="paragraph" w:styleId="ListContinue4">
    <w:name w:val="List Continue 4"/>
    <w:basedOn w:val="Normal"/>
    <w:semiHidden/>
    <w:rsid w:val="005425B9"/>
    <w:pPr>
      <w:ind w:left="1132"/>
    </w:pPr>
  </w:style>
  <w:style w:type="paragraph" w:styleId="ListContinue5">
    <w:name w:val="List Continue 5"/>
    <w:basedOn w:val="Normal"/>
    <w:semiHidden/>
    <w:rsid w:val="005425B9"/>
    <w:pPr>
      <w:ind w:left="1415"/>
    </w:pPr>
  </w:style>
  <w:style w:type="paragraph" w:customStyle="1" w:styleId="Logotext">
    <w:name w:val="Logotext"/>
    <w:basedOn w:val="Normal"/>
    <w:rsid w:val="005425B9"/>
    <w:rPr>
      <w:b/>
      <w:sz w:val="16"/>
    </w:rPr>
  </w:style>
  <w:style w:type="character" w:styleId="PageNumber">
    <w:name w:val="page number"/>
    <w:semiHidden/>
    <w:rsid w:val="005425B9"/>
    <w:rPr>
      <w:rFonts w:ascii="Arial" w:hAnsi="Arial"/>
      <w:sz w:val="22"/>
    </w:rPr>
  </w:style>
  <w:style w:type="paragraph" w:styleId="NormalIndent">
    <w:name w:val="Normal Indent"/>
    <w:basedOn w:val="Normal"/>
    <w:semiHidden/>
    <w:rsid w:val="005425B9"/>
    <w:pPr>
      <w:ind w:left="708"/>
    </w:pPr>
  </w:style>
  <w:style w:type="paragraph" w:customStyle="1" w:styleId="Tag">
    <w:name w:val="Tag"/>
    <w:basedOn w:val="Normal"/>
    <w:next w:val="Normal"/>
    <w:rsid w:val="002E7D8F"/>
    <w:pPr>
      <w:spacing w:before="120" w:after="240"/>
      <w:ind w:left="1440" w:right="1440"/>
    </w:pPr>
    <w:rPr>
      <w:b/>
    </w:rPr>
  </w:style>
  <w:style w:type="character" w:customStyle="1" w:styleId="Heading1Char">
    <w:name w:val="Heading 1 Char"/>
    <w:link w:val="Heading1"/>
    <w:rsid w:val="00756D28"/>
    <w:rPr>
      <w:b/>
      <w:sz w:val="24"/>
    </w:rPr>
  </w:style>
  <w:style w:type="character" w:customStyle="1" w:styleId="Heading2Char">
    <w:name w:val="Heading 2 Char"/>
    <w:link w:val="Heading2"/>
    <w:rsid w:val="005425B9"/>
    <w:rPr>
      <w:rFonts w:eastAsia="Times New Roman" w:cs="Times New Roman"/>
      <w:b/>
      <w:i/>
      <w:szCs w:val="20"/>
      <w:lang w:eastAsia="de-DE"/>
    </w:rPr>
  </w:style>
  <w:style w:type="character" w:customStyle="1" w:styleId="Heading3Char">
    <w:name w:val="Heading 3 Char"/>
    <w:link w:val="Heading3"/>
    <w:rsid w:val="005425B9"/>
    <w:rPr>
      <w:rFonts w:eastAsia="Times New Roman" w:cs="Times New Roman"/>
      <w:b/>
      <w:szCs w:val="20"/>
      <w:lang w:eastAsia="de-DE"/>
    </w:rPr>
  </w:style>
  <w:style w:type="character" w:customStyle="1" w:styleId="Heading4Char">
    <w:name w:val="Heading 4 Char"/>
    <w:link w:val="Heading4"/>
    <w:rsid w:val="005425B9"/>
    <w:rPr>
      <w:rFonts w:eastAsia="Times New Roman" w:cs="Times New Roman"/>
      <w:b/>
      <w:i/>
      <w:szCs w:val="20"/>
      <w:lang w:eastAsia="de-DE"/>
    </w:rPr>
  </w:style>
  <w:style w:type="paragraph" w:customStyle="1" w:styleId="berschriftPresseerklrung">
    <w:name w:val="Überschrift Presseerklärung"/>
    <w:basedOn w:val="Normal"/>
    <w:next w:val="Normal"/>
    <w:qFormat/>
    <w:rsid w:val="00756D28"/>
    <w:pPr>
      <w:spacing w:after="240"/>
    </w:pPr>
    <w:rPr>
      <w:b/>
      <w:sz w:val="32"/>
    </w:rPr>
  </w:style>
  <w:style w:type="paragraph" w:customStyle="1" w:styleId="unterstreichen">
    <w:name w:val="unterstreichen"/>
    <w:basedOn w:val="Normal"/>
    <w:next w:val="Normal"/>
    <w:qFormat/>
    <w:rsid w:val="00756D28"/>
    <w:rPr>
      <w:u w:val="single"/>
    </w:rPr>
  </w:style>
  <w:style w:type="paragraph" w:customStyle="1" w:styleId="zentrieren">
    <w:name w:val="zentrieren"/>
    <w:basedOn w:val="Normal"/>
    <w:next w:val="Normal"/>
    <w:qFormat/>
    <w:rsid w:val="00756D28"/>
    <w:pPr>
      <w:jc w:val="center"/>
    </w:pPr>
  </w:style>
  <w:style w:type="numbering" w:customStyle="1" w:styleId="Formatvorlage1">
    <w:name w:val="Formatvorlage1"/>
    <w:uiPriority w:val="99"/>
    <w:rsid w:val="00E17EA1"/>
    <w:pPr>
      <w:numPr>
        <w:numId w:val="11"/>
      </w:numPr>
    </w:pPr>
  </w:style>
  <w:style w:type="paragraph" w:customStyle="1" w:styleId="1Zeileeinrcken">
    <w:name w:val="1. Zeile einrücken"/>
    <w:basedOn w:val="Normal"/>
    <w:rsid w:val="00756D28"/>
  </w:style>
  <w:style w:type="numbering" w:customStyle="1" w:styleId="Formatvorlage2">
    <w:name w:val="Formatvorlage2"/>
    <w:uiPriority w:val="99"/>
    <w:rsid w:val="00373980"/>
    <w:pPr>
      <w:numPr>
        <w:numId w:val="12"/>
      </w:numPr>
    </w:pPr>
  </w:style>
  <w:style w:type="numbering" w:customStyle="1" w:styleId="Zahlenaufzaehlung-kmw">
    <w:name w:val="Zahlenaufzaehlung - kmw"/>
    <w:uiPriority w:val="99"/>
    <w:rsid w:val="00421202"/>
    <w:pPr>
      <w:numPr>
        <w:numId w:val="13"/>
      </w:numPr>
    </w:pPr>
  </w:style>
  <w:style w:type="numbering" w:customStyle="1" w:styleId="kmw">
    <w:name w:val="kmw"/>
    <w:uiPriority w:val="99"/>
    <w:rsid w:val="00E26A7F"/>
    <w:pPr>
      <w:numPr>
        <w:numId w:val="14"/>
      </w:numPr>
    </w:pPr>
  </w:style>
  <w:style w:type="numbering" w:customStyle="1" w:styleId="kmw-Liste">
    <w:name w:val="kmw-Liste"/>
    <w:uiPriority w:val="99"/>
    <w:rsid w:val="00E26A7F"/>
    <w:pPr>
      <w:numPr>
        <w:numId w:val="15"/>
      </w:numPr>
    </w:pPr>
  </w:style>
  <w:style w:type="table" w:styleId="TableGrid">
    <w:name w:val="Table Grid"/>
    <w:basedOn w:val="TableNormal"/>
    <w:uiPriority w:val="59"/>
    <w:rsid w:val="006A3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A8A"/>
    <w:pPr>
      <w:ind w:left="720"/>
      <w:contextualSpacing/>
    </w:pPr>
  </w:style>
  <w:style w:type="character" w:customStyle="1" w:styleId="UnresolvedMention">
    <w:name w:val="Unresolved Mention"/>
    <w:basedOn w:val="DefaultParagraphFont"/>
    <w:uiPriority w:val="99"/>
    <w:semiHidden/>
    <w:unhideWhenUsed/>
    <w:rsid w:val="00FF5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86075">
      <w:bodyDiv w:val="1"/>
      <w:marLeft w:val="0"/>
      <w:marRight w:val="0"/>
      <w:marTop w:val="0"/>
      <w:marBottom w:val="0"/>
      <w:divBdr>
        <w:top w:val="none" w:sz="0" w:space="0" w:color="auto"/>
        <w:left w:val="none" w:sz="0" w:space="0" w:color="auto"/>
        <w:bottom w:val="none" w:sz="0" w:space="0" w:color="auto"/>
        <w:right w:val="none" w:sz="0" w:space="0" w:color="auto"/>
      </w:divBdr>
    </w:div>
    <w:div w:id="1529106622">
      <w:bodyDiv w:val="1"/>
      <w:marLeft w:val="0"/>
      <w:marRight w:val="0"/>
      <w:marTop w:val="0"/>
      <w:marBottom w:val="0"/>
      <w:divBdr>
        <w:top w:val="none" w:sz="0" w:space="0" w:color="auto"/>
        <w:left w:val="none" w:sz="0" w:space="0" w:color="auto"/>
        <w:bottom w:val="none" w:sz="0" w:space="0" w:color="auto"/>
        <w:right w:val="none" w:sz="0" w:space="0" w:color="auto"/>
      </w:divBdr>
    </w:div>
    <w:div w:id="1729456126">
      <w:bodyDiv w:val="1"/>
      <w:marLeft w:val="0"/>
      <w:marRight w:val="0"/>
      <w:marTop w:val="0"/>
      <w:marBottom w:val="0"/>
      <w:divBdr>
        <w:top w:val="none" w:sz="0" w:space="0" w:color="auto"/>
        <w:left w:val="none" w:sz="0" w:space="0" w:color="auto"/>
        <w:bottom w:val="none" w:sz="0" w:space="0" w:color="auto"/>
        <w:right w:val="none" w:sz="0" w:space="0" w:color="auto"/>
      </w:divBdr>
      <w:divsChild>
        <w:div w:id="25089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Word\Vorlagen-Aktiv-DabeiSein\Info-Allgemein_ff-Seiten.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2357BC-5E59-4D04-9565-239CD8D8BAFB}"/>
</file>

<file path=customXml/itemProps2.xml><?xml version="1.0" encoding="utf-8"?>
<ds:datastoreItem xmlns:ds="http://schemas.openxmlformats.org/officeDocument/2006/customXml" ds:itemID="{3ACC1C4D-1883-4852-9ABF-016AF3B88E60}"/>
</file>

<file path=customXml/itemProps3.xml><?xml version="1.0" encoding="utf-8"?>
<ds:datastoreItem xmlns:ds="http://schemas.openxmlformats.org/officeDocument/2006/customXml" ds:itemID="{F277DC7D-B5FF-4D2C-A902-93324EE5EF1D}"/>
</file>

<file path=docProps/app.xml><?xml version="1.0" encoding="utf-8"?>
<Properties xmlns="http://schemas.openxmlformats.org/officeDocument/2006/extended-properties" xmlns:vt="http://schemas.openxmlformats.org/officeDocument/2006/docPropsVTypes">
  <Template>Info-Allgemein_ff-Seiten.dotm</Template>
  <TotalTime>0</TotalTime>
  <Pages>3</Pages>
  <Words>1132</Words>
  <Characters>6455</Characters>
  <Application>Microsoft Office Word</Application>
  <DocSecurity>4</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dc:creator>
  <cp:keywords/>
  <dc:description/>
  <cp:lastModifiedBy>ISKAKOVA Janna</cp:lastModifiedBy>
  <cp:revision>2</cp:revision>
  <dcterms:created xsi:type="dcterms:W3CDTF">2021-12-07T09:10:00Z</dcterms:created>
  <dcterms:modified xsi:type="dcterms:W3CDTF">2021-12-07T09:10:00Z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