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AD0B" w14:textId="3A957CAD" w:rsidR="00275570" w:rsidRPr="00AA6785" w:rsidRDefault="00AA6785" w:rsidP="001C1A57">
      <w:pPr>
        <w:pStyle w:val="HCh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275570" w:rsidRPr="00AA6785">
        <w:rPr>
          <w:lang w:val="ru-RU"/>
        </w:rPr>
        <w:t>Призыв к подаче заявлений для назначений на</w:t>
      </w:r>
      <w:r>
        <w:rPr>
          <w:lang w:val="ru-RU"/>
        </w:rPr>
        <w:t> </w:t>
      </w:r>
      <w:r w:rsidR="00275570" w:rsidRPr="00AA6785">
        <w:rPr>
          <w:lang w:val="ru-RU"/>
        </w:rPr>
        <w:t>должности мандатариев Совета по правам человека, которые будут осуществлены на пятьдесят первой сессии Совета</w:t>
      </w:r>
    </w:p>
    <w:p w14:paraId="025ADF80" w14:textId="13DCCABF" w:rsidR="00275570" w:rsidRPr="00AA6785" w:rsidRDefault="00AA6785" w:rsidP="001C1A57">
      <w:pPr>
        <w:pStyle w:val="SingleTxtG"/>
        <w:suppressAutoHyphens/>
        <w:spacing w:line="240" w:lineRule="atLeast"/>
        <w:rPr>
          <w:lang w:val="ru-RU"/>
        </w:rPr>
      </w:pPr>
      <w:r>
        <w:rPr>
          <w:shd w:val="clear" w:color="auto" w:fill="FFFFFF"/>
          <w:lang w:val="ru-RU"/>
        </w:rPr>
        <w:tab/>
      </w:r>
      <w:r w:rsidR="00275570" w:rsidRPr="00AA6785">
        <w:rPr>
          <w:shd w:val="clear" w:color="auto" w:fill="FFFFFF"/>
          <w:lang w:val="ru-RU"/>
        </w:rPr>
        <w:t>Секретариат Совета по правам человека в настоящее время принимает заявления на три вакансии независимых экспертов Организации Объединенных Наций в Совете.</w:t>
      </w:r>
      <w:r w:rsidR="00275570" w:rsidRPr="00AA6785">
        <w:rPr>
          <w:lang w:val="ru-RU"/>
        </w:rPr>
        <w:t xml:space="preserve"> </w:t>
      </w:r>
      <w:r w:rsidR="00275570" w:rsidRPr="00AA6785">
        <w:rPr>
          <w:shd w:val="clear" w:color="auto" w:fill="FFFFFF"/>
          <w:lang w:val="ru-RU"/>
        </w:rPr>
        <w:t xml:space="preserve">Указанные ниже мандатарии будут назначены на пятьдесят первой сессии Совета (12 сентября </w:t>
      </w:r>
      <w:r w:rsidRPr="00AA6785">
        <w:rPr>
          <w:shd w:val="clear" w:color="auto" w:fill="FFFFFF"/>
          <w:lang w:val="ru-RU"/>
        </w:rPr>
        <w:t>—</w:t>
      </w:r>
      <w:r w:rsidR="00275570" w:rsidRPr="00AA6785">
        <w:rPr>
          <w:shd w:val="clear" w:color="auto" w:fill="FFFFFF"/>
          <w:lang w:val="ru-RU"/>
        </w:rPr>
        <w:t xml:space="preserve"> 7 октября 2022 года).</w:t>
      </w:r>
    </w:p>
    <w:p w14:paraId="733CE366" w14:textId="321CBA15" w:rsidR="00275570" w:rsidRPr="00AA6785" w:rsidRDefault="002C43A9" w:rsidP="001C1A57">
      <w:pPr>
        <w:pStyle w:val="SingleTxtG"/>
        <w:suppressAutoHyphens/>
        <w:spacing w:line="240" w:lineRule="atLeast"/>
        <w:ind w:left="1701" w:hanging="567"/>
        <w:rPr>
          <w:b/>
          <w:color w:val="000000" w:themeColor="text1"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275570" w:rsidRPr="00AA6785">
        <w:rPr>
          <w:b/>
          <w:bCs/>
          <w:lang w:val="ru-RU"/>
        </w:rPr>
        <w:t>Специальный докладчик по вопросу о правах человека внутренне перемещенных лиц</w:t>
      </w:r>
      <w:r w:rsidR="00275570" w:rsidRPr="00AA6785">
        <w:rPr>
          <w:shd w:val="clear" w:color="auto" w:fill="FFFFFF"/>
          <w:lang w:val="ru-RU"/>
        </w:rPr>
        <w:t xml:space="preserve"> (</w:t>
      </w:r>
      <w:r w:rsidR="00667921">
        <w:fldChar w:fldCharType="begin"/>
      </w:r>
      <w:r w:rsidR="00667921" w:rsidRPr="00572383">
        <w:rPr>
          <w:lang w:val="ru-RU"/>
        </w:rPr>
        <w:instrText xml:space="preserve"> </w:instrText>
      </w:r>
      <w:r w:rsidR="00667921">
        <w:instrText>HYPERLINK</w:instrText>
      </w:r>
      <w:r w:rsidR="00667921" w:rsidRPr="00572383">
        <w:rPr>
          <w:lang w:val="ru-RU"/>
        </w:rPr>
        <w:instrText xml:space="preserve"> "</w:instrText>
      </w:r>
      <w:r w:rsidR="00667921">
        <w:instrText>https</w:instrText>
      </w:r>
      <w:r w:rsidR="00667921" w:rsidRPr="00572383">
        <w:rPr>
          <w:lang w:val="ru-RU"/>
        </w:rPr>
        <w:instrText>://</w:instrText>
      </w:r>
      <w:r w:rsidR="00667921">
        <w:instrText>undocs</w:instrText>
      </w:r>
      <w:r w:rsidR="00667921" w:rsidRPr="00572383">
        <w:rPr>
          <w:lang w:val="ru-RU"/>
        </w:rPr>
        <w:instrText>.</w:instrText>
      </w:r>
      <w:r w:rsidR="00667921">
        <w:instrText>org</w:instrText>
      </w:r>
      <w:r w:rsidR="00667921" w:rsidRPr="00572383">
        <w:rPr>
          <w:lang w:val="ru-RU"/>
        </w:rPr>
        <w:instrText>/</w:instrText>
      </w:r>
      <w:r w:rsidR="00667921">
        <w:instrText>Home</w:instrText>
      </w:r>
      <w:r w:rsidR="00667921" w:rsidRPr="00572383">
        <w:rPr>
          <w:lang w:val="ru-RU"/>
        </w:rPr>
        <w:instrText>/</w:instrText>
      </w:r>
      <w:r w:rsidR="00667921">
        <w:instrText>Mobile</w:instrText>
      </w:r>
      <w:r w:rsidR="00667921" w:rsidRPr="00572383">
        <w:rPr>
          <w:lang w:val="ru-RU"/>
        </w:rPr>
        <w:instrText>?</w:instrText>
      </w:r>
      <w:r w:rsidR="00667921">
        <w:instrText>FinalSymbol</w:instrText>
      </w:r>
      <w:r w:rsidR="00667921" w:rsidRPr="00572383">
        <w:rPr>
          <w:lang w:val="ru-RU"/>
        </w:rPr>
        <w:instrText>=</w:instrText>
      </w:r>
      <w:r w:rsidR="00667921">
        <w:instrText>A</w:instrText>
      </w:r>
      <w:r w:rsidR="00667921" w:rsidRPr="00572383">
        <w:rPr>
          <w:lang w:val="ru-RU"/>
        </w:rPr>
        <w:instrText>%2</w:instrText>
      </w:r>
      <w:r w:rsidR="00667921">
        <w:instrText>FHRC</w:instrText>
      </w:r>
      <w:r w:rsidR="00667921" w:rsidRPr="00572383">
        <w:rPr>
          <w:lang w:val="ru-RU"/>
        </w:rPr>
        <w:instrText>%2</w:instrText>
      </w:r>
      <w:r w:rsidR="00667921">
        <w:instrText>FRES</w:instrText>
      </w:r>
      <w:r w:rsidR="00667921" w:rsidRPr="00572383">
        <w:rPr>
          <w:lang w:val="ru-RU"/>
        </w:rPr>
        <w:instrText>%2</w:instrText>
      </w:r>
      <w:r w:rsidR="00667921">
        <w:instrText>F</w:instrText>
      </w:r>
      <w:r w:rsidR="00667921" w:rsidRPr="00572383">
        <w:rPr>
          <w:lang w:val="ru-RU"/>
        </w:rPr>
        <w:instrText>41%2</w:instrText>
      </w:r>
      <w:r w:rsidR="00667921">
        <w:instrText>F</w:instrText>
      </w:r>
      <w:r w:rsidR="00667921" w:rsidRPr="00572383">
        <w:rPr>
          <w:lang w:val="ru-RU"/>
        </w:rPr>
        <w:instrText>15&amp;</w:instrText>
      </w:r>
      <w:r w:rsidR="00667921">
        <w:instrText>Language</w:instrText>
      </w:r>
      <w:r w:rsidR="00667921" w:rsidRPr="00572383">
        <w:rPr>
          <w:lang w:val="ru-RU"/>
        </w:rPr>
        <w:instrText>=</w:instrText>
      </w:r>
      <w:r w:rsidR="00667921">
        <w:instrText>E</w:instrText>
      </w:r>
      <w:r w:rsidR="00667921" w:rsidRPr="00572383">
        <w:rPr>
          <w:lang w:val="ru-RU"/>
        </w:rPr>
        <w:instrText>&amp;</w:instrText>
      </w:r>
      <w:r w:rsidR="00667921">
        <w:instrText>DeviceType</w:instrText>
      </w:r>
      <w:r w:rsidR="00667921" w:rsidRPr="00572383">
        <w:rPr>
          <w:lang w:val="ru-RU"/>
        </w:rPr>
        <w:instrText>=</w:instrText>
      </w:r>
      <w:r w:rsidR="00667921">
        <w:instrText>Desktop</w:instrText>
      </w:r>
      <w:r w:rsidR="00667921" w:rsidRPr="00572383">
        <w:rPr>
          <w:lang w:val="ru-RU"/>
        </w:rPr>
        <w:instrText>&amp;</w:instrText>
      </w:r>
      <w:r w:rsidR="00667921">
        <w:instrText>LangRequested</w:instrText>
      </w:r>
      <w:r w:rsidR="00667921" w:rsidRPr="00572383">
        <w:rPr>
          <w:lang w:val="ru-RU"/>
        </w:rPr>
        <w:instrText>=</w:instrText>
      </w:r>
      <w:r w:rsidR="00667921">
        <w:instrText>False</w:instrText>
      </w:r>
      <w:r w:rsidR="00667921" w:rsidRPr="00572383">
        <w:rPr>
          <w:lang w:val="ru-RU"/>
        </w:rPr>
        <w:instrText xml:space="preserve">" </w:instrText>
      </w:r>
      <w:r w:rsidR="00667921">
        <w:fldChar w:fldCharType="separate"/>
      </w:r>
      <w:r w:rsidR="00275570" w:rsidRPr="00D40061">
        <w:rPr>
          <w:rStyle w:val="Hyperlink"/>
          <w:lang w:val="ru-RU"/>
        </w:rPr>
        <w:t>резолюция 41/15 Совета по правам человека</w:t>
      </w:r>
      <w:r w:rsidR="00667921">
        <w:rPr>
          <w:rStyle w:val="Hyperlink"/>
          <w:lang w:val="ru-RU"/>
        </w:rPr>
        <w:fldChar w:fldCharType="end"/>
      </w:r>
      <w:r w:rsidR="00275570" w:rsidRPr="00AA6785">
        <w:rPr>
          <w:shd w:val="clear" w:color="auto" w:fill="FFFFFF"/>
          <w:lang w:val="ru-RU"/>
        </w:rPr>
        <w:t>)</w:t>
      </w:r>
      <w:r w:rsidR="00275570" w:rsidRPr="002C43A9">
        <w:rPr>
          <w:rStyle w:val="FootnoteReference"/>
          <w:bCs/>
          <w:color w:val="000000" w:themeColor="text1"/>
          <w:szCs w:val="18"/>
        </w:rPr>
        <w:footnoteReference w:id="1"/>
      </w:r>
    </w:p>
    <w:p w14:paraId="01ECBF37" w14:textId="7AE0AE09" w:rsidR="00275570" w:rsidRPr="00AA6785" w:rsidRDefault="002C43A9" w:rsidP="001C1A57">
      <w:pPr>
        <w:pStyle w:val="SingleTxtG"/>
        <w:suppressAutoHyphens/>
        <w:spacing w:line="240" w:lineRule="atLeast"/>
        <w:ind w:left="1701" w:hanging="567"/>
        <w:rPr>
          <w:b/>
          <w:color w:val="000000" w:themeColor="text1"/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275570" w:rsidRPr="00AA6785">
        <w:rPr>
          <w:b/>
          <w:bCs/>
          <w:lang w:val="ru-RU"/>
        </w:rPr>
        <w:t>Специальный докладчик по вопросу о независимости судей и адвокатов</w:t>
      </w:r>
      <w:r w:rsidR="00275570" w:rsidRPr="00AA6785">
        <w:rPr>
          <w:shd w:val="clear" w:color="auto" w:fill="FFFFFF"/>
          <w:lang w:val="ru-RU"/>
        </w:rPr>
        <w:t xml:space="preserve"> (</w:t>
      </w:r>
      <w:r w:rsidR="00667921">
        <w:fldChar w:fldCharType="begin"/>
      </w:r>
      <w:r w:rsidR="00667921" w:rsidRPr="00572383">
        <w:rPr>
          <w:lang w:val="ru-RU"/>
        </w:rPr>
        <w:instrText xml:space="preserve"> </w:instrText>
      </w:r>
      <w:r w:rsidR="00667921">
        <w:instrText>HYPERLINK</w:instrText>
      </w:r>
      <w:r w:rsidR="00667921" w:rsidRPr="00572383">
        <w:rPr>
          <w:lang w:val="ru-RU"/>
        </w:rPr>
        <w:instrText xml:space="preserve"> "</w:instrText>
      </w:r>
      <w:r w:rsidR="00667921">
        <w:instrText>https</w:instrText>
      </w:r>
      <w:r w:rsidR="00667921" w:rsidRPr="00572383">
        <w:rPr>
          <w:lang w:val="ru-RU"/>
        </w:rPr>
        <w:instrText>://</w:instrText>
      </w:r>
      <w:r w:rsidR="00667921">
        <w:instrText>undocs</w:instrText>
      </w:r>
      <w:r w:rsidR="00667921" w:rsidRPr="00572383">
        <w:rPr>
          <w:lang w:val="ru-RU"/>
        </w:rPr>
        <w:instrText>.</w:instrText>
      </w:r>
      <w:r w:rsidR="00667921">
        <w:instrText>org</w:instrText>
      </w:r>
      <w:r w:rsidR="00667921" w:rsidRPr="00572383">
        <w:rPr>
          <w:lang w:val="ru-RU"/>
        </w:rPr>
        <w:instrText>/</w:instrText>
      </w:r>
      <w:r w:rsidR="00667921">
        <w:instrText>Home</w:instrText>
      </w:r>
      <w:r w:rsidR="00667921" w:rsidRPr="00572383">
        <w:rPr>
          <w:lang w:val="ru-RU"/>
        </w:rPr>
        <w:instrText>/</w:instrText>
      </w:r>
      <w:r w:rsidR="00667921">
        <w:instrText>Mobile</w:instrText>
      </w:r>
      <w:r w:rsidR="00667921" w:rsidRPr="00572383">
        <w:rPr>
          <w:lang w:val="ru-RU"/>
        </w:rPr>
        <w:instrText>?</w:instrText>
      </w:r>
      <w:r w:rsidR="00667921">
        <w:instrText>FinalSymbol</w:instrText>
      </w:r>
      <w:r w:rsidR="00667921" w:rsidRPr="00572383">
        <w:rPr>
          <w:lang w:val="ru-RU"/>
        </w:rPr>
        <w:instrText>=</w:instrText>
      </w:r>
      <w:r w:rsidR="00667921">
        <w:instrText>A</w:instrText>
      </w:r>
      <w:r w:rsidR="00667921" w:rsidRPr="00572383">
        <w:rPr>
          <w:lang w:val="ru-RU"/>
        </w:rPr>
        <w:instrText>%2</w:instrText>
      </w:r>
      <w:r w:rsidR="00667921">
        <w:instrText>FHRC</w:instrText>
      </w:r>
      <w:r w:rsidR="00667921" w:rsidRPr="00572383">
        <w:rPr>
          <w:lang w:val="ru-RU"/>
        </w:rPr>
        <w:instrText>%2</w:instrText>
      </w:r>
      <w:r w:rsidR="00667921">
        <w:instrText>FRES</w:instrText>
      </w:r>
      <w:r w:rsidR="00667921" w:rsidRPr="00572383">
        <w:rPr>
          <w:lang w:val="ru-RU"/>
        </w:rPr>
        <w:instrText>%2</w:instrText>
      </w:r>
      <w:r w:rsidR="00667921">
        <w:instrText>F</w:instrText>
      </w:r>
      <w:r w:rsidR="00667921" w:rsidRPr="00572383">
        <w:rPr>
          <w:lang w:val="ru-RU"/>
        </w:rPr>
        <w:instrText>44%2</w:instrText>
      </w:r>
      <w:r w:rsidR="00667921">
        <w:instrText>F</w:instrText>
      </w:r>
      <w:r w:rsidR="00667921" w:rsidRPr="00572383">
        <w:rPr>
          <w:lang w:val="ru-RU"/>
        </w:rPr>
        <w:instrText>8&amp;</w:instrText>
      </w:r>
      <w:r w:rsidR="00667921">
        <w:instrText>Language</w:instrText>
      </w:r>
      <w:r w:rsidR="00667921" w:rsidRPr="00572383">
        <w:rPr>
          <w:lang w:val="ru-RU"/>
        </w:rPr>
        <w:instrText>=</w:instrText>
      </w:r>
      <w:r w:rsidR="00667921">
        <w:instrText>E</w:instrText>
      </w:r>
      <w:r w:rsidR="00667921" w:rsidRPr="00572383">
        <w:rPr>
          <w:lang w:val="ru-RU"/>
        </w:rPr>
        <w:instrText>&amp;</w:instrText>
      </w:r>
      <w:r w:rsidR="00667921">
        <w:instrText>DeviceType</w:instrText>
      </w:r>
      <w:r w:rsidR="00667921" w:rsidRPr="00572383">
        <w:rPr>
          <w:lang w:val="ru-RU"/>
        </w:rPr>
        <w:instrText>=</w:instrText>
      </w:r>
      <w:r w:rsidR="00667921">
        <w:instrText>Desktop</w:instrText>
      </w:r>
      <w:r w:rsidR="00667921" w:rsidRPr="00572383">
        <w:rPr>
          <w:lang w:val="ru-RU"/>
        </w:rPr>
        <w:instrText>&amp;</w:instrText>
      </w:r>
      <w:r w:rsidR="00667921">
        <w:instrText>LangRequested</w:instrText>
      </w:r>
      <w:r w:rsidR="00667921" w:rsidRPr="00572383">
        <w:rPr>
          <w:lang w:val="ru-RU"/>
        </w:rPr>
        <w:instrText>=</w:instrText>
      </w:r>
      <w:r w:rsidR="00667921">
        <w:instrText>False</w:instrText>
      </w:r>
      <w:r w:rsidR="00667921" w:rsidRPr="00572383">
        <w:rPr>
          <w:lang w:val="ru-RU"/>
        </w:rPr>
        <w:instrText xml:space="preserve">" </w:instrText>
      </w:r>
      <w:r w:rsidR="00667921">
        <w:fldChar w:fldCharType="separate"/>
      </w:r>
      <w:r w:rsidR="00275570" w:rsidRPr="00361BBC">
        <w:rPr>
          <w:rStyle w:val="Hyperlink"/>
          <w:lang w:val="ru-RU"/>
        </w:rPr>
        <w:t>резолюция 44/8 Совета по правам человека</w:t>
      </w:r>
      <w:r w:rsidR="00667921">
        <w:rPr>
          <w:rStyle w:val="Hyperlink"/>
          <w:lang w:val="ru-RU"/>
        </w:rPr>
        <w:fldChar w:fldCharType="end"/>
      </w:r>
      <w:r w:rsidR="00275570" w:rsidRPr="00AA6785">
        <w:rPr>
          <w:shd w:val="clear" w:color="auto" w:fill="FFFFFF"/>
          <w:lang w:val="ru-RU"/>
        </w:rPr>
        <w:t>)</w:t>
      </w:r>
      <w:r w:rsidR="00275570" w:rsidRPr="00AA6785">
        <w:rPr>
          <w:b/>
          <w:lang w:val="ru-RU"/>
        </w:rPr>
        <w:t xml:space="preserve"> </w:t>
      </w:r>
    </w:p>
    <w:p w14:paraId="72704E76" w14:textId="5102BC5E" w:rsidR="00275570" w:rsidRPr="00AA6785" w:rsidRDefault="002C43A9" w:rsidP="001C1A57">
      <w:pPr>
        <w:pStyle w:val="SingleTxtG"/>
        <w:suppressAutoHyphens/>
        <w:spacing w:line="240" w:lineRule="atLeast"/>
        <w:ind w:left="1701" w:hanging="567"/>
        <w:rPr>
          <w:b/>
          <w:color w:val="000000" w:themeColor="text1"/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275570" w:rsidRPr="00AA6785">
        <w:rPr>
          <w:b/>
          <w:bCs/>
          <w:lang w:val="ru-RU"/>
        </w:rPr>
        <w:t>Рабочая группа по произвольным задержаниям, член от государств Восточной Европы</w:t>
      </w:r>
      <w:r w:rsidR="00275570" w:rsidRPr="00AA6785">
        <w:rPr>
          <w:shd w:val="clear" w:color="auto" w:fill="FFFFFF"/>
          <w:lang w:val="ru-RU"/>
        </w:rPr>
        <w:t xml:space="preserve"> (</w:t>
      </w:r>
      <w:r w:rsidR="00667921">
        <w:fldChar w:fldCharType="begin"/>
      </w:r>
      <w:r w:rsidR="00667921" w:rsidRPr="00572383">
        <w:rPr>
          <w:lang w:val="ru-RU"/>
        </w:rPr>
        <w:instrText xml:space="preserve"> </w:instrText>
      </w:r>
      <w:r w:rsidR="00667921">
        <w:instrText>HYPERLINK</w:instrText>
      </w:r>
      <w:r w:rsidR="00667921" w:rsidRPr="00572383">
        <w:rPr>
          <w:lang w:val="ru-RU"/>
        </w:rPr>
        <w:instrText xml:space="preserve"> "</w:instrText>
      </w:r>
      <w:r w:rsidR="00667921">
        <w:instrText>https</w:instrText>
      </w:r>
      <w:r w:rsidR="00667921" w:rsidRPr="00572383">
        <w:rPr>
          <w:lang w:val="ru-RU"/>
        </w:rPr>
        <w:instrText>://</w:instrText>
      </w:r>
      <w:r w:rsidR="00667921">
        <w:instrText>undocs</w:instrText>
      </w:r>
      <w:r w:rsidR="00667921" w:rsidRPr="00572383">
        <w:rPr>
          <w:lang w:val="ru-RU"/>
        </w:rPr>
        <w:instrText>.</w:instrText>
      </w:r>
      <w:r w:rsidR="00667921">
        <w:instrText>org</w:instrText>
      </w:r>
      <w:r w:rsidR="00667921" w:rsidRPr="00572383">
        <w:rPr>
          <w:lang w:val="ru-RU"/>
        </w:rPr>
        <w:instrText>/</w:instrText>
      </w:r>
      <w:r w:rsidR="00667921">
        <w:instrText>Home</w:instrText>
      </w:r>
      <w:r w:rsidR="00667921" w:rsidRPr="00572383">
        <w:rPr>
          <w:lang w:val="ru-RU"/>
        </w:rPr>
        <w:instrText>/</w:instrText>
      </w:r>
      <w:r w:rsidR="00667921">
        <w:instrText>Mobile</w:instrText>
      </w:r>
      <w:r w:rsidR="00667921" w:rsidRPr="00572383">
        <w:rPr>
          <w:lang w:val="ru-RU"/>
        </w:rPr>
        <w:instrText>?</w:instrText>
      </w:r>
      <w:r w:rsidR="00667921">
        <w:instrText>FinalSymbol</w:instrText>
      </w:r>
      <w:r w:rsidR="00667921" w:rsidRPr="00572383">
        <w:rPr>
          <w:lang w:val="ru-RU"/>
        </w:rPr>
        <w:instrText>=</w:instrText>
      </w:r>
      <w:r w:rsidR="00667921">
        <w:instrText>A</w:instrText>
      </w:r>
      <w:r w:rsidR="00667921" w:rsidRPr="00572383">
        <w:rPr>
          <w:lang w:val="ru-RU"/>
        </w:rPr>
        <w:instrText>%2</w:instrText>
      </w:r>
      <w:r w:rsidR="00667921">
        <w:instrText>FHRC</w:instrText>
      </w:r>
      <w:r w:rsidR="00667921" w:rsidRPr="00572383">
        <w:rPr>
          <w:lang w:val="ru-RU"/>
        </w:rPr>
        <w:instrText>%2</w:instrText>
      </w:r>
      <w:r w:rsidR="00667921">
        <w:instrText>FRES</w:instrText>
      </w:r>
      <w:r w:rsidR="00667921" w:rsidRPr="00572383">
        <w:rPr>
          <w:lang w:val="ru-RU"/>
        </w:rPr>
        <w:instrText>%2</w:instrText>
      </w:r>
      <w:r w:rsidR="00667921">
        <w:instrText>F</w:instrText>
      </w:r>
      <w:r w:rsidR="00667921" w:rsidRPr="00572383">
        <w:rPr>
          <w:lang w:val="ru-RU"/>
        </w:rPr>
        <w:instrText>42%2</w:instrText>
      </w:r>
      <w:r w:rsidR="00667921">
        <w:instrText>F</w:instrText>
      </w:r>
      <w:r w:rsidR="00667921" w:rsidRPr="00572383">
        <w:rPr>
          <w:lang w:val="ru-RU"/>
        </w:rPr>
        <w:instrText>22&amp;</w:instrText>
      </w:r>
      <w:r w:rsidR="00667921">
        <w:instrText>Language</w:instrText>
      </w:r>
      <w:r w:rsidR="00667921" w:rsidRPr="00572383">
        <w:rPr>
          <w:lang w:val="ru-RU"/>
        </w:rPr>
        <w:instrText>=</w:instrText>
      </w:r>
      <w:r w:rsidR="00667921">
        <w:instrText>E</w:instrText>
      </w:r>
      <w:r w:rsidR="00667921" w:rsidRPr="00572383">
        <w:rPr>
          <w:lang w:val="ru-RU"/>
        </w:rPr>
        <w:instrText>&amp;</w:instrText>
      </w:r>
      <w:r w:rsidR="00667921">
        <w:instrText>DeviceType</w:instrText>
      </w:r>
      <w:r w:rsidR="00667921" w:rsidRPr="00572383">
        <w:rPr>
          <w:lang w:val="ru-RU"/>
        </w:rPr>
        <w:instrText>=</w:instrText>
      </w:r>
      <w:r w:rsidR="00667921">
        <w:instrText>Desktop</w:instrText>
      </w:r>
      <w:r w:rsidR="00667921" w:rsidRPr="00572383">
        <w:rPr>
          <w:lang w:val="ru-RU"/>
        </w:rPr>
        <w:instrText>&amp;</w:instrText>
      </w:r>
      <w:r w:rsidR="00667921">
        <w:instrText>LangRequested</w:instrText>
      </w:r>
      <w:r w:rsidR="00667921" w:rsidRPr="00572383">
        <w:rPr>
          <w:lang w:val="ru-RU"/>
        </w:rPr>
        <w:instrText>=</w:instrText>
      </w:r>
      <w:r w:rsidR="00667921">
        <w:instrText>False</w:instrText>
      </w:r>
      <w:r w:rsidR="00667921" w:rsidRPr="00572383">
        <w:rPr>
          <w:lang w:val="ru-RU"/>
        </w:rPr>
        <w:instrText xml:space="preserve">" </w:instrText>
      </w:r>
      <w:r w:rsidR="00667921">
        <w:fldChar w:fldCharType="separate"/>
      </w:r>
      <w:r w:rsidR="00275570" w:rsidRPr="00361BBC">
        <w:rPr>
          <w:rStyle w:val="Hyperlink"/>
          <w:lang w:val="ru-RU"/>
        </w:rPr>
        <w:t>резолюция 42/22 Совета по правам человека</w:t>
      </w:r>
      <w:r w:rsidR="00667921">
        <w:rPr>
          <w:rStyle w:val="Hyperlink"/>
          <w:lang w:val="ru-RU"/>
        </w:rPr>
        <w:fldChar w:fldCharType="end"/>
      </w:r>
      <w:r w:rsidR="00275570" w:rsidRPr="00AA6785">
        <w:rPr>
          <w:shd w:val="clear" w:color="auto" w:fill="FFFFFF"/>
          <w:lang w:val="ru-RU"/>
        </w:rPr>
        <w:t>)</w:t>
      </w:r>
      <w:r w:rsidR="00275570" w:rsidRPr="00361BBC">
        <w:rPr>
          <w:bCs/>
          <w:color w:val="000000" w:themeColor="text1"/>
          <w:sz w:val="18"/>
          <w:szCs w:val="18"/>
          <w:vertAlign w:val="superscript"/>
          <w:lang w:val="ru-RU"/>
        </w:rPr>
        <w:t>1</w:t>
      </w:r>
    </w:p>
    <w:p w14:paraId="686591D4" w14:textId="0BA3EFD6" w:rsidR="00275570" w:rsidRPr="001C1A57" w:rsidRDefault="001C1A57" w:rsidP="001C1A57">
      <w:pPr>
        <w:pStyle w:val="SingleTxtG"/>
        <w:suppressAutoHyphens/>
        <w:spacing w:line="240" w:lineRule="atLeast"/>
        <w:rPr>
          <w:lang w:val="ru-RU"/>
        </w:rPr>
      </w:pPr>
      <w:r>
        <w:rPr>
          <w:shd w:val="clear" w:color="auto" w:fill="FFFFFF"/>
          <w:lang w:val="ru-RU"/>
        </w:rPr>
        <w:tab/>
      </w:r>
      <w:r w:rsidR="00275570" w:rsidRPr="00AA6785">
        <w:rPr>
          <w:shd w:val="clear" w:color="auto" w:fill="FFFFFF"/>
          <w:lang w:val="ru-RU"/>
        </w:rPr>
        <w:t xml:space="preserve">Индивидуальные заявления, включая мотивационное письмо, должны быть представлены и получены до </w:t>
      </w:r>
      <w:r w:rsidR="00275570" w:rsidRPr="001C1A57">
        <w:rPr>
          <w:b/>
          <w:bCs/>
          <w:u w:val="single"/>
          <w:lang w:val="ru-RU"/>
        </w:rPr>
        <w:t xml:space="preserve">12 часов дня по женевскому времени </w:t>
      </w:r>
      <w:r w:rsidR="00572383" w:rsidRPr="00572383">
        <w:rPr>
          <w:b/>
          <w:bCs/>
          <w:u w:val="single"/>
          <w:lang w:val="ru-RU"/>
        </w:rPr>
        <w:t>9</w:t>
      </w:r>
      <w:bookmarkStart w:id="0" w:name="_GoBack"/>
      <w:bookmarkEnd w:id="0"/>
      <w:r w:rsidR="00275570" w:rsidRPr="001C1A57">
        <w:rPr>
          <w:b/>
          <w:bCs/>
          <w:u w:val="single"/>
          <w:lang w:val="ru-RU"/>
        </w:rPr>
        <w:t xml:space="preserve"> июня 2022</w:t>
      </w:r>
      <w:r>
        <w:rPr>
          <w:b/>
          <w:bCs/>
          <w:u w:val="single"/>
          <w:lang w:val="en-US"/>
        </w:rPr>
        <w:t> </w:t>
      </w:r>
      <w:r w:rsidR="00275570" w:rsidRPr="001C1A57">
        <w:rPr>
          <w:b/>
          <w:bCs/>
          <w:u w:val="single"/>
          <w:lang w:val="ru-RU"/>
        </w:rPr>
        <w:t>года</w:t>
      </w:r>
      <w:r w:rsidR="00275570" w:rsidRPr="00AA6785">
        <w:rPr>
          <w:shd w:val="clear" w:color="auto" w:fill="FFFFFF"/>
          <w:lang w:val="ru-RU"/>
        </w:rPr>
        <w:t xml:space="preserve"> посредством онлайновой процедуры, которая состоит из: 1) заполнения электронного вопросника;</w:t>
      </w:r>
      <w:r w:rsidR="00275570" w:rsidRPr="00AA6785">
        <w:rPr>
          <w:lang w:val="ru-RU"/>
        </w:rPr>
        <w:t xml:space="preserve"> </w:t>
      </w:r>
      <w:r w:rsidR="00275570" w:rsidRPr="00AA6785">
        <w:rPr>
          <w:shd w:val="clear" w:color="auto" w:fill="FFFFFF"/>
          <w:lang w:val="ru-RU"/>
        </w:rPr>
        <w:t xml:space="preserve">и 2) подачи заявления в формате </w:t>
      </w:r>
      <w:r w:rsidR="00275570" w:rsidRPr="00AA6785">
        <w:rPr>
          <w:shd w:val="clear" w:color="auto" w:fill="FFFFFF"/>
        </w:rPr>
        <w:t>Word</w:t>
      </w:r>
      <w:r w:rsidR="00275570" w:rsidRPr="00AA6785">
        <w:rPr>
          <w:shd w:val="clear" w:color="auto" w:fill="FFFFFF"/>
          <w:lang w:val="ru-RU"/>
        </w:rPr>
        <w:t>.</w:t>
      </w:r>
      <w:r w:rsidR="00275570" w:rsidRPr="00AA6785">
        <w:rPr>
          <w:lang w:val="ru-RU"/>
        </w:rPr>
        <w:t xml:space="preserve"> </w:t>
      </w:r>
      <w:r w:rsidR="00275570" w:rsidRPr="00AA6785">
        <w:rPr>
          <w:shd w:val="clear" w:color="auto" w:fill="FFFFFF"/>
          <w:lang w:val="ru-RU"/>
        </w:rPr>
        <w:t>С обновленной информацией о процедуре отбора и назначения можно ознакомиться по ссылке</w:t>
      </w:r>
      <w:r>
        <w:rPr>
          <w:shd w:val="clear" w:color="auto" w:fill="FFFFFF"/>
          <w:lang w:val="ru-RU"/>
        </w:rPr>
        <w:t xml:space="preserve">: </w:t>
      </w:r>
      <w:r w:rsidR="00D40061">
        <w:rPr>
          <w:shd w:val="clear" w:color="auto" w:fill="FFFFFF"/>
          <w:lang w:val="ru-RU"/>
        </w:rPr>
        <w:br/>
      </w:r>
      <w:r w:rsidR="00667921">
        <w:fldChar w:fldCharType="begin"/>
      </w:r>
      <w:r w:rsidR="00667921" w:rsidRPr="00572383">
        <w:rPr>
          <w:lang w:val="ru-RU"/>
        </w:rPr>
        <w:instrText xml:space="preserve"> </w:instrText>
      </w:r>
      <w:r w:rsidR="00667921">
        <w:instrText>HYPERLINK</w:instrText>
      </w:r>
      <w:r w:rsidR="00667921" w:rsidRPr="00572383">
        <w:rPr>
          <w:lang w:val="ru-RU"/>
        </w:rPr>
        <w:instrText xml:space="preserve"> "</w:instrText>
      </w:r>
      <w:r w:rsidR="00667921">
        <w:instrText>https</w:instrText>
      </w:r>
      <w:r w:rsidR="00667921" w:rsidRPr="00572383">
        <w:rPr>
          <w:lang w:val="ru-RU"/>
        </w:rPr>
        <w:instrText>://</w:instrText>
      </w:r>
      <w:r w:rsidR="00667921">
        <w:instrText>www</w:instrText>
      </w:r>
      <w:r w:rsidR="00667921" w:rsidRPr="00572383">
        <w:rPr>
          <w:lang w:val="ru-RU"/>
        </w:rPr>
        <w:instrText>.</w:instrText>
      </w:r>
      <w:r w:rsidR="00667921">
        <w:instrText>ohchr</w:instrText>
      </w:r>
      <w:r w:rsidR="00667921" w:rsidRPr="00572383">
        <w:rPr>
          <w:lang w:val="ru-RU"/>
        </w:rPr>
        <w:instrText>.</w:instrText>
      </w:r>
      <w:r w:rsidR="00667921">
        <w:instrText>org</w:instrText>
      </w:r>
      <w:r w:rsidR="00667921" w:rsidRPr="00572383">
        <w:rPr>
          <w:lang w:val="ru-RU"/>
        </w:rPr>
        <w:instrText>/</w:instrText>
      </w:r>
      <w:r w:rsidR="00667921">
        <w:instrText>en</w:instrText>
      </w:r>
      <w:r w:rsidR="00667921" w:rsidRPr="00572383">
        <w:rPr>
          <w:lang w:val="ru-RU"/>
        </w:rPr>
        <w:instrText>/</w:instrText>
      </w:r>
      <w:r w:rsidR="00667921">
        <w:instrText>hr</w:instrText>
      </w:r>
      <w:r w:rsidR="00667921" w:rsidRPr="00572383">
        <w:rPr>
          <w:lang w:val="ru-RU"/>
        </w:rPr>
        <w:instrText>-</w:instrText>
      </w:r>
      <w:r w:rsidR="00667921">
        <w:instrText>bodies</w:instrText>
      </w:r>
      <w:r w:rsidR="00667921" w:rsidRPr="00572383">
        <w:rPr>
          <w:lang w:val="ru-RU"/>
        </w:rPr>
        <w:instrText>/</w:instrText>
      </w:r>
      <w:r w:rsidR="00667921">
        <w:instrText>hrc</w:instrText>
      </w:r>
      <w:r w:rsidR="00667921" w:rsidRPr="00572383">
        <w:rPr>
          <w:lang w:val="ru-RU"/>
        </w:rPr>
        <w:instrText>/</w:instrText>
      </w:r>
      <w:r w:rsidR="00667921">
        <w:instrText>sp</w:instrText>
      </w:r>
      <w:r w:rsidR="00667921" w:rsidRPr="00572383">
        <w:rPr>
          <w:lang w:val="ru-RU"/>
        </w:rPr>
        <w:instrText>/</w:instrText>
      </w:r>
      <w:r w:rsidR="00667921">
        <w:instrText>nominations</w:instrText>
      </w:r>
      <w:r w:rsidR="00667921" w:rsidRPr="00572383">
        <w:rPr>
          <w:lang w:val="ru-RU"/>
        </w:rPr>
        <w:instrText xml:space="preserve">" </w:instrText>
      </w:r>
      <w:r w:rsidR="00667921">
        <w:fldChar w:fldCharType="separate"/>
      </w:r>
      <w:r w:rsidR="00275570" w:rsidRPr="001C1A57">
        <w:rPr>
          <w:rStyle w:val="Hyperlink"/>
        </w:rPr>
        <w:t>https</w:t>
      </w:r>
      <w:r w:rsidR="00275570" w:rsidRPr="001C1A57">
        <w:rPr>
          <w:rStyle w:val="Hyperlink"/>
          <w:lang w:val="ru-RU"/>
        </w:rPr>
        <w:t>://</w:t>
      </w:r>
      <w:r w:rsidR="00275570" w:rsidRPr="001C1A57">
        <w:rPr>
          <w:rStyle w:val="Hyperlink"/>
        </w:rPr>
        <w:t>www</w:t>
      </w:r>
      <w:r w:rsidR="00275570" w:rsidRPr="001C1A57">
        <w:rPr>
          <w:rStyle w:val="Hyperlink"/>
          <w:lang w:val="ru-RU"/>
        </w:rPr>
        <w:t>.</w:t>
      </w:r>
      <w:proofErr w:type="spellStart"/>
      <w:r w:rsidR="00275570" w:rsidRPr="001C1A57">
        <w:rPr>
          <w:rStyle w:val="Hyperlink"/>
        </w:rPr>
        <w:t>ohchr</w:t>
      </w:r>
      <w:proofErr w:type="spellEnd"/>
      <w:r w:rsidR="00275570" w:rsidRPr="001C1A57">
        <w:rPr>
          <w:rStyle w:val="Hyperlink"/>
          <w:lang w:val="ru-RU"/>
        </w:rPr>
        <w:t>.</w:t>
      </w:r>
      <w:r w:rsidR="00275570" w:rsidRPr="001C1A57">
        <w:rPr>
          <w:rStyle w:val="Hyperlink"/>
        </w:rPr>
        <w:t>org</w:t>
      </w:r>
      <w:r w:rsidR="00275570" w:rsidRPr="001C1A57">
        <w:rPr>
          <w:rStyle w:val="Hyperlink"/>
          <w:lang w:val="ru-RU"/>
        </w:rPr>
        <w:t>/</w:t>
      </w:r>
      <w:proofErr w:type="spellStart"/>
      <w:r w:rsidR="00275570" w:rsidRPr="001C1A57">
        <w:rPr>
          <w:rStyle w:val="Hyperlink"/>
        </w:rPr>
        <w:t>en</w:t>
      </w:r>
      <w:proofErr w:type="spellEnd"/>
      <w:r w:rsidR="00275570" w:rsidRPr="001C1A57">
        <w:rPr>
          <w:rStyle w:val="Hyperlink"/>
          <w:lang w:val="ru-RU"/>
        </w:rPr>
        <w:t>/</w:t>
      </w:r>
      <w:r w:rsidR="00275570" w:rsidRPr="001C1A57">
        <w:rPr>
          <w:rStyle w:val="Hyperlink"/>
        </w:rPr>
        <w:t>hr</w:t>
      </w:r>
      <w:r w:rsidR="00275570" w:rsidRPr="001C1A57">
        <w:rPr>
          <w:rStyle w:val="Hyperlink"/>
          <w:lang w:val="ru-RU"/>
        </w:rPr>
        <w:t>-</w:t>
      </w:r>
      <w:r w:rsidR="00275570" w:rsidRPr="001C1A57">
        <w:rPr>
          <w:rStyle w:val="Hyperlink"/>
        </w:rPr>
        <w:t>bodies</w:t>
      </w:r>
      <w:r w:rsidR="00275570" w:rsidRPr="001C1A57">
        <w:rPr>
          <w:rStyle w:val="Hyperlink"/>
          <w:lang w:val="ru-RU"/>
        </w:rPr>
        <w:t>/</w:t>
      </w:r>
      <w:proofErr w:type="spellStart"/>
      <w:r w:rsidR="00275570" w:rsidRPr="001C1A57">
        <w:rPr>
          <w:rStyle w:val="Hyperlink"/>
        </w:rPr>
        <w:t>hrc</w:t>
      </w:r>
      <w:proofErr w:type="spellEnd"/>
      <w:r w:rsidR="00275570" w:rsidRPr="001C1A57">
        <w:rPr>
          <w:rStyle w:val="Hyperlink"/>
          <w:lang w:val="ru-RU"/>
        </w:rPr>
        <w:t>/</w:t>
      </w:r>
      <w:proofErr w:type="spellStart"/>
      <w:r w:rsidR="00275570" w:rsidRPr="001C1A57">
        <w:rPr>
          <w:rStyle w:val="Hyperlink"/>
        </w:rPr>
        <w:t>sp</w:t>
      </w:r>
      <w:proofErr w:type="spellEnd"/>
      <w:r w:rsidR="00275570" w:rsidRPr="001C1A57">
        <w:rPr>
          <w:rStyle w:val="Hyperlink"/>
          <w:lang w:val="ru-RU"/>
        </w:rPr>
        <w:t>/</w:t>
      </w:r>
      <w:r w:rsidR="00275570" w:rsidRPr="001C1A57">
        <w:rPr>
          <w:rStyle w:val="Hyperlink"/>
        </w:rPr>
        <w:t>nominations</w:t>
      </w:r>
      <w:r w:rsidR="00667921">
        <w:rPr>
          <w:rStyle w:val="Hyperlink"/>
        </w:rPr>
        <w:fldChar w:fldCharType="end"/>
      </w:r>
      <w:r w:rsidR="00275570" w:rsidRPr="001C1A57">
        <w:rPr>
          <w:lang w:val="ru-RU"/>
        </w:rPr>
        <w:t>.</w:t>
      </w:r>
    </w:p>
    <w:p w14:paraId="41C1A742" w14:textId="51570215" w:rsidR="00275570" w:rsidRPr="001C1A57" w:rsidRDefault="001C1A57" w:rsidP="001C1A57">
      <w:pPr>
        <w:pStyle w:val="SingleTxtG"/>
        <w:suppressAutoHyphens/>
        <w:spacing w:line="240" w:lineRule="atLeast"/>
        <w:rPr>
          <w:lang w:val="ru-RU"/>
        </w:rPr>
      </w:pPr>
      <w:r>
        <w:rPr>
          <w:shd w:val="clear" w:color="auto" w:fill="FFFFFF"/>
          <w:lang w:val="ru-RU"/>
        </w:rPr>
        <w:tab/>
      </w:r>
      <w:r w:rsidR="00275570" w:rsidRPr="001C1A57">
        <w:rPr>
          <w:shd w:val="clear" w:color="auto" w:fill="FFFFFF"/>
          <w:lang w:val="ru-RU"/>
        </w:rPr>
        <w:t>Общая информация о подаче заявления и отборе кандидатов доступна по ссылке</w:t>
      </w:r>
      <w:r>
        <w:rPr>
          <w:shd w:val="clear" w:color="auto" w:fill="FFFFFF"/>
          <w:lang w:val="ru-RU"/>
        </w:rPr>
        <w:t>:</w:t>
      </w:r>
      <w:r>
        <w:rPr>
          <w:shd w:val="clear" w:color="auto" w:fill="FFFFFF"/>
          <w:lang w:val="ru-RU"/>
        </w:rPr>
        <w:br/>
      </w:r>
      <w:r w:rsidR="00667921">
        <w:fldChar w:fldCharType="begin"/>
      </w:r>
      <w:r w:rsidR="00667921" w:rsidRPr="00572383">
        <w:rPr>
          <w:lang w:val="ru-RU"/>
        </w:rPr>
        <w:instrText xml:space="preserve"> </w:instrText>
      </w:r>
      <w:r w:rsidR="00667921">
        <w:instrText>HYPERLINK</w:instrText>
      </w:r>
      <w:r w:rsidR="00667921" w:rsidRPr="00572383">
        <w:rPr>
          <w:lang w:val="ru-RU"/>
        </w:rPr>
        <w:instrText xml:space="preserve"> "</w:instrText>
      </w:r>
      <w:r w:rsidR="00667921">
        <w:instrText>https</w:instrText>
      </w:r>
      <w:r w:rsidR="00667921" w:rsidRPr="00572383">
        <w:rPr>
          <w:lang w:val="ru-RU"/>
        </w:rPr>
        <w:instrText>://</w:instrText>
      </w:r>
      <w:r w:rsidR="00667921">
        <w:instrText>www</w:instrText>
      </w:r>
      <w:r w:rsidR="00667921" w:rsidRPr="00572383">
        <w:rPr>
          <w:lang w:val="ru-RU"/>
        </w:rPr>
        <w:instrText>.</w:instrText>
      </w:r>
      <w:r w:rsidR="00667921">
        <w:instrText>ohchr</w:instrText>
      </w:r>
      <w:r w:rsidR="00667921" w:rsidRPr="00572383">
        <w:rPr>
          <w:lang w:val="ru-RU"/>
        </w:rPr>
        <w:instrText>.</w:instrText>
      </w:r>
      <w:r w:rsidR="00667921">
        <w:instrText>org</w:instrText>
      </w:r>
      <w:r w:rsidR="00667921" w:rsidRPr="00572383">
        <w:rPr>
          <w:lang w:val="ru-RU"/>
        </w:rPr>
        <w:instrText>/</w:instrText>
      </w:r>
      <w:r w:rsidR="00667921">
        <w:instrText>ru</w:instrText>
      </w:r>
      <w:r w:rsidR="00667921" w:rsidRPr="00572383">
        <w:rPr>
          <w:lang w:val="ru-RU"/>
        </w:rPr>
        <w:instrText>/</w:instrText>
      </w:r>
      <w:r w:rsidR="00667921">
        <w:instrText>hr</w:instrText>
      </w:r>
      <w:r w:rsidR="00667921" w:rsidRPr="00572383">
        <w:rPr>
          <w:lang w:val="ru-RU"/>
        </w:rPr>
        <w:instrText>-</w:instrText>
      </w:r>
      <w:r w:rsidR="00667921">
        <w:instrText>bodies</w:instrText>
      </w:r>
      <w:r w:rsidR="00667921" w:rsidRPr="00572383">
        <w:rPr>
          <w:lang w:val="ru-RU"/>
        </w:rPr>
        <w:instrText>/</w:instrText>
      </w:r>
      <w:r w:rsidR="00667921">
        <w:instrText>hrc</w:instrText>
      </w:r>
      <w:r w:rsidR="00667921" w:rsidRPr="00572383">
        <w:rPr>
          <w:lang w:val="ru-RU"/>
        </w:rPr>
        <w:instrText>/</w:instrText>
      </w:r>
      <w:r w:rsidR="00667921">
        <w:instrText>sp</w:instrText>
      </w:r>
      <w:r w:rsidR="00667921" w:rsidRPr="00572383">
        <w:rPr>
          <w:lang w:val="ru-RU"/>
        </w:rPr>
        <w:instrText>/</w:instrText>
      </w:r>
      <w:r w:rsidR="00667921">
        <w:instrText>basic</w:instrText>
      </w:r>
      <w:r w:rsidR="00667921" w:rsidRPr="00572383">
        <w:rPr>
          <w:lang w:val="ru-RU"/>
        </w:rPr>
        <w:instrText>-</w:instrText>
      </w:r>
      <w:r w:rsidR="00667921">
        <w:instrText>information</w:instrText>
      </w:r>
      <w:r w:rsidR="00667921" w:rsidRPr="00572383">
        <w:rPr>
          <w:lang w:val="ru-RU"/>
        </w:rPr>
        <w:instrText>-</w:instrText>
      </w:r>
      <w:r w:rsidR="00667921">
        <w:instrText>selection</w:instrText>
      </w:r>
      <w:r w:rsidR="00667921" w:rsidRPr="00572383">
        <w:rPr>
          <w:lang w:val="ru-RU"/>
        </w:rPr>
        <w:instrText>-</w:instrText>
      </w:r>
      <w:r w:rsidR="00667921">
        <w:instrText>independent</w:instrText>
      </w:r>
      <w:r w:rsidR="00667921" w:rsidRPr="00572383">
        <w:rPr>
          <w:lang w:val="ru-RU"/>
        </w:rPr>
        <w:instrText>-</w:instrText>
      </w:r>
      <w:r w:rsidR="00667921">
        <w:instrText>experts</w:instrText>
      </w:r>
      <w:r w:rsidR="00667921" w:rsidRPr="00572383">
        <w:rPr>
          <w:lang w:val="ru-RU"/>
        </w:rPr>
        <w:instrText xml:space="preserve">" </w:instrText>
      </w:r>
      <w:r w:rsidR="00667921">
        <w:fldChar w:fldCharType="separate"/>
      </w:r>
      <w:r>
        <w:rPr>
          <w:rStyle w:val="Hyperlink"/>
        </w:rPr>
        <w:t>https</w:t>
      </w:r>
      <w:r w:rsidRPr="001C1A57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1C1A57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ohchr</w:t>
      </w:r>
      <w:proofErr w:type="spellEnd"/>
      <w:r w:rsidRPr="001C1A57">
        <w:rPr>
          <w:rStyle w:val="Hyperlink"/>
          <w:lang w:val="ru-RU"/>
        </w:rPr>
        <w:t>.</w:t>
      </w:r>
      <w:r>
        <w:rPr>
          <w:rStyle w:val="Hyperlink"/>
        </w:rPr>
        <w:t>org</w:t>
      </w:r>
      <w:r w:rsidRPr="001C1A57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ru</w:t>
      </w:r>
      <w:proofErr w:type="spellEnd"/>
      <w:r w:rsidRPr="001C1A57">
        <w:rPr>
          <w:rStyle w:val="Hyperlink"/>
          <w:lang w:val="ru-RU"/>
        </w:rPr>
        <w:t>/</w:t>
      </w:r>
      <w:r>
        <w:rPr>
          <w:rStyle w:val="Hyperlink"/>
        </w:rPr>
        <w:t>hr</w:t>
      </w:r>
      <w:r w:rsidRPr="001C1A57">
        <w:rPr>
          <w:rStyle w:val="Hyperlink"/>
          <w:lang w:val="ru-RU"/>
        </w:rPr>
        <w:t>-</w:t>
      </w:r>
      <w:r>
        <w:rPr>
          <w:rStyle w:val="Hyperlink"/>
        </w:rPr>
        <w:t>bodies</w:t>
      </w:r>
      <w:r w:rsidRPr="001C1A57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hrc</w:t>
      </w:r>
      <w:proofErr w:type="spellEnd"/>
      <w:r w:rsidRPr="001C1A57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sp</w:t>
      </w:r>
      <w:proofErr w:type="spellEnd"/>
      <w:r w:rsidRPr="001C1A57">
        <w:rPr>
          <w:rStyle w:val="Hyperlink"/>
          <w:lang w:val="ru-RU"/>
        </w:rPr>
        <w:t>/</w:t>
      </w:r>
      <w:r>
        <w:rPr>
          <w:rStyle w:val="Hyperlink"/>
        </w:rPr>
        <w:t>basic</w:t>
      </w:r>
      <w:r w:rsidRPr="001C1A57">
        <w:rPr>
          <w:rStyle w:val="Hyperlink"/>
          <w:lang w:val="ru-RU"/>
        </w:rPr>
        <w:t>-</w:t>
      </w:r>
      <w:r>
        <w:rPr>
          <w:rStyle w:val="Hyperlink"/>
        </w:rPr>
        <w:t>information</w:t>
      </w:r>
      <w:r w:rsidRPr="001C1A57">
        <w:rPr>
          <w:rStyle w:val="Hyperlink"/>
          <w:lang w:val="ru-RU"/>
        </w:rPr>
        <w:t>-</w:t>
      </w:r>
      <w:r>
        <w:rPr>
          <w:rStyle w:val="Hyperlink"/>
        </w:rPr>
        <w:t>selection</w:t>
      </w:r>
      <w:r w:rsidRPr="001C1A57">
        <w:rPr>
          <w:rStyle w:val="Hyperlink"/>
          <w:lang w:val="ru-RU"/>
        </w:rPr>
        <w:t>-</w:t>
      </w:r>
      <w:r>
        <w:rPr>
          <w:rStyle w:val="Hyperlink"/>
        </w:rPr>
        <w:t>independent</w:t>
      </w:r>
      <w:r w:rsidRPr="001C1A57">
        <w:rPr>
          <w:rStyle w:val="Hyperlink"/>
          <w:lang w:val="ru-RU"/>
        </w:rPr>
        <w:t>-</w:t>
      </w:r>
      <w:r>
        <w:rPr>
          <w:rStyle w:val="Hyperlink"/>
        </w:rPr>
        <w:t>experts</w:t>
      </w:r>
      <w:r w:rsidR="00667921">
        <w:rPr>
          <w:rStyle w:val="Hyperlink"/>
        </w:rPr>
        <w:fldChar w:fldCharType="end"/>
      </w:r>
      <w:r w:rsidR="00275570" w:rsidRPr="001C1A57">
        <w:rPr>
          <w:lang w:val="ru-RU"/>
        </w:rPr>
        <w:t>.</w:t>
      </w:r>
    </w:p>
    <w:p w14:paraId="18BE83F8" w14:textId="01987BB2" w:rsidR="001C1A57" w:rsidRDefault="001C1A57" w:rsidP="001C1A57">
      <w:pPr>
        <w:pStyle w:val="SingleTxtG"/>
        <w:suppressAutoHyphens/>
        <w:spacing w:after="0" w:line="240" w:lineRule="atLeas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 w:rsidR="00275570" w:rsidRPr="00AA6785">
        <w:rPr>
          <w:shd w:val="clear" w:color="auto" w:fill="FFFFFF"/>
          <w:lang w:val="ru-RU"/>
        </w:rPr>
        <w:t xml:space="preserve">В случае возникновения технических трудностей с секретариатом можно связаться по </w:t>
      </w:r>
      <w:r w:rsidR="00275570" w:rsidRPr="001C1A57">
        <w:rPr>
          <w:shd w:val="clear" w:color="auto" w:fill="FFFFFF"/>
          <w:lang w:val="ru-RU"/>
        </w:rPr>
        <w:t>электронной почте</w:t>
      </w:r>
      <w:r>
        <w:rPr>
          <w:shd w:val="clear" w:color="auto" w:fill="FFFFFF"/>
          <w:lang w:val="ru-RU"/>
        </w:rPr>
        <w:t>:</w:t>
      </w:r>
      <w:r w:rsidR="00AA6785" w:rsidRPr="001C1A57">
        <w:rPr>
          <w:shd w:val="clear" w:color="auto" w:fill="FFFFFF"/>
          <w:lang w:val="ru-RU"/>
        </w:rPr>
        <w:t xml:space="preserve"> </w:t>
      </w:r>
    </w:p>
    <w:p w14:paraId="48A07F38" w14:textId="49F20EC1" w:rsidR="00381C24" w:rsidRPr="001C1A57" w:rsidRDefault="00667921" w:rsidP="001C1A57">
      <w:pPr>
        <w:pStyle w:val="SingleTxtG"/>
        <w:suppressAutoHyphens/>
        <w:spacing w:line="240" w:lineRule="atLeast"/>
        <w:rPr>
          <w:lang w:val="ru-RU"/>
        </w:rPr>
      </w:pPr>
      <w:hyperlink r:id="rId7" w:history="1">
        <w:r w:rsidR="00275570" w:rsidRPr="001C1A57">
          <w:rPr>
            <w:rStyle w:val="Hyperlink"/>
          </w:rPr>
          <w:t>ohchr</w:t>
        </w:r>
        <w:r w:rsidR="00275570" w:rsidRPr="001C1A57">
          <w:rPr>
            <w:rStyle w:val="Hyperlink"/>
            <w:lang w:val="ru-RU"/>
          </w:rPr>
          <w:t>-</w:t>
        </w:r>
        <w:r w:rsidR="00275570" w:rsidRPr="001C1A57">
          <w:rPr>
            <w:rStyle w:val="Hyperlink"/>
          </w:rPr>
          <w:t>hrcspecialprocedures</w:t>
        </w:r>
        <w:r w:rsidR="00275570" w:rsidRPr="001C1A57">
          <w:rPr>
            <w:rStyle w:val="Hyperlink"/>
            <w:lang w:val="ru-RU"/>
          </w:rPr>
          <w:t>@</w:t>
        </w:r>
        <w:r w:rsidR="00275570" w:rsidRPr="001C1A57">
          <w:rPr>
            <w:rStyle w:val="Hyperlink"/>
          </w:rPr>
          <w:t>un</w:t>
        </w:r>
        <w:r w:rsidR="00275570" w:rsidRPr="001C1A57">
          <w:rPr>
            <w:rStyle w:val="Hyperlink"/>
            <w:lang w:val="ru-RU"/>
          </w:rPr>
          <w:t>.</w:t>
        </w:r>
        <w:r w:rsidR="00275570" w:rsidRPr="001C1A57">
          <w:rPr>
            <w:rStyle w:val="Hyperlink"/>
          </w:rPr>
          <w:t>org</w:t>
        </w:r>
      </w:hyperlink>
      <w:r w:rsidR="00275570" w:rsidRPr="001C1A57">
        <w:rPr>
          <w:lang w:val="ru-RU"/>
        </w:rPr>
        <w:t>.</w:t>
      </w:r>
    </w:p>
    <w:sectPr w:rsidR="00381C24" w:rsidRPr="001C1A57" w:rsidSect="0027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2438" w14:textId="77777777" w:rsidR="00C657E6" w:rsidRPr="00A312BC" w:rsidRDefault="00C657E6" w:rsidP="00A312BC"/>
  </w:endnote>
  <w:endnote w:type="continuationSeparator" w:id="0">
    <w:p w14:paraId="56E9A4BB" w14:textId="77777777" w:rsidR="00C657E6" w:rsidRPr="00A312BC" w:rsidRDefault="00C657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65DF" w14:textId="1084C27A" w:rsidR="00275570" w:rsidRPr="00275570" w:rsidRDefault="00275570">
    <w:pPr>
      <w:pStyle w:val="Footer"/>
    </w:pPr>
    <w:r w:rsidRPr="00275570">
      <w:rPr>
        <w:b/>
        <w:sz w:val="18"/>
      </w:rPr>
      <w:fldChar w:fldCharType="begin"/>
    </w:r>
    <w:r w:rsidRPr="00275570">
      <w:rPr>
        <w:b/>
        <w:sz w:val="18"/>
      </w:rPr>
      <w:instrText xml:space="preserve"> PAGE  \* MERGEFORMAT </w:instrText>
    </w:r>
    <w:r w:rsidRPr="00275570">
      <w:rPr>
        <w:b/>
        <w:sz w:val="18"/>
      </w:rPr>
      <w:fldChar w:fldCharType="separate"/>
    </w:r>
    <w:r w:rsidRPr="00275570">
      <w:rPr>
        <w:b/>
        <w:noProof/>
        <w:sz w:val="18"/>
      </w:rPr>
      <w:t>2</w:t>
    </w:r>
    <w:r w:rsidRPr="00275570">
      <w:rPr>
        <w:b/>
        <w:sz w:val="18"/>
      </w:rPr>
      <w:fldChar w:fldCharType="end"/>
    </w:r>
    <w:r>
      <w:rPr>
        <w:b/>
        <w:sz w:val="18"/>
      </w:rPr>
      <w:tab/>
    </w:r>
    <w:r>
      <w:t>GE.22-06195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8DF9" w14:textId="46B66AC9" w:rsidR="00275570" w:rsidRPr="00275570" w:rsidRDefault="00275570" w:rsidP="00275570">
    <w:pPr>
      <w:pStyle w:val="Footer"/>
      <w:tabs>
        <w:tab w:val="clear" w:pos="9639"/>
        <w:tab w:val="right" w:pos="9638"/>
      </w:tabs>
      <w:rPr>
        <w:b/>
        <w:sz w:val="18"/>
      </w:rPr>
    </w:pPr>
    <w:r>
      <w:t>GE.22-06195</w:t>
    </w:r>
    <w:r>
      <w:tab/>
    </w:r>
    <w:r w:rsidRPr="00275570">
      <w:rPr>
        <w:b/>
        <w:sz w:val="18"/>
      </w:rPr>
      <w:fldChar w:fldCharType="begin"/>
    </w:r>
    <w:r w:rsidRPr="00275570">
      <w:rPr>
        <w:b/>
        <w:sz w:val="18"/>
      </w:rPr>
      <w:instrText xml:space="preserve"> PAGE  \* MERGEFORMAT </w:instrText>
    </w:r>
    <w:r w:rsidRPr="00275570">
      <w:rPr>
        <w:b/>
        <w:sz w:val="18"/>
      </w:rPr>
      <w:fldChar w:fldCharType="separate"/>
    </w:r>
    <w:r w:rsidRPr="00275570">
      <w:rPr>
        <w:b/>
        <w:noProof/>
        <w:sz w:val="18"/>
      </w:rPr>
      <w:t>3</w:t>
    </w:r>
    <w:r w:rsidRPr="002755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F3D9" w14:textId="0A7D3F6E" w:rsidR="00042B72" w:rsidRPr="00275570" w:rsidRDefault="00275570" w:rsidP="00275570">
    <w:pPr>
      <w:spacing w:before="120"/>
      <w:rPr>
        <w:lang w:val="en-US"/>
      </w:rPr>
    </w:pPr>
    <w:r w:rsidRPr="00275570">
      <w:rPr>
        <w:lang w:val="en-US"/>
      </w:rPr>
      <w:t>A/HRC/INFORMAL/2022/2</w:t>
    </w:r>
    <w:r w:rsidRPr="00275570">
      <w:rPr>
        <w:lang w:val="en-US"/>
      </w:rPr>
      <w:br/>
      <w:t>GE.22-</w:t>
    </w:r>
    <w:proofErr w:type="gramStart"/>
    <w:r w:rsidRPr="00275570">
      <w:rPr>
        <w:lang w:val="en-US"/>
      </w:rPr>
      <w:t>06195  (</w:t>
    </w:r>
    <w:proofErr w:type="gramEnd"/>
    <w:r w:rsidRPr="00275570">
      <w:rPr>
        <w:lang w:val="en-US"/>
      </w:rPr>
      <w:t>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ADA80" w14:textId="77777777" w:rsidR="00C657E6" w:rsidRPr="001075E9" w:rsidRDefault="00C657E6" w:rsidP="001075E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02A3A6" w14:textId="77777777" w:rsidR="00C657E6" w:rsidRDefault="00C657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8EF9C1" w14:textId="0A1804C0" w:rsidR="00275570" w:rsidRPr="00AA6785" w:rsidRDefault="00AA6785" w:rsidP="00AA6785">
      <w:pPr>
        <w:pStyle w:val="FootnoteText"/>
        <w:suppressAutoHyphens/>
        <w:rPr>
          <w:szCs w:val="18"/>
          <w:lang w:val="ru-RU"/>
        </w:rPr>
      </w:pPr>
      <w:r w:rsidRPr="00AA6785">
        <w:rPr>
          <w:szCs w:val="18"/>
          <w:lang w:val="ru-RU"/>
        </w:rPr>
        <w:tab/>
      </w:r>
      <w:r w:rsidR="00275570" w:rsidRPr="00AA6785">
        <w:rPr>
          <w:rStyle w:val="FootnoteReference"/>
          <w:szCs w:val="18"/>
        </w:rPr>
        <w:footnoteRef/>
      </w:r>
      <w:r w:rsidRPr="00AA6785">
        <w:rPr>
          <w:szCs w:val="18"/>
          <w:lang w:val="ru-RU"/>
        </w:rPr>
        <w:tab/>
      </w:r>
      <w:r w:rsidR="00275570" w:rsidRPr="00AA6785">
        <w:rPr>
          <w:color w:val="333333"/>
          <w:szCs w:val="18"/>
          <w:shd w:val="clear" w:color="auto" w:fill="FFFFFF"/>
          <w:lang w:val="ru-RU"/>
        </w:rPr>
        <w:t>Эти мандатарии будут назначены при условии продления самих мандатов Советом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EA0D" w14:textId="58FFA74E" w:rsidR="00275570" w:rsidRPr="00275570" w:rsidRDefault="002D68B5">
    <w:pPr>
      <w:pStyle w:val="Header"/>
    </w:pPr>
    <w:fldSimple w:instr=" TITLE  \* MERGEFORMAT ">
      <w:r w:rsidR="00667921">
        <w:t>A/HRC/INFORMAL/2022/2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614D" w14:textId="5272CF02" w:rsidR="00275570" w:rsidRPr="00275570" w:rsidRDefault="002D68B5" w:rsidP="00275570">
    <w:pPr>
      <w:pStyle w:val="Header"/>
      <w:jc w:val="right"/>
    </w:pPr>
    <w:fldSimple w:instr=" TITLE  \* MERGEFORMAT ">
      <w:r w:rsidR="00667921">
        <w:t>A/HRC/INFORMAL/2022/2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83A5" w14:textId="4E4DE0ED" w:rsidR="00275570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817F954" w14:textId="059E56BE" w:rsidR="00275570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CE5AE7" wp14:editId="44459820">
          <wp:simplePos x="0" y="0"/>
          <wp:positionH relativeFrom="column">
            <wp:posOffset>1064260</wp:posOffset>
          </wp:positionH>
          <wp:positionV relativeFrom="page">
            <wp:posOffset>714375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4E1AF" w14:textId="3A0C5179" w:rsidR="00275570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E12CC12" w14:textId="7CB335DD" w:rsidR="00275570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22B8BAF" w14:textId="17575CF3" w:rsidR="00275570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7B9A7470" w14:textId="77777777" w:rsidR="00275570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6F71F1E8" w14:textId="77777777" w:rsidR="00275570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015A4FFD" w14:textId="77777777" w:rsidR="00275570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00BB5662" w14:textId="395CA1DF" w:rsidR="00275570" w:rsidRPr="00925A9D" w:rsidRDefault="00275570" w:rsidP="00275570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  <w:r w:rsidRPr="00925A9D">
      <w:rPr>
        <w:sz w:val="14"/>
        <w:szCs w:val="14"/>
      </w:rPr>
      <w:t>HAUT-COMMISSARIAT AUX DROITS DE L’HOMME • OFFICE OF THE HIGH COMMISSIONER FOR HUMAN RIGHTS</w:t>
    </w:r>
  </w:p>
  <w:p w14:paraId="2DEDAD4B" w14:textId="77777777" w:rsidR="00275570" w:rsidRPr="00E410AD" w:rsidRDefault="00275570" w:rsidP="00275570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after="60"/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32817AE0" w14:textId="0F122CBC" w:rsidR="00275570" w:rsidRPr="00275570" w:rsidRDefault="00275570" w:rsidP="00275570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 xml:space="preserve">www.ohchr.org • FAX: +41 22 917 9008 • E-MAIL: </w:t>
    </w:r>
    <w:r w:rsidRPr="00CC5C51">
      <w:rPr>
        <w:sz w:val="14"/>
        <w:szCs w:val="14"/>
        <w:lang w:val="fr-CH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20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722" w:hanging="360"/>
      </w:pPr>
    </w:lvl>
    <w:lvl w:ilvl="2" w:tplc="0809001B" w:tentative="1">
      <w:start w:val="1"/>
      <w:numFmt w:val="lowerRoman"/>
      <w:lvlText w:val="%3."/>
      <w:lvlJc w:val="right"/>
      <w:pPr>
        <w:ind w:left="3442" w:hanging="180"/>
      </w:pPr>
    </w:lvl>
    <w:lvl w:ilvl="3" w:tplc="0809000F" w:tentative="1">
      <w:start w:val="1"/>
      <w:numFmt w:val="decimal"/>
      <w:lvlText w:val="%4."/>
      <w:lvlJc w:val="left"/>
      <w:pPr>
        <w:ind w:left="4162" w:hanging="360"/>
      </w:pPr>
    </w:lvl>
    <w:lvl w:ilvl="4" w:tplc="08090019" w:tentative="1">
      <w:start w:val="1"/>
      <w:numFmt w:val="lowerLetter"/>
      <w:lvlText w:val="%5."/>
      <w:lvlJc w:val="left"/>
      <w:pPr>
        <w:ind w:left="4882" w:hanging="360"/>
      </w:pPr>
    </w:lvl>
    <w:lvl w:ilvl="5" w:tplc="0809001B" w:tentative="1">
      <w:start w:val="1"/>
      <w:numFmt w:val="lowerRoman"/>
      <w:lvlText w:val="%6."/>
      <w:lvlJc w:val="right"/>
      <w:pPr>
        <w:ind w:left="5602" w:hanging="180"/>
      </w:pPr>
    </w:lvl>
    <w:lvl w:ilvl="6" w:tplc="0809000F" w:tentative="1">
      <w:start w:val="1"/>
      <w:numFmt w:val="decimal"/>
      <w:lvlText w:val="%7."/>
      <w:lvlJc w:val="left"/>
      <w:pPr>
        <w:ind w:left="6322" w:hanging="360"/>
      </w:pPr>
    </w:lvl>
    <w:lvl w:ilvl="7" w:tplc="08090019" w:tentative="1">
      <w:start w:val="1"/>
      <w:numFmt w:val="lowerLetter"/>
      <w:lvlText w:val="%8."/>
      <w:lvlJc w:val="left"/>
      <w:pPr>
        <w:ind w:left="7042" w:hanging="360"/>
      </w:pPr>
    </w:lvl>
    <w:lvl w:ilvl="8" w:tplc="08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5"/>
  </w:num>
  <w:num w:numId="19">
    <w:abstractNumId w:val="17"/>
  </w:num>
  <w:num w:numId="20">
    <w:abstractNumId w:val="14"/>
  </w:num>
  <w:num w:numId="21">
    <w:abstractNumId w:val="15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E6"/>
    <w:rsid w:val="00033EE1"/>
    <w:rsid w:val="00042B72"/>
    <w:rsid w:val="000558BD"/>
    <w:rsid w:val="000B57E7"/>
    <w:rsid w:val="000B6373"/>
    <w:rsid w:val="000E2A3D"/>
    <w:rsid w:val="000F09DF"/>
    <w:rsid w:val="000F61B2"/>
    <w:rsid w:val="000F6F41"/>
    <w:rsid w:val="001075E9"/>
    <w:rsid w:val="00180183"/>
    <w:rsid w:val="0018024D"/>
    <w:rsid w:val="00181DCC"/>
    <w:rsid w:val="0018649F"/>
    <w:rsid w:val="00196389"/>
    <w:rsid w:val="001B3EF6"/>
    <w:rsid w:val="001C1A57"/>
    <w:rsid w:val="001C7A89"/>
    <w:rsid w:val="001F49C9"/>
    <w:rsid w:val="0020092A"/>
    <w:rsid w:val="00205D9D"/>
    <w:rsid w:val="00275570"/>
    <w:rsid w:val="002A2EFC"/>
    <w:rsid w:val="002A7B4A"/>
    <w:rsid w:val="002C0E18"/>
    <w:rsid w:val="002C43A9"/>
    <w:rsid w:val="002D5AAC"/>
    <w:rsid w:val="002D68B5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61BBC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383"/>
    <w:rsid w:val="00572E19"/>
    <w:rsid w:val="005961C8"/>
    <w:rsid w:val="005D7914"/>
    <w:rsid w:val="005E2B41"/>
    <w:rsid w:val="005F0B42"/>
    <w:rsid w:val="00667921"/>
    <w:rsid w:val="00681A10"/>
    <w:rsid w:val="006A1ED8"/>
    <w:rsid w:val="006C2031"/>
    <w:rsid w:val="006D3CF0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A6785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657E6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40061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0ABEDD"/>
  <w15:docId w15:val="{577420E2-72D6-4A32-9D9D-7F1D6FC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70"/>
    <w:rPr>
      <w:lang w:val="en-GB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lang w:eastAsia="ru-RU"/>
    </w:rPr>
  </w:style>
  <w:style w:type="paragraph" w:customStyle="1" w:styleId="SingleTxtG">
    <w:name w:val="_ Single Txt_G"/>
    <w:basedOn w:val="Normal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BB7B85"/>
    <w:pPr>
      <w:pBdr>
        <w:bottom w:val="single" w:sz="4" w:space="4" w:color="auto"/>
      </w:pBdr>
      <w:tabs>
        <w:tab w:val="right" w:pos="9639"/>
      </w:tabs>
    </w:pPr>
    <w:rPr>
      <w:b/>
      <w:sz w:val="18"/>
      <w:lang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sz w:val="16"/>
      <w:lang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sz w:val="18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rsid w:val="00BB7B85"/>
    <w:rPr>
      <w:color w:val="0000FF" w:themeColor="hyperlink"/>
      <w:u w:val="none"/>
    </w:rPr>
  </w:style>
  <w:style w:type="paragraph" w:styleId="ListParagraph">
    <w:name w:val="List Paragraph"/>
    <w:basedOn w:val="Normal"/>
    <w:uiPriority w:val="34"/>
    <w:qFormat/>
    <w:rsid w:val="0027557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hchr-hrcspecialprocedures@u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A/HRC/INFORMAL/2022/2</vt:lpstr>
      <vt:lpstr>A/HRC/INFORMAL/2022/2</vt:lpstr>
      <vt:lpstr>A/</vt:lpstr>
    </vt:vector>
  </TitlesOfParts>
  <Company>DCM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A/HRC/INFORMAL/2022/2</dc:title>
  <dc:subject/>
  <dc:creator>Shuvalova NATALIA</dc:creator>
  <cp:keywords/>
  <cp:lastModifiedBy>SMIRNOVA Maria</cp:lastModifiedBy>
  <cp:revision>5</cp:revision>
  <cp:lastPrinted>2022-04-28T08:17:00Z</cp:lastPrinted>
  <dcterms:created xsi:type="dcterms:W3CDTF">2022-04-26T14:30:00Z</dcterms:created>
  <dcterms:modified xsi:type="dcterms:W3CDTF">2022-04-28T08:17:00Z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